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3B9EB26F" w:rsidR="00824ECD" w:rsidRPr="00781C99" w:rsidRDefault="00E926B5" w:rsidP="00824ECD">
            <w:pPr>
              <w:pStyle w:val="Title"/>
            </w:pPr>
            <w:bookmarkStart w:id="0" w:name="_Toc234219367"/>
            <w:r>
              <w:t>Y</w:t>
            </w:r>
            <w:r w:rsidR="00380FBB">
              <w:t xml:space="preserve">ears </w:t>
            </w:r>
            <w:r w:rsidR="00A306C3">
              <w:t xml:space="preserve">7–10 </w:t>
            </w:r>
            <w:r w:rsidR="00DF1745">
              <w:t>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955BE7">
                  <w:t>Music</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titlePg/>
          <w:docGrid w:linePitch="360"/>
        </w:sectPr>
      </w:pPr>
    </w:p>
    <w:p w14:paraId="670769E7" w14:textId="0CC8D252" w:rsidR="0028569D" w:rsidRPr="0028569D" w:rsidRDefault="00036589"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Music</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9"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proofErr w:type="gramStart"/>
      <w:r w:rsidRPr="0028569D">
        <w:rPr>
          <w:rStyle w:val="InstructiontowritersChar"/>
          <w:b/>
          <w:bCs/>
        </w:rPr>
        <w:t>Home</w:t>
      </w:r>
      <w:proofErr w:type="gramEnd"/>
      <w:r w:rsidRPr="0028569D">
        <w:rPr>
          <w:rStyle w:val="InstructiontowritersChar"/>
          <w:b/>
          <w:bCs/>
        </w:rPr>
        <w:t xml:space="preserv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 xml:space="preserve">relevant student data and information, </w:t>
            </w:r>
            <w:proofErr w:type="gramStart"/>
            <w:r w:rsidRPr="00B12109">
              <w:t>e.g.</w:t>
            </w:r>
            <w:proofErr w:type="gramEnd"/>
            <w:r w:rsidRPr="00B12109">
              <w:t xml:space="preserve"> achievement data</w:t>
            </w:r>
          </w:p>
          <w:p w14:paraId="42ACF51E" w14:textId="77777777" w:rsidR="00B12109" w:rsidRPr="00B12109" w:rsidRDefault="00B12109" w:rsidP="00B12109">
            <w:pPr>
              <w:pStyle w:val="Instructiontowritersbullet"/>
              <w:numPr>
                <w:ilvl w:val="1"/>
                <w:numId w:val="6"/>
              </w:numPr>
              <w:tabs>
                <w:tab w:val="clear" w:pos="284"/>
              </w:tabs>
            </w:pPr>
            <w:r w:rsidRPr="00B12109">
              <w:t xml:space="preserve">available resources, </w:t>
            </w:r>
            <w:proofErr w:type="gramStart"/>
            <w:r w:rsidRPr="00B12109">
              <w:t>e.g.</w:t>
            </w:r>
            <w:proofErr w:type="gramEnd"/>
            <w:r w:rsidRPr="00B12109">
              <w:t xml:space="preserve">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D54D75" w:rsidRDefault="00872898"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D54D75">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3B1DFEB7"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08C17A57"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54F9AF31" w14:textId="77777777" w:rsidR="00955BE7" w:rsidRDefault="00955BE7" w:rsidP="00955BE7">
            <w:pPr>
              <w:pStyle w:val="Tabletextpadded"/>
            </w:pPr>
            <w:r>
              <w:t xml:space="preserve">In this band, learning in Music builds on each student’s prior learning and experiences. Students learn in and through the music practices of listening, </w:t>
            </w:r>
            <w:proofErr w:type="gramStart"/>
            <w:r>
              <w:t>composing</w:t>
            </w:r>
            <w:proofErr w:type="gramEnd"/>
            <w:r>
              <w:t xml:space="preserve"> and performing. They use their music knowledge and skills in purposeful and creative </w:t>
            </w:r>
            <w:proofErr w:type="gramStart"/>
            <w:r>
              <w:t>ways, and</w:t>
            </w:r>
            <w:proofErr w:type="gramEnd"/>
            <w:r>
              <w:t xml:space="preserve"> continue to develop their connection with and contribution to the world as composers and performers and as audiences. They work individually and in collaboration with peers and teachers.</w:t>
            </w:r>
          </w:p>
          <w:p w14:paraId="09C2BEF3" w14:textId="77777777" w:rsidR="00955BE7" w:rsidRDefault="00955BE7" w:rsidP="00955BE7">
            <w:pPr>
              <w:pStyle w:val="Tabletextpadded"/>
            </w:pPr>
            <w:r>
              <w:t xml:space="preserve">Students explore music in local, regional, </w:t>
            </w:r>
            <w:proofErr w:type="gramStart"/>
            <w:r>
              <w:t>national</w:t>
            </w:r>
            <w:proofErr w:type="gramEnd"/>
            <w:r>
              <w:t xml:space="preserve"> and global contexts such as music used in multi-arts, trans-disciplinary or hybrid forms, or music from countries or regions of Asia. They take opportunities to engage with living composers and </w:t>
            </w:r>
            <w:proofErr w:type="gramStart"/>
            <w:r>
              <w:t>performers, and</w:t>
            </w:r>
            <w:proofErr w:type="gramEnd"/>
            <w:r>
              <w:t xml:space="preserve"> expand their awareness of the diversity of music practices, genres and/or styles.</w:t>
            </w:r>
          </w:p>
          <w:p w14:paraId="0F242315" w14:textId="77777777" w:rsidR="00955BE7" w:rsidRDefault="00955BE7" w:rsidP="00955BE7">
            <w:pPr>
              <w:pStyle w:val="Tabletextpadded"/>
            </w:pPr>
            <w:r>
              <w:t>In this band, the focus is on students:</w:t>
            </w:r>
          </w:p>
          <w:p w14:paraId="786295F2" w14:textId="77777777" w:rsidR="00955BE7" w:rsidRDefault="00955BE7" w:rsidP="00AD3979">
            <w:pPr>
              <w:pStyle w:val="TableNumber"/>
              <w:tabs>
                <w:tab w:val="clear" w:pos="340"/>
              </w:tabs>
              <w:ind w:left="227"/>
            </w:pPr>
            <w:r>
              <w:t>exploring and responding to</w:t>
            </w:r>
          </w:p>
          <w:p w14:paraId="791F6364" w14:textId="77777777" w:rsidR="00955BE7" w:rsidRDefault="00955BE7" w:rsidP="00AD3979">
            <w:pPr>
              <w:pStyle w:val="TableNumberBullet"/>
              <w:numPr>
                <w:ilvl w:val="0"/>
                <w:numId w:val="4"/>
              </w:numPr>
            </w:pPr>
            <w:r>
              <w:t xml:space="preserve">music and music practices across cultures, times, places and/or other contexts; for example, through listening and evaluating their own music practices or analysing performances and compositions created or presented by </w:t>
            </w:r>
            <w:proofErr w:type="gramStart"/>
            <w:r>
              <w:t>others</w:t>
            </w:r>
            <w:proofErr w:type="gramEnd"/>
          </w:p>
          <w:p w14:paraId="4434E48B" w14:textId="6564F5CE" w:rsidR="00955BE7" w:rsidRDefault="00955BE7" w:rsidP="00AD3979">
            <w:pPr>
              <w:pStyle w:val="TableNumberBullet"/>
              <w:numPr>
                <w:ilvl w:val="0"/>
                <w:numId w:val="4"/>
              </w:numPr>
            </w:pPr>
            <w:r>
              <w:t xml:space="preserve">the diversity of music created by First Nations Australians and how this work demonstrates respect for Indigenous Cultural and Intellectual Property </w:t>
            </w:r>
            <w:proofErr w:type="gramStart"/>
            <w:r>
              <w:t>rights</w:t>
            </w:r>
            <w:proofErr w:type="gramEnd"/>
          </w:p>
          <w:p w14:paraId="3C309405" w14:textId="77777777" w:rsidR="00955BE7" w:rsidRDefault="00955BE7" w:rsidP="00AD3979">
            <w:pPr>
              <w:pStyle w:val="TableNumber"/>
              <w:tabs>
                <w:tab w:val="clear" w:pos="340"/>
              </w:tabs>
              <w:ind w:left="227"/>
            </w:pPr>
            <w:r>
              <w:t>developing practices and skills</w:t>
            </w:r>
          </w:p>
          <w:p w14:paraId="2EAB5065" w14:textId="77777777" w:rsidR="00955BE7" w:rsidRDefault="00955BE7" w:rsidP="00AD3979">
            <w:pPr>
              <w:pStyle w:val="TableNumberBullet"/>
              <w:numPr>
                <w:ilvl w:val="0"/>
                <w:numId w:val="4"/>
              </w:numPr>
            </w:pPr>
            <w:r>
              <w:t xml:space="preserve">creative practices and skills for listening (including aural skills), vocal and instrumental performance, and composition in music genres and/or styles of interest, interpreting and manipulating the elements of music: duration/time (including beat and rhythm, tempo, pulse, simple/compound metre), pitch, dynamics and expression, form and structure, timbre and </w:t>
            </w:r>
            <w:proofErr w:type="gramStart"/>
            <w:r>
              <w:t>texture</w:t>
            </w:r>
            <w:proofErr w:type="gramEnd"/>
          </w:p>
          <w:p w14:paraId="7D37FE97" w14:textId="77777777" w:rsidR="00955BE7" w:rsidRDefault="00955BE7" w:rsidP="00AD3979">
            <w:pPr>
              <w:pStyle w:val="TableNumberBullet"/>
              <w:numPr>
                <w:ilvl w:val="0"/>
                <w:numId w:val="4"/>
              </w:numPr>
            </w:pPr>
            <w:r>
              <w:t xml:space="preserve">critical practices for reflecting, analysing, evaluating and responding to their own work and the work of others; for example, considering how to apply knowledge of music styles or structures in compositions, developing interpretations of music composed by others or evaluating their own </w:t>
            </w:r>
            <w:proofErr w:type="gramStart"/>
            <w:r>
              <w:t>performances</w:t>
            </w:r>
            <w:proofErr w:type="gramEnd"/>
          </w:p>
          <w:p w14:paraId="43309818" w14:textId="77777777" w:rsidR="00955BE7" w:rsidRDefault="00955BE7" w:rsidP="00AD3979">
            <w:pPr>
              <w:pStyle w:val="TableNumber"/>
              <w:tabs>
                <w:tab w:val="clear" w:pos="340"/>
              </w:tabs>
              <w:ind w:left="227"/>
            </w:pPr>
            <w:r>
              <w:t xml:space="preserve">composing in forms and genres such as songwriting, solo and/or ensemble instrumental music, music production, arranging or re-imagining, and developing interpretations of solo and/or ensemble music works for performance, using aural skills and/or available digital tools as </w:t>
            </w:r>
            <w:proofErr w:type="gramStart"/>
            <w:r>
              <w:t>appropriate</w:t>
            </w:r>
            <w:proofErr w:type="gramEnd"/>
          </w:p>
          <w:p w14:paraId="48FC4D2B" w14:textId="3F1FD4B9" w:rsidR="00A67E2F" w:rsidRPr="00955BE7" w:rsidRDefault="00955BE7" w:rsidP="00AD3979">
            <w:pPr>
              <w:pStyle w:val="TableNumber"/>
              <w:tabs>
                <w:tab w:val="clear" w:pos="340"/>
              </w:tabs>
              <w:ind w:left="227"/>
            </w:pPr>
            <w:r>
              <w:t>presenting performances of music to audiences; for example, a specific target audience.</w:t>
            </w:r>
          </w:p>
        </w:tc>
        <w:tc>
          <w:tcPr>
            <w:tcW w:w="2498" w:type="pct"/>
          </w:tcPr>
          <w:p w14:paraId="04A87795" w14:textId="77777777" w:rsidR="00A510FC" w:rsidRDefault="00A510FC" w:rsidP="00A510FC">
            <w:pPr>
              <w:pStyle w:val="Tabletextpadded"/>
            </w:pPr>
            <w:r w:rsidRPr="00226EFA">
              <w:t xml:space="preserve">In this band, </w:t>
            </w:r>
            <w:r>
              <w:t xml:space="preserve">learning in Music continues to build on each student’s prior learning and experiences as students develop their capability and confidence across the practices of Music: listening, </w:t>
            </w:r>
            <w:proofErr w:type="gramStart"/>
            <w:r>
              <w:t>composing</w:t>
            </w:r>
            <w:proofErr w:type="gramEnd"/>
            <w:r>
              <w:t xml:space="preserve"> and performing. They continue to use music knowledge and skills in purposeful and creative ways that are informed by their engagement with the work of living composers and performers from local, regional, </w:t>
            </w:r>
            <w:proofErr w:type="gramStart"/>
            <w:r>
              <w:t>national</w:t>
            </w:r>
            <w:proofErr w:type="gramEnd"/>
            <w:r>
              <w:t xml:space="preserve"> and global contexts such as countries or regions in Asia, including use of music in multi-arts, trans-disciplinary or hybrid forms. This awareness of diverse music practices, genres and/or styles informs their own music practices. They work collaboratively with peers and teachers.</w:t>
            </w:r>
          </w:p>
          <w:p w14:paraId="4E0045D3" w14:textId="77777777" w:rsidR="00A510FC" w:rsidRDefault="00A510FC" w:rsidP="00A510FC">
            <w:pPr>
              <w:pStyle w:val="Tabletextpadded"/>
            </w:pPr>
            <w:r>
              <w:t>In this band, the focus is on students:</w:t>
            </w:r>
          </w:p>
          <w:p w14:paraId="7B83A06B" w14:textId="77777777" w:rsidR="00A510FC" w:rsidRDefault="00A510FC" w:rsidP="00AD3979">
            <w:pPr>
              <w:pStyle w:val="TableNumber"/>
              <w:numPr>
                <w:ilvl w:val="0"/>
                <w:numId w:val="25"/>
              </w:numPr>
              <w:ind w:hanging="340"/>
            </w:pPr>
            <w:r>
              <w:t>exploring and responding to</w:t>
            </w:r>
          </w:p>
          <w:p w14:paraId="03AE10E0" w14:textId="77777777" w:rsidR="00A510FC" w:rsidRDefault="00A510FC" w:rsidP="00AD3979">
            <w:pPr>
              <w:pStyle w:val="TableNumberBullet"/>
              <w:numPr>
                <w:ilvl w:val="0"/>
                <w:numId w:val="4"/>
              </w:numPr>
            </w:pPr>
            <w:r>
              <w:t xml:space="preserve">music and music practices and contexts from a range of cultures, times and places; for example, through listening and evaluating their own music practices or analysing performances and compositions created or presented by </w:t>
            </w:r>
            <w:proofErr w:type="gramStart"/>
            <w:r>
              <w:t>others</w:t>
            </w:r>
            <w:proofErr w:type="gramEnd"/>
          </w:p>
          <w:p w14:paraId="47CA1959" w14:textId="77777777" w:rsidR="00A510FC" w:rsidRDefault="00A510FC" w:rsidP="00AD3979">
            <w:pPr>
              <w:pStyle w:val="TableNumberBullet"/>
              <w:numPr>
                <w:ilvl w:val="0"/>
                <w:numId w:val="4"/>
              </w:numPr>
            </w:pPr>
            <w:r>
              <w:t xml:space="preserve">ways in which music created and/or performed by First Nations Australians celebrates and challenges multiple perspectives of Australian </w:t>
            </w:r>
            <w:proofErr w:type="gramStart"/>
            <w:r>
              <w:t>identity</w:t>
            </w:r>
            <w:proofErr w:type="gramEnd"/>
          </w:p>
          <w:p w14:paraId="2F3B391C" w14:textId="77777777" w:rsidR="00A510FC" w:rsidRDefault="00A510FC" w:rsidP="00AD3979">
            <w:pPr>
              <w:pStyle w:val="TableNumber"/>
              <w:tabs>
                <w:tab w:val="clear" w:pos="340"/>
              </w:tabs>
              <w:ind w:left="227"/>
            </w:pPr>
            <w:r>
              <w:t>developing practices and skills</w:t>
            </w:r>
          </w:p>
          <w:p w14:paraId="0E0AAF7B" w14:textId="77777777" w:rsidR="00A510FC" w:rsidRDefault="00A510FC" w:rsidP="00AD3979">
            <w:pPr>
              <w:pStyle w:val="TableNumberBullet"/>
              <w:numPr>
                <w:ilvl w:val="0"/>
                <w:numId w:val="4"/>
              </w:numPr>
            </w:pPr>
            <w:r>
              <w:t xml:space="preserve">building and extending creative practices for listening, including aural skills, vocal and/or instrumental performance, and composition in music genres and/or styles of interest, interpreting and manipulating the elements of music: duration/time (for example, beat and rhythm, tempo, pulse, simple/compound metre, syncopation), pitch, dynamics and expression, form and structure, timbre and </w:t>
            </w:r>
            <w:proofErr w:type="gramStart"/>
            <w:r>
              <w:t>texture</w:t>
            </w:r>
            <w:proofErr w:type="gramEnd"/>
          </w:p>
          <w:p w14:paraId="4AFAC006" w14:textId="77777777" w:rsidR="00A510FC" w:rsidRDefault="00A510FC" w:rsidP="00AD3979">
            <w:pPr>
              <w:pStyle w:val="TableNumberBullet"/>
              <w:numPr>
                <w:ilvl w:val="0"/>
                <w:numId w:val="4"/>
              </w:numPr>
            </w:pPr>
            <w:r>
              <w:t xml:space="preserve">building and extending critical practices by taking opportunities to reflect, evaluate or respond to their own work and/or the work of others; for example, considering how to apply knowledge of music genres/styles or structures in compositions, developing interpretations of music composed by others or evaluating their own </w:t>
            </w:r>
            <w:proofErr w:type="gramStart"/>
            <w:r>
              <w:t>performances</w:t>
            </w:r>
            <w:proofErr w:type="gramEnd"/>
          </w:p>
          <w:p w14:paraId="62C1501D" w14:textId="77777777" w:rsidR="00A510FC" w:rsidRDefault="00A510FC" w:rsidP="00AD3979">
            <w:pPr>
              <w:pStyle w:val="TableNumber"/>
              <w:tabs>
                <w:tab w:val="clear" w:pos="340"/>
              </w:tabs>
              <w:ind w:left="227"/>
            </w:pPr>
            <w:r>
              <w:t xml:space="preserve">composing in genres/forms such as songwriting, solo and/or ensemble instrumental music, music production, arranging or re-imagining, and developing interpretations of solo and/or ensemble music works for performance, using aural skills and/or available digital tools as </w:t>
            </w:r>
            <w:proofErr w:type="gramStart"/>
            <w:r>
              <w:t>appropriate</w:t>
            </w:r>
            <w:proofErr w:type="gramEnd"/>
          </w:p>
          <w:p w14:paraId="28206E75" w14:textId="580213E0" w:rsidR="00A67E2F" w:rsidRPr="00A510FC" w:rsidRDefault="00A510FC" w:rsidP="00AD3979">
            <w:pPr>
              <w:pStyle w:val="TableNumber"/>
              <w:tabs>
                <w:tab w:val="clear" w:pos="340"/>
              </w:tabs>
              <w:ind w:left="227"/>
            </w:pPr>
            <w:r>
              <w:t>presenting performances to audiences; for example, for a specific target audience.</w:t>
            </w:r>
          </w:p>
        </w:tc>
      </w:tr>
    </w:tbl>
    <w:p w14:paraId="313EDEB0" w14:textId="77777777" w:rsidR="007922D1" w:rsidRPr="007922D1" w:rsidRDefault="007922D1" w:rsidP="007922D1"/>
    <w:p w14:paraId="0192C1ED" w14:textId="77777777" w:rsidR="007922D1" w:rsidRDefault="007922D1">
      <w:pPr>
        <w:spacing w:before="80" w:after="80"/>
        <w:rPr>
          <w:rFonts w:ascii="Arial" w:eastAsia="Times New Roman" w:hAnsi="Arial" w:cs="Times New Roman"/>
          <w:b/>
          <w:bCs/>
          <w:sz w:val="18"/>
          <w:szCs w:val="21"/>
        </w:rPr>
      </w:pPr>
      <w:r>
        <w:rPr>
          <w:b/>
          <w:bCs/>
        </w:rPr>
        <w:br w:type="page"/>
      </w:r>
    </w:p>
    <w:p w14:paraId="04B2246E" w14:textId="50983813"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2E0EAE">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594F3D">
            <w:pPr>
              <w:pStyle w:val="Tableheading"/>
            </w:pPr>
          </w:p>
        </w:tc>
        <w:tc>
          <w:tcPr>
            <w:tcW w:w="1157" w:type="pct"/>
          </w:tcPr>
          <w:p w14:paraId="412C3CC5" w14:textId="594A5E31" w:rsidR="00F16C87" w:rsidRPr="009A061A" w:rsidRDefault="00F16C87" w:rsidP="00594F3D">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594F3D">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594F3D">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594F3D">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872898"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872898"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872898"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872898"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872898" w:rsidRPr="009A061A" w14:paraId="48A176B2" w14:textId="77777777" w:rsidTr="001143D3">
        <w:trPr>
          <w:trHeight w:val="170"/>
        </w:trPr>
        <w:tc>
          <w:tcPr>
            <w:tcW w:w="371" w:type="pct"/>
            <w:shd w:val="clear" w:color="auto" w:fill="E6E6E6" w:themeFill="background2"/>
          </w:tcPr>
          <w:p w14:paraId="15FE7CE7" w14:textId="2BA362D8" w:rsidR="00872898" w:rsidRPr="00C713F8" w:rsidRDefault="00872898" w:rsidP="00872898">
            <w:pPr>
              <w:pStyle w:val="Tableheading"/>
            </w:pPr>
            <w:r>
              <w:t xml:space="preserve">Years </w:t>
            </w:r>
            <w:r w:rsidRPr="00C713F8">
              <w:t xml:space="preserve">7–8 </w:t>
            </w:r>
          </w:p>
        </w:tc>
        <w:tc>
          <w:tcPr>
            <w:tcW w:w="1157" w:type="pct"/>
          </w:tcPr>
          <w:p w14:paraId="5F0A663C" w14:textId="0959BE9C" w:rsidR="00872898" w:rsidRPr="00A0430C" w:rsidRDefault="00872898" w:rsidP="00872898">
            <w:pPr>
              <w:pStyle w:val="Tabletext"/>
            </w:pPr>
            <w:sdt>
              <w:sdtPr>
                <w:id w:val="-567345788"/>
                <w:placeholder>
                  <w:docPart w:val="495A6D4D8C7D40D8AF414CCB8D292985"/>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06628880" w:rsidR="00872898" w:rsidRPr="00A0430C" w:rsidRDefault="00872898" w:rsidP="00872898">
            <w:pPr>
              <w:pStyle w:val="Tabletext"/>
            </w:pPr>
            <w:sdt>
              <w:sdtPr>
                <w:id w:val="-1577744434"/>
                <w:placeholder>
                  <w:docPart w:val="CBE76842A31047C5997C6736BAF79E9B"/>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226CB31A" w:rsidR="00872898" w:rsidRPr="00A0430C" w:rsidRDefault="00872898" w:rsidP="00872898">
            <w:pPr>
              <w:pStyle w:val="Tabletext"/>
            </w:pPr>
            <w:sdt>
              <w:sdtPr>
                <w:id w:val="323945797"/>
                <w:placeholder>
                  <w:docPart w:val="E2B6C2EDAF024C3AB28C287BA72D194A"/>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2DAC6E53" w:rsidR="00872898" w:rsidRPr="00A0430C" w:rsidRDefault="00872898" w:rsidP="00872898">
            <w:pPr>
              <w:pStyle w:val="Tabletext"/>
            </w:pPr>
            <w:sdt>
              <w:sdtPr>
                <w:id w:val="-2021379766"/>
                <w:placeholder>
                  <w:docPart w:val="5C39B6B34F4147A399865E173777ABCC"/>
                </w:placeholder>
                <w:temporary/>
                <w:showingPlcHdr/>
                <w:text w:multiLine="1"/>
              </w:sdtPr>
              <w:sdtContent>
                <w:r>
                  <w:rPr>
                    <w:shd w:val="clear" w:color="auto" w:fill="F7EA9F" w:themeFill="accent6"/>
                  </w:rPr>
                  <w:t>[Insert relevant band-specific detail]</w:t>
                </w:r>
              </w:sdtContent>
            </w:sdt>
          </w:p>
        </w:tc>
      </w:tr>
      <w:tr w:rsidR="00872898" w:rsidRPr="009A061A" w14:paraId="7792F733" w14:textId="77777777" w:rsidTr="001143D3">
        <w:trPr>
          <w:trHeight w:val="170"/>
        </w:trPr>
        <w:tc>
          <w:tcPr>
            <w:tcW w:w="371" w:type="pct"/>
            <w:shd w:val="clear" w:color="auto" w:fill="E6E6E6" w:themeFill="background2"/>
          </w:tcPr>
          <w:p w14:paraId="5C420488" w14:textId="2A4DC07E" w:rsidR="00872898" w:rsidRPr="00C713F8" w:rsidRDefault="00872898" w:rsidP="00872898">
            <w:pPr>
              <w:pStyle w:val="Tableheading"/>
            </w:pPr>
            <w:r>
              <w:t xml:space="preserve">Years </w:t>
            </w:r>
            <w:r w:rsidRPr="00C713F8">
              <w:t xml:space="preserve">9–10 </w:t>
            </w:r>
          </w:p>
        </w:tc>
        <w:tc>
          <w:tcPr>
            <w:tcW w:w="1157" w:type="pct"/>
          </w:tcPr>
          <w:p w14:paraId="6BB4B17E" w14:textId="290AD8ED" w:rsidR="00872898" w:rsidRPr="00A0430C" w:rsidRDefault="00872898" w:rsidP="00872898">
            <w:pPr>
              <w:pStyle w:val="Tabletext"/>
            </w:pPr>
            <w:sdt>
              <w:sdtPr>
                <w:id w:val="-2095781864"/>
                <w:placeholder>
                  <w:docPart w:val="1DCF9B42B8D44F83B6C792520B521417"/>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39FC17F9" w:rsidR="00872898" w:rsidRPr="00A0430C" w:rsidRDefault="00872898" w:rsidP="00872898">
            <w:pPr>
              <w:pStyle w:val="Tabletext"/>
            </w:pPr>
            <w:sdt>
              <w:sdtPr>
                <w:id w:val="664051231"/>
                <w:placeholder>
                  <w:docPart w:val="E4667E48A4534ED2B6FAB9A5DEFE4D2D"/>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770C7ED9" w:rsidR="00872898" w:rsidRPr="00A0430C" w:rsidRDefault="00872898" w:rsidP="00872898">
            <w:pPr>
              <w:pStyle w:val="Tabletext"/>
            </w:pPr>
            <w:sdt>
              <w:sdtPr>
                <w:id w:val="749940717"/>
                <w:placeholder>
                  <w:docPart w:val="7392CE21A65A4499B0732EAA046A8503"/>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75CE1627" w:rsidR="00872898" w:rsidRPr="00A0430C" w:rsidRDefault="00872898" w:rsidP="00872898">
            <w:pPr>
              <w:pStyle w:val="Tabletext"/>
            </w:pPr>
            <w:sdt>
              <w:sdtPr>
                <w:id w:val="569706034"/>
                <w:placeholder>
                  <w:docPart w:val="0C0D9C6B6015421A87C900B1AAE7C6E3"/>
                </w:placeholder>
                <w:temporary/>
                <w:showingPlcHdr/>
                <w:text w:multiLine="1"/>
              </w:sdtPr>
              <w:sdtContent>
                <w:r>
                  <w:rPr>
                    <w:shd w:val="clear" w:color="auto" w:fill="F7EA9F" w:themeFill="accent6"/>
                  </w:rPr>
                  <w:t>[Insert relevant band-specific detail]</w:t>
                </w:r>
              </w:sdtContent>
            </w:sdt>
          </w:p>
        </w:tc>
      </w:tr>
    </w:tbl>
    <w:p w14:paraId="666AB982" w14:textId="77777777" w:rsidR="00D54D75" w:rsidRDefault="00D54D75" w:rsidP="00AC0E2C">
      <w:pPr>
        <w:pStyle w:val="Heading1"/>
      </w:pPr>
    </w:p>
    <w:p w14:paraId="01FCAF9D" w14:textId="77777777" w:rsidR="00D54D75" w:rsidRDefault="00D54D75">
      <w:pPr>
        <w:spacing w:before="80" w:after="80"/>
        <w:rPr>
          <w:rFonts w:asciiTheme="majorHAnsi" w:eastAsia="Times New Roman" w:hAnsiTheme="majorHAnsi" w:cs="Arial"/>
          <w:b/>
          <w:bCs/>
          <w:sz w:val="44"/>
          <w:szCs w:val="32"/>
          <w:lang w:eastAsia="en-AU"/>
        </w:rPr>
      </w:pPr>
      <w:r>
        <w:br w:type="page"/>
      </w:r>
    </w:p>
    <w:p w14:paraId="173EDF37" w14:textId="7AAC1B26"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22170C">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1"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50"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52"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2"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52"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22170C">
        <w:trPr>
          <w:trHeight w:val="307"/>
        </w:trPr>
        <w:tc>
          <w:tcPr>
            <w:cnfStyle w:val="001000000000" w:firstRow="0" w:lastRow="0" w:firstColumn="1" w:lastColumn="0" w:oddVBand="0" w:evenVBand="0" w:oddHBand="0" w:evenHBand="0" w:firstRowFirstColumn="0" w:firstRowLastColumn="0" w:lastRowFirstColumn="0" w:lastRowLastColumn="0"/>
            <w:tcW w:w="761"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39"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1"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0"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22170C">
        <w:trPr>
          <w:cantSplit/>
          <w:trHeight w:val="2322"/>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39" w:type="dxa"/>
          </w:tcPr>
          <w:p w14:paraId="047B9C55" w14:textId="77777777" w:rsidR="00AC0E2C" w:rsidRPr="001A4872"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1" w:type="dxa"/>
          </w:tcPr>
          <w:p w14:paraId="17C4138E" w14:textId="77777777" w:rsidR="00AC0E2C" w:rsidRPr="002E5A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40" w:type="dxa"/>
          </w:tcPr>
          <w:p w14:paraId="582EF099" w14:textId="77777777" w:rsidR="00AC0E2C" w:rsidRPr="004D089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B728358" w14:textId="77777777" w:rsidR="00AC0E2C" w:rsidRPr="002E5A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0325B1AC" w14:textId="77777777" w:rsidR="00AC0E2C" w:rsidRPr="004D089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15EFA305" w14:textId="77777777"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40" w:type="dxa"/>
          </w:tcPr>
          <w:p w14:paraId="254DA31A" w14:textId="77777777" w:rsidR="00AC0E2C" w:rsidRPr="004D089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2" w:type="dxa"/>
          </w:tcPr>
          <w:p w14:paraId="4ECFBF81" w14:textId="77777777" w:rsidR="00AC0E2C" w:rsidRPr="002E5A67" w:rsidRDefault="00872898"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22170C" w:rsidRPr="00CD2E67" w14:paraId="43C2D2BC" w14:textId="77777777" w:rsidTr="0022170C">
        <w:trPr>
          <w:cantSplit/>
          <w:trHeight w:val="2047"/>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7FF48ABD" w14:textId="67346920" w:rsidR="0022170C" w:rsidRPr="00CD2E67" w:rsidRDefault="0022170C" w:rsidP="0022170C">
            <w:pPr>
              <w:pStyle w:val="Tablesubhead"/>
              <w:ind w:left="113" w:right="113"/>
              <w:jc w:val="center"/>
            </w:pPr>
            <w:bookmarkStart w:id="3" w:name="_Hlk119397428"/>
            <w:r w:rsidRPr="00CD2E67">
              <w:t>Achievement standard</w:t>
            </w:r>
          </w:p>
        </w:tc>
        <w:tc>
          <w:tcPr>
            <w:tcW w:w="5050" w:type="dxa"/>
            <w:gridSpan w:val="2"/>
          </w:tcPr>
          <w:p w14:paraId="42F679DA" w14:textId="77777777" w:rsidR="0022170C" w:rsidRPr="008E09FF" w:rsidRDefault="0022170C" w:rsidP="0022170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09FF">
              <w:rPr>
                <w:rStyle w:val="TabletextChar"/>
              </w:rPr>
              <w:t>By the end of Year 8, students analyse how the elements of music and/or compositional devices are manipulated in music they compose, perform and/or experience. They evaluate the ways music from across cultures, times, places and/or other contexts communicates ideas, perspectives and/or meaning. They describe respectful approaches to composing, performing and/or responding to music.</w:t>
            </w:r>
          </w:p>
          <w:p w14:paraId="637B71F0" w14:textId="04AD8ABF" w:rsidR="0022170C" w:rsidRPr="00FA39B8" w:rsidRDefault="0022170C" w:rsidP="0022170C">
            <w:pPr>
              <w:pStyle w:val="Tabletext"/>
              <w:cnfStyle w:val="000000000000" w:firstRow="0" w:lastRow="0" w:firstColumn="0" w:lastColumn="0" w:oddVBand="0" w:evenVBand="0" w:oddHBand="0" w:evenHBand="0" w:firstRowFirstColumn="0" w:firstRowLastColumn="0" w:lastRowFirstColumn="0" w:lastRowLastColumn="0"/>
            </w:pPr>
            <w:r w:rsidRPr="008E09FF">
              <w:rPr>
                <w:rStyle w:val="TabletextChar"/>
              </w:rPr>
              <w:t>Students demonstrate listening and aural skills when composing and performing. They manipulate elements of music and compositional devices to compose music that communicates ideas, perspectives and/or meaning. They notate, document and/or record the music they compose. They manipulate elements of music when performing their own and/or others’ music. They demonstrate performance skills when performing music for audiences.</w:t>
            </w:r>
          </w:p>
        </w:tc>
        <w:tc>
          <w:tcPr>
            <w:tcW w:w="5052" w:type="dxa"/>
            <w:gridSpan w:val="2"/>
          </w:tcPr>
          <w:p w14:paraId="5DABA591" w14:textId="77777777" w:rsidR="0022170C" w:rsidRPr="008E09FF" w:rsidRDefault="0022170C" w:rsidP="0022170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09FF">
              <w:rPr>
                <w:rStyle w:val="TabletextChar"/>
              </w:rPr>
              <w:t>By the end of Year 8, students analyse how the elements of music and/or compositional devices are manipulated in music they compose, perform and/or experience. They evaluate the ways music from across cultures, times, places and/or other contexts communicates ideas, perspectives and/or meaning. They describe respectful approaches to composing, performing and/or responding to music.</w:t>
            </w:r>
          </w:p>
          <w:p w14:paraId="11CEF901" w14:textId="1E1027B4" w:rsidR="0022170C" w:rsidRPr="002E5A67" w:rsidRDefault="0022170C" w:rsidP="0022170C">
            <w:pPr>
              <w:pStyle w:val="Tabletext"/>
              <w:cnfStyle w:val="000000000000" w:firstRow="0" w:lastRow="0" w:firstColumn="0" w:lastColumn="0" w:oddVBand="0" w:evenVBand="0" w:oddHBand="0" w:evenHBand="0" w:firstRowFirstColumn="0" w:firstRowLastColumn="0" w:lastRowFirstColumn="0" w:lastRowLastColumn="0"/>
            </w:pPr>
            <w:r w:rsidRPr="008E09FF">
              <w:rPr>
                <w:rStyle w:val="TabletextChar"/>
              </w:rPr>
              <w:t>Students demonstrate listening and aural skills when composing and performing. They manipulate elements of music and compositional devices to compose music that communicates ideas, perspectives and/or meaning. They notate, document and/or record the music they compose. They manipulate elements of music when performing their own and/or others’ music. They demonstrate performance skills when performing music for audiences.</w:t>
            </w:r>
          </w:p>
        </w:tc>
        <w:tc>
          <w:tcPr>
            <w:tcW w:w="5052" w:type="dxa"/>
            <w:gridSpan w:val="2"/>
          </w:tcPr>
          <w:p w14:paraId="72E50EB3" w14:textId="77777777" w:rsidR="0022170C" w:rsidRPr="008E09FF" w:rsidRDefault="0022170C" w:rsidP="0022170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09FF">
              <w:rPr>
                <w:rStyle w:val="TabletextChar"/>
              </w:rPr>
              <w:t>By the end of Year 8, students analyse how the elements of music and/or compositional devices are manipulated in music they compose, perform and/or experience. They evaluate the ways music from across cultures, times, places and/or other contexts communicates ideas, perspectives and/or meaning. They describe respectful approaches to composing, performing and/or responding to music.</w:t>
            </w:r>
          </w:p>
          <w:p w14:paraId="4C3355A8" w14:textId="16D87D41" w:rsidR="0022170C" w:rsidRPr="00CD2E67" w:rsidRDefault="0022170C" w:rsidP="0022170C">
            <w:pPr>
              <w:pStyle w:val="Tabletext"/>
              <w:cnfStyle w:val="000000000000" w:firstRow="0" w:lastRow="0" w:firstColumn="0" w:lastColumn="0" w:oddVBand="0" w:evenVBand="0" w:oddHBand="0" w:evenHBand="0" w:firstRowFirstColumn="0" w:firstRowLastColumn="0" w:lastRowFirstColumn="0" w:lastRowLastColumn="0"/>
            </w:pPr>
            <w:r w:rsidRPr="008E09FF">
              <w:rPr>
                <w:rStyle w:val="TabletextChar"/>
              </w:rPr>
              <w:t>Students demonstrate listening and aural skills when composing and performing. They manipulate elements of music and compositional devices to compose music that communicates ideas, perspectives and/or meaning. They notate, document and/or record the music they compose. They manipulate elements of music when performing their own and/or others’ music. They demonstrate performance skills when performing music for audiences.</w:t>
            </w:r>
          </w:p>
        </w:tc>
        <w:tc>
          <w:tcPr>
            <w:tcW w:w="5052" w:type="dxa"/>
            <w:gridSpan w:val="2"/>
          </w:tcPr>
          <w:p w14:paraId="54D6C352" w14:textId="77777777" w:rsidR="0022170C" w:rsidRPr="008E09FF" w:rsidRDefault="0022170C" w:rsidP="0022170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8E09FF">
              <w:rPr>
                <w:rStyle w:val="TabletextChar"/>
              </w:rPr>
              <w:t>By the end of Year 8, students analyse how the elements of music and/or compositional devices are manipulated in music they compose, perform and/or experience. They evaluate the ways music from across cultures, times, places and/or other contexts communicates ideas, perspectives and/or meaning. They describe respectful approaches to composing, performing and/or responding to music.</w:t>
            </w:r>
          </w:p>
          <w:p w14:paraId="33B0B4B8" w14:textId="17B8ECA8" w:rsidR="0022170C" w:rsidRPr="00EE5006" w:rsidRDefault="0022170C" w:rsidP="0022170C">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8E09FF">
              <w:rPr>
                <w:rStyle w:val="TabletextChar"/>
              </w:rPr>
              <w:t>Students demonstrate listening and aural skills when composing and performing. They manipulate elements of music and compositional devices to compose music that communicates ideas, perspectives and/or meaning. They notate, document and/or record the music they compose. They manipulate elements of music when performing their own and/or others’ music. They demonstrate performance skills when performing music for audiences.</w:t>
            </w:r>
          </w:p>
        </w:tc>
      </w:tr>
      <w:bookmarkEnd w:id="3"/>
      <w:tr w:rsidR="0022170C" w:rsidRPr="00CD2E67" w14:paraId="3F997FA1" w14:textId="77777777" w:rsidTr="0022170C">
        <w:trPr>
          <w:cantSplit/>
          <w:trHeight w:val="1400"/>
        </w:trPr>
        <w:tc>
          <w:tcPr>
            <w:cnfStyle w:val="001000000000" w:firstRow="0" w:lastRow="0" w:firstColumn="1" w:lastColumn="0" w:oddVBand="0" w:evenVBand="0" w:oddHBand="0" w:evenHBand="0" w:firstRowFirstColumn="0" w:firstRowLastColumn="0" w:lastRowFirstColumn="0" w:lastRowLastColumn="0"/>
            <w:tcW w:w="761" w:type="dxa"/>
            <w:shd w:val="clear" w:color="auto" w:fill="E6E6E6" w:themeFill="background2"/>
            <w:textDirection w:val="btLr"/>
          </w:tcPr>
          <w:p w14:paraId="241B4041" w14:textId="23545F01" w:rsidR="0022170C" w:rsidRPr="00CD2E67" w:rsidRDefault="0022170C" w:rsidP="0022170C">
            <w:pPr>
              <w:pStyle w:val="Tablesubhead"/>
              <w:ind w:left="113" w:right="113"/>
              <w:jc w:val="center"/>
            </w:pPr>
            <w:r w:rsidRPr="00CD2E67">
              <w:t>Moderation</w:t>
            </w:r>
          </w:p>
        </w:tc>
        <w:tc>
          <w:tcPr>
            <w:tcW w:w="5050" w:type="dxa"/>
            <w:gridSpan w:val="2"/>
          </w:tcPr>
          <w:p w14:paraId="447CBBCE" w14:textId="77777777" w:rsidR="0022170C" w:rsidRPr="00F33FF5" w:rsidRDefault="00872898" w:rsidP="0022170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048EC3DF112547B8BD7E85E9264CAE51"/>
                </w:placeholder>
                <w:temporary/>
                <w:showingPlcHdr/>
              </w:sdtPr>
              <w:sdtEndPr>
                <w:rPr>
                  <w:rStyle w:val="DefaultParagraphFont"/>
                  <w:sz w:val="21"/>
                </w:rPr>
              </w:sdtEndPr>
              <w:sdtContent>
                <w:r w:rsidR="0022170C" w:rsidRPr="00364269">
                  <w:rPr>
                    <w:shd w:val="clear" w:color="auto" w:fill="F7EA9F" w:themeFill="accent6"/>
                  </w:rPr>
                  <w:t>[Insert moderation details, including when moderation will occur and how it will be conducted]</w:t>
                </w:r>
              </w:sdtContent>
            </w:sdt>
          </w:p>
        </w:tc>
        <w:tc>
          <w:tcPr>
            <w:tcW w:w="5052" w:type="dxa"/>
            <w:gridSpan w:val="2"/>
          </w:tcPr>
          <w:p w14:paraId="003D9E8A" w14:textId="77777777" w:rsidR="0022170C" w:rsidRPr="00F33FF5" w:rsidRDefault="00872898" w:rsidP="0022170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A2B7FC38ECA74A9CBFEADA42FB813F51"/>
                </w:placeholder>
                <w:temporary/>
                <w:showingPlcHdr/>
              </w:sdtPr>
              <w:sdtEndPr>
                <w:rPr>
                  <w:rStyle w:val="DefaultParagraphFont"/>
                  <w:sz w:val="21"/>
                </w:rPr>
              </w:sdtEndPr>
              <w:sdtContent>
                <w:r w:rsidR="0022170C" w:rsidRPr="00364269">
                  <w:rPr>
                    <w:shd w:val="clear" w:color="auto" w:fill="F7EA9F" w:themeFill="accent6"/>
                  </w:rPr>
                  <w:t>[Insert moderation details, including when moderation will occur and how it will be conducted]</w:t>
                </w:r>
              </w:sdtContent>
            </w:sdt>
          </w:p>
        </w:tc>
        <w:tc>
          <w:tcPr>
            <w:tcW w:w="5052" w:type="dxa"/>
            <w:gridSpan w:val="2"/>
          </w:tcPr>
          <w:p w14:paraId="56F7B94C" w14:textId="77777777" w:rsidR="0022170C" w:rsidRPr="00F33FF5" w:rsidRDefault="00872898" w:rsidP="0022170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822C2DCCCCC248DD9AA2E308AC886CFA"/>
                </w:placeholder>
                <w:temporary/>
                <w:showingPlcHdr/>
              </w:sdtPr>
              <w:sdtEndPr>
                <w:rPr>
                  <w:rStyle w:val="DefaultParagraphFont"/>
                  <w:sz w:val="21"/>
                </w:rPr>
              </w:sdtEndPr>
              <w:sdtContent>
                <w:r w:rsidR="0022170C" w:rsidRPr="00364269">
                  <w:rPr>
                    <w:shd w:val="clear" w:color="auto" w:fill="F7EA9F" w:themeFill="accent6"/>
                  </w:rPr>
                  <w:t>[Insert moderation details, including when moderation will occur and how it will be conducted]</w:t>
                </w:r>
              </w:sdtContent>
            </w:sdt>
          </w:p>
        </w:tc>
        <w:tc>
          <w:tcPr>
            <w:tcW w:w="5052" w:type="dxa"/>
            <w:gridSpan w:val="2"/>
          </w:tcPr>
          <w:p w14:paraId="788C760B" w14:textId="77777777" w:rsidR="0022170C" w:rsidRPr="00F33FF5" w:rsidRDefault="00872898" w:rsidP="0022170C">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5732D8CD61B84A83B2061D6245227A01"/>
                </w:placeholder>
                <w:temporary/>
                <w:showingPlcHdr/>
              </w:sdtPr>
              <w:sdtEndPr>
                <w:rPr>
                  <w:rStyle w:val="DefaultParagraphFont"/>
                  <w:sz w:val="21"/>
                </w:rPr>
              </w:sdtEndPr>
              <w:sdtContent>
                <w:r w:rsidR="0022170C"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F14D37" w:rsidRPr="00CD2E67" w14:paraId="770A7C5C" w14:textId="77777777" w:rsidTr="00C1245F">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6E11FB72" w14:textId="77777777" w:rsidR="00F14D37" w:rsidRPr="00CD2E67" w:rsidRDefault="00F14D37" w:rsidP="00C1245F">
            <w:pPr>
              <w:pStyle w:val="Tableheading"/>
              <w:keepNext/>
              <w:keepLines/>
            </w:pPr>
            <w:r w:rsidRPr="00CD2E67">
              <w:t>Content descriptions</w:t>
            </w:r>
          </w:p>
        </w:tc>
        <w:tc>
          <w:tcPr>
            <w:tcW w:w="1700" w:type="dxa"/>
            <w:gridSpan w:val="4"/>
          </w:tcPr>
          <w:p w14:paraId="42E8345B" w14:textId="77777777" w:rsidR="00F14D37" w:rsidRPr="00CD2E67" w:rsidRDefault="00F14D37" w:rsidP="00C1245F">
            <w:pPr>
              <w:pStyle w:val="Tableheading"/>
              <w:keepNext/>
              <w:keepLines/>
              <w:jc w:val="center"/>
            </w:pPr>
            <w:r>
              <w:t>Unit</w:t>
            </w:r>
          </w:p>
        </w:tc>
        <w:tc>
          <w:tcPr>
            <w:tcW w:w="3540" w:type="dxa"/>
          </w:tcPr>
          <w:p w14:paraId="612D6F48" w14:textId="77777777" w:rsidR="00F14D37" w:rsidRPr="00CD2E67" w:rsidRDefault="00F14D37" w:rsidP="00C1245F">
            <w:pPr>
              <w:pStyle w:val="Tableheading"/>
              <w:keepNext/>
              <w:keepLines/>
            </w:pPr>
            <w:r w:rsidRPr="00CD2E67">
              <w:t>Content descriptions</w:t>
            </w:r>
          </w:p>
        </w:tc>
        <w:tc>
          <w:tcPr>
            <w:tcW w:w="1701" w:type="dxa"/>
            <w:gridSpan w:val="4"/>
          </w:tcPr>
          <w:p w14:paraId="27131066" w14:textId="77777777" w:rsidR="00F14D37" w:rsidRPr="00CD2E67" w:rsidRDefault="00F14D37" w:rsidP="00C1245F">
            <w:pPr>
              <w:pStyle w:val="Tableheading"/>
              <w:keepNext/>
              <w:keepLines/>
              <w:jc w:val="center"/>
            </w:pPr>
            <w:r>
              <w:t>Unit</w:t>
            </w:r>
          </w:p>
        </w:tc>
        <w:tc>
          <w:tcPr>
            <w:tcW w:w="3412" w:type="dxa"/>
          </w:tcPr>
          <w:p w14:paraId="2168DA78" w14:textId="77777777" w:rsidR="00F14D37" w:rsidRPr="00CD2E67" w:rsidRDefault="00F14D37" w:rsidP="00C1245F">
            <w:pPr>
              <w:pStyle w:val="Tableheading"/>
              <w:keepNext/>
              <w:keepLines/>
            </w:pPr>
            <w:r w:rsidRPr="00CD2E67">
              <w:t>Content descriptions</w:t>
            </w:r>
          </w:p>
        </w:tc>
        <w:tc>
          <w:tcPr>
            <w:tcW w:w="1688" w:type="dxa"/>
            <w:gridSpan w:val="4"/>
          </w:tcPr>
          <w:p w14:paraId="4E91F706" w14:textId="77777777" w:rsidR="00F14D37" w:rsidRPr="00CD2E67" w:rsidRDefault="00F14D37" w:rsidP="00C1245F">
            <w:pPr>
              <w:pStyle w:val="Tableheading"/>
              <w:keepNext/>
              <w:keepLines/>
              <w:jc w:val="center"/>
            </w:pPr>
            <w:r>
              <w:t>Unit</w:t>
            </w:r>
          </w:p>
        </w:tc>
        <w:tc>
          <w:tcPr>
            <w:tcW w:w="3557" w:type="dxa"/>
          </w:tcPr>
          <w:p w14:paraId="50BE7B51" w14:textId="77777777" w:rsidR="00F14D37" w:rsidRDefault="00F14D37" w:rsidP="00C1245F">
            <w:pPr>
              <w:pStyle w:val="Tableheading"/>
              <w:keepNext/>
              <w:keepLines/>
            </w:pPr>
            <w:r w:rsidRPr="00CD2E67">
              <w:t>Content descriptions</w:t>
            </w:r>
          </w:p>
        </w:tc>
        <w:tc>
          <w:tcPr>
            <w:tcW w:w="1824" w:type="dxa"/>
            <w:gridSpan w:val="4"/>
          </w:tcPr>
          <w:p w14:paraId="368DBFF9" w14:textId="77777777" w:rsidR="00F14D37" w:rsidRDefault="00F14D37" w:rsidP="00C1245F">
            <w:pPr>
              <w:pStyle w:val="Tableheading"/>
              <w:keepNext/>
              <w:keepLines/>
              <w:jc w:val="center"/>
            </w:pPr>
            <w:r>
              <w:t>Unit</w:t>
            </w:r>
          </w:p>
        </w:tc>
      </w:tr>
      <w:tr w:rsidR="00872898" w:rsidRPr="00CD2E67" w14:paraId="0CC65E4F" w14:textId="77777777" w:rsidTr="00CD6D6A">
        <w:trPr>
          <w:trHeight w:val="241"/>
        </w:trPr>
        <w:tc>
          <w:tcPr>
            <w:tcW w:w="3540" w:type="dxa"/>
            <w:shd w:val="clear" w:color="auto" w:fill="E6E7E8"/>
          </w:tcPr>
          <w:p w14:paraId="6851CB82" w14:textId="77777777" w:rsidR="00F14D37" w:rsidRPr="002E5A67" w:rsidRDefault="00F14D37" w:rsidP="00C1245F">
            <w:pPr>
              <w:pStyle w:val="Tablesubhead"/>
              <w:keepNext/>
              <w:keepLines/>
            </w:pPr>
            <w:r>
              <w:t>Exploring and responding</w:t>
            </w:r>
          </w:p>
        </w:tc>
        <w:tc>
          <w:tcPr>
            <w:tcW w:w="424" w:type="dxa"/>
            <w:shd w:val="clear" w:color="auto" w:fill="E6E7E8"/>
            <w:vAlign w:val="center"/>
          </w:tcPr>
          <w:p w14:paraId="24F91E42" w14:textId="77777777" w:rsidR="00F14D37" w:rsidRPr="00CD2E67" w:rsidRDefault="00F14D37" w:rsidP="00C1245F">
            <w:pPr>
              <w:pStyle w:val="Tablesubhead"/>
              <w:keepNext/>
              <w:keepLines/>
              <w:jc w:val="center"/>
            </w:pPr>
            <w:r w:rsidRPr="00CD2E67">
              <w:t>1</w:t>
            </w:r>
          </w:p>
        </w:tc>
        <w:tc>
          <w:tcPr>
            <w:tcW w:w="426" w:type="dxa"/>
            <w:shd w:val="clear" w:color="auto" w:fill="E6E7E8"/>
            <w:vAlign w:val="center"/>
          </w:tcPr>
          <w:p w14:paraId="040A9043" w14:textId="77777777" w:rsidR="00F14D37" w:rsidRPr="00CD2E67" w:rsidRDefault="00F14D37" w:rsidP="00C1245F">
            <w:pPr>
              <w:pStyle w:val="Tablesubhead"/>
              <w:keepNext/>
              <w:keepLines/>
              <w:jc w:val="center"/>
            </w:pPr>
            <w:r w:rsidRPr="00CD2E67">
              <w:t>2</w:t>
            </w:r>
          </w:p>
        </w:tc>
        <w:tc>
          <w:tcPr>
            <w:tcW w:w="425" w:type="dxa"/>
            <w:shd w:val="clear" w:color="auto" w:fill="E6E7E8"/>
            <w:vAlign w:val="center"/>
          </w:tcPr>
          <w:p w14:paraId="244D1C5B" w14:textId="77777777" w:rsidR="00F14D37" w:rsidRPr="00CD2E67" w:rsidRDefault="00F14D37" w:rsidP="00C1245F">
            <w:pPr>
              <w:pStyle w:val="Tablesubhead"/>
              <w:keepNext/>
              <w:keepLines/>
              <w:jc w:val="center"/>
            </w:pPr>
            <w:r w:rsidRPr="00CD2E67">
              <w:t>3</w:t>
            </w:r>
          </w:p>
        </w:tc>
        <w:tc>
          <w:tcPr>
            <w:tcW w:w="425" w:type="dxa"/>
            <w:shd w:val="clear" w:color="auto" w:fill="E6E7E8"/>
            <w:vAlign w:val="center"/>
          </w:tcPr>
          <w:p w14:paraId="3D458382" w14:textId="77777777" w:rsidR="00F14D37" w:rsidRPr="00CD2E67" w:rsidRDefault="00F14D37" w:rsidP="00C1245F">
            <w:pPr>
              <w:pStyle w:val="Tablesubhead"/>
              <w:keepNext/>
              <w:keepLines/>
              <w:jc w:val="center"/>
            </w:pPr>
            <w:r w:rsidRPr="00CD2E67">
              <w:t>4</w:t>
            </w:r>
          </w:p>
        </w:tc>
        <w:tc>
          <w:tcPr>
            <w:tcW w:w="3540" w:type="dxa"/>
            <w:shd w:val="clear" w:color="auto" w:fill="E6E7E8"/>
          </w:tcPr>
          <w:p w14:paraId="2ED2F1C3" w14:textId="77777777" w:rsidR="00F14D37" w:rsidRPr="00CD2E67" w:rsidRDefault="00F14D37" w:rsidP="00C1245F">
            <w:pPr>
              <w:pStyle w:val="Tablesubhead"/>
              <w:keepNext/>
              <w:keepLines/>
            </w:pPr>
            <w:r>
              <w:t>Developing practices and skills</w:t>
            </w:r>
          </w:p>
        </w:tc>
        <w:tc>
          <w:tcPr>
            <w:tcW w:w="425" w:type="dxa"/>
            <w:shd w:val="clear" w:color="auto" w:fill="E6E7E8"/>
            <w:vAlign w:val="center"/>
          </w:tcPr>
          <w:p w14:paraId="6D919004" w14:textId="77777777" w:rsidR="00F14D37" w:rsidRPr="00CD2E67" w:rsidRDefault="00F14D37" w:rsidP="00C1245F">
            <w:pPr>
              <w:pStyle w:val="Tablesubhead"/>
              <w:keepNext/>
              <w:keepLines/>
              <w:jc w:val="center"/>
            </w:pPr>
            <w:r w:rsidRPr="00CD2E67">
              <w:t>1</w:t>
            </w:r>
          </w:p>
        </w:tc>
        <w:tc>
          <w:tcPr>
            <w:tcW w:w="425" w:type="dxa"/>
            <w:shd w:val="clear" w:color="auto" w:fill="E6E7E8"/>
            <w:vAlign w:val="center"/>
          </w:tcPr>
          <w:p w14:paraId="044EE2EA" w14:textId="77777777" w:rsidR="00F14D37" w:rsidRPr="00CD2E67" w:rsidRDefault="00F14D37" w:rsidP="00C1245F">
            <w:pPr>
              <w:pStyle w:val="Tablesubhead"/>
              <w:keepNext/>
              <w:keepLines/>
              <w:jc w:val="center"/>
            </w:pPr>
            <w:r w:rsidRPr="00CD2E67">
              <w:t>2</w:t>
            </w:r>
          </w:p>
        </w:tc>
        <w:tc>
          <w:tcPr>
            <w:tcW w:w="426" w:type="dxa"/>
            <w:shd w:val="clear" w:color="auto" w:fill="E6E7E8"/>
            <w:vAlign w:val="center"/>
          </w:tcPr>
          <w:p w14:paraId="6163EF6A" w14:textId="77777777" w:rsidR="00F14D37" w:rsidRPr="00CD2E67" w:rsidRDefault="00F14D37" w:rsidP="00C1245F">
            <w:pPr>
              <w:pStyle w:val="Tablesubhead"/>
              <w:keepNext/>
              <w:keepLines/>
              <w:jc w:val="center"/>
            </w:pPr>
            <w:r w:rsidRPr="00CD2E67">
              <w:t>3</w:t>
            </w:r>
          </w:p>
        </w:tc>
        <w:tc>
          <w:tcPr>
            <w:tcW w:w="425" w:type="dxa"/>
            <w:shd w:val="clear" w:color="auto" w:fill="E6E7E8"/>
            <w:vAlign w:val="center"/>
          </w:tcPr>
          <w:p w14:paraId="51E4AF7E" w14:textId="77777777" w:rsidR="00F14D37" w:rsidRPr="00CD2E67" w:rsidRDefault="00F14D37" w:rsidP="00C1245F">
            <w:pPr>
              <w:pStyle w:val="Tablesubhead"/>
              <w:keepNext/>
              <w:keepLines/>
              <w:jc w:val="center"/>
            </w:pPr>
            <w:r w:rsidRPr="00CD2E67">
              <w:t>4</w:t>
            </w:r>
          </w:p>
        </w:tc>
        <w:tc>
          <w:tcPr>
            <w:tcW w:w="3412" w:type="dxa"/>
            <w:shd w:val="clear" w:color="auto" w:fill="E6E7E8"/>
          </w:tcPr>
          <w:p w14:paraId="4D2D4386" w14:textId="77777777" w:rsidR="00F14D37" w:rsidRPr="00CD2E67" w:rsidRDefault="00F14D37" w:rsidP="00C1245F">
            <w:pPr>
              <w:pStyle w:val="Tablesubhead"/>
              <w:keepNext/>
              <w:keepLines/>
            </w:pPr>
            <w:r>
              <w:t>Creating and making</w:t>
            </w:r>
          </w:p>
        </w:tc>
        <w:tc>
          <w:tcPr>
            <w:tcW w:w="412" w:type="dxa"/>
            <w:shd w:val="clear" w:color="auto" w:fill="E6E7E8"/>
            <w:vAlign w:val="center"/>
          </w:tcPr>
          <w:p w14:paraId="5C8441D9" w14:textId="77777777" w:rsidR="00F14D37" w:rsidRPr="00CD2E67" w:rsidRDefault="00F14D37" w:rsidP="00C1245F">
            <w:pPr>
              <w:pStyle w:val="Tablesubhead"/>
              <w:keepNext/>
              <w:keepLines/>
              <w:jc w:val="center"/>
            </w:pPr>
            <w:r w:rsidRPr="00CD2E67">
              <w:t>1</w:t>
            </w:r>
          </w:p>
        </w:tc>
        <w:tc>
          <w:tcPr>
            <w:tcW w:w="425" w:type="dxa"/>
            <w:shd w:val="clear" w:color="auto" w:fill="E6E7E8"/>
            <w:vAlign w:val="center"/>
          </w:tcPr>
          <w:p w14:paraId="58DEF753" w14:textId="77777777" w:rsidR="00F14D37" w:rsidRPr="00CD2E67" w:rsidRDefault="00F14D37" w:rsidP="00C1245F">
            <w:pPr>
              <w:pStyle w:val="Tablesubhead"/>
              <w:keepNext/>
              <w:keepLines/>
              <w:jc w:val="center"/>
            </w:pPr>
            <w:r w:rsidRPr="00CD2E67">
              <w:t>2</w:t>
            </w:r>
          </w:p>
        </w:tc>
        <w:tc>
          <w:tcPr>
            <w:tcW w:w="426" w:type="dxa"/>
            <w:shd w:val="clear" w:color="auto" w:fill="E6E7E8"/>
            <w:vAlign w:val="center"/>
          </w:tcPr>
          <w:p w14:paraId="7CC30EA7" w14:textId="77777777" w:rsidR="00F14D37" w:rsidRPr="00CD2E67" w:rsidRDefault="00F14D37" w:rsidP="00C1245F">
            <w:pPr>
              <w:pStyle w:val="Tablesubhead"/>
              <w:keepNext/>
              <w:keepLines/>
              <w:jc w:val="center"/>
            </w:pPr>
            <w:r w:rsidRPr="00CD2E67">
              <w:t>3</w:t>
            </w:r>
          </w:p>
        </w:tc>
        <w:tc>
          <w:tcPr>
            <w:tcW w:w="425" w:type="dxa"/>
            <w:shd w:val="clear" w:color="auto" w:fill="E6E7E8"/>
            <w:vAlign w:val="center"/>
          </w:tcPr>
          <w:p w14:paraId="62162543" w14:textId="77777777" w:rsidR="00F14D37" w:rsidRPr="00CD2E67" w:rsidRDefault="00F14D37" w:rsidP="00C1245F">
            <w:pPr>
              <w:pStyle w:val="Tablesubhead"/>
              <w:keepNext/>
              <w:keepLines/>
              <w:jc w:val="center"/>
            </w:pPr>
            <w:r w:rsidRPr="00CD2E67">
              <w:t>4</w:t>
            </w:r>
          </w:p>
        </w:tc>
        <w:tc>
          <w:tcPr>
            <w:tcW w:w="3557" w:type="dxa"/>
            <w:shd w:val="clear" w:color="auto" w:fill="E6E7E8"/>
          </w:tcPr>
          <w:p w14:paraId="06A05A47" w14:textId="77777777" w:rsidR="00F14D37" w:rsidRPr="00CD2E67" w:rsidRDefault="00F14D37" w:rsidP="00C1245F">
            <w:pPr>
              <w:pStyle w:val="Tablesubhead"/>
              <w:keepNext/>
              <w:keepLines/>
            </w:pPr>
            <w:r>
              <w:t>Presenting and performing</w:t>
            </w:r>
          </w:p>
        </w:tc>
        <w:tc>
          <w:tcPr>
            <w:tcW w:w="456" w:type="dxa"/>
            <w:shd w:val="clear" w:color="auto" w:fill="E6E7E8"/>
            <w:vAlign w:val="center"/>
          </w:tcPr>
          <w:p w14:paraId="50B40E97" w14:textId="77777777" w:rsidR="00F14D37" w:rsidRPr="00CD2E67" w:rsidRDefault="00F14D37" w:rsidP="00C1245F">
            <w:pPr>
              <w:pStyle w:val="Tablesubhead"/>
              <w:keepNext/>
              <w:keepLines/>
              <w:jc w:val="center"/>
            </w:pPr>
            <w:r w:rsidRPr="00CD2E67">
              <w:t>1</w:t>
            </w:r>
          </w:p>
        </w:tc>
        <w:tc>
          <w:tcPr>
            <w:tcW w:w="456" w:type="dxa"/>
            <w:shd w:val="clear" w:color="auto" w:fill="E6E7E8"/>
            <w:vAlign w:val="center"/>
          </w:tcPr>
          <w:p w14:paraId="26A0848F" w14:textId="77777777" w:rsidR="00F14D37" w:rsidRPr="00CD2E67" w:rsidRDefault="00F14D37" w:rsidP="00C1245F">
            <w:pPr>
              <w:pStyle w:val="Tablesubhead"/>
              <w:keepNext/>
              <w:keepLines/>
              <w:jc w:val="center"/>
            </w:pPr>
            <w:r w:rsidRPr="00CD2E67">
              <w:t>2</w:t>
            </w:r>
          </w:p>
        </w:tc>
        <w:tc>
          <w:tcPr>
            <w:tcW w:w="456" w:type="dxa"/>
            <w:shd w:val="clear" w:color="auto" w:fill="E6E7E8"/>
            <w:vAlign w:val="center"/>
          </w:tcPr>
          <w:p w14:paraId="770A2349" w14:textId="77777777" w:rsidR="00F14D37" w:rsidRPr="00CD2E67" w:rsidRDefault="00F14D37" w:rsidP="00C1245F">
            <w:pPr>
              <w:pStyle w:val="Tablesubhead"/>
              <w:keepNext/>
              <w:keepLines/>
              <w:jc w:val="center"/>
            </w:pPr>
            <w:r w:rsidRPr="00CD2E67">
              <w:t>3</w:t>
            </w:r>
          </w:p>
        </w:tc>
        <w:tc>
          <w:tcPr>
            <w:tcW w:w="456" w:type="dxa"/>
            <w:shd w:val="clear" w:color="auto" w:fill="E6E7E8"/>
            <w:vAlign w:val="center"/>
          </w:tcPr>
          <w:p w14:paraId="5AF89058" w14:textId="77777777" w:rsidR="00F14D37" w:rsidRPr="00CD2E67" w:rsidRDefault="00F14D37" w:rsidP="00C1245F">
            <w:pPr>
              <w:pStyle w:val="Tablesubhead"/>
              <w:keepNext/>
              <w:keepLines/>
              <w:jc w:val="center"/>
            </w:pPr>
            <w:r w:rsidRPr="00CD2E67">
              <w:t>4</w:t>
            </w:r>
          </w:p>
        </w:tc>
      </w:tr>
      <w:tr w:rsidR="00D54D75" w:rsidRPr="00CD2E67" w14:paraId="4C60359E" w14:textId="77777777" w:rsidTr="00F14D37">
        <w:trPr>
          <w:trHeight w:val="898"/>
        </w:trPr>
        <w:tc>
          <w:tcPr>
            <w:tcW w:w="0" w:type="dxa"/>
            <w:shd w:val="clear" w:color="auto" w:fill="FFFFFF"/>
          </w:tcPr>
          <w:p w14:paraId="311CA41D" w14:textId="77777777" w:rsidR="00F14D37" w:rsidRPr="00364BB0" w:rsidRDefault="00F14D37" w:rsidP="00F14D37">
            <w:pPr>
              <w:pStyle w:val="Tabletext"/>
              <w:keepNext/>
              <w:keepLines/>
              <w:rPr>
                <w:rFonts w:asciiTheme="minorHAnsi" w:hAnsiTheme="minorHAnsi" w:cstheme="minorHAnsi"/>
                <w:szCs w:val="19"/>
              </w:rPr>
            </w:pPr>
            <w:r w:rsidRPr="006F1AE5">
              <w:rPr>
                <w:rFonts w:asciiTheme="minorHAnsi" w:hAnsiTheme="minorHAnsi" w:cstheme="minorHAnsi"/>
                <w:szCs w:val="19"/>
              </w:rPr>
              <w:t>investigate the ways that composers and/or performers use the elements of music and/or compositional devices in music composed across cultures, times, places and/or other contexts</w:t>
            </w:r>
            <w:r>
              <w:rPr>
                <w:rFonts w:asciiTheme="minorHAnsi" w:hAnsiTheme="minorHAnsi" w:cstheme="minorHAnsi"/>
                <w:szCs w:val="19"/>
              </w:rPr>
              <w:t xml:space="preserve"> AC9AMU8E01</w:t>
            </w:r>
          </w:p>
        </w:tc>
        <w:tc>
          <w:tcPr>
            <w:tcW w:w="0" w:type="dxa"/>
            <w:shd w:val="clear" w:color="auto" w:fill="FFFFFF"/>
            <w:vAlign w:val="center"/>
          </w:tcPr>
          <w:p w14:paraId="32D0B4D8" w14:textId="6FA9A4CF" w:rsidR="00F14D37" w:rsidRPr="00364BB0" w:rsidRDefault="00872898" w:rsidP="00D54D75">
            <w:pPr>
              <w:pStyle w:val="Tabletext"/>
              <w:keepNext/>
              <w:keepLines/>
              <w:jc w:val="center"/>
              <w:rPr>
                <w:rFonts w:asciiTheme="minorHAnsi" w:hAnsiTheme="minorHAnsi" w:cstheme="minorHAnsi"/>
                <w:szCs w:val="19"/>
              </w:rPr>
            </w:pPr>
            <w:sdt>
              <w:sdtPr>
                <w:id w:val="-1089454778"/>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0BB680D0" w14:textId="7A2AB72E" w:rsidR="00F14D37" w:rsidRPr="00364BB0" w:rsidRDefault="00872898" w:rsidP="00D54D75">
            <w:pPr>
              <w:pStyle w:val="Tabletext"/>
              <w:keepNext/>
              <w:keepLines/>
              <w:jc w:val="center"/>
              <w:rPr>
                <w:rFonts w:asciiTheme="minorHAnsi" w:hAnsiTheme="minorHAnsi" w:cstheme="minorHAnsi"/>
                <w:szCs w:val="19"/>
              </w:rPr>
            </w:pPr>
            <w:sdt>
              <w:sdtPr>
                <w:id w:val="931162525"/>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737863D5" w14:textId="452CF83F" w:rsidR="00F14D37" w:rsidRPr="00364BB0" w:rsidRDefault="00872898" w:rsidP="00D54D75">
            <w:pPr>
              <w:pStyle w:val="Tabletext"/>
              <w:keepNext/>
              <w:keepLines/>
              <w:jc w:val="center"/>
              <w:rPr>
                <w:rFonts w:asciiTheme="minorHAnsi" w:hAnsiTheme="minorHAnsi" w:cstheme="minorHAnsi"/>
                <w:szCs w:val="19"/>
              </w:rPr>
            </w:pPr>
            <w:sdt>
              <w:sdtPr>
                <w:id w:val="-836000818"/>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6C9ACC07" w14:textId="545904CF" w:rsidR="00F14D37" w:rsidRPr="00364BB0" w:rsidRDefault="00872898" w:rsidP="00D54D75">
            <w:pPr>
              <w:pStyle w:val="Tabletext"/>
              <w:keepNext/>
              <w:keepLines/>
              <w:jc w:val="center"/>
              <w:rPr>
                <w:rFonts w:asciiTheme="minorHAnsi" w:hAnsiTheme="minorHAnsi" w:cstheme="minorHAnsi"/>
                <w:szCs w:val="19"/>
              </w:rPr>
            </w:pPr>
            <w:sdt>
              <w:sdtPr>
                <w:id w:val="-230930504"/>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tcPr>
          <w:p w14:paraId="22259910" w14:textId="77777777" w:rsidR="007922D1" w:rsidRDefault="00F14D37" w:rsidP="00F14D37">
            <w:pPr>
              <w:pStyle w:val="Tabletext"/>
              <w:keepNext/>
              <w:keepLines/>
              <w:rPr>
                <w:rFonts w:asciiTheme="minorHAnsi" w:hAnsiTheme="minorHAnsi" w:cstheme="minorHAnsi"/>
                <w:szCs w:val="19"/>
              </w:rPr>
            </w:pPr>
            <w:r w:rsidRPr="00CA61B3">
              <w:rPr>
                <w:rFonts w:asciiTheme="minorHAnsi" w:hAnsiTheme="minorHAnsi" w:cstheme="minorHAnsi"/>
                <w:szCs w:val="19"/>
              </w:rPr>
              <w:t xml:space="preserve">develop and practise listening/aural skills and vocal and/or instrumental skills/techniques for manipulating elements of music to achieve expressive </w:t>
            </w:r>
            <w:proofErr w:type="gramStart"/>
            <w:r w:rsidRPr="00CA61B3">
              <w:rPr>
                <w:rFonts w:asciiTheme="minorHAnsi" w:hAnsiTheme="minorHAnsi" w:cstheme="minorHAnsi"/>
                <w:szCs w:val="19"/>
              </w:rPr>
              <w:t>effects</w:t>
            </w:r>
            <w:proofErr w:type="gramEnd"/>
          </w:p>
          <w:p w14:paraId="099206E2" w14:textId="19606594" w:rsidR="00F14D37" w:rsidRPr="003C5DC9" w:rsidRDefault="00F14D37" w:rsidP="00F14D37">
            <w:pPr>
              <w:pStyle w:val="Tabletext"/>
              <w:keepNext/>
              <w:keepLines/>
              <w:rPr>
                <w:szCs w:val="19"/>
              </w:rPr>
            </w:pPr>
            <w:r>
              <w:rPr>
                <w:rFonts w:asciiTheme="minorHAnsi" w:hAnsiTheme="minorHAnsi" w:cstheme="minorHAnsi"/>
                <w:szCs w:val="19"/>
              </w:rPr>
              <w:t>AC9AMU8D01</w:t>
            </w:r>
          </w:p>
        </w:tc>
        <w:tc>
          <w:tcPr>
            <w:tcW w:w="0" w:type="dxa"/>
            <w:shd w:val="clear" w:color="auto" w:fill="FFFFFF"/>
            <w:vAlign w:val="center"/>
          </w:tcPr>
          <w:p w14:paraId="421EB397" w14:textId="3A9B8B4A" w:rsidR="00F14D37" w:rsidRPr="00364BB0" w:rsidRDefault="00872898" w:rsidP="00D54D75">
            <w:pPr>
              <w:pStyle w:val="Tabletext"/>
              <w:keepNext/>
              <w:keepLines/>
              <w:jc w:val="center"/>
              <w:rPr>
                <w:rFonts w:asciiTheme="minorHAnsi" w:hAnsiTheme="minorHAnsi" w:cstheme="minorHAnsi"/>
                <w:szCs w:val="19"/>
              </w:rPr>
            </w:pPr>
            <w:sdt>
              <w:sdtPr>
                <w:id w:val="120351016"/>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vAlign w:val="center"/>
          </w:tcPr>
          <w:p w14:paraId="2EDC7722" w14:textId="6D2491AB" w:rsidR="00F14D37" w:rsidRPr="00364BB0" w:rsidRDefault="00872898" w:rsidP="00D54D75">
            <w:pPr>
              <w:pStyle w:val="Tabletext"/>
              <w:keepNext/>
              <w:keepLines/>
              <w:jc w:val="center"/>
              <w:rPr>
                <w:rFonts w:asciiTheme="minorHAnsi" w:hAnsiTheme="minorHAnsi" w:cstheme="minorHAnsi"/>
                <w:szCs w:val="19"/>
              </w:rPr>
            </w:pPr>
            <w:sdt>
              <w:sdtPr>
                <w:id w:val="-677811338"/>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vAlign w:val="center"/>
          </w:tcPr>
          <w:p w14:paraId="5AD30D92" w14:textId="2844DB38" w:rsidR="00F14D37" w:rsidRPr="00364BB0" w:rsidRDefault="00872898" w:rsidP="00D54D75">
            <w:pPr>
              <w:pStyle w:val="Tabletext"/>
              <w:keepNext/>
              <w:keepLines/>
              <w:jc w:val="center"/>
              <w:rPr>
                <w:rFonts w:asciiTheme="minorHAnsi" w:hAnsiTheme="minorHAnsi" w:cstheme="minorHAnsi"/>
                <w:szCs w:val="19"/>
              </w:rPr>
            </w:pPr>
            <w:sdt>
              <w:sdtPr>
                <w:id w:val="-364444675"/>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vAlign w:val="center"/>
          </w:tcPr>
          <w:p w14:paraId="6DBC790C" w14:textId="52C2BFCB" w:rsidR="00F14D37" w:rsidRPr="00364BB0" w:rsidRDefault="00872898" w:rsidP="00D54D75">
            <w:pPr>
              <w:pStyle w:val="Tabletext"/>
              <w:keepNext/>
              <w:keepLines/>
              <w:jc w:val="center"/>
              <w:rPr>
                <w:rFonts w:asciiTheme="minorHAnsi" w:hAnsiTheme="minorHAnsi" w:cstheme="minorHAnsi"/>
                <w:szCs w:val="19"/>
              </w:rPr>
            </w:pPr>
            <w:sdt>
              <w:sdtPr>
                <w:id w:val="-381945034"/>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tcPr>
          <w:p w14:paraId="3D865E8A" w14:textId="77777777" w:rsidR="007922D1" w:rsidRDefault="00F14D37" w:rsidP="007922D1">
            <w:pPr>
              <w:pStyle w:val="Tabletext"/>
            </w:pPr>
            <w:r w:rsidRPr="00F4432B">
              <w:t xml:space="preserve">interpret music in a variety of forms and/or styles, manipulating elements of music and employing relevant vocal/instrumental </w:t>
            </w:r>
            <w:proofErr w:type="gramStart"/>
            <w:r w:rsidRPr="00F4432B">
              <w:t>techniques</w:t>
            </w:r>
            <w:proofErr w:type="gramEnd"/>
          </w:p>
          <w:p w14:paraId="727CA77C" w14:textId="1BE32AA5" w:rsidR="00F14D37" w:rsidRPr="00F4432B" w:rsidRDefault="00F14D37" w:rsidP="007922D1">
            <w:pPr>
              <w:pStyle w:val="Tabletext"/>
            </w:pPr>
            <w:r w:rsidRPr="00F4432B">
              <w:t>AC9AMU8C01</w:t>
            </w:r>
          </w:p>
        </w:tc>
        <w:tc>
          <w:tcPr>
            <w:tcW w:w="0" w:type="dxa"/>
            <w:shd w:val="clear" w:color="auto" w:fill="FFFFFF"/>
            <w:vAlign w:val="center"/>
          </w:tcPr>
          <w:p w14:paraId="33323011" w14:textId="4D5DC417" w:rsidR="00F14D37" w:rsidRPr="00364BB0" w:rsidRDefault="00872898" w:rsidP="00D54D75">
            <w:pPr>
              <w:pStyle w:val="Tabletext"/>
              <w:keepNext/>
              <w:keepLines/>
              <w:jc w:val="center"/>
              <w:rPr>
                <w:rFonts w:asciiTheme="minorHAnsi" w:hAnsiTheme="minorHAnsi" w:cstheme="minorHAnsi"/>
                <w:szCs w:val="19"/>
              </w:rPr>
            </w:pPr>
            <w:sdt>
              <w:sdtPr>
                <w:id w:val="1449041799"/>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276AC4EF" w14:textId="1990EF76" w:rsidR="00F14D37" w:rsidRPr="00364BB0" w:rsidRDefault="00872898" w:rsidP="00D54D75">
            <w:pPr>
              <w:pStyle w:val="Tabletext"/>
              <w:keepNext/>
              <w:keepLines/>
              <w:jc w:val="center"/>
              <w:rPr>
                <w:rFonts w:asciiTheme="minorHAnsi" w:hAnsiTheme="minorHAnsi" w:cstheme="minorHAnsi"/>
                <w:szCs w:val="19"/>
              </w:rPr>
            </w:pPr>
            <w:sdt>
              <w:sdtPr>
                <w:id w:val="517973521"/>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4611C69C" w14:textId="7B82AD88" w:rsidR="00F14D37" w:rsidRPr="00364BB0" w:rsidRDefault="00872898" w:rsidP="00D54D75">
            <w:pPr>
              <w:pStyle w:val="Tabletext"/>
              <w:keepNext/>
              <w:keepLines/>
              <w:jc w:val="center"/>
              <w:rPr>
                <w:rFonts w:asciiTheme="minorHAnsi" w:hAnsiTheme="minorHAnsi" w:cstheme="minorHAnsi"/>
                <w:szCs w:val="19"/>
              </w:rPr>
            </w:pPr>
            <w:sdt>
              <w:sdtPr>
                <w:id w:val="632527805"/>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32FD3AF2" w14:textId="7C64AD35" w:rsidR="00F14D37" w:rsidRPr="00364BB0" w:rsidRDefault="00872898" w:rsidP="00D54D75">
            <w:pPr>
              <w:pStyle w:val="Tabletext"/>
              <w:keepNext/>
              <w:keepLines/>
              <w:jc w:val="center"/>
              <w:rPr>
                <w:rFonts w:asciiTheme="minorHAnsi" w:hAnsiTheme="minorHAnsi" w:cstheme="minorHAnsi"/>
                <w:szCs w:val="19"/>
              </w:rPr>
            </w:pPr>
            <w:sdt>
              <w:sdtPr>
                <w:id w:val="382064701"/>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themeFill="background1"/>
          </w:tcPr>
          <w:p w14:paraId="7E41D0BF" w14:textId="77777777" w:rsidR="007922D1" w:rsidRDefault="00F14D37" w:rsidP="00F14D37">
            <w:pPr>
              <w:pStyle w:val="Tabletext"/>
              <w:keepNext/>
              <w:keepLines/>
              <w:rPr>
                <w:rFonts w:asciiTheme="minorHAnsi" w:hAnsiTheme="minorHAnsi" w:cstheme="minorHAnsi"/>
                <w:szCs w:val="19"/>
              </w:rPr>
            </w:pPr>
            <w:r w:rsidRPr="00E37BD7">
              <w:rPr>
                <w:rFonts w:asciiTheme="minorHAnsi" w:hAnsiTheme="minorHAnsi" w:cstheme="minorHAnsi"/>
                <w:szCs w:val="19"/>
              </w:rPr>
              <w:t xml:space="preserve">perform music using relevant vocal and/or instrumental techniques and performance </w:t>
            </w:r>
            <w:proofErr w:type="gramStart"/>
            <w:r w:rsidRPr="00E37BD7">
              <w:rPr>
                <w:rFonts w:asciiTheme="minorHAnsi" w:hAnsiTheme="minorHAnsi" w:cstheme="minorHAnsi"/>
                <w:szCs w:val="19"/>
              </w:rPr>
              <w:t>skills</w:t>
            </w:r>
            <w:proofErr w:type="gramEnd"/>
          </w:p>
          <w:p w14:paraId="37CB1B73" w14:textId="343206F6" w:rsidR="00F14D37" w:rsidRPr="00364BB0" w:rsidRDefault="00F14D37" w:rsidP="00F14D37">
            <w:pPr>
              <w:pStyle w:val="Tabletext"/>
              <w:keepNext/>
              <w:keepLines/>
              <w:rPr>
                <w:rFonts w:asciiTheme="minorHAnsi" w:hAnsiTheme="minorHAnsi" w:cstheme="minorHAnsi"/>
                <w:szCs w:val="19"/>
              </w:rPr>
            </w:pPr>
            <w:r>
              <w:rPr>
                <w:rFonts w:asciiTheme="minorHAnsi" w:hAnsiTheme="minorHAnsi" w:cstheme="minorHAnsi"/>
                <w:szCs w:val="19"/>
              </w:rPr>
              <w:t>AC9AMU8P01</w:t>
            </w:r>
          </w:p>
        </w:tc>
        <w:tc>
          <w:tcPr>
            <w:tcW w:w="0" w:type="dxa"/>
            <w:shd w:val="clear" w:color="auto" w:fill="FFFFFF" w:themeFill="background1"/>
            <w:vAlign w:val="center"/>
          </w:tcPr>
          <w:p w14:paraId="05E8D3D6" w14:textId="35EBC417" w:rsidR="00F14D37" w:rsidRDefault="00872898" w:rsidP="00F14D37">
            <w:pPr>
              <w:pStyle w:val="Tabletext"/>
              <w:keepNext/>
              <w:keepLines/>
              <w:jc w:val="center"/>
            </w:pPr>
            <w:sdt>
              <w:sdtPr>
                <w:id w:val="1129060933"/>
                <w14:checkbox>
                  <w14:checked w14:val="0"/>
                  <w14:checkedState w14:val="0052" w14:font="Wingdings 2"/>
                  <w14:uncheckedState w14:val="00A3" w14:font="Wingdings 2"/>
                </w14:checkbox>
              </w:sdtPr>
              <w:sdtEndPr/>
              <w:sdtContent>
                <w:r w:rsidR="00F14D37" w:rsidRPr="0056240D">
                  <w:sym w:font="Wingdings 2" w:char="F0A3"/>
                </w:r>
              </w:sdtContent>
            </w:sdt>
          </w:p>
        </w:tc>
        <w:tc>
          <w:tcPr>
            <w:tcW w:w="0" w:type="dxa"/>
            <w:shd w:val="clear" w:color="auto" w:fill="FFFFFF" w:themeFill="background1"/>
            <w:vAlign w:val="center"/>
          </w:tcPr>
          <w:p w14:paraId="5013700A" w14:textId="7D2474BC" w:rsidR="00F14D37" w:rsidRDefault="00872898" w:rsidP="00F14D37">
            <w:pPr>
              <w:pStyle w:val="Tabletext"/>
              <w:keepNext/>
              <w:keepLines/>
              <w:jc w:val="center"/>
            </w:pPr>
            <w:sdt>
              <w:sdtPr>
                <w:id w:val="1956056580"/>
                <w14:checkbox>
                  <w14:checked w14:val="0"/>
                  <w14:checkedState w14:val="0052" w14:font="Wingdings 2"/>
                  <w14:uncheckedState w14:val="00A3" w14:font="Wingdings 2"/>
                </w14:checkbox>
              </w:sdtPr>
              <w:sdtEndPr/>
              <w:sdtContent>
                <w:r w:rsidR="00F14D37" w:rsidRPr="0056240D">
                  <w:sym w:font="Wingdings 2" w:char="F0A3"/>
                </w:r>
              </w:sdtContent>
            </w:sdt>
          </w:p>
        </w:tc>
        <w:tc>
          <w:tcPr>
            <w:tcW w:w="0" w:type="dxa"/>
            <w:shd w:val="clear" w:color="auto" w:fill="FFFFFF" w:themeFill="background1"/>
            <w:vAlign w:val="center"/>
          </w:tcPr>
          <w:p w14:paraId="14BE0B6C" w14:textId="579F20C1" w:rsidR="00F14D37" w:rsidRDefault="00872898" w:rsidP="00F14D37">
            <w:pPr>
              <w:pStyle w:val="Tabletext"/>
              <w:keepNext/>
              <w:keepLines/>
              <w:jc w:val="center"/>
            </w:pPr>
            <w:sdt>
              <w:sdtPr>
                <w:id w:val="204447959"/>
                <w14:checkbox>
                  <w14:checked w14:val="0"/>
                  <w14:checkedState w14:val="0052" w14:font="Wingdings 2"/>
                  <w14:uncheckedState w14:val="00A3" w14:font="Wingdings 2"/>
                </w14:checkbox>
              </w:sdtPr>
              <w:sdtEndPr/>
              <w:sdtContent>
                <w:r w:rsidR="00F14D37" w:rsidRPr="0056240D">
                  <w:sym w:font="Wingdings 2" w:char="F0A3"/>
                </w:r>
              </w:sdtContent>
            </w:sdt>
          </w:p>
        </w:tc>
        <w:tc>
          <w:tcPr>
            <w:tcW w:w="0" w:type="dxa"/>
            <w:shd w:val="clear" w:color="auto" w:fill="FFFFFF" w:themeFill="background1"/>
            <w:vAlign w:val="center"/>
          </w:tcPr>
          <w:p w14:paraId="59C8F544" w14:textId="659770A4" w:rsidR="00F14D37" w:rsidRDefault="00872898" w:rsidP="00F14D37">
            <w:pPr>
              <w:pStyle w:val="Tabletext"/>
              <w:keepNext/>
              <w:keepLines/>
              <w:jc w:val="center"/>
            </w:pPr>
            <w:sdt>
              <w:sdtPr>
                <w:id w:val="441348795"/>
                <w14:checkbox>
                  <w14:checked w14:val="0"/>
                  <w14:checkedState w14:val="0052" w14:font="Wingdings 2"/>
                  <w14:uncheckedState w14:val="00A3" w14:font="Wingdings 2"/>
                </w14:checkbox>
              </w:sdtPr>
              <w:sdtEndPr/>
              <w:sdtContent>
                <w:r w:rsidR="00F14D37" w:rsidRPr="0056240D">
                  <w:sym w:font="Wingdings 2" w:char="F0A3"/>
                </w:r>
              </w:sdtContent>
            </w:sdt>
          </w:p>
        </w:tc>
      </w:tr>
      <w:tr w:rsidR="00D54D75" w:rsidRPr="00CD2E67" w14:paraId="6D445798" w14:textId="77777777" w:rsidTr="00F14D37">
        <w:trPr>
          <w:trHeight w:val="898"/>
        </w:trPr>
        <w:tc>
          <w:tcPr>
            <w:tcW w:w="0" w:type="dxa"/>
            <w:shd w:val="clear" w:color="auto" w:fill="FFFFFF"/>
          </w:tcPr>
          <w:p w14:paraId="0E018121" w14:textId="77777777" w:rsidR="007922D1" w:rsidRDefault="00F14D37" w:rsidP="00F14D37">
            <w:pPr>
              <w:pStyle w:val="Tabletext"/>
              <w:keepNext/>
              <w:keepLines/>
              <w:rPr>
                <w:rFonts w:asciiTheme="minorHAnsi" w:hAnsiTheme="minorHAnsi" w:cstheme="minorHAnsi"/>
                <w:szCs w:val="19"/>
              </w:rPr>
            </w:pPr>
            <w:r w:rsidRPr="00CA61B3">
              <w:rPr>
                <w:rFonts w:asciiTheme="minorHAnsi" w:hAnsiTheme="minorHAnsi" w:cstheme="minorHAnsi"/>
                <w:szCs w:val="19"/>
              </w:rPr>
              <w:t xml:space="preserve">investigate the diversity of music composed and/or performed by First Nations Australians, considering culturally responsive approaches to Indigenous Cultural and Intellectual Property </w:t>
            </w:r>
            <w:proofErr w:type="gramStart"/>
            <w:r w:rsidRPr="00CA61B3">
              <w:rPr>
                <w:rFonts w:asciiTheme="minorHAnsi" w:hAnsiTheme="minorHAnsi" w:cstheme="minorHAnsi"/>
                <w:szCs w:val="19"/>
              </w:rPr>
              <w:t>rights</w:t>
            </w:r>
            <w:proofErr w:type="gramEnd"/>
          </w:p>
          <w:p w14:paraId="05C5183D" w14:textId="434D7800" w:rsidR="00F14D37" w:rsidRPr="00364BB0" w:rsidRDefault="00F14D37" w:rsidP="00F14D37">
            <w:pPr>
              <w:pStyle w:val="Tabletext"/>
              <w:keepNext/>
              <w:keepLines/>
              <w:rPr>
                <w:rFonts w:asciiTheme="minorHAnsi" w:hAnsiTheme="minorHAnsi" w:cstheme="minorHAnsi"/>
                <w:szCs w:val="19"/>
              </w:rPr>
            </w:pPr>
            <w:r>
              <w:rPr>
                <w:rFonts w:asciiTheme="minorHAnsi" w:hAnsiTheme="minorHAnsi" w:cstheme="minorHAnsi"/>
                <w:szCs w:val="19"/>
              </w:rPr>
              <w:t>AC9AMU8E02</w:t>
            </w:r>
          </w:p>
        </w:tc>
        <w:tc>
          <w:tcPr>
            <w:tcW w:w="0" w:type="dxa"/>
            <w:shd w:val="clear" w:color="auto" w:fill="FFFFFF"/>
            <w:vAlign w:val="center"/>
          </w:tcPr>
          <w:p w14:paraId="753F9913" w14:textId="69FA989D" w:rsidR="00F14D37" w:rsidRPr="00364BB0" w:rsidRDefault="00872898" w:rsidP="00D54D75">
            <w:pPr>
              <w:pStyle w:val="Tabletext"/>
              <w:keepNext/>
              <w:keepLines/>
              <w:jc w:val="center"/>
              <w:rPr>
                <w:rFonts w:asciiTheme="minorHAnsi" w:hAnsiTheme="minorHAnsi" w:cstheme="minorHAnsi"/>
                <w:szCs w:val="19"/>
              </w:rPr>
            </w:pPr>
            <w:sdt>
              <w:sdtPr>
                <w:id w:val="-785037557"/>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23E06198" w14:textId="269AECFC" w:rsidR="00F14D37" w:rsidRPr="00364BB0" w:rsidRDefault="00872898" w:rsidP="00D54D75">
            <w:pPr>
              <w:pStyle w:val="Tabletext"/>
              <w:keepNext/>
              <w:keepLines/>
              <w:jc w:val="center"/>
              <w:rPr>
                <w:rFonts w:asciiTheme="minorHAnsi" w:hAnsiTheme="minorHAnsi" w:cstheme="minorHAnsi"/>
                <w:szCs w:val="19"/>
              </w:rPr>
            </w:pPr>
            <w:sdt>
              <w:sdtPr>
                <w:id w:val="1975408173"/>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720CC913" w14:textId="277D4144" w:rsidR="00F14D37" w:rsidRPr="00364BB0" w:rsidRDefault="00872898" w:rsidP="00D54D75">
            <w:pPr>
              <w:pStyle w:val="Tabletext"/>
              <w:keepNext/>
              <w:keepLines/>
              <w:jc w:val="center"/>
              <w:rPr>
                <w:rFonts w:asciiTheme="minorHAnsi" w:hAnsiTheme="minorHAnsi" w:cstheme="minorHAnsi"/>
                <w:szCs w:val="19"/>
              </w:rPr>
            </w:pPr>
            <w:sdt>
              <w:sdtPr>
                <w:id w:val="-75672413"/>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vAlign w:val="center"/>
          </w:tcPr>
          <w:p w14:paraId="6F8ADB54" w14:textId="1E422456" w:rsidR="00F14D37" w:rsidRPr="00364BB0" w:rsidRDefault="00872898" w:rsidP="00D54D75">
            <w:pPr>
              <w:pStyle w:val="Tabletext"/>
              <w:keepNext/>
              <w:keepLines/>
              <w:jc w:val="center"/>
              <w:rPr>
                <w:rFonts w:asciiTheme="minorHAnsi" w:hAnsiTheme="minorHAnsi" w:cstheme="minorHAnsi"/>
                <w:szCs w:val="19"/>
              </w:rPr>
            </w:pPr>
            <w:sdt>
              <w:sdtPr>
                <w:id w:val="1497696657"/>
                <w14:checkbox>
                  <w14:checked w14:val="0"/>
                  <w14:checkedState w14:val="0052" w14:font="Wingdings 2"/>
                  <w14:uncheckedState w14:val="00A3" w14:font="Wingdings 2"/>
                </w14:checkbox>
              </w:sdtPr>
              <w:sdtEndPr/>
              <w:sdtContent>
                <w:r w:rsidR="00F14D37" w:rsidRPr="00B612E3">
                  <w:sym w:font="Wingdings 2" w:char="F0A3"/>
                </w:r>
              </w:sdtContent>
            </w:sdt>
          </w:p>
        </w:tc>
        <w:tc>
          <w:tcPr>
            <w:tcW w:w="0" w:type="dxa"/>
            <w:shd w:val="clear" w:color="auto" w:fill="FFFFFF"/>
          </w:tcPr>
          <w:p w14:paraId="76F9073E" w14:textId="77777777" w:rsidR="007922D1" w:rsidRDefault="00F14D37" w:rsidP="00F14D37">
            <w:pPr>
              <w:pStyle w:val="Tabletext"/>
              <w:keepNext/>
              <w:keepLines/>
              <w:rPr>
                <w:rFonts w:asciiTheme="minorHAnsi" w:hAnsiTheme="minorHAnsi" w:cstheme="minorHAnsi"/>
                <w:szCs w:val="19"/>
              </w:rPr>
            </w:pPr>
            <w:r w:rsidRPr="00444D42">
              <w:rPr>
                <w:rFonts w:asciiTheme="minorHAnsi" w:hAnsiTheme="minorHAnsi" w:cstheme="minorHAnsi"/>
                <w:szCs w:val="19"/>
              </w:rPr>
              <w:t xml:space="preserve">reflect on their own and others’ music to inform choices they make as composers and performers about how they will manipulate elements of music and/or compositional </w:t>
            </w:r>
            <w:proofErr w:type="gramStart"/>
            <w:r w:rsidRPr="00444D42">
              <w:rPr>
                <w:rFonts w:asciiTheme="minorHAnsi" w:hAnsiTheme="minorHAnsi" w:cstheme="minorHAnsi"/>
                <w:szCs w:val="19"/>
              </w:rPr>
              <w:t>devices</w:t>
            </w:r>
            <w:proofErr w:type="gramEnd"/>
          </w:p>
          <w:p w14:paraId="3D0D286A" w14:textId="3D440ED0" w:rsidR="00F14D37" w:rsidRPr="00364BB0" w:rsidRDefault="00F14D37" w:rsidP="00F14D37">
            <w:pPr>
              <w:pStyle w:val="Tabletext"/>
              <w:keepNext/>
              <w:keepLines/>
              <w:rPr>
                <w:szCs w:val="19"/>
              </w:rPr>
            </w:pPr>
            <w:r>
              <w:rPr>
                <w:rFonts w:asciiTheme="minorHAnsi" w:hAnsiTheme="minorHAnsi" w:cstheme="minorHAnsi"/>
                <w:szCs w:val="19"/>
              </w:rPr>
              <w:t>AC9AMU8D02</w:t>
            </w:r>
          </w:p>
        </w:tc>
        <w:tc>
          <w:tcPr>
            <w:tcW w:w="0" w:type="dxa"/>
            <w:shd w:val="clear" w:color="auto" w:fill="FFFFFF"/>
            <w:vAlign w:val="center"/>
          </w:tcPr>
          <w:p w14:paraId="3CD450EF" w14:textId="4E8100E7" w:rsidR="00F14D37" w:rsidRPr="00364BB0" w:rsidRDefault="00872898" w:rsidP="00D54D75">
            <w:pPr>
              <w:pStyle w:val="Tabletext"/>
              <w:keepNext/>
              <w:keepLines/>
              <w:jc w:val="center"/>
              <w:rPr>
                <w:rFonts w:asciiTheme="minorHAnsi" w:hAnsiTheme="minorHAnsi" w:cstheme="minorHAnsi"/>
                <w:szCs w:val="19"/>
              </w:rPr>
            </w:pPr>
            <w:sdt>
              <w:sdtPr>
                <w:id w:val="-752587102"/>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vAlign w:val="center"/>
          </w:tcPr>
          <w:p w14:paraId="3831C647" w14:textId="53959281" w:rsidR="00F14D37" w:rsidRPr="00364BB0" w:rsidRDefault="00872898" w:rsidP="00D54D75">
            <w:pPr>
              <w:pStyle w:val="Tabletext"/>
              <w:keepNext/>
              <w:keepLines/>
              <w:jc w:val="center"/>
              <w:rPr>
                <w:rFonts w:asciiTheme="minorHAnsi" w:hAnsiTheme="minorHAnsi" w:cstheme="minorHAnsi"/>
                <w:szCs w:val="19"/>
              </w:rPr>
            </w:pPr>
            <w:sdt>
              <w:sdtPr>
                <w:id w:val="-1128238709"/>
                <w14:checkbox>
                  <w14:checked w14:val="0"/>
                  <w14:checkedState w14:val="0052" w14:font="Wingdings 2"/>
                  <w14:uncheckedState w14:val="00A3" w14:font="Wingdings 2"/>
                </w14:checkbox>
              </w:sdtPr>
              <w:sdtEndPr/>
              <w:sdtContent>
                <w:r w:rsidR="00473DB9">
                  <w:sym w:font="Wingdings 2" w:char="F0A3"/>
                </w:r>
              </w:sdtContent>
            </w:sdt>
          </w:p>
        </w:tc>
        <w:tc>
          <w:tcPr>
            <w:tcW w:w="0" w:type="dxa"/>
            <w:shd w:val="clear" w:color="auto" w:fill="FFFFFF"/>
            <w:vAlign w:val="center"/>
          </w:tcPr>
          <w:p w14:paraId="68906962" w14:textId="6BB2DBC9" w:rsidR="00F14D37" w:rsidRPr="00364BB0" w:rsidRDefault="00872898" w:rsidP="00D54D75">
            <w:pPr>
              <w:pStyle w:val="Tabletext"/>
              <w:keepNext/>
              <w:keepLines/>
              <w:jc w:val="center"/>
              <w:rPr>
                <w:rFonts w:asciiTheme="minorHAnsi" w:hAnsiTheme="minorHAnsi" w:cstheme="minorHAnsi"/>
                <w:szCs w:val="19"/>
              </w:rPr>
            </w:pPr>
            <w:sdt>
              <w:sdtPr>
                <w:id w:val="-1005822168"/>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vAlign w:val="center"/>
          </w:tcPr>
          <w:p w14:paraId="0727BB68" w14:textId="4BDABB75" w:rsidR="00F14D37" w:rsidRPr="00364BB0" w:rsidRDefault="00872898" w:rsidP="00D54D75">
            <w:pPr>
              <w:pStyle w:val="Tabletext"/>
              <w:keepNext/>
              <w:keepLines/>
              <w:jc w:val="center"/>
              <w:rPr>
                <w:rFonts w:asciiTheme="minorHAnsi" w:hAnsiTheme="minorHAnsi" w:cstheme="minorHAnsi"/>
                <w:szCs w:val="19"/>
              </w:rPr>
            </w:pPr>
            <w:sdt>
              <w:sdtPr>
                <w:id w:val="-229314500"/>
                <w14:checkbox>
                  <w14:checked w14:val="0"/>
                  <w14:checkedState w14:val="0052" w14:font="Wingdings 2"/>
                  <w14:uncheckedState w14:val="00A3" w14:font="Wingdings 2"/>
                </w14:checkbox>
              </w:sdtPr>
              <w:sdtEndPr/>
              <w:sdtContent>
                <w:r w:rsidR="00F14D37" w:rsidRPr="00C967ED">
                  <w:sym w:font="Wingdings 2" w:char="F0A3"/>
                </w:r>
              </w:sdtContent>
            </w:sdt>
          </w:p>
        </w:tc>
        <w:tc>
          <w:tcPr>
            <w:tcW w:w="0" w:type="dxa"/>
            <w:shd w:val="clear" w:color="auto" w:fill="FFFFFF"/>
          </w:tcPr>
          <w:p w14:paraId="1A4D405A" w14:textId="77777777" w:rsidR="00F14D37" w:rsidRPr="00F4432B" w:rsidRDefault="00F14D37" w:rsidP="007922D1">
            <w:pPr>
              <w:pStyle w:val="Tabletext"/>
            </w:pPr>
            <w:r w:rsidRPr="00F4432B">
              <w:t>compose using the elements of music and compositional devices to communicate ideas, perspectives and/or meaning, and notate, document and/or record the music</w:t>
            </w:r>
            <w:r>
              <w:t xml:space="preserve"> </w:t>
            </w:r>
            <w:r w:rsidRPr="00F4432B">
              <w:rPr>
                <w:rFonts w:asciiTheme="minorHAnsi" w:hAnsiTheme="minorHAnsi" w:cstheme="minorHAnsi"/>
              </w:rPr>
              <w:t>AC9AMU8C02</w:t>
            </w:r>
          </w:p>
        </w:tc>
        <w:tc>
          <w:tcPr>
            <w:tcW w:w="0" w:type="dxa"/>
            <w:shd w:val="clear" w:color="auto" w:fill="FFFFFF"/>
            <w:vAlign w:val="center"/>
          </w:tcPr>
          <w:p w14:paraId="20AA7FAF" w14:textId="4DD8CEC0" w:rsidR="00F14D37" w:rsidRPr="00364BB0" w:rsidRDefault="00872898" w:rsidP="00D54D75">
            <w:pPr>
              <w:pStyle w:val="Tabletext"/>
              <w:keepNext/>
              <w:keepLines/>
              <w:jc w:val="center"/>
              <w:rPr>
                <w:rFonts w:asciiTheme="minorHAnsi" w:hAnsiTheme="minorHAnsi" w:cstheme="minorHAnsi"/>
                <w:szCs w:val="19"/>
              </w:rPr>
            </w:pPr>
            <w:sdt>
              <w:sdtPr>
                <w:id w:val="-805781314"/>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47F11EE3" w14:textId="0F0DD95D" w:rsidR="00F14D37" w:rsidRPr="00364BB0" w:rsidRDefault="00872898" w:rsidP="00D54D75">
            <w:pPr>
              <w:pStyle w:val="Tabletext"/>
              <w:keepNext/>
              <w:keepLines/>
              <w:jc w:val="center"/>
              <w:rPr>
                <w:rFonts w:asciiTheme="minorHAnsi" w:hAnsiTheme="minorHAnsi" w:cstheme="minorHAnsi"/>
                <w:szCs w:val="19"/>
              </w:rPr>
            </w:pPr>
            <w:sdt>
              <w:sdtPr>
                <w:id w:val="-1554153517"/>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083ABACB" w14:textId="7FBFCA6C" w:rsidR="00F14D37" w:rsidRPr="00364BB0" w:rsidRDefault="00872898" w:rsidP="00D54D75">
            <w:pPr>
              <w:pStyle w:val="Tabletext"/>
              <w:keepNext/>
              <w:keepLines/>
              <w:jc w:val="center"/>
              <w:rPr>
                <w:rFonts w:asciiTheme="minorHAnsi" w:hAnsiTheme="minorHAnsi" w:cstheme="minorHAnsi"/>
                <w:szCs w:val="19"/>
              </w:rPr>
            </w:pPr>
            <w:sdt>
              <w:sdtPr>
                <w:id w:val="-474378565"/>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vAlign w:val="center"/>
          </w:tcPr>
          <w:p w14:paraId="501CA66E" w14:textId="0A686392" w:rsidR="00F14D37" w:rsidRPr="00364BB0" w:rsidRDefault="00872898" w:rsidP="00D54D75">
            <w:pPr>
              <w:pStyle w:val="Tabletext"/>
              <w:keepNext/>
              <w:keepLines/>
              <w:jc w:val="center"/>
              <w:rPr>
                <w:rFonts w:asciiTheme="minorHAnsi" w:hAnsiTheme="minorHAnsi" w:cstheme="minorHAnsi"/>
                <w:szCs w:val="19"/>
              </w:rPr>
            </w:pPr>
            <w:sdt>
              <w:sdtPr>
                <w:id w:val="-2104942411"/>
                <w14:checkbox>
                  <w14:checked w14:val="0"/>
                  <w14:checkedState w14:val="0052" w14:font="Wingdings 2"/>
                  <w14:uncheckedState w14:val="00A3" w14:font="Wingdings 2"/>
                </w14:checkbox>
              </w:sdtPr>
              <w:sdtEndPr/>
              <w:sdtContent>
                <w:r w:rsidR="00F14D37" w:rsidRPr="0039271F">
                  <w:sym w:font="Wingdings 2" w:char="F0A3"/>
                </w:r>
              </w:sdtContent>
            </w:sdt>
          </w:p>
        </w:tc>
        <w:tc>
          <w:tcPr>
            <w:tcW w:w="0" w:type="dxa"/>
            <w:shd w:val="clear" w:color="auto" w:fill="FFFFFF" w:themeFill="background1"/>
          </w:tcPr>
          <w:p w14:paraId="7629BC00" w14:textId="77777777" w:rsidR="00F14D37" w:rsidRPr="00364BB0" w:rsidRDefault="00F14D37" w:rsidP="00F14D37">
            <w:pPr>
              <w:pStyle w:val="Tabletext"/>
              <w:keepNext/>
              <w:keepLines/>
              <w:rPr>
                <w:rFonts w:asciiTheme="minorHAnsi" w:hAnsiTheme="minorHAnsi" w:cstheme="minorHAnsi"/>
                <w:szCs w:val="19"/>
              </w:rPr>
            </w:pPr>
          </w:p>
        </w:tc>
        <w:tc>
          <w:tcPr>
            <w:tcW w:w="0" w:type="dxa"/>
            <w:shd w:val="clear" w:color="auto" w:fill="FFFFFF" w:themeFill="background1"/>
            <w:vAlign w:val="center"/>
          </w:tcPr>
          <w:p w14:paraId="3A1E375F" w14:textId="77777777" w:rsidR="00F14D37" w:rsidRDefault="00F14D37" w:rsidP="00F14D37">
            <w:pPr>
              <w:pStyle w:val="Tabletext"/>
              <w:keepNext/>
              <w:keepLines/>
              <w:jc w:val="center"/>
            </w:pPr>
          </w:p>
        </w:tc>
        <w:tc>
          <w:tcPr>
            <w:tcW w:w="0" w:type="dxa"/>
            <w:shd w:val="clear" w:color="auto" w:fill="FFFFFF" w:themeFill="background1"/>
            <w:vAlign w:val="center"/>
          </w:tcPr>
          <w:p w14:paraId="343F1C97" w14:textId="77777777" w:rsidR="00F14D37" w:rsidRDefault="00F14D37" w:rsidP="00F14D37">
            <w:pPr>
              <w:pStyle w:val="Tabletext"/>
              <w:keepNext/>
              <w:keepLines/>
              <w:jc w:val="center"/>
            </w:pPr>
          </w:p>
        </w:tc>
        <w:tc>
          <w:tcPr>
            <w:tcW w:w="0" w:type="dxa"/>
            <w:shd w:val="clear" w:color="auto" w:fill="FFFFFF" w:themeFill="background1"/>
            <w:vAlign w:val="center"/>
          </w:tcPr>
          <w:p w14:paraId="7438A7F7" w14:textId="77777777" w:rsidR="00F14D37" w:rsidRDefault="00F14D37" w:rsidP="00F14D37">
            <w:pPr>
              <w:pStyle w:val="Tabletext"/>
              <w:keepNext/>
              <w:keepLines/>
              <w:jc w:val="center"/>
            </w:pPr>
          </w:p>
        </w:tc>
        <w:tc>
          <w:tcPr>
            <w:tcW w:w="0" w:type="dxa"/>
            <w:shd w:val="clear" w:color="auto" w:fill="FFFFFF" w:themeFill="background1"/>
            <w:vAlign w:val="center"/>
          </w:tcPr>
          <w:p w14:paraId="3C90AA23" w14:textId="77777777" w:rsidR="00F14D37" w:rsidRDefault="00F14D37" w:rsidP="00F14D37">
            <w:pPr>
              <w:pStyle w:val="Tabletext"/>
              <w:keepNext/>
              <w:keepLines/>
              <w:jc w:val="center"/>
            </w:pPr>
          </w:p>
        </w:tc>
      </w:tr>
    </w:tbl>
    <w:p w14:paraId="598F7A06" w14:textId="379A7060" w:rsidR="00AC0E2C" w:rsidRDefault="00AC0E2C" w:rsidP="00F14D37">
      <w:pPr>
        <w:pStyle w:val="Heading1"/>
        <w:pageBreakBefore/>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6675B0">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3" w:type="dxa"/>
            <w:tcBorders>
              <w:bottom w:val="nil"/>
            </w:tcBorders>
            <w:shd w:val="clear" w:color="auto" w:fill="auto"/>
          </w:tcPr>
          <w:p w14:paraId="3DFEA967" w14:textId="4D431DA7" w:rsidR="00AC0E2C" w:rsidRPr="00CD2E67" w:rsidRDefault="00AC0E2C" w:rsidP="0093607F">
            <w:pPr>
              <w:pStyle w:val="Tableheading"/>
              <w:keepNext/>
              <w:keepLines/>
            </w:pPr>
          </w:p>
        </w:tc>
        <w:tc>
          <w:tcPr>
            <w:tcW w:w="5051" w:type="dxa"/>
            <w:gridSpan w:val="2"/>
          </w:tcPr>
          <w:p w14:paraId="6DB59F6B" w14:textId="16426BFA"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6BB1C541" w14:textId="0D3517D6"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51" w:type="dxa"/>
            <w:gridSpan w:val="2"/>
          </w:tcPr>
          <w:p w14:paraId="1DE93258" w14:textId="48E02131"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63D2AD2" w14:textId="59663455" w:rsidR="00AC0E2C" w:rsidRPr="00CD2E67" w:rsidRDefault="00AC0E2C" w:rsidP="0093607F">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6675B0">
        <w:trPr>
          <w:trHeight w:val="312"/>
        </w:trPr>
        <w:tc>
          <w:tcPr>
            <w:cnfStyle w:val="001000000000" w:firstRow="0" w:lastRow="0" w:firstColumn="1" w:lastColumn="0" w:oddVBand="0" w:evenVBand="0" w:oddHBand="0" w:evenHBand="0" w:firstRowFirstColumn="0" w:firstRowLastColumn="0" w:lastRowFirstColumn="0" w:lastRowLastColumn="0"/>
            <w:tcW w:w="763" w:type="dxa"/>
            <w:tcBorders>
              <w:top w:val="nil"/>
              <w:left w:val="nil"/>
            </w:tcBorders>
            <w:shd w:val="clear" w:color="auto" w:fill="auto"/>
          </w:tcPr>
          <w:p w14:paraId="7C916A85" w14:textId="73C9C907" w:rsidR="00AC0E2C" w:rsidRPr="00CD2E67" w:rsidRDefault="00AC0E2C" w:rsidP="0093607F">
            <w:pPr>
              <w:pStyle w:val="Tabletext"/>
              <w:keepNext/>
              <w:keepLines/>
            </w:pPr>
          </w:p>
        </w:tc>
        <w:tc>
          <w:tcPr>
            <w:tcW w:w="4139" w:type="dxa"/>
            <w:shd w:val="clear" w:color="auto" w:fill="E6E6E6" w:themeFill="background2"/>
          </w:tcPr>
          <w:p w14:paraId="71B05E4F"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161EEF6B"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3BD392F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EB914CC"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5D5FA981"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9F69A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39" w:type="dxa"/>
            <w:shd w:val="clear" w:color="auto" w:fill="E6E6E6" w:themeFill="background2"/>
          </w:tcPr>
          <w:p w14:paraId="44818712"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2" w:type="dxa"/>
            <w:shd w:val="clear" w:color="auto" w:fill="E6E6E6" w:themeFill="background2"/>
          </w:tcPr>
          <w:p w14:paraId="382791E9" w14:textId="77777777" w:rsidR="00AC0E2C" w:rsidRPr="00CD2E67" w:rsidRDefault="00AC0E2C" w:rsidP="0093607F">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6675B0">
        <w:trPr>
          <w:cantSplit/>
          <w:trHeight w:val="2358"/>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0BF7D305" w14:textId="5F1EDB49" w:rsidR="00AC0E2C" w:rsidRPr="00CD2E67" w:rsidRDefault="00AC0E2C" w:rsidP="0093607F">
            <w:pPr>
              <w:pStyle w:val="Tablesubhead"/>
              <w:keepNext/>
              <w:keepLines/>
              <w:ind w:left="113" w:right="113"/>
              <w:jc w:val="center"/>
            </w:pPr>
            <w:r w:rsidRPr="00CD2E67">
              <w:t>Assessment</w:t>
            </w:r>
          </w:p>
        </w:tc>
        <w:tc>
          <w:tcPr>
            <w:tcW w:w="4139" w:type="dxa"/>
          </w:tcPr>
          <w:p w14:paraId="3D6719B1" w14:textId="77777777" w:rsidR="00AC0E2C" w:rsidRPr="001A4872"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7EEE37F9" w14:textId="77777777" w:rsidR="00AC0E2C" w:rsidRPr="002E5A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39" w:type="dxa"/>
          </w:tcPr>
          <w:p w14:paraId="13E64931" w14:textId="77777777" w:rsidR="00AC0E2C" w:rsidRPr="004D089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545EFE6" w14:textId="77777777" w:rsidR="00AC0E2C" w:rsidRPr="002E5A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77112B49" w14:textId="77777777" w:rsidR="00AC0E2C" w:rsidRPr="004D089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3071E1E3"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39" w:type="dxa"/>
          </w:tcPr>
          <w:p w14:paraId="1BF37E62" w14:textId="77777777" w:rsidR="00AC0E2C" w:rsidRPr="004D089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2" w:type="dxa"/>
          </w:tcPr>
          <w:p w14:paraId="57EDBEF2" w14:textId="77777777" w:rsidR="00AC0E2C" w:rsidRPr="002E5A67" w:rsidRDefault="00872898" w:rsidP="0093607F">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6675B0" w:rsidRPr="00CD2E67" w14:paraId="6EA9133B" w14:textId="77777777" w:rsidTr="006675B0">
        <w:trPr>
          <w:cantSplit/>
          <w:trHeight w:val="2079"/>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1708D73F" w14:textId="5B471AAE" w:rsidR="006675B0" w:rsidRPr="00CD2E67" w:rsidRDefault="006675B0" w:rsidP="006675B0">
            <w:pPr>
              <w:pStyle w:val="Tablesubhead"/>
              <w:ind w:left="113" w:right="113"/>
              <w:jc w:val="center"/>
            </w:pPr>
            <w:r w:rsidRPr="00CD2E67">
              <w:t>Achievement standard</w:t>
            </w:r>
          </w:p>
        </w:tc>
        <w:tc>
          <w:tcPr>
            <w:tcW w:w="5051" w:type="dxa"/>
            <w:gridSpan w:val="2"/>
          </w:tcPr>
          <w:p w14:paraId="0D2B5619" w14:textId="77777777" w:rsidR="006675B0" w:rsidRPr="00B20117" w:rsidRDefault="006675B0" w:rsidP="006675B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B20117">
              <w:rPr>
                <w:rStyle w:val="TabletextChar"/>
              </w:rPr>
              <w:t>students analyse ways composers and/or performers use the elements of music and compositional devices to engage audiences. They evaluate how music and/or performances in a range of styles and/or from across cultures, times, places and/or other contexts communicate ideas, perspectives and/or meaning. They evaluate how music is used to celebrate and challenge perspectives of Australian identity.</w:t>
            </w:r>
          </w:p>
          <w:p w14:paraId="4936407C" w14:textId="5292B9C6" w:rsidR="006675B0" w:rsidRPr="00FA39B8" w:rsidRDefault="006675B0" w:rsidP="006675B0">
            <w:pPr>
              <w:pStyle w:val="Tabletext"/>
              <w:cnfStyle w:val="000000000000" w:firstRow="0" w:lastRow="0" w:firstColumn="0" w:lastColumn="0" w:oddVBand="0" w:evenVBand="0" w:oddHBand="0" w:evenHBand="0" w:firstRowFirstColumn="0" w:firstRowLastColumn="0" w:lastRowFirstColumn="0" w:lastRowLastColumn="0"/>
            </w:pPr>
            <w:r w:rsidRPr="00B20117">
              <w:rPr>
                <w:rStyle w:val="TabletextChar"/>
              </w:rPr>
              <w:t>Students demonstrate listening and aural skills relevant to the styles and/or contexts in which they are working. Students manipulate elements of music and use compositional devices to communicate ideas, perspectives and/or meanings in compositions in selected style/s, form/s and/or using selected instrumentation. They notate, document and/or record their music. They apply knowledge of styles and/or forms when performing their own and/or others’ music. They demonstrate appropriate vocal and/or instrumental techniques and performance skills when performing music for audiences.</w:t>
            </w:r>
          </w:p>
        </w:tc>
        <w:tc>
          <w:tcPr>
            <w:tcW w:w="5051" w:type="dxa"/>
            <w:gridSpan w:val="2"/>
          </w:tcPr>
          <w:p w14:paraId="26CEEFA0" w14:textId="77777777" w:rsidR="006675B0" w:rsidRPr="00B20117" w:rsidRDefault="006675B0" w:rsidP="006675B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B20117">
              <w:rPr>
                <w:rStyle w:val="TabletextChar"/>
              </w:rPr>
              <w:t>students analyse ways composers and/or performers use the elements of music and compositional devices to engage audiences. They evaluate how music and/or performances in a range of styles and/or from across cultures, times, places and/or other contexts communicate ideas, perspectives and/or meaning. They evaluate how music is used to celebrate and challenge perspectives of Australian identity.</w:t>
            </w:r>
          </w:p>
          <w:p w14:paraId="4154C284" w14:textId="74F63B88" w:rsidR="006675B0" w:rsidRPr="002E5A67" w:rsidRDefault="006675B0" w:rsidP="006675B0">
            <w:pPr>
              <w:pStyle w:val="Tabletext"/>
              <w:cnfStyle w:val="000000000000" w:firstRow="0" w:lastRow="0" w:firstColumn="0" w:lastColumn="0" w:oddVBand="0" w:evenVBand="0" w:oddHBand="0" w:evenHBand="0" w:firstRowFirstColumn="0" w:firstRowLastColumn="0" w:lastRowFirstColumn="0" w:lastRowLastColumn="0"/>
            </w:pPr>
            <w:r w:rsidRPr="00B20117">
              <w:rPr>
                <w:rStyle w:val="TabletextChar"/>
              </w:rPr>
              <w:t>Students demonstrate listening and aural skills relevant to the styles and/or contexts in which they are working. Students manipulate elements of music and use compositional devices to communicate ideas, perspectives and/or meanings in compositions in selected style/s, form/s and/or using selected instrumentation. They notate, document and/or record their music. They apply knowledge of styles and/or forms when performing their own and/or others’ music. They demonstrate appropriate vocal and/or instrumental techniques and performance skills when performing music for audiences.</w:t>
            </w:r>
          </w:p>
        </w:tc>
        <w:tc>
          <w:tcPr>
            <w:tcW w:w="5051" w:type="dxa"/>
            <w:gridSpan w:val="2"/>
          </w:tcPr>
          <w:p w14:paraId="035A9C30" w14:textId="77777777" w:rsidR="006675B0" w:rsidRPr="00B20117" w:rsidRDefault="006675B0" w:rsidP="006675B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B20117">
              <w:rPr>
                <w:rStyle w:val="TabletextChar"/>
              </w:rPr>
              <w:t>students analyse ways composers and/or performers use the elements of music and compositional devices to engage audiences. They evaluate how music and/or performances in a range of styles and/or from across cultures, times, places and/or other contexts communicate ideas, perspectives and/or meaning. They evaluate how music is used to celebrate and challenge perspectives of Australian identity.</w:t>
            </w:r>
          </w:p>
          <w:p w14:paraId="6BB72A40" w14:textId="04D303D7" w:rsidR="006675B0" w:rsidRPr="00CD2E67" w:rsidRDefault="006675B0" w:rsidP="006675B0">
            <w:pPr>
              <w:pStyle w:val="Tabletext"/>
              <w:cnfStyle w:val="000000000000" w:firstRow="0" w:lastRow="0" w:firstColumn="0" w:lastColumn="0" w:oddVBand="0" w:evenVBand="0" w:oddHBand="0" w:evenHBand="0" w:firstRowFirstColumn="0" w:firstRowLastColumn="0" w:lastRowFirstColumn="0" w:lastRowLastColumn="0"/>
            </w:pPr>
            <w:r w:rsidRPr="00B20117">
              <w:rPr>
                <w:rStyle w:val="TabletextChar"/>
              </w:rPr>
              <w:t>Students demonstrate listening and aural skills relevant to the styles and/or contexts in which they are working. Students manipulate elements of music and use compositional devices to communicate ideas, perspectives and/or meanings in compositions in selected style/s, form/s and/or using selected instrumentation. They notate, document and/or record their music. They apply knowledge of styles and/or forms when performing their own and/or others’ music. They demonstrate appropriate vocal and/or instrumental techniques and performance skills when performing music for audiences.</w:t>
            </w:r>
          </w:p>
        </w:tc>
        <w:tc>
          <w:tcPr>
            <w:tcW w:w="5051" w:type="dxa"/>
            <w:gridSpan w:val="2"/>
          </w:tcPr>
          <w:p w14:paraId="3F6F6DE8" w14:textId="77777777" w:rsidR="006675B0" w:rsidRPr="00B20117" w:rsidRDefault="006675B0" w:rsidP="006675B0">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 xml:space="preserve">By the end of Year 10, </w:t>
            </w:r>
            <w:r w:rsidRPr="00B20117">
              <w:rPr>
                <w:rStyle w:val="TabletextChar"/>
              </w:rPr>
              <w:t>students analyse ways composers and/or performers use the elements of music and compositional devices to engage audiences. They evaluate how music and/or performances in a range of styles and/or from across cultures, times, places and/or other contexts communicate ideas, perspectives and/or meaning. They evaluate how music is used to celebrate and challenge perspectives of Australian identity.</w:t>
            </w:r>
          </w:p>
          <w:p w14:paraId="6CDCD375" w14:textId="778FAB1D" w:rsidR="006675B0" w:rsidRPr="00F33FF5" w:rsidRDefault="006675B0" w:rsidP="006675B0">
            <w:pPr>
              <w:pStyle w:val="Tabletext"/>
              <w:cnfStyle w:val="000000000000" w:firstRow="0" w:lastRow="0" w:firstColumn="0" w:lastColumn="0" w:oddVBand="0" w:evenVBand="0" w:oddHBand="0" w:evenHBand="0" w:firstRowFirstColumn="0" w:firstRowLastColumn="0" w:lastRowFirstColumn="0" w:lastRowLastColumn="0"/>
            </w:pPr>
            <w:r w:rsidRPr="00B20117">
              <w:rPr>
                <w:rStyle w:val="TabletextChar"/>
              </w:rPr>
              <w:t>Students demonstrate listening and aural skills relevant to the styles and/or contexts in which they are working. Students manipulate elements of music and use compositional devices to communicate ideas, perspectives and/or meanings in compositions in selected style/s, form/s and/or using selected instrumentation. They notate, document and/or record their music. They apply knowledge of styles and/or forms when performing their own and/or others’ music. They demonstrate appropriate vocal and/or instrumental techniques and performance skills when performing music for audiences.</w:t>
            </w:r>
          </w:p>
        </w:tc>
      </w:tr>
      <w:tr w:rsidR="006675B0" w:rsidRPr="00CD2E67" w14:paraId="125EA082" w14:textId="77777777" w:rsidTr="006675B0">
        <w:trPr>
          <w:cantSplit/>
          <w:trHeight w:val="1422"/>
        </w:trPr>
        <w:tc>
          <w:tcPr>
            <w:cnfStyle w:val="001000000000" w:firstRow="0" w:lastRow="0" w:firstColumn="1" w:lastColumn="0" w:oddVBand="0" w:evenVBand="0" w:oddHBand="0" w:evenHBand="0" w:firstRowFirstColumn="0" w:firstRowLastColumn="0" w:lastRowFirstColumn="0" w:lastRowLastColumn="0"/>
            <w:tcW w:w="763" w:type="dxa"/>
            <w:shd w:val="clear" w:color="auto" w:fill="E6E6E6" w:themeFill="background2"/>
            <w:textDirection w:val="btLr"/>
          </w:tcPr>
          <w:p w14:paraId="6753B5A4" w14:textId="51FB3E24" w:rsidR="006675B0" w:rsidRPr="00CD2E67" w:rsidRDefault="006675B0" w:rsidP="006675B0">
            <w:pPr>
              <w:pStyle w:val="Tablesubhead"/>
              <w:ind w:left="113" w:right="113"/>
              <w:jc w:val="center"/>
            </w:pPr>
            <w:r w:rsidRPr="00CD2E67">
              <w:t>Moderation</w:t>
            </w:r>
          </w:p>
        </w:tc>
        <w:tc>
          <w:tcPr>
            <w:tcW w:w="5051" w:type="dxa"/>
            <w:gridSpan w:val="2"/>
          </w:tcPr>
          <w:p w14:paraId="116C547C" w14:textId="77777777" w:rsidR="006675B0" w:rsidRPr="00F33FF5" w:rsidRDefault="00872898" w:rsidP="006675B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F99165DA1E744176B18A9272E0859EC3"/>
                </w:placeholder>
                <w:temporary/>
                <w:showingPlcHdr/>
              </w:sdtPr>
              <w:sdtEndPr>
                <w:rPr>
                  <w:rStyle w:val="DefaultParagraphFont"/>
                  <w:sz w:val="21"/>
                </w:rPr>
              </w:sdtEndPr>
              <w:sdtContent>
                <w:r w:rsidR="006675B0" w:rsidRPr="00364269">
                  <w:rPr>
                    <w:shd w:val="clear" w:color="auto" w:fill="F7EA9F" w:themeFill="accent6"/>
                  </w:rPr>
                  <w:t>[Insert moderation details, including when moderation will occur and how it will be conducted]</w:t>
                </w:r>
              </w:sdtContent>
            </w:sdt>
          </w:p>
        </w:tc>
        <w:tc>
          <w:tcPr>
            <w:tcW w:w="5051" w:type="dxa"/>
            <w:gridSpan w:val="2"/>
          </w:tcPr>
          <w:p w14:paraId="03F1CED9" w14:textId="77777777" w:rsidR="006675B0" w:rsidRPr="00F33FF5" w:rsidRDefault="00872898" w:rsidP="006675B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FA8D768EEC2740FEAA44ECE2D4245A30"/>
                </w:placeholder>
                <w:temporary/>
                <w:showingPlcHdr/>
              </w:sdtPr>
              <w:sdtEndPr>
                <w:rPr>
                  <w:rStyle w:val="DefaultParagraphFont"/>
                  <w:sz w:val="21"/>
                </w:rPr>
              </w:sdtEndPr>
              <w:sdtContent>
                <w:r w:rsidR="006675B0" w:rsidRPr="00364269">
                  <w:rPr>
                    <w:shd w:val="clear" w:color="auto" w:fill="F7EA9F" w:themeFill="accent6"/>
                  </w:rPr>
                  <w:t>[Insert moderation details, including when moderation will occur and how it will be conducted]</w:t>
                </w:r>
              </w:sdtContent>
            </w:sdt>
          </w:p>
        </w:tc>
        <w:tc>
          <w:tcPr>
            <w:tcW w:w="5051" w:type="dxa"/>
            <w:gridSpan w:val="2"/>
          </w:tcPr>
          <w:p w14:paraId="6E991E57" w14:textId="77777777" w:rsidR="006675B0" w:rsidRPr="00F33FF5" w:rsidRDefault="00872898" w:rsidP="006675B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76AFAC2104DD4E019B24D434FB6BCA05"/>
                </w:placeholder>
                <w:temporary/>
                <w:showingPlcHdr/>
              </w:sdtPr>
              <w:sdtEndPr>
                <w:rPr>
                  <w:rStyle w:val="DefaultParagraphFont"/>
                  <w:sz w:val="21"/>
                </w:rPr>
              </w:sdtEndPr>
              <w:sdtContent>
                <w:r w:rsidR="006675B0" w:rsidRPr="00364269">
                  <w:rPr>
                    <w:shd w:val="clear" w:color="auto" w:fill="F7EA9F" w:themeFill="accent6"/>
                  </w:rPr>
                  <w:t>[Insert moderation details, including when moderation will occur and how it will be conducted]</w:t>
                </w:r>
              </w:sdtContent>
            </w:sdt>
          </w:p>
        </w:tc>
        <w:tc>
          <w:tcPr>
            <w:tcW w:w="5051" w:type="dxa"/>
            <w:gridSpan w:val="2"/>
          </w:tcPr>
          <w:p w14:paraId="032DE2B3" w14:textId="77777777" w:rsidR="006675B0" w:rsidRPr="00F33FF5" w:rsidRDefault="00872898" w:rsidP="006675B0">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CB05E58C9336491CB6626D8039FEE1BC"/>
                </w:placeholder>
                <w:temporary/>
                <w:showingPlcHdr/>
              </w:sdtPr>
              <w:sdtEndPr>
                <w:rPr>
                  <w:rStyle w:val="DefaultParagraphFont"/>
                  <w:sz w:val="21"/>
                </w:rPr>
              </w:sdtEndPr>
              <w:sdtContent>
                <w:r w:rsidR="006675B0" w:rsidRPr="00364269">
                  <w:rPr>
                    <w:shd w:val="clear" w:color="auto" w:fill="F7EA9F" w:themeFill="accent6"/>
                  </w:rPr>
                  <w:t>[Insert moderation details, including when moderation will occur and how it will be conducted]</w:t>
                </w:r>
              </w:sdtContent>
            </w:sdt>
          </w:p>
        </w:tc>
      </w:tr>
    </w:tbl>
    <w:p w14:paraId="584BBABB" w14:textId="77777777"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6"/>
        <w:gridCol w:w="425"/>
        <w:gridCol w:w="3412"/>
        <w:gridCol w:w="412"/>
        <w:gridCol w:w="425"/>
        <w:gridCol w:w="426"/>
        <w:gridCol w:w="425"/>
        <w:gridCol w:w="3557"/>
        <w:gridCol w:w="456"/>
        <w:gridCol w:w="456"/>
        <w:gridCol w:w="456"/>
        <w:gridCol w:w="456"/>
      </w:tblGrid>
      <w:tr w:rsidR="00D566E8" w:rsidRPr="00CD2E67" w14:paraId="65399632" w14:textId="77777777" w:rsidTr="00C1245F">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4ACE6113" w14:textId="77777777" w:rsidR="00D566E8" w:rsidRPr="00CD2E67" w:rsidRDefault="00D566E8" w:rsidP="00C1245F">
            <w:pPr>
              <w:pStyle w:val="Tableheading"/>
              <w:keepNext/>
              <w:keepLines/>
            </w:pPr>
            <w:r w:rsidRPr="00CD2E67">
              <w:t>Content descriptions</w:t>
            </w:r>
          </w:p>
        </w:tc>
        <w:tc>
          <w:tcPr>
            <w:tcW w:w="1700" w:type="dxa"/>
            <w:gridSpan w:val="4"/>
          </w:tcPr>
          <w:p w14:paraId="6A6EF1C3" w14:textId="77777777" w:rsidR="00D566E8" w:rsidRPr="00CD2E67" w:rsidRDefault="00D566E8" w:rsidP="00C1245F">
            <w:pPr>
              <w:pStyle w:val="Tableheading"/>
              <w:keepNext/>
              <w:keepLines/>
              <w:jc w:val="center"/>
            </w:pPr>
            <w:r>
              <w:t>Unit</w:t>
            </w:r>
          </w:p>
        </w:tc>
        <w:tc>
          <w:tcPr>
            <w:tcW w:w="3540" w:type="dxa"/>
          </w:tcPr>
          <w:p w14:paraId="3D3DBA34" w14:textId="77777777" w:rsidR="00D566E8" w:rsidRPr="00CD2E67" w:rsidRDefault="00D566E8" w:rsidP="00C1245F">
            <w:pPr>
              <w:pStyle w:val="Tableheading"/>
              <w:keepNext/>
              <w:keepLines/>
            </w:pPr>
            <w:r w:rsidRPr="00CD2E67">
              <w:t>Content descriptions</w:t>
            </w:r>
          </w:p>
        </w:tc>
        <w:tc>
          <w:tcPr>
            <w:tcW w:w="1701" w:type="dxa"/>
            <w:gridSpan w:val="4"/>
          </w:tcPr>
          <w:p w14:paraId="041D3A1B" w14:textId="77777777" w:rsidR="00D566E8" w:rsidRPr="00CD2E67" w:rsidRDefault="00D566E8" w:rsidP="00C1245F">
            <w:pPr>
              <w:pStyle w:val="Tableheading"/>
              <w:keepNext/>
              <w:keepLines/>
              <w:jc w:val="center"/>
            </w:pPr>
            <w:r>
              <w:t>Unit</w:t>
            </w:r>
          </w:p>
        </w:tc>
        <w:tc>
          <w:tcPr>
            <w:tcW w:w="3412" w:type="dxa"/>
          </w:tcPr>
          <w:p w14:paraId="704ACFC8" w14:textId="77777777" w:rsidR="00D566E8" w:rsidRPr="00CD2E67" w:rsidRDefault="00D566E8" w:rsidP="00C1245F">
            <w:pPr>
              <w:pStyle w:val="Tableheading"/>
              <w:keepNext/>
              <w:keepLines/>
            </w:pPr>
            <w:r w:rsidRPr="00CD2E67">
              <w:t>Content descriptions</w:t>
            </w:r>
          </w:p>
        </w:tc>
        <w:tc>
          <w:tcPr>
            <w:tcW w:w="1688" w:type="dxa"/>
            <w:gridSpan w:val="4"/>
          </w:tcPr>
          <w:p w14:paraId="011231C8" w14:textId="77777777" w:rsidR="00D566E8" w:rsidRPr="00CD2E67" w:rsidRDefault="00D566E8" w:rsidP="00C1245F">
            <w:pPr>
              <w:pStyle w:val="Tableheading"/>
              <w:keepNext/>
              <w:keepLines/>
              <w:jc w:val="center"/>
            </w:pPr>
            <w:r>
              <w:t>Unit</w:t>
            </w:r>
          </w:p>
        </w:tc>
        <w:tc>
          <w:tcPr>
            <w:tcW w:w="3557" w:type="dxa"/>
          </w:tcPr>
          <w:p w14:paraId="320C7E87" w14:textId="77777777" w:rsidR="00D566E8" w:rsidRDefault="00D566E8" w:rsidP="00C1245F">
            <w:pPr>
              <w:pStyle w:val="Tableheading"/>
              <w:keepNext/>
              <w:keepLines/>
            </w:pPr>
            <w:r w:rsidRPr="00CD2E67">
              <w:t>Content descriptions</w:t>
            </w:r>
          </w:p>
        </w:tc>
        <w:tc>
          <w:tcPr>
            <w:tcW w:w="1824" w:type="dxa"/>
            <w:gridSpan w:val="4"/>
          </w:tcPr>
          <w:p w14:paraId="245ED5B7" w14:textId="77777777" w:rsidR="00D566E8" w:rsidRDefault="00D566E8" w:rsidP="00C1245F">
            <w:pPr>
              <w:pStyle w:val="Tableheading"/>
              <w:keepNext/>
              <w:keepLines/>
              <w:jc w:val="center"/>
            </w:pPr>
            <w:r>
              <w:t>Unit</w:t>
            </w:r>
          </w:p>
        </w:tc>
      </w:tr>
      <w:tr w:rsidR="00872898" w:rsidRPr="00CD2E67" w14:paraId="6CB765FF" w14:textId="77777777" w:rsidTr="00CD6D6A">
        <w:trPr>
          <w:trHeight w:val="241"/>
        </w:trPr>
        <w:tc>
          <w:tcPr>
            <w:tcW w:w="3540" w:type="dxa"/>
            <w:shd w:val="clear" w:color="auto" w:fill="E6E7E8"/>
          </w:tcPr>
          <w:p w14:paraId="6D43F402" w14:textId="77777777" w:rsidR="00D566E8" w:rsidRPr="002E5A67" w:rsidRDefault="00D566E8" w:rsidP="00C1245F">
            <w:pPr>
              <w:pStyle w:val="Tablesubhead"/>
              <w:keepNext/>
              <w:keepLines/>
            </w:pPr>
            <w:r>
              <w:t>Exploring and responding</w:t>
            </w:r>
          </w:p>
        </w:tc>
        <w:tc>
          <w:tcPr>
            <w:tcW w:w="424" w:type="dxa"/>
            <w:shd w:val="clear" w:color="auto" w:fill="E6E7E8"/>
            <w:vAlign w:val="center"/>
          </w:tcPr>
          <w:p w14:paraId="62F4F233" w14:textId="77777777" w:rsidR="00D566E8" w:rsidRPr="00CD2E67" w:rsidRDefault="00D566E8" w:rsidP="00C1245F">
            <w:pPr>
              <w:pStyle w:val="Tablesubhead"/>
              <w:keepNext/>
              <w:keepLines/>
              <w:jc w:val="center"/>
            </w:pPr>
            <w:r w:rsidRPr="00CD2E67">
              <w:t>1</w:t>
            </w:r>
          </w:p>
        </w:tc>
        <w:tc>
          <w:tcPr>
            <w:tcW w:w="426" w:type="dxa"/>
            <w:shd w:val="clear" w:color="auto" w:fill="E6E7E8"/>
            <w:vAlign w:val="center"/>
          </w:tcPr>
          <w:p w14:paraId="69FC89EF" w14:textId="77777777" w:rsidR="00D566E8" w:rsidRPr="00CD2E67" w:rsidRDefault="00D566E8" w:rsidP="00C1245F">
            <w:pPr>
              <w:pStyle w:val="Tablesubhead"/>
              <w:keepNext/>
              <w:keepLines/>
              <w:jc w:val="center"/>
            </w:pPr>
            <w:r w:rsidRPr="00CD2E67">
              <w:t>2</w:t>
            </w:r>
          </w:p>
        </w:tc>
        <w:tc>
          <w:tcPr>
            <w:tcW w:w="425" w:type="dxa"/>
            <w:shd w:val="clear" w:color="auto" w:fill="E6E7E8"/>
            <w:vAlign w:val="center"/>
          </w:tcPr>
          <w:p w14:paraId="184475E3" w14:textId="77777777" w:rsidR="00D566E8" w:rsidRPr="00CD2E67" w:rsidRDefault="00D566E8" w:rsidP="00C1245F">
            <w:pPr>
              <w:pStyle w:val="Tablesubhead"/>
              <w:keepNext/>
              <w:keepLines/>
              <w:jc w:val="center"/>
            </w:pPr>
            <w:r w:rsidRPr="00CD2E67">
              <w:t>3</w:t>
            </w:r>
          </w:p>
        </w:tc>
        <w:tc>
          <w:tcPr>
            <w:tcW w:w="425" w:type="dxa"/>
            <w:shd w:val="clear" w:color="auto" w:fill="E6E7E8"/>
            <w:vAlign w:val="center"/>
          </w:tcPr>
          <w:p w14:paraId="156B33B3" w14:textId="77777777" w:rsidR="00D566E8" w:rsidRPr="00CD2E67" w:rsidRDefault="00D566E8" w:rsidP="00C1245F">
            <w:pPr>
              <w:pStyle w:val="Tablesubhead"/>
              <w:keepNext/>
              <w:keepLines/>
              <w:jc w:val="center"/>
            </w:pPr>
            <w:r w:rsidRPr="00CD2E67">
              <w:t>4</w:t>
            </w:r>
          </w:p>
        </w:tc>
        <w:tc>
          <w:tcPr>
            <w:tcW w:w="3540" w:type="dxa"/>
            <w:shd w:val="clear" w:color="auto" w:fill="E6E7E8"/>
          </w:tcPr>
          <w:p w14:paraId="4CAB1046" w14:textId="77777777" w:rsidR="00D566E8" w:rsidRPr="00CD2E67" w:rsidRDefault="00D566E8" w:rsidP="00C1245F">
            <w:pPr>
              <w:pStyle w:val="Tablesubhead"/>
              <w:keepNext/>
              <w:keepLines/>
            </w:pPr>
            <w:r>
              <w:t>Developing practices and skills</w:t>
            </w:r>
          </w:p>
        </w:tc>
        <w:tc>
          <w:tcPr>
            <w:tcW w:w="425" w:type="dxa"/>
            <w:shd w:val="clear" w:color="auto" w:fill="E6E7E8"/>
            <w:vAlign w:val="center"/>
          </w:tcPr>
          <w:p w14:paraId="599C3AC0" w14:textId="77777777" w:rsidR="00D566E8" w:rsidRPr="00CD2E67" w:rsidRDefault="00D566E8" w:rsidP="00C1245F">
            <w:pPr>
              <w:pStyle w:val="Tablesubhead"/>
              <w:keepNext/>
              <w:keepLines/>
              <w:jc w:val="center"/>
            </w:pPr>
            <w:r w:rsidRPr="00CD2E67">
              <w:t>1</w:t>
            </w:r>
          </w:p>
        </w:tc>
        <w:tc>
          <w:tcPr>
            <w:tcW w:w="425" w:type="dxa"/>
            <w:shd w:val="clear" w:color="auto" w:fill="E6E7E8"/>
            <w:vAlign w:val="center"/>
          </w:tcPr>
          <w:p w14:paraId="5986B21D" w14:textId="77777777" w:rsidR="00D566E8" w:rsidRPr="00CD2E67" w:rsidRDefault="00D566E8" w:rsidP="00C1245F">
            <w:pPr>
              <w:pStyle w:val="Tablesubhead"/>
              <w:keepNext/>
              <w:keepLines/>
              <w:jc w:val="center"/>
            </w:pPr>
            <w:r w:rsidRPr="00CD2E67">
              <w:t>2</w:t>
            </w:r>
          </w:p>
        </w:tc>
        <w:tc>
          <w:tcPr>
            <w:tcW w:w="426" w:type="dxa"/>
            <w:shd w:val="clear" w:color="auto" w:fill="E6E7E8"/>
            <w:vAlign w:val="center"/>
          </w:tcPr>
          <w:p w14:paraId="1F6BDEA0" w14:textId="77777777" w:rsidR="00D566E8" w:rsidRPr="00CD2E67" w:rsidRDefault="00D566E8" w:rsidP="00C1245F">
            <w:pPr>
              <w:pStyle w:val="Tablesubhead"/>
              <w:keepNext/>
              <w:keepLines/>
              <w:jc w:val="center"/>
            </w:pPr>
            <w:r w:rsidRPr="00CD2E67">
              <w:t>3</w:t>
            </w:r>
          </w:p>
        </w:tc>
        <w:tc>
          <w:tcPr>
            <w:tcW w:w="425" w:type="dxa"/>
            <w:shd w:val="clear" w:color="auto" w:fill="E6E7E8"/>
            <w:vAlign w:val="center"/>
          </w:tcPr>
          <w:p w14:paraId="08485CAC" w14:textId="77777777" w:rsidR="00D566E8" w:rsidRPr="00CD2E67" w:rsidRDefault="00D566E8" w:rsidP="00C1245F">
            <w:pPr>
              <w:pStyle w:val="Tablesubhead"/>
              <w:keepNext/>
              <w:keepLines/>
              <w:jc w:val="center"/>
            </w:pPr>
            <w:r w:rsidRPr="00CD2E67">
              <w:t>4</w:t>
            </w:r>
          </w:p>
        </w:tc>
        <w:tc>
          <w:tcPr>
            <w:tcW w:w="3412" w:type="dxa"/>
            <w:shd w:val="clear" w:color="auto" w:fill="E6E7E8"/>
          </w:tcPr>
          <w:p w14:paraId="5B17DCF8" w14:textId="77777777" w:rsidR="00D566E8" w:rsidRPr="00CD2E67" w:rsidRDefault="00D566E8" w:rsidP="00C1245F">
            <w:pPr>
              <w:pStyle w:val="Tablesubhead"/>
              <w:keepNext/>
              <w:keepLines/>
            </w:pPr>
            <w:r>
              <w:t>Creating and making</w:t>
            </w:r>
          </w:p>
        </w:tc>
        <w:tc>
          <w:tcPr>
            <w:tcW w:w="412" w:type="dxa"/>
            <w:shd w:val="clear" w:color="auto" w:fill="E6E7E8"/>
            <w:vAlign w:val="center"/>
          </w:tcPr>
          <w:p w14:paraId="3D84EF8F" w14:textId="77777777" w:rsidR="00D566E8" w:rsidRPr="00CD2E67" w:rsidRDefault="00D566E8" w:rsidP="00C1245F">
            <w:pPr>
              <w:pStyle w:val="Tablesubhead"/>
              <w:keepNext/>
              <w:keepLines/>
              <w:jc w:val="center"/>
            </w:pPr>
            <w:r w:rsidRPr="00CD2E67">
              <w:t>1</w:t>
            </w:r>
          </w:p>
        </w:tc>
        <w:tc>
          <w:tcPr>
            <w:tcW w:w="425" w:type="dxa"/>
            <w:shd w:val="clear" w:color="auto" w:fill="E6E7E8"/>
            <w:vAlign w:val="center"/>
          </w:tcPr>
          <w:p w14:paraId="2FE71625" w14:textId="77777777" w:rsidR="00D566E8" w:rsidRPr="00CD2E67" w:rsidRDefault="00D566E8" w:rsidP="00C1245F">
            <w:pPr>
              <w:pStyle w:val="Tablesubhead"/>
              <w:keepNext/>
              <w:keepLines/>
              <w:jc w:val="center"/>
            </w:pPr>
            <w:r w:rsidRPr="00CD2E67">
              <w:t>2</w:t>
            </w:r>
          </w:p>
        </w:tc>
        <w:tc>
          <w:tcPr>
            <w:tcW w:w="426" w:type="dxa"/>
            <w:shd w:val="clear" w:color="auto" w:fill="E6E7E8"/>
            <w:vAlign w:val="center"/>
          </w:tcPr>
          <w:p w14:paraId="4F495112" w14:textId="77777777" w:rsidR="00D566E8" w:rsidRPr="00CD2E67" w:rsidRDefault="00D566E8" w:rsidP="00C1245F">
            <w:pPr>
              <w:pStyle w:val="Tablesubhead"/>
              <w:keepNext/>
              <w:keepLines/>
              <w:jc w:val="center"/>
            </w:pPr>
            <w:r w:rsidRPr="00CD2E67">
              <w:t>3</w:t>
            </w:r>
          </w:p>
        </w:tc>
        <w:tc>
          <w:tcPr>
            <w:tcW w:w="425" w:type="dxa"/>
            <w:shd w:val="clear" w:color="auto" w:fill="E6E7E8"/>
            <w:vAlign w:val="center"/>
          </w:tcPr>
          <w:p w14:paraId="4AB81241" w14:textId="77777777" w:rsidR="00D566E8" w:rsidRPr="00CD2E67" w:rsidRDefault="00D566E8" w:rsidP="00C1245F">
            <w:pPr>
              <w:pStyle w:val="Tablesubhead"/>
              <w:keepNext/>
              <w:keepLines/>
              <w:jc w:val="center"/>
            </w:pPr>
            <w:r w:rsidRPr="00CD2E67">
              <w:t>4</w:t>
            </w:r>
          </w:p>
        </w:tc>
        <w:tc>
          <w:tcPr>
            <w:tcW w:w="3557" w:type="dxa"/>
            <w:shd w:val="clear" w:color="auto" w:fill="E6E7E8"/>
          </w:tcPr>
          <w:p w14:paraId="12A124FA" w14:textId="77777777" w:rsidR="00D566E8" w:rsidRPr="00CD2E67" w:rsidRDefault="00D566E8" w:rsidP="00C1245F">
            <w:pPr>
              <w:pStyle w:val="Tablesubhead"/>
              <w:keepNext/>
              <w:keepLines/>
            </w:pPr>
            <w:r>
              <w:t>Presenting and performing</w:t>
            </w:r>
          </w:p>
        </w:tc>
        <w:tc>
          <w:tcPr>
            <w:tcW w:w="456" w:type="dxa"/>
            <w:shd w:val="clear" w:color="auto" w:fill="E6E7E8"/>
            <w:vAlign w:val="center"/>
          </w:tcPr>
          <w:p w14:paraId="4B144ABC" w14:textId="77777777" w:rsidR="00D566E8" w:rsidRPr="00CD2E67" w:rsidRDefault="00D566E8" w:rsidP="00C1245F">
            <w:pPr>
              <w:pStyle w:val="Tablesubhead"/>
              <w:keepNext/>
              <w:keepLines/>
              <w:jc w:val="center"/>
            </w:pPr>
            <w:r w:rsidRPr="00CD2E67">
              <w:t>1</w:t>
            </w:r>
          </w:p>
        </w:tc>
        <w:tc>
          <w:tcPr>
            <w:tcW w:w="456" w:type="dxa"/>
            <w:shd w:val="clear" w:color="auto" w:fill="E6E7E8"/>
            <w:vAlign w:val="center"/>
          </w:tcPr>
          <w:p w14:paraId="6483E5D0" w14:textId="77777777" w:rsidR="00D566E8" w:rsidRPr="00CD2E67" w:rsidRDefault="00D566E8" w:rsidP="00C1245F">
            <w:pPr>
              <w:pStyle w:val="Tablesubhead"/>
              <w:keepNext/>
              <w:keepLines/>
              <w:jc w:val="center"/>
            </w:pPr>
            <w:r w:rsidRPr="00CD2E67">
              <w:t>2</w:t>
            </w:r>
          </w:p>
        </w:tc>
        <w:tc>
          <w:tcPr>
            <w:tcW w:w="456" w:type="dxa"/>
            <w:shd w:val="clear" w:color="auto" w:fill="E6E7E8"/>
            <w:vAlign w:val="center"/>
          </w:tcPr>
          <w:p w14:paraId="33143C66" w14:textId="77777777" w:rsidR="00D566E8" w:rsidRPr="00CD2E67" w:rsidRDefault="00D566E8" w:rsidP="00C1245F">
            <w:pPr>
              <w:pStyle w:val="Tablesubhead"/>
              <w:keepNext/>
              <w:keepLines/>
              <w:jc w:val="center"/>
            </w:pPr>
            <w:r w:rsidRPr="00CD2E67">
              <w:t>3</w:t>
            </w:r>
          </w:p>
        </w:tc>
        <w:tc>
          <w:tcPr>
            <w:tcW w:w="456" w:type="dxa"/>
            <w:shd w:val="clear" w:color="auto" w:fill="E6E7E8"/>
            <w:vAlign w:val="center"/>
          </w:tcPr>
          <w:p w14:paraId="2A5DD4BF" w14:textId="77777777" w:rsidR="00D566E8" w:rsidRPr="00CD2E67" w:rsidRDefault="00D566E8" w:rsidP="00C1245F">
            <w:pPr>
              <w:pStyle w:val="Tablesubhead"/>
              <w:keepNext/>
              <w:keepLines/>
              <w:jc w:val="center"/>
            </w:pPr>
            <w:r w:rsidRPr="00CD2E67">
              <w:t>4</w:t>
            </w:r>
          </w:p>
        </w:tc>
      </w:tr>
      <w:tr w:rsidR="00D54D75" w:rsidRPr="00CD2E67" w14:paraId="6265C249" w14:textId="77777777" w:rsidTr="00D566E8">
        <w:trPr>
          <w:trHeight w:val="898"/>
        </w:trPr>
        <w:tc>
          <w:tcPr>
            <w:tcW w:w="0" w:type="dxa"/>
            <w:shd w:val="clear" w:color="auto" w:fill="FFFFFF"/>
          </w:tcPr>
          <w:p w14:paraId="52D0D3D5" w14:textId="77777777" w:rsidR="00D566E8" w:rsidRDefault="00D566E8" w:rsidP="00D566E8">
            <w:pPr>
              <w:pStyle w:val="Tabletext"/>
              <w:keepNext/>
              <w:keepLines/>
            </w:pPr>
            <w:r w:rsidRPr="00B20117">
              <w:t xml:space="preserve">investigate composers’ and/or performers’ use of elements of music, compositional devices and/or vocal/instrumental techniques in music from a range of cultures, times, places and/or other </w:t>
            </w:r>
            <w:proofErr w:type="gramStart"/>
            <w:r w:rsidRPr="00B20117">
              <w:t>contexts</w:t>
            </w:r>
            <w:proofErr w:type="gramEnd"/>
          </w:p>
          <w:p w14:paraId="305B774F" w14:textId="77777777" w:rsidR="00D566E8" w:rsidRPr="00DD3E3D" w:rsidRDefault="00D566E8" w:rsidP="00D566E8">
            <w:pPr>
              <w:pStyle w:val="Tabletext"/>
              <w:keepNext/>
              <w:keepLines/>
            </w:pPr>
            <w:r>
              <w:t>AC9AMU10E01</w:t>
            </w:r>
          </w:p>
        </w:tc>
        <w:tc>
          <w:tcPr>
            <w:tcW w:w="0" w:type="dxa"/>
            <w:shd w:val="clear" w:color="auto" w:fill="FFFFFF"/>
            <w:vAlign w:val="center"/>
          </w:tcPr>
          <w:p w14:paraId="3FFCDEE0" w14:textId="34EDF157" w:rsidR="00D566E8" w:rsidRPr="00DD3E3D" w:rsidRDefault="00872898" w:rsidP="00035B98">
            <w:pPr>
              <w:pStyle w:val="Tabletext"/>
              <w:keepNext/>
              <w:keepLines/>
              <w:jc w:val="center"/>
            </w:pPr>
            <w:sdt>
              <w:sdtPr>
                <w:id w:val="58906438"/>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62FF14A9" w14:textId="4F76E372" w:rsidR="00D566E8" w:rsidRPr="00DD3E3D" w:rsidRDefault="00872898" w:rsidP="00035B98">
            <w:pPr>
              <w:pStyle w:val="Tabletext"/>
              <w:keepNext/>
              <w:keepLines/>
              <w:jc w:val="center"/>
            </w:pPr>
            <w:sdt>
              <w:sdtPr>
                <w:id w:val="-1602106367"/>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6EC876B3" w14:textId="70977E29" w:rsidR="00D566E8" w:rsidRPr="00DD3E3D" w:rsidRDefault="00872898" w:rsidP="00035B98">
            <w:pPr>
              <w:pStyle w:val="Tabletext"/>
              <w:keepNext/>
              <w:keepLines/>
              <w:jc w:val="center"/>
            </w:pPr>
            <w:sdt>
              <w:sdtPr>
                <w:id w:val="-1342774481"/>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1B7EB308" w14:textId="428DD8ED" w:rsidR="00D566E8" w:rsidRPr="00DD3E3D" w:rsidRDefault="00872898" w:rsidP="00035B98">
            <w:pPr>
              <w:pStyle w:val="Tabletext"/>
              <w:keepNext/>
              <w:keepLines/>
              <w:jc w:val="center"/>
            </w:pPr>
            <w:sdt>
              <w:sdtPr>
                <w:id w:val="-2052144509"/>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tcPr>
          <w:p w14:paraId="66A6F313" w14:textId="77777777" w:rsidR="00D566E8" w:rsidRDefault="00D566E8" w:rsidP="00D566E8">
            <w:pPr>
              <w:pStyle w:val="Tabletext"/>
              <w:keepNext/>
              <w:keepLines/>
            </w:pPr>
            <w:r w:rsidRPr="001825EC">
              <w:t xml:space="preserve">develop, practise and refine the use of listening/aural skills and style-specific vocal instrumental skills/techniques to interpret music and communicate expressive </w:t>
            </w:r>
            <w:proofErr w:type="gramStart"/>
            <w:r w:rsidRPr="001825EC">
              <w:t>effects</w:t>
            </w:r>
            <w:proofErr w:type="gramEnd"/>
            <w:r>
              <w:t xml:space="preserve"> </w:t>
            </w:r>
          </w:p>
          <w:p w14:paraId="2DC81072" w14:textId="77777777" w:rsidR="00D566E8" w:rsidRPr="00DD3E3D" w:rsidRDefault="00D566E8" w:rsidP="00D566E8">
            <w:pPr>
              <w:pStyle w:val="Tabletext"/>
              <w:keepNext/>
              <w:keepLines/>
            </w:pPr>
            <w:r>
              <w:t>AC9AMU10D01</w:t>
            </w:r>
          </w:p>
        </w:tc>
        <w:tc>
          <w:tcPr>
            <w:tcW w:w="0" w:type="dxa"/>
            <w:shd w:val="clear" w:color="auto" w:fill="FFFFFF"/>
            <w:vAlign w:val="center"/>
          </w:tcPr>
          <w:p w14:paraId="6F2BB882" w14:textId="7C118F8F" w:rsidR="00D566E8" w:rsidRPr="00DD3E3D" w:rsidRDefault="00872898" w:rsidP="00035B98">
            <w:pPr>
              <w:pStyle w:val="Tabletext"/>
              <w:keepNext/>
              <w:keepLines/>
              <w:jc w:val="center"/>
            </w:pPr>
            <w:sdt>
              <w:sdtPr>
                <w:id w:val="-2093619679"/>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7B523DEC" w14:textId="2E86F35F" w:rsidR="00D566E8" w:rsidRPr="00DD3E3D" w:rsidRDefault="00872898" w:rsidP="00035B98">
            <w:pPr>
              <w:pStyle w:val="Tabletext"/>
              <w:keepNext/>
              <w:keepLines/>
              <w:jc w:val="center"/>
            </w:pPr>
            <w:sdt>
              <w:sdtPr>
                <w:id w:val="1839348090"/>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1D1E79C0" w14:textId="4891C2FD" w:rsidR="00D566E8" w:rsidRPr="00DD3E3D" w:rsidRDefault="00872898" w:rsidP="00035B98">
            <w:pPr>
              <w:pStyle w:val="Tabletext"/>
              <w:keepNext/>
              <w:keepLines/>
              <w:jc w:val="center"/>
            </w:pPr>
            <w:sdt>
              <w:sdtPr>
                <w:id w:val="-1514227323"/>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35318DB2" w14:textId="3E9A9A2F" w:rsidR="00D566E8" w:rsidRPr="00DD3E3D" w:rsidRDefault="00872898" w:rsidP="00035B98">
            <w:pPr>
              <w:pStyle w:val="Tabletext"/>
              <w:keepNext/>
              <w:keepLines/>
              <w:jc w:val="center"/>
            </w:pPr>
            <w:sdt>
              <w:sdtPr>
                <w:id w:val="1745214572"/>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tcPr>
          <w:p w14:paraId="4915C26D" w14:textId="77777777" w:rsidR="00D566E8" w:rsidRDefault="00D566E8" w:rsidP="00D566E8">
            <w:pPr>
              <w:pStyle w:val="Tabletext"/>
              <w:keepNext/>
              <w:keepLines/>
            </w:pPr>
            <w:r w:rsidRPr="00DE27B1">
              <w:t>interpret music in a variety of forms and styles, manipulating the elements of music and/or compositional devices, and using</w:t>
            </w:r>
            <w:r>
              <w:t xml:space="preserve"> </w:t>
            </w:r>
            <w:r w:rsidRPr="00DE27B1">
              <w:t xml:space="preserve">style-specific vocal/instrumental techniques to communicate ideas, perspectives and/or </w:t>
            </w:r>
            <w:proofErr w:type="gramStart"/>
            <w:r w:rsidRPr="00DE27B1">
              <w:t>meaning</w:t>
            </w:r>
            <w:proofErr w:type="gramEnd"/>
            <w:r>
              <w:t xml:space="preserve"> </w:t>
            </w:r>
          </w:p>
          <w:p w14:paraId="62D0A47D" w14:textId="77777777" w:rsidR="00D566E8" w:rsidRPr="00DD3E3D" w:rsidRDefault="00D566E8" w:rsidP="00D566E8">
            <w:pPr>
              <w:pStyle w:val="Tabletext"/>
              <w:keepNext/>
              <w:keepLines/>
            </w:pPr>
            <w:r>
              <w:t>AC9AMU10C01</w:t>
            </w:r>
          </w:p>
        </w:tc>
        <w:tc>
          <w:tcPr>
            <w:tcW w:w="0" w:type="dxa"/>
            <w:shd w:val="clear" w:color="auto" w:fill="FFFFFF"/>
            <w:vAlign w:val="center"/>
          </w:tcPr>
          <w:p w14:paraId="794347E4" w14:textId="3F755976" w:rsidR="00D566E8" w:rsidRPr="00DD3E3D" w:rsidRDefault="00872898" w:rsidP="00035B98">
            <w:pPr>
              <w:pStyle w:val="Tabletext"/>
              <w:keepNext/>
              <w:keepLines/>
              <w:jc w:val="center"/>
            </w:pPr>
            <w:sdt>
              <w:sdtPr>
                <w:id w:val="119741417"/>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2529F908" w14:textId="733D270E" w:rsidR="00D566E8" w:rsidRPr="00DD3E3D" w:rsidRDefault="00872898" w:rsidP="00035B98">
            <w:pPr>
              <w:pStyle w:val="Tabletext"/>
              <w:keepNext/>
              <w:keepLines/>
              <w:jc w:val="center"/>
            </w:pPr>
            <w:sdt>
              <w:sdtPr>
                <w:id w:val="889763531"/>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56435D7B" w14:textId="4C417511" w:rsidR="00D566E8" w:rsidRPr="00DD3E3D" w:rsidRDefault="00872898" w:rsidP="00035B98">
            <w:pPr>
              <w:pStyle w:val="Tabletext"/>
              <w:keepNext/>
              <w:keepLines/>
              <w:jc w:val="center"/>
            </w:pPr>
            <w:sdt>
              <w:sdtPr>
                <w:id w:val="-535050050"/>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71660CA6" w14:textId="6024CADF" w:rsidR="00D566E8" w:rsidRPr="00DD3E3D" w:rsidRDefault="00872898" w:rsidP="00035B98">
            <w:pPr>
              <w:pStyle w:val="Tabletext"/>
              <w:keepNext/>
              <w:keepLines/>
              <w:jc w:val="center"/>
            </w:pPr>
            <w:sdt>
              <w:sdtPr>
                <w:id w:val="-1892956362"/>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themeFill="background1"/>
          </w:tcPr>
          <w:p w14:paraId="73003BC1" w14:textId="704E05E9" w:rsidR="00D566E8" w:rsidRDefault="00D566E8" w:rsidP="00D566E8">
            <w:pPr>
              <w:pStyle w:val="Tabletext"/>
              <w:keepNext/>
              <w:keepLines/>
            </w:pPr>
            <w:r w:rsidRPr="00D30A11">
              <w:t xml:space="preserve">rehearse and present planned performances of music they have learnt and/or composed, using relevant vocal/instrumental techniques and performance </w:t>
            </w:r>
            <w:proofErr w:type="gramStart"/>
            <w:r w:rsidRPr="00D30A11">
              <w:t>skills</w:t>
            </w:r>
            <w:proofErr w:type="gramEnd"/>
          </w:p>
          <w:p w14:paraId="6B015A44" w14:textId="77777777" w:rsidR="00D566E8" w:rsidRPr="00DD3E3D" w:rsidRDefault="00D566E8" w:rsidP="00D566E8">
            <w:pPr>
              <w:pStyle w:val="Tabletext"/>
              <w:keepNext/>
              <w:keepLines/>
            </w:pPr>
            <w:r>
              <w:t>AC9AMU10P01</w:t>
            </w:r>
          </w:p>
        </w:tc>
        <w:tc>
          <w:tcPr>
            <w:tcW w:w="0" w:type="dxa"/>
            <w:shd w:val="clear" w:color="auto" w:fill="FFFFFF" w:themeFill="background1"/>
            <w:vAlign w:val="center"/>
          </w:tcPr>
          <w:p w14:paraId="2DF0C5FC" w14:textId="09122C33" w:rsidR="00D566E8" w:rsidRDefault="00872898" w:rsidP="00D566E8">
            <w:pPr>
              <w:pStyle w:val="Tabletext"/>
              <w:keepNext/>
              <w:keepLines/>
              <w:jc w:val="center"/>
            </w:pPr>
            <w:sdt>
              <w:sdtPr>
                <w:id w:val="1076403901"/>
                <w14:checkbox>
                  <w14:checked w14:val="0"/>
                  <w14:checkedState w14:val="0052" w14:font="Wingdings 2"/>
                  <w14:uncheckedState w14:val="00A3" w14:font="Wingdings 2"/>
                </w14:checkbox>
              </w:sdtPr>
              <w:sdtEndPr/>
              <w:sdtContent>
                <w:r w:rsidR="00D566E8" w:rsidRPr="00317A3E">
                  <w:sym w:font="Wingdings 2" w:char="F0A3"/>
                </w:r>
              </w:sdtContent>
            </w:sdt>
          </w:p>
        </w:tc>
        <w:tc>
          <w:tcPr>
            <w:tcW w:w="0" w:type="dxa"/>
            <w:shd w:val="clear" w:color="auto" w:fill="FFFFFF" w:themeFill="background1"/>
            <w:vAlign w:val="center"/>
          </w:tcPr>
          <w:p w14:paraId="08E821F4" w14:textId="44750A73" w:rsidR="00D566E8" w:rsidRDefault="00872898" w:rsidP="00D566E8">
            <w:pPr>
              <w:pStyle w:val="Tabletext"/>
              <w:keepNext/>
              <w:keepLines/>
              <w:jc w:val="center"/>
            </w:pPr>
            <w:sdt>
              <w:sdtPr>
                <w:id w:val="-1741470189"/>
                <w14:checkbox>
                  <w14:checked w14:val="0"/>
                  <w14:checkedState w14:val="0052" w14:font="Wingdings 2"/>
                  <w14:uncheckedState w14:val="00A3" w14:font="Wingdings 2"/>
                </w14:checkbox>
              </w:sdtPr>
              <w:sdtEndPr/>
              <w:sdtContent>
                <w:r w:rsidR="00D566E8" w:rsidRPr="00317A3E">
                  <w:sym w:font="Wingdings 2" w:char="F0A3"/>
                </w:r>
              </w:sdtContent>
            </w:sdt>
          </w:p>
        </w:tc>
        <w:tc>
          <w:tcPr>
            <w:tcW w:w="0" w:type="dxa"/>
            <w:shd w:val="clear" w:color="auto" w:fill="FFFFFF" w:themeFill="background1"/>
            <w:vAlign w:val="center"/>
          </w:tcPr>
          <w:p w14:paraId="4C6B331B" w14:textId="2EF27CC7" w:rsidR="00D566E8" w:rsidRDefault="00872898" w:rsidP="00D566E8">
            <w:pPr>
              <w:pStyle w:val="Tabletext"/>
              <w:keepNext/>
              <w:keepLines/>
              <w:jc w:val="center"/>
            </w:pPr>
            <w:sdt>
              <w:sdtPr>
                <w:id w:val="-1554994987"/>
                <w14:checkbox>
                  <w14:checked w14:val="0"/>
                  <w14:checkedState w14:val="0052" w14:font="Wingdings 2"/>
                  <w14:uncheckedState w14:val="00A3" w14:font="Wingdings 2"/>
                </w14:checkbox>
              </w:sdtPr>
              <w:sdtEndPr/>
              <w:sdtContent>
                <w:r w:rsidR="00D566E8" w:rsidRPr="00317A3E">
                  <w:sym w:font="Wingdings 2" w:char="F0A3"/>
                </w:r>
              </w:sdtContent>
            </w:sdt>
          </w:p>
        </w:tc>
        <w:tc>
          <w:tcPr>
            <w:tcW w:w="0" w:type="dxa"/>
            <w:shd w:val="clear" w:color="auto" w:fill="FFFFFF" w:themeFill="background1"/>
            <w:vAlign w:val="center"/>
          </w:tcPr>
          <w:p w14:paraId="479465C1" w14:textId="5F8EB501" w:rsidR="00D566E8" w:rsidRDefault="00872898" w:rsidP="00D566E8">
            <w:pPr>
              <w:pStyle w:val="Tabletext"/>
              <w:keepNext/>
              <w:keepLines/>
              <w:jc w:val="center"/>
            </w:pPr>
            <w:sdt>
              <w:sdtPr>
                <w:id w:val="-2084280990"/>
                <w14:checkbox>
                  <w14:checked w14:val="0"/>
                  <w14:checkedState w14:val="0052" w14:font="Wingdings 2"/>
                  <w14:uncheckedState w14:val="00A3" w14:font="Wingdings 2"/>
                </w14:checkbox>
              </w:sdtPr>
              <w:sdtEndPr/>
              <w:sdtContent>
                <w:r w:rsidR="00D566E8" w:rsidRPr="00317A3E">
                  <w:sym w:font="Wingdings 2" w:char="F0A3"/>
                </w:r>
              </w:sdtContent>
            </w:sdt>
          </w:p>
        </w:tc>
      </w:tr>
      <w:tr w:rsidR="00D54D75" w:rsidRPr="00CD2E67" w14:paraId="5D1A2CE7" w14:textId="77777777" w:rsidTr="00D566E8">
        <w:trPr>
          <w:trHeight w:val="898"/>
        </w:trPr>
        <w:tc>
          <w:tcPr>
            <w:tcW w:w="0" w:type="dxa"/>
            <w:shd w:val="clear" w:color="auto" w:fill="FFFFFF"/>
          </w:tcPr>
          <w:p w14:paraId="4A205B45" w14:textId="77777777" w:rsidR="00D566E8" w:rsidRDefault="00D566E8" w:rsidP="00D566E8">
            <w:pPr>
              <w:pStyle w:val="Tabletext"/>
              <w:keepNext/>
              <w:keepLines/>
            </w:pPr>
            <w:r w:rsidRPr="001825EC">
              <w:t xml:space="preserve">investigate the ways that First Nations Australian performers and/or composers celebrate and challenge multiple perspectives of Australian identity through </w:t>
            </w:r>
            <w:proofErr w:type="gramStart"/>
            <w:r w:rsidRPr="001825EC">
              <w:t>music</w:t>
            </w:r>
            <w:proofErr w:type="gramEnd"/>
          </w:p>
          <w:p w14:paraId="565A3830" w14:textId="77777777" w:rsidR="00D566E8" w:rsidRPr="00226EFA" w:rsidRDefault="00D566E8" w:rsidP="00D566E8">
            <w:pPr>
              <w:pStyle w:val="Tabletext"/>
              <w:keepNext/>
              <w:keepLines/>
              <w:rPr>
                <w:rFonts w:asciiTheme="minorHAnsi" w:hAnsiTheme="minorHAnsi" w:cstheme="minorHAnsi"/>
              </w:rPr>
            </w:pPr>
            <w:r>
              <w:t>AC9AMU10E02</w:t>
            </w:r>
          </w:p>
        </w:tc>
        <w:tc>
          <w:tcPr>
            <w:tcW w:w="0" w:type="dxa"/>
            <w:shd w:val="clear" w:color="auto" w:fill="FFFFFF"/>
            <w:vAlign w:val="center"/>
          </w:tcPr>
          <w:p w14:paraId="5E2A6646" w14:textId="6E21A6E5" w:rsidR="00D566E8" w:rsidRDefault="00872898" w:rsidP="00035B98">
            <w:pPr>
              <w:pStyle w:val="Tabletext"/>
              <w:keepNext/>
              <w:keepLines/>
              <w:jc w:val="center"/>
            </w:pPr>
            <w:sdt>
              <w:sdtPr>
                <w:id w:val="-181199302"/>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1BA2674B" w14:textId="0975DE62" w:rsidR="00D566E8" w:rsidRDefault="00872898" w:rsidP="00035B98">
            <w:pPr>
              <w:pStyle w:val="Tabletext"/>
              <w:keepNext/>
              <w:keepLines/>
              <w:jc w:val="center"/>
            </w:pPr>
            <w:sdt>
              <w:sdtPr>
                <w:id w:val="1515032031"/>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4061763F" w14:textId="68E47C31" w:rsidR="00D566E8" w:rsidRDefault="00872898" w:rsidP="00035B98">
            <w:pPr>
              <w:pStyle w:val="Tabletext"/>
              <w:keepNext/>
              <w:keepLines/>
              <w:jc w:val="center"/>
            </w:pPr>
            <w:sdt>
              <w:sdtPr>
                <w:id w:val="-1983996729"/>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vAlign w:val="center"/>
          </w:tcPr>
          <w:p w14:paraId="76022C18" w14:textId="6425D578" w:rsidR="00D566E8" w:rsidRDefault="00872898" w:rsidP="00035B98">
            <w:pPr>
              <w:pStyle w:val="Tabletext"/>
              <w:keepNext/>
              <w:keepLines/>
              <w:jc w:val="center"/>
            </w:pPr>
            <w:sdt>
              <w:sdtPr>
                <w:id w:val="-468120775"/>
                <w14:checkbox>
                  <w14:checked w14:val="0"/>
                  <w14:checkedState w14:val="0052" w14:font="Wingdings 2"/>
                  <w14:uncheckedState w14:val="00A3" w14:font="Wingdings 2"/>
                </w14:checkbox>
              </w:sdtPr>
              <w:sdtEndPr/>
              <w:sdtContent>
                <w:r w:rsidR="00D566E8" w:rsidRPr="00A53F4E">
                  <w:sym w:font="Wingdings 2" w:char="F0A3"/>
                </w:r>
              </w:sdtContent>
            </w:sdt>
          </w:p>
        </w:tc>
        <w:tc>
          <w:tcPr>
            <w:tcW w:w="0" w:type="dxa"/>
            <w:shd w:val="clear" w:color="auto" w:fill="FFFFFF"/>
          </w:tcPr>
          <w:p w14:paraId="4C62936C" w14:textId="77777777" w:rsidR="00D566E8" w:rsidRDefault="00D566E8" w:rsidP="00D566E8">
            <w:pPr>
              <w:pStyle w:val="Tabletext"/>
              <w:keepNext/>
              <w:keepLines/>
            </w:pPr>
            <w:r w:rsidRPr="00DE27B1">
              <w:t xml:space="preserve">reflect on their own and others’ music to inform choices they make as composers and performers about how they will interpret and/or manipulate elements of music and/or compositional </w:t>
            </w:r>
            <w:proofErr w:type="gramStart"/>
            <w:r w:rsidRPr="00DE27B1">
              <w:t>devices</w:t>
            </w:r>
            <w:proofErr w:type="gramEnd"/>
            <w:r>
              <w:t xml:space="preserve">  </w:t>
            </w:r>
          </w:p>
          <w:p w14:paraId="7CBE7610" w14:textId="77777777" w:rsidR="00D566E8" w:rsidRDefault="00D566E8" w:rsidP="00D566E8">
            <w:pPr>
              <w:pStyle w:val="Tabletext"/>
              <w:keepNext/>
              <w:keepLines/>
            </w:pPr>
            <w:r>
              <w:t>AC9AMU10D02</w:t>
            </w:r>
          </w:p>
        </w:tc>
        <w:tc>
          <w:tcPr>
            <w:tcW w:w="0" w:type="dxa"/>
            <w:shd w:val="clear" w:color="auto" w:fill="FFFFFF"/>
            <w:vAlign w:val="center"/>
          </w:tcPr>
          <w:p w14:paraId="31C4503B" w14:textId="147DEAC9" w:rsidR="00D566E8" w:rsidRDefault="00872898" w:rsidP="00035B98">
            <w:pPr>
              <w:pStyle w:val="Tabletext"/>
              <w:keepNext/>
              <w:keepLines/>
              <w:jc w:val="center"/>
            </w:pPr>
            <w:sdt>
              <w:sdtPr>
                <w:id w:val="1225250958"/>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5346AA32" w14:textId="12A164ED" w:rsidR="00D566E8" w:rsidRDefault="00872898" w:rsidP="00035B98">
            <w:pPr>
              <w:pStyle w:val="Tabletext"/>
              <w:keepNext/>
              <w:keepLines/>
              <w:jc w:val="center"/>
            </w:pPr>
            <w:sdt>
              <w:sdtPr>
                <w:id w:val="159814910"/>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58FC13EF" w14:textId="08ACFCE2" w:rsidR="00D566E8" w:rsidRDefault="00872898" w:rsidP="00035B98">
            <w:pPr>
              <w:pStyle w:val="Tabletext"/>
              <w:keepNext/>
              <w:keepLines/>
              <w:jc w:val="center"/>
            </w:pPr>
            <w:sdt>
              <w:sdtPr>
                <w:id w:val="-1247494451"/>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vAlign w:val="center"/>
          </w:tcPr>
          <w:p w14:paraId="59959482" w14:textId="141E0F17" w:rsidR="00D566E8" w:rsidRDefault="00872898" w:rsidP="00035B98">
            <w:pPr>
              <w:pStyle w:val="Tabletext"/>
              <w:keepNext/>
              <w:keepLines/>
              <w:jc w:val="center"/>
            </w:pPr>
            <w:sdt>
              <w:sdtPr>
                <w:id w:val="144863807"/>
                <w14:checkbox>
                  <w14:checked w14:val="0"/>
                  <w14:checkedState w14:val="0052" w14:font="Wingdings 2"/>
                  <w14:uncheckedState w14:val="00A3" w14:font="Wingdings 2"/>
                </w14:checkbox>
              </w:sdtPr>
              <w:sdtEndPr/>
              <w:sdtContent>
                <w:r w:rsidR="00D566E8" w:rsidRPr="00E72116">
                  <w:sym w:font="Wingdings 2" w:char="F0A3"/>
                </w:r>
              </w:sdtContent>
            </w:sdt>
          </w:p>
        </w:tc>
        <w:tc>
          <w:tcPr>
            <w:tcW w:w="0" w:type="dxa"/>
            <w:shd w:val="clear" w:color="auto" w:fill="FFFFFF"/>
          </w:tcPr>
          <w:p w14:paraId="01C285AC" w14:textId="77777777" w:rsidR="007922D1" w:rsidRDefault="00D566E8" w:rsidP="00D566E8">
            <w:pPr>
              <w:pStyle w:val="Tabletext"/>
              <w:keepNext/>
              <w:keepLines/>
            </w:pPr>
            <w:r w:rsidRPr="00D30A11">
              <w:t xml:space="preserve">compose music, manipulating and combining elements of music and compositional devices relevant to chosen styles and/or forms to communicate ideas, perspectives and/or meaning and notate, document and/or record the </w:t>
            </w:r>
            <w:proofErr w:type="gramStart"/>
            <w:r w:rsidRPr="00D30A11">
              <w:t>music</w:t>
            </w:r>
            <w:proofErr w:type="gramEnd"/>
          </w:p>
          <w:p w14:paraId="5A6F3384" w14:textId="312C0B84" w:rsidR="00D566E8" w:rsidRDefault="00D566E8" w:rsidP="00D566E8">
            <w:pPr>
              <w:pStyle w:val="Tabletext"/>
              <w:keepNext/>
              <w:keepLines/>
            </w:pPr>
            <w:r>
              <w:t>AC9AMU10C02</w:t>
            </w:r>
          </w:p>
        </w:tc>
        <w:tc>
          <w:tcPr>
            <w:tcW w:w="0" w:type="dxa"/>
            <w:shd w:val="clear" w:color="auto" w:fill="FFFFFF"/>
            <w:vAlign w:val="center"/>
          </w:tcPr>
          <w:p w14:paraId="77182531" w14:textId="22D1D331" w:rsidR="00D566E8" w:rsidRDefault="00872898" w:rsidP="00035B98">
            <w:pPr>
              <w:pStyle w:val="Tabletext"/>
              <w:keepNext/>
              <w:keepLines/>
              <w:jc w:val="center"/>
            </w:pPr>
            <w:sdt>
              <w:sdtPr>
                <w:id w:val="-306085765"/>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7457CB9F" w14:textId="663FCB35" w:rsidR="00D566E8" w:rsidRDefault="00872898" w:rsidP="00035B98">
            <w:pPr>
              <w:pStyle w:val="Tabletext"/>
              <w:keepNext/>
              <w:keepLines/>
              <w:jc w:val="center"/>
            </w:pPr>
            <w:sdt>
              <w:sdtPr>
                <w:id w:val="186420301"/>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672B98A8" w14:textId="3164F757" w:rsidR="00D566E8" w:rsidRDefault="00872898" w:rsidP="00035B98">
            <w:pPr>
              <w:pStyle w:val="Tabletext"/>
              <w:keepNext/>
              <w:keepLines/>
              <w:jc w:val="center"/>
            </w:pPr>
            <w:sdt>
              <w:sdtPr>
                <w:id w:val="-1655751892"/>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vAlign w:val="center"/>
          </w:tcPr>
          <w:p w14:paraId="0E8C55A7" w14:textId="0E9CFBFE" w:rsidR="00D566E8" w:rsidRDefault="00872898" w:rsidP="00035B98">
            <w:pPr>
              <w:pStyle w:val="Tabletext"/>
              <w:keepNext/>
              <w:keepLines/>
              <w:jc w:val="center"/>
            </w:pPr>
            <w:sdt>
              <w:sdtPr>
                <w:id w:val="-2030164827"/>
                <w14:checkbox>
                  <w14:checked w14:val="0"/>
                  <w14:checkedState w14:val="0052" w14:font="Wingdings 2"/>
                  <w14:uncheckedState w14:val="00A3" w14:font="Wingdings 2"/>
                </w14:checkbox>
              </w:sdtPr>
              <w:sdtEndPr/>
              <w:sdtContent>
                <w:r w:rsidR="00D566E8" w:rsidRPr="00160007">
                  <w:sym w:font="Wingdings 2" w:char="F0A3"/>
                </w:r>
              </w:sdtContent>
            </w:sdt>
          </w:p>
        </w:tc>
        <w:tc>
          <w:tcPr>
            <w:tcW w:w="0" w:type="dxa"/>
            <w:shd w:val="clear" w:color="auto" w:fill="FFFFFF" w:themeFill="background1"/>
          </w:tcPr>
          <w:p w14:paraId="38BE9B5F" w14:textId="77777777" w:rsidR="00D566E8" w:rsidRPr="00226EFA" w:rsidRDefault="00D566E8" w:rsidP="00D566E8">
            <w:pPr>
              <w:pStyle w:val="Tabletext"/>
              <w:keepNext/>
              <w:keepLines/>
              <w:rPr>
                <w:rFonts w:asciiTheme="minorHAnsi" w:hAnsiTheme="minorHAnsi" w:cstheme="minorHAnsi"/>
              </w:rPr>
            </w:pPr>
          </w:p>
        </w:tc>
        <w:tc>
          <w:tcPr>
            <w:tcW w:w="0" w:type="dxa"/>
            <w:shd w:val="clear" w:color="auto" w:fill="FFFFFF" w:themeFill="background1"/>
            <w:vAlign w:val="center"/>
          </w:tcPr>
          <w:p w14:paraId="035B4BBB" w14:textId="77777777" w:rsidR="00D566E8" w:rsidRDefault="00D566E8" w:rsidP="00D566E8">
            <w:pPr>
              <w:pStyle w:val="Tabletext"/>
              <w:keepNext/>
              <w:keepLines/>
              <w:jc w:val="center"/>
            </w:pPr>
          </w:p>
        </w:tc>
        <w:tc>
          <w:tcPr>
            <w:tcW w:w="0" w:type="dxa"/>
            <w:shd w:val="clear" w:color="auto" w:fill="FFFFFF" w:themeFill="background1"/>
            <w:vAlign w:val="center"/>
          </w:tcPr>
          <w:p w14:paraId="6074EB98" w14:textId="77777777" w:rsidR="00D566E8" w:rsidRDefault="00D566E8" w:rsidP="00D566E8">
            <w:pPr>
              <w:pStyle w:val="Tabletext"/>
              <w:keepNext/>
              <w:keepLines/>
              <w:jc w:val="center"/>
            </w:pPr>
          </w:p>
        </w:tc>
        <w:tc>
          <w:tcPr>
            <w:tcW w:w="0" w:type="dxa"/>
            <w:shd w:val="clear" w:color="auto" w:fill="FFFFFF" w:themeFill="background1"/>
            <w:vAlign w:val="center"/>
          </w:tcPr>
          <w:p w14:paraId="007F1BEF" w14:textId="77777777" w:rsidR="00D566E8" w:rsidRDefault="00D566E8" w:rsidP="00D566E8">
            <w:pPr>
              <w:pStyle w:val="Tabletext"/>
              <w:keepNext/>
              <w:keepLines/>
              <w:jc w:val="center"/>
            </w:pPr>
          </w:p>
        </w:tc>
        <w:tc>
          <w:tcPr>
            <w:tcW w:w="0" w:type="dxa"/>
            <w:shd w:val="clear" w:color="auto" w:fill="FFFFFF" w:themeFill="background1"/>
            <w:vAlign w:val="center"/>
          </w:tcPr>
          <w:p w14:paraId="275F6103" w14:textId="77777777" w:rsidR="00D566E8" w:rsidRDefault="00D566E8" w:rsidP="00D566E8">
            <w:pPr>
              <w:pStyle w:val="Tabletext"/>
              <w:keepNext/>
              <w:keepLines/>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872898"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07E071C" w14:textId="77777777" w:rsidR="00EE27C8" w:rsidRPr="00CD2E67" w:rsidRDefault="00872898"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1DE37718" w14:textId="77777777" w:rsidR="00EE27C8" w:rsidRPr="00CD2E67" w:rsidRDefault="00872898"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3A5C96DB" w14:textId="77777777" w:rsidR="00EE27C8" w:rsidRPr="00CD2E67" w:rsidRDefault="00872898"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872898"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8D3A0A4" w14:textId="77777777" w:rsidR="00EE27C8" w:rsidRPr="00CD2E67" w:rsidRDefault="00872898"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09C675BE" w14:textId="77777777" w:rsidR="00EE27C8" w:rsidRPr="00CD2E67" w:rsidRDefault="00872898"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1D9FBC6A" w14:textId="77777777" w:rsidR="00EE27C8" w:rsidRPr="00CD2E67" w:rsidRDefault="00872898"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872898"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2586DEA1" w14:textId="77777777" w:rsidR="00EE27C8" w:rsidRPr="00CD2E67" w:rsidRDefault="00872898"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421796E3" w14:textId="77777777" w:rsidR="00EE27C8" w:rsidRPr="00CD2E67" w:rsidRDefault="00872898"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E04587C" w14:textId="77777777" w:rsidR="00EE27C8" w:rsidRPr="00CD2E67" w:rsidRDefault="00872898"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872898"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sym w:font="Wingdings 2" w:char="F0A3"/>
                </w:r>
              </w:sdtContent>
            </w:sdt>
          </w:p>
        </w:tc>
        <w:tc>
          <w:tcPr>
            <w:tcW w:w="153" w:type="pct"/>
            <w:vAlign w:val="center"/>
          </w:tcPr>
          <w:p w14:paraId="11BC2490" w14:textId="77777777" w:rsidR="00EE27C8" w:rsidRPr="00CD2E67" w:rsidRDefault="00872898"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vAlign w:val="center"/>
          </w:tcPr>
          <w:p w14:paraId="79D35CFC" w14:textId="77777777" w:rsidR="00EE27C8" w:rsidRPr="00CD2E67" w:rsidRDefault="00872898"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right w:val="single" w:sz="4" w:space="0" w:color="A6A6A6"/>
            </w:tcBorders>
            <w:vAlign w:val="center"/>
          </w:tcPr>
          <w:p w14:paraId="3CA323FC" w14:textId="77777777" w:rsidR="00EE27C8" w:rsidRPr="00CD2E67" w:rsidRDefault="00872898"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sym w:font="Wingdings 2" w:char="F0A3"/>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872898"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sym w:font="Wingdings 2" w:char="F0A3"/>
                </w:r>
              </w:sdtContent>
            </w:sdt>
          </w:p>
        </w:tc>
        <w:tc>
          <w:tcPr>
            <w:tcW w:w="167" w:type="pct"/>
            <w:vAlign w:val="center"/>
          </w:tcPr>
          <w:p w14:paraId="17B915EC" w14:textId="77777777" w:rsidR="00EE27C8" w:rsidRPr="00CD2E67" w:rsidRDefault="00872898"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sym w:font="Wingdings 2" w:char="F0A3"/>
                </w:r>
              </w:sdtContent>
            </w:sdt>
          </w:p>
        </w:tc>
        <w:tc>
          <w:tcPr>
            <w:tcW w:w="167" w:type="pct"/>
            <w:vAlign w:val="center"/>
          </w:tcPr>
          <w:p w14:paraId="328AD02F" w14:textId="77777777" w:rsidR="00EE27C8" w:rsidRPr="00CD2E67" w:rsidRDefault="00872898"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70" w:type="pct"/>
            <w:tcBorders>
              <w:right w:val="single" w:sz="4" w:space="0" w:color="A6A6A6"/>
            </w:tcBorders>
            <w:vAlign w:val="center"/>
          </w:tcPr>
          <w:p w14:paraId="12615F90" w14:textId="77777777" w:rsidR="00EE27C8" w:rsidRPr="00CD2E67" w:rsidRDefault="00872898"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sym w:font="Wingdings 2" w:char="F0A3"/>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872898"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sym w:font="Wingdings 2" w:char="F0A3"/>
                </w:r>
              </w:sdtContent>
            </w:sdt>
          </w:p>
        </w:tc>
        <w:tc>
          <w:tcPr>
            <w:tcW w:w="153" w:type="pct"/>
            <w:tcBorders>
              <w:bottom w:val="single" w:sz="4" w:space="0" w:color="A6A6A6"/>
            </w:tcBorders>
            <w:vAlign w:val="center"/>
          </w:tcPr>
          <w:p w14:paraId="791F2392" w14:textId="77777777" w:rsidR="00EE27C8" w:rsidRPr="00CD2E67" w:rsidRDefault="00872898"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tcBorders>
            <w:vAlign w:val="center"/>
          </w:tcPr>
          <w:p w14:paraId="3AA48D74" w14:textId="77777777" w:rsidR="00EE27C8" w:rsidRPr="00CD2E67" w:rsidRDefault="00872898"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sym w:font="Wingdings 2" w:char="F0A3"/>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872898"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sym w:font="Wingdings 2" w:char="F0A3"/>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872898" w:rsidP="002E5A67">
            <w:pPr>
              <w:jc w:val="center"/>
              <w:rPr>
                <w:b/>
              </w:rPr>
            </w:pPr>
            <w:sdt>
              <w:sdtPr>
                <w:id w:val="-164210978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CC9A340" w14:textId="77777777" w:rsidR="00214EF9" w:rsidRPr="00CD2E67" w:rsidRDefault="00872898"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2E88730B" w14:textId="77777777" w:rsidR="00214EF9" w:rsidRPr="00CD2E67" w:rsidRDefault="00872898"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43B22797" w14:textId="77777777" w:rsidR="00214EF9" w:rsidRPr="00CD2E67" w:rsidRDefault="00872898" w:rsidP="002E5A67">
            <w:pPr>
              <w:jc w:val="center"/>
              <w:rPr>
                <w:b/>
              </w:rPr>
            </w:pPr>
            <w:sdt>
              <w:sdtPr>
                <w:id w:val="-395981725"/>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872898" w:rsidP="002E5A67">
            <w:pPr>
              <w:jc w:val="center"/>
              <w:rPr>
                <w:b/>
              </w:rPr>
            </w:pPr>
            <w:sdt>
              <w:sdtPr>
                <w:id w:val="-110811939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024DCC38" w14:textId="77777777" w:rsidR="00214EF9" w:rsidRPr="00CD2E67" w:rsidRDefault="00872898"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DA02AE6" w14:textId="77777777" w:rsidR="00214EF9" w:rsidRPr="00CD2E67" w:rsidRDefault="00872898"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49AC05B" w14:textId="77777777" w:rsidR="00214EF9" w:rsidRPr="00CD2E67" w:rsidRDefault="00872898" w:rsidP="002E5A67">
            <w:pPr>
              <w:jc w:val="center"/>
              <w:rPr>
                <w:b/>
              </w:rPr>
            </w:pPr>
            <w:sdt>
              <w:sdtPr>
                <w:id w:val="1696655113"/>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872898" w:rsidP="002E5A67">
            <w:pPr>
              <w:jc w:val="center"/>
              <w:rPr>
                <w:b/>
              </w:rPr>
            </w:pPr>
            <w:sdt>
              <w:sdtPr>
                <w:id w:val="548959514"/>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1AEC8B87" w14:textId="77777777" w:rsidR="00214EF9" w:rsidRPr="00CD2E67" w:rsidRDefault="00872898"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7FB17FF3" w14:textId="77777777" w:rsidR="00214EF9" w:rsidRPr="00CD2E67" w:rsidRDefault="00872898"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5786792C" w14:textId="77777777" w:rsidR="00214EF9" w:rsidRPr="00CD2E67" w:rsidRDefault="00872898" w:rsidP="002E5A67">
            <w:pPr>
              <w:jc w:val="center"/>
              <w:rPr>
                <w:b/>
              </w:rPr>
            </w:pPr>
            <w:sdt>
              <w:sdtPr>
                <w:id w:val="-1714651922"/>
                <w14:checkbox>
                  <w14:checked w14:val="0"/>
                  <w14:checkedState w14:val="0052" w14:font="Wingdings 2"/>
                  <w14:uncheckedState w14:val="00A3" w14:font="Wingdings 2"/>
                </w14:checkbox>
              </w:sdtPr>
              <w:sdtEndPr/>
              <w:sdtContent>
                <w:r w:rsidR="00214EF9">
                  <w:sym w:font="Wingdings 2" w:char="F0A3"/>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872898" w:rsidP="002E5A67">
            <w:pPr>
              <w:jc w:val="center"/>
              <w:rPr>
                <w:b/>
              </w:rPr>
            </w:pPr>
            <w:sdt>
              <w:sdtPr>
                <w:id w:val="101613150"/>
                <w14:checkbox>
                  <w14:checked w14:val="0"/>
                  <w14:checkedState w14:val="0052" w14:font="Wingdings 2"/>
                  <w14:uncheckedState w14:val="00A3" w14:font="Wingdings 2"/>
                </w14:checkbox>
              </w:sdtPr>
              <w:sdtEndPr/>
              <w:sdtContent>
                <w:r w:rsidR="00214EF9">
                  <w:sym w:font="Wingdings 2" w:char="F0A3"/>
                </w:r>
              </w:sdtContent>
            </w:sdt>
          </w:p>
        </w:tc>
        <w:tc>
          <w:tcPr>
            <w:tcW w:w="167" w:type="pct"/>
            <w:vAlign w:val="center"/>
          </w:tcPr>
          <w:p w14:paraId="752C703A" w14:textId="77777777" w:rsidR="00214EF9" w:rsidRPr="00CD2E67" w:rsidRDefault="00872898"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sym w:font="Wingdings 2" w:char="F0A3"/>
                </w:r>
              </w:sdtContent>
            </w:sdt>
          </w:p>
        </w:tc>
        <w:tc>
          <w:tcPr>
            <w:tcW w:w="167" w:type="pct"/>
            <w:vAlign w:val="center"/>
          </w:tcPr>
          <w:p w14:paraId="44DA5F66" w14:textId="77777777" w:rsidR="00214EF9" w:rsidRPr="00CD2E67" w:rsidRDefault="00872898"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sym w:font="Wingdings 2" w:char="F0A3"/>
                </w:r>
              </w:sdtContent>
            </w:sdt>
          </w:p>
        </w:tc>
        <w:tc>
          <w:tcPr>
            <w:tcW w:w="170" w:type="pct"/>
            <w:tcBorders>
              <w:right w:val="single" w:sz="4" w:space="0" w:color="A6A6A6"/>
            </w:tcBorders>
            <w:vAlign w:val="center"/>
          </w:tcPr>
          <w:p w14:paraId="088AAF7D" w14:textId="77777777" w:rsidR="00214EF9" w:rsidRPr="00CD2E67" w:rsidRDefault="00872898" w:rsidP="002E5A67">
            <w:pPr>
              <w:jc w:val="center"/>
              <w:rPr>
                <w:b/>
              </w:rPr>
            </w:pPr>
            <w:sdt>
              <w:sdtPr>
                <w:id w:val="270053045"/>
                <w14:checkbox>
                  <w14:checked w14:val="0"/>
                  <w14:checkedState w14:val="0052" w14:font="Wingdings 2"/>
                  <w14:uncheckedState w14:val="00A3" w14:font="Wingdings 2"/>
                </w14:checkbox>
              </w:sdtPr>
              <w:sdtEndPr/>
              <w:sdtContent>
                <w:r w:rsidR="00214EF9">
                  <w:sym w:font="Wingdings 2" w:char="F0A3"/>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Graphic 5" descr="Creative Commons (CC) licence icons" title="Copyright indica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0"/>
                    </pic:cNvPr>
                    <pic:cNvPicPr/>
                  </pic:nvPicPr>
                  <pic:blipFill>
                    <a:blip r:embed="rId21">
                      <a:extLst>
                        <a:ext uri="{96DAC541-7B7A-43D3-8B79-37D633B846F1}">
                          <asvg:svgBlip xmlns:asvg="http://schemas.microsoft.com/office/drawing/2016/SVG/main" r:embed="rId2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3"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4"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5"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6"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7" w:tgtFrame="_blank" w:history="1">
        <w:r w:rsidRPr="007E2EA2">
          <w:rPr>
            <w:rStyle w:val="Hyperlink"/>
          </w:rPr>
          <w:t>Australian Curriculum website</w:t>
        </w:r>
      </w:hyperlink>
      <w:r>
        <w:rPr>
          <w:color w:val="333333"/>
        </w:rPr>
        <w:t> and its </w:t>
      </w:r>
      <w:hyperlink r:id="rId28" w:tgtFrame="_blank" w:history="1">
        <w:r w:rsidRPr="007E2EA2">
          <w:rPr>
            <w:rStyle w:val="Hyperlink"/>
          </w:rPr>
          <w:t>copyright notice</w:t>
        </w:r>
      </w:hyperlink>
      <w:r>
        <w:rPr>
          <w:color w:val="333333"/>
        </w:rPr>
        <w:t>.</w:t>
      </w:r>
    </w:p>
    <w:sectPr w:rsidR="00A765A7" w:rsidRPr="003D2E09" w:rsidSect="000C1CBA">
      <w:headerReference w:type="default" r:id="rId29"/>
      <w:footerReference w:type="default" r:id="rId30"/>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F631" w14:textId="77777777" w:rsidR="00E30F79" w:rsidRDefault="00E30F79" w:rsidP="00185154">
      <w:r>
        <w:separator/>
      </w:r>
    </w:p>
    <w:p w14:paraId="59F058CB" w14:textId="77777777" w:rsidR="00E30F79" w:rsidRDefault="00E30F79"/>
    <w:p w14:paraId="748B36EA" w14:textId="77777777" w:rsidR="00E30F79" w:rsidRDefault="00E30F79"/>
  </w:endnote>
  <w:endnote w:type="continuationSeparator" w:id="0">
    <w:p w14:paraId="2E0ED574" w14:textId="77777777" w:rsidR="00E30F79" w:rsidRDefault="00E30F79" w:rsidP="00185154">
      <w:r>
        <w:continuationSeparator/>
      </w:r>
    </w:p>
    <w:p w14:paraId="0A1F9D5C" w14:textId="77777777" w:rsidR="00E30F79" w:rsidRDefault="00E30F79"/>
    <w:p w14:paraId="79E47A35" w14:textId="77777777" w:rsidR="00E30F79" w:rsidRDefault="00E30F79"/>
  </w:endnote>
  <w:endnote w:type="continuationNotice" w:id="1">
    <w:p w14:paraId="72CDF5AA" w14:textId="77777777" w:rsidR="00E30F79" w:rsidRDefault="00E30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0E56" w14:textId="77777777" w:rsidR="00A0430C" w:rsidRDefault="00A0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609F66E5" w:rsidR="00B64090" w:rsidRPr="002E6121" w:rsidRDefault="00872898"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53E62">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742FF448" w:rsidR="00B64090" w:rsidRDefault="00A0430C"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5DD6BA2E" w:rsidR="002B573B" w:rsidRPr="00454DE4" w:rsidRDefault="00872898"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230273-01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52499B93" w:rsidR="00B64090" w:rsidRPr="002E6121" w:rsidRDefault="00872898"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6E43">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955BE7">
                <w:t>Music</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3D5739FA" w:rsidR="00B64090" w:rsidRDefault="00A0430C" w:rsidP="00B64090">
              <w:pPr>
                <w:pStyle w:val="Footersubtitle"/>
                <w:jc w:val="right"/>
              </w:pPr>
              <w:r>
                <w:t>November</w:t>
              </w:r>
              <w:r w:rsidR="00120B6D">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43D5" w14:textId="77777777" w:rsidR="00E30F79" w:rsidRPr="001B4733" w:rsidRDefault="00E30F79" w:rsidP="001B4733">
      <w:pPr>
        <w:rPr>
          <w:color w:val="D22730" w:themeColor="text2"/>
        </w:rPr>
      </w:pPr>
      <w:r w:rsidRPr="001B4733">
        <w:rPr>
          <w:color w:val="D22730" w:themeColor="text2"/>
        </w:rPr>
        <w:continuationSeparator/>
      </w:r>
    </w:p>
    <w:p w14:paraId="505C19AB" w14:textId="77777777" w:rsidR="00E30F79" w:rsidRPr="001B4733" w:rsidRDefault="00E30F79">
      <w:pPr>
        <w:rPr>
          <w:sz w:val="4"/>
          <w:szCs w:val="4"/>
        </w:rPr>
      </w:pPr>
    </w:p>
  </w:footnote>
  <w:footnote w:type="continuationSeparator" w:id="0">
    <w:p w14:paraId="6F69FC8F" w14:textId="77777777" w:rsidR="00E30F79" w:rsidRPr="001B4733" w:rsidRDefault="00E30F79" w:rsidP="00185154">
      <w:pPr>
        <w:rPr>
          <w:color w:val="D22730" w:themeColor="text2"/>
        </w:rPr>
      </w:pPr>
      <w:r w:rsidRPr="001B4733">
        <w:rPr>
          <w:color w:val="D22730" w:themeColor="text2"/>
        </w:rPr>
        <w:continuationSeparator/>
      </w:r>
    </w:p>
    <w:p w14:paraId="500AE1E0" w14:textId="77777777" w:rsidR="00E30F79" w:rsidRPr="001B4733" w:rsidRDefault="00E30F79">
      <w:pPr>
        <w:rPr>
          <w:sz w:val="4"/>
          <w:szCs w:val="4"/>
        </w:rPr>
      </w:pPr>
    </w:p>
  </w:footnote>
  <w:footnote w:type="continuationNotice" w:id="1">
    <w:p w14:paraId="1E1F9BCB" w14:textId="77777777" w:rsidR="00E30F79" w:rsidRPr="001B4733" w:rsidRDefault="00E30F7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5BDF" w14:textId="77777777" w:rsidR="00A0430C" w:rsidRDefault="00A0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616E" w14:textId="77777777" w:rsidR="00A0430C" w:rsidRDefault="00A0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58241"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58242"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 w:numId="25" w16cid:durableId="447359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48C9"/>
    <w:rsid w:val="00006100"/>
    <w:rsid w:val="000064BB"/>
    <w:rsid w:val="0001099E"/>
    <w:rsid w:val="00011E47"/>
    <w:rsid w:val="000120D7"/>
    <w:rsid w:val="00022DD6"/>
    <w:rsid w:val="0002355A"/>
    <w:rsid w:val="00025175"/>
    <w:rsid w:val="00026EA3"/>
    <w:rsid w:val="0003381D"/>
    <w:rsid w:val="00033EBF"/>
    <w:rsid w:val="0003524D"/>
    <w:rsid w:val="00035B98"/>
    <w:rsid w:val="00036097"/>
    <w:rsid w:val="00036589"/>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0B6D"/>
    <w:rsid w:val="00126304"/>
    <w:rsid w:val="00130ACE"/>
    <w:rsid w:val="00130F9E"/>
    <w:rsid w:val="0013100F"/>
    <w:rsid w:val="0013218E"/>
    <w:rsid w:val="00135AD2"/>
    <w:rsid w:val="00136C6C"/>
    <w:rsid w:val="00136F3F"/>
    <w:rsid w:val="001414D7"/>
    <w:rsid w:val="00145CCD"/>
    <w:rsid w:val="001505D8"/>
    <w:rsid w:val="00151601"/>
    <w:rsid w:val="0015188E"/>
    <w:rsid w:val="00154790"/>
    <w:rsid w:val="00156423"/>
    <w:rsid w:val="001600E5"/>
    <w:rsid w:val="0016048C"/>
    <w:rsid w:val="001605B8"/>
    <w:rsid w:val="0016205A"/>
    <w:rsid w:val="0016299E"/>
    <w:rsid w:val="00163273"/>
    <w:rsid w:val="0016645F"/>
    <w:rsid w:val="00166AA6"/>
    <w:rsid w:val="0018043B"/>
    <w:rsid w:val="001829A7"/>
    <w:rsid w:val="00185154"/>
    <w:rsid w:val="0019114D"/>
    <w:rsid w:val="00191194"/>
    <w:rsid w:val="001912AF"/>
    <w:rsid w:val="00193342"/>
    <w:rsid w:val="00194947"/>
    <w:rsid w:val="00194EBE"/>
    <w:rsid w:val="00197459"/>
    <w:rsid w:val="001A4872"/>
    <w:rsid w:val="001A4B79"/>
    <w:rsid w:val="001A5311"/>
    <w:rsid w:val="001A5839"/>
    <w:rsid w:val="001A5EEA"/>
    <w:rsid w:val="001A6BE8"/>
    <w:rsid w:val="001B3BAE"/>
    <w:rsid w:val="001B4733"/>
    <w:rsid w:val="001C646B"/>
    <w:rsid w:val="001D03B3"/>
    <w:rsid w:val="001D3F77"/>
    <w:rsid w:val="001D6811"/>
    <w:rsid w:val="001E13AB"/>
    <w:rsid w:val="001E2D7F"/>
    <w:rsid w:val="001F16CA"/>
    <w:rsid w:val="001F2AD3"/>
    <w:rsid w:val="001F6AB0"/>
    <w:rsid w:val="00202C4C"/>
    <w:rsid w:val="002078C1"/>
    <w:rsid w:val="002106C4"/>
    <w:rsid w:val="00210DEF"/>
    <w:rsid w:val="00211E11"/>
    <w:rsid w:val="002123A2"/>
    <w:rsid w:val="00212706"/>
    <w:rsid w:val="00214EF9"/>
    <w:rsid w:val="0021576F"/>
    <w:rsid w:val="00216871"/>
    <w:rsid w:val="002202D6"/>
    <w:rsid w:val="002207CF"/>
    <w:rsid w:val="0022170C"/>
    <w:rsid w:val="00222215"/>
    <w:rsid w:val="002253EF"/>
    <w:rsid w:val="0025059A"/>
    <w:rsid w:val="0025119D"/>
    <w:rsid w:val="00252201"/>
    <w:rsid w:val="0025418D"/>
    <w:rsid w:val="00254DD8"/>
    <w:rsid w:val="00256E03"/>
    <w:rsid w:val="00260CF9"/>
    <w:rsid w:val="00261E1A"/>
    <w:rsid w:val="00266880"/>
    <w:rsid w:val="002745E2"/>
    <w:rsid w:val="00275ED9"/>
    <w:rsid w:val="00276463"/>
    <w:rsid w:val="0028415E"/>
    <w:rsid w:val="0028569D"/>
    <w:rsid w:val="00286972"/>
    <w:rsid w:val="0029216D"/>
    <w:rsid w:val="00292DD8"/>
    <w:rsid w:val="002A54A1"/>
    <w:rsid w:val="002A58E7"/>
    <w:rsid w:val="002B0BB3"/>
    <w:rsid w:val="002B1D93"/>
    <w:rsid w:val="002B4003"/>
    <w:rsid w:val="002B573B"/>
    <w:rsid w:val="002B592E"/>
    <w:rsid w:val="002C206C"/>
    <w:rsid w:val="002C5B1C"/>
    <w:rsid w:val="002C7705"/>
    <w:rsid w:val="002D314F"/>
    <w:rsid w:val="002D41CE"/>
    <w:rsid w:val="002D4254"/>
    <w:rsid w:val="002D4E6E"/>
    <w:rsid w:val="002D65CF"/>
    <w:rsid w:val="002D704B"/>
    <w:rsid w:val="002D750D"/>
    <w:rsid w:val="002E0EAE"/>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17820"/>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B0018"/>
    <w:rsid w:val="003B0945"/>
    <w:rsid w:val="003B097F"/>
    <w:rsid w:val="003B0B10"/>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4AE6"/>
    <w:rsid w:val="00445953"/>
    <w:rsid w:val="004478FD"/>
    <w:rsid w:val="00454DE4"/>
    <w:rsid w:val="004625AA"/>
    <w:rsid w:val="004627A7"/>
    <w:rsid w:val="00465D0B"/>
    <w:rsid w:val="004700B3"/>
    <w:rsid w:val="00470101"/>
    <w:rsid w:val="004701D5"/>
    <w:rsid w:val="004709CC"/>
    <w:rsid w:val="004715A6"/>
    <w:rsid w:val="00471634"/>
    <w:rsid w:val="004733B7"/>
    <w:rsid w:val="00473DB9"/>
    <w:rsid w:val="00475EFD"/>
    <w:rsid w:val="0048003B"/>
    <w:rsid w:val="0048517C"/>
    <w:rsid w:val="00491C59"/>
    <w:rsid w:val="00493F64"/>
    <w:rsid w:val="004A715D"/>
    <w:rsid w:val="004B4F74"/>
    <w:rsid w:val="004B61B7"/>
    <w:rsid w:val="004B6C70"/>
    <w:rsid w:val="004B7DAE"/>
    <w:rsid w:val="004C553B"/>
    <w:rsid w:val="004C6139"/>
    <w:rsid w:val="004C768E"/>
    <w:rsid w:val="004D1A30"/>
    <w:rsid w:val="004D25B4"/>
    <w:rsid w:val="004D4EBC"/>
    <w:rsid w:val="004D7E14"/>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433DF"/>
    <w:rsid w:val="00550281"/>
    <w:rsid w:val="0055219D"/>
    <w:rsid w:val="0055353F"/>
    <w:rsid w:val="0055503D"/>
    <w:rsid w:val="00561648"/>
    <w:rsid w:val="00563598"/>
    <w:rsid w:val="0056633F"/>
    <w:rsid w:val="005713E5"/>
    <w:rsid w:val="00573359"/>
    <w:rsid w:val="0057530C"/>
    <w:rsid w:val="005824A8"/>
    <w:rsid w:val="00584C32"/>
    <w:rsid w:val="005857B5"/>
    <w:rsid w:val="00587E1F"/>
    <w:rsid w:val="005904F7"/>
    <w:rsid w:val="00592E64"/>
    <w:rsid w:val="0059353F"/>
    <w:rsid w:val="00593846"/>
    <w:rsid w:val="005968C0"/>
    <w:rsid w:val="005A0F0C"/>
    <w:rsid w:val="005A2D98"/>
    <w:rsid w:val="005A435A"/>
    <w:rsid w:val="005B0C40"/>
    <w:rsid w:val="005C0DDE"/>
    <w:rsid w:val="005C380A"/>
    <w:rsid w:val="005C3A2B"/>
    <w:rsid w:val="005D146D"/>
    <w:rsid w:val="005D3079"/>
    <w:rsid w:val="005D4F82"/>
    <w:rsid w:val="005D620B"/>
    <w:rsid w:val="005E259B"/>
    <w:rsid w:val="005E4087"/>
    <w:rsid w:val="005E6154"/>
    <w:rsid w:val="005E6E43"/>
    <w:rsid w:val="005F0926"/>
    <w:rsid w:val="005F3D12"/>
    <w:rsid w:val="00601571"/>
    <w:rsid w:val="006025ED"/>
    <w:rsid w:val="00603957"/>
    <w:rsid w:val="0061089F"/>
    <w:rsid w:val="00614067"/>
    <w:rsid w:val="00616D5C"/>
    <w:rsid w:val="00616EC2"/>
    <w:rsid w:val="00620553"/>
    <w:rsid w:val="0062087D"/>
    <w:rsid w:val="00630AD8"/>
    <w:rsid w:val="00632A72"/>
    <w:rsid w:val="00633235"/>
    <w:rsid w:val="00637098"/>
    <w:rsid w:val="00641385"/>
    <w:rsid w:val="006421A2"/>
    <w:rsid w:val="0064359D"/>
    <w:rsid w:val="006442A7"/>
    <w:rsid w:val="00645BAA"/>
    <w:rsid w:val="0064613A"/>
    <w:rsid w:val="0065325A"/>
    <w:rsid w:val="0065494E"/>
    <w:rsid w:val="00655382"/>
    <w:rsid w:val="00657ED4"/>
    <w:rsid w:val="00661471"/>
    <w:rsid w:val="00662671"/>
    <w:rsid w:val="006653B6"/>
    <w:rsid w:val="006675B0"/>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170FA"/>
    <w:rsid w:val="00720BC3"/>
    <w:rsid w:val="007240E8"/>
    <w:rsid w:val="00734063"/>
    <w:rsid w:val="007375BC"/>
    <w:rsid w:val="0074016A"/>
    <w:rsid w:val="00741647"/>
    <w:rsid w:val="00745DE2"/>
    <w:rsid w:val="00747958"/>
    <w:rsid w:val="00750AE4"/>
    <w:rsid w:val="00750F13"/>
    <w:rsid w:val="007514FC"/>
    <w:rsid w:val="00753E62"/>
    <w:rsid w:val="00761537"/>
    <w:rsid w:val="00762E95"/>
    <w:rsid w:val="00763090"/>
    <w:rsid w:val="007653B0"/>
    <w:rsid w:val="00766C64"/>
    <w:rsid w:val="00770BF1"/>
    <w:rsid w:val="00770F8C"/>
    <w:rsid w:val="0077379E"/>
    <w:rsid w:val="00774E81"/>
    <w:rsid w:val="00781CE1"/>
    <w:rsid w:val="007922D1"/>
    <w:rsid w:val="0079789A"/>
    <w:rsid w:val="007A28B9"/>
    <w:rsid w:val="007A2B94"/>
    <w:rsid w:val="007A2FAE"/>
    <w:rsid w:val="007A3F26"/>
    <w:rsid w:val="007A4A25"/>
    <w:rsid w:val="007A4C10"/>
    <w:rsid w:val="007A5346"/>
    <w:rsid w:val="007A55F2"/>
    <w:rsid w:val="007B102E"/>
    <w:rsid w:val="007B13D8"/>
    <w:rsid w:val="007B2797"/>
    <w:rsid w:val="007B49EC"/>
    <w:rsid w:val="007B55AB"/>
    <w:rsid w:val="007C4C06"/>
    <w:rsid w:val="007C57BB"/>
    <w:rsid w:val="007C615D"/>
    <w:rsid w:val="007D52F0"/>
    <w:rsid w:val="007D6B2B"/>
    <w:rsid w:val="007D6D64"/>
    <w:rsid w:val="007D79AE"/>
    <w:rsid w:val="007E2EA2"/>
    <w:rsid w:val="007F218A"/>
    <w:rsid w:val="007F79C4"/>
    <w:rsid w:val="008103F2"/>
    <w:rsid w:val="00810953"/>
    <w:rsid w:val="00816824"/>
    <w:rsid w:val="00822503"/>
    <w:rsid w:val="00822F0B"/>
    <w:rsid w:val="00823078"/>
    <w:rsid w:val="00824ECD"/>
    <w:rsid w:val="0082667C"/>
    <w:rsid w:val="00832A8D"/>
    <w:rsid w:val="008364A6"/>
    <w:rsid w:val="008410AD"/>
    <w:rsid w:val="00842BAE"/>
    <w:rsid w:val="00845732"/>
    <w:rsid w:val="00845B11"/>
    <w:rsid w:val="008572D9"/>
    <w:rsid w:val="00861E13"/>
    <w:rsid w:val="00866507"/>
    <w:rsid w:val="00872898"/>
    <w:rsid w:val="008819C1"/>
    <w:rsid w:val="0089021A"/>
    <w:rsid w:val="00892496"/>
    <w:rsid w:val="0089505C"/>
    <w:rsid w:val="00896B19"/>
    <w:rsid w:val="00897665"/>
    <w:rsid w:val="008A6F22"/>
    <w:rsid w:val="008A75DC"/>
    <w:rsid w:val="008A7A5C"/>
    <w:rsid w:val="008B2C9A"/>
    <w:rsid w:val="008B5D8F"/>
    <w:rsid w:val="008B7BB6"/>
    <w:rsid w:val="008C14BD"/>
    <w:rsid w:val="008C1E21"/>
    <w:rsid w:val="008C2F35"/>
    <w:rsid w:val="008C32D7"/>
    <w:rsid w:val="008C4175"/>
    <w:rsid w:val="008C4EF8"/>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32348"/>
    <w:rsid w:val="00940D8C"/>
    <w:rsid w:val="00942BA5"/>
    <w:rsid w:val="00943D59"/>
    <w:rsid w:val="009449D2"/>
    <w:rsid w:val="00944F14"/>
    <w:rsid w:val="009453E1"/>
    <w:rsid w:val="009468D8"/>
    <w:rsid w:val="00955BE7"/>
    <w:rsid w:val="00956A82"/>
    <w:rsid w:val="009571D7"/>
    <w:rsid w:val="00957FAB"/>
    <w:rsid w:val="0096050F"/>
    <w:rsid w:val="0096144D"/>
    <w:rsid w:val="0096253C"/>
    <w:rsid w:val="00963ECA"/>
    <w:rsid w:val="00965E40"/>
    <w:rsid w:val="00965EC9"/>
    <w:rsid w:val="00966659"/>
    <w:rsid w:val="00971FDB"/>
    <w:rsid w:val="00974028"/>
    <w:rsid w:val="0098034F"/>
    <w:rsid w:val="009811F0"/>
    <w:rsid w:val="00987350"/>
    <w:rsid w:val="0099487C"/>
    <w:rsid w:val="009962EC"/>
    <w:rsid w:val="00996CD0"/>
    <w:rsid w:val="00997060"/>
    <w:rsid w:val="009A199C"/>
    <w:rsid w:val="009A2FA0"/>
    <w:rsid w:val="009A3C1E"/>
    <w:rsid w:val="009A52FF"/>
    <w:rsid w:val="009A63ED"/>
    <w:rsid w:val="009B7B63"/>
    <w:rsid w:val="009B7C52"/>
    <w:rsid w:val="009C0031"/>
    <w:rsid w:val="009D23F7"/>
    <w:rsid w:val="009D670A"/>
    <w:rsid w:val="009E18C4"/>
    <w:rsid w:val="009E38EF"/>
    <w:rsid w:val="009E3F99"/>
    <w:rsid w:val="009E48AE"/>
    <w:rsid w:val="009F0E8E"/>
    <w:rsid w:val="009F1794"/>
    <w:rsid w:val="009F5C53"/>
    <w:rsid w:val="009F6529"/>
    <w:rsid w:val="009F6CE7"/>
    <w:rsid w:val="00A0430C"/>
    <w:rsid w:val="00A05D40"/>
    <w:rsid w:val="00A078A3"/>
    <w:rsid w:val="00A07960"/>
    <w:rsid w:val="00A10005"/>
    <w:rsid w:val="00A129A1"/>
    <w:rsid w:val="00A14CB8"/>
    <w:rsid w:val="00A207FC"/>
    <w:rsid w:val="00A306C3"/>
    <w:rsid w:val="00A32E8B"/>
    <w:rsid w:val="00A333F7"/>
    <w:rsid w:val="00A34E7B"/>
    <w:rsid w:val="00A35615"/>
    <w:rsid w:val="00A35710"/>
    <w:rsid w:val="00A36600"/>
    <w:rsid w:val="00A37108"/>
    <w:rsid w:val="00A41250"/>
    <w:rsid w:val="00A41D4E"/>
    <w:rsid w:val="00A4656A"/>
    <w:rsid w:val="00A46A54"/>
    <w:rsid w:val="00A510A2"/>
    <w:rsid w:val="00A510FC"/>
    <w:rsid w:val="00A52A8F"/>
    <w:rsid w:val="00A53E76"/>
    <w:rsid w:val="00A54BE3"/>
    <w:rsid w:val="00A55155"/>
    <w:rsid w:val="00A62E21"/>
    <w:rsid w:val="00A640FF"/>
    <w:rsid w:val="00A67E2F"/>
    <w:rsid w:val="00A70712"/>
    <w:rsid w:val="00A71C6A"/>
    <w:rsid w:val="00A765A7"/>
    <w:rsid w:val="00A80628"/>
    <w:rsid w:val="00A83349"/>
    <w:rsid w:val="00A83B38"/>
    <w:rsid w:val="00A91E9F"/>
    <w:rsid w:val="00A94622"/>
    <w:rsid w:val="00A94A35"/>
    <w:rsid w:val="00AA4E2D"/>
    <w:rsid w:val="00AA5E9A"/>
    <w:rsid w:val="00AA6010"/>
    <w:rsid w:val="00AB1EFF"/>
    <w:rsid w:val="00AB33F6"/>
    <w:rsid w:val="00AB476F"/>
    <w:rsid w:val="00AB48D1"/>
    <w:rsid w:val="00AB5BEA"/>
    <w:rsid w:val="00AB7E56"/>
    <w:rsid w:val="00AC0E2C"/>
    <w:rsid w:val="00AC1E6C"/>
    <w:rsid w:val="00AC1FEE"/>
    <w:rsid w:val="00AC209B"/>
    <w:rsid w:val="00AC65EE"/>
    <w:rsid w:val="00AD3979"/>
    <w:rsid w:val="00AD6EC2"/>
    <w:rsid w:val="00AD7576"/>
    <w:rsid w:val="00AE4C26"/>
    <w:rsid w:val="00AF18D9"/>
    <w:rsid w:val="00AF2204"/>
    <w:rsid w:val="00AF6132"/>
    <w:rsid w:val="00AF6C56"/>
    <w:rsid w:val="00B0055B"/>
    <w:rsid w:val="00B012F3"/>
    <w:rsid w:val="00B0143C"/>
    <w:rsid w:val="00B0727F"/>
    <w:rsid w:val="00B1042C"/>
    <w:rsid w:val="00B12109"/>
    <w:rsid w:val="00B1273F"/>
    <w:rsid w:val="00B231B3"/>
    <w:rsid w:val="00B26BD8"/>
    <w:rsid w:val="00B30ECC"/>
    <w:rsid w:val="00B3197A"/>
    <w:rsid w:val="00B3267C"/>
    <w:rsid w:val="00B3609B"/>
    <w:rsid w:val="00B4689A"/>
    <w:rsid w:val="00B53493"/>
    <w:rsid w:val="00B54767"/>
    <w:rsid w:val="00B55D18"/>
    <w:rsid w:val="00B56CC8"/>
    <w:rsid w:val="00B64090"/>
    <w:rsid w:val="00B65281"/>
    <w:rsid w:val="00B65924"/>
    <w:rsid w:val="00B668FB"/>
    <w:rsid w:val="00B76B8E"/>
    <w:rsid w:val="00B80FB7"/>
    <w:rsid w:val="00B819DD"/>
    <w:rsid w:val="00B81EA1"/>
    <w:rsid w:val="00B93A93"/>
    <w:rsid w:val="00BA1CAB"/>
    <w:rsid w:val="00BA28EE"/>
    <w:rsid w:val="00BA3BD7"/>
    <w:rsid w:val="00BA45AE"/>
    <w:rsid w:val="00BA4F4A"/>
    <w:rsid w:val="00BA66AD"/>
    <w:rsid w:val="00BB3EE1"/>
    <w:rsid w:val="00BB3FD5"/>
    <w:rsid w:val="00BB722C"/>
    <w:rsid w:val="00BC2C2B"/>
    <w:rsid w:val="00BC2DD3"/>
    <w:rsid w:val="00BC2EDE"/>
    <w:rsid w:val="00BC5DF3"/>
    <w:rsid w:val="00BC67B1"/>
    <w:rsid w:val="00BD4353"/>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680B"/>
    <w:rsid w:val="00C20EEB"/>
    <w:rsid w:val="00C240FD"/>
    <w:rsid w:val="00C24374"/>
    <w:rsid w:val="00C26FA0"/>
    <w:rsid w:val="00C27DD7"/>
    <w:rsid w:val="00C302EF"/>
    <w:rsid w:val="00C330C8"/>
    <w:rsid w:val="00C33130"/>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4C53"/>
    <w:rsid w:val="00C755AC"/>
    <w:rsid w:val="00C80FEB"/>
    <w:rsid w:val="00C82D36"/>
    <w:rsid w:val="00C82ECC"/>
    <w:rsid w:val="00C87690"/>
    <w:rsid w:val="00C9095D"/>
    <w:rsid w:val="00C941F0"/>
    <w:rsid w:val="00C962EE"/>
    <w:rsid w:val="00C96373"/>
    <w:rsid w:val="00C97431"/>
    <w:rsid w:val="00C9759C"/>
    <w:rsid w:val="00CA0E55"/>
    <w:rsid w:val="00CA3CD8"/>
    <w:rsid w:val="00CB5660"/>
    <w:rsid w:val="00CB5A23"/>
    <w:rsid w:val="00CB5F10"/>
    <w:rsid w:val="00CB6B8C"/>
    <w:rsid w:val="00CC60A0"/>
    <w:rsid w:val="00CC764A"/>
    <w:rsid w:val="00CD0F54"/>
    <w:rsid w:val="00CD5119"/>
    <w:rsid w:val="00CD6D6A"/>
    <w:rsid w:val="00CD706B"/>
    <w:rsid w:val="00CD764F"/>
    <w:rsid w:val="00CE0E66"/>
    <w:rsid w:val="00CE3455"/>
    <w:rsid w:val="00CE35D4"/>
    <w:rsid w:val="00CF0D48"/>
    <w:rsid w:val="00D00835"/>
    <w:rsid w:val="00D03E01"/>
    <w:rsid w:val="00D04185"/>
    <w:rsid w:val="00D241D3"/>
    <w:rsid w:val="00D253E1"/>
    <w:rsid w:val="00D26FD9"/>
    <w:rsid w:val="00D27FA8"/>
    <w:rsid w:val="00D32946"/>
    <w:rsid w:val="00D35265"/>
    <w:rsid w:val="00D365D3"/>
    <w:rsid w:val="00D3669E"/>
    <w:rsid w:val="00D36BA5"/>
    <w:rsid w:val="00D40FAF"/>
    <w:rsid w:val="00D4151D"/>
    <w:rsid w:val="00D41B2D"/>
    <w:rsid w:val="00D42F7B"/>
    <w:rsid w:val="00D46A5D"/>
    <w:rsid w:val="00D470A7"/>
    <w:rsid w:val="00D47B5C"/>
    <w:rsid w:val="00D52057"/>
    <w:rsid w:val="00D54C5F"/>
    <w:rsid w:val="00D54D75"/>
    <w:rsid w:val="00D55089"/>
    <w:rsid w:val="00D566E8"/>
    <w:rsid w:val="00D63051"/>
    <w:rsid w:val="00D65286"/>
    <w:rsid w:val="00D65684"/>
    <w:rsid w:val="00D6586F"/>
    <w:rsid w:val="00D70C55"/>
    <w:rsid w:val="00D735D5"/>
    <w:rsid w:val="00D75157"/>
    <w:rsid w:val="00D83315"/>
    <w:rsid w:val="00D83394"/>
    <w:rsid w:val="00D83C3C"/>
    <w:rsid w:val="00D863CE"/>
    <w:rsid w:val="00D87002"/>
    <w:rsid w:val="00D94430"/>
    <w:rsid w:val="00D94E4F"/>
    <w:rsid w:val="00D9697C"/>
    <w:rsid w:val="00D96A2F"/>
    <w:rsid w:val="00DA1CE2"/>
    <w:rsid w:val="00DA3E09"/>
    <w:rsid w:val="00DA76FA"/>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0F79"/>
    <w:rsid w:val="00E31061"/>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6C9"/>
    <w:rsid w:val="00E74D81"/>
    <w:rsid w:val="00E926B5"/>
    <w:rsid w:val="00E927C0"/>
    <w:rsid w:val="00E93E1D"/>
    <w:rsid w:val="00E975D4"/>
    <w:rsid w:val="00EA1056"/>
    <w:rsid w:val="00EA37B6"/>
    <w:rsid w:val="00EA594A"/>
    <w:rsid w:val="00EB58BD"/>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49C7"/>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4D37"/>
    <w:rsid w:val="00F16C87"/>
    <w:rsid w:val="00F33D5C"/>
    <w:rsid w:val="00F33FF5"/>
    <w:rsid w:val="00F3402F"/>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2FDEEC5F-CB5F-42D3-9BB9-DC221A1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922D1"/>
    <w:pPr>
      <w:spacing w:before="60" w:after="60" w:line="252" w:lineRule="auto"/>
    </w:pPr>
    <w:rPr>
      <w:b/>
      <w:sz w:val="20"/>
    </w:rPr>
  </w:style>
  <w:style w:type="paragraph" w:customStyle="1" w:styleId="Tabletext">
    <w:name w:val="Table text"/>
    <w:basedOn w:val="Normal"/>
    <w:link w:val="TabletextChar"/>
    <w:uiPriority w:val="9"/>
    <w:qFormat/>
    <w:rsid w:val="007922D1"/>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922D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922D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7922D1"/>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7922D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922D1"/>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922D1"/>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7922D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 w:type="paragraph" w:customStyle="1" w:styleId="TableNumberBullet">
    <w:name w:val="Table Number Bullet"/>
    <w:basedOn w:val="TableBullet"/>
    <w:uiPriority w:val="15"/>
    <w:qFormat/>
    <w:rsid w:val="00A510FC"/>
    <w:pPr>
      <w:numPr>
        <w:numId w:val="1"/>
      </w:numPr>
      <w:tabs>
        <w:tab w:val="clear" w:pos="170"/>
        <w:tab w:val="clear" w:pos="1134"/>
        <w:tab w:val="left" w:pos="454"/>
      </w:tabs>
      <w:ind w:left="454" w:hanging="227"/>
    </w:pPr>
  </w:style>
  <w:style w:type="character" w:styleId="Mention">
    <w:name w:val="Mention"/>
    <w:basedOn w:val="DefaultParagraphFont"/>
    <w:uiPriority w:val="99"/>
    <w:unhideWhenUsed/>
    <w:rsid w:val="00D041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qcaa.qld.edu.au/copyright"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qcaa.qld.edu.au/copyrigh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caa.qld.edu.au/copyrig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reativecommons.org/licenses/by/4.0" TargetMode="External"/><Relationship Id="rId28" Type="http://schemas.openxmlformats.org/officeDocument/2006/relationships/hyperlink" Target="https://www.acara.edu.au/contact-us/copyright" TargetMode="External"/><Relationship Id="rId10" Type="http://schemas.openxmlformats.org/officeDocument/2006/relationships/webSettings" Target="webSettings.xml"/><Relationship Id="rId19" Type="http://schemas.openxmlformats.org/officeDocument/2006/relationships/hyperlink" Target="http://www.qcaa.qld.edu.au/p-10/aciq/version-9/learning-area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3.svg"/><Relationship Id="rId27" Type="http://schemas.openxmlformats.org/officeDocument/2006/relationships/hyperlink" Target="https://www.australiancurriculum.edu.au/"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48EC3DF112547B8BD7E85E9264CAE51"/>
        <w:category>
          <w:name w:val="General"/>
          <w:gallery w:val="placeholder"/>
        </w:category>
        <w:types>
          <w:type w:val="bbPlcHdr"/>
        </w:types>
        <w:behaviors>
          <w:behavior w:val="content"/>
        </w:behaviors>
        <w:guid w:val="{95CA50CA-7FF5-473C-83E9-59ED15BF4EE3}"/>
      </w:docPartPr>
      <w:docPartBody>
        <w:p w:rsidR="00913B55" w:rsidRDefault="008B6DBF" w:rsidP="008B6DBF">
          <w:pPr>
            <w:pStyle w:val="048EC3DF112547B8BD7E85E9264CAE51"/>
          </w:pPr>
          <w:r w:rsidRPr="00364269">
            <w:rPr>
              <w:shd w:val="clear" w:color="auto" w:fill="70AD47" w:themeFill="accent6"/>
            </w:rPr>
            <w:t>[Insert moderation details, including when moderation will occur and how it will be conducted]</w:t>
          </w:r>
        </w:p>
      </w:docPartBody>
    </w:docPart>
    <w:docPart>
      <w:docPartPr>
        <w:name w:val="A2B7FC38ECA74A9CBFEADA42FB813F51"/>
        <w:category>
          <w:name w:val="General"/>
          <w:gallery w:val="placeholder"/>
        </w:category>
        <w:types>
          <w:type w:val="bbPlcHdr"/>
        </w:types>
        <w:behaviors>
          <w:behavior w:val="content"/>
        </w:behaviors>
        <w:guid w:val="{CFE01C25-0CC1-458E-99DD-AC4E513A4F04}"/>
      </w:docPartPr>
      <w:docPartBody>
        <w:p w:rsidR="00913B55" w:rsidRDefault="008B6DBF" w:rsidP="008B6DBF">
          <w:pPr>
            <w:pStyle w:val="A2B7FC38ECA74A9CBFEADA42FB813F51"/>
          </w:pPr>
          <w:r w:rsidRPr="00364269">
            <w:rPr>
              <w:shd w:val="clear" w:color="auto" w:fill="70AD47" w:themeFill="accent6"/>
            </w:rPr>
            <w:t>[Insert moderation details, including when moderation will occur and how it will be conducted]</w:t>
          </w:r>
        </w:p>
      </w:docPartBody>
    </w:docPart>
    <w:docPart>
      <w:docPartPr>
        <w:name w:val="822C2DCCCCC248DD9AA2E308AC886CFA"/>
        <w:category>
          <w:name w:val="General"/>
          <w:gallery w:val="placeholder"/>
        </w:category>
        <w:types>
          <w:type w:val="bbPlcHdr"/>
        </w:types>
        <w:behaviors>
          <w:behavior w:val="content"/>
        </w:behaviors>
        <w:guid w:val="{C4B2CD1C-4EAF-4D28-821B-E55A645870CA}"/>
      </w:docPartPr>
      <w:docPartBody>
        <w:p w:rsidR="00913B55" w:rsidRDefault="008B6DBF" w:rsidP="008B6DBF">
          <w:pPr>
            <w:pStyle w:val="822C2DCCCCC248DD9AA2E308AC886CFA"/>
          </w:pPr>
          <w:r w:rsidRPr="00364269">
            <w:rPr>
              <w:shd w:val="clear" w:color="auto" w:fill="70AD47" w:themeFill="accent6"/>
            </w:rPr>
            <w:t>[Insert moderation details, including when moderation will occur and how it will be conducted]</w:t>
          </w:r>
        </w:p>
      </w:docPartBody>
    </w:docPart>
    <w:docPart>
      <w:docPartPr>
        <w:name w:val="5732D8CD61B84A83B2061D6245227A01"/>
        <w:category>
          <w:name w:val="General"/>
          <w:gallery w:val="placeholder"/>
        </w:category>
        <w:types>
          <w:type w:val="bbPlcHdr"/>
        </w:types>
        <w:behaviors>
          <w:behavior w:val="content"/>
        </w:behaviors>
        <w:guid w:val="{64421A17-93F9-4DCF-BB31-218F1ACB05A3}"/>
      </w:docPartPr>
      <w:docPartBody>
        <w:p w:rsidR="00913B55" w:rsidRDefault="008B6DBF" w:rsidP="008B6DBF">
          <w:pPr>
            <w:pStyle w:val="5732D8CD61B84A83B2061D6245227A01"/>
          </w:pPr>
          <w:r w:rsidRPr="00364269">
            <w:rPr>
              <w:shd w:val="clear" w:color="auto" w:fill="70AD47" w:themeFill="accent6"/>
            </w:rPr>
            <w:t>[Insert moderation details, including when moderation will occur and how it will be conducted]</w:t>
          </w:r>
        </w:p>
      </w:docPartBody>
    </w:docPart>
    <w:docPart>
      <w:docPartPr>
        <w:name w:val="F99165DA1E744176B18A9272E0859EC3"/>
        <w:category>
          <w:name w:val="General"/>
          <w:gallery w:val="placeholder"/>
        </w:category>
        <w:types>
          <w:type w:val="bbPlcHdr"/>
        </w:types>
        <w:behaviors>
          <w:behavior w:val="content"/>
        </w:behaviors>
        <w:guid w:val="{2728554F-C1C9-43DF-B441-1B12790B4883}"/>
      </w:docPartPr>
      <w:docPartBody>
        <w:p w:rsidR="00913B55" w:rsidRDefault="008B6DBF" w:rsidP="008B6DBF">
          <w:pPr>
            <w:pStyle w:val="F99165DA1E744176B18A9272E0859EC3"/>
          </w:pPr>
          <w:r w:rsidRPr="00364269">
            <w:rPr>
              <w:shd w:val="clear" w:color="auto" w:fill="70AD47" w:themeFill="accent6"/>
            </w:rPr>
            <w:t>[Insert moderation details, including when moderation will occur and how it will be conducted]</w:t>
          </w:r>
        </w:p>
      </w:docPartBody>
    </w:docPart>
    <w:docPart>
      <w:docPartPr>
        <w:name w:val="FA8D768EEC2740FEAA44ECE2D4245A30"/>
        <w:category>
          <w:name w:val="General"/>
          <w:gallery w:val="placeholder"/>
        </w:category>
        <w:types>
          <w:type w:val="bbPlcHdr"/>
        </w:types>
        <w:behaviors>
          <w:behavior w:val="content"/>
        </w:behaviors>
        <w:guid w:val="{AD52135B-B119-40E2-9004-C7435C4A45EF}"/>
      </w:docPartPr>
      <w:docPartBody>
        <w:p w:rsidR="00913B55" w:rsidRDefault="008B6DBF" w:rsidP="008B6DBF">
          <w:pPr>
            <w:pStyle w:val="FA8D768EEC2740FEAA44ECE2D4245A30"/>
          </w:pPr>
          <w:r w:rsidRPr="00364269">
            <w:rPr>
              <w:shd w:val="clear" w:color="auto" w:fill="70AD47" w:themeFill="accent6"/>
            </w:rPr>
            <w:t>[Insert moderation details, including when moderation will occur and how it will be conducted]</w:t>
          </w:r>
        </w:p>
      </w:docPartBody>
    </w:docPart>
    <w:docPart>
      <w:docPartPr>
        <w:name w:val="76AFAC2104DD4E019B24D434FB6BCA05"/>
        <w:category>
          <w:name w:val="General"/>
          <w:gallery w:val="placeholder"/>
        </w:category>
        <w:types>
          <w:type w:val="bbPlcHdr"/>
        </w:types>
        <w:behaviors>
          <w:behavior w:val="content"/>
        </w:behaviors>
        <w:guid w:val="{48954050-E015-45F1-836B-558A94176BF6}"/>
      </w:docPartPr>
      <w:docPartBody>
        <w:p w:rsidR="00913B55" w:rsidRDefault="008B6DBF" w:rsidP="008B6DBF">
          <w:pPr>
            <w:pStyle w:val="76AFAC2104DD4E019B24D434FB6BCA05"/>
          </w:pPr>
          <w:r w:rsidRPr="00364269">
            <w:rPr>
              <w:shd w:val="clear" w:color="auto" w:fill="70AD47" w:themeFill="accent6"/>
            </w:rPr>
            <w:t>[Insert moderation details, including when moderation will occur and how it will be conducted]</w:t>
          </w:r>
        </w:p>
      </w:docPartBody>
    </w:docPart>
    <w:docPart>
      <w:docPartPr>
        <w:name w:val="CB05E58C9336491CB6626D8039FEE1BC"/>
        <w:category>
          <w:name w:val="General"/>
          <w:gallery w:val="placeholder"/>
        </w:category>
        <w:types>
          <w:type w:val="bbPlcHdr"/>
        </w:types>
        <w:behaviors>
          <w:behavior w:val="content"/>
        </w:behaviors>
        <w:guid w:val="{59A0B785-9098-4B83-BE31-B47D6E5627F2}"/>
      </w:docPartPr>
      <w:docPartBody>
        <w:p w:rsidR="00913B55" w:rsidRDefault="008B6DBF" w:rsidP="008B6DBF">
          <w:pPr>
            <w:pStyle w:val="CB05E58C9336491CB6626D8039FEE1BC"/>
          </w:pPr>
          <w:r w:rsidRPr="00364269">
            <w:rPr>
              <w:shd w:val="clear" w:color="auto" w:fill="70AD47" w:themeFill="accent6"/>
            </w:rPr>
            <w:t>[Insert moderation details, including when moderation will occur and how it will be conducted]</w:t>
          </w:r>
        </w:p>
      </w:docPartBody>
    </w:docPart>
    <w:docPart>
      <w:docPartPr>
        <w:name w:val="495A6D4D8C7D40D8AF414CCB8D292985"/>
        <w:category>
          <w:name w:val="General"/>
          <w:gallery w:val="placeholder"/>
        </w:category>
        <w:types>
          <w:type w:val="bbPlcHdr"/>
        </w:types>
        <w:behaviors>
          <w:behavior w:val="content"/>
        </w:behaviors>
        <w:guid w:val="{F37B9D0D-EECB-4374-94AA-24D7643FF0BD}"/>
      </w:docPartPr>
      <w:docPartBody>
        <w:p w:rsidR="00D15675" w:rsidRDefault="00D15675" w:rsidP="00D15675">
          <w:pPr>
            <w:pStyle w:val="495A6D4D8C7D40D8AF414CCB8D292985"/>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BE76842A31047C5997C6736BAF79E9B"/>
        <w:category>
          <w:name w:val="General"/>
          <w:gallery w:val="placeholder"/>
        </w:category>
        <w:types>
          <w:type w:val="bbPlcHdr"/>
        </w:types>
        <w:behaviors>
          <w:behavior w:val="content"/>
        </w:behaviors>
        <w:guid w:val="{68A1FA91-8F2B-4097-84A4-5B0448852B40}"/>
      </w:docPartPr>
      <w:docPartBody>
        <w:p w:rsidR="00D15675" w:rsidRDefault="00D15675" w:rsidP="00D15675">
          <w:pPr>
            <w:pStyle w:val="CBE76842A31047C5997C6736BAF79E9B"/>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2B6C2EDAF024C3AB28C287BA72D194A"/>
        <w:category>
          <w:name w:val="General"/>
          <w:gallery w:val="placeholder"/>
        </w:category>
        <w:types>
          <w:type w:val="bbPlcHdr"/>
        </w:types>
        <w:behaviors>
          <w:behavior w:val="content"/>
        </w:behaviors>
        <w:guid w:val="{34CBD67D-F0E8-46EA-843B-F953F1E3CCD8}"/>
      </w:docPartPr>
      <w:docPartBody>
        <w:p w:rsidR="00D15675" w:rsidRDefault="00D15675" w:rsidP="00D15675">
          <w:pPr>
            <w:pStyle w:val="E2B6C2EDAF024C3AB28C287BA72D194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5C39B6B34F4147A399865E173777ABCC"/>
        <w:category>
          <w:name w:val="General"/>
          <w:gallery w:val="placeholder"/>
        </w:category>
        <w:types>
          <w:type w:val="bbPlcHdr"/>
        </w:types>
        <w:behaviors>
          <w:behavior w:val="content"/>
        </w:behaviors>
        <w:guid w:val="{8414A041-6F23-45E9-97C2-BE140648C2B0}"/>
      </w:docPartPr>
      <w:docPartBody>
        <w:p w:rsidR="00D15675" w:rsidRDefault="00D15675" w:rsidP="00D15675">
          <w:pPr>
            <w:pStyle w:val="5C39B6B34F4147A399865E173777ABC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1DCF9B42B8D44F83B6C792520B521417"/>
        <w:category>
          <w:name w:val="General"/>
          <w:gallery w:val="placeholder"/>
        </w:category>
        <w:types>
          <w:type w:val="bbPlcHdr"/>
        </w:types>
        <w:behaviors>
          <w:behavior w:val="content"/>
        </w:behaviors>
        <w:guid w:val="{672E1BA0-4AE3-4C94-86AC-A3C8C3BE9E89}"/>
      </w:docPartPr>
      <w:docPartBody>
        <w:p w:rsidR="00D15675" w:rsidRDefault="00D15675" w:rsidP="00D15675">
          <w:pPr>
            <w:pStyle w:val="1DCF9B42B8D44F83B6C792520B521417"/>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E4667E48A4534ED2B6FAB9A5DEFE4D2D"/>
        <w:category>
          <w:name w:val="General"/>
          <w:gallery w:val="placeholder"/>
        </w:category>
        <w:types>
          <w:type w:val="bbPlcHdr"/>
        </w:types>
        <w:behaviors>
          <w:behavior w:val="content"/>
        </w:behaviors>
        <w:guid w:val="{EA493418-A168-463D-B1AB-1A1E22EB4E46}"/>
      </w:docPartPr>
      <w:docPartBody>
        <w:p w:rsidR="00D15675" w:rsidRDefault="00D15675" w:rsidP="00D15675">
          <w:pPr>
            <w:pStyle w:val="E4667E48A4534ED2B6FAB9A5DEFE4D2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7392CE21A65A4499B0732EAA046A8503"/>
        <w:category>
          <w:name w:val="General"/>
          <w:gallery w:val="placeholder"/>
        </w:category>
        <w:types>
          <w:type w:val="bbPlcHdr"/>
        </w:types>
        <w:behaviors>
          <w:behavior w:val="content"/>
        </w:behaviors>
        <w:guid w:val="{64C444BD-9947-4F4E-8EF2-5A80017A6F6E}"/>
      </w:docPartPr>
      <w:docPartBody>
        <w:p w:rsidR="00D15675" w:rsidRDefault="00D15675" w:rsidP="00D15675">
          <w:pPr>
            <w:pStyle w:val="7392CE21A65A4499B0732EAA046A850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0C0D9C6B6015421A87C900B1AAE7C6E3"/>
        <w:category>
          <w:name w:val="General"/>
          <w:gallery w:val="placeholder"/>
        </w:category>
        <w:types>
          <w:type w:val="bbPlcHdr"/>
        </w:types>
        <w:behaviors>
          <w:behavior w:val="content"/>
        </w:behaviors>
        <w:guid w:val="{330D552F-6D6B-4BE7-87DE-A26261FD4996}"/>
      </w:docPartPr>
      <w:docPartBody>
        <w:p w:rsidR="00D15675" w:rsidRDefault="00D15675" w:rsidP="00D15675">
          <w:pPr>
            <w:pStyle w:val="0C0D9C6B6015421A87C900B1AAE7C6E3"/>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E58E1"/>
    <w:rsid w:val="0019245A"/>
    <w:rsid w:val="003B78A8"/>
    <w:rsid w:val="003B7E91"/>
    <w:rsid w:val="00426C78"/>
    <w:rsid w:val="00443F4E"/>
    <w:rsid w:val="00477079"/>
    <w:rsid w:val="004D3662"/>
    <w:rsid w:val="004E50EE"/>
    <w:rsid w:val="00576815"/>
    <w:rsid w:val="00606829"/>
    <w:rsid w:val="00770FD6"/>
    <w:rsid w:val="007A7A1D"/>
    <w:rsid w:val="00831A10"/>
    <w:rsid w:val="00851CCB"/>
    <w:rsid w:val="008B6DBF"/>
    <w:rsid w:val="008D2305"/>
    <w:rsid w:val="008E0779"/>
    <w:rsid w:val="00913B55"/>
    <w:rsid w:val="00A062AF"/>
    <w:rsid w:val="00A10A68"/>
    <w:rsid w:val="00A75EE1"/>
    <w:rsid w:val="00B440EE"/>
    <w:rsid w:val="00C702BA"/>
    <w:rsid w:val="00CA51E8"/>
    <w:rsid w:val="00CD7192"/>
    <w:rsid w:val="00D15675"/>
    <w:rsid w:val="00D456D9"/>
    <w:rsid w:val="00D72E15"/>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7A062AD05253457CACC6611D0C2573D9">
    <w:name w:val="7A062AD05253457CACC6611D0C2573D9"/>
    <w:rsid w:val="008B6DBF"/>
  </w:style>
  <w:style w:type="paragraph" w:customStyle="1" w:styleId="7C9E6FFD8613402AA0A03ED2635C1F9A">
    <w:name w:val="7C9E6FFD8613402AA0A03ED2635C1F9A"/>
    <w:rsid w:val="008B6DBF"/>
  </w:style>
  <w:style w:type="paragraph" w:customStyle="1" w:styleId="F4B8557AFCAD472A88F3D5696CF05A79">
    <w:name w:val="F4B8557AFCAD472A88F3D5696CF05A79"/>
    <w:rsid w:val="008B6DBF"/>
  </w:style>
  <w:style w:type="paragraph" w:customStyle="1" w:styleId="048EC3DF112547B8BD7E85E9264CAE51">
    <w:name w:val="048EC3DF112547B8BD7E85E9264CAE51"/>
    <w:rsid w:val="008B6DBF"/>
  </w:style>
  <w:style w:type="paragraph" w:customStyle="1" w:styleId="A2B7FC38ECA74A9CBFEADA42FB813F51">
    <w:name w:val="A2B7FC38ECA74A9CBFEADA42FB813F51"/>
    <w:rsid w:val="008B6DBF"/>
  </w:style>
  <w:style w:type="paragraph" w:customStyle="1" w:styleId="822C2DCCCCC248DD9AA2E308AC886CFA">
    <w:name w:val="822C2DCCCCC248DD9AA2E308AC886CFA"/>
    <w:rsid w:val="008B6DBF"/>
  </w:style>
  <w:style w:type="paragraph" w:customStyle="1" w:styleId="5732D8CD61B84A83B2061D6245227A01">
    <w:name w:val="5732D8CD61B84A83B2061D6245227A01"/>
    <w:rsid w:val="008B6DBF"/>
  </w:style>
  <w:style w:type="paragraph" w:customStyle="1" w:styleId="1DAEA92BEAB244099A903EB14E6E160F">
    <w:name w:val="1DAEA92BEAB244099A903EB14E6E160F"/>
    <w:rsid w:val="008B6DBF"/>
  </w:style>
  <w:style w:type="paragraph" w:customStyle="1" w:styleId="C87B9FBD986C438CB31F2CDA69789570">
    <w:name w:val="C87B9FBD986C438CB31F2CDA69789570"/>
    <w:rsid w:val="008B6DBF"/>
  </w:style>
  <w:style w:type="paragraph" w:customStyle="1" w:styleId="B655988F6A5B492A9599D601A709A564">
    <w:name w:val="B655988F6A5B492A9599D601A709A564"/>
    <w:rsid w:val="008B6DBF"/>
  </w:style>
  <w:style w:type="paragraph" w:customStyle="1" w:styleId="F99165DA1E744176B18A9272E0859EC3">
    <w:name w:val="F99165DA1E744176B18A9272E0859EC3"/>
    <w:rsid w:val="008B6DBF"/>
  </w:style>
  <w:style w:type="paragraph" w:customStyle="1" w:styleId="FA8D768EEC2740FEAA44ECE2D4245A30">
    <w:name w:val="FA8D768EEC2740FEAA44ECE2D4245A30"/>
    <w:rsid w:val="008B6DBF"/>
  </w:style>
  <w:style w:type="paragraph" w:customStyle="1" w:styleId="76AFAC2104DD4E019B24D434FB6BCA05">
    <w:name w:val="76AFAC2104DD4E019B24D434FB6BCA05"/>
    <w:rsid w:val="008B6DBF"/>
  </w:style>
  <w:style w:type="paragraph" w:customStyle="1" w:styleId="CB05E58C9336491CB6626D8039FEE1BC">
    <w:name w:val="CB05E58C9336491CB6626D8039FEE1BC"/>
    <w:rsid w:val="008B6DBF"/>
  </w:style>
  <w:style w:type="paragraph" w:customStyle="1" w:styleId="495A6D4D8C7D40D8AF414CCB8D292985">
    <w:name w:val="495A6D4D8C7D40D8AF414CCB8D292985"/>
    <w:rsid w:val="00D15675"/>
    <w:rPr>
      <w:kern w:val="2"/>
      <w14:ligatures w14:val="standardContextual"/>
    </w:rPr>
  </w:style>
  <w:style w:type="paragraph" w:customStyle="1" w:styleId="CBE76842A31047C5997C6736BAF79E9B">
    <w:name w:val="CBE76842A31047C5997C6736BAF79E9B"/>
    <w:rsid w:val="00D15675"/>
    <w:rPr>
      <w:kern w:val="2"/>
      <w14:ligatures w14:val="standardContextual"/>
    </w:rPr>
  </w:style>
  <w:style w:type="paragraph" w:customStyle="1" w:styleId="E2B6C2EDAF024C3AB28C287BA72D194A">
    <w:name w:val="E2B6C2EDAF024C3AB28C287BA72D194A"/>
    <w:rsid w:val="00D15675"/>
    <w:rPr>
      <w:kern w:val="2"/>
      <w14:ligatures w14:val="standardContextual"/>
    </w:rPr>
  </w:style>
  <w:style w:type="paragraph" w:customStyle="1" w:styleId="5C39B6B34F4147A399865E173777ABCC">
    <w:name w:val="5C39B6B34F4147A399865E173777ABCC"/>
    <w:rsid w:val="00D15675"/>
    <w:rPr>
      <w:kern w:val="2"/>
      <w14:ligatures w14:val="standardContextual"/>
    </w:rPr>
  </w:style>
  <w:style w:type="paragraph" w:customStyle="1" w:styleId="1DCF9B42B8D44F83B6C792520B521417">
    <w:name w:val="1DCF9B42B8D44F83B6C792520B521417"/>
    <w:rsid w:val="00D15675"/>
    <w:rPr>
      <w:kern w:val="2"/>
      <w14:ligatures w14:val="standardContextual"/>
    </w:rPr>
  </w:style>
  <w:style w:type="paragraph" w:customStyle="1" w:styleId="E4667E48A4534ED2B6FAB9A5DEFE4D2D">
    <w:name w:val="E4667E48A4534ED2B6FAB9A5DEFE4D2D"/>
    <w:rsid w:val="00D15675"/>
    <w:rPr>
      <w:kern w:val="2"/>
      <w14:ligatures w14:val="standardContextual"/>
    </w:rPr>
  </w:style>
  <w:style w:type="paragraph" w:customStyle="1" w:styleId="7392CE21A65A4499B0732EAA046A8503">
    <w:name w:val="7392CE21A65A4499B0732EAA046A8503"/>
    <w:rsid w:val="00D15675"/>
    <w:rPr>
      <w:kern w:val="2"/>
      <w14:ligatures w14:val="standardContextual"/>
    </w:rPr>
  </w:style>
  <w:style w:type="paragraph" w:customStyle="1" w:styleId="0C0D9C6B6015421A87C900B1AAE7C6E3">
    <w:name w:val="0C0D9C6B6015421A87C900B1AAE7C6E3"/>
    <w:rsid w:val="00D156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Music</DocumentField8>
</QCAA>
</file>

<file path=customXml/item2.xml><?xml version="1.0" encoding="utf-8"?>
<QCAA xmlns="http://QCAA.qld.edu.au">
  <DocumentDate>2023-11-01T00:00:00</DocumentDate>
  <DocumentTitle>[Year level/band]</DocumentTitle>
  <DocumentSubtitle/>
  <DocumentJobNumber/>
  <DocumentField1/>
  <DocumentField2/>
  <DocumentField3/>
  <DocumentField4/>
</QCA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29BFAC3-A859-40E3-910E-708531540F3D}">
  <ds:schemaRefs>
    <ds:schemaRef ds:uri="http://QCAA.qld.edu.au"/>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purl.org/dc/elements/1.1/"/>
    <ds:schemaRef ds:uri="1aeb0db8-a023-4f83-a675-fc900e5c4eb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0d7b946-3027-4b33-9e00-b894cda58cf9"/>
    <ds:schemaRef ds:uri="http://www.w3.org/XML/1998/namespace"/>
    <ds:schemaRef ds:uri="http://purl.org/dc/dcmitype/"/>
  </ds:schemaRefs>
</ds:datastoreItem>
</file>

<file path=customXml/itemProps5.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6.xml><?xml version="1.0" encoding="utf-8"?>
<ds:datastoreItem xmlns:ds="http://schemas.openxmlformats.org/officeDocument/2006/customXml" ds:itemID="{3E924130-E4CA-4EC0-A514-C09B97F1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6</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Years 7–10 multi-age Music</vt:lpstr>
    </vt:vector>
  </TitlesOfParts>
  <Company>Queensland Curriculum and Assessment Authority</Company>
  <LinksUpToDate>false</LinksUpToDate>
  <CharactersWithSpaces>22090</CharactersWithSpaces>
  <SharedDoc>false</SharedDoc>
  <HLinks>
    <vt:vector size="42" baseType="variant">
      <vt:variant>
        <vt:i4>1900639</vt:i4>
      </vt:variant>
      <vt:variant>
        <vt:i4>18</vt:i4>
      </vt:variant>
      <vt:variant>
        <vt:i4>0</vt:i4>
      </vt:variant>
      <vt:variant>
        <vt:i4>5</vt:i4>
      </vt:variant>
      <vt:variant>
        <vt:lpwstr>https://www.acara.edu.au/contact-us/copyright</vt:lpwstr>
      </vt:variant>
      <vt:variant>
        <vt:lpwstr/>
      </vt:variant>
      <vt:variant>
        <vt:i4>1310788</vt:i4>
      </vt:variant>
      <vt:variant>
        <vt:i4>15</vt:i4>
      </vt:variant>
      <vt:variant>
        <vt:i4>0</vt:i4>
      </vt:variant>
      <vt:variant>
        <vt:i4>5</vt:i4>
      </vt:variant>
      <vt:variant>
        <vt:lpwstr>https://www.australiancurriculum.edu.au/</vt:lpwstr>
      </vt:variant>
      <vt:variant>
        <vt:lpwstr/>
      </vt:variant>
      <vt:variant>
        <vt:i4>1441797</vt:i4>
      </vt:variant>
      <vt:variant>
        <vt:i4>12</vt:i4>
      </vt:variant>
      <vt:variant>
        <vt:i4>0</vt:i4>
      </vt:variant>
      <vt:variant>
        <vt:i4>5</vt:i4>
      </vt:variant>
      <vt:variant>
        <vt:lpwstr>https://www.qcaa.qld.edu.au/copyright</vt:lpwstr>
      </vt:variant>
      <vt:variant>
        <vt:lpwstr/>
      </vt:variant>
      <vt:variant>
        <vt:i4>1441797</vt:i4>
      </vt:variant>
      <vt:variant>
        <vt:i4>9</vt:i4>
      </vt:variant>
      <vt:variant>
        <vt:i4>0</vt:i4>
      </vt:variant>
      <vt:variant>
        <vt:i4>5</vt:i4>
      </vt:variant>
      <vt:variant>
        <vt:lpwstr>https://www.qcaa.qld.edu.au/copyright</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8257592</vt:i4>
      </vt:variant>
      <vt:variant>
        <vt:i4>3</vt:i4>
      </vt:variant>
      <vt:variant>
        <vt:i4>0</vt:i4>
      </vt:variant>
      <vt:variant>
        <vt:i4>5</vt:i4>
      </vt:variant>
      <vt:variant>
        <vt:lpwstr>https://creativecommons.org/licenses/by/4.0</vt:lpwstr>
      </vt:variant>
      <vt:variant>
        <vt:lpwstr/>
      </vt:variant>
      <vt:variant>
        <vt:i4>1900613</vt:i4>
      </vt:variant>
      <vt:variant>
        <vt:i4>0</vt:i4>
      </vt:variant>
      <vt:variant>
        <vt:i4>0</vt:i4>
      </vt:variant>
      <vt:variant>
        <vt:i4>5</vt:i4>
      </vt:variant>
      <vt:variant>
        <vt:lpwstr>http://www.qcaa.qld.edu.au/p-10/aciq/version-9/learning-areas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Music</dc:title>
  <dc:subject>Curriculum and assessment plan</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2023-06-14T03:01:00Z</cp:lastPrinted>
  <dcterms:created xsi:type="dcterms:W3CDTF">2023-11-17T06:19:00Z</dcterms:created>
  <dcterms:modified xsi:type="dcterms:W3CDTF">2023-11-24T05:47:00Z</dcterms:modified>
  <cp:category>230273-01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