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1D79C652" w:rsidR="00824ECD" w:rsidRPr="00781C99" w:rsidRDefault="00EE5CDE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94352" w:rsidRPr="00694352">
                  <w:t>Years 5–6 band</w:t>
                </w:r>
              </w:sdtContent>
            </w:sdt>
            <w:r w:rsidR="00824ECD" w:rsidRPr="00694352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291E92">
                  <w:t>Music</w:t>
                </w:r>
                <w:r w:rsidR="00C5499D" w:rsidRPr="00694352">
                  <w:t xml:space="preserve"> </w:t>
                </w:r>
              </w:sdtContent>
            </w:sdt>
            <w:r w:rsidR="00824ECD">
              <w:br/>
            </w:r>
            <w:r w:rsidR="0062087D">
              <w:t>Curriculum</w:t>
            </w:r>
            <w:r w:rsidR="00824ECD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footerReference w:type="default" r:id="rId13"/>
          <w:headerReference w:type="firs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71F9CCA7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DE0A74">
        <w:rPr>
          <w:rStyle w:val="InstructiontowritersChar"/>
        </w:rPr>
        <w:t>the</w:t>
      </w:r>
      <w:r w:rsidR="00DE0A74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DE0A74">
        <w:rPr>
          <w:rStyle w:val="InstructiontowritersChar"/>
        </w:rPr>
        <w:t>: Music.</w:t>
      </w:r>
      <w:r w:rsidRPr="0028569D">
        <w:rPr>
          <w:rStyle w:val="InstructiontowritersChar"/>
        </w:rPr>
        <w:t xml:space="preserve"> 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6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 w:rsidP="00594F3D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 w:rsidP="00594F3D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 w:rsidTr="00594F3D">
        <w:trPr>
          <w:trHeight w:val="2151"/>
        </w:trPr>
        <w:tc>
          <w:tcPr>
            <w:tcW w:w="3752" w:type="pct"/>
          </w:tcPr>
          <w:p w14:paraId="0A91C0AE" w14:textId="3DF44D1A" w:rsidR="00291E92" w:rsidRDefault="00462E14" w:rsidP="004C65F8">
            <w:pPr>
              <w:pStyle w:val="Tabletextpadded"/>
            </w:pPr>
            <w:r w:rsidRPr="00462E14">
              <w:t xml:space="preserve">In this band, </w:t>
            </w:r>
            <w:r w:rsidR="00291E92">
              <w:t xml:space="preserve">students continue to learn in and through the practices of The Arts subjects, building on their prior learning and experiences. They work creatively and </w:t>
            </w:r>
            <w:proofErr w:type="gramStart"/>
            <w:r w:rsidR="00291E92">
              <w:t>purposefully, and</w:t>
            </w:r>
            <w:proofErr w:type="gramEnd"/>
            <w:r w:rsidR="00291E92">
              <w:t xml:space="preserve"> continue to develop their connection with and contribution to the world as artists and as audiences. They work individually and in collaboration with peers and teachers.</w:t>
            </w:r>
          </w:p>
          <w:p w14:paraId="63DEBC6E" w14:textId="603EADB8" w:rsidR="00291E92" w:rsidRDefault="00291E92" w:rsidP="004C65F8">
            <w:pPr>
              <w:pStyle w:val="Tabletextpadded"/>
            </w:pPr>
            <w:r>
              <w:t xml:space="preserve">Students engage with music, composers and/or performers across cultures, times, places and/or other contexts; for example, exploring music in their local area, state/territory or a country or region of Asia. They take opportunities to engage with living composers and performers and their music; for example, by experiencing live or recorded/streamed performances. They continue to use stimulus materials such as images, events, texts, questions and/or observations as inspiration for their own composing and performing. These experiences support students to develop aesthetic knowledge across cognitive, sensory, </w:t>
            </w:r>
            <w:proofErr w:type="gramStart"/>
            <w:r>
              <w:t>emotive</w:t>
            </w:r>
            <w:proofErr w:type="gramEnd"/>
            <w:r>
              <w:t xml:space="preserve"> and physical domains, and to value arts works and practices from diverse cultures.</w:t>
            </w:r>
          </w:p>
          <w:p w14:paraId="728B9430" w14:textId="732ED57E" w:rsidR="00291E92" w:rsidRDefault="00291E92" w:rsidP="004C65F8">
            <w:pPr>
              <w:pStyle w:val="Tabletextpadded"/>
            </w:pPr>
            <w:r>
              <w:t>In this band, the focus is on students:</w:t>
            </w:r>
          </w:p>
          <w:p w14:paraId="6FC0E8C0" w14:textId="6B8B5E71" w:rsidR="00291E92" w:rsidRDefault="00291E92" w:rsidP="00610E68">
            <w:pPr>
              <w:pStyle w:val="TableNumber"/>
            </w:pPr>
            <w:r>
              <w:t>exploring and responding to</w:t>
            </w:r>
          </w:p>
          <w:p w14:paraId="56ADFC91" w14:textId="5D139763" w:rsidR="00291E92" w:rsidRDefault="00291E92" w:rsidP="00610E68">
            <w:pPr>
              <w:pStyle w:val="TableNumberBullet"/>
            </w:pPr>
            <w:r>
              <w:t xml:space="preserve">music from local, regional, </w:t>
            </w:r>
            <w:proofErr w:type="gramStart"/>
            <w:r>
              <w:t>national</w:t>
            </w:r>
            <w:proofErr w:type="gramEnd"/>
            <w:r>
              <w:t xml:space="preserve"> and global cultures and contexts that shows ways the elements of music can be used to communicate ideas; for example, by listening to and/or learning songs or instrumental pieces</w:t>
            </w:r>
          </w:p>
          <w:p w14:paraId="6BBF3963" w14:textId="53A3ABB2" w:rsidR="00291E92" w:rsidRDefault="00291E92" w:rsidP="00610E68">
            <w:pPr>
              <w:pStyle w:val="TableNumberBullet"/>
            </w:pPr>
            <w:r>
              <w:t>music that showcases ways First Nations Australians are continuing and revitalising cultures</w:t>
            </w:r>
          </w:p>
          <w:p w14:paraId="22098EB1" w14:textId="4B9E525D" w:rsidR="00291E92" w:rsidRDefault="00291E92" w:rsidP="00610E68">
            <w:pPr>
              <w:pStyle w:val="TableNumber"/>
            </w:pPr>
            <w:r>
              <w:t>developing creative and critical practices and skills</w:t>
            </w:r>
          </w:p>
          <w:p w14:paraId="63B3DC5D" w14:textId="576FE644" w:rsidR="00291E92" w:rsidRDefault="00291E92" w:rsidP="00610E68">
            <w:pPr>
              <w:pStyle w:val="TableNumberBullet"/>
            </w:pPr>
            <w:r>
              <w:t xml:space="preserve">creative practices for composing and performing such as skills for listening, </w:t>
            </w:r>
            <w:proofErr w:type="gramStart"/>
            <w:r>
              <w:t>singing</w:t>
            </w:r>
            <w:proofErr w:type="gramEnd"/>
            <w:r>
              <w:t xml:space="preserve"> and playing instruments, and, as appropriate, using notation; for example, graphic or staff notation and/or lead-sheets</w:t>
            </w:r>
          </w:p>
          <w:p w14:paraId="0619C13E" w14:textId="7AE1A49A" w:rsidR="00291E92" w:rsidRDefault="00291E92" w:rsidP="00610E68">
            <w:pPr>
              <w:pStyle w:val="TableNumberBullet"/>
            </w:pPr>
            <w:r>
              <w:t xml:space="preserve">critical practices such as using aural skills, reflecting </w:t>
            </w:r>
            <w:proofErr w:type="gramStart"/>
            <w:r>
              <w:t>on</w:t>
            </w:r>
            <w:proofErr w:type="gramEnd"/>
            <w:r>
              <w:t xml:space="preserve"> and responding to music they experience, including music they compose and perform</w:t>
            </w:r>
          </w:p>
          <w:p w14:paraId="251718C1" w14:textId="36756B1A" w:rsidR="00291E92" w:rsidRDefault="00291E92" w:rsidP="00974F64">
            <w:pPr>
              <w:pStyle w:val="TableNumber"/>
            </w:pPr>
            <w:r>
              <w:t xml:space="preserve">composing and practising music for performance, manipulating the elements of music such as duration/time (including beat and rhythm, tempo, pulse, metre), pitch, dynamics and expression, texture, articulation (accent) and/or timbre to compose music; for example, </w:t>
            </w:r>
            <w:proofErr w:type="spellStart"/>
            <w:r>
              <w:t>songwriting</w:t>
            </w:r>
            <w:proofErr w:type="spellEnd"/>
            <w:r>
              <w:t xml:space="preserve">, arranging a known melody or composing for an instrument they are learning, </w:t>
            </w:r>
            <w:proofErr w:type="gramStart"/>
            <w:r>
              <w:t>singing</w:t>
            </w:r>
            <w:proofErr w:type="gramEnd"/>
            <w:r>
              <w:t xml:space="preserve"> and playing instruments, and using aural skills to support these processes</w:t>
            </w:r>
          </w:p>
          <w:p w14:paraId="49B070EE" w14:textId="59D71F8D" w:rsidR="0028569D" w:rsidRPr="00D97D6E" w:rsidRDefault="00291E92" w:rsidP="00610E68">
            <w:pPr>
              <w:pStyle w:val="TableNumber"/>
            </w:pPr>
            <w:r>
              <w:t xml:space="preserve">performing </w:t>
            </w:r>
            <w:proofErr w:type="gramStart"/>
            <w:r>
              <w:t>music</w:t>
            </w:r>
            <w:proofErr w:type="gramEnd"/>
            <w:r>
              <w:t xml:space="preserve"> they have learnt and/or composed in informal and/or formal settings, such as spaces within the school including as appropriate, school-hosted digital spaces such as a school learning management system.</w:t>
            </w:r>
          </w:p>
        </w:tc>
        <w:tc>
          <w:tcPr>
            <w:tcW w:w="1248" w:type="pct"/>
          </w:tcPr>
          <w:p w14:paraId="10E93E1E" w14:textId="77777777" w:rsidR="0028569D" w:rsidRDefault="0028569D" w:rsidP="00594F3D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EE5CDE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172D22B9" w:rsidR="0028569D" w:rsidRDefault="0028569D" w:rsidP="00481B59">
      <w:pPr>
        <w:pStyle w:val="Instructiontowriters"/>
        <w:keepNext/>
        <w:keepLines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481B59">
            <w:pPr>
              <w:pStyle w:val="Tableheading"/>
              <w:keepNext/>
              <w:keepLines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481B59">
            <w:pPr>
              <w:pStyle w:val="Tableheading"/>
              <w:keepNext/>
              <w:keepLines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481B59">
            <w:pPr>
              <w:pStyle w:val="Tableheading"/>
              <w:keepNext/>
              <w:keepLines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481B59">
            <w:pPr>
              <w:pStyle w:val="Tableheading"/>
              <w:keepNext/>
              <w:keepLines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481B59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481B59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481B59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481B59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EE5CD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EE5CD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EE5CD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EE5CD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0CA1A2E1" w14:textId="5DDA9D0D" w:rsidR="00DE0A74" w:rsidRDefault="00FE3721" w:rsidP="00481B59">
      <w:pPr>
        <w:pStyle w:val="Instructiontowriters"/>
        <w:keepNext/>
        <w:keepLines/>
      </w:pPr>
      <w:r w:rsidRPr="009A7C4D">
        <w:rPr>
          <w:b/>
          <w:bCs/>
        </w:rPr>
        <w:lastRenderedPageBreak/>
        <w:t>Note:</w:t>
      </w:r>
      <w:r>
        <w:rPr>
          <w:b/>
          <w:bCs/>
        </w:rPr>
        <w:t xml:space="preserve"> </w:t>
      </w:r>
    </w:p>
    <w:p w14:paraId="079D1A4C" w14:textId="76C07108" w:rsidR="00FE3721" w:rsidRDefault="00DE0A74" w:rsidP="00481B59">
      <w:pPr>
        <w:pStyle w:val="Instructiontowriters"/>
        <w:keepNext/>
        <w:keepLines/>
      </w:pPr>
      <w:r>
        <w:t xml:space="preserve">Adjust the table to reflect the number of units you will offer. </w:t>
      </w:r>
    </w:p>
    <w:p w14:paraId="2B602519" w14:textId="3663A43D" w:rsidR="00DE0A74" w:rsidRPr="00306525" w:rsidRDefault="00DE0A74" w:rsidP="00481B59">
      <w:pPr>
        <w:pStyle w:val="Instructiontowriters"/>
        <w:keepNext/>
        <w:keepLines/>
      </w:pPr>
      <w:r>
        <w:t>Highlight the aspects of the achievement standard that will be assessed within each unit.</w:t>
      </w:r>
      <w:r w:rsidR="00164EB2" w:rsidRPr="00164EB2">
        <w:t xml:space="preserve"> </w:t>
      </w:r>
      <w:r w:rsidR="00164EB2">
        <w:t>A learning area achievement standard is provided if a multi-arts subject is offered.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754"/>
        <w:gridCol w:w="414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AB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481B59">
            <w:pPr>
              <w:pStyle w:val="Tableheading"/>
              <w:keepNext/>
              <w:keepLines/>
            </w:pPr>
          </w:p>
        </w:tc>
        <w:tc>
          <w:tcPr>
            <w:tcW w:w="5050" w:type="dxa"/>
            <w:gridSpan w:val="2"/>
          </w:tcPr>
          <w:p w14:paraId="1A45E645" w14:textId="77777777" w:rsidR="002E5A67" w:rsidRPr="00CD2E67" w:rsidRDefault="002E5A67" w:rsidP="00481B59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481B59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481B59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481B59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AB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481B59">
            <w:pPr>
              <w:pStyle w:val="Tabletext"/>
              <w:keepNext/>
              <w:keepLines/>
            </w:pPr>
          </w:p>
        </w:tc>
        <w:tc>
          <w:tcPr>
            <w:tcW w:w="4143" w:type="dxa"/>
          </w:tcPr>
          <w:p w14:paraId="0F075EF3" w14:textId="77777777" w:rsidR="002E5A67" w:rsidRPr="00CD2E67" w:rsidRDefault="002E5A67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481B59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AB6B95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1C56D13" w14:textId="77777777" w:rsidR="002E5A67" w:rsidRPr="00CD2E67" w:rsidRDefault="002E5A67" w:rsidP="00481B59">
            <w:pPr>
              <w:pStyle w:val="Tablesubhead"/>
              <w:keepNext/>
              <w:keepLines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143" w:type="dxa"/>
          </w:tcPr>
          <w:p w14:paraId="5DF639E8" w14:textId="77777777" w:rsidR="00392AE2" w:rsidRPr="001A4872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EE5CDE" w:rsidP="00481B59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462E14" w:rsidRPr="00CD2E67" w14:paraId="102D5205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21370F1" w14:textId="77777777" w:rsidR="00462E14" w:rsidRPr="0053364E" w:rsidRDefault="00462E14" w:rsidP="00462E14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3" w:name="_Hlk119397428"/>
            <w:r w:rsidRPr="00694352">
              <w:t>Achievement standard</w:t>
            </w:r>
          </w:p>
        </w:tc>
        <w:tc>
          <w:tcPr>
            <w:tcW w:w="5050" w:type="dxa"/>
            <w:gridSpan w:val="2"/>
          </w:tcPr>
          <w:p w14:paraId="30248DBC" w14:textId="7C18FE52" w:rsidR="00D66871" w:rsidRPr="00D66871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D66871">
              <w:rPr>
                <w:rStyle w:val="TabletextChar"/>
              </w:rPr>
              <w:t>By the end of Year 6, students explain how elements of music are manipulated in music they compose, perform and/or experience. They describe how music composed and/or performed across contexts, cultures, times and/or places communicates ideas, perspectives and/or meaning. They describe how music is used to continue and revitalise cultures.</w:t>
            </w:r>
          </w:p>
          <w:p w14:paraId="0EE08467" w14:textId="055E3D0B" w:rsidR="00462E14" w:rsidRPr="00F541E5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D66871">
              <w:rPr>
                <w:rStyle w:val="TabletextChar"/>
              </w:rPr>
              <w:t>Students demonstrate listening and aural skills when composing and performing. They use elements of music and compositional devices to compose music that communicates ideas, and when practising music for a performance. They notate, document and/or record the music they compose. They perform music in formal and/or informal settings.</w:t>
            </w:r>
          </w:p>
        </w:tc>
        <w:tc>
          <w:tcPr>
            <w:tcW w:w="5050" w:type="dxa"/>
            <w:gridSpan w:val="2"/>
          </w:tcPr>
          <w:p w14:paraId="5D2E3FB7" w14:textId="2C4F5FBF" w:rsidR="00D66871" w:rsidRPr="00D66871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D66871">
              <w:rPr>
                <w:rStyle w:val="TabletextChar"/>
              </w:rPr>
              <w:t>By the end of Year 6, students explain how elements of music are manipulated in music they compose, perform and/or experience. They describe how music composed and/or performed across contexts, cultures, times and/or places communicates ideas, perspectives and/or meaning. They describe how music is used to continue and revitalise cultures.</w:t>
            </w:r>
          </w:p>
          <w:p w14:paraId="56441565" w14:textId="524F2A71" w:rsidR="00462E14" w:rsidRPr="00E266C4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871">
              <w:rPr>
                <w:rStyle w:val="TabletextChar"/>
              </w:rPr>
              <w:t>Students demonstrate listening and aural skills when composing and performing. They use elements of music and compositional devices to compose music that communicates ideas, and when practising music for a performance. They notate, document and/or record the music they compose. They perform music in formal and/or informal settings.</w:t>
            </w:r>
          </w:p>
        </w:tc>
        <w:tc>
          <w:tcPr>
            <w:tcW w:w="5050" w:type="dxa"/>
            <w:gridSpan w:val="2"/>
          </w:tcPr>
          <w:p w14:paraId="0CF1F393" w14:textId="4D435EEC" w:rsidR="00D66871" w:rsidRPr="00D66871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D66871">
              <w:rPr>
                <w:rStyle w:val="TabletextChar"/>
              </w:rPr>
              <w:t>By the end of Year 6, students explain how elements of music are manipulated in music they compose, perform and/or experience. They describe how music composed and/or performed across contexts, cultures, times and/or places communicates ideas, perspectives and/or meaning. They describe how music is used to continue and revitalise cultures.</w:t>
            </w:r>
          </w:p>
          <w:p w14:paraId="0CF5A374" w14:textId="391A00FB" w:rsidR="00462E14" w:rsidRPr="0053364E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D66871">
              <w:rPr>
                <w:rStyle w:val="TabletextChar"/>
              </w:rPr>
              <w:t>Students demonstrate listening and aural skills when composing and performing. They use elements of music and compositional devices to compose music that communicates ideas, and when practising music for a performance. They notate, document and/or record the music they compose. They perform music in formal and/or informal settings.</w:t>
            </w:r>
          </w:p>
        </w:tc>
        <w:tc>
          <w:tcPr>
            <w:tcW w:w="5050" w:type="dxa"/>
            <w:gridSpan w:val="2"/>
          </w:tcPr>
          <w:p w14:paraId="61D0055D" w14:textId="2C9D5EEC" w:rsidR="00D66871" w:rsidRPr="00D66871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D66871">
              <w:rPr>
                <w:rStyle w:val="TabletextChar"/>
              </w:rPr>
              <w:t>By the end of Year 6, students explain how elements of music are manipulated in music they compose, perform and/or experience. They describe how music composed and/or performed across contexts, cultures, times and/or places communicates ideas, perspectives and/or meaning. They describe how music is used to continue and revitalise cultures.</w:t>
            </w:r>
          </w:p>
          <w:p w14:paraId="468C51DC" w14:textId="046AA8CA" w:rsidR="00462E14" w:rsidRPr="0053364E" w:rsidRDefault="00D66871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D66871">
              <w:rPr>
                <w:rStyle w:val="TabletextChar"/>
              </w:rPr>
              <w:t>Students demonstrate listening and aural skills when composing and performing. They use elements of music and compositional devices to compose music that communicates ideas, and when practising music for a performance. They notate, document and/or record the music they compose. They perform music in formal and/or informal settings.</w:t>
            </w:r>
          </w:p>
        </w:tc>
      </w:tr>
      <w:tr w:rsidR="00CF6191" w:rsidRPr="00CD2E67" w14:paraId="7C05DE1E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4FC3F3A5" w14:textId="0BB7A842" w:rsidR="00CF6191" w:rsidRPr="00694352" w:rsidRDefault="00CF6191" w:rsidP="00462E14">
            <w:pPr>
              <w:pStyle w:val="Tablesubhead"/>
              <w:ind w:left="113" w:right="113"/>
              <w:jc w:val="center"/>
            </w:pPr>
            <w:r>
              <w:t>Learning area achievement standard</w:t>
            </w:r>
          </w:p>
        </w:tc>
        <w:tc>
          <w:tcPr>
            <w:tcW w:w="5050" w:type="dxa"/>
            <w:gridSpan w:val="2"/>
          </w:tcPr>
          <w:p w14:paraId="6883276F" w14:textId="65E18B1E" w:rsidR="004F57AD" w:rsidRPr="004F57AD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2B66DF47" w14:textId="0A8CCEBB" w:rsidR="00CF6191" w:rsidRPr="00462E14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  <w:tc>
          <w:tcPr>
            <w:tcW w:w="5050" w:type="dxa"/>
            <w:gridSpan w:val="2"/>
          </w:tcPr>
          <w:p w14:paraId="3C517692" w14:textId="18A2FD81" w:rsidR="004F57AD" w:rsidRPr="004F57AD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24907492" w14:textId="1C3E8F37" w:rsidR="00CF6191" w:rsidRPr="00462E14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  <w:tc>
          <w:tcPr>
            <w:tcW w:w="5050" w:type="dxa"/>
            <w:gridSpan w:val="2"/>
          </w:tcPr>
          <w:p w14:paraId="7D96F24A" w14:textId="3FE3FE27" w:rsidR="004F57AD" w:rsidRPr="004F57AD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54D4CD58" w14:textId="22DA03C9" w:rsidR="00CF6191" w:rsidRPr="00462E14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  <w:tc>
          <w:tcPr>
            <w:tcW w:w="5050" w:type="dxa"/>
            <w:gridSpan w:val="2"/>
          </w:tcPr>
          <w:p w14:paraId="63BE4BEF" w14:textId="2899F22A" w:rsidR="004F57AD" w:rsidRPr="004F57AD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By the end of Year 6, students explain the use of elements, concepts and/or conventions in arts works they create and/or experience. They describe how the arts communicate ideas, perspectives and/or meaning across cultures, times, places and/or other contexts. They describe how the arts are used to continue and revitalise cultures.</w:t>
            </w:r>
          </w:p>
          <w:p w14:paraId="02D68DAD" w14:textId="1673FF78" w:rsidR="00CF6191" w:rsidRPr="00462E14" w:rsidRDefault="004F57AD" w:rsidP="004C65F8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4F57AD">
              <w:rPr>
                <w:rStyle w:val="TabletextChar"/>
              </w:rPr>
              <w:t>Students use subject-specific knowledge, elements, concepts, conventions, materials, skills and/or processes to create arts works that communicate ideas, perspectives and/or meaning. They demonstrate safe practices. They present and perform their arts works in formal and/or informal settings.</w:t>
            </w:r>
          </w:p>
        </w:tc>
      </w:tr>
      <w:bookmarkEnd w:id="3"/>
      <w:tr w:rsidR="00F33FF5" w:rsidRPr="00CD2E67" w14:paraId="126080FD" w14:textId="77777777" w:rsidTr="00AB6B95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050" w:type="dxa"/>
            <w:gridSpan w:val="2"/>
          </w:tcPr>
          <w:p w14:paraId="47DE18E1" w14:textId="77777777" w:rsidR="00F33FF5" w:rsidRPr="00F33FF5" w:rsidRDefault="00EE5CD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EE5CD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EE5CD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EE5CD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3C3030CB" w14:textId="3DEEDC30" w:rsidR="0015493D" w:rsidRPr="0015493D" w:rsidRDefault="002E5A67" w:rsidP="00BE7FF0">
      <w:pPr>
        <w:pStyle w:val="Instructiontowriters"/>
        <w:keepNext/>
        <w:keepLines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lastRenderedPageBreak/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4" w:name="_Hlk129687776"/>
      <w:r w:rsidR="00DE0A74">
        <w:rPr>
          <w:rStyle w:val="InstructiontowritersChar"/>
          <w:rFonts w:eastAsiaTheme="minorHAnsi"/>
        </w:rPr>
        <w:t>the number of units you will offer</w:t>
      </w:r>
      <w:bookmarkEnd w:id="4"/>
      <w:r w:rsidR="00DE0A74">
        <w:rPr>
          <w:rStyle w:val="InstructiontowritersChar"/>
          <w:rFonts w:eastAsiaTheme="minorHAnsi"/>
        </w:rPr>
        <w:t xml:space="preserve">. </w:t>
      </w:r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0"/>
        <w:gridCol w:w="424"/>
        <w:gridCol w:w="426"/>
        <w:gridCol w:w="425"/>
        <w:gridCol w:w="425"/>
        <w:gridCol w:w="3540"/>
        <w:gridCol w:w="425"/>
        <w:gridCol w:w="425"/>
        <w:gridCol w:w="426"/>
        <w:gridCol w:w="425"/>
        <w:gridCol w:w="3412"/>
        <w:gridCol w:w="412"/>
        <w:gridCol w:w="425"/>
        <w:gridCol w:w="426"/>
        <w:gridCol w:w="425"/>
        <w:gridCol w:w="3557"/>
        <w:gridCol w:w="456"/>
        <w:gridCol w:w="456"/>
        <w:gridCol w:w="456"/>
        <w:gridCol w:w="456"/>
      </w:tblGrid>
      <w:tr w:rsidR="0015493D" w:rsidRPr="00CD2E67" w14:paraId="32EDF560" w14:textId="77777777" w:rsidTr="0084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0" w:type="dxa"/>
          </w:tcPr>
          <w:p w14:paraId="16C5A701" w14:textId="77777777" w:rsidR="0015493D" w:rsidRPr="00CD2E67" w:rsidRDefault="0015493D" w:rsidP="00BE7FF0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37A4A18A" w14:textId="77777777" w:rsidR="0015493D" w:rsidRPr="00CD2E67" w:rsidRDefault="0015493D" w:rsidP="00BE7FF0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40" w:type="dxa"/>
          </w:tcPr>
          <w:p w14:paraId="41D5EC3F" w14:textId="77777777" w:rsidR="0015493D" w:rsidRPr="00CD2E67" w:rsidRDefault="0015493D" w:rsidP="00BE7FF0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46D500CE" w14:textId="77777777" w:rsidR="0015493D" w:rsidRPr="00CD2E67" w:rsidRDefault="0015493D" w:rsidP="00BE7FF0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2" w:type="dxa"/>
          </w:tcPr>
          <w:p w14:paraId="748CC975" w14:textId="77777777" w:rsidR="0015493D" w:rsidRPr="00CD2E67" w:rsidRDefault="0015493D" w:rsidP="00BE7FF0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5819798D" w14:textId="77777777" w:rsidR="0015493D" w:rsidRPr="00CD2E67" w:rsidRDefault="0015493D" w:rsidP="00BE7FF0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7" w:type="dxa"/>
          </w:tcPr>
          <w:p w14:paraId="6458ED5D" w14:textId="77777777" w:rsidR="0015493D" w:rsidRDefault="0015493D" w:rsidP="00BE7FF0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4296EC24" w14:textId="77777777" w:rsidR="0015493D" w:rsidRDefault="0015493D" w:rsidP="00BE7FF0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3D3FB5" w:rsidRPr="00CD2E67" w14:paraId="4904A077" w14:textId="77777777" w:rsidTr="00BC4BB4">
        <w:trPr>
          <w:trHeight w:val="241"/>
        </w:trPr>
        <w:tc>
          <w:tcPr>
            <w:tcW w:w="3540" w:type="dxa"/>
            <w:shd w:val="clear" w:color="auto" w:fill="E6E7E8"/>
          </w:tcPr>
          <w:p w14:paraId="6DEB249C" w14:textId="77777777" w:rsidR="00FF6A4F" w:rsidRPr="002E5A67" w:rsidRDefault="00FF6A4F" w:rsidP="00BE7FF0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</w:tcPr>
          <w:p w14:paraId="70E87279" w14:textId="5F07AED7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</w:tcPr>
          <w:p w14:paraId="207C8B43" w14:textId="457A01C0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</w:tcPr>
          <w:p w14:paraId="64F75431" w14:textId="0521E181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</w:tcPr>
          <w:p w14:paraId="7F65C73F" w14:textId="2349CDC2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40" w:type="dxa"/>
            <w:shd w:val="clear" w:color="auto" w:fill="E6E7E8"/>
          </w:tcPr>
          <w:p w14:paraId="7E99A7DB" w14:textId="77777777" w:rsidR="00FF6A4F" w:rsidRPr="00CD2E67" w:rsidRDefault="00FF6A4F" w:rsidP="00BE7FF0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</w:tcPr>
          <w:p w14:paraId="67C97305" w14:textId="32792665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</w:tcPr>
          <w:p w14:paraId="364E6766" w14:textId="05B2EE2C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</w:tcPr>
          <w:p w14:paraId="78E19310" w14:textId="7278A8EB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</w:tcPr>
          <w:p w14:paraId="00D3B2F2" w14:textId="6D5EA122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2" w:type="dxa"/>
            <w:shd w:val="clear" w:color="auto" w:fill="E6E7E8"/>
          </w:tcPr>
          <w:p w14:paraId="54849134" w14:textId="77777777" w:rsidR="00FF6A4F" w:rsidRPr="00CD2E67" w:rsidRDefault="00FF6A4F" w:rsidP="00BE7FF0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</w:tcPr>
          <w:p w14:paraId="7CC366EF" w14:textId="589FB2FD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</w:tcPr>
          <w:p w14:paraId="6F50CB78" w14:textId="513C1AB2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</w:tcPr>
          <w:p w14:paraId="099AA31F" w14:textId="636C0DE1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</w:tcPr>
          <w:p w14:paraId="0C709EBA" w14:textId="6D05C14E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7" w:type="dxa"/>
            <w:shd w:val="clear" w:color="auto" w:fill="E6E7E8"/>
          </w:tcPr>
          <w:p w14:paraId="5785FD77" w14:textId="77777777" w:rsidR="00FF6A4F" w:rsidRPr="00CD2E67" w:rsidRDefault="00FF6A4F" w:rsidP="00BE7FF0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</w:tcPr>
          <w:p w14:paraId="4A59AB67" w14:textId="5226CD06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</w:tcPr>
          <w:p w14:paraId="6D115AD8" w14:textId="14956CE2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</w:tcPr>
          <w:p w14:paraId="4DD6F4CC" w14:textId="76C348D8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</w:tcPr>
          <w:p w14:paraId="4A7A1857" w14:textId="56F22A2F" w:rsidR="00FF6A4F" w:rsidRPr="00CD2E67" w:rsidRDefault="00FF6A4F" w:rsidP="00BE7FF0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3D3FB5" w:rsidRPr="00CD2E67" w14:paraId="60FEBACA" w14:textId="77777777" w:rsidTr="00BC4BB4">
        <w:trPr>
          <w:trHeight w:val="898"/>
        </w:trPr>
        <w:tc>
          <w:tcPr>
            <w:tcW w:w="3540" w:type="dxa"/>
            <w:shd w:val="clear" w:color="auto" w:fill="FFFFFF"/>
          </w:tcPr>
          <w:p w14:paraId="518CCD6C" w14:textId="7C69909A" w:rsidR="00FF6A4F" w:rsidRPr="008A7989" w:rsidRDefault="00FF6A4F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8A7989">
              <w:rPr>
                <w:rFonts w:asciiTheme="minorHAnsi" w:hAnsiTheme="minorHAnsi" w:cstheme="minorHAnsi"/>
                <w:szCs w:val="19"/>
              </w:rPr>
              <w:t xml:space="preserve">explore ways that the elements of music are combined in music across cultures, times, places and/or other contexts </w:t>
            </w:r>
            <w:r w:rsidR="006A6B05">
              <w:rPr>
                <w:rFonts w:asciiTheme="minorHAnsi" w:hAnsiTheme="minorHAnsi" w:cstheme="minorHAnsi"/>
                <w:szCs w:val="19"/>
              </w:rPr>
              <w:t xml:space="preserve">                                     </w:t>
            </w:r>
            <w:r w:rsidR="00DD52F6" w:rsidRPr="008A7989">
              <w:rPr>
                <w:rFonts w:asciiTheme="minorHAnsi" w:hAnsiTheme="minorHAnsi" w:cstheme="minorHAnsi"/>
                <w:szCs w:val="19"/>
              </w:rPr>
              <w:t>AC9AMU6E01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21B17A0F" w14:textId="1D22F145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8805953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30A4526A" w14:textId="237FF098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0331528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AFA727E" w14:textId="6416770C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8945447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5071846" w14:textId="1881E4B8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4823874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5C3B20BA" w14:textId="0EBB878F" w:rsidR="00FF6A4F" w:rsidRPr="008A7989" w:rsidRDefault="00FF6A4F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8A7989">
              <w:rPr>
                <w:rFonts w:asciiTheme="minorHAnsi" w:hAnsiTheme="minorHAnsi" w:cstheme="minorHAnsi"/>
                <w:szCs w:val="19"/>
              </w:rPr>
              <w:t xml:space="preserve">develop listening/aural skills and skills for manipulating elements of music to achieve expressive effects when composing, </w:t>
            </w:r>
            <w:proofErr w:type="gramStart"/>
            <w:r w:rsidRPr="008A7989">
              <w:rPr>
                <w:rFonts w:asciiTheme="minorHAnsi" w:hAnsiTheme="minorHAnsi" w:cstheme="minorHAnsi"/>
                <w:szCs w:val="19"/>
              </w:rPr>
              <w:t>singing</w:t>
            </w:r>
            <w:proofErr w:type="gramEnd"/>
            <w:r w:rsidRPr="008A7989">
              <w:rPr>
                <w:rFonts w:asciiTheme="minorHAnsi" w:hAnsiTheme="minorHAnsi" w:cstheme="minorHAnsi"/>
                <w:szCs w:val="19"/>
              </w:rPr>
              <w:t xml:space="preserve"> and playing instruments </w:t>
            </w:r>
            <w:r w:rsidR="006A6B05">
              <w:rPr>
                <w:rFonts w:asciiTheme="minorHAnsi" w:hAnsiTheme="minorHAnsi" w:cstheme="minorHAnsi"/>
                <w:szCs w:val="19"/>
              </w:rPr>
              <w:t xml:space="preserve">                            </w:t>
            </w:r>
            <w:r w:rsidR="00DD52F6" w:rsidRPr="008A7989">
              <w:rPr>
                <w:rFonts w:asciiTheme="minorHAnsi" w:hAnsiTheme="minorHAnsi" w:cstheme="minorHAnsi"/>
                <w:szCs w:val="19"/>
              </w:rPr>
              <w:t>AC9AMU6D01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3635D9A" w14:textId="04D3D670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381401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760ADB92" w14:textId="0CE283C8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0114479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19966F32" w14:textId="61FA9389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2037615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B348E15" w14:textId="19D84391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3818559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412" w:type="dxa"/>
            <w:shd w:val="clear" w:color="auto" w:fill="FFFFFF"/>
          </w:tcPr>
          <w:p w14:paraId="6A3B88F4" w14:textId="7EA48B43" w:rsidR="00FF6A4F" w:rsidRPr="008A7989" w:rsidRDefault="00FF6A4F" w:rsidP="00BE7FF0">
            <w:pPr>
              <w:keepNext/>
              <w:keepLines/>
              <w:spacing w:before="80"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8A7989">
              <w:rPr>
                <w:rFonts w:asciiTheme="minorHAnsi" w:hAnsiTheme="minorHAnsi" w:cstheme="minorHAnsi"/>
                <w:sz w:val="19"/>
                <w:szCs w:val="19"/>
              </w:rPr>
              <w:t xml:space="preserve">manipulate elements of music and use compositional devices to communicate ideas, perspectives and/or meaning when composing and practising music for performance, and notate, document and/or record the music they compose </w:t>
            </w:r>
            <w:r w:rsidR="006A6B05">
              <w:rPr>
                <w:rFonts w:asciiTheme="minorHAnsi" w:hAnsiTheme="minorHAnsi" w:cstheme="minorHAnsi"/>
                <w:sz w:val="19"/>
                <w:szCs w:val="19"/>
              </w:rPr>
              <w:t xml:space="preserve">              </w:t>
            </w:r>
            <w:r w:rsidRPr="008A7989">
              <w:rPr>
                <w:rFonts w:asciiTheme="minorHAnsi" w:hAnsiTheme="minorHAnsi" w:cstheme="minorHAnsi"/>
                <w:sz w:val="19"/>
                <w:szCs w:val="19"/>
              </w:rPr>
              <w:t>AC9AMU6C01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0901E3DE" w14:textId="3E89ED52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2299921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88F6C5B" w14:textId="312B6899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669018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213C9516" w14:textId="651495D8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4411355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C301F0C" w14:textId="61F334D4" w:rsidR="00FF6A4F" w:rsidRPr="008A7989" w:rsidRDefault="00EE5CDE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55203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57" w:type="dxa"/>
            <w:shd w:val="clear" w:color="auto" w:fill="FFFFFF" w:themeFill="background1"/>
          </w:tcPr>
          <w:p w14:paraId="4D23CFB9" w14:textId="79D58D62" w:rsidR="00FF6A4F" w:rsidRPr="008A7989" w:rsidRDefault="00FF6A4F" w:rsidP="00BE7FF0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8A7989">
              <w:rPr>
                <w:rFonts w:asciiTheme="minorHAnsi" w:hAnsiTheme="minorHAnsi" w:cstheme="minorHAnsi"/>
                <w:szCs w:val="19"/>
              </w:rPr>
              <w:t>perform music in a range of forms they have learnt and/or composed in informal and/or formal settings</w:t>
            </w:r>
            <w:r w:rsidR="006A6B05"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8A7989">
              <w:rPr>
                <w:rFonts w:asciiTheme="minorHAnsi" w:hAnsiTheme="minorHAnsi" w:cstheme="minorHAnsi"/>
                <w:szCs w:val="19"/>
              </w:rPr>
              <w:t>AC9AMU6P01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1E4C72B" w14:textId="48978E7B" w:rsidR="00FF6A4F" w:rsidRDefault="00EE5CDE" w:rsidP="00BE7FF0">
            <w:pPr>
              <w:pStyle w:val="Tabletext"/>
              <w:keepNext/>
              <w:keepLines/>
              <w:jc w:val="center"/>
            </w:pPr>
            <w:sdt>
              <w:sdtPr>
                <w:id w:val="-5735906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0B9AA17" w14:textId="6FF1219D" w:rsidR="00FF6A4F" w:rsidRDefault="00EE5CDE" w:rsidP="00BE7FF0">
            <w:pPr>
              <w:pStyle w:val="Tabletext"/>
              <w:keepNext/>
              <w:keepLines/>
              <w:jc w:val="center"/>
            </w:pPr>
            <w:sdt>
              <w:sdtPr>
                <w:id w:val="-4661248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DBF1CBC" w14:textId="6C8224FD" w:rsidR="00FF6A4F" w:rsidRDefault="00EE5CDE" w:rsidP="00BE7FF0">
            <w:pPr>
              <w:pStyle w:val="Tabletext"/>
              <w:keepNext/>
              <w:keepLines/>
              <w:jc w:val="center"/>
            </w:pPr>
            <w:sdt>
              <w:sdtPr>
                <w:id w:val="-4711423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7BE0CD2" w14:textId="2E8FCA64" w:rsidR="00FF6A4F" w:rsidRDefault="00EE5CDE" w:rsidP="00BE7FF0">
            <w:pPr>
              <w:pStyle w:val="Tabletext"/>
              <w:keepNext/>
              <w:keepLines/>
              <w:jc w:val="center"/>
            </w:pPr>
            <w:sdt>
              <w:sdtPr>
                <w:id w:val="-717120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3D3FB5" w:rsidRPr="00CD2E67" w14:paraId="7D2928E4" w14:textId="77777777" w:rsidTr="00BC4BB4">
        <w:trPr>
          <w:trHeight w:val="898"/>
        </w:trPr>
        <w:tc>
          <w:tcPr>
            <w:tcW w:w="3540" w:type="dxa"/>
            <w:shd w:val="clear" w:color="auto" w:fill="FFFFFF"/>
          </w:tcPr>
          <w:p w14:paraId="40EA5303" w14:textId="085E9D0E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r w:rsidRPr="008A7989">
              <w:rPr>
                <w:rFonts w:asciiTheme="minorHAnsi" w:hAnsiTheme="minorHAnsi" w:cstheme="minorHAnsi"/>
                <w:szCs w:val="19"/>
              </w:rPr>
              <w:t xml:space="preserve">explore ways First Nations Australians use music to continue and revitalise culture </w:t>
            </w:r>
            <w:r w:rsidR="006A6B05">
              <w:rPr>
                <w:rFonts w:asciiTheme="minorHAnsi" w:hAnsiTheme="minorHAnsi" w:cstheme="minorHAnsi"/>
                <w:szCs w:val="19"/>
              </w:rPr>
              <w:t xml:space="preserve">                                     </w:t>
            </w:r>
            <w:r w:rsidRPr="008A7989">
              <w:rPr>
                <w:rFonts w:asciiTheme="minorHAnsi" w:hAnsiTheme="minorHAnsi" w:cstheme="minorHAnsi"/>
                <w:szCs w:val="19"/>
              </w:rPr>
              <w:t>AC9AMU6E02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787F76A0" w14:textId="3DDEB781" w:rsidR="00FF6A4F" w:rsidRPr="008A7989" w:rsidRDefault="00EE5CDE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699345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4CF6BE7A" w14:textId="6CC2527B" w:rsidR="00FF6A4F" w:rsidRPr="008A7989" w:rsidRDefault="00EE5CDE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535160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0F62CF5" w14:textId="6B52A08B" w:rsidR="00FF6A4F" w:rsidRPr="008A7989" w:rsidRDefault="00EE5CDE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7382375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F277649" w14:textId="23CD811E" w:rsidR="00FF6A4F" w:rsidRPr="008A7989" w:rsidRDefault="00EE5CDE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3454079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F6A4F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57F1D311" w14:textId="77777777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33B1973" w14:textId="40A20E98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D4C4EA8" w14:textId="48C1FA1C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37262DE" w14:textId="385DAC32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6479E56" w14:textId="6652FD41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412" w:type="dxa"/>
            <w:shd w:val="clear" w:color="auto" w:fill="FFFFFF"/>
          </w:tcPr>
          <w:p w14:paraId="44923237" w14:textId="77777777" w:rsidR="00FF6A4F" w:rsidRPr="008A7989" w:rsidRDefault="00FF6A4F" w:rsidP="00FF6A4F">
            <w:pPr>
              <w:spacing w:before="80" w:after="8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12" w:type="dxa"/>
            <w:shd w:val="clear" w:color="auto" w:fill="FFFFFF"/>
            <w:vAlign w:val="center"/>
          </w:tcPr>
          <w:p w14:paraId="379D542E" w14:textId="4915C39C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B32747" w14:textId="4F633C44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8F69BF8" w14:textId="63BE20FA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7CA5662" w14:textId="526DF2E9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7860A68B" w14:textId="77777777" w:rsidR="00FF6A4F" w:rsidRPr="008A7989" w:rsidRDefault="00FF6A4F" w:rsidP="00FF6A4F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EE22480" w14:textId="50FD6059" w:rsidR="00FF6A4F" w:rsidRDefault="00FF6A4F" w:rsidP="00FF6A4F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49EFBAC" w14:textId="4DFCE264" w:rsidR="00FF6A4F" w:rsidRDefault="00FF6A4F" w:rsidP="00FF6A4F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229BFAA" w14:textId="7851F801" w:rsidR="00FF6A4F" w:rsidRDefault="00FF6A4F" w:rsidP="00FF6A4F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6AAAFDB" w14:textId="710EB3A7" w:rsidR="00FF6A4F" w:rsidRDefault="00FF6A4F" w:rsidP="00FF6A4F">
            <w:pPr>
              <w:pStyle w:val="Tabletext"/>
              <w:jc w:val="center"/>
            </w:pPr>
          </w:p>
        </w:tc>
      </w:tr>
    </w:tbl>
    <w:p w14:paraId="1652C82B" w14:textId="1617D08A" w:rsidR="00011E47" w:rsidRDefault="00011E47" w:rsidP="007A7D70">
      <w:pPr>
        <w:pStyle w:val="Instructiontowriters"/>
        <w:keepNext/>
        <w:keepLines/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bookmarkStart w:id="5" w:name="_Hlk129687326"/>
      <w:r w:rsidR="00DE0A74">
        <w:rPr>
          <w:rStyle w:val="InstructiontowritersChar"/>
          <w:rFonts w:eastAsiaTheme="minorHAnsi"/>
        </w:rPr>
        <w:t xml:space="preserve">Adjust the table to reflect the number of units you will offer. </w:t>
      </w:r>
      <w:bookmarkEnd w:id="5"/>
      <w:r>
        <w:rPr>
          <w:rStyle w:val="InstructiontowritersChar"/>
          <w:rFonts w:eastAsiaTheme="minorHAnsi"/>
        </w:rPr>
        <w:t xml:space="preserve">Check or uncheck </w:t>
      </w:r>
      <w:r w:rsidR="00164EB2">
        <w:rPr>
          <w:rStyle w:val="InstructiontowritersChar"/>
          <w:rFonts w:eastAsiaTheme="minorHAnsi"/>
        </w:rPr>
        <w:t xml:space="preserve">the columns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EE5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0" w:type="pct"/>
          </w:tcPr>
          <w:p w14:paraId="00D5CE4D" w14:textId="77777777" w:rsidR="00EE27C8" w:rsidRPr="00CD2E67" w:rsidRDefault="00EE27C8" w:rsidP="007A7D70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0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7A7D70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0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7A7D70">
            <w:pPr>
              <w:pStyle w:val="Tableheading"/>
              <w:keepNext/>
              <w:keepLines/>
            </w:pPr>
          </w:p>
        </w:tc>
        <w:tc>
          <w:tcPr>
            <w:tcW w:w="0" w:type="pct"/>
          </w:tcPr>
          <w:p w14:paraId="4EF5D3D5" w14:textId="77777777" w:rsidR="00EE27C8" w:rsidRPr="00CD2E67" w:rsidRDefault="00EE27C8" w:rsidP="007A7D70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7A7D70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7A7D70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7A7D70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7A7D70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7A7D70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7A7D70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77777777" w:rsidR="00EE27C8" w:rsidRPr="00CD2E67" w:rsidRDefault="00EE5CDE" w:rsidP="007A7D70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54205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77777777" w:rsidR="00EE27C8" w:rsidRPr="00CD2E67" w:rsidRDefault="00EE5CDE" w:rsidP="007A7D70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80250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77777777" w:rsidR="00EE27C8" w:rsidRPr="00CD2E67" w:rsidRDefault="00EE5CDE" w:rsidP="007A7D70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1618828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77777777" w:rsidR="00EE27C8" w:rsidRPr="00CD2E67" w:rsidRDefault="00EE5CDE" w:rsidP="007A7D70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367687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7A7D70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7A7D70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77777777" w:rsidR="00EE27C8" w:rsidRPr="00CD2E67" w:rsidRDefault="00EE5CDE" w:rsidP="007A7D70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8027690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77777777" w:rsidR="00EE27C8" w:rsidRPr="00CD2E67" w:rsidRDefault="00EE5CDE" w:rsidP="007A7D70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9045193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77777777" w:rsidR="00EE27C8" w:rsidRPr="00CD2E67" w:rsidRDefault="00EE5CDE" w:rsidP="007A7D70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922667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77777777" w:rsidR="00EE27C8" w:rsidRPr="00CD2E67" w:rsidRDefault="00EE5CDE" w:rsidP="007A7D70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8332177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481B59">
            <w:pPr>
              <w:pStyle w:val="Tabletext"/>
              <w:keepNext/>
              <w:keepLines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8547140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89296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918745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317258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481B59">
            <w:pPr>
              <w:keepNext/>
              <w:keepLines/>
            </w:pPr>
          </w:p>
        </w:tc>
        <w:tc>
          <w:tcPr>
            <w:tcW w:w="1748" w:type="pct"/>
          </w:tcPr>
          <w:p w14:paraId="3B73F3A4" w14:textId="77777777" w:rsidR="00EE27C8" w:rsidRPr="00CD2E67" w:rsidRDefault="00EE27C8" w:rsidP="00481B59">
            <w:pPr>
              <w:pStyle w:val="Tabletext"/>
              <w:keepNext/>
              <w:keepLines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4252319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029299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054735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77777777" w:rsidR="00EE27C8" w:rsidRPr="00CD2E67" w:rsidRDefault="00EE5CDE" w:rsidP="00481B59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202316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2E5A67">
            <w:pPr>
              <w:pStyle w:val="Tabletext"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11221137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374621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13829771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4157165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2E5A67"/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2E5A67">
            <w:pPr>
              <w:pStyle w:val="Tabletext"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1720237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1375004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4062261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77777777" w:rsidR="00EE27C8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9889460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B2C41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7B2C41" w:rsidRPr="00CD2E67" w:rsidRDefault="007B2C41" w:rsidP="002E5A67">
            <w:pPr>
              <w:pStyle w:val="Tabletext"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16421097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142579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19963747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395981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B2C41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7B2C41" w:rsidRPr="00CD2E67" w:rsidRDefault="007B2C41" w:rsidP="002E5A67">
            <w:pPr>
              <w:pStyle w:val="Tabletext"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11081193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4795818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14594523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16966551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B2C41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7B2C41" w:rsidRPr="00CD2E67" w:rsidRDefault="007B2C41" w:rsidP="002E5A67">
            <w:pPr>
              <w:pStyle w:val="Tabletext"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5489595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669793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91740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1714651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  <w:tr w:rsidR="007B2C41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7B2C41" w:rsidRPr="00CD2E67" w:rsidRDefault="007B2C41" w:rsidP="002E5A67">
            <w:pPr>
              <w:pStyle w:val="Tabletext"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1016131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8996783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-6780431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 w:rsidRPr="00CC07DB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77777777" w:rsidR="007B2C41" w:rsidRPr="00CD2E67" w:rsidRDefault="00EE5CDE" w:rsidP="002E5A67">
            <w:pPr>
              <w:jc w:val="center"/>
              <w:rPr>
                <w:b/>
              </w:rPr>
            </w:pPr>
            <w:sdt>
              <w:sdtPr>
                <w:id w:val="270053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B2C41">
                  <w:rPr>
                    <w:rFonts w:ascii="Wingdings 2" w:eastAsia="Wingdings 2" w:hAnsi="Wingdings 2" w:cs="Wingdings 2"/>
                  </w:rPr>
                  <w:t>£</w:t>
                </w:r>
              </w:sdtContent>
            </w:sdt>
          </w:p>
        </w:tc>
      </w:tr>
    </w:tbl>
    <w:p w14:paraId="0047B833" w14:textId="15151C29" w:rsidR="00D94E4F" w:rsidRPr="00D94E4F" w:rsidRDefault="00D94E4F" w:rsidP="00481B59">
      <w:pPr>
        <w:pStyle w:val="BodyText"/>
        <w:keepNext/>
        <w:keepLines/>
        <w:spacing w:before="480"/>
      </w:pPr>
      <w:bookmarkStart w:id="6" w:name="_Hlk33697583"/>
      <w:bookmarkEnd w:id="2"/>
      <w:r w:rsidRPr="00D94E4F">
        <w:rPr>
          <w:noProof/>
        </w:rPr>
        <w:drawing>
          <wp:inline distT="0" distB="0" distL="0" distR="0" wp14:anchorId="6669AD69" wp14:editId="7F2E7EA4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00FF6A4F">
            <w:t>3</w:t>
          </w:r>
        </w:sdtContent>
      </w:sdt>
    </w:p>
    <w:p w14:paraId="5A721A59" w14:textId="7F2464A1" w:rsidR="007653B0" w:rsidRDefault="007653B0" w:rsidP="00481B59">
      <w:pPr>
        <w:pStyle w:val="Legalnotice"/>
        <w:keepNext/>
        <w:keepLines/>
      </w:pPr>
      <w:r w:rsidRPr="003D2E09">
        <w:rPr>
          <w:b/>
        </w:rPr>
        <w:t>Licence:</w:t>
      </w:r>
      <w:r w:rsidRPr="003D2E09">
        <w:t xml:space="preserve"> </w:t>
      </w:r>
      <w:hyperlink r:id="rId20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1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2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054E75CE71974E23B0CCB8AF885E8731"/>
          </w:placeholder>
        </w:sdtPr>
        <w:sdtEndPr/>
        <w:sdtContent>
          <w:r w:rsidR="0028569D">
            <w:t>202</w:t>
          </w:r>
          <w:r w:rsidR="00DD52F6">
            <w:t>3</w:t>
          </w:r>
        </w:sdtContent>
      </w:sdt>
      <w:r w:rsidRPr="003D2E09">
        <w:t xml:space="preserve"> </w:t>
      </w:r>
      <w:hyperlink r:id="rId23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  <w:bookmarkEnd w:id="6"/>
    </w:p>
    <w:p w14:paraId="32357537" w14:textId="47DE9B38" w:rsidR="0035042B" w:rsidRPr="003D2E09" w:rsidRDefault="0035042B" w:rsidP="00481B59">
      <w:pPr>
        <w:pStyle w:val="Legalnotice"/>
        <w:keepNext/>
        <w:keepLines/>
      </w:pPr>
      <w:bookmarkStart w:id="7" w:name="_Hlk129006495"/>
      <w:r w:rsidRPr="00BB583B">
        <w:t>Unless otherwise indicated material from the Australian Curriculum is © ACARA 2010–present, licensed under </w:t>
      </w:r>
      <w:hyperlink r:id="rId24" w:history="1">
        <w:r w:rsidRPr="00BB583B">
          <w:rPr>
            <w:rStyle w:val="Hyperlink"/>
          </w:rPr>
          <w:t>CC BY 4.0</w:t>
        </w:r>
      </w:hyperlink>
      <w:r w:rsidRPr="00BB583B">
        <w:t>. For the latest information and additional terms of use, please check the </w:t>
      </w:r>
      <w:hyperlink r:id="rId25" w:tgtFrame="_blank" w:history="1">
        <w:r w:rsidRPr="00BB583B">
          <w:rPr>
            <w:rStyle w:val="Hyperlink"/>
          </w:rPr>
          <w:t>Australian Curriculum website</w:t>
        </w:r>
      </w:hyperlink>
      <w:r w:rsidRPr="00BB583B">
        <w:t> and its </w:t>
      </w:r>
      <w:hyperlink r:id="rId26" w:tgtFrame="_blank" w:history="1">
        <w:r w:rsidRPr="00BB583B">
          <w:rPr>
            <w:rStyle w:val="Hyperlink"/>
          </w:rPr>
          <w:t>copyright notice</w:t>
        </w:r>
      </w:hyperlink>
      <w:r w:rsidRPr="00BB583B">
        <w:t>.</w:t>
      </w:r>
      <w:bookmarkEnd w:id="7"/>
    </w:p>
    <w:sectPr w:rsidR="0035042B" w:rsidRPr="003D2E09" w:rsidSect="000C1CBA">
      <w:headerReference w:type="default" r:id="rId27"/>
      <w:footerReference w:type="default" r:id="rId28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C35B" w14:textId="77777777" w:rsidR="0053364E" w:rsidRDefault="0053364E" w:rsidP="00185154">
      <w:r>
        <w:separator/>
      </w:r>
    </w:p>
    <w:p w14:paraId="03D8485D" w14:textId="77777777" w:rsidR="0053364E" w:rsidRDefault="0053364E"/>
    <w:p w14:paraId="1B5CC425" w14:textId="77777777" w:rsidR="0053364E" w:rsidRDefault="0053364E"/>
  </w:endnote>
  <w:endnote w:type="continuationSeparator" w:id="0">
    <w:p w14:paraId="5D9C4FDD" w14:textId="77777777" w:rsidR="0053364E" w:rsidRDefault="0053364E" w:rsidP="00185154">
      <w:r>
        <w:continuationSeparator/>
      </w:r>
    </w:p>
    <w:p w14:paraId="50B0C8A5" w14:textId="77777777" w:rsidR="0053364E" w:rsidRDefault="0053364E"/>
    <w:p w14:paraId="290E4958" w14:textId="77777777" w:rsidR="0053364E" w:rsidRDefault="0053364E"/>
  </w:endnote>
  <w:endnote w:type="continuationNotice" w:id="1">
    <w:p w14:paraId="6ADF3675" w14:textId="77777777" w:rsidR="00F77015" w:rsidRDefault="00F77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4558C2D7" w:rsidR="00B64090" w:rsidRPr="002E6121" w:rsidRDefault="00EE5CDE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94352">
                <w:t>Years 5–6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08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67AF59AC" w:rsidR="00B64090" w:rsidRDefault="00FD710B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Graphic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57DAB355" w:rsidR="002B573B" w:rsidRPr="00454DE4" w:rsidRDefault="00EE5CDE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980A83">
                <w:rPr>
                  <w:rFonts w:eastAsia="Times New Roman"/>
                  <w:color w:val="808080"/>
                  <w:sz w:val="10"/>
                  <w:szCs w:val="10"/>
                </w:rPr>
                <w:t>230347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0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7E964D94" w:rsidR="00B64090" w:rsidRPr="002E6121" w:rsidRDefault="00EE5CDE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94352">
                <w:t>Years 5–6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291E92">
                <w:t xml:space="preserve">Music </w:t>
              </w:r>
            </w:sdtContent>
          </w:sdt>
          <w:r w:rsidR="00DE0A74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08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14BC36EF" w:rsidR="00B64090" w:rsidRDefault="00FD710B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2423" w14:textId="77777777" w:rsidR="0053364E" w:rsidRPr="001B4733" w:rsidRDefault="0053364E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EF816D3" w14:textId="77777777" w:rsidR="0053364E" w:rsidRPr="001B4733" w:rsidRDefault="0053364E">
      <w:pPr>
        <w:rPr>
          <w:sz w:val="4"/>
          <w:szCs w:val="4"/>
        </w:rPr>
      </w:pPr>
    </w:p>
  </w:footnote>
  <w:footnote w:type="continuationSeparator" w:id="0">
    <w:p w14:paraId="17C26A14" w14:textId="77777777" w:rsidR="0053364E" w:rsidRPr="001B4733" w:rsidRDefault="0053364E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86C2F93" w14:textId="77777777" w:rsidR="0053364E" w:rsidRPr="001B4733" w:rsidRDefault="0053364E">
      <w:pPr>
        <w:rPr>
          <w:sz w:val="4"/>
          <w:szCs w:val="4"/>
        </w:rPr>
      </w:pPr>
    </w:p>
  </w:footnote>
  <w:footnote w:type="continuationNotice" w:id="1">
    <w:p w14:paraId="3C81B199" w14:textId="77777777" w:rsidR="0053364E" w:rsidRPr="001B4733" w:rsidRDefault="0053364E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6DA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B402C4"/>
    <w:multiLevelType w:val="multilevel"/>
    <w:tmpl w:val="9F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0313502"/>
    <w:multiLevelType w:val="hybridMultilevel"/>
    <w:tmpl w:val="AEBA91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5221A9"/>
    <w:multiLevelType w:val="multilevel"/>
    <w:tmpl w:val="8BB2A814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623"/>
        </w:tabs>
        <w:ind w:left="623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623"/>
        </w:tabs>
        <w:ind w:left="793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963"/>
        </w:tabs>
        <w:ind w:left="963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1133"/>
        </w:tabs>
        <w:ind w:left="1133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</w:abstractNum>
  <w:abstractNum w:abstractNumId="10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790B4B"/>
    <w:multiLevelType w:val="multilevel"/>
    <w:tmpl w:val="A188459C"/>
    <w:numStyleLink w:val="ListGroupHeadings"/>
  </w:abstractNum>
  <w:abstractNum w:abstractNumId="12" w15:restartNumberingAfterBreak="0">
    <w:nsid w:val="3521034A"/>
    <w:multiLevelType w:val="multilevel"/>
    <w:tmpl w:val="E566FE3A"/>
    <w:numStyleLink w:val="ListGroupTableNumber"/>
  </w:abstractNum>
  <w:abstractNum w:abstractNumId="13" w15:restartNumberingAfterBreak="0">
    <w:nsid w:val="425C7B7E"/>
    <w:multiLevelType w:val="singleLevel"/>
    <w:tmpl w:val="626EA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09D657E"/>
    <w:multiLevelType w:val="hybridMultilevel"/>
    <w:tmpl w:val="39B68C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4085449"/>
    <w:multiLevelType w:val="hybridMultilevel"/>
    <w:tmpl w:val="629EA350"/>
    <w:lvl w:ilvl="0" w:tplc="A058D8AA">
      <w:start w:val="1"/>
      <w:numFmt w:val="bullet"/>
      <w:pStyle w:val="TableBULLET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4C8679C"/>
    <w:multiLevelType w:val="hybridMultilevel"/>
    <w:tmpl w:val="03FC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2739F"/>
    <w:multiLevelType w:val="multilevel"/>
    <w:tmpl w:val="270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E060027"/>
    <w:multiLevelType w:val="multilevel"/>
    <w:tmpl w:val="270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75746">
    <w:abstractNumId w:val="23"/>
  </w:num>
  <w:num w:numId="2" w16cid:durableId="1141310694">
    <w:abstractNumId w:val="3"/>
  </w:num>
  <w:num w:numId="3" w16cid:durableId="970212341">
    <w:abstractNumId w:val="0"/>
  </w:num>
  <w:num w:numId="4" w16cid:durableId="280964564">
    <w:abstractNumId w:val="9"/>
  </w:num>
  <w:num w:numId="5" w16cid:durableId="1083912345">
    <w:abstractNumId w:val="8"/>
  </w:num>
  <w:num w:numId="6" w16cid:durableId="1631325195">
    <w:abstractNumId w:val="10"/>
  </w:num>
  <w:num w:numId="7" w16cid:durableId="1848907134">
    <w:abstractNumId w:val="1"/>
  </w:num>
  <w:num w:numId="8" w16cid:durableId="687176197">
    <w:abstractNumId w:val="11"/>
  </w:num>
  <w:num w:numId="9" w16cid:durableId="225804009">
    <w:abstractNumId w:val="20"/>
  </w:num>
  <w:num w:numId="10" w16cid:durableId="1485779708">
    <w:abstractNumId w:val="18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10"/>
  </w:num>
  <w:num w:numId="13" w16cid:durableId="30493788">
    <w:abstractNumId w:val="15"/>
  </w:num>
  <w:num w:numId="14" w16cid:durableId="1403524882">
    <w:abstractNumId w:val="6"/>
  </w:num>
  <w:num w:numId="15" w16cid:durableId="850530570">
    <w:abstractNumId w:val="15"/>
  </w:num>
  <w:num w:numId="16" w16cid:durableId="506528589">
    <w:abstractNumId w:val="4"/>
  </w:num>
  <w:num w:numId="17" w16cid:durableId="1110902832">
    <w:abstractNumId w:val="0"/>
  </w:num>
  <w:num w:numId="18" w16cid:durableId="1419205305">
    <w:abstractNumId w:val="14"/>
  </w:num>
  <w:num w:numId="19" w16cid:durableId="1392845638">
    <w:abstractNumId w:val="9"/>
  </w:num>
  <w:num w:numId="20" w16cid:durableId="279455426">
    <w:abstractNumId w:val="16"/>
  </w:num>
  <w:num w:numId="21" w16cid:durableId="582224000">
    <w:abstractNumId w:val="8"/>
  </w:num>
  <w:num w:numId="22" w16cid:durableId="1712611736">
    <w:abstractNumId w:val="9"/>
  </w:num>
  <w:num w:numId="23" w16cid:durableId="2103254225">
    <w:abstractNumId w:val="13"/>
  </w:num>
  <w:num w:numId="24" w16cid:durableId="376591477">
    <w:abstractNumId w:val="2"/>
  </w:num>
  <w:num w:numId="25" w16cid:durableId="865171852">
    <w:abstractNumId w:val="5"/>
  </w:num>
  <w:num w:numId="26" w16cid:durableId="378674962">
    <w:abstractNumId w:val="22"/>
  </w:num>
  <w:num w:numId="27" w16cid:durableId="352075760">
    <w:abstractNumId w:val="24"/>
  </w:num>
  <w:num w:numId="28" w16cid:durableId="1926724917">
    <w:abstractNumId w:val="17"/>
  </w:num>
  <w:num w:numId="29" w16cid:durableId="1161656822">
    <w:abstractNumId w:val="7"/>
  </w:num>
  <w:num w:numId="30" w16cid:durableId="556748423">
    <w:abstractNumId w:val="19"/>
  </w:num>
  <w:num w:numId="31" w16cid:durableId="439760455">
    <w:abstractNumId w:val="21"/>
  </w:num>
  <w:num w:numId="32" w16cid:durableId="147287325">
    <w:abstractNumId w:val="16"/>
  </w:num>
  <w:num w:numId="33" w16cid:durableId="949434870">
    <w:abstractNumId w:val="12"/>
  </w:num>
  <w:num w:numId="34" w16cid:durableId="1651128186">
    <w:abstractNumId w:val="12"/>
  </w:num>
  <w:num w:numId="35" w16cid:durableId="1887838334">
    <w:abstractNumId w:val="12"/>
  </w:num>
  <w:num w:numId="36" w16cid:durableId="88506826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2355A"/>
    <w:rsid w:val="00025175"/>
    <w:rsid w:val="0003381D"/>
    <w:rsid w:val="0003524D"/>
    <w:rsid w:val="0004459E"/>
    <w:rsid w:val="00044ABC"/>
    <w:rsid w:val="00050F57"/>
    <w:rsid w:val="00054D0C"/>
    <w:rsid w:val="00062C3E"/>
    <w:rsid w:val="00064E85"/>
    <w:rsid w:val="00065089"/>
    <w:rsid w:val="00066432"/>
    <w:rsid w:val="000679B2"/>
    <w:rsid w:val="00071C7D"/>
    <w:rsid w:val="00072A21"/>
    <w:rsid w:val="00076F97"/>
    <w:rsid w:val="000777A6"/>
    <w:rsid w:val="00077F2D"/>
    <w:rsid w:val="0008249C"/>
    <w:rsid w:val="000870BB"/>
    <w:rsid w:val="000871A4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7DA6"/>
    <w:rsid w:val="000D0A76"/>
    <w:rsid w:val="000D29EF"/>
    <w:rsid w:val="000D5F92"/>
    <w:rsid w:val="000E1250"/>
    <w:rsid w:val="000F3AF2"/>
    <w:rsid w:val="000F4A35"/>
    <w:rsid w:val="000F5ECF"/>
    <w:rsid w:val="0010405A"/>
    <w:rsid w:val="001061C4"/>
    <w:rsid w:val="001063C6"/>
    <w:rsid w:val="00111674"/>
    <w:rsid w:val="00115EC2"/>
    <w:rsid w:val="00130ACE"/>
    <w:rsid w:val="00130F9E"/>
    <w:rsid w:val="0013100F"/>
    <w:rsid w:val="0013218E"/>
    <w:rsid w:val="00135AD2"/>
    <w:rsid w:val="00136F3F"/>
    <w:rsid w:val="00145CCD"/>
    <w:rsid w:val="0014743E"/>
    <w:rsid w:val="001505D8"/>
    <w:rsid w:val="00154790"/>
    <w:rsid w:val="0015493D"/>
    <w:rsid w:val="00156423"/>
    <w:rsid w:val="001600E5"/>
    <w:rsid w:val="0016048C"/>
    <w:rsid w:val="001605B8"/>
    <w:rsid w:val="0016205A"/>
    <w:rsid w:val="00163273"/>
    <w:rsid w:val="00164EB2"/>
    <w:rsid w:val="0016645F"/>
    <w:rsid w:val="001829A7"/>
    <w:rsid w:val="00185154"/>
    <w:rsid w:val="0019114D"/>
    <w:rsid w:val="001912AF"/>
    <w:rsid w:val="00193342"/>
    <w:rsid w:val="001A4872"/>
    <w:rsid w:val="001A5839"/>
    <w:rsid w:val="001A5EEA"/>
    <w:rsid w:val="001A6BE8"/>
    <w:rsid w:val="001A775F"/>
    <w:rsid w:val="001B3BAE"/>
    <w:rsid w:val="001B4733"/>
    <w:rsid w:val="001C00B6"/>
    <w:rsid w:val="001D03B3"/>
    <w:rsid w:val="001D3F77"/>
    <w:rsid w:val="001E13AB"/>
    <w:rsid w:val="001F16CA"/>
    <w:rsid w:val="001F2AD3"/>
    <w:rsid w:val="001F6AB0"/>
    <w:rsid w:val="002078C1"/>
    <w:rsid w:val="002106C4"/>
    <w:rsid w:val="00210DEF"/>
    <w:rsid w:val="00211E11"/>
    <w:rsid w:val="002123A2"/>
    <w:rsid w:val="00212706"/>
    <w:rsid w:val="0021576F"/>
    <w:rsid w:val="00216871"/>
    <w:rsid w:val="002202D6"/>
    <w:rsid w:val="00222215"/>
    <w:rsid w:val="0025119D"/>
    <w:rsid w:val="00252201"/>
    <w:rsid w:val="00254DD8"/>
    <w:rsid w:val="00260CF9"/>
    <w:rsid w:val="00261E1A"/>
    <w:rsid w:val="00266880"/>
    <w:rsid w:val="0027214E"/>
    <w:rsid w:val="002745E2"/>
    <w:rsid w:val="00275ED9"/>
    <w:rsid w:val="00281E16"/>
    <w:rsid w:val="0028569D"/>
    <w:rsid w:val="00291E92"/>
    <w:rsid w:val="0029216D"/>
    <w:rsid w:val="00292DD8"/>
    <w:rsid w:val="002A1938"/>
    <w:rsid w:val="002A58E7"/>
    <w:rsid w:val="002B0BB3"/>
    <w:rsid w:val="002B1D93"/>
    <w:rsid w:val="002B4003"/>
    <w:rsid w:val="002B573B"/>
    <w:rsid w:val="002C206C"/>
    <w:rsid w:val="002C2FBE"/>
    <w:rsid w:val="002C5B1C"/>
    <w:rsid w:val="002C7705"/>
    <w:rsid w:val="002D314F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32FB"/>
    <w:rsid w:val="0031471A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5042B"/>
    <w:rsid w:val="00351346"/>
    <w:rsid w:val="00352324"/>
    <w:rsid w:val="003553D9"/>
    <w:rsid w:val="003558BE"/>
    <w:rsid w:val="003611D6"/>
    <w:rsid w:val="00361634"/>
    <w:rsid w:val="00367400"/>
    <w:rsid w:val="0037398C"/>
    <w:rsid w:val="0037433D"/>
    <w:rsid w:val="0037618F"/>
    <w:rsid w:val="003809EC"/>
    <w:rsid w:val="003853C1"/>
    <w:rsid w:val="00391673"/>
    <w:rsid w:val="00392AE2"/>
    <w:rsid w:val="0039510D"/>
    <w:rsid w:val="0039701C"/>
    <w:rsid w:val="003A04C1"/>
    <w:rsid w:val="003A087E"/>
    <w:rsid w:val="003A08A5"/>
    <w:rsid w:val="003A1B1D"/>
    <w:rsid w:val="003A2861"/>
    <w:rsid w:val="003B0018"/>
    <w:rsid w:val="003B0945"/>
    <w:rsid w:val="003B097F"/>
    <w:rsid w:val="003B1166"/>
    <w:rsid w:val="003B3981"/>
    <w:rsid w:val="003B4DCF"/>
    <w:rsid w:val="003B7F24"/>
    <w:rsid w:val="003D3B71"/>
    <w:rsid w:val="003D3FB5"/>
    <w:rsid w:val="003D56AF"/>
    <w:rsid w:val="003E1167"/>
    <w:rsid w:val="003E1EF3"/>
    <w:rsid w:val="003E5319"/>
    <w:rsid w:val="003F2E6E"/>
    <w:rsid w:val="003F37AF"/>
    <w:rsid w:val="003F3C86"/>
    <w:rsid w:val="003F4815"/>
    <w:rsid w:val="0040339E"/>
    <w:rsid w:val="00403747"/>
    <w:rsid w:val="00404615"/>
    <w:rsid w:val="00407776"/>
    <w:rsid w:val="00410047"/>
    <w:rsid w:val="00412450"/>
    <w:rsid w:val="00412AEF"/>
    <w:rsid w:val="00413C60"/>
    <w:rsid w:val="004148F2"/>
    <w:rsid w:val="004178B4"/>
    <w:rsid w:val="00423144"/>
    <w:rsid w:val="0042391F"/>
    <w:rsid w:val="0042690D"/>
    <w:rsid w:val="00427353"/>
    <w:rsid w:val="00427420"/>
    <w:rsid w:val="004310F5"/>
    <w:rsid w:val="0043564D"/>
    <w:rsid w:val="0043628A"/>
    <w:rsid w:val="00436BEC"/>
    <w:rsid w:val="004373A0"/>
    <w:rsid w:val="00444AE6"/>
    <w:rsid w:val="00445953"/>
    <w:rsid w:val="004478FD"/>
    <w:rsid w:val="00454DE4"/>
    <w:rsid w:val="00457DFB"/>
    <w:rsid w:val="004625AA"/>
    <w:rsid w:val="004627A7"/>
    <w:rsid w:val="00462E14"/>
    <w:rsid w:val="00465D0B"/>
    <w:rsid w:val="004700B3"/>
    <w:rsid w:val="004701D5"/>
    <w:rsid w:val="004709CC"/>
    <w:rsid w:val="004715A6"/>
    <w:rsid w:val="00471634"/>
    <w:rsid w:val="00472480"/>
    <w:rsid w:val="004733B7"/>
    <w:rsid w:val="00475EFD"/>
    <w:rsid w:val="0048003B"/>
    <w:rsid w:val="00481B59"/>
    <w:rsid w:val="0048517C"/>
    <w:rsid w:val="00485E9D"/>
    <w:rsid w:val="00491C59"/>
    <w:rsid w:val="00493F64"/>
    <w:rsid w:val="004A05DE"/>
    <w:rsid w:val="004A715D"/>
    <w:rsid w:val="004B4F74"/>
    <w:rsid w:val="004B7DAE"/>
    <w:rsid w:val="004C553B"/>
    <w:rsid w:val="004C6139"/>
    <w:rsid w:val="004C65F8"/>
    <w:rsid w:val="004C768E"/>
    <w:rsid w:val="004D25B4"/>
    <w:rsid w:val="004D4EBC"/>
    <w:rsid w:val="004D7E14"/>
    <w:rsid w:val="004E4A29"/>
    <w:rsid w:val="004E79A4"/>
    <w:rsid w:val="004F0760"/>
    <w:rsid w:val="004F2A3C"/>
    <w:rsid w:val="004F3D6F"/>
    <w:rsid w:val="004F57AD"/>
    <w:rsid w:val="004F6F8B"/>
    <w:rsid w:val="00504447"/>
    <w:rsid w:val="00504F96"/>
    <w:rsid w:val="005062C7"/>
    <w:rsid w:val="005073DD"/>
    <w:rsid w:val="0051056D"/>
    <w:rsid w:val="005138E8"/>
    <w:rsid w:val="00514D1D"/>
    <w:rsid w:val="00524288"/>
    <w:rsid w:val="00526F36"/>
    <w:rsid w:val="005317FB"/>
    <w:rsid w:val="00531BF5"/>
    <w:rsid w:val="00532847"/>
    <w:rsid w:val="005331C9"/>
    <w:rsid w:val="0053364E"/>
    <w:rsid w:val="0055219D"/>
    <w:rsid w:val="0055353F"/>
    <w:rsid w:val="0055503D"/>
    <w:rsid w:val="00563598"/>
    <w:rsid w:val="0056633F"/>
    <w:rsid w:val="005713E5"/>
    <w:rsid w:val="00572527"/>
    <w:rsid w:val="00573359"/>
    <w:rsid w:val="005857B5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25ED"/>
    <w:rsid w:val="0060686A"/>
    <w:rsid w:val="0061089F"/>
    <w:rsid w:val="00610E68"/>
    <w:rsid w:val="00616EC2"/>
    <w:rsid w:val="00620553"/>
    <w:rsid w:val="0062087D"/>
    <w:rsid w:val="00630AD8"/>
    <w:rsid w:val="00632A72"/>
    <w:rsid w:val="00633235"/>
    <w:rsid w:val="006421A2"/>
    <w:rsid w:val="006432E9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479E"/>
    <w:rsid w:val="00676CE9"/>
    <w:rsid w:val="00677C0E"/>
    <w:rsid w:val="00680843"/>
    <w:rsid w:val="00681A2E"/>
    <w:rsid w:val="00684E74"/>
    <w:rsid w:val="00693F5D"/>
    <w:rsid w:val="00694352"/>
    <w:rsid w:val="00696900"/>
    <w:rsid w:val="006A1801"/>
    <w:rsid w:val="006A6B05"/>
    <w:rsid w:val="006B25CE"/>
    <w:rsid w:val="006B2B0F"/>
    <w:rsid w:val="006B4AAD"/>
    <w:rsid w:val="006B5819"/>
    <w:rsid w:val="006B6C93"/>
    <w:rsid w:val="006C23F9"/>
    <w:rsid w:val="006C3AF6"/>
    <w:rsid w:val="006C792A"/>
    <w:rsid w:val="006D0D87"/>
    <w:rsid w:val="006D22C5"/>
    <w:rsid w:val="006D2999"/>
    <w:rsid w:val="006D67CD"/>
    <w:rsid w:val="006F281E"/>
    <w:rsid w:val="006F5576"/>
    <w:rsid w:val="006F7D74"/>
    <w:rsid w:val="00706618"/>
    <w:rsid w:val="00710AD8"/>
    <w:rsid w:val="00720BC3"/>
    <w:rsid w:val="007240E8"/>
    <w:rsid w:val="007247B0"/>
    <w:rsid w:val="007375BC"/>
    <w:rsid w:val="00741647"/>
    <w:rsid w:val="00745DE2"/>
    <w:rsid w:val="00747958"/>
    <w:rsid w:val="00750F13"/>
    <w:rsid w:val="007514FC"/>
    <w:rsid w:val="00761537"/>
    <w:rsid w:val="00762E95"/>
    <w:rsid w:val="00763090"/>
    <w:rsid w:val="007635C1"/>
    <w:rsid w:val="007653B0"/>
    <w:rsid w:val="00770BF1"/>
    <w:rsid w:val="0077379E"/>
    <w:rsid w:val="00774E81"/>
    <w:rsid w:val="00781CE1"/>
    <w:rsid w:val="0079789A"/>
    <w:rsid w:val="007A28B9"/>
    <w:rsid w:val="007A2B94"/>
    <w:rsid w:val="007A2FAE"/>
    <w:rsid w:val="007A3F26"/>
    <w:rsid w:val="007A4C10"/>
    <w:rsid w:val="007A5346"/>
    <w:rsid w:val="007A55F2"/>
    <w:rsid w:val="007A7D70"/>
    <w:rsid w:val="007B13D8"/>
    <w:rsid w:val="007B2797"/>
    <w:rsid w:val="007B2C41"/>
    <w:rsid w:val="007C4C06"/>
    <w:rsid w:val="007C57BB"/>
    <w:rsid w:val="007C615D"/>
    <w:rsid w:val="007D52F0"/>
    <w:rsid w:val="007D6B2B"/>
    <w:rsid w:val="007D6D64"/>
    <w:rsid w:val="007D79AE"/>
    <w:rsid w:val="007F218A"/>
    <w:rsid w:val="007F79C4"/>
    <w:rsid w:val="00810953"/>
    <w:rsid w:val="00822503"/>
    <w:rsid w:val="00822F0B"/>
    <w:rsid w:val="00823078"/>
    <w:rsid w:val="00824ECD"/>
    <w:rsid w:val="00825753"/>
    <w:rsid w:val="0082667C"/>
    <w:rsid w:val="00832A8D"/>
    <w:rsid w:val="00833CDC"/>
    <w:rsid w:val="008364A6"/>
    <w:rsid w:val="008410AD"/>
    <w:rsid w:val="00845732"/>
    <w:rsid w:val="00845B11"/>
    <w:rsid w:val="00846879"/>
    <w:rsid w:val="008572D9"/>
    <w:rsid w:val="00861E13"/>
    <w:rsid w:val="00866507"/>
    <w:rsid w:val="00875B10"/>
    <w:rsid w:val="008819C1"/>
    <w:rsid w:val="008821EB"/>
    <w:rsid w:val="0089021A"/>
    <w:rsid w:val="00892496"/>
    <w:rsid w:val="0089505C"/>
    <w:rsid w:val="00896B19"/>
    <w:rsid w:val="00897665"/>
    <w:rsid w:val="008A43BF"/>
    <w:rsid w:val="008A6F22"/>
    <w:rsid w:val="008A7989"/>
    <w:rsid w:val="008A7A5C"/>
    <w:rsid w:val="008B1E7E"/>
    <w:rsid w:val="008B5A8D"/>
    <w:rsid w:val="008B5D8F"/>
    <w:rsid w:val="008B7BB6"/>
    <w:rsid w:val="008C1E21"/>
    <w:rsid w:val="008C32D7"/>
    <w:rsid w:val="008C4175"/>
    <w:rsid w:val="008C4EF8"/>
    <w:rsid w:val="008C5C25"/>
    <w:rsid w:val="008D60C6"/>
    <w:rsid w:val="008E4CCA"/>
    <w:rsid w:val="008F0A18"/>
    <w:rsid w:val="008F377D"/>
    <w:rsid w:val="008F4E0B"/>
    <w:rsid w:val="00903B44"/>
    <w:rsid w:val="00907025"/>
    <w:rsid w:val="00907866"/>
    <w:rsid w:val="00907CE9"/>
    <w:rsid w:val="00911C76"/>
    <w:rsid w:val="009150E2"/>
    <w:rsid w:val="00915659"/>
    <w:rsid w:val="00916F6D"/>
    <w:rsid w:val="00917538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25D2"/>
    <w:rsid w:val="00963ECA"/>
    <w:rsid w:val="00965E40"/>
    <w:rsid w:val="00965EC9"/>
    <w:rsid w:val="00966659"/>
    <w:rsid w:val="00971FDB"/>
    <w:rsid w:val="00974028"/>
    <w:rsid w:val="00974F64"/>
    <w:rsid w:val="00980A83"/>
    <w:rsid w:val="00987350"/>
    <w:rsid w:val="00991A55"/>
    <w:rsid w:val="0099487C"/>
    <w:rsid w:val="00997060"/>
    <w:rsid w:val="009A199C"/>
    <w:rsid w:val="009A52FF"/>
    <w:rsid w:val="009A63ED"/>
    <w:rsid w:val="009B7B63"/>
    <w:rsid w:val="009B7C52"/>
    <w:rsid w:val="009C0031"/>
    <w:rsid w:val="009D23F7"/>
    <w:rsid w:val="009D670A"/>
    <w:rsid w:val="009E18C4"/>
    <w:rsid w:val="009E346E"/>
    <w:rsid w:val="009E38EF"/>
    <w:rsid w:val="009E3F99"/>
    <w:rsid w:val="009E48AE"/>
    <w:rsid w:val="009F0E8E"/>
    <w:rsid w:val="009F1794"/>
    <w:rsid w:val="009F5C53"/>
    <w:rsid w:val="009F6529"/>
    <w:rsid w:val="009F6CE7"/>
    <w:rsid w:val="00A022D9"/>
    <w:rsid w:val="00A07960"/>
    <w:rsid w:val="00A10005"/>
    <w:rsid w:val="00A129A1"/>
    <w:rsid w:val="00A32E8B"/>
    <w:rsid w:val="00A333F7"/>
    <w:rsid w:val="00A35615"/>
    <w:rsid w:val="00A35710"/>
    <w:rsid w:val="00A36600"/>
    <w:rsid w:val="00A37108"/>
    <w:rsid w:val="00A41250"/>
    <w:rsid w:val="00A41D4E"/>
    <w:rsid w:val="00A4656A"/>
    <w:rsid w:val="00A510A2"/>
    <w:rsid w:val="00A52A8F"/>
    <w:rsid w:val="00A53E76"/>
    <w:rsid w:val="00A54BE3"/>
    <w:rsid w:val="00A55155"/>
    <w:rsid w:val="00A62E21"/>
    <w:rsid w:val="00A640FF"/>
    <w:rsid w:val="00A71C6A"/>
    <w:rsid w:val="00A83349"/>
    <w:rsid w:val="00A83B38"/>
    <w:rsid w:val="00A85CCC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D7E"/>
    <w:rsid w:val="00AB7E56"/>
    <w:rsid w:val="00AC209B"/>
    <w:rsid w:val="00AD6EC2"/>
    <w:rsid w:val="00AD7576"/>
    <w:rsid w:val="00AE4C26"/>
    <w:rsid w:val="00AF18D9"/>
    <w:rsid w:val="00AF2204"/>
    <w:rsid w:val="00AF6132"/>
    <w:rsid w:val="00AF6C56"/>
    <w:rsid w:val="00B0055B"/>
    <w:rsid w:val="00B012F3"/>
    <w:rsid w:val="00B0143C"/>
    <w:rsid w:val="00B0727F"/>
    <w:rsid w:val="00B1202B"/>
    <w:rsid w:val="00B1273F"/>
    <w:rsid w:val="00B16314"/>
    <w:rsid w:val="00B26BD8"/>
    <w:rsid w:val="00B30ECC"/>
    <w:rsid w:val="00B3197A"/>
    <w:rsid w:val="00B3267C"/>
    <w:rsid w:val="00B53493"/>
    <w:rsid w:val="00B54767"/>
    <w:rsid w:val="00B55D18"/>
    <w:rsid w:val="00B56CC8"/>
    <w:rsid w:val="00B64090"/>
    <w:rsid w:val="00B65281"/>
    <w:rsid w:val="00B65924"/>
    <w:rsid w:val="00B668FB"/>
    <w:rsid w:val="00B765FA"/>
    <w:rsid w:val="00B76B8E"/>
    <w:rsid w:val="00B80FB7"/>
    <w:rsid w:val="00B819DD"/>
    <w:rsid w:val="00B93A93"/>
    <w:rsid w:val="00BA3BD7"/>
    <w:rsid w:val="00BA45AE"/>
    <w:rsid w:val="00BA4F4A"/>
    <w:rsid w:val="00BA66AD"/>
    <w:rsid w:val="00BB3EE1"/>
    <w:rsid w:val="00BB722C"/>
    <w:rsid w:val="00BC2C2B"/>
    <w:rsid w:val="00BC2DD3"/>
    <w:rsid w:val="00BC4BB4"/>
    <w:rsid w:val="00BC5DF3"/>
    <w:rsid w:val="00BC67B1"/>
    <w:rsid w:val="00BD52CF"/>
    <w:rsid w:val="00BD7CF3"/>
    <w:rsid w:val="00BE16D4"/>
    <w:rsid w:val="00BE44C2"/>
    <w:rsid w:val="00BE7FF0"/>
    <w:rsid w:val="00BF2C53"/>
    <w:rsid w:val="00BF44E8"/>
    <w:rsid w:val="00C000C3"/>
    <w:rsid w:val="00C02E60"/>
    <w:rsid w:val="00C04823"/>
    <w:rsid w:val="00C067B9"/>
    <w:rsid w:val="00C10095"/>
    <w:rsid w:val="00C105CA"/>
    <w:rsid w:val="00C15164"/>
    <w:rsid w:val="00C1680B"/>
    <w:rsid w:val="00C20EEB"/>
    <w:rsid w:val="00C240FD"/>
    <w:rsid w:val="00C24374"/>
    <w:rsid w:val="00C27DD7"/>
    <w:rsid w:val="00C302EF"/>
    <w:rsid w:val="00C330C8"/>
    <w:rsid w:val="00C36A7E"/>
    <w:rsid w:val="00C41419"/>
    <w:rsid w:val="00C428D9"/>
    <w:rsid w:val="00C47333"/>
    <w:rsid w:val="00C52257"/>
    <w:rsid w:val="00C53907"/>
    <w:rsid w:val="00C5499D"/>
    <w:rsid w:val="00C6199A"/>
    <w:rsid w:val="00C63DD3"/>
    <w:rsid w:val="00C65BF0"/>
    <w:rsid w:val="00C74C53"/>
    <w:rsid w:val="00C755AC"/>
    <w:rsid w:val="00C82D36"/>
    <w:rsid w:val="00C82ECC"/>
    <w:rsid w:val="00C941F0"/>
    <w:rsid w:val="00C96373"/>
    <w:rsid w:val="00C97431"/>
    <w:rsid w:val="00C9759C"/>
    <w:rsid w:val="00CA0E55"/>
    <w:rsid w:val="00CA3CD8"/>
    <w:rsid w:val="00CB5660"/>
    <w:rsid w:val="00CB5A23"/>
    <w:rsid w:val="00CB6B8C"/>
    <w:rsid w:val="00CC60A0"/>
    <w:rsid w:val="00CC764A"/>
    <w:rsid w:val="00CD5119"/>
    <w:rsid w:val="00CD706B"/>
    <w:rsid w:val="00CD764F"/>
    <w:rsid w:val="00CE0E66"/>
    <w:rsid w:val="00CE3455"/>
    <w:rsid w:val="00CE35D4"/>
    <w:rsid w:val="00CF6191"/>
    <w:rsid w:val="00D00835"/>
    <w:rsid w:val="00D03E01"/>
    <w:rsid w:val="00D05F82"/>
    <w:rsid w:val="00D11498"/>
    <w:rsid w:val="00D241D3"/>
    <w:rsid w:val="00D253E1"/>
    <w:rsid w:val="00D27FA8"/>
    <w:rsid w:val="00D32946"/>
    <w:rsid w:val="00D35265"/>
    <w:rsid w:val="00D365D3"/>
    <w:rsid w:val="00D40FAF"/>
    <w:rsid w:val="00D42F7B"/>
    <w:rsid w:val="00D44F9C"/>
    <w:rsid w:val="00D46A5D"/>
    <w:rsid w:val="00D47B5C"/>
    <w:rsid w:val="00D55089"/>
    <w:rsid w:val="00D63051"/>
    <w:rsid w:val="00D65286"/>
    <w:rsid w:val="00D65684"/>
    <w:rsid w:val="00D6586F"/>
    <w:rsid w:val="00D66871"/>
    <w:rsid w:val="00D735D5"/>
    <w:rsid w:val="00D75157"/>
    <w:rsid w:val="00D83394"/>
    <w:rsid w:val="00D87002"/>
    <w:rsid w:val="00D94430"/>
    <w:rsid w:val="00D94E4F"/>
    <w:rsid w:val="00D9697C"/>
    <w:rsid w:val="00D96A2F"/>
    <w:rsid w:val="00DA1CE2"/>
    <w:rsid w:val="00DA3E09"/>
    <w:rsid w:val="00DA76FA"/>
    <w:rsid w:val="00DB2886"/>
    <w:rsid w:val="00DB2B49"/>
    <w:rsid w:val="00DB50C7"/>
    <w:rsid w:val="00DB57C6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52F6"/>
    <w:rsid w:val="00DD64E1"/>
    <w:rsid w:val="00DD72AF"/>
    <w:rsid w:val="00DE0A74"/>
    <w:rsid w:val="00DE11AB"/>
    <w:rsid w:val="00DE6EF4"/>
    <w:rsid w:val="00DE7B34"/>
    <w:rsid w:val="00DF01DF"/>
    <w:rsid w:val="00DF0684"/>
    <w:rsid w:val="00DF524F"/>
    <w:rsid w:val="00DF5D99"/>
    <w:rsid w:val="00E018FB"/>
    <w:rsid w:val="00E03640"/>
    <w:rsid w:val="00E07C5F"/>
    <w:rsid w:val="00E13388"/>
    <w:rsid w:val="00E135C8"/>
    <w:rsid w:val="00E15D6B"/>
    <w:rsid w:val="00E21DC0"/>
    <w:rsid w:val="00E23760"/>
    <w:rsid w:val="00E25C67"/>
    <w:rsid w:val="00E26166"/>
    <w:rsid w:val="00E266C4"/>
    <w:rsid w:val="00E3453C"/>
    <w:rsid w:val="00E347CE"/>
    <w:rsid w:val="00E35419"/>
    <w:rsid w:val="00E35834"/>
    <w:rsid w:val="00E36F71"/>
    <w:rsid w:val="00E4035B"/>
    <w:rsid w:val="00E4144B"/>
    <w:rsid w:val="00E44090"/>
    <w:rsid w:val="00E456C3"/>
    <w:rsid w:val="00E50B84"/>
    <w:rsid w:val="00E53767"/>
    <w:rsid w:val="00E6303F"/>
    <w:rsid w:val="00E66951"/>
    <w:rsid w:val="00E6730E"/>
    <w:rsid w:val="00E6763B"/>
    <w:rsid w:val="00E70DFB"/>
    <w:rsid w:val="00E74D81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E5CDE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33D5C"/>
    <w:rsid w:val="00F33FF5"/>
    <w:rsid w:val="00F3402F"/>
    <w:rsid w:val="00F431FB"/>
    <w:rsid w:val="00F44690"/>
    <w:rsid w:val="00F461A3"/>
    <w:rsid w:val="00F5122F"/>
    <w:rsid w:val="00F51DDF"/>
    <w:rsid w:val="00F53ACB"/>
    <w:rsid w:val="00F541E5"/>
    <w:rsid w:val="00F54A61"/>
    <w:rsid w:val="00F60E46"/>
    <w:rsid w:val="00F6184E"/>
    <w:rsid w:val="00F70A72"/>
    <w:rsid w:val="00F714A7"/>
    <w:rsid w:val="00F728F2"/>
    <w:rsid w:val="00F75F05"/>
    <w:rsid w:val="00F77015"/>
    <w:rsid w:val="00F8007E"/>
    <w:rsid w:val="00F81C8A"/>
    <w:rsid w:val="00F81F18"/>
    <w:rsid w:val="00F84805"/>
    <w:rsid w:val="00F97CAC"/>
    <w:rsid w:val="00FA09B2"/>
    <w:rsid w:val="00FA2B02"/>
    <w:rsid w:val="00FA32C4"/>
    <w:rsid w:val="00FA39B8"/>
    <w:rsid w:val="00FA489A"/>
    <w:rsid w:val="00FA5661"/>
    <w:rsid w:val="00FB1115"/>
    <w:rsid w:val="00FB18F6"/>
    <w:rsid w:val="00FB2C51"/>
    <w:rsid w:val="00FB401E"/>
    <w:rsid w:val="00FB4AE4"/>
    <w:rsid w:val="00FB6CB4"/>
    <w:rsid w:val="00FB750F"/>
    <w:rsid w:val="00FC384F"/>
    <w:rsid w:val="00FC4495"/>
    <w:rsid w:val="00FD24D5"/>
    <w:rsid w:val="00FD710B"/>
    <w:rsid w:val="00FE3721"/>
    <w:rsid w:val="00FE726D"/>
    <w:rsid w:val="00FE7A02"/>
    <w:rsid w:val="00FF30E9"/>
    <w:rsid w:val="00FF6A4F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DC4D32BF-C6C9-4D23-821D-8DA7796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281E16"/>
    <w:pPr>
      <w:numPr>
        <w:numId w:val="36"/>
      </w:numPr>
      <w:tabs>
        <w:tab w:val="clear" w:pos="623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610E68"/>
    <w:pPr>
      <w:numPr>
        <w:numId w:val="35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457DFB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457DFB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610E68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BULLET0">
    <w:name w:val="TableBULLET"/>
    <w:basedOn w:val="Tabletext"/>
    <w:rsid w:val="00D05F82"/>
    <w:pPr>
      <w:numPr>
        <w:numId w:val="30"/>
      </w:numPr>
      <w:ind w:left="720"/>
    </w:pPr>
  </w:style>
  <w:style w:type="paragraph" w:customStyle="1" w:styleId="TableNumberBullet">
    <w:name w:val="Table Number Bullet"/>
    <w:basedOn w:val="TableBullet"/>
    <w:uiPriority w:val="15"/>
    <w:qFormat/>
    <w:rsid w:val="00610E68"/>
    <w:pPr>
      <w:tabs>
        <w:tab w:val="clear" w:pos="170"/>
        <w:tab w:val="left" w:pos="454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hyperlink" Target="https://www.acara.edu.au/contact-us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hyperlink" Target="https://www.australiancurriculum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p-10/aciq/version-9/learning-areas" TargetMode="External"/><Relationship Id="rId20" Type="http://schemas.openxmlformats.org/officeDocument/2006/relationships/hyperlink" Target="https://creativecommons.org/licenses/by/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3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054E75CE71974E23B0CCB8AF885E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09F4-BA99-43AA-8C96-105311A91C3F}"/>
      </w:docPartPr>
      <w:docPartBody>
        <w:p w:rsidR="00CE41B1" w:rsidRDefault="00CE41B1">
          <w:pPr>
            <w:pStyle w:val="054E75CE71974E23B0CCB8AF885E8731"/>
          </w:pPr>
          <w:r w:rsidRPr="003D2E09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13005F"/>
    <w:rsid w:val="003204D9"/>
    <w:rsid w:val="007B2C05"/>
    <w:rsid w:val="00BF08F8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A3BE222D7645401F9CADF5AD5790767C">
    <w:name w:val="A3BE222D7645401F9CADF5AD5790767C"/>
    <w:rsid w:val="00130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2023-03-08T00:00:00</DocumentDate>
  <DocumentTitle>[Year level/band]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Music </DocumentField8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69C44-DF8B-45A7-AC36-AA68CB985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2ADD06-CF0D-4DE9-B80C-6D36F764F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92f0a8-4fbb-4e0a-8c5c-346c8475d8c3"/>
    <ds:schemaRef ds:uri="http://purl.org/dc/elements/1.1/"/>
    <ds:schemaRef ds:uri="http://schemas.microsoft.com/office/2006/metadata/properties"/>
    <ds:schemaRef ds:uri="20c994ed-66fc-4ee5-8ec1-3b2cc50edcb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12</TotalTime>
  <Pages>3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Curriculum 9.0: Curriculum and assessment plan template</vt:lpstr>
    </vt:vector>
  </TitlesOfParts>
  <Company>Queensland Curriculum and Assessment Authority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9.0: Curriculum and assessment plan template</dc:title>
  <dc:creator>Queensland Curriculum and Assessment Authority</dc:creator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16</cp:revision>
  <cp:lastPrinted>2017-07-03T22:50:00Z</cp:lastPrinted>
  <dcterms:created xsi:type="dcterms:W3CDTF">2023-03-09T12:06:00Z</dcterms:created>
  <dcterms:modified xsi:type="dcterms:W3CDTF">2023-04-05T01:43:00Z</dcterms:modified>
  <cp:category>230347</cp:category>
  <cp:contentStatus>Years 5–6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</Properties>
</file>