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F05D01">
        <w:trPr>
          <w:trHeight w:val="1615"/>
        </w:trPr>
        <w:tc>
          <w:tcPr>
            <w:tcW w:w="22113" w:type="dxa"/>
            <w:vAlign w:val="bottom"/>
          </w:tcPr>
          <w:p w14:paraId="7305EB5C" w14:textId="2E588BE3" w:rsidR="00824ECD" w:rsidRPr="00781C99" w:rsidRDefault="00775158" w:rsidP="00824ECD">
            <w:pPr>
              <w:pStyle w:val="Title"/>
            </w:pPr>
            <w:bookmarkStart w:id="0" w:name="_Toc234219367"/>
            <w:r>
              <w:t>Prep–Year</w:t>
            </w:r>
            <w:r w:rsidR="00EA3FC0">
              <w:t xml:space="preserve"> 6</w:t>
            </w:r>
            <w:r w:rsidR="00AA5F63">
              <w:t xml:space="preserve"> </w:t>
            </w:r>
            <w:r>
              <w:t>multi-age</w:t>
            </w:r>
            <w:r w:rsidR="00495BD3">
              <w:t xml:space="preserve"> </w:t>
            </w:r>
            <w:sdt>
              <w:sdtPr>
                <w:alias w:val="Subject Name"/>
                <w:tag w:val="DocumentField8"/>
                <w:id w:val="-1221049525"/>
                <w:placeholder>
                  <w:docPart w:val="A36EE71636AF492C8963DDDDE29065D4"/>
                </w:placeholder>
                <w:dataBinding w:prefixMappings="xmlns:ns0='http://QCAA.qld.edu.au' " w:xpath="/ns0:QCAA[1]/ns0:DocumentField8[1]" w:storeItemID="{ECF99190-FDC9-4DC7-BF4D-418697363580}"/>
                <w:text/>
              </w:sdtPr>
              <w:sdtEndPr/>
              <w:sdtContent>
                <w:r w:rsidR="003E2A17">
                  <w:t>Music</w:t>
                </w:r>
              </w:sdtContent>
            </w:sdt>
            <w:r w:rsidR="00B14F63">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2BF56F54" w:rsidR="0028569D" w:rsidRPr="0028569D" w:rsidRDefault="00F12644"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Music</w:t>
      </w:r>
      <w:r w:rsidRPr="0028569D">
        <w:rPr>
          <w:rStyle w:val="InstructiontowritersChar"/>
        </w:rPr>
        <w:t>.</w:t>
      </w:r>
      <w:r>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7031E4" w:rsidRPr="009A061A" w14:paraId="2F15C014" w14:textId="77777777" w:rsidTr="0016037D">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53DBB759" w14:textId="77777777" w:rsidR="007031E4" w:rsidRDefault="007031E4" w:rsidP="0016037D">
            <w:pPr>
              <w:pStyle w:val="Tableheading"/>
            </w:pPr>
            <w:r>
              <w:t>Context and cohort considerations (if applicable)</w:t>
            </w:r>
          </w:p>
        </w:tc>
      </w:tr>
      <w:tr w:rsidR="007031E4" w:rsidRPr="009A061A" w14:paraId="332C1558" w14:textId="77777777" w:rsidTr="0016037D">
        <w:trPr>
          <w:trHeight w:val="346"/>
        </w:trPr>
        <w:tc>
          <w:tcPr>
            <w:tcW w:w="5000" w:type="pct"/>
          </w:tcPr>
          <w:p w14:paraId="70768492" w14:textId="77777777" w:rsidR="007031E4" w:rsidRPr="00B12109" w:rsidRDefault="007031E4" w:rsidP="0016037D">
            <w:pPr>
              <w:pStyle w:val="Instructiontowriters"/>
            </w:pPr>
            <w:r w:rsidRPr="00B12109">
              <w:t xml:space="preserve">Describe the context and cohort. </w:t>
            </w:r>
          </w:p>
          <w:p w14:paraId="0DC8D5EB" w14:textId="77777777" w:rsidR="007031E4" w:rsidRPr="00B12109" w:rsidRDefault="007031E4" w:rsidP="0016037D">
            <w:pPr>
              <w:pStyle w:val="Instructiontowriters"/>
            </w:pPr>
            <w:r w:rsidRPr="00B12109">
              <w:t>Consider the following to make informed professional decisions during the planning process:</w:t>
            </w:r>
          </w:p>
          <w:p w14:paraId="6CC35C07" w14:textId="77777777" w:rsidR="007031E4" w:rsidRPr="00B12109" w:rsidRDefault="007031E4" w:rsidP="0016037D">
            <w:pPr>
              <w:pStyle w:val="Instructiontowritersbullet"/>
              <w:numPr>
                <w:ilvl w:val="1"/>
                <w:numId w:val="6"/>
              </w:numPr>
              <w:tabs>
                <w:tab w:val="clear" w:pos="284"/>
              </w:tabs>
            </w:pPr>
            <w:r w:rsidRPr="00B12109">
              <w:t>relevant student data and information, e.g. achievement data</w:t>
            </w:r>
          </w:p>
          <w:p w14:paraId="1DAE7992" w14:textId="77777777" w:rsidR="007031E4" w:rsidRPr="00B12109" w:rsidRDefault="007031E4" w:rsidP="0016037D">
            <w:pPr>
              <w:pStyle w:val="Instructiontowritersbullet"/>
              <w:numPr>
                <w:ilvl w:val="1"/>
                <w:numId w:val="6"/>
              </w:numPr>
              <w:tabs>
                <w:tab w:val="clear" w:pos="284"/>
              </w:tabs>
            </w:pPr>
            <w:r w:rsidRPr="00B12109">
              <w:t>available resources, e.g. timetabling</w:t>
            </w:r>
          </w:p>
          <w:p w14:paraId="497AA7C9" w14:textId="77777777" w:rsidR="007031E4" w:rsidRPr="00B12109" w:rsidRDefault="007031E4" w:rsidP="0016037D">
            <w:pPr>
              <w:pStyle w:val="Instructiontowritersbullet"/>
              <w:numPr>
                <w:ilvl w:val="1"/>
                <w:numId w:val="6"/>
              </w:numPr>
              <w:tabs>
                <w:tab w:val="clear" w:pos="284"/>
              </w:tabs>
            </w:pPr>
            <w:r w:rsidRPr="00B12109">
              <w:t>school and sector priorities.</w:t>
            </w:r>
          </w:p>
          <w:p w14:paraId="0183AA62" w14:textId="77777777" w:rsidR="007031E4" w:rsidRPr="00B12109" w:rsidRDefault="00520253" w:rsidP="0016037D">
            <w:pPr>
              <w:pStyle w:val="Tableheading"/>
            </w:pPr>
            <w:sdt>
              <w:sdtPr>
                <w:rPr>
                  <w:rStyle w:val="TabletextChar"/>
                  <w:rFonts w:eastAsiaTheme="minorHAnsi"/>
                </w:rPr>
                <w:id w:val="-1388869057"/>
                <w:placeholder>
                  <w:docPart w:val="FF7CAFD0DEE441578354A6B5A328939F"/>
                </w:placeholder>
                <w:temporary/>
                <w:showingPlcHdr/>
              </w:sdtPr>
              <w:sdtEndPr>
                <w:rPr>
                  <w:rStyle w:val="DefaultParagraphFont"/>
                  <w:rFonts w:asciiTheme="minorHAnsi" w:eastAsia="Times New Roman" w:hAnsiTheme="minorHAnsi"/>
                  <w:sz w:val="21"/>
                </w:rPr>
              </w:sdtEndPr>
              <w:sdtContent>
                <w:r w:rsidR="007031E4" w:rsidRPr="00377D9D">
                  <w:rPr>
                    <w:rFonts w:ascii="Arial" w:hAnsi="Arial" w:cs="Arial"/>
                    <w:b w:val="0"/>
                    <w:bCs/>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5245"/>
        <w:gridCol w:w="5245"/>
        <w:gridCol w:w="5236"/>
        <w:gridCol w:w="5236"/>
      </w:tblGrid>
      <w:tr w:rsidR="007031E4" w:rsidRPr="009A061A" w14:paraId="7D8F623C" w14:textId="77777777" w:rsidTr="0016037D">
        <w:trPr>
          <w:cnfStyle w:val="100000000000" w:firstRow="1" w:lastRow="0" w:firstColumn="0" w:lastColumn="0" w:oddVBand="0" w:evenVBand="0" w:oddHBand="0" w:evenHBand="0" w:firstRowFirstColumn="0" w:firstRowLastColumn="0" w:lastRowFirstColumn="0" w:lastRowLastColumn="0"/>
          <w:trHeight w:val="317"/>
          <w:tblHeader/>
        </w:trPr>
        <w:tc>
          <w:tcPr>
            <w:tcW w:w="1251" w:type="pct"/>
          </w:tcPr>
          <w:p w14:paraId="3D3B9D19" w14:textId="621C1107" w:rsidR="007031E4" w:rsidRPr="009A061A" w:rsidRDefault="007031E4" w:rsidP="0016037D">
            <w:pPr>
              <w:pStyle w:val="Tableheading"/>
            </w:pPr>
            <w:r>
              <w:t>L</w:t>
            </w:r>
            <w:r w:rsidRPr="009A061A">
              <w:t>evel description</w:t>
            </w:r>
            <w:r>
              <w:t xml:space="preserve"> —</w:t>
            </w:r>
            <w:r w:rsidR="00B14F63">
              <w:t xml:space="preserve"> Prep</w:t>
            </w:r>
          </w:p>
        </w:tc>
        <w:tc>
          <w:tcPr>
            <w:tcW w:w="1251" w:type="pct"/>
          </w:tcPr>
          <w:p w14:paraId="33069C0A" w14:textId="0E2D6828" w:rsidR="007031E4" w:rsidRDefault="007031E4" w:rsidP="0016037D">
            <w:pPr>
              <w:pStyle w:val="Tableheading"/>
            </w:pPr>
            <w:r>
              <w:t>L</w:t>
            </w:r>
            <w:r w:rsidRPr="009A061A">
              <w:t>evel description</w:t>
            </w:r>
            <w:r>
              <w:t xml:space="preserve"> —</w:t>
            </w:r>
            <w:r w:rsidR="00B14F63">
              <w:t xml:space="preserve"> </w:t>
            </w:r>
            <w:r w:rsidR="002A5CCE">
              <w:t xml:space="preserve">Years </w:t>
            </w:r>
            <w:r w:rsidR="00B14F63">
              <w:t xml:space="preserve">1–2 </w:t>
            </w:r>
          </w:p>
        </w:tc>
        <w:tc>
          <w:tcPr>
            <w:tcW w:w="1249" w:type="pct"/>
          </w:tcPr>
          <w:p w14:paraId="1F9D0699" w14:textId="7F016CE4" w:rsidR="007031E4" w:rsidRPr="009A061A" w:rsidRDefault="007031E4" w:rsidP="0016037D">
            <w:pPr>
              <w:pStyle w:val="Tableheading"/>
            </w:pPr>
            <w:r>
              <w:t>L</w:t>
            </w:r>
            <w:r w:rsidRPr="009A061A">
              <w:t>evel description</w:t>
            </w:r>
            <w:r>
              <w:t xml:space="preserve"> —</w:t>
            </w:r>
            <w:r w:rsidR="00B14F63">
              <w:t xml:space="preserve"> </w:t>
            </w:r>
            <w:r w:rsidR="002A5CCE">
              <w:t xml:space="preserve">Years </w:t>
            </w:r>
            <w:r w:rsidR="00B14F63">
              <w:t xml:space="preserve">3–4 </w:t>
            </w:r>
          </w:p>
        </w:tc>
        <w:tc>
          <w:tcPr>
            <w:tcW w:w="1249" w:type="pct"/>
            <w:shd w:val="clear" w:color="auto" w:fill="808080" w:themeFill="background1" w:themeFillShade="80"/>
          </w:tcPr>
          <w:p w14:paraId="6612E2B0" w14:textId="74BB6707" w:rsidR="007031E4" w:rsidRDefault="007031E4" w:rsidP="0016037D">
            <w:pPr>
              <w:pStyle w:val="Tableheading"/>
            </w:pPr>
            <w:r>
              <w:t>L</w:t>
            </w:r>
            <w:r w:rsidRPr="009A061A">
              <w:t>evel description</w:t>
            </w:r>
            <w:r>
              <w:t xml:space="preserve"> —</w:t>
            </w:r>
            <w:r w:rsidR="00B14F63">
              <w:t xml:space="preserve"> </w:t>
            </w:r>
            <w:r w:rsidR="002A5CCE">
              <w:t xml:space="preserve">Years </w:t>
            </w:r>
            <w:r w:rsidR="00B14F63">
              <w:t xml:space="preserve">5–6 </w:t>
            </w:r>
          </w:p>
        </w:tc>
      </w:tr>
      <w:tr w:rsidR="007031E4" w14:paraId="6EF13597" w14:textId="77777777" w:rsidTr="0016037D">
        <w:trPr>
          <w:trHeight w:val="1979"/>
        </w:trPr>
        <w:tc>
          <w:tcPr>
            <w:tcW w:w="1251" w:type="pct"/>
          </w:tcPr>
          <w:p w14:paraId="531F05A4" w14:textId="77777777" w:rsidR="00A57B1B" w:rsidRPr="00583D0D" w:rsidRDefault="00A57B1B" w:rsidP="00A57B1B">
            <w:pPr>
              <w:pStyle w:val="Tabletextpadded"/>
            </w:pPr>
            <w:r w:rsidRPr="00583D0D">
              <w:t>In Foundation, learning in The Arts builds on the Early Years Learning Framework and each student’s prior learning and experiences. The curriculum allows for play-based approaches that integrate arts learning experiences across the 5 Arts subjects and/or specialist teaching. There are examples in the content elaborations for each subject and examples that span across the subjects.</w:t>
            </w:r>
          </w:p>
          <w:p w14:paraId="6828344D" w14:textId="77777777" w:rsidR="00A57B1B" w:rsidRPr="00583D0D" w:rsidRDefault="00A57B1B" w:rsidP="00A57B1B">
            <w:pPr>
              <w:pStyle w:val="Tabletextpadded"/>
            </w:pPr>
            <w:r w:rsidRPr="00583D0D">
              <w:t>In Foundation, Arts learning fosters students’ understanding of how the arts enrich their lives and the lives of all people. Engagement with the arts strengthens students’ sense of wellbeing and develops their connections with the world. Arts learning involves exploration and purposeful, creative play, together with structured learning appropriate for their level of development. In The Arts, students work individually and collaboratively with peers and teachers, drawing on their imaginations, stimulus materials such as images or works of fiction, and real-life experiences.</w:t>
            </w:r>
          </w:p>
          <w:p w14:paraId="696B5200" w14:textId="77777777" w:rsidR="00A57B1B" w:rsidRPr="00583D0D" w:rsidRDefault="00A57B1B" w:rsidP="00A57B1B">
            <w:pPr>
              <w:pStyle w:val="Tabletextpadded"/>
            </w:pPr>
            <w:r w:rsidRPr="00583D0D">
              <w:t>Students explore the arts in their lives and communities. They learn that the arts are central to all cultures and explore the diversity of arts works across cultures. They build empathy and understanding that what is familiar to one person can be new to somebody else. Students use arts knowledge and skills to make arts works that represent their ideas about the world and share their work with peers in informal settings. They experience being an audience. As they make and respond, students learn about safe practices in the arts.</w:t>
            </w:r>
          </w:p>
          <w:p w14:paraId="5535B6A5" w14:textId="77777777" w:rsidR="00A57B1B" w:rsidRDefault="00A57B1B" w:rsidP="00A57B1B">
            <w:pPr>
              <w:pStyle w:val="Tabletextpadded"/>
            </w:pPr>
            <w:r w:rsidRPr="00AE2A8C">
              <w:t>In Foundation, learning in Music can involve students:</w:t>
            </w:r>
          </w:p>
          <w:p w14:paraId="08ACC052" w14:textId="77777777" w:rsidR="00A57B1B" w:rsidRDefault="00A57B1B" w:rsidP="00A57B1B">
            <w:pPr>
              <w:pStyle w:val="TableBullet"/>
              <w:numPr>
                <w:ilvl w:val="0"/>
                <w:numId w:val="4"/>
              </w:numPr>
              <w:ind w:left="170" w:hanging="170"/>
            </w:pPr>
            <w:r>
              <w:t>listening to music and discovering how they and others can communicate in and through music</w:t>
            </w:r>
          </w:p>
          <w:p w14:paraId="665ABE3D" w14:textId="77777777" w:rsidR="00A57B1B" w:rsidRDefault="00A57B1B" w:rsidP="00A57B1B">
            <w:pPr>
              <w:pStyle w:val="TableBullet"/>
              <w:numPr>
                <w:ilvl w:val="0"/>
                <w:numId w:val="4"/>
              </w:numPr>
              <w:ind w:left="170" w:hanging="170"/>
            </w:pPr>
            <w:r>
              <w:t>experiencing and developing confidence in using singing voice/vocalisation</w:t>
            </w:r>
          </w:p>
          <w:p w14:paraId="2B7E83CC" w14:textId="77777777" w:rsidR="00A57B1B" w:rsidRDefault="00A57B1B" w:rsidP="00A57B1B">
            <w:pPr>
              <w:pStyle w:val="TableBullet"/>
              <w:numPr>
                <w:ilvl w:val="0"/>
                <w:numId w:val="4"/>
              </w:numPr>
              <w:ind w:left="170" w:hanging="170"/>
            </w:pPr>
            <w:r>
              <w:lastRenderedPageBreak/>
              <w:t>using voice/vocalisation and instruments and elements of music such as duration/time (beat and rhythm), pitch and dynamics for composing and performing</w:t>
            </w:r>
          </w:p>
          <w:p w14:paraId="00B89202" w14:textId="439AFA3B" w:rsidR="007031E4" w:rsidRPr="00A57B1B" w:rsidRDefault="00A57B1B" w:rsidP="00410B09">
            <w:pPr>
              <w:pStyle w:val="TableBullet"/>
              <w:numPr>
                <w:ilvl w:val="0"/>
                <w:numId w:val="4"/>
              </w:numPr>
              <w:ind w:left="170" w:hanging="170"/>
            </w:pPr>
            <w:r>
              <w:t>reflecting on their music experiences using language and/or in embodied ways.</w:t>
            </w:r>
          </w:p>
        </w:tc>
        <w:tc>
          <w:tcPr>
            <w:tcW w:w="1251" w:type="pct"/>
          </w:tcPr>
          <w:p w14:paraId="7DB3AC2A" w14:textId="77777777" w:rsidR="00377661" w:rsidRDefault="00377661" w:rsidP="00377661">
            <w:pPr>
              <w:pStyle w:val="Tabletextpadded"/>
            </w:pPr>
            <w:r>
              <w:lastRenderedPageBreak/>
              <w:t>In this band, learning in The Arts builds on each student’s prior learning and experiences. Students continue to learn through purposeful and creative play in structured learning programs designed to foster a strong sense of wellbeing and develop their connection with and contribution to the world. They work individually and in collaboration with peers and teachers drawing on their imagination, works of fiction, real-life experiences and learnings from across the curriculum to support their engagement in Arts learning as artists and as audiences.</w:t>
            </w:r>
          </w:p>
          <w:p w14:paraId="70E0D1B9" w14:textId="77777777" w:rsidR="00377661" w:rsidRDefault="00377661" w:rsidP="00377661">
            <w:pPr>
              <w:pStyle w:val="Tabletextpadded"/>
            </w:pPr>
            <w:r>
              <w:t>Students explore music that they experience at home, school or through family and community events. They connect with composers and/or performers who live and work in the community; for example, by experiencing live and/or virtual performances. They use stimulus materials such as images, events, texts, questions and/or observations as inspiration for their own composing and performing. These experiences support students to develop aesthetic knowledge across cognitive, sensory, emotive and physical domains, and to value arts works and practices from across cultures, communities and/or other contexts.</w:t>
            </w:r>
          </w:p>
          <w:p w14:paraId="7BDA99D1" w14:textId="77777777" w:rsidR="00377661" w:rsidRDefault="00377661" w:rsidP="00377661">
            <w:pPr>
              <w:pStyle w:val="Tabletextpadded"/>
            </w:pPr>
            <w:r>
              <w:t>In this band, the focus is on students:</w:t>
            </w:r>
          </w:p>
          <w:p w14:paraId="0C4BF19F" w14:textId="77777777" w:rsidR="00377661" w:rsidRDefault="00377661" w:rsidP="005939BC">
            <w:pPr>
              <w:pStyle w:val="TableNumber"/>
              <w:tabs>
                <w:tab w:val="clear" w:pos="340"/>
              </w:tabs>
              <w:ind w:left="227"/>
            </w:pPr>
            <w:r>
              <w:t>exploring and responding to</w:t>
            </w:r>
          </w:p>
          <w:p w14:paraId="58811CA1" w14:textId="77777777" w:rsidR="00377661" w:rsidRDefault="00377661" w:rsidP="005939BC">
            <w:pPr>
              <w:pStyle w:val="TableNumberBullet"/>
              <w:numPr>
                <w:ilvl w:val="0"/>
                <w:numId w:val="4"/>
              </w:numPr>
            </w:pPr>
            <w:r>
              <w:t>music across cultures, communities and/or other contexts through listening and performing; for example, singing songs or moving to music</w:t>
            </w:r>
          </w:p>
          <w:p w14:paraId="6C342B58" w14:textId="77777777" w:rsidR="00377661" w:rsidRDefault="00377661" w:rsidP="005939BC">
            <w:pPr>
              <w:pStyle w:val="TableNumberBullet"/>
              <w:numPr>
                <w:ilvl w:val="0"/>
                <w:numId w:val="4"/>
              </w:numPr>
            </w:pPr>
            <w:r>
              <w:t>examples of music composed and/or performed by First Nations Australians</w:t>
            </w:r>
          </w:p>
          <w:p w14:paraId="286FCD86" w14:textId="77777777" w:rsidR="00377661" w:rsidRDefault="00377661" w:rsidP="005939BC">
            <w:pPr>
              <w:pStyle w:val="TableNumber"/>
              <w:tabs>
                <w:tab w:val="clear" w:pos="340"/>
              </w:tabs>
              <w:ind w:left="227"/>
            </w:pPr>
            <w:r>
              <w:t>developing creative and critical practices and skills</w:t>
            </w:r>
          </w:p>
          <w:p w14:paraId="642C5F93" w14:textId="77777777" w:rsidR="00377661" w:rsidRDefault="00377661" w:rsidP="005939BC">
            <w:pPr>
              <w:pStyle w:val="TableNumberBullet"/>
              <w:numPr>
                <w:ilvl w:val="0"/>
                <w:numId w:val="4"/>
              </w:numPr>
            </w:pPr>
            <w:r>
              <w:t xml:space="preserve">creative practices for composing and performing such as skills for listening, singing and playing instruments, </w:t>
            </w:r>
            <w:r>
              <w:lastRenderedPageBreak/>
              <w:t>and, as appropriate, using notation; for example, graphic notation</w:t>
            </w:r>
          </w:p>
          <w:p w14:paraId="155B78B3" w14:textId="77777777" w:rsidR="00377661" w:rsidRDefault="00377661" w:rsidP="005939BC">
            <w:pPr>
              <w:pStyle w:val="TableNumberBullet"/>
              <w:numPr>
                <w:ilvl w:val="0"/>
                <w:numId w:val="4"/>
              </w:numPr>
            </w:pPr>
            <w:r>
              <w:t>critical practices by observing, reflecting on and responding to music they experience (including music they compose and/or perform)</w:t>
            </w:r>
          </w:p>
          <w:p w14:paraId="145AEDF2" w14:textId="77777777" w:rsidR="00377661" w:rsidRDefault="00377661" w:rsidP="005939BC">
            <w:pPr>
              <w:pStyle w:val="TableNumber"/>
              <w:tabs>
                <w:tab w:val="clear" w:pos="340"/>
              </w:tabs>
              <w:ind w:left="227"/>
            </w:pPr>
            <w:r>
              <w:t>composing, singing and playing instruments, using the elements of music such as duration/time (beat and rhythm, tempo), pitch, dynamics and expression, texture and/or timbre</w:t>
            </w:r>
          </w:p>
          <w:p w14:paraId="43C61418" w14:textId="63AD8F2F" w:rsidR="007031E4" w:rsidRPr="00377661" w:rsidRDefault="00377661" w:rsidP="005939BC">
            <w:pPr>
              <w:pStyle w:val="TableNumber"/>
              <w:tabs>
                <w:tab w:val="clear" w:pos="340"/>
              </w:tabs>
              <w:ind w:left="227"/>
            </w:pPr>
            <w:r>
              <w:t>performing/sharing music they have learnt and/or composed in informal settings such as classroom presentations.</w:t>
            </w:r>
          </w:p>
        </w:tc>
        <w:tc>
          <w:tcPr>
            <w:tcW w:w="1249" w:type="pct"/>
          </w:tcPr>
          <w:p w14:paraId="6DB1F5E7" w14:textId="77777777" w:rsidR="00F33A14" w:rsidRDefault="00F33A14" w:rsidP="00F33A14">
            <w:pPr>
              <w:pStyle w:val="Tabletextpadded"/>
            </w:pPr>
            <w:r w:rsidRPr="00A85CCC">
              <w:lastRenderedPageBreak/>
              <w:t xml:space="preserve">In this band, </w:t>
            </w:r>
            <w:r>
              <w:t>learning in The Arts builds on each student’s prior learning and experiences. Arts learning in this band continues to use purposeful and creative play-based activities that foster development of students’ identity and wellbeing and their connection with and contribution to the world. Students further develop their capability and confidence in using subject-specific skills and creative and critical practices. They work individually and in collaboration with peers and teachers.</w:t>
            </w:r>
          </w:p>
          <w:p w14:paraId="5F338545" w14:textId="77777777" w:rsidR="00F33A14" w:rsidRDefault="00F33A14" w:rsidP="00F33A14">
            <w:pPr>
              <w:pStyle w:val="Tabletextpadded"/>
            </w:pPr>
            <w:r>
              <w:t>Students continue to explore music that they experience at home, school or through family and community events. They connect with composers and/or performers who live and work in the community; for example, by experiencing live and/or virtual performances. They use stimulus materials such as images, events, texts, questions and/or observations as inspiration for their own making and responding. These experiences support students to develop aesthetic knowledge across cognitive, sensory, emotive and physical domains, and to value arts works and practices from diverse places and cultures such as countries or cultures in Asia.</w:t>
            </w:r>
          </w:p>
          <w:p w14:paraId="568C86B3" w14:textId="77777777" w:rsidR="00F33A14" w:rsidRDefault="00F33A14" w:rsidP="00F33A14">
            <w:pPr>
              <w:pStyle w:val="Tabletextpadded"/>
            </w:pPr>
            <w:r>
              <w:t>In this band, the focus is on students:</w:t>
            </w:r>
          </w:p>
          <w:p w14:paraId="68186AAD" w14:textId="77777777" w:rsidR="00F33A14" w:rsidRDefault="00F33A14" w:rsidP="005939BC">
            <w:pPr>
              <w:pStyle w:val="TableNumber"/>
              <w:numPr>
                <w:ilvl w:val="0"/>
                <w:numId w:val="24"/>
              </w:numPr>
              <w:ind w:hanging="314"/>
            </w:pPr>
            <w:r>
              <w:t>exploring and responding to</w:t>
            </w:r>
          </w:p>
          <w:p w14:paraId="0BC14D09" w14:textId="77777777" w:rsidR="00F33A14" w:rsidRDefault="00F33A14" w:rsidP="005939BC">
            <w:pPr>
              <w:pStyle w:val="TableNumberBullet"/>
              <w:numPr>
                <w:ilvl w:val="0"/>
                <w:numId w:val="4"/>
              </w:numPr>
            </w:pPr>
            <w:r>
              <w:t>music that showcases the range of purposes music is composed and performed for across cultures, times and places, for example, listening to, singing/playing children’s songs/game songs/storytelling/narrative songs from a range of cultures, times and places or exploring how music is used in media and popular culture</w:t>
            </w:r>
          </w:p>
          <w:p w14:paraId="11B5121D" w14:textId="77777777" w:rsidR="00F33A14" w:rsidRDefault="00F33A14" w:rsidP="005939BC">
            <w:pPr>
              <w:pStyle w:val="TableNumberBullet"/>
              <w:numPr>
                <w:ilvl w:val="0"/>
                <w:numId w:val="4"/>
              </w:numPr>
            </w:pPr>
            <w:r>
              <w:t>examples of music composed and/or performed by First Nations Australians that communicate connection to and responsibility for Country/Place</w:t>
            </w:r>
          </w:p>
          <w:p w14:paraId="6A848CB8" w14:textId="77777777" w:rsidR="00F33A14" w:rsidRDefault="00F33A14" w:rsidP="005939BC">
            <w:pPr>
              <w:pStyle w:val="TableNumber"/>
              <w:tabs>
                <w:tab w:val="clear" w:pos="340"/>
              </w:tabs>
              <w:ind w:left="227"/>
            </w:pPr>
            <w:r>
              <w:lastRenderedPageBreak/>
              <w:t>developing creative and critical practices and skills</w:t>
            </w:r>
          </w:p>
          <w:p w14:paraId="7A1752CB" w14:textId="77777777" w:rsidR="00F33A14" w:rsidRDefault="00F33A14" w:rsidP="005939BC">
            <w:pPr>
              <w:pStyle w:val="TableNumberBullet"/>
              <w:numPr>
                <w:ilvl w:val="0"/>
                <w:numId w:val="4"/>
              </w:numPr>
            </w:pPr>
            <w:r>
              <w:t>creative practices for composing and performing such as skills for listening, singing and playing instruments, and, as appropriate, using notation, for example, graphic notation</w:t>
            </w:r>
          </w:p>
          <w:p w14:paraId="6BD041C9" w14:textId="77777777" w:rsidR="00F33A14" w:rsidRDefault="00F33A14" w:rsidP="005939BC">
            <w:pPr>
              <w:pStyle w:val="TableNumberBullet"/>
              <w:numPr>
                <w:ilvl w:val="0"/>
                <w:numId w:val="4"/>
              </w:numPr>
            </w:pPr>
            <w:r>
              <w:t>critical practices by observing, reflecting on and responding to music they experience (including music they compose and perform)</w:t>
            </w:r>
          </w:p>
          <w:p w14:paraId="178BA10E" w14:textId="77777777" w:rsidR="00F33A14" w:rsidRDefault="00F33A14" w:rsidP="005939BC">
            <w:pPr>
              <w:pStyle w:val="TableNumber"/>
              <w:tabs>
                <w:tab w:val="clear" w:pos="340"/>
              </w:tabs>
              <w:ind w:left="227"/>
            </w:pPr>
            <w:r>
              <w:t>composing, singing and playing instruments using the elements of music such as duration/time (beat and rhythm, tempo, pulse), pitch, dynamics and expression, texture and/or timbre</w:t>
            </w:r>
          </w:p>
          <w:p w14:paraId="20FDAD7F" w14:textId="1E6804C4" w:rsidR="007031E4" w:rsidRPr="00F33A14" w:rsidRDefault="00F33A14" w:rsidP="005939BC">
            <w:pPr>
              <w:pStyle w:val="TableNumber"/>
              <w:tabs>
                <w:tab w:val="clear" w:pos="340"/>
              </w:tabs>
              <w:ind w:left="227"/>
            </w:pPr>
            <w:r>
              <w:t>performing music they have learnt and/or composed in informal settings such as spaces within the school.</w:t>
            </w:r>
          </w:p>
        </w:tc>
        <w:tc>
          <w:tcPr>
            <w:tcW w:w="1249" w:type="pct"/>
          </w:tcPr>
          <w:p w14:paraId="6920169B" w14:textId="77777777" w:rsidR="0035161F" w:rsidRDefault="0035161F" w:rsidP="0035161F">
            <w:pPr>
              <w:pStyle w:val="Tabletextpadded"/>
            </w:pPr>
            <w:r w:rsidRPr="00462E14">
              <w:lastRenderedPageBreak/>
              <w:t xml:space="preserve">In this band, </w:t>
            </w:r>
            <w:r>
              <w:t>students continue to learn in and through the practices of The Arts subjects, building on their prior learning and experiences. They work creatively and purposefully, and continue to develop their connection with and contribution to the world as artists and as audiences. They work individually and in collaboration with peers and teachers.</w:t>
            </w:r>
          </w:p>
          <w:p w14:paraId="0F10312C" w14:textId="77777777" w:rsidR="0035161F" w:rsidRDefault="0035161F" w:rsidP="0035161F">
            <w:pPr>
              <w:pStyle w:val="Tabletextpadded"/>
            </w:pPr>
            <w:r>
              <w:t>Students engage with music, composers and/or performers across cultures, times, places and/or other contexts; for example, exploring music in their local area, state/territory or a country or region of Asia. They take opportunities to engage with living composers and performers and their music; for example, by experiencing live or recorded/streamed performances. They continue to use stimulus materials such as images, events, texts, questions and/or observations as inspiration for their own composing and performing. These experiences support students to develop aesthetic knowledge across cognitive, sensory, emotive and physical domains, and to value arts works and practices from diverse cultures.</w:t>
            </w:r>
          </w:p>
          <w:p w14:paraId="7B3B17EF" w14:textId="77777777" w:rsidR="0035161F" w:rsidRDefault="0035161F" w:rsidP="0035161F">
            <w:pPr>
              <w:pStyle w:val="Tabletextpadded"/>
            </w:pPr>
            <w:r>
              <w:t>In this band, the focus is on students:</w:t>
            </w:r>
          </w:p>
          <w:p w14:paraId="25121972" w14:textId="77777777" w:rsidR="0035161F" w:rsidRDefault="0035161F" w:rsidP="005939BC">
            <w:pPr>
              <w:pStyle w:val="TableNumber"/>
              <w:numPr>
                <w:ilvl w:val="0"/>
                <w:numId w:val="25"/>
              </w:numPr>
              <w:ind w:hanging="340"/>
            </w:pPr>
            <w:r>
              <w:t>exploring and responding to</w:t>
            </w:r>
          </w:p>
          <w:p w14:paraId="4266FA5D" w14:textId="77777777" w:rsidR="0035161F" w:rsidRDefault="0035161F" w:rsidP="005939BC">
            <w:pPr>
              <w:pStyle w:val="TableNumberBullet"/>
              <w:numPr>
                <w:ilvl w:val="0"/>
                <w:numId w:val="4"/>
              </w:numPr>
            </w:pPr>
            <w:r>
              <w:t>music from local, regional, national and global cultures and contexts that shows ways the elements of music can be used to communicate ideas; for example, by listening to and/or learning songs or instrumental pieces</w:t>
            </w:r>
          </w:p>
          <w:p w14:paraId="039F945C" w14:textId="77777777" w:rsidR="0035161F" w:rsidRDefault="0035161F" w:rsidP="005939BC">
            <w:pPr>
              <w:pStyle w:val="TableNumberBullet"/>
              <w:numPr>
                <w:ilvl w:val="0"/>
                <w:numId w:val="4"/>
              </w:numPr>
            </w:pPr>
            <w:r>
              <w:t>music that showcases ways First Nations Australians are continuing and revitalising cultures</w:t>
            </w:r>
          </w:p>
          <w:p w14:paraId="1C0B4758" w14:textId="77777777" w:rsidR="0035161F" w:rsidRDefault="0035161F" w:rsidP="005939BC">
            <w:pPr>
              <w:pStyle w:val="TableNumber"/>
              <w:tabs>
                <w:tab w:val="clear" w:pos="340"/>
              </w:tabs>
              <w:ind w:left="227"/>
            </w:pPr>
            <w:r>
              <w:t>developing creative and critical practices and skills</w:t>
            </w:r>
          </w:p>
          <w:p w14:paraId="77BCBE1A" w14:textId="77777777" w:rsidR="0035161F" w:rsidRDefault="0035161F" w:rsidP="005939BC">
            <w:pPr>
              <w:pStyle w:val="TableNumberBullet"/>
              <w:numPr>
                <w:ilvl w:val="0"/>
                <w:numId w:val="4"/>
              </w:numPr>
            </w:pPr>
            <w:r>
              <w:t xml:space="preserve">creative practices for composing and performing such as skills for listening, singing and playing instruments, </w:t>
            </w:r>
            <w:r>
              <w:lastRenderedPageBreak/>
              <w:t>and, as appropriate, using notation; for example, graphic or staff notation and/or lead-sheets</w:t>
            </w:r>
          </w:p>
          <w:p w14:paraId="1ED5E20F" w14:textId="77777777" w:rsidR="0035161F" w:rsidRDefault="0035161F" w:rsidP="005939BC">
            <w:pPr>
              <w:pStyle w:val="TableNumberBullet"/>
              <w:numPr>
                <w:ilvl w:val="0"/>
                <w:numId w:val="4"/>
              </w:numPr>
            </w:pPr>
            <w:r>
              <w:t>critical practices such as using aural skills, reflecting on and responding to music they experience, including music they compose and perform</w:t>
            </w:r>
          </w:p>
          <w:p w14:paraId="7E93E9F6" w14:textId="77777777" w:rsidR="0035161F" w:rsidRDefault="0035161F" w:rsidP="005939BC">
            <w:pPr>
              <w:pStyle w:val="TableNumber"/>
              <w:tabs>
                <w:tab w:val="clear" w:pos="340"/>
              </w:tabs>
              <w:ind w:left="227"/>
            </w:pPr>
            <w:r>
              <w:t>composing and practising music for performance, manipulating the elements of music such as duration/time (including beat and rhythm, tempo, pulse, metre), pitch, dynamics and expression, texture, articulation (accent) and/or timbre to compose music; for example, songwriting, arranging a known melody or composing for an instrument they are learning, singing and playing instruments, and using aural skills to support these processes</w:t>
            </w:r>
          </w:p>
          <w:p w14:paraId="3EF598BC" w14:textId="58BDA5F1" w:rsidR="007031E4" w:rsidRPr="0035161F" w:rsidRDefault="0035161F" w:rsidP="005939BC">
            <w:pPr>
              <w:pStyle w:val="TableNumber"/>
              <w:tabs>
                <w:tab w:val="clear" w:pos="340"/>
              </w:tabs>
              <w:ind w:left="227"/>
            </w:pPr>
            <w:r>
              <w:t>performing music they have learnt and/or composed in informal and/or formal settings, such as spaces within the school including as appropriate, school-hosted digital spaces such as a school learning management system.</w:t>
            </w:r>
          </w:p>
        </w:tc>
      </w:tr>
    </w:tbl>
    <w:p w14:paraId="503DE6A4" w14:textId="51961C1F" w:rsidR="00023D22" w:rsidRDefault="00023D22" w:rsidP="00023D22">
      <w:pPr>
        <w:pStyle w:val="Instructiontowriters"/>
      </w:pPr>
      <w:r w:rsidRPr="0099531E">
        <w:rPr>
          <w:b/>
          <w:bCs/>
        </w:rPr>
        <w:lastRenderedPageBreak/>
        <w:t>Note:</w:t>
      </w:r>
      <w:r>
        <w:t xml:space="preserve"> Insert/delete rows/columns, as required, to provide an overview of the teaching, learning and assessment sequence across the </w:t>
      </w:r>
      <w:r w:rsidR="00541761">
        <w:t>band</w:t>
      </w:r>
      <w:r w:rsidR="00505712">
        <w:t>s</w:t>
      </w:r>
      <w:r>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023D22" w:rsidRPr="009A061A" w14:paraId="1065A947" w14:textId="77777777" w:rsidTr="00B8620D">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71C60AA0" w14:textId="77777777" w:rsidR="00023D22" w:rsidRDefault="00023D22" w:rsidP="00CB0364">
            <w:pPr>
              <w:pStyle w:val="Tableheading"/>
            </w:pPr>
          </w:p>
        </w:tc>
        <w:tc>
          <w:tcPr>
            <w:tcW w:w="1157" w:type="pct"/>
          </w:tcPr>
          <w:p w14:paraId="55928F4A" w14:textId="77777777" w:rsidR="00023D22" w:rsidRPr="009A061A" w:rsidRDefault="00023D22" w:rsidP="00CB0364">
            <w:pPr>
              <w:pStyle w:val="Tableheading"/>
            </w:pPr>
            <w:r>
              <w:t xml:space="preserve">Unit 1 — </w:t>
            </w:r>
            <w:sdt>
              <w:sdtPr>
                <w:id w:val="1365712947"/>
                <w:placeholder>
                  <w:docPart w:val="A33FE812F4744E1B9ED6AC0443E71D21"/>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728FEAC3" w14:textId="77777777" w:rsidR="00023D22" w:rsidRPr="00B54F18" w:rsidRDefault="00023D22" w:rsidP="00CB0364">
            <w:pPr>
              <w:pStyle w:val="Tableheading"/>
            </w:pPr>
            <w:r>
              <w:t xml:space="preserve">Unit 2 — </w:t>
            </w:r>
            <w:sdt>
              <w:sdtPr>
                <w:id w:val="-1702467796"/>
                <w:placeholder>
                  <w:docPart w:val="B275388218C34DC5BB324E3839A3B3F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162E35BA" w14:textId="77777777" w:rsidR="00023D22" w:rsidRPr="00B54F18" w:rsidRDefault="00023D22" w:rsidP="00CB0364">
            <w:pPr>
              <w:pStyle w:val="Tableheading"/>
            </w:pPr>
            <w:r>
              <w:t xml:space="preserve">Unit 3 — </w:t>
            </w:r>
            <w:sdt>
              <w:sdtPr>
                <w:id w:val="1322471674"/>
                <w:placeholder>
                  <w:docPart w:val="6B066109B91F401DA5B7B7FBF9881E65"/>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05CFCFDB" w14:textId="77777777" w:rsidR="00023D22" w:rsidRPr="00B54F18" w:rsidRDefault="00023D22" w:rsidP="00CB0364">
            <w:pPr>
              <w:pStyle w:val="Tableheading"/>
            </w:pPr>
            <w:r>
              <w:t xml:space="preserve">Unit 4 — </w:t>
            </w:r>
            <w:sdt>
              <w:sdtPr>
                <w:id w:val="-583523569"/>
                <w:placeholder>
                  <w:docPart w:val="4A7BB4FEA00F4FDA90A063A648963840"/>
                </w:placeholder>
                <w:temporary/>
                <w:showingPlcHdr/>
                <w:text w:multiLine="1"/>
              </w:sdtPr>
              <w:sdtEndPr/>
              <w:sdtContent>
                <w:r w:rsidRPr="009E18C4">
                  <w:rPr>
                    <w:color w:val="auto"/>
                    <w:shd w:val="clear" w:color="auto" w:fill="F7EA9F" w:themeFill="accent6"/>
                  </w:rPr>
                  <w:t>[Insert unit title]</w:t>
                </w:r>
              </w:sdtContent>
            </w:sdt>
          </w:p>
        </w:tc>
      </w:tr>
      <w:tr w:rsidR="00023D22" w:rsidRPr="009A061A" w14:paraId="6B44DC96" w14:textId="77777777" w:rsidTr="00B8620D">
        <w:trPr>
          <w:trHeight w:val="570"/>
        </w:trPr>
        <w:tc>
          <w:tcPr>
            <w:tcW w:w="371" w:type="pct"/>
            <w:tcBorders>
              <w:top w:val="nil"/>
              <w:left w:val="nil"/>
              <w:bottom w:val="nil"/>
            </w:tcBorders>
            <w:shd w:val="clear" w:color="auto" w:fill="FFFFFF" w:themeFill="background1"/>
          </w:tcPr>
          <w:p w14:paraId="271BBC6C" w14:textId="77777777" w:rsidR="00023D22" w:rsidRPr="00D863CC" w:rsidRDefault="00023D22" w:rsidP="00CB0364">
            <w:pPr>
              <w:pStyle w:val="Tabletext"/>
            </w:pPr>
          </w:p>
        </w:tc>
        <w:tc>
          <w:tcPr>
            <w:tcW w:w="1157" w:type="pct"/>
          </w:tcPr>
          <w:p w14:paraId="6E18347A" w14:textId="77777777" w:rsidR="00023D22" w:rsidRPr="004D4EBC" w:rsidRDefault="00023D22" w:rsidP="00CB0364">
            <w:pPr>
              <w:pStyle w:val="Tabletext"/>
              <w:rPr>
                <w:b/>
              </w:rPr>
            </w:pPr>
            <w:r w:rsidRPr="00D863CC">
              <w:t xml:space="preserve">Duration: </w:t>
            </w:r>
            <w:sdt>
              <w:sdtPr>
                <w:id w:val="-880390574"/>
                <w:placeholder>
                  <w:docPart w:val="79BCF98A55A04428893A52C2483EC4C5"/>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1A223D5" w14:textId="77777777" w:rsidR="00023D22" w:rsidRPr="004D4EBC" w:rsidRDefault="00023D22" w:rsidP="00CB0364">
            <w:pPr>
              <w:pStyle w:val="Tabletext"/>
              <w:rPr>
                <w:b/>
              </w:rPr>
            </w:pPr>
            <w:r w:rsidRPr="00D863CC">
              <w:t xml:space="preserve">Duration: </w:t>
            </w:r>
            <w:sdt>
              <w:sdtPr>
                <w:id w:val="1491213030"/>
                <w:placeholder>
                  <w:docPart w:val="3F0F954412F04E7BA157BA6D6E9FACA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445716E" w14:textId="77777777" w:rsidR="00023D22" w:rsidRPr="004D4EBC" w:rsidRDefault="00023D22" w:rsidP="00CB0364">
            <w:pPr>
              <w:pStyle w:val="Tabletext"/>
              <w:rPr>
                <w:b/>
              </w:rPr>
            </w:pPr>
            <w:r w:rsidRPr="00D863CC">
              <w:t xml:space="preserve">Duration: </w:t>
            </w:r>
            <w:sdt>
              <w:sdtPr>
                <w:id w:val="-747497355"/>
                <w:placeholder>
                  <w:docPart w:val="F5F3E0F0A9764ED2A78C43AD25FB3439"/>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71D54A3" w14:textId="77777777" w:rsidR="00023D22" w:rsidRPr="004D4EBC" w:rsidRDefault="00023D22" w:rsidP="00CB0364">
            <w:pPr>
              <w:pStyle w:val="Tabletext"/>
              <w:rPr>
                <w:b/>
              </w:rPr>
            </w:pPr>
            <w:r w:rsidRPr="00D863CC">
              <w:t xml:space="preserve">Duration: </w:t>
            </w:r>
            <w:sdt>
              <w:sdtPr>
                <w:id w:val="-76756864"/>
                <w:placeholder>
                  <w:docPart w:val="FC3B67994F78478A8E0755980566AC63"/>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023D22" w:rsidRPr="009A061A" w14:paraId="31C3E0C2" w14:textId="77777777" w:rsidTr="0055277F">
        <w:trPr>
          <w:trHeight w:val="558"/>
        </w:trPr>
        <w:tc>
          <w:tcPr>
            <w:tcW w:w="371" w:type="pct"/>
            <w:tcBorders>
              <w:top w:val="nil"/>
              <w:left w:val="nil"/>
              <w:bottom w:val="single" w:sz="4" w:space="0" w:color="A6A6A6" w:themeColor="background1" w:themeShade="A6"/>
            </w:tcBorders>
            <w:shd w:val="clear" w:color="auto" w:fill="FFFFFF" w:themeFill="background1"/>
          </w:tcPr>
          <w:p w14:paraId="4BCF4B7F" w14:textId="77777777" w:rsidR="00023D22" w:rsidRDefault="00023D22" w:rsidP="00CB0364">
            <w:pPr>
              <w:pStyle w:val="Tabletext"/>
              <w:rPr>
                <w:rStyle w:val="TabletextChar"/>
              </w:rPr>
            </w:pPr>
          </w:p>
        </w:tc>
        <w:tc>
          <w:tcPr>
            <w:tcW w:w="1157" w:type="pct"/>
          </w:tcPr>
          <w:p w14:paraId="6A901B47" w14:textId="2E2B0EBE" w:rsidR="00023D22" w:rsidRPr="001D3F77" w:rsidRDefault="00520253" w:rsidP="00CB0364">
            <w:pPr>
              <w:pStyle w:val="Tabletext"/>
            </w:pPr>
            <w:sdt>
              <w:sdtPr>
                <w:rPr>
                  <w:rStyle w:val="TabletextChar"/>
                </w:rPr>
                <w:id w:val="-1691061236"/>
                <w:placeholder>
                  <w:docPart w:val="52D2C3DA5C704AD98F68E1C307A10DB5"/>
                </w:placeholder>
                <w:temporary/>
                <w:showingPlcHdr/>
              </w:sdtPr>
              <w:sdtEndPr>
                <w:rPr>
                  <w:rStyle w:val="DefaultParagraphFont"/>
                  <w:sz w:val="21"/>
                </w:rPr>
              </w:sdtEndPr>
              <w:sdtContent>
                <w:r w:rsidR="00EE5990" w:rsidRPr="00CD2E67">
                  <w:rPr>
                    <w:shd w:val="clear" w:color="auto" w:fill="F7EA9F" w:themeFill="accent6"/>
                  </w:rPr>
                  <w:t xml:space="preserve">[Insert </w:t>
                </w:r>
                <w:r w:rsidR="00EE5990">
                  <w:rPr>
                    <w:shd w:val="clear" w:color="auto" w:fill="F7EA9F" w:themeFill="accent6"/>
                  </w:rPr>
                  <w:t>unit description and learning focus</w:t>
                </w:r>
                <w:r w:rsidR="00EE5990" w:rsidRPr="00CD2E67">
                  <w:rPr>
                    <w:shd w:val="clear" w:color="auto" w:fill="F7EA9F" w:themeFill="accent6"/>
                  </w:rPr>
                  <w:t>]</w:t>
                </w:r>
              </w:sdtContent>
            </w:sdt>
          </w:p>
        </w:tc>
        <w:tc>
          <w:tcPr>
            <w:tcW w:w="1157" w:type="pct"/>
          </w:tcPr>
          <w:p w14:paraId="35737252" w14:textId="77777777" w:rsidR="00023D22" w:rsidRPr="001D3F77" w:rsidRDefault="00520253" w:rsidP="00CB0364">
            <w:pPr>
              <w:pStyle w:val="Tabletext"/>
            </w:pPr>
            <w:sdt>
              <w:sdtPr>
                <w:rPr>
                  <w:rStyle w:val="TabletextChar"/>
                </w:rPr>
                <w:id w:val="-1883476623"/>
                <w:placeholder>
                  <w:docPart w:val="E70EE3EDBACE4656A83249BB692767F6"/>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c>
          <w:tcPr>
            <w:tcW w:w="1157" w:type="pct"/>
          </w:tcPr>
          <w:p w14:paraId="28F59379" w14:textId="77777777" w:rsidR="00023D22" w:rsidRPr="001D3F77" w:rsidRDefault="00520253" w:rsidP="00CB0364">
            <w:pPr>
              <w:pStyle w:val="Tabletext"/>
            </w:pPr>
            <w:sdt>
              <w:sdtPr>
                <w:rPr>
                  <w:rStyle w:val="TabletextChar"/>
                </w:rPr>
                <w:id w:val="-1288739034"/>
                <w:placeholder>
                  <w:docPart w:val="239B2A47D09D4D529DB11973C2D8E2F5"/>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c>
          <w:tcPr>
            <w:tcW w:w="1157" w:type="pct"/>
          </w:tcPr>
          <w:p w14:paraId="70276112" w14:textId="77777777" w:rsidR="00023D22" w:rsidRPr="001D3F77" w:rsidRDefault="00520253" w:rsidP="00CB0364">
            <w:pPr>
              <w:pStyle w:val="Tabletext"/>
            </w:pPr>
            <w:sdt>
              <w:sdtPr>
                <w:rPr>
                  <w:rStyle w:val="TabletextChar"/>
                </w:rPr>
                <w:id w:val="-279581322"/>
                <w:placeholder>
                  <w:docPart w:val="B5FEE1076B5B4B5BBA909E2F313828F7"/>
                </w:placeholder>
                <w:temporary/>
                <w:showingPlcHdr/>
              </w:sdtPr>
              <w:sdtEndPr>
                <w:rPr>
                  <w:rStyle w:val="DefaultParagraphFont"/>
                  <w:sz w:val="21"/>
                </w:rPr>
              </w:sdtEndPr>
              <w:sdtContent>
                <w:r w:rsidR="00023D22" w:rsidRPr="00CD2E67">
                  <w:rPr>
                    <w:shd w:val="clear" w:color="auto" w:fill="F7EA9F" w:themeFill="accent6"/>
                  </w:rPr>
                  <w:t xml:space="preserve">[Insert </w:t>
                </w:r>
                <w:r w:rsidR="00023D22">
                  <w:rPr>
                    <w:shd w:val="clear" w:color="auto" w:fill="F7EA9F" w:themeFill="accent6"/>
                  </w:rPr>
                  <w:t>unit description and learning focus</w:t>
                </w:r>
                <w:r w:rsidR="00023D22" w:rsidRPr="00CD2E67">
                  <w:rPr>
                    <w:shd w:val="clear" w:color="auto" w:fill="F7EA9F" w:themeFill="accent6"/>
                  </w:rPr>
                  <w:t>]</w:t>
                </w:r>
              </w:sdtContent>
            </w:sdt>
          </w:p>
        </w:tc>
      </w:tr>
      <w:tr w:rsidR="00520253" w:rsidRPr="009A061A" w14:paraId="3EEC5FB5" w14:textId="77777777" w:rsidTr="009B21AF">
        <w:trPr>
          <w:trHeight w:val="524"/>
        </w:trPr>
        <w:tc>
          <w:tcPr>
            <w:tcW w:w="371" w:type="pct"/>
            <w:tcBorders>
              <w:top w:val="single" w:sz="4" w:space="0" w:color="A6A6A6" w:themeColor="background1" w:themeShade="A6"/>
            </w:tcBorders>
            <w:shd w:val="clear" w:color="auto" w:fill="E6E6E6" w:themeFill="background2"/>
          </w:tcPr>
          <w:p w14:paraId="429237A3" w14:textId="13FAA6AA" w:rsidR="00520253" w:rsidRPr="00B14F63" w:rsidRDefault="00520253" w:rsidP="00520253">
            <w:pPr>
              <w:pStyle w:val="Tableheading"/>
            </w:pPr>
            <w:r>
              <w:t>Prep</w:t>
            </w:r>
          </w:p>
        </w:tc>
        <w:tc>
          <w:tcPr>
            <w:tcW w:w="1157" w:type="pct"/>
          </w:tcPr>
          <w:p w14:paraId="7E6D34CA" w14:textId="3FFE88E4" w:rsidR="00520253" w:rsidRPr="003B4FFD" w:rsidRDefault="00520253" w:rsidP="00520253">
            <w:pPr>
              <w:pStyle w:val="Tabletext"/>
            </w:pPr>
            <w:sdt>
              <w:sdtPr>
                <w:id w:val="-567345788"/>
                <w:placeholder>
                  <w:docPart w:val="3EBD3C8A6AB24B278C3D22C4A5738FAD"/>
                </w:placeholder>
                <w:temporary/>
                <w:showingPlcHdr/>
                <w:text w:multiLine="1"/>
              </w:sdtPr>
              <w:sdtContent>
                <w:r>
                  <w:rPr>
                    <w:shd w:val="clear" w:color="auto" w:fill="F7EA9F" w:themeFill="accent6"/>
                  </w:rPr>
                  <w:t>[Insert relevant band-specific detail]</w:t>
                </w:r>
              </w:sdtContent>
            </w:sdt>
          </w:p>
        </w:tc>
        <w:tc>
          <w:tcPr>
            <w:tcW w:w="1157" w:type="pct"/>
          </w:tcPr>
          <w:p w14:paraId="3E8F1BA6" w14:textId="26353012" w:rsidR="00520253" w:rsidRPr="003B4FFD" w:rsidRDefault="00520253" w:rsidP="00520253">
            <w:pPr>
              <w:pStyle w:val="Tabletext"/>
            </w:pPr>
            <w:sdt>
              <w:sdtPr>
                <w:id w:val="-1577744434"/>
                <w:placeholder>
                  <w:docPart w:val="90947C8348B64909BBE0C8DB476ECC8C"/>
                </w:placeholder>
                <w:temporary/>
                <w:showingPlcHdr/>
                <w:text w:multiLine="1"/>
              </w:sdtPr>
              <w:sdtContent>
                <w:r>
                  <w:rPr>
                    <w:shd w:val="clear" w:color="auto" w:fill="F7EA9F" w:themeFill="accent6"/>
                  </w:rPr>
                  <w:t>[Insert relevant band-specific detail]</w:t>
                </w:r>
              </w:sdtContent>
            </w:sdt>
          </w:p>
        </w:tc>
        <w:tc>
          <w:tcPr>
            <w:tcW w:w="1157" w:type="pct"/>
          </w:tcPr>
          <w:p w14:paraId="1324894C" w14:textId="3BD8F143" w:rsidR="00520253" w:rsidRPr="003B4FFD" w:rsidRDefault="00520253" w:rsidP="00520253">
            <w:pPr>
              <w:pStyle w:val="Tabletext"/>
            </w:pPr>
            <w:sdt>
              <w:sdtPr>
                <w:id w:val="323945797"/>
                <w:placeholder>
                  <w:docPart w:val="75A8F5B71D99446889F2554FA3E35225"/>
                </w:placeholder>
                <w:temporary/>
                <w:showingPlcHdr/>
                <w:text w:multiLine="1"/>
              </w:sdtPr>
              <w:sdtContent>
                <w:r>
                  <w:rPr>
                    <w:shd w:val="clear" w:color="auto" w:fill="F7EA9F" w:themeFill="accent6"/>
                  </w:rPr>
                  <w:t>[Insert relevant band-specific detail]</w:t>
                </w:r>
              </w:sdtContent>
            </w:sdt>
          </w:p>
        </w:tc>
        <w:tc>
          <w:tcPr>
            <w:tcW w:w="1157" w:type="pct"/>
          </w:tcPr>
          <w:p w14:paraId="7BB3E1DA" w14:textId="65F3FA5F" w:rsidR="00520253" w:rsidRPr="003B4FFD" w:rsidRDefault="00520253" w:rsidP="00520253">
            <w:pPr>
              <w:pStyle w:val="Tabletext"/>
            </w:pPr>
            <w:sdt>
              <w:sdtPr>
                <w:id w:val="-2021379766"/>
                <w:placeholder>
                  <w:docPart w:val="3984EFF0DBE042188F5C1EBB198B5173"/>
                </w:placeholder>
                <w:temporary/>
                <w:showingPlcHdr/>
                <w:text w:multiLine="1"/>
              </w:sdtPr>
              <w:sdtContent>
                <w:r>
                  <w:rPr>
                    <w:shd w:val="clear" w:color="auto" w:fill="F7EA9F" w:themeFill="accent6"/>
                  </w:rPr>
                  <w:t>[Insert relevant band-specific detail]</w:t>
                </w:r>
              </w:sdtContent>
            </w:sdt>
          </w:p>
        </w:tc>
      </w:tr>
      <w:tr w:rsidR="00520253" w:rsidRPr="009A061A" w14:paraId="6DB94B45" w14:textId="77777777" w:rsidTr="009B21AF">
        <w:trPr>
          <w:trHeight w:val="170"/>
        </w:trPr>
        <w:tc>
          <w:tcPr>
            <w:tcW w:w="371" w:type="pct"/>
            <w:shd w:val="clear" w:color="auto" w:fill="E6E6E6" w:themeFill="background2"/>
          </w:tcPr>
          <w:p w14:paraId="0D2071CF" w14:textId="4F1769B2" w:rsidR="00520253" w:rsidRPr="00B14F63" w:rsidRDefault="00520253" w:rsidP="00520253">
            <w:pPr>
              <w:pStyle w:val="Tableheading"/>
            </w:pPr>
            <w:r>
              <w:t xml:space="preserve">Years 1–2 </w:t>
            </w:r>
          </w:p>
        </w:tc>
        <w:tc>
          <w:tcPr>
            <w:tcW w:w="1157" w:type="pct"/>
          </w:tcPr>
          <w:p w14:paraId="30BAB784" w14:textId="084A1DA7" w:rsidR="00520253" w:rsidRPr="003B4FFD" w:rsidRDefault="00520253" w:rsidP="00520253">
            <w:pPr>
              <w:pStyle w:val="Tabletext"/>
            </w:pPr>
            <w:sdt>
              <w:sdtPr>
                <w:id w:val="-1907914003"/>
                <w:placeholder>
                  <w:docPart w:val="26B08BF91FA34E3E9D87843BD2738B72"/>
                </w:placeholder>
                <w:temporary/>
                <w:showingPlcHdr/>
                <w:text w:multiLine="1"/>
              </w:sdtPr>
              <w:sdtContent>
                <w:r>
                  <w:rPr>
                    <w:shd w:val="clear" w:color="auto" w:fill="F7EA9F" w:themeFill="accent6"/>
                  </w:rPr>
                  <w:t>[Insert relevant band-specific detail]</w:t>
                </w:r>
              </w:sdtContent>
            </w:sdt>
          </w:p>
        </w:tc>
        <w:tc>
          <w:tcPr>
            <w:tcW w:w="1157" w:type="pct"/>
          </w:tcPr>
          <w:p w14:paraId="061F07F7" w14:textId="552C42BB" w:rsidR="00520253" w:rsidRPr="003B4FFD" w:rsidRDefault="00520253" w:rsidP="00520253">
            <w:pPr>
              <w:pStyle w:val="Tabletext"/>
            </w:pPr>
            <w:sdt>
              <w:sdtPr>
                <w:id w:val="266824204"/>
                <w:placeholder>
                  <w:docPart w:val="75DF0D3766594A27A9CC3B58940429FB"/>
                </w:placeholder>
                <w:temporary/>
                <w:showingPlcHdr/>
                <w:text w:multiLine="1"/>
              </w:sdtPr>
              <w:sdtContent>
                <w:r>
                  <w:rPr>
                    <w:shd w:val="clear" w:color="auto" w:fill="F7EA9F" w:themeFill="accent6"/>
                  </w:rPr>
                  <w:t>[Insert relevant band-specific detail]</w:t>
                </w:r>
              </w:sdtContent>
            </w:sdt>
          </w:p>
        </w:tc>
        <w:tc>
          <w:tcPr>
            <w:tcW w:w="1157" w:type="pct"/>
          </w:tcPr>
          <w:p w14:paraId="6F814D5E" w14:textId="5DAF352D" w:rsidR="00520253" w:rsidRPr="003B4FFD" w:rsidRDefault="00520253" w:rsidP="00520253">
            <w:pPr>
              <w:pStyle w:val="Tabletext"/>
            </w:pPr>
            <w:sdt>
              <w:sdtPr>
                <w:id w:val="-608125191"/>
                <w:placeholder>
                  <w:docPart w:val="7F154EC03C584E5EA0AD03D308F9B662"/>
                </w:placeholder>
                <w:temporary/>
                <w:showingPlcHdr/>
                <w:text w:multiLine="1"/>
              </w:sdtPr>
              <w:sdtContent>
                <w:r>
                  <w:rPr>
                    <w:shd w:val="clear" w:color="auto" w:fill="F7EA9F" w:themeFill="accent6"/>
                  </w:rPr>
                  <w:t>[Insert relevant band-specific detail]</w:t>
                </w:r>
              </w:sdtContent>
            </w:sdt>
          </w:p>
        </w:tc>
        <w:tc>
          <w:tcPr>
            <w:tcW w:w="1157" w:type="pct"/>
          </w:tcPr>
          <w:p w14:paraId="4E8209A8" w14:textId="1C0786ED" w:rsidR="00520253" w:rsidRPr="003B4FFD" w:rsidRDefault="00520253" w:rsidP="00520253">
            <w:pPr>
              <w:pStyle w:val="Tabletext"/>
            </w:pPr>
            <w:sdt>
              <w:sdtPr>
                <w:id w:val="-800150319"/>
                <w:placeholder>
                  <w:docPart w:val="5F9C204311204781A317EB7A22DD8B81"/>
                </w:placeholder>
                <w:temporary/>
                <w:showingPlcHdr/>
                <w:text w:multiLine="1"/>
              </w:sdtPr>
              <w:sdtContent>
                <w:r>
                  <w:rPr>
                    <w:shd w:val="clear" w:color="auto" w:fill="F7EA9F" w:themeFill="accent6"/>
                  </w:rPr>
                  <w:t>[Insert relevant band-specific detail]</w:t>
                </w:r>
              </w:sdtContent>
            </w:sdt>
          </w:p>
        </w:tc>
      </w:tr>
      <w:tr w:rsidR="00520253" w:rsidRPr="009A061A" w14:paraId="47539EBA" w14:textId="77777777" w:rsidTr="009B21AF">
        <w:trPr>
          <w:trHeight w:val="207"/>
        </w:trPr>
        <w:tc>
          <w:tcPr>
            <w:tcW w:w="371" w:type="pct"/>
            <w:shd w:val="clear" w:color="auto" w:fill="E6E6E6" w:themeFill="background2"/>
          </w:tcPr>
          <w:p w14:paraId="78897CB7" w14:textId="503EBF0F" w:rsidR="00520253" w:rsidRPr="00B14F63" w:rsidRDefault="00520253" w:rsidP="00520253">
            <w:pPr>
              <w:pStyle w:val="Tableheading"/>
            </w:pPr>
            <w:r>
              <w:t xml:space="preserve">Years 3–4 </w:t>
            </w:r>
          </w:p>
        </w:tc>
        <w:tc>
          <w:tcPr>
            <w:tcW w:w="1157" w:type="pct"/>
          </w:tcPr>
          <w:p w14:paraId="4D8272FD" w14:textId="02B0CEFD" w:rsidR="00520253" w:rsidRPr="003B4FFD" w:rsidRDefault="00520253" w:rsidP="00520253">
            <w:pPr>
              <w:pStyle w:val="Tabletext"/>
            </w:pPr>
            <w:sdt>
              <w:sdtPr>
                <w:id w:val="-310017616"/>
                <w:placeholder>
                  <w:docPart w:val="7B48C6D11F9B46339CBE35CC28B44A57"/>
                </w:placeholder>
                <w:temporary/>
                <w:showingPlcHdr/>
                <w:text w:multiLine="1"/>
              </w:sdtPr>
              <w:sdtContent>
                <w:r>
                  <w:rPr>
                    <w:shd w:val="clear" w:color="auto" w:fill="F7EA9F" w:themeFill="accent6"/>
                  </w:rPr>
                  <w:t>[Insert relevant band-specific detail]</w:t>
                </w:r>
              </w:sdtContent>
            </w:sdt>
          </w:p>
        </w:tc>
        <w:tc>
          <w:tcPr>
            <w:tcW w:w="1157" w:type="pct"/>
          </w:tcPr>
          <w:p w14:paraId="20822D27" w14:textId="5EC4935B" w:rsidR="00520253" w:rsidRPr="003B4FFD" w:rsidRDefault="00520253" w:rsidP="00520253">
            <w:pPr>
              <w:pStyle w:val="Tabletext"/>
            </w:pPr>
            <w:sdt>
              <w:sdtPr>
                <w:id w:val="-1654527753"/>
                <w:placeholder>
                  <w:docPart w:val="8A846772EF364A0589B30415DB3D4E58"/>
                </w:placeholder>
                <w:temporary/>
                <w:showingPlcHdr/>
                <w:text w:multiLine="1"/>
              </w:sdtPr>
              <w:sdtContent>
                <w:r>
                  <w:rPr>
                    <w:shd w:val="clear" w:color="auto" w:fill="F7EA9F" w:themeFill="accent6"/>
                  </w:rPr>
                  <w:t>[Insert relevant band-specific detail]</w:t>
                </w:r>
              </w:sdtContent>
            </w:sdt>
          </w:p>
        </w:tc>
        <w:tc>
          <w:tcPr>
            <w:tcW w:w="1157" w:type="pct"/>
          </w:tcPr>
          <w:p w14:paraId="3D0AF175" w14:textId="7A8F0CF5" w:rsidR="00520253" w:rsidRPr="003B4FFD" w:rsidRDefault="00520253" w:rsidP="00520253">
            <w:pPr>
              <w:pStyle w:val="Tabletext"/>
            </w:pPr>
            <w:sdt>
              <w:sdtPr>
                <w:id w:val="-1026178225"/>
                <w:placeholder>
                  <w:docPart w:val="B105BF09669D46409FC8A9BF89BEB5F9"/>
                </w:placeholder>
                <w:temporary/>
                <w:showingPlcHdr/>
                <w:text w:multiLine="1"/>
              </w:sdtPr>
              <w:sdtContent>
                <w:r>
                  <w:rPr>
                    <w:shd w:val="clear" w:color="auto" w:fill="F7EA9F" w:themeFill="accent6"/>
                  </w:rPr>
                  <w:t>[Insert relevant band-specific detail]</w:t>
                </w:r>
              </w:sdtContent>
            </w:sdt>
          </w:p>
        </w:tc>
        <w:tc>
          <w:tcPr>
            <w:tcW w:w="1157" w:type="pct"/>
          </w:tcPr>
          <w:p w14:paraId="67DDE97F" w14:textId="2719A2ED" w:rsidR="00520253" w:rsidRPr="003B4FFD" w:rsidRDefault="00520253" w:rsidP="00520253">
            <w:pPr>
              <w:pStyle w:val="Tabletext"/>
            </w:pPr>
            <w:sdt>
              <w:sdtPr>
                <w:id w:val="410116438"/>
                <w:placeholder>
                  <w:docPart w:val="CDCA32AD120F43AF8B529BCFDCCCE107"/>
                </w:placeholder>
                <w:temporary/>
                <w:showingPlcHdr/>
                <w:text w:multiLine="1"/>
              </w:sdtPr>
              <w:sdtContent>
                <w:r>
                  <w:rPr>
                    <w:shd w:val="clear" w:color="auto" w:fill="F7EA9F" w:themeFill="accent6"/>
                  </w:rPr>
                  <w:t>[Insert relevant band-specific detail]</w:t>
                </w:r>
              </w:sdtContent>
            </w:sdt>
          </w:p>
        </w:tc>
      </w:tr>
      <w:tr w:rsidR="00520253" w:rsidRPr="009A061A" w14:paraId="47D2E81A" w14:textId="77777777" w:rsidTr="009B21AF">
        <w:trPr>
          <w:trHeight w:val="65"/>
        </w:trPr>
        <w:tc>
          <w:tcPr>
            <w:tcW w:w="371" w:type="pct"/>
            <w:shd w:val="clear" w:color="auto" w:fill="E6E6E6" w:themeFill="background2"/>
          </w:tcPr>
          <w:p w14:paraId="6DFD2D7E" w14:textId="123483C9" w:rsidR="00520253" w:rsidRPr="00B14F63" w:rsidRDefault="00520253" w:rsidP="00520253">
            <w:pPr>
              <w:pStyle w:val="Tableheading"/>
            </w:pPr>
            <w:r>
              <w:t xml:space="preserve">Years 5–6 </w:t>
            </w:r>
          </w:p>
        </w:tc>
        <w:tc>
          <w:tcPr>
            <w:tcW w:w="1157" w:type="pct"/>
          </w:tcPr>
          <w:p w14:paraId="24C73881" w14:textId="0AE65566" w:rsidR="00520253" w:rsidRPr="003B4FFD" w:rsidRDefault="00520253" w:rsidP="00520253">
            <w:pPr>
              <w:pStyle w:val="Tabletext"/>
            </w:pPr>
            <w:sdt>
              <w:sdtPr>
                <w:id w:val="-805852252"/>
                <w:placeholder>
                  <w:docPart w:val="763B0A871D714F8685ED68805BEE21C7"/>
                </w:placeholder>
                <w:temporary/>
                <w:showingPlcHdr/>
                <w:text w:multiLine="1"/>
              </w:sdtPr>
              <w:sdtContent>
                <w:r>
                  <w:rPr>
                    <w:shd w:val="clear" w:color="auto" w:fill="F7EA9F" w:themeFill="accent6"/>
                  </w:rPr>
                  <w:t>[Insert relevant band-specific detail]</w:t>
                </w:r>
              </w:sdtContent>
            </w:sdt>
          </w:p>
        </w:tc>
        <w:tc>
          <w:tcPr>
            <w:tcW w:w="1157" w:type="pct"/>
          </w:tcPr>
          <w:p w14:paraId="09CF7EEA" w14:textId="1B347528" w:rsidR="00520253" w:rsidRPr="003B4FFD" w:rsidRDefault="00520253" w:rsidP="00520253">
            <w:pPr>
              <w:pStyle w:val="Tabletext"/>
            </w:pPr>
            <w:sdt>
              <w:sdtPr>
                <w:id w:val="-846319513"/>
                <w:placeholder>
                  <w:docPart w:val="DFEB6DF3056B4CF79D694004928095E2"/>
                </w:placeholder>
                <w:temporary/>
                <w:showingPlcHdr/>
                <w:text w:multiLine="1"/>
              </w:sdtPr>
              <w:sdtContent>
                <w:r>
                  <w:rPr>
                    <w:shd w:val="clear" w:color="auto" w:fill="F7EA9F" w:themeFill="accent6"/>
                  </w:rPr>
                  <w:t>[Insert relevant band-specific detail]</w:t>
                </w:r>
              </w:sdtContent>
            </w:sdt>
          </w:p>
        </w:tc>
        <w:tc>
          <w:tcPr>
            <w:tcW w:w="1157" w:type="pct"/>
          </w:tcPr>
          <w:p w14:paraId="78448682" w14:textId="3278429D" w:rsidR="00520253" w:rsidRPr="003B4FFD" w:rsidRDefault="00520253" w:rsidP="00520253">
            <w:pPr>
              <w:pStyle w:val="Tabletext"/>
            </w:pPr>
            <w:sdt>
              <w:sdtPr>
                <w:id w:val="-482629198"/>
                <w:placeholder>
                  <w:docPart w:val="847562B5A546459B9888618D35D2A585"/>
                </w:placeholder>
                <w:temporary/>
                <w:showingPlcHdr/>
                <w:text w:multiLine="1"/>
              </w:sdtPr>
              <w:sdtContent>
                <w:r>
                  <w:rPr>
                    <w:shd w:val="clear" w:color="auto" w:fill="F7EA9F" w:themeFill="accent6"/>
                  </w:rPr>
                  <w:t>[Insert relevant band-specific detail]</w:t>
                </w:r>
              </w:sdtContent>
            </w:sdt>
          </w:p>
        </w:tc>
        <w:tc>
          <w:tcPr>
            <w:tcW w:w="1157" w:type="pct"/>
          </w:tcPr>
          <w:p w14:paraId="77E92F92" w14:textId="1822ABB0" w:rsidR="00520253" w:rsidRPr="003B4FFD" w:rsidRDefault="00520253" w:rsidP="00520253">
            <w:pPr>
              <w:pStyle w:val="Tabletext"/>
            </w:pPr>
            <w:sdt>
              <w:sdtPr>
                <w:id w:val="-94713415"/>
                <w:placeholder>
                  <w:docPart w:val="40509E3CCC7E4675BCC869FBB26A74B0"/>
                </w:placeholder>
                <w:temporary/>
                <w:showingPlcHdr/>
                <w:text w:multiLine="1"/>
              </w:sdtPr>
              <w:sdtContent>
                <w:r>
                  <w:rPr>
                    <w:shd w:val="clear" w:color="auto" w:fill="F7EA9F" w:themeFill="accent6"/>
                  </w:rPr>
                  <w:t>[Insert relevant band-specific detail]</w:t>
                </w:r>
              </w:sdtContent>
            </w:sdt>
          </w:p>
        </w:tc>
      </w:tr>
    </w:tbl>
    <w:p w14:paraId="38B51A20" w14:textId="77777777" w:rsidR="00991498" w:rsidRPr="00991498" w:rsidRDefault="00991498" w:rsidP="00991498"/>
    <w:p w14:paraId="3120CE1E" w14:textId="77777777" w:rsidR="00991498" w:rsidRPr="00991498" w:rsidRDefault="00991498" w:rsidP="00991498">
      <w:r w:rsidRPr="00991498">
        <w:br w:type="page"/>
      </w:r>
    </w:p>
    <w:p w14:paraId="2F2D25A8" w14:textId="16B822EE" w:rsidR="001A1E1B" w:rsidRPr="001A1E1B" w:rsidRDefault="001A1E1B" w:rsidP="001A1E1B">
      <w:pPr>
        <w:pStyle w:val="Heading1"/>
      </w:pPr>
      <w:r w:rsidRPr="001A1E1B">
        <w:lastRenderedPageBreak/>
        <w:t>Prep</w:t>
      </w:r>
    </w:p>
    <w:p w14:paraId="0FFB87B1" w14:textId="54A092D0" w:rsidR="007B5D1C" w:rsidRDefault="007B5D1C" w:rsidP="00B8490A">
      <w:pPr>
        <w:pStyle w:val="Instructiontowriters"/>
        <w:keepNext/>
        <w:keepLines/>
      </w:pPr>
      <w:r>
        <w:rPr>
          <w:b/>
          <w:bCs/>
        </w:rPr>
        <w:t xml:space="preserve">Note: </w:t>
      </w:r>
    </w:p>
    <w:p w14:paraId="3F9149CC" w14:textId="77777777" w:rsidR="007B5D1C" w:rsidRDefault="007B5D1C" w:rsidP="00B8490A">
      <w:pPr>
        <w:pStyle w:val="Instructiontowriters"/>
        <w:keepNext/>
        <w:keepLines/>
      </w:pPr>
      <w:r>
        <w:t>Adjust the table to reflect the number of units you will offer.</w:t>
      </w:r>
    </w:p>
    <w:p w14:paraId="43C8EF4D" w14:textId="77777777" w:rsidR="007B5D1C" w:rsidRDefault="007B5D1C" w:rsidP="007B5D1C">
      <w:pPr>
        <w:pStyle w:val="Instructiontowriters"/>
        <w:keepNext/>
        <w:keepLines/>
      </w:pPr>
      <w:r>
        <w:t>Highlight the aspects of the achievement standard that will be assessed within each unit.</w:t>
      </w:r>
    </w:p>
    <w:tbl>
      <w:tblPr>
        <w:tblStyle w:val="QCAAtablestyle2"/>
        <w:tblW w:w="4995" w:type="pct"/>
        <w:tblInd w:w="5" w:type="dxa"/>
        <w:tblLayout w:type="fixed"/>
        <w:tblLook w:val="06A0" w:firstRow="1" w:lastRow="0" w:firstColumn="1" w:lastColumn="0" w:noHBand="1" w:noVBand="1"/>
      </w:tblPr>
      <w:tblGrid>
        <w:gridCol w:w="759"/>
        <w:gridCol w:w="4135"/>
        <w:gridCol w:w="911"/>
        <w:gridCol w:w="4136"/>
        <w:gridCol w:w="911"/>
        <w:gridCol w:w="4136"/>
        <w:gridCol w:w="911"/>
        <w:gridCol w:w="4136"/>
        <w:gridCol w:w="911"/>
      </w:tblGrid>
      <w:tr w:rsidR="001A1E1B" w:rsidRPr="00CD2E67" w14:paraId="124FD829" w14:textId="77777777" w:rsidTr="00DF1047">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100" w:firstRow="0" w:lastRow="0" w:firstColumn="1" w:lastColumn="0" w:oddVBand="0" w:evenVBand="0" w:oddHBand="0" w:evenHBand="0" w:firstRowFirstColumn="1" w:firstRowLastColumn="0" w:lastRowFirstColumn="0" w:lastRowLastColumn="0"/>
            <w:tcW w:w="759" w:type="dxa"/>
            <w:tcBorders>
              <w:bottom w:val="nil"/>
            </w:tcBorders>
            <w:shd w:val="clear" w:color="auto" w:fill="auto"/>
          </w:tcPr>
          <w:p w14:paraId="2C77C22B" w14:textId="4D00936B" w:rsidR="001A1E1B" w:rsidRPr="00CD2E67" w:rsidRDefault="001A1E1B" w:rsidP="008D598F">
            <w:pPr>
              <w:pStyle w:val="Tableheading"/>
            </w:pPr>
          </w:p>
        </w:tc>
        <w:tc>
          <w:tcPr>
            <w:tcW w:w="5046" w:type="dxa"/>
            <w:gridSpan w:val="2"/>
          </w:tcPr>
          <w:p w14:paraId="0960AC83" w14:textId="14FE65B1"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1 </w:t>
            </w:r>
          </w:p>
        </w:tc>
        <w:tc>
          <w:tcPr>
            <w:tcW w:w="5047" w:type="dxa"/>
            <w:gridSpan w:val="2"/>
          </w:tcPr>
          <w:p w14:paraId="5CC6DC9A" w14:textId="7E8FF650"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2 </w:t>
            </w:r>
          </w:p>
        </w:tc>
        <w:tc>
          <w:tcPr>
            <w:tcW w:w="5047" w:type="dxa"/>
            <w:gridSpan w:val="2"/>
          </w:tcPr>
          <w:p w14:paraId="5409F6EE" w14:textId="73E9520C"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3 </w:t>
            </w:r>
          </w:p>
        </w:tc>
        <w:tc>
          <w:tcPr>
            <w:tcW w:w="5047" w:type="dxa"/>
            <w:gridSpan w:val="2"/>
          </w:tcPr>
          <w:p w14:paraId="1D52F363" w14:textId="58FD8148" w:rsidR="001A1E1B" w:rsidRPr="00CD2E67" w:rsidRDefault="001A1E1B" w:rsidP="008D598F">
            <w:pPr>
              <w:pStyle w:val="Tableheading"/>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0961020A" w14:textId="77777777" w:rsidTr="00DF1047">
        <w:trPr>
          <w:trHeight w:val="317"/>
        </w:trPr>
        <w:tc>
          <w:tcPr>
            <w:cnfStyle w:val="001000000000" w:firstRow="0" w:lastRow="0" w:firstColumn="1" w:lastColumn="0" w:oddVBand="0" w:evenVBand="0" w:oddHBand="0" w:evenHBand="0" w:firstRowFirstColumn="0" w:firstRowLastColumn="0" w:lastRowFirstColumn="0" w:lastRowLastColumn="0"/>
            <w:tcW w:w="759" w:type="dxa"/>
            <w:tcBorders>
              <w:top w:val="nil"/>
              <w:left w:val="nil"/>
            </w:tcBorders>
            <w:shd w:val="clear" w:color="auto" w:fill="auto"/>
          </w:tcPr>
          <w:p w14:paraId="1C246368" w14:textId="4D29BCEB" w:rsidR="001A1E1B" w:rsidRPr="00CD2E67" w:rsidRDefault="001A1E1B" w:rsidP="00594F3D">
            <w:pPr>
              <w:pStyle w:val="Tabletext"/>
            </w:pPr>
          </w:p>
        </w:tc>
        <w:tc>
          <w:tcPr>
            <w:tcW w:w="4135" w:type="dxa"/>
            <w:shd w:val="clear" w:color="auto" w:fill="E6E6E6" w:themeFill="background2"/>
          </w:tcPr>
          <w:p w14:paraId="3B063D5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9476F7F0C7046CF8339A5FEA341428C"/>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796BDAB0"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39B198F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DE87FB143244646964820AB530005CC"/>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6D45D521"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2B0E42EF"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A29698AC43FA4957820BF18399F13273"/>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5D2A8CAF"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446408D0"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680AAB8F83B4CFB88C7026A5906DA18"/>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4CB2FB56" w14:textId="77777777" w:rsidR="001A1E1B" w:rsidRPr="00CD2E67" w:rsidRDefault="001A1E1B" w:rsidP="00594F3D">
            <w:pPr>
              <w:pStyle w:val="Tablesubhead"/>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12F2996C" w14:textId="77777777" w:rsidTr="00DF1047">
        <w:trPr>
          <w:cantSplit/>
          <w:trHeight w:val="2287"/>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6997ED68" w14:textId="482E8BF4" w:rsidR="001A1E1B" w:rsidRPr="00CD2E67" w:rsidRDefault="001A1E1B" w:rsidP="00594F3D">
            <w:pPr>
              <w:pStyle w:val="Tablesubhead"/>
              <w:ind w:left="113" w:right="113"/>
              <w:jc w:val="center"/>
            </w:pPr>
            <w:r w:rsidRPr="00CD2E67">
              <w:t>Assessment</w:t>
            </w:r>
          </w:p>
        </w:tc>
        <w:tc>
          <w:tcPr>
            <w:tcW w:w="4135" w:type="dxa"/>
          </w:tcPr>
          <w:p w14:paraId="047B9C55" w14:textId="77777777" w:rsidR="001A1E1B" w:rsidRPr="001A4872" w:rsidRDefault="00520253" w:rsidP="00594F3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ECD90EF3287B44CEB776A4B0B0850A83"/>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5290B6C" w14:textId="77777777" w:rsidR="001A1E1B" w:rsidRDefault="00520253" w:rsidP="00594F3D">
            <w:pPr>
              <w:pStyle w:val="Tabletext"/>
              <w:cnfStyle w:val="000000000000" w:firstRow="0" w:lastRow="0" w:firstColumn="0" w:lastColumn="0" w:oddVBand="0" w:evenVBand="0" w:oddHBand="0" w:evenHBand="0" w:firstRowFirstColumn="0" w:firstRowLastColumn="0" w:lastRowFirstColumn="0" w:lastRowLastColumn="0"/>
            </w:pPr>
            <w:sdt>
              <w:sdtPr>
                <w:id w:val="154577662"/>
                <w:placeholder>
                  <w:docPart w:val="6C9104869C8546A38DE2003966447AE2"/>
                </w:placeholder>
                <w:temporary/>
                <w:showingPlcHdr/>
                <w:text w:multiLine="1"/>
              </w:sdtPr>
              <w:sdtEndPr/>
              <w:sdtContent>
                <w:r w:rsidR="001A1E1B" w:rsidRPr="00CD2E67">
                  <w:rPr>
                    <w:shd w:val="clear" w:color="auto" w:fill="F7EA9F" w:themeFill="accent6"/>
                  </w:rPr>
                  <w:t>[Insert technique]</w:t>
                </w:r>
              </w:sdtContent>
            </w:sdt>
          </w:p>
          <w:p w14:paraId="62A7FDF5" w14:textId="77777777" w:rsidR="001A1E1B" w:rsidRPr="00CD2E67" w:rsidRDefault="00520253" w:rsidP="00594F3D">
            <w:pPr>
              <w:pStyle w:val="Tabletext"/>
              <w:cnfStyle w:val="000000000000" w:firstRow="0" w:lastRow="0" w:firstColumn="0" w:lastColumn="0" w:oddVBand="0" w:evenVBand="0" w:oddHBand="0" w:evenHBand="0" w:firstRowFirstColumn="0" w:firstRowLastColumn="0" w:lastRowFirstColumn="0" w:lastRowLastColumn="0"/>
            </w:pPr>
            <w:sdt>
              <w:sdtPr>
                <w:id w:val="1069533723"/>
                <w:placeholder>
                  <w:docPart w:val="91005078FDB2453D8344DD469809C49C"/>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61C68408" w14:textId="77777777" w:rsidR="001A1E1B" w:rsidRPr="00CD2E67" w:rsidRDefault="00520253" w:rsidP="00392AE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1648A27536A147518D5A420530988226"/>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17C4138E" w14:textId="77777777" w:rsidR="001A1E1B" w:rsidRPr="002E5A67" w:rsidRDefault="00520253"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D66A204C26D41C18B8F4811178E45E8"/>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6" w:type="dxa"/>
          </w:tcPr>
          <w:p w14:paraId="582EF099" w14:textId="77777777" w:rsidR="001A1E1B" w:rsidRPr="004D089C" w:rsidRDefault="00520253"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FFE67A7043C4D1DA05E822195688FCC"/>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BD0F866" w14:textId="77777777" w:rsidR="001A1E1B" w:rsidRDefault="00520253" w:rsidP="00392AE2">
            <w:pPr>
              <w:pStyle w:val="Tabletext"/>
              <w:cnfStyle w:val="000000000000" w:firstRow="0" w:lastRow="0" w:firstColumn="0" w:lastColumn="0" w:oddVBand="0" w:evenVBand="0" w:oddHBand="0" w:evenHBand="0" w:firstRowFirstColumn="0" w:firstRowLastColumn="0" w:lastRowFirstColumn="0" w:lastRowLastColumn="0"/>
            </w:pPr>
            <w:sdt>
              <w:sdtPr>
                <w:id w:val="1587420366"/>
                <w:placeholder>
                  <w:docPart w:val="EFB18D12B371458CA5D35A249110BAB4"/>
                </w:placeholder>
                <w:temporary/>
                <w:showingPlcHdr/>
                <w:text w:multiLine="1"/>
              </w:sdtPr>
              <w:sdtEndPr/>
              <w:sdtContent>
                <w:r w:rsidR="001A1E1B" w:rsidRPr="00CD2E67">
                  <w:rPr>
                    <w:shd w:val="clear" w:color="auto" w:fill="F7EA9F" w:themeFill="accent6"/>
                  </w:rPr>
                  <w:t>[Insert technique]</w:t>
                </w:r>
              </w:sdtContent>
            </w:sdt>
          </w:p>
          <w:p w14:paraId="3AD61A3A" w14:textId="77777777" w:rsidR="001A1E1B" w:rsidRPr="00CD2E67" w:rsidRDefault="00520253" w:rsidP="00392AE2">
            <w:pPr>
              <w:pStyle w:val="Tabletext"/>
              <w:cnfStyle w:val="000000000000" w:firstRow="0" w:lastRow="0" w:firstColumn="0" w:lastColumn="0" w:oddVBand="0" w:evenVBand="0" w:oddHBand="0" w:evenHBand="0" w:firstRowFirstColumn="0" w:firstRowLastColumn="0" w:lastRowFirstColumn="0" w:lastRowLastColumn="0"/>
            </w:pPr>
            <w:sdt>
              <w:sdtPr>
                <w:id w:val="-178277655"/>
                <w:placeholder>
                  <w:docPart w:val="2252D59B1F3642F08B20C9AA82B288C1"/>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2B8ED40" w14:textId="77777777" w:rsidR="001A1E1B" w:rsidRPr="00CD2E67" w:rsidRDefault="00520253"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DACCE855DF794F6788507B58394E3283"/>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4B728358" w14:textId="77777777" w:rsidR="001A1E1B" w:rsidRPr="002E5A67" w:rsidRDefault="00520253"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9D1246ECCA2A4B4A8E6C60D99DC7F9D2"/>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0325B1AC" w14:textId="77777777" w:rsidR="001A1E1B" w:rsidRPr="004D089C" w:rsidRDefault="00520253"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2143F6D3E6994897A71F6F110A4456A3"/>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581DB9C6" w14:textId="77777777" w:rsidR="001A1E1B" w:rsidRDefault="00520253" w:rsidP="00392AE2">
            <w:pPr>
              <w:pStyle w:val="Tabletext"/>
              <w:cnfStyle w:val="000000000000" w:firstRow="0" w:lastRow="0" w:firstColumn="0" w:lastColumn="0" w:oddVBand="0" w:evenVBand="0" w:oddHBand="0" w:evenHBand="0" w:firstRowFirstColumn="0" w:firstRowLastColumn="0" w:lastRowFirstColumn="0" w:lastRowLastColumn="0"/>
            </w:pPr>
            <w:sdt>
              <w:sdtPr>
                <w:id w:val="-97486737"/>
                <w:placeholder>
                  <w:docPart w:val="AF9783E5C92A48169B7E49404AC513DE"/>
                </w:placeholder>
                <w:temporary/>
                <w:showingPlcHdr/>
                <w:text w:multiLine="1"/>
              </w:sdtPr>
              <w:sdtEndPr/>
              <w:sdtContent>
                <w:r w:rsidR="001A1E1B" w:rsidRPr="00CD2E67">
                  <w:rPr>
                    <w:shd w:val="clear" w:color="auto" w:fill="F7EA9F" w:themeFill="accent6"/>
                  </w:rPr>
                  <w:t>[Insert technique]</w:t>
                </w:r>
              </w:sdtContent>
            </w:sdt>
          </w:p>
          <w:p w14:paraId="076CB3CE" w14:textId="77777777" w:rsidR="001A1E1B" w:rsidRPr="00CD2E67" w:rsidRDefault="00520253" w:rsidP="00392AE2">
            <w:pPr>
              <w:pStyle w:val="Tabletext"/>
              <w:cnfStyle w:val="000000000000" w:firstRow="0" w:lastRow="0" w:firstColumn="0" w:lastColumn="0" w:oddVBand="0" w:evenVBand="0" w:oddHBand="0" w:evenHBand="0" w:firstRowFirstColumn="0" w:firstRowLastColumn="0" w:lastRowFirstColumn="0" w:lastRowLastColumn="0"/>
            </w:pPr>
            <w:sdt>
              <w:sdtPr>
                <w:id w:val="-1229303592"/>
                <w:placeholder>
                  <w:docPart w:val="9812FDAEFE1B45F6AE85469C8DDBFCFF"/>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03AAC44" w14:textId="77777777" w:rsidR="001A1E1B" w:rsidRPr="00A71C6A" w:rsidRDefault="00520253"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F6A758C5F7BB4CBC9E447E1FEBBF2215"/>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15EFA305" w14:textId="77777777" w:rsidR="001A1E1B" w:rsidRPr="00CD2E67" w:rsidRDefault="00520253"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A6724194217B494AA642EDFD4FB2D84A"/>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254DA31A" w14:textId="77777777" w:rsidR="001A1E1B" w:rsidRPr="004D089C" w:rsidRDefault="00520253"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3277C7A26D2F459494B588F2E873E59A"/>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2E76DD56" w14:textId="77777777" w:rsidR="001A1E1B" w:rsidRDefault="00520253" w:rsidP="00392AE2">
            <w:pPr>
              <w:pStyle w:val="Tabletext"/>
              <w:cnfStyle w:val="000000000000" w:firstRow="0" w:lastRow="0" w:firstColumn="0" w:lastColumn="0" w:oddVBand="0" w:evenVBand="0" w:oddHBand="0" w:evenHBand="0" w:firstRowFirstColumn="0" w:firstRowLastColumn="0" w:lastRowFirstColumn="0" w:lastRowLastColumn="0"/>
            </w:pPr>
            <w:sdt>
              <w:sdtPr>
                <w:id w:val="72026170"/>
                <w:placeholder>
                  <w:docPart w:val="C132B49DE99C4598996F7AA22536A38D"/>
                </w:placeholder>
                <w:temporary/>
                <w:showingPlcHdr/>
                <w:text w:multiLine="1"/>
              </w:sdtPr>
              <w:sdtEndPr/>
              <w:sdtContent>
                <w:r w:rsidR="001A1E1B" w:rsidRPr="00CD2E67">
                  <w:rPr>
                    <w:shd w:val="clear" w:color="auto" w:fill="F7EA9F" w:themeFill="accent6"/>
                  </w:rPr>
                  <w:t>[Insert technique]</w:t>
                </w:r>
              </w:sdtContent>
            </w:sdt>
          </w:p>
          <w:p w14:paraId="2115EB42" w14:textId="77777777" w:rsidR="001A1E1B" w:rsidRPr="00CD2E67" w:rsidRDefault="00520253" w:rsidP="00392AE2">
            <w:pPr>
              <w:pStyle w:val="Tabletext"/>
              <w:cnfStyle w:val="000000000000" w:firstRow="0" w:lastRow="0" w:firstColumn="0" w:lastColumn="0" w:oddVBand="0" w:evenVBand="0" w:oddHBand="0" w:evenHBand="0" w:firstRowFirstColumn="0" w:firstRowLastColumn="0" w:lastRowFirstColumn="0" w:lastRowLastColumn="0"/>
            </w:pPr>
            <w:sdt>
              <w:sdtPr>
                <w:id w:val="1460617680"/>
                <w:placeholder>
                  <w:docPart w:val="A6239638B6E94CC1BF710BEEC7F93AB2"/>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60EF1399" w14:textId="77777777" w:rsidR="001A1E1B" w:rsidRPr="00A71C6A" w:rsidRDefault="00520253"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2BCD6676BA974BADB84C7295BE968C49"/>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4ECFBF81" w14:textId="77777777" w:rsidR="001A1E1B" w:rsidRPr="002E5A67" w:rsidRDefault="00520253"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A4FAAF92F6654DB8AC2852D0C4F7FC3D"/>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DF1047" w:rsidRPr="00CD2E67" w14:paraId="43C2D2BC" w14:textId="77777777" w:rsidTr="00DF1047">
        <w:trPr>
          <w:cantSplit/>
          <w:trHeight w:val="2017"/>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7FF48ABD" w14:textId="0E639798" w:rsidR="00DF1047" w:rsidRPr="00CD2E67" w:rsidRDefault="00DF1047" w:rsidP="00DF1047">
            <w:pPr>
              <w:pStyle w:val="Tablesubhead"/>
              <w:ind w:left="113" w:right="113"/>
              <w:jc w:val="center"/>
            </w:pPr>
            <w:bookmarkStart w:id="3" w:name="_Hlk119397428"/>
            <w:r w:rsidRPr="00CD2E67">
              <w:t>Achievement standard</w:t>
            </w:r>
          </w:p>
        </w:tc>
        <w:tc>
          <w:tcPr>
            <w:tcW w:w="5046" w:type="dxa"/>
            <w:gridSpan w:val="2"/>
          </w:tcPr>
          <w:p w14:paraId="00F2E399" w14:textId="77777777" w:rsidR="00DF1047" w:rsidRDefault="00DF1047" w:rsidP="00DF1047">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the Foundation year, students describe experiences, observations, ideas and/or feelings about arts works they encounter at school, home and/or in the community.</w:t>
            </w:r>
          </w:p>
          <w:p w14:paraId="637B71F0" w14:textId="01121152" w:rsidR="00DF1047" w:rsidRPr="00FA39B8" w:rsidRDefault="00DF1047" w:rsidP="00DF1047">
            <w:pPr>
              <w:pStyle w:val="Tabletext"/>
              <w:cnfStyle w:val="000000000000" w:firstRow="0" w:lastRow="0" w:firstColumn="0" w:lastColumn="0" w:oddVBand="0" w:evenVBand="0" w:oddHBand="0" w:evenHBand="0" w:firstRowFirstColumn="0" w:firstRowLastColumn="0" w:lastRowFirstColumn="0" w:lastRowLastColumn="0"/>
            </w:pPr>
            <w:r>
              <w:t>Students use play, imagination, arts knowledge, processes and/or skills to create and share arts works in different forms.</w:t>
            </w:r>
          </w:p>
        </w:tc>
        <w:tc>
          <w:tcPr>
            <w:tcW w:w="5047" w:type="dxa"/>
            <w:gridSpan w:val="2"/>
          </w:tcPr>
          <w:p w14:paraId="0E92AA4B" w14:textId="77777777" w:rsidR="00DF1047" w:rsidRDefault="00DF1047" w:rsidP="00DF1047">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the Foundation year, students describe experiences, observations, ideas and/or feelings about arts works they encounter at school, home and/or in the community.</w:t>
            </w:r>
          </w:p>
          <w:p w14:paraId="11CEF901" w14:textId="14D5DF6C" w:rsidR="00DF1047" w:rsidRPr="002E5A67" w:rsidRDefault="00DF1047" w:rsidP="00DF1047">
            <w:pPr>
              <w:pStyle w:val="Tabletext"/>
              <w:cnfStyle w:val="000000000000" w:firstRow="0" w:lastRow="0" w:firstColumn="0" w:lastColumn="0" w:oddVBand="0" w:evenVBand="0" w:oddHBand="0" w:evenHBand="0" w:firstRowFirstColumn="0" w:firstRowLastColumn="0" w:lastRowFirstColumn="0" w:lastRowLastColumn="0"/>
            </w:pPr>
            <w:r>
              <w:t>Students use play, imagination, arts knowledge, processes and/or skills to create and share arts works in different forms.</w:t>
            </w:r>
          </w:p>
        </w:tc>
        <w:tc>
          <w:tcPr>
            <w:tcW w:w="5047" w:type="dxa"/>
            <w:gridSpan w:val="2"/>
          </w:tcPr>
          <w:p w14:paraId="2839EA01" w14:textId="77777777" w:rsidR="00DF1047" w:rsidRDefault="00DF1047" w:rsidP="00DF1047">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the Foundation year, students describe experiences, observations, ideas and/or feelings about arts works they encounter at school, home and/or in the community.</w:t>
            </w:r>
          </w:p>
          <w:p w14:paraId="4C3355A8" w14:textId="422306A5" w:rsidR="00DF1047" w:rsidRPr="00CD2E67" w:rsidRDefault="00DF1047" w:rsidP="00DF1047">
            <w:pPr>
              <w:pStyle w:val="Tabletext"/>
              <w:cnfStyle w:val="000000000000" w:firstRow="0" w:lastRow="0" w:firstColumn="0" w:lastColumn="0" w:oddVBand="0" w:evenVBand="0" w:oddHBand="0" w:evenHBand="0" w:firstRowFirstColumn="0" w:firstRowLastColumn="0" w:lastRowFirstColumn="0" w:lastRowLastColumn="0"/>
            </w:pPr>
            <w:r>
              <w:t>Students use play, imagination, arts knowledge, processes and/or skills to create and share arts works in different forms.</w:t>
            </w:r>
          </w:p>
        </w:tc>
        <w:tc>
          <w:tcPr>
            <w:tcW w:w="5047" w:type="dxa"/>
            <w:gridSpan w:val="2"/>
          </w:tcPr>
          <w:p w14:paraId="0CADD0E5" w14:textId="77777777" w:rsidR="00DF1047" w:rsidRDefault="00DF1047" w:rsidP="00DF1047">
            <w:pPr>
              <w:pStyle w:val="Tabletextpadded"/>
              <w:keepNext/>
              <w:keepLines/>
              <w:cnfStyle w:val="000000000000" w:firstRow="0" w:lastRow="0" w:firstColumn="0" w:lastColumn="0" w:oddVBand="0" w:evenVBand="0" w:oddHBand="0" w:evenHBand="0" w:firstRowFirstColumn="0" w:firstRowLastColumn="0" w:lastRowFirstColumn="0" w:lastRowLastColumn="0"/>
            </w:pPr>
            <w:r>
              <w:t>By the end of the Foundation year, students describe experiences, observations, ideas and/or feelings about arts works they encounter at school, home and/or in the community.</w:t>
            </w:r>
          </w:p>
          <w:p w14:paraId="6869F402" w14:textId="7DFEB663" w:rsidR="00DF1047" w:rsidRPr="00F33FF5" w:rsidRDefault="00DF1047" w:rsidP="00DF1047">
            <w:pPr>
              <w:pStyle w:val="Tabletext"/>
              <w:cnfStyle w:val="000000000000" w:firstRow="0" w:lastRow="0" w:firstColumn="0" w:lastColumn="0" w:oddVBand="0" w:evenVBand="0" w:oddHBand="0" w:evenHBand="0" w:firstRowFirstColumn="0" w:firstRowLastColumn="0" w:lastRowFirstColumn="0" w:lastRowLastColumn="0"/>
            </w:pPr>
            <w:r>
              <w:t>Students use play, imagination, arts knowledge, processes and/or skills to create and share arts works in different forms.</w:t>
            </w:r>
          </w:p>
        </w:tc>
      </w:tr>
      <w:bookmarkEnd w:id="3"/>
      <w:tr w:rsidR="00DF1047" w:rsidRPr="00CD2E67" w14:paraId="3F997FA1" w14:textId="77777777" w:rsidTr="00DF1047">
        <w:trPr>
          <w:cantSplit/>
          <w:trHeight w:val="1379"/>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241B4041" w14:textId="3799B66A" w:rsidR="00DF1047" w:rsidRPr="00CD2E67" w:rsidRDefault="00DF1047" w:rsidP="00DF1047">
            <w:pPr>
              <w:pStyle w:val="Tablesubhead"/>
              <w:ind w:left="113" w:right="113"/>
              <w:jc w:val="center"/>
            </w:pPr>
            <w:r w:rsidRPr="00CD2E67">
              <w:t>Moderation</w:t>
            </w:r>
          </w:p>
        </w:tc>
        <w:tc>
          <w:tcPr>
            <w:tcW w:w="5046" w:type="dxa"/>
            <w:gridSpan w:val="2"/>
          </w:tcPr>
          <w:p w14:paraId="447CBBCE" w14:textId="77777777" w:rsidR="00DF1047" w:rsidRPr="00F33FF5" w:rsidRDefault="00520253" w:rsidP="00DF104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7BE4AD42C8A54C58AB152121F81FBC5A"/>
                </w:placeholder>
                <w:temporary/>
                <w:showingPlcHdr/>
              </w:sdtPr>
              <w:sdtEndPr>
                <w:rPr>
                  <w:rStyle w:val="DefaultParagraphFont"/>
                  <w:sz w:val="21"/>
                </w:rPr>
              </w:sdtEndPr>
              <w:sdtContent>
                <w:r w:rsidR="00DF1047" w:rsidRPr="00364269">
                  <w:rPr>
                    <w:shd w:val="clear" w:color="auto" w:fill="F7EA9F" w:themeFill="accent6"/>
                  </w:rPr>
                  <w:t>[Insert moderation details, including when moderation will occur and how it will be conducted]</w:t>
                </w:r>
              </w:sdtContent>
            </w:sdt>
          </w:p>
        </w:tc>
        <w:tc>
          <w:tcPr>
            <w:tcW w:w="5047" w:type="dxa"/>
            <w:gridSpan w:val="2"/>
          </w:tcPr>
          <w:p w14:paraId="003D9E8A" w14:textId="77777777" w:rsidR="00DF1047" w:rsidRPr="00F33FF5" w:rsidRDefault="00520253" w:rsidP="00DF104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336B27B9BEA14B88AA13DC6ABDB91D27"/>
                </w:placeholder>
                <w:temporary/>
                <w:showingPlcHdr/>
              </w:sdtPr>
              <w:sdtEndPr>
                <w:rPr>
                  <w:rStyle w:val="DefaultParagraphFont"/>
                  <w:sz w:val="21"/>
                </w:rPr>
              </w:sdtEndPr>
              <w:sdtContent>
                <w:r w:rsidR="00DF1047" w:rsidRPr="00364269">
                  <w:rPr>
                    <w:shd w:val="clear" w:color="auto" w:fill="F7EA9F" w:themeFill="accent6"/>
                  </w:rPr>
                  <w:t>[Insert moderation details, including when moderation will occur and how it will be conducted]</w:t>
                </w:r>
              </w:sdtContent>
            </w:sdt>
          </w:p>
        </w:tc>
        <w:tc>
          <w:tcPr>
            <w:tcW w:w="5047" w:type="dxa"/>
            <w:gridSpan w:val="2"/>
          </w:tcPr>
          <w:p w14:paraId="56F7B94C" w14:textId="77777777" w:rsidR="00DF1047" w:rsidRPr="00F33FF5" w:rsidRDefault="00520253" w:rsidP="00DF104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087F86482AB74282B5823AD994BA7160"/>
                </w:placeholder>
                <w:temporary/>
                <w:showingPlcHdr/>
              </w:sdtPr>
              <w:sdtEndPr>
                <w:rPr>
                  <w:rStyle w:val="DefaultParagraphFont"/>
                  <w:sz w:val="21"/>
                </w:rPr>
              </w:sdtEndPr>
              <w:sdtContent>
                <w:r w:rsidR="00DF1047" w:rsidRPr="00364269">
                  <w:rPr>
                    <w:shd w:val="clear" w:color="auto" w:fill="F7EA9F" w:themeFill="accent6"/>
                  </w:rPr>
                  <w:t>[Insert moderation details, including when moderation will occur and how it will be conducted]</w:t>
                </w:r>
              </w:sdtContent>
            </w:sdt>
          </w:p>
        </w:tc>
        <w:tc>
          <w:tcPr>
            <w:tcW w:w="5047" w:type="dxa"/>
            <w:gridSpan w:val="2"/>
          </w:tcPr>
          <w:p w14:paraId="788C760B" w14:textId="77777777" w:rsidR="00DF1047" w:rsidRPr="00F33FF5" w:rsidRDefault="00520253" w:rsidP="00DF104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AACBDC9B79594B0790816BE0890418CB"/>
                </w:placeholder>
                <w:temporary/>
                <w:showingPlcHdr/>
              </w:sdtPr>
              <w:sdtEndPr>
                <w:rPr>
                  <w:rStyle w:val="DefaultParagraphFont"/>
                  <w:sz w:val="21"/>
                </w:rPr>
              </w:sdtEndPr>
              <w:sdtContent>
                <w:r w:rsidR="00DF1047" w:rsidRPr="00364269">
                  <w:rPr>
                    <w:shd w:val="clear" w:color="auto" w:fill="F7EA9F" w:themeFill="accent6"/>
                  </w:rPr>
                  <w:t>[Insert moderation details, including when moderation will occur and how it will be conducted]</w:t>
                </w:r>
              </w:sdtContent>
            </w:sdt>
          </w:p>
        </w:tc>
      </w:tr>
    </w:tbl>
    <w:p w14:paraId="41972739" w14:textId="77777777" w:rsidR="00BC20C7" w:rsidRDefault="00BC20C7" w:rsidP="00BC20C7">
      <w:pPr>
        <w:pStyle w:val="Instructiontowriters"/>
        <w:keepNext/>
        <w:keepLines/>
        <w:rPr>
          <w:rStyle w:val="InstructiontowritersChar"/>
          <w:rFonts w:eastAsiaTheme="minorHAnsi"/>
        </w:rPr>
      </w:pPr>
      <w:bookmarkStart w:id="4" w:name="_Hlk129160289"/>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3540"/>
        <w:gridCol w:w="424"/>
        <w:gridCol w:w="426"/>
        <w:gridCol w:w="425"/>
        <w:gridCol w:w="425"/>
        <w:gridCol w:w="3540"/>
        <w:gridCol w:w="425"/>
        <w:gridCol w:w="425"/>
        <w:gridCol w:w="426"/>
        <w:gridCol w:w="425"/>
        <w:gridCol w:w="3412"/>
        <w:gridCol w:w="412"/>
        <w:gridCol w:w="425"/>
        <w:gridCol w:w="426"/>
        <w:gridCol w:w="425"/>
        <w:gridCol w:w="3557"/>
        <w:gridCol w:w="456"/>
        <w:gridCol w:w="456"/>
        <w:gridCol w:w="456"/>
        <w:gridCol w:w="456"/>
      </w:tblGrid>
      <w:tr w:rsidR="00650B99" w:rsidRPr="00CD2E67" w14:paraId="26573D6D" w14:textId="77777777" w:rsidTr="00DE653C">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0968B3AE" w14:textId="77777777" w:rsidR="00650B99" w:rsidRPr="00CD2E67" w:rsidRDefault="00650B99" w:rsidP="00DE653C">
            <w:pPr>
              <w:pStyle w:val="Tableheading"/>
              <w:keepNext/>
              <w:keepLines/>
            </w:pPr>
            <w:r w:rsidRPr="00CD2E67">
              <w:t>Content descriptions</w:t>
            </w:r>
          </w:p>
        </w:tc>
        <w:tc>
          <w:tcPr>
            <w:tcW w:w="1700" w:type="dxa"/>
            <w:gridSpan w:val="4"/>
          </w:tcPr>
          <w:p w14:paraId="10C1C12D" w14:textId="77777777" w:rsidR="00650B99" w:rsidRPr="00CD2E67" w:rsidRDefault="00650B99" w:rsidP="00DE653C">
            <w:pPr>
              <w:pStyle w:val="Tableheading"/>
              <w:keepNext/>
              <w:keepLines/>
              <w:jc w:val="center"/>
            </w:pPr>
            <w:r>
              <w:t>Unit</w:t>
            </w:r>
          </w:p>
        </w:tc>
        <w:tc>
          <w:tcPr>
            <w:tcW w:w="3540" w:type="dxa"/>
          </w:tcPr>
          <w:p w14:paraId="741CA034" w14:textId="77777777" w:rsidR="00650B99" w:rsidRPr="00CD2E67" w:rsidRDefault="00650B99" w:rsidP="00DE653C">
            <w:pPr>
              <w:pStyle w:val="Tableheading"/>
              <w:keepNext/>
              <w:keepLines/>
            </w:pPr>
            <w:r w:rsidRPr="00CD2E67">
              <w:t>Content descriptions</w:t>
            </w:r>
          </w:p>
        </w:tc>
        <w:tc>
          <w:tcPr>
            <w:tcW w:w="1701" w:type="dxa"/>
            <w:gridSpan w:val="4"/>
          </w:tcPr>
          <w:p w14:paraId="093AE853" w14:textId="77777777" w:rsidR="00650B99" w:rsidRPr="00CD2E67" w:rsidRDefault="00650B99" w:rsidP="00DE653C">
            <w:pPr>
              <w:pStyle w:val="Tableheading"/>
              <w:keepNext/>
              <w:keepLines/>
              <w:jc w:val="center"/>
            </w:pPr>
            <w:r>
              <w:t>Unit</w:t>
            </w:r>
          </w:p>
        </w:tc>
        <w:tc>
          <w:tcPr>
            <w:tcW w:w="3412" w:type="dxa"/>
          </w:tcPr>
          <w:p w14:paraId="33EF6E54" w14:textId="77777777" w:rsidR="00650B99" w:rsidRPr="00CD2E67" w:rsidRDefault="00650B99" w:rsidP="00DE653C">
            <w:pPr>
              <w:pStyle w:val="Tableheading"/>
              <w:keepNext/>
              <w:keepLines/>
            </w:pPr>
            <w:r w:rsidRPr="00CD2E67">
              <w:t>Content descriptions</w:t>
            </w:r>
          </w:p>
        </w:tc>
        <w:tc>
          <w:tcPr>
            <w:tcW w:w="1688" w:type="dxa"/>
            <w:gridSpan w:val="4"/>
          </w:tcPr>
          <w:p w14:paraId="03684C82" w14:textId="77777777" w:rsidR="00650B99" w:rsidRPr="00CD2E67" w:rsidRDefault="00650B99" w:rsidP="00DE653C">
            <w:pPr>
              <w:pStyle w:val="Tableheading"/>
              <w:keepNext/>
              <w:keepLines/>
              <w:jc w:val="center"/>
            </w:pPr>
            <w:r>
              <w:t>Unit</w:t>
            </w:r>
          </w:p>
        </w:tc>
        <w:tc>
          <w:tcPr>
            <w:tcW w:w="3557" w:type="dxa"/>
          </w:tcPr>
          <w:p w14:paraId="534BCF59" w14:textId="77777777" w:rsidR="00650B99" w:rsidRDefault="00650B99" w:rsidP="00DE653C">
            <w:pPr>
              <w:pStyle w:val="Tableheading"/>
              <w:keepNext/>
              <w:keepLines/>
            </w:pPr>
            <w:r w:rsidRPr="00CD2E67">
              <w:t>Content descriptions</w:t>
            </w:r>
          </w:p>
        </w:tc>
        <w:tc>
          <w:tcPr>
            <w:tcW w:w="1824" w:type="dxa"/>
            <w:gridSpan w:val="4"/>
          </w:tcPr>
          <w:p w14:paraId="1E5E650C" w14:textId="77777777" w:rsidR="00650B99" w:rsidRDefault="00650B99" w:rsidP="00DE653C">
            <w:pPr>
              <w:pStyle w:val="Tableheading"/>
              <w:keepNext/>
              <w:keepLines/>
              <w:jc w:val="center"/>
            </w:pPr>
            <w:r>
              <w:t>Unit</w:t>
            </w:r>
          </w:p>
        </w:tc>
      </w:tr>
      <w:tr w:rsidR="00520253" w:rsidRPr="00CD2E67" w14:paraId="1B522DEB" w14:textId="77777777" w:rsidTr="00EF1C7F">
        <w:trPr>
          <w:trHeight w:val="241"/>
        </w:trPr>
        <w:tc>
          <w:tcPr>
            <w:tcW w:w="3540" w:type="dxa"/>
            <w:shd w:val="clear" w:color="auto" w:fill="E6E7E8"/>
          </w:tcPr>
          <w:p w14:paraId="7BDC3DAF" w14:textId="77777777" w:rsidR="00650B99" w:rsidRPr="002E5A67" w:rsidRDefault="00650B99" w:rsidP="00DE653C">
            <w:pPr>
              <w:pStyle w:val="Tablesubhead"/>
              <w:keepNext/>
              <w:keepLines/>
            </w:pPr>
            <w:r>
              <w:t>Exploring and responding</w:t>
            </w:r>
          </w:p>
        </w:tc>
        <w:tc>
          <w:tcPr>
            <w:tcW w:w="424" w:type="dxa"/>
            <w:shd w:val="clear" w:color="auto" w:fill="E6E7E8"/>
            <w:vAlign w:val="center"/>
          </w:tcPr>
          <w:p w14:paraId="4B376087" w14:textId="77777777" w:rsidR="00650B99" w:rsidRPr="00CD2E67" w:rsidRDefault="00650B99" w:rsidP="00DE653C">
            <w:pPr>
              <w:pStyle w:val="Tablesubhead"/>
              <w:keepNext/>
              <w:keepLines/>
              <w:jc w:val="center"/>
            </w:pPr>
            <w:r w:rsidRPr="00CD2E67">
              <w:t>1</w:t>
            </w:r>
          </w:p>
        </w:tc>
        <w:tc>
          <w:tcPr>
            <w:tcW w:w="426" w:type="dxa"/>
            <w:shd w:val="clear" w:color="auto" w:fill="E6E7E8"/>
            <w:vAlign w:val="center"/>
          </w:tcPr>
          <w:p w14:paraId="267F01EC" w14:textId="77777777" w:rsidR="00650B99" w:rsidRPr="00CD2E67" w:rsidRDefault="00650B99" w:rsidP="00DE653C">
            <w:pPr>
              <w:pStyle w:val="Tablesubhead"/>
              <w:keepNext/>
              <w:keepLines/>
              <w:jc w:val="center"/>
            </w:pPr>
            <w:r w:rsidRPr="00CD2E67">
              <w:t>2</w:t>
            </w:r>
          </w:p>
        </w:tc>
        <w:tc>
          <w:tcPr>
            <w:tcW w:w="425" w:type="dxa"/>
            <w:shd w:val="clear" w:color="auto" w:fill="E6E7E8"/>
            <w:vAlign w:val="center"/>
          </w:tcPr>
          <w:p w14:paraId="71797D45" w14:textId="77777777" w:rsidR="00650B99" w:rsidRPr="00CD2E67" w:rsidRDefault="00650B99" w:rsidP="00DE653C">
            <w:pPr>
              <w:pStyle w:val="Tablesubhead"/>
              <w:keepNext/>
              <w:keepLines/>
              <w:jc w:val="center"/>
            </w:pPr>
            <w:r w:rsidRPr="00CD2E67">
              <w:t>3</w:t>
            </w:r>
          </w:p>
        </w:tc>
        <w:tc>
          <w:tcPr>
            <w:tcW w:w="425" w:type="dxa"/>
            <w:shd w:val="clear" w:color="auto" w:fill="E6E7E8"/>
            <w:vAlign w:val="center"/>
          </w:tcPr>
          <w:p w14:paraId="5CC7A54B" w14:textId="77777777" w:rsidR="00650B99" w:rsidRPr="00CD2E67" w:rsidRDefault="00650B99" w:rsidP="00DE653C">
            <w:pPr>
              <w:pStyle w:val="Tablesubhead"/>
              <w:keepNext/>
              <w:keepLines/>
              <w:jc w:val="center"/>
            </w:pPr>
            <w:r w:rsidRPr="00CD2E67">
              <w:t>4</w:t>
            </w:r>
          </w:p>
        </w:tc>
        <w:tc>
          <w:tcPr>
            <w:tcW w:w="3540" w:type="dxa"/>
            <w:shd w:val="clear" w:color="auto" w:fill="E6E7E8"/>
          </w:tcPr>
          <w:p w14:paraId="721D175E" w14:textId="77777777" w:rsidR="00650B99" w:rsidRPr="00CD2E67" w:rsidRDefault="00650B99" w:rsidP="00DE653C">
            <w:pPr>
              <w:pStyle w:val="Tablesubhead"/>
              <w:keepNext/>
              <w:keepLines/>
            </w:pPr>
            <w:r>
              <w:t>Developing practices and skills</w:t>
            </w:r>
          </w:p>
        </w:tc>
        <w:tc>
          <w:tcPr>
            <w:tcW w:w="425" w:type="dxa"/>
            <w:shd w:val="clear" w:color="auto" w:fill="E6E7E8"/>
            <w:vAlign w:val="center"/>
          </w:tcPr>
          <w:p w14:paraId="61166B48" w14:textId="77777777" w:rsidR="00650B99" w:rsidRPr="00CD2E67" w:rsidRDefault="00650B99" w:rsidP="00DE653C">
            <w:pPr>
              <w:pStyle w:val="Tablesubhead"/>
              <w:keepNext/>
              <w:keepLines/>
              <w:jc w:val="center"/>
            </w:pPr>
            <w:r w:rsidRPr="00CD2E67">
              <w:t>1</w:t>
            </w:r>
          </w:p>
        </w:tc>
        <w:tc>
          <w:tcPr>
            <w:tcW w:w="425" w:type="dxa"/>
            <w:shd w:val="clear" w:color="auto" w:fill="E6E7E8"/>
            <w:vAlign w:val="center"/>
          </w:tcPr>
          <w:p w14:paraId="341E85FE" w14:textId="77777777" w:rsidR="00650B99" w:rsidRPr="00CD2E67" w:rsidRDefault="00650B99" w:rsidP="00DE653C">
            <w:pPr>
              <w:pStyle w:val="Tablesubhead"/>
              <w:keepNext/>
              <w:keepLines/>
              <w:jc w:val="center"/>
            </w:pPr>
            <w:r w:rsidRPr="00CD2E67">
              <w:t>2</w:t>
            </w:r>
          </w:p>
        </w:tc>
        <w:tc>
          <w:tcPr>
            <w:tcW w:w="426" w:type="dxa"/>
            <w:shd w:val="clear" w:color="auto" w:fill="E6E7E8"/>
            <w:vAlign w:val="center"/>
          </w:tcPr>
          <w:p w14:paraId="12073D23" w14:textId="77777777" w:rsidR="00650B99" w:rsidRPr="00CD2E67" w:rsidRDefault="00650B99" w:rsidP="00DE653C">
            <w:pPr>
              <w:pStyle w:val="Tablesubhead"/>
              <w:keepNext/>
              <w:keepLines/>
              <w:jc w:val="center"/>
            </w:pPr>
            <w:r w:rsidRPr="00CD2E67">
              <w:t>3</w:t>
            </w:r>
          </w:p>
        </w:tc>
        <w:tc>
          <w:tcPr>
            <w:tcW w:w="425" w:type="dxa"/>
            <w:shd w:val="clear" w:color="auto" w:fill="E6E7E8"/>
            <w:vAlign w:val="center"/>
          </w:tcPr>
          <w:p w14:paraId="3AC135B7" w14:textId="77777777" w:rsidR="00650B99" w:rsidRPr="00CD2E67" w:rsidRDefault="00650B99" w:rsidP="00DE653C">
            <w:pPr>
              <w:pStyle w:val="Tablesubhead"/>
              <w:keepNext/>
              <w:keepLines/>
              <w:jc w:val="center"/>
            </w:pPr>
            <w:r w:rsidRPr="00CD2E67">
              <w:t>4</w:t>
            </w:r>
          </w:p>
        </w:tc>
        <w:tc>
          <w:tcPr>
            <w:tcW w:w="3412" w:type="dxa"/>
            <w:shd w:val="clear" w:color="auto" w:fill="E6E7E8"/>
          </w:tcPr>
          <w:p w14:paraId="21368AB2" w14:textId="77777777" w:rsidR="00650B99" w:rsidRPr="00CD2E67" w:rsidRDefault="00650B99" w:rsidP="00DE653C">
            <w:pPr>
              <w:pStyle w:val="Tablesubhead"/>
              <w:keepNext/>
              <w:keepLines/>
            </w:pPr>
            <w:r>
              <w:t>Creating and making</w:t>
            </w:r>
          </w:p>
        </w:tc>
        <w:tc>
          <w:tcPr>
            <w:tcW w:w="412" w:type="dxa"/>
            <w:shd w:val="clear" w:color="auto" w:fill="E6E7E8"/>
            <w:vAlign w:val="center"/>
          </w:tcPr>
          <w:p w14:paraId="447380A4" w14:textId="77777777" w:rsidR="00650B99" w:rsidRPr="00CD2E67" w:rsidRDefault="00650B99" w:rsidP="00DE653C">
            <w:pPr>
              <w:pStyle w:val="Tablesubhead"/>
              <w:keepNext/>
              <w:keepLines/>
              <w:jc w:val="center"/>
            </w:pPr>
            <w:r w:rsidRPr="00CD2E67">
              <w:t>1</w:t>
            </w:r>
          </w:p>
        </w:tc>
        <w:tc>
          <w:tcPr>
            <w:tcW w:w="425" w:type="dxa"/>
            <w:shd w:val="clear" w:color="auto" w:fill="E6E7E8"/>
            <w:vAlign w:val="center"/>
          </w:tcPr>
          <w:p w14:paraId="1E1AF357" w14:textId="77777777" w:rsidR="00650B99" w:rsidRPr="00CD2E67" w:rsidRDefault="00650B99" w:rsidP="00DE653C">
            <w:pPr>
              <w:pStyle w:val="Tablesubhead"/>
              <w:keepNext/>
              <w:keepLines/>
              <w:jc w:val="center"/>
            </w:pPr>
            <w:r w:rsidRPr="00CD2E67">
              <w:t>2</w:t>
            </w:r>
          </w:p>
        </w:tc>
        <w:tc>
          <w:tcPr>
            <w:tcW w:w="426" w:type="dxa"/>
            <w:shd w:val="clear" w:color="auto" w:fill="E6E7E8"/>
            <w:vAlign w:val="center"/>
          </w:tcPr>
          <w:p w14:paraId="0AF60954" w14:textId="77777777" w:rsidR="00650B99" w:rsidRPr="00CD2E67" w:rsidRDefault="00650B99" w:rsidP="00DE653C">
            <w:pPr>
              <w:pStyle w:val="Tablesubhead"/>
              <w:keepNext/>
              <w:keepLines/>
              <w:jc w:val="center"/>
            </w:pPr>
            <w:r w:rsidRPr="00CD2E67">
              <w:t>3</w:t>
            </w:r>
          </w:p>
        </w:tc>
        <w:tc>
          <w:tcPr>
            <w:tcW w:w="425" w:type="dxa"/>
            <w:shd w:val="clear" w:color="auto" w:fill="E6E7E8"/>
            <w:vAlign w:val="center"/>
          </w:tcPr>
          <w:p w14:paraId="1BD0A240" w14:textId="77777777" w:rsidR="00650B99" w:rsidRPr="00CD2E67" w:rsidRDefault="00650B99" w:rsidP="00DE653C">
            <w:pPr>
              <w:pStyle w:val="Tablesubhead"/>
              <w:keepNext/>
              <w:keepLines/>
              <w:jc w:val="center"/>
            </w:pPr>
            <w:r w:rsidRPr="00CD2E67">
              <w:t>4</w:t>
            </w:r>
          </w:p>
        </w:tc>
        <w:tc>
          <w:tcPr>
            <w:tcW w:w="3557" w:type="dxa"/>
            <w:shd w:val="clear" w:color="auto" w:fill="E6E7E8"/>
          </w:tcPr>
          <w:p w14:paraId="2DED36B6" w14:textId="77777777" w:rsidR="00650B99" w:rsidRPr="00CD2E67" w:rsidRDefault="00650B99" w:rsidP="00DE653C">
            <w:pPr>
              <w:pStyle w:val="Tablesubhead"/>
              <w:keepNext/>
              <w:keepLines/>
            </w:pPr>
            <w:r>
              <w:t>Presenting and performing</w:t>
            </w:r>
          </w:p>
        </w:tc>
        <w:tc>
          <w:tcPr>
            <w:tcW w:w="456" w:type="dxa"/>
            <w:shd w:val="clear" w:color="auto" w:fill="E6E7E8"/>
            <w:vAlign w:val="center"/>
          </w:tcPr>
          <w:p w14:paraId="0058A635" w14:textId="77777777" w:rsidR="00650B99" w:rsidRPr="00CD2E67" w:rsidRDefault="00650B99" w:rsidP="00DE653C">
            <w:pPr>
              <w:pStyle w:val="Tablesubhead"/>
              <w:keepNext/>
              <w:keepLines/>
              <w:jc w:val="center"/>
            </w:pPr>
            <w:r w:rsidRPr="00CD2E67">
              <w:t>1</w:t>
            </w:r>
          </w:p>
        </w:tc>
        <w:tc>
          <w:tcPr>
            <w:tcW w:w="456" w:type="dxa"/>
            <w:shd w:val="clear" w:color="auto" w:fill="E6E7E8"/>
            <w:vAlign w:val="center"/>
          </w:tcPr>
          <w:p w14:paraId="63ECFAAC" w14:textId="77777777" w:rsidR="00650B99" w:rsidRPr="00CD2E67" w:rsidRDefault="00650B99" w:rsidP="00DE653C">
            <w:pPr>
              <w:pStyle w:val="Tablesubhead"/>
              <w:keepNext/>
              <w:keepLines/>
              <w:jc w:val="center"/>
            </w:pPr>
            <w:r w:rsidRPr="00CD2E67">
              <w:t>2</w:t>
            </w:r>
          </w:p>
        </w:tc>
        <w:tc>
          <w:tcPr>
            <w:tcW w:w="456" w:type="dxa"/>
            <w:shd w:val="clear" w:color="auto" w:fill="E6E7E8"/>
            <w:vAlign w:val="center"/>
          </w:tcPr>
          <w:p w14:paraId="155973E7" w14:textId="77777777" w:rsidR="00650B99" w:rsidRPr="00CD2E67" w:rsidRDefault="00650B99" w:rsidP="00DE653C">
            <w:pPr>
              <w:pStyle w:val="Tablesubhead"/>
              <w:keepNext/>
              <w:keepLines/>
              <w:jc w:val="center"/>
            </w:pPr>
            <w:r w:rsidRPr="00CD2E67">
              <w:t>3</w:t>
            </w:r>
          </w:p>
        </w:tc>
        <w:tc>
          <w:tcPr>
            <w:tcW w:w="456" w:type="dxa"/>
            <w:shd w:val="clear" w:color="auto" w:fill="E6E7E8"/>
            <w:vAlign w:val="center"/>
          </w:tcPr>
          <w:p w14:paraId="23C0177F" w14:textId="77777777" w:rsidR="00650B99" w:rsidRPr="00CD2E67" w:rsidRDefault="00650B99" w:rsidP="00DE653C">
            <w:pPr>
              <w:pStyle w:val="Tablesubhead"/>
              <w:keepNext/>
              <w:keepLines/>
              <w:jc w:val="center"/>
            </w:pPr>
            <w:r w:rsidRPr="00CD2E67">
              <w:t>4</w:t>
            </w:r>
          </w:p>
        </w:tc>
      </w:tr>
      <w:tr w:rsidR="002146B2" w:rsidRPr="00CD2E67" w14:paraId="12796BAD" w14:textId="77777777" w:rsidTr="0093245A">
        <w:trPr>
          <w:trHeight w:val="898"/>
        </w:trPr>
        <w:tc>
          <w:tcPr>
            <w:tcW w:w="0" w:type="dxa"/>
            <w:shd w:val="clear" w:color="auto" w:fill="FFFFFF"/>
          </w:tcPr>
          <w:p w14:paraId="56C85F34" w14:textId="77777777" w:rsidR="00991498" w:rsidRDefault="0093245A" w:rsidP="0093245A">
            <w:pPr>
              <w:pStyle w:val="Tabletext"/>
              <w:keepNext/>
              <w:keepLines/>
              <w:rPr>
                <w:rFonts w:asciiTheme="minorHAnsi" w:hAnsiTheme="minorHAnsi" w:cstheme="minorHAnsi"/>
              </w:rPr>
            </w:pPr>
            <w:r w:rsidRPr="00A101DE">
              <w:rPr>
                <w:rFonts w:asciiTheme="minorHAnsi" w:hAnsiTheme="minorHAnsi" w:cstheme="minorHAnsi"/>
              </w:rPr>
              <w:t xml:space="preserve">explore how and why the arts are important for people and </w:t>
            </w:r>
            <w:proofErr w:type="gramStart"/>
            <w:r w:rsidRPr="00A101DE">
              <w:rPr>
                <w:rFonts w:asciiTheme="minorHAnsi" w:hAnsiTheme="minorHAnsi" w:cstheme="minorHAnsi"/>
              </w:rPr>
              <w:t>communities</w:t>
            </w:r>
            <w:proofErr w:type="gramEnd"/>
            <w:r>
              <w:rPr>
                <w:rFonts w:asciiTheme="minorHAnsi" w:hAnsiTheme="minorHAnsi" w:cstheme="minorHAnsi"/>
              </w:rPr>
              <w:t xml:space="preserve"> </w:t>
            </w:r>
          </w:p>
          <w:p w14:paraId="3AB84E7D" w14:textId="0D216FBD" w:rsidR="0093245A" w:rsidRPr="009532F5" w:rsidRDefault="0093245A" w:rsidP="0093245A">
            <w:pPr>
              <w:pStyle w:val="Tabletext"/>
              <w:keepNext/>
              <w:keepLines/>
              <w:rPr>
                <w:rFonts w:asciiTheme="minorHAnsi" w:hAnsiTheme="minorHAnsi" w:cstheme="minorHAnsi"/>
              </w:rPr>
            </w:pPr>
            <w:r w:rsidRPr="00A101DE">
              <w:rPr>
                <w:rFonts w:asciiTheme="minorHAnsi" w:hAnsiTheme="minorHAnsi" w:cstheme="minorHAnsi"/>
              </w:rPr>
              <w:t>AC9A</w:t>
            </w:r>
            <w:r>
              <w:rPr>
                <w:rFonts w:asciiTheme="minorHAnsi" w:hAnsiTheme="minorHAnsi" w:cstheme="minorHAnsi"/>
              </w:rPr>
              <w:t>MU</w:t>
            </w:r>
            <w:r w:rsidRPr="00A101DE">
              <w:rPr>
                <w:rFonts w:asciiTheme="minorHAnsi" w:hAnsiTheme="minorHAnsi" w:cstheme="minorHAnsi"/>
              </w:rPr>
              <w:t>FE01</w:t>
            </w:r>
          </w:p>
        </w:tc>
        <w:tc>
          <w:tcPr>
            <w:tcW w:w="0" w:type="dxa"/>
            <w:shd w:val="clear" w:color="auto" w:fill="FFFFFF"/>
            <w:vAlign w:val="center"/>
          </w:tcPr>
          <w:p w14:paraId="4BA7DB24" w14:textId="3B1860CC" w:rsidR="0093245A" w:rsidRPr="00DD3E3D" w:rsidRDefault="00520253" w:rsidP="00BF1C3E">
            <w:pPr>
              <w:pStyle w:val="Tabletext"/>
              <w:keepNext/>
              <w:keepLines/>
              <w:jc w:val="center"/>
            </w:pPr>
            <w:sdt>
              <w:sdtPr>
                <w:id w:val="-1925951105"/>
                <w14:checkbox>
                  <w14:checked w14:val="0"/>
                  <w14:checkedState w14:val="0052" w14:font="Wingdings 2"/>
                  <w14:uncheckedState w14:val="00A3" w14:font="Wingdings 2"/>
                </w14:checkbox>
              </w:sdtPr>
              <w:sdtEndPr/>
              <w:sdtContent>
                <w:r w:rsidR="0093245A" w:rsidRPr="00B371D1">
                  <w:sym w:font="Wingdings 2" w:char="F0A3"/>
                </w:r>
              </w:sdtContent>
            </w:sdt>
          </w:p>
        </w:tc>
        <w:tc>
          <w:tcPr>
            <w:tcW w:w="0" w:type="dxa"/>
            <w:shd w:val="clear" w:color="auto" w:fill="FFFFFF"/>
            <w:vAlign w:val="center"/>
          </w:tcPr>
          <w:p w14:paraId="018EC3BB" w14:textId="516B297D" w:rsidR="0093245A" w:rsidRPr="00DD3E3D" w:rsidRDefault="00520253" w:rsidP="00BF1C3E">
            <w:pPr>
              <w:pStyle w:val="Tabletext"/>
              <w:keepNext/>
              <w:keepLines/>
              <w:jc w:val="center"/>
            </w:pPr>
            <w:sdt>
              <w:sdtPr>
                <w:id w:val="-2014908976"/>
                <w14:checkbox>
                  <w14:checked w14:val="0"/>
                  <w14:checkedState w14:val="0052" w14:font="Wingdings 2"/>
                  <w14:uncheckedState w14:val="00A3" w14:font="Wingdings 2"/>
                </w14:checkbox>
              </w:sdtPr>
              <w:sdtEndPr/>
              <w:sdtContent>
                <w:r w:rsidR="0093245A" w:rsidRPr="00B371D1">
                  <w:sym w:font="Wingdings 2" w:char="F0A3"/>
                </w:r>
              </w:sdtContent>
            </w:sdt>
          </w:p>
        </w:tc>
        <w:tc>
          <w:tcPr>
            <w:tcW w:w="0" w:type="dxa"/>
            <w:shd w:val="clear" w:color="auto" w:fill="FFFFFF"/>
            <w:vAlign w:val="center"/>
          </w:tcPr>
          <w:p w14:paraId="5CF793A1" w14:textId="72691C2A" w:rsidR="0093245A" w:rsidRPr="00DD3E3D" w:rsidRDefault="00520253" w:rsidP="00BF1C3E">
            <w:pPr>
              <w:pStyle w:val="Tabletext"/>
              <w:keepNext/>
              <w:keepLines/>
              <w:jc w:val="center"/>
            </w:pPr>
            <w:sdt>
              <w:sdtPr>
                <w:id w:val="-507436976"/>
                <w14:checkbox>
                  <w14:checked w14:val="0"/>
                  <w14:checkedState w14:val="0052" w14:font="Wingdings 2"/>
                  <w14:uncheckedState w14:val="00A3" w14:font="Wingdings 2"/>
                </w14:checkbox>
              </w:sdtPr>
              <w:sdtEndPr/>
              <w:sdtContent>
                <w:r w:rsidR="0093245A" w:rsidRPr="00B371D1">
                  <w:sym w:font="Wingdings 2" w:char="F0A3"/>
                </w:r>
              </w:sdtContent>
            </w:sdt>
          </w:p>
        </w:tc>
        <w:tc>
          <w:tcPr>
            <w:tcW w:w="0" w:type="dxa"/>
            <w:shd w:val="clear" w:color="auto" w:fill="FFFFFF"/>
            <w:vAlign w:val="center"/>
          </w:tcPr>
          <w:p w14:paraId="20E77842" w14:textId="6622C9FF" w:rsidR="0093245A" w:rsidRPr="00DD3E3D" w:rsidRDefault="00520253" w:rsidP="00BF1C3E">
            <w:pPr>
              <w:pStyle w:val="Tabletext"/>
              <w:keepNext/>
              <w:keepLines/>
              <w:jc w:val="center"/>
            </w:pPr>
            <w:sdt>
              <w:sdtPr>
                <w:id w:val="-267773079"/>
                <w14:checkbox>
                  <w14:checked w14:val="0"/>
                  <w14:checkedState w14:val="0052" w14:font="Wingdings 2"/>
                  <w14:uncheckedState w14:val="00A3" w14:font="Wingdings 2"/>
                </w14:checkbox>
              </w:sdtPr>
              <w:sdtEndPr/>
              <w:sdtContent>
                <w:r w:rsidR="0093245A" w:rsidRPr="00B371D1">
                  <w:sym w:font="Wingdings 2" w:char="F0A3"/>
                </w:r>
              </w:sdtContent>
            </w:sdt>
          </w:p>
        </w:tc>
        <w:tc>
          <w:tcPr>
            <w:tcW w:w="0" w:type="dxa"/>
            <w:shd w:val="clear" w:color="auto" w:fill="FFFFFF"/>
          </w:tcPr>
          <w:p w14:paraId="44301235" w14:textId="77777777" w:rsidR="00991498" w:rsidRDefault="0093245A" w:rsidP="0093245A">
            <w:pPr>
              <w:pStyle w:val="Tabletext"/>
              <w:keepNext/>
              <w:keepLines/>
              <w:rPr>
                <w:rFonts w:asciiTheme="minorHAnsi" w:hAnsiTheme="minorHAnsi" w:cstheme="minorHAnsi"/>
              </w:rPr>
            </w:pPr>
            <w:r w:rsidRPr="00A101DE">
              <w:rPr>
                <w:rFonts w:asciiTheme="minorHAnsi" w:hAnsiTheme="minorHAnsi" w:cstheme="minorHAnsi"/>
              </w:rPr>
              <w:t>use play, imagination, arts knowledge, processes and/or skills to discover possibilities and develop ideas</w:t>
            </w:r>
            <w:r>
              <w:rPr>
                <w:rFonts w:asciiTheme="minorHAnsi" w:hAnsiTheme="minorHAnsi" w:cstheme="minorHAnsi"/>
              </w:rPr>
              <w:t xml:space="preserve"> </w:t>
            </w:r>
          </w:p>
          <w:p w14:paraId="6AFD4913" w14:textId="751BBD0A" w:rsidR="0093245A" w:rsidRPr="009532F5" w:rsidRDefault="0093245A" w:rsidP="0093245A">
            <w:pPr>
              <w:pStyle w:val="Tabletext"/>
              <w:keepNext/>
              <w:keepLines/>
              <w:rPr>
                <w:rFonts w:asciiTheme="minorHAnsi" w:hAnsiTheme="minorHAnsi" w:cstheme="minorHAnsi"/>
              </w:rPr>
            </w:pPr>
            <w:r w:rsidRPr="00A101DE">
              <w:rPr>
                <w:rFonts w:asciiTheme="minorHAnsi" w:hAnsiTheme="minorHAnsi" w:cstheme="minorHAnsi"/>
              </w:rPr>
              <w:t>AC9A</w:t>
            </w:r>
            <w:r>
              <w:rPr>
                <w:rFonts w:asciiTheme="minorHAnsi" w:hAnsiTheme="minorHAnsi" w:cstheme="minorHAnsi"/>
              </w:rPr>
              <w:t>MU</w:t>
            </w:r>
            <w:r w:rsidRPr="00A101DE">
              <w:rPr>
                <w:rFonts w:asciiTheme="minorHAnsi" w:hAnsiTheme="minorHAnsi" w:cstheme="minorHAnsi"/>
              </w:rPr>
              <w:t>FD01</w:t>
            </w:r>
          </w:p>
        </w:tc>
        <w:tc>
          <w:tcPr>
            <w:tcW w:w="0" w:type="dxa"/>
            <w:shd w:val="clear" w:color="auto" w:fill="FFFFFF"/>
            <w:vAlign w:val="center"/>
          </w:tcPr>
          <w:p w14:paraId="11E95A96" w14:textId="61027C9D" w:rsidR="0093245A" w:rsidRPr="00AB01AA" w:rsidRDefault="00520253" w:rsidP="00BF1C3E">
            <w:pPr>
              <w:pStyle w:val="Tabletext"/>
              <w:keepNext/>
              <w:keepLines/>
              <w:jc w:val="center"/>
              <w:rPr>
                <w:rFonts w:asciiTheme="minorHAnsi" w:hAnsiTheme="minorHAnsi" w:cstheme="minorHAnsi"/>
              </w:rPr>
            </w:pPr>
            <w:sdt>
              <w:sdtPr>
                <w:id w:val="449360265"/>
                <w14:checkbox>
                  <w14:checked w14:val="0"/>
                  <w14:checkedState w14:val="0052" w14:font="Wingdings 2"/>
                  <w14:uncheckedState w14:val="00A3" w14:font="Wingdings 2"/>
                </w14:checkbox>
              </w:sdtPr>
              <w:sdtEndPr/>
              <w:sdtContent>
                <w:r w:rsidR="0093245A" w:rsidRPr="00E91838">
                  <w:sym w:font="Wingdings 2" w:char="F0A3"/>
                </w:r>
              </w:sdtContent>
            </w:sdt>
          </w:p>
        </w:tc>
        <w:tc>
          <w:tcPr>
            <w:tcW w:w="0" w:type="dxa"/>
            <w:shd w:val="clear" w:color="auto" w:fill="FFFFFF"/>
            <w:vAlign w:val="center"/>
          </w:tcPr>
          <w:p w14:paraId="4044E98F" w14:textId="38EF1D1D" w:rsidR="0093245A" w:rsidRPr="00AB01AA" w:rsidRDefault="00520253" w:rsidP="00BF1C3E">
            <w:pPr>
              <w:pStyle w:val="Tabletext"/>
              <w:keepNext/>
              <w:keepLines/>
              <w:jc w:val="center"/>
              <w:rPr>
                <w:rFonts w:asciiTheme="minorHAnsi" w:hAnsiTheme="minorHAnsi" w:cstheme="minorHAnsi"/>
              </w:rPr>
            </w:pPr>
            <w:sdt>
              <w:sdtPr>
                <w:id w:val="-469744944"/>
                <w14:checkbox>
                  <w14:checked w14:val="0"/>
                  <w14:checkedState w14:val="0052" w14:font="Wingdings 2"/>
                  <w14:uncheckedState w14:val="00A3" w14:font="Wingdings 2"/>
                </w14:checkbox>
              </w:sdtPr>
              <w:sdtEndPr/>
              <w:sdtContent>
                <w:r w:rsidR="0093245A" w:rsidRPr="00E91838">
                  <w:sym w:font="Wingdings 2" w:char="F0A3"/>
                </w:r>
              </w:sdtContent>
            </w:sdt>
          </w:p>
        </w:tc>
        <w:tc>
          <w:tcPr>
            <w:tcW w:w="0" w:type="dxa"/>
            <w:shd w:val="clear" w:color="auto" w:fill="FFFFFF"/>
            <w:vAlign w:val="center"/>
          </w:tcPr>
          <w:p w14:paraId="2EC0EE37" w14:textId="4A360810" w:rsidR="0093245A" w:rsidRPr="00AB01AA" w:rsidRDefault="00520253" w:rsidP="00BF1C3E">
            <w:pPr>
              <w:pStyle w:val="Tabletext"/>
              <w:keepNext/>
              <w:keepLines/>
              <w:jc w:val="center"/>
              <w:rPr>
                <w:rFonts w:asciiTheme="minorHAnsi" w:hAnsiTheme="minorHAnsi" w:cstheme="minorHAnsi"/>
              </w:rPr>
            </w:pPr>
            <w:sdt>
              <w:sdtPr>
                <w:id w:val="-27415747"/>
                <w14:checkbox>
                  <w14:checked w14:val="0"/>
                  <w14:checkedState w14:val="0052" w14:font="Wingdings 2"/>
                  <w14:uncheckedState w14:val="00A3" w14:font="Wingdings 2"/>
                </w14:checkbox>
              </w:sdtPr>
              <w:sdtEndPr/>
              <w:sdtContent>
                <w:r w:rsidR="0093245A" w:rsidRPr="00E91838">
                  <w:sym w:font="Wingdings 2" w:char="F0A3"/>
                </w:r>
              </w:sdtContent>
            </w:sdt>
          </w:p>
        </w:tc>
        <w:tc>
          <w:tcPr>
            <w:tcW w:w="0" w:type="dxa"/>
            <w:shd w:val="clear" w:color="auto" w:fill="FFFFFF"/>
            <w:vAlign w:val="center"/>
          </w:tcPr>
          <w:p w14:paraId="3A7F7099" w14:textId="338A51B1" w:rsidR="0093245A" w:rsidRPr="00AB01AA" w:rsidRDefault="00520253" w:rsidP="00BF1C3E">
            <w:pPr>
              <w:pStyle w:val="Tabletext"/>
              <w:keepNext/>
              <w:keepLines/>
              <w:jc w:val="center"/>
              <w:rPr>
                <w:rFonts w:asciiTheme="minorHAnsi" w:hAnsiTheme="minorHAnsi" w:cstheme="minorHAnsi"/>
              </w:rPr>
            </w:pPr>
            <w:sdt>
              <w:sdtPr>
                <w:id w:val="496688035"/>
                <w14:checkbox>
                  <w14:checked w14:val="0"/>
                  <w14:checkedState w14:val="0052" w14:font="Wingdings 2"/>
                  <w14:uncheckedState w14:val="00A3" w14:font="Wingdings 2"/>
                </w14:checkbox>
              </w:sdtPr>
              <w:sdtEndPr/>
              <w:sdtContent>
                <w:r w:rsidR="0093245A" w:rsidRPr="00E91838">
                  <w:sym w:font="Wingdings 2" w:char="F0A3"/>
                </w:r>
              </w:sdtContent>
            </w:sdt>
          </w:p>
        </w:tc>
        <w:tc>
          <w:tcPr>
            <w:tcW w:w="0" w:type="dxa"/>
            <w:shd w:val="clear" w:color="auto" w:fill="FFFFFF"/>
          </w:tcPr>
          <w:p w14:paraId="17630C4D" w14:textId="77777777" w:rsidR="00991498" w:rsidRDefault="0093245A" w:rsidP="0093245A">
            <w:pPr>
              <w:pStyle w:val="Tabletext"/>
              <w:keepNext/>
              <w:keepLines/>
              <w:rPr>
                <w:rFonts w:asciiTheme="minorHAnsi" w:hAnsiTheme="minorHAnsi" w:cstheme="minorHAnsi"/>
              </w:rPr>
            </w:pPr>
            <w:r w:rsidRPr="00AB01AA">
              <w:rPr>
                <w:rFonts w:asciiTheme="minorHAnsi" w:hAnsiTheme="minorHAnsi" w:cstheme="minorHAnsi"/>
              </w:rPr>
              <w:t>create arts works that communicate ideas</w:t>
            </w:r>
          </w:p>
          <w:p w14:paraId="460F7566" w14:textId="54673B84" w:rsidR="0093245A" w:rsidRPr="00AB01AA" w:rsidRDefault="0093245A" w:rsidP="0093245A">
            <w:pPr>
              <w:pStyle w:val="Tabletext"/>
              <w:keepNext/>
              <w:keepLines/>
              <w:rPr>
                <w:rFonts w:asciiTheme="minorHAnsi" w:hAnsiTheme="minorHAnsi" w:cstheme="minorHAnsi"/>
              </w:rPr>
            </w:pPr>
            <w:r>
              <w:rPr>
                <w:rFonts w:asciiTheme="minorHAnsi" w:hAnsiTheme="minorHAnsi" w:cstheme="minorHAnsi"/>
              </w:rPr>
              <w:t>AC9AMUFCO1</w:t>
            </w:r>
          </w:p>
        </w:tc>
        <w:tc>
          <w:tcPr>
            <w:tcW w:w="0" w:type="dxa"/>
            <w:shd w:val="clear" w:color="auto" w:fill="FFFFFF"/>
            <w:vAlign w:val="center"/>
          </w:tcPr>
          <w:p w14:paraId="5A179F66" w14:textId="1FC45F25" w:rsidR="0093245A" w:rsidRPr="00AB01AA" w:rsidRDefault="00520253" w:rsidP="00BF1C3E">
            <w:pPr>
              <w:pStyle w:val="Tabletext"/>
              <w:keepNext/>
              <w:keepLines/>
              <w:jc w:val="center"/>
              <w:rPr>
                <w:rFonts w:asciiTheme="minorHAnsi" w:hAnsiTheme="minorHAnsi" w:cstheme="minorHAnsi"/>
              </w:rPr>
            </w:pPr>
            <w:sdt>
              <w:sdtPr>
                <w:id w:val="-57244438"/>
                <w14:checkbox>
                  <w14:checked w14:val="0"/>
                  <w14:checkedState w14:val="0052" w14:font="Wingdings 2"/>
                  <w14:uncheckedState w14:val="00A3" w14:font="Wingdings 2"/>
                </w14:checkbox>
              </w:sdtPr>
              <w:sdtEndPr/>
              <w:sdtContent>
                <w:r w:rsidR="0093245A" w:rsidRPr="000A2305">
                  <w:sym w:font="Wingdings 2" w:char="F0A3"/>
                </w:r>
              </w:sdtContent>
            </w:sdt>
          </w:p>
        </w:tc>
        <w:tc>
          <w:tcPr>
            <w:tcW w:w="0" w:type="dxa"/>
            <w:shd w:val="clear" w:color="auto" w:fill="FFFFFF"/>
            <w:vAlign w:val="center"/>
          </w:tcPr>
          <w:p w14:paraId="574AE19F" w14:textId="5A4571FF" w:rsidR="0093245A" w:rsidRPr="00AB01AA" w:rsidRDefault="00520253" w:rsidP="00BF1C3E">
            <w:pPr>
              <w:pStyle w:val="Tabletext"/>
              <w:keepNext/>
              <w:keepLines/>
              <w:jc w:val="center"/>
              <w:rPr>
                <w:rFonts w:asciiTheme="minorHAnsi" w:hAnsiTheme="minorHAnsi" w:cstheme="minorHAnsi"/>
              </w:rPr>
            </w:pPr>
            <w:sdt>
              <w:sdtPr>
                <w:id w:val="1114790978"/>
                <w14:checkbox>
                  <w14:checked w14:val="0"/>
                  <w14:checkedState w14:val="0052" w14:font="Wingdings 2"/>
                  <w14:uncheckedState w14:val="00A3" w14:font="Wingdings 2"/>
                </w14:checkbox>
              </w:sdtPr>
              <w:sdtEndPr/>
              <w:sdtContent>
                <w:r w:rsidR="0093245A" w:rsidRPr="000A2305">
                  <w:sym w:font="Wingdings 2" w:char="F0A3"/>
                </w:r>
              </w:sdtContent>
            </w:sdt>
          </w:p>
        </w:tc>
        <w:tc>
          <w:tcPr>
            <w:tcW w:w="0" w:type="dxa"/>
            <w:shd w:val="clear" w:color="auto" w:fill="FFFFFF"/>
            <w:vAlign w:val="center"/>
          </w:tcPr>
          <w:p w14:paraId="6EBE7B3B" w14:textId="00721BC7" w:rsidR="0093245A" w:rsidRPr="00AB01AA" w:rsidRDefault="00520253" w:rsidP="00BF1C3E">
            <w:pPr>
              <w:pStyle w:val="Tabletext"/>
              <w:keepNext/>
              <w:keepLines/>
              <w:jc w:val="center"/>
              <w:rPr>
                <w:rFonts w:asciiTheme="minorHAnsi" w:hAnsiTheme="minorHAnsi" w:cstheme="minorHAnsi"/>
              </w:rPr>
            </w:pPr>
            <w:sdt>
              <w:sdtPr>
                <w:id w:val="1437561039"/>
                <w14:checkbox>
                  <w14:checked w14:val="0"/>
                  <w14:checkedState w14:val="0052" w14:font="Wingdings 2"/>
                  <w14:uncheckedState w14:val="00A3" w14:font="Wingdings 2"/>
                </w14:checkbox>
              </w:sdtPr>
              <w:sdtEndPr/>
              <w:sdtContent>
                <w:r w:rsidR="0093245A" w:rsidRPr="000A2305">
                  <w:sym w:font="Wingdings 2" w:char="F0A3"/>
                </w:r>
              </w:sdtContent>
            </w:sdt>
          </w:p>
        </w:tc>
        <w:tc>
          <w:tcPr>
            <w:tcW w:w="0" w:type="dxa"/>
            <w:shd w:val="clear" w:color="auto" w:fill="FFFFFF"/>
            <w:vAlign w:val="center"/>
          </w:tcPr>
          <w:p w14:paraId="1C8A8AE9" w14:textId="072B12C4" w:rsidR="0093245A" w:rsidRPr="00AB01AA" w:rsidRDefault="00520253" w:rsidP="00BF1C3E">
            <w:pPr>
              <w:pStyle w:val="Tabletext"/>
              <w:keepNext/>
              <w:keepLines/>
              <w:jc w:val="center"/>
              <w:rPr>
                <w:rFonts w:asciiTheme="minorHAnsi" w:hAnsiTheme="minorHAnsi" w:cstheme="minorHAnsi"/>
              </w:rPr>
            </w:pPr>
            <w:sdt>
              <w:sdtPr>
                <w:id w:val="1874803024"/>
                <w14:checkbox>
                  <w14:checked w14:val="0"/>
                  <w14:checkedState w14:val="0052" w14:font="Wingdings 2"/>
                  <w14:uncheckedState w14:val="00A3" w14:font="Wingdings 2"/>
                </w14:checkbox>
              </w:sdtPr>
              <w:sdtEndPr/>
              <w:sdtContent>
                <w:r w:rsidR="0093245A" w:rsidRPr="000A2305">
                  <w:sym w:font="Wingdings 2" w:char="F0A3"/>
                </w:r>
              </w:sdtContent>
            </w:sdt>
          </w:p>
        </w:tc>
        <w:tc>
          <w:tcPr>
            <w:tcW w:w="0" w:type="dxa"/>
            <w:shd w:val="clear" w:color="auto" w:fill="FFFFFF" w:themeFill="background1"/>
          </w:tcPr>
          <w:p w14:paraId="1C307834" w14:textId="77777777" w:rsidR="00991498" w:rsidRDefault="0093245A" w:rsidP="0093245A">
            <w:pPr>
              <w:pStyle w:val="Tabletext"/>
              <w:keepNext/>
              <w:keepLines/>
              <w:rPr>
                <w:rFonts w:asciiTheme="minorHAnsi" w:hAnsiTheme="minorHAnsi" w:cstheme="minorHAnsi"/>
              </w:rPr>
            </w:pPr>
            <w:r w:rsidRPr="00A101DE">
              <w:rPr>
                <w:rFonts w:asciiTheme="minorHAnsi" w:hAnsiTheme="minorHAnsi" w:cstheme="minorHAnsi"/>
              </w:rPr>
              <w:t>share their arts works with audiences</w:t>
            </w:r>
            <w:r>
              <w:rPr>
                <w:rFonts w:asciiTheme="minorHAnsi" w:hAnsiTheme="minorHAnsi" w:cstheme="minorHAnsi"/>
              </w:rPr>
              <w:t xml:space="preserve"> </w:t>
            </w:r>
          </w:p>
          <w:p w14:paraId="09FFC585" w14:textId="04DC8D96" w:rsidR="0093245A" w:rsidRPr="009532F5" w:rsidRDefault="0093245A" w:rsidP="0093245A">
            <w:pPr>
              <w:pStyle w:val="Tabletext"/>
              <w:keepNext/>
              <w:keepLines/>
              <w:rPr>
                <w:rFonts w:asciiTheme="minorHAnsi" w:hAnsiTheme="minorHAnsi" w:cstheme="minorHAnsi"/>
              </w:rPr>
            </w:pPr>
            <w:r w:rsidRPr="00A101DE">
              <w:rPr>
                <w:rFonts w:asciiTheme="minorHAnsi" w:hAnsiTheme="minorHAnsi" w:cstheme="minorHAnsi"/>
              </w:rPr>
              <w:t>AC9A</w:t>
            </w:r>
            <w:r>
              <w:rPr>
                <w:rFonts w:asciiTheme="minorHAnsi" w:hAnsiTheme="minorHAnsi" w:cstheme="minorHAnsi"/>
              </w:rPr>
              <w:t>MU</w:t>
            </w:r>
            <w:r w:rsidRPr="00A101DE">
              <w:rPr>
                <w:rFonts w:asciiTheme="minorHAnsi" w:hAnsiTheme="minorHAnsi" w:cstheme="minorHAnsi"/>
              </w:rPr>
              <w:t>FP01</w:t>
            </w:r>
          </w:p>
        </w:tc>
        <w:tc>
          <w:tcPr>
            <w:tcW w:w="0" w:type="dxa"/>
            <w:shd w:val="clear" w:color="auto" w:fill="FFFFFF" w:themeFill="background1"/>
            <w:vAlign w:val="center"/>
          </w:tcPr>
          <w:p w14:paraId="34492DA0" w14:textId="3413E5AF" w:rsidR="0093245A" w:rsidRDefault="00520253" w:rsidP="0093245A">
            <w:pPr>
              <w:pStyle w:val="Tabletext"/>
              <w:keepNext/>
              <w:keepLines/>
              <w:jc w:val="center"/>
            </w:pPr>
            <w:sdt>
              <w:sdtPr>
                <w:id w:val="-855966878"/>
                <w14:checkbox>
                  <w14:checked w14:val="0"/>
                  <w14:checkedState w14:val="0052" w14:font="Wingdings 2"/>
                  <w14:uncheckedState w14:val="00A3" w14:font="Wingdings 2"/>
                </w14:checkbox>
              </w:sdtPr>
              <w:sdtEndPr/>
              <w:sdtContent>
                <w:r w:rsidR="0093245A" w:rsidRPr="001B2826">
                  <w:sym w:font="Wingdings 2" w:char="F0A3"/>
                </w:r>
              </w:sdtContent>
            </w:sdt>
          </w:p>
        </w:tc>
        <w:tc>
          <w:tcPr>
            <w:tcW w:w="0" w:type="dxa"/>
            <w:shd w:val="clear" w:color="auto" w:fill="FFFFFF" w:themeFill="background1"/>
            <w:vAlign w:val="center"/>
          </w:tcPr>
          <w:p w14:paraId="76681057" w14:textId="3AB5DED2" w:rsidR="0093245A" w:rsidRDefault="00520253" w:rsidP="0093245A">
            <w:pPr>
              <w:pStyle w:val="Tabletext"/>
              <w:keepNext/>
              <w:keepLines/>
              <w:jc w:val="center"/>
            </w:pPr>
            <w:sdt>
              <w:sdtPr>
                <w:id w:val="-1964636045"/>
                <w14:checkbox>
                  <w14:checked w14:val="0"/>
                  <w14:checkedState w14:val="0052" w14:font="Wingdings 2"/>
                  <w14:uncheckedState w14:val="00A3" w14:font="Wingdings 2"/>
                </w14:checkbox>
              </w:sdtPr>
              <w:sdtEndPr/>
              <w:sdtContent>
                <w:r w:rsidR="0093245A" w:rsidRPr="001B2826">
                  <w:sym w:font="Wingdings 2" w:char="F0A3"/>
                </w:r>
              </w:sdtContent>
            </w:sdt>
          </w:p>
        </w:tc>
        <w:tc>
          <w:tcPr>
            <w:tcW w:w="0" w:type="dxa"/>
            <w:shd w:val="clear" w:color="auto" w:fill="FFFFFF" w:themeFill="background1"/>
            <w:vAlign w:val="center"/>
          </w:tcPr>
          <w:p w14:paraId="1147C2CF" w14:textId="25B2FE9C" w:rsidR="0093245A" w:rsidRDefault="00520253" w:rsidP="0093245A">
            <w:pPr>
              <w:pStyle w:val="Tabletext"/>
              <w:keepNext/>
              <w:keepLines/>
              <w:jc w:val="center"/>
            </w:pPr>
            <w:sdt>
              <w:sdtPr>
                <w:id w:val="-804387950"/>
                <w14:checkbox>
                  <w14:checked w14:val="0"/>
                  <w14:checkedState w14:val="0052" w14:font="Wingdings 2"/>
                  <w14:uncheckedState w14:val="00A3" w14:font="Wingdings 2"/>
                </w14:checkbox>
              </w:sdtPr>
              <w:sdtEndPr/>
              <w:sdtContent>
                <w:r w:rsidR="0093245A" w:rsidRPr="001B2826">
                  <w:sym w:font="Wingdings 2" w:char="F0A3"/>
                </w:r>
              </w:sdtContent>
            </w:sdt>
          </w:p>
        </w:tc>
        <w:tc>
          <w:tcPr>
            <w:tcW w:w="0" w:type="dxa"/>
            <w:shd w:val="clear" w:color="auto" w:fill="FFFFFF" w:themeFill="background1"/>
            <w:vAlign w:val="center"/>
          </w:tcPr>
          <w:p w14:paraId="09093394" w14:textId="2471C0CF" w:rsidR="0093245A" w:rsidRDefault="00520253" w:rsidP="0093245A">
            <w:pPr>
              <w:pStyle w:val="Tabletext"/>
              <w:keepNext/>
              <w:keepLines/>
              <w:jc w:val="center"/>
            </w:pPr>
            <w:sdt>
              <w:sdtPr>
                <w:id w:val="947280960"/>
                <w14:checkbox>
                  <w14:checked w14:val="0"/>
                  <w14:checkedState w14:val="0052" w14:font="Wingdings 2"/>
                  <w14:uncheckedState w14:val="00A3" w14:font="Wingdings 2"/>
                </w14:checkbox>
              </w:sdtPr>
              <w:sdtEndPr/>
              <w:sdtContent>
                <w:r w:rsidR="0093245A" w:rsidRPr="001B2826">
                  <w:sym w:font="Wingdings 2" w:char="F0A3"/>
                </w:r>
              </w:sdtContent>
            </w:sdt>
          </w:p>
        </w:tc>
      </w:tr>
    </w:tbl>
    <w:p w14:paraId="0ACBA421" w14:textId="57591E7E" w:rsidR="001A1E1B" w:rsidRPr="001A1E1B" w:rsidRDefault="001A1E1B" w:rsidP="00650B99">
      <w:pPr>
        <w:pStyle w:val="Heading1"/>
        <w:pageBreakBefore/>
      </w:pPr>
      <w:r w:rsidRPr="001A1E1B">
        <w:lastRenderedPageBreak/>
        <w:t xml:space="preserve">Years 1–2 </w:t>
      </w:r>
    </w:p>
    <w:p w14:paraId="6F35D2C4" w14:textId="7DD26077" w:rsidR="00681A0F" w:rsidRDefault="00681A0F" w:rsidP="00B8490A">
      <w:pPr>
        <w:pStyle w:val="Instructiontowriters"/>
        <w:keepNext/>
        <w:keepLines/>
      </w:pPr>
      <w:r>
        <w:rPr>
          <w:b/>
          <w:bCs/>
        </w:rPr>
        <w:t xml:space="preserve">Note: </w:t>
      </w:r>
    </w:p>
    <w:p w14:paraId="7EE39F36" w14:textId="77777777" w:rsidR="00681A0F" w:rsidRDefault="00681A0F" w:rsidP="00B8490A">
      <w:pPr>
        <w:pStyle w:val="Instructiontowriters"/>
        <w:keepNext/>
        <w:keepLines/>
      </w:pPr>
      <w:r>
        <w:t>Adjust the table to reflect the number of units you will offer.</w:t>
      </w:r>
    </w:p>
    <w:p w14:paraId="7D5FDE1D" w14:textId="646DF890" w:rsidR="00681A0F" w:rsidRDefault="00681A0F" w:rsidP="00681A0F">
      <w:pPr>
        <w:pStyle w:val="Instructiontowriters"/>
        <w:keepNext/>
        <w:keepLines/>
      </w:pPr>
      <w:r>
        <w:t>Highlight the aspects of the achievement standard that will be assessed within each unit.</w:t>
      </w:r>
      <w:r w:rsidR="005939BC">
        <w:t xml:space="preserve"> </w:t>
      </w:r>
      <w:r w:rsidR="005939BC">
        <w:rPr>
          <w:noProof/>
        </w:rPr>
        <w:t>A learning area achievemenet standard is provided if a multi-arts subject is offered.</w:t>
      </w:r>
    </w:p>
    <w:tbl>
      <w:tblPr>
        <w:tblStyle w:val="QCAAtablestyle2"/>
        <w:tblW w:w="5000" w:type="pct"/>
        <w:tblLayout w:type="fixed"/>
        <w:tblLook w:val="06A0" w:firstRow="1" w:lastRow="0" w:firstColumn="1" w:lastColumn="0" w:noHBand="1" w:noVBand="1"/>
      </w:tblPr>
      <w:tblGrid>
        <w:gridCol w:w="763"/>
        <w:gridCol w:w="4052"/>
        <w:gridCol w:w="999"/>
        <w:gridCol w:w="4137"/>
        <w:gridCol w:w="914"/>
        <w:gridCol w:w="4137"/>
        <w:gridCol w:w="914"/>
        <w:gridCol w:w="4137"/>
        <w:gridCol w:w="914"/>
      </w:tblGrid>
      <w:tr w:rsidR="001A1E1B" w:rsidRPr="00CD2E67" w14:paraId="646378B1" w14:textId="77777777" w:rsidTr="00BC62C8">
        <w:trPr>
          <w:cnfStyle w:val="100000000000" w:firstRow="1" w:lastRow="0" w:firstColumn="0" w:lastColumn="0" w:oddVBand="0" w:evenVBand="0" w:oddHBand="0" w:evenHBand="0" w:firstRowFirstColumn="0" w:firstRowLastColumn="0" w:lastRowFirstColumn="0" w:lastRowLastColumn="0"/>
          <w:trHeight w:val="328"/>
          <w:tblHeader/>
        </w:trPr>
        <w:tc>
          <w:tcPr>
            <w:cnfStyle w:val="001000000100" w:firstRow="0" w:lastRow="0" w:firstColumn="1" w:lastColumn="0" w:oddVBand="0" w:evenVBand="0" w:oddHBand="0" w:evenHBand="0" w:firstRowFirstColumn="1" w:firstRowLastColumn="0" w:lastRowFirstColumn="0" w:lastRowLastColumn="0"/>
            <w:tcW w:w="763" w:type="dxa"/>
            <w:tcBorders>
              <w:bottom w:val="nil"/>
            </w:tcBorders>
            <w:shd w:val="clear" w:color="auto" w:fill="auto"/>
          </w:tcPr>
          <w:p w14:paraId="66A16398" w14:textId="5CA1D1C4" w:rsidR="001A1E1B" w:rsidRPr="00CD2E67" w:rsidRDefault="001A1E1B" w:rsidP="00111201">
            <w:pPr>
              <w:pStyle w:val="Tableheading"/>
              <w:keepNext/>
              <w:keepLines/>
            </w:pPr>
          </w:p>
        </w:tc>
        <w:tc>
          <w:tcPr>
            <w:tcW w:w="5051" w:type="dxa"/>
            <w:gridSpan w:val="2"/>
          </w:tcPr>
          <w:p w14:paraId="5876A7A4" w14:textId="5D8D82DD"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1" w:type="dxa"/>
            <w:gridSpan w:val="2"/>
          </w:tcPr>
          <w:p w14:paraId="5B0A2E38" w14:textId="18E2404A"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09C0CE9" w14:textId="3AC90EDB"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1" w:type="dxa"/>
            <w:gridSpan w:val="2"/>
          </w:tcPr>
          <w:p w14:paraId="6DA81611" w14:textId="4E4BB555"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06EEDEA7" w14:textId="77777777" w:rsidTr="00BC62C8">
        <w:trPr>
          <w:trHeight w:val="313"/>
        </w:trPr>
        <w:tc>
          <w:tcPr>
            <w:cnfStyle w:val="001000000000" w:firstRow="0" w:lastRow="0" w:firstColumn="1" w:lastColumn="0" w:oddVBand="0" w:evenVBand="0" w:oddHBand="0" w:evenHBand="0" w:firstRowFirstColumn="0" w:firstRowLastColumn="0" w:lastRowFirstColumn="0" w:lastRowLastColumn="0"/>
            <w:tcW w:w="763" w:type="dxa"/>
            <w:tcBorders>
              <w:top w:val="nil"/>
              <w:left w:val="nil"/>
            </w:tcBorders>
            <w:shd w:val="clear" w:color="auto" w:fill="auto"/>
          </w:tcPr>
          <w:p w14:paraId="571A1B81" w14:textId="6290BEFF" w:rsidR="001A1E1B" w:rsidRPr="00CD2E67" w:rsidRDefault="001A1E1B" w:rsidP="00111201">
            <w:pPr>
              <w:pStyle w:val="Tabletext"/>
              <w:keepNext/>
              <w:keepLines/>
            </w:pPr>
          </w:p>
        </w:tc>
        <w:tc>
          <w:tcPr>
            <w:tcW w:w="4052" w:type="dxa"/>
            <w:shd w:val="clear" w:color="auto" w:fill="E6E6E6" w:themeFill="background2"/>
          </w:tcPr>
          <w:p w14:paraId="1F9E11B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86734992"/>
                <w:placeholder>
                  <w:docPart w:val="78E7DD0AB54441B1999BA1A6FE6133E1"/>
                </w:placeholder>
                <w:temporary/>
                <w:showingPlcHdr/>
                <w:text w:multiLine="1"/>
              </w:sdtPr>
              <w:sdtEndPr/>
              <w:sdtContent>
                <w:r w:rsidRPr="00CD2E67">
                  <w:rPr>
                    <w:shd w:val="clear" w:color="auto" w:fill="F7EA9F" w:themeFill="accent6"/>
                  </w:rPr>
                  <w:t>[Insert assessment title]</w:t>
                </w:r>
              </w:sdtContent>
            </w:sdt>
          </w:p>
        </w:tc>
        <w:tc>
          <w:tcPr>
            <w:tcW w:w="999" w:type="dxa"/>
            <w:shd w:val="clear" w:color="auto" w:fill="E6E6E6" w:themeFill="background2"/>
          </w:tcPr>
          <w:p w14:paraId="0E1A318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7" w:type="dxa"/>
            <w:shd w:val="clear" w:color="auto" w:fill="E6E6E6" w:themeFill="background2"/>
          </w:tcPr>
          <w:p w14:paraId="1DEB1403"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96446846"/>
                <w:placeholder>
                  <w:docPart w:val="2DA3FCE3BAED43B79AAAAFE579303B8C"/>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5E6B7641"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7" w:type="dxa"/>
            <w:shd w:val="clear" w:color="auto" w:fill="E6E6E6" w:themeFill="background2"/>
          </w:tcPr>
          <w:p w14:paraId="5BA47A2C"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241554404"/>
                <w:placeholder>
                  <w:docPart w:val="15A5CD5A962A4ADCBF8A68904EA4A405"/>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4FEFCCAA"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7" w:type="dxa"/>
            <w:shd w:val="clear" w:color="auto" w:fill="E6E6E6" w:themeFill="background2"/>
          </w:tcPr>
          <w:p w14:paraId="3D8B7810"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26573232"/>
                <w:placeholder>
                  <w:docPart w:val="8A11F73C3B9246C8BDCA50F3D355E802"/>
                </w:placeholder>
                <w:temporary/>
                <w:showingPlcHdr/>
                <w:text w:multiLine="1"/>
              </w:sdtPr>
              <w:sdtEndPr/>
              <w:sdtContent>
                <w:r w:rsidRPr="00CD2E67">
                  <w:rPr>
                    <w:shd w:val="clear" w:color="auto" w:fill="F7EA9F" w:themeFill="accent6"/>
                  </w:rPr>
                  <w:t>[Insert assessment title]</w:t>
                </w:r>
              </w:sdtContent>
            </w:sdt>
          </w:p>
        </w:tc>
        <w:tc>
          <w:tcPr>
            <w:tcW w:w="914" w:type="dxa"/>
            <w:shd w:val="clear" w:color="auto" w:fill="E6E6E6" w:themeFill="background2"/>
          </w:tcPr>
          <w:p w14:paraId="2A89E3A4"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5005F84" w14:textId="77777777" w:rsidTr="00BC62C8">
        <w:trPr>
          <w:cantSplit/>
          <w:trHeight w:val="2263"/>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14E05881" w14:textId="17F63E72" w:rsidR="001A1E1B" w:rsidRPr="00CD2E67" w:rsidRDefault="001A1E1B" w:rsidP="00111201">
            <w:pPr>
              <w:pStyle w:val="Tablesubhead"/>
              <w:keepNext/>
              <w:keepLines/>
              <w:ind w:left="113" w:right="113"/>
              <w:jc w:val="center"/>
            </w:pPr>
            <w:r w:rsidRPr="00CD2E67">
              <w:t>Assessment</w:t>
            </w:r>
          </w:p>
        </w:tc>
        <w:tc>
          <w:tcPr>
            <w:tcW w:w="4052" w:type="dxa"/>
          </w:tcPr>
          <w:p w14:paraId="7DB00A4D" w14:textId="77777777" w:rsidR="001A1E1B" w:rsidRPr="001A4872"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504059793"/>
                <w:placeholder>
                  <w:docPart w:val="E45B13243D9E48CEA057F918E7711848"/>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5882A13" w14:textId="77777777" w:rsidR="001A1E1B"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94165114"/>
                <w:placeholder>
                  <w:docPart w:val="5C1EC78E71DD420385D13FA34BD5F81D"/>
                </w:placeholder>
                <w:temporary/>
                <w:showingPlcHdr/>
                <w:text w:multiLine="1"/>
              </w:sdtPr>
              <w:sdtEndPr/>
              <w:sdtContent>
                <w:r w:rsidR="001A1E1B" w:rsidRPr="00CD2E67">
                  <w:rPr>
                    <w:shd w:val="clear" w:color="auto" w:fill="F7EA9F" w:themeFill="accent6"/>
                  </w:rPr>
                  <w:t>[Insert technique]</w:t>
                </w:r>
              </w:sdtContent>
            </w:sdt>
          </w:p>
          <w:p w14:paraId="33C30FB7" w14:textId="77777777" w:rsidR="001A1E1B" w:rsidRPr="00CD2E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72707247"/>
                <w:placeholder>
                  <w:docPart w:val="5A2896E1B3184D9594B613094AED6BF6"/>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D3EC023" w14:textId="77777777" w:rsidR="001A1E1B" w:rsidRPr="00CD2E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31741087"/>
                <w:placeholder>
                  <w:docPart w:val="025A4AF17A284036A7E7C1B5D764946C"/>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99" w:type="dxa"/>
          </w:tcPr>
          <w:p w14:paraId="4B5DE4B1" w14:textId="77777777" w:rsidR="001A1E1B" w:rsidRPr="002E5A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90836998"/>
                <w:placeholder>
                  <w:docPart w:val="8DD1848262114CC6B7E0341ED6876AA2"/>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7" w:type="dxa"/>
          </w:tcPr>
          <w:p w14:paraId="6C1B3C4E" w14:textId="77777777" w:rsidR="001A1E1B" w:rsidRPr="004D089C"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135223179"/>
                <w:placeholder>
                  <w:docPart w:val="BB9AEAC62D38472EBA1AB56429EF4FB6"/>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BE56CA7" w14:textId="77777777" w:rsidR="001A1E1B"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6725984"/>
                <w:placeholder>
                  <w:docPart w:val="7CADE6234DA34513948B0BF3778DF478"/>
                </w:placeholder>
                <w:temporary/>
                <w:showingPlcHdr/>
                <w:text w:multiLine="1"/>
              </w:sdtPr>
              <w:sdtEndPr/>
              <w:sdtContent>
                <w:r w:rsidR="001A1E1B" w:rsidRPr="00CD2E67">
                  <w:rPr>
                    <w:shd w:val="clear" w:color="auto" w:fill="F7EA9F" w:themeFill="accent6"/>
                  </w:rPr>
                  <w:t>[Insert technique]</w:t>
                </w:r>
              </w:sdtContent>
            </w:sdt>
          </w:p>
          <w:p w14:paraId="5B86274C" w14:textId="77777777" w:rsidR="001A1E1B" w:rsidRPr="00CD2E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3895554"/>
                <w:placeholder>
                  <w:docPart w:val="EDA16089BB6A42BF9EBE13A243B238FB"/>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49E665A" w14:textId="77777777" w:rsidR="001A1E1B" w:rsidRPr="00CD2E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04980120"/>
                <w:placeholder>
                  <w:docPart w:val="3AE765F0E1594D7EA6371A48A4680A41"/>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4" w:type="dxa"/>
          </w:tcPr>
          <w:p w14:paraId="0BC95913" w14:textId="77777777" w:rsidR="001A1E1B" w:rsidRPr="002E5A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207364896"/>
                <w:placeholder>
                  <w:docPart w:val="B98D4E7FF5CF40F682915EFD3C8B241B"/>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7" w:type="dxa"/>
          </w:tcPr>
          <w:p w14:paraId="466AE13A" w14:textId="77777777" w:rsidR="001A1E1B" w:rsidRPr="004D089C"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39842559"/>
                <w:placeholder>
                  <w:docPart w:val="BE35659C57E34D9EA584E1967A6BDA4E"/>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0D4F582C" w14:textId="77777777" w:rsidR="001A1E1B"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76362504"/>
                <w:placeholder>
                  <w:docPart w:val="4B8C19B4C0104232AF1C83BF8D88883F"/>
                </w:placeholder>
                <w:temporary/>
                <w:showingPlcHdr/>
                <w:text w:multiLine="1"/>
              </w:sdtPr>
              <w:sdtEndPr/>
              <w:sdtContent>
                <w:r w:rsidR="001A1E1B" w:rsidRPr="00CD2E67">
                  <w:rPr>
                    <w:shd w:val="clear" w:color="auto" w:fill="F7EA9F" w:themeFill="accent6"/>
                  </w:rPr>
                  <w:t>[Insert technique]</w:t>
                </w:r>
              </w:sdtContent>
            </w:sdt>
          </w:p>
          <w:p w14:paraId="37F64B41" w14:textId="77777777" w:rsidR="001A1E1B" w:rsidRPr="00CD2E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96917885"/>
                <w:placeholder>
                  <w:docPart w:val="8DC9EC8FF09E4419A13CFCA13549DADE"/>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EB1CA16" w14:textId="77777777" w:rsidR="001A1E1B" w:rsidRPr="00A71C6A"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41467040"/>
                <w:placeholder>
                  <w:docPart w:val="21BE0109B2034C558856DE994DC7339D"/>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4" w:type="dxa"/>
          </w:tcPr>
          <w:p w14:paraId="05A2A728" w14:textId="77777777" w:rsidR="001A1E1B" w:rsidRPr="00CD2E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48251233"/>
                <w:placeholder>
                  <w:docPart w:val="A6F914E75FE842F3BB94F771193442EE"/>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7" w:type="dxa"/>
          </w:tcPr>
          <w:p w14:paraId="4BF35211" w14:textId="77777777" w:rsidR="001A1E1B" w:rsidRPr="004D089C"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439792412"/>
                <w:placeholder>
                  <w:docPart w:val="36B6A4EE52AB4D049C502EA713471868"/>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50A03A47" w14:textId="77777777" w:rsidR="001A1E1B"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64087173"/>
                <w:placeholder>
                  <w:docPart w:val="808EBF31C7AA4217BC681C9668072082"/>
                </w:placeholder>
                <w:temporary/>
                <w:showingPlcHdr/>
                <w:text w:multiLine="1"/>
              </w:sdtPr>
              <w:sdtEndPr/>
              <w:sdtContent>
                <w:r w:rsidR="001A1E1B" w:rsidRPr="00CD2E67">
                  <w:rPr>
                    <w:shd w:val="clear" w:color="auto" w:fill="F7EA9F" w:themeFill="accent6"/>
                  </w:rPr>
                  <w:t>[Insert technique]</w:t>
                </w:r>
              </w:sdtContent>
            </w:sdt>
          </w:p>
          <w:p w14:paraId="2DE8A969" w14:textId="77777777" w:rsidR="001A1E1B" w:rsidRPr="00CD2E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80168873"/>
                <w:placeholder>
                  <w:docPart w:val="B25D904346674DEEB393CF554D9C5FC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1B7DF09" w14:textId="77777777" w:rsidR="001A1E1B" w:rsidRPr="00A71C6A"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16086454"/>
                <w:placeholder>
                  <w:docPart w:val="4C74B29B97324E5F85C1ED598A2E7BAF"/>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4" w:type="dxa"/>
          </w:tcPr>
          <w:p w14:paraId="15F43776" w14:textId="77777777" w:rsidR="001A1E1B" w:rsidRPr="002E5A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19016699"/>
                <w:placeholder>
                  <w:docPart w:val="DAA906050C9244F0BF54D317BEC44637"/>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BC62C8" w:rsidRPr="00CD2E67" w14:paraId="54C56A52" w14:textId="77777777" w:rsidTr="00BC62C8">
        <w:trPr>
          <w:cantSplit/>
          <w:trHeight w:val="1995"/>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0A5D26E5" w14:textId="3FDE6637" w:rsidR="00BC62C8" w:rsidRPr="00CD2E67" w:rsidRDefault="00BC62C8" w:rsidP="00BC62C8">
            <w:pPr>
              <w:pStyle w:val="Tablesubhead"/>
              <w:keepNext/>
              <w:keepLines/>
              <w:ind w:left="113" w:right="113"/>
              <w:jc w:val="center"/>
            </w:pPr>
            <w:r w:rsidRPr="00CD2E67">
              <w:t>Achievement standard</w:t>
            </w:r>
          </w:p>
        </w:tc>
        <w:tc>
          <w:tcPr>
            <w:tcW w:w="5051" w:type="dxa"/>
            <w:gridSpan w:val="2"/>
          </w:tcPr>
          <w:p w14:paraId="43CCCA97" w14:textId="77777777" w:rsidR="00BC62C8" w:rsidRPr="00FE08C3" w:rsidRDefault="00BC62C8" w:rsidP="00BC62C8">
            <w:pPr>
              <w:pStyle w:val="Tabletextpadded"/>
              <w:cnfStyle w:val="000000000000" w:firstRow="0" w:lastRow="0" w:firstColumn="0" w:lastColumn="0" w:oddVBand="0" w:evenVBand="0" w:oddHBand="0" w:evenHBand="0" w:firstRowFirstColumn="0" w:firstRowLastColumn="0" w:lastRowFirstColumn="0" w:lastRowLastColumn="0"/>
            </w:pPr>
            <w:r w:rsidRPr="00FE08C3">
              <w:t>By the end of Year 2, students identify where they experience music. They describe where, why and/or how people across cultures, communities and/or other contexts experience music.</w:t>
            </w:r>
          </w:p>
          <w:p w14:paraId="32A9CDCC" w14:textId="2284C95D" w:rsidR="00BC62C8" w:rsidRPr="00FA39B8" w:rsidRDefault="00BC62C8" w:rsidP="00BC62C8">
            <w:pPr>
              <w:pStyle w:val="Tabletext"/>
              <w:keepNext/>
              <w:keepLines/>
              <w:cnfStyle w:val="000000000000" w:firstRow="0" w:lastRow="0" w:firstColumn="0" w:lastColumn="0" w:oddVBand="0" w:evenVBand="0" w:oddHBand="0" w:evenHBand="0" w:firstRowFirstColumn="0" w:firstRowLastColumn="0" w:lastRowFirstColumn="0" w:lastRowLastColumn="0"/>
            </w:pPr>
            <w:r w:rsidRPr="00FE08C3">
              <w:t>Students demonstrate listening skills. They use the elements of music to improvise and/or compose music. They sing and play music in informal setting</w:t>
            </w:r>
            <w:r>
              <w:t>.</w:t>
            </w:r>
          </w:p>
        </w:tc>
        <w:tc>
          <w:tcPr>
            <w:tcW w:w="5051" w:type="dxa"/>
            <w:gridSpan w:val="2"/>
          </w:tcPr>
          <w:p w14:paraId="6424EFD8" w14:textId="77777777" w:rsidR="00BC62C8" w:rsidRPr="00FE08C3" w:rsidRDefault="00BC62C8" w:rsidP="00BC62C8">
            <w:pPr>
              <w:pStyle w:val="Tabletextpadded"/>
              <w:cnfStyle w:val="000000000000" w:firstRow="0" w:lastRow="0" w:firstColumn="0" w:lastColumn="0" w:oddVBand="0" w:evenVBand="0" w:oddHBand="0" w:evenHBand="0" w:firstRowFirstColumn="0" w:firstRowLastColumn="0" w:lastRowFirstColumn="0" w:lastRowLastColumn="0"/>
            </w:pPr>
            <w:r w:rsidRPr="00FE08C3">
              <w:t>By the end of Year 2, students identify where they experience music. They describe where, why and/or how people across cultures, communities and/or other contexts experience music.</w:t>
            </w:r>
          </w:p>
          <w:p w14:paraId="3748E433" w14:textId="57DCB7AC" w:rsidR="00BC62C8" w:rsidRPr="002E5A67" w:rsidRDefault="00BC62C8" w:rsidP="00BC62C8">
            <w:pPr>
              <w:pStyle w:val="Tabletext"/>
              <w:keepNext/>
              <w:keepLines/>
              <w:cnfStyle w:val="000000000000" w:firstRow="0" w:lastRow="0" w:firstColumn="0" w:lastColumn="0" w:oddVBand="0" w:evenVBand="0" w:oddHBand="0" w:evenHBand="0" w:firstRowFirstColumn="0" w:firstRowLastColumn="0" w:lastRowFirstColumn="0" w:lastRowLastColumn="0"/>
            </w:pPr>
            <w:r w:rsidRPr="00FE08C3">
              <w:t>Students demonstrate listening skills. They use the elements of music to improvise and/or compose music. They sing and play music in informal setting</w:t>
            </w:r>
            <w:r>
              <w:t>.</w:t>
            </w:r>
          </w:p>
        </w:tc>
        <w:tc>
          <w:tcPr>
            <w:tcW w:w="5051" w:type="dxa"/>
            <w:gridSpan w:val="2"/>
          </w:tcPr>
          <w:p w14:paraId="6B258E72" w14:textId="77777777" w:rsidR="00BC62C8" w:rsidRPr="00FE08C3" w:rsidRDefault="00BC62C8" w:rsidP="00BC62C8">
            <w:pPr>
              <w:pStyle w:val="Tabletextpadded"/>
              <w:cnfStyle w:val="000000000000" w:firstRow="0" w:lastRow="0" w:firstColumn="0" w:lastColumn="0" w:oddVBand="0" w:evenVBand="0" w:oddHBand="0" w:evenHBand="0" w:firstRowFirstColumn="0" w:firstRowLastColumn="0" w:lastRowFirstColumn="0" w:lastRowLastColumn="0"/>
            </w:pPr>
            <w:r w:rsidRPr="00FE08C3">
              <w:t>By the end of Year 2, students identify where they experience music. They describe where, why and/or how people across cultures, communities and/or other contexts experience music.</w:t>
            </w:r>
          </w:p>
          <w:p w14:paraId="0267513F" w14:textId="7CBC0CEA" w:rsidR="00BC62C8" w:rsidRPr="00CD2E67" w:rsidRDefault="00BC62C8" w:rsidP="00BC62C8">
            <w:pPr>
              <w:pStyle w:val="Tabletext"/>
              <w:keepNext/>
              <w:keepLines/>
              <w:cnfStyle w:val="000000000000" w:firstRow="0" w:lastRow="0" w:firstColumn="0" w:lastColumn="0" w:oddVBand="0" w:evenVBand="0" w:oddHBand="0" w:evenHBand="0" w:firstRowFirstColumn="0" w:firstRowLastColumn="0" w:lastRowFirstColumn="0" w:lastRowLastColumn="0"/>
            </w:pPr>
            <w:r w:rsidRPr="00FE08C3">
              <w:t>Students demonstrate listening skills. They use the elements of music to improvise and/or compose music. They sing and play music in informal setting</w:t>
            </w:r>
            <w:r>
              <w:t>.</w:t>
            </w:r>
          </w:p>
        </w:tc>
        <w:tc>
          <w:tcPr>
            <w:tcW w:w="5051" w:type="dxa"/>
            <w:gridSpan w:val="2"/>
          </w:tcPr>
          <w:p w14:paraId="4A4F5BBD" w14:textId="77777777" w:rsidR="00BC62C8" w:rsidRPr="00FE08C3" w:rsidRDefault="00BC62C8" w:rsidP="00BC62C8">
            <w:pPr>
              <w:pStyle w:val="Tabletextpadded"/>
              <w:cnfStyle w:val="000000000000" w:firstRow="0" w:lastRow="0" w:firstColumn="0" w:lastColumn="0" w:oddVBand="0" w:evenVBand="0" w:oddHBand="0" w:evenHBand="0" w:firstRowFirstColumn="0" w:firstRowLastColumn="0" w:lastRowFirstColumn="0" w:lastRowLastColumn="0"/>
            </w:pPr>
            <w:r w:rsidRPr="00FE08C3">
              <w:t>By the end of Year 2, students identify where they experience music. They describe where, why and/or how people across cultures, communities and/or other contexts experience music.</w:t>
            </w:r>
          </w:p>
          <w:p w14:paraId="50A493C2" w14:textId="5B44F988" w:rsidR="00BC62C8" w:rsidRPr="00F33FF5" w:rsidRDefault="00BC62C8" w:rsidP="00BC62C8">
            <w:pPr>
              <w:pStyle w:val="Tabletext"/>
              <w:keepNext/>
              <w:keepLines/>
              <w:cnfStyle w:val="000000000000" w:firstRow="0" w:lastRow="0" w:firstColumn="0" w:lastColumn="0" w:oddVBand="0" w:evenVBand="0" w:oddHBand="0" w:evenHBand="0" w:firstRowFirstColumn="0" w:firstRowLastColumn="0" w:lastRowFirstColumn="0" w:lastRowLastColumn="0"/>
            </w:pPr>
            <w:r w:rsidRPr="00FE08C3">
              <w:t>Students demonstrate listening skills. They use the elements of music to improvise and/or compose music. They sing and play music in informal setting</w:t>
            </w:r>
            <w:r>
              <w:t>.</w:t>
            </w:r>
          </w:p>
        </w:tc>
      </w:tr>
      <w:tr w:rsidR="00040B21" w:rsidRPr="00CD2E67" w14:paraId="390C7060" w14:textId="77777777" w:rsidTr="00BC62C8">
        <w:trPr>
          <w:cantSplit/>
          <w:trHeight w:val="1995"/>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3475CC84" w14:textId="66240B7B" w:rsidR="00040B21" w:rsidRPr="00CD2E67" w:rsidRDefault="00991869" w:rsidP="00040B21">
            <w:pPr>
              <w:pStyle w:val="Tablesubhead"/>
              <w:keepNext/>
              <w:keepLines/>
              <w:ind w:left="113" w:right="113"/>
              <w:jc w:val="center"/>
            </w:pPr>
            <w:r>
              <w:t>Learning area achievement standard</w:t>
            </w:r>
          </w:p>
        </w:tc>
        <w:tc>
          <w:tcPr>
            <w:tcW w:w="5051" w:type="dxa"/>
            <w:gridSpan w:val="2"/>
          </w:tcPr>
          <w:p w14:paraId="56636931" w14:textId="77777777" w:rsidR="00040B21" w:rsidRPr="00DA587F" w:rsidRDefault="00040B21" w:rsidP="00040B21">
            <w:pPr>
              <w:pStyle w:val="Tabletextpadded"/>
              <w:cnfStyle w:val="000000000000" w:firstRow="0" w:lastRow="0" w:firstColumn="0" w:lastColumn="0" w:oddVBand="0" w:evenVBand="0" w:oddHBand="0" w:evenHBand="0" w:firstRowFirstColumn="0" w:firstRowLastColumn="0" w:lastRowFirstColumn="0" w:lastRowLastColumn="0"/>
              <w:rPr>
                <w:szCs w:val="19"/>
              </w:rPr>
            </w:pPr>
            <w:r w:rsidRPr="00DA587F">
              <w:rPr>
                <w:szCs w:val="19"/>
              </w:rPr>
              <w:t>By the end of Year 2, students identify where they experience the arts. </w:t>
            </w:r>
            <w:hyperlink r:id="rId17" w:history="1">
              <w:r w:rsidRPr="00DA587F">
                <w:rPr>
                  <w:rStyle w:val="Hyperlink"/>
                  <w:color w:val="auto"/>
                  <w:szCs w:val="19"/>
                </w:rPr>
                <w:t>They describe where, why and/or how people across cultures, communities and/or other contexts experience the arts.</w:t>
              </w:r>
            </w:hyperlink>
          </w:p>
          <w:p w14:paraId="1DACE4B2" w14:textId="77777777" w:rsidR="00991869" w:rsidRDefault="00520253" w:rsidP="00040B21">
            <w:pPr>
              <w:pStyle w:val="Tabletextpadded"/>
              <w:cnfStyle w:val="000000000000" w:firstRow="0" w:lastRow="0" w:firstColumn="0" w:lastColumn="0" w:oddVBand="0" w:evenVBand="0" w:oddHBand="0" w:evenHBand="0" w:firstRowFirstColumn="0" w:firstRowLastColumn="0" w:lastRowFirstColumn="0" w:lastRowLastColumn="0"/>
              <w:rPr>
                <w:rStyle w:val="Hyperlink"/>
                <w:color w:val="auto"/>
                <w:szCs w:val="19"/>
              </w:rPr>
            </w:pPr>
            <w:hyperlink r:id="rId18" w:history="1">
              <w:r w:rsidR="00040B21" w:rsidRPr="00DA587F">
                <w:rPr>
                  <w:rStyle w:val="Hyperlink"/>
                  <w:color w:val="auto"/>
                  <w:szCs w:val="19"/>
                </w:rPr>
                <w:t>Students demonstrate arts practices and skills across arts subjects.</w:t>
              </w:r>
            </w:hyperlink>
            <w:r w:rsidR="00040B21" w:rsidRPr="00DA587F">
              <w:rPr>
                <w:szCs w:val="19"/>
              </w:rPr>
              <w:t> </w:t>
            </w:r>
            <w:hyperlink r:id="rId19" w:history="1">
              <w:r w:rsidR="00040B21" w:rsidRPr="00DA587F">
                <w:rPr>
                  <w:rStyle w:val="Hyperlink"/>
                  <w:color w:val="auto"/>
                  <w:szCs w:val="19"/>
                </w:rPr>
                <w:t>They create arts works in a range of forms.</w:t>
              </w:r>
            </w:hyperlink>
            <w:r w:rsidR="00040B21" w:rsidRPr="00DA587F">
              <w:rPr>
                <w:szCs w:val="19"/>
              </w:rPr>
              <w:t> </w:t>
            </w:r>
            <w:hyperlink r:id="rId20" w:history="1">
              <w:r w:rsidR="00040B21" w:rsidRPr="00DA587F">
                <w:rPr>
                  <w:rStyle w:val="Hyperlink"/>
                  <w:color w:val="auto"/>
                  <w:szCs w:val="19"/>
                </w:rPr>
                <w:t>They share their work in informal settings.</w:t>
              </w:r>
            </w:hyperlink>
          </w:p>
          <w:p w14:paraId="2633BAB9" w14:textId="5CCF7448" w:rsidR="009719B9" w:rsidRPr="00991498" w:rsidRDefault="009719B9" w:rsidP="00040B21">
            <w:pPr>
              <w:pStyle w:val="Tabletextpadded"/>
              <w:cnfStyle w:val="000000000000" w:firstRow="0" w:lastRow="0" w:firstColumn="0" w:lastColumn="0" w:oddVBand="0" w:evenVBand="0" w:oddHBand="0" w:evenHBand="0" w:firstRowFirstColumn="0" w:firstRowLastColumn="0" w:lastRowFirstColumn="0" w:lastRowLastColumn="0"/>
              <w:rPr>
                <w:szCs w:val="19"/>
              </w:rPr>
            </w:pPr>
          </w:p>
        </w:tc>
        <w:tc>
          <w:tcPr>
            <w:tcW w:w="5051" w:type="dxa"/>
            <w:gridSpan w:val="2"/>
          </w:tcPr>
          <w:p w14:paraId="7F84AC8F" w14:textId="77777777" w:rsidR="00040B21" w:rsidRPr="00DA587F" w:rsidRDefault="00040B21" w:rsidP="00040B21">
            <w:pPr>
              <w:pStyle w:val="Tabletextpadded"/>
              <w:cnfStyle w:val="000000000000" w:firstRow="0" w:lastRow="0" w:firstColumn="0" w:lastColumn="0" w:oddVBand="0" w:evenVBand="0" w:oddHBand="0" w:evenHBand="0" w:firstRowFirstColumn="0" w:firstRowLastColumn="0" w:lastRowFirstColumn="0" w:lastRowLastColumn="0"/>
              <w:rPr>
                <w:szCs w:val="19"/>
              </w:rPr>
            </w:pPr>
            <w:r w:rsidRPr="00DA587F">
              <w:rPr>
                <w:szCs w:val="19"/>
              </w:rPr>
              <w:t>By the end of Year 2, students identify where they experience the arts. </w:t>
            </w:r>
            <w:hyperlink r:id="rId21" w:history="1">
              <w:r w:rsidRPr="00DA587F">
                <w:rPr>
                  <w:rStyle w:val="Hyperlink"/>
                  <w:color w:val="auto"/>
                  <w:szCs w:val="19"/>
                </w:rPr>
                <w:t>They describe where, why and/or how people across cultures, communities and/or other contexts experience the arts.</w:t>
              </w:r>
            </w:hyperlink>
          </w:p>
          <w:p w14:paraId="298F0BB9" w14:textId="1FDCDF84" w:rsidR="00040B21" w:rsidRPr="00FE08C3" w:rsidRDefault="00520253" w:rsidP="00040B21">
            <w:pPr>
              <w:pStyle w:val="Tabletextpadded"/>
              <w:cnfStyle w:val="000000000000" w:firstRow="0" w:lastRow="0" w:firstColumn="0" w:lastColumn="0" w:oddVBand="0" w:evenVBand="0" w:oddHBand="0" w:evenHBand="0" w:firstRowFirstColumn="0" w:firstRowLastColumn="0" w:lastRowFirstColumn="0" w:lastRowLastColumn="0"/>
            </w:pPr>
            <w:hyperlink r:id="rId22" w:history="1">
              <w:r w:rsidR="00040B21" w:rsidRPr="00DA587F">
                <w:rPr>
                  <w:rStyle w:val="Hyperlink"/>
                  <w:color w:val="auto"/>
                  <w:szCs w:val="19"/>
                </w:rPr>
                <w:t>Students demonstrate arts practices and skills across arts subjects.</w:t>
              </w:r>
            </w:hyperlink>
            <w:r w:rsidR="00040B21" w:rsidRPr="00DA587F">
              <w:rPr>
                <w:szCs w:val="19"/>
              </w:rPr>
              <w:t> </w:t>
            </w:r>
            <w:hyperlink r:id="rId23" w:history="1">
              <w:r w:rsidR="00040B21" w:rsidRPr="00DA587F">
                <w:rPr>
                  <w:rStyle w:val="Hyperlink"/>
                  <w:color w:val="auto"/>
                  <w:szCs w:val="19"/>
                </w:rPr>
                <w:t>They create arts works in a range of forms.</w:t>
              </w:r>
            </w:hyperlink>
            <w:r w:rsidR="00040B21" w:rsidRPr="00DA587F">
              <w:rPr>
                <w:szCs w:val="19"/>
              </w:rPr>
              <w:t> </w:t>
            </w:r>
            <w:hyperlink r:id="rId24" w:history="1">
              <w:r w:rsidR="00040B21" w:rsidRPr="00DA587F">
                <w:rPr>
                  <w:rStyle w:val="Hyperlink"/>
                  <w:color w:val="auto"/>
                  <w:szCs w:val="19"/>
                </w:rPr>
                <w:t>They share their work in informal settings.</w:t>
              </w:r>
            </w:hyperlink>
          </w:p>
        </w:tc>
        <w:tc>
          <w:tcPr>
            <w:tcW w:w="5051" w:type="dxa"/>
            <w:gridSpan w:val="2"/>
          </w:tcPr>
          <w:p w14:paraId="77777E47" w14:textId="77777777" w:rsidR="00040B21" w:rsidRPr="00DA587F" w:rsidRDefault="00040B21" w:rsidP="00040B21">
            <w:pPr>
              <w:pStyle w:val="Tabletextpadded"/>
              <w:cnfStyle w:val="000000000000" w:firstRow="0" w:lastRow="0" w:firstColumn="0" w:lastColumn="0" w:oddVBand="0" w:evenVBand="0" w:oddHBand="0" w:evenHBand="0" w:firstRowFirstColumn="0" w:firstRowLastColumn="0" w:lastRowFirstColumn="0" w:lastRowLastColumn="0"/>
              <w:rPr>
                <w:szCs w:val="19"/>
              </w:rPr>
            </w:pPr>
            <w:r w:rsidRPr="00DA587F">
              <w:rPr>
                <w:szCs w:val="19"/>
              </w:rPr>
              <w:t>By the end of Year 2, students identify where they experience the arts. </w:t>
            </w:r>
            <w:hyperlink r:id="rId25" w:history="1">
              <w:r w:rsidRPr="00DA587F">
                <w:rPr>
                  <w:rStyle w:val="Hyperlink"/>
                  <w:color w:val="auto"/>
                  <w:szCs w:val="19"/>
                </w:rPr>
                <w:t>They describe where, why and/or how people across cultures, communities and/or other contexts experience the arts.</w:t>
              </w:r>
            </w:hyperlink>
          </w:p>
          <w:p w14:paraId="6FC17ABE" w14:textId="3E3453E4" w:rsidR="00040B21" w:rsidRPr="00FE08C3" w:rsidRDefault="00520253" w:rsidP="00040B21">
            <w:pPr>
              <w:pStyle w:val="Tabletextpadded"/>
              <w:cnfStyle w:val="000000000000" w:firstRow="0" w:lastRow="0" w:firstColumn="0" w:lastColumn="0" w:oddVBand="0" w:evenVBand="0" w:oddHBand="0" w:evenHBand="0" w:firstRowFirstColumn="0" w:firstRowLastColumn="0" w:lastRowFirstColumn="0" w:lastRowLastColumn="0"/>
            </w:pPr>
            <w:hyperlink r:id="rId26" w:history="1">
              <w:r w:rsidR="00040B21" w:rsidRPr="00DA587F">
                <w:rPr>
                  <w:rStyle w:val="Hyperlink"/>
                  <w:color w:val="auto"/>
                  <w:szCs w:val="19"/>
                </w:rPr>
                <w:t>Students demonstrate arts practices and skills across arts subjects.</w:t>
              </w:r>
            </w:hyperlink>
            <w:r w:rsidR="00040B21" w:rsidRPr="00DA587F">
              <w:rPr>
                <w:szCs w:val="19"/>
              </w:rPr>
              <w:t> </w:t>
            </w:r>
            <w:hyperlink r:id="rId27" w:history="1">
              <w:r w:rsidR="00040B21" w:rsidRPr="00DA587F">
                <w:rPr>
                  <w:rStyle w:val="Hyperlink"/>
                  <w:color w:val="auto"/>
                  <w:szCs w:val="19"/>
                </w:rPr>
                <w:t>They create arts works in a range of forms.</w:t>
              </w:r>
            </w:hyperlink>
            <w:r w:rsidR="00040B21" w:rsidRPr="00DA587F">
              <w:rPr>
                <w:szCs w:val="19"/>
              </w:rPr>
              <w:t> </w:t>
            </w:r>
            <w:hyperlink r:id="rId28" w:history="1">
              <w:r w:rsidR="00040B21" w:rsidRPr="00DA587F">
                <w:rPr>
                  <w:rStyle w:val="Hyperlink"/>
                  <w:color w:val="auto"/>
                  <w:szCs w:val="19"/>
                </w:rPr>
                <w:t>They share their work in informal settings.</w:t>
              </w:r>
            </w:hyperlink>
          </w:p>
        </w:tc>
        <w:tc>
          <w:tcPr>
            <w:tcW w:w="5051" w:type="dxa"/>
            <w:gridSpan w:val="2"/>
          </w:tcPr>
          <w:p w14:paraId="78833375" w14:textId="77777777" w:rsidR="00040B21" w:rsidRPr="00DA587F" w:rsidRDefault="00040B21" w:rsidP="00040B21">
            <w:pPr>
              <w:pStyle w:val="Tabletextpadded"/>
              <w:cnfStyle w:val="000000000000" w:firstRow="0" w:lastRow="0" w:firstColumn="0" w:lastColumn="0" w:oddVBand="0" w:evenVBand="0" w:oddHBand="0" w:evenHBand="0" w:firstRowFirstColumn="0" w:firstRowLastColumn="0" w:lastRowFirstColumn="0" w:lastRowLastColumn="0"/>
              <w:rPr>
                <w:szCs w:val="19"/>
              </w:rPr>
            </w:pPr>
            <w:r w:rsidRPr="00DA587F">
              <w:rPr>
                <w:szCs w:val="19"/>
              </w:rPr>
              <w:t>By the end of Year 2, students identify where they experience the arts. </w:t>
            </w:r>
            <w:hyperlink r:id="rId29" w:history="1">
              <w:r w:rsidRPr="00DA587F">
                <w:rPr>
                  <w:rStyle w:val="Hyperlink"/>
                  <w:color w:val="auto"/>
                  <w:szCs w:val="19"/>
                </w:rPr>
                <w:t>They describe where, why and/or how people across cultures, communities and/or other contexts experience the arts.</w:t>
              </w:r>
            </w:hyperlink>
          </w:p>
          <w:p w14:paraId="6C8EB040" w14:textId="5C5A0357" w:rsidR="00040B21" w:rsidRPr="00FE08C3" w:rsidRDefault="00520253" w:rsidP="00040B21">
            <w:pPr>
              <w:pStyle w:val="Tabletextpadded"/>
              <w:cnfStyle w:val="000000000000" w:firstRow="0" w:lastRow="0" w:firstColumn="0" w:lastColumn="0" w:oddVBand="0" w:evenVBand="0" w:oddHBand="0" w:evenHBand="0" w:firstRowFirstColumn="0" w:firstRowLastColumn="0" w:lastRowFirstColumn="0" w:lastRowLastColumn="0"/>
            </w:pPr>
            <w:hyperlink r:id="rId30" w:history="1">
              <w:r w:rsidR="00040B21" w:rsidRPr="00DA587F">
                <w:rPr>
                  <w:rStyle w:val="Hyperlink"/>
                  <w:color w:val="auto"/>
                  <w:szCs w:val="19"/>
                </w:rPr>
                <w:t>Students demonstrate arts practices and skills across arts subjects.</w:t>
              </w:r>
            </w:hyperlink>
            <w:r w:rsidR="00040B21" w:rsidRPr="00DA587F">
              <w:rPr>
                <w:szCs w:val="19"/>
              </w:rPr>
              <w:t> </w:t>
            </w:r>
            <w:hyperlink r:id="rId31" w:history="1">
              <w:r w:rsidR="00040B21" w:rsidRPr="00DA587F">
                <w:rPr>
                  <w:rStyle w:val="Hyperlink"/>
                  <w:color w:val="auto"/>
                  <w:szCs w:val="19"/>
                </w:rPr>
                <w:t>They create arts works in a range of forms.</w:t>
              </w:r>
            </w:hyperlink>
            <w:r w:rsidR="00040B21" w:rsidRPr="00DA587F">
              <w:rPr>
                <w:szCs w:val="19"/>
              </w:rPr>
              <w:t> </w:t>
            </w:r>
            <w:hyperlink r:id="rId32" w:history="1">
              <w:r w:rsidR="00040B21" w:rsidRPr="00DA587F">
                <w:rPr>
                  <w:rStyle w:val="Hyperlink"/>
                  <w:color w:val="auto"/>
                  <w:szCs w:val="19"/>
                </w:rPr>
                <w:t>They share their work in informal settings.</w:t>
              </w:r>
            </w:hyperlink>
          </w:p>
        </w:tc>
      </w:tr>
      <w:tr w:rsidR="00040B21" w:rsidRPr="00CD2E67" w14:paraId="0863A6DB" w14:textId="77777777" w:rsidTr="00BC62C8">
        <w:trPr>
          <w:cantSplit/>
          <w:trHeight w:val="1365"/>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348CAB66" w14:textId="02ECA952" w:rsidR="00040B21" w:rsidRPr="00CD2E67" w:rsidRDefault="00040B21" w:rsidP="00040B21">
            <w:pPr>
              <w:pStyle w:val="Tablesubhead"/>
              <w:ind w:left="113" w:right="113"/>
              <w:jc w:val="center"/>
            </w:pPr>
            <w:r w:rsidRPr="00CD2E67">
              <w:t>Moderation</w:t>
            </w:r>
          </w:p>
        </w:tc>
        <w:tc>
          <w:tcPr>
            <w:tcW w:w="5051" w:type="dxa"/>
            <w:gridSpan w:val="2"/>
          </w:tcPr>
          <w:p w14:paraId="13983934" w14:textId="77777777" w:rsidR="00040B21" w:rsidRPr="00F33FF5" w:rsidRDefault="00520253" w:rsidP="00040B21">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8780063"/>
                <w:placeholder>
                  <w:docPart w:val="26E3FBDBB787452C9EF9CD152B5DD532"/>
                </w:placeholder>
                <w:temporary/>
                <w:showingPlcHdr/>
              </w:sdtPr>
              <w:sdtEndPr>
                <w:rPr>
                  <w:rStyle w:val="DefaultParagraphFont"/>
                  <w:sz w:val="21"/>
                </w:rPr>
              </w:sdtEndPr>
              <w:sdtContent>
                <w:r w:rsidR="00040B21" w:rsidRPr="00364269">
                  <w:rPr>
                    <w:shd w:val="clear" w:color="auto" w:fill="F7EA9F" w:themeFill="accent6"/>
                  </w:rPr>
                  <w:t>[Insert moderation details, including when moderation will occur and how it will be conducted]</w:t>
                </w:r>
              </w:sdtContent>
            </w:sdt>
          </w:p>
        </w:tc>
        <w:tc>
          <w:tcPr>
            <w:tcW w:w="5051" w:type="dxa"/>
            <w:gridSpan w:val="2"/>
          </w:tcPr>
          <w:p w14:paraId="51D74EDD" w14:textId="77777777" w:rsidR="00040B21" w:rsidRPr="00F33FF5" w:rsidRDefault="00520253" w:rsidP="00040B21">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48761442"/>
                <w:placeholder>
                  <w:docPart w:val="FE2F5CF1FBAA4C5E95CA5EDA6B5E43AD"/>
                </w:placeholder>
                <w:temporary/>
                <w:showingPlcHdr/>
              </w:sdtPr>
              <w:sdtEndPr>
                <w:rPr>
                  <w:rStyle w:val="DefaultParagraphFont"/>
                  <w:sz w:val="21"/>
                </w:rPr>
              </w:sdtEndPr>
              <w:sdtContent>
                <w:r w:rsidR="00040B21" w:rsidRPr="00364269">
                  <w:rPr>
                    <w:shd w:val="clear" w:color="auto" w:fill="F7EA9F" w:themeFill="accent6"/>
                  </w:rPr>
                  <w:t>[Insert moderation details, including when moderation will occur and how it will be conducted]</w:t>
                </w:r>
              </w:sdtContent>
            </w:sdt>
          </w:p>
        </w:tc>
        <w:tc>
          <w:tcPr>
            <w:tcW w:w="5051" w:type="dxa"/>
            <w:gridSpan w:val="2"/>
          </w:tcPr>
          <w:p w14:paraId="4BF95F5B" w14:textId="77777777" w:rsidR="00040B21" w:rsidRPr="00F33FF5" w:rsidRDefault="00520253" w:rsidP="00040B21">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132855358"/>
                <w:placeholder>
                  <w:docPart w:val="6C92A1B4D4424DBB9936648ED4BC4851"/>
                </w:placeholder>
                <w:temporary/>
                <w:showingPlcHdr/>
              </w:sdtPr>
              <w:sdtEndPr>
                <w:rPr>
                  <w:rStyle w:val="DefaultParagraphFont"/>
                  <w:sz w:val="21"/>
                </w:rPr>
              </w:sdtEndPr>
              <w:sdtContent>
                <w:r w:rsidR="00040B21" w:rsidRPr="00364269">
                  <w:rPr>
                    <w:shd w:val="clear" w:color="auto" w:fill="F7EA9F" w:themeFill="accent6"/>
                  </w:rPr>
                  <w:t>[Insert moderation details, including when moderation will occur and how it will be conducted]</w:t>
                </w:r>
              </w:sdtContent>
            </w:sdt>
          </w:p>
        </w:tc>
        <w:tc>
          <w:tcPr>
            <w:tcW w:w="5051" w:type="dxa"/>
            <w:gridSpan w:val="2"/>
          </w:tcPr>
          <w:p w14:paraId="38CC158D" w14:textId="77777777" w:rsidR="00040B21" w:rsidRPr="00F33FF5" w:rsidRDefault="00520253" w:rsidP="00040B21">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34409823"/>
                <w:placeholder>
                  <w:docPart w:val="3622CF15294E4C189C31A48521E3D456"/>
                </w:placeholder>
                <w:temporary/>
                <w:showingPlcHdr/>
              </w:sdtPr>
              <w:sdtEndPr>
                <w:rPr>
                  <w:rStyle w:val="DefaultParagraphFont"/>
                  <w:sz w:val="21"/>
                </w:rPr>
              </w:sdtEndPr>
              <w:sdtContent>
                <w:r w:rsidR="00040B21" w:rsidRPr="00364269">
                  <w:rPr>
                    <w:shd w:val="clear" w:color="auto" w:fill="F7EA9F" w:themeFill="accent6"/>
                  </w:rPr>
                  <w:t>[Insert moderation details, including when moderation will occur and how it will be conducted]</w:t>
                </w:r>
              </w:sdtContent>
            </w:sdt>
          </w:p>
        </w:tc>
      </w:tr>
    </w:tbl>
    <w:p w14:paraId="79EAF290" w14:textId="77777777"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4"/>
        <w:gridCol w:w="426"/>
        <w:gridCol w:w="425"/>
        <w:gridCol w:w="425"/>
        <w:gridCol w:w="3540"/>
        <w:gridCol w:w="425"/>
        <w:gridCol w:w="425"/>
        <w:gridCol w:w="426"/>
        <w:gridCol w:w="425"/>
        <w:gridCol w:w="3412"/>
        <w:gridCol w:w="412"/>
        <w:gridCol w:w="425"/>
        <w:gridCol w:w="426"/>
        <w:gridCol w:w="425"/>
        <w:gridCol w:w="3557"/>
        <w:gridCol w:w="456"/>
        <w:gridCol w:w="456"/>
        <w:gridCol w:w="456"/>
        <w:gridCol w:w="456"/>
      </w:tblGrid>
      <w:tr w:rsidR="00602865" w:rsidRPr="00CD2E67" w14:paraId="2FF036F3" w14:textId="77777777" w:rsidTr="00DE653C">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60A84559" w14:textId="77777777" w:rsidR="00602865" w:rsidRPr="00CD2E67" w:rsidRDefault="00602865" w:rsidP="00DE653C">
            <w:pPr>
              <w:pStyle w:val="Tableheading"/>
              <w:keepNext/>
              <w:keepLines/>
            </w:pPr>
            <w:r w:rsidRPr="00CD2E67">
              <w:t>Content descriptions</w:t>
            </w:r>
          </w:p>
        </w:tc>
        <w:tc>
          <w:tcPr>
            <w:tcW w:w="1700" w:type="dxa"/>
            <w:gridSpan w:val="4"/>
          </w:tcPr>
          <w:p w14:paraId="32795E78" w14:textId="77777777" w:rsidR="00602865" w:rsidRPr="00CD2E67" w:rsidRDefault="00602865" w:rsidP="00DE653C">
            <w:pPr>
              <w:pStyle w:val="Tableheading"/>
              <w:keepNext/>
              <w:keepLines/>
              <w:jc w:val="center"/>
            </w:pPr>
            <w:r>
              <w:t>Unit</w:t>
            </w:r>
          </w:p>
        </w:tc>
        <w:tc>
          <w:tcPr>
            <w:tcW w:w="3540" w:type="dxa"/>
          </w:tcPr>
          <w:p w14:paraId="7529F416" w14:textId="77777777" w:rsidR="00602865" w:rsidRPr="00CD2E67" w:rsidRDefault="00602865" w:rsidP="00DE653C">
            <w:pPr>
              <w:pStyle w:val="Tableheading"/>
              <w:keepNext/>
              <w:keepLines/>
            </w:pPr>
            <w:r w:rsidRPr="00CD2E67">
              <w:t>Content descriptions</w:t>
            </w:r>
          </w:p>
        </w:tc>
        <w:tc>
          <w:tcPr>
            <w:tcW w:w="1701" w:type="dxa"/>
            <w:gridSpan w:val="4"/>
          </w:tcPr>
          <w:p w14:paraId="6585EFAB" w14:textId="77777777" w:rsidR="00602865" w:rsidRPr="00CD2E67" w:rsidRDefault="00602865" w:rsidP="00DE653C">
            <w:pPr>
              <w:pStyle w:val="Tableheading"/>
              <w:keepNext/>
              <w:keepLines/>
              <w:jc w:val="center"/>
            </w:pPr>
            <w:r>
              <w:t>Unit</w:t>
            </w:r>
          </w:p>
        </w:tc>
        <w:tc>
          <w:tcPr>
            <w:tcW w:w="3412" w:type="dxa"/>
          </w:tcPr>
          <w:p w14:paraId="5E4860BD" w14:textId="77777777" w:rsidR="00602865" w:rsidRPr="00CD2E67" w:rsidRDefault="00602865" w:rsidP="00DE653C">
            <w:pPr>
              <w:pStyle w:val="Tableheading"/>
              <w:keepNext/>
              <w:keepLines/>
            </w:pPr>
            <w:r w:rsidRPr="00CD2E67">
              <w:t>Content descriptions</w:t>
            </w:r>
          </w:p>
        </w:tc>
        <w:tc>
          <w:tcPr>
            <w:tcW w:w="1688" w:type="dxa"/>
            <w:gridSpan w:val="4"/>
          </w:tcPr>
          <w:p w14:paraId="19B428E6" w14:textId="77777777" w:rsidR="00602865" w:rsidRPr="00CD2E67" w:rsidRDefault="00602865" w:rsidP="00DE653C">
            <w:pPr>
              <w:pStyle w:val="Tableheading"/>
              <w:keepNext/>
              <w:keepLines/>
              <w:jc w:val="center"/>
            </w:pPr>
            <w:r>
              <w:t>Unit</w:t>
            </w:r>
          </w:p>
        </w:tc>
        <w:tc>
          <w:tcPr>
            <w:tcW w:w="3557" w:type="dxa"/>
          </w:tcPr>
          <w:p w14:paraId="2F91CB29" w14:textId="77777777" w:rsidR="00602865" w:rsidRDefault="00602865" w:rsidP="00DE653C">
            <w:pPr>
              <w:pStyle w:val="Tableheading"/>
              <w:keepNext/>
              <w:keepLines/>
            </w:pPr>
            <w:r w:rsidRPr="00CD2E67">
              <w:t>Content descriptions</w:t>
            </w:r>
          </w:p>
        </w:tc>
        <w:tc>
          <w:tcPr>
            <w:tcW w:w="1824" w:type="dxa"/>
            <w:gridSpan w:val="4"/>
          </w:tcPr>
          <w:p w14:paraId="072BA1F0" w14:textId="77777777" w:rsidR="00602865" w:rsidRDefault="00602865" w:rsidP="00DE653C">
            <w:pPr>
              <w:pStyle w:val="Tableheading"/>
              <w:keepNext/>
              <w:keepLines/>
              <w:jc w:val="center"/>
            </w:pPr>
            <w:r>
              <w:t>Unit</w:t>
            </w:r>
          </w:p>
        </w:tc>
      </w:tr>
      <w:tr w:rsidR="00520253" w:rsidRPr="00CD2E67" w14:paraId="7FEDE084" w14:textId="77777777" w:rsidTr="00EF1C7F">
        <w:trPr>
          <w:trHeight w:val="241"/>
        </w:trPr>
        <w:tc>
          <w:tcPr>
            <w:tcW w:w="3540" w:type="dxa"/>
            <w:shd w:val="clear" w:color="auto" w:fill="E6E7E8"/>
          </w:tcPr>
          <w:p w14:paraId="2D78DC0C" w14:textId="77777777" w:rsidR="00602865" w:rsidRPr="002E5A67" w:rsidRDefault="00602865" w:rsidP="00DE653C">
            <w:pPr>
              <w:pStyle w:val="Tablesubhead"/>
              <w:keepNext/>
              <w:keepLines/>
            </w:pPr>
            <w:r>
              <w:t>Exploring and responding</w:t>
            </w:r>
          </w:p>
        </w:tc>
        <w:tc>
          <w:tcPr>
            <w:tcW w:w="424" w:type="dxa"/>
            <w:shd w:val="clear" w:color="auto" w:fill="E6E7E8"/>
            <w:vAlign w:val="center"/>
          </w:tcPr>
          <w:p w14:paraId="109E950D" w14:textId="77777777" w:rsidR="00602865" w:rsidRPr="00CD2E67" w:rsidRDefault="00602865" w:rsidP="00DE653C">
            <w:pPr>
              <w:pStyle w:val="Tablesubhead"/>
              <w:keepNext/>
              <w:keepLines/>
              <w:jc w:val="center"/>
            </w:pPr>
            <w:r w:rsidRPr="00CD2E67">
              <w:t>1</w:t>
            </w:r>
          </w:p>
        </w:tc>
        <w:tc>
          <w:tcPr>
            <w:tcW w:w="426" w:type="dxa"/>
            <w:shd w:val="clear" w:color="auto" w:fill="E6E7E8"/>
            <w:vAlign w:val="center"/>
          </w:tcPr>
          <w:p w14:paraId="2EC8BB49" w14:textId="77777777" w:rsidR="00602865" w:rsidRPr="00CD2E67" w:rsidRDefault="00602865" w:rsidP="00DE653C">
            <w:pPr>
              <w:pStyle w:val="Tablesubhead"/>
              <w:keepNext/>
              <w:keepLines/>
              <w:jc w:val="center"/>
            </w:pPr>
            <w:r w:rsidRPr="00CD2E67">
              <w:t>2</w:t>
            </w:r>
          </w:p>
        </w:tc>
        <w:tc>
          <w:tcPr>
            <w:tcW w:w="425" w:type="dxa"/>
            <w:shd w:val="clear" w:color="auto" w:fill="E6E7E8"/>
            <w:vAlign w:val="center"/>
          </w:tcPr>
          <w:p w14:paraId="65C5B5C3" w14:textId="77777777" w:rsidR="00602865" w:rsidRPr="00CD2E67" w:rsidRDefault="00602865" w:rsidP="00DE653C">
            <w:pPr>
              <w:pStyle w:val="Tablesubhead"/>
              <w:keepNext/>
              <w:keepLines/>
              <w:jc w:val="center"/>
            </w:pPr>
            <w:r w:rsidRPr="00CD2E67">
              <w:t>3</w:t>
            </w:r>
          </w:p>
        </w:tc>
        <w:tc>
          <w:tcPr>
            <w:tcW w:w="425" w:type="dxa"/>
            <w:shd w:val="clear" w:color="auto" w:fill="E6E7E8"/>
            <w:vAlign w:val="center"/>
          </w:tcPr>
          <w:p w14:paraId="6CDAD64D" w14:textId="77777777" w:rsidR="00602865" w:rsidRPr="00CD2E67" w:rsidRDefault="00602865" w:rsidP="00DE653C">
            <w:pPr>
              <w:pStyle w:val="Tablesubhead"/>
              <w:keepNext/>
              <w:keepLines/>
              <w:jc w:val="center"/>
            </w:pPr>
            <w:r w:rsidRPr="00CD2E67">
              <w:t>4</w:t>
            </w:r>
          </w:p>
        </w:tc>
        <w:tc>
          <w:tcPr>
            <w:tcW w:w="3540" w:type="dxa"/>
            <w:shd w:val="clear" w:color="auto" w:fill="E6E7E8"/>
          </w:tcPr>
          <w:p w14:paraId="225C275C" w14:textId="77777777" w:rsidR="00602865" w:rsidRPr="00CD2E67" w:rsidRDefault="00602865" w:rsidP="00DE653C">
            <w:pPr>
              <w:pStyle w:val="Tablesubhead"/>
              <w:keepNext/>
              <w:keepLines/>
            </w:pPr>
            <w:r>
              <w:t>Developing practices and skills</w:t>
            </w:r>
          </w:p>
        </w:tc>
        <w:tc>
          <w:tcPr>
            <w:tcW w:w="425" w:type="dxa"/>
            <w:shd w:val="clear" w:color="auto" w:fill="E6E7E8"/>
            <w:vAlign w:val="center"/>
          </w:tcPr>
          <w:p w14:paraId="445EB0BD" w14:textId="77777777" w:rsidR="00602865" w:rsidRPr="00CD2E67" w:rsidRDefault="00602865" w:rsidP="00DE653C">
            <w:pPr>
              <w:pStyle w:val="Tablesubhead"/>
              <w:keepNext/>
              <w:keepLines/>
              <w:jc w:val="center"/>
            </w:pPr>
            <w:r w:rsidRPr="00CD2E67">
              <w:t>1</w:t>
            </w:r>
          </w:p>
        </w:tc>
        <w:tc>
          <w:tcPr>
            <w:tcW w:w="425" w:type="dxa"/>
            <w:shd w:val="clear" w:color="auto" w:fill="E6E7E8"/>
            <w:vAlign w:val="center"/>
          </w:tcPr>
          <w:p w14:paraId="7FAF24F6" w14:textId="77777777" w:rsidR="00602865" w:rsidRPr="00CD2E67" w:rsidRDefault="00602865" w:rsidP="00DE653C">
            <w:pPr>
              <w:pStyle w:val="Tablesubhead"/>
              <w:keepNext/>
              <w:keepLines/>
              <w:jc w:val="center"/>
            </w:pPr>
            <w:r w:rsidRPr="00CD2E67">
              <w:t>2</w:t>
            </w:r>
          </w:p>
        </w:tc>
        <w:tc>
          <w:tcPr>
            <w:tcW w:w="426" w:type="dxa"/>
            <w:shd w:val="clear" w:color="auto" w:fill="E6E7E8"/>
            <w:vAlign w:val="center"/>
          </w:tcPr>
          <w:p w14:paraId="7D29FD8E" w14:textId="77777777" w:rsidR="00602865" w:rsidRPr="00CD2E67" w:rsidRDefault="00602865" w:rsidP="00DE653C">
            <w:pPr>
              <w:pStyle w:val="Tablesubhead"/>
              <w:keepNext/>
              <w:keepLines/>
              <w:jc w:val="center"/>
            </w:pPr>
            <w:r w:rsidRPr="00CD2E67">
              <w:t>3</w:t>
            </w:r>
          </w:p>
        </w:tc>
        <w:tc>
          <w:tcPr>
            <w:tcW w:w="425" w:type="dxa"/>
            <w:shd w:val="clear" w:color="auto" w:fill="E6E7E8"/>
            <w:vAlign w:val="center"/>
          </w:tcPr>
          <w:p w14:paraId="4EF12B18" w14:textId="77777777" w:rsidR="00602865" w:rsidRPr="00CD2E67" w:rsidRDefault="00602865" w:rsidP="00DE653C">
            <w:pPr>
              <w:pStyle w:val="Tablesubhead"/>
              <w:keepNext/>
              <w:keepLines/>
              <w:jc w:val="center"/>
            </w:pPr>
            <w:r w:rsidRPr="00CD2E67">
              <w:t>4</w:t>
            </w:r>
          </w:p>
        </w:tc>
        <w:tc>
          <w:tcPr>
            <w:tcW w:w="3412" w:type="dxa"/>
            <w:shd w:val="clear" w:color="auto" w:fill="E6E7E8"/>
          </w:tcPr>
          <w:p w14:paraId="150F10F6" w14:textId="77777777" w:rsidR="00602865" w:rsidRPr="00CD2E67" w:rsidRDefault="00602865" w:rsidP="00DE653C">
            <w:pPr>
              <w:pStyle w:val="Tablesubhead"/>
              <w:keepNext/>
              <w:keepLines/>
            </w:pPr>
            <w:r>
              <w:t>Creating and making</w:t>
            </w:r>
          </w:p>
        </w:tc>
        <w:tc>
          <w:tcPr>
            <w:tcW w:w="412" w:type="dxa"/>
            <w:shd w:val="clear" w:color="auto" w:fill="E6E7E8"/>
            <w:vAlign w:val="center"/>
          </w:tcPr>
          <w:p w14:paraId="7E0A6DA7" w14:textId="77777777" w:rsidR="00602865" w:rsidRPr="00CD2E67" w:rsidRDefault="00602865" w:rsidP="00DE653C">
            <w:pPr>
              <w:pStyle w:val="Tablesubhead"/>
              <w:keepNext/>
              <w:keepLines/>
              <w:jc w:val="center"/>
            </w:pPr>
            <w:r w:rsidRPr="00CD2E67">
              <w:t>1</w:t>
            </w:r>
          </w:p>
        </w:tc>
        <w:tc>
          <w:tcPr>
            <w:tcW w:w="425" w:type="dxa"/>
            <w:shd w:val="clear" w:color="auto" w:fill="E6E7E8"/>
            <w:vAlign w:val="center"/>
          </w:tcPr>
          <w:p w14:paraId="711D9A06" w14:textId="77777777" w:rsidR="00602865" w:rsidRPr="00CD2E67" w:rsidRDefault="00602865" w:rsidP="00DE653C">
            <w:pPr>
              <w:pStyle w:val="Tablesubhead"/>
              <w:keepNext/>
              <w:keepLines/>
              <w:jc w:val="center"/>
            </w:pPr>
            <w:r w:rsidRPr="00CD2E67">
              <w:t>2</w:t>
            </w:r>
          </w:p>
        </w:tc>
        <w:tc>
          <w:tcPr>
            <w:tcW w:w="426" w:type="dxa"/>
            <w:shd w:val="clear" w:color="auto" w:fill="E6E7E8"/>
            <w:vAlign w:val="center"/>
          </w:tcPr>
          <w:p w14:paraId="17AAC9D9" w14:textId="77777777" w:rsidR="00602865" w:rsidRPr="00CD2E67" w:rsidRDefault="00602865" w:rsidP="00DE653C">
            <w:pPr>
              <w:pStyle w:val="Tablesubhead"/>
              <w:keepNext/>
              <w:keepLines/>
              <w:jc w:val="center"/>
            </w:pPr>
            <w:r w:rsidRPr="00CD2E67">
              <w:t>3</w:t>
            </w:r>
          </w:p>
        </w:tc>
        <w:tc>
          <w:tcPr>
            <w:tcW w:w="425" w:type="dxa"/>
            <w:shd w:val="clear" w:color="auto" w:fill="E6E7E8"/>
            <w:vAlign w:val="center"/>
          </w:tcPr>
          <w:p w14:paraId="0E0E5271" w14:textId="77777777" w:rsidR="00602865" w:rsidRPr="00CD2E67" w:rsidRDefault="00602865" w:rsidP="00DE653C">
            <w:pPr>
              <w:pStyle w:val="Tablesubhead"/>
              <w:keepNext/>
              <w:keepLines/>
              <w:jc w:val="center"/>
            </w:pPr>
            <w:r w:rsidRPr="00CD2E67">
              <w:t>4</w:t>
            </w:r>
          </w:p>
        </w:tc>
        <w:tc>
          <w:tcPr>
            <w:tcW w:w="3557" w:type="dxa"/>
            <w:shd w:val="clear" w:color="auto" w:fill="E6E7E8"/>
          </w:tcPr>
          <w:p w14:paraId="567D6CE6" w14:textId="77777777" w:rsidR="00602865" w:rsidRPr="00CD2E67" w:rsidRDefault="00602865" w:rsidP="00DE653C">
            <w:pPr>
              <w:pStyle w:val="Tablesubhead"/>
              <w:keepNext/>
              <w:keepLines/>
            </w:pPr>
            <w:r>
              <w:t>Presenting and performing</w:t>
            </w:r>
          </w:p>
        </w:tc>
        <w:tc>
          <w:tcPr>
            <w:tcW w:w="456" w:type="dxa"/>
            <w:shd w:val="clear" w:color="auto" w:fill="E6E7E8"/>
            <w:vAlign w:val="center"/>
          </w:tcPr>
          <w:p w14:paraId="24C7A812" w14:textId="77777777" w:rsidR="00602865" w:rsidRPr="00CD2E67" w:rsidRDefault="00602865" w:rsidP="00DE653C">
            <w:pPr>
              <w:pStyle w:val="Tablesubhead"/>
              <w:keepNext/>
              <w:keepLines/>
              <w:jc w:val="center"/>
            </w:pPr>
            <w:r w:rsidRPr="00CD2E67">
              <w:t>1</w:t>
            </w:r>
          </w:p>
        </w:tc>
        <w:tc>
          <w:tcPr>
            <w:tcW w:w="456" w:type="dxa"/>
            <w:shd w:val="clear" w:color="auto" w:fill="E6E7E8"/>
            <w:vAlign w:val="center"/>
          </w:tcPr>
          <w:p w14:paraId="1A877F53" w14:textId="77777777" w:rsidR="00602865" w:rsidRPr="00CD2E67" w:rsidRDefault="00602865" w:rsidP="00DE653C">
            <w:pPr>
              <w:pStyle w:val="Tablesubhead"/>
              <w:keepNext/>
              <w:keepLines/>
              <w:jc w:val="center"/>
            </w:pPr>
            <w:r w:rsidRPr="00CD2E67">
              <w:t>2</w:t>
            </w:r>
          </w:p>
        </w:tc>
        <w:tc>
          <w:tcPr>
            <w:tcW w:w="456" w:type="dxa"/>
            <w:shd w:val="clear" w:color="auto" w:fill="E6E7E8"/>
            <w:vAlign w:val="center"/>
          </w:tcPr>
          <w:p w14:paraId="5B2C6340" w14:textId="77777777" w:rsidR="00602865" w:rsidRPr="00CD2E67" w:rsidRDefault="00602865" w:rsidP="00DE653C">
            <w:pPr>
              <w:pStyle w:val="Tablesubhead"/>
              <w:keepNext/>
              <w:keepLines/>
              <w:jc w:val="center"/>
            </w:pPr>
            <w:r w:rsidRPr="00CD2E67">
              <w:t>3</w:t>
            </w:r>
          </w:p>
        </w:tc>
        <w:tc>
          <w:tcPr>
            <w:tcW w:w="456" w:type="dxa"/>
            <w:shd w:val="clear" w:color="auto" w:fill="E6E7E8"/>
            <w:vAlign w:val="center"/>
          </w:tcPr>
          <w:p w14:paraId="50E86EC2" w14:textId="77777777" w:rsidR="00602865" w:rsidRPr="00CD2E67" w:rsidRDefault="00602865" w:rsidP="00DE653C">
            <w:pPr>
              <w:pStyle w:val="Tablesubhead"/>
              <w:keepNext/>
              <w:keepLines/>
              <w:jc w:val="center"/>
            </w:pPr>
            <w:r w:rsidRPr="00CD2E67">
              <w:t>4</w:t>
            </w:r>
          </w:p>
        </w:tc>
      </w:tr>
      <w:tr w:rsidR="002146B2" w:rsidRPr="00CD2E67" w14:paraId="4620DF0B" w14:textId="77777777" w:rsidTr="00602865">
        <w:trPr>
          <w:trHeight w:val="898"/>
        </w:trPr>
        <w:tc>
          <w:tcPr>
            <w:tcW w:w="0" w:type="dxa"/>
            <w:shd w:val="clear" w:color="auto" w:fill="FFFFFF"/>
          </w:tcPr>
          <w:p w14:paraId="234948B4" w14:textId="77777777" w:rsidR="00991498" w:rsidRDefault="00602865" w:rsidP="00602865">
            <w:pPr>
              <w:pStyle w:val="Tabletext"/>
              <w:keepNext/>
              <w:keepLines/>
            </w:pPr>
            <w:r w:rsidRPr="00116570">
              <w:t xml:space="preserve">explore where, why and how people across cultures, communities and/or other contexts experience </w:t>
            </w:r>
            <w:proofErr w:type="gramStart"/>
            <w:r w:rsidRPr="00116570">
              <w:t>music</w:t>
            </w:r>
            <w:proofErr w:type="gramEnd"/>
            <w:r>
              <w:t xml:space="preserve"> </w:t>
            </w:r>
          </w:p>
          <w:p w14:paraId="63CB1233" w14:textId="32CAA5D9" w:rsidR="00602865" w:rsidRPr="00116570" w:rsidRDefault="00602865" w:rsidP="00602865">
            <w:pPr>
              <w:pStyle w:val="Tabletext"/>
              <w:keepNext/>
              <w:keepLines/>
            </w:pPr>
            <w:r>
              <w:t>AC9AMU</w:t>
            </w:r>
            <w:r w:rsidR="004F3C7E">
              <w:t>2</w:t>
            </w:r>
            <w:r>
              <w:t>E01</w:t>
            </w:r>
          </w:p>
        </w:tc>
        <w:tc>
          <w:tcPr>
            <w:tcW w:w="0" w:type="dxa"/>
            <w:shd w:val="clear" w:color="auto" w:fill="FFFFFF"/>
            <w:vAlign w:val="center"/>
          </w:tcPr>
          <w:p w14:paraId="00861E40" w14:textId="00777B3D" w:rsidR="00602865" w:rsidRPr="00DD3E3D" w:rsidRDefault="00520253" w:rsidP="009719B9">
            <w:pPr>
              <w:pStyle w:val="Tabletext"/>
              <w:keepNext/>
              <w:keepLines/>
              <w:jc w:val="center"/>
            </w:pPr>
            <w:sdt>
              <w:sdtPr>
                <w:id w:val="1386378736"/>
                <w14:checkbox>
                  <w14:checked w14:val="0"/>
                  <w14:checkedState w14:val="0052" w14:font="Wingdings 2"/>
                  <w14:uncheckedState w14:val="00A3" w14:font="Wingdings 2"/>
                </w14:checkbox>
              </w:sdtPr>
              <w:sdtEndPr/>
              <w:sdtContent>
                <w:r w:rsidR="00602865" w:rsidRPr="0034780D">
                  <w:sym w:font="Wingdings 2" w:char="F0A3"/>
                </w:r>
              </w:sdtContent>
            </w:sdt>
          </w:p>
        </w:tc>
        <w:tc>
          <w:tcPr>
            <w:tcW w:w="0" w:type="dxa"/>
            <w:shd w:val="clear" w:color="auto" w:fill="FFFFFF"/>
            <w:vAlign w:val="center"/>
          </w:tcPr>
          <w:p w14:paraId="34432A0F" w14:textId="41CA317A" w:rsidR="00602865" w:rsidRPr="00DD3E3D" w:rsidRDefault="00520253" w:rsidP="009719B9">
            <w:pPr>
              <w:pStyle w:val="Tabletext"/>
              <w:keepNext/>
              <w:keepLines/>
              <w:jc w:val="center"/>
            </w:pPr>
            <w:sdt>
              <w:sdtPr>
                <w:id w:val="204683637"/>
                <w14:checkbox>
                  <w14:checked w14:val="0"/>
                  <w14:checkedState w14:val="0052" w14:font="Wingdings 2"/>
                  <w14:uncheckedState w14:val="00A3" w14:font="Wingdings 2"/>
                </w14:checkbox>
              </w:sdtPr>
              <w:sdtEndPr/>
              <w:sdtContent>
                <w:r w:rsidR="00602865" w:rsidRPr="0034780D">
                  <w:sym w:font="Wingdings 2" w:char="F0A3"/>
                </w:r>
              </w:sdtContent>
            </w:sdt>
          </w:p>
        </w:tc>
        <w:tc>
          <w:tcPr>
            <w:tcW w:w="0" w:type="dxa"/>
            <w:shd w:val="clear" w:color="auto" w:fill="FFFFFF"/>
            <w:vAlign w:val="center"/>
          </w:tcPr>
          <w:p w14:paraId="0FB14CC2" w14:textId="2047E664" w:rsidR="00602865" w:rsidRPr="00DD3E3D" w:rsidRDefault="00520253" w:rsidP="009719B9">
            <w:pPr>
              <w:pStyle w:val="Tabletext"/>
              <w:keepNext/>
              <w:keepLines/>
              <w:jc w:val="center"/>
            </w:pPr>
            <w:sdt>
              <w:sdtPr>
                <w:id w:val="676549795"/>
                <w14:checkbox>
                  <w14:checked w14:val="0"/>
                  <w14:checkedState w14:val="0052" w14:font="Wingdings 2"/>
                  <w14:uncheckedState w14:val="00A3" w14:font="Wingdings 2"/>
                </w14:checkbox>
              </w:sdtPr>
              <w:sdtEndPr/>
              <w:sdtContent>
                <w:r w:rsidR="00602865" w:rsidRPr="0034780D">
                  <w:sym w:font="Wingdings 2" w:char="F0A3"/>
                </w:r>
              </w:sdtContent>
            </w:sdt>
          </w:p>
        </w:tc>
        <w:tc>
          <w:tcPr>
            <w:tcW w:w="0" w:type="dxa"/>
            <w:shd w:val="clear" w:color="auto" w:fill="FFFFFF"/>
            <w:vAlign w:val="center"/>
          </w:tcPr>
          <w:p w14:paraId="1FDA5C26" w14:textId="2FFBEBDC" w:rsidR="00602865" w:rsidRPr="00DD3E3D" w:rsidRDefault="00520253" w:rsidP="009719B9">
            <w:pPr>
              <w:pStyle w:val="Tabletext"/>
              <w:keepNext/>
              <w:keepLines/>
              <w:jc w:val="center"/>
            </w:pPr>
            <w:sdt>
              <w:sdtPr>
                <w:id w:val="120812990"/>
                <w14:checkbox>
                  <w14:checked w14:val="0"/>
                  <w14:checkedState w14:val="0052" w14:font="Wingdings 2"/>
                  <w14:uncheckedState w14:val="00A3" w14:font="Wingdings 2"/>
                </w14:checkbox>
              </w:sdtPr>
              <w:sdtEndPr/>
              <w:sdtContent>
                <w:r w:rsidR="00602865" w:rsidRPr="0034780D">
                  <w:sym w:font="Wingdings 2" w:char="F0A3"/>
                </w:r>
              </w:sdtContent>
            </w:sdt>
          </w:p>
        </w:tc>
        <w:tc>
          <w:tcPr>
            <w:tcW w:w="0" w:type="dxa"/>
            <w:shd w:val="clear" w:color="auto" w:fill="FFFFFF"/>
          </w:tcPr>
          <w:p w14:paraId="737168D4" w14:textId="77777777" w:rsidR="00991498" w:rsidRDefault="00602865" w:rsidP="00602865">
            <w:pPr>
              <w:pStyle w:val="Tabletext"/>
              <w:keepNext/>
              <w:keepLines/>
            </w:pPr>
            <w:r w:rsidRPr="00345D24">
              <w:t>develop listening skills and skills for singing and playing instruments</w:t>
            </w:r>
            <w:r>
              <w:t xml:space="preserve"> </w:t>
            </w:r>
          </w:p>
          <w:p w14:paraId="170DD957" w14:textId="11FEB4F9" w:rsidR="00602865" w:rsidRPr="00DD3E3D" w:rsidRDefault="00602865" w:rsidP="00602865">
            <w:pPr>
              <w:pStyle w:val="Tabletext"/>
              <w:keepNext/>
              <w:keepLines/>
            </w:pPr>
            <w:r>
              <w:t>AC9AMU</w:t>
            </w:r>
            <w:r w:rsidR="00D942E9">
              <w:t>2</w:t>
            </w:r>
            <w:r>
              <w:t>D01</w:t>
            </w:r>
          </w:p>
        </w:tc>
        <w:tc>
          <w:tcPr>
            <w:tcW w:w="0" w:type="dxa"/>
            <w:shd w:val="clear" w:color="auto" w:fill="FFFFFF"/>
            <w:vAlign w:val="center"/>
          </w:tcPr>
          <w:p w14:paraId="09578AEE" w14:textId="31930B3C" w:rsidR="00602865" w:rsidRPr="00DD3E3D" w:rsidRDefault="00520253" w:rsidP="009719B9">
            <w:pPr>
              <w:pStyle w:val="Tabletext"/>
              <w:keepNext/>
              <w:keepLines/>
              <w:jc w:val="center"/>
            </w:pPr>
            <w:sdt>
              <w:sdtPr>
                <w:id w:val="767437404"/>
                <w14:checkbox>
                  <w14:checked w14:val="0"/>
                  <w14:checkedState w14:val="0052" w14:font="Wingdings 2"/>
                  <w14:uncheckedState w14:val="00A3" w14:font="Wingdings 2"/>
                </w14:checkbox>
              </w:sdtPr>
              <w:sdtEndPr/>
              <w:sdtContent>
                <w:r w:rsidR="00602865" w:rsidRPr="00D34FC1">
                  <w:sym w:font="Wingdings 2" w:char="F0A3"/>
                </w:r>
              </w:sdtContent>
            </w:sdt>
          </w:p>
        </w:tc>
        <w:tc>
          <w:tcPr>
            <w:tcW w:w="0" w:type="dxa"/>
            <w:shd w:val="clear" w:color="auto" w:fill="FFFFFF"/>
            <w:vAlign w:val="center"/>
          </w:tcPr>
          <w:p w14:paraId="7E797DA6" w14:textId="79831607" w:rsidR="00602865" w:rsidRPr="00DD3E3D" w:rsidRDefault="00520253" w:rsidP="009719B9">
            <w:pPr>
              <w:pStyle w:val="Tabletext"/>
              <w:keepNext/>
              <w:keepLines/>
              <w:jc w:val="center"/>
            </w:pPr>
            <w:sdt>
              <w:sdtPr>
                <w:id w:val="1269425664"/>
                <w14:checkbox>
                  <w14:checked w14:val="0"/>
                  <w14:checkedState w14:val="0052" w14:font="Wingdings 2"/>
                  <w14:uncheckedState w14:val="00A3" w14:font="Wingdings 2"/>
                </w14:checkbox>
              </w:sdtPr>
              <w:sdtEndPr/>
              <w:sdtContent>
                <w:r w:rsidR="00602865" w:rsidRPr="00D34FC1">
                  <w:sym w:font="Wingdings 2" w:char="F0A3"/>
                </w:r>
              </w:sdtContent>
            </w:sdt>
          </w:p>
        </w:tc>
        <w:tc>
          <w:tcPr>
            <w:tcW w:w="0" w:type="dxa"/>
            <w:shd w:val="clear" w:color="auto" w:fill="FFFFFF"/>
            <w:vAlign w:val="center"/>
          </w:tcPr>
          <w:p w14:paraId="15D63FCF" w14:textId="4E4ED4ED" w:rsidR="00602865" w:rsidRPr="00DD3E3D" w:rsidRDefault="00520253" w:rsidP="009719B9">
            <w:pPr>
              <w:pStyle w:val="Tabletext"/>
              <w:keepNext/>
              <w:keepLines/>
              <w:jc w:val="center"/>
            </w:pPr>
            <w:sdt>
              <w:sdtPr>
                <w:id w:val="737446794"/>
                <w14:checkbox>
                  <w14:checked w14:val="0"/>
                  <w14:checkedState w14:val="0052" w14:font="Wingdings 2"/>
                  <w14:uncheckedState w14:val="00A3" w14:font="Wingdings 2"/>
                </w14:checkbox>
              </w:sdtPr>
              <w:sdtEndPr/>
              <w:sdtContent>
                <w:r w:rsidR="00602865" w:rsidRPr="00D34FC1">
                  <w:sym w:font="Wingdings 2" w:char="F0A3"/>
                </w:r>
              </w:sdtContent>
            </w:sdt>
          </w:p>
        </w:tc>
        <w:tc>
          <w:tcPr>
            <w:tcW w:w="0" w:type="dxa"/>
            <w:shd w:val="clear" w:color="auto" w:fill="FFFFFF"/>
            <w:vAlign w:val="center"/>
          </w:tcPr>
          <w:p w14:paraId="575A92AF" w14:textId="796FEDF7" w:rsidR="00602865" w:rsidRPr="00DD3E3D" w:rsidRDefault="00520253" w:rsidP="009719B9">
            <w:pPr>
              <w:pStyle w:val="Tabletext"/>
              <w:keepNext/>
              <w:keepLines/>
              <w:jc w:val="center"/>
            </w:pPr>
            <w:sdt>
              <w:sdtPr>
                <w:id w:val="1936786487"/>
                <w14:checkbox>
                  <w14:checked w14:val="0"/>
                  <w14:checkedState w14:val="0052" w14:font="Wingdings 2"/>
                  <w14:uncheckedState w14:val="00A3" w14:font="Wingdings 2"/>
                </w14:checkbox>
              </w:sdtPr>
              <w:sdtEndPr/>
              <w:sdtContent>
                <w:r w:rsidR="00602865" w:rsidRPr="00D34FC1">
                  <w:sym w:font="Wingdings 2" w:char="F0A3"/>
                </w:r>
              </w:sdtContent>
            </w:sdt>
          </w:p>
        </w:tc>
        <w:tc>
          <w:tcPr>
            <w:tcW w:w="0" w:type="dxa"/>
            <w:shd w:val="clear" w:color="auto" w:fill="FFFFFF"/>
          </w:tcPr>
          <w:p w14:paraId="1C188201" w14:textId="77777777" w:rsidR="00991498" w:rsidRDefault="00602865" w:rsidP="00602865">
            <w:pPr>
              <w:pStyle w:val="Tabletext"/>
              <w:keepNext/>
              <w:keepLines/>
            </w:pPr>
            <w:r w:rsidRPr="00345D24">
              <w:t>select and combine elements of music when composing and practising music for performance</w:t>
            </w:r>
            <w:r>
              <w:t xml:space="preserve"> </w:t>
            </w:r>
          </w:p>
          <w:p w14:paraId="48BA1D0A" w14:textId="3519066E" w:rsidR="00602865" w:rsidRPr="00DD3E3D" w:rsidRDefault="00602865" w:rsidP="00602865">
            <w:pPr>
              <w:pStyle w:val="Tabletext"/>
              <w:keepNext/>
              <w:keepLines/>
            </w:pPr>
            <w:r>
              <w:t>AC9AMU</w:t>
            </w:r>
            <w:r w:rsidR="00D942E9">
              <w:t>2</w:t>
            </w:r>
            <w:r>
              <w:t>C01</w:t>
            </w:r>
          </w:p>
        </w:tc>
        <w:tc>
          <w:tcPr>
            <w:tcW w:w="0" w:type="dxa"/>
            <w:shd w:val="clear" w:color="auto" w:fill="FFFFFF"/>
            <w:vAlign w:val="center"/>
          </w:tcPr>
          <w:p w14:paraId="26F8DDD4" w14:textId="71838DCF" w:rsidR="00602865" w:rsidRPr="00DD3E3D" w:rsidRDefault="00520253" w:rsidP="009719B9">
            <w:pPr>
              <w:pStyle w:val="Tabletext"/>
              <w:keepNext/>
              <w:keepLines/>
              <w:jc w:val="center"/>
            </w:pPr>
            <w:sdt>
              <w:sdtPr>
                <w:id w:val="-2119430709"/>
                <w14:checkbox>
                  <w14:checked w14:val="0"/>
                  <w14:checkedState w14:val="0052" w14:font="Wingdings 2"/>
                  <w14:uncheckedState w14:val="00A3" w14:font="Wingdings 2"/>
                </w14:checkbox>
              </w:sdtPr>
              <w:sdtEndPr/>
              <w:sdtContent>
                <w:r w:rsidR="00602865" w:rsidRPr="00B60706">
                  <w:sym w:font="Wingdings 2" w:char="F0A3"/>
                </w:r>
              </w:sdtContent>
            </w:sdt>
          </w:p>
        </w:tc>
        <w:tc>
          <w:tcPr>
            <w:tcW w:w="0" w:type="dxa"/>
            <w:shd w:val="clear" w:color="auto" w:fill="FFFFFF"/>
            <w:vAlign w:val="center"/>
          </w:tcPr>
          <w:p w14:paraId="3462D5A6" w14:textId="375C1882" w:rsidR="00602865" w:rsidRPr="00DD3E3D" w:rsidRDefault="00520253" w:rsidP="009719B9">
            <w:pPr>
              <w:pStyle w:val="Tabletext"/>
              <w:keepNext/>
              <w:keepLines/>
              <w:jc w:val="center"/>
            </w:pPr>
            <w:sdt>
              <w:sdtPr>
                <w:id w:val="858092604"/>
                <w14:checkbox>
                  <w14:checked w14:val="0"/>
                  <w14:checkedState w14:val="0052" w14:font="Wingdings 2"/>
                  <w14:uncheckedState w14:val="00A3" w14:font="Wingdings 2"/>
                </w14:checkbox>
              </w:sdtPr>
              <w:sdtEndPr/>
              <w:sdtContent>
                <w:r w:rsidR="00602865" w:rsidRPr="00B60706">
                  <w:sym w:font="Wingdings 2" w:char="F0A3"/>
                </w:r>
              </w:sdtContent>
            </w:sdt>
          </w:p>
        </w:tc>
        <w:tc>
          <w:tcPr>
            <w:tcW w:w="0" w:type="dxa"/>
            <w:shd w:val="clear" w:color="auto" w:fill="FFFFFF"/>
            <w:vAlign w:val="center"/>
          </w:tcPr>
          <w:p w14:paraId="4EAB0DA8" w14:textId="6A625828" w:rsidR="00602865" w:rsidRPr="00DD3E3D" w:rsidRDefault="00520253" w:rsidP="009719B9">
            <w:pPr>
              <w:pStyle w:val="Tabletext"/>
              <w:keepNext/>
              <w:keepLines/>
              <w:jc w:val="center"/>
            </w:pPr>
            <w:sdt>
              <w:sdtPr>
                <w:id w:val="-713883010"/>
                <w14:checkbox>
                  <w14:checked w14:val="0"/>
                  <w14:checkedState w14:val="0052" w14:font="Wingdings 2"/>
                  <w14:uncheckedState w14:val="00A3" w14:font="Wingdings 2"/>
                </w14:checkbox>
              </w:sdtPr>
              <w:sdtEndPr/>
              <w:sdtContent>
                <w:r w:rsidR="00602865" w:rsidRPr="00B60706">
                  <w:sym w:font="Wingdings 2" w:char="F0A3"/>
                </w:r>
              </w:sdtContent>
            </w:sdt>
          </w:p>
        </w:tc>
        <w:tc>
          <w:tcPr>
            <w:tcW w:w="0" w:type="dxa"/>
            <w:shd w:val="clear" w:color="auto" w:fill="FFFFFF"/>
            <w:vAlign w:val="center"/>
          </w:tcPr>
          <w:p w14:paraId="1337C365" w14:textId="5B5871CF" w:rsidR="00602865" w:rsidRPr="00DD3E3D" w:rsidRDefault="00520253" w:rsidP="009719B9">
            <w:pPr>
              <w:pStyle w:val="Tabletext"/>
              <w:keepNext/>
              <w:keepLines/>
              <w:jc w:val="center"/>
            </w:pPr>
            <w:sdt>
              <w:sdtPr>
                <w:id w:val="53750153"/>
                <w14:checkbox>
                  <w14:checked w14:val="0"/>
                  <w14:checkedState w14:val="0052" w14:font="Wingdings 2"/>
                  <w14:uncheckedState w14:val="00A3" w14:font="Wingdings 2"/>
                </w14:checkbox>
              </w:sdtPr>
              <w:sdtEndPr/>
              <w:sdtContent>
                <w:r w:rsidR="00602865" w:rsidRPr="00B60706">
                  <w:sym w:font="Wingdings 2" w:char="F0A3"/>
                </w:r>
              </w:sdtContent>
            </w:sdt>
          </w:p>
        </w:tc>
        <w:tc>
          <w:tcPr>
            <w:tcW w:w="0" w:type="dxa"/>
            <w:shd w:val="clear" w:color="auto" w:fill="FFFFFF" w:themeFill="background1"/>
          </w:tcPr>
          <w:p w14:paraId="4156C4FE" w14:textId="77777777" w:rsidR="00991498" w:rsidRDefault="00602865" w:rsidP="00602865">
            <w:pPr>
              <w:pStyle w:val="Tabletext"/>
              <w:keepNext/>
              <w:keepLines/>
            </w:pPr>
            <w:r w:rsidRPr="004C1A05">
              <w:t>sing and play music in informal settings</w:t>
            </w:r>
            <w:r>
              <w:t xml:space="preserve"> </w:t>
            </w:r>
          </w:p>
          <w:p w14:paraId="5D4FB99B" w14:textId="7F56D5D8" w:rsidR="00602865" w:rsidRPr="00DD3E3D" w:rsidRDefault="00602865" w:rsidP="00602865">
            <w:pPr>
              <w:pStyle w:val="Tabletext"/>
              <w:keepNext/>
              <w:keepLines/>
            </w:pPr>
            <w:r>
              <w:t>AC9AMU</w:t>
            </w:r>
            <w:r w:rsidR="00D942E9">
              <w:t>2</w:t>
            </w:r>
            <w:r>
              <w:t>P</w:t>
            </w:r>
            <w:r w:rsidR="00D942E9">
              <w:t>0</w:t>
            </w:r>
            <w:r>
              <w:t>1</w:t>
            </w:r>
          </w:p>
        </w:tc>
        <w:tc>
          <w:tcPr>
            <w:tcW w:w="0" w:type="dxa"/>
            <w:shd w:val="clear" w:color="auto" w:fill="FFFFFF" w:themeFill="background1"/>
            <w:vAlign w:val="center"/>
          </w:tcPr>
          <w:p w14:paraId="569046D3" w14:textId="080F6D24" w:rsidR="00602865" w:rsidRDefault="00520253" w:rsidP="00602865">
            <w:pPr>
              <w:pStyle w:val="Tabletext"/>
              <w:keepNext/>
              <w:keepLines/>
              <w:jc w:val="center"/>
            </w:pPr>
            <w:sdt>
              <w:sdtPr>
                <w:id w:val="-2068945702"/>
                <w14:checkbox>
                  <w14:checked w14:val="0"/>
                  <w14:checkedState w14:val="0052" w14:font="Wingdings 2"/>
                  <w14:uncheckedState w14:val="00A3" w14:font="Wingdings 2"/>
                </w14:checkbox>
              </w:sdtPr>
              <w:sdtEndPr/>
              <w:sdtContent>
                <w:r w:rsidR="00602865" w:rsidRPr="00707D06">
                  <w:sym w:font="Wingdings 2" w:char="F0A3"/>
                </w:r>
              </w:sdtContent>
            </w:sdt>
          </w:p>
        </w:tc>
        <w:tc>
          <w:tcPr>
            <w:tcW w:w="0" w:type="dxa"/>
            <w:shd w:val="clear" w:color="auto" w:fill="FFFFFF" w:themeFill="background1"/>
            <w:vAlign w:val="center"/>
          </w:tcPr>
          <w:p w14:paraId="77F9EC7C" w14:textId="5375CEBC" w:rsidR="00602865" w:rsidRDefault="00520253" w:rsidP="00602865">
            <w:pPr>
              <w:pStyle w:val="Tabletext"/>
              <w:keepNext/>
              <w:keepLines/>
              <w:jc w:val="center"/>
            </w:pPr>
            <w:sdt>
              <w:sdtPr>
                <w:id w:val="-467818061"/>
                <w14:checkbox>
                  <w14:checked w14:val="0"/>
                  <w14:checkedState w14:val="0052" w14:font="Wingdings 2"/>
                  <w14:uncheckedState w14:val="00A3" w14:font="Wingdings 2"/>
                </w14:checkbox>
              </w:sdtPr>
              <w:sdtEndPr/>
              <w:sdtContent>
                <w:r w:rsidR="00602865" w:rsidRPr="00707D06">
                  <w:sym w:font="Wingdings 2" w:char="F0A3"/>
                </w:r>
              </w:sdtContent>
            </w:sdt>
          </w:p>
        </w:tc>
        <w:tc>
          <w:tcPr>
            <w:tcW w:w="0" w:type="dxa"/>
            <w:shd w:val="clear" w:color="auto" w:fill="FFFFFF" w:themeFill="background1"/>
            <w:vAlign w:val="center"/>
          </w:tcPr>
          <w:p w14:paraId="49F23719" w14:textId="19FBBE7B" w:rsidR="00602865" w:rsidRDefault="00520253" w:rsidP="00602865">
            <w:pPr>
              <w:pStyle w:val="Tabletext"/>
              <w:keepNext/>
              <w:keepLines/>
              <w:jc w:val="center"/>
            </w:pPr>
            <w:sdt>
              <w:sdtPr>
                <w:id w:val="2054340842"/>
                <w14:checkbox>
                  <w14:checked w14:val="0"/>
                  <w14:checkedState w14:val="0052" w14:font="Wingdings 2"/>
                  <w14:uncheckedState w14:val="00A3" w14:font="Wingdings 2"/>
                </w14:checkbox>
              </w:sdtPr>
              <w:sdtEndPr/>
              <w:sdtContent>
                <w:r w:rsidR="00602865" w:rsidRPr="00707D06">
                  <w:sym w:font="Wingdings 2" w:char="F0A3"/>
                </w:r>
              </w:sdtContent>
            </w:sdt>
          </w:p>
        </w:tc>
        <w:tc>
          <w:tcPr>
            <w:tcW w:w="0" w:type="dxa"/>
            <w:shd w:val="clear" w:color="auto" w:fill="FFFFFF" w:themeFill="background1"/>
            <w:vAlign w:val="center"/>
          </w:tcPr>
          <w:p w14:paraId="6C38A334" w14:textId="1186D37C" w:rsidR="00602865" w:rsidRDefault="00520253" w:rsidP="00602865">
            <w:pPr>
              <w:pStyle w:val="Tabletext"/>
              <w:keepNext/>
              <w:keepLines/>
              <w:jc w:val="center"/>
            </w:pPr>
            <w:sdt>
              <w:sdtPr>
                <w:id w:val="-2092298427"/>
                <w14:checkbox>
                  <w14:checked w14:val="0"/>
                  <w14:checkedState w14:val="0052" w14:font="Wingdings 2"/>
                  <w14:uncheckedState w14:val="00A3" w14:font="Wingdings 2"/>
                </w14:checkbox>
              </w:sdtPr>
              <w:sdtEndPr/>
              <w:sdtContent>
                <w:r w:rsidR="00602865" w:rsidRPr="00707D06">
                  <w:sym w:font="Wingdings 2" w:char="F0A3"/>
                </w:r>
              </w:sdtContent>
            </w:sdt>
          </w:p>
        </w:tc>
      </w:tr>
      <w:tr w:rsidR="002146B2" w:rsidRPr="00CD2E67" w14:paraId="1B87C7FD" w14:textId="77777777" w:rsidTr="00602865">
        <w:trPr>
          <w:trHeight w:val="898"/>
        </w:trPr>
        <w:tc>
          <w:tcPr>
            <w:tcW w:w="0" w:type="dxa"/>
            <w:shd w:val="clear" w:color="auto" w:fill="FFFFFF"/>
          </w:tcPr>
          <w:p w14:paraId="7B0C4563" w14:textId="77777777" w:rsidR="00991498" w:rsidRDefault="00602865" w:rsidP="00602865">
            <w:pPr>
              <w:pStyle w:val="Tabletext"/>
            </w:pPr>
            <w:r w:rsidRPr="00345D24">
              <w:t>explore examples of music composed and/or performed by First Nations Australians</w:t>
            </w:r>
          </w:p>
          <w:p w14:paraId="6CA64F03" w14:textId="64CF2D5D" w:rsidR="00602865" w:rsidRPr="006C3AF6" w:rsidRDefault="00602865" w:rsidP="00602865">
            <w:pPr>
              <w:pStyle w:val="Tabletext"/>
              <w:rPr>
                <w:rFonts w:asciiTheme="minorHAnsi" w:hAnsiTheme="minorHAnsi" w:cstheme="minorHAnsi"/>
              </w:rPr>
            </w:pPr>
            <w:r>
              <w:t>AC9AMU</w:t>
            </w:r>
            <w:r w:rsidR="00D942E9">
              <w:t>2</w:t>
            </w:r>
            <w:r>
              <w:t>E02</w:t>
            </w:r>
          </w:p>
        </w:tc>
        <w:tc>
          <w:tcPr>
            <w:tcW w:w="0" w:type="dxa"/>
            <w:shd w:val="clear" w:color="auto" w:fill="FFFFFF"/>
            <w:vAlign w:val="center"/>
          </w:tcPr>
          <w:p w14:paraId="43322851" w14:textId="2978779E" w:rsidR="00602865" w:rsidRDefault="00520253" w:rsidP="009719B9">
            <w:pPr>
              <w:pStyle w:val="Tabletext"/>
              <w:jc w:val="center"/>
            </w:pPr>
            <w:sdt>
              <w:sdtPr>
                <w:id w:val="-1159149606"/>
                <w14:checkbox>
                  <w14:checked w14:val="0"/>
                  <w14:checkedState w14:val="0052" w14:font="Wingdings 2"/>
                  <w14:uncheckedState w14:val="00A3" w14:font="Wingdings 2"/>
                </w14:checkbox>
              </w:sdtPr>
              <w:sdtEndPr/>
              <w:sdtContent>
                <w:r w:rsidR="00602865" w:rsidRPr="0034780D">
                  <w:sym w:font="Wingdings 2" w:char="F0A3"/>
                </w:r>
              </w:sdtContent>
            </w:sdt>
          </w:p>
        </w:tc>
        <w:tc>
          <w:tcPr>
            <w:tcW w:w="0" w:type="dxa"/>
            <w:shd w:val="clear" w:color="auto" w:fill="FFFFFF"/>
            <w:vAlign w:val="center"/>
          </w:tcPr>
          <w:p w14:paraId="76417993" w14:textId="44646BC2" w:rsidR="00602865" w:rsidRDefault="00520253" w:rsidP="009719B9">
            <w:pPr>
              <w:pStyle w:val="Tabletext"/>
              <w:jc w:val="center"/>
            </w:pPr>
            <w:sdt>
              <w:sdtPr>
                <w:id w:val="448049877"/>
                <w14:checkbox>
                  <w14:checked w14:val="0"/>
                  <w14:checkedState w14:val="0052" w14:font="Wingdings 2"/>
                  <w14:uncheckedState w14:val="00A3" w14:font="Wingdings 2"/>
                </w14:checkbox>
              </w:sdtPr>
              <w:sdtEndPr/>
              <w:sdtContent>
                <w:r w:rsidR="00602865">
                  <w:sym w:font="Wingdings 2" w:char="F0A3"/>
                </w:r>
              </w:sdtContent>
            </w:sdt>
          </w:p>
        </w:tc>
        <w:tc>
          <w:tcPr>
            <w:tcW w:w="0" w:type="dxa"/>
            <w:shd w:val="clear" w:color="auto" w:fill="FFFFFF"/>
            <w:vAlign w:val="center"/>
          </w:tcPr>
          <w:p w14:paraId="48E1E78D" w14:textId="52551F8B" w:rsidR="00602865" w:rsidRDefault="00520253" w:rsidP="009719B9">
            <w:pPr>
              <w:pStyle w:val="Tabletext"/>
              <w:jc w:val="center"/>
            </w:pPr>
            <w:sdt>
              <w:sdtPr>
                <w:id w:val="1389072390"/>
                <w14:checkbox>
                  <w14:checked w14:val="0"/>
                  <w14:checkedState w14:val="0052" w14:font="Wingdings 2"/>
                  <w14:uncheckedState w14:val="00A3" w14:font="Wingdings 2"/>
                </w14:checkbox>
              </w:sdtPr>
              <w:sdtEndPr/>
              <w:sdtContent>
                <w:r w:rsidR="00602865" w:rsidRPr="0034780D">
                  <w:sym w:font="Wingdings 2" w:char="F0A3"/>
                </w:r>
              </w:sdtContent>
            </w:sdt>
          </w:p>
        </w:tc>
        <w:tc>
          <w:tcPr>
            <w:tcW w:w="0" w:type="dxa"/>
            <w:shd w:val="clear" w:color="auto" w:fill="FFFFFF"/>
            <w:vAlign w:val="center"/>
          </w:tcPr>
          <w:p w14:paraId="1D7CDC79" w14:textId="49D54583" w:rsidR="00602865" w:rsidRDefault="00520253" w:rsidP="009719B9">
            <w:pPr>
              <w:pStyle w:val="Tabletext"/>
              <w:jc w:val="center"/>
            </w:pPr>
            <w:sdt>
              <w:sdtPr>
                <w:id w:val="-1116975023"/>
                <w14:checkbox>
                  <w14:checked w14:val="0"/>
                  <w14:checkedState w14:val="0052" w14:font="Wingdings 2"/>
                  <w14:uncheckedState w14:val="00A3" w14:font="Wingdings 2"/>
                </w14:checkbox>
              </w:sdtPr>
              <w:sdtEndPr/>
              <w:sdtContent>
                <w:r w:rsidR="00602865" w:rsidRPr="0034780D">
                  <w:sym w:font="Wingdings 2" w:char="F0A3"/>
                </w:r>
              </w:sdtContent>
            </w:sdt>
          </w:p>
        </w:tc>
        <w:tc>
          <w:tcPr>
            <w:tcW w:w="0" w:type="dxa"/>
            <w:shd w:val="clear" w:color="auto" w:fill="FFFFFF"/>
          </w:tcPr>
          <w:p w14:paraId="5A22D609" w14:textId="77777777" w:rsidR="00602865" w:rsidRPr="006C3AF6" w:rsidRDefault="00602865" w:rsidP="00602865">
            <w:pPr>
              <w:pStyle w:val="Tabletext"/>
              <w:rPr>
                <w:rFonts w:asciiTheme="minorHAnsi" w:hAnsiTheme="minorHAnsi" w:cstheme="minorHAnsi"/>
              </w:rPr>
            </w:pPr>
          </w:p>
        </w:tc>
        <w:tc>
          <w:tcPr>
            <w:tcW w:w="0" w:type="dxa"/>
            <w:shd w:val="clear" w:color="auto" w:fill="FFFFFF"/>
            <w:vAlign w:val="center"/>
          </w:tcPr>
          <w:p w14:paraId="057A0D6F" w14:textId="77777777" w:rsidR="00602865" w:rsidRDefault="00602865" w:rsidP="00602865">
            <w:pPr>
              <w:pStyle w:val="Tabletext"/>
            </w:pPr>
          </w:p>
        </w:tc>
        <w:tc>
          <w:tcPr>
            <w:tcW w:w="0" w:type="dxa"/>
            <w:shd w:val="clear" w:color="auto" w:fill="FFFFFF"/>
            <w:vAlign w:val="center"/>
          </w:tcPr>
          <w:p w14:paraId="36621FF6" w14:textId="77777777" w:rsidR="00602865" w:rsidRDefault="00602865" w:rsidP="00602865">
            <w:pPr>
              <w:pStyle w:val="Tabletext"/>
            </w:pPr>
          </w:p>
        </w:tc>
        <w:tc>
          <w:tcPr>
            <w:tcW w:w="0" w:type="dxa"/>
            <w:shd w:val="clear" w:color="auto" w:fill="FFFFFF"/>
            <w:vAlign w:val="center"/>
          </w:tcPr>
          <w:p w14:paraId="6D70E287" w14:textId="77777777" w:rsidR="00602865" w:rsidRDefault="00602865" w:rsidP="00602865">
            <w:pPr>
              <w:pStyle w:val="Tabletext"/>
            </w:pPr>
          </w:p>
        </w:tc>
        <w:tc>
          <w:tcPr>
            <w:tcW w:w="0" w:type="dxa"/>
            <w:shd w:val="clear" w:color="auto" w:fill="FFFFFF"/>
            <w:vAlign w:val="center"/>
          </w:tcPr>
          <w:p w14:paraId="1EAF3DCC" w14:textId="77777777" w:rsidR="00602865" w:rsidRDefault="00602865" w:rsidP="00602865">
            <w:pPr>
              <w:pStyle w:val="Tabletext"/>
            </w:pPr>
          </w:p>
        </w:tc>
        <w:tc>
          <w:tcPr>
            <w:tcW w:w="0" w:type="dxa"/>
            <w:shd w:val="clear" w:color="auto" w:fill="FFFFFF"/>
          </w:tcPr>
          <w:p w14:paraId="43E26C30" w14:textId="77777777" w:rsidR="00602865" w:rsidRDefault="00602865" w:rsidP="00602865">
            <w:pPr>
              <w:pStyle w:val="Tabletext"/>
            </w:pPr>
          </w:p>
        </w:tc>
        <w:tc>
          <w:tcPr>
            <w:tcW w:w="0" w:type="dxa"/>
            <w:shd w:val="clear" w:color="auto" w:fill="FFFFFF"/>
            <w:vAlign w:val="center"/>
          </w:tcPr>
          <w:p w14:paraId="605D464D" w14:textId="77777777" w:rsidR="00602865" w:rsidRDefault="00602865" w:rsidP="00602865">
            <w:pPr>
              <w:pStyle w:val="Tabletext"/>
            </w:pPr>
          </w:p>
        </w:tc>
        <w:tc>
          <w:tcPr>
            <w:tcW w:w="0" w:type="dxa"/>
            <w:shd w:val="clear" w:color="auto" w:fill="FFFFFF"/>
            <w:vAlign w:val="center"/>
          </w:tcPr>
          <w:p w14:paraId="755EE225" w14:textId="77777777" w:rsidR="00602865" w:rsidRDefault="00602865" w:rsidP="00602865">
            <w:pPr>
              <w:pStyle w:val="Tabletext"/>
            </w:pPr>
          </w:p>
        </w:tc>
        <w:tc>
          <w:tcPr>
            <w:tcW w:w="0" w:type="dxa"/>
            <w:shd w:val="clear" w:color="auto" w:fill="FFFFFF"/>
            <w:vAlign w:val="center"/>
          </w:tcPr>
          <w:p w14:paraId="54168E0A" w14:textId="77777777" w:rsidR="00602865" w:rsidRDefault="00602865" w:rsidP="00602865">
            <w:pPr>
              <w:pStyle w:val="Tabletext"/>
            </w:pPr>
          </w:p>
        </w:tc>
        <w:tc>
          <w:tcPr>
            <w:tcW w:w="0" w:type="dxa"/>
            <w:shd w:val="clear" w:color="auto" w:fill="FFFFFF"/>
            <w:vAlign w:val="center"/>
          </w:tcPr>
          <w:p w14:paraId="0054055B" w14:textId="77777777" w:rsidR="00602865" w:rsidRDefault="00602865" w:rsidP="00602865">
            <w:pPr>
              <w:pStyle w:val="Tabletext"/>
            </w:pPr>
          </w:p>
        </w:tc>
        <w:tc>
          <w:tcPr>
            <w:tcW w:w="0" w:type="dxa"/>
            <w:shd w:val="clear" w:color="auto" w:fill="FFFFFF" w:themeFill="background1"/>
          </w:tcPr>
          <w:p w14:paraId="325E20DE" w14:textId="77777777" w:rsidR="00602865" w:rsidRDefault="00602865" w:rsidP="00602865">
            <w:pPr>
              <w:pStyle w:val="Tabletext"/>
            </w:pPr>
          </w:p>
        </w:tc>
        <w:tc>
          <w:tcPr>
            <w:tcW w:w="0" w:type="dxa"/>
            <w:shd w:val="clear" w:color="auto" w:fill="FFFFFF" w:themeFill="background1"/>
            <w:vAlign w:val="center"/>
          </w:tcPr>
          <w:p w14:paraId="601FAFF4" w14:textId="77777777" w:rsidR="00602865" w:rsidRDefault="00602865" w:rsidP="00602865">
            <w:pPr>
              <w:pStyle w:val="Tabletext"/>
              <w:jc w:val="center"/>
            </w:pPr>
          </w:p>
        </w:tc>
        <w:tc>
          <w:tcPr>
            <w:tcW w:w="0" w:type="dxa"/>
            <w:shd w:val="clear" w:color="auto" w:fill="FFFFFF" w:themeFill="background1"/>
            <w:vAlign w:val="center"/>
          </w:tcPr>
          <w:p w14:paraId="3AADFA8F" w14:textId="77777777" w:rsidR="00602865" w:rsidRDefault="00602865" w:rsidP="00602865">
            <w:pPr>
              <w:pStyle w:val="Tabletext"/>
              <w:jc w:val="center"/>
            </w:pPr>
          </w:p>
        </w:tc>
        <w:tc>
          <w:tcPr>
            <w:tcW w:w="0" w:type="dxa"/>
            <w:shd w:val="clear" w:color="auto" w:fill="FFFFFF" w:themeFill="background1"/>
            <w:vAlign w:val="center"/>
          </w:tcPr>
          <w:p w14:paraId="3F720E66" w14:textId="77777777" w:rsidR="00602865" w:rsidRDefault="00602865" w:rsidP="00602865">
            <w:pPr>
              <w:pStyle w:val="Tabletext"/>
              <w:jc w:val="center"/>
            </w:pPr>
          </w:p>
        </w:tc>
        <w:tc>
          <w:tcPr>
            <w:tcW w:w="0" w:type="dxa"/>
            <w:shd w:val="clear" w:color="auto" w:fill="FFFFFF" w:themeFill="background1"/>
            <w:vAlign w:val="center"/>
          </w:tcPr>
          <w:p w14:paraId="159F3FB7" w14:textId="77777777" w:rsidR="00602865" w:rsidRDefault="00602865" w:rsidP="00602865">
            <w:pPr>
              <w:pStyle w:val="Tabletext"/>
              <w:jc w:val="center"/>
            </w:pPr>
          </w:p>
        </w:tc>
      </w:tr>
    </w:tbl>
    <w:p w14:paraId="03967631" w14:textId="4FAC1646" w:rsidR="001A1E1B" w:rsidRPr="001A1E1B" w:rsidRDefault="001A1E1B" w:rsidP="001A1E1B">
      <w:pPr>
        <w:pStyle w:val="Heading1"/>
      </w:pPr>
      <w:r w:rsidRPr="001A1E1B">
        <w:lastRenderedPageBreak/>
        <w:t>Years 3–4</w:t>
      </w:r>
      <w:r w:rsidR="00975631">
        <w:t xml:space="preserve"> </w:t>
      </w:r>
    </w:p>
    <w:p w14:paraId="56F92F2F" w14:textId="678F6805" w:rsidR="00681A0F" w:rsidRDefault="00681A0F" w:rsidP="00B8490A">
      <w:pPr>
        <w:pStyle w:val="Instructiontowriters"/>
        <w:keepNext/>
        <w:keepLines/>
      </w:pPr>
      <w:r>
        <w:rPr>
          <w:b/>
          <w:bCs/>
        </w:rPr>
        <w:t xml:space="preserve">Note: </w:t>
      </w:r>
    </w:p>
    <w:p w14:paraId="30940939" w14:textId="77777777" w:rsidR="00681A0F" w:rsidRDefault="00681A0F" w:rsidP="00B8490A">
      <w:pPr>
        <w:pStyle w:val="Instructiontowriters"/>
        <w:keepNext/>
        <w:keepLines/>
      </w:pPr>
      <w:r>
        <w:t>Adjust the table to reflect the number of units you will offer.</w:t>
      </w:r>
    </w:p>
    <w:p w14:paraId="3A329FCE" w14:textId="3564F8A8" w:rsidR="00681A0F" w:rsidRDefault="00681A0F" w:rsidP="00681A0F">
      <w:pPr>
        <w:pStyle w:val="Instructiontowriters"/>
        <w:keepNext/>
        <w:keepLines/>
      </w:pPr>
      <w:r>
        <w:t>Highlight the aspects of the achievement standard that will be assessed within each unit.</w:t>
      </w:r>
      <w:r w:rsidR="005939BC">
        <w:t xml:space="preserve"> </w:t>
      </w:r>
      <w:r w:rsidR="005939BC">
        <w:rPr>
          <w:noProof/>
        </w:rPr>
        <w:t>A learning area achievemenet standard is provided if a multi-arts subject is offered.</w:t>
      </w:r>
    </w:p>
    <w:tbl>
      <w:tblPr>
        <w:tblStyle w:val="QCAAtablestyle2"/>
        <w:tblW w:w="4995" w:type="pct"/>
        <w:tblLayout w:type="fixed"/>
        <w:tblLook w:val="06A0" w:firstRow="1" w:lastRow="0" w:firstColumn="1" w:lastColumn="0" w:noHBand="1" w:noVBand="1"/>
      </w:tblPr>
      <w:tblGrid>
        <w:gridCol w:w="759"/>
        <w:gridCol w:w="4135"/>
        <w:gridCol w:w="911"/>
        <w:gridCol w:w="4136"/>
        <w:gridCol w:w="911"/>
        <w:gridCol w:w="4136"/>
        <w:gridCol w:w="911"/>
        <w:gridCol w:w="4136"/>
        <w:gridCol w:w="911"/>
      </w:tblGrid>
      <w:tr w:rsidR="001A1E1B" w:rsidRPr="00CD2E67" w14:paraId="4B928480" w14:textId="77777777" w:rsidTr="00C930E6">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59" w:type="dxa"/>
            <w:tcBorders>
              <w:bottom w:val="nil"/>
            </w:tcBorders>
            <w:shd w:val="clear" w:color="auto" w:fill="auto"/>
          </w:tcPr>
          <w:p w14:paraId="685B52B5" w14:textId="33D292A3" w:rsidR="001A1E1B" w:rsidRPr="00CD2E67" w:rsidRDefault="001A1E1B" w:rsidP="00111201">
            <w:pPr>
              <w:pStyle w:val="Tableheading"/>
              <w:keepNext/>
              <w:keepLines/>
            </w:pPr>
          </w:p>
        </w:tc>
        <w:tc>
          <w:tcPr>
            <w:tcW w:w="5046" w:type="dxa"/>
            <w:gridSpan w:val="2"/>
          </w:tcPr>
          <w:p w14:paraId="1280DB80" w14:textId="49786C8C"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47" w:type="dxa"/>
            <w:gridSpan w:val="2"/>
          </w:tcPr>
          <w:p w14:paraId="747166A2" w14:textId="2BE91B91"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47" w:type="dxa"/>
            <w:gridSpan w:val="2"/>
          </w:tcPr>
          <w:p w14:paraId="3D7B4A57" w14:textId="28D341F3"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47" w:type="dxa"/>
            <w:gridSpan w:val="2"/>
          </w:tcPr>
          <w:p w14:paraId="3DDFBE40" w14:textId="4B95CA90"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78F3EB9B" w14:textId="77777777" w:rsidTr="00C930E6">
        <w:trPr>
          <w:trHeight w:val="319"/>
        </w:trPr>
        <w:tc>
          <w:tcPr>
            <w:cnfStyle w:val="001000000000" w:firstRow="0" w:lastRow="0" w:firstColumn="1" w:lastColumn="0" w:oddVBand="0" w:evenVBand="0" w:oddHBand="0" w:evenHBand="0" w:firstRowFirstColumn="0" w:firstRowLastColumn="0" w:lastRowFirstColumn="0" w:lastRowLastColumn="0"/>
            <w:tcW w:w="759" w:type="dxa"/>
            <w:tcBorders>
              <w:top w:val="nil"/>
              <w:left w:val="nil"/>
            </w:tcBorders>
            <w:shd w:val="clear" w:color="auto" w:fill="auto"/>
          </w:tcPr>
          <w:p w14:paraId="4EF207E1" w14:textId="1322E4B2" w:rsidR="001A1E1B" w:rsidRPr="00CD2E67" w:rsidRDefault="001A1E1B" w:rsidP="00111201">
            <w:pPr>
              <w:pStyle w:val="Tabletext"/>
              <w:keepNext/>
              <w:keepLines/>
            </w:pPr>
          </w:p>
        </w:tc>
        <w:tc>
          <w:tcPr>
            <w:tcW w:w="4135" w:type="dxa"/>
            <w:shd w:val="clear" w:color="auto" w:fill="E6E6E6" w:themeFill="background2"/>
          </w:tcPr>
          <w:p w14:paraId="3625135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4836462"/>
                <w:placeholder>
                  <w:docPart w:val="EA5DEA39A50642569134CD88BA06B5F1"/>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47649B58"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79A8608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551808856"/>
                <w:placeholder>
                  <w:docPart w:val="80F8AD132B76433E93CDCDD343B0C8A3"/>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4B8BE18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5058B537"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714769245"/>
                <w:placeholder>
                  <w:docPart w:val="1620B113262B4C739D848B7B1650D4FF"/>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762CD465"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6" w:type="dxa"/>
            <w:shd w:val="clear" w:color="auto" w:fill="E6E6E6" w:themeFill="background2"/>
          </w:tcPr>
          <w:p w14:paraId="30DD2998"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853455498"/>
                <w:placeholder>
                  <w:docPart w:val="A450530B092F4D27923AC2E18EEFE1F2"/>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2F916C4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1131AF3" w14:textId="77777777" w:rsidTr="00C930E6">
        <w:trPr>
          <w:cantSplit/>
          <w:trHeight w:val="2302"/>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40A29743" w14:textId="33CC6C99" w:rsidR="001A1E1B" w:rsidRPr="00CD2E67" w:rsidRDefault="001A1E1B" w:rsidP="00111201">
            <w:pPr>
              <w:pStyle w:val="Tablesubhead"/>
              <w:keepNext/>
              <w:keepLines/>
              <w:ind w:left="113" w:right="113"/>
              <w:jc w:val="center"/>
            </w:pPr>
            <w:r w:rsidRPr="00CD2E67">
              <w:t>Assessment</w:t>
            </w:r>
          </w:p>
        </w:tc>
        <w:tc>
          <w:tcPr>
            <w:tcW w:w="4135" w:type="dxa"/>
          </w:tcPr>
          <w:p w14:paraId="3891CC38" w14:textId="77777777" w:rsidR="001A1E1B" w:rsidRPr="001A4872"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14679695"/>
                <w:placeholder>
                  <w:docPart w:val="F1F9B7E5524041C6ACD72555FF18A12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C5442E1" w14:textId="77777777" w:rsidR="001A1E1B"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65668873"/>
                <w:placeholder>
                  <w:docPart w:val="D798E9907A8E4FCE94137EB66C0A4317"/>
                </w:placeholder>
                <w:temporary/>
                <w:showingPlcHdr/>
                <w:text w:multiLine="1"/>
              </w:sdtPr>
              <w:sdtEndPr/>
              <w:sdtContent>
                <w:r w:rsidR="001A1E1B" w:rsidRPr="00CD2E67">
                  <w:rPr>
                    <w:shd w:val="clear" w:color="auto" w:fill="F7EA9F" w:themeFill="accent6"/>
                  </w:rPr>
                  <w:t>[Insert technique]</w:t>
                </w:r>
              </w:sdtContent>
            </w:sdt>
          </w:p>
          <w:p w14:paraId="579696F7" w14:textId="77777777" w:rsidR="001A1E1B" w:rsidRPr="00CD2E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627428238"/>
                <w:placeholder>
                  <w:docPart w:val="7A837734BA6B4ABBB6BAF7A892E5998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472A6AC8" w14:textId="77777777" w:rsidR="001A1E1B" w:rsidRPr="00CD2E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58356418"/>
                <w:placeholder>
                  <w:docPart w:val="AC37D120130F49AB9457627C34C04106"/>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414F4775" w14:textId="77777777" w:rsidR="001A1E1B" w:rsidRPr="002E5A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93093283"/>
                <w:placeholder>
                  <w:docPart w:val="0529F8561A8C4197ACA03BE896CCD5B9"/>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6" w:type="dxa"/>
          </w:tcPr>
          <w:p w14:paraId="19753450" w14:textId="77777777" w:rsidR="001A1E1B" w:rsidRPr="004D089C"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115473131"/>
                <w:placeholder>
                  <w:docPart w:val="6AF76A95B16E4870A96A1278B32CC4C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064AE9D" w14:textId="77777777" w:rsidR="001A1E1B"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39571190"/>
                <w:placeholder>
                  <w:docPart w:val="AE4E44895A264A239D60D1D397BACF0B"/>
                </w:placeholder>
                <w:temporary/>
                <w:showingPlcHdr/>
                <w:text w:multiLine="1"/>
              </w:sdtPr>
              <w:sdtEndPr/>
              <w:sdtContent>
                <w:r w:rsidR="001A1E1B" w:rsidRPr="00CD2E67">
                  <w:rPr>
                    <w:shd w:val="clear" w:color="auto" w:fill="F7EA9F" w:themeFill="accent6"/>
                  </w:rPr>
                  <w:t>[Insert technique]</w:t>
                </w:r>
              </w:sdtContent>
            </w:sdt>
          </w:p>
          <w:p w14:paraId="718B96CC" w14:textId="77777777" w:rsidR="001A1E1B" w:rsidRPr="00CD2E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14460913"/>
                <w:placeholder>
                  <w:docPart w:val="A6D77A778ACA4E3C8BA49CC6680EC1EE"/>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325012E" w14:textId="77777777" w:rsidR="001A1E1B" w:rsidRPr="00CD2E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63884462"/>
                <w:placeholder>
                  <w:docPart w:val="3C6B29EA0A8B42648576C1453E003998"/>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0DAAF8F0" w14:textId="77777777" w:rsidR="001A1E1B" w:rsidRPr="002E5A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33938906"/>
                <w:placeholder>
                  <w:docPart w:val="FC1398B8F0A74F40974449362E6D546F"/>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731CBDA4" w14:textId="77777777" w:rsidR="001A1E1B" w:rsidRPr="004D089C"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168065709"/>
                <w:placeholder>
                  <w:docPart w:val="AE816823F7E94BA6ADD908B1CC00C889"/>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30A42E19" w14:textId="77777777" w:rsidR="001A1E1B"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4902579"/>
                <w:placeholder>
                  <w:docPart w:val="DD8B4948E4FD4C03B3A058A741020609"/>
                </w:placeholder>
                <w:temporary/>
                <w:showingPlcHdr/>
                <w:text w:multiLine="1"/>
              </w:sdtPr>
              <w:sdtEndPr/>
              <w:sdtContent>
                <w:r w:rsidR="001A1E1B" w:rsidRPr="00CD2E67">
                  <w:rPr>
                    <w:shd w:val="clear" w:color="auto" w:fill="F7EA9F" w:themeFill="accent6"/>
                  </w:rPr>
                  <w:t>[Insert technique]</w:t>
                </w:r>
              </w:sdtContent>
            </w:sdt>
          </w:p>
          <w:p w14:paraId="25892FC1" w14:textId="77777777" w:rsidR="001A1E1B" w:rsidRPr="00CD2E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615903627"/>
                <w:placeholder>
                  <w:docPart w:val="43CE13DD71C64ECA81ADD7A376D25B51"/>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AF9BB35" w14:textId="77777777" w:rsidR="001A1E1B" w:rsidRPr="00A71C6A"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2135635"/>
                <w:placeholder>
                  <w:docPart w:val="679C089D80794E87A2C6B5C73CDF527B"/>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798FADA7" w14:textId="77777777" w:rsidR="001A1E1B" w:rsidRPr="00CD2E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404731842"/>
                <w:placeholder>
                  <w:docPart w:val="6F43CCF6C15A400DB625F0BAC6963701"/>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6" w:type="dxa"/>
          </w:tcPr>
          <w:p w14:paraId="1805D1DD" w14:textId="77777777" w:rsidR="001A1E1B" w:rsidRPr="004D089C"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4516625"/>
                <w:placeholder>
                  <w:docPart w:val="089712C89B6B4273B7FEB99F3DA5ADF7"/>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3250B7DE" w14:textId="77777777" w:rsidR="001A1E1B"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872228677"/>
                <w:placeholder>
                  <w:docPart w:val="E494FFBD546F45EFB026190DFA5A5B95"/>
                </w:placeholder>
                <w:temporary/>
                <w:showingPlcHdr/>
                <w:text w:multiLine="1"/>
              </w:sdtPr>
              <w:sdtEndPr/>
              <w:sdtContent>
                <w:r w:rsidR="001A1E1B" w:rsidRPr="00CD2E67">
                  <w:rPr>
                    <w:shd w:val="clear" w:color="auto" w:fill="F7EA9F" w:themeFill="accent6"/>
                  </w:rPr>
                  <w:t>[Insert technique]</w:t>
                </w:r>
              </w:sdtContent>
            </w:sdt>
          </w:p>
          <w:p w14:paraId="5DAA9C68" w14:textId="77777777" w:rsidR="001A1E1B" w:rsidRPr="00CD2E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58301140"/>
                <w:placeholder>
                  <w:docPart w:val="7BF3883B28AC4C069100344BEE53EB70"/>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753F3D09" w14:textId="77777777" w:rsidR="001A1E1B" w:rsidRPr="00A71C6A"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73444984"/>
                <w:placeholder>
                  <w:docPart w:val="84E2EA6FDC6A45AE98F9B69F70D635C1"/>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1" w:type="dxa"/>
          </w:tcPr>
          <w:p w14:paraId="16157AC2" w14:textId="77777777" w:rsidR="001A1E1B" w:rsidRPr="002E5A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126997701"/>
                <w:placeholder>
                  <w:docPart w:val="FB5404DDD564466490F17DDC5C527EDC"/>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C930E6" w:rsidRPr="00CD2E67" w14:paraId="3728A541" w14:textId="77777777" w:rsidTr="00C930E6">
        <w:trPr>
          <w:cantSplit/>
          <w:trHeight w:val="2030"/>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64FDB823" w14:textId="70CF2452" w:rsidR="00C930E6" w:rsidRPr="00CD2E67" w:rsidRDefault="00C930E6" w:rsidP="00C930E6">
            <w:pPr>
              <w:pStyle w:val="Tablesubhead"/>
              <w:ind w:left="113" w:right="113"/>
              <w:jc w:val="center"/>
            </w:pPr>
            <w:r w:rsidRPr="00CD2E67">
              <w:t>Achievement standard</w:t>
            </w:r>
          </w:p>
        </w:tc>
        <w:tc>
          <w:tcPr>
            <w:tcW w:w="5046" w:type="dxa"/>
            <w:gridSpan w:val="2"/>
          </w:tcPr>
          <w:p w14:paraId="48F53398" w14:textId="77777777" w:rsidR="00C930E6" w:rsidRPr="004E03F3" w:rsidRDefault="00C930E6" w:rsidP="00C930E6">
            <w:pPr>
              <w:pStyle w:val="Tabletextpadded"/>
              <w:cnfStyle w:val="000000000000" w:firstRow="0" w:lastRow="0" w:firstColumn="0" w:lastColumn="0" w:oddVBand="0" w:evenVBand="0" w:oddHBand="0" w:evenHBand="0" w:firstRowFirstColumn="0" w:firstRowLastColumn="0" w:lastRowFirstColumn="0" w:lastRowLastColumn="0"/>
              <w:rPr>
                <w:rStyle w:val="TabletextChar"/>
                <w:szCs w:val="19"/>
              </w:rPr>
            </w:pPr>
            <w:r w:rsidRPr="004E03F3">
              <w:rPr>
                <w:rStyle w:val="TabletextChar"/>
                <w:szCs w:val="19"/>
              </w:rPr>
              <w:t>By the end of Year 4, students describe the use of elements of music in music they compose, perform and/or experience. They describe where, why and/or how music is composed and/or performed across cultures, times, places and/or other contexts.</w:t>
            </w:r>
          </w:p>
          <w:p w14:paraId="748E0B13" w14:textId="01C93806" w:rsidR="00C930E6" w:rsidRPr="00FA39B8" w:rsidRDefault="00C930E6" w:rsidP="00C930E6">
            <w:pPr>
              <w:pStyle w:val="Tabletext"/>
              <w:cnfStyle w:val="000000000000" w:firstRow="0" w:lastRow="0" w:firstColumn="0" w:lastColumn="0" w:oddVBand="0" w:evenVBand="0" w:oddHBand="0" w:evenHBand="0" w:firstRowFirstColumn="0" w:firstRowLastColumn="0" w:lastRowFirstColumn="0" w:lastRowLastColumn="0"/>
            </w:pPr>
            <w:r w:rsidRPr="004E03F3">
              <w:rPr>
                <w:rStyle w:val="TabletextChar"/>
                <w:szCs w:val="19"/>
              </w:rPr>
              <w:t>Students demonstrate listening skills when performing and composing. They combine the elements of music to compose music that communicates ideas. They sing and play music they have learnt and/or composed in informal settings.</w:t>
            </w:r>
          </w:p>
        </w:tc>
        <w:tc>
          <w:tcPr>
            <w:tcW w:w="5047" w:type="dxa"/>
            <w:gridSpan w:val="2"/>
          </w:tcPr>
          <w:p w14:paraId="5683884D" w14:textId="77777777" w:rsidR="00C930E6" w:rsidRPr="004E03F3" w:rsidRDefault="00C930E6" w:rsidP="00C930E6">
            <w:pPr>
              <w:pStyle w:val="Tabletextpadded"/>
              <w:cnfStyle w:val="000000000000" w:firstRow="0" w:lastRow="0" w:firstColumn="0" w:lastColumn="0" w:oddVBand="0" w:evenVBand="0" w:oddHBand="0" w:evenHBand="0" w:firstRowFirstColumn="0" w:firstRowLastColumn="0" w:lastRowFirstColumn="0" w:lastRowLastColumn="0"/>
              <w:rPr>
                <w:rStyle w:val="TabletextChar"/>
                <w:szCs w:val="19"/>
              </w:rPr>
            </w:pPr>
            <w:r w:rsidRPr="004E03F3">
              <w:rPr>
                <w:rStyle w:val="TabletextChar"/>
                <w:szCs w:val="19"/>
              </w:rPr>
              <w:t>By the end of Year 4, students describe the use of elements of music in music they compose, perform and/or experience. They describe where, why and/or how music is composed and/or performed across cultures, times, places and/or other contexts.</w:t>
            </w:r>
          </w:p>
          <w:p w14:paraId="084BDB7B" w14:textId="4BE347EC" w:rsidR="00C930E6" w:rsidRPr="002E5A67" w:rsidRDefault="00C930E6" w:rsidP="00C930E6">
            <w:pPr>
              <w:pStyle w:val="Tabletext"/>
              <w:cnfStyle w:val="000000000000" w:firstRow="0" w:lastRow="0" w:firstColumn="0" w:lastColumn="0" w:oddVBand="0" w:evenVBand="0" w:oddHBand="0" w:evenHBand="0" w:firstRowFirstColumn="0" w:firstRowLastColumn="0" w:lastRowFirstColumn="0" w:lastRowLastColumn="0"/>
            </w:pPr>
            <w:r w:rsidRPr="004E03F3">
              <w:rPr>
                <w:rStyle w:val="TabletextChar"/>
                <w:szCs w:val="19"/>
              </w:rPr>
              <w:t>Students demonstrate listening skills when performing and composing. They combine the elements of music to compose music that communicates ideas. They sing and play music they have learnt and/or composed in informal settings.</w:t>
            </w:r>
          </w:p>
        </w:tc>
        <w:tc>
          <w:tcPr>
            <w:tcW w:w="5047" w:type="dxa"/>
            <w:gridSpan w:val="2"/>
          </w:tcPr>
          <w:p w14:paraId="7AA639E9" w14:textId="77777777" w:rsidR="00C930E6" w:rsidRPr="004E03F3" w:rsidRDefault="00C930E6" w:rsidP="00C930E6">
            <w:pPr>
              <w:pStyle w:val="Tabletextpadded"/>
              <w:cnfStyle w:val="000000000000" w:firstRow="0" w:lastRow="0" w:firstColumn="0" w:lastColumn="0" w:oddVBand="0" w:evenVBand="0" w:oddHBand="0" w:evenHBand="0" w:firstRowFirstColumn="0" w:firstRowLastColumn="0" w:lastRowFirstColumn="0" w:lastRowLastColumn="0"/>
              <w:rPr>
                <w:rStyle w:val="TabletextChar"/>
                <w:szCs w:val="19"/>
              </w:rPr>
            </w:pPr>
            <w:r w:rsidRPr="004E03F3">
              <w:rPr>
                <w:rStyle w:val="TabletextChar"/>
                <w:szCs w:val="19"/>
              </w:rPr>
              <w:t>By the end of Year 4, students describe the use of elements of music in music they compose, perform and/or experience. They describe where, why and/or how music is composed and/or performed across cultures, times, places and/or other contexts.</w:t>
            </w:r>
          </w:p>
          <w:p w14:paraId="612FAFA9" w14:textId="3278A1FC" w:rsidR="00C930E6" w:rsidRPr="00CD2E67" w:rsidRDefault="00C930E6" w:rsidP="00C930E6">
            <w:pPr>
              <w:pStyle w:val="Tabletext"/>
              <w:cnfStyle w:val="000000000000" w:firstRow="0" w:lastRow="0" w:firstColumn="0" w:lastColumn="0" w:oddVBand="0" w:evenVBand="0" w:oddHBand="0" w:evenHBand="0" w:firstRowFirstColumn="0" w:firstRowLastColumn="0" w:lastRowFirstColumn="0" w:lastRowLastColumn="0"/>
            </w:pPr>
            <w:r w:rsidRPr="004E03F3">
              <w:rPr>
                <w:rStyle w:val="TabletextChar"/>
                <w:szCs w:val="19"/>
              </w:rPr>
              <w:t>Students demonstrate listening skills when performing and composing. They combine the elements of music to compose music that communicates ideas. They sing and play music they have learnt and/or composed in informal settings.</w:t>
            </w:r>
          </w:p>
        </w:tc>
        <w:tc>
          <w:tcPr>
            <w:tcW w:w="5047" w:type="dxa"/>
            <w:gridSpan w:val="2"/>
          </w:tcPr>
          <w:p w14:paraId="293F550D" w14:textId="77777777" w:rsidR="00C930E6" w:rsidRPr="004E03F3" w:rsidRDefault="00C930E6" w:rsidP="00C930E6">
            <w:pPr>
              <w:pStyle w:val="Tabletextpadded"/>
              <w:cnfStyle w:val="000000000000" w:firstRow="0" w:lastRow="0" w:firstColumn="0" w:lastColumn="0" w:oddVBand="0" w:evenVBand="0" w:oddHBand="0" w:evenHBand="0" w:firstRowFirstColumn="0" w:firstRowLastColumn="0" w:lastRowFirstColumn="0" w:lastRowLastColumn="0"/>
              <w:rPr>
                <w:rStyle w:val="TabletextChar"/>
                <w:szCs w:val="19"/>
              </w:rPr>
            </w:pPr>
            <w:r w:rsidRPr="004E03F3">
              <w:rPr>
                <w:rStyle w:val="TabletextChar"/>
                <w:szCs w:val="19"/>
              </w:rPr>
              <w:t>By the end of Year 4, students describe the use of elements of music in music they compose, perform and/or experience. They describe where, why and/or how music is composed and/or performed across cultures, times, places and/or other contexts.</w:t>
            </w:r>
          </w:p>
          <w:p w14:paraId="7D72C626" w14:textId="632DF2A9" w:rsidR="00C930E6" w:rsidRPr="00F33FF5" w:rsidRDefault="00C930E6" w:rsidP="00C930E6">
            <w:pPr>
              <w:pStyle w:val="Tabletext"/>
              <w:cnfStyle w:val="000000000000" w:firstRow="0" w:lastRow="0" w:firstColumn="0" w:lastColumn="0" w:oddVBand="0" w:evenVBand="0" w:oddHBand="0" w:evenHBand="0" w:firstRowFirstColumn="0" w:firstRowLastColumn="0" w:lastRowFirstColumn="0" w:lastRowLastColumn="0"/>
            </w:pPr>
            <w:r w:rsidRPr="004E03F3">
              <w:rPr>
                <w:rStyle w:val="TabletextChar"/>
                <w:szCs w:val="19"/>
              </w:rPr>
              <w:t>Students demonstrate listening skills when performing and composing. They combine the elements of music to compose music that communicates ideas. They sing and play music they have learnt and/or composed in informal settings.</w:t>
            </w:r>
          </w:p>
        </w:tc>
      </w:tr>
      <w:tr w:rsidR="001F2711" w:rsidRPr="00CD2E67" w14:paraId="00E027A5" w14:textId="77777777" w:rsidTr="00C930E6">
        <w:trPr>
          <w:cantSplit/>
          <w:trHeight w:val="2030"/>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2885A673" w14:textId="4F15CF56" w:rsidR="001F2711" w:rsidRPr="00CD2E67" w:rsidRDefault="00A62017" w:rsidP="001F2711">
            <w:pPr>
              <w:pStyle w:val="Tablesubhead"/>
              <w:ind w:left="113" w:right="113"/>
              <w:jc w:val="center"/>
            </w:pPr>
            <w:r>
              <w:t>Learning area achievement standard</w:t>
            </w:r>
          </w:p>
        </w:tc>
        <w:tc>
          <w:tcPr>
            <w:tcW w:w="5046" w:type="dxa"/>
            <w:gridSpan w:val="2"/>
          </w:tcPr>
          <w:p w14:paraId="34F31E76" w14:textId="77777777" w:rsidR="001F2711" w:rsidRPr="00DB1503" w:rsidRDefault="001F2711" w:rsidP="001F2711">
            <w:pPr>
              <w:pStyle w:val="Tabletextpadded"/>
              <w:cnfStyle w:val="000000000000" w:firstRow="0" w:lastRow="0" w:firstColumn="0" w:lastColumn="0" w:oddVBand="0" w:evenVBand="0" w:oddHBand="0" w:evenHBand="0" w:firstRowFirstColumn="0" w:firstRowLastColumn="0" w:lastRowFirstColumn="0" w:lastRowLastColumn="0"/>
            </w:pPr>
            <w:r w:rsidRPr="00DB1503">
              <w:t>By the end of Year 4, students describe use of elements, concepts and/or conventions in arts works they create and/or experience. They describe where, why and/or how arts works are created and presented across cultures, times and/or places, and/or other contexts.</w:t>
            </w:r>
          </w:p>
          <w:p w14:paraId="2A4F5049" w14:textId="238001CE" w:rsidR="001F2711" w:rsidRPr="00991498" w:rsidRDefault="001F2711" w:rsidP="001F2711">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B1503">
              <w:t>Students use arts knowledge and skills to create arts works in a range of forms that communicate ideas, perspectives and/or meaning. They present and/or perform their work in informal settings.</w:t>
            </w:r>
          </w:p>
        </w:tc>
        <w:tc>
          <w:tcPr>
            <w:tcW w:w="5047" w:type="dxa"/>
            <w:gridSpan w:val="2"/>
          </w:tcPr>
          <w:p w14:paraId="6E193733" w14:textId="77777777" w:rsidR="001F2711" w:rsidRPr="00DB1503" w:rsidRDefault="001F2711" w:rsidP="001F2711">
            <w:pPr>
              <w:pStyle w:val="Tabletextpadded"/>
              <w:cnfStyle w:val="000000000000" w:firstRow="0" w:lastRow="0" w:firstColumn="0" w:lastColumn="0" w:oddVBand="0" w:evenVBand="0" w:oddHBand="0" w:evenHBand="0" w:firstRowFirstColumn="0" w:firstRowLastColumn="0" w:lastRowFirstColumn="0" w:lastRowLastColumn="0"/>
            </w:pPr>
            <w:r w:rsidRPr="00DB1503">
              <w:t>By the end of Year 4, students describe use of elements, concepts and/or conventions in arts works they create and/or experience. They describe where, why and/or how arts works are created and presented across cultures, times and/or places, and/or other contexts.</w:t>
            </w:r>
          </w:p>
          <w:p w14:paraId="3FC7D770" w14:textId="6687D0C2" w:rsidR="001F2711" w:rsidRPr="00991498" w:rsidRDefault="001F2711" w:rsidP="001F2711">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B1503">
              <w:t>Students use arts knowledge and skills to create arts works in a range of forms that communicate ideas, perspectives and/or meaning. They present and/or perform their work in informal settings.</w:t>
            </w:r>
          </w:p>
        </w:tc>
        <w:tc>
          <w:tcPr>
            <w:tcW w:w="5047" w:type="dxa"/>
            <w:gridSpan w:val="2"/>
          </w:tcPr>
          <w:p w14:paraId="1AF1947A" w14:textId="77777777" w:rsidR="001F2711" w:rsidRPr="00DB1503" w:rsidRDefault="001F2711" w:rsidP="001F2711">
            <w:pPr>
              <w:pStyle w:val="Tabletextpadded"/>
              <w:cnfStyle w:val="000000000000" w:firstRow="0" w:lastRow="0" w:firstColumn="0" w:lastColumn="0" w:oddVBand="0" w:evenVBand="0" w:oddHBand="0" w:evenHBand="0" w:firstRowFirstColumn="0" w:firstRowLastColumn="0" w:lastRowFirstColumn="0" w:lastRowLastColumn="0"/>
            </w:pPr>
            <w:r w:rsidRPr="00DB1503">
              <w:t>By the end of Year 4, students describe use of elements, concepts and/or conventions in arts works they create and/or experience. They describe where, why and/or how arts works are created and presented across cultures, times and/or places, and/or other contexts.</w:t>
            </w:r>
          </w:p>
          <w:p w14:paraId="70A0B223" w14:textId="0584459C" w:rsidR="001F2711" w:rsidRPr="00991498" w:rsidRDefault="001F2711" w:rsidP="001F2711">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B1503">
              <w:t>Students use arts knowledge and skills to create arts works in a range of forms that communicate ideas, perspectives and/or meaning. They present and/or perform their work in informal settings.</w:t>
            </w:r>
          </w:p>
        </w:tc>
        <w:tc>
          <w:tcPr>
            <w:tcW w:w="5047" w:type="dxa"/>
            <w:gridSpan w:val="2"/>
          </w:tcPr>
          <w:p w14:paraId="7CB3E5DF" w14:textId="77777777" w:rsidR="001F2711" w:rsidRPr="00DB1503" w:rsidRDefault="001F2711" w:rsidP="001F2711">
            <w:pPr>
              <w:pStyle w:val="Tabletextpadded"/>
              <w:cnfStyle w:val="000000000000" w:firstRow="0" w:lastRow="0" w:firstColumn="0" w:lastColumn="0" w:oddVBand="0" w:evenVBand="0" w:oddHBand="0" w:evenHBand="0" w:firstRowFirstColumn="0" w:firstRowLastColumn="0" w:lastRowFirstColumn="0" w:lastRowLastColumn="0"/>
            </w:pPr>
            <w:r w:rsidRPr="00DB1503">
              <w:t>By the end of Year 4, students describe use of elements, concepts and/or conventions in arts works they create and/or experience. They describe where, why and/or how arts works are created and presented across cultures, times and/or places, and/or other contexts.</w:t>
            </w:r>
          </w:p>
          <w:p w14:paraId="5FDEC95F" w14:textId="23580300" w:rsidR="001F2711" w:rsidRPr="00991498" w:rsidRDefault="001F2711" w:rsidP="001F2711">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B1503">
              <w:t>Students use arts knowledge and skills to create arts works in a range of forms that communicate ideas, perspectives and/or meaning. They present and/or perform their work in informal settings.</w:t>
            </w:r>
          </w:p>
        </w:tc>
      </w:tr>
      <w:tr w:rsidR="001F2711" w:rsidRPr="00CD2E67" w14:paraId="39EED5E7" w14:textId="77777777" w:rsidTr="00C930E6">
        <w:trPr>
          <w:cantSplit/>
          <w:trHeight w:val="1388"/>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2D58756C" w14:textId="0C6A9953" w:rsidR="001F2711" w:rsidRPr="00CD2E67" w:rsidRDefault="001F2711" w:rsidP="001F2711">
            <w:pPr>
              <w:pStyle w:val="Tablesubhead"/>
              <w:ind w:left="113" w:right="113"/>
              <w:jc w:val="center"/>
            </w:pPr>
            <w:r w:rsidRPr="00CD2E67">
              <w:t>Moderation</w:t>
            </w:r>
          </w:p>
        </w:tc>
        <w:tc>
          <w:tcPr>
            <w:tcW w:w="5046" w:type="dxa"/>
            <w:gridSpan w:val="2"/>
          </w:tcPr>
          <w:p w14:paraId="359D7CAA" w14:textId="77777777" w:rsidR="001F2711" w:rsidRPr="00F33FF5" w:rsidRDefault="00520253" w:rsidP="001F2711">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390381477"/>
                <w:placeholder>
                  <w:docPart w:val="1E9B2D014FFF45259D0D3500195099D6"/>
                </w:placeholder>
                <w:temporary/>
                <w:showingPlcHdr/>
              </w:sdtPr>
              <w:sdtEndPr>
                <w:rPr>
                  <w:rStyle w:val="DefaultParagraphFont"/>
                  <w:sz w:val="21"/>
                </w:rPr>
              </w:sdtEndPr>
              <w:sdtContent>
                <w:r w:rsidR="001F2711" w:rsidRPr="00364269">
                  <w:rPr>
                    <w:shd w:val="clear" w:color="auto" w:fill="F7EA9F" w:themeFill="accent6"/>
                  </w:rPr>
                  <w:t>[Insert moderation details, including when moderation will occur and how it will be conducted]</w:t>
                </w:r>
              </w:sdtContent>
            </w:sdt>
          </w:p>
        </w:tc>
        <w:tc>
          <w:tcPr>
            <w:tcW w:w="5047" w:type="dxa"/>
            <w:gridSpan w:val="2"/>
          </w:tcPr>
          <w:p w14:paraId="75C443B8" w14:textId="77777777" w:rsidR="001F2711" w:rsidRPr="00F33FF5" w:rsidRDefault="00520253" w:rsidP="001F2711">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810177729"/>
                <w:placeholder>
                  <w:docPart w:val="6BC590B456DB4B94938EE74E563F76CC"/>
                </w:placeholder>
                <w:temporary/>
                <w:showingPlcHdr/>
              </w:sdtPr>
              <w:sdtEndPr>
                <w:rPr>
                  <w:rStyle w:val="DefaultParagraphFont"/>
                  <w:sz w:val="21"/>
                </w:rPr>
              </w:sdtEndPr>
              <w:sdtContent>
                <w:r w:rsidR="001F2711" w:rsidRPr="00364269">
                  <w:rPr>
                    <w:shd w:val="clear" w:color="auto" w:fill="F7EA9F" w:themeFill="accent6"/>
                  </w:rPr>
                  <w:t>[Insert moderation details, including when moderation will occur and how it will be conducted]</w:t>
                </w:r>
              </w:sdtContent>
            </w:sdt>
          </w:p>
        </w:tc>
        <w:tc>
          <w:tcPr>
            <w:tcW w:w="5047" w:type="dxa"/>
            <w:gridSpan w:val="2"/>
          </w:tcPr>
          <w:p w14:paraId="0566F25E" w14:textId="77777777" w:rsidR="001F2711" w:rsidRPr="00F33FF5" w:rsidRDefault="00520253" w:rsidP="001F2711">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4200339"/>
                <w:placeholder>
                  <w:docPart w:val="37E2DB238E694F3089D0933C3F83B8F9"/>
                </w:placeholder>
                <w:temporary/>
                <w:showingPlcHdr/>
              </w:sdtPr>
              <w:sdtEndPr>
                <w:rPr>
                  <w:rStyle w:val="DefaultParagraphFont"/>
                  <w:sz w:val="21"/>
                </w:rPr>
              </w:sdtEndPr>
              <w:sdtContent>
                <w:r w:rsidR="001F2711" w:rsidRPr="00364269">
                  <w:rPr>
                    <w:shd w:val="clear" w:color="auto" w:fill="F7EA9F" w:themeFill="accent6"/>
                  </w:rPr>
                  <w:t>[Insert moderation details, including when moderation will occur and how it will be conducted]</w:t>
                </w:r>
              </w:sdtContent>
            </w:sdt>
          </w:p>
        </w:tc>
        <w:tc>
          <w:tcPr>
            <w:tcW w:w="5047" w:type="dxa"/>
            <w:gridSpan w:val="2"/>
          </w:tcPr>
          <w:p w14:paraId="596CB1D3" w14:textId="77777777" w:rsidR="001F2711" w:rsidRPr="00F33FF5" w:rsidRDefault="00520253" w:rsidP="001F2711">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127418688"/>
                <w:placeholder>
                  <w:docPart w:val="912D0EE6B20045D8A3BC191A222FDE21"/>
                </w:placeholder>
                <w:temporary/>
                <w:showingPlcHdr/>
              </w:sdtPr>
              <w:sdtEndPr>
                <w:rPr>
                  <w:rStyle w:val="DefaultParagraphFont"/>
                  <w:sz w:val="21"/>
                </w:rPr>
              </w:sdtEndPr>
              <w:sdtContent>
                <w:r w:rsidR="001F2711" w:rsidRPr="00364269">
                  <w:rPr>
                    <w:shd w:val="clear" w:color="auto" w:fill="F7EA9F" w:themeFill="accent6"/>
                  </w:rPr>
                  <w:t>[Insert moderation details, including when moderation will occur and how it will be conducted]</w:t>
                </w:r>
              </w:sdtContent>
            </w:sdt>
          </w:p>
        </w:tc>
      </w:tr>
    </w:tbl>
    <w:p w14:paraId="1B4F2815" w14:textId="77777777"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3"/>
        <w:gridCol w:w="424"/>
        <w:gridCol w:w="426"/>
        <w:gridCol w:w="425"/>
        <w:gridCol w:w="425"/>
        <w:gridCol w:w="3539"/>
        <w:gridCol w:w="425"/>
        <w:gridCol w:w="425"/>
        <w:gridCol w:w="426"/>
        <w:gridCol w:w="425"/>
        <w:gridCol w:w="3411"/>
        <w:gridCol w:w="412"/>
        <w:gridCol w:w="425"/>
        <w:gridCol w:w="426"/>
        <w:gridCol w:w="425"/>
        <w:gridCol w:w="3556"/>
        <w:gridCol w:w="456"/>
        <w:gridCol w:w="456"/>
        <w:gridCol w:w="456"/>
        <w:gridCol w:w="456"/>
      </w:tblGrid>
      <w:tr w:rsidR="000061D1" w:rsidRPr="00CD2E67" w14:paraId="15D34A04" w14:textId="77777777" w:rsidTr="00DE653C">
        <w:trPr>
          <w:cnfStyle w:val="100000000000" w:firstRow="1" w:lastRow="0" w:firstColumn="0" w:lastColumn="0" w:oddVBand="0" w:evenVBand="0" w:oddHBand="0" w:evenHBand="0" w:firstRowFirstColumn="0" w:firstRowLastColumn="0" w:lastRowFirstColumn="0" w:lastRowLastColumn="0"/>
          <w:trHeight w:val="253"/>
          <w:tblHeader/>
        </w:trPr>
        <w:tc>
          <w:tcPr>
            <w:tcW w:w="3543" w:type="dxa"/>
          </w:tcPr>
          <w:p w14:paraId="06E0E115" w14:textId="77777777" w:rsidR="000061D1" w:rsidRPr="00CD2E67" w:rsidRDefault="000061D1" w:rsidP="00DE653C">
            <w:pPr>
              <w:pStyle w:val="Tableheading"/>
              <w:keepNext/>
              <w:keepLines/>
            </w:pPr>
            <w:r w:rsidRPr="00CD2E67">
              <w:t>Content descriptions</w:t>
            </w:r>
          </w:p>
        </w:tc>
        <w:tc>
          <w:tcPr>
            <w:tcW w:w="1700" w:type="dxa"/>
            <w:gridSpan w:val="4"/>
          </w:tcPr>
          <w:p w14:paraId="7C27A83C" w14:textId="77777777" w:rsidR="000061D1" w:rsidRPr="00CD2E67" w:rsidRDefault="000061D1" w:rsidP="00DE653C">
            <w:pPr>
              <w:pStyle w:val="Tableheading"/>
              <w:keepNext/>
              <w:keepLines/>
              <w:jc w:val="center"/>
            </w:pPr>
            <w:r>
              <w:t>Unit</w:t>
            </w:r>
          </w:p>
        </w:tc>
        <w:tc>
          <w:tcPr>
            <w:tcW w:w="3539" w:type="dxa"/>
          </w:tcPr>
          <w:p w14:paraId="186DFC30" w14:textId="77777777" w:rsidR="000061D1" w:rsidRPr="00CD2E67" w:rsidRDefault="000061D1" w:rsidP="00DE653C">
            <w:pPr>
              <w:pStyle w:val="Tableheading"/>
              <w:keepNext/>
              <w:keepLines/>
            </w:pPr>
            <w:r w:rsidRPr="00CD2E67">
              <w:t>Content descriptions</w:t>
            </w:r>
          </w:p>
        </w:tc>
        <w:tc>
          <w:tcPr>
            <w:tcW w:w="1701" w:type="dxa"/>
            <w:gridSpan w:val="4"/>
          </w:tcPr>
          <w:p w14:paraId="4E70709D" w14:textId="77777777" w:rsidR="000061D1" w:rsidRPr="00CD2E67" w:rsidRDefault="000061D1" w:rsidP="00DE653C">
            <w:pPr>
              <w:pStyle w:val="Tableheading"/>
              <w:keepNext/>
              <w:keepLines/>
              <w:jc w:val="center"/>
            </w:pPr>
            <w:r>
              <w:t>Unit</w:t>
            </w:r>
          </w:p>
        </w:tc>
        <w:tc>
          <w:tcPr>
            <w:tcW w:w="3411" w:type="dxa"/>
          </w:tcPr>
          <w:p w14:paraId="4A9D1332" w14:textId="77777777" w:rsidR="000061D1" w:rsidRPr="00CD2E67" w:rsidRDefault="000061D1" w:rsidP="00DE653C">
            <w:pPr>
              <w:pStyle w:val="Tableheading"/>
              <w:keepNext/>
              <w:keepLines/>
            </w:pPr>
            <w:r w:rsidRPr="00CD2E67">
              <w:t>Content descriptions</w:t>
            </w:r>
          </w:p>
        </w:tc>
        <w:tc>
          <w:tcPr>
            <w:tcW w:w="1688" w:type="dxa"/>
            <w:gridSpan w:val="4"/>
          </w:tcPr>
          <w:p w14:paraId="06F64F0B" w14:textId="77777777" w:rsidR="000061D1" w:rsidRPr="00CD2E67" w:rsidRDefault="000061D1" w:rsidP="00DE653C">
            <w:pPr>
              <w:pStyle w:val="Tableheading"/>
              <w:keepNext/>
              <w:keepLines/>
              <w:jc w:val="center"/>
            </w:pPr>
            <w:r>
              <w:t>Unit</w:t>
            </w:r>
          </w:p>
        </w:tc>
        <w:tc>
          <w:tcPr>
            <w:tcW w:w="3556" w:type="dxa"/>
          </w:tcPr>
          <w:p w14:paraId="3242FF5C" w14:textId="77777777" w:rsidR="000061D1" w:rsidRDefault="000061D1" w:rsidP="00DE653C">
            <w:pPr>
              <w:pStyle w:val="Tableheading"/>
              <w:keepNext/>
              <w:keepLines/>
            </w:pPr>
            <w:r w:rsidRPr="00CD2E67">
              <w:t>Content descriptions</w:t>
            </w:r>
          </w:p>
        </w:tc>
        <w:tc>
          <w:tcPr>
            <w:tcW w:w="1824" w:type="dxa"/>
            <w:gridSpan w:val="4"/>
          </w:tcPr>
          <w:p w14:paraId="4F4B4643" w14:textId="77777777" w:rsidR="000061D1" w:rsidRDefault="000061D1" w:rsidP="00DE653C">
            <w:pPr>
              <w:pStyle w:val="Tableheading"/>
              <w:keepNext/>
              <w:keepLines/>
              <w:jc w:val="center"/>
            </w:pPr>
            <w:r>
              <w:t>Unit</w:t>
            </w:r>
          </w:p>
        </w:tc>
      </w:tr>
      <w:tr w:rsidR="00520253" w:rsidRPr="00CD2E67" w14:paraId="0EC5B888" w14:textId="77777777" w:rsidTr="00EF1C7F">
        <w:trPr>
          <w:trHeight w:val="241"/>
        </w:trPr>
        <w:tc>
          <w:tcPr>
            <w:tcW w:w="3543" w:type="dxa"/>
            <w:shd w:val="clear" w:color="auto" w:fill="E6E7E8"/>
          </w:tcPr>
          <w:p w14:paraId="65CB2E7A" w14:textId="77777777" w:rsidR="000061D1" w:rsidRPr="002E5A67" w:rsidRDefault="000061D1" w:rsidP="00DE653C">
            <w:pPr>
              <w:pStyle w:val="Tablesubhead"/>
              <w:keepNext/>
              <w:keepLines/>
            </w:pPr>
            <w:r>
              <w:t>Exploring and responding</w:t>
            </w:r>
          </w:p>
        </w:tc>
        <w:tc>
          <w:tcPr>
            <w:tcW w:w="424" w:type="dxa"/>
            <w:shd w:val="clear" w:color="auto" w:fill="E6E7E8"/>
            <w:vAlign w:val="center"/>
          </w:tcPr>
          <w:p w14:paraId="3EC2F2E9" w14:textId="77777777" w:rsidR="000061D1" w:rsidRPr="00CD2E67" w:rsidRDefault="000061D1" w:rsidP="00DE653C">
            <w:pPr>
              <w:pStyle w:val="Tablesubhead"/>
              <w:keepNext/>
              <w:keepLines/>
              <w:jc w:val="center"/>
            </w:pPr>
            <w:r w:rsidRPr="00CD2E67">
              <w:t>1</w:t>
            </w:r>
          </w:p>
        </w:tc>
        <w:tc>
          <w:tcPr>
            <w:tcW w:w="426" w:type="dxa"/>
            <w:shd w:val="clear" w:color="auto" w:fill="E6E7E8"/>
            <w:vAlign w:val="center"/>
          </w:tcPr>
          <w:p w14:paraId="57EDA065" w14:textId="77777777" w:rsidR="000061D1" w:rsidRPr="00CD2E67" w:rsidRDefault="000061D1" w:rsidP="00DE653C">
            <w:pPr>
              <w:pStyle w:val="Tablesubhead"/>
              <w:keepNext/>
              <w:keepLines/>
              <w:jc w:val="center"/>
            </w:pPr>
            <w:r w:rsidRPr="00CD2E67">
              <w:t>2</w:t>
            </w:r>
          </w:p>
        </w:tc>
        <w:tc>
          <w:tcPr>
            <w:tcW w:w="425" w:type="dxa"/>
            <w:shd w:val="clear" w:color="auto" w:fill="E6E7E8"/>
            <w:vAlign w:val="center"/>
          </w:tcPr>
          <w:p w14:paraId="522F3508" w14:textId="77777777" w:rsidR="000061D1" w:rsidRPr="00CD2E67" w:rsidRDefault="000061D1" w:rsidP="00DE653C">
            <w:pPr>
              <w:pStyle w:val="Tablesubhead"/>
              <w:keepNext/>
              <w:keepLines/>
              <w:jc w:val="center"/>
            </w:pPr>
            <w:r w:rsidRPr="00CD2E67">
              <w:t>3</w:t>
            </w:r>
          </w:p>
        </w:tc>
        <w:tc>
          <w:tcPr>
            <w:tcW w:w="425" w:type="dxa"/>
            <w:shd w:val="clear" w:color="auto" w:fill="E6E7E8"/>
            <w:vAlign w:val="center"/>
          </w:tcPr>
          <w:p w14:paraId="781254C9" w14:textId="77777777" w:rsidR="000061D1" w:rsidRPr="00CD2E67" w:rsidRDefault="000061D1" w:rsidP="00DE653C">
            <w:pPr>
              <w:pStyle w:val="Tablesubhead"/>
              <w:keepNext/>
              <w:keepLines/>
              <w:jc w:val="center"/>
            </w:pPr>
            <w:r w:rsidRPr="00CD2E67">
              <w:t>4</w:t>
            </w:r>
          </w:p>
        </w:tc>
        <w:tc>
          <w:tcPr>
            <w:tcW w:w="3539" w:type="dxa"/>
            <w:shd w:val="clear" w:color="auto" w:fill="E6E7E8"/>
          </w:tcPr>
          <w:p w14:paraId="724B9DE6" w14:textId="77777777" w:rsidR="000061D1" w:rsidRPr="00CD2E67" w:rsidRDefault="000061D1" w:rsidP="00DE653C">
            <w:pPr>
              <w:pStyle w:val="Tablesubhead"/>
              <w:keepNext/>
              <w:keepLines/>
            </w:pPr>
            <w:r>
              <w:t>Developing practices and skills</w:t>
            </w:r>
          </w:p>
        </w:tc>
        <w:tc>
          <w:tcPr>
            <w:tcW w:w="425" w:type="dxa"/>
            <w:shd w:val="clear" w:color="auto" w:fill="E6E7E8"/>
            <w:vAlign w:val="center"/>
          </w:tcPr>
          <w:p w14:paraId="59F57C8F" w14:textId="77777777" w:rsidR="000061D1" w:rsidRPr="00CD2E67" w:rsidRDefault="000061D1" w:rsidP="00DE653C">
            <w:pPr>
              <w:pStyle w:val="Tablesubhead"/>
              <w:keepNext/>
              <w:keepLines/>
              <w:jc w:val="center"/>
            </w:pPr>
            <w:r w:rsidRPr="00CD2E67">
              <w:t>1</w:t>
            </w:r>
          </w:p>
        </w:tc>
        <w:tc>
          <w:tcPr>
            <w:tcW w:w="425" w:type="dxa"/>
            <w:shd w:val="clear" w:color="auto" w:fill="E6E7E8"/>
            <w:vAlign w:val="center"/>
          </w:tcPr>
          <w:p w14:paraId="39B86B77" w14:textId="77777777" w:rsidR="000061D1" w:rsidRPr="00CD2E67" w:rsidRDefault="000061D1" w:rsidP="00DE653C">
            <w:pPr>
              <w:pStyle w:val="Tablesubhead"/>
              <w:keepNext/>
              <w:keepLines/>
              <w:jc w:val="center"/>
            </w:pPr>
            <w:r w:rsidRPr="00CD2E67">
              <w:t>2</w:t>
            </w:r>
          </w:p>
        </w:tc>
        <w:tc>
          <w:tcPr>
            <w:tcW w:w="426" w:type="dxa"/>
            <w:shd w:val="clear" w:color="auto" w:fill="E6E7E8"/>
            <w:vAlign w:val="center"/>
          </w:tcPr>
          <w:p w14:paraId="72FF952F" w14:textId="77777777" w:rsidR="000061D1" w:rsidRPr="00CD2E67" w:rsidRDefault="000061D1" w:rsidP="00DE653C">
            <w:pPr>
              <w:pStyle w:val="Tablesubhead"/>
              <w:keepNext/>
              <w:keepLines/>
              <w:jc w:val="center"/>
            </w:pPr>
            <w:r w:rsidRPr="00CD2E67">
              <w:t>3</w:t>
            </w:r>
          </w:p>
        </w:tc>
        <w:tc>
          <w:tcPr>
            <w:tcW w:w="425" w:type="dxa"/>
            <w:shd w:val="clear" w:color="auto" w:fill="E6E7E8"/>
            <w:vAlign w:val="center"/>
          </w:tcPr>
          <w:p w14:paraId="520B2DED" w14:textId="77777777" w:rsidR="000061D1" w:rsidRPr="00CD2E67" w:rsidRDefault="000061D1" w:rsidP="00DE653C">
            <w:pPr>
              <w:pStyle w:val="Tablesubhead"/>
              <w:keepNext/>
              <w:keepLines/>
              <w:jc w:val="center"/>
            </w:pPr>
            <w:r w:rsidRPr="00CD2E67">
              <w:t>4</w:t>
            </w:r>
          </w:p>
        </w:tc>
        <w:tc>
          <w:tcPr>
            <w:tcW w:w="3411" w:type="dxa"/>
            <w:shd w:val="clear" w:color="auto" w:fill="E6E7E8"/>
          </w:tcPr>
          <w:p w14:paraId="11EDAEB3" w14:textId="77777777" w:rsidR="000061D1" w:rsidRPr="00CD2E67" w:rsidRDefault="000061D1" w:rsidP="00DE653C">
            <w:pPr>
              <w:pStyle w:val="Tablesubhead"/>
              <w:keepNext/>
              <w:keepLines/>
            </w:pPr>
            <w:r>
              <w:t>Creating and making</w:t>
            </w:r>
          </w:p>
        </w:tc>
        <w:tc>
          <w:tcPr>
            <w:tcW w:w="412" w:type="dxa"/>
            <w:shd w:val="clear" w:color="auto" w:fill="E6E7E8"/>
            <w:vAlign w:val="center"/>
          </w:tcPr>
          <w:p w14:paraId="6653B515" w14:textId="77777777" w:rsidR="000061D1" w:rsidRPr="00CD2E67" w:rsidRDefault="000061D1" w:rsidP="00DE653C">
            <w:pPr>
              <w:pStyle w:val="Tablesubhead"/>
              <w:keepNext/>
              <w:keepLines/>
              <w:jc w:val="center"/>
            </w:pPr>
            <w:r w:rsidRPr="00CD2E67">
              <w:t>1</w:t>
            </w:r>
          </w:p>
        </w:tc>
        <w:tc>
          <w:tcPr>
            <w:tcW w:w="425" w:type="dxa"/>
            <w:shd w:val="clear" w:color="auto" w:fill="E6E7E8"/>
            <w:vAlign w:val="center"/>
          </w:tcPr>
          <w:p w14:paraId="3456DF57" w14:textId="77777777" w:rsidR="000061D1" w:rsidRPr="00CD2E67" w:rsidRDefault="000061D1" w:rsidP="00DE653C">
            <w:pPr>
              <w:pStyle w:val="Tablesubhead"/>
              <w:keepNext/>
              <w:keepLines/>
              <w:jc w:val="center"/>
            </w:pPr>
            <w:r w:rsidRPr="00CD2E67">
              <w:t>2</w:t>
            </w:r>
          </w:p>
        </w:tc>
        <w:tc>
          <w:tcPr>
            <w:tcW w:w="426" w:type="dxa"/>
            <w:shd w:val="clear" w:color="auto" w:fill="E6E7E8"/>
            <w:vAlign w:val="center"/>
          </w:tcPr>
          <w:p w14:paraId="03C2D7FD" w14:textId="77777777" w:rsidR="000061D1" w:rsidRPr="00CD2E67" w:rsidRDefault="000061D1" w:rsidP="00DE653C">
            <w:pPr>
              <w:pStyle w:val="Tablesubhead"/>
              <w:keepNext/>
              <w:keepLines/>
              <w:jc w:val="center"/>
            </w:pPr>
            <w:r w:rsidRPr="00CD2E67">
              <w:t>3</w:t>
            </w:r>
          </w:p>
        </w:tc>
        <w:tc>
          <w:tcPr>
            <w:tcW w:w="425" w:type="dxa"/>
            <w:shd w:val="clear" w:color="auto" w:fill="E6E7E8"/>
            <w:vAlign w:val="center"/>
          </w:tcPr>
          <w:p w14:paraId="64E4AE0B" w14:textId="77777777" w:rsidR="000061D1" w:rsidRPr="00CD2E67" w:rsidRDefault="000061D1" w:rsidP="00DE653C">
            <w:pPr>
              <w:pStyle w:val="Tablesubhead"/>
              <w:keepNext/>
              <w:keepLines/>
              <w:jc w:val="center"/>
            </w:pPr>
            <w:r w:rsidRPr="00CD2E67">
              <w:t>4</w:t>
            </w:r>
          </w:p>
        </w:tc>
        <w:tc>
          <w:tcPr>
            <w:tcW w:w="3556" w:type="dxa"/>
            <w:shd w:val="clear" w:color="auto" w:fill="E6E7E8"/>
          </w:tcPr>
          <w:p w14:paraId="33F5D17C" w14:textId="77777777" w:rsidR="000061D1" w:rsidRPr="00CD2E67" w:rsidRDefault="000061D1" w:rsidP="00DE653C">
            <w:pPr>
              <w:pStyle w:val="Tablesubhead"/>
              <w:keepNext/>
              <w:keepLines/>
            </w:pPr>
            <w:r>
              <w:t>Presenting and performing</w:t>
            </w:r>
          </w:p>
        </w:tc>
        <w:tc>
          <w:tcPr>
            <w:tcW w:w="456" w:type="dxa"/>
            <w:shd w:val="clear" w:color="auto" w:fill="E6E7E8"/>
            <w:vAlign w:val="center"/>
          </w:tcPr>
          <w:p w14:paraId="787254B1" w14:textId="77777777" w:rsidR="000061D1" w:rsidRPr="00CD2E67" w:rsidRDefault="000061D1" w:rsidP="00DE653C">
            <w:pPr>
              <w:pStyle w:val="Tablesubhead"/>
              <w:keepNext/>
              <w:keepLines/>
              <w:jc w:val="center"/>
            </w:pPr>
            <w:r w:rsidRPr="00CD2E67">
              <w:t>1</w:t>
            </w:r>
          </w:p>
        </w:tc>
        <w:tc>
          <w:tcPr>
            <w:tcW w:w="456" w:type="dxa"/>
            <w:shd w:val="clear" w:color="auto" w:fill="E6E7E8"/>
            <w:vAlign w:val="center"/>
          </w:tcPr>
          <w:p w14:paraId="5527F18D" w14:textId="77777777" w:rsidR="000061D1" w:rsidRPr="00CD2E67" w:rsidRDefault="000061D1" w:rsidP="00DE653C">
            <w:pPr>
              <w:pStyle w:val="Tablesubhead"/>
              <w:keepNext/>
              <w:keepLines/>
              <w:jc w:val="center"/>
            </w:pPr>
            <w:r w:rsidRPr="00CD2E67">
              <w:t>2</w:t>
            </w:r>
          </w:p>
        </w:tc>
        <w:tc>
          <w:tcPr>
            <w:tcW w:w="456" w:type="dxa"/>
            <w:shd w:val="clear" w:color="auto" w:fill="E6E7E8"/>
            <w:vAlign w:val="center"/>
          </w:tcPr>
          <w:p w14:paraId="786A93BF" w14:textId="77777777" w:rsidR="000061D1" w:rsidRPr="00CD2E67" w:rsidRDefault="000061D1" w:rsidP="00DE653C">
            <w:pPr>
              <w:pStyle w:val="Tablesubhead"/>
              <w:keepNext/>
              <w:keepLines/>
              <w:jc w:val="center"/>
            </w:pPr>
            <w:r w:rsidRPr="00CD2E67">
              <w:t>3</w:t>
            </w:r>
          </w:p>
        </w:tc>
        <w:tc>
          <w:tcPr>
            <w:tcW w:w="456" w:type="dxa"/>
            <w:shd w:val="clear" w:color="auto" w:fill="E6E7E8"/>
            <w:vAlign w:val="center"/>
          </w:tcPr>
          <w:p w14:paraId="2BB30B50" w14:textId="77777777" w:rsidR="000061D1" w:rsidRPr="00CD2E67" w:rsidRDefault="000061D1" w:rsidP="00DE653C">
            <w:pPr>
              <w:pStyle w:val="Tablesubhead"/>
              <w:keepNext/>
              <w:keepLines/>
              <w:jc w:val="center"/>
            </w:pPr>
            <w:r w:rsidRPr="00CD2E67">
              <w:t>4</w:t>
            </w:r>
          </w:p>
        </w:tc>
      </w:tr>
      <w:tr w:rsidR="002146B2" w:rsidRPr="00CD2E67" w14:paraId="2A1F3D75" w14:textId="77777777" w:rsidTr="000061D1">
        <w:trPr>
          <w:trHeight w:val="898"/>
        </w:trPr>
        <w:tc>
          <w:tcPr>
            <w:tcW w:w="0" w:type="dxa"/>
            <w:shd w:val="clear" w:color="auto" w:fill="FFFFFF"/>
          </w:tcPr>
          <w:p w14:paraId="17B985E6" w14:textId="77777777" w:rsidR="00991498" w:rsidRDefault="000061D1" w:rsidP="000061D1">
            <w:pPr>
              <w:pStyle w:val="Tabletext"/>
              <w:keepNext/>
              <w:keepLines/>
              <w:rPr>
                <w:rFonts w:asciiTheme="minorHAnsi" w:hAnsiTheme="minorHAnsi" w:cstheme="minorHAnsi"/>
                <w:szCs w:val="19"/>
              </w:rPr>
            </w:pPr>
            <w:r w:rsidRPr="009A375A">
              <w:rPr>
                <w:rFonts w:asciiTheme="minorHAnsi" w:hAnsiTheme="minorHAnsi" w:cstheme="minorHAnsi"/>
                <w:szCs w:val="19"/>
              </w:rPr>
              <w:t xml:space="preserve">explore where, why and how music is composed and/or performed across cultures, times, places and/or other </w:t>
            </w:r>
            <w:proofErr w:type="gramStart"/>
            <w:r w:rsidRPr="009A375A">
              <w:rPr>
                <w:rFonts w:asciiTheme="minorHAnsi" w:hAnsiTheme="minorHAnsi" w:cstheme="minorHAnsi"/>
                <w:szCs w:val="19"/>
              </w:rPr>
              <w:t>contexts</w:t>
            </w:r>
            <w:proofErr w:type="gramEnd"/>
          </w:p>
          <w:p w14:paraId="52450349" w14:textId="31BC168A" w:rsidR="000061D1" w:rsidRPr="009A375A" w:rsidRDefault="000061D1" w:rsidP="000061D1">
            <w:pPr>
              <w:pStyle w:val="Tabletext"/>
              <w:keepNext/>
              <w:keepLines/>
              <w:rPr>
                <w:rFonts w:asciiTheme="minorHAnsi" w:hAnsiTheme="minorHAnsi" w:cstheme="minorHAnsi"/>
                <w:szCs w:val="19"/>
              </w:rPr>
            </w:pPr>
            <w:r w:rsidRPr="009A375A">
              <w:rPr>
                <w:rFonts w:asciiTheme="minorHAnsi" w:hAnsiTheme="minorHAnsi" w:cstheme="minorHAnsi"/>
                <w:szCs w:val="19"/>
              </w:rPr>
              <w:t>AC9AMU4E01</w:t>
            </w:r>
          </w:p>
        </w:tc>
        <w:tc>
          <w:tcPr>
            <w:tcW w:w="0" w:type="dxa"/>
            <w:shd w:val="clear" w:color="auto" w:fill="FFFFFF"/>
            <w:vAlign w:val="center"/>
          </w:tcPr>
          <w:p w14:paraId="3C9BE51B" w14:textId="56E9C866" w:rsidR="000061D1" w:rsidRPr="009A375A" w:rsidRDefault="00520253" w:rsidP="009719B9">
            <w:pPr>
              <w:pStyle w:val="Tabletext"/>
              <w:keepNext/>
              <w:keepLines/>
              <w:jc w:val="center"/>
              <w:rPr>
                <w:rFonts w:asciiTheme="minorHAnsi" w:hAnsiTheme="minorHAnsi" w:cstheme="minorHAnsi"/>
                <w:szCs w:val="19"/>
              </w:rPr>
            </w:pPr>
            <w:sdt>
              <w:sdtPr>
                <w:id w:val="232513941"/>
                <w14:checkbox>
                  <w14:checked w14:val="0"/>
                  <w14:checkedState w14:val="0052" w14:font="Wingdings 2"/>
                  <w14:uncheckedState w14:val="00A3" w14:font="Wingdings 2"/>
                </w14:checkbox>
              </w:sdtPr>
              <w:sdtEndPr/>
              <w:sdtContent>
                <w:r w:rsidR="000061D1" w:rsidRPr="00EC5BEC">
                  <w:sym w:font="Wingdings 2" w:char="F0A3"/>
                </w:r>
              </w:sdtContent>
            </w:sdt>
          </w:p>
        </w:tc>
        <w:tc>
          <w:tcPr>
            <w:tcW w:w="0" w:type="dxa"/>
            <w:shd w:val="clear" w:color="auto" w:fill="FFFFFF"/>
            <w:vAlign w:val="center"/>
          </w:tcPr>
          <w:p w14:paraId="43B111A1" w14:textId="06002D8A" w:rsidR="000061D1" w:rsidRPr="009A375A" w:rsidRDefault="00520253" w:rsidP="009719B9">
            <w:pPr>
              <w:pStyle w:val="Tabletext"/>
              <w:keepNext/>
              <w:keepLines/>
              <w:jc w:val="center"/>
              <w:rPr>
                <w:rFonts w:asciiTheme="minorHAnsi" w:hAnsiTheme="minorHAnsi" w:cstheme="minorHAnsi"/>
                <w:szCs w:val="19"/>
              </w:rPr>
            </w:pPr>
            <w:sdt>
              <w:sdtPr>
                <w:id w:val="540640815"/>
                <w14:checkbox>
                  <w14:checked w14:val="0"/>
                  <w14:checkedState w14:val="0052" w14:font="Wingdings 2"/>
                  <w14:uncheckedState w14:val="00A3" w14:font="Wingdings 2"/>
                </w14:checkbox>
              </w:sdtPr>
              <w:sdtEndPr/>
              <w:sdtContent>
                <w:r w:rsidR="000061D1" w:rsidRPr="00EC5BEC">
                  <w:sym w:font="Wingdings 2" w:char="F0A3"/>
                </w:r>
              </w:sdtContent>
            </w:sdt>
          </w:p>
        </w:tc>
        <w:tc>
          <w:tcPr>
            <w:tcW w:w="0" w:type="dxa"/>
            <w:shd w:val="clear" w:color="auto" w:fill="FFFFFF"/>
            <w:vAlign w:val="center"/>
          </w:tcPr>
          <w:p w14:paraId="7AFE18A3" w14:textId="79891D9D" w:rsidR="000061D1" w:rsidRPr="009A375A" w:rsidRDefault="00520253" w:rsidP="009719B9">
            <w:pPr>
              <w:pStyle w:val="Tabletext"/>
              <w:keepNext/>
              <w:keepLines/>
              <w:jc w:val="center"/>
              <w:rPr>
                <w:rFonts w:asciiTheme="minorHAnsi" w:hAnsiTheme="minorHAnsi" w:cstheme="minorHAnsi"/>
                <w:szCs w:val="19"/>
              </w:rPr>
            </w:pPr>
            <w:sdt>
              <w:sdtPr>
                <w:id w:val="-49697284"/>
                <w14:checkbox>
                  <w14:checked w14:val="0"/>
                  <w14:checkedState w14:val="0052" w14:font="Wingdings 2"/>
                  <w14:uncheckedState w14:val="00A3" w14:font="Wingdings 2"/>
                </w14:checkbox>
              </w:sdtPr>
              <w:sdtEndPr/>
              <w:sdtContent>
                <w:r w:rsidR="000061D1" w:rsidRPr="00EC5BEC">
                  <w:sym w:font="Wingdings 2" w:char="F0A3"/>
                </w:r>
              </w:sdtContent>
            </w:sdt>
          </w:p>
        </w:tc>
        <w:tc>
          <w:tcPr>
            <w:tcW w:w="0" w:type="dxa"/>
            <w:shd w:val="clear" w:color="auto" w:fill="FFFFFF"/>
            <w:vAlign w:val="center"/>
          </w:tcPr>
          <w:p w14:paraId="01042C8A" w14:textId="7A31F502" w:rsidR="000061D1" w:rsidRPr="009A375A" w:rsidRDefault="00520253" w:rsidP="009719B9">
            <w:pPr>
              <w:pStyle w:val="Tabletext"/>
              <w:keepNext/>
              <w:keepLines/>
              <w:jc w:val="center"/>
              <w:rPr>
                <w:rFonts w:asciiTheme="minorHAnsi" w:hAnsiTheme="minorHAnsi" w:cstheme="minorHAnsi"/>
                <w:szCs w:val="19"/>
              </w:rPr>
            </w:pPr>
            <w:sdt>
              <w:sdtPr>
                <w:id w:val="756173797"/>
                <w14:checkbox>
                  <w14:checked w14:val="0"/>
                  <w14:checkedState w14:val="0052" w14:font="Wingdings 2"/>
                  <w14:uncheckedState w14:val="00A3" w14:font="Wingdings 2"/>
                </w14:checkbox>
              </w:sdtPr>
              <w:sdtEndPr/>
              <w:sdtContent>
                <w:r w:rsidR="000061D1" w:rsidRPr="00EC5BEC">
                  <w:sym w:font="Wingdings 2" w:char="F0A3"/>
                </w:r>
              </w:sdtContent>
            </w:sdt>
          </w:p>
        </w:tc>
        <w:tc>
          <w:tcPr>
            <w:tcW w:w="0" w:type="dxa"/>
            <w:shd w:val="clear" w:color="auto" w:fill="FFFFFF"/>
          </w:tcPr>
          <w:p w14:paraId="24F3E326" w14:textId="77777777" w:rsidR="00991498" w:rsidRDefault="000061D1" w:rsidP="000061D1">
            <w:pPr>
              <w:pStyle w:val="Tabletext"/>
              <w:keepNext/>
              <w:keepLines/>
              <w:rPr>
                <w:rFonts w:asciiTheme="minorHAnsi" w:hAnsiTheme="minorHAnsi" w:cstheme="minorHAnsi"/>
                <w:szCs w:val="19"/>
              </w:rPr>
            </w:pPr>
            <w:r w:rsidRPr="009A375A">
              <w:rPr>
                <w:rFonts w:asciiTheme="minorHAnsi" w:hAnsiTheme="minorHAnsi" w:cstheme="minorHAnsi"/>
                <w:szCs w:val="19"/>
              </w:rPr>
              <w:t>develop listening skills and skills for manipulating elements of music when singing and playing instruments</w:t>
            </w:r>
            <w:r>
              <w:rPr>
                <w:rFonts w:asciiTheme="minorHAnsi" w:hAnsiTheme="minorHAnsi" w:cstheme="minorHAnsi"/>
                <w:szCs w:val="19"/>
              </w:rPr>
              <w:t xml:space="preserve"> </w:t>
            </w:r>
          </w:p>
          <w:p w14:paraId="182D5F69" w14:textId="01E40DD9" w:rsidR="000061D1" w:rsidRPr="009A375A" w:rsidRDefault="000061D1" w:rsidP="000061D1">
            <w:pPr>
              <w:pStyle w:val="Tabletext"/>
              <w:keepNext/>
              <w:keepLines/>
              <w:rPr>
                <w:rFonts w:asciiTheme="minorHAnsi" w:hAnsiTheme="minorHAnsi" w:cstheme="minorHAnsi"/>
                <w:szCs w:val="19"/>
              </w:rPr>
            </w:pPr>
            <w:r w:rsidRPr="009A375A">
              <w:rPr>
                <w:rFonts w:asciiTheme="minorHAnsi" w:hAnsiTheme="minorHAnsi" w:cstheme="minorHAnsi"/>
                <w:szCs w:val="19"/>
              </w:rPr>
              <w:t>AC9AMU4D01</w:t>
            </w:r>
          </w:p>
        </w:tc>
        <w:tc>
          <w:tcPr>
            <w:tcW w:w="0" w:type="dxa"/>
            <w:shd w:val="clear" w:color="auto" w:fill="FFFFFF"/>
            <w:vAlign w:val="center"/>
          </w:tcPr>
          <w:p w14:paraId="1FB1F83E" w14:textId="2F03B321" w:rsidR="000061D1" w:rsidRPr="009A375A" w:rsidRDefault="00520253" w:rsidP="009719B9">
            <w:pPr>
              <w:pStyle w:val="Tabletext"/>
              <w:keepNext/>
              <w:keepLines/>
              <w:jc w:val="center"/>
              <w:rPr>
                <w:rFonts w:asciiTheme="minorHAnsi" w:hAnsiTheme="minorHAnsi" w:cstheme="minorHAnsi"/>
                <w:szCs w:val="19"/>
              </w:rPr>
            </w:pPr>
            <w:sdt>
              <w:sdtPr>
                <w:id w:val="1081328904"/>
                <w14:checkbox>
                  <w14:checked w14:val="0"/>
                  <w14:checkedState w14:val="0052" w14:font="Wingdings 2"/>
                  <w14:uncheckedState w14:val="00A3" w14:font="Wingdings 2"/>
                </w14:checkbox>
              </w:sdtPr>
              <w:sdtEndPr/>
              <w:sdtContent>
                <w:r w:rsidR="000061D1" w:rsidRPr="0064216A">
                  <w:sym w:font="Wingdings 2" w:char="F0A3"/>
                </w:r>
              </w:sdtContent>
            </w:sdt>
          </w:p>
        </w:tc>
        <w:tc>
          <w:tcPr>
            <w:tcW w:w="0" w:type="dxa"/>
            <w:shd w:val="clear" w:color="auto" w:fill="FFFFFF"/>
            <w:vAlign w:val="center"/>
          </w:tcPr>
          <w:p w14:paraId="098D313D" w14:textId="1992E771" w:rsidR="000061D1" w:rsidRPr="009A375A" w:rsidRDefault="00520253" w:rsidP="009719B9">
            <w:pPr>
              <w:pStyle w:val="Tabletext"/>
              <w:keepNext/>
              <w:keepLines/>
              <w:jc w:val="center"/>
              <w:rPr>
                <w:rFonts w:asciiTheme="minorHAnsi" w:hAnsiTheme="minorHAnsi" w:cstheme="minorHAnsi"/>
                <w:szCs w:val="19"/>
              </w:rPr>
            </w:pPr>
            <w:sdt>
              <w:sdtPr>
                <w:id w:val="-929503689"/>
                <w14:checkbox>
                  <w14:checked w14:val="0"/>
                  <w14:checkedState w14:val="0052" w14:font="Wingdings 2"/>
                  <w14:uncheckedState w14:val="00A3" w14:font="Wingdings 2"/>
                </w14:checkbox>
              </w:sdtPr>
              <w:sdtEndPr/>
              <w:sdtContent>
                <w:r w:rsidR="000061D1" w:rsidRPr="0064216A">
                  <w:sym w:font="Wingdings 2" w:char="F0A3"/>
                </w:r>
              </w:sdtContent>
            </w:sdt>
          </w:p>
        </w:tc>
        <w:tc>
          <w:tcPr>
            <w:tcW w:w="0" w:type="dxa"/>
            <w:shd w:val="clear" w:color="auto" w:fill="FFFFFF"/>
            <w:vAlign w:val="center"/>
          </w:tcPr>
          <w:p w14:paraId="08A6B0AA" w14:textId="71557B0E" w:rsidR="000061D1" w:rsidRPr="009A375A" w:rsidRDefault="00520253" w:rsidP="009719B9">
            <w:pPr>
              <w:pStyle w:val="Tabletext"/>
              <w:keepNext/>
              <w:keepLines/>
              <w:jc w:val="center"/>
              <w:rPr>
                <w:rFonts w:asciiTheme="minorHAnsi" w:hAnsiTheme="minorHAnsi" w:cstheme="minorHAnsi"/>
                <w:szCs w:val="19"/>
              </w:rPr>
            </w:pPr>
            <w:sdt>
              <w:sdtPr>
                <w:id w:val="951049313"/>
                <w14:checkbox>
                  <w14:checked w14:val="0"/>
                  <w14:checkedState w14:val="0052" w14:font="Wingdings 2"/>
                  <w14:uncheckedState w14:val="00A3" w14:font="Wingdings 2"/>
                </w14:checkbox>
              </w:sdtPr>
              <w:sdtEndPr/>
              <w:sdtContent>
                <w:r w:rsidR="000061D1" w:rsidRPr="0064216A">
                  <w:sym w:font="Wingdings 2" w:char="F0A3"/>
                </w:r>
              </w:sdtContent>
            </w:sdt>
          </w:p>
        </w:tc>
        <w:tc>
          <w:tcPr>
            <w:tcW w:w="0" w:type="dxa"/>
            <w:shd w:val="clear" w:color="auto" w:fill="FFFFFF"/>
            <w:vAlign w:val="center"/>
          </w:tcPr>
          <w:p w14:paraId="7DD42E20" w14:textId="64A28414" w:rsidR="000061D1" w:rsidRPr="009A375A" w:rsidRDefault="00520253" w:rsidP="009719B9">
            <w:pPr>
              <w:pStyle w:val="Tabletext"/>
              <w:keepNext/>
              <w:keepLines/>
              <w:jc w:val="center"/>
              <w:rPr>
                <w:rFonts w:asciiTheme="minorHAnsi" w:hAnsiTheme="minorHAnsi" w:cstheme="minorHAnsi"/>
                <w:szCs w:val="19"/>
              </w:rPr>
            </w:pPr>
            <w:sdt>
              <w:sdtPr>
                <w:id w:val="-1837373947"/>
                <w14:checkbox>
                  <w14:checked w14:val="0"/>
                  <w14:checkedState w14:val="0052" w14:font="Wingdings 2"/>
                  <w14:uncheckedState w14:val="00A3" w14:font="Wingdings 2"/>
                </w14:checkbox>
              </w:sdtPr>
              <w:sdtEndPr/>
              <w:sdtContent>
                <w:r w:rsidR="000061D1" w:rsidRPr="0064216A">
                  <w:sym w:font="Wingdings 2" w:char="F0A3"/>
                </w:r>
              </w:sdtContent>
            </w:sdt>
          </w:p>
        </w:tc>
        <w:tc>
          <w:tcPr>
            <w:tcW w:w="0" w:type="dxa"/>
            <w:shd w:val="clear" w:color="auto" w:fill="FFFFFF"/>
          </w:tcPr>
          <w:p w14:paraId="5FD1538A" w14:textId="77777777" w:rsidR="00991498" w:rsidRDefault="000061D1" w:rsidP="000061D1">
            <w:pPr>
              <w:keepNext/>
              <w:keepLines/>
              <w:spacing w:before="80" w:after="80"/>
              <w:rPr>
                <w:rFonts w:asciiTheme="minorHAnsi" w:hAnsiTheme="minorHAnsi" w:cstheme="minorHAnsi"/>
                <w:sz w:val="19"/>
                <w:szCs w:val="19"/>
              </w:rPr>
            </w:pPr>
            <w:r w:rsidRPr="009A375A">
              <w:rPr>
                <w:rFonts w:asciiTheme="minorHAnsi" w:hAnsiTheme="minorHAnsi" w:cstheme="minorHAnsi"/>
                <w:sz w:val="19"/>
                <w:szCs w:val="19"/>
              </w:rPr>
              <w:t>manipulate elements of music to communicate ideas, perspectives and/or meaning when composing and practising for performance</w:t>
            </w:r>
            <w:r>
              <w:rPr>
                <w:rFonts w:asciiTheme="minorHAnsi" w:hAnsiTheme="minorHAnsi" w:cstheme="minorHAnsi"/>
                <w:sz w:val="19"/>
                <w:szCs w:val="19"/>
              </w:rPr>
              <w:t xml:space="preserve"> </w:t>
            </w:r>
          </w:p>
          <w:p w14:paraId="4FFA8B4E" w14:textId="4A6D57E2" w:rsidR="000061D1" w:rsidRPr="009A375A" w:rsidRDefault="000061D1" w:rsidP="000061D1">
            <w:pPr>
              <w:keepNext/>
              <w:keepLines/>
              <w:spacing w:before="80" w:after="80"/>
              <w:rPr>
                <w:rFonts w:asciiTheme="minorHAnsi" w:hAnsiTheme="minorHAnsi" w:cstheme="minorHAnsi"/>
                <w:sz w:val="19"/>
                <w:szCs w:val="19"/>
              </w:rPr>
            </w:pPr>
            <w:r w:rsidRPr="009A375A">
              <w:rPr>
                <w:rFonts w:asciiTheme="minorHAnsi" w:hAnsiTheme="minorHAnsi" w:cstheme="minorHAnsi"/>
                <w:sz w:val="19"/>
                <w:szCs w:val="19"/>
              </w:rPr>
              <w:t>AC9AMU4C01</w:t>
            </w:r>
          </w:p>
        </w:tc>
        <w:tc>
          <w:tcPr>
            <w:tcW w:w="0" w:type="dxa"/>
            <w:shd w:val="clear" w:color="auto" w:fill="FFFFFF"/>
            <w:vAlign w:val="center"/>
          </w:tcPr>
          <w:p w14:paraId="59BF135D" w14:textId="447B6A0A" w:rsidR="000061D1" w:rsidRPr="009A375A" w:rsidRDefault="00520253" w:rsidP="009719B9">
            <w:pPr>
              <w:pStyle w:val="Tabletext"/>
              <w:keepNext/>
              <w:keepLines/>
              <w:jc w:val="center"/>
              <w:rPr>
                <w:rFonts w:asciiTheme="minorHAnsi" w:hAnsiTheme="minorHAnsi" w:cstheme="minorHAnsi"/>
                <w:szCs w:val="19"/>
              </w:rPr>
            </w:pPr>
            <w:sdt>
              <w:sdtPr>
                <w:id w:val="-375398941"/>
                <w14:checkbox>
                  <w14:checked w14:val="0"/>
                  <w14:checkedState w14:val="0052" w14:font="Wingdings 2"/>
                  <w14:uncheckedState w14:val="00A3" w14:font="Wingdings 2"/>
                </w14:checkbox>
              </w:sdtPr>
              <w:sdtEndPr/>
              <w:sdtContent>
                <w:r w:rsidR="000061D1" w:rsidRPr="009822BD">
                  <w:sym w:font="Wingdings 2" w:char="F0A3"/>
                </w:r>
              </w:sdtContent>
            </w:sdt>
          </w:p>
        </w:tc>
        <w:tc>
          <w:tcPr>
            <w:tcW w:w="0" w:type="dxa"/>
            <w:shd w:val="clear" w:color="auto" w:fill="FFFFFF"/>
            <w:vAlign w:val="center"/>
          </w:tcPr>
          <w:p w14:paraId="1256C36F" w14:textId="5C568581" w:rsidR="000061D1" w:rsidRPr="009A375A" w:rsidRDefault="00520253" w:rsidP="009719B9">
            <w:pPr>
              <w:pStyle w:val="Tabletext"/>
              <w:keepNext/>
              <w:keepLines/>
              <w:jc w:val="center"/>
              <w:rPr>
                <w:rFonts w:asciiTheme="minorHAnsi" w:hAnsiTheme="minorHAnsi" w:cstheme="minorHAnsi"/>
                <w:szCs w:val="19"/>
              </w:rPr>
            </w:pPr>
            <w:sdt>
              <w:sdtPr>
                <w:id w:val="-1508589364"/>
                <w14:checkbox>
                  <w14:checked w14:val="0"/>
                  <w14:checkedState w14:val="0052" w14:font="Wingdings 2"/>
                  <w14:uncheckedState w14:val="00A3" w14:font="Wingdings 2"/>
                </w14:checkbox>
              </w:sdtPr>
              <w:sdtEndPr/>
              <w:sdtContent>
                <w:r w:rsidR="000061D1" w:rsidRPr="009822BD">
                  <w:sym w:font="Wingdings 2" w:char="F0A3"/>
                </w:r>
              </w:sdtContent>
            </w:sdt>
          </w:p>
        </w:tc>
        <w:tc>
          <w:tcPr>
            <w:tcW w:w="0" w:type="dxa"/>
            <w:shd w:val="clear" w:color="auto" w:fill="FFFFFF"/>
            <w:vAlign w:val="center"/>
          </w:tcPr>
          <w:p w14:paraId="25943B57" w14:textId="5AB97BD3" w:rsidR="000061D1" w:rsidRPr="009A375A" w:rsidRDefault="00520253" w:rsidP="009719B9">
            <w:pPr>
              <w:pStyle w:val="Tabletext"/>
              <w:keepNext/>
              <w:keepLines/>
              <w:jc w:val="center"/>
              <w:rPr>
                <w:rFonts w:asciiTheme="minorHAnsi" w:hAnsiTheme="minorHAnsi" w:cstheme="minorHAnsi"/>
                <w:szCs w:val="19"/>
              </w:rPr>
            </w:pPr>
            <w:sdt>
              <w:sdtPr>
                <w:id w:val="-1521310054"/>
                <w14:checkbox>
                  <w14:checked w14:val="0"/>
                  <w14:checkedState w14:val="0052" w14:font="Wingdings 2"/>
                  <w14:uncheckedState w14:val="00A3" w14:font="Wingdings 2"/>
                </w14:checkbox>
              </w:sdtPr>
              <w:sdtEndPr/>
              <w:sdtContent>
                <w:r w:rsidR="000061D1" w:rsidRPr="009822BD">
                  <w:sym w:font="Wingdings 2" w:char="F0A3"/>
                </w:r>
              </w:sdtContent>
            </w:sdt>
          </w:p>
        </w:tc>
        <w:tc>
          <w:tcPr>
            <w:tcW w:w="0" w:type="dxa"/>
            <w:shd w:val="clear" w:color="auto" w:fill="FFFFFF"/>
            <w:vAlign w:val="center"/>
          </w:tcPr>
          <w:p w14:paraId="42B52D0E" w14:textId="53C31794" w:rsidR="000061D1" w:rsidRPr="009A375A" w:rsidRDefault="00520253" w:rsidP="009719B9">
            <w:pPr>
              <w:pStyle w:val="Tabletext"/>
              <w:keepNext/>
              <w:keepLines/>
              <w:jc w:val="center"/>
              <w:rPr>
                <w:rFonts w:asciiTheme="minorHAnsi" w:hAnsiTheme="minorHAnsi" w:cstheme="minorHAnsi"/>
                <w:szCs w:val="19"/>
              </w:rPr>
            </w:pPr>
            <w:sdt>
              <w:sdtPr>
                <w:id w:val="-1280564589"/>
                <w14:checkbox>
                  <w14:checked w14:val="0"/>
                  <w14:checkedState w14:val="0052" w14:font="Wingdings 2"/>
                  <w14:uncheckedState w14:val="00A3" w14:font="Wingdings 2"/>
                </w14:checkbox>
              </w:sdtPr>
              <w:sdtEndPr/>
              <w:sdtContent>
                <w:r w:rsidR="000061D1" w:rsidRPr="009822BD">
                  <w:sym w:font="Wingdings 2" w:char="F0A3"/>
                </w:r>
              </w:sdtContent>
            </w:sdt>
          </w:p>
        </w:tc>
        <w:tc>
          <w:tcPr>
            <w:tcW w:w="0" w:type="dxa"/>
            <w:shd w:val="clear" w:color="auto" w:fill="FFFFFF" w:themeFill="background1"/>
          </w:tcPr>
          <w:p w14:paraId="22E6FC94" w14:textId="77777777" w:rsidR="00991498" w:rsidRDefault="000061D1" w:rsidP="000061D1">
            <w:pPr>
              <w:pStyle w:val="Tabletext"/>
              <w:keepNext/>
              <w:keepLines/>
              <w:rPr>
                <w:rFonts w:asciiTheme="minorHAnsi" w:hAnsiTheme="minorHAnsi" w:cstheme="minorHAnsi"/>
                <w:szCs w:val="19"/>
              </w:rPr>
            </w:pPr>
            <w:r w:rsidRPr="009A375A">
              <w:rPr>
                <w:rFonts w:asciiTheme="minorHAnsi" w:hAnsiTheme="minorHAnsi" w:cstheme="minorHAnsi"/>
                <w:szCs w:val="19"/>
              </w:rPr>
              <w:t>sing and play music they have learnt and/or composed in informal settings</w:t>
            </w:r>
            <w:r>
              <w:rPr>
                <w:rFonts w:asciiTheme="minorHAnsi" w:hAnsiTheme="minorHAnsi" w:cstheme="minorHAnsi"/>
                <w:szCs w:val="19"/>
              </w:rPr>
              <w:t xml:space="preserve"> </w:t>
            </w:r>
          </w:p>
          <w:p w14:paraId="3B8E519F" w14:textId="657DB71F" w:rsidR="000061D1" w:rsidRPr="009A375A" w:rsidRDefault="000061D1" w:rsidP="000061D1">
            <w:pPr>
              <w:pStyle w:val="Tabletext"/>
              <w:keepNext/>
              <w:keepLines/>
              <w:rPr>
                <w:rFonts w:asciiTheme="minorHAnsi" w:hAnsiTheme="minorHAnsi" w:cstheme="minorHAnsi"/>
                <w:szCs w:val="19"/>
              </w:rPr>
            </w:pPr>
            <w:r w:rsidRPr="009A375A">
              <w:rPr>
                <w:rFonts w:asciiTheme="minorHAnsi" w:hAnsiTheme="minorHAnsi" w:cstheme="minorHAnsi"/>
                <w:szCs w:val="19"/>
              </w:rPr>
              <w:t>AC9AMU4P01</w:t>
            </w:r>
          </w:p>
        </w:tc>
        <w:tc>
          <w:tcPr>
            <w:tcW w:w="0" w:type="dxa"/>
            <w:shd w:val="clear" w:color="auto" w:fill="FFFFFF" w:themeFill="background1"/>
            <w:vAlign w:val="center"/>
          </w:tcPr>
          <w:p w14:paraId="5DDE0AF0" w14:textId="630E577D" w:rsidR="000061D1" w:rsidRDefault="00520253" w:rsidP="000061D1">
            <w:pPr>
              <w:pStyle w:val="Tabletext"/>
              <w:keepNext/>
              <w:keepLines/>
              <w:jc w:val="center"/>
            </w:pPr>
            <w:sdt>
              <w:sdtPr>
                <w:id w:val="-1439445473"/>
                <w14:checkbox>
                  <w14:checked w14:val="0"/>
                  <w14:checkedState w14:val="0052" w14:font="Wingdings 2"/>
                  <w14:uncheckedState w14:val="00A3" w14:font="Wingdings 2"/>
                </w14:checkbox>
              </w:sdtPr>
              <w:sdtEndPr/>
              <w:sdtContent>
                <w:r w:rsidR="000061D1" w:rsidRPr="005C5331">
                  <w:sym w:font="Wingdings 2" w:char="F0A3"/>
                </w:r>
              </w:sdtContent>
            </w:sdt>
          </w:p>
        </w:tc>
        <w:tc>
          <w:tcPr>
            <w:tcW w:w="0" w:type="dxa"/>
            <w:shd w:val="clear" w:color="auto" w:fill="FFFFFF" w:themeFill="background1"/>
            <w:vAlign w:val="center"/>
          </w:tcPr>
          <w:p w14:paraId="2A5692A6" w14:textId="7EBB1AAD" w:rsidR="000061D1" w:rsidRDefault="00520253" w:rsidP="000061D1">
            <w:pPr>
              <w:pStyle w:val="Tabletext"/>
              <w:keepNext/>
              <w:keepLines/>
              <w:jc w:val="center"/>
            </w:pPr>
            <w:sdt>
              <w:sdtPr>
                <w:id w:val="-1992544274"/>
                <w14:checkbox>
                  <w14:checked w14:val="0"/>
                  <w14:checkedState w14:val="0052" w14:font="Wingdings 2"/>
                  <w14:uncheckedState w14:val="00A3" w14:font="Wingdings 2"/>
                </w14:checkbox>
              </w:sdtPr>
              <w:sdtEndPr/>
              <w:sdtContent>
                <w:r w:rsidR="000061D1" w:rsidRPr="005C5331">
                  <w:sym w:font="Wingdings 2" w:char="F0A3"/>
                </w:r>
              </w:sdtContent>
            </w:sdt>
          </w:p>
        </w:tc>
        <w:tc>
          <w:tcPr>
            <w:tcW w:w="0" w:type="dxa"/>
            <w:shd w:val="clear" w:color="auto" w:fill="FFFFFF" w:themeFill="background1"/>
            <w:vAlign w:val="center"/>
          </w:tcPr>
          <w:p w14:paraId="5644AEA3" w14:textId="73DB1F01" w:rsidR="000061D1" w:rsidRDefault="00520253" w:rsidP="000061D1">
            <w:pPr>
              <w:pStyle w:val="Tabletext"/>
              <w:keepNext/>
              <w:keepLines/>
              <w:jc w:val="center"/>
            </w:pPr>
            <w:sdt>
              <w:sdtPr>
                <w:id w:val="1655113239"/>
                <w14:checkbox>
                  <w14:checked w14:val="0"/>
                  <w14:checkedState w14:val="0052" w14:font="Wingdings 2"/>
                  <w14:uncheckedState w14:val="00A3" w14:font="Wingdings 2"/>
                </w14:checkbox>
              </w:sdtPr>
              <w:sdtEndPr/>
              <w:sdtContent>
                <w:r w:rsidR="000061D1" w:rsidRPr="005C5331">
                  <w:sym w:font="Wingdings 2" w:char="F0A3"/>
                </w:r>
              </w:sdtContent>
            </w:sdt>
          </w:p>
        </w:tc>
        <w:tc>
          <w:tcPr>
            <w:tcW w:w="0" w:type="dxa"/>
            <w:shd w:val="clear" w:color="auto" w:fill="FFFFFF" w:themeFill="background1"/>
            <w:vAlign w:val="center"/>
          </w:tcPr>
          <w:p w14:paraId="23EC963B" w14:textId="27DEACA8" w:rsidR="000061D1" w:rsidRDefault="00520253" w:rsidP="000061D1">
            <w:pPr>
              <w:pStyle w:val="Tabletext"/>
              <w:keepNext/>
              <w:keepLines/>
              <w:jc w:val="center"/>
            </w:pPr>
            <w:sdt>
              <w:sdtPr>
                <w:id w:val="-1313942062"/>
                <w14:checkbox>
                  <w14:checked w14:val="0"/>
                  <w14:checkedState w14:val="0052" w14:font="Wingdings 2"/>
                  <w14:uncheckedState w14:val="00A3" w14:font="Wingdings 2"/>
                </w14:checkbox>
              </w:sdtPr>
              <w:sdtEndPr/>
              <w:sdtContent>
                <w:r w:rsidR="000061D1" w:rsidRPr="005C5331">
                  <w:sym w:font="Wingdings 2" w:char="F0A3"/>
                </w:r>
              </w:sdtContent>
            </w:sdt>
          </w:p>
        </w:tc>
      </w:tr>
      <w:tr w:rsidR="002146B2" w:rsidRPr="00CD2E67" w14:paraId="3976B396" w14:textId="77777777" w:rsidTr="000061D1">
        <w:trPr>
          <w:trHeight w:val="898"/>
        </w:trPr>
        <w:tc>
          <w:tcPr>
            <w:tcW w:w="0" w:type="dxa"/>
            <w:shd w:val="clear" w:color="auto" w:fill="FFFFFF"/>
          </w:tcPr>
          <w:p w14:paraId="637B80A1" w14:textId="77777777" w:rsidR="00991498" w:rsidRDefault="000061D1" w:rsidP="000061D1">
            <w:pPr>
              <w:pStyle w:val="Tabletext"/>
              <w:rPr>
                <w:rFonts w:asciiTheme="minorHAnsi" w:hAnsiTheme="minorHAnsi" w:cstheme="minorHAnsi"/>
                <w:szCs w:val="19"/>
              </w:rPr>
            </w:pPr>
            <w:r w:rsidRPr="00A92961">
              <w:rPr>
                <w:rFonts w:asciiTheme="minorHAnsi" w:hAnsiTheme="minorHAnsi" w:cstheme="minorHAnsi"/>
                <w:szCs w:val="19"/>
              </w:rPr>
              <w:t>explore how First Nations Australians use music to communicate their connection to and responsibility for Country/Place</w:t>
            </w:r>
          </w:p>
          <w:p w14:paraId="72B30E20" w14:textId="76BA487B" w:rsidR="000061D1" w:rsidRPr="00C16A61" w:rsidRDefault="000061D1" w:rsidP="000061D1">
            <w:pPr>
              <w:pStyle w:val="Tabletext"/>
              <w:rPr>
                <w:rFonts w:asciiTheme="minorHAnsi" w:hAnsiTheme="minorHAnsi" w:cstheme="minorHAnsi"/>
                <w:szCs w:val="19"/>
              </w:rPr>
            </w:pPr>
            <w:r>
              <w:rPr>
                <w:rFonts w:asciiTheme="minorHAnsi" w:hAnsiTheme="minorHAnsi" w:cstheme="minorHAnsi"/>
                <w:szCs w:val="19"/>
              </w:rPr>
              <w:t>AC9AMU4E02</w:t>
            </w:r>
          </w:p>
        </w:tc>
        <w:tc>
          <w:tcPr>
            <w:tcW w:w="0" w:type="dxa"/>
            <w:shd w:val="clear" w:color="auto" w:fill="FFFFFF"/>
            <w:vAlign w:val="center"/>
          </w:tcPr>
          <w:p w14:paraId="5A31E100" w14:textId="7DEC1691" w:rsidR="000061D1" w:rsidRPr="00417E7F" w:rsidRDefault="00520253" w:rsidP="009719B9">
            <w:pPr>
              <w:pStyle w:val="Tabletext"/>
              <w:jc w:val="center"/>
              <w:rPr>
                <w:rFonts w:asciiTheme="minorHAnsi" w:hAnsiTheme="minorHAnsi" w:cstheme="minorHAnsi"/>
                <w:szCs w:val="19"/>
              </w:rPr>
            </w:pPr>
            <w:sdt>
              <w:sdtPr>
                <w:id w:val="-125932321"/>
                <w14:checkbox>
                  <w14:checked w14:val="0"/>
                  <w14:checkedState w14:val="0052" w14:font="Wingdings 2"/>
                  <w14:uncheckedState w14:val="00A3" w14:font="Wingdings 2"/>
                </w14:checkbox>
              </w:sdtPr>
              <w:sdtEndPr/>
              <w:sdtContent>
                <w:r w:rsidR="000061D1" w:rsidRPr="00EC5BEC">
                  <w:sym w:font="Wingdings 2" w:char="F0A3"/>
                </w:r>
              </w:sdtContent>
            </w:sdt>
          </w:p>
        </w:tc>
        <w:tc>
          <w:tcPr>
            <w:tcW w:w="0" w:type="dxa"/>
            <w:shd w:val="clear" w:color="auto" w:fill="FFFFFF"/>
            <w:vAlign w:val="center"/>
          </w:tcPr>
          <w:p w14:paraId="4691B51C" w14:textId="3E1FB2E8" w:rsidR="000061D1" w:rsidRPr="00417E7F" w:rsidRDefault="00520253" w:rsidP="009719B9">
            <w:pPr>
              <w:pStyle w:val="Tabletext"/>
              <w:jc w:val="center"/>
              <w:rPr>
                <w:rFonts w:asciiTheme="minorHAnsi" w:hAnsiTheme="minorHAnsi" w:cstheme="minorHAnsi"/>
                <w:szCs w:val="19"/>
              </w:rPr>
            </w:pPr>
            <w:sdt>
              <w:sdtPr>
                <w:id w:val="553665859"/>
                <w14:checkbox>
                  <w14:checked w14:val="0"/>
                  <w14:checkedState w14:val="0052" w14:font="Wingdings 2"/>
                  <w14:uncheckedState w14:val="00A3" w14:font="Wingdings 2"/>
                </w14:checkbox>
              </w:sdtPr>
              <w:sdtEndPr/>
              <w:sdtContent>
                <w:r w:rsidR="000061D1" w:rsidRPr="00EC5BEC">
                  <w:sym w:font="Wingdings 2" w:char="F0A3"/>
                </w:r>
              </w:sdtContent>
            </w:sdt>
          </w:p>
        </w:tc>
        <w:tc>
          <w:tcPr>
            <w:tcW w:w="0" w:type="dxa"/>
            <w:shd w:val="clear" w:color="auto" w:fill="FFFFFF"/>
            <w:vAlign w:val="center"/>
          </w:tcPr>
          <w:p w14:paraId="5EDDD387" w14:textId="6C380709" w:rsidR="000061D1" w:rsidRPr="00417E7F" w:rsidRDefault="00520253" w:rsidP="009719B9">
            <w:pPr>
              <w:pStyle w:val="Tabletext"/>
              <w:jc w:val="center"/>
              <w:rPr>
                <w:rFonts w:asciiTheme="minorHAnsi" w:hAnsiTheme="minorHAnsi" w:cstheme="minorHAnsi"/>
                <w:szCs w:val="19"/>
              </w:rPr>
            </w:pPr>
            <w:sdt>
              <w:sdtPr>
                <w:id w:val="-2124683497"/>
                <w14:checkbox>
                  <w14:checked w14:val="0"/>
                  <w14:checkedState w14:val="0052" w14:font="Wingdings 2"/>
                  <w14:uncheckedState w14:val="00A3" w14:font="Wingdings 2"/>
                </w14:checkbox>
              </w:sdtPr>
              <w:sdtEndPr/>
              <w:sdtContent>
                <w:r w:rsidR="000061D1" w:rsidRPr="00EC5BEC">
                  <w:sym w:font="Wingdings 2" w:char="F0A3"/>
                </w:r>
              </w:sdtContent>
            </w:sdt>
          </w:p>
        </w:tc>
        <w:tc>
          <w:tcPr>
            <w:tcW w:w="0" w:type="dxa"/>
            <w:shd w:val="clear" w:color="auto" w:fill="FFFFFF"/>
            <w:vAlign w:val="center"/>
          </w:tcPr>
          <w:p w14:paraId="7F08D282" w14:textId="38DC969A" w:rsidR="000061D1" w:rsidRPr="00417E7F" w:rsidRDefault="00520253" w:rsidP="009719B9">
            <w:pPr>
              <w:pStyle w:val="Tabletext"/>
              <w:jc w:val="center"/>
              <w:rPr>
                <w:rFonts w:asciiTheme="minorHAnsi" w:hAnsiTheme="minorHAnsi" w:cstheme="minorHAnsi"/>
                <w:szCs w:val="19"/>
              </w:rPr>
            </w:pPr>
            <w:sdt>
              <w:sdtPr>
                <w:id w:val="1845201975"/>
                <w14:checkbox>
                  <w14:checked w14:val="0"/>
                  <w14:checkedState w14:val="0052" w14:font="Wingdings 2"/>
                  <w14:uncheckedState w14:val="00A3" w14:font="Wingdings 2"/>
                </w14:checkbox>
              </w:sdtPr>
              <w:sdtEndPr/>
              <w:sdtContent>
                <w:r w:rsidR="000061D1" w:rsidRPr="00EC5BEC">
                  <w:sym w:font="Wingdings 2" w:char="F0A3"/>
                </w:r>
              </w:sdtContent>
            </w:sdt>
          </w:p>
        </w:tc>
        <w:tc>
          <w:tcPr>
            <w:tcW w:w="0" w:type="dxa"/>
            <w:shd w:val="clear" w:color="auto" w:fill="FFFFFF"/>
          </w:tcPr>
          <w:p w14:paraId="1080B7B8" w14:textId="77777777" w:rsidR="000061D1" w:rsidRPr="00C16A61" w:rsidRDefault="000061D1" w:rsidP="000061D1">
            <w:pPr>
              <w:pStyle w:val="Tabletext"/>
              <w:rPr>
                <w:rFonts w:asciiTheme="minorHAnsi" w:hAnsiTheme="minorHAnsi" w:cstheme="minorHAnsi"/>
                <w:szCs w:val="19"/>
              </w:rPr>
            </w:pPr>
          </w:p>
        </w:tc>
        <w:tc>
          <w:tcPr>
            <w:tcW w:w="0" w:type="dxa"/>
            <w:shd w:val="clear" w:color="auto" w:fill="FFFFFF"/>
            <w:vAlign w:val="center"/>
          </w:tcPr>
          <w:p w14:paraId="3514D64D" w14:textId="77777777" w:rsidR="000061D1" w:rsidRPr="00417E7F" w:rsidRDefault="000061D1" w:rsidP="000061D1">
            <w:pPr>
              <w:pStyle w:val="Tabletext"/>
              <w:rPr>
                <w:rFonts w:asciiTheme="minorHAnsi" w:hAnsiTheme="minorHAnsi" w:cstheme="minorHAnsi"/>
                <w:szCs w:val="19"/>
              </w:rPr>
            </w:pPr>
          </w:p>
        </w:tc>
        <w:tc>
          <w:tcPr>
            <w:tcW w:w="0" w:type="dxa"/>
            <w:shd w:val="clear" w:color="auto" w:fill="FFFFFF"/>
            <w:vAlign w:val="center"/>
          </w:tcPr>
          <w:p w14:paraId="7B6E143F" w14:textId="77777777" w:rsidR="000061D1" w:rsidRPr="00417E7F" w:rsidRDefault="000061D1" w:rsidP="000061D1">
            <w:pPr>
              <w:pStyle w:val="Tabletext"/>
              <w:rPr>
                <w:rFonts w:asciiTheme="minorHAnsi" w:hAnsiTheme="minorHAnsi" w:cstheme="minorHAnsi"/>
                <w:szCs w:val="19"/>
              </w:rPr>
            </w:pPr>
          </w:p>
        </w:tc>
        <w:tc>
          <w:tcPr>
            <w:tcW w:w="0" w:type="dxa"/>
            <w:shd w:val="clear" w:color="auto" w:fill="FFFFFF"/>
            <w:vAlign w:val="center"/>
          </w:tcPr>
          <w:p w14:paraId="490BB1A4" w14:textId="77777777" w:rsidR="000061D1" w:rsidRPr="00417E7F" w:rsidRDefault="000061D1" w:rsidP="000061D1">
            <w:pPr>
              <w:pStyle w:val="Tabletext"/>
              <w:rPr>
                <w:rFonts w:asciiTheme="minorHAnsi" w:hAnsiTheme="minorHAnsi" w:cstheme="minorHAnsi"/>
                <w:szCs w:val="19"/>
              </w:rPr>
            </w:pPr>
          </w:p>
        </w:tc>
        <w:tc>
          <w:tcPr>
            <w:tcW w:w="0" w:type="dxa"/>
            <w:shd w:val="clear" w:color="auto" w:fill="FFFFFF"/>
            <w:vAlign w:val="center"/>
          </w:tcPr>
          <w:p w14:paraId="60AACB0D" w14:textId="77777777" w:rsidR="000061D1" w:rsidRPr="00417E7F" w:rsidRDefault="000061D1" w:rsidP="000061D1">
            <w:pPr>
              <w:pStyle w:val="Tabletext"/>
              <w:rPr>
                <w:rFonts w:asciiTheme="minorHAnsi" w:hAnsiTheme="minorHAnsi" w:cstheme="minorHAnsi"/>
                <w:szCs w:val="19"/>
              </w:rPr>
            </w:pPr>
          </w:p>
        </w:tc>
        <w:tc>
          <w:tcPr>
            <w:tcW w:w="0" w:type="dxa"/>
            <w:shd w:val="clear" w:color="auto" w:fill="FFFFFF"/>
          </w:tcPr>
          <w:p w14:paraId="133C8FD6" w14:textId="77777777" w:rsidR="000061D1" w:rsidRPr="00417E7F" w:rsidRDefault="000061D1" w:rsidP="000061D1">
            <w:pPr>
              <w:spacing w:before="80" w:after="80"/>
              <w:rPr>
                <w:rFonts w:asciiTheme="minorHAnsi" w:hAnsiTheme="minorHAnsi" w:cstheme="minorHAnsi"/>
                <w:sz w:val="19"/>
                <w:szCs w:val="19"/>
              </w:rPr>
            </w:pPr>
          </w:p>
        </w:tc>
        <w:tc>
          <w:tcPr>
            <w:tcW w:w="0" w:type="dxa"/>
            <w:shd w:val="clear" w:color="auto" w:fill="FFFFFF"/>
            <w:vAlign w:val="center"/>
          </w:tcPr>
          <w:p w14:paraId="1566BD9E" w14:textId="77777777" w:rsidR="000061D1" w:rsidRPr="00417E7F" w:rsidRDefault="000061D1" w:rsidP="000061D1">
            <w:pPr>
              <w:pStyle w:val="Tabletext"/>
              <w:rPr>
                <w:rFonts w:asciiTheme="minorHAnsi" w:hAnsiTheme="minorHAnsi" w:cstheme="minorHAnsi"/>
                <w:szCs w:val="19"/>
              </w:rPr>
            </w:pPr>
          </w:p>
        </w:tc>
        <w:tc>
          <w:tcPr>
            <w:tcW w:w="0" w:type="dxa"/>
            <w:shd w:val="clear" w:color="auto" w:fill="FFFFFF"/>
            <w:vAlign w:val="center"/>
          </w:tcPr>
          <w:p w14:paraId="218504B5" w14:textId="77777777" w:rsidR="000061D1" w:rsidRPr="00417E7F" w:rsidRDefault="000061D1" w:rsidP="000061D1">
            <w:pPr>
              <w:pStyle w:val="Tabletext"/>
              <w:rPr>
                <w:rFonts w:asciiTheme="minorHAnsi" w:hAnsiTheme="minorHAnsi" w:cstheme="minorHAnsi"/>
                <w:szCs w:val="19"/>
              </w:rPr>
            </w:pPr>
          </w:p>
        </w:tc>
        <w:tc>
          <w:tcPr>
            <w:tcW w:w="0" w:type="dxa"/>
            <w:shd w:val="clear" w:color="auto" w:fill="FFFFFF"/>
            <w:vAlign w:val="center"/>
          </w:tcPr>
          <w:p w14:paraId="071250F9" w14:textId="77777777" w:rsidR="000061D1" w:rsidRPr="00417E7F" w:rsidRDefault="000061D1" w:rsidP="000061D1">
            <w:pPr>
              <w:pStyle w:val="Tabletext"/>
              <w:rPr>
                <w:rFonts w:asciiTheme="minorHAnsi" w:hAnsiTheme="minorHAnsi" w:cstheme="minorHAnsi"/>
                <w:szCs w:val="19"/>
              </w:rPr>
            </w:pPr>
          </w:p>
        </w:tc>
        <w:tc>
          <w:tcPr>
            <w:tcW w:w="0" w:type="dxa"/>
            <w:shd w:val="clear" w:color="auto" w:fill="FFFFFF"/>
            <w:vAlign w:val="center"/>
          </w:tcPr>
          <w:p w14:paraId="64B9234B" w14:textId="77777777" w:rsidR="000061D1" w:rsidRPr="00417E7F" w:rsidRDefault="000061D1" w:rsidP="000061D1">
            <w:pPr>
              <w:pStyle w:val="Tabletext"/>
              <w:rPr>
                <w:rFonts w:asciiTheme="minorHAnsi" w:hAnsiTheme="minorHAnsi" w:cstheme="minorHAnsi"/>
                <w:szCs w:val="19"/>
              </w:rPr>
            </w:pPr>
          </w:p>
        </w:tc>
        <w:tc>
          <w:tcPr>
            <w:tcW w:w="0" w:type="dxa"/>
            <w:shd w:val="clear" w:color="auto" w:fill="FFFFFF" w:themeFill="background1"/>
          </w:tcPr>
          <w:p w14:paraId="2D8BCEFC" w14:textId="77777777" w:rsidR="000061D1" w:rsidRPr="00C16A61" w:rsidRDefault="000061D1" w:rsidP="000061D1">
            <w:pPr>
              <w:pStyle w:val="Tabletext"/>
              <w:rPr>
                <w:rFonts w:asciiTheme="minorHAnsi" w:hAnsiTheme="minorHAnsi" w:cstheme="minorHAnsi"/>
                <w:szCs w:val="19"/>
              </w:rPr>
            </w:pPr>
          </w:p>
        </w:tc>
        <w:tc>
          <w:tcPr>
            <w:tcW w:w="0" w:type="dxa"/>
            <w:shd w:val="clear" w:color="auto" w:fill="FFFFFF" w:themeFill="background1"/>
            <w:vAlign w:val="center"/>
          </w:tcPr>
          <w:p w14:paraId="6790721C" w14:textId="77777777" w:rsidR="000061D1" w:rsidRDefault="000061D1" w:rsidP="000061D1">
            <w:pPr>
              <w:pStyle w:val="Tabletext"/>
              <w:jc w:val="center"/>
            </w:pPr>
          </w:p>
        </w:tc>
        <w:tc>
          <w:tcPr>
            <w:tcW w:w="0" w:type="dxa"/>
            <w:shd w:val="clear" w:color="auto" w:fill="FFFFFF" w:themeFill="background1"/>
            <w:vAlign w:val="center"/>
          </w:tcPr>
          <w:p w14:paraId="2B7690D6" w14:textId="77777777" w:rsidR="000061D1" w:rsidRDefault="000061D1" w:rsidP="000061D1">
            <w:pPr>
              <w:pStyle w:val="Tabletext"/>
              <w:jc w:val="center"/>
            </w:pPr>
          </w:p>
        </w:tc>
        <w:tc>
          <w:tcPr>
            <w:tcW w:w="0" w:type="dxa"/>
            <w:shd w:val="clear" w:color="auto" w:fill="FFFFFF" w:themeFill="background1"/>
            <w:vAlign w:val="center"/>
          </w:tcPr>
          <w:p w14:paraId="7E9F3476" w14:textId="77777777" w:rsidR="000061D1" w:rsidRDefault="000061D1" w:rsidP="000061D1">
            <w:pPr>
              <w:pStyle w:val="Tabletext"/>
              <w:jc w:val="center"/>
            </w:pPr>
          </w:p>
        </w:tc>
        <w:tc>
          <w:tcPr>
            <w:tcW w:w="0" w:type="dxa"/>
            <w:shd w:val="clear" w:color="auto" w:fill="FFFFFF" w:themeFill="background1"/>
            <w:vAlign w:val="center"/>
          </w:tcPr>
          <w:p w14:paraId="3CAC8116" w14:textId="77777777" w:rsidR="000061D1" w:rsidRDefault="000061D1" w:rsidP="000061D1">
            <w:pPr>
              <w:pStyle w:val="Tabletext"/>
              <w:jc w:val="center"/>
            </w:pPr>
          </w:p>
        </w:tc>
      </w:tr>
    </w:tbl>
    <w:p w14:paraId="5C2B684C" w14:textId="627056A4" w:rsidR="001A1E1B" w:rsidRPr="00991498" w:rsidRDefault="001A1E1B" w:rsidP="00991498">
      <w:pPr>
        <w:pStyle w:val="Heading1"/>
      </w:pPr>
      <w:r w:rsidRPr="001A1E1B">
        <w:lastRenderedPageBreak/>
        <w:t>Years 5–6</w:t>
      </w:r>
      <w:r w:rsidR="00975631">
        <w:t xml:space="preserve"> </w:t>
      </w:r>
    </w:p>
    <w:p w14:paraId="4E9EE14A" w14:textId="23E325BC" w:rsidR="00681A0F" w:rsidRDefault="00681A0F" w:rsidP="00B8490A">
      <w:pPr>
        <w:pStyle w:val="Instructiontowriters"/>
        <w:keepNext/>
        <w:keepLines/>
      </w:pPr>
      <w:r>
        <w:rPr>
          <w:b/>
          <w:bCs/>
        </w:rPr>
        <w:t xml:space="preserve">Note: </w:t>
      </w:r>
    </w:p>
    <w:p w14:paraId="4035A541" w14:textId="77777777" w:rsidR="00681A0F" w:rsidRDefault="00681A0F" w:rsidP="00B8490A">
      <w:pPr>
        <w:pStyle w:val="Instructiontowriters"/>
        <w:keepNext/>
        <w:keepLines/>
      </w:pPr>
      <w:r>
        <w:t>Adjust the table to reflect the number of units you will offer.</w:t>
      </w:r>
    </w:p>
    <w:p w14:paraId="6511927E" w14:textId="7A3E5EE1" w:rsidR="00681A0F" w:rsidRDefault="00681A0F" w:rsidP="00681A0F">
      <w:pPr>
        <w:pStyle w:val="Instructiontowriters"/>
        <w:keepNext/>
        <w:keepLines/>
      </w:pPr>
      <w:r>
        <w:t>Highlight the aspects of the achievement standard that will be assessed within each unit.</w:t>
      </w:r>
      <w:r w:rsidR="005939BC">
        <w:t xml:space="preserve"> </w:t>
      </w:r>
      <w:r w:rsidR="005939BC">
        <w:rPr>
          <w:noProof/>
        </w:rPr>
        <w:t>A learning area achievemenet standard is provided if a multi-arts subject is offered.</w:t>
      </w:r>
    </w:p>
    <w:tbl>
      <w:tblPr>
        <w:tblStyle w:val="QCAAtablestyle2"/>
        <w:tblW w:w="4995" w:type="pct"/>
        <w:tblLayout w:type="fixed"/>
        <w:tblLook w:val="06A0" w:firstRow="1" w:lastRow="0" w:firstColumn="1" w:lastColumn="0" w:noHBand="1" w:noVBand="1"/>
      </w:tblPr>
      <w:tblGrid>
        <w:gridCol w:w="759"/>
        <w:gridCol w:w="4133"/>
        <w:gridCol w:w="913"/>
        <w:gridCol w:w="4134"/>
        <w:gridCol w:w="913"/>
        <w:gridCol w:w="4134"/>
        <w:gridCol w:w="913"/>
        <w:gridCol w:w="4134"/>
        <w:gridCol w:w="913"/>
      </w:tblGrid>
      <w:tr w:rsidR="001A1E1B" w:rsidRPr="00CD2E67" w14:paraId="07B31D92" w14:textId="77777777" w:rsidTr="00040549">
        <w:trPr>
          <w:cnfStyle w:val="100000000000" w:firstRow="1" w:lastRow="0" w:firstColumn="0" w:lastColumn="0" w:oddVBand="0" w:evenVBand="0" w:oddHBand="0" w:evenHBand="0" w:firstRowFirstColumn="0" w:firstRowLastColumn="0" w:lastRowFirstColumn="0" w:lastRowLastColumn="0"/>
          <w:trHeight w:val="335"/>
          <w:tblHeader/>
        </w:trPr>
        <w:tc>
          <w:tcPr>
            <w:cnfStyle w:val="001000000100" w:firstRow="0" w:lastRow="0" w:firstColumn="1" w:lastColumn="0" w:oddVBand="0" w:evenVBand="0" w:oddHBand="0" w:evenHBand="0" w:firstRowFirstColumn="1" w:firstRowLastColumn="0" w:lastRowFirstColumn="0" w:lastRowLastColumn="0"/>
            <w:tcW w:w="759" w:type="dxa"/>
            <w:tcBorders>
              <w:bottom w:val="nil"/>
            </w:tcBorders>
            <w:shd w:val="clear" w:color="auto" w:fill="auto"/>
          </w:tcPr>
          <w:p w14:paraId="2DE68007" w14:textId="08BDD157" w:rsidR="001A1E1B" w:rsidRPr="00CD2E67" w:rsidRDefault="001A1E1B" w:rsidP="00111201">
            <w:pPr>
              <w:pStyle w:val="Tableheading"/>
              <w:keepNext/>
              <w:keepLines/>
            </w:pPr>
          </w:p>
        </w:tc>
        <w:tc>
          <w:tcPr>
            <w:tcW w:w="5046" w:type="dxa"/>
            <w:gridSpan w:val="2"/>
          </w:tcPr>
          <w:p w14:paraId="7ECA5BD0" w14:textId="021A56CC"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47" w:type="dxa"/>
            <w:gridSpan w:val="2"/>
          </w:tcPr>
          <w:p w14:paraId="34314182" w14:textId="47808CA7"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47" w:type="dxa"/>
            <w:gridSpan w:val="2"/>
          </w:tcPr>
          <w:p w14:paraId="60AAF74F" w14:textId="29A0B385"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47" w:type="dxa"/>
            <w:gridSpan w:val="2"/>
          </w:tcPr>
          <w:p w14:paraId="19DE7ECC" w14:textId="1513BF6C" w:rsidR="001A1E1B" w:rsidRPr="00CD2E67" w:rsidRDefault="001A1E1B" w:rsidP="0011120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1A1E1B" w:rsidRPr="00CD2E67" w14:paraId="25F94300" w14:textId="77777777" w:rsidTr="00040549">
        <w:trPr>
          <w:trHeight w:val="320"/>
        </w:trPr>
        <w:tc>
          <w:tcPr>
            <w:cnfStyle w:val="001000000000" w:firstRow="0" w:lastRow="0" w:firstColumn="1" w:lastColumn="0" w:oddVBand="0" w:evenVBand="0" w:oddHBand="0" w:evenHBand="0" w:firstRowFirstColumn="0" w:firstRowLastColumn="0" w:lastRowFirstColumn="0" w:lastRowLastColumn="0"/>
            <w:tcW w:w="759" w:type="dxa"/>
            <w:tcBorders>
              <w:top w:val="nil"/>
              <w:left w:val="nil"/>
            </w:tcBorders>
            <w:shd w:val="clear" w:color="auto" w:fill="auto"/>
          </w:tcPr>
          <w:p w14:paraId="7D822C1F" w14:textId="33C26554" w:rsidR="001A1E1B" w:rsidRPr="00CD2E67" w:rsidRDefault="001A1E1B" w:rsidP="00111201">
            <w:pPr>
              <w:pStyle w:val="Tabletext"/>
              <w:keepNext/>
              <w:keepLines/>
            </w:pPr>
          </w:p>
        </w:tc>
        <w:tc>
          <w:tcPr>
            <w:tcW w:w="4133" w:type="dxa"/>
            <w:shd w:val="clear" w:color="auto" w:fill="E6E6E6" w:themeFill="background2"/>
          </w:tcPr>
          <w:p w14:paraId="05E3A969"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46359760"/>
                <w:placeholder>
                  <w:docPart w:val="C93BC8219BC24DE787A7C246E2BAEBCF"/>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09E6D64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4" w:type="dxa"/>
            <w:shd w:val="clear" w:color="auto" w:fill="E6E6E6" w:themeFill="background2"/>
          </w:tcPr>
          <w:p w14:paraId="77B6E696"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941986947"/>
                <w:placeholder>
                  <w:docPart w:val="C160D57590BF497C925B07D020AFF730"/>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3EB8FA4F"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4" w:type="dxa"/>
            <w:shd w:val="clear" w:color="auto" w:fill="E6E6E6" w:themeFill="background2"/>
          </w:tcPr>
          <w:p w14:paraId="59677F3D"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451617428"/>
                <w:placeholder>
                  <w:docPart w:val="FF7561C26AD54F14BA30191BCB694763"/>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72893F7E"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4" w:type="dxa"/>
            <w:shd w:val="clear" w:color="auto" w:fill="E6E6E6" w:themeFill="background2"/>
          </w:tcPr>
          <w:p w14:paraId="1655BA0A"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709840021"/>
                <w:placeholder>
                  <w:docPart w:val="E3B7A3115452498C96C26FB6A9DD5E16"/>
                </w:placeholder>
                <w:temporary/>
                <w:showingPlcHdr/>
                <w:text w:multiLine="1"/>
              </w:sdtPr>
              <w:sdtEndPr/>
              <w:sdtContent>
                <w:r w:rsidRPr="00CD2E67">
                  <w:rPr>
                    <w:shd w:val="clear" w:color="auto" w:fill="F7EA9F" w:themeFill="accent6"/>
                  </w:rPr>
                  <w:t>[Insert assessment title]</w:t>
                </w:r>
              </w:sdtContent>
            </w:sdt>
          </w:p>
        </w:tc>
        <w:tc>
          <w:tcPr>
            <w:tcW w:w="913" w:type="dxa"/>
            <w:shd w:val="clear" w:color="auto" w:fill="E6E6E6" w:themeFill="background2"/>
          </w:tcPr>
          <w:p w14:paraId="71CECF72" w14:textId="77777777" w:rsidR="001A1E1B" w:rsidRPr="00CD2E67" w:rsidRDefault="001A1E1B" w:rsidP="0011120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1A1E1B" w:rsidRPr="00CD2E67" w14:paraId="5342C7B6" w14:textId="77777777" w:rsidTr="00040549">
        <w:trPr>
          <w:cantSplit/>
          <w:trHeight w:val="2312"/>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668C10C5" w14:textId="3D0DB306" w:rsidR="001A1E1B" w:rsidRPr="00CD2E67" w:rsidRDefault="001A1E1B" w:rsidP="00111201">
            <w:pPr>
              <w:pStyle w:val="Tablesubhead"/>
              <w:keepNext/>
              <w:keepLines/>
              <w:ind w:left="113" w:right="113"/>
              <w:jc w:val="center"/>
            </w:pPr>
            <w:r w:rsidRPr="00CD2E67">
              <w:t>Assessment</w:t>
            </w:r>
          </w:p>
        </w:tc>
        <w:tc>
          <w:tcPr>
            <w:tcW w:w="4133" w:type="dxa"/>
          </w:tcPr>
          <w:p w14:paraId="266C3121" w14:textId="77777777" w:rsidR="001A1E1B" w:rsidRPr="001A4872"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341844532"/>
                <w:placeholder>
                  <w:docPart w:val="25DCCE3046B14BC4B71C4FA991F04417"/>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1FA5977B" w14:textId="77777777" w:rsidR="001A1E1B"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22109265"/>
                <w:placeholder>
                  <w:docPart w:val="6605D72AC1FD42C9AC727AA5E3546761"/>
                </w:placeholder>
                <w:temporary/>
                <w:showingPlcHdr/>
                <w:text w:multiLine="1"/>
              </w:sdtPr>
              <w:sdtEndPr/>
              <w:sdtContent>
                <w:r w:rsidR="001A1E1B" w:rsidRPr="00CD2E67">
                  <w:rPr>
                    <w:shd w:val="clear" w:color="auto" w:fill="F7EA9F" w:themeFill="accent6"/>
                  </w:rPr>
                  <w:t>[Insert technique]</w:t>
                </w:r>
              </w:sdtContent>
            </w:sdt>
          </w:p>
          <w:p w14:paraId="2EB11104" w14:textId="77777777" w:rsidR="001A1E1B" w:rsidRPr="00CD2E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637538002"/>
                <w:placeholder>
                  <w:docPart w:val="DC5A3AC487E6461492E7086D4F58CA74"/>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9E69D4B" w14:textId="77777777" w:rsidR="001A1E1B" w:rsidRPr="00CD2E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862979916"/>
                <w:placeholder>
                  <w:docPart w:val="07F500D258BF4302B7E9781ADA1043ED"/>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3" w:type="dxa"/>
          </w:tcPr>
          <w:p w14:paraId="7F2D3416" w14:textId="77777777" w:rsidR="001A1E1B" w:rsidRPr="002E5A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52535821"/>
                <w:placeholder>
                  <w:docPart w:val="E6961597875942C5AE1F609117DF33B4"/>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Pr>
                    <w:shd w:val="clear" w:color="auto" w:fill="F7EA9F" w:themeFill="accent6"/>
                  </w:rPr>
                  <w:t>]</w:t>
                </w:r>
              </w:sdtContent>
            </w:sdt>
          </w:p>
        </w:tc>
        <w:tc>
          <w:tcPr>
            <w:tcW w:w="4134" w:type="dxa"/>
          </w:tcPr>
          <w:p w14:paraId="04343B23" w14:textId="77777777" w:rsidR="001A1E1B" w:rsidRPr="004D089C"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712510534"/>
                <w:placeholder>
                  <w:docPart w:val="080EFDC53DE84641838BB2C2345697FC"/>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62CD6D07" w14:textId="77777777" w:rsidR="001A1E1B"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51846192"/>
                <w:placeholder>
                  <w:docPart w:val="C268F46598584FA38506FBA7D90CDDD8"/>
                </w:placeholder>
                <w:temporary/>
                <w:showingPlcHdr/>
                <w:text w:multiLine="1"/>
              </w:sdtPr>
              <w:sdtEndPr/>
              <w:sdtContent>
                <w:r w:rsidR="001A1E1B" w:rsidRPr="00CD2E67">
                  <w:rPr>
                    <w:shd w:val="clear" w:color="auto" w:fill="F7EA9F" w:themeFill="accent6"/>
                  </w:rPr>
                  <w:t>[Insert technique]</w:t>
                </w:r>
              </w:sdtContent>
            </w:sdt>
          </w:p>
          <w:p w14:paraId="7DDC9209" w14:textId="77777777" w:rsidR="001A1E1B" w:rsidRPr="00CD2E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48050394"/>
                <w:placeholder>
                  <w:docPart w:val="70C899D1DD94462782434D0EABAE0D95"/>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11DB6413" w14:textId="77777777" w:rsidR="001A1E1B" w:rsidRPr="00CD2E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50756640"/>
                <w:placeholder>
                  <w:docPart w:val="6B6D821027444767B479CDE57C607EC9"/>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3" w:type="dxa"/>
          </w:tcPr>
          <w:p w14:paraId="289AE9AC" w14:textId="77777777" w:rsidR="001A1E1B" w:rsidRPr="002E5A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28382357"/>
                <w:placeholder>
                  <w:docPart w:val="B960DF583F2448D1AA3D6E199A2151C3"/>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4" w:type="dxa"/>
          </w:tcPr>
          <w:p w14:paraId="5A032ADF" w14:textId="77777777" w:rsidR="001A1E1B" w:rsidRPr="004D089C"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1415847"/>
                <w:placeholder>
                  <w:docPart w:val="FB4B12335B224B9B8AA6135531C0662B"/>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4690A07A" w14:textId="77777777" w:rsidR="001A1E1B"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93331805"/>
                <w:placeholder>
                  <w:docPart w:val="0B22DF8F123E4D149266663F9D6CF8FC"/>
                </w:placeholder>
                <w:temporary/>
                <w:showingPlcHdr/>
                <w:text w:multiLine="1"/>
              </w:sdtPr>
              <w:sdtEndPr/>
              <w:sdtContent>
                <w:r w:rsidR="001A1E1B" w:rsidRPr="00CD2E67">
                  <w:rPr>
                    <w:shd w:val="clear" w:color="auto" w:fill="F7EA9F" w:themeFill="accent6"/>
                  </w:rPr>
                  <w:t>[Insert technique]</w:t>
                </w:r>
              </w:sdtContent>
            </w:sdt>
          </w:p>
          <w:p w14:paraId="35693EA4" w14:textId="77777777" w:rsidR="001A1E1B" w:rsidRPr="00CD2E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62624859"/>
                <w:placeholder>
                  <w:docPart w:val="11C0D63F4E404B6FA1B965C441B52C53"/>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2194D6A6" w14:textId="77777777" w:rsidR="001A1E1B" w:rsidRPr="00A71C6A"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548078768"/>
                <w:placeholder>
                  <w:docPart w:val="3A031F04498B496F976C1283A780E175"/>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3" w:type="dxa"/>
          </w:tcPr>
          <w:p w14:paraId="65FB5334" w14:textId="77777777" w:rsidR="001A1E1B" w:rsidRPr="00CD2E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466195563"/>
                <w:placeholder>
                  <w:docPart w:val="618CBDA76EB84B83B01691CDEF28FBE0"/>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c>
          <w:tcPr>
            <w:tcW w:w="4134" w:type="dxa"/>
          </w:tcPr>
          <w:p w14:paraId="75B3D4DE" w14:textId="77777777" w:rsidR="001A1E1B" w:rsidRPr="004D089C"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86883719"/>
                <w:placeholder>
                  <w:docPart w:val="BDF99EB75B2942C8B1B801B4E8F7522E"/>
                </w:placeholder>
                <w:temporary/>
                <w:showingPlcHdr/>
                <w:text w:multiLine="1"/>
              </w:sdtPr>
              <w:sdtEndPr>
                <w:rPr>
                  <w:rStyle w:val="DefaultParagraphFont"/>
                  <w:rFonts w:asciiTheme="minorHAnsi" w:hAnsiTheme="minorHAnsi"/>
                  <w:szCs w:val="20"/>
                  <w:shd w:val="clear" w:color="auto" w:fill="F7EA9F" w:themeFill="accent6"/>
                </w:rPr>
              </w:sdtEndPr>
              <w:sdtContent>
                <w:r w:rsidR="001A1E1B" w:rsidRPr="00CD2E67">
                  <w:rPr>
                    <w:rFonts w:asciiTheme="minorHAnsi" w:hAnsiTheme="minorHAnsi"/>
                    <w:szCs w:val="20"/>
                    <w:shd w:val="clear" w:color="auto" w:fill="F7EA9F" w:themeFill="accent6"/>
                  </w:rPr>
                  <w:t>[</w:t>
                </w:r>
                <w:r w:rsidR="001A1E1B" w:rsidRPr="00CD2E67">
                  <w:rPr>
                    <w:shd w:val="clear" w:color="auto" w:fill="F7EA9F" w:themeFill="accent6"/>
                  </w:rPr>
                  <w:t>Insert concise description</w:t>
                </w:r>
                <w:r w:rsidR="001A1E1B">
                  <w:rPr>
                    <w:shd w:val="clear" w:color="auto" w:fill="F7EA9F" w:themeFill="accent6"/>
                  </w:rPr>
                  <w:t xml:space="preserve"> of assessment]</w:t>
                </w:r>
              </w:sdtContent>
            </w:sdt>
          </w:p>
          <w:p w14:paraId="0EFA46D5" w14:textId="77777777" w:rsidR="001A1E1B"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393419229"/>
                <w:placeholder>
                  <w:docPart w:val="32EB087613F8435F9D37AA19B6839ACB"/>
                </w:placeholder>
                <w:temporary/>
                <w:showingPlcHdr/>
                <w:text w:multiLine="1"/>
              </w:sdtPr>
              <w:sdtEndPr/>
              <w:sdtContent>
                <w:r w:rsidR="001A1E1B" w:rsidRPr="00CD2E67">
                  <w:rPr>
                    <w:shd w:val="clear" w:color="auto" w:fill="F7EA9F" w:themeFill="accent6"/>
                  </w:rPr>
                  <w:t>[Insert technique]</w:t>
                </w:r>
              </w:sdtContent>
            </w:sdt>
          </w:p>
          <w:p w14:paraId="327C085C" w14:textId="77777777" w:rsidR="001A1E1B" w:rsidRPr="00CD2E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338833433"/>
                <w:placeholder>
                  <w:docPart w:val="896647B4A16748FF937CAC9FAE6DBF16"/>
                </w:placeholder>
                <w:temporary/>
                <w:showingPlcHdr/>
                <w:text w:multiLine="1"/>
              </w:sdtPr>
              <w:sdtEndPr/>
              <w:sdtContent>
                <w:r w:rsidR="001A1E1B" w:rsidRPr="00CD2E67">
                  <w:rPr>
                    <w:shd w:val="clear" w:color="auto" w:fill="F7EA9F" w:themeFill="accent6"/>
                  </w:rPr>
                  <w:t xml:space="preserve">[Insert </w:t>
                </w:r>
                <w:r w:rsidR="001A1E1B">
                  <w:rPr>
                    <w:shd w:val="clear" w:color="auto" w:fill="F7EA9F" w:themeFill="accent6"/>
                  </w:rPr>
                  <w:t>mode, if applicable</w:t>
                </w:r>
                <w:r w:rsidR="001A1E1B" w:rsidRPr="00CD2E67">
                  <w:rPr>
                    <w:shd w:val="clear" w:color="auto" w:fill="F7EA9F" w:themeFill="accent6"/>
                  </w:rPr>
                  <w:t>]</w:t>
                </w:r>
              </w:sdtContent>
            </w:sdt>
          </w:p>
          <w:p w14:paraId="5B5986FD" w14:textId="77777777" w:rsidR="001A1E1B" w:rsidRPr="00A71C6A"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986239905"/>
                <w:placeholder>
                  <w:docPart w:val="E606E0062641400792E8217FAE051887"/>
                </w:placeholder>
                <w:temporary/>
                <w:showingPlcHdr/>
              </w:sdtPr>
              <w:sdtEndPr>
                <w:rPr>
                  <w:rStyle w:val="DefaultParagraphFont"/>
                  <w:sz w:val="21"/>
                </w:rPr>
              </w:sdtEndPr>
              <w:sdtContent>
                <w:r w:rsidR="001A1E1B" w:rsidRPr="00CD2E67">
                  <w:rPr>
                    <w:shd w:val="clear" w:color="auto" w:fill="F7EA9F" w:themeFill="accent6"/>
                  </w:rPr>
                  <w:t>[Insert conditions]</w:t>
                </w:r>
              </w:sdtContent>
            </w:sdt>
            <w:r w:rsidR="001A1E1B" w:rsidRPr="00CD2E67">
              <w:t xml:space="preserve"> </w:t>
            </w:r>
          </w:p>
        </w:tc>
        <w:tc>
          <w:tcPr>
            <w:tcW w:w="913" w:type="dxa"/>
          </w:tcPr>
          <w:p w14:paraId="149C8263" w14:textId="77777777" w:rsidR="001A1E1B" w:rsidRPr="002E5A67" w:rsidRDefault="00520253" w:rsidP="0011120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82273591"/>
                <w:placeholder>
                  <w:docPart w:val="212D572A16DE429FB3D2E6F7F3342211"/>
                </w:placeholder>
                <w:temporary/>
                <w:showingPlcHdr/>
              </w:sdtPr>
              <w:sdtEndPr>
                <w:rPr>
                  <w:rStyle w:val="DefaultParagraphFont"/>
                  <w:sz w:val="21"/>
                </w:rPr>
              </w:sdtEndPr>
              <w:sdtContent>
                <w:r w:rsidR="001A1E1B" w:rsidRPr="00CD2E67">
                  <w:rPr>
                    <w:shd w:val="clear" w:color="auto" w:fill="F7EA9F" w:themeFill="accent6"/>
                  </w:rPr>
                  <w:t>[</w:t>
                </w:r>
                <w:r w:rsidR="001A1E1B" w:rsidRPr="002E5A67">
                  <w:rPr>
                    <w:shd w:val="clear" w:color="auto" w:fill="F7EA9F" w:themeFill="accent6"/>
                  </w:rPr>
                  <w:t>Insert week/s or date/s</w:t>
                </w:r>
                <w:r w:rsidR="001A1E1B" w:rsidRPr="00CD2E67">
                  <w:rPr>
                    <w:shd w:val="clear" w:color="auto" w:fill="F7EA9F" w:themeFill="accent6"/>
                  </w:rPr>
                  <w:t>]</w:t>
                </w:r>
              </w:sdtContent>
            </w:sdt>
          </w:p>
        </w:tc>
      </w:tr>
      <w:tr w:rsidR="00040549" w:rsidRPr="00CD2E67" w14:paraId="0977B717" w14:textId="77777777" w:rsidTr="00040549">
        <w:trPr>
          <w:cantSplit/>
          <w:trHeight w:val="2038"/>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43F4705A" w14:textId="13D0D85A" w:rsidR="00040549" w:rsidRPr="00CD2E67" w:rsidRDefault="00040549" w:rsidP="00040549">
            <w:pPr>
              <w:pStyle w:val="Tablesubhead"/>
              <w:keepNext/>
              <w:keepLines/>
              <w:ind w:left="113" w:right="113"/>
              <w:jc w:val="center"/>
            </w:pPr>
            <w:r w:rsidRPr="00CD2E67">
              <w:t>Achievement standard</w:t>
            </w:r>
          </w:p>
        </w:tc>
        <w:tc>
          <w:tcPr>
            <w:tcW w:w="5046" w:type="dxa"/>
            <w:gridSpan w:val="2"/>
          </w:tcPr>
          <w:p w14:paraId="4EBB462A" w14:textId="77777777" w:rsidR="00040549" w:rsidRPr="00D66871" w:rsidRDefault="00040549" w:rsidP="00040549">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66871">
              <w:rPr>
                <w:rStyle w:val="TabletextChar"/>
              </w:rPr>
              <w:t>By the end of Year 6, students explain how elements of music are manipulated in music they compose, perform and/or experience. They describe how music composed and/or performed across contexts, cultures, times and/or places communicates ideas, perspectives and/or meaning. They describe how music is used to continue and revitalise cultures.</w:t>
            </w:r>
          </w:p>
          <w:p w14:paraId="1387015E" w14:textId="017FA1F0" w:rsidR="00040549" w:rsidRPr="00FA39B8" w:rsidRDefault="00040549" w:rsidP="00040549">
            <w:pPr>
              <w:pStyle w:val="Tabletext"/>
              <w:keepNext/>
              <w:keepLines/>
              <w:cnfStyle w:val="000000000000" w:firstRow="0" w:lastRow="0" w:firstColumn="0" w:lastColumn="0" w:oddVBand="0" w:evenVBand="0" w:oddHBand="0" w:evenHBand="0" w:firstRowFirstColumn="0" w:firstRowLastColumn="0" w:lastRowFirstColumn="0" w:lastRowLastColumn="0"/>
            </w:pPr>
            <w:r w:rsidRPr="00D66871">
              <w:rPr>
                <w:rStyle w:val="TabletextChar"/>
              </w:rPr>
              <w:t>Students demonstrate listening and aural skills when composing and performing. They use elements of music and compositional devices to compose music that communicates ideas, and when practising music for a performance. They notate, document and/or record the music they compose. They perform music in formal and/or informal settings.</w:t>
            </w:r>
          </w:p>
        </w:tc>
        <w:tc>
          <w:tcPr>
            <w:tcW w:w="5047" w:type="dxa"/>
            <w:gridSpan w:val="2"/>
          </w:tcPr>
          <w:p w14:paraId="2B36AF46" w14:textId="77777777" w:rsidR="00040549" w:rsidRPr="00D66871" w:rsidRDefault="00040549" w:rsidP="00040549">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66871">
              <w:rPr>
                <w:rStyle w:val="TabletextChar"/>
              </w:rPr>
              <w:t>By the end of Year 6, students explain how elements of music are manipulated in music they compose, perform and/or experience. They describe how music composed and/or performed across contexts, cultures, times and/or places communicates ideas, perspectives and/or meaning. They describe how music is used to continue and revitalise cultures.</w:t>
            </w:r>
          </w:p>
          <w:p w14:paraId="3D4C305E" w14:textId="1D8306D0" w:rsidR="00040549" w:rsidRPr="002E5A67" w:rsidRDefault="00040549" w:rsidP="00040549">
            <w:pPr>
              <w:pStyle w:val="Tabletext"/>
              <w:keepNext/>
              <w:keepLines/>
              <w:cnfStyle w:val="000000000000" w:firstRow="0" w:lastRow="0" w:firstColumn="0" w:lastColumn="0" w:oddVBand="0" w:evenVBand="0" w:oddHBand="0" w:evenHBand="0" w:firstRowFirstColumn="0" w:firstRowLastColumn="0" w:lastRowFirstColumn="0" w:lastRowLastColumn="0"/>
            </w:pPr>
            <w:r w:rsidRPr="00D66871">
              <w:rPr>
                <w:rStyle w:val="TabletextChar"/>
              </w:rPr>
              <w:t>Students demonstrate listening and aural skills when composing and performing. They use elements of music and compositional devices to compose music that communicates ideas, and when practising music for a performance. They notate, document and/or record the music they compose. They perform music in formal and/or informal settings.</w:t>
            </w:r>
          </w:p>
        </w:tc>
        <w:tc>
          <w:tcPr>
            <w:tcW w:w="5047" w:type="dxa"/>
            <w:gridSpan w:val="2"/>
          </w:tcPr>
          <w:p w14:paraId="68F13510" w14:textId="77777777" w:rsidR="00040549" w:rsidRPr="00D66871" w:rsidRDefault="00040549" w:rsidP="00040549">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66871">
              <w:rPr>
                <w:rStyle w:val="TabletextChar"/>
              </w:rPr>
              <w:t>By the end of Year 6, students explain how elements of music are manipulated in music they compose, perform and/or experience. They describe how music composed and/or performed across contexts, cultures, times and/or places communicates ideas, perspectives and/or meaning. They describe how music is used to continue and revitalise cultures.</w:t>
            </w:r>
          </w:p>
          <w:p w14:paraId="2EE848FC" w14:textId="3FF0760D" w:rsidR="00040549" w:rsidRPr="00CD2E67" w:rsidRDefault="00040549" w:rsidP="00040549">
            <w:pPr>
              <w:pStyle w:val="Tabletext"/>
              <w:keepNext/>
              <w:keepLines/>
              <w:cnfStyle w:val="000000000000" w:firstRow="0" w:lastRow="0" w:firstColumn="0" w:lastColumn="0" w:oddVBand="0" w:evenVBand="0" w:oddHBand="0" w:evenHBand="0" w:firstRowFirstColumn="0" w:firstRowLastColumn="0" w:lastRowFirstColumn="0" w:lastRowLastColumn="0"/>
            </w:pPr>
            <w:r w:rsidRPr="00D66871">
              <w:rPr>
                <w:rStyle w:val="TabletextChar"/>
              </w:rPr>
              <w:t>Students demonstrate listening and aural skills when composing and performing. They use elements of music and compositional devices to compose music that communicates ideas, and when practising music for a performance. They notate, document and/or record the music they compose. They perform music in formal and/or informal settings.</w:t>
            </w:r>
          </w:p>
        </w:tc>
        <w:tc>
          <w:tcPr>
            <w:tcW w:w="5047" w:type="dxa"/>
            <w:gridSpan w:val="2"/>
          </w:tcPr>
          <w:p w14:paraId="165D903F" w14:textId="77777777" w:rsidR="00040549" w:rsidRPr="00D66871" w:rsidRDefault="00040549" w:rsidP="00040549">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D66871">
              <w:rPr>
                <w:rStyle w:val="TabletextChar"/>
              </w:rPr>
              <w:t>By the end of Year 6, students explain how elements of music are manipulated in music they compose, perform and/or experience. They describe how music composed and/or performed across contexts, cultures, times and/or places communicates ideas, perspectives and/or meaning. They describe how music is used to continue and revitalise cultures.</w:t>
            </w:r>
          </w:p>
          <w:p w14:paraId="2044C64A" w14:textId="50D2C446" w:rsidR="00040549" w:rsidRPr="00F33FF5" w:rsidRDefault="00040549" w:rsidP="00040549">
            <w:pPr>
              <w:pStyle w:val="Tabletext"/>
              <w:keepNext/>
              <w:keepLines/>
              <w:cnfStyle w:val="000000000000" w:firstRow="0" w:lastRow="0" w:firstColumn="0" w:lastColumn="0" w:oddVBand="0" w:evenVBand="0" w:oddHBand="0" w:evenHBand="0" w:firstRowFirstColumn="0" w:firstRowLastColumn="0" w:lastRowFirstColumn="0" w:lastRowLastColumn="0"/>
            </w:pPr>
            <w:r w:rsidRPr="00D66871">
              <w:rPr>
                <w:rStyle w:val="TabletextChar"/>
              </w:rPr>
              <w:t>Students demonstrate listening and aural skills when composing and performing. They use elements of music and compositional devices to compose music that communicates ideas, and when practising music for a performance. They notate, document and/or record the music they compose. They perform music in formal and/or informal settings.</w:t>
            </w:r>
          </w:p>
        </w:tc>
      </w:tr>
      <w:tr w:rsidR="0005387C" w:rsidRPr="00CD2E67" w14:paraId="06F66655" w14:textId="77777777" w:rsidTr="00040549">
        <w:trPr>
          <w:cantSplit/>
          <w:trHeight w:val="2038"/>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2B8A7DF8" w14:textId="09F156F9" w:rsidR="0005387C" w:rsidRPr="00CD2E67" w:rsidRDefault="0027243C" w:rsidP="0005387C">
            <w:pPr>
              <w:pStyle w:val="Tablesubhead"/>
              <w:keepNext/>
              <w:keepLines/>
              <w:ind w:left="113" w:right="113"/>
              <w:jc w:val="center"/>
            </w:pPr>
            <w:r>
              <w:t>Learning area achievement standard</w:t>
            </w:r>
          </w:p>
        </w:tc>
        <w:tc>
          <w:tcPr>
            <w:tcW w:w="5046" w:type="dxa"/>
            <w:gridSpan w:val="2"/>
          </w:tcPr>
          <w:p w14:paraId="5C72DF04" w14:textId="77777777" w:rsidR="0005387C" w:rsidRPr="004F57AD" w:rsidRDefault="0005387C" w:rsidP="0005387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By the end of Year 6, students explain the use of elements, concepts and/or conventions in arts works they create and/or experience. They describe how the arts communicate ideas, perspectives and/or meaning across cultures, times, places and/or other contexts. They describe how the arts are used to continue and revitalise cultures.</w:t>
            </w:r>
          </w:p>
          <w:p w14:paraId="7B0F637D" w14:textId="3DE2826E" w:rsidR="0005387C" w:rsidRPr="00D66871" w:rsidRDefault="0005387C" w:rsidP="0005387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Students use subject-specific knowledge, elements, concepts, conventions, materials, skills and/or processes to create arts works that communicate ideas, perspectives and/or meaning. They demonstrate safe practices. They present and perform their arts works in formal and/or informal settings.</w:t>
            </w:r>
          </w:p>
        </w:tc>
        <w:tc>
          <w:tcPr>
            <w:tcW w:w="5047" w:type="dxa"/>
            <w:gridSpan w:val="2"/>
          </w:tcPr>
          <w:p w14:paraId="35B297F8" w14:textId="77777777" w:rsidR="0005387C" w:rsidRPr="004F57AD" w:rsidRDefault="0005387C" w:rsidP="0005387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By the end of Year 6, students explain the use of elements, concepts and/or conventions in arts works they create and/or experience. They describe how the arts communicate ideas, perspectives and/or meaning across cultures, times, places and/or other contexts. They describe how the arts are used to continue and revitalise cultures.</w:t>
            </w:r>
          </w:p>
          <w:p w14:paraId="1868AECB" w14:textId="1F7CCF0D" w:rsidR="0005387C" w:rsidRPr="00D66871" w:rsidRDefault="0005387C" w:rsidP="0005387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Students use subject-specific knowledge, elements, concepts, conventions, materials, skills and/or processes to create arts works that communicate ideas, perspectives and/or meaning. They demonstrate safe practices. They present and perform their arts works in formal and/or informal settings.</w:t>
            </w:r>
          </w:p>
        </w:tc>
        <w:tc>
          <w:tcPr>
            <w:tcW w:w="5047" w:type="dxa"/>
            <w:gridSpan w:val="2"/>
          </w:tcPr>
          <w:p w14:paraId="121FE3EB" w14:textId="77777777" w:rsidR="0005387C" w:rsidRPr="004F57AD" w:rsidRDefault="0005387C" w:rsidP="0005387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By the end of Year 6, students explain the use of elements, concepts and/or conventions in arts works they create and/or experience. They describe how the arts communicate ideas, perspectives and/or meaning across cultures, times, places and/or other contexts. They describe how the arts are used to continue and revitalise cultures.</w:t>
            </w:r>
          </w:p>
          <w:p w14:paraId="0306694F" w14:textId="6C7758B4" w:rsidR="0005387C" w:rsidRPr="00D66871" w:rsidRDefault="0005387C" w:rsidP="0005387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Students use subject-specific knowledge, elements, concepts, conventions, materials, skills and/or processes to create arts works that communicate ideas, perspectives and/or meaning. They demonstrate safe practices. They present and perform their arts works in formal and/or informal settings.</w:t>
            </w:r>
          </w:p>
        </w:tc>
        <w:tc>
          <w:tcPr>
            <w:tcW w:w="5047" w:type="dxa"/>
            <w:gridSpan w:val="2"/>
          </w:tcPr>
          <w:p w14:paraId="3992E348" w14:textId="77777777" w:rsidR="0005387C" w:rsidRPr="004F57AD" w:rsidRDefault="0005387C" w:rsidP="0005387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By the end of Year 6, students explain the use of elements, concepts and/or conventions in arts works they create and/or experience. They describe how the arts communicate ideas, perspectives and/or meaning across cultures, times, places and/or other contexts. They describe how the arts are used to continue and revitalise cultures.</w:t>
            </w:r>
          </w:p>
          <w:p w14:paraId="28029AB9" w14:textId="53261E97" w:rsidR="0005387C" w:rsidRPr="00D66871" w:rsidRDefault="0005387C" w:rsidP="0005387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4F57AD">
              <w:rPr>
                <w:rStyle w:val="TabletextChar"/>
              </w:rPr>
              <w:t>Students use subject-specific knowledge, elements, concepts, conventions, materials, skills and/or processes to create arts works that communicate ideas, perspectives and/or meaning. They demonstrate safe practices. They present and perform their arts works in formal and/or informal settings.</w:t>
            </w:r>
          </w:p>
        </w:tc>
      </w:tr>
      <w:tr w:rsidR="0005387C" w:rsidRPr="00CD2E67" w14:paraId="49BA06AE" w14:textId="77777777" w:rsidTr="00040549">
        <w:trPr>
          <w:cantSplit/>
          <w:trHeight w:val="1394"/>
        </w:trPr>
        <w:tc>
          <w:tcPr>
            <w:cnfStyle w:val="001000000000" w:firstRow="0" w:lastRow="0" w:firstColumn="1" w:lastColumn="0" w:oddVBand="0" w:evenVBand="0" w:oddHBand="0" w:evenHBand="0" w:firstRowFirstColumn="0" w:firstRowLastColumn="0" w:lastRowFirstColumn="0" w:lastRowLastColumn="0"/>
            <w:tcW w:w="759" w:type="dxa"/>
            <w:shd w:val="clear" w:color="auto" w:fill="E6E6E6" w:themeFill="background2"/>
            <w:textDirection w:val="btLr"/>
          </w:tcPr>
          <w:p w14:paraId="50B7954B" w14:textId="40530D30" w:rsidR="0005387C" w:rsidRPr="00CD2E67" w:rsidRDefault="0005387C" w:rsidP="0005387C">
            <w:pPr>
              <w:pStyle w:val="Tablesubhead"/>
              <w:ind w:left="113" w:right="113"/>
              <w:jc w:val="center"/>
            </w:pPr>
            <w:r w:rsidRPr="00CD2E67">
              <w:t>Moderation</w:t>
            </w:r>
          </w:p>
        </w:tc>
        <w:tc>
          <w:tcPr>
            <w:tcW w:w="5046" w:type="dxa"/>
            <w:gridSpan w:val="2"/>
          </w:tcPr>
          <w:p w14:paraId="2DE730F8" w14:textId="77777777" w:rsidR="0005387C" w:rsidRPr="00F33FF5" w:rsidRDefault="00520253" w:rsidP="0005387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10028617"/>
                <w:placeholder>
                  <w:docPart w:val="F1CBA92E256044D18862E0889159DDD8"/>
                </w:placeholder>
                <w:temporary/>
                <w:showingPlcHdr/>
              </w:sdtPr>
              <w:sdtEndPr>
                <w:rPr>
                  <w:rStyle w:val="DefaultParagraphFont"/>
                  <w:sz w:val="21"/>
                </w:rPr>
              </w:sdtEndPr>
              <w:sdtContent>
                <w:r w:rsidR="0005387C" w:rsidRPr="00364269">
                  <w:rPr>
                    <w:shd w:val="clear" w:color="auto" w:fill="F7EA9F" w:themeFill="accent6"/>
                  </w:rPr>
                  <w:t>[Insert moderation details, including when moderation will occur and how it will be conducted]</w:t>
                </w:r>
              </w:sdtContent>
            </w:sdt>
          </w:p>
        </w:tc>
        <w:tc>
          <w:tcPr>
            <w:tcW w:w="5047" w:type="dxa"/>
            <w:gridSpan w:val="2"/>
          </w:tcPr>
          <w:p w14:paraId="194E61F4" w14:textId="77777777" w:rsidR="0005387C" w:rsidRPr="00F33FF5" w:rsidRDefault="00520253" w:rsidP="0005387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3784401"/>
                <w:placeholder>
                  <w:docPart w:val="AEC88BE90AA341878328F1C7FB6051F9"/>
                </w:placeholder>
                <w:temporary/>
                <w:showingPlcHdr/>
              </w:sdtPr>
              <w:sdtEndPr>
                <w:rPr>
                  <w:rStyle w:val="DefaultParagraphFont"/>
                  <w:sz w:val="21"/>
                </w:rPr>
              </w:sdtEndPr>
              <w:sdtContent>
                <w:r w:rsidR="0005387C" w:rsidRPr="00364269">
                  <w:rPr>
                    <w:shd w:val="clear" w:color="auto" w:fill="F7EA9F" w:themeFill="accent6"/>
                  </w:rPr>
                  <w:t>[Insert moderation details, including when moderation will occur and how it will be conducted]</w:t>
                </w:r>
              </w:sdtContent>
            </w:sdt>
          </w:p>
        </w:tc>
        <w:tc>
          <w:tcPr>
            <w:tcW w:w="5047" w:type="dxa"/>
            <w:gridSpan w:val="2"/>
          </w:tcPr>
          <w:p w14:paraId="6F108888" w14:textId="77777777" w:rsidR="0005387C" w:rsidRPr="00F33FF5" w:rsidRDefault="00520253" w:rsidP="0005387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1671623"/>
                <w:placeholder>
                  <w:docPart w:val="B6681BD14CF44E698332C04FDA97A622"/>
                </w:placeholder>
                <w:temporary/>
                <w:showingPlcHdr/>
              </w:sdtPr>
              <w:sdtEndPr>
                <w:rPr>
                  <w:rStyle w:val="DefaultParagraphFont"/>
                  <w:sz w:val="21"/>
                </w:rPr>
              </w:sdtEndPr>
              <w:sdtContent>
                <w:r w:rsidR="0005387C" w:rsidRPr="00364269">
                  <w:rPr>
                    <w:shd w:val="clear" w:color="auto" w:fill="F7EA9F" w:themeFill="accent6"/>
                  </w:rPr>
                  <w:t>[Insert moderation details, including when moderation will occur and how it will be conducted]</w:t>
                </w:r>
              </w:sdtContent>
            </w:sdt>
          </w:p>
        </w:tc>
        <w:tc>
          <w:tcPr>
            <w:tcW w:w="5047" w:type="dxa"/>
            <w:gridSpan w:val="2"/>
          </w:tcPr>
          <w:p w14:paraId="6852C0C4" w14:textId="77777777" w:rsidR="0005387C" w:rsidRPr="00F33FF5" w:rsidRDefault="00520253" w:rsidP="0005387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296208470"/>
                <w:placeholder>
                  <w:docPart w:val="EFE79D070DD448D6800A6F0302A8B72B"/>
                </w:placeholder>
                <w:temporary/>
                <w:showingPlcHdr/>
              </w:sdtPr>
              <w:sdtEndPr>
                <w:rPr>
                  <w:rStyle w:val="DefaultParagraphFont"/>
                  <w:sz w:val="21"/>
                </w:rPr>
              </w:sdtEndPr>
              <w:sdtContent>
                <w:r w:rsidR="0005387C" w:rsidRPr="00364269">
                  <w:rPr>
                    <w:shd w:val="clear" w:color="auto" w:fill="F7EA9F" w:themeFill="accent6"/>
                  </w:rPr>
                  <w:t>[Insert moderation details, including when moderation will occur and how it will be conducted]</w:t>
                </w:r>
              </w:sdtContent>
            </w:sdt>
          </w:p>
        </w:tc>
      </w:tr>
    </w:tbl>
    <w:p w14:paraId="425F5CED" w14:textId="77777777" w:rsidR="00BC20C7" w:rsidRDefault="00BC20C7" w:rsidP="00BC20C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4"/>
        <w:gridCol w:w="426"/>
        <w:gridCol w:w="425"/>
        <w:gridCol w:w="425"/>
        <w:gridCol w:w="3540"/>
        <w:gridCol w:w="425"/>
        <w:gridCol w:w="425"/>
        <w:gridCol w:w="426"/>
        <w:gridCol w:w="425"/>
        <w:gridCol w:w="3412"/>
        <w:gridCol w:w="412"/>
        <w:gridCol w:w="425"/>
        <w:gridCol w:w="426"/>
        <w:gridCol w:w="425"/>
        <w:gridCol w:w="3557"/>
        <w:gridCol w:w="456"/>
        <w:gridCol w:w="456"/>
        <w:gridCol w:w="456"/>
        <w:gridCol w:w="456"/>
      </w:tblGrid>
      <w:tr w:rsidR="003B6CEF" w:rsidRPr="00CD2E67" w14:paraId="5951F647" w14:textId="77777777" w:rsidTr="00DE653C">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35B9E236" w14:textId="77777777" w:rsidR="003B6CEF" w:rsidRPr="00CD2E67" w:rsidRDefault="003B6CEF" w:rsidP="00DE653C">
            <w:pPr>
              <w:pStyle w:val="Tableheading"/>
              <w:keepNext/>
              <w:keepLines/>
            </w:pPr>
            <w:r w:rsidRPr="00CD2E67">
              <w:t>Content descriptions</w:t>
            </w:r>
          </w:p>
        </w:tc>
        <w:tc>
          <w:tcPr>
            <w:tcW w:w="1700" w:type="dxa"/>
            <w:gridSpan w:val="4"/>
          </w:tcPr>
          <w:p w14:paraId="3727FA60" w14:textId="77777777" w:rsidR="003B6CEF" w:rsidRPr="00CD2E67" w:rsidRDefault="003B6CEF" w:rsidP="00DE653C">
            <w:pPr>
              <w:pStyle w:val="Tableheading"/>
              <w:keepNext/>
              <w:keepLines/>
              <w:jc w:val="center"/>
            </w:pPr>
            <w:r>
              <w:t>Unit</w:t>
            </w:r>
          </w:p>
        </w:tc>
        <w:tc>
          <w:tcPr>
            <w:tcW w:w="3540" w:type="dxa"/>
          </w:tcPr>
          <w:p w14:paraId="13BCF6AA" w14:textId="77777777" w:rsidR="003B6CEF" w:rsidRPr="00CD2E67" w:rsidRDefault="003B6CEF" w:rsidP="00DE653C">
            <w:pPr>
              <w:pStyle w:val="Tableheading"/>
              <w:keepNext/>
              <w:keepLines/>
            </w:pPr>
            <w:r w:rsidRPr="00CD2E67">
              <w:t>Content descriptions</w:t>
            </w:r>
          </w:p>
        </w:tc>
        <w:tc>
          <w:tcPr>
            <w:tcW w:w="1701" w:type="dxa"/>
            <w:gridSpan w:val="4"/>
          </w:tcPr>
          <w:p w14:paraId="534F9DAA" w14:textId="77777777" w:rsidR="003B6CEF" w:rsidRPr="00CD2E67" w:rsidRDefault="003B6CEF" w:rsidP="00DE653C">
            <w:pPr>
              <w:pStyle w:val="Tableheading"/>
              <w:keepNext/>
              <w:keepLines/>
              <w:jc w:val="center"/>
            </w:pPr>
            <w:r>
              <w:t>Unit</w:t>
            </w:r>
          </w:p>
        </w:tc>
        <w:tc>
          <w:tcPr>
            <w:tcW w:w="3412" w:type="dxa"/>
          </w:tcPr>
          <w:p w14:paraId="30606EA8" w14:textId="77777777" w:rsidR="003B6CEF" w:rsidRPr="00CD2E67" w:rsidRDefault="003B6CEF" w:rsidP="00DE653C">
            <w:pPr>
              <w:pStyle w:val="Tableheading"/>
              <w:keepNext/>
              <w:keepLines/>
            </w:pPr>
            <w:r w:rsidRPr="00CD2E67">
              <w:t>Content descriptions</w:t>
            </w:r>
          </w:p>
        </w:tc>
        <w:tc>
          <w:tcPr>
            <w:tcW w:w="1688" w:type="dxa"/>
            <w:gridSpan w:val="4"/>
          </w:tcPr>
          <w:p w14:paraId="7E81EC15" w14:textId="77777777" w:rsidR="003B6CEF" w:rsidRPr="00CD2E67" w:rsidRDefault="003B6CEF" w:rsidP="00DE653C">
            <w:pPr>
              <w:pStyle w:val="Tableheading"/>
              <w:keepNext/>
              <w:keepLines/>
              <w:jc w:val="center"/>
            </w:pPr>
            <w:r>
              <w:t>Unit</w:t>
            </w:r>
          </w:p>
        </w:tc>
        <w:tc>
          <w:tcPr>
            <w:tcW w:w="3557" w:type="dxa"/>
          </w:tcPr>
          <w:p w14:paraId="594AE5A7" w14:textId="77777777" w:rsidR="003B6CEF" w:rsidRDefault="003B6CEF" w:rsidP="00DE653C">
            <w:pPr>
              <w:pStyle w:val="Tableheading"/>
              <w:keepNext/>
              <w:keepLines/>
            </w:pPr>
            <w:r w:rsidRPr="00CD2E67">
              <w:t>Content descriptions</w:t>
            </w:r>
          </w:p>
        </w:tc>
        <w:tc>
          <w:tcPr>
            <w:tcW w:w="1824" w:type="dxa"/>
            <w:gridSpan w:val="4"/>
          </w:tcPr>
          <w:p w14:paraId="2959139B" w14:textId="77777777" w:rsidR="003B6CEF" w:rsidRDefault="003B6CEF" w:rsidP="00DE653C">
            <w:pPr>
              <w:pStyle w:val="Tableheading"/>
              <w:keepNext/>
              <w:keepLines/>
              <w:jc w:val="center"/>
            </w:pPr>
            <w:r>
              <w:t>Unit</w:t>
            </w:r>
          </w:p>
        </w:tc>
      </w:tr>
      <w:tr w:rsidR="00520253" w:rsidRPr="00CD2E67" w14:paraId="6DA87141" w14:textId="77777777" w:rsidTr="00EF1C7F">
        <w:trPr>
          <w:trHeight w:val="241"/>
        </w:trPr>
        <w:tc>
          <w:tcPr>
            <w:tcW w:w="3540" w:type="dxa"/>
            <w:shd w:val="clear" w:color="auto" w:fill="E6E7E8"/>
          </w:tcPr>
          <w:p w14:paraId="3861DAE2" w14:textId="77777777" w:rsidR="003B6CEF" w:rsidRPr="002E5A67" w:rsidRDefault="003B6CEF" w:rsidP="00DE653C">
            <w:pPr>
              <w:pStyle w:val="Tablesubhead"/>
              <w:keepNext/>
              <w:keepLines/>
            </w:pPr>
            <w:r>
              <w:t>Exploring and responding</w:t>
            </w:r>
          </w:p>
        </w:tc>
        <w:tc>
          <w:tcPr>
            <w:tcW w:w="424" w:type="dxa"/>
            <w:shd w:val="clear" w:color="auto" w:fill="E6E7E8"/>
          </w:tcPr>
          <w:p w14:paraId="1D16E8D2" w14:textId="77777777" w:rsidR="003B6CEF" w:rsidRPr="00CD2E67" w:rsidRDefault="003B6CEF" w:rsidP="00DE653C">
            <w:pPr>
              <w:pStyle w:val="Tablesubhead"/>
              <w:keepNext/>
              <w:keepLines/>
              <w:jc w:val="center"/>
            </w:pPr>
            <w:r w:rsidRPr="00CD2E67">
              <w:t>1</w:t>
            </w:r>
          </w:p>
        </w:tc>
        <w:tc>
          <w:tcPr>
            <w:tcW w:w="426" w:type="dxa"/>
            <w:shd w:val="clear" w:color="auto" w:fill="E6E7E8"/>
          </w:tcPr>
          <w:p w14:paraId="12EE762A" w14:textId="77777777" w:rsidR="003B6CEF" w:rsidRPr="00CD2E67" w:rsidRDefault="003B6CEF" w:rsidP="00DE653C">
            <w:pPr>
              <w:pStyle w:val="Tablesubhead"/>
              <w:keepNext/>
              <w:keepLines/>
              <w:jc w:val="center"/>
            </w:pPr>
            <w:r w:rsidRPr="00CD2E67">
              <w:t>2</w:t>
            </w:r>
          </w:p>
        </w:tc>
        <w:tc>
          <w:tcPr>
            <w:tcW w:w="425" w:type="dxa"/>
            <w:shd w:val="clear" w:color="auto" w:fill="E6E7E8"/>
          </w:tcPr>
          <w:p w14:paraId="6137F3BC" w14:textId="77777777" w:rsidR="003B6CEF" w:rsidRPr="00CD2E67" w:rsidRDefault="003B6CEF" w:rsidP="00DE653C">
            <w:pPr>
              <w:pStyle w:val="Tablesubhead"/>
              <w:keepNext/>
              <w:keepLines/>
              <w:jc w:val="center"/>
            </w:pPr>
            <w:r w:rsidRPr="00CD2E67">
              <w:t>3</w:t>
            </w:r>
          </w:p>
        </w:tc>
        <w:tc>
          <w:tcPr>
            <w:tcW w:w="425" w:type="dxa"/>
            <w:shd w:val="clear" w:color="auto" w:fill="E6E7E8"/>
          </w:tcPr>
          <w:p w14:paraId="3A8E6244" w14:textId="77777777" w:rsidR="003B6CEF" w:rsidRPr="00CD2E67" w:rsidRDefault="003B6CEF" w:rsidP="00DE653C">
            <w:pPr>
              <w:pStyle w:val="Tablesubhead"/>
              <w:keepNext/>
              <w:keepLines/>
              <w:jc w:val="center"/>
            </w:pPr>
            <w:r w:rsidRPr="00CD2E67">
              <w:t>4</w:t>
            </w:r>
          </w:p>
        </w:tc>
        <w:tc>
          <w:tcPr>
            <w:tcW w:w="3540" w:type="dxa"/>
            <w:shd w:val="clear" w:color="auto" w:fill="E6E7E8"/>
          </w:tcPr>
          <w:p w14:paraId="035CA4EC" w14:textId="77777777" w:rsidR="003B6CEF" w:rsidRPr="00CD2E67" w:rsidRDefault="003B6CEF" w:rsidP="00DE653C">
            <w:pPr>
              <w:pStyle w:val="Tablesubhead"/>
              <w:keepNext/>
              <w:keepLines/>
            </w:pPr>
            <w:r>
              <w:t>Developing practices and skills</w:t>
            </w:r>
          </w:p>
        </w:tc>
        <w:tc>
          <w:tcPr>
            <w:tcW w:w="425" w:type="dxa"/>
            <w:shd w:val="clear" w:color="auto" w:fill="E6E7E8"/>
          </w:tcPr>
          <w:p w14:paraId="142F9986" w14:textId="77777777" w:rsidR="003B6CEF" w:rsidRPr="00CD2E67" w:rsidRDefault="003B6CEF" w:rsidP="00DE653C">
            <w:pPr>
              <w:pStyle w:val="Tablesubhead"/>
              <w:keepNext/>
              <w:keepLines/>
              <w:jc w:val="center"/>
            </w:pPr>
            <w:r w:rsidRPr="00CD2E67">
              <w:t>1</w:t>
            </w:r>
          </w:p>
        </w:tc>
        <w:tc>
          <w:tcPr>
            <w:tcW w:w="425" w:type="dxa"/>
            <w:shd w:val="clear" w:color="auto" w:fill="E6E7E8"/>
          </w:tcPr>
          <w:p w14:paraId="01216E78" w14:textId="77777777" w:rsidR="003B6CEF" w:rsidRPr="00CD2E67" w:rsidRDefault="003B6CEF" w:rsidP="00DE653C">
            <w:pPr>
              <w:pStyle w:val="Tablesubhead"/>
              <w:keepNext/>
              <w:keepLines/>
              <w:jc w:val="center"/>
            </w:pPr>
            <w:r w:rsidRPr="00CD2E67">
              <w:t>2</w:t>
            </w:r>
          </w:p>
        </w:tc>
        <w:tc>
          <w:tcPr>
            <w:tcW w:w="426" w:type="dxa"/>
            <w:shd w:val="clear" w:color="auto" w:fill="E6E7E8"/>
          </w:tcPr>
          <w:p w14:paraId="7A979B53" w14:textId="77777777" w:rsidR="003B6CEF" w:rsidRPr="00CD2E67" w:rsidRDefault="003B6CEF" w:rsidP="00DE653C">
            <w:pPr>
              <w:pStyle w:val="Tablesubhead"/>
              <w:keepNext/>
              <w:keepLines/>
              <w:jc w:val="center"/>
            </w:pPr>
            <w:r w:rsidRPr="00CD2E67">
              <w:t>3</w:t>
            </w:r>
          </w:p>
        </w:tc>
        <w:tc>
          <w:tcPr>
            <w:tcW w:w="425" w:type="dxa"/>
            <w:shd w:val="clear" w:color="auto" w:fill="E6E7E8"/>
          </w:tcPr>
          <w:p w14:paraId="252EC607" w14:textId="77777777" w:rsidR="003B6CEF" w:rsidRPr="00CD2E67" w:rsidRDefault="003B6CEF" w:rsidP="00DE653C">
            <w:pPr>
              <w:pStyle w:val="Tablesubhead"/>
              <w:keepNext/>
              <w:keepLines/>
              <w:jc w:val="center"/>
            </w:pPr>
            <w:r w:rsidRPr="00CD2E67">
              <w:t>4</w:t>
            </w:r>
          </w:p>
        </w:tc>
        <w:tc>
          <w:tcPr>
            <w:tcW w:w="3412" w:type="dxa"/>
            <w:shd w:val="clear" w:color="auto" w:fill="E6E7E8"/>
          </w:tcPr>
          <w:p w14:paraId="0E6FB7C3" w14:textId="77777777" w:rsidR="003B6CEF" w:rsidRPr="00CD2E67" w:rsidRDefault="003B6CEF" w:rsidP="00DE653C">
            <w:pPr>
              <w:pStyle w:val="Tablesubhead"/>
              <w:keepNext/>
              <w:keepLines/>
            </w:pPr>
            <w:r>
              <w:t>Creating and making</w:t>
            </w:r>
          </w:p>
        </w:tc>
        <w:tc>
          <w:tcPr>
            <w:tcW w:w="412" w:type="dxa"/>
            <w:shd w:val="clear" w:color="auto" w:fill="E6E7E8"/>
          </w:tcPr>
          <w:p w14:paraId="6EE976AC" w14:textId="77777777" w:rsidR="003B6CEF" w:rsidRPr="00CD2E67" w:rsidRDefault="003B6CEF" w:rsidP="00DE653C">
            <w:pPr>
              <w:pStyle w:val="Tablesubhead"/>
              <w:keepNext/>
              <w:keepLines/>
              <w:jc w:val="center"/>
            </w:pPr>
            <w:r w:rsidRPr="00CD2E67">
              <w:t>1</w:t>
            </w:r>
          </w:p>
        </w:tc>
        <w:tc>
          <w:tcPr>
            <w:tcW w:w="425" w:type="dxa"/>
            <w:shd w:val="clear" w:color="auto" w:fill="E6E7E8"/>
          </w:tcPr>
          <w:p w14:paraId="0D7AA597" w14:textId="77777777" w:rsidR="003B6CEF" w:rsidRPr="00CD2E67" w:rsidRDefault="003B6CEF" w:rsidP="00DE653C">
            <w:pPr>
              <w:pStyle w:val="Tablesubhead"/>
              <w:keepNext/>
              <w:keepLines/>
              <w:jc w:val="center"/>
            </w:pPr>
            <w:r w:rsidRPr="00CD2E67">
              <w:t>2</w:t>
            </w:r>
          </w:p>
        </w:tc>
        <w:tc>
          <w:tcPr>
            <w:tcW w:w="426" w:type="dxa"/>
            <w:shd w:val="clear" w:color="auto" w:fill="E6E7E8"/>
          </w:tcPr>
          <w:p w14:paraId="352F4422" w14:textId="77777777" w:rsidR="003B6CEF" w:rsidRPr="00CD2E67" w:rsidRDefault="003B6CEF" w:rsidP="00DE653C">
            <w:pPr>
              <w:pStyle w:val="Tablesubhead"/>
              <w:keepNext/>
              <w:keepLines/>
              <w:jc w:val="center"/>
            </w:pPr>
            <w:r w:rsidRPr="00CD2E67">
              <w:t>3</w:t>
            </w:r>
          </w:p>
        </w:tc>
        <w:tc>
          <w:tcPr>
            <w:tcW w:w="425" w:type="dxa"/>
            <w:shd w:val="clear" w:color="auto" w:fill="E6E7E8"/>
          </w:tcPr>
          <w:p w14:paraId="7155A19E" w14:textId="77777777" w:rsidR="003B6CEF" w:rsidRPr="00CD2E67" w:rsidRDefault="003B6CEF" w:rsidP="00DE653C">
            <w:pPr>
              <w:pStyle w:val="Tablesubhead"/>
              <w:keepNext/>
              <w:keepLines/>
              <w:jc w:val="center"/>
            </w:pPr>
            <w:r w:rsidRPr="00CD2E67">
              <w:t>4</w:t>
            </w:r>
          </w:p>
        </w:tc>
        <w:tc>
          <w:tcPr>
            <w:tcW w:w="3557" w:type="dxa"/>
            <w:shd w:val="clear" w:color="auto" w:fill="E6E7E8"/>
          </w:tcPr>
          <w:p w14:paraId="7D261F5C" w14:textId="77777777" w:rsidR="003B6CEF" w:rsidRPr="00CD2E67" w:rsidRDefault="003B6CEF" w:rsidP="00DE653C">
            <w:pPr>
              <w:pStyle w:val="Tablesubhead"/>
              <w:keepNext/>
              <w:keepLines/>
            </w:pPr>
            <w:r>
              <w:t>Presenting and performing</w:t>
            </w:r>
          </w:p>
        </w:tc>
        <w:tc>
          <w:tcPr>
            <w:tcW w:w="456" w:type="dxa"/>
            <w:shd w:val="clear" w:color="auto" w:fill="E6E7E8"/>
          </w:tcPr>
          <w:p w14:paraId="3A8DFB17" w14:textId="77777777" w:rsidR="003B6CEF" w:rsidRPr="00CD2E67" w:rsidRDefault="003B6CEF" w:rsidP="00DE653C">
            <w:pPr>
              <w:pStyle w:val="Tablesubhead"/>
              <w:keepNext/>
              <w:keepLines/>
              <w:jc w:val="center"/>
            </w:pPr>
            <w:r w:rsidRPr="00CD2E67">
              <w:t>1</w:t>
            </w:r>
          </w:p>
        </w:tc>
        <w:tc>
          <w:tcPr>
            <w:tcW w:w="456" w:type="dxa"/>
            <w:shd w:val="clear" w:color="auto" w:fill="E6E7E8"/>
          </w:tcPr>
          <w:p w14:paraId="73E68622" w14:textId="77777777" w:rsidR="003B6CEF" w:rsidRPr="00CD2E67" w:rsidRDefault="003B6CEF" w:rsidP="00DE653C">
            <w:pPr>
              <w:pStyle w:val="Tablesubhead"/>
              <w:keepNext/>
              <w:keepLines/>
              <w:jc w:val="center"/>
            </w:pPr>
            <w:r w:rsidRPr="00CD2E67">
              <w:t>2</w:t>
            </w:r>
          </w:p>
        </w:tc>
        <w:tc>
          <w:tcPr>
            <w:tcW w:w="456" w:type="dxa"/>
            <w:shd w:val="clear" w:color="auto" w:fill="E6E7E8"/>
          </w:tcPr>
          <w:p w14:paraId="6DB4ABF4" w14:textId="77777777" w:rsidR="003B6CEF" w:rsidRPr="00CD2E67" w:rsidRDefault="003B6CEF" w:rsidP="00DE653C">
            <w:pPr>
              <w:pStyle w:val="Tablesubhead"/>
              <w:keepNext/>
              <w:keepLines/>
              <w:jc w:val="center"/>
            </w:pPr>
            <w:r w:rsidRPr="00CD2E67">
              <w:t>3</w:t>
            </w:r>
          </w:p>
        </w:tc>
        <w:tc>
          <w:tcPr>
            <w:tcW w:w="456" w:type="dxa"/>
            <w:shd w:val="clear" w:color="auto" w:fill="E6E7E8"/>
          </w:tcPr>
          <w:p w14:paraId="4735952B" w14:textId="77777777" w:rsidR="003B6CEF" w:rsidRPr="00CD2E67" w:rsidRDefault="003B6CEF" w:rsidP="00DE653C">
            <w:pPr>
              <w:pStyle w:val="Tablesubhead"/>
              <w:keepNext/>
              <w:keepLines/>
              <w:jc w:val="center"/>
            </w:pPr>
            <w:r w:rsidRPr="00CD2E67">
              <w:t>4</w:t>
            </w:r>
          </w:p>
        </w:tc>
      </w:tr>
      <w:tr w:rsidR="00520253" w:rsidRPr="00CD2E67" w14:paraId="5BC84F68" w14:textId="77777777" w:rsidTr="00EF1C7F">
        <w:trPr>
          <w:trHeight w:val="898"/>
        </w:trPr>
        <w:tc>
          <w:tcPr>
            <w:tcW w:w="3540" w:type="dxa"/>
            <w:shd w:val="clear" w:color="auto" w:fill="FFFFFF"/>
          </w:tcPr>
          <w:p w14:paraId="0A96CCC6" w14:textId="77777777" w:rsidR="00991498" w:rsidRDefault="003B6CEF" w:rsidP="00DE653C">
            <w:pPr>
              <w:pStyle w:val="Tabletext"/>
              <w:keepNext/>
              <w:keepLines/>
              <w:rPr>
                <w:rFonts w:asciiTheme="minorHAnsi" w:hAnsiTheme="minorHAnsi" w:cstheme="minorHAnsi"/>
                <w:szCs w:val="19"/>
              </w:rPr>
            </w:pPr>
            <w:r w:rsidRPr="008A7989">
              <w:rPr>
                <w:rFonts w:asciiTheme="minorHAnsi" w:hAnsiTheme="minorHAnsi" w:cstheme="minorHAnsi"/>
                <w:szCs w:val="19"/>
              </w:rPr>
              <w:t xml:space="preserve">explore ways that the elements of music are combined in music across cultures, times, places and/or other </w:t>
            </w:r>
            <w:proofErr w:type="gramStart"/>
            <w:r w:rsidRPr="008A7989">
              <w:rPr>
                <w:rFonts w:asciiTheme="minorHAnsi" w:hAnsiTheme="minorHAnsi" w:cstheme="minorHAnsi"/>
                <w:szCs w:val="19"/>
              </w:rPr>
              <w:t>contexts</w:t>
            </w:r>
            <w:proofErr w:type="gramEnd"/>
          </w:p>
          <w:p w14:paraId="720DB442" w14:textId="2473D3F3" w:rsidR="003B6CEF" w:rsidRPr="008A7989" w:rsidRDefault="003B6CEF" w:rsidP="00DE653C">
            <w:pPr>
              <w:pStyle w:val="Tabletext"/>
              <w:keepNext/>
              <w:keepLines/>
              <w:rPr>
                <w:rFonts w:asciiTheme="minorHAnsi" w:hAnsiTheme="minorHAnsi" w:cstheme="minorHAnsi"/>
                <w:szCs w:val="19"/>
              </w:rPr>
            </w:pPr>
            <w:r w:rsidRPr="008A7989">
              <w:rPr>
                <w:rFonts w:asciiTheme="minorHAnsi" w:hAnsiTheme="minorHAnsi" w:cstheme="minorHAnsi"/>
                <w:szCs w:val="19"/>
              </w:rPr>
              <w:t>AC9AMU6E01</w:t>
            </w:r>
          </w:p>
        </w:tc>
        <w:tc>
          <w:tcPr>
            <w:tcW w:w="424" w:type="dxa"/>
            <w:shd w:val="clear" w:color="auto" w:fill="FFFFFF"/>
            <w:vAlign w:val="center"/>
          </w:tcPr>
          <w:p w14:paraId="12C94CAD" w14:textId="038BDBD0" w:rsidR="003B6CEF" w:rsidRPr="008A7989" w:rsidRDefault="00520253" w:rsidP="00DE653C">
            <w:pPr>
              <w:pStyle w:val="Tabletext"/>
              <w:keepNext/>
              <w:keepLines/>
              <w:rPr>
                <w:rFonts w:asciiTheme="minorHAnsi" w:hAnsiTheme="minorHAnsi" w:cstheme="minorHAnsi"/>
                <w:szCs w:val="19"/>
              </w:rPr>
            </w:pPr>
            <w:sdt>
              <w:sdtPr>
                <w:id w:val="880595319"/>
                <w14:checkbox>
                  <w14:checked w14:val="0"/>
                  <w14:checkedState w14:val="0052" w14:font="Wingdings 2"/>
                  <w14:uncheckedState w14:val="00A3" w14:font="Wingdings 2"/>
                </w14:checkbox>
              </w:sdtPr>
              <w:sdtEndPr/>
              <w:sdtContent>
                <w:r w:rsidR="003B6CEF">
                  <w:sym w:font="Wingdings 2" w:char="F0A3"/>
                </w:r>
              </w:sdtContent>
            </w:sdt>
          </w:p>
        </w:tc>
        <w:tc>
          <w:tcPr>
            <w:tcW w:w="426" w:type="dxa"/>
            <w:shd w:val="clear" w:color="auto" w:fill="FFFFFF"/>
            <w:vAlign w:val="center"/>
          </w:tcPr>
          <w:p w14:paraId="4F8F56B3" w14:textId="77777777" w:rsidR="003B6CEF" w:rsidRPr="008A7989" w:rsidRDefault="00520253" w:rsidP="00DE653C">
            <w:pPr>
              <w:pStyle w:val="Tabletext"/>
              <w:keepNext/>
              <w:keepLines/>
              <w:rPr>
                <w:rFonts w:asciiTheme="minorHAnsi" w:hAnsiTheme="minorHAnsi" w:cstheme="minorHAnsi"/>
                <w:szCs w:val="19"/>
              </w:rPr>
            </w:pPr>
            <w:sdt>
              <w:sdtPr>
                <w:id w:val="1033152846"/>
                <w14:checkbox>
                  <w14:checked w14:val="0"/>
                  <w14:checkedState w14:val="0052" w14:font="Wingdings 2"/>
                  <w14:uncheckedState w14:val="00A3" w14:font="Wingdings 2"/>
                </w14:checkbox>
              </w:sdtPr>
              <w:sdtEndPr/>
              <w:sdtContent>
                <w:r w:rsidR="003B6CEF" w:rsidRPr="00CC07DB">
                  <w:rPr>
                    <w:rFonts w:ascii="Wingdings 2" w:eastAsia="Wingdings 2" w:hAnsi="Wingdings 2" w:cs="Wingdings 2"/>
                  </w:rPr>
                  <w:t>£</w:t>
                </w:r>
              </w:sdtContent>
            </w:sdt>
          </w:p>
        </w:tc>
        <w:tc>
          <w:tcPr>
            <w:tcW w:w="425" w:type="dxa"/>
            <w:shd w:val="clear" w:color="auto" w:fill="FFFFFF"/>
            <w:vAlign w:val="center"/>
          </w:tcPr>
          <w:p w14:paraId="48FDE04D" w14:textId="77777777" w:rsidR="003B6CEF" w:rsidRPr="008A7989" w:rsidRDefault="00520253" w:rsidP="00DE653C">
            <w:pPr>
              <w:pStyle w:val="Tabletext"/>
              <w:keepNext/>
              <w:keepLines/>
              <w:rPr>
                <w:rFonts w:asciiTheme="minorHAnsi" w:hAnsiTheme="minorHAnsi" w:cstheme="minorHAnsi"/>
                <w:szCs w:val="19"/>
              </w:rPr>
            </w:pPr>
            <w:sdt>
              <w:sdtPr>
                <w:id w:val="1894544754"/>
                <w14:checkbox>
                  <w14:checked w14:val="0"/>
                  <w14:checkedState w14:val="0052" w14:font="Wingdings 2"/>
                  <w14:uncheckedState w14:val="00A3" w14:font="Wingdings 2"/>
                </w14:checkbox>
              </w:sdtPr>
              <w:sdtEndPr/>
              <w:sdtContent>
                <w:r w:rsidR="003B6CEF" w:rsidRPr="00CC07DB">
                  <w:rPr>
                    <w:rFonts w:ascii="Wingdings 2" w:eastAsia="Wingdings 2" w:hAnsi="Wingdings 2" w:cs="Wingdings 2"/>
                  </w:rPr>
                  <w:t>£</w:t>
                </w:r>
              </w:sdtContent>
            </w:sdt>
          </w:p>
        </w:tc>
        <w:tc>
          <w:tcPr>
            <w:tcW w:w="425" w:type="dxa"/>
            <w:shd w:val="clear" w:color="auto" w:fill="FFFFFF"/>
            <w:vAlign w:val="center"/>
          </w:tcPr>
          <w:p w14:paraId="4E92CA8E" w14:textId="77777777" w:rsidR="003B6CEF" w:rsidRPr="008A7989" w:rsidRDefault="00520253" w:rsidP="00DE653C">
            <w:pPr>
              <w:pStyle w:val="Tabletext"/>
              <w:keepNext/>
              <w:keepLines/>
              <w:rPr>
                <w:rFonts w:asciiTheme="minorHAnsi" w:hAnsiTheme="minorHAnsi" w:cstheme="minorHAnsi"/>
                <w:szCs w:val="19"/>
              </w:rPr>
            </w:pPr>
            <w:sdt>
              <w:sdtPr>
                <w:id w:val="-482387476"/>
                <w14:checkbox>
                  <w14:checked w14:val="0"/>
                  <w14:checkedState w14:val="0052" w14:font="Wingdings 2"/>
                  <w14:uncheckedState w14:val="00A3" w14:font="Wingdings 2"/>
                </w14:checkbox>
              </w:sdtPr>
              <w:sdtEndPr/>
              <w:sdtContent>
                <w:r w:rsidR="003B6CEF">
                  <w:rPr>
                    <w:rFonts w:ascii="Wingdings 2" w:eastAsia="Wingdings 2" w:hAnsi="Wingdings 2" w:cs="Wingdings 2"/>
                  </w:rPr>
                  <w:t>£</w:t>
                </w:r>
              </w:sdtContent>
            </w:sdt>
          </w:p>
        </w:tc>
        <w:tc>
          <w:tcPr>
            <w:tcW w:w="3540" w:type="dxa"/>
            <w:shd w:val="clear" w:color="auto" w:fill="FFFFFF"/>
          </w:tcPr>
          <w:p w14:paraId="7784C852" w14:textId="77777777" w:rsidR="00991498" w:rsidRDefault="003B6CEF" w:rsidP="00DE653C">
            <w:pPr>
              <w:pStyle w:val="Tabletext"/>
              <w:keepNext/>
              <w:keepLines/>
              <w:rPr>
                <w:rFonts w:asciiTheme="minorHAnsi" w:hAnsiTheme="minorHAnsi" w:cstheme="minorHAnsi"/>
                <w:szCs w:val="19"/>
              </w:rPr>
            </w:pPr>
            <w:r w:rsidRPr="008A7989">
              <w:rPr>
                <w:rFonts w:asciiTheme="minorHAnsi" w:hAnsiTheme="minorHAnsi" w:cstheme="minorHAnsi"/>
                <w:szCs w:val="19"/>
              </w:rPr>
              <w:t xml:space="preserve">develop listening/aural skills and skills for manipulating elements of music to achieve expressive effects when composing, singing and playing instruments </w:t>
            </w:r>
          </w:p>
          <w:p w14:paraId="70718898" w14:textId="0D6BB17D" w:rsidR="003B6CEF" w:rsidRPr="008A7989" w:rsidRDefault="003B6CEF" w:rsidP="00DE653C">
            <w:pPr>
              <w:pStyle w:val="Tabletext"/>
              <w:keepNext/>
              <w:keepLines/>
              <w:rPr>
                <w:rFonts w:asciiTheme="minorHAnsi" w:hAnsiTheme="minorHAnsi" w:cstheme="minorHAnsi"/>
                <w:szCs w:val="19"/>
              </w:rPr>
            </w:pPr>
            <w:r w:rsidRPr="008A7989">
              <w:rPr>
                <w:rFonts w:asciiTheme="minorHAnsi" w:hAnsiTheme="minorHAnsi" w:cstheme="minorHAnsi"/>
                <w:szCs w:val="19"/>
              </w:rPr>
              <w:t>AC9AMU6D01</w:t>
            </w:r>
          </w:p>
        </w:tc>
        <w:tc>
          <w:tcPr>
            <w:tcW w:w="425" w:type="dxa"/>
            <w:shd w:val="clear" w:color="auto" w:fill="FFFFFF"/>
            <w:vAlign w:val="center"/>
          </w:tcPr>
          <w:p w14:paraId="4E921558" w14:textId="77777777" w:rsidR="003B6CEF" w:rsidRPr="008A7989" w:rsidRDefault="00520253" w:rsidP="00DE653C">
            <w:pPr>
              <w:pStyle w:val="Tabletext"/>
              <w:keepNext/>
              <w:keepLines/>
              <w:rPr>
                <w:rFonts w:asciiTheme="minorHAnsi" w:hAnsiTheme="minorHAnsi" w:cstheme="minorHAnsi"/>
                <w:szCs w:val="19"/>
              </w:rPr>
            </w:pPr>
            <w:sdt>
              <w:sdtPr>
                <w:id w:val="-381401954"/>
                <w14:checkbox>
                  <w14:checked w14:val="0"/>
                  <w14:checkedState w14:val="0052" w14:font="Wingdings 2"/>
                  <w14:uncheckedState w14:val="00A3" w14:font="Wingdings 2"/>
                </w14:checkbox>
              </w:sdtPr>
              <w:sdtEndPr/>
              <w:sdtContent>
                <w:r w:rsidR="003B6CEF">
                  <w:rPr>
                    <w:rFonts w:ascii="Wingdings 2" w:eastAsia="Wingdings 2" w:hAnsi="Wingdings 2" w:cs="Wingdings 2"/>
                  </w:rPr>
                  <w:t>£</w:t>
                </w:r>
              </w:sdtContent>
            </w:sdt>
          </w:p>
        </w:tc>
        <w:tc>
          <w:tcPr>
            <w:tcW w:w="425" w:type="dxa"/>
            <w:shd w:val="clear" w:color="auto" w:fill="FFFFFF"/>
            <w:vAlign w:val="center"/>
          </w:tcPr>
          <w:p w14:paraId="5549C0FC" w14:textId="5D5D35DA" w:rsidR="003B6CEF" w:rsidRPr="008A7989" w:rsidRDefault="00520253" w:rsidP="00DE653C">
            <w:pPr>
              <w:pStyle w:val="Tabletext"/>
              <w:keepNext/>
              <w:keepLines/>
              <w:rPr>
                <w:rFonts w:asciiTheme="minorHAnsi" w:hAnsiTheme="minorHAnsi" w:cstheme="minorHAnsi"/>
                <w:szCs w:val="19"/>
              </w:rPr>
            </w:pPr>
            <w:sdt>
              <w:sdtPr>
                <w:id w:val="-1011447953"/>
                <w14:checkbox>
                  <w14:checked w14:val="0"/>
                  <w14:checkedState w14:val="0052" w14:font="Wingdings 2"/>
                  <w14:uncheckedState w14:val="00A3" w14:font="Wingdings 2"/>
                </w14:checkbox>
              </w:sdtPr>
              <w:sdtEndPr/>
              <w:sdtContent>
                <w:r w:rsidR="003B6CEF">
                  <w:sym w:font="Wingdings 2" w:char="F0A3"/>
                </w:r>
              </w:sdtContent>
            </w:sdt>
          </w:p>
        </w:tc>
        <w:tc>
          <w:tcPr>
            <w:tcW w:w="426" w:type="dxa"/>
            <w:shd w:val="clear" w:color="auto" w:fill="FFFFFF"/>
            <w:vAlign w:val="center"/>
          </w:tcPr>
          <w:p w14:paraId="097D7298" w14:textId="77777777" w:rsidR="003B6CEF" w:rsidRPr="008A7989" w:rsidRDefault="00520253" w:rsidP="00DE653C">
            <w:pPr>
              <w:pStyle w:val="Tabletext"/>
              <w:keepNext/>
              <w:keepLines/>
              <w:rPr>
                <w:rFonts w:asciiTheme="minorHAnsi" w:hAnsiTheme="minorHAnsi" w:cstheme="minorHAnsi"/>
                <w:szCs w:val="19"/>
              </w:rPr>
            </w:pPr>
            <w:sdt>
              <w:sdtPr>
                <w:id w:val="203761583"/>
                <w14:checkbox>
                  <w14:checked w14:val="0"/>
                  <w14:checkedState w14:val="0052" w14:font="Wingdings 2"/>
                  <w14:uncheckedState w14:val="00A3" w14:font="Wingdings 2"/>
                </w14:checkbox>
              </w:sdtPr>
              <w:sdtEndPr/>
              <w:sdtContent>
                <w:r w:rsidR="003B6CEF" w:rsidRPr="00CC07DB">
                  <w:rPr>
                    <w:rFonts w:ascii="Wingdings 2" w:eastAsia="Wingdings 2" w:hAnsi="Wingdings 2" w:cs="Wingdings 2"/>
                  </w:rPr>
                  <w:t>£</w:t>
                </w:r>
              </w:sdtContent>
            </w:sdt>
          </w:p>
        </w:tc>
        <w:tc>
          <w:tcPr>
            <w:tcW w:w="425" w:type="dxa"/>
            <w:shd w:val="clear" w:color="auto" w:fill="FFFFFF"/>
            <w:vAlign w:val="center"/>
          </w:tcPr>
          <w:p w14:paraId="2CA1EC0A" w14:textId="77777777" w:rsidR="003B6CEF" w:rsidRPr="008A7989" w:rsidRDefault="00520253" w:rsidP="00DE653C">
            <w:pPr>
              <w:pStyle w:val="Tabletext"/>
              <w:keepNext/>
              <w:keepLines/>
              <w:rPr>
                <w:rFonts w:asciiTheme="minorHAnsi" w:hAnsiTheme="minorHAnsi" w:cstheme="minorHAnsi"/>
                <w:szCs w:val="19"/>
              </w:rPr>
            </w:pPr>
            <w:sdt>
              <w:sdtPr>
                <w:id w:val="-1381855963"/>
                <w14:checkbox>
                  <w14:checked w14:val="0"/>
                  <w14:checkedState w14:val="0052" w14:font="Wingdings 2"/>
                  <w14:uncheckedState w14:val="00A3" w14:font="Wingdings 2"/>
                </w14:checkbox>
              </w:sdtPr>
              <w:sdtEndPr/>
              <w:sdtContent>
                <w:r w:rsidR="003B6CEF">
                  <w:rPr>
                    <w:rFonts w:ascii="Wingdings 2" w:eastAsia="Wingdings 2" w:hAnsi="Wingdings 2" w:cs="Wingdings 2"/>
                  </w:rPr>
                  <w:t>£</w:t>
                </w:r>
              </w:sdtContent>
            </w:sdt>
          </w:p>
        </w:tc>
        <w:tc>
          <w:tcPr>
            <w:tcW w:w="3412" w:type="dxa"/>
            <w:shd w:val="clear" w:color="auto" w:fill="FFFFFF"/>
          </w:tcPr>
          <w:p w14:paraId="68DD1354" w14:textId="77777777" w:rsidR="00991498" w:rsidRDefault="003B6CEF" w:rsidP="00DE653C">
            <w:pPr>
              <w:keepNext/>
              <w:keepLines/>
              <w:spacing w:before="80" w:after="80"/>
              <w:rPr>
                <w:rFonts w:asciiTheme="minorHAnsi" w:hAnsiTheme="minorHAnsi" w:cstheme="minorHAnsi"/>
                <w:sz w:val="19"/>
                <w:szCs w:val="19"/>
              </w:rPr>
            </w:pPr>
            <w:r w:rsidRPr="008A7989">
              <w:rPr>
                <w:rFonts w:asciiTheme="minorHAnsi" w:hAnsiTheme="minorHAnsi" w:cstheme="minorHAnsi"/>
                <w:sz w:val="19"/>
                <w:szCs w:val="19"/>
              </w:rPr>
              <w:t>manipulate elements of music and use compositional devices to communicate ideas, perspectives and/or meaning when composing and practising music for performance, and notate, document and/or record the music they compose</w:t>
            </w:r>
          </w:p>
          <w:p w14:paraId="5AE905A9" w14:textId="5E1864BA" w:rsidR="003B6CEF" w:rsidRPr="008A7989" w:rsidRDefault="003B6CEF" w:rsidP="00DE653C">
            <w:pPr>
              <w:keepNext/>
              <w:keepLines/>
              <w:spacing w:before="80" w:after="80"/>
              <w:rPr>
                <w:rFonts w:asciiTheme="minorHAnsi" w:hAnsiTheme="minorHAnsi" w:cstheme="minorHAnsi"/>
                <w:sz w:val="19"/>
                <w:szCs w:val="19"/>
              </w:rPr>
            </w:pPr>
            <w:r w:rsidRPr="008A7989">
              <w:rPr>
                <w:rFonts w:asciiTheme="minorHAnsi" w:hAnsiTheme="minorHAnsi" w:cstheme="minorHAnsi"/>
                <w:sz w:val="19"/>
                <w:szCs w:val="19"/>
              </w:rPr>
              <w:t>AC9AMU6C01</w:t>
            </w:r>
          </w:p>
        </w:tc>
        <w:tc>
          <w:tcPr>
            <w:tcW w:w="412" w:type="dxa"/>
            <w:shd w:val="clear" w:color="auto" w:fill="FFFFFF"/>
            <w:vAlign w:val="center"/>
          </w:tcPr>
          <w:p w14:paraId="388B0FEB" w14:textId="77777777" w:rsidR="003B6CEF" w:rsidRPr="008A7989" w:rsidRDefault="00520253" w:rsidP="00DE653C">
            <w:pPr>
              <w:pStyle w:val="Tabletext"/>
              <w:keepNext/>
              <w:keepLines/>
              <w:rPr>
                <w:rFonts w:asciiTheme="minorHAnsi" w:hAnsiTheme="minorHAnsi" w:cstheme="minorHAnsi"/>
                <w:szCs w:val="19"/>
              </w:rPr>
            </w:pPr>
            <w:sdt>
              <w:sdtPr>
                <w:id w:val="-1229992119"/>
                <w14:checkbox>
                  <w14:checked w14:val="0"/>
                  <w14:checkedState w14:val="0052" w14:font="Wingdings 2"/>
                  <w14:uncheckedState w14:val="00A3" w14:font="Wingdings 2"/>
                </w14:checkbox>
              </w:sdtPr>
              <w:sdtEndPr/>
              <w:sdtContent>
                <w:r w:rsidR="003B6CEF">
                  <w:rPr>
                    <w:rFonts w:ascii="Wingdings 2" w:eastAsia="Wingdings 2" w:hAnsi="Wingdings 2" w:cs="Wingdings 2"/>
                  </w:rPr>
                  <w:t>£</w:t>
                </w:r>
              </w:sdtContent>
            </w:sdt>
          </w:p>
        </w:tc>
        <w:tc>
          <w:tcPr>
            <w:tcW w:w="425" w:type="dxa"/>
            <w:shd w:val="clear" w:color="auto" w:fill="FFFFFF"/>
            <w:vAlign w:val="center"/>
          </w:tcPr>
          <w:p w14:paraId="49EE76F3" w14:textId="77777777" w:rsidR="003B6CEF" w:rsidRPr="008A7989" w:rsidRDefault="00520253" w:rsidP="00DE653C">
            <w:pPr>
              <w:pStyle w:val="Tabletext"/>
              <w:keepNext/>
              <w:keepLines/>
              <w:rPr>
                <w:rFonts w:asciiTheme="minorHAnsi" w:hAnsiTheme="minorHAnsi" w:cstheme="minorHAnsi"/>
                <w:szCs w:val="19"/>
              </w:rPr>
            </w:pPr>
            <w:sdt>
              <w:sdtPr>
                <w:id w:val="-1669018490"/>
                <w14:checkbox>
                  <w14:checked w14:val="0"/>
                  <w14:checkedState w14:val="0052" w14:font="Wingdings 2"/>
                  <w14:uncheckedState w14:val="00A3" w14:font="Wingdings 2"/>
                </w14:checkbox>
              </w:sdtPr>
              <w:sdtEndPr/>
              <w:sdtContent>
                <w:r w:rsidR="003B6CEF" w:rsidRPr="00CC07DB">
                  <w:rPr>
                    <w:rFonts w:ascii="Wingdings 2" w:eastAsia="Wingdings 2" w:hAnsi="Wingdings 2" w:cs="Wingdings 2"/>
                  </w:rPr>
                  <w:t>£</w:t>
                </w:r>
              </w:sdtContent>
            </w:sdt>
          </w:p>
        </w:tc>
        <w:tc>
          <w:tcPr>
            <w:tcW w:w="426" w:type="dxa"/>
            <w:shd w:val="clear" w:color="auto" w:fill="FFFFFF"/>
            <w:vAlign w:val="center"/>
          </w:tcPr>
          <w:p w14:paraId="5C56142E" w14:textId="77777777" w:rsidR="003B6CEF" w:rsidRPr="008A7989" w:rsidRDefault="00520253" w:rsidP="00DE653C">
            <w:pPr>
              <w:pStyle w:val="Tabletext"/>
              <w:keepNext/>
              <w:keepLines/>
              <w:rPr>
                <w:rFonts w:asciiTheme="minorHAnsi" w:hAnsiTheme="minorHAnsi" w:cstheme="minorHAnsi"/>
                <w:szCs w:val="19"/>
              </w:rPr>
            </w:pPr>
            <w:sdt>
              <w:sdtPr>
                <w:id w:val="-1441135501"/>
                <w14:checkbox>
                  <w14:checked w14:val="0"/>
                  <w14:checkedState w14:val="0052" w14:font="Wingdings 2"/>
                  <w14:uncheckedState w14:val="00A3" w14:font="Wingdings 2"/>
                </w14:checkbox>
              </w:sdtPr>
              <w:sdtEndPr/>
              <w:sdtContent>
                <w:r w:rsidR="003B6CEF" w:rsidRPr="00CC07DB">
                  <w:rPr>
                    <w:rFonts w:ascii="Wingdings 2" w:eastAsia="Wingdings 2" w:hAnsi="Wingdings 2" w:cs="Wingdings 2"/>
                  </w:rPr>
                  <w:t>£</w:t>
                </w:r>
              </w:sdtContent>
            </w:sdt>
          </w:p>
        </w:tc>
        <w:tc>
          <w:tcPr>
            <w:tcW w:w="425" w:type="dxa"/>
            <w:shd w:val="clear" w:color="auto" w:fill="FFFFFF"/>
            <w:vAlign w:val="center"/>
          </w:tcPr>
          <w:p w14:paraId="6D51029F" w14:textId="77777777" w:rsidR="003B6CEF" w:rsidRPr="008A7989" w:rsidRDefault="00520253" w:rsidP="00DE653C">
            <w:pPr>
              <w:pStyle w:val="Tabletext"/>
              <w:keepNext/>
              <w:keepLines/>
              <w:rPr>
                <w:rFonts w:asciiTheme="minorHAnsi" w:hAnsiTheme="minorHAnsi" w:cstheme="minorHAnsi"/>
                <w:szCs w:val="19"/>
              </w:rPr>
            </w:pPr>
            <w:sdt>
              <w:sdtPr>
                <w:id w:val="155203245"/>
                <w14:checkbox>
                  <w14:checked w14:val="0"/>
                  <w14:checkedState w14:val="0052" w14:font="Wingdings 2"/>
                  <w14:uncheckedState w14:val="00A3" w14:font="Wingdings 2"/>
                </w14:checkbox>
              </w:sdtPr>
              <w:sdtEndPr/>
              <w:sdtContent>
                <w:r w:rsidR="003B6CEF">
                  <w:rPr>
                    <w:rFonts w:ascii="Wingdings 2" w:eastAsia="Wingdings 2" w:hAnsi="Wingdings 2" w:cs="Wingdings 2"/>
                  </w:rPr>
                  <w:t>£</w:t>
                </w:r>
              </w:sdtContent>
            </w:sdt>
          </w:p>
        </w:tc>
        <w:tc>
          <w:tcPr>
            <w:tcW w:w="3557" w:type="dxa"/>
            <w:shd w:val="clear" w:color="auto" w:fill="FFFFFF" w:themeFill="background1"/>
          </w:tcPr>
          <w:p w14:paraId="2CE9C087" w14:textId="77777777" w:rsidR="00991498" w:rsidRDefault="003B6CEF" w:rsidP="00DE653C">
            <w:pPr>
              <w:pStyle w:val="Tabletext"/>
              <w:keepNext/>
              <w:keepLines/>
              <w:rPr>
                <w:rFonts w:asciiTheme="minorHAnsi" w:hAnsiTheme="minorHAnsi" w:cstheme="minorHAnsi"/>
                <w:szCs w:val="19"/>
              </w:rPr>
            </w:pPr>
            <w:r w:rsidRPr="008A7989">
              <w:rPr>
                <w:rFonts w:asciiTheme="minorHAnsi" w:hAnsiTheme="minorHAnsi" w:cstheme="minorHAnsi"/>
                <w:szCs w:val="19"/>
              </w:rPr>
              <w:t>perform music in a range of forms they have learnt and/or composed in informal and/or formal settings</w:t>
            </w:r>
            <w:r>
              <w:rPr>
                <w:rFonts w:asciiTheme="minorHAnsi" w:hAnsiTheme="minorHAnsi" w:cstheme="minorHAnsi"/>
                <w:szCs w:val="19"/>
              </w:rPr>
              <w:t xml:space="preserve"> </w:t>
            </w:r>
          </w:p>
          <w:p w14:paraId="57DE8CC4" w14:textId="5193C497" w:rsidR="003B6CEF" w:rsidRPr="008A7989" w:rsidRDefault="003B6CEF" w:rsidP="00DE653C">
            <w:pPr>
              <w:pStyle w:val="Tabletext"/>
              <w:keepNext/>
              <w:keepLines/>
              <w:rPr>
                <w:rFonts w:asciiTheme="minorHAnsi" w:hAnsiTheme="minorHAnsi" w:cstheme="minorHAnsi"/>
                <w:szCs w:val="19"/>
              </w:rPr>
            </w:pPr>
            <w:r w:rsidRPr="008A7989">
              <w:rPr>
                <w:rFonts w:asciiTheme="minorHAnsi" w:hAnsiTheme="minorHAnsi" w:cstheme="minorHAnsi"/>
                <w:szCs w:val="19"/>
              </w:rPr>
              <w:t>AC9AMU6P01</w:t>
            </w:r>
          </w:p>
        </w:tc>
        <w:tc>
          <w:tcPr>
            <w:tcW w:w="456" w:type="dxa"/>
            <w:shd w:val="clear" w:color="auto" w:fill="FFFFFF" w:themeFill="background1"/>
            <w:vAlign w:val="center"/>
          </w:tcPr>
          <w:p w14:paraId="0FCB108D" w14:textId="736E5EAF" w:rsidR="003B6CEF" w:rsidRDefault="00520253" w:rsidP="00DE653C">
            <w:pPr>
              <w:pStyle w:val="Tabletext"/>
              <w:keepNext/>
              <w:keepLines/>
              <w:jc w:val="center"/>
            </w:pPr>
            <w:sdt>
              <w:sdtPr>
                <w:id w:val="-573590601"/>
                <w14:checkbox>
                  <w14:checked w14:val="0"/>
                  <w14:checkedState w14:val="0052" w14:font="Wingdings 2"/>
                  <w14:uncheckedState w14:val="00A3" w14:font="Wingdings 2"/>
                </w14:checkbox>
              </w:sdtPr>
              <w:sdtEndPr/>
              <w:sdtContent>
                <w:r w:rsidR="003B6CEF">
                  <w:sym w:font="Wingdings 2" w:char="F0A3"/>
                </w:r>
              </w:sdtContent>
            </w:sdt>
          </w:p>
        </w:tc>
        <w:tc>
          <w:tcPr>
            <w:tcW w:w="456" w:type="dxa"/>
            <w:shd w:val="clear" w:color="auto" w:fill="FFFFFF" w:themeFill="background1"/>
            <w:vAlign w:val="center"/>
          </w:tcPr>
          <w:p w14:paraId="7C46A06D" w14:textId="77777777" w:rsidR="003B6CEF" w:rsidRDefault="00520253" w:rsidP="00DE653C">
            <w:pPr>
              <w:pStyle w:val="Tabletext"/>
              <w:keepNext/>
              <w:keepLines/>
              <w:jc w:val="center"/>
            </w:pPr>
            <w:sdt>
              <w:sdtPr>
                <w:id w:val="-466124806"/>
                <w14:checkbox>
                  <w14:checked w14:val="0"/>
                  <w14:checkedState w14:val="0052" w14:font="Wingdings 2"/>
                  <w14:uncheckedState w14:val="00A3" w14:font="Wingdings 2"/>
                </w14:checkbox>
              </w:sdtPr>
              <w:sdtEndPr/>
              <w:sdtContent>
                <w:r w:rsidR="003B6CEF" w:rsidRPr="00CC07DB">
                  <w:rPr>
                    <w:rFonts w:ascii="Wingdings 2" w:eastAsia="Wingdings 2" w:hAnsi="Wingdings 2" w:cs="Wingdings 2"/>
                  </w:rPr>
                  <w:t>£</w:t>
                </w:r>
              </w:sdtContent>
            </w:sdt>
          </w:p>
        </w:tc>
        <w:tc>
          <w:tcPr>
            <w:tcW w:w="456" w:type="dxa"/>
            <w:shd w:val="clear" w:color="auto" w:fill="FFFFFF" w:themeFill="background1"/>
            <w:vAlign w:val="center"/>
          </w:tcPr>
          <w:p w14:paraId="3C856012" w14:textId="77777777" w:rsidR="003B6CEF" w:rsidRDefault="00520253" w:rsidP="00DE653C">
            <w:pPr>
              <w:pStyle w:val="Tabletext"/>
              <w:keepNext/>
              <w:keepLines/>
              <w:jc w:val="center"/>
            </w:pPr>
            <w:sdt>
              <w:sdtPr>
                <w:id w:val="-471142305"/>
                <w14:checkbox>
                  <w14:checked w14:val="0"/>
                  <w14:checkedState w14:val="0052" w14:font="Wingdings 2"/>
                  <w14:uncheckedState w14:val="00A3" w14:font="Wingdings 2"/>
                </w14:checkbox>
              </w:sdtPr>
              <w:sdtEndPr/>
              <w:sdtContent>
                <w:r w:rsidR="003B6CEF" w:rsidRPr="00CC07DB">
                  <w:rPr>
                    <w:rFonts w:ascii="Wingdings 2" w:eastAsia="Wingdings 2" w:hAnsi="Wingdings 2" w:cs="Wingdings 2"/>
                  </w:rPr>
                  <w:t>£</w:t>
                </w:r>
              </w:sdtContent>
            </w:sdt>
          </w:p>
        </w:tc>
        <w:tc>
          <w:tcPr>
            <w:tcW w:w="456" w:type="dxa"/>
            <w:shd w:val="clear" w:color="auto" w:fill="FFFFFF" w:themeFill="background1"/>
            <w:vAlign w:val="center"/>
          </w:tcPr>
          <w:p w14:paraId="63C370B9" w14:textId="77777777" w:rsidR="003B6CEF" w:rsidRDefault="00520253" w:rsidP="00DE653C">
            <w:pPr>
              <w:pStyle w:val="Tabletext"/>
              <w:keepNext/>
              <w:keepLines/>
              <w:jc w:val="center"/>
            </w:pPr>
            <w:sdt>
              <w:sdtPr>
                <w:id w:val="-717120922"/>
                <w14:checkbox>
                  <w14:checked w14:val="0"/>
                  <w14:checkedState w14:val="0052" w14:font="Wingdings 2"/>
                  <w14:uncheckedState w14:val="00A3" w14:font="Wingdings 2"/>
                </w14:checkbox>
              </w:sdtPr>
              <w:sdtEndPr/>
              <w:sdtContent>
                <w:r w:rsidR="003B6CEF">
                  <w:rPr>
                    <w:rFonts w:ascii="Wingdings 2" w:eastAsia="Wingdings 2" w:hAnsi="Wingdings 2" w:cs="Wingdings 2"/>
                  </w:rPr>
                  <w:t>£</w:t>
                </w:r>
              </w:sdtContent>
            </w:sdt>
          </w:p>
        </w:tc>
      </w:tr>
      <w:tr w:rsidR="00520253" w:rsidRPr="00CD2E67" w14:paraId="249FCE6E" w14:textId="77777777" w:rsidTr="00EF1C7F">
        <w:trPr>
          <w:trHeight w:val="898"/>
        </w:trPr>
        <w:tc>
          <w:tcPr>
            <w:tcW w:w="3540" w:type="dxa"/>
            <w:shd w:val="clear" w:color="auto" w:fill="FFFFFF"/>
          </w:tcPr>
          <w:p w14:paraId="075E09A7" w14:textId="77777777" w:rsidR="00991498" w:rsidRDefault="003B6CEF" w:rsidP="00DE653C">
            <w:pPr>
              <w:pStyle w:val="Tabletext"/>
              <w:rPr>
                <w:rFonts w:asciiTheme="minorHAnsi" w:hAnsiTheme="minorHAnsi" w:cstheme="minorHAnsi"/>
                <w:szCs w:val="19"/>
              </w:rPr>
            </w:pPr>
            <w:r w:rsidRPr="008A7989">
              <w:rPr>
                <w:rFonts w:asciiTheme="minorHAnsi" w:hAnsiTheme="minorHAnsi" w:cstheme="minorHAnsi"/>
                <w:szCs w:val="19"/>
              </w:rPr>
              <w:t xml:space="preserve">explore ways First Nations Australians use music to continue and revitalise </w:t>
            </w:r>
            <w:proofErr w:type="gramStart"/>
            <w:r w:rsidRPr="008A7989">
              <w:rPr>
                <w:rFonts w:asciiTheme="minorHAnsi" w:hAnsiTheme="minorHAnsi" w:cstheme="minorHAnsi"/>
                <w:szCs w:val="19"/>
              </w:rPr>
              <w:t>culture</w:t>
            </w:r>
            <w:proofErr w:type="gramEnd"/>
          </w:p>
          <w:p w14:paraId="2E9B3FB2" w14:textId="46F6DBE0" w:rsidR="003B6CEF" w:rsidRPr="008A7989" w:rsidRDefault="003B6CEF" w:rsidP="00DE653C">
            <w:pPr>
              <w:pStyle w:val="Tabletext"/>
              <w:rPr>
                <w:rFonts w:asciiTheme="minorHAnsi" w:hAnsiTheme="minorHAnsi" w:cstheme="minorHAnsi"/>
                <w:szCs w:val="19"/>
              </w:rPr>
            </w:pPr>
            <w:r w:rsidRPr="008A7989">
              <w:rPr>
                <w:rFonts w:asciiTheme="minorHAnsi" w:hAnsiTheme="minorHAnsi" w:cstheme="minorHAnsi"/>
                <w:szCs w:val="19"/>
              </w:rPr>
              <w:t>AC9AMU6E02</w:t>
            </w:r>
          </w:p>
        </w:tc>
        <w:tc>
          <w:tcPr>
            <w:tcW w:w="424" w:type="dxa"/>
            <w:shd w:val="clear" w:color="auto" w:fill="FFFFFF"/>
            <w:vAlign w:val="center"/>
          </w:tcPr>
          <w:p w14:paraId="14E74D42" w14:textId="77777777" w:rsidR="003B6CEF" w:rsidRPr="008A7989" w:rsidRDefault="00520253" w:rsidP="00DE653C">
            <w:pPr>
              <w:pStyle w:val="Tabletext"/>
              <w:rPr>
                <w:rFonts w:asciiTheme="minorHAnsi" w:hAnsiTheme="minorHAnsi" w:cstheme="minorHAnsi"/>
                <w:szCs w:val="19"/>
              </w:rPr>
            </w:pPr>
            <w:sdt>
              <w:sdtPr>
                <w:id w:val="69934505"/>
                <w14:checkbox>
                  <w14:checked w14:val="0"/>
                  <w14:checkedState w14:val="0052" w14:font="Wingdings 2"/>
                  <w14:uncheckedState w14:val="00A3" w14:font="Wingdings 2"/>
                </w14:checkbox>
              </w:sdtPr>
              <w:sdtEndPr/>
              <w:sdtContent>
                <w:r w:rsidR="003B6CEF">
                  <w:rPr>
                    <w:rFonts w:ascii="Wingdings 2" w:eastAsia="Wingdings 2" w:hAnsi="Wingdings 2" w:cs="Wingdings 2"/>
                  </w:rPr>
                  <w:t>£</w:t>
                </w:r>
              </w:sdtContent>
            </w:sdt>
          </w:p>
        </w:tc>
        <w:tc>
          <w:tcPr>
            <w:tcW w:w="426" w:type="dxa"/>
            <w:shd w:val="clear" w:color="auto" w:fill="FFFFFF"/>
            <w:vAlign w:val="center"/>
          </w:tcPr>
          <w:p w14:paraId="088B9C4B" w14:textId="0F11500B" w:rsidR="003B6CEF" w:rsidRPr="008A7989" w:rsidRDefault="00520253" w:rsidP="00DE653C">
            <w:pPr>
              <w:pStyle w:val="Tabletext"/>
              <w:rPr>
                <w:rFonts w:asciiTheme="minorHAnsi" w:hAnsiTheme="minorHAnsi" w:cstheme="minorHAnsi"/>
                <w:szCs w:val="19"/>
              </w:rPr>
            </w:pPr>
            <w:sdt>
              <w:sdtPr>
                <w:id w:val="535160878"/>
                <w14:checkbox>
                  <w14:checked w14:val="0"/>
                  <w14:checkedState w14:val="0052" w14:font="Wingdings 2"/>
                  <w14:uncheckedState w14:val="00A3" w14:font="Wingdings 2"/>
                </w14:checkbox>
              </w:sdtPr>
              <w:sdtEndPr/>
              <w:sdtContent>
                <w:r w:rsidR="003B6CEF">
                  <w:sym w:font="Wingdings 2" w:char="F0A3"/>
                </w:r>
              </w:sdtContent>
            </w:sdt>
          </w:p>
        </w:tc>
        <w:tc>
          <w:tcPr>
            <w:tcW w:w="425" w:type="dxa"/>
            <w:shd w:val="clear" w:color="auto" w:fill="FFFFFF"/>
            <w:vAlign w:val="center"/>
          </w:tcPr>
          <w:p w14:paraId="6EF7AF60" w14:textId="77777777" w:rsidR="003B6CEF" w:rsidRPr="008A7989" w:rsidRDefault="00520253" w:rsidP="00DE653C">
            <w:pPr>
              <w:pStyle w:val="Tabletext"/>
              <w:rPr>
                <w:rFonts w:asciiTheme="minorHAnsi" w:hAnsiTheme="minorHAnsi" w:cstheme="minorHAnsi"/>
                <w:szCs w:val="19"/>
              </w:rPr>
            </w:pPr>
            <w:sdt>
              <w:sdtPr>
                <w:id w:val="-1738237589"/>
                <w14:checkbox>
                  <w14:checked w14:val="0"/>
                  <w14:checkedState w14:val="0052" w14:font="Wingdings 2"/>
                  <w14:uncheckedState w14:val="00A3" w14:font="Wingdings 2"/>
                </w14:checkbox>
              </w:sdtPr>
              <w:sdtEndPr/>
              <w:sdtContent>
                <w:r w:rsidR="003B6CEF" w:rsidRPr="00CC07DB">
                  <w:rPr>
                    <w:rFonts w:ascii="Wingdings 2" w:eastAsia="Wingdings 2" w:hAnsi="Wingdings 2" w:cs="Wingdings 2"/>
                  </w:rPr>
                  <w:t>£</w:t>
                </w:r>
              </w:sdtContent>
            </w:sdt>
          </w:p>
        </w:tc>
        <w:tc>
          <w:tcPr>
            <w:tcW w:w="425" w:type="dxa"/>
            <w:shd w:val="clear" w:color="auto" w:fill="FFFFFF"/>
            <w:vAlign w:val="center"/>
          </w:tcPr>
          <w:p w14:paraId="2F0FF6AE" w14:textId="77777777" w:rsidR="003B6CEF" w:rsidRPr="008A7989" w:rsidRDefault="00520253" w:rsidP="00DE653C">
            <w:pPr>
              <w:pStyle w:val="Tabletext"/>
              <w:rPr>
                <w:rFonts w:asciiTheme="minorHAnsi" w:hAnsiTheme="minorHAnsi" w:cstheme="minorHAnsi"/>
                <w:szCs w:val="19"/>
              </w:rPr>
            </w:pPr>
            <w:sdt>
              <w:sdtPr>
                <w:id w:val="-345407934"/>
                <w14:checkbox>
                  <w14:checked w14:val="0"/>
                  <w14:checkedState w14:val="0052" w14:font="Wingdings 2"/>
                  <w14:uncheckedState w14:val="00A3" w14:font="Wingdings 2"/>
                </w14:checkbox>
              </w:sdtPr>
              <w:sdtEndPr/>
              <w:sdtContent>
                <w:r w:rsidR="003B6CEF">
                  <w:rPr>
                    <w:rFonts w:ascii="Wingdings 2" w:eastAsia="Wingdings 2" w:hAnsi="Wingdings 2" w:cs="Wingdings 2"/>
                  </w:rPr>
                  <w:t>£</w:t>
                </w:r>
              </w:sdtContent>
            </w:sdt>
          </w:p>
        </w:tc>
        <w:tc>
          <w:tcPr>
            <w:tcW w:w="3540" w:type="dxa"/>
            <w:shd w:val="clear" w:color="auto" w:fill="FFFFFF"/>
          </w:tcPr>
          <w:p w14:paraId="12772DFB" w14:textId="77777777" w:rsidR="003B6CEF" w:rsidRPr="008A7989" w:rsidRDefault="003B6CEF" w:rsidP="00DE653C">
            <w:pPr>
              <w:pStyle w:val="Tabletext"/>
              <w:rPr>
                <w:rFonts w:asciiTheme="minorHAnsi" w:hAnsiTheme="minorHAnsi" w:cstheme="minorHAnsi"/>
                <w:szCs w:val="19"/>
              </w:rPr>
            </w:pPr>
          </w:p>
        </w:tc>
        <w:tc>
          <w:tcPr>
            <w:tcW w:w="425" w:type="dxa"/>
            <w:shd w:val="clear" w:color="auto" w:fill="FFFFFF"/>
            <w:vAlign w:val="center"/>
          </w:tcPr>
          <w:p w14:paraId="012BB594" w14:textId="77777777" w:rsidR="003B6CEF" w:rsidRPr="008A7989" w:rsidRDefault="003B6CEF" w:rsidP="00DE653C">
            <w:pPr>
              <w:pStyle w:val="Tabletext"/>
              <w:rPr>
                <w:rFonts w:asciiTheme="minorHAnsi" w:hAnsiTheme="minorHAnsi" w:cstheme="minorHAnsi"/>
                <w:szCs w:val="19"/>
              </w:rPr>
            </w:pPr>
          </w:p>
        </w:tc>
        <w:tc>
          <w:tcPr>
            <w:tcW w:w="425" w:type="dxa"/>
            <w:shd w:val="clear" w:color="auto" w:fill="FFFFFF"/>
            <w:vAlign w:val="center"/>
          </w:tcPr>
          <w:p w14:paraId="04E19582" w14:textId="77777777" w:rsidR="003B6CEF" w:rsidRPr="008A7989" w:rsidRDefault="003B6CEF" w:rsidP="00DE653C">
            <w:pPr>
              <w:pStyle w:val="Tabletext"/>
              <w:rPr>
                <w:rFonts w:asciiTheme="minorHAnsi" w:hAnsiTheme="minorHAnsi" w:cstheme="minorHAnsi"/>
                <w:szCs w:val="19"/>
              </w:rPr>
            </w:pPr>
          </w:p>
        </w:tc>
        <w:tc>
          <w:tcPr>
            <w:tcW w:w="426" w:type="dxa"/>
            <w:shd w:val="clear" w:color="auto" w:fill="FFFFFF"/>
            <w:vAlign w:val="center"/>
          </w:tcPr>
          <w:p w14:paraId="5D314C2E" w14:textId="77777777" w:rsidR="003B6CEF" w:rsidRPr="008A7989" w:rsidRDefault="003B6CEF" w:rsidP="00DE653C">
            <w:pPr>
              <w:pStyle w:val="Tabletext"/>
              <w:rPr>
                <w:rFonts w:asciiTheme="minorHAnsi" w:hAnsiTheme="minorHAnsi" w:cstheme="minorHAnsi"/>
                <w:szCs w:val="19"/>
              </w:rPr>
            </w:pPr>
          </w:p>
        </w:tc>
        <w:tc>
          <w:tcPr>
            <w:tcW w:w="425" w:type="dxa"/>
            <w:shd w:val="clear" w:color="auto" w:fill="FFFFFF"/>
            <w:vAlign w:val="center"/>
          </w:tcPr>
          <w:p w14:paraId="47446FA3" w14:textId="77777777" w:rsidR="003B6CEF" w:rsidRPr="008A7989" w:rsidRDefault="003B6CEF" w:rsidP="00DE653C">
            <w:pPr>
              <w:pStyle w:val="Tabletext"/>
              <w:rPr>
                <w:rFonts w:asciiTheme="minorHAnsi" w:hAnsiTheme="minorHAnsi" w:cstheme="minorHAnsi"/>
                <w:szCs w:val="19"/>
              </w:rPr>
            </w:pPr>
          </w:p>
        </w:tc>
        <w:tc>
          <w:tcPr>
            <w:tcW w:w="3412" w:type="dxa"/>
            <w:shd w:val="clear" w:color="auto" w:fill="FFFFFF"/>
          </w:tcPr>
          <w:p w14:paraId="277BA286" w14:textId="77777777" w:rsidR="003B6CEF" w:rsidRPr="008A7989" w:rsidRDefault="003B6CEF" w:rsidP="00DE653C">
            <w:pPr>
              <w:spacing w:before="80" w:after="80"/>
              <w:rPr>
                <w:rFonts w:asciiTheme="minorHAnsi" w:hAnsiTheme="minorHAnsi" w:cstheme="minorHAnsi"/>
                <w:sz w:val="19"/>
                <w:szCs w:val="19"/>
              </w:rPr>
            </w:pPr>
          </w:p>
        </w:tc>
        <w:tc>
          <w:tcPr>
            <w:tcW w:w="412" w:type="dxa"/>
            <w:shd w:val="clear" w:color="auto" w:fill="FFFFFF"/>
            <w:vAlign w:val="center"/>
          </w:tcPr>
          <w:p w14:paraId="4D16AE25" w14:textId="77777777" w:rsidR="003B6CEF" w:rsidRPr="008A7989" w:rsidRDefault="003B6CEF" w:rsidP="00DE653C">
            <w:pPr>
              <w:pStyle w:val="Tabletext"/>
              <w:rPr>
                <w:rFonts w:asciiTheme="minorHAnsi" w:hAnsiTheme="minorHAnsi" w:cstheme="minorHAnsi"/>
                <w:szCs w:val="19"/>
              </w:rPr>
            </w:pPr>
          </w:p>
        </w:tc>
        <w:tc>
          <w:tcPr>
            <w:tcW w:w="425" w:type="dxa"/>
            <w:shd w:val="clear" w:color="auto" w:fill="FFFFFF"/>
            <w:vAlign w:val="center"/>
          </w:tcPr>
          <w:p w14:paraId="7A239582" w14:textId="77777777" w:rsidR="003B6CEF" w:rsidRPr="008A7989" w:rsidRDefault="003B6CEF" w:rsidP="00DE653C">
            <w:pPr>
              <w:pStyle w:val="Tabletext"/>
              <w:rPr>
                <w:rFonts w:asciiTheme="minorHAnsi" w:hAnsiTheme="minorHAnsi" w:cstheme="minorHAnsi"/>
                <w:szCs w:val="19"/>
              </w:rPr>
            </w:pPr>
          </w:p>
        </w:tc>
        <w:tc>
          <w:tcPr>
            <w:tcW w:w="426" w:type="dxa"/>
            <w:shd w:val="clear" w:color="auto" w:fill="FFFFFF"/>
            <w:vAlign w:val="center"/>
          </w:tcPr>
          <w:p w14:paraId="422B94C9" w14:textId="77777777" w:rsidR="003B6CEF" w:rsidRPr="008A7989" w:rsidRDefault="003B6CEF" w:rsidP="00DE653C">
            <w:pPr>
              <w:pStyle w:val="Tabletext"/>
              <w:rPr>
                <w:rFonts w:asciiTheme="minorHAnsi" w:hAnsiTheme="minorHAnsi" w:cstheme="minorHAnsi"/>
                <w:szCs w:val="19"/>
              </w:rPr>
            </w:pPr>
          </w:p>
        </w:tc>
        <w:tc>
          <w:tcPr>
            <w:tcW w:w="425" w:type="dxa"/>
            <w:shd w:val="clear" w:color="auto" w:fill="FFFFFF"/>
            <w:vAlign w:val="center"/>
          </w:tcPr>
          <w:p w14:paraId="1CF7C6E7" w14:textId="77777777" w:rsidR="003B6CEF" w:rsidRPr="008A7989" w:rsidRDefault="003B6CEF" w:rsidP="00DE653C">
            <w:pPr>
              <w:pStyle w:val="Tabletext"/>
              <w:rPr>
                <w:rFonts w:asciiTheme="minorHAnsi" w:hAnsiTheme="minorHAnsi" w:cstheme="minorHAnsi"/>
                <w:szCs w:val="19"/>
              </w:rPr>
            </w:pPr>
          </w:p>
        </w:tc>
        <w:tc>
          <w:tcPr>
            <w:tcW w:w="3557" w:type="dxa"/>
            <w:shd w:val="clear" w:color="auto" w:fill="FFFFFF" w:themeFill="background1"/>
          </w:tcPr>
          <w:p w14:paraId="68964443" w14:textId="77777777" w:rsidR="003B6CEF" w:rsidRPr="008A7989" w:rsidRDefault="003B6CEF" w:rsidP="00DE653C">
            <w:pPr>
              <w:pStyle w:val="Tabletext"/>
              <w:rPr>
                <w:rFonts w:asciiTheme="minorHAnsi" w:hAnsiTheme="minorHAnsi" w:cstheme="minorHAnsi"/>
                <w:szCs w:val="19"/>
              </w:rPr>
            </w:pPr>
          </w:p>
        </w:tc>
        <w:tc>
          <w:tcPr>
            <w:tcW w:w="456" w:type="dxa"/>
            <w:shd w:val="clear" w:color="auto" w:fill="FFFFFF" w:themeFill="background1"/>
            <w:vAlign w:val="center"/>
          </w:tcPr>
          <w:p w14:paraId="67C5AEF4" w14:textId="77777777" w:rsidR="003B6CEF" w:rsidRDefault="003B6CEF" w:rsidP="00DE653C">
            <w:pPr>
              <w:pStyle w:val="Tabletext"/>
              <w:jc w:val="center"/>
            </w:pPr>
          </w:p>
        </w:tc>
        <w:tc>
          <w:tcPr>
            <w:tcW w:w="456" w:type="dxa"/>
            <w:shd w:val="clear" w:color="auto" w:fill="FFFFFF" w:themeFill="background1"/>
            <w:vAlign w:val="center"/>
          </w:tcPr>
          <w:p w14:paraId="25D5C712" w14:textId="77777777" w:rsidR="003B6CEF" w:rsidRDefault="003B6CEF" w:rsidP="00DE653C">
            <w:pPr>
              <w:pStyle w:val="Tabletext"/>
              <w:jc w:val="center"/>
            </w:pPr>
          </w:p>
        </w:tc>
        <w:tc>
          <w:tcPr>
            <w:tcW w:w="456" w:type="dxa"/>
            <w:shd w:val="clear" w:color="auto" w:fill="FFFFFF" w:themeFill="background1"/>
            <w:vAlign w:val="center"/>
          </w:tcPr>
          <w:p w14:paraId="1542BDC1" w14:textId="77777777" w:rsidR="003B6CEF" w:rsidRDefault="003B6CEF" w:rsidP="00DE653C">
            <w:pPr>
              <w:pStyle w:val="Tabletext"/>
              <w:jc w:val="center"/>
            </w:pPr>
          </w:p>
        </w:tc>
        <w:tc>
          <w:tcPr>
            <w:tcW w:w="456" w:type="dxa"/>
            <w:shd w:val="clear" w:color="auto" w:fill="FFFFFF" w:themeFill="background1"/>
            <w:vAlign w:val="center"/>
          </w:tcPr>
          <w:p w14:paraId="3C766224" w14:textId="77777777" w:rsidR="003B6CEF" w:rsidRDefault="003B6CEF" w:rsidP="00DE653C">
            <w:pPr>
              <w:pStyle w:val="Tabletext"/>
              <w:jc w:val="center"/>
            </w:pPr>
          </w:p>
        </w:tc>
      </w:tr>
    </w:tbl>
    <w:p w14:paraId="02FDBE7D" w14:textId="77777777" w:rsidR="00184AEE" w:rsidRDefault="00184AEE" w:rsidP="00920D21">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111201">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920D21">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920D21">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920D21">
            <w:pPr>
              <w:pStyle w:val="Tableheading"/>
              <w:keepNext/>
              <w:keepLines/>
            </w:pPr>
          </w:p>
        </w:tc>
        <w:tc>
          <w:tcPr>
            <w:tcW w:w="1748" w:type="pct"/>
          </w:tcPr>
          <w:p w14:paraId="216327FA" w14:textId="77777777" w:rsidR="00EE27C8" w:rsidRPr="00CD2E67" w:rsidRDefault="00EE27C8" w:rsidP="00920D21">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920D21">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920D21">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920D21">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920D21">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920D21">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920D21">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920D21">
            <w:pPr>
              <w:keepNext/>
              <w:keepLines/>
            </w:pPr>
          </w:p>
        </w:tc>
        <w:tc>
          <w:tcPr>
            <w:tcW w:w="1748" w:type="pct"/>
            <w:shd w:val="clear" w:color="auto" w:fill="E6E7E8"/>
          </w:tcPr>
          <w:p w14:paraId="5F07E538" w14:textId="77777777" w:rsidR="00EE27C8" w:rsidRPr="00CD2E67" w:rsidRDefault="00EE27C8" w:rsidP="00920D21">
            <w:pPr>
              <w:pStyle w:val="Tablesubhead"/>
              <w:keepNext/>
              <w:keepLines/>
            </w:pPr>
          </w:p>
        </w:tc>
        <w:tc>
          <w:tcPr>
            <w:tcW w:w="153" w:type="pct"/>
            <w:shd w:val="clear" w:color="auto" w:fill="E6E7E8"/>
          </w:tcPr>
          <w:p w14:paraId="4CF16B70" w14:textId="77777777" w:rsidR="00EE27C8" w:rsidRPr="00CD2E67" w:rsidRDefault="00EE27C8" w:rsidP="00920D21">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920D21">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920D21">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920D21">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920D21">
            <w:pPr>
              <w:pStyle w:val="Tabletext"/>
              <w:keepNext/>
              <w:keepLines/>
            </w:pPr>
            <w:r w:rsidRPr="00CD2E67">
              <w:t xml:space="preserve">Critical and creative thinking </w:t>
            </w:r>
          </w:p>
        </w:tc>
        <w:tc>
          <w:tcPr>
            <w:tcW w:w="167" w:type="pct"/>
            <w:vAlign w:val="center"/>
          </w:tcPr>
          <w:p w14:paraId="071A8C1E" w14:textId="77777777" w:rsidR="00EE27C8" w:rsidRPr="00CD2E67" w:rsidRDefault="00520253" w:rsidP="00920D21">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9B26533" w:rsidR="00EE27C8" w:rsidRPr="00CD2E67" w:rsidRDefault="00520253" w:rsidP="00920D21">
            <w:pPr>
              <w:keepNext/>
              <w:keepLines/>
              <w:jc w:val="center"/>
              <w:rPr>
                <w:b/>
              </w:rPr>
            </w:pPr>
            <w:sdt>
              <w:sdtPr>
                <w:id w:val="180250044"/>
                <w14:checkbox>
                  <w14:checked w14:val="0"/>
                  <w14:checkedState w14:val="0052" w14:font="Wingdings 2"/>
                  <w14:uncheckedState w14:val="00A3" w14:font="Wingdings 2"/>
                </w14:checkbox>
              </w:sdtPr>
              <w:sdtEndPr/>
              <w:sdtContent>
                <w:r w:rsidR="0039431E">
                  <w:sym w:font="Wingdings 2" w:char="F0A3"/>
                </w:r>
              </w:sdtContent>
            </w:sdt>
          </w:p>
        </w:tc>
        <w:tc>
          <w:tcPr>
            <w:tcW w:w="167" w:type="pct"/>
            <w:vAlign w:val="center"/>
          </w:tcPr>
          <w:p w14:paraId="1DE37718" w14:textId="77777777" w:rsidR="00EE27C8" w:rsidRPr="00CD2E67" w:rsidRDefault="00520253" w:rsidP="00920D21">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520253" w:rsidP="00920D21">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920D21">
            <w:pPr>
              <w:keepNext/>
              <w:keepLines/>
            </w:pPr>
          </w:p>
        </w:tc>
        <w:tc>
          <w:tcPr>
            <w:tcW w:w="1748" w:type="pct"/>
          </w:tcPr>
          <w:p w14:paraId="58151047" w14:textId="77777777" w:rsidR="00EE27C8" w:rsidRPr="00CD2E67" w:rsidRDefault="00EE27C8" w:rsidP="00920D21">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520253" w:rsidP="00920D21">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520253" w:rsidP="00920D21">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520253" w:rsidP="00920D21">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520253" w:rsidP="00920D21">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920D21">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520253" w:rsidP="00920D21">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520253" w:rsidP="00920D21">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520253" w:rsidP="00920D21">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520253" w:rsidP="00920D21">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920D21">
            <w:pPr>
              <w:keepNext/>
              <w:keepLines/>
            </w:pPr>
          </w:p>
        </w:tc>
        <w:tc>
          <w:tcPr>
            <w:tcW w:w="1748" w:type="pct"/>
          </w:tcPr>
          <w:p w14:paraId="0B9183B2" w14:textId="77777777" w:rsidR="00EE27C8" w:rsidRPr="00CD2E67" w:rsidRDefault="00EE27C8" w:rsidP="00920D21">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520253" w:rsidP="00920D21">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520253" w:rsidP="00920D21">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520253" w:rsidP="00920D21">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520253" w:rsidP="00920D21">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833F43">
            <w:pPr>
              <w:pStyle w:val="Tabletext"/>
              <w:keepNext/>
              <w:keepLines/>
            </w:pPr>
            <w:r w:rsidRPr="00CD2E67">
              <w:t>Ethical understanding</w:t>
            </w:r>
          </w:p>
        </w:tc>
        <w:tc>
          <w:tcPr>
            <w:tcW w:w="167" w:type="pct"/>
            <w:vAlign w:val="center"/>
          </w:tcPr>
          <w:p w14:paraId="34AACE4C" w14:textId="77777777" w:rsidR="00EE27C8" w:rsidRPr="00CD2E67" w:rsidRDefault="00520253" w:rsidP="00833F43">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520253" w:rsidP="00833F43">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520253" w:rsidP="00833F43">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520253" w:rsidP="00833F43">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833F43">
            <w:pPr>
              <w:keepNext/>
              <w:keepLines/>
            </w:pPr>
          </w:p>
        </w:tc>
        <w:tc>
          <w:tcPr>
            <w:tcW w:w="1748" w:type="pct"/>
            <w:tcBorders>
              <w:bottom w:val="single" w:sz="4" w:space="0" w:color="A6A6A6"/>
            </w:tcBorders>
          </w:tcPr>
          <w:p w14:paraId="3FDC37C3" w14:textId="77777777" w:rsidR="00EE27C8" w:rsidRPr="00CD2E67" w:rsidRDefault="00EE27C8" w:rsidP="00833F43">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520253" w:rsidP="00833F43">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520253" w:rsidP="00833F43">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520253" w:rsidP="00833F43">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520253" w:rsidP="00833F43">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111201" w:rsidRPr="00CD2E67" w14:paraId="0211AC7F" w14:textId="77777777" w:rsidTr="00216871">
        <w:trPr>
          <w:gridAfter w:val="6"/>
          <w:wAfter w:w="2581" w:type="pct"/>
          <w:trHeight w:val="349"/>
        </w:trPr>
        <w:tc>
          <w:tcPr>
            <w:tcW w:w="1748" w:type="pct"/>
          </w:tcPr>
          <w:p w14:paraId="08C7F182" w14:textId="77777777" w:rsidR="00111201" w:rsidRPr="00CD2E67" w:rsidRDefault="00111201" w:rsidP="00833F43">
            <w:pPr>
              <w:pStyle w:val="Tabletext"/>
              <w:keepNext/>
              <w:keepLines/>
            </w:pPr>
            <w:r w:rsidRPr="00CD2E67">
              <w:t>Intercultural understanding</w:t>
            </w:r>
          </w:p>
        </w:tc>
        <w:tc>
          <w:tcPr>
            <w:tcW w:w="167" w:type="pct"/>
            <w:vAlign w:val="center"/>
          </w:tcPr>
          <w:p w14:paraId="7988B661" w14:textId="77777777" w:rsidR="00111201" w:rsidRPr="00CD2E67" w:rsidRDefault="00520253" w:rsidP="00833F43">
            <w:pPr>
              <w:keepNext/>
              <w:keepLines/>
              <w:jc w:val="center"/>
              <w:rPr>
                <w:b/>
              </w:rPr>
            </w:pPr>
            <w:sdt>
              <w:sdtPr>
                <w:id w:val="-1642109780"/>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0CC9A340" w14:textId="77777777" w:rsidR="00111201" w:rsidRPr="00CD2E67" w:rsidRDefault="00520253" w:rsidP="00833F43">
            <w:pPr>
              <w:keepNext/>
              <w:keepLines/>
              <w:jc w:val="center"/>
              <w:rPr>
                <w:b/>
              </w:rPr>
            </w:pPr>
            <w:sdt>
              <w:sdtPr>
                <w:id w:val="-142579935"/>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2E88730B" w14:textId="77777777" w:rsidR="00111201" w:rsidRPr="00CD2E67" w:rsidRDefault="00520253" w:rsidP="00833F43">
            <w:pPr>
              <w:keepNext/>
              <w:keepLines/>
              <w:jc w:val="center"/>
              <w:rPr>
                <w:b/>
              </w:rPr>
            </w:pPr>
            <w:sdt>
              <w:sdtPr>
                <w:id w:val="1996374701"/>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43B22797" w14:textId="77777777" w:rsidR="00111201" w:rsidRPr="00CD2E67" w:rsidRDefault="00520253" w:rsidP="00833F43">
            <w:pPr>
              <w:keepNext/>
              <w:keepLines/>
              <w:jc w:val="center"/>
              <w:rPr>
                <w:b/>
              </w:rPr>
            </w:pPr>
            <w:sdt>
              <w:sdtPr>
                <w:id w:val="-395981725"/>
                <w14:checkbox>
                  <w14:checked w14:val="0"/>
                  <w14:checkedState w14:val="0052" w14:font="Wingdings 2"/>
                  <w14:uncheckedState w14:val="00A3" w14:font="Wingdings 2"/>
                </w14:checkbox>
              </w:sdtPr>
              <w:sdtEndPr/>
              <w:sdtContent>
                <w:r w:rsidR="00111201">
                  <w:sym w:font="Wingdings 2" w:char="F0A3"/>
                </w:r>
              </w:sdtContent>
            </w:sdt>
          </w:p>
        </w:tc>
      </w:tr>
      <w:tr w:rsidR="00111201" w:rsidRPr="00CD2E67" w14:paraId="7BD97EDE" w14:textId="77777777" w:rsidTr="00216871">
        <w:trPr>
          <w:gridAfter w:val="6"/>
          <w:wAfter w:w="2581" w:type="pct"/>
          <w:trHeight w:val="349"/>
        </w:trPr>
        <w:tc>
          <w:tcPr>
            <w:tcW w:w="1748" w:type="pct"/>
          </w:tcPr>
          <w:p w14:paraId="7B132939" w14:textId="77777777" w:rsidR="00111201" w:rsidRPr="00CD2E67" w:rsidRDefault="00111201" w:rsidP="00833F43">
            <w:pPr>
              <w:pStyle w:val="Tabletext"/>
              <w:keepNext/>
              <w:keepLines/>
            </w:pPr>
            <w:r w:rsidRPr="00CD2E67">
              <w:t xml:space="preserve">Literacy </w:t>
            </w:r>
          </w:p>
        </w:tc>
        <w:tc>
          <w:tcPr>
            <w:tcW w:w="167" w:type="pct"/>
            <w:vAlign w:val="center"/>
          </w:tcPr>
          <w:p w14:paraId="29216C8B" w14:textId="77777777" w:rsidR="00111201" w:rsidRPr="00CD2E67" w:rsidRDefault="00520253" w:rsidP="00833F43">
            <w:pPr>
              <w:keepNext/>
              <w:keepLines/>
              <w:jc w:val="center"/>
              <w:rPr>
                <w:b/>
              </w:rPr>
            </w:pPr>
            <w:sdt>
              <w:sdtPr>
                <w:id w:val="-1108119390"/>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024DCC38" w14:textId="77777777" w:rsidR="00111201" w:rsidRPr="00CD2E67" w:rsidRDefault="00520253" w:rsidP="00833F43">
            <w:pPr>
              <w:keepNext/>
              <w:keepLines/>
              <w:jc w:val="center"/>
              <w:rPr>
                <w:b/>
              </w:rPr>
            </w:pPr>
            <w:sdt>
              <w:sdtPr>
                <w:id w:val="479581807"/>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7DA02AE6" w14:textId="77777777" w:rsidR="00111201" w:rsidRPr="00CD2E67" w:rsidRDefault="00520253" w:rsidP="00833F43">
            <w:pPr>
              <w:keepNext/>
              <w:keepLines/>
              <w:jc w:val="center"/>
              <w:rPr>
                <w:b/>
              </w:rPr>
            </w:pPr>
            <w:sdt>
              <w:sdtPr>
                <w:id w:val="1459452315"/>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049AC05B" w14:textId="77777777" w:rsidR="00111201" w:rsidRPr="00CD2E67" w:rsidRDefault="00520253" w:rsidP="00833F43">
            <w:pPr>
              <w:keepNext/>
              <w:keepLines/>
              <w:jc w:val="center"/>
              <w:rPr>
                <w:b/>
              </w:rPr>
            </w:pPr>
            <w:sdt>
              <w:sdtPr>
                <w:id w:val="1696655113"/>
                <w14:checkbox>
                  <w14:checked w14:val="0"/>
                  <w14:checkedState w14:val="0052" w14:font="Wingdings 2"/>
                  <w14:uncheckedState w14:val="00A3" w14:font="Wingdings 2"/>
                </w14:checkbox>
              </w:sdtPr>
              <w:sdtEndPr/>
              <w:sdtContent>
                <w:r w:rsidR="00111201">
                  <w:sym w:font="Wingdings 2" w:char="F0A3"/>
                </w:r>
              </w:sdtContent>
            </w:sdt>
          </w:p>
        </w:tc>
      </w:tr>
      <w:tr w:rsidR="00111201" w:rsidRPr="00CD2E67" w14:paraId="1E285915" w14:textId="77777777" w:rsidTr="00216871">
        <w:trPr>
          <w:gridAfter w:val="6"/>
          <w:wAfter w:w="2581" w:type="pct"/>
          <w:trHeight w:val="349"/>
        </w:trPr>
        <w:tc>
          <w:tcPr>
            <w:tcW w:w="1748" w:type="pct"/>
          </w:tcPr>
          <w:p w14:paraId="61E4FAAA" w14:textId="77777777" w:rsidR="00111201" w:rsidRPr="00CD2E67" w:rsidRDefault="00111201" w:rsidP="00833F43">
            <w:pPr>
              <w:pStyle w:val="Tabletext"/>
              <w:keepNext/>
              <w:keepLines/>
            </w:pPr>
            <w:r w:rsidRPr="00CD2E67">
              <w:t>Numeracy</w:t>
            </w:r>
          </w:p>
        </w:tc>
        <w:tc>
          <w:tcPr>
            <w:tcW w:w="167" w:type="pct"/>
            <w:vAlign w:val="center"/>
          </w:tcPr>
          <w:p w14:paraId="28713AE1" w14:textId="77777777" w:rsidR="00111201" w:rsidRPr="00CD2E67" w:rsidRDefault="00520253" w:rsidP="00833F43">
            <w:pPr>
              <w:keepNext/>
              <w:keepLines/>
              <w:jc w:val="center"/>
              <w:rPr>
                <w:b/>
              </w:rPr>
            </w:pPr>
            <w:sdt>
              <w:sdtPr>
                <w:id w:val="548959514"/>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1AEC8B87" w14:textId="77777777" w:rsidR="00111201" w:rsidRPr="00CD2E67" w:rsidRDefault="00520253" w:rsidP="00833F43">
            <w:pPr>
              <w:keepNext/>
              <w:keepLines/>
              <w:jc w:val="center"/>
              <w:rPr>
                <w:b/>
              </w:rPr>
            </w:pPr>
            <w:sdt>
              <w:sdtPr>
                <w:id w:val="-669793891"/>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7FB17FF3" w14:textId="77777777" w:rsidR="00111201" w:rsidRPr="00CD2E67" w:rsidRDefault="00520253" w:rsidP="00833F43">
            <w:pPr>
              <w:keepNext/>
              <w:keepLines/>
              <w:jc w:val="center"/>
              <w:rPr>
                <w:b/>
              </w:rPr>
            </w:pPr>
            <w:sdt>
              <w:sdtPr>
                <w:id w:val="-917404331"/>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5786792C" w14:textId="77777777" w:rsidR="00111201" w:rsidRPr="00CD2E67" w:rsidRDefault="00520253" w:rsidP="00833F43">
            <w:pPr>
              <w:keepNext/>
              <w:keepLines/>
              <w:jc w:val="center"/>
              <w:rPr>
                <w:b/>
              </w:rPr>
            </w:pPr>
            <w:sdt>
              <w:sdtPr>
                <w:id w:val="-1714651922"/>
                <w14:checkbox>
                  <w14:checked w14:val="0"/>
                  <w14:checkedState w14:val="0052" w14:font="Wingdings 2"/>
                  <w14:uncheckedState w14:val="00A3" w14:font="Wingdings 2"/>
                </w14:checkbox>
              </w:sdtPr>
              <w:sdtEndPr/>
              <w:sdtContent>
                <w:r w:rsidR="00111201">
                  <w:sym w:font="Wingdings 2" w:char="F0A3"/>
                </w:r>
              </w:sdtContent>
            </w:sdt>
          </w:p>
        </w:tc>
      </w:tr>
      <w:tr w:rsidR="00111201" w:rsidRPr="00CD2E67" w14:paraId="493AD0AE" w14:textId="77777777" w:rsidTr="00216871">
        <w:trPr>
          <w:gridAfter w:val="6"/>
          <w:wAfter w:w="2581" w:type="pct"/>
          <w:trHeight w:val="349"/>
        </w:trPr>
        <w:tc>
          <w:tcPr>
            <w:tcW w:w="1748" w:type="pct"/>
          </w:tcPr>
          <w:p w14:paraId="0CEE300E" w14:textId="77777777" w:rsidR="00111201" w:rsidRPr="00CD2E67" w:rsidRDefault="00111201" w:rsidP="00833F43">
            <w:pPr>
              <w:pStyle w:val="Tabletext"/>
              <w:keepNext/>
              <w:keepLines/>
            </w:pPr>
            <w:r w:rsidRPr="00CD2E67">
              <w:t>Personal and social capability</w:t>
            </w:r>
          </w:p>
        </w:tc>
        <w:tc>
          <w:tcPr>
            <w:tcW w:w="167" w:type="pct"/>
            <w:vAlign w:val="center"/>
          </w:tcPr>
          <w:p w14:paraId="28B6501F" w14:textId="77777777" w:rsidR="00111201" w:rsidRPr="00CD2E67" w:rsidRDefault="00520253" w:rsidP="00833F43">
            <w:pPr>
              <w:keepNext/>
              <w:keepLines/>
              <w:jc w:val="center"/>
              <w:rPr>
                <w:b/>
              </w:rPr>
            </w:pPr>
            <w:sdt>
              <w:sdtPr>
                <w:id w:val="101613150"/>
                <w14:checkbox>
                  <w14:checked w14:val="0"/>
                  <w14:checkedState w14:val="0052" w14:font="Wingdings 2"/>
                  <w14:uncheckedState w14:val="00A3" w14:font="Wingdings 2"/>
                </w14:checkbox>
              </w:sdtPr>
              <w:sdtEndPr/>
              <w:sdtContent>
                <w:r w:rsidR="00111201">
                  <w:sym w:font="Wingdings 2" w:char="F0A3"/>
                </w:r>
              </w:sdtContent>
            </w:sdt>
          </w:p>
        </w:tc>
        <w:tc>
          <w:tcPr>
            <w:tcW w:w="167" w:type="pct"/>
            <w:vAlign w:val="center"/>
          </w:tcPr>
          <w:p w14:paraId="752C703A" w14:textId="77777777" w:rsidR="00111201" w:rsidRPr="00CD2E67" w:rsidRDefault="00520253" w:rsidP="00833F43">
            <w:pPr>
              <w:keepNext/>
              <w:keepLines/>
              <w:jc w:val="center"/>
              <w:rPr>
                <w:b/>
              </w:rPr>
            </w:pPr>
            <w:sdt>
              <w:sdtPr>
                <w:id w:val="-899678382"/>
                <w14:checkbox>
                  <w14:checked w14:val="0"/>
                  <w14:checkedState w14:val="0052" w14:font="Wingdings 2"/>
                  <w14:uncheckedState w14:val="00A3" w14:font="Wingdings 2"/>
                </w14:checkbox>
              </w:sdtPr>
              <w:sdtEndPr/>
              <w:sdtContent>
                <w:r w:rsidR="00111201" w:rsidRPr="00CC07DB">
                  <w:sym w:font="Wingdings 2" w:char="F0A3"/>
                </w:r>
              </w:sdtContent>
            </w:sdt>
          </w:p>
        </w:tc>
        <w:tc>
          <w:tcPr>
            <w:tcW w:w="167" w:type="pct"/>
            <w:vAlign w:val="center"/>
          </w:tcPr>
          <w:p w14:paraId="44DA5F66" w14:textId="77777777" w:rsidR="00111201" w:rsidRPr="00CD2E67" w:rsidRDefault="00520253" w:rsidP="00833F43">
            <w:pPr>
              <w:keepNext/>
              <w:keepLines/>
              <w:jc w:val="center"/>
              <w:rPr>
                <w:b/>
              </w:rPr>
            </w:pPr>
            <w:sdt>
              <w:sdtPr>
                <w:id w:val="-678043128"/>
                <w14:checkbox>
                  <w14:checked w14:val="0"/>
                  <w14:checkedState w14:val="0052" w14:font="Wingdings 2"/>
                  <w14:uncheckedState w14:val="00A3" w14:font="Wingdings 2"/>
                </w14:checkbox>
              </w:sdtPr>
              <w:sdtEndPr/>
              <w:sdtContent>
                <w:r w:rsidR="00111201" w:rsidRPr="00CC07DB">
                  <w:sym w:font="Wingdings 2" w:char="F0A3"/>
                </w:r>
              </w:sdtContent>
            </w:sdt>
          </w:p>
        </w:tc>
        <w:tc>
          <w:tcPr>
            <w:tcW w:w="170" w:type="pct"/>
            <w:tcBorders>
              <w:right w:val="single" w:sz="4" w:space="0" w:color="A6A6A6"/>
            </w:tcBorders>
            <w:vAlign w:val="center"/>
          </w:tcPr>
          <w:p w14:paraId="088AAF7D" w14:textId="77777777" w:rsidR="00111201" w:rsidRPr="00CD2E67" w:rsidRDefault="00520253" w:rsidP="00833F43">
            <w:pPr>
              <w:keepNext/>
              <w:keepLines/>
              <w:jc w:val="center"/>
              <w:rPr>
                <w:b/>
              </w:rPr>
            </w:pPr>
            <w:sdt>
              <w:sdtPr>
                <w:id w:val="270053045"/>
                <w14:checkbox>
                  <w14:checked w14:val="0"/>
                  <w14:checkedState w14:val="0052" w14:font="Wingdings 2"/>
                  <w14:uncheckedState w14:val="00A3" w14:font="Wingdings 2"/>
                </w14:checkbox>
              </w:sdtPr>
              <w:sdtEndPr/>
              <w:sdtContent>
                <w:r w:rsidR="00111201">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33"/>
                    </pic:cNvPr>
                    <pic:cNvPicPr/>
                  </pic:nvPicPr>
                  <pic:blipFill>
                    <a:blip r:embed="rId34">
                      <a:extLst>
                        <a:ext uri="{96DAC541-7B7A-43D3-8B79-37D633B846F1}">
                          <asvg:svgBlip xmlns:asvg="http://schemas.microsoft.com/office/drawing/2016/SVG/main" r:embed="rId35"/>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4B109600" w:rsidR="007653B0" w:rsidRDefault="007653B0" w:rsidP="007653B0">
      <w:pPr>
        <w:pStyle w:val="Legalnotice"/>
      </w:pPr>
      <w:r w:rsidRPr="003D2E09">
        <w:rPr>
          <w:b/>
        </w:rPr>
        <w:t>Licence:</w:t>
      </w:r>
      <w:r w:rsidRPr="003D2E09">
        <w:t xml:space="preserve"> </w:t>
      </w:r>
      <w:hyperlink r:id="rId3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37"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38"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39" w:history="1">
        <w:r w:rsidR="000B7310" w:rsidRPr="003D2E09">
          <w:rPr>
            <w:color w:val="0000FF"/>
          </w:rPr>
          <w:t>www.qcaa.qld.edu.au/copyright</w:t>
        </w:r>
      </w:hyperlink>
      <w:r w:rsidRPr="003D2E09">
        <w:t>.</w:t>
      </w:r>
      <w:bookmarkEnd w:id="6"/>
    </w:p>
    <w:p w14:paraId="56574E2C" w14:textId="4BE13DFA" w:rsidR="00D30798" w:rsidRPr="003D2E09" w:rsidRDefault="00D30798"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40" w:tgtFrame="_blank" w:history="1">
        <w:r w:rsidRPr="00051D06">
          <w:rPr>
            <w:rStyle w:val="Hyperlink"/>
          </w:rPr>
          <w:t>Australian Curriculum website</w:t>
        </w:r>
      </w:hyperlink>
      <w:r>
        <w:rPr>
          <w:color w:val="333333"/>
        </w:rPr>
        <w:t> and its </w:t>
      </w:r>
      <w:hyperlink r:id="rId41" w:tgtFrame="_blank" w:history="1">
        <w:r w:rsidRPr="00051D06">
          <w:rPr>
            <w:rStyle w:val="Hyperlink"/>
          </w:rPr>
          <w:t>copyright</w:t>
        </w:r>
        <w:r>
          <w:rPr>
            <w:rStyle w:val="Hyperlink"/>
            <w:color w:val="166EE1"/>
          </w:rPr>
          <w:t xml:space="preserve"> </w:t>
        </w:r>
        <w:r w:rsidRPr="00051D06">
          <w:rPr>
            <w:rStyle w:val="Hyperlink"/>
          </w:rPr>
          <w:t>notice</w:t>
        </w:r>
      </w:hyperlink>
      <w:r>
        <w:rPr>
          <w:color w:val="333333"/>
        </w:rPr>
        <w:t>.</w:t>
      </w:r>
    </w:p>
    <w:sectPr w:rsidR="00D30798" w:rsidRPr="003D2E09" w:rsidSect="000C1CBA">
      <w:headerReference w:type="default" r:id="rId42"/>
      <w:footerReference w:type="default" r:id="rId43"/>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DF7C" w14:textId="77777777" w:rsidR="009E11C4" w:rsidRDefault="009E11C4" w:rsidP="00185154">
      <w:r>
        <w:separator/>
      </w:r>
    </w:p>
    <w:p w14:paraId="7C6A5329" w14:textId="77777777" w:rsidR="009E11C4" w:rsidRDefault="009E11C4"/>
    <w:p w14:paraId="1605582A" w14:textId="77777777" w:rsidR="009E11C4" w:rsidRDefault="009E11C4"/>
  </w:endnote>
  <w:endnote w:type="continuationSeparator" w:id="0">
    <w:p w14:paraId="28D605FC" w14:textId="77777777" w:rsidR="009E11C4" w:rsidRDefault="009E11C4" w:rsidP="00185154">
      <w:r>
        <w:continuationSeparator/>
      </w:r>
    </w:p>
    <w:p w14:paraId="35B063E6" w14:textId="77777777" w:rsidR="009E11C4" w:rsidRDefault="009E11C4"/>
    <w:p w14:paraId="4AF52FBE" w14:textId="77777777" w:rsidR="009E11C4" w:rsidRDefault="009E1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4B82E429" w:rsidR="00B64090" w:rsidRPr="002E6121" w:rsidRDefault="00520253"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997569">
                <w:t>Prep–Year 6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49B33BDA" w:rsidR="00B64090" w:rsidRPr="00532847" w:rsidRDefault="00BB147A"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47548C86" w:rsidR="00B64090" w:rsidRDefault="003B4FFD"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25669329" w:rsidR="002B573B" w:rsidRPr="00454DE4" w:rsidRDefault="00520253"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230273-02</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7777CAF0" w:rsidR="00B64090" w:rsidRPr="002E6121" w:rsidRDefault="00520253"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997569">
                <w:t>Prep–Year 6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3E2A17">
                <w:t>Music</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7C464E3A" w:rsidR="00B64090" w:rsidRDefault="003B4FFD" w:rsidP="00B64090">
              <w:pPr>
                <w:pStyle w:val="Footersubtitle"/>
                <w:jc w:val="right"/>
              </w:pPr>
              <w:r>
                <w:t>November</w:t>
              </w:r>
              <w:r w:rsidR="00303D67">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D539" w14:textId="77777777" w:rsidR="009E11C4" w:rsidRPr="001B4733" w:rsidRDefault="009E11C4" w:rsidP="001B4733">
      <w:pPr>
        <w:rPr>
          <w:color w:val="D22730" w:themeColor="text2"/>
        </w:rPr>
      </w:pPr>
      <w:r w:rsidRPr="001B4733">
        <w:rPr>
          <w:color w:val="D22730" w:themeColor="text2"/>
        </w:rPr>
        <w:continuationSeparator/>
      </w:r>
    </w:p>
    <w:p w14:paraId="56BDC758" w14:textId="77777777" w:rsidR="009E11C4" w:rsidRPr="001B4733" w:rsidRDefault="009E11C4">
      <w:pPr>
        <w:rPr>
          <w:sz w:val="4"/>
          <w:szCs w:val="4"/>
        </w:rPr>
      </w:pPr>
    </w:p>
  </w:footnote>
  <w:footnote w:type="continuationSeparator" w:id="0">
    <w:p w14:paraId="01BAF12D" w14:textId="77777777" w:rsidR="009E11C4" w:rsidRPr="001B4733" w:rsidRDefault="009E11C4" w:rsidP="00185154">
      <w:pPr>
        <w:rPr>
          <w:color w:val="D22730" w:themeColor="text2"/>
        </w:rPr>
      </w:pPr>
      <w:r w:rsidRPr="001B4733">
        <w:rPr>
          <w:color w:val="D22730" w:themeColor="text2"/>
        </w:rPr>
        <w:continuationSeparator/>
      </w:r>
    </w:p>
    <w:p w14:paraId="7BC2FC33" w14:textId="77777777" w:rsidR="009E11C4" w:rsidRPr="001B4733" w:rsidRDefault="009E11C4">
      <w:pPr>
        <w:rPr>
          <w:sz w:val="4"/>
          <w:szCs w:val="4"/>
        </w:rPr>
      </w:pPr>
    </w:p>
  </w:footnote>
  <w:footnote w:type="continuationNotice" w:id="1">
    <w:p w14:paraId="22DD0460" w14:textId="77777777" w:rsidR="009E11C4" w:rsidRPr="001B4733" w:rsidRDefault="009E11C4">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61312"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63360"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512A8A"/>
    <w:multiLevelType w:val="multilevel"/>
    <w:tmpl w:val="1B8411DC"/>
    <w:lvl w:ilvl="0">
      <w:start w:val="1"/>
      <w:numFmt w:val="decimal"/>
      <w:pStyle w:val="TableNumberBullet"/>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5"/>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2086603676">
    <w:abstractNumId w:val="9"/>
    <w:lvlOverride w:ilvl="0">
      <w:startOverride w:val="1"/>
      <w:lvl w:ilvl="0">
        <w:start w:val="1"/>
        <w:numFmt w:val="decimal"/>
        <w:pStyle w:val="TableNumber"/>
        <w:lvlText w:val="%1."/>
        <w:lvlJc w:val="left"/>
        <w:pPr>
          <w:tabs>
            <w:tab w:val="num" w:pos="340"/>
          </w:tabs>
          <w:ind w:left="340" w:hanging="227"/>
        </w:pPr>
        <w:rPr>
          <w:rFonts w:asciiTheme="minorHAnsi" w:hAnsiTheme="minorHAnsi" w:hint="default"/>
          <w:sz w:val="19"/>
        </w:rPr>
      </w:lvl>
    </w:lvlOverride>
    <w:lvlOverride w:ilvl="1">
      <w:startOverride w:val="1"/>
      <w:lvl w:ilvl="1">
        <w:start w:val="1"/>
        <w:numFmt w:val="decimal"/>
        <w:pStyle w:val="TableNumber2"/>
        <w:lvlText w:val=""/>
        <w:lvlJc w:val="left"/>
      </w:lvl>
    </w:lvlOverride>
    <w:lvlOverride w:ilvl="2">
      <w:startOverride w:val="1"/>
      <w:lvl w:ilvl="2">
        <w:start w:val="1"/>
        <w:numFmt w:val="decimal"/>
        <w:pStyle w:val="TableNumber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25" w16cid:durableId="21041080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42AC"/>
    <w:rsid w:val="000048C9"/>
    <w:rsid w:val="00006100"/>
    <w:rsid w:val="000061D1"/>
    <w:rsid w:val="00011E47"/>
    <w:rsid w:val="000120D7"/>
    <w:rsid w:val="0002355A"/>
    <w:rsid w:val="00023D22"/>
    <w:rsid w:val="00025175"/>
    <w:rsid w:val="00027C3E"/>
    <w:rsid w:val="00033787"/>
    <w:rsid w:val="0003381D"/>
    <w:rsid w:val="0003524D"/>
    <w:rsid w:val="00036097"/>
    <w:rsid w:val="00037D33"/>
    <w:rsid w:val="00040549"/>
    <w:rsid w:val="00040B21"/>
    <w:rsid w:val="0004121F"/>
    <w:rsid w:val="0004459E"/>
    <w:rsid w:val="00044ABC"/>
    <w:rsid w:val="00050F57"/>
    <w:rsid w:val="0005387C"/>
    <w:rsid w:val="00054D0C"/>
    <w:rsid w:val="00062C3E"/>
    <w:rsid w:val="00064E85"/>
    <w:rsid w:val="00065089"/>
    <w:rsid w:val="00066432"/>
    <w:rsid w:val="000679B2"/>
    <w:rsid w:val="00071C7D"/>
    <w:rsid w:val="00072A21"/>
    <w:rsid w:val="00076F97"/>
    <w:rsid w:val="000777A6"/>
    <w:rsid w:val="00077F2D"/>
    <w:rsid w:val="0008249C"/>
    <w:rsid w:val="000870BB"/>
    <w:rsid w:val="00087191"/>
    <w:rsid w:val="000871A4"/>
    <w:rsid w:val="00087D93"/>
    <w:rsid w:val="00097F41"/>
    <w:rsid w:val="000A658E"/>
    <w:rsid w:val="000A67A9"/>
    <w:rsid w:val="000B35BE"/>
    <w:rsid w:val="000B3EBE"/>
    <w:rsid w:val="000B683B"/>
    <w:rsid w:val="000B6FA1"/>
    <w:rsid w:val="000B7310"/>
    <w:rsid w:val="000C0C22"/>
    <w:rsid w:val="000C135A"/>
    <w:rsid w:val="000C1CBA"/>
    <w:rsid w:val="000C1D1E"/>
    <w:rsid w:val="000C39C8"/>
    <w:rsid w:val="000C7DA6"/>
    <w:rsid w:val="000D0A76"/>
    <w:rsid w:val="000D0B19"/>
    <w:rsid w:val="000D29EF"/>
    <w:rsid w:val="000D5F92"/>
    <w:rsid w:val="000E1250"/>
    <w:rsid w:val="000F3AF2"/>
    <w:rsid w:val="000F4A35"/>
    <w:rsid w:val="000F5ECF"/>
    <w:rsid w:val="0010405A"/>
    <w:rsid w:val="001061C4"/>
    <w:rsid w:val="001063C6"/>
    <w:rsid w:val="00111201"/>
    <w:rsid w:val="00111674"/>
    <w:rsid w:val="00115A8B"/>
    <w:rsid w:val="00115EC2"/>
    <w:rsid w:val="00130ACE"/>
    <w:rsid w:val="00130F9E"/>
    <w:rsid w:val="0013100F"/>
    <w:rsid w:val="0013218E"/>
    <w:rsid w:val="00135AD2"/>
    <w:rsid w:val="00136F3F"/>
    <w:rsid w:val="0013713C"/>
    <w:rsid w:val="00143AC9"/>
    <w:rsid w:val="00145CCD"/>
    <w:rsid w:val="001505D8"/>
    <w:rsid w:val="00154790"/>
    <w:rsid w:val="00156423"/>
    <w:rsid w:val="001600E5"/>
    <w:rsid w:val="0016048C"/>
    <w:rsid w:val="001605B8"/>
    <w:rsid w:val="0016205A"/>
    <w:rsid w:val="00163273"/>
    <w:rsid w:val="0016645F"/>
    <w:rsid w:val="001829A7"/>
    <w:rsid w:val="00184AEE"/>
    <w:rsid w:val="00185154"/>
    <w:rsid w:val="00187776"/>
    <w:rsid w:val="0019114D"/>
    <w:rsid w:val="001912AF"/>
    <w:rsid w:val="00193342"/>
    <w:rsid w:val="001A1E1B"/>
    <w:rsid w:val="001A4872"/>
    <w:rsid w:val="001A5839"/>
    <w:rsid w:val="001A5EEA"/>
    <w:rsid w:val="001A6BE8"/>
    <w:rsid w:val="001B3BAE"/>
    <w:rsid w:val="001B4733"/>
    <w:rsid w:val="001B54DF"/>
    <w:rsid w:val="001D03B3"/>
    <w:rsid w:val="001D28C6"/>
    <w:rsid w:val="001D3F77"/>
    <w:rsid w:val="001E13AB"/>
    <w:rsid w:val="001F16CA"/>
    <w:rsid w:val="001F2711"/>
    <w:rsid w:val="001F2AD3"/>
    <w:rsid w:val="001F6AB0"/>
    <w:rsid w:val="0020438A"/>
    <w:rsid w:val="00205BD4"/>
    <w:rsid w:val="002078C1"/>
    <w:rsid w:val="002106C4"/>
    <w:rsid w:val="00210DEF"/>
    <w:rsid w:val="00211E11"/>
    <w:rsid w:val="002123A2"/>
    <w:rsid w:val="00212706"/>
    <w:rsid w:val="002146B2"/>
    <w:rsid w:val="0021576F"/>
    <w:rsid w:val="00216871"/>
    <w:rsid w:val="002202D6"/>
    <w:rsid w:val="00222215"/>
    <w:rsid w:val="002253EF"/>
    <w:rsid w:val="0025119D"/>
    <w:rsid w:val="00252201"/>
    <w:rsid w:val="0025361C"/>
    <w:rsid w:val="0025418D"/>
    <w:rsid w:val="00254DD8"/>
    <w:rsid w:val="00260CF9"/>
    <w:rsid w:val="00261E1A"/>
    <w:rsid w:val="00266880"/>
    <w:rsid w:val="0027243C"/>
    <w:rsid w:val="002745E2"/>
    <w:rsid w:val="00275ED9"/>
    <w:rsid w:val="00277F6A"/>
    <w:rsid w:val="0028569D"/>
    <w:rsid w:val="002906FE"/>
    <w:rsid w:val="0029216D"/>
    <w:rsid w:val="00292DD8"/>
    <w:rsid w:val="002959CE"/>
    <w:rsid w:val="002A58E7"/>
    <w:rsid w:val="002A5CCE"/>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E6CA8"/>
    <w:rsid w:val="002F2AA4"/>
    <w:rsid w:val="002F2FA3"/>
    <w:rsid w:val="002F4862"/>
    <w:rsid w:val="0030133C"/>
    <w:rsid w:val="00301893"/>
    <w:rsid w:val="00303D67"/>
    <w:rsid w:val="00304176"/>
    <w:rsid w:val="00306BA3"/>
    <w:rsid w:val="0031471A"/>
    <w:rsid w:val="00320635"/>
    <w:rsid w:val="0032218C"/>
    <w:rsid w:val="00333DEC"/>
    <w:rsid w:val="00334A30"/>
    <w:rsid w:val="00335E93"/>
    <w:rsid w:val="003374FB"/>
    <w:rsid w:val="003411DD"/>
    <w:rsid w:val="00342112"/>
    <w:rsid w:val="003432E6"/>
    <w:rsid w:val="00344A05"/>
    <w:rsid w:val="00344B5D"/>
    <w:rsid w:val="00346472"/>
    <w:rsid w:val="00351346"/>
    <w:rsid w:val="0035161F"/>
    <w:rsid w:val="00352324"/>
    <w:rsid w:val="00353049"/>
    <w:rsid w:val="003553D9"/>
    <w:rsid w:val="00356493"/>
    <w:rsid w:val="003611D6"/>
    <w:rsid w:val="00361634"/>
    <w:rsid w:val="00366E15"/>
    <w:rsid w:val="00367400"/>
    <w:rsid w:val="0037214B"/>
    <w:rsid w:val="0037398C"/>
    <w:rsid w:val="0037433D"/>
    <w:rsid w:val="00375737"/>
    <w:rsid w:val="0037618F"/>
    <w:rsid w:val="00377661"/>
    <w:rsid w:val="00377D9D"/>
    <w:rsid w:val="003809EC"/>
    <w:rsid w:val="003815CD"/>
    <w:rsid w:val="003853C1"/>
    <w:rsid w:val="00391673"/>
    <w:rsid w:val="00391FB2"/>
    <w:rsid w:val="00392AE2"/>
    <w:rsid w:val="0039431E"/>
    <w:rsid w:val="0039510D"/>
    <w:rsid w:val="003A04C1"/>
    <w:rsid w:val="003A087E"/>
    <w:rsid w:val="003A08A5"/>
    <w:rsid w:val="003A1B1D"/>
    <w:rsid w:val="003A2861"/>
    <w:rsid w:val="003B0018"/>
    <w:rsid w:val="003B0945"/>
    <w:rsid w:val="003B097F"/>
    <w:rsid w:val="003B1166"/>
    <w:rsid w:val="003B3981"/>
    <w:rsid w:val="003B4DCF"/>
    <w:rsid w:val="003B4FFD"/>
    <w:rsid w:val="003B6CEF"/>
    <w:rsid w:val="003B7F24"/>
    <w:rsid w:val="003D3B71"/>
    <w:rsid w:val="003D56AF"/>
    <w:rsid w:val="003E038F"/>
    <w:rsid w:val="003E1167"/>
    <w:rsid w:val="003E1EF3"/>
    <w:rsid w:val="003E261E"/>
    <w:rsid w:val="003E2A17"/>
    <w:rsid w:val="003E5319"/>
    <w:rsid w:val="003F2E6E"/>
    <w:rsid w:val="003F37AF"/>
    <w:rsid w:val="003F3C86"/>
    <w:rsid w:val="0040339E"/>
    <w:rsid w:val="00403747"/>
    <w:rsid w:val="00404615"/>
    <w:rsid w:val="00407776"/>
    <w:rsid w:val="00410047"/>
    <w:rsid w:val="00410B09"/>
    <w:rsid w:val="00412450"/>
    <w:rsid w:val="00412AEF"/>
    <w:rsid w:val="00413C60"/>
    <w:rsid w:val="004148F2"/>
    <w:rsid w:val="004178B4"/>
    <w:rsid w:val="00423144"/>
    <w:rsid w:val="0042391F"/>
    <w:rsid w:val="0042690D"/>
    <w:rsid w:val="00427353"/>
    <w:rsid w:val="00427420"/>
    <w:rsid w:val="004310F5"/>
    <w:rsid w:val="0043564D"/>
    <w:rsid w:val="0043628A"/>
    <w:rsid w:val="004370AB"/>
    <w:rsid w:val="004373A0"/>
    <w:rsid w:val="00444AE6"/>
    <w:rsid w:val="00445953"/>
    <w:rsid w:val="004478FD"/>
    <w:rsid w:val="00454DE4"/>
    <w:rsid w:val="004625AA"/>
    <w:rsid w:val="004627A7"/>
    <w:rsid w:val="00465D0B"/>
    <w:rsid w:val="004700B3"/>
    <w:rsid w:val="004701D5"/>
    <w:rsid w:val="004709CC"/>
    <w:rsid w:val="004715A6"/>
    <w:rsid w:val="00471634"/>
    <w:rsid w:val="004733B7"/>
    <w:rsid w:val="004740BB"/>
    <w:rsid w:val="00475EFD"/>
    <w:rsid w:val="0048003B"/>
    <w:rsid w:val="0048517C"/>
    <w:rsid w:val="00491C4F"/>
    <w:rsid w:val="00491C59"/>
    <w:rsid w:val="00493F64"/>
    <w:rsid w:val="00495BD3"/>
    <w:rsid w:val="004A715D"/>
    <w:rsid w:val="004B4F74"/>
    <w:rsid w:val="004B7DAE"/>
    <w:rsid w:val="004C553B"/>
    <w:rsid w:val="004C6139"/>
    <w:rsid w:val="004C768E"/>
    <w:rsid w:val="004D25B4"/>
    <w:rsid w:val="004D4EBC"/>
    <w:rsid w:val="004D50AD"/>
    <w:rsid w:val="004D7E14"/>
    <w:rsid w:val="004E4A29"/>
    <w:rsid w:val="004E79A4"/>
    <w:rsid w:val="004F0760"/>
    <w:rsid w:val="004F2A3C"/>
    <w:rsid w:val="004F3C7E"/>
    <w:rsid w:val="004F3D6F"/>
    <w:rsid w:val="004F4F0C"/>
    <w:rsid w:val="00504447"/>
    <w:rsid w:val="00504F96"/>
    <w:rsid w:val="00505712"/>
    <w:rsid w:val="005062C7"/>
    <w:rsid w:val="005073DD"/>
    <w:rsid w:val="00507607"/>
    <w:rsid w:val="0051056D"/>
    <w:rsid w:val="00510912"/>
    <w:rsid w:val="0051269B"/>
    <w:rsid w:val="005138E8"/>
    <w:rsid w:val="00514D1D"/>
    <w:rsid w:val="00520253"/>
    <w:rsid w:val="00523E69"/>
    <w:rsid w:val="00524288"/>
    <w:rsid w:val="00526F36"/>
    <w:rsid w:val="00527185"/>
    <w:rsid w:val="005317FB"/>
    <w:rsid w:val="00531BF5"/>
    <w:rsid w:val="00532847"/>
    <w:rsid w:val="005331C9"/>
    <w:rsid w:val="00541761"/>
    <w:rsid w:val="0054283C"/>
    <w:rsid w:val="0055219D"/>
    <w:rsid w:val="0055277F"/>
    <w:rsid w:val="00552DF2"/>
    <w:rsid w:val="0055353F"/>
    <w:rsid w:val="0055503D"/>
    <w:rsid w:val="00563598"/>
    <w:rsid w:val="00563936"/>
    <w:rsid w:val="0056633F"/>
    <w:rsid w:val="005713E5"/>
    <w:rsid w:val="00573359"/>
    <w:rsid w:val="005750A0"/>
    <w:rsid w:val="005857B5"/>
    <w:rsid w:val="00587E1F"/>
    <w:rsid w:val="00592E64"/>
    <w:rsid w:val="00593846"/>
    <w:rsid w:val="005939BC"/>
    <w:rsid w:val="005968C0"/>
    <w:rsid w:val="005A0F0C"/>
    <w:rsid w:val="005A2D98"/>
    <w:rsid w:val="005A435A"/>
    <w:rsid w:val="005B0C40"/>
    <w:rsid w:val="005B5A55"/>
    <w:rsid w:val="005C380A"/>
    <w:rsid w:val="005C3A2B"/>
    <w:rsid w:val="005D146D"/>
    <w:rsid w:val="005D2D1F"/>
    <w:rsid w:val="005D3079"/>
    <w:rsid w:val="005D4F82"/>
    <w:rsid w:val="005D620B"/>
    <w:rsid w:val="005E259B"/>
    <w:rsid w:val="005E6154"/>
    <w:rsid w:val="005F19C1"/>
    <w:rsid w:val="005F3D12"/>
    <w:rsid w:val="006025ED"/>
    <w:rsid w:val="00602865"/>
    <w:rsid w:val="0061089F"/>
    <w:rsid w:val="00616EC2"/>
    <w:rsid w:val="00620553"/>
    <w:rsid w:val="0062087D"/>
    <w:rsid w:val="00625062"/>
    <w:rsid w:val="00630AD8"/>
    <w:rsid w:val="00632A72"/>
    <w:rsid w:val="00633235"/>
    <w:rsid w:val="006421A2"/>
    <w:rsid w:val="0064359D"/>
    <w:rsid w:val="006442A7"/>
    <w:rsid w:val="00645BAA"/>
    <w:rsid w:val="0064613A"/>
    <w:rsid w:val="00650B99"/>
    <w:rsid w:val="0065325A"/>
    <w:rsid w:val="0065494E"/>
    <w:rsid w:val="00655382"/>
    <w:rsid w:val="00657ED4"/>
    <w:rsid w:val="00661471"/>
    <w:rsid w:val="00662671"/>
    <w:rsid w:val="00663050"/>
    <w:rsid w:val="006653B6"/>
    <w:rsid w:val="00674316"/>
    <w:rsid w:val="00676CE9"/>
    <w:rsid w:val="00677C0E"/>
    <w:rsid w:val="00680843"/>
    <w:rsid w:val="00681261"/>
    <w:rsid w:val="00681A0F"/>
    <w:rsid w:val="00681A2E"/>
    <w:rsid w:val="00684E74"/>
    <w:rsid w:val="00693F5D"/>
    <w:rsid w:val="00696900"/>
    <w:rsid w:val="006A1801"/>
    <w:rsid w:val="006B25CE"/>
    <w:rsid w:val="006B2B0F"/>
    <w:rsid w:val="006B4AAD"/>
    <w:rsid w:val="006B5819"/>
    <w:rsid w:val="006B6C93"/>
    <w:rsid w:val="006C23F9"/>
    <w:rsid w:val="006C33F2"/>
    <w:rsid w:val="006C792A"/>
    <w:rsid w:val="006D0D87"/>
    <w:rsid w:val="006D22C5"/>
    <w:rsid w:val="006D2999"/>
    <w:rsid w:val="006D67CD"/>
    <w:rsid w:val="006F0463"/>
    <w:rsid w:val="006F281E"/>
    <w:rsid w:val="006F7D74"/>
    <w:rsid w:val="007031E4"/>
    <w:rsid w:val="00706618"/>
    <w:rsid w:val="00710AD8"/>
    <w:rsid w:val="00713A5E"/>
    <w:rsid w:val="00720BC3"/>
    <w:rsid w:val="007230B6"/>
    <w:rsid w:val="007240E8"/>
    <w:rsid w:val="007375BC"/>
    <w:rsid w:val="00741647"/>
    <w:rsid w:val="007448CD"/>
    <w:rsid w:val="00745DE2"/>
    <w:rsid w:val="00747958"/>
    <w:rsid w:val="00750F13"/>
    <w:rsid w:val="007514FC"/>
    <w:rsid w:val="00761537"/>
    <w:rsid w:val="00762E95"/>
    <w:rsid w:val="00763090"/>
    <w:rsid w:val="007653B0"/>
    <w:rsid w:val="00770BF1"/>
    <w:rsid w:val="00770F8C"/>
    <w:rsid w:val="0077379E"/>
    <w:rsid w:val="00774E81"/>
    <w:rsid w:val="00775158"/>
    <w:rsid w:val="00780C0D"/>
    <w:rsid w:val="00781CE1"/>
    <w:rsid w:val="007914CF"/>
    <w:rsid w:val="0079789A"/>
    <w:rsid w:val="007A28B9"/>
    <w:rsid w:val="007A2B94"/>
    <w:rsid w:val="007A2FAE"/>
    <w:rsid w:val="007A3F26"/>
    <w:rsid w:val="007A4C10"/>
    <w:rsid w:val="007A5346"/>
    <w:rsid w:val="007A55F2"/>
    <w:rsid w:val="007B13D8"/>
    <w:rsid w:val="007B2797"/>
    <w:rsid w:val="007B5D1C"/>
    <w:rsid w:val="007C1D53"/>
    <w:rsid w:val="007C4C06"/>
    <w:rsid w:val="007C57BB"/>
    <w:rsid w:val="007C615D"/>
    <w:rsid w:val="007D52F0"/>
    <w:rsid w:val="007D6B2B"/>
    <w:rsid w:val="007D6D64"/>
    <w:rsid w:val="007D79AE"/>
    <w:rsid w:val="007F218A"/>
    <w:rsid w:val="007F79C4"/>
    <w:rsid w:val="00806F08"/>
    <w:rsid w:val="00810953"/>
    <w:rsid w:val="00822503"/>
    <w:rsid w:val="00822F0B"/>
    <w:rsid w:val="00823078"/>
    <w:rsid w:val="00824ECD"/>
    <w:rsid w:val="0082667C"/>
    <w:rsid w:val="00832A8D"/>
    <w:rsid w:val="00833F43"/>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D235E"/>
    <w:rsid w:val="008D598F"/>
    <w:rsid w:val="008E4CCA"/>
    <w:rsid w:val="008F0A18"/>
    <w:rsid w:val="008F377D"/>
    <w:rsid w:val="008F4E0B"/>
    <w:rsid w:val="00903B44"/>
    <w:rsid w:val="009050CE"/>
    <w:rsid w:val="00907025"/>
    <w:rsid w:val="00907866"/>
    <w:rsid w:val="00907CE9"/>
    <w:rsid w:val="00911C76"/>
    <w:rsid w:val="00915659"/>
    <w:rsid w:val="00917538"/>
    <w:rsid w:val="00920D21"/>
    <w:rsid w:val="00921F04"/>
    <w:rsid w:val="0093245A"/>
    <w:rsid w:val="009366E3"/>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9B9"/>
    <w:rsid w:val="00971FDB"/>
    <w:rsid w:val="00974028"/>
    <w:rsid w:val="00974048"/>
    <w:rsid w:val="00974C8C"/>
    <w:rsid w:val="00975631"/>
    <w:rsid w:val="00982ECE"/>
    <w:rsid w:val="00987350"/>
    <w:rsid w:val="00991498"/>
    <w:rsid w:val="00991869"/>
    <w:rsid w:val="0099487C"/>
    <w:rsid w:val="00997060"/>
    <w:rsid w:val="00997569"/>
    <w:rsid w:val="009A199C"/>
    <w:rsid w:val="009A52FF"/>
    <w:rsid w:val="009A63ED"/>
    <w:rsid w:val="009B21AF"/>
    <w:rsid w:val="009B7B63"/>
    <w:rsid w:val="009B7C52"/>
    <w:rsid w:val="009C0031"/>
    <w:rsid w:val="009D23F7"/>
    <w:rsid w:val="009D670A"/>
    <w:rsid w:val="009E11C4"/>
    <w:rsid w:val="009E18C4"/>
    <w:rsid w:val="009E2723"/>
    <w:rsid w:val="009E38EF"/>
    <w:rsid w:val="009E3F99"/>
    <w:rsid w:val="009E48AE"/>
    <w:rsid w:val="009F0E8E"/>
    <w:rsid w:val="009F1794"/>
    <w:rsid w:val="009F25E1"/>
    <w:rsid w:val="009F5C53"/>
    <w:rsid w:val="009F6529"/>
    <w:rsid w:val="009F6CE7"/>
    <w:rsid w:val="00A07960"/>
    <w:rsid w:val="00A10005"/>
    <w:rsid w:val="00A129A1"/>
    <w:rsid w:val="00A207FC"/>
    <w:rsid w:val="00A26223"/>
    <w:rsid w:val="00A270B5"/>
    <w:rsid w:val="00A27B3D"/>
    <w:rsid w:val="00A32E8B"/>
    <w:rsid w:val="00A333F7"/>
    <w:rsid w:val="00A35615"/>
    <w:rsid w:val="00A35710"/>
    <w:rsid w:val="00A36600"/>
    <w:rsid w:val="00A37108"/>
    <w:rsid w:val="00A41250"/>
    <w:rsid w:val="00A41D4E"/>
    <w:rsid w:val="00A4656A"/>
    <w:rsid w:val="00A471CE"/>
    <w:rsid w:val="00A510A2"/>
    <w:rsid w:val="00A52A8F"/>
    <w:rsid w:val="00A53E76"/>
    <w:rsid w:val="00A54BE3"/>
    <w:rsid w:val="00A55155"/>
    <w:rsid w:val="00A57B1B"/>
    <w:rsid w:val="00A61337"/>
    <w:rsid w:val="00A62017"/>
    <w:rsid w:val="00A62E21"/>
    <w:rsid w:val="00A640FF"/>
    <w:rsid w:val="00A71C6A"/>
    <w:rsid w:val="00A83349"/>
    <w:rsid w:val="00A83B38"/>
    <w:rsid w:val="00A91E9F"/>
    <w:rsid w:val="00A94622"/>
    <w:rsid w:val="00A94A35"/>
    <w:rsid w:val="00AA4E2D"/>
    <w:rsid w:val="00AA5F63"/>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1915"/>
    <w:rsid w:val="00B0727F"/>
    <w:rsid w:val="00B1273F"/>
    <w:rsid w:val="00B14F63"/>
    <w:rsid w:val="00B216DA"/>
    <w:rsid w:val="00B26BD8"/>
    <w:rsid w:val="00B30ECC"/>
    <w:rsid w:val="00B3197A"/>
    <w:rsid w:val="00B3267C"/>
    <w:rsid w:val="00B53493"/>
    <w:rsid w:val="00B54767"/>
    <w:rsid w:val="00B55D18"/>
    <w:rsid w:val="00B55F7F"/>
    <w:rsid w:val="00B56CC8"/>
    <w:rsid w:val="00B61D5C"/>
    <w:rsid w:val="00B62DDC"/>
    <w:rsid w:val="00B64090"/>
    <w:rsid w:val="00B65281"/>
    <w:rsid w:val="00B65924"/>
    <w:rsid w:val="00B668FB"/>
    <w:rsid w:val="00B76B8E"/>
    <w:rsid w:val="00B77C7B"/>
    <w:rsid w:val="00B80FB7"/>
    <w:rsid w:val="00B819DD"/>
    <w:rsid w:val="00B8620D"/>
    <w:rsid w:val="00B93A93"/>
    <w:rsid w:val="00BA28EE"/>
    <w:rsid w:val="00BA3BD7"/>
    <w:rsid w:val="00BA45AE"/>
    <w:rsid w:val="00BA4F4A"/>
    <w:rsid w:val="00BA66AD"/>
    <w:rsid w:val="00BB147A"/>
    <w:rsid w:val="00BB3EE1"/>
    <w:rsid w:val="00BB722C"/>
    <w:rsid w:val="00BC20C7"/>
    <w:rsid w:val="00BC2C2B"/>
    <w:rsid w:val="00BC2DD3"/>
    <w:rsid w:val="00BC5DF3"/>
    <w:rsid w:val="00BC62C8"/>
    <w:rsid w:val="00BC67B1"/>
    <w:rsid w:val="00BD52CF"/>
    <w:rsid w:val="00BD7CF3"/>
    <w:rsid w:val="00BE16D4"/>
    <w:rsid w:val="00BE33E5"/>
    <w:rsid w:val="00BE44C2"/>
    <w:rsid w:val="00BE63C6"/>
    <w:rsid w:val="00BF1C3E"/>
    <w:rsid w:val="00BF2C53"/>
    <w:rsid w:val="00BF44E8"/>
    <w:rsid w:val="00C000C3"/>
    <w:rsid w:val="00C02E60"/>
    <w:rsid w:val="00C03055"/>
    <w:rsid w:val="00C04823"/>
    <w:rsid w:val="00C067B9"/>
    <w:rsid w:val="00C10095"/>
    <w:rsid w:val="00C105CA"/>
    <w:rsid w:val="00C15164"/>
    <w:rsid w:val="00C1680B"/>
    <w:rsid w:val="00C20EEB"/>
    <w:rsid w:val="00C21A63"/>
    <w:rsid w:val="00C240FD"/>
    <w:rsid w:val="00C24374"/>
    <w:rsid w:val="00C2476E"/>
    <w:rsid w:val="00C27DD7"/>
    <w:rsid w:val="00C302EF"/>
    <w:rsid w:val="00C330C8"/>
    <w:rsid w:val="00C36A7E"/>
    <w:rsid w:val="00C41419"/>
    <w:rsid w:val="00C428D9"/>
    <w:rsid w:val="00C47333"/>
    <w:rsid w:val="00C52257"/>
    <w:rsid w:val="00C53907"/>
    <w:rsid w:val="00C6199A"/>
    <w:rsid w:val="00C63DD3"/>
    <w:rsid w:val="00C65BF0"/>
    <w:rsid w:val="00C74C53"/>
    <w:rsid w:val="00C755AC"/>
    <w:rsid w:val="00C82D36"/>
    <w:rsid w:val="00C82ECC"/>
    <w:rsid w:val="00C930E6"/>
    <w:rsid w:val="00C941F0"/>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D00835"/>
    <w:rsid w:val="00D03E01"/>
    <w:rsid w:val="00D241D3"/>
    <w:rsid w:val="00D253E1"/>
    <w:rsid w:val="00D26FD9"/>
    <w:rsid w:val="00D27FA8"/>
    <w:rsid w:val="00D30798"/>
    <w:rsid w:val="00D32946"/>
    <w:rsid w:val="00D33E09"/>
    <w:rsid w:val="00D34B1C"/>
    <w:rsid w:val="00D35265"/>
    <w:rsid w:val="00D365D3"/>
    <w:rsid w:val="00D40FAF"/>
    <w:rsid w:val="00D42F7B"/>
    <w:rsid w:val="00D46A5D"/>
    <w:rsid w:val="00D47B5C"/>
    <w:rsid w:val="00D52057"/>
    <w:rsid w:val="00D54C5F"/>
    <w:rsid w:val="00D55089"/>
    <w:rsid w:val="00D63051"/>
    <w:rsid w:val="00D65286"/>
    <w:rsid w:val="00D65684"/>
    <w:rsid w:val="00D6586F"/>
    <w:rsid w:val="00D735D5"/>
    <w:rsid w:val="00D75157"/>
    <w:rsid w:val="00D83144"/>
    <w:rsid w:val="00D83394"/>
    <w:rsid w:val="00D87002"/>
    <w:rsid w:val="00D942E9"/>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20A"/>
    <w:rsid w:val="00DF0684"/>
    <w:rsid w:val="00DF1047"/>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5BAB"/>
    <w:rsid w:val="00E36F71"/>
    <w:rsid w:val="00E4035B"/>
    <w:rsid w:val="00E44090"/>
    <w:rsid w:val="00E456C3"/>
    <w:rsid w:val="00E50B84"/>
    <w:rsid w:val="00E53767"/>
    <w:rsid w:val="00E6303F"/>
    <w:rsid w:val="00E66951"/>
    <w:rsid w:val="00E6730E"/>
    <w:rsid w:val="00E6763B"/>
    <w:rsid w:val="00E67659"/>
    <w:rsid w:val="00E67D82"/>
    <w:rsid w:val="00E70DFB"/>
    <w:rsid w:val="00E74D81"/>
    <w:rsid w:val="00E93E1D"/>
    <w:rsid w:val="00E975D4"/>
    <w:rsid w:val="00EA1056"/>
    <w:rsid w:val="00EA3FC0"/>
    <w:rsid w:val="00EA594A"/>
    <w:rsid w:val="00EA6AC6"/>
    <w:rsid w:val="00EB58BD"/>
    <w:rsid w:val="00EB752E"/>
    <w:rsid w:val="00EC0FFC"/>
    <w:rsid w:val="00EC25FB"/>
    <w:rsid w:val="00EC2EF5"/>
    <w:rsid w:val="00EC4EB8"/>
    <w:rsid w:val="00EC7184"/>
    <w:rsid w:val="00ED2E33"/>
    <w:rsid w:val="00ED3024"/>
    <w:rsid w:val="00ED4158"/>
    <w:rsid w:val="00ED59F7"/>
    <w:rsid w:val="00ED6217"/>
    <w:rsid w:val="00ED71B6"/>
    <w:rsid w:val="00EE27C8"/>
    <w:rsid w:val="00EE5474"/>
    <w:rsid w:val="00EE56DF"/>
    <w:rsid w:val="00EE5990"/>
    <w:rsid w:val="00EF0E10"/>
    <w:rsid w:val="00EF187F"/>
    <w:rsid w:val="00EF1C7F"/>
    <w:rsid w:val="00EF1E16"/>
    <w:rsid w:val="00EF2076"/>
    <w:rsid w:val="00EF2AFB"/>
    <w:rsid w:val="00EF4AD6"/>
    <w:rsid w:val="00EF4BFF"/>
    <w:rsid w:val="00EF707C"/>
    <w:rsid w:val="00F02919"/>
    <w:rsid w:val="00F05D01"/>
    <w:rsid w:val="00F12644"/>
    <w:rsid w:val="00F16C87"/>
    <w:rsid w:val="00F260CD"/>
    <w:rsid w:val="00F33A14"/>
    <w:rsid w:val="00F33D5C"/>
    <w:rsid w:val="00F33FF5"/>
    <w:rsid w:val="00F3402F"/>
    <w:rsid w:val="00F431FB"/>
    <w:rsid w:val="00F44690"/>
    <w:rsid w:val="00F461A3"/>
    <w:rsid w:val="00F5122F"/>
    <w:rsid w:val="00F51DDF"/>
    <w:rsid w:val="00F539E2"/>
    <w:rsid w:val="00F53ACB"/>
    <w:rsid w:val="00F54A61"/>
    <w:rsid w:val="00F60E46"/>
    <w:rsid w:val="00F6184E"/>
    <w:rsid w:val="00F714A7"/>
    <w:rsid w:val="00F728F2"/>
    <w:rsid w:val="00F75F05"/>
    <w:rsid w:val="00F8007E"/>
    <w:rsid w:val="00F81C8A"/>
    <w:rsid w:val="00F81F18"/>
    <w:rsid w:val="00F84805"/>
    <w:rsid w:val="00F867B3"/>
    <w:rsid w:val="00F97CAC"/>
    <w:rsid w:val="00FA0730"/>
    <w:rsid w:val="00FA09B2"/>
    <w:rsid w:val="00FA2B02"/>
    <w:rsid w:val="00FA32C4"/>
    <w:rsid w:val="00FA39B8"/>
    <w:rsid w:val="00FA489A"/>
    <w:rsid w:val="00FA5661"/>
    <w:rsid w:val="00FA79EB"/>
    <w:rsid w:val="00FB1115"/>
    <w:rsid w:val="00FB18F6"/>
    <w:rsid w:val="00FB2C51"/>
    <w:rsid w:val="00FB401E"/>
    <w:rsid w:val="00FB4AE4"/>
    <w:rsid w:val="00FB6CB4"/>
    <w:rsid w:val="00FB7D89"/>
    <w:rsid w:val="00FC384F"/>
    <w:rsid w:val="00FC4495"/>
    <w:rsid w:val="00FD24D5"/>
    <w:rsid w:val="00FE726D"/>
    <w:rsid w:val="00FE7A02"/>
    <w:rsid w:val="00FF30E9"/>
    <w:rsid w:val="00FF362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9E2723"/>
    <w:pPr>
      <w:spacing w:before="60" w:after="60" w:line="252" w:lineRule="auto"/>
    </w:pPr>
    <w:rPr>
      <w:b/>
      <w:sz w:val="20"/>
    </w:rPr>
  </w:style>
  <w:style w:type="paragraph" w:customStyle="1" w:styleId="Tabletext">
    <w:name w:val="Table text"/>
    <w:basedOn w:val="Normal"/>
    <w:link w:val="TabletextChar"/>
    <w:uiPriority w:val="9"/>
    <w:qFormat/>
    <w:rsid w:val="009E2723"/>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E272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9E272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9E272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E272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E272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9E2723"/>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9E2723"/>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customStyle="1" w:styleId="TableNumberBullet">
    <w:name w:val="Table Number Bullet"/>
    <w:basedOn w:val="TableBullet"/>
    <w:uiPriority w:val="15"/>
    <w:qFormat/>
    <w:rsid w:val="0035161F"/>
    <w:pPr>
      <w:numPr>
        <w:numId w:val="1"/>
      </w:numPr>
      <w:tabs>
        <w:tab w:val="clear" w:pos="170"/>
        <w:tab w:val="clear" w:pos="1134"/>
        <w:tab w:val="left" w:pos="454"/>
      </w:tabs>
      <w:ind w:left="454"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6295901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16908191">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069380947">
      <w:bodyDiv w:val="1"/>
      <w:marLeft w:val="0"/>
      <w:marRight w:val="0"/>
      <w:marTop w:val="0"/>
      <w:marBottom w:val="0"/>
      <w:divBdr>
        <w:top w:val="none" w:sz="0" w:space="0" w:color="auto"/>
        <w:left w:val="none" w:sz="0" w:space="0" w:color="auto"/>
        <w:bottom w:val="none" w:sz="0" w:space="0" w:color="auto"/>
        <w:right w:val="none" w:sz="0" w:space="0" w:color="auto"/>
      </w:divBdr>
    </w:div>
    <w:div w:id="113051547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431731796">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26"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9"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4" Type="http://schemas.openxmlformats.org/officeDocument/2006/relationships/image" Target="media/image2.png"/><Relationship Id="rId42"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25"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3" Type="http://schemas.openxmlformats.org/officeDocument/2006/relationships/hyperlink" Target="https://www.qcaa.qld.edu.au/copyright" TargetMode="External"/><Relationship Id="rId38" Type="http://schemas.openxmlformats.org/officeDocument/2006/relationships/hyperlink" Target="https://www.qcaa.qld.edu.au/copyright"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29"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41" Type="http://schemas.openxmlformats.org/officeDocument/2006/relationships/hyperlink" Target="https://www.acara.edu.au/contact-us/copyrigh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2"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7" Type="http://schemas.openxmlformats.org/officeDocument/2006/relationships/hyperlink" Target="https://www.qcaa.qld.edu.au/copyright" TargetMode="External"/><Relationship Id="rId40" Type="http://schemas.openxmlformats.org/officeDocument/2006/relationships/hyperlink" Target="https://www.australiancurriculum.edu.au/" TargetMode="Externa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28"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6" Type="http://schemas.openxmlformats.org/officeDocument/2006/relationships/hyperlink" Target="https://creativecommons.org/licenses/by/4.0" TargetMode="External"/><Relationship Id="rId10" Type="http://schemas.openxmlformats.org/officeDocument/2006/relationships/webSettings" Target="webSettings.xml"/><Relationship Id="rId19"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1"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27"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0" Type="http://schemas.openxmlformats.org/officeDocument/2006/relationships/hyperlink" Target="https://v9.australiancurriculum.edu.au/f-10-curriculum/learning-areas/dance_drama_media-arts_music_visual-arts/year-1?view=quick&amp;detailed-content-descriptions=0&amp;hide-ccp=0&amp;hide-gc=0&amp;side-by-side=1&amp;strands-start-index=0&amp;subjects-start-index=0" TargetMode="External"/><Relationship Id="rId35" Type="http://schemas.openxmlformats.org/officeDocument/2006/relationships/image" Target="media/image3.svg"/><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D07827" w:rsidRDefault="00D57C0F" w:rsidP="00D57C0F">
          <w:pPr>
            <w:pStyle w:val="6615037B85724AEA87F4ADD1DFBAA92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D07827" w:rsidRDefault="00D57C0F" w:rsidP="00D57C0F">
          <w:pPr>
            <w:pStyle w:val="3758A4A838554B52BC1195B959EBBC67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D07827" w:rsidRDefault="00D57C0F" w:rsidP="00D57C0F">
          <w:pPr>
            <w:pStyle w:val="B9104A50B8224A4094A0DE014E032EC0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D07827" w:rsidRDefault="00D57C0F" w:rsidP="00D57C0F">
          <w:pPr>
            <w:pStyle w:val="306BF08FB9C5458FA714D74C28E2BA452"/>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D07827" w:rsidRDefault="00D57C0F" w:rsidP="00D57C0F">
          <w:pPr>
            <w:pStyle w:val="140B8B0422154432B12E5EA8B0F317BD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D07827"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D07827"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D07827" w:rsidRDefault="00D57C0F" w:rsidP="00D57C0F">
          <w:pPr>
            <w:pStyle w:val="EDE730751CA9403ABD1D14A1E29AEB16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D07827" w:rsidRDefault="00D57C0F" w:rsidP="00D57C0F">
          <w:pPr>
            <w:pStyle w:val="B7DC7D9E3718440BBA8F085E4AB9FBCE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D07827" w:rsidRDefault="00D57C0F" w:rsidP="00D57C0F">
          <w:pPr>
            <w:pStyle w:val="772F182819034DA4A531AC19C9A4820C2"/>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D07827" w:rsidRDefault="00443F4E">
          <w:pPr>
            <w:pStyle w:val="E56A817F856A4C268761FA14F8F4092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A33FE812F4744E1B9ED6AC0443E71D21"/>
        <w:category>
          <w:name w:val="General"/>
          <w:gallery w:val="placeholder"/>
        </w:category>
        <w:types>
          <w:type w:val="bbPlcHdr"/>
        </w:types>
        <w:behaviors>
          <w:behavior w:val="content"/>
        </w:behaviors>
        <w:guid w:val="{934B5675-959C-49A8-9885-BEA068EC1666}"/>
      </w:docPartPr>
      <w:docPartBody>
        <w:p w:rsidR="008C4970" w:rsidRDefault="00D57C0F" w:rsidP="00D57C0F">
          <w:pPr>
            <w:pStyle w:val="A33FE812F4744E1B9ED6AC0443E71D212"/>
          </w:pPr>
          <w:r w:rsidRPr="009E18C4">
            <w:rPr>
              <w:shd w:val="clear" w:color="auto" w:fill="70AD47" w:themeFill="accent6"/>
            </w:rPr>
            <w:t>[Insert unit title]</w:t>
          </w:r>
        </w:p>
      </w:docPartBody>
    </w:docPart>
    <w:docPart>
      <w:docPartPr>
        <w:name w:val="B275388218C34DC5BB324E3839A3B3F8"/>
        <w:category>
          <w:name w:val="General"/>
          <w:gallery w:val="placeholder"/>
        </w:category>
        <w:types>
          <w:type w:val="bbPlcHdr"/>
        </w:types>
        <w:behaviors>
          <w:behavior w:val="content"/>
        </w:behaviors>
        <w:guid w:val="{7A71DAD5-964D-498A-981B-1C11E6BF3574}"/>
      </w:docPartPr>
      <w:docPartBody>
        <w:p w:rsidR="008C4970" w:rsidRDefault="00D57C0F" w:rsidP="00D57C0F">
          <w:pPr>
            <w:pStyle w:val="B275388218C34DC5BB324E3839A3B3F82"/>
          </w:pPr>
          <w:r w:rsidRPr="009E18C4">
            <w:rPr>
              <w:shd w:val="clear" w:color="auto" w:fill="70AD47" w:themeFill="accent6"/>
            </w:rPr>
            <w:t>[Insert unit title]</w:t>
          </w:r>
        </w:p>
      </w:docPartBody>
    </w:docPart>
    <w:docPart>
      <w:docPartPr>
        <w:name w:val="6B066109B91F401DA5B7B7FBF9881E65"/>
        <w:category>
          <w:name w:val="General"/>
          <w:gallery w:val="placeholder"/>
        </w:category>
        <w:types>
          <w:type w:val="bbPlcHdr"/>
        </w:types>
        <w:behaviors>
          <w:behavior w:val="content"/>
        </w:behaviors>
        <w:guid w:val="{A9A80D32-A53C-47BF-B358-19336AE898F1}"/>
      </w:docPartPr>
      <w:docPartBody>
        <w:p w:rsidR="008C4970" w:rsidRDefault="00D57C0F" w:rsidP="00D57C0F">
          <w:pPr>
            <w:pStyle w:val="6B066109B91F401DA5B7B7FBF9881E652"/>
          </w:pPr>
          <w:r w:rsidRPr="009E18C4">
            <w:rPr>
              <w:shd w:val="clear" w:color="auto" w:fill="70AD47" w:themeFill="accent6"/>
            </w:rPr>
            <w:t>[Insert unit title]</w:t>
          </w:r>
        </w:p>
      </w:docPartBody>
    </w:docPart>
    <w:docPart>
      <w:docPartPr>
        <w:name w:val="4A7BB4FEA00F4FDA90A063A648963840"/>
        <w:category>
          <w:name w:val="General"/>
          <w:gallery w:val="placeholder"/>
        </w:category>
        <w:types>
          <w:type w:val="bbPlcHdr"/>
        </w:types>
        <w:behaviors>
          <w:behavior w:val="content"/>
        </w:behaviors>
        <w:guid w:val="{F9B4B410-9A4A-4982-89B5-EA901CBEDCC0}"/>
      </w:docPartPr>
      <w:docPartBody>
        <w:p w:rsidR="008C4970" w:rsidRDefault="00D57C0F" w:rsidP="00D57C0F">
          <w:pPr>
            <w:pStyle w:val="4A7BB4FEA00F4FDA90A063A6489638402"/>
          </w:pPr>
          <w:r w:rsidRPr="009E18C4">
            <w:rPr>
              <w:shd w:val="clear" w:color="auto" w:fill="70AD47" w:themeFill="accent6"/>
            </w:rPr>
            <w:t>[Insert unit title]</w:t>
          </w:r>
        </w:p>
      </w:docPartBody>
    </w:docPart>
    <w:docPart>
      <w:docPartPr>
        <w:name w:val="79BCF98A55A04428893A52C2483EC4C5"/>
        <w:category>
          <w:name w:val="General"/>
          <w:gallery w:val="placeholder"/>
        </w:category>
        <w:types>
          <w:type w:val="bbPlcHdr"/>
        </w:types>
        <w:behaviors>
          <w:behavior w:val="content"/>
        </w:behaviors>
        <w:guid w:val="{64FED1D6-3BAF-4A5E-BD95-9FBC3D1E5CF8}"/>
      </w:docPartPr>
      <w:docPartBody>
        <w:p w:rsidR="008C4970" w:rsidRDefault="00D57C0F" w:rsidP="00D57C0F">
          <w:pPr>
            <w:pStyle w:val="79BCF98A55A04428893A52C2483EC4C5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F0F954412F04E7BA157BA6D6E9FACAB"/>
        <w:category>
          <w:name w:val="General"/>
          <w:gallery w:val="placeholder"/>
        </w:category>
        <w:types>
          <w:type w:val="bbPlcHdr"/>
        </w:types>
        <w:behaviors>
          <w:behavior w:val="content"/>
        </w:behaviors>
        <w:guid w:val="{C578ADAA-6DBA-4C9B-AEE7-F5B94075A93B}"/>
      </w:docPartPr>
      <w:docPartBody>
        <w:p w:rsidR="008C4970" w:rsidRDefault="00D57C0F" w:rsidP="00D57C0F">
          <w:pPr>
            <w:pStyle w:val="3F0F954412F04E7BA157BA6D6E9FACA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5F3E0F0A9764ED2A78C43AD25FB3439"/>
        <w:category>
          <w:name w:val="General"/>
          <w:gallery w:val="placeholder"/>
        </w:category>
        <w:types>
          <w:type w:val="bbPlcHdr"/>
        </w:types>
        <w:behaviors>
          <w:behavior w:val="content"/>
        </w:behaviors>
        <w:guid w:val="{EAFB634F-011A-4AA0-9202-46389D088C5F}"/>
      </w:docPartPr>
      <w:docPartBody>
        <w:p w:rsidR="008C4970" w:rsidRDefault="00D57C0F" w:rsidP="00D57C0F">
          <w:pPr>
            <w:pStyle w:val="F5F3E0F0A9764ED2A78C43AD25FB3439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FC3B67994F78478A8E0755980566AC63"/>
        <w:category>
          <w:name w:val="General"/>
          <w:gallery w:val="placeholder"/>
        </w:category>
        <w:types>
          <w:type w:val="bbPlcHdr"/>
        </w:types>
        <w:behaviors>
          <w:behavior w:val="content"/>
        </w:behaviors>
        <w:guid w:val="{5DDECF01-DDE1-4132-9446-408D1AF4B2D8}"/>
      </w:docPartPr>
      <w:docPartBody>
        <w:p w:rsidR="008C4970" w:rsidRDefault="00D57C0F" w:rsidP="00D57C0F">
          <w:pPr>
            <w:pStyle w:val="FC3B67994F78478A8E0755980566AC63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E70EE3EDBACE4656A83249BB692767F6"/>
        <w:category>
          <w:name w:val="General"/>
          <w:gallery w:val="placeholder"/>
        </w:category>
        <w:types>
          <w:type w:val="bbPlcHdr"/>
        </w:types>
        <w:behaviors>
          <w:behavior w:val="content"/>
        </w:behaviors>
        <w:guid w:val="{C917F887-985D-4975-A134-DBBC20FA9DAC}"/>
      </w:docPartPr>
      <w:docPartBody>
        <w:p w:rsidR="008C4970" w:rsidRDefault="00D57C0F" w:rsidP="00D57C0F">
          <w:pPr>
            <w:pStyle w:val="E70EE3EDBACE4656A83249BB692767F6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239B2A47D09D4D529DB11973C2D8E2F5"/>
        <w:category>
          <w:name w:val="General"/>
          <w:gallery w:val="placeholder"/>
        </w:category>
        <w:types>
          <w:type w:val="bbPlcHdr"/>
        </w:types>
        <w:behaviors>
          <w:behavior w:val="content"/>
        </w:behaviors>
        <w:guid w:val="{37807418-16B9-475A-9F05-C15AEB657F92}"/>
      </w:docPartPr>
      <w:docPartBody>
        <w:p w:rsidR="008C4970" w:rsidRDefault="00D57C0F" w:rsidP="00D57C0F">
          <w:pPr>
            <w:pStyle w:val="239B2A47D09D4D529DB11973C2D8E2F5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5FEE1076B5B4B5BBA909E2F313828F7"/>
        <w:category>
          <w:name w:val="General"/>
          <w:gallery w:val="placeholder"/>
        </w:category>
        <w:types>
          <w:type w:val="bbPlcHdr"/>
        </w:types>
        <w:behaviors>
          <w:behavior w:val="content"/>
        </w:behaviors>
        <w:guid w:val="{8112F319-CF0B-4C8B-BA97-4579C90722D6}"/>
      </w:docPartPr>
      <w:docPartBody>
        <w:p w:rsidR="008C4970" w:rsidRDefault="00D57C0F" w:rsidP="00D57C0F">
          <w:pPr>
            <w:pStyle w:val="B5FEE1076B5B4B5BBA909E2F313828F7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FF7CAFD0DEE441578354A6B5A328939F"/>
        <w:category>
          <w:name w:val="General"/>
          <w:gallery w:val="placeholder"/>
        </w:category>
        <w:types>
          <w:type w:val="bbPlcHdr"/>
        </w:types>
        <w:behaviors>
          <w:behavior w:val="content"/>
        </w:behaviors>
        <w:guid w:val="{1E258E29-BE31-4248-92DE-3DCBA615822E}"/>
      </w:docPartPr>
      <w:docPartBody>
        <w:p w:rsidR="002845F6" w:rsidRDefault="00D57C0F" w:rsidP="00D57C0F">
          <w:pPr>
            <w:pStyle w:val="FF7CAFD0DEE441578354A6B5A328939F2"/>
          </w:pPr>
          <w:r w:rsidRPr="00377D9D">
            <w:rPr>
              <w:rFonts w:ascii="Arial" w:hAnsi="Arial" w:cs="Arial"/>
              <w:b w:val="0"/>
              <w:bCs/>
              <w:sz w:val="19"/>
              <w:szCs w:val="19"/>
              <w:shd w:val="clear" w:color="auto" w:fill="70AD47" w:themeFill="accent6"/>
            </w:rPr>
            <w:t>[Insert context and cohort considerations]</w:t>
          </w:r>
        </w:p>
      </w:docPartBody>
    </w:docPart>
    <w:docPart>
      <w:docPartPr>
        <w:name w:val="A36EE71636AF492C8963DDDDE29065D4"/>
        <w:category>
          <w:name w:val="General"/>
          <w:gallery w:val="placeholder"/>
        </w:category>
        <w:types>
          <w:type w:val="bbPlcHdr"/>
        </w:types>
        <w:behaviors>
          <w:behavior w:val="content"/>
        </w:behaviors>
        <w:guid w:val="{64000D32-3A1D-471C-8960-D0E5D880634C}"/>
      </w:docPartPr>
      <w:docPartBody>
        <w:p w:rsidR="00693704" w:rsidRDefault="00737907" w:rsidP="00737907">
          <w:pPr>
            <w:pStyle w:val="A36EE71636AF492C8963DDDDE29065D4"/>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9476F7F0C7046CF8339A5FEA341428C"/>
        <w:category>
          <w:name w:val="General"/>
          <w:gallery w:val="placeholder"/>
        </w:category>
        <w:types>
          <w:type w:val="bbPlcHdr"/>
        </w:types>
        <w:behaviors>
          <w:behavior w:val="content"/>
        </w:behaviors>
        <w:guid w:val="{42B20DB7-4CA0-4A8E-91CE-86EC1F257ADB}"/>
      </w:docPartPr>
      <w:docPartBody>
        <w:p w:rsidR="0024013C" w:rsidRDefault="00586ED2" w:rsidP="00586ED2">
          <w:pPr>
            <w:pStyle w:val="79476F7F0C7046CF8339A5FEA341428C"/>
          </w:pPr>
          <w:r w:rsidRPr="00CD2E67">
            <w:rPr>
              <w:shd w:val="clear" w:color="auto" w:fill="70AD47" w:themeFill="accent6"/>
            </w:rPr>
            <w:t>[Insert assessment title]</w:t>
          </w:r>
        </w:p>
      </w:docPartBody>
    </w:docPart>
    <w:docPart>
      <w:docPartPr>
        <w:name w:val="4DE87FB143244646964820AB530005CC"/>
        <w:category>
          <w:name w:val="General"/>
          <w:gallery w:val="placeholder"/>
        </w:category>
        <w:types>
          <w:type w:val="bbPlcHdr"/>
        </w:types>
        <w:behaviors>
          <w:behavior w:val="content"/>
        </w:behaviors>
        <w:guid w:val="{16604F75-0CF5-4156-B450-8B32770DA53B}"/>
      </w:docPartPr>
      <w:docPartBody>
        <w:p w:rsidR="0024013C" w:rsidRDefault="00586ED2" w:rsidP="00586ED2">
          <w:pPr>
            <w:pStyle w:val="4DE87FB143244646964820AB530005CC"/>
          </w:pPr>
          <w:r w:rsidRPr="00CD2E67">
            <w:rPr>
              <w:shd w:val="clear" w:color="auto" w:fill="70AD47" w:themeFill="accent6"/>
            </w:rPr>
            <w:t>[Insert assessment title]</w:t>
          </w:r>
        </w:p>
      </w:docPartBody>
    </w:docPart>
    <w:docPart>
      <w:docPartPr>
        <w:name w:val="A29698AC43FA4957820BF18399F13273"/>
        <w:category>
          <w:name w:val="General"/>
          <w:gallery w:val="placeholder"/>
        </w:category>
        <w:types>
          <w:type w:val="bbPlcHdr"/>
        </w:types>
        <w:behaviors>
          <w:behavior w:val="content"/>
        </w:behaviors>
        <w:guid w:val="{9EB612E7-EF72-4197-8A44-6F32EAE92908}"/>
      </w:docPartPr>
      <w:docPartBody>
        <w:p w:rsidR="0024013C" w:rsidRDefault="00586ED2" w:rsidP="00586ED2">
          <w:pPr>
            <w:pStyle w:val="A29698AC43FA4957820BF18399F13273"/>
          </w:pPr>
          <w:r w:rsidRPr="00CD2E67">
            <w:rPr>
              <w:shd w:val="clear" w:color="auto" w:fill="70AD47" w:themeFill="accent6"/>
            </w:rPr>
            <w:t>[Insert assessment title]</w:t>
          </w:r>
        </w:p>
      </w:docPartBody>
    </w:docPart>
    <w:docPart>
      <w:docPartPr>
        <w:name w:val="0680AAB8F83B4CFB88C7026A5906DA18"/>
        <w:category>
          <w:name w:val="General"/>
          <w:gallery w:val="placeholder"/>
        </w:category>
        <w:types>
          <w:type w:val="bbPlcHdr"/>
        </w:types>
        <w:behaviors>
          <w:behavior w:val="content"/>
        </w:behaviors>
        <w:guid w:val="{3FAD8C58-98BE-44E6-B26F-7A17E2149014}"/>
      </w:docPartPr>
      <w:docPartBody>
        <w:p w:rsidR="0024013C" w:rsidRDefault="00586ED2" w:rsidP="00586ED2">
          <w:pPr>
            <w:pStyle w:val="0680AAB8F83B4CFB88C7026A5906DA18"/>
          </w:pPr>
          <w:r w:rsidRPr="00CD2E67">
            <w:rPr>
              <w:shd w:val="clear" w:color="auto" w:fill="70AD47" w:themeFill="accent6"/>
            </w:rPr>
            <w:t>[Insert assessment title]</w:t>
          </w:r>
        </w:p>
      </w:docPartBody>
    </w:docPart>
    <w:docPart>
      <w:docPartPr>
        <w:name w:val="ECD90EF3287B44CEB776A4B0B0850A83"/>
        <w:category>
          <w:name w:val="General"/>
          <w:gallery w:val="placeholder"/>
        </w:category>
        <w:types>
          <w:type w:val="bbPlcHdr"/>
        </w:types>
        <w:behaviors>
          <w:behavior w:val="content"/>
        </w:behaviors>
        <w:guid w:val="{92417157-B04A-42F6-A40B-E81ACC1A7F98}"/>
      </w:docPartPr>
      <w:docPartBody>
        <w:p w:rsidR="0024013C" w:rsidRDefault="00586ED2" w:rsidP="00586ED2">
          <w:pPr>
            <w:pStyle w:val="ECD90EF3287B44CEB776A4B0B0850A8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C9104869C8546A38DE2003966447AE2"/>
        <w:category>
          <w:name w:val="General"/>
          <w:gallery w:val="placeholder"/>
        </w:category>
        <w:types>
          <w:type w:val="bbPlcHdr"/>
        </w:types>
        <w:behaviors>
          <w:behavior w:val="content"/>
        </w:behaviors>
        <w:guid w:val="{1776C918-D03E-45E7-95C3-4D19BE7CB541}"/>
      </w:docPartPr>
      <w:docPartBody>
        <w:p w:rsidR="0024013C" w:rsidRDefault="00586ED2" w:rsidP="00586ED2">
          <w:pPr>
            <w:pStyle w:val="6C9104869C8546A38DE2003966447AE2"/>
          </w:pPr>
          <w:r w:rsidRPr="00CD2E67">
            <w:rPr>
              <w:shd w:val="clear" w:color="auto" w:fill="70AD47" w:themeFill="accent6"/>
            </w:rPr>
            <w:t>[Insert technique]</w:t>
          </w:r>
        </w:p>
      </w:docPartBody>
    </w:docPart>
    <w:docPart>
      <w:docPartPr>
        <w:name w:val="91005078FDB2453D8344DD469809C49C"/>
        <w:category>
          <w:name w:val="General"/>
          <w:gallery w:val="placeholder"/>
        </w:category>
        <w:types>
          <w:type w:val="bbPlcHdr"/>
        </w:types>
        <w:behaviors>
          <w:behavior w:val="content"/>
        </w:behaviors>
        <w:guid w:val="{3D60DF5C-44FB-46D3-94C0-B3F29E0DAC2C}"/>
      </w:docPartPr>
      <w:docPartBody>
        <w:p w:rsidR="0024013C" w:rsidRDefault="00586ED2" w:rsidP="00586ED2">
          <w:pPr>
            <w:pStyle w:val="91005078FDB2453D8344DD469809C49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648A27536A147518D5A420530988226"/>
        <w:category>
          <w:name w:val="General"/>
          <w:gallery w:val="placeholder"/>
        </w:category>
        <w:types>
          <w:type w:val="bbPlcHdr"/>
        </w:types>
        <w:behaviors>
          <w:behavior w:val="content"/>
        </w:behaviors>
        <w:guid w:val="{88889F67-5B94-48DF-A923-0894A2931CF6}"/>
      </w:docPartPr>
      <w:docPartBody>
        <w:p w:rsidR="0024013C" w:rsidRDefault="00586ED2" w:rsidP="00586ED2">
          <w:pPr>
            <w:pStyle w:val="1648A27536A147518D5A420530988226"/>
          </w:pPr>
          <w:r w:rsidRPr="00CD2E67">
            <w:rPr>
              <w:shd w:val="clear" w:color="auto" w:fill="70AD47" w:themeFill="accent6"/>
            </w:rPr>
            <w:t>[Insert conditions]</w:t>
          </w:r>
        </w:p>
      </w:docPartBody>
    </w:docPart>
    <w:docPart>
      <w:docPartPr>
        <w:name w:val="7D66A204C26D41C18B8F4811178E45E8"/>
        <w:category>
          <w:name w:val="General"/>
          <w:gallery w:val="placeholder"/>
        </w:category>
        <w:types>
          <w:type w:val="bbPlcHdr"/>
        </w:types>
        <w:behaviors>
          <w:behavior w:val="content"/>
        </w:behaviors>
        <w:guid w:val="{B6288F59-E4BE-4A4F-B8BA-0CA1962A4983}"/>
      </w:docPartPr>
      <w:docPartBody>
        <w:p w:rsidR="0024013C" w:rsidRDefault="00586ED2" w:rsidP="00586ED2">
          <w:pPr>
            <w:pStyle w:val="7D66A204C26D41C18B8F4811178E45E8"/>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FFE67A7043C4D1DA05E822195688FCC"/>
        <w:category>
          <w:name w:val="General"/>
          <w:gallery w:val="placeholder"/>
        </w:category>
        <w:types>
          <w:type w:val="bbPlcHdr"/>
        </w:types>
        <w:behaviors>
          <w:behavior w:val="content"/>
        </w:behaviors>
        <w:guid w:val="{BF26FEE4-C4AF-42E6-B22A-4CDC39C0556B}"/>
      </w:docPartPr>
      <w:docPartBody>
        <w:p w:rsidR="0024013C" w:rsidRDefault="00586ED2" w:rsidP="00586ED2">
          <w:pPr>
            <w:pStyle w:val="6FFE67A7043C4D1DA05E822195688FC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FB18D12B371458CA5D35A249110BAB4"/>
        <w:category>
          <w:name w:val="General"/>
          <w:gallery w:val="placeholder"/>
        </w:category>
        <w:types>
          <w:type w:val="bbPlcHdr"/>
        </w:types>
        <w:behaviors>
          <w:behavior w:val="content"/>
        </w:behaviors>
        <w:guid w:val="{C8FED7CB-575C-4100-9473-3AAB870E001F}"/>
      </w:docPartPr>
      <w:docPartBody>
        <w:p w:rsidR="0024013C" w:rsidRDefault="00586ED2" w:rsidP="00586ED2">
          <w:pPr>
            <w:pStyle w:val="EFB18D12B371458CA5D35A249110BAB4"/>
          </w:pPr>
          <w:r w:rsidRPr="00CD2E67">
            <w:rPr>
              <w:shd w:val="clear" w:color="auto" w:fill="70AD47" w:themeFill="accent6"/>
            </w:rPr>
            <w:t>[Insert technique]</w:t>
          </w:r>
        </w:p>
      </w:docPartBody>
    </w:docPart>
    <w:docPart>
      <w:docPartPr>
        <w:name w:val="2252D59B1F3642F08B20C9AA82B288C1"/>
        <w:category>
          <w:name w:val="General"/>
          <w:gallery w:val="placeholder"/>
        </w:category>
        <w:types>
          <w:type w:val="bbPlcHdr"/>
        </w:types>
        <w:behaviors>
          <w:behavior w:val="content"/>
        </w:behaviors>
        <w:guid w:val="{B1C2E72A-D86F-4548-8578-B3FCD92D1708}"/>
      </w:docPartPr>
      <w:docPartBody>
        <w:p w:rsidR="0024013C" w:rsidRDefault="00586ED2" w:rsidP="00586ED2">
          <w:pPr>
            <w:pStyle w:val="2252D59B1F3642F08B20C9AA82B288C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DACCE855DF794F6788507B58394E3283"/>
        <w:category>
          <w:name w:val="General"/>
          <w:gallery w:val="placeholder"/>
        </w:category>
        <w:types>
          <w:type w:val="bbPlcHdr"/>
        </w:types>
        <w:behaviors>
          <w:behavior w:val="content"/>
        </w:behaviors>
        <w:guid w:val="{E39F7899-9648-423B-95B3-0096B8943377}"/>
      </w:docPartPr>
      <w:docPartBody>
        <w:p w:rsidR="0024013C" w:rsidRDefault="00586ED2" w:rsidP="00586ED2">
          <w:pPr>
            <w:pStyle w:val="DACCE855DF794F6788507B58394E3283"/>
          </w:pPr>
          <w:r w:rsidRPr="00CD2E67">
            <w:rPr>
              <w:shd w:val="clear" w:color="auto" w:fill="70AD47" w:themeFill="accent6"/>
            </w:rPr>
            <w:t>[Insert conditions]</w:t>
          </w:r>
        </w:p>
      </w:docPartBody>
    </w:docPart>
    <w:docPart>
      <w:docPartPr>
        <w:name w:val="9D1246ECCA2A4B4A8E6C60D99DC7F9D2"/>
        <w:category>
          <w:name w:val="General"/>
          <w:gallery w:val="placeholder"/>
        </w:category>
        <w:types>
          <w:type w:val="bbPlcHdr"/>
        </w:types>
        <w:behaviors>
          <w:behavior w:val="content"/>
        </w:behaviors>
        <w:guid w:val="{AFA2C721-C22A-4463-AB45-BCB9E6CE772D}"/>
      </w:docPartPr>
      <w:docPartBody>
        <w:p w:rsidR="0024013C" w:rsidRDefault="00586ED2" w:rsidP="00586ED2">
          <w:pPr>
            <w:pStyle w:val="9D1246ECCA2A4B4A8E6C60D99DC7F9D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143F6D3E6994897A71F6F110A4456A3"/>
        <w:category>
          <w:name w:val="General"/>
          <w:gallery w:val="placeholder"/>
        </w:category>
        <w:types>
          <w:type w:val="bbPlcHdr"/>
        </w:types>
        <w:behaviors>
          <w:behavior w:val="content"/>
        </w:behaviors>
        <w:guid w:val="{62F801B0-4FB2-4680-9756-66960E062572}"/>
      </w:docPartPr>
      <w:docPartBody>
        <w:p w:rsidR="0024013C" w:rsidRDefault="00586ED2" w:rsidP="00586ED2">
          <w:pPr>
            <w:pStyle w:val="2143F6D3E6994897A71F6F110A4456A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F9783E5C92A48169B7E49404AC513DE"/>
        <w:category>
          <w:name w:val="General"/>
          <w:gallery w:val="placeholder"/>
        </w:category>
        <w:types>
          <w:type w:val="bbPlcHdr"/>
        </w:types>
        <w:behaviors>
          <w:behavior w:val="content"/>
        </w:behaviors>
        <w:guid w:val="{0EE2DB4D-5943-4AE3-9F93-E83648EB2AFC}"/>
      </w:docPartPr>
      <w:docPartBody>
        <w:p w:rsidR="0024013C" w:rsidRDefault="00586ED2" w:rsidP="00586ED2">
          <w:pPr>
            <w:pStyle w:val="AF9783E5C92A48169B7E49404AC513DE"/>
          </w:pPr>
          <w:r w:rsidRPr="00CD2E67">
            <w:rPr>
              <w:shd w:val="clear" w:color="auto" w:fill="70AD47" w:themeFill="accent6"/>
            </w:rPr>
            <w:t>[Insert technique]</w:t>
          </w:r>
        </w:p>
      </w:docPartBody>
    </w:docPart>
    <w:docPart>
      <w:docPartPr>
        <w:name w:val="9812FDAEFE1B45F6AE85469C8DDBFCFF"/>
        <w:category>
          <w:name w:val="General"/>
          <w:gallery w:val="placeholder"/>
        </w:category>
        <w:types>
          <w:type w:val="bbPlcHdr"/>
        </w:types>
        <w:behaviors>
          <w:behavior w:val="content"/>
        </w:behaviors>
        <w:guid w:val="{A16E86B5-12E3-4293-AD63-F55B48F0D005}"/>
      </w:docPartPr>
      <w:docPartBody>
        <w:p w:rsidR="0024013C" w:rsidRDefault="00586ED2" w:rsidP="00586ED2">
          <w:pPr>
            <w:pStyle w:val="9812FDAEFE1B45F6AE85469C8DDBFCF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6A758C5F7BB4CBC9E447E1FEBBF2215"/>
        <w:category>
          <w:name w:val="General"/>
          <w:gallery w:val="placeholder"/>
        </w:category>
        <w:types>
          <w:type w:val="bbPlcHdr"/>
        </w:types>
        <w:behaviors>
          <w:behavior w:val="content"/>
        </w:behaviors>
        <w:guid w:val="{C52F06B9-A2C2-4EA2-9808-82D94A01E56C}"/>
      </w:docPartPr>
      <w:docPartBody>
        <w:p w:rsidR="0024013C" w:rsidRDefault="00586ED2" w:rsidP="00586ED2">
          <w:pPr>
            <w:pStyle w:val="F6A758C5F7BB4CBC9E447E1FEBBF2215"/>
          </w:pPr>
          <w:r w:rsidRPr="00CD2E67">
            <w:rPr>
              <w:shd w:val="clear" w:color="auto" w:fill="70AD47" w:themeFill="accent6"/>
            </w:rPr>
            <w:t>[Insert conditions]</w:t>
          </w:r>
        </w:p>
      </w:docPartBody>
    </w:docPart>
    <w:docPart>
      <w:docPartPr>
        <w:name w:val="A6724194217B494AA642EDFD4FB2D84A"/>
        <w:category>
          <w:name w:val="General"/>
          <w:gallery w:val="placeholder"/>
        </w:category>
        <w:types>
          <w:type w:val="bbPlcHdr"/>
        </w:types>
        <w:behaviors>
          <w:behavior w:val="content"/>
        </w:behaviors>
        <w:guid w:val="{EA6851CF-3087-4017-A8E7-41C16550716C}"/>
      </w:docPartPr>
      <w:docPartBody>
        <w:p w:rsidR="0024013C" w:rsidRDefault="00586ED2" w:rsidP="00586ED2">
          <w:pPr>
            <w:pStyle w:val="A6724194217B494AA642EDFD4FB2D84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277C7A26D2F459494B588F2E873E59A"/>
        <w:category>
          <w:name w:val="General"/>
          <w:gallery w:val="placeholder"/>
        </w:category>
        <w:types>
          <w:type w:val="bbPlcHdr"/>
        </w:types>
        <w:behaviors>
          <w:behavior w:val="content"/>
        </w:behaviors>
        <w:guid w:val="{501F3C43-9691-4473-B9F2-A94D7DF794C7}"/>
      </w:docPartPr>
      <w:docPartBody>
        <w:p w:rsidR="0024013C" w:rsidRDefault="00586ED2" w:rsidP="00586ED2">
          <w:pPr>
            <w:pStyle w:val="3277C7A26D2F459494B588F2E873E59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132B49DE99C4598996F7AA22536A38D"/>
        <w:category>
          <w:name w:val="General"/>
          <w:gallery w:val="placeholder"/>
        </w:category>
        <w:types>
          <w:type w:val="bbPlcHdr"/>
        </w:types>
        <w:behaviors>
          <w:behavior w:val="content"/>
        </w:behaviors>
        <w:guid w:val="{A98BE3E8-4725-4E69-8F1C-D916EA0C35EC}"/>
      </w:docPartPr>
      <w:docPartBody>
        <w:p w:rsidR="0024013C" w:rsidRDefault="00586ED2" w:rsidP="00586ED2">
          <w:pPr>
            <w:pStyle w:val="C132B49DE99C4598996F7AA22536A38D"/>
          </w:pPr>
          <w:r w:rsidRPr="00CD2E67">
            <w:rPr>
              <w:shd w:val="clear" w:color="auto" w:fill="70AD47" w:themeFill="accent6"/>
            </w:rPr>
            <w:t>[Insert technique]</w:t>
          </w:r>
        </w:p>
      </w:docPartBody>
    </w:docPart>
    <w:docPart>
      <w:docPartPr>
        <w:name w:val="A6239638B6E94CC1BF710BEEC7F93AB2"/>
        <w:category>
          <w:name w:val="General"/>
          <w:gallery w:val="placeholder"/>
        </w:category>
        <w:types>
          <w:type w:val="bbPlcHdr"/>
        </w:types>
        <w:behaviors>
          <w:behavior w:val="content"/>
        </w:behaviors>
        <w:guid w:val="{4B4E79A2-74E3-4AFD-BB26-4948E9C3DEB8}"/>
      </w:docPartPr>
      <w:docPartBody>
        <w:p w:rsidR="0024013C" w:rsidRDefault="00586ED2" w:rsidP="00586ED2">
          <w:pPr>
            <w:pStyle w:val="A6239638B6E94CC1BF710BEEC7F93AB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CD6676BA974BADB84C7295BE968C49"/>
        <w:category>
          <w:name w:val="General"/>
          <w:gallery w:val="placeholder"/>
        </w:category>
        <w:types>
          <w:type w:val="bbPlcHdr"/>
        </w:types>
        <w:behaviors>
          <w:behavior w:val="content"/>
        </w:behaviors>
        <w:guid w:val="{7F24B545-4745-4248-8216-DF50FC73D2F0}"/>
      </w:docPartPr>
      <w:docPartBody>
        <w:p w:rsidR="0024013C" w:rsidRDefault="00586ED2" w:rsidP="00586ED2">
          <w:pPr>
            <w:pStyle w:val="2BCD6676BA974BADB84C7295BE968C49"/>
          </w:pPr>
          <w:r w:rsidRPr="00CD2E67">
            <w:rPr>
              <w:shd w:val="clear" w:color="auto" w:fill="70AD47" w:themeFill="accent6"/>
            </w:rPr>
            <w:t>[Insert conditions]</w:t>
          </w:r>
        </w:p>
      </w:docPartBody>
    </w:docPart>
    <w:docPart>
      <w:docPartPr>
        <w:name w:val="A4FAAF92F6654DB8AC2852D0C4F7FC3D"/>
        <w:category>
          <w:name w:val="General"/>
          <w:gallery w:val="placeholder"/>
        </w:category>
        <w:types>
          <w:type w:val="bbPlcHdr"/>
        </w:types>
        <w:behaviors>
          <w:behavior w:val="content"/>
        </w:behaviors>
        <w:guid w:val="{431E3B2F-A3BE-456E-A720-007B18ED8D38}"/>
      </w:docPartPr>
      <w:docPartBody>
        <w:p w:rsidR="0024013C" w:rsidRDefault="00586ED2" w:rsidP="00586ED2">
          <w:pPr>
            <w:pStyle w:val="A4FAAF92F6654DB8AC2852D0C4F7FC3D"/>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78E7DD0AB54441B1999BA1A6FE6133E1"/>
        <w:category>
          <w:name w:val="General"/>
          <w:gallery w:val="placeholder"/>
        </w:category>
        <w:types>
          <w:type w:val="bbPlcHdr"/>
        </w:types>
        <w:behaviors>
          <w:behavior w:val="content"/>
        </w:behaviors>
        <w:guid w:val="{DDF5213B-5977-4AED-9384-9AEF1A00F575}"/>
      </w:docPartPr>
      <w:docPartBody>
        <w:p w:rsidR="0024013C" w:rsidRDefault="00586ED2" w:rsidP="00586ED2">
          <w:pPr>
            <w:pStyle w:val="78E7DD0AB54441B1999BA1A6FE6133E1"/>
          </w:pPr>
          <w:r w:rsidRPr="00CD2E67">
            <w:rPr>
              <w:shd w:val="clear" w:color="auto" w:fill="70AD47" w:themeFill="accent6"/>
            </w:rPr>
            <w:t>[Insert assessment title]</w:t>
          </w:r>
        </w:p>
      </w:docPartBody>
    </w:docPart>
    <w:docPart>
      <w:docPartPr>
        <w:name w:val="2DA3FCE3BAED43B79AAAAFE579303B8C"/>
        <w:category>
          <w:name w:val="General"/>
          <w:gallery w:val="placeholder"/>
        </w:category>
        <w:types>
          <w:type w:val="bbPlcHdr"/>
        </w:types>
        <w:behaviors>
          <w:behavior w:val="content"/>
        </w:behaviors>
        <w:guid w:val="{0DA1FC28-40D4-40BF-910D-A14FA19DF572}"/>
      </w:docPartPr>
      <w:docPartBody>
        <w:p w:rsidR="0024013C" w:rsidRDefault="00586ED2" w:rsidP="00586ED2">
          <w:pPr>
            <w:pStyle w:val="2DA3FCE3BAED43B79AAAAFE579303B8C"/>
          </w:pPr>
          <w:r w:rsidRPr="00CD2E67">
            <w:rPr>
              <w:shd w:val="clear" w:color="auto" w:fill="70AD47" w:themeFill="accent6"/>
            </w:rPr>
            <w:t>[Insert assessment title]</w:t>
          </w:r>
        </w:p>
      </w:docPartBody>
    </w:docPart>
    <w:docPart>
      <w:docPartPr>
        <w:name w:val="15A5CD5A962A4ADCBF8A68904EA4A405"/>
        <w:category>
          <w:name w:val="General"/>
          <w:gallery w:val="placeholder"/>
        </w:category>
        <w:types>
          <w:type w:val="bbPlcHdr"/>
        </w:types>
        <w:behaviors>
          <w:behavior w:val="content"/>
        </w:behaviors>
        <w:guid w:val="{553C2398-729E-4D14-8BBC-EB00E273B1AE}"/>
      </w:docPartPr>
      <w:docPartBody>
        <w:p w:rsidR="0024013C" w:rsidRDefault="00586ED2" w:rsidP="00586ED2">
          <w:pPr>
            <w:pStyle w:val="15A5CD5A962A4ADCBF8A68904EA4A405"/>
          </w:pPr>
          <w:r w:rsidRPr="00CD2E67">
            <w:rPr>
              <w:shd w:val="clear" w:color="auto" w:fill="70AD47" w:themeFill="accent6"/>
            </w:rPr>
            <w:t>[Insert assessment title]</w:t>
          </w:r>
        </w:p>
      </w:docPartBody>
    </w:docPart>
    <w:docPart>
      <w:docPartPr>
        <w:name w:val="8A11F73C3B9246C8BDCA50F3D355E802"/>
        <w:category>
          <w:name w:val="General"/>
          <w:gallery w:val="placeholder"/>
        </w:category>
        <w:types>
          <w:type w:val="bbPlcHdr"/>
        </w:types>
        <w:behaviors>
          <w:behavior w:val="content"/>
        </w:behaviors>
        <w:guid w:val="{2B9E0463-E70C-4601-B363-42093B78E5BF}"/>
      </w:docPartPr>
      <w:docPartBody>
        <w:p w:rsidR="0024013C" w:rsidRDefault="00586ED2" w:rsidP="00586ED2">
          <w:pPr>
            <w:pStyle w:val="8A11F73C3B9246C8BDCA50F3D355E802"/>
          </w:pPr>
          <w:r w:rsidRPr="00CD2E67">
            <w:rPr>
              <w:shd w:val="clear" w:color="auto" w:fill="70AD47" w:themeFill="accent6"/>
            </w:rPr>
            <w:t>[Insert assessment title]</w:t>
          </w:r>
        </w:p>
      </w:docPartBody>
    </w:docPart>
    <w:docPart>
      <w:docPartPr>
        <w:name w:val="E45B13243D9E48CEA057F918E7711848"/>
        <w:category>
          <w:name w:val="General"/>
          <w:gallery w:val="placeholder"/>
        </w:category>
        <w:types>
          <w:type w:val="bbPlcHdr"/>
        </w:types>
        <w:behaviors>
          <w:behavior w:val="content"/>
        </w:behaviors>
        <w:guid w:val="{58DFD2D1-810A-4686-8AA9-4B234CA25422}"/>
      </w:docPartPr>
      <w:docPartBody>
        <w:p w:rsidR="0024013C" w:rsidRDefault="00586ED2" w:rsidP="00586ED2">
          <w:pPr>
            <w:pStyle w:val="E45B13243D9E48CEA057F918E7711848"/>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C1EC78E71DD420385D13FA34BD5F81D"/>
        <w:category>
          <w:name w:val="General"/>
          <w:gallery w:val="placeholder"/>
        </w:category>
        <w:types>
          <w:type w:val="bbPlcHdr"/>
        </w:types>
        <w:behaviors>
          <w:behavior w:val="content"/>
        </w:behaviors>
        <w:guid w:val="{054FA8EF-BFB2-4B1D-A0A3-92ADA53C1072}"/>
      </w:docPartPr>
      <w:docPartBody>
        <w:p w:rsidR="0024013C" w:rsidRDefault="00586ED2" w:rsidP="00586ED2">
          <w:pPr>
            <w:pStyle w:val="5C1EC78E71DD420385D13FA34BD5F81D"/>
          </w:pPr>
          <w:r w:rsidRPr="00CD2E67">
            <w:rPr>
              <w:shd w:val="clear" w:color="auto" w:fill="70AD47" w:themeFill="accent6"/>
            </w:rPr>
            <w:t>[Insert technique]</w:t>
          </w:r>
        </w:p>
      </w:docPartBody>
    </w:docPart>
    <w:docPart>
      <w:docPartPr>
        <w:name w:val="5A2896E1B3184D9594B613094AED6BF6"/>
        <w:category>
          <w:name w:val="General"/>
          <w:gallery w:val="placeholder"/>
        </w:category>
        <w:types>
          <w:type w:val="bbPlcHdr"/>
        </w:types>
        <w:behaviors>
          <w:behavior w:val="content"/>
        </w:behaviors>
        <w:guid w:val="{DFF43D23-5075-48D2-9D49-BE8D8F34593F}"/>
      </w:docPartPr>
      <w:docPartBody>
        <w:p w:rsidR="0024013C" w:rsidRDefault="00586ED2" w:rsidP="00586ED2">
          <w:pPr>
            <w:pStyle w:val="5A2896E1B3184D9594B613094AED6BF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25A4AF17A284036A7E7C1B5D764946C"/>
        <w:category>
          <w:name w:val="General"/>
          <w:gallery w:val="placeholder"/>
        </w:category>
        <w:types>
          <w:type w:val="bbPlcHdr"/>
        </w:types>
        <w:behaviors>
          <w:behavior w:val="content"/>
        </w:behaviors>
        <w:guid w:val="{7D1486EA-D3AF-454D-A6CE-5BFEBA07645C}"/>
      </w:docPartPr>
      <w:docPartBody>
        <w:p w:rsidR="0024013C" w:rsidRDefault="00586ED2" w:rsidP="00586ED2">
          <w:pPr>
            <w:pStyle w:val="025A4AF17A284036A7E7C1B5D764946C"/>
          </w:pPr>
          <w:r w:rsidRPr="00CD2E67">
            <w:rPr>
              <w:shd w:val="clear" w:color="auto" w:fill="70AD47" w:themeFill="accent6"/>
            </w:rPr>
            <w:t>[Insert conditions]</w:t>
          </w:r>
        </w:p>
      </w:docPartBody>
    </w:docPart>
    <w:docPart>
      <w:docPartPr>
        <w:name w:val="8DD1848262114CC6B7E0341ED6876AA2"/>
        <w:category>
          <w:name w:val="General"/>
          <w:gallery w:val="placeholder"/>
        </w:category>
        <w:types>
          <w:type w:val="bbPlcHdr"/>
        </w:types>
        <w:behaviors>
          <w:behavior w:val="content"/>
        </w:behaviors>
        <w:guid w:val="{31B786C9-2168-4C71-AAF6-0105BAFEC0DB}"/>
      </w:docPartPr>
      <w:docPartBody>
        <w:p w:rsidR="0024013C" w:rsidRDefault="00586ED2" w:rsidP="00586ED2">
          <w:pPr>
            <w:pStyle w:val="8DD1848262114CC6B7E0341ED6876AA2"/>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BB9AEAC62D38472EBA1AB56429EF4FB6"/>
        <w:category>
          <w:name w:val="General"/>
          <w:gallery w:val="placeholder"/>
        </w:category>
        <w:types>
          <w:type w:val="bbPlcHdr"/>
        </w:types>
        <w:behaviors>
          <w:behavior w:val="content"/>
        </w:behaviors>
        <w:guid w:val="{44492913-EB16-4D88-952E-2A7405EBDAA2}"/>
      </w:docPartPr>
      <w:docPartBody>
        <w:p w:rsidR="0024013C" w:rsidRDefault="00586ED2" w:rsidP="00586ED2">
          <w:pPr>
            <w:pStyle w:val="BB9AEAC62D38472EBA1AB56429EF4FB6"/>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CADE6234DA34513948B0BF3778DF478"/>
        <w:category>
          <w:name w:val="General"/>
          <w:gallery w:val="placeholder"/>
        </w:category>
        <w:types>
          <w:type w:val="bbPlcHdr"/>
        </w:types>
        <w:behaviors>
          <w:behavior w:val="content"/>
        </w:behaviors>
        <w:guid w:val="{9BF2C2A0-6959-4F2B-A883-35D41C45C79D}"/>
      </w:docPartPr>
      <w:docPartBody>
        <w:p w:rsidR="0024013C" w:rsidRDefault="00586ED2" w:rsidP="00586ED2">
          <w:pPr>
            <w:pStyle w:val="7CADE6234DA34513948B0BF3778DF478"/>
          </w:pPr>
          <w:r w:rsidRPr="00CD2E67">
            <w:rPr>
              <w:shd w:val="clear" w:color="auto" w:fill="70AD47" w:themeFill="accent6"/>
            </w:rPr>
            <w:t>[Insert technique]</w:t>
          </w:r>
        </w:p>
      </w:docPartBody>
    </w:docPart>
    <w:docPart>
      <w:docPartPr>
        <w:name w:val="EDA16089BB6A42BF9EBE13A243B238FB"/>
        <w:category>
          <w:name w:val="General"/>
          <w:gallery w:val="placeholder"/>
        </w:category>
        <w:types>
          <w:type w:val="bbPlcHdr"/>
        </w:types>
        <w:behaviors>
          <w:behavior w:val="content"/>
        </w:behaviors>
        <w:guid w:val="{08A28ABE-BBB8-4743-92A1-A9E596AC8191}"/>
      </w:docPartPr>
      <w:docPartBody>
        <w:p w:rsidR="0024013C" w:rsidRDefault="00586ED2" w:rsidP="00586ED2">
          <w:pPr>
            <w:pStyle w:val="EDA16089BB6A42BF9EBE13A243B238F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AE765F0E1594D7EA6371A48A4680A41"/>
        <w:category>
          <w:name w:val="General"/>
          <w:gallery w:val="placeholder"/>
        </w:category>
        <w:types>
          <w:type w:val="bbPlcHdr"/>
        </w:types>
        <w:behaviors>
          <w:behavior w:val="content"/>
        </w:behaviors>
        <w:guid w:val="{E49539F7-044C-42E5-9801-5533122E9430}"/>
      </w:docPartPr>
      <w:docPartBody>
        <w:p w:rsidR="0024013C" w:rsidRDefault="00586ED2" w:rsidP="00586ED2">
          <w:pPr>
            <w:pStyle w:val="3AE765F0E1594D7EA6371A48A4680A41"/>
          </w:pPr>
          <w:r w:rsidRPr="00CD2E67">
            <w:rPr>
              <w:shd w:val="clear" w:color="auto" w:fill="70AD47" w:themeFill="accent6"/>
            </w:rPr>
            <w:t>[Insert conditions]</w:t>
          </w:r>
        </w:p>
      </w:docPartBody>
    </w:docPart>
    <w:docPart>
      <w:docPartPr>
        <w:name w:val="B98D4E7FF5CF40F682915EFD3C8B241B"/>
        <w:category>
          <w:name w:val="General"/>
          <w:gallery w:val="placeholder"/>
        </w:category>
        <w:types>
          <w:type w:val="bbPlcHdr"/>
        </w:types>
        <w:behaviors>
          <w:behavior w:val="content"/>
        </w:behaviors>
        <w:guid w:val="{DFFECD39-110D-4984-841A-93B6F27C2541}"/>
      </w:docPartPr>
      <w:docPartBody>
        <w:p w:rsidR="0024013C" w:rsidRDefault="00586ED2" w:rsidP="00586ED2">
          <w:pPr>
            <w:pStyle w:val="B98D4E7FF5CF40F682915EFD3C8B241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E35659C57E34D9EA584E1967A6BDA4E"/>
        <w:category>
          <w:name w:val="General"/>
          <w:gallery w:val="placeholder"/>
        </w:category>
        <w:types>
          <w:type w:val="bbPlcHdr"/>
        </w:types>
        <w:behaviors>
          <w:behavior w:val="content"/>
        </w:behaviors>
        <w:guid w:val="{F725D046-8456-4E62-AE00-CF826F36C5DB}"/>
      </w:docPartPr>
      <w:docPartBody>
        <w:p w:rsidR="0024013C" w:rsidRDefault="00586ED2" w:rsidP="00586ED2">
          <w:pPr>
            <w:pStyle w:val="BE35659C57E34D9EA584E1967A6BDA4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B8C19B4C0104232AF1C83BF8D88883F"/>
        <w:category>
          <w:name w:val="General"/>
          <w:gallery w:val="placeholder"/>
        </w:category>
        <w:types>
          <w:type w:val="bbPlcHdr"/>
        </w:types>
        <w:behaviors>
          <w:behavior w:val="content"/>
        </w:behaviors>
        <w:guid w:val="{DF1A8FFA-F434-4BF3-A810-7E5FA2BFFA6D}"/>
      </w:docPartPr>
      <w:docPartBody>
        <w:p w:rsidR="0024013C" w:rsidRDefault="00586ED2" w:rsidP="00586ED2">
          <w:pPr>
            <w:pStyle w:val="4B8C19B4C0104232AF1C83BF8D88883F"/>
          </w:pPr>
          <w:r w:rsidRPr="00CD2E67">
            <w:rPr>
              <w:shd w:val="clear" w:color="auto" w:fill="70AD47" w:themeFill="accent6"/>
            </w:rPr>
            <w:t>[Insert technique]</w:t>
          </w:r>
        </w:p>
      </w:docPartBody>
    </w:docPart>
    <w:docPart>
      <w:docPartPr>
        <w:name w:val="8DC9EC8FF09E4419A13CFCA13549DADE"/>
        <w:category>
          <w:name w:val="General"/>
          <w:gallery w:val="placeholder"/>
        </w:category>
        <w:types>
          <w:type w:val="bbPlcHdr"/>
        </w:types>
        <w:behaviors>
          <w:behavior w:val="content"/>
        </w:behaviors>
        <w:guid w:val="{8096C460-314A-45DE-9412-8FDDACCE16F3}"/>
      </w:docPartPr>
      <w:docPartBody>
        <w:p w:rsidR="0024013C" w:rsidRDefault="00586ED2" w:rsidP="00586ED2">
          <w:pPr>
            <w:pStyle w:val="8DC9EC8FF09E4419A13CFCA13549DAD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1BE0109B2034C558856DE994DC7339D"/>
        <w:category>
          <w:name w:val="General"/>
          <w:gallery w:val="placeholder"/>
        </w:category>
        <w:types>
          <w:type w:val="bbPlcHdr"/>
        </w:types>
        <w:behaviors>
          <w:behavior w:val="content"/>
        </w:behaviors>
        <w:guid w:val="{D5C72612-4670-4DEA-95B8-002F042D4692}"/>
      </w:docPartPr>
      <w:docPartBody>
        <w:p w:rsidR="0024013C" w:rsidRDefault="00586ED2" w:rsidP="00586ED2">
          <w:pPr>
            <w:pStyle w:val="21BE0109B2034C558856DE994DC7339D"/>
          </w:pPr>
          <w:r w:rsidRPr="00CD2E67">
            <w:rPr>
              <w:shd w:val="clear" w:color="auto" w:fill="70AD47" w:themeFill="accent6"/>
            </w:rPr>
            <w:t>[Insert conditions]</w:t>
          </w:r>
        </w:p>
      </w:docPartBody>
    </w:docPart>
    <w:docPart>
      <w:docPartPr>
        <w:name w:val="A6F914E75FE842F3BB94F771193442EE"/>
        <w:category>
          <w:name w:val="General"/>
          <w:gallery w:val="placeholder"/>
        </w:category>
        <w:types>
          <w:type w:val="bbPlcHdr"/>
        </w:types>
        <w:behaviors>
          <w:behavior w:val="content"/>
        </w:behaviors>
        <w:guid w:val="{B9F4980A-025D-41CD-80DF-882DE0F1534A}"/>
      </w:docPartPr>
      <w:docPartBody>
        <w:p w:rsidR="0024013C" w:rsidRDefault="00586ED2" w:rsidP="00586ED2">
          <w:pPr>
            <w:pStyle w:val="A6F914E75FE842F3BB94F771193442E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36B6A4EE52AB4D049C502EA713471868"/>
        <w:category>
          <w:name w:val="General"/>
          <w:gallery w:val="placeholder"/>
        </w:category>
        <w:types>
          <w:type w:val="bbPlcHdr"/>
        </w:types>
        <w:behaviors>
          <w:behavior w:val="content"/>
        </w:behaviors>
        <w:guid w:val="{BAA52C91-BFC3-401D-B97F-073B9F502918}"/>
      </w:docPartPr>
      <w:docPartBody>
        <w:p w:rsidR="0024013C" w:rsidRDefault="00586ED2" w:rsidP="00586ED2">
          <w:pPr>
            <w:pStyle w:val="36B6A4EE52AB4D049C502EA713471868"/>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808EBF31C7AA4217BC681C9668072082"/>
        <w:category>
          <w:name w:val="General"/>
          <w:gallery w:val="placeholder"/>
        </w:category>
        <w:types>
          <w:type w:val="bbPlcHdr"/>
        </w:types>
        <w:behaviors>
          <w:behavior w:val="content"/>
        </w:behaviors>
        <w:guid w:val="{1431BD5C-6CBB-4A3C-9374-1B9A727D57C0}"/>
      </w:docPartPr>
      <w:docPartBody>
        <w:p w:rsidR="0024013C" w:rsidRDefault="00586ED2" w:rsidP="00586ED2">
          <w:pPr>
            <w:pStyle w:val="808EBF31C7AA4217BC681C9668072082"/>
          </w:pPr>
          <w:r w:rsidRPr="00CD2E67">
            <w:rPr>
              <w:shd w:val="clear" w:color="auto" w:fill="70AD47" w:themeFill="accent6"/>
            </w:rPr>
            <w:t>[Insert technique]</w:t>
          </w:r>
        </w:p>
      </w:docPartBody>
    </w:docPart>
    <w:docPart>
      <w:docPartPr>
        <w:name w:val="B25D904346674DEEB393CF554D9C5FC0"/>
        <w:category>
          <w:name w:val="General"/>
          <w:gallery w:val="placeholder"/>
        </w:category>
        <w:types>
          <w:type w:val="bbPlcHdr"/>
        </w:types>
        <w:behaviors>
          <w:behavior w:val="content"/>
        </w:behaviors>
        <w:guid w:val="{8E86A9D3-0F60-40B1-BB85-2B9D71F01CE6}"/>
      </w:docPartPr>
      <w:docPartBody>
        <w:p w:rsidR="0024013C" w:rsidRDefault="00586ED2" w:rsidP="00586ED2">
          <w:pPr>
            <w:pStyle w:val="B25D904346674DEEB393CF554D9C5FC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4C74B29B97324E5F85C1ED598A2E7BAF"/>
        <w:category>
          <w:name w:val="General"/>
          <w:gallery w:val="placeholder"/>
        </w:category>
        <w:types>
          <w:type w:val="bbPlcHdr"/>
        </w:types>
        <w:behaviors>
          <w:behavior w:val="content"/>
        </w:behaviors>
        <w:guid w:val="{F90E621A-C7F2-482D-8260-56119578D042}"/>
      </w:docPartPr>
      <w:docPartBody>
        <w:p w:rsidR="0024013C" w:rsidRDefault="00586ED2" w:rsidP="00586ED2">
          <w:pPr>
            <w:pStyle w:val="4C74B29B97324E5F85C1ED598A2E7BAF"/>
          </w:pPr>
          <w:r w:rsidRPr="00CD2E67">
            <w:rPr>
              <w:shd w:val="clear" w:color="auto" w:fill="70AD47" w:themeFill="accent6"/>
            </w:rPr>
            <w:t>[Insert conditions]</w:t>
          </w:r>
        </w:p>
      </w:docPartBody>
    </w:docPart>
    <w:docPart>
      <w:docPartPr>
        <w:name w:val="DAA906050C9244F0BF54D317BEC44637"/>
        <w:category>
          <w:name w:val="General"/>
          <w:gallery w:val="placeholder"/>
        </w:category>
        <w:types>
          <w:type w:val="bbPlcHdr"/>
        </w:types>
        <w:behaviors>
          <w:behavior w:val="content"/>
        </w:behaviors>
        <w:guid w:val="{0DFAD4A5-A0A4-4592-8FCF-AB92AB14A17F}"/>
      </w:docPartPr>
      <w:docPartBody>
        <w:p w:rsidR="0024013C" w:rsidRDefault="00586ED2" w:rsidP="00586ED2">
          <w:pPr>
            <w:pStyle w:val="DAA906050C9244F0BF54D317BEC44637"/>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A5DEA39A50642569134CD88BA06B5F1"/>
        <w:category>
          <w:name w:val="General"/>
          <w:gallery w:val="placeholder"/>
        </w:category>
        <w:types>
          <w:type w:val="bbPlcHdr"/>
        </w:types>
        <w:behaviors>
          <w:behavior w:val="content"/>
        </w:behaviors>
        <w:guid w:val="{B26C58B3-99D1-401E-98FE-F9D620C57D83}"/>
      </w:docPartPr>
      <w:docPartBody>
        <w:p w:rsidR="0024013C" w:rsidRDefault="00586ED2" w:rsidP="00586ED2">
          <w:pPr>
            <w:pStyle w:val="EA5DEA39A50642569134CD88BA06B5F1"/>
          </w:pPr>
          <w:r w:rsidRPr="00CD2E67">
            <w:rPr>
              <w:shd w:val="clear" w:color="auto" w:fill="70AD47" w:themeFill="accent6"/>
            </w:rPr>
            <w:t>[Insert assessment title]</w:t>
          </w:r>
        </w:p>
      </w:docPartBody>
    </w:docPart>
    <w:docPart>
      <w:docPartPr>
        <w:name w:val="80F8AD132B76433E93CDCDD343B0C8A3"/>
        <w:category>
          <w:name w:val="General"/>
          <w:gallery w:val="placeholder"/>
        </w:category>
        <w:types>
          <w:type w:val="bbPlcHdr"/>
        </w:types>
        <w:behaviors>
          <w:behavior w:val="content"/>
        </w:behaviors>
        <w:guid w:val="{17F0C069-CB19-47AF-9455-FC3B18BAACD9}"/>
      </w:docPartPr>
      <w:docPartBody>
        <w:p w:rsidR="0024013C" w:rsidRDefault="00586ED2" w:rsidP="00586ED2">
          <w:pPr>
            <w:pStyle w:val="80F8AD132B76433E93CDCDD343B0C8A3"/>
          </w:pPr>
          <w:r w:rsidRPr="00CD2E67">
            <w:rPr>
              <w:shd w:val="clear" w:color="auto" w:fill="70AD47" w:themeFill="accent6"/>
            </w:rPr>
            <w:t>[Insert assessment title]</w:t>
          </w:r>
        </w:p>
      </w:docPartBody>
    </w:docPart>
    <w:docPart>
      <w:docPartPr>
        <w:name w:val="1620B113262B4C739D848B7B1650D4FF"/>
        <w:category>
          <w:name w:val="General"/>
          <w:gallery w:val="placeholder"/>
        </w:category>
        <w:types>
          <w:type w:val="bbPlcHdr"/>
        </w:types>
        <w:behaviors>
          <w:behavior w:val="content"/>
        </w:behaviors>
        <w:guid w:val="{6688B0C3-FCA4-47C9-AA6A-A42A86CEDAD1}"/>
      </w:docPartPr>
      <w:docPartBody>
        <w:p w:rsidR="0024013C" w:rsidRDefault="00586ED2" w:rsidP="00586ED2">
          <w:pPr>
            <w:pStyle w:val="1620B113262B4C739D848B7B1650D4FF"/>
          </w:pPr>
          <w:r w:rsidRPr="00CD2E67">
            <w:rPr>
              <w:shd w:val="clear" w:color="auto" w:fill="70AD47" w:themeFill="accent6"/>
            </w:rPr>
            <w:t>[Insert assessment title]</w:t>
          </w:r>
        </w:p>
      </w:docPartBody>
    </w:docPart>
    <w:docPart>
      <w:docPartPr>
        <w:name w:val="A450530B092F4D27923AC2E18EEFE1F2"/>
        <w:category>
          <w:name w:val="General"/>
          <w:gallery w:val="placeholder"/>
        </w:category>
        <w:types>
          <w:type w:val="bbPlcHdr"/>
        </w:types>
        <w:behaviors>
          <w:behavior w:val="content"/>
        </w:behaviors>
        <w:guid w:val="{ED7E2AAF-0881-4E1E-B82F-14AE5790497E}"/>
      </w:docPartPr>
      <w:docPartBody>
        <w:p w:rsidR="0024013C" w:rsidRDefault="00586ED2" w:rsidP="00586ED2">
          <w:pPr>
            <w:pStyle w:val="A450530B092F4D27923AC2E18EEFE1F2"/>
          </w:pPr>
          <w:r w:rsidRPr="00CD2E67">
            <w:rPr>
              <w:shd w:val="clear" w:color="auto" w:fill="70AD47" w:themeFill="accent6"/>
            </w:rPr>
            <w:t>[Insert assessment title]</w:t>
          </w:r>
        </w:p>
      </w:docPartBody>
    </w:docPart>
    <w:docPart>
      <w:docPartPr>
        <w:name w:val="F1F9B7E5524041C6ACD72555FF18A12B"/>
        <w:category>
          <w:name w:val="General"/>
          <w:gallery w:val="placeholder"/>
        </w:category>
        <w:types>
          <w:type w:val="bbPlcHdr"/>
        </w:types>
        <w:behaviors>
          <w:behavior w:val="content"/>
        </w:behaviors>
        <w:guid w:val="{277C3DA0-0BB8-45CF-A0C7-C08A00D783C0}"/>
      </w:docPartPr>
      <w:docPartBody>
        <w:p w:rsidR="0024013C" w:rsidRDefault="00586ED2" w:rsidP="00586ED2">
          <w:pPr>
            <w:pStyle w:val="F1F9B7E5524041C6ACD72555FF18A12B"/>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798E9907A8E4FCE94137EB66C0A4317"/>
        <w:category>
          <w:name w:val="General"/>
          <w:gallery w:val="placeholder"/>
        </w:category>
        <w:types>
          <w:type w:val="bbPlcHdr"/>
        </w:types>
        <w:behaviors>
          <w:behavior w:val="content"/>
        </w:behaviors>
        <w:guid w:val="{CD5034BC-FC05-4C2D-9400-396FC7B8A562}"/>
      </w:docPartPr>
      <w:docPartBody>
        <w:p w:rsidR="0024013C" w:rsidRDefault="00586ED2" w:rsidP="00586ED2">
          <w:pPr>
            <w:pStyle w:val="D798E9907A8E4FCE94137EB66C0A4317"/>
          </w:pPr>
          <w:r w:rsidRPr="00CD2E67">
            <w:rPr>
              <w:shd w:val="clear" w:color="auto" w:fill="70AD47" w:themeFill="accent6"/>
            </w:rPr>
            <w:t>[Insert technique]</w:t>
          </w:r>
        </w:p>
      </w:docPartBody>
    </w:docPart>
    <w:docPart>
      <w:docPartPr>
        <w:name w:val="7A837734BA6B4ABBB6BAF7A892E59980"/>
        <w:category>
          <w:name w:val="General"/>
          <w:gallery w:val="placeholder"/>
        </w:category>
        <w:types>
          <w:type w:val="bbPlcHdr"/>
        </w:types>
        <w:behaviors>
          <w:behavior w:val="content"/>
        </w:behaviors>
        <w:guid w:val="{CF771B45-DB05-4D8C-A57A-F85C6F1D376B}"/>
      </w:docPartPr>
      <w:docPartBody>
        <w:p w:rsidR="0024013C" w:rsidRDefault="00586ED2" w:rsidP="00586ED2">
          <w:pPr>
            <w:pStyle w:val="7A837734BA6B4ABBB6BAF7A892E5998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AC37D120130F49AB9457627C34C04106"/>
        <w:category>
          <w:name w:val="General"/>
          <w:gallery w:val="placeholder"/>
        </w:category>
        <w:types>
          <w:type w:val="bbPlcHdr"/>
        </w:types>
        <w:behaviors>
          <w:behavior w:val="content"/>
        </w:behaviors>
        <w:guid w:val="{D3E5C164-CCD6-47DA-BD3E-5349499F091D}"/>
      </w:docPartPr>
      <w:docPartBody>
        <w:p w:rsidR="0024013C" w:rsidRDefault="00586ED2" w:rsidP="00586ED2">
          <w:pPr>
            <w:pStyle w:val="AC37D120130F49AB9457627C34C04106"/>
          </w:pPr>
          <w:r w:rsidRPr="00CD2E67">
            <w:rPr>
              <w:shd w:val="clear" w:color="auto" w:fill="70AD47" w:themeFill="accent6"/>
            </w:rPr>
            <w:t>[Insert conditions]</w:t>
          </w:r>
        </w:p>
      </w:docPartBody>
    </w:docPart>
    <w:docPart>
      <w:docPartPr>
        <w:name w:val="0529F8561A8C4197ACA03BE896CCD5B9"/>
        <w:category>
          <w:name w:val="General"/>
          <w:gallery w:val="placeholder"/>
        </w:category>
        <w:types>
          <w:type w:val="bbPlcHdr"/>
        </w:types>
        <w:behaviors>
          <w:behavior w:val="content"/>
        </w:behaviors>
        <w:guid w:val="{3C54A9E2-D55F-44F1-B190-58A3B76BBFBD}"/>
      </w:docPartPr>
      <w:docPartBody>
        <w:p w:rsidR="0024013C" w:rsidRDefault="00586ED2" w:rsidP="00586ED2">
          <w:pPr>
            <w:pStyle w:val="0529F8561A8C4197ACA03BE896CCD5B9"/>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F76A95B16E4870A96A1278B32CC4CB"/>
        <w:category>
          <w:name w:val="General"/>
          <w:gallery w:val="placeholder"/>
        </w:category>
        <w:types>
          <w:type w:val="bbPlcHdr"/>
        </w:types>
        <w:behaviors>
          <w:behavior w:val="content"/>
        </w:behaviors>
        <w:guid w:val="{6B52146D-11D5-40AC-B2E3-1E32B8FF962E}"/>
      </w:docPartPr>
      <w:docPartBody>
        <w:p w:rsidR="0024013C" w:rsidRDefault="00586ED2" w:rsidP="00586ED2">
          <w:pPr>
            <w:pStyle w:val="6AF76A95B16E4870A96A1278B32CC4CB"/>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E4E44895A264A239D60D1D397BACF0B"/>
        <w:category>
          <w:name w:val="General"/>
          <w:gallery w:val="placeholder"/>
        </w:category>
        <w:types>
          <w:type w:val="bbPlcHdr"/>
        </w:types>
        <w:behaviors>
          <w:behavior w:val="content"/>
        </w:behaviors>
        <w:guid w:val="{FF5937E8-3272-42EA-905E-CF1CE3FC33E3}"/>
      </w:docPartPr>
      <w:docPartBody>
        <w:p w:rsidR="0024013C" w:rsidRDefault="00586ED2" w:rsidP="00586ED2">
          <w:pPr>
            <w:pStyle w:val="AE4E44895A264A239D60D1D397BACF0B"/>
          </w:pPr>
          <w:r w:rsidRPr="00CD2E67">
            <w:rPr>
              <w:shd w:val="clear" w:color="auto" w:fill="70AD47" w:themeFill="accent6"/>
            </w:rPr>
            <w:t>[Insert technique]</w:t>
          </w:r>
        </w:p>
      </w:docPartBody>
    </w:docPart>
    <w:docPart>
      <w:docPartPr>
        <w:name w:val="A6D77A778ACA4E3C8BA49CC6680EC1EE"/>
        <w:category>
          <w:name w:val="General"/>
          <w:gallery w:val="placeholder"/>
        </w:category>
        <w:types>
          <w:type w:val="bbPlcHdr"/>
        </w:types>
        <w:behaviors>
          <w:behavior w:val="content"/>
        </w:behaviors>
        <w:guid w:val="{4E8899BA-F9C2-4BA7-AAE2-A30B4E623CB5}"/>
      </w:docPartPr>
      <w:docPartBody>
        <w:p w:rsidR="0024013C" w:rsidRDefault="00586ED2" w:rsidP="00586ED2">
          <w:pPr>
            <w:pStyle w:val="A6D77A778ACA4E3C8BA49CC6680EC1EE"/>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C6B29EA0A8B42648576C1453E003998"/>
        <w:category>
          <w:name w:val="General"/>
          <w:gallery w:val="placeholder"/>
        </w:category>
        <w:types>
          <w:type w:val="bbPlcHdr"/>
        </w:types>
        <w:behaviors>
          <w:behavior w:val="content"/>
        </w:behaviors>
        <w:guid w:val="{0C9C91DD-4B5D-4ECF-977F-9E806DA89364}"/>
      </w:docPartPr>
      <w:docPartBody>
        <w:p w:rsidR="0024013C" w:rsidRDefault="00586ED2" w:rsidP="00586ED2">
          <w:pPr>
            <w:pStyle w:val="3C6B29EA0A8B42648576C1453E003998"/>
          </w:pPr>
          <w:r w:rsidRPr="00CD2E67">
            <w:rPr>
              <w:shd w:val="clear" w:color="auto" w:fill="70AD47" w:themeFill="accent6"/>
            </w:rPr>
            <w:t>[Insert conditions]</w:t>
          </w:r>
        </w:p>
      </w:docPartBody>
    </w:docPart>
    <w:docPart>
      <w:docPartPr>
        <w:name w:val="FC1398B8F0A74F40974449362E6D546F"/>
        <w:category>
          <w:name w:val="General"/>
          <w:gallery w:val="placeholder"/>
        </w:category>
        <w:types>
          <w:type w:val="bbPlcHdr"/>
        </w:types>
        <w:behaviors>
          <w:behavior w:val="content"/>
        </w:behaviors>
        <w:guid w:val="{95B84841-9103-4506-9809-61277A730477}"/>
      </w:docPartPr>
      <w:docPartBody>
        <w:p w:rsidR="0024013C" w:rsidRDefault="00586ED2" w:rsidP="00586ED2">
          <w:pPr>
            <w:pStyle w:val="FC1398B8F0A74F40974449362E6D546F"/>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AE816823F7E94BA6ADD908B1CC00C889"/>
        <w:category>
          <w:name w:val="General"/>
          <w:gallery w:val="placeholder"/>
        </w:category>
        <w:types>
          <w:type w:val="bbPlcHdr"/>
        </w:types>
        <w:behaviors>
          <w:behavior w:val="content"/>
        </w:behaviors>
        <w:guid w:val="{A5A638BF-66AF-419E-8667-C8481676268E}"/>
      </w:docPartPr>
      <w:docPartBody>
        <w:p w:rsidR="0024013C" w:rsidRDefault="00586ED2" w:rsidP="00586ED2">
          <w:pPr>
            <w:pStyle w:val="AE816823F7E94BA6ADD908B1CC00C889"/>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D8B4948E4FD4C03B3A058A741020609"/>
        <w:category>
          <w:name w:val="General"/>
          <w:gallery w:val="placeholder"/>
        </w:category>
        <w:types>
          <w:type w:val="bbPlcHdr"/>
        </w:types>
        <w:behaviors>
          <w:behavior w:val="content"/>
        </w:behaviors>
        <w:guid w:val="{4D1ADF86-3017-4E55-8C77-F64FB9FB0F31}"/>
      </w:docPartPr>
      <w:docPartBody>
        <w:p w:rsidR="0024013C" w:rsidRDefault="00586ED2" w:rsidP="00586ED2">
          <w:pPr>
            <w:pStyle w:val="DD8B4948E4FD4C03B3A058A741020609"/>
          </w:pPr>
          <w:r w:rsidRPr="00CD2E67">
            <w:rPr>
              <w:shd w:val="clear" w:color="auto" w:fill="70AD47" w:themeFill="accent6"/>
            </w:rPr>
            <w:t>[Insert technique]</w:t>
          </w:r>
        </w:p>
      </w:docPartBody>
    </w:docPart>
    <w:docPart>
      <w:docPartPr>
        <w:name w:val="43CE13DD71C64ECA81ADD7A376D25B51"/>
        <w:category>
          <w:name w:val="General"/>
          <w:gallery w:val="placeholder"/>
        </w:category>
        <w:types>
          <w:type w:val="bbPlcHdr"/>
        </w:types>
        <w:behaviors>
          <w:behavior w:val="content"/>
        </w:behaviors>
        <w:guid w:val="{3C35719D-C7BC-4067-BCF7-564A4395EC2C}"/>
      </w:docPartPr>
      <w:docPartBody>
        <w:p w:rsidR="0024013C" w:rsidRDefault="00586ED2" w:rsidP="00586ED2">
          <w:pPr>
            <w:pStyle w:val="43CE13DD71C64ECA81ADD7A376D25B51"/>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79C089D80794E87A2C6B5C73CDF527B"/>
        <w:category>
          <w:name w:val="General"/>
          <w:gallery w:val="placeholder"/>
        </w:category>
        <w:types>
          <w:type w:val="bbPlcHdr"/>
        </w:types>
        <w:behaviors>
          <w:behavior w:val="content"/>
        </w:behaviors>
        <w:guid w:val="{3CEF6771-C5BA-434D-A368-479D641B2104}"/>
      </w:docPartPr>
      <w:docPartBody>
        <w:p w:rsidR="0024013C" w:rsidRDefault="00586ED2" w:rsidP="00586ED2">
          <w:pPr>
            <w:pStyle w:val="679C089D80794E87A2C6B5C73CDF527B"/>
          </w:pPr>
          <w:r w:rsidRPr="00CD2E67">
            <w:rPr>
              <w:shd w:val="clear" w:color="auto" w:fill="70AD47" w:themeFill="accent6"/>
            </w:rPr>
            <w:t>[Insert conditions]</w:t>
          </w:r>
        </w:p>
      </w:docPartBody>
    </w:docPart>
    <w:docPart>
      <w:docPartPr>
        <w:name w:val="6F43CCF6C15A400DB625F0BAC6963701"/>
        <w:category>
          <w:name w:val="General"/>
          <w:gallery w:val="placeholder"/>
        </w:category>
        <w:types>
          <w:type w:val="bbPlcHdr"/>
        </w:types>
        <w:behaviors>
          <w:behavior w:val="content"/>
        </w:behaviors>
        <w:guid w:val="{C6C76FB1-3D76-41B4-84B9-01EEB3E16726}"/>
      </w:docPartPr>
      <w:docPartBody>
        <w:p w:rsidR="0024013C" w:rsidRDefault="00586ED2" w:rsidP="00586ED2">
          <w:pPr>
            <w:pStyle w:val="6F43CCF6C15A400DB625F0BAC696370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89712C89B6B4273B7FEB99F3DA5ADF7"/>
        <w:category>
          <w:name w:val="General"/>
          <w:gallery w:val="placeholder"/>
        </w:category>
        <w:types>
          <w:type w:val="bbPlcHdr"/>
        </w:types>
        <w:behaviors>
          <w:behavior w:val="content"/>
        </w:behaviors>
        <w:guid w:val="{9EB0F26B-1878-434E-8E0F-886FDD82004B}"/>
      </w:docPartPr>
      <w:docPartBody>
        <w:p w:rsidR="0024013C" w:rsidRDefault="00586ED2" w:rsidP="00586ED2">
          <w:pPr>
            <w:pStyle w:val="089712C89B6B4273B7FEB99F3DA5ADF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494FFBD546F45EFB026190DFA5A5B95"/>
        <w:category>
          <w:name w:val="General"/>
          <w:gallery w:val="placeholder"/>
        </w:category>
        <w:types>
          <w:type w:val="bbPlcHdr"/>
        </w:types>
        <w:behaviors>
          <w:behavior w:val="content"/>
        </w:behaviors>
        <w:guid w:val="{DF14ACBC-851D-4EAE-8673-CFF3E1272EC7}"/>
      </w:docPartPr>
      <w:docPartBody>
        <w:p w:rsidR="0024013C" w:rsidRDefault="00586ED2" w:rsidP="00586ED2">
          <w:pPr>
            <w:pStyle w:val="E494FFBD546F45EFB026190DFA5A5B95"/>
          </w:pPr>
          <w:r w:rsidRPr="00CD2E67">
            <w:rPr>
              <w:shd w:val="clear" w:color="auto" w:fill="70AD47" w:themeFill="accent6"/>
            </w:rPr>
            <w:t>[Insert technique]</w:t>
          </w:r>
        </w:p>
      </w:docPartBody>
    </w:docPart>
    <w:docPart>
      <w:docPartPr>
        <w:name w:val="7BF3883B28AC4C069100344BEE53EB70"/>
        <w:category>
          <w:name w:val="General"/>
          <w:gallery w:val="placeholder"/>
        </w:category>
        <w:types>
          <w:type w:val="bbPlcHdr"/>
        </w:types>
        <w:behaviors>
          <w:behavior w:val="content"/>
        </w:behaviors>
        <w:guid w:val="{E0461AF3-C74C-4DA5-B155-0E3940E4759E}"/>
      </w:docPartPr>
      <w:docPartBody>
        <w:p w:rsidR="0024013C" w:rsidRDefault="00586ED2" w:rsidP="00586ED2">
          <w:pPr>
            <w:pStyle w:val="7BF3883B28AC4C069100344BEE53EB7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E2EA6FDC6A45AE98F9B69F70D635C1"/>
        <w:category>
          <w:name w:val="General"/>
          <w:gallery w:val="placeholder"/>
        </w:category>
        <w:types>
          <w:type w:val="bbPlcHdr"/>
        </w:types>
        <w:behaviors>
          <w:behavior w:val="content"/>
        </w:behaviors>
        <w:guid w:val="{10BBE385-E410-441B-9ACE-FA09B346BF22}"/>
      </w:docPartPr>
      <w:docPartBody>
        <w:p w:rsidR="0024013C" w:rsidRDefault="00586ED2" w:rsidP="00586ED2">
          <w:pPr>
            <w:pStyle w:val="84E2EA6FDC6A45AE98F9B69F70D635C1"/>
          </w:pPr>
          <w:r w:rsidRPr="00CD2E67">
            <w:rPr>
              <w:shd w:val="clear" w:color="auto" w:fill="70AD47" w:themeFill="accent6"/>
            </w:rPr>
            <w:t>[Insert conditions]</w:t>
          </w:r>
        </w:p>
      </w:docPartBody>
    </w:docPart>
    <w:docPart>
      <w:docPartPr>
        <w:name w:val="FB5404DDD564466490F17DDC5C527EDC"/>
        <w:category>
          <w:name w:val="General"/>
          <w:gallery w:val="placeholder"/>
        </w:category>
        <w:types>
          <w:type w:val="bbPlcHdr"/>
        </w:types>
        <w:behaviors>
          <w:behavior w:val="content"/>
        </w:behaviors>
        <w:guid w:val="{4A1C1999-1927-43F0-B781-F557013203D0}"/>
      </w:docPartPr>
      <w:docPartBody>
        <w:p w:rsidR="0024013C" w:rsidRDefault="00586ED2" w:rsidP="00586ED2">
          <w:pPr>
            <w:pStyle w:val="FB5404DDD564466490F17DDC5C527EDC"/>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C93BC8219BC24DE787A7C246E2BAEBCF"/>
        <w:category>
          <w:name w:val="General"/>
          <w:gallery w:val="placeholder"/>
        </w:category>
        <w:types>
          <w:type w:val="bbPlcHdr"/>
        </w:types>
        <w:behaviors>
          <w:behavior w:val="content"/>
        </w:behaviors>
        <w:guid w:val="{4CA9A42A-D2B2-4894-8C99-7240695D93E7}"/>
      </w:docPartPr>
      <w:docPartBody>
        <w:p w:rsidR="0024013C" w:rsidRDefault="00586ED2" w:rsidP="00586ED2">
          <w:pPr>
            <w:pStyle w:val="C93BC8219BC24DE787A7C246E2BAEBCF"/>
          </w:pPr>
          <w:r w:rsidRPr="00CD2E67">
            <w:rPr>
              <w:shd w:val="clear" w:color="auto" w:fill="70AD47" w:themeFill="accent6"/>
            </w:rPr>
            <w:t>[Insert assessment title]</w:t>
          </w:r>
        </w:p>
      </w:docPartBody>
    </w:docPart>
    <w:docPart>
      <w:docPartPr>
        <w:name w:val="C160D57590BF497C925B07D020AFF730"/>
        <w:category>
          <w:name w:val="General"/>
          <w:gallery w:val="placeholder"/>
        </w:category>
        <w:types>
          <w:type w:val="bbPlcHdr"/>
        </w:types>
        <w:behaviors>
          <w:behavior w:val="content"/>
        </w:behaviors>
        <w:guid w:val="{3EC02D4E-F0D7-4E83-B1E8-EBCA9E010D13}"/>
      </w:docPartPr>
      <w:docPartBody>
        <w:p w:rsidR="0024013C" w:rsidRDefault="00586ED2" w:rsidP="00586ED2">
          <w:pPr>
            <w:pStyle w:val="C160D57590BF497C925B07D020AFF730"/>
          </w:pPr>
          <w:r w:rsidRPr="00CD2E67">
            <w:rPr>
              <w:shd w:val="clear" w:color="auto" w:fill="70AD47" w:themeFill="accent6"/>
            </w:rPr>
            <w:t>[Insert assessment title]</w:t>
          </w:r>
        </w:p>
      </w:docPartBody>
    </w:docPart>
    <w:docPart>
      <w:docPartPr>
        <w:name w:val="FF7561C26AD54F14BA30191BCB694763"/>
        <w:category>
          <w:name w:val="General"/>
          <w:gallery w:val="placeholder"/>
        </w:category>
        <w:types>
          <w:type w:val="bbPlcHdr"/>
        </w:types>
        <w:behaviors>
          <w:behavior w:val="content"/>
        </w:behaviors>
        <w:guid w:val="{75E433B0-3A22-4E4B-BEEC-AD582FEE7762}"/>
      </w:docPartPr>
      <w:docPartBody>
        <w:p w:rsidR="0024013C" w:rsidRDefault="00586ED2" w:rsidP="00586ED2">
          <w:pPr>
            <w:pStyle w:val="FF7561C26AD54F14BA30191BCB694763"/>
          </w:pPr>
          <w:r w:rsidRPr="00CD2E67">
            <w:rPr>
              <w:shd w:val="clear" w:color="auto" w:fill="70AD47" w:themeFill="accent6"/>
            </w:rPr>
            <w:t>[Insert assessment title]</w:t>
          </w:r>
        </w:p>
      </w:docPartBody>
    </w:docPart>
    <w:docPart>
      <w:docPartPr>
        <w:name w:val="E3B7A3115452498C96C26FB6A9DD5E16"/>
        <w:category>
          <w:name w:val="General"/>
          <w:gallery w:val="placeholder"/>
        </w:category>
        <w:types>
          <w:type w:val="bbPlcHdr"/>
        </w:types>
        <w:behaviors>
          <w:behavior w:val="content"/>
        </w:behaviors>
        <w:guid w:val="{53FC557C-0F08-40A8-8F67-512093CDFC7E}"/>
      </w:docPartPr>
      <w:docPartBody>
        <w:p w:rsidR="0024013C" w:rsidRDefault="00586ED2" w:rsidP="00586ED2">
          <w:pPr>
            <w:pStyle w:val="E3B7A3115452498C96C26FB6A9DD5E16"/>
          </w:pPr>
          <w:r w:rsidRPr="00CD2E67">
            <w:rPr>
              <w:shd w:val="clear" w:color="auto" w:fill="70AD47" w:themeFill="accent6"/>
            </w:rPr>
            <w:t>[Insert assessment title]</w:t>
          </w:r>
        </w:p>
      </w:docPartBody>
    </w:docPart>
    <w:docPart>
      <w:docPartPr>
        <w:name w:val="25DCCE3046B14BC4B71C4FA991F04417"/>
        <w:category>
          <w:name w:val="General"/>
          <w:gallery w:val="placeholder"/>
        </w:category>
        <w:types>
          <w:type w:val="bbPlcHdr"/>
        </w:types>
        <w:behaviors>
          <w:behavior w:val="content"/>
        </w:behaviors>
        <w:guid w:val="{CFC68394-B2FD-4C8E-ADC5-063F39ED7F96}"/>
      </w:docPartPr>
      <w:docPartBody>
        <w:p w:rsidR="0024013C" w:rsidRDefault="00586ED2" w:rsidP="00586ED2">
          <w:pPr>
            <w:pStyle w:val="25DCCE3046B14BC4B71C4FA991F0441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605D72AC1FD42C9AC727AA5E3546761"/>
        <w:category>
          <w:name w:val="General"/>
          <w:gallery w:val="placeholder"/>
        </w:category>
        <w:types>
          <w:type w:val="bbPlcHdr"/>
        </w:types>
        <w:behaviors>
          <w:behavior w:val="content"/>
        </w:behaviors>
        <w:guid w:val="{4AEAF6F6-3C60-4261-A1AE-EA3CD060DE54}"/>
      </w:docPartPr>
      <w:docPartBody>
        <w:p w:rsidR="0024013C" w:rsidRDefault="00586ED2" w:rsidP="00586ED2">
          <w:pPr>
            <w:pStyle w:val="6605D72AC1FD42C9AC727AA5E3546761"/>
          </w:pPr>
          <w:r w:rsidRPr="00CD2E67">
            <w:rPr>
              <w:shd w:val="clear" w:color="auto" w:fill="70AD47" w:themeFill="accent6"/>
            </w:rPr>
            <w:t>[Insert technique]</w:t>
          </w:r>
        </w:p>
      </w:docPartBody>
    </w:docPart>
    <w:docPart>
      <w:docPartPr>
        <w:name w:val="DC5A3AC487E6461492E7086D4F58CA74"/>
        <w:category>
          <w:name w:val="General"/>
          <w:gallery w:val="placeholder"/>
        </w:category>
        <w:types>
          <w:type w:val="bbPlcHdr"/>
        </w:types>
        <w:behaviors>
          <w:behavior w:val="content"/>
        </w:behaviors>
        <w:guid w:val="{F82F96F0-B1CF-4389-9C39-5977A7F6850B}"/>
      </w:docPartPr>
      <w:docPartBody>
        <w:p w:rsidR="0024013C" w:rsidRDefault="00586ED2" w:rsidP="00586ED2">
          <w:pPr>
            <w:pStyle w:val="DC5A3AC487E6461492E7086D4F58CA7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7F500D258BF4302B7E9781ADA1043ED"/>
        <w:category>
          <w:name w:val="General"/>
          <w:gallery w:val="placeholder"/>
        </w:category>
        <w:types>
          <w:type w:val="bbPlcHdr"/>
        </w:types>
        <w:behaviors>
          <w:behavior w:val="content"/>
        </w:behaviors>
        <w:guid w:val="{1A00DC20-3912-4F11-ADB8-E155892E42CA}"/>
      </w:docPartPr>
      <w:docPartBody>
        <w:p w:rsidR="0024013C" w:rsidRDefault="00586ED2" w:rsidP="00586ED2">
          <w:pPr>
            <w:pStyle w:val="07F500D258BF4302B7E9781ADA1043ED"/>
          </w:pPr>
          <w:r w:rsidRPr="00CD2E67">
            <w:rPr>
              <w:shd w:val="clear" w:color="auto" w:fill="70AD47" w:themeFill="accent6"/>
            </w:rPr>
            <w:t>[Insert conditions]</w:t>
          </w:r>
        </w:p>
      </w:docPartBody>
    </w:docPart>
    <w:docPart>
      <w:docPartPr>
        <w:name w:val="E6961597875942C5AE1F609117DF33B4"/>
        <w:category>
          <w:name w:val="General"/>
          <w:gallery w:val="placeholder"/>
        </w:category>
        <w:types>
          <w:type w:val="bbPlcHdr"/>
        </w:types>
        <w:behaviors>
          <w:behavior w:val="content"/>
        </w:behaviors>
        <w:guid w:val="{9E217A2E-CF83-4EF4-92A7-191DA76652B4}"/>
      </w:docPartPr>
      <w:docPartBody>
        <w:p w:rsidR="0024013C" w:rsidRDefault="00586ED2" w:rsidP="00586ED2">
          <w:pPr>
            <w:pStyle w:val="E6961597875942C5AE1F609117DF33B4"/>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080EFDC53DE84641838BB2C2345697FC"/>
        <w:category>
          <w:name w:val="General"/>
          <w:gallery w:val="placeholder"/>
        </w:category>
        <w:types>
          <w:type w:val="bbPlcHdr"/>
        </w:types>
        <w:behaviors>
          <w:behavior w:val="content"/>
        </w:behaviors>
        <w:guid w:val="{E043EA9A-521D-44AA-861C-614E6F66C223}"/>
      </w:docPartPr>
      <w:docPartBody>
        <w:p w:rsidR="0024013C" w:rsidRDefault="00586ED2" w:rsidP="00586ED2">
          <w:pPr>
            <w:pStyle w:val="080EFDC53DE84641838BB2C2345697F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268F46598584FA38506FBA7D90CDDD8"/>
        <w:category>
          <w:name w:val="General"/>
          <w:gallery w:val="placeholder"/>
        </w:category>
        <w:types>
          <w:type w:val="bbPlcHdr"/>
        </w:types>
        <w:behaviors>
          <w:behavior w:val="content"/>
        </w:behaviors>
        <w:guid w:val="{7D5186DD-2FA2-4F81-9977-3FC4A90A1D9C}"/>
      </w:docPartPr>
      <w:docPartBody>
        <w:p w:rsidR="0024013C" w:rsidRDefault="00586ED2" w:rsidP="00586ED2">
          <w:pPr>
            <w:pStyle w:val="C268F46598584FA38506FBA7D90CDDD8"/>
          </w:pPr>
          <w:r w:rsidRPr="00CD2E67">
            <w:rPr>
              <w:shd w:val="clear" w:color="auto" w:fill="70AD47" w:themeFill="accent6"/>
            </w:rPr>
            <w:t>[Insert technique]</w:t>
          </w:r>
        </w:p>
      </w:docPartBody>
    </w:docPart>
    <w:docPart>
      <w:docPartPr>
        <w:name w:val="70C899D1DD94462782434D0EABAE0D95"/>
        <w:category>
          <w:name w:val="General"/>
          <w:gallery w:val="placeholder"/>
        </w:category>
        <w:types>
          <w:type w:val="bbPlcHdr"/>
        </w:types>
        <w:behaviors>
          <w:behavior w:val="content"/>
        </w:behaviors>
        <w:guid w:val="{A989A30E-D686-43F1-A999-7DA7B9F6334C}"/>
      </w:docPartPr>
      <w:docPartBody>
        <w:p w:rsidR="0024013C" w:rsidRDefault="00586ED2" w:rsidP="00586ED2">
          <w:pPr>
            <w:pStyle w:val="70C899D1DD94462782434D0EABAE0D9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6B6D821027444767B479CDE57C607EC9"/>
        <w:category>
          <w:name w:val="General"/>
          <w:gallery w:val="placeholder"/>
        </w:category>
        <w:types>
          <w:type w:val="bbPlcHdr"/>
        </w:types>
        <w:behaviors>
          <w:behavior w:val="content"/>
        </w:behaviors>
        <w:guid w:val="{BE4DF415-840E-4977-94D7-92A8E16FEE54}"/>
      </w:docPartPr>
      <w:docPartBody>
        <w:p w:rsidR="0024013C" w:rsidRDefault="00586ED2" w:rsidP="00586ED2">
          <w:pPr>
            <w:pStyle w:val="6B6D821027444767B479CDE57C607EC9"/>
          </w:pPr>
          <w:r w:rsidRPr="00CD2E67">
            <w:rPr>
              <w:shd w:val="clear" w:color="auto" w:fill="70AD47" w:themeFill="accent6"/>
            </w:rPr>
            <w:t>[Insert conditions]</w:t>
          </w:r>
        </w:p>
      </w:docPartBody>
    </w:docPart>
    <w:docPart>
      <w:docPartPr>
        <w:name w:val="B960DF583F2448D1AA3D6E199A2151C3"/>
        <w:category>
          <w:name w:val="General"/>
          <w:gallery w:val="placeholder"/>
        </w:category>
        <w:types>
          <w:type w:val="bbPlcHdr"/>
        </w:types>
        <w:behaviors>
          <w:behavior w:val="content"/>
        </w:behaviors>
        <w:guid w:val="{4A28D6EB-7428-4D7B-967A-A6529B249E31}"/>
      </w:docPartPr>
      <w:docPartBody>
        <w:p w:rsidR="0024013C" w:rsidRDefault="00586ED2" w:rsidP="00586ED2">
          <w:pPr>
            <w:pStyle w:val="B960DF583F2448D1AA3D6E199A2151C3"/>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B4B12335B224B9B8AA6135531C0662B"/>
        <w:category>
          <w:name w:val="General"/>
          <w:gallery w:val="placeholder"/>
        </w:category>
        <w:types>
          <w:type w:val="bbPlcHdr"/>
        </w:types>
        <w:behaviors>
          <w:behavior w:val="content"/>
        </w:behaviors>
        <w:guid w:val="{7E01777A-70C9-4026-8585-C21B20CEB03A}"/>
      </w:docPartPr>
      <w:docPartBody>
        <w:p w:rsidR="0024013C" w:rsidRDefault="00586ED2" w:rsidP="00586ED2">
          <w:pPr>
            <w:pStyle w:val="FB4B12335B224B9B8AA6135531C0662B"/>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B22DF8F123E4D149266663F9D6CF8FC"/>
        <w:category>
          <w:name w:val="General"/>
          <w:gallery w:val="placeholder"/>
        </w:category>
        <w:types>
          <w:type w:val="bbPlcHdr"/>
        </w:types>
        <w:behaviors>
          <w:behavior w:val="content"/>
        </w:behaviors>
        <w:guid w:val="{41971772-5419-4022-81D6-E002DF1D438E}"/>
      </w:docPartPr>
      <w:docPartBody>
        <w:p w:rsidR="0024013C" w:rsidRDefault="00586ED2" w:rsidP="00586ED2">
          <w:pPr>
            <w:pStyle w:val="0B22DF8F123E4D149266663F9D6CF8FC"/>
          </w:pPr>
          <w:r w:rsidRPr="00CD2E67">
            <w:rPr>
              <w:shd w:val="clear" w:color="auto" w:fill="70AD47" w:themeFill="accent6"/>
            </w:rPr>
            <w:t>[Insert technique]</w:t>
          </w:r>
        </w:p>
      </w:docPartBody>
    </w:docPart>
    <w:docPart>
      <w:docPartPr>
        <w:name w:val="11C0D63F4E404B6FA1B965C441B52C53"/>
        <w:category>
          <w:name w:val="General"/>
          <w:gallery w:val="placeholder"/>
        </w:category>
        <w:types>
          <w:type w:val="bbPlcHdr"/>
        </w:types>
        <w:behaviors>
          <w:behavior w:val="content"/>
        </w:behaviors>
        <w:guid w:val="{ABAC078A-20AC-46B4-AC52-E57A03858194}"/>
      </w:docPartPr>
      <w:docPartBody>
        <w:p w:rsidR="0024013C" w:rsidRDefault="00586ED2" w:rsidP="00586ED2">
          <w:pPr>
            <w:pStyle w:val="11C0D63F4E404B6FA1B965C441B52C53"/>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A031F04498B496F976C1283A780E175"/>
        <w:category>
          <w:name w:val="General"/>
          <w:gallery w:val="placeholder"/>
        </w:category>
        <w:types>
          <w:type w:val="bbPlcHdr"/>
        </w:types>
        <w:behaviors>
          <w:behavior w:val="content"/>
        </w:behaviors>
        <w:guid w:val="{8541C0BD-1EC3-4569-BAD9-C78B24FA568E}"/>
      </w:docPartPr>
      <w:docPartBody>
        <w:p w:rsidR="0024013C" w:rsidRDefault="00586ED2" w:rsidP="00586ED2">
          <w:pPr>
            <w:pStyle w:val="3A031F04498B496F976C1283A780E175"/>
          </w:pPr>
          <w:r w:rsidRPr="00CD2E67">
            <w:rPr>
              <w:shd w:val="clear" w:color="auto" w:fill="70AD47" w:themeFill="accent6"/>
            </w:rPr>
            <w:t>[Insert conditions]</w:t>
          </w:r>
        </w:p>
      </w:docPartBody>
    </w:docPart>
    <w:docPart>
      <w:docPartPr>
        <w:name w:val="618CBDA76EB84B83B01691CDEF28FBE0"/>
        <w:category>
          <w:name w:val="General"/>
          <w:gallery w:val="placeholder"/>
        </w:category>
        <w:types>
          <w:type w:val="bbPlcHdr"/>
        </w:types>
        <w:behaviors>
          <w:behavior w:val="content"/>
        </w:behaviors>
        <w:guid w:val="{FEABB4FD-B99B-417C-B0F7-52A581B4F248}"/>
      </w:docPartPr>
      <w:docPartBody>
        <w:p w:rsidR="0024013C" w:rsidRDefault="00586ED2" w:rsidP="00586ED2">
          <w:pPr>
            <w:pStyle w:val="618CBDA76EB84B83B01691CDEF28FBE0"/>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DF99EB75B2942C8B1B801B4E8F7522E"/>
        <w:category>
          <w:name w:val="General"/>
          <w:gallery w:val="placeholder"/>
        </w:category>
        <w:types>
          <w:type w:val="bbPlcHdr"/>
        </w:types>
        <w:behaviors>
          <w:behavior w:val="content"/>
        </w:behaviors>
        <w:guid w:val="{C3D58B8C-7C2C-43FC-932F-50455F4C4A9F}"/>
      </w:docPartPr>
      <w:docPartBody>
        <w:p w:rsidR="0024013C" w:rsidRDefault="00586ED2" w:rsidP="00586ED2">
          <w:pPr>
            <w:pStyle w:val="BDF99EB75B2942C8B1B801B4E8F7522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2EB087613F8435F9D37AA19B6839ACB"/>
        <w:category>
          <w:name w:val="General"/>
          <w:gallery w:val="placeholder"/>
        </w:category>
        <w:types>
          <w:type w:val="bbPlcHdr"/>
        </w:types>
        <w:behaviors>
          <w:behavior w:val="content"/>
        </w:behaviors>
        <w:guid w:val="{57521313-92E9-4155-8960-ED9EE1CA2267}"/>
      </w:docPartPr>
      <w:docPartBody>
        <w:p w:rsidR="0024013C" w:rsidRDefault="00586ED2" w:rsidP="00586ED2">
          <w:pPr>
            <w:pStyle w:val="32EB087613F8435F9D37AA19B6839ACB"/>
          </w:pPr>
          <w:r w:rsidRPr="00CD2E67">
            <w:rPr>
              <w:shd w:val="clear" w:color="auto" w:fill="70AD47" w:themeFill="accent6"/>
            </w:rPr>
            <w:t>[Insert technique]</w:t>
          </w:r>
        </w:p>
      </w:docPartBody>
    </w:docPart>
    <w:docPart>
      <w:docPartPr>
        <w:name w:val="896647B4A16748FF937CAC9FAE6DBF16"/>
        <w:category>
          <w:name w:val="General"/>
          <w:gallery w:val="placeholder"/>
        </w:category>
        <w:types>
          <w:type w:val="bbPlcHdr"/>
        </w:types>
        <w:behaviors>
          <w:behavior w:val="content"/>
        </w:behaviors>
        <w:guid w:val="{4FFA1519-C47F-4096-A1A0-1043B09629E7}"/>
      </w:docPartPr>
      <w:docPartBody>
        <w:p w:rsidR="0024013C" w:rsidRDefault="00586ED2" w:rsidP="00586ED2">
          <w:pPr>
            <w:pStyle w:val="896647B4A16748FF937CAC9FAE6DBF16"/>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606E0062641400792E8217FAE051887"/>
        <w:category>
          <w:name w:val="General"/>
          <w:gallery w:val="placeholder"/>
        </w:category>
        <w:types>
          <w:type w:val="bbPlcHdr"/>
        </w:types>
        <w:behaviors>
          <w:behavior w:val="content"/>
        </w:behaviors>
        <w:guid w:val="{D3D5EDA3-58A9-4F92-A951-7D7716376D1A}"/>
      </w:docPartPr>
      <w:docPartBody>
        <w:p w:rsidR="0024013C" w:rsidRDefault="00586ED2" w:rsidP="00586ED2">
          <w:pPr>
            <w:pStyle w:val="E606E0062641400792E8217FAE051887"/>
          </w:pPr>
          <w:r w:rsidRPr="00CD2E67">
            <w:rPr>
              <w:shd w:val="clear" w:color="auto" w:fill="70AD47" w:themeFill="accent6"/>
            </w:rPr>
            <w:t>[Insert conditions]</w:t>
          </w:r>
        </w:p>
      </w:docPartBody>
    </w:docPart>
    <w:docPart>
      <w:docPartPr>
        <w:name w:val="212D572A16DE429FB3D2E6F7F3342211"/>
        <w:category>
          <w:name w:val="General"/>
          <w:gallery w:val="placeholder"/>
        </w:category>
        <w:types>
          <w:type w:val="bbPlcHdr"/>
        </w:types>
        <w:behaviors>
          <w:behavior w:val="content"/>
        </w:behaviors>
        <w:guid w:val="{C9966BAA-6A96-429B-BCCB-652715CF9EC2}"/>
      </w:docPartPr>
      <w:docPartBody>
        <w:p w:rsidR="0024013C" w:rsidRDefault="00586ED2" w:rsidP="00586ED2">
          <w:pPr>
            <w:pStyle w:val="212D572A16DE429FB3D2E6F7F3342211"/>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7BE4AD42C8A54C58AB152121F81FBC5A"/>
        <w:category>
          <w:name w:val="General"/>
          <w:gallery w:val="placeholder"/>
        </w:category>
        <w:types>
          <w:type w:val="bbPlcHdr"/>
        </w:types>
        <w:behaviors>
          <w:behavior w:val="content"/>
        </w:behaviors>
        <w:guid w:val="{57E20644-818C-46ED-86C5-A100D4483765}"/>
      </w:docPartPr>
      <w:docPartBody>
        <w:p w:rsidR="00C2317E" w:rsidRDefault="000B582C" w:rsidP="000B582C">
          <w:pPr>
            <w:pStyle w:val="7BE4AD42C8A54C58AB152121F81FBC5A"/>
          </w:pPr>
          <w:r w:rsidRPr="00364269">
            <w:rPr>
              <w:shd w:val="clear" w:color="auto" w:fill="70AD47" w:themeFill="accent6"/>
            </w:rPr>
            <w:t>[Insert moderation details, including when moderation will occur and how it will be conducted]</w:t>
          </w:r>
        </w:p>
      </w:docPartBody>
    </w:docPart>
    <w:docPart>
      <w:docPartPr>
        <w:name w:val="336B27B9BEA14B88AA13DC6ABDB91D27"/>
        <w:category>
          <w:name w:val="General"/>
          <w:gallery w:val="placeholder"/>
        </w:category>
        <w:types>
          <w:type w:val="bbPlcHdr"/>
        </w:types>
        <w:behaviors>
          <w:behavior w:val="content"/>
        </w:behaviors>
        <w:guid w:val="{77251797-19C6-406C-8DB3-0AA847DC3C0F}"/>
      </w:docPartPr>
      <w:docPartBody>
        <w:p w:rsidR="00C2317E" w:rsidRDefault="000B582C" w:rsidP="000B582C">
          <w:pPr>
            <w:pStyle w:val="336B27B9BEA14B88AA13DC6ABDB91D27"/>
          </w:pPr>
          <w:r w:rsidRPr="00364269">
            <w:rPr>
              <w:shd w:val="clear" w:color="auto" w:fill="70AD47" w:themeFill="accent6"/>
            </w:rPr>
            <w:t>[Insert moderation details, including when moderation will occur and how it will be conducted]</w:t>
          </w:r>
        </w:p>
      </w:docPartBody>
    </w:docPart>
    <w:docPart>
      <w:docPartPr>
        <w:name w:val="087F86482AB74282B5823AD994BA7160"/>
        <w:category>
          <w:name w:val="General"/>
          <w:gallery w:val="placeholder"/>
        </w:category>
        <w:types>
          <w:type w:val="bbPlcHdr"/>
        </w:types>
        <w:behaviors>
          <w:behavior w:val="content"/>
        </w:behaviors>
        <w:guid w:val="{43E9FF0C-F991-4551-B5E3-FB5E176DCBBD}"/>
      </w:docPartPr>
      <w:docPartBody>
        <w:p w:rsidR="00C2317E" w:rsidRDefault="000B582C" w:rsidP="000B582C">
          <w:pPr>
            <w:pStyle w:val="087F86482AB74282B5823AD994BA7160"/>
          </w:pPr>
          <w:r w:rsidRPr="00364269">
            <w:rPr>
              <w:shd w:val="clear" w:color="auto" w:fill="70AD47" w:themeFill="accent6"/>
            </w:rPr>
            <w:t>[Insert moderation details, including when moderation will occur and how it will be conducted]</w:t>
          </w:r>
        </w:p>
      </w:docPartBody>
    </w:docPart>
    <w:docPart>
      <w:docPartPr>
        <w:name w:val="AACBDC9B79594B0790816BE0890418CB"/>
        <w:category>
          <w:name w:val="General"/>
          <w:gallery w:val="placeholder"/>
        </w:category>
        <w:types>
          <w:type w:val="bbPlcHdr"/>
        </w:types>
        <w:behaviors>
          <w:behavior w:val="content"/>
        </w:behaviors>
        <w:guid w:val="{514DA358-03C0-4FCF-9CA0-21F95CB625D0}"/>
      </w:docPartPr>
      <w:docPartBody>
        <w:p w:rsidR="00C2317E" w:rsidRDefault="000B582C" w:rsidP="000B582C">
          <w:pPr>
            <w:pStyle w:val="AACBDC9B79594B0790816BE0890418CB"/>
          </w:pPr>
          <w:r w:rsidRPr="00364269">
            <w:rPr>
              <w:shd w:val="clear" w:color="auto" w:fill="70AD47" w:themeFill="accent6"/>
            </w:rPr>
            <w:t>[Insert moderation details, including when moderation will occur and how it will be conducted]</w:t>
          </w:r>
        </w:p>
      </w:docPartBody>
    </w:docPart>
    <w:docPart>
      <w:docPartPr>
        <w:name w:val="26E3FBDBB787452C9EF9CD152B5DD532"/>
        <w:category>
          <w:name w:val="General"/>
          <w:gallery w:val="placeholder"/>
        </w:category>
        <w:types>
          <w:type w:val="bbPlcHdr"/>
        </w:types>
        <w:behaviors>
          <w:behavior w:val="content"/>
        </w:behaviors>
        <w:guid w:val="{780478A8-9974-452E-831C-CDEF4A51D931}"/>
      </w:docPartPr>
      <w:docPartBody>
        <w:p w:rsidR="00C2317E" w:rsidRDefault="000B582C" w:rsidP="000B582C">
          <w:pPr>
            <w:pStyle w:val="26E3FBDBB787452C9EF9CD152B5DD532"/>
          </w:pPr>
          <w:r w:rsidRPr="00364269">
            <w:rPr>
              <w:shd w:val="clear" w:color="auto" w:fill="70AD47" w:themeFill="accent6"/>
            </w:rPr>
            <w:t>[Insert moderation details, including when moderation will occur and how it will be conducted]</w:t>
          </w:r>
        </w:p>
      </w:docPartBody>
    </w:docPart>
    <w:docPart>
      <w:docPartPr>
        <w:name w:val="FE2F5CF1FBAA4C5E95CA5EDA6B5E43AD"/>
        <w:category>
          <w:name w:val="General"/>
          <w:gallery w:val="placeholder"/>
        </w:category>
        <w:types>
          <w:type w:val="bbPlcHdr"/>
        </w:types>
        <w:behaviors>
          <w:behavior w:val="content"/>
        </w:behaviors>
        <w:guid w:val="{4CD604FB-E597-41F4-815D-1FFC59FB90F1}"/>
      </w:docPartPr>
      <w:docPartBody>
        <w:p w:rsidR="00C2317E" w:rsidRDefault="000B582C" w:rsidP="000B582C">
          <w:pPr>
            <w:pStyle w:val="FE2F5CF1FBAA4C5E95CA5EDA6B5E43AD"/>
          </w:pPr>
          <w:r w:rsidRPr="00364269">
            <w:rPr>
              <w:shd w:val="clear" w:color="auto" w:fill="70AD47" w:themeFill="accent6"/>
            </w:rPr>
            <w:t>[Insert moderation details, including when moderation will occur and how it will be conducted]</w:t>
          </w:r>
        </w:p>
      </w:docPartBody>
    </w:docPart>
    <w:docPart>
      <w:docPartPr>
        <w:name w:val="6C92A1B4D4424DBB9936648ED4BC4851"/>
        <w:category>
          <w:name w:val="General"/>
          <w:gallery w:val="placeholder"/>
        </w:category>
        <w:types>
          <w:type w:val="bbPlcHdr"/>
        </w:types>
        <w:behaviors>
          <w:behavior w:val="content"/>
        </w:behaviors>
        <w:guid w:val="{DA0A6B32-C6F8-4232-A7C8-FAFB08231C2C}"/>
      </w:docPartPr>
      <w:docPartBody>
        <w:p w:rsidR="00C2317E" w:rsidRDefault="000B582C" w:rsidP="000B582C">
          <w:pPr>
            <w:pStyle w:val="6C92A1B4D4424DBB9936648ED4BC4851"/>
          </w:pPr>
          <w:r w:rsidRPr="00364269">
            <w:rPr>
              <w:shd w:val="clear" w:color="auto" w:fill="70AD47" w:themeFill="accent6"/>
            </w:rPr>
            <w:t>[Insert moderation details, including when moderation will occur and how it will be conducted]</w:t>
          </w:r>
        </w:p>
      </w:docPartBody>
    </w:docPart>
    <w:docPart>
      <w:docPartPr>
        <w:name w:val="3622CF15294E4C189C31A48521E3D456"/>
        <w:category>
          <w:name w:val="General"/>
          <w:gallery w:val="placeholder"/>
        </w:category>
        <w:types>
          <w:type w:val="bbPlcHdr"/>
        </w:types>
        <w:behaviors>
          <w:behavior w:val="content"/>
        </w:behaviors>
        <w:guid w:val="{C44C7F87-A57D-47BF-864C-84A12237DE5E}"/>
      </w:docPartPr>
      <w:docPartBody>
        <w:p w:rsidR="00C2317E" w:rsidRDefault="000B582C" w:rsidP="000B582C">
          <w:pPr>
            <w:pStyle w:val="3622CF15294E4C189C31A48521E3D456"/>
          </w:pPr>
          <w:r w:rsidRPr="00364269">
            <w:rPr>
              <w:shd w:val="clear" w:color="auto" w:fill="70AD47" w:themeFill="accent6"/>
            </w:rPr>
            <w:t>[Insert moderation details, including when moderation will occur and how it will be conducted]</w:t>
          </w:r>
        </w:p>
      </w:docPartBody>
    </w:docPart>
    <w:docPart>
      <w:docPartPr>
        <w:name w:val="1E9B2D014FFF45259D0D3500195099D6"/>
        <w:category>
          <w:name w:val="General"/>
          <w:gallery w:val="placeholder"/>
        </w:category>
        <w:types>
          <w:type w:val="bbPlcHdr"/>
        </w:types>
        <w:behaviors>
          <w:behavior w:val="content"/>
        </w:behaviors>
        <w:guid w:val="{F85607FC-D30A-4360-AD10-AA26A1EA29F7}"/>
      </w:docPartPr>
      <w:docPartBody>
        <w:p w:rsidR="00C2317E" w:rsidRDefault="000B582C" w:rsidP="000B582C">
          <w:pPr>
            <w:pStyle w:val="1E9B2D014FFF45259D0D3500195099D6"/>
          </w:pPr>
          <w:r w:rsidRPr="00364269">
            <w:rPr>
              <w:shd w:val="clear" w:color="auto" w:fill="70AD47" w:themeFill="accent6"/>
            </w:rPr>
            <w:t>[Insert moderation details, including when moderation will occur and how it will be conducted]</w:t>
          </w:r>
        </w:p>
      </w:docPartBody>
    </w:docPart>
    <w:docPart>
      <w:docPartPr>
        <w:name w:val="6BC590B456DB4B94938EE74E563F76CC"/>
        <w:category>
          <w:name w:val="General"/>
          <w:gallery w:val="placeholder"/>
        </w:category>
        <w:types>
          <w:type w:val="bbPlcHdr"/>
        </w:types>
        <w:behaviors>
          <w:behavior w:val="content"/>
        </w:behaviors>
        <w:guid w:val="{E2E439F2-0218-4407-B9A2-CBC5AF6CA6C1}"/>
      </w:docPartPr>
      <w:docPartBody>
        <w:p w:rsidR="00C2317E" w:rsidRDefault="000B582C" w:rsidP="000B582C">
          <w:pPr>
            <w:pStyle w:val="6BC590B456DB4B94938EE74E563F76CC"/>
          </w:pPr>
          <w:r w:rsidRPr="00364269">
            <w:rPr>
              <w:shd w:val="clear" w:color="auto" w:fill="70AD47" w:themeFill="accent6"/>
            </w:rPr>
            <w:t>[Insert moderation details, including when moderation will occur and how it will be conducted]</w:t>
          </w:r>
        </w:p>
      </w:docPartBody>
    </w:docPart>
    <w:docPart>
      <w:docPartPr>
        <w:name w:val="37E2DB238E694F3089D0933C3F83B8F9"/>
        <w:category>
          <w:name w:val="General"/>
          <w:gallery w:val="placeholder"/>
        </w:category>
        <w:types>
          <w:type w:val="bbPlcHdr"/>
        </w:types>
        <w:behaviors>
          <w:behavior w:val="content"/>
        </w:behaviors>
        <w:guid w:val="{7DFB0D8C-A3F6-40E4-8C08-3EBE4480A3E0}"/>
      </w:docPartPr>
      <w:docPartBody>
        <w:p w:rsidR="00C2317E" w:rsidRDefault="000B582C" w:rsidP="000B582C">
          <w:pPr>
            <w:pStyle w:val="37E2DB238E694F3089D0933C3F83B8F9"/>
          </w:pPr>
          <w:r w:rsidRPr="00364269">
            <w:rPr>
              <w:shd w:val="clear" w:color="auto" w:fill="70AD47" w:themeFill="accent6"/>
            </w:rPr>
            <w:t>[Insert moderation details, including when moderation will occur and how it will be conducted]</w:t>
          </w:r>
        </w:p>
      </w:docPartBody>
    </w:docPart>
    <w:docPart>
      <w:docPartPr>
        <w:name w:val="912D0EE6B20045D8A3BC191A222FDE21"/>
        <w:category>
          <w:name w:val="General"/>
          <w:gallery w:val="placeholder"/>
        </w:category>
        <w:types>
          <w:type w:val="bbPlcHdr"/>
        </w:types>
        <w:behaviors>
          <w:behavior w:val="content"/>
        </w:behaviors>
        <w:guid w:val="{73CD55DB-FFF4-41FB-9118-35A2E5BD5D3F}"/>
      </w:docPartPr>
      <w:docPartBody>
        <w:p w:rsidR="00C2317E" w:rsidRDefault="000B582C" w:rsidP="000B582C">
          <w:pPr>
            <w:pStyle w:val="912D0EE6B20045D8A3BC191A222FDE21"/>
          </w:pPr>
          <w:r w:rsidRPr="00364269">
            <w:rPr>
              <w:shd w:val="clear" w:color="auto" w:fill="70AD47" w:themeFill="accent6"/>
            </w:rPr>
            <w:t>[Insert moderation details, including when moderation will occur and how it will be conducted]</w:t>
          </w:r>
        </w:p>
      </w:docPartBody>
    </w:docPart>
    <w:docPart>
      <w:docPartPr>
        <w:name w:val="F1CBA92E256044D18862E0889159DDD8"/>
        <w:category>
          <w:name w:val="General"/>
          <w:gallery w:val="placeholder"/>
        </w:category>
        <w:types>
          <w:type w:val="bbPlcHdr"/>
        </w:types>
        <w:behaviors>
          <w:behavior w:val="content"/>
        </w:behaviors>
        <w:guid w:val="{1B1BE757-8DC1-4CC9-892C-0C84510B9EA0}"/>
      </w:docPartPr>
      <w:docPartBody>
        <w:p w:rsidR="00C2317E" w:rsidRDefault="000B582C" w:rsidP="000B582C">
          <w:pPr>
            <w:pStyle w:val="F1CBA92E256044D18862E0889159DDD8"/>
          </w:pPr>
          <w:r w:rsidRPr="00364269">
            <w:rPr>
              <w:shd w:val="clear" w:color="auto" w:fill="70AD47" w:themeFill="accent6"/>
            </w:rPr>
            <w:t>[Insert moderation details, including when moderation will occur and how it will be conducted]</w:t>
          </w:r>
        </w:p>
      </w:docPartBody>
    </w:docPart>
    <w:docPart>
      <w:docPartPr>
        <w:name w:val="AEC88BE90AA341878328F1C7FB6051F9"/>
        <w:category>
          <w:name w:val="General"/>
          <w:gallery w:val="placeholder"/>
        </w:category>
        <w:types>
          <w:type w:val="bbPlcHdr"/>
        </w:types>
        <w:behaviors>
          <w:behavior w:val="content"/>
        </w:behaviors>
        <w:guid w:val="{58FD0847-BA5E-40FD-BCFF-A67685418010}"/>
      </w:docPartPr>
      <w:docPartBody>
        <w:p w:rsidR="00C2317E" w:rsidRDefault="000B582C" w:rsidP="000B582C">
          <w:pPr>
            <w:pStyle w:val="AEC88BE90AA341878328F1C7FB6051F9"/>
          </w:pPr>
          <w:r w:rsidRPr="00364269">
            <w:rPr>
              <w:shd w:val="clear" w:color="auto" w:fill="70AD47" w:themeFill="accent6"/>
            </w:rPr>
            <w:t>[Insert moderation details, including when moderation will occur and how it will be conducted]</w:t>
          </w:r>
        </w:p>
      </w:docPartBody>
    </w:docPart>
    <w:docPart>
      <w:docPartPr>
        <w:name w:val="B6681BD14CF44E698332C04FDA97A622"/>
        <w:category>
          <w:name w:val="General"/>
          <w:gallery w:val="placeholder"/>
        </w:category>
        <w:types>
          <w:type w:val="bbPlcHdr"/>
        </w:types>
        <w:behaviors>
          <w:behavior w:val="content"/>
        </w:behaviors>
        <w:guid w:val="{47683806-7578-4374-BB0A-B27F458989DF}"/>
      </w:docPartPr>
      <w:docPartBody>
        <w:p w:rsidR="00C2317E" w:rsidRDefault="000B582C" w:rsidP="000B582C">
          <w:pPr>
            <w:pStyle w:val="B6681BD14CF44E698332C04FDA97A622"/>
          </w:pPr>
          <w:r w:rsidRPr="00364269">
            <w:rPr>
              <w:shd w:val="clear" w:color="auto" w:fill="70AD47" w:themeFill="accent6"/>
            </w:rPr>
            <w:t>[Insert moderation details, including when moderation will occur and how it will be conducted]</w:t>
          </w:r>
        </w:p>
      </w:docPartBody>
    </w:docPart>
    <w:docPart>
      <w:docPartPr>
        <w:name w:val="EFE79D070DD448D6800A6F0302A8B72B"/>
        <w:category>
          <w:name w:val="General"/>
          <w:gallery w:val="placeholder"/>
        </w:category>
        <w:types>
          <w:type w:val="bbPlcHdr"/>
        </w:types>
        <w:behaviors>
          <w:behavior w:val="content"/>
        </w:behaviors>
        <w:guid w:val="{E80145FF-C2DD-4642-9ABE-932320F1D182}"/>
      </w:docPartPr>
      <w:docPartBody>
        <w:p w:rsidR="00C2317E" w:rsidRDefault="000B582C" w:rsidP="000B582C">
          <w:pPr>
            <w:pStyle w:val="EFE79D070DD448D6800A6F0302A8B72B"/>
          </w:pPr>
          <w:r w:rsidRPr="00364269">
            <w:rPr>
              <w:shd w:val="clear" w:color="auto" w:fill="70AD47" w:themeFill="accent6"/>
            </w:rPr>
            <w:t>[Insert moderation details, including when moderation will occur and how it will be conducted]</w:t>
          </w:r>
        </w:p>
      </w:docPartBody>
    </w:docPart>
    <w:docPart>
      <w:docPartPr>
        <w:name w:val="52D2C3DA5C704AD98F68E1C307A10DB5"/>
        <w:category>
          <w:name w:val="General"/>
          <w:gallery w:val="placeholder"/>
        </w:category>
        <w:types>
          <w:type w:val="bbPlcHdr"/>
        </w:types>
        <w:behaviors>
          <w:behavior w:val="content"/>
        </w:behaviors>
        <w:guid w:val="{70447A1F-BFBC-4692-A717-7663986DA92E}"/>
      </w:docPartPr>
      <w:docPartBody>
        <w:p w:rsidR="005B53E2" w:rsidRDefault="00765674" w:rsidP="00765674">
          <w:pPr>
            <w:pStyle w:val="52D2C3DA5C704AD98F68E1C307A10DB5"/>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3EBD3C8A6AB24B278C3D22C4A5738FAD"/>
        <w:category>
          <w:name w:val="General"/>
          <w:gallery w:val="placeholder"/>
        </w:category>
        <w:types>
          <w:type w:val="bbPlcHdr"/>
        </w:types>
        <w:behaviors>
          <w:behavior w:val="content"/>
        </w:behaviors>
        <w:guid w:val="{B9DEE0EA-B4C9-4F5E-B43E-5337C4AB046D}"/>
      </w:docPartPr>
      <w:docPartBody>
        <w:p w:rsidR="0041120D" w:rsidRDefault="0041120D" w:rsidP="0041120D">
          <w:pPr>
            <w:pStyle w:val="3EBD3C8A6AB24B278C3D22C4A5738FAD"/>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90947C8348B64909BBE0C8DB476ECC8C"/>
        <w:category>
          <w:name w:val="General"/>
          <w:gallery w:val="placeholder"/>
        </w:category>
        <w:types>
          <w:type w:val="bbPlcHdr"/>
        </w:types>
        <w:behaviors>
          <w:behavior w:val="content"/>
        </w:behaviors>
        <w:guid w:val="{E1E348C4-8A36-47DE-A511-41B492564B09}"/>
      </w:docPartPr>
      <w:docPartBody>
        <w:p w:rsidR="0041120D" w:rsidRDefault="0041120D" w:rsidP="0041120D">
          <w:pPr>
            <w:pStyle w:val="90947C8348B64909BBE0C8DB476ECC8C"/>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75A8F5B71D99446889F2554FA3E35225"/>
        <w:category>
          <w:name w:val="General"/>
          <w:gallery w:val="placeholder"/>
        </w:category>
        <w:types>
          <w:type w:val="bbPlcHdr"/>
        </w:types>
        <w:behaviors>
          <w:behavior w:val="content"/>
        </w:behaviors>
        <w:guid w:val="{9AC18347-4FB5-403E-ABC5-D766F6B8FCDC}"/>
      </w:docPartPr>
      <w:docPartBody>
        <w:p w:rsidR="0041120D" w:rsidRDefault="0041120D" w:rsidP="0041120D">
          <w:pPr>
            <w:pStyle w:val="75A8F5B71D99446889F2554FA3E35225"/>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3984EFF0DBE042188F5C1EBB198B5173"/>
        <w:category>
          <w:name w:val="General"/>
          <w:gallery w:val="placeholder"/>
        </w:category>
        <w:types>
          <w:type w:val="bbPlcHdr"/>
        </w:types>
        <w:behaviors>
          <w:behavior w:val="content"/>
        </w:behaviors>
        <w:guid w:val="{EE82C20B-F589-48C4-9957-976832FCEAA0}"/>
      </w:docPartPr>
      <w:docPartBody>
        <w:p w:rsidR="0041120D" w:rsidRDefault="0041120D" w:rsidP="0041120D">
          <w:pPr>
            <w:pStyle w:val="3984EFF0DBE042188F5C1EBB198B5173"/>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26B08BF91FA34E3E9D87843BD2738B72"/>
        <w:category>
          <w:name w:val="General"/>
          <w:gallery w:val="placeholder"/>
        </w:category>
        <w:types>
          <w:type w:val="bbPlcHdr"/>
        </w:types>
        <w:behaviors>
          <w:behavior w:val="content"/>
        </w:behaviors>
        <w:guid w:val="{487B5D2F-3815-41C8-8CAB-3AAB5EDB1AFD}"/>
      </w:docPartPr>
      <w:docPartBody>
        <w:p w:rsidR="0041120D" w:rsidRDefault="0041120D" w:rsidP="0041120D">
          <w:pPr>
            <w:pStyle w:val="26B08BF91FA34E3E9D87843BD2738B72"/>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75DF0D3766594A27A9CC3B58940429FB"/>
        <w:category>
          <w:name w:val="General"/>
          <w:gallery w:val="placeholder"/>
        </w:category>
        <w:types>
          <w:type w:val="bbPlcHdr"/>
        </w:types>
        <w:behaviors>
          <w:behavior w:val="content"/>
        </w:behaviors>
        <w:guid w:val="{8E76F55E-9E91-46D1-8EB0-771224F3CABC}"/>
      </w:docPartPr>
      <w:docPartBody>
        <w:p w:rsidR="0041120D" w:rsidRDefault="0041120D" w:rsidP="0041120D">
          <w:pPr>
            <w:pStyle w:val="75DF0D3766594A27A9CC3B58940429FB"/>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7F154EC03C584E5EA0AD03D308F9B662"/>
        <w:category>
          <w:name w:val="General"/>
          <w:gallery w:val="placeholder"/>
        </w:category>
        <w:types>
          <w:type w:val="bbPlcHdr"/>
        </w:types>
        <w:behaviors>
          <w:behavior w:val="content"/>
        </w:behaviors>
        <w:guid w:val="{7651733B-D7F0-4820-9E29-9BAC1444DFB6}"/>
      </w:docPartPr>
      <w:docPartBody>
        <w:p w:rsidR="0041120D" w:rsidRDefault="0041120D" w:rsidP="0041120D">
          <w:pPr>
            <w:pStyle w:val="7F154EC03C584E5EA0AD03D308F9B662"/>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5F9C204311204781A317EB7A22DD8B81"/>
        <w:category>
          <w:name w:val="General"/>
          <w:gallery w:val="placeholder"/>
        </w:category>
        <w:types>
          <w:type w:val="bbPlcHdr"/>
        </w:types>
        <w:behaviors>
          <w:behavior w:val="content"/>
        </w:behaviors>
        <w:guid w:val="{21FFAB38-D5EC-4BFB-9F90-45F9B8799223}"/>
      </w:docPartPr>
      <w:docPartBody>
        <w:p w:rsidR="0041120D" w:rsidRDefault="0041120D" w:rsidP="0041120D">
          <w:pPr>
            <w:pStyle w:val="5F9C204311204781A317EB7A22DD8B81"/>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7B48C6D11F9B46339CBE35CC28B44A57"/>
        <w:category>
          <w:name w:val="General"/>
          <w:gallery w:val="placeholder"/>
        </w:category>
        <w:types>
          <w:type w:val="bbPlcHdr"/>
        </w:types>
        <w:behaviors>
          <w:behavior w:val="content"/>
        </w:behaviors>
        <w:guid w:val="{B55D97C7-B76A-492B-8745-10FFA64ACAE0}"/>
      </w:docPartPr>
      <w:docPartBody>
        <w:p w:rsidR="0041120D" w:rsidRDefault="0041120D" w:rsidP="0041120D">
          <w:pPr>
            <w:pStyle w:val="7B48C6D11F9B46339CBE35CC28B44A57"/>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8A846772EF364A0589B30415DB3D4E58"/>
        <w:category>
          <w:name w:val="General"/>
          <w:gallery w:val="placeholder"/>
        </w:category>
        <w:types>
          <w:type w:val="bbPlcHdr"/>
        </w:types>
        <w:behaviors>
          <w:behavior w:val="content"/>
        </w:behaviors>
        <w:guid w:val="{EB921DD3-D332-4D03-A644-4E1D15D196F1}"/>
      </w:docPartPr>
      <w:docPartBody>
        <w:p w:rsidR="0041120D" w:rsidRDefault="0041120D" w:rsidP="0041120D">
          <w:pPr>
            <w:pStyle w:val="8A846772EF364A0589B30415DB3D4E58"/>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B105BF09669D46409FC8A9BF89BEB5F9"/>
        <w:category>
          <w:name w:val="General"/>
          <w:gallery w:val="placeholder"/>
        </w:category>
        <w:types>
          <w:type w:val="bbPlcHdr"/>
        </w:types>
        <w:behaviors>
          <w:behavior w:val="content"/>
        </w:behaviors>
        <w:guid w:val="{C4FD7AB9-92FD-4D2B-956F-01898A1D4677}"/>
      </w:docPartPr>
      <w:docPartBody>
        <w:p w:rsidR="0041120D" w:rsidRDefault="0041120D" w:rsidP="0041120D">
          <w:pPr>
            <w:pStyle w:val="B105BF09669D46409FC8A9BF89BEB5F9"/>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CDCA32AD120F43AF8B529BCFDCCCE107"/>
        <w:category>
          <w:name w:val="General"/>
          <w:gallery w:val="placeholder"/>
        </w:category>
        <w:types>
          <w:type w:val="bbPlcHdr"/>
        </w:types>
        <w:behaviors>
          <w:behavior w:val="content"/>
        </w:behaviors>
        <w:guid w:val="{E1CF1151-9973-48EB-94AB-36D9CBAD1DBB}"/>
      </w:docPartPr>
      <w:docPartBody>
        <w:p w:rsidR="0041120D" w:rsidRDefault="0041120D" w:rsidP="0041120D">
          <w:pPr>
            <w:pStyle w:val="CDCA32AD120F43AF8B529BCFDCCCE107"/>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763B0A871D714F8685ED68805BEE21C7"/>
        <w:category>
          <w:name w:val="General"/>
          <w:gallery w:val="placeholder"/>
        </w:category>
        <w:types>
          <w:type w:val="bbPlcHdr"/>
        </w:types>
        <w:behaviors>
          <w:behavior w:val="content"/>
        </w:behaviors>
        <w:guid w:val="{9CDBF4BC-7040-4CEF-9987-D0E60E3418C9}"/>
      </w:docPartPr>
      <w:docPartBody>
        <w:p w:rsidR="0041120D" w:rsidRDefault="0041120D" w:rsidP="0041120D">
          <w:pPr>
            <w:pStyle w:val="763B0A871D714F8685ED68805BEE21C7"/>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DFEB6DF3056B4CF79D694004928095E2"/>
        <w:category>
          <w:name w:val="General"/>
          <w:gallery w:val="placeholder"/>
        </w:category>
        <w:types>
          <w:type w:val="bbPlcHdr"/>
        </w:types>
        <w:behaviors>
          <w:behavior w:val="content"/>
        </w:behaviors>
        <w:guid w:val="{1B16E206-8EAC-4B7F-81DE-37296F07C040}"/>
      </w:docPartPr>
      <w:docPartBody>
        <w:p w:rsidR="0041120D" w:rsidRDefault="0041120D" w:rsidP="0041120D">
          <w:pPr>
            <w:pStyle w:val="DFEB6DF3056B4CF79D694004928095E2"/>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847562B5A546459B9888618D35D2A585"/>
        <w:category>
          <w:name w:val="General"/>
          <w:gallery w:val="placeholder"/>
        </w:category>
        <w:types>
          <w:type w:val="bbPlcHdr"/>
        </w:types>
        <w:behaviors>
          <w:behavior w:val="content"/>
        </w:behaviors>
        <w:guid w:val="{D0821726-05A1-4A4D-8764-9BB59144BBB4}"/>
      </w:docPartPr>
      <w:docPartBody>
        <w:p w:rsidR="0041120D" w:rsidRDefault="0041120D" w:rsidP="0041120D">
          <w:pPr>
            <w:pStyle w:val="847562B5A546459B9888618D35D2A585"/>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40509E3CCC7E4675BCC869FBB26A74B0"/>
        <w:category>
          <w:name w:val="General"/>
          <w:gallery w:val="placeholder"/>
        </w:category>
        <w:types>
          <w:type w:val="bbPlcHdr"/>
        </w:types>
        <w:behaviors>
          <w:behavior w:val="content"/>
        </w:behaviors>
        <w:guid w:val="{A8663220-EAC7-4A9C-8DC3-169FCCAB5C99}"/>
      </w:docPartPr>
      <w:docPartBody>
        <w:p w:rsidR="0041120D" w:rsidRDefault="0041120D" w:rsidP="0041120D">
          <w:pPr>
            <w:pStyle w:val="40509E3CCC7E4675BCC869FBB26A74B0"/>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015A2C"/>
    <w:rsid w:val="000B582C"/>
    <w:rsid w:val="000B73FF"/>
    <w:rsid w:val="0011274F"/>
    <w:rsid w:val="00134D7C"/>
    <w:rsid w:val="001B0A69"/>
    <w:rsid w:val="00220A38"/>
    <w:rsid w:val="00235DBB"/>
    <w:rsid w:val="0024013C"/>
    <w:rsid w:val="002845F6"/>
    <w:rsid w:val="0041120D"/>
    <w:rsid w:val="00443F4E"/>
    <w:rsid w:val="00586ED2"/>
    <w:rsid w:val="005B53E2"/>
    <w:rsid w:val="00693704"/>
    <w:rsid w:val="00737907"/>
    <w:rsid w:val="00765674"/>
    <w:rsid w:val="008C4970"/>
    <w:rsid w:val="00A073B1"/>
    <w:rsid w:val="00B917B2"/>
    <w:rsid w:val="00C2317E"/>
    <w:rsid w:val="00CC2661"/>
    <w:rsid w:val="00D07827"/>
    <w:rsid w:val="00D56835"/>
    <w:rsid w:val="00D57C0F"/>
    <w:rsid w:val="00DB0D28"/>
    <w:rsid w:val="00F622EB"/>
    <w:rsid w:val="00F754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51"/>
    <w:rsid w:val="00D57C0F"/>
    <w:rPr>
      <w:color w:val="808080"/>
      <w14:numForm w14:val="lining"/>
    </w:rPr>
  </w:style>
  <w:style w:type="paragraph" w:customStyle="1" w:styleId="A36EE71636AF492C8963DDDDE29065D4">
    <w:name w:val="A36EE71636AF492C8963DDDDE29065D4"/>
    <w:rsid w:val="00737907"/>
  </w:style>
  <w:style w:type="paragraph" w:customStyle="1" w:styleId="DF2A9428A5B440C6B49A1E425913CFB0">
    <w:name w:val="DF2A9428A5B440C6B49A1E425913CFB0"/>
  </w:style>
  <w:style w:type="paragraph" w:customStyle="1" w:styleId="BDBAF955B022455BBF72492F2BEB4C9D">
    <w:name w:val="BDBAF955B022455BBF72492F2BEB4C9D"/>
  </w:style>
  <w:style w:type="paragraph" w:customStyle="1" w:styleId="E56A817F856A4C268761FA14F8F4092D">
    <w:name w:val="E56A817F856A4C268761FA14F8F4092D"/>
  </w:style>
  <w:style w:type="paragraph" w:customStyle="1" w:styleId="6615037B85724AEA87F4ADD1DFBAA9222">
    <w:name w:val="6615037B85724AEA87F4ADD1DFBAA9222"/>
    <w:rsid w:val="00D57C0F"/>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FF7CAFD0DEE441578354A6B5A328939F2">
    <w:name w:val="FF7CAFD0DEE441578354A6B5A328939F2"/>
    <w:rsid w:val="00D57C0F"/>
    <w:pPr>
      <w:spacing w:before="40" w:after="40" w:line="252" w:lineRule="auto"/>
    </w:pPr>
    <w:rPr>
      <w:rFonts w:eastAsiaTheme="minorHAnsi"/>
      <w:b/>
      <w:sz w:val="20"/>
      <w:lang w:eastAsia="en-US"/>
    </w:rPr>
  </w:style>
  <w:style w:type="paragraph" w:customStyle="1" w:styleId="A33FE812F4744E1B9ED6AC0443E71D212">
    <w:name w:val="A33FE812F4744E1B9ED6AC0443E71D212"/>
    <w:rsid w:val="00D57C0F"/>
    <w:pPr>
      <w:spacing w:before="40" w:after="40" w:line="252" w:lineRule="auto"/>
    </w:pPr>
    <w:rPr>
      <w:rFonts w:eastAsiaTheme="minorHAnsi"/>
      <w:b/>
      <w:sz w:val="20"/>
      <w:lang w:eastAsia="en-US"/>
    </w:rPr>
  </w:style>
  <w:style w:type="paragraph" w:customStyle="1" w:styleId="B275388218C34DC5BB324E3839A3B3F82">
    <w:name w:val="B275388218C34DC5BB324E3839A3B3F82"/>
    <w:rsid w:val="00D57C0F"/>
    <w:pPr>
      <w:spacing w:before="40" w:after="40" w:line="252" w:lineRule="auto"/>
    </w:pPr>
    <w:rPr>
      <w:rFonts w:eastAsiaTheme="minorHAnsi"/>
      <w:b/>
      <w:sz w:val="20"/>
      <w:lang w:eastAsia="en-US"/>
    </w:rPr>
  </w:style>
  <w:style w:type="paragraph" w:customStyle="1" w:styleId="6B066109B91F401DA5B7B7FBF9881E652">
    <w:name w:val="6B066109B91F401DA5B7B7FBF9881E652"/>
    <w:rsid w:val="00D57C0F"/>
    <w:pPr>
      <w:spacing w:before="40" w:after="40" w:line="252" w:lineRule="auto"/>
    </w:pPr>
    <w:rPr>
      <w:rFonts w:eastAsiaTheme="minorHAnsi"/>
      <w:b/>
      <w:sz w:val="20"/>
      <w:lang w:eastAsia="en-US"/>
    </w:rPr>
  </w:style>
  <w:style w:type="paragraph" w:customStyle="1" w:styleId="4A7BB4FEA00F4FDA90A063A6489638402">
    <w:name w:val="4A7BB4FEA00F4FDA90A063A6489638402"/>
    <w:rsid w:val="00D57C0F"/>
    <w:pPr>
      <w:spacing w:before="40" w:after="40" w:line="252" w:lineRule="auto"/>
    </w:pPr>
    <w:rPr>
      <w:rFonts w:eastAsiaTheme="minorHAnsi"/>
      <w:b/>
      <w:sz w:val="20"/>
      <w:lang w:eastAsia="en-US"/>
    </w:rPr>
  </w:style>
  <w:style w:type="paragraph" w:customStyle="1" w:styleId="79BCF98A55A04428893A52C2483EC4C52">
    <w:name w:val="79BCF98A55A04428893A52C2483EC4C52"/>
    <w:rsid w:val="00D57C0F"/>
    <w:pPr>
      <w:spacing w:before="40" w:after="40" w:line="252" w:lineRule="auto"/>
    </w:pPr>
    <w:rPr>
      <w:rFonts w:ascii="Arial" w:eastAsia="Times New Roman" w:hAnsi="Arial" w:cs="Times New Roman"/>
      <w:sz w:val="19"/>
      <w:szCs w:val="21"/>
    </w:rPr>
  </w:style>
  <w:style w:type="paragraph" w:customStyle="1" w:styleId="3F0F954412F04E7BA157BA6D6E9FACAB2">
    <w:name w:val="3F0F954412F04E7BA157BA6D6E9FACAB2"/>
    <w:rsid w:val="00D57C0F"/>
    <w:pPr>
      <w:spacing w:before="40" w:after="40" w:line="252" w:lineRule="auto"/>
    </w:pPr>
    <w:rPr>
      <w:rFonts w:ascii="Arial" w:eastAsia="Times New Roman" w:hAnsi="Arial" w:cs="Times New Roman"/>
      <w:sz w:val="19"/>
      <w:szCs w:val="21"/>
    </w:rPr>
  </w:style>
  <w:style w:type="paragraph" w:customStyle="1" w:styleId="F5F3E0F0A9764ED2A78C43AD25FB34392">
    <w:name w:val="F5F3E0F0A9764ED2A78C43AD25FB34392"/>
    <w:rsid w:val="00D57C0F"/>
    <w:pPr>
      <w:spacing w:before="40" w:after="40" w:line="252" w:lineRule="auto"/>
    </w:pPr>
    <w:rPr>
      <w:rFonts w:ascii="Arial" w:eastAsia="Times New Roman" w:hAnsi="Arial" w:cs="Times New Roman"/>
      <w:sz w:val="19"/>
      <w:szCs w:val="21"/>
    </w:rPr>
  </w:style>
  <w:style w:type="paragraph" w:customStyle="1" w:styleId="FC3B67994F78478A8E0755980566AC632">
    <w:name w:val="FC3B67994F78478A8E0755980566AC632"/>
    <w:rsid w:val="00D57C0F"/>
    <w:pPr>
      <w:spacing w:before="40" w:after="40" w:line="252" w:lineRule="auto"/>
    </w:pPr>
    <w:rPr>
      <w:rFonts w:ascii="Arial" w:eastAsia="Times New Roman" w:hAnsi="Arial" w:cs="Times New Roman"/>
      <w:sz w:val="19"/>
      <w:szCs w:val="21"/>
    </w:rPr>
  </w:style>
  <w:style w:type="paragraph" w:customStyle="1" w:styleId="E70EE3EDBACE4656A83249BB692767F62">
    <w:name w:val="E70EE3EDBACE4656A83249BB692767F62"/>
    <w:rsid w:val="00D57C0F"/>
    <w:pPr>
      <w:spacing w:before="40" w:after="40" w:line="252" w:lineRule="auto"/>
    </w:pPr>
    <w:rPr>
      <w:rFonts w:ascii="Arial" w:eastAsia="Times New Roman" w:hAnsi="Arial" w:cs="Times New Roman"/>
      <w:sz w:val="19"/>
      <w:szCs w:val="21"/>
    </w:rPr>
  </w:style>
  <w:style w:type="paragraph" w:customStyle="1" w:styleId="239B2A47D09D4D529DB11973C2D8E2F52">
    <w:name w:val="239B2A47D09D4D529DB11973C2D8E2F52"/>
    <w:rsid w:val="00D57C0F"/>
    <w:pPr>
      <w:spacing w:before="40" w:after="40" w:line="252" w:lineRule="auto"/>
    </w:pPr>
    <w:rPr>
      <w:rFonts w:ascii="Arial" w:eastAsia="Times New Roman" w:hAnsi="Arial" w:cs="Times New Roman"/>
      <w:sz w:val="19"/>
      <w:szCs w:val="21"/>
    </w:rPr>
  </w:style>
  <w:style w:type="paragraph" w:customStyle="1" w:styleId="B5FEE1076B5B4B5BBA909E2F313828F72">
    <w:name w:val="B5FEE1076B5B4B5BBA909E2F313828F72"/>
    <w:rsid w:val="00D57C0F"/>
    <w:pPr>
      <w:spacing w:before="40" w:after="40" w:line="252" w:lineRule="auto"/>
    </w:pPr>
    <w:rPr>
      <w:rFonts w:ascii="Arial" w:eastAsia="Times New Roman" w:hAnsi="Arial" w:cs="Times New Roman"/>
      <w:sz w:val="19"/>
      <w:szCs w:val="21"/>
    </w:rPr>
  </w:style>
  <w:style w:type="paragraph" w:customStyle="1" w:styleId="3758A4A838554B52BC1195B959EBBC672">
    <w:name w:val="3758A4A838554B52BC1195B959EBBC672"/>
    <w:rsid w:val="00D57C0F"/>
    <w:pPr>
      <w:spacing w:before="40" w:after="40" w:line="252" w:lineRule="auto"/>
    </w:pPr>
    <w:rPr>
      <w:rFonts w:ascii="Arial" w:eastAsia="Times New Roman" w:hAnsi="Arial" w:cs="Times New Roman"/>
      <w:sz w:val="19"/>
      <w:szCs w:val="21"/>
    </w:rPr>
  </w:style>
  <w:style w:type="paragraph" w:customStyle="1" w:styleId="B9104A50B8224A4094A0DE014E032EC02">
    <w:name w:val="B9104A50B8224A4094A0DE014E032EC02"/>
    <w:rsid w:val="00D57C0F"/>
    <w:pPr>
      <w:spacing w:before="40" w:after="40" w:line="252" w:lineRule="auto"/>
    </w:pPr>
    <w:rPr>
      <w:rFonts w:ascii="Arial" w:eastAsia="Times New Roman" w:hAnsi="Arial" w:cs="Times New Roman"/>
      <w:sz w:val="19"/>
      <w:szCs w:val="21"/>
    </w:rPr>
  </w:style>
  <w:style w:type="paragraph" w:customStyle="1" w:styleId="306BF08FB9C5458FA714D74C28E2BA452">
    <w:name w:val="306BF08FB9C5458FA714D74C28E2BA452"/>
    <w:rsid w:val="00D57C0F"/>
    <w:pPr>
      <w:spacing w:before="40" w:after="40" w:line="252" w:lineRule="auto"/>
    </w:pPr>
    <w:rPr>
      <w:rFonts w:ascii="Arial" w:eastAsia="Times New Roman" w:hAnsi="Arial" w:cs="Times New Roman"/>
      <w:sz w:val="19"/>
      <w:szCs w:val="21"/>
    </w:rPr>
  </w:style>
  <w:style w:type="paragraph" w:customStyle="1" w:styleId="140B8B0422154432B12E5EA8B0F317BD2">
    <w:name w:val="140B8B0422154432B12E5EA8B0F317BD2"/>
    <w:rsid w:val="00D57C0F"/>
    <w:pPr>
      <w:spacing w:before="40" w:after="40" w:line="252" w:lineRule="auto"/>
    </w:pPr>
    <w:rPr>
      <w:rFonts w:ascii="Arial" w:eastAsia="Times New Roman" w:hAnsi="Arial" w:cs="Times New Roman"/>
      <w:sz w:val="19"/>
      <w:szCs w:val="21"/>
    </w:rPr>
  </w:style>
  <w:style w:type="paragraph" w:customStyle="1" w:styleId="EDE730751CA9403ABD1D14A1E29AEB162">
    <w:name w:val="EDE730751CA9403ABD1D14A1E29AEB162"/>
    <w:rsid w:val="00D57C0F"/>
    <w:pPr>
      <w:tabs>
        <w:tab w:val="right" w:pos="9639"/>
      </w:tabs>
      <w:spacing w:after="0" w:line="264" w:lineRule="auto"/>
    </w:pPr>
    <w:rPr>
      <w:rFonts w:eastAsiaTheme="minorHAnsi"/>
      <w:b/>
      <w:color w:val="1E1E1E"/>
      <w:sz w:val="16"/>
      <w:lang w:eastAsia="en-US"/>
    </w:rPr>
  </w:style>
  <w:style w:type="paragraph" w:customStyle="1" w:styleId="B7DC7D9E3718440BBA8F085E4AB9FBCE2">
    <w:name w:val="B7DC7D9E3718440BBA8F085E4AB9FBCE2"/>
    <w:rsid w:val="00D57C0F"/>
    <w:pPr>
      <w:tabs>
        <w:tab w:val="right" w:pos="9639"/>
      </w:tabs>
      <w:spacing w:after="0" w:line="264" w:lineRule="auto"/>
    </w:pPr>
    <w:rPr>
      <w:rFonts w:eastAsiaTheme="minorHAnsi"/>
      <w:b/>
      <w:color w:val="1E1E1E"/>
      <w:sz w:val="16"/>
      <w:lang w:eastAsia="en-US"/>
    </w:rPr>
  </w:style>
  <w:style w:type="paragraph" w:customStyle="1" w:styleId="772F182819034DA4A531AC19C9A4820C2">
    <w:name w:val="772F182819034DA4A531AC19C9A4820C2"/>
    <w:rsid w:val="00D57C0F"/>
    <w:pPr>
      <w:tabs>
        <w:tab w:val="right" w:pos="9639"/>
      </w:tabs>
      <w:spacing w:after="0" w:line="264" w:lineRule="auto"/>
    </w:pPr>
    <w:rPr>
      <w:rFonts w:eastAsiaTheme="minorHAnsi"/>
      <w:color w:val="808080"/>
      <w:sz w:val="16"/>
      <w:lang w:eastAsia="en-US"/>
    </w:rPr>
  </w:style>
  <w:style w:type="paragraph" w:customStyle="1" w:styleId="79476F7F0C7046CF8339A5FEA341428C">
    <w:name w:val="79476F7F0C7046CF8339A5FEA341428C"/>
    <w:rsid w:val="00586ED2"/>
  </w:style>
  <w:style w:type="paragraph" w:customStyle="1" w:styleId="4DE87FB143244646964820AB530005CC">
    <w:name w:val="4DE87FB143244646964820AB530005CC"/>
    <w:rsid w:val="00586ED2"/>
  </w:style>
  <w:style w:type="paragraph" w:customStyle="1" w:styleId="A29698AC43FA4957820BF18399F13273">
    <w:name w:val="A29698AC43FA4957820BF18399F13273"/>
    <w:rsid w:val="00586ED2"/>
  </w:style>
  <w:style w:type="paragraph" w:customStyle="1" w:styleId="0680AAB8F83B4CFB88C7026A5906DA18">
    <w:name w:val="0680AAB8F83B4CFB88C7026A5906DA18"/>
    <w:rsid w:val="00586ED2"/>
  </w:style>
  <w:style w:type="paragraph" w:customStyle="1" w:styleId="ECD90EF3287B44CEB776A4B0B0850A83">
    <w:name w:val="ECD90EF3287B44CEB776A4B0B0850A83"/>
    <w:rsid w:val="00586ED2"/>
  </w:style>
  <w:style w:type="paragraph" w:customStyle="1" w:styleId="6C9104869C8546A38DE2003966447AE2">
    <w:name w:val="6C9104869C8546A38DE2003966447AE2"/>
    <w:rsid w:val="00586ED2"/>
  </w:style>
  <w:style w:type="paragraph" w:customStyle="1" w:styleId="91005078FDB2453D8344DD469809C49C">
    <w:name w:val="91005078FDB2453D8344DD469809C49C"/>
    <w:rsid w:val="00586ED2"/>
  </w:style>
  <w:style w:type="paragraph" w:customStyle="1" w:styleId="1648A27536A147518D5A420530988226">
    <w:name w:val="1648A27536A147518D5A420530988226"/>
    <w:rsid w:val="00586ED2"/>
  </w:style>
  <w:style w:type="paragraph" w:customStyle="1" w:styleId="7D66A204C26D41C18B8F4811178E45E8">
    <w:name w:val="7D66A204C26D41C18B8F4811178E45E8"/>
    <w:rsid w:val="00586ED2"/>
  </w:style>
  <w:style w:type="paragraph" w:customStyle="1" w:styleId="6FFE67A7043C4D1DA05E822195688FCC">
    <w:name w:val="6FFE67A7043C4D1DA05E822195688FCC"/>
    <w:rsid w:val="00586ED2"/>
  </w:style>
  <w:style w:type="paragraph" w:customStyle="1" w:styleId="EFB18D12B371458CA5D35A249110BAB4">
    <w:name w:val="EFB18D12B371458CA5D35A249110BAB4"/>
    <w:rsid w:val="00586ED2"/>
  </w:style>
  <w:style w:type="paragraph" w:customStyle="1" w:styleId="2252D59B1F3642F08B20C9AA82B288C1">
    <w:name w:val="2252D59B1F3642F08B20C9AA82B288C1"/>
    <w:rsid w:val="00586ED2"/>
  </w:style>
  <w:style w:type="paragraph" w:customStyle="1" w:styleId="DACCE855DF794F6788507B58394E3283">
    <w:name w:val="DACCE855DF794F6788507B58394E3283"/>
    <w:rsid w:val="00586ED2"/>
  </w:style>
  <w:style w:type="paragraph" w:customStyle="1" w:styleId="9D1246ECCA2A4B4A8E6C60D99DC7F9D2">
    <w:name w:val="9D1246ECCA2A4B4A8E6C60D99DC7F9D2"/>
    <w:rsid w:val="00586ED2"/>
  </w:style>
  <w:style w:type="paragraph" w:customStyle="1" w:styleId="2143F6D3E6994897A71F6F110A4456A3">
    <w:name w:val="2143F6D3E6994897A71F6F110A4456A3"/>
    <w:rsid w:val="00586ED2"/>
  </w:style>
  <w:style w:type="paragraph" w:customStyle="1" w:styleId="AF9783E5C92A48169B7E49404AC513DE">
    <w:name w:val="AF9783E5C92A48169B7E49404AC513DE"/>
    <w:rsid w:val="00586ED2"/>
  </w:style>
  <w:style w:type="paragraph" w:customStyle="1" w:styleId="9812FDAEFE1B45F6AE85469C8DDBFCFF">
    <w:name w:val="9812FDAEFE1B45F6AE85469C8DDBFCFF"/>
    <w:rsid w:val="00586ED2"/>
  </w:style>
  <w:style w:type="paragraph" w:customStyle="1" w:styleId="F6A758C5F7BB4CBC9E447E1FEBBF2215">
    <w:name w:val="F6A758C5F7BB4CBC9E447E1FEBBF2215"/>
    <w:rsid w:val="00586ED2"/>
  </w:style>
  <w:style w:type="paragraph" w:customStyle="1" w:styleId="A6724194217B494AA642EDFD4FB2D84A">
    <w:name w:val="A6724194217B494AA642EDFD4FB2D84A"/>
    <w:rsid w:val="00586ED2"/>
  </w:style>
  <w:style w:type="paragraph" w:customStyle="1" w:styleId="3277C7A26D2F459494B588F2E873E59A">
    <w:name w:val="3277C7A26D2F459494B588F2E873E59A"/>
    <w:rsid w:val="00586ED2"/>
  </w:style>
  <w:style w:type="paragraph" w:customStyle="1" w:styleId="C132B49DE99C4598996F7AA22536A38D">
    <w:name w:val="C132B49DE99C4598996F7AA22536A38D"/>
    <w:rsid w:val="00586ED2"/>
  </w:style>
  <w:style w:type="paragraph" w:customStyle="1" w:styleId="A6239638B6E94CC1BF710BEEC7F93AB2">
    <w:name w:val="A6239638B6E94CC1BF710BEEC7F93AB2"/>
    <w:rsid w:val="00586ED2"/>
  </w:style>
  <w:style w:type="paragraph" w:customStyle="1" w:styleId="2BCD6676BA974BADB84C7295BE968C49">
    <w:name w:val="2BCD6676BA974BADB84C7295BE968C49"/>
    <w:rsid w:val="00586ED2"/>
  </w:style>
  <w:style w:type="paragraph" w:customStyle="1" w:styleId="A4FAAF92F6654DB8AC2852D0C4F7FC3D">
    <w:name w:val="A4FAAF92F6654DB8AC2852D0C4F7FC3D"/>
    <w:rsid w:val="00586ED2"/>
  </w:style>
  <w:style w:type="paragraph" w:customStyle="1" w:styleId="78E7DD0AB54441B1999BA1A6FE6133E1">
    <w:name w:val="78E7DD0AB54441B1999BA1A6FE6133E1"/>
    <w:rsid w:val="00586ED2"/>
  </w:style>
  <w:style w:type="paragraph" w:customStyle="1" w:styleId="2DA3FCE3BAED43B79AAAAFE579303B8C">
    <w:name w:val="2DA3FCE3BAED43B79AAAAFE579303B8C"/>
    <w:rsid w:val="00586ED2"/>
  </w:style>
  <w:style w:type="paragraph" w:customStyle="1" w:styleId="15A5CD5A962A4ADCBF8A68904EA4A405">
    <w:name w:val="15A5CD5A962A4ADCBF8A68904EA4A405"/>
    <w:rsid w:val="00586ED2"/>
  </w:style>
  <w:style w:type="paragraph" w:customStyle="1" w:styleId="8A11F73C3B9246C8BDCA50F3D355E802">
    <w:name w:val="8A11F73C3B9246C8BDCA50F3D355E802"/>
    <w:rsid w:val="00586ED2"/>
  </w:style>
  <w:style w:type="paragraph" w:customStyle="1" w:styleId="E45B13243D9E48CEA057F918E7711848">
    <w:name w:val="E45B13243D9E48CEA057F918E7711848"/>
    <w:rsid w:val="00586ED2"/>
  </w:style>
  <w:style w:type="paragraph" w:customStyle="1" w:styleId="5C1EC78E71DD420385D13FA34BD5F81D">
    <w:name w:val="5C1EC78E71DD420385D13FA34BD5F81D"/>
    <w:rsid w:val="00586ED2"/>
  </w:style>
  <w:style w:type="paragraph" w:customStyle="1" w:styleId="5A2896E1B3184D9594B613094AED6BF6">
    <w:name w:val="5A2896E1B3184D9594B613094AED6BF6"/>
    <w:rsid w:val="00586ED2"/>
  </w:style>
  <w:style w:type="paragraph" w:customStyle="1" w:styleId="025A4AF17A284036A7E7C1B5D764946C">
    <w:name w:val="025A4AF17A284036A7E7C1B5D764946C"/>
    <w:rsid w:val="00586ED2"/>
  </w:style>
  <w:style w:type="paragraph" w:customStyle="1" w:styleId="8DD1848262114CC6B7E0341ED6876AA2">
    <w:name w:val="8DD1848262114CC6B7E0341ED6876AA2"/>
    <w:rsid w:val="00586ED2"/>
  </w:style>
  <w:style w:type="paragraph" w:customStyle="1" w:styleId="BB9AEAC62D38472EBA1AB56429EF4FB6">
    <w:name w:val="BB9AEAC62D38472EBA1AB56429EF4FB6"/>
    <w:rsid w:val="00586ED2"/>
  </w:style>
  <w:style w:type="paragraph" w:customStyle="1" w:styleId="7CADE6234DA34513948B0BF3778DF478">
    <w:name w:val="7CADE6234DA34513948B0BF3778DF478"/>
    <w:rsid w:val="00586ED2"/>
  </w:style>
  <w:style w:type="paragraph" w:customStyle="1" w:styleId="EDA16089BB6A42BF9EBE13A243B238FB">
    <w:name w:val="EDA16089BB6A42BF9EBE13A243B238FB"/>
    <w:rsid w:val="00586ED2"/>
  </w:style>
  <w:style w:type="paragraph" w:customStyle="1" w:styleId="3AE765F0E1594D7EA6371A48A4680A41">
    <w:name w:val="3AE765F0E1594D7EA6371A48A4680A41"/>
    <w:rsid w:val="00586ED2"/>
  </w:style>
  <w:style w:type="paragraph" w:customStyle="1" w:styleId="B98D4E7FF5CF40F682915EFD3C8B241B">
    <w:name w:val="B98D4E7FF5CF40F682915EFD3C8B241B"/>
    <w:rsid w:val="00586ED2"/>
  </w:style>
  <w:style w:type="paragraph" w:customStyle="1" w:styleId="BE35659C57E34D9EA584E1967A6BDA4E">
    <w:name w:val="BE35659C57E34D9EA584E1967A6BDA4E"/>
    <w:rsid w:val="00586ED2"/>
  </w:style>
  <w:style w:type="paragraph" w:customStyle="1" w:styleId="4B8C19B4C0104232AF1C83BF8D88883F">
    <w:name w:val="4B8C19B4C0104232AF1C83BF8D88883F"/>
    <w:rsid w:val="00586ED2"/>
  </w:style>
  <w:style w:type="paragraph" w:customStyle="1" w:styleId="8DC9EC8FF09E4419A13CFCA13549DADE">
    <w:name w:val="8DC9EC8FF09E4419A13CFCA13549DADE"/>
    <w:rsid w:val="00586ED2"/>
  </w:style>
  <w:style w:type="paragraph" w:customStyle="1" w:styleId="21BE0109B2034C558856DE994DC7339D">
    <w:name w:val="21BE0109B2034C558856DE994DC7339D"/>
    <w:rsid w:val="00586ED2"/>
  </w:style>
  <w:style w:type="paragraph" w:customStyle="1" w:styleId="A6F914E75FE842F3BB94F771193442EE">
    <w:name w:val="A6F914E75FE842F3BB94F771193442EE"/>
    <w:rsid w:val="00586ED2"/>
  </w:style>
  <w:style w:type="paragraph" w:customStyle="1" w:styleId="36B6A4EE52AB4D049C502EA713471868">
    <w:name w:val="36B6A4EE52AB4D049C502EA713471868"/>
    <w:rsid w:val="00586ED2"/>
  </w:style>
  <w:style w:type="paragraph" w:customStyle="1" w:styleId="808EBF31C7AA4217BC681C9668072082">
    <w:name w:val="808EBF31C7AA4217BC681C9668072082"/>
    <w:rsid w:val="00586ED2"/>
  </w:style>
  <w:style w:type="paragraph" w:customStyle="1" w:styleId="B25D904346674DEEB393CF554D9C5FC0">
    <w:name w:val="B25D904346674DEEB393CF554D9C5FC0"/>
    <w:rsid w:val="00586ED2"/>
  </w:style>
  <w:style w:type="paragraph" w:customStyle="1" w:styleId="4C74B29B97324E5F85C1ED598A2E7BAF">
    <w:name w:val="4C74B29B97324E5F85C1ED598A2E7BAF"/>
    <w:rsid w:val="00586ED2"/>
  </w:style>
  <w:style w:type="paragraph" w:customStyle="1" w:styleId="DAA906050C9244F0BF54D317BEC44637">
    <w:name w:val="DAA906050C9244F0BF54D317BEC44637"/>
    <w:rsid w:val="00586ED2"/>
  </w:style>
  <w:style w:type="paragraph" w:customStyle="1" w:styleId="EA5DEA39A50642569134CD88BA06B5F1">
    <w:name w:val="EA5DEA39A50642569134CD88BA06B5F1"/>
    <w:rsid w:val="00586ED2"/>
  </w:style>
  <w:style w:type="paragraph" w:customStyle="1" w:styleId="80F8AD132B76433E93CDCDD343B0C8A3">
    <w:name w:val="80F8AD132B76433E93CDCDD343B0C8A3"/>
    <w:rsid w:val="00586ED2"/>
  </w:style>
  <w:style w:type="paragraph" w:customStyle="1" w:styleId="1620B113262B4C739D848B7B1650D4FF">
    <w:name w:val="1620B113262B4C739D848B7B1650D4FF"/>
    <w:rsid w:val="00586ED2"/>
  </w:style>
  <w:style w:type="paragraph" w:customStyle="1" w:styleId="A450530B092F4D27923AC2E18EEFE1F2">
    <w:name w:val="A450530B092F4D27923AC2E18EEFE1F2"/>
    <w:rsid w:val="00586ED2"/>
  </w:style>
  <w:style w:type="paragraph" w:customStyle="1" w:styleId="F1F9B7E5524041C6ACD72555FF18A12B">
    <w:name w:val="F1F9B7E5524041C6ACD72555FF18A12B"/>
    <w:rsid w:val="00586ED2"/>
  </w:style>
  <w:style w:type="paragraph" w:customStyle="1" w:styleId="D798E9907A8E4FCE94137EB66C0A4317">
    <w:name w:val="D798E9907A8E4FCE94137EB66C0A4317"/>
    <w:rsid w:val="00586ED2"/>
  </w:style>
  <w:style w:type="paragraph" w:customStyle="1" w:styleId="7A837734BA6B4ABBB6BAF7A892E59980">
    <w:name w:val="7A837734BA6B4ABBB6BAF7A892E59980"/>
    <w:rsid w:val="00586ED2"/>
  </w:style>
  <w:style w:type="paragraph" w:customStyle="1" w:styleId="AC37D120130F49AB9457627C34C04106">
    <w:name w:val="AC37D120130F49AB9457627C34C04106"/>
    <w:rsid w:val="00586ED2"/>
  </w:style>
  <w:style w:type="paragraph" w:customStyle="1" w:styleId="0529F8561A8C4197ACA03BE896CCD5B9">
    <w:name w:val="0529F8561A8C4197ACA03BE896CCD5B9"/>
    <w:rsid w:val="00586ED2"/>
  </w:style>
  <w:style w:type="paragraph" w:customStyle="1" w:styleId="6AF76A95B16E4870A96A1278B32CC4CB">
    <w:name w:val="6AF76A95B16E4870A96A1278B32CC4CB"/>
    <w:rsid w:val="00586ED2"/>
  </w:style>
  <w:style w:type="paragraph" w:customStyle="1" w:styleId="AE4E44895A264A239D60D1D397BACF0B">
    <w:name w:val="AE4E44895A264A239D60D1D397BACF0B"/>
    <w:rsid w:val="00586ED2"/>
  </w:style>
  <w:style w:type="paragraph" w:customStyle="1" w:styleId="A6D77A778ACA4E3C8BA49CC6680EC1EE">
    <w:name w:val="A6D77A778ACA4E3C8BA49CC6680EC1EE"/>
    <w:rsid w:val="00586ED2"/>
  </w:style>
  <w:style w:type="paragraph" w:customStyle="1" w:styleId="3C6B29EA0A8B42648576C1453E003998">
    <w:name w:val="3C6B29EA0A8B42648576C1453E003998"/>
    <w:rsid w:val="00586ED2"/>
  </w:style>
  <w:style w:type="paragraph" w:customStyle="1" w:styleId="FC1398B8F0A74F40974449362E6D546F">
    <w:name w:val="FC1398B8F0A74F40974449362E6D546F"/>
    <w:rsid w:val="00586ED2"/>
  </w:style>
  <w:style w:type="paragraph" w:customStyle="1" w:styleId="AE816823F7E94BA6ADD908B1CC00C889">
    <w:name w:val="AE816823F7E94BA6ADD908B1CC00C889"/>
    <w:rsid w:val="00586ED2"/>
  </w:style>
  <w:style w:type="paragraph" w:customStyle="1" w:styleId="DD8B4948E4FD4C03B3A058A741020609">
    <w:name w:val="DD8B4948E4FD4C03B3A058A741020609"/>
    <w:rsid w:val="00586ED2"/>
  </w:style>
  <w:style w:type="paragraph" w:customStyle="1" w:styleId="43CE13DD71C64ECA81ADD7A376D25B51">
    <w:name w:val="43CE13DD71C64ECA81ADD7A376D25B51"/>
    <w:rsid w:val="00586ED2"/>
  </w:style>
  <w:style w:type="paragraph" w:customStyle="1" w:styleId="679C089D80794E87A2C6B5C73CDF527B">
    <w:name w:val="679C089D80794E87A2C6B5C73CDF527B"/>
    <w:rsid w:val="00586ED2"/>
  </w:style>
  <w:style w:type="paragraph" w:customStyle="1" w:styleId="6F43CCF6C15A400DB625F0BAC6963701">
    <w:name w:val="6F43CCF6C15A400DB625F0BAC6963701"/>
    <w:rsid w:val="00586ED2"/>
  </w:style>
  <w:style w:type="paragraph" w:customStyle="1" w:styleId="089712C89B6B4273B7FEB99F3DA5ADF7">
    <w:name w:val="089712C89B6B4273B7FEB99F3DA5ADF7"/>
    <w:rsid w:val="00586ED2"/>
  </w:style>
  <w:style w:type="paragraph" w:customStyle="1" w:styleId="E494FFBD546F45EFB026190DFA5A5B95">
    <w:name w:val="E494FFBD546F45EFB026190DFA5A5B95"/>
    <w:rsid w:val="00586ED2"/>
  </w:style>
  <w:style w:type="paragraph" w:customStyle="1" w:styleId="7BF3883B28AC4C069100344BEE53EB70">
    <w:name w:val="7BF3883B28AC4C069100344BEE53EB70"/>
    <w:rsid w:val="00586ED2"/>
  </w:style>
  <w:style w:type="paragraph" w:customStyle="1" w:styleId="84E2EA6FDC6A45AE98F9B69F70D635C1">
    <w:name w:val="84E2EA6FDC6A45AE98F9B69F70D635C1"/>
    <w:rsid w:val="00586ED2"/>
  </w:style>
  <w:style w:type="paragraph" w:customStyle="1" w:styleId="FB5404DDD564466490F17DDC5C527EDC">
    <w:name w:val="FB5404DDD564466490F17DDC5C527EDC"/>
    <w:rsid w:val="00586ED2"/>
  </w:style>
  <w:style w:type="paragraph" w:customStyle="1" w:styleId="C93BC8219BC24DE787A7C246E2BAEBCF">
    <w:name w:val="C93BC8219BC24DE787A7C246E2BAEBCF"/>
    <w:rsid w:val="00586ED2"/>
  </w:style>
  <w:style w:type="paragraph" w:customStyle="1" w:styleId="C160D57590BF497C925B07D020AFF730">
    <w:name w:val="C160D57590BF497C925B07D020AFF730"/>
    <w:rsid w:val="00586ED2"/>
  </w:style>
  <w:style w:type="paragraph" w:customStyle="1" w:styleId="FF7561C26AD54F14BA30191BCB694763">
    <w:name w:val="FF7561C26AD54F14BA30191BCB694763"/>
    <w:rsid w:val="00586ED2"/>
  </w:style>
  <w:style w:type="paragraph" w:customStyle="1" w:styleId="E3B7A3115452498C96C26FB6A9DD5E16">
    <w:name w:val="E3B7A3115452498C96C26FB6A9DD5E16"/>
    <w:rsid w:val="00586ED2"/>
  </w:style>
  <w:style w:type="paragraph" w:customStyle="1" w:styleId="25DCCE3046B14BC4B71C4FA991F04417">
    <w:name w:val="25DCCE3046B14BC4B71C4FA991F04417"/>
    <w:rsid w:val="00586ED2"/>
  </w:style>
  <w:style w:type="paragraph" w:customStyle="1" w:styleId="6605D72AC1FD42C9AC727AA5E3546761">
    <w:name w:val="6605D72AC1FD42C9AC727AA5E3546761"/>
    <w:rsid w:val="00586ED2"/>
  </w:style>
  <w:style w:type="paragraph" w:customStyle="1" w:styleId="DC5A3AC487E6461492E7086D4F58CA74">
    <w:name w:val="DC5A3AC487E6461492E7086D4F58CA74"/>
    <w:rsid w:val="00586ED2"/>
  </w:style>
  <w:style w:type="paragraph" w:customStyle="1" w:styleId="07F500D258BF4302B7E9781ADA1043ED">
    <w:name w:val="07F500D258BF4302B7E9781ADA1043ED"/>
    <w:rsid w:val="00586ED2"/>
  </w:style>
  <w:style w:type="paragraph" w:customStyle="1" w:styleId="E6961597875942C5AE1F609117DF33B4">
    <w:name w:val="E6961597875942C5AE1F609117DF33B4"/>
    <w:rsid w:val="00586ED2"/>
  </w:style>
  <w:style w:type="paragraph" w:customStyle="1" w:styleId="080EFDC53DE84641838BB2C2345697FC">
    <w:name w:val="080EFDC53DE84641838BB2C2345697FC"/>
    <w:rsid w:val="00586ED2"/>
  </w:style>
  <w:style w:type="paragraph" w:customStyle="1" w:styleId="C268F46598584FA38506FBA7D90CDDD8">
    <w:name w:val="C268F46598584FA38506FBA7D90CDDD8"/>
    <w:rsid w:val="00586ED2"/>
  </w:style>
  <w:style w:type="paragraph" w:customStyle="1" w:styleId="70C899D1DD94462782434D0EABAE0D95">
    <w:name w:val="70C899D1DD94462782434D0EABAE0D95"/>
    <w:rsid w:val="00586ED2"/>
  </w:style>
  <w:style w:type="paragraph" w:customStyle="1" w:styleId="6B6D821027444767B479CDE57C607EC9">
    <w:name w:val="6B6D821027444767B479CDE57C607EC9"/>
    <w:rsid w:val="00586ED2"/>
  </w:style>
  <w:style w:type="paragraph" w:customStyle="1" w:styleId="B960DF583F2448D1AA3D6E199A2151C3">
    <w:name w:val="B960DF583F2448D1AA3D6E199A2151C3"/>
    <w:rsid w:val="00586ED2"/>
  </w:style>
  <w:style w:type="paragraph" w:customStyle="1" w:styleId="FB4B12335B224B9B8AA6135531C0662B">
    <w:name w:val="FB4B12335B224B9B8AA6135531C0662B"/>
    <w:rsid w:val="00586ED2"/>
  </w:style>
  <w:style w:type="paragraph" w:customStyle="1" w:styleId="0B22DF8F123E4D149266663F9D6CF8FC">
    <w:name w:val="0B22DF8F123E4D149266663F9D6CF8FC"/>
    <w:rsid w:val="00586ED2"/>
  </w:style>
  <w:style w:type="paragraph" w:customStyle="1" w:styleId="11C0D63F4E404B6FA1B965C441B52C53">
    <w:name w:val="11C0D63F4E404B6FA1B965C441B52C53"/>
    <w:rsid w:val="00586ED2"/>
  </w:style>
  <w:style w:type="paragraph" w:customStyle="1" w:styleId="3A031F04498B496F976C1283A780E175">
    <w:name w:val="3A031F04498B496F976C1283A780E175"/>
    <w:rsid w:val="00586ED2"/>
  </w:style>
  <w:style w:type="paragraph" w:customStyle="1" w:styleId="618CBDA76EB84B83B01691CDEF28FBE0">
    <w:name w:val="618CBDA76EB84B83B01691CDEF28FBE0"/>
    <w:rsid w:val="00586ED2"/>
  </w:style>
  <w:style w:type="paragraph" w:customStyle="1" w:styleId="BDF99EB75B2942C8B1B801B4E8F7522E">
    <w:name w:val="BDF99EB75B2942C8B1B801B4E8F7522E"/>
    <w:rsid w:val="00586ED2"/>
  </w:style>
  <w:style w:type="paragraph" w:customStyle="1" w:styleId="32EB087613F8435F9D37AA19B6839ACB">
    <w:name w:val="32EB087613F8435F9D37AA19B6839ACB"/>
    <w:rsid w:val="00586ED2"/>
  </w:style>
  <w:style w:type="paragraph" w:customStyle="1" w:styleId="896647B4A16748FF937CAC9FAE6DBF16">
    <w:name w:val="896647B4A16748FF937CAC9FAE6DBF16"/>
    <w:rsid w:val="00586ED2"/>
  </w:style>
  <w:style w:type="paragraph" w:customStyle="1" w:styleId="E606E0062641400792E8217FAE051887">
    <w:name w:val="E606E0062641400792E8217FAE051887"/>
    <w:rsid w:val="00586ED2"/>
  </w:style>
  <w:style w:type="paragraph" w:customStyle="1" w:styleId="212D572A16DE429FB3D2E6F7F3342211">
    <w:name w:val="212D572A16DE429FB3D2E6F7F3342211"/>
    <w:rsid w:val="00586ED2"/>
  </w:style>
  <w:style w:type="paragraph" w:customStyle="1" w:styleId="7BE4AD42C8A54C58AB152121F81FBC5A">
    <w:name w:val="7BE4AD42C8A54C58AB152121F81FBC5A"/>
    <w:rsid w:val="000B582C"/>
  </w:style>
  <w:style w:type="paragraph" w:customStyle="1" w:styleId="336B27B9BEA14B88AA13DC6ABDB91D27">
    <w:name w:val="336B27B9BEA14B88AA13DC6ABDB91D27"/>
    <w:rsid w:val="000B582C"/>
  </w:style>
  <w:style w:type="paragraph" w:customStyle="1" w:styleId="087F86482AB74282B5823AD994BA7160">
    <w:name w:val="087F86482AB74282B5823AD994BA7160"/>
    <w:rsid w:val="000B582C"/>
  </w:style>
  <w:style w:type="paragraph" w:customStyle="1" w:styleId="AACBDC9B79594B0790816BE0890418CB">
    <w:name w:val="AACBDC9B79594B0790816BE0890418CB"/>
    <w:rsid w:val="000B582C"/>
  </w:style>
  <w:style w:type="paragraph" w:customStyle="1" w:styleId="26E3FBDBB787452C9EF9CD152B5DD532">
    <w:name w:val="26E3FBDBB787452C9EF9CD152B5DD532"/>
    <w:rsid w:val="000B582C"/>
  </w:style>
  <w:style w:type="paragraph" w:customStyle="1" w:styleId="FE2F5CF1FBAA4C5E95CA5EDA6B5E43AD">
    <w:name w:val="FE2F5CF1FBAA4C5E95CA5EDA6B5E43AD"/>
    <w:rsid w:val="000B582C"/>
  </w:style>
  <w:style w:type="paragraph" w:customStyle="1" w:styleId="6C92A1B4D4424DBB9936648ED4BC4851">
    <w:name w:val="6C92A1B4D4424DBB9936648ED4BC4851"/>
    <w:rsid w:val="000B582C"/>
  </w:style>
  <w:style w:type="paragraph" w:customStyle="1" w:styleId="3622CF15294E4C189C31A48521E3D456">
    <w:name w:val="3622CF15294E4C189C31A48521E3D456"/>
    <w:rsid w:val="000B582C"/>
  </w:style>
  <w:style w:type="paragraph" w:customStyle="1" w:styleId="1E9B2D014FFF45259D0D3500195099D6">
    <w:name w:val="1E9B2D014FFF45259D0D3500195099D6"/>
    <w:rsid w:val="000B582C"/>
  </w:style>
  <w:style w:type="paragraph" w:customStyle="1" w:styleId="6BC590B456DB4B94938EE74E563F76CC">
    <w:name w:val="6BC590B456DB4B94938EE74E563F76CC"/>
    <w:rsid w:val="000B582C"/>
  </w:style>
  <w:style w:type="paragraph" w:customStyle="1" w:styleId="37E2DB238E694F3089D0933C3F83B8F9">
    <w:name w:val="37E2DB238E694F3089D0933C3F83B8F9"/>
    <w:rsid w:val="000B582C"/>
  </w:style>
  <w:style w:type="paragraph" w:customStyle="1" w:styleId="912D0EE6B20045D8A3BC191A222FDE21">
    <w:name w:val="912D0EE6B20045D8A3BC191A222FDE21"/>
    <w:rsid w:val="000B582C"/>
  </w:style>
  <w:style w:type="paragraph" w:customStyle="1" w:styleId="F1CBA92E256044D18862E0889159DDD8">
    <w:name w:val="F1CBA92E256044D18862E0889159DDD8"/>
    <w:rsid w:val="000B582C"/>
  </w:style>
  <w:style w:type="paragraph" w:customStyle="1" w:styleId="AEC88BE90AA341878328F1C7FB6051F9">
    <w:name w:val="AEC88BE90AA341878328F1C7FB6051F9"/>
    <w:rsid w:val="000B582C"/>
  </w:style>
  <w:style w:type="paragraph" w:customStyle="1" w:styleId="B6681BD14CF44E698332C04FDA97A622">
    <w:name w:val="B6681BD14CF44E698332C04FDA97A622"/>
    <w:rsid w:val="000B582C"/>
  </w:style>
  <w:style w:type="paragraph" w:customStyle="1" w:styleId="EFE79D070DD448D6800A6F0302A8B72B">
    <w:name w:val="EFE79D070DD448D6800A6F0302A8B72B"/>
    <w:rsid w:val="000B582C"/>
  </w:style>
  <w:style w:type="paragraph" w:customStyle="1" w:styleId="52D2C3DA5C704AD98F68E1C307A10DB5">
    <w:name w:val="52D2C3DA5C704AD98F68E1C307A10DB5"/>
    <w:rsid w:val="00765674"/>
  </w:style>
  <w:style w:type="paragraph" w:customStyle="1" w:styleId="3EBD3C8A6AB24B278C3D22C4A5738FAD">
    <w:name w:val="3EBD3C8A6AB24B278C3D22C4A5738FAD"/>
    <w:rsid w:val="0041120D"/>
    <w:rPr>
      <w:kern w:val="2"/>
      <w14:ligatures w14:val="standardContextual"/>
    </w:rPr>
  </w:style>
  <w:style w:type="paragraph" w:customStyle="1" w:styleId="90947C8348B64909BBE0C8DB476ECC8C">
    <w:name w:val="90947C8348B64909BBE0C8DB476ECC8C"/>
    <w:rsid w:val="0041120D"/>
    <w:rPr>
      <w:kern w:val="2"/>
      <w14:ligatures w14:val="standardContextual"/>
    </w:rPr>
  </w:style>
  <w:style w:type="paragraph" w:customStyle="1" w:styleId="75A8F5B71D99446889F2554FA3E35225">
    <w:name w:val="75A8F5B71D99446889F2554FA3E35225"/>
    <w:rsid w:val="0041120D"/>
    <w:rPr>
      <w:kern w:val="2"/>
      <w14:ligatures w14:val="standardContextual"/>
    </w:rPr>
  </w:style>
  <w:style w:type="paragraph" w:customStyle="1" w:styleId="3984EFF0DBE042188F5C1EBB198B5173">
    <w:name w:val="3984EFF0DBE042188F5C1EBB198B5173"/>
    <w:rsid w:val="0041120D"/>
    <w:rPr>
      <w:kern w:val="2"/>
      <w14:ligatures w14:val="standardContextual"/>
    </w:rPr>
  </w:style>
  <w:style w:type="paragraph" w:customStyle="1" w:styleId="26B08BF91FA34E3E9D87843BD2738B72">
    <w:name w:val="26B08BF91FA34E3E9D87843BD2738B72"/>
    <w:rsid w:val="0041120D"/>
    <w:rPr>
      <w:kern w:val="2"/>
      <w14:ligatures w14:val="standardContextual"/>
    </w:rPr>
  </w:style>
  <w:style w:type="paragraph" w:customStyle="1" w:styleId="75DF0D3766594A27A9CC3B58940429FB">
    <w:name w:val="75DF0D3766594A27A9CC3B58940429FB"/>
    <w:rsid w:val="0041120D"/>
    <w:rPr>
      <w:kern w:val="2"/>
      <w14:ligatures w14:val="standardContextual"/>
    </w:rPr>
  </w:style>
  <w:style w:type="paragraph" w:customStyle="1" w:styleId="7F154EC03C584E5EA0AD03D308F9B662">
    <w:name w:val="7F154EC03C584E5EA0AD03D308F9B662"/>
    <w:rsid w:val="0041120D"/>
    <w:rPr>
      <w:kern w:val="2"/>
      <w14:ligatures w14:val="standardContextual"/>
    </w:rPr>
  </w:style>
  <w:style w:type="paragraph" w:customStyle="1" w:styleId="5F9C204311204781A317EB7A22DD8B81">
    <w:name w:val="5F9C204311204781A317EB7A22DD8B81"/>
    <w:rsid w:val="0041120D"/>
    <w:rPr>
      <w:kern w:val="2"/>
      <w14:ligatures w14:val="standardContextual"/>
    </w:rPr>
  </w:style>
  <w:style w:type="paragraph" w:customStyle="1" w:styleId="7B48C6D11F9B46339CBE35CC28B44A57">
    <w:name w:val="7B48C6D11F9B46339CBE35CC28B44A57"/>
    <w:rsid w:val="0041120D"/>
    <w:rPr>
      <w:kern w:val="2"/>
      <w14:ligatures w14:val="standardContextual"/>
    </w:rPr>
  </w:style>
  <w:style w:type="paragraph" w:customStyle="1" w:styleId="8A846772EF364A0589B30415DB3D4E58">
    <w:name w:val="8A846772EF364A0589B30415DB3D4E58"/>
    <w:rsid w:val="0041120D"/>
    <w:rPr>
      <w:kern w:val="2"/>
      <w14:ligatures w14:val="standardContextual"/>
    </w:rPr>
  </w:style>
  <w:style w:type="paragraph" w:customStyle="1" w:styleId="B105BF09669D46409FC8A9BF89BEB5F9">
    <w:name w:val="B105BF09669D46409FC8A9BF89BEB5F9"/>
    <w:rsid w:val="0041120D"/>
    <w:rPr>
      <w:kern w:val="2"/>
      <w14:ligatures w14:val="standardContextual"/>
    </w:rPr>
  </w:style>
  <w:style w:type="paragraph" w:customStyle="1" w:styleId="CDCA32AD120F43AF8B529BCFDCCCE107">
    <w:name w:val="CDCA32AD120F43AF8B529BCFDCCCE107"/>
    <w:rsid w:val="0041120D"/>
    <w:rPr>
      <w:kern w:val="2"/>
      <w14:ligatures w14:val="standardContextual"/>
    </w:rPr>
  </w:style>
  <w:style w:type="paragraph" w:customStyle="1" w:styleId="763B0A871D714F8685ED68805BEE21C7">
    <w:name w:val="763B0A871D714F8685ED68805BEE21C7"/>
    <w:rsid w:val="0041120D"/>
    <w:rPr>
      <w:kern w:val="2"/>
      <w14:ligatures w14:val="standardContextual"/>
    </w:rPr>
  </w:style>
  <w:style w:type="paragraph" w:customStyle="1" w:styleId="DFEB6DF3056B4CF79D694004928095E2">
    <w:name w:val="DFEB6DF3056B4CF79D694004928095E2"/>
    <w:rsid w:val="0041120D"/>
    <w:rPr>
      <w:kern w:val="2"/>
      <w14:ligatures w14:val="standardContextual"/>
    </w:rPr>
  </w:style>
  <w:style w:type="paragraph" w:customStyle="1" w:styleId="847562B5A546459B9888618D35D2A585">
    <w:name w:val="847562B5A546459B9888618D35D2A585"/>
    <w:rsid w:val="0041120D"/>
    <w:rPr>
      <w:kern w:val="2"/>
      <w14:ligatures w14:val="standardContextual"/>
    </w:rPr>
  </w:style>
  <w:style w:type="paragraph" w:customStyle="1" w:styleId="40509E3CCC7E4675BCC869FBB26A74B0">
    <w:name w:val="40509E3CCC7E4675BCC869FBB26A74B0"/>
    <w:rsid w:val="0041120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QCAA xmlns="http://QCAA.qld.edu.au">
  <DocumentDate>2023-11-01T00:00:00</DocumentDate>
  <DocumentTitle>[Year level/band]</DocumentTitle>
  <DocumentSubtitle/>
  <DocumentJobNumber/>
  <DocumentField1/>
  <DocumentField2/>
  <DocumentField3/>
  <DocumentField4/>
</QCA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QCAA xmlns="http://QCAA.qld.edu.au">
  <DocumentDate/>
  <DocumentTitle/>
  <DocumentSubtitle/>
  <DocumentJobNumber/>
  <DocumentField1/>
  <DocumentField2/>
  <DocumentField3/>
  <DocumentField4/>
  <DocumentField5/>
  <DocumentField6/>
  <DocumentField7/>
  <DocumentField8>Music</DocumentField8>
</QCAA>
</file>

<file path=customXml/item6.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FA96D9-4DC7-4036-9195-B06D24A97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972ADD06-CF0D-4DE9-B80C-6D36F764FC32}">
  <ds:schemaRefs>
    <ds:schemaRef ds:uri="http://schemas.microsoft.com/office/2006/metadata/properties"/>
    <ds:schemaRef ds:uri="http://purl.org/dc/terms/"/>
    <ds:schemaRef ds:uri="1aeb0db8-a023-4f83-a675-fc900e5c4eb0"/>
    <ds:schemaRef ds:uri="http://schemas.microsoft.com/office/2006/documentManagement/types"/>
    <ds:schemaRef ds:uri="http://schemas.openxmlformats.org/package/2006/metadata/core-properties"/>
    <ds:schemaRef ds:uri="70d7b946-3027-4b33-9e00-b894cda58cf9"/>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1</TotalTime>
  <Pages>8</Pages>
  <Words>5977</Words>
  <Characters>34073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Prep–Year 6 multi-age Music</vt:lpstr>
    </vt:vector>
  </TitlesOfParts>
  <Company>Queensland Curriculum and Assessment Authority</Company>
  <LinksUpToDate>false</LinksUpToDate>
  <CharactersWithSpaces>39971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Prep–Year 6 multi-age Music</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2017-07-03T22:50:00Z</cp:lastPrinted>
  <dcterms:created xsi:type="dcterms:W3CDTF">2023-11-17T06:22:00Z</dcterms:created>
  <dcterms:modified xsi:type="dcterms:W3CDTF">2023-11-24T05:48:00Z</dcterms:modified>
  <cp:category>230273-02</cp:category>
  <cp:contentStatus>Prep–Year 6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