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793413B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84F7AF9" w14:textId="1668ED7C" w:rsidR="00824ECD" w:rsidRPr="00781C99" w:rsidRDefault="00136C13" w:rsidP="00824ECD">
            <w:pPr>
              <w:pStyle w:val="Title"/>
            </w:pPr>
            <w:sdt>
              <w:sdtPr>
                <w:alias w:val="Status"/>
                <w:tag w:val="Status"/>
                <w:id w:val="-435986107"/>
                <w:placeholder>
                  <w:docPart w:val="E7E0CBBC46AC40CB824C2EE0831174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94352" w:rsidRPr="00694352">
                  <w:t>Years 5–6 band</w:t>
                </w:r>
              </w:sdtContent>
            </w:sdt>
            <w:r w:rsidR="00824ECD" w:rsidRPr="00694352">
              <w:t xml:space="preserve"> </w:t>
            </w:r>
            <w:sdt>
              <w:sdtPr>
                <w:alias w:val="Subject Name"/>
                <w:tag w:val="DocumentField8"/>
                <w:id w:val="-1221049525"/>
                <w:placeholder>
                  <w:docPart w:val="FFACB1F6DC46456C9DFB4974EA42AA78"/>
                </w:placeholder>
                <w:dataBinding w:prefixMappings="xmlns:ns0='http://QCAA.qld.edu.au' " w:xpath="/ns0:QCAA[1]/ns0:DocumentField8[1]" w:storeItemID="{ECF99190-FDC9-4DC7-BF4D-418697363580}"/>
                <w:text/>
              </w:sdtPr>
              <w:sdtEndPr/>
              <w:sdtContent>
                <w:r w:rsidR="0019456F">
                  <w:t>Media Arts</w:t>
                </w:r>
                <w:r w:rsidR="00C5499D" w:rsidRPr="00694352">
                  <w:t xml:space="preserve"> </w:t>
                </w:r>
              </w:sdtContent>
            </w:sdt>
            <w:r w:rsidR="00824ECD">
              <w:br/>
            </w:r>
            <w:r w:rsidR="0062087D">
              <w:t>Curriculum</w:t>
            </w:r>
            <w:r w:rsidR="00824ECD">
              <w:t xml:space="preserve"> and assessment plan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C0FCCB0447B242CCB4AAB993E04AB5E8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C2D8429" w14:textId="77777777" w:rsidR="00DD64E1" w:rsidRPr="002D704B" w:rsidRDefault="00824ECD" w:rsidP="00824ECD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Pr="000A67A9">
                  <w:rPr>
                    <w:shd w:val="clear" w:color="auto" w:fill="F7EA9F" w:themeFill="accent6"/>
                  </w:rPr>
                  <w:t>Insert school name, implementation year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5DE4AF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1FCE5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B573B">
          <w:footerReference w:type="default" r:id="rId13"/>
          <w:headerReference w:type="firs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titlePg/>
          <w:docGrid w:linePitch="360"/>
        </w:sectPr>
      </w:pPr>
    </w:p>
    <w:p w14:paraId="443AFC40" w14:textId="58DBEF28" w:rsidR="0028569D" w:rsidRPr="0028569D" w:rsidRDefault="0028569D" w:rsidP="0028569D">
      <w:pPr>
        <w:pStyle w:val="Instructiontowriters"/>
        <w:rPr>
          <w:rStyle w:val="InstructiontowritersChar"/>
        </w:rPr>
      </w:pPr>
      <w:bookmarkStart w:id="2" w:name="_Toc381954905"/>
      <w:bookmarkEnd w:id="1"/>
      <w:r w:rsidRPr="0028569D">
        <w:rPr>
          <w:rStyle w:val="InstructiontowritersChar"/>
        </w:rPr>
        <w:t xml:space="preserve">Use this template to plan an overview or summary of the teaching, learning and assessment for a band in </w:t>
      </w:r>
      <w:r w:rsidR="001225DD">
        <w:rPr>
          <w:rStyle w:val="InstructiontowritersChar"/>
        </w:rPr>
        <w:t>the</w:t>
      </w:r>
      <w:r w:rsidR="001225DD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Australian Curriculum</w:t>
      </w:r>
      <w:r w:rsidR="001225DD">
        <w:rPr>
          <w:rStyle w:val="InstructiontowritersChar"/>
        </w:rPr>
        <w:t>: Media Arts.</w:t>
      </w:r>
      <w:r w:rsidRPr="0028569D">
        <w:rPr>
          <w:rStyle w:val="InstructiontowritersChar"/>
        </w:rPr>
        <w:t xml:space="preserve"> For planning advice, refer to</w:t>
      </w:r>
      <w:r w:rsidR="005062C7">
        <w:rPr>
          <w:rStyle w:val="InstructiontowritersChar"/>
        </w:rPr>
        <w:t xml:space="preserve"> the </w:t>
      </w:r>
      <w:r w:rsidR="005062C7" w:rsidRPr="0008249C">
        <w:rPr>
          <w:i/>
          <w:iCs/>
          <w:shd w:val="clear" w:color="auto" w:fill="C1F0FF"/>
          <w14:numForm w14:val="lining"/>
        </w:rPr>
        <w:t>Planning for teaching, learning and assessment</w:t>
      </w:r>
      <w:r w:rsidRPr="0028569D">
        <w:rPr>
          <w:rStyle w:val="InstructiontowritersChar"/>
        </w:rPr>
        <w:t xml:space="preserve"> </w:t>
      </w:r>
      <w:r w:rsidR="005062C7">
        <w:rPr>
          <w:rStyle w:val="InstructiontowritersChar"/>
        </w:rPr>
        <w:t xml:space="preserve">document available on the Planning tab </w:t>
      </w:r>
      <w:r w:rsidR="00135AD2">
        <w:rPr>
          <w:rStyle w:val="InstructiontowritersChar"/>
        </w:rPr>
        <w:t xml:space="preserve">for each learning area at </w:t>
      </w:r>
      <w:hyperlink r:id="rId16" w:history="1">
        <w:r w:rsidR="00EF1E16" w:rsidRPr="00EF1E16">
          <w:rPr>
            <w:rStyle w:val="Hyperlink"/>
            <w:shd w:val="clear" w:color="auto" w:fill="C1F0FF"/>
            <w14:numForm w14:val="lining"/>
          </w:rPr>
          <w:t>www.qcaa.qld.edu.au/p-10/aciq/version-9/learning-areas</w:t>
        </w:r>
      </w:hyperlink>
      <w:r w:rsidRPr="0028569D">
        <w:rPr>
          <w:rStyle w:val="InstructiontowritersChar"/>
        </w:rPr>
        <w:t>.</w:t>
      </w:r>
    </w:p>
    <w:p w14:paraId="25EC02A3" w14:textId="77777777" w:rsidR="0028569D" w:rsidRDefault="0028569D" w:rsidP="0028569D">
      <w:pPr>
        <w:pStyle w:val="Instructiontowriters"/>
        <w:rPr>
          <w:rStyle w:val="InstructiontowritersChar"/>
        </w:rPr>
      </w:pPr>
      <w:r w:rsidRPr="0028569D">
        <w:rPr>
          <w:rStyle w:val="InstructiontowritersChar"/>
          <w:b/>
          <w:bCs/>
        </w:rPr>
        <w:t>How to use this template:</w:t>
      </w:r>
      <w:r w:rsidRPr="0028569D">
        <w:rPr>
          <w:rStyle w:val="InstructiontowritersChar"/>
        </w:rPr>
        <w:t xml:space="preserve"> Type information into the fields (yellow shading). When the plan is complete, delete the highlighted instructions (blue shading). To do so, select the instruction text, click the </w:t>
      </w:r>
      <w:proofErr w:type="gramStart"/>
      <w:r w:rsidRPr="0028569D">
        <w:rPr>
          <w:rStyle w:val="InstructiontowritersChar"/>
          <w:b/>
          <w:bCs/>
        </w:rPr>
        <w:t>Home</w:t>
      </w:r>
      <w:proofErr w:type="gramEnd"/>
      <w:r w:rsidRPr="0028569D">
        <w:rPr>
          <w:rStyle w:val="InstructiontowritersChar"/>
          <w:b/>
          <w:bCs/>
        </w:rPr>
        <w:t xml:space="preserve"> tab &gt; Styles dropdown &gt; Clear All/Clear Formatting &gt;</w:t>
      </w:r>
      <w:r w:rsidRPr="0028569D">
        <w:rPr>
          <w:rStyle w:val="InstructiontowritersChar"/>
        </w:rPr>
        <w:t xml:space="preserve"> text will revert to Normal style and you can delete the text.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15730"/>
        <w:gridCol w:w="5232"/>
      </w:tblGrid>
      <w:tr w:rsidR="0028569D" w:rsidRPr="009A061A" w14:paraId="1387540F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3752" w:type="pct"/>
          </w:tcPr>
          <w:p w14:paraId="6A2DE374" w14:textId="77777777" w:rsidR="0028569D" w:rsidRPr="009A061A" w:rsidRDefault="0028569D" w:rsidP="00594F3D">
            <w:pPr>
              <w:pStyle w:val="Tableheading"/>
            </w:pPr>
            <w:r>
              <w:t>L</w:t>
            </w:r>
            <w:r w:rsidRPr="009A061A">
              <w:t>evel description</w:t>
            </w:r>
          </w:p>
        </w:tc>
        <w:tc>
          <w:tcPr>
            <w:tcW w:w="1248" w:type="pct"/>
            <w:shd w:val="clear" w:color="auto" w:fill="808080" w:themeFill="background1" w:themeFillShade="80"/>
          </w:tcPr>
          <w:p w14:paraId="7D7BDAD7" w14:textId="77777777" w:rsidR="0028569D" w:rsidRPr="00B54F18" w:rsidRDefault="0028569D" w:rsidP="00594F3D">
            <w:pPr>
              <w:pStyle w:val="Tableheading"/>
            </w:pPr>
            <w:r>
              <w:t xml:space="preserve">Context </w:t>
            </w:r>
            <w:r w:rsidR="0062087D">
              <w:t xml:space="preserve">and </w:t>
            </w:r>
            <w:r w:rsidR="003F3C86">
              <w:t xml:space="preserve">cohort </w:t>
            </w:r>
            <w:r>
              <w:t xml:space="preserve">considerations (if applicable) </w:t>
            </w:r>
          </w:p>
        </w:tc>
      </w:tr>
      <w:tr w:rsidR="0028569D" w14:paraId="50B70800" w14:textId="77777777" w:rsidTr="00594F3D">
        <w:trPr>
          <w:trHeight w:val="2151"/>
        </w:trPr>
        <w:tc>
          <w:tcPr>
            <w:tcW w:w="3752" w:type="pct"/>
          </w:tcPr>
          <w:p w14:paraId="4D211E12" w14:textId="77777777" w:rsidR="000642DE" w:rsidRPr="00F46421" w:rsidRDefault="00462E14" w:rsidP="00503068">
            <w:pPr>
              <w:pStyle w:val="Tabletextpadded"/>
            </w:pPr>
            <w:r w:rsidRPr="00462E14">
              <w:t xml:space="preserve">In this band, </w:t>
            </w:r>
            <w:r w:rsidR="000642DE">
              <w:t>students continue to le</w:t>
            </w:r>
            <w:r w:rsidR="000642DE" w:rsidRPr="00F46421">
              <w:t xml:space="preserve">arn in and through the practices of The Arts subjects, building on their prior learning and experiences. They work creatively and </w:t>
            </w:r>
            <w:proofErr w:type="gramStart"/>
            <w:r w:rsidR="000642DE" w:rsidRPr="00F46421">
              <w:t>purposefully, and</w:t>
            </w:r>
            <w:proofErr w:type="gramEnd"/>
            <w:r w:rsidR="000642DE" w:rsidRPr="00F46421">
              <w:t xml:space="preserve"> continue to develop their connection with and contribution to the world as artists and as audiences. They work individually and in collaboration with peers and teachers.</w:t>
            </w:r>
          </w:p>
          <w:p w14:paraId="23595D48" w14:textId="77777777" w:rsidR="000642DE" w:rsidRPr="00F46421" w:rsidRDefault="000642DE" w:rsidP="00503068">
            <w:pPr>
              <w:pStyle w:val="Tabletextpadded"/>
            </w:pPr>
            <w:r w:rsidRPr="00F46421">
              <w:t xml:space="preserve">Students engage with media arts works, artists and practices across cultures, times, places and/or other contexts; for example, exploring arts works and practices in their local area, state/territory and/or a country or region of Asia. They take opportunities to engage with living media artists and their works; for example, by exploring media arts works and experiences such as in-person or online exhibitions, </w:t>
            </w:r>
            <w:proofErr w:type="gramStart"/>
            <w:r w:rsidRPr="00F46421">
              <w:t>presentations</w:t>
            </w:r>
            <w:proofErr w:type="gramEnd"/>
            <w:r w:rsidRPr="00F46421">
              <w:t xml:space="preserve"> and screenings. They continue to use stimulus materials, such as images, events, texts, </w:t>
            </w:r>
            <w:proofErr w:type="gramStart"/>
            <w:r w:rsidRPr="00F46421">
              <w:t>questions</w:t>
            </w:r>
            <w:proofErr w:type="gramEnd"/>
            <w:r w:rsidRPr="00F46421">
              <w:t xml:space="preserve"> and observations, as inspiration for their own media arts works. These experiences support students to develop aesthetic knowledge across cognitive, sensory, </w:t>
            </w:r>
            <w:proofErr w:type="gramStart"/>
            <w:r w:rsidRPr="00F46421">
              <w:t>emotive</w:t>
            </w:r>
            <w:proofErr w:type="gramEnd"/>
            <w:r w:rsidRPr="00F46421">
              <w:t xml:space="preserve"> and physical domains and to value media arts works and practices from diverse cultures.</w:t>
            </w:r>
          </w:p>
          <w:p w14:paraId="10CBBB76" w14:textId="77777777" w:rsidR="000642DE" w:rsidRDefault="000642DE" w:rsidP="00F46421">
            <w:pPr>
              <w:pStyle w:val="Tabletext"/>
            </w:pPr>
            <w:r w:rsidRPr="00F46421">
              <w:t>In this band, the focus is on students</w:t>
            </w:r>
            <w:r>
              <w:t>:</w:t>
            </w:r>
          </w:p>
          <w:p w14:paraId="16F3804A" w14:textId="13353432" w:rsidR="000642DE" w:rsidRDefault="000642DE" w:rsidP="00F46421">
            <w:pPr>
              <w:pStyle w:val="TableNumber"/>
            </w:pPr>
            <w:r>
              <w:t>exploring and responding to</w:t>
            </w:r>
          </w:p>
          <w:p w14:paraId="168D4CE9" w14:textId="77777777" w:rsidR="000642DE" w:rsidRPr="00B40252" w:rsidRDefault="000642DE" w:rsidP="00B40252">
            <w:pPr>
              <w:pStyle w:val="TableBullet"/>
            </w:pPr>
            <w:r w:rsidRPr="00B40252">
              <w:t xml:space="preserve">media from local, regional, </w:t>
            </w:r>
            <w:proofErr w:type="gramStart"/>
            <w:r w:rsidRPr="00B40252">
              <w:t>national</w:t>
            </w:r>
            <w:proofErr w:type="gramEnd"/>
            <w:r w:rsidRPr="00B40252">
              <w:t xml:space="preserve"> and global cultures, times, places and/or other contexts that show ways media arts works can be used to communicate ideas, perspectives and/or meaning, and engage audiences</w:t>
            </w:r>
          </w:p>
          <w:p w14:paraId="45CC38B2" w14:textId="77777777" w:rsidR="000642DE" w:rsidRPr="00B40252" w:rsidRDefault="000642DE" w:rsidP="00B40252">
            <w:pPr>
              <w:pStyle w:val="TableBullet"/>
            </w:pPr>
            <w:r w:rsidRPr="00B40252">
              <w:t xml:space="preserve">media arts </w:t>
            </w:r>
            <w:proofErr w:type="gramStart"/>
            <w:r w:rsidRPr="00B40252">
              <w:t>works</w:t>
            </w:r>
            <w:proofErr w:type="gramEnd"/>
            <w:r w:rsidRPr="00B40252">
              <w:t xml:space="preserve"> that showcase ways First Nations Australians are continuing and revitalising cultures</w:t>
            </w:r>
          </w:p>
          <w:p w14:paraId="46A7EB64" w14:textId="6EDE0E44" w:rsidR="000642DE" w:rsidRDefault="000642DE" w:rsidP="00F46421">
            <w:pPr>
              <w:pStyle w:val="TableNumber"/>
            </w:pPr>
            <w:r>
              <w:t>developing critical and creative practices and skills</w:t>
            </w:r>
          </w:p>
          <w:p w14:paraId="32FE364B" w14:textId="77777777" w:rsidR="000642DE" w:rsidRPr="00B40252" w:rsidRDefault="000642DE" w:rsidP="00B40252">
            <w:pPr>
              <w:pStyle w:val="TableBullet"/>
            </w:pPr>
            <w:r w:rsidRPr="00B40252">
              <w:t>creative practices, using media technologies and media languages</w:t>
            </w:r>
          </w:p>
          <w:p w14:paraId="5D75A25A" w14:textId="77777777" w:rsidR="000642DE" w:rsidRPr="00B40252" w:rsidRDefault="000642DE" w:rsidP="00B40252">
            <w:pPr>
              <w:pStyle w:val="TableBullet"/>
            </w:pPr>
            <w:r w:rsidRPr="00B40252">
              <w:t xml:space="preserve">critical practices by observing, reflecting </w:t>
            </w:r>
            <w:proofErr w:type="gramStart"/>
            <w:r w:rsidRPr="00B40252">
              <w:t>on</w:t>
            </w:r>
            <w:proofErr w:type="gramEnd"/>
            <w:r w:rsidRPr="00B40252">
              <w:t xml:space="preserve"> and responding to media they experience (including their own media arts works)</w:t>
            </w:r>
          </w:p>
          <w:p w14:paraId="04E23F00" w14:textId="77777777" w:rsidR="000642DE" w:rsidRDefault="000642DE" w:rsidP="00F46421">
            <w:pPr>
              <w:pStyle w:val="TableNumber"/>
            </w:pPr>
            <w:r>
              <w:t>creating (producing) media arts works that communicate ideas using stand-alone media arts forms or creating media elements for use in multi-arts works</w:t>
            </w:r>
          </w:p>
          <w:p w14:paraId="49B070EE" w14:textId="7697907A" w:rsidR="0028569D" w:rsidRPr="00D97D6E" w:rsidRDefault="000642DE" w:rsidP="00F46421">
            <w:pPr>
              <w:pStyle w:val="TableNumber"/>
            </w:pPr>
            <w:r>
              <w:t>presenting/screening/exhibiting/distributing media arts works they have created and sharing ideas about the work with audiences.</w:t>
            </w:r>
          </w:p>
        </w:tc>
        <w:tc>
          <w:tcPr>
            <w:tcW w:w="1248" w:type="pct"/>
          </w:tcPr>
          <w:p w14:paraId="10E93E1E" w14:textId="77777777" w:rsidR="0028569D" w:rsidRDefault="0028569D" w:rsidP="00594F3D">
            <w:pPr>
              <w:pStyle w:val="Instructiontowriters"/>
            </w:pPr>
            <w:r>
              <w:t xml:space="preserve">Describe the context and cohort. </w:t>
            </w:r>
          </w:p>
          <w:p w14:paraId="5F00CEB4" w14:textId="77777777" w:rsidR="0062087D" w:rsidRDefault="0062087D" w:rsidP="0062087D">
            <w:pPr>
              <w:pStyle w:val="Instructiontowriters"/>
            </w:pPr>
            <w:r>
              <w:t>Consider the following to make informed professional decisions during the planning process:</w:t>
            </w:r>
          </w:p>
          <w:p w14:paraId="3D06A602" w14:textId="77777777" w:rsidR="0062087D" w:rsidRPr="003F3C86" w:rsidRDefault="0062087D" w:rsidP="004625AA">
            <w:pPr>
              <w:pStyle w:val="Instructiontowritersbullet"/>
            </w:pPr>
            <w:r w:rsidRPr="003F3C86">
              <w:t xml:space="preserve">relevant student data and information, </w:t>
            </w:r>
            <w:proofErr w:type="gramStart"/>
            <w:r w:rsidRPr="003F3C86">
              <w:t>e.g.</w:t>
            </w:r>
            <w:proofErr w:type="gramEnd"/>
            <w:r w:rsidRPr="003F3C86">
              <w:t xml:space="preserve"> achievement data</w:t>
            </w:r>
          </w:p>
          <w:p w14:paraId="431B73AB" w14:textId="77777777" w:rsidR="003F3C86" w:rsidRPr="003F3C86" w:rsidRDefault="0062087D" w:rsidP="004625AA">
            <w:pPr>
              <w:pStyle w:val="Instructiontowritersbullet"/>
            </w:pPr>
            <w:r w:rsidRPr="004625AA">
              <w:t xml:space="preserve">available resources, </w:t>
            </w:r>
            <w:proofErr w:type="gramStart"/>
            <w:r w:rsidRPr="004625AA">
              <w:t>e.g.</w:t>
            </w:r>
            <w:proofErr w:type="gramEnd"/>
            <w:r w:rsidRPr="004625AA">
              <w:t xml:space="preserve"> timetabling</w:t>
            </w:r>
          </w:p>
          <w:p w14:paraId="0F3131E7" w14:textId="77777777" w:rsidR="0062087D" w:rsidRDefault="0062087D" w:rsidP="004625AA">
            <w:pPr>
              <w:pStyle w:val="Instructiontowritersbullet"/>
            </w:pPr>
            <w:r w:rsidRPr="004625AA">
              <w:t>school and sector priorities.</w:t>
            </w:r>
          </w:p>
          <w:p w14:paraId="6D542908" w14:textId="77777777" w:rsidR="003A1B1D" w:rsidRPr="00D9697C" w:rsidRDefault="00136C13" w:rsidP="00D9697C">
            <w:pPr>
              <w:pStyle w:val="Tabletext"/>
            </w:pPr>
            <w:sdt>
              <w:sdtPr>
                <w:rPr>
                  <w:rStyle w:val="TabletextChar"/>
                </w:rPr>
                <w:id w:val="-506141919"/>
                <w:placeholder>
                  <w:docPart w:val="71D026002B2A4FF893974CBBF55C34E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A1B1D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3A1B1D">
                  <w:rPr>
                    <w:shd w:val="clear" w:color="auto" w:fill="F7EA9F" w:themeFill="accent6"/>
                  </w:rPr>
                  <w:t>context and cohort considerations</w:t>
                </w:r>
                <w:r w:rsidR="003A1B1D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18BAB7A7" w14:textId="2DFC47F3" w:rsidR="0028569D" w:rsidRDefault="0028569D" w:rsidP="0028569D">
      <w:pPr>
        <w:pStyle w:val="Instructiontowriters"/>
      </w:pPr>
      <w:r w:rsidRPr="0099531E">
        <w:rPr>
          <w:b/>
          <w:bCs/>
        </w:rPr>
        <w:t>Note:</w:t>
      </w:r>
      <w:r>
        <w:t xml:space="preserve"> Insert/delete rows</w:t>
      </w:r>
      <w:r w:rsidR="00EF187F">
        <w:t>/</w:t>
      </w:r>
      <w:r>
        <w:t>columns</w:t>
      </w:r>
      <w:r w:rsidR="003F3C86">
        <w:t>, as required, to provide an overview of the teaching, learning and assessment sequence across the band.</w:t>
      </w:r>
    </w:p>
    <w:tbl>
      <w:tblPr>
        <w:tblStyle w:val="QCAAtablestyle1"/>
        <w:tblW w:w="5000" w:type="pct"/>
        <w:tblLayout w:type="fixed"/>
        <w:tblLook w:val="0620" w:firstRow="1" w:lastRow="0" w:firstColumn="0" w:lastColumn="0" w:noHBand="1" w:noVBand="1"/>
      </w:tblPr>
      <w:tblGrid>
        <w:gridCol w:w="5240"/>
        <w:gridCol w:w="5240"/>
        <w:gridCol w:w="5241"/>
        <w:gridCol w:w="5241"/>
      </w:tblGrid>
      <w:tr w:rsidR="0028569D" w:rsidRPr="009A061A" w14:paraId="4969C1C5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  <w:tblHeader/>
        </w:trPr>
        <w:tc>
          <w:tcPr>
            <w:tcW w:w="1250" w:type="pct"/>
          </w:tcPr>
          <w:p w14:paraId="4E24385D" w14:textId="77777777" w:rsidR="0028569D" w:rsidRPr="009A061A" w:rsidRDefault="0028569D" w:rsidP="00594F3D">
            <w:pPr>
              <w:pStyle w:val="Tableheading"/>
            </w:pPr>
            <w:r>
              <w:t xml:space="preserve">Unit 1 — </w:t>
            </w:r>
            <w:sdt>
              <w:sdtPr>
                <w:id w:val="1365712947"/>
                <w:placeholder>
                  <w:docPart w:val="F183F9099B5B4FAF8B46AF69D02587DB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E93388D" w14:textId="77777777" w:rsidR="0028569D" w:rsidRPr="00B54F18" w:rsidRDefault="0028569D" w:rsidP="00594F3D">
            <w:pPr>
              <w:pStyle w:val="Tableheading"/>
            </w:pPr>
            <w:r>
              <w:t xml:space="preserve">Unit 2 — </w:t>
            </w:r>
            <w:sdt>
              <w:sdtPr>
                <w:id w:val="-1702467796"/>
                <w:placeholder>
                  <w:docPart w:val="01640682ACEF4403B4D5E8FDE8CE70E9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0ED6139" w14:textId="77777777" w:rsidR="0028569D" w:rsidRPr="00B54F18" w:rsidRDefault="0028569D" w:rsidP="00594F3D">
            <w:pPr>
              <w:pStyle w:val="Tableheading"/>
            </w:pPr>
            <w:r>
              <w:t xml:space="preserve">Unit 3 — </w:t>
            </w:r>
            <w:sdt>
              <w:sdtPr>
                <w:id w:val="1322471674"/>
                <w:placeholder>
                  <w:docPart w:val="BBF224ECC06E4C72B7BBD49131DB0065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3DB7A60B" w14:textId="77777777" w:rsidR="0028569D" w:rsidRPr="00B54F18" w:rsidRDefault="0028569D" w:rsidP="00594F3D">
            <w:pPr>
              <w:pStyle w:val="Tableheading"/>
            </w:pPr>
            <w:r>
              <w:t xml:space="preserve">Unit 4 — </w:t>
            </w:r>
            <w:sdt>
              <w:sdtPr>
                <w:id w:val="-583523569"/>
                <w:placeholder>
                  <w:docPart w:val="DCC98346FC334A85A042B96CD495C356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</w:tr>
      <w:tr w:rsidR="0028569D" w:rsidRPr="009A061A" w14:paraId="3C9F780E" w14:textId="77777777" w:rsidTr="00E26166">
        <w:trPr>
          <w:trHeight w:val="570"/>
        </w:trPr>
        <w:tc>
          <w:tcPr>
            <w:tcW w:w="1250" w:type="pct"/>
          </w:tcPr>
          <w:p w14:paraId="793B913B" w14:textId="77777777" w:rsidR="0028569D" w:rsidRPr="004D4EBC" w:rsidRDefault="0028569D" w:rsidP="0028569D">
            <w:pPr>
              <w:pStyle w:val="Tabletext"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880390574"/>
                <w:placeholder>
                  <w:docPart w:val="4810CEA0CA1E473FB3EB03A4F35084FC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D3F8F7F" w14:textId="77777777" w:rsidR="0028569D" w:rsidRPr="004D4EBC" w:rsidRDefault="0028569D" w:rsidP="0028569D">
            <w:pPr>
              <w:pStyle w:val="Tabletext"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1491213030"/>
                <w:placeholder>
                  <w:docPart w:val="C45C6A9EDEA24068A9B48460CF6A9B47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A710023" w14:textId="77777777" w:rsidR="0028569D" w:rsidRPr="004D4EBC" w:rsidRDefault="0028569D" w:rsidP="0028569D">
            <w:pPr>
              <w:pStyle w:val="Tabletext"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47497355"/>
                <w:placeholder>
                  <w:docPart w:val="9ADC6F886CD24A109BA78A3A7FAA4D5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2C1F0214" w14:textId="77777777" w:rsidR="0028569D" w:rsidRPr="004D4EBC" w:rsidRDefault="0028569D" w:rsidP="0028569D">
            <w:pPr>
              <w:pStyle w:val="Tabletext"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6756864"/>
                <w:placeholder>
                  <w:docPart w:val="261A833C600745FDA2AB5EDD9A28F49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E26166" w:rsidRPr="009A061A" w14:paraId="6C449FC6" w14:textId="77777777" w:rsidTr="00E26166">
        <w:trPr>
          <w:trHeight w:val="873"/>
        </w:trPr>
        <w:tc>
          <w:tcPr>
            <w:tcW w:w="1250" w:type="pct"/>
          </w:tcPr>
          <w:p w14:paraId="4CCD932B" w14:textId="77777777" w:rsidR="001D3F77" w:rsidRPr="001D3F77" w:rsidRDefault="00136C13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327352273"/>
                <w:placeholder>
                  <w:docPart w:val="68402C9FB6D74EA8868C6BA171BFC4E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593A98C" w14:textId="77777777" w:rsidR="001D3F77" w:rsidRPr="001D3F77" w:rsidRDefault="00136C13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883476623"/>
                <w:placeholder>
                  <w:docPart w:val="02B2A5FF14544B57BF88E97D668C9BA4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CDC19EF" w14:textId="77777777" w:rsidR="001D3F77" w:rsidRPr="001D3F77" w:rsidRDefault="00136C13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288739034"/>
                <w:placeholder>
                  <w:docPart w:val="6FD0AD0955F04D6CA45DABE2921DE74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2DB9088" w14:textId="77777777" w:rsidR="001D3F77" w:rsidRPr="001D3F77" w:rsidRDefault="00136C13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279581322"/>
                <w:placeholder>
                  <w:docPart w:val="B9C14C289345443995BD30A8B8910E0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2BD4DF10" w14:textId="304B2E31" w:rsidR="001225DD" w:rsidRDefault="00FE3721" w:rsidP="008F5638">
      <w:pPr>
        <w:pStyle w:val="Instructiontowriters"/>
        <w:keepNext/>
        <w:keepLines/>
        <w:widowControl/>
      </w:pPr>
      <w:r w:rsidRPr="009A7C4D">
        <w:rPr>
          <w:b/>
          <w:bCs/>
        </w:rPr>
        <w:lastRenderedPageBreak/>
        <w:t>Note:</w:t>
      </w:r>
      <w:r>
        <w:rPr>
          <w:b/>
          <w:bCs/>
        </w:rPr>
        <w:t xml:space="preserve"> </w:t>
      </w:r>
    </w:p>
    <w:p w14:paraId="3BDBB23B" w14:textId="7AB070A0" w:rsidR="001225DD" w:rsidRDefault="001225DD" w:rsidP="001225DD">
      <w:pPr>
        <w:pStyle w:val="Instructiontowriters"/>
        <w:keepNext/>
        <w:keepLines/>
      </w:pPr>
      <w:r>
        <w:t xml:space="preserve">Adjust the table to reflect the number of units you will offer. </w:t>
      </w:r>
    </w:p>
    <w:p w14:paraId="48A6265A" w14:textId="433CF93F" w:rsidR="00FE3721" w:rsidRPr="001225DD" w:rsidRDefault="001225DD" w:rsidP="004F265A">
      <w:pPr>
        <w:pStyle w:val="Instructiontowriters"/>
        <w:keepNext/>
        <w:keepLines/>
      </w:pPr>
      <w:r>
        <w:t>Highlight the aspects of the achievement standard that will be assessed within each unit.</w:t>
      </w:r>
      <w:r w:rsidR="00601933">
        <w:t xml:space="preserve"> A learning area achievement standard is provided if a multi-arts subject is offered.</w:t>
      </w:r>
    </w:p>
    <w:tbl>
      <w:tblPr>
        <w:tblStyle w:val="QCAAtablestyle2"/>
        <w:tblW w:w="4997" w:type="pct"/>
        <w:tblInd w:w="15" w:type="dxa"/>
        <w:tblLayout w:type="fixed"/>
        <w:tblLook w:val="06A0" w:firstRow="1" w:lastRow="0" w:firstColumn="1" w:lastColumn="0" w:noHBand="1" w:noVBand="1"/>
      </w:tblPr>
      <w:tblGrid>
        <w:gridCol w:w="754"/>
        <w:gridCol w:w="4143"/>
        <w:gridCol w:w="907"/>
        <w:gridCol w:w="4143"/>
        <w:gridCol w:w="907"/>
        <w:gridCol w:w="4143"/>
        <w:gridCol w:w="907"/>
        <w:gridCol w:w="4143"/>
        <w:gridCol w:w="907"/>
      </w:tblGrid>
      <w:tr w:rsidR="002E5A67" w:rsidRPr="00CD2E67" w14:paraId="74E6276B" w14:textId="77777777" w:rsidTr="00AB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dxa"/>
            <w:tcBorders>
              <w:bottom w:val="nil"/>
            </w:tcBorders>
            <w:shd w:val="clear" w:color="auto" w:fill="auto"/>
          </w:tcPr>
          <w:p w14:paraId="11699355" w14:textId="77777777" w:rsidR="002E5A67" w:rsidRPr="00CD2E67" w:rsidRDefault="002E5A67" w:rsidP="008F5638">
            <w:pPr>
              <w:pStyle w:val="Tableheading"/>
              <w:keepNext/>
              <w:keepLines/>
            </w:pPr>
          </w:p>
        </w:tc>
        <w:tc>
          <w:tcPr>
            <w:tcW w:w="5050" w:type="dxa"/>
            <w:gridSpan w:val="2"/>
          </w:tcPr>
          <w:p w14:paraId="1A45E645" w14:textId="77777777" w:rsidR="002E5A67" w:rsidRPr="00CD2E67" w:rsidRDefault="002E5A67" w:rsidP="008F5638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5050" w:type="dxa"/>
            <w:gridSpan w:val="2"/>
          </w:tcPr>
          <w:p w14:paraId="069F9600" w14:textId="77777777" w:rsidR="002E5A67" w:rsidRPr="00CD2E67" w:rsidRDefault="002E5A67" w:rsidP="008F5638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 </w:t>
            </w:r>
          </w:p>
        </w:tc>
        <w:tc>
          <w:tcPr>
            <w:tcW w:w="5050" w:type="dxa"/>
            <w:gridSpan w:val="2"/>
          </w:tcPr>
          <w:p w14:paraId="334A2291" w14:textId="77777777" w:rsidR="002E5A67" w:rsidRPr="00CD2E67" w:rsidRDefault="002E5A67" w:rsidP="008F5638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5050" w:type="dxa"/>
            <w:gridSpan w:val="2"/>
          </w:tcPr>
          <w:p w14:paraId="3E1CE0BA" w14:textId="77777777" w:rsidR="002E5A67" w:rsidRPr="00CD2E67" w:rsidRDefault="002E5A67" w:rsidP="008F5638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</w:tr>
      <w:tr w:rsidR="002E5A67" w:rsidRPr="00CD2E67" w14:paraId="19594C00" w14:textId="77777777" w:rsidTr="00AB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cBorders>
              <w:top w:val="nil"/>
              <w:left w:val="nil"/>
            </w:tcBorders>
            <w:shd w:val="clear" w:color="auto" w:fill="auto"/>
          </w:tcPr>
          <w:p w14:paraId="3C832AA2" w14:textId="77777777" w:rsidR="002E5A67" w:rsidRPr="00CD2E67" w:rsidRDefault="002E5A67" w:rsidP="008F5638">
            <w:pPr>
              <w:pStyle w:val="Tabletext"/>
              <w:keepNext/>
              <w:keepLines/>
            </w:pPr>
          </w:p>
        </w:tc>
        <w:tc>
          <w:tcPr>
            <w:tcW w:w="4143" w:type="dxa"/>
          </w:tcPr>
          <w:p w14:paraId="0F075EF3" w14:textId="77777777" w:rsidR="002E5A67" w:rsidRPr="00CD2E67" w:rsidRDefault="002E5A67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64970383"/>
                <w:placeholder>
                  <w:docPart w:val="BB809E517D564413A15402700FE4FDC9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28D23871" w14:textId="77777777" w:rsidR="002E5A67" w:rsidRPr="00CD2E67" w:rsidRDefault="004310F5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23CC0851" w14:textId="77777777" w:rsidR="002E5A67" w:rsidRPr="00CD2E67" w:rsidRDefault="002E5A67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186264031"/>
                <w:placeholder>
                  <w:docPart w:val="41C39F41E6A14A0C94FA3BA833539587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67C6EB" w14:textId="77777777" w:rsidR="002E5A67" w:rsidRPr="00CD2E67" w:rsidRDefault="004310F5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594707C0" w14:textId="77777777" w:rsidR="002E5A67" w:rsidRPr="00CD2E67" w:rsidRDefault="002E5A67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068843185"/>
                <w:placeholder>
                  <w:docPart w:val="460C4BE6C17A4A7792382F4464ECA6FC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15013D8C" w14:textId="77777777" w:rsidR="002E5A67" w:rsidRPr="00CD2E67" w:rsidRDefault="004310F5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6BA2F3CE" w14:textId="77777777" w:rsidR="002E5A67" w:rsidRPr="00CD2E67" w:rsidRDefault="002E5A67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-130172545"/>
                <w:placeholder>
                  <w:docPart w:val="099D69AC1B934DADAAF76F1035132AAD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701EC5" w14:textId="77777777" w:rsidR="002E5A67" w:rsidRPr="00CD2E67" w:rsidRDefault="004310F5" w:rsidP="008F5638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  <w:r w:rsidR="002E5A67">
              <w:rPr>
                <w:rStyle w:val="CommentReference"/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</w:p>
        </w:tc>
      </w:tr>
      <w:tr w:rsidR="002E5A67" w:rsidRPr="00CD2E67" w14:paraId="28F31FB0" w14:textId="77777777" w:rsidTr="00AB6B95">
        <w:trPr>
          <w:cantSplit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1C56D13" w14:textId="77777777" w:rsidR="002E5A67" w:rsidRPr="00CD2E67" w:rsidRDefault="002E5A67" w:rsidP="00594F3D">
            <w:pPr>
              <w:pStyle w:val="Tablesubhead"/>
              <w:ind w:left="113" w:right="113"/>
              <w:jc w:val="center"/>
            </w:pPr>
            <w:r w:rsidRPr="00CD2E67">
              <w:t>Assessment</w:t>
            </w:r>
          </w:p>
        </w:tc>
        <w:tc>
          <w:tcPr>
            <w:tcW w:w="4143" w:type="dxa"/>
          </w:tcPr>
          <w:p w14:paraId="5DF639E8" w14:textId="77777777" w:rsidR="00392AE2" w:rsidRPr="001A4872" w:rsidRDefault="00136C13" w:rsidP="00594F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223687603"/>
                <w:placeholder>
                  <w:docPart w:val="8D447E0B3B774DC7B638941E4402A0E7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186879" w14:textId="77777777" w:rsidR="002E5A67" w:rsidRDefault="00136C13" w:rsidP="00594F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77662"/>
                <w:placeholder>
                  <w:docPart w:val="1AB67593A49F441D9C7CCC2CC43FA228"/>
                </w:placeholder>
                <w:temporary/>
                <w:showingPlcHdr/>
                <w:text w:multiLine="1"/>
              </w:sdtPr>
              <w:sdtEndPr/>
              <w:sdtContent>
                <w:r w:rsidR="002E5A67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256CD914" w14:textId="77777777" w:rsidR="00E975D4" w:rsidRPr="00CD2E67" w:rsidRDefault="00136C13" w:rsidP="00594F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9533723"/>
                <w:placeholder>
                  <w:docPart w:val="F4944FFD692D4911B297C99E72572784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5BD0960D" w14:textId="77777777" w:rsidR="005857B5" w:rsidRPr="00CD2E67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206804347"/>
                <w:placeholder>
                  <w:docPart w:val="840B247BFB6640BE8173A367F8FC259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2E5A67" w:rsidRPr="00CD2E67">
              <w:t xml:space="preserve"> </w:t>
            </w:r>
          </w:p>
        </w:tc>
        <w:tc>
          <w:tcPr>
            <w:tcW w:w="907" w:type="dxa"/>
          </w:tcPr>
          <w:p w14:paraId="6C195CFE" w14:textId="77777777" w:rsidR="002E5A67" w:rsidRPr="002E5A67" w:rsidRDefault="00136C13" w:rsidP="002E5A6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316344890"/>
                <w:placeholder>
                  <w:docPart w:val="71C18F5E8A2E423385C8FC20828655E3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9E38EF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2411682C" w14:textId="77777777" w:rsidR="00392AE2" w:rsidRPr="004D089C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251938782"/>
                <w:placeholder>
                  <w:docPart w:val="6AA78556980F42708764C71D3DE0EF5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D6290A" w14:textId="77777777" w:rsidR="00392AE2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7420366"/>
                <w:placeholder>
                  <w:docPart w:val="C68FE3915B9C4149A58E87EDFF7A500D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14F1424C" w14:textId="77777777" w:rsidR="00E975D4" w:rsidRPr="00CD2E67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77655"/>
                <w:placeholder>
                  <w:docPart w:val="32A2AD4B7FBF4AC88A086F5E17B0336C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06891309" w14:textId="77777777" w:rsidR="005857B5" w:rsidRPr="00CD2E67" w:rsidRDefault="00136C13" w:rsidP="00594F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521346090"/>
                <w:placeholder>
                  <w:docPart w:val="EF465671B9834054AFB84C9CE6931FB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53AC074D" w14:textId="77777777" w:rsidR="002E5A67" w:rsidRPr="002E5A67" w:rsidRDefault="00136C13" w:rsidP="002E5A6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628321994"/>
                <w:placeholder>
                  <w:docPart w:val="F9731664F7524DE8A9DEA42609BFFC1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09A0F64F" w14:textId="77777777" w:rsidR="00392AE2" w:rsidRPr="004D089C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950864890"/>
                <w:placeholder>
                  <w:docPart w:val="E5BAE86A219542718B8B63E8C9C005D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7F15E64C" w14:textId="77777777" w:rsidR="00392AE2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86737"/>
                <w:placeholder>
                  <w:docPart w:val="5109BB85E6DB437D83D99E8903850DBB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0630FB42" w14:textId="77777777" w:rsidR="00E975D4" w:rsidRPr="00CD2E67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9303592"/>
                <w:placeholder>
                  <w:docPart w:val="EE5B9261718F455095144CF6514FF35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2023BA04" w14:textId="77777777" w:rsidR="005857B5" w:rsidRPr="00A71C6A" w:rsidRDefault="00136C13" w:rsidP="00594F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609498060"/>
                <w:placeholder>
                  <w:docPart w:val="00164B50B72043048A180170D76D9C4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5A3F749" w14:textId="77777777" w:rsidR="002E5A67" w:rsidRPr="00CD2E67" w:rsidRDefault="00136C13" w:rsidP="002E5A6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885976691"/>
                <w:placeholder>
                  <w:docPart w:val="BFD3E8B0C2914D3787310EFF155B1E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4E52581A" w14:textId="77777777" w:rsidR="00392AE2" w:rsidRPr="004D089C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1626528403"/>
                <w:placeholder>
                  <w:docPart w:val="D6FCB52C68E942C5A63933FA214F1F5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80ABA35" w14:textId="77777777" w:rsidR="00392AE2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026170"/>
                <w:placeholder>
                  <w:docPart w:val="51D02CC444FF4721A638702659D80DF6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5E965825" w14:textId="77777777" w:rsidR="00E975D4" w:rsidRPr="00CD2E67" w:rsidRDefault="00136C13" w:rsidP="00392A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617680"/>
                <w:placeholder>
                  <w:docPart w:val="DED113F634CE4415B56F038F08EC8E0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48C07BED" w14:textId="77777777" w:rsidR="005857B5" w:rsidRPr="00A71C6A" w:rsidRDefault="00136C13" w:rsidP="00594F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715203333"/>
                <w:placeholder>
                  <w:docPart w:val="FE10CEBB78F34B6DB0B82423F280E0D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B5F0FF0" w14:textId="77777777" w:rsidR="002E5A67" w:rsidRPr="002E5A67" w:rsidRDefault="00136C13" w:rsidP="002E5A6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339053108"/>
                <w:placeholder>
                  <w:docPart w:val="0B300C33D0614D0A9319B38CA3118C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462E14" w:rsidRPr="00CD2E67" w14:paraId="102D5205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21370F1" w14:textId="77777777" w:rsidR="00462E14" w:rsidRPr="0053364E" w:rsidRDefault="00462E14" w:rsidP="00462E14">
            <w:pPr>
              <w:pStyle w:val="Tablesubhead"/>
              <w:ind w:left="113" w:right="113"/>
              <w:jc w:val="center"/>
              <w:rPr>
                <w:highlight w:val="green"/>
              </w:rPr>
            </w:pPr>
            <w:bookmarkStart w:id="3" w:name="_Hlk119397428"/>
            <w:r w:rsidRPr="00694352">
              <w:t>Achievement standard</w:t>
            </w:r>
          </w:p>
        </w:tc>
        <w:tc>
          <w:tcPr>
            <w:tcW w:w="5050" w:type="dxa"/>
            <w:gridSpan w:val="2"/>
          </w:tcPr>
          <w:p w14:paraId="42BE8148" w14:textId="77777777" w:rsidR="0069744B" w:rsidRPr="0069744B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9744B">
              <w:rPr>
                <w:rStyle w:val="TabletextChar"/>
              </w:rPr>
              <w:t>By the end of Year 6, students explain how media languages and media technologies are used in media arts works they construct and/or experience. They describe how media arts works created across cultures, times, places and/or other contexts communicate ideas, perspectives and/or meaning. They describe how media arts are used to continue and revitalise cultures.</w:t>
            </w:r>
          </w:p>
          <w:p w14:paraId="0EE08467" w14:textId="40612D18" w:rsidR="00462E14" w:rsidRPr="00F541E5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9744B">
              <w:rPr>
                <w:rStyle w:val="TabletextChar"/>
              </w:rPr>
              <w:t>Students use media languages, and media technologies and production processes to construct representations in media arts works for specific purposes and audiences. They present their work in informal and/or formal settings using responsible media practice.</w:t>
            </w:r>
          </w:p>
        </w:tc>
        <w:tc>
          <w:tcPr>
            <w:tcW w:w="5050" w:type="dxa"/>
            <w:gridSpan w:val="2"/>
          </w:tcPr>
          <w:p w14:paraId="3F742073" w14:textId="77777777" w:rsidR="0069744B" w:rsidRPr="0069744B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9744B">
              <w:rPr>
                <w:rStyle w:val="TabletextChar"/>
              </w:rPr>
              <w:t>By the end of Year 6, students explain how media languages and media technologies are used in media arts works they construct and/or experience. They describe how media arts works created across cultures, times, places and/or other contexts communicate ideas, perspectives and/or meaning. They describe how media arts are used to continue and revitalise cultures.</w:t>
            </w:r>
          </w:p>
          <w:p w14:paraId="56441565" w14:textId="57C139CE" w:rsidR="00462E14" w:rsidRPr="00E266C4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44B">
              <w:rPr>
                <w:rStyle w:val="TabletextChar"/>
              </w:rPr>
              <w:t>Students use media languages, and media technologies and production processes to construct representations in media arts works for specific purposes and audiences. They present their work in informal and/or formal settings using responsible media practice.</w:t>
            </w:r>
          </w:p>
        </w:tc>
        <w:tc>
          <w:tcPr>
            <w:tcW w:w="5050" w:type="dxa"/>
            <w:gridSpan w:val="2"/>
          </w:tcPr>
          <w:p w14:paraId="22EC69AC" w14:textId="77777777" w:rsidR="0069744B" w:rsidRPr="0069744B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9744B">
              <w:rPr>
                <w:rStyle w:val="TabletextChar"/>
              </w:rPr>
              <w:t>By the end of Year 6, students explain how media languages and media technologies are used in media arts works they construct and/or experience. They describe how media arts works created across cultures, times, places and/or other contexts communicate ideas, perspectives and/or meaning. They describe how media arts are used to continue and revitalise cultures.</w:t>
            </w:r>
          </w:p>
          <w:p w14:paraId="0CF5A374" w14:textId="7C13E037" w:rsidR="00462E14" w:rsidRPr="0053364E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69744B">
              <w:rPr>
                <w:rStyle w:val="TabletextChar"/>
              </w:rPr>
              <w:t>Students use media languages, and media technologies and production processes to construct representations in media arts works for specific purposes and audiences. They present their work in informal and/or formal settings using responsible media practice.</w:t>
            </w:r>
          </w:p>
        </w:tc>
        <w:tc>
          <w:tcPr>
            <w:tcW w:w="5050" w:type="dxa"/>
            <w:gridSpan w:val="2"/>
          </w:tcPr>
          <w:p w14:paraId="071E90F2" w14:textId="77777777" w:rsidR="0069744B" w:rsidRPr="0069744B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9744B">
              <w:rPr>
                <w:rStyle w:val="TabletextChar"/>
              </w:rPr>
              <w:t>By the end of Year 6, students explain how media languages and media technologies are used in media arts works they construct and/or experience. They describe how media arts works created across cultures, times, places and/or other contexts communicate ideas, perspectives and/or meaning. They describe how media arts are used to continue and revitalise cultures.</w:t>
            </w:r>
          </w:p>
          <w:p w14:paraId="468C51DC" w14:textId="5A6B1BA4" w:rsidR="00462E14" w:rsidRPr="0053364E" w:rsidRDefault="0069744B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69744B">
              <w:rPr>
                <w:rStyle w:val="TabletextChar"/>
              </w:rPr>
              <w:t>Students use media languages, and media technologies and production processes to construct representations in media arts works for specific purposes and audiences. They present their work in informal and/or formal settings using responsible media practice.</w:t>
            </w:r>
          </w:p>
        </w:tc>
      </w:tr>
      <w:tr w:rsidR="00CF6191" w:rsidRPr="00CD2E67" w14:paraId="7C05DE1E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4FC3F3A5" w14:textId="0BB7A842" w:rsidR="00CF6191" w:rsidRPr="00694352" w:rsidRDefault="00CF6191" w:rsidP="00462E14">
            <w:pPr>
              <w:pStyle w:val="Tablesubhead"/>
              <w:ind w:left="113" w:right="113"/>
              <w:jc w:val="center"/>
            </w:pPr>
            <w:r>
              <w:t>Learning area achievement standard</w:t>
            </w:r>
          </w:p>
        </w:tc>
        <w:tc>
          <w:tcPr>
            <w:tcW w:w="5050" w:type="dxa"/>
            <w:gridSpan w:val="2"/>
          </w:tcPr>
          <w:p w14:paraId="76D51B3F" w14:textId="77777777" w:rsidR="004F57AD" w:rsidRPr="004F57AD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2B66DF47" w14:textId="0A8CCEBB" w:rsidR="00CF6191" w:rsidRPr="00462E14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  <w:tc>
          <w:tcPr>
            <w:tcW w:w="5050" w:type="dxa"/>
            <w:gridSpan w:val="2"/>
          </w:tcPr>
          <w:p w14:paraId="340B9B4C" w14:textId="77777777" w:rsidR="004F57AD" w:rsidRPr="004F57AD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24907492" w14:textId="1C3E8F37" w:rsidR="00CF6191" w:rsidRPr="00462E14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  <w:tc>
          <w:tcPr>
            <w:tcW w:w="5050" w:type="dxa"/>
            <w:gridSpan w:val="2"/>
          </w:tcPr>
          <w:p w14:paraId="09FB0261" w14:textId="77777777" w:rsidR="004F57AD" w:rsidRPr="004F57AD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54D4CD58" w14:textId="22DA03C9" w:rsidR="00CF6191" w:rsidRPr="00462E14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  <w:tc>
          <w:tcPr>
            <w:tcW w:w="5050" w:type="dxa"/>
            <w:gridSpan w:val="2"/>
          </w:tcPr>
          <w:p w14:paraId="41F15E5F" w14:textId="77777777" w:rsidR="004F57AD" w:rsidRPr="004F57AD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02D68DAD" w14:textId="1673FF78" w:rsidR="00CF6191" w:rsidRPr="00462E14" w:rsidRDefault="004F57AD" w:rsidP="0050306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</w:tr>
      <w:bookmarkEnd w:id="3"/>
      <w:tr w:rsidR="00F33FF5" w:rsidRPr="00CD2E67" w14:paraId="126080FD" w14:textId="77777777" w:rsidTr="00AB6B95">
        <w:trPr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35B04F47" w14:textId="77777777" w:rsidR="00F33FF5" w:rsidRPr="00CD2E67" w:rsidRDefault="00F33FF5" w:rsidP="00F33FF5">
            <w:pPr>
              <w:pStyle w:val="Tablesubhead"/>
              <w:ind w:left="113" w:right="113"/>
              <w:jc w:val="center"/>
            </w:pPr>
            <w:r w:rsidRPr="00CD2E67">
              <w:t>Moderation</w:t>
            </w:r>
          </w:p>
        </w:tc>
        <w:tc>
          <w:tcPr>
            <w:tcW w:w="5050" w:type="dxa"/>
            <w:gridSpan w:val="2"/>
          </w:tcPr>
          <w:p w14:paraId="47DE18E1" w14:textId="77777777" w:rsidR="00F33FF5" w:rsidRPr="00F33FF5" w:rsidRDefault="00136C13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840849940"/>
                <w:placeholder>
                  <w:docPart w:val="9B473BE729B741F28ED124F7A567B31B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2E6D5185" w14:textId="77777777" w:rsidR="00F33FF5" w:rsidRPr="00F33FF5" w:rsidRDefault="00136C13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546283299"/>
                <w:placeholder>
                  <w:docPart w:val="76057F904EEA43ECABF0698071AA631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32DD36BB" w14:textId="77777777" w:rsidR="00F33FF5" w:rsidRPr="00F33FF5" w:rsidRDefault="00136C13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039171671"/>
                <w:placeholder>
                  <w:docPart w:val="B81D832163BE4523A2D4EBBFFE19F06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6B896E7C" w14:textId="77777777" w:rsidR="00F33FF5" w:rsidRPr="00F33FF5" w:rsidRDefault="00136C13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943570283"/>
                <w:placeholder>
                  <w:docPart w:val="1C18AAF9499E4DF2858830A3EC008317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</w:tr>
    </w:tbl>
    <w:p w14:paraId="3C3030CB" w14:textId="2D4F84FF" w:rsidR="0015493D" w:rsidRPr="0015493D" w:rsidRDefault="002E5A67" w:rsidP="008F5638">
      <w:pPr>
        <w:pStyle w:val="Instructiontowriters"/>
        <w:keepNext/>
        <w:keepLines/>
        <w:widowControl/>
        <w:rPr>
          <w:rStyle w:val="InstructiontowritersChar"/>
          <w:rFonts w:asciiTheme="minorHAnsi" w:eastAsiaTheme="minorHAnsi" w:hAnsiTheme="minorHAnsi" w:cstheme="minorBidi"/>
          <w:sz w:val="21"/>
          <w:szCs w:val="22"/>
        </w:rPr>
      </w:pPr>
      <w:r w:rsidRPr="00DD444B">
        <w:rPr>
          <w:rStyle w:val="InstructiontowritersChar"/>
          <w:rFonts w:eastAsiaTheme="minorHAnsi"/>
          <w:b/>
          <w:bCs/>
        </w:rPr>
        <w:lastRenderedPageBreak/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6442A7">
        <w:rPr>
          <w:rStyle w:val="InstructiontowritersChar"/>
          <w:rFonts w:eastAsiaTheme="minorHAnsi"/>
        </w:rPr>
        <w:t xml:space="preserve">Adjust the table </w:t>
      </w:r>
      <w:r>
        <w:rPr>
          <w:rStyle w:val="InstructiontowritersChar"/>
          <w:rFonts w:eastAsiaTheme="minorHAnsi"/>
        </w:rPr>
        <w:t xml:space="preserve">to </w:t>
      </w:r>
      <w:r w:rsidRPr="00E42B62">
        <w:rPr>
          <w:rStyle w:val="InstructiontowritersChar"/>
          <w:rFonts w:eastAsiaTheme="minorHAnsi"/>
        </w:rPr>
        <w:t xml:space="preserve">reflect </w:t>
      </w:r>
      <w:bookmarkStart w:id="4" w:name="_Hlk129687776"/>
      <w:r w:rsidR="001225DD">
        <w:rPr>
          <w:rStyle w:val="InstructiontowritersChar"/>
          <w:rFonts w:eastAsiaTheme="minorHAnsi"/>
        </w:rPr>
        <w:t>the number of units you will offer</w:t>
      </w:r>
      <w:bookmarkEnd w:id="4"/>
      <w:r w:rsidR="001225DD">
        <w:rPr>
          <w:rStyle w:val="InstructiontowritersChar"/>
          <w:rFonts w:eastAsiaTheme="minorHAnsi"/>
        </w:rPr>
        <w:t xml:space="preserve">. </w:t>
      </w:r>
      <w:r>
        <w:rPr>
          <w:rStyle w:val="InstructiontowritersChar"/>
          <w:rFonts w:eastAsiaTheme="minorHAnsi"/>
        </w:rPr>
        <w:t>Check or uncheck the columns as appropriate for each unit.</w:t>
      </w:r>
    </w:p>
    <w:tbl>
      <w:tblPr>
        <w:tblStyle w:val="QCAAtablestyle11"/>
        <w:tblW w:w="5000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40"/>
        <w:gridCol w:w="424"/>
        <w:gridCol w:w="426"/>
        <w:gridCol w:w="425"/>
        <w:gridCol w:w="425"/>
        <w:gridCol w:w="3540"/>
        <w:gridCol w:w="425"/>
        <w:gridCol w:w="425"/>
        <w:gridCol w:w="426"/>
        <w:gridCol w:w="425"/>
        <w:gridCol w:w="3412"/>
        <w:gridCol w:w="412"/>
        <w:gridCol w:w="425"/>
        <w:gridCol w:w="426"/>
        <w:gridCol w:w="425"/>
        <w:gridCol w:w="3557"/>
        <w:gridCol w:w="456"/>
        <w:gridCol w:w="456"/>
        <w:gridCol w:w="456"/>
        <w:gridCol w:w="456"/>
      </w:tblGrid>
      <w:tr w:rsidR="0015493D" w:rsidRPr="00CD2E67" w14:paraId="32EDF560" w14:textId="77777777" w:rsidTr="0084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3540" w:type="dxa"/>
          </w:tcPr>
          <w:p w14:paraId="16C5A701" w14:textId="77777777" w:rsidR="0015493D" w:rsidRPr="00CD2E67" w:rsidRDefault="0015493D" w:rsidP="008F5638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0" w:type="dxa"/>
            <w:gridSpan w:val="4"/>
          </w:tcPr>
          <w:p w14:paraId="37A4A18A" w14:textId="77777777" w:rsidR="0015493D" w:rsidRPr="00CD2E67" w:rsidRDefault="0015493D" w:rsidP="008F5638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40" w:type="dxa"/>
          </w:tcPr>
          <w:p w14:paraId="41D5EC3F" w14:textId="77777777" w:rsidR="0015493D" w:rsidRPr="00CD2E67" w:rsidRDefault="0015493D" w:rsidP="008F5638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1" w:type="dxa"/>
            <w:gridSpan w:val="4"/>
          </w:tcPr>
          <w:p w14:paraId="46D500CE" w14:textId="77777777" w:rsidR="0015493D" w:rsidRPr="00CD2E67" w:rsidRDefault="0015493D" w:rsidP="008F5638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412" w:type="dxa"/>
          </w:tcPr>
          <w:p w14:paraId="748CC975" w14:textId="77777777" w:rsidR="0015493D" w:rsidRPr="00CD2E67" w:rsidRDefault="0015493D" w:rsidP="008F5638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688" w:type="dxa"/>
            <w:gridSpan w:val="4"/>
          </w:tcPr>
          <w:p w14:paraId="5819798D" w14:textId="77777777" w:rsidR="0015493D" w:rsidRPr="00CD2E67" w:rsidRDefault="0015493D" w:rsidP="008F5638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57" w:type="dxa"/>
          </w:tcPr>
          <w:p w14:paraId="6458ED5D" w14:textId="77777777" w:rsidR="0015493D" w:rsidRDefault="0015493D" w:rsidP="008F5638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824" w:type="dxa"/>
            <w:gridSpan w:val="4"/>
          </w:tcPr>
          <w:p w14:paraId="4296EC24" w14:textId="77777777" w:rsidR="0015493D" w:rsidRDefault="0015493D" w:rsidP="008F5638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</w:tr>
      <w:tr w:rsidR="00136C13" w:rsidRPr="00CD2E67" w14:paraId="4904A077" w14:textId="77777777" w:rsidTr="000E7632">
        <w:trPr>
          <w:trHeight w:val="241"/>
        </w:trPr>
        <w:tc>
          <w:tcPr>
            <w:tcW w:w="3540" w:type="dxa"/>
            <w:shd w:val="clear" w:color="auto" w:fill="E6E7E8"/>
          </w:tcPr>
          <w:p w14:paraId="6DEB249C" w14:textId="77777777" w:rsidR="00B21C68" w:rsidRPr="002E5A67" w:rsidRDefault="00B21C68" w:rsidP="008F5638">
            <w:pPr>
              <w:pStyle w:val="Tablesubhead"/>
              <w:keepNext/>
              <w:keepLines/>
            </w:pPr>
            <w:r>
              <w:t>Exploring and responding</w:t>
            </w:r>
          </w:p>
        </w:tc>
        <w:tc>
          <w:tcPr>
            <w:tcW w:w="424" w:type="dxa"/>
            <w:shd w:val="clear" w:color="auto" w:fill="E6E7E8"/>
          </w:tcPr>
          <w:p w14:paraId="70E87279" w14:textId="0D977E8C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6" w:type="dxa"/>
            <w:shd w:val="clear" w:color="auto" w:fill="E6E7E8"/>
          </w:tcPr>
          <w:p w14:paraId="207C8B43" w14:textId="7C66D5CF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5" w:type="dxa"/>
            <w:shd w:val="clear" w:color="auto" w:fill="E6E7E8"/>
          </w:tcPr>
          <w:p w14:paraId="64F75431" w14:textId="0272363A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</w:tcPr>
          <w:p w14:paraId="7F65C73F" w14:textId="240D8045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40" w:type="dxa"/>
            <w:shd w:val="clear" w:color="auto" w:fill="E6E7E8"/>
          </w:tcPr>
          <w:p w14:paraId="7E99A7DB" w14:textId="77777777" w:rsidR="00B21C68" w:rsidRPr="00CD2E67" w:rsidRDefault="00B21C68" w:rsidP="008F5638">
            <w:pPr>
              <w:pStyle w:val="Tablesubhead"/>
              <w:keepNext/>
              <w:keepLines/>
            </w:pPr>
            <w:r>
              <w:t>Developing practices and skills</w:t>
            </w:r>
          </w:p>
        </w:tc>
        <w:tc>
          <w:tcPr>
            <w:tcW w:w="425" w:type="dxa"/>
            <w:shd w:val="clear" w:color="auto" w:fill="E6E7E8"/>
          </w:tcPr>
          <w:p w14:paraId="67C97305" w14:textId="063B4542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</w:tcPr>
          <w:p w14:paraId="364E6766" w14:textId="6EE3B40D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</w:tcPr>
          <w:p w14:paraId="78E19310" w14:textId="1D95F21C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</w:tcPr>
          <w:p w14:paraId="00D3B2F2" w14:textId="706F30AB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412" w:type="dxa"/>
            <w:shd w:val="clear" w:color="auto" w:fill="E6E7E8"/>
          </w:tcPr>
          <w:p w14:paraId="54849134" w14:textId="77777777" w:rsidR="00B21C68" w:rsidRPr="00CD2E67" w:rsidRDefault="00B21C68" w:rsidP="008F5638">
            <w:pPr>
              <w:pStyle w:val="Tablesubhead"/>
              <w:keepNext/>
              <w:keepLines/>
            </w:pPr>
            <w:r>
              <w:t>Creating and making</w:t>
            </w:r>
          </w:p>
        </w:tc>
        <w:tc>
          <w:tcPr>
            <w:tcW w:w="412" w:type="dxa"/>
            <w:shd w:val="clear" w:color="auto" w:fill="E6E7E8"/>
          </w:tcPr>
          <w:p w14:paraId="7CC366EF" w14:textId="55D4AD0F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</w:tcPr>
          <w:p w14:paraId="6F50CB78" w14:textId="2C0C83DF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</w:tcPr>
          <w:p w14:paraId="099AA31F" w14:textId="6411E03E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</w:tcPr>
          <w:p w14:paraId="0C709EBA" w14:textId="22C0D49C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57" w:type="dxa"/>
            <w:shd w:val="clear" w:color="auto" w:fill="E6E7E8"/>
          </w:tcPr>
          <w:p w14:paraId="5785FD77" w14:textId="77777777" w:rsidR="00B21C68" w:rsidRPr="00CD2E67" w:rsidRDefault="00B21C68" w:rsidP="008F5638">
            <w:pPr>
              <w:pStyle w:val="Tablesubhead"/>
              <w:keepNext/>
              <w:keepLines/>
            </w:pPr>
            <w:r>
              <w:t>Presenting and performing</w:t>
            </w:r>
          </w:p>
        </w:tc>
        <w:tc>
          <w:tcPr>
            <w:tcW w:w="456" w:type="dxa"/>
            <w:shd w:val="clear" w:color="auto" w:fill="E6E7E8"/>
          </w:tcPr>
          <w:p w14:paraId="4A59AB67" w14:textId="5226CD06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56" w:type="dxa"/>
            <w:shd w:val="clear" w:color="auto" w:fill="E6E7E8"/>
          </w:tcPr>
          <w:p w14:paraId="6D115AD8" w14:textId="14956CE2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56" w:type="dxa"/>
            <w:shd w:val="clear" w:color="auto" w:fill="E6E7E8"/>
          </w:tcPr>
          <w:p w14:paraId="4DD6F4CC" w14:textId="76C348D8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56" w:type="dxa"/>
            <w:shd w:val="clear" w:color="auto" w:fill="E6E7E8"/>
          </w:tcPr>
          <w:p w14:paraId="4A7A1857" w14:textId="56F22A2F" w:rsidR="00B21C68" w:rsidRPr="00CD2E67" w:rsidRDefault="00B21C68" w:rsidP="008F5638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136C13" w:rsidRPr="00CD2E67" w14:paraId="60FEBACA" w14:textId="77777777" w:rsidTr="000E7632">
        <w:trPr>
          <w:trHeight w:val="898"/>
        </w:trPr>
        <w:tc>
          <w:tcPr>
            <w:tcW w:w="3540" w:type="dxa"/>
            <w:shd w:val="clear" w:color="auto" w:fill="FFFFFF"/>
          </w:tcPr>
          <w:p w14:paraId="518CCD6C" w14:textId="4E43E54C" w:rsidR="00B21C68" w:rsidRPr="00B21C68" w:rsidRDefault="00B21C68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r w:rsidRPr="00B21C68">
              <w:rPr>
                <w:rFonts w:asciiTheme="majorHAnsi" w:hAnsiTheme="majorHAnsi" w:cstheme="majorHAnsi"/>
                <w:szCs w:val="19"/>
              </w:rPr>
              <w:t xml:space="preserve">explore ways that media languages and media technologies are used in media arts works and practices across cultures, times, places and/or other contexts </w:t>
            </w:r>
            <w:r w:rsidR="00774997">
              <w:rPr>
                <w:rFonts w:asciiTheme="majorHAnsi" w:hAnsiTheme="majorHAnsi" w:cstheme="majorHAnsi"/>
                <w:szCs w:val="19"/>
              </w:rPr>
              <w:t xml:space="preserve">                                 </w:t>
            </w:r>
            <w:r w:rsidRPr="00B21C68">
              <w:rPr>
                <w:rFonts w:asciiTheme="majorHAnsi" w:hAnsiTheme="majorHAnsi" w:cstheme="majorHAnsi"/>
                <w:szCs w:val="19"/>
              </w:rPr>
              <w:t>AC9AMA6E01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21B17A0F" w14:textId="29A1C848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-12100235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30A4526A" w14:textId="4D364C7B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8224727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AFA727E" w14:textId="058F6779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5240582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5071846" w14:textId="20521FD3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4543821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5C3B20BA" w14:textId="7A40249C" w:rsidR="00B21C68" w:rsidRPr="00B21C68" w:rsidRDefault="00B21C68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r w:rsidRPr="00B21C68">
              <w:rPr>
                <w:rFonts w:asciiTheme="majorHAnsi" w:hAnsiTheme="majorHAnsi" w:cstheme="majorHAnsi"/>
                <w:szCs w:val="19"/>
              </w:rPr>
              <w:t xml:space="preserve">develop media production skills to communicate ideas, perspectives and/or meaning through manipulation of media languages, including images, sounds, texts and/or interactive elements, and media technologies   </w:t>
            </w:r>
            <w:r w:rsidR="00774997">
              <w:rPr>
                <w:rFonts w:asciiTheme="majorHAnsi" w:hAnsiTheme="majorHAnsi" w:cstheme="majorHAnsi"/>
                <w:szCs w:val="19"/>
              </w:rPr>
              <w:t xml:space="preserve"> </w:t>
            </w:r>
            <w:r w:rsidRPr="00B21C68">
              <w:rPr>
                <w:rFonts w:asciiTheme="majorHAnsi" w:hAnsiTheme="majorHAnsi" w:cstheme="majorHAnsi"/>
                <w:szCs w:val="19"/>
              </w:rPr>
              <w:t>AC9AMA6D01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3635D9A" w14:textId="625329D3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13011185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760ADB92" w14:textId="4705D5A6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-15189311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19966F32" w14:textId="0CD97BE5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-4065403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B348E15" w14:textId="61ED7295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7553330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412" w:type="dxa"/>
            <w:shd w:val="clear" w:color="auto" w:fill="FFFFFF"/>
          </w:tcPr>
          <w:p w14:paraId="6A3B88F4" w14:textId="20841E2C" w:rsidR="00B21C68" w:rsidRPr="00B21C68" w:rsidRDefault="00B21C68" w:rsidP="008F5638">
            <w:pPr>
              <w:keepNext/>
              <w:keepLines/>
              <w:spacing w:before="80" w:after="80"/>
              <w:rPr>
                <w:rFonts w:asciiTheme="majorHAnsi" w:hAnsiTheme="majorHAnsi" w:cstheme="majorHAnsi"/>
                <w:sz w:val="19"/>
                <w:szCs w:val="19"/>
              </w:rPr>
            </w:pPr>
            <w:r w:rsidRPr="00B21C68">
              <w:rPr>
                <w:rFonts w:asciiTheme="majorHAnsi" w:hAnsiTheme="majorHAnsi" w:cstheme="majorHAnsi"/>
                <w:sz w:val="19"/>
                <w:szCs w:val="19"/>
              </w:rPr>
              <w:t xml:space="preserve">use media languages, media technologies and production processes to construct media arts works that communicate ideas, perspectives and/or meaning for specific audiences </w:t>
            </w:r>
            <w:r w:rsidR="00774997">
              <w:rPr>
                <w:rFonts w:asciiTheme="majorHAnsi" w:hAnsiTheme="majorHAnsi" w:cstheme="majorHAnsi"/>
                <w:sz w:val="19"/>
                <w:szCs w:val="19"/>
              </w:rPr>
              <w:t xml:space="preserve">                  </w:t>
            </w:r>
            <w:r w:rsidRPr="00B21C68">
              <w:rPr>
                <w:rFonts w:asciiTheme="majorHAnsi" w:hAnsiTheme="majorHAnsi" w:cstheme="majorHAnsi"/>
                <w:sz w:val="19"/>
                <w:szCs w:val="19"/>
              </w:rPr>
              <w:t>AC9AMA6C01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0901E3DE" w14:textId="281B0CEC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-9422270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88F6C5B" w14:textId="08FB2D58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19847356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213C9516" w14:textId="59454E80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9481315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C301F0C" w14:textId="2F4E0ED7" w:rsidR="00B21C68" w:rsidRPr="00B21C68" w:rsidRDefault="00136C13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sdt>
              <w:sdtPr>
                <w:id w:val="9857436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57" w:type="dxa"/>
            <w:shd w:val="clear" w:color="auto" w:fill="FFFFFF" w:themeFill="background1"/>
          </w:tcPr>
          <w:p w14:paraId="4D23CFB9" w14:textId="42272D69" w:rsidR="00B21C68" w:rsidRPr="00B21C68" w:rsidRDefault="00B21C68" w:rsidP="008F5638">
            <w:pPr>
              <w:pStyle w:val="Tabletext"/>
              <w:keepNext/>
              <w:keepLines/>
              <w:rPr>
                <w:rFonts w:asciiTheme="majorHAnsi" w:hAnsiTheme="majorHAnsi" w:cstheme="majorHAnsi"/>
                <w:szCs w:val="19"/>
              </w:rPr>
            </w:pPr>
            <w:r w:rsidRPr="00B21C68">
              <w:rPr>
                <w:rFonts w:asciiTheme="majorHAnsi" w:hAnsiTheme="majorHAnsi" w:cstheme="majorHAnsi"/>
                <w:szCs w:val="19"/>
              </w:rPr>
              <w:t xml:space="preserve">present media arts </w:t>
            </w:r>
            <w:proofErr w:type="gramStart"/>
            <w:r w:rsidRPr="00B21C68">
              <w:rPr>
                <w:rFonts w:asciiTheme="majorHAnsi" w:hAnsiTheme="majorHAnsi" w:cstheme="majorHAnsi"/>
                <w:szCs w:val="19"/>
              </w:rPr>
              <w:t>works</w:t>
            </w:r>
            <w:proofErr w:type="gramEnd"/>
            <w:r w:rsidRPr="00B21C68">
              <w:rPr>
                <w:rFonts w:asciiTheme="majorHAnsi" w:hAnsiTheme="majorHAnsi" w:cstheme="majorHAnsi"/>
                <w:szCs w:val="19"/>
              </w:rPr>
              <w:t xml:space="preserve"> in informal and/or formal settings using responsible media practice</w:t>
            </w:r>
            <w:r w:rsidR="00774997">
              <w:rPr>
                <w:rFonts w:asciiTheme="majorHAnsi" w:hAnsiTheme="majorHAnsi" w:cstheme="majorHAnsi"/>
                <w:szCs w:val="19"/>
              </w:rPr>
              <w:t xml:space="preserve"> </w:t>
            </w:r>
            <w:r w:rsidRPr="00B21C68">
              <w:rPr>
                <w:rFonts w:asciiTheme="majorHAnsi" w:hAnsiTheme="majorHAnsi" w:cstheme="majorHAnsi"/>
                <w:szCs w:val="19"/>
              </w:rPr>
              <w:t>AC9AMA6P01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1E4C72B" w14:textId="48978E7B" w:rsidR="00B21C68" w:rsidRDefault="00136C13" w:rsidP="008F5638">
            <w:pPr>
              <w:pStyle w:val="Tabletext"/>
              <w:keepNext/>
              <w:keepLines/>
              <w:jc w:val="center"/>
            </w:pPr>
            <w:sdt>
              <w:sdtPr>
                <w:id w:val="-5735906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0B9AA17" w14:textId="6FF1219D" w:rsidR="00B21C68" w:rsidRDefault="00136C13" w:rsidP="008F5638">
            <w:pPr>
              <w:pStyle w:val="Tabletext"/>
              <w:keepNext/>
              <w:keepLines/>
              <w:jc w:val="center"/>
            </w:pPr>
            <w:sdt>
              <w:sdtPr>
                <w:id w:val="-4661248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DBF1CBC" w14:textId="6C8224FD" w:rsidR="00B21C68" w:rsidRDefault="00136C13" w:rsidP="008F5638">
            <w:pPr>
              <w:pStyle w:val="Tabletext"/>
              <w:keepNext/>
              <w:keepLines/>
              <w:jc w:val="center"/>
            </w:pPr>
            <w:sdt>
              <w:sdtPr>
                <w:id w:val="-4711423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7BE0CD2" w14:textId="2E8FCA64" w:rsidR="00B21C68" w:rsidRDefault="00136C13" w:rsidP="008F5638">
            <w:pPr>
              <w:pStyle w:val="Tabletext"/>
              <w:keepNext/>
              <w:keepLines/>
              <w:jc w:val="center"/>
            </w:pPr>
            <w:sdt>
              <w:sdtPr>
                <w:id w:val="-7171209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C6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136C13" w:rsidRPr="00CD2E67" w14:paraId="7D2928E4" w14:textId="77777777" w:rsidTr="000E7632">
        <w:trPr>
          <w:trHeight w:val="898"/>
        </w:trPr>
        <w:tc>
          <w:tcPr>
            <w:tcW w:w="3540" w:type="dxa"/>
            <w:shd w:val="clear" w:color="auto" w:fill="FFFFFF"/>
          </w:tcPr>
          <w:p w14:paraId="40EA5303" w14:textId="5F9CD2A0" w:rsidR="00991A55" w:rsidRPr="00694352" w:rsidRDefault="00FB125A" w:rsidP="00991A55">
            <w:pPr>
              <w:pStyle w:val="Tabletext"/>
              <w:rPr>
                <w:rFonts w:asciiTheme="minorHAnsi" w:hAnsiTheme="minorHAnsi" w:cstheme="minorHAnsi"/>
              </w:rPr>
            </w:pPr>
            <w:r w:rsidRPr="00FB125A">
              <w:rPr>
                <w:rFonts w:asciiTheme="minorHAnsi" w:hAnsiTheme="minorHAnsi" w:cstheme="minorHAnsi"/>
                <w:szCs w:val="19"/>
              </w:rPr>
              <w:t>explore ways First Nations Australians use media arts to continue and revitalise cultures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774997">
              <w:rPr>
                <w:rFonts w:asciiTheme="minorHAnsi" w:hAnsiTheme="minorHAnsi" w:cstheme="minorHAnsi"/>
                <w:szCs w:val="19"/>
              </w:rPr>
              <w:t xml:space="preserve">            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AC7BE9">
              <w:rPr>
                <w:rFonts w:asciiTheme="minorHAnsi" w:hAnsiTheme="minorHAnsi" w:cstheme="minorHAnsi"/>
                <w:szCs w:val="19"/>
              </w:rPr>
              <w:t>AC9AMA6E02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787F76A0" w14:textId="277687CD" w:rsidR="00991A55" w:rsidRDefault="00136C13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8787112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91A55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4CF6BE7A" w14:textId="26850C8F" w:rsidR="00991A55" w:rsidRDefault="00136C13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363531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91A55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0F62CF5" w14:textId="755C5D84" w:rsidR="00991A55" w:rsidRDefault="00136C13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4813857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91A55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F277649" w14:textId="09784449" w:rsidR="00991A55" w:rsidRDefault="00136C13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190905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91A55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57F1D311" w14:textId="10FD4645" w:rsidR="00991A55" w:rsidRDefault="00991A55" w:rsidP="00991A55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33B1973" w14:textId="4D7006C1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D4C4EA8" w14:textId="05CD7D08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37262DE" w14:textId="78F695E3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6479E56" w14:textId="3E421571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412" w:type="dxa"/>
            <w:shd w:val="clear" w:color="auto" w:fill="FFFFFF"/>
          </w:tcPr>
          <w:p w14:paraId="44923237" w14:textId="2F417849" w:rsidR="00991A55" w:rsidRDefault="00991A55" w:rsidP="00991A55">
            <w:pPr>
              <w:spacing w:before="80" w:after="80"/>
            </w:pPr>
          </w:p>
        </w:tc>
        <w:tc>
          <w:tcPr>
            <w:tcW w:w="412" w:type="dxa"/>
            <w:shd w:val="clear" w:color="auto" w:fill="FFFFFF"/>
            <w:vAlign w:val="center"/>
          </w:tcPr>
          <w:p w14:paraId="379D542E" w14:textId="2BEF5434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9B32747" w14:textId="68194D06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8F69BF8" w14:textId="3EBD2E14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7CA5662" w14:textId="7DB05937" w:rsidR="00991A55" w:rsidRDefault="00991A55" w:rsidP="00991A55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7860A68B" w14:textId="77777777" w:rsidR="00991A55" w:rsidRPr="00694352" w:rsidRDefault="00991A55" w:rsidP="00991A55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EE22480" w14:textId="3E7AC164" w:rsidR="00991A55" w:rsidRDefault="00991A55" w:rsidP="00991A55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49EFBAC" w14:textId="02954160" w:rsidR="00991A55" w:rsidRDefault="00991A55" w:rsidP="00991A55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229BFAA" w14:textId="04687432" w:rsidR="00991A55" w:rsidRDefault="00991A55" w:rsidP="00991A55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6AAAFDB" w14:textId="44097114" w:rsidR="00991A55" w:rsidRDefault="00991A55" w:rsidP="00991A55">
            <w:pPr>
              <w:pStyle w:val="Tabletext"/>
              <w:jc w:val="center"/>
            </w:pPr>
          </w:p>
        </w:tc>
      </w:tr>
    </w:tbl>
    <w:p w14:paraId="1652C82B" w14:textId="2D4BE5C4" w:rsidR="00011E47" w:rsidRDefault="00011E47" w:rsidP="008F5638">
      <w:pPr>
        <w:pStyle w:val="Instructiontowriters"/>
        <w:keepNext/>
        <w:keepLines/>
        <w:widowControl/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bookmarkStart w:id="5" w:name="_Hlk129687326"/>
      <w:r w:rsidR="001225DD">
        <w:rPr>
          <w:rStyle w:val="InstructiontowritersChar"/>
          <w:rFonts w:eastAsiaTheme="minorHAnsi"/>
        </w:rPr>
        <w:t xml:space="preserve">Adjust the table to reflect the number of units you will offer. </w:t>
      </w:r>
      <w:bookmarkEnd w:id="5"/>
      <w:r>
        <w:rPr>
          <w:rStyle w:val="InstructiontowritersChar"/>
          <w:rFonts w:eastAsiaTheme="minorHAnsi"/>
        </w:rPr>
        <w:t xml:space="preserve">Check or uncheck </w:t>
      </w:r>
      <w:r w:rsidR="00601933">
        <w:rPr>
          <w:rStyle w:val="InstructiontowritersChar"/>
          <w:rFonts w:eastAsiaTheme="minorHAnsi"/>
        </w:rPr>
        <w:t xml:space="preserve">the columns </w:t>
      </w:r>
      <w:r>
        <w:rPr>
          <w:rStyle w:val="InstructiontowritersChar"/>
          <w:rFonts w:eastAsiaTheme="minorHAnsi"/>
        </w:rPr>
        <w:t>as appropriate for each unit.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7329"/>
        <w:gridCol w:w="701"/>
        <w:gridCol w:w="700"/>
        <w:gridCol w:w="700"/>
        <w:gridCol w:w="713"/>
        <w:gridCol w:w="927"/>
        <w:gridCol w:w="7328"/>
        <w:gridCol w:w="641"/>
        <w:gridCol w:w="641"/>
        <w:gridCol w:w="641"/>
        <w:gridCol w:w="641"/>
      </w:tblGrid>
      <w:tr w:rsidR="00EE27C8" w:rsidRPr="00CD2E67" w14:paraId="0B826DF0" w14:textId="77777777" w:rsidTr="00136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</w:trPr>
        <w:tc>
          <w:tcPr>
            <w:tcW w:w="1748" w:type="pct"/>
          </w:tcPr>
          <w:p w14:paraId="00D5CE4D" w14:textId="77777777" w:rsidR="00EE27C8" w:rsidRPr="00CD2E67" w:rsidRDefault="00EE27C8" w:rsidP="008F5638">
            <w:pPr>
              <w:pStyle w:val="Tableheading"/>
              <w:keepNext/>
              <w:keepLines/>
            </w:pPr>
            <w:r w:rsidRPr="00CD2E67">
              <w:t>General capabilities</w:t>
            </w:r>
          </w:p>
        </w:tc>
        <w:tc>
          <w:tcPr>
            <w:tcW w:w="671" w:type="pct"/>
            <w:gridSpan w:val="4"/>
            <w:tcBorders>
              <w:right w:val="single" w:sz="4" w:space="0" w:color="A6A6A6"/>
            </w:tcBorders>
          </w:tcPr>
          <w:p w14:paraId="255807B0" w14:textId="77777777" w:rsidR="00EE27C8" w:rsidRPr="00CD2E67" w:rsidRDefault="00EE27C8" w:rsidP="008F5638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3D2BA8C1" w14:textId="77777777" w:rsidR="00EE27C8" w:rsidRPr="00CD2E67" w:rsidRDefault="00EE27C8" w:rsidP="008F5638">
            <w:pPr>
              <w:pStyle w:val="Tableheading"/>
              <w:keepNext/>
              <w:keepLines/>
            </w:pPr>
          </w:p>
        </w:tc>
        <w:tc>
          <w:tcPr>
            <w:tcW w:w="1748" w:type="pct"/>
          </w:tcPr>
          <w:p w14:paraId="4EF5D3D5" w14:textId="77777777" w:rsidR="00EE27C8" w:rsidRPr="00CD2E67" w:rsidRDefault="00EE27C8" w:rsidP="008F5638">
            <w:pPr>
              <w:pStyle w:val="Tableheading"/>
              <w:keepNext/>
              <w:keepLines/>
            </w:pPr>
            <w:r w:rsidRPr="00CD2E67">
              <w:rPr>
                <w:rFonts w:eastAsia="SimSun"/>
              </w:rPr>
              <w:t>Cross-curriculum priorities</w:t>
            </w:r>
          </w:p>
        </w:tc>
        <w:tc>
          <w:tcPr>
            <w:tcW w:w="612" w:type="pct"/>
            <w:gridSpan w:val="4"/>
            <w:tcBorders>
              <w:top w:val="nil"/>
              <w:right w:val="single" w:sz="4" w:space="0" w:color="A6A6A6"/>
            </w:tcBorders>
          </w:tcPr>
          <w:p w14:paraId="47CC811F" w14:textId="77777777" w:rsidR="00EE27C8" w:rsidRPr="00CD2E67" w:rsidRDefault="00AC209B" w:rsidP="008F5638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</w:tr>
      <w:tr w:rsidR="00EE27C8" w:rsidRPr="00CD2E67" w14:paraId="410DB4C7" w14:textId="77777777" w:rsidTr="00A71C6A">
        <w:trPr>
          <w:trHeight w:val="349"/>
        </w:trPr>
        <w:tc>
          <w:tcPr>
            <w:tcW w:w="1748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5C04457" w14:textId="77777777" w:rsidR="00EE27C8" w:rsidRPr="00CD2E67" w:rsidRDefault="00EE27C8" w:rsidP="008F5638">
            <w:pPr>
              <w:pStyle w:val="Tablesubhead"/>
              <w:keepNext/>
              <w:keepLines/>
            </w:pP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5C0A8144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1A0DE85E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2982FBF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70" w:type="pct"/>
            <w:tcBorders>
              <w:top w:val="single" w:sz="12" w:space="0" w:color="D22730" w:themeColor="text2"/>
              <w:right w:val="single" w:sz="4" w:space="0" w:color="A6A6A6"/>
            </w:tcBorders>
            <w:shd w:val="clear" w:color="auto" w:fill="E6E7E8"/>
          </w:tcPr>
          <w:p w14:paraId="436C84CF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352FCB8C" w14:textId="77777777" w:rsidR="00EE27C8" w:rsidRPr="00CD2E67" w:rsidRDefault="00EE27C8" w:rsidP="008F5638">
            <w:pPr>
              <w:keepNext/>
              <w:keepLines/>
            </w:pPr>
          </w:p>
        </w:tc>
        <w:tc>
          <w:tcPr>
            <w:tcW w:w="1748" w:type="pct"/>
            <w:shd w:val="clear" w:color="auto" w:fill="E6E7E8"/>
          </w:tcPr>
          <w:p w14:paraId="05A0853E" w14:textId="77777777" w:rsidR="00EE27C8" w:rsidRPr="00CD2E67" w:rsidRDefault="00EE27C8" w:rsidP="008F5638">
            <w:pPr>
              <w:pStyle w:val="Tablesubhead"/>
              <w:keepNext/>
              <w:keepLines/>
            </w:pPr>
          </w:p>
        </w:tc>
        <w:tc>
          <w:tcPr>
            <w:tcW w:w="153" w:type="pct"/>
            <w:shd w:val="clear" w:color="auto" w:fill="E6E7E8"/>
          </w:tcPr>
          <w:p w14:paraId="7A2444A8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53" w:type="pct"/>
            <w:shd w:val="clear" w:color="auto" w:fill="E6E7E8"/>
          </w:tcPr>
          <w:p w14:paraId="5C6AD684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53" w:type="pct"/>
            <w:shd w:val="clear" w:color="auto" w:fill="E6E7E8"/>
          </w:tcPr>
          <w:p w14:paraId="09B47EF7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53" w:type="pct"/>
            <w:tcBorders>
              <w:right w:val="single" w:sz="4" w:space="0" w:color="A6A6A6"/>
            </w:tcBorders>
            <w:shd w:val="clear" w:color="auto" w:fill="E6E7E8"/>
          </w:tcPr>
          <w:p w14:paraId="6C778A9E" w14:textId="77777777" w:rsidR="00EE27C8" w:rsidRPr="00CD2E67" w:rsidRDefault="00EE27C8" w:rsidP="008F5638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EE27C8" w:rsidRPr="00CD2E67" w14:paraId="3B988098" w14:textId="77777777" w:rsidTr="00A71C6A">
        <w:trPr>
          <w:trHeight w:val="349"/>
        </w:trPr>
        <w:tc>
          <w:tcPr>
            <w:tcW w:w="1748" w:type="pct"/>
          </w:tcPr>
          <w:p w14:paraId="45DD06FE" w14:textId="77777777" w:rsidR="00EE27C8" w:rsidRPr="00CD2E67" w:rsidRDefault="00EE27C8" w:rsidP="008F5638">
            <w:pPr>
              <w:pStyle w:val="Tabletext"/>
              <w:keepNext/>
              <w:keepLines/>
            </w:pPr>
            <w:r w:rsidRPr="00CD2E67">
              <w:t xml:space="preserve">Critical and creative thinking </w:t>
            </w:r>
          </w:p>
        </w:tc>
        <w:tc>
          <w:tcPr>
            <w:tcW w:w="167" w:type="pct"/>
            <w:vAlign w:val="center"/>
          </w:tcPr>
          <w:p w14:paraId="4B6209CD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54205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B1EDAE9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80250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C0E387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1618828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37E58570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3367687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7B3CF9E4" w14:textId="77777777" w:rsidR="00EE27C8" w:rsidRPr="00CD2E67" w:rsidRDefault="00EE27C8" w:rsidP="008F5638">
            <w:pPr>
              <w:keepNext/>
              <w:keepLines/>
            </w:pPr>
          </w:p>
        </w:tc>
        <w:tc>
          <w:tcPr>
            <w:tcW w:w="1748" w:type="pct"/>
          </w:tcPr>
          <w:p w14:paraId="6D4BA8B8" w14:textId="77777777" w:rsidR="00EE27C8" w:rsidRPr="00CD2E67" w:rsidRDefault="00EE27C8" w:rsidP="008F5638">
            <w:pPr>
              <w:pStyle w:val="Tabletext"/>
              <w:keepNext/>
              <w:keepLines/>
              <w:rPr>
                <w:rFonts w:eastAsia="SimSun"/>
              </w:rPr>
            </w:pPr>
            <w:r w:rsidRPr="00CD2E67">
              <w:t>Aboriginal and Torres Strait Islander histories and culture</w:t>
            </w:r>
            <w:r>
              <w:t>s</w:t>
            </w:r>
          </w:p>
        </w:tc>
        <w:tc>
          <w:tcPr>
            <w:tcW w:w="153" w:type="pct"/>
            <w:vAlign w:val="center"/>
          </w:tcPr>
          <w:p w14:paraId="0A9495A8" w14:textId="77777777" w:rsidR="00EE27C8" w:rsidRPr="00CD2E67" w:rsidRDefault="00136C13" w:rsidP="008F5638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18027690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013DF66C" w14:textId="77777777" w:rsidR="00EE27C8" w:rsidRPr="00CD2E67" w:rsidRDefault="00136C13" w:rsidP="008F5638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9045193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41233D0A" w14:textId="77777777" w:rsidR="00EE27C8" w:rsidRPr="00CD2E67" w:rsidRDefault="00136C13" w:rsidP="008F5638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1922667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FE97E20" w14:textId="77777777" w:rsidR="00EE27C8" w:rsidRPr="00CD2E67" w:rsidRDefault="00136C13" w:rsidP="008F5638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8332177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3F94E6E1" w14:textId="77777777" w:rsidTr="00A71C6A">
        <w:trPr>
          <w:trHeight w:val="349"/>
        </w:trPr>
        <w:tc>
          <w:tcPr>
            <w:tcW w:w="1748" w:type="pct"/>
          </w:tcPr>
          <w:p w14:paraId="648A2181" w14:textId="77777777" w:rsidR="00EE27C8" w:rsidRPr="00CD2E67" w:rsidRDefault="00EE27C8" w:rsidP="008F5638">
            <w:pPr>
              <w:pStyle w:val="Tabletext"/>
              <w:keepNext/>
              <w:keepLines/>
            </w:pPr>
            <w:r w:rsidRPr="00953F46">
              <w:t>Digital literacy</w:t>
            </w:r>
            <w:r w:rsidRPr="00CD2E67">
              <w:t xml:space="preserve"> </w:t>
            </w:r>
          </w:p>
        </w:tc>
        <w:tc>
          <w:tcPr>
            <w:tcW w:w="167" w:type="pct"/>
            <w:vAlign w:val="center"/>
          </w:tcPr>
          <w:p w14:paraId="22344D59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8547140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4B880FFF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89296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DDA7A1C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918745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18B6129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317258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5B1B2554" w14:textId="77777777" w:rsidR="00EE27C8" w:rsidRPr="00CD2E67" w:rsidRDefault="00EE27C8" w:rsidP="008F5638">
            <w:pPr>
              <w:keepNext/>
              <w:keepLines/>
            </w:pPr>
          </w:p>
        </w:tc>
        <w:tc>
          <w:tcPr>
            <w:tcW w:w="1748" w:type="pct"/>
          </w:tcPr>
          <w:p w14:paraId="3B73F3A4" w14:textId="77777777" w:rsidR="00EE27C8" w:rsidRPr="00CD2E67" w:rsidRDefault="00EE27C8" w:rsidP="008F5638">
            <w:pPr>
              <w:pStyle w:val="Tabletext"/>
              <w:keepNext/>
              <w:keepLines/>
              <w:rPr>
                <w:b/>
              </w:rPr>
            </w:pPr>
            <w:r w:rsidRPr="00CD2E67">
              <w:t>Asia and Australia’s engagement with Asia</w:t>
            </w:r>
          </w:p>
        </w:tc>
        <w:tc>
          <w:tcPr>
            <w:tcW w:w="153" w:type="pct"/>
            <w:vAlign w:val="center"/>
          </w:tcPr>
          <w:p w14:paraId="6A569DA3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4252319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7EA65DC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029299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6527520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054735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4641C0C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202316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0E45F0DE" w14:textId="77777777" w:rsidTr="00216871">
        <w:trPr>
          <w:trHeight w:val="349"/>
        </w:trPr>
        <w:tc>
          <w:tcPr>
            <w:tcW w:w="1748" w:type="pct"/>
          </w:tcPr>
          <w:p w14:paraId="4E6A1C94" w14:textId="77777777" w:rsidR="00EE27C8" w:rsidRPr="00CD2E67" w:rsidRDefault="00EE27C8" w:rsidP="008F5638">
            <w:pPr>
              <w:pStyle w:val="Tabletext"/>
              <w:keepNext/>
              <w:keepLines/>
            </w:pPr>
            <w:r w:rsidRPr="00CD2E67">
              <w:t>Ethical understanding</w:t>
            </w:r>
          </w:p>
        </w:tc>
        <w:tc>
          <w:tcPr>
            <w:tcW w:w="167" w:type="pct"/>
            <w:vAlign w:val="center"/>
          </w:tcPr>
          <w:p w14:paraId="57D7479C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1221137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E31073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374621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AF161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3829771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6B0AFBC4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4157165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1F696CC4" w14:textId="77777777" w:rsidR="00EE27C8" w:rsidRPr="00CD2E67" w:rsidRDefault="00EE27C8" w:rsidP="008F5638">
            <w:pPr>
              <w:keepNext/>
              <w:keepLines/>
            </w:pPr>
          </w:p>
        </w:tc>
        <w:tc>
          <w:tcPr>
            <w:tcW w:w="1748" w:type="pct"/>
            <w:tcBorders>
              <w:bottom w:val="single" w:sz="4" w:space="0" w:color="A6A6A6"/>
            </w:tcBorders>
          </w:tcPr>
          <w:p w14:paraId="2A7E57AC" w14:textId="77777777" w:rsidR="00EE27C8" w:rsidRPr="00CD2E67" w:rsidRDefault="00EE27C8" w:rsidP="008F5638">
            <w:pPr>
              <w:pStyle w:val="Tabletext"/>
              <w:keepNext/>
              <w:keepLines/>
            </w:pPr>
            <w:r w:rsidRPr="00CD2E67">
              <w:t>Sustainability</w:t>
            </w:r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4BF62B5D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720237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3DEA6C5F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375004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654C4D54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4062261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14:paraId="3B3F8108" w14:textId="77777777" w:rsidR="00EE27C8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9889460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136C13" w:rsidRPr="00CD2E67" w14:paraId="6A1F76C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2C3629C6" w14:textId="77777777" w:rsidR="00136C13" w:rsidRPr="00CD2E67" w:rsidRDefault="00136C13" w:rsidP="008F5638">
            <w:pPr>
              <w:pStyle w:val="Tabletext"/>
              <w:keepNext/>
              <w:keepLines/>
            </w:pPr>
            <w:r w:rsidRPr="00CD2E67">
              <w:t>Intercultural understanding</w:t>
            </w:r>
          </w:p>
        </w:tc>
        <w:tc>
          <w:tcPr>
            <w:tcW w:w="167" w:type="pct"/>
            <w:vAlign w:val="center"/>
          </w:tcPr>
          <w:p w14:paraId="34ED6274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6421097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11E6C799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42579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5D83E8AF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9963747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88272F1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395981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136C13" w:rsidRPr="00CD2E67" w14:paraId="5CFBFE79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541C3457" w14:textId="77777777" w:rsidR="00136C13" w:rsidRPr="00CD2E67" w:rsidRDefault="00136C13" w:rsidP="008F5638">
            <w:pPr>
              <w:pStyle w:val="Tabletext"/>
              <w:keepNext/>
              <w:keepLines/>
            </w:pPr>
            <w:r w:rsidRPr="00CD2E67">
              <w:t xml:space="preserve">Literacy </w:t>
            </w:r>
          </w:p>
        </w:tc>
        <w:tc>
          <w:tcPr>
            <w:tcW w:w="167" w:type="pct"/>
            <w:vAlign w:val="center"/>
          </w:tcPr>
          <w:p w14:paraId="5910C01A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1081193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2A67EC2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4795818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59C618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4594523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7117D08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6966551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136C13" w:rsidRPr="00CD2E67" w14:paraId="4DF4CCF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A5E4D56" w14:textId="77777777" w:rsidR="00136C13" w:rsidRPr="00CD2E67" w:rsidRDefault="00136C13" w:rsidP="008F5638">
            <w:pPr>
              <w:pStyle w:val="Tabletext"/>
              <w:keepNext/>
              <w:keepLines/>
            </w:pPr>
            <w:r w:rsidRPr="00CD2E67">
              <w:t>Numeracy</w:t>
            </w:r>
          </w:p>
        </w:tc>
        <w:tc>
          <w:tcPr>
            <w:tcW w:w="167" w:type="pct"/>
            <w:vAlign w:val="center"/>
          </w:tcPr>
          <w:p w14:paraId="1EC9ACDE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5489595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98535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69793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47823D0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91740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002A913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7146519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136C13" w:rsidRPr="00CD2E67" w14:paraId="68C8F40E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3679B22" w14:textId="77777777" w:rsidR="00136C13" w:rsidRPr="00CD2E67" w:rsidRDefault="00136C13" w:rsidP="008F5638">
            <w:pPr>
              <w:pStyle w:val="Tabletext"/>
              <w:keepNext/>
              <w:keepLines/>
            </w:pPr>
            <w:r w:rsidRPr="00CD2E67">
              <w:t>Personal and social capability</w:t>
            </w:r>
          </w:p>
        </w:tc>
        <w:tc>
          <w:tcPr>
            <w:tcW w:w="167" w:type="pct"/>
            <w:vAlign w:val="center"/>
          </w:tcPr>
          <w:p w14:paraId="78B7423D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016131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297504AA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8996783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940B3D2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780431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123F2C66" w14:textId="77777777" w:rsidR="00136C13" w:rsidRPr="00CD2E67" w:rsidRDefault="00136C13" w:rsidP="008F5638">
            <w:pPr>
              <w:keepNext/>
              <w:keepLines/>
              <w:jc w:val="center"/>
              <w:rPr>
                <w:b/>
              </w:rPr>
            </w:pPr>
            <w:sdt>
              <w:sdtPr>
                <w:id w:val="270053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</w:tbl>
    <w:p w14:paraId="0047B833" w14:textId="114E2F8C" w:rsidR="00D94E4F" w:rsidRPr="00D94E4F" w:rsidRDefault="00D94E4F" w:rsidP="008F5638">
      <w:pPr>
        <w:pStyle w:val="BodyText"/>
        <w:keepNext/>
        <w:keepLines/>
        <w:spacing w:before="480"/>
      </w:pPr>
      <w:bookmarkStart w:id="6" w:name="_Hlk33697583"/>
      <w:bookmarkEnd w:id="2"/>
      <w:r>
        <w:rPr>
          <w:noProof/>
        </w:rPr>
        <w:drawing>
          <wp:inline distT="0" distB="0" distL="0" distR="0" wp14:anchorId="6669AD69" wp14:editId="2718E517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0D1543C4F7A6446DAB8DC3C53F0A13E8"/>
          </w:placeholder>
        </w:sdtPr>
        <w:sdtEndPr/>
        <w:sdtContent>
          <w:r w:rsidR="0028569D">
            <w:t>202</w:t>
          </w:r>
          <w:r w:rsidR="4014B55C">
            <w:t>3</w:t>
          </w:r>
        </w:sdtContent>
      </w:sdt>
    </w:p>
    <w:p w14:paraId="5A721A59" w14:textId="5F5C63B1" w:rsidR="007653B0" w:rsidRDefault="007653B0" w:rsidP="008F5638">
      <w:pPr>
        <w:pStyle w:val="Legalnotice"/>
        <w:keepNext/>
        <w:keepLines/>
      </w:pPr>
      <w:r w:rsidRPr="003D2E09">
        <w:rPr>
          <w:b/>
        </w:rPr>
        <w:t>Licence:</w:t>
      </w:r>
      <w:r w:rsidRPr="003D2E09">
        <w:t xml:space="preserve"> </w:t>
      </w:r>
      <w:hyperlink r:id="rId20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1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2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054E75CE71974E23B0CCB8AF885E8731"/>
          </w:placeholder>
        </w:sdtPr>
        <w:sdtEndPr/>
        <w:sdtContent>
          <w:r w:rsidR="0028569D">
            <w:t>202</w:t>
          </w:r>
          <w:r w:rsidR="006822BB">
            <w:t>3</w:t>
          </w:r>
        </w:sdtContent>
      </w:sdt>
      <w:r w:rsidRPr="003D2E09">
        <w:t xml:space="preserve"> </w:t>
      </w:r>
      <w:hyperlink r:id="rId23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  <w:bookmarkEnd w:id="6"/>
    </w:p>
    <w:p w14:paraId="76695C39" w14:textId="3D239149" w:rsidR="00B64AF4" w:rsidRPr="003D2E09" w:rsidRDefault="00B64AF4" w:rsidP="008F5638">
      <w:pPr>
        <w:pStyle w:val="Legalnotice"/>
        <w:keepNext/>
        <w:keepLines/>
      </w:pPr>
      <w:r>
        <w:t xml:space="preserve">Unless otherwise indicated material from the Australian Curriculum is © ACARA 2010–present, licensed under CC BY 4.0. For the latest information and additional terms of use, please check the </w:t>
      </w:r>
      <w:hyperlink r:id="rId24" w:history="1">
        <w:r>
          <w:rPr>
            <w:rStyle w:val="Hyperlink"/>
          </w:rPr>
          <w:t>Australian Curriculum website</w:t>
        </w:r>
      </w:hyperlink>
      <w:r>
        <w:t xml:space="preserve"> and its </w:t>
      </w:r>
      <w:hyperlink r:id="rId25" w:history="1">
        <w:r>
          <w:rPr>
            <w:rStyle w:val="Hyperlink"/>
          </w:rPr>
          <w:t>copyright notice</w:t>
        </w:r>
      </w:hyperlink>
      <w:r>
        <w:t>.</w:t>
      </w:r>
    </w:p>
    <w:sectPr w:rsidR="00B64AF4" w:rsidRPr="003D2E09" w:rsidSect="000C1CBA">
      <w:headerReference w:type="default" r:id="rId26"/>
      <w:footerReference w:type="default" r:id="rId27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CD9D" w14:textId="77777777" w:rsidR="0053364E" w:rsidRDefault="0053364E" w:rsidP="00185154">
      <w:r>
        <w:separator/>
      </w:r>
    </w:p>
    <w:p w14:paraId="327AEF01" w14:textId="77777777" w:rsidR="0053364E" w:rsidRDefault="0053364E"/>
    <w:p w14:paraId="312FD394" w14:textId="77777777" w:rsidR="0053364E" w:rsidRDefault="0053364E"/>
  </w:endnote>
  <w:endnote w:type="continuationSeparator" w:id="0">
    <w:p w14:paraId="027AD629" w14:textId="77777777" w:rsidR="0053364E" w:rsidRDefault="0053364E" w:rsidP="00185154">
      <w:r>
        <w:continuationSeparator/>
      </w:r>
    </w:p>
    <w:p w14:paraId="3D768CA1" w14:textId="77777777" w:rsidR="0053364E" w:rsidRDefault="0053364E"/>
    <w:p w14:paraId="07FDDD01" w14:textId="77777777" w:rsidR="0053364E" w:rsidRDefault="0053364E"/>
  </w:endnote>
  <w:endnote w:type="continuationNotice" w:id="1">
    <w:p w14:paraId="058216CB" w14:textId="77777777" w:rsidR="00437A32" w:rsidRDefault="00437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AA0F6D0" w14:textId="77777777" w:rsidTr="00AB33F6">
      <w:tc>
        <w:tcPr>
          <w:tcW w:w="2500" w:type="pct"/>
          <w:noWrap/>
          <w:hideMark/>
        </w:tcPr>
        <w:p w14:paraId="572BE36B" w14:textId="4558C2D7" w:rsidR="00B64090" w:rsidRPr="002E6121" w:rsidRDefault="00136C13" w:rsidP="00B64090">
          <w:pPr>
            <w:pStyle w:val="Footer"/>
          </w:pPr>
          <w:sdt>
            <w:sdtPr>
              <w:alias w:val="Document Title"/>
              <w:tag w:val="DocumentTitle"/>
              <w:id w:val="938789946"/>
              <w:placeholder>
                <w:docPart w:val="F9731664F7524DE8A9DEA42609BFFC1E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4B4F74">
                <w:t>[Year level/band]</w:t>
              </w:r>
            </w:sdtContent>
          </w:sdt>
          <w:r w:rsidR="000A67A9">
            <w:t xml:space="preserve"> </w:t>
          </w:r>
          <w:sdt>
            <w:sdtPr>
              <w:alias w:val="Learning area"/>
              <w:tag w:val="Learning area"/>
              <w:id w:val="64221899"/>
              <w:placeholder>
                <w:docPart w:val="D6FCB52C68E942C5A63933FA214F1F5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94352">
                <w:t>Years 5–6 band</w:t>
              </w:r>
            </w:sdtContent>
          </w:sdt>
          <w:r w:rsidR="001A4872">
            <w:t xml:space="preserve"> </w:t>
          </w:r>
          <w:r w:rsidR="000A67A9">
            <w:t>curriculum and assessment plan</w:t>
          </w:r>
        </w:p>
        <w:sdt>
          <w:sdtPr>
            <w:rPr>
              <w:iCs/>
            </w:rPr>
            <w:alias w:val="Document Subtitle"/>
            <w:tag w:val="DocumentSubtitle"/>
            <w:id w:val="-310870132"/>
            <w:placeholder>
              <w:docPart w:val="E5BAE86A219542718B8B63E8C9C005DF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9C06972" w14:textId="77777777" w:rsidR="00B64090" w:rsidRPr="00532847" w:rsidRDefault="0077379E" w:rsidP="00B64090">
              <w:pPr>
                <w:pStyle w:val="Footersubtitle"/>
                <w:rPr>
                  <w:iCs/>
                  <w:sz w:val="18"/>
                </w:rPr>
              </w:pPr>
              <w:r w:rsidRPr="00CD2E67">
                <w:rPr>
                  <w:szCs w:val="20"/>
                  <w:shd w:val="clear" w:color="auto" w:fill="F7EA9F" w:themeFill="accent6"/>
                </w:rPr>
                <w:t>[</w:t>
              </w:r>
              <w:r w:rsidRPr="00CD2E67">
                <w:rPr>
                  <w:shd w:val="clear" w:color="auto" w:fill="F7EA9F" w:themeFill="accent6"/>
                </w:rPr>
                <w:t>Insert concise description</w:t>
              </w:r>
              <w:r>
                <w:rPr>
                  <w:shd w:val="clear" w:color="auto" w:fill="F7EA9F" w:themeFill="accent6"/>
                </w:rPr>
                <w:t xml:space="preserve"> of assessment]</w:t>
              </w:r>
            </w:p>
          </w:sdtContent>
        </w:sdt>
      </w:tc>
      <w:tc>
        <w:tcPr>
          <w:tcW w:w="2500" w:type="pct"/>
          <w:hideMark/>
        </w:tcPr>
        <w:p w14:paraId="759A11A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1815989408"/>
            <w:placeholder>
              <w:docPart w:val="5109BB85E6DB437D83D99E8903850DBB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A337D0" w14:textId="41C31CE0" w:rsidR="00B64090" w:rsidRDefault="00550AC1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82DF6B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1909911314"/>
            <w:docPartObj>
              <w:docPartGallery w:val="Page Numbers (Top of Page)"/>
              <w:docPartUnique/>
            </w:docPartObj>
          </w:sdtPr>
          <w:sdtEndPr/>
          <w:sdtContent>
            <w:p w14:paraId="4C2951A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65F9BA8" w14:textId="77777777" w:rsidR="00B64090" w:rsidRDefault="00B64090" w:rsidP="00B64090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2B573B" w:rsidRPr="00454DE4" w14:paraId="39BF721F" w14:textId="77777777" w:rsidTr="002B573B">
      <w:trPr>
        <w:cantSplit/>
        <w:trHeight w:val="964"/>
      </w:trPr>
      <w:tc>
        <w:tcPr>
          <w:tcW w:w="22989" w:type="dxa"/>
          <w:vAlign w:val="bottom"/>
          <w:hideMark/>
        </w:tcPr>
        <w:p w14:paraId="02EE88B4" w14:textId="77777777" w:rsidR="002B573B" w:rsidRPr="00454DE4" w:rsidRDefault="002B573B" w:rsidP="002B573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34BDE36" wp14:editId="4098B1C2">
                <wp:extent cx="398160" cy="186840"/>
                <wp:effectExtent l="0" t="0" r="1905" b="3810"/>
                <wp:docPr id="2" name="Graphic 2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3FF0715" w14:textId="3B2F3BFE" w:rsidR="002B573B" w:rsidRPr="00454DE4" w:rsidRDefault="00136C13" w:rsidP="002B573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A7FEB">
                <w:rPr>
                  <w:rFonts w:eastAsia="Times New Roman"/>
                  <w:color w:val="808080"/>
                  <w:sz w:val="10"/>
                  <w:szCs w:val="10"/>
                </w:rPr>
                <w:t>230341</w:t>
              </w:r>
            </w:sdtContent>
          </w:sdt>
        </w:p>
      </w:tc>
    </w:tr>
    <w:tr w:rsidR="002B573B" w:rsidRPr="00454DE4" w14:paraId="4208E6ED" w14:textId="77777777" w:rsidTr="002B573B">
      <w:trPr>
        <w:trHeight w:val="227"/>
      </w:trPr>
      <w:tc>
        <w:tcPr>
          <w:tcW w:w="23245" w:type="dxa"/>
          <w:gridSpan w:val="2"/>
          <w:vAlign w:val="center"/>
        </w:tcPr>
        <w:p w14:paraId="0089D04E" w14:textId="77777777" w:rsidR="002B573B" w:rsidRPr="00454DE4" w:rsidRDefault="002B573B" w:rsidP="002B573B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A8FDA7A" w14:textId="77777777" w:rsidR="00A510A2" w:rsidRPr="00346472" w:rsidRDefault="002B573B" w:rsidP="00346472">
    <w:pPr>
      <w:pStyle w:val="Footer"/>
      <w:rPr>
        <w:b w:val="0"/>
        <w:color w:val="6F7378"/>
        <w:sz w:val="10"/>
        <w:szCs w:val="10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58240" behindDoc="1" locked="0" layoutInCell="1" allowOverlap="1" wp14:anchorId="3CE827EF" wp14:editId="3150C8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200" cy="10764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197492CC" w14:textId="77777777" w:rsidTr="00AB33F6">
      <w:tc>
        <w:tcPr>
          <w:tcW w:w="2500" w:type="pct"/>
          <w:noWrap/>
          <w:hideMark/>
        </w:tcPr>
        <w:p w14:paraId="6DF967AE" w14:textId="567F9023" w:rsidR="00B64090" w:rsidRPr="002E6121" w:rsidRDefault="00136C13" w:rsidP="00B64090">
          <w:pPr>
            <w:pStyle w:val="Footer"/>
          </w:pPr>
          <w:sdt>
            <w:sdtPr>
              <w:alias w:val="Status"/>
              <w:tag w:val="Status"/>
              <w:id w:val="188035443"/>
              <w:placeholder>
                <w:docPart w:val="5B17023A6C7849BBABDDCB66F814C41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94352">
                <w:t>Years 5–6 band</w:t>
              </w:r>
            </w:sdtContent>
          </w:sdt>
          <w:r w:rsidR="00824ECD">
            <w:t xml:space="preserve"> </w:t>
          </w:r>
          <w:sdt>
            <w:sdtPr>
              <w:alias w:val="Subject Name"/>
              <w:tag w:val="DocumentField8"/>
              <w:id w:val="1485206155"/>
              <w:placeholder>
                <w:docPart w:val="EEE9B76554A64577B00BD40042A7EB2C"/>
              </w:placeholder>
              <w:dataBinding w:prefixMappings="xmlns:ns0='http://QCAA.qld.edu.au' " w:xpath="/ns0:QCAA[1]/ns0:DocumentField8[1]" w:storeItemID="{ECF99190-FDC9-4DC7-BF4D-418697363580}"/>
              <w:text/>
            </w:sdtPr>
            <w:sdtEndPr/>
            <w:sdtContent>
              <w:r w:rsidR="0019456F">
                <w:t xml:space="preserve">Media Arts </w:t>
              </w:r>
            </w:sdtContent>
          </w:sdt>
          <w:r w:rsidR="001225DD">
            <w:t xml:space="preserve">Curriculum </w:t>
          </w:r>
          <w:r w:rsidR="000A67A9">
            <w:t>and assessment plan</w:t>
          </w:r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C80403C2A44948F5B0F6F96822246F08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40B7487" w14:textId="77777777" w:rsidR="00B64090" w:rsidRPr="00532847" w:rsidRDefault="00054D0C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Pr="000A67A9">
                <w:rPr>
                  <w:iCs/>
                  <w:shd w:val="clear" w:color="auto" w:fill="F7EA9F" w:themeFill="accent6"/>
                </w:rPr>
                <w:t>Insert school name, implementation year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16820B5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6FD371C9904776BD101CB18D166DC2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F95668" w14:textId="0DF2444E" w:rsidR="00B64090" w:rsidRDefault="00550AC1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4C82CDB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306CB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E6DAF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C2D5" w14:textId="77777777" w:rsidR="0053364E" w:rsidRPr="001B4733" w:rsidRDefault="0053364E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2B514091" w14:textId="77777777" w:rsidR="0053364E" w:rsidRPr="001B4733" w:rsidRDefault="0053364E">
      <w:pPr>
        <w:rPr>
          <w:sz w:val="4"/>
          <w:szCs w:val="4"/>
        </w:rPr>
      </w:pPr>
    </w:p>
  </w:footnote>
  <w:footnote w:type="continuationSeparator" w:id="0">
    <w:p w14:paraId="5806F9E0" w14:textId="77777777" w:rsidR="0053364E" w:rsidRPr="001B4733" w:rsidRDefault="0053364E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EACDB59" w14:textId="77777777" w:rsidR="0053364E" w:rsidRPr="001B4733" w:rsidRDefault="0053364E">
      <w:pPr>
        <w:rPr>
          <w:sz w:val="4"/>
          <w:szCs w:val="4"/>
        </w:rPr>
      </w:pPr>
    </w:p>
  </w:footnote>
  <w:footnote w:type="continuationNotice" w:id="1">
    <w:p w14:paraId="6941502A" w14:textId="77777777" w:rsidR="0053364E" w:rsidRPr="001B4733" w:rsidRDefault="0053364E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457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E25559" wp14:editId="2EF11F55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801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1963D7" wp14:editId="0017F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80364"/>
    <w:multiLevelType w:val="multilevel"/>
    <w:tmpl w:val="6DA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9D94B10"/>
    <w:multiLevelType w:val="hybridMultilevel"/>
    <w:tmpl w:val="C59C9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2C4"/>
    <w:multiLevelType w:val="multilevel"/>
    <w:tmpl w:val="9FD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BC72D01"/>
    <w:multiLevelType w:val="hybridMultilevel"/>
    <w:tmpl w:val="745A41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790B4B"/>
    <w:multiLevelType w:val="multilevel"/>
    <w:tmpl w:val="A188459C"/>
    <w:numStyleLink w:val="ListGroupHeadings"/>
  </w:abstractNum>
  <w:abstractNum w:abstractNumId="13" w15:restartNumberingAfterBreak="0">
    <w:nsid w:val="3521034A"/>
    <w:multiLevelType w:val="multilevel"/>
    <w:tmpl w:val="E566FE3A"/>
    <w:numStyleLink w:val="ListGroupTableNumber"/>
  </w:abstractNum>
  <w:abstractNum w:abstractNumId="14" w15:restartNumberingAfterBreak="0">
    <w:nsid w:val="380B3E08"/>
    <w:multiLevelType w:val="hybridMultilevel"/>
    <w:tmpl w:val="11DEE920"/>
    <w:lvl w:ilvl="0" w:tplc="3774DE4A">
      <w:start w:val="1"/>
      <w:numFmt w:val="bullet"/>
      <w:pStyle w:val="Taqble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15C67"/>
    <w:multiLevelType w:val="multilevel"/>
    <w:tmpl w:val="BA9CA7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8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027231B"/>
    <w:multiLevelType w:val="multilevel"/>
    <w:tmpl w:val="BA9CA7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F2739F"/>
    <w:multiLevelType w:val="multilevel"/>
    <w:tmpl w:val="270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E060027"/>
    <w:multiLevelType w:val="multilevel"/>
    <w:tmpl w:val="270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75746">
    <w:abstractNumId w:val="23"/>
  </w:num>
  <w:num w:numId="2" w16cid:durableId="1141310694">
    <w:abstractNumId w:val="3"/>
  </w:num>
  <w:num w:numId="3" w16cid:durableId="970212341">
    <w:abstractNumId w:val="0"/>
  </w:num>
  <w:num w:numId="4" w16cid:durableId="280964564">
    <w:abstractNumId w:val="9"/>
  </w:num>
  <w:num w:numId="5" w16cid:durableId="1083912345">
    <w:abstractNumId w:val="8"/>
  </w:num>
  <w:num w:numId="6" w16cid:durableId="1631325195">
    <w:abstractNumId w:val="11"/>
  </w:num>
  <w:num w:numId="7" w16cid:durableId="1848907134">
    <w:abstractNumId w:val="1"/>
  </w:num>
  <w:num w:numId="8" w16cid:durableId="687176197">
    <w:abstractNumId w:val="12"/>
  </w:num>
  <w:num w:numId="9" w16cid:durableId="225804009">
    <w:abstractNumId w:val="21"/>
  </w:num>
  <w:num w:numId="10" w16cid:durableId="1485779708">
    <w:abstractNumId w:val="20"/>
  </w:num>
  <w:num w:numId="11" w16cid:durableId="190240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31311">
    <w:abstractNumId w:val="11"/>
  </w:num>
  <w:num w:numId="13" w16cid:durableId="30493788">
    <w:abstractNumId w:val="17"/>
  </w:num>
  <w:num w:numId="14" w16cid:durableId="1403524882">
    <w:abstractNumId w:val="7"/>
  </w:num>
  <w:num w:numId="15" w16cid:durableId="850530570">
    <w:abstractNumId w:val="17"/>
  </w:num>
  <w:num w:numId="16" w16cid:durableId="506528589">
    <w:abstractNumId w:val="4"/>
  </w:num>
  <w:num w:numId="17" w16cid:durableId="1110902832">
    <w:abstractNumId w:val="0"/>
  </w:num>
  <w:num w:numId="18" w16cid:durableId="1419205305">
    <w:abstractNumId w:val="16"/>
  </w:num>
  <w:num w:numId="19" w16cid:durableId="1392845638">
    <w:abstractNumId w:val="9"/>
  </w:num>
  <w:num w:numId="20" w16cid:durableId="279455426">
    <w:abstractNumId w:val="18"/>
  </w:num>
  <w:num w:numId="21" w16cid:durableId="582224000">
    <w:abstractNumId w:val="8"/>
  </w:num>
  <w:num w:numId="22" w16cid:durableId="1712611736">
    <w:abstractNumId w:val="9"/>
  </w:num>
  <w:num w:numId="23" w16cid:durableId="2103254225">
    <w:abstractNumId w:val="13"/>
  </w:num>
  <w:num w:numId="24" w16cid:durableId="376591477">
    <w:abstractNumId w:val="2"/>
  </w:num>
  <w:num w:numId="25" w16cid:durableId="865171852">
    <w:abstractNumId w:val="6"/>
  </w:num>
  <w:num w:numId="26" w16cid:durableId="378674962">
    <w:abstractNumId w:val="22"/>
  </w:num>
  <w:num w:numId="27" w16cid:durableId="352075760">
    <w:abstractNumId w:val="24"/>
  </w:num>
  <w:num w:numId="28" w16cid:durableId="859783830">
    <w:abstractNumId w:val="5"/>
  </w:num>
  <w:num w:numId="29" w16cid:durableId="1646012959">
    <w:abstractNumId w:val="10"/>
  </w:num>
  <w:num w:numId="30" w16cid:durableId="606474675">
    <w:abstractNumId w:val="14"/>
  </w:num>
  <w:num w:numId="31" w16cid:durableId="99692629">
    <w:abstractNumId w:val="19"/>
  </w:num>
  <w:num w:numId="32" w16cid:durableId="8813999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E"/>
    <w:rsid w:val="00001BFA"/>
    <w:rsid w:val="000048C9"/>
    <w:rsid w:val="00006100"/>
    <w:rsid w:val="00011E47"/>
    <w:rsid w:val="000120D7"/>
    <w:rsid w:val="0002355A"/>
    <w:rsid w:val="00025175"/>
    <w:rsid w:val="0003381D"/>
    <w:rsid w:val="0003524D"/>
    <w:rsid w:val="0004459E"/>
    <w:rsid w:val="00044ABC"/>
    <w:rsid w:val="00050F57"/>
    <w:rsid w:val="00054D0C"/>
    <w:rsid w:val="00062C3E"/>
    <w:rsid w:val="000642DE"/>
    <w:rsid w:val="00064E85"/>
    <w:rsid w:val="00065089"/>
    <w:rsid w:val="00066432"/>
    <w:rsid w:val="000679B2"/>
    <w:rsid w:val="00071C7D"/>
    <w:rsid w:val="00072A21"/>
    <w:rsid w:val="00076F97"/>
    <w:rsid w:val="000777A6"/>
    <w:rsid w:val="00077F2D"/>
    <w:rsid w:val="0008249C"/>
    <w:rsid w:val="000870BB"/>
    <w:rsid w:val="000871A4"/>
    <w:rsid w:val="00087D93"/>
    <w:rsid w:val="000A658E"/>
    <w:rsid w:val="000A67A9"/>
    <w:rsid w:val="000B35BE"/>
    <w:rsid w:val="000B3EBE"/>
    <w:rsid w:val="000B6FA1"/>
    <w:rsid w:val="000B7310"/>
    <w:rsid w:val="000C0C22"/>
    <w:rsid w:val="000C1CBA"/>
    <w:rsid w:val="000C1D1E"/>
    <w:rsid w:val="000C7DA6"/>
    <w:rsid w:val="000D0A76"/>
    <w:rsid w:val="000D29EF"/>
    <w:rsid w:val="000D5F92"/>
    <w:rsid w:val="000E1250"/>
    <w:rsid w:val="000E7632"/>
    <w:rsid w:val="000F3AF2"/>
    <w:rsid w:val="000F4A35"/>
    <w:rsid w:val="000F5ECF"/>
    <w:rsid w:val="0010405A"/>
    <w:rsid w:val="001061C4"/>
    <w:rsid w:val="001063C6"/>
    <w:rsid w:val="00111674"/>
    <w:rsid w:val="00115EC2"/>
    <w:rsid w:val="001225DD"/>
    <w:rsid w:val="00130ACE"/>
    <w:rsid w:val="00130F9E"/>
    <w:rsid w:val="0013100F"/>
    <w:rsid w:val="0013218E"/>
    <w:rsid w:val="00135AD2"/>
    <w:rsid w:val="00136C13"/>
    <w:rsid w:val="00136F3F"/>
    <w:rsid w:val="00145CCD"/>
    <w:rsid w:val="0014743E"/>
    <w:rsid w:val="001505D8"/>
    <w:rsid w:val="00154790"/>
    <w:rsid w:val="0015493D"/>
    <w:rsid w:val="00156423"/>
    <w:rsid w:val="001600E5"/>
    <w:rsid w:val="0016048C"/>
    <w:rsid w:val="001605B8"/>
    <w:rsid w:val="0016205A"/>
    <w:rsid w:val="00163273"/>
    <w:rsid w:val="0016645F"/>
    <w:rsid w:val="001829A7"/>
    <w:rsid w:val="00185154"/>
    <w:rsid w:val="0019114D"/>
    <w:rsid w:val="001912AF"/>
    <w:rsid w:val="00193342"/>
    <w:rsid w:val="0019456F"/>
    <w:rsid w:val="001A4872"/>
    <w:rsid w:val="001A5839"/>
    <w:rsid w:val="001A5EEA"/>
    <w:rsid w:val="001A6BE8"/>
    <w:rsid w:val="001B3BAE"/>
    <w:rsid w:val="001B4733"/>
    <w:rsid w:val="001C00B6"/>
    <w:rsid w:val="001D03B3"/>
    <w:rsid w:val="001D3F77"/>
    <w:rsid w:val="001E13AB"/>
    <w:rsid w:val="001F16CA"/>
    <w:rsid w:val="001F2AD3"/>
    <w:rsid w:val="001F6AB0"/>
    <w:rsid w:val="002078C1"/>
    <w:rsid w:val="002106C4"/>
    <w:rsid w:val="00210DEF"/>
    <w:rsid w:val="00211E11"/>
    <w:rsid w:val="002123A2"/>
    <w:rsid w:val="00212706"/>
    <w:rsid w:val="0021576F"/>
    <w:rsid w:val="00216871"/>
    <w:rsid w:val="002202D6"/>
    <w:rsid w:val="00222215"/>
    <w:rsid w:val="0025119D"/>
    <w:rsid w:val="00252201"/>
    <w:rsid w:val="00254DD8"/>
    <w:rsid w:val="00260CF9"/>
    <w:rsid w:val="00261E1A"/>
    <w:rsid w:val="00266880"/>
    <w:rsid w:val="0027214E"/>
    <w:rsid w:val="002745E2"/>
    <w:rsid w:val="00275ED9"/>
    <w:rsid w:val="0028569D"/>
    <w:rsid w:val="0029216D"/>
    <w:rsid w:val="00292DD8"/>
    <w:rsid w:val="002A1938"/>
    <w:rsid w:val="002A58E7"/>
    <w:rsid w:val="002B0BB3"/>
    <w:rsid w:val="002B1D93"/>
    <w:rsid w:val="002B4003"/>
    <w:rsid w:val="002B573B"/>
    <w:rsid w:val="002C206C"/>
    <w:rsid w:val="002C2FBE"/>
    <w:rsid w:val="002C5B1C"/>
    <w:rsid w:val="002C7705"/>
    <w:rsid w:val="002D314F"/>
    <w:rsid w:val="002D41CE"/>
    <w:rsid w:val="002D4254"/>
    <w:rsid w:val="002D4E6E"/>
    <w:rsid w:val="002D65CF"/>
    <w:rsid w:val="002D704B"/>
    <w:rsid w:val="002D750D"/>
    <w:rsid w:val="002E1A62"/>
    <w:rsid w:val="002E5482"/>
    <w:rsid w:val="002E5A67"/>
    <w:rsid w:val="002E6121"/>
    <w:rsid w:val="002F2AA4"/>
    <w:rsid w:val="002F2FA3"/>
    <w:rsid w:val="002F4862"/>
    <w:rsid w:val="002F778E"/>
    <w:rsid w:val="0030133C"/>
    <w:rsid w:val="00301893"/>
    <w:rsid w:val="00304176"/>
    <w:rsid w:val="00306BA3"/>
    <w:rsid w:val="003132FB"/>
    <w:rsid w:val="0031471A"/>
    <w:rsid w:val="00320635"/>
    <w:rsid w:val="00333DEC"/>
    <w:rsid w:val="00334A30"/>
    <w:rsid w:val="00335E93"/>
    <w:rsid w:val="003374FB"/>
    <w:rsid w:val="003411DD"/>
    <w:rsid w:val="00344A05"/>
    <w:rsid w:val="00344B5D"/>
    <w:rsid w:val="00346472"/>
    <w:rsid w:val="00351346"/>
    <w:rsid w:val="00352324"/>
    <w:rsid w:val="00353C1F"/>
    <w:rsid w:val="003553D9"/>
    <w:rsid w:val="003558BE"/>
    <w:rsid w:val="003611D6"/>
    <w:rsid w:val="00361634"/>
    <w:rsid w:val="00367400"/>
    <w:rsid w:val="0037398C"/>
    <w:rsid w:val="0037433D"/>
    <w:rsid w:val="0037618F"/>
    <w:rsid w:val="003809EC"/>
    <w:rsid w:val="003853C1"/>
    <w:rsid w:val="00391673"/>
    <w:rsid w:val="00392AE2"/>
    <w:rsid w:val="0039510D"/>
    <w:rsid w:val="003A04C1"/>
    <w:rsid w:val="003A087E"/>
    <w:rsid w:val="003A08A5"/>
    <w:rsid w:val="003A1B1D"/>
    <w:rsid w:val="003A2861"/>
    <w:rsid w:val="003B0018"/>
    <w:rsid w:val="003B0945"/>
    <w:rsid w:val="003B097F"/>
    <w:rsid w:val="003B1166"/>
    <w:rsid w:val="003B3981"/>
    <w:rsid w:val="003B4DCF"/>
    <w:rsid w:val="003B7F24"/>
    <w:rsid w:val="003D3B71"/>
    <w:rsid w:val="003D56AF"/>
    <w:rsid w:val="003E1167"/>
    <w:rsid w:val="003E1EF3"/>
    <w:rsid w:val="003E5319"/>
    <w:rsid w:val="003F1961"/>
    <w:rsid w:val="003F2E6E"/>
    <w:rsid w:val="003F37AF"/>
    <w:rsid w:val="003F3C86"/>
    <w:rsid w:val="0040339E"/>
    <w:rsid w:val="00403747"/>
    <w:rsid w:val="00404615"/>
    <w:rsid w:val="00407776"/>
    <w:rsid w:val="00410047"/>
    <w:rsid w:val="00412450"/>
    <w:rsid w:val="00412AEF"/>
    <w:rsid w:val="00413B8C"/>
    <w:rsid w:val="00413C60"/>
    <w:rsid w:val="004148F2"/>
    <w:rsid w:val="004178B4"/>
    <w:rsid w:val="00423144"/>
    <w:rsid w:val="0042391F"/>
    <w:rsid w:val="0042690D"/>
    <w:rsid w:val="00427353"/>
    <w:rsid w:val="00427420"/>
    <w:rsid w:val="004310F5"/>
    <w:rsid w:val="0043564D"/>
    <w:rsid w:val="0043628A"/>
    <w:rsid w:val="004373A0"/>
    <w:rsid w:val="00437A32"/>
    <w:rsid w:val="00444AE6"/>
    <w:rsid w:val="00445953"/>
    <w:rsid w:val="004478FD"/>
    <w:rsid w:val="00454DE4"/>
    <w:rsid w:val="004625AA"/>
    <w:rsid w:val="004627A7"/>
    <w:rsid w:val="00462E14"/>
    <w:rsid w:val="00465D0B"/>
    <w:rsid w:val="004700B3"/>
    <w:rsid w:val="004701D5"/>
    <w:rsid w:val="004709CC"/>
    <w:rsid w:val="004715A6"/>
    <w:rsid w:val="00471634"/>
    <w:rsid w:val="00472480"/>
    <w:rsid w:val="004733B7"/>
    <w:rsid w:val="00475EFD"/>
    <w:rsid w:val="0048003B"/>
    <w:rsid w:val="0048517C"/>
    <w:rsid w:val="00485E9D"/>
    <w:rsid w:val="00491C59"/>
    <w:rsid w:val="00493F64"/>
    <w:rsid w:val="004A05DE"/>
    <w:rsid w:val="004A715D"/>
    <w:rsid w:val="004B4F74"/>
    <w:rsid w:val="004B7DAE"/>
    <w:rsid w:val="004C553B"/>
    <w:rsid w:val="004C6139"/>
    <w:rsid w:val="004C768E"/>
    <w:rsid w:val="004D25B4"/>
    <w:rsid w:val="004D4EBC"/>
    <w:rsid w:val="004D7E14"/>
    <w:rsid w:val="004E4A29"/>
    <w:rsid w:val="004E79A4"/>
    <w:rsid w:val="004F0760"/>
    <w:rsid w:val="004F265A"/>
    <w:rsid w:val="004F2A3C"/>
    <w:rsid w:val="004F3D6F"/>
    <w:rsid w:val="004F57AD"/>
    <w:rsid w:val="004F6F8B"/>
    <w:rsid w:val="00503068"/>
    <w:rsid w:val="00504447"/>
    <w:rsid w:val="00504F96"/>
    <w:rsid w:val="005062C7"/>
    <w:rsid w:val="005073DD"/>
    <w:rsid w:val="0051056D"/>
    <w:rsid w:val="005138E8"/>
    <w:rsid w:val="00514D1D"/>
    <w:rsid w:val="00524288"/>
    <w:rsid w:val="00526F36"/>
    <w:rsid w:val="005317FB"/>
    <w:rsid w:val="00531BF5"/>
    <w:rsid w:val="00532847"/>
    <w:rsid w:val="005331C9"/>
    <w:rsid w:val="0053364E"/>
    <w:rsid w:val="00550AC1"/>
    <w:rsid w:val="0055219D"/>
    <w:rsid w:val="0055353F"/>
    <w:rsid w:val="0055503D"/>
    <w:rsid w:val="00563598"/>
    <w:rsid w:val="0056633F"/>
    <w:rsid w:val="005713E5"/>
    <w:rsid w:val="00572527"/>
    <w:rsid w:val="00573359"/>
    <w:rsid w:val="005857B5"/>
    <w:rsid w:val="00587E1F"/>
    <w:rsid w:val="00592E64"/>
    <w:rsid w:val="00593846"/>
    <w:rsid w:val="005968C0"/>
    <w:rsid w:val="005A0F0C"/>
    <w:rsid w:val="005A2D98"/>
    <w:rsid w:val="005A435A"/>
    <w:rsid w:val="005B0C40"/>
    <w:rsid w:val="005C380A"/>
    <w:rsid w:val="005C3A2B"/>
    <w:rsid w:val="005D146D"/>
    <w:rsid w:val="005D3079"/>
    <w:rsid w:val="005D4F82"/>
    <w:rsid w:val="005D620B"/>
    <w:rsid w:val="005E220F"/>
    <w:rsid w:val="005E259B"/>
    <w:rsid w:val="005E6154"/>
    <w:rsid w:val="005F3D12"/>
    <w:rsid w:val="00601933"/>
    <w:rsid w:val="006025ED"/>
    <w:rsid w:val="0060686A"/>
    <w:rsid w:val="0061089F"/>
    <w:rsid w:val="00616EC2"/>
    <w:rsid w:val="00620553"/>
    <w:rsid w:val="0062087D"/>
    <w:rsid w:val="00630AD8"/>
    <w:rsid w:val="00632A72"/>
    <w:rsid w:val="00633235"/>
    <w:rsid w:val="006421A2"/>
    <w:rsid w:val="006432E9"/>
    <w:rsid w:val="0064359D"/>
    <w:rsid w:val="006442A7"/>
    <w:rsid w:val="00645BAA"/>
    <w:rsid w:val="0064613A"/>
    <w:rsid w:val="0065325A"/>
    <w:rsid w:val="0065494E"/>
    <w:rsid w:val="00655382"/>
    <w:rsid w:val="00657ED4"/>
    <w:rsid w:val="00661471"/>
    <w:rsid w:val="00662671"/>
    <w:rsid w:val="006653B6"/>
    <w:rsid w:val="00674316"/>
    <w:rsid w:val="0067479E"/>
    <w:rsid w:val="00676CE9"/>
    <w:rsid w:val="00677C0E"/>
    <w:rsid w:val="00680843"/>
    <w:rsid w:val="00681A2E"/>
    <w:rsid w:val="006822BB"/>
    <w:rsid w:val="00684E74"/>
    <w:rsid w:val="00693F5D"/>
    <w:rsid w:val="00694352"/>
    <w:rsid w:val="00696900"/>
    <w:rsid w:val="0069744B"/>
    <w:rsid w:val="006A1801"/>
    <w:rsid w:val="006B25CE"/>
    <w:rsid w:val="006B2B0F"/>
    <w:rsid w:val="006B4AAD"/>
    <w:rsid w:val="006B5819"/>
    <w:rsid w:val="006B6C93"/>
    <w:rsid w:val="006C23F9"/>
    <w:rsid w:val="006C3AF6"/>
    <w:rsid w:val="006C792A"/>
    <w:rsid w:val="006D0D87"/>
    <w:rsid w:val="006D22C5"/>
    <w:rsid w:val="006D2999"/>
    <w:rsid w:val="006D67CD"/>
    <w:rsid w:val="006F281E"/>
    <w:rsid w:val="006F5576"/>
    <w:rsid w:val="006F7D74"/>
    <w:rsid w:val="00706618"/>
    <w:rsid w:val="00710AD8"/>
    <w:rsid w:val="00720BC3"/>
    <w:rsid w:val="007240E8"/>
    <w:rsid w:val="007247B0"/>
    <w:rsid w:val="007375BC"/>
    <w:rsid w:val="00741647"/>
    <w:rsid w:val="00745DE2"/>
    <w:rsid w:val="00747958"/>
    <w:rsid w:val="00750F13"/>
    <w:rsid w:val="007514FC"/>
    <w:rsid w:val="00761537"/>
    <w:rsid w:val="00762E95"/>
    <w:rsid w:val="00763090"/>
    <w:rsid w:val="007635C1"/>
    <w:rsid w:val="007653B0"/>
    <w:rsid w:val="00770BF1"/>
    <w:rsid w:val="0077379E"/>
    <w:rsid w:val="00774997"/>
    <w:rsid w:val="00774E81"/>
    <w:rsid w:val="00781CE1"/>
    <w:rsid w:val="00786BF1"/>
    <w:rsid w:val="0079789A"/>
    <w:rsid w:val="007A28B9"/>
    <w:rsid w:val="007A2B94"/>
    <w:rsid w:val="007A2FAE"/>
    <w:rsid w:val="007A3F26"/>
    <w:rsid w:val="007A4C10"/>
    <w:rsid w:val="007A5346"/>
    <w:rsid w:val="007A55F2"/>
    <w:rsid w:val="007B13D8"/>
    <w:rsid w:val="007B2797"/>
    <w:rsid w:val="007B343C"/>
    <w:rsid w:val="007C4C06"/>
    <w:rsid w:val="007C57BB"/>
    <w:rsid w:val="007C615D"/>
    <w:rsid w:val="007D52F0"/>
    <w:rsid w:val="007D6B2B"/>
    <w:rsid w:val="007D6D64"/>
    <w:rsid w:val="007D79AE"/>
    <w:rsid w:val="007F218A"/>
    <w:rsid w:val="007F2A20"/>
    <w:rsid w:val="007F79C4"/>
    <w:rsid w:val="00810953"/>
    <w:rsid w:val="00822503"/>
    <w:rsid w:val="00822F0B"/>
    <w:rsid w:val="00823078"/>
    <w:rsid w:val="00824ECD"/>
    <w:rsid w:val="0082667C"/>
    <w:rsid w:val="00832A8D"/>
    <w:rsid w:val="00833CDC"/>
    <w:rsid w:val="008364A6"/>
    <w:rsid w:val="008410AD"/>
    <w:rsid w:val="00845732"/>
    <w:rsid w:val="00845B11"/>
    <w:rsid w:val="00846879"/>
    <w:rsid w:val="008572D9"/>
    <w:rsid w:val="00861E13"/>
    <w:rsid w:val="00866507"/>
    <w:rsid w:val="00875B10"/>
    <w:rsid w:val="008819C1"/>
    <w:rsid w:val="008821EB"/>
    <w:rsid w:val="0089021A"/>
    <w:rsid w:val="00892496"/>
    <w:rsid w:val="0089505C"/>
    <w:rsid w:val="00896B19"/>
    <w:rsid w:val="00897665"/>
    <w:rsid w:val="008A43BF"/>
    <w:rsid w:val="008A6F22"/>
    <w:rsid w:val="008A7A5C"/>
    <w:rsid w:val="008B1E7E"/>
    <w:rsid w:val="008B5A8D"/>
    <w:rsid w:val="008B5D8F"/>
    <w:rsid w:val="008B7BB6"/>
    <w:rsid w:val="008C1E21"/>
    <w:rsid w:val="008C32D7"/>
    <w:rsid w:val="008C36E8"/>
    <w:rsid w:val="008C4175"/>
    <w:rsid w:val="008C4EF8"/>
    <w:rsid w:val="008D60C6"/>
    <w:rsid w:val="008E4CCA"/>
    <w:rsid w:val="008F0A18"/>
    <w:rsid w:val="008F1FC4"/>
    <w:rsid w:val="008F377D"/>
    <w:rsid w:val="008F4E0B"/>
    <w:rsid w:val="008F5638"/>
    <w:rsid w:val="00903B44"/>
    <w:rsid w:val="00907025"/>
    <w:rsid w:val="00907866"/>
    <w:rsid w:val="00907CE9"/>
    <w:rsid w:val="00911C76"/>
    <w:rsid w:val="00915659"/>
    <w:rsid w:val="00916F6D"/>
    <w:rsid w:val="00917538"/>
    <w:rsid w:val="00940D8C"/>
    <w:rsid w:val="00942BA5"/>
    <w:rsid w:val="009449D2"/>
    <w:rsid w:val="00944F14"/>
    <w:rsid w:val="009453E1"/>
    <w:rsid w:val="009468D8"/>
    <w:rsid w:val="009571D7"/>
    <w:rsid w:val="00957FAB"/>
    <w:rsid w:val="0096050F"/>
    <w:rsid w:val="0096253C"/>
    <w:rsid w:val="00963ECA"/>
    <w:rsid w:val="00965E40"/>
    <w:rsid w:val="00965EC9"/>
    <w:rsid w:val="00966659"/>
    <w:rsid w:val="00971FDB"/>
    <w:rsid w:val="00974028"/>
    <w:rsid w:val="00987350"/>
    <w:rsid w:val="00991A55"/>
    <w:rsid w:val="0099487C"/>
    <w:rsid w:val="00997060"/>
    <w:rsid w:val="009A199C"/>
    <w:rsid w:val="009A52FF"/>
    <w:rsid w:val="009A63ED"/>
    <w:rsid w:val="009B7B63"/>
    <w:rsid w:val="009B7C52"/>
    <w:rsid w:val="009C0031"/>
    <w:rsid w:val="009D23F7"/>
    <w:rsid w:val="009D670A"/>
    <w:rsid w:val="009E18C4"/>
    <w:rsid w:val="009E346E"/>
    <w:rsid w:val="009E38EF"/>
    <w:rsid w:val="009E3F99"/>
    <w:rsid w:val="009E48AE"/>
    <w:rsid w:val="009F0E8E"/>
    <w:rsid w:val="009F1794"/>
    <w:rsid w:val="009F5C53"/>
    <w:rsid w:val="009F6529"/>
    <w:rsid w:val="009F6CE7"/>
    <w:rsid w:val="00A022D9"/>
    <w:rsid w:val="00A07960"/>
    <w:rsid w:val="00A10005"/>
    <w:rsid w:val="00A129A1"/>
    <w:rsid w:val="00A32E8B"/>
    <w:rsid w:val="00A333F7"/>
    <w:rsid w:val="00A35615"/>
    <w:rsid w:val="00A35710"/>
    <w:rsid w:val="00A36600"/>
    <w:rsid w:val="00A37108"/>
    <w:rsid w:val="00A41250"/>
    <w:rsid w:val="00A41D4E"/>
    <w:rsid w:val="00A4656A"/>
    <w:rsid w:val="00A510A2"/>
    <w:rsid w:val="00A52A8F"/>
    <w:rsid w:val="00A53E76"/>
    <w:rsid w:val="00A54BE3"/>
    <w:rsid w:val="00A55155"/>
    <w:rsid w:val="00A62E21"/>
    <w:rsid w:val="00A640FF"/>
    <w:rsid w:val="00A71C6A"/>
    <w:rsid w:val="00A80A66"/>
    <w:rsid w:val="00A83349"/>
    <w:rsid w:val="00A83B38"/>
    <w:rsid w:val="00A85CCC"/>
    <w:rsid w:val="00A94622"/>
    <w:rsid w:val="00A94A35"/>
    <w:rsid w:val="00AA4E2D"/>
    <w:rsid w:val="00AA6010"/>
    <w:rsid w:val="00AB1EFF"/>
    <w:rsid w:val="00AB33F6"/>
    <w:rsid w:val="00AB476F"/>
    <w:rsid w:val="00AB48D1"/>
    <w:rsid w:val="00AB5BEA"/>
    <w:rsid w:val="00AB6B95"/>
    <w:rsid w:val="00AB7E56"/>
    <w:rsid w:val="00AC209B"/>
    <w:rsid w:val="00AC7BE9"/>
    <w:rsid w:val="00AD6EC2"/>
    <w:rsid w:val="00AD7576"/>
    <w:rsid w:val="00AE4C26"/>
    <w:rsid w:val="00AF18D9"/>
    <w:rsid w:val="00AF2204"/>
    <w:rsid w:val="00AF6132"/>
    <w:rsid w:val="00AF6C56"/>
    <w:rsid w:val="00B0055B"/>
    <w:rsid w:val="00B012F3"/>
    <w:rsid w:val="00B0143C"/>
    <w:rsid w:val="00B0727F"/>
    <w:rsid w:val="00B1202B"/>
    <w:rsid w:val="00B1273F"/>
    <w:rsid w:val="00B21C68"/>
    <w:rsid w:val="00B26BD8"/>
    <w:rsid w:val="00B277AF"/>
    <w:rsid w:val="00B30ECC"/>
    <w:rsid w:val="00B3197A"/>
    <w:rsid w:val="00B3267C"/>
    <w:rsid w:val="00B40252"/>
    <w:rsid w:val="00B53493"/>
    <w:rsid w:val="00B54767"/>
    <w:rsid w:val="00B55D18"/>
    <w:rsid w:val="00B56CC8"/>
    <w:rsid w:val="00B64090"/>
    <w:rsid w:val="00B64AF4"/>
    <w:rsid w:val="00B65281"/>
    <w:rsid w:val="00B65924"/>
    <w:rsid w:val="00B668FB"/>
    <w:rsid w:val="00B76B8E"/>
    <w:rsid w:val="00B80FB7"/>
    <w:rsid w:val="00B819DD"/>
    <w:rsid w:val="00B93A93"/>
    <w:rsid w:val="00BA3BD7"/>
    <w:rsid w:val="00BA45AE"/>
    <w:rsid w:val="00BA4F4A"/>
    <w:rsid w:val="00BA66AD"/>
    <w:rsid w:val="00BA7FEB"/>
    <w:rsid w:val="00BB3EE1"/>
    <w:rsid w:val="00BB722C"/>
    <w:rsid w:val="00BC2C2B"/>
    <w:rsid w:val="00BC2DD3"/>
    <w:rsid w:val="00BC5DF3"/>
    <w:rsid w:val="00BC67B1"/>
    <w:rsid w:val="00BD52CF"/>
    <w:rsid w:val="00BD7CF3"/>
    <w:rsid w:val="00BE16D4"/>
    <w:rsid w:val="00BE44C2"/>
    <w:rsid w:val="00BF2C53"/>
    <w:rsid w:val="00BF44E8"/>
    <w:rsid w:val="00C000C3"/>
    <w:rsid w:val="00C02E60"/>
    <w:rsid w:val="00C04823"/>
    <w:rsid w:val="00C067B9"/>
    <w:rsid w:val="00C10095"/>
    <w:rsid w:val="00C105CA"/>
    <w:rsid w:val="00C15164"/>
    <w:rsid w:val="00C1680B"/>
    <w:rsid w:val="00C20EEB"/>
    <w:rsid w:val="00C240FD"/>
    <w:rsid w:val="00C24374"/>
    <w:rsid w:val="00C27DD7"/>
    <w:rsid w:val="00C302EF"/>
    <w:rsid w:val="00C330C8"/>
    <w:rsid w:val="00C36A7E"/>
    <w:rsid w:val="00C41419"/>
    <w:rsid w:val="00C428D9"/>
    <w:rsid w:val="00C47333"/>
    <w:rsid w:val="00C52257"/>
    <w:rsid w:val="00C53907"/>
    <w:rsid w:val="00C5499D"/>
    <w:rsid w:val="00C6199A"/>
    <w:rsid w:val="00C63DD3"/>
    <w:rsid w:val="00C65BF0"/>
    <w:rsid w:val="00C74C53"/>
    <w:rsid w:val="00C755AC"/>
    <w:rsid w:val="00C82D36"/>
    <w:rsid w:val="00C82ECC"/>
    <w:rsid w:val="00C941F0"/>
    <w:rsid w:val="00C96373"/>
    <w:rsid w:val="00C97431"/>
    <w:rsid w:val="00C9759C"/>
    <w:rsid w:val="00CA0E55"/>
    <w:rsid w:val="00CA3CD8"/>
    <w:rsid w:val="00CB5660"/>
    <w:rsid w:val="00CB5A23"/>
    <w:rsid w:val="00CB6B8C"/>
    <w:rsid w:val="00CC60A0"/>
    <w:rsid w:val="00CC764A"/>
    <w:rsid w:val="00CD5119"/>
    <w:rsid w:val="00CD706B"/>
    <w:rsid w:val="00CD764F"/>
    <w:rsid w:val="00CE0E66"/>
    <w:rsid w:val="00CE3455"/>
    <w:rsid w:val="00CE35D4"/>
    <w:rsid w:val="00CE41B1"/>
    <w:rsid w:val="00CF6191"/>
    <w:rsid w:val="00D00835"/>
    <w:rsid w:val="00D03E01"/>
    <w:rsid w:val="00D11498"/>
    <w:rsid w:val="00D241D3"/>
    <w:rsid w:val="00D253E1"/>
    <w:rsid w:val="00D27FA8"/>
    <w:rsid w:val="00D32946"/>
    <w:rsid w:val="00D35265"/>
    <w:rsid w:val="00D35B8C"/>
    <w:rsid w:val="00D365D3"/>
    <w:rsid w:val="00D40FAF"/>
    <w:rsid w:val="00D42F7B"/>
    <w:rsid w:val="00D44F9C"/>
    <w:rsid w:val="00D46A5D"/>
    <w:rsid w:val="00D47B5C"/>
    <w:rsid w:val="00D55089"/>
    <w:rsid w:val="00D63051"/>
    <w:rsid w:val="00D65286"/>
    <w:rsid w:val="00D65684"/>
    <w:rsid w:val="00D6586F"/>
    <w:rsid w:val="00D735D5"/>
    <w:rsid w:val="00D75157"/>
    <w:rsid w:val="00D83394"/>
    <w:rsid w:val="00D87002"/>
    <w:rsid w:val="00D94430"/>
    <w:rsid w:val="00D94E4F"/>
    <w:rsid w:val="00D9697C"/>
    <w:rsid w:val="00D96A2F"/>
    <w:rsid w:val="00DA1CE2"/>
    <w:rsid w:val="00DA3E09"/>
    <w:rsid w:val="00DA76FA"/>
    <w:rsid w:val="00DB2886"/>
    <w:rsid w:val="00DB2B49"/>
    <w:rsid w:val="00DB50C7"/>
    <w:rsid w:val="00DB57C6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11AB"/>
    <w:rsid w:val="00DE6EF4"/>
    <w:rsid w:val="00DE7B34"/>
    <w:rsid w:val="00DF01DF"/>
    <w:rsid w:val="00DF0684"/>
    <w:rsid w:val="00DF524F"/>
    <w:rsid w:val="00DF5D99"/>
    <w:rsid w:val="00E018FB"/>
    <w:rsid w:val="00E03640"/>
    <w:rsid w:val="00E07C5F"/>
    <w:rsid w:val="00E13388"/>
    <w:rsid w:val="00E135C8"/>
    <w:rsid w:val="00E15D6B"/>
    <w:rsid w:val="00E21DC0"/>
    <w:rsid w:val="00E23760"/>
    <w:rsid w:val="00E25C67"/>
    <w:rsid w:val="00E26166"/>
    <w:rsid w:val="00E266C4"/>
    <w:rsid w:val="00E3453C"/>
    <w:rsid w:val="00E347CE"/>
    <w:rsid w:val="00E35419"/>
    <w:rsid w:val="00E35834"/>
    <w:rsid w:val="00E36F71"/>
    <w:rsid w:val="00E4035B"/>
    <w:rsid w:val="00E44090"/>
    <w:rsid w:val="00E456C3"/>
    <w:rsid w:val="00E50B84"/>
    <w:rsid w:val="00E53767"/>
    <w:rsid w:val="00E6303F"/>
    <w:rsid w:val="00E66951"/>
    <w:rsid w:val="00E6730E"/>
    <w:rsid w:val="00E6763B"/>
    <w:rsid w:val="00E70DFB"/>
    <w:rsid w:val="00E74D81"/>
    <w:rsid w:val="00E93E1D"/>
    <w:rsid w:val="00E975D4"/>
    <w:rsid w:val="00EA1056"/>
    <w:rsid w:val="00EA594A"/>
    <w:rsid w:val="00EB58BD"/>
    <w:rsid w:val="00EB752E"/>
    <w:rsid w:val="00EC0FFC"/>
    <w:rsid w:val="00EC25FB"/>
    <w:rsid w:val="00EC2EF5"/>
    <w:rsid w:val="00EC4EB8"/>
    <w:rsid w:val="00EC7184"/>
    <w:rsid w:val="00ED2E33"/>
    <w:rsid w:val="00ED3024"/>
    <w:rsid w:val="00ED6217"/>
    <w:rsid w:val="00ED71B6"/>
    <w:rsid w:val="00EE27C8"/>
    <w:rsid w:val="00EE5474"/>
    <w:rsid w:val="00EE56DF"/>
    <w:rsid w:val="00EF0E10"/>
    <w:rsid w:val="00EF187F"/>
    <w:rsid w:val="00EF1E16"/>
    <w:rsid w:val="00EF2076"/>
    <w:rsid w:val="00EF2AFB"/>
    <w:rsid w:val="00EF4AD6"/>
    <w:rsid w:val="00EF4BFF"/>
    <w:rsid w:val="00EF707C"/>
    <w:rsid w:val="00F02919"/>
    <w:rsid w:val="00F05D01"/>
    <w:rsid w:val="00F27167"/>
    <w:rsid w:val="00F33D5C"/>
    <w:rsid w:val="00F33FF5"/>
    <w:rsid w:val="00F3402F"/>
    <w:rsid w:val="00F431FB"/>
    <w:rsid w:val="00F44690"/>
    <w:rsid w:val="00F461A3"/>
    <w:rsid w:val="00F46421"/>
    <w:rsid w:val="00F5122F"/>
    <w:rsid w:val="00F51DDF"/>
    <w:rsid w:val="00F53ACB"/>
    <w:rsid w:val="00F541E5"/>
    <w:rsid w:val="00F54A61"/>
    <w:rsid w:val="00F60E46"/>
    <w:rsid w:val="00F6184E"/>
    <w:rsid w:val="00F714A7"/>
    <w:rsid w:val="00F728F2"/>
    <w:rsid w:val="00F75F05"/>
    <w:rsid w:val="00F8007E"/>
    <w:rsid w:val="00F81C8A"/>
    <w:rsid w:val="00F81F18"/>
    <w:rsid w:val="00F84805"/>
    <w:rsid w:val="00F97CAC"/>
    <w:rsid w:val="00FA09B2"/>
    <w:rsid w:val="00FA2B02"/>
    <w:rsid w:val="00FA32C4"/>
    <w:rsid w:val="00FA39B8"/>
    <w:rsid w:val="00FA489A"/>
    <w:rsid w:val="00FA5661"/>
    <w:rsid w:val="00FB1115"/>
    <w:rsid w:val="00FB125A"/>
    <w:rsid w:val="00FB18F6"/>
    <w:rsid w:val="00FB2C51"/>
    <w:rsid w:val="00FB401E"/>
    <w:rsid w:val="00FB4AE4"/>
    <w:rsid w:val="00FB6CB4"/>
    <w:rsid w:val="00FB750F"/>
    <w:rsid w:val="00FC384F"/>
    <w:rsid w:val="00FC4495"/>
    <w:rsid w:val="00FD24D5"/>
    <w:rsid w:val="00FE3721"/>
    <w:rsid w:val="00FE726D"/>
    <w:rsid w:val="00FE7A02"/>
    <w:rsid w:val="00FF30E9"/>
    <w:rsid w:val="00FF781B"/>
    <w:rsid w:val="00FF7EE9"/>
    <w:rsid w:val="4014B55C"/>
    <w:rsid w:val="59EA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1F5B2"/>
  <w15:docId w15:val="{DC4D32BF-C6C9-4D23-821D-8DA7796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46421"/>
    <w:pPr>
      <w:numPr>
        <w:numId w:val="23"/>
      </w:numPr>
      <w:tabs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9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46421"/>
    <w:pPr>
      <w:numPr>
        <w:ilvl w:val="1"/>
      </w:numPr>
      <w:tabs>
        <w:tab w:val="clear" w:pos="22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A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69D"/>
    <w:rPr>
      <w:color w:val="605E5C"/>
      <w:shd w:val="clear" w:color="auto" w:fill="E1DFDD"/>
    </w:rPr>
  </w:style>
  <w:style w:type="table" w:customStyle="1" w:styleId="QCAAtablestyle11">
    <w:name w:val="QCAA table style 11"/>
    <w:basedOn w:val="TableNormal"/>
    <w:rsid w:val="002E5A67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4733B7"/>
    <w:pPr>
      <w:spacing w:before="0" w:after="0"/>
    </w:pPr>
    <w:rPr>
      <w:sz w:val="21"/>
    </w:rPr>
  </w:style>
  <w:style w:type="character" w:customStyle="1" w:styleId="button-text">
    <w:name w:val="button-text"/>
    <w:basedOn w:val="DefaultParagraphFont"/>
    <w:rsid w:val="0053364E"/>
  </w:style>
  <w:style w:type="paragraph" w:styleId="NormalWeb">
    <w:name w:val="Normal (Web)"/>
    <w:basedOn w:val="Normal"/>
    <w:uiPriority w:val="99"/>
    <w:semiHidden/>
    <w:unhideWhenUsed/>
    <w:rsid w:val="008A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iculumview-text">
    <w:name w:val="curriculumview-text"/>
    <w:basedOn w:val="Normal"/>
    <w:rsid w:val="00AB6B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qblebullet">
    <w:name w:val="Taqble bullet"/>
    <w:basedOn w:val="Tabletext"/>
    <w:rsid w:val="003F1961"/>
    <w:pPr>
      <w:numPr>
        <w:numId w:val="30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copyright" TargetMode="External"/><Relationship Id="rId25" Type="http://schemas.openxmlformats.org/officeDocument/2006/relationships/hyperlink" Target="https://www.acara.edu.au/contac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p-10/aciq/version-9/learning-areas" TargetMode="External"/><Relationship Id="rId20" Type="http://schemas.openxmlformats.org/officeDocument/2006/relationships/hyperlink" Target="https://creativecommons.org/licenses/by/4.0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australiancurriculum.edu.au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qcaa.qld.edu.au/copyright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3.sv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i\Downloads\ac9_yearband_pla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0CBBC46AC40CB824C2EE08311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D499-A624-4DA9-9AF2-7BC6DD6C5648}"/>
      </w:docPartPr>
      <w:docPartBody>
        <w:p w:rsidR="00CE41B1" w:rsidRDefault="00CE41B1">
          <w:pPr>
            <w:pStyle w:val="E7E0CBBC46AC40CB824C2EE0831174CA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FFACB1F6DC46456C9DFB4974EA4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131-ED23-40AC-8FF4-E98395C552A2}"/>
      </w:docPartPr>
      <w:docPartBody>
        <w:p w:rsidR="00CE41B1" w:rsidRDefault="00CE41B1">
          <w:pPr>
            <w:pStyle w:val="FFACB1F6DC46456C9DFB4974EA42AA78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0FCCB0447B242CCB4AAB993E04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079-2012-4663-B895-1BF231908133}"/>
      </w:docPartPr>
      <w:docPartBody>
        <w:p w:rsidR="00CE41B1" w:rsidRDefault="00CE41B1">
          <w:pPr>
            <w:pStyle w:val="C0FCCB0447B242CCB4AAB993E04AB5E8"/>
          </w:pPr>
          <w:r w:rsidRPr="00532847">
            <w:rPr>
              <w:shd w:val="clear" w:color="auto" w:fill="70AD47" w:themeFill="accent6"/>
            </w:rPr>
            <w:t>[</w:t>
          </w:r>
          <w:r w:rsidRPr="000A67A9">
            <w:rPr>
              <w:shd w:val="clear" w:color="auto" w:fill="70AD47" w:themeFill="accent6"/>
            </w:rPr>
            <w:t>Insert school name, implementation year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1D026002B2A4FF893974CBBF55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5C0-C13C-4D66-892E-1BE3B4B39F69}"/>
      </w:docPartPr>
      <w:docPartBody>
        <w:p w:rsidR="00CE41B1" w:rsidRDefault="00CE41B1">
          <w:pPr>
            <w:pStyle w:val="71D026002B2A4FF893974CBBF55C34E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context and cohort considerations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183F9099B5B4FAF8B46AF69D025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477E-5EE7-4F4A-A2FC-765C64D0D7F8}"/>
      </w:docPartPr>
      <w:docPartBody>
        <w:p w:rsidR="00CE41B1" w:rsidRDefault="00CE41B1">
          <w:pPr>
            <w:pStyle w:val="F183F9099B5B4FAF8B46AF69D02587DB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01640682ACEF4403B4D5E8FDE8C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E3F-A887-4BC9-A752-C007F96969D1}"/>
      </w:docPartPr>
      <w:docPartBody>
        <w:p w:rsidR="00CE41B1" w:rsidRDefault="00CE41B1">
          <w:pPr>
            <w:pStyle w:val="01640682ACEF4403B4D5E8FDE8CE70E9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BBF224ECC06E4C72B7BBD49131D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B48-9F17-4B0F-BDA9-1BA46DBCAAD9}"/>
      </w:docPartPr>
      <w:docPartBody>
        <w:p w:rsidR="00CE41B1" w:rsidRDefault="00CE41B1">
          <w:pPr>
            <w:pStyle w:val="BBF224ECC06E4C72B7BBD49131DB0065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DCC98346FC334A85A042B96CD49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7AA-D95A-4BB0-960F-E8A917D96CB1}"/>
      </w:docPartPr>
      <w:docPartBody>
        <w:p w:rsidR="00CE41B1" w:rsidRDefault="00CE41B1">
          <w:pPr>
            <w:pStyle w:val="DCC98346FC334A85A042B96CD495C356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4810CEA0CA1E473FB3EB03A4F35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072-130E-4E88-9BC8-D738B836DB9F}"/>
      </w:docPartPr>
      <w:docPartBody>
        <w:p w:rsidR="00CE41B1" w:rsidRDefault="00CE41B1">
          <w:pPr>
            <w:pStyle w:val="4810CEA0CA1E473FB3EB03A4F35084FC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45C6A9EDEA24068A9B48460CF6A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C6F-85FD-4E10-8B85-14FDD98A840C}"/>
      </w:docPartPr>
      <w:docPartBody>
        <w:p w:rsidR="00CE41B1" w:rsidRDefault="00CE41B1">
          <w:pPr>
            <w:pStyle w:val="C45C6A9EDEA24068A9B48460CF6A9B47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DC6F886CD24A109BA78A3A7FAA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A62-2868-492F-A101-66D535BA6C9A}"/>
      </w:docPartPr>
      <w:docPartBody>
        <w:p w:rsidR="00CE41B1" w:rsidRDefault="00CE41B1">
          <w:pPr>
            <w:pStyle w:val="9ADC6F886CD24A109BA78A3A7FAA4D5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61A833C600745FDA2AB5EDD9A2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812E-39A2-4E59-9F91-3EFB85F31C47}"/>
      </w:docPartPr>
      <w:docPartBody>
        <w:p w:rsidR="00CE41B1" w:rsidRDefault="00CE41B1">
          <w:pPr>
            <w:pStyle w:val="261A833C600745FDA2AB5EDD9A28F49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8402C9FB6D74EA8868C6BA171B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323-5FBB-406D-B307-8DE682A6291E}"/>
      </w:docPartPr>
      <w:docPartBody>
        <w:p w:rsidR="00CE41B1" w:rsidRDefault="00CE41B1">
          <w:pPr>
            <w:pStyle w:val="68402C9FB6D74EA8868C6BA171BFC4E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2B2A5FF14544B57BF88E97D668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E603-62DC-46F3-B293-57250103A532}"/>
      </w:docPartPr>
      <w:docPartBody>
        <w:p w:rsidR="00CE41B1" w:rsidRDefault="00CE41B1">
          <w:pPr>
            <w:pStyle w:val="02B2A5FF14544B57BF88E97D668C9BA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FD0AD0955F04D6CA45DABE2921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1321-6FCA-44DE-913F-56B987B2E5D7}"/>
      </w:docPartPr>
      <w:docPartBody>
        <w:p w:rsidR="00CE41B1" w:rsidRDefault="00CE41B1">
          <w:pPr>
            <w:pStyle w:val="6FD0AD0955F04D6CA45DABE2921DE74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9C14C289345443995BD30A8B89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628-4E9C-4E25-A756-63CBDA87C5DE}"/>
      </w:docPartPr>
      <w:docPartBody>
        <w:p w:rsidR="00CE41B1" w:rsidRDefault="00CE41B1">
          <w:pPr>
            <w:pStyle w:val="B9C14C289345443995BD30A8B8910E0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B809E517D564413A15402700FE4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1ED-3F36-4C5D-9FED-10A3B8D7D5B1}"/>
      </w:docPartPr>
      <w:docPartBody>
        <w:p w:rsidR="00CE41B1" w:rsidRDefault="00CE41B1">
          <w:pPr>
            <w:pStyle w:val="BB809E517D564413A15402700FE4FDC9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1C39F41E6A14A0C94FA3BA8335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C01E-2841-4F93-8B2D-0BF690E0C4FE}"/>
      </w:docPartPr>
      <w:docPartBody>
        <w:p w:rsidR="00CE41B1" w:rsidRDefault="00CE41B1">
          <w:pPr>
            <w:pStyle w:val="41C39F41E6A14A0C94FA3BA833539587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60C4BE6C17A4A7792382F4464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0347-AFA5-4E81-83E0-3A8F4FE19A72}"/>
      </w:docPartPr>
      <w:docPartBody>
        <w:p w:rsidR="00CE41B1" w:rsidRDefault="00CE41B1">
          <w:pPr>
            <w:pStyle w:val="460C4BE6C17A4A7792382F4464ECA6FC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099D69AC1B934DADAAF76F103513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3C9E-F221-417C-824E-85A72974AC26}"/>
      </w:docPartPr>
      <w:docPartBody>
        <w:p w:rsidR="00CE41B1" w:rsidRDefault="00CE41B1">
          <w:pPr>
            <w:pStyle w:val="099D69AC1B934DADAAF76F1035132AAD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8D447E0B3B774DC7B638941E440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412C-99A3-43DC-BF34-EA0A2CB50E53}"/>
      </w:docPartPr>
      <w:docPartBody>
        <w:p w:rsidR="00CE41B1" w:rsidRDefault="00CE41B1">
          <w:pPr>
            <w:pStyle w:val="8D447E0B3B774DC7B638941E4402A0E7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1AB67593A49F441D9C7CCC2CC43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613D-7DFA-4112-BA57-89AFC73579CF}"/>
      </w:docPartPr>
      <w:docPartBody>
        <w:p w:rsidR="00CE41B1" w:rsidRDefault="00CE41B1">
          <w:pPr>
            <w:pStyle w:val="1AB67593A49F441D9C7CCC2CC43FA228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F4944FFD692D4911B297C99E7257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BE6-CA32-4CC7-A151-DB43945C9DD9}"/>
      </w:docPartPr>
      <w:docPartBody>
        <w:p w:rsidR="00CE41B1" w:rsidRDefault="00CE41B1">
          <w:pPr>
            <w:pStyle w:val="F4944FFD692D4911B297C99E7257278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40B247BFB6640BE8173A367F8F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6F35-2EE3-41A9-AA10-0A7FB49CCAE7}"/>
      </w:docPartPr>
      <w:docPartBody>
        <w:p w:rsidR="00CE41B1" w:rsidRDefault="00CE41B1">
          <w:pPr>
            <w:pStyle w:val="840B247BFB6640BE8173A367F8FC259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71C18F5E8A2E423385C8FC20828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EAA-95BC-4449-92CB-825B696FED0E}"/>
      </w:docPartPr>
      <w:docPartBody>
        <w:p w:rsidR="00CE41B1" w:rsidRDefault="00CE41B1">
          <w:pPr>
            <w:pStyle w:val="71C18F5E8A2E423385C8FC20828655E3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AA78556980F42708764C71D3DE0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8383-39F4-4323-93CF-3BA15B54C639}"/>
      </w:docPartPr>
      <w:docPartBody>
        <w:p w:rsidR="00CE41B1" w:rsidRDefault="00CE41B1">
          <w:pPr>
            <w:pStyle w:val="6AA78556980F42708764C71D3DE0EF5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C68FE3915B9C4149A58E87EDFF7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633-9506-4157-BE77-6D12CC9F359B}"/>
      </w:docPartPr>
      <w:docPartBody>
        <w:p w:rsidR="00CE41B1" w:rsidRDefault="00CE41B1">
          <w:pPr>
            <w:pStyle w:val="C68FE3915B9C4149A58E87EDFF7A500D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32A2AD4B7FBF4AC88A086F5E17B0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633-18D2-496F-9604-B3AC16B4797F}"/>
      </w:docPartPr>
      <w:docPartBody>
        <w:p w:rsidR="00CE41B1" w:rsidRDefault="00CE41B1">
          <w:pPr>
            <w:pStyle w:val="32A2AD4B7FBF4AC88A086F5E17B0336C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F465671B9834054AFB84C9CE693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0168-A37B-4F01-AF08-0DA6EC3B883E}"/>
      </w:docPartPr>
      <w:docPartBody>
        <w:p w:rsidR="00CE41B1" w:rsidRDefault="00CE41B1">
          <w:pPr>
            <w:pStyle w:val="EF465671B9834054AFB84C9CE6931FB9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F9731664F7524DE8A9DEA42609BF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B26-BAAD-4AD3-9256-7AB4B6682D19}"/>
      </w:docPartPr>
      <w:docPartBody>
        <w:p w:rsidR="00CE41B1" w:rsidRDefault="00CE41B1">
          <w:pPr>
            <w:pStyle w:val="F9731664F7524DE8A9DEA42609BFFC1E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5BAE86A219542718B8B63E8C9C0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B578-000B-4A2E-B1F2-75FDAEB45463}"/>
      </w:docPartPr>
      <w:docPartBody>
        <w:p w:rsidR="00CE41B1" w:rsidRDefault="00CE41B1">
          <w:pPr>
            <w:pStyle w:val="E5BAE86A219542718B8B63E8C9C005D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09BB85E6DB437D83D99E89038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2417-5A1B-4806-945D-7878D067739A}"/>
      </w:docPartPr>
      <w:docPartBody>
        <w:p w:rsidR="00CE41B1" w:rsidRDefault="00CE41B1">
          <w:pPr>
            <w:pStyle w:val="5109BB85E6DB437D83D99E8903850DBB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EE5B9261718F455095144CF6514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D3D-E03F-4EDE-9964-43FAACA4CD45}"/>
      </w:docPartPr>
      <w:docPartBody>
        <w:p w:rsidR="00CE41B1" w:rsidRDefault="00CE41B1">
          <w:pPr>
            <w:pStyle w:val="EE5B9261718F455095144CF6514FF35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0164B50B72043048A180170D76D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B9C-477B-449C-A3BC-22F935C8FF46}"/>
      </w:docPartPr>
      <w:docPartBody>
        <w:p w:rsidR="00CE41B1" w:rsidRDefault="00CE41B1">
          <w:pPr>
            <w:pStyle w:val="00164B50B72043048A180170D76D9C41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BFD3E8B0C2914D3787310EFF155B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46AD-2767-4222-9FA4-99D10B9BE459}"/>
      </w:docPartPr>
      <w:docPartBody>
        <w:p w:rsidR="00CE41B1" w:rsidRDefault="00CE41B1">
          <w:pPr>
            <w:pStyle w:val="BFD3E8B0C2914D3787310EFF155B1E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D6FCB52C68E942C5A63933FA214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C22-F0FB-43A6-8131-076E6078D40F}"/>
      </w:docPartPr>
      <w:docPartBody>
        <w:p w:rsidR="00CE41B1" w:rsidRDefault="00CE41B1">
          <w:pPr>
            <w:pStyle w:val="D6FCB52C68E942C5A63933FA214F1F5D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D02CC444FF4721A638702659D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A4F-2F3B-4F7E-A7F6-D2BD3F55D3F2}"/>
      </w:docPartPr>
      <w:docPartBody>
        <w:p w:rsidR="00CE41B1" w:rsidRDefault="00CE41B1">
          <w:pPr>
            <w:pStyle w:val="51D02CC444FF4721A638702659D80DF6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DED113F634CE4415B56F038F08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B06A-62BC-472B-8785-F9C25D402533}"/>
      </w:docPartPr>
      <w:docPartBody>
        <w:p w:rsidR="00CE41B1" w:rsidRDefault="00CE41B1">
          <w:pPr>
            <w:pStyle w:val="DED113F634CE4415B56F038F08EC8E0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E10CEBB78F34B6DB0B82423F28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005-31E5-4352-BB6F-7202D693883A}"/>
      </w:docPartPr>
      <w:docPartBody>
        <w:p w:rsidR="00CE41B1" w:rsidRDefault="00CE41B1">
          <w:pPr>
            <w:pStyle w:val="FE10CEBB78F34B6DB0B82423F280E0D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0B300C33D0614D0A9319B38CA31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15B7-F583-45CF-96FC-27A705EDCAA0}"/>
      </w:docPartPr>
      <w:docPartBody>
        <w:p w:rsidR="00CE41B1" w:rsidRDefault="00CE41B1">
          <w:pPr>
            <w:pStyle w:val="0B300C33D0614D0A9319B38CA3118C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B473BE729B741F28ED124F7A56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1D75-465B-4F44-BCE0-14624E7E12E3}"/>
      </w:docPartPr>
      <w:docPartBody>
        <w:p w:rsidR="00CE41B1" w:rsidRDefault="00CE41B1">
          <w:pPr>
            <w:pStyle w:val="9B473BE729B741F28ED124F7A567B31B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6057F904EEA43ECABF0698071AA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449-CDEA-4658-8813-3E6305119D29}"/>
      </w:docPartPr>
      <w:docPartBody>
        <w:p w:rsidR="00CE41B1" w:rsidRDefault="00CE41B1">
          <w:pPr>
            <w:pStyle w:val="76057F904EEA43ECABF0698071AA6311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81D832163BE4523A2D4EBBFFE1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826A-BBA8-4389-BD5E-94E5E9A4FBF5}"/>
      </w:docPartPr>
      <w:docPartBody>
        <w:p w:rsidR="00CE41B1" w:rsidRDefault="00CE41B1">
          <w:pPr>
            <w:pStyle w:val="B81D832163BE4523A2D4EBBFFE19F06E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1C18AAF9499E4DF2858830A3EC00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5D0-9FE5-47D5-8710-0D7F3D416F6D}"/>
      </w:docPartPr>
      <w:docPartBody>
        <w:p w:rsidR="00CE41B1" w:rsidRDefault="00CE41B1">
          <w:pPr>
            <w:pStyle w:val="1C18AAF9499E4DF2858830A3EC008317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1543C4F7A6446DAB8DC3C53F0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25C-9D2A-49E6-833C-800780C3B6AD}"/>
      </w:docPartPr>
      <w:docPartBody>
        <w:p w:rsidR="00CE41B1" w:rsidRDefault="00CE41B1">
          <w:pPr>
            <w:pStyle w:val="0D1543C4F7A6446DAB8DC3C53F0A13E8"/>
          </w:pPr>
          <w:r w:rsidRPr="00D94E4F">
            <w:rPr>
              <w:shd w:val="clear" w:color="auto" w:fill="F7EA9F"/>
            </w:rPr>
            <w:t>[Year]</w:t>
          </w:r>
        </w:p>
      </w:docPartBody>
    </w:docPart>
    <w:docPart>
      <w:docPartPr>
        <w:name w:val="054E75CE71974E23B0CCB8AF885E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09F4-BA99-43AA-8C96-105311A91C3F}"/>
      </w:docPartPr>
      <w:docPartBody>
        <w:p w:rsidR="00CE41B1" w:rsidRDefault="00CE41B1">
          <w:pPr>
            <w:pStyle w:val="054E75CE71974E23B0CCB8AF885E8731"/>
          </w:pPr>
          <w:r w:rsidRPr="003D2E09">
            <w:rPr>
              <w:shd w:val="clear" w:color="auto" w:fill="F7EA9F"/>
            </w:rPr>
            <w:t>[Year]</w:t>
          </w:r>
        </w:p>
      </w:docPartBody>
    </w:docPart>
    <w:docPart>
      <w:docPartPr>
        <w:name w:val="5B17023A6C7849BBABDDCB66F814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3D6-AB7B-4A30-9356-37D8DEF33D49}"/>
      </w:docPartPr>
      <w:docPartBody>
        <w:p w:rsidR="00CE41B1" w:rsidRDefault="00CE41B1">
          <w:pPr>
            <w:pStyle w:val="5B17023A6C7849BBABDDCB66F814C41D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EEE9B76554A64577B00BD40042A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658-9EEC-482A-A786-A65C0922DE92}"/>
      </w:docPartPr>
      <w:docPartBody>
        <w:p w:rsidR="00CE41B1" w:rsidRDefault="00CE41B1">
          <w:pPr>
            <w:pStyle w:val="EEE9B76554A64577B00BD40042A7EB2C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80403C2A44948F5B0F6F9682224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2AD3-F098-4A7F-87A8-44B5CA515E8C}"/>
      </w:docPartPr>
      <w:docPartBody>
        <w:p w:rsidR="00CE41B1" w:rsidRDefault="00CE41B1">
          <w:pPr>
            <w:pStyle w:val="C80403C2A44948F5B0F6F96822246F08"/>
          </w:pPr>
          <w:r w:rsidRPr="00B0143C">
            <w:rPr>
              <w:iCs/>
              <w:shd w:val="clear" w:color="auto" w:fill="70AD47" w:themeFill="accent6"/>
            </w:rPr>
            <w:t>[</w:t>
          </w:r>
          <w:r w:rsidRPr="000A67A9">
            <w:rPr>
              <w:iCs/>
              <w:shd w:val="clear" w:color="auto" w:fill="70AD47" w:themeFill="accent6"/>
            </w:rPr>
            <w:t>Insert school name, implementation year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636FD371C9904776BD101CB18D16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80A0-E377-4E9A-804B-716E00BC9A20}"/>
      </w:docPartPr>
      <w:docPartBody>
        <w:p w:rsidR="00CE41B1" w:rsidRDefault="00CE41B1">
          <w:pPr>
            <w:pStyle w:val="636FD371C9904776BD101CB18D166DC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1"/>
    <w:rsid w:val="0013005F"/>
    <w:rsid w:val="003204D9"/>
    <w:rsid w:val="007B2C05"/>
    <w:rsid w:val="00BF08F8"/>
    <w:rsid w:val="00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CBBC46AC40CB824C2EE0831174CA">
    <w:name w:val="E7E0CBBC46AC40CB824C2EE0831174CA"/>
  </w:style>
  <w:style w:type="paragraph" w:customStyle="1" w:styleId="FFACB1F6DC46456C9DFB4974EA42AA78">
    <w:name w:val="FFACB1F6DC46456C9DFB4974EA42AA78"/>
  </w:style>
  <w:style w:type="paragraph" w:customStyle="1" w:styleId="C0FCCB0447B242CCB4AAB993E04AB5E8">
    <w:name w:val="C0FCCB0447B242CCB4AAB993E04AB5E8"/>
  </w:style>
  <w:style w:type="paragraph" w:customStyle="1" w:styleId="FEF6BAA2B152486CBF9A7FBA3C280DCF">
    <w:name w:val="FEF6BAA2B152486CBF9A7FBA3C280DCF"/>
  </w:style>
  <w:style w:type="paragraph" w:customStyle="1" w:styleId="71D026002B2A4FF893974CBBF55C34EF">
    <w:name w:val="71D026002B2A4FF893974CBBF55C34EF"/>
  </w:style>
  <w:style w:type="paragraph" w:customStyle="1" w:styleId="F183F9099B5B4FAF8B46AF69D02587DB">
    <w:name w:val="F183F9099B5B4FAF8B46AF69D02587DB"/>
  </w:style>
  <w:style w:type="paragraph" w:customStyle="1" w:styleId="01640682ACEF4403B4D5E8FDE8CE70E9">
    <w:name w:val="01640682ACEF4403B4D5E8FDE8CE70E9"/>
  </w:style>
  <w:style w:type="paragraph" w:customStyle="1" w:styleId="BBF224ECC06E4C72B7BBD49131DB0065">
    <w:name w:val="BBF224ECC06E4C72B7BBD49131DB0065"/>
  </w:style>
  <w:style w:type="paragraph" w:customStyle="1" w:styleId="DCC98346FC334A85A042B96CD495C356">
    <w:name w:val="DCC98346FC334A85A042B96CD495C356"/>
  </w:style>
  <w:style w:type="paragraph" w:customStyle="1" w:styleId="4810CEA0CA1E473FB3EB03A4F35084FC">
    <w:name w:val="4810CEA0CA1E473FB3EB03A4F35084FC"/>
  </w:style>
  <w:style w:type="paragraph" w:customStyle="1" w:styleId="C45C6A9EDEA24068A9B48460CF6A9B47">
    <w:name w:val="C45C6A9EDEA24068A9B48460CF6A9B47"/>
  </w:style>
  <w:style w:type="paragraph" w:customStyle="1" w:styleId="9ADC6F886CD24A109BA78A3A7FAA4D5A">
    <w:name w:val="9ADC6F886CD24A109BA78A3A7FAA4D5A"/>
  </w:style>
  <w:style w:type="paragraph" w:customStyle="1" w:styleId="261A833C600745FDA2AB5EDD9A28F49A">
    <w:name w:val="261A833C600745FDA2AB5EDD9A28F49A"/>
  </w:style>
  <w:style w:type="paragraph" w:customStyle="1" w:styleId="68402C9FB6D74EA8868C6BA171BFC4E9">
    <w:name w:val="68402C9FB6D74EA8868C6BA171BFC4E9"/>
  </w:style>
  <w:style w:type="paragraph" w:customStyle="1" w:styleId="02B2A5FF14544B57BF88E97D668C9BA4">
    <w:name w:val="02B2A5FF14544B57BF88E97D668C9BA4"/>
  </w:style>
  <w:style w:type="paragraph" w:customStyle="1" w:styleId="6FD0AD0955F04D6CA45DABE2921DE74F">
    <w:name w:val="6FD0AD0955F04D6CA45DABE2921DE74F"/>
  </w:style>
  <w:style w:type="paragraph" w:customStyle="1" w:styleId="B9C14C289345443995BD30A8B8910E09">
    <w:name w:val="B9C14C289345443995BD30A8B8910E09"/>
  </w:style>
  <w:style w:type="paragraph" w:customStyle="1" w:styleId="BB809E517D564413A15402700FE4FDC9">
    <w:name w:val="BB809E517D564413A15402700FE4FDC9"/>
  </w:style>
  <w:style w:type="paragraph" w:customStyle="1" w:styleId="41C39F41E6A14A0C94FA3BA833539587">
    <w:name w:val="41C39F41E6A14A0C94FA3BA833539587"/>
  </w:style>
  <w:style w:type="paragraph" w:customStyle="1" w:styleId="460C4BE6C17A4A7792382F4464ECA6FC">
    <w:name w:val="460C4BE6C17A4A7792382F4464ECA6FC"/>
  </w:style>
  <w:style w:type="paragraph" w:customStyle="1" w:styleId="099D69AC1B934DADAAF76F1035132AAD">
    <w:name w:val="099D69AC1B934DADAAF76F1035132AAD"/>
  </w:style>
  <w:style w:type="paragraph" w:customStyle="1" w:styleId="8D447E0B3B774DC7B638941E4402A0E7">
    <w:name w:val="8D447E0B3B774DC7B638941E4402A0E7"/>
  </w:style>
  <w:style w:type="paragraph" w:customStyle="1" w:styleId="1AB67593A49F441D9C7CCC2CC43FA228">
    <w:name w:val="1AB67593A49F441D9C7CCC2CC43FA228"/>
  </w:style>
  <w:style w:type="paragraph" w:customStyle="1" w:styleId="F4944FFD692D4911B297C99E72572784">
    <w:name w:val="F4944FFD692D4911B297C99E72572784"/>
  </w:style>
  <w:style w:type="paragraph" w:customStyle="1" w:styleId="840B247BFB6640BE8173A367F8FC259F">
    <w:name w:val="840B247BFB6640BE8173A367F8FC259F"/>
  </w:style>
  <w:style w:type="paragraph" w:customStyle="1" w:styleId="71C18F5E8A2E423385C8FC20828655E3">
    <w:name w:val="71C18F5E8A2E423385C8FC20828655E3"/>
  </w:style>
  <w:style w:type="paragraph" w:customStyle="1" w:styleId="6AA78556980F42708764C71D3DE0EF5F">
    <w:name w:val="6AA78556980F42708764C71D3DE0EF5F"/>
  </w:style>
  <w:style w:type="paragraph" w:customStyle="1" w:styleId="C68FE3915B9C4149A58E87EDFF7A500D">
    <w:name w:val="C68FE3915B9C4149A58E87EDFF7A500D"/>
  </w:style>
  <w:style w:type="paragraph" w:customStyle="1" w:styleId="32A2AD4B7FBF4AC88A086F5E17B0336C">
    <w:name w:val="32A2AD4B7FBF4AC88A086F5E17B0336C"/>
  </w:style>
  <w:style w:type="paragraph" w:customStyle="1" w:styleId="EF465671B9834054AFB84C9CE6931FB9">
    <w:name w:val="EF465671B9834054AFB84C9CE6931FB9"/>
  </w:style>
  <w:style w:type="paragraph" w:customStyle="1" w:styleId="F9731664F7524DE8A9DEA42609BFFC1E">
    <w:name w:val="F9731664F7524DE8A9DEA42609BFFC1E"/>
  </w:style>
  <w:style w:type="paragraph" w:customStyle="1" w:styleId="E5BAE86A219542718B8B63E8C9C005DF">
    <w:name w:val="E5BAE86A219542718B8B63E8C9C005DF"/>
  </w:style>
  <w:style w:type="paragraph" w:customStyle="1" w:styleId="5109BB85E6DB437D83D99E8903850DBB">
    <w:name w:val="5109BB85E6DB437D83D99E8903850DBB"/>
  </w:style>
  <w:style w:type="paragraph" w:customStyle="1" w:styleId="EE5B9261718F455095144CF6514FF350">
    <w:name w:val="EE5B9261718F455095144CF6514FF350"/>
  </w:style>
  <w:style w:type="paragraph" w:customStyle="1" w:styleId="00164B50B72043048A180170D76D9C41">
    <w:name w:val="00164B50B72043048A180170D76D9C41"/>
  </w:style>
  <w:style w:type="paragraph" w:customStyle="1" w:styleId="BFD3E8B0C2914D3787310EFF155B1E86">
    <w:name w:val="BFD3E8B0C2914D3787310EFF155B1E86"/>
  </w:style>
  <w:style w:type="paragraph" w:customStyle="1" w:styleId="D6FCB52C68E942C5A63933FA214F1F5D">
    <w:name w:val="D6FCB52C68E942C5A63933FA214F1F5D"/>
  </w:style>
  <w:style w:type="paragraph" w:customStyle="1" w:styleId="51D02CC444FF4721A638702659D80DF6">
    <w:name w:val="51D02CC444FF4721A638702659D80DF6"/>
  </w:style>
  <w:style w:type="paragraph" w:customStyle="1" w:styleId="DED113F634CE4415B56F038F08EC8E00">
    <w:name w:val="DED113F634CE4415B56F038F08EC8E00"/>
  </w:style>
  <w:style w:type="paragraph" w:customStyle="1" w:styleId="FE10CEBB78F34B6DB0B82423F280E0DF">
    <w:name w:val="FE10CEBB78F34B6DB0B82423F280E0DF"/>
  </w:style>
  <w:style w:type="paragraph" w:customStyle="1" w:styleId="0B300C33D0614D0A9319B38CA3118C86">
    <w:name w:val="0B300C33D0614D0A9319B38CA3118C86"/>
  </w:style>
  <w:style w:type="paragraph" w:customStyle="1" w:styleId="2568EB12763949BEAA1A75071D156CE2">
    <w:name w:val="2568EB12763949BEAA1A75071D156CE2"/>
  </w:style>
  <w:style w:type="paragraph" w:customStyle="1" w:styleId="73580FE9084E428BBF5B3EB6716B9B69">
    <w:name w:val="73580FE9084E428BBF5B3EB6716B9B69"/>
  </w:style>
  <w:style w:type="paragraph" w:customStyle="1" w:styleId="B098B3060FA741DAB1838B7C19A9C7E2">
    <w:name w:val="B098B3060FA741DAB1838B7C19A9C7E2"/>
  </w:style>
  <w:style w:type="paragraph" w:customStyle="1" w:styleId="F1D6C01A2C2C437EA13A9060A960CC02">
    <w:name w:val="F1D6C01A2C2C437EA13A9060A960CC02"/>
  </w:style>
  <w:style w:type="paragraph" w:customStyle="1" w:styleId="9B473BE729B741F28ED124F7A567B31B">
    <w:name w:val="9B473BE729B741F28ED124F7A567B31B"/>
  </w:style>
  <w:style w:type="paragraph" w:customStyle="1" w:styleId="76057F904EEA43ECABF0698071AA6311">
    <w:name w:val="76057F904EEA43ECABF0698071AA6311"/>
  </w:style>
  <w:style w:type="paragraph" w:customStyle="1" w:styleId="B81D832163BE4523A2D4EBBFFE19F06E">
    <w:name w:val="B81D832163BE4523A2D4EBBFFE19F06E"/>
  </w:style>
  <w:style w:type="paragraph" w:customStyle="1" w:styleId="1C18AAF9499E4DF2858830A3EC008317">
    <w:name w:val="1C18AAF9499E4DF2858830A3EC008317"/>
  </w:style>
  <w:style w:type="paragraph" w:customStyle="1" w:styleId="DADD789480F34CDC93123D48B4ABCB68">
    <w:name w:val="DADD789480F34CDC93123D48B4ABCB68"/>
  </w:style>
  <w:style w:type="paragraph" w:customStyle="1" w:styleId="ABF31B80E099420DAA643D7B0D44C732">
    <w:name w:val="ABF31B80E099420DAA643D7B0D44C732"/>
  </w:style>
  <w:style w:type="paragraph" w:customStyle="1" w:styleId="8401F78A3A7947BE917F2D05579B8954">
    <w:name w:val="8401F78A3A7947BE917F2D05579B8954"/>
  </w:style>
  <w:style w:type="paragraph" w:customStyle="1" w:styleId="3F07D06460634C1C9B89E1A16B75AE2F">
    <w:name w:val="3F07D06460634C1C9B89E1A16B75AE2F"/>
  </w:style>
  <w:style w:type="paragraph" w:customStyle="1" w:styleId="0159F2C882D743179690D4A4F481902F">
    <w:name w:val="0159F2C882D743179690D4A4F481902F"/>
  </w:style>
  <w:style w:type="paragraph" w:customStyle="1" w:styleId="40CF43A9A5844C4F9E38780E1152B6D4">
    <w:name w:val="40CF43A9A5844C4F9E38780E1152B6D4"/>
  </w:style>
  <w:style w:type="paragraph" w:customStyle="1" w:styleId="BDEA688478CD4F53967749E306E7237F">
    <w:name w:val="BDEA688478CD4F53967749E306E7237F"/>
  </w:style>
  <w:style w:type="paragraph" w:customStyle="1" w:styleId="EE5FA15388894097A3FF45EC612D66C7">
    <w:name w:val="EE5FA15388894097A3FF45EC612D66C7"/>
  </w:style>
  <w:style w:type="paragraph" w:customStyle="1" w:styleId="F968C52DFAB34F249E192313C37FF6D6">
    <w:name w:val="F968C52DFAB34F249E192313C37FF6D6"/>
  </w:style>
  <w:style w:type="paragraph" w:customStyle="1" w:styleId="0D1543C4F7A6446DAB8DC3C53F0A13E8">
    <w:name w:val="0D1543C4F7A6446DAB8DC3C53F0A13E8"/>
  </w:style>
  <w:style w:type="paragraph" w:customStyle="1" w:styleId="054E75CE71974E23B0CCB8AF885E8731">
    <w:name w:val="054E75CE71974E23B0CCB8AF885E8731"/>
  </w:style>
  <w:style w:type="paragraph" w:customStyle="1" w:styleId="5B17023A6C7849BBABDDCB66F814C41D">
    <w:name w:val="5B17023A6C7849BBABDDCB66F814C41D"/>
  </w:style>
  <w:style w:type="paragraph" w:customStyle="1" w:styleId="EEE9B76554A64577B00BD40042A7EB2C">
    <w:name w:val="EEE9B76554A64577B00BD40042A7EB2C"/>
  </w:style>
  <w:style w:type="paragraph" w:customStyle="1" w:styleId="C80403C2A44948F5B0F6F96822246F08">
    <w:name w:val="C80403C2A44948F5B0F6F96822246F08"/>
  </w:style>
  <w:style w:type="paragraph" w:customStyle="1" w:styleId="636FD371C9904776BD101CB18D166DC2">
    <w:name w:val="636FD371C9904776BD101CB18D166DC2"/>
  </w:style>
  <w:style w:type="paragraph" w:customStyle="1" w:styleId="A3BE222D7645401F9CADF5AD5790767C">
    <w:name w:val="A3BE222D7645401F9CADF5AD5790767C"/>
    <w:rsid w:val="00130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8BB8914DC54A8D1CA4EE81651D54" ma:contentTypeVersion="15" ma:contentTypeDescription="Create a new document." ma:contentTypeScope="" ma:versionID="bd229a003ad44fe957b3c72b11d422ef">
  <xsd:schema xmlns:xsd="http://www.w3.org/2001/XMLSchema" xmlns:xs="http://www.w3.org/2001/XMLSchema" xmlns:p="http://schemas.microsoft.com/office/2006/metadata/properties" xmlns:ns2="20c994ed-66fc-4ee5-8ec1-3b2cc50edcb4" xmlns:ns3="ac92f0a8-4fbb-4e0a-8c5c-346c8475d8c3" targetNamespace="http://schemas.microsoft.com/office/2006/metadata/properties" ma:root="true" ma:fieldsID="9c0cfa95b4154c582fd7743e2097755f" ns2:_="" ns3:_="">
    <xsd:import namespace="20c994ed-66fc-4ee5-8ec1-3b2cc50edcb4"/>
    <xsd:import namespace="ac92f0a8-4fbb-4e0a-8c5c-346c8475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94ed-66fc-4ee5-8ec1-3b2cc50ed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f0a8-4fbb-4e0a-8c5c-346c8475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b3542-d658-42e0-8bfd-60bddaa2e008}" ma:internalName="TaxCatchAll" ma:showField="CatchAllData" ma:web="ac92f0a8-4fbb-4e0a-8c5c-346c8475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2f0a8-4fbb-4e0a-8c5c-346c8475d8c3" xsi:nil="true"/>
    <lcf76f155ced4ddcb4097134ff3c332f xmlns="20c994ed-66fc-4ee5-8ec1-3b2cc50edcb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QCAA xmlns="http://QCAA.qld.edu.au">
  <DocumentDate>2023-03-10T00:00:00</DocumentDate>
  <DocumentTitle>[Year level/band]</DocumentTitle>
  <DocumentSubtitle/>
  <DocumentJobNumber/>
  <DocumentField1/>
  <DocumentField2/>
  <DocumentField3/>
  <DocumentField4/>
</QCAA>
</file>

<file path=customXml/item6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>Media Arts </DocumentField8>
</QCAA>
</file>

<file path=customXml/itemProps1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C69C44-DF8B-45A7-AC36-AA68CB985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994ed-66fc-4ee5-8ec1-3b2cc50edcb4"/>
    <ds:schemaRef ds:uri="ac92f0a8-4fbb-4e0a-8c5c-346c8475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ADD06-CF0D-4DE9-B80C-6D36F764F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92f0a8-4fbb-4e0a-8c5c-346c8475d8c3"/>
    <ds:schemaRef ds:uri="http://purl.org/dc/elements/1.1/"/>
    <ds:schemaRef ds:uri="http://schemas.microsoft.com/office/2006/metadata/properties"/>
    <ds:schemaRef ds:uri="20c994ed-66fc-4ee5-8ec1-3b2cc50edc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ac9_yearband_plan_template.dotx</Template>
  <TotalTime>21</TotalTime>
  <Pages>3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5–6 band Media Arts Curriculum and assessment plan</vt:lpstr>
    </vt:vector>
  </TitlesOfParts>
  <Company>Queensland Curriculum and Assessment Authority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5–6 band Media Arts Curriculum and assessment plan</dc:title>
  <dc:subject>Australian Curriculum v9.0</dc:subject>
  <dc:creator>Queensland Curriculum and Assessment Authority</dc:creator>
  <dc:description>Creative Commons Attribution 4.0 International Licence_x000d_
https://creativecommons.org/licences/by/4.0/legalcode_x000d_
Please give attribution to:  State of Queensland (QCAA) 2023</dc:description>
  <cp:lastModifiedBy>Phoebe McDonald</cp:lastModifiedBy>
  <cp:revision>8</cp:revision>
  <cp:lastPrinted>2017-07-03T22:50:00Z</cp:lastPrinted>
  <dcterms:created xsi:type="dcterms:W3CDTF">2023-03-10T04:19:00Z</dcterms:created>
  <dcterms:modified xsi:type="dcterms:W3CDTF">2023-04-06T04:39:00Z</dcterms:modified>
  <cp:category>230341</cp:category>
  <cp:contentStatus>Years 5–6 band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0x0101007A0F8BB8914DC54A8D1CA4EE81651D54</vt:lpwstr>
  </property>
  <property fmtid="{D5CDD505-2E9C-101B-9397-08002B2CF9AE}" pid="10" name="MediaServiceImageTags">
    <vt:lpwstr/>
  </property>
</Properties>
</file>