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6686938F" w:rsidR="00DD64E1" w:rsidRPr="002D704B" w:rsidRDefault="004A3601" w:rsidP="009225C1">
            <w:pPr>
              <w:pStyle w:val="Title"/>
            </w:pPr>
            <w:bookmarkStart w:id="0" w:name="_Toc234219367"/>
            <w:r>
              <w:t>Year</w:t>
            </w:r>
            <w:r w:rsidR="0092210A">
              <w:t xml:space="preserve">s </w:t>
            </w:r>
            <w:r w:rsidR="00A3105B">
              <w:t>5</w:t>
            </w:r>
            <w:r w:rsidR="0092210A">
              <w:rPr>
                <w:rFonts w:cstheme="majorHAnsi"/>
              </w:rPr>
              <w:t>–</w:t>
            </w:r>
            <w:r w:rsidR="00A3105B">
              <w:t>6</w:t>
            </w:r>
            <w:r w:rsidR="0092210A">
              <w:t xml:space="preserve"> </w:t>
            </w:r>
            <w:r w:rsidR="006D6F9E">
              <w:t xml:space="preserve">standard elaborations </w:t>
            </w:r>
            <w:r w:rsidR="00C86D29">
              <w:t>—</w:t>
            </w:r>
            <w:r w:rsidR="006D6F9E">
              <w:t xml:space="preserve"> </w:t>
            </w:r>
            <w:r w:rsidR="006D6F9E">
              <w:br/>
              <w:t>Australian Curriculum</w:t>
            </w:r>
            <w:r w:rsidR="00C86D29">
              <w:t xml:space="preserve"> </w:t>
            </w:r>
            <w:r w:rsidR="00C86D29" w:rsidRPr="00C86D29">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842173">
                  <w:rPr>
                    <w:rFonts w:cstheme="majorHAnsi"/>
                  </w:rPr>
                  <w:t>Visual Arts</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049C8A6A" w14:textId="77777777" w:rsidR="00DA289C" w:rsidRPr="00F2628C" w:rsidRDefault="00DA289C" w:rsidP="00D855A0">
      <w:pPr>
        <w:pStyle w:val="Heading2"/>
      </w:pPr>
      <w:r w:rsidRPr="00F2628C">
        <w:t>Purpose</w:t>
      </w:r>
    </w:p>
    <w:p w14:paraId="0476B55D" w14:textId="64C781DD" w:rsidR="00DA289C" w:rsidRPr="0057657A" w:rsidRDefault="00DA289C" w:rsidP="00DA289C">
      <w:pPr>
        <w:pStyle w:val="BodyText"/>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591874BE" w14:textId="54CDFAAA" w:rsidR="00DA289C" w:rsidRPr="0057657A" w:rsidRDefault="00DA289C" w:rsidP="00DA289C">
      <w:pPr>
        <w:pStyle w:val="ListBullet"/>
        <w:numPr>
          <w:ilvl w:val="0"/>
          <w:numId w:val="29"/>
        </w:numPr>
      </w:pPr>
      <w:r w:rsidRPr="0057657A">
        <w:t>make consistent and comparable judgments, on a five-point scale, about the evidence of learning in a folio of student work across a year/band</w:t>
      </w:r>
    </w:p>
    <w:p w14:paraId="1A439390" w14:textId="77777777" w:rsidR="00DA289C" w:rsidRPr="0057657A" w:rsidRDefault="00DA289C" w:rsidP="00DA289C">
      <w:pPr>
        <w:pStyle w:val="ListBullet"/>
        <w:numPr>
          <w:ilvl w:val="0"/>
          <w:numId w:val="29"/>
        </w:numPr>
      </w:pPr>
      <w:r w:rsidRPr="0057657A">
        <w:t>develop task-specific standards (or marking guides) for individual assessment tasks</w:t>
      </w:r>
    </w:p>
    <w:p w14:paraId="2D80BC6D" w14:textId="7AD1FE96" w:rsidR="00DA289C" w:rsidRPr="0057657A" w:rsidRDefault="00DA289C" w:rsidP="00DA289C">
      <w:pPr>
        <w:pStyle w:val="ListBullet"/>
        <w:numPr>
          <w:ilvl w:val="0"/>
          <w:numId w:val="29"/>
        </w:numPr>
      </w:pPr>
      <w:r w:rsidRPr="0057657A">
        <w:t>quality assure planning documents to ensure coverage of the achievement standard across a year/band.</w:t>
      </w:r>
      <w:bookmarkEnd w:id="2"/>
    </w:p>
    <w:bookmarkEnd w:id="3"/>
    <w:p w14:paraId="3EC97585" w14:textId="77777777" w:rsidR="00DA289C" w:rsidRPr="00994DC2" w:rsidRDefault="00DA289C" w:rsidP="00D855A0">
      <w:pPr>
        <w:pStyle w:val="Heading2"/>
      </w:pPr>
      <w:r w:rsidRPr="00994DC2">
        <w:t>Structure</w:t>
      </w:r>
    </w:p>
    <w:p w14:paraId="51AE3393" w14:textId="7D161D80" w:rsidR="00DA289C" w:rsidRPr="00994DC2" w:rsidRDefault="00DA289C" w:rsidP="00DA289C">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The SEs have been developed using the Australian Curriculum achievement standard. The achievement standard for </w:t>
      </w:r>
      <w:sdt>
        <w:sdtPr>
          <w:rPr>
            <w:rFonts w:cstheme="majorHAnsi"/>
          </w:rPr>
          <w:alias w:val="Subject name"/>
          <w:tag w:val="DocumentField8"/>
          <w:id w:val="-277882055"/>
          <w:placeholder>
            <w:docPart w:val="9BB9F95524344C4889490BCA17727B11"/>
          </w:placeholder>
          <w:dataBinding w:prefixMappings="xmlns:ns0='http://QCAA.qld.edu.au' " w:xpath="/ns0:QCAA[1]/ns0:DocumentField8[1]" w:storeItemID="{ECF99190-FDC9-4DC7-BF4D-418697363580}"/>
          <w:text/>
        </w:sdtPr>
        <w:sdtEndPr/>
        <w:sdtContent>
          <w:r w:rsidR="00842173">
            <w:rPr>
              <w:rFonts w:cstheme="majorHAnsi"/>
            </w:rPr>
            <w:t>Visual Arts</w:t>
          </w:r>
        </w:sdtContent>
      </w:sdt>
      <w:r w:rsidRPr="00994DC2">
        <w:rPr>
          <w:rFonts w:eastAsia="Times New Roman" w:cs="Times New Roman"/>
          <w:szCs w:val="24"/>
          <w:lang w:eastAsia="en-AU"/>
        </w:rPr>
        <w:t xml:space="preserve"> describes what students are expected to know and be able to do at the end of each year</w:t>
      </w:r>
      <w:r w:rsidR="00C86D29">
        <w:rPr>
          <w:rFonts w:eastAsia="Times New Roman" w:cs="Times New Roman"/>
          <w:szCs w:val="24"/>
          <w:lang w:eastAsia="en-AU"/>
        </w:rPr>
        <w:t>/band</w:t>
      </w:r>
      <w:r w:rsidRPr="00994DC2">
        <w:rPr>
          <w:rFonts w:eastAsia="Times New Roman" w:cs="Times New Roman"/>
          <w:szCs w:val="24"/>
          <w:lang w:eastAsia="en-AU"/>
        </w:rPr>
        <w:t xml:space="preserve">. Teachers use the </w:t>
      </w:r>
      <w:r>
        <w:rPr>
          <w:rFonts w:eastAsia="Times New Roman" w:cs="Times New Roman"/>
          <w:szCs w:val="24"/>
          <w:lang w:eastAsia="en-AU"/>
        </w:rPr>
        <w:t>SEs</w:t>
      </w:r>
      <w:r w:rsidRPr="00994DC2">
        <w:rPr>
          <w:rFonts w:eastAsia="Times New Roman" w:cs="Times New Roman"/>
          <w:szCs w:val="24"/>
          <w:lang w:eastAsia="en-AU"/>
        </w:rPr>
        <w:t xml:space="preserve"> during and at the end of a teaching period to make on-balance judgments about the qualities in student work that demonstrate the depth and breadth of their learning.</w:t>
      </w:r>
    </w:p>
    <w:p w14:paraId="22FD7A73" w14:textId="77777777" w:rsidR="00DA289C" w:rsidRPr="00994DC2" w:rsidRDefault="00DA289C" w:rsidP="00DA289C">
      <w:pPr>
        <w:spacing w:before="120" w:after="120" w:line="264" w:lineRule="auto"/>
        <w:rPr>
          <w:rFonts w:eastAsia="Times New Roman" w:cs="Times New Roman"/>
          <w:szCs w:val="24"/>
          <w:lang w:eastAsia="en-AU"/>
        </w:rPr>
      </w:pPr>
      <w:r w:rsidRPr="00994DC2">
        <w:rPr>
          <w:rFonts w:eastAsia="Times New Roman" w:cs="Times New Roman"/>
          <w:szCs w:val="24"/>
          <w:lang w:eastAsia="en-AU"/>
        </w:rPr>
        <w:t xml:space="preserve">In Queensland, the achievement standard represents the </w:t>
      </w:r>
      <w:r>
        <w:rPr>
          <w:rFonts w:eastAsia="Times New Roman" w:cs="Times New Roman"/>
          <w:szCs w:val="24"/>
          <w:lang w:eastAsia="en-AU"/>
        </w:rPr>
        <w:t>C standard</w:t>
      </w:r>
      <w:r w:rsidRPr="00994DC2">
        <w:rPr>
          <w:rFonts w:eastAsia="Times New Roman" w:cs="Times New Roman"/>
          <w:szCs w:val="24"/>
          <w:lang w:eastAsia="en-AU"/>
        </w:rPr>
        <w:t xml:space="preserve"> — a sound level of knowledge and understanding of the content, and application of skills. The SEs are presented in a matrix where the </w:t>
      </w:r>
      <w:r w:rsidRPr="00D42782">
        <w:t>discernible differences and/</w:t>
      </w:r>
      <w:r w:rsidRPr="00994DC2">
        <w:rPr>
          <w:rFonts w:eastAsia="Times New Roman" w:cs="Times New Roman"/>
          <w:szCs w:val="24"/>
          <w:lang w:eastAsia="en-AU"/>
        </w:rPr>
        <w:t xml:space="preserve">or degrees of quality between each performance level are </w:t>
      </w:r>
      <w:r w:rsidRPr="00BE5CFA">
        <w:rPr>
          <w:rStyle w:val="Shading2"/>
          <w:rFonts w:eastAsiaTheme="minorHAnsi"/>
        </w:rPr>
        <w:t>highlighted</w:t>
      </w:r>
      <w:r w:rsidRPr="00994DC2">
        <w:rPr>
          <w:rFonts w:eastAsia="Times New Roman" w:cs="Times New Roman"/>
          <w:szCs w:val="24"/>
          <w:lang w:eastAsia="en-AU"/>
        </w:rPr>
        <w:t>. Teachers match these discernible differences and/or degrees of quality to characteristics of student work to make judgments across a five-point scale.</w:t>
      </w:r>
    </w:p>
    <w:p w14:paraId="7E814574" w14:textId="76CCD0EC" w:rsidR="00DA289C" w:rsidRPr="00DA289C" w:rsidRDefault="00DA289C" w:rsidP="00DA289C">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5A0723DC" w:rsidR="00111E3A" w:rsidRPr="00111E3A" w:rsidRDefault="004A3601" w:rsidP="00111E3A">
            <w:pPr>
              <w:spacing w:before="40" w:after="40" w:line="252" w:lineRule="auto"/>
              <w:rPr>
                <w:b/>
                <w:sz w:val="20"/>
              </w:rPr>
            </w:pPr>
            <w:r>
              <w:rPr>
                <w:b/>
                <w:sz w:val="20"/>
              </w:rPr>
              <w:lastRenderedPageBreak/>
              <w:t>Year</w:t>
            </w:r>
            <w:r w:rsidR="0092210A">
              <w:rPr>
                <w:b/>
                <w:sz w:val="20"/>
              </w:rPr>
              <w:t xml:space="preserve">s </w:t>
            </w:r>
            <w:r w:rsidR="00A3105B">
              <w:rPr>
                <w:b/>
                <w:sz w:val="20"/>
              </w:rPr>
              <w:t>5</w:t>
            </w:r>
            <w:r w:rsidR="0092210A">
              <w:rPr>
                <w:rFonts w:ascii="Arial" w:hAnsi="Arial" w:cs="Arial"/>
                <w:b/>
                <w:sz w:val="20"/>
              </w:rPr>
              <w:t>–</w:t>
            </w:r>
            <w:r w:rsidR="00A3105B">
              <w:rPr>
                <w:rFonts w:ascii="Arial" w:hAnsi="Arial"/>
                <w:b/>
                <w:sz w:val="20"/>
              </w:rPr>
              <w:t>6</w:t>
            </w:r>
            <w:r w:rsidR="0092210A">
              <w:rPr>
                <w:b/>
                <w:sz w:val="20"/>
              </w:rPr>
              <w:t xml:space="preserve"> </w:t>
            </w:r>
            <w:r w:rsidR="00111E3A" w:rsidRPr="00111E3A">
              <w:rPr>
                <w:b/>
                <w:sz w:val="20"/>
              </w:rPr>
              <w:t xml:space="preserve">Australian Curriculum: </w:t>
            </w:r>
            <w:sdt>
              <w:sdtPr>
                <w:rPr>
                  <w:b/>
                  <w:sz w:val="20"/>
                </w:r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842173">
                  <w:rPr>
                    <w:b/>
                    <w:sz w:val="20"/>
                  </w:rPr>
                  <w:t>Visual Arts</w:t>
                </w:r>
              </w:sdtContent>
            </w:sdt>
            <w:r w:rsidR="00111E3A" w:rsidRPr="00111E3A">
              <w:rPr>
                <w:b/>
                <w:sz w:val="20"/>
              </w:rPr>
              <w:t xml:space="preserve"> achievement standard</w:t>
            </w:r>
          </w:p>
        </w:tc>
      </w:tr>
      <w:tr w:rsidR="00111E3A" w:rsidRPr="00111E3A" w14:paraId="70EBC14F" w14:textId="77777777" w:rsidTr="000D08E3">
        <w:trPr>
          <w:trHeight w:val="567"/>
        </w:trPr>
        <w:tc>
          <w:tcPr>
            <w:tcW w:w="13992" w:type="dxa"/>
          </w:tcPr>
          <w:p w14:paraId="16E56711" w14:textId="133215A7" w:rsidR="00225521" w:rsidRPr="0094258D" w:rsidRDefault="00240727" w:rsidP="00E738A1">
            <w:pPr>
              <w:pStyle w:val="Tabletext"/>
            </w:pPr>
            <w:r w:rsidRPr="0094258D">
              <w:t xml:space="preserve">By the end of Year </w:t>
            </w:r>
            <w:r w:rsidR="00A3105B" w:rsidRPr="0094258D">
              <w:t>6</w:t>
            </w:r>
            <w:r w:rsidRPr="0094258D">
              <w:t xml:space="preserve">, </w:t>
            </w:r>
            <w:r w:rsidR="00225521" w:rsidRPr="0094258D">
              <w:t>students explain the ways that visual conventions, visual arts processes and materials are used in artworks they create and/or experience. They describe how artworks created across cultures, times, places and/or other contexts communicate ideas, perspectives and/or meaning. They describe how visual arts are used to continue and revitalise cultures.</w:t>
            </w:r>
          </w:p>
          <w:p w14:paraId="069A84F8" w14:textId="34972EA0" w:rsidR="00CB13BC" w:rsidRPr="00225521" w:rsidRDefault="00225521" w:rsidP="00E738A1">
            <w:pPr>
              <w:pStyle w:val="Tabletext"/>
              <w:rPr>
                <w:rFonts w:cs="Arial"/>
                <w:iCs/>
                <w:sz w:val="20"/>
              </w:rPr>
            </w:pPr>
            <w:r w:rsidRPr="0094258D">
              <w:t>Students develop and document ideas for their own artworks. They select and use visual conventions, visual arts processes and materials to create artworks that communicate ideas, perspectives and/or meaning. They present documentation and artworks that communicate ideas, perspectives or meaning in informal and/or formal settings.</w:t>
            </w:r>
          </w:p>
        </w:tc>
      </w:tr>
      <w:tr w:rsidR="00111E3A" w:rsidRPr="00111E3A" w14:paraId="54F3204F" w14:textId="77777777" w:rsidTr="000D08E3">
        <w:tc>
          <w:tcPr>
            <w:tcW w:w="13992" w:type="dxa"/>
          </w:tcPr>
          <w:p w14:paraId="1F63DBC7" w14:textId="7976341E"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842173">
                  <w:rPr>
                    <w:i/>
                    <w:iCs/>
                  </w:rPr>
                  <w:t>Visual Arts</w:t>
                </w:r>
              </w:sdtContent>
            </w:sdt>
            <w:r w:rsidRPr="00392CCF">
              <w:rPr>
                <w:i/>
                <w:iCs/>
              </w:rPr>
              <w:t xml:space="preserve"> </w:t>
            </w:r>
            <w:r w:rsidRPr="00D93991">
              <w:rPr>
                <w:i/>
                <w:iCs/>
              </w:rPr>
              <w:t>for Foundation–10</w:t>
            </w:r>
            <w:r w:rsidRPr="007B5A2B">
              <w:t xml:space="preserve"> </w:t>
            </w:r>
            <w:hyperlink r:id="rId19" w:history="1">
              <w:r w:rsidR="00385DEE" w:rsidRPr="00BA2A19">
                <w:rPr>
                  <w:rStyle w:val="Hyperlink"/>
                </w:rPr>
                <w:t>https://v9.australiancurriculum.edu.au/f-10-curriculum/learning-areas/visual-arts/year-5?view=quick&amp;detailed-content-descriptions=0&amp;hide-ccp=0&amp;hide-gc=0&amp;side-by-side=1&amp;strands-start-index=0&amp;subjects-start-index=0</w:t>
              </w:r>
            </w:hyperlink>
            <w:r w:rsidR="00385DEE">
              <w:t xml:space="preserve"> </w:t>
            </w:r>
          </w:p>
        </w:tc>
      </w:tr>
    </w:tbl>
    <w:p w14:paraId="3805155B" w14:textId="3E4A3B46" w:rsidR="00D11EDB" w:rsidRPr="00240727" w:rsidRDefault="00181A35" w:rsidP="00240727">
      <w:pPr>
        <w:pStyle w:val="Heading2"/>
      </w:pPr>
      <w:bookmarkStart w:id="4" w:name="_Toc488841098"/>
      <w:bookmarkStart w:id="5" w:name="_Toc492538028"/>
      <w:r>
        <w:t xml:space="preserve">Years </w:t>
      </w:r>
      <w:r w:rsidR="00A3105B">
        <w:t>5</w:t>
      </w:r>
      <w:r>
        <w:rPr>
          <w:rFonts w:cstheme="majorHAnsi"/>
        </w:rPr>
        <w:t>–</w:t>
      </w:r>
      <w:r w:rsidR="00A3105B">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842173">
            <w:t>Visual Arts</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710"/>
        <w:gridCol w:w="2720"/>
        <w:gridCol w:w="2639"/>
        <w:gridCol w:w="2639"/>
        <w:gridCol w:w="2639"/>
        <w:gridCol w:w="2639"/>
      </w:tblGrid>
      <w:tr w:rsidR="00D11EDB" w14:paraId="5A64F792" w14:textId="77777777" w:rsidTr="0053517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0" w:type="dxa"/>
            <w:tcBorders>
              <w:bottom w:val="nil"/>
            </w:tcBorders>
            <w:shd w:val="clear" w:color="auto" w:fill="auto"/>
          </w:tcPr>
          <w:p w14:paraId="36111AFA" w14:textId="77777777" w:rsidR="00D11EDB" w:rsidRDefault="00D11EDB" w:rsidP="0004196A">
            <w:pPr>
              <w:pStyle w:val="Tableheading"/>
            </w:pPr>
          </w:p>
        </w:tc>
        <w:tc>
          <w:tcPr>
            <w:tcW w:w="2720"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39"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39"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39"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39"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535173">
        <w:tc>
          <w:tcPr>
            <w:cnfStyle w:val="001000000000" w:firstRow="0" w:lastRow="0" w:firstColumn="1" w:lastColumn="0" w:oddVBand="0" w:evenVBand="0" w:oddHBand="0" w:evenHBand="0" w:firstRowFirstColumn="0" w:firstRowLastColumn="0" w:lastRowFirstColumn="0" w:lastRowLastColumn="0"/>
            <w:tcW w:w="710" w:type="dxa"/>
            <w:tcBorders>
              <w:top w:val="nil"/>
              <w:left w:val="nil"/>
            </w:tcBorders>
            <w:shd w:val="clear" w:color="auto" w:fill="auto"/>
          </w:tcPr>
          <w:p w14:paraId="6E7A9379" w14:textId="77777777" w:rsidR="00D11EDB" w:rsidRDefault="00D11EDB" w:rsidP="0004196A">
            <w:pPr>
              <w:pStyle w:val="Tabletext"/>
            </w:pPr>
          </w:p>
        </w:tc>
        <w:tc>
          <w:tcPr>
            <w:tcW w:w="13276" w:type="dxa"/>
            <w:gridSpan w:val="5"/>
            <w:shd w:val="clear" w:color="auto" w:fill="E6E6E6" w:themeFill="background2"/>
          </w:tcPr>
          <w:p w14:paraId="6F787753" w14:textId="77777777" w:rsidR="00D11EDB" w:rsidRDefault="00D11EDB" w:rsidP="00D855A0">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126AFB" w14:paraId="51A282AE" w14:textId="77777777" w:rsidTr="00535173">
        <w:trPr>
          <w:trHeight w:val="743"/>
        </w:trPr>
        <w:tc>
          <w:tcPr>
            <w:cnfStyle w:val="001000000000" w:firstRow="0" w:lastRow="0" w:firstColumn="1" w:lastColumn="0" w:oddVBand="0" w:evenVBand="0" w:oddHBand="0" w:evenHBand="0" w:firstRowFirstColumn="0" w:firstRowLastColumn="0" w:lastRowFirstColumn="0" w:lastRowLastColumn="0"/>
            <w:tcW w:w="710" w:type="dxa"/>
            <w:vMerge w:val="restart"/>
            <w:textDirection w:val="btLr"/>
          </w:tcPr>
          <w:p w14:paraId="75DEF108" w14:textId="1D4A3BD1" w:rsidR="00126AFB" w:rsidRDefault="00126AFB" w:rsidP="00047BF2">
            <w:pPr>
              <w:pStyle w:val="Tablesubhead"/>
              <w:jc w:val="center"/>
            </w:pPr>
            <w:r w:rsidRPr="00EA44F3">
              <w:rPr>
                <w:bCs/>
              </w:rPr>
              <w:t>Exploring and responding</w:t>
            </w:r>
          </w:p>
        </w:tc>
        <w:tc>
          <w:tcPr>
            <w:tcW w:w="2720" w:type="dxa"/>
          </w:tcPr>
          <w:p w14:paraId="04D1AAFC" w14:textId="556F3D7C" w:rsidR="00126AFB" w:rsidRPr="002D6C7B" w:rsidRDefault="00126AFB" w:rsidP="00126AFB">
            <w:pPr>
              <w:pStyle w:val="Tabletext"/>
              <w:cnfStyle w:val="000000000000" w:firstRow="0" w:lastRow="0" w:firstColumn="0" w:lastColumn="0" w:oddVBand="0" w:evenVBand="0" w:oddHBand="0" w:evenHBand="0" w:firstRowFirstColumn="0" w:firstRowLastColumn="0" w:lastRowFirstColumn="0" w:lastRowLastColumn="0"/>
              <w:rPr>
                <w:szCs w:val="19"/>
              </w:rPr>
            </w:pPr>
            <w:r w:rsidRPr="002D6C7B">
              <w:rPr>
                <w:rStyle w:val="shadingdifferences"/>
                <w:szCs w:val="19"/>
              </w:rPr>
              <w:t>thorough</w:t>
            </w:r>
            <w:r w:rsidRPr="002D6C7B">
              <w:rPr>
                <w:rFonts w:asciiTheme="minorHAnsi" w:hAnsiTheme="minorHAnsi" w:cstheme="minorHAnsi"/>
                <w:szCs w:val="19"/>
              </w:rPr>
              <w:t xml:space="preserve"> </w:t>
            </w:r>
            <w:r w:rsidR="00E05DD1" w:rsidRPr="002D6C7B">
              <w:rPr>
                <w:rFonts w:asciiTheme="minorHAnsi" w:hAnsiTheme="minorHAnsi" w:cstheme="minorHAnsi"/>
                <w:szCs w:val="19"/>
              </w:rPr>
              <w:t xml:space="preserve">explanation of </w:t>
            </w:r>
            <w:r w:rsidR="00E05DD1" w:rsidRPr="002D6C7B">
              <w:rPr>
                <w:szCs w:val="19"/>
                <w:lang w:val="en-US"/>
              </w:rPr>
              <w:t>the ways that visual conventions, visual arts processes and materials are used in artworks they create and/or experience</w:t>
            </w:r>
          </w:p>
        </w:tc>
        <w:tc>
          <w:tcPr>
            <w:tcW w:w="2639" w:type="dxa"/>
          </w:tcPr>
          <w:p w14:paraId="7A992863" w14:textId="17FA0C5C" w:rsidR="00126AFB" w:rsidRPr="002D6C7B" w:rsidRDefault="00126AFB" w:rsidP="00126AFB">
            <w:pPr>
              <w:pStyle w:val="Tabletext"/>
              <w:cnfStyle w:val="000000000000" w:firstRow="0" w:lastRow="0" w:firstColumn="0" w:lastColumn="0" w:oddVBand="0" w:evenVBand="0" w:oddHBand="0" w:evenHBand="0" w:firstRowFirstColumn="0" w:firstRowLastColumn="0" w:lastRowFirstColumn="0" w:lastRowLastColumn="0"/>
              <w:rPr>
                <w:szCs w:val="19"/>
              </w:rPr>
            </w:pPr>
            <w:r w:rsidRPr="002D6C7B">
              <w:rPr>
                <w:rStyle w:val="shadingdifferences"/>
                <w:szCs w:val="19"/>
              </w:rPr>
              <w:t>informed</w:t>
            </w:r>
            <w:r w:rsidRPr="002D6C7B">
              <w:rPr>
                <w:rFonts w:asciiTheme="minorHAnsi" w:hAnsiTheme="minorHAnsi" w:cstheme="minorHAnsi"/>
                <w:szCs w:val="19"/>
              </w:rPr>
              <w:t xml:space="preserve"> explanation of </w:t>
            </w:r>
            <w:r w:rsidRPr="002D6C7B">
              <w:rPr>
                <w:szCs w:val="19"/>
                <w:lang w:val="en-US"/>
              </w:rPr>
              <w:t>the ways that visual conventions, visual arts processes and materials are used in artworks they create and/or experience</w:t>
            </w:r>
          </w:p>
        </w:tc>
        <w:tc>
          <w:tcPr>
            <w:tcW w:w="2639" w:type="dxa"/>
          </w:tcPr>
          <w:p w14:paraId="60AF498F" w14:textId="1C507751" w:rsidR="00126AFB" w:rsidRPr="002D6C7B" w:rsidRDefault="00126AFB" w:rsidP="00126AFB">
            <w:pPr>
              <w:pStyle w:val="Tabletext"/>
              <w:cnfStyle w:val="000000000000" w:firstRow="0" w:lastRow="0" w:firstColumn="0" w:lastColumn="0" w:oddVBand="0" w:evenVBand="0" w:oddHBand="0" w:evenHBand="0" w:firstRowFirstColumn="0" w:firstRowLastColumn="0" w:lastRowFirstColumn="0" w:lastRowLastColumn="0"/>
              <w:rPr>
                <w:szCs w:val="19"/>
              </w:rPr>
            </w:pPr>
            <w:r w:rsidRPr="002D6C7B">
              <w:rPr>
                <w:rFonts w:asciiTheme="minorHAnsi" w:hAnsiTheme="minorHAnsi" w:cstheme="minorHAnsi"/>
                <w:szCs w:val="19"/>
              </w:rPr>
              <w:t xml:space="preserve">explanation of </w:t>
            </w:r>
            <w:r w:rsidRPr="002D6C7B">
              <w:rPr>
                <w:szCs w:val="19"/>
                <w:lang w:val="en-US"/>
              </w:rPr>
              <w:t>the ways that visual conventions, visual arts processes and materials are used in artworks they create and/or experience</w:t>
            </w:r>
          </w:p>
        </w:tc>
        <w:tc>
          <w:tcPr>
            <w:tcW w:w="2639" w:type="dxa"/>
          </w:tcPr>
          <w:p w14:paraId="3FA5ECDC" w14:textId="5C5119CB" w:rsidR="00E05DD1" w:rsidRPr="002D6C7B" w:rsidRDefault="00177134" w:rsidP="00126AF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Pr>
                <w:rStyle w:val="shadingdifferences"/>
                <w:szCs w:val="19"/>
              </w:rPr>
              <w:t>partial</w:t>
            </w:r>
            <w:r w:rsidR="00126AFB" w:rsidRPr="002D6C7B">
              <w:rPr>
                <w:rFonts w:asciiTheme="minorHAnsi" w:hAnsiTheme="minorHAnsi" w:cstheme="minorHAnsi"/>
                <w:szCs w:val="19"/>
              </w:rPr>
              <w:t xml:space="preserve"> </w:t>
            </w:r>
            <w:r w:rsidRPr="002D6C7B">
              <w:rPr>
                <w:rFonts w:asciiTheme="minorHAnsi" w:hAnsiTheme="minorHAnsi" w:cstheme="minorHAnsi"/>
                <w:szCs w:val="19"/>
              </w:rPr>
              <w:t xml:space="preserve">explanation of </w:t>
            </w:r>
            <w:r w:rsidRPr="002D6C7B">
              <w:rPr>
                <w:szCs w:val="19"/>
                <w:lang w:val="en-US"/>
              </w:rPr>
              <w:t xml:space="preserve">the ways that visual conventions, visual arts processes </w:t>
            </w:r>
            <w:r w:rsidRPr="00177134">
              <w:rPr>
                <w:rStyle w:val="shadingdifferences"/>
              </w:rPr>
              <w:t>and/or</w:t>
            </w:r>
            <w:r w:rsidRPr="002D6C7B">
              <w:rPr>
                <w:szCs w:val="19"/>
                <w:lang w:val="en-US"/>
              </w:rPr>
              <w:t xml:space="preserve"> materials are used in artworks they create and/or experience</w:t>
            </w:r>
          </w:p>
        </w:tc>
        <w:tc>
          <w:tcPr>
            <w:tcW w:w="2639" w:type="dxa"/>
          </w:tcPr>
          <w:p w14:paraId="5B7C7BB4" w14:textId="224907C2" w:rsidR="00126AFB" w:rsidRPr="002D6C7B" w:rsidRDefault="00EC37E5" w:rsidP="00126AFB">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00593DAA">
              <w:rPr>
                <w:rFonts w:asciiTheme="minorHAnsi" w:hAnsiTheme="minorHAnsi" w:cstheme="minorHAnsi"/>
                <w:szCs w:val="19"/>
              </w:rPr>
              <w:t xml:space="preserve"> </w:t>
            </w:r>
            <w:r w:rsidR="00177134" w:rsidRPr="002D6C7B">
              <w:rPr>
                <w:rFonts w:asciiTheme="minorHAnsi" w:hAnsiTheme="minorHAnsi" w:cstheme="minorHAnsi"/>
                <w:szCs w:val="19"/>
              </w:rPr>
              <w:t>of</w:t>
            </w:r>
            <w:r w:rsidR="00177134" w:rsidRPr="002D6C7B">
              <w:rPr>
                <w:szCs w:val="19"/>
                <w:lang w:val="en-US"/>
              </w:rPr>
              <w:t xml:space="preserve"> visual conventions, visual arts </w:t>
            </w:r>
            <w:r w:rsidR="00177134" w:rsidRPr="00177134">
              <w:t>processes and/or</w:t>
            </w:r>
            <w:r w:rsidR="00177134" w:rsidRPr="002D6C7B">
              <w:rPr>
                <w:szCs w:val="19"/>
                <w:lang w:val="en-US"/>
              </w:rPr>
              <w:t xml:space="preserve"> materials are used in artworks they create and/or experience</w:t>
            </w:r>
          </w:p>
        </w:tc>
      </w:tr>
      <w:tr w:rsidR="003D085E" w14:paraId="038A693B" w14:textId="77777777" w:rsidTr="00535173">
        <w:trPr>
          <w:trHeight w:val="743"/>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68D27D53" w14:textId="77777777" w:rsidR="003D085E" w:rsidRPr="00EA44F3" w:rsidRDefault="003D085E" w:rsidP="003D085E">
            <w:pPr>
              <w:pStyle w:val="Tablesubhead"/>
              <w:jc w:val="center"/>
              <w:rPr>
                <w:bCs/>
              </w:rPr>
            </w:pPr>
          </w:p>
        </w:tc>
        <w:tc>
          <w:tcPr>
            <w:tcW w:w="2720" w:type="dxa"/>
          </w:tcPr>
          <w:p w14:paraId="3C5C8599" w14:textId="77566B5B" w:rsidR="003D085E" w:rsidRPr="00385DEE" w:rsidRDefault="0021494D" w:rsidP="003D085E">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Style w:val="shadingdifferences"/>
                <w:sz w:val="19"/>
                <w:szCs w:val="19"/>
              </w:rPr>
              <w:t>discerning</w:t>
            </w:r>
            <w:r>
              <w:rPr>
                <w:rFonts w:cstheme="minorHAnsi"/>
                <w:sz w:val="19"/>
                <w:szCs w:val="19"/>
              </w:rPr>
              <w:t xml:space="preserve"> d</w:t>
            </w:r>
            <w:r w:rsidR="003D085E" w:rsidRPr="00385DEE">
              <w:rPr>
                <w:rFonts w:cstheme="minorHAnsi"/>
                <w:sz w:val="19"/>
                <w:szCs w:val="19"/>
              </w:rPr>
              <w:t>escription of how</w:t>
            </w:r>
            <w:r w:rsidR="009F0BB3" w:rsidRPr="00385DEE">
              <w:rPr>
                <w:rFonts w:cstheme="minorHAnsi"/>
                <w:sz w:val="19"/>
                <w:szCs w:val="19"/>
              </w:rPr>
              <w:t>:</w:t>
            </w:r>
          </w:p>
          <w:p w14:paraId="75F8AA70" w14:textId="77777777" w:rsidR="000D0144" w:rsidRPr="00385DEE" w:rsidRDefault="000D0144" w:rsidP="004C5ED8">
            <w:pPr>
              <w:pStyle w:val="TableBullet"/>
              <w:cnfStyle w:val="000000000000" w:firstRow="0" w:lastRow="0" w:firstColumn="0" w:lastColumn="0" w:oddVBand="0" w:evenVBand="0" w:oddHBand="0" w:evenHBand="0" w:firstRowFirstColumn="0" w:firstRowLastColumn="0" w:lastRowFirstColumn="0" w:lastRowLastColumn="0"/>
            </w:pPr>
            <w:r w:rsidRPr="00385DEE">
              <w:t xml:space="preserve">artworks created across cultures, times, places and/or other contexts </w:t>
            </w:r>
            <w:r w:rsidRPr="004C5ED8">
              <w:t>communicate</w:t>
            </w:r>
            <w:r w:rsidRPr="00385DEE">
              <w:t xml:space="preserve"> ideas, perspectives and/or meaning</w:t>
            </w:r>
          </w:p>
          <w:p w14:paraId="6E1EC413" w14:textId="5FAF8605" w:rsidR="003D085E" w:rsidRPr="00385DEE" w:rsidRDefault="000D0144" w:rsidP="007D07FA">
            <w:pPr>
              <w:pStyle w:val="TableBullet"/>
              <w:cnfStyle w:val="000000000000" w:firstRow="0" w:lastRow="0" w:firstColumn="0" w:lastColumn="0" w:oddVBand="0" w:evenVBand="0" w:oddHBand="0" w:evenHBand="0" w:firstRowFirstColumn="0" w:firstRowLastColumn="0" w:lastRowFirstColumn="0" w:lastRowLastColumn="0"/>
            </w:pPr>
            <w:r w:rsidRPr="00385DEE">
              <w:t>visual artworks are used to continue and revitalise cultures</w:t>
            </w:r>
          </w:p>
        </w:tc>
        <w:tc>
          <w:tcPr>
            <w:tcW w:w="2639" w:type="dxa"/>
          </w:tcPr>
          <w:p w14:paraId="3B8F03FB" w14:textId="1330D1B0" w:rsidR="003D085E" w:rsidRPr="00385DEE" w:rsidRDefault="008E6F40" w:rsidP="003D085E">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85DEE">
              <w:rPr>
                <w:rStyle w:val="shadingdifferences"/>
                <w:sz w:val="19"/>
                <w:szCs w:val="19"/>
              </w:rPr>
              <w:t>informed</w:t>
            </w:r>
            <w:r w:rsidR="003D085E" w:rsidRPr="00385DEE">
              <w:rPr>
                <w:rFonts w:cstheme="minorHAnsi"/>
                <w:sz w:val="19"/>
                <w:szCs w:val="19"/>
              </w:rPr>
              <w:t xml:space="preserve"> description of how</w:t>
            </w:r>
            <w:r w:rsidR="009F0BB3" w:rsidRPr="00385DEE">
              <w:rPr>
                <w:rFonts w:cstheme="minorHAnsi"/>
                <w:sz w:val="19"/>
                <w:szCs w:val="19"/>
              </w:rPr>
              <w:t>:</w:t>
            </w:r>
          </w:p>
          <w:p w14:paraId="448DE769" w14:textId="77777777" w:rsidR="000D0144" w:rsidRPr="00385DEE" w:rsidRDefault="000D0144" w:rsidP="007D07FA">
            <w:pPr>
              <w:pStyle w:val="TableBullet"/>
              <w:cnfStyle w:val="000000000000" w:firstRow="0" w:lastRow="0" w:firstColumn="0" w:lastColumn="0" w:oddVBand="0" w:evenVBand="0" w:oddHBand="0" w:evenHBand="0" w:firstRowFirstColumn="0" w:firstRowLastColumn="0" w:lastRowFirstColumn="0" w:lastRowLastColumn="0"/>
            </w:pPr>
            <w:r w:rsidRPr="00385DEE">
              <w:t>artworks created across cultures, times, places and/or other contexts communicate ideas, perspectives and/or meaning</w:t>
            </w:r>
          </w:p>
          <w:p w14:paraId="2D54EE76" w14:textId="12F37466" w:rsidR="003D085E" w:rsidRPr="00385DEE" w:rsidRDefault="000D0144" w:rsidP="007D07FA">
            <w:pPr>
              <w:pStyle w:val="TableBullet"/>
              <w:cnfStyle w:val="000000000000" w:firstRow="0" w:lastRow="0" w:firstColumn="0" w:lastColumn="0" w:oddVBand="0" w:evenVBand="0" w:oddHBand="0" w:evenHBand="0" w:firstRowFirstColumn="0" w:firstRowLastColumn="0" w:lastRowFirstColumn="0" w:lastRowLastColumn="0"/>
            </w:pPr>
            <w:r w:rsidRPr="00385DEE">
              <w:t>visual artworks are used to continue and revitalise cultures</w:t>
            </w:r>
          </w:p>
        </w:tc>
        <w:tc>
          <w:tcPr>
            <w:tcW w:w="2639" w:type="dxa"/>
          </w:tcPr>
          <w:p w14:paraId="65F35F62" w14:textId="52E904C2" w:rsidR="003D085E" w:rsidRPr="00385DEE" w:rsidRDefault="003D085E" w:rsidP="003D085E">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85DEE">
              <w:rPr>
                <w:rFonts w:cstheme="minorHAnsi"/>
                <w:sz w:val="19"/>
                <w:szCs w:val="19"/>
              </w:rPr>
              <w:t>description of how</w:t>
            </w:r>
            <w:r w:rsidR="000D0144" w:rsidRPr="00385DEE">
              <w:rPr>
                <w:rFonts w:cstheme="minorHAnsi"/>
                <w:sz w:val="19"/>
                <w:szCs w:val="19"/>
              </w:rPr>
              <w:t>:</w:t>
            </w:r>
          </w:p>
          <w:p w14:paraId="449F1BBA" w14:textId="09B9DA69" w:rsidR="003D085E" w:rsidRPr="00385DEE" w:rsidRDefault="005F3940" w:rsidP="007D07FA">
            <w:pPr>
              <w:pStyle w:val="TableBullet"/>
              <w:cnfStyle w:val="000000000000" w:firstRow="0" w:lastRow="0" w:firstColumn="0" w:lastColumn="0" w:oddVBand="0" w:evenVBand="0" w:oddHBand="0" w:evenHBand="0" w:firstRowFirstColumn="0" w:firstRowLastColumn="0" w:lastRowFirstColumn="0" w:lastRowLastColumn="0"/>
            </w:pPr>
            <w:r w:rsidRPr="00385DEE">
              <w:t xml:space="preserve">artworks </w:t>
            </w:r>
            <w:r w:rsidR="003D085E" w:rsidRPr="00385DEE">
              <w:t>created across cultures, times, places and/or other contexts communicate ideas, perspectives and/or meaning</w:t>
            </w:r>
          </w:p>
          <w:p w14:paraId="2E4CEB87" w14:textId="3883759E" w:rsidR="003D085E" w:rsidRPr="00385DEE" w:rsidRDefault="000D0144" w:rsidP="007D07FA">
            <w:pPr>
              <w:pStyle w:val="TableBullet"/>
              <w:cnfStyle w:val="000000000000" w:firstRow="0" w:lastRow="0" w:firstColumn="0" w:lastColumn="0" w:oddVBand="0" w:evenVBand="0" w:oddHBand="0" w:evenHBand="0" w:firstRowFirstColumn="0" w:firstRowLastColumn="0" w:lastRowFirstColumn="0" w:lastRowLastColumn="0"/>
            </w:pPr>
            <w:r w:rsidRPr="00385DEE">
              <w:t xml:space="preserve">visual artworks </w:t>
            </w:r>
            <w:r w:rsidR="003D085E" w:rsidRPr="00385DEE">
              <w:t>are used to continue and revitalise cultures</w:t>
            </w:r>
          </w:p>
        </w:tc>
        <w:tc>
          <w:tcPr>
            <w:tcW w:w="2639" w:type="dxa"/>
          </w:tcPr>
          <w:p w14:paraId="5A6E035E" w14:textId="55DDCD6C" w:rsidR="003D085E" w:rsidRPr="00385DEE" w:rsidRDefault="0033023F" w:rsidP="003D085E">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Style w:val="shadingdifferences"/>
                <w:sz w:val="19"/>
                <w:szCs w:val="19"/>
              </w:rPr>
              <w:t>identification</w:t>
            </w:r>
            <w:r w:rsidR="00900F7D" w:rsidRPr="006C47B2">
              <w:rPr>
                <w:rFonts w:cstheme="minorHAnsi"/>
                <w:sz w:val="19"/>
                <w:szCs w:val="19"/>
              </w:rPr>
              <w:t xml:space="preserve"> </w:t>
            </w:r>
            <w:r w:rsidR="00967887">
              <w:rPr>
                <w:rFonts w:cstheme="minorHAnsi"/>
                <w:sz w:val="19"/>
                <w:szCs w:val="19"/>
              </w:rPr>
              <w:t xml:space="preserve">of </w:t>
            </w:r>
            <w:r w:rsidR="00B711BE">
              <w:rPr>
                <w:rFonts w:cstheme="minorHAnsi"/>
                <w:sz w:val="19"/>
                <w:szCs w:val="19"/>
              </w:rPr>
              <w:t>how</w:t>
            </w:r>
            <w:r w:rsidR="003D085E" w:rsidRPr="00385DEE">
              <w:rPr>
                <w:rFonts w:cstheme="minorHAnsi"/>
                <w:sz w:val="19"/>
                <w:szCs w:val="19"/>
              </w:rPr>
              <w:t>:</w:t>
            </w:r>
          </w:p>
          <w:p w14:paraId="62039049" w14:textId="5CD3D98E" w:rsidR="009A1BC8" w:rsidRPr="00385DEE" w:rsidRDefault="009A1BC8" w:rsidP="009A1BC8">
            <w:pPr>
              <w:pStyle w:val="TableBullet"/>
              <w:cnfStyle w:val="000000000000" w:firstRow="0" w:lastRow="0" w:firstColumn="0" w:lastColumn="0" w:oddVBand="0" w:evenVBand="0" w:oddHBand="0" w:evenHBand="0" w:firstRowFirstColumn="0" w:firstRowLastColumn="0" w:lastRowFirstColumn="0" w:lastRowLastColumn="0"/>
            </w:pPr>
            <w:r w:rsidRPr="00385DEE">
              <w:t>artworks created across cultures, times, places and/or other contexts communicate</w:t>
            </w:r>
            <w:r>
              <w:t xml:space="preserve"> </w:t>
            </w:r>
            <w:r w:rsidRPr="009A1BC8">
              <w:rPr>
                <w:rStyle w:val="shadingdifferences"/>
              </w:rPr>
              <w:t>aspects of</w:t>
            </w:r>
            <w:r w:rsidRPr="00385DEE">
              <w:t xml:space="preserve"> ideas, perspectives and/or meaning</w:t>
            </w:r>
          </w:p>
          <w:p w14:paraId="57F45888" w14:textId="1BED7D4C" w:rsidR="003D085E" w:rsidRPr="00385DEE" w:rsidRDefault="000D0144" w:rsidP="007D07FA">
            <w:pPr>
              <w:pStyle w:val="TableBullet"/>
              <w:cnfStyle w:val="000000000000" w:firstRow="0" w:lastRow="0" w:firstColumn="0" w:lastColumn="0" w:oddVBand="0" w:evenVBand="0" w:oddHBand="0" w:evenHBand="0" w:firstRowFirstColumn="0" w:firstRowLastColumn="0" w:lastRowFirstColumn="0" w:lastRowLastColumn="0"/>
            </w:pPr>
            <w:r w:rsidRPr="00385DEE">
              <w:t xml:space="preserve">visual artworks are used to continue </w:t>
            </w:r>
            <w:r w:rsidR="005D6D7D" w:rsidRPr="00635A9C">
              <w:rPr>
                <w:rStyle w:val="shadingdifferences"/>
              </w:rPr>
              <w:t>and/</w:t>
            </w:r>
            <w:r w:rsidRPr="001125EE">
              <w:rPr>
                <w:rStyle w:val="shadingdifferences"/>
              </w:rPr>
              <w:t>or</w:t>
            </w:r>
            <w:r w:rsidRPr="00385DEE">
              <w:t xml:space="preserve"> revitalise </w:t>
            </w:r>
            <w:r w:rsidRPr="00D71ACD">
              <w:rPr>
                <w:rStyle w:val="shadingdifferences"/>
              </w:rPr>
              <w:t>culture</w:t>
            </w:r>
            <w:r w:rsidR="00D71ACD" w:rsidRPr="00D71ACD">
              <w:rPr>
                <w:rStyle w:val="shadingdifferences"/>
              </w:rPr>
              <w:t>/</w:t>
            </w:r>
            <w:r w:rsidRPr="00D71ACD">
              <w:rPr>
                <w:rStyle w:val="shadingdifferences"/>
              </w:rPr>
              <w:t>s</w:t>
            </w:r>
          </w:p>
        </w:tc>
        <w:tc>
          <w:tcPr>
            <w:tcW w:w="2639" w:type="dxa"/>
          </w:tcPr>
          <w:p w14:paraId="53F545FA" w14:textId="555EBD33" w:rsidR="003D085E" w:rsidRPr="00047BF2" w:rsidRDefault="00EC37E5" w:rsidP="00047BF2">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shadingdifferences"/>
                <w:szCs w:val="19"/>
              </w:rPr>
              <w:t>identification</w:t>
            </w:r>
            <w:r w:rsidR="00932390" w:rsidRPr="006C47B2">
              <w:rPr>
                <w:rFonts w:cstheme="minorHAnsi"/>
                <w:szCs w:val="19"/>
              </w:rPr>
              <w:t xml:space="preserve"> of</w:t>
            </w:r>
            <w:r w:rsidR="00CE22AE">
              <w:rPr>
                <w:rFonts w:cstheme="minorHAnsi"/>
                <w:szCs w:val="19"/>
              </w:rPr>
              <w:t xml:space="preserve"> </w:t>
            </w:r>
            <w:r w:rsidR="00784199">
              <w:rPr>
                <w:rFonts w:cstheme="minorHAnsi"/>
                <w:szCs w:val="19"/>
              </w:rPr>
              <w:t xml:space="preserve">artworks </w:t>
            </w:r>
            <w:r w:rsidR="00784199" w:rsidRPr="00385DEE">
              <w:t>created across cultures, times, places and/or oth</w:t>
            </w:r>
            <w:r w:rsidR="00784199" w:rsidRPr="002C3AFA">
              <w:t>er contexts</w:t>
            </w:r>
          </w:p>
        </w:tc>
      </w:tr>
      <w:tr w:rsidR="00146989" w14:paraId="696F66DC" w14:textId="77777777" w:rsidTr="00331D68">
        <w:trPr>
          <w:trHeight w:val="1044"/>
        </w:trPr>
        <w:tc>
          <w:tcPr>
            <w:cnfStyle w:val="001000000000" w:firstRow="0" w:lastRow="0" w:firstColumn="1" w:lastColumn="0" w:oddVBand="0" w:evenVBand="0" w:oddHBand="0" w:evenHBand="0" w:firstRowFirstColumn="0" w:firstRowLastColumn="0" w:lastRowFirstColumn="0" w:lastRowLastColumn="0"/>
            <w:tcW w:w="710" w:type="dxa"/>
            <w:vMerge w:val="restart"/>
            <w:textDirection w:val="btLr"/>
          </w:tcPr>
          <w:p w14:paraId="60D3B630" w14:textId="2AA51256" w:rsidR="00146989" w:rsidRDefault="00146989" w:rsidP="00CE6213">
            <w:pPr>
              <w:pStyle w:val="Tablesubhead"/>
              <w:ind w:left="113" w:right="113"/>
              <w:jc w:val="center"/>
            </w:pPr>
            <w:r>
              <w:rPr>
                <w:bCs/>
              </w:rPr>
              <w:lastRenderedPageBreak/>
              <w:t>Creating and making</w:t>
            </w:r>
          </w:p>
        </w:tc>
        <w:tc>
          <w:tcPr>
            <w:tcW w:w="2720" w:type="dxa"/>
          </w:tcPr>
          <w:p w14:paraId="3501283B" w14:textId="35655D70" w:rsidR="00146989" w:rsidRPr="00C33130" w:rsidRDefault="00146989" w:rsidP="00146989">
            <w:pPr>
              <w:cnfStyle w:val="000000000000" w:firstRow="0" w:lastRow="0" w:firstColumn="0" w:lastColumn="0" w:oddVBand="0" w:evenVBand="0" w:oddHBand="0" w:evenHBand="0" w:firstRowFirstColumn="0" w:firstRowLastColumn="0" w:lastRowFirstColumn="0" w:lastRowLastColumn="0"/>
              <w:rPr>
                <w:sz w:val="19"/>
                <w:szCs w:val="19"/>
              </w:rPr>
            </w:pPr>
            <w:r w:rsidRPr="00C33130">
              <w:rPr>
                <w:rStyle w:val="shadingdifferences"/>
                <w:sz w:val="19"/>
                <w:szCs w:val="19"/>
              </w:rPr>
              <w:t>purposeful</w:t>
            </w:r>
            <w:r w:rsidRPr="00C33130">
              <w:rPr>
                <w:sz w:val="19"/>
                <w:szCs w:val="19"/>
              </w:rPr>
              <w:t xml:space="preserve"> development and documentation of </w:t>
            </w:r>
            <w:r w:rsidR="00D174A8" w:rsidRPr="00385DEE">
              <w:rPr>
                <w:sz w:val="19"/>
                <w:szCs w:val="19"/>
              </w:rPr>
              <w:t xml:space="preserve">ideas for their </w:t>
            </w:r>
            <w:r w:rsidR="00D174A8">
              <w:rPr>
                <w:sz w:val="19"/>
                <w:szCs w:val="19"/>
              </w:rPr>
              <w:t xml:space="preserve">own </w:t>
            </w:r>
            <w:r w:rsidR="00D174A8" w:rsidRPr="00385DEE">
              <w:rPr>
                <w:sz w:val="19"/>
                <w:szCs w:val="19"/>
              </w:rPr>
              <w:t>artwork</w:t>
            </w:r>
            <w:r w:rsidR="00D174A8">
              <w:rPr>
                <w:sz w:val="19"/>
                <w:szCs w:val="19"/>
              </w:rPr>
              <w:t>s</w:t>
            </w:r>
          </w:p>
        </w:tc>
        <w:tc>
          <w:tcPr>
            <w:tcW w:w="2639" w:type="dxa"/>
          </w:tcPr>
          <w:p w14:paraId="08711C47" w14:textId="33981493" w:rsidR="00146989" w:rsidRPr="00C33130" w:rsidRDefault="00C33130" w:rsidP="00146989">
            <w:pPr>
              <w:cnfStyle w:val="000000000000" w:firstRow="0" w:lastRow="0" w:firstColumn="0" w:lastColumn="0" w:oddVBand="0" w:evenVBand="0" w:oddHBand="0" w:evenHBand="0" w:firstRowFirstColumn="0" w:firstRowLastColumn="0" w:lastRowFirstColumn="0" w:lastRowLastColumn="0"/>
              <w:rPr>
                <w:sz w:val="19"/>
                <w:szCs w:val="19"/>
              </w:rPr>
            </w:pPr>
            <w:r>
              <w:rPr>
                <w:rStyle w:val="shadingdifferences"/>
                <w:sz w:val="19"/>
                <w:szCs w:val="19"/>
              </w:rPr>
              <w:t>detailed</w:t>
            </w:r>
            <w:r w:rsidR="00146989" w:rsidRPr="00C33130">
              <w:rPr>
                <w:sz w:val="19"/>
                <w:szCs w:val="19"/>
              </w:rPr>
              <w:t xml:space="preserve"> development and documentation of </w:t>
            </w:r>
            <w:r w:rsidR="00D174A8" w:rsidRPr="00385DEE">
              <w:rPr>
                <w:sz w:val="19"/>
                <w:szCs w:val="19"/>
              </w:rPr>
              <w:t xml:space="preserve">ideas for their </w:t>
            </w:r>
            <w:r w:rsidR="00D174A8">
              <w:rPr>
                <w:sz w:val="19"/>
                <w:szCs w:val="19"/>
              </w:rPr>
              <w:t xml:space="preserve">own </w:t>
            </w:r>
            <w:r w:rsidR="00D174A8" w:rsidRPr="00385DEE">
              <w:rPr>
                <w:sz w:val="19"/>
                <w:szCs w:val="19"/>
              </w:rPr>
              <w:t>artwork</w:t>
            </w:r>
            <w:r w:rsidR="00D174A8">
              <w:rPr>
                <w:sz w:val="19"/>
                <w:szCs w:val="19"/>
              </w:rPr>
              <w:t>s</w:t>
            </w:r>
          </w:p>
        </w:tc>
        <w:tc>
          <w:tcPr>
            <w:tcW w:w="2639" w:type="dxa"/>
          </w:tcPr>
          <w:p w14:paraId="76569626" w14:textId="0CBE5115" w:rsidR="00845890" w:rsidRPr="00385DEE" w:rsidRDefault="00146989" w:rsidP="00146989">
            <w:pPr>
              <w:cnfStyle w:val="000000000000" w:firstRow="0" w:lastRow="0" w:firstColumn="0" w:lastColumn="0" w:oddVBand="0" w:evenVBand="0" w:oddHBand="0" w:evenHBand="0" w:firstRowFirstColumn="0" w:firstRowLastColumn="0" w:lastRowFirstColumn="0" w:lastRowLastColumn="0"/>
              <w:rPr>
                <w:sz w:val="19"/>
                <w:szCs w:val="19"/>
              </w:rPr>
            </w:pPr>
            <w:r w:rsidRPr="00385DEE">
              <w:rPr>
                <w:sz w:val="19"/>
                <w:szCs w:val="19"/>
              </w:rPr>
              <w:t xml:space="preserve">development and documentation of ideas for their </w:t>
            </w:r>
            <w:r w:rsidR="00D174A8">
              <w:rPr>
                <w:sz w:val="19"/>
                <w:szCs w:val="19"/>
              </w:rPr>
              <w:t xml:space="preserve">own </w:t>
            </w:r>
            <w:r w:rsidRPr="00385DEE">
              <w:rPr>
                <w:sz w:val="19"/>
                <w:szCs w:val="19"/>
              </w:rPr>
              <w:t>artwork</w:t>
            </w:r>
            <w:r w:rsidR="00EB0AC9">
              <w:rPr>
                <w:sz w:val="19"/>
                <w:szCs w:val="19"/>
              </w:rPr>
              <w:t>s</w:t>
            </w:r>
          </w:p>
        </w:tc>
        <w:tc>
          <w:tcPr>
            <w:tcW w:w="2639" w:type="dxa"/>
          </w:tcPr>
          <w:p w14:paraId="72CB1F25" w14:textId="2FED28CC" w:rsidR="00146989" w:rsidRPr="00385DEE" w:rsidRDefault="00146989" w:rsidP="001469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19"/>
              </w:rPr>
            </w:pPr>
            <w:r w:rsidRPr="00385DEE">
              <w:rPr>
                <w:rStyle w:val="shadingdifferences"/>
                <w:szCs w:val="19"/>
              </w:rPr>
              <w:t>partial</w:t>
            </w:r>
            <w:r w:rsidRPr="00385DEE">
              <w:rPr>
                <w:szCs w:val="19"/>
              </w:rPr>
              <w:t xml:space="preserve"> development or documentation of </w:t>
            </w:r>
            <w:r w:rsidR="00D174A8" w:rsidRPr="00385DEE">
              <w:rPr>
                <w:szCs w:val="19"/>
              </w:rPr>
              <w:t xml:space="preserve">ideas for their </w:t>
            </w:r>
            <w:r w:rsidR="00D174A8">
              <w:rPr>
                <w:szCs w:val="19"/>
              </w:rPr>
              <w:t xml:space="preserve">own </w:t>
            </w:r>
            <w:r w:rsidR="00D174A8" w:rsidRPr="00385DEE">
              <w:rPr>
                <w:szCs w:val="19"/>
              </w:rPr>
              <w:t>artwork</w:t>
            </w:r>
            <w:r w:rsidR="00D174A8">
              <w:rPr>
                <w:szCs w:val="19"/>
              </w:rPr>
              <w:t>s</w:t>
            </w:r>
          </w:p>
        </w:tc>
        <w:tc>
          <w:tcPr>
            <w:tcW w:w="2639" w:type="dxa"/>
          </w:tcPr>
          <w:p w14:paraId="7576CBA5" w14:textId="2E8D3814" w:rsidR="00146989" w:rsidRPr="00047BF2" w:rsidRDefault="00146989" w:rsidP="001469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385DEE">
              <w:rPr>
                <w:rStyle w:val="shadingdifferences"/>
                <w:szCs w:val="19"/>
              </w:rPr>
              <w:t>fragmented</w:t>
            </w:r>
            <w:r w:rsidRPr="00385DEE">
              <w:rPr>
                <w:szCs w:val="19"/>
              </w:rPr>
              <w:t xml:space="preserve"> development of </w:t>
            </w:r>
            <w:r w:rsidR="00D174A8" w:rsidRPr="00385DEE">
              <w:rPr>
                <w:szCs w:val="19"/>
              </w:rPr>
              <w:t xml:space="preserve">ideas for their </w:t>
            </w:r>
            <w:r w:rsidR="00D174A8">
              <w:rPr>
                <w:szCs w:val="19"/>
              </w:rPr>
              <w:t xml:space="preserve">own </w:t>
            </w:r>
            <w:r w:rsidR="00D174A8" w:rsidRPr="00385DEE">
              <w:rPr>
                <w:szCs w:val="19"/>
              </w:rPr>
              <w:t>artwork</w:t>
            </w:r>
            <w:r w:rsidR="00D174A8">
              <w:rPr>
                <w:szCs w:val="19"/>
              </w:rPr>
              <w:t>s</w:t>
            </w:r>
          </w:p>
        </w:tc>
      </w:tr>
      <w:tr w:rsidR="00146989" w14:paraId="0D3DEB81" w14:textId="77777777" w:rsidTr="00535173">
        <w:trPr>
          <w:trHeight w:val="1472"/>
        </w:trPr>
        <w:tc>
          <w:tcPr>
            <w:cnfStyle w:val="001000000000" w:firstRow="0" w:lastRow="0" w:firstColumn="1" w:lastColumn="0" w:oddVBand="0" w:evenVBand="0" w:oddHBand="0" w:evenHBand="0" w:firstRowFirstColumn="0" w:firstRowLastColumn="0" w:lastRowFirstColumn="0" w:lastRowLastColumn="0"/>
            <w:tcW w:w="710" w:type="dxa"/>
            <w:vMerge/>
            <w:textDirection w:val="btLr"/>
          </w:tcPr>
          <w:p w14:paraId="2F0D6972" w14:textId="77777777" w:rsidR="00146989" w:rsidRDefault="00146989" w:rsidP="00CE6213">
            <w:pPr>
              <w:pStyle w:val="Tabletext"/>
              <w:jc w:val="center"/>
              <w:rPr>
                <w:b/>
                <w:bCs/>
              </w:rPr>
            </w:pPr>
          </w:p>
        </w:tc>
        <w:tc>
          <w:tcPr>
            <w:tcW w:w="2720" w:type="dxa"/>
          </w:tcPr>
          <w:p w14:paraId="30930CB0" w14:textId="419F3ACA" w:rsidR="00146989" w:rsidRPr="00D71ACD" w:rsidRDefault="00577005" w:rsidP="00126AFB">
            <w:pPr>
              <w:cnfStyle w:val="000000000000" w:firstRow="0" w:lastRow="0" w:firstColumn="0" w:lastColumn="0" w:oddVBand="0" w:evenVBand="0" w:oddHBand="0" w:evenHBand="0" w:firstRowFirstColumn="0" w:firstRowLastColumn="0" w:lastRowFirstColumn="0" w:lastRowLastColumn="0"/>
              <w:rPr>
                <w:rStyle w:val="shadingdifferences"/>
                <w:sz w:val="19"/>
                <w:szCs w:val="19"/>
              </w:rPr>
            </w:pPr>
            <w:r w:rsidRPr="00D71ACD">
              <w:rPr>
                <w:rStyle w:val="shadingdifferences"/>
                <w:sz w:val="19"/>
                <w:szCs w:val="19"/>
              </w:rPr>
              <w:t>discerning</w:t>
            </w:r>
            <w:r w:rsidR="00146989" w:rsidRPr="00D71ACD">
              <w:rPr>
                <w:sz w:val="19"/>
                <w:szCs w:val="19"/>
              </w:rPr>
              <w:t xml:space="preserve"> selection and use of visual conventions, visual arts processes and materials to</w:t>
            </w:r>
            <w:r w:rsidRPr="00D71ACD">
              <w:rPr>
                <w:sz w:val="19"/>
                <w:szCs w:val="19"/>
              </w:rPr>
              <w:t xml:space="preserve"> </w:t>
            </w:r>
            <w:r w:rsidR="00146989" w:rsidRPr="00D71ACD">
              <w:rPr>
                <w:sz w:val="19"/>
                <w:szCs w:val="19"/>
              </w:rPr>
              <w:t>create artworks that communicate ideas, perspectives and/or meaning</w:t>
            </w:r>
          </w:p>
        </w:tc>
        <w:tc>
          <w:tcPr>
            <w:tcW w:w="2639" w:type="dxa"/>
          </w:tcPr>
          <w:p w14:paraId="145A805A" w14:textId="3720C0CA" w:rsidR="00146989" w:rsidRPr="00D71ACD" w:rsidRDefault="00474E01" w:rsidP="00126AFB">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D71ACD">
              <w:rPr>
                <w:rStyle w:val="shadingdifferences"/>
                <w:szCs w:val="19"/>
              </w:rPr>
              <w:t>informed</w:t>
            </w:r>
            <w:r w:rsidR="00146989" w:rsidRPr="00D71ACD">
              <w:rPr>
                <w:szCs w:val="19"/>
              </w:rPr>
              <w:t xml:space="preserve"> selection and use of visual conventions, visual arts processes and materials to</w:t>
            </w:r>
            <w:r w:rsidR="006E334A">
              <w:rPr>
                <w:szCs w:val="19"/>
              </w:rPr>
              <w:t xml:space="preserve"> </w:t>
            </w:r>
            <w:r w:rsidR="00146989" w:rsidRPr="00D71ACD">
              <w:rPr>
                <w:szCs w:val="19"/>
              </w:rPr>
              <w:t>create artworks that communicate ideas, perspectives and/or meaning</w:t>
            </w:r>
          </w:p>
        </w:tc>
        <w:tc>
          <w:tcPr>
            <w:tcW w:w="2639" w:type="dxa"/>
          </w:tcPr>
          <w:p w14:paraId="6EFAA9F3" w14:textId="1B008BD5" w:rsidR="00146989" w:rsidRPr="00D71ACD" w:rsidRDefault="00146989" w:rsidP="00126AFB">
            <w:pPr>
              <w:pStyle w:val="Tabletext"/>
              <w:cnfStyle w:val="000000000000" w:firstRow="0" w:lastRow="0" w:firstColumn="0" w:lastColumn="0" w:oddVBand="0" w:evenVBand="0" w:oddHBand="0" w:evenHBand="0" w:firstRowFirstColumn="0" w:firstRowLastColumn="0" w:lastRowFirstColumn="0" w:lastRowLastColumn="0"/>
              <w:rPr>
                <w:szCs w:val="19"/>
                <w:lang w:val="en-US"/>
              </w:rPr>
            </w:pPr>
            <w:r w:rsidRPr="00D71ACD">
              <w:rPr>
                <w:szCs w:val="19"/>
              </w:rPr>
              <w:t>selection and use of visual conventions, visual arts processes and materials to create artworks that communicate ideas, perspectives and/or meaning</w:t>
            </w:r>
          </w:p>
        </w:tc>
        <w:tc>
          <w:tcPr>
            <w:tcW w:w="2639" w:type="dxa"/>
          </w:tcPr>
          <w:p w14:paraId="2156C464" w14:textId="302F3FCE" w:rsidR="00146989" w:rsidRPr="00385DEE" w:rsidRDefault="00B17819" w:rsidP="00126AFB">
            <w:pPr>
              <w:pStyle w:val="Tabletext"/>
              <w:cnfStyle w:val="000000000000" w:firstRow="0" w:lastRow="0" w:firstColumn="0" w:lastColumn="0" w:oddVBand="0" w:evenVBand="0" w:oddHBand="0" w:evenHBand="0" w:firstRowFirstColumn="0" w:firstRowLastColumn="0" w:lastRowFirstColumn="0" w:lastRowLastColumn="0"/>
              <w:rPr>
                <w:szCs w:val="19"/>
                <w:highlight w:val="yellow"/>
              </w:rPr>
            </w:pPr>
            <w:r w:rsidRPr="00B17819">
              <w:rPr>
                <w:rStyle w:val="shadingdifferences"/>
              </w:rPr>
              <w:t>variable</w:t>
            </w:r>
            <w:r>
              <w:rPr>
                <w:szCs w:val="19"/>
              </w:rPr>
              <w:t xml:space="preserve"> </w:t>
            </w:r>
            <w:r w:rsidR="0054024C" w:rsidRPr="00385DEE">
              <w:rPr>
                <w:szCs w:val="19"/>
              </w:rPr>
              <w:t xml:space="preserve">use of visual conventions, visual arts processes </w:t>
            </w:r>
            <w:r w:rsidR="0054024C" w:rsidRPr="00385DEE">
              <w:rPr>
                <w:rStyle w:val="shadingdifferences"/>
                <w:szCs w:val="19"/>
              </w:rPr>
              <w:t>and/or</w:t>
            </w:r>
            <w:r w:rsidR="0054024C" w:rsidRPr="00385DEE">
              <w:rPr>
                <w:szCs w:val="19"/>
              </w:rPr>
              <w:t xml:space="preserve"> materials to create artworks that communicate</w:t>
            </w:r>
            <w:r w:rsidR="00BB22EE">
              <w:rPr>
                <w:szCs w:val="19"/>
              </w:rPr>
              <w:t xml:space="preserve"> </w:t>
            </w:r>
            <w:r w:rsidR="00BB22EE">
              <w:rPr>
                <w:rStyle w:val="shadingdifferences"/>
                <w:szCs w:val="19"/>
              </w:rPr>
              <w:t>aspects of</w:t>
            </w:r>
            <w:r w:rsidR="0054024C" w:rsidRPr="00385DEE">
              <w:rPr>
                <w:szCs w:val="19"/>
              </w:rPr>
              <w:t xml:space="preserve"> ideas, perspectives and/or meaning</w:t>
            </w:r>
          </w:p>
        </w:tc>
        <w:tc>
          <w:tcPr>
            <w:tcW w:w="2639" w:type="dxa"/>
          </w:tcPr>
          <w:p w14:paraId="18B90693" w14:textId="260B0C14" w:rsidR="00146989" w:rsidRPr="00385DEE" w:rsidRDefault="0054024C" w:rsidP="0054024C">
            <w:pPr>
              <w:cnfStyle w:val="000000000000" w:firstRow="0" w:lastRow="0" w:firstColumn="0" w:lastColumn="0" w:oddVBand="0" w:evenVBand="0" w:oddHBand="0" w:evenHBand="0" w:firstRowFirstColumn="0" w:firstRowLastColumn="0" w:lastRowFirstColumn="0" w:lastRowLastColumn="0"/>
              <w:rPr>
                <w:sz w:val="19"/>
                <w:szCs w:val="19"/>
                <w:highlight w:val="yellow"/>
              </w:rPr>
            </w:pPr>
            <w:r w:rsidRPr="00385DEE">
              <w:rPr>
                <w:rStyle w:val="shadingdifferences"/>
                <w:sz w:val="19"/>
                <w:szCs w:val="19"/>
              </w:rPr>
              <w:t>fragmented</w:t>
            </w:r>
            <w:r w:rsidRPr="00385DEE">
              <w:rPr>
                <w:sz w:val="19"/>
                <w:szCs w:val="19"/>
              </w:rPr>
              <w:t xml:space="preserve"> use of visual conventions, visual arts processes and/or materials to create artworks</w:t>
            </w:r>
          </w:p>
        </w:tc>
      </w:tr>
      <w:tr w:rsidR="00642E82" w14:paraId="7B99DF3D" w14:textId="77777777" w:rsidTr="00535173">
        <w:tc>
          <w:tcPr>
            <w:cnfStyle w:val="001000000000" w:firstRow="0" w:lastRow="0" w:firstColumn="1" w:lastColumn="0" w:oddVBand="0" w:evenVBand="0" w:oddHBand="0" w:evenHBand="0" w:firstRowFirstColumn="0" w:firstRowLastColumn="0" w:lastRowFirstColumn="0" w:lastRowLastColumn="0"/>
            <w:tcW w:w="710" w:type="dxa"/>
            <w:textDirection w:val="btLr"/>
          </w:tcPr>
          <w:p w14:paraId="76873CAC" w14:textId="27BC7E87" w:rsidR="00642E82" w:rsidRDefault="00642E82" w:rsidP="00CE6213">
            <w:pPr>
              <w:pStyle w:val="Tabletext"/>
              <w:jc w:val="center"/>
              <w:rPr>
                <w:b/>
                <w:bCs/>
              </w:rPr>
            </w:pPr>
            <w:r>
              <w:rPr>
                <w:b/>
                <w:bCs/>
              </w:rPr>
              <w:t>Presenting and performing</w:t>
            </w:r>
          </w:p>
        </w:tc>
        <w:tc>
          <w:tcPr>
            <w:tcW w:w="2720" w:type="dxa"/>
          </w:tcPr>
          <w:p w14:paraId="3D2F8F8A" w14:textId="7C39395D" w:rsidR="00642E82" w:rsidRPr="007D40F4" w:rsidRDefault="007D40F4" w:rsidP="00E161C9">
            <w:pP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zCs w:val="19"/>
                <w:u w:val="none"/>
                <w:bdr w:val="none" w:sz="0" w:space="0" w:color="auto"/>
                <w:shd w:val="clear" w:color="auto" w:fill="auto"/>
              </w:rPr>
            </w:pPr>
            <w:r w:rsidRPr="007D40F4">
              <w:rPr>
                <w:sz w:val="19"/>
                <w:szCs w:val="19"/>
              </w:rPr>
              <w:t xml:space="preserve">presentation in informal and/or formal settings of documentation and artworks that </w:t>
            </w:r>
            <w:r w:rsidRPr="007D40F4">
              <w:rPr>
                <w:rStyle w:val="shadingdifferences"/>
                <w:sz w:val="19"/>
                <w:szCs w:val="19"/>
              </w:rPr>
              <w:t>purposefully</w:t>
            </w:r>
            <w:r w:rsidRPr="007D40F4">
              <w:rPr>
                <w:sz w:val="19"/>
                <w:szCs w:val="19"/>
              </w:rPr>
              <w:t xml:space="preserve"> communicate ideas, perspectives or meaning</w:t>
            </w:r>
            <w:r w:rsidR="00D922D7">
              <w:rPr>
                <w:sz w:val="19"/>
                <w:szCs w:val="19"/>
              </w:rPr>
              <w:t>.</w:t>
            </w:r>
          </w:p>
        </w:tc>
        <w:tc>
          <w:tcPr>
            <w:tcW w:w="2639" w:type="dxa"/>
          </w:tcPr>
          <w:p w14:paraId="64A2811D" w14:textId="1C1E2D98" w:rsidR="007D40F4" w:rsidRPr="007D40F4" w:rsidRDefault="007D40F4" w:rsidP="007D40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zCs w:val="19"/>
                <w:u w:val="none"/>
                <w:bdr w:val="none" w:sz="0" w:space="0" w:color="auto"/>
                <w:shd w:val="clear" w:color="auto" w:fill="auto"/>
              </w:rPr>
            </w:pPr>
            <w:r w:rsidRPr="007D40F4">
              <w:rPr>
                <w:szCs w:val="19"/>
              </w:rPr>
              <w:t xml:space="preserve">presentation in informal and/or formal settings of documentation and artworks that </w:t>
            </w:r>
            <w:r w:rsidRPr="007D40F4">
              <w:rPr>
                <w:rStyle w:val="shadingdifferences"/>
                <w:szCs w:val="19"/>
              </w:rPr>
              <w:t>effectively</w:t>
            </w:r>
            <w:r w:rsidRPr="007D40F4">
              <w:rPr>
                <w:szCs w:val="19"/>
              </w:rPr>
              <w:t xml:space="preserve"> communicate ideas, perspectives or meaning</w:t>
            </w:r>
            <w:r w:rsidR="00D922D7">
              <w:rPr>
                <w:szCs w:val="19"/>
              </w:rPr>
              <w:t>.</w:t>
            </w:r>
          </w:p>
        </w:tc>
        <w:tc>
          <w:tcPr>
            <w:tcW w:w="2639" w:type="dxa"/>
          </w:tcPr>
          <w:p w14:paraId="49402986" w14:textId="7AAD15FA" w:rsidR="00E75536" w:rsidRPr="007D40F4" w:rsidRDefault="009156D0" w:rsidP="007D40F4">
            <w:pPr>
              <w:pStyle w:val="Tabletext"/>
              <w:cnfStyle w:val="000000000000" w:firstRow="0" w:lastRow="0" w:firstColumn="0" w:lastColumn="0" w:oddVBand="0" w:evenVBand="0" w:oddHBand="0" w:evenHBand="0" w:firstRowFirstColumn="0" w:firstRowLastColumn="0" w:lastRowFirstColumn="0" w:lastRowLastColumn="0"/>
              <w:rPr>
                <w:szCs w:val="19"/>
              </w:rPr>
            </w:pPr>
            <w:r w:rsidRPr="007D40F4">
              <w:rPr>
                <w:szCs w:val="19"/>
              </w:rPr>
              <w:t>present</w:t>
            </w:r>
            <w:r w:rsidR="00AB3342" w:rsidRPr="007D40F4">
              <w:rPr>
                <w:szCs w:val="19"/>
              </w:rPr>
              <w:t>ation</w:t>
            </w:r>
            <w:r w:rsidRPr="007D40F4">
              <w:rPr>
                <w:szCs w:val="19"/>
              </w:rPr>
              <w:t xml:space="preserve"> in informal and/or formal settings</w:t>
            </w:r>
            <w:r w:rsidR="00BD5918" w:rsidRPr="007D40F4">
              <w:rPr>
                <w:szCs w:val="19"/>
              </w:rPr>
              <w:t xml:space="preserve"> of</w:t>
            </w:r>
            <w:r w:rsidR="007D40F4" w:rsidRPr="007D40F4">
              <w:rPr>
                <w:szCs w:val="19"/>
              </w:rPr>
              <w:t xml:space="preserve"> documentation and artworks that communicate ideas, perspectives or meaning</w:t>
            </w:r>
            <w:r w:rsidR="00D922D7">
              <w:rPr>
                <w:szCs w:val="19"/>
              </w:rPr>
              <w:t>.</w:t>
            </w:r>
          </w:p>
        </w:tc>
        <w:tc>
          <w:tcPr>
            <w:tcW w:w="2639" w:type="dxa"/>
          </w:tcPr>
          <w:p w14:paraId="3D85DA6A" w14:textId="3A5AA177" w:rsidR="00642E82" w:rsidRPr="00231E13" w:rsidRDefault="00231E13" w:rsidP="00E161C9">
            <w:pPr>
              <w:pStyle w:val="Tabletext"/>
              <w:cnfStyle w:val="000000000000" w:firstRow="0" w:lastRow="0" w:firstColumn="0" w:lastColumn="0" w:oddVBand="0" w:evenVBand="0" w:oddHBand="0" w:evenHBand="0" w:firstRowFirstColumn="0" w:firstRowLastColumn="0" w:lastRowFirstColumn="0" w:lastRowLastColumn="0"/>
            </w:pPr>
            <w:r w:rsidRPr="0094258D">
              <w:t>present</w:t>
            </w:r>
            <w:r>
              <w:t>ation</w:t>
            </w:r>
            <w:r w:rsidRPr="0094258D">
              <w:t xml:space="preserve"> in informal and/or formal settings</w:t>
            </w:r>
            <w:r w:rsidR="00BD5918">
              <w:t xml:space="preserve"> of</w:t>
            </w:r>
            <w:r w:rsidR="007D40F4">
              <w:t xml:space="preserve"> </w:t>
            </w:r>
            <w:r>
              <w:t>documentation</w:t>
            </w:r>
            <w:r w:rsidR="007D40F4">
              <w:t xml:space="preserve"> and artworks</w:t>
            </w:r>
            <w:r w:rsidRPr="0094258D">
              <w:t xml:space="preserve"> that communicate</w:t>
            </w:r>
            <w:r w:rsidR="0000034B">
              <w:t xml:space="preserve"> </w:t>
            </w:r>
            <w:r w:rsidR="0000034B">
              <w:rPr>
                <w:rStyle w:val="shadingdifferences"/>
              </w:rPr>
              <w:t>aspects of</w:t>
            </w:r>
            <w:r w:rsidRPr="0094258D">
              <w:t xml:space="preserve"> ideas, perspectives or meaning</w:t>
            </w:r>
            <w:r w:rsidR="00D922D7">
              <w:t>.</w:t>
            </w:r>
          </w:p>
        </w:tc>
        <w:tc>
          <w:tcPr>
            <w:tcW w:w="2639" w:type="dxa"/>
          </w:tcPr>
          <w:p w14:paraId="646FEC65" w14:textId="7FABA215" w:rsidR="000B4D38" w:rsidRDefault="00DC40EE" w:rsidP="000B4D38">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fragmented</w:t>
            </w:r>
            <w:r w:rsidR="00892340">
              <w:t xml:space="preserve"> p</w:t>
            </w:r>
            <w:r w:rsidR="000B4D38" w:rsidRPr="0094258D">
              <w:t>resent</w:t>
            </w:r>
            <w:r w:rsidR="000B4D38">
              <w:t>ation</w:t>
            </w:r>
            <w:r w:rsidR="000B4D38" w:rsidRPr="0094258D">
              <w:t xml:space="preserve"> in informal and/or formal settings</w:t>
            </w:r>
            <w:r>
              <w:t xml:space="preserve"> of</w:t>
            </w:r>
            <w:r w:rsidR="000B4D38">
              <w:t>:</w:t>
            </w:r>
          </w:p>
          <w:p w14:paraId="34CCC1E6" w14:textId="7CFADC17" w:rsidR="000B4D38" w:rsidRDefault="000B4D38" w:rsidP="004607BB">
            <w:pPr>
              <w:pStyle w:val="TableBullet"/>
              <w:cnfStyle w:val="000000000000" w:firstRow="0" w:lastRow="0" w:firstColumn="0" w:lastColumn="0" w:oddVBand="0" w:evenVBand="0" w:oddHBand="0" w:evenHBand="0" w:firstRowFirstColumn="0" w:firstRowLastColumn="0" w:lastRowFirstColumn="0" w:lastRowLastColumn="0"/>
            </w:pPr>
            <w:r>
              <w:t>documentation</w:t>
            </w:r>
            <w:r w:rsidRPr="0094258D">
              <w:t xml:space="preserve"> </w:t>
            </w:r>
            <w:r w:rsidR="00E97CD1" w:rsidRPr="00E97CD1">
              <w:rPr>
                <w:rStyle w:val="shadingdifferences"/>
              </w:rPr>
              <w:t>and/or</w:t>
            </w:r>
          </w:p>
          <w:p w14:paraId="5318DB17" w14:textId="79AF99F9" w:rsidR="00642E82" w:rsidRPr="00256501" w:rsidRDefault="000B4D38" w:rsidP="004607BB">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256501">
              <w:rPr>
                <w:rStyle w:val="shadingdifferences"/>
              </w:rPr>
              <w:t>artwork</w:t>
            </w:r>
            <w:r w:rsidR="00CB7502" w:rsidRPr="00256501">
              <w:rPr>
                <w:rStyle w:val="shadingdifferences"/>
              </w:rPr>
              <w:t>/</w:t>
            </w:r>
            <w:r w:rsidRPr="00256501">
              <w:rPr>
                <w:rStyle w:val="shadingdifferences"/>
              </w:rPr>
              <w:t>s</w:t>
            </w:r>
            <w:r w:rsidR="006E653E" w:rsidRPr="00C74FB5">
              <w:t>.</w:t>
            </w:r>
          </w:p>
        </w:tc>
      </w:tr>
    </w:tbl>
    <w:p w14:paraId="06758015" w14:textId="49E57635" w:rsidR="00642B68" w:rsidRDefault="00642B68" w:rsidP="00FF729C"/>
    <w:tbl>
      <w:tblPr>
        <w:tblStyle w:val="QCAAtablestyle4"/>
        <w:tblW w:w="5000" w:type="pct"/>
        <w:tblInd w:w="-5" w:type="dxa"/>
        <w:tblLayout w:type="fixed"/>
        <w:tblCellMar>
          <w:left w:w="57" w:type="dxa"/>
          <w:right w:w="57" w:type="dxa"/>
        </w:tblCellMar>
        <w:tblLook w:val="0600" w:firstRow="0" w:lastRow="0" w:firstColumn="0" w:lastColumn="0" w:noHBand="1" w:noVBand="1"/>
      </w:tblPr>
      <w:tblGrid>
        <w:gridCol w:w="707"/>
        <w:gridCol w:w="13285"/>
      </w:tblGrid>
      <w:tr w:rsidR="008C6D9F" w14:paraId="237E1502" w14:textId="77777777" w:rsidTr="00F82425">
        <w:trPr>
          <w:cantSplit/>
          <w:trHeight w:val="81"/>
        </w:trPr>
        <w:tc>
          <w:tcPr>
            <w:tcW w:w="709"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842173">
            <w:pPr>
              <w:pStyle w:val="Annotationheading"/>
            </w:pPr>
            <w:r>
              <w:t>Key</w:t>
            </w:r>
          </w:p>
        </w:tc>
        <w:tc>
          <w:tcPr>
            <w:tcW w:w="13325" w:type="dxa"/>
            <w:tcBorders>
              <w:top w:val="single" w:sz="4" w:space="0" w:color="A6A8AB"/>
              <w:left w:val="single" w:sz="4" w:space="0" w:color="A6A8AB"/>
              <w:bottom w:val="single" w:sz="4" w:space="0" w:color="A6A8AB"/>
              <w:right w:val="single" w:sz="4" w:space="0" w:color="A6A8AB"/>
            </w:tcBorders>
            <w:vAlign w:val="center"/>
            <w:hideMark/>
          </w:tcPr>
          <w:p w14:paraId="1AAABF6A" w14:textId="77777777" w:rsidR="008C6D9F" w:rsidRDefault="008C6D9F" w:rsidP="00842173">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1D02F77F" w14:textId="77777777" w:rsidR="000A6E6B" w:rsidRPr="00DD3C3D" w:rsidRDefault="000A6E6B" w:rsidP="000A6E6B">
      <w:pPr>
        <w:pStyle w:val="BodyText"/>
        <w:spacing w:before="480"/>
      </w:pPr>
      <w:bookmarkStart w:id="6" w:name="_Hlk135912719"/>
      <w:bookmarkEnd w:id="4"/>
      <w:bookmarkEnd w:id="5"/>
      <w:r w:rsidRPr="00DD3C3D">
        <w:rPr>
          <w:noProof/>
        </w:rPr>
        <w:drawing>
          <wp:inline distT="0" distB="0" distL="0" distR="0" wp14:anchorId="6F43BD74" wp14:editId="14C7EE46">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13A27779175F472B82D1A20718952501"/>
          </w:placeholder>
        </w:sdtPr>
        <w:sdtEndPr/>
        <w:sdtContent>
          <w:r>
            <w:t>2023</w:t>
          </w:r>
        </w:sdtContent>
      </w:sdt>
    </w:p>
    <w:bookmarkEnd w:id="6"/>
    <w:p w14:paraId="15DD91D0" w14:textId="77777777" w:rsidR="000A6E6B" w:rsidRDefault="000A6E6B" w:rsidP="000A6E6B">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5" w:tgtFrame="_blank" w:history="1">
        <w:r w:rsidRPr="007878C0">
          <w:rPr>
            <w:rStyle w:val="Hyperlink"/>
          </w:rPr>
          <w:t>QCAA</w:t>
        </w:r>
      </w:hyperlink>
      <w:r w:rsidRPr="007878C0">
        <w:rPr>
          <w:bCs/>
        </w:rPr>
        <w:t>) 2023</w:t>
      </w:r>
    </w:p>
    <w:p w14:paraId="702FA7C2" w14:textId="77777777" w:rsidR="000A6E6B" w:rsidRPr="009B319F" w:rsidRDefault="000A6E6B" w:rsidP="000A6E6B">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6" w:history="1">
        <w:r>
          <w:rPr>
            <w:rStyle w:val="Hyperlink"/>
          </w:rPr>
          <w:t>Australian Curriculum website</w:t>
        </w:r>
      </w:hyperlink>
      <w:r>
        <w:rPr>
          <w:color w:val="000000"/>
        </w:rPr>
        <w:t xml:space="preserve"> and its </w:t>
      </w:r>
      <w:hyperlink r:id="rId27" w:history="1">
        <w:r>
          <w:rPr>
            <w:rStyle w:val="Hyperlink"/>
          </w:rPr>
          <w:t>copyright notice</w:t>
        </w:r>
      </w:hyperlink>
      <w:r>
        <w:rPr>
          <w:color w:val="000000"/>
        </w:rPr>
        <w:t>.</w:t>
      </w:r>
    </w:p>
    <w:p w14:paraId="4B59245B" w14:textId="3338F0D8" w:rsidR="00B2256F" w:rsidRPr="006A6299" w:rsidRDefault="00B2256F" w:rsidP="006A6299">
      <w:pPr>
        <w:pStyle w:val="BodyText"/>
        <w:spacing w:before="360" w:after="0"/>
        <w:rPr>
          <w:sz w:val="2"/>
          <w:szCs w:val="2"/>
        </w:rPr>
      </w:pPr>
    </w:p>
    <w:sectPr w:rsidR="00B2256F" w:rsidRPr="006A6299" w:rsidSect="00B2256F">
      <w:headerReference w:type="even" r:id="rId28"/>
      <w:headerReference w:type="default" r:id="rId29"/>
      <w:footerReference w:type="default" r:id="rId30"/>
      <w:headerReference w:type="first" r:id="rId31"/>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B646" w14:textId="77777777" w:rsidR="00B24886" w:rsidRDefault="00B24886" w:rsidP="00185154">
      <w:r>
        <w:separator/>
      </w:r>
    </w:p>
    <w:p w14:paraId="61DE9E54" w14:textId="77777777" w:rsidR="00B24886" w:rsidRDefault="00B24886"/>
    <w:p w14:paraId="346CE2F2" w14:textId="77777777" w:rsidR="00B24886" w:rsidRDefault="00B24886"/>
  </w:endnote>
  <w:endnote w:type="continuationSeparator" w:id="0">
    <w:p w14:paraId="6CA486F4" w14:textId="77777777" w:rsidR="00B24886" w:rsidRDefault="00B24886" w:rsidP="00185154">
      <w:r>
        <w:continuationSeparator/>
      </w:r>
    </w:p>
    <w:p w14:paraId="7EDA2570" w14:textId="77777777" w:rsidR="00B24886" w:rsidRDefault="00B24886"/>
    <w:p w14:paraId="11DB41FC" w14:textId="77777777" w:rsidR="00B24886" w:rsidRDefault="00B2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494" w14:textId="77777777" w:rsidR="001242C9" w:rsidRDefault="0012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3510DC9C" w:rsidR="00133E41" w:rsidRDefault="001242C9"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047BF2">
                <w:rPr>
                  <w:lang w:eastAsia="en-US"/>
                </w:rPr>
                <w:t>230244-03</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5B6FD573"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047BF2">
                <w:t>230244-03</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723C8E36" w:rsidR="00B2256F" w:rsidRPr="002E6121" w:rsidRDefault="001242C9"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70438B">
                <w:rPr>
                  <w:rFonts w:cstheme="majorHAnsi"/>
                </w:rPr>
                <w:t>Years 5–6 standard elaborations — Australian Curriculum v9.0:</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842173">
                <w:t>Visual Arts</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7T00:00:00Z">
              <w:dateFormat w:val="MMMM yyyy"/>
              <w:lid w:val="en-AU"/>
              <w:storeMappedDataAs w:val="dateTime"/>
              <w:calendar w:val="gregorian"/>
            </w:date>
          </w:sdtPr>
          <w:sdtEndPr/>
          <w:sdtContent>
            <w:p w14:paraId="662E20CE" w14:textId="3EBFE8E9" w:rsidR="00B2256F" w:rsidRDefault="001242C9"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9D7E" w14:textId="77777777" w:rsidR="00B24886" w:rsidRPr="001B4733" w:rsidRDefault="00B24886" w:rsidP="001B4733">
      <w:pPr>
        <w:rPr>
          <w:color w:val="D22730" w:themeColor="text2"/>
        </w:rPr>
      </w:pPr>
      <w:r w:rsidRPr="001B4733">
        <w:rPr>
          <w:color w:val="D22730" w:themeColor="text2"/>
        </w:rPr>
        <w:continuationSeparator/>
      </w:r>
    </w:p>
    <w:p w14:paraId="1502B614" w14:textId="77777777" w:rsidR="00B24886" w:rsidRPr="001B4733" w:rsidRDefault="00B24886">
      <w:pPr>
        <w:rPr>
          <w:sz w:val="4"/>
          <w:szCs w:val="4"/>
        </w:rPr>
      </w:pPr>
    </w:p>
  </w:footnote>
  <w:footnote w:type="continuationSeparator" w:id="0">
    <w:p w14:paraId="10EF965C" w14:textId="77777777" w:rsidR="00B24886" w:rsidRPr="001B4733" w:rsidRDefault="00B24886" w:rsidP="00185154">
      <w:pPr>
        <w:rPr>
          <w:color w:val="D22730" w:themeColor="text2"/>
        </w:rPr>
      </w:pPr>
      <w:r w:rsidRPr="001B4733">
        <w:rPr>
          <w:color w:val="D22730" w:themeColor="text2"/>
        </w:rPr>
        <w:continuationSeparator/>
      </w:r>
    </w:p>
    <w:p w14:paraId="5267F354" w14:textId="77777777" w:rsidR="00B24886" w:rsidRPr="001B4733" w:rsidRDefault="00B24886">
      <w:pPr>
        <w:rPr>
          <w:sz w:val="4"/>
          <w:szCs w:val="4"/>
        </w:rPr>
      </w:pPr>
    </w:p>
  </w:footnote>
  <w:footnote w:type="continuationNotice" w:id="1">
    <w:p w14:paraId="7B869280" w14:textId="77777777" w:rsidR="00B24886" w:rsidRPr="001B4733" w:rsidRDefault="00B2488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CF84" w14:textId="77777777" w:rsidR="001242C9" w:rsidRDefault="0012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4D76F2AC"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D8C8" w14:textId="77777777" w:rsidR="001242C9" w:rsidRDefault="00124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FCFD" w14:textId="63939379" w:rsidR="00CC523D" w:rsidRDefault="00CC52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2F8D6246" w:rsidR="00B2256F" w:rsidRDefault="00B2256F">
    <w:pPr>
      <w:pStyle w:val="Header"/>
    </w:pPr>
    <w:r>
      <w:rPr>
        <w:noProof/>
      </w:rPr>
      <w:drawing>
        <wp:anchor distT="0" distB="0" distL="114300" distR="114300" simplePos="0" relativeHeight="251664384" behindDoc="1" locked="0" layoutInCell="1" allowOverlap="1" wp14:anchorId="59C56632" wp14:editId="04EE760B">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F0D9" w14:textId="67488141" w:rsidR="00CC523D" w:rsidRDefault="00CC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7637B3"/>
    <w:multiLevelType w:val="hybridMultilevel"/>
    <w:tmpl w:val="FE2C9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D13825"/>
    <w:multiLevelType w:val="hybridMultilevel"/>
    <w:tmpl w:val="43DCD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E0674"/>
    <w:multiLevelType w:val="hybridMultilevel"/>
    <w:tmpl w:val="7F06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3D85C0A"/>
    <w:multiLevelType w:val="hybridMultilevel"/>
    <w:tmpl w:val="5052D838"/>
    <w:lvl w:ilvl="0" w:tplc="75F0F044">
      <w:start w:val="1"/>
      <w:numFmt w:val="bullet"/>
      <w:pStyle w:val="TableBbuo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47B22FB2"/>
    <w:multiLevelType w:val="hybridMultilevel"/>
    <w:tmpl w:val="DEF0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E2843A4"/>
    <w:multiLevelType w:val="hybridMultilevel"/>
    <w:tmpl w:val="24A6637C"/>
    <w:lvl w:ilvl="0" w:tplc="EE6AE48C">
      <w:start w:val="1"/>
      <w:numFmt w:val="bullet"/>
      <w:pStyle w:val="TableBu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85993229">
    <w:abstractNumId w:val="23"/>
  </w:num>
  <w:num w:numId="2" w16cid:durableId="233323813">
    <w:abstractNumId w:val="0"/>
  </w:num>
  <w:num w:numId="3" w16cid:durableId="2079130220">
    <w:abstractNumId w:val="11"/>
  </w:num>
  <w:num w:numId="4" w16cid:durableId="117265770">
    <w:abstractNumId w:val="9"/>
  </w:num>
  <w:num w:numId="5" w16cid:durableId="522091664">
    <w:abstractNumId w:val="12"/>
  </w:num>
  <w:num w:numId="6" w16cid:durableId="613749222">
    <w:abstractNumId w:val="2"/>
  </w:num>
  <w:num w:numId="7" w16cid:durableId="429353683">
    <w:abstractNumId w:val="13"/>
  </w:num>
  <w:num w:numId="8" w16cid:durableId="499544244">
    <w:abstractNumId w:val="21"/>
  </w:num>
  <w:num w:numId="9" w16cid:durableId="1972860231">
    <w:abstractNumId w:val="19"/>
  </w:num>
  <w:num w:numId="10" w16cid:durableId="93480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805044">
    <w:abstractNumId w:val="17"/>
  </w:num>
  <w:num w:numId="12" w16cid:durableId="1846163379">
    <w:abstractNumId w:val="8"/>
  </w:num>
  <w:num w:numId="13" w16cid:durableId="980961124">
    <w:abstractNumId w:val="17"/>
  </w:num>
  <w:num w:numId="14" w16cid:durableId="379020316">
    <w:abstractNumId w:val="6"/>
  </w:num>
  <w:num w:numId="15" w16cid:durableId="1196772164">
    <w:abstractNumId w:val="7"/>
  </w:num>
  <w:num w:numId="16" w16cid:durableId="948245186">
    <w:abstractNumId w:val="0"/>
  </w:num>
  <w:num w:numId="17" w16cid:durableId="642202012">
    <w:abstractNumId w:val="16"/>
  </w:num>
  <w:num w:numId="18" w16cid:durableId="644895593">
    <w:abstractNumId w:val="11"/>
  </w:num>
  <w:num w:numId="19" w16cid:durableId="1742292990">
    <w:abstractNumId w:val="18"/>
  </w:num>
  <w:num w:numId="20" w16cid:durableId="51466793">
    <w:abstractNumId w:val="11"/>
  </w:num>
  <w:num w:numId="21" w16cid:durableId="332756001">
    <w:abstractNumId w:val="14"/>
  </w:num>
  <w:num w:numId="22" w16cid:durableId="1088041260">
    <w:abstractNumId w:val="3"/>
  </w:num>
  <w:num w:numId="23" w16cid:durableId="776098579">
    <w:abstractNumId w:val="22"/>
  </w:num>
  <w:num w:numId="24" w16cid:durableId="924337718">
    <w:abstractNumId w:val="4"/>
  </w:num>
  <w:num w:numId="25" w16cid:durableId="1319311220">
    <w:abstractNumId w:val="5"/>
  </w:num>
  <w:num w:numId="26" w16cid:durableId="673842486">
    <w:abstractNumId w:val="15"/>
  </w:num>
  <w:num w:numId="27" w16cid:durableId="841970117">
    <w:abstractNumId w:val="1"/>
  </w:num>
  <w:num w:numId="28" w16cid:durableId="1286155285">
    <w:abstractNumId w:val="10"/>
  </w:num>
  <w:num w:numId="29" w16cid:durableId="170848475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034B"/>
    <w:rsid w:val="000048C9"/>
    <w:rsid w:val="00004FC5"/>
    <w:rsid w:val="00005005"/>
    <w:rsid w:val="00006100"/>
    <w:rsid w:val="00007851"/>
    <w:rsid w:val="000120D7"/>
    <w:rsid w:val="00021492"/>
    <w:rsid w:val="00024883"/>
    <w:rsid w:val="00025175"/>
    <w:rsid w:val="00030334"/>
    <w:rsid w:val="00031341"/>
    <w:rsid w:val="00037045"/>
    <w:rsid w:val="00040973"/>
    <w:rsid w:val="0004459E"/>
    <w:rsid w:val="0004645E"/>
    <w:rsid w:val="00047BF2"/>
    <w:rsid w:val="00057821"/>
    <w:rsid w:val="00062A25"/>
    <w:rsid w:val="00062C3E"/>
    <w:rsid w:val="00065DDD"/>
    <w:rsid w:val="00066432"/>
    <w:rsid w:val="00071C7D"/>
    <w:rsid w:val="0007233D"/>
    <w:rsid w:val="00072E62"/>
    <w:rsid w:val="000768F7"/>
    <w:rsid w:val="00076F97"/>
    <w:rsid w:val="00077F2D"/>
    <w:rsid w:val="000808B5"/>
    <w:rsid w:val="000829FE"/>
    <w:rsid w:val="0008318D"/>
    <w:rsid w:val="000870BB"/>
    <w:rsid w:val="000871A4"/>
    <w:rsid w:val="00087D93"/>
    <w:rsid w:val="00090555"/>
    <w:rsid w:val="0009126C"/>
    <w:rsid w:val="000A5DC8"/>
    <w:rsid w:val="000A658E"/>
    <w:rsid w:val="000A6E6B"/>
    <w:rsid w:val="000B3EBE"/>
    <w:rsid w:val="000B4D38"/>
    <w:rsid w:val="000B6FA1"/>
    <w:rsid w:val="000C0C22"/>
    <w:rsid w:val="000C1D1E"/>
    <w:rsid w:val="000C576E"/>
    <w:rsid w:val="000C5F77"/>
    <w:rsid w:val="000C7DA6"/>
    <w:rsid w:val="000D0144"/>
    <w:rsid w:val="000E0FD1"/>
    <w:rsid w:val="000E1250"/>
    <w:rsid w:val="000E3746"/>
    <w:rsid w:val="000F1C8F"/>
    <w:rsid w:val="000F22FC"/>
    <w:rsid w:val="000F4A35"/>
    <w:rsid w:val="000F5F76"/>
    <w:rsid w:val="000F6D02"/>
    <w:rsid w:val="00102013"/>
    <w:rsid w:val="00103718"/>
    <w:rsid w:val="00103EBE"/>
    <w:rsid w:val="0010405A"/>
    <w:rsid w:val="001063C6"/>
    <w:rsid w:val="00107573"/>
    <w:rsid w:val="00111674"/>
    <w:rsid w:val="00111E3A"/>
    <w:rsid w:val="001125EE"/>
    <w:rsid w:val="00112F96"/>
    <w:rsid w:val="00115EC2"/>
    <w:rsid w:val="0012059E"/>
    <w:rsid w:val="001242C9"/>
    <w:rsid w:val="00126AFB"/>
    <w:rsid w:val="0012761E"/>
    <w:rsid w:val="00131D8F"/>
    <w:rsid w:val="0013218E"/>
    <w:rsid w:val="00132D91"/>
    <w:rsid w:val="00133E41"/>
    <w:rsid w:val="00135AAE"/>
    <w:rsid w:val="00136F3F"/>
    <w:rsid w:val="0014292E"/>
    <w:rsid w:val="00145CCD"/>
    <w:rsid w:val="00146989"/>
    <w:rsid w:val="00146E4D"/>
    <w:rsid w:val="001505D8"/>
    <w:rsid w:val="00154790"/>
    <w:rsid w:val="00156423"/>
    <w:rsid w:val="001600E5"/>
    <w:rsid w:val="001605B8"/>
    <w:rsid w:val="0016135B"/>
    <w:rsid w:val="00165DCA"/>
    <w:rsid w:val="00166D2E"/>
    <w:rsid w:val="00177134"/>
    <w:rsid w:val="00177693"/>
    <w:rsid w:val="00181A35"/>
    <w:rsid w:val="001829A7"/>
    <w:rsid w:val="00185154"/>
    <w:rsid w:val="0018531A"/>
    <w:rsid w:val="0018689F"/>
    <w:rsid w:val="001904F6"/>
    <w:rsid w:val="0019114D"/>
    <w:rsid w:val="001925A4"/>
    <w:rsid w:val="00195549"/>
    <w:rsid w:val="00195F12"/>
    <w:rsid w:val="00196327"/>
    <w:rsid w:val="001A5839"/>
    <w:rsid w:val="001A5EEA"/>
    <w:rsid w:val="001A622A"/>
    <w:rsid w:val="001A6BE8"/>
    <w:rsid w:val="001B05BE"/>
    <w:rsid w:val="001B4733"/>
    <w:rsid w:val="001B506D"/>
    <w:rsid w:val="001D3D04"/>
    <w:rsid w:val="001E0059"/>
    <w:rsid w:val="001E75B4"/>
    <w:rsid w:val="001F0770"/>
    <w:rsid w:val="001F16CA"/>
    <w:rsid w:val="001F2AD3"/>
    <w:rsid w:val="001F3707"/>
    <w:rsid w:val="001F6AB0"/>
    <w:rsid w:val="001F75B5"/>
    <w:rsid w:val="00203A06"/>
    <w:rsid w:val="00203AAA"/>
    <w:rsid w:val="00205C1C"/>
    <w:rsid w:val="002078C1"/>
    <w:rsid w:val="002106C4"/>
    <w:rsid w:val="00210DEF"/>
    <w:rsid w:val="00211E11"/>
    <w:rsid w:val="002124A3"/>
    <w:rsid w:val="00213E32"/>
    <w:rsid w:val="0021494D"/>
    <w:rsid w:val="00216E8D"/>
    <w:rsid w:val="00222215"/>
    <w:rsid w:val="00224463"/>
    <w:rsid w:val="00225521"/>
    <w:rsid w:val="00225827"/>
    <w:rsid w:val="00230729"/>
    <w:rsid w:val="00231E13"/>
    <w:rsid w:val="00240727"/>
    <w:rsid w:val="00242E3C"/>
    <w:rsid w:val="00250B39"/>
    <w:rsid w:val="0025119D"/>
    <w:rsid w:val="00252201"/>
    <w:rsid w:val="00254DD8"/>
    <w:rsid w:val="00256501"/>
    <w:rsid w:val="00260CF9"/>
    <w:rsid w:val="00261E1A"/>
    <w:rsid w:val="00261FA0"/>
    <w:rsid w:val="00266880"/>
    <w:rsid w:val="00266D6D"/>
    <w:rsid w:val="00270716"/>
    <w:rsid w:val="002721D7"/>
    <w:rsid w:val="00275ED9"/>
    <w:rsid w:val="002765F1"/>
    <w:rsid w:val="00280B5E"/>
    <w:rsid w:val="00281BAD"/>
    <w:rsid w:val="002822A6"/>
    <w:rsid w:val="00284393"/>
    <w:rsid w:val="002864BD"/>
    <w:rsid w:val="0029216D"/>
    <w:rsid w:val="00292DD8"/>
    <w:rsid w:val="002A58E7"/>
    <w:rsid w:val="002B0BB3"/>
    <w:rsid w:val="002B1D93"/>
    <w:rsid w:val="002B4003"/>
    <w:rsid w:val="002C2813"/>
    <w:rsid w:val="002C3AFA"/>
    <w:rsid w:val="002C5B1C"/>
    <w:rsid w:val="002C72CF"/>
    <w:rsid w:val="002D4254"/>
    <w:rsid w:val="002D4E6E"/>
    <w:rsid w:val="002D6C7B"/>
    <w:rsid w:val="002D704B"/>
    <w:rsid w:val="002D750D"/>
    <w:rsid w:val="002D7DAF"/>
    <w:rsid w:val="002E5482"/>
    <w:rsid w:val="002E6121"/>
    <w:rsid w:val="002E7DB8"/>
    <w:rsid w:val="002F2AA4"/>
    <w:rsid w:val="002F4862"/>
    <w:rsid w:val="002F6E28"/>
    <w:rsid w:val="002F7FA1"/>
    <w:rsid w:val="0030133C"/>
    <w:rsid w:val="00301893"/>
    <w:rsid w:val="00307A2B"/>
    <w:rsid w:val="003135C8"/>
    <w:rsid w:val="00320635"/>
    <w:rsid w:val="003206E3"/>
    <w:rsid w:val="0033023F"/>
    <w:rsid w:val="00330DA3"/>
    <w:rsid w:val="00331D68"/>
    <w:rsid w:val="0033238A"/>
    <w:rsid w:val="0033347E"/>
    <w:rsid w:val="00334A30"/>
    <w:rsid w:val="003411DD"/>
    <w:rsid w:val="00344A05"/>
    <w:rsid w:val="00346472"/>
    <w:rsid w:val="003524B6"/>
    <w:rsid w:val="003553D9"/>
    <w:rsid w:val="0035772F"/>
    <w:rsid w:val="003611D6"/>
    <w:rsid w:val="0036158F"/>
    <w:rsid w:val="003667E4"/>
    <w:rsid w:val="00367400"/>
    <w:rsid w:val="00370C81"/>
    <w:rsid w:val="00371477"/>
    <w:rsid w:val="0037398C"/>
    <w:rsid w:val="0037433D"/>
    <w:rsid w:val="0037618F"/>
    <w:rsid w:val="00382722"/>
    <w:rsid w:val="00383D19"/>
    <w:rsid w:val="003853C1"/>
    <w:rsid w:val="00385DEE"/>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C657E"/>
    <w:rsid w:val="003D085E"/>
    <w:rsid w:val="003D3B71"/>
    <w:rsid w:val="003D56AF"/>
    <w:rsid w:val="003D7770"/>
    <w:rsid w:val="003E0741"/>
    <w:rsid w:val="003E1167"/>
    <w:rsid w:val="003E1EF3"/>
    <w:rsid w:val="003E5319"/>
    <w:rsid w:val="0040339E"/>
    <w:rsid w:val="004037B5"/>
    <w:rsid w:val="00404615"/>
    <w:rsid w:val="00405BBF"/>
    <w:rsid w:val="00407776"/>
    <w:rsid w:val="00410047"/>
    <w:rsid w:val="00412450"/>
    <w:rsid w:val="004129CF"/>
    <w:rsid w:val="00413C60"/>
    <w:rsid w:val="004178B4"/>
    <w:rsid w:val="00421B24"/>
    <w:rsid w:val="00427353"/>
    <w:rsid w:val="00430169"/>
    <w:rsid w:val="00431949"/>
    <w:rsid w:val="00435407"/>
    <w:rsid w:val="0043564D"/>
    <w:rsid w:val="00435AD6"/>
    <w:rsid w:val="0043628A"/>
    <w:rsid w:val="0044283B"/>
    <w:rsid w:val="0044485D"/>
    <w:rsid w:val="00444AE6"/>
    <w:rsid w:val="004478FD"/>
    <w:rsid w:val="004607BB"/>
    <w:rsid w:val="00464346"/>
    <w:rsid w:val="00465D0B"/>
    <w:rsid w:val="004700B3"/>
    <w:rsid w:val="004701D5"/>
    <w:rsid w:val="004709CC"/>
    <w:rsid w:val="004715A6"/>
    <w:rsid w:val="00471634"/>
    <w:rsid w:val="0047216B"/>
    <w:rsid w:val="00474E01"/>
    <w:rsid w:val="00475EFD"/>
    <w:rsid w:val="00476876"/>
    <w:rsid w:val="00477307"/>
    <w:rsid w:val="00477DD6"/>
    <w:rsid w:val="00491C59"/>
    <w:rsid w:val="0049731C"/>
    <w:rsid w:val="004974CC"/>
    <w:rsid w:val="004A3601"/>
    <w:rsid w:val="004A42D0"/>
    <w:rsid w:val="004A715D"/>
    <w:rsid w:val="004B0FB8"/>
    <w:rsid w:val="004B3FFD"/>
    <w:rsid w:val="004B481C"/>
    <w:rsid w:val="004B7DAE"/>
    <w:rsid w:val="004C46DC"/>
    <w:rsid w:val="004C54EB"/>
    <w:rsid w:val="004C5ED8"/>
    <w:rsid w:val="004C6139"/>
    <w:rsid w:val="004D7E14"/>
    <w:rsid w:val="004E4A29"/>
    <w:rsid w:val="004E79A4"/>
    <w:rsid w:val="004F0760"/>
    <w:rsid w:val="004F1573"/>
    <w:rsid w:val="004F2A3C"/>
    <w:rsid w:val="004F38DF"/>
    <w:rsid w:val="004F3D6F"/>
    <w:rsid w:val="004F4100"/>
    <w:rsid w:val="004F7E64"/>
    <w:rsid w:val="00500028"/>
    <w:rsid w:val="0050422C"/>
    <w:rsid w:val="00504F96"/>
    <w:rsid w:val="0050654D"/>
    <w:rsid w:val="0051056D"/>
    <w:rsid w:val="00512AFE"/>
    <w:rsid w:val="00514D1D"/>
    <w:rsid w:val="00516703"/>
    <w:rsid w:val="005176F4"/>
    <w:rsid w:val="00521FB2"/>
    <w:rsid w:val="00526F36"/>
    <w:rsid w:val="0053047A"/>
    <w:rsid w:val="005317FB"/>
    <w:rsid w:val="00532847"/>
    <w:rsid w:val="005331C9"/>
    <w:rsid w:val="0053332F"/>
    <w:rsid w:val="00535173"/>
    <w:rsid w:val="00535754"/>
    <w:rsid w:val="0053764B"/>
    <w:rsid w:val="0054024C"/>
    <w:rsid w:val="005403E5"/>
    <w:rsid w:val="0054700A"/>
    <w:rsid w:val="0055219D"/>
    <w:rsid w:val="0055353F"/>
    <w:rsid w:val="0055515E"/>
    <w:rsid w:val="0055741B"/>
    <w:rsid w:val="00563598"/>
    <w:rsid w:val="0056633F"/>
    <w:rsid w:val="005666F1"/>
    <w:rsid w:val="00567A94"/>
    <w:rsid w:val="005713E5"/>
    <w:rsid w:val="00573359"/>
    <w:rsid w:val="0057423C"/>
    <w:rsid w:val="005750C8"/>
    <w:rsid w:val="00575630"/>
    <w:rsid w:val="00577005"/>
    <w:rsid w:val="00587E1F"/>
    <w:rsid w:val="00593846"/>
    <w:rsid w:val="00593DAA"/>
    <w:rsid w:val="005968C0"/>
    <w:rsid w:val="005A323F"/>
    <w:rsid w:val="005A435A"/>
    <w:rsid w:val="005A7CB1"/>
    <w:rsid w:val="005A7EF4"/>
    <w:rsid w:val="005A7F31"/>
    <w:rsid w:val="005B0C40"/>
    <w:rsid w:val="005B1947"/>
    <w:rsid w:val="005B1B68"/>
    <w:rsid w:val="005B407F"/>
    <w:rsid w:val="005C3146"/>
    <w:rsid w:val="005C380A"/>
    <w:rsid w:val="005C5375"/>
    <w:rsid w:val="005C7289"/>
    <w:rsid w:val="005D4DF0"/>
    <w:rsid w:val="005D59EA"/>
    <w:rsid w:val="005D620B"/>
    <w:rsid w:val="005D6D7D"/>
    <w:rsid w:val="005E1D5D"/>
    <w:rsid w:val="005E259B"/>
    <w:rsid w:val="005E7838"/>
    <w:rsid w:val="005E7931"/>
    <w:rsid w:val="005E7CE0"/>
    <w:rsid w:val="005F3940"/>
    <w:rsid w:val="005F3D12"/>
    <w:rsid w:val="005F4709"/>
    <w:rsid w:val="005F716F"/>
    <w:rsid w:val="005F7E01"/>
    <w:rsid w:val="006025ED"/>
    <w:rsid w:val="00605001"/>
    <w:rsid w:val="0060699B"/>
    <w:rsid w:val="0061089F"/>
    <w:rsid w:val="006128C2"/>
    <w:rsid w:val="00620553"/>
    <w:rsid w:val="00633235"/>
    <w:rsid w:val="00635A9C"/>
    <w:rsid w:val="006429A5"/>
    <w:rsid w:val="00642B68"/>
    <w:rsid w:val="00642E82"/>
    <w:rsid w:val="0064613A"/>
    <w:rsid w:val="00646BC2"/>
    <w:rsid w:val="00647C45"/>
    <w:rsid w:val="00650227"/>
    <w:rsid w:val="0065115E"/>
    <w:rsid w:val="0065325A"/>
    <w:rsid w:val="00654EA4"/>
    <w:rsid w:val="00654EC1"/>
    <w:rsid w:val="006600E3"/>
    <w:rsid w:val="0066080C"/>
    <w:rsid w:val="0067297B"/>
    <w:rsid w:val="00673451"/>
    <w:rsid w:val="00674316"/>
    <w:rsid w:val="00677C0E"/>
    <w:rsid w:val="00683A98"/>
    <w:rsid w:val="00684E74"/>
    <w:rsid w:val="006867EC"/>
    <w:rsid w:val="006965C7"/>
    <w:rsid w:val="006A1801"/>
    <w:rsid w:val="006A6299"/>
    <w:rsid w:val="006A6967"/>
    <w:rsid w:val="006B03D9"/>
    <w:rsid w:val="006B25CE"/>
    <w:rsid w:val="006B5819"/>
    <w:rsid w:val="006B6031"/>
    <w:rsid w:val="006C23F9"/>
    <w:rsid w:val="006C4E40"/>
    <w:rsid w:val="006C792A"/>
    <w:rsid w:val="006C79A1"/>
    <w:rsid w:val="006D0212"/>
    <w:rsid w:val="006D22C5"/>
    <w:rsid w:val="006D6EAC"/>
    <w:rsid w:val="006D6F9E"/>
    <w:rsid w:val="006E334A"/>
    <w:rsid w:val="006E5A70"/>
    <w:rsid w:val="006E653E"/>
    <w:rsid w:val="006E6EB2"/>
    <w:rsid w:val="006F281E"/>
    <w:rsid w:val="006F785C"/>
    <w:rsid w:val="00704052"/>
    <w:rsid w:val="0070438B"/>
    <w:rsid w:val="00706618"/>
    <w:rsid w:val="0071058E"/>
    <w:rsid w:val="00722D27"/>
    <w:rsid w:val="0072349B"/>
    <w:rsid w:val="00731DB5"/>
    <w:rsid w:val="00735317"/>
    <w:rsid w:val="007375BC"/>
    <w:rsid w:val="00737ED2"/>
    <w:rsid w:val="00741647"/>
    <w:rsid w:val="007419EB"/>
    <w:rsid w:val="00742425"/>
    <w:rsid w:val="00744B4C"/>
    <w:rsid w:val="00747958"/>
    <w:rsid w:val="0074799C"/>
    <w:rsid w:val="0075086E"/>
    <w:rsid w:val="007514FC"/>
    <w:rsid w:val="0075228B"/>
    <w:rsid w:val="00753BFA"/>
    <w:rsid w:val="00756510"/>
    <w:rsid w:val="00761537"/>
    <w:rsid w:val="007651FD"/>
    <w:rsid w:val="00770BF1"/>
    <w:rsid w:val="00772EA6"/>
    <w:rsid w:val="00774E81"/>
    <w:rsid w:val="0077542A"/>
    <w:rsid w:val="007757CF"/>
    <w:rsid w:val="00775EE0"/>
    <w:rsid w:val="00784199"/>
    <w:rsid w:val="00784AC5"/>
    <w:rsid w:val="00791637"/>
    <w:rsid w:val="00793CF3"/>
    <w:rsid w:val="007952A0"/>
    <w:rsid w:val="00795B50"/>
    <w:rsid w:val="0079627A"/>
    <w:rsid w:val="007970D9"/>
    <w:rsid w:val="0079789A"/>
    <w:rsid w:val="007A10BF"/>
    <w:rsid w:val="007A232D"/>
    <w:rsid w:val="007A28B9"/>
    <w:rsid w:val="007A29DC"/>
    <w:rsid w:val="007A2B94"/>
    <w:rsid w:val="007A3F26"/>
    <w:rsid w:val="007A4C10"/>
    <w:rsid w:val="007A5346"/>
    <w:rsid w:val="007B0633"/>
    <w:rsid w:val="007B2797"/>
    <w:rsid w:val="007B5A2B"/>
    <w:rsid w:val="007B71B4"/>
    <w:rsid w:val="007C008B"/>
    <w:rsid w:val="007C2BD5"/>
    <w:rsid w:val="007C615D"/>
    <w:rsid w:val="007D07FA"/>
    <w:rsid w:val="007D2C78"/>
    <w:rsid w:val="007D40F4"/>
    <w:rsid w:val="007D6162"/>
    <w:rsid w:val="007D6D64"/>
    <w:rsid w:val="007D79AE"/>
    <w:rsid w:val="007E0B1E"/>
    <w:rsid w:val="007E3A11"/>
    <w:rsid w:val="007E4003"/>
    <w:rsid w:val="007F218A"/>
    <w:rsid w:val="007F5605"/>
    <w:rsid w:val="007F79C4"/>
    <w:rsid w:val="00800990"/>
    <w:rsid w:val="00805A51"/>
    <w:rsid w:val="00810953"/>
    <w:rsid w:val="0081105E"/>
    <w:rsid w:val="00822503"/>
    <w:rsid w:val="00822A21"/>
    <w:rsid w:val="00823078"/>
    <w:rsid w:val="00825094"/>
    <w:rsid w:val="00826EB1"/>
    <w:rsid w:val="00831436"/>
    <w:rsid w:val="0083195B"/>
    <w:rsid w:val="00831AEF"/>
    <w:rsid w:val="00832F16"/>
    <w:rsid w:val="00836490"/>
    <w:rsid w:val="00842173"/>
    <w:rsid w:val="00844EF2"/>
    <w:rsid w:val="00845732"/>
    <w:rsid w:val="00845890"/>
    <w:rsid w:val="00845B11"/>
    <w:rsid w:val="008502D0"/>
    <w:rsid w:val="0085571B"/>
    <w:rsid w:val="008572D9"/>
    <w:rsid w:val="0085740A"/>
    <w:rsid w:val="00860BC6"/>
    <w:rsid w:val="00861E13"/>
    <w:rsid w:val="00873436"/>
    <w:rsid w:val="00883F41"/>
    <w:rsid w:val="008852C8"/>
    <w:rsid w:val="00886C34"/>
    <w:rsid w:val="0089021A"/>
    <w:rsid w:val="00892340"/>
    <w:rsid w:val="00892496"/>
    <w:rsid w:val="00896B19"/>
    <w:rsid w:val="00897665"/>
    <w:rsid w:val="008A18F4"/>
    <w:rsid w:val="008A224B"/>
    <w:rsid w:val="008A5F94"/>
    <w:rsid w:val="008A6F22"/>
    <w:rsid w:val="008B2C21"/>
    <w:rsid w:val="008B2FB9"/>
    <w:rsid w:val="008B4D71"/>
    <w:rsid w:val="008B5D8F"/>
    <w:rsid w:val="008B6414"/>
    <w:rsid w:val="008C4D9A"/>
    <w:rsid w:val="008C4F6C"/>
    <w:rsid w:val="008C6137"/>
    <w:rsid w:val="008C6D9F"/>
    <w:rsid w:val="008C785A"/>
    <w:rsid w:val="008D52A9"/>
    <w:rsid w:val="008E0D43"/>
    <w:rsid w:val="008E2067"/>
    <w:rsid w:val="008E338A"/>
    <w:rsid w:val="008E3E65"/>
    <w:rsid w:val="008E4CF3"/>
    <w:rsid w:val="008E6F40"/>
    <w:rsid w:val="008F1661"/>
    <w:rsid w:val="008F377D"/>
    <w:rsid w:val="008F4E0B"/>
    <w:rsid w:val="008F522A"/>
    <w:rsid w:val="00900F7D"/>
    <w:rsid w:val="00902D88"/>
    <w:rsid w:val="00903B44"/>
    <w:rsid w:val="00903DCD"/>
    <w:rsid w:val="00907866"/>
    <w:rsid w:val="00907CE9"/>
    <w:rsid w:val="00912B30"/>
    <w:rsid w:val="00915659"/>
    <w:rsid w:val="009156D0"/>
    <w:rsid w:val="00917538"/>
    <w:rsid w:val="009201D1"/>
    <w:rsid w:val="0092210A"/>
    <w:rsid w:val="009225C1"/>
    <w:rsid w:val="00922659"/>
    <w:rsid w:val="00932390"/>
    <w:rsid w:val="009332AF"/>
    <w:rsid w:val="0094258D"/>
    <w:rsid w:val="00942699"/>
    <w:rsid w:val="009426F4"/>
    <w:rsid w:val="009449D2"/>
    <w:rsid w:val="00944EE0"/>
    <w:rsid w:val="00944F14"/>
    <w:rsid w:val="009453E1"/>
    <w:rsid w:val="00946085"/>
    <w:rsid w:val="009468D8"/>
    <w:rsid w:val="009528D4"/>
    <w:rsid w:val="0095345F"/>
    <w:rsid w:val="009571D7"/>
    <w:rsid w:val="00957FAB"/>
    <w:rsid w:val="0096050F"/>
    <w:rsid w:val="0096253C"/>
    <w:rsid w:val="00965A31"/>
    <w:rsid w:val="00965EC9"/>
    <w:rsid w:val="00966659"/>
    <w:rsid w:val="009669AD"/>
    <w:rsid w:val="00967887"/>
    <w:rsid w:val="00971792"/>
    <w:rsid w:val="00974028"/>
    <w:rsid w:val="009939FB"/>
    <w:rsid w:val="009943C4"/>
    <w:rsid w:val="00994E66"/>
    <w:rsid w:val="00995370"/>
    <w:rsid w:val="00996A5F"/>
    <w:rsid w:val="009A199C"/>
    <w:rsid w:val="009A1BC8"/>
    <w:rsid w:val="009A63ED"/>
    <w:rsid w:val="009B21DE"/>
    <w:rsid w:val="009B7B63"/>
    <w:rsid w:val="009B7C52"/>
    <w:rsid w:val="009C6983"/>
    <w:rsid w:val="009C6B17"/>
    <w:rsid w:val="009D23F7"/>
    <w:rsid w:val="009D2B01"/>
    <w:rsid w:val="009D670A"/>
    <w:rsid w:val="009E2633"/>
    <w:rsid w:val="009E48AE"/>
    <w:rsid w:val="009E5545"/>
    <w:rsid w:val="009E5BF8"/>
    <w:rsid w:val="009F0BB3"/>
    <w:rsid w:val="009F1794"/>
    <w:rsid w:val="009F6529"/>
    <w:rsid w:val="009F6CE7"/>
    <w:rsid w:val="009F7480"/>
    <w:rsid w:val="00A0098C"/>
    <w:rsid w:val="00A03AB1"/>
    <w:rsid w:val="00A055A4"/>
    <w:rsid w:val="00A05FC8"/>
    <w:rsid w:val="00A07960"/>
    <w:rsid w:val="00A10005"/>
    <w:rsid w:val="00A125F5"/>
    <w:rsid w:val="00A30FD4"/>
    <w:rsid w:val="00A3105B"/>
    <w:rsid w:val="00A32E8B"/>
    <w:rsid w:val="00A35710"/>
    <w:rsid w:val="00A41250"/>
    <w:rsid w:val="00A41B19"/>
    <w:rsid w:val="00A41D4E"/>
    <w:rsid w:val="00A42335"/>
    <w:rsid w:val="00A510A2"/>
    <w:rsid w:val="00A52A8F"/>
    <w:rsid w:val="00A54328"/>
    <w:rsid w:val="00A55155"/>
    <w:rsid w:val="00A55826"/>
    <w:rsid w:val="00A61D37"/>
    <w:rsid w:val="00A62E21"/>
    <w:rsid w:val="00A640FF"/>
    <w:rsid w:val="00A666B7"/>
    <w:rsid w:val="00A82C32"/>
    <w:rsid w:val="00A83349"/>
    <w:rsid w:val="00A83B38"/>
    <w:rsid w:val="00A87CE5"/>
    <w:rsid w:val="00AA6010"/>
    <w:rsid w:val="00AA77E9"/>
    <w:rsid w:val="00AB3342"/>
    <w:rsid w:val="00AB48D1"/>
    <w:rsid w:val="00AB5BEA"/>
    <w:rsid w:val="00AB62D1"/>
    <w:rsid w:val="00AB7E56"/>
    <w:rsid w:val="00AD414D"/>
    <w:rsid w:val="00AD6EC2"/>
    <w:rsid w:val="00AD71F0"/>
    <w:rsid w:val="00AE4C26"/>
    <w:rsid w:val="00AE50BA"/>
    <w:rsid w:val="00AE79B3"/>
    <w:rsid w:val="00AF2204"/>
    <w:rsid w:val="00AF425E"/>
    <w:rsid w:val="00AF5AB7"/>
    <w:rsid w:val="00AF6C56"/>
    <w:rsid w:val="00AF7C63"/>
    <w:rsid w:val="00B012F3"/>
    <w:rsid w:val="00B03129"/>
    <w:rsid w:val="00B123D8"/>
    <w:rsid w:val="00B1273F"/>
    <w:rsid w:val="00B17819"/>
    <w:rsid w:val="00B21517"/>
    <w:rsid w:val="00B2256F"/>
    <w:rsid w:val="00B24886"/>
    <w:rsid w:val="00B26BD8"/>
    <w:rsid w:val="00B2746F"/>
    <w:rsid w:val="00B2798F"/>
    <w:rsid w:val="00B3248E"/>
    <w:rsid w:val="00B44F31"/>
    <w:rsid w:val="00B47821"/>
    <w:rsid w:val="00B47F9D"/>
    <w:rsid w:val="00B53493"/>
    <w:rsid w:val="00B55D18"/>
    <w:rsid w:val="00B56CC8"/>
    <w:rsid w:val="00B64090"/>
    <w:rsid w:val="00B65281"/>
    <w:rsid w:val="00B65924"/>
    <w:rsid w:val="00B668FB"/>
    <w:rsid w:val="00B711BE"/>
    <w:rsid w:val="00B7246B"/>
    <w:rsid w:val="00B7367C"/>
    <w:rsid w:val="00B76B8E"/>
    <w:rsid w:val="00B80FB7"/>
    <w:rsid w:val="00B819DD"/>
    <w:rsid w:val="00B92B2B"/>
    <w:rsid w:val="00BA1102"/>
    <w:rsid w:val="00BA2E93"/>
    <w:rsid w:val="00BA40A8"/>
    <w:rsid w:val="00BA45AE"/>
    <w:rsid w:val="00BA4F4A"/>
    <w:rsid w:val="00BA628E"/>
    <w:rsid w:val="00BA66AD"/>
    <w:rsid w:val="00BA7612"/>
    <w:rsid w:val="00BB22EE"/>
    <w:rsid w:val="00BB2B51"/>
    <w:rsid w:val="00BB3CA8"/>
    <w:rsid w:val="00BB3EE1"/>
    <w:rsid w:val="00BB4156"/>
    <w:rsid w:val="00BB5A6A"/>
    <w:rsid w:val="00BC026C"/>
    <w:rsid w:val="00BC0E3C"/>
    <w:rsid w:val="00BC2DD3"/>
    <w:rsid w:val="00BC3630"/>
    <w:rsid w:val="00BC40A7"/>
    <w:rsid w:val="00BC5DF3"/>
    <w:rsid w:val="00BC67B1"/>
    <w:rsid w:val="00BD01ED"/>
    <w:rsid w:val="00BD2A1C"/>
    <w:rsid w:val="00BD52CF"/>
    <w:rsid w:val="00BD5918"/>
    <w:rsid w:val="00BD7CF3"/>
    <w:rsid w:val="00BE16D4"/>
    <w:rsid w:val="00BE210D"/>
    <w:rsid w:val="00BE3B02"/>
    <w:rsid w:val="00BE63B2"/>
    <w:rsid w:val="00BF0A9F"/>
    <w:rsid w:val="00BF10D6"/>
    <w:rsid w:val="00BF2C53"/>
    <w:rsid w:val="00BF4083"/>
    <w:rsid w:val="00BF44E8"/>
    <w:rsid w:val="00BF7B41"/>
    <w:rsid w:val="00C000C3"/>
    <w:rsid w:val="00C01631"/>
    <w:rsid w:val="00C02E60"/>
    <w:rsid w:val="00C03DBE"/>
    <w:rsid w:val="00C0405B"/>
    <w:rsid w:val="00C07218"/>
    <w:rsid w:val="00C10095"/>
    <w:rsid w:val="00C13878"/>
    <w:rsid w:val="00C1680B"/>
    <w:rsid w:val="00C20877"/>
    <w:rsid w:val="00C240FD"/>
    <w:rsid w:val="00C24374"/>
    <w:rsid w:val="00C26D4D"/>
    <w:rsid w:val="00C27DD7"/>
    <w:rsid w:val="00C302EF"/>
    <w:rsid w:val="00C33130"/>
    <w:rsid w:val="00C36455"/>
    <w:rsid w:val="00C36A7E"/>
    <w:rsid w:val="00C428D9"/>
    <w:rsid w:val="00C53907"/>
    <w:rsid w:val="00C6199A"/>
    <w:rsid w:val="00C63DD3"/>
    <w:rsid w:val="00C65361"/>
    <w:rsid w:val="00C65BF0"/>
    <w:rsid w:val="00C666AE"/>
    <w:rsid w:val="00C7242C"/>
    <w:rsid w:val="00C74C53"/>
    <w:rsid w:val="00C74FB5"/>
    <w:rsid w:val="00C7518E"/>
    <w:rsid w:val="00C755AC"/>
    <w:rsid w:val="00C75BF8"/>
    <w:rsid w:val="00C7787A"/>
    <w:rsid w:val="00C86D29"/>
    <w:rsid w:val="00C941F0"/>
    <w:rsid w:val="00C97431"/>
    <w:rsid w:val="00C9759C"/>
    <w:rsid w:val="00CA1E3B"/>
    <w:rsid w:val="00CA3A82"/>
    <w:rsid w:val="00CA3CD8"/>
    <w:rsid w:val="00CA3CEB"/>
    <w:rsid w:val="00CA4149"/>
    <w:rsid w:val="00CA6411"/>
    <w:rsid w:val="00CB1207"/>
    <w:rsid w:val="00CB13BC"/>
    <w:rsid w:val="00CB4D9B"/>
    <w:rsid w:val="00CB5A23"/>
    <w:rsid w:val="00CB7502"/>
    <w:rsid w:val="00CC062F"/>
    <w:rsid w:val="00CC1C27"/>
    <w:rsid w:val="00CC1FA9"/>
    <w:rsid w:val="00CC523D"/>
    <w:rsid w:val="00CC764A"/>
    <w:rsid w:val="00CD0978"/>
    <w:rsid w:val="00CD2C86"/>
    <w:rsid w:val="00CD5119"/>
    <w:rsid w:val="00CE0E66"/>
    <w:rsid w:val="00CE1EFF"/>
    <w:rsid w:val="00CE22AE"/>
    <w:rsid w:val="00CE5561"/>
    <w:rsid w:val="00CE5BE8"/>
    <w:rsid w:val="00CE6213"/>
    <w:rsid w:val="00CF41BC"/>
    <w:rsid w:val="00D00835"/>
    <w:rsid w:val="00D0228B"/>
    <w:rsid w:val="00D03E01"/>
    <w:rsid w:val="00D05DDA"/>
    <w:rsid w:val="00D07CD3"/>
    <w:rsid w:val="00D11EDB"/>
    <w:rsid w:val="00D15CA1"/>
    <w:rsid w:val="00D174A8"/>
    <w:rsid w:val="00D241D3"/>
    <w:rsid w:val="00D253E1"/>
    <w:rsid w:val="00D27FA8"/>
    <w:rsid w:val="00D32946"/>
    <w:rsid w:val="00D34DB1"/>
    <w:rsid w:val="00D365D3"/>
    <w:rsid w:val="00D42F7B"/>
    <w:rsid w:val="00D44F08"/>
    <w:rsid w:val="00D46A5D"/>
    <w:rsid w:val="00D517FE"/>
    <w:rsid w:val="00D55008"/>
    <w:rsid w:val="00D55089"/>
    <w:rsid w:val="00D6177D"/>
    <w:rsid w:val="00D620BA"/>
    <w:rsid w:val="00D63051"/>
    <w:rsid w:val="00D64771"/>
    <w:rsid w:val="00D65684"/>
    <w:rsid w:val="00D71ACD"/>
    <w:rsid w:val="00D75157"/>
    <w:rsid w:val="00D779AF"/>
    <w:rsid w:val="00D80594"/>
    <w:rsid w:val="00D80A15"/>
    <w:rsid w:val="00D821F2"/>
    <w:rsid w:val="00D83394"/>
    <w:rsid w:val="00D855A0"/>
    <w:rsid w:val="00D8621C"/>
    <w:rsid w:val="00D86BFC"/>
    <w:rsid w:val="00D922D7"/>
    <w:rsid w:val="00D93991"/>
    <w:rsid w:val="00D94430"/>
    <w:rsid w:val="00D96A2F"/>
    <w:rsid w:val="00DA1E8A"/>
    <w:rsid w:val="00DA289C"/>
    <w:rsid w:val="00DA67E0"/>
    <w:rsid w:val="00DA76FA"/>
    <w:rsid w:val="00DB2B49"/>
    <w:rsid w:val="00DB50C7"/>
    <w:rsid w:val="00DB7279"/>
    <w:rsid w:val="00DC1147"/>
    <w:rsid w:val="00DC28FE"/>
    <w:rsid w:val="00DC290C"/>
    <w:rsid w:val="00DC33B4"/>
    <w:rsid w:val="00DC40EE"/>
    <w:rsid w:val="00DC4162"/>
    <w:rsid w:val="00DC4F7D"/>
    <w:rsid w:val="00DC5165"/>
    <w:rsid w:val="00DC658B"/>
    <w:rsid w:val="00DC7B46"/>
    <w:rsid w:val="00DD0620"/>
    <w:rsid w:val="00DD10FD"/>
    <w:rsid w:val="00DD1170"/>
    <w:rsid w:val="00DD2003"/>
    <w:rsid w:val="00DD3C3D"/>
    <w:rsid w:val="00DD4656"/>
    <w:rsid w:val="00DD64E1"/>
    <w:rsid w:val="00DD72AF"/>
    <w:rsid w:val="00DE05CB"/>
    <w:rsid w:val="00DE4424"/>
    <w:rsid w:val="00DE62C4"/>
    <w:rsid w:val="00DE7B34"/>
    <w:rsid w:val="00DF0012"/>
    <w:rsid w:val="00DF01DF"/>
    <w:rsid w:val="00DF0684"/>
    <w:rsid w:val="00DF4303"/>
    <w:rsid w:val="00DF47CE"/>
    <w:rsid w:val="00DF5755"/>
    <w:rsid w:val="00E01660"/>
    <w:rsid w:val="00E018FB"/>
    <w:rsid w:val="00E028BB"/>
    <w:rsid w:val="00E05A6E"/>
    <w:rsid w:val="00E05DD1"/>
    <w:rsid w:val="00E135C8"/>
    <w:rsid w:val="00E14D6E"/>
    <w:rsid w:val="00E161C9"/>
    <w:rsid w:val="00E16F29"/>
    <w:rsid w:val="00E21778"/>
    <w:rsid w:val="00E21DC0"/>
    <w:rsid w:val="00E2398A"/>
    <w:rsid w:val="00E24542"/>
    <w:rsid w:val="00E26499"/>
    <w:rsid w:val="00E30CD3"/>
    <w:rsid w:val="00E311E7"/>
    <w:rsid w:val="00E347CE"/>
    <w:rsid w:val="00E35419"/>
    <w:rsid w:val="00E35834"/>
    <w:rsid w:val="00E36779"/>
    <w:rsid w:val="00E4035B"/>
    <w:rsid w:val="00E45526"/>
    <w:rsid w:val="00E456C3"/>
    <w:rsid w:val="00E463E0"/>
    <w:rsid w:val="00E53767"/>
    <w:rsid w:val="00E55350"/>
    <w:rsid w:val="00E570F7"/>
    <w:rsid w:val="00E57CF3"/>
    <w:rsid w:val="00E62084"/>
    <w:rsid w:val="00E62730"/>
    <w:rsid w:val="00E66951"/>
    <w:rsid w:val="00E6730E"/>
    <w:rsid w:val="00E6763B"/>
    <w:rsid w:val="00E70DFB"/>
    <w:rsid w:val="00E72D69"/>
    <w:rsid w:val="00E738A1"/>
    <w:rsid w:val="00E74D81"/>
    <w:rsid w:val="00E75536"/>
    <w:rsid w:val="00E80E90"/>
    <w:rsid w:val="00E83C12"/>
    <w:rsid w:val="00E86EE4"/>
    <w:rsid w:val="00E915ED"/>
    <w:rsid w:val="00E91DB7"/>
    <w:rsid w:val="00E93E1D"/>
    <w:rsid w:val="00E97CD1"/>
    <w:rsid w:val="00EA5415"/>
    <w:rsid w:val="00EA7685"/>
    <w:rsid w:val="00EB0AC9"/>
    <w:rsid w:val="00EB111F"/>
    <w:rsid w:val="00EB3264"/>
    <w:rsid w:val="00EB58BD"/>
    <w:rsid w:val="00EC0FFC"/>
    <w:rsid w:val="00EC2974"/>
    <w:rsid w:val="00EC37E5"/>
    <w:rsid w:val="00EC40F3"/>
    <w:rsid w:val="00EC520E"/>
    <w:rsid w:val="00EC7184"/>
    <w:rsid w:val="00EC76FC"/>
    <w:rsid w:val="00ED2E33"/>
    <w:rsid w:val="00ED3024"/>
    <w:rsid w:val="00ED340A"/>
    <w:rsid w:val="00ED6217"/>
    <w:rsid w:val="00ED71B6"/>
    <w:rsid w:val="00EE143F"/>
    <w:rsid w:val="00EE5474"/>
    <w:rsid w:val="00EE6905"/>
    <w:rsid w:val="00EF0E10"/>
    <w:rsid w:val="00EF1236"/>
    <w:rsid w:val="00EF2076"/>
    <w:rsid w:val="00EF2AFB"/>
    <w:rsid w:val="00EF48D4"/>
    <w:rsid w:val="00EF7D84"/>
    <w:rsid w:val="00EF7F35"/>
    <w:rsid w:val="00F016AB"/>
    <w:rsid w:val="00F018FB"/>
    <w:rsid w:val="00F15794"/>
    <w:rsid w:val="00F172E1"/>
    <w:rsid w:val="00F32866"/>
    <w:rsid w:val="00F33D5C"/>
    <w:rsid w:val="00F3402F"/>
    <w:rsid w:val="00F4003D"/>
    <w:rsid w:val="00F40151"/>
    <w:rsid w:val="00F416EC"/>
    <w:rsid w:val="00F431FB"/>
    <w:rsid w:val="00F45626"/>
    <w:rsid w:val="00F461A3"/>
    <w:rsid w:val="00F503D1"/>
    <w:rsid w:val="00F52346"/>
    <w:rsid w:val="00F53ACB"/>
    <w:rsid w:val="00F5637F"/>
    <w:rsid w:val="00F60E46"/>
    <w:rsid w:val="00F6184E"/>
    <w:rsid w:val="00F67A2A"/>
    <w:rsid w:val="00F71D10"/>
    <w:rsid w:val="00F728F2"/>
    <w:rsid w:val="00F8007E"/>
    <w:rsid w:val="00F80C18"/>
    <w:rsid w:val="00F81B30"/>
    <w:rsid w:val="00F81C8A"/>
    <w:rsid w:val="00F82425"/>
    <w:rsid w:val="00F84805"/>
    <w:rsid w:val="00F872FC"/>
    <w:rsid w:val="00FA09B2"/>
    <w:rsid w:val="00FA12CC"/>
    <w:rsid w:val="00FA13CA"/>
    <w:rsid w:val="00FA2778"/>
    <w:rsid w:val="00FA2B02"/>
    <w:rsid w:val="00FA32C4"/>
    <w:rsid w:val="00FA6154"/>
    <w:rsid w:val="00FB1115"/>
    <w:rsid w:val="00FB1840"/>
    <w:rsid w:val="00FB18F6"/>
    <w:rsid w:val="00FB2C51"/>
    <w:rsid w:val="00FB4AE4"/>
    <w:rsid w:val="00FC4473"/>
    <w:rsid w:val="00FC5870"/>
    <w:rsid w:val="00FD578B"/>
    <w:rsid w:val="00FE3261"/>
    <w:rsid w:val="00FE46E6"/>
    <w:rsid w:val="00FE7A02"/>
    <w:rsid w:val="00FF31F9"/>
    <w:rsid w:val="00FF5CE1"/>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126AFB"/>
    <w:rPr>
      <w:rFonts w:asciiTheme="minorHAnsi" w:hAnsiTheme="minorHAnsi"/>
      <w:bdr w:val="none" w:sz="0" w:space="0" w:color="auto"/>
      <w:shd w:val="clear" w:color="auto" w:fill="C8DDF2"/>
    </w:rPr>
  </w:style>
  <w:style w:type="paragraph" w:styleId="ListParagraph">
    <w:name w:val="List Paragraph"/>
    <w:basedOn w:val="Normal"/>
    <w:uiPriority w:val="34"/>
    <w:qFormat/>
    <w:rsid w:val="00126AFB"/>
    <w:pPr>
      <w:spacing w:after="120" w:line="264" w:lineRule="auto"/>
    </w:pPr>
    <w:rPr>
      <w:rFonts w:ascii="Arial" w:eastAsia="Times New Roman" w:hAnsi="Arial" w:cs="Times New Roman"/>
      <w:szCs w:val="21"/>
      <w:lang w:eastAsia="en-AU"/>
    </w:rPr>
  </w:style>
  <w:style w:type="paragraph" w:customStyle="1" w:styleId="Tablebbgullet">
    <w:name w:val="Tablebbgullet"/>
    <w:basedOn w:val="ListParagraph"/>
    <w:rsid w:val="007D07FA"/>
    <w:pPr>
      <w:ind w:left="360" w:hanging="360"/>
    </w:pPr>
    <w:rPr>
      <w:rFonts w:asciiTheme="minorHAnsi" w:hAnsiTheme="minorHAnsi" w:cstheme="minorHAnsi"/>
      <w:sz w:val="19"/>
      <w:szCs w:val="19"/>
    </w:rPr>
  </w:style>
  <w:style w:type="paragraph" w:customStyle="1" w:styleId="TableBulet">
    <w:name w:val="Table Bulet"/>
    <w:basedOn w:val="ListParagraph"/>
    <w:rsid w:val="007D07FA"/>
    <w:pPr>
      <w:numPr>
        <w:numId w:val="23"/>
      </w:numPr>
    </w:pPr>
    <w:rPr>
      <w:rFonts w:asciiTheme="minorHAnsi" w:hAnsiTheme="minorHAnsi" w:cstheme="minorHAnsi"/>
      <w:sz w:val="19"/>
      <w:szCs w:val="19"/>
    </w:rPr>
  </w:style>
  <w:style w:type="paragraph" w:customStyle="1" w:styleId="TableBuller">
    <w:name w:val="Table Buller"/>
    <w:basedOn w:val="Tabletext"/>
    <w:rsid w:val="0012059E"/>
    <w:pPr>
      <w:ind w:left="360" w:hanging="360"/>
    </w:pPr>
  </w:style>
  <w:style w:type="paragraph" w:customStyle="1" w:styleId="TableBbuollet">
    <w:name w:val="Table Bbuollet"/>
    <w:basedOn w:val="Tabletext"/>
    <w:rsid w:val="00BF4083"/>
    <w:pPr>
      <w:numPr>
        <w:numId w:val="28"/>
      </w:numPr>
    </w:pPr>
  </w:style>
  <w:style w:type="character" w:customStyle="1" w:styleId="normaltextrun">
    <w:name w:val="normaltextrun"/>
    <w:basedOn w:val="DefaultParagraphFont"/>
    <w:rsid w:val="00996A5F"/>
  </w:style>
  <w:style w:type="character" w:customStyle="1" w:styleId="eop">
    <w:name w:val="eop"/>
    <w:basedOn w:val="DefaultParagraphFont"/>
    <w:rsid w:val="0099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66460926">
      <w:bodyDiv w:val="1"/>
      <w:marLeft w:val="0"/>
      <w:marRight w:val="0"/>
      <w:marTop w:val="0"/>
      <w:marBottom w:val="0"/>
      <w:divBdr>
        <w:top w:val="none" w:sz="0" w:space="0" w:color="auto"/>
        <w:left w:val="none" w:sz="0" w:space="0" w:color="auto"/>
        <w:bottom w:val="none" w:sz="0" w:space="0" w:color="auto"/>
        <w:right w:val="none" w:sz="0" w:space="0" w:color="auto"/>
      </w:divBdr>
    </w:div>
    <w:div w:id="1020161674">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72806004">
      <w:bodyDiv w:val="1"/>
      <w:marLeft w:val="0"/>
      <w:marRight w:val="0"/>
      <w:marTop w:val="0"/>
      <w:marBottom w:val="0"/>
      <w:divBdr>
        <w:top w:val="none" w:sz="0" w:space="0" w:color="auto"/>
        <w:left w:val="none" w:sz="0" w:space="0" w:color="auto"/>
        <w:bottom w:val="none" w:sz="0" w:space="0" w:color="auto"/>
        <w:right w:val="none" w:sz="0" w:space="0" w:color="auto"/>
      </w:divBdr>
    </w:div>
    <w:div w:id="1394504916">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27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v9.australiancurriculum.edu.au/f-10-curriculum/learning-areas/visual-arts/year-5?view=quick&amp;detailed-content-descriptions=0&amp;hide-ccp=0&amp;hide-gc=0&amp;side-by-side=1&amp;strands-start-index=0&amp;subjects-start-index=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www.australiancurriculum.edu.au/copyright-and-terms-of-use/"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BB9F95524344C4889490BCA17727B11"/>
        <w:category>
          <w:name w:val="General"/>
          <w:gallery w:val="placeholder"/>
        </w:category>
        <w:types>
          <w:type w:val="bbPlcHdr"/>
        </w:types>
        <w:behaviors>
          <w:behavior w:val="content"/>
        </w:behaviors>
        <w:guid w:val="{EFCADFD6-0286-464D-9EE1-84BD4B661C9E}"/>
      </w:docPartPr>
      <w:docPartBody>
        <w:p w:rsidR="000563E4" w:rsidRDefault="0075557B" w:rsidP="0075557B">
          <w:pPr>
            <w:pStyle w:val="9BB9F95524344C4889490BCA17727B1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3A27779175F472B82D1A20718952501"/>
        <w:category>
          <w:name w:val="General"/>
          <w:gallery w:val="placeholder"/>
        </w:category>
        <w:types>
          <w:type w:val="bbPlcHdr"/>
        </w:types>
        <w:behaviors>
          <w:behavior w:val="content"/>
        </w:behaviors>
        <w:guid w:val="{2BCEC084-DB36-44C8-AC91-F66EF13EBBA3}"/>
      </w:docPartPr>
      <w:docPartBody>
        <w:p w:rsidR="00156F44" w:rsidRDefault="003D452B" w:rsidP="003D452B">
          <w:pPr>
            <w:pStyle w:val="13A27779175F472B82D1A2071895250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563E4"/>
    <w:rsid w:val="000C4FFA"/>
    <w:rsid w:val="00156F44"/>
    <w:rsid w:val="001D090A"/>
    <w:rsid w:val="003B65C5"/>
    <w:rsid w:val="003D452B"/>
    <w:rsid w:val="004F1A68"/>
    <w:rsid w:val="0075557B"/>
    <w:rsid w:val="007772F5"/>
    <w:rsid w:val="00787C25"/>
    <w:rsid w:val="007E5F85"/>
    <w:rsid w:val="008064F2"/>
    <w:rsid w:val="008E4375"/>
    <w:rsid w:val="00A5123B"/>
    <w:rsid w:val="00AB4131"/>
    <w:rsid w:val="00B37663"/>
    <w:rsid w:val="00C7591A"/>
    <w:rsid w:val="00C840B3"/>
    <w:rsid w:val="00CF72C9"/>
    <w:rsid w:val="00D56C4D"/>
    <w:rsid w:val="00DD3AC7"/>
    <w:rsid w:val="00DD77C9"/>
    <w:rsid w:val="00F31BFA"/>
    <w:rsid w:val="00F905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9BB9F95524344C4889490BCA17727B11">
    <w:name w:val="9BB9F95524344C4889490BCA17727B11"/>
    <w:rsid w:val="0075557B"/>
    <w:rPr>
      <w:lang w:eastAsia="zh-CN"/>
    </w:rPr>
  </w:style>
  <w:style w:type="paragraph" w:customStyle="1" w:styleId="13A27779175F472B82D1A20718952501">
    <w:name w:val="13A27779175F472B82D1A20718952501"/>
    <w:rsid w:val="003D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Visual Arts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QCAA xmlns="http://QCAA.qld.edu.au">
  <DocumentDate>2023-12-07T00:00:00</DocumentDate>
  <DocumentTitle>Years 5–6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93C2397F-4AF9-4321-94B6-B2BF6BDC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6</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Years 5–6 standard elaborations — Australian Curriculum v9.0: Visual Arts</vt:lpstr>
    </vt:vector>
  </TitlesOfParts>
  <Company>Queensland Curriculum and Assessment Authority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v9.0: Visual Arts</dc:title>
  <dc:subject>Visual Arts</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14</cp:revision>
  <cp:lastPrinted>2023-02-27T00:32:00Z</cp:lastPrinted>
  <dcterms:created xsi:type="dcterms:W3CDTF">2023-11-21T06:32:00Z</dcterms:created>
  <dcterms:modified xsi:type="dcterms:W3CDTF">2023-12-07T01:18:00Z</dcterms:modified>
  <cp:category>230244-03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