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6B17B8C" w14:textId="77777777" w:rsidTr="00165DCA">
        <w:trPr>
          <w:trHeight w:val="1615"/>
        </w:trPr>
        <w:tc>
          <w:tcPr>
            <w:tcW w:w="15168" w:type="dxa"/>
            <w:vAlign w:val="bottom"/>
          </w:tcPr>
          <w:p w14:paraId="716CD197" w14:textId="63D9A5F5" w:rsidR="00DD64E1" w:rsidRPr="002D704B" w:rsidRDefault="009D5C00" w:rsidP="009225C1">
            <w:pPr>
              <w:pStyle w:val="Title"/>
            </w:pPr>
            <w:bookmarkStart w:id="0" w:name="_Toc234219367"/>
            <w:r>
              <w:t>Years 1</w:t>
            </w:r>
            <w:r>
              <w:rPr>
                <w:rFonts w:cstheme="majorHAnsi"/>
              </w:rPr>
              <w:t>–</w:t>
            </w:r>
            <w:r>
              <w:t xml:space="preserve">2 </w:t>
            </w:r>
            <w:r w:rsidR="006D6F9E">
              <w:t xml:space="preserve">standard elaborations </w:t>
            </w:r>
            <w:r w:rsidR="007F3E92">
              <w:t>—</w:t>
            </w:r>
            <w:r w:rsidR="006D6F9E">
              <w:t xml:space="preserve"> </w:t>
            </w:r>
            <w:r w:rsidR="006D6F9E">
              <w:br/>
              <w:t>Australian Curriculum</w:t>
            </w:r>
            <w:r w:rsidR="007F3E92">
              <w:t xml:space="preserve"> </w:t>
            </w:r>
            <w:r w:rsidR="007F3E92" w:rsidRPr="007F3E92">
              <w:t>v9.0</w:t>
            </w:r>
            <w:r w:rsidR="006D6F9E">
              <w:t xml:space="preserve">: </w:t>
            </w:r>
            <w:sdt>
              <w:sdtPr>
                <w:alias w:val="Subject name"/>
                <w:tag w:val="DocumentField8"/>
                <w:id w:val="-1221049525"/>
                <w:placeholder>
                  <w:docPart w:val="2C711AEF3C2F4502B63648963ED2796F"/>
                </w:placeholder>
                <w:dataBinding w:prefixMappings="xmlns:ns0='http://QCAA.qld.edu.au' " w:xpath="/ns0:QCAA[1]/ns0:DocumentField8[1]" w:storeItemID="{ECF99190-FDC9-4DC7-BF4D-418697363580}"/>
                <w:text/>
              </w:sdtPr>
              <w:sdtEndPr/>
              <w:sdtContent>
                <w:r w:rsidR="00FF32AD">
                  <w:t>Visual Arts</w:t>
                </w:r>
              </w:sdtContent>
            </w:sdt>
          </w:p>
        </w:tc>
      </w:tr>
    </w:tbl>
    <w:p w14:paraId="11DDA711" w14:textId="77777777" w:rsidR="009F6529" w:rsidRPr="00B26BD8" w:rsidRDefault="009F6529" w:rsidP="009F6529">
      <w:pPr>
        <w:rPr>
          <w:sz w:val="2"/>
          <w:szCs w:val="2"/>
        </w:rPr>
      </w:pPr>
      <w:bookmarkStart w:id="1" w:name="_Toc488841092"/>
      <w:bookmarkEnd w:id="0"/>
    </w:p>
    <w:p w14:paraId="7F5EFEBB"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104C25F5" w14:textId="77777777" w:rsidR="000043BF" w:rsidRDefault="000043BF" w:rsidP="004544B2">
      <w:pPr>
        <w:pStyle w:val="Heading2"/>
      </w:pPr>
      <w:r>
        <w:t>Purpose</w:t>
      </w:r>
    </w:p>
    <w:p w14:paraId="5458E37F" w14:textId="0C0D8ED2" w:rsidR="000043BF" w:rsidRPr="00BE5CFA" w:rsidRDefault="000043BF" w:rsidP="009F53E5">
      <w:pPr>
        <w:pStyle w:val="BodyText"/>
      </w:pPr>
      <w:r w:rsidRPr="00BE5CFA">
        <w:t>The standards elaborations (SEs) support teachers to connect curriculum to evidence in assessment so that students are assessed on what they have had the opportunity to learn. The SEs can be used to:</w:t>
      </w:r>
    </w:p>
    <w:p w14:paraId="711C6184" w14:textId="4DB478BB" w:rsidR="000043BF" w:rsidRDefault="000043BF" w:rsidP="009F53E5">
      <w:pPr>
        <w:pStyle w:val="ListBullet"/>
      </w:pPr>
      <w:r w:rsidRPr="00BE5CFA">
        <w:t>make consistent and comparable judgments, on a five-point scale, about the evidence of learning in a folio of student work across a year/band</w:t>
      </w:r>
    </w:p>
    <w:p w14:paraId="68D5F1BF" w14:textId="77777777" w:rsidR="000043BF" w:rsidRPr="00BE5CFA" w:rsidRDefault="000043BF" w:rsidP="009F53E5">
      <w:pPr>
        <w:pStyle w:val="ListBullet"/>
      </w:pPr>
      <w:r>
        <w:t>develop task-specific standards (or marking guides) for individual assessment tasks</w:t>
      </w:r>
    </w:p>
    <w:p w14:paraId="72A822B2" w14:textId="7226987A" w:rsidR="000043BF" w:rsidRPr="00BE5CFA" w:rsidRDefault="000043BF" w:rsidP="009F53E5">
      <w:pPr>
        <w:pStyle w:val="ListBullet"/>
      </w:pPr>
      <w:r w:rsidRPr="00BE5CFA">
        <w:t>quality assure planning documents to ensure coverage of the achievement standard across a year/ban</w:t>
      </w:r>
      <w:r w:rsidR="007F3E92">
        <w:t>d</w:t>
      </w:r>
      <w:r w:rsidRPr="00BE5CFA">
        <w:t>.</w:t>
      </w:r>
    </w:p>
    <w:p w14:paraId="3747FF99" w14:textId="77777777" w:rsidR="000043BF" w:rsidRDefault="000043BF" w:rsidP="004544B2">
      <w:pPr>
        <w:pStyle w:val="Heading2"/>
      </w:pPr>
      <w:r>
        <w:t>Structure</w:t>
      </w:r>
    </w:p>
    <w:p w14:paraId="60257103" w14:textId="231E928D" w:rsidR="000043BF" w:rsidRPr="00BE5CFA" w:rsidRDefault="000043BF" w:rsidP="009F53E5">
      <w:pPr>
        <w:pStyle w:val="BodyText"/>
      </w:pPr>
      <w:r w:rsidRPr="00BE5CFA">
        <w:t xml:space="preserve">The SEs have been developed using the Australian Curriculum achievement standard. The achievement standard for </w:t>
      </w:r>
      <w:sdt>
        <w:sdtPr>
          <w:alias w:val="Subject name"/>
          <w:tag w:val="DocumentField8"/>
          <w:id w:val="-1085529976"/>
          <w:placeholder>
            <w:docPart w:val="4AB0162ACA3A41A7BAC211345DB994A7"/>
          </w:placeholder>
          <w:dataBinding w:prefixMappings="xmlns:ns0='http://QCAA.qld.edu.au' " w:xpath="/ns0:QCAA[1]/ns0:DocumentField8[1]" w:storeItemID="{ECF99190-FDC9-4DC7-BF4D-418697363580}"/>
          <w:text/>
        </w:sdtPr>
        <w:sdtEndPr/>
        <w:sdtContent>
          <w:r w:rsidR="00FF32AD">
            <w:t>Visual Arts</w:t>
          </w:r>
        </w:sdtContent>
      </w:sdt>
      <w:r w:rsidRPr="00BE5CFA">
        <w:t xml:space="preserve"> describes what students are expected to know and be able to do at the end of each </w:t>
      </w:r>
      <w:r>
        <w:t>year</w:t>
      </w:r>
      <w:r w:rsidR="007F3E92">
        <w:t>/band</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176D7787" w14:textId="77777777" w:rsidR="000043BF" w:rsidRDefault="000043BF" w:rsidP="009F53E5">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5D8F3E0C" w14:textId="77777777" w:rsidR="000043BF" w:rsidRPr="00FD75FC" w:rsidRDefault="000043BF" w:rsidP="000043BF">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29E8FF0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1E7EFD8" w14:textId="50A6F481" w:rsidR="00111E3A" w:rsidRPr="00111E3A" w:rsidRDefault="009D5C00" w:rsidP="00111E3A">
            <w:pPr>
              <w:spacing w:before="40" w:after="40" w:line="252" w:lineRule="auto"/>
              <w:rPr>
                <w:b/>
                <w:sz w:val="20"/>
              </w:rPr>
            </w:pPr>
            <w:r>
              <w:rPr>
                <w:b/>
                <w:sz w:val="20"/>
              </w:rPr>
              <w:lastRenderedPageBreak/>
              <w:t>Years 1</w:t>
            </w:r>
            <w:r>
              <w:rPr>
                <w:rFonts w:ascii="Arial" w:hAnsi="Arial" w:cs="Arial"/>
                <w:b/>
                <w:sz w:val="20"/>
              </w:rPr>
              <w:t>–</w:t>
            </w:r>
            <w:r>
              <w:rPr>
                <w:b/>
                <w:sz w:val="20"/>
              </w:rPr>
              <w:t xml:space="preserve">2 </w:t>
            </w:r>
            <w:r w:rsidR="00111E3A" w:rsidRPr="00111E3A">
              <w:rPr>
                <w:b/>
                <w:sz w:val="20"/>
              </w:rPr>
              <w:t xml:space="preserve">Australian Curriculum: </w:t>
            </w:r>
            <w:sdt>
              <w:sdtPr>
                <w:rPr>
                  <w:b/>
                  <w:sz w:val="20"/>
                </w:rPr>
                <w:alias w:val="Subject name"/>
                <w:tag w:val="DocumentField8"/>
                <w:id w:val="-955482644"/>
                <w:placeholder>
                  <w:docPart w:val="988BA4E9ECC9408B9853957F217DB783"/>
                </w:placeholder>
                <w:dataBinding w:prefixMappings="xmlns:ns0='http://QCAA.qld.edu.au' " w:xpath="/ns0:QCAA[1]/ns0:DocumentField8[1]" w:storeItemID="{ECF99190-FDC9-4DC7-BF4D-418697363580}"/>
                <w:text/>
              </w:sdtPr>
              <w:sdtEndPr/>
              <w:sdtContent>
                <w:r w:rsidR="00FF32AD">
                  <w:rPr>
                    <w:b/>
                    <w:sz w:val="20"/>
                  </w:rPr>
                  <w:t>Visual Arts</w:t>
                </w:r>
              </w:sdtContent>
            </w:sdt>
            <w:r w:rsidR="00111E3A" w:rsidRPr="00111E3A">
              <w:rPr>
                <w:b/>
                <w:sz w:val="20"/>
              </w:rPr>
              <w:t xml:space="preserve"> achievement standard</w:t>
            </w:r>
          </w:p>
        </w:tc>
      </w:tr>
      <w:tr w:rsidR="00111E3A" w:rsidRPr="00111E3A" w14:paraId="55795AAD" w14:textId="77777777" w:rsidTr="000D08E3">
        <w:trPr>
          <w:trHeight w:val="567"/>
        </w:trPr>
        <w:tc>
          <w:tcPr>
            <w:tcW w:w="13992" w:type="dxa"/>
          </w:tcPr>
          <w:p w14:paraId="4D05C0B4" w14:textId="77777777" w:rsidR="0082171D" w:rsidRDefault="0082171D" w:rsidP="004530E8">
            <w:pPr>
              <w:pStyle w:val="TableText0"/>
            </w:pPr>
            <w:r>
              <w:rPr>
                <w:lang w:val="en-US"/>
              </w:rPr>
              <w:t xml:space="preserve">By the end of Year 2, students identify </w:t>
            </w:r>
            <w:r>
              <w:t>where they experience visual arts. They describe where, why and/or how people across cultures, communities and/or other contexts experience visual arts.</w:t>
            </w:r>
          </w:p>
          <w:p w14:paraId="21C9CAE4" w14:textId="7D0F1653" w:rsidR="00CB13BC" w:rsidRPr="009D5C00" w:rsidRDefault="0082171D" w:rsidP="004530E8">
            <w:pPr>
              <w:pStyle w:val="TableText0"/>
              <w:rPr>
                <w:szCs w:val="19"/>
              </w:rPr>
            </w:pPr>
            <w:r>
              <w:rPr>
                <w:lang w:val="en-US"/>
              </w:rPr>
              <w:t>Students experiment with visual conventions, visual arts processes and materials. They make and share artworks in informal settings</w:t>
            </w:r>
            <w:r w:rsidR="009D5C00" w:rsidRPr="009D5C00">
              <w:rPr>
                <w:rStyle w:val="SubtleEmphasis"/>
                <w:sz w:val="19"/>
                <w:szCs w:val="19"/>
              </w:rPr>
              <w:t>.</w:t>
            </w:r>
          </w:p>
        </w:tc>
      </w:tr>
      <w:tr w:rsidR="00111E3A" w:rsidRPr="00111E3A" w14:paraId="178539A2" w14:textId="77777777" w:rsidTr="000D08E3">
        <w:tc>
          <w:tcPr>
            <w:tcW w:w="13992" w:type="dxa"/>
          </w:tcPr>
          <w:p w14:paraId="2B98947D" w14:textId="7AE8F26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497BEDFA99224380A80B9A96631B63A6"/>
                </w:placeholder>
                <w:dataBinding w:prefixMappings="xmlns:ns0='http://QCAA.qld.edu.au' " w:xpath="/ns0:QCAA[1]/ns0:DocumentField8[1]" w:storeItemID="{ECF99190-FDC9-4DC7-BF4D-418697363580}"/>
                <w:text/>
              </w:sdtPr>
              <w:sdtEndPr/>
              <w:sdtContent>
                <w:r w:rsidR="00FF32AD">
                  <w:rPr>
                    <w:i/>
                    <w:iCs/>
                  </w:rPr>
                  <w:t>Visual Arts</w:t>
                </w:r>
              </w:sdtContent>
            </w:sdt>
            <w:r w:rsidRPr="00392CCF">
              <w:rPr>
                <w:i/>
                <w:iCs/>
              </w:rPr>
              <w:t xml:space="preserve"> </w:t>
            </w:r>
            <w:r w:rsidRPr="00D93991">
              <w:rPr>
                <w:i/>
                <w:iCs/>
              </w:rPr>
              <w:t>for Foundation–10</w:t>
            </w:r>
            <w:r w:rsidRPr="007B5A2B">
              <w:t xml:space="preserve"> </w:t>
            </w:r>
            <w:hyperlink r:id="rId19" w:history="1">
              <w:r w:rsidR="00C85838" w:rsidRPr="00217F90">
                <w:rPr>
                  <w:rStyle w:val="Hyperlink"/>
                </w:rPr>
                <w:t>https://v9.australiancurriculum.edu.au/f-10-curriculum/learning-areas/visual-arts/year-2?view=quick&amp;detailed-content-descriptions=0&amp;hide-ccp=0&amp;hide-gc=0&amp;side-by-side=1&amp;strands-start-index=0&amp;subjects-start-index=0</w:t>
              </w:r>
            </w:hyperlink>
            <w:r w:rsidR="00C85838">
              <w:t xml:space="preserve"> </w:t>
            </w:r>
          </w:p>
        </w:tc>
      </w:tr>
    </w:tbl>
    <w:p w14:paraId="55FAC61A" w14:textId="7C78489F" w:rsidR="00D11EDB" w:rsidRPr="00044158" w:rsidRDefault="009D5C00" w:rsidP="00044158">
      <w:pPr>
        <w:pStyle w:val="Heading2"/>
      </w:pPr>
      <w:bookmarkStart w:id="2" w:name="_Toc488841098"/>
      <w:bookmarkStart w:id="3" w:name="_Toc492538028"/>
      <w:r>
        <w:t>Years 1</w:t>
      </w:r>
      <w:r>
        <w:rPr>
          <w:rFonts w:cstheme="majorHAnsi"/>
        </w:rPr>
        <w:t>–</w:t>
      </w:r>
      <w:r>
        <w:t xml:space="preserve">2 </w:t>
      </w:r>
      <w:sdt>
        <w:sdtPr>
          <w:alias w:val="Subject name"/>
          <w:tag w:val="DocumentField8"/>
          <w:id w:val="-199249529"/>
          <w:placeholder>
            <w:docPart w:val="50DC2351677144C7982B316E2FCA7B9F"/>
          </w:placeholder>
          <w:dataBinding w:prefixMappings="xmlns:ns0='http://QCAA.qld.edu.au' " w:xpath="/ns0:QCAA[1]/ns0:DocumentField8[1]" w:storeItemID="{ECF99190-FDC9-4DC7-BF4D-418697363580}"/>
          <w:text/>
        </w:sdtPr>
        <w:sdtEndPr/>
        <w:sdtContent>
          <w:r w:rsidR="00FF32AD">
            <w:t>Visual Arts</w:t>
          </w:r>
        </w:sdtContent>
      </w:sdt>
      <w:r w:rsidR="00D11EDB" w:rsidRPr="00CD2C86">
        <w:t xml:space="preserve"> standard elaborations</w:t>
      </w:r>
    </w:p>
    <w:tbl>
      <w:tblPr>
        <w:tblStyle w:val="QCAAtablestyle2"/>
        <w:tblW w:w="5000" w:type="pct"/>
        <w:tblLayout w:type="fixed"/>
        <w:tblLook w:val="06A0" w:firstRow="1" w:lastRow="0" w:firstColumn="1" w:lastColumn="0" w:noHBand="1" w:noVBand="1"/>
      </w:tblPr>
      <w:tblGrid>
        <w:gridCol w:w="793"/>
        <w:gridCol w:w="2640"/>
        <w:gridCol w:w="2641"/>
        <w:gridCol w:w="2641"/>
        <w:gridCol w:w="2641"/>
        <w:gridCol w:w="2641"/>
      </w:tblGrid>
      <w:tr w:rsidR="00D11EDB" w14:paraId="076BD384" w14:textId="77777777" w:rsidTr="003C4F6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91" w:type="dxa"/>
            <w:tcBorders>
              <w:bottom w:val="nil"/>
            </w:tcBorders>
          </w:tcPr>
          <w:p w14:paraId="108EB4A1" w14:textId="77777777" w:rsidR="00D11EDB" w:rsidRDefault="00D11EDB" w:rsidP="0004196A">
            <w:pPr>
              <w:pStyle w:val="Tableheading"/>
            </w:pPr>
          </w:p>
        </w:tc>
        <w:tc>
          <w:tcPr>
            <w:tcW w:w="2637" w:type="dxa"/>
          </w:tcPr>
          <w:p w14:paraId="4DB44E84"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8" w:type="dxa"/>
          </w:tcPr>
          <w:p w14:paraId="1935097A"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8" w:type="dxa"/>
          </w:tcPr>
          <w:p w14:paraId="22B959E6"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8" w:type="dxa"/>
          </w:tcPr>
          <w:p w14:paraId="3BBA9875" w14:textId="36D5E43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8" w:type="dxa"/>
          </w:tcPr>
          <w:p w14:paraId="00779A6C"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5E3CF3" w:rsidRPr="005E3CF3" w14:paraId="606CCC18" w14:textId="77777777" w:rsidTr="003C4F64">
        <w:trPr>
          <w:cantSplit/>
        </w:trPr>
        <w:tc>
          <w:tcPr>
            <w:cnfStyle w:val="001000000000" w:firstRow="0" w:lastRow="0" w:firstColumn="1" w:lastColumn="0" w:oddVBand="0" w:evenVBand="0" w:oddHBand="0" w:evenHBand="0" w:firstRowFirstColumn="0" w:firstRowLastColumn="0" w:lastRowFirstColumn="0" w:lastRowLastColumn="0"/>
            <w:tcW w:w="791" w:type="dxa"/>
            <w:tcBorders>
              <w:top w:val="nil"/>
              <w:left w:val="nil"/>
            </w:tcBorders>
            <w:shd w:val="clear" w:color="auto" w:fill="auto"/>
          </w:tcPr>
          <w:p w14:paraId="4E9E1DDC" w14:textId="77777777" w:rsidR="00D11EDB" w:rsidRPr="005E3CF3" w:rsidRDefault="00D11EDB" w:rsidP="0004196A">
            <w:pPr>
              <w:pStyle w:val="Tabletext"/>
            </w:pPr>
          </w:p>
        </w:tc>
        <w:tc>
          <w:tcPr>
            <w:tcW w:w="13189" w:type="dxa"/>
            <w:gridSpan w:val="5"/>
            <w:shd w:val="clear" w:color="auto" w:fill="E5E5E5" w:themeFill="accent1" w:themeFillTint="33"/>
          </w:tcPr>
          <w:p w14:paraId="22EC5B06" w14:textId="77777777" w:rsidR="00D11EDB" w:rsidRPr="005E3CF3" w:rsidRDefault="00D11EDB" w:rsidP="004544B2">
            <w:pPr>
              <w:pStyle w:val="Tablesubhead"/>
              <w:cnfStyle w:val="000000000000" w:firstRow="0" w:lastRow="0" w:firstColumn="0" w:lastColumn="0" w:oddVBand="0" w:evenVBand="0" w:oddHBand="0" w:evenHBand="0" w:firstRowFirstColumn="0" w:firstRowLastColumn="0" w:lastRowFirstColumn="0" w:lastRowLastColumn="0"/>
            </w:pPr>
            <w:r w:rsidRPr="004544B2">
              <w:rPr>
                <w:color w:val="000000" w:themeColor="text1"/>
              </w:rPr>
              <w:t>The folio of student work contains evidence of the following:</w:t>
            </w:r>
          </w:p>
        </w:tc>
      </w:tr>
      <w:tr w:rsidR="00A05B85" w14:paraId="16639627" w14:textId="77777777" w:rsidTr="003C4F64">
        <w:trPr>
          <w:cantSplit/>
          <w:trHeight w:val="717"/>
        </w:trPr>
        <w:tc>
          <w:tcPr>
            <w:cnfStyle w:val="001000000000" w:firstRow="0" w:lastRow="0" w:firstColumn="1" w:lastColumn="0" w:oddVBand="0" w:evenVBand="0" w:oddHBand="0" w:evenHBand="0" w:firstRowFirstColumn="0" w:firstRowLastColumn="0" w:lastRowFirstColumn="0" w:lastRowLastColumn="0"/>
            <w:tcW w:w="791" w:type="dxa"/>
            <w:vMerge w:val="restart"/>
            <w:textDirection w:val="btLr"/>
          </w:tcPr>
          <w:p w14:paraId="3177E201" w14:textId="54AB8774" w:rsidR="00A05B85" w:rsidRPr="00EA44F3" w:rsidRDefault="00A05B85" w:rsidP="004544B2">
            <w:pPr>
              <w:pStyle w:val="Tablesubhead"/>
              <w:jc w:val="center"/>
            </w:pPr>
            <w:r w:rsidRPr="00EA44F3">
              <w:t>Exploring and responding</w:t>
            </w:r>
          </w:p>
        </w:tc>
        <w:tc>
          <w:tcPr>
            <w:tcW w:w="2637" w:type="dxa"/>
          </w:tcPr>
          <w:p w14:paraId="5F2605F8" w14:textId="01971743" w:rsidR="00A05B85" w:rsidRPr="005C537B" w:rsidRDefault="00A05B85" w:rsidP="00A05B85">
            <w:pPr>
              <w:pStyle w:val="Tabletext"/>
              <w:cnfStyle w:val="000000000000" w:firstRow="0" w:lastRow="0" w:firstColumn="0" w:lastColumn="0" w:oddVBand="0" w:evenVBand="0" w:oddHBand="0" w:evenHBand="0" w:firstRowFirstColumn="0" w:firstRowLastColumn="0" w:lastRowFirstColumn="0" w:lastRowLastColumn="0"/>
              <w:rPr>
                <w:szCs w:val="19"/>
              </w:rPr>
            </w:pPr>
            <w:r w:rsidRPr="005C537B">
              <w:rPr>
                <w:rStyle w:val="shadingdifferences"/>
                <w:szCs w:val="19"/>
              </w:rPr>
              <w:t>applying knowledge when</w:t>
            </w:r>
            <w:r w:rsidRPr="005C537B">
              <w:rPr>
                <w:szCs w:val="19"/>
                <w:lang w:eastAsia="en-US"/>
              </w:rPr>
              <w:t xml:space="preserve"> identifying where they experience visual arts</w:t>
            </w:r>
          </w:p>
        </w:tc>
        <w:tc>
          <w:tcPr>
            <w:tcW w:w="2638" w:type="dxa"/>
          </w:tcPr>
          <w:p w14:paraId="50BFF17B" w14:textId="1C64251B" w:rsidR="00A05B85" w:rsidRPr="005C537B" w:rsidRDefault="00A05B85" w:rsidP="00A05B85">
            <w:pPr>
              <w:pStyle w:val="Tabletext"/>
              <w:cnfStyle w:val="000000000000" w:firstRow="0" w:lastRow="0" w:firstColumn="0" w:lastColumn="0" w:oddVBand="0" w:evenVBand="0" w:oddHBand="0" w:evenHBand="0" w:firstRowFirstColumn="0" w:firstRowLastColumn="0" w:lastRowFirstColumn="0" w:lastRowLastColumn="0"/>
              <w:rPr>
                <w:szCs w:val="19"/>
              </w:rPr>
            </w:pPr>
            <w:r w:rsidRPr="005C537B">
              <w:rPr>
                <w:rStyle w:val="shadingdifferences"/>
                <w:szCs w:val="19"/>
              </w:rPr>
              <w:t>making connections when</w:t>
            </w:r>
            <w:r w:rsidRPr="005C537B">
              <w:rPr>
                <w:szCs w:val="19"/>
                <w:lang w:eastAsia="en-US"/>
              </w:rPr>
              <w:t xml:space="preserve"> identifying where they experience visual arts</w:t>
            </w:r>
          </w:p>
        </w:tc>
        <w:tc>
          <w:tcPr>
            <w:tcW w:w="2638" w:type="dxa"/>
          </w:tcPr>
          <w:p w14:paraId="6E9FD538" w14:textId="48F04664" w:rsidR="00A05B85" w:rsidRPr="005C537B" w:rsidRDefault="00A05B85" w:rsidP="00A05B85">
            <w:pPr>
              <w:pStyle w:val="Tabletext"/>
              <w:cnfStyle w:val="000000000000" w:firstRow="0" w:lastRow="0" w:firstColumn="0" w:lastColumn="0" w:oddVBand="0" w:evenVBand="0" w:oddHBand="0" w:evenHBand="0" w:firstRowFirstColumn="0" w:firstRowLastColumn="0" w:lastRowFirstColumn="0" w:lastRowLastColumn="0"/>
              <w:rPr>
                <w:szCs w:val="19"/>
              </w:rPr>
            </w:pPr>
            <w:r w:rsidRPr="005C537B">
              <w:rPr>
                <w:szCs w:val="19"/>
                <w:lang w:eastAsia="en-US"/>
              </w:rPr>
              <w:t>identifying where they experience visual arts</w:t>
            </w:r>
          </w:p>
        </w:tc>
        <w:tc>
          <w:tcPr>
            <w:tcW w:w="2638" w:type="dxa"/>
          </w:tcPr>
          <w:p w14:paraId="04C3C7DF" w14:textId="44C9378B" w:rsidR="00A05B85" w:rsidRPr="005C537B" w:rsidRDefault="00DA378A" w:rsidP="00A05B8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exploring</w:t>
            </w:r>
            <w:r w:rsidR="00A05B85">
              <w:rPr>
                <w:szCs w:val="19"/>
                <w:lang w:eastAsia="en-US"/>
              </w:rPr>
              <w:t xml:space="preserve"> </w:t>
            </w:r>
            <w:r w:rsidR="00A05B85" w:rsidRPr="00953DCA">
              <w:rPr>
                <w:szCs w:val="19"/>
                <w:lang w:eastAsia="en-US"/>
              </w:rPr>
              <w:t xml:space="preserve">where they experience </w:t>
            </w:r>
            <w:r w:rsidR="00A05B85">
              <w:rPr>
                <w:szCs w:val="19"/>
                <w:lang w:eastAsia="en-US"/>
              </w:rPr>
              <w:t>visual arts</w:t>
            </w:r>
          </w:p>
        </w:tc>
        <w:tc>
          <w:tcPr>
            <w:tcW w:w="2638" w:type="dxa"/>
          </w:tcPr>
          <w:p w14:paraId="65D779AC" w14:textId="79119573" w:rsidR="00A05B85" w:rsidRPr="005C537B" w:rsidRDefault="00A05B85" w:rsidP="00A05B8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C27B45">
              <w:rPr>
                <w:rStyle w:val="shadingdifferences"/>
                <w:szCs w:val="19"/>
              </w:rPr>
              <w:t>becoming aware of</w:t>
            </w:r>
            <w:r w:rsidRPr="00C27B45">
              <w:rPr>
                <w:szCs w:val="19"/>
                <w:lang w:eastAsia="en-US"/>
              </w:rPr>
              <w:t xml:space="preserve"> </w:t>
            </w:r>
            <w:r>
              <w:rPr>
                <w:szCs w:val="19"/>
                <w:lang w:eastAsia="en-US"/>
              </w:rPr>
              <w:t>experiencing visual arts</w:t>
            </w:r>
          </w:p>
        </w:tc>
      </w:tr>
      <w:tr w:rsidR="00E964FE" w14:paraId="69CDA52B" w14:textId="77777777" w:rsidTr="003C4F64">
        <w:trPr>
          <w:cantSplit/>
          <w:trHeight w:val="717"/>
        </w:trPr>
        <w:tc>
          <w:tcPr>
            <w:cnfStyle w:val="001000000000" w:firstRow="0" w:lastRow="0" w:firstColumn="1" w:lastColumn="0" w:oddVBand="0" w:evenVBand="0" w:oddHBand="0" w:evenHBand="0" w:firstRowFirstColumn="0" w:firstRowLastColumn="0" w:lastRowFirstColumn="0" w:lastRowLastColumn="0"/>
            <w:tcW w:w="791" w:type="dxa"/>
            <w:vMerge/>
            <w:textDirection w:val="btLr"/>
          </w:tcPr>
          <w:p w14:paraId="71C26706" w14:textId="77777777" w:rsidR="00E964FE" w:rsidRPr="00EA44F3" w:rsidRDefault="00E964FE" w:rsidP="004544B2">
            <w:pPr>
              <w:pStyle w:val="Tablesubhead"/>
              <w:jc w:val="center"/>
            </w:pPr>
          </w:p>
        </w:tc>
        <w:tc>
          <w:tcPr>
            <w:tcW w:w="2637" w:type="dxa"/>
          </w:tcPr>
          <w:p w14:paraId="49F74A6A" w14:textId="6EC352FE" w:rsidR="00E964FE" w:rsidRPr="005C537B" w:rsidRDefault="001B15B4" w:rsidP="00E964FE">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5C537B">
              <w:rPr>
                <w:rStyle w:val="shadingdifferences"/>
                <w:szCs w:val="19"/>
              </w:rPr>
              <w:t>applying knowledge when</w:t>
            </w:r>
            <w:r w:rsidRPr="005C537B">
              <w:rPr>
                <w:szCs w:val="19"/>
                <w:lang w:eastAsia="en-US"/>
              </w:rPr>
              <w:t xml:space="preserve"> </w:t>
            </w:r>
            <w:r w:rsidR="00E964FE" w:rsidRPr="005C537B">
              <w:rPr>
                <w:szCs w:val="19"/>
              </w:rPr>
              <w:t>describing where, why and/or how people across cultures, communities and/or other contexts experience visual arts</w:t>
            </w:r>
          </w:p>
        </w:tc>
        <w:tc>
          <w:tcPr>
            <w:tcW w:w="2638" w:type="dxa"/>
          </w:tcPr>
          <w:p w14:paraId="2EEE9A74" w14:textId="09326E6F" w:rsidR="00E964FE" w:rsidRPr="00EC48FB" w:rsidRDefault="00A134EB" w:rsidP="00EC48FB">
            <w:pPr>
              <w:pStyle w:val="ACARA-AS"/>
              <w:ind w:left="0"/>
              <w:cnfStyle w:val="000000000000" w:firstRow="0" w:lastRow="0" w:firstColumn="0" w:lastColumn="0" w:oddVBand="0" w:evenVBand="0" w:oddHBand="0" w:evenHBand="0" w:firstRowFirstColumn="0" w:firstRowLastColumn="0" w:lastRowFirstColumn="0" w:lastRowLastColumn="0"/>
              <w:rPr>
                <w:rStyle w:val="shadingkeyaspects"/>
                <w:rFonts w:ascii="Arial" w:hAnsi="Arial"/>
                <w:i/>
                <w:sz w:val="19"/>
                <w:szCs w:val="19"/>
                <w:shd w:val="clear" w:color="auto" w:fill="auto"/>
              </w:rPr>
            </w:pPr>
            <w:r w:rsidRPr="005C537B">
              <w:rPr>
                <w:rStyle w:val="shadingdifferences"/>
                <w:sz w:val="19"/>
                <w:szCs w:val="19"/>
              </w:rPr>
              <w:t>making connections when</w:t>
            </w:r>
            <w:r w:rsidRPr="005C537B">
              <w:rPr>
                <w:sz w:val="19"/>
                <w:szCs w:val="19"/>
              </w:rPr>
              <w:t xml:space="preserve"> </w:t>
            </w:r>
            <w:r w:rsidR="00E964FE" w:rsidRPr="005C537B">
              <w:rPr>
                <w:sz w:val="19"/>
                <w:szCs w:val="19"/>
              </w:rPr>
              <w:t>describing where, why and/or how people across cultures, communities and/or other contexts experience visual arts</w:t>
            </w:r>
          </w:p>
        </w:tc>
        <w:tc>
          <w:tcPr>
            <w:tcW w:w="2638" w:type="dxa"/>
          </w:tcPr>
          <w:p w14:paraId="12A814BB" w14:textId="6210F1D6" w:rsidR="00E964FE" w:rsidRPr="00457426" w:rsidRDefault="00E964FE" w:rsidP="00457426">
            <w:pPr>
              <w:pStyle w:val="ACARA-AS"/>
              <w:ind w:left="0"/>
              <w:cnfStyle w:val="000000000000" w:firstRow="0" w:lastRow="0" w:firstColumn="0" w:lastColumn="0" w:oddVBand="0" w:evenVBand="0" w:oddHBand="0" w:evenHBand="0" w:firstRowFirstColumn="0" w:firstRowLastColumn="0" w:lastRowFirstColumn="0" w:lastRowLastColumn="0"/>
              <w:rPr>
                <w:i/>
                <w:sz w:val="19"/>
                <w:szCs w:val="19"/>
              </w:rPr>
            </w:pPr>
            <w:r w:rsidRPr="005C537B">
              <w:rPr>
                <w:sz w:val="19"/>
                <w:szCs w:val="19"/>
              </w:rPr>
              <w:t>describing where, why and/or how people across cultures, communities and/or other contexts experience visual arts</w:t>
            </w:r>
          </w:p>
        </w:tc>
        <w:tc>
          <w:tcPr>
            <w:tcW w:w="2638" w:type="dxa"/>
          </w:tcPr>
          <w:p w14:paraId="55301370" w14:textId="3F1A8FF6" w:rsidR="00E964FE" w:rsidRPr="00457426" w:rsidRDefault="00DA378A" w:rsidP="00457426">
            <w:pPr>
              <w:pStyle w:val="ACARA-AS"/>
              <w:ind w:left="0"/>
              <w:cnfStyle w:val="000000000000" w:firstRow="0" w:lastRow="0" w:firstColumn="0" w:lastColumn="0" w:oddVBand="0" w:evenVBand="0" w:oddHBand="0" w:evenHBand="0" w:firstRowFirstColumn="0" w:firstRowLastColumn="0" w:lastRowFirstColumn="0" w:lastRowLastColumn="0"/>
              <w:rPr>
                <w:rStyle w:val="shadingkeyaspects"/>
                <w:rFonts w:ascii="Arial" w:hAnsi="Arial"/>
                <w:i/>
                <w:sz w:val="19"/>
                <w:szCs w:val="19"/>
                <w:shd w:val="clear" w:color="auto" w:fill="auto"/>
              </w:rPr>
            </w:pPr>
            <w:r>
              <w:rPr>
                <w:rStyle w:val="shadingdifferences"/>
                <w:sz w:val="19"/>
                <w:szCs w:val="19"/>
              </w:rPr>
              <w:t>exploring</w:t>
            </w:r>
            <w:r w:rsidR="00E964FE" w:rsidRPr="005C537B">
              <w:rPr>
                <w:sz w:val="19"/>
                <w:szCs w:val="19"/>
              </w:rPr>
              <w:t xml:space="preserve"> </w:t>
            </w:r>
            <w:r w:rsidR="001E13DA" w:rsidRPr="00953DCA">
              <w:rPr>
                <w:sz w:val="19"/>
                <w:szCs w:val="19"/>
              </w:rPr>
              <w:t>where</w:t>
            </w:r>
            <w:r w:rsidR="001E13DA">
              <w:rPr>
                <w:sz w:val="19"/>
                <w:szCs w:val="19"/>
              </w:rPr>
              <w:t xml:space="preserve"> and/or how</w:t>
            </w:r>
            <w:r w:rsidR="001E13DA" w:rsidRPr="00953DCA">
              <w:rPr>
                <w:sz w:val="19"/>
                <w:szCs w:val="19"/>
              </w:rPr>
              <w:t xml:space="preserve"> </w:t>
            </w:r>
            <w:r w:rsidR="001E13DA">
              <w:rPr>
                <w:sz w:val="19"/>
                <w:szCs w:val="19"/>
              </w:rPr>
              <w:t>people experience visual arts</w:t>
            </w:r>
          </w:p>
        </w:tc>
        <w:tc>
          <w:tcPr>
            <w:tcW w:w="2638" w:type="dxa"/>
          </w:tcPr>
          <w:p w14:paraId="306690CC" w14:textId="65D0B1CF" w:rsidR="00E964FE" w:rsidRPr="005C537B" w:rsidRDefault="009C6E5B" w:rsidP="00E964FE">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5C537B">
              <w:rPr>
                <w:rStyle w:val="shadingdifferences"/>
                <w:szCs w:val="19"/>
              </w:rPr>
              <w:t>becoming aware of</w:t>
            </w:r>
            <w:r w:rsidRPr="005C537B">
              <w:rPr>
                <w:szCs w:val="19"/>
                <w:lang w:eastAsia="en-US"/>
              </w:rPr>
              <w:t xml:space="preserve"> </w:t>
            </w:r>
            <w:r w:rsidR="001E13DA">
              <w:rPr>
                <w:szCs w:val="19"/>
                <w:lang w:eastAsia="en-US"/>
              </w:rPr>
              <w:t xml:space="preserve">people </w:t>
            </w:r>
            <w:r w:rsidR="00E964FE" w:rsidRPr="005C537B">
              <w:rPr>
                <w:szCs w:val="19"/>
                <w:lang w:eastAsia="en-US"/>
              </w:rPr>
              <w:t>experiencing visual arts</w:t>
            </w:r>
          </w:p>
        </w:tc>
      </w:tr>
      <w:tr w:rsidR="0082171D" w14:paraId="2328BFBF" w14:textId="77777777" w:rsidTr="003C4F64">
        <w:trPr>
          <w:cantSplit/>
          <w:trHeight w:val="1297"/>
        </w:trPr>
        <w:tc>
          <w:tcPr>
            <w:cnfStyle w:val="001000000000" w:firstRow="0" w:lastRow="0" w:firstColumn="1" w:lastColumn="0" w:oddVBand="0" w:evenVBand="0" w:oddHBand="0" w:evenHBand="0" w:firstRowFirstColumn="0" w:firstRowLastColumn="0" w:lastRowFirstColumn="0" w:lastRowLastColumn="0"/>
            <w:tcW w:w="791" w:type="dxa"/>
            <w:textDirection w:val="btLr"/>
          </w:tcPr>
          <w:p w14:paraId="2AFECFE1" w14:textId="3CB5CEE1" w:rsidR="0082171D" w:rsidRPr="00895834" w:rsidRDefault="0082171D" w:rsidP="004544B2">
            <w:pPr>
              <w:pStyle w:val="Tablesubhead"/>
              <w:jc w:val="center"/>
            </w:pPr>
            <w:r w:rsidRPr="00895834">
              <w:t>Creating and making</w:t>
            </w:r>
          </w:p>
        </w:tc>
        <w:tc>
          <w:tcPr>
            <w:tcW w:w="2637" w:type="dxa"/>
          </w:tcPr>
          <w:p w14:paraId="0C79B4D9" w14:textId="7490621D" w:rsidR="0082171D" w:rsidRPr="00457426" w:rsidRDefault="00474D29" w:rsidP="0082171D">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5C537B">
              <w:rPr>
                <w:rStyle w:val="shadingdifferences"/>
                <w:szCs w:val="19"/>
              </w:rPr>
              <w:t>applying knowledge when</w:t>
            </w:r>
            <w:r w:rsidRPr="005C537B">
              <w:rPr>
                <w:szCs w:val="19"/>
                <w:lang w:eastAsia="en-US"/>
              </w:rPr>
              <w:t xml:space="preserve"> </w:t>
            </w:r>
            <w:r w:rsidR="0082171D">
              <w:rPr>
                <w:lang w:val="en-US"/>
              </w:rPr>
              <w:t>experimenting with visual conventions, visual arts processes and materials to</w:t>
            </w:r>
            <w:r w:rsidR="009A1572">
              <w:rPr>
                <w:lang w:val="en-US"/>
              </w:rPr>
              <w:t xml:space="preserve"> </w:t>
            </w:r>
            <w:r w:rsidR="0082171D">
              <w:rPr>
                <w:lang w:val="en-US"/>
              </w:rPr>
              <w:t>make artworks</w:t>
            </w:r>
          </w:p>
        </w:tc>
        <w:tc>
          <w:tcPr>
            <w:tcW w:w="2638" w:type="dxa"/>
          </w:tcPr>
          <w:p w14:paraId="341B8E99" w14:textId="268706A8" w:rsidR="0082171D" w:rsidRPr="00EC48FB" w:rsidRDefault="00A134EB" w:rsidP="0082171D">
            <w:pPr>
              <w:pStyle w:val="Tabletextpadded"/>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making connections when</w:t>
            </w:r>
            <w:r>
              <w:rPr>
                <w:szCs w:val="19"/>
                <w:lang w:eastAsia="en-US"/>
              </w:rPr>
              <w:t xml:space="preserve"> </w:t>
            </w:r>
            <w:r w:rsidR="0082171D">
              <w:rPr>
                <w:lang w:val="en-US"/>
              </w:rPr>
              <w:t>experimenting with visual conventions, visual arts processes and materials to</w:t>
            </w:r>
            <w:r w:rsidR="00667218">
              <w:rPr>
                <w:lang w:val="en-US"/>
              </w:rPr>
              <w:t xml:space="preserve"> </w:t>
            </w:r>
            <w:r w:rsidR="0082171D">
              <w:rPr>
                <w:lang w:val="en-US"/>
              </w:rPr>
              <w:t>make artworks</w:t>
            </w:r>
          </w:p>
        </w:tc>
        <w:tc>
          <w:tcPr>
            <w:tcW w:w="2638" w:type="dxa"/>
          </w:tcPr>
          <w:p w14:paraId="203A4C0A" w14:textId="1D06BCD5" w:rsidR="0082171D" w:rsidRPr="00C11A3F" w:rsidRDefault="0082171D" w:rsidP="0082171D">
            <w:pPr>
              <w:pStyle w:val="Tabletextpadded"/>
              <w:cnfStyle w:val="000000000000" w:firstRow="0" w:lastRow="0" w:firstColumn="0" w:lastColumn="0" w:oddVBand="0" w:evenVBand="0" w:oddHBand="0" w:evenHBand="0" w:firstRowFirstColumn="0" w:firstRowLastColumn="0" w:lastRowFirstColumn="0" w:lastRowLastColumn="0"/>
              <w:rPr>
                <w:szCs w:val="19"/>
              </w:rPr>
            </w:pPr>
            <w:r>
              <w:rPr>
                <w:lang w:val="en-US"/>
              </w:rPr>
              <w:t>experimenting with visual conventions, visual arts processes and materials to make artworks</w:t>
            </w:r>
          </w:p>
        </w:tc>
        <w:tc>
          <w:tcPr>
            <w:tcW w:w="2638" w:type="dxa"/>
          </w:tcPr>
          <w:p w14:paraId="7783E7E8" w14:textId="1242C9FB" w:rsidR="0082171D" w:rsidRPr="00EC48FB" w:rsidRDefault="00D802F4" w:rsidP="0082171D">
            <w:pPr>
              <w:pStyle w:val="Tabletextpadded"/>
              <w:cnfStyle w:val="000000000000" w:firstRow="0" w:lastRow="0" w:firstColumn="0" w:lastColumn="0" w:oddVBand="0" w:evenVBand="0" w:oddHBand="0" w:evenHBand="0" w:firstRowFirstColumn="0" w:firstRowLastColumn="0" w:lastRowFirstColumn="0" w:lastRowLastColumn="0"/>
              <w:rPr>
                <w:szCs w:val="19"/>
              </w:rPr>
            </w:pPr>
            <w:r>
              <w:rPr>
                <w:lang w:val="en-US"/>
              </w:rPr>
              <w:t>experiment</w:t>
            </w:r>
            <w:r w:rsidR="006D4DB9">
              <w:rPr>
                <w:lang w:val="en-US"/>
              </w:rPr>
              <w:t>ation</w:t>
            </w:r>
            <w:r>
              <w:rPr>
                <w:lang w:val="en-US"/>
              </w:rPr>
              <w:t xml:space="preserve"> with </w:t>
            </w:r>
            <w:r w:rsidR="00725DA0">
              <w:rPr>
                <w:rStyle w:val="shadingdifferences"/>
              </w:rPr>
              <w:t>aspects of</w:t>
            </w:r>
            <w:r w:rsidR="00725DA0">
              <w:rPr>
                <w:lang w:val="en-US"/>
              </w:rPr>
              <w:t xml:space="preserve"> </w:t>
            </w:r>
            <w:r>
              <w:rPr>
                <w:lang w:val="en-US"/>
              </w:rPr>
              <w:t>visual conventions</w:t>
            </w:r>
            <w:r w:rsidR="0082171D">
              <w:rPr>
                <w:lang w:val="en-US"/>
              </w:rPr>
              <w:t xml:space="preserve">, visual arts processes </w:t>
            </w:r>
            <w:r w:rsidR="0082171D" w:rsidRPr="00B103D1">
              <w:rPr>
                <w:rStyle w:val="shadingdifferences"/>
              </w:rPr>
              <w:t>and/or</w:t>
            </w:r>
            <w:r w:rsidR="0082171D">
              <w:rPr>
                <w:lang w:val="en-US"/>
              </w:rPr>
              <w:t xml:space="preserve"> materials</w:t>
            </w:r>
          </w:p>
        </w:tc>
        <w:tc>
          <w:tcPr>
            <w:tcW w:w="2638" w:type="dxa"/>
          </w:tcPr>
          <w:p w14:paraId="1A64AC0A" w14:textId="4247386F" w:rsidR="0082171D" w:rsidRPr="00EC48FB" w:rsidRDefault="009C6E5B" w:rsidP="00EC48FB">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becoming aware of</w:t>
            </w:r>
            <w:r>
              <w:rPr>
                <w:szCs w:val="19"/>
                <w:lang w:eastAsia="en-US"/>
              </w:rPr>
              <w:t xml:space="preserve"> </w:t>
            </w:r>
            <w:r w:rsidR="0082171D" w:rsidRPr="00FE2182">
              <w:rPr>
                <w:szCs w:val="19"/>
              </w:rPr>
              <w:t>experiment</w:t>
            </w:r>
            <w:r w:rsidR="006D4DB9">
              <w:rPr>
                <w:szCs w:val="19"/>
              </w:rPr>
              <w:t>ation</w:t>
            </w:r>
            <w:r w:rsidR="0082171D" w:rsidRPr="00FE2182">
              <w:rPr>
                <w:szCs w:val="19"/>
              </w:rPr>
              <w:t xml:space="preserve"> with </w:t>
            </w:r>
            <w:r w:rsidR="0082171D">
              <w:rPr>
                <w:lang w:val="en-US"/>
              </w:rPr>
              <w:t>visual conventions, visual arts processes and/or materials</w:t>
            </w:r>
          </w:p>
        </w:tc>
      </w:tr>
      <w:tr w:rsidR="0082171D" w14:paraId="68176805" w14:textId="77777777" w:rsidTr="003C4F64">
        <w:trPr>
          <w:cantSplit/>
          <w:trHeight w:val="1574"/>
        </w:trPr>
        <w:tc>
          <w:tcPr>
            <w:cnfStyle w:val="001000000000" w:firstRow="0" w:lastRow="0" w:firstColumn="1" w:lastColumn="0" w:oddVBand="0" w:evenVBand="0" w:oddHBand="0" w:evenHBand="0" w:firstRowFirstColumn="0" w:firstRowLastColumn="0" w:lastRowFirstColumn="0" w:lastRowLastColumn="0"/>
            <w:tcW w:w="791" w:type="dxa"/>
            <w:textDirection w:val="btLr"/>
          </w:tcPr>
          <w:p w14:paraId="7288FAFF" w14:textId="23BDEE66" w:rsidR="0082171D" w:rsidRPr="00895834" w:rsidRDefault="0082171D" w:rsidP="004544B2">
            <w:pPr>
              <w:pStyle w:val="Tablesubhead"/>
              <w:jc w:val="center"/>
            </w:pPr>
            <w:r w:rsidRPr="00895834">
              <w:lastRenderedPageBreak/>
              <w:t>Presenting and performing</w:t>
            </w:r>
          </w:p>
        </w:tc>
        <w:tc>
          <w:tcPr>
            <w:tcW w:w="2637" w:type="dxa"/>
          </w:tcPr>
          <w:p w14:paraId="0C120F10" w14:textId="19BD316B" w:rsidR="00EC48FB" w:rsidRPr="00457426" w:rsidRDefault="00474D29" w:rsidP="00457426">
            <w:pPr>
              <w:pStyle w:val="Tabletext"/>
              <w:cnfStyle w:val="000000000000" w:firstRow="0" w:lastRow="0" w:firstColumn="0" w:lastColumn="0" w:oddVBand="0" w:evenVBand="0" w:oddHBand="0" w:evenHBand="0" w:firstRowFirstColumn="0" w:firstRowLastColumn="0" w:lastRowFirstColumn="0" w:lastRowLastColumn="0"/>
              <w:rPr>
                <w:szCs w:val="19"/>
              </w:rPr>
            </w:pPr>
            <w:r w:rsidRPr="005C537B">
              <w:rPr>
                <w:rStyle w:val="shadingdifferences"/>
                <w:szCs w:val="19"/>
              </w:rPr>
              <w:t>applying knowledge when</w:t>
            </w:r>
            <w:r w:rsidRPr="005C537B">
              <w:rPr>
                <w:szCs w:val="19"/>
                <w:lang w:eastAsia="en-US"/>
              </w:rPr>
              <w:t xml:space="preserve"> </w:t>
            </w:r>
            <w:r w:rsidR="00704F5F" w:rsidRPr="00B65760">
              <w:rPr>
                <w:szCs w:val="19"/>
              </w:rPr>
              <w:t>shar</w:t>
            </w:r>
            <w:r w:rsidR="00325E6A">
              <w:rPr>
                <w:szCs w:val="19"/>
              </w:rPr>
              <w:t>ing</w:t>
            </w:r>
            <w:r w:rsidR="00704F5F" w:rsidRPr="00B65760">
              <w:rPr>
                <w:szCs w:val="19"/>
              </w:rPr>
              <w:t xml:space="preserve"> artworks in informal settings</w:t>
            </w:r>
            <w:r w:rsidR="008F03B7">
              <w:rPr>
                <w:szCs w:val="19"/>
              </w:rPr>
              <w:t>.</w:t>
            </w:r>
          </w:p>
        </w:tc>
        <w:tc>
          <w:tcPr>
            <w:tcW w:w="2638" w:type="dxa"/>
          </w:tcPr>
          <w:p w14:paraId="2BD88732" w14:textId="75C0F274" w:rsidR="0082171D" w:rsidRPr="005F1BDB" w:rsidRDefault="00A134EB" w:rsidP="00EC48FB">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making connections when</w:t>
            </w:r>
            <w:r>
              <w:rPr>
                <w:szCs w:val="19"/>
                <w:lang w:eastAsia="en-US"/>
              </w:rPr>
              <w:t xml:space="preserve"> </w:t>
            </w:r>
            <w:r w:rsidR="00325E6A">
              <w:rPr>
                <w:lang w:val="en-US"/>
              </w:rPr>
              <w:t>sharing</w:t>
            </w:r>
            <w:r w:rsidR="00704F5F" w:rsidRPr="00B65760">
              <w:rPr>
                <w:szCs w:val="19"/>
              </w:rPr>
              <w:t xml:space="preserve"> artworks in informal settings</w:t>
            </w:r>
            <w:r w:rsidR="008F03B7">
              <w:rPr>
                <w:szCs w:val="19"/>
              </w:rPr>
              <w:t>.</w:t>
            </w:r>
          </w:p>
        </w:tc>
        <w:tc>
          <w:tcPr>
            <w:tcW w:w="2638" w:type="dxa"/>
          </w:tcPr>
          <w:p w14:paraId="2CC74D5A" w14:textId="0A1D835B" w:rsidR="0082171D" w:rsidRPr="00457426" w:rsidRDefault="007D1B4B" w:rsidP="00457426">
            <w:pPr>
              <w:pStyle w:val="Tabletext"/>
              <w:cnfStyle w:val="000000000000" w:firstRow="0" w:lastRow="0" w:firstColumn="0" w:lastColumn="0" w:oddVBand="0" w:evenVBand="0" w:oddHBand="0" w:evenHBand="0" w:firstRowFirstColumn="0" w:firstRowLastColumn="0" w:lastRowFirstColumn="0" w:lastRowLastColumn="0"/>
              <w:rPr>
                <w:szCs w:val="19"/>
              </w:rPr>
            </w:pPr>
            <w:r>
              <w:rPr>
                <w:lang w:val="en-US"/>
              </w:rPr>
              <w:t>sharing</w:t>
            </w:r>
            <w:r w:rsidR="0082171D" w:rsidRPr="00B65760">
              <w:rPr>
                <w:szCs w:val="19"/>
              </w:rPr>
              <w:t xml:space="preserve"> artworks in informal settings</w:t>
            </w:r>
            <w:r w:rsidR="008F03B7">
              <w:rPr>
                <w:szCs w:val="19"/>
              </w:rPr>
              <w:t>.</w:t>
            </w:r>
          </w:p>
        </w:tc>
        <w:tc>
          <w:tcPr>
            <w:tcW w:w="2638" w:type="dxa"/>
          </w:tcPr>
          <w:p w14:paraId="74EF3468" w14:textId="2944F75A" w:rsidR="0082171D" w:rsidRPr="00457426" w:rsidRDefault="00CF6F1D" w:rsidP="00457426">
            <w:pPr>
              <w:pStyle w:val="Tabletext"/>
              <w:cnfStyle w:val="000000000000" w:firstRow="0" w:lastRow="0" w:firstColumn="0" w:lastColumn="0" w:oddVBand="0" w:evenVBand="0" w:oddHBand="0" w:evenHBand="0" w:firstRowFirstColumn="0" w:firstRowLastColumn="0" w:lastRowFirstColumn="0" w:lastRowLastColumn="0"/>
              <w:rPr>
                <w:szCs w:val="19"/>
              </w:rPr>
            </w:pPr>
            <w:r w:rsidRPr="00CF6F1D">
              <w:rPr>
                <w:rStyle w:val="shadingdifferences"/>
              </w:rPr>
              <w:t>exploring</w:t>
            </w:r>
            <w:r>
              <w:rPr>
                <w:lang w:val="en-US"/>
              </w:rPr>
              <w:t xml:space="preserve"> </w:t>
            </w:r>
            <w:r w:rsidR="00E27E74" w:rsidRPr="000121E0">
              <w:rPr>
                <w:szCs w:val="19"/>
              </w:rPr>
              <w:t>s</w:t>
            </w:r>
            <w:r w:rsidR="00704F5F" w:rsidRPr="000121E0">
              <w:rPr>
                <w:szCs w:val="19"/>
              </w:rPr>
              <w:t>har</w:t>
            </w:r>
            <w:r w:rsidR="00721A85">
              <w:rPr>
                <w:szCs w:val="19"/>
              </w:rPr>
              <w:t>ing</w:t>
            </w:r>
            <w:r w:rsidR="00704F5F" w:rsidRPr="000121E0">
              <w:rPr>
                <w:szCs w:val="19"/>
              </w:rPr>
              <w:t xml:space="preserve"> </w:t>
            </w:r>
            <w:r w:rsidR="00704F5F" w:rsidRPr="00A953ED">
              <w:t xml:space="preserve">artworks </w:t>
            </w:r>
            <w:r w:rsidR="00704F5F" w:rsidRPr="000121E0">
              <w:rPr>
                <w:szCs w:val="19"/>
              </w:rPr>
              <w:t>in</w:t>
            </w:r>
            <w:r w:rsidR="00704F5F" w:rsidRPr="001B65E9">
              <w:rPr>
                <w:szCs w:val="19"/>
              </w:rPr>
              <w:t xml:space="preserve"> informal settings</w:t>
            </w:r>
            <w:r w:rsidR="008F03B7">
              <w:rPr>
                <w:szCs w:val="19"/>
              </w:rPr>
              <w:t>.</w:t>
            </w:r>
          </w:p>
        </w:tc>
        <w:tc>
          <w:tcPr>
            <w:tcW w:w="2638" w:type="dxa"/>
          </w:tcPr>
          <w:p w14:paraId="17BA7B43" w14:textId="55D20180" w:rsidR="0082171D" w:rsidRPr="00457426" w:rsidRDefault="009C6E5B" w:rsidP="00457426">
            <w:pPr>
              <w:pStyle w:val="Tabletext"/>
              <w:cnfStyle w:val="000000000000" w:firstRow="0" w:lastRow="0" w:firstColumn="0" w:lastColumn="0" w:oddVBand="0" w:evenVBand="0" w:oddHBand="0" w:evenHBand="0" w:firstRowFirstColumn="0" w:firstRowLastColumn="0" w:lastRowFirstColumn="0" w:lastRowLastColumn="0"/>
              <w:rPr>
                <w:szCs w:val="19"/>
              </w:rPr>
            </w:pPr>
            <w:r w:rsidRPr="001B65E9">
              <w:rPr>
                <w:rStyle w:val="shadingdifferences"/>
              </w:rPr>
              <w:t>becoming aware of</w:t>
            </w:r>
            <w:r w:rsidR="0082171D" w:rsidRPr="001B65E9">
              <w:rPr>
                <w:szCs w:val="19"/>
              </w:rPr>
              <w:t xml:space="preserve"> sharing </w:t>
            </w:r>
            <w:r w:rsidR="00AB6712">
              <w:rPr>
                <w:szCs w:val="19"/>
              </w:rPr>
              <w:t xml:space="preserve">visual </w:t>
            </w:r>
            <w:r w:rsidR="0082171D" w:rsidRPr="001B65E9">
              <w:rPr>
                <w:szCs w:val="19"/>
              </w:rPr>
              <w:t>artwork</w:t>
            </w:r>
            <w:r w:rsidR="006B0923" w:rsidRPr="001B65E9">
              <w:rPr>
                <w:szCs w:val="19"/>
              </w:rPr>
              <w:t>s</w:t>
            </w:r>
            <w:r w:rsidR="00843C93">
              <w:rPr>
                <w:szCs w:val="19"/>
              </w:rPr>
              <w:t>.</w:t>
            </w:r>
          </w:p>
        </w:tc>
      </w:tr>
    </w:tbl>
    <w:p w14:paraId="15A13D7C" w14:textId="058E2556" w:rsidR="00642B68" w:rsidRDefault="00642B68" w:rsidP="00B00FD9"/>
    <w:tbl>
      <w:tblPr>
        <w:tblStyle w:val="QCAAtablestyle4"/>
        <w:tblW w:w="5000" w:type="pct"/>
        <w:tblLayout w:type="fixed"/>
        <w:tblLook w:val="0620" w:firstRow="1" w:lastRow="0" w:firstColumn="0" w:lastColumn="0" w:noHBand="1" w:noVBand="1"/>
      </w:tblPr>
      <w:tblGrid>
        <w:gridCol w:w="770"/>
        <w:gridCol w:w="13222"/>
      </w:tblGrid>
      <w:tr w:rsidR="0007233D" w14:paraId="3BF9A8AF" w14:textId="77777777" w:rsidTr="00B531C3">
        <w:trPr>
          <w:cnfStyle w:val="100000000000" w:firstRow="1" w:lastRow="0" w:firstColumn="0" w:lastColumn="0" w:oddVBand="0" w:evenVBand="0" w:oddHBand="0" w:evenHBand="0" w:firstRowFirstColumn="0" w:firstRowLastColumn="0" w:lastRowFirstColumn="0" w:lastRowLastColumn="0"/>
          <w:tblHeader/>
        </w:trPr>
        <w:tc>
          <w:tcPr>
            <w:tcW w:w="770" w:type="dxa"/>
            <w:tcBorders>
              <w:bottom w:val="single" w:sz="4" w:space="0" w:color="ACACAC" w:themeColor="background2" w:themeShade="BF"/>
            </w:tcBorders>
          </w:tcPr>
          <w:p w14:paraId="65C07CC3" w14:textId="77777777" w:rsidR="0007233D" w:rsidRPr="00EF7D84" w:rsidRDefault="0007233D" w:rsidP="00103EBE">
            <w:pPr>
              <w:pStyle w:val="Annotationheading"/>
            </w:pPr>
            <w:r w:rsidRPr="00EF7D84">
              <w:t>Key</w:t>
            </w:r>
          </w:p>
        </w:tc>
        <w:tc>
          <w:tcPr>
            <w:tcW w:w="13222" w:type="dxa"/>
            <w:tcBorders>
              <w:bottom w:val="single" w:sz="4" w:space="0" w:color="ACACAC" w:themeColor="background2" w:themeShade="BF"/>
            </w:tcBorders>
            <w:shd w:val="clear" w:color="auto" w:fill="auto"/>
          </w:tcPr>
          <w:p w14:paraId="247F1FF4"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EE2AA19" w14:textId="77777777" w:rsidTr="00B531C3">
        <w:trPr>
          <w:trHeight w:val="227"/>
        </w:trPr>
        <w:tc>
          <w:tcPr>
            <w:tcW w:w="770" w:type="dxa"/>
            <w:tcBorders>
              <w:top w:val="single" w:sz="4" w:space="0" w:color="ACACAC" w:themeColor="background2" w:themeShade="BF"/>
            </w:tcBorders>
            <w:shd w:val="clear" w:color="auto" w:fill="E5E5E5" w:themeFill="accent1" w:themeFillTint="33"/>
          </w:tcPr>
          <w:p w14:paraId="73C921A1" w14:textId="77777777" w:rsidR="00E72D69" w:rsidRPr="00103EBE" w:rsidRDefault="0018531A" w:rsidP="00103EBE">
            <w:pPr>
              <w:pStyle w:val="Annotationbodytext"/>
              <w:rPr>
                <w:b/>
                <w:bCs/>
              </w:rPr>
            </w:pPr>
            <w:r w:rsidRPr="00103EBE">
              <w:rPr>
                <w:b/>
                <w:bCs/>
              </w:rPr>
              <w:t>AP</w:t>
            </w:r>
          </w:p>
        </w:tc>
        <w:tc>
          <w:tcPr>
            <w:tcW w:w="13222" w:type="dxa"/>
            <w:tcBorders>
              <w:top w:val="single" w:sz="4" w:space="0" w:color="ACACAC" w:themeColor="background2" w:themeShade="BF"/>
            </w:tcBorders>
          </w:tcPr>
          <w:p w14:paraId="061C1873"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72C2F93" w14:textId="77777777" w:rsidTr="00B531C3">
        <w:trPr>
          <w:trHeight w:val="283"/>
        </w:trPr>
        <w:tc>
          <w:tcPr>
            <w:tcW w:w="770" w:type="dxa"/>
            <w:shd w:val="clear" w:color="auto" w:fill="E5E5E5" w:themeFill="accent1" w:themeFillTint="33"/>
          </w:tcPr>
          <w:p w14:paraId="58A4755F" w14:textId="77777777" w:rsidR="0018531A" w:rsidRPr="00103EBE" w:rsidRDefault="0018531A" w:rsidP="00103EBE">
            <w:pPr>
              <w:pStyle w:val="Annotationbodytext"/>
              <w:rPr>
                <w:b/>
                <w:bCs/>
              </w:rPr>
            </w:pPr>
            <w:r w:rsidRPr="00103EBE">
              <w:rPr>
                <w:b/>
                <w:bCs/>
              </w:rPr>
              <w:t>MC</w:t>
            </w:r>
          </w:p>
        </w:tc>
        <w:tc>
          <w:tcPr>
            <w:tcW w:w="13222" w:type="dxa"/>
          </w:tcPr>
          <w:p w14:paraId="383793C1"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2DB3B377" w14:textId="77777777" w:rsidTr="00B531C3">
        <w:trPr>
          <w:trHeight w:val="227"/>
        </w:trPr>
        <w:tc>
          <w:tcPr>
            <w:tcW w:w="770" w:type="dxa"/>
            <w:shd w:val="clear" w:color="auto" w:fill="E5E5E5" w:themeFill="accent1" w:themeFillTint="33"/>
          </w:tcPr>
          <w:p w14:paraId="0529F9CA" w14:textId="77777777" w:rsidR="0018531A" w:rsidRPr="00103EBE" w:rsidRDefault="0018531A" w:rsidP="00103EBE">
            <w:pPr>
              <w:pStyle w:val="Annotationbodytext"/>
              <w:rPr>
                <w:b/>
                <w:bCs/>
              </w:rPr>
            </w:pPr>
            <w:r w:rsidRPr="00103EBE">
              <w:rPr>
                <w:b/>
                <w:bCs/>
              </w:rPr>
              <w:t>WW</w:t>
            </w:r>
          </w:p>
        </w:tc>
        <w:tc>
          <w:tcPr>
            <w:tcW w:w="13222" w:type="dxa"/>
          </w:tcPr>
          <w:p w14:paraId="366076A0"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2243F17B" w14:textId="77777777" w:rsidTr="00B531C3">
        <w:trPr>
          <w:trHeight w:val="227"/>
        </w:trPr>
        <w:tc>
          <w:tcPr>
            <w:tcW w:w="770" w:type="dxa"/>
            <w:shd w:val="clear" w:color="auto" w:fill="E5E5E5" w:themeFill="accent1" w:themeFillTint="33"/>
          </w:tcPr>
          <w:p w14:paraId="61F89FD0" w14:textId="77777777" w:rsidR="0018531A" w:rsidRPr="00103EBE" w:rsidRDefault="0018531A" w:rsidP="00103EBE">
            <w:pPr>
              <w:pStyle w:val="Annotationbodytext"/>
              <w:rPr>
                <w:b/>
                <w:bCs/>
              </w:rPr>
            </w:pPr>
            <w:r w:rsidRPr="00103EBE">
              <w:rPr>
                <w:b/>
                <w:bCs/>
              </w:rPr>
              <w:t>EX</w:t>
            </w:r>
          </w:p>
        </w:tc>
        <w:tc>
          <w:tcPr>
            <w:tcW w:w="13222" w:type="dxa"/>
          </w:tcPr>
          <w:p w14:paraId="1A17E8A0"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EA1C76" w14:textId="77777777" w:rsidTr="00B531C3">
        <w:trPr>
          <w:trHeight w:val="227"/>
        </w:trPr>
        <w:tc>
          <w:tcPr>
            <w:tcW w:w="770" w:type="dxa"/>
            <w:shd w:val="clear" w:color="auto" w:fill="E5E5E5" w:themeFill="accent1" w:themeFillTint="33"/>
          </w:tcPr>
          <w:p w14:paraId="2393CDBB" w14:textId="77777777" w:rsidR="003B595E" w:rsidRPr="00103EBE" w:rsidRDefault="003B595E" w:rsidP="00103EBE">
            <w:pPr>
              <w:pStyle w:val="Annotationbodytext"/>
              <w:rPr>
                <w:b/>
                <w:bCs/>
              </w:rPr>
            </w:pPr>
            <w:r w:rsidRPr="00103EBE">
              <w:rPr>
                <w:b/>
                <w:bCs/>
              </w:rPr>
              <w:t>BA</w:t>
            </w:r>
          </w:p>
        </w:tc>
        <w:tc>
          <w:tcPr>
            <w:tcW w:w="13222" w:type="dxa"/>
          </w:tcPr>
          <w:p w14:paraId="784854CC"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0A85DEE1" w14:textId="77777777" w:rsidR="005652FE" w:rsidRPr="00DD3C3D" w:rsidRDefault="005652FE" w:rsidP="005652FE">
      <w:pPr>
        <w:pStyle w:val="BodyText"/>
        <w:spacing w:before="480"/>
      </w:pPr>
      <w:bookmarkStart w:id="4" w:name="_Hlk135912719"/>
      <w:bookmarkEnd w:id="2"/>
      <w:bookmarkEnd w:id="3"/>
      <w:r w:rsidRPr="00DD3C3D">
        <w:rPr>
          <w:noProof/>
        </w:rPr>
        <w:drawing>
          <wp:inline distT="0" distB="0" distL="0" distR="0" wp14:anchorId="1E1E9970" wp14:editId="16F10E8B">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6A979FA8C1994F5C8DC5C292A97AF331"/>
          </w:placeholder>
        </w:sdtPr>
        <w:sdtEndPr/>
        <w:sdtContent>
          <w:r>
            <w:t>2023</w:t>
          </w:r>
        </w:sdtContent>
      </w:sdt>
    </w:p>
    <w:bookmarkEnd w:id="4"/>
    <w:p w14:paraId="4CC41303" w14:textId="77777777" w:rsidR="005652FE" w:rsidRDefault="005652FE" w:rsidP="005652FE">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7959EC97" w14:textId="7ABF744C" w:rsidR="00B2256F" w:rsidRDefault="005652FE" w:rsidP="00351DC2">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643C" w14:textId="77777777" w:rsidR="00F141AD" w:rsidRDefault="00F141AD" w:rsidP="00185154">
      <w:r>
        <w:separator/>
      </w:r>
    </w:p>
    <w:p w14:paraId="54C5421D" w14:textId="77777777" w:rsidR="00F141AD" w:rsidRDefault="00F141AD"/>
    <w:p w14:paraId="2E863717" w14:textId="77777777" w:rsidR="00F141AD" w:rsidRDefault="00F141AD"/>
  </w:endnote>
  <w:endnote w:type="continuationSeparator" w:id="0">
    <w:p w14:paraId="00E56A9E" w14:textId="77777777" w:rsidR="00F141AD" w:rsidRDefault="00F141AD" w:rsidP="00185154">
      <w:r>
        <w:continuationSeparator/>
      </w:r>
    </w:p>
    <w:p w14:paraId="7C37E678" w14:textId="77777777" w:rsidR="00F141AD" w:rsidRDefault="00F141AD"/>
    <w:p w14:paraId="079176D8" w14:textId="77777777" w:rsidR="00F141AD" w:rsidRDefault="00F14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0D3C" w14:textId="77777777" w:rsidR="00DA6EFB" w:rsidRDefault="00DA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DE86A12" w14:textId="77777777" w:rsidTr="003524B6">
      <w:trPr>
        <w:cantSplit/>
        <w:trHeight w:val="964"/>
      </w:trPr>
      <w:tc>
        <w:tcPr>
          <w:tcW w:w="16004" w:type="dxa"/>
          <w:vAlign w:val="bottom"/>
          <w:hideMark/>
        </w:tcPr>
        <w:p w14:paraId="5F9A3796" w14:textId="77777777" w:rsidR="00133E41" w:rsidRDefault="00133E41" w:rsidP="00133E41">
          <w:pPr>
            <w:spacing w:after="220"/>
            <w:jc w:val="right"/>
          </w:pPr>
          <w:r>
            <w:rPr>
              <w:noProof/>
            </w:rPr>
            <w:drawing>
              <wp:inline distT="0" distB="0" distL="0" distR="0" wp14:anchorId="74E0141C" wp14:editId="53706657">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A536F7A" w14:textId="4DF7D69F" w:rsidR="00133E41" w:rsidRDefault="00DA6EFB" w:rsidP="00133E41">
          <w:pPr>
            <w:pStyle w:val="Jobnumber"/>
            <w:ind w:left="227" w:right="113"/>
            <w:rPr>
              <w:lang w:eastAsia="en-US"/>
            </w:rPr>
          </w:pPr>
          <w:sdt>
            <w:sdtPr>
              <w:rPr>
                <w:lang w:eastAsia="en-US"/>
              </w:rPr>
              <w:alias w:val="Job Number"/>
              <w:tag w:val="Category"/>
              <w:id w:val="1575784206"/>
              <w:placeholder>
                <w:docPart w:val="CB11279A96184C429F6FB8A7F55B1707"/>
              </w:placeholder>
              <w:dataBinding w:prefixMappings="xmlns:ns0='http://purl.org/dc/elements/1.1/' xmlns:ns1='http://schemas.openxmlformats.org/package/2006/metadata/core-properties' " w:xpath="/ns1:coreProperties[1]/ns1:category[1]" w:storeItemID="{6C3C8BC8-F283-45AE-878A-BAB7291924A1}"/>
              <w:text/>
            </w:sdtPr>
            <w:sdtEndPr/>
            <w:sdtContent>
              <w:r w:rsidR="00A415B6">
                <w:rPr>
                  <w:lang w:eastAsia="en-US"/>
                </w:rPr>
                <w:t>230244-04</w:t>
              </w:r>
            </w:sdtContent>
          </w:sdt>
        </w:p>
      </w:tc>
    </w:tr>
    <w:tr w:rsidR="00B64090" w14:paraId="75B9973E" w14:textId="77777777" w:rsidTr="003524B6">
      <w:trPr>
        <w:trHeight w:val="227"/>
      </w:trPr>
      <w:tc>
        <w:tcPr>
          <w:tcW w:w="16301" w:type="dxa"/>
          <w:gridSpan w:val="2"/>
          <w:vAlign w:val="center"/>
        </w:tcPr>
        <w:p w14:paraId="483A0AB5" w14:textId="77777777" w:rsidR="00B64090" w:rsidRDefault="00B64090" w:rsidP="00B64090">
          <w:pPr>
            <w:pStyle w:val="Footer"/>
            <w:jc w:val="center"/>
          </w:pPr>
        </w:p>
      </w:tc>
    </w:tr>
  </w:tbl>
  <w:p w14:paraId="6BEC2F64" w14:textId="77777777" w:rsidR="00B26BD8" w:rsidRPr="00B64090" w:rsidRDefault="00E62730" w:rsidP="00B64090">
    <w:r>
      <w:rPr>
        <w:noProof/>
      </w:rPr>
      <w:drawing>
        <wp:anchor distT="0" distB="0" distL="114300" distR="114300" simplePos="0" relativeHeight="251660288" behindDoc="1" locked="0" layoutInCell="1" allowOverlap="1" wp14:anchorId="1A12EE4D" wp14:editId="634CB984">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8DFE20B" w14:textId="77777777" w:rsidTr="00C9759C">
      <w:trPr>
        <w:cantSplit/>
        <w:trHeight w:val="856"/>
      </w:trPr>
      <w:tc>
        <w:tcPr>
          <w:tcW w:w="4530" w:type="dxa"/>
        </w:tcPr>
        <w:p w14:paraId="4359D9E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9089242" w14:textId="2F019737"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2C711AEF3C2F4502B63648963ED2796F"/>
              </w:placeholder>
              <w:dataBinding w:prefixMappings="xmlns:ns0='http://purl.org/dc/elements/1.1/' xmlns:ns1='http://schemas.openxmlformats.org/package/2006/metadata/core-properties' " w:xpath="/ns1:coreProperties[1]/ns1:category[1]" w:storeItemID="{6C3C8BC8-F283-45AE-878A-BAB7291924A1}"/>
              <w:text/>
            </w:sdtPr>
            <w:sdtEndPr/>
            <w:sdtContent>
              <w:r w:rsidR="00A415B6">
                <w:t>230244-04</w:t>
              </w:r>
            </w:sdtContent>
          </w:sdt>
        </w:p>
      </w:tc>
    </w:tr>
    <w:tr w:rsidR="00346472" w14:paraId="564011A6" w14:textId="77777777" w:rsidTr="00346472">
      <w:trPr>
        <w:trHeight w:val="532"/>
      </w:trPr>
      <w:tc>
        <w:tcPr>
          <w:tcW w:w="4530" w:type="dxa"/>
        </w:tcPr>
        <w:p w14:paraId="0FEF8156" w14:textId="77777777" w:rsidR="00346472" w:rsidRDefault="00346472" w:rsidP="00346472">
          <w:pPr>
            <w:pStyle w:val="Footer"/>
            <w:rPr>
              <w:b w:val="0"/>
              <w:color w:val="6F7378"/>
              <w:sz w:val="10"/>
              <w:szCs w:val="10"/>
            </w:rPr>
          </w:pPr>
        </w:p>
      </w:tc>
      <w:tc>
        <w:tcPr>
          <w:tcW w:w="5676" w:type="dxa"/>
        </w:tcPr>
        <w:p w14:paraId="724182B3" w14:textId="77777777" w:rsidR="00346472" w:rsidRDefault="00346472" w:rsidP="00346472">
          <w:pPr>
            <w:pStyle w:val="Footer"/>
            <w:rPr>
              <w:b w:val="0"/>
              <w:color w:val="6F7378"/>
              <w:sz w:val="10"/>
              <w:szCs w:val="10"/>
            </w:rPr>
          </w:pPr>
        </w:p>
      </w:tc>
    </w:tr>
  </w:tbl>
  <w:p w14:paraId="72F1FA9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1175E9FA" wp14:editId="739DDA4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E971E4F" w14:textId="77777777" w:rsidTr="002F418A">
      <w:tc>
        <w:tcPr>
          <w:tcW w:w="2500" w:type="pct"/>
          <w:noWrap/>
          <w:hideMark/>
        </w:tcPr>
        <w:p w14:paraId="52D976A0" w14:textId="59B4BC84" w:rsidR="00B2256F" w:rsidRPr="002E6121" w:rsidRDefault="00DA6EFB" w:rsidP="00B2256F">
          <w:pPr>
            <w:pStyle w:val="Footer"/>
          </w:pPr>
          <w:sdt>
            <w:sdtPr>
              <w:rPr>
                <w:rFonts w:cstheme="majorHAnsi"/>
              </w:rPr>
              <w:alias w:val="Document Title"/>
              <w:tag w:val="DocumentTitle"/>
              <w:id w:val="-1174259758"/>
              <w:placeholder>
                <w:docPart w:val="B77E787417EF476B98DD7A87F591C031"/>
              </w:placeholder>
              <w:dataBinding w:prefixMappings="xmlns:ns0='http://QCAA.qld.edu.au' " w:xpath="/ns0:QCAA[1]/ns0:DocumentTitle[1]" w:storeItemID="{029BFAC3-A859-40E3-910E-708531540F3D}"/>
              <w:text/>
            </w:sdtPr>
            <w:sdtEndPr/>
            <w:sdtContent>
              <w:r w:rsidR="007779F5" w:rsidRPr="00920BB5">
                <w:rPr>
                  <w:rFonts w:cstheme="majorHAnsi"/>
                </w:rPr>
                <w:t>Years 1–2 standard elaborations — Australian Curriculum</w:t>
              </w:r>
              <w:r w:rsidR="007779F5">
                <w:rPr>
                  <w:rFonts w:cstheme="majorHAnsi"/>
                </w:rPr>
                <w:t xml:space="preserve"> v9.0</w:t>
              </w:r>
              <w:r w:rsidR="007779F5" w:rsidRPr="00920BB5">
                <w:rPr>
                  <w:rFonts w:cstheme="majorHAnsi"/>
                </w:rPr>
                <w:t>:</w:t>
              </w:r>
            </w:sdtContent>
          </w:sdt>
          <w:r w:rsidR="00B2256F">
            <w:t xml:space="preserve"> </w:t>
          </w:r>
          <w:sdt>
            <w:sdtPr>
              <w:alias w:val="Subject name"/>
              <w:tag w:val="DocumentField8"/>
              <w:id w:val="-880870327"/>
              <w:placeholder>
                <w:docPart w:val="EB035BB3CF6D4CA1A48316179DABCD28"/>
              </w:placeholder>
              <w:dataBinding w:prefixMappings="xmlns:ns0='http://QCAA.qld.edu.au' " w:xpath="/ns0:QCAA[1]/ns0:DocumentField8[1]" w:storeItemID="{ECF99190-FDC9-4DC7-BF4D-418697363580}"/>
              <w:text/>
            </w:sdtPr>
            <w:sdtEndPr/>
            <w:sdtContent>
              <w:r w:rsidR="00FF32AD">
                <w:t>Visual Arts</w:t>
              </w:r>
            </w:sdtContent>
          </w:sdt>
        </w:p>
        <w:p w14:paraId="7BA8B256" w14:textId="77777777" w:rsidR="00B2256F" w:rsidRPr="005C5375" w:rsidRDefault="00B2256F" w:rsidP="00B2256F">
          <w:pPr>
            <w:pStyle w:val="Footersubtitle"/>
            <w:rPr>
              <w:iCs/>
              <w:szCs w:val="16"/>
            </w:rPr>
          </w:pPr>
        </w:p>
      </w:tc>
      <w:tc>
        <w:tcPr>
          <w:tcW w:w="2500" w:type="pct"/>
          <w:hideMark/>
        </w:tcPr>
        <w:p w14:paraId="11CE81C2"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2405A63E9814495A0EA122A5A68CC9F"/>
            </w:placeholder>
            <w:dataBinding w:prefixMappings="xmlns:ns0='http://QCAA.qld.edu.au' " w:xpath="/ns0:QCAA[1]/ns0:DocumentDate[1]" w:storeItemID="{029BFAC3-A859-40E3-910E-708531540F3D}"/>
            <w:date w:fullDate="2023-12-07T00:00:00Z">
              <w:dateFormat w:val="MMMM yyyy"/>
              <w:lid w:val="en-AU"/>
              <w:storeMappedDataAs w:val="dateTime"/>
              <w:calendar w:val="gregorian"/>
            </w:date>
          </w:sdtPr>
          <w:sdtEndPr/>
          <w:sdtContent>
            <w:p w14:paraId="3A54B456" w14:textId="1331E423" w:rsidR="00B2256F" w:rsidRDefault="00DA6EFB" w:rsidP="00B2256F">
              <w:pPr>
                <w:pStyle w:val="Footersubtitle"/>
                <w:jc w:val="right"/>
              </w:pPr>
              <w:r>
                <w:t>December 2023</w:t>
              </w:r>
            </w:p>
          </w:sdtContent>
        </w:sdt>
      </w:tc>
    </w:tr>
    <w:tr w:rsidR="00B2256F" w14:paraId="5567B968"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6672991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740B183"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0E34" w14:textId="77777777" w:rsidR="00F141AD" w:rsidRPr="001B4733" w:rsidRDefault="00F141AD" w:rsidP="001B4733">
      <w:pPr>
        <w:rPr>
          <w:color w:val="D22730" w:themeColor="text2"/>
        </w:rPr>
      </w:pPr>
      <w:r w:rsidRPr="001B4733">
        <w:rPr>
          <w:color w:val="D22730" w:themeColor="text2"/>
        </w:rPr>
        <w:continuationSeparator/>
      </w:r>
    </w:p>
    <w:p w14:paraId="3B52C8BE" w14:textId="77777777" w:rsidR="00F141AD" w:rsidRPr="001B4733" w:rsidRDefault="00F141AD">
      <w:pPr>
        <w:rPr>
          <w:sz w:val="4"/>
          <w:szCs w:val="4"/>
        </w:rPr>
      </w:pPr>
    </w:p>
  </w:footnote>
  <w:footnote w:type="continuationSeparator" w:id="0">
    <w:p w14:paraId="03999242" w14:textId="77777777" w:rsidR="00F141AD" w:rsidRPr="001B4733" w:rsidRDefault="00F141AD" w:rsidP="00185154">
      <w:pPr>
        <w:rPr>
          <w:color w:val="D22730" w:themeColor="text2"/>
        </w:rPr>
      </w:pPr>
      <w:r w:rsidRPr="001B4733">
        <w:rPr>
          <w:color w:val="D22730" w:themeColor="text2"/>
        </w:rPr>
        <w:continuationSeparator/>
      </w:r>
    </w:p>
    <w:p w14:paraId="358C8F2C" w14:textId="77777777" w:rsidR="00F141AD" w:rsidRPr="001B4733" w:rsidRDefault="00F141AD">
      <w:pPr>
        <w:rPr>
          <w:sz w:val="4"/>
          <w:szCs w:val="4"/>
        </w:rPr>
      </w:pPr>
    </w:p>
  </w:footnote>
  <w:footnote w:type="continuationNotice" w:id="1">
    <w:p w14:paraId="52E107A1" w14:textId="77777777" w:rsidR="00F141AD" w:rsidRPr="001B4733" w:rsidRDefault="00F141A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5FB1" w14:textId="77777777" w:rsidR="00DA6EFB" w:rsidRDefault="00DA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C0" w14:textId="27A524FD" w:rsidR="000F1C8F" w:rsidRDefault="000F1C8F">
    <w:pPr>
      <w:pStyle w:val="Header"/>
    </w:pPr>
    <w:r>
      <w:rPr>
        <w:noProof/>
      </w:rPr>
      <w:drawing>
        <wp:anchor distT="0" distB="0" distL="114300" distR="114300" simplePos="0" relativeHeight="251662336" behindDoc="1" locked="1" layoutInCell="1" allowOverlap="1" wp14:anchorId="555F8D95" wp14:editId="4DC760F9">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284A" w14:textId="77777777" w:rsidR="00DA6EFB" w:rsidRDefault="00DA6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E65E" w14:textId="690F88DE" w:rsidR="00843C93" w:rsidRDefault="00843C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5A5" w14:textId="14028EA8" w:rsidR="00B2256F" w:rsidRDefault="00B2256F">
    <w:pPr>
      <w:pStyle w:val="Header"/>
    </w:pPr>
    <w:r>
      <w:rPr>
        <w:noProof/>
      </w:rPr>
      <w:drawing>
        <wp:anchor distT="0" distB="0" distL="114300" distR="114300" simplePos="0" relativeHeight="251664384" behindDoc="1" locked="0" layoutInCell="1" allowOverlap="1" wp14:anchorId="09CCF546" wp14:editId="16EA398D">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5C93" w14:textId="0588B835" w:rsidR="00843C93" w:rsidRDefault="0084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622541220">
    <w:abstractNumId w:val="16"/>
  </w:num>
  <w:num w:numId="2" w16cid:durableId="1698581742">
    <w:abstractNumId w:val="0"/>
  </w:num>
  <w:num w:numId="3" w16cid:durableId="1354569805">
    <w:abstractNumId w:val="7"/>
  </w:num>
  <w:num w:numId="4" w16cid:durableId="436753013">
    <w:abstractNumId w:val="6"/>
  </w:num>
  <w:num w:numId="5" w16cid:durableId="501627031">
    <w:abstractNumId w:val="8"/>
  </w:num>
  <w:num w:numId="6" w16cid:durableId="873157292">
    <w:abstractNumId w:val="2"/>
  </w:num>
  <w:num w:numId="7" w16cid:durableId="806825786">
    <w:abstractNumId w:val="9"/>
  </w:num>
  <w:num w:numId="8" w16cid:durableId="412043383">
    <w:abstractNumId w:val="15"/>
  </w:num>
  <w:num w:numId="9" w16cid:durableId="1576891153">
    <w:abstractNumId w:val="14"/>
  </w:num>
  <w:num w:numId="10" w16cid:durableId="1126243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3441480">
    <w:abstractNumId w:val="12"/>
  </w:num>
  <w:num w:numId="12" w16cid:durableId="2009284494">
    <w:abstractNumId w:val="5"/>
  </w:num>
  <w:num w:numId="13" w16cid:durableId="461003839">
    <w:abstractNumId w:val="12"/>
  </w:num>
  <w:num w:numId="14" w16cid:durableId="1534149354">
    <w:abstractNumId w:val="3"/>
  </w:num>
  <w:num w:numId="15" w16cid:durableId="2002806800">
    <w:abstractNumId w:val="4"/>
  </w:num>
  <w:num w:numId="16" w16cid:durableId="891503616">
    <w:abstractNumId w:val="0"/>
  </w:num>
  <w:num w:numId="17" w16cid:durableId="2108578602">
    <w:abstractNumId w:val="11"/>
  </w:num>
  <w:num w:numId="18" w16cid:durableId="1802573722">
    <w:abstractNumId w:val="7"/>
  </w:num>
  <w:num w:numId="19" w16cid:durableId="1703968709">
    <w:abstractNumId w:val="13"/>
  </w:num>
  <w:num w:numId="20" w16cid:durableId="651326846">
    <w:abstractNumId w:val="7"/>
  </w:num>
  <w:num w:numId="21" w16cid:durableId="768550111">
    <w:abstractNumId w:val="10"/>
  </w:num>
  <w:num w:numId="22" w16cid:durableId="30239567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D"/>
    <w:rsid w:val="000043BF"/>
    <w:rsid w:val="000048C9"/>
    <w:rsid w:val="00004FC5"/>
    <w:rsid w:val="00005005"/>
    <w:rsid w:val="00006100"/>
    <w:rsid w:val="00007851"/>
    <w:rsid w:val="000120D7"/>
    <w:rsid w:val="000121E0"/>
    <w:rsid w:val="00017F44"/>
    <w:rsid w:val="00020623"/>
    <w:rsid w:val="00021492"/>
    <w:rsid w:val="00024076"/>
    <w:rsid w:val="00024883"/>
    <w:rsid w:val="00025175"/>
    <w:rsid w:val="00031341"/>
    <w:rsid w:val="00037045"/>
    <w:rsid w:val="000379FE"/>
    <w:rsid w:val="00040973"/>
    <w:rsid w:val="00044158"/>
    <w:rsid w:val="0004459E"/>
    <w:rsid w:val="0004645E"/>
    <w:rsid w:val="00057821"/>
    <w:rsid w:val="00062C3E"/>
    <w:rsid w:val="00066432"/>
    <w:rsid w:val="00066DA1"/>
    <w:rsid w:val="00071C7D"/>
    <w:rsid w:val="0007233D"/>
    <w:rsid w:val="00072E62"/>
    <w:rsid w:val="00076F97"/>
    <w:rsid w:val="00077F2D"/>
    <w:rsid w:val="000808B5"/>
    <w:rsid w:val="000829FE"/>
    <w:rsid w:val="0008318D"/>
    <w:rsid w:val="000870BB"/>
    <w:rsid w:val="000871A4"/>
    <w:rsid w:val="00087D93"/>
    <w:rsid w:val="000A5293"/>
    <w:rsid w:val="000A5795"/>
    <w:rsid w:val="000A5DC8"/>
    <w:rsid w:val="000A658E"/>
    <w:rsid w:val="000B3EBE"/>
    <w:rsid w:val="000B6FA1"/>
    <w:rsid w:val="000C0C22"/>
    <w:rsid w:val="000C1D1E"/>
    <w:rsid w:val="000C576E"/>
    <w:rsid w:val="000C733A"/>
    <w:rsid w:val="000C7DA6"/>
    <w:rsid w:val="000D26B0"/>
    <w:rsid w:val="000E0FD1"/>
    <w:rsid w:val="000E1250"/>
    <w:rsid w:val="000E3B31"/>
    <w:rsid w:val="000F1C8F"/>
    <w:rsid w:val="000F2081"/>
    <w:rsid w:val="000F4A35"/>
    <w:rsid w:val="000F5F76"/>
    <w:rsid w:val="000F6D02"/>
    <w:rsid w:val="00103EBE"/>
    <w:rsid w:val="0010405A"/>
    <w:rsid w:val="001063C6"/>
    <w:rsid w:val="00111674"/>
    <w:rsid w:val="00111E3A"/>
    <w:rsid w:val="00112F96"/>
    <w:rsid w:val="00115EC2"/>
    <w:rsid w:val="00131D8F"/>
    <w:rsid w:val="0013218E"/>
    <w:rsid w:val="00133E41"/>
    <w:rsid w:val="00134A6E"/>
    <w:rsid w:val="00135AAE"/>
    <w:rsid w:val="00136F3F"/>
    <w:rsid w:val="001420C7"/>
    <w:rsid w:val="00145CCD"/>
    <w:rsid w:val="001505D8"/>
    <w:rsid w:val="00154790"/>
    <w:rsid w:val="00156423"/>
    <w:rsid w:val="001600E5"/>
    <w:rsid w:val="001605B8"/>
    <w:rsid w:val="00165DCA"/>
    <w:rsid w:val="001829A7"/>
    <w:rsid w:val="00185154"/>
    <w:rsid w:val="0018531A"/>
    <w:rsid w:val="0018689F"/>
    <w:rsid w:val="0019114D"/>
    <w:rsid w:val="00195549"/>
    <w:rsid w:val="001955AD"/>
    <w:rsid w:val="00195F12"/>
    <w:rsid w:val="001A0B3C"/>
    <w:rsid w:val="001A5839"/>
    <w:rsid w:val="001A5EEA"/>
    <w:rsid w:val="001A6BE8"/>
    <w:rsid w:val="001B15B4"/>
    <w:rsid w:val="001B4733"/>
    <w:rsid w:val="001B65E9"/>
    <w:rsid w:val="001D24FF"/>
    <w:rsid w:val="001D69BD"/>
    <w:rsid w:val="001E0059"/>
    <w:rsid w:val="001E13DA"/>
    <w:rsid w:val="001F16CA"/>
    <w:rsid w:val="001F2AD3"/>
    <w:rsid w:val="001F3707"/>
    <w:rsid w:val="001F6AB0"/>
    <w:rsid w:val="001F75B5"/>
    <w:rsid w:val="00203A06"/>
    <w:rsid w:val="00203AAA"/>
    <w:rsid w:val="002078C1"/>
    <w:rsid w:val="002106C4"/>
    <w:rsid w:val="00210DEF"/>
    <w:rsid w:val="00211E11"/>
    <w:rsid w:val="002124A3"/>
    <w:rsid w:val="00213E32"/>
    <w:rsid w:val="002161C3"/>
    <w:rsid w:val="0021764C"/>
    <w:rsid w:val="00222215"/>
    <w:rsid w:val="00225827"/>
    <w:rsid w:val="00242D1D"/>
    <w:rsid w:val="002500BB"/>
    <w:rsid w:val="00250B39"/>
    <w:rsid w:val="0025119D"/>
    <w:rsid w:val="00252201"/>
    <w:rsid w:val="00254DD8"/>
    <w:rsid w:val="00256011"/>
    <w:rsid w:val="00260CF9"/>
    <w:rsid w:val="00261E1A"/>
    <w:rsid w:val="00266880"/>
    <w:rsid w:val="00266D6D"/>
    <w:rsid w:val="002672BE"/>
    <w:rsid w:val="00270716"/>
    <w:rsid w:val="002712EE"/>
    <w:rsid w:val="002721D7"/>
    <w:rsid w:val="0027397D"/>
    <w:rsid w:val="00275ED9"/>
    <w:rsid w:val="00277BFB"/>
    <w:rsid w:val="002822A6"/>
    <w:rsid w:val="00284393"/>
    <w:rsid w:val="002864BD"/>
    <w:rsid w:val="0029216D"/>
    <w:rsid w:val="00292DD8"/>
    <w:rsid w:val="002A37B1"/>
    <w:rsid w:val="002A58E7"/>
    <w:rsid w:val="002A7C14"/>
    <w:rsid w:val="002B0BB3"/>
    <w:rsid w:val="002B1D93"/>
    <w:rsid w:val="002B4003"/>
    <w:rsid w:val="002B4527"/>
    <w:rsid w:val="002B45C0"/>
    <w:rsid w:val="002C5B1C"/>
    <w:rsid w:val="002D4254"/>
    <w:rsid w:val="002D4E6E"/>
    <w:rsid w:val="002D569A"/>
    <w:rsid w:val="002D704B"/>
    <w:rsid w:val="002D750D"/>
    <w:rsid w:val="002E5482"/>
    <w:rsid w:val="002E5AB2"/>
    <w:rsid w:val="002E6121"/>
    <w:rsid w:val="002E7DB8"/>
    <w:rsid w:val="002F2AA4"/>
    <w:rsid w:val="002F4862"/>
    <w:rsid w:val="002F6E28"/>
    <w:rsid w:val="0030133C"/>
    <w:rsid w:val="00301893"/>
    <w:rsid w:val="00307A2B"/>
    <w:rsid w:val="003135C8"/>
    <w:rsid w:val="00314605"/>
    <w:rsid w:val="00320635"/>
    <w:rsid w:val="003206E3"/>
    <w:rsid w:val="00325E6A"/>
    <w:rsid w:val="00330DA3"/>
    <w:rsid w:val="0033347E"/>
    <w:rsid w:val="00334A30"/>
    <w:rsid w:val="003411DD"/>
    <w:rsid w:val="00344A05"/>
    <w:rsid w:val="00346472"/>
    <w:rsid w:val="00351DC2"/>
    <w:rsid w:val="003524B6"/>
    <w:rsid w:val="003553D9"/>
    <w:rsid w:val="0035772F"/>
    <w:rsid w:val="003611D6"/>
    <w:rsid w:val="0036158F"/>
    <w:rsid w:val="00363130"/>
    <w:rsid w:val="00367400"/>
    <w:rsid w:val="00370C81"/>
    <w:rsid w:val="00371477"/>
    <w:rsid w:val="00372648"/>
    <w:rsid w:val="0037398C"/>
    <w:rsid w:val="0037433D"/>
    <w:rsid w:val="0037618F"/>
    <w:rsid w:val="00382722"/>
    <w:rsid w:val="003832D9"/>
    <w:rsid w:val="00383D19"/>
    <w:rsid w:val="003853C1"/>
    <w:rsid w:val="00387745"/>
    <w:rsid w:val="00391673"/>
    <w:rsid w:val="00391917"/>
    <w:rsid w:val="00391F3F"/>
    <w:rsid w:val="00392CCF"/>
    <w:rsid w:val="003936F9"/>
    <w:rsid w:val="0039510D"/>
    <w:rsid w:val="00395F57"/>
    <w:rsid w:val="00396925"/>
    <w:rsid w:val="003A04C1"/>
    <w:rsid w:val="003A087E"/>
    <w:rsid w:val="003A08A5"/>
    <w:rsid w:val="003B0945"/>
    <w:rsid w:val="003B097F"/>
    <w:rsid w:val="003B1166"/>
    <w:rsid w:val="003B3915"/>
    <w:rsid w:val="003B3981"/>
    <w:rsid w:val="003B4DCF"/>
    <w:rsid w:val="003B595E"/>
    <w:rsid w:val="003B5E6A"/>
    <w:rsid w:val="003C2373"/>
    <w:rsid w:val="003C3E20"/>
    <w:rsid w:val="003C4F64"/>
    <w:rsid w:val="003D3B71"/>
    <w:rsid w:val="003D56AF"/>
    <w:rsid w:val="003D7770"/>
    <w:rsid w:val="003E0741"/>
    <w:rsid w:val="003E1167"/>
    <w:rsid w:val="003E1EF3"/>
    <w:rsid w:val="003E5319"/>
    <w:rsid w:val="003F0D66"/>
    <w:rsid w:val="003F2A4D"/>
    <w:rsid w:val="003F79B1"/>
    <w:rsid w:val="0040339E"/>
    <w:rsid w:val="004037B5"/>
    <w:rsid w:val="0040387C"/>
    <w:rsid w:val="00404615"/>
    <w:rsid w:val="00407776"/>
    <w:rsid w:val="00410047"/>
    <w:rsid w:val="00412450"/>
    <w:rsid w:val="00413C60"/>
    <w:rsid w:val="00414FD2"/>
    <w:rsid w:val="004178B4"/>
    <w:rsid w:val="00421B24"/>
    <w:rsid w:val="00427353"/>
    <w:rsid w:val="00427A07"/>
    <w:rsid w:val="00430169"/>
    <w:rsid w:val="00435407"/>
    <w:rsid w:val="0043564D"/>
    <w:rsid w:val="0043628A"/>
    <w:rsid w:val="00441C8E"/>
    <w:rsid w:val="0044283B"/>
    <w:rsid w:val="00444AE6"/>
    <w:rsid w:val="004478FD"/>
    <w:rsid w:val="004530E8"/>
    <w:rsid w:val="004544B2"/>
    <w:rsid w:val="00457426"/>
    <w:rsid w:val="00463E9E"/>
    <w:rsid w:val="00464346"/>
    <w:rsid w:val="00465D0B"/>
    <w:rsid w:val="00467D80"/>
    <w:rsid w:val="004700B3"/>
    <w:rsid w:val="004701D5"/>
    <w:rsid w:val="004709CC"/>
    <w:rsid w:val="004715A6"/>
    <w:rsid w:val="00471634"/>
    <w:rsid w:val="0047216B"/>
    <w:rsid w:val="00474D29"/>
    <w:rsid w:val="00475EFD"/>
    <w:rsid w:val="00476876"/>
    <w:rsid w:val="00477DD6"/>
    <w:rsid w:val="00490F5B"/>
    <w:rsid w:val="00491C59"/>
    <w:rsid w:val="004974CC"/>
    <w:rsid w:val="004A715D"/>
    <w:rsid w:val="004B0FB8"/>
    <w:rsid w:val="004B3FFD"/>
    <w:rsid w:val="004B4339"/>
    <w:rsid w:val="004B481C"/>
    <w:rsid w:val="004B52EF"/>
    <w:rsid w:val="004B7DAE"/>
    <w:rsid w:val="004C3B5F"/>
    <w:rsid w:val="004C54EB"/>
    <w:rsid w:val="004C6139"/>
    <w:rsid w:val="004D5D81"/>
    <w:rsid w:val="004D7E14"/>
    <w:rsid w:val="004E4A29"/>
    <w:rsid w:val="004E79A4"/>
    <w:rsid w:val="004F0760"/>
    <w:rsid w:val="004F2A3C"/>
    <w:rsid w:val="004F3D6F"/>
    <w:rsid w:val="004F77BA"/>
    <w:rsid w:val="004F7E64"/>
    <w:rsid w:val="00500028"/>
    <w:rsid w:val="00504F96"/>
    <w:rsid w:val="0051056D"/>
    <w:rsid w:val="00514D1D"/>
    <w:rsid w:val="005176F4"/>
    <w:rsid w:val="00524157"/>
    <w:rsid w:val="00526F36"/>
    <w:rsid w:val="005317FB"/>
    <w:rsid w:val="00532847"/>
    <w:rsid w:val="005331C9"/>
    <w:rsid w:val="00535754"/>
    <w:rsid w:val="005403E5"/>
    <w:rsid w:val="00543CEA"/>
    <w:rsid w:val="0055219D"/>
    <w:rsid w:val="0055353F"/>
    <w:rsid w:val="0055741B"/>
    <w:rsid w:val="00563598"/>
    <w:rsid w:val="005652FE"/>
    <w:rsid w:val="00566296"/>
    <w:rsid w:val="0056633F"/>
    <w:rsid w:val="005666F1"/>
    <w:rsid w:val="005713E5"/>
    <w:rsid w:val="00573359"/>
    <w:rsid w:val="005750C8"/>
    <w:rsid w:val="00575FDA"/>
    <w:rsid w:val="00587E1F"/>
    <w:rsid w:val="00593846"/>
    <w:rsid w:val="0059511F"/>
    <w:rsid w:val="005968C0"/>
    <w:rsid w:val="005A2DC7"/>
    <w:rsid w:val="005A323F"/>
    <w:rsid w:val="005A435A"/>
    <w:rsid w:val="005A7CB1"/>
    <w:rsid w:val="005A7EF4"/>
    <w:rsid w:val="005B0C40"/>
    <w:rsid w:val="005B1947"/>
    <w:rsid w:val="005B1B68"/>
    <w:rsid w:val="005B3539"/>
    <w:rsid w:val="005B407F"/>
    <w:rsid w:val="005B7424"/>
    <w:rsid w:val="005C3146"/>
    <w:rsid w:val="005C380A"/>
    <w:rsid w:val="005C49D0"/>
    <w:rsid w:val="005C5375"/>
    <w:rsid w:val="005C537B"/>
    <w:rsid w:val="005C7289"/>
    <w:rsid w:val="005D3557"/>
    <w:rsid w:val="005D59EA"/>
    <w:rsid w:val="005D620B"/>
    <w:rsid w:val="005E1D5D"/>
    <w:rsid w:val="005E259B"/>
    <w:rsid w:val="005E3173"/>
    <w:rsid w:val="005E3CF3"/>
    <w:rsid w:val="005E7838"/>
    <w:rsid w:val="005F1BDB"/>
    <w:rsid w:val="005F3D12"/>
    <w:rsid w:val="005F716F"/>
    <w:rsid w:val="005F7E01"/>
    <w:rsid w:val="006025ED"/>
    <w:rsid w:val="00604D71"/>
    <w:rsid w:val="00605B8C"/>
    <w:rsid w:val="0061089F"/>
    <w:rsid w:val="00613183"/>
    <w:rsid w:val="00613B8F"/>
    <w:rsid w:val="006146B8"/>
    <w:rsid w:val="00615DFD"/>
    <w:rsid w:val="00620553"/>
    <w:rsid w:val="00633235"/>
    <w:rsid w:val="00637680"/>
    <w:rsid w:val="00642B68"/>
    <w:rsid w:val="0064613A"/>
    <w:rsid w:val="00646BC2"/>
    <w:rsid w:val="00647C45"/>
    <w:rsid w:val="0065115E"/>
    <w:rsid w:val="0065325A"/>
    <w:rsid w:val="00654EC1"/>
    <w:rsid w:val="006600E3"/>
    <w:rsid w:val="0066080C"/>
    <w:rsid w:val="00667218"/>
    <w:rsid w:val="00670B33"/>
    <w:rsid w:val="0067297B"/>
    <w:rsid w:val="00674316"/>
    <w:rsid w:val="00677C0E"/>
    <w:rsid w:val="00680F1F"/>
    <w:rsid w:val="00683A98"/>
    <w:rsid w:val="00684E74"/>
    <w:rsid w:val="006965C7"/>
    <w:rsid w:val="006A1801"/>
    <w:rsid w:val="006A7E0D"/>
    <w:rsid w:val="006B0923"/>
    <w:rsid w:val="006B19FF"/>
    <w:rsid w:val="006B25CE"/>
    <w:rsid w:val="006B460F"/>
    <w:rsid w:val="006B5819"/>
    <w:rsid w:val="006B6031"/>
    <w:rsid w:val="006C23F9"/>
    <w:rsid w:val="006C4E40"/>
    <w:rsid w:val="006C792A"/>
    <w:rsid w:val="006C79A1"/>
    <w:rsid w:val="006D0212"/>
    <w:rsid w:val="006D22C5"/>
    <w:rsid w:val="006D4984"/>
    <w:rsid w:val="006D4DB9"/>
    <w:rsid w:val="006D6EAC"/>
    <w:rsid w:val="006D6F9E"/>
    <w:rsid w:val="006E3FE7"/>
    <w:rsid w:val="006E6CC3"/>
    <w:rsid w:val="006E6EB2"/>
    <w:rsid w:val="006F2246"/>
    <w:rsid w:val="006F281E"/>
    <w:rsid w:val="006F403A"/>
    <w:rsid w:val="00703B7E"/>
    <w:rsid w:val="00704142"/>
    <w:rsid w:val="00704F5F"/>
    <w:rsid w:val="00706618"/>
    <w:rsid w:val="007100B1"/>
    <w:rsid w:val="0071058E"/>
    <w:rsid w:val="00717986"/>
    <w:rsid w:val="00721A85"/>
    <w:rsid w:val="0072349B"/>
    <w:rsid w:val="00725DA0"/>
    <w:rsid w:val="00731DB5"/>
    <w:rsid w:val="007375BC"/>
    <w:rsid w:val="00737ED2"/>
    <w:rsid w:val="00741647"/>
    <w:rsid w:val="007419EB"/>
    <w:rsid w:val="00744B4C"/>
    <w:rsid w:val="00745C70"/>
    <w:rsid w:val="00747958"/>
    <w:rsid w:val="0074799C"/>
    <w:rsid w:val="007514FC"/>
    <w:rsid w:val="0075228B"/>
    <w:rsid w:val="00756510"/>
    <w:rsid w:val="00761537"/>
    <w:rsid w:val="00770BF1"/>
    <w:rsid w:val="00772EA6"/>
    <w:rsid w:val="00774E81"/>
    <w:rsid w:val="0077542A"/>
    <w:rsid w:val="007779F5"/>
    <w:rsid w:val="00783762"/>
    <w:rsid w:val="00784AC5"/>
    <w:rsid w:val="0079627A"/>
    <w:rsid w:val="0079789A"/>
    <w:rsid w:val="007A10BF"/>
    <w:rsid w:val="007A232D"/>
    <w:rsid w:val="007A28B9"/>
    <w:rsid w:val="007A29DC"/>
    <w:rsid w:val="007A2B94"/>
    <w:rsid w:val="007A3F26"/>
    <w:rsid w:val="007A4C10"/>
    <w:rsid w:val="007A5346"/>
    <w:rsid w:val="007A5EAE"/>
    <w:rsid w:val="007B0633"/>
    <w:rsid w:val="007B2797"/>
    <w:rsid w:val="007B36DA"/>
    <w:rsid w:val="007B5A2B"/>
    <w:rsid w:val="007B71B4"/>
    <w:rsid w:val="007C28A9"/>
    <w:rsid w:val="007C2BD5"/>
    <w:rsid w:val="007C615D"/>
    <w:rsid w:val="007D1B4B"/>
    <w:rsid w:val="007D2C78"/>
    <w:rsid w:val="007D6D64"/>
    <w:rsid w:val="007D79AE"/>
    <w:rsid w:val="007E0B1E"/>
    <w:rsid w:val="007E3A11"/>
    <w:rsid w:val="007E4003"/>
    <w:rsid w:val="007F218A"/>
    <w:rsid w:val="007F3E92"/>
    <w:rsid w:val="007F5605"/>
    <w:rsid w:val="007F79C4"/>
    <w:rsid w:val="00800990"/>
    <w:rsid w:val="008057CD"/>
    <w:rsid w:val="00806129"/>
    <w:rsid w:val="00810953"/>
    <w:rsid w:val="0082171D"/>
    <w:rsid w:val="00822503"/>
    <w:rsid w:val="00822A21"/>
    <w:rsid w:val="00823078"/>
    <w:rsid w:val="00825094"/>
    <w:rsid w:val="00826EB1"/>
    <w:rsid w:val="00831436"/>
    <w:rsid w:val="008379B6"/>
    <w:rsid w:val="00843C93"/>
    <w:rsid w:val="00844EF2"/>
    <w:rsid w:val="00845732"/>
    <w:rsid w:val="00845B11"/>
    <w:rsid w:val="0084753C"/>
    <w:rsid w:val="008502D0"/>
    <w:rsid w:val="00851F57"/>
    <w:rsid w:val="008572D9"/>
    <w:rsid w:val="0085740A"/>
    <w:rsid w:val="00860BC6"/>
    <w:rsid w:val="00861E13"/>
    <w:rsid w:val="008636C4"/>
    <w:rsid w:val="0086575A"/>
    <w:rsid w:val="00871377"/>
    <w:rsid w:val="00873436"/>
    <w:rsid w:val="00883F41"/>
    <w:rsid w:val="00884555"/>
    <w:rsid w:val="008852C8"/>
    <w:rsid w:val="00886C34"/>
    <w:rsid w:val="0089021A"/>
    <w:rsid w:val="00890354"/>
    <w:rsid w:val="00890F8C"/>
    <w:rsid w:val="00892496"/>
    <w:rsid w:val="00895834"/>
    <w:rsid w:val="00896B19"/>
    <w:rsid w:val="00897665"/>
    <w:rsid w:val="008A0699"/>
    <w:rsid w:val="008A18F4"/>
    <w:rsid w:val="008A64B3"/>
    <w:rsid w:val="008A6F22"/>
    <w:rsid w:val="008B02CE"/>
    <w:rsid w:val="008B2FB9"/>
    <w:rsid w:val="008B4D71"/>
    <w:rsid w:val="008B5D8F"/>
    <w:rsid w:val="008B6414"/>
    <w:rsid w:val="008C785A"/>
    <w:rsid w:val="008D52A9"/>
    <w:rsid w:val="008E1E74"/>
    <w:rsid w:val="008E3E65"/>
    <w:rsid w:val="008E4CF3"/>
    <w:rsid w:val="008F03B7"/>
    <w:rsid w:val="008F377D"/>
    <w:rsid w:val="008F4B7E"/>
    <w:rsid w:val="008F4E0B"/>
    <w:rsid w:val="008F522A"/>
    <w:rsid w:val="00903B44"/>
    <w:rsid w:val="00903DCD"/>
    <w:rsid w:val="00907866"/>
    <w:rsid w:val="00907CE9"/>
    <w:rsid w:val="00912B30"/>
    <w:rsid w:val="00915659"/>
    <w:rsid w:val="00917538"/>
    <w:rsid w:val="00920BB5"/>
    <w:rsid w:val="009225C1"/>
    <w:rsid w:val="009225C2"/>
    <w:rsid w:val="00922659"/>
    <w:rsid w:val="009236BB"/>
    <w:rsid w:val="0093195F"/>
    <w:rsid w:val="009332AF"/>
    <w:rsid w:val="009449D2"/>
    <w:rsid w:val="00944EE0"/>
    <w:rsid w:val="00944F14"/>
    <w:rsid w:val="009453E1"/>
    <w:rsid w:val="00946085"/>
    <w:rsid w:val="009468D8"/>
    <w:rsid w:val="00951FA7"/>
    <w:rsid w:val="0095345F"/>
    <w:rsid w:val="00955CF3"/>
    <w:rsid w:val="009571D7"/>
    <w:rsid w:val="00957FAB"/>
    <w:rsid w:val="0096050F"/>
    <w:rsid w:val="0096253C"/>
    <w:rsid w:val="00965EC9"/>
    <w:rsid w:val="00966659"/>
    <w:rsid w:val="009669AD"/>
    <w:rsid w:val="00971792"/>
    <w:rsid w:val="00974028"/>
    <w:rsid w:val="009763A1"/>
    <w:rsid w:val="00993566"/>
    <w:rsid w:val="009939FB"/>
    <w:rsid w:val="009943C4"/>
    <w:rsid w:val="00995370"/>
    <w:rsid w:val="009A1572"/>
    <w:rsid w:val="009A199C"/>
    <w:rsid w:val="009A63ED"/>
    <w:rsid w:val="009B2D77"/>
    <w:rsid w:val="009B7B63"/>
    <w:rsid w:val="009B7C52"/>
    <w:rsid w:val="009C3CC3"/>
    <w:rsid w:val="009C6983"/>
    <w:rsid w:val="009C6B17"/>
    <w:rsid w:val="009C6E5B"/>
    <w:rsid w:val="009D23F7"/>
    <w:rsid w:val="009D2B01"/>
    <w:rsid w:val="009D5C00"/>
    <w:rsid w:val="009D670A"/>
    <w:rsid w:val="009E1B56"/>
    <w:rsid w:val="009E2633"/>
    <w:rsid w:val="009E4319"/>
    <w:rsid w:val="009E48AE"/>
    <w:rsid w:val="009E5545"/>
    <w:rsid w:val="009F1794"/>
    <w:rsid w:val="009F6529"/>
    <w:rsid w:val="009F6CE7"/>
    <w:rsid w:val="00A03AB1"/>
    <w:rsid w:val="00A055A4"/>
    <w:rsid w:val="00A05B85"/>
    <w:rsid w:val="00A05FC8"/>
    <w:rsid w:val="00A07960"/>
    <w:rsid w:val="00A10005"/>
    <w:rsid w:val="00A10F72"/>
    <w:rsid w:val="00A125F5"/>
    <w:rsid w:val="00A134EB"/>
    <w:rsid w:val="00A163A5"/>
    <w:rsid w:val="00A30FD4"/>
    <w:rsid w:val="00A32E8B"/>
    <w:rsid w:val="00A35710"/>
    <w:rsid w:val="00A41250"/>
    <w:rsid w:val="00A415B6"/>
    <w:rsid w:val="00A41D4E"/>
    <w:rsid w:val="00A42335"/>
    <w:rsid w:val="00A4583A"/>
    <w:rsid w:val="00A510A2"/>
    <w:rsid w:val="00A51365"/>
    <w:rsid w:val="00A52A8F"/>
    <w:rsid w:val="00A55155"/>
    <w:rsid w:val="00A55826"/>
    <w:rsid w:val="00A62E21"/>
    <w:rsid w:val="00A640FF"/>
    <w:rsid w:val="00A666B7"/>
    <w:rsid w:val="00A83349"/>
    <w:rsid w:val="00A83B38"/>
    <w:rsid w:val="00A93260"/>
    <w:rsid w:val="00A953ED"/>
    <w:rsid w:val="00AA6010"/>
    <w:rsid w:val="00AB1DE2"/>
    <w:rsid w:val="00AB48D1"/>
    <w:rsid w:val="00AB5BEA"/>
    <w:rsid w:val="00AB6712"/>
    <w:rsid w:val="00AB7141"/>
    <w:rsid w:val="00AB7E56"/>
    <w:rsid w:val="00AC7D52"/>
    <w:rsid w:val="00AC7DE6"/>
    <w:rsid w:val="00AD2CE3"/>
    <w:rsid w:val="00AD2D85"/>
    <w:rsid w:val="00AD6EC2"/>
    <w:rsid w:val="00AE4C26"/>
    <w:rsid w:val="00AE50BA"/>
    <w:rsid w:val="00AE79B3"/>
    <w:rsid w:val="00AF2204"/>
    <w:rsid w:val="00AF2264"/>
    <w:rsid w:val="00AF425E"/>
    <w:rsid w:val="00AF6C56"/>
    <w:rsid w:val="00B00FD9"/>
    <w:rsid w:val="00B012F3"/>
    <w:rsid w:val="00B03129"/>
    <w:rsid w:val="00B103D1"/>
    <w:rsid w:val="00B123D8"/>
    <w:rsid w:val="00B1273F"/>
    <w:rsid w:val="00B2256F"/>
    <w:rsid w:val="00B26BD8"/>
    <w:rsid w:val="00B2798F"/>
    <w:rsid w:val="00B311E0"/>
    <w:rsid w:val="00B46647"/>
    <w:rsid w:val="00B47F9D"/>
    <w:rsid w:val="00B531C3"/>
    <w:rsid w:val="00B53493"/>
    <w:rsid w:val="00B5373B"/>
    <w:rsid w:val="00B55D18"/>
    <w:rsid w:val="00B56CC8"/>
    <w:rsid w:val="00B64090"/>
    <w:rsid w:val="00B65281"/>
    <w:rsid w:val="00B65760"/>
    <w:rsid w:val="00B65924"/>
    <w:rsid w:val="00B668FB"/>
    <w:rsid w:val="00B71DD4"/>
    <w:rsid w:val="00B752D4"/>
    <w:rsid w:val="00B76B8E"/>
    <w:rsid w:val="00B80FB7"/>
    <w:rsid w:val="00B819DD"/>
    <w:rsid w:val="00B85FF1"/>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0F55"/>
    <w:rsid w:val="00BD52CF"/>
    <w:rsid w:val="00BD7CF3"/>
    <w:rsid w:val="00BE16D4"/>
    <w:rsid w:val="00BE36D3"/>
    <w:rsid w:val="00BE3B02"/>
    <w:rsid w:val="00BE50C2"/>
    <w:rsid w:val="00BE63B2"/>
    <w:rsid w:val="00BF10D6"/>
    <w:rsid w:val="00BF2C53"/>
    <w:rsid w:val="00BF44E8"/>
    <w:rsid w:val="00BF6A91"/>
    <w:rsid w:val="00BF7B41"/>
    <w:rsid w:val="00C000C3"/>
    <w:rsid w:val="00C0072C"/>
    <w:rsid w:val="00C01631"/>
    <w:rsid w:val="00C02E60"/>
    <w:rsid w:val="00C0405B"/>
    <w:rsid w:val="00C10095"/>
    <w:rsid w:val="00C10B9D"/>
    <w:rsid w:val="00C11A3F"/>
    <w:rsid w:val="00C13878"/>
    <w:rsid w:val="00C1680B"/>
    <w:rsid w:val="00C20877"/>
    <w:rsid w:val="00C209FB"/>
    <w:rsid w:val="00C240FD"/>
    <w:rsid w:val="00C24374"/>
    <w:rsid w:val="00C24923"/>
    <w:rsid w:val="00C25AEA"/>
    <w:rsid w:val="00C26D4D"/>
    <w:rsid w:val="00C27DD7"/>
    <w:rsid w:val="00C302EF"/>
    <w:rsid w:val="00C327F2"/>
    <w:rsid w:val="00C36455"/>
    <w:rsid w:val="00C36A7E"/>
    <w:rsid w:val="00C428D9"/>
    <w:rsid w:val="00C52768"/>
    <w:rsid w:val="00C53907"/>
    <w:rsid w:val="00C5413B"/>
    <w:rsid w:val="00C6199A"/>
    <w:rsid w:val="00C630A8"/>
    <w:rsid w:val="00C63DD3"/>
    <w:rsid w:val="00C65361"/>
    <w:rsid w:val="00C65BF0"/>
    <w:rsid w:val="00C666AE"/>
    <w:rsid w:val="00C733D0"/>
    <w:rsid w:val="00C74C53"/>
    <w:rsid w:val="00C7518E"/>
    <w:rsid w:val="00C755AC"/>
    <w:rsid w:val="00C7787A"/>
    <w:rsid w:val="00C85838"/>
    <w:rsid w:val="00C863D7"/>
    <w:rsid w:val="00C941F0"/>
    <w:rsid w:val="00C97431"/>
    <w:rsid w:val="00C9759C"/>
    <w:rsid w:val="00CA1E3B"/>
    <w:rsid w:val="00CA3A82"/>
    <w:rsid w:val="00CA3CD8"/>
    <w:rsid w:val="00CA4149"/>
    <w:rsid w:val="00CA6411"/>
    <w:rsid w:val="00CB13BC"/>
    <w:rsid w:val="00CB4D9B"/>
    <w:rsid w:val="00CB5A23"/>
    <w:rsid w:val="00CC1C27"/>
    <w:rsid w:val="00CC1FA9"/>
    <w:rsid w:val="00CC764A"/>
    <w:rsid w:val="00CD2C42"/>
    <w:rsid w:val="00CD2C86"/>
    <w:rsid w:val="00CD5119"/>
    <w:rsid w:val="00CE0E66"/>
    <w:rsid w:val="00CE1EFF"/>
    <w:rsid w:val="00CE3CE8"/>
    <w:rsid w:val="00CE5561"/>
    <w:rsid w:val="00CE5BE8"/>
    <w:rsid w:val="00CF6F1D"/>
    <w:rsid w:val="00D00835"/>
    <w:rsid w:val="00D02126"/>
    <w:rsid w:val="00D0228B"/>
    <w:rsid w:val="00D03E01"/>
    <w:rsid w:val="00D06B35"/>
    <w:rsid w:val="00D06C41"/>
    <w:rsid w:val="00D11EDB"/>
    <w:rsid w:val="00D15CA1"/>
    <w:rsid w:val="00D241D3"/>
    <w:rsid w:val="00D253E1"/>
    <w:rsid w:val="00D265C2"/>
    <w:rsid w:val="00D26901"/>
    <w:rsid w:val="00D27FA8"/>
    <w:rsid w:val="00D32946"/>
    <w:rsid w:val="00D34DB1"/>
    <w:rsid w:val="00D34DC4"/>
    <w:rsid w:val="00D365D3"/>
    <w:rsid w:val="00D42F7B"/>
    <w:rsid w:val="00D44F08"/>
    <w:rsid w:val="00D46A5D"/>
    <w:rsid w:val="00D517FE"/>
    <w:rsid w:val="00D5307C"/>
    <w:rsid w:val="00D55089"/>
    <w:rsid w:val="00D57CE1"/>
    <w:rsid w:val="00D63051"/>
    <w:rsid w:val="00D65684"/>
    <w:rsid w:val="00D75157"/>
    <w:rsid w:val="00D779AF"/>
    <w:rsid w:val="00D802F4"/>
    <w:rsid w:val="00D80594"/>
    <w:rsid w:val="00D83394"/>
    <w:rsid w:val="00D83937"/>
    <w:rsid w:val="00D8621C"/>
    <w:rsid w:val="00D86BFC"/>
    <w:rsid w:val="00D9250F"/>
    <w:rsid w:val="00D93991"/>
    <w:rsid w:val="00D94430"/>
    <w:rsid w:val="00D96A2F"/>
    <w:rsid w:val="00DA176B"/>
    <w:rsid w:val="00DA1E8A"/>
    <w:rsid w:val="00DA378A"/>
    <w:rsid w:val="00DA67E0"/>
    <w:rsid w:val="00DA6EFB"/>
    <w:rsid w:val="00DA76FA"/>
    <w:rsid w:val="00DB2B49"/>
    <w:rsid w:val="00DB368F"/>
    <w:rsid w:val="00DB50C7"/>
    <w:rsid w:val="00DB7279"/>
    <w:rsid w:val="00DC28FE"/>
    <w:rsid w:val="00DC290C"/>
    <w:rsid w:val="00DC33B4"/>
    <w:rsid w:val="00DC3871"/>
    <w:rsid w:val="00DC4162"/>
    <w:rsid w:val="00DC4F7D"/>
    <w:rsid w:val="00DC5165"/>
    <w:rsid w:val="00DC658B"/>
    <w:rsid w:val="00DC694B"/>
    <w:rsid w:val="00DD0620"/>
    <w:rsid w:val="00DD10FD"/>
    <w:rsid w:val="00DD1170"/>
    <w:rsid w:val="00DD2003"/>
    <w:rsid w:val="00DD3C3D"/>
    <w:rsid w:val="00DD4656"/>
    <w:rsid w:val="00DD64E1"/>
    <w:rsid w:val="00DD6846"/>
    <w:rsid w:val="00DD72AF"/>
    <w:rsid w:val="00DE05CB"/>
    <w:rsid w:val="00DE7B34"/>
    <w:rsid w:val="00DF01DF"/>
    <w:rsid w:val="00DF0684"/>
    <w:rsid w:val="00DF5755"/>
    <w:rsid w:val="00E018FB"/>
    <w:rsid w:val="00E027A7"/>
    <w:rsid w:val="00E057EF"/>
    <w:rsid w:val="00E135C8"/>
    <w:rsid w:val="00E1382F"/>
    <w:rsid w:val="00E14D6E"/>
    <w:rsid w:val="00E16F29"/>
    <w:rsid w:val="00E21778"/>
    <w:rsid w:val="00E21DC0"/>
    <w:rsid w:val="00E2398A"/>
    <w:rsid w:val="00E26499"/>
    <w:rsid w:val="00E27087"/>
    <w:rsid w:val="00E27E74"/>
    <w:rsid w:val="00E30CD3"/>
    <w:rsid w:val="00E347CE"/>
    <w:rsid w:val="00E35419"/>
    <w:rsid w:val="00E35834"/>
    <w:rsid w:val="00E401EC"/>
    <w:rsid w:val="00E4035B"/>
    <w:rsid w:val="00E405AA"/>
    <w:rsid w:val="00E40E8D"/>
    <w:rsid w:val="00E4263B"/>
    <w:rsid w:val="00E45129"/>
    <w:rsid w:val="00E456C3"/>
    <w:rsid w:val="00E463E0"/>
    <w:rsid w:val="00E53767"/>
    <w:rsid w:val="00E570F7"/>
    <w:rsid w:val="00E57CF3"/>
    <w:rsid w:val="00E62730"/>
    <w:rsid w:val="00E66951"/>
    <w:rsid w:val="00E6730E"/>
    <w:rsid w:val="00E6763B"/>
    <w:rsid w:val="00E70DFB"/>
    <w:rsid w:val="00E72D69"/>
    <w:rsid w:val="00E74D81"/>
    <w:rsid w:val="00E83C12"/>
    <w:rsid w:val="00E86EE4"/>
    <w:rsid w:val="00E934B9"/>
    <w:rsid w:val="00E93E1D"/>
    <w:rsid w:val="00E964FE"/>
    <w:rsid w:val="00EA44F3"/>
    <w:rsid w:val="00EA4616"/>
    <w:rsid w:val="00EB0ED1"/>
    <w:rsid w:val="00EB111F"/>
    <w:rsid w:val="00EB3264"/>
    <w:rsid w:val="00EB4B6A"/>
    <w:rsid w:val="00EB58BD"/>
    <w:rsid w:val="00EC0FFC"/>
    <w:rsid w:val="00EC2974"/>
    <w:rsid w:val="00EC378C"/>
    <w:rsid w:val="00EC40F3"/>
    <w:rsid w:val="00EC48FB"/>
    <w:rsid w:val="00EC520E"/>
    <w:rsid w:val="00EC6176"/>
    <w:rsid w:val="00EC7184"/>
    <w:rsid w:val="00ED2E33"/>
    <w:rsid w:val="00ED3024"/>
    <w:rsid w:val="00ED340A"/>
    <w:rsid w:val="00ED6217"/>
    <w:rsid w:val="00ED71B6"/>
    <w:rsid w:val="00EE2E4F"/>
    <w:rsid w:val="00EE5474"/>
    <w:rsid w:val="00EF0E10"/>
    <w:rsid w:val="00EF1236"/>
    <w:rsid w:val="00EF2076"/>
    <w:rsid w:val="00EF2224"/>
    <w:rsid w:val="00EF2AFB"/>
    <w:rsid w:val="00EF48D4"/>
    <w:rsid w:val="00EF7D84"/>
    <w:rsid w:val="00EF7F35"/>
    <w:rsid w:val="00F141AD"/>
    <w:rsid w:val="00F25AAF"/>
    <w:rsid w:val="00F32866"/>
    <w:rsid w:val="00F33D5C"/>
    <w:rsid w:val="00F3402F"/>
    <w:rsid w:val="00F341BD"/>
    <w:rsid w:val="00F40151"/>
    <w:rsid w:val="00F416EC"/>
    <w:rsid w:val="00F4261A"/>
    <w:rsid w:val="00F431FB"/>
    <w:rsid w:val="00F44276"/>
    <w:rsid w:val="00F45626"/>
    <w:rsid w:val="00F45DD0"/>
    <w:rsid w:val="00F461A3"/>
    <w:rsid w:val="00F46D9D"/>
    <w:rsid w:val="00F503D1"/>
    <w:rsid w:val="00F53ACB"/>
    <w:rsid w:val="00F5637F"/>
    <w:rsid w:val="00F60E46"/>
    <w:rsid w:val="00F6184E"/>
    <w:rsid w:val="00F67A2A"/>
    <w:rsid w:val="00F728F2"/>
    <w:rsid w:val="00F8007E"/>
    <w:rsid w:val="00F81C8A"/>
    <w:rsid w:val="00F84805"/>
    <w:rsid w:val="00F872FC"/>
    <w:rsid w:val="00F90598"/>
    <w:rsid w:val="00FA09B2"/>
    <w:rsid w:val="00FA12CC"/>
    <w:rsid w:val="00FA2B02"/>
    <w:rsid w:val="00FA32C4"/>
    <w:rsid w:val="00FA6154"/>
    <w:rsid w:val="00FB1115"/>
    <w:rsid w:val="00FB18F6"/>
    <w:rsid w:val="00FB2C51"/>
    <w:rsid w:val="00FB4AE4"/>
    <w:rsid w:val="00FC0ADA"/>
    <w:rsid w:val="00FC21B0"/>
    <w:rsid w:val="00FC4473"/>
    <w:rsid w:val="00FC54C2"/>
    <w:rsid w:val="00FC5994"/>
    <w:rsid w:val="00FD578B"/>
    <w:rsid w:val="00FD6345"/>
    <w:rsid w:val="00FE46E6"/>
    <w:rsid w:val="00FE7A02"/>
    <w:rsid w:val="00FF32AD"/>
    <w:rsid w:val="00FF781B"/>
    <w:rsid w:val="00FF7C38"/>
    <w:rsid w:val="00FF7EE9"/>
    <w:rsid w:val="2AD6249A"/>
    <w:rsid w:val="48430BF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6F0FC"/>
  <w15:docId w15:val="{40BC20CE-6E17-4FA7-9BBE-660BB4C8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keyaspects">
    <w:name w:val="shading key aspects"/>
    <w:basedOn w:val="DefaultParagraphFont"/>
    <w:rsid w:val="008379B6"/>
    <w:rPr>
      <w:rFonts w:asciiTheme="minorHAnsi" w:hAnsiTheme="minorHAnsi"/>
      <w:bdr w:val="none" w:sz="0" w:space="0" w:color="auto"/>
      <w:shd w:val="clear" w:color="auto" w:fill="C8DDF2"/>
    </w:rPr>
  </w:style>
  <w:style w:type="character" w:customStyle="1" w:styleId="normaltextrun">
    <w:name w:val="normaltextrun"/>
    <w:basedOn w:val="DefaultParagraphFont"/>
    <w:rsid w:val="008379B6"/>
  </w:style>
  <w:style w:type="character" w:customStyle="1" w:styleId="eop">
    <w:name w:val="eop"/>
    <w:basedOn w:val="DefaultParagraphFont"/>
    <w:rsid w:val="008379B6"/>
  </w:style>
  <w:style w:type="paragraph" w:customStyle="1" w:styleId="TableText0">
    <w:name w:val="Table Text"/>
    <w:basedOn w:val="Normal"/>
    <w:link w:val="TableTextChar0"/>
    <w:uiPriority w:val="3"/>
    <w:qFormat/>
    <w:rsid w:val="008379B6"/>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8379B6"/>
    <w:rPr>
      <w:rFonts w:ascii="Arial" w:eastAsia="Times New Roman" w:hAnsi="Arial" w:cs="Times New Roman"/>
      <w:sz w:val="19"/>
      <w:szCs w:val="21"/>
      <w:lang w:eastAsia="en-AU"/>
    </w:rPr>
  </w:style>
  <w:style w:type="numbering" w:customStyle="1" w:styleId="ListTableBullet">
    <w:name w:val="List_Table Bullet"/>
    <w:uiPriority w:val="99"/>
    <w:rsid w:val="008379B6"/>
    <w:pPr>
      <w:numPr>
        <w:numId w:val="22"/>
      </w:numPr>
    </w:pPr>
  </w:style>
  <w:style w:type="paragraph" w:customStyle="1" w:styleId="ACARA-AS">
    <w:name w:val="ACARA - AS"/>
    <w:basedOn w:val="Normal"/>
    <w:qFormat/>
    <w:rsid w:val="009D5C00"/>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
    <w:basedOn w:val="DefaultParagraphFont"/>
    <w:uiPriority w:val="19"/>
    <w:qFormat/>
    <w:rsid w:val="009D5C00"/>
    <w:rPr>
      <w:rFonts w:ascii="Arial" w:hAnsi="Arial" w:cs="Arial" w:hint="default"/>
      <w:i w:val="0"/>
      <w:iCs/>
      <w:color w:val="auto"/>
      <w:sz w:val="20"/>
    </w:rPr>
  </w:style>
  <w:style w:type="character" w:customStyle="1" w:styleId="shadingdifferences">
    <w:name w:val="shading differences"/>
    <w:uiPriority w:val="4"/>
    <w:qFormat/>
    <w:rsid w:val="001B15B4"/>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46206725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visual-arts/year-2?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1_OneDrive_1_7-19-2022.zip\Prep%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11AEF3C2F4502B63648963ED2796F"/>
        <w:category>
          <w:name w:val="General"/>
          <w:gallery w:val="placeholder"/>
        </w:category>
        <w:types>
          <w:type w:val="bbPlcHdr"/>
        </w:types>
        <w:behaviors>
          <w:behavior w:val="content"/>
        </w:behaviors>
        <w:guid w:val="{D2DA7D43-2142-4A2A-823E-F14BB0173607}"/>
      </w:docPartPr>
      <w:docPartBody>
        <w:p w:rsidR="00DB0F8C" w:rsidRDefault="00AB1DE2">
          <w:pPr>
            <w:pStyle w:val="2C711AEF3C2F4502B63648963ED2796F"/>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988BA4E9ECC9408B9853957F217DB783"/>
        <w:category>
          <w:name w:val="General"/>
          <w:gallery w:val="placeholder"/>
        </w:category>
        <w:types>
          <w:type w:val="bbPlcHdr"/>
        </w:types>
        <w:behaviors>
          <w:behavior w:val="content"/>
        </w:behaviors>
        <w:guid w:val="{17FCB642-2EDC-43CD-BE9D-60FE15C529D1}"/>
      </w:docPartPr>
      <w:docPartBody>
        <w:p w:rsidR="00DB0F8C" w:rsidRDefault="00AB1DE2">
          <w:pPr>
            <w:pStyle w:val="988BA4E9ECC9408B9853957F217DB783"/>
          </w:pPr>
          <w:r w:rsidRPr="00AF425E">
            <w:rPr>
              <w:shd w:val="clear" w:color="auto" w:fill="70AD47" w:themeFill="accent6"/>
            </w:rPr>
            <w:t>[Subject]</w:t>
          </w:r>
        </w:p>
      </w:docPartBody>
    </w:docPart>
    <w:docPart>
      <w:docPartPr>
        <w:name w:val="497BEDFA99224380A80B9A96631B63A6"/>
        <w:category>
          <w:name w:val="General"/>
          <w:gallery w:val="placeholder"/>
        </w:category>
        <w:types>
          <w:type w:val="bbPlcHdr"/>
        </w:types>
        <w:behaviors>
          <w:behavior w:val="content"/>
        </w:behaviors>
        <w:guid w:val="{D3572652-D657-4C86-AC6E-E0BF77124645}"/>
      </w:docPartPr>
      <w:docPartBody>
        <w:p w:rsidR="00DB0F8C" w:rsidRDefault="00AB1DE2">
          <w:pPr>
            <w:pStyle w:val="497BEDFA99224380A80B9A96631B63A6"/>
          </w:pPr>
          <w:r w:rsidRPr="00392CCF">
            <w:rPr>
              <w:i/>
              <w:iCs/>
              <w:shd w:val="clear" w:color="auto" w:fill="70AD47" w:themeFill="accent6"/>
            </w:rPr>
            <w:t>[Subject]</w:t>
          </w:r>
        </w:p>
      </w:docPartBody>
    </w:docPart>
    <w:docPart>
      <w:docPartPr>
        <w:name w:val="CB11279A96184C429F6FB8A7F55B1707"/>
        <w:category>
          <w:name w:val="General"/>
          <w:gallery w:val="placeholder"/>
        </w:category>
        <w:types>
          <w:type w:val="bbPlcHdr"/>
        </w:types>
        <w:behaviors>
          <w:behavior w:val="content"/>
        </w:behaviors>
        <w:guid w:val="{1454E4DC-EEE4-4CB8-8D0D-13D08F4EE047}"/>
      </w:docPartPr>
      <w:docPartBody>
        <w:p w:rsidR="00DB0F8C" w:rsidRDefault="00AB1DE2">
          <w:pPr>
            <w:pStyle w:val="CB11279A96184C429F6FB8A7F55B1707"/>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50DC2351677144C7982B316E2FCA7B9F"/>
        <w:category>
          <w:name w:val="General"/>
          <w:gallery w:val="placeholder"/>
        </w:category>
        <w:types>
          <w:type w:val="bbPlcHdr"/>
        </w:types>
        <w:behaviors>
          <w:behavior w:val="content"/>
        </w:behaviors>
        <w:guid w:val="{C9DFDB26-384F-40CA-A01B-30CE987B12B4}"/>
      </w:docPartPr>
      <w:docPartBody>
        <w:p w:rsidR="00DB0F8C" w:rsidRDefault="00AB1DE2">
          <w:pPr>
            <w:pStyle w:val="50DC2351677144C7982B316E2FCA7B9F"/>
          </w:pPr>
          <w:r w:rsidRPr="00B123D8">
            <w:rPr>
              <w:shd w:val="clear" w:color="auto" w:fill="70AD47" w:themeFill="accent6"/>
            </w:rPr>
            <w:t>[Subject]</w:t>
          </w:r>
        </w:p>
      </w:docPartBody>
    </w:docPart>
    <w:docPart>
      <w:docPartPr>
        <w:name w:val="B77E787417EF476B98DD7A87F591C031"/>
        <w:category>
          <w:name w:val="General"/>
          <w:gallery w:val="placeholder"/>
        </w:category>
        <w:types>
          <w:type w:val="bbPlcHdr"/>
        </w:types>
        <w:behaviors>
          <w:behavior w:val="content"/>
        </w:behaviors>
        <w:guid w:val="{A258CF4E-1E8A-4FB7-A17A-B2664F2DAA9C}"/>
      </w:docPartPr>
      <w:docPartBody>
        <w:p w:rsidR="00DB0F8C" w:rsidRDefault="00AB1DE2">
          <w:pPr>
            <w:pStyle w:val="B77E787417EF476B98DD7A87F591C031"/>
          </w:pPr>
          <w:r w:rsidRPr="002E6121">
            <w:rPr>
              <w:shd w:val="clear" w:color="auto" w:fill="70AD47" w:themeFill="accent6"/>
            </w:rPr>
            <w:t>[Title]</w:t>
          </w:r>
        </w:p>
      </w:docPartBody>
    </w:docPart>
    <w:docPart>
      <w:docPartPr>
        <w:name w:val="EB035BB3CF6D4CA1A48316179DABCD28"/>
        <w:category>
          <w:name w:val="General"/>
          <w:gallery w:val="placeholder"/>
        </w:category>
        <w:types>
          <w:type w:val="bbPlcHdr"/>
        </w:types>
        <w:behaviors>
          <w:behavior w:val="content"/>
        </w:behaviors>
        <w:guid w:val="{0FB7DD44-FC67-48BB-ACAC-7E7C4D0F484F}"/>
      </w:docPartPr>
      <w:docPartBody>
        <w:p w:rsidR="00DB0F8C" w:rsidRDefault="00AB1DE2">
          <w:pPr>
            <w:pStyle w:val="EB035BB3CF6D4CA1A48316179DABCD2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2405A63E9814495A0EA122A5A68CC9F"/>
        <w:category>
          <w:name w:val="General"/>
          <w:gallery w:val="placeholder"/>
        </w:category>
        <w:types>
          <w:type w:val="bbPlcHdr"/>
        </w:types>
        <w:behaviors>
          <w:behavior w:val="content"/>
        </w:behaviors>
        <w:guid w:val="{9AB8B725-3990-4C15-AF0B-B8F0BACFECBF}"/>
      </w:docPartPr>
      <w:docPartBody>
        <w:p w:rsidR="00DB0F8C" w:rsidRDefault="00AB1DE2">
          <w:pPr>
            <w:pStyle w:val="82405A63E9814495A0EA122A5A68CC9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AB0162ACA3A41A7BAC211345DB994A7"/>
        <w:category>
          <w:name w:val="General"/>
          <w:gallery w:val="placeholder"/>
        </w:category>
        <w:types>
          <w:type w:val="bbPlcHdr"/>
        </w:types>
        <w:behaviors>
          <w:behavior w:val="content"/>
        </w:behaviors>
        <w:guid w:val="{05382EB3-0881-4B70-B3D1-40B9FEFD75BD}"/>
      </w:docPartPr>
      <w:docPartBody>
        <w:p w:rsidR="00026225" w:rsidRDefault="003B7877" w:rsidP="003B7877">
          <w:pPr>
            <w:pStyle w:val="4AB0162ACA3A41A7BAC211345DB994A7"/>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A979FA8C1994F5C8DC5C292A97AF331"/>
        <w:category>
          <w:name w:val="General"/>
          <w:gallery w:val="placeholder"/>
        </w:category>
        <w:types>
          <w:type w:val="bbPlcHdr"/>
        </w:types>
        <w:behaviors>
          <w:behavior w:val="content"/>
        </w:behaviors>
        <w:guid w:val="{88714B1E-D153-423F-8352-FA5818537177}"/>
      </w:docPartPr>
      <w:docPartBody>
        <w:p w:rsidR="00ED1EC3" w:rsidRDefault="004A2BDD" w:rsidP="004A2BDD">
          <w:pPr>
            <w:pStyle w:val="6A979FA8C1994F5C8DC5C292A97AF33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8C"/>
    <w:rsid w:val="00026225"/>
    <w:rsid w:val="001568FD"/>
    <w:rsid w:val="003B7877"/>
    <w:rsid w:val="00425D68"/>
    <w:rsid w:val="004A2BDD"/>
    <w:rsid w:val="004C5826"/>
    <w:rsid w:val="004F4DE9"/>
    <w:rsid w:val="00796D70"/>
    <w:rsid w:val="007F3015"/>
    <w:rsid w:val="00880B2D"/>
    <w:rsid w:val="0095694F"/>
    <w:rsid w:val="00982F85"/>
    <w:rsid w:val="00AB1DE2"/>
    <w:rsid w:val="00B222C5"/>
    <w:rsid w:val="00B5588B"/>
    <w:rsid w:val="00C16E87"/>
    <w:rsid w:val="00DB0F8C"/>
    <w:rsid w:val="00ED1EC3"/>
    <w:rsid w:val="00F813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11AEF3C2F4502B63648963ED2796F">
    <w:name w:val="2C711AEF3C2F4502B63648963ED2796F"/>
  </w:style>
  <w:style w:type="paragraph" w:customStyle="1" w:styleId="988BA4E9ECC9408B9853957F217DB783">
    <w:name w:val="988BA4E9ECC9408B9853957F217DB783"/>
  </w:style>
  <w:style w:type="paragraph" w:customStyle="1" w:styleId="497BEDFA99224380A80B9A96631B63A6">
    <w:name w:val="497BEDFA99224380A80B9A96631B63A6"/>
  </w:style>
  <w:style w:type="paragraph" w:customStyle="1" w:styleId="CB11279A96184C429F6FB8A7F55B1707">
    <w:name w:val="CB11279A96184C429F6FB8A7F55B1707"/>
  </w:style>
  <w:style w:type="paragraph" w:customStyle="1" w:styleId="50DC2351677144C7982B316E2FCA7B9F">
    <w:name w:val="50DC2351677144C7982B316E2FCA7B9F"/>
  </w:style>
  <w:style w:type="paragraph" w:customStyle="1" w:styleId="B77E787417EF476B98DD7A87F591C031">
    <w:name w:val="B77E787417EF476B98DD7A87F591C031"/>
  </w:style>
  <w:style w:type="paragraph" w:customStyle="1" w:styleId="EB035BB3CF6D4CA1A48316179DABCD28">
    <w:name w:val="EB035BB3CF6D4CA1A48316179DABCD28"/>
  </w:style>
  <w:style w:type="paragraph" w:customStyle="1" w:styleId="82405A63E9814495A0EA122A5A68CC9F">
    <w:name w:val="82405A63E9814495A0EA122A5A68CC9F"/>
  </w:style>
  <w:style w:type="paragraph" w:customStyle="1" w:styleId="4AB0162ACA3A41A7BAC211345DB994A7">
    <w:name w:val="4AB0162ACA3A41A7BAC211345DB994A7"/>
    <w:rsid w:val="003B7877"/>
    <w:rPr>
      <w:lang w:eastAsia="zh-CN"/>
    </w:rPr>
  </w:style>
  <w:style w:type="paragraph" w:customStyle="1" w:styleId="6A979FA8C1994F5C8DC5C292A97AF331">
    <w:name w:val="6A979FA8C1994F5C8DC5C292A97AF331"/>
    <w:rsid w:val="004A2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2023-12-07T00:00:00</DocumentDate>
  <DocumentTitle>Years 1–2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32087-7389-42DD-A0B1-0948C65D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 SE template.dotx</Template>
  <TotalTime>2</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Years 1–2 standard elaborations — Australian Curriculum v9.0: Visual Arts</vt:lpstr>
    </vt:vector>
  </TitlesOfParts>
  <Company>Queensland Curriculum and Assessment Authority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Visual Arts</dc:title>
  <dc:subject>Visual Arts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12</cp:revision>
  <cp:lastPrinted>2023-02-27T00:05:00Z</cp:lastPrinted>
  <dcterms:created xsi:type="dcterms:W3CDTF">2023-11-21T06:35:00Z</dcterms:created>
  <dcterms:modified xsi:type="dcterms:W3CDTF">2023-12-07T01:18:00Z</dcterms:modified>
  <cp:category>230244-04</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Status">
    <vt:lpwstr>TEST</vt:lpwstr>
  </property>
</Properties>
</file>