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403B7813" w:rsidR="00DD64E1" w:rsidRPr="002D704B" w:rsidRDefault="004A3601" w:rsidP="009225C1">
            <w:pPr>
              <w:pStyle w:val="Title"/>
            </w:pPr>
            <w:bookmarkStart w:id="0" w:name="_Toc234219367"/>
            <w:r>
              <w:t>Year</w:t>
            </w:r>
            <w:r w:rsidR="0092210A">
              <w:t xml:space="preserve">s </w:t>
            </w:r>
            <w:r w:rsidR="00846ABC">
              <w:t>7</w:t>
            </w:r>
            <w:r w:rsidR="0092210A">
              <w:rPr>
                <w:rFonts w:cstheme="majorHAnsi"/>
              </w:rPr>
              <w:t>–</w:t>
            </w:r>
            <w:r w:rsidR="00846ABC">
              <w:t>8</w:t>
            </w:r>
            <w:r w:rsidR="0092210A">
              <w:t xml:space="preserve"> </w:t>
            </w:r>
            <w:r w:rsidR="006D6F9E">
              <w:t>standard elaborations</w:t>
            </w:r>
            <w:r w:rsidR="00C836CE">
              <w:t xml:space="preserve"> —</w:t>
            </w:r>
            <w:r w:rsidR="006D6F9E">
              <w:t xml:space="preserve"> </w:t>
            </w:r>
            <w:r w:rsidR="006D6F9E">
              <w:br/>
              <w:t>Australian Curriculum</w:t>
            </w:r>
            <w:r w:rsidR="00C836CE">
              <w:t xml:space="preserve"> </w:t>
            </w:r>
            <w:r w:rsidR="00C836CE" w:rsidRPr="00C836CE">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E904B9">
                  <w:rPr>
                    <w:rFonts w:cstheme="majorHAnsi"/>
                  </w:rPr>
                  <w:t>Music</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11168342" w14:textId="77777777" w:rsidR="00F25A29" w:rsidRPr="00F2628C" w:rsidRDefault="00F25A29" w:rsidP="000E65E9">
      <w:pPr>
        <w:pStyle w:val="Heading2"/>
      </w:pPr>
      <w:r w:rsidRPr="00F2628C">
        <w:t>Purpose</w:t>
      </w:r>
    </w:p>
    <w:p w14:paraId="27B631C0" w14:textId="1D8B8C9C" w:rsidR="00F25A29" w:rsidRPr="0057657A" w:rsidRDefault="00F25A29" w:rsidP="000E65E9">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139F6420" w14:textId="0D9E08A7" w:rsidR="00F25A29" w:rsidRPr="000E65E9" w:rsidRDefault="00F25A29" w:rsidP="000E65E9">
      <w:pPr>
        <w:pStyle w:val="ListBullet"/>
      </w:pPr>
      <w:r w:rsidRPr="0057657A">
        <w:t xml:space="preserve">make consistent and comparable judgments, on a five-point scale, about the </w:t>
      </w:r>
      <w:r w:rsidRPr="000E65E9">
        <w:t>evidence of learning in a folio of student work across a year/</w:t>
      </w:r>
      <w:proofErr w:type="gramStart"/>
      <w:r w:rsidRPr="000E65E9">
        <w:t>band</w:t>
      </w:r>
      <w:proofErr w:type="gramEnd"/>
    </w:p>
    <w:p w14:paraId="64D0DD24" w14:textId="77777777" w:rsidR="00F25A29" w:rsidRPr="000E65E9" w:rsidRDefault="00F25A29" w:rsidP="000E65E9">
      <w:pPr>
        <w:pStyle w:val="ListBullet"/>
      </w:pPr>
      <w:r w:rsidRPr="000E65E9">
        <w:t xml:space="preserve">develop task-specific standards (or marking guides) for individual assessment </w:t>
      </w:r>
      <w:proofErr w:type="gramStart"/>
      <w:r w:rsidRPr="000E65E9">
        <w:t>tasks</w:t>
      </w:r>
      <w:proofErr w:type="gramEnd"/>
    </w:p>
    <w:p w14:paraId="3BC08CCA" w14:textId="11650258" w:rsidR="00F25A29" w:rsidRPr="0057657A" w:rsidRDefault="00F25A29" w:rsidP="000E65E9">
      <w:pPr>
        <w:pStyle w:val="ListBullet"/>
      </w:pPr>
      <w:r w:rsidRPr="000E65E9">
        <w:t>quality assure planning documents to ensure coverage of the achievement stan</w:t>
      </w:r>
      <w:r w:rsidRPr="0057657A">
        <w:t>dard across a year/band.</w:t>
      </w:r>
      <w:bookmarkEnd w:id="2"/>
    </w:p>
    <w:bookmarkEnd w:id="3"/>
    <w:p w14:paraId="64E5EBA3" w14:textId="77777777" w:rsidR="00F25A29" w:rsidRPr="00994DC2" w:rsidRDefault="00F25A29" w:rsidP="000E65E9">
      <w:pPr>
        <w:pStyle w:val="Heading2"/>
      </w:pPr>
      <w:r w:rsidRPr="00994DC2">
        <w:t>Structure</w:t>
      </w:r>
    </w:p>
    <w:p w14:paraId="638DA647" w14:textId="02BEA931" w:rsidR="00F25A29" w:rsidRPr="00994DC2" w:rsidRDefault="00F25A29" w:rsidP="000E65E9">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1821928793"/>
          <w:placeholder>
            <w:docPart w:val="BB7D371E1760494D8B08DC0CBF98DB79"/>
          </w:placeholder>
          <w:dataBinding w:prefixMappings="xmlns:ns0='http://QCAA.qld.edu.au' " w:xpath="/ns0:QCAA[1]/ns0:DocumentField8[1]" w:storeItemID="{ECF99190-FDC9-4DC7-BF4D-418697363580}"/>
          <w:text/>
        </w:sdtPr>
        <w:sdtEndPr/>
        <w:sdtContent>
          <w:r w:rsidR="00E904B9">
            <w:rPr>
              <w:rFonts w:cstheme="majorHAnsi"/>
            </w:rPr>
            <w:t>Music</w:t>
          </w:r>
        </w:sdtContent>
      </w:sdt>
      <w:r w:rsidRPr="00994DC2">
        <w:t xml:space="preserve"> describes what students are expected to know and be able to do at the end of each year</w:t>
      </w:r>
      <w:r w:rsidR="00C836CE">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4C30D85F" w14:textId="77777777" w:rsidR="00F25A29" w:rsidRPr="00994DC2" w:rsidRDefault="00F25A29" w:rsidP="000E65E9">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2157B1F1" w14:textId="6F5A702B" w:rsidR="00F25A29" w:rsidRDefault="00F25A29">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7755D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44AE50FF" w:rsidR="00111E3A" w:rsidRPr="00111E3A" w:rsidRDefault="004A3601" w:rsidP="000E65E9">
            <w:pPr>
              <w:pStyle w:val="Tableheading"/>
            </w:pPr>
            <w:r>
              <w:lastRenderedPageBreak/>
              <w:t>Year</w:t>
            </w:r>
            <w:r w:rsidR="0092210A">
              <w:t xml:space="preserve">s </w:t>
            </w:r>
            <w:r w:rsidR="00E05A6E">
              <w:t>7</w:t>
            </w:r>
            <w:r w:rsidR="0092210A">
              <w:rPr>
                <w:rFonts w:ascii="Arial" w:hAnsi="Arial" w:cs="Arial"/>
              </w:rPr>
              <w:t>–</w:t>
            </w:r>
            <w:r w:rsidR="00E05A6E">
              <w:rPr>
                <w:rFonts w:ascii="Arial" w:hAnsi="Arial"/>
              </w:rPr>
              <w:t>8</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E904B9">
                  <w:t>Music</w:t>
                </w:r>
              </w:sdtContent>
            </w:sdt>
            <w:r w:rsidR="00240727">
              <w:t xml:space="preserve"> </w:t>
            </w:r>
            <w:r w:rsidR="00111E3A" w:rsidRPr="00111E3A">
              <w:t>achievement standard</w:t>
            </w:r>
          </w:p>
        </w:tc>
      </w:tr>
      <w:tr w:rsidR="00111E3A" w:rsidRPr="00111E3A" w14:paraId="70EBC14F" w14:textId="77777777" w:rsidTr="007755D1">
        <w:trPr>
          <w:trHeight w:val="567"/>
        </w:trPr>
        <w:tc>
          <w:tcPr>
            <w:tcW w:w="13992" w:type="dxa"/>
          </w:tcPr>
          <w:p w14:paraId="78CF7578" w14:textId="1FD8C942" w:rsidR="00FD0251" w:rsidRPr="0096530A" w:rsidRDefault="00240727" w:rsidP="000E65E9">
            <w:pPr>
              <w:pStyle w:val="Tabletextpadded"/>
            </w:pPr>
            <w:r w:rsidRPr="0096530A">
              <w:t xml:space="preserve">By the end of Year 8, students </w:t>
            </w:r>
            <w:r w:rsidR="00FD0251" w:rsidRPr="0096530A">
              <w:t>analyse how the elements of music and/or compositional devices are manipulated in music they compose, perform and/or experience. They evaluate the ways music from across cultures, times, places and/or other contexts communicates ideas, perspectives and/or meaning. They describe respectful approaches to composing, performing and/or responding to music.</w:t>
            </w:r>
          </w:p>
          <w:p w14:paraId="069A84F8" w14:textId="63E78DB3" w:rsidR="00CB13BC" w:rsidRPr="00111E3A" w:rsidRDefault="00FD0251" w:rsidP="000E65E9">
            <w:pPr>
              <w:pStyle w:val="Tabletextpadded"/>
            </w:pPr>
            <w:r w:rsidRPr="0096530A">
              <w:t>Students demonstrate listening and aural skills when composing and performing. They manipulate elements of music and compositional devices to compose music that communicates ideas, perspectives and/or meaning. They notate, document and/or record the music they compose. They manipulate elements of music when performing their own and/or others’ music. They demonstrate performance skills when performing music for audiences</w:t>
            </w:r>
            <w:r w:rsidR="00166377">
              <w:t>.</w:t>
            </w:r>
          </w:p>
        </w:tc>
      </w:tr>
      <w:tr w:rsidR="00111E3A" w:rsidRPr="00111E3A" w14:paraId="54F3204F" w14:textId="77777777" w:rsidTr="007755D1">
        <w:tc>
          <w:tcPr>
            <w:tcW w:w="13992" w:type="dxa"/>
          </w:tcPr>
          <w:p w14:paraId="1F63DBC7" w14:textId="5AAD9C00"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22E7DEAA259D474D90A416347BB05F63"/>
                </w:placeholder>
                <w:dataBinding w:prefixMappings="xmlns:ns0='http://QCAA.qld.edu.au' " w:xpath="/ns0:QCAA[1]/ns0:DocumentField8[1]" w:storeItemID="{ECF99190-FDC9-4DC7-BF4D-418697363580}"/>
                <w:text/>
              </w:sdtPr>
              <w:sdtEndPr/>
              <w:sdtContent>
                <w:r w:rsidR="00E904B9">
                  <w:rPr>
                    <w:i/>
                    <w:iCs/>
                  </w:rPr>
                  <w:t>Music</w:t>
                </w:r>
              </w:sdtContent>
            </w:sdt>
            <w:r w:rsidRPr="00392CCF">
              <w:rPr>
                <w:i/>
                <w:iCs/>
              </w:rPr>
              <w:t xml:space="preserve"> </w:t>
            </w:r>
            <w:r w:rsidRPr="00D93991">
              <w:rPr>
                <w:i/>
                <w:iCs/>
              </w:rPr>
              <w:t>for Foundation–10</w:t>
            </w:r>
            <w:r w:rsidRPr="007B5A2B">
              <w:t xml:space="preserve"> </w:t>
            </w:r>
            <w:hyperlink r:id="rId16" w:history="1">
              <w:r w:rsidR="006C5903" w:rsidRPr="008458FC">
                <w:rPr>
                  <w:rStyle w:val="Hyperlink"/>
                </w:rPr>
                <w:t>https://v9.australiancurriculum.edu.au/f-10-curriculum/learning-areas/music/year-7?view=quick&amp;detailed-content-descriptions=0&amp;hide-ccp=0&amp;hide-gc=0&amp;side-by-side=1&amp;strands-start-index=0&amp;subjects-start-index=0</w:t>
              </w:r>
            </w:hyperlink>
          </w:p>
        </w:tc>
      </w:tr>
    </w:tbl>
    <w:p w14:paraId="3805155B" w14:textId="65C4E28E" w:rsidR="00D11EDB" w:rsidRPr="00240727" w:rsidRDefault="00181A35" w:rsidP="000E65E9">
      <w:pPr>
        <w:pStyle w:val="Heading2"/>
        <w:pageBreakBefore/>
      </w:pPr>
      <w:bookmarkStart w:id="4" w:name="_Toc488841098"/>
      <w:bookmarkStart w:id="5" w:name="_Toc492538028"/>
      <w:r>
        <w:lastRenderedPageBreak/>
        <w:t xml:space="preserve">Years </w:t>
      </w:r>
      <w:r w:rsidR="00E05A6E">
        <w:t>7</w:t>
      </w:r>
      <w:r>
        <w:rPr>
          <w:rFonts w:cstheme="majorHAnsi"/>
        </w:rPr>
        <w:t>–</w:t>
      </w:r>
      <w:r w:rsidR="00E05A6E">
        <w:t>8</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E904B9">
            <w:t>Music</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10"/>
        <w:gridCol w:w="2720"/>
        <w:gridCol w:w="2639"/>
        <w:gridCol w:w="2639"/>
        <w:gridCol w:w="2639"/>
        <w:gridCol w:w="2639"/>
      </w:tblGrid>
      <w:tr w:rsidR="00D11EDB" w14:paraId="5A64F792" w14:textId="77777777" w:rsidTr="00F25A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0" w:type="dxa"/>
            <w:tcBorders>
              <w:bottom w:val="nil"/>
            </w:tcBorders>
            <w:shd w:val="clear" w:color="auto" w:fill="auto"/>
          </w:tcPr>
          <w:p w14:paraId="36111AFA" w14:textId="77777777" w:rsidR="00D11EDB" w:rsidRDefault="00D11EDB" w:rsidP="007755D1">
            <w:pPr>
              <w:pStyle w:val="Tableheading"/>
            </w:pPr>
          </w:p>
        </w:tc>
        <w:tc>
          <w:tcPr>
            <w:tcW w:w="2720" w:type="dxa"/>
          </w:tcPr>
          <w:p w14:paraId="4944B745" w14:textId="77777777" w:rsidR="00D11EDB" w:rsidRDefault="004A3601" w:rsidP="007755D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9" w:type="dxa"/>
          </w:tcPr>
          <w:p w14:paraId="6C37B2B9" w14:textId="77777777" w:rsidR="00D11EDB" w:rsidRDefault="004A3601" w:rsidP="007755D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9" w:type="dxa"/>
          </w:tcPr>
          <w:p w14:paraId="2FD04930" w14:textId="77777777" w:rsidR="00D11EDB" w:rsidRDefault="004A3601" w:rsidP="007755D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9" w:type="dxa"/>
          </w:tcPr>
          <w:p w14:paraId="64947227" w14:textId="77777777" w:rsidR="00D11EDB" w:rsidRDefault="004A3601" w:rsidP="007755D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9" w:type="dxa"/>
          </w:tcPr>
          <w:p w14:paraId="2DEC3975" w14:textId="77777777" w:rsidR="00D11EDB" w:rsidRDefault="004A3601" w:rsidP="007755D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F25A29">
        <w:tc>
          <w:tcPr>
            <w:cnfStyle w:val="001000000000" w:firstRow="0" w:lastRow="0" w:firstColumn="1" w:lastColumn="0" w:oddVBand="0" w:evenVBand="0" w:oddHBand="0" w:evenHBand="0" w:firstRowFirstColumn="0" w:firstRowLastColumn="0" w:lastRowFirstColumn="0" w:lastRowLastColumn="0"/>
            <w:tcW w:w="710" w:type="dxa"/>
            <w:tcBorders>
              <w:top w:val="nil"/>
              <w:left w:val="nil"/>
            </w:tcBorders>
            <w:shd w:val="clear" w:color="auto" w:fill="auto"/>
          </w:tcPr>
          <w:p w14:paraId="6E7A9379" w14:textId="77777777" w:rsidR="00D11EDB" w:rsidRDefault="00D11EDB" w:rsidP="007755D1">
            <w:pPr>
              <w:pStyle w:val="Tabletext"/>
            </w:pPr>
          </w:p>
        </w:tc>
        <w:tc>
          <w:tcPr>
            <w:tcW w:w="13276" w:type="dxa"/>
            <w:gridSpan w:val="5"/>
            <w:shd w:val="clear" w:color="auto" w:fill="E6E6E6" w:themeFill="background2"/>
          </w:tcPr>
          <w:p w14:paraId="6F787753" w14:textId="77777777" w:rsidR="00D11EDB" w:rsidRDefault="00D11EDB" w:rsidP="000E65E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962DB7" w14:paraId="51A282AE" w14:textId="77777777" w:rsidTr="000E65E9">
        <w:trPr>
          <w:trHeight w:val="743"/>
        </w:trPr>
        <w:tc>
          <w:tcPr>
            <w:cnfStyle w:val="001000000000" w:firstRow="0" w:lastRow="0" w:firstColumn="1" w:lastColumn="0" w:oddVBand="0" w:evenVBand="0" w:oddHBand="0" w:evenHBand="0" w:firstRowFirstColumn="0" w:firstRowLastColumn="0" w:lastRowFirstColumn="0" w:lastRowLastColumn="0"/>
            <w:tcW w:w="710" w:type="dxa"/>
            <w:vMerge w:val="restart"/>
            <w:textDirection w:val="btLr"/>
            <w:vAlign w:val="center"/>
          </w:tcPr>
          <w:p w14:paraId="75DEF108" w14:textId="127FABC9" w:rsidR="00962DB7" w:rsidRDefault="00962DB7" w:rsidP="000E65E9">
            <w:pPr>
              <w:pStyle w:val="Tablesubhead"/>
              <w:jc w:val="center"/>
            </w:pPr>
            <w:r w:rsidRPr="00BF23E5">
              <w:t>Exploring and responding</w:t>
            </w:r>
          </w:p>
        </w:tc>
        <w:tc>
          <w:tcPr>
            <w:tcW w:w="2720" w:type="dxa"/>
          </w:tcPr>
          <w:p w14:paraId="04D1AAFC" w14:textId="18E6BF18" w:rsidR="00962DB7" w:rsidRPr="000D3B54" w:rsidRDefault="006C5903" w:rsidP="0045052D">
            <w:pPr>
              <w:pStyle w:val="Tabletext"/>
              <w:cnfStyle w:val="000000000000" w:firstRow="0" w:lastRow="0" w:firstColumn="0" w:lastColumn="0" w:oddVBand="0" w:evenVBand="0" w:oddHBand="0" w:evenHBand="0" w:firstRowFirstColumn="0" w:firstRowLastColumn="0" w:lastRowFirstColumn="0" w:lastRowLastColumn="0"/>
              <w:rPr>
                <w:szCs w:val="19"/>
              </w:rPr>
            </w:pPr>
            <w:r w:rsidRPr="000D3B54">
              <w:rPr>
                <w:rStyle w:val="shadingdifferences"/>
                <w:szCs w:val="19"/>
              </w:rPr>
              <w:t>discerning</w:t>
            </w:r>
            <w:r w:rsidR="00962DB7" w:rsidRPr="000D3B54">
              <w:rPr>
                <w:rFonts w:cstheme="minorHAnsi"/>
                <w:szCs w:val="19"/>
              </w:rPr>
              <w:t xml:space="preserve"> </w:t>
            </w:r>
            <w:r w:rsidR="00962DB7" w:rsidRPr="000D3B54">
              <w:rPr>
                <w:szCs w:val="19"/>
              </w:rPr>
              <w:t>analysis of how the elements of music and/or compositional devices are manipulated in music they compose, perform and/or experience</w:t>
            </w:r>
          </w:p>
        </w:tc>
        <w:tc>
          <w:tcPr>
            <w:tcW w:w="2639" w:type="dxa"/>
          </w:tcPr>
          <w:p w14:paraId="7A992863" w14:textId="46810D18" w:rsidR="00962DB7" w:rsidRPr="000D3B54" w:rsidRDefault="00BE374F" w:rsidP="0045052D">
            <w:pPr>
              <w:pStyle w:val="Tabletext"/>
              <w:cnfStyle w:val="000000000000" w:firstRow="0" w:lastRow="0" w:firstColumn="0" w:lastColumn="0" w:oddVBand="0" w:evenVBand="0" w:oddHBand="0" w:evenHBand="0" w:firstRowFirstColumn="0" w:firstRowLastColumn="0" w:lastRowFirstColumn="0" w:lastRowLastColumn="0"/>
              <w:rPr>
                <w:szCs w:val="19"/>
              </w:rPr>
            </w:pPr>
            <w:r w:rsidRPr="000D3B54">
              <w:rPr>
                <w:rStyle w:val="shadingdifferences"/>
                <w:szCs w:val="19"/>
              </w:rPr>
              <w:t>informed</w:t>
            </w:r>
            <w:r w:rsidR="00962DB7" w:rsidRPr="000D3B54">
              <w:rPr>
                <w:rFonts w:cstheme="minorHAnsi"/>
                <w:szCs w:val="19"/>
              </w:rPr>
              <w:t xml:space="preserve"> </w:t>
            </w:r>
            <w:r w:rsidR="00962DB7" w:rsidRPr="000D3B54">
              <w:rPr>
                <w:szCs w:val="19"/>
              </w:rPr>
              <w:t>analysis of how the elements of music and/or compositional devices are manipulated in music they compose, perform and/or experience</w:t>
            </w:r>
          </w:p>
        </w:tc>
        <w:tc>
          <w:tcPr>
            <w:tcW w:w="2639" w:type="dxa"/>
          </w:tcPr>
          <w:p w14:paraId="60AF498F" w14:textId="620FA029" w:rsidR="00962DB7" w:rsidRPr="000D3B54" w:rsidRDefault="00962DB7" w:rsidP="0045052D">
            <w:pPr>
              <w:pStyle w:val="Tabletext"/>
              <w:cnfStyle w:val="000000000000" w:firstRow="0" w:lastRow="0" w:firstColumn="0" w:lastColumn="0" w:oddVBand="0" w:evenVBand="0" w:oddHBand="0" w:evenHBand="0" w:firstRowFirstColumn="0" w:firstRowLastColumn="0" w:lastRowFirstColumn="0" w:lastRowLastColumn="0"/>
              <w:rPr>
                <w:szCs w:val="19"/>
              </w:rPr>
            </w:pPr>
            <w:r w:rsidRPr="000D3B54">
              <w:rPr>
                <w:szCs w:val="19"/>
              </w:rPr>
              <w:t>analysis of how the elements of music and/or compositional devices are manipulated in music they compose, perform and/or experience</w:t>
            </w:r>
          </w:p>
        </w:tc>
        <w:tc>
          <w:tcPr>
            <w:tcW w:w="2639" w:type="dxa"/>
          </w:tcPr>
          <w:p w14:paraId="3FA5ECDC" w14:textId="1D559BBE" w:rsidR="00962DB7" w:rsidRPr="000D3B54" w:rsidRDefault="007B12B1" w:rsidP="0045052D">
            <w:pPr>
              <w:pStyle w:val="Tabletext"/>
              <w:cnfStyle w:val="000000000000" w:firstRow="0" w:lastRow="0" w:firstColumn="0" w:lastColumn="0" w:oddVBand="0" w:evenVBand="0" w:oddHBand="0" w:evenHBand="0" w:firstRowFirstColumn="0" w:firstRowLastColumn="0" w:lastRowFirstColumn="0" w:lastRowLastColumn="0"/>
              <w:rPr>
                <w:szCs w:val="19"/>
              </w:rPr>
            </w:pPr>
            <w:r w:rsidRPr="000D3B54">
              <w:rPr>
                <w:rStyle w:val="shadingdifferences"/>
                <w:szCs w:val="19"/>
              </w:rPr>
              <w:t>description</w:t>
            </w:r>
            <w:r w:rsidR="00962DB7" w:rsidRPr="000D3B54">
              <w:rPr>
                <w:szCs w:val="19"/>
              </w:rPr>
              <w:t xml:space="preserve"> of the elements of music and/or compositional devices used in music they compose, perform and/or experience</w:t>
            </w:r>
          </w:p>
        </w:tc>
        <w:tc>
          <w:tcPr>
            <w:tcW w:w="2639" w:type="dxa"/>
          </w:tcPr>
          <w:p w14:paraId="5B7C7BB4" w14:textId="33C7FACA" w:rsidR="00962DB7" w:rsidRPr="000D3B54" w:rsidRDefault="008C64CF" w:rsidP="0045052D">
            <w:pPr>
              <w:pStyle w:val="Tabletext"/>
              <w:cnfStyle w:val="000000000000" w:firstRow="0" w:lastRow="0" w:firstColumn="0" w:lastColumn="0" w:oddVBand="0" w:evenVBand="0" w:oddHBand="0" w:evenHBand="0" w:firstRowFirstColumn="0" w:firstRowLastColumn="0" w:lastRowFirstColumn="0" w:lastRowLastColumn="0"/>
              <w:rPr>
                <w:rFonts w:cstheme="minorHAnsi"/>
                <w:szCs w:val="19"/>
              </w:rPr>
            </w:pPr>
            <w:r w:rsidRPr="000D3B54">
              <w:rPr>
                <w:rStyle w:val="shadingdifferences"/>
                <w:szCs w:val="19"/>
              </w:rPr>
              <w:t>identification</w:t>
            </w:r>
            <w:r w:rsidR="00404FFB" w:rsidRPr="000D3B54">
              <w:rPr>
                <w:rFonts w:asciiTheme="majorHAnsi" w:hAnsiTheme="majorHAnsi" w:cstheme="majorHAnsi"/>
                <w:szCs w:val="19"/>
              </w:rPr>
              <w:t xml:space="preserve"> of</w:t>
            </w:r>
            <w:r w:rsidR="00B96176" w:rsidRPr="000D3B54">
              <w:rPr>
                <w:szCs w:val="19"/>
              </w:rPr>
              <w:t xml:space="preserve"> </w:t>
            </w:r>
            <w:r w:rsidR="00B96176" w:rsidRPr="000D3B54">
              <w:rPr>
                <w:rStyle w:val="shadingdifferences"/>
                <w:szCs w:val="19"/>
              </w:rPr>
              <w:t>element/s</w:t>
            </w:r>
            <w:r w:rsidR="00B96176" w:rsidRPr="000D3B54">
              <w:rPr>
                <w:szCs w:val="19"/>
              </w:rPr>
              <w:t xml:space="preserve"> of music and/or compositional devices used in music they compose, perform and/or experience</w:t>
            </w:r>
          </w:p>
        </w:tc>
      </w:tr>
      <w:tr w:rsidR="008E448E" w14:paraId="38E2F5D8" w14:textId="77777777" w:rsidTr="000E65E9">
        <w:trPr>
          <w:trHeight w:val="1576"/>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7AEE9486" w14:textId="77777777" w:rsidR="008E448E" w:rsidRPr="00EA44F3" w:rsidRDefault="008E448E" w:rsidP="008E448E">
            <w:pPr>
              <w:pStyle w:val="Tablesubhead"/>
              <w:jc w:val="center"/>
              <w:rPr>
                <w:bCs/>
              </w:rPr>
            </w:pPr>
          </w:p>
        </w:tc>
        <w:tc>
          <w:tcPr>
            <w:tcW w:w="2720" w:type="dxa"/>
          </w:tcPr>
          <w:p w14:paraId="2DC4D8CF" w14:textId="6D257C0A" w:rsidR="008E448E" w:rsidRPr="000D3B54" w:rsidRDefault="00361E7B" w:rsidP="000E65E9">
            <w:pPr>
              <w:pStyle w:val="Tabletext"/>
              <w:cnfStyle w:val="000000000000" w:firstRow="0" w:lastRow="0" w:firstColumn="0" w:lastColumn="0" w:oddVBand="0" w:evenVBand="0" w:oddHBand="0" w:evenHBand="0" w:firstRowFirstColumn="0" w:firstRowLastColumn="0" w:lastRowFirstColumn="0" w:lastRowLastColumn="0"/>
            </w:pPr>
            <w:r w:rsidRPr="000D3B54">
              <w:rPr>
                <w:rStyle w:val="shadingdifferences"/>
                <w:szCs w:val="19"/>
              </w:rPr>
              <w:t>discerning</w:t>
            </w:r>
            <w:r w:rsidR="008E448E" w:rsidRPr="000D3B54">
              <w:t xml:space="preserve"> </w:t>
            </w:r>
            <w:r w:rsidR="0018362B" w:rsidRPr="000D3B54">
              <w:t>evaluation of the ways music from across cultures, times, places and/or other contexts communicates ideas, perspectives and/or meaning</w:t>
            </w:r>
          </w:p>
        </w:tc>
        <w:tc>
          <w:tcPr>
            <w:tcW w:w="2639" w:type="dxa"/>
          </w:tcPr>
          <w:p w14:paraId="73BE480D" w14:textId="2E61D117" w:rsidR="008E448E" w:rsidRPr="000D3B54" w:rsidRDefault="00A62904" w:rsidP="000E65E9">
            <w:pPr>
              <w:pStyle w:val="Tabletext"/>
              <w:cnfStyle w:val="000000000000" w:firstRow="0" w:lastRow="0" w:firstColumn="0" w:lastColumn="0" w:oddVBand="0" w:evenVBand="0" w:oddHBand="0" w:evenHBand="0" w:firstRowFirstColumn="0" w:firstRowLastColumn="0" w:lastRowFirstColumn="0" w:lastRowLastColumn="0"/>
            </w:pPr>
            <w:r w:rsidRPr="000D3B54">
              <w:rPr>
                <w:rStyle w:val="shadingdifferences"/>
                <w:szCs w:val="19"/>
              </w:rPr>
              <w:t>informed</w:t>
            </w:r>
            <w:r w:rsidR="008E448E" w:rsidRPr="000D3B54">
              <w:t xml:space="preserve"> </w:t>
            </w:r>
            <w:r w:rsidR="0018362B" w:rsidRPr="000D3B54">
              <w:t>evaluation of the ways music from across cultures, times, places and/or other contexts communicates ideas, perspectives and/or meaning</w:t>
            </w:r>
          </w:p>
        </w:tc>
        <w:tc>
          <w:tcPr>
            <w:tcW w:w="2639" w:type="dxa"/>
          </w:tcPr>
          <w:p w14:paraId="65DF062B" w14:textId="133B9E86" w:rsidR="008E448E" w:rsidRPr="000D3B54" w:rsidRDefault="008E448E" w:rsidP="000E65E9">
            <w:pPr>
              <w:pStyle w:val="Tabletext"/>
              <w:cnfStyle w:val="000000000000" w:firstRow="0" w:lastRow="0" w:firstColumn="0" w:lastColumn="0" w:oddVBand="0" w:evenVBand="0" w:oddHBand="0" w:evenHBand="0" w:firstRowFirstColumn="0" w:firstRowLastColumn="0" w:lastRowFirstColumn="0" w:lastRowLastColumn="0"/>
            </w:pPr>
            <w:r w:rsidRPr="005336DF">
              <w:t>evaluation</w:t>
            </w:r>
            <w:r w:rsidRPr="000D3B54">
              <w:t xml:space="preserve"> </w:t>
            </w:r>
            <w:r w:rsidR="0018362B" w:rsidRPr="000D3B54">
              <w:t>of the ways music from across cultures, times, places and/or other contexts communicates ideas, perspectives and/or meaning</w:t>
            </w:r>
          </w:p>
        </w:tc>
        <w:tc>
          <w:tcPr>
            <w:tcW w:w="2639" w:type="dxa"/>
          </w:tcPr>
          <w:p w14:paraId="37FC8BBE" w14:textId="6EE41F9F" w:rsidR="008E448E" w:rsidRPr="000D3B54" w:rsidRDefault="007B12B1" w:rsidP="000E65E9">
            <w:pPr>
              <w:pStyle w:val="Tabletext"/>
              <w:cnfStyle w:val="000000000000" w:firstRow="0" w:lastRow="0" w:firstColumn="0" w:lastColumn="0" w:oddVBand="0" w:evenVBand="0" w:oddHBand="0" w:evenHBand="0" w:firstRowFirstColumn="0" w:firstRowLastColumn="0" w:lastRowFirstColumn="0" w:lastRowLastColumn="0"/>
            </w:pPr>
            <w:r w:rsidRPr="000D3B54">
              <w:rPr>
                <w:rStyle w:val="shadingdifferences"/>
                <w:szCs w:val="19"/>
              </w:rPr>
              <w:t>description</w:t>
            </w:r>
            <w:r w:rsidR="008E448E" w:rsidRPr="000D3B54">
              <w:t xml:space="preserve"> </w:t>
            </w:r>
            <w:r w:rsidR="0018362B" w:rsidRPr="000D3B54">
              <w:t>of the ways music from across cultures, times, places and/or other contexts communicates ideas, perspectives and/or meaning</w:t>
            </w:r>
          </w:p>
        </w:tc>
        <w:tc>
          <w:tcPr>
            <w:tcW w:w="2639" w:type="dxa"/>
          </w:tcPr>
          <w:p w14:paraId="6E89D5FB" w14:textId="4EA9CC55" w:rsidR="008E448E" w:rsidRPr="000D3B54" w:rsidRDefault="00D6036B" w:rsidP="000E65E9">
            <w:pPr>
              <w:pStyle w:val="Tabletext"/>
              <w:cnfStyle w:val="000000000000" w:firstRow="0" w:lastRow="0" w:firstColumn="0" w:lastColumn="0" w:oddVBand="0" w:evenVBand="0" w:oddHBand="0" w:evenHBand="0" w:firstRowFirstColumn="0" w:firstRowLastColumn="0" w:lastRowFirstColumn="0" w:lastRowLastColumn="0"/>
            </w:pPr>
            <w:r w:rsidRPr="000D3B54">
              <w:rPr>
                <w:rStyle w:val="shadingdifferences"/>
                <w:szCs w:val="19"/>
              </w:rPr>
              <w:t>identification</w:t>
            </w:r>
            <w:r w:rsidR="006335F6" w:rsidRPr="000D3B54">
              <w:t xml:space="preserve"> </w:t>
            </w:r>
            <w:r w:rsidR="00B96176" w:rsidRPr="000D3B54">
              <w:t>of music from across cultures, times, places and/or other contexts</w:t>
            </w:r>
          </w:p>
        </w:tc>
      </w:tr>
      <w:tr w:rsidR="008E448E" w14:paraId="2F9DD435" w14:textId="77777777" w:rsidTr="00F25A29">
        <w:trPr>
          <w:trHeight w:val="987"/>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2BA95773" w14:textId="77777777" w:rsidR="008E448E" w:rsidRPr="00EA44F3" w:rsidRDefault="008E448E" w:rsidP="008E448E">
            <w:pPr>
              <w:pStyle w:val="Tablesubhead"/>
              <w:jc w:val="center"/>
              <w:rPr>
                <w:bCs/>
              </w:rPr>
            </w:pPr>
          </w:p>
        </w:tc>
        <w:tc>
          <w:tcPr>
            <w:tcW w:w="2720" w:type="dxa"/>
          </w:tcPr>
          <w:p w14:paraId="1A8CA0A9" w14:textId="4585690A" w:rsidR="008E448E" w:rsidRPr="000D3B54" w:rsidRDefault="007B6922" w:rsidP="000E65E9">
            <w:pPr>
              <w:pStyle w:val="Tabletext"/>
              <w:cnfStyle w:val="000000000000" w:firstRow="0" w:lastRow="0" w:firstColumn="0" w:lastColumn="0" w:oddVBand="0" w:evenVBand="0" w:oddHBand="0" w:evenHBand="0" w:firstRowFirstColumn="0" w:firstRowLastColumn="0" w:lastRowFirstColumn="0" w:lastRowLastColumn="0"/>
            </w:pPr>
            <w:r w:rsidRPr="000D3B54">
              <w:rPr>
                <w:rStyle w:val="shadingdifferences"/>
                <w:szCs w:val="19"/>
              </w:rPr>
              <w:t>discerning</w:t>
            </w:r>
            <w:r w:rsidR="008E448E" w:rsidRPr="000D3B54">
              <w:t xml:space="preserve"> description of respectful approaches to composing, performing and/or responding to music</w:t>
            </w:r>
          </w:p>
        </w:tc>
        <w:tc>
          <w:tcPr>
            <w:tcW w:w="2639" w:type="dxa"/>
          </w:tcPr>
          <w:p w14:paraId="1FFC2A9E" w14:textId="5DB8B475" w:rsidR="008E448E" w:rsidRPr="000D3B54" w:rsidRDefault="000D3B54" w:rsidP="000E65E9">
            <w:pPr>
              <w:pStyle w:val="Tabletext"/>
              <w:cnfStyle w:val="000000000000" w:firstRow="0" w:lastRow="0" w:firstColumn="0" w:lastColumn="0" w:oddVBand="0" w:evenVBand="0" w:oddHBand="0" w:evenHBand="0" w:firstRowFirstColumn="0" w:firstRowLastColumn="0" w:lastRowFirstColumn="0" w:lastRowLastColumn="0"/>
            </w:pPr>
            <w:r w:rsidRPr="000D3B54">
              <w:rPr>
                <w:rStyle w:val="shadingdifferences"/>
                <w:szCs w:val="19"/>
              </w:rPr>
              <w:t>in</w:t>
            </w:r>
            <w:r w:rsidR="00A62904" w:rsidRPr="000D3B54">
              <w:rPr>
                <w:rStyle w:val="shadingdifferences"/>
                <w:szCs w:val="19"/>
              </w:rPr>
              <w:t>formed</w:t>
            </w:r>
            <w:r w:rsidR="008E448E" w:rsidRPr="000D3B54">
              <w:t xml:space="preserve"> description of respectful approaches to composing, performing and/or responding to music</w:t>
            </w:r>
          </w:p>
        </w:tc>
        <w:tc>
          <w:tcPr>
            <w:tcW w:w="2639" w:type="dxa"/>
          </w:tcPr>
          <w:p w14:paraId="27FBC438" w14:textId="283E48BF" w:rsidR="008E448E" w:rsidRPr="00EB64C8" w:rsidRDefault="008E448E" w:rsidP="00EB64C8">
            <w:pPr>
              <w:pStyle w:val="Tabletext"/>
              <w:cnfStyle w:val="000000000000" w:firstRow="0" w:lastRow="0" w:firstColumn="0" w:lastColumn="0" w:oddVBand="0" w:evenVBand="0" w:oddHBand="0" w:evenHBand="0" w:firstRowFirstColumn="0" w:firstRowLastColumn="0" w:lastRowFirstColumn="0" w:lastRowLastColumn="0"/>
            </w:pPr>
            <w:r w:rsidRPr="005336DF">
              <w:rPr>
                <w:rStyle w:val="shadingdifferences"/>
                <w:rFonts w:ascii="Arial" w:hAnsi="Arial" w:cs="Times New Roman"/>
                <w:u w:val="none"/>
                <w:bdr w:val="none" w:sz="0" w:space="0" w:color="auto"/>
                <w:shd w:val="clear" w:color="auto" w:fill="auto"/>
              </w:rPr>
              <w:t>description</w:t>
            </w:r>
            <w:r w:rsidRPr="00EB64C8">
              <w:t xml:space="preserve"> of respectful approaches to composing, performing and/or responding to music</w:t>
            </w:r>
          </w:p>
        </w:tc>
        <w:tc>
          <w:tcPr>
            <w:tcW w:w="2639" w:type="dxa"/>
          </w:tcPr>
          <w:p w14:paraId="00A36380" w14:textId="3C82B5D7" w:rsidR="008E448E" w:rsidRPr="000D3B54" w:rsidRDefault="005566E2" w:rsidP="000E65E9">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identification</w:t>
            </w:r>
            <w:r w:rsidR="008E448E" w:rsidRPr="000D3B54">
              <w:t xml:space="preserve"> of respectful approaches to composing, performing and/or responding to music</w:t>
            </w:r>
          </w:p>
        </w:tc>
        <w:tc>
          <w:tcPr>
            <w:tcW w:w="2639" w:type="dxa"/>
          </w:tcPr>
          <w:p w14:paraId="172CE019" w14:textId="408F637D" w:rsidR="008D1C7A" w:rsidRPr="000D3B54" w:rsidRDefault="00EE255C" w:rsidP="000E65E9">
            <w:pPr>
              <w:pStyle w:val="Tabletext"/>
              <w:cnfStyle w:val="000000000000" w:firstRow="0" w:lastRow="0" w:firstColumn="0" w:lastColumn="0" w:oddVBand="0" w:evenVBand="0" w:oddHBand="0" w:evenHBand="0" w:firstRowFirstColumn="0" w:firstRowLastColumn="0" w:lastRowFirstColumn="0" w:lastRowLastColumn="0"/>
            </w:pPr>
            <w:r w:rsidRPr="000D3B54">
              <w:rPr>
                <w:rStyle w:val="shadingdifferences"/>
                <w:szCs w:val="19"/>
              </w:rPr>
              <w:t>statement/s about</w:t>
            </w:r>
            <w:r w:rsidRPr="000D3B54">
              <w:t xml:space="preserve"> respect</w:t>
            </w:r>
            <w:r w:rsidR="005A7F77" w:rsidRPr="000D3B54">
              <w:t xml:space="preserve"> in music</w:t>
            </w:r>
          </w:p>
        </w:tc>
      </w:tr>
      <w:tr w:rsidR="008E448E" w14:paraId="696F66DC" w14:textId="77777777" w:rsidTr="000E65E9">
        <w:trPr>
          <w:trHeight w:val="2617"/>
        </w:trPr>
        <w:tc>
          <w:tcPr>
            <w:cnfStyle w:val="001000000000" w:firstRow="0" w:lastRow="0" w:firstColumn="1" w:lastColumn="0" w:oddVBand="0" w:evenVBand="0" w:oddHBand="0" w:evenHBand="0" w:firstRowFirstColumn="0" w:firstRowLastColumn="0" w:lastRowFirstColumn="0" w:lastRowLastColumn="0"/>
            <w:tcW w:w="710" w:type="dxa"/>
            <w:textDirection w:val="btLr"/>
            <w:vAlign w:val="center"/>
          </w:tcPr>
          <w:p w14:paraId="60D3B630" w14:textId="76A309D4" w:rsidR="008E448E" w:rsidRDefault="008E448E" w:rsidP="000E65E9">
            <w:pPr>
              <w:pStyle w:val="Tablesubhead"/>
              <w:jc w:val="center"/>
            </w:pPr>
            <w:r w:rsidRPr="00BF23E5">
              <w:t>Creating and m</w:t>
            </w:r>
            <w:r>
              <w:t>ak</w:t>
            </w:r>
            <w:r w:rsidRPr="00BF23E5">
              <w:t>ing</w:t>
            </w:r>
          </w:p>
        </w:tc>
        <w:tc>
          <w:tcPr>
            <w:tcW w:w="2720" w:type="dxa"/>
            <w:shd w:val="clear" w:color="auto" w:fill="auto"/>
          </w:tcPr>
          <w:p w14:paraId="3501283B" w14:textId="358D201D" w:rsidR="008E448E" w:rsidRPr="00496B1D" w:rsidRDefault="00496B1D" w:rsidP="000E65E9">
            <w:pPr>
              <w:pStyle w:val="Tabletext"/>
              <w:cnfStyle w:val="000000000000" w:firstRow="0" w:lastRow="0" w:firstColumn="0" w:lastColumn="0" w:oddVBand="0" w:evenVBand="0" w:oddHBand="0" w:evenHBand="0" w:firstRowFirstColumn="0" w:firstRowLastColumn="0" w:lastRowFirstColumn="0" w:lastRowLastColumn="0"/>
              <w:rPr>
                <w:szCs w:val="19"/>
              </w:rPr>
            </w:pPr>
            <w:r w:rsidRPr="00496B1D">
              <w:rPr>
                <w:szCs w:val="19"/>
                <w:lang w:val="en-US"/>
              </w:rPr>
              <w:t xml:space="preserve">demonstration of </w:t>
            </w:r>
            <w:r w:rsidRPr="00496B1D">
              <w:rPr>
                <w:szCs w:val="19"/>
              </w:rPr>
              <w:t xml:space="preserve">listening and aural skills when </w:t>
            </w:r>
            <w:r w:rsidRPr="00496B1D">
              <w:rPr>
                <w:rStyle w:val="shadingdifferences"/>
                <w:szCs w:val="19"/>
              </w:rPr>
              <w:t>purposefully</w:t>
            </w:r>
            <w:r w:rsidRPr="00496B1D">
              <w:rPr>
                <w:szCs w:val="19"/>
              </w:rPr>
              <w:t xml:space="preserve"> manipulating the elements of music and compositional devices to compose music that </w:t>
            </w:r>
            <w:r w:rsidRPr="00496B1D">
              <w:rPr>
                <w:szCs w:val="19"/>
                <w:lang w:val="en-US"/>
              </w:rPr>
              <w:t xml:space="preserve">communicates ideas, perspectives and/or meaning, </w:t>
            </w:r>
            <w:r w:rsidRPr="00496B1D">
              <w:rPr>
                <w:szCs w:val="19"/>
              </w:rPr>
              <w:t>[using] notation, documentation and/or recording</w:t>
            </w:r>
          </w:p>
        </w:tc>
        <w:tc>
          <w:tcPr>
            <w:tcW w:w="2639" w:type="dxa"/>
          </w:tcPr>
          <w:p w14:paraId="08711C47" w14:textId="711C867E" w:rsidR="00011AFA" w:rsidRPr="00496B1D" w:rsidRDefault="00496B1D" w:rsidP="000E65E9">
            <w:pPr>
              <w:pStyle w:val="Tabletext"/>
              <w:cnfStyle w:val="000000000000" w:firstRow="0" w:lastRow="0" w:firstColumn="0" w:lastColumn="0" w:oddVBand="0" w:evenVBand="0" w:oddHBand="0" w:evenHBand="0" w:firstRowFirstColumn="0" w:firstRowLastColumn="0" w:lastRowFirstColumn="0" w:lastRowLastColumn="0"/>
              <w:rPr>
                <w:szCs w:val="19"/>
              </w:rPr>
            </w:pPr>
            <w:r w:rsidRPr="00496B1D">
              <w:rPr>
                <w:szCs w:val="19"/>
                <w:lang w:val="en-US"/>
              </w:rPr>
              <w:t xml:space="preserve">demonstration of </w:t>
            </w:r>
            <w:r w:rsidRPr="00496B1D">
              <w:rPr>
                <w:szCs w:val="19"/>
              </w:rPr>
              <w:t xml:space="preserve">listening and aural skills when </w:t>
            </w:r>
            <w:r w:rsidRPr="00496B1D">
              <w:rPr>
                <w:rStyle w:val="shadingdifferences"/>
                <w:szCs w:val="19"/>
              </w:rPr>
              <w:t>effectively</w:t>
            </w:r>
            <w:r w:rsidRPr="00496B1D">
              <w:rPr>
                <w:szCs w:val="19"/>
              </w:rPr>
              <w:t xml:space="preserve"> manipulating the elements of music and compositional devices to compose music that </w:t>
            </w:r>
            <w:r w:rsidRPr="00496B1D">
              <w:rPr>
                <w:szCs w:val="19"/>
                <w:lang w:val="en-US"/>
              </w:rPr>
              <w:t xml:space="preserve">communicates ideas, perspectives and/or meaning, </w:t>
            </w:r>
            <w:r w:rsidRPr="00496B1D">
              <w:rPr>
                <w:szCs w:val="19"/>
              </w:rPr>
              <w:t>[using] notation, documentation and/or recording</w:t>
            </w:r>
          </w:p>
        </w:tc>
        <w:tc>
          <w:tcPr>
            <w:tcW w:w="2639" w:type="dxa"/>
          </w:tcPr>
          <w:p w14:paraId="76569626" w14:textId="117FDBB6" w:rsidR="00337B96" w:rsidRPr="00496B1D" w:rsidRDefault="00597E9C" w:rsidP="000E65E9">
            <w:pPr>
              <w:pStyle w:val="Tabletext"/>
              <w:cnfStyle w:val="000000000000" w:firstRow="0" w:lastRow="0" w:firstColumn="0" w:lastColumn="0" w:oddVBand="0" w:evenVBand="0" w:oddHBand="0" w:evenHBand="0" w:firstRowFirstColumn="0" w:firstRowLastColumn="0" w:lastRowFirstColumn="0" w:lastRowLastColumn="0"/>
              <w:rPr>
                <w:szCs w:val="19"/>
              </w:rPr>
            </w:pPr>
            <w:r w:rsidRPr="00496B1D">
              <w:rPr>
                <w:szCs w:val="19"/>
                <w:lang w:val="en-US"/>
              </w:rPr>
              <w:t xml:space="preserve">demonstration of </w:t>
            </w:r>
            <w:r w:rsidRPr="00496B1D">
              <w:rPr>
                <w:szCs w:val="19"/>
              </w:rPr>
              <w:t xml:space="preserve">listening and aural skills when </w:t>
            </w:r>
            <w:r w:rsidR="008E448E" w:rsidRPr="00496B1D">
              <w:rPr>
                <w:szCs w:val="19"/>
              </w:rPr>
              <w:t>manipulati</w:t>
            </w:r>
            <w:r w:rsidRPr="00496B1D">
              <w:rPr>
                <w:szCs w:val="19"/>
              </w:rPr>
              <w:t>ng</w:t>
            </w:r>
            <w:r w:rsidR="008E448E" w:rsidRPr="00496B1D">
              <w:rPr>
                <w:szCs w:val="19"/>
              </w:rPr>
              <w:t xml:space="preserve"> the elements of music and compositional devices to</w:t>
            </w:r>
            <w:r w:rsidR="00496B1D" w:rsidRPr="00496B1D">
              <w:rPr>
                <w:szCs w:val="19"/>
              </w:rPr>
              <w:t xml:space="preserve"> </w:t>
            </w:r>
            <w:r w:rsidR="008E448E" w:rsidRPr="00496B1D">
              <w:rPr>
                <w:szCs w:val="19"/>
              </w:rPr>
              <w:t>compose music</w:t>
            </w:r>
            <w:r w:rsidR="00496B1D" w:rsidRPr="00496B1D">
              <w:rPr>
                <w:szCs w:val="19"/>
              </w:rPr>
              <w:t xml:space="preserve"> that</w:t>
            </w:r>
            <w:r w:rsidRPr="00496B1D">
              <w:rPr>
                <w:szCs w:val="19"/>
              </w:rPr>
              <w:t xml:space="preserve"> </w:t>
            </w:r>
            <w:r w:rsidR="00496B1D" w:rsidRPr="00496B1D">
              <w:rPr>
                <w:szCs w:val="19"/>
                <w:lang w:val="en-US"/>
              </w:rPr>
              <w:t xml:space="preserve">communicates ideas, perspectives and/or meaning, </w:t>
            </w:r>
            <w:r w:rsidR="00EC67D2" w:rsidRPr="00496B1D">
              <w:rPr>
                <w:szCs w:val="19"/>
              </w:rPr>
              <w:t>[</w:t>
            </w:r>
            <w:r w:rsidR="003C7B42" w:rsidRPr="00496B1D">
              <w:rPr>
                <w:szCs w:val="19"/>
              </w:rPr>
              <w:t>using</w:t>
            </w:r>
            <w:r w:rsidR="00EC67D2" w:rsidRPr="00496B1D">
              <w:rPr>
                <w:szCs w:val="19"/>
              </w:rPr>
              <w:t>]</w:t>
            </w:r>
            <w:r w:rsidRPr="00496B1D">
              <w:rPr>
                <w:szCs w:val="19"/>
              </w:rPr>
              <w:t xml:space="preserve"> notation, documentation and/or recording</w:t>
            </w:r>
          </w:p>
        </w:tc>
        <w:tc>
          <w:tcPr>
            <w:tcW w:w="2639" w:type="dxa"/>
          </w:tcPr>
          <w:p w14:paraId="72CB1F25" w14:textId="48355A57" w:rsidR="008E448E" w:rsidRPr="00496B1D" w:rsidRDefault="00DF49AD" w:rsidP="00FD7410">
            <w:pPr>
              <w:cnfStyle w:val="000000000000" w:firstRow="0" w:lastRow="0" w:firstColumn="0" w:lastColumn="0" w:oddVBand="0" w:evenVBand="0" w:oddHBand="0" w:evenHBand="0" w:firstRowFirstColumn="0" w:firstRowLastColumn="0" w:lastRowFirstColumn="0" w:lastRowLastColumn="0"/>
            </w:pPr>
            <w:r w:rsidRPr="00496B1D">
              <w:rPr>
                <w:rStyle w:val="shadingdifferences"/>
                <w:sz w:val="19"/>
                <w:szCs w:val="19"/>
              </w:rPr>
              <w:t>variable</w:t>
            </w:r>
            <w:r w:rsidRPr="00496B1D">
              <w:rPr>
                <w:sz w:val="19"/>
                <w:szCs w:val="19"/>
                <w:lang w:val="en-US"/>
              </w:rPr>
              <w:t xml:space="preserve"> </w:t>
            </w:r>
            <w:r w:rsidR="00AE41AD" w:rsidRPr="00496B1D">
              <w:rPr>
                <w:sz w:val="19"/>
                <w:szCs w:val="19"/>
                <w:lang w:val="en-US"/>
              </w:rPr>
              <w:t xml:space="preserve">demonstration of </w:t>
            </w:r>
            <w:r w:rsidR="00AE41AD" w:rsidRPr="00496B1D">
              <w:rPr>
                <w:sz w:val="19"/>
                <w:szCs w:val="19"/>
              </w:rPr>
              <w:t xml:space="preserve">listening and aural skills when </w:t>
            </w:r>
            <w:r w:rsidR="00AE41AD" w:rsidRPr="00FD7410">
              <w:rPr>
                <w:rStyle w:val="shadingdifferences"/>
                <w:rFonts w:ascii="Arial" w:hAnsi="Arial"/>
                <w:sz w:val="19"/>
                <w:szCs w:val="19"/>
              </w:rPr>
              <w:t>using</w:t>
            </w:r>
            <w:r w:rsidR="00AE41AD" w:rsidRPr="00FD7410">
              <w:rPr>
                <w:rFonts w:ascii="Arial" w:hAnsi="Arial" w:cs="Arial"/>
                <w:sz w:val="19"/>
                <w:szCs w:val="19"/>
              </w:rPr>
              <w:t xml:space="preserve"> the elements of music and compositional devices to</w:t>
            </w:r>
            <w:r w:rsidR="00496B1D" w:rsidRPr="00FD7410">
              <w:rPr>
                <w:rFonts w:ascii="Arial" w:hAnsi="Arial" w:cs="Arial"/>
                <w:sz w:val="19"/>
                <w:szCs w:val="19"/>
              </w:rPr>
              <w:t xml:space="preserve"> </w:t>
            </w:r>
            <w:r w:rsidR="00AE41AD" w:rsidRPr="00FD7410">
              <w:rPr>
                <w:rFonts w:ascii="Arial" w:hAnsi="Arial" w:cs="Arial"/>
                <w:sz w:val="19"/>
                <w:szCs w:val="19"/>
              </w:rPr>
              <w:t>compose music</w:t>
            </w:r>
            <w:r w:rsidR="00073BB2" w:rsidRPr="00FD7410">
              <w:rPr>
                <w:rFonts w:ascii="Arial" w:hAnsi="Arial" w:cs="Arial"/>
                <w:sz w:val="19"/>
                <w:szCs w:val="19"/>
              </w:rPr>
              <w:t xml:space="preserve"> that communicates </w:t>
            </w:r>
            <w:r w:rsidR="00AE41AD" w:rsidRPr="00FD7410">
              <w:rPr>
                <w:rStyle w:val="shadingdifferences"/>
                <w:rFonts w:ascii="Arial" w:hAnsi="Arial"/>
                <w:sz w:val="19"/>
                <w:szCs w:val="19"/>
              </w:rPr>
              <w:t>aspects of</w:t>
            </w:r>
            <w:r w:rsidR="00AE41AD" w:rsidRPr="00FD7410">
              <w:rPr>
                <w:rFonts w:ascii="Arial" w:hAnsi="Arial" w:cs="Arial"/>
                <w:sz w:val="19"/>
                <w:szCs w:val="19"/>
              </w:rPr>
              <w:t xml:space="preserve"> ideas, perspectives and/or meaning</w:t>
            </w:r>
            <w:r w:rsidR="00496B1D" w:rsidRPr="00FD7410">
              <w:rPr>
                <w:rFonts w:ascii="Arial" w:hAnsi="Arial" w:cs="Arial"/>
                <w:sz w:val="19"/>
                <w:szCs w:val="19"/>
              </w:rPr>
              <w:t>, [using] notation, documentation and/or recording</w:t>
            </w:r>
          </w:p>
        </w:tc>
        <w:tc>
          <w:tcPr>
            <w:tcW w:w="2639" w:type="dxa"/>
          </w:tcPr>
          <w:p w14:paraId="7576CBA5" w14:textId="6310AB13" w:rsidR="00C86A7E" w:rsidRPr="00496B1D" w:rsidRDefault="00AE41AD" w:rsidP="000E65E9">
            <w:pPr>
              <w:pStyle w:val="Tabletext"/>
              <w:cnfStyle w:val="000000000000" w:firstRow="0" w:lastRow="0" w:firstColumn="0" w:lastColumn="0" w:oddVBand="0" w:evenVBand="0" w:oddHBand="0" w:evenHBand="0" w:firstRowFirstColumn="0" w:firstRowLastColumn="0" w:lastRowFirstColumn="0" w:lastRowLastColumn="0"/>
              <w:rPr>
                <w:szCs w:val="19"/>
              </w:rPr>
            </w:pPr>
            <w:r w:rsidRPr="00496B1D">
              <w:rPr>
                <w:rStyle w:val="shadingdifferences"/>
                <w:szCs w:val="19"/>
              </w:rPr>
              <w:t>fragmented</w:t>
            </w:r>
            <w:r w:rsidRPr="00496B1D">
              <w:rPr>
                <w:szCs w:val="19"/>
              </w:rPr>
              <w:t xml:space="preserve"> use of the elements of music to compose music</w:t>
            </w:r>
          </w:p>
        </w:tc>
      </w:tr>
      <w:tr w:rsidR="00337B96" w14:paraId="2D1C64A4" w14:textId="77777777" w:rsidTr="000E65E9">
        <w:trPr>
          <w:trHeight w:val="917"/>
        </w:trPr>
        <w:tc>
          <w:tcPr>
            <w:cnfStyle w:val="001000000000" w:firstRow="0" w:lastRow="0" w:firstColumn="1" w:lastColumn="0" w:oddVBand="0" w:evenVBand="0" w:oddHBand="0" w:evenHBand="0" w:firstRowFirstColumn="0" w:firstRowLastColumn="0" w:lastRowFirstColumn="0" w:lastRowLastColumn="0"/>
            <w:tcW w:w="710" w:type="dxa"/>
            <w:vMerge w:val="restart"/>
            <w:textDirection w:val="btLr"/>
            <w:vAlign w:val="center"/>
          </w:tcPr>
          <w:p w14:paraId="2D79D145" w14:textId="301FF4C7" w:rsidR="00337B96" w:rsidRDefault="00337B96" w:rsidP="000E65E9">
            <w:pPr>
              <w:pStyle w:val="Tablesubhead"/>
              <w:jc w:val="center"/>
            </w:pPr>
            <w:r w:rsidRPr="00BF23E5">
              <w:lastRenderedPageBreak/>
              <w:t>Presenting and performing</w:t>
            </w:r>
          </w:p>
        </w:tc>
        <w:tc>
          <w:tcPr>
            <w:tcW w:w="2720" w:type="dxa"/>
            <w:shd w:val="clear" w:color="auto" w:fill="auto"/>
          </w:tcPr>
          <w:p w14:paraId="355E2207" w14:textId="1172FC15" w:rsidR="00337B96" w:rsidRPr="00814128" w:rsidRDefault="00AE41AD" w:rsidP="008E448E">
            <w:pPr>
              <w:pStyle w:val="Tabletext"/>
              <w:cnfStyle w:val="000000000000" w:firstRow="0" w:lastRow="0" w:firstColumn="0" w:lastColumn="0" w:oddVBand="0" w:evenVBand="0" w:oddHBand="0" w:evenHBand="0" w:firstRowFirstColumn="0" w:firstRowLastColumn="0" w:lastRowFirstColumn="0" w:lastRowLastColumn="0"/>
              <w:rPr>
                <w:szCs w:val="19"/>
              </w:rPr>
            </w:pPr>
            <w:r w:rsidRPr="00AE41AD">
              <w:rPr>
                <w:szCs w:val="19"/>
              </w:rPr>
              <w:t xml:space="preserve">demonstration of </w:t>
            </w:r>
            <w:r>
              <w:rPr>
                <w:rStyle w:val="shadingdifferences"/>
              </w:rPr>
              <w:t>discerning</w:t>
            </w:r>
            <w:r>
              <w:rPr>
                <w:szCs w:val="19"/>
              </w:rPr>
              <w:t xml:space="preserve"> p</w:t>
            </w:r>
            <w:r w:rsidRPr="00AE41AD">
              <w:rPr>
                <w:szCs w:val="19"/>
              </w:rPr>
              <w:t>erformance skills when performing music for audiences</w:t>
            </w:r>
          </w:p>
        </w:tc>
        <w:tc>
          <w:tcPr>
            <w:tcW w:w="2639" w:type="dxa"/>
          </w:tcPr>
          <w:p w14:paraId="774C37D6" w14:textId="39F890C5" w:rsidR="00FC6515" w:rsidRPr="00AE41AD" w:rsidRDefault="00AE41AD" w:rsidP="00DD45B4">
            <w:pPr>
              <w:pStyle w:val="Tabletext"/>
              <w:cnfStyle w:val="000000000000" w:firstRow="0" w:lastRow="0" w:firstColumn="0" w:lastColumn="0" w:oddVBand="0" w:evenVBand="0" w:oddHBand="0" w:evenHBand="0" w:firstRowFirstColumn="0" w:firstRowLastColumn="0" w:lastRowFirstColumn="0" w:lastRowLastColumn="0"/>
              <w:rPr>
                <w:szCs w:val="19"/>
              </w:rPr>
            </w:pPr>
            <w:r w:rsidRPr="00AE41AD">
              <w:rPr>
                <w:szCs w:val="19"/>
              </w:rPr>
              <w:t xml:space="preserve">demonstration of </w:t>
            </w:r>
            <w:r>
              <w:rPr>
                <w:rStyle w:val="shadingdifferences"/>
              </w:rPr>
              <w:t>informed</w:t>
            </w:r>
            <w:r>
              <w:rPr>
                <w:szCs w:val="19"/>
              </w:rPr>
              <w:t xml:space="preserve"> p</w:t>
            </w:r>
            <w:r w:rsidRPr="00AE41AD">
              <w:rPr>
                <w:szCs w:val="19"/>
              </w:rPr>
              <w:t>erformance skills when performing music for audiences</w:t>
            </w:r>
          </w:p>
        </w:tc>
        <w:tc>
          <w:tcPr>
            <w:tcW w:w="2639" w:type="dxa"/>
          </w:tcPr>
          <w:p w14:paraId="42071004" w14:textId="4E728BB4" w:rsidR="00337B96" w:rsidRPr="00AE41AD" w:rsidRDefault="00DD45B4" w:rsidP="00DD45B4">
            <w:pPr>
              <w:pStyle w:val="Tabletext"/>
              <w:cnfStyle w:val="000000000000" w:firstRow="0" w:lastRow="0" w:firstColumn="0" w:lastColumn="0" w:oddVBand="0" w:evenVBand="0" w:oddHBand="0" w:evenHBand="0" w:firstRowFirstColumn="0" w:firstRowLastColumn="0" w:lastRowFirstColumn="0" w:lastRowLastColumn="0"/>
              <w:rPr>
                <w:szCs w:val="19"/>
              </w:rPr>
            </w:pPr>
            <w:r w:rsidRPr="00AE41AD">
              <w:rPr>
                <w:szCs w:val="19"/>
              </w:rPr>
              <w:t xml:space="preserve">demonstration </w:t>
            </w:r>
            <w:r w:rsidR="009F4C38" w:rsidRPr="00AE41AD">
              <w:rPr>
                <w:szCs w:val="19"/>
              </w:rPr>
              <w:t xml:space="preserve">of </w:t>
            </w:r>
            <w:r w:rsidRPr="00AE41AD">
              <w:rPr>
                <w:szCs w:val="19"/>
              </w:rPr>
              <w:t>performance</w:t>
            </w:r>
            <w:r w:rsidR="009F4C38" w:rsidRPr="00AE41AD">
              <w:rPr>
                <w:szCs w:val="19"/>
              </w:rPr>
              <w:t xml:space="preserve"> skills </w:t>
            </w:r>
            <w:r w:rsidRPr="00AE41AD">
              <w:rPr>
                <w:szCs w:val="19"/>
              </w:rPr>
              <w:t>when performing music for audiences</w:t>
            </w:r>
          </w:p>
        </w:tc>
        <w:tc>
          <w:tcPr>
            <w:tcW w:w="2639" w:type="dxa"/>
          </w:tcPr>
          <w:p w14:paraId="23FE4C49" w14:textId="3B355532" w:rsidR="00337B96" w:rsidRPr="0074162F" w:rsidRDefault="00124035" w:rsidP="00DD45B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variable</w:t>
            </w:r>
            <w:r w:rsidR="00814128" w:rsidRPr="0074162F">
              <w:rPr>
                <w:szCs w:val="19"/>
              </w:rPr>
              <w:t xml:space="preserve"> </w:t>
            </w:r>
            <w:r w:rsidR="00AE41AD" w:rsidRPr="00AE41AD">
              <w:rPr>
                <w:szCs w:val="19"/>
              </w:rPr>
              <w:t>demonstration of performance skills when performing music for audiences</w:t>
            </w:r>
          </w:p>
        </w:tc>
        <w:tc>
          <w:tcPr>
            <w:tcW w:w="2639" w:type="dxa"/>
          </w:tcPr>
          <w:p w14:paraId="6DC15665" w14:textId="3EE8041D" w:rsidR="00337B96" w:rsidRPr="0074162F" w:rsidRDefault="00907D57" w:rsidP="006E47C9">
            <w:pPr>
              <w:pStyle w:val="Tabletext"/>
              <w:cnfStyle w:val="000000000000" w:firstRow="0" w:lastRow="0" w:firstColumn="0" w:lastColumn="0" w:oddVBand="0" w:evenVBand="0" w:oddHBand="0" w:evenHBand="0" w:firstRowFirstColumn="0" w:firstRowLastColumn="0" w:lastRowFirstColumn="0" w:lastRowLastColumn="0"/>
              <w:rPr>
                <w:szCs w:val="19"/>
              </w:rPr>
            </w:pPr>
            <w:r w:rsidRPr="0074162F">
              <w:rPr>
                <w:rStyle w:val="shadingkeyaspects"/>
                <w:rFonts w:cstheme="minorHAnsi"/>
                <w:szCs w:val="19"/>
                <w:shd w:val="clear" w:color="auto" w:fill="FBE4D2" w:themeFill="accent3" w:themeFillTint="33"/>
              </w:rPr>
              <w:t>f</w:t>
            </w:r>
            <w:r w:rsidRPr="0074162F">
              <w:rPr>
                <w:rStyle w:val="shadingdifferences"/>
                <w:szCs w:val="19"/>
              </w:rPr>
              <w:t>ragmented</w:t>
            </w:r>
            <w:r w:rsidRPr="0074162F">
              <w:rPr>
                <w:szCs w:val="19"/>
              </w:rPr>
              <w:t xml:space="preserve"> </w:t>
            </w:r>
            <w:r w:rsidR="00AE41AD" w:rsidRPr="00AE41AD">
              <w:rPr>
                <w:szCs w:val="19"/>
              </w:rPr>
              <w:t>demonstration of performance skills when performing music for audiences</w:t>
            </w:r>
          </w:p>
        </w:tc>
      </w:tr>
      <w:tr w:rsidR="00337B96" w14:paraId="0DC24DD8" w14:textId="77777777" w:rsidTr="00F25A29">
        <w:trPr>
          <w:trHeight w:val="66"/>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077B87CD" w14:textId="77777777" w:rsidR="00337B96" w:rsidRPr="00BF23E5" w:rsidRDefault="00337B96" w:rsidP="00F227E9">
            <w:pPr>
              <w:pStyle w:val="Tabletext"/>
              <w:jc w:val="center"/>
              <w:rPr>
                <w:b/>
              </w:rPr>
            </w:pPr>
          </w:p>
        </w:tc>
        <w:tc>
          <w:tcPr>
            <w:tcW w:w="2720" w:type="dxa"/>
            <w:shd w:val="clear" w:color="auto" w:fill="auto"/>
          </w:tcPr>
          <w:p w14:paraId="29157574" w14:textId="522B03B3" w:rsidR="00337B96" w:rsidRPr="003C7B42" w:rsidRDefault="003C7B42" w:rsidP="000E65E9">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shd w:val="clear" w:color="auto" w:fill="auto"/>
              </w:rPr>
            </w:pPr>
            <w:r w:rsidRPr="003C7B42">
              <w:t>demonstration of listening and aural skills</w:t>
            </w:r>
            <w:r w:rsidR="00496B1D">
              <w:t xml:space="preserve"> and </w:t>
            </w:r>
            <w:r>
              <w:rPr>
                <w:rStyle w:val="shadingdifferences"/>
              </w:rPr>
              <w:t>discerning</w:t>
            </w:r>
            <w:r>
              <w:t xml:space="preserve"> </w:t>
            </w:r>
            <w:r w:rsidRPr="003C7B42">
              <w:t>manipulation of the elements of music when performing their own and/or others’ music</w:t>
            </w:r>
            <w:r w:rsidR="00E61489">
              <w:t>.</w:t>
            </w:r>
          </w:p>
        </w:tc>
        <w:tc>
          <w:tcPr>
            <w:tcW w:w="2639" w:type="dxa"/>
            <w:shd w:val="clear" w:color="auto" w:fill="auto"/>
          </w:tcPr>
          <w:p w14:paraId="37479C89" w14:textId="5739D16D" w:rsidR="00337B96" w:rsidRPr="003C7B42" w:rsidRDefault="003C7B42" w:rsidP="000E65E9">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shd w:val="clear" w:color="auto" w:fill="auto"/>
              </w:rPr>
            </w:pPr>
            <w:r w:rsidRPr="003C7B42">
              <w:t>demonstration of listening and aural skills</w:t>
            </w:r>
            <w:r w:rsidR="00496B1D">
              <w:t xml:space="preserve"> and </w:t>
            </w:r>
            <w:r w:rsidRPr="003C7B42">
              <w:rPr>
                <w:rStyle w:val="shadingdifferences"/>
              </w:rPr>
              <w:t>informed</w:t>
            </w:r>
            <w:r>
              <w:t xml:space="preserve"> </w:t>
            </w:r>
            <w:r w:rsidRPr="003C7B42">
              <w:t>manipulation of the elements of music when performing their own and/or others’ music</w:t>
            </w:r>
            <w:r w:rsidR="00E61489">
              <w:t>.</w:t>
            </w:r>
          </w:p>
        </w:tc>
        <w:tc>
          <w:tcPr>
            <w:tcW w:w="2639" w:type="dxa"/>
          </w:tcPr>
          <w:p w14:paraId="514D12DA" w14:textId="68351A63" w:rsidR="00337B96" w:rsidRPr="003C7B42" w:rsidRDefault="009F4C38" w:rsidP="000E65E9">
            <w:pPr>
              <w:pStyle w:val="Tabletext"/>
              <w:cnfStyle w:val="000000000000" w:firstRow="0" w:lastRow="0" w:firstColumn="0" w:lastColumn="0" w:oddVBand="0" w:evenVBand="0" w:oddHBand="0" w:evenHBand="0" w:firstRowFirstColumn="0" w:firstRowLastColumn="0" w:lastRowFirstColumn="0" w:lastRowLastColumn="0"/>
            </w:pPr>
            <w:r w:rsidRPr="003C7B42">
              <w:t>demonstration of listening and aural skills</w:t>
            </w:r>
            <w:r w:rsidR="00496B1D">
              <w:t xml:space="preserve"> and </w:t>
            </w:r>
            <w:r w:rsidR="00337B96" w:rsidRPr="003C7B42">
              <w:t>manipulati</w:t>
            </w:r>
            <w:r w:rsidRPr="003C7B42">
              <w:t>on of</w:t>
            </w:r>
            <w:r w:rsidR="00337B96" w:rsidRPr="003C7B42">
              <w:t xml:space="preserve"> the elements of music when performing their own and/or others’ music</w:t>
            </w:r>
            <w:r w:rsidR="00E61489">
              <w:t>.</w:t>
            </w:r>
          </w:p>
        </w:tc>
        <w:tc>
          <w:tcPr>
            <w:tcW w:w="2639" w:type="dxa"/>
          </w:tcPr>
          <w:p w14:paraId="14D9224B" w14:textId="2391C82E" w:rsidR="00337B96" w:rsidRPr="00E61489" w:rsidRDefault="00E61489" w:rsidP="00E6148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variable</w:t>
            </w:r>
            <w:r>
              <w:t xml:space="preserve"> d</w:t>
            </w:r>
            <w:r w:rsidR="00AE41AD" w:rsidRPr="003C7B42">
              <w:t>emonstration of listening and aural skills</w:t>
            </w:r>
            <w:r>
              <w:t xml:space="preserve"> and</w:t>
            </w:r>
            <w:r w:rsidR="00AE41AD" w:rsidRPr="003C7B42">
              <w:t xml:space="preserve"> </w:t>
            </w:r>
            <w:r w:rsidR="00AE41AD" w:rsidRPr="003C7B42">
              <w:rPr>
                <w:rStyle w:val="shadingdifferences"/>
              </w:rPr>
              <w:t>use</w:t>
            </w:r>
            <w:r w:rsidR="00AE41AD" w:rsidRPr="003C7B42">
              <w:t xml:space="preserve"> of the elements of music when performing their own and/or others’ music</w:t>
            </w:r>
            <w:r>
              <w:t>.</w:t>
            </w:r>
          </w:p>
        </w:tc>
        <w:tc>
          <w:tcPr>
            <w:tcW w:w="2639" w:type="dxa"/>
          </w:tcPr>
          <w:p w14:paraId="69055CB4" w14:textId="034B687A" w:rsidR="00337B96" w:rsidRPr="003C7B42" w:rsidRDefault="00AE41AD" w:rsidP="00F227E9">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sidRPr="003C7B42">
              <w:rPr>
                <w:rStyle w:val="shadingdifferences"/>
              </w:rPr>
              <w:t>fragmented</w:t>
            </w:r>
            <w:r w:rsidRPr="003C7B42">
              <w:rPr>
                <w:szCs w:val="19"/>
              </w:rPr>
              <w:t xml:space="preserve"> use of the elements of music when performing their own and/or others’ music.</w:t>
            </w:r>
          </w:p>
        </w:tc>
      </w:tr>
    </w:tbl>
    <w:p w14:paraId="06758015" w14:textId="03D33D99" w:rsidR="00642B68" w:rsidRDefault="00642B68" w:rsidP="00FF729C"/>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237E1502" w14:textId="77777777" w:rsidTr="00C270F1">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B41EB7">
            <w:pPr>
              <w:pStyle w:val="Annotationheading"/>
            </w:pPr>
            <w:r>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B41EB7">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6CD19B64" w14:textId="77777777" w:rsidR="006630D9" w:rsidRPr="00DD3C3D" w:rsidRDefault="006630D9" w:rsidP="006630D9">
      <w:pPr>
        <w:pStyle w:val="BodyText"/>
        <w:spacing w:before="480"/>
      </w:pPr>
      <w:bookmarkStart w:id="6" w:name="_Hlk135912719"/>
      <w:bookmarkEnd w:id="4"/>
      <w:bookmarkEnd w:id="5"/>
      <w:r w:rsidRPr="00DD3C3D">
        <w:rPr>
          <w:noProof/>
        </w:rPr>
        <w:drawing>
          <wp:inline distT="0" distB="0" distL="0" distR="0" wp14:anchorId="2BBE8FFC" wp14:editId="48A6811A">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4743B24AF09449DF855C1F7F9D4C067C"/>
          </w:placeholder>
        </w:sdtPr>
        <w:sdtEndPr/>
        <w:sdtContent>
          <w:r>
            <w:t>2023</w:t>
          </w:r>
        </w:sdtContent>
      </w:sdt>
    </w:p>
    <w:bookmarkEnd w:id="6"/>
    <w:p w14:paraId="4043349A" w14:textId="77777777" w:rsidR="006630D9" w:rsidRDefault="006630D9" w:rsidP="006630D9">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6D45D9B9" w14:textId="77777777" w:rsidR="006630D9" w:rsidRPr="009B319F" w:rsidRDefault="006630D9" w:rsidP="006630D9">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p w14:paraId="4B59245B" w14:textId="77777777" w:rsidR="00B2256F" w:rsidRPr="00C270F1" w:rsidRDefault="00B2256F" w:rsidP="000216FE">
      <w:pPr>
        <w:rPr>
          <w:rFonts w:cstheme="minorHAnsi"/>
          <w:sz w:val="2"/>
          <w:szCs w:val="2"/>
        </w:rPr>
      </w:pPr>
    </w:p>
    <w:sectPr w:rsidR="00B2256F" w:rsidRPr="00C270F1"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306F" w14:textId="77777777" w:rsidR="004E4C7D" w:rsidRDefault="004E4C7D" w:rsidP="00185154">
      <w:r>
        <w:separator/>
      </w:r>
    </w:p>
    <w:p w14:paraId="76ABD336" w14:textId="77777777" w:rsidR="004E4C7D" w:rsidRDefault="004E4C7D"/>
    <w:p w14:paraId="38D2A3FF" w14:textId="77777777" w:rsidR="004E4C7D" w:rsidRDefault="004E4C7D"/>
  </w:endnote>
  <w:endnote w:type="continuationSeparator" w:id="0">
    <w:p w14:paraId="4C6634C5" w14:textId="77777777" w:rsidR="004E4C7D" w:rsidRDefault="004E4C7D" w:rsidP="00185154">
      <w:r>
        <w:continuationSeparator/>
      </w:r>
    </w:p>
    <w:p w14:paraId="08034701" w14:textId="77777777" w:rsidR="004E4C7D" w:rsidRDefault="004E4C7D"/>
    <w:p w14:paraId="00C7B840" w14:textId="77777777" w:rsidR="004E4C7D" w:rsidRDefault="004E4C7D"/>
  </w:endnote>
  <w:endnote w:type="continuationNotice" w:id="1">
    <w:p w14:paraId="17EDD65E" w14:textId="77777777" w:rsidR="004E4C7D" w:rsidRDefault="004E4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5511AAC4" w:rsidR="00133E41" w:rsidRDefault="002421A2"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776DCC">
                <w:rPr>
                  <w:lang w:eastAsia="en-US"/>
                </w:rPr>
                <w:t>230241-02</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3"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6917D86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776DCC">
                <w:t>230241-02</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7755D1">
      <w:tc>
        <w:tcPr>
          <w:tcW w:w="2500" w:type="pct"/>
          <w:noWrap/>
          <w:hideMark/>
        </w:tcPr>
        <w:p w14:paraId="4DE3B8D7" w14:textId="2B4B7BF5" w:rsidR="00B2256F" w:rsidRPr="002E6121" w:rsidRDefault="002421A2"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E904B9" w:rsidRPr="007D7296">
                <w:rPr>
                  <w:rFonts w:cstheme="majorHAnsi"/>
                </w:rPr>
                <w:t>Years 7–8 standard elaborations — Australian Curriculum</w:t>
              </w:r>
              <w:r w:rsidR="00BD5C5E">
                <w:rPr>
                  <w:rFonts w:cstheme="majorHAnsi"/>
                </w:rPr>
                <w:t xml:space="preserve"> v9.0</w:t>
              </w:r>
              <w:r w:rsidR="00E904B9" w:rsidRPr="007D7296">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E904B9">
                <w:t>Music</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13DB3976" w:rsidR="00B2256F" w:rsidRDefault="002421A2" w:rsidP="00B2256F">
              <w:pPr>
                <w:pStyle w:val="Footersubtitle"/>
                <w:jc w:val="right"/>
              </w:pPr>
              <w:r>
                <w:t>December 2023</w:t>
              </w:r>
            </w:p>
          </w:sdtContent>
        </w:sdt>
      </w:tc>
    </w:tr>
    <w:tr w:rsidR="00B2256F" w14:paraId="21DB0E6A" w14:textId="77777777" w:rsidTr="007755D1">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5002" w14:textId="77777777" w:rsidR="004E4C7D" w:rsidRPr="001B4733" w:rsidRDefault="004E4C7D" w:rsidP="001B4733">
      <w:pPr>
        <w:rPr>
          <w:color w:val="D22730" w:themeColor="text2"/>
        </w:rPr>
      </w:pPr>
      <w:r w:rsidRPr="001B4733">
        <w:rPr>
          <w:color w:val="D22730" w:themeColor="text2"/>
        </w:rPr>
        <w:continuationSeparator/>
      </w:r>
    </w:p>
    <w:p w14:paraId="10FE24F6" w14:textId="77777777" w:rsidR="004E4C7D" w:rsidRPr="001B4733" w:rsidRDefault="004E4C7D">
      <w:pPr>
        <w:rPr>
          <w:sz w:val="4"/>
          <w:szCs w:val="4"/>
        </w:rPr>
      </w:pPr>
    </w:p>
  </w:footnote>
  <w:footnote w:type="continuationSeparator" w:id="0">
    <w:p w14:paraId="2C423D6B" w14:textId="77777777" w:rsidR="004E4C7D" w:rsidRPr="001B4733" w:rsidRDefault="004E4C7D" w:rsidP="00185154">
      <w:pPr>
        <w:rPr>
          <w:color w:val="D22730" w:themeColor="text2"/>
        </w:rPr>
      </w:pPr>
      <w:r w:rsidRPr="001B4733">
        <w:rPr>
          <w:color w:val="D22730" w:themeColor="text2"/>
        </w:rPr>
        <w:continuationSeparator/>
      </w:r>
    </w:p>
    <w:p w14:paraId="043AF4CA" w14:textId="77777777" w:rsidR="004E4C7D" w:rsidRPr="001B4733" w:rsidRDefault="004E4C7D">
      <w:pPr>
        <w:rPr>
          <w:sz w:val="4"/>
          <w:szCs w:val="4"/>
        </w:rPr>
      </w:pPr>
    </w:p>
  </w:footnote>
  <w:footnote w:type="continuationNotice" w:id="1">
    <w:p w14:paraId="3C2EC661" w14:textId="77777777" w:rsidR="004E4C7D" w:rsidRPr="001B4733" w:rsidRDefault="004E4C7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6623E4C5" w:rsidR="000F1C8F" w:rsidRDefault="000F1C8F">
    <w:pPr>
      <w:pStyle w:val="Header"/>
    </w:pPr>
    <w:r>
      <w:rPr>
        <w:noProof/>
      </w:rPr>
      <w:drawing>
        <wp:anchor distT="0" distB="0" distL="114300" distR="114300" simplePos="0" relativeHeight="251658241"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EB7B" w14:textId="16279463" w:rsidR="00E35AD1" w:rsidRDefault="00E35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07746A71" w:rsidR="00B2256F" w:rsidRDefault="00B2256F">
    <w:pPr>
      <w:pStyle w:val="Header"/>
    </w:pPr>
    <w:r>
      <w:rPr>
        <w:noProof/>
      </w:rPr>
      <w:drawing>
        <wp:anchor distT="0" distB="0" distL="114300" distR="114300" simplePos="0" relativeHeight="251658242" behindDoc="1" locked="0" layoutInCell="1" allowOverlap="1" wp14:anchorId="59C56632" wp14:editId="36761061">
          <wp:simplePos x="0" y="0"/>
          <wp:positionH relativeFrom="page">
            <wp:posOffset>360045</wp:posOffset>
          </wp:positionH>
          <wp:positionV relativeFrom="page">
            <wp:posOffset>360045</wp:posOffset>
          </wp:positionV>
          <wp:extent cx="900000" cy="208800"/>
          <wp:effectExtent l="0" t="0" r="0" b="1270"/>
          <wp:wrapNone/>
          <wp:docPr id="2" name="Picture 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840C" w14:textId="0A0C550D" w:rsidR="00E35AD1" w:rsidRDefault="00E3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E438BF"/>
    <w:multiLevelType w:val="hybridMultilevel"/>
    <w:tmpl w:val="4920C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CE70D57"/>
    <w:multiLevelType w:val="hybridMultilevel"/>
    <w:tmpl w:val="F6F84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974E4A"/>
    <w:multiLevelType w:val="hybridMultilevel"/>
    <w:tmpl w:val="40E6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BF588B"/>
    <w:multiLevelType w:val="hybridMultilevel"/>
    <w:tmpl w:val="1B10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A9B3EB7"/>
    <w:multiLevelType w:val="hybridMultilevel"/>
    <w:tmpl w:val="874260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440D5F11"/>
    <w:multiLevelType w:val="hybridMultilevel"/>
    <w:tmpl w:val="16E6C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BCD4962"/>
    <w:multiLevelType w:val="hybridMultilevel"/>
    <w:tmpl w:val="160A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825255"/>
    <w:multiLevelType w:val="hybridMultilevel"/>
    <w:tmpl w:val="BB1EE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CDF69AF"/>
    <w:multiLevelType w:val="hybridMultilevel"/>
    <w:tmpl w:val="39FE2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B02CBC"/>
    <w:multiLevelType w:val="hybridMultilevel"/>
    <w:tmpl w:val="B7C2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76901195">
    <w:abstractNumId w:val="26"/>
  </w:num>
  <w:num w:numId="2" w16cid:durableId="1836342059">
    <w:abstractNumId w:val="0"/>
  </w:num>
  <w:num w:numId="3" w16cid:durableId="602424182">
    <w:abstractNumId w:val="10"/>
  </w:num>
  <w:num w:numId="4" w16cid:durableId="1105998802">
    <w:abstractNumId w:val="9"/>
  </w:num>
  <w:num w:numId="5" w16cid:durableId="36781317">
    <w:abstractNumId w:val="12"/>
  </w:num>
  <w:num w:numId="6" w16cid:durableId="1482581430">
    <w:abstractNumId w:val="1"/>
  </w:num>
  <w:num w:numId="7" w16cid:durableId="1353992015">
    <w:abstractNumId w:val="13"/>
  </w:num>
  <w:num w:numId="8" w16cid:durableId="1265958921">
    <w:abstractNumId w:val="23"/>
  </w:num>
  <w:num w:numId="9" w16cid:durableId="136841633">
    <w:abstractNumId w:val="20"/>
  </w:num>
  <w:num w:numId="10" w16cid:durableId="1604729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110473">
    <w:abstractNumId w:val="17"/>
  </w:num>
  <w:num w:numId="12" w16cid:durableId="1432583926">
    <w:abstractNumId w:val="5"/>
  </w:num>
  <w:num w:numId="13" w16cid:durableId="999579972">
    <w:abstractNumId w:val="17"/>
  </w:num>
  <w:num w:numId="14" w16cid:durableId="382605192">
    <w:abstractNumId w:val="3"/>
  </w:num>
  <w:num w:numId="15" w16cid:durableId="1398165600">
    <w:abstractNumId w:val="4"/>
  </w:num>
  <w:num w:numId="16" w16cid:durableId="863984520">
    <w:abstractNumId w:val="0"/>
  </w:num>
  <w:num w:numId="17" w16cid:durableId="885678399">
    <w:abstractNumId w:val="16"/>
  </w:num>
  <w:num w:numId="18" w16cid:durableId="1268199286">
    <w:abstractNumId w:val="10"/>
  </w:num>
  <w:num w:numId="19" w16cid:durableId="1594244169">
    <w:abstractNumId w:val="19"/>
  </w:num>
  <w:num w:numId="20" w16cid:durableId="263535579">
    <w:abstractNumId w:val="10"/>
  </w:num>
  <w:num w:numId="21" w16cid:durableId="1903709581">
    <w:abstractNumId w:val="14"/>
  </w:num>
  <w:num w:numId="22" w16cid:durableId="587538163">
    <w:abstractNumId w:val="8"/>
  </w:num>
  <w:num w:numId="23" w16cid:durableId="938487680">
    <w:abstractNumId w:val="11"/>
  </w:num>
  <w:num w:numId="24" w16cid:durableId="634070088">
    <w:abstractNumId w:val="25"/>
  </w:num>
  <w:num w:numId="25" w16cid:durableId="182784715">
    <w:abstractNumId w:val="15"/>
  </w:num>
  <w:num w:numId="26" w16cid:durableId="1994681130">
    <w:abstractNumId w:val="24"/>
  </w:num>
  <w:num w:numId="27" w16cid:durableId="93021975">
    <w:abstractNumId w:val="7"/>
  </w:num>
  <w:num w:numId="28" w16cid:durableId="1219393029">
    <w:abstractNumId w:val="22"/>
  </w:num>
  <w:num w:numId="29" w16cid:durableId="956331849">
    <w:abstractNumId w:val="21"/>
  </w:num>
  <w:num w:numId="30" w16cid:durableId="388460928">
    <w:abstractNumId w:val="2"/>
  </w:num>
  <w:num w:numId="31" w16cid:durableId="2014991385">
    <w:abstractNumId w:val="6"/>
  </w:num>
  <w:num w:numId="32" w16cid:durableId="166805159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65B9"/>
    <w:rsid w:val="00007851"/>
    <w:rsid w:val="00007C11"/>
    <w:rsid w:val="00011AFA"/>
    <w:rsid w:val="000120D7"/>
    <w:rsid w:val="0001747E"/>
    <w:rsid w:val="00021492"/>
    <w:rsid w:val="000216FE"/>
    <w:rsid w:val="00024883"/>
    <w:rsid w:val="00025175"/>
    <w:rsid w:val="00031341"/>
    <w:rsid w:val="00033D20"/>
    <w:rsid w:val="00037045"/>
    <w:rsid w:val="00040973"/>
    <w:rsid w:val="0004459E"/>
    <w:rsid w:val="0004645E"/>
    <w:rsid w:val="0005191B"/>
    <w:rsid w:val="00057821"/>
    <w:rsid w:val="00062C3E"/>
    <w:rsid w:val="00066432"/>
    <w:rsid w:val="00071C7D"/>
    <w:rsid w:val="0007233D"/>
    <w:rsid w:val="00072E62"/>
    <w:rsid w:val="00073BB2"/>
    <w:rsid w:val="000768F7"/>
    <w:rsid w:val="00076F97"/>
    <w:rsid w:val="00077F2D"/>
    <w:rsid w:val="000808B5"/>
    <w:rsid w:val="000829FE"/>
    <w:rsid w:val="0008318D"/>
    <w:rsid w:val="000870BB"/>
    <w:rsid w:val="000871A4"/>
    <w:rsid w:val="00087D93"/>
    <w:rsid w:val="000A0134"/>
    <w:rsid w:val="000A24B9"/>
    <w:rsid w:val="000A5DC8"/>
    <w:rsid w:val="000A658E"/>
    <w:rsid w:val="000B3EBE"/>
    <w:rsid w:val="000B6FA1"/>
    <w:rsid w:val="000C0C22"/>
    <w:rsid w:val="000C1D1E"/>
    <w:rsid w:val="000C576E"/>
    <w:rsid w:val="000C7DA6"/>
    <w:rsid w:val="000D3B54"/>
    <w:rsid w:val="000D6F09"/>
    <w:rsid w:val="000E0FD1"/>
    <w:rsid w:val="000E1250"/>
    <w:rsid w:val="000E65E9"/>
    <w:rsid w:val="000F1C8F"/>
    <w:rsid w:val="000F25EC"/>
    <w:rsid w:val="000F4A35"/>
    <w:rsid w:val="000F5F76"/>
    <w:rsid w:val="000F6D02"/>
    <w:rsid w:val="00103EBE"/>
    <w:rsid w:val="0010405A"/>
    <w:rsid w:val="001063C6"/>
    <w:rsid w:val="00111674"/>
    <w:rsid w:val="00111E3A"/>
    <w:rsid w:val="00112F96"/>
    <w:rsid w:val="00115EC2"/>
    <w:rsid w:val="00124035"/>
    <w:rsid w:val="00131D8F"/>
    <w:rsid w:val="0013218E"/>
    <w:rsid w:val="00133E41"/>
    <w:rsid w:val="00135AAE"/>
    <w:rsid w:val="00136F3F"/>
    <w:rsid w:val="00141C76"/>
    <w:rsid w:val="00145CCD"/>
    <w:rsid w:val="001505D8"/>
    <w:rsid w:val="001530FD"/>
    <w:rsid w:val="00154790"/>
    <w:rsid w:val="00154F6B"/>
    <w:rsid w:val="00156423"/>
    <w:rsid w:val="00156944"/>
    <w:rsid w:val="001600E5"/>
    <w:rsid w:val="001605B8"/>
    <w:rsid w:val="00165DCA"/>
    <w:rsid w:val="00166377"/>
    <w:rsid w:val="00181A35"/>
    <w:rsid w:val="001829A7"/>
    <w:rsid w:val="0018362B"/>
    <w:rsid w:val="00185154"/>
    <w:rsid w:val="0018531A"/>
    <w:rsid w:val="0018689F"/>
    <w:rsid w:val="00187C0B"/>
    <w:rsid w:val="0019114D"/>
    <w:rsid w:val="00195549"/>
    <w:rsid w:val="00195F12"/>
    <w:rsid w:val="001A3ABA"/>
    <w:rsid w:val="001A5839"/>
    <w:rsid w:val="001A5EEA"/>
    <w:rsid w:val="001A6BE8"/>
    <w:rsid w:val="001B4733"/>
    <w:rsid w:val="001C162E"/>
    <w:rsid w:val="001C6189"/>
    <w:rsid w:val="001E0059"/>
    <w:rsid w:val="001F16CA"/>
    <w:rsid w:val="001F2AD3"/>
    <w:rsid w:val="001F2D45"/>
    <w:rsid w:val="001F3707"/>
    <w:rsid w:val="001F51A7"/>
    <w:rsid w:val="001F6AB0"/>
    <w:rsid w:val="001F75B5"/>
    <w:rsid w:val="00201B38"/>
    <w:rsid w:val="00203A06"/>
    <w:rsid w:val="00203AAA"/>
    <w:rsid w:val="002078C1"/>
    <w:rsid w:val="002106C4"/>
    <w:rsid w:val="00210DEF"/>
    <w:rsid w:val="00211E11"/>
    <w:rsid w:val="002124A3"/>
    <w:rsid w:val="00213E32"/>
    <w:rsid w:val="00222215"/>
    <w:rsid w:val="00225827"/>
    <w:rsid w:val="0023156E"/>
    <w:rsid w:val="00233665"/>
    <w:rsid w:val="0023635B"/>
    <w:rsid w:val="00236B38"/>
    <w:rsid w:val="00240727"/>
    <w:rsid w:val="002421A2"/>
    <w:rsid w:val="00250B39"/>
    <w:rsid w:val="0025119D"/>
    <w:rsid w:val="00252201"/>
    <w:rsid w:val="0025237C"/>
    <w:rsid w:val="002540B0"/>
    <w:rsid w:val="00254DD8"/>
    <w:rsid w:val="00260CF9"/>
    <w:rsid w:val="00261E1A"/>
    <w:rsid w:val="00266880"/>
    <w:rsid w:val="00266D6D"/>
    <w:rsid w:val="00270716"/>
    <w:rsid w:val="0027194C"/>
    <w:rsid w:val="002721D7"/>
    <w:rsid w:val="00275ED9"/>
    <w:rsid w:val="002822A6"/>
    <w:rsid w:val="00284393"/>
    <w:rsid w:val="00285BA2"/>
    <w:rsid w:val="002864BD"/>
    <w:rsid w:val="00291875"/>
    <w:rsid w:val="0029216D"/>
    <w:rsid w:val="00292DD8"/>
    <w:rsid w:val="00295D84"/>
    <w:rsid w:val="002A58E7"/>
    <w:rsid w:val="002A7D80"/>
    <w:rsid w:val="002B0BB3"/>
    <w:rsid w:val="002B11CD"/>
    <w:rsid w:val="002B1D93"/>
    <w:rsid w:val="002B4003"/>
    <w:rsid w:val="002C5B1C"/>
    <w:rsid w:val="002D4254"/>
    <w:rsid w:val="002D4E6E"/>
    <w:rsid w:val="002D6BE0"/>
    <w:rsid w:val="002D704B"/>
    <w:rsid w:val="002D750D"/>
    <w:rsid w:val="002D75B2"/>
    <w:rsid w:val="002E1DCF"/>
    <w:rsid w:val="002E259C"/>
    <w:rsid w:val="002E42BD"/>
    <w:rsid w:val="002E5482"/>
    <w:rsid w:val="002E593A"/>
    <w:rsid w:val="002E6121"/>
    <w:rsid w:val="002E7DB8"/>
    <w:rsid w:val="002F2AA4"/>
    <w:rsid w:val="002F44A6"/>
    <w:rsid w:val="002F4862"/>
    <w:rsid w:val="002F6E28"/>
    <w:rsid w:val="0030133C"/>
    <w:rsid w:val="00301893"/>
    <w:rsid w:val="003023DB"/>
    <w:rsid w:val="00307A2B"/>
    <w:rsid w:val="003108F8"/>
    <w:rsid w:val="003135C8"/>
    <w:rsid w:val="00320635"/>
    <w:rsid w:val="003206E3"/>
    <w:rsid w:val="00330DA3"/>
    <w:rsid w:val="003314D1"/>
    <w:rsid w:val="0033347E"/>
    <w:rsid w:val="003341CB"/>
    <w:rsid w:val="00334A30"/>
    <w:rsid w:val="00337B96"/>
    <w:rsid w:val="003411DD"/>
    <w:rsid w:val="00341B06"/>
    <w:rsid w:val="00344A05"/>
    <w:rsid w:val="00346472"/>
    <w:rsid w:val="003524B6"/>
    <w:rsid w:val="003553D9"/>
    <w:rsid w:val="0035772F"/>
    <w:rsid w:val="003611D6"/>
    <w:rsid w:val="0036158F"/>
    <w:rsid w:val="00361E7B"/>
    <w:rsid w:val="00367400"/>
    <w:rsid w:val="00370C81"/>
    <w:rsid w:val="00371477"/>
    <w:rsid w:val="0037398C"/>
    <w:rsid w:val="0037433D"/>
    <w:rsid w:val="00375745"/>
    <w:rsid w:val="0037618F"/>
    <w:rsid w:val="00382722"/>
    <w:rsid w:val="00383D19"/>
    <w:rsid w:val="003853C1"/>
    <w:rsid w:val="003878AE"/>
    <w:rsid w:val="00390829"/>
    <w:rsid w:val="00391673"/>
    <w:rsid w:val="00391917"/>
    <w:rsid w:val="00391F3F"/>
    <w:rsid w:val="00392CCF"/>
    <w:rsid w:val="003936F9"/>
    <w:rsid w:val="0039510D"/>
    <w:rsid w:val="00395F57"/>
    <w:rsid w:val="003965F7"/>
    <w:rsid w:val="003A04C1"/>
    <w:rsid w:val="003A087E"/>
    <w:rsid w:val="003A08A5"/>
    <w:rsid w:val="003B0945"/>
    <w:rsid w:val="003B097F"/>
    <w:rsid w:val="003B0FB7"/>
    <w:rsid w:val="003B1166"/>
    <w:rsid w:val="003B3915"/>
    <w:rsid w:val="003B3981"/>
    <w:rsid w:val="003B4DCF"/>
    <w:rsid w:val="003B595E"/>
    <w:rsid w:val="003C3E20"/>
    <w:rsid w:val="003C7A68"/>
    <w:rsid w:val="003C7B42"/>
    <w:rsid w:val="003D1BF7"/>
    <w:rsid w:val="003D3B71"/>
    <w:rsid w:val="003D56AF"/>
    <w:rsid w:val="003D7770"/>
    <w:rsid w:val="003E0741"/>
    <w:rsid w:val="003E1167"/>
    <w:rsid w:val="003E1EF3"/>
    <w:rsid w:val="003E42F3"/>
    <w:rsid w:val="003E5319"/>
    <w:rsid w:val="003E56B8"/>
    <w:rsid w:val="003E5B24"/>
    <w:rsid w:val="003F5713"/>
    <w:rsid w:val="003F6001"/>
    <w:rsid w:val="0040339E"/>
    <w:rsid w:val="004037B5"/>
    <w:rsid w:val="004045D7"/>
    <w:rsid w:val="00404615"/>
    <w:rsid w:val="00404FFB"/>
    <w:rsid w:val="00407776"/>
    <w:rsid w:val="00410047"/>
    <w:rsid w:val="0041098D"/>
    <w:rsid w:val="0041218F"/>
    <w:rsid w:val="00412450"/>
    <w:rsid w:val="00413C60"/>
    <w:rsid w:val="004174A1"/>
    <w:rsid w:val="004178B4"/>
    <w:rsid w:val="00421B24"/>
    <w:rsid w:val="00427353"/>
    <w:rsid w:val="00430169"/>
    <w:rsid w:val="00435407"/>
    <w:rsid w:val="0043564D"/>
    <w:rsid w:val="0043628A"/>
    <w:rsid w:val="0044283B"/>
    <w:rsid w:val="004449BE"/>
    <w:rsid w:val="00444AE6"/>
    <w:rsid w:val="004478FD"/>
    <w:rsid w:val="0045052D"/>
    <w:rsid w:val="00450C76"/>
    <w:rsid w:val="004632D8"/>
    <w:rsid w:val="00464346"/>
    <w:rsid w:val="00465819"/>
    <w:rsid w:val="00465D0B"/>
    <w:rsid w:val="004700B3"/>
    <w:rsid w:val="004701D5"/>
    <w:rsid w:val="004709CC"/>
    <w:rsid w:val="004715A6"/>
    <w:rsid w:val="00471634"/>
    <w:rsid w:val="0047216B"/>
    <w:rsid w:val="00475EFD"/>
    <w:rsid w:val="00476876"/>
    <w:rsid w:val="00477DD6"/>
    <w:rsid w:val="00491C59"/>
    <w:rsid w:val="00496B1D"/>
    <w:rsid w:val="004974CC"/>
    <w:rsid w:val="004A143F"/>
    <w:rsid w:val="004A2B61"/>
    <w:rsid w:val="004A3601"/>
    <w:rsid w:val="004A3A60"/>
    <w:rsid w:val="004A5D3C"/>
    <w:rsid w:val="004A715D"/>
    <w:rsid w:val="004B0FB8"/>
    <w:rsid w:val="004B3D6A"/>
    <w:rsid w:val="004B3FFD"/>
    <w:rsid w:val="004B481C"/>
    <w:rsid w:val="004B7DAE"/>
    <w:rsid w:val="004C54EB"/>
    <w:rsid w:val="004C6139"/>
    <w:rsid w:val="004D00AE"/>
    <w:rsid w:val="004D6BF4"/>
    <w:rsid w:val="004D7E14"/>
    <w:rsid w:val="004E0153"/>
    <w:rsid w:val="004E188D"/>
    <w:rsid w:val="004E4A29"/>
    <w:rsid w:val="004E4C7D"/>
    <w:rsid w:val="004E5376"/>
    <w:rsid w:val="004E79A4"/>
    <w:rsid w:val="004F03EC"/>
    <w:rsid w:val="004F0760"/>
    <w:rsid w:val="004F2A3C"/>
    <w:rsid w:val="004F3D6F"/>
    <w:rsid w:val="004F7E64"/>
    <w:rsid w:val="00500028"/>
    <w:rsid w:val="00503A4A"/>
    <w:rsid w:val="00504F96"/>
    <w:rsid w:val="00506AE3"/>
    <w:rsid w:val="0051056D"/>
    <w:rsid w:val="00512D52"/>
    <w:rsid w:val="00513905"/>
    <w:rsid w:val="00514D1D"/>
    <w:rsid w:val="005176F4"/>
    <w:rsid w:val="00522D51"/>
    <w:rsid w:val="0052377C"/>
    <w:rsid w:val="00526B06"/>
    <w:rsid w:val="00526F36"/>
    <w:rsid w:val="005317FB"/>
    <w:rsid w:val="00532847"/>
    <w:rsid w:val="005331C9"/>
    <w:rsid w:val="005336DF"/>
    <w:rsid w:val="00535754"/>
    <w:rsid w:val="005403E5"/>
    <w:rsid w:val="00540AC7"/>
    <w:rsid w:val="0055219D"/>
    <w:rsid w:val="0055353F"/>
    <w:rsid w:val="005564B6"/>
    <w:rsid w:val="005566E2"/>
    <w:rsid w:val="0055741B"/>
    <w:rsid w:val="00563598"/>
    <w:rsid w:val="005653A0"/>
    <w:rsid w:val="0056633F"/>
    <w:rsid w:val="005666F1"/>
    <w:rsid w:val="00567A94"/>
    <w:rsid w:val="005713E5"/>
    <w:rsid w:val="00573359"/>
    <w:rsid w:val="005750C8"/>
    <w:rsid w:val="005754E8"/>
    <w:rsid w:val="00587E1F"/>
    <w:rsid w:val="00593846"/>
    <w:rsid w:val="005968C0"/>
    <w:rsid w:val="00597E9C"/>
    <w:rsid w:val="005A323F"/>
    <w:rsid w:val="005A435A"/>
    <w:rsid w:val="005A7CB1"/>
    <w:rsid w:val="005A7EF4"/>
    <w:rsid w:val="005A7F77"/>
    <w:rsid w:val="005B0C40"/>
    <w:rsid w:val="005B1947"/>
    <w:rsid w:val="005B1B68"/>
    <w:rsid w:val="005B3155"/>
    <w:rsid w:val="005B407F"/>
    <w:rsid w:val="005B71C1"/>
    <w:rsid w:val="005C3146"/>
    <w:rsid w:val="005C380A"/>
    <w:rsid w:val="005C4F7D"/>
    <w:rsid w:val="005C5375"/>
    <w:rsid w:val="005C69FC"/>
    <w:rsid w:val="005C7289"/>
    <w:rsid w:val="005D4D1F"/>
    <w:rsid w:val="005D59EA"/>
    <w:rsid w:val="005D620B"/>
    <w:rsid w:val="005E1D5D"/>
    <w:rsid w:val="005E259B"/>
    <w:rsid w:val="005E7838"/>
    <w:rsid w:val="005F38D1"/>
    <w:rsid w:val="005F3D12"/>
    <w:rsid w:val="005F6ACC"/>
    <w:rsid w:val="005F716F"/>
    <w:rsid w:val="005F7E01"/>
    <w:rsid w:val="006025ED"/>
    <w:rsid w:val="00603BB4"/>
    <w:rsid w:val="00605CE7"/>
    <w:rsid w:val="00610239"/>
    <w:rsid w:val="0061089F"/>
    <w:rsid w:val="006144CE"/>
    <w:rsid w:val="00616377"/>
    <w:rsid w:val="00620553"/>
    <w:rsid w:val="00633235"/>
    <w:rsid w:val="006335F6"/>
    <w:rsid w:val="00642B68"/>
    <w:rsid w:val="0064613A"/>
    <w:rsid w:val="00646BC2"/>
    <w:rsid w:val="00647C45"/>
    <w:rsid w:val="0065115E"/>
    <w:rsid w:val="006518A3"/>
    <w:rsid w:val="0065325A"/>
    <w:rsid w:val="00654EC1"/>
    <w:rsid w:val="00656B65"/>
    <w:rsid w:val="006600E3"/>
    <w:rsid w:val="0066080C"/>
    <w:rsid w:val="006630D9"/>
    <w:rsid w:val="006633E8"/>
    <w:rsid w:val="006645AB"/>
    <w:rsid w:val="006722BA"/>
    <w:rsid w:val="0067297B"/>
    <w:rsid w:val="00674316"/>
    <w:rsid w:val="00677C0E"/>
    <w:rsid w:val="00683A98"/>
    <w:rsid w:val="00684E74"/>
    <w:rsid w:val="006965C7"/>
    <w:rsid w:val="006A04C2"/>
    <w:rsid w:val="006A0CD9"/>
    <w:rsid w:val="006A17DC"/>
    <w:rsid w:val="006A1801"/>
    <w:rsid w:val="006A432D"/>
    <w:rsid w:val="006B25CE"/>
    <w:rsid w:val="006B5819"/>
    <w:rsid w:val="006B6031"/>
    <w:rsid w:val="006C01E0"/>
    <w:rsid w:val="006C23F9"/>
    <w:rsid w:val="006C4E40"/>
    <w:rsid w:val="006C5903"/>
    <w:rsid w:val="006C77E2"/>
    <w:rsid w:val="006C792A"/>
    <w:rsid w:val="006C79A1"/>
    <w:rsid w:val="006D0212"/>
    <w:rsid w:val="006D22C5"/>
    <w:rsid w:val="006D6EAC"/>
    <w:rsid w:val="006D6F9E"/>
    <w:rsid w:val="006E47C9"/>
    <w:rsid w:val="006E6EB2"/>
    <w:rsid w:val="006F281E"/>
    <w:rsid w:val="006F6FCC"/>
    <w:rsid w:val="00706618"/>
    <w:rsid w:val="0071058E"/>
    <w:rsid w:val="00710FD0"/>
    <w:rsid w:val="0072349B"/>
    <w:rsid w:val="007236FE"/>
    <w:rsid w:val="00727B57"/>
    <w:rsid w:val="00727E0A"/>
    <w:rsid w:val="00731DB5"/>
    <w:rsid w:val="007375BC"/>
    <w:rsid w:val="00737ED2"/>
    <w:rsid w:val="0074162F"/>
    <w:rsid w:val="00741647"/>
    <w:rsid w:val="007419EB"/>
    <w:rsid w:val="00742425"/>
    <w:rsid w:val="007438D4"/>
    <w:rsid w:val="00744B4C"/>
    <w:rsid w:val="00747958"/>
    <w:rsid w:val="0074799C"/>
    <w:rsid w:val="007514FC"/>
    <w:rsid w:val="0075228B"/>
    <w:rsid w:val="00756510"/>
    <w:rsid w:val="00761537"/>
    <w:rsid w:val="00764B45"/>
    <w:rsid w:val="0076635D"/>
    <w:rsid w:val="007702E4"/>
    <w:rsid w:val="00770BF1"/>
    <w:rsid w:val="00772867"/>
    <w:rsid w:val="00772D24"/>
    <w:rsid w:val="00772EA6"/>
    <w:rsid w:val="00774E81"/>
    <w:rsid w:val="0077542A"/>
    <w:rsid w:val="007755D1"/>
    <w:rsid w:val="00776DCC"/>
    <w:rsid w:val="00784AC5"/>
    <w:rsid w:val="00793521"/>
    <w:rsid w:val="00794779"/>
    <w:rsid w:val="0079627A"/>
    <w:rsid w:val="00796DE1"/>
    <w:rsid w:val="0079789A"/>
    <w:rsid w:val="007A10BF"/>
    <w:rsid w:val="007A232D"/>
    <w:rsid w:val="007A28B9"/>
    <w:rsid w:val="007A29DC"/>
    <w:rsid w:val="007A2B94"/>
    <w:rsid w:val="007A3F26"/>
    <w:rsid w:val="007A4C10"/>
    <w:rsid w:val="007A5346"/>
    <w:rsid w:val="007A7DEF"/>
    <w:rsid w:val="007B0633"/>
    <w:rsid w:val="007B12B1"/>
    <w:rsid w:val="007B2797"/>
    <w:rsid w:val="007B5A2B"/>
    <w:rsid w:val="007B6922"/>
    <w:rsid w:val="007B71B4"/>
    <w:rsid w:val="007C037D"/>
    <w:rsid w:val="007C2BD5"/>
    <w:rsid w:val="007C496E"/>
    <w:rsid w:val="007C615D"/>
    <w:rsid w:val="007D2C78"/>
    <w:rsid w:val="007D5D6B"/>
    <w:rsid w:val="007D5E62"/>
    <w:rsid w:val="007D6D64"/>
    <w:rsid w:val="007D7296"/>
    <w:rsid w:val="007D79AE"/>
    <w:rsid w:val="007E0B1E"/>
    <w:rsid w:val="007E3A11"/>
    <w:rsid w:val="007E4003"/>
    <w:rsid w:val="007F218A"/>
    <w:rsid w:val="007F5605"/>
    <w:rsid w:val="007F79C4"/>
    <w:rsid w:val="00800990"/>
    <w:rsid w:val="00810953"/>
    <w:rsid w:val="0081105E"/>
    <w:rsid w:val="00814128"/>
    <w:rsid w:val="00822503"/>
    <w:rsid w:val="00822A21"/>
    <w:rsid w:val="00823078"/>
    <w:rsid w:val="00823C60"/>
    <w:rsid w:val="00825094"/>
    <w:rsid w:val="00826EB1"/>
    <w:rsid w:val="00831436"/>
    <w:rsid w:val="0083195B"/>
    <w:rsid w:val="00833061"/>
    <w:rsid w:val="00834779"/>
    <w:rsid w:val="00844EF2"/>
    <w:rsid w:val="00845732"/>
    <w:rsid w:val="00845B11"/>
    <w:rsid w:val="00846ABC"/>
    <w:rsid w:val="008502D0"/>
    <w:rsid w:val="00853061"/>
    <w:rsid w:val="008572D9"/>
    <w:rsid w:val="0085740A"/>
    <w:rsid w:val="00860BC6"/>
    <w:rsid w:val="00860EF2"/>
    <w:rsid w:val="00861E13"/>
    <w:rsid w:val="008652E2"/>
    <w:rsid w:val="008664A3"/>
    <w:rsid w:val="00873436"/>
    <w:rsid w:val="00883F41"/>
    <w:rsid w:val="008852C8"/>
    <w:rsid w:val="00886C34"/>
    <w:rsid w:val="0089021A"/>
    <w:rsid w:val="00890EE5"/>
    <w:rsid w:val="00892496"/>
    <w:rsid w:val="00896B19"/>
    <w:rsid w:val="00897665"/>
    <w:rsid w:val="008A18F4"/>
    <w:rsid w:val="008A266D"/>
    <w:rsid w:val="008A6F22"/>
    <w:rsid w:val="008B2FB9"/>
    <w:rsid w:val="008B4D71"/>
    <w:rsid w:val="008B5D8F"/>
    <w:rsid w:val="008B6414"/>
    <w:rsid w:val="008C0434"/>
    <w:rsid w:val="008C64CF"/>
    <w:rsid w:val="008C6D9F"/>
    <w:rsid w:val="008C785A"/>
    <w:rsid w:val="008D1C7A"/>
    <w:rsid w:val="008D52A9"/>
    <w:rsid w:val="008E1AED"/>
    <w:rsid w:val="008E2067"/>
    <w:rsid w:val="008E3E65"/>
    <w:rsid w:val="008E448E"/>
    <w:rsid w:val="008E4CF3"/>
    <w:rsid w:val="008E7F08"/>
    <w:rsid w:val="008F2D2A"/>
    <w:rsid w:val="008F377D"/>
    <w:rsid w:val="008F4CC8"/>
    <w:rsid w:val="008F4E0B"/>
    <w:rsid w:val="008F522A"/>
    <w:rsid w:val="00901A5D"/>
    <w:rsid w:val="00902B4C"/>
    <w:rsid w:val="00903B44"/>
    <w:rsid w:val="00903DCD"/>
    <w:rsid w:val="00907866"/>
    <w:rsid w:val="00907CE9"/>
    <w:rsid w:val="00907D57"/>
    <w:rsid w:val="00912B30"/>
    <w:rsid w:val="00915659"/>
    <w:rsid w:val="00915C52"/>
    <w:rsid w:val="00917538"/>
    <w:rsid w:val="0092210A"/>
    <w:rsid w:val="009225C1"/>
    <w:rsid w:val="00922659"/>
    <w:rsid w:val="00922D41"/>
    <w:rsid w:val="009332AF"/>
    <w:rsid w:val="009449D2"/>
    <w:rsid w:val="00944EE0"/>
    <w:rsid w:val="00944F14"/>
    <w:rsid w:val="009453E1"/>
    <w:rsid w:val="00946085"/>
    <w:rsid w:val="009468D8"/>
    <w:rsid w:val="0095345F"/>
    <w:rsid w:val="009554F9"/>
    <w:rsid w:val="00956681"/>
    <w:rsid w:val="009571D7"/>
    <w:rsid w:val="00957FAB"/>
    <w:rsid w:val="0096050F"/>
    <w:rsid w:val="0096253C"/>
    <w:rsid w:val="009626D0"/>
    <w:rsid w:val="00962DB7"/>
    <w:rsid w:val="0096530A"/>
    <w:rsid w:val="00965EC9"/>
    <w:rsid w:val="00966659"/>
    <w:rsid w:val="009669AD"/>
    <w:rsid w:val="00971475"/>
    <w:rsid w:val="00971792"/>
    <w:rsid w:val="00974028"/>
    <w:rsid w:val="00981B9F"/>
    <w:rsid w:val="00984B73"/>
    <w:rsid w:val="009939FB"/>
    <w:rsid w:val="009943C4"/>
    <w:rsid w:val="00995370"/>
    <w:rsid w:val="009A199C"/>
    <w:rsid w:val="009A63ED"/>
    <w:rsid w:val="009B7B63"/>
    <w:rsid w:val="009B7C52"/>
    <w:rsid w:val="009C038A"/>
    <w:rsid w:val="009C1C7B"/>
    <w:rsid w:val="009C6983"/>
    <w:rsid w:val="009C6B17"/>
    <w:rsid w:val="009D1FA3"/>
    <w:rsid w:val="009D23F7"/>
    <w:rsid w:val="009D296F"/>
    <w:rsid w:val="009D2B01"/>
    <w:rsid w:val="009D670A"/>
    <w:rsid w:val="009E2633"/>
    <w:rsid w:val="009E48AE"/>
    <w:rsid w:val="009E5545"/>
    <w:rsid w:val="009F0460"/>
    <w:rsid w:val="009F1794"/>
    <w:rsid w:val="009F4C38"/>
    <w:rsid w:val="009F6529"/>
    <w:rsid w:val="009F6CE7"/>
    <w:rsid w:val="00A0098C"/>
    <w:rsid w:val="00A00BB3"/>
    <w:rsid w:val="00A03AB1"/>
    <w:rsid w:val="00A03AE8"/>
    <w:rsid w:val="00A055A4"/>
    <w:rsid w:val="00A05FC8"/>
    <w:rsid w:val="00A07960"/>
    <w:rsid w:val="00A10005"/>
    <w:rsid w:val="00A109F5"/>
    <w:rsid w:val="00A125F5"/>
    <w:rsid w:val="00A155CB"/>
    <w:rsid w:val="00A30FD4"/>
    <w:rsid w:val="00A32E8B"/>
    <w:rsid w:val="00A33EA0"/>
    <w:rsid w:val="00A35710"/>
    <w:rsid w:val="00A41250"/>
    <w:rsid w:val="00A41D4E"/>
    <w:rsid w:val="00A42335"/>
    <w:rsid w:val="00A4309B"/>
    <w:rsid w:val="00A510A2"/>
    <w:rsid w:val="00A52A8F"/>
    <w:rsid w:val="00A55155"/>
    <w:rsid w:val="00A55826"/>
    <w:rsid w:val="00A62904"/>
    <w:rsid w:val="00A62E21"/>
    <w:rsid w:val="00A640FF"/>
    <w:rsid w:val="00A666B7"/>
    <w:rsid w:val="00A67186"/>
    <w:rsid w:val="00A67602"/>
    <w:rsid w:val="00A80B65"/>
    <w:rsid w:val="00A83349"/>
    <w:rsid w:val="00A83B38"/>
    <w:rsid w:val="00AA04E4"/>
    <w:rsid w:val="00AA1E1B"/>
    <w:rsid w:val="00AA4204"/>
    <w:rsid w:val="00AA4E25"/>
    <w:rsid w:val="00AA6010"/>
    <w:rsid w:val="00AB48D1"/>
    <w:rsid w:val="00AB5BEA"/>
    <w:rsid w:val="00AB7E56"/>
    <w:rsid w:val="00AC5C0C"/>
    <w:rsid w:val="00AC6AE2"/>
    <w:rsid w:val="00AD2061"/>
    <w:rsid w:val="00AD6EC2"/>
    <w:rsid w:val="00AE41AD"/>
    <w:rsid w:val="00AE4C26"/>
    <w:rsid w:val="00AE50BA"/>
    <w:rsid w:val="00AE79B3"/>
    <w:rsid w:val="00AF2204"/>
    <w:rsid w:val="00AF425E"/>
    <w:rsid w:val="00AF6C56"/>
    <w:rsid w:val="00B0036A"/>
    <w:rsid w:val="00B012F3"/>
    <w:rsid w:val="00B03129"/>
    <w:rsid w:val="00B123D8"/>
    <w:rsid w:val="00B1273F"/>
    <w:rsid w:val="00B2256F"/>
    <w:rsid w:val="00B26BD8"/>
    <w:rsid w:val="00B2798F"/>
    <w:rsid w:val="00B31AC5"/>
    <w:rsid w:val="00B33D1D"/>
    <w:rsid w:val="00B34764"/>
    <w:rsid w:val="00B41EB7"/>
    <w:rsid w:val="00B47F9D"/>
    <w:rsid w:val="00B53493"/>
    <w:rsid w:val="00B55D18"/>
    <w:rsid w:val="00B56CC8"/>
    <w:rsid w:val="00B64090"/>
    <w:rsid w:val="00B65281"/>
    <w:rsid w:val="00B65924"/>
    <w:rsid w:val="00B668FB"/>
    <w:rsid w:val="00B72302"/>
    <w:rsid w:val="00B72DCD"/>
    <w:rsid w:val="00B76B8E"/>
    <w:rsid w:val="00B80FB7"/>
    <w:rsid w:val="00B819DD"/>
    <w:rsid w:val="00B8268A"/>
    <w:rsid w:val="00B873DF"/>
    <w:rsid w:val="00B92B2B"/>
    <w:rsid w:val="00B94B99"/>
    <w:rsid w:val="00B95AAD"/>
    <w:rsid w:val="00B96176"/>
    <w:rsid w:val="00BA1102"/>
    <w:rsid w:val="00BA371D"/>
    <w:rsid w:val="00BA3C52"/>
    <w:rsid w:val="00BA40A8"/>
    <w:rsid w:val="00BA45AE"/>
    <w:rsid w:val="00BA4F4A"/>
    <w:rsid w:val="00BA628E"/>
    <w:rsid w:val="00BA66AD"/>
    <w:rsid w:val="00BA7612"/>
    <w:rsid w:val="00BB3CA8"/>
    <w:rsid w:val="00BB3EE1"/>
    <w:rsid w:val="00BB4156"/>
    <w:rsid w:val="00BB5A6A"/>
    <w:rsid w:val="00BC026C"/>
    <w:rsid w:val="00BC1685"/>
    <w:rsid w:val="00BC2DD3"/>
    <w:rsid w:val="00BC40A7"/>
    <w:rsid w:val="00BC52DB"/>
    <w:rsid w:val="00BC5DF3"/>
    <w:rsid w:val="00BC67B1"/>
    <w:rsid w:val="00BD52CF"/>
    <w:rsid w:val="00BD5C5E"/>
    <w:rsid w:val="00BD7CF3"/>
    <w:rsid w:val="00BE16D4"/>
    <w:rsid w:val="00BE374F"/>
    <w:rsid w:val="00BE3B02"/>
    <w:rsid w:val="00BE3B44"/>
    <w:rsid w:val="00BE4D4E"/>
    <w:rsid w:val="00BE63B2"/>
    <w:rsid w:val="00BF10D6"/>
    <w:rsid w:val="00BF2C53"/>
    <w:rsid w:val="00BF44E8"/>
    <w:rsid w:val="00BF6893"/>
    <w:rsid w:val="00BF7B41"/>
    <w:rsid w:val="00BF7FB9"/>
    <w:rsid w:val="00C000C3"/>
    <w:rsid w:val="00C01631"/>
    <w:rsid w:val="00C02E60"/>
    <w:rsid w:val="00C0405B"/>
    <w:rsid w:val="00C061C7"/>
    <w:rsid w:val="00C06E98"/>
    <w:rsid w:val="00C10095"/>
    <w:rsid w:val="00C11CED"/>
    <w:rsid w:val="00C13878"/>
    <w:rsid w:val="00C1680B"/>
    <w:rsid w:val="00C17DAE"/>
    <w:rsid w:val="00C20877"/>
    <w:rsid w:val="00C240FD"/>
    <w:rsid w:val="00C24374"/>
    <w:rsid w:val="00C26D4D"/>
    <w:rsid w:val="00C270F1"/>
    <w:rsid w:val="00C27DD7"/>
    <w:rsid w:val="00C302EF"/>
    <w:rsid w:val="00C36455"/>
    <w:rsid w:val="00C36A7E"/>
    <w:rsid w:val="00C428D9"/>
    <w:rsid w:val="00C53907"/>
    <w:rsid w:val="00C6199A"/>
    <w:rsid w:val="00C6281E"/>
    <w:rsid w:val="00C63DD3"/>
    <w:rsid w:val="00C65361"/>
    <w:rsid w:val="00C65BF0"/>
    <w:rsid w:val="00C666AE"/>
    <w:rsid w:val="00C6690D"/>
    <w:rsid w:val="00C74C53"/>
    <w:rsid w:val="00C7518E"/>
    <w:rsid w:val="00C755AC"/>
    <w:rsid w:val="00C7787A"/>
    <w:rsid w:val="00C813F7"/>
    <w:rsid w:val="00C81AAB"/>
    <w:rsid w:val="00C836CE"/>
    <w:rsid w:val="00C86A7E"/>
    <w:rsid w:val="00C91D6F"/>
    <w:rsid w:val="00C941F0"/>
    <w:rsid w:val="00C97431"/>
    <w:rsid w:val="00C9759C"/>
    <w:rsid w:val="00CA1E3B"/>
    <w:rsid w:val="00CA3A82"/>
    <w:rsid w:val="00CA3CD8"/>
    <w:rsid w:val="00CA4149"/>
    <w:rsid w:val="00CA6411"/>
    <w:rsid w:val="00CA7647"/>
    <w:rsid w:val="00CB122F"/>
    <w:rsid w:val="00CB13BC"/>
    <w:rsid w:val="00CB4D9B"/>
    <w:rsid w:val="00CB5A23"/>
    <w:rsid w:val="00CC1C27"/>
    <w:rsid w:val="00CC1FA9"/>
    <w:rsid w:val="00CC2CCE"/>
    <w:rsid w:val="00CC4060"/>
    <w:rsid w:val="00CC4376"/>
    <w:rsid w:val="00CC4585"/>
    <w:rsid w:val="00CC687C"/>
    <w:rsid w:val="00CC764A"/>
    <w:rsid w:val="00CD2C86"/>
    <w:rsid w:val="00CD5119"/>
    <w:rsid w:val="00CD643D"/>
    <w:rsid w:val="00CD6D88"/>
    <w:rsid w:val="00CE0E66"/>
    <w:rsid w:val="00CE1EFF"/>
    <w:rsid w:val="00CE50F0"/>
    <w:rsid w:val="00CE5561"/>
    <w:rsid w:val="00CE5BE8"/>
    <w:rsid w:val="00CE7B14"/>
    <w:rsid w:val="00CF097E"/>
    <w:rsid w:val="00CF1F73"/>
    <w:rsid w:val="00CF2797"/>
    <w:rsid w:val="00D00835"/>
    <w:rsid w:val="00D0228B"/>
    <w:rsid w:val="00D03E01"/>
    <w:rsid w:val="00D10C53"/>
    <w:rsid w:val="00D11EDB"/>
    <w:rsid w:val="00D15CA1"/>
    <w:rsid w:val="00D22F3E"/>
    <w:rsid w:val="00D241D3"/>
    <w:rsid w:val="00D253E1"/>
    <w:rsid w:val="00D27FA8"/>
    <w:rsid w:val="00D32946"/>
    <w:rsid w:val="00D34DB1"/>
    <w:rsid w:val="00D365D3"/>
    <w:rsid w:val="00D41FD1"/>
    <w:rsid w:val="00D42F7B"/>
    <w:rsid w:val="00D44F08"/>
    <w:rsid w:val="00D46A5D"/>
    <w:rsid w:val="00D51297"/>
    <w:rsid w:val="00D517FE"/>
    <w:rsid w:val="00D54C65"/>
    <w:rsid w:val="00D55089"/>
    <w:rsid w:val="00D6036B"/>
    <w:rsid w:val="00D61E4B"/>
    <w:rsid w:val="00D63051"/>
    <w:rsid w:val="00D65684"/>
    <w:rsid w:val="00D72B61"/>
    <w:rsid w:val="00D75157"/>
    <w:rsid w:val="00D773A7"/>
    <w:rsid w:val="00D779AF"/>
    <w:rsid w:val="00D80594"/>
    <w:rsid w:val="00D83394"/>
    <w:rsid w:val="00D8621C"/>
    <w:rsid w:val="00D86BFC"/>
    <w:rsid w:val="00D93991"/>
    <w:rsid w:val="00D94430"/>
    <w:rsid w:val="00D968C8"/>
    <w:rsid w:val="00D96A2F"/>
    <w:rsid w:val="00DA1E8A"/>
    <w:rsid w:val="00DA4CD2"/>
    <w:rsid w:val="00DA5762"/>
    <w:rsid w:val="00DA67E0"/>
    <w:rsid w:val="00DA76FA"/>
    <w:rsid w:val="00DA7AB8"/>
    <w:rsid w:val="00DB14B8"/>
    <w:rsid w:val="00DB2B49"/>
    <w:rsid w:val="00DB50C7"/>
    <w:rsid w:val="00DB7279"/>
    <w:rsid w:val="00DC28FE"/>
    <w:rsid w:val="00DC290C"/>
    <w:rsid w:val="00DC33B4"/>
    <w:rsid w:val="00DC4162"/>
    <w:rsid w:val="00DC4F7D"/>
    <w:rsid w:val="00DC5165"/>
    <w:rsid w:val="00DC658B"/>
    <w:rsid w:val="00DD0620"/>
    <w:rsid w:val="00DD10FD"/>
    <w:rsid w:val="00DD1170"/>
    <w:rsid w:val="00DD1629"/>
    <w:rsid w:val="00DD2003"/>
    <w:rsid w:val="00DD3AC7"/>
    <w:rsid w:val="00DD3C3D"/>
    <w:rsid w:val="00DD45B4"/>
    <w:rsid w:val="00DD4656"/>
    <w:rsid w:val="00DD64E1"/>
    <w:rsid w:val="00DD72AF"/>
    <w:rsid w:val="00DE05CB"/>
    <w:rsid w:val="00DE1A16"/>
    <w:rsid w:val="00DE2EA7"/>
    <w:rsid w:val="00DE7B34"/>
    <w:rsid w:val="00DF0012"/>
    <w:rsid w:val="00DF01DF"/>
    <w:rsid w:val="00DF0684"/>
    <w:rsid w:val="00DF49AD"/>
    <w:rsid w:val="00DF5755"/>
    <w:rsid w:val="00DF6E61"/>
    <w:rsid w:val="00E018FB"/>
    <w:rsid w:val="00E029B5"/>
    <w:rsid w:val="00E05A6E"/>
    <w:rsid w:val="00E06283"/>
    <w:rsid w:val="00E135C8"/>
    <w:rsid w:val="00E14CB1"/>
    <w:rsid w:val="00E14D6E"/>
    <w:rsid w:val="00E1553E"/>
    <w:rsid w:val="00E16F29"/>
    <w:rsid w:val="00E21778"/>
    <w:rsid w:val="00E21DC0"/>
    <w:rsid w:val="00E2398A"/>
    <w:rsid w:val="00E26499"/>
    <w:rsid w:val="00E30CD3"/>
    <w:rsid w:val="00E31BF5"/>
    <w:rsid w:val="00E347CE"/>
    <w:rsid w:val="00E35419"/>
    <w:rsid w:val="00E35834"/>
    <w:rsid w:val="00E35AD1"/>
    <w:rsid w:val="00E4035B"/>
    <w:rsid w:val="00E456C3"/>
    <w:rsid w:val="00E463E0"/>
    <w:rsid w:val="00E53767"/>
    <w:rsid w:val="00E545CE"/>
    <w:rsid w:val="00E55FF4"/>
    <w:rsid w:val="00E570F7"/>
    <w:rsid w:val="00E57CF3"/>
    <w:rsid w:val="00E610F8"/>
    <w:rsid w:val="00E61489"/>
    <w:rsid w:val="00E62730"/>
    <w:rsid w:val="00E66951"/>
    <w:rsid w:val="00E66A8C"/>
    <w:rsid w:val="00E6730E"/>
    <w:rsid w:val="00E67601"/>
    <w:rsid w:val="00E6763B"/>
    <w:rsid w:val="00E70DFB"/>
    <w:rsid w:val="00E72D69"/>
    <w:rsid w:val="00E74D81"/>
    <w:rsid w:val="00E80E90"/>
    <w:rsid w:val="00E810DE"/>
    <w:rsid w:val="00E8369C"/>
    <w:rsid w:val="00E83C12"/>
    <w:rsid w:val="00E84569"/>
    <w:rsid w:val="00E86EE4"/>
    <w:rsid w:val="00E904B9"/>
    <w:rsid w:val="00E93E1D"/>
    <w:rsid w:val="00E95E51"/>
    <w:rsid w:val="00EB111F"/>
    <w:rsid w:val="00EB3264"/>
    <w:rsid w:val="00EB58BD"/>
    <w:rsid w:val="00EB64C8"/>
    <w:rsid w:val="00EB6E7A"/>
    <w:rsid w:val="00EC0FFC"/>
    <w:rsid w:val="00EC2974"/>
    <w:rsid w:val="00EC40F3"/>
    <w:rsid w:val="00EC520E"/>
    <w:rsid w:val="00EC67D2"/>
    <w:rsid w:val="00EC7184"/>
    <w:rsid w:val="00ED2E33"/>
    <w:rsid w:val="00ED3024"/>
    <w:rsid w:val="00ED340A"/>
    <w:rsid w:val="00ED6217"/>
    <w:rsid w:val="00ED71B6"/>
    <w:rsid w:val="00EE255C"/>
    <w:rsid w:val="00EE5474"/>
    <w:rsid w:val="00EF0E10"/>
    <w:rsid w:val="00EF1236"/>
    <w:rsid w:val="00EF2076"/>
    <w:rsid w:val="00EF2AFB"/>
    <w:rsid w:val="00EF48D4"/>
    <w:rsid w:val="00EF4B11"/>
    <w:rsid w:val="00EF7D84"/>
    <w:rsid w:val="00EF7F35"/>
    <w:rsid w:val="00F12B5D"/>
    <w:rsid w:val="00F148EA"/>
    <w:rsid w:val="00F227E9"/>
    <w:rsid w:val="00F25A29"/>
    <w:rsid w:val="00F32866"/>
    <w:rsid w:val="00F33D5C"/>
    <w:rsid w:val="00F3402F"/>
    <w:rsid w:val="00F40151"/>
    <w:rsid w:val="00F416EC"/>
    <w:rsid w:val="00F431FB"/>
    <w:rsid w:val="00F43BAC"/>
    <w:rsid w:val="00F45626"/>
    <w:rsid w:val="00F461A3"/>
    <w:rsid w:val="00F503D1"/>
    <w:rsid w:val="00F5240E"/>
    <w:rsid w:val="00F52C31"/>
    <w:rsid w:val="00F53ACB"/>
    <w:rsid w:val="00F5637F"/>
    <w:rsid w:val="00F60E46"/>
    <w:rsid w:val="00F6184E"/>
    <w:rsid w:val="00F67A2A"/>
    <w:rsid w:val="00F709F7"/>
    <w:rsid w:val="00F728F2"/>
    <w:rsid w:val="00F75658"/>
    <w:rsid w:val="00F8007E"/>
    <w:rsid w:val="00F81C8A"/>
    <w:rsid w:val="00F84805"/>
    <w:rsid w:val="00F858F9"/>
    <w:rsid w:val="00F872FC"/>
    <w:rsid w:val="00F90927"/>
    <w:rsid w:val="00FA00B6"/>
    <w:rsid w:val="00FA09B2"/>
    <w:rsid w:val="00FA12CC"/>
    <w:rsid w:val="00FA2B02"/>
    <w:rsid w:val="00FA32C4"/>
    <w:rsid w:val="00FA6154"/>
    <w:rsid w:val="00FB1115"/>
    <w:rsid w:val="00FB18AC"/>
    <w:rsid w:val="00FB18F6"/>
    <w:rsid w:val="00FB2C51"/>
    <w:rsid w:val="00FB450A"/>
    <w:rsid w:val="00FB4AE4"/>
    <w:rsid w:val="00FB6962"/>
    <w:rsid w:val="00FC4473"/>
    <w:rsid w:val="00FC6515"/>
    <w:rsid w:val="00FD0251"/>
    <w:rsid w:val="00FD301F"/>
    <w:rsid w:val="00FD578B"/>
    <w:rsid w:val="00FD7410"/>
    <w:rsid w:val="00FE46E6"/>
    <w:rsid w:val="00FE7A02"/>
    <w:rsid w:val="00FF729C"/>
    <w:rsid w:val="00FF781B"/>
    <w:rsid w:val="00FF7C38"/>
    <w:rsid w:val="00FF7EE9"/>
    <w:rsid w:val="2153C426"/>
    <w:rsid w:val="23F06B06"/>
    <w:rsid w:val="652D22E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52311D8D-84FD-420B-8638-C9BB981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9626D0"/>
    <w:rPr>
      <w:rFonts w:asciiTheme="minorHAnsi" w:hAnsiTheme="minorHAnsi"/>
      <w:bdr w:val="none" w:sz="0" w:space="0" w:color="auto"/>
      <w:shd w:val="clear" w:color="auto" w:fill="C8DDF2"/>
    </w:rPr>
  </w:style>
  <w:style w:type="paragraph" w:customStyle="1" w:styleId="Tabeltext">
    <w:name w:val="Tabel text"/>
    <w:basedOn w:val="ListBullet"/>
    <w:rsid w:val="002D75B2"/>
    <w:pPr>
      <w:numPr>
        <w:numId w:val="0"/>
      </w:numPr>
    </w:pPr>
    <w:rPr>
      <w:shd w:val="clear" w:color="auto" w:fill="FBE4D2" w:themeFill="accent3" w:themeFillTint="33"/>
    </w:rPr>
  </w:style>
  <w:style w:type="character" w:customStyle="1" w:styleId="normaltextrun">
    <w:name w:val="normaltextrun"/>
    <w:basedOn w:val="DefaultParagraphFont"/>
    <w:rsid w:val="002540B0"/>
  </w:style>
  <w:style w:type="character" w:customStyle="1" w:styleId="eop">
    <w:name w:val="eop"/>
    <w:basedOn w:val="DefaultParagraphFont"/>
    <w:rsid w:val="0025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4952255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usic/year-7?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B7D371E1760494D8B08DC0CBF98DB79"/>
        <w:category>
          <w:name w:val="General"/>
          <w:gallery w:val="placeholder"/>
        </w:category>
        <w:types>
          <w:type w:val="bbPlcHdr"/>
        </w:types>
        <w:behaviors>
          <w:behavior w:val="content"/>
        </w:behaviors>
        <w:guid w:val="{CEAF408C-6144-4C09-9601-4896E7E15E8D}"/>
      </w:docPartPr>
      <w:docPartBody>
        <w:p w:rsidR="006A432D" w:rsidRDefault="00BF7FB9" w:rsidP="00BF7FB9">
          <w:pPr>
            <w:pStyle w:val="BB7D371E1760494D8B08DC0CBF98DB79"/>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2E7DEAA259D474D90A416347BB05F63"/>
        <w:category>
          <w:name w:val="General"/>
          <w:gallery w:val="placeholder"/>
        </w:category>
        <w:types>
          <w:type w:val="bbPlcHdr"/>
        </w:types>
        <w:behaviors>
          <w:behavior w:val="content"/>
        </w:behaviors>
        <w:guid w:val="{A84AD3FB-F6C1-41D8-B70A-FB10A08137B0}"/>
      </w:docPartPr>
      <w:docPartBody>
        <w:p w:rsidR="006937DB" w:rsidRDefault="00DD3AC7">
          <w:pPr>
            <w:pStyle w:val="22E7DEAA259D474D90A416347BB05F63"/>
          </w:pPr>
          <w:r w:rsidRPr="00392CCF">
            <w:rPr>
              <w:i/>
              <w:iCs/>
              <w:shd w:val="clear" w:color="auto" w:fill="70AD47" w:themeFill="accent6"/>
            </w:rPr>
            <w:t>[Subject]</w:t>
          </w:r>
        </w:p>
      </w:docPartBody>
    </w:docPart>
    <w:docPart>
      <w:docPartPr>
        <w:name w:val="4743B24AF09449DF855C1F7F9D4C067C"/>
        <w:category>
          <w:name w:val="General"/>
          <w:gallery w:val="placeholder"/>
        </w:category>
        <w:types>
          <w:type w:val="bbPlcHdr"/>
        </w:types>
        <w:behaviors>
          <w:behavior w:val="content"/>
        </w:behaviors>
        <w:guid w:val="{91A2880C-6F1F-48C4-B736-1D9A8059EB20}"/>
      </w:docPartPr>
      <w:docPartBody>
        <w:p w:rsidR="001E1122" w:rsidRDefault="004C7229" w:rsidP="004C7229">
          <w:pPr>
            <w:pStyle w:val="4743B24AF09449DF855C1F7F9D4C067C"/>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029EB"/>
    <w:rsid w:val="00077D62"/>
    <w:rsid w:val="0017211B"/>
    <w:rsid w:val="001E1122"/>
    <w:rsid w:val="00204539"/>
    <w:rsid w:val="00234A28"/>
    <w:rsid w:val="003030A3"/>
    <w:rsid w:val="00315B1F"/>
    <w:rsid w:val="003A7E8C"/>
    <w:rsid w:val="003E0F48"/>
    <w:rsid w:val="003F1EDA"/>
    <w:rsid w:val="00457B76"/>
    <w:rsid w:val="004C7229"/>
    <w:rsid w:val="005403D5"/>
    <w:rsid w:val="00557F94"/>
    <w:rsid w:val="005B08BF"/>
    <w:rsid w:val="005F3925"/>
    <w:rsid w:val="00625BE9"/>
    <w:rsid w:val="006937DB"/>
    <w:rsid w:val="006A432D"/>
    <w:rsid w:val="00746116"/>
    <w:rsid w:val="007937EB"/>
    <w:rsid w:val="00843F20"/>
    <w:rsid w:val="00883153"/>
    <w:rsid w:val="008A3235"/>
    <w:rsid w:val="008A3B47"/>
    <w:rsid w:val="008C2CEA"/>
    <w:rsid w:val="008E78E6"/>
    <w:rsid w:val="009559CD"/>
    <w:rsid w:val="009728C1"/>
    <w:rsid w:val="009E2AD6"/>
    <w:rsid w:val="00A262B1"/>
    <w:rsid w:val="00AE3AFD"/>
    <w:rsid w:val="00B37663"/>
    <w:rsid w:val="00B93605"/>
    <w:rsid w:val="00BA51D4"/>
    <w:rsid w:val="00BF7FB9"/>
    <w:rsid w:val="00C36538"/>
    <w:rsid w:val="00D7470F"/>
    <w:rsid w:val="00DD3AC7"/>
    <w:rsid w:val="00E51908"/>
    <w:rsid w:val="00EB7D7B"/>
    <w:rsid w:val="00FB161E"/>
    <w:rsid w:val="00FC0AEF"/>
    <w:rsid w:val="00FD58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BB7D371E1760494D8B08DC0CBF98DB79">
    <w:name w:val="BB7D371E1760494D8B08DC0CBF98DB79"/>
    <w:rsid w:val="00BF7FB9"/>
    <w:rPr>
      <w:lang w:eastAsia="zh-CN"/>
    </w:rPr>
  </w:style>
  <w:style w:type="paragraph" w:customStyle="1" w:styleId="22E7DEAA259D474D90A416347BB05F63">
    <w:name w:val="22E7DEAA259D474D90A416347BB05F63"/>
  </w:style>
  <w:style w:type="paragraph" w:customStyle="1" w:styleId="4743B24AF09449DF855C1F7F9D4C067C">
    <w:name w:val="4743B24AF09449DF855C1F7F9D4C067C"/>
    <w:rsid w:val="004C7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2023-12-04T00:00:00</DocumentDate>
  <DocumentTitle>Years 7–8 standard elaborations — Australian Curriculum v9.0:</DocumentTitle>
  <DocumentSubtitle/>
  <DocumentJobNumber/>
  <DocumentField1/>
  <DocumentField2/>
  <DocumentField3/>
  <DocumentField4/>
</QCA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5</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Years 7–8 standard elaborations — Australian Curriculum v9.0: Music</vt:lpstr>
    </vt:vector>
  </TitlesOfParts>
  <Company>Queensland Curriculum and Assessment Authority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v9.0: Music</dc:title>
  <dc:subject>Music</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7</cp:revision>
  <cp:lastPrinted>2023-06-07T05:36:00Z</cp:lastPrinted>
  <dcterms:created xsi:type="dcterms:W3CDTF">2023-11-23T04:26:00Z</dcterms:created>
  <dcterms:modified xsi:type="dcterms:W3CDTF">2023-12-04T05:30:00Z</dcterms:modified>
  <cp:category>230241-02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