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3E91346E" w:rsidR="00DD64E1" w:rsidRPr="002D704B" w:rsidRDefault="004A3601" w:rsidP="009225C1">
            <w:pPr>
              <w:pStyle w:val="Title"/>
            </w:pPr>
            <w:bookmarkStart w:id="0" w:name="_Toc234219367"/>
            <w:r>
              <w:t>Year</w:t>
            </w:r>
            <w:r w:rsidR="0092210A">
              <w:t xml:space="preserve">s </w:t>
            </w:r>
            <w:r w:rsidR="00A06E89">
              <w:t>9</w:t>
            </w:r>
            <w:r w:rsidR="0092210A">
              <w:rPr>
                <w:rFonts w:cstheme="majorHAnsi"/>
              </w:rPr>
              <w:t>–</w:t>
            </w:r>
            <w:r w:rsidR="00A06E89">
              <w:t>10</w:t>
            </w:r>
            <w:r w:rsidR="0092210A">
              <w:t xml:space="preserve"> </w:t>
            </w:r>
            <w:r w:rsidR="006D6F9E">
              <w:t xml:space="preserve">standard elaborations </w:t>
            </w:r>
            <w:r w:rsidR="008D7139">
              <w:t>—</w:t>
            </w:r>
            <w:r w:rsidR="006D6F9E">
              <w:br/>
              <w:t>Australian Curriculum</w:t>
            </w:r>
            <w:r w:rsidR="002E46DC">
              <w:t xml:space="preserve"> 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Content>
                <w:r w:rsidR="00C425F0">
                  <w:rPr>
                    <w:rFonts w:cstheme="majorHAnsi"/>
                  </w:rPr>
                  <w:t>Media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726AB5C6" w14:textId="77777777" w:rsidR="00AC3807" w:rsidRPr="00F2628C" w:rsidRDefault="00AC3807" w:rsidP="00956469">
      <w:pPr>
        <w:pStyle w:val="Heading2"/>
      </w:pPr>
      <w:r w:rsidRPr="00F2628C">
        <w:t>Purpose</w:t>
      </w:r>
    </w:p>
    <w:p w14:paraId="02CC53F6" w14:textId="520C57CD" w:rsidR="00AC3807" w:rsidRPr="0057657A" w:rsidRDefault="00AC3807" w:rsidP="00956469">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73BDAE8D" w14:textId="63953B72" w:rsidR="00AC3807" w:rsidRPr="00956469" w:rsidRDefault="00AC3807" w:rsidP="00956469">
      <w:pPr>
        <w:pStyle w:val="ListBullet"/>
      </w:pPr>
      <w:r w:rsidRPr="0057657A">
        <w:t>make consistent and comparable judgments, on a five-point scale, ab</w:t>
      </w:r>
      <w:r w:rsidRPr="00956469">
        <w:t>out the evidence of learning in a folio of student work across a year/band</w:t>
      </w:r>
    </w:p>
    <w:p w14:paraId="4EDE3B2E" w14:textId="77777777" w:rsidR="00AC3807" w:rsidRPr="00956469" w:rsidRDefault="00AC3807" w:rsidP="00956469">
      <w:pPr>
        <w:pStyle w:val="ListBullet"/>
      </w:pPr>
      <w:r w:rsidRPr="00956469">
        <w:t>develop task-specific standards (or marking guides) for individual assessment tasks</w:t>
      </w:r>
    </w:p>
    <w:p w14:paraId="3E912A1B" w14:textId="2DB1D309" w:rsidR="00AC3807" w:rsidRPr="0057657A" w:rsidRDefault="00AC3807" w:rsidP="00956469">
      <w:pPr>
        <w:pStyle w:val="ListBullet"/>
      </w:pPr>
      <w:r w:rsidRPr="00956469">
        <w:t>quality assure planning documents to ensure coverage of the achievement</w:t>
      </w:r>
      <w:r w:rsidRPr="0057657A">
        <w:t xml:space="preserve"> standard across a year/band.</w:t>
      </w:r>
      <w:bookmarkEnd w:id="2"/>
    </w:p>
    <w:bookmarkEnd w:id="3"/>
    <w:p w14:paraId="620911D7" w14:textId="77777777" w:rsidR="00AC3807" w:rsidRPr="00994DC2" w:rsidRDefault="00AC3807" w:rsidP="00956469">
      <w:pPr>
        <w:pStyle w:val="Heading2"/>
      </w:pPr>
      <w:r w:rsidRPr="00994DC2">
        <w:t>Structure</w:t>
      </w:r>
    </w:p>
    <w:p w14:paraId="10FE629D" w14:textId="6F167C4C" w:rsidR="00AC3807" w:rsidRPr="00994DC2" w:rsidRDefault="00AC3807" w:rsidP="00956469">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1459607658"/>
          <w:placeholder>
            <w:docPart w:val="F1B40BBB0BC440A3B4793D8FE093076C"/>
          </w:placeholder>
          <w:dataBinding w:prefixMappings="xmlns:ns0='http://QCAA.qld.edu.au' " w:xpath="/ns0:QCAA[1]/ns0:DocumentField8[1]" w:storeItemID="{ECF99190-FDC9-4DC7-BF4D-418697363580}"/>
          <w:text/>
        </w:sdtPr>
        <w:sdtContent>
          <w:r w:rsidR="00C425F0">
            <w:rPr>
              <w:rFonts w:cstheme="majorHAnsi"/>
            </w:rPr>
            <w:t>Media Arts</w:t>
          </w:r>
        </w:sdtContent>
      </w:sdt>
      <w:r w:rsidRPr="00994DC2">
        <w:t xml:space="preserve"> describes what students are expected to know and be able to do at the end of each year</w:t>
      </w:r>
      <w:r w:rsidR="008D7139">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2157B1F1" w14:textId="3E5A5604" w:rsidR="00AC3807" w:rsidRDefault="00AC3807" w:rsidP="00956469">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2AA29B6A" w14:textId="77777777" w:rsidR="00AC3807" w:rsidRDefault="00AC3807">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204144FA" w:rsidR="00111E3A" w:rsidRPr="00111E3A" w:rsidRDefault="004A3601" w:rsidP="00956469">
            <w:pPr>
              <w:pStyle w:val="Tableheading"/>
            </w:pPr>
            <w:r>
              <w:lastRenderedPageBreak/>
              <w:t>Year</w:t>
            </w:r>
            <w:r w:rsidR="0092210A">
              <w:t xml:space="preserve">s </w:t>
            </w:r>
            <w:r w:rsidR="00A06E89">
              <w:t>9</w:t>
            </w:r>
            <w:r w:rsidR="0092210A">
              <w:rPr>
                <w:rFonts w:ascii="Arial" w:hAnsi="Arial" w:cs="Arial"/>
              </w:rPr>
              <w:t>–</w:t>
            </w:r>
            <w:r w:rsidR="00A06E89">
              <w:rPr>
                <w:rFonts w:ascii="Arial" w:hAnsi="Arial"/>
              </w:rPr>
              <w:t>10</w:t>
            </w:r>
            <w:r w:rsidR="009A76B7">
              <w:rPr>
                <w:rFonts w:ascii="Arial" w:hAnsi="Arial"/>
              </w:rPr>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Content>
                <w:r w:rsidR="00C425F0">
                  <w:t>Media Arts</w:t>
                </w:r>
              </w:sdtContent>
            </w:sdt>
            <w:r w:rsidR="003052F3">
              <w:t xml:space="preserve"> </w:t>
            </w:r>
            <w:r w:rsidR="00111E3A" w:rsidRPr="00111E3A">
              <w:t>achievement standard</w:t>
            </w:r>
          </w:p>
        </w:tc>
      </w:tr>
      <w:tr w:rsidR="00111E3A" w:rsidRPr="00111E3A" w14:paraId="70EBC14F" w14:textId="77777777" w:rsidTr="000D08E3">
        <w:trPr>
          <w:trHeight w:val="567"/>
        </w:trPr>
        <w:tc>
          <w:tcPr>
            <w:tcW w:w="13992" w:type="dxa"/>
          </w:tcPr>
          <w:p w14:paraId="4A46E9CE" w14:textId="06224AE3" w:rsidR="00C94069" w:rsidRPr="00C94069" w:rsidRDefault="00240727" w:rsidP="00956469">
            <w:pPr>
              <w:pStyle w:val="Tabletextpadded"/>
              <w:rPr>
                <w:lang w:val="en-US"/>
              </w:rPr>
            </w:pPr>
            <w:r>
              <w:rPr>
                <w:lang w:val="en-US"/>
              </w:rPr>
              <w:t xml:space="preserve">By the end of Year </w:t>
            </w:r>
            <w:r w:rsidR="00BF3E10">
              <w:rPr>
                <w:lang w:val="en-US"/>
              </w:rPr>
              <w:t>10</w:t>
            </w:r>
            <w:r>
              <w:rPr>
                <w:lang w:val="en-US"/>
              </w:rPr>
              <w:t>, students</w:t>
            </w:r>
            <w:r w:rsidR="00620D91">
              <w:rPr>
                <w:lang w:val="en-US"/>
              </w:rPr>
              <w:t xml:space="preserve"> </w:t>
            </w:r>
            <w:r w:rsidR="00C94069" w:rsidRPr="00C94069">
              <w:t>analyse how and why media arts concepts are manipulated to construct representations in media arts works they produce and/or experience. They evaluate how and why media artists across cultures, times, places and/or other contexts use media arts concepts to represent and/or challenge ideas, perspectives and/or meaning. They evaluate how media arts are used to celebrate and challenge perspectives of Australian identity.</w:t>
            </w:r>
          </w:p>
          <w:p w14:paraId="069A84F8" w14:textId="5A433C98" w:rsidR="00CB13BC" w:rsidRPr="00620D91" w:rsidRDefault="00C94069" w:rsidP="00956469">
            <w:pPr>
              <w:pStyle w:val="Tabletextpadded"/>
            </w:pPr>
            <w:r w:rsidRPr="00C94069">
              <w:t>Students use media arts concepts to construct representations and communicate ideas, perspectives and/or meaning. They use responsible media practice and production processes to create media arts works in a range of genres/styles and/or forms, for specific audiences. They present their work to an audience. They plan where and how they could distribute their work and the relationships they could develop with their audiences, using responsible media practice.</w:t>
            </w:r>
          </w:p>
        </w:tc>
      </w:tr>
      <w:tr w:rsidR="00111E3A" w:rsidRPr="00111E3A" w14:paraId="54F3204F" w14:textId="77777777" w:rsidTr="000D08E3">
        <w:tc>
          <w:tcPr>
            <w:tcW w:w="13992" w:type="dxa"/>
          </w:tcPr>
          <w:p w14:paraId="1F63DBC7" w14:textId="0261C0CB"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Content>
                <w:r w:rsidR="00C425F0">
                  <w:rPr>
                    <w:i/>
                    <w:iCs/>
                  </w:rPr>
                  <w:t>Media Arts</w:t>
                </w:r>
              </w:sdtContent>
            </w:sdt>
            <w:r w:rsidRPr="00392CCF">
              <w:rPr>
                <w:i/>
                <w:iCs/>
              </w:rPr>
              <w:t xml:space="preserve"> </w:t>
            </w:r>
            <w:r w:rsidRPr="00D93991">
              <w:rPr>
                <w:i/>
                <w:iCs/>
              </w:rPr>
              <w:t>for Foundation–10</w:t>
            </w:r>
            <w:r w:rsidRPr="007B5A2B">
              <w:t xml:space="preserve"> </w:t>
            </w:r>
            <w:hyperlink r:id="rId16" w:history="1">
              <w:r w:rsidR="003B3C59" w:rsidRPr="0043704E">
                <w:rPr>
                  <w:rStyle w:val="Hyperlink"/>
                </w:rPr>
                <w:t>https://v9.australiancurriculum.edu.au/f-10-curriculum/learning-areas/media-arts/year-10?view=quick&amp;detailed-content-descriptions=0&amp;hide-ccp=0&amp;hide-gc=0&amp;side-by-side=1&amp;strands-start-index=0&amp;subjects-start-index=0</w:t>
              </w:r>
            </w:hyperlink>
            <w:r w:rsidR="003B3C59">
              <w:t xml:space="preserve"> </w:t>
            </w:r>
          </w:p>
        </w:tc>
      </w:tr>
    </w:tbl>
    <w:p w14:paraId="67CE03A4" w14:textId="7DDD884E" w:rsidR="000E2341" w:rsidRDefault="000E2341">
      <w:pPr>
        <w:spacing w:before="80" w:after="80"/>
        <w:rPr>
          <w:rFonts w:asciiTheme="majorHAnsi" w:eastAsia="Times New Roman" w:hAnsiTheme="majorHAnsi" w:cs="Arial"/>
          <w:b/>
          <w:bCs/>
          <w:iCs/>
          <w:sz w:val="36"/>
          <w:szCs w:val="28"/>
          <w:lang w:eastAsia="en-AU"/>
        </w:rPr>
      </w:pPr>
      <w:bookmarkStart w:id="4" w:name="_Toc488841098"/>
      <w:bookmarkStart w:id="5" w:name="_Toc492538028"/>
      <w:r>
        <w:br w:type="page"/>
      </w:r>
    </w:p>
    <w:p w14:paraId="3805155B" w14:textId="4037E7D4" w:rsidR="00D11EDB" w:rsidRPr="00240727" w:rsidRDefault="00181A35" w:rsidP="00240727">
      <w:pPr>
        <w:pStyle w:val="Heading2"/>
      </w:pPr>
      <w:r>
        <w:lastRenderedPageBreak/>
        <w:t xml:space="preserve">Years </w:t>
      </w:r>
      <w:r w:rsidR="00A06E89">
        <w:t>9</w:t>
      </w:r>
      <w:r>
        <w:rPr>
          <w:rFonts w:cstheme="majorHAnsi"/>
        </w:rPr>
        <w:t>–</w:t>
      </w:r>
      <w:r w:rsidR="00A06E89">
        <w:t>10</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Content>
          <w:r w:rsidR="00C425F0">
            <w:t>Media Arts</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791"/>
        <w:gridCol w:w="2637"/>
        <w:gridCol w:w="2638"/>
        <w:gridCol w:w="2638"/>
        <w:gridCol w:w="2638"/>
        <w:gridCol w:w="2638"/>
      </w:tblGrid>
      <w:tr w:rsidR="00D11EDB" w14:paraId="5A64F792" w14:textId="77777777" w:rsidTr="007305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36111AFA" w14:textId="77777777" w:rsidR="00D11EDB" w:rsidRDefault="00D11EDB" w:rsidP="0004196A">
            <w:pPr>
              <w:pStyle w:val="Tableheading"/>
            </w:pPr>
          </w:p>
        </w:tc>
        <w:tc>
          <w:tcPr>
            <w:tcW w:w="2637"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8"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8"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8"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8"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730527">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6E7A9379" w14:textId="77777777" w:rsidR="00D11EDB" w:rsidRDefault="00D11EDB" w:rsidP="0004196A">
            <w:pPr>
              <w:pStyle w:val="Tabletext"/>
            </w:pPr>
          </w:p>
        </w:tc>
        <w:tc>
          <w:tcPr>
            <w:tcW w:w="13189" w:type="dxa"/>
            <w:gridSpan w:val="5"/>
            <w:shd w:val="clear" w:color="auto" w:fill="E6E6E6" w:themeFill="background2"/>
          </w:tcPr>
          <w:p w14:paraId="6F787753" w14:textId="77777777" w:rsidR="00D11EDB" w:rsidRDefault="00D11EDB" w:rsidP="0095646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71360A" w14:paraId="51A282AE" w14:textId="77777777" w:rsidTr="00730527">
        <w:trPr>
          <w:trHeight w:val="743"/>
        </w:trPr>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75DEF108" w14:textId="2B818F45" w:rsidR="0071360A" w:rsidRDefault="0071360A" w:rsidP="0022011E">
            <w:pPr>
              <w:pStyle w:val="Tablesubhead"/>
              <w:jc w:val="center"/>
            </w:pPr>
            <w:r w:rsidRPr="00BF23E5">
              <w:t>Exploring and responding</w:t>
            </w:r>
          </w:p>
        </w:tc>
        <w:tc>
          <w:tcPr>
            <w:tcW w:w="2637" w:type="dxa"/>
          </w:tcPr>
          <w:p w14:paraId="04D1AAFC" w14:textId="6A6761B5" w:rsidR="00A1019A" w:rsidRPr="000C1EE7" w:rsidRDefault="00127FFB" w:rsidP="00956469">
            <w:pPr>
              <w:pStyle w:val="Tabletext"/>
              <w:cnfStyle w:val="000000000000" w:firstRow="0" w:lastRow="0" w:firstColumn="0" w:lastColumn="0" w:oddVBand="0" w:evenVBand="0" w:oddHBand="0" w:evenHBand="0" w:firstRowFirstColumn="0" w:firstRowLastColumn="0" w:lastRowFirstColumn="0" w:lastRowLastColumn="0"/>
            </w:pPr>
            <w:r w:rsidRPr="000C1EE7">
              <w:rPr>
                <w:rStyle w:val="shadingdifferences"/>
                <w:szCs w:val="19"/>
              </w:rPr>
              <w:t>discerning</w:t>
            </w:r>
            <w:r w:rsidR="00C94069" w:rsidRPr="000C1EE7">
              <w:t xml:space="preserve"> analysis of how and why media arts concepts are manipulated to construct representations in media arts works they produce and/or experience</w:t>
            </w:r>
          </w:p>
        </w:tc>
        <w:tc>
          <w:tcPr>
            <w:tcW w:w="2638" w:type="dxa"/>
          </w:tcPr>
          <w:p w14:paraId="7A992863" w14:textId="77A98A60" w:rsidR="0071360A" w:rsidRPr="000C1EE7" w:rsidRDefault="0071360A" w:rsidP="00956469">
            <w:pPr>
              <w:pStyle w:val="Tabletext"/>
              <w:cnfStyle w:val="000000000000" w:firstRow="0" w:lastRow="0" w:firstColumn="0" w:lastColumn="0" w:oddVBand="0" w:evenVBand="0" w:oddHBand="0" w:evenHBand="0" w:firstRowFirstColumn="0" w:firstRowLastColumn="0" w:lastRowFirstColumn="0" w:lastRowLastColumn="0"/>
            </w:pPr>
            <w:r w:rsidRPr="000C1EE7">
              <w:rPr>
                <w:rStyle w:val="shadingdifferences"/>
                <w:szCs w:val="19"/>
              </w:rPr>
              <w:t>informed</w:t>
            </w:r>
            <w:r w:rsidRPr="000C1EE7">
              <w:t xml:space="preserve"> </w:t>
            </w:r>
            <w:r w:rsidR="00C94069" w:rsidRPr="000C1EE7">
              <w:t>analysis of how and why media arts concepts are manipulated to construct representations in media arts works they produce and/or experience</w:t>
            </w:r>
          </w:p>
        </w:tc>
        <w:tc>
          <w:tcPr>
            <w:tcW w:w="2638" w:type="dxa"/>
          </w:tcPr>
          <w:p w14:paraId="60AF498F" w14:textId="63FCCCF1" w:rsidR="00C94069" w:rsidRPr="000C1EE7" w:rsidRDefault="0071360A" w:rsidP="00956469">
            <w:pPr>
              <w:pStyle w:val="Tabletext"/>
              <w:cnfStyle w:val="000000000000" w:firstRow="0" w:lastRow="0" w:firstColumn="0" w:lastColumn="0" w:oddVBand="0" w:evenVBand="0" w:oddHBand="0" w:evenHBand="0" w:firstRowFirstColumn="0" w:firstRowLastColumn="0" w:lastRowFirstColumn="0" w:lastRowLastColumn="0"/>
            </w:pPr>
            <w:r w:rsidRPr="000C1EE7">
              <w:t xml:space="preserve">analysis of </w:t>
            </w:r>
            <w:r w:rsidR="00C94069" w:rsidRPr="000C1EE7">
              <w:t>how and why media arts concepts are manipulated to construct representations in media arts works they produce and/or experience</w:t>
            </w:r>
          </w:p>
        </w:tc>
        <w:tc>
          <w:tcPr>
            <w:tcW w:w="2638" w:type="dxa"/>
          </w:tcPr>
          <w:p w14:paraId="3FA5ECDC" w14:textId="00B882A7" w:rsidR="0071360A" w:rsidRPr="000C1EE7" w:rsidRDefault="00D074FB" w:rsidP="00956469">
            <w:pPr>
              <w:pStyle w:val="Tabletext"/>
              <w:cnfStyle w:val="000000000000" w:firstRow="0" w:lastRow="0" w:firstColumn="0" w:lastColumn="0" w:oddVBand="0" w:evenVBand="0" w:oddHBand="0" w:evenHBand="0" w:firstRowFirstColumn="0" w:firstRowLastColumn="0" w:lastRowFirstColumn="0" w:lastRowLastColumn="0"/>
            </w:pPr>
            <w:r w:rsidRPr="000C1EE7">
              <w:rPr>
                <w:rStyle w:val="shadingdifferences"/>
                <w:szCs w:val="19"/>
              </w:rPr>
              <w:t>description</w:t>
            </w:r>
            <w:r w:rsidRPr="000C1EE7">
              <w:t xml:space="preserve"> o</w:t>
            </w:r>
            <w:r w:rsidR="00E573A8" w:rsidRPr="000C1EE7">
              <w:t xml:space="preserve">f how </w:t>
            </w:r>
            <w:r w:rsidR="00E573A8" w:rsidRPr="000C1EE7">
              <w:rPr>
                <w:rStyle w:val="shadingdifferences"/>
                <w:szCs w:val="19"/>
              </w:rPr>
              <w:t>and</w:t>
            </w:r>
            <w:r w:rsidR="00FB7122" w:rsidRPr="000C1EE7">
              <w:rPr>
                <w:rStyle w:val="shadingdifferences"/>
                <w:szCs w:val="19"/>
              </w:rPr>
              <w:t>/or</w:t>
            </w:r>
            <w:r w:rsidR="00E573A8" w:rsidRPr="000C1EE7">
              <w:t xml:space="preserve"> why media arts concepts are </w:t>
            </w:r>
            <w:r w:rsidR="00E573A8" w:rsidRPr="000C1EE7">
              <w:rPr>
                <w:rStyle w:val="shadingdifferences"/>
                <w:szCs w:val="19"/>
              </w:rPr>
              <w:t>used</w:t>
            </w:r>
            <w:r w:rsidR="00E573A8" w:rsidRPr="000C1EE7">
              <w:t xml:space="preserve"> to co</w:t>
            </w:r>
            <w:r w:rsidR="00FB7122" w:rsidRPr="000C1EE7">
              <w:t xml:space="preserve">mmunicate </w:t>
            </w:r>
            <w:r w:rsidR="00E573A8" w:rsidRPr="000C1EE7">
              <w:t>representations in media arts works they produce and/or experience</w:t>
            </w:r>
          </w:p>
        </w:tc>
        <w:tc>
          <w:tcPr>
            <w:tcW w:w="2638" w:type="dxa"/>
          </w:tcPr>
          <w:p w14:paraId="5B7C7BB4" w14:textId="3845A0D6" w:rsidR="0071360A" w:rsidRPr="000C1EE7" w:rsidRDefault="00367A75" w:rsidP="00956469">
            <w:pPr>
              <w:pStyle w:val="Tabletext"/>
              <w:cnfStyle w:val="000000000000" w:firstRow="0" w:lastRow="0" w:firstColumn="0" w:lastColumn="0" w:oddVBand="0" w:evenVBand="0" w:oddHBand="0" w:evenHBand="0" w:firstRowFirstColumn="0" w:firstRowLastColumn="0" w:lastRowFirstColumn="0" w:lastRowLastColumn="0"/>
            </w:pPr>
            <w:r w:rsidRPr="000C1EE7">
              <w:rPr>
                <w:rStyle w:val="shadingdifferences"/>
                <w:szCs w:val="19"/>
              </w:rPr>
              <w:t>identification</w:t>
            </w:r>
            <w:r w:rsidR="00097A4E" w:rsidRPr="000C1EE7">
              <w:t xml:space="preserve"> of </w:t>
            </w:r>
            <w:r w:rsidR="00972F2B" w:rsidRPr="000C1EE7">
              <w:t xml:space="preserve">media arts concepts </w:t>
            </w:r>
            <w:r w:rsidR="00FD282A" w:rsidRPr="000C1EE7">
              <w:t xml:space="preserve">used </w:t>
            </w:r>
            <w:r w:rsidR="000877C0" w:rsidRPr="000C1EE7">
              <w:t>in media arts works they produce and/or experience</w:t>
            </w:r>
          </w:p>
        </w:tc>
      </w:tr>
      <w:tr w:rsidR="0071360A" w14:paraId="0CB1DD85" w14:textId="77777777" w:rsidTr="00730527">
        <w:trPr>
          <w:trHeight w:val="743"/>
        </w:trPr>
        <w:tc>
          <w:tcPr>
            <w:cnfStyle w:val="001000000000" w:firstRow="0" w:lastRow="0" w:firstColumn="1" w:lastColumn="0" w:oddVBand="0" w:evenVBand="0" w:oddHBand="0" w:evenHBand="0" w:firstRowFirstColumn="0" w:firstRowLastColumn="0" w:lastRowFirstColumn="0" w:lastRowLastColumn="0"/>
            <w:tcW w:w="792" w:type="dxa"/>
            <w:vMerge/>
            <w:textDirection w:val="btLr"/>
          </w:tcPr>
          <w:p w14:paraId="11EC04AD" w14:textId="77777777" w:rsidR="0071360A" w:rsidRPr="00EA44F3" w:rsidRDefault="0071360A" w:rsidP="0071360A">
            <w:pPr>
              <w:pStyle w:val="Tablesubhead"/>
              <w:jc w:val="center"/>
              <w:rPr>
                <w:bCs/>
              </w:rPr>
            </w:pPr>
          </w:p>
        </w:tc>
        <w:tc>
          <w:tcPr>
            <w:tcW w:w="2637" w:type="dxa"/>
          </w:tcPr>
          <w:p w14:paraId="414BD6DD" w14:textId="267A1C42" w:rsidR="00CE4313" w:rsidRPr="000C1EE7" w:rsidRDefault="00127FFB" w:rsidP="00956469">
            <w:pPr>
              <w:pStyle w:val="Tabletext"/>
              <w:cnfStyle w:val="000000000000" w:firstRow="0" w:lastRow="0" w:firstColumn="0" w:lastColumn="0" w:oddVBand="0" w:evenVBand="0" w:oddHBand="0" w:evenHBand="0" w:firstRowFirstColumn="0" w:firstRowLastColumn="0" w:lastRowFirstColumn="0" w:lastRowLastColumn="0"/>
            </w:pPr>
            <w:r w:rsidRPr="000C1EE7">
              <w:rPr>
                <w:rStyle w:val="shadingdifferences"/>
                <w:szCs w:val="19"/>
              </w:rPr>
              <w:t>discerning</w:t>
            </w:r>
            <w:r w:rsidR="0071360A" w:rsidRPr="000C1EE7">
              <w:t xml:space="preserve"> </w:t>
            </w:r>
            <w:r w:rsidR="00CE4313" w:rsidRPr="000C1EE7">
              <w:t>evaluation of</w:t>
            </w:r>
            <w:r w:rsidR="006E638A" w:rsidRPr="000C1EE7">
              <w:t xml:space="preserve"> how</w:t>
            </w:r>
            <w:r w:rsidR="00CE4313" w:rsidRPr="000C1EE7">
              <w:t>:</w:t>
            </w:r>
          </w:p>
          <w:p w14:paraId="157EB9CD" w14:textId="6533AB19" w:rsidR="00CE4313" w:rsidRPr="000C1EE7" w:rsidRDefault="00CE4313" w:rsidP="00CE4313">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and why media artists across cultures, times, places and/or other contexts use media arts concepts to represent and/or challenge ideas, perspectives and/or meaning</w:t>
            </w:r>
          </w:p>
          <w:p w14:paraId="267C1347" w14:textId="50AA5BE8" w:rsidR="0071360A" w:rsidRPr="000C1EE7" w:rsidRDefault="00CE4313" w:rsidP="0071360A">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media arts are used to celebrate and challenge perspectives of Australian identity</w:t>
            </w:r>
          </w:p>
        </w:tc>
        <w:tc>
          <w:tcPr>
            <w:tcW w:w="2638" w:type="dxa"/>
          </w:tcPr>
          <w:p w14:paraId="440F6AAA" w14:textId="6A4C565A" w:rsidR="00CE4313" w:rsidRPr="000C1EE7" w:rsidRDefault="0071360A" w:rsidP="00956469">
            <w:pPr>
              <w:pStyle w:val="Tabletext"/>
              <w:cnfStyle w:val="000000000000" w:firstRow="0" w:lastRow="0" w:firstColumn="0" w:lastColumn="0" w:oddVBand="0" w:evenVBand="0" w:oddHBand="0" w:evenHBand="0" w:firstRowFirstColumn="0" w:firstRowLastColumn="0" w:lastRowFirstColumn="0" w:lastRowLastColumn="0"/>
            </w:pPr>
            <w:r w:rsidRPr="000C1EE7">
              <w:rPr>
                <w:rStyle w:val="shadingdifferences"/>
                <w:szCs w:val="19"/>
              </w:rPr>
              <w:t>informed</w:t>
            </w:r>
            <w:r w:rsidRPr="000C1EE7">
              <w:t xml:space="preserve"> </w:t>
            </w:r>
            <w:r w:rsidR="00CE4313" w:rsidRPr="000C1EE7">
              <w:t>evaluation of</w:t>
            </w:r>
            <w:r w:rsidR="006E638A" w:rsidRPr="000C1EE7">
              <w:t xml:space="preserve"> how</w:t>
            </w:r>
            <w:r w:rsidR="00CE4313" w:rsidRPr="000C1EE7">
              <w:t>:</w:t>
            </w:r>
          </w:p>
          <w:p w14:paraId="1E7BD6B9" w14:textId="0A37CBC8" w:rsidR="00CE4313" w:rsidRPr="000C1EE7" w:rsidRDefault="00CE4313" w:rsidP="00CE4313">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and why media artists across cultures, times, places and/or other contexts use media arts concepts to represent and/or challenge ideas, perspectives and/or meaning</w:t>
            </w:r>
          </w:p>
          <w:p w14:paraId="00FC47A4" w14:textId="2847D7D7" w:rsidR="0071360A" w:rsidRPr="000C1EE7" w:rsidRDefault="00CE4313" w:rsidP="0071360A">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media arts are used to celebrate and challenge perspectives of Australian identity</w:t>
            </w:r>
          </w:p>
        </w:tc>
        <w:tc>
          <w:tcPr>
            <w:tcW w:w="2638" w:type="dxa"/>
          </w:tcPr>
          <w:p w14:paraId="05CF1BD8" w14:textId="639F2F7A" w:rsidR="0071360A" w:rsidRPr="000C1EE7" w:rsidRDefault="0071360A" w:rsidP="00956469">
            <w:pPr>
              <w:pStyle w:val="Tabletext"/>
              <w:cnfStyle w:val="000000000000" w:firstRow="0" w:lastRow="0" w:firstColumn="0" w:lastColumn="0" w:oddVBand="0" w:evenVBand="0" w:oddHBand="0" w:evenHBand="0" w:firstRowFirstColumn="0" w:firstRowLastColumn="0" w:lastRowFirstColumn="0" w:lastRowLastColumn="0"/>
            </w:pPr>
            <w:r w:rsidRPr="000C1EE7">
              <w:t>evaluation of</w:t>
            </w:r>
            <w:r w:rsidR="00DE5BFD" w:rsidRPr="000C1EE7">
              <w:t xml:space="preserve"> how</w:t>
            </w:r>
            <w:r w:rsidRPr="000C1EE7">
              <w:t>:</w:t>
            </w:r>
          </w:p>
          <w:p w14:paraId="756BD328" w14:textId="32458F35" w:rsidR="0071360A" w:rsidRPr="000C1EE7" w:rsidRDefault="00CE4313" w:rsidP="00CE4313">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and why media artists across cultures, times, places and/or other contexts use media arts concepts to represent and/or challenge ideas, perspectives and/or meaning</w:t>
            </w:r>
          </w:p>
          <w:p w14:paraId="6954FE92" w14:textId="649AFA8F" w:rsidR="0020691D" w:rsidRPr="000C1EE7" w:rsidRDefault="00CE4313" w:rsidP="0048358F">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media arts are used to celebrate and challenge perspectives of Australian identity</w:t>
            </w:r>
          </w:p>
        </w:tc>
        <w:tc>
          <w:tcPr>
            <w:tcW w:w="2638" w:type="dxa"/>
          </w:tcPr>
          <w:p w14:paraId="1D0B6BEA" w14:textId="2C4B576E" w:rsidR="00CE4313" w:rsidRPr="000C1EE7" w:rsidRDefault="00367A75" w:rsidP="00956469">
            <w:pPr>
              <w:pStyle w:val="Tabletext"/>
              <w:cnfStyle w:val="000000000000" w:firstRow="0" w:lastRow="0" w:firstColumn="0" w:lastColumn="0" w:oddVBand="0" w:evenVBand="0" w:oddHBand="0" w:evenHBand="0" w:firstRowFirstColumn="0" w:firstRowLastColumn="0" w:lastRowFirstColumn="0" w:lastRowLastColumn="0"/>
            </w:pPr>
            <w:r w:rsidRPr="000C1EE7">
              <w:rPr>
                <w:rStyle w:val="shadingdifferences"/>
                <w:szCs w:val="19"/>
              </w:rPr>
              <w:t>description</w:t>
            </w:r>
            <w:r w:rsidR="00582B14" w:rsidRPr="000C1EE7">
              <w:t xml:space="preserve"> </w:t>
            </w:r>
            <w:r w:rsidR="00CE4313" w:rsidRPr="000C1EE7">
              <w:t>of</w:t>
            </w:r>
            <w:r w:rsidR="00A574B7" w:rsidRPr="000C1EE7">
              <w:t xml:space="preserve"> how</w:t>
            </w:r>
            <w:r w:rsidR="003949F4" w:rsidRPr="000C1EE7">
              <w:t>:</w:t>
            </w:r>
          </w:p>
          <w:p w14:paraId="5A37ADBF" w14:textId="549D5152" w:rsidR="00CE4313" w:rsidRPr="000C1EE7" w:rsidRDefault="00193CD6" w:rsidP="00CE4313">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rStyle w:val="shadingdifferences"/>
                <w:szCs w:val="19"/>
              </w:rPr>
              <w:t>and/o</w:t>
            </w:r>
            <w:r w:rsidR="00B12C24" w:rsidRPr="000C1EE7">
              <w:rPr>
                <w:rStyle w:val="shadingdifferences"/>
                <w:szCs w:val="19"/>
              </w:rPr>
              <w:t>r</w:t>
            </w:r>
            <w:r w:rsidR="00CE4313" w:rsidRPr="000C1EE7">
              <w:rPr>
                <w:szCs w:val="19"/>
              </w:rPr>
              <w:t xml:space="preserve"> why media artists across cultures, times, places and/or other contexts use media arts concepts to represent and/or challenge ideas, perspectives and/or meaning</w:t>
            </w:r>
          </w:p>
          <w:p w14:paraId="7CB71661" w14:textId="216945C0" w:rsidR="0071360A" w:rsidRPr="000C1EE7" w:rsidRDefault="00CE4313" w:rsidP="0071360A">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 xml:space="preserve">media arts are used to celebrate </w:t>
            </w:r>
            <w:r w:rsidR="00B12C24" w:rsidRPr="000C1EE7">
              <w:rPr>
                <w:rStyle w:val="shadingdifferences"/>
                <w:szCs w:val="19"/>
              </w:rPr>
              <w:t>or</w:t>
            </w:r>
            <w:r w:rsidRPr="000C1EE7">
              <w:rPr>
                <w:szCs w:val="19"/>
              </w:rPr>
              <w:t xml:space="preserve"> challenge </w:t>
            </w:r>
            <w:r w:rsidRPr="000C1EE7">
              <w:rPr>
                <w:rStyle w:val="shadingdifferences"/>
                <w:szCs w:val="19"/>
              </w:rPr>
              <w:t>perspective</w:t>
            </w:r>
            <w:r w:rsidR="00AA0CFC" w:rsidRPr="000C1EE7">
              <w:rPr>
                <w:rStyle w:val="shadingdifferences"/>
                <w:szCs w:val="19"/>
              </w:rPr>
              <w:t>/</w:t>
            </w:r>
            <w:r w:rsidRPr="000C1EE7">
              <w:rPr>
                <w:rStyle w:val="shadingdifferences"/>
                <w:szCs w:val="19"/>
              </w:rPr>
              <w:t>s</w:t>
            </w:r>
            <w:r w:rsidRPr="000C1EE7">
              <w:rPr>
                <w:szCs w:val="19"/>
              </w:rPr>
              <w:t xml:space="preserve"> of Australian identity</w:t>
            </w:r>
          </w:p>
        </w:tc>
        <w:tc>
          <w:tcPr>
            <w:tcW w:w="2638" w:type="dxa"/>
          </w:tcPr>
          <w:p w14:paraId="3E5230CB" w14:textId="11034C3F" w:rsidR="004C3F62" w:rsidRPr="000C1EE7" w:rsidRDefault="00847733" w:rsidP="004C3F62">
            <w:pPr>
              <w:pStyle w:val="Tabletext"/>
              <w:cnfStyle w:val="000000000000" w:firstRow="0" w:lastRow="0" w:firstColumn="0" w:lastColumn="0" w:oddVBand="0" w:evenVBand="0" w:oddHBand="0" w:evenHBand="0" w:firstRowFirstColumn="0" w:firstRowLastColumn="0" w:lastRowFirstColumn="0" w:lastRowLastColumn="0"/>
              <w:rPr>
                <w:szCs w:val="19"/>
              </w:rPr>
            </w:pPr>
            <w:r w:rsidRPr="000C1EE7">
              <w:rPr>
                <w:rStyle w:val="shadingdifferences"/>
                <w:szCs w:val="19"/>
              </w:rPr>
              <w:t>identification</w:t>
            </w:r>
            <w:r w:rsidR="00367A75" w:rsidRPr="000C1EE7">
              <w:rPr>
                <w:szCs w:val="19"/>
              </w:rPr>
              <w:t xml:space="preserve"> of</w:t>
            </w:r>
            <w:r w:rsidR="004C3F62" w:rsidRPr="000C1EE7">
              <w:rPr>
                <w:szCs w:val="19"/>
              </w:rPr>
              <w:t>:</w:t>
            </w:r>
          </w:p>
          <w:p w14:paraId="367722BB" w14:textId="174B48E5" w:rsidR="00FD282A" w:rsidRPr="000C1EE7" w:rsidRDefault="00FD282A" w:rsidP="00FD282A">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media artists across cultures, times, places and/or other contexts</w:t>
            </w:r>
          </w:p>
          <w:p w14:paraId="16E28FC3" w14:textId="4B5B02FE" w:rsidR="0071360A" w:rsidRPr="000C1EE7" w:rsidRDefault="009B705A" w:rsidP="009B705A">
            <w:pPr>
              <w:pStyle w:val="TableBullet"/>
              <w:cnfStyle w:val="000000000000" w:firstRow="0" w:lastRow="0" w:firstColumn="0" w:lastColumn="0" w:oddVBand="0" w:evenVBand="0" w:oddHBand="0" w:evenHBand="0" w:firstRowFirstColumn="0" w:firstRowLastColumn="0" w:lastRowFirstColumn="0" w:lastRowLastColumn="0"/>
              <w:rPr>
                <w:szCs w:val="19"/>
              </w:rPr>
            </w:pPr>
            <w:r w:rsidRPr="000C1EE7">
              <w:rPr>
                <w:szCs w:val="19"/>
              </w:rPr>
              <w:t>media arts used to celebrate or challenge perspective</w:t>
            </w:r>
            <w:r w:rsidR="00AA0CFC" w:rsidRPr="000C1EE7">
              <w:rPr>
                <w:szCs w:val="19"/>
              </w:rPr>
              <w:t>/</w:t>
            </w:r>
            <w:r w:rsidRPr="000C1EE7">
              <w:rPr>
                <w:szCs w:val="19"/>
              </w:rPr>
              <w:t>s of Australian identity</w:t>
            </w:r>
          </w:p>
        </w:tc>
      </w:tr>
      <w:tr w:rsidR="0088124C" w14:paraId="5272EAF5" w14:textId="77777777" w:rsidTr="00730527">
        <w:trPr>
          <w:trHeight w:val="2233"/>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21DB46CD" w14:textId="65C56923" w:rsidR="0088124C" w:rsidRPr="00BF23E5" w:rsidRDefault="0088124C" w:rsidP="00714DBA">
            <w:pPr>
              <w:pStyle w:val="Tablesubhead"/>
              <w:ind w:left="113" w:right="113"/>
              <w:jc w:val="center"/>
            </w:pPr>
            <w:r w:rsidRPr="00BF23E5">
              <w:t>Creating and</w:t>
            </w:r>
            <w:r w:rsidR="00714DBA">
              <w:t xml:space="preserve"> </w:t>
            </w:r>
            <w:r w:rsidRPr="00BF23E5">
              <w:t>m</w:t>
            </w:r>
            <w:r>
              <w:t>a</w:t>
            </w:r>
            <w:r w:rsidRPr="00BF23E5">
              <w:t>king</w:t>
            </w:r>
          </w:p>
        </w:tc>
        <w:tc>
          <w:tcPr>
            <w:tcW w:w="2637" w:type="dxa"/>
          </w:tcPr>
          <w:p w14:paraId="7437FD50" w14:textId="2A143B4C" w:rsidR="0088124C" w:rsidRPr="00F314D0" w:rsidRDefault="0088124C" w:rsidP="0022011E">
            <w:pPr>
              <w:pStyle w:val="Tabletext"/>
              <w:cnfStyle w:val="000000000000" w:firstRow="0" w:lastRow="0" w:firstColumn="0" w:lastColumn="0" w:oddVBand="0" w:evenVBand="0" w:oddHBand="0" w:evenHBand="0" w:firstRowFirstColumn="0" w:firstRowLastColumn="0" w:lastRowFirstColumn="0" w:lastRowLastColumn="0"/>
            </w:pPr>
            <w:r w:rsidRPr="00F314D0">
              <w:rPr>
                <w:rStyle w:val="shadingdifferences"/>
                <w:szCs w:val="19"/>
              </w:rPr>
              <w:t>discerning</w:t>
            </w:r>
            <w:r w:rsidRPr="00F314D0">
              <w:t xml:space="preserve"> </w:t>
            </w:r>
            <w:r w:rsidR="00285E65" w:rsidRPr="00F314D0">
              <w:t>use of media arts concepts to</w:t>
            </w:r>
            <w:r w:rsidR="00597605" w:rsidRPr="00F314D0">
              <w:t xml:space="preserve"> </w:t>
            </w:r>
            <w:r w:rsidR="00285E65" w:rsidRPr="00F314D0">
              <w:t>construct representations and communicate ideas, perspectives and/or meaning</w:t>
            </w:r>
          </w:p>
        </w:tc>
        <w:tc>
          <w:tcPr>
            <w:tcW w:w="2638" w:type="dxa"/>
          </w:tcPr>
          <w:p w14:paraId="22FDD3E9" w14:textId="57EFEAEC" w:rsidR="001E69D1" w:rsidRPr="00F314D0" w:rsidRDefault="00455A30" w:rsidP="0022011E">
            <w:pPr>
              <w:pStyle w:val="Tabletext"/>
              <w:cnfStyle w:val="000000000000" w:firstRow="0" w:lastRow="0" w:firstColumn="0" w:lastColumn="0" w:oddVBand="0" w:evenVBand="0" w:oddHBand="0" w:evenHBand="0" w:firstRowFirstColumn="0" w:firstRowLastColumn="0" w:lastRowFirstColumn="0" w:lastRowLastColumn="0"/>
            </w:pPr>
            <w:r w:rsidRPr="00F314D0">
              <w:rPr>
                <w:rStyle w:val="shadingdifferences"/>
                <w:szCs w:val="19"/>
              </w:rPr>
              <w:t>informed</w:t>
            </w:r>
            <w:r w:rsidRPr="00F314D0">
              <w:t xml:space="preserve"> </w:t>
            </w:r>
            <w:r w:rsidR="001D1D78" w:rsidRPr="00F314D0">
              <w:t xml:space="preserve">use of media arts concepts </w:t>
            </w:r>
            <w:r w:rsidR="00285E65" w:rsidRPr="00F314D0">
              <w:t xml:space="preserve">to </w:t>
            </w:r>
            <w:r w:rsidR="000A4531" w:rsidRPr="00F314D0">
              <w:t xml:space="preserve">construct representations and </w:t>
            </w:r>
            <w:r w:rsidR="000A4531" w:rsidRPr="0022011E">
              <w:t>communicate</w:t>
            </w:r>
            <w:r w:rsidR="000A4531" w:rsidRPr="00F314D0">
              <w:t xml:space="preserve"> ideas, perspectives and/or meaning</w:t>
            </w:r>
          </w:p>
        </w:tc>
        <w:tc>
          <w:tcPr>
            <w:tcW w:w="2638" w:type="dxa"/>
          </w:tcPr>
          <w:p w14:paraId="7EB75035" w14:textId="3F23B552" w:rsidR="001E69D1" w:rsidRPr="00F314D0" w:rsidRDefault="001D1D78" w:rsidP="0022011E">
            <w:pPr>
              <w:pStyle w:val="Tabletext"/>
              <w:cnfStyle w:val="000000000000" w:firstRow="0" w:lastRow="0" w:firstColumn="0" w:lastColumn="0" w:oddVBand="0" w:evenVBand="0" w:oddHBand="0" w:evenHBand="0" w:firstRowFirstColumn="0" w:firstRowLastColumn="0" w:lastRowFirstColumn="0" w:lastRowLastColumn="0"/>
            </w:pPr>
            <w:r w:rsidRPr="00F314D0">
              <w:t>use of media arts concepts to</w:t>
            </w:r>
            <w:r w:rsidR="000A4531" w:rsidRPr="00F314D0">
              <w:t xml:space="preserve"> </w:t>
            </w:r>
            <w:r w:rsidRPr="00F314D0">
              <w:t>construct representations</w:t>
            </w:r>
            <w:r w:rsidR="000A4531" w:rsidRPr="00F314D0">
              <w:t xml:space="preserve"> and </w:t>
            </w:r>
            <w:r w:rsidRPr="0022011E">
              <w:t>communicate</w:t>
            </w:r>
            <w:r w:rsidRPr="00F314D0">
              <w:t xml:space="preserve"> ideas, perspectives and/or meaning</w:t>
            </w:r>
          </w:p>
        </w:tc>
        <w:tc>
          <w:tcPr>
            <w:tcW w:w="2638" w:type="dxa"/>
          </w:tcPr>
          <w:p w14:paraId="598CF4CB" w14:textId="1012DFE3" w:rsidR="001E69D1" w:rsidRPr="00F314D0" w:rsidRDefault="00F314D0" w:rsidP="00956469">
            <w:pPr>
              <w:pStyle w:val="Tabletext"/>
              <w:cnfStyle w:val="000000000000" w:firstRow="0" w:lastRow="0" w:firstColumn="0" w:lastColumn="0" w:oddVBand="0" w:evenVBand="0" w:oddHBand="0" w:evenHBand="0" w:firstRowFirstColumn="0" w:firstRowLastColumn="0" w:lastRowFirstColumn="0" w:lastRowLastColumn="0"/>
            </w:pPr>
            <w:r w:rsidRPr="00F314D0">
              <w:rPr>
                <w:rStyle w:val="shadingdifferences"/>
                <w:szCs w:val="19"/>
              </w:rPr>
              <w:t>variable</w:t>
            </w:r>
            <w:r w:rsidRPr="00F314D0">
              <w:t xml:space="preserve"> </w:t>
            </w:r>
            <w:r w:rsidR="001D1D78" w:rsidRPr="00F314D0">
              <w:t>use of media arts concepts to</w:t>
            </w:r>
            <w:r w:rsidR="00285E65" w:rsidRPr="00F314D0">
              <w:t xml:space="preserve"> </w:t>
            </w:r>
            <w:r w:rsidR="005A41C8" w:rsidRPr="00F314D0">
              <w:t>c</w:t>
            </w:r>
            <w:r w:rsidR="00C35BEA" w:rsidRPr="00F314D0">
              <w:t xml:space="preserve">onstruct representations </w:t>
            </w:r>
            <w:r w:rsidR="00285E65" w:rsidRPr="00F314D0">
              <w:t xml:space="preserve">to </w:t>
            </w:r>
            <w:r w:rsidR="001D1D78" w:rsidRPr="00F314D0">
              <w:t xml:space="preserve">communicate </w:t>
            </w:r>
            <w:r w:rsidR="001D1D78" w:rsidRPr="00F314D0">
              <w:rPr>
                <w:rStyle w:val="shadingdifferences"/>
                <w:szCs w:val="19"/>
              </w:rPr>
              <w:t>aspects of</w:t>
            </w:r>
            <w:r w:rsidR="001D1D78" w:rsidRPr="00F314D0">
              <w:t xml:space="preserve"> ideas, perspectives and/or meaning</w:t>
            </w:r>
          </w:p>
        </w:tc>
        <w:tc>
          <w:tcPr>
            <w:tcW w:w="2638" w:type="dxa"/>
          </w:tcPr>
          <w:p w14:paraId="0F97ED2F" w14:textId="3E384744" w:rsidR="0088124C" w:rsidRPr="00F314D0" w:rsidRDefault="00617515" w:rsidP="00956469">
            <w:pPr>
              <w:pStyle w:val="Tabletext"/>
              <w:cnfStyle w:val="000000000000" w:firstRow="0" w:lastRow="0" w:firstColumn="0" w:lastColumn="0" w:oddVBand="0" w:evenVBand="0" w:oddHBand="0" w:evenHBand="0" w:firstRowFirstColumn="0" w:firstRowLastColumn="0" w:lastRowFirstColumn="0" w:lastRowLastColumn="0"/>
            </w:pPr>
            <w:r w:rsidRPr="00F314D0">
              <w:rPr>
                <w:rStyle w:val="shadingdifferences"/>
                <w:szCs w:val="19"/>
              </w:rPr>
              <w:t>fragmented</w:t>
            </w:r>
            <w:r w:rsidRPr="00F314D0">
              <w:t xml:space="preserve"> </w:t>
            </w:r>
            <w:r w:rsidR="00430C1C" w:rsidRPr="00F314D0">
              <w:t>use of media arts concepts to</w:t>
            </w:r>
            <w:r w:rsidR="00285E65" w:rsidRPr="00F314D0">
              <w:t xml:space="preserve"> </w:t>
            </w:r>
            <w:r w:rsidR="00430C1C" w:rsidRPr="00F314D0">
              <w:t>construct representations</w:t>
            </w:r>
          </w:p>
        </w:tc>
      </w:tr>
      <w:tr w:rsidR="00B4187D" w14:paraId="6BA8C2AF" w14:textId="77777777" w:rsidTr="00730527">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5D83816E" w14:textId="5F712255" w:rsidR="00B4187D" w:rsidRDefault="00B4187D" w:rsidP="0022011E">
            <w:pPr>
              <w:pStyle w:val="Tablesubhead"/>
              <w:jc w:val="center"/>
            </w:pPr>
            <w:r>
              <w:lastRenderedPageBreak/>
              <w:t>Presenting and performing</w:t>
            </w:r>
          </w:p>
        </w:tc>
        <w:tc>
          <w:tcPr>
            <w:tcW w:w="2637" w:type="dxa"/>
          </w:tcPr>
          <w:p w14:paraId="1840169C" w14:textId="6BA72B82" w:rsidR="00516C68" w:rsidRPr="00516C68" w:rsidRDefault="00516C68" w:rsidP="00516C68">
            <w:pPr>
              <w:pStyle w:val="TableBullet"/>
              <w:cnfStyle w:val="000000000000" w:firstRow="0" w:lastRow="0" w:firstColumn="0" w:lastColumn="0" w:oddVBand="0" w:evenVBand="0" w:oddHBand="0" w:evenHBand="0" w:firstRowFirstColumn="0" w:firstRowLastColumn="0" w:lastRowFirstColumn="0" w:lastRowLastColumn="0"/>
              <w:rPr>
                <w:szCs w:val="19"/>
              </w:rPr>
            </w:pPr>
            <w:r w:rsidRPr="00516C68">
              <w:rPr>
                <w:szCs w:val="19"/>
              </w:rPr>
              <w:t xml:space="preserve">use of responsible media arts practice and </w:t>
            </w:r>
            <w:r w:rsidRPr="00516C68">
              <w:rPr>
                <w:rStyle w:val="shadingdifferences"/>
                <w:szCs w:val="19"/>
              </w:rPr>
              <w:t>discerning</w:t>
            </w:r>
            <w:r w:rsidRPr="00516C68">
              <w:rPr>
                <w:szCs w:val="19"/>
              </w:rPr>
              <w:t xml:space="preserve"> use of [media arts concepts] and production processes to create media arts works in a range of genres/styles and/or forms, for specific audiences to </w:t>
            </w:r>
            <w:r w:rsidRPr="00516C68">
              <w:rPr>
                <w:rStyle w:val="shadingdifferences"/>
                <w:szCs w:val="19"/>
              </w:rPr>
              <w:t>purposefully</w:t>
            </w:r>
            <w:r w:rsidRPr="00516C68">
              <w:rPr>
                <w:szCs w:val="19"/>
              </w:rPr>
              <w:t xml:space="preserve"> [communicate ideas, perspectives and/or meaning] and present their work to an audience</w:t>
            </w:r>
          </w:p>
          <w:p w14:paraId="19093AE5" w14:textId="7B0974C0" w:rsidR="00011C6F" w:rsidRPr="00516C68" w:rsidRDefault="00A0462E" w:rsidP="00A0462E">
            <w:pPr>
              <w:pStyle w:val="TableBullet"/>
              <w:cnfStyle w:val="000000000000" w:firstRow="0" w:lastRow="0" w:firstColumn="0" w:lastColumn="0" w:oddVBand="0" w:evenVBand="0" w:oddHBand="0" w:evenHBand="0" w:firstRowFirstColumn="0" w:firstRowLastColumn="0" w:lastRowFirstColumn="0" w:lastRowLastColumn="0"/>
              <w:rPr>
                <w:rStyle w:val="shadingkeyaspects"/>
                <w:rFonts w:ascii="Arial" w:hAnsi="Arial"/>
                <w:szCs w:val="19"/>
                <w:shd w:val="clear" w:color="auto" w:fill="auto"/>
              </w:rPr>
            </w:pPr>
            <w:r w:rsidRPr="00516C68">
              <w:rPr>
                <w:szCs w:val="19"/>
              </w:rPr>
              <w:t>planning where and how they could distribute their work and the relationships they could develop with their audiences, using responsible media practice</w:t>
            </w:r>
            <w:r w:rsidR="00516C68" w:rsidRPr="00516C68">
              <w:rPr>
                <w:szCs w:val="19"/>
              </w:rPr>
              <w:t>.</w:t>
            </w:r>
          </w:p>
        </w:tc>
        <w:tc>
          <w:tcPr>
            <w:tcW w:w="2638" w:type="dxa"/>
          </w:tcPr>
          <w:p w14:paraId="3AD571D7" w14:textId="0D7736EF" w:rsidR="00516C68" w:rsidRPr="00516C68" w:rsidRDefault="00516C68" w:rsidP="00516C68">
            <w:pPr>
              <w:pStyle w:val="TableBullet"/>
              <w:cnfStyle w:val="000000000000" w:firstRow="0" w:lastRow="0" w:firstColumn="0" w:lastColumn="0" w:oddVBand="0" w:evenVBand="0" w:oddHBand="0" w:evenHBand="0" w:firstRowFirstColumn="0" w:firstRowLastColumn="0" w:lastRowFirstColumn="0" w:lastRowLastColumn="0"/>
              <w:rPr>
                <w:szCs w:val="19"/>
              </w:rPr>
            </w:pPr>
            <w:r w:rsidRPr="00516C68">
              <w:rPr>
                <w:szCs w:val="19"/>
              </w:rPr>
              <w:t xml:space="preserve">use of responsible media arts practice and </w:t>
            </w:r>
            <w:r w:rsidRPr="00516C68">
              <w:rPr>
                <w:rStyle w:val="shadingdifferences"/>
                <w:szCs w:val="19"/>
              </w:rPr>
              <w:t>informed</w:t>
            </w:r>
            <w:r w:rsidRPr="00516C68">
              <w:rPr>
                <w:szCs w:val="19"/>
              </w:rPr>
              <w:t xml:space="preserve"> use of [media arts concepts] and production processes to create media arts works in a range of genres/styles and/or forms, for specific audiences to </w:t>
            </w:r>
            <w:r w:rsidRPr="00516C68">
              <w:rPr>
                <w:rStyle w:val="shadingdifferences"/>
                <w:szCs w:val="19"/>
              </w:rPr>
              <w:t>effectively</w:t>
            </w:r>
            <w:r w:rsidRPr="00516C68">
              <w:rPr>
                <w:szCs w:val="19"/>
              </w:rPr>
              <w:t xml:space="preserve"> [communicate ideas, perspectives and/or meaning] and present their work to an audience</w:t>
            </w:r>
          </w:p>
          <w:p w14:paraId="1225262E" w14:textId="34D0EADA" w:rsidR="00B4187D" w:rsidRPr="00516C68" w:rsidRDefault="00A0462E" w:rsidP="00A0462E">
            <w:pPr>
              <w:pStyle w:val="TableBullet"/>
              <w:cnfStyle w:val="000000000000" w:firstRow="0" w:lastRow="0" w:firstColumn="0" w:lastColumn="0" w:oddVBand="0" w:evenVBand="0" w:oddHBand="0" w:evenHBand="0" w:firstRowFirstColumn="0" w:firstRowLastColumn="0" w:lastRowFirstColumn="0" w:lastRowLastColumn="0"/>
              <w:rPr>
                <w:rStyle w:val="shadingkeyaspects"/>
                <w:rFonts w:ascii="Arial" w:hAnsi="Arial"/>
                <w:szCs w:val="19"/>
                <w:shd w:val="clear" w:color="auto" w:fill="auto"/>
              </w:rPr>
            </w:pPr>
            <w:r w:rsidRPr="00516C68">
              <w:rPr>
                <w:szCs w:val="19"/>
              </w:rPr>
              <w:t>planning where and how they could distribute their work and the relationships they could develop with their audiences, using responsible media practice</w:t>
            </w:r>
            <w:r w:rsidR="00516C68" w:rsidRPr="00516C68">
              <w:rPr>
                <w:szCs w:val="19"/>
              </w:rPr>
              <w:t>.</w:t>
            </w:r>
          </w:p>
        </w:tc>
        <w:tc>
          <w:tcPr>
            <w:tcW w:w="2638" w:type="dxa"/>
          </w:tcPr>
          <w:p w14:paraId="2D2F0C42" w14:textId="71237B28" w:rsidR="00D4555A" w:rsidRPr="00516C68" w:rsidRDefault="00257838" w:rsidP="00516C68">
            <w:pPr>
              <w:pStyle w:val="TableBullet"/>
              <w:cnfStyle w:val="000000000000" w:firstRow="0" w:lastRow="0" w:firstColumn="0" w:lastColumn="0" w:oddVBand="0" w:evenVBand="0" w:oddHBand="0" w:evenHBand="0" w:firstRowFirstColumn="0" w:firstRowLastColumn="0" w:lastRowFirstColumn="0" w:lastRowLastColumn="0"/>
            </w:pPr>
            <w:r w:rsidRPr="00516C68">
              <w:t xml:space="preserve">use </w:t>
            </w:r>
            <w:r w:rsidR="00A0462E" w:rsidRPr="00516C68">
              <w:t>of responsible media arts practice</w:t>
            </w:r>
            <w:r w:rsidR="00516C68" w:rsidRPr="00516C68">
              <w:t xml:space="preserve"> and </w:t>
            </w:r>
            <w:r w:rsidR="003C3C06" w:rsidRPr="00516C68">
              <w:t xml:space="preserve">use of </w:t>
            </w:r>
            <w:r w:rsidR="00D4555A" w:rsidRPr="00516C68">
              <w:t>[media arts concepts]</w:t>
            </w:r>
            <w:r w:rsidR="00EB24FE" w:rsidRPr="00516C68">
              <w:t xml:space="preserve"> and production processes to create media arts works in a range of genres/styles and/or forms, for specific</w:t>
            </w:r>
            <w:r w:rsidR="00CF74E7" w:rsidRPr="00516C68">
              <w:t xml:space="preserve"> audiences</w:t>
            </w:r>
            <w:r w:rsidR="00516C68" w:rsidRPr="00516C68">
              <w:t xml:space="preserve"> to [communicate ideas, perspectives and/or meaning] and present their work to an audience</w:t>
            </w:r>
          </w:p>
          <w:p w14:paraId="36367506" w14:textId="3193A49E" w:rsidR="00011C6F" w:rsidRPr="00516C68" w:rsidRDefault="00011C6F" w:rsidP="009E2FED">
            <w:pPr>
              <w:pStyle w:val="TableBullet"/>
              <w:cnfStyle w:val="000000000000" w:firstRow="0" w:lastRow="0" w:firstColumn="0" w:lastColumn="0" w:oddVBand="0" w:evenVBand="0" w:oddHBand="0" w:evenHBand="0" w:firstRowFirstColumn="0" w:firstRowLastColumn="0" w:lastRowFirstColumn="0" w:lastRowLastColumn="0"/>
              <w:rPr>
                <w:szCs w:val="19"/>
              </w:rPr>
            </w:pPr>
            <w:r w:rsidRPr="00516C68">
              <w:rPr>
                <w:szCs w:val="19"/>
              </w:rPr>
              <w:t>plan</w:t>
            </w:r>
            <w:r w:rsidR="00071FB7" w:rsidRPr="00516C68">
              <w:rPr>
                <w:szCs w:val="19"/>
              </w:rPr>
              <w:t>ning</w:t>
            </w:r>
            <w:r w:rsidRPr="00516C68">
              <w:rPr>
                <w:szCs w:val="19"/>
              </w:rPr>
              <w:t xml:space="preserve"> where and how they could distribute their work and the relationships they could develop with their audiences, using responsible media practice</w:t>
            </w:r>
            <w:r w:rsidR="00516C68" w:rsidRPr="00516C68">
              <w:rPr>
                <w:szCs w:val="19"/>
              </w:rPr>
              <w:t>.</w:t>
            </w:r>
          </w:p>
        </w:tc>
        <w:tc>
          <w:tcPr>
            <w:tcW w:w="2638" w:type="dxa"/>
          </w:tcPr>
          <w:p w14:paraId="4940B85A" w14:textId="4DCBC4BE" w:rsidR="00516C68" w:rsidRPr="00516C68" w:rsidRDefault="00516C68" w:rsidP="00516C68">
            <w:pPr>
              <w:pStyle w:val="TableBullet"/>
              <w:cnfStyle w:val="000000000000" w:firstRow="0" w:lastRow="0" w:firstColumn="0" w:lastColumn="0" w:oddVBand="0" w:evenVBand="0" w:oddHBand="0" w:evenHBand="0" w:firstRowFirstColumn="0" w:firstRowLastColumn="0" w:lastRowFirstColumn="0" w:lastRowLastColumn="0"/>
              <w:rPr>
                <w:szCs w:val="19"/>
              </w:rPr>
            </w:pPr>
            <w:r w:rsidRPr="00516C68">
              <w:rPr>
                <w:szCs w:val="19"/>
              </w:rPr>
              <w:t xml:space="preserve">use of </w:t>
            </w:r>
            <w:r w:rsidRPr="00516C68">
              <w:rPr>
                <w:rStyle w:val="shadingdifferences"/>
                <w:szCs w:val="19"/>
              </w:rPr>
              <w:t>aspects of</w:t>
            </w:r>
            <w:r w:rsidRPr="00516C68">
              <w:rPr>
                <w:szCs w:val="19"/>
              </w:rPr>
              <w:t xml:space="preserve"> responsible media arts practice and </w:t>
            </w:r>
            <w:r w:rsidRPr="00516C68">
              <w:rPr>
                <w:rStyle w:val="shadingdifferences"/>
                <w:szCs w:val="19"/>
              </w:rPr>
              <w:t>variable</w:t>
            </w:r>
            <w:r w:rsidRPr="00516C68">
              <w:rPr>
                <w:szCs w:val="19"/>
              </w:rPr>
              <w:t xml:space="preserve"> use of [media arts concepts] and production processes to create media arts works in a range of genres/styles and/or forms, for specific audiences to [communicate </w:t>
            </w:r>
            <w:r w:rsidRPr="00516C68">
              <w:rPr>
                <w:rStyle w:val="shadingdifferences"/>
                <w:szCs w:val="19"/>
              </w:rPr>
              <w:t>aspects of</w:t>
            </w:r>
            <w:r w:rsidRPr="00516C68">
              <w:rPr>
                <w:szCs w:val="19"/>
              </w:rPr>
              <w:t xml:space="preserve"> ideas, perspectives and/or meaning] and present their work to an audience</w:t>
            </w:r>
          </w:p>
          <w:p w14:paraId="62343780" w14:textId="06F13804" w:rsidR="00B4187D" w:rsidRPr="00516C68" w:rsidRDefault="00FE74EC" w:rsidP="000440B5">
            <w:pPr>
              <w:pStyle w:val="TableBullet"/>
              <w:cnfStyle w:val="000000000000" w:firstRow="0" w:lastRow="0" w:firstColumn="0" w:lastColumn="0" w:oddVBand="0" w:evenVBand="0" w:oddHBand="0" w:evenHBand="0" w:firstRowFirstColumn="0" w:firstRowLastColumn="0" w:lastRowFirstColumn="0" w:lastRowLastColumn="0"/>
              <w:rPr>
                <w:szCs w:val="19"/>
              </w:rPr>
            </w:pPr>
            <w:r w:rsidRPr="00516C68">
              <w:rPr>
                <w:szCs w:val="19"/>
              </w:rPr>
              <w:t>plan</w:t>
            </w:r>
            <w:r w:rsidR="00071FB7" w:rsidRPr="00516C68">
              <w:rPr>
                <w:szCs w:val="19"/>
              </w:rPr>
              <w:t>ning</w:t>
            </w:r>
            <w:r w:rsidRPr="00516C68">
              <w:rPr>
                <w:szCs w:val="19"/>
              </w:rPr>
              <w:t xml:space="preserve"> where </w:t>
            </w:r>
            <w:r w:rsidRPr="00516C68">
              <w:rPr>
                <w:rStyle w:val="shadingdifferences"/>
                <w:szCs w:val="19"/>
              </w:rPr>
              <w:t>and</w:t>
            </w:r>
            <w:r w:rsidR="00E16CC0" w:rsidRPr="00516C68">
              <w:rPr>
                <w:rStyle w:val="shadingdifferences"/>
                <w:szCs w:val="19"/>
              </w:rPr>
              <w:t>/or</w:t>
            </w:r>
            <w:r w:rsidRPr="00516C68">
              <w:rPr>
                <w:szCs w:val="19"/>
              </w:rPr>
              <w:t xml:space="preserve"> how they could distribute their work and the relationships they could develop with their audiences, using </w:t>
            </w:r>
            <w:r w:rsidR="00035C01" w:rsidRPr="00516C68">
              <w:rPr>
                <w:rStyle w:val="shadingdifferences"/>
                <w:szCs w:val="19"/>
              </w:rPr>
              <w:t>aspects of</w:t>
            </w:r>
            <w:r w:rsidR="00035C01" w:rsidRPr="00516C68">
              <w:rPr>
                <w:szCs w:val="19"/>
              </w:rPr>
              <w:t xml:space="preserve"> </w:t>
            </w:r>
            <w:r w:rsidRPr="00516C68">
              <w:rPr>
                <w:szCs w:val="19"/>
              </w:rPr>
              <w:t>responsible media practice</w:t>
            </w:r>
            <w:r w:rsidR="00516C68" w:rsidRPr="00516C68">
              <w:rPr>
                <w:szCs w:val="19"/>
              </w:rPr>
              <w:t>.</w:t>
            </w:r>
          </w:p>
        </w:tc>
        <w:tc>
          <w:tcPr>
            <w:tcW w:w="2638" w:type="dxa"/>
          </w:tcPr>
          <w:p w14:paraId="2B0CD771" w14:textId="77777777" w:rsidR="00326684" w:rsidRPr="00012F40" w:rsidRDefault="00516C68" w:rsidP="0022011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22011E">
              <w:t xml:space="preserve">use of aspects of responsible media arts practice </w:t>
            </w:r>
            <w:r w:rsidRPr="0022011E">
              <w:rPr>
                <w:rStyle w:val="shadingdifferences"/>
                <w:szCs w:val="19"/>
              </w:rPr>
              <w:t>with direction</w:t>
            </w:r>
            <w:r w:rsidRPr="0022011E">
              <w:t xml:space="preserve"> and </w:t>
            </w:r>
            <w:r w:rsidRPr="0022011E">
              <w:rPr>
                <w:rStyle w:val="shadingdifferences"/>
                <w:szCs w:val="19"/>
              </w:rPr>
              <w:t>partial</w:t>
            </w:r>
            <w:r w:rsidRPr="0022011E">
              <w:t xml:space="preserve"> use of [media arts concepts] and production processes to create </w:t>
            </w:r>
            <w:r w:rsidRPr="0022011E">
              <w:rPr>
                <w:rStyle w:val="shadingdifferences"/>
                <w:szCs w:val="19"/>
              </w:rPr>
              <w:t>aspects of</w:t>
            </w:r>
            <w:r w:rsidRPr="0022011E">
              <w:t xml:space="preserve"> media arts works in a range of genres/styles and/or forms, and </w:t>
            </w:r>
            <w:r w:rsidRPr="0022011E">
              <w:rPr>
                <w:rStyle w:val="shadingdifferences"/>
                <w:szCs w:val="19"/>
              </w:rPr>
              <w:t>partially</w:t>
            </w:r>
            <w:r w:rsidRPr="0022011E">
              <w:t xml:space="preserve"> present their work to an audience</w:t>
            </w:r>
          </w:p>
          <w:p w14:paraId="08421EEB" w14:textId="71BCAF9F" w:rsidR="00AD4466" w:rsidRPr="00516C68" w:rsidRDefault="00AD4466" w:rsidP="0022011E">
            <w:pPr>
              <w:pStyle w:val="TableBulle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auto"/>
              </w:rPr>
            </w:pPr>
            <w:r w:rsidRPr="00516C68">
              <w:rPr>
                <w:szCs w:val="19"/>
              </w:rPr>
              <w:t xml:space="preserve">planning where </w:t>
            </w:r>
            <w:r w:rsidRPr="00516C68">
              <w:rPr>
                <w:rStyle w:val="shadingdifferences"/>
                <w:szCs w:val="19"/>
              </w:rPr>
              <w:t>and/or</w:t>
            </w:r>
            <w:r w:rsidRPr="00516C68">
              <w:rPr>
                <w:szCs w:val="19"/>
              </w:rPr>
              <w:t xml:space="preserve"> how they could distribute their work </w:t>
            </w:r>
            <w:r w:rsidRPr="00012F40">
              <w:rPr>
                <w:rStyle w:val="shadingdifferences"/>
              </w:rPr>
              <w:t>and</w:t>
            </w:r>
            <w:r w:rsidR="00926049" w:rsidRPr="00012F40">
              <w:rPr>
                <w:rStyle w:val="shadingdifferences"/>
              </w:rPr>
              <w:t>/or</w:t>
            </w:r>
            <w:r w:rsidRPr="00516C68">
              <w:rPr>
                <w:szCs w:val="19"/>
              </w:rPr>
              <w:t xml:space="preserve"> the relationships they could develop with their audiences, </w:t>
            </w:r>
            <w:r w:rsidR="00805BED" w:rsidRPr="00012F40">
              <w:rPr>
                <w:rStyle w:val="shadingdifferences"/>
              </w:rPr>
              <w:t>with</w:t>
            </w:r>
            <w:r w:rsidR="00AE2422" w:rsidRPr="00012F40">
              <w:rPr>
                <w:rStyle w:val="shadingdifferences"/>
              </w:rPr>
              <w:t xml:space="preserve"> guidance</w:t>
            </w:r>
            <w:r w:rsidR="00AE2422">
              <w:rPr>
                <w:szCs w:val="19"/>
              </w:rPr>
              <w:t xml:space="preserve"> </w:t>
            </w:r>
            <w:r w:rsidRPr="00516C68">
              <w:rPr>
                <w:szCs w:val="19"/>
              </w:rPr>
              <w:t xml:space="preserve">using </w:t>
            </w:r>
            <w:r w:rsidRPr="00516C68">
              <w:rPr>
                <w:rStyle w:val="shadingdifferences"/>
                <w:szCs w:val="19"/>
              </w:rPr>
              <w:t>aspects of</w:t>
            </w:r>
            <w:r w:rsidRPr="00516C68">
              <w:rPr>
                <w:szCs w:val="19"/>
              </w:rPr>
              <w:t xml:space="preserve"> responsible media practice.</w:t>
            </w:r>
          </w:p>
        </w:tc>
      </w:tr>
    </w:tbl>
    <w:p w14:paraId="6284D24E" w14:textId="121F65AF" w:rsidR="00730527" w:rsidRPr="00E60D95" w:rsidRDefault="00730527" w:rsidP="00C75C24">
      <w:pPr>
        <w:spacing w:before="120" w:after="240"/>
        <w:rPr>
          <w:sz w:val="18"/>
          <w:szCs w:val="18"/>
        </w:rPr>
      </w:pPr>
      <w:r w:rsidRPr="00C75C24">
        <w:rPr>
          <w:b/>
          <w:bCs/>
          <w:sz w:val="18"/>
          <w:szCs w:val="18"/>
        </w:rPr>
        <w:t>Note:</w:t>
      </w:r>
      <w:r w:rsidRPr="00E60D95">
        <w:rPr>
          <w:sz w:val="18"/>
          <w:szCs w:val="18"/>
        </w:rPr>
        <w:t xml:space="preserve"> Words in the square brackets are not part of the achievement standard. However, they have been included to clarify that media concepts </w:t>
      </w:r>
      <w:r w:rsidR="00CC23A2" w:rsidRPr="00E60D95">
        <w:rPr>
          <w:sz w:val="18"/>
          <w:szCs w:val="18"/>
        </w:rPr>
        <w:t xml:space="preserve">as well communication of ideas, perspectives and/or meaning </w:t>
      </w:r>
      <w:r w:rsidRPr="00E60D95">
        <w:rPr>
          <w:sz w:val="18"/>
          <w:szCs w:val="18"/>
        </w:rPr>
        <w:t>are used to assess this aspect of the achievement 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22011E">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C425F0">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C425F0">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26D8E0F" w14:textId="77777777" w:rsidR="00C62572" w:rsidRPr="00DD3C3D" w:rsidRDefault="00C62572" w:rsidP="00C62572">
      <w:pPr>
        <w:pStyle w:val="BodyText"/>
        <w:spacing w:before="480"/>
      </w:pPr>
      <w:bookmarkStart w:id="6" w:name="_Hlk135912719"/>
      <w:bookmarkEnd w:id="4"/>
      <w:bookmarkEnd w:id="5"/>
      <w:r w:rsidRPr="00DD3C3D">
        <w:rPr>
          <w:noProof/>
        </w:rPr>
        <w:drawing>
          <wp:inline distT="0" distB="0" distL="0" distR="0" wp14:anchorId="47093E71" wp14:editId="48AD49F2">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2F06E1C0E52C48F9A506872F01C33B1D"/>
          </w:placeholder>
        </w:sdtPr>
        <w:sdtContent>
          <w:r>
            <w:t>2023</w:t>
          </w:r>
        </w:sdtContent>
      </w:sdt>
    </w:p>
    <w:bookmarkEnd w:id="6"/>
    <w:p w14:paraId="4FEFC7A4" w14:textId="77777777" w:rsidR="00C62572" w:rsidRDefault="00C62572" w:rsidP="00C62572">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4B59245B" w14:textId="0BAC6C1B" w:rsidR="00B2256F" w:rsidRDefault="00C62572" w:rsidP="000440B5">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5D67" w14:textId="77777777" w:rsidR="00BC1BB5" w:rsidRDefault="00BC1BB5" w:rsidP="00185154">
      <w:r>
        <w:separator/>
      </w:r>
    </w:p>
    <w:p w14:paraId="33B4F735" w14:textId="77777777" w:rsidR="00BC1BB5" w:rsidRDefault="00BC1BB5"/>
    <w:p w14:paraId="407C8E56" w14:textId="77777777" w:rsidR="00BC1BB5" w:rsidRDefault="00BC1BB5"/>
  </w:endnote>
  <w:endnote w:type="continuationSeparator" w:id="0">
    <w:p w14:paraId="4CC30DB1" w14:textId="77777777" w:rsidR="00BC1BB5" w:rsidRDefault="00BC1BB5" w:rsidP="00185154">
      <w:r>
        <w:continuationSeparator/>
      </w:r>
    </w:p>
    <w:p w14:paraId="71F1105F" w14:textId="77777777" w:rsidR="00BC1BB5" w:rsidRDefault="00BC1BB5"/>
    <w:p w14:paraId="480DFAE2" w14:textId="77777777" w:rsidR="00BC1BB5" w:rsidRDefault="00BC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3637C881" w:rsidR="00133E41" w:rsidRDefault="00000000"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Content>
              <w:r w:rsidR="004F72D3">
                <w:rPr>
                  <w:lang w:eastAsia="en-US"/>
                </w:rPr>
                <w:t>230242-03</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60288"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15AAF7C3"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Content>
              <w:r w:rsidR="004F72D3">
                <w:t>230242-03</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5824801D" w:rsidR="00B2256F" w:rsidRPr="002E6121" w:rsidRDefault="00000000"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Content>
              <w:r w:rsidR="00243835" w:rsidRPr="00F76CAC">
                <w:rPr>
                  <w:rFonts w:cstheme="majorHAnsi"/>
                </w:rPr>
                <w:t>Years 9–10 standard elaborations — Australian Curriculum</w:t>
              </w:r>
              <w:r w:rsidR="00243835">
                <w:rPr>
                  <w:rFonts w:cstheme="majorHAnsi"/>
                </w:rPr>
                <w:t xml:space="preserve"> v9.0</w:t>
              </w:r>
              <w:r w:rsidR="00243835" w:rsidRPr="00F76CAC">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Content>
              <w:r w:rsidR="00C425F0">
                <w:t>Media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Content>
            <w:p w14:paraId="662E20CE" w14:textId="679071BD" w:rsidR="00B2256F" w:rsidRDefault="00706D85"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0515" w14:textId="77777777" w:rsidR="00BC1BB5" w:rsidRPr="001B4733" w:rsidRDefault="00BC1BB5" w:rsidP="001B4733">
      <w:pPr>
        <w:rPr>
          <w:color w:val="D22730" w:themeColor="text2"/>
        </w:rPr>
      </w:pPr>
      <w:r w:rsidRPr="001B4733">
        <w:rPr>
          <w:color w:val="D22730" w:themeColor="text2"/>
        </w:rPr>
        <w:continuationSeparator/>
      </w:r>
    </w:p>
    <w:p w14:paraId="2728C59B" w14:textId="77777777" w:rsidR="00BC1BB5" w:rsidRPr="001B4733" w:rsidRDefault="00BC1BB5">
      <w:pPr>
        <w:rPr>
          <w:sz w:val="4"/>
          <w:szCs w:val="4"/>
        </w:rPr>
      </w:pPr>
    </w:p>
  </w:footnote>
  <w:footnote w:type="continuationSeparator" w:id="0">
    <w:p w14:paraId="226ED8F3" w14:textId="77777777" w:rsidR="00BC1BB5" w:rsidRPr="001B4733" w:rsidRDefault="00BC1BB5" w:rsidP="00185154">
      <w:pPr>
        <w:rPr>
          <w:color w:val="D22730" w:themeColor="text2"/>
        </w:rPr>
      </w:pPr>
      <w:r w:rsidRPr="001B4733">
        <w:rPr>
          <w:color w:val="D22730" w:themeColor="text2"/>
        </w:rPr>
        <w:continuationSeparator/>
      </w:r>
    </w:p>
    <w:p w14:paraId="1185A08C" w14:textId="77777777" w:rsidR="00BC1BB5" w:rsidRPr="001B4733" w:rsidRDefault="00BC1BB5">
      <w:pPr>
        <w:rPr>
          <w:sz w:val="4"/>
          <w:szCs w:val="4"/>
        </w:rPr>
      </w:pPr>
    </w:p>
  </w:footnote>
  <w:footnote w:type="continuationNotice" w:id="1">
    <w:p w14:paraId="3EE12EAA" w14:textId="77777777" w:rsidR="00BC1BB5" w:rsidRPr="001B4733" w:rsidRDefault="00BC1BB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59788638" w:rsidR="000F1C8F" w:rsidRDefault="000F1C8F">
    <w:pPr>
      <w:pStyle w:val="Header"/>
    </w:pPr>
    <w:r>
      <w:rPr>
        <w:noProof/>
      </w:rPr>
      <w:drawing>
        <wp:anchor distT="0" distB="0" distL="114300" distR="114300" simplePos="0" relativeHeight="251662336"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193" w14:textId="4D499BD9" w:rsidR="00AC3807" w:rsidRDefault="00AC3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1BECC38D" w:rsidR="00B2256F" w:rsidRDefault="00B2256F">
    <w:pPr>
      <w:pStyle w:val="Header"/>
    </w:pPr>
    <w:r>
      <w:rPr>
        <w:noProof/>
      </w:rPr>
      <w:drawing>
        <wp:anchor distT="0" distB="0" distL="114300" distR="114300" simplePos="0" relativeHeight="251664384" behindDoc="1" locked="0" layoutInCell="1" allowOverlap="1" wp14:anchorId="59C56632" wp14:editId="5BBD9863">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EDC8" w14:textId="7FC1EA62" w:rsidR="00AC3807" w:rsidRDefault="00AC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7A106F"/>
    <w:multiLevelType w:val="hybridMultilevel"/>
    <w:tmpl w:val="41769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6B0B98"/>
    <w:multiLevelType w:val="hybridMultilevel"/>
    <w:tmpl w:val="A718C144"/>
    <w:lvl w:ilvl="0" w:tplc="443E8A5E">
      <w:start w:val="1"/>
      <w:numFmt w:val="bullet"/>
      <w:pStyle w:val="Table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4E5F42"/>
    <w:multiLevelType w:val="hybridMultilevel"/>
    <w:tmpl w:val="86AC0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8C6866"/>
    <w:multiLevelType w:val="hybridMultilevel"/>
    <w:tmpl w:val="C2B2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1F040190"/>
    <w:multiLevelType w:val="hybridMultilevel"/>
    <w:tmpl w:val="6AD6F070"/>
    <w:lvl w:ilvl="0" w:tplc="859EA702">
      <w:start w:val="1"/>
      <w:numFmt w:val="bullet"/>
      <w:pStyle w:val="Bulletpoin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A2742DA"/>
    <w:multiLevelType w:val="multilevel"/>
    <w:tmpl w:val="07F81A8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790B4B"/>
    <w:multiLevelType w:val="multilevel"/>
    <w:tmpl w:val="A188459C"/>
    <w:numStyleLink w:val="ListGroupHeadings"/>
  </w:abstractNum>
  <w:abstractNum w:abstractNumId="15" w15:restartNumberingAfterBreak="0">
    <w:nsid w:val="344502C9"/>
    <w:multiLevelType w:val="hybridMultilevel"/>
    <w:tmpl w:val="026E7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21034A"/>
    <w:multiLevelType w:val="multilevel"/>
    <w:tmpl w:val="E566FE3A"/>
    <w:numStyleLink w:val="ListGroupTableNumber"/>
  </w:abstractNum>
  <w:abstractNum w:abstractNumId="17" w15:restartNumberingAfterBreak="0">
    <w:nsid w:val="381D71DD"/>
    <w:multiLevelType w:val="hybridMultilevel"/>
    <w:tmpl w:val="116E0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7121E9"/>
    <w:multiLevelType w:val="hybridMultilevel"/>
    <w:tmpl w:val="4AAAA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38331B"/>
    <w:multiLevelType w:val="hybridMultilevel"/>
    <w:tmpl w:val="9E329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2303799"/>
    <w:multiLevelType w:val="hybridMultilevel"/>
    <w:tmpl w:val="6E622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A53945"/>
    <w:multiLevelType w:val="hybridMultilevel"/>
    <w:tmpl w:val="7FAE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3C47C6B"/>
    <w:multiLevelType w:val="hybridMultilevel"/>
    <w:tmpl w:val="F284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204D71"/>
    <w:multiLevelType w:val="hybridMultilevel"/>
    <w:tmpl w:val="673E4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125347801">
    <w:abstractNumId w:val="30"/>
  </w:num>
  <w:num w:numId="2" w16cid:durableId="1273902545">
    <w:abstractNumId w:val="0"/>
  </w:num>
  <w:num w:numId="3" w16cid:durableId="127820882">
    <w:abstractNumId w:val="11"/>
  </w:num>
  <w:num w:numId="4" w16cid:durableId="1009597298">
    <w:abstractNumId w:val="10"/>
  </w:num>
  <w:num w:numId="5" w16cid:durableId="278269319">
    <w:abstractNumId w:val="13"/>
  </w:num>
  <w:num w:numId="6" w16cid:durableId="549997200">
    <w:abstractNumId w:val="1"/>
  </w:num>
  <w:num w:numId="7" w16cid:durableId="363874302">
    <w:abstractNumId w:val="14"/>
  </w:num>
  <w:num w:numId="8" w16cid:durableId="294288363">
    <w:abstractNumId w:val="27"/>
  </w:num>
  <w:num w:numId="9" w16cid:durableId="1580407183">
    <w:abstractNumId w:val="25"/>
  </w:num>
  <w:num w:numId="10" w16cid:durableId="348020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1413069">
    <w:abstractNumId w:val="21"/>
  </w:num>
  <w:num w:numId="12" w16cid:durableId="1152792502">
    <w:abstractNumId w:val="8"/>
  </w:num>
  <w:num w:numId="13" w16cid:durableId="1747799518">
    <w:abstractNumId w:val="21"/>
  </w:num>
  <w:num w:numId="14" w16cid:durableId="96096417">
    <w:abstractNumId w:val="6"/>
  </w:num>
  <w:num w:numId="15" w16cid:durableId="288169230">
    <w:abstractNumId w:val="7"/>
  </w:num>
  <w:num w:numId="16" w16cid:durableId="1817213898">
    <w:abstractNumId w:val="0"/>
  </w:num>
  <w:num w:numId="17" w16cid:durableId="1722556368">
    <w:abstractNumId w:val="20"/>
  </w:num>
  <w:num w:numId="18" w16cid:durableId="1821382546">
    <w:abstractNumId w:val="11"/>
  </w:num>
  <w:num w:numId="19" w16cid:durableId="1208840171">
    <w:abstractNumId w:val="22"/>
  </w:num>
  <w:num w:numId="20" w16cid:durableId="88697533">
    <w:abstractNumId w:val="11"/>
  </w:num>
  <w:num w:numId="21" w16cid:durableId="2060473594">
    <w:abstractNumId w:val="16"/>
  </w:num>
  <w:num w:numId="22" w16cid:durableId="2056268091">
    <w:abstractNumId w:val="28"/>
  </w:num>
  <w:num w:numId="23" w16cid:durableId="1167404302">
    <w:abstractNumId w:val="5"/>
  </w:num>
  <w:num w:numId="24" w16cid:durableId="47660480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8014346">
    <w:abstractNumId w:val="4"/>
  </w:num>
  <w:num w:numId="26" w16cid:durableId="1334143287">
    <w:abstractNumId w:val="24"/>
  </w:num>
  <w:num w:numId="27" w16cid:durableId="233055962">
    <w:abstractNumId w:val="12"/>
  </w:num>
  <w:num w:numId="28" w16cid:durableId="1175073557">
    <w:abstractNumId w:val="19"/>
  </w:num>
  <w:num w:numId="29" w16cid:durableId="716122028">
    <w:abstractNumId w:val="15"/>
  </w:num>
  <w:num w:numId="30" w16cid:durableId="653417277">
    <w:abstractNumId w:val="23"/>
  </w:num>
  <w:num w:numId="31" w16cid:durableId="585113692">
    <w:abstractNumId w:val="17"/>
  </w:num>
  <w:num w:numId="32" w16cid:durableId="208810583">
    <w:abstractNumId w:val="29"/>
  </w:num>
  <w:num w:numId="33" w16cid:durableId="1791581311">
    <w:abstractNumId w:val="2"/>
  </w:num>
  <w:num w:numId="34" w16cid:durableId="2056347218">
    <w:abstractNumId w:val="26"/>
  </w:num>
  <w:num w:numId="35" w16cid:durableId="1341393935">
    <w:abstractNumId w:val="9"/>
  </w:num>
  <w:num w:numId="36" w16cid:durableId="1089548012">
    <w:abstractNumId w:val="18"/>
  </w:num>
  <w:num w:numId="37" w16cid:durableId="24414531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280A"/>
    <w:rsid w:val="000048C9"/>
    <w:rsid w:val="00004FC5"/>
    <w:rsid w:val="00005005"/>
    <w:rsid w:val="00006100"/>
    <w:rsid w:val="00006FEB"/>
    <w:rsid w:val="00007851"/>
    <w:rsid w:val="00011C6F"/>
    <w:rsid w:val="000120D7"/>
    <w:rsid w:val="00012F40"/>
    <w:rsid w:val="00021492"/>
    <w:rsid w:val="00022F66"/>
    <w:rsid w:val="000244A0"/>
    <w:rsid w:val="00024883"/>
    <w:rsid w:val="00025175"/>
    <w:rsid w:val="00026EB8"/>
    <w:rsid w:val="00031341"/>
    <w:rsid w:val="00035C01"/>
    <w:rsid w:val="00037045"/>
    <w:rsid w:val="00040973"/>
    <w:rsid w:val="000440B5"/>
    <w:rsid w:val="0004459E"/>
    <w:rsid w:val="0004645E"/>
    <w:rsid w:val="0004788A"/>
    <w:rsid w:val="00057821"/>
    <w:rsid w:val="00062C3E"/>
    <w:rsid w:val="00064B1E"/>
    <w:rsid w:val="00066432"/>
    <w:rsid w:val="00071C7D"/>
    <w:rsid w:val="00071FB7"/>
    <w:rsid w:val="0007233D"/>
    <w:rsid w:val="00072864"/>
    <w:rsid w:val="00072E62"/>
    <w:rsid w:val="000768F7"/>
    <w:rsid w:val="00076F97"/>
    <w:rsid w:val="00077F2D"/>
    <w:rsid w:val="000808B5"/>
    <w:rsid w:val="000829FE"/>
    <w:rsid w:val="0008318D"/>
    <w:rsid w:val="000870BB"/>
    <w:rsid w:val="000871A4"/>
    <w:rsid w:val="000877C0"/>
    <w:rsid w:val="00087D93"/>
    <w:rsid w:val="00097A4E"/>
    <w:rsid w:val="000A1CCF"/>
    <w:rsid w:val="000A4531"/>
    <w:rsid w:val="000A5DC8"/>
    <w:rsid w:val="000A658E"/>
    <w:rsid w:val="000B3EBE"/>
    <w:rsid w:val="000B6680"/>
    <w:rsid w:val="000B6F56"/>
    <w:rsid w:val="000B6FA1"/>
    <w:rsid w:val="000C0C22"/>
    <w:rsid w:val="000C1D1E"/>
    <w:rsid w:val="000C1EE7"/>
    <w:rsid w:val="000C576E"/>
    <w:rsid w:val="000C7DA6"/>
    <w:rsid w:val="000D1C8F"/>
    <w:rsid w:val="000D3393"/>
    <w:rsid w:val="000D51A1"/>
    <w:rsid w:val="000D6F65"/>
    <w:rsid w:val="000E0FD1"/>
    <w:rsid w:val="000E1250"/>
    <w:rsid w:val="000E2341"/>
    <w:rsid w:val="000F1C8F"/>
    <w:rsid w:val="000F4A35"/>
    <w:rsid w:val="000F5F76"/>
    <w:rsid w:val="000F6D02"/>
    <w:rsid w:val="000F70E1"/>
    <w:rsid w:val="0010316A"/>
    <w:rsid w:val="00103EBE"/>
    <w:rsid w:val="0010405A"/>
    <w:rsid w:val="001047B5"/>
    <w:rsid w:val="001063C6"/>
    <w:rsid w:val="001103AD"/>
    <w:rsid w:val="00111674"/>
    <w:rsid w:val="00111E3A"/>
    <w:rsid w:val="00112F96"/>
    <w:rsid w:val="00114BCA"/>
    <w:rsid w:val="00115EC2"/>
    <w:rsid w:val="001211CA"/>
    <w:rsid w:val="00127E82"/>
    <w:rsid w:val="00127FFB"/>
    <w:rsid w:val="00131D8F"/>
    <w:rsid w:val="0013218E"/>
    <w:rsid w:val="00133E41"/>
    <w:rsid w:val="00135AAE"/>
    <w:rsid w:val="00136F3F"/>
    <w:rsid w:val="001375FF"/>
    <w:rsid w:val="00144892"/>
    <w:rsid w:val="00145CCD"/>
    <w:rsid w:val="001505D8"/>
    <w:rsid w:val="00154790"/>
    <w:rsid w:val="00156423"/>
    <w:rsid w:val="001600E5"/>
    <w:rsid w:val="001605B8"/>
    <w:rsid w:val="00165DCA"/>
    <w:rsid w:val="001665E2"/>
    <w:rsid w:val="00170577"/>
    <w:rsid w:val="00181A35"/>
    <w:rsid w:val="001829A7"/>
    <w:rsid w:val="00185154"/>
    <w:rsid w:val="0018531A"/>
    <w:rsid w:val="001864AF"/>
    <w:rsid w:val="0018689F"/>
    <w:rsid w:val="001871DF"/>
    <w:rsid w:val="0019114D"/>
    <w:rsid w:val="00193CD6"/>
    <w:rsid w:val="00195549"/>
    <w:rsid w:val="00195F12"/>
    <w:rsid w:val="001A5839"/>
    <w:rsid w:val="001A5EEA"/>
    <w:rsid w:val="001A6BE8"/>
    <w:rsid w:val="001A752C"/>
    <w:rsid w:val="001B0B21"/>
    <w:rsid w:val="001B4733"/>
    <w:rsid w:val="001C3895"/>
    <w:rsid w:val="001C4A24"/>
    <w:rsid w:val="001D1D78"/>
    <w:rsid w:val="001E0059"/>
    <w:rsid w:val="001E69D1"/>
    <w:rsid w:val="001F16CA"/>
    <w:rsid w:val="001F2AD3"/>
    <w:rsid w:val="001F3671"/>
    <w:rsid w:val="001F3707"/>
    <w:rsid w:val="001F42C2"/>
    <w:rsid w:val="001F6AB0"/>
    <w:rsid w:val="001F75B5"/>
    <w:rsid w:val="00203A06"/>
    <w:rsid w:val="00203AAA"/>
    <w:rsid w:val="002066F0"/>
    <w:rsid w:val="0020691D"/>
    <w:rsid w:val="002078C1"/>
    <w:rsid w:val="002106C4"/>
    <w:rsid w:val="00210DEF"/>
    <w:rsid w:val="00211E11"/>
    <w:rsid w:val="002124A3"/>
    <w:rsid w:val="00213E32"/>
    <w:rsid w:val="0022011E"/>
    <w:rsid w:val="002218DB"/>
    <w:rsid w:val="00222215"/>
    <w:rsid w:val="00225827"/>
    <w:rsid w:val="0023321F"/>
    <w:rsid w:val="00233B04"/>
    <w:rsid w:val="00240727"/>
    <w:rsid w:val="0024262F"/>
    <w:rsid w:val="00243835"/>
    <w:rsid w:val="002455B2"/>
    <w:rsid w:val="00246BFF"/>
    <w:rsid w:val="00250B39"/>
    <w:rsid w:val="0025119D"/>
    <w:rsid w:val="00251D8F"/>
    <w:rsid w:val="00252201"/>
    <w:rsid w:val="00254DD8"/>
    <w:rsid w:val="00255238"/>
    <w:rsid w:val="00257838"/>
    <w:rsid w:val="00260CF9"/>
    <w:rsid w:val="00261E1A"/>
    <w:rsid w:val="00265996"/>
    <w:rsid w:val="00265F5C"/>
    <w:rsid w:val="00266880"/>
    <w:rsid w:val="00266D6D"/>
    <w:rsid w:val="00270716"/>
    <w:rsid w:val="002721D7"/>
    <w:rsid w:val="00272420"/>
    <w:rsid w:val="00275ED9"/>
    <w:rsid w:val="002822A6"/>
    <w:rsid w:val="00284393"/>
    <w:rsid w:val="00285E65"/>
    <w:rsid w:val="002864BD"/>
    <w:rsid w:val="0029216D"/>
    <w:rsid w:val="00292DD8"/>
    <w:rsid w:val="002A58E7"/>
    <w:rsid w:val="002B0BB3"/>
    <w:rsid w:val="002B0C41"/>
    <w:rsid w:val="002B1D93"/>
    <w:rsid w:val="002B4003"/>
    <w:rsid w:val="002C2A77"/>
    <w:rsid w:val="002C5B1C"/>
    <w:rsid w:val="002C7222"/>
    <w:rsid w:val="002D4254"/>
    <w:rsid w:val="002D4E6E"/>
    <w:rsid w:val="002D5614"/>
    <w:rsid w:val="002D704B"/>
    <w:rsid w:val="002D71D9"/>
    <w:rsid w:val="002D750D"/>
    <w:rsid w:val="002D7664"/>
    <w:rsid w:val="002E46DC"/>
    <w:rsid w:val="002E5482"/>
    <w:rsid w:val="002E6121"/>
    <w:rsid w:val="002E7DB8"/>
    <w:rsid w:val="002F1729"/>
    <w:rsid w:val="002F2AA4"/>
    <w:rsid w:val="002F4862"/>
    <w:rsid w:val="002F5D21"/>
    <w:rsid w:val="002F6E28"/>
    <w:rsid w:val="0030133C"/>
    <w:rsid w:val="00301893"/>
    <w:rsid w:val="003052F3"/>
    <w:rsid w:val="00305B13"/>
    <w:rsid w:val="003072AE"/>
    <w:rsid w:val="00307A2B"/>
    <w:rsid w:val="00310D43"/>
    <w:rsid w:val="003135C8"/>
    <w:rsid w:val="00315E25"/>
    <w:rsid w:val="00320635"/>
    <w:rsid w:val="003206E3"/>
    <w:rsid w:val="0032414C"/>
    <w:rsid w:val="00326684"/>
    <w:rsid w:val="00330DA3"/>
    <w:rsid w:val="003321C9"/>
    <w:rsid w:val="0033347E"/>
    <w:rsid w:val="0033444F"/>
    <w:rsid w:val="00334A30"/>
    <w:rsid w:val="003373E6"/>
    <w:rsid w:val="003402C0"/>
    <w:rsid w:val="00340C3E"/>
    <w:rsid w:val="003411DD"/>
    <w:rsid w:val="00343788"/>
    <w:rsid w:val="0034442E"/>
    <w:rsid w:val="00344A05"/>
    <w:rsid w:val="00346472"/>
    <w:rsid w:val="00351247"/>
    <w:rsid w:val="003515AC"/>
    <w:rsid w:val="003524B6"/>
    <w:rsid w:val="003553D9"/>
    <w:rsid w:val="0035772F"/>
    <w:rsid w:val="003611D6"/>
    <w:rsid w:val="0036158F"/>
    <w:rsid w:val="00367400"/>
    <w:rsid w:val="00367A75"/>
    <w:rsid w:val="00370614"/>
    <w:rsid w:val="00370C81"/>
    <w:rsid w:val="00371477"/>
    <w:rsid w:val="0037398C"/>
    <w:rsid w:val="0037433D"/>
    <w:rsid w:val="0037618F"/>
    <w:rsid w:val="00382722"/>
    <w:rsid w:val="00382AAB"/>
    <w:rsid w:val="00383D19"/>
    <w:rsid w:val="003853C1"/>
    <w:rsid w:val="00391673"/>
    <w:rsid w:val="0039188A"/>
    <w:rsid w:val="00391917"/>
    <w:rsid w:val="00391F3F"/>
    <w:rsid w:val="00392CCF"/>
    <w:rsid w:val="003936F9"/>
    <w:rsid w:val="003949F4"/>
    <w:rsid w:val="0039510D"/>
    <w:rsid w:val="00395F57"/>
    <w:rsid w:val="003A04C1"/>
    <w:rsid w:val="003A0827"/>
    <w:rsid w:val="003A087E"/>
    <w:rsid w:val="003A08A5"/>
    <w:rsid w:val="003A789B"/>
    <w:rsid w:val="003B0945"/>
    <w:rsid w:val="003B097F"/>
    <w:rsid w:val="003B1166"/>
    <w:rsid w:val="003B3915"/>
    <w:rsid w:val="003B3981"/>
    <w:rsid w:val="003B3C59"/>
    <w:rsid w:val="003B4DCF"/>
    <w:rsid w:val="003B595E"/>
    <w:rsid w:val="003C3C06"/>
    <w:rsid w:val="003C3C64"/>
    <w:rsid w:val="003C3E20"/>
    <w:rsid w:val="003D29ED"/>
    <w:rsid w:val="003D3B71"/>
    <w:rsid w:val="003D56AF"/>
    <w:rsid w:val="003D7770"/>
    <w:rsid w:val="003E0741"/>
    <w:rsid w:val="003E1167"/>
    <w:rsid w:val="003E1EF3"/>
    <w:rsid w:val="003E248E"/>
    <w:rsid w:val="003E2F3D"/>
    <w:rsid w:val="003E5319"/>
    <w:rsid w:val="003E77E3"/>
    <w:rsid w:val="003F0327"/>
    <w:rsid w:val="003F7A38"/>
    <w:rsid w:val="0040339E"/>
    <w:rsid w:val="004037B5"/>
    <w:rsid w:val="00403DE8"/>
    <w:rsid w:val="00404615"/>
    <w:rsid w:val="00407776"/>
    <w:rsid w:val="00410047"/>
    <w:rsid w:val="00412450"/>
    <w:rsid w:val="00413C60"/>
    <w:rsid w:val="004178B4"/>
    <w:rsid w:val="00421B24"/>
    <w:rsid w:val="004236B5"/>
    <w:rsid w:val="00427353"/>
    <w:rsid w:val="00430169"/>
    <w:rsid w:val="00430218"/>
    <w:rsid w:val="00430C1C"/>
    <w:rsid w:val="004348B0"/>
    <w:rsid w:val="004353CB"/>
    <w:rsid w:val="00435407"/>
    <w:rsid w:val="0043564D"/>
    <w:rsid w:val="0043628A"/>
    <w:rsid w:val="00440414"/>
    <w:rsid w:val="0044283B"/>
    <w:rsid w:val="00444AE6"/>
    <w:rsid w:val="004478FD"/>
    <w:rsid w:val="00454898"/>
    <w:rsid w:val="00455A30"/>
    <w:rsid w:val="004568EB"/>
    <w:rsid w:val="00464346"/>
    <w:rsid w:val="00465D0B"/>
    <w:rsid w:val="004700B3"/>
    <w:rsid w:val="004701D5"/>
    <w:rsid w:val="00470790"/>
    <w:rsid w:val="004709CC"/>
    <w:rsid w:val="00470AFB"/>
    <w:rsid w:val="004715A6"/>
    <w:rsid w:val="00471634"/>
    <w:rsid w:val="0047216B"/>
    <w:rsid w:val="00475EFD"/>
    <w:rsid w:val="00476876"/>
    <w:rsid w:val="00477DD6"/>
    <w:rsid w:val="00481416"/>
    <w:rsid w:val="00482C8A"/>
    <w:rsid w:val="0048358F"/>
    <w:rsid w:val="00491C59"/>
    <w:rsid w:val="0049229C"/>
    <w:rsid w:val="004974CC"/>
    <w:rsid w:val="004A028B"/>
    <w:rsid w:val="004A227E"/>
    <w:rsid w:val="004A22C5"/>
    <w:rsid w:val="004A2920"/>
    <w:rsid w:val="004A3601"/>
    <w:rsid w:val="004A46E9"/>
    <w:rsid w:val="004A715D"/>
    <w:rsid w:val="004B0FB8"/>
    <w:rsid w:val="004B20B8"/>
    <w:rsid w:val="004B26B5"/>
    <w:rsid w:val="004B3FFD"/>
    <w:rsid w:val="004B481C"/>
    <w:rsid w:val="004B7DAE"/>
    <w:rsid w:val="004C3F62"/>
    <w:rsid w:val="004C54EB"/>
    <w:rsid w:val="004C6105"/>
    <w:rsid w:val="004C6139"/>
    <w:rsid w:val="004D7E14"/>
    <w:rsid w:val="004E1080"/>
    <w:rsid w:val="004E2DC9"/>
    <w:rsid w:val="004E4A29"/>
    <w:rsid w:val="004E79A4"/>
    <w:rsid w:val="004F027A"/>
    <w:rsid w:val="004F0760"/>
    <w:rsid w:val="004F168F"/>
    <w:rsid w:val="004F2A3C"/>
    <w:rsid w:val="004F3D6F"/>
    <w:rsid w:val="004F72D3"/>
    <w:rsid w:val="004F79E2"/>
    <w:rsid w:val="004F7E64"/>
    <w:rsid w:val="00500028"/>
    <w:rsid w:val="005008F7"/>
    <w:rsid w:val="00502BB6"/>
    <w:rsid w:val="00504A43"/>
    <w:rsid w:val="00504F96"/>
    <w:rsid w:val="0051056D"/>
    <w:rsid w:val="00514D1D"/>
    <w:rsid w:val="00516C68"/>
    <w:rsid w:val="005176F4"/>
    <w:rsid w:val="00517D2C"/>
    <w:rsid w:val="00520870"/>
    <w:rsid w:val="00524B56"/>
    <w:rsid w:val="00526F36"/>
    <w:rsid w:val="005301E0"/>
    <w:rsid w:val="005317FB"/>
    <w:rsid w:val="00532847"/>
    <w:rsid w:val="005331C9"/>
    <w:rsid w:val="00535754"/>
    <w:rsid w:val="005403E5"/>
    <w:rsid w:val="0055219D"/>
    <w:rsid w:val="0055353F"/>
    <w:rsid w:val="00557137"/>
    <w:rsid w:val="0055741B"/>
    <w:rsid w:val="00561C04"/>
    <w:rsid w:val="00563598"/>
    <w:rsid w:val="00565F5A"/>
    <w:rsid w:val="0056633F"/>
    <w:rsid w:val="005666F1"/>
    <w:rsid w:val="00567A94"/>
    <w:rsid w:val="005713E5"/>
    <w:rsid w:val="00573359"/>
    <w:rsid w:val="005750C8"/>
    <w:rsid w:val="005818EF"/>
    <w:rsid w:val="00582B14"/>
    <w:rsid w:val="00582D1C"/>
    <w:rsid w:val="00587E1F"/>
    <w:rsid w:val="00593846"/>
    <w:rsid w:val="005968C0"/>
    <w:rsid w:val="00597605"/>
    <w:rsid w:val="005A0095"/>
    <w:rsid w:val="005A323F"/>
    <w:rsid w:val="005A41C8"/>
    <w:rsid w:val="005A435A"/>
    <w:rsid w:val="005A4795"/>
    <w:rsid w:val="005A7CB1"/>
    <w:rsid w:val="005A7EF4"/>
    <w:rsid w:val="005B0C40"/>
    <w:rsid w:val="005B1947"/>
    <w:rsid w:val="005B1B68"/>
    <w:rsid w:val="005B407F"/>
    <w:rsid w:val="005C28E6"/>
    <w:rsid w:val="005C3146"/>
    <w:rsid w:val="005C380A"/>
    <w:rsid w:val="005C5375"/>
    <w:rsid w:val="005C6608"/>
    <w:rsid w:val="005C7289"/>
    <w:rsid w:val="005D59EA"/>
    <w:rsid w:val="005D620B"/>
    <w:rsid w:val="005E057B"/>
    <w:rsid w:val="005E1D5D"/>
    <w:rsid w:val="005E259B"/>
    <w:rsid w:val="005E5868"/>
    <w:rsid w:val="005E7838"/>
    <w:rsid w:val="005F1E98"/>
    <w:rsid w:val="005F3D12"/>
    <w:rsid w:val="005F716F"/>
    <w:rsid w:val="005F7E01"/>
    <w:rsid w:val="006007FC"/>
    <w:rsid w:val="006025ED"/>
    <w:rsid w:val="0061057D"/>
    <w:rsid w:val="0061089F"/>
    <w:rsid w:val="00617515"/>
    <w:rsid w:val="00620553"/>
    <w:rsid w:val="00620D91"/>
    <w:rsid w:val="00632842"/>
    <w:rsid w:val="00633235"/>
    <w:rsid w:val="00642B68"/>
    <w:rsid w:val="006433F1"/>
    <w:rsid w:val="006435DC"/>
    <w:rsid w:val="006441A1"/>
    <w:rsid w:val="0064613A"/>
    <w:rsid w:val="00646BC2"/>
    <w:rsid w:val="00647C45"/>
    <w:rsid w:val="0065115E"/>
    <w:rsid w:val="006519DB"/>
    <w:rsid w:val="0065325A"/>
    <w:rsid w:val="00654EC1"/>
    <w:rsid w:val="006600E3"/>
    <w:rsid w:val="0066080C"/>
    <w:rsid w:val="0066532B"/>
    <w:rsid w:val="00667394"/>
    <w:rsid w:val="00671C5D"/>
    <w:rsid w:val="00672199"/>
    <w:rsid w:val="0067297B"/>
    <w:rsid w:val="00674316"/>
    <w:rsid w:val="00675BE4"/>
    <w:rsid w:val="00677C0E"/>
    <w:rsid w:val="00683A98"/>
    <w:rsid w:val="006844D0"/>
    <w:rsid w:val="00684E74"/>
    <w:rsid w:val="006850D5"/>
    <w:rsid w:val="00687505"/>
    <w:rsid w:val="00691D81"/>
    <w:rsid w:val="006965C7"/>
    <w:rsid w:val="006A1801"/>
    <w:rsid w:val="006A4CB4"/>
    <w:rsid w:val="006A7D05"/>
    <w:rsid w:val="006B25CE"/>
    <w:rsid w:val="006B5819"/>
    <w:rsid w:val="006B6031"/>
    <w:rsid w:val="006C23F9"/>
    <w:rsid w:val="006C4E40"/>
    <w:rsid w:val="006C792A"/>
    <w:rsid w:val="006C79A1"/>
    <w:rsid w:val="006D0212"/>
    <w:rsid w:val="006D22C5"/>
    <w:rsid w:val="006D6EAC"/>
    <w:rsid w:val="006D6F9E"/>
    <w:rsid w:val="006E638A"/>
    <w:rsid w:val="006E6EB2"/>
    <w:rsid w:val="006F281E"/>
    <w:rsid w:val="006F6ECD"/>
    <w:rsid w:val="007009C1"/>
    <w:rsid w:val="00706618"/>
    <w:rsid w:val="00706D85"/>
    <w:rsid w:val="0071058E"/>
    <w:rsid w:val="0071360A"/>
    <w:rsid w:val="007142CA"/>
    <w:rsid w:val="00714DBA"/>
    <w:rsid w:val="0072349B"/>
    <w:rsid w:val="007263A6"/>
    <w:rsid w:val="00730527"/>
    <w:rsid w:val="0073067A"/>
    <w:rsid w:val="00731006"/>
    <w:rsid w:val="00731DB5"/>
    <w:rsid w:val="00735080"/>
    <w:rsid w:val="007375BC"/>
    <w:rsid w:val="00737D2B"/>
    <w:rsid w:val="00737ED2"/>
    <w:rsid w:val="00741647"/>
    <w:rsid w:val="007419EB"/>
    <w:rsid w:val="00742425"/>
    <w:rsid w:val="00744B4C"/>
    <w:rsid w:val="00745DEC"/>
    <w:rsid w:val="00747958"/>
    <w:rsid w:val="0074799C"/>
    <w:rsid w:val="00750F41"/>
    <w:rsid w:val="007514FC"/>
    <w:rsid w:val="0075228B"/>
    <w:rsid w:val="00755254"/>
    <w:rsid w:val="00756510"/>
    <w:rsid w:val="00756BB5"/>
    <w:rsid w:val="00761537"/>
    <w:rsid w:val="007632AD"/>
    <w:rsid w:val="00770BF1"/>
    <w:rsid w:val="00772EA6"/>
    <w:rsid w:val="00774E81"/>
    <w:rsid w:val="0077542A"/>
    <w:rsid w:val="00784AC5"/>
    <w:rsid w:val="00787A23"/>
    <w:rsid w:val="0079627A"/>
    <w:rsid w:val="0079789A"/>
    <w:rsid w:val="007A019B"/>
    <w:rsid w:val="007A10BF"/>
    <w:rsid w:val="007A232D"/>
    <w:rsid w:val="007A28B9"/>
    <w:rsid w:val="007A29DC"/>
    <w:rsid w:val="007A2B94"/>
    <w:rsid w:val="007A3F26"/>
    <w:rsid w:val="007A4B3D"/>
    <w:rsid w:val="007A4C10"/>
    <w:rsid w:val="007A5346"/>
    <w:rsid w:val="007B0633"/>
    <w:rsid w:val="007B2797"/>
    <w:rsid w:val="007B353C"/>
    <w:rsid w:val="007B3C33"/>
    <w:rsid w:val="007B3E1F"/>
    <w:rsid w:val="007B5A2B"/>
    <w:rsid w:val="007B71B4"/>
    <w:rsid w:val="007C2BD5"/>
    <w:rsid w:val="007C4707"/>
    <w:rsid w:val="007C615D"/>
    <w:rsid w:val="007D2C78"/>
    <w:rsid w:val="007D6338"/>
    <w:rsid w:val="007D6D64"/>
    <w:rsid w:val="007D79AE"/>
    <w:rsid w:val="007E0B1E"/>
    <w:rsid w:val="007E3A11"/>
    <w:rsid w:val="007E4003"/>
    <w:rsid w:val="007E40E3"/>
    <w:rsid w:val="007F218A"/>
    <w:rsid w:val="007F2A6D"/>
    <w:rsid w:val="007F5605"/>
    <w:rsid w:val="007F79C4"/>
    <w:rsid w:val="00800990"/>
    <w:rsid w:val="00802333"/>
    <w:rsid w:val="00805BED"/>
    <w:rsid w:val="00810953"/>
    <w:rsid w:val="0081105E"/>
    <w:rsid w:val="00822503"/>
    <w:rsid w:val="00822A21"/>
    <w:rsid w:val="00823078"/>
    <w:rsid w:val="00825094"/>
    <w:rsid w:val="00826EB1"/>
    <w:rsid w:val="00831436"/>
    <w:rsid w:val="0083195B"/>
    <w:rsid w:val="0084243A"/>
    <w:rsid w:val="00844EF2"/>
    <w:rsid w:val="00845732"/>
    <w:rsid w:val="00845B11"/>
    <w:rsid w:val="00847733"/>
    <w:rsid w:val="008502D0"/>
    <w:rsid w:val="00856370"/>
    <w:rsid w:val="0085697E"/>
    <w:rsid w:val="008572D9"/>
    <w:rsid w:val="0085740A"/>
    <w:rsid w:val="00860BC6"/>
    <w:rsid w:val="008613D6"/>
    <w:rsid w:val="00861E13"/>
    <w:rsid w:val="00873436"/>
    <w:rsid w:val="008734C9"/>
    <w:rsid w:val="0088124C"/>
    <w:rsid w:val="00881EA5"/>
    <w:rsid w:val="00883F41"/>
    <w:rsid w:val="008852BF"/>
    <w:rsid w:val="008852C8"/>
    <w:rsid w:val="00886C34"/>
    <w:rsid w:val="0089021A"/>
    <w:rsid w:val="00892496"/>
    <w:rsid w:val="008937BC"/>
    <w:rsid w:val="008942F8"/>
    <w:rsid w:val="00896B19"/>
    <w:rsid w:val="00897665"/>
    <w:rsid w:val="008A18F4"/>
    <w:rsid w:val="008A2C9F"/>
    <w:rsid w:val="008A525E"/>
    <w:rsid w:val="008A6F22"/>
    <w:rsid w:val="008B14A3"/>
    <w:rsid w:val="008B1632"/>
    <w:rsid w:val="008B2FB9"/>
    <w:rsid w:val="008B4D71"/>
    <w:rsid w:val="008B5D8F"/>
    <w:rsid w:val="008B6414"/>
    <w:rsid w:val="008B7067"/>
    <w:rsid w:val="008C0F39"/>
    <w:rsid w:val="008C6D9F"/>
    <w:rsid w:val="008C785A"/>
    <w:rsid w:val="008D52A9"/>
    <w:rsid w:val="008D7139"/>
    <w:rsid w:val="008E2067"/>
    <w:rsid w:val="008E3E65"/>
    <w:rsid w:val="008E4CF3"/>
    <w:rsid w:val="008F377D"/>
    <w:rsid w:val="008F4E0B"/>
    <w:rsid w:val="008F522A"/>
    <w:rsid w:val="00903B44"/>
    <w:rsid w:val="00903DCD"/>
    <w:rsid w:val="00907866"/>
    <w:rsid w:val="00907CE9"/>
    <w:rsid w:val="00912B30"/>
    <w:rsid w:val="00913F41"/>
    <w:rsid w:val="00915659"/>
    <w:rsid w:val="00916626"/>
    <w:rsid w:val="00917538"/>
    <w:rsid w:val="00920FC5"/>
    <w:rsid w:val="0092210A"/>
    <w:rsid w:val="009225C1"/>
    <w:rsid w:val="00922659"/>
    <w:rsid w:val="00926049"/>
    <w:rsid w:val="0093316A"/>
    <w:rsid w:val="009332AF"/>
    <w:rsid w:val="00935027"/>
    <w:rsid w:val="009449D2"/>
    <w:rsid w:val="00944EE0"/>
    <w:rsid w:val="00944F14"/>
    <w:rsid w:val="009453E1"/>
    <w:rsid w:val="00946085"/>
    <w:rsid w:val="009468D8"/>
    <w:rsid w:val="0094772E"/>
    <w:rsid w:val="0095009B"/>
    <w:rsid w:val="00950821"/>
    <w:rsid w:val="0095345F"/>
    <w:rsid w:val="00956469"/>
    <w:rsid w:val="009571D7"/>
    <w:rsid w:val="00957FAB"/>
    <w:rsid w:val="0096050F"/>
    <w:rsid w:val="0096253C"/>
    <w:rsid w:val="00965EC9"/>
    <w:rsid w:val="00966659"/>
    <w:rsid w:val="009669AD"/>
    <w:rsid w:val="00967DAA"/>
    <w:rsid w:val="00971792"/>
    <w:rsid w:val="00972061"/>
    <w:rsid w:val="00972F2B"/>
    <w:rsid w:val="00974028"/>
    <w:rsid w:val="009851E3"/>
    <w:rsid w:val="009939FB"/>
    <w:rsid w:val="009943C4"/>
    <w:rsid w:val="00995370"/>
    <w:rsid w:val="009A199C"/>
    <w:rsid w:val="009A63ED"/>
    <w:rsid w:val="009A76B7"/>
    <w:rsid w:val="009A7B84"/>
    <w:rsid w:val="009B705A"/>
    <w:rsid w:val="009B7B63"/>
    <w:rsid w:val="009B7C52"/>
    <w:rsid w:val="009C6983"/>
    <w:rsid w:val="009C6B17"/>
    <w:rsid w:val="009D23F7"/>
    <w:rsid w:val="009D2B01"/>
    <w:rsid w:val="009D670A"/>
    <w:rsid w:val="009D772A"/>
    <w:rsid w:val="009E2633"/>
    <w:rsid w:val="009E2FED"/>
    <w:rsid w:val="009E48AE"/>
    <w:rsid w:val="009E5545"/>
    <w:rsid w:val="009F1794"/>
    <w:rsid w:val="009F1F45"/>
    <w:rsid w:val="009F6529"/>
    <w:rsid w:val="009F6CE7"/>
    <w:rsid w:val="00A0098C"/>
    <w:rsid w:val="00A03AB1"/>
    <w:rsid w:val="00A0462E"/>
    <w:rsid w:val="00A055A4"/>
    <w:rsid w:val="00A05FC8"/>
    <w:rsid w:val="00A06E89"/>
    <w:rsid w:val="00A07960"/>
    <w:rsid w:val="00A10005"/>
    <w:rsid w:val="00A1019A"/>
    <w:rsid w:val="00A125F5"/>
    <w:rsid w:val="00A30FD4"/>
    <w:rsid w:val="00A32156"/>
    <w:rsid w:val="00A32E8B"/>
    <w:rsid w:val="00A35710"/>
    <w:rsid w:val="00A35C81"/>
    <w:rsid w:val="00A402D8"/>
    <w:rsid w:val="00A40601"/>
    <w:rsid w:val="00A41250"/>
    <w:rsid w:val="00A41D4E"/>
    <w:rsid w:val="00A42335"/>
    <w:rsid w:val="00A4251C"/>
    <w:rsid w:val="00A42927"/>
    <w:rsid w:val="00A42CE6"/>
    <w:rsid w:val="00A44792"/>
    <w:rsid w:val="00A457A3"/>
    <w:rsid w:val="00A47700"/>
    <w:rsid w:val="00A510A2"/>
    <w:rsid w:val="00A52A8F"/>
    <w:rsid w:val="00A55155"/>
    <w:rsid w:val="00A55826"/>
    <w:rsid w:val="00A5614A"/>
    <w:rsid w:val="00A574B7"/>
    <w:rsid w:val="00A62E14"/>
    <w:rsid w:val="00A62E21"/>
    <w:rsid w:val="00A640FF"/>
    <w:rsid w:val="00A6639D"/>
    <w:rsid w:val="00A666B7"/>
    <w:rsid w:val="00A66E9F"/>
    <w:rsid w:val="00A83349"/>
    <w:rsid w:val="00A83B38"/>
    <w:rsid w:val="00A85521"/>
    <w:rsid w:val="00A910AF"/>
    <w:rsid w:val="00A932B6"/>
    <w:rsid w:val="00A97A76"/>
    <w:rsid w:val="00AA0CFC"/>
    <w:rsid w:val="00AA152F"/>
    <w:rsid w:val="00AA3578"/>
    <w:rsid w:val="00AA6010"/>
    <w:rsid w:val="00AB48D1"/>
    <w:rsid w:val="00AB5BEA"/>
    <w:rsid w:val="00AB7E56"/>
    <w:rsid w:val="00AC3807"/>
    <w:rsid w:val="00AC7A84"/>
    <w:rsid w:val="00AD02F0"/>
    <w:rsid w:val="00AD4466"/>
    <w:rsid w:val="00AD6EC2"/>
    <w:rsid w:val="00AE2422"/>
    <w:rsid w:val="00AE3F95"/>
    <w:rsid w:val="00AE4C26"/>
    <w:rsid w:val="00AE50BA"/>
    <w:rsid w:val="00AE79B3"/>
    <w:rsid w:val="00AF2204"/>
    <w:rsid w:val="00AF3B95"/>
    <w:rsid w:val="00AF425E"/>
    <w:rsid w:val="00AF6C56"/>
    <w:rsid w:val="00B012F3"/>
    <w:rsid w:val="00B01FC3"/>
    <w:rsid w:val="00B03129"/>
    <w:rsid w:val="00B123D8"/>
    <w:rsid w:val="00B1273F"/>
    <w:rsid w:val="00B12C24"/>
    <w:rsid w:val="00B12F1F"/>
    <w:rsid w:val="00B13170"/>
    <w:rsid w:val="00B2256F"/>
    <w:rsid w:val="00B26BD8"/>
    <w:rsid w:val="00B2798F"/>
    <w:rsid w:val="00B317F1"/>
    <w:rsid w:val="00B36D12"/>
    <w:rsid w:val="00B41818"/>
    <w:rsid w:val="00B4187D"/>
    <w:rsid w:val="00B47F9D"/>
    <w:rsid w:val="00B53493"/>
    <w:rsid w:val="00B550F2"/>
    <w:rsid w:val="00B55D18"/>
    <w:rsid w:val="00B56CC8"/>
    <w:rsid w:val="00B64090"/>
    <w:rsid w:val="00B65281"/>
    <w:rsid w:val="00B65924"/>
    <w:rsid w:val="00B668FB"/>
    <w:rsid w:val="00B76B8E"/>
    <w:rsid w:val="00B80FB7"/>
    <w:rsid w:val="00B819DD"/>
    <w:rsid w:val="00B85265"/>
    <w:rsid w:val="00B871E2"/>
    <w:rsid w:val="00B92B2B"/>
    <w:rsid w:val="00BA1102"/>
    <w:rsid w:val="00BA3404"/>
    <w:rsid w:val="00BA40A8"/>
    <w:rsid w:val="00BA45AE"/>
    <w:rsid w:val="00BA4F4A"/>
    <w:rsid w:val="00BA628E"/>
    <w:rsid w:val="00BA66AD"/>
    <w:rsid w:val="00BA7612"/>
    <w:rsid w:val="00BB3CA8"/>
    <w:rsid w:val="00BB3EE1"/>
    <w:rsid w:val="00BB4156"/>
    <w:rsid w:val="00BB5A6A"/>
    <w:rsid w:val="00BB655E"/>
    <w:rsid w:val="00BC026C"/>
    <w:rsid w:val="00BC1BB5"/>
    <w:rsid w:val="00BC2DD3"/>
    <w:rsid w:val="00BC40A7"/>
    <w:rsid w:val="00BC5DF3"/>
    <w:rsid w:val="00BC67B1"/>
    <w:rsid w:val="00BC6EFD"/>
    <w:rsid w:val="00BD52CF"/>
    <w:rsid w:val="00BD7CF3"/>
    <w:rsid w:val="00BE16D4"/>
    <w:rsid w:val="00BE3B02"/>
    <w:rsid w:val="00BE63B2"/>
    <w:rsid w:val="00BF10D6"/>
    <w:rsid w:val="00BF2C53"/>
    <w:rsid w:val="00BF3794"/>
    <w:rsid w:val="00BF3E10"/>
    <w:rsid w:val="00BF41FB"/>
    <w:rsid w:val="00BF44E8"/>
    <w:rsid w:val="00BF7B41"/>
    <w:rsid w:val="00C000C3"/>
    <w:rsid w:val="00C01631"/>
    <w:rsid w:val="00C02E60"/>
    <w:rsid w:val="00C0405B"/>
    <w:rsid w:val="00C10095"/>
    <w:rsid w:val="00C13878"/>
    <w:rsid w:val="00C1680B"/>
    <w:rsid w:val="00C20877"/>
    <w:rsid w:val="00C2156F"/>
    <w:rsid w:val="00C21CAC"/>
    <w:rsid w:val="00C240FD"/>
    <w:rsid w:val="00C24374"/>
    <w:rsid w:val="00C253ED"/>
    <w:rsid w:val="00C26D4D"/>
    <w:rsid w:val="00C27DD7"/>
    <w:rsid w:val="00C302EF"/>
    <w:rsid w:val="00C35BEA"/>
    <w:rsid w:val="00C36455"/>
    <w:rsid w:val="00C36A7E"/>
    <w:rsid w:val="00C425F0"/>
    <w:rsid w:val="00C428D9"/>
    <w:rsid w:val="00C45000"/>
    <w:rsid w:val="00C53907"/>
    <w:rsid w:val="00C6199A"/>
    <w:rsid w:val="00C62572"/>
    <w:rsid w:val="00C6383F"/>
    <w:rsid w:val="00C63AEE"/>
    <w:rsid w:val="00C63DD3"/>
    <w:rsid w:val="00C65361"/>
    <w:rsid w:val="00C65BF0"/>
    <w:rsid w:val="00C666AE"/>
    <w:rsid w:val="00C74C53"/>
    <w:rsid w:val="00C7518E"/>
    <w:rsid w:val="00C755AC"/>
    <w:rsid w:val="00C75C24"/>
    <w:rsid w:val="00C7787A"/>
    <w:rsid w:val="00C94069"/>
    <w:rsid w:val="00C941F0"/>
    <w:rsid w:val="00C97431"/>
    <w:rsid w:val="00C9759C"/>
    <w:rsid w:val="00CA0CA3"/>
    <w:rsid w:val="00CA1E3B"/>
    <w:rsid w:val="00CA3A82"/>
    <w:rsid w:val="00CA3CD8"/>
    <w:rsid w:val="00CA3DA9"/>
    <w:rsid w:val="00CA4149"/>
    <w:rsid w:val="00CA6411"/>
    <w:rsid w:val="00CB13BC"/>
    <w:rsid w:val="00CB4D9B"/>
    <w:rsid w:val="00CB5A23"/>
    <w:rsid w:val="00CC1C27"/>
    <w:rsid w:val="00CC1FA9"/>
    <w:rsid w:val="00CC23A2"/>
    <w:rsid w:val="00CC683C"/>
    <w:rsid w:val="00CC764A"/>
    <w:rsid w:val="00CC7CB5"/>
    <w:rsid w:val="00CD03E7"/>
    <w:rsid w:val="00CD2C86"/>
    <w:rsid w:val="00CD5119"/>
    <w:rsid w:val="00CE0E66"/>
    <w:rsid w:val="00CE1EFF"/>
    <w:rsid w:val="00CE4313"/>
    <w:rsid w:val="00CE5561"/>
    <w:rsid w:val="00CE5BE8"/>
    <w:rsid w:val="00CF74E7"/>
    <w:rsid w:val="00D00835"/>
    <w:rsid w:val="00D0228B"/>
    <w:rsid w:val="00D03E01"/>
    <w:rsid w:val="00D074FB"/>
    <w:rsid w:val="00D11EDB"/>
    <w:rsid w:val="00D15CA1"/>
    <w:rsid w:val="00D241D3"/>
    <w:rsid w:val="00D253E1"/>
    <w:rsid w:val="00D26A0F"/>
    <w:rsid w:val="00D27FA8"/>
    <w:rsid w:val="00D32946"/>
    <w:rsid w:val="00D34DB1"/>
    <w:rsid w:val="00D35DEB"/>
    <w:rsid w:val="00D365D3"/>
    <w:rsid w:val="00D42F7B"/>
    <w:rsid w:val="00D44F08"/>
    <w:rsid w:val="00D4555A"/>
    <w:rsid w:val="00D463EF"/>
    <w:rsid w:val="00D46A5D"/>
    <w:rsid w:val="00D517FE"/>
    <w:rsid w:val="00D55089"/>
    <w:rsid w:val="00D63051"/>
    <w:rsid w:val="00D65684"/>
    <w:rsid w:val="00D679F1"/>
    <w:rsid w:val="00D75157"/>
    <w:rsid w:val="00D7531D"/>
    <w:rsid w:val="00D779AF"/>
    <w:rsid w:val="00D80594"/>
    <w:rsid w:val="00D83394"/>
    <w:rsid w:val="00D8621C"/>
    <w:rsid w:val="00D86BFC"/>
    <w:rsid w:val="00D93991"/>
    <w:rsid w:val="00D94430"/>
    <w:rsid w:val="00D96A2F"/>
    <w:rsid w:val="00DA1E8A"/>
    <w:rsid w:val="00DA35C5"/>
    <w:rsid w:val="00DA3ADD"/>
    <w:rsid w:val="00DA67E0"/>
    <w:rsid w:val="00DA76FA"/>
    <w:rsid w:val="00DB1458"/>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5BFD"/>
    <w:rsid w:val="00DE7B34"/>
    <w:rsid w:val="00DF0012"/>
    <w:rsid w:val="00DF01DF"/>
    <w:rsid w:val="00DF0684"/>
    <w:rsid w:val="00DF5755"/>
    <w:rsid w:val="00E018FB"/>
    <w:rsid w:val="00E05A6E"/>
    <w:rsid w:val="00E135C8"/>
    <w:rsid w:val="00E14D6E"/>
    <w:rsid w:val="00E16CC0"/>
    <w:rsid w:val="00E16F29"/>
    <w:rsid w:val="00E21778"/>
    <w:rsid w:val="00E21D44"/>
    <w:rsid w:val="00E21DC0"/>
    <w:rsid w:val="00E2398A"/>
    <w:rsid w:val="00E26499"/>
    <w:rsid w:val="00E30CD3"/>
    <w:rsid w:val="00E347CE"/>
    <w:rsid w:val="00E35419"/>
    <w:rsid w:val="00E35834"/>
    <w:rsid w:val="00E3597F"/>
    <w:rsid w:val="00E4035B"/>
    <w:rsid w:val="00E413AF"/>
    <w:rsid w:val="00E456C3"/>
    <w:rsid w:val="00E463E0"/>
    <w:rsid w:val="00E471AC"/>
    <w:rsid w:val="00E53767"/>
    <w:rsid w:val="00E570F7"/>
    <w:rsid w:val="00E573A8"/>
    <w:rsid w:val="00E57CF3"/>
    <w:rsid w:val="00E60D95"/>
    <w:rsid w:val="00E62730"/>
    <w:rsid w:val="00E66951"/>
    <w:rsid w:val="00E6730E"/>
    <w:rsid w:val="00E6763B"/>
    <w:rsid w:val="00E70DFB"/>
    <w:rsid w:val="00E72D69"/>
    <w:rsid w:val="00E73A75"/>
    <w:rsid w:val="00E74D81"/>
    <w:rsid w:val="00E75591"/>
    <w:rsid w:val="00E75FFC"/>
    <w:rsid w:val="00E80E90"/>
    <w:rsid w:val="00E83C12"/>
    <w:rsid w:val="00E86EE4"/>
    <w:rsid w:val="00E9170D"/>
    <w:rsid w:val="00E93E1D"/>
    <w:rsid w:val="00E9674D"/>
    <w:rsid w:val="00EB111F"/>
    <w:rsid w:val="00EB1783"/>
    <w:rsid w:val="00EB24FE"/>
    <w:rsid w:val="00EB2583"/>
    <w:rsid w:val="00EB3264"/>
    <w:rsid w:val="00EB3C76"/>
    <w:rsid w:val="00EB58BD"/>
    <w:rsid w:val="00EC0FFC"/>
    <w:rsid w:val="00EC21DD"/>
    <w:rsid w:val="00EC2974"/>
    <w:rsid w:val="00EC40F3"/>
    <w:rsid w:val="00EC4B99"/>
    <w:rsid w:val="00EC520E"/>
    <w:rsid w:val="00EC7184"/>
    <w:rsid w:val="00ED049D"/>
    <w:rsid w:val="00ED2D2A"/>
    <w:rsid w:val="00ED2E33"/>
    <w:rsid w:val="00ED3024"/>
    <w:rsid w:val="00ED340A"/>
    <w:rsid w:val="00ED6217"/>
    <w:rsid w:val="00ED71B6"/>
    <w:rsid w:val="00EE5474"/>
    <w:rsid w:val="00EF02DC"/>
    <w:rsid w:val="00EF0E10"/>
    <w:rsid w:val="00EF1236"/>
    <w:rsid w:val="00EF2076"/>
    <w:rsid w:val="00EF26F0"/>
    <w:rsid w:val="00EF2AFB"/>
    <w:rsid w:val="00EF48D4"/>
    <w:rsid w:val="00EF7D84"/>
    <w:rsid w:val="00EF7F35"/>
    <w:rsid w:val="00F00BC8"/>
    <w:rsid w:val="00F02A4F"/>
    <w:rsid w:val="00F1129B"/>
    <w:rsid w:val="00F14A54"/>
    <w:rsid w:val="00F314D0"/>
    <w:rsid w:val="00F32866"/>
    <w:rsid w:val="00F33D5C"/>
    <w:rsid w:val="00F3402F"/>
    <w:rsid w:val="00F3535E"/>
    <w:rsid w:val="00F3792E"/>
    <w:rsid w:val="00F40151"/>
    <w:rsid w:val="00F416EC"/>
    <w:rsid w:val="00F431FB"/>
    <w:rsid w:val="00F45626"/>
    <w:rsid w:val="00F461A3"/>
    <w:rsid w:val="00F503D1"/>
    <w:rsid w:val="00F53ACB"/>
    <w:rsid w:val="00F5637F"/>
    <w:rsid w:val="00F60E46"/>
    <w:rsid w:val="00F6184E"/>
    <w:rsid w:val="00F67A2A"/>
    <w:rsid w:val="00F728F2"/>
    <w:rsid w:val="00F76CAC"/>
    <w:rsid w:val="00F8007E"/>
    <w:rsid w:val="00F804EB"/>
    <w:rsid w:val="00F81864"/>
    <w:rsid w:val="00F81C8A"/>
    <w:rsid w:val="00F84805"/>
    <w:rsid w:val="00F872FC"/>
    <w:rsid w:val="00F87B25"/>
    <w:rsid w:val="00F9617D"/>
    <w:rsid w:val="00F9719E"/>
    <w:rsid w:val="00FA09B2"/>
    <w:rsid w:val="00FA12CC"/>
    <w:rsid w:val="00FA2B02"/>
    <w:rsid w:val="00FA32C4"/>
    <w:rsid w:val="00FA4F9F"/>
    <w:rsid w:val="00FA6154"/>
    <w:rsid w:val="00FB1115"/>
    <w:rsid w:val="00FB18F6"/>
    <w:rsid w:val="00FB2C51"/>
    <w:rsid w:val="00FB4AE4"/>
    <w:rsid w:val="00FB7122"/>
    <w:rsid w:val="00FC4473"/>
    <w:rsid w:val="00FC48E4"/>
    <w:rsid w:val="00FC4D7A"/>
    <w:rsid w:val="00FC4FD4"/>
    <w:rsid w:val="00FD282A"/>
    <w:rsid w:val="00FD578B"/>
    <w:rsid w:val="00FD753A"/>
    <w:rsid w:val="00FE118E"/>
    <w:rsid w:val="00FE46E6"/>
    <w:rsid w:val="00FE6FAE"/>
    <w:rsid w:val="00FE74EC"/>
    <w:rsid w:val="00FE7A02"/>
    <w:rsid w:val="00FF729C"/>
    <w:rsid w:val="00FF76A6"/>
    <w:rsid w:val="00FF781B"/>
    <w:rsid w:val="00FF7B1A"/>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56469"/>
    <w:pPr>
      <w:numPr>
        <w:numId w:val="20"/>
      </w:numPr>
      <w:tabs>
        <w:tab w:val="left" w:pos="170"/>
      </w:tabs>
      <w:ind w:left="170" w:hanging="170"/>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Pr>
      <w:tabs>
        <w:tab w:val="clear" w:pos="170"/>
        <w:tab w:val="left" w:pos="340"/>
      </w:tabs>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1103AD"/>
    <w:rPr>
      <w:rFonts w:asciiTheme="minorHAnsi" w:hAnsiTheme="minorHAnsi"/>
      <w:bdr w:val="none" w:sz="0" w:space="0" w:color="auto"/>
      <w:shd w:val="clear" w:color="auto" w:fill="C8DDF2"/>
    </w:rPr>
  </w:style>
  <w:style w:type="paragraph" w:customStyle="1" w:styleId="curriculumview-text">
    <w:name w:val="curriculumview-text"/>
    <w:basedOn w:val="Normal"/>
    <w:rsid w:val="00C94069"/>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99"/>
    <w:semiHidden/>
    <w:rsid w:val="00CE4313"/>
    <w:pPr>
      <w:ind w:left="720"/>
      <w:contextualSpacing/>
    </w:pPr>
  </w:style>
  <w:style w:type="character" w:customStyle="1" w:styleId="normaltextrun">
    <w:name w:val="normaltextrun"/>
    <w:basedOn w:val="DefaultParagraphFont"/>
    <w:rsid w:val="00B871E2"/>
  </w:style>
  <w:style w:type="character" w:customStyle="1" w:styleId="eop">
    <w:name w:val="eop"/>
    <w:basedOn w:val="DefaultParagraphFont"/>
    <w:rsid w:val="00B871E2"/>
  </w:style>
  <w:style w:type="paragraph" w:customStyle="1" w:styleId="Bulletpoint1">
    <w:name w:val="Bullet point 1"/>
    <w:basedOn w:val="ListParagraph"/>
    <w:rsid w:val="007142CA"/>
    <w:pPr>
      <w:numPr>
        <w:numId w:val="35"/>
      </w:numPr>
    </w:pPr>
    <w:rPr>
      <w:sz w:val="19"/>
      <w:szCs w:val="19"/>
    </w:rPr>
  </w:style>
  <w:style w:type="paragraph" w:customStyle="1" w:styleId="Tabelbulet1">
    <w:name w:val="Tabel bulet 1"/>
    <w:basedOn w:val="Normal"/>
    <w:rsid w:val="003402C0"/>
  </w:style>
  <w:style w:type="paragraph" w:customStyle="1" w:styleId="Tabelbullet11">
    <w:name w:val="Tabel bullet 1 1"/>
    <w:basedOn w:val="Tabelbulet1"/>
    <w:rsid w:val="003402C0"/>
  </w:style>
  <w:style w:type="paragraph" w:customStyle="1" w:styleId="TableBullet1">
    <w:name w:val="Table Bullet 1"/>
    <w:basedOn w:val="Tabelbullet11"/>
    <w:rsid w:val="000B668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13290219">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1389285">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edia-arts/year-10?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1B40BBB0BC440A3B4793D8FE093076C"/>
        <w:category>
          <w:name w:val="General"/>
          <w:gallery w:val="placeholder"/>
        </w:category>
        <w:types>
          <w:type w:val="bbPlcHdr"/>
        </w:types>
        <w:behaviors>
          <w:behavior w:val="content"/>
        </w:behaviors>
        <w:guid w:val="{18268A6F-7091-412A-AF8C-77A922CA5763}"/>
      </w:docPartPr>
      <w:docPartBody>
        <w:p w:rsidR="00E85AB3" w:rsidRDefault="00C95F64" w:rsidP="00C95F64">
          <w:pPr>
            <w:pStyle w:val="F1B40BBB0BC440A3B4793D8FE093076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F06E1C0E52C48F9A506872F01C33B1D"/>
        <w:category>
          <w:name w:val="General"/>
          <w:gallery w:val="placeholder"/>
        </w:category>
        <w:types>
          <w:type w:val="bbPlcHdr"/>
        </w:types>
        <w:behaviors>
          <w:behavior w:val="content"/>
        </w:behaviors>
        <w:guid w:val="{460FE76E-C02D-4149-910A-FC5861490C57}"/>
      </w:docPartPr>
      <w:docPartBody>
        <w:p w:rsidR="00ED699F" w:rsidRDefault="00F36774" w:rsidP="00F36774">
          <w:pPr>
            <w:pStyle w:val="2F06E1C0E52C48F9A506872F01C33B1D"/>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36D21"/>
    <w:rsid w:val="00097E2A"/>
    <w:rsid w:val="00142F19"/>
    <w:rsid w:val="00195A3A"/>
    <w:rsid w:val="00207B9A"/>
    <w:rsid w:val="002B39BA"/>
    <w:rsid w:val="003A642E"/>
    <w:rsid w:val="00423293"/>
    <w:rsid w:val="004F000E"/>
    <w:rsid w:val="00554195"/>
    <w:rsid w:val="005C3C93"/>
    <w:rsid w:val="005D5254"/>
    <w:rsid w:val="00696A28"/>
    <w:rsid w:val="006B25DD"/>
    <w:rsid w:val="008E189E"/>
    <w:rsid w:val="008E482B"/>
    <w:rsid w:val="00954DFA"/>
    <w:rsid w:val="00AC78D3"/>
    <w:rsid w:val="00AF08B7"/>
    <w:rsid w:val="00AF29E7"/>
    <w:rsid w:val="00B37663"/>
    <w:rsid w:val="00C45CEC"/>
    <w:rsid w:val="00C95F64"/>
    <w:rsid w:val="00CA7FE5"/>
    <w:rsid w:val="00D211FF"/>
    <w:rsid w:val="00DD3AC7"/>
    <w:rsid w:val="00E60D8C"/>
    <w:rsid w:val="00E826E9"/>
    <w:rsid w:val="00E85AB3"/>
    <w:rsid w:val="00EA4BDB"/>
    <w:rsid w:val="00ED699F"/>
    <w:rsid w:val="00EE0C23"/>
    <w:rsid w:val="00F36774"/>
    <w:rsid w:val="00F65481"/>
    <w:rsid w:val="00FE24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F1B40BBB0BC440A3B4793D8FE093076C">
    <w:name w:val="F1B40BBB0BC440A3B4793D8FE093076C"/>
    <w:rsid w:val="00C95F64"/>
    <w:rPr>
      <w:lang w:eastAsia="zh-CN"/>
    </w:rPr>
  </w:style>
  <w:style w:type="paragraph" w:customStyle="1" w:styleId="2F06E1C0E52C48F9A506872F01C33B1D">
    <w:name w:val="2F06E1C0E52C48F9A506872F01C33B1D"/>
    <w:rsid w:val="00F36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2023-12-04T00:00:00</DocumentDate>
  <DocumentTitle>Years 9–10 standard elaborations — Australian Curriculum v9.0:</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Media Arts</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6A035D74-E3C6-4C66-9F79-2C4271C0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Template>
  <TotalTime>1</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Years 9–10 standard elaborations — Australian Curriculum v9.0: Media Arts</vt:lpstr>
    </vt:vector>
  </TitlesOfParts>
  <Company>Queensland Curriculum and Assessment Authority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standard elaborations — Australian Curriculum v9.0: Media Arts</dc:title>
  <dc:subject>Media Arts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Lucy Flook</cp:lastModifiedBy>
  <cp:revision>2</cp:revision>
  <cp:lastPrinted>2023-06-14T03:59:00Z</cp:lastPrinted>
  <dcterms:created xsi:type="dcterms:W3CDTF">2024-02-16T03:53:00Z</dcterms:created>
  <dcterms:modified xsi:type="dcterms:W3CDTF">2024-02-16T03:53:00Z</dcterms:modified>
  <cp:category>230242-03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