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5162" w:type="dxa"/>
        <w:tblBorders>
          <w:bottom w:val="single" w:sz="12" w:space="0" w:color="D22730"/>
        </w:tblBorders>
        <w:tblCellMar>
          <w:left w:w="0" w:type="dxa"/>
        </w:tblCellMar>
        <w:tblLook w:val="0600" w:firstRow="0" w:lastRow="0" w:firstColumn="0" w:lastColumn="0" w:noHBand="1" w:noVBand="1"/>
      </w:tblPr>
      <w:tblGrid>
        <w:gridCol w:w="15162"/>
      </w:tblGrid>
      <w:tr w:rsidR="00DD64E1" w:rsidRPr="002D704B" w14:paraId="226A693C" w14:textId="77777777" w:rsidTr="00165DCA">
        <w:trPr>
          <w:trHeight w:val="1615"/>
        </w:trPr>
        <w:tc>
          <w:tcPr>
            <w:tcW w:w="15168" w:type="dxa"/>
            <w:vAlign w:val="bottom"/>
          </w:tcPr>
          <w:p w14:paraId="51DCE5D8" w14:textId="772BF67E" w:rsidR="00DD64E1" w:rsidRPr="002D704B" w:rsidRDefault="004A3601" w:rsidP="009225C1">
            <w:pPr>
              <w:pStyle w:val="Title"/>
            </w:pPr>
            <w:bookmarkStart w:id="0" w:name="_Toc234219367"/>
            <w:r>
              <w:t>Year</w:t>
            </w:r>
            <w:r w:rsidR="0092210A">
              <w:t xml:space="preserve">s </w:t>
            </w:r>
            <w:r w:rsidR="000D2BDB">
              <w:t>3</w:t>
            </w:r>
            <w:r w:rsidR="0092210A">
              <w:rPr>
                <w:rFonts w:cstheme="majorHAnsi"/>
              </w:rPr>
              <w:t>–</w:t>
            </w:r>
            <w:r w:rsidR="000D2BDB">
              <w:t>4</w:t>
            </w:r>
            <w:r w:rsidR="0092210A">
              <w:t xml:space="preserve"> </w:t>
            </w:r>
            <w:r w:rsidR="006D6F9E">
              <w:t>standard elaborations</w:t>
            </w:r>
            <w:r w:rsidR="008C3D01">
              <w:t xml:space="preserve"> —</w:t>
            </w:r>
            <w:r w:rsidR="006D6F9E">
              <w:t xml:space="preserve"> </w:t>
            </w:r>
            <w:r w:rsidR="006D6F9E">
              <w:br/>
              <w:t>Australian Curriculum</w:t>
            </w:r>
            <w:r w:rsidR="008C3D01">
              <w:t xml:space="preserve"> </w:t>
            </w:r>
            <w:r w:rsidR="008C3D01" w:rsidRPr="008C3D01">
              <w:t>v9.0</w:t>
            </w:r>
            <w:r w:rsidR="006D6F9E">
              <w:t xml:space="preserve">: </w:t>
            </w:r>
            <w:sdt>
              <w:sdtPr>
                <w:rPr>
                  <w:rFonts w:cstheme="majorHAnsi"/>
                </w:rPr>
                <w:alias w:val="Subject name"/>
                <w:tag w:val="DocumentField8"/>
                <w:id w:val="-1221049525"/>
                <w:placeholder>
                  <w:docPart w:val="CCFDC67438D2474DA0F2CC5345B48BD3"/>
                </w:placeholder>
                <w:dataBinding w:prefixMappings="xmlns:ns0='http://QCAA.qld.edu.au' " w:xpath="/ns0:QCAA[1]/ns0:DocumentField8[1]" w:storeItemID="{ECF99190-FDC9-4DC7-BF4D-418697363580}"/>
                <w:text/>
              </w:sdtPr>
              <w:sdtEndPr/>
              <w:sdtContent>
                <w:r w:rsidR="000A2708">
                  <w:rPr>
                    <w:rFonts w:cstheme="majorHAnsi"/>
                  </w:rPr>
                  <w:t>Drama</w:t>
                </w:r>
              </w:sdtContent>
            </w:sdt>
          </w:p>
        </w:tc>
      </w:tr>
    </w:tbl>
    <w:p w14:paraId="6753ED80" w14:textId="77777777" w:rsidR="009F6529" w:rsidRPr="00B26BD8" w:rsidRDefault="009F6529" w:rsidP="009F6529">
      <w:pPr>
        <w:rPr>
          <w:sz w:val="2"/>
          <w:szCs w:val="2"/>
        </w:rPr>
      </w:pPr>
      <w:bookmarkStart w:id="1" w:name="_Toc488841092"/>
      <w:bookmarkEnd w:id="0"/>
    </w:p>
    <w:p w14:paraId="19CB2503" w14:textId="77777777" w:rsidR="00B26BD8" w:rsidRPr="00B26BD8" w:rsidRDefault="00B26BD8" w:rsidP="009F6529">
      <w:pPr>
        <w:rPr>
          <w:sz w:val="2"/>
          <w:szCs w:val="2"/>
        </w:rPr>
        <w:sectPr w:rsidR="00B26BD8" w:rsidRPr="00B26BD8" w:rsidSect="00195F12">
          <w:headerReference w:type="default" r:id="rId13"/>
          <w:footerReference w:type="default" r:id="rId14"/>
          <w:footerReference w:type="first" r:id="rId15"/>
          <w:type w:val="continuous"/>
          <w:pgSz w:w="16838" w:h="11906" w:orient="landscape" w:code="9"/>
          <w:pgMar w:top="1134" w:right="1418" w:bottom="1701" w:left="1418" w:header="567" w:footer="284" w:gutter="0"/>
          <w:cols w:space="708"/>
          <w:docGrid w:linePitch="360"/>
        </w:sectPr>
      </w:pPr>
    </w:p>
    <w:bookmarkEnd w:id="1"/>
    <w:p w14:paraId="34ADA4CB" w14:textId="77777777" w:rsidR="004013F7" w:rsidRPr="00F2628C" w:rsidRDefault="004013F7" w:rsidP="00AF2E7E">
      <w:pPr>
        <w:pStyle w:val="Heading2"/>
      </w:pPr>
      <w:r w:rsidRPr="00F2628C">
        <w:t>Purpose</w:t>
      </w:r>
    </w:p>
    <w:p w14:paraId="0497E1D5" w14:textId="3E60ED66" w:rsidR="004013F7" w:rsidRPr="0057657A" w:rsidRDefault="004013F7" w:rsidP="00AF2E7E">
      <w:pPr>
        <w:pStyle w:val="Listlead-in"/>
      </w:pPr>
      <w:bookmarkStart w:id="2" w:name="_Hlk127967415"/>
      <w:bookmarkStart w:id="3" w:name="_Hlk127967794"/>
      <w:r w:rsidRPr="0057657A">
        <w:t>The standards elaborations (SEs) support teachers to connect curriculum to evidence in assessment so that students are assessed on what they have had the opportunity to learn. The SEs can be used to:</w:t>
      </w:r>
    </w:p>
    <w:p w14:paraId="51BF52F0" w14:textId="27802485" w:rsidR="004013F7" w:rsidRPr="00AF2E7E" w:rsidRDefault="004013F7" w:rsidP="00AF2E7E">
      <w:pPr>
        <w:pStyle w:val="ListBullet"/>
      </w:pPr>
      <w:r w:rsidRPr="0057657A">
        <w:t>make consistent and comparable judgments, on a five-</w:t>
      </w:r>
      <w:r w:rsidRPr="00AF2E7E">
        <w:t>point scale, about the evidence of learning in a folio of student work across a year/</w:t>
      </w:r>
      <w:proofErr w:type="gramStart"/>
      <w:r w:rsidRPr="00AF2E7E">
        <w:t>band</w:t>
      </w:r>
      <w:proofErr w:type="gramEnd"/>
    </w:p>
    <w:p w14:paraId="33DDA19F" w14:textId="77777777" w:rsidR="004013F7" w:rsidRPr="00AF2E7E" w:rsidRDefault="004013F7" w:rsidP="00AF2E7E">
      <w:pPr>
        <w:pStyle w:val="ListBullet"/>
      </w:pPr>
      <w:r w:rsidRPr="00AF2E7E">
        <w:t>develop task-specific standards (or marking guides) for individual assessment tasks</w:t>
      </w:r>
    </w:p>
    <w:p w14:paraId="588E21D5" w14:textId="1121B7FA" w:rsidR="004013F7" w:rsidRPr="0057657A" w:rsidRDefault="004013F7" w:rsidP="00AF2E7E">
      <w:pPr>
        <w:pStyle w:val="ListBullet"/>
      </w:pPr>
      <w:r w:rsidRPr="00AF2E7E">
        <w:t>quality assure planning documents to ensure coverage of the</w:t>
      </w:r>
      <w:r w:rsidRPr="0057657A">
        <w:t xml:space="preserve"> achievement standard across a year/band.</w:t>
      </w:r>
      <w:bookmarkEnd w:id="2"/>
    </w:p>
    <w:bookmarkEnd w:id="3"/>
    <w:p w14:paraId="5FB4D6BF" w14:textId="77777777" w:rsidR="004013F7" w:rsidRPr="00994DC2" w:rsidRDefault="004013F7" w:rsidP="00AF2E7E">
      <w:pPr>
        <w:pStyle w:val="Heading2"/>
      </w:pPr>
      <w:r w:rsidRPr="00994DC2">
        <w:t>Structure</w:t>
      </w:r>
    </w:p>
    <w:p w14:paraId="379F4C95" w14:textId="7A05BA36" w:rsidR="004013F7" w:rsidRPr="00994DC2" w:rsidRDefault="004013F7" w:rsidP="00AF2E7E">
      <w:pPr>
        <w:pStyle w:val="BodyText"/>
      </w:pPr>
      <w:r w:rsidRPr="00994DC2">
        <w:t xml:space="preserve">The SEs have been developed using the Australian Curriculum achievement standard. The achievement standard for </w:t>
      </w:r>
      <w:sdt>
        <w:sdtPr>
          <w:rPr>
            <w:rFonts w:cstheme="majorHAnsi"/>
          </w:rPr>
          <w:alias w:val="Subject name"/>
          <w:tag w:val="DocumentField8"/>
          <w:id w:val="-1906830430"/>
          <w:placeholder>
            <w:docPart w:val="6E5D042ECE4C470681ADE3A78DCCFA84"/>
          </w:placeholder>
          <w:dataBinding w:prefixMappings="xmlns:ns0='http://QCAA.qld.edu.au' " w:xpath="/ns0:QCAA[1]/ns0:DocumentField8[1]" w:storeItemID="{ECF99190-FDC9-4DC7-BF4D-418697363580}"/>
          <w:text/>
        </w:sdtPr>
        <w:sdtEndPr/>
        <w:sdtContent>
          <w:r w:rsidR="000A2708">
            <w:rPr>
              <w:rFonts w:cstheme="majorHAnsi"/>
            </w:rPr>
            <w:t>Drama</w:t>
          </w:r>
        </w:sdtContent>
      </w:sdt>
      <w:r w:rsidRPr="00994DC2">
        <w:t xml:space="preserve"> describes what students are expected to know and be able to do at the end of each year</w:t>
      </w:r>
      <w:r w:rsidR="008C3D01">
        <w:t>/band</w:t>
      </w:r>
      <w:r w:rsidRPr="00994DC2">
        <w:t xml:space="preserve">. Teachers use the </w:t>
      </w:r>
      <w:r>
        <w:t>SEs</w:t>
      </w:r>
      <w:r w:rsidRPr="00994DC2">
        <w:t xml:space="preserve"> during and at the end of a teaching period to make on-balance judgments about the qualities in student work that demonstrate the depth and breadth of their learning.</w:t>
      </w:r>
    </w:p>
    <w:p w14:paraId="6D81DCD6" w14:textId="431F108A" w:rsidR="002D3D21" w:rsidRDefault="004013F7" w:rsidP="00AF2E7E">
      <w:pPr>
        <w:pStyle w:val="BodyText"/>
      </w:pPr>
      <w:r w:rsidRPr="00994DC2">
        <w:t xml:space="preserve">In Queensland, the achievement standard represents the </w:t>
      </w:r>
      <w:r>
        <w:t>C standard</w:t>
      </w:r>
      <w:r w:rsidRPr="00994DC2">
        <w:t xml:space="preserve"> — a sound level of knowledge and understanding of the content, and application of skills. The SEs are presented in a matrix where the </w:t>
      </w:r>
      <w:r w:rsidRPr="00D42782">
        <w:t>discernible differences and/</w:t>
      </w:r>
      <w:r w:rsidRPr="00994DC2">
        <w:t xml:space="preserve">or degrees of quality between each performance level are </w:t>
      </w:r>
      <w:r w:rsidRPr="00BE5CFA">
        <w:rPr>
          <w:rStyle w:val="Shading2"/>
          <w:rFonts w:eastAsiaTheme="minorHAnsi"/>
        </w:rPr>
        <w:t>highlighted</w:t>
      </w:r>
      <w:r w:rsidRPr="00994DC2">
        <w:t>. Teachers match these discernible differences and/or degrees of quality to characteristics of student work to make judgments across a five-point scale.</w:t>
      </w:r>
    </w:p>
    <w:p w14:paraId="19CA4CA9" w14:textId="77777777" w:rsidR="002D3D21" w:rsidRDefault="002D3D21">
      <w:pPr>
        <w:spacing w:before="80" w:after="80"/>
        <w:rPr>
          <w:rFonts w:eastAsia="Times New Roman" w:cs="Times New Roman"/>
          <w:szCs w:val="24"/>
          <w:lang w:eastAsia="en-AU"/>
        </w:rPr>
      </w:pPr>
      <w:r>
        <w:rPr>
          <w:rFonts w:eastAsia="Times New Roman" w:cs="Times New Roman"/>
          <w:szCs w:val="24"/>
          <w:lang w:eastAsia="en-AU"/>
        </w:rPr>
        <w:br w:type="page"/>
      </w:r>
    </w:p>
    <w:tbl>
      <w:tblPr>
        <w:tblStyle w:val="QCAAtablestyle31"/>
        <w:tblW w:w="5000" w:type="pct"/>
        <w:tblLook w:val="06A0" w:firstRow="1" w:lastRow="0" w:firstColumn="1" w:lastColumn="0" w:noHBand="1" w:noVBand="1"/>
      </w:tblPr>
      <w:tblGrid>
        <w:gridCol w:w="13992"/>
      </w:tblGrid>
      <w:tr w:rsidR="00111E3A" w:rsidRPr="00111E3A" w14:paraId="3981343C" w14:textId="77777777" w:rsidTr="000D08E3">
        <w:trPr>
          <w:cnfStyle w:val="100000000000" w:firstRow="1" w:lastRow="0" w:firstColumn="0" w:lastColumn="0" w:oddVBand="0" w:evenVBand="0" w:oddHBand="0" w:evenHBand="0" w:firstRowFirstColumn="0" w:firstRowLastColumn="0" w:lastRowFirstColumn="0" w:lastRowLastColumn="0"/>
          <w:trHeight w:val="246"/>
        </w:trPr>
        <w:tc>
          <w:tcPr>
            <w:tcW w:w="13992" w:type="dxa"/>
          </w:tcPr>
          <w:p w14:paraId="3C5239D3" w14:textId="52C83ED3" w:rsidR="00111E3A" w:rsidRPr="00111E3A" w:rsidRDefault="004A3601" w:rsidP="00AF2E7E">
            <w:pPr>
              <w:pStyle w:val="Tableheading"/>
            </w:pPr>
            <w:r>
              <w:lastRenderedPageBreak/>
              <w:t>Year</w:t>
            </w:r>
            <w:r w:rsidR="0092210A">
              <w:t>s</w:t>
            </w:r>
            <w:r w:rsidR="003B79B7">
              <w:t xml:space="preserve"> </w:t>
            </w:r>
            <w:r w:rsidR="000D2BDB">
              <w:t>3</w:t>
            </w:r>
            <w:r w:rsidR="0092210A">
              <w:rPr>
                <w:rFonts w:ascii="Arial" w:hAnsi="Arial" w:cs="Arial"/>
              </w:rPr>
              <w:t>–</w:t>
            </w:r>
            <w:r w:rsidR="000D2BDB">
              <w:rPr>
                <w:rFonts w:ascii="Arial" w:hAnsi="Arial"/>
              </w:rPr>
              <w:t>4</w:t>
            </w:r>
            <w:r w:rsidR="0092210A">
              <w:t xml:space="preserve"> </w:t>
            </w:r>
            <w:r w:rsidR="00111E3A" w:rsidRPr="00111E3A">
              <w:t xml:space="preserve">Australian Curriculum: </w:t>
            </w:r>
            <w:sdt>
              <w:sdtPr>
                <w:alias w:val="Subject name"/>
                <w:tag w:val="DocumentField8"/>
                <w:id w:val="-955482644"/>
                <w:placeholder>
                  <w:docPart w:val="28E1FF8347A2406BA29965DFCA00BF0E"/>
                </w:placeholder>
                <w:dataBinding w:prefixMappings="xmlns:ns0='http://QCAA.qld.edu.au' " w:xpath="/ns0:QCAA[1]/ns0:DocumentField8[1]" w:storeItemID="{ECF99190-FDC9-4DC7-BF4D-418697363580}"/>
                <w:text/>
              </w:sdtPr>
              <w:sdtEndPr/>
              <w:sdtContent>
                <w:r w:rsidR="000A2708">
                  <w:t>Drama</w:t>
                </w:r>
              </w:sdtContent>
            </w:sdt>
            <w:r w:rsidR="00111E3A" w:rsidRPr="00111E3A">
              <w:t xml:space="preserve"> </w:t>
            </w:r>
            <w:r w:rsidR="0050436D">
              <w:t>a</w:t>
            </w:r>
            <w:r w:rsidR="00111E3A" w:rsidRPr="00111E3A">
              <w:t>chievement standard</w:t>
            </w:r>
          </w:p>
        </w:tc>
      </w:tr>
      <w:tr w:rsidR="00111E3A" w:rsidRPr="00111E3A" w14:paraId="70EBC14F" w14:textId="77777777" w:rsidTr="000D08E3">
        <w:trPr>
          <w:trHeight w:val="567"/>
        </w:trPr>
        <w:tc>
          <w:tcPr>
            <w:tcW w:w="13992" w:type="dxa"/>
          </w:tcPr>
          <w:p w14:paraId="76F61140" w14:textId="71FD8711" w:rsidR="00AB0CB4" w:rsidRPr="00635916" w:rsidRDefault="00240727" w:rsidP="00AF2E7E">
            <w:pPr>
              <w:pStyle w:val="Tabletextpadded"/>
              <w:rPr>
                <w:rStyle w:val="TableTextChar0"/>
              </w:rPr>
            </w:pPr>
            <w:r w:rsidRPr="00635916">
              <w:rPr>
                <w:rStyle w:val="TableTextChar0"/>
              </w:rPr>
              <w:t xml:space="preserve">By the end of Year </w:t>
            </w:r>
            <w:r w:rsidR="000D2BDB" w:rsidRPr="00635916">
              <w:rPr>
                <w:rStyle w:val="TableTextChar0"/>
              </w:rPr>
              <w:t>4</w:t>
            </w:r>
            <w:r w:rsidRPr="00635916">
              <w:rPr>
                <w:rStyle w:val="TableTextChar0"/>
              </w:rPr>
              <w:t>, students</w:t>
            </w:r>
            <w:r w:rsidR="00AB0CB4" w:rsidRPr="00635916">
              <w:rPr>
                <w:rStyle w:val="TableTextChar0"/>
              </w:rPr>
              <w:t xml:space="preserve"> describe use of selected elements of drama in drama they experience, create and/or perform. They describe where, why and/or how drama is created and/or performed across cultures, times, places and/or other contexts.</w:t>
            </w:r>
          </w:p>
          <w:p w14:paraId="069A84F8" w14:textId="5B0B659C" w:rsidR="00CB13BC" w:rsidRPr="00111E3A" w:rsidRDefault="00AB0CB4" w:rsidP="00AF2E7E">
            <w:pPr>
              <w:pStyle w:val="Tabletextpadded"/>
            </w:pPr>
            <w:r w:rsidRPr="00635916">
              <w:rPr>
                <w:rStyle w:val="TableTextChar0"/>
              </w:rPr>
              <w:t>Students use selected elements of drama when creating drama and/or performing. They collaborate to improvise and/or devise drama that communicates ideas, perspectives and/or meaning. They perform their work in informal settings.</w:t>
            </w:r>
          </w:p>
        </w:tc>
      </w:tr>
      <w:tr w:rsidR="00111E3A" w:rsidRPr="00111E3A" w14:paraId="54F3204F" w14:textId="77777777" w:rsidTr="000D08E3">
        <w:tc>
          <w:tcPr>
            <w:tcW w:w="13992" w:type="dxa"/>
          </w:tcPr>
          <w:p w14:paraId="1F63DBC7" w14:textId="052EF3B7" w:rsidR="00111E3A" w:rsidRPr="005666F1" w:rsidRDefault="00C13878" w:rsidP="00EF7D84">
            <w:pPr>
              <w:pStyle w:val="Sourceattribution"/>
              <w:rPr>
                <w:color w:val="auto"/>
              </w:rPr>
            </w:pPr>
            <w:r w:rsidRPr="00111E3A">
              <w:t xml:space="preserve">Source: </w:t>
            </w:r>
            <w:r w:rsidRPr="007B5A2B">
              <w:t xml:space="preserve">Australian Curriculum, Assessment and Reporting Authority (ACARA), </w:t>
            </w:r>
            <w:r w:rsidRPr="00D93991">
              <w:rPr>
                <w:i/>
                <w:iCs/>
              </w:rPr>
              <w:t>Australian Curriculum Version 9.0</w:t>
            </w:r>
            <w:r w:rsidRPr="00392CCF">
              <w:rPr>
                <w:i/>
                <w:iCs/>
              </w:rPr>
              <w:t xml:space="preserve"> </w:t>
            </w:r>
            <w:sdt>
              <w:sdtPr>
                <w:rPr>
                  <w:i/>
                  <w:iCs/>
                </w:rPr>
                <w:alias w:val="Subject name"/>
                <w:tag w:val="DocumentField8"/>
                <w:id w:val="1520429889"/>
                <w:placeholder>
                  <w:docPart w:val="54882004DA884801910763DF407CBD84"/>
                </w:placeholder>
                <w:dataBinding w:prefixMappings="xmlns:ns0='http://QCAA.qld.edu.au' " w:xpath="/ns0:QCAA[1]/ns0:DocumentField8[1]" w:storeItemID="{ECF99190-FDC9-4DC7-BF4D-418697363580}"/>
                <w:text/>
              </w:sdtPr>
              <w:sdtEndPr/>
              <w:sdtContent>
                <w:r w:rsidR="000A2708">
                  <w:rPr>
                    <w:i/>
                    <w:iCs/>
                  </w:rPr>
                  <w:t>Drama</w:t>
                </w:r>
              </w:sdtContent>
            </w:sdt>
            <w:r w:rsidRPr="00392CCF">
              <w:rPr>
                <w:i/>
                <w:iCs/>
              </w:rPr>
              <w:t xml:space="preserve"> </w:t>
            </w:r>
            <w:r w:rsidRPr="00D93991">
              <w:rPr>
                <w:i/>
                <w:iCs/>
              </w:rPr>
              <w:t>for Foundation–10</w:t>
            </w:r>
            <w:r w:rsidRPr="007B5A2B">
              <w:t xml:space="preserve"> </w:t>
            </w:r>
            <w:hyperlink r:id="rId16" w:history="1">
              <w:r w:rsidR="005F6045" w:rsidRPr="00E33013">
                <w:rPr>
                  <w:rStyle w:val="Hyperlink"/>
                </w:rPr>
                <w:t>https://v9.australiancurriculum.edu.au/f-10-curriculum/learning-areas/drama/year-4?view=quick&amp;detailed-content-descriptions=0&amp;hide-ccp=0&amp;hide-gc=0&amp;side-by-side=1&amp;strands-start-index=0&amp;subjects-start-index=0</w:t>
              </w:r>
            </w:hyperlink>
            <w:r w:rsidR="005F6045">
              <w:t xml:space="preserve"> </w:t>
            </w:r>
          </w:p>
        </w:tc>
      </w:tr>
    </w:tbl>
    <w:p w14:paraId="3805155B" w14:textId="48C596CA" w:rsidR="00D11EDB" w:rsidRPr="00240727" w:rsidRDefault="00181A35" w:rsidP="00240727">
      <w:pPr>
        <w:pStyle w:val="Heading2"/>
      </w:pPr>
      <w:bookmarkStart w:id="4" w:name="_Toc488841098"/>
      <w:bookmarkStart w:id="5" w:name="_Toc492538028"/>
      <w:r>
        <w:t xml:space="preserve">Years </w:t>
      </w:r>
      <w:r w:rsidR="000D2BDB">
        <w:t>3</w:t>
      </w:r>
      <w:r>
        <w:rPr>
          <w:rFonts w:cstheme="majorHAnsi"/>
        </w:rPr>
        <w:t>–</w:t>
      </w:r>
      <w:r w:rsidR="000D2BDB">
        <w:t>4</w:t>
      </w:r>
      <w:r>
        <w:t xml:space="preserve"> </w:t>
      </w:r>
      <w:sdt>
        <w:sdtPr>
          <w:alias w:val="Subject name"/>
          <w:tag w:val="DocumentField8"/>
          <w:id w:val="-199249529"/>
          <w:placeholder>
            <w:docPart w:val="CF6CEBCA241F45A4954551749579FE75"/>
          </w:placeholder>
          <w:dataBinding w:prefixMappings="xmlns:ns0='http://QCAA.qld.edu.au' " w:xpath="/ns0:QCAA[1]/ns0:DocumentField8[1]" w:storeItemID="{ECF99190-FDC9-4DC7-BF4D-418697363580}"/>
          <w:text/>
        </w:sdtPr>
        <w:sdtEndPr/>
        <w:sdtContent>
          <w:r w:rsidR="000A2708">
            <w:t>Drama</w:t>
          </w:r>
        </w:sdtContent>
      </w:sdt>
      <w:r w:rsidR="00D11EDB" w:rsidRPr="00CD2C86">
        <w:t xml:space="preserve"> standard elaborations</w:t>
      </w:r>
    </w:p>
    <w:tbl>
      <w:tblPr>
        <w:tblStyle w:val="QCAAtablestyle2"/>
        <w:tblW w:w="4994" w:type="pct"/>
        <w:tblInd w:w="15" w:type="dxa"/>
        <w:tblLayout w:type="fixed"/>
        <w:tblLook w:val="06A0" w:firstRow="1" w:lastRow="0" w:firstColumn="1" w:lastColumn="0" w:noHBand="1" w:noVBand="1"/>
      </w:tblPr>
      <w:tblGrid>
        <w:gridCol w:w="791"/>
        <w:gridCol w:w="2637"/>
        <w:gridCol w:w="2638"/>
        <w:gridCol w:w="2638"/>
        <w:gridCol w:w="2638"/>
        <w:gridCol w:w="2638"/>
      </w:tblGrid>
      <w:tr w:rsidR="00D11EDB" w14:paraId="5A64F792" w14:textId="77777777" w:rsidTr="00912C3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91" w:type="dxa"/>
            <w:tcBorders>
              <w:bottom w:val="nil"/>
            </w:tcBorders>
            <w:shd w:val="clear" w:color="auto" w:fill="auto"/>
          </w:tcPr>
          <w:p w14:paraId="36111AFA" w14:textId="77777777" w:rsidR="00D11EDB" w:rsidRDefault="00D11EDB" w:rsidP="0004196A">
            <w:pPr>
              <w:pStyle w:val="Tableheading"/>
            </w:pPr>
          </w:p>
        </w:tc>
        <w:tc>
          <w:tcPr>
            <w:tcW w:w="2637" w:type="dxa"/>
          </w:tcPr>
          <w:p w14:paraId="4944B745" w14:textId="77777777" w:rsidR="00D11EDB" w:rsidRDefault="004A3601" w:rsidP="0004196A">
            <w:pPr>
              <w:pStyle w:val="Tableheading"/>
              <w:jc w:val="center"/>
              <w:cnfStyle w:val="100000000000" w:firstRow="1" w:lastRow="0" w:firstColumn="0" w:lastColumn="0" w:oddVBand="0" w:evenVBand="0" w:oddHBand="0" w:evenHBand="0" w:firstRowFirstColumn="0" w:firstRowLastColumn="0" w:lastRowFirstColumn="0" w:lastRowLastColumn="0"/>
            </w:pPr>
            <w:r>
              <w:t>A</w:t>
            </w:r>
          </w:p>
        </w:tc>
        <w:tc>
          <w:tcPr>
            <w:tcW w:w="2638" w:type="dxa"/>
          </w:tcPr>
          <w:p w14:paraId="6C37B2B9" w14:textId="77777777" w:rsidR="00D11EDB" w:rsidRDefault="004A3601" w:rsidP="0004196A">
            <w:pPr>
              <w:pStyle w:val="Tableheading"/>
              <w:jc w:val="center"/>
              <w:cnfStyle w:val="100000000000" w:firstRow="1" w:lastRow="0" w:firstColumn="0" w:lastColumn="0" w:oddVBand="0" w:evenVBand="0" w:oddHBand="0" w:evenHBand="0" w:firstRowFirstColumn="0" w:firstRowLastColumn="0" w:lastRowFirstColumn="0" w:lastRowLastColumn="0"/>
            </w:pPr>
            <w:r>
              <w:t>B</w:t>
            </w:r>
          </w:p>
        </w:tc>
        <w:tc>
          <w:tcPr>
            <w:tcW w:w="2638" w:type="dxa"/>
          </w:tcPr>
          <w:p w14:paraId="2FD04930" w14:textId="77777777" w:rsidR="00D11EDB" w:rsidRDefault="004A3601" w:rsidP="0004196A">
            <w:pPr>
              <w:pStyle w:val="Tableheading"/>
              <w:jc w:val="center"/>
              <w:cnfStyle w:val="100000000000" w:firstRow="1" w:lastRow="0" w:firstColumn="0" w:lastColumn="0" w:oddVBand="0" w:evenVBand="0" w:oddHBand="0" w:evenHBand="0" w:firstRowFirstColumn="0" w:firstRowLastColumn="0" w:lastRowFirstColumn="0" w:lastRowLastColumn="0"/>
            </w:pPr>
            <w:r>
              <w:t>C</w:t>
            </w:r>
          </w:p>
        </w:tc>
        <w:tc>
          <w:tcPr>
            <w:tcW w:w="2638" w:type="dxa"/>
          </w:tcPr>
          <w:p w14:paraId="64947227" w14:textId="77777777" w:rsidR="00D11EDB" w:rsidRDefault="004A3601" w:rsidP="0004196A">
            <w:pPr>
              <w:pStyle w:val="Tableheading"/>
              <w:jc w:val="center"/>
              <w:cnfStyle w:val="100000000000" w:firstRow="1" w:lastRow="0" w:firstColumn="0" w:lastColumn="0" w:oddVBand="0" w:evenVBand="0" w:oddHBand="0" w:evenHBand="0" w:firstRowFirstColumn="0" w:firstRowLastColumn="0" w:lastRowFirstColumn="0" w:lastRowLastColumn="0"/>
            </w:pPr>
            <w:r>
              <w:t>D</w:t>
            </w:r>
          </w:p>
        </w:tc>
        <w:tc>
          <w:tcPr>
            <w:tcW w:w="2638" w:type="dxa"/>
          </w:tcPr>
          <w:p w14:paraId="2DEC3975" w14:textId="77777777" w:rsidR="00D11EDB" w:rsidRDefault="004A3601" w:rsidP="0004196A">
            <w:pPr>
              <w:pStyle w:val="Tableheading"/>
              <w:jc w:val="center"/>
              <w:cnfStyle w:val="100000000000" w:firstRow="1" w:lastRow="0" w:firstColumn="0" w:lastColumn="0" w:oddVBand="0" w:evenVBand="0" w:oddHBand="0" w:evenHBand="0" w:firstRowFirstColumn="0" w:firstRowLastColumn="0" w:lastRowFirstColumn="0" w:lastRowLastColumn="0"/>
            </w:pPr>
            <w:r>
              <w:t>E</w:t>
            </w:r>
          </w:p>
        </w:tc>
      </w:tr>
      <w:tr w:rsidR="00D11EDB" w14:paraId="7B869A6B" w14:textId="77777777" w:rsidTr="00912C35">
        <w:tc>
          <w:tcPr>
            <w:cnfStyle w:val="001000000000" w:firstRow="0" w:lastRow="0" w:firstColumn="1" w:lastColumn="0" w:oddVBand="0" w:evenVBand="0" w:oddHBand="0" w:evenHBand="0" w:firstRowFirstColumn="0" w:firstRowLastColumn="0" w:lastRowFirstColumn="0" w:lastRowLastColumn="0"/>
            <w:tcW w:w="791" w:type="dxa"/>
            <w:tcBorders>
              <w:top w:val="nil"/>
              <w:left w:val="nil"/>
            </w:tcBorders>
            <w:shd w:val="clear" w:color="auto" w:fill="auto"/>
          </w:tcPr>
          <w:p w14:paraId="6E7A9379" w14:textId="77777777" w:rsidR="00D11EDB" w:rsidRDefault="00D11EDB" w:rsidP="0004196A">
            <w:pPr>
              <w:pStyle w:val="Tabletext"/>
            </w:pPr>
          </w:p>
        </w:tc>
        <w:tc>
          <w:tcPr>
            <w:tcW w:w="13189" w:type="dxa"/>
            <w:gridSpan w:val="5"/>
            <w:shd w:val="clear" w:color="auto" w:fill="E6E6E6" w:themeFill="background2"/>
          </w:tcPr>
          <w:p w14:paraId="6F787753" w14:textId="77777777" w:rsidR="00D11EDB" w:rsidRDefault="00D11EDB" w:rsidP="00AF2E7E">
            <w:pPr>
              <w:pStyle w:val="Tablesubhead"/>
              <w:cnfStyle w:val="000000000000" w:firstRow="0" w:lastRow="0" w:firstColumn="0" w:lastColumn="0" w:oddVBand="0" w:evenVBand="0" w:oddHBand="0" w:evenHBand="0" w:firstRowFirstColumn="0" w:firstRowLastColumn="0" w:lastRowFirstColumn="0" w:lastRowLastColumn="0"/>
            </w:pPr>
            <w:r w:rsidRPr="00AE79B3">
              <w:t>The folio of student work contains evidence of the following:</w:t>
            </w:r>
          </w:p>
        </w:tc>
      </w:tr>
      <w:tr w:rsidR="00262E54" w14:paraId="51A282AE" w14:textId="77777777" w:rsidTr="00912C35">
        <w:trPr>
          <w:trHeight w:val="743"/>
        </w:trPr>
        <w:tc>
          <w:tcPr>
            <w:cnfStyle w:val="001000000000" w:firstRow="0" w:lastRow="0" w:firstColumn="1" w:lastColumn="0" w:oddVBand="0" w:evenVBand="0" w:oddHBand="0" w:evenHBand="0" w:firstRowFirstColumn="0" w:firstRowLastColumn="0" w:lastRowFirstColumn="0" w:lastRowLastColumn="0"/>
            <w:tcW w:w="791" w:type="dxa"/>
            <w:textDirection w:val="btLr"/>
            <w:vAlign w:val="center"/>
          </w:tcPr>
          <w:p w14:paraId="75DEF108" w14:textId="788C7BE6" w:rsidR="00262E54" w:rsidRPr="00C53304" w:rsidRDefault="00262E54" w:rsidP="00AF2E7E">
            <w:pPr>
              <w:pStyle w:val="Tablesubhead"/>
              <w:jc w:val="center"/>
            </w:pPr>
            <w:r w:rsidRPr="00C53304">
              <w:t>Exploring and responding</w:t>
            </w:r>
          </w:p>
        </w:tc>
        <w:tc>
          <w:tcPr>
            <w:tcW w:w="2637" w:type="dxa"/>
          </w:tcPr>
          <w:p w14:paraId="71E73954" w14:textId="36F796A3" w:rsidR="00262E54" w:rsidRPr="00A0281F" w:rsidRDefault="00F40A72" w:rsidP="00AF2E7E">
            <w:pPr>
              <w:pStyle w:val="Tabletext"/>
              <w:cnfStyle w:val="000000000000" w:firstRow="0" w:lastRow="0" w:firstColumn="0" w:lastColumn="0" w:oddVBand="0" w:evenVBand="0" w:oddHBand="0" w:evenHBand="0" w:firstRowFirstColumn="0" w:firstRowLastColumn="0" w:lastRowFirstColumn="0" w:lastRowLastColumn="0"/>
              <w:rPr>
                <w:rFonts w:eastAsia="Arial"/>
              </w:rPr>
            </w:pPr>
            <w:r>
              <w:rPr>
                <w:rStyle w:val="shadingdifferences"/>
                <w:szCs w:val="19"/>
              </w:rPr>
              <w:t>discerning</w:t>
            </w:r>
            <w:r w:rsidR="00262E54" w:rsidRPr="00A0281F">
              <w:t xml:space="preserve"> </w:t>
            </w:r>
            <w:r w:rsidR="00262E54" w:rsidRPr="00A0281F">
              <w:rPr>
                <w:shd w:val="clear" w:color="auto" w:fill="FAF9F8"/>
              </w:rPr>
              <w:t xml:space="preserve">description </w:t>
            </w:r>
            <w:r w:rsidR="00262E54" w:rsidRPr="00A0281F">
              <w:rPr>
                <w:rFonts w:eastAsia="Arial"/>
              </w:rPr>
              <w:t>of:</w:t>
            </w:r>
          </w:p>
          <w:p w14:paraId="2A5EB04E" w14:textId="0E94BDA4" w:rsidR="0026618D" w:rsidRPr="00A0281F" w:rsidRDefault="0026618D" w:rsidP="00AF2E7E">
            <w:pPr>
              <w:pStyle w:val="TableBullet"/>
              <w:cnfStyle w:val="000000000000" w:firstRow="0" w:lastRow="0" w:firstColumn="0" w:lastColumn="0" w:oddVBand="0" w:evenVBand="0" w:oddHBand="0" w:evenHBand="0" w:firstRowFirstColumn="0" w:firstRowLastColumn="0" w:lastRowFirstColumn="0" w:lastRowLastColumn="0"/>
              <w:rPr>
                <w:rStyle w:val="TableTextChar0"/>
                <w:rFonts w:eastAsia="Arial" w:cs="Arial"/>
                <w:szCs w:val="19"/>
              </w:rPr>
            </w:pPr>
            <w:r w:rsidRPr="00A0281F">
              <w:rPr>
                <w:rStyle w:val="TableTextChar0"/>
                <w:szCs w:val="19"/>
              </w:rPr>
              <w:t xml:space="preserve">use of selected elements of drama in drama they experience, create and/or </w:t>
            </w:r>
            <w:proofErr w:type="gramStart"/>
            <w:r w:rsidRPr="00A0281F">
              <w:rPr>
                <w:rStyle w:val="TableTextChar0"/>
                <w:szCs w:val="19"/>
              </w:rPr>
              <w:t>perform</w:t>
            </w:r>
            <w:proofErr w:type="gramEnd"/>
          </w:p>
          <w:p w14:paraId="04D1AAFC" w14:textId="67207D3E" w:rsidR="00262E54" w:rsidRPr="00A0281F" w:rsidRDefault="0026618D" w:rsidP="00AF2E7E">
            <w:pPr>
              <w:pStyle w:val="TableBullet"/>
              <w:cnfStyle w:val="000000000000" w:firstRow="0" w:lastRow="0" w:firstColumn="0" w:lastColumn="0" w:oddVBand="0" w:evenVBand="0" w:oddHBand="0" w:evenHBand="0" w:firstRowFirstColumn="0" w:firstRowLastColumn="0" w:lastRowFirstColumn="0" w:lastRowLastColumn="0"/>
              <w:rPr>
                <w:rFonts w:eastAsia="Arial" w:cs="Arial"/>
              </w:rPr>
            </w:pPr>
            <w:r w:rsidRPr="00A0281F">
              <w:rPr>
                <w:rStyle w:val="TableTextChar0"/>
                <w:szCs w:val="19"/>
              </w:rPr>
              <w:t>where, why and/or how drama is created and/or performed across cultures, times, places and/or other contexts</w:t>
            </w:r>
          </w:p>
        </w:tc>
        <w:tc>
          <w:tcPr>
            <w:tcW w:w="2638" w:type="dxa"/>
          </w:tcPr>
          <w:p w14:paraId="5B89CF77" w14:textId="6AE79173" w:rsidR="00262E54" w:rsidRPr="00A0281F" w:rsidRDefault="00EE387C" w:rsidP="00AF2E7E">
            <w:pPr>
              <w:pStyle w:val="Tabletext"/>
              <w:cnfStyle w:val="000000000000" w:firstRow="0" w:lastRow="0" w:firstColumn="0" w:lastColumn="0" w:oddVBand="0" w:evenVBand="0" w:oddHBand="0" w:evenHBand="0" w:firstRowFirstColumn="0" w:firstRowLastColumn="0" w:lastRowFirstColumn="0" w:lastRowLastColumn="0"/>
              <w:rPr>
                <w:rFonts w:eastAsia="Arial"/>
              </w:rPr>
            </w:pPr>
            <w:r w:rsidRPr="00A0281F">
              <w:rPr>
                <w:rStyle w:val="shadingdifferences"/>
                <w:szCs w:val="19"/>
              </w:rPr>
              <w:t>informed</w:t>
            </w:r>
            <w:r w:rsidR="00262E54" w:rsidRPr="00A0281F">
              <w:t xml:space="preserve"> </w:t>
            </w:r>
            <w:r w:rsidR="00262E54" w:rsidRPr="00A0281F">
              <w:rPr>
                <w:shd w:val="clear" w:color="auto" w:fill="FAF9F8"/>
              </w:rPr>
              <w:t xml:space="preserve">description </w:t>
            </w:r>
            <w:r w:rsidR="00262E54" w:rsidRPr="00A0281F">
              <w:rPr>
                <w:rFonts w:eastAsia="Arial"/>
              </w:rPr>
              <w:t>of:</w:t>
            </w:r>
          </w:p>
          <w:p w14:paraId="416D33ED" w14:textId="77777777" w:rsidR="0026618D" w:rsidRPr="00A0281F" w:rsidRDefault="0026618D" w:rsidP="00AF2E7E">
            <w:pPr>
              <w:pStyle w:val="TableBullet"/>
              <w:cnfStyle w:val="000000000000" w:firstRow="0" w:lastRow="0" w:firstColumn="0" w:lastColumn="0" w:oddVBand="0" w:evenVBand="0" w:oddHBand="0" w:evenHBand="0" w:firstRowFirstColumn="0" w:firstRowLastColumn="0" w:lastRowFirstColumn="0" w:lastRowLastColumn="0"/>
              <w:rPr>
                <w:rStyle w:val="TableTextChar0"/>
                <w:rFonts w:eastAsia="Arial" w:cs="Arial"/>
                <w:szCs w:val="19"/>
              </w:rPr>
            </w:pPr>
            <w:r w:rsidRPr="00A0281F">
              <w:rPr>
                <w:rStyle w:val="TableTextChar0"/>
                <w:szCs w:val="19"/>
              </w:rPr>
              <w:t xml:space="preserve">use of selected elements of drama in drama they experience, create and/or </w:t>
            </w:r>
            <w:proofErr w:type="gramStart"/>
            <w:r w:rsidRPr="00A0281F">
              <w:rPr>
                <w:rStyle w:val="TableTextChar0"/>
                <w:szCs w:val="19"/>
              </w:rPr>
              <w:t>perform</w:t>
            </w:r>
            <w:proofErr w:type="gramEnd"/>
          </w:p>
          <w:p w14:paraId="7A992863" w14:textId="01F8EC99" w:rsidR="00262E54" w:rsidRPr="00A0281F" w:rsidRDefault="0026618D" w:rsidP="00AF2E7E">
            <w:pPr>
              <w:pStyle w:val="TableBullet"/>
              <w:cnfStyle w:val="000000000000" w:firstRow="0" w:lastRow="0" w:firstColumn="0" w:lastColumn="0" w:oddVBand="0" w:evenVBand="0" w:oddHBand="0" w:evenHBand="0" w:firstRowFirstColumn="0" w:firstRowLastColumn="0" w:lastRowFirstColumn="0" w:lastRowLastColumn="0"/>
              <w:rPr>
                <w:rFonts w:eastAsia="Arial" w:cs="Arial"/>
              </w:rPr>
            </w:pPr>
            <w:r w:rsidRPr="00A0281F">
              <w:rPr>
                <w:rStyle w:val="TableTextChar0"/>
                <w:szCs w:val="19"/>
              </w:rPr>
              <w:t>where, why and/or how drama is created and/or performed across cultures, times, places and/or other contexts</w:t>
            </w:r>
          </w:p>
        </w:tc>
        <w:tc>
          <w:tcPr>
            <w:tcW w:w="2638" w:type="dxa"/>
          </w:tcPr>
          <w:p w14:paraId="05D2C205" w14:textId="77777777" w:rsidR="00262E54" w:rsidRPr="00A0281F" w:rsidRDefault="00262E54" w:rsidP="00AF2E7E">
            <w:pPr>
              <w:pStyle w:val="Tabletext"/>
              <w:cnfStyle w:val="000000000000" w:firstRow="0" w:lastRow="0" w:firstColumn="0" w:lastColumn="0" w:oddVBand="0" w:evenVBand="0" w:oddHBand="0" w:evenHBand="0" w:firstRowFirstColumn="0" w:firstRowLastColumn="0" w:lastRowFirstColumn="0" w:lastRowLastColumn="0"/>
              <w:rPr>
                <w:rFonts w:eastAsia="Arial"/>
              </w:rPr>
            </w:pPr>
            <w:r w:rsidRPr="00A0281F">
              <w:rPr>
                <w:rFonts w:eastAsia="Arial"/>
              </w:rPr>
              <w:t>description of:</w:t>
            </w:r>
          </w:p>
          <w:p w14:paraId="012560CF" w14:textId="77777777" w:rsidR="00540B21" w:rsidRPr="00A0281F" w:rsidRDefault="00540B21" w:rsidP="00AF2E7E">
            <w:pPr>
              <w:pStyle w:val="TableBullet"/>
              <w:cnfStyle w:val="000000000000" w:firstRow="0" w:lastRow="0" w:firstColumn="0" w:lastColumn="0" w:oddVBand="0" w:evenVBand="0" w:oddHBand="0" w:evenHBand="0" w:firstRowFirstColumn="0" w:firstRowLastColumn="0" w:lastRowFirstColumn="0" w:lastRowLastColumn="0"/>
              <w:rPr>
                <w:rFonts w:eastAsia="Arial" w:cs="Arial"/>
              </w:rPr>
            </w:pPr>
            <w:r w:rsidRPr="00A0281F">
              <w:rPr>
                <w:rStyle w:val="TableTextChar0"/>
                <w:szCs w:val="19"/>
              </w:rPr>
              <w:t xml:space="preserve">use of selected elements of drama in drama they experience, create and/or </w:t>
            </w:r>
            <w:proofErr w:type="gramStart"/>
            <w:r w:rsidRPr="00A0281F">
              <w:rPr>
                <w:rStyle w:val="TableTextChar0"/>
                <w:szCs w:val="19"/>
              </w:rPr>
              <w:t>perform</w:t>
            </w:r>
            <w:proofErr w:type="gramEnd"/>
            <w:r w:rsidRPr="00A0281F">
              <w:rPr>
                <w:rFonts w:eastAsia="Arial" w:cs="Arial"/>
              </w:rPr>
              <w:t xml:space="preserve"> </w:t>
            </w:r>
          </w:p>
          <w:p w14:paraId="60AF498F" w14:textId="3AC19CB4" w:rsidR="00262E54" w:rsidRPr="00A0281F" w:rsidRDefault="0026618D" w:rsidP="00AF2E7E">
            <w:pPr>
              <w:pStyle w:val="TableBullet"/>
              <w:cnfStyle w:val="000000000000" w:firstRow="0" w:lastRow="0" w:firstColumn="0" w:lastColumn="0" w:oddVBand="0" w:evenVBand="0" w:oddHBand="0" w:evenHBand="0" w:firstRowFirstColumn="0" w:firstRowLastColumn="0" w:lastRowFirstColumn="0" w:lastRowLastColumn="0"/>
              <w:rPr>
                <w:rFonts w:eastAsia="Arial" w:cs="Arial"/>
              </w:rPr>
            </w:pPr>
            <w:r w:rsidRPr="00A0281F">
              <w:rPr>
                <w:rStyle w:val="TableTextChar0"/>
                <w:szCs w:val="19"/>
              </w:rPr>
              <w:t>where, why and/or how drama is created and/or performed across cultures, times, places and/or other contexts</w:t>
            </w:r>
          </w:p>
        </w:tc>
        <w:tc>
          <w:tcPr>
            <w:tcW w:w="2638" w:type="dxa"/>
          </w:tcPr>
          <w:p w14:paraId="561F5CAF" w14:textId="331A1E51" w:rsidR="005D09A5" w:rsidRDefault="001C36BF" w:rsidP="00AF2E7E">
            <w:pPr>
              <w:pStyle w:val="Tabletext"/>
              <w:cnfStyle w:val="000000000000" w:firstRow="0" w:lastRow="0" w:firstColumn="0" w:lastColumn="0" w:oddVBand="0" w:evenVBand="0" w:oddHBand="0" w:evenHBand="0" w:firstRowFirstColumn="0" w:firstRowLastColumn="0" w:lastRowFirstColumn="0" w:lastRowLastColumn="0"/>
              <w:rPr>
                <w:rFonts w:eastAsia="Arial"/>
              </w:rPr>
            </w:pPr>
            <w:r>
              <w:rPr>
                <w:rStyle w:val="shadingdifferences"/>
                <w:szCs w:val="19"/>
              </w:rPr>
              <w:t>identification</w:t>
            </w:r>
            <w:r w:rsidR="005D09A5">
              <w:rPr>
                <w:rFonts w:eastAsia="Arial"/>
              </w:rPr>
              <w:t xml:space="preserve"> of:</w:t>
            </w:r>
          </w:p>
          <w:p w14:paraId="53237401" w14:textId="0C09DEEC" w:rsidR="00B1646B" w:rsidRPr="00AF2E7E" w:rsidRDefault="00B1646B" w:rsidP="00AF2E7E">
            <w:pPr>
              <w:pStyle w:val="TableBullet"/>
              <w:cnfStyle w:val="000000000000" w:firstRow="0" w:lastRow="0" w:firstColumn="0" w:lastColumn="0" w:oddVBand="0" w:evenVBand="0" w:oddHBand="0" w:evenHBand="0" w:firstRowFirstColumn="0" w:firstRowLastColumn="0" w:lastRowFirstColumn="0" w:lastRowLastColumn="0"/>
              <w:rPr>
                <w:rFonts w:eastAsia="Arial"/>
              </w:rPr>
            </w:pPr>
            <w:r w:rsidRPr="00A0281F">
              <w:rPr>
                <w:rStyle w:val="TableTextChar0"/>
                <w:szCs w:val="19"/>
              </w:rPr>
              <w:t>elements of drama in drama th</w:t>
            </w:r>
            <w:r w:rsidRPr="00AF2E7E">
              <w:rPr>
                <w:rStyle w:val="TableTextChar0"/>
              </w:rPr>
              <w:t xml:space="preserve">ey experience, create and/or </w:t>
            </w:r>
            <w:proofErr w:type="gramStart"/>
            <w:r w:rsidRPr="00AF2E7E">
              <w:rPr>
                <w:rStyle w:val="TableTextChar0"/>
              </w:rPr>
              <w:t>perform</w:t>
            </w:r>
            <w:proofErr w:type="gramEnd"/>
            <w:r w:rsidRPr="00AF2E7E">
              <w:rPr>
                <w:rFonts w:eastAsia="Arial"/>
              </w:rPr>
              <w:t xml:space="preserve"> </w:t>
            </w:r>
          </w:p>
          <w:p w14:paraId="3FA5ECDC" w14:textId="12262ACD" w:rsidR="00262E54" w:rsidRPr="00A0281F" w:rsidRDefault="00B1646B" w:rsidP="00AF2E7E">
            <w:pPr>
              <w:pStyle w:val="TableBullet"/>
              <w:cnfStyle w:val="000000000000" w:firstRow="0" w:lastRow="0" w:firstColumn="0" w:lastColumn="0" w:oddVBand="0" w:evenVBand="0" w:oddHBand="0" w:evenHBand="0" w:firstRowFirstColumn="0" w:firstRowLastColumn="0" w:lastRowFirstColumn="0" w:lastRowLastColumn="0"/>
              <w:rPr>
                <w:rFonts w:eastAsia="Arial"/>
              </w:rPr>
            </w:pPr>
            <w:r w:rsidRPr="00AF2E7E">
              <w:rPr>
                <w:rStyle w:val="TableTextChar0"/>
              </w:rPr>
              <w:t>where, why and/or how drama is</w:t>
            </w:r>
            <w:r w:rsidRPr="00A0281F">
              <w:rPr>
                <w:rStyle w:val="TableTextChar0"/>
                <w:szCs w:val="19"/>
              </w:rPr>
              <w:t xml:space="preserve"> created and/or performed across cultures, times, places and/or other contexts</w:t>
            </w:r>
          </w:p>
        </w:tc>
        <w:tc>
          <w:tcPr>
            <w:tcW w:w="2638" w:type="dxa"/>
          </w:tcPr>
          <w:p w14:paraId="5615AB94" w14:textId="78BDAEB4" w:rsidR="00E00374" w:rsidRDefault="001B077D" w:rsidP="00AF2E7E">
            <w:pPr>
              <w:pStyle w:val="Tabletext"/>
              <w:cnfStyle w:val="000000000000" w:firstRow="0" w:lastRow="0" w:firstColumn="0" w:lastColumn="0" w:oddVBand="0" w:evenVBand="0" w:oddHBand="0" w:evenHBand="0" w:firstRowFirstColumn="0" w:firstRowLastColumn="0" w:lastRowFirstColumn="0" w:lastRowLastColumn="0"/>
              <w:rPr>
                <w:rFonts w:eastAsia="Arial"/>
              </w:rPr>
            </w:pPr>
            <w:r>
              <w:rPr>
                <w:rStyle w:val="shadingdifferences"/>
                <w:szCs w:val="19"/>
              </w:rPr>
              <w:t>identification</w:t>
            </w:r>
            <w:r w:rsidR="00E00374">
              <w:rPr>
                <w:rFonts w:eastAsia="Arial"/>
              </w:rPr>
              <w:t xml:space="preserve"> of:</w:t>
            </w:r>
          </w:p>
          <w:p w14:paraId="37AFDE66" w14:textId="1FE4331E" w:rsidR="00B1646B" w:rsidRPr="00AF2E7E" w:rsidRDefault="00B1646B" w:rsidP="00AF2E7E">
            <w:pPr>
              <w:pStyle w:val="TableBullet"/>
              <w:cnfStyle w:val="000000000000" w:firstRow="0" w:lastRow="0" w:firstColumn="0" w:lastColumn="0" w:oddVBand="0" w:evenVBand="0" w:oddHBand="0" w:evenHBand="0" w:firstRowFirstColumn="0" w:firstRowLastColumn="0" w:lastRowFirstColumn="0" w:lastRowLastColumn="0"/>
              <w:rPr>
                <w:rStyle w:val="TableTextChar0"/>
                <w:rFonts w:eastAsia="Arial"/>
              </w:rPr>
            </w:pPr>
            <w:r w:rsidRPr="00B1646B">
              <w:rPr>
                <w:rStyle w:val="shadingdifferences"/>
              </w:rPr>
              <w:t>element/s</w:t>
            </w:r>
            <w:r w:rsidRPr="00A0281F">
              <w:rPr>
                <w:rStyle w:val="TableTextChar0"/>
                <w:szCs w:val="19"/>
              </w:rPr>
              <w:t xml:space="preserve"> of </w:t>
            </w:r>
            <w:r w:rsidRPr="00AF2E7E">
              <w:rPr>
                <w:rStyle w:val="TableTextChar0"/>
              </w:rPr>
              <w:t xml:space="preserve">drama in drama they experience, create and/or </w:t>
            </w:r>
            <w:proofErr w:type="gramStart"/>
            <w:r w:rsidRPr="00AF2E7E">
              <w:rPr>
                <w:rStyle w:val="TableTextChar0"/>
              </w:rPr>
              <w:t>perform</w:t>
            </w:r>
            <w:proofErr w:type="gramEnd"/>
          </w:p>
          <w:p w14:paraId="5B7C7BB4" w14:textId="11BD3B89" w:rsidR="00262E54" w:rsidRPr="00B1646B" w:rsidRDefault="00B1646B" w:rsidP="00AF2E7E">
            <w:pPr>
              <w:pStyle w:val="TableBullet"/>
              <w:cnfStyle w:val="000000000000" w:firstRow="0" w:lastRow="0" w:firstColumn="0" w:lastColumn="0" w:oddVBand="0" w:evenVBand="0" w:oddHBand="0" w:evenHBand="0" w:firstRowFirstColumn="0" w:firstRowLastColumn="0" w:lastRowFirstColumn="0" w:lastRowLastColumn="0"/>
              <w:rPr>
                <w:rFonts w:eastAsia="Arial" w:cs="Arial"/>
              </w:rPr>
            </w:pPr>
            <w:r w:rsidRPr="00AF2E7E">
              <w:rPr>
                <w:rStyle w:val="TableTextChar0"/>
              </w:rPr>
              <w:t>drama created and/or performed across cultures, times, places and/or other contexts</w:t>
            </w:r>
          </w:p>
        </w:tc>
      </w:tr>
      <w:tr w:rsidR="00E2194D" w14:paraId="696F66DC" w14:textId="77777777" w:rsidTr="00912C35">
        <w:trPr>
          <w:trHeight w:val="2334"/>
        </w:trPr>
        <w:tc>
          <w:tcPr>
            <w:cnfStyle w:val="001000000000" w:firstRow="0" w:lastRow="0" w:firstColumn="1" w:lastColumn="0" w:oddVBand="0" w:evenVBand="0" w:oddHBand="0" w:evenHBand="0" w:firstRowFirstColumn="0" w:firstRowLastColumn="0" w:lastRowFirstColumn="0" w:lastRowLastColumn="0"/>
            <w:tcW w:w="791" w:type="dxa"/>
            <w:textDirection w:val="btLr"/>
            <w:vAlign w:val="center"/>
          </w:tcPr>
          <w:p w14:paraId="60D3B630" w14:textId="5B7B54D2" w:rsidR="00E2194D" w:rsidRDefault="00492940" w:rsidP="00AF2E7E">
            <w:pPr>
              <w:pStyle w:val="Tablesubhead"/>
              <w:ind w:left="113" w:right="113"/>
              <w:jc w:val="center"/>
            </w:pPr>
            <w:r>
              <w:lastRenderedPageBreak/>
              <w:t>Creating and making</w:t>
            </w:r>
          </w:p>
        </w:tc>
        <w:tc>
          <w:tcPr>
            <w:tcW w:w="2637" w:type="dxa"/>
          </w:tcPr>
          <w:p w14:paraId="6A89987E" w14:textId="716061BF" w:rsidR="000F6957" w:rsidRDefault="000F6957" w:rsidP="000F6957">
            <w:pPr>
              <w:pStyle w:val="TableBullet"/>
              <w:cnfStyle w:val="000000000000" w:firstRow="0" w:lastRow="0" w:firstColumn="0" w:lastColumn="0" w:oddVBand="0" w:evenVBand="0" w:oddHBand="0" w:evenHBand="0" w:firstRowFirstColumn="0" w:firstRowLastColumn="0" w:lastRowFirstColumn="0" w:lastRowLastColumn="0"/>
              <w:rPr>
                <w:rFonts w:eastAsia="Arial"/>
              </w:rPr>
            </w:pPr>
            <w:r>
              <w:rPr>
                <w:rStyle w:val="shadingdifferences"/>
              </w:rPr>
              <w:t>purposeful</w:t>
            </w:r>
            <w:r w:rsidRPr="00AF2E7E">
              <w:t xml:space="preserve"> </w:t>
            </w:r>
            <w:r>
              <w:rPr>
                <w:rFonts w:eastAsia="Arial"/>
              </w:rPr>
              <w:t>use of selected elements of drama when creating drama</w:t>
            </w:r>
          </w:p>
          <w:p w14:paraId="3501283B" w14:textId="0704248A" w:rsidR="006C1950" w:rsidRPr="00397B6A" w:rsidRDefault="000F6957" w:rsidP="00AF2E7E">
            <w:pPr>
              <w:pStyle w:val="TableBullet"/>
              <w:cnfStyle w:val="000000000000" w:firstRow="0" w:lastRow="0" w:firstColumn="0" w:lastColumn="0" w:oddVBand="0" w:evenVBand="0" w:oddHBand="0" w:evenHBand="0" w:firstRowFirstColumn="0" w:firstRowLastColumn="0" w:lastRowFirstColumn="0" w:lastRowLastColumn="0"/>
              <w:rPr>
                <w:rFonts w:eastAsia="Arial" w:cs="Arial"/>
                <w:szCs w:val="19"/>
              </w:rPr>
            </w:pPr>
            <w:r w:rsidRPr="00532A30">
              <w:rPr>
                <w:rFonts w:eastAsia="Arial" w:cs="Arial"/>
                <w:szCs w:val="19"/>
              </w:rPr>
              <w:t>collaborati</w:t>
            </w:r>
            <w:r>
              <w:rPr>
                <w:rFonts w:eastAsia="Arial" w:cs="Arial"/>
                <w:szCs w:val="19"/>
              </w:rPr>
              <w:t>on</w:t>
            </w:r>
            <w:r w:rsidRPr="00532A30">
              <w:rPr>
                <w:rFonts w:eastAsia="Arial" w:cs="Arial"/>
                <w:szCs w:val="19"/>
              </w:rPr>
              <w:t xml:space="preserve"> to improvise and/or devise drama </w:t>
            </w:r>
            <w:r w:rsidRPr="00AF2E7E">
              <w:t xml:space="preserve">that </w:t>
            </w:r>
            <w:r>
              <w:rPr>
                <w:rStyle w:val="shadingdifferences"/>
              </w:rPr>
              <w:t>purposefully</w:t>
            </w:r>
            <w:r w:rsidRPr="00AF2E7E">
              <w:t xml:space="preserve"> communicates ideas, perspectives and/or meaning</w:t>
            </w:r>
          </w:p>
        </w:tc>
        <w:tc>
          <w:tcPr>
            <w:tcW w:w="2638" w:type="dxa"/>
          </w:tcPr>
          <w:p w14:paraId="0F7E0CEA" w14:textId="300BEDCA" w:rsidR="000F6957" w:rsidRDefault="000F6957" w:rsidP="000F6957">
            <w:pPr>
              <w:pStyle w:val="TableBullet"/>
              <w:cnfStyle w:val="000000000000" w:firstRow="0" w:lastRow="0" w:firstColumn="0" w:lastColumn="0" w:oddVBand="0" w:evenVBand="0" w:oddHBand="0" w:evenHBand="0" w:firstRowFirstColumn="0" w:firstRowLastColumn="0" w:lastRowFirstColumn="0" w:lastRowLastColumn="0"/>
              <w:rPr>
                <w:rFonts w:eastAsia="Arial"/>
              </w:rPr>
            </w:pPr>
            <w:r w:rsidRPr="006C1950">
              <w:rPr>
                <w:rStyle w:val="shadingdifferences"/>
              </w:rPr>
              <w:t>effective</w:t>
            </w:r>
            <w:r w:rsidRPr="00AF2E7E">
              <w:t xml:space="preserve"> </w:t>
            </w:r>
            <w:r>
              <w:rPr>
                <w:rFonts w:eastAsia="Arial"/>
              </w:rPr>
              <w:t>use of selected elements of drama when creating drama</w:t>
            </w:r>
          </w:p>
          <w:p w14:paraId="08711C47" w14:textId="4C2F5F48" w:rsidR="006C1950" w:rsidRPr="00397B6A" w:rsidRDefault="000F6957" w:rsidP="00AF2E7E">
            <w:pPr>
              <w:pStyle w:val="TableBullet"/>
              <w:cnfStyle w:val="000000000000" w:firstRow="0" w:lastRow="0" w:firstColumn="0" w:lastColumn="0" w:oddVBand="0" w:evenVBand="0" w:oddHBand="0" w:evenHBand="0" w:firstRowFirstColumn="0" w:firstRowLastColumn="0" w:lastRowFirstColumn="0" w:lastRowLastColumn="0"/>
              <w:rPr>
                <w:rFonts w:eastAsia="Arial" w:cs="Arial"/>
                <w:szCs w:val="19"/>
              </w:rPr>
            </w:pPr>
            <w:r w:rsidRPr="00AF2E7E">
              <w:rPr>
                <w:rFonts w:eastAsia="Arial" w:cs="Arial"/>
                <w:szCs w:val="19"/>
              </w:rPr>
              <w:t xml:space="preserve">collaboration to improvise and/or devise drama </w:t>
            </w:r>
            <w:r w:rsidRPr="00AF2E7E">
              <w:t xml:space="preserve">that </w:t>
            </w:r>
            <w:r w:rsidRPr="006C1950">
              <w:rPr>
                <w:rStyle w:val="shadingdifferences"/>
              </w:rPr>
              <w:t>effectively</w:t>
            </w:r>
            <w:r w:rsidRPr="00AF2E7E">
              <w:t xml:space="preserve"> communicates ideas, perspectives and/or meaning</w:t>
            </w:r>
          </w:p>
        </w:tc>
        <w:tc>
          <w:tcPr>
            <w:tcW w:w="2638" w:type="dxa"/>
          </w:tcPr>
          <w:p w14:paraId="41AECA0F" w14:textId="790D5F29" w:rsidR="00D01BFC" w:rsidRDefault="006C1950" w:rsidP="00532A30">
            <w:pPr>
              <w:pStyle w:val="TableBullet"/>
              <w:cnfStyle w:val="000000000000" w:firstRow="0" w:lastRow="0" w:firstColumn="0" w:lastColumn="0" w:oddVBand="0" w:evenVBand="0" w:oddHBand="0" w:evenHBand="0" w:firstRowFirstColumn="0" w:firstRowLastColumn="0" w:lastRowFirstColumn="0" w:lastRowLastColumn="0"/>
              <w:rPr>
                <w:rFonts w:eastAsia="Arial"/>
              </w:rPr>
            </w:pPr>
            <w:r>
              <w:rPr>
                <w:rFonts w:eastAsia="Arial"/>
              </w:rPr>
              <w:t xml:space="preserve">use of selected elements of drama </w:t>
            </w:r>
            <w:r w:rsidR="00E96C0D">
              <w:rPr>
                <w:rFonts w:eastAsia="Arial"/>
              </w:rPr>
              <w:t>when creating drama</w:t>
            </w:r>
          </w:p>
          <w:p w14:paraId="76569626" w14:textId="39482F82" w:rsidR="006C1950" w:rsidRPr="006E5C9B" w:rsidRDefault="006C1950" w:rsidP="00AF2E7E">
            <w:pPr>
              <w:pStyle w:val="TableBullet"/>
              <w:cnfStyle w:val="000000000000" w:firstRow="0" w:lastRow="0" w:firstColumn="0" w:lastColumn="0" w:oddVBand="0" w:evenVBand="0" w:oddHBand="0" w:evenHBand="0" w:firstRowFirstColumn="0" w:firstRowLastColumn="0" w:lastRowFirstColumn="0" w:lastRowLastColumn="0"/>
              <w:rPr>
                <w:rFonts w:eastAsia="Arial" w:cs="Arial"/>
                <w:szCs w:val="19"/>
              </w:rPr>
            </w:pPr>
            <w:r w:rsidRPr="00AF2E7E">
              <w:rPr>
                <w:rFonts w:eastAsia="Arial" w:cs="Arial"/>
                <w:szCs w:val="19"/>
              </w:rPr>
              <w:t>collaborat</w:t>
            </w:r>
            <w:r w:rsidR="00E96C0D" w:rsidRPr="00AF2E7E">
              <w:rPr>
                <w:rFonts w:eastAsia="Arial" w:cs="Arial"/>
                <w:szCs w:val="19"/>
              </w:rPr>
              <w:t>i</w:t>
            </w:r>
            <w:r w:rsidR="00532A30" w:rsidRPr="00AF2E7E">
              <w:rPr>
                <w:rFonts w:eastAsia="Arial" w:cs="Arial"/>
                <w:szCs w:val="19"/>
              </w:rPr>
              <w:t>on</w:t>
            </w:r>
            <w:r w:rsidRPr="00AF2E7E">
              <w:rPr>
                <w:rFonts w:eastAsia="Arial" w:cs="Arial"/>
                <w:szCs w:val="19"/>
              </w:rPr>
              <w:t xml:space="preserve"> to improvise and/or devise drama </w:t>
            </w:r>
            <w:r w:rsidRPr="00AF2E7E">
              <w:t>that communicates ideas, perspectives and/or meaning</w:t>
            </w:r>
          </w:p>
        </w:tc>
        <w:tc>
          <w:tcPr>
            <w:tcW w:w="2638" w:type="dxa"/>
          </w:tcPr>
          <w:p w14:paraId="4BE8F95F" w14:textId="4728CFFE" w:rsidR="001F4171" w:rsidRPr="00AF2E7E" w:rsidRDefault="001F4171" w:rsidP="00AF2E7E">
            <w:pPr>
              <w:pStyle w:val="TableBullet"/>
              <w:cnfStyle w:val="000000000000" w:firstRow="0" w:lastRow="0" w:firstColumn="0" w:lastColumn="0" w:oddVBand="0" w:evenVBand="0" w:oddHBand="0" w:evenHBand="0" w:firstRowFirstColumn="0" w:firstRowLastColumn="0" w:lastRowFirstColumn="0" w:lastRowLastColumn="0"/>
              <w:rPr>
                <w:rFonts w:eastAsia="Arial"/>
              </w:rPr>
            </w:pPr>
            <w:r w:rsidRPr="001F4171">
              <w:rPr>
                <w:rStyle w:val="shadingdifferences"/>
                <w:rFonts w:eastAsia="Arial"/>
              </w:rPr>
              <w:t>variable</w:t>
            </w:r>
            <w:r>
              <w:rPr>
                <w:rFonts w:eastAsia="Arial"/>
              </w:rPr>
              <w:t xml:space="preserve"> use of selected elements of drama when creating </w:t>
            </w:r>
            <w:r w:rsidRPr="00AF2E7E">
              <w:rPr>
                <w:rFonts w:eastAsia="Arial"/>
              </w:rPr>
              <w:t>drama</w:t>
            </w:r>
          </w:p>
          <w:p w14:paraId="72CB1F25" w14:textId="21534D9E" w:rsidR="001F4171" w:rsidRPr="00397B6A" w:rsidRDefault="001F4171" w:rsidP="00AF2E7E">
            <w:pPr>
              <w:pStyle w:val="TableBullet"/>
              <w:cnfStyle w:val="000000000000" w:firstRow="0" w:lastRow="0" w:firstColumn="0" w:lastColumn="0" w:oddVBand="0" w:evenVBand="0" w:oddHBand="0" w:evenHBand="0" w:firstRowFirstColumn="0" w:firstRowLastColumn="0" w:lastRowFirstColumn="0" w:lastRowLastColumn="0"/>
              <w:rPr>
                <w:szCs w:val="19"/>
              </w:rPr>
            </w:pPr>
            <w:r w:rsidRPr="00AF2E7E">
              <w:rPr>
                <w:rFonts w:eastAsia="Arial"/>
              </w:rPr>
              <w:t xml:space="preserve">collaboration to </w:t>
            </w:r>
            <w:r w:rsidR="00731AEF" w:rsidRPr="00AF2E7E">
              <w:rPr>
                <w:rStyle w:val="shadingdifferences"/>
                <w:rFonts w:ascii="Arial" w:eastAsia="Arial" w:hAnsi="Arial" w:cs="Times New Roman"/>
                <w:u w:val="none"/>
                <w:bdr w:val="none" w:sz="0" w:space="0" w:color="auto"/>
                <w:shd w:val="clear" w:color="auto" w:fill="auto"/>
              </w:rPr>
              <w:t>variably</w:t>
            </w:r>
            <w:r w:rsidR="00731AEF" w:rsidRPr="00AF2E7E">
              <w:rPr>
                <w:rFonts w:eastAsia="Arial"/>
              </w:rPr>
              <w:t xml:space="preserve"> </w:t>
            </w:r>
            <w:r w:rsidRPr="00AF2E7E">
              <w:rPr>
                <w:rFonts w:eastAsia="Arial"/>
              </w:rPr>
              <w:t>improvise and</w:t>
            </w:r>
            <w:r w:rsidRPr="001F4171">
              <w:rPr>
                <w:rFonts w:eastAsia="Arial" w:cs="Arial"/>
                <w:szCs w:val="19"/>
              </w:rPr>
              <w:t xml:space="preserve">/or devise drama </w:t>
            </w:r>
            <w:r w:rsidRPr="00AF2E7E">
              <w:t xml:space="preserve">that communicates </w:t>
            </w:r>
            <w:r w:rsidRPr="00D01BFC">
              <w:rPr>
                <w:rStyle w:val="shadingdifferences"/>
              </w:rPr>
              <w:t>aspects of</w:t>
            </w:r>
            <w:r w:rsidRPr="00AF2E7E">
              <w:t xml:space="preserve"> ideas, perspectives and/or meaning</w:t>
            </w:r>
          </w:p>
        </w:tc>
        <w:tc>
          <w:tcPr>
            <w:tcW w:w="2638" w:type="dxa"/>
          </w:tcPr>
          <w:p w14:paraId="0F45AEBA" w14:textId="3C54869E" w:rsidR="00E2194D" w:rsidRPr="00AF2E7E" w:rsidRDefault="004E3A05" w:rsidP="00731AEF">
            <w:pPr>
              <w:pStyle w:val="TableBullet"/>
              <w:cnfStyle w:val="000000000000" w:firstRow="0" w:lastRow="0" w:firstColumn="0" w:lastColumn="0" w:oddVBand="0" w:evenVBand="0" w:oddHBand="0" w:evenHBand="0" w:firstRowFirstColumn="0" w:firstRowLastColumn="0" w:lastRowFirstColumn="0" w:lastRowLastColumn="0"/>
            </w:pPr>
            <w:r w:rsidRPr="00397B6A">
              <w:rPr>
                <w:rStyle w:val="shadingdifferences"/>
                <w:szCs w:val="19"/>
              </w:rPr>
              <w:t>fragmented</w:t>
            </w:r>
            <w:r w:rsidRPr="00397B6A">
              <w:rPr>
                <w:rFonts w:eastAsia="Arial"/>
              </w:rPr>
              <w:t xml:space="preserve"> </w:t>
            </w:r>
            <w:r w:rsidR="006E5C9B" w:rsidRPr="00397B6A">
              <w:rPr>
                <w:rFonts w:eastAsia="Arial"/>
              </w:rPr>
              <w:t>use of selected elements of drama</w:t>
            </w:r>
            <w:r w:rsidR="00D01BFC">
              <w:rPr>
                <w:rFonts w:eastAsia="Arial"/>
              </w:rPr>
              <w:t xml:space="preserve"> when creating drama</w:t>
            </w:r>
          </w:p>
          <w:p w14:paraId="7576CBA5" w14:textId="73103CCC" w:rsidR="006C1950" w:rsidRPr="00397B6A" w:rsidRDefault="00731AEF" w:rsidP="00AF2E7E">
            <w:pPr>
              <w:pStyle w:val="TableBullet"/>
              <w:cnfStyle w:val="000000000000" w:firstRow="0" w:lastRow="0" w:firstColumn="0" w:lastColumn="0" w:oddVBand="0" w:evenVBand="0" w:oddHBand="0" w:evenHBand="0" w:firstRowFirstColumn="0" w:firstRowLastColumn="0" w:lastRowFirstColumn="0" w:lastRowLastColumn="0"/>
              <w:rPr>
                <w:szCs w:val="19"/>
              </w:rPr>
            </w:pPr>
            <w:r w:rsidRPr="00AF2E7E">
              <w:rPr>
                <w:rFonts w:eastAsia="Arial" w:cs="Arial"/>
                <w:szCs w:val="19"/>
              </w:rPr>
              <w:t xml:space="preserve">collaboration to </w:t>
            </w:r>
            <w:r w:rsidRPr="00AF2E7E">
              <w:rPr>
                <w:rStyle w:val="shadingdifferences"/>
                <w:rFonts w:eastAsia="Arial"/>
              </w:rPr>
              <w:t>variably</w:t>
            </w:r>
            <w:r w:rsidRPr="00AF2E7E">
              <w:rPr>
                <w:rFonts w:eastAsia="Arial" w:cs="Arial"/>
                <w:szCs w:val="19"/>
              </w:rPr>
              <w:t xml:space="preserve"> improvise and/or devise drama </w:t>
            </w:r>
            <w:r w:rsidR="00255008" w:rsidRPr="00AF2E7E">
              <w:rPr>
                <w:rStyle w:val="shadingdifferences"/>
                <w:rFonts w:eastAsia="Arial"/>
              </w:rPr>
              <w:t>with direction</w:t>
            </w:r>
            <w:r w:rsidR="00255008" w:rsidRPr="00AF2E7E">
              <w:rPr>
                <w:rFonts w:eastAsia="Arial" w:cs="Arial"/>
                <w:szCs w:val="19"/>
              </w:rPr>
              <w:t>.</w:t>
            </w:r>
          </w:p>
        </w:tc>
      </w:tr>
      <w:tr w:rsidR="000A638E" w14:paraId="2D1C64A4" w14:textId="77777777" w:rsidTr="00912C35">
        <w:trPr>
          <w:trHeight w:val="1858"/>
        </w:trPr>
        <w:tc>
          <w:tcPr>
            <w:cnfStyle w:val="001000000000" w:firstRow="0" w:lastRow="0" w:firstColumn="1" w:lastColumn="0" w:oddVBand="0" w:evenVBand="0" w:oddHBand="0" w:evenHBand="0" w:firstRowFirstColumn="0" w:firstRowLastColumn="0" w:lastRowFirstColumn="0" w:lastRowLastColumn="0"/>
            <w:tcW w:w="791" w:type="dxa"/>
            <w:textDirection w:val="btLr"/>
            <w:vAlign w:val="center"/>
          </w:tcPr>
          <w:p w14:paraId="2D79D145" w14:textId="5D080BD4" w:rsidR="000A638E" w:rsidRPr="00AF2E7E" w:rsidRDefault="000A638E" w:rsidP="00AF2E7E">
            <w:pPr>
              <w:pStyle w:val="Tablesubhead"/>
              <w:jc w:val="center"/>
            </w:pPr>
            <w:r>
              <w:t>Presenting and performing</w:t>
            </w:r>
          </w:p>
        </w:tc>
        <w:tc>
          <w:tcPr>
            <w:tcW w:w="2637" w:type="dxa"/>
          </w:tcPr>
          <w:p w14:paraId="355E2207" w14:textId="2891B6BA" w:rsidR="000A638E" w:rsidRPr="001C2D2F" w:rsidRDefault="00E81E86" w:rsidP="00912C35">
            <w:pPr>
              <w:pStyle w:val="Tabletext"/>
              <w:cnfStyle w:val="000000000000" w:firstRow="0" w:lastRow="0" w:firstColumn="0" w:lastColumn="0" w:oddVBand="0" w:evenVBand="0" w:oddHBand="0" w:evenHBand="0" w:firstRowFirstColumn="0" w:firstRowLastColumn="0" w:lastRowFirstColumn="0" w:lastRowLastColumn="0"/>
            </w:pPr>
            <w:r w:rsidRPr="001C2D2F">
              <w:rPr>
                <w:rStyle w:val="shadingdifferences"/>
                <w:szCs w:val="19"/>
              </w:rPr>
              <w:t>dis</w:t>
            </w:r>
            <w:r w:rsidR="001C2D2F" w:rsidRPr="001C2D2F">
              <w:rPr>
                <w:rStyle w:val="shadingdifferences"/>
                <w:szCs w:val="19"/>
              </w:rPr>
              <w:t>c</w:t>
            </w:r>
            <w:r w:rsidRPr="001C2D2F">
              <w:rPr>
                <w:rStyle w:val="shadingdifferences"/>
                <w:szCs w:val="19"/>
              </w:rPr>
              <w:t>erning</w:t>
            </w:r>
            <w:r w:rsidR="000A638E" w:rsidRPr="001C2D2F">
              <w:rPr>
                <w:rFonts w:cs="Arial"/>
                <w:shd w:val="clear" w:color="auto" w:fill="FAF9F8"/>
              </w:rPr>
              <w:t xml:space="preserve"> </w:t>
            </w:r>
            <w:r w:rsidR="004E0D6B" w:rsidRPr="001C2D2F">
              <w:t>use of selected elements of drama</w:t>
            </w:r>
            <w:r w:rsidR="004E0D6B">
              <w:t xml:space="preserve"> [and</w:t>
            </w:r>
            <w:r w:rsidR="004E0D6B" w:rsidRPr="001C2D2F">
              <w:t xml:space="preserve"> performance skills]</w:t>
            </w:r>
            <w:r w:rsidR="004E0D6B">
              <w:t xml:space="preserve"> when</w:t>
            </w:r>
            <w:r w:rsidR="004E0D6B" w:rsidRPr="001C2D2F">
              <w:t xml:space="preserve"> perform</w:t>
            </w:r>
            <w:r w:rsidR="004E0D6B">
              <w:t>ing</w:t>
            </w:r>
            <w:r w:rsidR="004E0D6B" w:rsidRPr="001C2D2F">
              <w:t xml:space="preserve"> their work in informal settings</w:t>
            </w:r>
            <w:r w:rsidR="004E0D6B">
              <w:t>.</w:t>
            </w:r>
          </w:p>
        </w:tc>
        <w:tc>
          <w:tcPr>
            <w:tcW w:w="2638" w:type="dxa"/>
          </w:tcPr>
          <w:p w14:paraId="774C37D6" w14:textId="791BD8AE" w:rsidR="000A638E" w:rsidRPr="001C2D2F" w:rsidRDefault="000A638E" w:rsidP="00912C35">
            <w:pPr>
              <w:pStyle w:val="Tabletext"/>
              <w:cnfStyle w:val="000000000000" w:firstRow="0" w:lastRow="0" w:firstColumn="0" w:lastColumn="0" w:oddVBand="0" w:evenVBand="0" w:oddHBand="0" w:evenHBand="0" w:firstRowFirstColumn="0" w:firstRowLastColumn="0" w:lastRowFirstColumn="0" w:lastRowLastColumn="0"/>
            </w:pPr>
            <w:r w:rsidRPr="001C2D2F">
              <w:rPr>
                <w:rStyle w:val="shadingdifferences"/>
                <w:szCs w:val="19"/>
              </w:rPr>
              <w:t>informed</w:t>
            </w:r>
            <w:r w:rsidRPr="001C2D2F">
              <w:rPr>
                <w:rFonts w:cs="Arial"/>
                <w:shd w:val="clear" w:color="auto" w:fill="FAF9F8"/>
              </w:rPr>
              <w:t xml:space="preserve"> </w:t>
            </w:r>
            <w:r w:rsidR="004E0D6B" w:rsidRPr="001C2D2F">
              <w:t>use of selected elements of drama</w:t>
            </w:r>
            <w:r w:rsidR="004E0D6B">
              <w:t xml:space="preserve"> [and</w:t>
            </w:r>
            <w:r w:rsidR="004E0D6B" w:rsidRPr="001C2D2F">
              <w:t xml:space="preserve"> performance skills]</w:t>
            </w:r>
            <w:r w:rsidR="004E0D6B">
              <w:t xml:space="preserve"> when</w:t>
            </w:r>
            <w:r w:rsidR="004E0D6B" w:rsidRPr="001C2D2F">
              <w:t xml:space="preserve"> perform</w:t>
            </w:r>
            <w:r w:rsidR="004E0D6B">
              <w:t>ing</w:t>
            </w:r>
            <w:r w:rsidR="004E0D6B" w:rsidRPr="001C2D2F">
              <w:t xml:space="preserve"> their work in informal settings</w:t>
            </w:r>
            <w:r w:rsidR="004E0D6B">
              <w:t>.</w:t>
            </w:r>
          </w:p>
        </w:tc>
        <w:tc>
          <w:tcPr>
            <w:tcW w:w="2638" w:type="dxa"/>
          </w:tcPr>
          <w:p w14:paraId="42071004" w14:textId="00AF9729" w:rsidR="0040373C" w:rsidRPr="001C2D2F" w:rsidRDefault="00E44C1A" w:rsidP="00912C35">
            <w:pPr>
              <w:pStyle w:val="Tabletext"/>
              <w:cnfStyle w:val="000000000000" w:firstRow="0" w:lastRow="0" w:firstColumn="0" w:lastColumn="0" w:oddVBand="0" w:evenVBand="0" w:oddHBand="0" w:evenHBand="0" w:firstRowFirstColumn="0" w:firstRowLastColumn="0" w:lastRowFirstColumn="0" w:lastRowLastColumn="0"/>
            </w:pPr>
            <w:r w:rsidRPr="001C2D2F">
              <w:t>use of selected elements of drama</w:t>
            </w:r>
            <w:r>
              <w:t xml:space="preserve"> </w:t>
            </w:r>
            <w:r w:rsidR="004E0D6B">
              <w:t>[</w:t>
            </w:r>
            <w:r>
              <w:t>and</w:t>
            </w:r>
            <w:r w:rsidRPr="001C2D2F">
              <w:t xml:space="preserve"> </w:t>
            </w:r>
            <w:r w:rsidR="0079423A" w:rsidRPr="001C2D2F">
              <w:t>performance skills]</w:t>
            </w:r>
            <w:r w:rsidR="004E0D6B">
              <w:t xml:space="preserve"> when</w:t>
            </w:r>
            <w:r w:rsidR="0079423A" w:rsidRPr="001C2D2F">
              <w:t xml:space="preserve"> </w:t>
            </w:r>
            <w:r w:rsidR="000A638E" w:rsidRPr="001C2D2F">
              <w:t>perfor</w:t>
            </w:r>
            <w:r w:rsidR="0079423A" w:rsidRPr="001C2D2F">
              <w:t>m</w:t>
            </w:r>
            <w:r w:rsidR="004E0D6B">
              <w:t>ing</w:t>
            </w:r>
            <w:r w:rsidR="000A638E" w:rsidRPr="001C2D2F">
              <w:t xml:space="preserve"> their work</w:t>
            </w:r>
            <w:r w:rsidR="0017385C" w:rsidRPr="001C2D2F">
              <w:t xml:space="preserve"> </w:t>
            </w:r>
            <w:r w:rsidR="000A638E" w:rsidRPr="001C2D2F">
              <w:t>in informal settings</w:t>
            </w:r>
            <w:r w:rsidR="00BF7BD1">
              <w:t>.</w:t>
            </w:r>
          </w:p>
        </w:tc>
        <w:tc>
          <w:tcPr>
            <w:tcW w:w="2638" w:type="dxa"/>
            <w:shd w:val="clear" w:color="auto" w:fill="auto"/>
          </w:tcPr>
          <w:p w14:paraId="23FE4C49" w14:textId="13DD43DC" w:rsidR="000A638E" w:rsidRPr="001C2D2F" w:rsidRDefault="0031250B" w:rsidP="00912C35">
            <w:pPr>
              <w:pStyle w:val="Tabletext"/>
              <w:cnfStyle w:val="000000000000" w:firstRow="0" w:lastRow="0" w:firstColumn="0" w:lastColumn="0" w:oddVBand="0" w:evenVBand="0" w:oddHBand="0" w:evenHBand="0" w:firstRowFirstColumn="0" w:firstRowLastColumn="0" w:lastRowFirstColumn="0" w:lastRowLastColumn="0"/>
              <w:rPr>
                <w:rFonts w:cs="Arial"/>
                <w:shd w:val="clear" w:color="auto" w:fill="FAF9F8"/>
              </w:rPr>
            </w:pPr>
            <w:r w:rsidRPr="001C2D2F">
              <w:rPr>
                <w:rStyle w:val="shadingdifferences"/>
                <w:szCs w:val="19"/>
              </w:rPr>
              <w:t>variable</w:t>
            </w:r>
            <w:r w:rsidR="00603BDD" w:rsidRPr="001C2D2F">
              <w:t xml:space="preserve"> </w:t>
            </w:r>
            <w:r w:rsidR="004E0D6B" w:rsidRPr="001C2D2F">
              <w:t>use of elements of drama</w:t>
            </w:r>
            <w:r w:rsidR="004E0D6B">
              <w:t xml:space="preserve"> [and</w:t>
            </w:r>
            <w:r w:rsidR="004E0D6B" w:rsidRPr="001C2D2F">
              <w:t xml:space="preserve"> performance skills]</w:t>
            </w:r>
            <w:r w:rsidR="004E0D6B">
              <w:t xml:space="preserve"> when</w:t>
            </w:r>
            <w:r w:rsidR="004E0D6B" w:rsidRPr="001C2D2F">
              <w:t xml:space="preserve"> perform</w:t>
            </w:r>
            <w:r w:rsidR="004E0D6B">
              <w:t>ing</w:t>
            </w:r>
            <w:r w:rsidR="004E0D6B" w:rsidRPr="001C2D2F">
              <w:t xml:space="preserve"> their work in informal settings</w:t>
            </w:r>
            <w:r w:rsidR="004E0D6B">
              <w:t>.</w:t>
            </w:r>
          </w:p>
        </w:tc>
        <w:tc>
          <w:tcPr>
            <w:tcW w:w="2638" w:type="dxa"/>
            <w:shd w:val="clear" w:color="auto" w:fill="auto"/>
          </w:tcPr>
          <w:p w14:paraId="6DC15665" w14:textId="2A80FE5A" w:rsidR="000A638E" w:rsidRPr="001C2D2F" w:rsidRDefault="00A96802" w:rsidP="00912C35">
            <w:pPr>
              <w:pStyle w:val="Tabletext"/>
              <w:cnfStyle w:val="000000000000" w:firstRow="0" w:lastRow="0" w:firstColumn="0" w:lastColumn="0" w:oddVBand="0" w:evenVBand="0" w:oddHBand="0" w:evenHBand="0" w:firstRowFirstColumn="0" w:firstRowLastColumn="0" w:lastRowFirstColumn="0" w:lastRowLastColumn="0"/>
            </w:pPr>
            <w:r w:rsidRPr="001C2D2F">
              <w:rPr>
                <w:rStyle w:val="shadingdifferences"/>
                <w:szCs w:val="19"/>
              </w:rPr>
              <w:t>fragmented</w:t>
            </w:r>
            <w:r w:rsidRPr="001C2D2F">
              <w:t xml:space="preserve"> </w:t>
            </w:r>
            <w:r w:rsidR="004E0D6B" w:rsidRPr="001C2D2F">
              <w:t>use of elements of drama</w:t>
            </w:r>
            <w:r w:rsidR="004E0D6B">
              <w:t xml:space="preserve"> [and</w:t>
            </w:r>
            <w:r w:rsidR="004E0D6B" w:rsidRPr="001C2D2F">
              <w:t xml:space="preserve"> performance skills]</w:t>
            </w:r>
            <w:r w:rsidR="004E0D6B">
              <w:t xml:space="preserve"> when</w:t>
            </w:r>
            <w:r w:rsidR="004E0D6B" w:rsidRPr="001C2D2F">
              <w:t xml:space="preserve"> perform</w:t>
            </w:r>
            <w:r w:rsidR="004E0D6B">
              <w:t>ing</w:t>
            </w:r>
            <w:r w:rsidR="004E0D6B" w:rsidRPr="001C2D2F">
              <w:t xml:space="preserve"> their work in informal settings</w:t>
            </w:r>
            <w:r w:rsidR="004E0D6B">
              <w:t>.</w:t>
            </w:r>
          </w:p>
        </w:tc>
      </w:tr>
    </w:tbl>
    <w:p w14:paraId="1763A21E" w14:textId="7669B77D" w:rsidR="00912C35" w:rsidRDefault="00912C35" w:rsidP="00A43F9B">
      <w:pPr>
        <w:pStyle w:val="Note"/>
        <w:spacing w:before="120" w:after="240"/>
      </w:pPr>
      <w:r w:rsidRPr="00A43F9B">
        <w:rPr>
          <w:b/>
          <w:bCs/>
        </w:rPr>
        <w:t>Note:</w:t>
      </w:r>
      <w:r>
        <w:t xml:space="preserve"> Words in the square brackets are not part of the achievement standard. However, they have been included to clarify that performance skills are used to assess this aspect of the achievement standard.</w:t>
      </w:r>
    </w:p>
    <w:tbl>
      <w:tblPr>
        <w:tblStyle w:val="QCAAtablestyle4"/>
        <w:tblW w:w="5000" w:type="pct"/>
        <w:tblLayout w:type="fixed"/>
        <w:tblCellMar>
          <w:left w:w="57" w:type="dxa"/>
          <w:right w:w="57" w:type="dxa"/>
        </w:tblCellMar>
        <w:tblLook w:val="0600" w:firstRow="0" w:lastRow="0" w:firstColumn="0" w:lastColumn="0" w:noHBand="1" w:noVBand="1"/>
      </w:tblPr>
      <w:tblGrid>
        <w:gridCol w:w="452"/>
        <w:gridCol w:w="13540"/>
      </w:tblGrid>
      <w:tr w:rsidR="008C6D9F" w14:paraId="237E1502" w14:textId="77777777" w:rsidTr="00AF2E7E">
        <w:trPr>
          <w:cantSplit/>
          <w:trHeight w:val="81"/>
        </w:trPr>
        <w:tc>
          <w:tcPr>
            <w:tcW w:w="452" w:type="dxa"/>
            <w:tcBorders>
              <w:top w:val="single" w:sz="4" w:space="0" w:color="A6A8AB"/>
              <w:left w:val="single" w:sz="4" w:space="0" w:color="A6A8AB"/>
              <w:bottom w:val="single" w:sz="4" w:space="0" w:color="A6A8AB"/>
              <w:right w:val="single" w:sz="4" w:space="0" w:color="A6A8AB"/>
            </w:tcBorders>
            <w:shd w:val="clear" w:color="auto" w:fill="E6E6E6" w:themeFill="background2"/>
            <w:vAlign w:val="center"/>
            <w:hideMark/>
          </w:tcPr>
          <w:p w14:paraId="64BF519C" w14:textId="77777777" w:rsidR="008C6D9F" w:rsidRDefault="008C6D9F" w:rsidP="001151DB">
            <w:pPr>
              <w:pStyle w:val="Annotationheading"/>
            </w:pPr>
            <w:r>
              <w:t>Key</w:t>
            </w:r>
          </w:p>
        </w:tc>
        <w:tc>
          <w:tcPr>
            <w:tcW w:w="13540" w:type="dxa"/>
            <w:tcBorders>
              <w:top w:val="single" w:sz="4" w:space="0" w:color="A6A8AB"/>
              <w:left w:val="single" w:sz="4" w:space="0" w:color="A6A8AB"/>
              <w:bottom w:val="single" w:sz="4" w:space="0" w:color="A6A8AB"/>
              <w:right w:val="single" w:sz="4" w:space="0" w:color="A6A8AB"/>
            </w:tcBorders>
            <w:vAlign w:val="center"/>
            <w:hideMark/>
          </w:tcPr>
          <w:p w14:paraId="1AAABF6A" w14:textId="0D5098A3" w:rsidR="008C6D9F" w:rsidRDefault="008C6D9F" w:rsidP="001151DB">
            <w:pPr>
              <w:pStyle w:val="Annotationbodytext"/>
            </w:pPr>
            <w:r>
              <w:rPr>
                <w:rStyle w:val="shadingdifferences"/>
                <w:rFonts w:cs="Times New Roman"/>
              </w:rPr>
              <w:t>shading</w:t>
            </w:r>
            <w:r>
              <w:t xml:space="preserve"> emphasises the </w:t>
            </w:r>
            <w:r>
              <w:rPr>
                <w:rStyle w:val="shadingdifferences"/>
                <w:rFonts w:cs="Times New Roman"/>
              </w:rPr>
              <w:t>qualities that discriminate between the A–E descriptors</w:t>
            </w:r>
          </w:p>
        </w:tc>
      </w:tr>
    </w:tbl>
    <w:p w14:paraId="56CFAD66" w14:textId="77777777" w:rsidR="00FB46C9" w:rsidRPr="00DD3C3D" w:rsidRDefault="00FB46C9" w:rsidP="00FB46C9">
      <w:pPr>
        <w:pStyle w:val="BodyText"/>
        <w:spacing w:before="480"/>
      </w:pPr>
      <w:bookmarkStart w:id="6" w:name="_Hlk135912719"/>
      <w:bookmarkEnd w:id="4"/>
      <w:bookmarkEnd w:id="5"/>
      <w:r w:rsidRPr="00DD3C3D">
        <w:rPr>
          <w:noProof/>
        </w:rPr>
        <w:drawing>
          <wp:inline distT="0" distB="0" distL="0" distR="0" wp14:anchorId="5D06CEA4" wp14:editId="69323F25">
            <wp:extent cx="398160" cy="186840"/>
            <wp:effectExtent l="0" t="0" r="1905" b="3810"/>
            <wp:docPr id="5" name="Graphic 5" descr="Creative Commons (CC) licence icons" title="Copyright indicat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7"/>
                    </pic:cNvPr>
                    <pic:cNvPicPr/>
                  </pic:nvPicPr>
                  <pic:blipFill>
                    <a:blip r:embed="rId18">
                      <a:extLst>
                        <a:ext uri="{96DAC541-7B7A-43D3-8B79-37D633B846F1}">
                          <asvg:svgBlip xmlns:asvg="http://schemas.microsoft.com/office/drawing/2016/SVG/main" r:embed="rId19"/>
                        </a:ext>
                      </a:extLst>
                    </a:blip>
                    <a:stretch>
                      <a:fillRect/>
                    </a:stretch>
                  </pic:blipFill>
                  <pic:spPr>
                    <a:xfrm>
                      <a:off x="0" y="0"/>
                      <a:ext cx="398160" cy="186840"/>
                    </a:xfrm>
                    <a:prstGeom prst="rect">
                      <a:avLst/>
                    </a:prstGeom>
                  </pic:spPr>
                </pic:pic>
              </a:graphicData>
            </a:graphic>
          </wp:inline>
        </w:drawing>
      </w:r>
      <w:r w:rsidRPr="00DD3C3D">
        <w:t> </w:t>
      </w:r>
      <w:r w:rsidRPr="00DD3C3D">
        <w:t xml:space="preserve">© State of Queensland (QCAA) </w:t>
      </w:r>
      <w:sdt>
        <w:sdtPr>
          <w:id w:val="2076467945"/>
          <w:placeholder>
            <w:docPart w:val="1E567701C9FA4F66B3D992204A93837E"/>
          </w:placeholder>
        </w:sdtPr>
        <w:sdtEndPr/>
        <w:sdtContent>
          <w:r>
            <w:t>2023</w:t>
          </w:r>
        </w:sdtContent>
      </w:sdt>
    </w:p>
    <w:bookmarkEnd w:id="6"/>
    <w:p w14:paraId="783BFBF7" w14:textId="77777777" w:rsidR="00FB46C9" w:rsidRDefault="00FB46C9" w:rsidP="00FB46C9">
      <w:pPr>
        <w:pStyle w:val="Legalnotice"/>
        <w:rPr>
          <w:bCs/>
        </w:rPr>
      </w:pPr>
      <w:r>
        <w:rPr>
          <w:b/>
        </w:rPr>
        <w:t>Licence:</w:t>
      </w:r>
      <w:r>
        <w:t xml:space="preserve"> </w:t>
      </w:r>
      <w:hyperlink r:id="rId20" w:history="1">
        <w:r>
          <w:rPr>
            <w:rStyle w:val="Hyperlink"/>
          </w:rPr>
          <w:t>https://creativecommons.org/licenses/by/4.0</w:t>
        </w:r>
      </w:hyperlink>
      <w:r>
        <w:rPr>
          <w:b/>
          <w:color w:val="7F7F7F" w:themeColor="text1" w:themeTint="80"/>
        </w:rPr>
        <w:t xml:space="preserve"> | </w:t>
      </w:r>
      <w:r>
        <w:rPr>
          <w:b/>
        </w:rPr>
        <w:t>Copyright notice:</w:t>
      </w:r>
      <w:r>
        <w:t xml:space="preserve"> </w:t>
      </w:r>
      <w:hyperlink r:id="rId21" w:history="1">
        <w:r>
          <w:rPr>
            <w:rStyle w:val="Hyperlink"/>
          </w:rPr>
          <w:t>www.qcaa.qld.edu.au/copyright</w:t>
        </w:r>
      </w:hyperlink>
      <w:r>
        <w:t xml:space="preserve"> — lists the full terms and conditions, which specify certain exceptions to the licence.</w:t>
      </w:r>
      <w:r>
        <w:rPr>
          <w:b/>
        </w:rPr>
        <w:t xml:space="preserve"> </w:t>
      </w:r>
      <w:r>
        <w:rPr>
          <w:b/>
          <w:color w:val="7F7F7F" w:themeColor="text1" w:themeTint="80"/>
        </w:rPr>
        <w:t>|</w:t>
      </w:r>
      <w:r w:rsidRPr="0072349B">
        <w:rPr>
          <w:color w:val="7F7F7F" w:themeColor="text1" w:themeTint="80"/>
        </w:rPr>
        <w:t xml:space="preserve"> </w:t>
      </w:r>
      <w:r>
        <w:rPr>
          <w:b/>
        </w:rPr>
        <w:t>Attribution:</w:t>
      </w:r>
      <w:r w:rsidRPr="005B407F">
        <w:rPr>
          <w:bCs/>
        </w:rPr>
        <w:t xml:space="preserve"> </w:t>
      </w:r>
      <w:r w:rsidRPr="007878C0">
        <w:rPr>
          <w:bCs/>
        </w:rPr>
        <w:t>(include the link): © State of Queensland (</w:t>
      </w:r>
      <w:hyperlink r:id="rId22" w:tgtFrame="_blank" w:history="1">
        <w:r w:rsidRPr="007878C0">
          <w:rPr>
            <w:rStyle w:val="Hyperlink"/>
          </w:rPr>
          <w:t>QCAA</w:t>
        </w:r>
      </w:hyperlink>
      <w:r w:rsidRPr="007878C0">
        <w:rPr>
          <w:bCs/>
        </w:rPr>
        <w:t xml:space="preserve">) </w:t>
      </w:r>
      <w:proofErr w:type="gramStart"/>
      <w:r w:rsidRPr="007878C0">
        <w:rPr>
          <w:bCs/>
        </w:rPr>
        <w:t>2023</w:t>
      </w:r>
      <w:proofErr w:type="gramEnd"/>
    </w:p>
    <w:p w14:paraId="4B59245B" w14:textId="5F368FE2" w:rsidR="00B2256F" w:rsidRDefault="00FB46C9" w:rsidP="0050436D">
      <w:pPr>
        <w:pStyle w:val="Legalnotice"/>
      </w:pPr>
      <w:r>
        <w:rPr>
          <w:color w:val="000000"/>
        </w:rPr>
        <w:t xml:space="preserve">Unless otherwise indicated material from Australian Curriculum is © ACARA 2010–present, licensed under CC BY 4.0. For the latest information and additional terms of use, please check the </w:t>
      </w:r>
      <w:hyperlink r:id="rId23" w:history="1">
        <w:r>
          <w:rPr>
            <w:rStyle w:val="Hyperlink"/>
          </w:rPr>
          <w:t>Australian Curriculum website</w:t>
        </w:r>
      </w:hyperlink>
      <w:r>
        <w:rPr>
          <w:color w:val="000000"/>
        </w:rPr>
        <w:t xml:space="preserve"> and its </w:t>
      </w:r>
      <w:hyperlink r:id="rId24" w:history="1">
        <w:r>
          <w:rPr>
            <w:rStyle w:val="Hyperlink"/>
          </w:rPr>
          <w:t>copyright notice</w:t>
        </w:r>
      </w:hyperlink>
      <w:r>
        <w:rPr>
          <w:color w:val="000000"/>
        </w:rPr>
        <w:t>.</w:t>
      </w:r>
    </w:p>
    <w:sectPr w:rsidR="00B2256F" w:rsidSect="00B2256F">
      <w:headerReference w:type="even" r:id="rId25"/>
      <w:headerReference w:type="default" r:id="rId26"/>
      <w:footerReference w:type="default" r:id="rId27"/>
      <w:headerReference w:type="first" r:id="rId28"/>
      <w:type w:val="continuous"/>
      <w:pgSz w:w="16838" w:h="11906" w:orient="landscape"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24B1D" w14:textId="77777777" w:rsidR="000A714A" w:rsidRDefault="000A714A" w:rsidP="00185154">
      <w:r>
        <w:separator/>
      </w:r>
    </w:p>
    <w:p w14:paraId="6C985FB0" w14:textId="77777777" w:rsidR="000A714A" w:rsidRDefault="000A714A"/>
    <w:p w14:paraId="2C9BE012" w14:textId="77777777" w:rsidR="000A714A" w:rsidRDefault="000A714A"/>
  </w:endnote>
  <w:endnote w:type="continuationSeparator" w:id="0">
    <w:p w14:paraId="7586425C" w14:textId="77777777" w:rsidR="000A714A" w:rsidRDefault="000A714A" w:rsidP="00185154">
      <w:r>
        <w:continuationSeparator/>
      </w:r>
    </w:p>
    <w:p w14:paraId="3AACC6EC" w14:textId="77777777" w:rsidR="000A714A" w:rsidRDefault="000A714A"/>
    <w:p w14:paraId="11581D2F" w14:textId="77777777" w:rsidR="000A714A" w:rsidRDefault="000A7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822" w:type="pct"/>
      <w:tblInd w:w="-1134" w:type="dxa"/>
      <w:tblLook w:val="04A0" w:firstRow="1" w:lastRow="0" w:firstColumn="1" w:lastColumn="0" w:noHBand="0" w:noVBand="1"/>
    </w:tblPr>
    <w:tblGrid>
      <w:gridCol w:w="16004"/>
      <w:gridCol w:w="300"/>
    </w:tblGrid>
    <w:tr w:rsidR="00133E41" w14:paraId="4C734E5F" w14:textId="77777777" w:rsidTr="003524B6">
      <w:trPr>
        <w:cantSplit/>
        <w:trHeight w:val="964"/>
      </w:trPr>
      <w:tc>
        <w:tcPr>
          <w:tcW w:w="16004" w:type="dxa"/>
          <w:vAlign w:val="bottom"/>
          <w:hideMark/>
        </w:tcPr>
        <w:p w14:paraId="0FEC6504" w14:textId="77777777" w:rsidR="00133E41" w:rsidRDefault="00133E41" w:rsidP="00133E41">
          <w:pPr>
            <w:spacing w:after="220"/>
            <w:jc w:val="right"/>
          </w:pPr>
          <w:r>
            <w:rPr>
              <w:noProof/>
            </w:rPr>
            <w:drawing>
              <wp:inline distT="0" distB="0" distL="0" distR="0" wp14:anchorId="3C2537EF" wp14:editId="7ADF8DC2">
                <wp:extent cx="398160" cy="186840"/>
                <wp:effectExtent l="0" t="0" r="1905" b="3810"/>
                <wp:docPr id="9" name="Graphic 9"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300" w:type="dxa"/>
          <w:textDirection w:val="btLr"/>
          <w:vAlign w:val="bottom"/>
        </w:tcPr>
        <w:p w14:paraId="7AEC0B1D" w14:textId="59F26174" w:rsidR="00133E41" w:rsidRDefault="00FB1DD4" w:rsidP="00133E41">
          <w:pPr>
            <w:pStyle w:val="Jobnumber"/>
            <w:ind w:left="227" w:right="113"/>
            <w:rPr>
              <w:lang w:eastAsia="en-US"/>
            </w:rPr>
          </w:pPr>
          <w:sdt>
            <w:sdtPr>
              <w:rPr>
                <w:lang w:eastAsia="en-US"/>
              </w:rPr>
              <w:alias w:val="Job Number"/>
              <w:tag w:val="Category"/>
              <w:id w:val="1575784206"/>
              <w:placeholder>
                <w:docPart w:val="B927C1B6091642A7B1EFB73AF9BB942D"/>
              </w:placeholder>
              <w:dataBinding w:prefixMappings="xmlns:ns0='http://purl.org/dc/elements/1.1/' xmlns:ns1='http://schemas.openxmlformats.org/package/2006/metadata/core-properties' " w:xpath="/ns1:coreProperties[1]/ns1:category[1]" w:storeItemID="{6C3C8BC8-F283-45AE-878A-BAB7291924A1}"/>
              <w:text/>
            </w:sdtPr>
            <w:sdtEndPr/>
            <w:sdtContent>
              <w:r w:rsidR="00571C3B">
                <w:rPr>
                  <w:lang w:eastAsia="en-US"/>
                </w:rPr>
                <w:t>230243-04</w:t>
              </w:r>
            </w:sdtContent>
          </w:sdt>
        </w:p>
      </w:tc>
    </w:tr>
    <w:tr w:rsidR="00B64090" w14:paraId="52D204AD" w14:textId="77777777" w:rsidTr="003524B6">
      <w:trPr>
        <w:trHeight w:val="227"/>
      </w:trPr>
      <w:tc>
        <w:tcPr>
          <w:tcW w:w="16301" w:type="dxa"/>
          <w:gridSpan w:val="2"/>
          <w:vAlign w:val="center"/>
        </w:tcPr>
        <w:p w14:paraId="7E926FA5" w14:textId="77777777" w:rsidR="00B64090" w:rsidRDefault="00B64090" w:rsidP="00B64090">
          <w:pPr>
            <w:pStyle w:val="Footer"/>
            <w:jc w:val="center"/>
          </w:pPr>
        </w:p>
      </w:tc>
    </w:tr>
  </w:tbl>
  <w:p w14:paraId="5E0A44E0" w14:textId="77777777" w:rsidR="00B26BD8" w:rsidRPr="00B64090" w:rsidRDefault="00E62730" w:rsidP="00B64090">
    <w:r>
      <w:rPr>
        <w:noProof/>
      </w:rPr>
      <w:drawing>
        <wp:anchor distT="0" distB="0" distL="114300" distR="114300" simplePos="0" relativeHeight="251660288" behindDoc="1" locked="0" layoutInCell="1" allowOverlap="1" wp14:anchorId="6D4E45AF" wp14:editId="6ED42E4D">
          <wp:simplePos x="0" y="0"/>
          <wp:positionH relativeFrom="page">
            <wp:align>left</wp:align>
          </wp:positionH>
          <wp:positionV relativeFrom="page">
            <wp:align>bottom</wp:align>
          </wp:positionV>
          <wp:extent cx="10690920" cy="107892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96DAC541-7B7A-43D3-8B79-37D633B846F1}">
                        <asvg:svgBlip xmlns:asvg="http://schemas.microsoft.com/office/drawing/2016/SVG/main" r:embed="rId5"/>
                      </a:ext>
                    </a:extLst>
                  </a:blip>
                  <a:stretch>
                    <a:fillRect/>
                  </a:stretch>
                </pic:blipFill>
                <pic:spPr>
                  <a:xfrm>
                    <a:off x="0" y="0"/>
                    <a:ext cx="10690920" cy="10789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37BD7292" w14:textId="77777777" w:rsidTr="00C9759C">
      <w:trPr>
        <w:cantSplit/>
        <w:trHeight w:val="856"/>
      </w:trPr>
      <w:tc>
        <w:tcPr>
          <w:tcW w:w="4530" w:type="dxa"/>
        </w:tcPr>
        <w:p w14:paraId="07E8D232"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09D47C9E" w14:textId="49B4EAF4" w:rsidR="00346472" w:rsidRPr="00C9759C" w:rsidRDefault="00346472" w:rsidP="00C9759C">
          <w:pPr>
            <w:pStyle w:val="Jobnumber"/>
          </w:pPr>
          <w:r w:rsidRPr="00C9759C">
            <w:rPr>
              <w:rFonts w:ascii="Wingdings" w:eastAsia="Wingdings" w:hAnsi="Wingdings" w:cs="Wingdings"/>
            </w:rPr>
            <w:t>n</w:t>
          </w:r>
          <w:r w:rsidRPr="00C9759C">
            <w:t xml:space="preserve"> </w:t>
          </w:r>
          <w:sdt>
            <w:sdtPr>
              <w:alias w:val="Job No."/>
              <w:tag w:val="Category"/>
              <w:id w:val="1844905731"/>
              <w:placeholder>
                <w:docPart w:val="CCFDC67438D2474DA0F2CC5345B48BD3"/>
              </w:placeholder>
              <w:dataBinding w:prefixMappings="xmlns:ns0='http://purl.org/dc/elements/1.1/' xmlns:ns1='http://schemas.openxmlformats.org/package/2006/metadata/core-properties' " w:xpath="/ns1:coreProperties[1]/ns1:category[1]" w:storeItemID="{6C3C8BC8-F283-45AE-878A-BAB7291924A1}"/>
              <w:text/>
            </w:sdtPr>
            <w:sdtEndPr/>
            <w:sdtContent>
              <w:r w:rsidR="00571C3B">
                <w:t>230243-04</w:t>
              </w:r>
            </w:sdtContent>
          </w:sdt>
        </w:p>
      </w:tc>
    </w:tr>
    <w:tr w:rsidR="00346472" w14:paraId="21372B76" w14:textId="77777777" w:rsidTr="00346472">
      <w:trPr>
        <w:trHeight w:val="532"/>
      </w:trPr>
      <w:tc>
        <w:tcPr>
          <w:tcW w:w="4530" w:type="dxa"/>
        </w:tcPr>
        <w:p w14:paraId="79E11537" w14:textId="77777777" w:rsidR="00346472" w:rsidRDefault="00346472" w:rsidP="00346472">
          <w:pPr>
            <w:pStyle w:val="Footer"/>
            <w:rPr>
              <w:b w:val="0"/>
              <w:color w:val="6F7378"/>
              <w:sz w:val="10"/>
              <w:szCs w:val="10"/>
            </w:rPr>
          </w:pPr>
        </w:p>
      </w:tc>
      <w:tc>
        <w:tcPr>
          <w:tcW w:w="5676" w:type="dxa"/>
        </w:tcPr>
        <w:p w14:paraId="4AF7D870" w14:textId="77777777" w:rsidR="00346472" w:rsidRDefault="00346472" w:rsidP="00346472">
          <w:pPr>
            <w:pStyle w:val="Footer"/>
            <w:rPr>
              <w:b w:val="0"/>
              <w:color w:val="6F7378"/>
              <w:sz w:val="10"/>
              <w:szCs w:val="10"/>
            </w:rPr>
          </w:pPr>
        </w:p>
      </w:tc>
    </w:tr>
  </w:tbl>
  <w:p w14:paraId="5C8B217C" w14:textId="77777777" w:rsidR="00A510A2" w:rsidRPr="00346472" w:rsidRDefault="00A510A2"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9264" behindDoc="1" locked="0" layoutInCell="1" allowOverlap="1" wp14:anchorId="5D01372F" wp14:editId="12AEDF9E">
          <wp:simplePos x="898543" y="9297281"/>
          <wp:positionH relativeFrom="page">
            <wp:align>left</wp:align>
          </wp:positionH>
          <wp:positionV relativeFrom="page">
            <wp:align>bottom</wp:align>
          </wp:positionV>
          <wp:extent cx="7574400" cy="11268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41"/>
      <w:gridCol w:w="7841"/>
    </w:tblGrid>
    <w:tr w:rsidR="00B2256F" w14:paraId="12AD5F0C" w14:textId="77777777" w:rsidTr="002F418A">
      <w:tc>
        <w:tcPr>
          <w:tcW w:w="2500" w:type="pct"/>
          <w:noWrap/>
          <w:hideMark/>
        </w:tcPr>
        <w:p w14:paraId="4DE3B8D7" w14:textId="70AEFF53" w:rsidR="00B2256F" w:rsidRPr="002E6121" w:rsidRDefault="00FB1DD4" w:rsidP="00B2256F">
          <w:pPr>
            <w:pStyle w:val="Footer"/>
          </w:pPr>
          <w:sdt>
            <w:sdtPr>
              <w:rPr>
                <w:rFonts w:cstheme="majorHAnsi"/>
              </w:rPr>
              <w:alias w:val="Document Title"/>
              <w:tag w:val="DocumentTitle"/>
              <w:id w:val="-1174259758"/>
              <w:placeholder>
                <w:docPart w:val="979608DCA422468D8FE7F27A8C633D49"/>
              </w:placeholder>
              <w:dataBinding w:prefixMappings="xmlns:ns0='http://QCAA.qld.edu.au' " w:xpath="/ns0:QCAA[1]/ns0:DocumentTitle[1]" w:storeItemID="{029BFAC3-A859-40E3-910E-708531540F3D}"/>
              <w:text/>
            </w:sdtPr>
            <w:sdtEndPr/>
            <w:sdtContent>
              <w:r w:rsidR="00912C35" w:rsidRPr="00752ECE">
                <w:rPr>
                  <w:rFonts w:cstheme="majorHAnsi"/>
                </w:rPr>
                <w:t>Years 3–4 standard elaborations — Australian Curriculum</w:t>
              </w:r>
              <w:r w:rsidR="00CC2E2A">
                <w:rPr>
                  <w:rFonts w:cstheme="majorHAnsi"/>
                </w:rPr>
                <w:t xml:space="preserve"> v9.0</w:t>
              </w:r>
              <w:r w:rsidR="00912C35" w:rsidRPr="00752ECE">
                <w:rPr>
                  <w:rFonts w:cstheme="majorHAnsi"/>
                </w:rPr>
                <w:t>:</w:t>
              </w:r>
            </w:sdtContent>
          </w:sdt>
          <w:r w:rsidR="00B2256F">
            <w:t xml:space="preserve"> </w:t>
          </w:r>
          <w:sdt>
            <w:sdtPr>
              <w:alias w:val="Subject name"/>
              <w:tag w:val="DocumentField8"/>
              <w:id w:val="-880870327"/>
              <w:placeholder>
                <w:docPart w:val="9FE5DF5C09944B72BB1C7A562DF74012"/>
              </w:placeholder>
              <w:dataBinding w:prefixMappings="xmlns:ns0='http://QCAA.qld.edu.au' " w:xpath="/ns0:QCAA[1]/ns0:DocumentField8[1]" w:storeItemID="{ECF99190-FDC9-4DC7-BF4D-418697363580}"/>
              <w:text/>
            </w:sdtPr>
            <w:sdtEndPr/>
            <w:sdtContent>
              <w:r w:rsidR="000A2708">
                <w:t>Drama</w:t>
              </w:r>
            </w:sdtContent>
          </w:sdt>
        </w:p>
        <w:p w14:paraId="3436F257" w14:textId="77777777" w:rsidR="00B2256F" w:rsidRPr="005C5375" w:rsidRDefault="00B2256F" w:rsidP="00B2256F">
          <w:pPr>
            <w:pStyle w:val="Footersubtitle"/>
            <w:rPr>
              <w:iCs/>
              <w:szCs w:val="16"/>
            </w:rPr>
          </w:pPr>
        </w:p>
      </w:tc>
      <w:tc>
        <w:tcPr>
          <w:tcW w:w="2500" w:type="pct"/>
          <w:hideMark/>
        </w:tcPr>
        <w:p w14:paraId="3AFBBA7D" w14:textId="77777777" w:rsidR="00B2256F" w:rsidRDefault="00B2256F" w:rsidP="00B2256F">
          <w:pPr>
            <w:pStyle w:val="Footer"/>
            <w:jc w:val="right"/>
          </w:pPr>
          <w:r>
            <w:t>Queensland Curriculum &amp; Assessment Authority</w:t>
          </w:r>
        </w:p>
        <w:sdt>
          <w:sdtPr>
            <w:alias w:val="Publication Date"/>
            <w:tag w:val="DocumentDate"/>
            <w:id w:val="-1402664508"/>
            <w:placeholder>
              <w:docPart w:val="1973EEDADC2547369AFDEA1ADFBB6C6D"/>
            </w:placeholder>
            <w:dataBinding w:prefixMappings="xmlns:ns0='http://QCAA.qld.edu.au' " w:xpath="/ns0:QCAA[1]/ns0:DocumentDate[1]" w:storeItemID="{029BFAC3-A859-40E3-910E-708531540F3D}"/>
            <w:date w:fullDate="2023-12-04T00:00:00Z">
              <w:dateFormat w:val="MMMM yyyy"/>
              <w:lid w:val="en-AU"/>
              <w:storeMappedDataAs w:val="dateTime"/>
              <w:calendar w:val="gregorian"/>
            </w:date>
          </w:sdtPr>
          <w:sdtEndPr/>
          <w:sdtContent>
            <w:p w14:paraId="662E20CE" w14:textId="5FFEE37C" w:rsidR="00B2256F" w:rsidRDefault="00FB1DD4" w:rsidP="00B2256F">
              <w:pPr>
                <w:pStyle w:val="Footersubtitle"/>
                <w:jc w:val="right"/>
              </w:pPr>
              <w:r>
                <w:t>December 2023</w:t>
              </w:r>
            </w:p>
          </w:sdtContent>
        </w:sdt>
      </w:tc>
    </w:tr>
    <w:tr w:rsidR="00B2256F" w14:paraId="21DB0E6A" w14:textId="77777777" w:rsidTr="002F418A">
      <w:tc>
        <w:tcPr>
          <w:tcW w:w="5000" w:type="pct"/>
          <w:gridSpan w:val="2"/>
          <w:noWrap/>
          <w:vAlign w:val="center"/>
          <w:hideMark/>
        </w:tcPr>
        <w:sdt>
          <w:sdtPr>
            <w:rPr>
              <w:sz w:val="18"/>
            </w:rPr>
            <w:id w:val="377745927"/>
            <w:docPartObj>
              <w:docPartGallery w:val="Page Numbers (Top of Page)"/>
              <w:docPartUnique/>
            </w:docPartObj>
          </w:sdtPr>
          <w:sdtEndPr/>
          <w:sdtContent>
            <w:p w14:paraId="20240B87" w14:textId="77777777" w:rsidR="00B2256F" w:rsidRDefault="00B2256F" w:rsidP="00B2256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6BC4C036" w14:textId="77777777" w:rsidR="00B2256F" w:rsidRPr="00B64090" w:rsidRDefault="00B2256F" w:rsidP="00B2256F">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B12D1" w14:textId="77777777" w:rsidR="000A714A" w:rsidRPr="001B4733" w:rsidRDefault="000A714A" w:rsidP="001B4733">
      <w:pPr>
        <w:rPr>
          <w:color w:val="D22730" w:themeColor="text2"/>
        </w:rPr>
      </w:pPr>
      <w:r w:rsidRPr="001B4733">
        <w:rPr>
          <w:color w:val="D22730" w:themeColor="text2"/>
        </w:rPr>
        <w:continuationSeparator/>
      </w:r>
    </w:p>
    <w:p w14:paraId="608DD83B" w14:textId="77777777" w:rsidR="000A714A" w:rsidRPr="001B4733" w:rsidRDefault="000A714A">
      <w:pPr>
        <w:rPr>
          <w:sz w:val="4"/>
          <w:szCs w:val="4"/>
        </w:rPr>
      </w:pPr>
    </w:p>
  </w:footnote>
  <w:footnote w:type="continuationSeparator" w:id="0">
    <w:p w14:paraId="5C0C3D78" w14:textId="77777777" w:rsidR="000A714A" w:rsidRPr="001B4733" w:rsidRDefault="000A714A" w:rsidP="00185154">
      <w:pPr>
        <w:rPr>
          <w:color w:val="D22730" w:themeColor="text2"/>
        </w:rPr>
      </w:pPr>
      <w:r w:rsidRPr="001B4733">
        <w:rPr>
          <w:color w:val="D22730" w:themeColor="text2"/>
        </w:rPr>
        <w:continuationSeparator/>
      </w:r>
    </w:p>
    <w:p w14:paraId="5C9F05B3" w14:textId="77777777" w:rsidR="000A714A" w:rsidRPr="001B4733" w:rsidRDefault="000A714A">
      <w:pPr>
        <w:rPr>
          <w:sz w:val="4"/>
          <w:szCs w:val="4"/>
        </w:rPr>
      </w:pPr>
    </w:p>
  </w:footnote>
  <w:footnote w:type="continuationNotice" w:id="1">
    <w:p w14:paraId="3901646C" w14:textId="77777777" w:rsidR="000A714A" w:rsidRPr="001B4733" w:rsidRDefault="000A714A">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7C6F6" w14:textId="6170D60E" w:rsidR="000F1C8F" w:rsidRDefault="000F1C8F">
    <w:pPr>
      <w:pStyle w:val="Header"/>
    </w:pPr>
    <w:r>
      <w:rPr>
        <w:noProof/>
      </w:rPr>
      <w:drawing>
        <wp:anchor distT="0" distB="0" distL="114300" distR="114300" simplePos="0" relativeHeight="251662336" behindDoc="1" locked="1" layoutInCell="1" allowOverlap="1" wp14:anchorId="22920E59" wp14:editId="583D20EE">
          <wp:simplePos x="0" y="0"/>
          <wp:positionH relativeFrom="page">
            <wp:posOffset>9037320</wp:posOffset>
          </wp:positionH>
          <wp:positionV relativeFrom="page">
            <wp:posOffset>360045</wp:posOffset>
          </wp:positionV>
          <wp:extent cx="1324800" cy="308160"/>
          <wp:effectExtent l="0" t="0" r="8890" b="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icker of ACiQv9.0"/>
                  <pic:cNvPicPr>
                    <a:picLocks noChangeAspect="1" noChangeArrowheads="1"/>
                  </pic:cNvPicPr>
                </pic:nvPicPr>
                <pic:blipFill>
                  <a:blip r:embed="rId1"/>
                  <a:stretch>
                    <a:fillRect/>
                  </a:stretch>
                </pic:blipFill>
                <pic:spPr bwMode="auto">
                  <a:xfrm>
                    <a:off x="0" y="0"/>
                    <a:ext cx="1324800" cy="30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D0381" w14:textId="23A148EF" w:rsidR="00A56EE3" w:rsidRDefault="00A56E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E0610" w14:textId="7D77AD92" w:rsidR="00B2256F" w:rsidRDefault="00B2256F">
    <w:pPr>
      <w:pStyle w:val="Header"/>
    </w:pPr>
    <w:r>
      <w:rPr>
        <w:noProof/>
      </w:rPr>
      <w:drawing>
        <wp:anchor distT="0" distB="0" distL="114300" distR="114300" simplePos="0" relativeHeight="251664384" behindDoc="1" locked="0" layoutInCell="1" allowOverlap="1" wp14:anchorId="59C56632" wp14:editId="0E82663C">
          <wp:simplePos x="0" y="0"/>
          <wp:positionH relativeFrom="page">
            <wp:posOffset>360045</wp:posOffset>
          </wp:positionH>
          <wp:positionV relativeFrom="page">
            <wp:posOffset>360045</wp:posOffset>
          </wp:positionV>
          <wp:extent cx="900000" cy="208800"/>
          <wp:effectExtent l="0" t="0" r="0" b="1270"/>
          <wp:wrapNone/>
          <wp:docPr id="6" name="Picture 6"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634B" w14:textId="40D0C1A2" w:rsidR="00A56EE3" w:rsidRDefault="00A56E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1BE0094E"/>
    <w:multiLevelType w:val="hybridMultilevel"/>
    <w:tmpl w:val="4E0EDF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3D84383"/>
    <w:multiLevelType w:val="multilevel"/>
    <w:tmpl w:val="BC64FA28"/>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45221A9"/>
    <w:multiLevelType w:val="multilevel"/>
    <w:tmpl w:val="047A30DE"/>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2790B4B"/>
    <w:multiLevelType w:val="multilevel"/>
    <w:tmpl w:val="A188459C"/>
    <w:numStyleLink w:val="ListGroupHeadings"/>
  </w:abstractNum>
  <w:abstractNum w:abstractNumId="10" w15:restartNumberingAfterBreak="0">
    <w:nsid w:val="332F575D"/>
    <w:multiLevelType w:val="hybridMultilevel"/>
    <w:tmpl w:val="88CC64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521034A"/>
    <w:multiLevelType w:val="multilevel"/>
    <w:tmpl w:val="E566FE3A"/>
    <w:numStyleLink w:val="ListGroupTableNumber"/>
  </w:abstractNum>
  <w:abstractNum w:abstractNumId="12" w15:restartNumberingAfterBreak="0">
    <w:nsid w:val="3EA62CD3"/>
    <w:multiLevelType w:val="hybridMultilevel"/>
    <w:tmpl w:val="C90A37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9754D75"/>
    <w:multiLevelType w:val="multilevel"/>
    <w:tmpl w:val="FAD8DEC2"/>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5"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5FDE1FCB"/>
    <w:multiLevelType w:val="hybridMultilevel"/>
    <w:tmpl w:val="DDB87B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0ED2890"/>
    <w:multiLevelType w:val="hybridMultilevel"/>
    <w:tmpl w:val="9C669F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6B5974EA"/>
    <w:multiLevelType w:val="hybridMultilevel"/>
    <w:tmpl w:val="1FE038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979847224">
    <w:abstractNumId w:val="21"/>
  </w:num>
  <w:num w:numId="2" w16cid:durableId="1166163573">
    <w:abstractNumId w:val="0"/>
  </w:num>
  <w:num w:numId="3" w16cid:durableId="1927222670">
    <w:abstractNumId w:val="7"/>
  </w:num>
  <w:num w:numId="4" w16cid:durableId="89083592">
    <w:abstractNumId w:val="6"/>
  </w:num>
  <w:num w:numId="5" w16cid:durableId="1781144372">
    <w:abstractNumId w:val="8"/>
  </w:num>
  <w:num w:numId="6" w16cid:durableId="1719744892">
    <w:abstractNumId w:val="1"/>
  </w:num>
  <w:num w:numId="7" w16cid:durableId="1006860899">
    <w:abstractNumId w:val="9"/>
  </w:num>
  <w:num w:numId="8" w16cid:durableId="53282892">
    <w:abstractNumId w:val="19"/>
  </w:num>
  <w:num w:numId="9" w16cid:durableId="2104375429">
    <w:abstractNumId w:val="16"/>
  </w:num>
  <w:num w:numId="10" w16cid:durableId="7237203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70667911">
    <w:abstractNumId w:val="14"/>
  </w:num>
  <w:num w:numId="12" w16cid:durableId="2029215841">
    <w:abstractNumId w:val="4"/>
  </w:num>
  <w:num w:numId="13" w16cid:durableId="2074505518">
    <w:abstractNumId w:val="14"/>
  </w:num>
  <w:num w:numId="14" w16cid:durableId="1228493853">
    <w:abstractNumId w:val="2"/>
  </w:num>
  <w:num w:numId="15" w16cid:durableId="1419445204">
    <w:abstractNumId w:val="3"/>
  </w:num>
  <w:num w:numId="16" w16cid:durableId="202596083">
    <w:abstractNumId w:val="0"/>
  </w:num>
  <w:num w:numId="17" w16cid:durableId="19210996">
    <w:abstractNumId w:val="13"/>
  </w:num>
  <w:num w:numId="18" w16cid:durableId="1838303774">
    <w:abstractNumId w:val="7"/>
  </w:num>
  <w:num w:numId="19" w16cid:durableId="1048143007">
    <w:abstractNumId w:val="15"/>
  </w:num>
  <w:num w:numId="20" w16cid:durableId="597447619">
    <w:abstractNumId w:val="7"/>
  </w:num>
  <w:num w:numId="21" w16cid:durableId="1135173893">
    <w:abstractNumId w:val="11"/>
  </w:num>
  <w:num w:numId="22" w16cid:durableId="240452472">
    <w:abstractNumId w:val="10"/>
  </w:num>
  <w:num w:numId="23" w16cid:durableId="223878434">
    <w:abstractNumId w:val="18"/>
  </w:num>
  <w:num w:numId="24" w16cid:durableId="1069231476">
    <w:abstractNumId w:val="12"/>
  </w:num>
  <w:num w:numId="25" w16cid:durableId="598174982">
    <w:abstractNumId w:val="5"/>
  </w:num>
  <w:num w:numId="26" w16cid:durableId="1357728879">
    <w:abstractNumId w:val="20"/>
  </w:num>
  <w:num w:numId="27" w16cid:durableId="577523712">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8F7"/>
    <w:rsid w:val="000048C9"/>
    <w:rsid w:val="00004FC5"/>
    <w:rsid w:val="00005005"/>
    <w:rsid w:val="00006100"/>
    <w:rsid w:val="00007851"/>
    <w:rsid w:val="000120D7"/>
    <w:rsid w:val="00013910"/>
    <w:rsid w:val="00021492"/>
    <w:rsid w:val="00024883"/>
    <w:rsid w:val="00025175"/>
    <w:rsid w:val="00031341"/>
    <w:rsid w:val="00037045"/>
    <w:rsid w:val="00040973"/>
    <w:rsid w:val="0004459E"/>
    <w:rsid w:val="0004645E"/>
    <w:rsid w:val="00046E1F"/>
    <w:rsid w:val="00057821"/>
    <w:rsid w:val="00062C3E"/>
    <w:rsid w:val="00066432"/>
    <w:rsid w:val="00071C7D"/>
    <w:rsid w:val="0007233D"/>
    <w:rsid w:val="00072E62"/>
    <w:rsid w:val="00074F7C"/>
    <w:rsid w:val="000768F7"/>
    <w:rsid w:val="00076F97"/>
    <w:rsid w:val="00077F2D"/>
    <w:rsid w:val="000808B5"/>
    <w:rsid w:val="00080B4A"/>
    <w:rsid w:val="000829FE"/>
    <w:rsid w:val="0008318D"/>
    <w:rsid w:val="00084BA4"/>
    <w:rsid w:val="000870BB"/>
    <w:rsid w:val="000871A4"/>
    <w:rsid w:val="00087D93"/>
    <w:rsid w:val="00095D9B"/>
    <w:rsid w:val="000A1AFB"/>
    <w:rsid w:val="000A2708"/>
    <w:rsid w:val="000A5DC8"/>
    <w:rsid w:val="000A638E"/>
    <w:rsid w:val="000A658E"/>
    <w:rsid w:val="000A714A"/>
    <w:rsid w:val="000B3EBE"/>
    <w:rsid w:val="000B6FA1"/>
    <w:rsid w:val="000B7036"/>
    <w:rsid w:val="000C0C22"/>
    <w:rsid w:val="000C1D1E"/>
    <w:rsid w:val="000C576E"/>
    <w:rsid w:val="000C7DA6"/>
    <w:rsid w:val="000D2BDB"/>
    <w:rsid w:val="000D2E86"/>
    <w:rsid w:val="000D351F"/>
    <w:rsid w:val="000E0FD1"/>
    <w:rsid w:val="000E1250"/>
    <w:rsid w:val="000F1C8F"/>
    <w:rsid w:val="000F271C"/>
    <w:rsid w:val="000F4A35"/>
    <w:rsid w:val="000F5F76"/>
    <w:rsid w:val="000F6957"/>
    <w:rsid w:val="000F6D02"/>
    <w:rsid w:val="000F7B24"/>
    <w:rsid w:val="00102B6C"/>
    <w:rsid w:val="00103EBE"/>
    <w:rsid w:val="0010405A"/>
    <w:rsid w:val="001063C6"/>
    <w:rsid w:val="00110A64"/>
    <w:rsid w:val="00111674"/>
    <w:rsid w:val="00111E3A"/>
    <w:rsid w:val="00112F96"/>
    <w:rsid w:val="001151DB"/>
    <w:rsid w:val="00115EC2"/>
    <w:rsid w:val="00120BC8"/>
    <w:rsid w:val="00121DCB"/>
    <w:rsid w:val="00125BAF"/>
    <w:rsid w:val="00131D8F"/>
    <w:rsid w:val="0013218E"/>
    <w:rsid w:val="00133E41"/>
    <w:rsid w:val="00135AAE"/>
    <w:rsid w:val="00136F3F"/>
    <w:rsid w:val="00145CCD"/>
    <w:rsid w:val="001505D8"/>
    <w:rsid w:val="00154790"/>
    <w:rsid w:val="00156423"/>
    <w:rsid w:val="001600E5"/>
    <w:rsid w:val="001605B8"/>
    <w:rsid w:val="0016279A"/>
    <w:rsid w:val="00165DCA"/>
    <w:rsid w:val="00166DCD"/>
    <w:rsid w:val="0017385C"/>
    <w:rsid w:val="00181A35"/>
    <w:rsid w:val="001829A7"/>
    <w:rsid w:val="00185154"/>
    <w:rsid w:val="0018531A"/>
    <w:rsid w:val="0018689F"/>
    <w:rsid w:val="0019114D"/>
    <w:rsid w:val="00195549"/>
    <w:rsid w:val="00195F12"/>
    <w:rsid w:val="001A4D91"/>
    <w:rsid w:val="001A5839"/>
    <w:rsid w:val="001A5EEA"/>
    <w:rsid w:val="001A62B9"/>
    <w:rsid w:val="001A6BE8"/>
    <w:rsid w:val="001B077D"/>
    <w:rsid w:val="001B2C1B"/>
    <w:rsid w:val="001B3946"/>
    <w:rsid w:val="001B4733"/>
    <w:rsid w:val="001C0518"/>
    <w:rsid w:val="001C2D2F"/>
    <w:rsid w:val="001C36BF"/>
    <w:rsid w:val="001D6E74"/>
    <w:rsid w:val="001E0059"/>
    <w:rsid w:val="001E1CCC"/>
    <w:rsid w:val="001F16CA"/>
    <w:rsid w:val="001F18D8"/>
    <w:rsid w:val="001F2AD3"/>
    <w:rsid w:val="001F3707"/>
    <w:rsid w:val="001F4171"/>
    <w:rsid w:val="001F6A20"/>
    <w:rsid w:val="001F6AB0"/>
    <w:rsid w:val="001F75B5"/>
    <w:rsid w:val="00203A06"/>
    <w:rsid w:val="00203AAA"/>
    <w:rsid w:val="002078C1"/>
    <w:rsid w:val="002102E2"/>
    <w:rsid w:val="002106C4"/>
    <w:rsid w:val="00210DEF"/>
    <w:rsid w:val="00211E11"/>
    <w:rsid w:val="002124A3"/>
    <w:rsid w:val="00213E32"/>
    <w:rsid w:val="00222215"/>
    <w:rsid w:val="00225827"/>
    <w:rsid w:val="002279B6"/>
    <w:rsid w:val="00240727"/>
    <w:rsid w:val="002437E4"/>
    <w:rsid w:val="00250606"/>
    <w:rsid w:val="00250B39"/>
    <w:rsid w:val="0025119D"/>
    <w:rsid w:val="00252201"/>
    <w:rsid w:val="00254DD8"/>
    <w:rsid w:val="00255008"/>
    <w:rsid w:val="00260CF9"/>
    <w:rsid w:val="00261E1A"/>
    <w:rsid w:val="00262E54"/>
    <w:rsid w:val="0026618D"/>
    <w:rsid w:val="00266880"/>
    <w:rsid w:val="00266D6D"/>
    <w:rsid w:val="00270716"/>
    <w:rsid w:val="002721D7"/>
    <w:rsid w:val="0027234B"/>
    <w:rsid w:val="00275ED9"/>
    <w:rsid w:val="002822A6"/>
    <w:rsid w:val="00284393"/>
    <w:rsid w:val="002864BD"/>
    <w:rsid w:val="0029216D"/>
    <w:rsid w:val="00292386"/>
    <w:rsid w:val="00292DD8"/>
    <w:rsid w:val="002A3E21"/>
    <w:rsid w:val="002A58E7"/>
    <w:rsid w:val="002B0BB3"/>
    <w:rsid w:val="002B1D93"/>
    <w:rsid w:val="002B4003"/>
    <w:rsid w:val="002B57CE"/>
    <w:rsid w:val="002C5B1C"/>
    <w:rsid w:val="002D3D21"/>
    <w:rsid w:val="002D4254"/>
    <w:rsid w:val="002D4E6E"/>
    <w:rsid w:val="002D704B"/>
    <w:rsid w:val="002D750D"/>
    <w:rsid w:val="002E467E"/>
    <w:rsid w:val="002E5482"/>
    <w:rsid w:val="002E6121"/>
    <w:rsid w:val="002E7DB8"/>
    <w:rsid w:val="002F2AA4"/>
    <w:rsid w:val="002F4862"/>
    <w:rsid w:val="002F6E28"/>
    <w:rsid w:val="0030133C"/>
    <w:rsid w:val="00301893"/>
    <w:rsid w:val="00307A2B"/>
    <w:rsid w:val="0031250B"/>
    <w:rsid w:val="003135C8"/>
    <w:rsid w:val="00315349"/>
    <w:rsid w:val="00315C11"/>
    <w:rsid w:val="00320635"/>
    <w:rsid w:val="003206E3"/>
    <w:rsid w:val="003303AB"/>
    <w:rsid w:val="00330DA3"/>
    <w:rsid w:val="00332BA3"/>
    <w:rsid w:val="0033347E"/>
    <w:rsid w:val="00334A30"/>
    <w:rsid w:val="003356A4"/>
    <w:rsid w:val="003411DD"/>
    <w:rsid w:val="00344A05"/>
    <w:rsid w:val="00346472"/>
    <w:rsid w:val="00351DE9"/>
    <w:rsid w:val="003524B6"/>
    <w:rsid w:val="003553D9"/>
    <w:rsid w:val="00355E40"/>
    <w:rsid w:val="0035772F"/>
    <w:rsid w:val="003611D6"/>
    <w:rsid w:val="0036158F"/>
    <w:rsid w:val="00366BDF"/>
    <w:rsid w:val="00367400"/>
    <w:rsid w:val="00370BF3"/>
    <w:rsid w:val="00370C81"/>
    <w:rsid w:val="00371477"/>
    <w:rsid w:val="0037398C"/>
    <w:rsid w:val="003741D9"/>
    <w:rsid w:val="0037433D"/>
    <w:rsid w:val="0037618F"/>
    <w:rsid w:val="00382722"/>
    <w:rsid w:val="00383D19"/>
    <w:rsid w:val="003853C1"/>
    <w:rsid w:val="00391673"/>
    <w:rsid w:val="00391917"/>
    <w:rsid w:val="00391F3F"/>
    <w:rsid w:val="00392CCF"/>
    <w:rsid w:val="003936F9"/>
    <w:rsid w:val="0039510D"/>
    <w:rsid w:val="00395F57"/>
    <w:rsid w:val="00396CD5"/>
    <w:rsid w:val="00397B6A"/>
    <w:rsid w:val="003A04C1"/>
    <w:rsid w:val="003A087E"/>
    <w:rsid w:val="003A08A5"/>
    <w:rsid w:val="003B0945"/>
    <w:rsid w:val="003B097F"/>
    <w:rsid w:val="003B1166"/>
    <w:rsid w:val="003B3915"/>
    <w:rsid w:val="003B3981"/>
    <w:rsid w:val="003B4DCF"/>
    <w:rsid w:val="003B595E"/>
    <w:rsid w:val="003B79B7"/>
    <w:rsid w:val="003C3E20"/>
    <w:rsid w:val="003D0589"/>
    <w:rsid w:val="003D3B71"/>
    <w:rsid w:val="003D56AF"/>
    <w:rsid w:val="003D7770"/>
    <w:rsid w:val="003E0741"/>
    <w:rsid w:val="003E1167"/>
    <w:rsid w:val="003E1EF3"/>
    <w:rsid w:val="003E5319"/>
    <w:rsid w:val="004011CB"/>
    <w:rsid w:val="004013F7"/>
    <w:rsid w:val="0040339E"/>
    <w:rsid w:val="0040373C"/>
    <w:rsid w:val="004037B5"/>
    <w:rsid w:val="00404615"/>
    <w:rsid w:val="00407776"/>
    <w:rsid w:val="00410047"/>
    <w:rsid w:val="00412450"/>
    <w:rsid w:val="00413C60"/>
    <w:rsid w:val="004178B4"/>
    <w:rsid w:val="004203A2"/>
    <w:rsid w:val="00421B24"/>
    <w:rsid w:val="00423BF0"/>
    <w:rsid w:val="00427353"/>
    <w:rsid w:val="00430169"/>
    <w:rsid w:val="00435407"/>
    <w:rsid w:val="0043564D"/>
    <w:rsid w:val="0043628A"/>
    <w:rsid w:val="00442198"/>
    <w:rsid w:val="0044283B"/>
    <w:rsid w:val="00444AE6"/>
    <w:rsid w:val="004478FD"/>
    <w:rsid w:val="0045266C"/>
    <w:rsid w:val="00464346"/>
    <w:rsid w:val="00465AF8"/>
    <w:rsid w:val="00465D0B"/>
    <w:rsid w:val="004700B3"/>
    <w:rsid w:val="004701D5"/>
    <w:rsid w:val="004709CC"/>
    <w:rsid w:val="004715A6"/>
    <w:rsid w:val="00471634"/>
    <w:rsid w:val="0047216B"/>
    <w:rsid w:val="00475EFD"/>
    <w:rsid w:val="00476876"/>
    <w:rsid w:val="00477DD6"/>
    <w:rsid w:val="00481CAA"/>
    <w:rsid w:val="00491C59"/>
    <w:rsid w:val="00492940"/>
    <w:rsid w:val="004974CC"/>
    <w:rsid w:val="004A3601"/>
    <w:rsid w:val="004A715D"/>
    <w:rsid w:val="004B0FB8"/>
    <w:rsid w:val="004B30D1"/>
    <w:rsid w:val="004B3FFD"/>
    <w:rsid w:val="004B481C"/>
    <w:rsid w:val="004B7DAE"/>
    <w:rsid w:val="004C54EB"/>
    <w:rsid w:val="004C6139"/>
    <w:rsid w:val="004D7A91"/>
    <w:rsid w:val="004D7E14"/>
    <w:rsid w:val="004E0D6B"/>
    <w:rsid w:val="004E3A05"/>
    <w:rsid w:val="004E4A29"/>
    <w:rsid w:val="004E79A4"/>
    <w:rsid w:val="004F0760"/>
    <w:rsid w:val="004F2A3C"/>
    <w:rsid w:val="004F3D6F"/>
    <w:rsid w:val="004F7E64"/>
    <w:rsid w:val="00500028"/>
    <w:rsid w:val="0050436D"/>
    <w:rsid w:val="00504F96"/>
    <w:rsid w:val="0051056D"/>
    <w:rsid w:val="005133E8"/>
    <w:rsid w:val="00513561"/>
    <w:rsid w:val="00514D1D"/>
    <w:rsid w:val="005176F4"/>
    <w:rsid w:val="00517DA1"/>
    <w:rsid w:val="00523955"/>
    <w:rsid w:val="00526F36"/>
    <w:rsid w:val="00527A05"/>
    <w:rsid w:val="005317FB"/>
    <w:rsid w:val="00532847"/>
    <w:rsid w:val="00532A30"/>
    <w:rsid w:val="005331C9"/>
    <w:rsid w:val="0053340E"/>
    <w:rsid w:val="00535754"/>
    <w:rsid w:val="005403E5"/>
    <w:rsid w:val="00540B21"/>
    <w:rsid w:val="00542A87"/>
    <w:rsid w:val="0055219D"/>
    <w:rsid w:val="005525CB"/>
    <w:rsid w:val="0055353F"/>
    <w:rsid w:val="0055741B"/>
    <w:rsid w:val="00563598"/>
    <w:rsid w:val="00564A97"/>
    <w:rsid w:val="0056633F"/>
    <w:rsid w:val="005666F1"/>
    <w:rsid w:val="00567A94"/>
    <w:rsid w:val="005713E5"/>
    <w:rsid w:val="00571C3B"/>
    <w:rsid w:val="00573359"/>
    <w:rsid w:val="005750C8"/>
    <w:rsid w:val="0058495F"/>
    <w:rsid w:val="00587E1F"/>
    <w:rsid w:val="00593846"/>
    <w:rsid w:val="005968C0"/>
    <w:rsid w:val="005972C0"/>
    <w:rsid w:val="005A323F"/>
    <w:rsid w:val="005A435A"/>
    <w:rsid w:val="005A7CB1"/>
    <w:rsid w:val="005A7EF4"/>
    <w:rsid w:val="005B0C40"/>
    <w:rsid w:val="005B1947"/>
    <w:rsid w:val="005B1B68"/>
    <w:rsid w:val="005B28B2"/>
    <w:rsid w:val="005B407F"/>
    <w:rsid w:val="005C233A"/>
    <w:rsid w:val="005C3146"/>
    <w:rsid w:val="005C380A"/>
    <w:rsid w:val="005C5375"/>
    <w:rsid w:val="005C7289"/>
    <w:rsid w:val="005D09A5"/>
    <w:rsid w:val="005D59EA"/>
    <w:rsid w:val="005D620B"/>
    <w:rsid w:val="005E1D5D"/>
    <w:rsid w:val="005E259B"/>
    <w:rsid w:val="005E2F57"/>
    <w:rsid w:val="005E7838"/>
    <w:rsid w:val="005F3D12"/>
    <w:rsid w:val="005F6045"/>
    <w:rsid w:val="005F716F"/>
    <w:rsid w:val="005F7E01"/>
    <w:rsid w:val="006025ED"/>
    <w:rsid w:val="00603BDD"/>
    <w:rsid w:val="0061089F"/>
    <w:rsid w:val="00613AB5"/>
    <w:rsid w:val="00620553"/>
    <w:rsid w:val="00633235"/>
    <w:rsid w:val="00635916"/>
    <w:rsid w:val="00636D0A"/>
    <w:rsid w:val="00642B68"/>
    <w:rsid w:val="0064613A"/>
    <w:rsid w:val="00646BC2"/>
    <w:rsid w:val="00647C45"/>
    <w:rsid w:val="0065115E"/>
    <w:rsid w:val="0065325A"/>
    <w:rsid w:val="00654EC1"/>
    <w:rsid w:val="006600E3"/>
    <w:rsid w:val="0066080C"/>
    <w:rsid w:val="0067297B"/>
    <w:rsid w:val="00674316"/>
    <w:rsid w:val="00677C0E"/>
    <w:rsid w:val="00680236"/>
    <w:rsid w:val="00683A98"/>
    <w:rsid w:val="00684E74"/>
    <w:rsid w:val="00691948"/>
    <w:rsid w:val="006965C7"/>
    <w:rsid w:val="006A1801"/>
    <w:rsid w:val="006A28F7"/>
    <w:rsid w:val="006B25CE"/>
    <w:rsid w:val="006B536C"/>
    <w:rsid w:val="006B5819"/>
    <w:rsid w:val="006B6031"/>
    <w:rsid w:val="006C1950"/>
    <w:rsid w:val="006C23F9"/>
    <w:rsid w:val="006C4E40"/>
    <w:rsid w:val="006C5ABA"/>
    <w:rsid w:val="006C76A1"/>
    <w:rsid w:val="006C792A"/>
    <w:rsid w:val="006C79A1"/>
    <w:rsid w:val="006D0212"/>
    <w:rsid w:val="006D22C5"/>
    <w:rsid w:val="006D4007"/>
    <w:rsid w:val="006D6EAC"/>
    <w:rsid w:val="006D6F9E"/>
    <w:rsid w:val="006E1B64"/>
    <w:rsid w:val="006E5C9B"/>
    <w:rsid w:val="006E6D31"/>
    <w:rsid w:val="006E6EB2"/>
    <w:rsid w:val="006F281E"/>
    <w:rsid w:val="00700CF2"/>
    <w:rsid w:val="00706618"/>
    <w:rsid w:val="0071058E"/>
    <w:rsid w:val="00713D3B"/>
    <w:rsid w:val="00716287"/>
    <w:rsid w:val="00716579"/>
    <w:rsid w:val="007229BD"/>
    <w:rsid w:val="0072349B"/>
    <w:rsid w:val="0072749D"/>
    <w:rsid w:val="00731AEF"/>
    <w:rsid w:val="00731DB5"/>
    <w:rsid w:val="00736E7E"/>
    <w:rsid w:val="007375BC"/>
    <w:rsid w:val="00737ED2"/>
    <w:rsid w:val="00741647"/>
    <w:rsid w:val="007419EB"/>
    <w:rsid w:val="00742425"/>
    <w:rsid w:val="00742F90"/>
    <w:rsid w:val="00744B4C"/>
    <w:rsid w:val="00747958"/>
    <w:rsid w:val="0074799C"/>
    <w:rsid w:val="007514FC"/>
    <w:rsid w:val="0075228B"/>
    <w:rsid w:val="00752ECE"/>
    <w:rsid w:val="00756510"/>
    <w:rsid w:val="00761537"/>
    <w:rsid w:val="00770BF1"/>
    <w:rsid w:val="00772EA6"/>
    <w:rsid w:val="00774E81"/>
    <w:rsid w:val="0077542A"/>
    <w:rsid w:val="00776030"/>
    <w:rsid w:val="00784AC5"/>
    <w:rsid w:val="0079423A"/>
    <w:rsid w:val="0079627A"/>
    <w:rsid w:val="0079789A"/>
    <w:rsid w:val="007A10BF"/>
    <w:rsid w:val="007A232D"/>
    <w:rsid w:val="007A28B9"/>
    <w:rsid w:val="007A29DC"/>
    <w:rsid w:val="007A2B94"/>
    <w:rsid w:val="007A3F26"/>
    <w:rsid w:val="007A4C10"/>
    <w:rsid w:val="007A5346"/>
    <w:rsid w:val="007B0633"/>
    <w:rsid w:val="007B2797"/>
    <w:rsid w:val="007B599D"/>
    <w:rsid w:val="007B5A2B"/>
    <w:rsid w:val="007B71B4"/>
    <w:rsid w:val="007C2BD5"/>
    <w:rsid w:val="007C615D"/>
    <w:rsid w:val="007D2C78"/>
    <w:rsid w:val="007D65DC"/>
    <w:rsid w:val="007D6D64"/>
    <w:rsid w:val="007D79AE"/>
    <w:rsid w:val="007E0B1E"/>
    <w:rsid w:val="007E3A11"/>
    <w:rsid w:val="007E4003"/>
    <w:rsid w:val="007F218A"/>
    <w:rsid w:val="007F5605"/>
    <w:rsid w:val="007F79C4"/>
    <w:rsid w:val="00800990"/>
    <w:rsid w:val="00810953"/>
    <w:rsid w:val="0081105E"/>
    <w:rsid w:val="00817B72"/>
    <w:rsid w:val="00822503"/>
    <w:rsid w:val="00822A21"/>
    <w:rsid w:val="00823078"/>
    <w:rsid w:val="00825094"/>
    <w:rsid w:val="00826EB1"/>
    <w:rsid w:val="008278A4"/>
    <w:rsid w:val="00831436"/>
    <w:rsid w:val="0083195B"/>
    <w:rsid w:val="0084149D"/>
    <w:rsid w:val="00844EF2"/>
    <w:rsid w:val="00845732"/>
    <w:rsid w:val="00845B11"/>
    <w:rsid w:val="008502D0"/>
    <w:rsid w:val="00856B00"/>
    <w:rsid w:val="008572D9"/>
    <w:rsid w:val="0085740A"/>
    <w:rsid w:val="00860BC6"/>
    <w:rsid w:val="00861E13"/>
    <w:rsid w:val="00862AB0"/>
    <w:rsid w:val="00873436"/>
    <w:rsid w:val="00880D24"/>
    <w:rsid w:val="00883F41"/>
    <w:rsid w:val="008852C8"/>
    <w:rsid w:val="00886C34"/>
    <w:rsid w:val="0089021A"/>
    <w:rsid w:val="00892496"/>
    <w:rsid w:val="0089336A"/>
    <w:rsid w:val="00896B19"/>
    <w:rsid w:val="00897665"/>
    <w:rsid w:val="008A18F4"/>
    <w:rsid w:val="008A6F22"/>
    <w:rsid w:val="008B1867"/>
    <w:rsid w:val="008B2FB9"/>
    <w:rsid w:val="008B4D71"/>
    <w:rsid w:val="008B5D8F"/>
    <w:rsid w:val="008B6414"/>
    <w:rsid w:val="008C3D01"/>
    <w:rsid w:val="008C4163"/>
    <w:rsid w:val="008C6D9F"/>
    <w:rsid w:val="008C785A"/>
    <w:rsid w:val="008D039B"/>
    <w:rsid w:val="008D52A9"/>
    <w:rsid w:val="008E2067"/>
    <w:rsid w:val="008E3E65"/>
    <w:rsid w:val="008E4CF3"/>
    <w:rsid w:val="008F377D"/>
    <w:rsid w:val="008F4E0B"/>
    <w:rsid w:val="008F522A"/>
    <w:rsid w:val="00903B44"/>
    <w:rsid w:val="00903DCD"/>
    <w:rsid w:val="00907866"/>
    <w:rsid w:val="00907CE9"/>
    <w:rsid w:val="00912B30"/>
    <w:rsid w:val="00912C35"/>
    <w:rsid w:val="00915659"/>
    <w:rsid w:val="00917538"/>
    <w:rsid w:val="0092210A"/>
    <w:rsid w:val="009225C1"/>
    <w:rsid w:val="00922659"/>
    <w:rsid w:val="009332AF"/>
    <w:rsid w:val="009449D2"/>
    <w:rsid w:val="00944EE0"/>
    <w:rsid w:val="00944F14"/>
    <w:rsid w:val="009453E1"/>
    <w:rsid w:val="00946085"/>
    <w:rsid w:val="009468D8"/>
    <w:rsid w:val="0095345F"/>
    <w:rsid w:val="009571D7"/>
    <w:rsid w:val="00957FAB"/>
    <w:rsid w:val="0096050F"/>
    <w:rsid w:val="0096253C"/>
    <w:rsid w:val="00965EC9"/>
    <w:rsid w:val="00966659"/>
    <w:rsid w:val="009669AD"/>
    <w:rsid w:val="00966E08"/>
    <w:rsid w:val="00971792"/>
    <w:rsid w:val="00973C99"/>
    <w:rsid w:val="00974028"/>
    <w:rsid w:val="009939FB"/>
    <w:rsid w:val="009943C4"/>
    <w:rsid w:val="00995370"/>
    <w:rsid w:val="009A199C"/>
    <w:rsid w:val="009A304A"/>
    <w:rsid w:val="009A63ED"/>
    <w:rsid w:val="009A6955"/>
    <w:rsid w:val="009B12DE"/>
    <w:rsid w:val="009B7B63"/>
    <w:rsid w:val="009B7C52"/>
    <w:rsid w:val="009C6983"/>
    <w:rsid w:val="009C6B17"/>
    <w:rsid w:val="009D23F7"/>
    <w:rsid w:val="009D2B01"/>
    <w:rsid w:val="009D31E1"/>
    <w:rsid w:val="009D6606"/>
    <w:rsid w:val="009D670A"/>
    <w:rsid w:val="009E2633"/>
    <w:rsid w:val="009E48AE"/>
    <w:rsid w:val="009E5545"/>
    <w:rsid w:val="009F1794"/>
    <w:rsid w:val="009F6529"/>
    <w:rsid w:val="009F6CE7"/>
    <w:rsid w:val="00A0098C"/>
    <w:rsid w:val="00A0281F"/>
    <w:rsid w:val="00A03359"/>
    <w:rsid w:val="00A03AB1"/>
    <w:rsid w:val="00A055A4"/>
    <w:rsid w:val="00A05FC8"/>
    <w:rsid w:val="00A06B68"/>
    <w:rsid w:val="00A07960"/>
    <w:rsid w:val="00A10005"/>
    <w:rsid w:val="00A125F5"/>
    <w:rsid w:val="00A2158A"/>
    <w:rsid w:val="00A24156"/>
    <w:rsid w:val="00A30F87"/>
    <w:rsid w:val="00A30FD4"/>
    <w:rsid w:val="00A32E8B"/>
    <w:rsid w:val="00A35710"/>
    <w:rsid w:val="00A41250"/>
    <w:rsid w:val="00A41CBF"/>
    <w:rsid w:val="00A41D4E"/>
    <w:rsid w:val="00A42335"/>
    <w:rsid w:val="00A43F9B"/>
    <w:rsid w:val="00A44E02"/>
    <w:rsid w:val="00A510A2"/>
    <w:rsid w:val="00A52A8F"/>
    <w:rsid w:val="00A55155"/>
    <w:rsid w:val="00A55826"/>
    <w:rsid w:val="00A56EE3"/>
    <w:rsid w:val="00A62E21"/>
    <w:rsid w:val="00A640FF"/>
    <w:rsid w:val="00A666B7"/>
    <w:rsid w:val="00A7579F"/>
    <w:rsid w:val="00A83349"/>
    <w:rsid w:val="00A83B38"/>
    <w:rsid w:val="00A96802"/>
    <w:rsid w:val="00AA6010"/>
    <w:rsid w:val="00AB0CB4"/>
    <w:rsid w:val="00AB27CA"/>
    <w:rsid w:val="00AB48D1"/>
    <w:rsid w:val="00AB5BEA"/>
    <w:rsid w:val="00AB7E56"/>
    <w:rsid w:val="00AD1C73"/>
    <w:rsid w:val="00AD6EC2"/>
    <w:rsid w:val="00AE4C26"/>
    <w:rsid w:val="00AE50BA"/>
    <w:rsid w:val="00AE79B3"/>
    <w:rsid w:val="00AF2204"/>
    <w:rsid w:val="00AF2E7E"/>
    <w:rsid w:val="00AF425E"/>
    <w:rsid w:val="00AF6C56"/>
    <w:rsid w:val="00B012F3"/>
    <w:rsid w:val="00B0139F"/>
    <w:rsid w:val="00B03129"/>
    <w:rsid w:val="00B123D8"/>
    <w:rsid w:val="00B1273F"/>
    <w:rsid w:val="00B15BB2"/>
    <w:rsid w:val="00B1646B"/>
    <w:rsid w:val="00B2256F"/>
    <w:rsid w:val="00B255E2"/>
    <w:rsid w:val="00B26BD8"/>
    <w:rsid w:val="00B2798F"/>
    <w:rsid w:val="00B373A4"/>
    <w:rsid w:val="00B47F9D"/>
    <w:rsid w:val="00B53493"/>
    <w:rsid w:val="00B55D18"/>
    <w:rsid w:val="00B56CC8"/>
    <w:rsid w:val="00B64090"/>
    <w:rsid w:val="00B65281"/>
    <w:rsid w:val="00B65924"/>
    <w:rsid w:val="00B668FB"/>
    <w:rsid w:val="00B70F49"/>
    <w:rsid w:val="00B70FE7"/>
    <w:rsid w:val="00B76B8E"/>
    <w:rsid w:val="00B80FB7"/>
    <w:rsid w:val="00B819DD"/>
    <w:rsid w:val="00B81E23"/>
    <w:rsid w:val="00B92B2B"/>
    <w:rsid w:val="00BA1102"/>
    <w:rsid w:val="00BA40A8"/>
    <w:rsid w:val="00BA45AE"/>
    <w:rsid w:val="00BA4F4A"/>
    <w:rsid w:val="00BA628E"/>
    <w:rsid w:val="00BA66AD"/>
    <w:rsid w:val="00BA7612"/>
    <w:rsid w:val="00BB39D1"/>
    <w:rsid w:val="00BB3CA8"/>
    <w:rsid w:val="00BB3EE1"/>
    <w:rsid w:val="00BB4156"/>
    <w:rsid w:val="00BB51B4"/>
    <w:rsid w:val="00BB5A6A"/>
    <w:rsid w:val="00BB6B4B"/>
    <w:rsid w:val="00BB742C"/>
    <w:rsid w:val="00BB78B4"/>
    <w:rsid w:val="00BC026C"/>
    <w:rsid w:val="00BC2DD3"/>
    <w:rsid w:val="00BC40A7"/>
    <w:rsid w:val="00BC5DF3"/>
    <w:rsid w:val="00BC67B1"/>
    <w:rsid w:val="00BD1A21"/>
    <w:rsid w:val="00BD407D"/>
    <w:rsid w:val="00BD47E2"/>
    <w:rsid w:val="00BD52CF"/>
    <w:rsid w:val="00BD7CF3"/>
    <w:rsid w:val="00BE06F0"/>
    <w:rsid w:val="00BE16D4"/>
    <w:rsid w:val="00BE3B02"/>
    <w:rsid w:val="00BE63B2"/>
    <w:rsid w:val="00BF10D6"/>
    <w:rsid w:val="00BF2C53"/>
    <w:rsid w:val="00BF44E8"/>
    <w:rsid w:val="00BF7120"/>
    <w:rsid w:val="00BF7B41"/>
    <w:rsid w:val="00BF7BD1"/>
    <w:rsid w:val="00C000C3"/>
    <w:rsid w:val="00C01631"/>
    <w:rsid w:val="00C02E60"/>
    <w:rsid w:val="00C0405B"/>
    <w:rsid w:val="00C10095"/>
    <w:rsid w:val="00C13824"/>
    <w:rsid w:val="00C13878"/>
    <w:rsid w:val="00C1680B"/>
    <w:rsid w:val="00C20877"/>
    <w:rsid w:val="00C234FB"/>
    <w:rsid w:val="00C240FD"/>
    <w:rsid w:val="00C24374"/>
    <w:rsid w:val="00C26D4D"/>
    <w:rsid w:val="00C27DD7"/>
    <w:rsid w:val="00C302EF"/>
    <w:rsid w:val="00C3469D"/>
    <w:rsid w:val="00C36455"/>
    <w:rsid w:val="00C36A7E"/>
    <w:rsid w:val="00C428D9"/>
    <w:rsid w:val="00C53304"/>
    <w:rsid w:val="00C53907"/>
    <w:rsid w:val="00C557AC"/>
    <w:rsid w:val="00C6199A"/>
    <w:rsid w:val="00C620B6"/>
    <w:rsid w:val="00C62782"/>
    <w:rsid w:val="00C63DD3"/>
    <w:rsid w:val="00C65361"/>
    <w:rsid w:val="00C65BF0"/>
    <w:rsid w:val="00C66099"/>
    <w:rsid w:val="00C666AE"/>
    <w:rsid w:val="00C74C53"/>
    <w:rsid w:val="00C7518E"/>
    <w:rsid w:val="00C755AC"/>
    <w:rsid w:val="00C7787A"/>
    <w:rsid w:val="00C8281A"/>
    <w:rsid w:val="00C87158"/>
    <w:rsid w:val="00C93140"/>
    <w:rsid w:val="00C935FD"/>
    <w:rsid w:val="00C941F0"/>
    <w:rsid w:val="00C9725E"/>
    <w:rsid w:val="00C97431"/>
    <w:rsid w:val="00C9759C"/>
    <w:rsid w:val="00CA1698"/>
    <w:rsid w:val="00CA1E3B"/>
    <w:rsid w:val="00CA3A82"/>
    <w:rsid w:val="00CA3CD8"/>
    <w:rsid w:val="00CA3F88"/>
    <w:rsid w:val="00CA4149"/>
    <w:rsid w:val="00CA6411"/>
    <w:rsid w:val="00CA6B5D"/>
    <w:rsid w:val="00CB13BC"/>
    <w:rsid w:val="00CB2342"/>
    <w:rsid w:val="00CB4D9B"/>
    <w:rsid w:val="00CB5A23"/>
    <w:rsid w:val="00CC1C27"/>
    <w:rsid w:val="00CC1FA9"/>
    <w:rsid w:val="00CC263A"/>
    <w:rsid w:val="00CC2E2A"/>
    <w:rsid w:val="00CC764A"/>
    <w:rsid w:val="00CD2C86"/>
    <w:rsid w:val="00CD4D87"/>
    <w:rsid w:val="00CD5119"/>
    <w:rsid w:val="00CE0E66"/>
    <w:rsid w:val="00CE1EFF"/>
    <w:rsid w:val="00CE3B6C"/>
    <w:rsid w:val="00CE5561"/>
    <w:rsid w:val="00CE5BE8"/>
    <w:rsid w:val="00D00835"/>
    <w:rsid w:val="00D01BFC"/>
    <w:rsid w:val="00D0228B"/>
    <w:rsid w:val="00D03E01"/>
    <w:rsid w:val="00D06AA2"/>
    <w:rsid w:val="00D11EDB"/>
    <w:rsid w:val="00D15CA1"/>
    <w:rsid w:val="00D241D3"/>
    <w:rsid w:val="00D253E1"/>
    <w:rsid w:val="00D27FA8"/>
    <w:rsid w:val="00D31276"/>
    <w:rsid w:val="00D32946"/>
    <w:rsid w:val="00D34DB1"/>
    <w:rsid w:val="00D365D3"/>
    <w:rsid w:val="00D42F7B"/>
    <w:rsid w:val="00D44F08"/>
    <w:rsid w:val="00D46A5D"/>
    <w:rsid w:val="00D517FE"/>
    <w:rsid w:val="00D55089"/>
    <w:rsid w:val="00D63051"/>
    <w:rsid w:val="00D65684"/>
    <w:rsid w:val="00D75157"/>
    <w:rsid w:val="00D779AF"/>
    <w:rsid w:val="00D80594"/>
    <w:rsid w:val="00D810A5"/>
    <w:rsid w:val="00D83394"/>
    <w:rsid w:val="00D8621C"/>
    <w:rsid w:val="00D86BFC"/>
    <w:rsid w:val="00D93991"/>
    <w:rsid w:val="00D94430"/>
    <w:rsid w:val="00D94EC1"/>
    <w:rsid w:val="00D96A2F"/>
    <w:rsid w:val="00DA1E8A"/>
    <w:rsid w:val="00DA431D"/>
    <w:rsid w:val="00DA67E0"/>
    <w:rsid w:val="00DA76FA"/>
    <w:rsid w:val="00DB0E25"/>
    <w:rsid w:val="00DB2B49"/>
    <w:rsid w:val="00DB50C7"/>
    <w:rsid w:val="00DB7279"/>
    <w:rsid w:val="00DC28FE"/>
    <w:rsid w:val="00DC290C"/>
    <w:rsid w:val="00DC33B4"/>
    <w:rsid w:val="00DC4162"/>
    <w:rsid w:val="00DC4F7D"/>
    <w:rsid w:val="00DC5165"/>
    <w:rsid w:val="00DC658B"/>
    <w:rsid w:val="00DC6948"/>
    <w:rsid w:val="00DD0620"/>
    <w:rsid w:val="00DD10FD"/>
    <w:rsid w:val="00DD1170"/>
    <w:rsid w:val="00DD15C6"/>
    <w:rsid w:val="00DD2003"/>
    <w:rsid w:val="00DD3AC7"/>
    <w:rsid w:val="00DD3C3D"/>
    <w:rsid w:val="00DD4656"/>
    <w:rsid w:val="00DD64E1"/>
    <w:rsid w:val="00DD72AF"/>
    <w:rsid w:val="00DE05CB"/>
    <w:rsid w:val="00DE7B34"/>
    <w:rsid w:val="00DF0012"/>
    <w:rsid w:val="00DF01DF"/>
    <w:rsid w:val="00DF0684"/>
    <w:rsid w:val="00DF5755"/>
    <w:rsid w:val="00E00374"/>
    <w:rsid w:val="00E018FB"/>
    <w:rsid w:val="00E03D66"/>
    <w:rsid w:val="00E05A6E"/>
    <w:rsid w:val="00E135C8"/>
    <w:rsid w:val="00E14D6E"/>
    <w:rsid w:val="00E16F29"/>
    <w:rsid w:val="00E21778"/>
    <w:rsid w:val="00E2194D"/>
    <w:rsid w:val="00E21DC0"/>
    <w:rsid w:val="00E2398A"/>
    <w:rsid w:val="00E23D43"/>
    <w:rsid w:val="00E26499"/>
    <w:rsid w:val="00E309D7"/>
    <w:rsid w:val="00E30CD3"/>
    <w:rsid w:val="00E347CE"/>
    <w:rsid w:val="00E35419"/>
    <w:rsid w:val="00E35834"/>
    <w:rsid w:val="00E4035B"/>
    <w:rsid w:val="00E44C1A"/>
    <w:rsid w:val="00E456C3"/>
    <w:rsid w:val="00E463E0"/>
    <w:rsid w:val="00E53767"/>
    <w:rsid w:val="00E570F7"/>
    <w:rsid w:val="00E5777B"/>
    <w:rsid w:val="00E57CF3"/>
    <w:rsid w:val="00E62730"/>
    <w:rsid w:val="00E66951"/>
    <w:rsid w:val="00E6730E"/>
    <w:rsid w:val="00E6763B"/>
    <w:rsid w:val="00E70DFB"/>
    <w:rsid w:val="00E72D69"/>
    <w:rsid w:val="00E74D81"/>
    <w:rsid w:val="00E80E90"/>
    <w:rsid w:val="00E81461"/>
    <w:rsid w:val="00E81E86"/>
    <w:rsid w:val="00E83C12"/>
    <w:rsid w:val="00E86EE4"/>
    <w:rsid w:val="00E93E1D"/>
    <w:rsid w:val="00E96C0D"/>
    <w:rsid w:val="00EB111F"/>
    <w:rsid w:val="00EB3264"/>
    <w:rsid w:val="00EB36DB"/>
    <w:rsid w:val="00EB58BD"/>
    <w:rsid w:val="00EB6096"/>
    <w:rsid w:val="00EC0FFC"/>
    <w:rsid w:val="00EC2974"/>
    <w:rsid w:val="00EC40F3"/>
    <w:rsid w:val="00EC520E"/>
    <w:rsid w:val="00EC7184"/>
    <w:rsid w:val="00ED2E33"/>
    <w:rsid w:val="00ED3024"/>
    <w:rsid w:val="00ED340A"/>
    <w:rsid w:val="00ED6217"/>
    <w:rsid w:val="00ED71B6"/>
    <w:rsid w:val="00EE387C"/>
    <w:rsid w:val="00EE463C"/>
    <w:rsid w:val="00EE5474"/>
    <w:rsid w:val="00EF0E10"/>
    <w:rsid w:val="00EF1236"/>
    <w:rsid w:val="00EF2076"/>
    <w:rsid w:val="00EF2AFB"/>
    <w:rsid w:val="00EF48D4"/>
    <w:rsid w:val="00EF7D84"/>
    <w:rsid w:val="00EF7F35"/>
    <w:rsid w:val="00F10A7C"/>
    <w:rsid w:val="00F15662"/>
    <w:rsid w:val="00F32866"/>
    <w:rsid w:val="00F33D5C"/>
    <w:rsid w:val="00F3402F"/>
    <w:rsid w:val="00F40151"/>
    <w:rsid w:val="00F40A72"/>
    <w:rsid w:val="00F416EC"/>
    <w:rsid w:val="00F431FB"/>
    <w:rsid w:val="00F45626"/>
    <w:rsid w:val="00F461A3"/>
    <w:rsid w:val="00F503D1"/>
    <w:rsid w:val="00F53ACB"/>
    <w:rsid w:val="00F5637F"/>
    <w:rsid w:val="00F60E46"/>
    <w:rsid w:val="00F6184E"/>
    <w:rsid w:val="00F67A2A"/>
    <w:rsid w:val="00F728F2"/>
    <w:rsid w:val="00F8007E"/>
    <w:rsid w:val="00F81C8A"/>
    <w:rsid w:val="00F84805"/>
    <w:rsid w:val="00F872FC"/>
    <w:rsid w:val="00FA09B2"/>
    <w:rsid w:val="00FA12CC"/>
    <w:rsid w:val="00FA2B02"/>
    <w:rsid w:val="00FA32C4"/>
    <w:rsid w:val="00FA6154"/>
    <w:rsid w:val="00FB1115"/>
    <w:rsid w:val="00FB18F6"/>
    <w:rsid w:val="00FB1DD4"/>
    <w:rsid w:val="00FB2C51"/>
    <w:rsid w:val="00FB46C9"/>
    <w:rsid w:val="00FB4AE4"/>
    <w:rsid w:val="00FC4473"/>
    <w:rsid w:val="00FD578B"/>
    <w:rsid w:val="00FE46E6"/>
    <w:rsid w:val="00FE6D5F"/>
    <w:rsid w:val="00FE7A02"/>
    <w:rsid w:val="00FF729C"/>
    <w:rsid w:val="00FF781B"/>
    <w:rsid w:val="00FF7C38"/>
    <w:rsid w:val="00FF7EE9"/>
    <w:rsid w:val="00FF7FEF"/>
    <w:rsid w:val="389BCEFD"/>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ECE544"/>
  <w15:docId w15:val="{7B1388B3-54A0-4B6C-AC5A-082AED574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C4F7D"/>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7"/>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7"/>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7"/>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tabs>
        <w:tab w:val="clear" w:pos="1134"/>
        <w:tab w:val="num" w:pos="851"/>
      </w:tabs>
      <w:ind w:left="1136" w:hanging="284"/>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E14D6E"/>
    <w:pPr>
      <w:numPr>
        <w:numId w:val="16"/>
      </w:numPr>
    </w:pPr>
  </w:style>
  <w:style w:type="paragraph" w:styleId="ListBullet">
    <w:name w:val="List Bullet"/>
    <w:basedOn w:val="BodyText"/>
    <w:uiPriority w:val="4"/>
    <w:qFormat/>
    <w:rsid w:val="00E14D6E"/>
    <w:pPr>
      <w:numPr>
        <w:numId w:val="15"/>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C0405B"/>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057821"/>
    <w:pPr>
      <w:spacing w:before="40" w:after="40" w:line="252" w:lineRule="auto"/>
    </w:pPr>
    <w:rPr>
      <w:b/>
      <w:sz w:val="20"/>
    </w:rPr>
  </w:style>
  <w:style w:type="paragraph" w:customStyle="1" w:styleId="Tabletext">
    <w:name w:val="Table text"/>
    <w:basedOn w:val="Normal"/>
    <w:link w:val="TabletextChar"/>
    <w:uiPriority w:val="9"/>
    <w:qFormat/>
    <w:rsid w:val="00057821"/>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6C4E40"/>
    <w:pPr>
      <w:numPr>
        <w:numId w:val="3"/>
      </w:numPr>
      <w:tabs>
        <w:tab w:val="clear" w:pos="284"/>
        <w:tab w:val="left" w:pos="170"/>
      </w:tabs>
      <w:ind w:left="171"/>
    </w:pPr>
    <w:rPr>
      <w:szCs w:val="24"/>
    </w:rPr>
  </w:style>
  <w:style w:type="paragraph" w:customStyle="1" w:styleId="TableNumber">
    <w:name w:val="Table Number"/>
    <w:basedOn w:val="Tabletext"/>
    <w:uiPriority w:val="15"/>
    <w:qFormat/>
    <w:rsid w:val="00E14D6E"/>
    <w:pPr>
      <w:numPr>
        <w:numId w:val="21"/>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5C5375"/>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rsid w:val="00971792"/>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C0405B"/>
    <w:rPr>
      <w:color w:val="0000FF"/>
      <w:u w:val="none"/>
      <w14:numForm w14:val="lining"/>
    </w:rPr>
  </w:style>
  <w:style w:type="character" w:styleId="FollowedHyperlink">
    <w:name w:val="FollowedHyperlink"/>
    <w:uiPriority w:val="22"/>
    <w:rsid w:val="00C0405B"/>
    <w:rPr>
      <w:color w:val="7030A0"/>
      <w:u w:val="none"/>
      <w14:numForm w14:val="lining"/>
    </w:rPr>
  </w:style>
  <w:style w:type="paragraph" w:styleId="ListBullet2">
    <w:name w:val="List Bullet 2"/>
    <w:basedOn w:val="ListBullet"/>
    <w:uiPriority w:val="4"/>
    <w:qFormat/>
    <w:rsid w:val="00E14D6E"/>
    <w:pPr>
      <w:numPr>
        <w:ilvl w:val="1"/>
      </w:numPr>
    </w:pPr>
  </w:style>
  <w:style w:type="paragraph" w:styleId="ListBullet3">
    <w:name w:val="List Bullet 3"/>
    <w:basedOn w:val="ListBullet"/>
    <w:uiPriority w:val="4"/>
    <w:qFormat/>
    <w:rsid w:val="00E14D6E"/>
    <w:pPr>
      <w:numPr>
        <w:ilvl w:val="2"/>
      </w:numPr>
    </w:pPr>
  </w:style>
  <w:style w:type="paragraph" w:styleId="ListBullet4">
    <w:name w:val="List Bullet 4"/>
    <w:basedOn w:val="ListBullet"/>
    <w:uiPriority w:val="4"/>
    <w:rsid w:val="00D8621C"/>
    <w:pPr>
      <w:numPr>
        <w:ilvl w:val="3"/>
      </w:numPr>
      <w:tabs>
        <w:tab w:val="clear" w:pos="851"/>
        <w:tab w:val="left" w:pos="1134"/>
      </w:tabs>
    </w:pPr>
  </w:style>
  <w:style w:type="paragraph" w:styleId="ListBullet5">
    <w:name w:val="List Bullet 5"/>
    <w:basedOn w:val="ListBullet"/>
    <w:uiPriority w:val="4"/>
    <w:semiHidden/>
    <w:rsid w:val="00BF7B41"/>
    <w:pPr>
      <w:numPr>
        <w:ilvl w:val="4"/>
        <w:numId w:val="12"/>
      </w:numPr>
    </w:pPr>
  </w:style>
  <w:style w:type="paragraph" w:customStyle="1" w:styleId="ListBullet6">
    <w:name w:val="List Bullet 6"/>
    <w:basedOn w:val="ListBullet"/>
    <w:uiPriority w:val="4"/>
    <w:semiHidden/>
    <w:rsid w:val="00BF7B41"/>
    <w:pPr>
      <w:numPr>
        <w:ilvl w:val="5"/>
        <w:numId w:val="12"/>
      </w:numPr>
    </w:pPr>
  </w:style>
  <w:style w:type="paragraph" w:styleId="ListNumber2">
    <w:name w:val="List Number 2"/>
    <w:basedOn w:val="ListNumber"/>
    <w:uiPriority w:val="5"/>
    <w:qFormat/>
    <w:rsid w:val="00E14D6E"/>
    <w:pPr>
      <w:numPr>
        <w:ilvl w:val="1"/>
      </w:numPr>
    </w:pPr>
  </w:style>
  <w:style w:type="paragraph" w:styleId="ListNumber3">
    <w:name w:val="List Number 3"/>
    <w:basedOn w:val="ListNumber"/>
    <w:uiPriority w:val="5"/>
    <w:qFormat/>
    <w:rsid w:val="00E14D6E"/>
    <w:pPr>
      <w:numPr>
        <w:ilvl w:val="2"/>
      </w:numPr>
    </w:pPr>
  </w:style>
  <w:style w:type="paragraph" w:styleId="ListNumber4">
    <w:name w:val="List Number 4"/>
    <w:basedOn w:val="ListNumber"/>
    <w:uiPriority w:val="5"/>
    <w:semiHidden/>
    <w:rsid w:val="00E14D6E"/>
    <w:pPr>
      <w:numPr>
        <w:ilvl w:val="3"/>
        <w:numId w:val="14"/>
      </w:numPr>
    </w:pPr>
  </w:style>
  <w:style w:type="paragraph" w:styleId="ListNumber5">
    <w:name w:val="List Number 5"/>
    <w:basedOn w:val="ListNumber"/>
    <w:uiPriority w:val="5"/>
    <w:semiHidden/>
    <w:rsid w:val="004F2A3C"/>
    <w:pPr>
      <w:numPr>
        <w:ilvl w:val="4"/>
        <w:numId w:val="14"/>
      </w:numPr>
    </w:pPr>
  </w:style>
  <w:style w:type="paragraph" w:customStyle="1" w:styleId="ListNumber6">
    <w:name w:val="List Number 6"/>
    <w:basedOn w:val="ListNumber"/>
    <w:uiPriority w:val="5"/>
    <w:semiHidden/>
    <w:rsid w:val="004F2A3C"/>
    <w:pPr>
      <w:numPr>
        <w:ilvl w:val="5"/>
        <w:numId w:val="14"/>
      </w:numPr>
    </w:pPr>
  </w:style>
  <w:style w:type="paragraph" w:customStyle="1" w:styleId="Legalnotice">
    <w:name w:val="Legal notice"/>
    <w:basedOn w:val="Normal"/>
    <w:uiPriority w:val="27"/>
    <w:qFormat/>
    <w:rsid w:val="00BF7B41"/>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6C4E40"/>
    <w:pPr>
      <w:numPr>
        <w:ilvl w:val="1"/>
        <w:numId w:val="20"/>
      </w:numPr>
      <w:tabs>
        <w:tab w:val="clear" w:pos="170"/>
        <w:tab w:val="clear" w:pos="284"/>
        <w:tab w:val="left" w:pos="340"/>
      </w:tabs>
      <w:ind w:left="340"/>
    </w:pPr>
  </w:style>
  <w:style w:type="paragraph" w:customStyle="1" w:styleId="TableNumber2">
    <w:name w:val="Table Number 2"/>
    <w:basedOn w:val="TableNumber"/>
    <w:uiPriority w:val="15"/>
    <w:qFormat/>
    <w:rsid w:val="00E14D6E"/>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0"/>
    <w:qFormat/>
    <w:rsid w:val="00E93E1D"/>
    <w:rPr>
      <w:i/>
      <w:iCs/>
      <w14:numForm w14:val="lining"/>
    </w:rPr>
  </w:style>
  <w:style w:type="character" w:styleId="Strong">
    <w:name w:val="Strong"/>
    <w:uiPriority w:val="22"/>
    <w:qFormat/>
    <w:rsid w:val="00E93E1D"/>
    <w:rPr>
      <w:b/>
      <w:bCs/>
      <w14:numForm w14:val="lining"/>
    </w:rPr>
  </w:style>
  <w:style w:type="numbering" w:customStyle="1" w:styleId="ListGroupListNumber">
    <w:name w:val="List_GroupListNumber"/>
    <w:uiPriority w:val="99"/>
    <w:rsid w:val="00E14D6E"/>
    <w:pPr>
      <w:numPr>
        <w:numId w:val="2"/>
      </w:numPr>
    </w:pPr>
  </w:style>
  <w:style w:type="numbering" w:customStyle="1" w:styleId="ListGroupListBullets">
    <w:name w:val="List_GroupListBullets"/>
    <w:uiPriority w:val="99"/>
    <w:rsid w:val="00E14D6E"/>
    <w:pPr>
      <w:numPr>
        <w:numId w:val="15"/>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E14D6E"/>
    <w:pPr>
      <w:numPr>
        <w:numId w:val="17"/>
      </w:numPr>
    </w:pPr>
    <w:rPr>
      <w:rFonts w:ascii="Arial" w:hAnsi="Arial"/>
      <w:szCs w:val="21"/>
    </w:rPr>
  </w:style>
  <w:style w:type="paragraph" w:customStyle="1" w:styleId="ListNumberbullet2">
    <w:name w:val="List Number + bullet 2"/>
    <w:basedOn w:val="ListBullet2"/>
    <w:uiPriority w:val="6"/>
    <w:qFormat/>
    <w:rsid w:val="00E14D6E"/>
    <w:pPr>
      <w:numPr>
        <w:numId w:val="17"/>
      </w:numPr>
    </w:pPr>
    <w:rPr>
      <w:rFonts w:ascii="Arial" w:hAnsi="Arial"/>
      <w:szCs w:val="21"/>
    </w:rPr>
  </w:style>
  <w:style w:type="numbering" w:customStyle="1" w:styleId="ListGroupListNumberBullets">
    <w:name w:val="List_GroupListNumber&amp;Bullets"/>
    <w:basedOn w:val="ListGroupListNumber"/>
    <w:uiPriority w:val="99"/>
    <w:rsid w:val="00E14D6E"/>
    <w:pPr>
      <w:numPr>
        <w:numId w:val="17"/>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27071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BC40A7"/>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E14D6E"/>
    <w:pPr>
      <w:numPr>
        <w:numId w:val="3"/>
      </w:numPr>
    </w:pPr>
  </w:style>
  <w:style w:type="paragraph" w:customStyle="1" w:styleId="TableBullet3">
    <w:name w:val="Table Bullet 3"/>
    <w:basedOn w:val="TableBullet2"/>
    <w:uiPriority w:val="14"/>
    <w:qFormat/>
    <w:rsid w:val="002721D7"/>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E14D6E"/>
    <w:pPr>
      <w:numPr>
        <w:ilvl w:val="2"/>
      </w:numPr>
      <w:tabs>
        <w:tab w:val="clear" w:pos="454"/>
        <w:tab w:val="clear" w:pos="794"/>
        <w:tab w:val="left" w:pos="680"/>
      </w:tabs>
    </w:pPr>
  </w:style>
  <w:style w:type="numbering" w:customStyle="1" w:styleId="ListGroupTableNumberBullets">
    <w:name w:val="List_GroupTableNumberBullets"/>
    <w:uiPriority w:val="99"/>
    <w:rsid w:val="00907CE9"/>
    <w:pPr>
      <w:numPr>
        <w:numId w:val="4"/>
      </w:numPr>
    </w:pPr>
  </w:style>
  <w:style w:type="paragraph" w:customStyle="1" w:styleId="TableBullet4">
    <w:name w:val="Table Bullet 4"/>
    <w:basedOn w:val="TableBullet3"/>
    <w:uiPriority w:val="14"/>
    <w:qFormat/>
    <w:rsid w:val="003135C8"/>
    <w:pPr>
      <w:numPr>
        <w:ilvl w:val="3"/>
      </w:numPr>
      <w:tabs>
        <w:tab w:val="clear" w:pos="510"/>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BA761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BA761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5"/>
      </w:numPr>
      <w:tabs>
        <w:tab w:val="clear" w:pos="284"/>
        <w:tab w:val="clear" w:pos="709"/>
      </w:tabs>
    </w:pPr>
  </w:style>
  <w:style w:type="numbering" w:customStyle="1" w:styleId="ListWriterInstructions">
    <w:name w:val="List_WriterInstructions"/>
    <w:uiPriority w:val="99"/>
    <w:rsid w:val="00573359"/>
    <w:pPr>
      <w:numPr>
        <w:numId w:val="5"/>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9C6B17"/>
    <w:pPr>
      <w:widowControl w:val="0"/>
      <w:spacing w:before="40" w:after="40"/>
    </w:pPr>
    <w:rPr>
      <w:rFonts w:ascii="Arial" w:eastAsia="Times New Roman" w:hAnsi="Arial" w:cs="Arial"/>
      <w:noProof/>
      <w:color w:val="808080"/>
      <w:sz w:val="18"/>
      <w:szCs w:val="12"/>
      <w:lang w:eastAsia="en-AU"/>
    </w:rPr>
  </w:style>
  <w:style w:type="numbering" w:customStyle="1" w:styleId="ListGroupHeadings">
    <w:name w:val="List_GroupHeadings"/>
    <w:uiPriority w:val="99"/>
    <w:rsid w:val="00974028"/>
    <w:pPr>
      <w:numPr>
        <w:numId w:val="6"/>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D44F08"/>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DC658B"/>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44EE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9"/>
      </w:numPr>
    </w:pPr>
  </w:style>
  <w:style w:type="numbering" w:customStyle="1" w:styleId="ListHeadings">
    <w:name w:val="List_Headings"/>
    <w:uiPriority w:val="99"/>
    <w:rsid w:val="00CE0E66"/>
    <w:pPr>
      <w:numPr>
        <w:numId w:val="8"/>
      </w:numPr>
    </w:pPr>
  </w:style>
  <w:style w:type="character" w:customStyle="1" w:styleId="TabletextChar">
    <w:name w:val="Table text Char"/>
    <w:link w:val="Tabletext"/>
    <w:uiPriority w:val="9"/>
    <w:rsid w:val="00057821"/>
    <w:rPr>
      <w:rFonts w:ascii="Arial" w:eastAsia="Times New Roman" w:hAnsi="Arial" w:cs="Times New Roman"/>
      <w:sz w:val="19"/>
      <w:szCs w:val="21"/>
      <w:lang w:eastAsia="en-AU"/>
      <w14:numForm w14:val="lining"/>
    </w:rPr>
  </w:style>
  <w:style w:type="paragraph" w:customStyle="1" w:styleId="Legalnoticenumber">
    <w:name w:val="Legal notice number"/>
    <w:basedOn w:val="Normal"/>
    <w:uiPriority w:val="27"/>
    <w:qFormat/>
    <w:rsid w:val="00BF7B41"/>
    <w:pPr>
      <w:numPr>
        <w:numId w:val="13"/>
      </w:numPr>
      <w:spacing w:after="80" w:line="264" w:lineRule="auto"/>
    </w:pPr>
    <w:rPr>
      <w:sz w:val="18"/>
    </w:rPr>
  </w:style>
  <w:style w:type="numbering" w:customStyle="1" w:styleId="ListGroupLegalNoticeNumber">
    <w:name w:val="List_GroupLegalNoticeNumber"/>
    <w:basedOn w:val="NoList"/>
    <w:uiPriority w:val="99"/>
    <w:rsid w:val="00BF7B41"/>
    <w:pPr>
      <w:numPr>
        <w:numId w:val="11"/>
      </w:numPr>
    </w:pPr>
  </w:style>
  <w:style w:type="numbering" w:customStyle="1" w:styleId="ListGroupTableNumber">
    <w:name w:val="List_GroupTableNumber"/>
    <w:uiPriority w:val="99"/>
    <w:rsid w:val="00E14D6E"/>
    <w:pPr>
      <w:numPr>
        <w:numId w:val="19"/>
      </w:numPr>
    </w:pPr>
  </w:style>
  <w:style w:type="paragraph" w:customStyle="1" w:styleId="Bodytextpadtop">
    <w:name w:val="Body text pad top"/>
    <w:basedOn w:val="BodyText"/>
    <w:uiPriority w:val="2"/>
    <w:qFormat/>
    <w:rsid w:val="00784AC5"/>
    <w:pPr>
      <w:spacing w:before="240"/>
    </w:pPr>
  </w:style>
  <w:style w:type="character" w:styleId="CommentReference">
    <w:name w:val="annotation reference"/>
    <w:basedOn w:val="DefaultParagraphFont"/>
    <w:uiPriority w:val="99"/>
    <w:semiHidden/>
    <w:rsid w:val="0071058E"/>
    <w:rPr>
      <w:sz w:val="16"/>
      <w:szCs w:val="16"/>
    </w:rPr>
  </w:style>
  <w:style w:type="paragraph" w:styleId="CommentText">
    <w:name w:val="annotation text"/>
    <w:basedOn w:val="Normal"/>
    <w:link w:val="CommentTextChar"/>
    <w:uiPriority w:val="99"/>
    <w:semiHidden/>
    <w:rsid w:val="0071058E"/>
    <w:rPr>
      <w:sz w:val="20"/>
      <w:szCs w:val="20"/>
    </w:rPr>
  </w:style>
  <w:style w:type="character" w:customStyle="1" w:styleId="CommentTextChar">
    <w:name w:val="Comment Text Char"/>
    <w:basedOn w:val="DefaultParagraphFont"/>
    <w:link w:val="CommentText"/>
    <w:uiPriority w:val="99"/>
    <w:semiHidden/>
    <w:rsid w:val="0071058E"/>
    <w:rPr>
      <w:sz w:val="20"/>
      <w:szCs w:val="20"/>
    </w:rPr>
  </w:style>
  <w:style w:type="paragraph" w:styleId="CommentSubject">
    <w:name w:val="annotation subject"/>
    <w:basedOn w:val="CommentText"/>
    <w:next w:val="CommentText"/>
    <w:link w:val="CommentSubjectChar"/>
    <w:uiPriority w:val="99"/>
    <w:semiHidden/>
    <w:rsid w:val="00822A21"/>
    <w:rPr>
      <w:b/>
      <w:bCs/>
    </w:rPr>
  </w:style>
  <w:style w:type="character" w:customStyle="1" w:styleId="CommentSubjectChar">
    <w:name w:val="Comment Subject Char"/>
    <w:basedOn w:val="CommentTextChar"/>
    <w:link w:val="CommentSubject"/>
    <w:uiPriority w:val="99"/>
    <w:semiHidden/>
    <w:rsid w:val="00822A21"/>
    <w:rPr>
      <w:b/>
      <w:bCs/>
      <w:sz w:val="20"/>
      <w:szCs w:val="20"/>
    </w:rPr>
  </w:style>
  <w:style w:type="table" w:customStyle="1" w:styleId="QCAAtablestyle31">
    <w:name w:val="QCAA table style 31"/>
    <w:basedOn w:val="TableNormal"/>
    <w:uiPriority w:val="99"/>
    <w:rsid w:val="00111E3A"/>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character" w:styleId="UnresolvedMention">
    <w:name w:val="Unresolved Mention"/>
    <w:basedOn w:val="DefaultParagraphFont"/>
    <w:uiPriority w:val="99"/>
    <w:semiHidden/>
    <w:unhideWhenUsed/>
    <w:rsid w:val="006D0212"/>
    <w:rPr>
      <w:color w:val="605E5C"/>
      <w:shd w:val="clear" w:color="auto" w:fill="E1DFDD"/>
    </w:rPr>
  </w:style>
  <w:style w:type="paragraph" w:styleId="Revision">
    <w:name w:val="Revision"/>
    <w:hidden/>
    <w:uiPriority w:val="99"/>
    <w:semiHidden/>
    <w:rsid w:val="007F5605"/>
    <w:pPr>
      <w:spacing w:before="0" w:after="0"/>
    </w:pPr>
    <w:rPr>
      <w:sz w:val="21"/>
    </w:rPr>
  </w:style>
  <w:style w:type="paragraph" w:customStyle="1" w:styleId="keytext">
    <w:name w:val="key text"/>
    <w:basedOn w:val="Normal"/>
    <w:uiPriority w:val="42"/>
    <w:qFormat/>
    <w:rsid w:val="008C6D9F"/>
    <w:pPr>
      <w:spacing w:before="40"/>
    </w:pPr>
    <w:rPr>
      <w:rFonts w:eastAsia="Times New Roman" w:cs="Times New Roman"/>
      <w:sz w:val="17"/>
      <w:szCs w:val="17"/>
    </w:rPr>
  </w:style>
  <w:style w:type="paragraph" w:customStyle="1" w:styleId="Tableheadingcolumn2">
    <w:name w:val="Table heading column2"/>
    <w:basedOn w:val="Normal"/>
    <w:uiPriority w:val="5"/>
    <w:qFormat/>
    <w:rsid w:val="008C6D9F"/>
    <w:pPr>
      <w:spacing w:before="20" w:after="20"/>
      <w:jc w:val="center"/>
    </w:pPr>
    <w:rPr>
      <w:rFonts w:asciiTheme="majorHAnsi" w:eastAsia="Times New Roman" w:hAnsiTheme="majorHAnsi" w:cs="Arial"/>
      <w:b/>
      <w:sz w:val="18"/>
      <w:szCs w:val="20"/>
    </w:rPr>
  </w:style>
  <w:style w:type="character" w:customStyle="1" w:styleId="shadingdifferences">
    <w:name w:val="shading differences"/>
    <w:uiPriority w:val="4"/>
    <w:qFormat/>
    <w:rsid w:val="008C6D9F"/>
    <w:rPr>
      <w:rFonts w:asciiTheme="minorHAnsi" w:hAnsiTheme="minorHAnsi" w:cs="Arial" w:hint="default"/>
      <w:u w:val="dotted"/>
      <w:bdr w:val="none" w:sz="0" w:space="0" w:color="auto" w:frame="1"/>
      <w:shd w:val="clear" w:color="auto" w:fill="FFE2C6"/>
    </w:rPr>
  </w:style>
  <w:style w:type="paragraph" w:customStyle="1" w:styleId="ACARA-AS">
    <w:name w:val="ACARA - AS"/>
    <w:basedOn w:val="Normal"/>
    <w:qFormat/>
    <w:rsid w:val="00A0098C"/>
    <w:pPr>
      <w:spacing w:before="120" w:after="120"/>
      <w:ind w:left="23" w:right="23"/>
    </w:pPr>
    <w:rPr>
      <w:rFonts w:ascii="Arial" w:eastAsia="Arial" w:hAnsi="Arial" w:cs="Arial"/>
      <w:iCs/>
      <w:color w:val="000000"/>
      <w:sz w:val="20"/>
      <w:szCs w:val="20"/>
    </w:rPr>
  </w:style>
  <w:style w:type="character" w:styleId="SubtleEmphasis">
    <w:name w:val="Subtle Emphasis"/>
    <w:aliases w:val="ACARA - Table Text,Table Text"/>
    <w:basedOn w:val="DefaultParagraphFont"/>
    <w:uiPriority w:val="19"/>
    <w:qFormat/>
    <w:rsid w:val="00A0098C"/>
    <w:rPr>
      <w:rFonts w:ascii="Arial" w:hAnsi="Arial" w:cs="Arial" w:hint="default"/>
      <w:i w:val="0"/>
      <w:iCs/>
      <w:color w:val="auto"/>
      <w:sz w:val="20"/>
    </w:rPr>
  </w:style>
  <w:style w:type="character" w:customStyle="1" w:styleId="shadingkeyaspects">
    <w:name w:val="shading key aspects"/>
    <w:basedOn w:val="DefaultParagraphFont"/>
    <w:rsid w:val="00396CD5"/>
    <w:rPr>
      <w:rFonts w:asciiTheme="minorHAnsi" w:hAnsiTheme="minorHAnsi"/>
      <w:bdr w:val="none" w:sz="0" w:space="0" w:color="auto"/>
      <w:shd w:val="clear" w:color="auto" w:fill="C8DDF2"/>
    </w:rPr>
  </w:style>
  <w:style w:type="character" w:customStyle="1" w:styleId="TableTextChar0">
    <w:name w:val="Table Text Char"/>
    <w:uiPriority w:val="3"/>
    <w:rsid w:val="00396CD5"/>
    <w:rPr>
      <w:sz w:val="19"/>
    </w:rPr>
  </w:style>
  <w:style w:type="paragraph" w:styleId="ListParagraph">
    <w:name w:val="List Paragraph"/>
    <w:basedOn w:val="Normal"/>
    <w:uiPriority w:val="34"/>
    <w:qFormat/>
    <w:rsid w:val="00D94EC1"/>
    <w:pPr>
      <w:spacing w:after="120" w:line="264" w:lineRule="auto"/>
    </w:pPr>
    <w:rPr>
      <w:rFonts w:ascii="Arial" w:eastAsia="Times New Roman" w:hAnsi="Arial" w:cs="Times New Roman"/>
      <w:szCs w:val="21"/>
      <w:lang w:eastAsia="en-AU"/>
    </w:rPr>
  </w:style>
  <w:style w:type="character" w:customStyle="1" w:styleId="normaltextrun">
    <w:name w:val="normaltextrun"/>
    <w:basedOn w:val="DefaultParagraphFont"/>
    <w:rsid w:val="00564A97"/>
  </w:style>
  <w:style w:type="character" w:customStyle="1" w:styleId="eop">
    <w:name w:val="eop"/>
    <w:basedOn w:val="DefaultParagraphFont"/>
    <w:rsid w:val="00564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489">
      <w:bodyDiv w:val="1"/>
      <w:marLeft w:val="0"/>
      <w:marRight w:val="0"/>
      <w:marTop w:val="0"/>
      <w:marBottom w:val="0"/>
      <w:divBdr>
        <w:top w:val="none" w:sz="0" w:space="0" w:color="auto"/>
        <w:left w:val="none" w:sz="0" w:space="0" w:color="auto"/>
        <w:bottom w:val="none" w:sz="0" w:space="0" w:color="auto"/>
        <w:right w:val="none" w:sz="0" w:space="0" w:color="auto"/>
      </w:divBdr>
    </w:div>
    <w:div w:id="158811514">
      <w:bodyDiv w:val="1"/>
      <w:marLeft w:val="0"/>
      <w:marRight w:val="0"/>
      <w:marTop w:val="0"/>
      <w:marBottom w:val="0"/>
      <w:divBdr>
        <w:top w:val="none" w:sz="0" w:space="0" w:color="auto"/>
        <w:left w:val="none" w:sz="0" w:space="0" w:color="auto"/>
        <w:bottom w:val="none" w:sz="0" w:space="0" w:color="auto"/>
        <w:right w:val="none" w:sz="0" w:space="0" w:color="auto"/>
      </w:divBdr>
    </w:div>
    <w:div w:id="476458572">
      <w:bodyDiv w:val="1"/>
      <w:marLeft w:val="0"/>
      <w:marRight w:val="0"/>
      <w:marTop w:val="0"/>
      <w:marBottom w:val="0"/>
      <w:divBdr>
        <w:top w:val="none" w:sz="0" w:space="0" w:color="auto"/>
        <w:left w:val="none" w:sz="0" w:space="0" w:color="auto"/>
        <w:bottom w:val="none" w:sz="0" w:space="0" w:color="auto"/>
        <w:right w:val="none" w:sz="0" w:space="0" w:color="auto"/>
      </w:divBdr>
    </w:div>
    <w:div w:id="495922655">
      <w:bodyDiv w:val="1"/>
      <w:marLeft w:val="0"/>
      <w:marRight w:val="0"/>
      <w:marTop w:val="0"/>
      <w:marBottom w:val="0"/>
      <w:divBdr>
        <w:top w:val="none" w:sz="0" w:space="0" w:color="auto"/>
        <w:left w:val="none" w:sz="0" w:space="0" w:color="auto"/>
        <w:bottom w:val="none" w:sz="0" w:space="0" w:color="auto"/>
        <w:right w:val="none" w:sz="0" w:space="0" w:color="auto"/>
      </w:divBdr>
    </w:div>
    <w:div w:id="1046414510">
      <w:bodyDiv w:val="1"/>
      <w:marLeft w:val="0"/>
      <w:marRight w:val="0"/>
      <w:marTop w:val="0"/>
      <w:marBottom w:val="0"/>
      <w:divBdr>
        <w:top w:val="none" w:sz="0" w:space="0" w:color="auto"/>
        <w:left w:val="none" w:sz="0" w:space="0" w:color="auto"/>
        <w:bottom w:val="none" w:sz="0" w:space="0" w:color="auto"/>
        <w:right w:val="none" w:sz="0" w:space="0" w:color="auto"/>
      </w:divBdr>
    </w:div>
    <w:div w:id="1072238259">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499148903">
      <w:bodyDiv w:val="1"/>
      <w:marLeft w:val="0"/>
      <w:marRight w:val="0"/>
      <w:marTop w:val="0"/>
      <w:marBottom w:val="0"/>
      <w:divBdr>
        <w:top w:val="none" w:sz="0" w:space="0" w:color="auto"/>
        <w:left w:val="none" w:sz="0" w:space="0" w:color="auto"/>
        <w:bottom w:val="none" w:sz="0" w:space="0" w:color="auto"/>
        <w:right w:val="none" w:sz="0" w:space="0" w:color="auto"/>
      </w:divBdr>
    </w:div>
    <w:div w:id="1631939922">
      <w:bodyDiv w:val="1"/>
      <w:marLeft w:val="0"/>
      <w:marRight w:val="0"/>
      <w:marTop w:val="0"/>
      <w:marBottom w:val="0"/>
      <w:divBdr>
        <w:top w:val="none" w:sz="0" w:space="0" w:color="auto"/>
        <w:left w:val="none" w:sz="0" w:space="0" w:color="auto"/>
        <w:bottom w:val="none" w:sz="0" w:space="0" w:color="auto"/>
        <w:right w:val="none" w:sz="0" w:space="0" w:color="auto"/>
      </w:divBdr>
    </w:div>
    <w:div w:id="165564116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93669189">
      <w:bodyDiv w:val="1"/>
      <w:marLeft w:val="0"/>
      <w:marRight w:val="0"/>
      <w:marTop w:val="0"/>
      <w:marBottom w:val="0"/>
      <w:divBdr>
        <w:top w:val="none" w:sz="0" w:space="0" w:color="auto"/>
        <w:left w:val="none" w:sz="0" w:space="0" w:color="auto"/>
        <w:bottom w:val="none" w:sz="0" w:space="0" w:color="auto"/>
        <w:right w:val="none" w:sz="0" w:space="0" w:color="auto"/>
      </w:divBdr>
    </w:div>
    <w:div w:id="1813475013">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1981884334">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2.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caa.qld.edu.au/copyright"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v9.australiancurriculum.edu.au/f-10-curriculum/learning-areas/drama/year-4?view=quick&amp;detailed-content-descriptions=0&amp;hide-ccp=0&amp;hide-gc=0&amp;side-by-side=1&amp;strands-start-index=0&amp;subjects-start-index=0" TargetMode="External"/><Relationship Id="rId20" Type="http://schemas.openxmlformats.org/officeDocument/2006/relationships/hyperlink" Target="https://creativecommons.org/licenses/by/4.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australiancurriculum.edu.au/copyright-and-terms-of-use/"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australiancurriculum.edu.au/" TargetMode="External"/><Relationship Id="rId28"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image" Target="media/image3.sv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qcaa.qld.edu.au/copyright" TargetMode="External"/><Relationship Id="rId27" Type="http://schemas.openxmlformats.org/officeDocument/2006/relationships/footer" Target="footer3.xm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lo\AppData\Local\Temp\Temp2_OneDrive_1_7-19-2022.zip\Years%203%20to%2010%20S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FDC67438D2474DA0F2CC5345B48BD3"/>
        <w:category>
          <w:name w:val="General"/>
          <w:gallery w:val="placeholder"/>
        </w:category>
        <w:types>
          <w:type w:val="bbPlcHdr"/>
        </w:types>
        <w:behaviors>
          <w:behavior w:val="content"/>
        </w:behaviors>
        <w:guid w:val="{654A7ABE-2DF2-4857-81FE-7767F1774003}"/>
      </w:docPartPr>
      <w:docPartBody>
        <w:p w:rsidR="00B37663" w:rsidRDefault="00DD3AC7">
          <w:pPr>
            <w:pStyle w:val="CCFDC67438D2474DA0F2CC5345B48BD3"/>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28E1FF8347A2406BA29965DFCA00BF0E"/>
        <w:category>
          <w:name w:val="General"/>
          <w:gallery w:val="placeholder"/>
        </w:category>
        <w:types>
          <w:type w:val="bbPlcHdr"/>
        </w:types>
        <w:behaviors>
          <w:behavior w:val="content"/>
        </w:behaviors>
        <w:guid w:val="{E656B106-71A4-4F0E-ACF2-5F98EB298844}"/>
      </w:docPartPr>
      <w:docPartBody>
        <w:p w:rsidR="00B37663" w:rsidRDefault="00DD3AC7">
          <w:pPr>
            <w:pStyle w:val="28E1FF8347A2406BA29965DFCA00BF0E"/>
          </w:pPr>
          <w:r w:rsidRPr="00AF425E">
            <w:rPr>
              <w:shd w:val="clear" w:color="auto" w:fill="70AD47" w:themeFill="accent6"/>
            </w:rPr>
            <w:t>[Subject]</w:t>
          </w:r>
        </w:p>
      </w:docPartBody>
    </w:docPart>
    <w:docPart>
      <w:docPartPr>
        <w:name w:val="54882004DA884801910763DF407CBD84"/>
        <w:category>
          <w:name w:val="General"/>
          <w:gallery w:val="placeholder"/>
        </w:category>
        <w:types>
          <w:type w:val="bbPlcHdr"/>
        </w:types>
        <w:behaviors>
          <w:behavior w:val="content"/>
        </w:behaviors>
        <w:guid w:val="{09DE5B70-4D66-46EA-BB66-5E4E54AAAEC1}"/>
      </w:docPartPr>
      <w:docPartBody>
        <w:p w:rsidR="00B37663" w:rsidRDefault="00DD3AC7">
          <w:pPr>
            <w:pStyle w:val="54882004DA884801910763DF407CBD84"/>
          </w:pPr>
          <w:r w:rsidRPr="00392CCF">
            <w:rPr>
              <w:i/>
              <w:iCs/>
              <w:shd w:val="clear" w:color="auto" w:fill="70AD47" w:themeFill="accent6"/>
            </w:rPr>
            <w:t>[Subject]</w:t>
          </w:r>
        </w:p>
      </w:docPartBody>
    </w:docPart>
    <w:docPart>
      <w:docPartPr>
        <w:name w:val="B927C1B6091642A7B1EFB73AF9BB942D"/>
        <w:category>
          <w:name w:val="General"/>
          <w:gallery w:val="placeholder"/>
        </w:category>
        <w:types>
          <w:type w:val="bbPlcHdr"/>
        </w:types>
        <w:behaviors>
          <w:behavior w:val="content"/>
        </w:behaviors>
        <w:guid w:val="{EC58FA3B-3A84-4134-804D-D227B3B1DC7B}"/>
      </w:docPartPr>
      <w:docPartBody>
        <w:p w:rsidR="00B37663" w:rsidRDefault="00DD3AC7">
          <w:pPr>
            <w:pStyle w:val="B927C1B6091642A7B1EFB73AF9BB942D"/>
          </w:pPr>
          <w:r w:rsidRPr="00D03E01">
            <w:rPr>
              <w:shd w:val="clear" w:color="auto" w:fill="70AD47" w:themeFill="accent6"/>
            </w:rPr>
            <w:t>[</w:t>
          </w:r>
          <w:r>
            <w:rPr>
              <w:shd w:val="clear" w:color="auto" w:fill="70AD47" w:themeFill="accent6"/>
            </w:rPr>
            <w:t>Enter</w:t>
          </w:r>
          <w:r w:rsidRPr="00D03E01">
            <w:rPr>
              <w:shd w:val="clear" w:color="auto" w:fill="70AD47" w:themeFill="accent6"/>
            </w:rPr>
            <w:t xml:space="preserve"> </w:t>
          </w:r>
          <w:r>
            <w:rPr>
              <w:shd w:val="clear" w:color="auto" w:fill="70AD47" w:themeFill="accent6"/>
            </w:rPr>
            <w:t>URL</w:t>
          </w:r>
          <w:r w:rsidRPr="00D03E01">
            <w:rPr>
              <w:shd w:val="clear" w:color="auto" w:fill="70AD47" w:themeFill="accent6"/>
            </w:rPr>
            <w:t>]</w:t>
          </w:r>
        </w:p>
      </w:docPartBody>
    </w:docPart>
    <w:docPart>
      <w:docPartPr>
        <w:name w:val="CF6CEBCA241F45A4954551749579FE75"/>
        <w:category>
          <w:name w:val="General"/>
          <w:gallery w:val="placeholder"/>
        </w:category>
        <w:types>
          <w:type w:val="bbPlcHdr"/>
        </w:types>
        <w:behaviors>
          <w:behavior w:val="content"/>
        </w:behaviors>
        <w:guid w:val="{6202DF6C-F452-43B9-B299-D45377572F51}"/>
      </w:docPartPr>
      <w:docPartBody>
        <w:p w:rsidR="00B37663" w:rsidRDefault="00DD3AC7">
          <w:pPr>
            <w:pStyle w:val="CF6CEBCA241F45A4954551749579FE75"/>
          </w:pPr>
          <w:r w:rsidRPr="00B123D8">
            <w:rPr>
              <w:shd w:val="clear" w:color="auto" w:fill="70AD47" w:themeFill="accent6"/>
            </w:rPr>
            <w:t>[Subject]</w:t>
          </w:r>
        </w:p>
      </w:docPartBody>
    </w:docPart>
    <w:docPart>
      <w:docPartPr>
        <w:name w:val="979608DCA422468D8FE7F27A8C633D49"/>
        <w:category>
          <w:name w:val="General"/>
          <w:gallery w:val="placeholder"/>
        </w:category>
        <w:types>
          <w:type w:val="bbPlcHdr"/>
        </w:types>
        <w:behaviors>
          <w:behavior w:val="content"/>
        </w:behaviors>
        <w:guid w:val="{1BF8179E-5843-4916-92CA-0EF86E74B8E9}"/>
      </w:docPartPr>
      <w:docPartBody>
        <w:p w:rsidR="00B37663" w:rsidRDefault="00DD3AC7">
          <w:pPr>
            <w:pStyle w:val="979608DCA422468D8FE7F27A8C633D49"/>
          </w:pPr>
          <w:r w:rsidRPr="002E6121">
            <w:rPr>
              <w:shd w:val="clear" w:color="auto" w:fill="70AD47" w:themeFill="accent6"/>
            </w:rPr>
            <w:t>[Title]</w:t>
          </w:r>
        </w:p>
      </w:docPartBody>
    </w:docPart>
    <w:docPart>
      <w:docPartPr>
        <w:name w:val="9FE5DF5C09944B72BB1C7A562DF74012"/>
        <w:category>
          <w:name w:val="General"/>
          <w:gallery w:val="placeholder"/>
        </w:category>
        <w:types>
          <w:type w:val="bbPlcHdr"/>
        </w:types>
        <w:behaviors>
          <w:behavior w:val="content"/>
        </w:behaviors>
        <w:guid w:val="{A3770536-1111-4652-8B8D-D170CE5B9B3E}"/>
      </w:docPartPr>
      <w:docPartBody>
        <w:p w:rsidR="00B37663" w:rsidRDefault="00DD3AC7">
          <w:pPr>
            <w:pStyle w:val="9FE5DF5C09944B72BB1C7A562DF74012"/>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1973EEDADC2547369AFDEA1ADFBB6C6D"/>
        <w:category>
          <w:name w:val="General"/>
          <w:gallery w:val="placeholder"/>
        </w:category>
        <w:types>
          <w:type w:val="bbPlcHdr"/>
        </w:types>
        <w:behaviors>
          <w:behavior w:val="content"/>
        </w:behaviors>
        <w:guid w:val="{AEDA57CA-D039-4FBD-BEC0-9CFFCBC0BB32}"/>
      </w:docPartPr>
      <w:docPartBody>
        <w:p w:rsidR="00B37663" w:rsidRDefault="00DD3AC7">
          <w:pPr>
            <w:pStyle w:val="1973EEDADC2547369AFDEA1ADFBB6C6D"/>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6E5D042ECE4C470681ADE3A78DCCFA84"/>
        <w:category>
          <w:name w:val="General"/>
          <w:gallery w:val="placeholder"/>
        </w:category>
        <w:types>
          <w:type w:val="bbPlcHdr"/>
        </w:types>
        <w:behaviors>
          <w:behavior w:val="content"/>
        </w:behaviors>
        <w:guid w:val="{CA0D6593-211D-4E2F-96DE-F6915FB2A963}"/>
      </w:docPartPr>
      <w:docPartBody>
        <w:p w:rsidR="008E3898" w:rsidRDefault="00682BEF" w:rsidP="00682BEF">
          <w:pPr>
            <w:pStyle w:val="6E5D042ECE4C470681ADE3A78DCCFA84"/>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1E567701C9FA4F66B3D992204A93837E"/>
        <w:category>
          <w:name w:val="General"/>
          <w:gallery w:val="placeholder"/>
        </w:category>
        <w:types>
          <w:type w:val="bbPlcHdr"/>
        </w:types>
        <w:behaviors>
          <w:behavior w:val="content"/>
        </w:behaviors>
        <w:guid w:val="{A73BB5DC-E39C-4251-908D-92F4E2580BF2}"/>
      </w:docPartPr>
      <w:docPartBody>
        <w:p w:rsidR="00AC33CF" w:rsidRDefault="003F16FF" w:rsidP="003F16FF">
          <w:pPr>
            <w:pStyle w:val="1E567701C9FA4F66B3D992204A93837E"/>
          </w:pPr>
          <w:r w:rsidRPr="00DD3C3D">
            <w:rPr>
              <w:shd w:val="clear" w:color="auto" w:fill="F7EA9F"/>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663"/>
    <w:rsid w:val="000C391F"/>
    <w:rsid w:val="001938ED"/>
    <w:rsid w:val="003756FC"/>
    <w:rsid w:val="003C7224"/>
    <w:rsid w:val="003F16FF"/>
    <w:rsid w:val="0047288F"/>
    <w:rsid w:val="00543F83"/>
    <w:rsid w:val="005E2EBD"/>
    <w:rsid w:val="006330A5"/>
    <w:rsid w:val="006665F9"/>
    <w:rsid w:val="00682A03"/>
    <w:rsid w:val="00682BEF"/>
    <w:rsid w:val="006A7225"/>
    <w:rsid w:val="00766B0C"/>
    <w:rsid w:val="007A0AD1"/>
    <w:rsid w:val="007E77F4"/>
    <w:rsid w:val="00850629"/>
    <w:rsid w:val="008551C1"/>
    <w:rsid w:val="008E3898"/>
    <w:rsid w:val="00963701"/>
    <w:rsid w:val="00A340A7"/>
    <w:rsid w:val="00AC33CF"/>
    <w:rsid w:val="00AC7A35"/>
    <w:rsid w:val="00B37663"/>
    <w:rsid w:val="00D03A23"/>
    <w:rsid w:val="00DD3AC7"/>
    <w:rsid w:val="00E179A6"/>
    <w:rsid w:val="00E4294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FDC67438D2474DA0F2CC5345B48BD3">
    <w:name w:val="CCFDC67438D2474DA0F2CC5345B48BD3"/>
  </w:style>
  <w:style w:type="paragraph" w:customStyle="1" w:styleId="28E1FF8347A2406BA29965DFCA00BF0E">
    <w:name w:val="28E1FF8347A2406BA29965DFCA00BF0E"/>
  </w:style>
  <w:style w:type="paragraph" w:customStyle="1" w:styleId="54882004DA884801910763DF407CBD84">
    <w:name w:val="54882004DA884801910763DF407CBD84"/>
  </w:style>
  <w:style w:type="paragraph" w:customStyle="1" w:styleId="B927C1B6091642A7B1EFB73AF9BB942D">
    <w:name w:val="B927C1B6091642A7B1EFB73AF9BB942D"/>
  </w:style>
  <w:style w:type="paragraph" w:customStyle="1" w:styleId="CF6CEBCA241F45A4954551749579FE75">
    <w:name w:val="CF6CEBCA241F45A4954551749579FE75"/>
  </w:style>
  <w:style w:type="paragraph" w:customStyle="1" w:styleId="979608DCA422468D8FE7F27A8C633D49">
    <w:name w:val="979608DCA422468D8FE7F27A8C633D49"/>
  </w:style>
  <w:style w:type="paragraph" w:customStyle="1" w:styleId="9FE5DF5C09944B72BB1C7A562DF74012">
    <w:name w:val="9FE5DF5C09944B72BB1C7A562DF74012"/>
  </w:style>
  <w:style w:type="paragraph" w:customStyle="1" w:styleId="1973EEDADC2547369AFDEA1ADFBB6C6D">
    <w:name w:val="1973EEDADC2547369AFDEA1ADFBB6C6D"/>
  </w:style>
  <w:style w:type="paragraph" w:customStyle="1" w:styleId="6E5D042ECE4C470681ADE3A78DCCFA84">
    <w:name w:val="6E5D042ECE4C470681ADE3A78DCCFA84"/>
    <w:rsid w:val="00682BEF"/>
    <w:rPr>
      <w:lang w:eastAsia="zh-CN"/>
    </w:rPr>
  </w:style>
  <w:style w:type="paragraph" w:customStyle="1" w:styleId="1E567701C9FA4F66B3D992204A93837E">
    <w:name w:val="1E567701C9FA4F66B3D992204A93837E"/>
    <w:rsid w:val="003F16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QCAA xmlns="http://QCAA.qld.edu.au">
  <DocumentDate>2023-12-04T00:00:00</DocumentDate>
  <DocumentTitle>Years 3–4 standard elaborations — Australian Curriculum v9.0:</DocumentTitle>
  <DocumentSubtitle/>
  <DocumentJobNumber/>
  <DocumentField1/>
  <DocumentField2/>
  <DocumentField3/>
  <DocumentField4/>
</QCAA>
</file>

<file path=customXml/item5.xml><?xml version="1.0" encoding="utf-8"?>
<QCAA xmlns="http://QCAA.qld.edu.au">
  <DocumentDate/>
  <DocumentTitle/>
  <DocumentSubtitle/>
  <DocumentJobNumber/>
  <DocumentField1/>
  <DocumentField2/>
  <DocumentField3/>
  <DocumentField4/>
  <DocumentField5/>
  <DocumentField6/>
  <DocumentField7/>
  <DocumentField8>Drama</DocumentField8>
</QCA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98DCD-AEF3-469A-A466-41A177A70D43}">
  <ds:schemaRefs>
    <ds:schemaRef ds:uri="http://schemas.microsoft.com/office/2006/metadata/properties"/>
    <ds:schemaRef ds:uri="http://schemas.microsoft.com/office/infopath/2007/PartnerControls"/>
    <ds:schemaRef ds:uri="ac92f0a8-4fbb-4e0a-8c5c-346c8475d8c3"/>
    <ds:schemaRef ds:uri="20c994ed-66fc-4ee5-8ec1-3b2cc50edcb4"/>
  </ds:schemaRefs>
</ds:datastoreItem>
</file>

<file path=customXml/itemProps2.xml><?xml version="1.0" encoding="utf-8"?>
<ds:datastoreItem xmlns:ds="http://schemas.openxmlformats.org/officeDocument/2006/customXml" ds:itemID="{5AB6A743-C60B-4591-B5C6-0522F726BC1D}">
  <ds:schemaRefs>
    <ds:schemaRef ds:uri="http://schemas.microsoft.com/sharepoint/v3/contenttype/forms"/>
  </ds:schemaRefs>
</ds:datastoreItem>
</file>

<file path=customXml/itemProps3.xml><?xml version="1.0" encoding="utf-8"?>
<ds:datastoreItem xmlns:ds="http://schemas.openxmlformats.org/officeDocument/2006/customXml" ds:itemID="{C60CDB74-9FC8-4BF4-B073-438F28D8E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9BFAC3-A859-40E3-910E-708531540F3D}">
  <ds:schemaRefs>
    <ds:schemaRef ds:uri="http://QCAA.qld.edu.au"/>
  </ds:schemaRefs>
</ds:datastoreItem>
</file>

<file path=customXml/itemProps5.xml><?xml version="1.0" encoding="utf-8"?>
<ds:datastoreItem xmlns:ds="http://schemas.openxmlformats.org/officeDocument/2006/customXml" ds:itemID="{ECF99190-FDC9-4DC7-BF4D-418697363580}">
  <ds:schemaRefs>
    <ds:schemaRef ds:uri="http://QCAA.qld.edu.au"/>
  </ds:schemaRefs>
</ds:datastoreItem>
</file>

<file path=customXml/itemProps6.xml><?xml version="1.0" encoding="utf-8"?>
<ds:datastoreItem xmlns:ds="http://schemas.openxmlformats.org/officeDocument/2006/customXml" ds:itemID="{FFC30350-391B-4CB4-A500-978EF77AC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Years 3 to 10 SE template.dotx</Template>
  <TotalTime>2</TotalTime>
  <Pages>3</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Years 3–4 standard elaborations — Australian Curriculum v9.0</vt:lpstr>
    </vt:vector>
  </TitlesOfParts>
  <Company>Queensland Curriculum and Assessment Authority</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3–4 standard elaborations — Australian Curriculum v9.0: Drama</dc:title>
  <dc:subject>Drama</dc:subject>
  <dc:creator>Queensland Curriculum and Assessment Authority</dc:creator>
  <dc:description>Creative Commons Attribution 4.0 International Licence_x000d_
https://creativecommons.org/licences/by/4.0/legalcode_x000d_
Please give attribution to: State of Queensland (QCAA) 2023</dc:description>
  <cp:lastModifiedBy>Kate Lyons</cp:lastModifiedBy>
  <cp:revision>6</cp:revision>
  <cp:lastPrinted>2023-06-28T06:28:00Z</cp:lastPrinted>
  <dcterms:created xsi:type="dcterms:W3CDTF">2023-11-22T23:19:00Z</dcterms:created>
  <dcterms:modified xsi:type="dcterms:W3CDTF">2023-12-04T06:23:00Z</dcterms:modified>
  <cp:category>230243-04</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