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61BEDB34"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C91C56">
                  <w:t>Digital Technologies</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70C48AC5" w:rsidR="0028569D" w:rsidRPr="0028569D" w:rsidRDefault="000579F7"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Digital Technologies</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FA3BBC"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4A0EE4">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01DFE7CB"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5CC04C2"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2983A5DC" w14:textId="2E3B6285" w:rsidR="00703775" w:rsidRDefault="00703775" w:rsidP="00703775">
            <w:pPr>
              <w:pStyle w:val="Tabletextpadded"/>
            </w:pPr>
            <w:r>
              <w:t xml:space="preserve">By the end of Year 8 students should have had the opportunity to apply computational thinking by defining and decomposing </w:t>
            </w:r>
            <w:r w:rsidR="007A37AA">
              <w:t>real-</w:t>
            </w:r>
            <w:r>
              <w:t xml:space="preserve">world problems, creating user experiences, designing and modifying algorithms, and implementing them in a general purpose programming language. This involves students practising problem decomposition, using approaches such as divide and conquer to </w:t>
            </w:r>
            <w:proofErr w:type="gramStart"/>
            <w:r>
              <w:t>more clearly understand a problem</w:t>
            </w:r>
            <w:proofErr w:type="gramEnd"/>
            <w:r>
              <w:t xml:space="preserve"> by describing its component parts.</w:t>
            </w:r>
            <w:r w:rsidR="00807E90">
              <w:t xml:space="preserve"> </w:t>
            </w:r>
            <w:r>
              <w:t>Students represent and communicate their algorithmic solutions using flowcharts and pseudocode. Students check their solutions meet the specifications by testing and debugging their algorithms before and during implementation. They develop a deeper understanding of abstraction by explaining how and why digital systems represent data as whole numbers, which are then represented in binary.</w:t>
            </w:r>
          </w:p>
          <w:p w14:paraId="3A7EC48F" w14:textId="77777777" w:rsidR="00703775" w:rsidRDefault="00703775" w:rsidP="00703775">
            <w:pPr>
              <w:pStyle w:val="Tabletextpadded"/>
            </w:pPr>
            <w:r>
              <w:t>Students build on their skills from Mathematics (Statistics) in acquiring and interpreting data. In Digital Technologies, students continue to advance these skills and are also given opportunities to validate the data they acquire to ensure it is accurate and consistent. They collect and transform many types of data from a wide range of sources. Students model structured data in meaningful ways using spreadsheets and single-table databases, and analyse and visualise the data to extract meaning from it.</w:t>
            </w:r>
          </w:p>
          <w:p w14:paraId="2C478169" w14:textId="77777777" w:rsidR="00703775" w:rsidRDefault="00703775" w:rsidP="00703775">
            <w:pPr>
              <w:pStyle w:val="Tabletextpadded"/>
            </w:pPr>
            <w:r>
              <w:t>They apply design thinking by using divergent techniques, such as mind mapping, role-play and using graphic organisers, to generate design ideas for user experiences and solution designs. Students review these ideas against design criteria and created user stories throughout their implementation as general-purpose programming by assessing them against current and future needs. They extend the use of these design criteria and user stories to evaluate the future impact of existing solutions.</w:t>
            </w:r>
          </w:p>
          <w:p w14:paraId="4E3C5C5B" w14:textId="55FA8DE1" w:rsidR="00703775" w:rsidRDefault="00703775" w:rsidP="00703775">
            <w:pPr>
              <w:pStyle w:val="Tabletextpadded"/>
            </w:pPr>
            <w:r>
              <w:t>Students apply systems thinking by exploring the connections between hardware capabilities and tasks users want to perform. They investigate how data is transmitted via wired and wireless networks and explain the need for encryption to protect and secure data. Students use an increasing range of the features of digital tools to improve their efficiency and the consistency of the content they create, locate and communicate. They plan and manage projects individually and collaboratively, improving their control over the quality of their content. Students investigate personal security controls, including multi</w:t>
            </w:r>
            <w:r w:rsidR="00BE602B">
              <w:t>-</w:t>
            </w:r>
            <w:r>
              <w:t>factor authentication, to protect their data if passwords are compromised, and they understand the impact of phishing and other cyber security threats on people and data.</w:t>
            </w:r>
          </w:p>
          <w:p w14:paraId="48FC4D2B" w14:textId="7CAFE646" w:rsidR="00A67E2F" w:rsidRPr="0025418D" w:rsidRDefault="00703775" w:rsidP="00703775">
            <w:pPr>
              <w:pStyle w:val="Tabletext"/>
              <w:rPr>
                <w:szCs w:val="19"/>
              </w:rPr>
            </w:pPr>
            <w:r>
              <w:t>In Digital Technologies, students should have frequent opportunities for authentic learning by making key connections with other learning areas.</w:t>
            </w:r>
          </w:p>
        </w:tc>
        <w:tc>
          <w:tcPr>
            <w:tcW w:w="2498" w:type="pct"/>
          </w:tcPr>
          <w:p w14:paraId="066E7ADB" w14:textId="3B3A6C06" w:rsidR="00027A15" w:rsidRDefault="00027A15" w:rsidP="00027A15">
            <w:pPr>
              <w:pStyle w:val="Tabletextpadded"/>
            </w:pPr>
            <w:r>
              <w:t xml:space="preserve">By the end of Year 10 students should have had the opportunity to apply computational thinking by defining and decomposing </w:t>
            </w:r>
            <w:r w:rsidR="007A37AA">
              <w:t>real-</w:t>
            </w:r>
            <w:r>
              <w:t xml:space="preserve">world problems, creating user experiences, designing and modifying algorithms, and implementing them, including in an </w:t>
            </w:r>
            <w:r w:rsidR="007A37AA">
              <w:t>object-</w:t>
            </w:r>
            <w:r>
              <w:t>oriented programming language. Students use techniques, including interviewing stakeholders to develop user stories, to increase the precision of their problem definitions and solution specifications. They verify their solutions solve the problem by validating their algorithms, represented as flowcharts and pseudocode, and using test cases to confirm the correctness of their solutions. Students develop their object-oriented programming skills, and apply them to develop, modify and debug programs. They explain the importance of abstraction by representing online documents in terms of content, structure and presentation, as well as exploring simple data compression techniques and comparing their effectiveness.</w:t>
            </w:r>
          </w:p>
          <w:p w14:paraId="576BE80B" w14:textId="77777777" w:rsidR="00027A15" w:rsidRDefault="00027A15" w:rsidP="00027A15">
            <w:pPr>
              <w:pStyle w:val="Tabletextpadded"/>
            </w:pPr>
            <w:r>
              <w:t>Students consolidate their skills in data acquisition and interpretation, cleaning and validating data to ensure it is accurate, consistent and domain appropriate. They model multidimensional data in more complex spreadsheets and relational databases, filtering and querying it to give insights into its meaning, and to pose further questions or make conclusions. They visualise this data in customisable ways, allowing greater exploration of trends and outliers to support or challenge their analyses.</w:t>
            </w:r>
          </w:p>
          <w:p w14:paraId="61B1C895" w14:textId="77777777" w:rsidR="00027A15" w:rsidRDefault="00027A15" w:rsidP="00027A15">
            <w:pPr>
              <w:pStyle w:val="Tabletextpadded"/>
            </w:pPr>
            <w:r>
              <w:t>Students apply design thinking by using divergent techniques to generate design ideas for user experiences and solutions. They filter and prototype these ideas, developing user stories and applying design criteria based on current and future needs and enterprising opportunities, as well as their created user stories, and revise and further develop their preferred ideas based on their analysis. Students extend on these design criteria and user stories to evaluate the enterprise opportunities and future impact of existing solutions.</w:t>
            </w:r>
          </w:p>
          <w:p w14:paraId="7C68ED1E" w14:textId="77777777" w:rsidR="00027A15" w:rsidRDefault="00027A15" w:rsidP="00027A15">
            <w:pPr>
              <w:pStyle w:val="Tabletextpadded"/>
            </w:pPr>
            <w:r>
              <w:t>Students consolidate their systems thinking by exploring how the hardware and software components of digital systems interact to manage, control and secure access to data. They increasingly use advanced features of existing and emerging digital tools to create interactive content for a diverse audience. They explore simple tools that help plan tasks, timelines and responsibilities for individual and collaborative projects. Students extend their knowledge of the importance of security by developing cyber security threat models and exploring an example of a supply chain vulnerability. They critique the digital footprint created by existing systems and their own solutions by applying the Australian Privacy Principles.</w:t>
            </w:r>
          </w:p>
          <w:p w14:paraId="28206E75" w14:textId="605D94CD" w:rsidR="00A67E2F" w:rsidRPr="0025418D" w:rsidRDefault="00027A15" w:rsidP="00027A15">
            <w:pPr>
              <w:rPr>
                <w:sz w:val="19"/>
                <w:szCs w:val="19"/>
              </w:rPr>
            </w:pPr>
            <w:r w:rsidRPr="007A37AA">
              <w:rPr>
                <w:rFonts w:ascii="Arial" w:eastAsia="Times New Roman" w:hAnsi="Arial" w:cs="Times New Roman"/>
                <w:sz w:val="19"/>
                <w:szCs w:val="21"/>
                <w:lang w:eastAsia="en-AU"/>
              </w:rPr>
              <w:t>In Digital Technologies, students should have frequent opportunities for authentic learning by making key connections to other learning areas.</w:t>
            </w:r>
          </w:p>
        </w:tc>
      </w:tr>
    </w:tbl>
    <w:p w14:paraId="001FA3E6" w14:textId="77777777" w:rsidR="00103696" w:rsidRPr="00103696" w:rsidRDefault="00103696" w:rsidP="00103696"/>
    <w:p w14:paraId="09C1211D" w14:textId="77777777" w:rsidR="00103696" w:rsidRDefault="00103696">
      <w:pPr>
        <w:spacing w:before="80" w:after="80"/>
        <w:rPr>
          <w:rFonts w:ascii="Arial" w:eastAsia="Times New Roman" w:hAnsi="Arial" w:cs="Times New Roman"/>
          <w:b/>
          <w:bCs/>
          <w:sz w:val="18"/>
          <w:szCs w:val="21"/>
        </w:rPr>
      </w:pPr>
      <w:r>
        <w:rPr>
          <w:b/>
          <w:bCs/>
        </w:rPr>
        <w:br w:type="page"/>
      </w:r>
    </w:p>
    <w:p w14:paraId="04B2246E" w14:textId="462C8636"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0E32DD">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FA3BBC"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FA3BBC"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FA3BBC"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FA3BBC"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FA3BBC" w:rsidRPr="009A061A" w14:paraId="48A176B2" w14:textId="77777777" w:rsidTr="001143D3">
        <w:trPr>
          <w:trHeight w:val="170"/>
        </w:trPr>
        <w:tc>
          <w:tcPr>
            <w:tcW w:w="371" w:type="pct"/>
            <w:shd w:val="clear" w:color="auto" w:fill="E6E6E6" w:themeFill="background2"/>
          </w:tcPr>
          <w:p w14:paraId="15FE7CE7" w14:textId="3525A9CC" w:rsidR="00FA3BBC" w:rsidRPr="00C713F8" w:rsidRDefault="00FA3BBC" w:rsidP="00FA3BBC">
            <w:pPr>
              <w:pStyle w:val="Tableheading"/>
            </w:pPr>
            <w:r>
              <w:t xml:space="preserve">Years </w:t>
            </w:r>
            <w:r w:rsidRPr="00C713F8">
              <w:t xml:space="preserve">7–8 </w:t>
            </w:r>
          </w:p>
        </w:tc>
        <w:tc>
          <w:tcPr>
            <w:tcW w:w="1157" w:type="pct"/>
          </w:tcPr>
          <w:p w14:paraId="5F0A663C" w14:textId="05116506" w:rsidR="00FA3BBC" w:rsidRPr="0043553F" w:rsidRDefault="00FA3BBC" w:rsidP="00FA3BBC">
            <w:pPr>
              <w:pStyle w:val="Tabletext"/>
            </w:pPr>
            <w:sdt>
              <w:sdtPr>
                <w:id w:val="-567345788"/>
                <w:placeholder>
                  <w:docPart w:val="FA011626E6C545D4B3AB27C786D5DD03"/>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6C7ACD08" w:rsidR="00FA3BBC" w:rsidRPr="0043553F" w:rsidRDefault="00FA3BBC" w:rsidP="00FA3BBC">
            <w:pPr>
              <w:pStyle w:val="Tabletext"/>
            </w:pPr>
            <w:sdt>
              <w:sdtPr>
                <w:id w:val="-1577744434"/>
                <w:placeholder>
                  <w:docPart w:val="93A369A46F4946B38AF0EC8FDCB2DFE8"/>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72AE2B44" w:rsidR="00FA3BBC" w:rsidRPr="0043553F" w:rsidRDefault="00FA3BBC" w:rsidP="00FA3BBC">
            <w:pPr>
              <w:pStyle w:val="Tabletext"/>
            </w:pPr>
            <w:sdt>
              <w:sdtPr>
                <w:id w:val="323945797"/>
                <w:placeholder>
                  <w:docPart w:val="2D410D450EC243B6BBB6ACE9283B2278"/>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4D19856C" w:rsidR="00FA3BBC" w:rsidRPr="0043553F" w:rsidRDefault="00FA3BBC" w:rsidP="00FA3BBC">
            <w:pPr>
              <w:pStyle w:val="Tabletext"/>
            </w:pPr>
            <w:sdt>
              <w:sdtPr>
                <w:id w:val="-2021379766"/>
                <w:placeholder>
                  <w:docPart w:val="CB4545E6C11B477CA5583E413F6CC54F"/>
                </w:placeholder>
                <w:temporary/>
                <w:showingPlcHdr/>
                <w:text w:multiLine="1"/>
              </w:sdtPr>
              <w:sdtContent>
                <w:r>
                  <w:rPr>
                    <w:shd w:val="clear" w:color="auto" w:fill="F7EA9F" w:themeFill="accent6"/>
                  </w:rPr>
                  <w:t>[Insert relevant band-specific detail]</w:t>
                </w:r>
              </w:sdtContent>
            </w:sdt>
          </w:p>
        </w:tc>
      </w:tr>
      <w:tr w:rsidR="00FA3BBC" w:rsidRPr="009A061A" w14:paraId="7792F733" w14:textId="77777777" w:rsidTr="001143D3">
        <w:trPr>
          <w:trHeight w:val="170"/>
        </w:trPr>
        <w:tc>
          <w:tcPr>
            <w:tcW w:w="371" w:type="pct"/>
            <w:shd w:val="clear" w:color="auto" w:fill="E6E6E6" w:themeFill="background2"/>
          </w:tcPr>
          <w:p w14:paraId="5C420488" w14:textId="51A9CDAC" w:rsidR="00FA3BBC" w:rsidRPr="00C713F8" w:rsidRDefault="00FA3BBC" w:rsidP="00FA3BBC">
            <w:pPr>
              <w:pStyle w:val="Tableheading"/>
            </w:pPr>
            <w:r>
              <w:t xml:space="preserve">Years </w:t>
            </w:r>
            <w:r w:rsidRPr="00C713F8">
              <w:t xml:space="preserve">9–10 </w:t>
            </w:r>
          </w:p>
        </w:tc>
        <w:tc>
          <w:tcPr>
            <w:tcW w:w="1157" w:type="pct"/>
          </w:tcPr>
          <w:p w14:paraId="6BB4B17E" w14:textId="037847A2" w:rsidR="00FA3BBC" w:rsidRPr="0043553F" w:rsidRDefault="00FA3BBC" w:rsidP="00FA3BBC">
            <w:pPr>
              <w:pStyle w:val="Tabletext"/>
            </w:pPr>
            <w:sdt>
              <w:sdtPr>
                <w:id w:val="1246685079"/>
                <w:placeholder>
                  <w:docPart w:val="EA85927152DE46638C6F6F1958C0DF02"/>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04438CBF" w:rsidR="00FA3BBC" w:rsidRPr="0043553F" w:rsidRDefault="00FA3BBC" w:rsidP="00FA3BBC">
            <w:pPr>
              <w:pStyle w:val="Tabletext"/>
            </w:pPr>
            <w:sdt>
              <w:sdtPr>
                <w:id w:val="980578084"/>
                <w:placeholder>
                  <w:docPart w:val="45616A494ED84EA497D65ADBB5F72423"/>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1FE66D43" w:rsidR="00FA3BBC" w:rsidRPr="0043553F" w:rsidRDefault="00FA3BBC" w:rsidP="00FA3BBC">
            <w:pPr>
              <w:pStyle w:val="Tabletext"/>
            </w:pPr>
            <w:sdt>
              <w:sdtPr>
                <w:id w:val="1641303182"/>
                <w:placeholder>
                  <w:docPart w:val="76272BF25C7A4BA18F2B485CB75E6B74"/>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330D8CB0" w:rsidR="00FA3BBC" w:rsidRPr="0043553F" w:rsidRDefault="00FA3BBC" w:rsidP="00FA3BBC">
            <w:pPr>
              <w:pStyle w:val="Tabletext"/>
            </w:pPr>
            <w:sdt>
              <w:sdtPr>
                <w:id w:val="132459714"/>
                <w:placeholder>
                  <w:docPart w:val="73A5833992BE4CE3AE194716F8FA41F2"/>
                </w:placeholder>
                <w:temporary/>
                <w:showingPlcHdr/>
                <w:text w:multiLine="1"/>
              </w:sdtPr>
              <w:sdtContent>
                <w:r>
                  <w:rPr>
                    <w:shd w:val="clear" w:color="auto" w:fill="F7EA9F" w:themeFill="accent6"/>
                  </w:rPr>
                  <w:t>[Insert relevant band-specific detail]</w:t>
                </w:r>
              </w:sdtContent>
            </w:sdt>
          </w:p>
        </w:tc>
      </w:tr>
    </w:tbl>
    <w:p w14:paraId="5E07BD7B" w14:textId="77777777" w:rsidR="00B12139" w:rsidRDefault="00B12139" w:rsidP="00AC0E2C">
      <w:pPr>
        <w:pStyle w:val="Heading1"/>
      </w:pPr>
    </w:p>
    <w:p w14:paraId="29851F70" w14:textId="77777777" w:rsidR="00B12139" w:rsidRDefault="00B12139">
      <w:pPr>
        <w:spacing w:before="80" w:after="80"/>
        <w:rPr>
          <w:rFonts w:asciiTheme="majorHAnsi" w:eastAsia="Times New Roman" w:hAnsiTheme="majorHAnsi" w:cs="Arial"/>
          <w:b/>
          <w:bCs/>
          <w:sz w:val="44"/>
          <w:szCs w:val="32"/>
          <w:lang w:eastAsia="en-AU"/>
        </w:rPr>
      </w:pPr>
      <w:r>
        <w:br w:type="page"/>
      </w:r>
    </w:p>
    <w:p w14:paraId="173EDF37" w14:textId="0E40C83B"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49A51109" w:rsidR="0028415E" w:rsidRDefault="0028415E" w:rsidP="0028415E">
      <w:pPr>
        <w:pStyle w:val="Instructiontowriters"/>
        <w:keepNext/>
        <w:keepLines/>
      </w:pPr>
      <w:r>
        <w:t>Highlight the aspects of the achievement standard that will be assessed within each unit.</w:t>
      </w:r>
      <w:r w:rsidR="00D72056">
        <w:t xml:space="preserve"> </w:t>
      </w:r>
      <w:r w:rsidR="00C71007">
        <w:t>A learning area achievement standard is provided if a multi-technologies subject is offered.</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CF4EB9">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50"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CF4EB9">
        <w:trPr>
          <w:trHeight w:val="307"/>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9"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CF4EB9">
        <w:trPr>
          <w:cantSplit/>
          <w:trHeight w:val="232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9" w:type="dxa"/>
          </w:tcPr>
          <w:p w14:paraId="047B9C55" w14:textId="77777777" w:rsidR="00AC0E2C" w:rsidRPr="001A4872"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40" w:type="dxa"/>
          </w:tcPr>
          <w:p w14:paraId="582EF099" w14:textId="77777777" w:rsidR="00AC0E2C" w:rsidRPr="004D089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0325B1AC" w14:textId="77777777" w:rsidR="00AC0E2C" w:rsidRPr="004D089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254DA31A" w14:textId="77777777" w:rsidR="00AC0E2C" w:rsidRPr="004D089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FA3BBC"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CF4EB9" w:rsidRPr="00CD2E67" w14:paraId="43C2D2BC" w14:textId="77777777" w:rsidTr="00CF4EB9">
        <w:trPr>
          <w:cantSplit/>
          <w:trHeight w:val="2047"/>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7FF48ABD" w14:textId="67346920" w:rsidR="00CF4EB9" w:rsidRPr="00CD2E67" w:rsidRDefault="00CF4EB9" w:rsidP="00CF4EB9">
            <w:pPr>
              <w:pStyle w:val="Tablesubhead"/>
              <w:ind w:left="113" w:right="113"/>
              <w:jc w:val="center"/>
            </w:pPr>
            <w:bookmarkStart w:id="3" w:name="_Hlk119397428"/>
            <w:r w:rsidRPr="00CD2E67">
              <w:t>Achievement standard</w:t>
            </w:r>
          </w:p>
        </w:tc>
        <w:tc>
          <w:tcPr>
            <w:tcW w:w="5050" w:type="dxa"/>
            <w:gridSpan w:val="2"/>
          </w:tcPr>
          <w:p w14:paraId="637B71F0" w14:textId="4C7DDF78" w:rsidR="00CF4EB9" w:rsidRPr="00FA39B8" w:rsidRDefault="00CF4EB9" w:rsidP="00CF4EB9">
            <w:pPr>
              <w:pStyle w:val="Tabletext"/>
              <w:cnfStyle w:val="000000000000" w:firstRow="0" w:lastRow="0" w:firstColumn="0" w:lastColumn="0" w:oddVBand="0" w:evenVBand="0" w:oddHBand="0" w:evenHBand="0" w:firstRowFirstColumn="0" w:firstRowLastColumn="0" w:lastRowFirstColumn="0" w:lastRowLastColumn="0"/>
            </w:pPr>
            <w:r w:rsidRPr="006B5F1B">
              <w:t>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select appropriate hardware for particular tasks,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c>
          <w:tcPr>
            <w:tcW w:w="5052" w:type="dxa"/>
            <w:gridSpan w:val="2"/>
          </w:tcPr>
          <w:p w14:paraId="11CEF901" w14:textId="21362B35" w:rsidR="00CF4EB9" w:rsidRPr="002E5A67" w:rsidRDefault="00CF4EB9" w:rsidP="00CF4EB9">
            <w:pPr>
              <w:pStyle w:val="Tabletext"/>
              <w:cnfStyle w:val="000000000000" w:firstRow="0" w:lastRow="0" w:firstColumn="0" w:lastColumn="0" w:oddVBand="0" w:evenVBand="0" w:oddHBand="0" w:evenHBand="0" w:firstRowFirstColumn="0" w:firstRowLastColumn="0" w:lastRowFirstColumn="0" w:lastRowLastColumn="0"/>
            </w:pPr>
            <w:r w:rsidRPr="006B5F1B">
              <w:t>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select appropriate hardware for particular tasks,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c>
          <w:tcPr>
            <w:tcW w:w="5052" w:type="dxa"/>
            <w:gridSpan w:val="2"/>
          </w:tcPr>
          <w:p w14:paraId="4C3355A8" w14:textId="3AC10B1A" w:rsidR="00CF4EB9" w:rsidRPr="00CD2E67" w:rsidRDefault="00CF4EB9" w:rsidP="00CF4EB9">
            <w:pPr>
              <w:pStyle w:val="Tabletext"/>
              <w:cnfStyle w:val="000000000000" w:firstRow="0" w:lastRow="0" w:firstColumn="0" w:lastColumn="0" w:oddVBand="0" w:evenVBand="0" w:oddHBand="0" w:evenHBand="0" w:firstRowFirstColumn="0" w:firstRowLastColumn="0" w:lastRowFirstColumn="0" w:lastRowLastColumn="0"/>
            </w:pPr>
            <w:r w:rsidRPr="006B5F1B">
              <w:t>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select appropriate hardware for particular tasks,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c>
          <w:tcPr>
            <w:tcW w:w="5052" w:type="dxa"/>
            <w:gridSpan w:val="2"/>
          </w:tcPr>
          <w:p w14:paraId="088BCD7A" w14:textId="356E077B" w:rsidR="00CF4EB9" w:rsidRPr="00EE5006" w:rsidRDefault="00CF4EB9" w:rsidP="00CF4EB9">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6B5F1B">
              <w:t>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select appropriate hardware for particular tasks,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r>
      <w:tr w:rsidR="002E5D1C" w:rsidRPr="00CD2E67" w14:paraId="20FD2843" w14:textId="77777777" w:rsidTr="00CF4EB9">
        <w:trPr>
          <w:cantSplit/>
          <w:trHeight w:val="2047"/>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0E1B7936" w14:textId="6C8F3429" w:rsidR="002E5D1C" w:rsidRPr="00CD2E67" w:rsidRDefault="002E5D1C" w:rsidP="00CF4EB9">
            <w:pPr>
              <w:pStyle w:val="Tablesubhead"/>
              <w:ind w:left="113" w:right="113"/>
              <w:jc w:val="center"/>
            </w:pPr>
            <w:r>
              <w:t xml:space="preserve">Learning area </w:t>
            </w:r>
            <w:r w:rsidR="00B67F61">
              <w:t>achievement standard</w:t>
            </w:r>
          </w:p>
        </w:tc>
        <w:tc>
          <w:tcPr>
            <w:tcW w:w="5050" w:type="dxa"/>
            <w:gridSpan w:val="2"/>
          </w:tcPr>
          <w:p w14:paraId="4F05C9D5" w14:textId="3804E71C" w:rsidR="002E5D1C" w:rsidRPr="006B5F1B" w:rsidRDefault="002E5D1C" w:rsidP="00CF4EB9">
            <w:pPr>
              <w:pStyle w:val="Tabletext"/>
              <w:cnfStyle w:val="000000000000" w:firstRow="0" w:lastRow="0" w:firstColumn="0" w:lastColumn="0" w:oddVBand="0" w:evenVBand="0" w:oddHBand="0" w:evenHBand="0" w:firstRowFirstColumn="0" w:firstRowLastColumn="0" w:lastRowFirstColumn="0" w:lastRowLastColumn="0"/>
            </w:pPr>
            <w:r w:rsidRPr="002E5D1C">
              <w:t xml:space="preserve">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w:t>
            </w:r>
            <w:proofErr w:type="gramStart"/>
            <w:r w:rsidRPr="002E5D1C">
              <w:t>safely and responsibly produce designed or digital solutions</w:t>
            </w:r>
            <w:proofErr w:type="gramEnd"/>
            <w:r w:rsidRPr="002E5D1C">
              <w:t xml:space="preserve"> for the intended purpose. Students manage their digital footprint.</w:t>
            </w:r>
          </w:p>
        </w:tc>
        <w:tc>
          <w:tcPr>
            <w:tcW w:w="5052" w:type="dxa"/>
            <w:gridSpan w:val="2"/>
          </w:tcPr>
          <w:p w14:paraId="2C1CD994" w14:textId="7C51F996" w:rsidR="002E5D1C" w:rsidRPr="006B5F1B" w:rsidRDefault="002E5D1C" w:rsidP="00CF4EB9">
            <w:pPr>
              <w:pStyle w:val="Tabletext"/>
              <w:cnfStyle w:val="000000000000" w:firstRow="0" w:lastRow="0" w:firstColumn="0" w:lastColumn="0" w:oddVBand="0" w:evenVBand="0" w:oddHBand="0" w:evenHBand="0" w:firstRowFirstColumn="0" w:firstRowLastColumn="0" w:lastRowFirstColumn="0" w:lastRowLastColumn="0"/>
            </w:pPr>
            <w:r w:rsidRPr="002E5D1C">
              <w:t xml:space="preserve">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w:t>
            </w:r>
            <w:proofErr w:type="gramStart"/>
            <w:r w:rsidRPr="002E5D1C">
              <w:t>safely and responsibly produce designed or digital solutions</w:t>
            </w:r>
            <w:proofErr w:type="gramEnd"/>
            <w:r w:rsidRPr="002E5D1C">
              <w:t xml:space="preserve"> for the intended purpose. Students manage their digital footprint.</w:t>
            </w:r>
          </w:p>
        </w:tc>
        <w:tc>
          <w:tcPr>
            <w:tcW w:w="5052" w:type="dxa"/>
            <w:gridSpan w:val="2"/>
          </w:tcPr>
          <w:p w14:paraId="69D3DD80" w14:textId="62900096" w:rsidR="002E5D1C" w:rsidRPr="006B5F1B" w:rsidRDefault="002E5D1C" w:rsidP="00CF4EB9">
            <w:pPr>
              <w:pStyle w:val="Tabletext"/>
              <w:cnfStyle w:val="000000000000" w:firstRow="0" w:lastRow="0" w:firstColumn="0" w:lastColumn="0" w:oddVBand="0" w:evenVBand="0" w:oddHBand="0" w:evenHBand="0" w:firstRowFirstColumn="0" w:firstRowLastColumn="0" w:lastRowFirstColumn="0" w:lastRowLastColumn="0"/>
            </w:pPr>
            <w:r w:rsidRPr="002E5D1C">
              <w:t xml:space="preserve">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w:t>
            </w:r>
            <w:proofErr w:type="gramStart"/>
            <w:r w:rsidRPr="002E5D1C">
              <w:t>safely and responsibly produce designed or digital solutions</w:t>
            </w:r>
            <w:proofErr w:type="gramEnd"/>
            <w:r w:rsidRPr="002E5D1C">
              <w:t xml:space="preserve"> for the intended purpose. Students manage their digital footprint.</w:t>
            </w:r>
          </w:p>
        </w:tc>
        <w:tc>
          <w:tcPr>
            <w:tcW w:w="5052" w:type="dxa"/>
            <w:gridSpan w:val="2"/>
          </w:tcPr>
          <w:p w14:paraId="7FE5766D" w14:textId="3F453F46" w:rsidR="002E5D1C" w:rsidRPr="006B5F1B" w:rsidRDefault="002E5D1C" w:rsidP="00CF4EB9">
            <w:pPr>
              <w:pStyle w:val="Tabletext"/>
              <w:cnfStyle w:val="000000000000" w:firstRow="0" w:lastRow="0" w:firstColumn="0" w:lastColumn="0" w:oddVBand="0" w:evenVBand="0" w:oddHBand="0" w:evenHBand="0" w:firstRowFirstColumn="0" w:firstRowLastColumn="0" w:lastRowFirstColumn="0" w:lastRowLastColumn="0"/>
            </w:pPr>
            <w:r w:rsidRPr="002E5D1C">
              <w:t xml:space="preserve">By the end of Year 8 students explain how people design, innovate and produce products, services and environments for preferred futures. For each of the 4 prescribed technologies contexts students explain how the features of technologies impact on design decisions, and create designed solutions based on analysis of needs or opportunities. They acquire, interpret and model with spreadsheets and represent data with integers and binary. Students design and trace algorithms; and implement them in a general-purpose programming language. Students create and adapt design ideas, processes and solutions, and justify their decisions against developed design criteria that include sustainability. They communicate design ideas and solutions to audiences using technical terms and graphical representation techniques, including using digital tools. They select appropriate hardware for particular tasks, explain how data is transmitted and secured in networks, and identify cyber security threats. They use a range of digital tools to individually and collaboratively document and manage production processes to </w:t>
            </w:r>
            <w:proofErr w:type="gramStart"/>
            <w:r w:rsidRPr="002E5D1C">
              <w:t>safely and responsibly produce designed or digital solutions</w:t>
            </w:r>
            <w:proofErr w:type="gramEnd"/>
            <w:r w:rsidRPr="002E5D1C">
              <w:t xml:space="preserve"> for the intended purpose. Students manage their digital footprint.</w:t>
            </w:r>
          </w:p>
        </w:tc>
      </w:tr>
      <w:bookmarkEnd w:id="3"/>
      <w:tr w:rsidR="00CF4EB9" w:rsidRPr="00CD2E67" w14:paraId="3F997FA1" w14:textId="77777777" w:rsidTr="00CF4EB9">
        <w:trPr>
          <w:cantSplit/>
          <w:trHeight w:val="140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41B4041" w14:textId="23545F01" w:rsidR="00CF4EB9" w:rsidRPr="00CD2E67" w:rsidRDefault="00CF4EB9" w:rsidP="00CF4EB9">
            <w:pPr>
              <w:pStyle w:val="Tablesubhead"/>
              <w:ind w:left="113" w:right="113"/>
              <w:jc w:val="center"/>
            </w:pPr>
            <w:r w:rsidRPr="00CD2E67">
              <w:lastRenderedPageBreak/>
              <w:t>Moderation</w:t>
            </w:r>
          </w:p>
        </w:tc>
        <w:tc>
          <w:tcPr>
            <w:tcW w:w="5050" w:type="dxa"/>
            <w:gridSpan w:val="2"/>
          </w:tcPr>
          <w:p w14:paraId="447CBBCE" w14:textId="77777777" w:rsidR="00CF4EB9" w:rsidRPr="00F33FF5" w:rsidRDefault="00FA3BBC" w:rsidP="00CF4EB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090F43A5320C4C4E85DB767BD4D2D32B"/>
                </w:placeholder>
                <w:temporary/>
                <w:showingPlcHdr/>
              </w:sdtPr>
              <w:sdtEndPr>
                <w:rPr>
                  <w:rStyle w:val="DefaultParagraphFont"/>
                  <w:sz w:val="21"/>
                </w:rPr>
              </w:sdtEndPr>
              <w:sdtContent>
                <w:r w:rsidR="00CF4EB9" w:rsidRPr="00364269">
                  <w:rPr>
                    <w:shd w:val="clear" w:color="auto" w:fill="F7EA9F" w:themeFill="accent6"/>
                  </w:rPr>
                  <w:t>[Insert moderation details, including when moderation will occur and how it will be conducted]</w:t>
                </w:r>
              </w:sdtContent>
            </w:sdt>
          </w:p>
        </w:tc>
        <w:tc>
          <w:tcPr>
            <w:tcW w:w="5052" w:type="dxa"/>
            <w:gridSpan w:val="2"/>
          </w:tcPr>
          <w:p w14:paraId="003D9E8A" w14:textId="77777777" w:rsidR="00CF4EB9" w:rsidRPr="00F33FF5" w:rsidRDefault="00FA3BBC" w:rsidP="00CF4EB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80DE71C01FB4D40AC15D6061AE664CF"/>
                </w:placeholder>
                <w:temporary/>
                <w:showingPlcHdr/>
              </w:sdtPr>
              <w:sdtEndPr>
                <w:rPr>
                  <w:rStyle w:val="DefaultParagraphFont"/>
                  <w:sz w:val="21"/>
                </w:rPr>
              </w:sdtEndPr>
              <w:sdtContent>
                <w:r w:rsidR="00CF4EB9" w:rsidRPr="00364269">
                  <w:rPr>
                    <w:shd w:val="clear" w:color="auto" w:fill="F7EA9F" w:themeFill="accent6"/>
                  </w:rPr>
                  <w:t>[Insert moderation details, including when moderation will occur and how it will be conducted]</w:t>
                </w:r>
              </w:sdtContent>
            </w:sdt>
          </w:p>
        </w:tc>
        <w:tc>
          <w:tcPr>
            <w:tcW w:w="5052" w:type="dxa"/>
            <w:gridSpan w:val="2"/>
          </w:tcPr>
          <w:p w14:paraId="56F7B94C" w14:textId="77777777" w:rsidR="00CF4EB9" w:rsidRPr="00F33FF5" w:rsidRDefault="00FA3BBC" w:rsidP="00CF4EB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8D130DC772254267BD1020E3D09B7FF9"/>
                </w:placeholder>
                <w:temporary/>
                <w:showingPlcHdr/>
              </w:sdtPr>
              <w:sdtEndPr>
                <w:rPr>
                  <w:rStyle w:val="DefaultParagraphFont"/>
                  <w:sz w:val="21"/>
                </w:rPr>
              </w:sdtEndPr>
              <w:sdtContent>
                <w:r w:rsidR="00CF4EB9" w:rsidRPr="00364269">
                  <w:rPr>
                    <w:shd w:val="clear" w:color="auto" w:fill="F7EA9F" w:themeFill="accent6"/>
                  </w:rPr>
                  <w:t>[Insert moderation details, including when moderation will occur and how it will be conducted]</w:t>
                </w:r>
              </w:sdtContent>
            </w:sdt>
          </w:p>
        </w:tc>
        <w:tc>
          <w:tcPr>
            <w:tcW w:w="5052" w:type="dxa"/>
            <w:gridSpan w:val="2"/>
          </w:tcPr>
          <w:p w14:paraId="788C760B" w14:textId="77777777" w:rsidR="00CF4EB9" w:rsidRPr="00F33FF5" w:rsidRDefault="00FA3BBC" w:rsidP="00CF4EB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A69466A3D1F491FA93126EAB772621F"/>
                </w:placeholder>
                <w:temporary/>
                <w:showingPlcHdr/>
              </w:sdtPr>
              <w:sdtEndPr>
                <w:rPr>
                  <w:rStyle w:val="DefaultParagraphFont"/>
                  <w:sz w:val="21"/>
                </w:rPr>
              </w:sdtEndPr>
              <w:sdtContent>
                <w:r w:rsidR="00CF4EB9" w:rsidRPr="00364269">
                  <w:rPr>
                    <w:shd w:val="clear" w:color="auto" w:fill="F7EA9F" w:themeFill="accent6"/>
                  </w:rPr>
                  <w:t>[Insert moderation details, including when moderation will occur and how it will be conducted]</w:t>
                </w:r>
              </w:sdtContent>
            </w:sdt>
          </w:p>
        </w:tc>
      </w:tr>
    </w:tbl>
    <w:p w14:paraId="5E87BF41" w14:textId="5E712AE2" w:rsidR="00194947" w:rsidRPr="00F366DA" w:rsidRDefault="00194947" w:rsidP="00F366DA">
      <w:pPr>
        <w:pStyle w:val="Instructiontowriters"/>
        <w:rPr>
          <w:rFonts w:eastAsiaTheme="minorHAnsi"/>
        </w:rPr>
      </w:pPr>
      <w:bookmarkStart w:id="4" w:name="_Hlk129160289"/>
      <w:r w:rsidRPr="00F366DA">
        <w:rPr>
          <w:rFonts w:eastAsiaTheme="minorHAnsi"/>
          <w:b/>
          <w:bCs/>
        </w:rPr>
        <w:t>Note:</w:t>
      </w:r>
      <w:r w:rsidRPr="00F366DA">
        <w:rP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1619CC" w:rsidRPr="00CD2E67" w14:paraId="01060B41" w14:textId="77777777" w:rsidTr="00815DA5">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16F3BCC9" w14:textId="77777777" w:rsidR="001619CC" w:rsidRPr="00CD2E67" w:rsidRDefault="001619CC" w:rsidP="00EC7D24">
            <w:pPr>
              <w:pStyle w:val="Tableheading"/>
            </w:pPr>
            <w:r w:rsidRPr="00CD2E67">
              <w:t>Content descriptions</w:t>
            </w:r>
          </w:p>
        </w:tc>
        <w:tc>
          <w:tcPr>
            <w:tcW w:w="3522" w:type="dxa"/>
            <w:gridSpan w:val="4"/>
          </w:tcPr>
          <w:p w14:paraId="1F9E1847" w14:textId="77777777" w:rsidR="001619CC" w:rsidRPr="00CD2E67" w:rsidRDefault="001619CC" w:rsidP="00EC7D24">
            <w:pPr>
              <w:pStyle w:val="Tableheading"/>
            </w:pPr>
            <w:r>
              <w:t>Units</w:t>
            </w:r>
          </w:p>
        </w:tc>
        <w:tc>
          <w:tcPr>
            <w:tcW w:w="6956" w:type="dxa"/>
          </w:tcPr>
          <w:p w14:paraId="0F162A8C" w14:textId="77777777" w:rsidR="001619CC" w:rsidRPr="00CD2E67" w:rsidRDefault="001619CC" w:rsidP="00EC7D24">
            <w:pPr>
              <w:pStyle w:val="Tableheading"/>
            </w:pPr>
            <w:r w:rsidRPr="00CD2E67">
              <w:t>Content descriptions</w:t>
            </w:r>
          </w:p>
        </w:tc>
        <w:tc>
          <w:tcPr>
            <w:tcW w:w="3524" w:type="dxa"/>
            <w:gridSpan w:val="4"/>
          </w:tcPr>
          <w:p w14:paraId="606AECA9" w14:textId="77777777" w:rsidR="001619CC" w:rsidRPr="00CD2E67" w:rsidRDefault="001619CC" w:rsidP="00EC7D24">
            <w:pPr>
              <w:pStyle w:val="Tableheading"/>
            </w:pPr>
            <w:r>
              <w:t>Units</w:t>
            </w:r>
          </w:p>
        </w:tc>
      </w:tr>
      <w:tr w:rsidR="001619CC" w:rsidRPr="00CD2E67" w14:paraId="53A48D09" w14:textId="77777777" w:rsidTr="00815DA5">
        <w:trPr>
          <w:trHeight w:val="244"/>
        </w:trPr>
        <w:tc>
          <w:tcPr>
            <w:tcW w:w="6960" w:type="dxa"/>
            <w:shd w:val="clear" w:color="auto" w:fill="E6E7E8"/>
          </w:tcPr>
          <w:p w14:paraId="5FEA79C1" w14:textId="77777777" w:rsidR="001619CC" w:rsidRPr="007A2FAE" w:rsidRDefault="001619CC" w:rsidP="00EC7D24">
            <w:pPr>
              <w:pStyle w:val="Tablesubhead"/>
            </w:pPr>
            <w:r>
              <w:t>Knowledge and understanding</w:t>
            </w:r>
          </w:p>
        </w:tc>
        <w:tc>
          <w:tcPr>
            <w:tcW w:w="880" w:type="dxa"/>
            <w:shd w:val="clear" w:color="auto" w:fill="E6E7E8"/>
            <w:vAlign w:val="center"/>
          </w:tcPr>
          <w:p w14:paraId="414DC358" w14:textId="77777777" w:rsidR="001619CC" w:rsidRPr="00CD2E67" w:rsidRDefault="001619CC" w:rsidP="00EC7D24">
            <w:pPr>
              <w:pStyle w:val="Tablesubhead"/>
            </w:pPr>
            <w:r w:rsidRPr="00CD2E67">
              <w:t>1</w:t>
            </w:r>
          </w:p>
        </w:tc>
        <w:tc>
          <w:tcPr>
            <w:tcW w:w="881" w:type="dxa"/>
            <w:shd w:val="clear" w:color="auto" w:fill="E6E7E8"/>
            <w:vAlign w:val="center"/>
          </w:tcPr>
          <w:p w14:paraId="5F4BF14A" w14:textId="77777777" w:rsidR="001619CC" w:rsidRPr="00CD2E67" w:rsidRDefault="001619CC" w:rsidP="00EC7D24">
            <w:pPr>
              <w:pStyle w:val="Tablesubhead"/>
            </w:pPr>
            <w:r w:rsidRPr="00CD2E67">
              <w:t>2</w:t>
            </w:r>
          </w:p>
        </w:tc>
        <w:tc>
          <w:tcPr>
            <w:tcW w:w="880" w:type="dxa"/>
            <w:shd w:val="clear" w:color="auto" w:fill="E6E7E8"/>
            <w:vAlign w:val="center"/>
          </w:tcPr>
          <w:p w14:paraId="7F749A6A" w14:textId="77777777" w:rsidR="001619CC" w:rsidRPr="00CD2E67" w:rsidRDefault="001619CC" w:rsidP="00EC7D24">
            <w:pPr>
              <w:pStyle w:val="Tablesubhead"/>
            </w:pPr>
            <w:r w:rsidRPr="00CD2E67">
              <w:t>3</w:t>
            </w:r>
          </w:p>
        </w:tc>
        <w:tc>
          <w:tcPr>
            <w:tcW w:w="881" w:type="dxa"/>
            <w:shd w:val="clear" w:color="auto" w:fill="E6E7E8"/>
            <w:vAlign w:val="center"/>
          </w:tcPr>
          <w:p w14:paraId="3754E259" w14:textId="77777777" w:rsidR="001619CC" w:rsidRPr="00CD2E67" w:rsidRDefault="001619CC" w:rsidP="00EC7D24">
            <w:pPr>
              <w:pStyle w:val="Tablesubhead"/>
            </w:pPr>
            <w:r w:rsidRPr="00CD2E67">
              <w:t>4</w:t>
            </w:r>
          </w:p>
        </w:tc>
        <w:tc>
          <w:tcPr>
            <w:tcW w:w="6956" w:type="dxa"/>
            <w:shd w:val="clear" w:color="auto" w:fill="E6E7E8"/>
          </w:tcPr>
          <w:p w14:paraId="4E7C4453" w14:textId="77777777" w:rsidR="001619CC" w:rsidRPr="00CD2E67" w:rsidRDefault="001619CC" w:rsidP="00EC7D24">
            <w:pPr>
              <w:pStyle w:val="Tablesubhead"/>
            </w:pPr>
            <w:r>
              <w:t>Processes and production skills</w:t>
            </w:r>
          </w:p>
        </w:tc>
        <w:tc>
          <w:tcPr>
            <w:tcW w:w="881" w:type="dxa"/>
            <w:shd w:val="clear" w:color="auto" w:fill="E6E7E8"/>
            <w:vAlign w:val="center"/>
          </w:tcPr>
          <w:p w14:paraId="105615BF" w14:textId="77777777" w:rsidR="001619CC" w:rsidRPr="00CD2E67" w:rsidRDefault="001619CC" w:rsidP="00EC7D24">
            <w:pPr>
              <w:pStyle w:val="Tablesubhead"/>
            </w:pPr>
            <w:r w:rsidRPr="00CD2E67">
              <w:t>1</w:t>
            </w:r>
          </w:p>
        </w:tc>
        <w:tc>
          <w:tcPr>
            <w:tcW w:w="881" w:type="dxa"/>
            <w:shd w:val="clear" w:color="auto" w:fill="E6E7E8"/>
            <w:vAlign w:val="center"/>
          </w:tcPr>
          <w:p w14:paraId="518D01F3" w14:textId="77777777" w:rsidR="001619CC" w:rsidRPr="00CD2E67" w:rsidRDefault="001619CC" w:rsidP="00EC7D24">
            <w:pPr>
              <w:pStyle w:val="Tablesubhead"/>
            </w:pPr>
            <w:r w:rsidRPr="00CD2E67">
              <w:t>2</w:t>
            </w:r>
          </w:p>
        </w:tc>
        <w:tc>
          <w:tcPr>
            <w:tcW w:w="881" w:type="dxa"/>
            <w:shd w:val="clear" w:color="auto" w:fill="E6E7E8"/>
            <w:vAlign w:val="center"/>
          </w:tcPr>
          <w:p w14:paraId="29909EA5" w14:textId="77777777" w:rsidR="001619CC" w:rsidRPr="00CD2E67" w:rsidRDefault="001619CC" w:rsidP="00EC7D24">
            <w:pPr>
              <w:pStyle w:val="Tablesubhead"/>
            </w:pPr>
            <w:r w:rsidRPr="00CD2E67">
              <w:t>3</w:t>
            </w:r>
          </w:p>
        </w:tc>
        <w:tc>
          <w:tcPr>
            <w:tcW w:w="881" w:type="dxa"/>
            <w:shd w:val="clear" w:color="auto" w:fill="E6E7E8"/>
            <w:vAlign w:val="center"/>
          </w:tcPr>
          <w:p w14:paraId="2C22F1D7" w14:textId="77777777" w:rsidR="001619CC" w:rsidRPr="00CD2E67" w:rsidRDefault="001619CC" w:rsidP="00EC7D24">
            <w:pPr>
              <w:pStyle w:val="Tablesubhead"/>
            </w:pPr>
            <w:r w:rsidRPr="00CD2E67">
              <w:t>4</w:t>
            </w:r>
          </w:p>
        </w:tc>
      </w:tr>
      <w:tr w:rsidR="001619CC" w:rsidRPr="00CD2E67" w14:paraId="5A67E369" w14:textId="77777777" w:rsidTr="00815DA5">
        <w:trPr>
          <w:trHeight w:val="244"/>
        </w:trPr>
        <w:tc>
          <w:tcPr>
            <w:tcW w:w="6960" w:type="dxa"/>
            <w:shd w:val="clear" w:color="auto" w:fill="FFFFFF"/>
          </w:tcPr>
          <w:p w14:paraId="6AC37A7E" w14:textId="77777777" w:rsidR="001619CC" w:rsidRPr="00EC7D24" w:rsidRDefault="001619CC" w:rsidP="00EC7D24">
            <w:pPr>
              <w:pStyle w:val="Tabletext"/>
              <w:rPr>
                <w:b/>
                <w:bCs/>
              </w:rPr>
            </w:pPr>
            <w:r w:rsidRPr="00EC7D24">
              <w:rPr>
                <w:b/>
                <w:bCs/>
              </w:rPr>
              <w:t>Digital systems</w:t>
            </w:r>
          </w:p>
          <w:p w14:paraId="683F2703" w14:textId="77777777" w:rsidR="001619CC" w:rsidRPr="00D93476" w:rsidRDefault="001619CC" w:rsidP="00EC7D24">
            <w:pPr>
              <w:pStyle w:val="Tabletext"/>
            </w:pPr>
            <w:r w:rsidRPr="00D93476">
              <w:t>explain how hardware specifications affect performance and select appropriate hardware for particular tasks and workloads</w:t>
            </w:r>
          </w:p>
          <w:p w14:paraId="59C885DD" w14:textId="77777777" w:rsidR="001619CC" w:rsidRPr="00D93476" w:rsidRDefault="001619CC" w:rsidP="00EC7D24">
            <w:pPr>
              <w:pStyle w:val="Tabletext"/>
            </w:pPr>
            <w:r w:rsidRPr="00D93476">
              <w:t>AC9TDI8K01</w:t>
            </w:r>
          </w:p>
        </w:tc>
        <w:tc>
          <w:tcPr>
            <w:tcW w:w="880" w:type="dxa"/>
            <w:shd w:val="clear" w:color="auto" w:fill="FFFFFF"/>
            <w:vAlign w:val="center"/>
          </w:tcPr>
          <w:p w14:paraId="7CC45F13" w14:textId="77777777" w:rsidR="001619CC" w:rsidRPr="00CD2E67" w:rsidRDefault="00FA3BBC" w:rsidP="001619CC">
            <w:pPr>
              <w:pStyle w:val="Tabletext"/>
              <w:spacing w:before="0" w:after="0"/>
              <w:jc w:val="center"/>
            </w:pPr>
            <w:sdt>
              <w:sdtPr>
                <w:id w:val="903261859"/>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14805C68" w14:textId="77777777" w:rsidR="001619CC" w:rsidRPr="00CD2E67" w:rsidRDefault="00FA3BBC" w:rsidP="001619CC">
            <w:pPr>
              <w:pStyle w:val="Tabletext"/>
              <w:spacing w:before="0" w:after="0"/>
              <w:jc w:val="center"/>
            </w:pPr>
            <w:sdt>
              <w:sdtPr>
                <w:id w:val="423459968"/>
                <w14:checkbox>
                  <w14:checked w14:val="0"/>
                  <w14:checkedState w14:val="0052" w14:font="Wingdings 2"/>
                  <w14:uncheckedState w14:val="00A3" w14:font="Wingdings 2"/>
                </w14:checkbox>
              </w:sdtPr>
              <w:sdtEndPr/>
              <w:sdtContent>
                <w:r w:rsidR="001619CC">
                  <w:sym w:font="Wingdings 2" w:char="F0A3"/>
                </w:r>
              </w:sdtContent>
            </w:sdt>
          </w:p>
        </w:tc>
        <w:tc>
          <w:tcPr>
            <w:tcW w:w="880" w:type="dxa"/>
            <w:shd w:val="clear" w:color="auto" w:fill="FFFFFF"/>
            <w:vAlign w:val="center"/>
          </w:tcPr>
          <w:p w14:paraId="1B65C90A" w14:textId="77777777" w:rsidR="001619CC" w:rsidRPr="00CD2E67" w:rsidRDefault="00FA3BBC" w:rsidP="001619CC">
            <w:pPr>
              <w:pStyle w:val="Tabletext"/>
              <w:spacing w:before="0" w:after="0"/>
              <w:jc w:val="center"/>
            </w:pPr>
            <w:sdt>
              <w:sdtPr>
                <w:id w:val="-1960019837"/>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2ADE5482" w14:textId="77777777" w:rsidR="001619CC" w:rsidRPr="00CD2E67" w:rsidRDefault="00FA3BBC" w:rsidP="001619CC">
            <w:pPr>
              <w:pStyle w:val="Tabletext"/>
              <w:spacing w:before="0" w:after="0"/>
              <w:jc w:val="center"/>
            </w:pPr>
            <w:sdt>
              <w:sdtPr>
                <w:id w:val="-1905129974"/>
                <w14:checkbox>
                  <w14:checked w14:val="0"/>
                  <w14:checkedState w14:val="0052" w14:font="Wingdings 2"/>
                  <w14:uncheckedState w14:val="00A3" w14:font="Wingdings 2"/>
                </w14:checkbox>
              </w:sdtPr>
              <w:sdtEndPr/>
              <w:sdtContent>
                <w:r w:rsidR="001619CC">
                  <w:sym w:font="Wingdings 2" w:char="F0A3"/>
                </w:r>
              </w:sdtContent>
            </w:sdt>
          </w:p>
        </w:tc>
        <w:tc>
          <w:tcPr>
            <w:tcW w:w="6956" w:type="dxa"/>
            <w:shd w:val="clear" w:color="auto" w:fill="FFFFFF"/>
          </w:tcPr>
          <w:p w14:paraId="2E5CCAD5" w14:textId="77777777" w:rsidR="001619CC" w:rsidRPr="00EC7D24" w:rsidRDefault="001619CC" w:rsidP="00EC7D24">
            <w:pPr>
              <w:pStyle w:val="Tabletext"/>
              <w:rPr>
                <w:b/>
                <w:bCs/>
              </w:rPr>
            </w:pPr>
            <w:r w:rsidRPr="00EC7D24">
              <w:rPr>
                <w:b/>
                <w:bCs/>
              </w:rPr>
              <w:t>Acquiring, managing and analysing data</w:t>
            </w:r>
          </w:p>
          <w:p w14:paraId="38DE0B6C" w14:textId="77777777" w:rsidR="001619CC" w:rsidRPr="00D93476" w:rsidRDefault="001619CC" w:rsidP="00EC7D24">
            <w:pPr>
              <w:pStyle w:val="Tabletext"/>
            </w:pPr>
            <w:r w:rsidRPr="00D93476">
              <w:t>acquire, store and validate data from a range of sources using software, including spreadsheets and databases</w:t>
            </w:r>
          </w:p>
          <w:p w14:paraId="3968F0FF" w14:textId="77777777" w:rsidR="001619CC" w:rsidRPr="00D93476" w:rsidRDefault="001619CC" w:rsidP="00EC7D24">
            <w:pPr>
              <w:pStyle w:val="Tabletext"/>
            </w:pPr>
            <w:r w:rsidRPr="00D93476">
              <w:t>AC9TDI8P01</w:t>
            </w:r>
          </w:p>
        </w:tc>
        <w:tc>
          <w:tcPr>
            <w:tcW w:w="881" w:type="dxa"/>
            <w:shd w:val="clear" w:color="auto" w:fill="FFFFFF"/>
            <w:vAlign w:val="center"/>
          </w:tcPr>
          <w:p w14:paraId="09F23A69" w14:textId="77777777" w:rsidR="001619CC" w:rsidRPr="00CD2E67" w:rsidRDefault="00FA3BBC" w:rsidP="001619CC">
            <w:pPr>
              <w:pStyle w:val="Tabletext"/>
              <w:spacing w:before="0" w:after="0"/>
              <w:jc w:val="center"/>
            </w:pPr>
            <w:sdt>
              <w:sdtPr>
                <w:id w:val="-428279037"/>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2CB78478" w14:textId="77777777" w:rsidR="001619CC" w:rsidRPr="00CD2E67" w:rsidRDefault="00FA3BBC" w:rsidP="001619CC">
            <w:pPr>
              <w:pStyle w:val="Tabletext"/>
              <w:spacing w:before="0" w:after="0"/>
              <w:jc w:val="center"/>
            </w:pPr>
            <w:sdt>
              <w:sdtPr>
                <w:id w:val="46723676"/>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1761BD86" w14:textId="77777777" w:rsidR="001619CC" w:rsidRPr="00CD2E67" w:rsidRDefault="00FA3BBC" w:rsidP="001619CC">
            <w:pPr>
              <w:pStyle w:val="Tabletext"/>
              <w:spacing w:before="0" w:after="0"/>
              <w:jc w:val="center"/>
            </w:pPr>
            <w:sdt>
              <w:sdtPr>
                <w:id w:val="760330598"/>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1BB06D90" w14:textId="77777777" w:rsidR="001619CC" w:rsidRPr="00CD2E67" w:rsidRDefault="00FA3BBC" w:rsidP="001619CC">
            <w:pPr>
              <w:pStyle w:val="Tabletext"/>
              <w:spacing w:before="0" w:after="0"/>
              <w:jc w:val="center"/>
            </w:pPr>
            <w:sdt>
              <w:sdtPr>
                <w:id w:val="-559470758"/>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0D40E8A4" w14:textId="77777777" w:rsidTr="00815DA5">
        <w:trPr>
          <w:trHeight w:val="244"/>
        </w:trPr>
        <w:tc>
          <w:tcPr>
            <w:tcW w:w="6960" w:type="dxa"/>
            <w:shd w:val="clear" w:color="auto" w:fill="FFFFFF"/>
          </w:tcPr>
          <w:p w14:paraId="5E8C1287" w14:textId="77777777" w:rsidR="001619CC" w:rsidRPr="00D93476" w:rsidRDefault="001619CC" w:rsidP="00EC7D24">
            <w:pPr>
              <w:pStyle w:val="Tabletext"/>
            </w:pPr>
            <w:r w:rsidRPr="00D93476">
              <w:t>investigate how data is transmitted and secured in wired and wireless networks including the internet</w:t>
            </w:r>
          </w:p>
          <w:p w14:paraId="3EAFA7A6" w14:textId="77777777" w:rsidR="001619CC" w:rsidRPr="00D93476" w:rsidRDefault="001619CC" w:rsidP="00EC7D24">
            <w:pPr>
              <w:pStyle w:val="Tabletext"/>
            </w:pPr>
            <w:r w:rsidRPr="00D93476">
              <w:t>AC9TDI8K02</w:t>
            </w:r>
          </w:p>
        </w:tc>
        <w:tc>
          <w:tcPr>
            <w:tcW w:w="880" w:type="dxa"/>
            <w:shd w:val="clear" w:color="auto" w:fill="FFFFFF"/>
            <w:vAlign w:val="center"/>
          </w:tcPr>
          <w:p w14:paraId="73BF66A4" w14:textId="77777777" w:rsidR="001619CC" w:rsidRDefault="00FA3BBC" w:rsidP="001619CC">
            <w:pPr>
              <w:pStyle w:val="Tabletext"/>
              <w:spacing w:before="0" w:after="0"/>
              <w:jc w:val="center"/>
            </w:pPr>
            <w:sdt>
              <w:sdtPr>
                <w:id w:val="188783817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10D18B88" w14:textId="77777777" w:rsidR="001619CC" w:rsidRDefault="00FA3BBC" w:rsidP="001619CC">
            <w:pPr>
              <w:pStyle w:val="Tabletext"/>
              <w:spacing w:before="0" w:after="0"/>
              <w:jc w:val="center"/>
            </w:pPr>
            <w:sdt>
              <w:sdtPr>
                <w:id w:val="1283301943"/>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0" w:type="dxa"/>
            <w:shd w:val="clear" w:color="auto" w:fill="FFFFFF"/>
            <w:vAlign w:val="center"/>
          </w:tcPr>
          <w:p w14:paraId="51E28DE3" w14:textId="77777777" w:rsidR="001619CC" w:rsidRDefault="00FA3BBC" w:rsidP="001619CC">
            <w:pPr>
              <w:pStyle w:val="Tabletext"/>
              <w:spacing w:before="0" w:after="0"/>
              <w:jc w:val="center"/>
            </w:pPr>
            <w:sdt>
              <w:sdtPr>
                <w:id w:val="-1374771449"/>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7B6A211E" w14:textId="77777777" w:rsidR="001619CC" w:rsidRDefault="00FA3BBC" w:rsidP="001619CC">
            <w:pPr>
              <w:pStyle w:val="Tabletext"/>
              <w:spacing w:before="0" w:after="0"/>
              <w:jc w:val="center"/>
            </w:pPr>
            <w:sdt>
              <w:sdtPr>
                <w:id w:val="637612922"/>
                <w14:checkbox>
                  <w14:checked w14:val="0"/>
                  <w14:checkedState w14:val="0052" w14:font="Wingdings 2"/>
                  <w14:uncheckedState w14:val="00A3" w14:font="Wingdings 2"/>
                </w14:checkbox>
              </w:sdtPr>
              <w:sdtEndPr/>
              <w:sdtContent>
                <w:r w:rsidR="001619CC">
                  <w:sym w:font="Wingdings 2" w:char="F0A3"/>
                </w:r>
              </w:sdtContent>
            </w:sdt>
          </w:p>
        </w:tc>
        <w:tc>
          <w:tcPr>
            <w:tcW w:w="6956" w:type="dxa"/>
            <w:shd w:val="clear" w:color="auto" w:fill="FFFFFF"/>
          </w:tcPr>
          <w:p w14:paraId="31856C11" w14:textId="77777777" w:rsidR="001619CC" w:rsidRPr="00D93476" w:rsidRDefault="001619CC" w:rsidP="00EC7D24">
            <w:pPr>
              <w:pStyle w:val="Tabletext"/>
            </w:pPr>
            <w:r w:rsidRPr="00D93476">
              <w:t>analyse and visualise data using a range of software, including spreadsheets and databases, to draw conclusions and make predictions by identifying trends</w:t>
            </w:r>
          </w:p>
          <w:p w14:paraId="668F9EDE" w14:textId="77777777" w:rsidR="001619CC" w:rsidRPr="00D93476" w:rsidRDefault="001619CC" w:rsidP="00EC7D24">
            <w:pPr>
              <w:pStyle w:val="Tabletext"/>
              <w:rPr>
                <w:rStyle w:val="Strong"/>
                <w:b w:val="0"/>
                <w:bCs w:val="0"/>
                <w:spacing w:val="-2"/>
              </w:rPr>
            </w:pPr>
            <w:r w:rsidRPr="00D93476">
              <w:t>AC9TDI8P02</w:t>
            </w:r>
          </w:p>
        </w:tc>
        <w:tc>
          <w:tcPr>
            <w:tcW w:w="881" w:type="dxa"/>
            <w:shd w:val="clear" w:color="auto" w:fill="FFFFFF"/>
            <w:vAlign w:val="center"/>
          </w:tcPr>
          <w:p w14:paraId="2ECE8A8F" w14:textId="77777777" w:rsidR="001619CC" w:rsidRDefault="00FA3BBC" w:rsidP="001619CC">
            <w:pPr>
              <w:pStyle w:val="Tabletext"/>
              <w:spacing w:before="0" w:after="0"/>
              <w:jc w:val="center"/>
            </w:pPr>
            <w:sdt>
              <w:sdtPr>
                <w:id w:val="1858621427"/>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44A6569B" w14:textId="77777777" w:rsidR="001619CC" w:rsidRDefault="00FA3BBC" w:rsidP="001619CC">
            <w:pPr>
              <w:pStyle w:val="Tabletext"/>
              <w:spacing w:before="0" w:after="0"/>
              <w:jc w:val="center"/>
            </w:pPr>
            <w:sdt>
              <w:sdtPr>
                <w:id w:val="1810128470"/>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3C555D2A" w14:textId="77777777" w:rsidR="001619CC" w:rsidRDefault="00FA3BBC" w:rsidP="001619CC">
            <w:pPr>
              <w:pStyle w:val="Tabletext"/>
              <w:spacing w:before="0" w:after="0"/>
              <w:jc w:val="center"/>
            </w:pPr>
            <w:sdt>
              <w:sdtPr>
                <w:id w:val="1376200944"/>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31E3DA78" w14:textId="77777777" w:rsidR="001619CC" w:rsidRDefault="00FA3BBC" w:rsidP="001619CC">
            <w:pPr>
              <w:pStyle w:val="Tabletext"/>
              <w:spacing w:before="0" w:after="0"/>
              <w:jc w:val="center"/>
            </w:pPr>
            <w:sdt>
              <w:sdtPr>
                <w:id w:val="-1081518636"/>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0CC2D69A" w14:textId="77777777" w:rsidTr="00815DA5">
        <w:trPr>
          <w:trHeight w:val="244"/>
        </w:trPr>
        <w:tc>
          <w:tcPr>
            <w:tcW w:w="6960" w:type="dxa"/>
            <w:shd w:val="clear" w:color="auto" w:fill="FFFFFF"/>
          </w:tcPr>
          <w:p w14:paraId="0E299427" w14:textId="77777777" w:rsidR="001619CC" w:rsidRPr="00EC7D24" w:rsidRDefault="001619CC" w:rsidP="00EC7D24">
            <w:pPr>
              <w:pStyle w:val="Tabletext"/>
              <w:rPr>
                <w:b/>
                <w:bCs/>
              </w:rPr>
            </w:pPr>
            <w:r w:rsidRPr="00EC7D24">
              <w:rPr>
                <w:b/>
                <w:bCs/>
              </w:rPr>
              <w:t>Data representation</w:t>
            </w:r>
          </w:p>
          <w:p w14:paraId="6C2554F6" w14:textId="77777777" w:rsidR="001619CC" w:rsidRPr="00D93476" w:rsidRDefault="001619CC" w:rsidP="00EC7D24">
            <w:pPr>
              <w:pStyle w:val="Tabletext"/>
              <w:rPr>
                <w:spacing w:val="-4"/>
              </w:rPr>
            </w:pPr>
            <w:r w:rsidRPr="00D93476">
              <w:rPr>
                <w:spacing w:val="-4"/>
              </w:rPr>
              <w:t>investigate how digital systems represent text, image and audio data using integers</w:t>
            </w:r>
          </w:p>
          <w:p w14:paraId="6F39556E" w14:textId="77777777" w:rsidR="001619CC" w:rsidRPr="00D93476" w:rsidRDefault="001619CC" w:rsidP="00EC7D24">
            <w:pPr>
              <w:pStyle w:val="Tabletext"/>
            </w:pPr>
            <w:r w:rsidRPr="00D93476">
              <w:t>AC9TDI8K03</w:t>
            </w:r>
          </w:p>
        </w:tc>
        <w:tc>
          <w:tcPr>
            <w:tcW w:w="880" w:type="dxa"/>
            <w:shd w:val="clear" w:color="auto" w:fill="FFFFFF"/>
            <w:vAlign w:val="center"/>
          </w:tcPr>
          <w:p w14:paraId="058F44BE" w14:textId="77777777" w:rsidR="001619CC" w:rsidRDefault="00FA3BBC" w:rsidP="001619CC">
            <w:pPr>
              <w:pStyle w:val="Tabletext"/>
              <w:spacing w:before="0" w:after="0"/>
              <w:jc w:val="center"/>
            </w:pPr>
            <w:sdt>
              <w:sdtPr>
                <w:id w:val="-6734520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44CD02A" w14:textId="77777777" w:rsidR="001619CC" w:rsidRDefault="00FA3BBC" w:rsidP="001619CC">
            <w:pPr>
              <w:pStyle w:val="Tabletext"/>
              <w:spacing w:before="0" w:after="0"/>
              <w:jc w:val="center"/>
            </w:pPr>
            <w:sdt>
              <w:sdtPr>
                <w:id w:val="-1873220902"/>
                <w14:checkbox>
                  <w14:checked w14:val="0"/>
                  <w14:checkedState w14:val="0052" w14:font="Wingdings 2"/>
                  <w14:uncheckedState w14:val="00A3" w14:font="Wingdings 2"/>
                </w14:checkbox>
              </w:sdtPr>
              <w:sdtEndPr/>
              <w:sdtContent>
                <w:r w:rsidR="001619CC">
                  <w:sym w:font="Wingdings 2" w:char="F0A3"/>
                </w:r>
              </w:sdtContent>
            </w:sdt>
          </w:p>
        </w:tc>
        <w:tc>
          <w:tcPr>
            <w:tcW w:w="880" w:type="dxa"/>
            <w:shd w:val="clear" w:color="auto" w:fill="FFFFFF"/>
            <w:vAlign w:val="center"/>
          </w:tcPr>
          <w:p w14:paraId="71DABC5D" w14:textId="77777777" w:rsidR="001619CC" w:rsidRDefault="00FA3BBC" w:rsidP="001619CC">
            <w:pPr>
              <w:pStyle w:val="Tabletext"/>
              <w:spacing w:before="0" w:after="0"/>
              <w:jc w:val="center"/>
            </w:pPr>
            <w:sdt>
              <w:sdtPr>
                <w:id w:val="168676870"/>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6F792535" w14:textId="77777777" w:rsidR="001619CC" w:rsidRDefault="00FA3BBC" w:rsidP="001619CC">
            <w:pPr>
              <w:pStyle w:val="Tabletext"/>
              <w:spacing w:before="0" w:after="0"/>
              <w:jc w:val="center"/>
            </w:pPr>
            <w:sdt>
              <w:sdtPr>
                <w:id w:val="402341668"/>
                <w14:checkbox>
                  <w14:checked w14:val="0"/>
                  <w14:checkedState w14:val="0052" w14:font="Wingdings 2"/>
                  <w14:uncheckedState w14:val="00A3" w14:font="Wingdings 2"/>
                </w14:checkbox>
              </w:sdtPr>
              <w:sdtEndPr/>
              <w:sdtContent>
                <w:r w:rsidR="001619CC">
                  <w:sym w:font="Wingdings 2" w:char="F0A3"/>
                </w:r>
              </w:sdtContent>
            </w:sdt>
          </w:p>
        </w:tc>
        <w:tc>
          <w:tcPr>
            <w:tcW w:w="6956" w:type="dxa"/>
            <w:shd w:val="clear" w:color="auto" w:fill="FFFFFF"/>
          </w:tcPr>
          <w:p w14:paraId="159551FA" w14:textId="77777777" w:rsidR="001619CC" w:rsidRPr="00D93476" w:rsidRDefault="001619CC" w:rsidP="00EC7D24">
            <w:pPr>
              <w:pStyle w:val="Tabletext"/>
            </w:pPr>
            <w:r w:rsidRPr="00D93476">
              <w:t>model and query the attributes of objects and events using structured data</w:t>
            </w:r>
          </w:p>
          <w:p w14:paraId="1C7690B4" w14:textId="77777777" w:rsidR="001619CC" w:rsidRPr="00D93476" w:rsidRDefault="001619CC" w:rsidP="00EC7D24">
            <w:pPr>
              <w:pStyle w:val="Tabletext"/>
              <w:rPr>
                <w:rStyle w:val="Strong"/>
                <w:spacing w:val="-2"/>
              </w:rPr>
            </w:pPr>
            <w:r w:rsidRPr="00D93476">
              <w:t>AC9TDI8P03</w:t>
            </w:r>
          </w:p>
        </w:tc>
        <w:tc>
          <w:tcPr>
            <w:tcW w:w="881" w:type="dxa"/>
            <w:shd w:val="clear" w:color="auto" w:fill="FFFFFF"/>
            <w:vAlign w:val="center"/>
          </w:tcPr>
          <w:p w14:paraId="0B9A1BAA" w14:textId="77777777" w:rsidR="001619CC" w:rsidRDefault="00FA3BBC" w:rsidP="001619CC">
            <w:pPr>
              <w:pStyle w:val="Tabletext"/>
              <w:spacing w:before="0" w:after="0"/>
              <w:jc w:val="center"/>
            </w:pPr>
            <w:sdt>
              <w:sdtPr>
                <w:rPr>
                  <w:b/>
                  <w:bCs/>
                  <w14:numForm w14:val="lining"/>
                </w:rPr>
                <w:id w:val="-994104640"/>
                <w14:checkbox>
                  <w14:checked w14:val="0"/>
                  <w14:checkedState w14:val="0052" w14:font="Wingdings 2"/>
                  <w14:uncheckedState w14:val="00A3" w14:font="Wingdings 2"/>
                </w14:checkbox>
              </w:sdtPr>
              <w:sdtEndPr>
                <w:rPr>
                  <w:b w:val="0"/>
                  <w:bCs w:val="0"/>
                  <w14:numForm w14:val="default"/>
                </w:rPr>
              </w:sdtEndPr>
              <w:sdtContent>
                <w:r w:rsidR="001619CC">
                  <w:sym w:font="Wingdings 2" w:char="F0A3"/>
                </w:r>
              </w:sdtContent>
            </w:sdt>
          </w:p>
        </w:tc>
        <w:tc>
          <w:tcPr>
            <w:tcW w:w="881" w:type="dxa"/>
            <w:shd w:val="clear" w:color="auto" w:fill="FFFFFF"/>
            <w:vAlign w:val="center"/>
          </w:tcPr>
          <w:p w14:paraId="32240D2B" w14:textId="77777777" w:rsidR="001619CC" w:rsidRDefault="00FA3BBC" w:rsidP="001619CC">
            <w:pPr>
              <w:pStyle w:val="Tabletext"/>
              <w:spacing w:before="0" w:after="0"/>
              <w:jc w:val="center"/>
            </w:pPr>
            <w:sdt>
              <w:sdtPr>
                <w:id w:val="1699897559"/>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2C19FE3E" w14:textId="77777777" w:rsidR="001619CC" w:rsidRDefault="00FA3BBC" w:rsidP="001619CC">
            <w:pPr>
              <w:pStyle w:val="Tabletext"/>
              <w:spacing w:before="0" w:after="0"/>
              <w:jc w:val="center"/>
            </w:pPr>
            <w:sdt>
              <w:sdtPr>
                <w:id w:val="-778181908"/>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7C3B5F45" w14:textId="77777777" w:rsidR="001619CC" w:rsidRDefault="00FA3BBC" w:rsidP="001619CC">
            <w:pPr>
              <w:pStyle w:val="Tabletext"/>
              <w:spacing w:before="0" w:after="0"/>
              <w:jc w:val="center"/>
            </w:pPr>
            <w:sdt>
              <w:sdtPr>
                <w:id w:val="-57248590"/>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51675CD5" w14:textId="77777777" w:rsidTr="00815DA5">
        <w:trPr>
          <w:trHeight w:val="244"/>
        </w:trPr>
        <w:tc>
          <w:tcPr>
            <w:tcW w:w="6960" w:type="dxa"/>
            <w:shd w:val="clear" w:color="auto" w:fill="FFFFFF"/>
          </w:tcPr>
          <w:p w14:paraId="29AF813A" w14:textId="77777777" w:rsidR="001619CC" w:rsidRPr="00D93476" w:rsidRDefault="001619CC" w:rsidP="00EC7D24">
            <w:pPr>
              <w:pStyle w:val="Tabletext"/>
            </w:pPr>
            <w:r w:rsidRPr="00D93476">
              <w:t>explain how and why digital systems represent integers in binary</w:t>
            </w:r>
          </w:p>
          <w:p w14:paraId="4CFD5926" w14:textId="77777777" w:rsidR="001619CC" w:rsidRPr="00D93476" w:rsidRDefault="001619CC" w:rsidP="00EC7D24">
            <w:pPr>
              <w:pStyle w:val="Tabletext"/>
            </w:pPr>
            <w:r w:rsidRPr="00D93476">
              <w:t>AC9TDI8K04</w:t>
            </w:r>
          </w:p>
        </w:tc>
        <w:tc>
          <w:tcPr>
            <w:tcW w:w="880" w:type="dxa"/>
            <w:shd w:val="clear" w:color="auto" w:fill="FFFFFF"/>
            <w:vAlign w:val="center"/>
          </w:tcPr>
          <w:p w14:paraId="2E51E0CC" w14:textId="77777777" w:rsidR="001619CC" w:rsidRDefault="00FA3BBC" w:rsidP="001619CC">
            <w:pPr>
              <w:pStyle w:val="Tabletext"/>
              <w:spacing w:before="0" w:after="0"/>
              <w:jc w:val="center"/>
            </w:pPr>
            <w:sdt>
              <w:sdtPr>
                <w:id w:val="927310417"/>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1629AB5C" w14:textId="77777777" w:rsidR="001619CC" w:rsidRDefault="00FA3BBC" w:rsidP="001619CC">
            <w:pPr>
              <w:pStyle w:val="Tabletext"/>
              <w:spacing w:before="0" w:after="0"/>
              <w:jc w:val="center"/>
            </w:pPr>
            <w:sdt>
              <w:sdtPr>
                <w:id w:val="1560827757"/>
                <w14:checkbox>
                  <w14:checked w14:val="0"/>
                  <w14:checkedState w14:val="0052" w14:font="Wingdings 2"/>
                  <w14:uncheckedState w14:val="00A3" w14:font="Wingdings 2"/>
                </w14:checkbox>
              </w:sdtPr>
              <w:sdtEndPr/>
              <w:sdtContent>
                <w:r w:rsidR="001619CC">
                  <w:sym w:font="Wingdings 2" w:char="F0A3"/>
                </w:r>
              </w:sdtContent>
            </w:sdt>
          </w:p>
        </w:tc>
        <w:tc>
          <w:tcPr>
            <w:tcW w:w="880" w:type="dxa"/>
            <w:shd w:val="clear" w:color="auto" w:fill="FFFFFF"/>
            <w:vAlign w:val="center"/>
          </w:tcPr>
          <w:p w14:paraId="579F9334" w14:textId="77777777" w:rsidR="001619CC" w:rsidRDefault="00FA3BBC" w:rsidP="001619CC">
            <w:pPr>
              <w:pStyle w:val="Tabletext"/>
              <w:spacing w:before="0" w:after="0"/>
              <w:jc w:val="center"/>
            </w:pPr>
            <w:sdt>
              <w:sdtPr>
                <w:id w:val="1030231862"/>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1FDF273B" w14:textId="77777777" w:rsidR="001619CC" w:rsidRDefault="00FA3BBC" w:rsidP="001619CC">
            <w:pPr>
              <w:pStyle w:val="Tabletext"/>
              <w:spacing w:before="0" w:after="0"/>
              <w:jc w:val="center"/>
            </w:pPr>
            <w:sdt>
              <w:sdtPr>
                <w:id w:val="-1000727075"/>
                <w14:checkbox>
                  <w14:checked w14:val="0"/>
                  <w14:checkedState w14:val="0052" w14:font="Wingdings 2"/>
                  <w14:uncheckedState w14:val="00A3" w14:font="Wingdings 2"/>
                </w14:checkbox>
              </w:sdtPr>
              <w:sdtEndPr/>
              <w:sdtContent>
                <w:r w:rsidR="001619CC">
                  <w:sym w:font="Wingdings 2" w:char="F0A3"/>
                </w:r>
              </w:sdtContent>
            </w:sdt>
          </w:p>
        </w:tc>
        <w:tc>
          <w:tcPr>
            <w:tcW w:w="6956" w:type="dxa"/>
            <w:shd w:val="clear" w:color="auto" w:fill="FFFFFF"/>
          </w:tcPr>
          <w:p w14:paraId="4EF0C724" w14:textId="77777777" w:rsidR="001619CC" w:rsidRPr="00EC7D24" w:rsidRDefault="001619CC" w:rsidP="00EC7D24">
            <w:pPr>
              <w:pStyle w:val="Tabletext"/>
              <w:rPr>
                <w:b/>
                <w:bCs/>
              </w:rPr>
            </w:pPr>
            <w:r w:rsidRPr="00EC7D24">
              <w:rPr>
                <w:b/>
                <w:bCs/>
              </w:rPr>
              <w:t>Investigating and defining</w:t>
            </w:r>
          </w:p>
          <w:p w14:paraId="06149F93" w14:textId="77777777" w:rsidR="001619CC" w:rsidRPr="00D93476" w:rsidRDefault="001619CC" w:rsidP="00EC7D24">
            <w:pPr>
              <w:pStyle w:val="Tabletext"/>
            </w:pPr>
            <w:r w:rsidRPr="00D93476">
              <w:t>define and decompose real</w:t>
            </w:r>
            <w:r>
              <w:t>-</w:t>
            </w:r>
            <w:r w:rsidRPr="00D93476">
              <w:t>world problems with design criteria and by creating user stories</w:t>
            </w:r>
          </w:p>
          <w:p w14:paraId="603A88AB" w14:textId="77777777" w:rsidR="001619CC" w:rsidRPr="00D93476" w:rsidRDefault="001619CC" w:rsidP="00EC7D24">
            <w:pPr>
              <w:pStyle w:val="Tabletext"/>
              <w:rPr>
                <w:rStyle w:val="Strong"/>
                <w:b w:val="0"/>
                <w:bCs w:val="0"/>
                <w:spacing w:val="-2"/>
              </w:rPr>
            </w:pPr>
            <w:r w:rsidRPr="00D93476">
              <w:t>AC9TDI8P04</w:t>
            </w:r>
          </w:p>
        </w:tc>
        <w:tc>
          <w:tcPr>
            <w:tcW w:w="881" w:type="dxa"/>
            <w:shd w:val="clear" w:color="auto" w:fill="FFFFFF"/>
            <w:vAlign w:val="center"/>
          </w:tcPr>
          <w:p w14:paraId="4099DFCA" w14:textId="77777777" w:rsidR="001619CC" w:rsidRDefault="00FA3BBC" w:rsidP="001619CC">
            <w:pPr>
              <w:pStyle w:val="Tabletext"/>
              <w:spacing w:before="0" w:after="0"/>
              <w:jc w:val="center"/>
            </w:pPr>
            <w:sdt>
              <w:sdtPr>
                <w:id w:val="-2086995369"/>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A2B0FCA" w14:textId="77777777" w:rsidR="001619CC" w:rsidRDefault="00FA3BBC" w:rsidP="001619CC">
            <w:pPr>
              <w:pStyle w:val="Tabletext"/>
              <w:spacing w:before="0" w:after="0"/>
              <w:jc w:val="center"/>
            </w:pPr>
            <w:sdt>
              <w:sdtPr>
                <w:id w:val="990681494"/>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11099632" w14:textId="77777777" w:rsidR="001619CC" w:rsidRDefault="00FA3BBC" w:rsidP="001619CC">
            <w:pPr>
              <w:pStyle w:val="Tabletext"/>
              <w:spacing w:before="0" w:after="0"/>
              <w:jc w:val="center"/>
            </w:pPr>
            <w:sdt>
              <w:sdtPr>
                <w:id w:val="1786693034"/>
                <w14:checkbox>
                  <w14:checked w14:val="0"/>
                  <w14:checkedState w14:val="0052" w14:font="Wingdings 2"/>
                  <w14:uncheckedState w14:val="00A3" w14:font="Wingdings 2"/>
                </w14:checkbox>
              </w:sdtPr>
              <w:sdtEndPr/>
              <w:sdtContent>
                <w:r w:rsidR="001619CC" w:rsidRPr="00CC07DB">
                  <w:sym w:font="Wingdings 2" w:char="F0A3"/>
                </w:r>
              </w:sdtContent>
            </w:sdt>
          </w:p>
        </w:tc>
        <w:tc>
          <w:tcPr>
            <w:tcW w:w="881" w:type="dxa"/>
            <w:shd w:val="clear" w:color="auto" w:fill="FFFFFF"/>
            <w:vAlign w:val="center"/>
          </w:tcPr>
          <w:p w14:paraId="37D3BF87" w14:textId="77777777" w:rsidR="001619CC" w:rsidRDefault="00FA3BBC" w:rsidP="001619CC">
            <w:pPr>
              <w:pStyle w:val="Tabletext"/>
              <w:spacing w:before="0" w:after="0"/>
              <w:jc w:val="center"/>
            </w:pPr>
            <w:sdt>
              <w:sdtPr>
                <w:id w:val="-2078192221"/>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016E9732" w14:textId="77777777" w:rsidTr="00815DA5">
        <w:trPr>
          <w:trHeight w:val="244"/>
        </w:trPr>
        <w:tc>
          <w:tcPr>
            <w:tcW w:w="6960" w:type="dxa"/>
            <w:shd w:val="clear" w:color="auto" w:fill="FFFFFF"/>
          </w:tcPr>
          <w:p w14:paraId="05613977"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7DE634C9" w14:textId="77777777" w:rsidR="001619CC" w:rsidRDefault="001619CC" w:rsidP="001619CC">
            <w:pPr>
              <w:pStyle w:val="Tabletext"/>
              <w:spacing w:before="0" w:after="0"/>
              <w:jc w:val="center"/>
            </w:pPr>
          </w:p>
        </w:tc>
        <w:tc>
          <w:tcPr>
            <w:tcW w:w="881" w:type="dxa"/>
            <w:shd w:val="clear" w:color="auto" w:fill="FFFFFF"/>
            <w:vAlign w:val="center"/>
          </w:tcPr>
          <w:p w14:paraId="038409D2" w14:textId="77777777" w:rsidR="001619CC" w:rsidRDefault="001619CC" w:rsidP="001619CC">
            <w:pPr>
              <w:pStyle w:val="Tabletext"/>
              <w:spacing w:before="0" w:after="0"/>
              <w:jc w:val="center"/>
            </w:pPr>
          </w:p>
        </w:tc>
        <w:tc>
          <w:tcPr>
            <w:tcW w:w="880" w:type="dxa"/>
            <w:shd w:val="clear" w:color="auto" w:fill="FFFFFF"/>
            <w:vAlign w:val="center"/>
          </w:tcPr>
          <w:p w14:paraId="7B796812" w14:textId="77777777" w:rsidR="001619CC" w:rsidRDefault="001619CC" w:rsidP="001619CC">
            <w:pPr>
              <w:pStyle w:val="Tabletext"/>
              <w:spacing w:before="0" w:after="0"/>
              <w:jc w:val="center"/>
            </w:pPr>
          </w:p>
        </w:tc>
        <w:tc>
          <w:tcPr>
            <w:tcW w:w="881" w:type="dxa"/>
            <w:shd w:val="clear" w:color="auto" w:fill="FFFFFF"/>
            <w:vAlign w:val="center"/>
          </w:tcPr>
          <w:p w14:paraId="7B9A6FE0" w14:textId="77777777" w:rsidR="001619CC" w:rsidRDefault="001619CC" w:rsidP="001619CC">
            <w:pPr>
              <w:pStyle w:val="Tabletext"/>
              <w:spacing w:before="0" w:after="0"/>
              <w:jc w:val="center"/>
            </w:pPr>
          </w:p>
        </w:tc>
        <w:tc>
          <w:tcPr>
            <w:tcW w:w="6956" w:type="dxa"/>
            <w:shd w:val="clear" w:color="auto" w:fill="FFFFFF"/>
          </w:tcPr>
          <w:p w14:paraId="6EC2CF98" w14:textId="77777777" w:rsidR="001619CC" w:rsidRPr="00EC7D24" w:rsidRDefault="001619CC" w:rsidP="00EC7D24">
            <w:pPr>
              <w:pStyle w:val="Tabletext"/>
              <w:rPr>
                <w:b/>
                <w:bCs/>
              </w:rPr>
            </w:pPr>
            <w:r w:rsidRPr="00EC7D24">
              <w:rPr>
                <w:b/>
                <w:bCs/>
              </w:rPr>
              <w:t>Generating and designing</w:t>
            </w:r>
          </w:p>
          <w:p w14:paraId="42A2F7B9" w14:textId="77777777" w:rsidR="001619CC" w:rsidRPr="00D93476" w:rsidRDefault="001619CC" w:rsidP="00EC7D24">
            <w:pPr>
              <w:pStyle w:val="Tabletext"/>
            </w:pPr>
            <w:r w:rsidRPr="00D93476">
              <w:t>design algorithms involving nested control structures and represent them using flowcharts and pseudocode</w:t>
            </w:r>
          </w:p>
          <w:p w14:paraId="010657A4" w14:textId="77777777" w:rsidR="001619CC" w:rsidRPr="00D93476" w:rsidRDefault="001619CC" w:rsidP="00EC7D24">
            <w:pPr>
              <w:pStyle w:val="Tabletext"/>
            </w:pPr>
            <w:r w:rsidRPr="00D93476">
              <w:t>AC9TDI8P05</w:t>
            </w:r>
          </w:p>
        </w:tc>
        <w:tc>
          <w:tcPr>
            <w:tcW w:w="881" w:type="dxa"/>
            <w:shd w:val="clear" w:color="auto" w:fill="FFFFFF"/>
            <w:vAlign w:val="center"/>
          </w:tcPr>
          <w:p w14:paraId="6B5CE37A" w14:textId="77777777" w:rsidR="001619CC" w:rsidRDefault="00FA3BBC" w:rsidP="001619CC">
            <w:pPr>
              <w:pStyle w:val="Tabletext"/>
              <w:spacing w:before="0" w:after="0"/>
              <w:jc w:val="center"/>
            </w:pPr>
            <w:sdt>
              <w:sdtPr>
                <w:id w:val="-97729837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58FA24D" w14:textId="77777777" w:rsidR="001619CC" w:rsidRDefault="00FA3BBC" w:rsidP="001619CC">
            <w:pPr>
              <w:pStyle w:val="Tabletext"/>
              <w:spacing w:before="0" w:after="0"/>
              <w:jc w:val="center"/>
            </w:pPr>
            <w:sdt>
              <w:sdtPr>
                <w:id w:val="-310871675"/>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2524767" w14:textId="77777777" w:rsidR="001619CC" w:rsidRDefault="00FA3BBC" w:rsidP="001619CC">
            <w:pPr>
              <w:pStyle w:val="Tabletext"/>
              <w:spacing w:before="0" w:after="0"/>
              <w:jc w:val="center"/>
            </w:pPr>
            <w:sdt>
              <w:sdtPr>
                <w:id w:val="411052511"/>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398A15AE" w14:textId="77777777" w:rsidR="001619CC" w:rsidRDefault="00FA3BBC" w:rsidP="001619CC">
            <w:pPr>
              <w:pStyle w:val="Tabletext"/>
              <w:spacing w:before="0" w:after="0"/>
              <w:jc w:val="center"/>
            </w:pPr>
            <w:sdt>
              <w:sdtPr>
                <w:id w:val="-924732344"/>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21E8CEC1" w14:textId="77777777" w:rsidTr="00815DA5">
        <w:trPr>
          <w:trHeight w:val="244"/>
        </w:trPr>
        <w:tc>
          <w:tcPr>
            <w:tcW w:w="6960" w:type="dxa"/>
            <w:shd w:val="clear" w:color="auto" w:fill="FFFFFF"/>
          </w:tcPr>
          <w:p w14:paraId="0AAB0A9F"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5EC324BE" w14:textId="77777777" w:rsidR="001619CC" w:rsidRDefault="001619CC" w:rsidP="001619CC">
            <w:pPr>
              <w:pStyle w:val="Tabletext"/>
              <w:spacing w:before="0" w:after="0"/>
              <w:jc w:val="center"/>
            </w:pPr>
          </w:p>
        </w:tc>
        <w:tc>
          <w:tcPr>
            <w:tcW w:w="881" w:type="dxa"/>
            <w:shd w:val="clear" w:color="auto" w:fill="FFFFFF"/>
            <w:vAlign w:val="center"/>
          </w:tcPr>
          <w:p w14:paraId="7F656E17" w14:textId="77777777" w:rsidR="001619CC" w:rsidRDefault="001619CC" w:rsidP="001619CC">
            <w:pPr>
              <w:pStyle w:val="Tabletext"/>
              <w:spacing w:before="0" w:after="0"/>
              <w:jc w:val="center"/>
            </w:pPr>
          </w:p>
        </w:tc>
        <w:tc>
          <w:tcPr>
            <w:tcW w:w="880" w:type="dxa"/>
            <w:shd w:val="clear" w:color="auto" w:fill="FFFFFF"/>
            <w:vAlign w:val="center"/>
          </w:tcPr>
          <w:p w14:paraId="713D6170" w14:textId="77777777" w:rsidR="001619CC" w:rsidRDefault="001619CC" w:rsidP="001619CC">
            <w:pPr>
              <w:pStyle w:val="Tabletext"/>
              <w:spacing w:before="0" w:after="0"/>
              <w:jc w:val="center"/>
            </w:pPr>
          </w:p>
        </w:tc>
        <w:tc>
          <w:tcPr>
            <w:tcW w:w="881" w:type="dxa"/>
            <w:shd w:val="clear" w:color="auto" w:fill="FFFFFF"/>
            <w:vAlign w:val="center"/>
          </w:tcPr>
          <w:p w14:paraId="5ACFF3E8" w14:textId="77777777" w:rsidR="001619CC" w:rsidRDefault="001619CC" w:rsidP="001619CC">
            <w:pPr>
              <w:pStyle w:val="Tabletext"/>
              <w:spacing w:before="0" w:after="0"/>
              <w:jc w:val="center"/>
            </w:pPr>
          </w:p>
        </w:tc>
        <w:tc>
          <w:tcPr>
            <w:tcW w:w="6956" w:type="dxa"/>
            <w:shd w:val="clear" w:color="auto" w:fill="FFFFFF"/>
          </w:tcPr>
          <w:p w14:paraId="76CCEC9C" w14:textId="77777777" w:rsidR="001619CC" w:rsidRPr="00D93476" w:rsidRDefault="001619CC" w:rsidP="00EC7D24">
            <w:pPr>
              <w:pStyle w:val="Tabletext"/>
            </w:pPr>
            <w:r w:rsidRPr="00D93476">
              <w:t>trace algorithms to predict output for a given input and to identify errors</w:t>
            </w:r>
          </w:p>
          <w:p w14:paraId="2E9E1B01" w14:textId="77777777" w:rsidR="001619CC" w:rsidRPr="00D93476" w:rsidRDefault="001619CC" w:rsidP="00EC7D24">
            <w:pPr>
              <w:pStyle w:val="Tabletext"/>
            </w:pPr>
            <w:r w:rsidRPr="00D93476">
              <w:t>AC9TDI8P06</w:t>
            </w:r>
          </w:p>
        </w:tc>
        <w:tc>
          <w:tcPr>
            <w:tcW w:w="881" w:type="dxa"/>
            <w:shd w:val="clear" w:color="auto" w:fill="FFFFFF"/>
            <w:vAlign w:val="center"/>
          </w:tcPr>
          <w:p w14:paraId="027EB26F" w14:textId="77777777" w:rsidR="001619CC" w:rsidRDefault="00FA3BBC" w:rsidP="001619CC">
            <w:pPr>
              <w:pStyle w:val="Tabletext"/>
              <w:spacing w:before="0" w:after="0"/>
              <w:jc w:val="center"/>
            </w:pPr>
            <w:sdt>
              <w:sdtPr>
                <w:id w:val="539553735"/>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1900139" w14:textId="77777777" w:rsidR="001619CC" w:rsidRDefault="00FA3BBC" w:rsidP="001619CC">
            <w:pPr>
              <w:pStyle w:val="Tabletext"/>
              <w:spacing w:before="0" w:after="0"/>
              <w:jc w:val="center"/>
            </w:pPr>
            <w:sdt>
              <w:sdtPr>
                <w:id w:val="-1453166100"/>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1C8BCAB1" w14:textId="77777777" w:rsidR="001619CC" w:rsidRDefault="00FA3BBC" w:rsidP="001619CC">
            <w:pPr>
              <w:pStyle w:val="Tabletext"/>
              <w:spacing w:before="0" w:after="0"/>
              <w:jc w:val="center"/>
            </w:pPr>
            <w:sdt>
              <w:sdtPr>
                <w:id w:val="1228031154"/>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39EBB0C2" w14:textId="77777777" w:rsidR="001619CC" w:rsidRDefault="00FA3BBC" w:rsidP="001619CC">
            <w:pPr>
              <w:pStyle w:val="Tabletext"/>
              <w:spacing w:before="0" w:after="0"/>
              <w:jc w:val="center"/>
            </w:pPr>
            <w:sdt>
              <w:sdtPr>
                <w:id w:val="-1094161363"/>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4035C0A1" w14:textId="77777777" w:rsidTr="00815DA5">
        <w:trPr>
          <w:trHeight w:val="244"/>
        </w:trPr>
        <w:tc>
          <w:tcPr>
            <w:tcW w:w="6960" w:type="dxa"/>
            <w:shd w:val="clear" w:color="auto" w:fill="FFFFFF"/>
          </w:tcPr>
          <w:p w14:paraId="7B509881"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5DF77743" w14:textId="77777777" w:rsidR="001619CC" w:rsidRDefault="001619CC" w:rsidP="001619CC">
            <w:pPr>
              <w:pStyle w:val="Tabletext"/>
              <w:spacing w:before="0" w:after="0"/>
              <w:jc w:val="center"/>
            </w:pPr>
          </w:p>
        </w:tc>
        <w:tc>
          <w:tcPr>
            <w:tcW w:w="881" w:type="dxa"/>
            <w:shd w:val="clear" w:color="auto" w:fill="FFFFFF"/>
            <w:vAlign w:val="center"/>
          </w:tcPr>
          <w:p w14:paraId="79A71C7A" w14:textId="77777777" w:rsidR="001619CC" w:rsidRDefault="001619CC" w:rsidP="001619CC">
            <w:pPr>
              <w:pStyle w:val="Tabletext"/>
              <w:spacing w:before="0" w:after="0"/>
              <w:jc w:val="center"/>
            </w:pPr>
          </w:p>
        </w:tc>
        <w:tc>
          <w:tcPr>
            <w:tcW w:w="880" w:type="dxa"/>
            <w:shd w:val="clear" w:color="auto" w:fill="FFFFFF"/>
            <w:vAlign w:val="center"/>
          </w:tcPr>
          <w:p w14:paraId="1AFC7E0B" w14:textId="77777777" w:rsidR="001619CC" w:rsidRDefault="001619CC" w:rsidP="001619CC">
            <w:pPr>
              <w:pStyle w:val="Tabletext"/>
              <w:spacing w:before="0" w:after="0"/>
              <w:jc w:val="center"/>
            </w:pPr>
          </w:p>
        </w:tc>
        <w:tc>
          <w:tcPr>
            <w:tcW w:w="881" w:type="dxa"/>
            <w:shd w:val="clear" w:color="auto" w:fill="FFFFFF"/>
            <w:vAlign w:val="center"/>
          </w:tcPr>
          <w:p w14:paraId="637C1A13" w14:textId="77777777" w:rsidR="001619CC" w:rsidRDefault="001619CC" w:rsidP="001619CC">
            <w:pPr>
              <w:pStyle w:val="Tabletext"/>
              <w:spacing w:before="0" w:after="0"/>
              <w:jc w:val="center"/>
            </w:pPr>
          </w:p>
        </w:tc>
        <w:tc>
          <w:tcPr>
            <w:tcW w:w="6956" w:type="dxa"/>
            <w:shd w:val="clear" w:color="auto" w:fill="FFFFFF"/>
          </w:tcPr>
          <w:p w14:paraId="2B013FF1" w14:textId="77777777" w:rsidR="001619CC" w:rsidRPr="00D93476" w:rsidRDefault="001619CC" w:rsidP="00EC7D24">
            <w:pPr>
              <w:pStyle w:val="Tabletext"/>
            </w:pPr>
            <w:r w:rsidRPr="00D93476">
              <w:t>design the user experience of a digital system</w:t>
            </w:r>
          </w:p>
          <w:p w14:paraId="69FECFBF" w14:textId="77777777" w:rsidR="001619CC" w:rsidRPr="00D93476" w:rsidRDefault="001619CC" w:rsidP="00EC7D24">
            <w:pPr>
              <w:pStyle w:val="Tabletext"/>
            </w:pPr>
            <w:r w:rsidRPr="00D93476">
              <w:t>AC9TDI8P07</w:t>
            </w:r>
          </w:p>
        </w:tc>
        <w:tc>
          <w:tcPr>
            <w:tcW w:w="881" w:type="dxa"/>
            <w:shd w:val="clear" w:color="auto" w:fill="FFFFFF"/>
            <w:vAlign w:val="center"/>
          </w:tcPr>
          <w:p w14:paraId="6F74D25D" w14:textId="77777777" w:rsidR="001619CC" w:rsidRDefault="00FA3BBC" w:rsidP="001619CC">
            <w:pPr>
              <w:pStyle w:val="Tabletext"/>
              <w:spacing w:before="0" w:after="0"/>
              <w:jc w:val="center"/>
            </w:pPr>
            <w:sdt>
              <w:sdtPr>
                <w:id w:val="83126459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FB71CEA" w14:textId="77777777" w:rsidR="001619CC" w:rsidRDefault="00FA3BBC" w:rsidP="001619CC">
            <w:pPr>
              <w:pStyle w:val="Tabletext"/>
              <w:spacing w:before="0" w:after="0"/>
              <w:jc w:val="center"/>
            </w:pPr>
            <w:sdt>
              <w:sdtPr>
                <w:id w:val="-884251001"/>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EDD22D5" w14:textId="77777777" w:rsidR="001619CC" w:rsidRDefault="00FA3BBC" w:rsidP="001619CC">
            <w:pPr>
              <w:pStyle w:val="Tabletext"/>
              <w:spacing w:before="0" w:after="0"/>
              <w:jc w:val="center"/>
            </w:pPr>
            <w:sdt>
              <w:sdtPr>
                <w:id w:val="-22538805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48E3FE2" w14:textId="77777777" w:rsidR="001619CC" w:rsidRDefault="00FA3BBC" w:rsidP="001619CC">
            <w:pPr>
              <w:pStyle w:val="Tabletext"/>
              <w:spacing w:before="0" w:after="0"/>
              <w:jc w:val="center"/>
            </w:pPr>
            <w:sdt>
              <w:sdtPr>
                <w:id w:val="1750383484"/>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1D184DCA" w14:textId="77777777" w:rsidTr="00815DA5">
        <w:trPr>
          <w:trHeight w:val="244"/>
        </w:trPr>
        <w:tc>
          <w:tcPr>
            <w:tcW w:w="6960" w:type="dxa"/>
            <w:shd w:val="clear" w:color="auto" w:fill="FFFFFF"/>
          </w:tcPr>
          <w:p w14:paraId="692BC02B"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4E783019" w14:textId="77777777" w:rsidR="001619CC" w:rsidRDefault="001619CC" w:rsidP="001619CC">
            <w:pPr>
              <w:pStyle w:val="Tabletext"/>
              <w:spacing w:before="0" w:after="0"/>
              <w:jc w:val="center"/>
            </w:pPr>
          </w:p>
        </w:tc>
        <w:tc>
          <w:tcPr>
            <w:tcW w:w="881" w:type="dxa"/>
            <w:shd w:val="clear" w:color="auto" w:fill="FFFFFF"/>
            <w:vAlign w:val="center"/>
          </w:tcPr>
          <w:p w14:paraId="73DA204C" w14:textId="77777777" w:rsidR="001619CC" w:rsidRDefault="001619CC" w:rsidP="001619CC">
            <w:pPr>
              <w:pStyle w:val="Tabletext"/>
              <w:spacing w:before="0" w:after="0"/>
              <w:jc w:val="center"/>
            </w:pPr>
          </w:p>
        </w:tc>
        <w:tc>
          <w:tcPr>
            <w:tcW w:w="880" w:type="dxa"/>
            <w:shd w:val="clear" w:color="auto" w:fill="FFFFFF"/>
            <w:vAlign w:val="center"/>
          </w:tcPr>
          <w:p w14:paraId="1215EF0F" w14:textId="77777777" w:rsidR="001619CC" w:rsidRDefault="001619CC" w:rsidP="001619CC">
            <w:pPr>
              <w:pStyle w:val="Tabletext"/>
              <w:spacing w:before="0" w:after="0"/>
              <w:jc w:val="center"/>
            </w:pPr>
          </w:p>
        </w:tc>
        <w:tc>
          <w:tcPr>
            <w:tcW w:w="881" w:type="dxa"/>
            <w:shd w:val="clear" w:color="auto" w:fill="FFFFFF"/>
            <w:vAlign w:val="center"/>
          </w:tcPr>
          <w:p w14:paraId="6E80D834" w14:textId="77777777" w:rsidR="001619CC" w:rsidRDefault="001619CC" w:rsidP="001619CC">
            <w:pPr>
              <w:pStyle w:val="Tabletext"/>
              <w:spacing w:before="0" w:after="0"/>
              <w:jc w:val="center"/>
            </w:pPr>
          </w:p>
        </w:tc>
        <w:tc>
          <w:tcPr>
            <w:tcW w:w="6956" w:type="dxa"/>
            <w:shd w:val="clear" w:color="auto" w:fill="FFFFFF"/>
          </w:tcPr>
          <w:p w14:paraId="5FF34736" w14:textId="77777777" w:rsidR="001619CC" w:rsidRPr="00D93476" w:rsidRDefault="001619CC" w:rsidP="00EC7D24">
            <w:pPr>
              <w:pStyle w:val="Tabletext"/>
            </w:pPr>
            <w:r w:rsidRPr="00D93476">
              <w:t>generate, modify, communicate and evaluate alternative designs</w:t>
            </w:r>
          </w:p>
          <w:p w14:paraId="12FFDA6E" w14:textId="77777777" w:rsidR="001619CC" w:rsidRPr="00D93476" w:rsidRDefault="001619CC" w:rsidP="00EC7D24">
            <w:pPr>
              <w:pStyle w:val="Tabletext"/>
            </w:pPr>
            <w:r w:rsidRPr="00D93476">
              <w:t>AC9TDI8P08</w:t>
            </w:r>
          </w:p>
        </w:tc>
        <w:tc>
          <w:tcPr>
            <w:tcW w:w="881" w:type="dxa"/>
            <w:shd w:val="clear" w:color="auto" w:fill="FFFFFF"/>
            <w:vAlign w:val="center"/>
          </w:tcPr>
          <w:p w14:paraId="7C6B7271" w14:textId="77777777" w:rsidR="001619CC" w:rsidRDefault="00FA3BBC" w:rsidP="001619CC">
            <w:pPr>
              <w:pStyle w:val="Tabletext"/>
              <w:spacing w:before="0" w:after="0"/>
              <w:jc w:val="center"/>
            </w:pPr>
            <w:sdt>
              <w:sdtPr>
                <w:id w:val="-33190966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41125A01" w14:textId="77777777" w:rsidR="001619CC" w:rsidRDefault="00FA3BBC" w:rsidP="001619CC">
            <w:pPr>
              <w:pStyle w:val="Tabletext"/>
              <w:spacing w:before="0" w:after="0"/>
              <w:jc w:val="center"/>
            </w:pPr>
            <w:sdt>
              <w:sdtPr>
                <w:id w:val="148575260"/>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7813A310" w14:textId="77777777" w:rsidR="001619CC" w:rsidRDefault="00FA3BBC" w:rsidP="001619CC">
            <w:pPr>
              <w:pStyle w:val="Tabletext"/>
              <w:spacing w:before="0" w:after="0"/>
              <w:jc w:val="center"/>
            </w:pPr>
            <w:sdt>
              <w:sdtPr>
                <w:id w:val="-93012334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2463A0B0" w14:textId="77777777" w:rsidR="001619CC" w:rsidRDefault="00FA3BBC" w:rsidP="001619CC">
            <w:pPr>
              <w:pStyle w:val="Tabletext"/>
              <w:spacing w:before="0" w:after="0"/>
              <w:jc w:val="center"/>
            </w:pPr>
            <w:sdt>
              <w:sdtPr>
                <w:id w:val="-1237780308"/>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5475E229" w14:textId="77777777" w:rsidTr="00815DA5">
        <w:trPr>
          <w:trHeight w:val="244"/>
        </w:trPr>
        <w:tc>
          <w:tcPr>
            <w:tcW w:w="6960" w:type="dxa"/>
            <w:shd w:val="clear" w:color="auto" w:fill="FFFFFF"/>
          </w:tcPr>
          <w:p w14:paraId="486D0DA8"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1AB1C69E" w14:textId="77777777" w:rsidR="001619CC" w:rsidRDefault="001619CC" w:rsidP="001619CC">
            <w:pPr>
              <w:pStyle w:val="Tabletext"/>
              <w:spacing w:before="0" w:after="0"/>
              <w:jc w:val="center"/>
            </w:pPr>
          </w:p>
        </w:tc>
        <w:tc>
          <w:tcPr>
            <w:tcW w:w="881" w:type="dxa"/>
            <w:shd w:val="clear" w:color="auto" w:fill="FFFFFF"/>
            <w:vAlign w:val="center"/>
          </w:tcPr>
          <w:p w14:paraId="311D540C" w14:textId="77777777" w:rsidR="001619CC" w:rsidRDefault="001619CC" w:rsidP="001619CC">
            <w:pPr>
              <w:pStyle w:val="Tabletext"/>
              <w:spacing w:before="0" w:after="0"/>
              <w:jc w:val="center"/>
            </w:pPr>
          </w:p>
        </w:tc>
        <w:tc>
          <w:tcPr>
            <w:tcW w:w="880" w:type="dxa"/>
            <w:shd w:val="clear" w:color="auto" w:fill="FFFFFF"/>
            <w:vAlign w:val="center"/>
          </w:tcPr>
          <w:p w14:paraId="4D2E101F" w14:textId="77777777" w:rsidR="001619CC" w:rsidRDefault="001619CC" w:rsidP="001619CC">
            <w:pPr>
              <w:pStyle w:val="Tabletext"/>
              <w:spacing w:before="0" w:after="0"/>
              <w:jc w:val="center"/>
            </w:pPr>
          </w:p>
        </w:tc>
        <w:tc>
          <w:tcPr>
            <w:tcW w:w="881" w:type="dxa"/>
            <w:shd w:val="clear" w:color="auto" w:fill="FFFFFF"/>
            <w:vAlign w:val="center"/>
          </w:tcPr>
          <w:p w14:paraId="7B2D6534" w14:textId="77777777" w:rsidR="001619CC" w:rsidRDefault="001619CC" w:rsidP="001619CC">
            <w:pPr>
              <w:pStyle w:val="Tabletext"/>
              <w:spacing w:before="0" w:after="0"/>
              <w:jc w:val="center"/>
            </w:pPr>
          </w:p>
        </w:tc>
        <w:tc>
          <w:tcPr>
            <w:tcW w:w="6956" w:type="dxa"/>
            <w:shd w:val="clear" w:color="auto" w:fill="FFFFFF"/>
          </w:tcPr>
          <w:p w14:paraId="179063F8" w14:textId="77777777" w:rsidR="001619CC" w:rsidRPr="00EC7D24" w:rsidRDefault="001619CC" w:rsidP="00EC7D24">
            <w:pPr>
              <w:pStyle w:val="Tabletext"/>
              <w:rPr>
                <w:b/>
                <w:bCs/>
              </w:rPr>
            </w:pPr>
            <w:r w:rsidRPr="00EC7D24">
              <w:rPr>
                <w:b/>
                <w:bCs/>
              </w:rPr>
              <w:t>Producing and implementing</w:t>
            </w:r>
          </w:p>
          <w:p w14:paraId="1957E01C" w14:textId="74825517" w:rsidR="001619CC" w:rsidRPr="00D93476" w:rsidRDefault="00241168" w:rsidP="00EC7D24">
            <w:pPr>
              <w:pStyle w:val="Tabletext"/>
            </w:pPr>
            <w:r>
              <w:t>i</w:t>
            </w:r>
            <w:r w:rsidR="001619CC" w:rsidRPr="00D93476">
              <w:t>mplement, modify and debug programs involving control structures and functions in a general</w:t>
            </w:r>
            <w:r w:rsidR="00361151">
              <w:t>-</w:t>
            </w:r>
            <w:r w:rsidR="001619CC" w:rsidRPr="00D93476">
              <w:t>purpose programming language</w:t>
            </w:r>
          </w:p>
          <w:p w14:paraId="5B3D62CB" w14:textId="77777777" w:rsidR="001619CC" w:rsidRPr="00D93476" w:rsidRDefault="001619CC" w:rsidP="00EC7D24">
            <w:pPr>
              <w:pStyle w:val="Tabletext"/>
            </w:pPr>
            <w:r w:rsidRPr="00D93476">
              <w:t>AC9TDI8P09</w:t>
            </w:r>
          </w:p>
        </w:tc>
        <w:tc>
          <w:tcPr>
            <w:tcW w:w="881" w:type="dxa"/>
            <w:shd w:val="clear" w:color="auto" w:fill="FFFFFF"/>
            <w:vAlign w:val="center"/>
          </w:tcPr>
          <w:p w14:paraId="5D03F0AB" w14:textId="77777777" w:rsidR="001619CC" w:rsidRDefault="00FA3BBC" w:rsidP="001619CC">
            <w:pPr>
              <w:pStyle w:val="Tabletext"/>
              <w:spacing w:before="0" w:after="0"/>
              <w:jc w:val="center"/>
            </w:pPr>
            <w:sdt>
              <w:sdtPr>
                <w:id w:val="-1082683957"/>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7B34B1AD" w14:textId="77777777" w:rsidR="001619CC" w:rsidRDefault="00FA3BBC" w:rsidP="001619CC">
            <w:pPr>
              <w:pStyle w:val="Tabletext"/>
              <w:spacing w:before="0" w:after="0"/>
              <w:jc w:val="center"/>
            </w:pPr>
            <w:sdt>
              <w:sdtPr>
                <w:id w:val="920682111"/>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2F9126B8" w14:textId="77777777" w:rsidR="001619CC" w:rsidRDefault="00FA3BBC" w:rsidP="001619CC">
            <w:pPr>
              <w:pStyle w:val="Tabletext"/>
              <w:spacing w:before="0" w:after="0"/>
              <w:jc w:val="center"/>
            </w:pPr>
            <w:sdt>
              <w:sdtPr>
                <w:id w:val="-757361643"/>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E8737D5" w14:textId="77777777" w:rsidR="001619CC" w:rsidRDefault="00FA3BBC" w:rsidP="001619CC">
            <w:pPr>
              <w:pStyle w:val="Tabletext"/>
              <w:spacing w:before="0" w:after="0"/>
              <w:jc w:val="center"/>
            </w:pPr>
            <w:sdt>
              <w:sdtPr>
                <w:id w:val="-672033777"/>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36E3943E" w14:textId="77777777" w:rsidTr="00815DA5">
        <w:trPr>
          <w:trHeight w:val="244"/>
        </w:trPr>
        <w:tc>
          <w:tcPr>
            <w:tcW w:w="6960" w:type="dxa"/>
            <w:shd w:val="clear" w:color="auto" w:fill="FFFFFF"/>
          </w:tcPr>
          <w:p w14:paraId="49721B6E"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39933150" w14:textId="77777777" w:rsidR="001619CC" w:rsidRDefault="001619CC" w:rsidP="001619CC">
            <w:pPr>
              <w:pStyle w:val="Tabletext"/>
              <w:spacing w:before="0" w:after="0"/>
              <w:jc w:val="center"/>
            </w:pPr>
          </w:p>
        </w:tc>
        <w:tc>
          <w:tcPr>
            <w:tcW w:w="881" w:type="dxa"/>
            <w:shd w:val="clear" w:color="auto" w:fill="FFFFFF"/>
            <w:vAlign w:val="center"/>
          </w:tcPr>
          <w:p w14:paraId="5ED7A88C" w14:textId="77777777" w:rsidR="001619CC" w:rsidRDefault="001619CC" w:rsidP="001619CC">
            <w:pPr>
              <w:pStyle w:val="Tabletext"/>
              <w:spacing w:before="0" w:after="0"/>
              <w:jc w:val="center"/>
            </w:pPr>
          </w:p>
        </w:tc>
        <w:tc>
          <w:tcPr>
            <w:tcW w:w="880" w:type="dxa"/>
            <w:shd w:val="clear" w:color="auto" w:fill="FFFFFF"/>
            <w:vAlign w:val="center"/>
          </w:tcPr>
          <w:p w14:paraId="1269DE93" w14:textId="77777777" w:rsidR="001619CC" w:rsidRDefault="001619CC" w:rsidP="001619CC">
            <w:pPr>
              <w:pStyle w:val="Tabletext"/>
              <w:spacing w:before="0" w:after="0"/>
              <w:jc w:val="center"/>
            </w:pPr>
          </w:p>
        </w:tc>
        <w:tc>
          <w:tcPr>
            <w:tcW w:w="881" w:type="dxa"/>
            <w:shd w:val="clear" w:color="auto" w:fill="FFFFFF"/>
            <w:vAlign w:val="center"/>
          </w:tcPr>
          <w:p w14:paraId="028C6D78" w14:textId="77777777" w:rsidR="001619CC" w:rsidRDefault="001619CC" w:rsidP="001619CC">
            <w:pPr>
              <w:pStyle w:val="Tabletext"/>
              <w:spacing w:before="0" w:after="0"/>
              <w:jc w:val="center"/>
            </w:pPr>
          </w:p>
        </w:tc>
        <w:tc>
          <w:tcPr>
            <w:tcW w:w="6956" w:type="dxa"/>
            <w:shd w:val="clear" w:color="auto" w:fill="FFFFFF"/>
          </w:tcPr>
          <w:p w14:paraId="605053AF" w14:textId="77777777" w:rsidR="001619CC" w:rsidRPr="00EC7D24" w:rsidRDefault="001619CC" w:rsidP="00EC7D24">
            <w:pPr>
              <w:pStyle w:val="Tabletext"/>
              <w:rPr>
                <w:b/>
                <w:bCs/>
              </w:rPr>
            </w:pPr>
            <w:r w:rsidRPr="00EC7D24">
              <w:rPr>
                <w:b/>
                <w:bCs/>
              </w:rPr>
              <w:t>Evaluating</w:t>
            </w:r>
          </w:p>
          <w:p w14:paraId="04A7382C" w14:textId="77777777" w:rsidR="001619CC" w:rsidRPr="00D93476" w:rsidRDefault="001619CC" w:rsidP="00EC7D24">
            <w:pPr>
              <w:pStyle w:val="Tabletext"/>
            </w:pPr>
            <w:r w:rsidRPr="00D93476">
              <w:t>evaluate existing and student solutions against the design criteria, user stories and possible future impact</w:t>
            </w:r>
          </w:p>
          <w:p w14:paraId="1E22A111" w14:textId="77777777" w:rsidR="001619CC" w:rsidRPr="00D93476" w:rsidRDefault="001619CC" w:rsidP="00EC7D24">
            <w:pPr>
              <w:pStyle w:val="Tabletext"/>
            </w:pPr>
            <w:r w:rsidRPr="00D93476">
              <w:t>AC9TDI8P10</w:t>
            </w:r>
          </w:p>
        </w:tc>
        <w:tc>
          <w:tcPr>
            <w:tcW w:w="881" w:type="dxa"/>
            <w:shd w:val="clear" w:color="auto" w:fill="FFFFFF"/>
            <w:vAlign w:val="center"/>
          </w:tcPr>
          <w:p w14:paraId="3189BBAE" w14:textId="77777777" w:rsidR="001619CC" w:rsidRDefault="00FA3BBC" w:rsidP="001619CC">
            <w:pPr>
              <w:pStyle w:val="Tabletext"/>
              <w:spacing w:before="0" w:after="0"/>
              <w:jc w:val="center"/>
            </w:pPr>
            <w:sdt>
              <w:sdtPr>
                <w:id w:val="-211413089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0BF1C606" w14:textId="77777777" w:rsidR="001619CC" w:rsidRDefault="00FA3BBC" w:rsidP="001619CC">
            <w:pPr>
              <w:pStyle w:val="Tabletext"/>
              <w:spacing w:before="0" w:after="0"/>
              <w:jc w:val="center"/>
            </w:pPr>
            <w:sdt>
              <w:sdtPr>
                <w:id w:val="1896090020"/>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546966A" w14:textId="77777777" w:rsidR="001619CC" w:rsidRDefault="00FA3BBC" w:rsidP="001619CC">
            <w:pPr>
              <w:pStyle w:val="Tabletext"/>
              <w:spacing w:before="0" w:after="0"/>
              <w:jc w:val="center"/>
            </w:pPr>
            <w:sdt>
              <w:sdtPr>
                <w:id w:val="-989244488"/>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1005503B" w14:textId="77777777" w:rsidR="001619CC" w:rsidRDefault="00FA3BBC" w:rsidP="001619CC">
            <w:pPr>
              <w:pStyle w:val="Tabletext"/>
              <w:spacing w:before="0" w:after="0"/>
              <w:jc w:val="center"/>
            </w:pPr>
            <w:sdt>
              <w:sdtPr>
                <w:id w:val="-1608418910"/>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61EE02B6" w14:textId="77777777" w:rsidTr="00815DA5">
        <w:trPr>
          <w:trHeight w:val="244"/>
        </w:trPr>
        <w:tc>
          <w:tcPr>
            <w:tcW w:w="6960" w:type="dxa"/>
            <w:shd w:val="clear" w:color="auto" w:fill="FFFFFF"/>
          </w:tcPr>
          <w:p w14:paraId="53BAD9D3"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4243628C" w14:textId="77777777" w:rsidR="001619CC" w:rsidRDefault="001619CC" w:rsidP="001619CC">
            <w:pPr>
              <w:pStyle w:val="Tabletext"/>
              <w:spacing w:before="0" w:after="0"/>
              <w:jc w:val="center"/>
            </w:pPr>
          </w:p>
        </w:tc>
        <w:tc>
          <w:tcPr>
            <w:tcW w:w="881" w:type="dxa"/>
            <w:shd w:val="clear" w:color="auto" w:fill="FFFFFF"/>
            <w:vAlign w:val="center"/>
          </w:tcPr>
          <w:p w14:paraId="2E28681B" w14:textId="77777777" w:rsidR="001619CC" w:rsidRDefault="001619CC" w:rsidP="001619CC">
            <w:pPr>
              <w:pStyle w:val="Tabletext"/>
              <w:spacing w:before="0" w:after="0"/>
              <w:jc w:val="center"/>
            </w:pPr>
          </w:p>
        </w:tc>
        <w:tc>
          <w:tcPr>
            <w:tcW w:w="880" w:type="dxa"/>
            <w:shd w:val="clear" w:color="auto" w:fill="FFFFFF"/>
            <w:vAlign w:val="center"/>
          </w:tcPr>
          <w:p w14:paraId="5F2EA614" w14:textId="77777777" w:rsidR="001619CC" w:rsidRDefault="001619CC" w:rsidP="001619CC">
            <w:pPr>
              <w:pStyle w:val="Tabletext"/>
              <w:spacing w:before="0" w:after="0"/>
              <w:jc w:val="center"/>
            </w:pPr>
          </w:p>
        </w:tc>
        <w:tc>
          <w:tcPr>
            <w:tcW w:w="881" w:type="dxa"/>
            <w:shd w:val="clear" w:color="auto" w:fill="FFFFFF"/>
            <w:vAlign w:val="center"/>
          </w:tcPr>
          <w:p w14:paraId="1BA6380A" w14:textId="77777777" w:rsidR="001619CC" w:rsidRDefault="001619CC" w:rsidP="001619CC">
            <w:pPr>
              <w:pStyle w:val="Tabletext"/>
              <w:spacing w:before="0" w:after="0"/>
              <w:jc w:val="center"/>
            </w:pPr>
          </w:p>
        </w:tc>
        <w:tc>
          <w:tcPr>
            <w:tcW w:w="6956" w:type="dxa"/>
            <w:shd w:val="clear" w:color="auto" w:fill="FFFFFF"/>
          </w:tcPr>
          <w:p w14:paraId="52C0AB41" w14:textId="77777777" w:rsidR="001619CC" w:rsidRPr="00EC7D24" w:rsidRDefault="001619CC" w:rsidP="00EC7D24">
            <w:pPr>
              <w:pStyle w:val="Tabletext"/>
              <w:rPr>
                <w:b/>
                <w:bCs/>
              </w:rPr>
            </w:pPr>
            <w:r w:rsidRPr="00EC7D24">
              <w:rPr>
                <w:b/>
                <w:bCs/>
              </w:rPr>
              <w:t>Collaborating and managing</w:t>
            </w:r>
          </w:p>
          <w:p w14:paraId="4476AB5D" w14:textId="77777777" w:rsidR="001619CC" w:rsidRPr="00D93476" w:rsidRDefault="001619CC" w:rsidP="00EC7D24">
            <w:pPr>
              <w:pStyle w:val="Tabletext"/>
              <w:rPr>
                <w:spacing w:val="-4"/>
              </w:rPr>
            </w:pPr>
            <w:r w:rsidRPr="00D93476">
              <w:rPr>
                <w:spacing w:val="-4"/>
              </w:rPr>
              <w:t>select and use a range of digital tools efficiently, including unfamiliar features, to create, locate and communicate content, consistently applying common conventions</w:t>
            </w:r>
          </w:p>
          <w:p w14:paraId="1798E4F5" w14:textId="77777777" w:rsidR="001619CC" w:rsidRPr="00D93476" w:rsidRDefault="001619CC" w:rsidP="00EC7D24">
            <w:pPr>
              <w:pStyle w:val="Tabletext"/>
            </w:pPr>
            <w:r w:rsidRPr="00D93476">
              <w:t>AC9TDI8P11</w:t>
            </w:r>
          </w:p>
        </w:tc>
        <w:tc>
          <w:tcPr>
            <w:tcW w:w="881" w:type="dxa"/>
            <w:shd w:val="clear" w:color="auto" w:fill="FFFFFF"/>
            <w:vAlign w:val="center"/>
          </w:tcPr>
          <w:p w14:paraId="5F943A22" w14:textId="77777777" w:rsidR="001619CC" w:rsidRDefault="00FA3BBC" w:rsidP="001619CC">
            <w:pPr>
              <w:pStyle w:val="Tabletext"/>
              <w:spacing w:before="0" w:after="0"/>
              <w:jc w:val="center"/>
            </w:pPr>
            <w:sdt>
              <w:sdtPr>
                <w:id w:val="-166169061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4870DDB" w14:textId="77777777" w:rsidR="001619CC" w:rsidRDefault="00FA3BBC" w:rsidP="001619CC">
            <w:pPr>
              <w:pStyle w:val="Tabletext"/>
              <w:spacing w:before="0" w:after="0"/>
              <w:jc w:val="center"/>
            </w:pPr>
            <w:sdt>
              <w:sdtPr>
                <w:id w:val="1994680654"/>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C2B6CCA" w14:textId="77777777" w:rsidR="001619CC" w:rsidRDefault="00FA3BBC" w:rsidP="001619CC">
            <w:pPr>
              <w:pStyle w:val="Tabletext"/>
              <w:spacing w:before="0" w:after="0"/>
              <w:jc w:val="center"/>
            </w:pPr>
            <w:sdt>
              <w:sdtPr>
                <w:id w:val="-781802005"/>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08F9603F" w14:textId="77777777" w:rsidR="001619CC" w:rsidRDefault="00FA3BBC" w:rsidP="001619CC">
            <w:pPr>
              <w:pStyle w:val="Tabletext"/>
              <w:spacing w:before="0" w:after="0"/>
              <w:jc w:val="center"/>
            </w:pPr>
            <w:sdt>
              <w:sdtPr>
                <w:id w:val="848373616"/>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6916EE6E" w14:textId="77777777" w:rsidTr="00815DA5">
        <w:trPr>
          <w:trHeight w:val="244"/>
        </w:trPr>
        <w:tc>
          <w:tcPr>
            <w:tcW w:w="6960" w:type="dxa"/>
            <w:shd w:val="clear" w:color="auto" w:fill="FFFFFF"/>
          </w:tcPr>
          <w:p w14:paraId="02EAF84E"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0B44894D" w14:textId="77777777" w:rsidR="001619CC" w:rsidRDefault="001619CC" w:rsidP="001619CC">
            <w:pPr>
              <w:pStyle w:val="Tabletext"/>
              <w:spacing w:before="0" w:after="0"/>
              <w:jc w:val="center"/>
            </w:pPr>
          </w:p>
        </w:tc>
        <w:tc>
          <w:tcPr>
            <w:tcW w:w="881" w:type="dxa"/>
            <w:shd w:val="clear" w:color="auto" w:fill="FFFFFF"/>
            <w:vAlign w:val="center"/>
          </w:tcPr>
          <w:p w14:paraId="5F5414F5" w14:textId="77777777" w:rsidR="001619CC" w:rsidRDefault="001619CC" w:rsidP="001619CC">
            <w:pPr>
              <w:pStyle w:val="Tabletext"/>
              <w:spacing w:before="0" w:after="0"/>
              <w:jc w:val="center"/>
            </w:pPr>
          </w:p>
        </w:tc>
        <w:tc>
          <w:tcPr>
            <w:tcW w:w="880" w:type="dxa"/>
            <w:shd w:val="clear" w:color="auto" w:fill="FFFFFF"/>
            <w:vAlign w:val="center"/>
          </w:tcPr>
          <w:p w14:paraId="37B4DE80" w14:textId="77777777" w:rsidR="001619CC" w:rsidRDefault="001619CC" w:rsidP="001619CC">
            <w:pPr>
              <w:pStyle w:val="Tabletext"/>
              <w:spacing w:before="0" w:after="0"/>
              <w:jc w:val="center"/>
            </w:pPr>
          </w:p>
        </w:tc>
        <w:tc>
          <w:tcPr>
            <w:tcW w:w="881" w:type="dxa"/>
            <w:shd w:val="clear" w:color="auto" w:fill="FFFFFF"/>
            <w:vAlign w:val="center"/>
          </w:tcPr>
          <w:p w14:paraId="30C8A772" w14:textId="77777777" w:rsidR="001619CC" w:rsidRDefault="001619CC" w:rsidP="001619CC">
            <w:pPr>
              <w:pStyle w:val="Tabletext"/>
              <w:spacing w:before="0" w:after="0"/>
              <w:jc w:val="center"/>
            </w:pPr>
          </w:p>
        </w:tc>
        <w:tc>
          <w:tcPr>
            <w:tcW w:w="6956" w:type="dxa"/>
            <w:shd w:val="clear" w:color="auto" w:fill="FFFFFF"/>
          </w:tcPr>
          <w:p w14:paraId="1CCC9D2E" w14:textId="77777777" w:rsidR="001619CC" w:rsidRPr="00D93476" w:rsidRDefault="001619CC" w:rsidP="00EC7D24">
            <w:pPr>
              <w:pStyle w:val="Tabletext"/>
            </w:pPr>
            <w:r w:rsidRPr="00D93476">
              <w:t>select and use a range of digital tools efficiently and responsibly to share content online, and plan and manage individual and collaborative agile projects</w:t>
            </w:r>
          </w:p>
          <w:p w14:paraId="70B69C3D" w14:textId="77777777" w:rsidR="001619CC" w:rsidRPr="00D93476" w:rsidRDefault="001619CC" w:rsidP="00EC7D24">
            <w:pPr>
              <w:pStyle w:val="Tabletext"/>
            </w:pPr>
            <w:r w:rsidRPr="00D93476">
              <w:t>AC9TDI8P12</w:t>
            </w:r>
          </w:p>
        </w:tc>
        <w:tc>
          <w:tcPr>
            <w:tcW w:w="881" w:type="dxa"/>
            <w:shd w:val="clear" w:color="auto" w:fill="FFFFFF"/>
            <w:vAlign w:val="center"/>
          </w:tcPr>
          <w:p w14:paraId="2894C8A6" w14:textId="77777777" w:rsidR="001619CC" w:rsidRDefault="00FA3BBC" w:rsidP="001619CC">
            <w:pPr>
              <w:pStyle w:val="Tabletext"/>
              <w:spacing w:before="0" w:after="0"/>
              <w:jc w:val="center"/>
            </w:pPr>
            <w:sdt>
              <w:sdtPr>
                <w:id w:val="-1221893140"/>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EE23EC6" w14:textId="77777777" w:rsidR="001619CC" w:rsidRDefault="00FA3BBC" w:rsidP="001619CC">
            <w:pPr>
              <w:pStyle w:val="Tabletext"/>
              <w:spacing w:before="0" w:after="0"/>
              <w:jc w:val="center"/>
            </w:pPr>
            <w:sdt>
              <w:sdtPr>
                <w:id w:val="1889295543"/>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788F3427" w14:textId="77777777" w:rsidR="001619CC" w:rsidRDefault="00FA3BBC" w:rsidP="001619CC">
            <w:pPr>
              <w:pStyle w:val="Tabletext"/>
              <w:spacing w:before="0" w:after="0"/>
              <w:jc w:val="center"/>
            </w:pPr>
            <w:sdt>
              <w:sdtPr>
                <w:id w:val="-2133696921"/>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28D0B0AF" w14:textId="77777777" w:rsidR="001619CC" w:rsidRDefault="00FA3BBC" w:rsidP="001619CC">
            <w:pPr>
              <w:pStyle w:val="Tabletext"/>
              <w:spacing w:before="0" w:after="0"/>
              <w:jc w:val="center"/>
            </w:pPr>
            <w:sdt>
              <w:sdtPr>
                <w:id w:val="-947158407"/>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5DB12A9B" w14:textId="77777777" w:rsidTr="00815DA5">
        <w:trPr>
          <w:trHeight w:val="244"/>
        </w:trPr>
        <w:tc>
          <w:tcPr>
            <w:tcW w:w="6960" w:type="dxa"/>
            <w:shd w:val="clear" w:color="auto" w:fill="FFFFFF"/>
          </w:tcPr>
          <w:p w14:paraId="2FC5EF64"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577DABB7" w14:textId="77777777" w:rsidR="001619CC" w:rsidRDefault="001619CC" w:rsidP="001619CC">
            <w:pPr>
              <w:pStyle w:val="Tabletext"/>
              <w:spacing w:before="0" w:after="0"/>
              <w:jc w:val="center"/>
            </w:pPr>
          </w:p>
        </w:tc>
        <w:tc>
          <w:tcPr>
            <w:tcW w:w="881" w:type="dxa"/>
            <w:shd w:val="clear" w:color="auto" w:fill="FFFFFF"/>
            <w:vAlign w:val="center"/>
          </w:tcPr>
          <w:p w14:paraId="0B3163E6" w14:textId="77777777" w:rsidR="001619CC" w:rsidRDefault="001619CC" w:rsidP="001619CC">
            <w:pPr>
              <w:pStyle w:val="Tabletext"/>
              <w:spacing w:before="0" w:after="0"/>
              <w:jc w:val="center"/>
            </w:pPr>
          </w:p>
        </w:tc>
        <w:tc>
          <w:tcPr>
            <w:tcW w:w="880" w:type="dxa"/>
            <w:shd w:val="clear" w:color="auto" w:fill="FFFFFF"/>
            <w:vAlign w:val="center"/>
          </w:tcPr>
          <w:p w14:paraId="00D22EEC" w14:textId="77777777" w:rsidR="001619CC" w:rsidRDefault="001619CC" w:rsidP="001619CC">
            <w:pPr>
              <w:pStyle w:val="Tabletext"/>
              <w:spacing w:before="0" w:after="0"/>
              <w:jc w:val="center"/>
            </w:pPr>
          </w:p>
        </w:tc>
        <w:tc>
          <w:tcPr>
            <w:tcW w:w="881" w:type="dxa"/>
            <w:shd w:val="clear" w:color="auto" w:fill="FFFFFF"/>
            <w:vAlign w:val="center"/>
          </w:tcPr>
          <w:p w14:paraId="1A5EC856" w14:textId="77777777" w:rsidR="001619CC" w:rsidRDefault="001619CC" w:rsidP="001619CC">
            <w:pPr>
              <w:pStyle w:val="Tabletext"/>
              <w:spacing w:before="0" w:after="0"/>
              <w:jc w:val="center"/>
            </w:pPr>
          </w:p>
        </w:tc>
        <w:tc>
          <w:tcPr>
            <w:tcW w:w="6956" w:type="dxa"/>
            <w:shd w:val="clear" w:color="auto" w:fill="FFFFFF"/>
          </w:tcPr>
          <w:p w14:paraId="4138525A" w14:textId="77777777" w:rsidR="001619CC" w:rsidRPr="00EC7D24" w:rsidRDefault="001619CC" w:rsidP="00EC7D24">
            <w:pPr>
              <w:pStyle w:val="Tabletext"/>
              <w:rPr>
                <w:b/>
                <w:bCs/>
              </w:rPr>
            </w:pPr>
            <w:r w:rsidRPr="00EC7D24">
              <w:rPr>
                <w:b/>
                <w:bCs/>
              </w:rPr>
              <w:t>Privacy and security</w:t>
            </w:r>
          </w:p>
          <w:p w14:paraId="28BC1423" w14:textId="253C103D" w:rsidR="001619CC" w:rsidRPr="00D93476" w:rsidRDefault="001619CC" w:rsidP="00EC7D24">
            <w:pPr>
              <w:pStyle w:val="Tabletext"/>
            </w:pPr>
            <w:r w:rsidRPr="00D93476">
              <w:t>explain how multi</w:t>
            </w:r>
            <w:r w:rsidR="00B54CF3">
              <w:t>-</w:t>
            </w:r>
            <w:r w:rsidRPr="00D93476">
              <w:t>factor authentication protects an account when the password is compromised and identify phishing and other cyber security threats</w:t>
            </w:r>
          </w:p>
          <w:p w14:paraId="525D3ECE" w14:textId="77777777" w:rsidR="001619CC" w:rsidRPr="00D93476" w:rsidRDefault="001619CC" w:rsidP="00EC7D24">
            <w:pPr>
              <w:pStyle w:val="Tabletext"/>
            </w:pPr>
            <w:r w:rsidRPr="00D93476">
              <w:t>AC9TDI8P13</w:t>
            </w:r>
          </w:p>
        </w:tc>
        <w:tc>
          <w:tcPr>
            <w:tcW w:w="881" w:type="dxa"/>
            <w:shd w:val="clear" w:color="auto" w:fill="FFFFFF"/>
            <w:vAlign w:val="center"/>
          </w:tcPr>
          <w:p w14:paraId="5E3F5899" w14:textId="77777777" w:rsidR="001619CC" w:rsidRDefault="00FA3BBC" w:rsidP="001619CC">
            <w:pPr>
              <w:pStyle w:val="Tabletext"/>
              <w:spacing w:before="0" w:after="0"/>
              <w:jc w:val="center"/>
            </w:pPr>
            <w:sdt>
              <w:sdtPr>
                <w:id w:val="-31665237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3F36D7C6" w14:textId="77777777" w:rsidR="001619CC" w:rsidRDefault="00FA3BBC" w:rsidP="001619CC">
            <w:pPr>
              <w:pStyle w:val="Tabletext"/>
              <w:spacing w:before="0" w:after="0"/>
              <w:jc w:val="center"/>
            </w:pPr>
            <w:sdt>
              <w:sdtPr>
                <w:id w:val="-1214882825"/>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360099E0" w14:textId="77777777" w:rsidR="001619CC" w:rsidRDefault="00FA3BBC" w:rsidP="001619CC">
            <w:pPr>
              <w:pStyle w:val="Tabletext"/>
              <w:spacing w:before="0" w:after="0"/>
              <w:jc w:val="center"/>
            </w:pPr>
            <w:sdt>
              <w:sdtPr>
                <w:id w:val="991753521"/>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01C0323" w14:textId="77777777" w:rsidR="001619CC" w:rsidRDefault="00FA3BBC" w:rsidP="001619CC">
            <w:pPr>
              <w:pStyle w:val="Tabletext"/>
              <w:spacing w:before="0" w:after="0"/>
              <w:jc w:val="center"/>
            </w:pPr>
            <w:sdt>
              <w:sdtPr>
                <w:id w:val="-278724653"/>
                <w14:checkbox>
                  <w14:checked w14:val="0"/>
                  <w14:checkedState w14:val="0052" w14:font="Wingdings 2"/>
                  <w14:uncheckedState w14:val="00A3" w14:font="Wingdings 2"/>
                </w14:checkbox>
              </w:sdtPr>
              <w:sdtEndPr/>
              <w:sdtContent>
                <w:r w:rsidR="001619CC">
                  <w:sym w:font="Wingdings 2" w:char="F0A3"/>
                </w:r>
              </w:sdtContent>
            </w:sdt>
          </w:p>
        </w:tc>
      </w:tr>
      <w:tr w:rsidR="001619CC" w:rsidRPr="00CD2E67" w14:paraId="129B8774" w14:textId="77777777" w:rsidTr="00815DA5">
        <w:trPr>
          <w:trHeight w:val="244"/>
        </w:trPr>
        <w:tc>
          <w:tcPr>
            <w:tcW w:w="6960" w:type="dxa"/>
            <w:shd w:val="clear" w:color="auto" w:fill="FFFFFF"/>
          </w:tcPr>
          <w:p w14:paraId="70BC74CA" w14:textId="77777777" w:rsidR="001619CC" w:rsidRPr="00D93476" w:rsidRDefault="001619CC" w:rsidP="001619CC">
            <w:pPr>
              <w:pStyle w:val="Tabletext"/>
              <w:spacing w:before="0" w:after="0"/>
              <w:rPr>
                <w:spacing w:val="-2"/>
              </w:rPr>
            </w:pPr>
          </w:p>
        </w:tc>
        <w:tc>
          <w:tcPr>
            <w:tcW w:w="880" w:type="dxa"/>
            <w:shd w:val="clear" w:color="auto" w:fill="FFFFFF"/>
            <w:vAlign w:val="center"/>
          </w:tcPr>
          <w:p w14:paraId="08D96C96" w14:textId="77777777" w:rsidR="001619CC" w:rsidRDefault="001619CC" w:rsidP="001619CC">
            <w:pPr>
              <w:pStyle w:val="Tabletext"/>
              <w:spacing w:before="0" w:after="0"/>
              <w:jc w:val="center"/>
            </w:pPr>
          </w:p>
        </w:tc>
        <w:tc>
          <w:tcPr>
            <w:tcW w:w="881" w:type="dxa"/>
            <w:shd w:val="clear" w:color="auto" w:fill="FFFFFF"/>
            <w:vAlign w:val="center"/>
          </w:tcPr>
          <w:p w14:paraId="18276C12" w14:textId="77777777" w:rsidR="001619CC" w:rsidRDefault="001619CC" w:rsidP="001619CC">
            <w:pPr>
              <w:pStyle w:val="Tabletext"/>
              <w:spacing w:before="0" w:after="0"/>
              <w:jc w:val="center"/>
            </w:pPr>
          </w:p>
        </w:tc>
        <w:tc>
          <w:tcPr>
            <w:tcW w:w="880" w:type="dxa"/>
            <w:shd w:val="clear" w:color="auto" w:fill="FFFFFF"/>
            <w:vAlign w:val="center"/>
          </w:tcPr>
          <w:p w14:paraId="3B699D25" w14:textId="77777777" w:rsidR="001619CC" w:rsidRDefault="001619CC" w:rsidP="001619CC">
            <w:pPr>
              <w:pStyle w:val="Tabletext"/>
              <w:spacing w:before="0" w:after="0"/>
              <w:jc w:val="center"/>
            </w:pPr>
          </w:p>
        </w:tc>
        <w:tc>
          <w:tcPr>
            <w:tcW w:w="881" w:type="dxa"/>
            <w:shd w:val="clear" w:color="auto" w:fill="FFFFFF"/>
            <w:vAlign w:val="center"/>
          </w:tcPr>
          <w:p w14:paraId="5DBE6D88" w14:textId="77777777" w:rsidR="001619CC" w:rsidRDefault="001619CC" w:rsidP="001619CC">
            <w:pPr>
              <w:pStyle w:val="Tabletext"/>
              <w:spacing w:before="0" w:after="0"/>
              <w:jc w:val="center"/>
            </w:pPr>
          </w:p>
        </w:tc>
        <w:tc>
          <w:tcPr>
            <w:tcW w:w="6956" w:type="dxa"/>
            <w:shd w:val="clear" w:color="auto" w:fill="FFFFFF"/>
          </w:tcPr>
          <w:p w14:paraId="6D7CD31E" w14:textId="77777777" w:rsidR="001619CC" w:rsidRPr="00D93476" w:rsidRDefault="001619CC" w:rsidP="00EC7D24">
            <w:pPr>
              <w:pStyle w:val="Tabletext"/>
            </w:pPr>
            <w:r w:rsidRPr="00D93476">
              <w:t>investigate and manage the digital footprint existing systems and student solutions collect and assess if the data is essential to their purpose</w:t>
            </w:r>
          </w:p>
          <w:p w14:paraId="68BC287F" w14:textId="77777777" w:rsidR="001619CC" w:rsidRPr="00D93476" w:rsidRDefault="001619CC" w:rsidP="00EC7D24">
            <w:pPr>
              <w:pStyle w:val="Tabletext"/>
            </w:pPr>
            <w:r w:rsidRPr="00D93476">
              <w:t>AC9TDI8P14</w:t>
            </w:r>
          </w:p>
        </w:tc>
        <w:tc>
          <w:tcPr>
            <w:tcW w:w="881" w:type="dxa"/>
            <w:shd w:val="clear" w:color="auto" w:fill="FFFFFF"/>
            <w:vAlign w:val="center"/>
          </w:tcPr>
          <w:p w14:paraId="156A810E" w14:textId="77777777" w:rsidR="001619CC" w:rsidRDefault="00FA3BBC" w:rsidP="001619CC">
            <w:pPr>
              <w:pStyle w:val="Tabletext"/>
              <w:spacing w:before="0" w:after="0"/>
              <w:jc w:val="center"/>
            </w:pPr>
            <w:sdt>
              <w:sdtPr>
                <w:id w:val="680331662"/>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31E5C5A9" w14:textId="77777777" w:rsidR="001619CC" w:rsidRDefault="00FA3BBC" w:rsidP="001619CC">
            <w:pPr>
              <w:pStyle w:val="Tabletext"/>
              <w:spacing w:before="0" w:after="0"/>
              <w:jc w:val="center"/>
            </w:pPr>
            <w:sdt>
              <w:sdtPr>
                <w:id w:val="2011091258"/>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56DCBA7C" w14:textId="77777777" w:rsidR="001619CC" w:rsidRDefault="00FA3BBC" w:rsidP="001619CC">
            <w:pPr>
              <w:pStyle w:val="Tabletext"/>
              <w:spacing w:before="0" w:after="0"/>
              <w:jc w:val="center"/>
            </w:pPr>
            <w:sdt>
              <w:sdtPr>
                <w:id w:val="-1058776506"/>
                <w14:checkbox>
                  <w14:checked w14:val="0"/>
                  <w14:checkedState w14:val="0052" w14:font="Wingdings 2"/>
                  <w14:uncheckedState w14:val="00A3" w14:font="Wingdings 2"/>
                </w14:checkbox>
              </w:sdtPr>
              <w:sdtEndPr/>
              <w:sdtContent>
                <w:r w:rsidR="001619CC">
                  <w:sym w:font="Wingdings 2" w:char="F0A3"/>
                </w:r>
              </w:sdtContent>
            </w:sdt>
          </w:p>
        </w:tc>
        <w:tc>
          <w:tcPr>
            <w:tcW w:w="881" w:type="dxa"/>
            <w:shd w:val="clear" w:color="auto" w:fill="FFFFFF"/>
            <w:vAlign w:val="center"/>
          </w:tcPr>
          <w:p w14:paraId="6CEB1BEF" w14:textId="77777777" w:rsidR="001619CC" w:rsidRDefault="00FA3BBC" w:rsidP="001619CC">
            <w:pPr>
              <w:pStyle w:val="Tabletext"/>
              <w:spacing w:before="0" w:after="0"/>
              <w:jc w:val="center"/>
            </w:pPr>
            <w:sdt>
              <w:sdtPr>
                <w:id w:val="1774283717"/>
                <w14:checkbox>
                  <w14:checked w14:val="0"/>
                  <w14:checkedState w14:val="0052" w14:font="Wingdings 2"/>
                  <w14:uncheckedState w14:val="00A3" w14:font="Wingdings 2"/>
                </w14:checkbox>
              </w:sdtPr>
              <w:sdtEndPr/>
              <w:sdtContent>
                <w:r w:rsidR="001619CC">
                  <w:sym w:font="Wingdings 2" w:char="F0A3"/>
                </w:r>
              </w:sdtContent>
            </w:sdt>
          </w:p>
        </w:tc>
      </w:tr>
    </w:tbl>
    <w:p w14:paraId="4001094B" w14:textId="19774DE9" w:rsidR="00C531BD" w:rsidRPr="001619CC" w:rsidRDefault="00C531BD" w:rsidP="001619CC">
      <w:pPr>
        <w:pStyle w:val="BodyText"/>
      </w:pPr>
      <w:r>
        <w:br w:type="page"/>
      </w:r>
    </w:p>
    <w:p w14:paraId="598F7A06" w14:textId="7E23D721"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3C1BA3">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1"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1"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3C1BA3">
        <w:trPr>
          <w:trHeight w:val="312"/>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9"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3C1BA3">
        <w:trPr>
          <w:cantSplit/>
          <w:trHeight w:val="2358"/>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9" w:type="dxa"/>
          </w:tcPr>
          <w:p w14:paraId="3D6719B1" w14:textId="77777777" w:rsidR="00AC0E2C" w:rsidRPr="001A4872"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13E64931" w14:textId="77777777" w:rsidR="00AC0E2C" w:rsidRPr="004D089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77112B49" w14:textId="77777777" w:rsidR="00AC0E2C" w:rsidRPr="004D089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1BF37E62" w14:textId="77777777" w:rsidR="00AC0E2C" w:rsidRPr="004D089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FA3BBC"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3C1BA3" w:rsidRPr="00CD2E67" w14:paraId="6EA9133B" w14:textId="77777777" w:rsidTr="003C1BA3">
        <w:trPr>
          <w:cantSplit/>
          <w:trHeight w:val="207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708D73F" w14:textId="5B471AAE" w:rsidR="003C1BA3" w:rsidRPr="00CD2E67" w:rsidRDefault="003C1BA3" w:rsidP="003C1BA3">
            <w:pPr>
              <w:pStyle w:val="Tablesubhead"/>
              <w:ind w:left="113" w:right="113"/>
              <w:jc w:val="center"/>
            </w:pPr>
            <w:r w:rsidRPr="00CD2E67">
              <w:t>Achievement standard</w:t>
            </w:r>
          </w:p>
        </w:tc>
        <w:tc>
          <w:tcPr>
            <w:tcW w:w="5051" w:type="dxa"/>
            <w:gridSpan w:val="2"/>
          </w:tcPr>
          <w:p w14:paraId="4936407C" w14:textId="5B9035E8" w:rsidR="003C1BA3" w:rsidRPr="00FA39B8" w:rsidRDefault="003C1BA3" w:rsidP="003C1BA3">
            <w:pPr>
              <w:pStyle w:val="Tabletext"/>
              <w:cnfStyle w:val="000000000000" w:firstRow="0" w:lastRow="0" w:firstColumn="0" w:lastColumn="0" w:oddVBand="0" w:evenVBand="0" w:oddHBand="0" w:evenHBand="0" w:firstRowFirstColumn="0" w:firstRowLastColumn="0" w:lastRowFirstColumn="0" w:lastRowLastColumn="0"/>
            </w:pPr>
            <w:r w:rsidRPr="00377276">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4154C284" w14:textId="5033462B" w:rsidR="003C1BA3" w:rsidRPr="002E5A67" w:rsidRDefault="003C1BA3" w:rsidP="003C1BA3">
            <w:pPr>
              <w:pStyle w:val="Tabletext"/>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6BB72A40" w14:textId="3AC63A97" w:rsidR="003C1BA3" w:rsidRPr="00CD2E67" w:rsidRDefault="003C1BA3" w:rsidP="003C1BA3">
            <w:pPr>
              <w:pStyle w:val="Tabletext"/>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c>
          <w:tcPr>
            <w:tcW w:w="5051" w:type="dxa"/>
            <w:gridSpan w:val="2"/>
          </w:tcPr>
          <w:p w14:paraId="6CDCD375" w14:textId="654F8570" w:rsidR="003C1BA3" w:rsidRPr="00F33FF5" w:rsidRDefault="003C1BA3" w:rsidP="003C1BA3">
            <w:pPr>
              <w:pStyle w:val="Tabletext"/>
              <w:cnfStyle w:val="000000000000" w:firstRow="0" w:lastRow="0" w:firstColumn="0" w:lastColumn="0" w:oddVBand="0" w:evenVBand="0" w:oddHBand="0" w:evenHBand="0" w:firstRowFirstColumn="0" w:firstRowLastColumn="0" w:lastRowFirstColumn="0" w:lastRowLastColumn="0"/>
            </w:pPr>
            <w:r w:rsidRPr="00BF7D3C">
              <w:t>By the end of Year 10 students develop and modify innovative digital solutions, decompose real-world problems, and critically evaluate alternative solutions against stakeholder elicited user stories. Students acquire, interpret and model complex data with databases and represent documents as content, structure and presentation. They design and validate algorithms and implement them, including in an object-oriented programming language. Students explain how digital systems manage, control and secure access to data; and model cyber security threats and explore a vulnerability. They use advanced features of digital tools to create interactive content, and to plan, collaborate on, and manage agile projects. Students apply privacy principles to manage digital footprints.</w:t>
            </w:r>
          </w:p>
        </w:tc>
      </w:tr>
      <w:tr w:rsidR="003C1BA3" w:rsidRPr="00CD2E67" w14:paraId="125EA082" w14:textId="77777777" w:rsidTr="003C1BA3">
        <w:trPr>
          <w:cantSplit/>
          <w:trHeight w:val="142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753B5A4" w14:textId="51FB3E24" w:rsidR="003C1BA3" w:rsidRPr="00CD2E67" w:rsidRDefault="003C1BA3" w:rsidP="003C1BA3">
            <w:pPr>
              <w:pStyle w:val="Tablesubhead"/>
              <w:ind w:left="113" w:right="113"/>
              <w:jc w:val="center"/>
            </w:pPr>
            <w:r w:rsidRPr="00CD2E67">
              <w:t>Moderation</w:t>
            </w:r>
          </w:p>
        </w:tc>
        <w:tc>
          <w:tcPr>
            <w:tcW w:w="5051" w:type="dxa"/>
            <w:gridSpan w:val="2"/>
          </w:tcPr>
          <w:p w14:paraId="116C547C" w14:textId="77777777" w:rsidR="003C1BA3" w:rsidRPr="00F33FF5" w:rsidRDefault="00FA3BBC" w:rsidP="003C1BA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96DF613E247F4062BCFDC6538086D8A8"/>
                </w:placeholder>
                <w:temporary/>
                <w:showingPlcHdr/>
              </w:sdtPr>
              <w:sdtEndPr>
                <w:rPr>
                  <w:rStyle w:val="DefaultParagraphFont"/>
                  <w:sz w:val="21"/>
                </w:rPr>
              </w:sdtEndPr>
              <w:sdtContent>
                <w:r w:rsidR="003C1BA3" w:rsidRPr="00364269">
                  <w:rPr>
                    <w:shd w:val="clear" w:color="auto" w:fill="F7EA9F" w:themeFill="accent6"/>
                  </w:rPr>
                  <w:t>[Insert moderation details, including when moderation will occur and how it will be conducted]</w:t>
                </w:r>
              </w:sdtContent>
            </w:sdt>
          </w:p>
        </w:tc>
        <w:tc>
          <w:tcPr>
            <w:tcW w:w="5051" w:type="dxa"/>
            <w:gridSpan w:val="2"/>
          </w:tcPr>
          <w:p w14:paraId="03F1CED9" w14:textId="77777777" w:rsidR="003C1BA3" w:rsidRPr="00F33FF5" w:rsidRDefault="00FA3BBC" w:rsidP="003C1BA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EF979F7A0B5C4D4D95A1D5C2CA36CC43"/>
                </w:placeholder>
                <w:temporary/>
                <w:showingPlcHdr/>
              </w:sdtPr>
              <w:sdtEndPr>
                <w:rPr>
                  <w:rStyle w:val="DefaultParagraphFont"/>
                  <w:sz w:val="21"/>
                </w:rPr>
              </w:sdtEndPr>
              <w:sdtContent>
                <w:r w:rsidR="003C1BA3" w:rsidRPr="00364269">
                  <w:rPr>
                    <w:shd w:val="clear" w:color="auto" w:fill="F7EA9F" w:themeFill="accent6"/>
                  </w:rPr>
                  <w:t>[Insert moderation details, including when moderation will occur and how it will be conducted]</w:t>
                </w:r>
              </w:sdtContent>
            </w:sdt>
          </w:p>
        </w:tc>
        <w:tc>
          <w:tcPr>
            <w:tcW w:w="5051" w:type="dxa"/>
            <w:gridSpan w:val="2"/>
          </w:tcPr>
          <w:p w14:paraId="6E991E57" w14:textId="77777777" w:rsidR="003C1BA3" w:rsidRPr="00F33FF5" w:rsidRDefault="00FA3BBC" w:rsidP="003C1BA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BA8BE9A56AAD49E6B611E61FFD9DD38A"/>
                </w:placeholder>
                <w:temporary/>
                <w:showingPlcHdr/>
              </w:sdtPr>
              <w:sdtEndPr>
                <w:rPr>
                  <w:rStyle w:val="DefaultParagraphFont"/>
                  <w:sz w:val="21"/>
                </w:rPr>
              </w:sdtEndPr>
              <w:sdtContent>
                <w:r w:rsidR="003C1BA3" w:rsidRPr="00364269">
                  <w:rPr>
                    <w:shd w:val="clear" w:color="auto" w:fill="F7EA9F" w:themeFill="accent6"/>
                  </w:rPr>
                  <w:t>[Insert moderation details, including when moderation will occur and how it will be conducted]</w:t>
                </w:r>
              </w:sdtContent>
            </w:sdt>
          </w:p>
        </w:tc>
        <w:tc>
          <w:tcPr>
            <w:tcW w:w="5051" w:type="dxa"/>
            <w:gridSpan w:val="2"/>
          </w:tcPr>
          <w:p w14:paraId="032DE2B3" w14:textId="77777777" w:rsidR="003C1BA3" w:rsidRPr="00F33FF5" w:rsidRDefault="00FA3BBC" w:rsidP="003C1BA3">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B47C4DA7825C4A9AAF85CDFA076F61BE"/>
                </w:placeholder>
                <w:temporary/>
                <w:showingPlcHdr/>
              </w:sdtPr>
              <w:sdtEndPr>
                <w:rPr>
                  <w:rStyle w:val="DefaultParagraphFont"/>
                  <w:sz w:val="21"/>
                </w:rPr>
              </w:sdtEndPr>
              <w:sdtContent>
                <w:r w:rsidR="003C1BA3"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9F5F84">
      <w:pPr>
        <w:pStyle w:val="Instructiontowriters"/>
        <w:keepNext/>
        <w:keepLines/>
        <w:pageBreakBefore/>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FA4EA9" w:rsidRPr="00CD2E67" w14:paraId="3F9DC3AD" w14:textId="77777777" w:rsidTr="00D57C6A">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490AC2A4" w14:textId="77777777" w:rsidR="00FA4EA9" w:rsidRPr="00CD2E67" w:rsidRDefault="00FA4EA9" w:rsidP="00EC7D24">
            <w:pPr>
              <w:pStyle w:val="Tableheading"/>
            </w:pPr>
            <w:r w:rsidRPr="00CD2E67">
              <w:t>Content descriptions</w:t>
            </w:r>
          </w:p>
        </w:tc>
        <w:tc>
          <w:tcPr>
            <w:tcW w:w="3522" w:type="dxa"/>
            <w:gridSpan w:val="4"/>
          </w:tcPr>
          <w:p w14:paraId="3CD9F74D" w14:textId="77777777" w:rsidR="00FA4EA9" w:rsidRPr="00CD2E67" w:rsidRDefault="00FA4EA9" w:rsidP="00EC7D24">
            <w:pPr>
              <w:pStyle w:val="Tableheading"/>
            </w:pPr>
            <w:r>
              <w:t>Units</w:t>
            </w:r>
          </w:p>
        </w:tc>
        <w:tc>
          <w:tcPr>
            <w:tcW w:w="6956" w:type="dxa"/>
          </w:tcPr>
          <w:p w14:paraId="10F12A21" w14:textId="77777777" w:rsidR="00FA4EA9" w:rsidRPr="00CD2E67" w:rsidRDefault="00FA4EA9" w:rsidP="00EC7D24">
            <w:pPr>
              <w:pStyle w:val="Tableheading"/>
            </w:pPr>
            <w:r w:rsidRPr="00CD2E67">
              <w:t>Content descriptions</w:t>
            </w:r>
          </w:p>
        </w:tc>
        <w:tc>
          <w:tcPr>
            <w:tcW w:w="3524" w:type="dxa"/>
            <w:gridSpan w:val="4"/>
          </w:tcPr>
          <w:p w14:paraId="0EE9EFB6" w14:textId="77777777" w:rsidR="00FA4EA9" w:rsidRPr="00CD2E67" w:rsidRDefault="00FA4EA9" w:rsidP="00EC7D24">
            <w:pPr>
              <w:pStyle w:val="Tableheading"/>
            </w:pPr>
            <w:r>
              <w:t>Units</w:t>
            </w:r>
          </w:p>
        </w:tc>
      </w:tr>
      <w:tr w:rsidR="00FA4EA9" w:rsidRPr="00CD2E67" w14:paraId="3160A091" w14:textId="77777777" w:rsidTr="00D57C6A">
        <w:trPr>
          <w:trHeight w:val="244"/>
        </w:trPr>
        <w:tc>
          <w:tcPr>
            <w:tcW w:w="6960" w:type="dxa"/>
            <w:shd w:val="clear" w:color="auto" w:fill="E6E7E8"/>
          </w:tcPr>
          <w:p w14:paraId="2268A448" w14:textId="77777777" w:rsidR="00FA4EA9" w:rsidRPr="007A2FAE" w:rsidRDefault="00FA4EA9" w:rsidP="00EC7D24">
            <w:pPr>
              <w:pStyle w:val="Tablesubhead"/>
            </w:pPr>
            <w:r>
              <w:t>Knowledge and understanding</w:t>
            </w:r>
          </w:p>
        </w:tc>
        <w:tc>
          <w:tcPr>
            <w:tcW w:w="880" w:type="dxa"/>
            <w:shd w:val="clear" w:color="auto" w:fill="E6E7E8"/>
            <w:vAlign w:val="center"/>
          </w:tcPr>
          <w:p w14:paraId="23732F3B" w14:textId="77777777" w:rsidR="00FA4EA9" w:rsidRPr="00CD2E67" w:rsidRDefault="00FA4EA9" w:rsidP="00EC7D24">
            <w:pPr>
              <w:pStyle w:val="Tablesubhead"/>
            </w:pPr>
            <w:r w:rsidRPr="00CD2E67">
              <w:t>1</w:t>
            </w:r>
          </w:p>
        </w:tc>
        <w:tc>
          <w:tcPr>
            <w:tcW w:w="881" w:type="dxa"/>
            <w:shd w:val="clear" w:color="auto" w:fill="E6E7E8"/>
            <w:vAlign w:val="center"/>
          </w:tcPr>
          <w:p w14:paraId="14E7B271" w14:textId="77777777" w:rsidR="00FA4EA9" w:rsidRPr="00CD2E67" w:rsidRDefault="00FA4EA9" w:rsidP="00EC7D24">
            <w:pPr>
              <w:pStyle w:val="Tablesubhead"/>
            </w:pPr>
            <w:r w:rsidRPr="00CD2E67">
              <w:t>2</w:t>
            </w:r>
          </w:p>
        </w:tc>
        <w:tc>
          <w:tcPr>
            <w:tcW w:w="880" w:type="dxa"/>
            <w:shd w:val="clear" w:color="auto" w:fill="E6E7E8"/>
            <w:vAlign w:val="center"/>
          </w:tcPr>
          <w:p w14:paraId="17B561E2" w14:textId="77777777" w:rsidR="00FA4EA9" w:rsidRPr="00CD2E67" w:rsidRDefault="00FA4EA9" w:rsidP="00EC7D24">
            <w:pPr>
              <w:pStyle w:val="Tablesubhead"/>
            </w:pPr>
            <w:r w:rsidRPr="00CD2E67">
              <w:t>3</w:t>
            </w:r>
          </w:p>
        </w:tc>
        <w:tc>
          <w:tcPr>
            <w:tcW w:w="881" w:type="dxa"/>
            <w:shd w:val="clear" w:color="auto" w:fill="E6E7E8"/>
            <w:vAlign w:val="center"/>
          </w:tcPr>
          <w:p w14:paraId="2478E3DC" w14:textId="77777777" w:rsidR="00FA4EA9" w:rsidRPr="00CD2E67" w:rsidRDefault="00FA4EA9" w:rsidP="00EC7D24">
            <w:pPr>
              <w:pStyle w:val="Tablesubhead"/>
            </w:pPr>
            <w:r w:rsidRPr="00CD2E67">
              <w:t>4</w:t>
            </w:r>
          </w:p>
        </w:tc>
        <w:tc>
          <w:tcPr>
            <w:tcW w:w="6956" w:type="dxa"/>
            <w:shd w:val="clear" w:color="auto" w:fill="E6E7E8"/>
          </w:tcPr>
          <w:p w14:paraId="4CCA30B5" w14:textId="77777777" w:rsidR="00FA4EA9" w:rsidRPr="00CD2E67" w:rsidRDefault="00FA4EA9" w:rsidP="00EC7D24">
            <w:pPr>
              <w:pStyle w:val="Tablesubhead"/>
            </w:pPr>
            <w:r>
              <w:t>Processes and production skills</w:t>
            </w:r>
          </w:p>
        </w:tc>
        <w:tc>
          <w:tcPr>
            <w:tcW w:w="881" w:type="dxa"/>
            <w:shd w:val="clear" w:color="auto" w:fill="E6E7E8"/>
            <w:vAlign w:val="center"/>
          </w:tcPr>
          <w:p w14:paraId="03BB7C07" w14:textId="77777777" w:rsidR="00FA4EA9" w:rsidRPr="00CD2E67" w:rsidRDefault="00FA4EA9" w:rsidP="00EC7D24">
            <w:pPr>
              <w:pStyle w:val="Tablesubhead"/>
            </w:pPr>
            <w:r w:rsidRPr="00CD2E67">
              <w:t>1</w:t>
            </w:r>
          </w:p>
        </w:tc>
        <w:tc>
          <w:tcPr>
            <w:tcW w:w="881" w:type="dxa"/>
            <w:shd w:val="clear" w:color="auto" w:fill="E6E7E8"/>
            <w:vAlign w:val="center"/>
          </w:tcPr>
          <w:p w14:paraId="4A91DE13" w14:textId="77777777" w:rsidR="00FA4EA9" w:rsidRPr="00CD2E67" w:rsidRDefault="00FA4EA9" w:rsidP="00EC7D24">
            <w:pPr>
              <w:pStyle w:val="Tablesubhead"/>
            </w:pPr>
            <w:r w:rsidRPr="00CD2E67">
              <w:t>2</w:t>
            </w:r>
          </w:p>
        </w:tc>
        <w:tc>
          <w:tcPr>
            <w:tcW w:w="881" w:type="dxa"/>
            <w:shd w:val="clear" w:color="auto" w:fill="E6E7E8"/>
            <w:vAlign w:val="center"/>
          </w:tcPr>
          <w:p w14:paraId="59016E52" w14:textId="77777777" w:rsidR="00FA4EA9" w:rsidRPr="00CD2E67" w:rsidRDefault="00FA4EA9" w:rsidP="00EC7D24">
            <w:pPr>
              <w:pStyle w:val="Tablesubhead"/>
            </w:pPr>
            <w:r w:rsidRPr="00CD2E67">
              <w:t>3</w:t>
            </w:r>
          </w:p>
        </w:tc>
        <w:tc>
          <w:tcPr>
            <w:tcW w:w="881" w:type="dxa"/>
            <w:shd w:val="clear" w:color="auto" w:fill="E6E7E8"/>
            <w:vAlign w:val="center"/>
          </w:tcPr>
          <w:p w14:paraId="26F21D74" w14:textId="77777777" w:rsidR="00FA4EA9" w:rsidRPr="00CD2E67" w:rsidRDefault="00FA4EA9" w:rsidP="00EC7D24">
            <w:pPr>
              <w:pStyle w:val="Tablesubhead"/>
            </w:pPr>
            <w:r w:rsidRPr="00CD2E67">
              <w:t>4</w:t>
            </w:r>
          </w:p>
        </w:tc>
      </w:tr>
      <w:tr w:rsidR="00FA4EA9" w:rsidRPr="00CD2E67" w14:paraId="19F3B9E8" w14:textId="77777777" w:rsidTr="00A033B9">
        <w:tc>
          <w:tcPr>
            <w:tcW w:w="6960" w:type="dxa"/>
            <w:shd w:val="clear" w:color="auto" w:fill="FFFFFF"/>
          </w:tcPr>
          <w:p w14:paraId="62FCA1B5" w14:textId="77777777" w:rsidR="00FA4EA9" w:rsidRPr="00EC7D24" w:rsidRDefault="00FA4EA9" w:rsidP="00EC7D24">
            <w:pPr>
              <w:pStyle w:val="Tabletext"/>
              <w:rPr>
                <w:b/>
                <w:bCs/>
              </w:rPr>
            </w:pPr>
            <w:r w:rsidRPr="00EC7D24">
              <w:rPr>
                <w:b/>
                <w:bCs/>
              </w:rPr>
              <w:t>Digital systems</w:t>
            </w:r>
          </w:p>
          <w:p w14:paraId="10D47E17" w14:textId="77777777" w:rsidR="00FA4EA9" w:rsidRDefault="00FA4EA9" w:rsidP="00EC7D24">
            <w:pPr>
              <w:pStyle w:val="Tabletext"/>
            </w:pPr>
            <w:r>
              <w:t>investigate how hardware and software manage, control and secure access to data in networked digital systems</w:t>
            </w:r>
          </w:p>
          <w:p w14:paraId="42F5E9F5" w14:textId="77777777" w:rsidR="00FA4EA9" w:rsidRPr="00CD2E67" w:rsidRDefault="00FA4EA9" w:rsidP="00EC7D24">
            <w:pPr>
              <w:pStyle w:val="Tabletext"/>
            </w:pPr>
            <w:r>
              <w:t>AC9TDI10K01</w:t>
            </w:r>
          </w:p>
        </w:tc>
        <w:tc>
          <w:tcPr>
            <w:tcW w:w="880" w:type="dxa"/>
            <w:shd w:val="clear" w:color="auto" w:fill="FFFFFF"/>
            <w:vAlign w:val="center"/>
          </w:tcPr>
          <w:p w14:paraId="6F1D3F48" w14:textId="58519C91" w:rsidR="00FA4EA9" w:rsidRPr="00CD2E67" w:rsidRDefault="00FA3BBC" w:rsidP="009F5F84">
            <w:pPr>
              <w:pStyle w:val="Tabletext"/>
              <w:spacing w:before="0" w:after="0"/>
              <w:jc w:val="center"/>
            </w:pPr>
            <w:sdt>
              <w:sdtPr>
                <w:id w:val="1826855121"/>
                <w14:checkbox>
                  <w14:checked w14:val="0"/>
                  <w14:checkedState w14:val="0052" w14:font="Wingdings 2"/>
                  <w14:uncheckedState w14:val="00A3" w14:font="Wingdings 2"/>
                </w14:checkbox>
              </w:sdtPr>
              <w:sdtEndPr/>
              <w:sdtContent>
                <w:r w:rsidR="00FA4EA9">
                  <w:sym w:font="Wingdings 2" w:char="F0A3"/>
                </w:r>
              </w:sdtContent>
            </w:sdt>
          </w:p>
        </w:tc>
        <w:tc>
          <w:tcPr>
            <w:tcW w:w="881" w:type="dxa"/>
            <w:shd w:val="clear" w:color="auto" w:fill="FFFFFF"/>
            <w:vAlign w:val="center"/>
          </w:tcPr>
          <w:p w14:paraId="5011A0D8" w14:textId="77777777" w:rsidR="00FA4EA9" w:rsidRPr="00CD2E67" w:rsidRDefault="00FA3BBC" w:rsidP="009F5F84">
            <w:pPr>
              <w:pStyle w:val="Tabletext"/>
              <w:spacing w:before="0" w:after="0"/>
              <w:jc w:val="center"/>
            </w:pPr>
            <w:sdt>
              <w:sdtPr>
                <w:id w:val="-522628249"/>
                <w14:checkbox>
                  <w14:checked w14:val="0"/>
                  <w14:checkedState w14:val="0052" w14:font="Wingdings 2"/>
                  <w14:uncheckedState w14:val="00A3" w14:font="Wingdings 2"/>
                </w14:checkbox>
              </w:sdtPr>
              <w:sdtEndPr/>
              <w:sdtContent>
                <w:r w:rsidR="00FA4EA9">
                  <w:sym w:font="Wingdings 2" w:char="F0A3"/>
                </w:r>
              </w:sdtContent>
            </w:sdt>
          </w:p>
        </w:tc>
        <w:tc>
          <w:tcPr>
            <w:tcW w:w="880" w:type="dxa"/>
            <w:shd w:val="clear" w:color="auto" w:fill="FFFFFF"/>
            <w:vAlign w:val="center"/>
          </w:tcPr>
          <w:p w14:paraId="4F5469B1" w14:textId="77777777" w:rsidR="00FA4EA9" w:rsidRPr="00CD2E67" w:rsidRDefault="00FA3BBC" w:rsidP="009F5F84">
            <w:pPr>
              <w:pStyle w:val="Tabletext"/>
              <w:spacing w:before="0" w:after="0"/>
              <w:jc w:val="center"/>
            </w:pPr>
            <w:sdt>
              <w:sdtPr>
                <w:id w:val="-624002428"/>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7467825D" w14:textId="77777777" w:rsidR="00FA4EA9" w:rsidRPr="00CD2E67" w:rsidRDefault="00FA3BBC" w:rsidP="009F5F84">
            <w:pPr>
              <w:pStyle w:val="Tabletext"/>
              <w:spacing w:before="0" w:after="0"/>
              <w:jc w:val="center"/>
            </w:pPr>
            <w:sdt>
              <w:sdtPr>
                <w:id w:val="1948196483"/>
                <w14:checkbox>
                  <w14:checked w14:val="0"/>
                  <w14:checkedState w14:val="0052" w14:font="Wingdings 2"/>
                  <w14:uncheckedState w14:val="00A3" w14:font="Wingdings 2"/>
                </w14:checkbox>
              </w:sdtPr>
              <w:sdtEndPr/>
              <w:sdtContent>
                <w:r w:rsidR="00FA4EA9">
                  <w:sym w:font="Wingdings 2" w:char="F0A3"/>
                </w:r>
              </w:sdtContent>
            </w:sdt>
          </w:p>
        </w:tc>
        <w:tc>
          <w:tcPr>
            <w:tcW w:w="6956" w:type="dxa"/>
            <w:shd w:val="clear" w:color="auto" w:fill="FFFFFF"/>
          </w:tcPr>
          <w:p w14:paraId="42012C89" w14:textId="77777777" w:rsidR="00FA4EA9" w:rsidRPr="00EC7D24" w:rsidRDefault="00FA4EA9" w:rsidP="00EC7D24">
            <w:pPr>
              <w:pStyle w:val="Tabletext"/>
              <w:rPr>
                <w:b/>
                <w:bCs/>
              </w:rPr>
            </w:pPr>
            <w:r w:rsidRPr="00EC7D24">
              <w:rPr>
                <w:b/>
                <w:bCs/>
              </w:rPr>
              <w:t>Acquiring, managing and analysing data</w:t>
            </w:r>
          </w:p>
          <w:p w14:paraId="42165C43" w14:textId="77777777" w:rsidR="00FA4EA9" w:rsidRDefault="00FA4EA9" w:rsidP="00EC7D24">
            <w:pPr>
              <w:pStyle w:val="Tabletext"/>
            </w:pPr>
            <w:r>
              <w:t xml:space="preserve">develop techniques to acquire, store and validate data from a range of sources using software, including </w:t>
            </w:r>
            <w:r w:rsidRPr="00103696">
              <w:t>spreadsheets</w:t>
            </w:r>
            <w:r>
              <w:t xml:space="preserve"> and databases</w:t>
            </w:r>
          </w:p>
          <w:p w14:paraId="6EDE3DAB" w14:textId="77777777" w:rsidR="00FA4EA9" w:rsidRPr="00CD2E67" w:rsidRDefault="00FA4EA9" w:rsidP="00EC7D24">
            <w:pPr>
              <w:pStyle w:val="Tabletext"/>
            </w:pPr>
            <w:r w:rsidRPr="00103696">
              <w:t>AC9TDI10P01</w:t>
            </w:r>
          </w:p>
        </w:tc>
        <w:tc>
          <w:tcPr>
            <w:tcW w:w="881" w:type="dxa"/>
            <w:shd w:val="clear" w:color="auto" w:fill="FFFFFF"/>
            <w:vAlign w:val="center"/>
          </w:tcPr>
          <w:p w14:paraId="5EF0C653" w14:textId="77777777" w:rsidR="00FA4EA9" w:rsidRPr="00CD2E67" w:rsidRDefault="00FA3BBC" w:rsidP="009F5F84">
            <w:pPr>
              <w:pStyle w:val="Tabletext"/>
              <w:spacing w:before="0" w:after="0"/>
              <w:jc w:val="center"/>
            </w:pPr>
            <w:sdt>
              <w:sdtPr>
                <w:id w:val="-655843570"/>
                <w14:checkbox>
                  <w14:checked w14:val="0"/>
                  <w14:checkedState w14:val="0052" w14:font="Wingdings 2"/>
                  <w14:uncheckedState w14:val="00A3" w14:font="Wingdings 2"/>
                </w14:checkbox>
              </w:sdtPr>
              <w:sdtEndPr/>
              <w:sdtContent>
                <w:r w:rsidR="00FA4EA9">
                  <w:sym w:font="Wingdings 2" w:char="F0A3"/>
                </w:r>
              </w:sdtContent>
            </w:sdt>
          </w:p>
        </w:tc>
        <w:tc>
          <w:tcPr>
            <w:tcW w:w="881" w:type="dxa"/>
            <w:shd w:val="clear" w:color="auto" w:fill="FFFFFF"/>
            <w:vAlign w:val="center"/>
          </w:tcPr>
          <w:p w14:paraId="55F54C12" w14:textId="77777777" w:rsidR="00FA4EA9" w:rsidRPr="00CD2E67" w:rsidRDefault="00FA3BBC" w:rsidP="009F5F84">
            <w:pPr>
              <w:pStyle w:val="Tabletext"/>
              <w:spacing w:before="0" w:after="0"/>
              <w:jc w:val="center"/>
            </w:pPr>
            <w:sdt>
              <w:sdtPr>
                <w:id w:val="759869566"/>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3E743A49" w14:textId="77777777" w:rsidR="00FA4EA9" w:rsidRPr="00CD2E67" w:rsidRDefault="00FA3BBC" w:rsidP="009F5F84">
            <w:pPr>
              <w:pStyle w:val="Tabletext"/>
              <w:spacing w:before="0" w:after="0"/>
              <w:jc w:val="center"/>
            </w:pPr>
            <w:sdt>
              <w:sdtPr>
                <w:id w:val="645390318"/>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0BECE401" w14:textId="77777777" w:rsidR="00FA4EA9" w:rsidRPr="00CD2E67" w:rsidRDefault="00FA3BBC" w:rsidP="009F5F84">
            <w:pPr>
              <w:pStyle w:val="Tabletext"/>
              <w:spacing w:before="0" w:after="0"/>
              <w:jc w:val="center"/>
            </w:pPr>
            <w:sdt>
              <w:sdtPr>
                <w:id w:val="269132599"/>
                <w14:checkbox>
                  <w14:checked w14:val="0"/>
                  <w14:checkedState w14:val="0052" w14:font="Wingdings 2"/>
                  <w14:uncheckedState w14:val="00A3" w14:font="Wingdings 2"/>
                </w14:checkbox>
              </w:sdtPr>
              <w:sdtEndPr/>
              <w:sdtContent>
                <w:r w:rsidR="00FA4EA9">
                  <w:sym w:font="Wingdings 2" w:char="F0A3"/>
                </w:r>
              </w:sdtContent>
            </w:sdt>
          </w:p>
        </w:tc>
      </w:tr>
      <w:tr w:rsidR="00FA4EA9" w:rsidRPr="00CD2E67" w14:paraId="2BCD590A" w14:textId="77777777" w:rsidTr="00D57C6A">
        <w:trPr>
          <w:trHeight w:val="244"/>
        </w:trPr>
        <w:tc>
          <w:tcPr>
            <w:tcW w:w="6960" w:type="dxa"/>
            <w:shd w:val="clear" w:color="auto" w:fill="FFFFFF"/>
          </w:tcPr>
          <w:p w14:paraId="362FADF5" w14:textId="77777777" w:rsidR="00FA4EA9" w:rsidRPr="00EC7D24" w:rsidRDefault="00FA4EA9" w:rsidP="00EC7D24">
            <w:pPr>
              <w:pStyle w:val="Tabletext"/>
              <w:rPr>
                <w:b/>
                <w:bCs/>
              </w:rPr>
            </w:pPr>
            <w:r w:rsidRPr="00EC7D24">
              <w:rPr>
                <w:b/>
                <w:bCs/>
              </w:rPr>
              <w:t>Data representation</w:t>
            </w:r>
          </w:p>
          <w:p w14:paraId="5E315E14" w14:textId="77777777" w:rsidR="00FA4EA9" w:rsidRDefault="00FA4EA9" w:rsidP="00EC7D24">
            <w:pPr>
              <w:pStyle w:val="Tabletext"/>
            </w:pPr>
            <w:r>
              <w:t>represent documents online as content (text), structure (markup) and presentation (styling) and explain why such representations are important</w:t>
            </w:r>
          </w:p>
          <w:p w14:paraId="26F30972" w14:textId="77777777" w:rsidR="00FA4EA9" w:rsidRPr="000A50FC" w:rsidRDefault="00FA4EA9" w:rsidP="00EC7D24">
            <w:pPr>
              <w:pStyle w:val="Tabletext"/>
            </w:pPr>
            <w:r>
              <w:t>AC9TDI10K02</w:t>
            </w:r>
          </w:p>
        </w:tc>
        <w:tc>
          <w:tcPr>
            <w:tcW w:w="880" w:type="dxa"/>
            <w:shd w:val="clear" w:color="auto" w:fill="FFFFFF"/>
            <w:vAlign w:val="center"/>
          </w:tcPr>
          <w:p w14:paraId="54BE2EA2" w14:textId="77777777" w:rsidR="00FA4EA9" w:rsidRDefault="00FA3BBC" w:rsidP="009F5F84">
            <w:pPr>
              <w:pStyle w:val="Tabletext"/>
              <w:spacing w:before="0" w:after="0"/>
              <w:jc w:val="center"/>
            </w:pPr>
            <w:sdt>
              <w:sdtPr>
                <w:id w:val="-963113500"/>
                <w14:checkbox>
                  <w14:checked w14:val="0"/>
                  <w14:checkedState w14:val="0052" w14:font="Wingdings 2"/>
                  <w14:uncheckedState w14:val="00A3" w14:font="Wingdings 2"/>
                </w14:checkbox>
              </w:sdtPr>
              <w:sdtEndPr/>
              <w:sdtContent>
                <w:r w:rsidR="00FA4EA9">
                  <w:sym w:font="Wingdings 2" w:char="F0A3"/>
                </w:r>
              </w:sdtContent>
            </w:sdt>
          </w:p>
        </w:tc>
        <w:tc>
          <w:tcPr>
            <w:tcW w:w="881" w:type="dxa"/>
            <w:shd w:val="clear" w:color="auto" w:fill="FFFFFF"/>
            <w:vAlign w:val="center"/>
          </w:tcPr>
          <w:p w14:paraId="1F0FDCFD" w14:textId="61DECD02" w:rsidR="00FA4EA9" w:rsidRDefault="00FA3BBC" w:rsidP="009F5F84">
            <w:pPr>
              <w:pStyle w:val="Tabletext"/>
              <w:spacing w:before="0" w:after="0"/>
              <w:jc w:val="center"/>
            </w:pPr>
            <w:sdt>
              <w:sdtPr>
                <w:id w:val="908272150"/>
                <w14:checkbox>
                  <w14:checked w14:val="0"/>
                  <w14:checkedState w14:val="0052" w14:font="Wingdings 2"/>
                  <w14:uncheckedState w14:val="00A3" w14:font="Wingdings 2"/>
                </w14:checkbox>
              </w:sdtPr>
              <w:sdtEndPr/>
              <w:sdtContent>
                <w:r w:rsidR="00FA4EA9">
                  <w:sym w:font="Wingdings 2" w:char="F0A3"/>
                </w:r>
              </w:sdtContent>
            </w:sdt>
          </w:p>
        </w:tc>
        <w:tc>
          <w:tcPr>
            <w:tcW w:w="880" w:type="dxa"/>
            <w:shd w:val="clear" w:color="auto" w:fill="FFFFFF"/>
            <w:vAlign w:val="center"/>
          </w:tcPr>
          <w:p w14:paraId="3E9D8B1C" w14:textId="77777777" w:rsidR="00FA4EA9" w:rsidRDefault="00FA3BBC" w:rsidP="009F5F84">
            <w:pPr>
              <w:pStyle w:val="Tabletext"/>
              <w:spacing w:before="0" w:after="0"/>
              <w:jc w:val="center"/>
            </w:pPr>
            <w:sdt>
              <w:sdtPr>
                <w:id w:val="-38360534"/>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3CEE89AA" w14:textId="77777777" w:rsidR="00FA4EA9" w:rsidRDefault="00FA3BBC" w:rsidP="009F5F84">
            <w:pPr>
              <w:pStyle w:val="Tabletext"/>
              <w:spacing w:before="0" w:after="0"/>
              <w:jc w:val="center"/>
            </w:pPr>
            <w:sdt>
              <w:sdtPr>
                <w:id w:val="2068384524"/>
                <w14:checkbox>
                  <w14:checked w14:val="0"/>
                  <w14:checkedState w14:val="0052" w14:font="Wingdings 2"/>
                  <w14:uncheckedState w14:val="00A3" w14:font="Wingdings 2"/>
                </w14:checkbox>
              </w:sdtPr>
              <w:sdtEndPr/>
              <w:sdtContent>
                <w:r w:rsidR="00FA4EA9">
                  <w:sym w:font="Wingdings 2" w:char="F0A3"/>
                </w:r>
              </w:sdtContent>
            </w:sdt>
          </w:p>
        </w:tc>
        <w:tc>
          <w:tcPr>
            <w:tcW w:w="6956" w:type="dxa"/>
            <w:shd w:val="clear" w:color="auto" w:fill="FFFFFF"/>
          </w:tcPr>
          <w:p w14:paraId="26240617" w14:textId="77777777" w:rsidR="00FA4EA9" w:rsidRDefault="00FA4EA9" w:rsidP="00EC7D24">
            <w:pPr>
              <w:pStyle w:val="Tabletext"/>
            </w:pPr>
            <w:r>
              <w:t xml:space="preserve">analyse and visualise data interactively using a range of software, including </w:t>
            </w:r>
            <w:r w:rsidRPr="00103696">
              <w:t>spreadsheets</w:t>
            </w:r>
            <w:r>
              <w:t xml:space="preserve"> and databases, to draw conclusions and make predictions by identifying trends and outliers</w:t>
            </w:r>
          </w:p>
          <w:p w14:paraId="4F0A7732" w14:textId="77777777" w:rsidR="00FA4EA9" w:rsidRPr="00377276" w:rsidRDefault="00FA4EA9" w:rsidP="00EC7D24">
            <w:pPr>
              <w:pStyle w:val="Tabletext"/>
              <w:rPr>
                <w:rStyle w:val="Strong"/>
                <w:b w:val="0"/>
                <w:bCs w:val="0"/>
                <w14:numForm w14:val="default"/>
              </w:rPr>
            </w:pPr>
            <w:r w:rsidRPr="00103696">
              <w:t>AC9TDI10P02</w:t>
            </w:r>
          </w:p>
        </w:tc>
        <w:tc>
          <w:tcPr>
            <w:tcW w:w="881" w:type="dxa"/>
            <w:shd w:val="clear" w:color="auto" w:fill="FFFFFF"/>
            <w:vAlign w:val="center"/>
          </w:tcPr>
          <w:p w14:paraId="5F8BA702" w14:textId="77777777" w:rsidR="00FA4EA9" w:rsidRDefault="00FA3BBC" w:rsidP="009F5F84">
            <w:pPr>
              <w:pStyle w:val="Tabletext"/>
              <w:spacing w:before="0" w:after="0"/>
              <w:jc w:val="center"/>
            </w:pPr>
            <w:sdt>
              <w:sdtPr>
                <w:id w:val="183630315"/>
                <w14:checkbox>
                  <w14:checked w14:val="0"/>
                  <w14:checkedState w14:val="0052" w14:font="Wingdings 2"/>
                  <w14:uncheckedState w14:val="00A3" w14:font="Wingdings 2"/>
                </w14:checkbox>
              </w:sdtPr>
              <w:sdtEndPr/>
              <w:sdtContent>
                <w:r w:rsidR="00FA4EA9">
                  <w:sym w:font="Wingdings 2" w:char="F0A3"/>
                </w:r>
              </w:sdtContent>
            </w:sdt>
          </w:p>
        </w:tc>
        <w:tc>
          <w:tcPr>
            <w:tcW w:w="881" w:type="dxa"/>
            <w:shd w:val="clear" w:color="auto" w:fill="FFFFFF"/>
            <w:vAlign w:val="center"/>
          </w:tcPr>
          <w:p w14:paraId="0B92DC82" w14:textId="77777777" w:rsidR="00FA4EA9" w:rsidRDefault="00FA3BBC" w:rsidP="009F5F84">
            <w:pPr>
              <w:pStyle w:val="Tabletext"/>
              <w:spacing w:before="0" w:after="0"/>
              <w:jc w:val="center"/>
            </w:pPr>
            <w:sdt>
              <w:sdtPr>
                <w:id w:val="175935292"/>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1C222678" w14:textId="77777777" w:rsidR="00FA4EA9" w:rsidRDefault="00FA3BBC" w:rsidP="009F5F84">
            <w:pPr>
              <w:pStyle w:val="Tabletext"/>
              <w:spacing w:before="0" w:after="0"/>
              <w:jc w:val="center"/>
            </w:pPr>
            <w:sdt>
              <w:sdtPr>
                <w:id w:val="1182021373"/>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652A88C2" w14:textId="77777777" w:rsidR="00FA4EA9" w:rsidRDefault="00FA3BBC" w:rsidP="009F5F84">
            <w:pPr>
              <w:pStyle w:val="Tabletext"/>
              <w:spacing w:before="0" w:after="0"/>
              <w:jc w:val="center"/>
            </w:pPr>
            <w:sdt>
              <w:sdtPr>
                <w:id w:val="-339776264"/>
                <w14:checkbox>
                  <w14:checked w14:val="0"/>
                  <w14:checkedState w14:val="0052" w14:font="Wingdings 2"/>
                  <w14:uncheckedState w14:val="00A3" w14:font="Wingdings 2"/>
                </w14:checkbox>
              </w:sdtPr>
              <w:sdtEndPr/>
              <w:sdtContent>
                <w:r w:rsidR="00FA4EA9">
                  <w:sym w:font="Wingdings 2" w:char="F0A3"/>
                </w:r>
              </w:sdtContent>
            </w:sdt>
          </w:p>
        </w:tc>
      </w:tr>
      <w:tr w:rsidR="00FA4EA9" w:rsidRPr="00CD2E67" w14:paraId="5A0A3086" w14:textId="77777777" w:rsidTr="00D57C6A">
        <w:trPr>
          <w:trHeight w:val="244"/>
        </w:trPr>
        <w:tc>
          <w:tcPr>
            <w:tcW w:w="6960" w:type="dxa"/>
            <w:shd w:val="clear" w:color="auto" w:fill="FFFFFF"/>
          </w:tcPr>
          <w:p w14:paraId="7FDD90F2" w14:textId="77777777" w:rsidR="00FA4EA9" w:rsidRDefault="00FA4EA9" w:rsidP="00EC7D24">
            <w:pPr>
              <w:pStyle w:val="Tabletext"/>
            </w:pPr>
            <w:r>
              <w:t>investigate simple data compression techniques</w:t>
            </w:r>
          </w:p>
          <w:p w14:paraId="720E9C95" w14:textId="77777777" w:rsidR="00FA4EA9" w:rsidRPr="000A50FC" w:rsidRDefault="00FA4EA9" w:rsidP="00EC7D24">
            <w:pPr>
              <w:pStyle w:val="Tabletext"/>
            </w:pPr>
            <w:r>
              <w:t>AC9TDI10K03</w:t>
            </w:r>
          </w:p>
        </w:tc>
        <w:tc>
          <w:tcPr>
            <w:tcW w:w="880" w:type="dxa"/>
            <w:shd w:val="clear" w:color="auto" w:fill="FFFFFF"/>
            <w:vAlign w:val="center"/>
          </w:tcPr>
          <w:p w14:paraId="3599E5F5" w14:textId="77777777" w:rsidR="00FA4EA9" w:rsidRDefault="00FA3BBC" w:rsidP="009F5F84">
            <w:pPr>
              <w:pStyle w:val="Tabletext"/>
              <w:spacing w:before="0" w:after="0"/>
              <w:jc w:val="center"/>
            </w:pPr>
            <w:sdt>
              <w:sdtPr>
                <w:id w:val="-1042830224"/>
                <w14:checkbox>
                  <w14:checked w14:val="0"/>
                  <w14:checkedState w14:val="0052" w14:font="Wingdings 2"/>
                  <w14:uncheckedState w14:val="00A3" w14:font="Wingdings 2"/>
                </w14:checkbox>
              </w:sdtPr>
              <w:sdtEndPr/>
              <w:sdtContent>
                <w:r w:rsidR="00FA4EA9">
                  <w:sym w:font="Wingdings 2" w:char="F0A3"/>
                </w:r>
              </w:sdtContent>
            </w:sdt>
          </w:p>
        </w:tc>
        <w:tc>
          <w:tcPr>
            <w:tcW w:w="881" w:type="dxa"/>
            <w:shd w:val="clear" w:color="auto" w:fill="FFFFFF"/>
            <w:vAlign w:val="center"/>
          </w:tcPr>
          <w:p w14:paraId="6C17BC25" w14:textId="77777777" w:rsidR="00FA4EA9" w:rsidRDefault="00FA3BBC" w:rsidP="009F5F84">
            <w:pPr>
              <w:pStyle w:val="Tabletext"/>
              <w:spacing w:before="0" w:after="0"/>
              <w:jc w:val="center"/>
            </w:pPr>
            <w:sdt>
              <w:sdtPr>
                <w:id w:val="-1711250749"/>
                <w14:checkbox>
                  <w14:checked w14:val="0"/>
                  <w14:checkedState w14:val="0052" w14:font="Wingdings 2"/>
                  <w14:uncheckedState w14:val="00A3" w14:font="Wingdings 2"/>
                </w14:checkbox>
              </w:sdtPr>
              <w:sdtEndPr/>
              <w:sdtContent>
                <w:r w:rsidR="00FA4EA9">
                  <w:sym w:font="Wingdings 2" w:char="F0A3"/>
                </w:r>
              </w:sdtContent>
            </w:sdt>
          </w:p>
        </w:tc>
        <w:tc>
          <w:tcPr>
            <w:tcW w:w="880" w:type="dxa"/>
            <w:shd w:val="clear" w:color="auto" w:fill="FFFFFF"/>
            <w:vAlign w:val="center"/>
          </w:tcPr>
          <w:p w14:paraId="6599D6F8" w14:textId="77777777" w:rsidR="00FA4EA9" w:rsidRDefault="00FA3BBC" w:rsidP="009F5F84">
            <w:pPr>
              <w:pStyle w:val="Tabletext"/>
              <w:spacing w:before="0" w:after="0"/>
              <w:jc w:val="center"/>
            </w:pPr>
            <w:sdt>
              <w:sdtPr>
                <w:id w:val="718870262"/>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59D8C7ED" w14:textId="77777777" w:rsidR="00FA4EA9" w:rsidRDefault="00FA3BBC" w:rsidP="009F5F84">
            <w:pPr>
              <w:pStyle w:val="Tabletext"/>
              <w:spacing w:before="0" w:after="0"/>
              <w:jc w:val="center"/>
            </w:pPr>
            <w:sdt>
              <w:sdtPr>
                <w:id w:val="882143654"/>
                <w14:checkbox>
                  <w14:checked w14:val="0"/>
                  <w14:checkedState w14:val="0052" w14:font="Wingdings 2"/>
                  <w14:uncheckedState w14:val="00A3" w14:font="Wingdings 2"/>
                </w14:checkbox>
              </w:sdtPr>
              <w:sdtEndPr/>
              <w:sdtContent>
                <w:r w:rsidR="00FA4EA9">
                  <w:sym w:font="Wingdings 2" w:char="F0A3"/>
                </w:r>
              </w:sdtContent>
            </w:sdt>
          </w:p>
        </w:tc>
        <w:tc>
          <w:tcPr>
            <w:tcW w:w="6956" w:type="dxa"/>
            <w:shd w:val="clear" w:color="auto" w:fill="FFFFFF"/>
          </w:tcPr>
          <w:p w14:paraId="6C7AB526" w14:textId="77777777" w:rsidR="00FA4EA9" w:rsidRDefault="00FA4EA9" w:rsidP="00EC7D24">
            <w:pPr>
              <w:pStyle w:val="Tabletext"/>
            </w:pPr>
            <w:r>
              <w:t>model and query entities and their relationships using structured data</w:t>
            </w:r>
          </w:p>
          <w:p w14:paraId="3A845BC8" w14:textId="77777777" w:rsidR="00FA4EA9" w:rsidRPr="00377276" w:rsidRDefault="00FA4EA9" w:rsidP="00EC7D24">
            <w:pPr>
              <w:pStyle w:val="Tabletext"/>
              <w:rPr>
                <w:rStyle w:val="Strong"/>
                <w:b w:val="0"/>
                <w:bCs w:val="0"/>
                <w14:numForm w14:val="default"/>
              </w:rPr>
            </w:pPr>
            <w:r w:rsidRPr="00103696">
              <w:t>AC9TDI10P03</w:t>
            </w:r>
          </w:p>
        </w:tc>
        <w:tc>
          <w:tcPr>
            <w:tcW w:w="881" w:type="dxa"/>
            <w:shd w:val="clear" w:color="auto" w:fill="FFFFFF"/>
            <w:vAlign w:val="center"/>
          </w:tcPr>
          <w:p w14:paraId="02C1CD92" w14:textId="77777777" w:rsidR="00FA4EA9" w:rsidRDefault="00FA3BBC" w:rsidP="009F5F84">
            <w:pPr>
              <w:pStyle w:val="Tabletext"/>
              <w:spacing w:before="0" w:after="0"/>
              <w:jc w:val="center"/>
            </w:pPr>
            <w:sdt>
              <w:sdtPr>
                <w:rPr>
                  <w:b/>
                  <w:bCs/>
                  <w14:numForm w14:val="lining"/>
                </w:rPr>
                <w:id w:val="1301958594"/>
                <w14:checkbox>
                  <w14:checked w14:val="0"/>
                  <w14:checkedState w14:val="0052" w14:font="Wingdings 2"/>
                  <w14:uncheckedState w14:val="00A3" w14:font="Wingdings 2"/>
                </w14:checkbox>
              </w:sdtPr>
              <w:sdtEndPr>
                <w:rPr>
                  <w:b w:val="0"/>
                  <w:bCs w:val="0"/>
                  <w14:numForm w14:val="default"/>
                </w:rPr>
              </w:sdtEndPr>
              <w:sdtContent>
                <w:r w:rsidR="00FA4EA9">
                  <w:sym w:font="Wingdings 2" w:char="F0A3"/>
                </w:r>
              </w:sdtContent>
            </w:sdt>
          </w:p>
        </w:tc>
        <w:tc>
          <w:tcPr>
            <w:tcW w:w="881" w:type="dxa"/>
            <w:shd w:val="clear" w:color="auto" w:fill="FFFFFF"/>
            <w:vAlign w:val="center"/>
          </w:tcPr>
          <w:p w14:paraId="5FF7F935" w14:textId="77777777" w:rsidR="00FA4EA9" w:rsidRDefault="00FA3BBC" w:rsidP="009F5F84">
            <w:pPr>
              <w:pStyle w:val="Tabletext"/>
              <w:spacing w:before="0" w:after="0"/>
              <w:jc w:val="center"/>
            </w:pPr>
            <w:sdt>
              <w:sdtPr>
                <w:id w:val="1905723060"/>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472055AD" w14:textId="77777777" w:rsidR="00FA4EA9" w:rsidRDefault="00FA3BBC" w:rsidP="009F5F84">
            <w:pPr>
              <w:pStyle w:val="Tabletext"/>
              <w:spacing w:before="0" w:after="0"/>
              <w:jc w:val="center"/>
            </w:pPr>
            <w:sdt>
              <w:sdtPr>
                <w:id w:val="2035602586"/>
                <w14:checkbox>
                  <w14:checked w14:val="0"/>
                  <w14:checkedState w14:val="0052" w14:font="Wingdings 2"/>
                  <w14:uncheckedState w14:val="00A3" w14:font="Wingdings 2"/>
                </w14:checkbox>
              </w:sdtPr>
              <w:sdtEndPr/>
              <w:sdtContent>
                <w:r w:rsidR="00FA4EA9" w:rsidRPr="00CC07DB">
                  <w:sym w:font="Wingdings 2" w:char="F0A3"/>
                </w:r>
              </w:sdtContent>
            </w:sdt>
          </w:p>
        </w:tc>
        <w:tc>
          <w:tcPr>
            <w:tcW w:w="881" w:type="dxa"/>
            <w:shd w:val="clear" w:color="auto" w:fill="FFFFFF"/>
            <w:vAlign w:val="center"/>
          </w:tcPr>
          <w:p w14:paraId="3E839C26" w14:textId="77777777" w:rsidR="00FA4EA9" w:rsidRDefault="00FA3BBC" w:rsidP="009F5F84">
            <w:pPr>
              <w:pStyle w:val="Tabletext"/>
              <w:spacing w:before="0" w:after="0"/>
              <w:jc w:val="center"/>
            </w:pPr>
            <w:sdt>
              <w:sdtPr>
                <w:id w:val="-2066011997"/>
                <w14:checkbox>
                  <w14:checked w14:val="0"/>
                  <w14:checkedState w14:val="0052" w14:font="Wingdings 2"/>
                  <w14:uncheckedState w14:val="00A3" w14:font="Wingdings 2"/>
                </w14:checkbox>
              </w:sdtPr>
              <w:sdtEndPr/>
              <w:sdtContent>
                <w:r w:rsidR="00FA4EA9">
                  <w:sym w:font="Wingdings 2" w:char="F0A3"/>
                </w:r>
              </w:sdtContent>
            </w:sdt>
          </w:p>
        </w:tc>
      </w:tr>
      <w:tr w:rsidR="00CA4C36" w:rsidRPr="00CD2E67" w14:paraId="202C4E8F" w14:textId="77777777" w:rsidTr="00D57C6A">
        <w:trPr>
          <w:trHeight w:val="244"/>
        </w:trPr>
        <w:tc>
          <w:tcPr>
            <w:tcW w:w="6960" w:type="dxa"/>
            <w:shd w:val="clear" w:color="auto" w:fill="FFFFFF"/>
          </w:tcPr>
          <w:p w14:paraId="05BFABE4" w14:textId="77777777" w:rsidR="00CA4C36" w:rsidRDefault="00CA4C36" w:rsidP="00CA4C36">
            <w:pPr>
              <w:pStyle w:val="Tabletext"/>
              <w:spacing w:before="0" w:after="0"/>
            </w:pPr>
          </w:p>
        </w:tc>
        <w:tc>
          <w:tcPr>
            <w:tcW w:w="880" w:type="dxa"/>
            <w:shd w:val="clear" w:color="auto" w:fill="FFFFFF"/>
            <w:vAlign w:val="center"/>
          </w:tcPr>
          <w:p w14:paraId="25320A58" w14:textId="77777777" w:rsidR="00CA4C36" w:rsidRDefault="00CA4C36" w:rsidP="00CA4C36">
            <w:pPr>
              <w:pStyle w:val="Tabletext"/>
              <w:spacing w:before="0" w:after="0"/>
              <w:jc w:val="center"/>
            </w:pPr>
          </w:p>
        </w:tc>
        <w:tc>
          <w:tcPr>
            <w:tcW w:w="881" w:type="dxa"/>
            <w:shd w:val="clear" w:color="auto" w:fill="FFFFFF"/>
            <w:vAlign w:val="center"/>
          </w:tcPr>
          <w:p w14:paraId="0BC39482" w14:textId="77777777" w:rsidR="00CA4C36" w:rsidRDefault="00CA4C36" w:rsidP="00CA4C36">
            <w:pPr>
              <w:pStyle w:val="Tabletext"/>
              <w:spacing w:before="0" w:after="0"/>
              <w:jc w:val="center"/>
            </w:pPr>
          </w:p>
        </w:tc>
        <w:tc>
          <w:tcPr>
            <w:tcW w:w="880" w:type="dxa"/>
            <w:shd w:val="clear" w:color="auto" w:fill="FFFFFF"/>
            <w:vAlign w:val="center"/>
          </w:tcPr>
          <w:p w14:paraId="6924FE17" w14:textId="77777777" w:rsidR="00CA4C36" w:rsidRDefault="00CA4C36" w:rsidP="00CA4C36">
            <w:pPr>
              <w:pStyle w:val="Tabletext"/>
              <w:spacing w:before="0" w:after="0"/>
              <w:jc w:val="center"/>
            </w:pPr>
          </w:p>
        </w:tc>
        <w:tc>
          <w:tcPr>
            <w:tcW w:w="881" w:type="dxa"/>
            <w:shd w:val="clear" w:color="auto" w:fill="FFFFFF"/>
            <w:vAlign w:val="center"/>
          </w:tcPr>
          <w:p w14:paraId="4B34A168" w14:textId="77777777" w:rsidR="00CA4C36" w:rsidRDefault="00CA4C36" w:rsidP="00CA4C36">
            <w:pPr>
              <w:pStyle w:val="Tabletext"/>
              <w:spacing w:before="0" w:after="0"/>
              <w:jc w:val="center"/>
            </w:pPr>
          </w:p>
        </w:tc>
        <w:tc>
          <w:tcPr>
            <w:tcW w:w="6956" w:type="dxa"/>
            <w:shd w:val="clear" w:color="auto" w:fill="FFFFFF"/>
          </w:tcPr>
          <w:p w14:paraId="703E6075" w14:textId="77777777" w:rsidR="00CA4C36" w:rsidRPr="00EC7D24" w:rsidRDefault="00CA4C36" w:rsidP="00EC7D24">
            <w:pPr>
              <w:pStyle w:val="Tabletext"/>
              <w:rPr>
                <w:b/>
                <w:bCs/>
              </w:rPr>
            </w:pPr>
            <w:r w:rsidRPr="00EC7D24">
              <w:rPr>
                <w:b/>
                <w:bCs/>
              </w:rPr>
              <w:t>Investigating and defining</w:t>
            </w:r>
          </w:p>
          <w:p w14:paraId="24075B85" w14:textId="7BC14048" w:rsidR="00CA4C36" w:rsidRDefault="00CA4C36" w:rsidP="00EC7D24">
            <w:pPr>
              <w:pStyle w:val="Tabletext"/>
            </w:pPr>
            <w:r>
              <w:t>define and decompose real-world problems with design criteria and by interviewing stakeholders to create user stories</w:t>
            </w:r>
          </w:p>
          <w:p w14:paraId="3D20DF95" w14:textId="494ED043" w:rsidR="00CA4C36" w:rsidRDefault="00CA4C36" w:rsidP="00EC7D24">
            <w:pPr>
              <w:pStyle w:val="Tabletext"/>
            </w:pPr>
            <w:r w:rsidRPr="00103696">
              <w:t>AC9TDI10P04</w:t>
            </w:r>
          </w:p>
        </w:tc>
        <w:tc>
          <w:tcPr>
            <w:tcW w:w="881" w:type="dxa"/>
            <w:shd w:val="clear" w:color="auto" w:fill="FFFFFF"/>
            <w:vAlign w:val="center"/>
          </w:tcPr>
          <w:p w14:paraId="312E37F0" w14:textId="1FDBC712" w:rsidR="00CA4C36" w:rsidRDefault="00FA3BBC" w:rsidP="00CA4C36">
            <w:pPr>
              <w:pStyle w:val="Tabletext"/>
              <w:spacing w:before="0" w:after="0"/>
              <w:jc w:val="center"/>
              <w:rPr>
                <w:b/>
                <w:bCs/>
                <w14:numForm w14:val="lining"/>
              </w:rPr>
            </w:pPr>
            <w:sdt>
              <w:sdtPr>
                <w:rPr>
                  <w:b/>
                  <w:bCs/>
                  <w14:numForm w14:val="lining"/>
                </w:rPr>
                <w:id w:val="-1558157523"/>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5524BFBD" w14:textId="4D70C997" w:rsidR="00CA4C36" w:rsidRDefault="00FA3BBC" w:rsidP="00CA4C36">
            <w:pPr>
              <w:pStyle w:val="Tabletext"/>
              <w:spacing w:before="0" w:after="0"/>
              <w:jc w:val="center"/>
            </w:pPr>
            <w:sdt>
              <w:sdtPr>
                <w:id w:val="2079554264"/>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7DDC8F6C" w14:textId="7AF28DB4" w:rsidR="00CA4C36" w:rsidRDefault="00FA3BBC" w:rsidP="00CA4C36">
            <w:pPr>
              <w:pStyle w:val="Tabletext"/>
              <w:spacing w:before="0" w:after="0"/>
              <w:jc w:val="center"/>
            </w:pPr>
            <w:sdt>
              <w:sdtPr>
                <w:id w:val="-2979682"/>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1177134E" w14:textId="46332927" w:rsidR="00CA4C36" w:rsidRDefault="00FA3BBC" w:rsidP="00CA4C36">
            <w:pPr>
              <w:pStyle w:val="Tabletext"/>
              <w:spacing w:before="0" w:after="0"/>
              <w:jc w:val="center"/>
            </w:pPr>
            <w:sdt>
              <w:sdtPr>
                <w:id w:val="1689711983"/>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5A1C38BC" w14:textId="77777777" w:rsidTr="00D57C6A">
        <w:trPr>
          <w:trHeight w:val="244"/>
        </w:trPr>
        <w:tc>
          <w:tcPr>
            <w:tcW w:w="6960" w:type="dxa"/>
            <w:shd w:val="clear" w:color="auto" w:fill="FFFFFF"/>
          </w:tcPr>
          <w:p w14:paraId="3C9B5C97" w14:textId="77777777" w:rsidR="00CA4C36" w:rsidRDefault="00CA4C36" w:rsidP="00CA4C36">
            <w:pPr>
              <w:pStyle w:val="Tabletext"/>
              <w:spacing w:before="0" w:after="0"/>
            </w:pPr>
          </w:p>
        </w:tc>
        <w:tc>
          <w:tcPr>
            <w:tcW w:w="880" w:type="dxa"/>
            <w:shd w:val="clear" w:color="auto" w:fill="FFFFFF"/>
            <w:vAlign w:val="center"/>
          </w:tcPr>
          <w:p w14:paraId="2F3BE559" w14:textId="77777777" w:rsidR="00CA4C36" w:rsidRDefault="00CA4C36" w:rsidP="00CA4C36">
            <w:pPr>
              <w:pStyle w:val="Tabletext"/>
              <w:spacing w:before="0" w:after="0"/>
              <w:jc w:val="center"/>
            </w:pPr>
          </w:p>
        </w:tc>
        <w:tc>
          <w:tcPr>
            <w:tcW w:w="881" w:type="dxa"/>
            <w:shd w:val="clear" w:color="auto" w:fill="FFFFFF"/>
            <w:vAlign w:val="center"/>
          </w:tcPr>
          <w:p w14:paraId="27DA4EAA" w14:textId="77777777" w:rsidR="00CA4C36" w:rsidRDefault="00CA4C36" w:rsidP="00CA4C36">
            <w:pPr>
              <w:pStyle w:val="Tabletext"/>
              <w:spacing w:before="0" w:after="0"/>
              <w:jc w:val="center"/>
            </w:pPr>
          </w:p>
        </w:tc>
        <w:tc>
          <w:tcPr>
            <w:tcW w:w="880" w:type="dxa"/>
            <w:shd w:val="clear" w:color="auto" w:fill="FFFFFF"/>
            <w:vAlign w:val="center"/>
          </w:tcPr>
          <w:p w14:paraId="7D08A699" w14:textId="77777777" w:rsidR="00CA4C36" w:rsidRDefault="00CA4C36" w:rsidP="00CA4C36">
            <w:pPr>
              <w:pStyle w:val="Tabletext"/>
              <w:spacing w:before="0" w:after="0"/>
              <w:jc w:val="center"/>
            </w:pPr>
          </w:p>
        </w:tc>
        <w:tc>
          <w:tcPr>
            <w:tcW w:w="881" w:type="dxa"/>
            <w:shd w:val="clear" w:color="auto" w:fill="FFFFFF"/>
            <w:vAlign w:val="center"/>
          </w:tcPr>
          <w:p w14:paraId="4FEC296D" w14:textId="77777777" w:rsidR="00CA4C36" w:rsidRDefault="00CA4C36" w:rsidP="00CA4C36">
            <w:pPr>
              <w:pStyle w:val="Tabletext"/>
              <w:spacing w:before="0" w:after="0"/>
              <w:jc w:val="center"/>
            </w:pPr>
          </w:p>
        </w:tc>
        <w:tc>
          <w:tcPr>
            <w:tcW w:w="6956" w:type="dxa"/>
            <w:shd w:val="clear" w:color="auto" w:fill="FFFFFF"/>
          </w:tcPr>
          <w:p w14:paraId="52F5CD25" w14:textId="77777777" w:rsidR="00CA4C36" w:rsidRPr="00EC7D24" w:rsidRDefault="00CA4C36" w:rsidP="00EC7D24">
            <w:pPr>
              <w:pStyle w:val="Tabletext"/>
              <w:rPr>
                <w:b/>
                <w:bCs/>
              </w:rPr>
            </w:pPr>
            <w:r w:rsidRPr="00EC7D24">
              <w:rPr>
                <w:b/>
                <w:bCs/>
              </w:rPr>
              <w:t>Generating and designing</w:t>
            </w:r>
          </w:p>
          <w:p w14:paraId="3ACBDE48" w14:textId="77777777" w:rsidR="00CA4C36" w:rsidRDefault="00CA4C36" w:rsidP="00EC7D24">
            <w:pPr>
              <w:pStyle w:val="Tabletext"/>
            </w:pPr>
            <w:r>
              <w:t xml:space="preserve">design </w:t>
            </w:r>
            <w:r w:rsidRPr="00103696">
              <w:t>algorithms</w:t>
            </w:r>
            <w:r>
              <w:t xml:space="preserve"> involving logical operators and represent them as flowcharts and pseudocode</w:t>
            </w:r>
          </w:p>
          <w:p w14:paraId="31FE1F87" w14:textId="3A1B41D4" w:rsidR="00CA4C36" w:rsidRDefault="00CA4C36" w:rsidP="00EC7D24">
            <w:pPr>
              <w:pStyle w:val="Tabletext"/>
            </w:pPr>
            <w:r w:rsidRPr="00103696">
              <w:t>AC9TDI10P05</w:t>
            </w:r>
          </w:p>
        </w:tc>
        <w:tc>
          <w:tcPr>
            <w:tcW w:w="881" w:type="dxa"/>
            <w:shd w:val="clear" w:color="auto" w:fill="FFFFFF"/>
            <w:vAlign w:val="center"/>
          </w:tcPr>
          <w:p w14:paraId="7D0C4B37" w14:textId="7201421A" w:rsidR="00CA4C36" w:rsidRDefault="00FA3BBC" w:rsidP="00CA4C36">
            <w:pPr>
              <w:pStyle w:val="Tabletext"/>
              <w:spacing w:before="0" w:after="0"/>
              <w:jc w:val="center"/>
              <w:rPr>
                <w:b/>
                <w:bCs/>
                <w14:numForm w14:val="lining"/>
              </w:rPr>
            </w:pPr>
            <w:sdt>
              <w:sdtPr>
                <w:rPr>
                  <w:b/>
                  <w:bCs/>
                  <w14:numForm w14:val="lining"/>
                </w:rPr>
                <w:id w:val="207775415"/>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5BAE80A1" w14:textId="3551DE3A" w:rsidR="00CA4C36" w:rsidRDefault="00FA3BBC" w:rsidP="00CA4C36">
            <w:pPr>
              <w:pStyle w:val="Tabletext"/>
              <w:spacing w:before="0" w:after="0"/>
              <w:jc w:val="center"/>
            </w:pPr>
            <w:sdt>
              <w:sdtPr>
                <w:id w:val="-737393958"/>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50897FDF" w14:textId="20C71770" w:rsidR="00CA4C36" w:rsidRDefault="00FA3BBC" w:rsidP="00CA4C36">
            <w:pPr>
              <w:pStyle w:val="Tabletext"/>
              <w:spacing w:before="0" w:after="0"/>
              <w:jc w:val="center"/>
            </w:pPr>
            <w:sdt>
              <w:sdtPr>
                <w:id w:val="154727288"/>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45FB709E" w14:textId="10DAD84A" w:rsidR="00CA4C36" w:rsidRDefault="00FA3BBC" w:rsidP="00CA4C36">
            <w:pPr>
              <w:pStyle w:val="Tabletext"/>
              <w:spacing w:before="0" w:after="0"/>
              <w:jc w:val="center"/>
            </w:pPr>
            <w:sdt>
              <w:sdtPr>
                <w:id w:val="-1611120583"/>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5049222D" w14:textId="77777777" w:rsidTr="00D57C6A">
        <w:trPr>
          <w:trHeight w:val="244"/>
        </w:trPr>
        <w:tc>
          <w:tcPr>
            <w:tcW w:w="6960" w:type="dxa"/>
            <w:shd w:val="clear" w:color="auto" w:fill="FFFFFF"/>
          </w:tcPr>
          <w:p w14:paraId="51EDE083" w14:textId="77777777" w:rsidR="00CA4C36" w:rsidRDefault="00CA4C36" w:rsidP="00CA4C36">
            <w:pPr>
              <w:pStyle w:val="Tabletext"/>
              <w:spacing w:before="0" w:after="0"/>
            </w:pPr>
          </w:p>
        </w:tc>
        <w:tc>
          <w:tcPr>
            <w:tcW w:w="880" w:type="dxa"/>
            <w:shd w:val="clear" w:color="auto" w:fill="FFFFFF"/>
            <w:vAlign w:val="center"/>
          </w:tcPr>
          <w:p w14:paraId="2DCAE2A0" w14:textId="77777777" w:rsidR="00CA4C36" w:rsidRDefault="00CA4C36" w:rsidP="00CA4C36">
            <w:pPr>
              <w:pStyle w:val="Tabletext"/>
              <w:spacing w:before="0" w:after="0"/>
              <w:jc w:val="center"/>
            </w:pPr>
          </w:p>
        </w:tc>
        <w:tc>
          <w:tcPr>
            <w:tcW w:w="881" w:type="dxa"/>
            <w:shd w:val="clear" w:color="auto" w:fill="FFFFFF"/>
            <w:vAlign w:val="center"/>
          </w:tcPr>
          <w:p w14:paraId="5B64D037" w14:textId="77777777" w:rsidR="00CA4C36" w:rsidRDefault="00CA4C36" w:rsidP="00CA4C36">
            <w:pPr>
              <w:pStyle w:val="Tabletext"/>
              <w:spacing w:before="0" w:after="0"/>
              <w:jc w:val="center"/>
            </w:pPr>
          </w:p>
        </w:tc>
        <w:tc>
          <w:tcPr>
            <w:tcW w:w="880" w:type="dxa"/>
            <w:shd w:val="clear" w:color="auto" w:fill="FFFFFF"/>
            <w:vAlign w:val="center"/>
          </w:tcPr>
          <w:p w14:paraId="4594C1BF" w14:textId="77777777" w:rsidR="00CA4C36" w:rsidRDefault="00CA4C36" w:rsidP="00CA4C36">
            <w:pPr>
              <w:pStyle w:val="Tabletext"/>
              <w:spacing w:before="0" w:after="0"/>
              <w:jc w:val="center"/>
            </w:pPr>
          </w:p>
        </w:tc>
        <w:tc>
          <w:tcPr>
            <w:tcW w:w="881" w:type="dxa"/>
            <w:shd w:val="clear" w:color="auto" w:fill="FFFFFF"/>
            <w:vAlign w:val="center"/>
          </w:tcPr>
          <w:p w14:paraId="76D98836" w14:textId="77777777" w:rsidR="00CA4C36" w:rsidRDefault="00CA4C36" w:rsidP="00CA4C36">
            <w:pPr>
              <w:pStyle w:val="Tabletext"/>
              <w:spacing w:before="0" w:after="0"/>
              <w:jc w:val="center"/>
            </w:pPr>
          </w:p>
        </w:tc>
        <w:tc>
          <w:tcPr>
            <w:tcW w:w="6956" w:type="dxa"/>
            <w:shd w:val="clear" w:color="auto" w:fill="FFFFFF"/>
          </w:tcPr>
          <w:p w14:paraId="69BE3D46" w14:textId="77777777" w:rsidR="00CA4C36" w:rsidRDefault="00CA4C36" w:rsidP="00EC7D24">
            <w:pPr>
              <w:pStyle w:val="Tabletext"/>
            </w:pPr>
            <w:r>
              <w:t xml:space="preserve">validate </w:t>
            </w:r>
            <w:r w:rsidRPr="00103696">
              <w:t>algorithms</w:t>
            </w:r>
            <w:r>
              <w:t xml:space="preserve"> and programs by comparing their output against a range of test cases</w:t>
            </w:r>
          </w:p>
          <w:p w14:paraId="124B78EE" w14:textId="4241A150" w:rsidR="00CA4C36" w:rsidRDefault="00CA4C36" w:rsidP="00EC7D24">
            <w:pPr>
              <w:pStyle w:val="Tabletext"/>
            </w:pPr>
            <w:r w:rsidRPr="00103696">
              <w:t>AC9TDI10P06</w:t>
            </w:r>
          </w:p>
        </w:tc>
        <w:tc>
          <w:tcPr>
            <w:tcW w:w="881" w:type="dxa"/>
            <w:shd w:val="clear" w:color="auto" w:fill="FFFFFF"/>
            <w:vAlign w:val="center"/>
          </w:tcPr>
          <w:p w14:paraId="746AF8EE" w14:textId="5DD000D4" w:rsidR="00CA4C36" w:rsidRDefault="00FA3BBC" w:rsidP="00CA4C36">
            <w:pPr>
              <w:pStyle w:val="Tabletext"/>
              <w:spacing w:before="0" w:after="0"/>
              <w:jc w:val="center"/>
              <w:rPr>
                <w:b/>
                <w:bCs/>
                <w14:numForm w14:val="lining"/>
              </w:rPr>
            </w:pPr>
            <w:sdt>
              <w:sdtPr>
                <w:rPr>
                  <w:b/>
                  <w:bCs/>
                  <w14:numForm w14:val="lining"/>
                </w:rPr>
                <w:id w:val="-1161540736"/>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46DCC4B0" w14:textId="0FBCB5B6" w:rsidR="00CA4C36" w:rsidRDefault="00FA3BBC" w:rsidP="00CA4C36">
            <w:pPr>
              <w:pStyle w:val="Tabletext"/>
              <w:spacing w:before="0" w:after="0"/>
              <w:jc w:val="center"/>
            </w:pPr>
            <w:sdt>
              <w:sdtPr>
                <w:id w:val="-744961423"/>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1E726217" w14:textId="5593C1C9" w:rsidR="00CA4C36" w:rsidRDefault="00FA3BBC" w:rsidP="00CA4C36">
            <w:pPr>
              <w:pStyle w:val="Tabletext"/>
              <w:spacing w:before="0" w:after="0"/>
              <w:jc w:val="center"/>
            </w:pPr>
            <w:sdt>
              <w:sdtPr>
                <w:id w:val="-1266762500"/>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2529D124" w14:textId="207E1E7A" w:rsidR="00CA4C36" w:rsidRDefault="00FA3BBC" w:rsidP="00CA4C36">
            <w:pPr>
              <w:pStyle w:val="Tabletext"/>
              <w:spacing w:before="0" w:after="0"/>
              <w:jc w:val="center"/>
            </w:pPr>
            <w:sdt>
              <w:sdtPr>
                <w:id w:val="2081550417"/>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6001CEE6" w14:textId="77777777" w:rsidTr="00D57C6A">
        <w:trPr>
          <w:trHeight w:val="244"/>
        </w:trPr>
        <w:tc>
          <w:tcPr>
            <w:tcW w:w="6960" w:type="dxa"/>
            <w:shd w:val="clear" w:color="auto" w:fill="FFFFFF"/>
          </w:tcPr>
          <w:p w14:paraId="66BA8BF6" w14:textId="77777777" w:rsidR="00CA4C36" w:rsidRDefault="00CA4C36" w:rsidP="00CA4C36">
            <w:pPr>
              <w:pStyle w:val="Tabletext"/>
              <w:spacing w:before="0" w:after="0"/>
            </w:pPr>
          </w:p>
        </w:tc>
        <w:tc>
          <w:tcPr>
            <w:tcW w:w="880" w:type="dxa"/>
            <w:shd w:val="clear" w:color="auto" w:fill="FFFFFF"/>
            <w:vAlign w:val="center"/>
          </w:tcPr>
          <w:p w14:paraId="1D9839BB" w14:textId="77777777" w:rsidR="00CA4C36" w:rsidRDefault="00CA4C36" w:rsidP="00CA4C36">
            <w:pPr>
              <w:pStyle w:val="Tabletext"/>
              <w:spacing w:before="0" w:after="0"/>
              <w:jc w:val="center"/>
            </w:pPr>
          </w:p>
        </w:tc>
        <w:tc>
          <w:tcPr>
            <w:tcW w:w="881" w:type="dxa"/>
            <w:shd w:val="clear" w:color="auto" w:fill="FFFFFF"/>
            <w:vAlign w:val="center"/>
          </w:tcPr>
          <w:p w14:paraId="73EB7AD8" w14:textId="77777777" w:rsidR="00CA4C36" w:rsidRDefault="00CA4C36" w:rsidP="00CA4C36">
            <w:pPr>
              <w:pStyle w:val="Tabletext"/>
              <w:spacing w:before="0" w:after="0"/>
              <w:jc w:val="center"/>
            </w:pPr>
          </w:p>
        </w:tc>
        <w:tc>
          <w:tcPr>
            <w:tcW w:w="880" w:type="dxa"/>
            <w:shd w:val="clear" w:color="auto" w:fill="FFFFFF"/>
            <w:vAlign w:val="center"/>
          </w:tcPr>
          <w:p w14:paraId="2BD4AE5A" w14:textId="77777777" w:rsidR="00CA4C36" w:rsidRDefault="00CA4C36" w:rsidP="00CA4C36">
            <w:pPr>
              <w:pStyle w:val="Tabletext"/>
              <w:spacing w:before="0" w:after="0"/>
              <w:jc w:val="center"/>
            </w:pPr>
          </w:p>
        </w:tc>
        <w:tc>
          <w:tcPr>
            <w:tcW w:w="881" w:type="dxa"/>
            <w:shd w:val="clear" w:color="auto" w:fill="FFFFFF"/>
            <w:vAlign w:val="center"/>
          </w:tcPr>
          <w:p w14:paraId="19316C2B" w14:textId="77777777" w:rsidR="00CA4C36" w:rsidRDefault="00CA4C36" w:rsidP="00CA4C36">
            <w:pPr>
              <w:pStyle w:val="Tabletext"/>
              <w:spacing w:before="0" w:after="0"/>
              <w:jc w:val="center"/>
            </w:pPr>
          </w:p>
        </w:tc>
        <w:tc>
          <w:tcPr>
            <w:tcW w:w="6956" w:type="dxa"/>
            <w:shd w:val="clear" w:color="auto" w:fill="FFFFFF"/>
          </w:tcPr>
          <w:p w14:paraId="16CE768F" w14:textId="77777777" w:rsidR="00CA4C36" w:rsidRDefault="00CA4C36" w:rsidP="00EC7D24">
            <w:pPr>
              <w:pStyle w:val="Tabletext"/>
            </w:pPr>
            <w:r>
              <w:t>design and prototype the user experience of a digital system</w:t>
            </w:r>
          </w:p>
          <w:p w14:paraId="180F6D50" w14:textId="09A70340" w:rsidR="00CA4C36" w:rsidRDefault="00CA4C36" w:rsidP="00EC7D24">
            <w:pPr>
              <w:pStyle w:val="Tabletext"/>
            </w:pPr>
            <w:r w:rsidRPr="00103696">
              <w:t>AC9TDI10P07</w:t>
            </w:r>
          </w:p>
        </w:tc>
        <w:tc>
          <w:tcPr>
            <w:tcW w:w="881" w:type="dxa"/>
            <w:shd w:val="clear" w:color="auto" w:fill="FFFFFF"/>
            <w:vAlign w:val="center"/>
          </w:tcPr>
          <w:p w14:paraId="22E158AD" w14:textId="05E5F778" w:rsidR="00CA4C36" w:rsidRDefault="00FA3BBC" w:rsidP="00CA4C36">
            <w:pPr>
              <w:pStyle w:val="Tabletext"/>
              <w:spacing w:before="0" w:after="0"/>
              <w:jc w:val="center"/>
              <w:rPr>
                <w:b/>
                <w:bCs/>
                <w14:numForm w14:val="lining"/>
              </w:rPr>
            </w:pPr>
            <w:sdt>
              <w:sdtPr>
                <w:rPr>
                  <w:b/>
                  <w:bCs/>
                  <w14:numForm w14:val="lining"/>
                </w:rPr>
                <w:id w:val="-1839838230"/>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3A13AAAE" w14:textId="62537874" w:rsidR="00CA4C36" w:rsidRDefault="00FA3BBC" w:rsidP="00CA4C36">
            <w:pPr>
              <w:pStyle w:val="Tabletext"/>
              <w:spacing w:before="0" w:after="0"/>
              <w:jc w:val="center"/>
            </w:pPr>
            <w:sdt>
              <w:sdtPr>
                <w:id w:val="-1352491922"/>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1F87BA24" w14:textId="3740ED62" w:rsidR="00CA4C36" w:rsidRDefault="00FA3BBC" w:rsidP="00CA4C36">
            <w:pPr>
              <w:pStyle w:val="Tabletext"/>
              <w:spacing w:before="0" w:after="0"/>
              <w:jc w:val="center"/>
            </w:pPr>
            <w:sdt>
              <w:sdtPr>
                <w:id w:val="2061905575"/>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34FCC441" w14:textId="50DF8A03" w:rsidR="00CA4C36" w:rsidRDefault="00FA3BBC" w:rsidP="00CA4C36">
            <w:pPr>
              <w:pStyle w:val="Tabletext"/>
              <w:spacing w:before="0" w:after="0"/>
              <w:jc w:val="center"/>
            </w:pPr>
            <w:sdt>
              <w:sdtPr>
                <w:id w:val="-20011249"/>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572F4473" w14:textId="77777777" w:rsidTr="00D57C6A">
        <w:trPr>
          <w:trHeight w:val="244"/>
        </w:trPr>
        <w:tc>
          <w:tcPr>
            <w:tcW w:w="6960" w:type="dxa"/>
            <w:shd w:val="clear" w:color="auto" w:fill="FFFFFF"/>
          </w:tcPr>
          <w:p w14:paraId="4397B3B6" w14:textId="77777777" w:rsidR="00CA4C36" w:rsidRDefault="00CA4C36" w:rsidP="00CA4C36">
            <w:pPr>
              <w:pStyle w:val="Tabletext"/>
              <w:spacing w:before="0" w:after="0"/>
            </w:pPr>
          </w:p>
        </w:tc>
        <w:tc>
          <w:tcPr>
            <w:tcW w:w="880" w:type="dxa"/>
            <w:shd w:val="clear" w:color="auto" w:fill="FFFFFF"/>
            <w:vAlign w:val="center"/>
          </w:tcPr>
          <w:p w14:paraId="2DD6241C" w14:textId="77777777" w:rsidR="00CA4C36" w:rsidRDefault="00CA4C36" w:rsidP="00CA4C36">
            <w:pPr>
              <w:pStyle w:val="Tabletext"/>
              <w:spacing w:before="0" w:after="0"/>
              <w:jc w:val="center"/>
            </w:pPr>
          </w:p>
        </w:tc>
        <w:tc>
          <w:tcPr>
            <w:tcW w:w="881" w:type="dxa"/>
            <w:shd w:val="clear" w:color="auto" w:fill="FFFFFF"/>
            <w:vAlign w:val="center"/>
          </w:tcPr>
          <w:p w14:paraId="0B341B98" w14:textId="77777777" w:rsidR="00CA4C36" w:rsidRDefault="00CA4C36" w:rsidP="00CA4C36">
            <w:pPr>
              <w:pStyle w:val="Tabletext"/>
              <w:spacing w:before="0" w:after="0"/>
              <w:jc w:val="center"/>
            </w:pPr>
          </w:p>
        </w:tc>
        <w:tc>
          <w:tcPr>
            <w:tcW w:w="880" w:type="dxa"/>
            <w:shd w:val="clear" w:color="auto" w:fill="FFFFFF"/>
            <w:vAlign w:val="center"/>
          </w:tcPr>
          <w:p w14:paraId="69134C64" w14:textId="77777777" w:rsidR="00CA4C36" w:rsidRDefault="00CA4C36" w:rsidP="00CA4C36">
            <w:pPr>
              <w:pStyle w:val="Tabletext"/>
              <w:spacing w:before="0" w:after="0"/>
              <w:jc w:val="center"/>
            </w:pPr>
          </w:p>
        </w:tc>
        <w:tc>
          <w:tcPr>
            <w:tcW w:w="881" w:type="dxa"/>
            <w:shd w:val="clear" w:color="auto" w:fill="FFFFFF"/>
            <w:vAlign w:val="center"/>
          </w:tcPr>
          <w:p w14:paraId="24667EAF" w14:textId="77777777" w:rsidR="00CA4C36" w:rsidRDefault="00CA4C36" w:rsidP="00CA4C36">
            <w:pPr>
              <w:pStyle w:val="Tabletext"/>
              <w:spacing w:before="0" w:after="0"/>
              <w:jc w:val="center"/>
            </w:pPr>
          </w:p>
        </w:tc>
        <w:tc>
          <w:tcPr>
            <w:tcW w:w="6956" w:type="dxa"/>
            <w:shd w:val="clear" w:color="auto" w:fill="FFFFFF"/>
          </w:tcPr>
          <w:p w14:paraId="25FFCD25" w14:textId="77777777" w:rsidR="00CA4C36" w:rsidRDefault="00CA4C36" w:rsidP="00EC7D24">
            <w:pPr>
              <w:pStyle w:val="Tabletext"/>
            </w:pPr>
            <w:r>
              <w:t>generate, modify, communicate and critically evaluate alternative designs</w:t>
            </w:r>
          </w:p>
          <w:p w14:paraId="0B16B7B3" w14:textId="616DD1C4" w:rsidR="00CA4C36" w:rsidRDefault="00CA4C36" w:rsidP="00EC7D24">
            <w:pPr>
              <w:pStyle w:val="Tabletext"/>
            </w:pPr>
            <w:r w:rsidRPr="00103696">
              <w:t>AC9TDI10P08</w:t>
            </w:r>
          </w:p>
        </w:tc>
        <w:tc>
          <w:tcPr>
            <w:tcW w:w="881" w:type="dxa"/>
            <w:shd w:val="clear" w:color="auto" w:fill="FFFFFF"/>
            <w:vAlign w:val="center"/>
          </w:tcPr>
          <w:p w14:paraId="01920361" w14:textId="28D94B45" w:rsidR="00CA4C36" w:rsidRDefault="00FA3BBC" w:rsidP="00CA4C36">
            <w:pPr>
              <w:pStyle w:val="Tabletext"/>
              <w:spacing w:before="0" w:after="0"/>
              <w:jc w:val="center"/>
              <w:rPr>
                <w:b/>
                <w:bCs/>
                <w14:numForm w14:val="lining"/>
              </w:rPr>
            </w:pPr>
            <w:sdt>
              <w:sdtPr>
                <w:rPr>
                  <w:b/>
                  <w:bCs/>
                  <w14:numForm w14:val="lining"/>
                </w:rPr>
                <w:id w:val="-1548984848"/>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5998604D" w14:textId="3329571B" w:rsidR="00CA4C36" w:rsidRDefault="00FA3BBC" w:rsidP="00CA4C36">
            <w:pPr>
              <w:pStyle w:val="Tabletext"/>
              <w:spacing w:before="0" w:after="0"/>
              <w:jc w:val="center"/>
            </w:pPr>
            <w:sdt>
              <w:sdtPr>
                <w:id w:val="539088280"/>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45B34F6D" w14:textId="53FF73C2" w:rsidR="00CA4C36" w:rsidRDefault="00FA3BBC" w:rsidP="00CA4C36">
            <w:pPr>
              <w:pStyle w:val="Tabletext"/>
              <w:spacing w:before="0" w:after="0"/>
              <w:jc w:val="center"/>
            </w:pPr>
            <w:sdt>
              <w:sdtPr>
                <w:id w:val="-2080424488"/>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0AFAEBA8" w14:textId="0A08C839" w:rsidR="00CA4C36" w:rsidRDefault="00FA3BBC" w:rsidP="00CA4C36">
            <w:pPr>
              <w:pStyle w:val="Tabletext"/>
              <w:spacing w:before="0" w:after="0"/>
              <w:jc w:val="center"/>
            </w:pPr>
            <w:sdt>
              <w:sdtPr>
                <w:id w:val="-865290711"/>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19E878E8" w14:textId="77777777" w:rsidTr="00D57C6A">
        <w:trPr>
          <w:trHeight w:val="244"/>
        </w:trPr>
        <w:tc>
          <w:tcPr>
            <w:tcW w:w="6960" w:type="dxa"/>
            <w:shd w:val="clear" w:color="auto" w:fill="FFFFFF"/>
          </w:tcPr>
          <w:p w14:paraId="10037661" w14:textId="77777777" w:rsidR="00CA4C36" w:rsidRDefault="00CA4C36" w:rsidP="00CA4C36">
            <w:pPr>
              <w:pStyle w:val="Tabletext"/>
              <w:spacing w:before="0" w:after="0"/>
            </w:pPr>
          </w:p>
        </w:tc>
        <w:tc>
          <w:tcPr>
            <w:tcW w:w="880" w:type="dxa"/>
            <w:shd w:val="clear" w:color="auto" w:fill="FFFFFF"/>
            <w:vAlign w:val="center"/>
          </w:tcPr>
          <w:p w14:paraId="6FE12893" w14:textId="77777777" w:rsidR="00CA4C36" w:rsidRDefault="00CA4C36" w:rsidP="00CA4C36">
            <w:pPr>
              <w:pStyle w:val="Tabletext"/>
              <w:spacing w:before="0" w:after="0"/>
              <w:jc w:val="center"/>
            </w:pPr>
          </w:p>
        </w:tc>
        <w:tc>
          <w:tcPr>
            <w:tcW w:w="881" w:type="dxa"/>
            <w:shd w:val="clear" w:color="auto" w:fill="FFFFFF"/>
            <w:vAlign w:val="center"/>
          </w:tcPr>
          <w:p w14:paraId="2BDE783B" w14:textId="77777777" w:rsidR="00CA4C36" w:rsidRDefault="00CA4C36" w:rsidP="00CA4C36">
            <w:pPr>
              <w:pStyle w:val="Tabletext"/>
              <w:spacing w:before="0" w:after="0"/>
              <w:jc w:val="center"/>
            </w:pPr>
          </w:p>
        </w:tc>
        <w:tc>
          <w:tcPr>
            <w:tcW w:w="880" w:type="dxa"/>
            <w:shd w:val="clear" w:color="auto" w:fill="FFFFFF"/>
            <w:vAlign w:val="center"/>
          </w:tcPr>
          <w:p w14:paraId="10B72769" w14:textId="77777777" w:rsidR="00CA4C36" w:rsidRDefault="00CA4C36" w:rsidP="00CA4C36">
            <w:pPr>
              <w:pStyle w:val="Tabletext"/>
              <w:spacing w:before="0" w:after="0"/>
              <w:jc w:val="center"/>
            </w:pPr>
          </w:p>
        </w:tc>
        <w:tc>
          <w:tcPr>
            <w:tcW w:w="881" w:type="dxa"/>
            <w:shd w:val="clear" w:color="auto" w:fill="FFFFFF"/>
            <w:vAlign w:val="center"/>
          </w:tcPr>
          <w:p w14:paraId="5D6F8E8E" w14:textId="77777777" w:rsidR="00CA4C36" w:rsidRDefault="00CA4C36" w:rsidP="00CA4C36">
            <w:pPr>
              <w:pStyle w:val="Tabletext"/>
              <w:spacing w:before="0" w:after="0"/>
              <w:jc w:val="center"/>
            </w:pPr>
          </w:p>
        </w:tc>
        <w:tc>
          <w:tcPr>
            <w:tcW w:w="6956" w:type="dxa"/>
            <w:shd w:val="clear" w:color="auto" w:fill="FFFFFF"/>
          </w:tcPr>
          <w:p w14:paraId="0506EEF3" w14:textId="77777777" w:rsidR="00CA4C36" w:rsidRPr="00EC7D24" w:rsidRDefault="00CA4C36" w:rsidP="00EC7D24">
            <w:pPr>
              <w:pStyle w:val="Tabletext"/>
              <w:rPr>
                <w:b/>
                <w:bCs/>
              </w:rPr>
            </w:pPr>
            <w:r w:rsidRPr="00EC7D24">
              <w:rPr>
                <w:b/>
                <w:bCs/>
              </w:rPr>
              <w:t>Producing and implementing</w:t>
            </w:r>
          </w:p>
          <w:p w14:paraId="76099F5D" w14:textId="77777777" w:rsidR="00CA4C36" w:rsidRDefault="00CA4C36" w:rsidP="00EC7D24">
            <w:pPr>
              <w:pStyle w:val="Tabletext"/>
            </w:pPr>
            <w:r>
              <w:t>implement, modify and debug modular programs, applying selected algorithms and data structures, including in an object-oriented programming language</w:t>
            </w:r>
          </w:p>
          <w:p w14:paraId="1BBCCC42" w14:textId="6A33B0BD" w:rsidR="00CA4C36" w:rsidRDefault="00CA4C36" w:rsidP="00EC7D24">
            <w:pPr>
              <w:pStyle w:val="Tabletext"/>
            </w:pPr>
            <w:r w:rsidRPr="00103696">
              <w:t>AC9TDI10P09</w:t>
            </w:r>
          </w:p>
        </w:tc>
        <w:tc>
          <w:tcPr>
            <w:tcW w:w="881" w:type="dxa"/>
            <w:shd w:val="clear" w:color="auto" w:fill="FFFFFF"/>
            <w:vAlign w:val="center"/>
          </w:tcPr>
          <w:p w14:paraId="34F4BE51" w14:textId="609F5AAD" w:rsidR="00CA4C36" w:rsidRDefault="00FA3BBC" w:rsidP="00CA4C36">
            <w:pPr>
              <w:pStyle w:val="Tabletext"/>
              <w:spacing w:before="0" w:after="0"/>
              <w:jc w:val="center"/>
              <w:rPr>
                <w:b/>
                <w:bCs/>
                <w14:numForm w14:val="lining"/>
              </w:rPr>
            </w:pPr>
            <w:sdt>
              <w:sdtPr>
                <w:rPr>
                  <w:b/>
                  <w:bCs/>
                  <w14:numForm w14:val="lining"/>
                </w:rPr>
                <w:id w:val="362794232"/>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2C360810" w14:textId="5C6689B2" w:rsidR="00CA4C36" w:rsidRDefault="00FA3BBC" w:rsidP="00CA4C36">
            <w:pPr>
              <w:pStyle w:val="Tabletext"/>
              <w:spacing w:before="0" w:after="0"/>
              <w:jc w:val="center"/>
            </w:pPr>
            <w:sdt>
              <w:sdtPr>
                <w:id w:val="-1080367193"/>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2FE01119" w14:textId="64BD4C40" w:rsidR="00CA4C36" w:rsidRDefault="00FA3BBC" w:rsidP="00CA4C36">
            <w:pPr>
              <w:pStyle w:val="Tabletext"/>
              <w:spacing w:before="0" w:after="0"/>
              <w:jc w:val="center"/>
            </w:pPr>
            <w:sdt>
              <w:sdtPr>
                <w:id w:val="1351838593"/>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41FCCA44" w14:textId="4D23243E" w:rsidR="00CA4C36" w:rsidRDefault="00FA3BBC" w:rsidP="00CA4C36">
            <w:pPr>
              <w:pStyle w:val="Tabletext"/>
              <w:spacing w:before="0" w:after="0"/>
              <w:jc w:val="center"/>
            </w:pPr>
            <w:sdt>
              <w:sdtPr>
                <w:id w:val="-1951544628"/>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388A40BA" w14:textId="77777777" w:rsidTr="00D57C6A">
        <w:trPr>
          <w:trHeight w:val="244"/>
        </w:trPr>
        <w:tc>
          <w:tcPr>
            <w:tcW w:w="6960" w:type="dxa"/>
            <w:shd w:val="clear" w:color="auto" w:fill="FFFFFF"/>
          </w:tcPr>
          <w:p w14:paraId="753310C5" w14:textId="77777777" w:rsidR="00CA4C36" w:rsidRDefault="00CA4C36" w:rsidP="00CA4C36">
            <w:pPr>
              <w:pStyle w:val="Tabletext"/>
              <w:spacing w:before="0" w:after="0"/>
            </w:pPr>
          </w:p>
        </w:tc>
        <w:tc>
          <w:tcPr>
            <w:tcW w:w="880" w:type="dxa"/>
            <w:shd w:val="clear" w:color="auto" w:fill="FFFFFF"/>
            <w:vAlign w:val="center"/>
          </w:tcPr>
          <w:p w14:paraId="43173F84" w14:textId="77777777" w:rsidR="00CA4C36" w:rsidRDefault="00CA4C36" w:rsidP="00CA4C36">
            <w:pPr>
              <w:pStyle w:val="Tabletext"/>
              <w:spacing w:before="0" w:after="0"/>
              <w:jc w:val="center"/>
            </w:pPr>
          </w:p>
        </w:tc>
        <w:tc>
          <w:tcPr>
            <w:tcW w:w="881" w:type="dxa"/>
            <w:shd w:val="clear" w:color="auto" w:fill="FFFFFF"/>
            <w:vAlign w:val="center"/>
          </w:tcPr>
          <w:p w14:paraId="6DEC7ECC" w14:textId="77777777" w:rsidR="00CA4C36" w:rsidRDefault="00CA4C36" w:rsidP="00CA4C36">
            <w:pPr>
              <w:pStyle w:val="Tabletext"/>
              <w:spacing w:before="0" w:after="0"/>
              <w:jc w:val="center"/>
            </w:pPr>
          </w:p>
        </w:tc>
        <w:tc>
          <w:tcPr>
            <w:tcW w:w="880" w:type="dxa"/>
            <w:shd w:val="clear" w:color="auto" w:fill="FFFFFF"/>
            <w:vAlign w:val="center"/>
          </w:tcPr>
          <w:p w14:paraId="24C93BC4" w14:textId="77777777" w:rsidR="00CA4C36" w:rsidRDefault="00CA4C36" w:rsidP="00CA4C36">
            <w:pPr>
              <w:pStyle w:val="Tabletext"/>
              <w:spacing w:before="0" w:after="0"/>
              <w:jc w:val="center"/>
            </w:pPr>
          </w:p>
        </w:tc>
        <w:tc>
          <w:tcPr>
            <w:tcW w:w="881" w:type="dxa"/>
            <w:shd w:val="clear" w:color="auto" w:fill="FFFFFF"/>
            <w:vAlign w:val="center"/>
          </w:tcPr>
          <w:p w14:paraId="57069828" w14:textId="77777777" w:rsidR="00CA4C36" w:rsidRDefault="00CA4C36" w:rsidP="00CA4C36">
            <w:pPr>
              <w:pStyle w:val="Tabletext"/>
              <w:spacing w:before="0" w:after="0"/>
              <w:jc w:val="center"/>
            </w:pPr>
          </w:p>
        </w:tc>
        <w:tc>
          <w:tcPr>
            <w:tcW w:w="6956" w:type="dxa"/>
            <w:shd w:val="clear" w:color="auto" w:fill="FFFFFF"/>
          </w:tcPr>
          <w:p w14:paraId="6FFC3B43" w14:textId="77777777" w:rsidR="00CA4C36" w:rsidRPr="00EC7D24" w:rsidRDefault="00CA4C36" w:rsidP="00EC7D24">
            <w:pPr>
              <w:pStyle w:val="Tabletext"/>
              <w:rPr>
                <w:b/>
                <w:bCs/>
              </w:rPr>
            </w:pPr>
            <w:r w:rsidRPr="00EC7D24">
              <w:rPr>
                <w:b/>
                <w:bCs/>
              </w:rPr>
              <w:t>Evaluating</w:t>
            </w:r>
          </w:p>
          <w:p w14:paraId="3A7A7B91" w14:textId="77777777" w:rsidR="00CA4C36" w:rsidRDefault="00CA4C36" w:rsidP="00EC7D24">
            <w:pPr>
              <w:pStyle w:val="Tabletext"/>
            </w:pPr>
            <w:r>
              <w:t xml:space="preserve">evaluate </w:t>
            </w:r>
            <w:r w:rsidRPr="00103696">
              <w:t>existing</w:t>
            </w:r>
            <w:r>
              <w:t xml:space="preserve"> and student solutions against the design criteria, user stories, possible </w:t>
            </w:r>
            <w:r w:rsidRPr="00103696">
              <w:t>future</w:t>
            </w:r>
            <w:r>
              <w:t xml:space="preserve"> impact and opportunities for enterprise</w:t>
            </w:r>
          </w:p>
          <w:p w14:paraId="33081B16" w14:textId="07E337D4" w:rsidR="00CA4C36" w:rsidRDefault="00CA4C36" w:rsidP="00EC7D24">
            <w:pPr>
              <w:pStyle w:val="Tabletext"/>
            </w:pPr>
            <w:r w:rsidRPr="00103696">
              <w:t>AC9TDI10P10</w:t>
            </w:r>
          </w:p>
        </w:tc>
        <w:tc>
          <w:tcPr>
            <w:tcW w:w="881" w:type="dxa"/>
            <w:shd w:val="clear" w:color="auto" w:fill="FFFFFF"/>
            <w:vAlign w:val="center"/>
          </w:tcPr>
          <w:p w14:paraId="5903EBB0" w14:textId="34379EEF" w:rsidR="00CA4C36" w:rsidRDefault="00FA3BBC" w:rsidP="00CA4C36">
            <w:pPr>
              <w:pStyle w:val="Tabletext"/>
              <w:spacing w:before="0" w:after="0"/>
              <w:jc w:val="center"/>
              <w:rPr>
                <w:b/>
                <w:bCs/>
                <w14:numForm w14:val="lining"/>
              </w:rPr>
            </w:pPr>
            <w:sdt>
              <w:sdtPr>
                <w:rPr>
                  <w:b/>
                  <w:bCs/>
                  <w14:numForm w14:val="lining"/>
                </w:rPr>
                <w:id w:val="-1177574661"/>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0675B0D5" w14:textId="54D8F71D" w:rsidR="00CA4C36" w:rsidRDefault="00FA3BBC" w:rsidP="00CA4C36">
            <w:pPr>
              <w:pStyle w:val="Tabletext"/>
              <w:spacing w:before="0" w:after="0"/>
              <w:jc w:val="center"/>
            </w:pPr>
            <w:sdt>
              <w:sdtPr>
                <w:id w:val="-386646568"/>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6C0D9273" w14:textId="228CE788" w:rsidR="00CA4C36" w:rsidRDefault="00FA3BBC" w:rsidP="00CA4C36">
            <w:pPr>
              <w:pStyle w:val="Tabletext"/>
              <w:spacing w:before="0" w:after="0"/>
              <w:jc w:val="center"/>
            </w:pPr>
            <w:sdt>
              <w:sdtPr>
                <w:id w:val="-774636588"/>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5FB83305" w14:textId="129B17A3" w:rsidR="00CA4C36" w:rsidRDefault="00FA3BBC" w:rsidP="00CA4C36">
            <w:pPr>
              <w:pStyle w:val="Tabletext"/>
              <w:spacing w:before="0" w:after="0"/>
              <w:jc w:val="center"/>
            </w:pPr>
            <w:sdt>
              <w:sdtPr>
                <w:id w:val="1560675448"/>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5C513F87" w14:textId="77777777" w:rsidTr="00D57C6A">
        <w:trPr>
          <w:trHeight w:val="244"/>
        </w:trPr>
        <w:tc>
          <w:tcPr>
            <w:tcW w:w="6960" w:type="dxa"/>
            <w:shd w:val="clear" w:color="auto" w:fill="FFFFFF"/>
          </w:tcPr>
          <w:p w14:paraId="3118372A" w14:textId="77777777" w:rsidR="00CA4C36" w:rsidRDefault="00CA4C36" w:rsidP="00CA4C36">
            <w:pPr>
              <w:pStyle w:val="Tabletext"/>
              <w:spacing w:before="0" w:after="0"/>
            </w:pPr>
          </w:p>
        </w:tc>
        <w:tc>
          <w:tcPr>
            <w:tcW w:w="880" w:type="dxa"/>
            <w:shd w:val="clear" w:color="auto" w:fill="FFFFFF"/>
            <w:vAlign w:val="center"/>
          </w:tcPr>
          <w:p w14:paraId="090920DA" w14:textId="77777777" w:rsidR="00CA4C36" w:rsidRDefault="00CA4C36" w:rsidP="00CA4C36">
            <w:pPr>
              <w:pStyle w:val="Tabletext"/>
              <w:spacing w:before="0" w:after="0"/>
              <w:jc w:val="center"/>
            </w:pPr>
          </w:p>
        </w:tc>
        <w:tc>
          <w:tcPr>
            <w:tcW w:w="881" w:type="dxa"/>
            <w:shd w:val="clear" w:color="auto" w:fill="FFFFFF"/>
            <w:vAlign w:val="center"/>
          </w:tcPr>
          <w:p w14:paraId="3E3DEF76" w14:textId="77777777" w:rsidR="00CA4C36" w:rsidRDefault="00CA4C36" w:rsidP="00CA4C36">
            <w:pPr>
              <w:pStyle w:val="Tabletext"/>
              <w:spacing w:before="0" w:after="0"/>
              <w:jc w:val="center"/>
            </w:pPr>
          </w:p>
        </w:tc>
        <w:tc>
          <w:tcPr>
            <w:tcW w:w="880" w:type="dxa"/>
            <w:shd w:val="clear" w:color="auto" w:fill="FFFFFF"/>
            <w:vAlign w:val="center"/>
          </w:tcPr>
          <w:p w14:paraId="69185868" w14:textId="77777777" w:rsidR="00CA4C36" w:rsidRDefault="00CA4C36" w:rsidP="00CA4C36">
            <w:pPr>
              <w:pStyle w:val="Tabletext"/>
              <w:spacing w:before="0" w:after="0"/>
              <w:jc w:val="center"/>
            </w:pPr>
          </w:p>
        </w:tc>
        <w:tc>
          <w:tcPr>
            <w:tcW w:w="881" w:type="dxa"/>
            <w:shd w:val="clear" w:color="auto" w:fill="FFFFFF"/>
            <w:vAlign w:val="center"/>
          </w:tcPr>
          <w:p w14:paraId="6604861D" w14:textId="77777777" w:rsidR="00CA4C36" w:rsidRDefault="00CA4C36" w:rsidP="00CA4C36">
            <w:pPr>
              <w:pStyle w:val="Tabletext"/>
              <w:spacing w:before="0" w:after="0"/>
              <w:jc w:val="center"/>
            </w:pPr>
          </w:p>
        </w:tc>
        <w:tc>
          <w:tcPr>
            <w:tcW w:w="6956" w:type="dxa"/>
            <w:shd w:val="clear" w:color="auto" w:fill="FFFFFF"/>
          </w:tcPr>
          <w:p w14:paraId="5ACEC80A" w14:textId="77777777" w:rsidR="00CA4C36" w:rsidRPr="00EC7D24" w:rsidRDefault="00CA4C36" w:rsidP="00EC7D24">
            <w:pPr>
              <w:pStyle w:val="Tabletext"/>
              <w:rPr>
                <w:b/>
                <w:bCs/>
              </w:rPr>
            </w:pPr>
            <w:r w:rsidRPr="00EC7D24">
              <w:rPr>
                <w:b/>
                <w:bCs/>
              </w:rPr>
              <w:t>Collaborating and managing</w:t>
            </w:r>
          </w:p>
          <w:p w14:paraId="49DD133B" w14:textId="77777777" w:rsidR="00CA4C36" w:rsidRDefault="00CA4C36" w:rsidP="00EC7D24">
            <w:pPr>
              <w:pStyle w:val="Tabletext"/>
            </w:pPr>
            <w:r>
              <w:t xml:space="preserve">select and use emerging digital tools and advanced features to create and </w:t>
            </w:r>
            <w:r w:rsidRPr="00103696">
              <w:t>communicate</w:t>
            </w:r>
            <w:r>
              <w:t xml:space="preserve"> interactive content for a diverse audience</w:t>
            </w:r>
          </w:p>
          <w:p w14:paraId="5699FBCC" w14:textId="413791FB" w:rsidR="00CA4C36" w:rsidRDefault="00CA4C36" w:rsidP="00EC7D24">
            <w:pPr>
              <w:pStyle w:val="Tabletext"/>
            </w:pPr>
            <w:r w:rsidRPr="00103696">
              <w:t>AC9TDI10P11</w:t>
            </w:r>
          </w:p>
        </w:tc>
        <w:tc>
          <w:tcPr>
            <w:tcW w:w="881" w:type="dxa"/>
            <w:shd w:val="clear" w:color="auto" w:fill="FFFFFF"/>
            <w:vAlign w:val="center"/>
          </w:tcPr>
          <w:p w14:paraId="6C5DA536" w14:textId="55D1FF40" w:rsidR="00CA4C36" w:rsidRDefault="00FA3BBC" w:rsidP="00CA4C36">
            <w:pPr>
              <w:pStyle w:val="Tabletext"/>
              <w:spacing w:before="0" w:after="0"/>
              <w:jc w:val="center"/>
              <w:rPr>
                <w:b/>
                <w:bCs/>
                <w14:numForm w14:val="lining"/>
              </w:rPr>
            </w:pPr>
            <w:sdt>
              <w:sdtPr>
                <w:rPr>
                  <w:b/>
                  <w:bCs/>
                  <w14:numForm w14:val="lining"/>
                </w:rPr>
                <w:id w:val="1082491478"/>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5F97FC3B" w14:textId="743A26AB" w:rsidR="00CA4C36" w:rsidRDefault="00FA3BBC" w:rsidP="00CA4C36">
            <w:pPr>
              <w:pStyle w:val="Tabletext"/>
              <w:spacing w:before="0" w:after="0"/>
              <w:jc w:val="center"/>
            </w:pPr>
            <w:sdt>
              <w:sdtPr>
                <w:id w:val="1851752466"/>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64B447C3" w14:textId="75EA67F4" w:rsidR="00CA4C36" w:rsidRDefault="00FA3BBC" w:rsidP="00CA4C36">
            <w:pPr>
              <w:pStyle w:val="Tabletext"/>
              <w:spacing w:before="0" w:after="0"/>
              <w:jc w:val="center"/>
            </w:pPr>
            <w:sdt>
              <w:sdtPr>
                <w:id w:val="-1729302442"/>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7331E5FE" w14:textId="3CA2E2F8" w:rsidR="00CA4C36" w:rsidRDefault="00FA3BBC" w:rsidP="00CA4C36">
            <w:pPr>
              <w:pStyle w:val="Tabletext"/>
              <w:spacing w:before="0" w:after="0"/>
              <w:jc w:val="center"/>
            </w:pPr>
            <w:sdt>
              <w:sdtPr>
                <w:id w:val="1894303482"/>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6F787507" w14:textId="77777777" w:rsidTr="00D57C6A">
        <w:trPr>
          <w:trHeight w:val="244"/>
        </w:trPr>
        <w:tc>
          <w:tcPr>
            <w:tcW w:w="6960" w:type="dxa"/>
            <w:shd w:val="clear" w:color="auto" w:fill="FFFFFF"/>
          </w:tcPr>
          <w:p w14:paraId="26844EBE" w14:textId="77777777" w:rsidR="00CA4C36" w:rsidRDefault="00CA4C36" w:rsidP="00CA4C36">
            <w:pPr>
              <w:pStyle w:val="Tabletext"/>
              <w:spacing w:before="0" w:after="0"/>
            </w:pPr>
          </w:p>
        </w:tc>
        <w:tc>
          <w:tcPr>
            <w:tcW w:w="880" w:type="dxa"/>
            <w:shd w:val="clear" w:color="auto" w:fill="FFFFFF"/>
            <w:vAlign w:val="center"/>
          </w:tcPr>
          <w:p w14:paraId="3CCD99CD" w14:textId="77777777" w:rsidR="00CA4C36" w:rsidRDefault="00CA4C36" w:rsidP="00CA4C36">
            <w:pPr>
              <w:pStyle w:val="Tabletext"/>
              <w:spacing w:before="0" w:after="0"/>
              <w:jc w:val="center"/>
            </w:pPr>
          </w:p>
        </w:tc>
        <w:tc>
          <w:tcPr>
            <w:tcW w:w="881" w:type="dxa"/>
            <w:shd w:val="clear" w:color="auto" w:fill="FFFFFF"/>
            <w:vAlign w:val="center"/>
          </w:tcPr>
          <w:p w14:paraId="369231F4" w14:textId="77777777" w:rsidR="00CA4C36" w:rsidRDefault="00CA4C36" w:rsidP="00CA4C36">
            <w:pPr>
              <w:pStyle w:val="Tabletext"/>
              <w:spacing w:before="0" w:after="0"/>
              <w:jc w:val="center"/>
            </w:pPr>
          </w:p>
        </w:tc>
        <w:tc>
          <w:tcPr>
            <w:tcW w:w="880" w:type="dxa"/>
            <w:shd w:val="clear" w:color="auto" w:fill="FFFFFF"/>
            <w:vAlign w:val="center"/>
          </w:tcPr>
          <w:p w14:paraId="2193275F" w14:textId="77777777" w:rsidR="00CA4C36" w:rsidRDefault="00CA4C36" w:rsidP="00CA4C36">
            <w:pPr>
              <w:pStyle w:val="Tabletext"/>
              <w:spacing w:before="0" w:after="0"/>
              <w:jc w:val="center"/>
            </w:pPr>
          </w:p>
        </w:tc>
        <w:tc>
          <w:tcPr>
            <w:tcW w:w="881" w:type="dxa"/>
            <w:shd w:val="clear" w:color="auto" w:fill="FFFFFF"/>
            <w:vAlign w:val="center"/>
          </w:tcPr>
          <w:p w14:paraId="255A372A" w14:textId="77777777" w:rsidR="00CA4C36" w:rsidRDefault="00CA4C36" w:rsidP="00CA4C36">
            <w:pPr>
              <w:pStyle w:val="Tabletext"/>
              <w:spacing w:before="0" w:after="0"/>
              <w:jc w:val="center"/>
            </w:pPr>
          </w:p>
        </w:tc>
        <w:tc>
          <w:tcPr>
            <w:tcW w:w="6956" w:type="dxa"/>
            <w:shd w:val="clear" w:color="auto" w:fill="FFFFFF"/>
          </w:tcPr>
          <w:p w14:paraId="15AD61AC" w14:textId="77777777" w:rsidR="00CA4C36" w:rsidRDefault="00CA4C36" w:rsidP="00EC7D24">
            <w:pPr>
              <w:pStyle w:val="Tabletext"/>
            </w:pPr>
            <w:r>
              <w:t xml:space="preserve">use simple project management tools to plan and manage individual and </w:t>
            </w:r>
            <w:r w:rsidRPr="00103696">
              <w:t>collaborative</w:t>
            </w:r>
            <w:r>
              <w:t xml:space="preserve"> agile projects, accounting for risks and responsibilities</w:t>
            </w:r>
          </w:p>
          <w:p w14:paraId="1102FCF5" w14:textId="3788BA1C" w:rsidR="00CA4C36" w:rsidRDefault="00CA4C36" w:rsidP="00EC7D24">
            <w:pPr>
              <w:pStyle w:val="Tabletext"/>
            </w:pPr>
            <w:r w:rsidRPr="00103696">
              <w:t>AC9TDI10P12</w:t>
            </w:r>
          </w:p>
        </w:tc>
        <w:tc>
          <w:tcPr>
            <w:tcW w:w="881" w:type="dxa"/>
            <w:shd w:val="clear" w:color="auto" w:fill="FFFFFF"/>
            <w:vAlign w:val="center"/>
          </w:tcPr>
          <w:p w14:paraId="3AAF0D69" w14:textId="1DC58EAD" w:rsidR="00CA4C36" w:rsidRDefault="00FA3BBC" w:rsidP="00CA4C36">
            <w:pPr>
              <w:pStyle w:val="Tabletext"/>
              <w:spacing w:before="0" w:after="0"/>
              <w:jc w:val="center"/>
              <w:rPr>
                <w:b/>
                <w:bCs/>
                <w14:numForm w14:val="lining"/>
              </w:rPr>
            </w:pPr>
            <w:sdt>
              <w:sdtPr>
                <w:rPr>
                  <w:b/>
                  <w:bCs/>
                  <w14:numForm w14:val="lining"/>
                </w:rPr>
                <w:id w:val="1713850479"/>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68A236C8" w14:textId="3EFF42E9" w:rsidR="00CA4C36" w:rsidRDefault="00FA3BBC" w:rsidP="00CA4C36">
            <w:pPr>
              <w:pStyle w:val="Tabletext"/>
              <w:spacing w:before="0" w:after="0"/>
              <w:jc w:val="center"/>
            </w:pPr>
            <w:sdt>
              <w:sdtPr>
                <w:id w:val="327017133"/>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321C74FE" w14:textId="61B6CA19" w:rsidR="00CA4C36" w:rsidRDefault="00FA3BBC" w:rsidP="00CA4C36">
            <w:pPr>
              <w:pStyle w:val="Tabletext"/>
              <w:spacing w:before="0" w:after="0"/>
              <w:jc w:val="center"/>
            </w:pPr>
            <w:sdt>
              <w:sdtPr>
                <w:id w:val="1769887495"/>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08C1020D" w14:textId="3C73F8AC" w:rsidR="00CA4C36" w:rsidRDefault="00FA3BBC" w:rsidP="00CA4C36">
            <w:pPr>
              <w:pStyle w:val="Tabletext"/>
              <w:spacing w:before="0" w:after="0"/>
              <w:jc w:val="center"/>
            </w:pPr>
            <w:sdt>
              <w:sdtPr>
                <w:id w:val="243843126"/>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44C0BEC6" w14:textId="77777777" w:rsidTr="00D57C6A">
        <w:trPr>
          <w:trHeight w:val="244"/>
        </w:trPr>
        <w:tc>
          <w:tcPr>
            <w:tcW w:w="6960" w:type="dxa"/>
            <w:shd w:val="clear" w:color="auto" w:fill="FFFFFF"/>
          </w:tcPr>
          <w:p w14:paraId="07FFBB60" w14:textId="77777777" w:rsidR="00CA4C36" w:rsidRDefault="00CA4C36" w:rsidP="00CA4C36">
            <w:pPr>
              <w:pStyle w:val="Tabletext"/>
              <w:spacing w:before="0" w:after="0"/>
            </w:pPr>
          </w:p>
        </w:tc>
        <w:tc>
          <w:tcPr>
            <w:tcW w:w="880" w:type="dxa"/>
            <w:shd w:val="clear" w:color="auto" w:fill="FFFFFF"/>
            <w:vAlign w:val="center"/>
          </w:tcPr>
          <w:p w14:paraId="78C4104A" w14:textId="77777777" w:rsidR="00CA4C36" w:rsidRDefault="00CA4C36" w:rsidP="00CA4C36">
            <w:pPr>
              <w:pStyle w:val="Tabletext"/>
              <w:spacing w:before="0" w:after="0"/>
              <w:jc w:val="center"/>
            </w:pPr>
          </w:p>
        </w:tc>
        <w:tc>
          <w:tcPr>
            <w:tcW w:w="881" w:type="dxa"/>
            <w:shd w:val="clear" w:color="auto" w:fill="FFFFFF"/>
            <w:vAlign w:val="center"/>
          </w:tcPr>
          <w:p w14:paraId="14B1CC7D" w14:textId="77777777" w:rsidR="00CA4C36" w:rsidRDefault="00CA4C36" w:rsidP="00CA4C36">
            <w:pPr>
              <w:pStyle w:val="Tabletext"/>
              <w:spacing w:before="0" w:after="0"/>
              <w:jc w:val="center"/>
            </w:pPr>
          </w:p>
        </w:tc>
        <w:tc>
          <w:tcPr>
            <w:tcW w:w="880" w:type="dxa"/>
            <w:shd w:val="clear" w:color="auto" w:fill="FFFFFF"/>
            <w:vAlign w:val="center"/>
          </w:tcPr>
          <w:p w14:paraId="03FE9694" w14:textId="77777777" w:rsidR="00CA4C36" w:rsidRDefault="00CA4C36" w:rsidP="00CA4C36">
            <w:pPr>
              <w:pStyle w:val="Tabletext"/>
              <w:spacing w:before="0" w:after="0"/>
              <w:jc w:val="center"/>
            </w:pPr>
          </w:p>
        </w:tc>
        <w:tc>
          <w:tcPr>
            <w:tcW w:w="881" w:type="dxa"/>
            <w:shd w:val="clear" w:color="auto" w:fill="FFFFFF"/>
            <w:vAlign w:val="center"/>
          </w:tcPr>
          <w:p w14:paraId="58E363F6" w14:textId="77777777" w:rsidR="00CA4C36" w:rsidRDefault="00CA4C36" w:rsidP="00CA4C36">
            <w:pPr>
              <w:pStyle w:val="Tabletext"/>
              <w:spacing w:before="0" w:after="0"/>
              <w:jc w:val="center"/>
            </w:pPr>
          </w:p>
        </w:tc>
        <w:tc>
          <w:tcPr>
            <w:tcW w:w="6956" w:type="dxa"/>
            <w:shd w:val="clear" w:color="auto" w:fill="FFFFFF"/>
          </w:tcPr>
          <w:p w14:paraId="740A4CC1" w14:textId="77777777" w:rsidR="00CA4C36" w:rsidRPr="00EC7D24" w:rsidRDefault="00CA4C36" w:rsidP="00EC7D24">
            <w:pPr>
              <w:pStyle w:val="Tabletext"/>
              <w:rPr>
                <w:b/>
                <w:bCs/>
              </w:rPr>
            </w:pPr>
            <w:r w:rsidRPr="00EC7D24">
              <w:rPr>
                <w:b/>
                <w:bCs/>
              </w:rPr>
              <w:t>Privacy and security</w:t>
            </w:r>
          </w:p>
          <w:p w14:paraId="4A2F785B" w14:textId="77777777" w:rsidR="00CA4C36" w:rsidRDefault="00CA4C36" w:rsidP="00EC7D24">
            <w:pPr>
              <w:pStyle w:val="Tabletext"/>
            </w:pPr>
            <w:r>
              <w:t xml:space="preserve">develop </w:t>
            </w:r>
            <w:r w:rsidRPr="00103696">
              <w:t>cyber</w:t>
            </w:r>
            <w:r>
              <w:t xml:space="preserve"> security threat models, and explore a software, user or software supply chain vulnerability</w:t>
            </w:r>
          </w:p>
          <w:p w14:paraId="267EB70D" w14:textId="1A2918CC" w:rsidR="00CA4C36" w:rsidRDefault="00CA4C36" w:rsidP="00EC7D24">
            <w:pPr>
              <w:pStyle w:val="Tabletext"/>
            </w:pPr>
            <w:r w:rsidRPr="00103696">
              <w:lastRenderedPageBreak/>
              <w:t>AC9TDI10P13</w:t>
            </w:r>
          </w:p>
        </w:tc>
        <w:tc>
          <w:tcPr>
            <w:tcW w:w="881" w:type="dxa"/>
            <w:shd w:val="clear" w:color="auto" w:fill="FFFFFF"/>
            <w:vAlign w:val="center"/>
          </w:tcPr>
          <w:p w14:paraId="664129AA" w14:textId="61673920" w:rsidR="00CA4C36" w:rsidRDefault="00FA3BBC" w:rsidP="00CA4C36">
            <w:pPr>
              <w:pStyle w:val="Tabletext"/>
              <w:spacing w:before="0" w:after="0"/>
              <w:jc w:val="center"/>
              <w:rPr>
                <w:b/>
                <w:bCs/>
                <w14:numForm w14:val="lining"/>
              </w:rPr>
            </w:pPr>
            <w:sdt>
              <w:sdtPr>
                <w:rPr>
                  <w:b/>
                  <w:bCs/>
                  <w14:numForm w14:val="lining"/>
                </w:rPr>
                <w:id w:val="1273740042"/>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6CE84495" w14:textId="5007767D" w:rsidR="00CA4C36" w:rsidRDefault="00FA3BBC" w:rsidP="00CA4C36">
            <w:pPr>
              <w:pStyle w:val="Tabletext"/>
              <w:spacing w:before="0" w:after="0"/>
              <w:jc w:val="center"/>
            </w:pPr>
            <w:sdt>
              <w:sdtPr>
                <w:id w:val="-756832365"/>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259C0290" w14:textId="49596889" w:rsidR="00CA4C36" w:rsidRDefault="00FA3BBC" w:rsidP="00CA4C36">
            <w:pPr>
              <w:pStyle w:val="Tabletext"/>
              <w:spacing w:before="0" w:after="0"/>
              <w:jc w:val="center"/>
            </w:pPr>
            <w:sdt>
              <w:sdtPr>
                <w:id w:val="420601300"/>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6D1B20A8" w14:textId="060C226B" w:rsidR="00CA4C36" w:rsidRDefault="00FA3BBC" w:rsidP="00CA4C36">
            <w:pPr>
              <w:pStyle w:val="Tabletext"/>
              <w:spacing w:before="0" w:after="0"/>
              <w:jc w:val="center"/>
            </w:pPr>
            <w:sdt>
              <w:sdtPr>
                <w:id w:val="1855374868"/>
                <w14:checkbox>
                  <w14:checked w14:val="0"/>
                  <w14:checkedState w14:val="0052" w14:font="Wingdings 2"/>
                  <w14:uncheckedState w14:val="00A3" w14:font="Wingdings 2"/>
                </w14:checkbox>
              </w:sdtPr>
              <w:sdtEndPr/>
              <w:sdtContent>
                <w:r w:rsidR="00CA4C36">
                  <w:sym w:font="Wingdings 2" w:char="F0A3"/>
                </w:r>
              </w:sdtContent>
            </w:sdt>
          </w:p>
        </w:tc>
      </w:tr>
      <w:tr w:rsidR="00CA4C36" w:rsidRPr="00CD2E67" w14:paraId="2C9B1611" w14:textId="77777777" w:rsidTr="00D57C6A">
        <w:trPr>
          <w:trHeight w:val="244"/>
        </w:trPr>
        <w:tc>
          <w:tcPr>
            <w:tcW w:w="6960" w:type="dxa"/>
            <w:shd w:val="clear" w:color="auto" w:fill="FFFFFF"/>
          </w:tcPr>
          <w:p w14:paraId="18D454F4" w14:textId="77777777" w:rsidR="00CA4C36" w:rsidRDefault="00CA4C36" w:rsidP="00CA4C36">
            <w:pPr>
              <w:pStyle w:val="Tabletext"/>
              <w:spacing w:before="0" w:after="0"/>
            </w:pPr>
          </w:p>
        </w:tc>
        <w:tc>
          <w:tcPr>
            <w:tcW w:w="880" w:type="dxa"/>
            <w:shd w:val="clear" w:color="auto" w:fill="FFFFFF"/>
            <w:vAlign w:val="center"/>
          </w:tcPr>
          <w:p w14:paraId="24CBE26B" w14:textId="77777777" w:rsidR="00CA4C36" w:rsidRDefault="00CA4C36" w:rsidP="00CA4C36">
            <w:pPr>
              <w:pStyle w:val="Tabletext"/>
              <w:spacing w:before="0" w:after="0"/>
              <w:jc w:val="center"/>
            </w:pPr>
          </w:p>
        </w:tc>
        <w:tc>
          <w:tcPr>
            <w:tcW w:w="881" w:type="dxa"/>
            <w:shd w:val="clear" w:color="auto" w:fill="FFFFFF"/>
            <w:vAlign w:val="center"/>
          </w:tcPr>
          <w:p w14:paraId="3CB9EB2D" w14:textId="77777777" w:rsidR="00CA4C36" w:rsidRDefault="00CA4C36" w:rsidP="00CA4C36">
            <w:pPr>
              <w:pStyle w:val="Tabletext"/>
              <w:spacing w:before="0" w:after="0"/>
              <w:jc w:val="center"/>
            </w:pPr>
          </w:p>
        </w:tc>
        <w:tc>
          <w:tcPr>
            <w:tcW w:w="880" w:type="dxa"/>
            <w:shd w:val="clear" w:color="auto" w:fill="FFFFFF"/>
            <w:vAlign w:val="center"/>
          </w:tcPr>
          <w:p w14:paraId="4380020D" w14:textId="77777777" w:rsidR="00CA4C36" w:rsidRDefault="00CA4C36" w:rsidP="00CA4C36">
            <w:pPr>
              <w:pStyle w:val="Tabletext"/>
              <w:spacing w:before="0" w:after="0"/>
              <w:jc w:val="center"/>
            </w:pPr>
          </w:p>
        </w:tc>
        <w:tc>
          <w:tcPr>
            <w:tcW w:w="881" w:type="dxa"/>
            <w:shd w:val="clear" w:color="auto" w:fill="FFFFFF"/>
            <w:vAlign w:val="center"/>
          </w:tcPr>
          <w:p w14:paraId="20DB8B5C" w14:textId="77777777" w:rsidR="00CA4C36" w:rsidRDefault="00CA4C36" w:rsidP="00CA4C36">
            <w:pPr>
              <w:pStyle w:val="Tabletext"/>
              <w:spacing w:before="0" w:after="0"/>
              <w:jc w:val="center"/>
            </w:pPr>
          </w:p>
        </w:tc>
        <w:tc>
          <w:tcPr>
            <w:tcW w:w="6956" w:type="dxa"/>
            <w:shd w:val="clear" w:color="auto" w:fill="FFFFFF"/>
          </w:tcPr>
          <w:p w14:paraId="0FD6CD13" w14:textId="77777777" w:rsidR="00CA4C36" w:rsidRDefault="00CA4C36" w:rsidP="00EC7D24">
            <w:pPr>
              <w:pStyle w:val="Tabletext"/>
            </w:pPr>
            <w:r>
              <w:t xml:space="preserve">apply the Australian Privacy Principles to critique and manage the digital footprint that existing </w:t>
            </w:r>
            <w:r w:rsidRPr="00103696">
              <w:t>systems</w:t>
            </w:r>
            <w:r>
              <w:t xml:space="preserve"> and student solutions collect</w:t>
            </w:r>
          </w:p>
          <w:p w14:paraId="217E0BB6" w14:textId="3E85FAE3" w:rsidR="00CA4C36" w:rsidRDefault="00CA4C36" w:rsidP="00EC7D24">
            <w:pPr>
              <w:pStyle w:val="Tabletext"/>
            </w:pPr>
            <w:r>
              <w:t>AC9TDI10P14</w:t>
            </w:r>
          </w:p>
        </w:tc>
        <w:tc>
          <w:tcPr>
            <w:tcW w:w="881" w:type="dxa"/>
            <w:shd w:val="clear" w:color="auto" w:fill="FFFFFF"/>
            <w:vAlign w:val="center"/>
          </w:tcPr>
          <w:p w14:paraId="7B93FCEF" w14:textId="47E0D9BD" w:rsidR="00CA4C36" w:rsidRDefault="00FA3BBC" w:rsidP="00CA4C36">
            <w:pPr>
              <w:pStyle w:val="Tabletext"/>
              <w:spacing w:before="0" w:after="0"/>
              <w:jc w:val="center"/>
              <w:rPr>
                <w:b/>
                <w:bCs/>
                <w14:numForm w14:val="lining"/>
              </w:rPr>
            </w:pPr>
            <w:sdt>
              <w:sdtPr>
                <w:rPr>
                  <w:b/>
                  <w:bCs/>
                  <w14:numForm w14:val="lining"/>
                </w:rPr>
                <w:id w:val="1232670072"/>
                <w14:checkbox>
                  <w14:checked w14:val="0"/>
                  <w14:checkedState w14:val="0052" w14:font="Wingdings 2"/>
                  <w14:uncheckedState w14:val="00A3" w14:font="Wingdings 2"/>
                </w14:checkbox>
              </w:sdtPr>
              <w:sdtEndPr>
                <w:rPr>
                  <w:b w:val="0"/>
                  <w:bCs w:val="0"/>
                  <w14:numForm w14:val="default"/>
                </w:rPr>
              </w:sdtEndPr>
              <w:sdtContent>
                <w:r w:rsidR="00CA4C36">
                  <w:sym w:font="Wingdings 2" w:char="F0A3"/>
                </w:r>
              </w:sdtContent>
            </w:sdt>
          </w:p>
        </w:tc>
        <w:tc>
          <w:tcPr>
            <w:tcW w:w="881" w:type="dxa"/>
            <w:shd w:val="clear" w:color="auto" w:fill="FFFFFF"/>
            <w:vAlign w:val="center"/>
          </w:tcPr>
          <w:p w14:paraId="775B6963" w14:textId="180DEFF8" w:rsidR="00CA4C36" w:rsidRDefault="00FA3BBC" w:rsidP="00CA4C36">
            <w:pPr>
              <w:pStyle w:val="Tabletext"/>
              <w:spacing w:before="0" w:after="0"/>
              <w:jc w:val="center"/>
            </w:pPr>
            <w:sdt>
              <w:sdtPr>
                <w:id w:val="-206568002"/>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08E6F1E1" w14:textId="69BBBB6F" w:rsidR="00CA4C36" w:rsidRDefault="00FA3BBC" w:rsidP="00CA4C36">
            <w:pPr>
              <w:pStyle w:val="Tabletext"/>
              <w:spacing w:before="0" w:after="0"/>
              <w:jc w:val="center"/>
            </w:pPr>
            <w:sdt>
              <w:sdtPr>
                <w:id w:val="-1564101577"/>
                <w14:checkbox>
                  <w14:checked w14:val="0"/>
                  <w14:checkedState w14:val="0052" w14:font="Wingdings 2"/>
                  <w14:uncheckedState w14:val="00A3" w14:font="Wingdings 2"/>
                </w14:checkbox>
              </w:sdtPr>
              <w:sdtEndPr/>
              <w:sdtContent>
                <w:r w:rsidR="00CA4C36" w:rsidRPr="00CC07DB">
                  <w:sym w:font="Wingdings 2" w:char="F0A3"/>
                </w:r>
              </w:sdtContent>
            </w:sdt>
          </w:p>
        </w:tc>
        <w:tc>
          <w:tcPr>
            <w:tcW w:w="881" w:type="dxa"/>
            <w:shd w:val="clear" w:color="auto" w:fill="FFFFFF"/>
            <w:vAlign w:val="center"/>
          </w:tcPr>
          <w:p w14:paraId="1EDA0268" w14:textId="62126FF5" w:rsidR="00CA4C36" w:rsidRDefault="00FA3BBC" w:rsidP="00CA4C36">
            <w:pPr>
              <w:pStyle w:val="Tabletext"/>
              <w:spacing w:before="0" w:after="0"/>
              <w:jc w:val="center"/>
            </w:pPr>
            <w:sdt>
              <w:sdtPr>
                <w:id w:val="-26878460"/>
                <w14:checkbox>
                  <w14:checked w14:val="0"/>
                  <w14:checkedState w14:val="0052" w14:font="Wingdings 2"/>
                  <w14:uncheckedState w14:val="00A3" w14:font="Wingdings 2"/>
                </w14:checkbox>
              </w:sdtPr>
              <w:sdtEndPr/>
              <w:sdtContent>
                <w:r w:rsidR="00CA4C36">
                  <w:sym w:font="Wingdings 2" w:char="F0A3"/>
                </w:r>
              </w:sdtContent>
            </w:sdt>
          </w:p>
        </w:tc>
      </w:tr>
    </w:tbl>
    <w:p w14:paraId="42BEDFB9" w14:textId="77777777" w:rsidR="00BF5981" w:rsidRDefault="00BF5981" w:rsidP="009F5F84">
      <w:pPr>
        <w:pStyle w:val="Instructiontowriters"/>
        <w:keepNext/>
        <w:keepLines/>
        <w:spacing w:before="240"/>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FA3BBC"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FA3BBC"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FA3BBC"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FA3BBC"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FA3BBC"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FA3BBC"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FA3BBC"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FA3BBC"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FA3BBC"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FA3BBC"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FA3BBC"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FA3BBC"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FA3BBC"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FA3BBC"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FA3BBC"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FA3BBC"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FA3BBC"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FA3BBC"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FA3BBC"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FA3BBC"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FA3BBC"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FA3BBC"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FA3BBC"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FA3BBC"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FA3BBC"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FA3BBC"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FA3BBC"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FA3BBC"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FA3BBC"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FA3BBC"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FA3BBC"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FA3BBC"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FA3BBC"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FA3BBC"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FA3BBC"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FA3BBC"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FA3BBC"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FA3BBC"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FA3BBC"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FA3BBC"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B840" w14:textId="77777777" w:rsidR="000156A6" w:rsidRDefault="000156A6" w:rsidP="00185154">
      <w:r>
        <w:separator/>
      </w:r>
    </w:p>
    <w:p w14:paraId="6D572AE4" w14:textId="77777777" w:rsidR="000156A6" w:rsidRDefault="000156A6"/>
    <w:p w14:paraId="44155D25" w14:textId="77777777" w:rsidR="000156A6" w:rsidRDefault="000156A6"/>
  </w:endnote>
  <w:endnote w:type="continuationSeparator" w:id="0">
    <w:p w14:paraId="4AD13F34" w14:textId="77777777" w:rsidR="000156A6" w:rsidRDefault="000156A6" w:rsidP="00185154">
      <w:r>
        <w:continuationSeparator/>
      </w:r>
    </w:p>
    <w:p w14:paraId="58729BA9" w14:textId="77777777" w:rsidR="000156A6" w:rsidRDefault="000156A6"/>
    <w:p w14:paraId="3FCA9735" w14:textId="77777777" w:rsidR="000156A6" w:rsidRDefault="00015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176B76B5" w:rsidR="00B64090" w:rsidRPr="002E6121" w:rsidRDefault="00FA3BBC"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0EE4">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322457DD" w:rsidR="00B64090" w:rsidRDefault="0043553F"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5BCB397" w:rsidR="002B573B" w:rsidRPr="00454DE4" w:rsidRDefault="00FA3BB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230269-01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10B5C264" w:rsidR="00B64090" w:rsidRPr="002E6121" w:rsidRDefault="00FA3BBC"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0EE4">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C91C56">
                <w:t>Digital Technologies</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26D45EB5" w:rsidR="00B64090" w:rsidRDefault="0043553F" w:rsidP="00B64090">
              <w:pPr>
                <w:pStyle w:val="Footersubtitle"/>
                <w:jc w:val="right"/>
              </w:pPr>
              <w:r>
                <w:t>November</w:t>
              </w:r>
              <w:r w:rsidR="00EC7D24">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441A" w14:textId="77777777" w:rsidR="000156A6" w:rsidRPr="001B4733" w:rsidRDefault="000156A6" w:rsidP="001B4733">
      <w:pPr>
        <w:rPr>
          <w:color w:val="D22730" w:themeColor="text2"/>
        </w:rPr>
      </w:pPr>
      <w:r w:rsidRPr="001B4733">
        <w:rPr>
          <w:color w:val="D22730" w:themeColor="text2"/>
        </w:rPr>
        <w:continuationSeparator/>
      </w:r>
    </w:p>
    <w:p w14:paraId="56D48BDC" w14:textId="77777777" w:rsidR="000156A6" w:rsidRPr="001B4733" w:rsidRDefault="000156A6">
      <w:pPr>
        <w:rPr>
          <w:sz w:val="4"/>
          <w:szCs w:val="4"/>
        </w:rPr>
      </w:pPr>
    </w:p>
  </w:footnote>
  <w:footnote w:type="continuationSeparator" w:id="0">
    <w:p w14:paraId="166EA255" w14:textId="77777777" w:rsidR="000156A6" w:rsidRPr="001B4733" w:rsidRDefault="000156A6" w:rsidP="00185154">
      <w:pPr>
        <w:rPr>
          <w:color w:val="D22730" w:themeColor="text2"/>
        </w:rPr>
      </w:pPr>
      <w:r w:rsidRPr="001B4733">
        <w:rPr>
          <w:color w:val="D22730" w:themeColor="text2"/>
        </w:rPr>
        <w:continuationSeparator/>
      </w:r>
    </w:p>
    <w:p w14:paraId="2D564689" w14:textId="77777777" w:rsidR="000156A6" w:rsidRPr="001B4733" w:rsidRDefault="000156A6">
      <w:pPr>
        <w:rPr>
          <w:sz w:val="4"/>
          <w:szCs w:val="4"/>
        </w:rPr>
      </w:pPr>
    </w:p>
  </w:footnote>
  <w:footnote w:type="continuationNotice" w:id="1">
    <w:p w14:paraId="6C5804E6" w14:textId="77777777" w:rsidR="000156A6" w:rsidRPr="001B4733" w:rsidRDefault="000156A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622686739">
    <w:abstractNumId w:val="16"/>
  </w:num>
  <w:num w:numId="2" w16cid:durableId="1259945933">
    <w:abstractNumId w:val="2"/>
  </w:num>
  <w:num w:numId="3" w16cid:durableId="1744914265">
    <w:abstractNumId w:val="0"/>
  </w:num>
  <w:num w:numId="4" w16cid:durableId="1417626328">
    <w:abstractNumId w:val="6"/>
  </w:num>
  <w:num w:numId="5" w16cid:durableId="618535654">
    <w:abstractNumId w:val="5"/>
  </w:num>
  <w:num w:numId="6" w16cid:durableId="401879191">
    <w:abstractNumId w:val="7"/>
  </w:num>
  <w:num w:numId="7" w16cid:durableId="801507533">
    <w:abstractNumId w:val="1"/>
  </w:num>
  <w:num w:numId="8" w16cid:durableId="110781277">
    <w:abstractNumId w:val="8"/>
  </w:num>
  <w:num w:numId="9" w16cid:durableId="1879780409">
    <w:abstractNumId w:val="14"/>
  </w:num>
  <w:num w:numId="10" w16cid:durableId="1263804441">
    <w:abstractNumId w:val="13"/>
  </w:num>
  <w:num w:numId="11" w16cid:durableId="2101219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6636455">
    <w:abstractNumId w:val="7"/>
  </w:num>
  <w:num w:numId="13" w16cid:durableId="1058090274">
    <w:abstractNumId w:val="11"/>
  </w:num>
  <w:num w:numId="14" w16cid:durableId="281770379">
    <w:abstractNumId w:val="4"/>
  </w:num>
  <w:num w:numId="15" w16cid:durableId="621765530">
    <w:abstractNumId w:val="11"/>
  </w:num>
  <w:num w:numId="16" w16cid:durableId="902061464">
    <w:abstractNumId w:val="3"/>
  </w:num>
  <w:num w:numId="17" w16cid:durableId="238179285">
    <w:abstractNumId w:val="0"/>
  </w:num>
  <w:num w:numId="18" w16cid:durableId="1377973278">
    <w:abstractNumId w:val="10"/>
  </w:num>
  <w:num w:numId="19" w16cid:durableId="927612834">
    <w:abstractNumId w:val="6"/>
  </w:num>
  <w:num w:numId="20" w16cid:durableId="389816118">
    <w:abstractNumId w:val="12"/>
  </w:num>
  <w:num w:numId="21" w16cid:durableId="2012678082">
    <w:abstractNumId w:val="5"/>
  </w:num>
  <w:num w:numId="22" w16cid:durableId="830488874">
    <w:abstractNumId w:val="6"/>
  </w:num>
  <w:num w:numId="23" w16cid:durableId="941838156">
    <w:abstractNumId w:val="9"/>
  </w:num>
  <w:num w:numId="24" w16cid:durableId="127717789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156A6"/>
    <w:rsid w:val="00020D02"/>
    <w:rsid w:val="00022DD6"/>
    <w:rsid w:val="0002355A"/>
    <w:rsid w:val="00025175"/>
    <w:rsid w:val="00026EA3"/>
    <w:rsid w:val="00027A15"/>
    <w:rsid w:val="0003381D"/>
    <w:rsid w:val="00033EBF"/>
    <w:rsid w:val="0003524D"/>
    <w:rsid w:val="00036097"/>
    <w:rsid w:val="000368FF"/>
    <w:rsid w:val="00037D33"/>
    <w:rsid w:val="0004459E"/>
    <w:rsid w:val="00044ABC"/>
    <w:rsid w:val="00050F57"/>
    <w:rsid w:val="00054D0C"/>
    <w:rsid w:val="000579F7"/>
    <w:rsid w:val="00062382"/>
    <w:rsid w:val="00062C3E"/>
    <w:rsid w:val="00064E85"/>
    <w:rsid w:val="00065089"/>
    <w:rsid w:val="00066432"/>
    <w:rsid w:val="000679B2"/>
    <w:rsid w:val="00071C7D"/>
    <w:rsid w:val="00072A21"/>
    <w:rsid w:val="000733A2"/>
    <w:rsid w:val="00073C58"/>
    <w:rsid w:val="00076F97"/>
    <w:rsid w:val="000777A6"/>
    <w:rsid w:val="00077F2D"/>
    <w:rsid w:val="00080E7C"/>
    <w:rsid w:val="0008249C"/>
    <w:rsid w:val="000870BB"/>
    <w:rsid w:val="00087191"/>
    <w:rsid w:val="000871A4"/>
    <w:rsid w:val="00087D93"/>
    <w:rsid w:val="000948BC"/>
    <w:rsid w:val="000A658E"/>
    <w:rsid w:val="000A67A9"/>
    <w:rsid w:val="000A68B5"/>
    <w:rsid w:val="000B35BE"/>
    <w:rsid w:val="000B3EBE"/>
    <w:rsid w:val="000B4465"/>
    <w:rsid w:val="000B6FA1"/>
    <w:rsid w:val="000B7310"/>
    <w:rsid w:val="000B7AA1"/>
    <w:rsid w:val="000C0C22"/>
    <w:rsid w:val="000C1CBA"/>
    <w:rsid w:val="000C1D1E"/>
    <w:rsid w:val="000C4BF6"/>
    <w:rsid w:val="000C7DA6"/>
    <w:rsid w:val="000D0A76"/>
    <w:rsid w:val="000D29EF"/>
    <w:rsid w:val="000D5F92"/>
    <w:rsid w:val="000E0A40"/>
    <w:rsid w:val="000E1250"/>
    <w:rsid w:val="000E32DD"/>
    <w:rsid w:val="000F3AF2"/>
    <w:rsid w:val="000F4A35"/>
    <w:rsid w:val="000F4F60"/>
    <w:rsid w:val="000F5ECF"/>
    <w:rsid w:val="00103696"/>
    <w:rsid w:val="0010405A"/>
    <w:rsid w:val="001061C4"/>
    <w:rsid w:val="001063C6"/>
    <w:rsid w:val="00111674"/>
    <w:rsid w:val="001143D3"/>
    <w:rsid w:val="00115EC2"/>
    <w:rsid w:val="00126304"/>
    <w:rsid w:val="00130ACE"/>
    <w:rsid w:val="00130F9E"/>
    <w:rsid w:val="0013100F"/>
    <w:rsid w:val="0013218E"/>
    <w:rsid w:val="00135AD2"/>
    <w:rsid w:val="00136C6C"/>
    <w:rsid w:val="00136F3F"/>
    <w:rsid w:val="00145CCD"/>
    <w:rsid w:val="001505D8"/>
    <w:rsid w:val="00151601"/>
    <w:rsid w:val="0015188E"/>
    <w:rsid w:val="00154790"/>
    <w:rsid w:val="00156423"/>
    <w:rsid w:val="001600E5"/>
    <w:rsid w:val="00160202"/>
    <w:rsid w:val="0016048C"/>
    <w:rsid w:val="001605B8"/>
    <w:rsid w:val="001619CC"/>
    <w:rsid w:val="0016205A"/>
    <w:rsid w:val="0016299E"/>
    <w:rsid w:val="00163273"/>
    <w:rsid w:val="0016645F"/>
    <w:rsid w:val="00166FAE"/>
    <w:rsid w:val="0018043B"/>
    <w:rsid w:val="001829A7"/>
    <w:rsid w:val="00185154"/>
    <w:rsid w:val="0019114D"/>
    <w:rsid w:val="00191194"/>
    <w:rsid w:val="001912AF"/>
    <w:rsid w:val="00193342"/>
    <w:rsid w:val="00194947"/>
    <w:rsid w:val="00194EBE"/>
    <w:rsid w:val="00197459"/>
    <w:rsid w:val="001A367D"/>
    <w:rsid w:val="001A4872"/>
    <w:rsid w:val="001A4B79"/>
    <w:rsid w:val="001A5311"/>
    <w:rsid w:val="001A5839"/>
    <w:rsid w:val="001A5EEA"/>
    <w:rsid w:val="001A6BE8"/>
    <w:rsid w:val="001B3BAE"/>
    <w:rsid w:val="001B4733"/>
    <w:rsid w:val="001C646B"/>
    <w:rsid w:val="001D03B3"/>
    <w:rsid w:val="001D3F77"/>
    <w:rsid w:val="001D6811"/>
    <w:rsid w:val="001E13AB"/>
    <w:rsid w:val="001E386A"/>
    <w:rsid w:val="001F16CA"/>
    <w:rsid w:val="001F2AD3"/>
    <w:rsid w:val="001F6AB0"/>
    <w:rsid w:val="001F6CBF"/>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41168"/>
    <w:rsid w:val="0025059A"/>
    <w:rsid w:val="0025119D"/>
    <w:rsid w:val="00252201"/>
    <w:rsid w:val="00253D3D"/>
    <w:rsid w:val="0025418D"/>
    <w:rsid w:val="00254DD8"/>
    <w:rsid w:val="00256E03"/>
    <w:rsid w:val="00260CF9"/>
    <w:rsid w:val="00261A29"/>
    <w:rsid w:val="00261E1A"/>
    <w:rsid w:val="00266880"/>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5D1C"/>
    <w:rsid w:val="002E6121"/>
    <w:rsid w:val="002F2AA4"/>
    <w:rsid w:val="002F2FA3"/>
    <w:rsid w:val="002F3D2E"/>
    <w:rsid w:val="002F4862"/>
    <w:rsid w:val="002F7F68"/>
    <w:rsid w:val="0030133C"/>
    <w:rsid w:val="00301893"/>
    <w:rsid w:val="00304176"/>
    <w:rsid w:val="003058FE"/>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51"/>
    <w:rsid w:val="003611D6"/>
    <w:rsid w:val="00361634"/>
    <w:rsid w:val="00366E15"/>
    <w:rsid w:val="00367400"/>
    <w:rsid w:val="00367B8C"/>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57E"/>
    <w:rsid w:val="003A1B1D"/>
    <w:rsid w:val="003A2861"/>
    <w:rsid w:val="003A2B43"/>
    <w:rsid w:val="003B0018"/>
    <w:rsid w:val="003B0945"/>
    <w:rsid w:val="003B097F"/>
    <w:rsid w:val="003B1166"/>
    <w:rsid w:val="003B3981"/>
    <w:rsid w:val="003B4DCF"/>
    <w:rsid w:val="003B7F24"/>
    <w:rsid w:val="003C1BA3"/>
    <w:rsid w:val="003D3B71"/>
    <w:rsid w:val="003D50D7"/>
    <w:rsid w:val="003D56AF"/>
    <w:rsid w:val="003E0B13"/>
    <w:rsid w:val="003E1167"/>
    <w:rsid w:val="003E1EF3"/>
    <w:rsid w:val="003E261E"/>
    <w:rsid w:val="003E484D"/>
    <w:rsid w:val="003E5319"/>
    <w:rsid w:val="003F2E6E"/>
    <w:rsid w:val="003F37AF"/>
    <w:rsid w:val="003F3C86"/>
    <w:rsid w:val="003F69C2"/>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53F"/>
    <w:rsid w:val="0043564D"/>
    <w:rsid w:val="0043628A"/>
    <w:rsid w:val="004373A0"/>
    <w:rsid w:val="00444AE6"/>
    <w:rsid w:val="00445953"/>
    <w:rsid w:val="004478FD"/>
    <w:rsid w:val="00454DE4"/>
    <w:rsid w:val="0045730C"/>
    <w:rsid w:val="004625AA"/>
    <w:rsid w:val="004627A7"/>
    <w:rsid w:val="00465D0B"/>
    <w:rsid w:val="004700B3"/>
    <w:rsid w:val="00470101"/>
    <w:rsid w:val="004701D5"/>
    <w:rsid w:val="004709CC"/>
    <w:rsid w:val="004715A6"/>
    <w:rsid w:val="00471634"/>
    <w:rsid w:val="004733B7"/>
    <w:rsid w:val="00475EFD"/>
    <w:rsid w:val="0048003B"/>
    <w:rsid w:val="0048517C"/>
    <w:rsid w:val="00486980"/>
    <w:rsid w:val="00491C59"/>
    <w:rsid w:val="00493F64"/>
    <w:rsid w:val="004A0EE4"/>
    <w:rsid w:val="004A715D"/>
    <w:rsid w:val="004B4F74"/>
    <w:rsid w:val="004B61B7"/>
    <w:rsid w:val="004B7DAE"/>
    <w:rsid w:val="004C553B"/>
    <w:rsid w:val="004C6139"/>
    <w:rsid w:val="004C768E"/>
    <w:rsid w:val="004D1A30"/>
    <w:rsid w:val="004D25B4"/>
    <w:rsid w:val="004D4EBC"/>
    <w:rsid w:val="004D5E54"/>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50281"/>
    <w:rsid w:val="0055219D"/>
    <w:rsid w:val="0055353F"/>
    <w:rsid w:val="0055503D"/>
    <w:rsid w:val="00563598"/>
    <w:rsid w:val="0056633F"/>
    <w:rsid w:val="005713E5"/>
    <w:rsid w:val="00573359"/>
    <w:rsid w:val="0057530C"/>
    <w:rsid w:val="005824A8"/>
    <w:rsid w:val="00584C32"/>
    <w:rsid w:val="005857B5"/>
    <w:rsid w:val="00587E1F"/>
    <w:rsid w:val="005904F7"/>
    <w:rsid w:val="00592E64"/>
    <w:rsid w:val="0059353F"/>
    <w:rsid w:val="00593846"/>
    <w:rsid w:val="005968C0"/>
    <w:rsid w:val="005A0F0C"/>
    <w:rsid w:val="005A2D98"/>
    <w:rsid w:val="005A435A"/>
    <w:rsid w:val="005A5C16"/>
    <w:rsid w:val="005B0C40"/>
    <w:rsid w:val="005C0DDE"/>
    <w:rsid w:val="005C380A"/>
    <w:rsid w:val="005C3A2B"/>
    <w:rsid w:val="005D146D"/>
    <w:rsid w:val="005D3079"/>
    <w:rsid w:val="005D4F82"/>
    <w:rsid w:val="005D620B"/>
    <w:rsid w:val="005E259B"/>
    <w:rsid w:val="005E4087"/>
    <w:rsid w:val="005E6154"/>
    <w:rsid w:val="005F0926"/>
    <w:rsid w:val="005F3D12"/>
    <w:rsid w:val="005F6039"/>
    <w:rsid w:val="00601571"/>
    <w:rsid w:val="006025ED"/>
    <w:rsid w:val="00603957"/>
    <w:rsid w:val="0061089F"/>
    <w:rsid w:val="00614067"/>
    <w:rsid w:val="00616EC2"/>
    <w:rsid w:val="00620553"/>
    <w:rsid w:val="0062087D"/>
    <w:rsid w:val="00630AD8"/>
    <w:rsid w:val="00632A72"/>
    <w:rsid w:val="00633235"/>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3775"/>
    <w:rsid w:val="00706618"/>
    <w:rsid w:val="00710AD8"/>
    <w:rsid w:val="00711677"/>
    <w:rsid w:val="00720BC3"/>
    <w:rsid w:val="007240E8"/>
    <w:rsid w:val="00734063"/>
    <w:rsid w:val="007375BC"/>
    <w:rsid w:val="0074016A"/>
    <w:rsid w:val="00741647"/>
    <w:rsid w:val="00745DE2"/>
    <w:rsid w:val="00747958"/>
    <w:rsid w:val="00750AE4"/>
    <w:rsid w:val="00750F13"/>
    <w:rsid w:val="007514FC"/>
    <w:rsid w:val="00761537"/>
    <w:rsid w:val="00762E95"/>
    <w:rsid w:val="00763090"/>
    <w:rsid w:val="00763444"/>
    <w:rsid w:val="007653B0"/>
    <w:rsid w:val="00766C64"/>
    <w:rsid w:val="00770BF1"/>
    <w:rsid w:val="00770F8C"/>
    <w:rsid w:val="0077379E"/>
    <w:rsid w:val="00774E81"/>
    <w:rsid w:val="00781CE1"/>
    <w:rsid w:val="00781E5A"/>
    <w:rsid w:val="00795095"/>
    <w:rsid w:val="00796EBC"/>
    <w:rsid w:val="0079789A"/>
    <w:rsid w:val="007A28B9"/>
    <w:rsid w:val="007A2B94"/>
    <w:rsid w:val="007A2FAE"/>
    <w:rsid w:val="007A37AA"/>
    <w:rsid w:val="007A3F26"/>
    <w:rsid w:val="007A4A25"/>
    <w:rsid w:val="007A4C10"/>
    <w:rsid w:val="007A5346"/>
    <w:rsid w:val="007A55F2"/>
    <w:rsid w:val="007A5CA1"/>
    <w:rsid w:val="007B102E"/>
    <w:rsid w:val="007B13D8"/>
    <w:rsid w:val="007B2797"/>
    <w:rsid w:val="007B55AB"/>
    <w:rsid w:val="007B6ACA"/>
    <w:rsid w:val="007C4C06"/>
    <w:rsid w:val="007C57BB"/>
    <w:rsid w:val="007C615D"/>
    <w:rsid w:val="007D52F0"/>
    <w:rsid w:val="007D6B2B"/>
    <w:rsid w:val="007D6D64"/>
    <w:rsid w:val="007D79AE"/>
    <w:rsid w:val="007E0FB0"/>
    <w:rsid w:val="007E2EA2"/>
    <w:rsid w:val="007F0A07"/>
    <w:rsid w:val="007F218A"/>
    <w:rsid w:val="007F79C4"/>
    <w:rsid w:val="00807E90"/>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5A55"/>
    <w:rsid w:val="00866507"/>
    <w:rsid w:val="008819C1"/>
    <w:rsid w:val="0089021A"/>
    <w:rsid w:val="00892496"/>
    <w:rsid w:val="0089505C"/>
    <w:rsid w:val="00896B19"/>
    <w:rsid w:val="00897665"/>
    <w:rsid w:val="008A5A56"/>
    <w:rsid w:val="008A6F22"/>
    <w:rsid w:val="008A75DC"/>
    <w:rsid w:val="008A7A5C"/>
    <w:rsid w:val="008B2C9A"/>
    <w:rsid w:val="008B5D8F"/>
    <w:rsid w:val="008B7BB6"/>
    <w:rsid w:val="008C1E21"/>
    <w:rsid w:val="008C32D7"/>
    <w:rsid w:val="008C4175"/>
    <w:rsid w:val="008C4EF8"/>
    <w:rsid w:val="008D2BD1"/>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6B3"/>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374A"/>
    <w:rsid w:val="00974028"/>
    <w:rsid w:val="009811F0"/>
    <w:rsid w:val="00987350"/>
    <w:rsid w:val="00990EBD"/>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5F84"/>
    <w:rsid w:val="009F6529"/>
    <w:rsid w:val="009F6CE7"/>
    <w:rsid w:val="00A01890"/>
    <w:rsid w:val="00A033B9"/>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258C"/>
    <w:rsid w:val="00A4656A"/>
    <w:rsid w:val="00A46A54"/>
    <w:rsid w:val="00A510A2"/>
    <w:rsid w:val="00A52A8F"/>
    <w:rsid w:val="00A53E76"/>
    <w:rsid w:val="00A54BE3"/>
    <w:rsid w:val="00A55155"/>
    <w:rsid w:val="00A62E21"/>
    <w:rsid w:val="00A640FF"/>
    <w:rsid w:val="00A647C4"/>
    <w:rsid w:val="00A67E2F"/>
    <w:rsid w:val="00A70712"/>
    <w:rsid w:val="00A71C6A"/>
    <w:rsid w:val="00A765A7"/>
    <w:rsid w:val="00A83349"/>
    <w:rsid w:val="00A83B38"/>
    <w:rsid w:val="00A91E9F"/>
    <w:rsid w:val="00A94622"/>
    <w:rsid w:val="00A94A35"/>
    <w:rsid w:val="00A969C2"/>
    <w:rsid w:val="00AA4E2D"/>
    <w:rsid w:val="00AA5E9A"/>
    <w:rsid w:val="00AA6010"/>
    <w:rsid w:val="00AB1EFF"/>
    <w:rsid w:val="00AB33F6"/>
    <w:rsid w:val="00AB476F"/>
    <w:rsid w:val="00AB48D1"/>
    <w:rsid w:val="00AB5BEA"/>
    <w:rsid w:val="00AB7E56"/>
    <w:rsid w:val="00AC0E2C"/>
    <w:rsid w:val="00AC209B"/>
    <w:rsid w:val="00AC65EE"/>
    <w:rsid w:val="00AD6EC2"/>
    <w:rsid w:val="00AD7088"/>
    <w:rsid w:val="00AD7576"/>
    <w:rsid w:val="00AE4C26"/>
    <w:rsid w:val="00AF18D9"/>
    <w:rsid w:val="00AF2204"/>
    <w:rsid w:val="00AF6132"/>
    <w:rsid w:val="00AF6C56"/>
    <w:rsid w:val="00B0055B"/>
    <w:rsid w:val="00B012F3"/>
    <w:rsid w:val="00B0143C"/>
    <w:rsid w:val="00B0727F"/>
    <w:rsid w:val="00B12109"/>
    <w:rsid w:val="00B12139"/>
    <w:rsid w:val="00B1273F"/>
    <w:rsid w:val="00B231B3"/>
    <w:rsid w:val="00B26BD8"/>
    <w:rsid w:val="00B30ECC"/>
    <w:rsid w:val="00B3197A"/>
    <w:rsid w:val="00B3267C"/>
    <w:rsid w:val="00B32DB6"/>
    <w:rsid w:val="00B3609B"/>
    <w:rsid w:val="00B53493"/>
    <w:rsid w:val="00B54767"/>
    <w:rsid w:val="00B54CF3"/>
    <w:rsid w:val="00B55D18"/>
    <w:rsid w:val="00B56CC8"/>
    <w:rsid w:val="00B64090"/>
    <w:rsid w:val="00B65281"/>
    <w:rsid w:val="00B65924"/>
    <w:rsid w:val="00B668FB"/>
    <w:rsid w:val="00B67F61"/>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02B"/>
    <w:rsid w:val="00BE63C6"/>
    <w:rsid w:val="00BF2C53"/>
    <w:rsid w:val="00BF44E8"/>
    <w:rsid w:val="00BF5981"/>
    <w:rsid w:val="00BF622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6A7E"/>
    <w:rsid w:val="00C41419"/>
    <w:rsid w:val="00C428D9"/>
    <w:rsid w:val="00C44C79"/>
    <w:rsid w:val="00C456A5"/>
    <w:rsid w:val="00C47333"/>
    <w:rsid w:val="00C52257"/>
    <w:rsid w:val="00C531BD"/>
    <w:rsid w:val="00C53907"/>
    <w:rsid w:val="00C6199A"/>
    <w:rsid w:val="00C6211B"/>
    <w:rsid w:val="00C63DD3"/>
    <w:rsid w:val="00C65114"/>
    <w:rsid w:val="00C6540A"/>
    <w:rsid w:val="00C65BF0"/>
    <w:rsid w:val="00C71007"/>
    <w:rsid w:val="00C713F8"/>
    <w:rsid w:val="00C74C53"/>
    <w:rsid w:val="00C755AC"/>
    <w:rsid w:val="00C80FEB"/>
    <w:rsid w:val="00C82D36"/>
    <w:rsid w:val="00C82ECC"/>
    <w:rsid w:val="00C9095D"/>
    <w:rsid w:val="00C91C56"/>
    <w:rsid w:val="00C941F0"/>
    <w:rsid w:val="00C96171"/>
    <w:rsid w:val="00C962EE"/>
    <w:rsid w:val="00C96373"/>
    <w:rsid w:val="00C97431"/>
    <w:rsid w:val="00C9759C"/>
    <w:rsid w:val="00CA0E55"/>
    <w:rsid w:val="00CA3CD8"/>
    <w:rsid w:val="00CA4C36"/>
    <w:rsid w:val="00CB02BA"/>
    <w:rsid w:val="00CB5660"/>
    <w:rsid w:val="00CB5A23"/>
    <w:rsid w:val="00CB5F10"/>
    <w:rsid w:val="00CB6B8C"/>
    <w:rsid w:val="00CC60A0"/>
    <w:rsid w:val="00CC764A"/>
    <w:rsid w:val="00CD5119"/>
    <w:rsid w:val="00CD706B"/>
    <w:rsid w:val="00CD764F"/>
    <w:rsid w:val="00CE0E66"/>
    <w:rsid w:val="00CE3455"/>
    <w:rsid w:val="00CE35D4"/>
    <w:rsid w:val="00CE560F"/>
    <w:rsid w:val="00CF0D48"/>
    <w:rsid w:val="00CF4EB9"/>
    <w:rsid w:val="00D00835"/>
    <w:rsid w:val="00D03E01"/>
    <w:rsid w:val="00D060AA"/>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2056"/>
    <w:rsid w:val="00D735D5"/>
    <w:rsid w:val="00D75157"/>
    <w:rsid w:val="00D83315"/>
    <w:rsid w:val="00D83394"/>
    <w:rsid w:val="00D83C3C"/>
    <w:rsid w:val="00D87002"/>
    <w:rsid w:val="00D94430"/>
    <w:rsid w:val="00D94E4F"/>
    <w:rsid w:val="00D9697C"/>
    <w:rsid w:val="00D96A2F"/>
    <w:rsid w:val="00DA1CE2"/>
    <w:rsid w:val="00DA3E09"/>
    <w:rsid w:val="00DA3FDD"/>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50B84"/>
    <w:rsid w:val="00E53767"/>
    <w:rsid w:val="00E6303F"/>
    <w:rsid w:val="00E651BE"/>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EB8"/>
    <w:rsid w:val="00EC7184"/>
    <w:rsid w:val="00EC7D24"/>
    <w:rsid w:val="00ED1242"/>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743"/>
    <w:rsid w:val="00EF2AFB"/>
    <w:rsid w:val="00EF4AD6"/>
    <w:rsid w:val="00EF4BFF"/>
    <w:rsid w:val="00EF53C5"/>
    <w:rsid w:val="00EF707C"/>
    <w:rsid w:val="00F02919"/>
    <w:rsid w:val="00F05D01"/>
    <w:rsid w:val="00F16C87"/>
    <w:rsid w:val="00F23013"/>
    <w:rsid w:val="00F33D5C"/>
    <w:rsid w:val="00F33FF5"/>
    <w:rsid w:val="00F3402F"/>
    <w:rsid w:val="00F366DA"/>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5AED"/>
    <w:rsid w:val="00F867B3"/>
    <w:rsid w:val="00F90B80"/>
    <w:rsid w:val="00F97CAC"/>
    <w:rsid w:val="00FA0730"/>
    <w:rsid w:val="00FA09B2"/>
    <w:rsid w:val="00FA2B02"/>
    <w:rsid w:val="00FA32C4"/>
    <w:rsid w:val="00FA39B8"/>
    <w:rsid w:val="00FA3BBC"/>
    <w:rsid w:val="00FA489A"/>
    <w:rsid w:val="00FA4EA9"/>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103696"/>
    <w:pPr>
      <w:spacing w:before="60" w:after="60" w:line="252" w:lineRule="auto"/>
    </w:pPr>
    <w:rPr>
      <w:b/>
      <w:sz w:val="20"/>
    </w:rPr>
  </w:style>
  <w:style w:type="paragraph" w:customStyle="1" w:styleId="Tabletext">
    <w:name w:val="Table text"/>
    <w:basedOn w:val="Normal"/>
    <w:link w:val="TabletextChar"/>
    <w:uiPriority w:val="9"/>
    <w:qFormat/>
    <w:rsid w:val="00103696"/>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0369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10369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103696"/>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369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0369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103696"/>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10369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0F43A5320C4C4E85DB767BD4D2D32B"/>
        <w:category>
          <w:name w:val="General"/>
          <w:gallery w:val="placeholder"/>
        </w:category>
        <w:types>
          <w:type w:val="bbPlcHdr"/>
        </w:types>
        <w:behaviors>
          <w:behavior w:val="content"/>
        </w:behaviors>
        <w:guid w:val="{7DE839F8-23E8-468E-AA4A-622DC60FE7B1}"/>
      </w:docPartPr>
      <w:docPartBody>
        <w:p w:rsidR="00423AC4" w:rsidRDefault="00772FC4" w:rsidP="00772FC4">
          <w:pPr>
            <w:pStyle w:val="090F43A5320C4C4E85DB767BD4D2D32B"/>
          </w:pPr>
          <w:r w:rsidRPr="00364269">
            <w:rPr>
              <w:shd w:val="clear" w:color="auto" w:fill="70AD47" w:themeFill="accent6"/>
            </w:rPr>
            <w:t>[Insert moderation details, including when moderation will occur and how it will be conducted]</w:t>
          </w:r>
        </w:p>
      </w:docPartBody>
    </w:docPart>
    <w:docPart>
      <w:docPartPr>
        <w:name w:val="480DE71C01FB4D40AC15D6061AE664CF"/>
        <w:category>
          <w:name w:val="General"/>
          <w:gallery w:val="placeholder"/>
        </w:category>
        <w:types>
          <w:type w:val="bbPlcHdr"/>
        </w:types>
        <w:behaviors>
          <w:behavior w:val="content"/>
        </w:behaviors>
        <w:guid w:val="{9B977BB8-118F-491F-86DF-A83DC06777C9}"/>
      </w:docPartPr>
      <w:docPartBody>
        <w:p w:rsidR="00423AC4" w:rsidRDefault="00772FC4" w:rsidP="00772FC4">
          <w:pPr>
            <w:pStyle w:val="480DE71C01FB4D40AC15D6061AE664CF"/>
          </w:pPr>
          <w:r w:rsidRPr="00364269">
            <w:rPr>
              <w:shd w:val="clear" w:color="auto" w:fill="70AD47" w:themeFill="accent6"/>
            </w:rPr>
            <w:t>[Insert moderation details, including when moderation will occur and how it will be conducted]</w:t>
          </w:r>
        </w:p>
      </w:docPartBody>
    </w:docPart>
    <w:docPart>
      <w:docPartPr>
        <w:name w:val="8D130DC772254267BD1020E3D09B7FF9"/>
        <w:category>
          <w:name w:val="General"/>
          <w:gallery w:val="placeholder"/>
        </w:category>
        <w:types>
          <w:type w:val="bbPlcHdr"/>
        </w:types>
        <w:behaviors>
          <w:behavior w:val="content"/>
        </w:behaviors>
        <w:guid w:val="{51D17190-6291-4D88-BC4E-3799F75261A9}"/>
      </w:docPartPr>
      <w:docPartBody>
        <w:p w:rsidR="00423AC4" w:rsidRDefault="00772FC4" w:rsidP="00772FC4">
          <w:pPr>
            <w:pStyle w:val="8D130DC772254267BD1020E3D09B7FF9"/>
          </w:pPr>
          <w:r w:rsidRPr="00364269">
            <w:rPr>
              <w:shd w:val="clear" w:color="auto" w:fill="70AD47" w:themeFill="accent6"/>
            </w:rPr>
            <w:t>[Insert moderation details, including when moderation will occur and how it will be conducted]</w:t>
          </w:r>
        </w:p>
      </w:docPartBody>
    </w:docPart>
    <w:docPart>
      <w:docPartPr>
        <w:name w:val="EA69466A3D1F491FA93126EAB772621F"/>
        <w:category>
          <w:name w:val="General"/>
          <w:gallery w:val="placeholder"/>
        </w:category>
        <w:types>
          <w:type w:val="bbPlcHdr"/>
        </w:types>
        <w:behaviors>
          <w:behavior w:val="content"/>
        </w:behaviors>
        <w:guid w:val="{3C8534C2-E3BD-46B9-B514-AC8766BE7C85}"/>
      </w:docPartPr>
      <w:docPartBody>
        <w:p w:rsidR="00423AC4" w:rsidRDefault="00772FC4" w:rsidP="00772FC4">
          <w:pPr>
            <w:pStyle w:val="EA69466A3D1F491FA93126EAB772621F"/>
          </w:pPr>
          <w:r w:rsidRPr="00364269">
            <w:rPr>
              <w:shd w:val="clear" w:color="auto" w:fill="70AD47" w:themeFill="accent6"/>
            </w:rPr>
            <w:t>[Insert moderation details, including when moderation will occur and how it will be conducted]</w:t>
          </w:r>
        </w:p>
      </w:docPartBody>
    </w:docPart>
    <w:docPart>
      <w:docPartPr>
        <w:name w:val="96DF613E247F4062BCFDC6538086D8A8"/>
        <w:category>
          <w:name w:val="General"/>
          <w:gallery w:val="placeholder"/>
        </w:category>
        <w:types>
          <w:type w:val="bbPlcHdr"/>
        </w:types>
        <w:behaviors>
          <w:behavior w:val="content"/>
        </w:behaviors>
        <w:guid w:val="{23F6F5B1-1D98-41F4-B05D-80E6CA64F5D2}"/>
      </w:docPartPr>
      <w:docPartBody>
        <w:p w:rsidR="00423AC4" w:rsidRDefault="00772FC4" w:rsidP="00772FC4">
          <w:pPr>
            <w:pStyle w:val="96DF613E247F4062BCFDC6538086D8A8"/>
          </w:pPr>
          <w:r w:rsidRPr="00364269">
            <w:rPr>
              <w:shd w:val="clear" w:color="auto" w:fill="70AD47" w:themeFill="accent6"/>
            </w:rPr>
            <w:t>[Insert moderation details, including when moderation will occur and how it will be conducted]</w:t>
          </w:r>
        </w:p>
      </w:docPartBody>
    </w:docPart>
    <w:docPart>
      <w:docPartPr>
        <w:name w:val="EF979F7A0B5C4D4D95A1D5C2CA36CC43"/>
        <w:category>
          <w:name w:val="General"/>
          <w:gallery w:val="placeholder"/>
        </w:category>
        <w:types>
          <w:type w:val="bbPlcHdr"/>
        </w:types>
        <w:behaviors>
          <w:behavior w:val="content"/>
        </w:behaviors>
        <w:guid w:val="{9E783328-D8B8-4A0C-B0C9-1CE882CCF1A8}"/>
      </w:docPartPr>
      <w:docPartBody>
        <w:p w:rsidR="00423AC4" w:rsidRDefault="00772FC4" w:rsidP="00772FC4">
          <w:pPr>
            <w:pStyle w:val="EF979F7A0B5C4D4D95A1D5C2CA36CC43"/>
          </w:pPr>
          <w:r w:rsidRPr="00364269">
            <w:rPr>
              <w:shd w:val="clear" w:color="auto" w:fill="70AD47" w:themeFill="accent6"/>
            </w:rPr>
            <w:t>[Insert moderation details, including when moderation will occur and how it will be conducted]</w:t>
          </w:r>
        </w:p>
      </w:docPartBody>
    </w:docPart>
    <w:docPart>
      <w:docPartPr>
        <w:name w:val="BA8BE9A56AAD49E6B611E61FFD9DD38A"/>
        <w:category>
          <w:name w:val="General"/>
          <w:gallery w:val="placeholder"/>
        </w:category>
        <w:types>
          <w:type w:val="bbPlcHdr"/>
        </w:types>
        <w:behaviors>
          <w:behavior w:val="content"/>
        </w:behaviors>
        <w:guid w:val="{FA93C96D-B818-4535-9F0C-4CE9812557BC}"/>
      </w:docPartPr>
      <w:docPartBody>
        <w:p w:rsidR="00423AC4" w:rsidRDefault="00772FC4" w:rsidP="00772FC4">
          <w:pPr>
            <w:pStyle w:val="BA8BE9A56AAD49E6B611E61FFD9DD38A"/>
          </w:pPr>
          <w:r w:rsidRPr="00364269">
            <w:rPr>
              <w:shd w:val="clear" w:color="auto" w:fill="70AD47" w:themeFill="accent6"/>
            </w:rPr>
            <w:t>[Insert moderation details, including when moderation will occur and how it will be conducted]</w:t>
          </w:r>
        </w:p>
      </w:docPartBody>
    </w:docPart>
    <w:docPart>
      <w:docPartPr>
        <w:name w:val="B47C4DA7825C4A9AAF85CDFA076F61BE"/>
        <w:category>
          <w:name w:val="General"/>
          <w:gallery w:val="placeholder"/>
        </w:category>
        <w:types>
          <w:type w:val="bbPlcHdr"/>
        </w:types>
        <w:behaviors>
          <w:behavior w:val="content"/>
        </w:behaviors>
        <w:guid w:val="{0499A039-A0AC-4F4A-8586-09BCBED13320}"/>
      </w:docPartPr>
      <w:docPartBody>
        <w:p w:rsidR="00423AC4" w:rsidRDefault="00772FC4" w:rsidP="00772FC4">
          <w:pPr>
            <w:pStyle w:val="B47C4DA7825C4A9AAF85CDFA076F61BE"/>
          </w:pPr>
          <w:r w:rsidRPr="00364269">
            <w:rPr>
              <w:shd w:val="clear" w:color="auto" w:fill="70AD47" w:themeFill="accent6"/>
            </w:rPr>
            <w:t>[Insert moderation details, including when moderation will occur and how it will be conducted]</w:t>
          </w:r>
        </w:p>
      </w:docPartBody>
    </w:docPart>
    <w:docPart>
      <w:docPartPr>
        <w:name w:val="FA011626E6C545D4B3AB27C786D5DD03"/>
        <w:category>
          <w:name w:val="General"/>
          <w:gallery w:val="placeholder"/>
        </w:category>
        <w:types>
          <w:type w:val="bbPlcHdr"/>
        </w:types>
        <w:behaviors>
          <w:behavior w:val="content"/>
        </w:behaviors>
        <w:guid w:val="{56AE9DB0-618C-4A8E-A75B-42F2A6112C7C}"/>
      </w:docPartPr>
      <w:docPartBody>
        <w:p w:rsidR="004B1F6A" w:rsidRDefault="004B1F6A" w:rsidP="004B1F6A">
          <w:pPr>
            <w:pStyle w:val="FA011626E6C545D4B3AB27C786D5DD0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93A369A46F4946B38AF0EC8FDCB2DFE8"/>
        <w:category>
          <w:name w:val="General"/>
          <w:gallery w:val="placeholder"/>
        </w:category>
        <w:types>
          <w:type w:val="bbPlcHdr"/>
        </w:types>
        <w:behaviors>
          <w:behavior w:val="content"/>
        </w:behaviors>
        <w:guid w:val="{D500FE87-A832-4695-B347-A874FD3BDB00}"/>
      </w:docPartPr>
      <w:docPartBody>
        <w:p w:rsidR="004B1F6A" w:rsidRDefault="004B1F6A" w:rsidP="004B1F6A">
          <w:pPr>
            <w:pStyle w:val="93A369A46F4946B38AF0EC8FDCB2DFE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2D410D450EC243B6BBB6ACE9283B2278"/>
        <w:category>
          <w:name w:val="General"/>
          <w:gallery w:val="placeholder"/>
        </w:category>
        <w:types>
          <w:type w:val="bbPlcHdr"/>
        </w:types>
        <w:behaviors>
          <w:behavior w:val="content"/>
        </w:behaviors>
        <w:guid w:val="{E57D6378-D442-4686-952B-2E35D2B945B0}"/>
      </w:docPartPr>
      <w:docPartBody>
        <w:p w:rsidR="004B1F6A" w:rsidRDefault="004B1F6A" w:rsidP="004B1F6A">
          <w:pPr>
            <w:pStyle w:val="2D410D450EC243B6BBB6ACE9283B227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B4545E6C11B477CA5583E413F6CC54F"/>
        <w:category>
          <w:name w:val="General"/>
          <w:gallery w:val="placeholder"/>
        </w:category>
        <w:types>
          <w:type w:val="bbPlcHdr"/>
        </w:types>
        <w:behaviors>
          <w:behavior w:val="content"/>
        </w:behaviors>
        <w:guid w:val="{B70D9BEB-CA3A-4AB9-8554-8B1C80CF060F}"/>
      </w:docPartPr>
      <w:docPartBody>
        <w:p w:rsidR="004B1F6A" w:rsidRDefault="004B1F6A" w:rsidP="004B1F6A">
          <w:pPr>
            <w:pStyle w:val="CB4545E6C11B477CA5583E413F6CC54F"/>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A85927152DE46638C6F6F1958C0DF02"/>
        <w:category>
          <w:name w:val="General"/>
          <w:gallery w:val="placeholder"/>
        </w:category>
        <w:types>
          <w:type w:val="bbPlcHdr"/>
        </w:types>
        <w:behaviors>
          <w:behavior w:val="content"/>
        </w:behaviors>
        <w:guid w:val="{55D55BB5-2FC2-43C9-A415-300FE954ABD2}"/>
      </w:docPartPr>
      <w:docPartBody>
        <w:p w:rsidR="004B1F6A" w:rsidRDefault="004B1F6A" w:rsidP="004B1F6A">
          <w:pPr>
            <w:pStyle w:val="EA85927152DE46638C6F6F1958C0DF0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5616A494ED84EA497D65ADBB5F72423"/>
        <w:category>
          <w:name w:val="General"/>
          <w:gallery w:val="placeholder"/>
        </w:category>
        <w:types>
          <w:type w:val="bbPlcHdr"/>
        </w:types>
        <w:behaviors>
          <w:behavior w:val="content"/>
        </w:behaviors>
        <w:guid w:val="{60EC4525-2E8E-4975-96B5-D61F9A8D91C5}"/>
      </w:docPartPr>
      <w:docPartBody>
        <w:p w:rsidR="004B1F6A" w:rsidRDefault="004B1F6A" w:rsidP="004B1F6A">
          <w:pPr>
            <w:pStyle w:val="45616A494ED84EA497D65ADBB5F7242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6272BF25C7A4BA18F2B485CB75E6B74"/>
        <w:category>
          <w:name w:val="General"/>
          <w:gallery w:val="placeholder"/>
        </w:category>
        <w:types>
          <w:type w:val="bbPlcHdr"/>
        </w:types>
        <w:behaviors>
          <w:behavior w:val="content"/>
        </w:behaviors>
        <w:guid w:val="{F0F8D552-4F6F-4D64-93D3-31BBB7404778}"/>
      </w:docPartPr>
      <w:docPartBody>
        <w:p w:rsidR="004B1F6A" w:rsidRDefault="004B1F6A" w:rsidP="004B1F6A">
          <w:pPr>
            <w:pStyle w:val="76272BF25C7A4BA18F2B485CB75E6B74"/>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3A5833992BE4CE3AE194716F8FA41F2"/>
        <w:category>
          <w:name w:val="General"/>
          <w:gallery w:val="placeholder"/>
        </w:category>
        <w:types>
          <w:type w:val="bbPlcHdr"/>
        </w:types>
        <w:behaviors>
          <w:behavior w:val="content"/>
        </w:behaviors>
        <w:guid w:val="{250737B4-EEA8-4FA0-BC3A-B311D0683F16}"/>
      </w:docPartPr>
      <w:docPartBody>
        <w:p w:rsidR="004B1F6A" w:rsidRDefault="004B1F6A" w:rsidP="004B1F6A">
          <w:pPr>
            <w:pStyle w:val="73A5833992BE4CE3AE194716F8FA41F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1336EC"/>
    <w:rsid w:val="00165950"/>
    <w:rsid w:val="0019245A"/>
    <w:rsid w:val="003B78A8"/>
    <w:rsid w:val="003B7E91"/>
    <w:rsid w:val="00423AC4"/>
    <w:rsid w:val="00443F4E"/>
    <w:rsid w:val="00477079"/>
    <w:rsid w:val="004B1F6A"/>
    <w:rsid w:val="004D3662"/>
    <w:rsid w:val="004E50EE"/>
    <w:rsid w:val="00576815"/>
    <w:rsid w:val="00606829"/>
    <w:rsid w:val="00770FD6"/>
    <w:rsid w:val="00772FC4"/>
    <w:rsid w:val="007A7A1D"/>
    <w:rsid w:val="00831A10"/>
    <w:rsid w:val="00851CCB"/>
    <w:rsid w:val="008D2305"/>
    <w:rsid w:val="008E0779"/>
    <w:rsid w:val="00A062AF"/>
    <w:rsid w:val="00A10A68"/>
    <w:rsid w:val="00A75EE1"/>
    <w:rsid w:val="00B440EE"/>
    <w:rsid w:val="00B74041"/>
    <w:rsid w:val="00B95FE5"/>
    <w:rsid w:val="00C702BA"/>
    <w:rsid w:val="00CA51E8"/>
    <w:rsid w:val="00CD7192"/>
    <w:rsid w:val="00D456D9"/>
    <w:rsid w:val="00D62AAD"/>
    <w:rsid w:val="00D72E15"/>
    <w:rsid w:val="00EE6FCF"/>
    <w:rsid w:val="00F52B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090F43A5320C4C4E85DB767BD4D2D32B">
    <w:name w:val="090F43A5320C4C4E85DB767BD4D2D32B"/>
    <w:rsid w:val="00772FC4"/>
  </w:style>
  <w:style w:type="paragraph" w:customStyle="1" w:styleId="480DE71C01FB4D40AC15D6061AE664CF">
    <w:name w:val="480DE71C01FB4D40AC15D6061AE664CF"/>
    <w:rsid w:val="00772FC4"/>
  </w:style>
  <w:style w:type="paragraph" w:customStyle="1" w:styleId="8D130DC772254267BD1020E3D09B7FF9">
    <w:name w:val="8D130DC772254267BD1020E3D09B7FF9"/>
    <w:rsid w:val="00772FC4"/>
  </w:style>
  <w:style w:type="paragraph" w:customStyle="1" w:styleId="EA69466A3D1F491FA93126EAB772621F">
    <w:name w:val="EA69466A3D1F491FA93126EAB772621F"/>
    <w:rsid w:val="00772FC4"/>
  </w:style>
  <w:style w:type="paragraph" w:customStyle="1" w:styleId="96DF613E247F4062BCFDC6538086D8A8">
    <w:name w:val="96DF613E247F4062BCFDC6538086D8A8"/>
    <w:rsid w:val="00772FC4"/>
  </w:style>
  <w:style w:type="paragraph" w:customStyle="1" w:styleId="EF979F7A0B5C4D4D95A1D5C2CA36CC43">
    <w:name w:val="EF979F7A0B5C4D4D95A1D5C2CA36CC43"/>
    <w:rsid w:val="00772FC4"/>
  </w:style>
  <w:style w:type="paragraph" w:customStyle="1" w:styleId="BA8BE9A56AAD49E6B611E61FFD9DD38A">
    <w:name w:val="BA8BE9A56AAD49E6B611E61FFD9DD38A"/>
    <w:rsid w:val="00772FC4"/>
  </w:style>
  <w:style w:type="paragraph" w:customStyle="1" w:styleId="B47C4DA7825C4A9AAF85CDFA076F61BE">
    <w:name w:val="B47C4DA7825C4A9AAF85CDFA076F61BE"/>
    <w:rsid w:val="00772FC4"/>
  </w:style>
  <w:style w:type="paragraph" w:customStyle="1" w:styleId="C503BEF21393493CA238AE3BCFFE8EED">
    <w:name w:val="C503BEF21393493CA238AE3BCFFE8EED"/>
    <w:rsid w:val="004B1F6A"/>
    <w:rPr>
      <w:kern w:val="2"/>
      <w14:ligatures w14:val="standardContextual"/>
    </w:rPr>
  </w:style>
  <w:style w:type="paragraph" w:customStyle="1" w:styleId="DDB58BB225BB4731A38FA4466F8733F4">
    <w:name w:val="DDB58BB225BB4731A38FA4466F8733F4"/>
    <w:rsid w:val="004B1F6A"/>
    <w:rPr>
      <w:kern w:val="2"/>
      <w14:ligatures w14:val="standardContextual"/>
    </w:rPr>
  </w:style>
  <w:style w:type="paragraph" w:customStyle="1" w:styleId="F20F599B26D342E581791937D9436BE8">
    <w:name w:val="F20F599B26D342E581791937D9436BE8"/>
    <w:rsid w:val="004B1F6A"/>
    <w:rPr>
      <w:kern w:val="2"/>
      <w14:ligatures w14:val="standardContextual"/>
    </w:rPr>
  </w:style>
  <w:style w:type="paragraph" w:customStyle="1" w:styleId="9143C8CCD0D549DE982BA24838D1E41C">
    <w:name w:val="9143C8CCD0D549DE982BA24838D1E41C"/>
    <w:rsid w:val="004B1F6A"/>
    <w:rPr>
      <w:kern w:val="2"/>
      <w14:ligatures w14:val="standardContextual"/>
    </w:rPr>
  </w:style>
  <w:style w:type="paragraph" w:customStyle="1" w:styleId="82245774CCB147A8977836BE9BB70878">
    <w:name w:val="82245774CCB147A8977836BE9BB70878"/>
    <w:rsid w:val="004B1F6A"/>
    <w:rPr>
      <w:kern w:val="2"/>
      <w14:ligatures w14:val="standardContextual"/>
    </w:rPr>
  </w:style>
  <w:style w:type="paragraph" w:customStyle="1" w:styleId="F124ECBBEDEC45BD9FB977AC6F2E819F">
    <w:name w:val="F124ECBBEDEC45BD9FB977AC6F2E819F"/>
    <w:rsid w:val="004B1F6A"/>
    <w:rPr>
      <w:kern w:val="2"/>
      <w14:ligatures w14:val="standardContextual"/>
    </w:rPr>
  </w:style>
  <w:style w:type="paragraph" w:customStyle="1" w:styleId="4A87DF0E613E41808065D82D0F1311A1">
    <w:name w:val="4A87DF0E613E41808065D82D0F1311A1"/>
    <w:rsid w:val="004B1F6A"/>
    <w:rPr>
      <w:kern w:val="2"/>
      <w14:ligatures w14:val="standardContextual"/>
    </w:rPr>
  </w:style>
  <w:style w:type="paragraph" w:customStyle="1" w:styleId="08F2487949ED421F8BBA5BF0A20AA6BE">
    <w:name w:val="08F2487949ED421F8BBA5BF0A20AA6BE"/>
    <w:rsid w:val="004B1F6A"/>
    <w:rPr>
      <w:kern w:val="2"/>
      <w14:ligatures w14:val="standardContextual"/>
    </w:rPr>
  </w:style>
  <w:style w:type="paragraph" w:customStyle="1" w:styleId="FA011626E6C545D4B3AB27C786D5DD03">
    <w:name w:val="FA011626E6C545D4B3AB27C786D5DD03"/>
    <w:rsid w:val="004B1F6A"/>
    <w:rPr>
      <w:kern w:val="2"/>
      <w14:ligatures w14:val="standardContextual"/>
    </w:rPr>
  </w:style>
  <w:style w:type="paragraph" w:customStyle="1" w:styleId="93A369A46F4946B38AF0EC8FDCB2DFE8">
    <w:name w:val="93A369A46F4946B38AF0EC8FDCB2DFE8"/>
    <w:rsid w:val="004B1F6A"/>
    <w:rPr>
      <w:kern w:val="2"/>
      <w14:ligatures w14:val="standardContextual"/>
    </w:rPr>
  </w:style>
  <w:style w:type="paragraph" w:customStyle="1" w:styleId="2D410D450EC243B6BBB6ACE9283B2278">
    <w:name w:val="2D410D450EC243B6BBB6ACE9283B2278"/>
    <w:rsid w:val="004B1F6A"/>
    <w:rPr>
      <w:kern w:val="2"/>
      <w14:ligatures w14:val="standardContextual"/>
    </w:rPr>
  </w:style>
  <w:style w:type="paragraph" w:customStyle="1" w:styleId="CB4545E6C11B477CA5583E413F6CC54F">
    <w:name w:val="CB4545E6C11B477CA5583E413F6CC54F"/>
    <w:rsid w:val="004B1F6A"/>
    <w:rPr>
      <w:kern w:val="2"/>
      <w14:ligatures w14:val="standardContextual"/>
    </w:rPr>
  </w:style>
  <w:style w:type="paragraph" w:customStyle="1" w:styleId="EA85927152DE46638C6F6F1958C0DF02">
    <w:name w:val="EA85927152DE46638C6F6F1958C0DF02"/>
    <w:rsid w:val="004B1F6A"/>
    <w:rPr>
      <w:kern w:val="2"/>
      <w14:ligatures w14:val="standardContextual"/>
    </w:rPr>
  </w:style>
  <w:style w:type="paragraph" w:customStyle="1" w:styleId="45616A494ED84EA497D65ADBB5F72423">
    <w:name w:val="45616A494ED84EA497D65ADBB5F72423"/>
    <w:rsid w:val="004B1F6A"/>
    <w:rPr>
      <w:kern w:val="2"/>
      <w14:ligatures w14:val="standardContextual"/>
    </w:rPr>
  </w:style>
  <w:style w:type="paragraph" w:customStyle="1" w:styleId="76272BF25C7A4BA18F2B485CB75E6B74">
    <w:name w:val="76272BF25C7A4BA18F2B485CB75E6B74"/>
    <w:rsid w:val="004B1F6A"/>
    <w:rPr>
      <w:kern w:val="2"/>
      <w14:ligatures w14:val="standardContextual"/>
    </w:rPr>
  </w:style>
  <w:style w:type="paragraph" w:customStyle="1" w:styleId="73A5833992BE4CE3AE194716F8FA41F2">
    <w:name w:val="73A5833992BE4CE3AE194716F8FA41F2"/>
    <w:rsid w:val="004B1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Digital Technologies</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54604E44-DC56-4A75-BBC6-4C1954E9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8</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Years 7–10 multi-age Digital Technologies</vt:lpstr>
    </vt:vector>
  </TitlesOfParts>
  <Company>Queensland Curriculum and Assessment Authority</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Digital Technologies</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2023-11-17T06:17:00Z</dcterms:created>
  <dcterms:modified xsi:type="dcterms:W3CDTF">2023-11-24T05:38:00Z</dcterms:modified>
  <cp:category>230269-01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