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00056B4A" w:rsidR="00824ECD" w:rsidRPr="00781C99" w:rsidRDefault="00775158" w:rsidP="00824ECD">
            <w:pPr>
              <w:pStyle w:val="Title"/>
            </w:pPr>
            <w:bookmarkStart w:id="0" w:name="_Toc234219367"/>
            <w:r>
              <w:t>Prep–Year</w:t>
            </w:r>
            <w:r w:rsidR="00EA3FC0">
              <w:t xml:space="preserve"> 6 </w:t>
            </w:r>
            <w:r>
              <w:t>multi-age</w:t>
            </w:r>
            <w:r w:rsidR="00495BD3">
              <w:t xml:space="preserve"> </w:t>
            </w:r>
            <w:sdt>
              <w:sdtPr>
                <w:alias w:val="Subject Name"/>
                <w:tag w:val="DocumentField8"/>
                <w:id w:val="-1221049525"/>
                <w:placeholder>
                  <w:docPart w:val="A36EE71636AF492C8963DDDDE29065D4"/>
                </w:placeholder>
                <w:dataBinding w:prefixMappings="xmlns:ns0='http://QCAA.qld.edu.au' " w:xpath="/ns0:QCAA[1]/ns0:DocumentField8[1]" w:storeItemID="{ECF99190-FDC9-4DC7-BF4D-418697363580}"/>
                <w:text/>
              </w:sdtPr>
              <w:sdtEndPr/>
              <w:sdtContent>
                <w:r w:rsidR="008D3A7E">
                  <w:t>Design and Technologies</w:t>
                </w:r>
              </w:sdtContent>
            </w:sdt>
            <w:r w:rsidR="00B14F63">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7CBD320A" w:rsidR="0028569D" w:rsidRPr="0028569D" w:rsidRDefault="00012FB1"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Design and Technologies</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7031E4" w:rsidRPr="009A061A" w14:paraId="2F15C014" w14:textId="77777777" w:rsidTr="0016037D">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53DBB759" w14:textId="77777777" w:rsidR="007031E4" w:rsidRDefault="007031E4" w:rsidP="0016037D">
            <w:pPr>
              <w:pStyle w:val="Tableheading"/>
            </w:pPr>
            <w:r>
              <w:t>Context and cohort considerations (if applicable)</w:t>
            </w:r>
          </w:p>
        </w:tc>
      </w:tr>
      <w:tr w:rsidR="007031E4" w:rsidRPr="009A061A" w14:paraId="332C1558" w14:textId="77777777" w:rsidTr="0016037D">
        <w:trPr>
          <w:trHeight w:val="346"/>
        </w:trPr>
        <w:tc>
          <w:tcPr>
            <w:tcW w:w="5000" w:type="pct"/>
          </w:tcPr>
          <w:p w14:paraId="70768492" w14:textId="77777777" w:rsidR="007031E4" w:rsidRPr="00B12109" w:rsidRDefault="007031E4" w:rsidP="0016037D">
            <w:pPr>
              <w:pStyle w:val="Instructiontowriters"/>
            </w:pPr>
            <w:r w:rsidRPr="00B12109">
              <w:t xml:space="preserve">Describe the context and cohort. </w:t>
            </w:r>
          </w:p>
          <w:p w14:paraId="0DC8D5EB" w14:textId="77777777" w:rsidR="007031E4" w:rsidRPr="00B12109" w:rsidRDefault="007031E4" w:rsidP="0016037D">
            <w:pPr>
              <w:pStyle w:val="Instructiontowriters"/>
            </w:pPr>
            <w:r w:rsidRPr="00B12109">
              <w:t>Consider the following to make informed professional decisions during the planning process:</w:t>
            </w:r>
          </w:p>
          <w:p w14:paraId="6CC35C07" w14:textId="77777777" w:rsidR="007031E4" w:rsidRPr="00B12109" w:rsidRDefault="007031E4" w:rsidP="0016037D">
            <w:pPr>
              <w:pStyle w:val="Instructiontowritersbullet"/>
              <w:numPr>
                <w:ilvl w:val="1"/>
                <w:numId w:val="6"/>
              </w:numPr>
              <w:tabs>
                <w:tab w:val="clear" w:pos="284"/>
              </w:tabs>
            </w:pPr>
            <w:r w:rsidRPr="00B12109">
              <w:t>relevant student data and information, e.g. achievement data</w:t>
            </w:r>
          </w:p>
          <w:p w14:paraId="1DAE7992" w14:textId="77777777" w:rsidR="007031E4" w:rsidRPr="00B12109" w:rsidRDefault="007031E4" w:rsidP="0016037D">
            <w:pPr>
              <w:pStyle w:val="Instructiontowritersbullet"/>
              <w:numPr>
                <w:ilvl w:val="1"/>
                <w:numId w:val="6"/>
              </w:numPr>
              <w:tabs>
                <w:tab w:val="clear" w:pos="284"/>
              </w:tabs>
            </w:pPr>
            <w:r w:rsidRPr="00B12109">
              <w:t>available resources, e.g. timetabling</w:t>
            </w:r>
          </w:p>
          <w:p w14:paraId="497AA7C9" w14:textId="77777777" w:rsidR="007031E4" w:rsidRPr="00B12109" w:rsidRDefault="007031E4" w:rsidP="0016037D">
            <w:pPr>
              <w:pStyle w:val="Instructiontowritersbullet"/>
              <w:numPr>
                <w:ilvl w:val="1"/>
                <w:numId w:val="6"/>
              </w:numPr>
              <w:tabs>
                <w:tab w:val="clear" w:pos="284"/>
              </w:tabs>
            </w:pPr>
            <w:r w:rsidRPr="00B12109">
              <w:t>school and sector priorities.</w:t>
            </w:r>
          </w:p>
          <w:p w14:paraId="0183AA62" w14:textId="77777777" w:rsidR="007031E4" w:rsidRPr="00B12109" w:rsidRDefault="0022439A" w:rsidP="0016037D">
            <w:pPr>
              <w:pStyle w:val="Tableheading"/>
            </w:pPr>
            <w:sdt>
              <w:sdtPr>
                <w:rPr>
                  <w:rStyle w:val="TabletextChar"/>
                  <w:rFonts w:eastAsiaTheme="minorHAnsi"/>
                </w:rPr>
                <w:id w:val="-1388869057"/>
                <w:placeholder>
                  <w:docPart w:val="FF7CAFD0DEE441578354A6B5A328939F"/>
                </w:placeholder>
                <w:temporary/>
                <w:showingPlcHdr/>
              </w:sdtPr>
              <w:sdtEndPr>
                <w:rPr>
                  <w:rStyle w:val="DefaultParagraphFont"/>
                  <w:rFonts w:asciiTheme="minorHAnsi" w:eastAsia="Times New Roman" w:hAnsiTheme="minorHAnsi"/>
                  <w:sz w:val="21"/>
                </w:rPr>
              </w:sdtEndPr>
              <w:sdtContent>
                <w:r w:rsidR="007031E4" w:rsidRPr="00377D9D">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5245"/>
        <w:gridCol w:w="5245"/>
        <w:gridCol w:w="5236"/>
        <w:gridCol w:w="5236"/>
      </w:tblGrid>
      <w:tr w:rsidR="007031E4" w:rsidRPr="009A061A" w14:paraId="7D8F623C" w14:textId="77777777" w:rsidTr="0016037D">
        <w:trPr>
          <w:cnfStyle w:val="100000000000" w:firstRow="1" w:lastRow="0" w:firstColumn="0" w:lastColumn="0" w:oddVBand="0" w:evenVBand="0" w:oddHBand="0" w:evenHBand="0" w:firstRowFirstColumn="0" w:firstRowLastColumn="0" w:lastRowFirstColumn="0" w:lastRowLastColumn="0"/>
          <w:trHeight w:val="317"/>
          <w:tblHeader/>
        </w:trPr>
        <w:tc>
          <w:tcPr>
            <w:tcW w:w="1251" w:type="pct"/>
          </w:tcPr>
          <w:p w14:paraId="3D3B9D19" w14:textId="621C1107" w:rsidR="007031E4" w:rsidRPr="009A061A" w:rsidRDefault="007031E4" w:rsidP="0016037D">
            <w:pPr>
              <w:pStyle w:val="Tableheading"/>
            </w:pPr>
            <w:r>
              <w:t>L</w:t>
            </w:r>
            <w:r w:rsidRPr="009A061A">
              <w:t>evel description</w:t>
            </w:r>
            <w:r>
              <w:t xml:space="preserve"> —</w:t>
            </w:r>
            <w:r w:rsidR="00B14F63">
              <w:t xml:space="preserve"> Prep</w:t>
            </w:r>
          </w:p>
        </w:tc>
        <w:tc>
          <w:tcPr>
            <w:tcW w:w="1251" w:type="pct"/>
          </w:tcPr>
          <w:p w14:paraId="33069C0A" w14:textId="1ED5AAF5" w:rsidR="007031E4" w:rsidRDefault="007031E4" w:rsidP="0016037D">
            <w:pPr>
              <w:pStyle w:val="Tableheading"/>
            </w:pPr>
            <w:r>
              <w:t>L</w:t>
            </w:r>
            <w:r w:rsidRPr="009A061A">
              <w:t>evel description</w:t>
            </w:r>
            <w:r>
              <w:t xml:space="preserve"> —</w:t>
            </w:r>
            <w:r w:rsidR="00B14F63">
              <w:t xml:space="preserve"> </w:t>
            </w:r>
            <w:r w:rsidR="002A5CCE">
              <w:t xml:space="preserve">Years </w:t>
            </w:r>
            <w:r w:rsidR="00B14F63">
              <w:t xml:space="preserve">1–2 </w:t>
            </w:r>
          </w:p>
        </w:tc>
        <w:tc>
          <w:tcPr>
            <w:tcW w:w="1249" w:type="pct"/>
          </w:tcPr>
          <w:p w14:paraId="1F9D0699" w14:textId="060C42D0" w:rsidR="007031E4" w:rsidRPr="009A061A" w:rsidRDefault="007031E4" w:rsidP="0016037D">
            <w:pPr>
              <w:pStyle w:val="Tableheading"/>
            </w:pPr>
            <w:r>
              <w:t>L</w:t>
            </w:r>
            <w:r w:rsidRPr="009A061A">
              <w:t>evel description</w:t>
            </w:r>
            <w:r>
              <w:t xml:space="preserve"> —</w:t>
            </w:r>
            <w:r w:rsidR="00B14F63">
              <w:t xml:space="preserve"> </w:t>
            </w:r>
            <w:r w:rsidR="002A5CCE">
              <w:t xml:space="preserve">Years </w:t>
            </w:r>
            <w:r w:rsidR="00B14F63">
              <w:t xml:space="preserve">3–4 </w:t>
            </w:r>
          </w:p>
        </w:tc>
        <w:tc>
          <w:tcPr>
            <w:tcW w:w="1249" w:type="pct"/>
            <w:shd w:val="clear" w:color="auto" w:fill="808080" w:themeFill="background1" w:themeFillShade="80"/>
          </w:tcPr>
          <w:p w14:paraId="6612E2B0" w14:textId="1F6BD5D2" w:rsidR="007031E4" w:rsidRDefault="007031E4" w:rsidP="0016037D">
            <w:pPr>
              <w:pStyle w:val="Tableheading"/>
            </w:pPr>
            <w:r>
              <w:t>L</w:t>
            </w:r>
            <w:r w:rsidRPr="009A061A">
              <w:t>evel description</w:t>
            </w:r>
            <w:r>
              <w:t xml:space="preserve"> —</w:t>
            </w:r>
            <w:r w:rsidR="00B14F63">
              <w:t xml:space="preserve"> </w:t>
            </w:r>
            <w:r w:rsidR="002A5CCE">
              <w:t xml:space="preserve">Years </w:t>
            </w:r>
            <w:r w:rsidR="00B14F63">
              <w:t xml:space="preserve">5–6 </w:t>
            </w:r>
          </w:p>
        </w:tc>
      </w:tr>
      <w:tr w:rsidR="007031E4" w14:paraId="6EF13597" w14:textId="77777777" w:rsidTr="0016037D">
        <w:trPr>
          <w:trHeight w:val="1979"/>
        </w:trPr>
        <w:tc>
          <w:tcPr>
            <w:tcW w:w="1251" w:type="pct"/>
          </w:tcPr>
          <w:p w14:paraId="1A3C4CE1" w14:textId="77777777" w:rsidR="006F2A48" w:rsidRDefault="006F2A48" w:rsidP="006F2A48">
            <w:pPr>
              <w:pStyle w:val="Tabletextpadded"/>
            </w:pPr>
            <w:r>
              <w:t>Learning in Design and Technologies builds on the Early Years Learning Framework, and each student’s prior learning and experiences.</w:t>
            </w:r>
          </w:p>
          <w:p w14:paraId="165E2051" w14:textId="77777777" w:rsidR="006F2A48" w:rsidRDefault="006F2A48" w:rsidP="006F2A48">
            <w:pPr>
              <w:pStyle w:val="Tabletextpadded"/>
            </w:pPr>
            <w:r>
              <w:t>By the end of Foundation students should have had the opportunity to create at least one type of designed solution for one of the technologies contexts or one identified by the school. There are rich connections between Digital Technologies, and other learning areas, including Science and Humanities and Social Sciences.</w:t>
            </w:r>
          </w:p>
          <w:p w14:paraId="00B89202" w14:textId="340A8F54" w:rsidR="007031E4" w:rsidRPr="0025418D" w:rsidRDefault="006F2A48" w:rsidP="006F2A48">
            <w:pPr>
              <w:pStyle w:val="Tabletext"/>
              <w:rPr>
                <w:szCs w:val="19"/>
              </w:rPr>
            </w:pPr>
            <w:r>
              <w:t>Students should have opportunities to experience designing and producing a product, service or environment. They explore technologies – materials and equipment – through play experiences in a context and generate ideas to design a solution for a purpose. Students develop an awareness of how people design products, services and environments. They evaluate design ideas and choose the most suitable idea. Students use a range of methods to communicate design ideas, including drawings or models, for example changing perspectives from front view to plan view. They explore working with materials such as cardboard, fabric and other common household items and using equipment such as scissors, glues, trowels or kitchen utensils. Students learn techniques to safely make a designed solution.</w:t>
            </w:r>
          </w:p>
        </w:tc>
        <w:tc>
          <w:tcPr>
            <w:tcW w:w="1251" w:type="pct"/>
          </w:tcPr>
          <w:p w14:paraId="4AE6A03A" w14:textId="77777777" w:rsidR="00055BEA" w:rsidRDefault="00055BEA" w:rsidP="00055BEA">
            <w:pPr>
              <w:pStyle w:val="Tabletextpadded"/>
            </w:pPr>
            <w:r>
              <w:t>By the end of Year 2 students should have had the opportunity to create 3 types of designed solutions, and addressed each of these 2 technologies contexts:</w:t>
            </w:r>
          </w:p>
          <w:p w14:paraId="0C9DBF85" w14:textId="77777777" w:rsidR="00055BEA" w:rsidRPr="00055BEA" w:rsidRDefault="00055BEA" w:rsidP="00055BEA">
            <w:pPr>
              <w:pStyle w:val="TableBullet"/>
              <w:numPr>
                <w:ilvl w:val="0"/>
                <w:numId w:val="4"/>
              </w:numPr>
              <w:ind w:left="170" w:hanging="170"/>
              <w:rPr>
                <w:szCs w:val="21"/>
              </w:rPr>
            </w:pPr>
            <w:r w:rsidRPr="00055BEA">
              <w:rPr>
                <w:szCs w:val="21"/>
              </w:rPr>
              <w:t>Engineering principles and systems; Materials and technologies specialisations</w:t>
            </w:r>
          </w:p>
          <w:p w14:paraId="1AC90638" w14:textId="77777777" w:rsidR="00055BEA" w:rsidRPr="00055BEA" w:rsidRDefault="00055BEA" w:rsidP="00055BEA">
            <w:pPr>
              <w:pStyle w:val="TableBullet"/>
              <w:numPr>
                <w:ilvl w:val="0"/>
                <w:numId w:val="4"/>
              </w:numPr>
              <w:spacing w:after="120"/>
              <w:ind w:left="170" w:hanging="170"/>
              <w:rPr>
                <w:szCs w:val="21"/>
              </w:rPr>
            </w:pPr>
            <w:r w:rsidRPr="00055BEA">
              <w:rPr>
                <w:szCs w:val="21"/>
              </w:rPr>
              <w:t>Food and fibre production; Food specialisations.</w:t>
            </w:r>
          </w:p>
          <w:p w14:paraId="2D004EF6" w14:textId="77777777" w:rsidR="00055BEA" w:rsidRDefault="00055BEA" w:rsidP="00055BEA">
            <w:pPr>
              <w:pStyle w:val="Tabletextpadded"/>
            </w:pPr>
            <w:r>
              <w:t>Students should have opportunities to experience designing and producing products, services and environments. There are rich connections to Digital Technologies, and other learning areas, including Science and Humanities and Social Sciences.</w:t>
            </w:r>
          </w:p>
          <w:p w14:paraId="7FE20B2E" w14:textId="77777777" w:rsidR="00055BEA" w:rsidRDefault="00055BEA" w:rsidP="00055BEA">
            <w:pPr>
              <w:pStyle w:val="Tabletextpadded"/>
            </w:pPr>
            <w:r>
              <w:t>Students explore and investigate technologies – tools, equipment, processes, materials, systems and components – including their purposes and how they meet personal and social needs within local settings. Students learn about how society and environmental sustainability factors influence design and technologies decisions. They begin to consider the impact of their decisions and of technologies on others and the environment.</w:t>
            </w:r>
          </w:p>
          <w:p w14:paraId="1DD3DF6C" w14:textId="77777777" w:rsidR="00055BEA" w:rsidRDefault="00055BEA" w:rsidP="00055BEA">
            <w:pPr>
              <w:pStyle w:val="Tabletextpadded"/>
            </w:pPr>
            <w:r>
              <w:t>They evaluate designed solutions using questions such as: How does it work? What purpose does it meet? Who will use it? What do I like about it? How can it be improved? They reflect on their participation in a design process. This involves students developing new perspectives and engaging in different forms of evaluating products, services and environments based on their personal preferences.</w:t>
            </w:r>
          </w:p>
          <w:p w14:paraId="642EE183" w14:textId="77777777" w:rsidR="00055BEA" w:rsidRDefault="00055BEA" w:rsidP="00055BEA">
            <w:pPr>
              <w:pStyle w:val="Tabletextpadded"/>
            </w:pPr>
            <w:r>
              <w:t>Students use a range of technologies to communicate and explain design ideas, including drawings and models. They label drawings and draw objects as 2-dimensional images from different views.</w:t>
            </w:r>
          </w:p>
          <w:p w14:paraId="43C61418" w14:textId="758E5007" w:rsidR="007031E4" w:rsidRPr="00055BEA" w:rsidRDefault="00055BEA" w:rsidP="00055BEA">
            <w:pPr>
              <w:pStyle w:val="Tabletext"/>
            </w:pPr>
            <w:r>
              <w:lastRenderedPageBreak/>
              <w:t>They plan steps, follow directions and manage their own role to complete their own or group design projects. Students are aware of the need to work safely and cooperatively when making designed solutions.</w:t>
            </w:r>
          </w:p>
        </w:tc>
        <w:tc>
          <w:tcPr>
            <w:tcW w:w="1249" w:type="pct"/>
          </w:tcPr>
          <w:p w14:paraId="4F471BFD" w14:textId="77777777" w:rsidR="000A4DFE" w:rsidRDefault="000A4DFE" w:rsidP="000A4DFE">
            <w:pPr>
              <w:pStyle w:val="Tabletextpadded"/>
            </w:pPr>
            <w:r>
              <w:lastRenderedPageBreak/>
              <w:t>By the end of Year 4 students should have had the opportunity to create 3 types of designed solutions, and addressed each of these 2 technologies contexts:</w:t>
            </w:r>
          </w:p>
          <w:p w14:paraId="76098EDA" w14:textId="77777777" w:rsidR="000A4DFE" w:rsidRDefault="000A4DFE" w:rsidP="000A4DFE">
            <w:pPr>
              <w:pStyle w:val="TableBullet"/>
              <w:numPr>
                <w:ilvl w:val="0"/>
                <w:numId w:val="4"/>
              </w:numPr>
              <w:ind w:left="170" w:hanging="170"/>
            </w:pPr>
            <w:r>
              <w:t>Engineering principles and systems; Materials and technologies specialisations</w:t>
            </w:r>
          </w:p>
          <w:p w14:paraId="67BA2825" w14:textId="77777777" w:rsidR="000A4DFE" w:rsidRDefault="000A4DFE" w:rsidP="000A4DFE">
            <w:pPr>
              <w:pStyle w:val="TableBullet"/>
              <w:numPr>
                <w:ilvl w:val="0"/>
                <w:numId w:val="4"/>
              </w:numPr>
              <w:spacing w:after="120"/>
              <w:ind w:left="170" w:hanging="170"/>
            </w:pPr>
            <w:r>
              <w:t>Food and fibre production; Food specialisations.</w:t>
            </w:r>
          </w:p>
          <w:p w14:paraId="6BA30375" w14:textId="77777777" w:rsidR="000A4DFE" w:rsidRDefault="000A4DFE" w:rsidP="000A4DFE">
            <w:pPr>
              <w:pStyle w:val="Tabletextpadded"/>
            </w:pPr>
            <w:r>
              <w:t>Students should have opportunities to experience designing and producing products, services and environments. There are rich connections to Digital Technologies and other learning areas, including Science and Health and Physical Education.</w:t>
            </w:r>
          </w:p>
          <w:p w14:paraId="67C88E8C" w14:textId="77777777" w:rsidR="000A4DFE" w:rsidRDefault="000A4DFE" w:rsidP="000A4DFE">
            <w:pPr>
              <w:pStyle w:val="Tabletextpadded"/>
            </w:pPr>
            <w:r>
              <w:t>Students investigate technologies – tools, equipment, processes, materials, systems and components – developing a sense of self and ownership of their ideas and thinking about their peers and communities and as consumers. They consider the purpose of technologies and how they meet needs. Students explore and learn to harness their creative, innovative and imaginative ideas and approaches to achieve designed products, services and environments. They do this through planning and awareness of the characteristics and properties of materials and the use of tools and equipment.</w:t>
            </w:r>
          </w:p>
          <w:p w14:paraId="14117232" w14:textId="77777777" w:rsidR="000A4DFE" w:rsidRDefault="000A4DFE" w:rsidP="000A4DFE">
            <w:pPr>
              <w:pStyle w:val="Tabletextpadded"/>
            </w:pPr>
            <w:r>
              <w:t>They learn to reflect on their actions to refine their processes, develop their decision-making skills and improve their solutions. Students examine social and environmental sustainability implications of existing products and processes. They become aware of the role of those working in design and technologies occupations and how these people think about the way a product might change in the future.</w:t>
            </w:r>
          </w:p>
          <w:p w14:paraId="7C5699C3" w14:textId="77777777" w:rsidR="000A4DFE" w:rsidRDefault="000A4DFE" w:rsidP="000A4DFE">
            <w:pPr>
              <w:pStyle w:val="Tabletextpadded"/>
            </w:pPr>
            <w:r>
              <w:lastRenderedPageBreak/>
              <w:t>Students clarify and present ideas, using a range of technologies and graphical representation techniques, for example drawing annotated diagrams and modelling objects as 3-dimensional images from different views. Students use symbols, flow diagrams and charts for documenting design and production ideas.</w:t>
            </w:r>
          </w:p>
          <w:p w14:paraId="20FDAD7F" w14:textId="2155D77C" w:rsidR="007031E4" w:rsidRPr="0025418D" w:rsidRDefault="000A4DFE" w:rsidP="000A4DFE">
            <w:pPr>
              <w:pStyle w:val="Tabletext"/>
              <w:rPr>
                <w:szCs w:val="19"/>
              </w:rPr>
            </w:pPr>
            <w:r>
              <w:t>Students become aware of appropriate ways to manage their time and co-develop and use design criteria. They list the major steps needed to complete a design task. They show an understanding of the importance of planning when designing solutions, in particular when collaborating. Students identify safety issues and learn to follow safety rules when producing designed solutions.</w:t>
            </w:r>
          </w:p>
        </w:tc>
        <w:tc>
          <w:tcPr>
            <w:tcW w:w="1249" w:type="pct"/>
          </w:tcPr>
          <w:p w14:paraId="1449E7D5" w14:textId="77777777" w:rsidR="00836824" w:rsidRDefault="00836824" w:rsidP="00836824">
            <w:pPr>
              <w:pStyle w:val="Tabletextpadded"/>
            </w:pPr>
            <w:r>
              <w:lastRenderedPageBreak/>
              <w:t>By the end of Year 6 students should have had the opportunity to create 3 types of designed solutions, and addressed each of these 3 technologies contexts:</w:t>
            </w:r>
          </w:p>
          <w:p w14:paraId="724F9C82" w14:textId="77777777" w:rsidR="00836824" w:rsidRDefault="00836824" w:rsidP="00836824">
            <w:pPr>
              <w:pStyle w:val="TableBullet"/>
              <w:numPr>
                <w:ilvl w:val="0"/>
                <w:numId w:val="4"/>
              </w:numPr>
              <w:ind w:left="170" w:hanging="170"/>
            </w:pPr>
            <w:r>
              <w:t>Engineering principles and systems</w:t>
            </w:r>
          </w:p>
          <w:p w14:paraId="73342807" w14:textId="77777777" w:rsidR="00836824" w:rsidRDefault="00836824" w:rsidP="00836824">
            <w:pPr>
              <w:pStyle w:val="TableBullet"/>
              <w:numPr>
                <w:ilvl w:val="0"/>
                <w:numId w:val="4"/>
              </w:numPr>
              <w:ind w:left="170" w:hanging="170"/>
            </w:pPr>
            <w:r>
              <w:t>Food and fibre production; Food specialisations</w:t>
            </w:r>
          </w:p>
          <w:p w14:paraId="32F077AD" w14:textId="77777777" w:rsidR="00836824" w:rsidRDefault="00836824" w:rsidP="00836824">
            <w:pPr>
              <w:pStyle w:val="TableBullet"/>
              <w:numPr>
                <w:ilvl w:val="0"/>
                <w:numId w:val="4"/>
              </w:numPr>
              <w:spacing w:after="120"/>
              <w:ind w:left="170" w:hanging="170"/>
            </w:pPr>
            <w:r>
              <w:t>Materials and technologies specialisations.</w:t>
            </w:r>
          </w:p>
          <w:p w14:paraId="4E2BE750" w14:textId="77777777" w:rsidR="00836824" w:rsidRDefault="00836824" w:rsidP="00836824">
            <w:pPr>
              <w:pStyle w:val="Tabletextpadded"/>
            </w:pPr>
            <w:r>
              <w:t>Students should have opportunities to experience designing and producing products, services and environments. There are rich connections to Digital Technologies and other learning areas, including Science and Health and Physical Education.</w:t>
            </w:r>
          </w:p>
          <w:p w14:paraId="0555BC23" w14:textId="77777777" w:rsidR="00836824" w:rsidRDefault="00836824" w:rsidP="00836824">
            <w:pPr>
              <w:pStyle w:val="Tabletextpadded"/>
            </w:pPr>
            <w:r>
              <w:t>Students investigate technologies − tools, equipment, processes, materials, systems and components − that are used in the home and in local, national, regional or global communities, with consideration of society, ethics, and social and environmental sustainability factors. Students consider why and for whom technologies were developed. They engage with ideas beyond the familiar, exploring how design and technologies and the people working in technologies occupations contribute to society. They seek to explore innovation and establish their own design capabilities for designing products, services and environments. Students are given new opportunities for clarifying their thinking, creativity, analysis, problem-solving and decision-making. They explore trends and data to imagine what the future could be like and suggest design decisions that contribute positively to preferred futures.</w:t>
            </w:r>
          </w:p>
          <w:p w14:paraId="7DFA28BE" w14:textId="77777777" w:rsidR="00C230D7" w:rsidRDefault="00836824" w:rsidP="00836824">
            <w:pPr>
              <w:pStyle w:val="Tabletextpadded"/>
            </w:pPr>
            <w:r>
              <w:t xml:space="preserve">Using a range of technologies including a variety of graphical representation techniques to communicate, </w:t>
            </w:r>
            <w:r>
              <w:lastRenderedPageBreak/>
              <w:t>students represent objects and ideas in a variety of forms such as thumbnail sketches, models, drawings, diagrams</w:t>
            </w:r>
          </w:p>
          <w:p w14:paraId="451F368C" w14:textId="00F9F2C5" w:rsidR="00836824" w:rsidRDefault="00836824" w:rsidP="00836824">
            <w:pPr>
              <w:pStyle w:val="Tabletextpadded"/>
            </w:pPr>
            <w:r>
              <w:t>and storyboards to illustrate the development of designed solutions. They use a range of techniques such as labelling and annotating sequenced sketches and diagrams to illustrate how products function; and recognise and use a range of drawing symbols in context to give meaning and direction.</w:t>
            </w:r>
          </w:p>
          <w:p w14:paraId="3EF598BC" w14:textId="597C7CAA" w:rsidR="007031E4" w:rsidRPr="0025418D" w:rsidRDefault="00836824" w:rsidP="00C230D7">
            <w:pPr>
              <w:pStyle w:val="Tabletextpadded"/>
              <w:rPr>
                <w:szCs w:val="19"/>
              </w:rPr>
            </w:pPr>
            <w:r>
              <w:t>Students work individually and collaboratively to identify and sequence steps needed for a design task, including negotiating criteria for success. They develop and follow plans to complete design tasks safely, adjusting when necessary. Students identify and maintain safety standards and practices when making designed solutions.</w:t>
            </w:r>
          </w:p>
        </w:tc>
      </w:tr>
    </w:tbl>
    <w:p w14:paraId="503DE6A4" w14:textId="014F16D8" w:rsidR="00023D22" w:rsidRDefault="00023D22" w:rsidP="00023D22">
      <w:pPr>
        <w:pStyle w:val="Instructiontowriters"/>
      </w:pPr>
      <w:r w:rsidRPr="0099531E">
        <w:rPr>
          <w:b/>
          <w:bCs/>
        </w:rPr>
        <w:lastRenderedPageBreak/>
        <w:t>Note:</w:t>
      </w:r>
      <w:r>
        <w:t xml:space="preserve"> Insert/delete rows/columns, as required, to provide an overview of the teaching, learning and assessment sequence across the </w:t>
      </w:r>
      <w:r w:rsidR="00541761">
        <w:t>band</w:t>
      </w:r>
      <w:r w:rsidR="00AF26A4">
        <w:t>s</w:t>
      </w:r>
      <w:r>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023D22" w:rsidRPr="009A061A" w14:paraId="1065A947" w14:textId="77777777" w:rsidTr="00B8620D">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71C60AA0" w14:textId="77777777" w:rsidR="00023D22" w:rsidRDefault="00023D22" w:rsidP="00CB0364">
            <w:pPr>
              <w:pStyle w:val="Tableheading"/>
            </w:pPr>
          </w:p>
        </w:tc>
        <w:tc>
          <w:tcPr>
            <w:tcW w:w="1157" w:type="pct"/>
          </w:tcPr>
          <w:p w14:paraId="55928F4A" w14:textId="77777777" w:rsidR="00023D22" w:rsidRPr="009A061A" w:rsidRDefault="00023D22" w:rsidP="00CB0364">
            <w:pPr>
              <w:pStyle w:val="Tableheading"/>
            </w:pPr>
            <w:r>
              <w:t xml:space="preserve">Unit 1 — </w:t>
            </w:r>
            <w:sdt>
              <w:sdtPr>
                <w:id w:val="1365712947"/>
                <w:placeholder>
                  <w:docPart w:val="A33FE812F4744E1B9ED6AC0443E71D21"/>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728FEAC3" w14:textId="77777777" w:rsidR="00023D22" w:rsidRPr="00B54F18" w:rsidRDefault="00023D22" w:rsidP="00CB0364">
            <w:pPr>
              <w:pStyle w:val="Tableheading"/>
            </w:pPr>
            <w:r>
              <w:t xml:space="preserve">Unit 2 — </w:t>
            </w:r>
            <w:sdt>
              <w:sdtPr>
                <w:id w:val="-1702467796"/>
                <w:placeholder>
                  <w:docPart w:val="B275388218C34DC5BB324E3839A3B3F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162E35BA" w14:textId="77777777" w:rsidR="00023D22" w:rsidRPr="00B54F18" w:rsidRDefault="00023D22" w:rsidP="00CB0364">
            <w:pPr>
              <w:pStyle w:val="Tableheading"/>
            </w:pPr>
            <w:r>
              <w:t xml:space="preserve">Unit 3 — </w:t>
            </w:r>
            <w:sdt>
              <w:sdtPr>
                <w:id w:val="1322471674"/>
                <w:placeholder>
                  <w:docPart w:val="6B066109B91F401DA5B7B7FBF9881E65"/>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05CFCFDB" w14:textId="77777777" w:rsidR="00023D22" w:rsidRPr="00B54F18" w:rsidRDefault="00023D22" w:rsidP="00CB0364">
            <w:pPr>
              <w:pStyle w:val="Tableheading"/>
            </w:pPr>
            <w:r>
              <w:t xml:space="preserve">Unit 4 — </w:t>
            </w:r>
            <w:sdt>
              <w:sdtPr>
                <w:id w:val="-583523569"/>
                <w:placeholder>
                  <w:docPart w:val="4A7BB4FEA00F4FDA90A063A648963840"/>
                </w:placeholder>
                <w:temporary/>
                <w:showingPlcHdr/>
                <w:text w:multiLine="1"/>
              </w:sdtPr>
              <w:sdtEndPr/>
              <w:sdtContent>
                <w:r w:rsidRPr="009E18C4">
                  <w:rPr>
                    <w:color w:val="auto"/>
                    <w:shd w:val="clear" w:color="auto" w:fill="F7EA9F" w:themeFill="accent6"/>
                  </w:rPr>
                  <w:t>[Insert unit title]</w:t>
                </w:r>
              </w:sdtContent>
            </w:sdt>
          </w:p>
        </w:tc>
      </w:tr>
      <w:tr w:rsidR="00023D22" w:rsidRPr="009A061A" w14:paraId="6B44DC96" w14:textId="77777777" w:rsidTr="00B8620D">
        <w:trPr>
          <w:trHeight w:val="570"/>
        </w:trPr>
        <w:tc>
          <w:tcPr>
            <w:tcW w:w="371" w:type="pct"/>
            <w:tcBorders>
              <w:top w:val="nil"/>
              <w:left w:val="nil"/>
              <w:bottom w:val="nil"/>
            </w:tcBorders>
            <w:shd w:val="clear" w:color="auto" w:fill="FFFFFF" w:themeFill="background1"/>
          </w:tcPr>
          <w:p w14:paraId="271BBC6C" w14:textId="77777777" w:rsidR="00023D22" w:rsidRPr="00D863CC" w:rsidRDefault="00023D22" w:rsidP="00CB0364">
            <w:pPr>
              <w:pStyle w:val="Tabletext"/>
            </w:pPr>
          </w:p>
        </w:tc>
        <w:tc>
          <w:tcPr>
            <w:tcW w:w="1157" w:type="pct"/>
          </w:tcPr>
          <w:p w14:paraId="6E18347A" w14:textId="77777777" w:rsidR="00023D22" w:rsidRPr="004D4EBC" w:rsidRDefault="00023D22" w:rsidP="00CB0364">
            <w:pPr>
              <w:pStyle w:val="Tabletext"/>
              <w:rPr>
                <w:b/>
              </w:rPr>
            </w:pPr>
            <w:r w:rsidRPr="00D863CC">
              <w:t xml:space="preserve">Duration: </w:t>
            </w:r>
            <w:sdt>
              <w:sdtPr>
                <w:id w:val="-880390574"/>
                <w:placeholder>
                  <w:docPart w:val="79BCF98A55A04428893A52C2483EC4C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1A223D5" w14:textId="77777777" w:rsidR="00023D22" w:rsidRPr="004D4EBC" w:rsidRDefault="00023D22" w:rsidP="00CB0364">
            <w:pPr>
              <w:pStyle w:val="Tabletext"/>
              <w:rPr>
                <w:b/>
              </w:rPr>
            </w:pPr>
            <w:r w:rsidRPr="00D863CC">
              <w:t xml:space="preserve">Duration: </w:t>
            </w:r>
            <w:sdt>
              <w:sdtPr>
                <w:id w:val="1491213030"/>
                <w:placeholder>
                  <w:docPart w:val="3F0F954412F04E7BA157BA6D6E9FACA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445716E" w14:textId="77777777" w:rsidR="00023D22" w:rsidRPr="004D4EBC" w:rsidRDefault="00023D22" w:rsidP="00CB0364">
            <w:pPr>
              <w:pStyle w:val="Tabletext"/>
              <w:rPr>
                <w:b/>
              </w:rPr>
            </w:pPr>
            <w:r w:rsidRPr="00D863CC">
              <w:t xml:space="preserve">Duration: </w:t>
            </w:r>
            <w:sdt>
              <w:sdtPr>
                <w:id w:val="-747497355"/>
                <w:placeholder>
                  <w:docPart w:val="F5F3E0F0A9764ED2A78C43AD25FB343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71D54A3" w14:textId="77777777" w:rsidR="00023D22" w:rsidRPr="004D4EBC" w:rsidRDefault="00023D22" w:rsidP="00CB0364">
            <w:pPr>
              <w:pStyle w:val="Tabletext"/>
              <w:rPr>
                <w:b/>
              </w:rPr>
            </w:pPr>
            <w:r w:rsidRPr="00D863CC">
              <w:t xml:space="preserve">Duration: </w:t>
            </w:r>
            <w:sdt>
              <w:sdtPr>
                <w:id w:val="-76756864"/>
                <w:placeholder>
                  <w:docPart w:val="FC3B67994F78478A8E0755980566AC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023D22" w:rsidRPr="009A061A" w14:paraId="31C3E0C2" w14:textId="77777777" w:rsidTr="0055277F">
        <w:trPr>
          <w:trHeight w:val="558"/>
        </w:trPr>
        <w:tc>
          <w:tcPr>
            <w:tcW w:w="371" w:type="pct"/>
            <w:tcBorders>
              <w:top w:val="nil"/>
              <w:left w:val="nil"/>
              <w:bottom w:val="single" w:sz="4" w:space="0" w:color="A6A6A6" w:themeColor="background1" w:themeShade="A6"/>
            </w:tcBorders>
            <w:shd w:val="clear" w:color="auto" w:fill="FFFFFF" w:themeFill="background1"/>
          </w:tcPr>
          <w:p w14:paraId="4BCF4B7F" w14:textId="77777777" w:rsidR="00023D22" w:rsidRDefault="00023D22" w:rsidP="00CB0364">
            <w:pPr>
              <w:pStyle w:val="Tabletext"/>
              <w:rPr>
                <w:rStyle w:val="TabletextChar"/>
              </w:rPr>
            </w:pPr>
          </w:p>
        </w:tc>
        <w:tc>
          <w:tcPr>
            <w:tcW w:w="1157" w:type="pct"/>
          </w:tcPr>
          <w:p w14:paraId="6A901B47" w14:textId="786967D4" w:rsidR="00023D22" w:rsidRPr="001D3F77" w:rsidRDefault="0022439A" w:rsidP="00CB0364">
            <w:pPr>
              <w:pStyle w:val="Tabletext"/>
            </w:pPr>
            <w:sdt>
              <w:sdtPr>
                <w:rPr>
                  <w:rStyle w:val="TabletextChar"/>
                </w:rPr>
                <w:id w:val="-902839080"/>
                <w:placeholder>
                  <w:docPart w:val="4D6770FFCC144086AF138AF8C867071E"/>
                </w:placeholder>
                <w:temporary/>
                <w:showingPlcHdr/>
              </w:sdtPr>
              <w:sdtEndPr>
                <w:rPr>
                  <w:rStyle w:val="DefaultParagraphFont"/>
                  <w:sz w:val="21"/>
                </w:rPr>
              </w:sdtEndPr>
              <w:sdtContent>
                <w:r w:rsidR="0085587E" w:rsidRPr="00CD2E67">
                  <w:rPr>
                    <w:shd w:val="clear" w:color="auto" w:fill="F7EA9F" w:themeFill="accent6"/>
                  </w:rPr>
                  <w:t xml:space="preserve">[Insert </w:t>
                </w:r>
                <w:r w:rsidR="0085587E">
                  <w:rPr>
                    <w:shd w:val="clear" w:color="auto" w:fill="F7EA9F" w:themeFill="accent6"/>
                  </w:rPr>
                  <w:t>unit description and learning focus</w:t>
                </w:r>
                <w:r w:rsidR="0085587E" w:rsidRPr="00CD2E67">
                  <w:rPr>
                    <w:shd w:val="clear" w:color="auto" w:fill="F7EA9F" w:themeFill="accent6"/>
                  </w:rPr>
                  <w:t>]</w:t>
                </w:r>
              </w:sdtContent>
            </w:sdt>
          </w:p>
        </w:tc>
        <w:tc>
          <w:tcPr>
            <w:tcW w:w="1157" w:type="pct"/>
          </w:tcPr>
          <w:p w14:paraId="35737252" w14:textId="77777777" w:rsidR="00023D22" w:rsidRPr="001D3F77" w:rsidRDefault="0022439A" w:rsidP="00CB0364">
            <w:pPr>
              <w:pStyle w:val="Tabletext"/>
            </w:pPr>
            <w:sdt>
              <w:sdtPr>
                <w:rPr>
                  <w:rStyle w:val="TabletextChar"/>
                </w:rPr>
                <w:id w:val="-1883476623"/>
                <w:placeholder>
                  <w:docPart w:val="E70EE3EDBACE4656A83249BB692767F6"/>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28F59379" w14:textId="77777777" w:rsidR="00023D22" w:rsidRPr="001D3F77" w:rsidRDefault="0022439A" w:rsidP="00CB0364">
            <w:pPr>
              <w:pStyle w:val="Tabletext"/>
            </w:pPr>
            <w:sdt>
              <w:sdtPr>
                <w:rPr>
                  <w:rStyle w:val="TabletextChar"/>
                </w:rPr>
                <w:id w:val="-1288739034"/>
                <w:placeholder>
                  <w:docPart w:val="239B2A47D09D4D529DB11973C2D8E2F5"/>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70276112" w14:textId="77777777" w:rsidR="00023D22" w:rsidRPr="001D3F77" w:rsidRDefault="0022439A" w:rsidP="00CB0364">
            <w:pPr>
              <w:pStyle w:val="Tabletext"/>
            </w:pPr>
            <w:sdt>
              <w:sdtPr>
                <w:rPr>
                  <w:rStyle w:val="TabletextChar"/>
                </w:rPr>
                <w:id w:val="-279581322"/>
                <w:placeholder>
                  <w:docPart w:val="B5FEE1076B5B4B5BBA909E2F313828F7"/>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r>
      <w:tr w:rsidR="0022439A" w:rsidRPr="009A061A" w14:paraId="3EEC5FB5" w14:textId="77777777" w:rsidTr="0022439A">
        <w:trPr>
          <w:trHeight w:val="73"/>
        </w:trPr>
        <w:tc>
          <w:tcPr>
            <w:tcW w:w="371" w:type="pct"/>
            <w:tcBorders>
              <w:top w:val="single" w:sz="4" w:space="0" w:color="A6A6A6" w:themeColor="background1" w:themeShade="A6"/>
            </w:tcBorders>
            <w:shd w:val="clear" w:color="auto" w:fill="E6E6E6" w:themeFill="background2"/>
          </w:tcPr>
          <w:p w14:paraId="429237A3" w14:textId="13FAA6AA" w:rsidR="0022439A" w:rsidRPr="00B14F63" w:rsidRDefault="0022439A" w:rsidP="0022439A">
            <w:pPr>
              <w:pStyle w:val="Tableheading"/>
            </w:pPr>
            <w:r>
              <w:t>Prep</w:t>
            </w:r>
          </w:p>
        </w:tc>
        <w:tc>
          <w:tcPr>
            <w:tcW w:w="1157" w:type="pct"/>
          </w:tcPr>
          <w:p w14:paraId="7E6D34CA" w14:textId="105C2C21" w:rsidR="0022439A" w:rsidRPr="009925AA" w:rsidRDefault="0022439A" w:rsidP="0022439A">
            <w:pPr>
              <w:pStyle w:val="Tabletext"/>
            </w:pPr>
            <w:sdt>
              <w:sdtPr>
                <w:id w:val="-567345788"/>
                <w:placeholder>
                  <w:docPart w:val="6F601E8A4E9945A095CA2FDD7DEDAA30"/>
                </w:placeholder>
                <w:temporary/>
                <w:showingPlcHdr/>
                <w:text w:multiLine="1"/>
              </w:sdtPr>
              <w:sdtContent>
                <w:r>
                  <w:rPr>
                    <w:shd w:val="clear" w:color="auto" w:fill="F7EA9F" w:themeFill="accent6"/>
                  </w:rPr>
                  <w:t>[Insert relevant band-specific detail]</w:t>
                </w:r>
              </w:sdtContent>
            </w:sdt>
          </w:p>
        </w:tc>
        <w:tc>
          <w:tcPr>
            <w:tcW w:w="1157" w:type="pct"/>
          </w:tcPr>
          <w:p w14:paraId="3E8F1BA6" w14:textId="23E77846" w:rsidR="0022439A" w:rsidRPr="009925AA" w:rsidRDefault="0022439A" w:rsidP="0022439A">
            <w:pPr>
              <w:pStyle w:val="Tabletext"/>
            </w:pPr>
            <w:sdt>
              <w:sdtPr>
                <w:id w:val="-1577744434"/>
                <w:placeholder>
                  <w:docPart w:val="0EA5988E108242C596D4726A198DABA1"/>
                </w:placeholder>
                <w:temporary/>
                <w:showingPlcHdr/>
                <w:text w:multiLine="1"/>
              </w:sdtPr>
              <w:sdtContent>
                <w:r>
                  <w:rPr>
                    <w:shd w:val="clear" w:color="auto" w:fill="F7EA9F" w:themeFill="accent6"/>
                  </w:rPr>
                  <w:t>[Insert relevant band-specific detail]</w:t>
                </w:r>
              </w:sdtContent>
            </w:sdt>
          </w:p>
        </w:tc>
        <w:tc>
          <w:tcPr>
            <w:tcW w:w="1157" w:type="pct"/>
          </w:tcPr>
          <w:p w14:paraId="1324894C" w14:textId="33017C67" w:rsidR="0022439A" w:rsidRPr="009925AA" w:rsidRDefault="0022439A" w:rsidP="0022439A">
            <w:pPr>
              <w:pStyle w:val="Tabletext"/>
            </w:pPr>
            <w:sdt>
              <w:sdtPr>
                <w:id w:val="323945797"/>
                <w:placeholder>
                  <w:docPart w:val="220AC9CB0C26413494CF03FC3C9B7A01"/>
                </w:placeholder>
                <w:temporary/>
                <w:showingPlcHdr/>
                <w:text w:multiLine="1"/>
              </w:sdtPr>
              <w:sdtContent>
                <w:r>
                  <w:rPr>
                    <w:shd w:val="clear" w:color="auto" w:fill="F7EA9F" w:themeFill="accent6"/>
                  </w:rPr>
                  <w:t>[Insert relevant band-specific detail]</w:t>
                </w:r>
              </w:sdtContent>
            </w:sdt>
          </w:p>
        </w:tc>
        <w:tc>
          <w:tcPr>
            <w:tcW w:w="1157" w:type="pct"/>
          </w:tcPr>
          <w:p w14:paraId="7BB3E1DA" w14:textId="22B7C274" w:rsidR="0022439A" w:rsidRPr="009925AA" w:rsidRDefault="0022439A" w:rsidP="0022439A">
            <w:pPr>
              <w:pStyle w:val="Tabletext"/>
            </w:pPr>
            <w:sdt>
              <w:sdtPr>
                <w:id w:val="-2021379766"/>
                <w:placeholder>
                  <w:docPart w:val="BCD34906021B400F8C8B3F408E43AF05"/>
                </w:placeholder>
                <w:temporary/>
                <w:showingPlcHdr/>
                <w:text w:multiLine="1"/>
              </w:sdtPr>
              <w:sdtContent>
                <w:r>
                  <w:rPr>
                    <w:shd w:val="clear" w:color="auto" w:fill="F7EA9F" w:themeFill="accent6"/>
                  </w:rPr>
                  <w:t>[Insert relevant band-specific detail]</w:t>
                </w:r>
              </w:sdtContent>
            </w:sdt>
          </w:p>
        </w:tc>
      </w:tr>
      <w:tr w:rsidR="0022439A" w:rsidRPr="009A061A" w14:paraId="6DB94B45" w14:textId="77777777" w:rsidTr="009B21AF">
        <w:trPr>
          <w:trHeight w:val="170"/>
        </w:trPr>
        <w:tc>
          <w:tcPr>
            <w:tcW w:w="371" w:type="pct"/>
            <w:shd w:val="clear" w:color="auto" w:fill="E6E6E6" w:themeFill="background2"/>
          </w:tcPr>
          <w:p w14:paraId="0D2071CF" w14:textId="071EAB1A" w:rsidR="0022439A" w:rsidRPr="00B14F63" w:rsidRDefault="0022439A" w:rsidP="0022439A">
            <w:pPr>
              <w:pStyle w:val="Tableheading"/>
            </w:pPr>
            <w:r>
              <w:t xml:space="preserve">Years 1–2 </w:t>
            </w:r>
          </w:p>
        </w:tc>
        <w:tc>
          <w:tcPr>
            <w:tcW w:w="1157" w:type="pct"/>
          </w:tcPr>
          <w:p w14:paraId="30BAB784" w14:textId="139A7398" w:rsidR="0022439A" w:rsidRPr="009925AA" w:rsidRDefault="0022439A" w:rsidP="0022439A">
            <w:pPr>
              <w:pStyle w:val="Tabletext"/>
            </w:pPr>
            <w:sdt>
              <w:sdtPr>
                <w:id w:val="344458243"/>
                <w:placeholder>
                  <w:docPart w:val="4F3A416C4607436293C38F1D125288F9"/>
                </w:placeholder>
                <w:temporary/>
                <w:showingPlcHdr/>
                <w:text w:multiLine="1"/>
              </w:sdtPr>
              <w:sdtContent>
                <w:r>
                  <w:rPr>
                    <w:shd w:val="clear" w:color="auto" w:fill="F7EA9F" w:themeFill="accent6"/>
                  </w:rPr>
                  <w:t>[Insert relevant band-specific detail]</w:t>
                </w:r>
              </w:sdtContent>
            </w:sdt>
          </w:p>
        </w:tc>
        <w:tc>
          <w:tcPr>
            <w:tcW w:w="1157" w:type="pct"/>
          </w:tcPr>
          <w:p w14:paraId="061F07F7" w14:textId="5EBFFDD3" w:rsidR="0022439A" w:rsidRPr="009925AA" w:rsidRDefault="0022439A" w:rsidP="0022439A">
            <w:pPr>
              <w:pStyle w:val="Tabletext"/>
            </w:pPr>
            <w:sdt>
              <w:sdtPr>
                <w:id w:val="557983805"/>
                <w:placeholder>
                  <w:docPart w:val="3B696AE9A69F45A987445614ACFB125E"/>
                </w:placeholder>
                <w:temporary/>
                <w:showingPlcHdr/>
                <w:text w:multiLine="1"/>
              </w:sdtPr>
              <w:sdtContent>
                <w:r>
                  <w:rPr>
                    <w:shd w:val="clear" w:color="auto" w:fill="F7EA9F" w:themeFill="accent6"/>
                  </w:rPr>
                  <w:t>[Insert relevant band-specific detail]</w:t>
                </w:r>
              </w:sdtContent>
            </w:sdt>
          </w:p>
        </w:tc>
        <w:tc>
          <w:tcPr>
            <w:tcW w:w="1157" w:type="pct"/>
          </w:tcPr>
          <w:p w14:paraId="6F814D5E" w14:textId="300FB1F9" w:rsidR="0022439A" w:rsidRPr="009925AA" w:rsidRDefault="0022439A" w:rsidP="0022439A">
            <w:pPr>
              <w:pStyle w:val="Tabletext"/>
            </w:pPr>
            <w:sdt>
              <w:sdtPr>
                <w:id w:val="-375009391"/>
                <w:placeholder>
                  <w:docPart w:val="C88409AEA3E041DD9DFBF8EF1B7C99AA"/>
                </w:placeholder>
                <w:temporary/>
                <w:showingPlcHdr/>
                <w:text w:multiLine="1"/>
              </w:sdtPr>
              <w:sdtContent>
                <w:r>
                  <w:rPr>
                    <w:shd w:val="clear" w:color="auto" w:fill="F7EA9F" w:themeFill="accent6"/>
                  </w:rPr>
                  <w:t>[Insert relevant band-specific detail]</w:t>
                </w:r>
              </w:sdtContent>
            </w:sdt>
          </w:p>
        </w:tc>
        <w:tc>
          <w:tcPr>
            <w:tcW w:w="1157" w:type="pct"/>
          </w:tcPr>
          <w:p w14:paraId="4E8209A8" w14:textId="6374AACE" w:rsidR="0022439A" w:rsidRPr="009925AA" w:rsidRDefault="0022439A" w:rsidP="0022439A">
            <w:pPr>
              <w:pStyle w:val="Tabletext"/>
            </w:pPr>
            <w:sdt>
              <w:sdtPr>
                <w:id w:val="1701666723"/>
                <w:placeholder>
                  <w:docPart w:val="B5E3881E54BC46108181ED82241BF513"/>
                </w:placeholder>
                <w:temporary/>
                <w:showingPlcHdr/>
                <w:text w:multiLine="1"/>
              </w:sdtPr>
              <w:sdtContent>
                <w:r>
                  <w:rPr>
                    <w:shd w:val="clear" w:color="auto" w:fill="F7EA9F" w:themeFill="accent6"/>
                  </w:rPr>
                  <w:t>[Insert relevant band-specific detail]</w:t>
                </w:r>
              </w:sdtContent>
            </w:sdt>
          </w:p>
        </w:tc>
      </w:tr>
      <w:tr w:rsidR="0022439A" w:rsidRPr="009A061A" w14:paraId="47539EBA" w14:textId="77777777" w:rsidTr="009B21AF">
        <w:trPr>
          <w:trHeight w:val="207"/>
        </w:trPr>
        <w:tc>
          <w:tcPr>
            <w:tcW w:w="371" w:type="pct"/>
            <w:shd w:val="clear" w:color="auto" w:fill="E6E6E6" w:themeFill="background2"/>
          </w:tcPr>
          <w:p w14:paraId="78897CB7" w14:textId="3E96B2C0" w:rsidR="0022439A" w:rsidRPr="00B14F63" w:rsidRDefault="0022439A" w:rsidP="0022439A">
            <w:pPr>
              <w:pStyle w:val="Tableheading"/>
            </w:pPr>
            <w:r>
              <w:t xml:space="preserve">Years 3–4 </w:t>
            </w:r>
          </w:p>
        </w:tc>
        <w:tc>
          <w:tcPr>
            <w:tcW w:w="1157" w:type="pct"/>
          </w:tcPr>
          <w:p w14:paraId="4D8272FD" w14:textId="57B9C9B1" w:rsidR="0022439A" w:rsidRPr="009925AA" w:rsidRDefault="0022439A" w:rsidP="0022439A">
            <w:pPr>
              <w:pStyle w:val="Tabletext"/>
            </w:pPr>
            <w:sdt>
              <w:sdtPr>
                <w:id w:val="1703286552"/>
                <w:placeholder>
                  <w:docPart w:val="8BF537CC31D0499E932CDEA9D31AF713"/>
                </w:placeholder>
                <w:temporary/>
                <w:showingPlcHdr/>
                <w:text w:multiLine="1"/>
              </w:sdtPr>
              <w:sdtContent>
                <w:r>
                  <w:rPr>
                    <w:shd w:val="clear" w:color="auto" w:fill="F7EA9F" w:themeFill="accent6"/>
                  </w:rPr>
                  <w:t>[Insert relevant band-specific detail]</w:t>
                </w:r>
              </w:sdtContent>
            </w:sdt>
          </w:p>
        </w:tc>
        <w:tc>
          <w:tcPr>
            <w:tcW w:w="1157" w:type="pct"/>
          </w:tcPr>
          <w:p w14:paraId="20822D27" w14:textId="32224C20" w:rsidR="0022439A" w:rsidRPr="009925AA" w:rsidRDefault="0022439A" w:rsidP="0022439A">
            <w:pPr>
              <w:pStyle w:val="Tabletext"/>
            </w:pPr>
            <w:sdt>
              <w:sdtPr>
                <w:id w:val="1291940249"/>
                <w:placeholder>
                  <w:docPart w:val="0FFECFEE2BDE45AC95018823B15C91B7"/>
                </w:placeholder>
                <w:temporary/>
                <w:showingPlcHdr/>
                <w:text w:multiLine="1"/>
              </w:sdtPr>
              <w:sdtContent>
                <w:r>
                  <w:rPr>
                    <w:shd w:val="clear" w:color="auto" w:fill="F7EA9F" w:themeFill="accent6"/>
                  </w:rPr>
                  <w:t>[Insert relevant band-specific detail]</w:t>
                </w:r>
              </w:sdtContent>
            </w:sdt>
          </w:p>
        </w:tc>
        <w:tc>
          <w:tcPr>
            <w:tcW w:w="1157" w:type="pct"/>
          </w:tcPr>
          <w:p w14:paraId="3D0AF175" w14:textId="63984ACB" w:rsidR="0022439A" w:rsidRPr="009925AA" w:rsidRDefault="0022439A" w:rsidP="0022439A">
            <w:pPr>
              <w:pStyle w:val="Tabletext"/>
            </w:pPr>
            <w:sdt>
              <w:sdtPr>
                <w:id w:val="1730724456"/>
                <w:placeholder>
                  <w:docPart w:val="2671ADB8971F4A7596713BD770F28CF8"/>
                </w:placeholder>
                <w:temporary/>
                <w:showingPlcHdr/>
                <w:text w:multiLine="1"/>
              </w:sdtPr>
              <w:sdtContent>
                <w:r>
                  <w:rPr>
                    <w:shd w:val="clear" w:color="auto" w:fill="F7EA9F" w:themeFill="accent6"/>
                  </w:rPr>
                  <w:t>[Insert relevant band-specific detail]</w:t>
                </w:r>
              </w:sdtContent>
            </w:sdt>
          </w:p>
        </w:tc>
        <w:tc>
          <w:tcPr>
            <w:tcW w:w="1157" w:type="pct"/>
          </w:tcPr>
          <w:p w14:paraId="67DDE97F" w14:textId="4C30F261" w:rsidR="0022439A" w:rsidRPr="009925AA" w:rsidRDefault="0022439A" w:rsidP="0022439A">
            <w:pPr>
              <w:pStyle w:val="Tabletext"/>
            </w:pPr>
            <w:sdt>
              <w:sdtPr>
                <w:id w:val="-2056465081"/>
                <w:placeholder>
                  <w:docPart w:val="8152FB20C85E46469755EF3E44B6DF51"/>
                </w:placeholder>
                <w:temporary/>
                <w:showingPlcHdr/>
                <w:text w:multiLine="1"/>
              </w:sdtPr>
              <w:sdtContent>
                <w:r>
                  <w:rPr>
                    <w:shd w:val="clear" w:color="auto" w:fill="F7EA9F" w:themeFill="accent6"/>
                  </w:rPr>
                  <w:t>[Insert relevant band-specific detail]</w:t>
                </w:r>
              </w:sdtContent>
            </w:sdt>
          </w:p>
        </w:tc>
      </w:tr>
      <w:tr w:rsidR="0022439A" w:rsidRPr="009A061A" w14:paraId="47D2E81A" w14:textId="77777777" w:rsidTr="009B21AF">
        <w:trPr>
          <w:trHeight w:val="65"/>
        </w:trPr>
        <w:tc>
          <w:tcPr>
            <w:tcW w:w="371" w:type="pct"/>
            <w:shd w:val="clear" w:color="auto" w:fill="E6E6E6" w:themeFill="background2"/>
          </w:tcPr>
          <w:p w14:paraId="6DFD2D7E" w14:textId="36545355" w:rsidR="0022439A" w:rsidRPr="00B14F63" w:rsidRDefault="0022439A" w:rsidP="0022439A">
            <w:pPr>
              <w:pStyle w:val="Tableheading"/>
            </w:pPr>
            <w:r>
              <w:t xml:space="preserve">Years 5–6 </w:t>
            </w:r>
          </w:p>
        </w:tc>
        <w:tc>
          <w:tcPr>
            <w:tcW w:w="1157" w:type="pct"/>
          </w:tcPr>
          <w:p w14:paraId="24C73881" w14:textId="7C2F7911" w:rsidR="0022439A" w:rsidRPr="009925AA" w:rsidRDefault="0022439A" w:rsidP="0022439A">
            <w:pPr>
              <w:pStyle w:val="Tabletext"/>
            </w:pPr>
            <w:sdt>
              <w:sdtPr>
                <w:id w:val="-2029552847"/>
                <w:placeholder>
                  <w:docPart w:val="1D8721509DEF4382A2D1D20282A2B528"/>
                </w:placeholder>
                <w:temporary/>
                <w:showingPlcHdr/>
                <w:text w:multiLine="1"/>
              </w:sdtPr>
              <w:sdtContent>
                <w:r>
                  <w:rPr>
                    <w:shd w:val="clear" w:color="auto" w:fill="F7EA9F" w:themeFill="accent6"/>
                  </w:rPr>
                  <w:t>[Insert relevant band-specific detail]</w:t>
                </w:r>
              </w:sdtContent>
            </w:sdt>
          </w:p>
        </w:tc>
        <w:tc>
          <w:tcPr>
            <w:tcW w:w="1157" w:type="pct"/>
          </w:tcPr>
          <w:p w14:paraId="09CF7EEA" w14:textId="28F660A5" w:rsidR="0022439A" w:rsidRPr="009925AA" w:rsidRDefault="0022439A" w:rsidP="0022439A">
            <w:pPr>
              <w:pStyle w:val="Tabletext"/>
            </w:pPr>
            <w:sdt>
              <w:sdtPr>
                <w:id w:val="1375356642"/>
                <w:placeholder>
                  <w:docPart w:val="9754C9690ECD4EC7B902F83E88D7D75B"/>
                </w:placeholder>
                <w:temporary/>
                <w:showingPlcHdr/>
                <w:text w:multiLine="1"/>
              </w:sdtPr>
              <w:sdtContent>
                <w:r>
                  <w:rPr>
                    <w:shd w:val="clear" w:color="auto" w:fill="F7EA9F" w:themeFill="accent6"/>
                  </w:rPr>
                  <w:t>[Insert relevant band-specific detail]</w:t>
                </w:r>
              </w:sdtContent>
            </w:sdt>
          </w:p>
        </w:tc>
        <w:tc>
          <w:tcPr>
            <w:tcW w:w="1157" w:type="pct"/>
          </w:tcPr>
          <w:p w14:paraId="78448682" w14:textId="1F0BA4BC" w:rsidR="0022439A" w:rsidRPr="009925AA" w:rsidRDefault="0022439A" w:rsidP="0022439A">
            <w:pPr>
              <w:pStyle w:val="Tabletext"/>
            </w:pPr>
            <w:sdt>
              <w:sdtPr>
                <w:id w:val="-1654824791"/>
                <w:placeholder>
                  <w:docPart w:val="C411CE986C104805AF840F2A23358FC1"/>
                </w:placeholder>
                <w:temporary/>
                <w:showingPlcHdr/>
                <w:text w:multiLine="1"/>
              </w:sdtPr>
              <w:sdtContent>
                <w:r>
                  <w:rPr>
                    <w:shd w:val="clear" w:color="auto" w:fill="F7EA9F" w:themeFill="accent6"/>
                  </w:rPr>
                  <w:t>[Insert relevant band-specific detail]</w:t>
                </w:r>
              </w:sdtContent>
            </w:sdt>
          </w:p>
        </w:tc>
        <w:tc>
          <w:tcPr>
            <w:tcW w:w="1157" w:type="pct"/>
          </w:tcPr>
          <w:p w14:paraId="77E92F92" w14:textId="14D023D8" w:rsidR="0022439A" w:rsidRPr="009925AA" w:rsidRDefault="0022439A" w:rsidP="0022439A">
            <w:pPr>
              <w:pStyle w:val="Tabletext"/>
            </w:pPr>
            <w:sdt>
              <w:sdtPr>
                <w:id w:val="-1951695430"/>
                <w:placeholder>
                  <w:docPart w:val="418686F12D184CEA9E4D03E30CF984B3"/>
                </w:placeholder>
                <w:temporary/>
                <w:showingPlcHdr/>
                <w:text w:multiLine="1"/>
              </w:sdtPr>
              <w:sdtContent>
                <w:r>
                  <w:rPr>
                    <w:shd w:val="clear" w:color="auto" w:fill="F7EA9F" w:themeFill="accent6"/>
                  </w:rPr>
                  <w:t>[Insert relevant band-specific detail]</w:t>
                </w:r>
              </w:sdtContent>
            </w:sdt>
          </w:p>
        </w:tc>
      </w:tr>
    </w:tbl>
    <w:p w14:paraId="2F2D25A8" w14:textId="77777777" w:rsidR="001A1E1B" w:rsidRPr="001A1E1B" w:rsidRDefault="001A1E1B" w:rsidP="00225095">
      <w:pPr>
        <w:pStyle w:val="Heading1"/>
        <w:pageBreakBefore/>
      </w:pPr>
      <w:r w:rsidRPr="001A1E1B">
        <w:t>Prep</w:t>
      </w:r>
    </w:p>
    <w:p w14:paraId="0FFB87B1" w14:textId="54A092D0" w:rsidR="007B5D1C" w:rsidRDefault="007B5D1C" w:rsidP="00B8490A">
      <w:pPr>
        <w:pStyle w:val="Instructiontowriters"/>
        <w:keepNext/>
        <w:keepLines/>
      </w:pPr>
      <w:r>
        <w:rPr>
          <w:b/>
          <w:bCs/>
        </w:rPr>
        <w:t xml:space="preserve">Note: </w:t>
      </w:r>
    </w:p>
    <w:p w14:paraId="3F9149CC" w14:textId="77777777" w:rsidR="007B5D1C" w:rsidRDefault="007B5D1C" w:rsidP="00B8490A">
      <w:pPr>
        <w:pStyle w:val="Instructiontowriters"/>
        <w:keepNext/>
        <w:keepLines/>
      </w:pPr>
      <w:r>
        <w:t>Adjust the table to reflect the number of units you will offer.</w:t>
      </w:r>
    </w:p>
    <w:p w14:paraId="43C8EF4D" w14:textId="07D0E12D" w:rsidR="007B5D1C" w:rsidRDefault="007B5D1C" w:rsidP="007B5D1C">
      <w:pPr>
        <w:pStyle w:val="Instructiontowriters"/>
        <w:keepNext/>
        <w:keepLines/>
      </w:pPr>
      <w:r>
        <w:t>Highlight the aspects of the achievement standard that will be assessed within each unit.</w:t>
      </w:r>
      <w:r w:rsidR="00A859F4" w:rsidRPr="00A859F4">
        <w:t xml:space="preserve"> </w:t>
      </w:r>
      <w:r w:rsidR="00A859F4" w:rsidRPr="00022F09">
        <w:t>A learning area achievement standard is provided if a multi-technologies subject is offered.</w:t>
      </w:r>
    </w:p>
    <w:tbl>
      <w:tblPr>
        <w:tblStyle w:val="QCAAtablestyle2"/>
        <w:tblW w:w="4995" w:type="pct"/>
        <w:tblInd w:w="5" w:type="dxa"/>
        <w:tblLayout w:type="fixed"/>
        <w:tblLook w:val="06A0" w:firstRow="1" w:lastRow="0" w:firstColumn="1" w:lastColumn="0" w:noHBand="1" w:noVBand="1"/>
      </w:tblPr>
      <w:tblGrid>
        <w:gridCol w:w="759"/>
        <w:gridCol w:w="4135"/>
        <w:gridCol w:w="911"/>
        <w:gridCol w:w="4136"/>
        <w:gridCol w:w="911"/>
        <w:gridCol w:w="4136"/>
        <w:gridCol w:w="911"/>
        <w:gridCol w:w="4136"/>
        <w:gridCol w:w="911"/>
      </w:tblGrid>
      <w:tr w:rsidR="001A1E1B" w:rsidRPr="00CD2E67" w14:paraId="124FD829" w14:textId="77777777" w:rsidTr="00D47F45">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2C77C22B" w14:textId="4D00936B" w:rsidR="001A1E1B" w:rsidRPr="00CD2E67" w:rsidRDefault="001A1E1B" w:rsidP="008D598F">
            <w:pPr>
              <w:pStyle w:val="Tableheading"/>
            </w:pPr>
          </w:p>
        </w:tc>
        <w:tc>
          <w:tcPr>
            <w:tcW w:w="5046" w:type="dxa"/>
            <w:gridSpan w:val="2"/>
          </w:tcPr>
          <w:p w14:paraId="0960AC83" w14:textId="14FE65B1"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5CC6DC9A" w14:textId="7E8FF650"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5409F6EE" w14:textId="73E9520C"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47" w:type="dxa"/>
            <w:gridSpan w:val="2"/>
          </w:tcPr>
          <w:p w14:paraId="1D52F363" w14:textId="58FD8148"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961020A" w14:textId="77777777" w:rsidTr="00D47F45">
        <w:trPr>
          <w:trHeight w:val="317"/>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1C246368" w14:textId="4D29BCEB" w:rsidR="001A1E1B" w:rsidRPr="00CD2E67" w:rsidRDefault="001A1E1B" w:rsidP="00594F3D">
            <w:pPr>
              <w:pStyle w:val="Tabletext"/>
            </w:pPr>
          </w:p>
        </w:tc>
        <w:tc>
          <w:tcPr>
            <w:tcW w:w="4135" w:type="dxa"/>
            <w:shd w:val="clear" w:color="auto" w:fill="E6E6E6" w:themeFill="background2"/>
          </w:tcPr>
          <w:p w14:paraId="3B063D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9476F7F0C7046CF8339A5FEA341428C"/>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9B198F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DE87FB143244646964820AB530005CC"/>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6D45D521"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2B0E42E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A29698AC43FA4957820BF18399F1327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5D2A8CA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446408D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680AAB8F83B4CFB88C7026A5906DA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CB2FB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12F2996C" w14:textId="77777777" w:rsidTr="00D47F45">
        <w:trPr>
          <w:cantSplit/>
          <w:trHeight w:val="2287"/>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997ED68" w14:textId="482E8BF4" w:rsidR="001A1E1B" w:rsidRPr="00CD2E67" w:rsidRDefault="001A1E1B" w:rsidP="00594F3D">
            <w:pPr>
              <w:pStyle w:val="Tablesubhead"/>
              <w:ind w:left="113" w:right="113"/>
              <w:jc w:val="center"/>
            </w:pPr>
            <w:r w:rsidRPr="00CD2E67">
              <w:t>Assessment</w:t>
            </w:r>
          </w:p>
        </w:tc>
        <w:tc>
          <w:tcPr>
            <w:tcW w:w="4135" w:type="dxa"/>
          </w:tcPr>
          <w:p w14:paraId="047B9C55" w14:textId="77777777" w:rsidR="001A1E1B" w:rsidRPr="001A4872" w:rsidRDefault="0022439A"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ECD90EF3287B44CEB776A4B0B0850A8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5290B6C" w14:textId="77777777" w:rsidR="001A1E1B" w:rsidRDefault="0022439A"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6C9104869C8546A38DE2003966447AE2"/>
                </w:placeholder>
                <w:temporary/>
                <w:showingPlcHdr/>
                <w:text w:multiLine="1"/>
              </w:sdtPr>
              <w:sdtEndPr/>
              <w:sdtContent>
                <w:r w:rsidR="001A1E1B" w:rsidRPr="00CD2E67">
                  <w:rPr>
                    <w:shd w:val="clear" w:color="auto" w:fill="F7EA9F" w:themeFill="accent6"/>
                  </w:rPr>
                  <w:t>[Insert technique]</w:t>
                </w:r>
              </w:sdtContent>
            </w:sdt>
          </w:p>
          <w:p w14:paraId="62A7FDF5" w14:textId="77777777" w:rsidR="001A1E1B" w:rsidRPr="00CD2E67" w:rsidRDefault="0022439A"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91005078FDB2453D8344DD469809C49C"/>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1C68408" w14:textId="77777777" w:rsidR="001A1E1B" w:rsidRPr="00CD2E67" w:rsidRDefault="0022439A"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1648A27536A147518D5A42053098822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7C4138E" w14:textId="77777777" w:rsidR="001A1E1B" w:rsidRPr="002E5A67" w:rsidRDefault="0022439A"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D66A204C26D41C18B8F4811178E45E8"/>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582EF099" w14:textId="77777777" w:rsidR="001A1E1B" w:rsidRPr="004D089C" w:rsidRDefault="0022439A"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FE67A7043C4D1DA05E822195688FC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BD0F866" w14:textId="77777777" w:rsidR="001A1E1B" w:rsidRDefault="0022439A"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EFB18D12B371458CA5D35A249110BAB4"/>
                </w:placeholder>
                <w:temporary/>
                <w:showingPlcHdr/>
                <w:text w:multiLine="1"/>
              </w:sdtPr>
              <w:sdtEndPr/>
              <w:sdtContent>
                <w:r w:rsidR="001A1E1B" w:rsidRPr="00CD2E67">
                  <w:rPr>
                    <w:shd w:val="clear" w:color="auto" w:fill="F7EA9F" w:themeFill="accent6"/>
                  </w:rPr>
                  <w:t>[Insert technique]</w:t>
                </w:r>
              </w:sdtContent>
            </w:sdt>
          </w:p>
          <w:p w14:paraId="3AD61A3A" w14:textId="77777777" w:rsidR="001A1E1B" w:rsidRPr="00CD2E67" w:rsidRDefault="0022439A"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2252D59B1F3642F08B20C9AA82B288C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2B8ED40" w14:textId="77777777" w:rsidR="001A1E1B" w:rsidRPr="00CD2E67" w:rsidRDefault="0022439A"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DACCE855DF794F6788507B58394E3283"/>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B728358" w14:textId="77777777" w:rsidR="001A1E1B" w:rsidRPr="002E5A67" w:rsidRDefault="0022439A"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D1246ECCA2A4B4A8E6C60D99DC7F9D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0325B1AC" w14:textId="77777777" w:rsidR="001A1E1B" w:rsidRPr="004D089C" w:rsidRDefault="0022439A"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143F6D3E6994897A71F6F110A4456A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81DB9C6" w14:textId="77777777" w:rsidR="001A1E1B" w:rsidRDefault="0022439A"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AF9783E5C92A48169B7E49404AC513DE"/>
                </w:placeholder>
                <w:temporary/>
                <w:showingPlcHdr/>
                <w:text w:multiLine="1"/>
              </w:sdtPr>
              <w:sdtEndPr/>
              <w:sdtContent>
                <w:r w:rsidR="001A1E1B" w:rsidRPr="00CD2E67">
                  <w:rPr>
                    <w:shd w:val="clear" w:color="auto" w:fill="F7EA9F" w:themeFill="accent6"/>
                  </w:rPr>
                  <w:t>[Insert technique]</w:t>
                </w:r>
              </w:sdtContent>
            </w:sdt>
          </w:p>
          <w:p w14:paraId="076CB3CE" w14:textId="77777777" w:rsidR="001A1E1B" w:rsidRPr="00CD2E67" w:rsidRDefault="0022439A"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9812FDAEFE1B45F6AE85469C8DDBFCFF"/>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03AAC44" w14:textId="77777777" w:rsidR="001A1E1B" w:rsidRPr="00A71C6A" w:rsidRDefault="0022439A"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F6A758C5F7BB4CBC9E447E1FEBBF221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5EFA305" w14:textId="77777777" w:rsidR="001A1E1B" w:rsidRPr="00CD2E67" w:rsidRDefault="0022439A"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A6724194217B494AA642EDFD4FB2D84A"/>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254DA31A" w14:textId="77777777" w:rsidR="001A1E1B" w:rsidRPr="004D089C" w:rsidRDefault="0022439A"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277C7A26D2F459494B588F2E873E59A"/>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2E76DD56" w14:textId="77777777" w:rsidR="001A1E1B" w:rsidRDefault="0022439A"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C132B49DE99C4598996F7AA22536A38D"/>
                </w:placeholder>
                <w:temporary/>
                <w:showingPlcHdr/>
                <w:text w:multiLine="1"/>
              </w:sdtPr>
              <w:sdtEndPr/>
              <w:sdtContent>
                <w:r w:rsidR="001A1E1B" w:rsidRPr="00CD2E67">
                  <w:rPr>
                    <w:shd w:val="clear" w:color="auto" w:fill="F7EA9F" w:themeFill="accent6"/>
                  </w:rPr>
                  <w:t>[Insert technique]</w:t>
                </w:r>
              </w:sdtContent>
            </w:sdt>
          </w:p>
          <w:p w14:paraId="2115EB42" w14:textId="77777777" w:rsidR="001A1E1B" w:rsidRPr="00CD2E67" w:rsidRDefault="0022439A"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A6239638B6E94CC1BF710BEEC7F93AB2"/>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0EF1399" w14:textId="77777777" w:rsidR="001A1E1B" w:rsidRPr="00A71C6A" w:rsidRDefault="0022439A"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2BCD6676BA974BADB84C7295BE968C4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ECFBF81" w14:textId="77777777" w:rsidR="001A1E1B" w:rsidRPr="002E5A67" w:rsidRDefault="0022439A"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A4FAAF92F6654DB8AC2852D0C4F7FC3D"/>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D47F45" w:rsidRPr="00CD2E67" w14:paraId="43C2D2BC" w14:textId="77777777" w:rsidTr="00D47F45">
        <w:trPr>
          <w:cantSplit/>
          <w:trHeight w:val="2017"/>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7FF48ABD" w14:textId="0E639798" w:rsidR="00D47F45" w:rsidRPr="00CD2E67" w:rsidRDefault="00D47F45" w:rsidP="00D47F45">
            <w:pPr>
              <w:pStyle w:val="Tablesubhead"/>
              <w:ind w:left="113" w:right="113"/>
              <w:jc w:val="center"/>
            </w:pPr>
            <w:bookmarkStart w:id="3" w:name="_Hlk119397428"/>
            <w:r w:rsidRPr="00CD2E67">
              <w:t>Achievement standard</w:t>
            </w:r>
          </w:p>
        </w:tc>
        <w:tc>
          <w:tcPr>
            <w:tcW w:w="5046" w:type="dxa"/>
            <w:gridSpan w:val="2"/>
          </w:tcPr>
          <w:p w14:paraId="637B71F0" w14:textId="1653C3D0" w:rsidR="00D47F45" w:rsidRPr="00FA39B8" w:rsidRDefault="00D47F45" w:rsidP="00D47F45">
            <w:pPr>
              <w:pStyle w:val="Tabletext"/>
              <w:cnfStyle w:val="000000000000" w:firstRow="0" w:lastRow="0" w:firstColumn="0" w:lastColumn="0" w:oddVBand="0" w:evenVBand="0" w:oddHBand="0" w:evenHBand="0" w:firstRowFirstColumn="0" w:firstRowLastColumn="0" w:lastRowFirstColumn="0" w:lastRowLastColumn="0"/>
            </w:pPr>
            <w:r w:rsidRPr="00A30A14">
              <w:t>By the end of Foundation students identify familiar products, services and environments. They create a designed solution for a school-selected context. Students create, communicate and choose design ideas. They follow steps and use materials and equipment to safely make a designed solution.</w:t>
            </w:r>
          </w:p>
        </w:tc>
        <w:tc>
          <w:tcPr>
            <w:tcW w:w="5047" w:type="dxa"/>
            <w:gridSpan w:val="2"/>
          </w:tcPr>
          <w:p w14:paraId="11CEF901" w14:textId="0F126D91" w:rsidR="00D47F45" w:rsidRPr="002E5A67" w:rsidRDefault="00D47F45" w:rsidP="00D47F45">
            <w:pPr>
              <w:pStyle w:val="Tabletext"/>
              <w:cnfStyle w:val="000000000000" w:firstRow="0" w:lastRow="0" w:firstColumn="0" w:lastColumn="0" w:oddVBand="0" w:evenVBand="0" w:oddHBand="0" w:evenHBand="0" w:firstRowFirstColumn="0" w:firstRowLastColumn="0" w:lastRowFirstColumn="0" w:lastRowLastColumn="0"/>
            </w:pPr>
            <w:r w:rsidRPr="0063173E">
              <w:t>By the end of Foundation students identify familiar products, services and environments. They create a designed solution for a school-selected context. Students create, communicate and choose design ideas. They follow steps and use materials and equipment to safely make a designed solution.</w:t>
            </w:r>
          </w:p>
        </w:tc>
        <w:tc>
          <w:tcPr>
            <w:tcW w:w="5047" w:type="dxa"/>
            <w:gridSpan w:val="2"/>
          </w:tcPr>
          <w:p w14:paraId="4C3355A8" w14:textId="586B7739" w:rsidR="00D47F45" w:rsidRPr="00CD2E67" w:rsidRDefault="00D47F45" w:rsidP="00D47F45">
            <w:pPr>
              <w:pStyle w:val="Tabletext"/>
              <w:cnfStyle w:val="000000000000" w:firstRow="0" w:lastRow="0" w:firstColumn="0" w:lastColumn="0" w:oddVBand="0" w:evenVBand="0" w:oddHBand="0" w:evenHBand="0" w:firstRowFirstColumn="0" w:firstRowLastColumn="0" w:lastRowFirstColumn="0" w:lastRowLastColumn="0"/>
            </w:pPr>
            <w:r w:rsidRPr="0063173E">
              <w:t>By the end of Foundation students identify familiar products, services and environments. They create a designed solution for a school-selected context. Students create, communicate and choose design ideas. They follow steps and use materials and equipment to safely make a designed solution.</w:t>
            </w:r>
          </w:p>
        </w:tc>
        <w:tc>
          <w:tcPr>
            <w:tcW w:w="5047" w:type="dxa"/>
            <w:gridSpan w:val="2"/>
          </w:tcPr>
          <w:p w14:paraId="6869F402" w14:textId="2D3695CC" w:rsidR="00D47F45" w:rsidRPr="00F33FF5" w:rsidRDefault="00D47F45" w:rsidP="00D47F45">
            <w:pPr>
              <w:pStyle w:val="Tabletext"/>
              <w:cnfStyle w:val="000000000000" w:firstRow="0" w:lastRow="0" w:firstColumn="0" w:lastColumn="0" w:oddVBand="0" w:evenVBand="0" w:oddHBand="0" w:evenHBand="0" w:firstRowFirstColumn="0" w:firstRowLastColumn="0" w:lastRowFirstColumn="0" w:lastRowLastColumn="0"/>
            </w:pPr>
            <w:r w:rsidRPr="0063173E">
              <w:t>By the end of Foundation students identify familiar products, services and environments. They create a designed solution for a school-selected context. Students create, communicate and choose design ideas. They follow steps and use materials and equipment to safely make a designed solution.</w:t>
            </w:r>
          </w:p>
        </w:tc>
      </w:tr>
      <w:tr w:rsidR="00A859F4" w:rsidRPr="00CD2E67" w14:paraId="4368A6F7" w14:textId="77777777" w:rsidTr="0093108E">
        <w:trPr>
          <w:cantSplit/>
          <w:trHeight w:val="2329"/>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FCF6F59" w14:textId="233D95D3" w:rsidR="00A859F4" w:rsidRPr="00CD2E67" w:rsidRDefault="00B232DB" w:rsidP="00D47F45">
            <w:pPr>
              <w:pStyle w:val="Tablesubhead"/>
              <w:ind w:left="113" w:right="113"/>
              <w:jc w:val="center"/>
            </w:pPr>
            <w:r>
              <w:t>Learning area achievement standard</w:t>
            </w:r>
          </w:p>
        </w:tc>
        <w:tc>
          <w:tcPr>
            <w:tcW w:w="5046" w:type="dxa"/>
            <w:gridSpan w:val="2"/>
          </w:tcPr>
          <w:p w14:paraId="43EF7263" w14:textId="485633C4" w:rsidR="00A859F4" w:rsidRPr="00A30A14" w:rsidRDefault="00624247" w:rsidP="00D47F45">
            <w:pPr>
              <w:pStyle w:val="Tabletext"/>
              <w:cnfStyle w:val="000000000000" w:firstRow="0" w:lastRow="0" w:firstColumn="0" w:lastColumn="0" w:oddVBand="0" w:evenVBand="0" w:oddHBand="0" w:evenHBand="0" w:firstRowFirstColumn="0" w:firstRowLastColumn="0" w:lastRowFirstColumn="0" w:lastRowLastColumn="0"/>
            </w:pPr>
            <w:r w:rsidRPr="00624247">
              <w:t>By the end of Foundation students identify familiar products, services and environments and develop familiarity with digital systems, using them for a purpose. They create, communicate and choose design ideas. Students follow steps and use materials and equipment to safely make a designed solution for a school-selected context. They show how to represent data using objects, pictures and symbols and identify examples of data that is owned by them.</w:t>
            </w:r>
          </w:p>
        </w:tc>
        <w:tc>
          <w:tcPr>
            <w:tcW w:w="5047" w:type="dxa"/>
            <w:gridSpan w:val="2"/>
          </w:tcPr>
          <w:p w14:paraId="54041DA0" w14:textId="17CDFFE5" w:rsidR="00A859F4" w:rsidRPr="0063173E" w:rsidRDefault="00624247" w:rsidP="00D47F45">
            <w:pPr>
              <w:pStyle w:val="Tabletext"/>
              <w:cnfStyle w:val="000000000000" w:firstRow="0" w:lastRow="0" w:firstColumn="0" w:lastColumn="0" w:oddVBand="0" w:evenVBand="0" w:oddHBand="0" w:evenHBand="0" w:firstRowFirstColumn="0" w:firstRowLastColumn="0" w:lastRowFirstColumn="0" w:lastRowLastColumn="0"/>
            </w:pPr>
            <w:r w:rsidRPr="00624247">
              <w:t>By the end of Foundation students identify familiar products, services and environments and develop familiarity with digital systems, using them for a purpose. They create, communicate and choose design ideas. Students follow steps and use materials and equipment to safely make a designed solution for a school-selected context. They show how to represent data using objects, pictures and symbols and identify examples of data that is owned by them.</w:t>
            </w:r>
          </w:p>
        </w:tc>
        <w:tc>
          <w:tcPr>
            <w:tcW w:w="5047" w:type="dxa"/>
            <w:gridSpan w:val="2"/>
          </w:tcPr>
          <w:p w14:paraId="3CF15EEA" w14:textId="020D46FE" w:rsidR="00A859F4" w:rsidRPr="0063173E" w:rsidRDefault="00624247" w:rsidP="00D47F45">
            <w:pPr>
              <w:pStyle w:val="Tabletext"/>
              <w:cnfStyle w:val="000000000000" w:firstRow="0" w:lastRow="0" w:firstColumn="0" w:lastColumn="0" w:oddVBand="0" w:evenVBand="0" w:oddHBand="0" w:evenHBand="0" w:firstRowFirstColumn="0" w:firstRowLastColumn="0" w:lastRowFirstColumn="0" w:lastRowLastColumn="0"/>
            </w:pPr>
            <w:r w:rsidRPr="00624247">
              <w:t>By the end of Foundation students identify familiar products, services and environments and develop familiarity with digital systems, using them for a purpose. They create, communicate and choose design ideas. Students follow steps and use materials and equipment to safely make a designed solution for a school-selected context. They show how to represent data using objects, pictures and symbols and identify examples of data that is owned by them.</w:t>
            </w:r>
          </w:p>
        </w:tc>
        <w:tc>
          <w:tcPr>
            <w:tcW w:w="5047" w:type="dxa"/>
            <w:gridSpan w:val="2"/>
          </w:tcPr>
          <w:p w14:paraId="12D2FE0B" w14:textId="718F9671" w:rsidR="00A859F4" w:rsidRPr="0063173E" w:rsidRDefault="00624247" w:rsidP="00D47F45">
            <w:pPr>
              <w:pStyle w:val="Tabletext"/>
              <w:cnfStyle w:val="000000000000" w:firstRow="0" w:lastRow="0" w:firstColumn="0" w:lastColumn="0" w:oddVBand="0" w:evenVBand="0" w:oddHBand="0" w:evenHBand="0" w:firstRowFirstColumn="0" w:firstRowLastColumn="0" w:lastRowFirstColumn="0" w:lastRowLastColumn="0"/>
            </w:pPr>
            <w:r w:rsidRPr="00624247">
              <w:t>By the end of Foundation students identify familiar products, services and environments and develop familiarity with digital systems, using them for a purpose. They create, communicate and choose design ideas. Students follow steps and use materials and equipment to safely make a designed solution for a school-selected context. They show how to represent data using objects, pictures and symbols and identify examples of data that is owned by them.</w:t>
            </w:r>
          </w:p>
        </w:tc>
      </w:tr>
      <w:bookmarkEnd w:id="3"/>
      <w:tr w:rsidR="00D47F45" w:rsidRPr="00CD2E67" w14:paraId="3F997FA1" w14:textId="77777777" w:rsidTr="00D47F45">
        <w:trPr>
          <w:cantSplit/>
          <w:trHeight w:val="1379"/>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41B4041" w14:textId="3799B66A" w:rsidR="00D47F45" w:rsidRPr="00CD2E67" w:rsidRDefault="00D47F45" w:rsidP="00D47F45">
            <w:pPr>
              <w:pStyle w:val="Tablesubhead"/>
              <w:ind w:left="113" w:right="113"/>
              <w:jc w:val="center"/>
            </w:pPr>
            <w:r w:rsidRPr="00CD2E67">
              <w:t>Moderation</w:t>
            </w:r>
          </w:p>
        </w:tc>
        <w:tc>
          <w:tcPr>
            <w:tcW w:w="5046" w:type="dxa"/>
            <w:gridSpan w:val="2"/>
          </w:tcPr>
          <w:p w14:paraId="447CBBCE" w14:textId="77777777" w:rsidR="00D47F45" w:rsidRPr="00F33FF5" w:rsidRDefault="0022439A" w:rsidP="00D47F4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1862F9D599F14B1AB7CAB19BA9D22588"/>
                </w:placeholder>
                <w:temporary/>
                <w:showingPlcHdr/>
              </w:sdtPr>
              <w:sdtEndPr>
                <w:rPr>
                  <w:rStyle w:val="DefaultParagraphFont"/>
                  <w:sz w:val="21"/>
                </w:rPr>
              </w:sdtEndPr>
              <w:sdtContent>
                <w:r w:rsidR="00D47F45" w:rsidRPr="00364269">
                  <w:rPr>
                    <w:shd w:val="clear" w:color="auto" w:fill="F7EA9F" w:themeFill="accent6"/>
                  </w:rPr>
                  <w:t>[Insert moderation details, including when moderation will occur and how it will be conducted]</w:t>
                </w:r>
              </w:sdtContent>
            </w:sdt>
          </w:p>
        </w:tc>
        <w:tc>
          <w:tcPr>
            <w:tcW w:w="5047" w:type="dxa"/>
            <w:gridSpan w:val="2"/>
          </w:tcPr>
          <w:p w14:paraId="003D9E8A" w14:textId="77777777" w:rsidR="00D47F45" w:rsidRPr="00F33FF5" w:rsidRDefault="0022439A" w:rsidP="00D47F4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13DF62068394AEDBAC02658A768B065"/>
                </w:placeholder>
                <w:temporary/>
                <w:showingPlcHdr/>
              </w:sdtPr>
              <w:sdtEndPr>
                <w:rPr>
                  <w:rStyle w:val="DefaultParagraphFont"/>
                  <w:sz w:val="21"/>
                </w:rPr>
              </w:sdtEndPr>
              <w:sdtContent>
                <w:r w:rsidR="00D47F45" w:rsidRPr="00364269">
                  <w:rPr>
                    <w:shd w:val="clear" w:color="auto" w:fill="F7EA9F" w:themeFill="accent6"/>
                  </w:rPr>
                  <w:t>[Insert moderation details, including when moderation will occur and how it will be conducted]</w:t>
                </w:r>
              </w:sdtContent>
            </w:sdt>
          </w:p>
        </w:tc>
        <w:tc>
          <w:tcPr>
            <w:tcW w:w="5047" w:type="dxa"/>
            <w:gridSpan w:val="2"/>
          </w:tcPr>
          <w:p w14:paraId="56F7B94C" w14:textId="77777777" w:rsidR="00D47F45" w:rsidRPr="00F33FF5" w:rsidRDefault="0022439A" w:rsidP="00D47F4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2B0AF32D57B046FBACB89968F41A8BE2"/>
                </w:placeholder>
                <w:temporary/>
                <w:showingPlcHdr/>
              </w:sdtPr>
              <w:sdtEndPr>
                <w:rPr>
                  <w:rStyle w:val="DefaultParagraphFont"/>
                  <w:sz w:val="21"/>
                </w:rPr>
              </w:sdtEndPr>
              <w:sdtContent>
                <w:r w:rsidR="00D47F45" w:rsidRPr="00364269">
                  <w:rPr>
                    <w:shd w:val="clear" w:color="auto" w:fill="F7EA9F" w:themeFill="accent6"/>
                  </w:rPr>
                  <w:t>[Insert moderation details, including when moderation will occur and how it will be conducted]</w:t>
                </w:r>
              </w:sdtContent>
            </w:sdt>
          </w:p>
        </w:tc>
        <w:tc>
          <w:tcPr>
            <w:tcW w:w="5047" w:type="dxa"/>
            <w:gridSpan w:val="2"/>
          </w:tcPr>
          <w:p w14:paraId="788C760B" w14:textId="77777777" w:rsidR="00D47F45" w:rsidRPr="00F33FF5" w:rsidRDefault="0022439A" w:rsidP="00D47F4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3FE7434FA0D24848B5741B0F1C22906D"/>
                </w:placeholder>
                <w:temporary/>
                <w:showingPlcHdr/>
              </w:sdtPr>
              <w:sdtEndPr>
                <w:rPr>
                  <w:rStyle w:val="DefaultParagraphFont"/>
                  <w:sz w:val="21"/>
                </w:rPr>
              </w:sdtEndPr>
              <w:sdtContent>
                <w:r w:rsidR="00D47F45" w:rsidRPr="00364269">
                  <w:rPr>
                    <w:shd w:val="clear" w:color="auto" w:fill="F7EA9F" w:themeFill="accent6"/>
                  </w:rPr>
                  <w:t>[Insert moderation details, including when moderation will occur and how it will be conducted]</w:t>
                </w:r>
              </w:sdtContent>
            </w:sdt>
          </w:p>
        </w:tc>
      </w:tr>
    </w:tbl>
    <w:p w14:paraId="41972739" w14:textId="77777777" w:rsidR="00BC20C7" w:rsidRDefault="00BC20C7" w:rsidP="00BC20C7">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6960"/>
        <w:gridCol w:w="880"/>
        <w:gridCol w:w="880"/>
        <w:gridCol w:w="880"/>
        <w:gridCol w:w="882"/>
        <w:gridCol w:w="6956"/>
        <w:gridCol w:w="880"/>
        <w:gridCol w:w="880"/>
        <w:gridCol w:w="880"/>
        <w:gridCol w:w="884"/>
      </w:tblGrid>
      <w:tr w:rsidR="003777D9" w:rsidRPr="00CD2E67" w14:paraId="5D9CA73A" w14:textId="77777777" w:rsidTr="00487370">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39577988" w14:textId="77777777" w:rsidR="003777D9" w:rsidRPr="00CD2E67" w:rsidRDefault="003777D9" w:rsidP="00487370">
            <w:pPr>
              <w:pStyle w:val="Tableheading"/>
              <w:keepNext/>
              <w:keepLines/>
            </w:pPr>
            <w:r w:rsidRPr="00CD2E67">
              <w:t>Content descriptions</w:t>
            </w:r>
          </w:p>
        </w:tc>
        <w:tc>
          <w:tcPr>
            <w:tcW w:w="3522" w:type="dxa"/>
            <w:gridSpan w:val="4"/>
          </w:tcPr>
          <w:p w14:paraId="6BDE254E" w14:textId="77777777" w:rsidR="003777D9" w:rsidRPr="00CD2E67" w:rsidRDefault="003777D9" w:rsidP="00487370">
            <w:pPr>
              <w:pStyle w:val="Tableheading"/>
              <w:keepNext/>
              <w:keepLines/>
              <w:jc w:val="center"/>
            </w:pPr>
            <w:r>
              <w:t>Units</w:t>
            </w:r>
          </w:p>
        </w:tc>
        <w:tc>
          <w:tcPr>
            <w:tcW w:w="6956" w:type="dxa"/>
          </w:tcPr>
          <w:p w14:paraId="444A0571" w14:textId="77777777" w:rsidR="003777D9" w:rsidRPr="00CD2E67" w:rsidRDefault="003777D9" w:rsidP="00487370">
            <w:pPr>
              <w:pStyle w:val="Tableheading"/>
              <w:keepNext/>
              <w:keepLines/>
            </w:pPr>
            <w:r w:rsidRPr="00CD2E67">
              <w:t>Content descriptions</w:t>
            </w:r>
          </w:p>
        </w:tc>
        <w:tc>
          <w:tcPr>
            <w:tcW w:w="3524" w:type="dxa"/>
            <w:gridSpan w:val="4"/>
          </w:tcPr>
          <w:p w14:paraId="66BF8D4D" w14:textId="77777777" w:rsidR="003777D9" w:rsidRPr="00CD2E67" w:rsidRDefault="003777D9" w:rsidP="00487370">
            <w:pPr>
              <w:pStyle w:val="Tableheading"/>
              <w:keepNext/>
              <w:keepLines/>
              <w:jc w:val="center"/>
            </w:pPr>
            <w:r>
              <w:t>Units</w:t>
            </w:r>
          </w:p>
        </w:tc>
      </w:tr>
      <w:tr w:rsidR="003777D9" w:rsidRPr="00CD2E67" w14:paraId="31E1D484" w14:textId="77777777" w:rsidTr="00487370">
        <w:trPr>
          <w:trHeight w:val="244"/>
        </w:trPr>
        <w:tc>
          <w:tcPr>
            <w:tcW w:w="6960" w:type="dxa"/>
            <w:shd w:val="clear" w:color="auto" w:fill="E6E7E8"/>
          </w:tcPr>
          <w:p w14:paraId="5DC83742" w14:textId="77777777" w:rsidR="003777D9" w:rsidRPr="007A2FAE" w:rsidRDefault="003777D9" w:rsidP="00487370">
            <w:pPr>
              <w:pStyle w:val="Tablesubhead"/>
              <w:keepNext/>
              <w:keepLines/>
            </w:pPr>
            <w:r>
              <w:t>Knowledge and understanding</w:t>
            </w:r>
          </w:p>
        </w:tc>
        <w:tc>
          <w:tcPr>
            <w:tcW w:w="880" w:type="dxa"/>
            <w:shd w:val="clear" w:color="auto" w:fill="E6E7E8"/>
            <w:vAlign w:val="center"/>
          </w:tcPr>
          <w:p w14:paraId="64FCBAFD" w14:textId="77777777" w:rsidR="003777D9" w:rsidRPr="00CD2E67" w:rsidRDefault="003777D9" w:rsidP="00487370">
            <w:pPr>
              <w:pStyle w:val="Tablesubhead"/>
              <w:keepNext/>
              <w:keepLines/>
              <w:jc w:val="center"/>
            </w:pPr>
            <w:r w:rsidRPr="00CD2E67">
              <w:t>1</w:t>
            </w:r>
          </w:p>
        </w:tc>
        <w:tc>
          <w:tcPr>
            <w:tcW w:w="880" w:type="dxa"/>
            <w:shd w:val="clear" w:color="auto" w:fill="E6E7E8"/>
            <w:vAlign w:val="center"/>
          </w:tcPr>
          <w:p w14:paraId="4E9E57D9" w14:textId="77777777" w:rsidR="003777D9" w:rsidRPr="00CD2E67" w:rsidRDefault="003777D9" w:rsidP="00487370">
            <w:pPr>
              <w:pStyle w:val="Tablesubhead"/>
              <w:keepNext/>
              <w:keepLines/>
              <w:jc w:val="center"/>
            </w:pPr>
            <w:r w:rsidRPr="00CD2E67">
              <w:t>2</w:t>
            </w:r>
          </w:p>
        </w:tc>
        <w:tc>
          <w:tcPr>
            <w:tcW w:w="880" w:type="dxa"/>
            <w:shd w:val="clear" w:color="auto" w:fill="E6E7E8"/>
            <w:vAlign w:val="center"/>
          </w:tcPr>
          <w:p w14:paraId="2B9CF4CD" w14:textId="77777777" w:rsidR="003777D9" w:rsidRPr="00CD2E67" w:rsidRDefault="003777D9" w:rsidP="00487370">
            <w:pPr>
              <w:pStyle w:val="Tablesubhead"/>
              <w:keepNext/>
              <w:keepLines/>
              <w:jc w:val="center"/>
            </w:pPr>
            <w:r w:rsidRPr="00CD2E67">
              <w:t>3</w:t>
            </w:r>
          </w:p>
        </w:tc>
        <w:tc>
          <w:tcPr>
            <w:tcW w:w="882" w:type="dxa"/>
            <w:shd w:val="clear" w:color="auto" w:fill="E6E7E8"/>
            <w:vAlign w:val="center"/>
          </w:tcPr>
          <w:p w14:paraId="3F683590" w14:textId="77777777" w:rsidR="003777D9" w:rsidRPr="00CD2E67" w:rsidRDefault="003777D9" w:rsidP="00487370">
            <w:pPr>
              <w:pStyle w:val="Tablesubhead"/>
              <w:keepNext/>
              <w:keepLines/>
              <w:jc w:val="center"/>
            </w:pPr>
            <w:r w:rsidRPr="00CD2E67">
              <w:t>4</w:t>
            </w:r>
          </w:p>
        </w:tc>
        <w:tc>
          <w:tcPr>
            <w:tcW w:w="6956" w:type="dxa"/>
            <w:shd w:val="clear" w:color="auto" w:fill="E6E7E8"/>
          </w:tcPr>
          <w:p w14:paraId="1BDBAE08" w14:textId="77777777" w:rsidR="003777D9" w:rsidRPr="00CD2E67" w:rsidRDefault="003777D9" w:rsidP="00487370">
            <w:pPr>
              <w:pStyle w:val="Tablesubhead"/>
              <w:keepNext/>
              <w:keepLines/>
            </w:pPr>
            <w:r>
              <w:t>Processes and production skills</w:t>
            </w:r>
          </w:p>
        </w:tc>
        <w:tc>
          <w:tcPr>
            <w:tcW w:w="880" w:type="dxa"/>
            <w:shd w:val="clear" w:color="auto" w:fill="E6E7E8"/>
            <w:vAlign w:val="center"/>
          </w:tcPr>
          <w:p w14:paraId="55B01EC7" w14:textId="77777777" w:rsidR="003777D9" w:rsidRPr="00CD2E67" w:rsidRDefault="003777D9" w:rsidP="00487370">
            <w:pPr>
              <w:pStyle w:val="Tablesubhead"/>
              <w:keepNext/>
              <w:keepLines/>
              <w:jc w:val="center"/>
            </w:pPr>
            <w:r w:rsidRPr="00CD2E67">
              <w:t>1</w:t>
            </w:r>
          </w:p>
        </w:tc>
        <w:tc>
          <w:tcPr>
            <w:tcW w:w="880" w:type="dxa"/>
            <w:shd w:val="clear" w:color="auto" w:fill="E6E7E8"/>
            <w:vAlign w:val="center"/>
          </w:tcPr>
          <w:p w14:paraId="6099A922" w14:textId="77777777" w:rsidR="003777D9" w:rsidRPr="00CD2E67" w:rsidRDefault="003777D9" w:rsidP="00487370">
            <w:pPr>
              <w:pStyle w:val="Tablesubhead"/>
              <w:keepNext/>
              <w:keepLines/>
              <w:jc w:val="center"/>
            </w:pPr>
            <w:r w:rsidRPr="00CD2E67">
              <w:t>2</w:t>
            </w:r>
          </w:p>
        </w:tc>
        <w:tc>
          <w:tcPr>
            <w:tcW w:w="880" w:type="dxa"/>
            <w:shd w:val="clear" w:color="auto" w:fill="E6E7E8"/>
            <w:vAlign w:val="center"/>
          </w:tcPr>
          <w:p w14:paraId="01FA6C53" w14:textId="77777777" w:rsidR="003777D9" w:rsidRPr="00CD2E67" w:rsidRDefault="003777D9" w:rsidP="00487370">
            <w:pPr>
              <w:pStyle w:val="Tablesubhead"/>
              <w:keepNext/>
              <w:keepLines/>
              <w:jc w:val="center"/>
            </w:pPr>
            <w:r w:rsidRPr="00CD2E67">
              <w:t>3</w:t>
            </w:r>
          </w:p>
        </w:tc>
        <w:tc>
          <w:tcPr>
            <w:tcW w:w="884" w:type="dxa"/>
            <w:shd w:val="clear" w:color="auto" w:fill="E6E7E8"/>
            <w:vAlign w:val="center"/>
          </w:tcPr>
          <w:p w14:paraId="7F1A6000" w14:textId="77777777" w:rsidR="003777D9" w:rsidRPr="00CD2E67" w:rsidRDefault="003777D9" w:rsidP="00487370">
            <w:pPr>
              <w:pStyle w:val="Tablesubhead"/>
              <w:keepNext/>
              <w:keepLines/>
              <w:jc w:val="center"/>
            </w:pPr>
            <w:r w:rsidRPr="00CD2E67">
              <w:t>4</w:t>
            </w:r>
          </w:p>
        </w:tc>
      </w:tr>
      <w:tr w:rsidR="003777D9" w:rsidRPr="00CD2E67" w14:paraId="77365208" w14:textId="77777777" w:rsidTr="00487370">
        <w:trPr>
          <w:trHeight w:val="244"/>
        </w:trPr>
        <w:tc>
          <w:tcPr>
            <w:tcW w:w="6960" w:type="dxa"/>
            <w:shd w:val="clear" w:color="auto" w:fill="FFFFFF"/>
          </w:tcPr>
          <w:p w14:paraId="3FA2A7BE" w14:textId="77777777" w:rsidR="003777D9" w:rsidRPr="00D169A9" w:rsidRDefault="003777D9" w:rsidP="00487370">
            <w:pPr>
              <w:pStyle w:val="Tabletext"/>
              <w:keepNext/>
              <w:keepLines/>
              <w:rPr>
                <w:b/>
                <w:bCs/>
              </w:rPr>
            </w:pPr>
            <w:r>
              <w:rPr>
                <w:b/>
                <w:bCs/>
              </w:rPr>
              <w:t>Technologies and society</w:t>
            </w:r>
          </w:p>
          <w:p w14:paraId="5E09EB0E" w14:textId="77777777" w:rsidR="003777D9" w:rsidRDefault="003777D9" w:rsidP="00487370">
            <w:pPr>
              <w:pStyle w:val="Tabletext"/>
              <w:keepNext/>
              <w:keepLines/>
            </w:pPr>
            <w:r>
              <w:t xml:space="preserve">explore how familiar products, services and environments are designed by people </w:t>
            </w:r>
          </w:p>
          <w:p w14:paraId="3D8B596B" w14:textId="71E05617" w:rsidR="00225095" w:rsidRPr="00B8255B" w:rsidRDefault="003777D9" w:rsidP="00225095">
            <w:pPr>
              <w:rPr>
                <w:sz w:val="19"/>
                <w:szCs w:val="19"/>
              </w:rPr>
            </w:pPr>
            <w:r w:rsidRPr="00B8255B">
              <w:rPr>
                <w:sz w:val="19"/>
                <w:szCs w:val="19"/>
              </w:rPr>
              <w:t>AC9TDEFK01</w:t>
            </w:r>
          </w:p>
        </w:tc>
        <w:tc>
          <w:tcPr>
            <w:tcW w:w="880" w:type="dxa"/>
            <w:shd w:val="clear" w:color="auto" w:fill="FFFFFF"/>
            <w:vAlign w:val="center"/>
          </w:tcPr>
          <w:p w14:paraId="25F235D7" w14:textId="2CC79B07" w:rsidR="003777D9" w:rsidRPr="00CD2E67" w:rsidRDefault="0022439A" w:rsidP="00487370">
            <w:pPr>
              <w:pStyle w:val="Tabletext"/>
              <w:keepNext/>
              <w:keepLines/>
              <w:jc w:val="center"/>
            </w:pPr>
            <w:sdt>
              <w:sdtPr>
                <w:id w:val="-1610509171"/>
                <w14:checkbox>
                  <w14:checked w14:val="0"/>
                  <w14:checkedState w14:val="0052" w14:font="Wingdings 2"/>
                  <w14:uncheckedState w14:val="00A3" w14:font="Wingdings 2"/>
                </w14:checkbox>
              </w:sdtPr>
              <w:sdtEndPr/>
              <w:sdtContent>
                <w:r w:rsidR="003777D9">
                  <w:sym w:font="Wingdings 2" w:char="F0A3"/>
                </w:r>
              </w:sdtContent>
            </w:sdt>
          </w:p>
        </w:tc>
        <w:tc>
          <w:tcPr>
            <w:tcW w:w="880" w:type="dxa"/>
            <w:shd w:val="clear" w:color="auto" w:fill="FFFFFF"/>
            <w:vAlign w:val="center"/>
          </w:tcPr>
          <w:p w14:paraId="58083605" w14:textId="77777777" w:rsidR="003777D9" w:rsidRPr="00CD2E67" w:rsidRDefault="0022439A" w:rsidP="00487370">
            <w:pPr>
              <w:pStyle w:val="Tabletext"/>
              <w:keepNext/>
              <w:keepLines/>
              <w:jc w:val="center"/>
            </w:pPr>
            <w:sdt>
              <w:sdtPr>
                <w:id w:val="1429236351"/>
                <w14:checkbox>
                  <w14:checked w14:val="0"/>
                  <w14:checkedState w14:val="0052" w14:font="Wingdings 2"/>
                  <w14:uncheckedState w14:val="00A3" w14:font="Wingdings 2"/>
                </w14:checkbox>
              </w:sdtPr>
              <w:sdtEndPr/>
              <w:sdtContent>
                <w:r w:rsidR="003777D9">
                  <w:sym w:font="Wingdings 2" w:char="F0A3"/>
                </w:r>
              </w:sdtContent>
            </w:sdt>
          </w:p>
        </w:tc>
        <w:tc>
          <w:tcPr>
            <w:tcW w:w="880" w:type="dxa"/>
            <w:shd w:val="clear" w:color="auto" w:fill="FFFFFF"/>
            <w:vAlign w:val="center"/>
          </w:tcPr>
          <w:p w14:paraId="4E0D5181" w14:textId="77777777" w:rsidR="003777D9" w:rsidRPr="00CD2E67" w:rsidRDefault="0022439A" w:rsidP="00487370">
            <w:pPr>
              <w:pStyle w:val="Tabletext"/>
              <w:keepNext/>
              <w:keepLines/>
              <w:jc w:val="center"/>
            </w:pPr>
            <w:sdt>
              <w:sdtPr>
                <w:id w:val="-729145037"/>
                <w14:checkbox>
                  <w14:checked w14:val="0"/>
                  <w14:checkedState w14:val="0052" w14:font="Wingdings 2"/>
                  <w14:uncheckedState w14:val="00A3" w14:font="Wingdings 2"/>
                </w14:checkbox>
              </w:sdtPr>
              <w:sdtEndPr/>
              <w:sdtContent>
                <w:r w:rsidR="003777D9" w:rsidRPr="00CC07DB">
                  <w:sym w:font="Wingdings 2" w:char="F0A3"/>
                </w:r>
              </w:sdtContent>
            </w:sdt>
          </w:p>
        </w:tc>
        <w:tc>
          <w:tcPr>
            <w:tcW w:w="882" w:type="dxa"/>
            <w:shd w:val="clear" w:color="auto" w:fill="FFFFFF"/>
            <w:vAlign w:val="center"/>
          </w:tcPr>
          <w:p w14:paraId="6FFCAD15" w14:textId="77777777" w:rsidR="003777D9" w:rsidRPr="00CD2E67" w:rsidRDefault="0022439A" w:rsidP="00487370">
            <w:pPr>
              <w:pStyle w:val="Tabletext"/>
              <w:keepNext/>
              <w:keepLines/>
              <w:jc w:val="center"/>
            </w:pPr>
            <w:sdt>
              <w:sdtPr>
                <w:id w:val="-571042292"/>
                <w14:checkbox>
                  <w14:checked w14:val="0"/>
                  <w14:checkedState w14:val="0052" w14:font="Wingdings 2"/>
                  <w14:uncheckedState w14:val="00A3" w14:font="Wingdings 2"/>
                </w14:checkbox>
              </w:sdtPr>
              <w:sdtEndPr/>
              <w:sdtContent>
                <w:r w:rsidR="003777D9">
                  <w:sym w:font="Wingdings 2" w:char="F0A3"/>
                </w:r>
              </w:sdtContent>
            </w:sdt>
          </w:p>
        </w:tc>
        <w:tc>
          <w:tcPr>
            <w:tcW w:w="6956" w:type="dxa"/>
            <w:shd w:val="clear" w:color="auto" w:fill="FFFFFF"/>
          </w:tcPr>
          <w:p w14:paraId="4B88FC0F" w14:textId="77777777" w:rsidR="003777D9" w:rsidRPr="00BF7E39" w:rsidRDefault="003777D9" w:rsidP="00BF7E39">
            <w:pPr>
              <w:pStyle w:val="Tabletext"/>
              <w:rPr>
                <w:b/>
                <w:bCs/>
              </w:rPr>
            </w:pPr>
            <w:r w:rsidRPr="00BF7E39">
              <w:rPr>
                <w:b/>
                <w:bCs/>
              </w:rPr>
              <w:t>Designing and making</w:t>
            </w:r>
          </w:p>
          <w:p w14:paraId="613AA7FC" w14:textId="77777777" w:rsidR="003777D9" w:rsidRDefault="003777D9" w:rsidP="00487370">
            <w:pPr>
              <w:pStyle w:val="Tabletext"/>
              <w:keepNext/>
              <w:keepLines/>
            </w:pPr>
            <w:r>
              <w:t xml:space="preserve">generate, communicate and evaluate design ideas, and use materials, equipment and steps to safely make a solution for a purpose </w:t>
            </w:r>
          </w:p>
          <w:p w14:paraId="224B54E7" w14:textId="77777777" w:rsidR="003777D9" w:rsidRPr="00CD2E67" w:rsidRDefault="003777D9" w:rsidP="00487370">
            <w:pPr>
              <w:pStyle w:val="Tabletext"/>
              <w:keepNext/>
              <w:keepLines/>
            </w:pPr>
            <w:r>
              <w:t>AC9TDEFP01</w:t>
            </w:r>
          </w:p>
        </w:tc>
        <w:tc>
          <w:tcPr>
            <w:tcW w:w="880" w:type="dxa"/>
            <w:shd w:val="clear" w:color="auto" w:fill="FFFFFF"/>
            <w:vAlign w:val="center"/>
          </w:tcPr>
          <w:p w14:paraId="3F04DA0A" w14:textId="2C82FB9C" w:rsidR="003777D9" w:rsidRPr="00CD2E67" w:rsidRDefault="0022439A" w:rsidP="00487370">
            <w:pPr>
              <w:pStyle w:val="Tabletext"/>
              <w:keepNext/>
              <w:keepLines/>
              <w:jc w:val="center"/>
            </w:pPr>
            <w:sdt>
              <w:sdtPr>
                <w:id w:val="-1626995971"/>
                <w14:checkbox>
                  <w14:checked w14:val="0"/>
                  <w14:checkedState w14:val="0052" w14:font="Wingdings 2"/>
                  <w14:uncheckedState w14:val="00A3" w14:font="Wingdings 2"/>
                </w14:checkbox>
              </w:sdtPr>
              <w:sdtEndPr/>
              <w:sdtContent>
                <w:r w:rsidR="003777D9">
                  <w:sym w:font="Wingdings 2" w:char="F0A3"/>
                </w:r>
              </w:sdtContent>
            </w:sdt>
          </w:p>
        </w:tc>
        <w:tc>
          <w:tcPr>
            <w:tcW w:w="880" w:type="dxa"/>
            <w:shd w:val="clear" w:color="auto" w:fill="FFFFFF"/>
            <w:vAlign w:val="center"/>
          </w:tcPr>
          <w:p w14:paraId="382D8D59" w14:textId="77777777" w:rsidR="003777D9" w:rsidRPr="00CD2E67" w:rsidRDefault="0022439A" w:rsidP="00487370">
            <w:pPr>
              <w:pStyle w:val="Tabletext"/>
              <w:keepNext/>
              <w:keepLines/>
              <w:jc w:val="center"/>
            </w:pPr>
            <w:sdt>
              <w:sdtPr>
                <w:id w:val="-359434884"/>
                <w14:checkbox>
                  <w14:checked w14:val="0"/>
                  <w14:checkedState w14:val="0052" w14:font="Wingdings 2"/>
                  <w14:uncheckedState w14:val="00A3" w14:font="Wingdings 2"/>
                </w14:checkbox>
              </w:sdtPr>
              <w:sdtEndPr/>
              <w:sdtContent>
                <w:r w:rsidR="003777D9" w:rsidRPr="00CC07DB">
                  <w:sym w:font="Wingdings 2" w:char="F0A3"/>
                </w:r>
              </w:sdtContent>
            </w:sdt>
          </w:p>
        </w:tc>
        <w:tc>
          <w:tcPr>
            <w:tcW w:w="880" w:type="dxa"/>
            <w:shd w:val="clear" w:color="auto" w:fill="FFFFFF"/>
            <w:vAlign w:val="center"/>
          </w:tcPr>
          <w:p w14:paraId="46944F65" w14:textId="77777777" w:rsidR="003777D9" w:rsidRPr="00CD2E67" w:rsidRDefault="0022439A" w:rsidP="00487370">
            <w:pPr>
              <w:pStyle w:val="Tabletext"/>
              <w:keepNext/>
              <w:keepLines/>
              <w:jc w:val="center"/>
            </w:pPr>
            <w:sdt>
              <w:sdtPr>
                <w:id w:val="1970624925"/>
                <w14:checkbox>
                  <w14:checked w14:val="0"/>
                  <w14:checkedState w14:val="0052" w14:font="Wingdings 2"/>
                  <w14:uncheckedState w14:val="00A3" w14:font="Wingdings 2"/>
                </w14:checkbox>
              </w:sdtPr>
              <w:sdtEndPr/>
              <w:sdtContent>
                <w:r w:rsidR="003777D9" w:rsidRPr="00CC07DB">
                  <w:sym w:font="Wingdings 2" w:char="F0A3"/>
                </w:r>
              </w:sdtContent>
            </w:sdt>
          </w:p>
        </w:tc>
        <w:tc>
          <w:tcPr>
            <w:tcW w:w="884" w:type="dxa"/>
            <w:shd w:val="clear" w:color="auto" w:fill="FFFFFF"/>
            <w:vAlign w:val="center"/>
          </w:tcPr>
          <w:p w14:paraId="42B6BB25" w14:textId="77777777" w:rsidR="003777D9" w:rsidRPr="00CD2E67" w:rsidRDefault="0022439A" w:rsidP="00487370">
            <w:pPr>
              <w:pStyle w:val="Tabletext"/>
              <w:keepNext/>
              <w:keepLines/>
              <w:jc w:val="center"/>
            </w:pPr>
            <w:sdt>
              <w:sdtPr>
                <w:id w:val="1047715130"/>
                <w14:checkbox>
                  <w14:checked w14:val="0"/>
                  <w14:checkedState w14:val="0052" w14:font="Wingdings 2"/>
                  <w14:uncheckedState w14:val="00A3" w14:font="Wingdings 2"/>
                </w14:checkbox>
              </w:sdtPr>
              <w:sdtEndPr/>
              <w:sdtContent>
                <w:r w:rsidR="003777D9">
                  <w:sym w:font="Wingdings 2" w:char="F0A3"/>
                </w:r>
              </w:sdtContent>
            </w:sdt>
          </w:p>
        </w:tc>
      </w:tr>
    </w:tbl>
    <w:p w14:paraId="0ACBA421" w14:textId="5C0DA6B7" w:rsidR="001A1E1B" w:rsidRPr="001A1E1B" w:rsidRDefault="001A1E1B" w:rsidP="003777D9">
      <w:pPr>
        <w:pStyle w:val="Heading1"/>
        <w:pageBreakBefore/>
      </w:pPr>
      <w:r w:rsidRPr="001A1E1B">
        <w:lastRenderedPageBreak/>
        <w:t xml:space="preserve">Years 1–2 </w:t>
      </w:r>
    </w:p>
    <w:p w14:paraId="6F35D2C4" w14:textId="7DD26077" w:rsidR="00681A0F" w:rsidRDefault="00681A0F" w:rsidP="00B8490A">
      <w:pPr>
        <w:pStyle w:val="Instructiontowriters"/>
        <w:keepNext/>
        <w:keepLines/>
      </w:pPr>
      <w:r>
        <w:rPr>
          <w:b/>
          <w:bCs/>
        </w:rPr>
        <w:t xml:space="preserve">Note: </w:t>
      </w:r>
    </w:p>
    <w:p w14:paraId="7EE39F36" w14:textId="77777777" w:rsidR="00681A0F" w:rsidRDefault="00681A0F" w:rsidP="00B8490A">
      <w:pPr>
        <w:pStyle w:val="Instructiontowriters"/>
        <w:keepNext/>
        <w:keepLines/>
      </w:pPr>
      <w:r>
        <w:t>Adjust the table to reflect the number of units you will offer.</w:t>
      </w:r>
    </w:p>
    <w:p w14:paraId="7D5FDE1D" w14:textId="37A11B7A" w:rsidR="00681A0F" w:rsidRDefault="00681A0F" w:rsidP="00681A0F">
      <w:pPr>
        <w:pStyle w:val="Instructiontowriters"/>
        <w:keepNext/>
        <w:keepLines/>
      </w:pPr>
      <w:r>
        <w:t>Highlight the aspects of the achievement standard that will be assessed within each unit.</w:t>
      </w:r>
      <w:r w:rsidR="00A859F4" w:rsidRPr="00A859F4">
        <w:t xml:space="preserve"> </w:t>
      </w:r>
      <w:r w:rsidR="00A859F4" w:rsidRPr="00022F09">
        <w:t>A learning area achievement standard is provided if a multi-technologies subject is offered.</w:t>
      </w:r>
    </w:p>
    <w:tbl>
      <w:tblPr>
        <w:tblStyle w:val="QCAAtablestyle2"/>
        <w:tblW w:w="5000" w:type="pct"/>
        <w:tblLayout w:type="fixed"/>
        <w:tblLook w:val="06A0" w:firstRow="1" w:lastRow="0" w:firstColumn="1" w:lastColumn="0" w:noHBand="1" w:noVBand="1"/>
      </w:tblPr>
      <w:tblGrid>
        <w:gridCol w:w="763"/>
        <w:gridCol w:w="4052"/>
        <w:gridCol w:w="999"/>
        <w:gridCol w:w="4137"/>
        <w:gridCol w:w="914"/>
        <w:gridCol w:w="4137"/>
        <w:gridCol w:w="914"/>
        <w:gridCol w:w="4137"/>
        <w:gridCol w:w="914"/>
      </w:tblGrid>
      <w:tr w:rsidR="001A1E1B" w:rsidRPr="00CD2E67" w14:paraId="646378B1" w14:textId="77777777" w:rsidTr="00B055C9">
        <w:trPr>
          <w:cnfStyle w:val="100000000000" w:firstRow="1" w:lastRow="0" w:firstColumn="0" w:lastColumn="0" w:oddVBand="0" w:evenVBand="0" w:oddHBand="0" w:evenHBand="0" w:firstRowFirstColumn="0" w:firstRowLastColumn="0" w:lastRowFirstColumn="0" w:lastRowLastColumn="0"/>
          <w:trHeight w:val="328"/>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66A16398" w14:textId="5CA1D1C4" w:rsidR="001A1E1B" w:rsidRPr="00CD2E67" w:rsidRDefault="001A1E1B" w:rsidP="00111201">
            <w:pPr>
              <w:pStyle w:val="Tableheading"/>
              <w:keepNext/>
              <w:keepLines/>
            </w:pPr>
          </w:p>
        </w:tc>
        <w:tc>
          <w:tcPr>
            <w:tcW w:w="5051" w:type="dxa"/>
            <w:gridSpan w:val="2"/>
          </w:tcPr>
          <w:p w14:paraId="5876A7A4" w14:textId="5D8D82DD"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B0A2E38" w14:textId="18E2404A"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09C0CE9" w14:textId="3AC90EDB"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6DA81611" w14:textId="4E4BB55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6EEDEA7" w14:textId="77777777" w:rsidTr="00B055C9">
        <w:trPr>
          <w:trHeight w:val="313"/>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571A1B81" w14:textId="6290BEFF" w:rsidR="001A1E1B" w:rsidRPr="00CD2E67" w:rsidRDefault="001A1E1B" w:rsidP="00111201">
            <w:pPr>
              <w:pStyle w:val="Tabletext"/>
              <w:keepNext/>
              <w:keepLines/>
            </w:pPr>
          </w:p>
        </w:tc>
        <w:tc>
          <w:tcPr>
            <w:tcW w:w="4052" w:type="dxa"/>
            <w:shd w:val="clear" w:color="auto" w:fill="E6E6E6" w:themeFill="background2"/>
          </w:tcPr>
          <w:p w14:paraId="1F9E11B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86734992"/>
                <w:placeholder>
                  <w:docPart w:val="78E7DD0AB54441B1999BA1A6FE6133E1"/>
                </w:placeholder>
                <w:temporary/>
                <w:showingPlcHdr/>
                <w:text w:multiLine="1"/>
              </w:sdtPr>
              <w:sdtEndPr/>
              <w:sdtContent>
                <w:r w:rsidRPr="00CD2E67">
                  <w:rPr>
                    <w:shd w:val="clear" w:color="auto" w:fill="F7EA9F" w:themeFill="accent6"/>
                  </w:rPr>
                  <w:t>[Insert assessment title]</w:t>
                </w:r>
              </w:sdtContent>
            </w:sdt>
          </w:p>
        </w:tc>
        <w:tc>
          <w:tcPr>
            <w:tcW w:w="999" w:type="dxa"/>
            <w:shd w:val="clear" w:color="auto" w:fill="E6E6E6" w:themeFill="background2"/>
          </w:tcPr>
          <w:p w14:paraId="0E1A318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1DEB1403"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96446846"/>
                <w:placeholder>
                  <w:docPart w:val="2DA3FCE3BAED43B79AAAAFE579303B8C"/>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5E6B7641"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5BA47A2C"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241554404"/>
                <w:placeholder>
                  <w:docPart w:val="15A5CD5A962A4ADCBF8A68904EA4A405"/>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4FEFCCA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3D8B7810"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26573232"/>
                <w:placeholder>
                  <w:docPart w:val="8A11F73C3B9246C8BDCA50F3D355E802"/>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2A89E3A4"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5005F84" w14:textId="77777777" w:rsidTr="00B055C9">
        <w:trPr>
          <w:cantSplit/>
          <w:trHeight w:val="2263"/>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4E05881" w14:textId="17F63E72" w:rsidR="001A1E1B" w:rsidRPr="00CD2E67" w:rsidRDefault="001A1E1B" w:rsidP="00111201">
            <w:pPr>
              <w:pStyle w:val="Tablesubhead"/>
              <w:keepNext/>
              <w:keepLines/>
              <w:ind w:left="113" w:right="113"/>
              <w:jc w:val="center"/>
            </w:pPr>
            <w:r w:rsidRPr="00CD2E67">
              <w:t>Assessment</w:t>
            </w:r>
          </w:p>
        </w:tc>
        <w:tc>
          <w:tcPr>
            <w:tcW w:w="4052" w:type="dxa"/>
          </w:tcPr>
          <w:p w14:paraId="7DB00A4D" w14:textId="77777777" w:rsidR="001A1E1B" w:rsidRPr="001A4872"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04059793"/>
                <w:placeholder>
                  <w:docPart w:val="E45B13243D9E48CEA057F918E771184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5882A13" w14:textId="77777777" w:rsidR="001A1E1B"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94165114"/>
                <w:placeholder>
                  <w:docPart w:val="5C1EC78E71DD420385D13FA34BD5F81D"/>
                </w:placeholder>
                <w:temporary/>
                <w:showingPlcHdr/>
                <w:text w:multiLine="1"/>
              </w:sdtPr>
              <w:sdtEndPr/>
              <w:sdtContent>
                <w:r w:rsidR="001A1E1B" w:rsidRPr="00CD2E67">
                  <w:rPr>
                    <w:shd w:val="clear" w:color="auto" w:fill="F7EA9F" w:themeFill="accent6"/>
                  </w:rPr>
                  <w:t>[Insert technique]</w:t>
                </w:r>
              </w:sdtContent>
            </w:sdt>
          </w:p>
          <w:p w14:paraId="33C30FB7"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72707247"/>
                <w:placeholder>
                  <w:docPart w:val="5A2896E1B3184D9594B613094AED6BF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D3EC023"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31741087"/>
                <w:placeholder>
                  <w:docPart w:val="025A4AF17A284036A7E7C1B5D764946C"/>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99" w:type="dxa"/>
          </w:tcPr>
          <w:p w14:paraId="4B5DE4B1" w14:textId="77777777" w:rsidR="001A1E1B" w:rsidRPr="002E5A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90836998"/>
                <w:placeholder>
                  <w:docPart w:val="8DD1848262114CC6B7E0341ED6876AA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7" w:type="dxa"/>
          </w:tcPr>
          <w:p w14:paraId="6C1B3C4E" w14:textId="77777777" w:rsidR="001A1E1B" w:rsidRPr="004D089C"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35223179"/>
                <w:placeholder>
                  <w:docPart w:val="BB9AEAC62D38472EBA1AB56429EF4FB6"/>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BE56CA7" w14:textId="77777777" w:rsidR="001A1E1B"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6725984"/>
                <w:placeholder>
                  <w:docPart w:val="7CADE6234DA34513948B0BF3778DF478"/>
                </w:placeholder>
                <w:temporary/>
                <w:showingPlcHdr/>
                <w:text w:multiLine="1"/>
              </w:sdtPr>
              <w:sdtEndPr/>
              <w:sdtContent>
                <w:r w:rsidR="001A1E1B" w:rsidRPr="00CD2E67">
                  <w:rPr>
                    <w:shd w:val="clear" w:color="auto" w:fill="F7EA9F" w:themeFill="accent6"/>
                  </w:rPr>
                  <w:t>[Insert technique]</w:t>
                </w:r>
              </w:sdtContent>
            </w:sdt>
          </w:p>
          <w:p w14:paraId="5B86274C"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3895554"/>
                <w:placeholder>
                  <w:docPart w:val="EDA16089BB6A42BF9EBE13A243B238FB"/>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49E665A"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04980120"/>
                <w:placeholder>
                  <w:docPart w:val="3AE765F0E1594D7EA6371A48A4680A4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BC95913" w14:textId="77777777" w:rsidR="001A1E1B" w:rsidRPr="002E5A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07364896"/>
                <w:placeholder>
                  <w:docPart w:val="B98D4E7FF5CF40F682915EFD3C8B241B"/>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7" w:type="dxa"/>
          </w:tcPr>
          <w:p w14:paraId="466AE13A" w14:textId="77777777" w:rsidR="001A1E1B" w:rsidRPr="004D089C"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39842559"/>
                <w:placeholder>
                  <w:docPart w:val="BE35659C57E34D9EA584E1967A6BDA4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D4F582C" w14:textId="77777777" w:rsidR="001A1E1B"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6362504"/>
                <w:placeholder>
                  <w:docPart w:val="4B8C19B4C0104232AF1C83BF8D88883F"/>
                </w:placeholder>
                <w:temporary/>
                <w:showingPlcHdr/>
                <w:text w:multiLine="1"/>
              </w:sdtPr>
              <w:sdtEndPr/>
              <w:sdtContent>
                <w:r w:rsidR="001A1E1B" w:rsidRPr="00CD2E67">
                  <w:rPr>
                    <w:shd w:val="clear" w:color="auto" w:fill="F7EA9F" w:themeFill="accent6"/>
                  </w:rPr>
                  <w:t>[Insert technique]</w:t>
                </w:r>
              </w:sdtContent>
            </w:sdt>
          </w:p>
          <w:p w14:paraId="37F64B41"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96917885"/>
                <w:placeholder>
                  <w:docPart w:val="8DC9EC8FF09E4419A13CFCA13549DAD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EB1CA16" w14:textId="77777777" w:rsidR="001A1E1B" w:rsidRPr="00A71C6A"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1467040"/>
                <w:placeholder>
                  <w:docPart w:val="21BE0109B2034C558856DE994DC7339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5A2A728"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48251233"/>
                <w:placeholder>
                  <w:docPart w:val="A6F914E75FE842F3BB94F771193442EE"/>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7" w:type="dxa"/>
          </w:tcPr>
          <w:p w14:paraId="4BF35211" w14:textId="77777777" w:rsidR="001A1E1B" w:rsidRPr="004D089C"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39792412"/>
                <w:placeholder>
                  <w:docPart w:val="36B6A4EE52AB4D049C502EA71347186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0A03A47" w14:textId="77777777" w:rsidR="001A1E1B"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4087173"/>
                <w:placeholder>
                  <w:docPart w:val="808EBF31C7AA4217BC681C9668072082"/>
                </w:placeholder>
                <w:temporary/>
                <w:showingPlcHdr/>
                <w:text w:multiLine="1"/>
              </w:sdtPr>
              <w:sdtEndPr/>
              <w:sdtContent>
                <w:r w:rsidR="001A1E1B" w:rsidRPr="00CD2E67">
                  <w:rPr>
                    <w:shd w:val="clear" w:color="auto" w:fill="F7EA9F" w:themeFill="accent6"/>
                  </w:rPr>
                  <w:t>[Insert technique]</w:t>
                </w:r>
              </w:sdtContent>
            </w:sdt>
          </w:p>
          <w:p w14:paraId="2DE8A969"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80168873"/>
                <w:placeholder>
                  <w:docPart w:val="B25D904346674DEEB393CF554D9C5FC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1B7DF09" w14:textId="77777777" w:rsidR="001A1E1B" w:rsidRPr="00A71C6A"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16086454"/>
                <w:placeholder>
                  <w:docPart w:val="4C74B29B97324E5F85C1ED598A2E7BAF"/>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15F43776" w14:textId="77777777" w:rsidR="001A1E1B" w:rsidRPr="002E5A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19016699"/>
                <w:placeholder>
                  <w:docPart w:val="DAA906050C9244F0BF54D317BEC44637"/>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B055C9" w:rsidRPr="00CD2E67" w14:paraId="54C56A52" w14:textId="77777777" w:rsidTr="00B055C9">
        <w:trPr>
          <w:cantSplit/>
          <w:trHeight w:val="199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A5D26E5" w14:textId="3FDE6637" w:rsidR="00B055C9" w:rsidRPr="00CD2E67" w:rsidRDefault="00B055C9" w:rsidP="00B055C9">
            <w:pPr>
              <w:pStyle w:val="Tablesubhead"/>
              <w:keepNext/>
              <w:keepLines/>
              <w:ind w:left="113" w:right="113"/>
              <w:jc w:val="center"/>
            </w:pPr>
            <w:r w:rsidRPr="00CD2E67">
              <w:t>Achievement standard</w:t>
            </w:r>
          </w:p>
        </w:tc>
        <w:tc>
          <w:tcPr>
            <w:tcW w:w="5051" w:type="dxa"/>
            <w:gridSpan w:val="2"/>
          </w:tcPr>
          <w:p w14:paraId="32A9CDCC" w14:textId="109FCCD0" w:rsidR="00B055C9" w:rsidRPr="00FA39B8" w:rsidRDefault="00B055C9" w:rsidP="00B055C9">
            <w:pPr>
              <w:pStyle w:val="Tabletext"/>
              <w:keepNext/>
              <w:keepLines/>
              <w:cnfStyle w:val="000000000000" w:firstRow="0" w:lastRow="0" w:firstColumn="0" w:lastColumn="0" w:oddVBand="0" w:evenVBand="0" w:oddHBand="0" w:evenHBand="0" w:firstRowFirstColumn="0" w:firstRowLastColumn="0" w:lastRowFirstColumn="0" w:lastRowLastColumn="0"/>
            </w:pPr>
            <w:r w:rsidRPr="00D85D3A">
              <w:t>By the end of Year 2 students describe the purpose of familiar products, services and environments. For each of the 2 prescribed technologies contexts they describe the features and uses of technologies and create designed solutions. Students select design ideas based on their personal preferences. They communicate design ideas using models and drawings and follow sequenced steps to safely produce designed solutions.</w:t>
            </w:r>
          </w:p>
        </w:tc>
        <w:tc>
          <w:tcPr>
            <w:tcW w:w="5051" w:type="dxa"/>
            <w:gridSpan w:val="2"/>
          </w:tcPr>
          <w:p w14:paraId="3748E433" w14:textId="2A276DFB" w:rsidR="00B055C9" w:rsidRPr="002E5A67" w:rsidRDefault="00B055C9" w:rsidP="00B055C9">
            <w:pPr>
              <w:pStyle w:val="Tabletext"/>
              <w:keepNext/>
              <w:keepLines/>
              <w:cnfStyle w:val="000000000000" w:firstRow="0" w:lastRow="0" w:firstColumn="0" w:lastColumn="0" w:oddVBand="0" w:evenVBand="0" w:oddHBand="0" w:evenHBand="0" w:firstRowFirstColumn="0" w:firstRowLastColumn="0" w:lastRowFirstColumn="0" w:lastRowLastColumn="0"/>
            </w:pPr>
            <w:r w:rsidRPr="00180B9C">
              <w:t>By the end of Year 2 students describe the purpose of familiar products, services and environments. For each of the 2 prescribed technologies contexts they describe the features and uses of technologies and create designed solutions. Students select design ideas based on their personal preferences. They communicate design ideas using models and drawings and follow sequenced steps to safely produce designed solutions.</w:t>
            </w:r>
          </w:p>
        </w:tc>
        <w:tc>
          <w:tcPr>
            <w:tcW w:w="5051" w:type="dxa"/>
            <w:gridSpan w:val="2"/>
          </w:tcPr>
          <w:p w14:paraId="0267513F" w14:textId="5B861EE0" w:rsidR="00B055C9" w:rsidRPr="00CD2E67" w:rsidRDefault="00B055C9" w:rsidP="00B055C9">
            <w:pPr>
              <w:pStyle w:val="Tabletext"/>
              <w:keepNext/>
              <w:keepLines/>
              <w:cnfStyle w:val="000000000000" w:firstRow="0" w:lastRow="0" w:firstColumn="0" w:lastColumn="0" w:oddVBand="0" w:evenVBand="0" w:oddHBand="0" w:evenHBand="0" w:firstRowFirstColumn="0" w:firstRowLastColumn="0" w:lastRowFirstColumn="0" w:lastRowLastColumn="0"/>
            </w:pPr>
            <w:r w:rsidRPr="00180B9C">
              <w:t>By the end of Year 2 students describe the purpose of familiar products, services and environments. For each of the 2 prescribed technologies contexts they describe the features and uses of technologies and create designed solutions. Students select design ideas based on their personal preferences. They communicate design ideas using models and drawings and follow sequenced steps to safely produce designed solutions.</w:t>
            </w:r>
          </w:p>
        </w:tc>
        <w:tc>
          <w:tcPr>
            <w:tcW w:w="5051" w:type="dxa"/>
            <w:gridSpan w:val="2"/>
          </w:tcPr>
          <w:p w14:paraId="50A493C2" w14:textId="0003DBC0" w:rsidR="00B055C9" w:rsidRPr="00F33FF5" w:rsidRDefault="00B055C9" w:rsidP="00B055C9">
            <w:pPr>
              <w:pStyle w:val="Tabletext"/>
              <w:keepNext/>
              <w:keepLines/>
              <w:cnfStyle w:val="000000000000" w:firstRow="0" w:lastRow="0" w:firstColumn="0" w:lastColumn="0" w:oddVBand="0" w:evenVBand="0" w:oddHBand="0" w:evenHBand="0" w:firstRowFirstColumn="0" w:firstRowLastColumn="0" w:lastRowFirstColumn="0" w:lastRowLastColumn="0"/>
            </w:pPr>
            <w:r w:rsidRPr="00180B9C">
              <w:t>By the end of Year 2 students describe the purpose of familiar products, services and environments. For each of the 2 prescribed technologies contexts they describe the features and uses of technologies and create designed solutions. Students select design ideas based on their personal preferences. They communicate design ideas using models and drawings and follow sequenced steps to safely produce designed solutions.</w:t>
            </w:r>
          </w:p>
        </w:tc>
      </w:tr>
      <w:tr w:rsidR="00A859F4" w:rsidRPr="00CD2E67" w14:paraId="4F052E5A" w14:textId="77777777" w:rsidTr="00B055C9">
        <w:trPr>
          <w:cantSplit/>
          <w:trHeight w:val="199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62184F8" w14:textId="382769BD" w:rsidR="00A859F4" w:rsidRPr="00CD2E67" w:rsidRDefault="00B232DB" w:rsidP="00B055C9">
            <w:pPr>
              <w:pStyle w:val="Tablesubhead"/>
              <w:keepNext/>
              <w:keepLines/>
              <w:ind w:left="113" w:right="113"/>
              <w:jc w:val="center"/>
            </w:pPr>
            <w:r>
              <w:t>Learning area achievement standard</w:t>
            </w:r>
          </w:p>
        </w:tc>
        <w:tc>
          <w:tcPr>
            <w:tcW w:w="5051" w:type="dxa"/>
            <w:gridSpan w:val="2"/>
          </w:tcPr>
          <w:p w14:paraId="3EF6EB0C" w14:textId="1C71663F" w:rsidR="00A859F4" w:rsidRPr="00D85D3A" w:rsidRDefault="00EF4737" w:rsidP="00B055C9">
            <w:pPr>
              <w:pStyle w:val="Tabletext"/>
              <w:keepNext/>
              <w:keepLines/>
              <w:cnfStyle w:val="000000000000" w:firstRow="0" w:lastRow="0" w:firstColumn="0" w:lastColumn="0" w:oddVBand="0" w:evenVBand="0" w:oddHBand="0" w:evenHBand="0" w:firstRowFirstColumn="0" w:firstRowLastColumn="0" w:lastRowFirstColumn="0" w:lastRowLastColumn="0"/>
            </w:pPr>
            <w:r w:rsidRPr="00EF4737">
              <w:t>By the end of Year 2 students describe the purpose of familiar products, services and environments, including digital systems. They represent and process data in different ways and follow and describe basic algorithms involving a sequence of steps and branching to show how simple digital solutions meet a need for known users. For each of the 2 prescribed technologies contexts they identify the features and uses of technologies and create designed solutions. Students select design ideas based on their personal preferences. They access and use the basic features of common digital tools to create, locate and share content, and collaborate and communicate design ideas using models and drawings. Students safely produce designed or digital solutions and recognise that digital tools may store their personal data online.</w:t>
            </w:r>
          </w:p>
        </w:tc>
        <w:tc>
          <w:tcPr>
            <w:tcW w:w="5051" w:type="dxa"/>
            <w:gridSpan w:val="2"/>
          </w:tcPr>
          <w:p w14:paraId="21A3F3BE" w14:textId="3FD4C598" w:rsidR="00A859F4" w:rsidRPr="00180B9C" w:rsidRDefault="00EF4737" w:rsidP="00B055C9">
            <w:pPr>
              <w:pStyle w:val="Tabletext"/>
              <w:keepNext/>
              <w:keepLines/>
              <w:cnfStyle w:val="000000000000" w:firstRow="0" w:lastRow="0" w:firstColumn="0" w:lastColumn="0" w:oddVBand="0" w:evenVBand="0" w:oddHBand="0" w:evenHBand="0" w:firstRowFirstColumn="0" w:firstRowLastColumn="0" w:lastRowFirstColumn="0" w:lastRowLastColumn="0"/>
            </w:pPr>
            <w:r w:rsidRPr="00EF4737">
              <w:t>By the end of Year 2 students describe the purpose of familiar products, services and environments, including digital systems. They represent and process data in different ways and follow and describe basic algorithms involving a sequence of steps and branching to show how simple digital solutions meet a need for known users. For each of the 2 prescribed technologies contexts they identify the features and uses of technologies and create designed solutions. Students select design ideas based on their personal preferences. They access and use the basic features of common digital tools to create, locate and share content, and collaborate and communicate design ideas using models and drawings. Students safely produce designed or digital solutions and recognise that digital tools may store their personal data online.</w:t>
            </w:r>
          </w:p>
        </w:tc>
        <w:tc>
          <w:tcPr>
            <w:tcW w:w="5051" w:type="dxa"/>
            <w:gridSpan w:val="2"/>
          </w:tcPr>
          <w:p w14:paraId="29CA8555" w14:textId="747D7C5B" w:rsidR="00A859F4" w:rsidRPr="00180B9C" w:rsidRDefault="00EF4737" w:rsidP="00B055C9">
            <w:pPr>
              <w:pStyle w:val="Tabletext"/>
              <w:keepNext/>
              <w:keepLines/>
              <w:cnfStyle w:val="000000000000" w:firstRow="0" w:lastRow="0" w:firstColumn="0" w:lastColumn="0" w:oddVBand="0" w:evenVBand="0" w:oddHBand="0" w:evenHBand="0" w:firstRowFirstColumn="0" w:firstRowLastColumn="0" w:lastRowFirstColumn="0" w:lastRowLastColumn="0"/>
            </w:pPr>
            <w:r w:rsidRPr="00EF4737">
              <w:t>By the end of Year 2 students describe the purpose of familiar products, services and environments, including digital systems. They represent and process data in different ways and follow and describe basic algorithms involving a sequence of steps and branching to show how simple digital solutions meet a need for known users. For each of the 2 prescribed technologies contexts they identify the features and uses of technologies and create designed solutions. Students select design ideas based on their personal preferences. They access and use the basic features of common digital tools to create, locate and share content, and collaborate and communicate design ideas using models and drawings. Students safely produce designed or digital solutions and recognise that digital tools may store their personal data online.</w:t>
            </w:r>
          </w:p>
        </w:tc>
        <w:tc>
          <w:tcPr>
            <w:tcW w:w="5051" w:type="dxa"/>
            <w:gridSpan w:val="2"/>
          </w:tcPr>
          <w:p w14:paraId="5969E864" w14:textId="37ECB995" w:rsidR="00A859F4" w:rsidRPr="00180B9C" w:rsidRDefault="00EF4737" w:rsidP="00B055C9">
            <w:pPr>
              <w:pStyle w:val="Tabletext"/>
              <w:keepNext/>
              <w:keepLines/>
              <w:cnfStyle w:val="000000000000" w:firstRow="0" w:lastRow="0" w:firstColumn="0" w:lastColumn="0" w:oddVBand="0" w:evenVBand="0" w:oddHBand="0" w:evenHBand="0" w:firstRowFirstColumn="0" w:firstRowLastColumn="0" w:lastRowFirstColumn="0" w:lastRowLastColumn="0"/>
            </w:pPr>
            <w:r w:rsidRPr="00EF4737">
              <w:t>By the end of Year 2 students describe the purpose of familiar products, services and environments, including digital systems. They represent and process data in different ways and follow and describe basic algorithms involving a sequence of steps and branching to show how simple digital solutions meet a need for known users. For each of the 2 prescribed technologies contexts they identify the features and uses of technologies and create designed solutions. Students select design ideas based on their personal preferences. They access and use the basic features of common digital tools to create, locate and share content, and collaborate and communicate design ideas using models and drawings. Students safely produce designed or digital solutions and recognise that digital tools may store their personal data online.</w:t>
            </w:r>
          </w:p>
        </w:tc>
      </w:tr>
      <w:tr w:rsidR="00B055C9" w:rsidRPr="00CD2E67" w14:paraId="0863A6DB" w14:textId="77777777" w:rsidTr="00B055C9">
        <w:trPr>
          <w:cantSplit/>
          <w:trHeight w:val="136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48CAB66" w14:textId="02ECA952" w:rsidR="00B055C9" w:rsidRPr="00CD2E67" w:rsidRDefault="00B055C9" w:rsidP="00B055C9">
            <w:pPr>
              <w:pStyle w:val="Tablesubhead"/>
              <w:ind w:left="113" w:right="113"/>
              <w:jc w:val="center"/>
            </w:pPr>
            <w:r w:rsidRPr="00CD2E67">
              <w:t>Moderation</w:t>
            </w:r>
          </w:p>
        </w:tc>
        <w:tc>
          <w:tcPr>
            <w:tcW w:w="5051" w:type="dxa"/>
            <w:gridSpan w:val="2"/>
          </w:tcPr>
          <w:p w14:paraId="13983934" w14:textId="77777777" w:rsidR="00B055C9" w:rsidRPr="00F33FF5" w:rsidRDefault="0022439A" w:rsidP="00B055C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8780063"/>
                <w:placeholder>
                  <w:docPart w:val="98CFE0210B0A49D2B42DA34BD770D4FA"/>
                </w:placeholder>
                <w:temporary/>
                <w:showingPlcHdr/>
              </w:sdtPr>
              <w:sdtEndPr>
                <w:rPr>
                  <w:rStyle w:val="DefaultParagraphFont"/>
                  <w:sz w:val="21"/>
                </w:rPr>
              </w:sdtEndPr>
              <w:sdtContent>
                <w:r w:rsidR="00B055C9" w:rsidRPr="00364269">
                  <w:rPr>
                    <w:shd w:val="clear" w:color="auto" w:fill="F7EA9F" w:themeFill="accent6"/>
                  </w:rPr>
                  <w:t>[Insert moderation details, including when moderation will occur and how it will be conducted]</w:t>
                </w:r>
              </w:sdtContent>
            </w:sdt>
          </w:p>
        </w:tc>
        <w:tc>
          <w:tcPr>
            <w:tcW w:w="5051" w:type="dxa"/>
            <w:gridSpan w:val="2"/>
          </w:tcPr>
          <w:p w14:paraId="51D74EDD" w14:textId="77777777" w:rsidR="00B055C9" w:rsidRPr="00F33FF5" w:rsidRDefault="0022439A" w:rsidP="00B055C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48761442"/>
                <w:placeholder>
                  <w:docPart w:val="89C596A09ADA45518B78F85393074B39"/>
                </w:placeholder>
                <w:temporary/>
                <w:showingPlcHdr/>
              </w:sdtPr>
              <w:sdtEndPr>
                <w:rPr>
                  <w:rStyle w:val="DefaultParagraphFont"/>
                  <w:sz w:val="21"/>
                </w:rPr>
              </w:sdtEndPr>
              <w:sdtContent>
                <w:r w:rsidR="00B055C9" w:rsidRPr="00364269">
                  <w:rPr>
                    <w:shd w:val="clear" w:color="auto" w:fill="F7EA9F" w:themeFill="accent6"/>
                  </w:rPr>
                  <w:t>[Insert moderation details, including when moderation will occur and how it will be conducted]</w:t>
                </w:r>
              </w:sdtContent>
            </w:sdt>
          </w:p>
        </w:tc>
        <w:tc>
          <w:tcPr>
            <w:tcW w:w="5051" w:type="dxa"/>
            <w:gridSpan w:val="2"/>
          </w:tcPr>
          <w:p w14:paraId="4BF95F5B" w14:textId="77777777" w:rsidR="00B055C9" w:rsidRPr="00F33FF5" w:rsidRDefault="0022439A" w:rsidP="00B055C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32855358"/>
                <w:placeholder>
                  <w:docPart w:val="47F6F51580AE411BAA1E24296D5665F4"/>
                </w:placeholder>
                <w:temporary/>
                <w:showingPlcHdr/>
              </w:sdtPr>
              <w:sdtEndPr>
                <w:rPr>
                  <w:rStyle w:val="DefaultParagraphFont"/>
                  <w:sz w:val="21"/>
                </w:rPr>
              </w:sdtEndPr>
              <w:sdtContent>
                <w:r w:rsidR="00B055C9" w:rsidRPr="00364269">
                  <w:rPr>
                    <w:shd w:val="clear" w:color="auto" w:fill="F7EA9F" w:themeFill="accent6"/>
                  </w:rPr>
                  <w:t>[Insert moderation details, including when moderation will occur and how it will be conducted]</w:t>
                </w:r>
              </w:sdtContent>
            </w:sdt>
          </w:p>
        </w:tc>
        <w:tc>
          <w:tcPr>
            <w:tcW w:w="5051" w:type="dxa"/>
            <w:gridSpan w:val="2"/>
          </w:tcPr>
          <w:p w14:paraId="38CC158D" w14:textId="77777777" w:rsidR="00B055C9" w:rsidRPr="00F33FF5" w:rsidRDefault="0022439A" w:rsidP="00B055C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34409823"/>
                <w:placeholder>
                  <w:docPart w:val="E064BC9884EF4CE2B05DC997EF70353E"/>
                </w:placeholder>
                <w:temporary/>
                <w:showingPlcHdr/>
              </w:sdtPr>
              <w:sdtEndPr>
                <w:rPr>
                  <w:rStyle w:val="DefaultParagraphFont"/>
                  <w:sz w:val="21"/>
                </w:rPr>
              </w:sdtEndPr>
              <w:sdtContent>
                <w:r w:rsidR="00B055C9" w:rsidRPr="00364269">
                  <w:rPr>
                    <w:shd w:val="clear" w:color="auto" w:fill="F7EA9F" w:themeFill="accent6"/>
                  </w:rPr>
                  <w:t>[Insert moderation details, including when moderation will occur and how it will be conducted]</w:t>
                </w:r>
              </w:sdtContent>
            </w:sdt>
          </w:p>
        </w:tc>
      </w:tr>
    </w:tbl>
    <w:p w14:paraId="79EAF290"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1"/>
        <w:gridCol w:w="881"/>
        <w:gridCol w:w="881"/>
        <w:gridCol w:w="881"/>
      </w:tblGrid>
      <w:tr w:rsidR="00FD2BA1" w:rsidRPr="00CD2E67" w14:paraId="75C8009D" w14:textId="77777777" w:rsidTr="00487370">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49FB5C94" w14:textId="77777777" w:rsidR="00FD2BA1" w:rsidRPr="00CD2E67" w:rsidRDefault="00FD2BA1" w:rsidP="00487370">
            <w:pPr>
              <w:pStyle w:val="Tableheading"/>
              <w:keepNext/>
              <w:keepLines/>
            </w:pPr>
            <w:r w:rsidRPr="00CD2E67">
              <w:t>Content descriptions</w:t>
            </w:r>
          </w:p>
        </w:tc>
        <w:tc>
          <w:tcPr>
            <w:tcW w:w="3522" w:type="dxa"/>
            <w:gridSpan w:val="4"/>
          </w:tcPr>
          <w:p w14:paraId="4B1B6BD0" w14:textId="77777777" w:rsidR="00FD2BA1" w:rsidRPr="00CD2E67" w:rsidRDefault="00FD2BA1" w:rsidP="00487370">
            <w:pPr>
              <w:pStyle w:val="Tableheading"/>
              <w:keepNext/>
              <w:keepLines/>
              <w:jc w:val="center"/>
            </w:pPr>
            <w:r>
              <w:t>Units</w:t>
            </w:r>
          </w:p>
        </w:tc>
        <w:tc>
          <w:tcPr>
            <w:tcW w:w="6956" w:type="dxa"/>
          </w:tcPr>
          <w:p w14:paraId="7603E06D" w14:textId="77777777" w:rsidR="00FD2BA1" w:rsidRPr="00CD2E67" w:rsidRDefault="00FD2BA1" w:rsidP="00487370">
            <w:pPr>
              <w:pStyle w:val="Tableheading"/>
              <w:keepNext/>
              <w:keepLines/>
            </w:pPr>
            <w:r w:rsidRPr="00CD2E67">
              <w:t>Content descriptions</w:t>
            </w:r>
          </w:p>
        </w:tc>
        <w:tc>
          <w:tcPr>
            <w:tcW w:w="3524" w:type="dxa"/>
            <w:gridSpan w:val="4"/>
          </w:tcPr>
          <w:p w14:paraId="0DC5BBF3" w14:textId="77777777" w:rsidR="00FD2BA1" w:rsidRPr="00CD2E67" w:rsidRDefault="00FD2BA1" w:rsidP="00487370">
            <w:pPr>
              <w:pStyle w:val="Tableheading"/>
              <w:keepNext/>
              <w:keepLines/>
              <w:jc w:val="center"/>
            </w:pPr>
            <w:r>
              <w:t>Units</w:t>
            </w:r>
          </w:p>
        </w:tc>
      </w:tr>
      <w:tr w:rsidR="00FD2BA1" w:rsidRPr="00CD2E67" w14:paraId="77696843" w14:textId="77777777" w:rsidTr="00487370">
        <w:trPr>
          <w:trHeight w:val="244"/>
        </w:trPr>
        <w:tc>
          <w:tcPr>
            <w:tcW w:w="6960" w:type="dxa"/>
            <w:shd w:val="clear" w:color="auto" w:fill="E6E7E8"/>
          </w:tcPr>
          <w:p w14:paraId="14CC6EBD" w14:textId="77777777" w:rsidR="00FD2BA1" w:rsidRPr="007A2FAE" w:rsidRDefault="00FD2BA1" w:rsidP="00487370">
            <w:pPr>
              <w:pStyle w:val="Tablesubhead"/>
              <w:keepNext/>
              <w:keepLines/>
            </w:pPr>
            <w:r>
              <w:t>Knowledge and understanding</w:t>
            </w:r>
          </w:p>
        </w:tc>
        <w:tc>
          <w:tcPr>
            <w:tcW w:w="880" w:type="dxa"/>
            <w:shd w:val="clear" w:color="auto" w:fill="E6E7E8"/>
            <w:vAlign w:val="center"/>
          </w:tcPr>
          <w:p w14:paraId="01C10B20" w14:textId="77777777" w:rsidR="00FD2BA1" w:rsidRPr="00CD2E67" w:rsidRDefault="00FD2BA1" w:rsidP="00487370">
            <w:pPr>
              <w:pStyle w:val="Tablesubhead"/>
              <w:keepNext/>
              <w:keepLines/>
              <w:jc w:val="center"/>
            </w:pPr>
            <w:r w:rsidRPr="00CD2E67">
              <w:t>1</w:t>
            </w:r>
          </w:p>
        </w:tc>
        <w:tc>
          <w:tcPr>
            <w:tcW w:w="881" w:type="dxa"/>
            <w:shd w:val="clear" w:color="auto" w:fill="E6E7E8"/>
            <w:vAlign w:val="center"/>
          </w:tcPr>
          <w:p w14:paraId="65D48285" w14:textId="77777777" w:rsidR="00FD2BA1" w:rsidRPr="00CD2E67" w:rsidRDefault="00FD2BA1" w:rsidP="00487370">
            <w:pPr>
              <w:pStyle w:val="Tablesubhead"/>
              <w:keepNext/>
              <w:keepLines/>
              <w:jc w:val="center"/>
            </w:pPr>
            <w:r w:rsidRPr="00CD2E67">
              <w:t>2</w:t>
            </w:r>
          </w:p>
        </w:tc>
        <w:tc>
          <w:tcPr>
            <w:tcW w:w="880" w:type="dxa"/>
            <w:shd w:val="clear" w:color="auto" w:fill="E6E7E8"/>
            <w:vAlign w:val="center"/>
          </w:tcPr>
          <w:p w14:paraId="24A0157E" w14:textId="77777777" w:rsidR="00FD2BA1" w:rsidRPr="00CD2E67" w:rsidRDefault="00FD2BA1" w:rsidP="00487370">
            <w:pPr>
              <w:pStyle w:val="Tablesubhead"/>
              <w:keepNext/>
              <w:keepLines/>
              <w:jc w:val="center"/>
            </w:pPr>
            <w:r w:rsidRPr="00CD2E67">
              <w:t>3</w:t>
            </w:r>
          </w:p>
        </w:tc>
        <w:tc>
          <w:tcPr>
            <w:tcW w:w="881" w:type="dxa"/>
            <w:shd w:val="clear" w:color="auto" w:fill="E6E7E8"/>
            <w:vAlign w:val="center"/>
          </w:tcPr>
          <w:p w14:paraId="2C653FD7" w14:textId="77777777" w:rsidR="00FD2BA1" w:rsidRPr="00CD2E67" w:rsidRDefault="00FD2BA1" w:rsidP="00487370">
            <w:pPr>
              <w:pStyle w:val="Tablesubhead"/>
              <w:keepNext/>
              <w:keepLines/>
              <w:jc w:val="center"/>
            </w:pPr>
            <w:r w:rsidRPr="00CD2E67">
              <w:t>4</w:t>
            </w:r>
          </w:p>
        </w:tc>
        <w:tc>
          <w:tcPr>
            <w:tcW w:w="6956" w:type="dxa"/>
            <w:shd w:val="clear" w:color="auto" w:fill="E6E7E8"/>
          </w:tcPr>
          <w:p w14:paraId="434EF65E" w14:textId="77777777" w:rsidR="00FD2BA1" w:rsidRPr="00CD2E67" w:rsidRDefault="00FD2BA1" w:rsidP="00487370">
            <w:pPr>
              <w:pStyle w:val="Tablesubhead"/>
              <w:keepNext/>
              <w:keepLines/>
            </w:pPr>
            <w:r>
              <w:t>Processes and production skills</w:t>
            </w:r>
          </w:p>
        </w:tc>
        <w:tc>
          <w:tcPr>
            <w:tcW w:w="881" w:type="dxa"/>
            <w:shd w:val="clear" w:color="auto" w:fill="E6E7E8"/>
            <w:vAlign w:val="center"/>
          </w:tcPr>
          <w:p w14:paraId="474E5721" w14:textId="77777777" w:rsidR="00FD2BA1" w:rsidRPr="00CD2E67" w:rsidRDefault="00FD2BA1" w:rsidP="00487370">
            <w:pPr>
              <w:pStyle w:val="Tablesubhead"/>
              <w:keepNext/>
              <w:keepLines/>
              <w:jc w:val="center"/>
            </w:pPr>
            <w:r w:rsidRPr="00CD2E67">
              <w:t>1</w:t>
            </w:r>
          </w:p>
        </w:tc>
        <w:tc>
          <w:tcPr>
            <w:tcW w:w="881" w:type="dxa"/>
            <w:shd w:val="clear" w:color="auto" w:fill="E6E7E8"/>
            <w:vAlign w:val="center"/>
          </w:tcPr>
          <w:p w14:paraId="237164CE" w14:textId="77777777" w:rsidR="00FD2BA1" w:rsidRPr="00CD2E67" w:rsidRDefault="00FD2BA1" w:rsidP="00487370">
            <w:pPr>
              <w:pStyle w:val="Tablesubhead"/>
              <w:keepNext/>
              <w:keepLines/>
              <w:jc w:val="center"/>
            </w:pPr>
            <w:r w:rsidRPr="00CD2E67">
              <w:t>2</w:t>
            </w:r>
          </w:p>
        </w:tc>
        <w:tc>
          <w:tcPr>
            <w:tcW w:w="881" w:type="dxa"/>
            <w:shd w:val="clear" w:color="auto" w:fill="E6E7E8"/>
            <w:vAlign w:val="center"/>
          </w:tcPr>
          <w:p w14:paraId="5035082E" w14:textId="77777777" w:rsidR="00FD2BA1" w:rsidRPr="00CD2E67" w:rsidRDefault="00FD2BA1" w:rsidP="00487370">
            <w:pPr>
              <w:pStyle w:val="Tablesubhead"/>
              <w:keepNext/>
              <w:keepLines/>
              <w:jc w:val="center"/>
            </w:pPr>
            <w:r w:rsidRPr="00CD2E67">
              <w:t>3</w:t>
            </w:r>
          </w:p>
        </w:tc>
        <w:tc>
          <w:tcPr>
            <w:tcW w:w="881" w:type="dxa"/>
            <w:shd w:val="clear" w:color="auto" w:fill="E6E7E8"/>
            <w:vAlign w:val="center"/>
          </w:tcPr>
          <w:p w14:paraId="1D87A248" w14:textId="77777777" w:rsidR="00FD2BA1" w:rsidRPr="00CD2E67" w:rsidRDefault="00FD2BA1" w:rsidP="00487370">
            <w:pPr>
              <w:pStyle w:val="Tablesubhead"/>
              <w:keepNext/>
              <w:keepLines/>
              <w:jc w:val="center"/>
            </w:pPr>
            <w:r w:rsidRPr="00CD2E67">
              <w:t>4</w:t>
            </w:r>
          </w:p>
        </w:tc>
      </w:tr>
      <w:tr w:rsidR="00FD2BA1" w:rsidRPr="00CD2E67" w14:paraId="075C4FF1" w14:textId="77777777" w:rsidTr="00487370">
        <w:trPr>
          <w:trHeight w:val="244"/>
        </w:trPr>
        <w:tc>
          <w:tcPr>
            <w:tcW w:w="6960" w:type="dxa"/>
            <w:shd w:val="clear" w:color="auto" w:fill="FFFFFF"/>
          </w:tcPr>
          <w:p w14:paraId="21D1D6D1" w14:textId="77777777" w:rsidR="00FD2BA1" w:rsidRPr="00D169A9" w:rsidRDefault="00FD2BA1" w:rsidP="00487370">
            <w:pPr>
              <w:pStyle w:val="Tabletext"/>
              <w:keepNext/>
              <w:keepLines/>
              <w:rPr>
                <w:b/>
                <w:bCs/>
              </w:rPr>
            </w:pPr>
            <w:r>
              <w:rPr>
                <w:b/>
                <w:bCs/>
              </w:rPr>
              <w:t>Technologies and society</w:t>
            </w:r>
          </w:p>
          <w:p w14:paraId="0A2AC8CD" w14:textId="77777777" w:rsidR="00FD2BA1" w:rsidRDefault="00FD2BA1" w:rsidP="00487370">
            <w:pPr>
              <w:pStyle w:val="Tabletext"/>
              <w:keepNext/>
              <w:keepLines/>
            </w:pPr>
            <w:r>
              <w:t xml:space="preserve">identify how familiar products, services and environments are designed and produced by people to meet personal or local community needs and sustainability </w:t>
            </w:r>
          </w:p>
          <w:p w14:paraId="26660EC8" w14:textId="77777777" w:rsidR="00FD2BA1" w:rsidRPr="00CD2E67" w:rsidRDefault="00FD2BA1" w:rsidP="00487370">
            <w:pPr>
              <w:pStyle w:val="Tabletext"/>
              <w:keepNext/>
              <w:keepLines/>
            </w:pPr>
            <w:r>
              <w:t>AC9TDE2K01</w:t>
            </w:r>
          </w:p>
        </w:tc>
        <w:tc>
          <w:tcPr>
            <w:tcW w:w="880" w:type="dxa"/>
            <w:shd w:val="clear" w:color="auto" w:fill="FFFFFF"/>
            <w:vAlign w:val="center"/>
          </w:tcPr>
          <w:p w14:paraId="3451CBE0" w14:textId="603AF8A4" w:rsidR="00FD2BA1" w:rsidRPr="00CD2E67" w:rsidRDefault="0022439A" w:rsidP="00487370">
            <w:pPr>
              <w:pStyle w:val="Tabletext"/>
              <w:keepNext/>
              <w:keepLines/>
              <w:jc w:val="center"/>
            </w:pPr>
            <w:sdt>
              <w:sdtPr>
                <w:id w:val="1115942584"/>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41071336" w14:textId="77777777" w:rsidR="00FD2BA1" w:rsidRPr="00CD2E67" w:rsidRDefault="0022439A" w:rsidP="00487370">
            <w:pPr>
              <w:pStyle w:val="Tabletext"/>
              <w:keepNext/>
              <w:keepLines/>
              <w:jc w:val="center"/>
            </w:pPr>
            <w:sdt>
              <w:sdtPr>
                <w:id w:val="1719480922"/>
                <w14:checkbox>
                  <w14:checked w14:val="0"/>
                  <w14:checkedState w14:val="0052" w14:font="Wingdings 2"/>
                  <w14:uncheckedState w14:val="00A3" w14:font="Wingdings 2"/>
                </w14:checkbox>
              </w:sdtPr>
              <w:sdtEndPr/>
              <w:sdtContent>
                <w:r w:rsidR="00FD2BA1">
                  <w:sym w:font="Wingdings 2" w:char="F0A3"/>
                </w:r>
              </w:sdtContent>
            </w:sdt>
          </w:p>
        </w:tc>
        <w:tc>
          <w:tcPr>
            <w:tcW w:w="880" w:type="dxa"/>
            <w:shd w:val="clear" w:color="auto" w:fill="FFFFFF"/>
            <w:vAlign w:val="center"/>
          </w:tcPr>
          <w:p w14:paraId="4778D95B" w14:textId="77777777" w:rsidR="00FD2BA1" w:rsidRPr="00CD2E67" w:rsidRDefault="0022439A" w:rsidP="00487370">
            <w:pPr>
              <w:pStyle w:val="Tabletext"/>
              <w:keepNext/>
              <w:keepLines/>
              <w:jc w:val="center"/>
            </w:pPr>
            <w:sdt>
              <w:sdtPr>
                <w:id w:val="-147602434"/>
                <w14:checkbox>
                  <w14:checked w14:val="0"/>
                  <w14:checkedState w14:val="0052" w14:font="Wingdings 2"/>
                  <w14:uncheckedState w14:val="00A3" w14:font="Wingdings 2"/>
                </w14:checkbox>
              </w:sdtPr>
              <w:sdtEndPr/>
              <w:sdtContent>
                <w:r w:rsidR="00FD2BA1" w:rsidRPr="00CC07DB">
                  <w:sym w:font="Wingdings 2" w:char="F0A3"/>
                </w:r>
              </w:sdtContent>
            </w:sdt>
          </w:p>
        </w:tc>
        <w:tc>
          <w:tcPr>
            <w:tcW w:w="881" w:type="dxa"/>
            <w:shd w:val="clear" w:color="auto" w:fill="FFFFFF"/>
            <w:vAlign w:val="center"/>
          </w:tcPr>
          <w:p w14:paraId="023750A1" w14:textId="77777777" w:rsidR="00FD2BA1" w:rsidRPr="00CD2E67" w:rsidRDefault="0022439A" w:rsidP="00487370">
            <w:pPr>
              <w:pStyle w:val="Tabletext"/>
              <w:keepNext/>
              <w:keepLines/>
              <w:jc w:val="center"/>
            </w:pPr>
            <w:sdt>
              <w:sdtPr>
                <w:id w:val="1385749056"/>
                <w14:checkbox>
                  <w14:checked w14:val="0"/>
                  <w14:checkedState w14:val="0052" w14:font="Wingdings 2"/>
                  <w14:uncheckedState w14:val="00A3" w14:font="Wingdings 2"/>
                </w14:checkbox>
              </w:sdtPr>
              <w:sdtEndPr/>
              <w:sdtContent>
                <w:r w:rsidR="00FD2BA1">
                  <w:sym w:font="Wingdings 2" w:char="F0A3"/>
                </w:r>
              </w:sdtContent>
            </w:sdt>
          </w:p>
        </w:tc>
        <w:tc>
          <w:tcPr>
            <w:tcW w:w="6956" w:type="dxa"/>
            <w:shd w:val="clear" w:color="auto" w:fill="FFFFFF"/>
          </w:tcPr>
          <w:p w14:paraId="1F1CD86D" w14:textId="77777777" w:rsidR="00FD2BA1" w:rsidRPr="00D85D3A" w:rsidRDefault="00FD2BA1" w:rsidP="00487370">
            <w:pPr>
              <w:pStyle w:val="Tabletext"/>
              <w:keepNext/>
              <w:keepLines/>
              <w:rPr>
                <w:b/>
                <w:bCs/>
              </w:rPr>
            </w:pPr>
            <w:r w:rsidRPr="00D85D3A">
              <w:rPr>
                <w:b/>
                <w:bCs/>
              </w:rPr>
              <w:t>Generating and designing</w:t>
            </w:r>
          </w:p>
          <w:p w14:paraId="30A7A052" w14:textId="77777777" w:rsidR="00FD2BA1" w:rsidRDefault="00FD2BA1" w:rsidP="00487370">
            <w:pPr>
              <w:pStyle w:val="Tabletext"/>
              <w:keepNext/>
              <w:keepLines/>
            </w:pPr>
            <w:r>
              <w:t xml:space="preserve">generate and communicate design ideas through describing, drawing or modelling, including using digital tools </w:t>
            </w:r>
          </w:p>
          <w:p w14:paraId="29BE48A6" w14:textId="77777777" w:rsidR="00FD2BA1" w:rsidRPr="00CD2E67" w:rsidRDefault="00FD2BA1" w:rsidP="00487370">
            <w:pPr>
              <w:pStyle w:val="Tabletext"/>
              <w:keepNext/>
              <w:keepLines/>
            </w:pPr>
            <w:r>
              <w:t>AC9TDE2P01</w:t>
            </w:r>
          </w:p>
        </w:tc>
        <w:tc>
          <w:tcPr>
            <w:tcW w:w="881" w:type="dxa"/>
            <w:shd w:val="clear" w:color="auto" w:fill="FFFFFF"/>
            <w:vAlign w:val="center"/>
          </w:tcPr>
          <w:p w14:paraId="03F5E080" w14:textId="77777777" w:rsidR="00FD2BA1" w:rsidRPr="00CD2E67" w:rsidRDefault="0022439A" w:rsidP="00487370">
            <w:pPr>
              <w:pStyle w:val="Tabletext"/>
              <w:keepNext/>
              <w:keepLines/>
              <w:jc w:val="center"/>
            </w:pPr>
            <w:sdt>
              <w:sdtPr>
                <w:id w:val="577252998"/>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0AB239F6" w14:textId="77777777" w:rsidR="00FD2BA1" w:rsidRPr="00CD2E67" w:rsidRDefault="0022439A" w:rsidP="00487370">
            <w:pPr>
              <w:pStyle w:val="Tabletext"/>
              <w:keepNext/>
              <w:keepLines/>
              <w:jc w:val="center"/>
            </w:pPr>
            <w:sdt>
              <w:sdtPr>
                <w:id w:val="499326739"/>
                <w14:checkbox>
                  <w14:checked w14:val="0"/>
                  <w14:checkedState w14:val="0052" w14:font="Wingdings 2"/>
                  <w14:uncheckedState w14:val="00A3" w14:font="Wingdings 2"/>
                </w14:checkbox>
              </w:sdtPr>
              <w:sdtEndPr/>
              <w:sdtContent>
                <w:r w:rsidR="00FD2BA1" w:rsidRPr="00CC07DB">
                  <w:sym w:font="Wingdings 2" w:char="F0A3"/>
                </w:r>
              </w:sdtContent>
            </w:sdt>
          </w:p>
        </w:tc>
        <w:tc>
          <w:tcPr>
            <w:tcW w:w="881" w:type="dxa"/>
            <w:shd w:val="clear" w:color="auto" w:fill="FFFFFF"/>
            <w:vAlign w:val="center"/>
          </w:tcPr>
          <w:p w14:paraId="72665354" w14:textId="77777777" w:rsidR="00FD2BA1" w:rsidRPr="00CD2E67" w:rsidRDefault="0022439A" w:rsidP="00487370">
            <w:pPr>
              <w:pStyle w:val="Tabletext"/>
              <w:keepNext/>
              <w:keepLines/>
              <w:jc w:val="center"/>
            </w:pPr>
            <w:sdt>
              <w:sdtPr>
                <w:id w:val="1733504473"/>
                <w14:checkbox>
                  <w14:checked w14:val="0"/>
                  <w14:checkedState w14:val="0052" w14:font="Wingdings 2"/>
                  <w14:uncheckedState w14:val="00A3" w14:font="Wingdings 2"/>
                </w14:checkbox>
              </w:sdtPr>
              <w:sdtEndPr/>
              <w:sdtContent>
                <w:r w:rsidR="00FD2BA1" w:rsidRPr="00CC07DB">
                  <w:sym w:font="Wingdings 2" w:char="F0A3"/>
                </w:r>
              </w:sdtContent>
            </w:sdt>
          </w:p>
        </w:tc>
        <w:tc>
          <w:tcPr>
            <w:tcW w:w="881" w:type="dxa"/>
            <w:shd w:val="clear" w:color="auto" w:fill="FFFFFF"/>
            <w:vAlign w:val="center"/>
          </w:tcPr>
          <w:p w14:paraId="5A97A9DC" w14:textId="77777777" w:rsidR="00FD2BA1" w:rsidRPr="00CD2E67" w:rsidRDefault="0022439A" w:rsidP="00487370">
            <w:pPr>
              <w:pStyle w:val="Tabletext"/>
              <w:keepNext/>
              <w:keepLines/>
              <w:jc w:val="center"/>
            </w:pPr>
            <w:sdt>
              <w:sdtPr>
                <w:id w:val="467558429"/>
                <w14:checkbox>
                  <w14:checked w14:val="0"/>
                  <w14:checkedState w14:val="0052" w14:font="Wingdings 2"/>
                  <w14:uncheckedState w14:val="00A3" w14:font="Wingdings 2"/>
                </w14:checkbox>
              </w:sdtPr>
              <w:sdtEndPr/>
              <w:sdtContent>
                <w:r w:rsidR="00FD2BA1">
                  <w:sym w:font="Wingdings 2" w:char="F0A3"/>
                </w:r>
              </w:sdtContent>
            </w:sdt>
          </w:p>
        </w:tc>
      </w:tr>
      <w:tr w:rsidR="00FD2BA1" w:rsidRPr="00CD2E67" w14:paraId="23BB529F" w14:textId="77777777" w:rsidTr="00487370">
        <w:trPr>
          <w:trHeight w:val="244"/>
        </w:trPr>
        <w:tc>
          <w:tcPr>
            <w:tcW w:w="6960" w:type="dxa"/>
            <w:shd w:val="clear" w:color="auto" w:fill="FFFFFF"/>
          </w:tcPr>
          <w:p w14:paraId="7B737D0E" w14:textId="77777777" w:rsidR="00FD2BA1" w:rsidRDefault="00FD2BA1" w:rsidP="00487370">
            <w:pPr>
              <w:pStyle w:val="Tabletext"/>
            </w:pPr>
            <w:r>
              <w:rPr>
                <w:b/>
                <w:bCs/>
              </w:rPr>
              <w:t>Technologies context: Engineering principles and systems; Materials and technologies specialisations</w:t>
            </w:r>
          </w:p>
          <w:p w14:paraId="2D8B1D0A" w14:textId="77777777" w:rsidR="005312D8" w:rsidRDefault="00FD2BA1" w:rsidP="00487370">
            <w:pPr>
              <w:pStyle w:val="Tabletext"/>
            </w:pPr>
            <w:r>
              <w:t xml:space="preserve">explore how technologies including materials affect movement in products </w:t>
            </w:r>
          </w:p>
          <w:p w14:paraId="18917E3F" w14:textId="0F32DE69" w:rsidR="00FD2BA1" w:rsidRPr="00D85D3A" w:rsidRDefault="00FD2BA1" w:rsidP="00487370">
            <w:pPr>
              <w:pStyle w:val="Tabletext"/>
            </w:pPr>
            <w:r>
              <w:t>AC9TDE2K02</w:t>
            </w:r>
          </w:p>
        </w:tc>
        <w:tc>
          <w:tcPr>
            <w:tcW w:w="880" w:type="dxa"/>
            <w:shd w:val="clear" w:color="auto" w:fill="FFFFFF"/>
            <w:vAlign w:val="center"/>
          </w:tcPr>
          <w:p w14:paraId="20A4E99E" w14:textId="77777777" w:rsidR="00FD2BA1" w:rsidRDefault="0022439A" w:rsidP="00487370">
            <w:pPr>
              <w:pStyle w:val="Tabletext"/>
              <w:jc w:val="center"/>
            </w:pPr>
            <w:sdt>
              <w:sdtPr>
                <w:id w:val="1406793029"/>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71A304BF" w14:textId="30ACC985" w:rsidR="00FD2BA1" w:rsidRDefault="0022439A" w:rsidP="00487370">
            <w:pPr>
              <w:pStyle w:val="Tabletext"/>
              <w:jc w:val="center"/>
            </w:pPr>
            <w:sdt>
              <w:sdtPr>
                <w:id w:val="-719676048"/>
                <w14:checkbox>
                  <w14:checked w14:val="0"/>
                  <w14:checkedState w14:val="0052" w14:font="Wingdings 2"/>
                  <w14:uncheckedState w14:val="00A3" w14:font="Wingdings 2"/>
                </w14:checkbox>
              </w:sdtPr>
              <w:sdtEndPr/>
              <w:sdtContent>
                <w:r w:rsidR="00FD2BA1">
                  <w:sym w:font="Wingdings 2" w:char="F0A3"/>
                </w:r>
              </w:sdtContent>
            </w:sdt>
          </w:p>
        </w:tc>
        <w:tc>
          <w:tcPr>
            <w:tcW w:w="880" w:type="dxa"/>
            <w:shd w:val="clear" w:color="auto" w:fill="FFFFFF"/>
            <w:vAlign w:val="center"/>
          </w:tcPr>
          <w:p w14:paraId="15FA15FD" w14:textId="77777777" w:rsidR="00FD2BA1" w:rsidRDefault="0022439A" w:rsidP="00487370">
            <w:pPr>
              <w:pStyle w:val="Tabletext"/>
              <w:jc w:val="center"/>
            </w:pPr>
            <w:sdt>
              <w:sdtPr>
                <w:id w:val="868870694"/>
                <w14:checkbox>
                  <w14:checked w14:val="0"/>
                  <w14:checkedState w14:val="0052" w14:font="Wingdings 2"/>
                  <w14:uncheckedState w14:val="00A3" w14:font="Wingdings 2"/>
                </w14:checkbox>
              </w:sdtPr>
              <w:sdtEndPr/>
              <w:sdtContent>
                <w:r w:rsidR="00FD2BA1" w:rsidRPr="00CC07DB">
                  <w:sym w:font="Wingdings 2" w:char="F0A3"/>
                </w:r>
              </w:sdtContent>
            </w:sdt>
          </w:p>
        </w:tc>
        <w:tc>
          <w:tcPr>
            <w:tcW w:w="881" w:type="dxa"/>
            <w:shd w:val="clear" w:color="auto" w:fill="FFFFFF"/>
            <w:vAlign w:val="center"/>
          </w:tcPr>
          <w:p w14:paraId="362A5577" w14:textId="77777777" w:rsidR="00FD2BA1" w:rsidRDefault="0022439A" w:rsidP="00487370">
            <w:pPr>
              <w:pStyle w:val="Tabletext"/>
              <w:jc w:val="center"/>
            </w:pPr>
            <w:sdt>
              <w:sdtPr>
                <w:id w:val="246705319"/>
                <w14:checkbox>
                  <w14:checked w14:val="0"/>
                  <w14:checkedState w14:val="0052" w14:font="Wingdings 2"/>
                  <w14:uncheckedState w14:val="00A3" w14:font="Wingdings 2"/>
                </w14:checkbox>
              </w:sdtPr>
              <w:sdtEndPr/>
              <w:sdtContent>
                <w:r w:rsidR="00FD2BA1">
                  <w:sym w:font="Wingdings 2" w:char="F0A3"/>
                </w:r>
              </w:sdtContent>
            </w:sdt>
          </w:p>
        </w:tc>
        <w:tc>
          <w:tcPr>
            <w:tcW w:w="6956" w:type="dxa"/>
            <w:shd w:val="clear" w:color="auto" w:fill="FFFFFF"/>
          </w:tcPr>
          <w:p w14:paraId="111D85CF" w14:textId="77777777" w:rsidR="00FD2BA1" w:rsidRPr="00BF7E39" w:rsidRDefault="00FD2BA1" w:rsidP="00BF7E39">
            <w:pPr>
              <w:pStyle w:val="Tabletext"/>
              <w:rPr>
                <w:b/>
                <w:bCs/>
              </w:rPr>
            </w:pPr>
            <w:r w:rsidRPr="00BF7E39">
              <w:rPr>
                <w:b/>
                <w:bCs/>
              </w:rPr>
              <w:t>Producing and implementing</w:t>
            </w:r>
          </w:p>
          <w:p w14:paraId="34A305EE" w14:textId="77777777" w:rsidR="00FD2BA1" w:rsidRPr="00BF7E39" w:rsidRDefault="00FD2BA1" w:rsidP="00BF7E39">
            <w:pPr>
              <w:pStyle w:val="Tabletext"/>
            </w:pPr>
            <w:r w:rsidRPr="00BF7E39">
              <w:t xml:space="preserve">use materials, components, tools, equipment and techniques to safely make designed solutions </w:t>
            </w:r>
          </w:p>
          <w:p w14:paraId="6D2749FC" w14:textId="77777777" w:rsidR="00FD2BA1" w:rsidRPr="00BF7E39" w:rsidRDefault="00FD2BA1" w:rsidP="00BF7E39">
            <w:pPr>
              <w:pStyle w:val="Tabletext"/>
            </w:pPr>
            <w:r w:rsidRPr="00BF7E39">
              <w:t>AC9TDE2P02</w:t>
            </w:r>
          </w:p>
        </w:tc>
        <w:tc>
          <w:tcPr>
            <w:tcW w:w="881" w:type="dxa"/>
            <w:shd w:val="clear" w:color="auto" w:fill="FFFFFF"/>
            <w:vAlign w:val="center"/>
          </w:tcPr>
          <w:p w14:paraId="174E302D" w14:textId="77777777" w:rsidR="00FD2BA1" w:rsidRDefault="0022439A" w:rsidP="00487370">
            <w:pPr>
              <w:pStyle w:val="Tabletext"/>
              <w:jc w:val="center"/>
            </w:pPr>
            <w:sdt>
              <w:sdtPr>
                <w:id w:val="-5060744"/>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2D9AE9EB" w14:textId="678E7CF7" w:rsidR="00FD2BA1" w:rsidRDefault="0022439A" w:rsidP="00487370">
            <w:pPr>
              <w:pStyle w:val="Tabletext"/>
              <w:jc w:val="center"/>
            </w:pPr>
            <w:sdt>
              <w:sdtPr>
                <w:id w:val="-1108194491"/>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2B0C9F5C" w14:textId="77777777" w:rsidR="00FD2BA1" w:rsidRDefault="0022439A" w:rsidP="00487370">
            <w:pPr>
              <w:pStyle w:val="Tabletext"/>
              <w:jc w:val="center"/>
            </w:pPr>
            <w:sdt>
              <w:sdtPr>
                <w:id w:val="-619372208"/>
                <w14:checkbox>
                  <w14:checked w14:val="0"/>
                  <w14:checkedState w14:val="0052" w14:font="Wingdings 2"/>
                  <w14:uncheckedState w14:val="00A3" w14:font="Wingdings 2"/>
                </w14:checkbox>
              </w:sdtPr>
              <w:sdtEndPr/>
              <w:sdtContent>
                <w:r w:rsidR="00FD2BA1" w:rsidRPr="00CC07DB">
                  <w:sym w:font="Wingdings 2" w:char="F0A3"/>
                </w:r>
              </w:sdtContent>
            </w:sdt>
          </w:p>
        </w:tc>
        <w:tc>
          <w:tcPr>
            <w:tcW w:w="881" w:type="dxa"/>
            <w:shd w:val="clear" w:color="auto" w:fill="FFFFFF"/>
            <w:vAlign w:val="center"/>
          </w:tcPr>
          <w:p w14:paraId="1E4A4EBC" w14:textId="77777777" w:rsidR="00FD2BA1" w:rsidRDefault="0022439A" w:rsidP="00487370">
            <w:pPr>
              <w:pStyle w:val="Tabletext"/>
              <w:jc w:val="center"/>
            </w:pPr>
            <w:sdt>
              <w:sdtPr>
                <w:id w:val="1078325350"/>
                <w14:checkbox>
                  <w14:checked w14:val="0"/>
                  <w14:checkedState w14:val="0052" w14:font="Wingdings 2"/>
                  <w14:uncheckedState w14:val="00A3" w14:font="Wingdings 2"/>
                </w14:checkbox>
              </w:sdtPr>
              <w:sdtEndPr/>
              <w:sdtContent>
                <w:r w:rsidR="00FD2BA1">
                  <w:sym w:font="Wingdings 2" w:char="F0A3"/>
                </w:r>
              </w:sdtContent>
            </w:sdt>
          </w:p>
        </w:tc>
      </w:tr>
      <w:tr w:rsidR="00FD2BA1" w:rsidRPr="00CD2E67" w14:paraId="0E9D399A" w14:textId="77777777" w:rsidTr="00487370">
        <w:trPr>
          <w:trHeight w:val="244"/>
        </w:trPr>
        <w:tc>
          <w:tcPr>
            <w:tcW w:w="6960" w:type="dxa"/>
            <w:shd w:val="clear" w:color="auto" w:fill="FFFFFF"/>
          </w:tcPr>
          <w:p w14:paraId="645D6CCF" w14:textId="77777777" w:rsidR="00FD2BA1" w:rsidRDefault="00FD2BA1" w:rsidP="00487370">
            <w:pPr>
              <w:pStyle w:val="Tabletext"/>
            </w:pPr>
            <w:r>
              <w:rPr>
                <w:b/>
                <w:bCs/>
              </w:rPr>
              <w:t>Technologies context: Food and fibre production; Food specialisations</w:t>
            </w:r>
          </w:p>
          <w:p w14:paraId="0485F399" w14:textId="77777777" w:rsidR="005312D8" w:rsidRDefault="00FD2BA1" w:rsidP="00487370">
            <w:pPr>
              <w:pStyle w:val="Tabletext"/>
            </w:pPr>
            <w:r>
              <w:t xml:space="preserve">explore how plants and animals are grown for food, clothing and shelter </w:t>
            </w:r>
          </w:p>
          <w:p w14:paraId="6F24333D" w14:textId="4DDF2471" w:rsidR="00FD2BA1" w:rsidRPr="00D85D3A" w:rsidRDefault="00FD2BA1" w:rsidP="00487370">
            <w:pPr>
              <w:pStyle w:val="Tabletext"/>
            </w:pPr>
            <w:r>
              <w:t>AC9TDE2K03</w:t>
            </w:r>
          </w:p>
        </w:tc>
        <w:tc>
          <w:tcPr>
            <w:tcW w:w="880" w:type="dxa"/>
            <w:shd w:val="clear" w:color="auto" w:fill="FFFFFF"/>
            <w:vAlign w:val="center"/>
          </w:tcPr>
          <w:p w14:paraId="5ACE9688" w14:textId="77777777" w:rsidR="00FD2BA1" w:rsidRDefault="0022439A" w:rsidP="00487370">
            <w:pPr>
              <w:pStyle w:val="Tabletext"/>
              <w:jc w:val="center"/>
            </w:pPr>
            <w:sdt>
              <w:sdtPr>
                <w:id w:val="121972174"/>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4271C47C" w14:textId="77777777" w:rsidR="00FD2BA1" w:rsidRDefault="0022439A" w:rsidP="00487370">
            <w:pPr>
              <w:pStyle w:val="Tabletext"/>
              <w:jc w:val="center"/>
            </w:pPr>
            <w:sdt>
              <w:sdtPr>
                <w:id w:val="-1074354679"/>
                <w14:checkbox>
                  <w14:checked w14:val="0"/>
                  <w14:checkedState w14:val="0052" w14:font="Wingdings 2"/>
                  <w14:uncheckedState w14:val="00A3" w14:font="Wingdings 2"/>
                </w14:checkbox>
              </w:sdtPr>
              <w:sdtEndPr/>
              <w:sdtContent>
                <w:r w:rsidR="00FD2BA1">
                  <w:sym w:font="Wingdings 2" w:char="F0A3"/>
                </w:r>
              </w:sdtContent>
            </w:sdt>
          </w:p>
        </w:tc>
        <w:tc>
          <w:tcPr>
            <w:tcW w:w="880" w:type="dxa"/>
            <w:shd w:val="clear" w:color="auto" w:fill="FFFFFF"/>
            <w:vAlign w:val="center"/>
          </w:tcPr>
          <w:p w14:paraId="218BA429" w14:textId="77777777" w:rsidR="00FD2BA1" w:rsidRDefault="0022439A" w:rsidP="00487370">
            <w:pPr>
              <w:pStyle w:val="Tabletext"/>
              <w:jc w:val="center"/>
            </w:pPr>
            <w:sdt>
              <w:sdtPr>
                <w:id w:val="-1129314995"/>
                <w14:checkbox>
                  <w14:checked w14:val="0"/>
                  <w14:checkedState w14:val="0052" w14:font="Wingdings 2"/>
                  <w14:uncheckedState w14:val="00A3" w14:font="Wingdings 2"/>
                </w14:checkbox>
              </w:sdtPr>
              <w:sdtEndPr/>
              <w:sdtContent>
                <w:r w:rsidR="00FD2BA1" w:rsidRPr="00CC07DB">
                  <w:sym w:font="Wingdings 2" w:char="F0A3"/>
                </w:r>
              </w:sdtContent>
            </w:sdt>
          </w:p>
        </w:tc>
        <w:tc>
          <w:tcPr>
            <w:tcW w:w="881" w:type="dxa"/>
            <w:shd w:val="clear" w:color="auto" w:fill="FFFFFF"/>
            <w:vAlign w:val="center"/>
          </w:tcPr>
          <w:p w14:paraId="05258DF1" w14:textId="77777777" w:rsidR="00FD2BA1" w:rsidRDefault="0022439A" w:rsidP="00487370">
            <w:pPr>
              <w:pStyle w:val="Tabletext"/>
              <w:jc w:val="center"/>
            </w:pPr>
            <w:sdt>
              <w:sdtPr>
                <w:id w:val="979043622"/>
                <w14:checkbox>
                  <w14:checked w14:val="0"/>
                  <w14:checkedState w14:val="0052" w14:font="Wingdings 2"/>
                  <w14:uncheckedState w14:val="00A3" w14:font="Wingdings 2"/>
                </w14:checkbox>
              </w:sdtPr>
              <w:sdtEndPr/>
              <w:sdtContent>
                <w:r w:rsidR="00FD2BA1">
                  <w:sym w:font="Wingdings 2" w:char="F0A3"/>
                </w:r>
              </w:sdtContent>
            </w:sdt>
          </w:p>
        </w:tc>
        <w:tc>
          <w:tcPr>
            <w:tcW w:w="6956" w:type="dxa"/>
            <w:shd w:val="clear" w:color="auto" w:fill="FFFFFF"/>
          </w:tcPr>
          <w:p w14:paraId="0CC31040" w14:textId="77777777" w:rsidR="00FD2BA1" w:rsidRPr="00BF7E39" w:rsidRDefault="00FD2BA1" w:rsidP="00BF7E39">
            <w:pPr>
              <w:pStyle w:val="Tabletext"/>
              <w:rPr>
                <w:b/>
                <w:bCs/>
              </w:rPr>
            </w:pPr>
            <w:r w:rsidRPr="00BF7E39">
              <w:rPr>
                <w:b/>
                <w:bCs/>
              </w:rPr>
              <w:t>Evaluating</w:t>
            </w:r>
          </w:p>
          <w:p w14:paraId="3253157B" w14:textId="77777777" w:rsidR="00FD2BA1" w:rsidRPr="00BF7E39" w:rsidRDefault="00FD2BA1" w:rsidP="00BF7E39">
            <w:pPr>
              <w:pStyle w:val="Tabletext"/>
            </w:pPr>
            <w:r w:rsidRPr="00BF7E39">
              <w:t xml:space="preserve">evaluate the success of design ideas and solutions based on personal preferences and including sustainability </w:t>
            </w:r>
          </w:p>
          <w:p w14:paraId="386BEC4C" w14:textId="77777777" w:rsidR="00FD2BA1" w:rsidRPr="00BF7E39" w:rsidRDefault="00FD2BA1" w:rsidP="00BF7E39">
            <w:pPr>
              <w:pStyle w:val="Tabletext"/>
            </w:pPr>
            <w:r w:rsidRPr="00BF7E39">
              <w:t>AC9TDE2P03</w:t>
            </w:r>
          </w:p>
        </w:tc>
        <w:tc>
          <w:tcPr>
            <w:tcW w:w="881" w:type="dxa"/>
            <w:shd w:val="clear" w:color="auto" w:fill="FFFFFF"/>
            <w:vAlign w:val="center"/>
          </w:tcPr>
          <w:p w14:paraId="1F54E692" w14:textId="77777777" w:rsidR="00FD2BA1" w:rsidRDefault="0022439A" w:rsidP="00487370">
            <w:pPr>
              <w:pStyle w:val="Tabletext"/>
              <w:jc w:val="center"/>
            </w:pPr>
            <w:sdt>
              <w:sdtPr>
                <w:id w:val="-1047517096"/>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171E230B" w14:textId="77777777" w:rsidR="00FD2BA1" w:rsidRDefault="0022439A" w:rsidP="00487370">
            <w:pPr>
              <w:pStyle w:val="Tabletext"/>
              <w:jc w:val="center"/>
            </w:pPr>
            <w:sdt>
              <w:sdtPr>
                <w:id w:val="674227511"/>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7A3312B7" w14:textId="7ACA8D59" w:rsidR="00FD2BA1" w:rsidRDefault="0022439A" w:rsidP="00487370">
            <w:pPr>
              <w:pStyle w:val="Tabletext"/>
              <w:jc w:val="center"/>
            </w:pPr>
            <w:sdt>
              <w:sdtPr>
                <w:id w:val="-1648737184"/>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1461FFC1" w14:textId="77777777" w:rsidR="00FD2BA1" w:rsidRDefault="0022439A" w:rsidP="00487370">
            <w:pPr>
              <w:pStyle w:val="Tabletext"/>
              <w:jc w:val="center"/>
            </w:pPr>
            <w:sdt>
              <w:sdtPr>
                <w:id w:val="1675376229"/>
                <w14:checkbox>
                  <w14:checked w14:val="0"/>
                  <w14:checkedState w14:val="0052" w14:font="Wingdings 2"/>
                  <w14:uncheckedState w14:val="00A3" w14:font="Wingdings 2"/>
                </w14:checkbox>
              </w:sdtPr>
              <w:sdtEndPr/>
              <w:sdtContent>
                <w:r w:rsidR="00FD2BA1">
                  <w:sym w:font="Wingdings 2" w:char="F0A3"/>
                </w:r>
              </w:sdtContent>
            </w:sdt>
          </w:p>
        </w:tc>
      </w:tr>
      <w:tr w:rsidR="00FD2BA1" w:rsidRPr="00CD2E67" w14:paraId="33ED55F9" w14:textId="77777777" w:rsidTr="00487370">
        <w:trPr>
          <w:trHeight w:val="244"/>
        </w:trPr>
        <w:tc>
          <w:tcPr>
            <w:tcW w:w="6960" w:type="dxa"/>
            <w:shd w:val="clear" w:color="auto" w:fill="FFFFFF"/>
          </w:tcPr>
          <w:p w14:paraId="40B77C0C" w14:textId="77777777" w:rsidR="00FD2BA1" w:rsidRPr="00D85D3A" w:rsidRDefault="00FD2BA1" w:rsidP="00487370">
            <w:pPr>
              <w:pStyle w:val="Tabletext"/>
            </w:pPr>
            <w:r w:rsidRPr="00D85D3A">
              <w:t>explore how food can be selected and prepared for healthy eating AC9TDE2K04</w:t>
            </w:r>
          </w:p>
        </w:tc>
        <w:tc>
          <w:tcPr>
            <w:tcW w:w="880" w:type="dxa"/>
            <w:shd w:val="clear" w:color="auto" w:fill="FFFFFF"/>
            <w:vAlign w:val="center"/>
          </w:tcPr>
          <w:p w14:paraId="5A1EAD8D" w14:textId="3E2CBFA5" w:rsidR="00FD2BA1" w:rsidRDefault="0022439A" w:rsidP="00487370">
            <w:pPr>
              <w:pStyle w:val="Tabletext"/>
              <w:jc w:val="center"/>
            </w:pPr>
            <w:sdt>
              <w:sdtPr>
                <w:id w:val="-759990637"/>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65F4E837" w14:textId="77777777" w:rsidR="00FD2BA1" w:rsidRDefault="0022439A" w:rsidP="00487370">
            <w:pPr>
              <w:pStyle w:val="Tabletext"/>
              <w:jc w:val="center"/>
            </w:pPr>
            <w:sdt>
              <w:sdtPr>
                <w:id w:val="1895620756"/>
                <w14:checkbox>
                  <w14:checked w14:val="0"/>
                  <w14:checkedState w14:val="0052" w14:font="Wingdings 2"/>
                  <w14:uncheckedState w14:val="00A3" w14:font="Wingdings 2"/>
                </w14:checkbox>
              </w:sdtPr>
              <w:sdtEndPr/>
              <w:sdtContent>
                <w:r w:rsidR="00FD2BA1">
                  <w:sym w:font="Wingdings 2" w:char="F0A3"/>
                </w:r>
              </w:sdtContent>
            </w:sdt>
          </w:p>
        </w:tc>
        <w:tc>
          <w:tcPr>
            <w:tcW w:w="880" w:type="dxa"/>
            <w:shd w:val="clear" w:color="auto" w:fill="FFFFFF"/>
            <w:vAlign w:val="center"/>
          </w:tcPr>
          <w:p w14:paraId="7F7D78B1" w14:textId="77777777" w:rsidR="00FD2BA1" w:rsidRDefault="0022439A" w:rsidP="00487370">
            <w:pPr>
              <w:pStyle w:val="Tabletext"/>
              <w:jc w:val="center"/>
            </w:pPr>
            <w:sdt>
              <w:sdtPr>
                <w:id w:val="351305664"/>
                <w14:checkbox>
                  <w14:checked w14:val="0"/>
                  <w14:checkedState w14:val="0052" w14:font="Wingdings 2"/>
                  <w14:uncheckedState w14:val="00A3" w14:font="Wingdings 2"/>
                </w14:checkbox>
              </w:sdtPr>
              <w:sdtEndPr/>
              <w:sdtContent>
                <w:r w:rsidR="00FD2BA1" w:rsidRPr="00CC07DB">
                  <w:sym w:font="Wingdings 2" w:char="F0A3"/>
                </w:r>
              </w:sdtContent>
            </w:sdt>
          </w:p>
        </w:tc>
        <w:tc>
          <w:tcPr>
            <w:tcW w:w="881" w:type="dxa"/>
            <w:shd w:val="clear" w:color="auto" w:fill="FFFFFF"/>
            <w:vAlign w:val="center"/>
          </w:tcPr>
          <w:p w14:paraId="0B8C2207" w14:textId="77777777" w:rsidR="00FD2BA1" w:rsidRDefault="0022439A" w:rsidP="00487370">
            <w:pPr>
              <w:pStyle w:val="Tabletext"/>
              <w:jc w:val="center"/>
            </w:pPr>
            <w:sdt>
              <w:sdtPr>
                <w:id w:val="-489173424"/>
                <w14:checkbox>
                  <w14:checked w14:val="0"/>
                  <w14:checkedState w14:val="0052" w14:font="Wingdings 2"/>
                  <w14:uncheckedState w14:val="00A3" w14:font="Wingdings 2"/>
                </w14:checkbox>
              </w:sdtPr>
              <w:sdtEndPr/>
              <w:sdtContent>
                <w:r w:rsidR="00FD2BA1">
                  <w:sym w:font="Wingdings 2" w:char="F0A3"/>
                </w:r>
              </w:sdtContent>
            </w:sdt>
          </w:p>
        </w:tc>
        <w:tc>
          <w:tcPr>
            <w:tcW w:w="6956" w:type="dxa"/>
            <w:shd w:val="clear" w:color="auto" w:fill="FFFFFF"/>
          </w:tcPr>
          <w:p w14:paraId="1A02269C" w14:textId="77777777" w:rsidR="00FD2BA1" w:rsidRPr="00BF7E39" w:rsidRDefault="00FD2BA1" w:rsidP="00BF7E39">
            <w:pPr>
              <w:pStyle w:val="Tabletext"/>
              <w:rPr>
                <w:b/>
                <w:bCs/>
              </w:rPr>
            </w:pPr>
            <w:r w:rsidRPr="00BF7E39">
              <w:rPr>
                <w:b/>
                <w:bCs/>
              </w:rPr>
              <w:t>Collaborating and managing</w:t>
            </w:r>
          </w:p>
          <w:p w14:paraId="5F8FEDC3" w14:textId="77777777" w:rsidR="00FD2BA1" w:rsidRPr="00BF7E39" w:rsidRDefault="00FD2BA1" w:rsidP="00BF7E39">
            <w:pPr>
              <w:pStyle w:val="Tabletext"/>
            </w:pPr>
            <w:r w:rsidRPr="00BF7E39">
              <w:t xml:space="preserve">sequence steps for making designed solutions cooperatively </w:t>
            </w:r>
          </w:p>
          <w:p w14:paraId="2FA1296F" w14:textId="77777777" w:rsidR="00FD2BA1" w:rsidRPr="00BF7E39" w:rsidRDefault="00FD2BA1" w:rsidP="00BF7E39">
            <w:pPr>
              <w:pStyle w:val="Tabletext"/>
            </w:pPr>
            <w:r w:rsidRPr="00BF7E39">
              <w:t>AC9TDE2P04</w:t>
            </w:r>
          </w:p>
        </w:tc>
        <w:tc>
          <w:tcPr>
            <w:tcW w:w="881" w:type="dxa"/>
            <w:shd w:val="clear" w:color="auto" w:fill="FFFFFF"/>
            <w:vAlign w:val="center"/>
          </w:tcPr>
          <w:p w14:paraId="54BF47C3" w14:textId="42CF8549" w:rsidR="00FD2BA1" w:rsidRDefault="0022439A" w:rsidP="00487370">
            <w:pPr>
              <w:pStyle w:val="Tabletext"/>
              <w:jc w:val="center"/>
            </w:pPr>
            <w:sdt>
              <w:sdtPr>
                <w:id w:val="467942891"/>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4930E5C5" w14:textId="77777777" w:rsidR="00FD2BA1" w:rsidRDefault="0022439A" w:rsidP="00487370">
            <w:pPr>
              <w:pStyle w:val="Tabletext"/>
              <w:jc w:val="center"/>
            </w:pPr>
            <w:sdt>
              <w:sdtPr>
                <w:id w:val="1159352885"/>
                <w14:checkbox>
                  <w14:checked w14:val="0"/>
                  <w14:checkedState w14:val="0052" w14:font="Wingdings 2"/>
                  <w14:uncheckedState w14:val="00A3" w14:font="Wingdings 2"/>
                </w14:checkbox>
              </w:sdtPr>
              <w:sdtEndPr/>
              <w:sdtContent>
                <w:r w:rsidR="00FD2BA1">
                  <w:sym w:font="Wingdings 2" w:char="F0A3"/>
                </w:r>
              </w:sdtContent>
            </w:sdt>
          </w:p>
        </w:tc>
        <w:tc>
          <w:tcPr>
            <w:tcW w:w="881" w:type="dxa"/>
            <w:shd w:val="clear" w:color="auto" w:fill="FFFFFF"/>
            <w:vAlign w:val="center"/>
          </w:tcPr>
          <w:p w14:paraId="73EB9FEA" w14:textId="77777777" w:rsidR="00FD2BA1" w:rsidRDefault="0022439A" w:rsidP="00487370">
            <w:pPr>
              <w:pStyle w:val="Tabletext"/>
              <w:jc w:val="center"/>
            </w:pPr>
            <w:sdt>
              <w:sdtPr>
                <w:id w:val="-715963150"/>
                <w14:checkbox>
                  <w14:checked w14:val="0"/>
                  <w14:checkedState w14:val="0052" w14:font="Wingdings 2"/>
                  <w14:uncheckedState w14:val="00A3" w14:font="Wingdings 2"/>
                </w14:checkbox>
              </w:sdtPr>
              <w:sdtEndPr/>
              <w:sdtContent>
                <w:r w:rsidR="00FD2BA1" w:rsidRPr="00CC07DB">
                  <w:sym w:font="Wingdings 2" w:char="F0A3"/>
                </w:r>
              </w:sdtContent>
            </w:sdt>
          </w:p>
        </w:tc>
        <w:tc>
          <w:tcPr>
            <w:tcW w:w="881" w:type="dxa"/>
            <w:shd w:val="clear" w:color="auto" w:fill="FFFFFF"/>
            <w:vAlign w:val="center"/>
          </w:tcPr>
          <w:p w14:paraId="3162BCAF" w14:textId="77777777" w:rsidR="00FD2BA1" w:rsidRDefault="0022439A" w:rsidP="00487370">
            <w:pPr>
              <w:pStyle w:val="Tabletext"/>
              <w:jc w:val="center"/>
            </w:pPr>
            <w:sdt>
              <w:sdtPr>
                <w:id w:val="-1300912293"/>
                <w14:checkbox>
                  <w14:checked w14:val="0"/>
                  <w14:checkedState w14:val="0052" w14:font="Wingdings 2"/>
                  <w14:uncheckedState w14:val="00A3" w14:font="Wingdings 2"/>
                </w14:checkbox>
              </w:sdtPr>
              <w:sdtEndPr/>
              <w:sdtContent>
                <w:r w:rsidR="00FD2BA1">
                  <w:sym w:font="Wingdings 2" w:char="F0A3"/>
                </w:r>
              </w:sdtContent>
            </w:sdt>
          </w:p>
        </w:tc>
      </w:tr>
    </w:tbl>
    <w:p w14:paraId="4A69D2EF" w14:textId="77777777" w:rsidR="00225095" w:rsidRDefault="00225095" w:rsidP="001A1E1B">
      <w:pPr>
        <w:pStyle w:val="Heading1"/>
      </w:pPr>
    </w:p>
    <w:p w14:paraId="6F0ABC9E" w14:textId="77777777" w:rsidR="00225095" w:rsidRDefault="00225095">
      <w:pPr>
        <w:spacing w:before="80" w:after="80"/>
        <w:rPr>
          <w:rFonts w:asciiTheme="majorHAnsi" w:eastAsia="Times New Roman" w:hAnsiTheme="majorHAnsi" w:cs="Arial"/>
          <w:b/>
          <w:bCs/>
          <w:sz w:val="44"/>
          <w:szCs w:val="32"/>
          <w:lang w:eastAsia="en-AU"/>
        </w:rPr>
      </w:pPr>
      <w:r>
        <w:br w:type="page"/>
      </w:r>
    </w:p>
    <w:p w14:paraId="03967631" w14:textId="12C19539" w:rsidR="001A1E1B" w:rsidRPr="001A1E1B" w:rsidRDefault="001A1E1B" w:rsidP="001A1E1B">
      <w:pPr>
        <w:pStyle w:val="Heading1"/>
      </w:pPr>
      <w:r w:rsidRPr="001A1E1B">
        <w:lastRenderedPageBreak/>
        <w:t>Years 3–4</w:t>
      </w:r>
      <w:r w:rsidR="00975631">
        <w:t xml:space="preserve"> </w:t>
      </w:r>
    </w:p>
    <w:p w14:paraId="56F92F2F" w14:textId="678F6805" w:rsidR="00681A0F" w:rsidRDefault="00681A0F" w:rsidP="00B8490A">
      <w:pPr>
        <w:pStyle w:val="Instructiontowriters"/>
        <w:keepNext/>
        <w:keepLines/>
      </w:pPr>
      <w:r>
        <w:rPr>
          <w:b/>
          <w:bCs/>
        </w:rPr>
        <w:t xml:space="preserve">Note: </w:t>
      </w:r>
    </w:p>
    <w:p w14:paraId="30940939" w14:textId="77777777" w:rsidR="00681A0F" w:rsidRDefault="00681A0F" w:rsidP="00B8490A">
      <w:pPr>
        <w:pStyle w:val="Instructiontowriters"/>
        <w:keepNext/>
        <w:keepLines/>
      </w:pPr>
      <w:r>
        <w:t>Adjust the table to reflect the number of units you will offer.</w:t>
      </w:r>
    </w:p>
    <w:p w14:paraId="3A329FCE" w14:textId="33DF30CA" w:rsidR="00681A0F" w:rsidRDefault="00681A0F" w:rsidP="00681A0F">
      <w:pPr>
        <w:pStyle w:val="Instructiontowriters"/>
        <w:keepNext/>
        <w:keepLines/>
      </w:pPr>
      <w:r>
        <w:t>Highlight the aspects of the achievement standard that will be assessed within each unit.</w:t>
      </w:r>
      <w:r w:rsidR="00A859F4" w:rsidRPr="00A859F4">
        <w:t xml:space="preserve"> </w:t>
      </w:r>
      <w:r w:rsidR="00A859F4" w:rsidRPr="00022F09">
        <w:t>A learning area achievement standard is provided if a multi-technologies subject is offered.</w:t>
      </w:r>
    </w:p>
    <w:tbl>
      <w:tblPr>
        <w:tblStyle w:val="QCAAtablestyle2"/>
        <w:tblW w:w="4995" w:type="pct"/>
        <w:tblLayout w:type="fixed"/>
        <w:tblLook w:val="06A0" w:firstRow="1" w:lastRow="0" w:firstColumn="1" w:lastColumn="0" w:noHBand="1" w:noVBand="1"/>
      </w:tblPr>
      <w:tblGrid>
        <w:gridCol w:w="759"/>
        <w:gridCol w:w="4135"/>
        <w:gridCol w:w="911"/>
        <w:gridCol w:w="4136"/>
        <w:gridCol w:w="911"/>
        <w:gridCol w:w="4136"/>
        <w:gridCol w:w="911"/>
        <w:gridCol w:w="4136"/>
        <w:gridCol w:w="911"/>
      </w:tblGrid>
      <w:tr w:rsidR="001A1E1B" w:rsidRPr="00CD2E67" w14:paraId="4B928480" w14:textId="77777777" w:rsidTr="0040004F">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685B52B5" w14:textId="33D292A3" w:rsidR="001A1E1B" w:rsidRPr="00CD2E67" w:rsidRDefault="001A1E1B" w:rsidP="00111201">
            <w:pPr>
              <w:pStyle w:val="Tableheading"/>
              <w:keepNext/>
              <w:keepLines/>
            </w:pPr>
          </w:p>
        </w:tc>
        <w:tc>
          <w:tcPr>
            <w:tcW w:w="5046" w:type="dxa"/>
            <w:gridSpan w:val="2"/>
          </w:tcPr>
          <w:p w14:paraId="1280DB80" w14:textId="49786C8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747166A2" w14:textId="2BE91B91"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3D7B4A57" w14:textId="28D341F3"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47" w:type="dxa"/>
            <w:gridSpan w:val="2"/>
          </w:tcPr>
          <w:p w14:paraId="3DDFBE40" w14:textId="4B95CA90"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78F3EB9B" w14:textId="77777777" w:rsidTr="0040004F">
        <w:trPr>
          <w:trHeight w:val="319"/>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4EF207E1" w14:textId="1322E4B2" w:rsidR="001A1E1B" w:rsidRPr="00CD2E67" w:rsidRDefault="001A1E1B" w:rsidP="00111201">
            <w:pPr>
              <w:pStyle w:val="Tabletext"/>
              <w:keepNext/>
              <w:keepLines/>
            </w:pPr>
          </w:p>
        </w:tc>
        <w:tc>
          <w:tcPr>
            <w:tcW w:w="4135" w:type="dxa"/>
            <w:shd w:val="clear" w:color="auto" w:fill="E6E6E6" w:themeFill="background2"/>
          </w:tcPr>
          <w:p w14:paraId="3625135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4836462"/>
                <w:placeholder>
                  <w:docPart w:val="EA5DEA39A50642569134CD88BA06B5F1"/>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7649B5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79A8608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51808856"/>
                <w:placeholder>
                  <w:docPart w:val="80F8AD132B76433E93CDCDD343B0C8A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B8BE18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5058B537"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14769245"/>
                <w:placeholder>
                  <w:docPart w:val="1620B113262B4C739D848B7B1650D4FF"/>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62CD465"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0DD299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853455498"/>
                <w:placeholder>
                  <w:docPart w:val="A450530B092F4D27923AC2E18EEFE1F2"/>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2F916C4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1131AF3" w14:textId="77777777" w:rsidTr="0040004F">
        <w:trPr>
          <w:cantSplit/>
          <w:trHeight w:val="230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0A29743" w14:textId="33CC6C99" w:rsidR="001A1E1B" w:rsidRPr="00CD2E67" w:rsidRDefault="001A1E1B" w:rsidP="00111201">
            <w:pPr>
              <w:pStyle w:val="Tablesubhead"/>
              <w:keepNext/>
              <w:keepLines/>
              <w:ind w:left="113" w:right="113"/>
              <w:jc w:val="center"/>
            </w:pPr>
            <w:r w:rsidRPr="00CD2E67">
              <w:t>Assessment</w:t>
            </w:r>
          </w:p>
        </w:tc>
        <w:tc>
          <w:tcPr>
            <w:tcW w:w="4135" w:type="dxa"/>
          </w:tcPr>
          <w:p w14:paraId="3891CC38" w14:textId="77777777" w:rsidR="001A1E1B" w:rsidRPr="001A4872"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14679695"/>
                <w:placeholder>
                  <w:docPart w:val="F1F9B7E5524041C6ACD72555FF18A1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C5442E1" w14:textId="77777777" w:rsidR="001A1E1B"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5668873"/>
                <w:placeholder>
                  <w:docPart w:val="D798E9907A8E4FCE94137EB66C0A4317"/>
                </w:placeholder>
                <w:temporary/>
                <w:showingPlcHdr/>
                <w:text w:multiLine="1"/>
              </w:sdtPr>
              <w:sdtEndPr/>
              <w:sdtContent>
                <w:r w:rsidR="001A1E1B" w:rsidRPr="00CD2E67">
                  <w:rPr>
                    <w:shd w:val="clear" w:color="auto" w:fill="F7EA9F" w:themeFill="accent6"/>
                  </w:rPr>
                  <w:t>[Insert technique]</w:t>
                </w:r>
              </w:sdtContent>
            </w:sdt>
          </w:p>
          <w:p w14:paraId="579696F7"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27428238"/>
                <w:placeholder>
                  <w:docPart w:val="7A837734BA6B4ABBB6BAF7A892E5998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72A6AC8"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58356418"/>
                <w:placeholder>
                  <w:docPart w:val="AC37D120130F49AB9457627C34C0410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14F4775" w14:textId="77777777" w:rsidR="001A1E1B" w:rsidRPr="002E5A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3093283"/>
                <w:placeholder>
                  <w:docPart w:val="0529F8561A8C4197ACA03BE896CCD5B9"/>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19753450" w14:textId="77777777" w:rsidR="001A1E1B" w:rsidRPr="004D089C"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15473131"/>
                <w:placeholder>
                  <w:docPart w:val="6AF76A95B16E4870A96A1278B32CC4C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064AE9D" w14:textId="77777777" w:rsidR="001A1E1B"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39571190"/>
                <w:placeholder>
                  <w:docPart w:val="AE4E44895A264A239D60D1D397BACF0B"/>
                </w:placeholder>
                <w:temporary/>
                <w:showingPlcHdr/>
                <w:text w:multiLine="1"/>
              </w:sdtPr>
              <w:sdtEndPr/>
              <w:sdtContent>
                <w:r w:rsidR="001A1E1B" w:rsidRPr="00CD2E67">
                  <w:rPr>
                    <w:shd w:val="clear" w:color="auto" w:fill="F7EA9F" w:themeFill="accent6"/>
                  </w:rPr>
                  <w:t>[Insert technique]</w:t>
                </w:r>
              </w:sdtContent>
            </w:sdt>
          </w:p>
          <w:p w14:paraId="718B96CC"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14460913"/>
                <w:placeholder>
                  <w:docPart w:val="A6D77A778ACA4E3C8BA49CC6680EC1E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325012E"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63884462"/>
                <w:placeholder>
                  <w:docPart w:val="3C6B29EA0A8B42648576C1453E003998"/>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0DAAF8F0" w14:textId="77777777" w:rsidR="001A1E1B" w:rsidRPr="002E5A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33938906"/>
                <w:placeholder>
                  <w:docPart w:val="FC1398B8F0A74F40974449362E6D546F"/>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731CBDA4" w14:textId="77777777" w:rsidR="001A1E1B" w:rsidRPr="004D089C"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68065709"/>
                <w:placeholder>
                  <w:docPart w:val="AE816823F7E94BA6ADD908B1CC00C889"/>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0A42E19" w14:textId="77777777" w:rsidR="001A1E1B"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4902579"/>
                <w:placeholder>
                  <w:docPart w:val="DD8B4948E4FD4C03B3A058A741020609"/>
                </w:placeholder>
                <w:temporary/>
                <w:showingPlcHdr/>
                <w:text w:multiLine="1"/>
              </w:sdtPr>
              <w:sdtEndPr/>
              <w:sdtContent>
                <w:r w:rsidR="001A1E1B" w:rsidRPr="00CD2E67">
                  <w:rPr>
                    <w:shd w:val="clear" w:color="auto" w:fill="F7EA9F" w:themeFill="accent6"/>
                  </w:rPr>
                  <w:t>[Insert technique]</w:t>
                </w:r>
              </w:sdtContent>
            </w:sdt>
          </w:p>
          <w:p w14:paraId="25892FC1"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15903627"/>
                <w:placeholder>
                  <w:docPart w:val="43CE13DD71C64ECA81ADD7A376D25B5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AF9BB35" w14:textId="77777777" w:rsidR="001A1E1B" w:rsidRPr="00A71C6A"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2135635"/>
                <w:placeholder>
                  <w:docPart w:val="679C089D80794E87A2C6B5C73CDF527B"/>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798FADA7"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04731842"/>
                <w:placeholder>
                  <w:docPart w:val="6F43CCF6C15A400DB625F0BAC696370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1805D1DD" w14:textId="77777777" w:rsidR="001A1E1B" w:rsidRPr="004D089C"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4516625"/>
                <w:placeholder>
                  <w:docPart w:val="089712C89B6B4273B7FEB99F3DA5ADF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250B7DE" w14:textId="77777777" w:rsidR="001A1E1B"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2228677"/>
                <w:placeholder>
                  <w:docPart w:val="E494FFBD546F45EFB026190DFA5A5B95"/>
                </w:placeholder>
                <w:temporary/>
                <w:showingPlcHdr/>
                <w:text w:multiLine="1"/>
              </w:sdtPr>
              <w:sdtEndPr/>
              <w:sdtContent>
                <w:r w:rsidR="001A1E1B" w:rsidRPr="00CD2E67">
                  <w:rPr>
                    <w:shd w:val="clear" w:color="auto" w:fill="F7EA9F" w:themeFill="accent6"/>
                  </w:rPr>
                  <w:t>[Insert technique]</w:t>
                </w:r>
              </w:sdtContent>
            </w:sdt>
          </w:p>
          <w:p w14:paraId="5DAA9C68" w14:textId="77777777" w:rsidR="001A1E1B" w:rsidRPr="00CD2E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8301140"/>
                <w:placeholder>
                  <w:docPart w:val="7BF3883B28AC4C069100344BEE53EB7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53F3D09" w14:textId="77777777" w:rsidR="001A1E1B" w:rsidRPr="00A71C6A"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73444984"/>
                <w:placeholder>
                  <w:docPart w:val="84E2EA6FDC6A45AE98F9B69F70D635C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6157AC2" w14:textId="77777777" w:rsidR="001A1E1B" w:rsidRPr="002E5A67" w:rsidRDefault="0022439A"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26997701"/>
                <w:placeholder>
                  <w:docPart w:val="FB5404DDD564466490F17DDC5C527EDC"/>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40004F" w:rsidRPr="00CD2E67" w14:paraId="3728A541" w14:textId="77777777" w:rsidTr="0040004F">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4FDB823" w14:textId="70CF2452" w:rsidR="0040004F" w:rsidRPr="00CD2E67" w:rsidRDefault="0040004F" w:rsidP="0040004F">
            <w:pPr>
              <w:pStyle w:val="Tablesubhead"/>
              <w:ind w:left="113" w:right="113"/>
              <w:jc w:val="center"/>
            </w:pPr>
            <w:r w:rsidRPr="00CD2E67">
              <w:t>Achievement standard</w:t>
            </w:r>
          </w:p>
        </w:tc>
        <w:tc>
          <w:tcPr>
            <w:tcW w:w="5046" w:type="dxa"/>
            <w:gridSpan w:val="2"/>
          </w:tcPr>
          <w:p w14:paraId="748E0B13" w14:textId="67866CDF" w:rsidR="0040004F" w:rsidRPr="00FA39B8" w:rsidRDefault="0040004F" w:rsidP="0040004F">
            <w:pPr>
              <w:pStyle w:val="Tabletext"/>
              <w:cnfStyle w:val="000000000000" w:firstRow="0" w:lastRow="0" w:firstColumn="0" w:lastColumn="0" w:oddVBand="0" w:evenVBand="0" w:oddHBand="0" w:evenHBand="0" w:firstRowFirstColumn="0" w:firstRowLastColumn="0" w:lastRowFirstColumn="0" w:lastRowLastColumn="0"/>
            </w:pPr>
            <w:r w:rsidRPr="002F2CBA">
              <w:t>By the end of Year 4 students describe how people design products, services and environments to meet the needs of people, including sustainability. For each of the 2 prescribed technologies contexts they describe the features and uses of technologies and create designed solutions. Students select design ideas against design criteria. They communicate design ideas using models and drawings including annotations and symbols. Students plan and sequence steps and use technologies and techniques to safely produce designed solutions.</w:t>
            </w:r>
          </w:p>
        </w:tc>
        <w:tc>
          <w:tcPr>
            <w:tcW w:w="5047" w:type="dxa"/>
            <w:gridSpan w:val="2"/>
          </w:tcPr>
          <w:p w14:paraId="084BDB7B" w14:textId="1A6F74C5" w:rsidR="0040004F" w:rsidRPr="002E5A67" w:rsidRDefault="0040004F" w:rsidP="0040004F">
            <w:pPr>
              <w:pStyle w:val="Tabletext"/>
              <w:cnfStyle w:val="000000000000" w:firstRow="0" w:lastRow="0" w:firstColumn="0" w:lastColumn="0" w:oddVBand="0" w:evenVBand="0" w:oddHBand="0" w:evenHBand="0" w:firstRowFirstColumn="0" w:firstRowLastColumn="0" w:lastRowFirstColumn="0" w:lastRowLastColumn="0"/>
            </w:pPr>
            <w:r w:rsidRPr="00633FBB">
              <w:t>By the end of Year 4 students describe how people design products, services and environments to meet the needs of people, including sustainability. For each of the 2 prescribed technologies contexts they describe the features and uses of technologies and create designed solutions. Students select design ideas against design criteria. They communicate design ideas using models and drawings including annotations and symbols. Students plan and sequence steps and use technologies and techniques to safely produce designed solutions.</w:t>
            </w:r>
          </w:p>
        </w:tc>
        <w:tc>
          <w:tcPr>
            <w:tcW w:w="5047" w:type="dxa"/>
            <w:gridSpan w:val="2"/>
          </w:tcPr>
          <w:p w14:paraId="612FAFA9" w14:textId="5799FDC5" w:rsidR="0040004F" w:rsidRPr="00CD2E67" w:rsidRDefault="0040004F" w:rsidP="0040004F">
            <w:pPr>
              <w:pStyle w:val="Tabletext"/>
              <w:cnfStyle w:val="000000000000" w:firstRow="0" w:lastRow="0" w:firstColumn="0" w:lastColumn="0" w:oddVBand="0" w:evenVBand="0" w:oddHBand="0" w:evenHBand="0" w:firstRowFirstColumn="0" w:firstRowLastColumn="0" w:lastRowFirstColumn="0" w:lastRowLastColumn="0"/>
            </w:pPr>
            <w:r w:rsidRPr="00633FBB">
              <w:t>By the end of Year 4 students describe how people design products, services and environments to meet the needs of people, including sustainability. For each of the 2 prescribed technologies contexts they describe the features and uses of technologies and create designed solutions. Students select design ideas against design criteria. They communicate design ideas using models and drawings including annotations and symbols. Students plan and sequence steps and use technologies and techniques to safely produce designed solutions.</w:t>
            </w:r>
          </w:p>
        </w:tc>
        <w:tc>
          <w:tcPr>
            <w:tcW w:w="5047" w:type="dxa"/>
            <w:gridSpan w:val="2"/>
          </w:tcPr>
          <w:p w14:paraId="7D72C626" w14:textId="02F87823" w:rsidR="0040004F" w:rsidRPr="00F33FF5" w:rsidRDefault="0040004F" w:rsidP="0040004F">
            <w:pPr>
              <w:pStyle w:val="Tabletext"/>
              <w:cnfStyle w:val="000000000000" w:firstRow="0" w:lastRow="0" w:firstColumn="0" w:lastColumn="0" w:oddVBand="0" w:evenVBand="0" w:oddHBand="0" w:evenHBand="0" w:firstRowFirstColumn="0" w:firstRowLastColumn="0" w:lastRowFirstColumn="0" w:lastRowLastColumn="0"/>
            </w:pPr>
            <w:r w:rsidRPr="00633FBB">
              <w:t>By the end of Year 4 students describe how people design products, services and environments to meet the needs of people, including sustainability. For each of the 2 prescribed technologies contexts they describe the features and uses of technologies and create designed solutions. Students select design ideas against design criteria. They communicate design ideas using models and drawings including annotations and symbols. Students plan and sequence steps and use technologies and techniques to safely produce designed solutions.</w:t>
            </w:r>
          </w:p>
        </w:tc>
      </w:tr>
      <w:tr w:rsidR="00AD0525" w:rsidRPr="00CD2E67" w14:paraId="4FF6EA39" w14:textId="77777777" w:rsidTr="0040004F">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767FDED3" w14:textId="2CE967A4" w:rsidR="00AD0525" w:rsidRPr="00CD2E67" w:rsidRDefault="00AD0525" w:rsidP="00AD0525">
            <w:pPr>
              <w:pStyle w:val="Tablesubhead"/>
              <w:ind w:left="113" w:right="113"/>
              <w:jc w:val="center"/>
            </w:pPr>
            <w:r>
              <w:t>Learning area achievement standard</w:t>
            </w:r>
          </w:p>
        </w:tc>
        <w:tc>
          <w:tcPr>
            <w:tcW w:w="5046" w:type="dxa"/>
            <w:gridSpan w:val="2"/>
          </w:tcPr>
          <w:p w14:paraId="22943E43" w14:textId="10E868D8" w:rsidR="00AD0525" w:rsidRPr="002F2CBA" w:rsidRDefault="00AD0525" w:rsidP="00AD0525">
            <w:pPr>
              <w:pStyle w:val="Tabletext"/>
              <w:cnfStyle w:val="000000000000" w:firstRow="0" w:lastRow="0" w:firstColumn="0" w:lastColumn="0" w:oddVBand="0" w:evenVBand="0" w:oddHBand="0" w:evenHBand="0" w:firstRowFirstColumn="0" w:firstRowLastColumn="0" w:lastRowFirstColumn="0" w:lastRowLastColumn="0"/>
            </w:pPr>
            <w:r w:rsidRPr="00063FEC">
              <w:t>By the end of Year 4 students describe how people design products, services and environments to meet the needs of people, including sustainability. They process and represent data for different purposes, follow and describe simple algorithms involving branching and iteration, and implement them as visual programs. For each of the 2 prescribed technologies contexts they describe the features and uses of technologies and create designed solutions. Students select design ideas against design criteria. Students securely access and use digital systems and their peripherals for a range of purposes, including transmitting data. They communicate design ideas using models and drawings including annotations and symbols. Students plan and sequence steps and use technologies and techniques to safely produce designed solutions. They use the core features of common digital tools to plan, create, locate and share content, and to collaborate, following agreed behaviours. Students identify their personal data stored online and its risks.</w:t>
            </w:r>
          </w:p>
        </w:tc>
        <w:tc>
          <w:tcPr>
            <w:tcW w:w="5047" w:type="dxa"/>
            <w:gridSpan w:val="2"/>
          </w:tcPr>
          <w:p w14:paraId="2C2562B0" w14:textId="3F0AE423" w:rsidR="00AD0525" w:rsidRPr="00633FBB" w:rsidRDefault="00AD0525" w:rsidP="00AD0525">
            <w:pPr>
              <w:pStyle w:val="Tabletext"/>
              <w:cnfStyle w:val="000000000000" w:firstRow="0" w:lastRow="0" w:firstColumn="0" w:lastColumn="0" w:oddVBand="0" w:evenVBand="0" w:oddHBand="0" w:evenHBand="0" w:firstRowFirstColumn="0" w:firstRowLastColumn="0" w:lastRowFirstColumn="0" w:lastRowLastColumn="0"/>
            </w:pPr>
            <w:r w:rsidRPr="00063FEC">
              <w:t>By the end of Year 4 students describe how people design products, services and environments to meet the needs of people, including sustainability. They process and represent data for different purposes, follow and describe simple algorithms involving branching and iteration, and implement them as visual programs. For each of the 2 prescribed technologies contexts they describe the features and uses of technologies and create designed solutions. Students select design ideas against design criteria. Students securely access and use digital systems and their peripherals for a range of purposes, including transmitting data. They communicate design ideas using models and drawings including annotations and symbols. Students plan and sequence steps and use technologies and techniques to safely produce designed solutions. They use the core features of common digital tools to plan, create, locate and share content, and to collaborate, following agreed behaviours. Students identify their personal data stored online and its risks.</w:t>
            </w:r>
          </w:p>
        </w:tc>
        <w:tc>
          <w:tcPr>
            <w:tcW w:w="5047" w:type="dxa"/>
            <w:gridSpan w:val="2"/>
          </w:tcPr>
          <w:p w14:paraId="3147C551" w14:textId="1FDED900" w:rsidR="00AD0525" w:rsidRPr="00633FBB" w:rsidRDefault="00AD0525" w:rsidP="00AD0525">
            <w:pPr>
              <w:pStyle w:val="Tabletext"/>
              <w:cnfStyle w:val="000000000000" w:firstRow="0" w:lastRow="0" w:firstColumn="0" w:lastColumn="0" w:oddVBand="0" w:evenVBand="0" w:oddHBand="0" w:evenHBand="0" w:firstRowFirstColumn="0" w:firstRowLastColumn="0" w:lastRowFirstColumn="0" w:lastRowLastColumn="0"/>
            </w:pPr>
            <w:r w:rsidRPr="00063FEC">
              <w:t>By the end of Year 4 students describe how people design products, services and environments to meet the needs of people, including sustainability. They process and represent data for different purposes, follow and describe simple algorithms involving branching and iteration, and implement them as visual programs. For each of the 2 prescribed technologies contexts they describe the features and uses of technologies and create designed solutions. Students select design ideas against design criteria. Students securely access and use digital systems and their peripherals for a range of purposes, including transmitting data. They communicate design ideas using models and drawings including annotations and symbols. Students plan and sequence steps and use technologies and techniques to safely produce designed solutions. They use the core features of common digital tools to plan, create, locate and share content, and to collaborate, following agreed behaviours. Students identify their personal data stored online and its risks.</w:t>
            </w:r>
          </w:p>
        </w:tc>
        <w:tc>
          <w:tcPr>
            <w:tcW w:w="5047" w:type="dxa"/>
            <w:gridSpan w:val="2"/>
          </w:tcPr>
          <w:p w14:paraId="296983ED" w14:textId="43379703" w:rsidR="00AD0525" w:rsidRPr="00633FBB" w:rsidRDefault="00AD0525" w:rsidP="00AD0525">
            <w:pPr>
              <w:pStyle w:val="Tabletext"/>
              <w:cnfStyle w:val="000000000000" w:firstRow="0" w:lastRow="0" w:firstColumn="0" w:lastColumn="0" w:oddVBand="0" w:evenVBand="0" w:oddHBand="0" w:evenHBand="0" w:firstRowFirstColumn="0" w:firstRowLastColumn="0" w:lastRowFirstColumn="0" w:lastRowLastColumn="0"/>
            </w:pPr>
            <w:r w:rsidRPr="00063FEC">
              <w:t>By the end of Year 4 students describe how people design products, services and environments to meet the needs of people, including sustainability. They process and represent data for different purposes, follow and describe simple algorithms involving branching and iteration, and implement them as visual programs. For each of the 2 prescribed technologies contexts they describe the features and uses of technologies and create designed solutions. Students select design ideas against design criteria. Students securely access and use digital systems and their peripherals for a range of purposes, including transmitting data. They communicate design ideas using models and drawings including annotations and symbols. Students plan and sequence steps and use technologies and techniques to safely produce designed solutions. They use the core features of common digital tools to plan, create, locate and share content, and to collaborate, following agreed behaviours. Students identify their personal data stored online and its risks.</w:t>
            </w:r>
          </w:p>
        </w:tc>
      </w:tr>
      <w:tr w:rsidR="0040004F" w:rsidRPr="00CD2E67" w14:paraId="39EED5E7" w14:textId="77777777" w:rsidTr="0040004F">
        <w:trPr>
          <w:cantSplit/>
          <w:trHeight w:val="138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D58756C" w14:textId="0C6A9953" w:rsidR="0040004F" w:rsidRPr="00CD2E67" w:rsidRDefault="0040004F" w:rsidP="0040004F">
            <w:pPr>
              <w:pStyle w:val="Tablesubhead"/>
              <w:ind w:left="113" w:right="113"/>
              <w:jc w:val="center"/>
            </w:pPr>
            <w:r w:rsidRPr="00CD2E67">
              <w:lastRenderedPageBreak/>
              <w:t>Moderation</w:t>
            </w:r>
          </w:p>
        </w:tc>
        <w:tc>
          <w:tcPr>
            <w:tcW w:w="5046" w:type="dxa"/>
            <w:gridSpan w:val="2"/>
          </w:tcPr>
          <w:p w14:paraId="359D7CAA" w14:textId="77777777" w:rsidR="0040004F" w:rsidRPr="00F33FF5" w:rsidRDefault="0022439A" w:rsidP="004000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390381477"/>
                <w:placeholder>
                  <w:docPart w:val="4112B3FD57AE4E34A21AD2E05916D219"/>
                </w:placeholder>
                <w:temporary/>
                <w:showingPlcHdr/>
              </w:sdtPr>
              <w:sdtEndPr>
                <w:rPr>
                  <w:rStyle w:val="DefaultParagraphFont"/>
                  <w:sz w:val="21"/>
                </w:rPr>
              </w:sdtEndPr>
              <w:sdtContent>
                <w:r w:rsidR="0040004F" w:rsidRPr="00364269">
                  <w:rPr>
                    <w:shd w:val="clear" w:color="auto" w:fill="F7EA9F" w:themeFill="accent6"/>
                  </w:rPr>
                  <w:t>[Insert moderation details, including when moderation will occur and how it will be conducted]</w:t>
                </w:r>
              </w:sdtContent>
            </w:sdt>
          </w:p>
        </w:tc>
        <w:tc>
          <w:tcPr>
            <w:tcW w:w="5047" w:type="dxa"/>
            <w:gridSpan w:val="2"/>
          </w:tcPr>
          <w:p w14:paraId="75C443B8" w14:textId="77777777" w:rsidR="0040004F" w:rsidRPr="00F33FF5" w:rsidRDefault="0022439A" w:rsidP="004000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10177729"/>
                <w:placeholder>
                  <w:docPart w:val="D0DE3BE035304757AA60DCC6618E815B"/>
                </w:placeholder>
                <w:temporary/>
                <w:showingPlcHdr/>
              </w:sdtPr>
              <w:sdtEndPr>
                <w:rPr>
                  <w:rStyle w:val="DefaultParagraphFont"/>
                  <w:sz w:val="21"/>
                </w:rPr>
              </w:sdtEndPr>
              <w:sdtContent>
                <w:r w:rsidR="0040004F" w:rsidRPr="00364269">
                  <w:rPr>
                    <w:shd w:val="clear" w:color="auto" w:fill="F7EA9F" w:themeFill="accent6"/>
                  </w:rPr>
                  <w:t>[Insert moderation details, including when moderation will occur and how it will be conducted]</w:t>
                </w:r>
              </w:sdtContent>
            </w:sdt>
          </w:p>
        </w:tc>
        <w:tc>
          <w:tcPr>
            <w:tcW w:w="5047" w:type="dxa"/>
            <w:gridSpan w:val="2"/>
          </w:tcPr>
          <w:p w14:paraId="0566F25E" w14:textId="77777777" w:rsidR="0040004F" w:rsidRPr="00F33FF5" w:rsidRDefault="0022439A" w:rsidP="004000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200339"/>
                <w:placeholder>
                  <w:docPart w:val="1AB50F3BF1574B8B8735A3ED471E50B5"/>
                </w:placeholder>
                <w:temporary/>
                <w:showingPlcHdr/>
              </w:sdtPr>
              <w:sdtEndPr>
                <w:rPr>
                  <w:rStyle w:val="DefaultParagraphFont"/>
                  <w:sz w:val="21"/>
                </w:rPr>
              </w:sdtEndPr>
              <w:sdtContent>
                <w:r w:rsidR="0040004F" w:rsidRPr="00364269">
                  <w:rPr>
                    <w:shd w:val="clear" w:color="auto" w:fill="F7EA9F" w:themeFill="accent6"/>
                  </w:rPr>
                  <w:t>[Insert moderation details, including when moderation will occur and how it will be conducted]</w:t>
                </w:r>
              </w:sdtContent>
            </w:sdt>
          </w:p>
        </w:tc>
        <w:tc>
          <w:tcPr>
            <w:tcW w:w="5047" w:type="dxa"/>
            <w:gridSpan w:val="2"/>
          </w:tcPr>
          <w:p w14:paraId="596CB1D3" w14:textId="77777777" w:rsidR="0040004F" w:rsidRPr="00F33FF5" w:rsidRDefault="0022439A" w:rsidP="004000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27418688"/>
                <w:placeholder>
                  <w:docPart w:val="50CD2FA66F184A3381ACA6A64338D132"/>
                </w:placeholder>
                <w:temporary/>
                <w:showingPlcHdr/>
              </w:sdtPr>
              <w:sdtEndPr>
                <w:rPr>
                  <w:rStyle w:val="DefaultParagraphFont"/>
                  <w:sz w:val="21"/>
                </w:rPr>
              </w:sdtEndPr>
              <w:sdtContent>
                <w:r w:rsidR="0040004F" w:rsidRPr="00364269">
                  <w:rPr>
                    <w:shd w:val="clear" w:color="auto" w:fill="F7EA9F" w:themeFill="accent6"/>
                  </w:rPr>
                  <w:t>[Insert moderation details, including when moderation will occur and how it will be conducted]</w:t>
                </w:r>
              </w:sdtContent>
            </w:sdt>
          </w:p>
        </w:tc>
      </w:tr>
    </w:tbl>
    <w:p w14:paraId="1B4F2815"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0"/>
        <w:gridCol w:w="880"/>
        <w:gridCol w:w="880"/>
        <w:gridCol w:w="884"/>
      </w:tblGrid>
      <w:tr w:rsidR="0086137F" w:rsidRPr="00CD2E67" w14:paraId="287DE699" w14:textId="77777777" w:rsidTr="00487370">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18ED6537" w14:textId="77777777" w:rsidR="0086137F" w:rsidRPr="00CD2E67" w:rsidRDefault="0086137F" w:rsidP="00487370">
            <w:pPr>
              <w:pStyle w:val="Tableheading"/>
              <w:keepNext/>
              <w:keepLines/>
            </w:pPr>
            <w:r w:rsidRPr="00CD2E67">
              <w:t>Content descriptions</w:t>
            </w:r>
          </w:p>
        </w:tc>
        <w:tc>
          <w:tcPr>
            <w:tcW w:w="3522" w:type="dxa"/>
            <w:gridSpan w:val="4"/>
          </w:tcPr>
          <w:p w14:paraId="6650AAD9" w14:textId="77777777" w:rsidR="0086137F" w:rsidRPr="00CD2E67" w:rsidRDefault="0086137F" w:rsidP="00487370">
            <w:pPr>
              <w:pStyle w:val="Tableheading"/>
              <w:keepNext/>
              <w:keepLines/>
              <w:jc w:val="center"/>
            </w:pPr>
            <w:r>
              <w:t>Units</w:t>
            </w:r>
          </w:p>
        </w:tc>
        <w:tc>
          <w:tcPr>
            <w:tcW w:w="6956" w:type="dxa"/>
          </w:tcPr>
          <w:p w14:paraId="3FB725B1" w14:textId="77777777" w:rsidR="0086137F" w:rsidRPr="00CD2E67" w:rsidRDefault="0086137F" w:rsidP="00487370">
            <w:pPr>
              <w:pStyle w:val="Tableheading"/>
              <w:keepNext/>
              <w:keepLines/>
            </w:pPr>
            <w:r w:rsidRPr="00CD2E67">
              <w:t>Content descriptions</w:t>
            </w:r>
          </w:p>
        </w:tc>
        <w:tc>
          <w:tcPr>
            <w:tcW w:w="3524" w:type="dxa"/>
            <w:gridSpan w:val="4"/>
          </w:tcPr>
          <w:p w14:paraId="702DCF7D" w14:textId="77777777" w:rsidR="0086137F" w:rsidRPr="00CD2E67" w:rsidRDefault="0086137F" w:rsidP="00487370">
            <w:pPr>
              <w:pStyle w:val="Tableheading"/>
              <w:keepNext/>
              <w:keepLines/>
              <w:jc w:val="center"/>
            </w:pPr>
            <w:r>
              <w:t>Units</w:t>
            </w:r>
          </w:p>
        </w:tc>
      </w:tr>
      <w:tr w:rsidR="0086137F" w:rsidRPr="00CD2E67" w14:paraId="2887FE27" w14:textId="77777777" w:rsidTr="00487370">
        <w:trPr>
          <w:trHeight w:val="244"/>
        </w:trPr>
        <w:tc>
          <w:tcPr>
            <w:tcW w:w="6960" w:type="dxa"/>
            <w:shd w:val="clear" w:color="auto" w:fill="E6E7E8"/>
          </w:tcPr>
          <w:p w14:paraId="01043C8D" w14:textId="77777777" w:rsidR="0086137F" w:rsidRPr="007A2FAE" w:rsidRDefault="0086137F" w:rsidP="00487370">
            <w:pPr>
              <w:pStyle w:val="Tablesubhead"/>
              <w:keepNext/>
              <w:keepLines/>
            </w:pPr>
            <w:r>
              <w:t>Knowledge and understanding</w:t>
            </w:r>
          </w:p>
        </w:tc>
        <w:tc>
          <w:tcPr>
            <w:tcW w:w="880" w:type="dxa"/>
            <w:shd w:val="clear" w:color="auto" w:fill="E6E7E8"/>
            <w:vAlign w:val="center"/>
          </w:tcPr>
          <w:p w14:paraId="1A938CD8" w14:textId="77777777" w:rsidR="0086137F" w:rsidRPr="00CD2E67" w:rsidRDefault="0086137F" w:rsidP="00487370">
            <w:pPr>
              <w:pStyle w:val="Tablesubhead"/>
              <w:keepNext/>
              <w:keepLines/>
              <w:jc w:val="center"/>
            </w:pPr>
            <w:r w:rsidRPr="00CD2E67">
              <w:t>1</w:t>
            </w:r>
          </w:p>
        </w:tc>
        <w:tc>
          <w:tcPr>
            <w:tcW w:w="881" w:type="dxa"/>
            <w:shd w:val="clear" w:color="auto" w:fill="E6E7E8"/>
            <w:vAlign w:val="center"/>
          </w:tcPr>
          <w:p w14:paraId="298F06F9" w14:textId="77777777" w:rsidR="0086137F" w:rsidRPr="00CD2E67" w:rsidRDefault="0086137F" w:rsidP="00487370">
            <w:pPr>
              <w:pStyle w:val="Tablesubhead"/>
              <w:keepNext/>
              <w:keepLines/>
              <w:jc w:val="center"/>
            </w:pPr>
            <w:r w:rsidRPr="00CD2E67">
              <w:t>2</w:t>
            </w:r>
          </w:p>
        </w:tc>
        <w:tc>
          <w:tcPr>
            <w:tcW w:w="880" w:type="dxa"/>
            <w:shd w:val="clear" w:color="auto" w:fill="E6E7E8"/>
            <w:vAlign w:val="center"/>
          </w:tcPr>
          <w:p w14:paraId="6F0B4EE4" w14:textId="77777777" w:rsidR="0086137F" w:rsidRPr="00CD2E67" w:rsidRDefault="0086137F" w:rsidP="00487370">
            <w:pPr>
              <w:pStyle w:val="Tablesubhead"/>
              <w:keepNext/>
              <w:keepLines/>
              <w:jc w:val="center"/>
            </w:pPr>
            <w:r w:rsidRPr="00CD2E67">
              <w:t>3</w:t>
            </w:r>
          </w:p>
        </w:tc>
        <w:tc>
          <w:tcPr>
            <w:tcW w:w="881" w:type="dxa"/>
            <w:shd w:val="clear" w:color="auto" w:fill="E6E7E8"/>
            <w:vAlign w:val="center"/>
          </w:tcPr>
          <w:p w14:paraId="1FDE6D84" w14:textId="77777777" w:rsidR="0086137F" w:rsidRPr="00CD2E67" w:rsidRDefault="0086137F" w:rsidP="00487370">
            <w:pPr>
              <w:pStyle w:val="Tablesubhead"/>
              <w:keepNext/>
              <w:keepLines/>
              <w:jc w:val="center"/>
            </w:pPr>
            <w:r w:rsidRPr="00CD2E67">
              <w:t>4</w:t>
            </w:r>
          </w:p>
        </w:tc>
        <w:tc>
          <w:tcPr>
            <w:tcW w:w="6956" w:type="dxa"/>
            <w:shd w:val="clear" w:color="auto" w:fill="E6E7E8"/>
          </w:tcPr>
          <w:p w14:paraId="331C1362" w14:textId="77777777" w:rsidR="0086137F" w:rsidRPr="00CD2E67" w:rsidRDefault="0086137F" w:rsidP="00487370">
            <w:pPr>
              <w:pStyle w:val="Tablesubhead"/>
              <w:keepNext/>
              <w:keepLines/>
            </w:pPr>
            <w:r>
              <w:t>Processes and production skills</w:t>
            </w:r>
          </w:p>
        </w:tc>
        <w:tc>
          <w:tcPr>
            <w:tcW w:w="880" w:type="dxa"/>
            <w:shd w:val="clear" w:color="auto" w:fill="E6E7E8"/>
            <w:vAlign w:val="center"/>
          </w:tcPr>
          <w:p w14:paraId="57205371" w14:textId="77777777" w:rsidR="0086137F" w:rsidRPr="00CD2E67" w:rsidRDefault="0086137F" w:rsidP="00487370">
            <w:pPr>
              <w:pStyle w:val="Tablesubhead"/>
              <w:keepNext/>
              <w:keepLines/>
              <w:jc w:val="center"/>
            </w:pPr>
            <w:r w:rsidRPr="00CD2E67">
              <w:t>1</w:t>
            </w:r>
          </w:p>
        </w:tc>
        <w:tc>
          <w:tcPr>
            <w:tcW w:w="880" w:type="dxa"/>
            <w:shd w:val="clear" w:color="auto" w:fill="E6E7E8"/>
            <w:vAlign w:val="center"/>
          </w:tcPr>
          <w:p w14:paraId="0E2E02C6" w14:textId="77777777" w:rsidR="0086137F" w:rsidRPr="00CD2E67" w:rsidRDefault="0086137F" w:rsidP="00487370">
            <w:pPr>
              <w:pStyle w:val="Tablesubhead"/>
              <w:keepNext/>
              <w:keepLines/>
              <w:jc w:val="center"/>
            </w:pPr>
            <w:r w:rsidRPr="00CD2E67">
              <w:t>2</w:t>
            </w:r>
          </w:p>
        </w:tc>
        <w:tc>
          <w:tcPr>
            <w:tcW w:w="880" w:type="dxa"/>
            <w:shd w:val="clear" w:color="auto" w:fill="E6E7E8"/>
            <w:vAlign w:val="center"/>
          </w:tcPr>
          <w:p w14:paraId="162D2EEA" w14:textId="77777777" w:rsidR="0086137F" w:rsidRPr="00CD2E67" w:rsidRDefault="0086137F" w:rsidP="00487370">
            <w:pPr>
              <w:pStyle w:val="Tablesubhead"/>
              <w:keepNext/>
              <w:keepLines/>
              <w:jc w:val="center"/>
            </w:pPr>
            <w:r w:rsidRPr="00CD2E67">
              <w:t>3</w:t>
            </w:r>
          </w:p>
        </w:tc>
        <w:tc>
          <w:tcPr>
            <w:tcW w:w="884" w:type="dxa"/>
            <w:shd w:val="clear" w:color="auto" w:fill="E6E7E8"/>
            <w:vAlign w:val="center"/>
          </w:tcPr>
          <w:p w14:paraId="5E6D7756" w14:textId="77777777" w:rsidR="0086137F" w:rsidRPr="00CD2E67" w:rsidRDefault="0086137F" w:rsidP="00487370">
            <w:pPr>
              <w:pStyle w:val="Tablesubhead"/>
              <w:keepNext/>
              <w:keepLines/>
              <w:jc w:val="center"/>
            </w:pPr>
            <w:r w:rsidRPr="00CD2E67">
              <w:t>4</w:t>
            </w:r>
          </w:p>
        </w:tc>
      </w:tr>
      <w:tr w:rsidR="0086137F" w:rsidRPr="00CD2E67" w14:paraId="4650388F" w14:textId="77777777" w:rsidTr="00487370">
        <w:trPr>
          <w:trHeight w:val="244"/>
        </w:trPr>
        <w:tc>
          <w:tcPr>
            <w:tcW w:w="6960" w:type="dxa"/>
            <w:shd w:val="clear" w:color="auto" w:fill="FFFFFF"/>
          </w:tcPr>
          <w:p w14:paraId="042DE4D4" w14:textId="77777777" w:rsidR="0086137F" w:rsidRPr="00D169A9" w:rsidRDefault="0086137F" w:rsidP="00487370">
            <w:pPr>
              <w:pStyle w:val="Tabletext"/>
              <w:keepNext/>
              <w:keepLines/>
              <w:rPr>
                <w:b/>
                <w:bCs/>
              </w:rPr>
            </w:pPr>
            <w:r>
              <w:rPr>
                <w:b/>
                <w:bCs/>
              </w:rPr>
              <w:t>Technologies and society</w:t>
            </w:r>
          </w:p>
          <w:p w14:paraId="6FB05781" w14:textId="77777777" w:rsidR="0086137F" w:rsidRDefault="0086137F" w:rsidP="00487370">
            <w:pPr>
              <w:pStyle w:val="Tabletext"/>
              <w:keepNext/>
              <w:keepLines/>
            </w:pPr>
            <w:r>
              <w:t xml:space="preserve">examine design and technologies occupations and factors including sustainability that impact on the design of products, services and environments to meet community needs </w:t>
            </w:r>
          </w:p>
          <w:p w14:paraId="5B19DC6F" w14:textId="77777777" w:rsidR="0086137F" w:rsidRPr="00CD2E67" w:rsidRDefault="0086137F" w:rsidP="00487370">
            <w:pPr>
              <w:pStyle w:val="Tabletext"/>
              <w:keepNext/>
              <w:keepLines/>
            </w:pPr>
            <w:r>
              <w:t>AC9TDE4K01</w:t>
            </w:r>
          </w:p>
        </w:tc>
        <w:tc>
          <w:tcPr>
            <w:tcW w:w="880" w:type="dxa"/>
            <w:shd w:val="clear" w:color="auto" w:fill="FFFFFF"/>
            <w:vAlign w:val="center"/>
          </w:tcPr>
          <w:p w14:paraId="0A2A6FCF" w14:textId="77777777" w:rsidR="0086137F" w:rsidRPr="00CD2E67" w:rsidRDefault="0022439A" w:rsidP="00487370">
            <w:pPr>
              <w:pStyle w:val="Tabletext"/>
              <w:keepNext/>
              <w:keepLines/>
              <w:jc w:val="center"/>
            </w:pPr>
            <w:sdt>
              <w:sdtPr>
                <w:id w:val="-1423172980"/>
                <w14:checkbox>
                  <w14:checked w14:val="0"/>
                  <w14:checkedState w14:val="0052" w14:font="Wingdings 2"/>
                  <w14:uncheckedState w14:val="00A3" w14:font="Wingdings 2"/>
                </w14:checkbox>
              </w:sdtPr>
              <w:sdtEndPr/>
              <w:sdtContent>
                <w:r w:rsidR="0086137F">
                  <w:sym w:font="Wingdings 2" w:char="F0A3"/>
                </w:r>
              </w:sdtContent>
            </w:sdt>
          </w:p>
        </w:tc>
        <w:tc>
          <w:tcPr>
            <w:tcW w:w="881" w:type="dxa"/>
            <w:shd w:val="clear" w:color="auto" w:fill="FFFFFF"/>
            <w:vAlign w:val="center"/>
          </w:tcPr>
          <w:p w14:paraId="191017BE" w14:textId="77777777" w:rsidR="0086137F" w:rsidRPr="00CD2E67" w:rsidRDefault="0022439A" w:rsidP="00487370">
            <w:pPr>
              <w:pStyle w:val="Tabletext"/>
              <w:keepNext/>
              <w:keepLines/>
              <w:jc w:val="center"/>
            </w:pPr>
            <w:sdt>
              <w:sdtPr>
                <w:id w:val="-1364207589"/>
                <w14:checkbox>
                  <w14:checked w14:val="0"/>
                  <w14:checkedState w14:val="0052" w14:font="Wingdings 2"/>
                  <w14:uncheckedState w14:val="00A3" w14:font="Wingdings 2"/>
                </w14:checkbox>
              </w:sdtPr>
              <w:sdtEndPr/>
              <w:sdtContent>
                <w:r w:rsidR="0086137F">
                  <w:sym w:font="Wingdings 2" w:char="F0A3"/>
                </w:r>
              </w:sdtContent>
            </w:sdt>
          </w:p>
        </w:tc>
        <w:tc>
          <w:tcPr>
            <w:tcW w:w="880" w:type="dxa"/>
            <w:shd w:val="clear" w:color="auto" w:fill="FFFFFF"/>
            <w:vAlign w:val="center"/>
          </w:tcPr>
          <w:p w14:paraId="196B88B3" w14:textId="77777777" w:rsidR="0086137F" w:rsidRPr="00CD2E67" w:rsidRDefault="0022439A" w:rsidP="00487370">
            <w:pPr>
              <w:pStyle w:val="Tabletext"/>
              <w:keepNext/>
              <w:keepLines/>
              <w:jc w:val="center"/>
            </w:pPr>
            <w:sdt>
              <w:sdtPr>
                <w:id w:val="-374846870"/>
                <w14:checkbox>
                  <w14:checked w14:val="0"/>
                  <w14:checkedState w14:val="0052" w14:font="Wingdings 2"/>
                  <w14:uncheckedState w14:val="00A3" w14:font="Wingdings 2"/>
                </w14:checkbox>
              </w:sdtPr>
              <w:sdtEndPr/>
              <w:sdtContent>
                <w:r w:rsidR="0086137F" w:rsidRPr="00CC07DB">
                  <w:sym w:font="Wingdings 2" w:char="F0A3"/>
                </w:r>
              </w:sdtContent>
            </w:sdt>
          </w:p>
        </w:tc>
        <w:tc>
          <w:tcPr>
            <w:tcW w:w="881" w:type="dxa"/>
            <w:shd w:val="clear" w:color="auto" w:fill="FFFFFF"/>
            <w:vAlign w:val="center"/>
          </w:tcPr>
          <w:p w14:paraId="4D68091A" w14:textId="77777777" w:rsidR="0086137F" w:rsidRPr="00CD2E67" w:rsidRDefault="0022439A" w:rsidP="00487370">
            <w:pPr>
              <w:pStyle w:val="Tabletext"/>
              <w:keepNext/>
              <w:keepLines/>
              <w:jc w:val="center"/>
            </w:pPr>
            <w:sdt>
              <w:sdtPr>
                <w:id w:val="490996265"/>
                <w14:checkbox>
                  <w14:checked w14:val="0"/>
                  <w14:checkedState w14:val="0052" w14:font="Wingdings 2"/>
                  <w14:uncheckedState w14:val="00A3" w14:font="Wingdings 2"/>
                </w14:checkbox>
              </w:sdtPr>
              <w:sdtEndPr/>
              <w:sdtContent>
                <w:r w:rsidR="0086137F">
                  <w:sym w:font="Wingdings 2" w:char="F0A3"/>
                </w:r>
              </w:sdtContent>
            </w:sdt>
          </w:p>
        </w:tc>
        <w:tc>
          <w:tcPr>
            <w:tcW w:w="6956" w:type="dxa"/>
            <w:shd w:val="clear" w:color="auto" w:fill="FFFFFF"/>
          </w:tcPr>
          <w:p w14:paraId="2B320EA0" w14:textId="77777777" w:rsidR="0086137F" w:rsidRPr="002F2CBA" w:rsidRDefault="0086137F" w:rsidP="00487370">
            <w:pPr>
              <w:pStyle w:val="Tabletext"/>
              <w:keepNext/>
              <w:keepLines/>
              <w:rPr>
                <w:b/>
                <w:bCs/>
              </w:rPr>
            </w:pPr>
            <w:r w:rsidRPr="002F2CBA">
              <w:rPr>
                <w:b/>
                <w:bCs/>
              </w:rPr>
              <w:t>Investigating and defining</w:t>
            </w:r>
          </w:p>
          <w:p w14:paraId="3A67E458" w14:textId="77777777" w:rsidR="0086137F" w:rsidRPr="00CD2E67" w:rsidRDefault="0086137F" w:rsidP="00487370">
            <w:pPr>
              <w:pStyle w:val="Tabletext"/>
              <w:keepNext/>
              <w:keepLines/>
            </w:pPr>
            <w:r>
              <w:t>explore needs or opportunities for designing, and test materials, components, tools, equipment and processes needed to create designed solutions AC9TDE4P01</w:t>
            </w:r>
          </w:p>
        </w:tc>
        <w:tc>
          <w:tcPr>
            <w:tcW w:w="880" w:type="dxa"/>
            <w:shd w:val="clear" w:color="auto" w:fill="FFFFFF"/>
            <w:vAlign w:val="center"/>
          </w:tcPr>
          <w:p w14:paraId="3EAFE41A" w14:textId="77777777" w:rsidR="0086137F" w:rsidRPr="00CD2E67" w:rsidRDefault="0022439A" w:rsidP="00487370">
            <w:pPr>
              <w:pStyle w:val="Tabletext"/>
              <w:keepNext/>
              <w:keepLines/>
              <w:jc w:val="center"/>
            </w:pPr>
            <w:sdt>
              <w:sdtPr>
                <w:id w:val="911747923"/>
                <w14:checkbox>
                  <w14:checked w14:val="0"/>
                  <w14:checkedState w14:val="0052" w14:font="Wingdings 2"/>
                  <w14:uncheckedState w14:val="00A3" w14:font="Wingdings 2"/>
                </w14:checkbox>
              </w:sdtPr>
              <w:sdtEndPr/>
              <w:sdtContent>
                <w:r w:rsidR="0086137F">
                  <w:sym w:font="Wingdings 2" w:char="F0A3"/>
                </w:r>
              </w:sdtContent>
            </w:sdt>
          </w:p>
        </w:tc>
        <w:tc>
          <w:tcPr>
            <w:tcW w:w="880" w:type="dxa"/>
            <w:shd w:val="clear" w:color="auto" w:fill="FFFFFF"/>
            <w:vAlign w:val="center"/>
          </w:tcPr>
          <w:p w14:paraId="7CCE9501" w14:textId="77777777" w:rsidR="0086137F" w:rsidRPr="00CD2E67" w:rsidRDefault="0022439A" w:rsidP="00487370">
            <w:pPr>
              <w:pStyle w:val="Tabletext"/>
              <w:keepNext/>
              <w:keepLines/>
              <w:jc w:val="center"/>
            </w:pPr>
            <w:sdt>
              <w:sdtPr>
                <w:id w:val="1572235573"/>
                <w14:checkbox>
                  <w14:checked w14:val="0"/>
                  <w14:checkedState w14:val="0052" w14:font="Wingdings 2"/>
                  <w14:uncheckedState w14:val="00A3" w14:font="Wingdings 2"/>
                </w14:checkbox>
              </w:sdtPr>
              <w:sdtEndPr/>
              <w:sdtContent>
                <w:r w:rsidR="0086137F" w:rsidRPr="00CC07DB">
                  <w:sym w:font="Wingdings 2" w:char="F0A3"/>
                </w:r>
              </w:sdtContent>
            </w:sdt>
          </w:p>
        </w:tc>
        <w:tc>
          <w:tcPr>
            <w:tcW w:w="880" w:type="dxa"/>
            <w:shd w:val="clear" w:color="auto" w:fill="FFFFFF"/>
            <w:vAlign w:val="center"/>
          </w:tcPr>
          <w:p w14:paraId="1C374638" w14:textId="77777777" w:rsidR="0086137F" w:rsidRPr="00CD2E67" w:rsidRDefault="0022439A" w:rsidP="00487370">
            <w:pPr>
              <w:pStyle w:val="Tabletext"/>
              <w:keepNext/>
              <w:keepLines/>
              <w:jc w:val="center"/>
            </w:pPr>
            <w:sdt>
              <w:sdtPr>
                <w:id w:val="2101448398"/>
                <w14:checkbox>
                  <w14:checked w14:val="0"/>
                  <w14:checkedState w14:val="0052" w14:font="Wingdings 2"/>
                  <w14:uncheckedState w14:val="00A3" w14:font="Wingdings 2"/>
                </w14:checkbox>
              </w:sdtPr>
              <w:sdtEndPr/>
              <w:sdtContent>
                <w:r w:rsidR="0086137F" w:rsidRPr="00CC07DB">
                  <w:sym w:font="Wingdings 2" w:char="F0A3"/>
                </w:r>
              </w:sdtContent>
            </w:sdt>
          </w:p>
        </w:tc>
        <w:tc>
          <w:tcPr>
            <w:tcW w:w="884" w:type="dxa"/>
            <w:shd w:val="clear" w:color="auto" w:fill="FFFFFF"/>
            <w:vAlign w:val="center"/>
          </w:tcPr>
          <w:p w14:paraId="0F8D99C1" w14:textId="77777777" w:rsidR="0086137F" w:rsidRPr="00CD2E67" w:rsidRDefault="0022439A" w:rsidP="00487370">
            <w:pPr>
              <w:pStyle w:val="Tabletext"/>
              <w:keepNext/>
              <w:keepLines/>
              <w:jc w:val="center"/>
            </w:pPr>
            <w:sdt>
              <w:sdtPr>
                <w:id w:val="-1048842797"/>
                <w14:checkbox>
                  <w14:checked w14:val="0"/>
                  <w14:checkedState w14:val="0052" w14:font="Wingdings 2"/>
                  <w14:uncheckedState w14:val="00A3" w14:font="Wingdings 2"/>
                </w14:checkbox>
              </w:sdtPr>
              <w:sdtEndPr/>
              <w:sdtContent>
                <w:r w:rsidR="0086137F">
                  <w:sym w:font="Wingdings 2" w:char="F0A3"/>
                </w:r>
              </w:sdtContent>
            </w:sdt>
          </w:p>
        </w:tc>
      </w:tr>
      <w:tr w:rsidR="0086137F" w:rsidRPr="00CD2E67" w14:paraId="0B3894B9" w14:textId="77777777" w:rsidTr="00487370">
        <w:trPr>
          <w:trHeight w:val="244"/>
        </w:trPr>
        <w:tc>
          <w:tcPr>
            <w:tcW w:w="6960" w:type="dxa"/>
            <w:shd w:val="clear" w:color="auto" w:fill="FFFFFF"/>
          </w:tcPr>
          <w:p w14:paraId="0E96AFAD" w14:textId="77777777" w:rsidR="0086137F" w:rsidRDefault="0086137F" w:rsidP="00487370">
            <w:pPr>
              <w:pStyle w:val="Tabletext"/>
            </w:pPr>
            <w:r>
              <w:rPr>
                <w:b/>
                <w:bCs/>
              </w:rPr>
              <w:t>Technologies context: Engineering principles and systems; Materials and technologies specialisations</w:t>
            </w:r>
          </w:p>
          <w:p w14:paraId="45DE3EA3" w14:textId="77777777" w:rsidR="0086137F" w:rsidRDefault="0086137F" w:rsidP="00487370">
            <w:pPr>
              <w:pStyle w:val="Tabletext"/>
            </w:pPr>
            <w:r>
              <w:t xml:space="preserve">describe how forces and the properties of materials affect function in a product or system </w:t>
            </w:r>
          </w:p>
          <w:p w14:paraId="7A15D54B" w14:textId="77777777" w:rsidR="0086137F" w:rsidRPr="00D85D3A" w:rsidRDefault="0086137F" w:rsidP="00487370">
            <w:pPr>
              <w:pStyle w:val="Tabletext"/>
            </w:pPr>
            <w:r>
              <w:t>AC9TDE4K02</w:t>
            </w:r>
          </w:p>
        </w:tc>
        <w:tc>
          <w:tcPr>
            <w:tcW w:w="880" w:type="dxa"/>
            <w:shd w:val="clear" w:color="auto" w:fill="FFFFFF"/>
            <w:vAlign w:val="center"/>
          </w:tcPr>
          <w:p w14:paraId="32A49588" w14:textId="77777777" w:rsidR="0086137F" w:rsidRDefault="0022439A" w:rsidP="00487370">
            <w:pPr>
              <w:pStyle w:val="Tabletext"/>
              <w:jc w:val="center"/>
            </w:pPr>
            <w:sdt>
              <w:sdtPr>
                <w:id w:val="-1012924874"/>
                <w14:checkbox>
                  <w14:checked w14:val="0"/>
                  <w14:checkedState w14:val="0052" w14:font="Wingdings 2"/>
                  <w14:uncheckedState w14:val="00A3" w14:font="Wingdings 2"/>
                </w14:checkbox>
              </w:sdtPr>
              <w:sdtEndPr/>
              <w:sdtContent>
                <w:r w:rsidR="0086137F">
                  <w:sym w:font="Wingdings 2" w:char="F0A3"/>
                </w:r>
              </w:sdtContent>
            </w:sdt>
          </w:p>
        </w:tc>
        <w:tc>
          <w:tcPr>
            <w:tcW w:w="881" w:type="dxa"/>
            <w:shd w:val="clear" w:color="auto" w:fill="FFFFFF"/>
            <w:vAlign w:val="center"/>
          </w:tcPr>
          <w:p w14:paraId="6F0962D6" w14:textId="77777777" w:rsidR="0086137F" w:rsidRDefault="0022439A" w:rsidP="00487370">
            <w:pPr>
              <w:pStyle w:val="Tabletext"/>
              <w:jc w:val="center"/>
            </w:pPr>
            <w:sdt>
              <w:sdtPr>
                <w:id w:val="-687754560"/>
                <w14:checkbox>
                  <w14:checked w14:val="0"/>
                  <w14:checkedState w14:val="0052" w14:font="Wingdings 2"/>
                  <w14:uncheckedState w14:val="00A3" w14:font="Wingdings 2"/>
                </w14:checkbox>
              </w:sdtPr>
              <w:sdtEndPr/>
              <w:sdtContent>
                <w:r w:rsidR="0086137F">
                  <w:sym w:font="Wingdings 2" w:char="F0A3"/>
                </w:r>
              </w:sdtContent>
            </w:sdt>
          </w:p>
        </w:tc>
        <w:tc>
          <w:tcPr>
            <w:tcW w:w="880" w:type="dxa"/>
            <w:shd w:val="clear" w:color="auto" w:fill="FFFFFF"/>
            <w:vAlign w:val="center"/>
          </w:tcPr>
          <w:p w14:paraId="5621A32D" w14:textId="77777777" w:rsidR="0086137F" w:rsidRDefault="0022439A" w:rsidP="00487370">
            <w:pPr>
              <w:pStyle w:val="Tabletext"/>
              <w:jc w:val="center"/>
            </w:pPr>
            <w:sdt>
              <w:sdtPr>
                <w:id w:val="-682512194"/>
                <w14:checkbox>
                  <w14:checked w14:val="0"/>
                  <w14:checkedState w14:val="0052" w14:font="Wingdings 2"/>
                  <w14:uncheckedState w14:val="00A3" w14:font="Wingdings 2"/>
                </w14:checkbox>
              </w:sdtPr>
              <w:sdtEndPr/>
              <w:sdtContent>
                <w:r w:rsidR="0086137F" w:rsidRPr="00CC07DB">
                  <w:sym w:font="Wingdings 2" w:char="F0A3"/>
                </w:r>
              </w:sdtContent>
            </w:sdt>
          </w:p>
        </w:tc>
        <w:tc>
          <w:tcPr>
            <w:tcW w:w="881" w:type="dxa"/>
            <w:shd w:val="clear" w:color="auto" w:fill="FFFFFF"/>
            <w:vAlign w:val="center"/>
          </w:tcPr>
          <w:p w14:paraId="637DE3DD" w14:textId="77777777" w:rsidR="0086137F" w:rsidRDefault="0022439A" w:rsidP="00487370">
            <w:pPr>
              <w:pStyle w:val="Tabletext"/>
              <w:jc w:val="center"/>
            </w:pPr>
            <w:sdt>
              <w:sdtPr>
                <w:id w:val="-828673669"/>
                <w14:checkbox>
                  <w14:checked w14:val="0"/>
                  <w14:checkedState w14:val="0052" w14:font="Wingdings 2"/>
                  <w14:uncheckedState w14:val="00A3" w14:font="Wingdings 2"/>
                </w14:checkbox>
              </w:sdtPr>
              <w:sdtEndPr/>
              <w:sdtContent>
                <w:r w:rsidR="0086137F">
                  <w:sym w:font="Wingdings 2" w:char="F0A3"/>
                </w:r>
              </w:sdtContent>
            </w:sdt>
          </w:p>
        </w:tc>
        <w:tc>
          <w:tcPr>
            <w:tcW w:w="6956" w:type="dxa"/>
            <w:shd w:val="clear" w:color="auto" w:fill="FFFFFF"/>
          </w:tcPr>
          <w:p w14:paraId="6F9B926A" w14:textId="77777777" w:rsidR="0086137F" w:rsidRPr="00D85D3A" w:rsidRDefault="0086137F" w:rsidP="00487370">
            <w:pPr>
              <w:pStyle w:val="Tabletext"/>
              <w:rPr>
                <w:b/>
                <w:bCs/>
              </w:rPr>
            </w:pPr>
            <w:r w:rsidRPr="00D85D3A">
              <w:rPr>
                <w:b/>
                <w:bCs/>
              </w:rPr>
              <w:t>Generating and designing</w:t>
            </w:r>
          </w:p>
          <w:p w14:paraId="3E4CD363" w14:textId="77777777" w:rsidR="0086137F" w:rsidRDefault="0086137F" w:rsidP="00487370">
            <w:pPr>
              <w:pStyle w:val="Tabletext"/>
            </w:pPr>
            <w:r>
              <w:t xml:space="preserve">generate and communicate design ideas and decisions using appropriate attributions, technical terms and graphical representation techniques, including using digital tools </w:t>
            </w:r>
          </w:p>
          <w:p w14:paraId="24563F94" w14:textId="77777777" w:rsidR="0086137F" w:rsidRPr="002F2CBA" w:rsidRDefault="0086137F" w:rsidP="00487370">
            <w:pPr>
              <w:pStyle w:val="Tabletext"/>
              <w:rPr>
                <w:rStyle w:val="Strong"/>
                <w:b w:val="0"/>
                <w:bCs w:val="0"/>
                <w14:numForm w14:val="default"/>
              </w:rPr>
            </w:pPr>
            <w:r>
              <w:t>AC9TDE4P02</w:t>
            </w:r>
          </w:p>
        </w:tc>
        <w:tc>
          <w:tcPr>
            <w:tcW w:w="880" w:type="dxa"/>
            <w:shd w:val="clear" w:color="auto" w:fill="FFFFFF"/>
            <w:vAlign w:val="center"/>
          </w:tcPr>
          <w:p w14:paraId="1BD1D69A" w14:textId="77777777" w:rsidR="0086137F" w:rsidRDefault="0022439A" w:rsidP="00487370">
            <w:pPr>
              <w:pStyle w:val="Tabletext"/>
              <w:jc w:val="center"/>
            </w:pPr>
            <w:sdt>
              <w:sdtPr>
                <w:id w:val="1651021780"/>
                <w14:checkbox>
                  <w14:checked w14:val="0"/>
                  <w14:checkedState w14:val="0052" w14:font="Wingdings 2"/>
                  <w14:uncheckedState w14:val="00A3" w14:font="Wingdings 2"/>
                </w14:checkbox>
              </w:sdtPr>
              <w:sdtEndPr/>
              <w:sdtContent>
                <w:r w:rsidR="0086137F">
                  <w:sym w:font="Wingdings 2" w:char="F0A3"/>
                </w:r>
              </w:sdtContent>
            </w:sdt>
          </w:p>
        </w:tc>
        <w:tc>
          <w:tcPr>
            <w:tcW w:w="880" w:type="dxa"/>
            <w:shd w:val="clear" w:color="auto" w:fill="FFFFFF"/>
            <w:vAlign w:val="center"/>
          </w:tcPr>
          <w:p w14:paraId="5C229082" w14:textId="77777777" w:rsidR="0086137F" w:rsidRDefault="0022439A" w:rsidP="00487370">
            <w:pPr>
              <w:pStyle w:val="Tabletext"/>
              <w:jc w:val="center"/>
            </w:pPr>
            <w:sdt>
              <w:sdtPr>
                <w:id w:val="48809045"/>
                <w14:checkbox>
                  <w14:checked w14:val="0"/>
                  <w14:checkedState w14:val="0052" w14:font="Wingdings 2"/>
                  <w14:uncheckedState w14:val="00A3" w14:font="Wingdings 2"/>
                </w14:checkbox>
              </w:sdtPr>
              <w:sdtEndPr/>
              <w:sdtContent>
                <w:r w:rsidR="0086137F">
                  <w:sym w:font="Wingdings 2" w:char="F0A3"/>
                </w:r>
              </w:sdtContent>
            </w:sdt>
          </w:p>
        </w:tc>
        <w:tc>
          <w:tcPr>
            <w:tcW w:w="880" w:type="dxa"/>
            <w:shd w:val="clear" w:color="auto" w:fill="FFFFFF"/>
            <w:vAlign w:val="center"/>
          </w:tcPr>
          <w:p w14:paraId="350EBEC4" w14:textId="77777777" w:rsidR="0086137F" w:rsidRDefault="0022439A" w:rsidP="00487370">
            <w:pPr>
              <w:pStyle w:val="Tabletext"/>
              <w:jc w:val="center"/>
            </w:pPr>
            <w:sdt>
              <w:sdtPr>
                <w:id w:val="1214618861"/>
                <w14:checkbox>
                  <w14:checked w14:val="0"/>
                  <w14:checkedState w14:val="0052" w14:font="Wingdings 2"/>
                  <w14:uncheckedState w14:val="00A3" w14:font="Wingdings 2"/>
                </w14:checkbox>
              </w:sdtPr>
              <w:sdtEndPr/>
              <w:sdtContent>
                <w:r w:rsidR="0086137F" w:rsidRPr="00CC07DB">
                  <w:sym w:font="Wingdings 2" w:char="F0A3"/>
                </w:r>
              </w:sdtContent>
            </w:sdt>
          </w:p>
        </w:tc>
        <w:tc>
          <w:tcPr>
            <w:tcW w:w="884" w:type="dxa"/>
            <w:shd w:val="clear" w:color="auto" w:fill="FFFFFF"/>
            <w:vAlign w:val="center"/>
          </w:tcPr>
          <w:p w14:paraId="11B9427E" w14:textId="77777777" w:rsidR="0086137F" w:rsidRDefault="0022439A" w:rsidP="00487370">
            <w:pPr>
              <w:pStyle w:val="Tabletext"/>
              <w:jc w:val="center"/>
            </w:pPr>
            <w:sdt>
              <w:sdtPr>
                <w:id w:val="-1688602905"/>
                <w14:checkbox>
                  <w14:checked w14:val="0"/>
                  <w14:checkedState w14:val="0052" w14:font="Wingdings 2"/>
                  <w14:uncheckedState w14:val="00A3" w14:font="Wingdings 2"/>
                </w14:checkbox>
              </w:sdtPr>
              <w:sdtEndPr/>
              <w:sdtContent>
                <w:r w:rsidR="0086137F">
                  <w:sym w:font="Wingdings 2" w:char="F0A3"/>
                </w:r>
              </w:sdtContent>
            </w:sdt>
          </w:p>
        </w:tc>
      </w:tr>
      <w:tr w:rsidR="0086137F" w:rsidRPr="00CD2E67" w14:paraId="03F2056E" w14:textId="77777777" w:rsidTr="00487370">
        <w:trPr>
          <w:trHeight w:val="244"/>
        </w:trPr>
        <w:tc>
          <w:tcPr>
            <w:tcW w:w="6960" w:type="dxa"/>
            <w:shd w:val="clear" w:color="auto" w:fill="FFFFFF"/>
          </w:tcPr>
          <w:p w14:paraId="14AE327C" w14:textId="5900C48D" w:rsidR="0086137F" w:rsidRDefault="0086137F" w:rsidP="00487370">
            <w:pPr>
              <w:pStyle w:val="Tabletext"/>
            </w:pPr>
            <w:r>
              <w:rPr>
                <w:b/>
                <w:bCs/>
              </w:rPr>
              <w:t>Technologies context: Food and fibre production; Food specialisations</w:t>
            </w:r>
          </w:p>
          <w:p w14:paraId="79D37824" w14:textId="77777777" w:rsidR="0086137F" w:rsidRDefault="0086137F" w:rsidP="00487370">
            <w:pPr>
              <w:pStyle w:val="Tabletext"/>
            </w:pPr>
            <w:r>
              <w:t>describe the ways of producing food and fibre</w:t>
            </w:r>
          </w:p>
          <w:p w14:paraId="40B4E6A7" w14:textId="77777777" w:rsidR="0086137F" w:rsidRPr="00D85D3A" w:rsidRDefault="0086137F" w:rsidP="00487370">
            <w:pPr>
              <w:pStyle w:val="Tabletext"/>
            </w:pPr>
            <w:r>
              <w:t>AC9TDE4K03</w:t>
            </w:r>
          </w:p>
        </w:tc>
        <w:tc>
          <w:tcPr>
            <w:tcW w:w="880" w:type="dxa"/>
            <w:shd w:val="clear" w:color="auto" w:fill="FFFFFF"/>
            <w:vAlign w:val="center"/>
          </w:tcPr>
          <w:p w14:paraId="77016BF5" w14:textId="77777777" w:rsidR="0086137F" w:rsidRDefault="0022439A" w:rsidP="00487370">
            <w:pPr>
              <w:pStyle w:val="Tabletext"/>
              <w:jc w:val="center"/>
            </w:pPr>
            <w:sdt>
              <w:sdtPr>
                <w:id w:val="524764518"/>
                <w14:checkbox>
                  <w14:checked w14:val="0"/>
                  <w14:checkedState w14:val="0052" w14:font="Wingdings 2"/>
                  <w14:uncheckedState w14:val="00A3" w14:font="Wingdings 2"/>
                </w14:checkbox>
              </w:sdtPr>
              <w:sdtEndPr/>
              <w:sdtContent>
                <w:r w:rsidR="0086137F">
                  <w:sym w:font="Wingdings 2" w:char="F0A3"/>
                </w:r>
              </w:sdtContent>
            </w:sdt>
          </w:p>
        </w:tc>
        <w:tc>
          <w:tcPr>
            <w:tcW w:w="881" w:type="dxa"/>
            <w:shd w:val="clear" w:color="auto" w:fill="FFFFFF"/>
            <w:vAlign w:val="center"/>
          </w:tcPr>
          <w:p w14:paraId="0C97874D" w14:textId="77777777" w:rsidR="0086137F" w:rsidRDefault="0022439A" w:rsidP="00487370">
            <w:pPr>
              <w:pStyle w:val="Tabletext"/>
              <w:jc w:val="center"/>
            </w:pPr>
            <w:sdt>
              <w:sdtPr>
                <w:id w:val="-96644195"/>
                <w14:checkbox>
                  <w14:checked w14:val="0"/>
                  <w14:checkedState w14:val="0052" w14:font="Wingdings 2"/>
                  <w14:uncheckedState w14:val="00A3" w14:font="Wingdings 2"/>
                </w14:checkbox>
              </w:sdtPr>
              <w:sdtEndPr/>
              <w:sdtContent>
                <w:r w:rsidR="0086137F">
                  <w:sym w:font="Wingdings 2" w:char="F0A3"/>
                </w:r>
              </w:sdtContent>
            </w:sdt>
          </w:p>
        </w:tc>
        <w:tc>
          <w:tcPr>
            <w:tcW w:w="880" w:type="dxa"/>
            <w:shd w:val="clear" w:color="auto" w:fill="FFFFFF"/>
            <w:vAlign w:val="center"/>
          </w:tcPr>
          <w:p w14:paraId="2C2E3AAA" w14:textId="77777777" w:rsidR="0086137F" w:rsidRDefault="0022439A" w:rsidP="00487370">
            <w:pPr>
              <w:pStyle w:val="Tabletext"/>
              <w:jc w:val="center"/>
            </w:pPr>
            <w:sdt>
              <w:sdtPr>
                <w:id w:val="-1794125633"/>
                <w14:checkbox>
                  <w14:checked w14:val="0"/>
                  <w14:checkedState w14:val="0052" w14:font="Wingdings 2"/>
                  <w14:uncheckedState w14:val="00A3" w14:font="Wingdings 2"/>
                </w14:checkbox>
              </w:sdtPr>
              <w:sdtEndPr/>
              <w:sdtContent>
                <w:r w:rsidR="0086137F" w:rsidRPr="00CC07DB">
                  <w:sym w:font="Wingdings 2" w:char="F0A3"/>
                </w:r>
              </w:sdtContent>
            </w:sdt>
          </w:p>
        </w:tc>
        <w:tc>
          <w:tcPr>
            <w:tcW w:w="881" w:type="dxa"/>
            <w:shd w:val="clear" w:color="auto" w:fill="FFFFFF"/>
            <w:vAlign w:val="center"/>
          </w:tcPr>
          <w:p w14:paraId="048D4D40" w14:textId="77777777" w:rsidR="0086137F" w:rsidRDefault="0022439A" w:rsidP="00487370">
            <w:pPr>
              <w:pStyle w:val="Tabletext"/>
              <w:jc w:val="center"/>
            </w:pPr>
            <w:sdt>
              <w:sdtPr>
                <w:id w:val="719871482"/>
                <w14:checkbox>
                  <w14:checked w14:val="0"/>
                  <w14:checkedState w14:val="0052" w14:font="Wingdings 2"/>
                  <w14:uncheckedState w14:val="00A3" w14:font="Wingdings 2"/>
                </w14:checkbox>
              </w:sdtPr>
              <w:sdtEndPr/>
              <w:sdtContent>
                <w:r w:rsidR="0086137F">
                  <w:sym w:font="Wingdings 2" w:char="F0A3"/>
                </w:r>
              </w:sdtContent>
            </w:sdt>
          </w:p>
        </w:tc>
        <w:tc>
          <w:tcPr>
            <w:tcW w:w="6956" w:type="dxa"/>
            <w:shd w:val="clear" w:color="auto" w:fill="FFFFFF"/>
          </w:tcPr>
          <w:p w14:paraId="3BD93A49" w14:textId="539B24E8" w:rsidR="0086137F" w:rsidRPr="00BF7E39" w:rsidRDefault="0086137F" w:rsidP="00D32F91">
            <w:pPr>
              <w:pStyle w:val="Tabletext"/>
              <w:keepNext/>
              <w:keepLines/>
              <w:rPr>
                <w:b/>
                <w:bCs/>
              </w:rPr>
            </w:pPr>
            <w:r w:rsidRPr="00BF7E39">
              <w:rPr>
                <w:b/>
                <w:bCs/>
              </w:rPr>
              <w:t>Producing and implementing</w:t>
            </w:r>
          </w:p>
          <w:p w14:paraId="179DD88A" w14:textId="77777777" w:rsidR="0086137F" w:rsidRPr="00BF7E39" w:rsidRDefault="0086137F" w:rsidP="00D32F91">
            <w:pPr>
              <w:pStyle w:val="Tabletext"/>
              <w:keepNext/>
              <w:keepLines/>
            </w:pPr>
            <w:r w:rsidRPr="00BF7E39">
              <w:t>select and use materials, components, tools, equipment and techniques to safely make designed solutions</w:t>
            </w:r>
          </w:p>
          <w:p w14:paraId="1D88EDB1" w14:textId="77777777" w:rsidR="0086137F" w:rsidRPr="00BF7E39" w:rsidRDefault="0086137F" w:rsidP="00D32F91">
            <w:pPr>
              <w:pStyle w:val="Tabletext"/>
              <w:keepNext/>
              <w:keepLines/>
            </w:pPr>
            <w:r w:rsidRPr="00BF7E39">
              <w:t>AC9TDE4P03</w:t>
            </w:r>
          </w:p>
        </w:tc>
        <w:tc>
          <w:tcPr>
            <w:tcW w:w="880" w:type="dxa"/>
            <w:shd w:val="clear" w:color="auto" w:fill="FFFFFF"/>
            <w:vAlign w:val="center"/>
          </w:tcPr>
          <w:p w14:paraId="291364B0" w14:textId="77777777" w:rsidR="0086137F" w:rsidRDefault="0022439A" w:rsidP="00487370">
            <w:pPr>
              <w:pStyle w:val="Tabletext"/>
              <w:jc w:val="center"/>
            </w:pPr>
            <w:sdt>
              <w:sdtPr>
                <w:id w:val="609395244"/>
                <w14:checkbox>
                  <w14:checked w14:val="0"/>
                  <w14:checkedState w14:val="0052" w14:font="Wingdings 2"/>
                  <w14:uncheckedState w14:val="00A3" w14:font="Wingdings 2"/>
                </w14:checkbox>
              </w:sdtPr>
              <w:sdtEndPr/>
              <w:sdtContent>
                <w:r w:rsidR="0086137F">
                  <w:sym w:font="Wingdings 2" w:char="F0A3"/>
                </w:r>
              </w:sdtContent>
            </w:sdt>
          </w:p>
        </w:tc>
        <w:tc>
          <w:tcPr>
            <w:tcW w:w="880" w:type="dxa"/>
            <w:shd w:val="clear" w:color="auto" w:fill="FFFFFF"/>
            <w:vAlign w:val="center"/>
          </w:tcPr>
          <w:p w14:paraId="680A6F0E" w14:textId="77777777" w:rsidR="0086137F" w:rsidRDefault="0022439A" w:rsidP="00487370">
            <w:pPr>
              <w:pStyle w:val="Tabletext"/>
              <w:jc w:val="center"/>
            </w:pPr>
            <w:sdt>
              <w:sdtPr>
                <w:id w:val="-1563934967"/>
                <w14:checkbox>
                  <w14:checked w14:val="0"/>
                  <w14:checkedState w14:val="0052" w14:font="Wingdings 2"/>
                  <w14:uncheckedState w14:val="00A3" w14:font="Wingdings 2"/>
                </w14:checkbox>
              </w:sdtPr>
              <w:sdtEndPr/>
              <w:sdtContent>
                <w:r w:rsidR="0086137F">
                  <w:sym w:font="Wingdings 2" w:char="F0A3"/>
                </w:r>
              </w:sdtContent>
            </w:sdt>
          </w:p>
        </w:tc>
        <w:tc>
          <w:tcPr>
            <w:tcW w:w="880" w:type="dxa"/>
            <w:shd w:val="clear" w:color="auto" w:fill="FFFFFF"/>
            <w:vAlign w:val="center"/>
          </w:tcPr>
          <w:p w14:paraId="735351FC" w14:textId="77777777" w:rsidR="0086137F" w:rsidRDefault="0022439A" w:rsidP="00487370">
            <w:pPr>
              <w:pStyle w:val="Tabletext"/>
              <w:jc w:val="center"/>
            </w:pPr>
            <w:sdt>
              <w:sdtPr>
                <w:id w:val="-538133223"/>
                <w14:checkbox>
                  <w14:checked w14:val="0"/>
                  <w14:checkedState w14:val="0052" w14:font="Wingdings 2"/>
                  <w14:uncheckedState w14:val="00A3" w14:font="Wingdings 2"/>
                </w14:checkbox>
              </w:sdtPr>
              <w:sdtEndPr/>
              <w:sdtContent>
                <w:r w:rsidR="0086137F" w:rsidRPr="00CC07DB">
                  <w:sym w:font="Wingdings 2" w:char="F0A3"/>
                </w:r>
              </w:sdtContent>
            </w:sdt>
          </w:p>
        </w:tc>
        <w:tc>
          <w:tcPr>
            <w:tcW w:w="884" w:type="dxa"/>
            <w:shd w:val="clear" w:color="auto" w:fill="FFFFFF"/>
            <w:vAlign w:val="center"/>
          </w:tcPr>
          <w:p w14:paraId="5E7D31F2" w14:textId="77777777" w:rsidR="0086137F" w:rsidRDefault="0022439A" w:rsidP="00487370">
            <w:pPr>
              <w:pStyle w:val="Tabletext"/>
              <w:jc w:val="center"/>
            </w:pPr>
            <w:sdt>
              <w:sdtPr>
                <w:id w:val="-1742635734"/>
                <w14:checkbox>
                  <w14:checked w14:val="0"/>
                  <w14:checkedState w14:val="0052" w14:font="Wingdings 2"/>
                  <w14:uncheckedState w14:val="00A3" w14:font="Wingdings 2"/>
                </w14:checkbox>
              </w:sdtPr>
              <w:sdtEndPr/>
              <w:sdtContent>
                <w:r w:rsidR="0086137F">
                  <w:sym w:font="Wingdings 2" w:char="F0A3"/>
                </w:r>
              </w:sdtContent>
            </w:sdt>
          </w:p>
        </w:tc>
      </w:tr>
      <w:tr w:rsidR="0086137F" w:rsidRPr="00CD2E67" w14:paraId="7689157E" w14:textId="77777777" w:rsidTr="00487370">
        <w:trPr>
          <w:trHeight w:val="244"/>
        </w:trPr>
        <w:tc>
          <w:tcPr>
            <w:tcW w:w="6960" w:type="dxa"/>
            <w:shd w:val="clear" w:color="auto" w:fill="FFFFFF"/>
          </w:tcPr>
          <w:p w14:paraId="76C711BE" w14:textId="77777777" w:rsidR="0086137F" w:rsidRPr="00D85D3A" w:rsidRDefault="0086137F" w:rsidP="00487370">
            <w:pPr>
              <w:pStyle w:val="Tabletext"/>
            </w:pPr>
            <w:r>
              <w:t>describe the ways food can be selected and prepared for healthy eating AC9TDE4K04</w:t>
            </w:r>
          </w:p>
        </w:tc>
        <w:tc>
          <w:tcPr>
            <w:tcW w:w="880" w:type="dxa"/>
            <w:shd w:val="clear" w:color="auto" w:fill="FFFFFF"/>
            <w:vAlign w:val="center"/>
          </w:tcPr>
          <w:p w14:paraId="4E009C7C" w14:textId="386EF1D5" w:rsidR="0086137F" w:rsidRDefault="0022439A" w:rsidP="00487370">
            <w:pPr>
              <w:pStyle w:val="Tabletext"/>
              <w:jc w:val="center"/>
            </w:pPr>
            <w:sdt>
              <w:sdtPr>
                <w:id w:val="-955329733"/>
                <w14:checkbox>
                  <w14:checked w14:val="0"/>
                  <w14:checkedState w14:val="0052" w14:font="Wingdings 2"/>
                  <w14:uncheckedState w14:val="00A3" w14:font="Wingdings 2"/>
                </w14:checkbox>
              </w:sdtPr>
              <w:sdtEndPr/>
              <w:sdtContent>
                <w:r w:rsidR="0086137F">
                  <w:sym w:font="Wingdings 2" w:char="F0A3"/>
                </w:r>
              </w:sdtContent>
            </w:sdt>
          </w:p>
        </w:tc>
        <w:tc>
          <w:tcPr>
            <w:tcW w:w="881" w:type="dxa"/>
            <w:shd w:val="clear" w:color="auto" w:fill="FFFFFF"/>
            <w:vAlign w:val="center"/>
          </w:tcPr>
          <w:p w14:paraId="088021A2" w14:textId="77777777" w:rsidR="0086137F" w:rsidRDefault="0022439A" w:rsidP="00487370">
            <w:pPr>
              <w:pStyle w:val="Tabletext"/>
              <w:jc w:val="center"/>
            </w:pPr>
            <w:sdt>
              <w:sdtPr>
                <w:id w:val="-1161701865"/>
                <w14:checkbox>
                  <w14:checked w14:val="0"/>
                  <w14:checkedState w14:val="0052" w14:font="Wingdings 2"/>
                  <w14:uncheckedState w14:val="00A3" w14:font="Wingdings 2"/>
                </w14:checkbox>
              </w:sdtPr>
              <w:sdtEndPr/>
              <w:sdtContent>
                <w:r w:rsidR="0086137F">
                  <w:sym w:font="Wingdings 2" w:char="F0A3"/>
                </w:r>
              </w:sdtContent>
            </w:sdt>
          </w:p>
        </w:tc>
        <w:tc>
          <w:tcPr>
            <w:tcW w:w="880" w:type="dxa"/>
            <w:shd w:val="clear" w:color="auto" w:fill="FFFFFF"/>
            <w:vAlign w:val="center"/>
          </w:tcPr>
          <w:p w14:paraId="3696FC80" w14:textId="77777777" w:rsidR="0086137F" w:rsidRDefault="0022439A" w:rsidP="00487370">
            <w:pPr>
              <w:pStyle w:val="Tabletext"/>
              <w:jc w:val="center"/>
            </w:pPr>
            <w:sdt>
              <w:sdtPr>
                <w:id w:val="-2078821099"/>
                <w14:checkbox>
                  <w14:checked w14:val="0"/>
                  <w14:checkedState w14:val="0052" w14:font="Wingdings 2"/>
                  <w14:uncheckedState w14:val="00A3" w14:font="Wingdings 2"/>
                </w14:checkbox>
              </w:sdtPr>
              <w:sdtEndPr/>
              <w:sdtContent>
                <w:r w:rsidR="0086137F" w:rsidRPr="00CC07DB">
                  <w:sym w:font="Wingdings 2" w:char="F0A3"/>
                </w:r>
              </w:sdtContent>
            </w:sdt>
          </w:p>
        </w:tc>
        <w:tc>
          <w:tcPr>
            <w:tcW w:w="881" w:type="dxa"/>
            <w:shd w:val="clear" w:color="auto" w:fill="FFFFFF"/>
            <w:vAlign w:val="center"/>
          </w:tcPr>
          <w:p w14:paraId="59617A43" w14:textId="77777777" w:rsidR="0086137F" w:rsidRDefault="0022439A" w:rsidP="00487370">
            <w:pPr>
              <w:pStyle w:val="Tabletext"/>
              <w:jc w:val="center"/>
            </w:pPr>
            <w:sdt>
              <w:sdtPr>
                <w:id w:val="551891079"/>
                <w14:checkbox>
                  <w14:checked w14:val="0"/>
                  <w14:checkedState w14:val="0052" w14:font="Wingdings 2"/>
                  <w14:uncheckedState w14:val="00A3" w14:font="Wingdings 2"/>
                </w14:checkbox>
              </w:sdtPr>
              <w:sdtEndPr/>
              <w:sdtContent>
                <w:r w:rsidR="0086137F">
                  <w:sym w:font="Wingdings 2" w:char="F0A3"/>
                </w:r>
              </w:sdtContent>
            </w:sdt>
          </w:p>
        </w:tc>
        <w:tc>
          <w:tcPr>
            <w:tcW w:w="6956" w:type="dxa"/>
            <w:shd w:val="clear" w:color="auto" w:fill="FFFFFF"/>
          </w:tcPr>
          <w:p w14:paraId="0B9C4C49" w14:textId="77777777" w:rsidR="0086137F" w:rsidRPr="00BF7E39" w:rsidRDefault="0086137F" w:rsidP="00BF7E39">
            <w:pPr>
              <w:pStyle w:val="Tabletext"/>
              <w:rPr>
                <w:b/>
                <w:bCs/>
              </w:rPr>
            </w:pPr>
            <w:r w:rsidRPr="00BF7E39">
              <w:rPr>
                <w:b/>
                <w:bCs/>
              </w:rPr>
              <w:t>Evaluating</w:t>
            </w:r>
          </w:p>
          <w:p w14:paraId="06274E3C" w14:textId="77777777" w:rsidR="0086137F" w:rsidRPr="00BF7E39" w:rsidRDefault="0086137F" w:rsidP="00BF7E39">
            <w:pPr>
              <w:pStyle w:val="Tabletext"/>
            </w:pPr>
            <w:r w:rsidRPr="00BF7E39">
              <w:t xml:space="preserve">use given or co-developed design criteria including sustainability to evaluate design ideas and solutions </w:t>
            </w:r>
          </w:p>
          <w:p w14:paraId="2CF112BD" w14:textId="77777777" w:rsidR="0086137F" w:rsidRPr="00BF7E39" w:rsidRDefault="0086137F" w:rsidP="00BF7E39">
            <w:pPr>
              <w:pStyle w:val="Tabletext"/>
            </w:pPr>
            <w:r w:rsidRPr="00BF7E39">
              <w:t>AC9TDE4P04</w:t>
            </w:r>
          </w:p>
        </w:tc>
        <w:tc>
          <w:tcPr>
            <w:tcW w:w="880" w:type="dxa"/>
            <w:shd w:val="clear" w:color="auto" w:fill="FFFFFF"/>
            <w:vAlign w:val="center"/>
          </w:tcPr>
          <w:p w14:paraId="3768A651" w14:textId="77777777" w:rsidR="0086137F" w:rsidRDefault="0022439A" w:rsidP="00487370">
            <w:pPr>
              <w:pStyle w:val="Tabletext"/>
              <w:jc w:val="center"/>
            </w:pPr>
            <w:sdt>
              <w:sdtPr>
                <w:id w:val="-791588532"/>
                <w14:checkbox>
                  <w14:checked w14:val="0"/>
                  <w14:checkedState w14:val="0052" w14:font="Wingdings 2"/>
                  <w14:uncheckedState w14:val="00A3" w14:font="Wingdings 2"/>
                </w14:checkbox>
              </w:sdtPr>
              <w:sdtEndPr/>
              <w:sdtContent>
                <w:r w:rsidR="0086137F">
                  <w:sym w:font="Wingdings 2" w:char="F0A3"/>
                </w:r>
              </w:sdtContent>
            </w:sdt>
          </w:p>
        </w:tc>
        <w:tc>
          <w:tcPr>
            <w:tcW w:w="880" w:type="dxa"/>
            <w:shd w:val="clear" w:color="auto" w:fill="FFFFFF"/>
            <w:vAlign w:val="center"/>
          </w:tcPr>
          <w:p w14:paraId="44C13A1B" w14:textId="77777777" w:rsidR="0086137F" w:rsidRDefault="0022439A" w:rsidP="00487370">
            <w:pPr>
              <w:pStyle w:val="Tabletext"/>
              <w:jc w:val="center"/>
            </w:pPr>
            <w:sdt>
              <w:sdtPr>
                <w:id w:val="2082561973"/>
                <w14:checkbox>
                  <w14:checked w14:val="0"/>
                  <w14:checkedState w14:val="0052" w14:font="Wingdings 2"/>
                  <w14:uncheckedState w14:val="00A3" w14:font="Wingdings 2"/>
                </w14:checkbox>
              </w:sdtPr>
              <w:sdtEndPr/>
              <w:sdtContent>
                <w:r w:rsidR="0086137F">
                  <w:sym w:font="Wingdings 2" w:char="F0A3"/>
                </w:r>
              </w:sdtContent>
            </w:sdt>
          </w:p>
        </w:tc>
        <w:tc>
          <w:tcPr>
            <w:tcW w:w="880" w:type="dxa"/>
            <w:shd w:val="clear" w:color="auto" w:fill="FFFFFF"/>
            <w:vAlign w:val="center"/>
          </w:tcPr>
          <w:p w14:paraId="43DEFEFE" w14:textId="77777777" w:rsidR="0086137F" w:rsidRDefault="0022439A" w:rsidP="00487370">
            <w:pPr>
              <w:pStyle w:val="Tabletext"/>
              <w:jc w:val="center"/>
            </w:pPr>
            <w:sdt>
              <w:sdtPr>
                <w:id w:val="-422415312"/>
                <w14:checkbox>
                  <w14:checked w14:val="0"/>
                  <w14:checkedState w14:val="0052" w14:font="Wingdings 2"/>
                  <w14:uncheckedState w14:val="00A3" w14:font="Wingdings 2"/>
                </w14:checkbox>
              </w:sdtPr>
              <w:sdtEndPr/>
              <w:sdtContent>
                <w:r w:rsidR="0086137F" w:rsidRPr="00CC07DB">
                  <w:sym w:font="Wingdings 2" w:char="F0A3"/>
                </w:r>
              </w:sdtContent>
            </w:sdt>
          </w:p>
        </w:tc>
        <w:tc>
          <w:tcPr>
            <w:tcW w:w="884" w:type="dxa"/>
            <w:shd w:val="clear" w:color="auto" w:fill="FFFFFF"/>
            <w:vAlign w:val="center"/>
          </w:tcPr>
          <w:p w14:paraId="5CE9204D" w14:textId="77777777" w:rsidR="0086137F" w:rsidRDefault="0022439A" w:rsidP="00487370">
            <w:pPr>
              <w:pStyle w:val="Tabletext"/>
              <w:jc w:val="center"/>
            </w:pPr>
            <w:sdt>
              <w:sdtPr>
                <w:id w:val="-1892874955"/>
                <w14:checkbox>
                  <w14:checked w14:val="0"/>
                  <w14:checkedState w14:val="0052" w14:font="Wingdings 2"/>
                  <w14:uncheckedState w14:val="00A3" w14:font="Wingdings 2"/>
                </w14:checkbox>
              </w:sdtPr>
              <w:sdtEndPr/>
              <w:sdtContent>
                <w:r w:rsidR="0086137F">
                  <w:sym w:font="Wingdings 2" w:char="F0A3"/>
                </w:r>
              </w:sdtContent>
            </w:sdt>
          </w:p>
        </w:tc>
      </w:tr>
      <w:tr w:rsidR="00B8255B" w:rsidRPr="00CD2E67" w14:paraId="2CD0B1DE" w14:textId="77777777" w:rsidTr="00487370">
        <w:trPr>
          <w:trHeight w:val="244"/>
        </w:trPr>
        <w:tc>
          <w:tcPr>
            <w:tcW w:w="6960" w:type="dxa"/>
            <w:shd w:val="clear" w:color="auto" w:fill="FFFFFF"/>
          </w:tcPr>
          <w:p w14:paraId="46A81B13" w14:textId="77777777" w:rsidR="00B8255B" w:rsidRDefault="00B8255B" w:rsidP="00487370">
            <w:pPr>
              <w:pStyle w:val="Tabletext"/>
            </w:pPr>
          </w:p>
        </w:tc>
        <w:tc>
          <w:tcPr>
            <w:tcW w:w="880" w:type="dxa"/>
            <w:shd w:val="clear" w:color="auto" w:fill="FFFFFF"/>
            <w:vAlign w:val="center"/>
          </w:tcPr>
          <w:p w14:paraId="3A23912D" w14:textId="77777777" w:rsidR="00B8255B" w:rsidRDefault="00B8255B" w:rsidP="00487370">
            <w:pPr>
              <w:pStyle w:val="Tabletext"/>
              <w:jc w:val="center"/>
            </w:pPr>
          </w:p>
        </w:tc>
        <w:tc>
          <w:tcPr>
            <w:tcW w:w="881" w:type="dxa"/>
            <w:shd w:val="clear" w:color="auto" w:fill="FFFFFF"/>
            <w:vAlign w:val="center"/>
          </w:tcPr>
          <w:p w14:paraId="01854D0F" w14:textId="77777777" w:rsidR="00B8255B" w:rsidRDefault="00B8255B" w:rsidP="00487370">
            <w:pPr>
              <w:pStyle w:val="Tabletext"/>
              <w:jc w:val="center"/>
            </w:pPr>
          </w:p>
        </w:tc>
        <w:tc>
          <w:tcPr>
            <w:tcW w:w="880" w:type="dxa"/>
            <w:shd w:val="clear" w:color="auto" w:fill="FFFFFF"/>
            <w:vAlign w:val="center"/>
          </w:tcPr>
          <w:p w14:paraId="71E9E687" w14:textId="77777777" w:rsidR="00B8255B" w:rsidRDefault="00B8255B" w:rsidP="00487370">
            <w:pPr>
              <w:pStyle w:val="Tabletext"/>
              <w:jc w:val="center"/>
            </w:pPr>
          </w:p>
        </w:tc>
        <w:tc>
          <w:tcPr>
            <w:tcW w:w="881" w:type="dxa"/>
            <w:shd w:val="clear" w:color="auto" w:fill="FFFFFF"/>
            <w:vAlign w:val="center"/>
          </w:tcPr>
          <w:p w14:paraId="353DBE15" w14:textId="77777777" w:rsidR="00B8255B" w:rsidRDefault="00B8255B" w:rsidP="00487370">
            <w:pPr>
              <w:pStyle w:val="Tabletext"/>
              <w:jc w:val="center"/>
            </w:pPr>
          </w:p>
        </w:tc>
        <w:tc>
          <w:tcPr>
            <w:tcW w:w="6956" w:type="dxa"/>
            <w:shd w:val="clear" w:color="auto" w:fill="FFFFFF"/>
          </w:tcPr>
          <w:p w14:paraId="4B75BB4D" w14:textId="77777777" w:rsidR="00B8255B" w:rsidRPr="00BF7E39" w:rsidRDefault="00B8255B" w:rsidP="00B8255B">
            <w:pPr>
              <w:pStyle w:val="Tabletext"/>
              <w:rPr>
                <w:b/>
                <w:bCs/>
              </w:rPr>
            </w:pPr>
            <w:r w:rsidRPr="00BF7E39">
              <w:rPr>
                <w:b/>
                <w:bCs/>
              </w:rPr>
              <w:t>Collaborating and managing</w:t>
            </w:r>
          </w:p>
          <w:p w14:paraId="1CB2065F" w14:textId="7E9F45FF" w:rsidR="00B8255B" w:rsidRPr="00BF7E39" w:rsidRDefault="00B8255B" w:rsidP="00B8255B">
            <w:pPr>
              <w:pStyle w:val="Tabletext"/>
              <w:rPr>
                <w:b/>
                <w:bCs/>
              </w:rPr>
            </w:pPr>
            <w:r w:rsidRPr="00BF7E39">
              <w:t>sequence steps to individually and collaboratively make designed solutions AC9TDE4P05</w:t>
            </w:r>
          </w:p>
        </w:tc>
        <w:tc>
          <w:tcPr>
            <w:tcW w:w="880" w:type="dxa"/>
            <w:shd w:val="clear" w:color="auto" w:fill="FFFFFF"/>
            <w:vAlign w:val="center"/>
          </w:tcPr>
          <w:p w14:paraId="74AB1CB6" w14:textId="5809FEC4" w:rsidR="00B8255B" w:rsidRDefault="0022439A" w:rsidP="00487370">
            <w:pPr>
              <w:pStyle w:val="Tabletext"/>
              <w:jc w:val="center"/>
            </w:pPr>
            <w:sdt>
              <w:sdtPr>
                <w:id w:val="720091933"/>
                <w14:checkbox>
                  <w14:checked w14:val="0"/>
                  <w14:checkedState w14:val="0052" w14:font="Wingdings 2"/>
                  <w14:uncheckedState w14:val="00A3" w14:font="Wingdings 2"/>
                </w14:checkbox>
              </w:sdtPr>
              <w:sdtEndPr/>
              <w:sdtContent>
                <w:r w:rsidR="00B8255B">
                  <w:sym w:font="Wingdings 2" w:char="F0A3"/>
                </w:r>
              </w:sdtContent>
            </w:sdt>
          </w:p>
        </w:tc>
        <w:tc>
          <w:tcPr>
            <w:tcW w:w="880" w:type="dxa"/>
            <w:shd w:val="clear" w:color="auto" w:fill="FFFFFF"/>
            <w:vAlign w:val="center"/>
          </w:tcPr>
          <w:p w14:paraId="637966C7" w14:textId="506F5DB8" w:rsidR="00B8255B" w:rsidRDefault="0022439A" w:rsidP="00487370">
            <w:pPr>
              <w:pStyle w:val="Tabletext"/>
              <w:jc w:val="center"/>
            </w:pPr>
            <w:sdt>
              <w:sdtPr>
                <w:id w:val="302821705"/>
                <w14:checkbox>
                  <w14:checked w14:val="0"/>
                  <w14:checkedState w14:val="0052" w14:font="Wingdings 2"/>
                  <w14:uncheckedState w14:val="00A3" w14:font="Wingdings 2"/>
                </w14:checkbox>
              </w:sdtPr>
              <w:sdtEndPr/>
              <w:sdtContent>
                <w:r w:rsidR="00B8255B">
                  <w:sym w:font="Wingdings 2" w:char="F0A3"/>
                </w:r>
              </w:sdtContent>
            </w:sdt>
          </w:p>
        </w:tc>
        <w:tc>
          <w:tcPr>
            <w:tcW w:w="880" w:type="dxa"/>
            <w:shd w:val="clear" w:color="auto" w:fill="FFFFFF"/>
            <w:vAlign w:val="center"/>
          </w:tcPr>
          <w:p w14:paraId="4368D974" w14:textId="2D7499F7" w:rsidR="00B8255B" w:rsidRDefault="0022439A" w:rsidP="00487370">
            <w:pPr>
              <w:pStyle w:val="Tabletext"/>
              <w:jc w:val="center"/>
            </w:pPr>
            <w:sdt>
              <w:sdtPr>
                <w:id w:val="620726523"/>
                <w14:checkbox>
                  <w14:checked w14:val="0"/>
                  <w14:checkedState w14:val="0052" w14:font="Wingdings 2"/>
                  <w14:uncheckedState w14:val="00A3" w14:font="Wingdings 2"/>
                </w14:checkbox>
              </w:sdtPr>
              <w:sdtEndPr/>
              <w:sdtContent>
                <w:r w:rsidR="00B8255B">
                  <w:sym w:font="Wingdings 2" w:char="F0A3"/>
                </w:r>
              </w:sdtContent>
            </w:sdt>
          </w:p>
        </w:tc>
        <w:tc>
          <w:tcPr>
            <w:tcW w:w="884" w:type="dxa"/>
            <w:shd w:val="clear" w:color="auto" w:fill="FFFFFF"/>
            <w:vAlign w:val="center"/>
          </w:tcPr>
          <w:p w14:paraId="286B05F8" w14:textId="3AF5F6B6" w:rsidR="00B8255B" w:rsidRDefault="0022439A" w:rsidP="00487370">
            <w:pPr>
              <w:pStyle w:val="Tabletext"/>
              <w:jc w:val="center"/>
            </w:pPr>
            <w:sdt>
              <w:sdtPr>
                <w:id w:val="-628778929"/>
                <w14:checkbox>
                  <w14:checked w14:val="0"/>
                  <w14:checkedState w14:val="0052" w14:font="Wingdings 2"/>
                  <w14:uncheckedState w14:val="00A3" w14:font="Wingdings 2"/>
                </w14:checkbox>
              </w:sdtPr>
              <w:sdtEndPr/>
              <w:sdtContent>
                <w:r w:rsidR="00B8255B">
                  <w:sym w:font="Wingdings 2" w:char="F0A3"/>
                </w:r>
              </w:sdtContent>
            </w:sdt>
          </w:p>
        </w:tc>
      </w:tr>
    </w:tbl>
    <w:p w14:paraId="30D1096C" w14:textId="77777777" w:rsidR="004D1E33" w:rsidRPr="001A1E1B" w:rsidRDefault="004D1E33" w:rsidP="004D1E33">
      <w:pPr>
        <w:pStyle w:val="Heading1"/>
        <w:pageBreakBefore/>
      </w:pPr>
      <w:r w:rsidRPr="001A1E1B">
        <w:lastRenderedPageBreak/>
        <w:t>Years 5–6</w:t>
      </w:r>
      <w:r>
        <w:t xml:space="preserve"> </w:t>
      </w:r>
    </w:p>
    <w:p w14:paraId="5E6343E2" w14:textId="77777777" w:rsidR="004D1E33" w:rsidRDefault="004D1E33" w:rsidP="004D1E33">
      <w:pPr>
        <w:pStyle w:val="Instructiontowriters"/>
        <w:keepNext/>
        <w:keepLines/>
      </w:pPr>
      <w:r>
        <w:rPr>
          <w:b/>
          <w:bCs/>
        </w:rPr>
        <w:t xml:space="preserve">Note: </w:t>
      </w:r>
    </w:p>
    <w:p w14:paraId="5A20AB4F" w14:textId="11364664" w:rsidR="004D1E33" w:rsidRDefault="004D1E33" w:rsidP="004D1E33">
      <w:pPr>
        <w:pStyle w:val="Instructiontowriters"/>
        <w:keepNext/>
        <w:keepLines/>
      </w:pPr>
      <w:r>
        <w:t>Adjust the table to reflect the number of units you will offer.</w:t>
      </w:r>
    </w:p>
    <w:p w14:paraId="6A372A9D" w14:textId="5DC55E56" w:rsidR="00384478" w:rsidRDefault="00384478" w:rsidP="004D1E33">
      <w:pPr>
        <w:pStyle w:val="Instructiontowriters"/>
        <w:keepNext/>
        <w:keepLines/>
      </w:pPr>
      <w:r>
        <w:t>Highlight the aspects of the achievement standard that will be assessed within each unit.</w:t>
      </w:r>
      <w:r w:rsidRPr="00A859F4">
        <w:t xml:space="preserve"> </w:t>
      </w:r>
      <w:r w:rsidRPr="00022F09">
        <w:t>A learning area achievement standard is provided if a multi-technologies subject is offered.</w:t>
      </w:r>
    </w:p>
    <w:tbl>
      <w:tblPr>
        <w:tblStyle w:val="QCAAtablestyle2"/>
        <w:tblW w:w="4995" w:type="pct"/>
        <w:tblLayout w:type="fixed"/>
        <w:tblLook w:val="06A0" w:firstRow="1" w:lastRow="0" w:firstColumn="1" w:lastColumn="0" w:noHBand="1" w:noVBand="1"/>
      </w:tblPr>
      <w:tblGrid>
        <w:gridCol w:w="759"/>
        <w:gridCol w:w="4133"/>
        <w:gridCol w:w="913"/>
        <w:gridCol w:w="4134"/>
        <w:gridCol w:w="913"/>
        <w:gridCol w:w="4134"/>
        <w:gridCol w:w="913"/>
        <w:gridCol w:w="4134"/>
        <w:gridCol w:w="913"/>
      </w:tblGrid>
      <w:tr w:rsidR="004D1E33" w:rsidRPr="00CD2E67" w14:paraId="68568599" w14:textId="77777777" w:rsidTr="00771EBB">
        <w:trPr>
          <w:cnfStyle w:val="100000000000" w:firstRow="1" w:lastRow="0" w:firstColumn="0" w:lastColumn="0" w:oddVBand="0" w:evenVBand="0" w:oddHBand="0" w:evenHBand="0" w:firstRowFirstColumn="0" w:firstRowLastColumn="0" w:lastRowFirstColumn="0" w:lastRowLastColumn="0"/>
          <w:trHeight w:val="335"/>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434F17B2" w14:textId="77777777" w:rsidR="004D1E33" w:rsidRPr="00CD2E67" w:rsidRDefault="004D1E33" w:rsidP="004D1E33">
            <w:pPr>
              <w:pStyle w:val="Tableheading"/>
              <w:keepLines/>
            </w:pPr>
          </w:p>
        </w:tc>
        <w:tc>
          <w:tcPr>
            <w:tcW w:w="5046" w:type="dxa"/>
            <w:gridSpan w:val="2"/>
          </w:tcPr>
          <w:p w14:paraId="4C4CF00A" w14:textId="77777777" w:rsidR="004D1E33" w:rsidRPr="00CD2E67" w:rsidRDefault="004D1E33" w:rsidP="004D1E33">
            <w:pPr>
              <w:pStyle w:val="Tableheading"/>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3EA18A72" w14:textId="77777777" w:rsidR="004D1E33" w:rsidRPr="00CD2E67" w:rsidRDefault="004D1E33" w:rsidP="004D1E33">
            <w:pPr>
              <w:pStyle w:val="Tableheading"/>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564916F2" w14:textId="77777777" w:rsidR="004D1E33" w:rsidRPr="00CD2E67" w:rsidRDefault="004D1E33" w:rsidP="004D1E33">
            <w:pPr>
              <w:pStyle w:val="Tableheading"/>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47" w:type="dxa"/>
            <w:gridSpan w:val="2"/>
          </w:tcPr>
          <w:p w14:paraId="4D023275" w14:textId="77777777" w:rsidR="004D1E33" w:rsidRPr="00CD2E67" w:rsidRDefault="004D1E33" w:rsidP="004D1E33">
            <w:pPr>
              <w:pStyle w:val="Tableheading"/>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4D1E33" w:rsidRPr="00CD2E67" w14:paraId="201CCC1B" w14:textId="77777777" w:rsidTr="00355AAA">
        <w:trPr>
          <w:trHeight w:val="320"/>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5A502947" w14:textId="77777777" w:rsidR="004D1E33" w:rsidRPr="00CD2E67" w:rsidRDefault="004D1E33" w:rsidP="004D1E33">
            <w:pPr>
              <w:pStyle w:val="Tabletext"/>
              <w:keepLines/>
            </w:pPr>
          </w:p>
        </w:tc>
        <w:tc>
          <w:tcPr>
            <w:tcW w:w="4133" w:type="dxa"/>
            <w:shd w:val="clear" w:color="auto" w:fill="E6E6E6" w:themeFill="background2"/>
          </w:tcPr>
          <w:p w14:paraId="504C7BCF" w14:textId="77777777" w:rsidR="004D1E33" w:rsidRPr="00CD2E67" w:rsidRDefault="004D1E33" w:rsidP="004D1E33">
            <w:pPr>
              <w:pStyle w:val="Tablesubhead"/>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46359760"/>
                <w:placeholder>
                  <w:docPart w:val="7C8EDE0A0DDE4945AA179375517236D2"/>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21368712" w14:textId="77777777" w:rsidR="004D1E33" w:rsidRPr="00CD2E67" w:rsidRDefault="004D1E33" w:rsidP="004D1E33">
            <w:pPr>
              <w:pStyle w:val="Tablesubhead"/>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43E89355" w14:textId="77777777" w:rsidR="004D1E33" w:rsidRPr="00CD2E67" w:rsidRDefault="004D1E33" w:rsidP="004D1E33">
            <w:pPr>
              <w:pStyle w:val="Tablesubhead"/>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941986947"/>
                <w:placeholder>
                  <w:docPart w:val="1F117BC600994756B1EB7EF6D8C2FF75"/>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4C68FCE5" w14:textId="77777777" w:rsidR="004D1E33" w:rsidRPr="00CD2E67" w:rsidRDefault="004D1E33" w:rsidP="004D1E33">
            <w:pPr>
              <w:pStyle w:val="Tablesubhead"/>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72BAAEEF" w14:textId="77777777" w:rsidR="004D1E33" w:rsidRPr="00CD2E67" w:rsidRDefault="004D1E33" w:rsidP="004D1E33">
            <w:pPr>
              <w:pStyle w:val="Tablesubhead"/>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451617428"/>
                <w:placeholder>
                  <w:docPart w:val="1E0A2073FB0A4E3ABB90A585A1635E63"/>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ED60D8B" w14:textId="77777777" w:rsidR="004D1E33" w:rsidRPr="00CD2E67" w:rsidRDefault="004D1E33" w:rsidP="004D1E33">
            <w:pPr>
              <w:pStyle w:val="Tablesubhead"/>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74D27E1C" w14:textId="77777777" w:rsidR="004D1E33" w:rsidRPr="00CD2E67" w:rsidRDefault="004D1E33" w:rsidP="004D1E33">
            <w:pPr>
              <w:pStyle w:val="Tablesubhead"/>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09840021"/>
                <w:placeholder>
                  <w:docPart w:val="6459096ABE7442B7A63278D39113D441"/>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4A3CF8AC" w14:textId="77777777" w:rsidR="004D1E33" w:rsidRPr="00CD2E67" w:rsidRDefault="004D1E33" w:rsidP="004D1E33">
            <w:pPr>
              <w:pStyle w:val="Tablesubhead"/>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4D1E33" w:rsidRPr="00CD2E67" w14:paraId="05435E76" w14:textId="77777777" w:rsidTr="00617A71">
        <w:trPr>
          <w:trHeight w:val="209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0BCEF7B0" w14:textId="1FEAA23F" w:rsidR="004D1E33" w:rsidRPr="00CD2E67" w:rsidRDefault="004D1E33" w:rsidP="004D1E33">
            <w:pPr>
              <w:pStyle w:val="Tablesubhead"/>
              <w:keepLines/>
              <w:jc w:val="center"/>
            </w:pPr>
            <w:r w:rsidRPr="00CD2E67">
              <w:t>Assessment</w:t>
            </w:r>
          </w:p>
        </w:tc>
        <w:tc>
          <w:tcPr>
            <w:tcW w:w="4133" w:type="dxa"/>
          </w:tcPr>
          <w:p w14:paraId="1E00C02E" w14:textId="77777777" w:rsidR="004D1E33" w:rsidRPr="001A4872"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41844532"/>
                <w:placeholder>
                  <w:docPart w:val="D5B36E2B944E44139DA45FE1B90A4A61"/>
                </w:placeholder>
                <w:temporary/>
                <w:showingPlcHdr/>
                <w:text w:multiLine="1"/>
              </w:sdtPr>
              <w:sdtEndPr>
                <w:rPr>
                  <w:rStyle w:val="DefaultParagraphFont"/>
                  <w:rFonts w:asciiTheme="minorHAnsi" w:hAnsiTheme="minorHAnsi"/>
                  <w:szCs w:val="20"/>
                  <w:shd w:val="clear" w:color="auto" w:fill="F7EA9F" w:themeFill="accent6"/>
                </w:rPr>
              </w:sdtEndPr>
              <w:sdtContent>
                <w:r w:rsidR="004D1E33" w:rsidRPr="00CD2E67">
                  <w:rPr>
                    <w:rFonts w:asciiTheme="minorHAnsi" w:hAnsiTheme="minorHAnsi"/>
                    <w:szCs w:val="20"/>
                    <w:shd w:val="clear" w:color="auto" w:fill="F7EA9F" w:themeFill="accent6"/>
                  </w:rPr>
                  <w:t>[</w:t>
                </w:r>
                <w:r w:rsidR="004D1E33" w:rsidRPr="00CD2E67">
                  <w:rPr>
                    <w:shd w:val="clear" w:color="auto" w:fill="F7EA9F" w:themeFill="accent6"/>
                  </w:rPr>
                  <w:t>Insert concise description</w:t>
                </w:r>
                <w:r w:rsidR="004D1E33">
                  <w:rPr>
                    <w:shd w:val="clear" w:color="auto" w:fill="F7EA9F" w:themeFill="accent6"/>
                  </w:rPr>
                  <w:t xml:space="preserve"> of assessment]</w:t>
                </w:r>
              </w:sdtContent>
            </w:sdt>
          </w:p>
          <w:p w14:paraId="1DD962C1" w14:textId="77777777" w:rsidR="004D1E33"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id w:val="-922109265"/>
                <w:placeholder>
                  <w:docPart w:val="83339A3056874D0886B5C7E14A77DE28"/>
                </w:placeholder>
                <w:temporary/>
                <w:showingPlcHdr/>
                <w:text w:multiLine="1"/>
              </w:sdtPr>
              <w:sdtEndPr/>
              <w:sdtContent>
                <w:r w:rsidR="004D1E33" w:rsidRPr="00CD2E67">
                  <w:rPr>
                    <w:shd w:val="clear" w:color="auto" w:fill="F7EA9F" w:themeFill="accent6"/>
                  </w:rPr>
                  <w:t>[Insert technique]</w:t>
                </w:r>
              </w:sdtContent>
            </w:sdt>
          </w:p>
          <w:p w14:paraId="37AE48E0" w14:textId="77777777" w:rsidR="004D1E33" w:rsidRPr="00CD2E67"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id w:val="637538002"/>
                <w:placeholder>
                  <w:docPart w:val="A5CC4378F59245EDB5FF419B90E81B8E"/>
                </w:placeholder>
                <w:temporary/>
                <w:showingPlcHdr/>
                <w:text w:multiLine="1"/>
              </w:sdtPr>
              <w:sdtEndPr/>
              <w:sdtContent>
                <w:r w:rsidR="004D1E33" w:rsidRPr="00CD2E67">
                  <w:rPr>
                    <w:shd w:val="clear" w:color="auto" w:fill="F7EA9F" w:themeFill="accent6"/>
                  </w:rPr>
                  <w:t xml:space="preserve">[Insert </w:t>
                </w:r>
                <w:r w:rsidR="004D1E33">
                  <w:rPr>
                    <w:shd w:val="clear" w:color="auto" w:fill="F7EA9F" w:themeFill="accent6"/>
                  </w:rPr>
                  <w:t>mode, if applicable</w:t>
                </w:r>
                <w:r w:rsidR="004D1E33" w:rsidRPr="00CD2E67">
                  <w:rPr>
                    <w:shd w:val="clear" w:color="auto" w:fill="F7EA9F" w:themeFill="accent6"/>
                  </w:rPr>
                  <w:t>]</w:t>
                </w:r>
              </w:sdtContent>
            </w:sdt>
          </w:p>
          <w:p w14:paraId="342E8D25" w14:textId="77777777" w:rsidR="004D1E33" w:rsidRPr="00CD2E67"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62979916"/>
                <w:placeholder>
                  <w:docPart w:val="D96B996679B64EE399443452807FD4F7"/>
                </w:placeholder>
                <w:temporary/>
                <w:showingPlcHdr/>
              </w:sdtPr>
              <w:sdtEndPr>
                <w:rPr>
                  <w:rStyle w:val="DefaultParagraphFont"/>
                  <w:sz w:val="21"/>
                </w:rPr>
              </w:sdtEndPr>
              <w:sdtContent>
                <w:r w:rsidR="004D1E33" w:rsidRPr="00CD2E67">
                  <w:rPr>
                    <w:shd w:val="clear" w:color="auto" w:fill="F7EA9F" w:themeFill="accent6"/>
                  </w:rPr>
                  <w:t>[Insert conditions]</w:t>
                </w:r>
              </w:sdtContent>
            </w:sdt>
            <w:r w:rsidR="004D1E33" w:rsidRPr="00CD2E67">
              <w:t xml:space="preserve"> </w:t>
            </w:r>
          </w:p>
        </w:tc>
        <w:tc>
          <w:tcPr>
            <w:tcW w:w="913" w:type="dxa"/>
          </w:tcPr>
          <w:p w14:paraId="78E9A120" w14:textId="77777777" w:rsidR="004D1E33" w:rsidRPr="002E5A67"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52535821"/>
                <w:placeholder>
                  <w:docPart w:val="EB63CE25BAAE43BC8816112B325D220D"/>
                </w:placeholder>
                <w:temporary/>
                <w:showingPlcHdr/>
              </w:sdtPr>
              <w:sdtEndPr>
                <w:rPr>
                  <w:rStyle w:val="DefaultParagraphFont"/>
                  <w:sz w:val="21"/>
                </w:rPr>
              </w:sdtEndPr>
              <w:sdtContent>
                <w:r w:rsidR="004D1E33" w:rsidRPr="00CD2E67">
                  <w:rPr>
                    <w:shd w:val="clear" w:color="auto" w:fill="F7EA9F" w:themeFill="accent6"/>
                  </w:rPr>
                  <w:t>[</w:t>
                </w:r>
                <w:r w:rsidR="004D1E33" w:rsidRPr="002E5A67">
                  <w:rPr>
                    <w:shd w:val="clear" w:color="auto" w:fill="F7EA9F" w:themeFill="accent6"/>
                  </w:rPr>
                  <w:t>Insert week/s or date/s</w:t>
                </w:r>
                <w:r w:rsidR="004D1E33">
                  <w:rPr>
                    <w:shd w:val="clear" w:color="auto" w:fill="F7EA9F" w:themeFill="accent6"/>
                  </w:rPr>
                  <w:t>]</w:t>
                </w:r>
              </w:sdtContent>
            </w:sdt>
          </w:p>
        </w:tc>
        <w:tc>
          <w:tcPr>
            <w:tcW w:w="4134" w:type="dxa"/>
          </w:tcPr>
          <w:p w14:paraId="35D73CEA" w14:textId="77777777" w:rsidR="004D1E33" w:rsidRPr="004D089C"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12510534"/>
                <w:placeholder>
                  <w:docPart w:val="D96368DFD12D4AC0B3D0025EB6DF8ED1"/>
                </w:placeholder>
                <w:temporary/>
                <w:showingPlcHdr/>
                <w:text w:multiLine="1"/>
              </w:sdtPr>
              <w:sdtEndPr>
                <w:rPr>
                  <w:rStyle w:val="DefaultParagraphFont"/>
                  <w:rFonts w:asciiTheme="minorHAnsi" w:hAnsiTheme="minorHAnsi"/>
                  <w:szCs w:val="20"/>
                  <w:shd w:val="clear" w:color="auto" w:fill="F7EA9F" w:themeFill="accent6"/>
                </w:rPr>
              </w:sdtEndPr>
              <w:sdtContent>
                <w:r w:rsidR="004D1E33" w:rsidRPr="00CD2E67">
                  <w:rPr>
                    <w:rFonts w:asciiTheme="minorHAnsi" w:hAnsiTheme="minorHAnsi"/>
                    <w:szCs w:val="20"/>
                    <w:shd w:val="clear" w:color="auto" w:fill="F7EA9F" w:themeFill="accent6"/>
                  </w:rPr>
                  <w:t>[</w:t>
                </w:r>
                <w:r w:rsidR="004D1E33" w:rsidRPr="00CD2E67">
                  <w:rPr>
                    <w:shd w:val="clear" w:color="auto" w:fill="F7EA9F" w:themeFill="accent6"/>
                  </w:rPr>
                  <w:t>Insert concise description</w:t>
                </w:r>
                <w:r w:rsidR="004D1E33">
                  <w:rPr>
                    <w:shd w:val="clear" w:color="auto" w:fill="F7EA9F" w:themeFill="accent6"/>
                  </w:rPr>
                  <w:t xml:space="preserve"> of assessment]</w:t>
                </w:r>
              </w:sdtContent>
            </w:sdt>
          </w:p>
          <w:p w14:paraId="1D48B341" w14:textId="77777777" w:rsidR="004D1E33"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id w:val="-1551846192"/>
                <w:placeholder>
                  <w:docPart w:val="31B362993ED94F8A8010634D9BD70D29"/>
                </w:placeholder>
                <w:temporary/>
                <w:showingPlcHdr/>
                <w:text w:multiLine="1"/>
              </w:sdtPr>
              <w:sdtEndPr/>
              <w:sdtContent>
                <w:r w:rsidR="004D1E33" w:rsidRPr="00CD2E67">
                  <w:rPr>
                    <w:shd w:val="clear" w:color="auto" w:fill="F7EA9F" w:themeFill="accent6"/>
                  </w:rPr>
                  <w:t>[Insert technique]</w:t>
                </w:r>
              </w:sdtContent>
            </w:sdt>
          </w:p>
          <w:p w14:paraId="09117AB7" w14:textId="77777777" w:rsidR="004D1E33" w:rsidRPr="00CD2E67"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id w:val="48050394"/>
                <w:placeholder>
                  <w:docPart w:val="801430C9E78141B196D8667D02A00755"/>
                </w:placeholder>
                <w:temporary/>
                <w:showingPlcHdr/>
                <w:text w:multiLine="1"/>
              </w:sdtPr>
              <w:sdtEndPr/>
              <w:sdtContent>
                <w:r w:rsidR="004D1E33" w:rsidRPr="00CD2E67">
                  <w:rPr>
                    <w:shd w:val="clear" w:color="auto" w:fill="F7EA9F" w:themeFill="accent6"/>
                  </w:rPr>
                  <w:t xml:space="preserve">[Insert </w:t>
                </w:r>
                <w:r w:rsidR="004D1E33">
                  <w:rPr>
                    <w:shd w:val="clear" w:color="auto" w:fill="F7EA9F" w:themeFill="accent6"/>
                  </w:rPr>
                  <w:t>mode, if applicable</w:t>
                </w:r>
                <w:r w:rsidR="004D1E33" w:rsidRPr="00CD2E67">
                  <w:rPr>
                    <w:shd w:val="clear" w:color="auto" w:fill="F7EA9F" w:themeFill="accent6"/>
                  </w:rPr>
                  <w:t>]</w:t>
                </w:r>
              </w:sdtContent>
            </w:sdt>
          </w:p>
          <w:p w14:paraId="7E9D777F" w14:textId="77777777" w:rsidR="004D1E33" w:rsidRPr="00CD2E67"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50756640"/>
                <w:placeholder>
                  <w:docPart w:val="6FEB0522C9334DA1813A5988D12144A4"/>
                </w:placeholder>
                <w:temporary/>
                <w:showingPlcHdr/>
              </w:sdtPr>
              <w:sdtEndPr>
                <w:rPr>
                  <w:rStyle w:val="DefaultParagraphFont"/>
                  <w:sz w:val="21"/>
                </w:rPr>
              </w:sdtEndPr>
              <w:sdtContent>
                <w:r w:rsidR="004D1E33" w:rsidRPr="00CD2E67">
                  <w:rPr>
                    <w:shd w:val="clear" w:color="auto" w:fill="F7EA9F" w:themeFill="accent6"/>
                  </w:rPr>
                  <w:t>[Insert conditions]</w:t>
                </w:r>
              </w:sdtContent>
            </w:sdt>
            <w:r w:rsidR="004D1E33" w:rsidRPr="00CD2E67">
              <w:t xml:space="preserve"> </w:t>
            </w:r>
          </w:p>
        </w:tc>
        <w:tc>
          <w:tcPr>
            <w:tcW w:w="913" w:type="dxa"/>
          </w:tcPr>
          <w:p w14:paraId="79FE4C1A" w14:textId="77777777" w:rsidR="004D1E33" w:rsidRPr="002E5A67"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28382357"/>
                <w:placeholder>
                  <w:docPart w:val="60F4A39AC61E4E6B881D8F2FBCBD92C5"/>
                </w:placeholder>
                <w:temporary/>
                <w:showingPlcHdr/>
              </w:sdtPr>
              <w:sdtEndPr>
                <w:rPr>
                  <w:rStyle w:val="DefaultParagraphFont"/>
                  <w:sz w:val="21"/>
                </w:rPr>
              </w:sdtEndPr>
              <w:sdtContent>
                <w:r w:rsidR="004D1E33" w:rsidRPr="00CD2E67">
                  <w:rPr>
                    <w:shd w:val="clear" w:color="auto" w:fill="F7EA9F" w:themeFill="accent6"/>
                  </w:rPr>
                  <w:t>[</w:t>
                </w:r>
                <w:r w:rsidR="004D1E33" w:rsidRPr="002E5A67">
                  <w:rPr>
                    <w:shd w:val="clear" w:color="auto" w:fill="F7EA9F" w:themeFill="accent6"/>
                  </w:rPr>
                  <w:t>Insert week/s or date/s</w:t>
                </w:r>
                <w:r w:rsidR="004D1E33" w:rsidRPr="00CD2E67">
                  <w:rPr>
                    <w:shd w:val="clear" w:color="auto" w:fill="F7EA9F" w:themeFill="accent6"/>
                  </w:rPr>
                  <w:t>]</w:t>
                </w:r>
              </w:sdtContent>
            </w:sdt>
          </w:p>
        </w:tc>
        <w:tc>
          <w:tcPr>
            <w:tcW w:w="4134" w:type="dxa"/>
          </w:tcPr>
          <w:p w14:paraId="2BBA8326" w14:textId="77777777" w:rsidR="004D1E33" w:rsidRPr="004D089C"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1415847"/>
                <w:placeholder>
                  <w:docPart w:val="13302B53B57B4343A831629530A9A2FC"/>
                </w:placeholder>
                <w:temporary/>
                <w:showingPlcHdr/>
                <w:text w:multiLine="1"/>
              </w:sdtPr>
              <w:sdtEndPr>
                <w:rPr>
                  <w:rStyle w:val="DefaultParagraphFont"/>
                  <w:rFonts w:asciiTheme="minorHAnsi" w:hAnsiTheme="minorHAnsi"/>
                  <w:szCs w:val="20"/>
                  <w:shd w:val="clear" w:color="auto" w:fill="F7EA9F" w:themeFill="accent6"/>
                </w:rPr>
              </w:sdtEndPr>
              <w:sdtContent>
                <w:r w:rsidR="004D1E33" w:rsidRPr="00CD2E67">
                  <w:rPr>
                    <w:rFonts w:asciiTheme="minorHAnsi" w:hAnsiTheme="minorHAnsi"/>
                    <w:szCs w:val="20"/>
                    <w:shd w:val="clear" w:color="auto" w:fill="F7EA9F" w:themeFill="accent6"/>
                  </w:rPr>
                  <w:t>[</w:t>
                </w:r>
                <w:r w:rsidR="004D1E33" w:rsidRPr="00CD2E67">
                  <w:rPr>
                    <w:shd w:val="clear" w:color="auto" w:fill="F7EA9F" w:themeFill="accent6"/>
                  </w:rPr>
                  <w:t>Insert concise description</w:t>
                </w:r>
                <w:r w:rsidR="004D1E33">
                  <w:rPr>
                    <w:shd w:val="clear" w:color="auto" w:fill="F7EA9F" w:themeFill="accent6"/>
                  </w:rPr>
                  <w:t xml:space="preserve"> of assessment]</w:t>
                </w:r>
              </w:sdtContent>
            </w:sdt>
          </w:p>
          <w:p w14:paraId="2D460C77" w14:textId="77777777" w:rsidR="004D1E33"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id w:val="1793331805"/>
                <w:placeholder>
                  <w:docPart w:val="0B85E9731BA34C74B24BA3F2DC21A9E4"/>
                </w:placeholder>
                <w:temporary/>
                <w:showingPlcHdr/>
                <w:text w:multiLine="1"/>
              </w:sdtPr>
              <w:sdtEndPr/>
              <w:sdtContent>
                <w:r w:rsidR="004D1E33" w:rsidRPr="00CD2E67">
                  <w:rPr>
                    <w:shd w:val="clear" w:color="auto" w:fill="F7EA9F" w:themeFill="accent6"/>
                  </w:rPr>
                  <w:t>[Insert technique]</w:t>
                </w:r>
              </w:sdtContent>
            </w:sdt>
          </w:p>
          <w:p w14:paraId="73590BE4" w14:textId="77777777" w:rsidR="004D1E33" w:rsidRPr="00CD2E67"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id w:val="-1162624859"/>
                <w:placeholder>
                  <w:docPart w:val="6675C863A638445EB1A28F3BA1DADC69"/>
                </w:placeholder>
                <w:temporary/>
                <w:showingPlcHdr/>
                <w:text w:multiLine="1"/>
              </w:sdtPr>
              <w:sdtEndPr/>
              <w:sdtContent>
                <w:r w:rsidR="004D1E33" w:rsidRPr="00CD2E67">
                  <w:rPr>
                    <w:shd w:val="clear" w:color="auto" w:fill="F7EA9F" w:themeFill="accent6"/>
                  </w:rPr>
                  <w:t xml:space="preserve">[Insert </w:t>
                </w:r>
                <w:r w:rsidR="004D1E33">
                  <w:rPr>
                    <w:shd w:val="clear" w:color="auto" w:fill="F7EA9F" w:themeFill="accent6"/>
                  </w:rPr>
                  <w:t>mode, if applicable</w:t>
                </w:r>
                <w:r w:rsidR="004D1E33" w:rsidRPr="00CD2E67">
                  <w:rPr>
                    <w:shd w:val="clear" w:color="auto" w:fill="F7EA9F" w:themeFill="accent6"/>
                  </w:rPr>
                  <w:t>]</w:t>
                </w:r>
              </w:sdtContent>
            </w:sdt>
          </w:p>
          <w:p w14:paraId="3A2A21CA" w14:textId="77777777" w:rsidR="004D1E33" w:rsidRPr="00A71C6A"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48078768"/>
                <w:placeholder>
                  <w:docPart w:val="685F561B0EB94DCBAF52F7C0492BD55C"/>
                </w:placeholder>
                <w:temporary/>
                <w:showingPlcHdr/>
              </w:sdtPr>
              <w:sdtEndPr>
                <w:rPr>
                  <w:rStyle w:val="DefaultParagraphFont"/>
                  <w:sz w:val="21"/>
                </w:rPr>
              </w:sdtEndPr>
              <w:sdtContent>
                <w:r w:rsidR="004D1E33" w:rsidRPr="00CD2E67">
                  <w:rPr>
                    <w:shd w:val="clear" w:color="auto" w:fill="F7EA9F" w:themeFill="accent6"/>
                  </w:rPr>
                  <w:t>[Insert conditions]</w:t>
                </w:r>
              </w:sdtContent>
            </w:sdt>
            <w:r w:rsidR="004D1E33" w:rsidRPr="00CD2E67">
              <w:t xml:space="preserve"> </w:t>
            </w:r>
          </w:p>
        </w:tc>
        <w:tc>
          <w:tcPr>
            <w:tcW w:w="913" w:type="dxa"/>
          </w:tcPr>
          <w:p w14:paraId="7D5F14E0" w14:textId="77777777" w:rsidR="004D1E33" w:rsidRPr="00CD2E67"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66195563"/>
                <w:placeholder>
                  <w:docPart w:val="6D604F113C75484496850D564527224B"/>
                </w:placeholder>
                <w:temporary/>
                <w:showingPlcHdr/>
              </w:sdtPr>
              <w:sdtEndPr>
                <w:rPr>
                  <w:rStyle w:val="DefaultParagraphFont"/>
                  <w:sz w:val="21"/>
                </w:rPr>
              </w:sdtEndPr>
              <w:sdtContent>
                <w:r w:rsidR="004D1E33" w:rsidRPr="00CD2E67">
                  <w:rPr>
                    <w:shd w:val="clear" w:color="auto" w:fill="F7EA9F" w:themeFill="accent6"/>
                  </w:rPr>
                  <w:t>[</w:t>
                </w:r>
                <w:r w:rsidR="004D1E33" w:rsidRPr="002E5A67">
                  <w:rPr>
                    <w:shd w:val="clear" w:color="auto" w:fill="F7EA9F" w:themeFill="accent6"/>
                  </w:rPr>
                  <w:t>Insert week/s or date/s</w:t>
                </w:r>
                <w:r w:rsidR="004D1E33" w:rsidRPr="00CD2E67">
                  <w:rPr>
                    <w:shd w:val="clear" w:color="auto" w:fill="F7EA9F" w:themeFill="accent6"/>
                  </w:rPr>
                  <w:t>]</w:t>
                </w:r>
              </w:sdtContent>
            </w:sdt>
          </w:p>
        </w:tc>
        <w:tc>
          <w:tcPr>
            <w:tcW w:w="4134" w:type="dxa"/>
          </w:tcPr>
          <w:p w14:paraId="43B0D50E" w14:textId="77777777" w:rsidR="004D1E33" w:rsidRPr="004D089C"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86883719"/>
                <w:placeholder>
                  <w:docPart w:val="4054AF5FD16D4B2F97271282CC82B1D5"/>
                </w:placeholder>
                <w:temporary/>
                <w:showingPlcHdr/>
                <w:text w:multiLine="1"/>
              </w:sdtPr>
              <w:sdtEndPr>
                <w:rPr>
                  <w:rStyle w:val="DefaultParagraphFont"/>
                  <w:rFonts w:asciiTheme="minorHAnsi" w:hAnsiTheme="minorHAnsi"/>
                  <w:szCs w:val="20"/>
                  <w:shd w:val="clear" w:color="auto" w:fill="F7EA9F" w:themeFill="accent6"/>
                </w:rPr>
              </w:sdtEndPr>
              <w:sdtContent>
                <w:r w:rsidR="004D1E33" w:rsidRPr="00CD2E67">
                  <w:rPr>
                    <w:rFonts w:asciiTheme="minorHAnsi" w:hAnsiTheme="minorHAnsi"/>
                    <w:szCs w:val="20"/>
                    <w:shd w:val="clear" w:color="auto" w:fill="F7EA9F" w:themeFill="accent6"/>
                  </w:rPr>
                  <w:t>[</w:t>
                </w:r>
                <w:r w:rsidR="004D1E33" w:rsidRPr="00CD2E67">
                  <w:rPr>
                    <w:shd w:val="clear" w:color="auto" w:fill="F7EA9F" w:themeFill="accent6"/>
                  </w:rPr>
                  <w:t>Insert concise description</w:t>
                </w:r>
                <w:r w:rsidR="004D1E33">
                  <w:rPr>
                    <w:shd w:val="clear" w:color="auto" w:fill="F7EA9F" w:themeFill="accent6"/>
                  </w:rPr>
                  <w:t xml:space="preserve"> of assessment]</w:t>
                </w:r>
              </w:sdtContent>
            </w:sdt>
          </w:p>
          <w:p w14:paraId="71EA4157" w14:textId="77777777" w:rsidR="004D1E33"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id w:val="-1393419229"/>
                <w:placeholder>
                  <w:docPart w:val="6039AF11A08D4D6EAA1BDD632C484D98"/>
                </w:placeholder>
                <w:temporary/>
                <w:showingPlcHdr/>
                <w:text w:multiLine="1"/>
              </w:sdtPr>
              <w:sdtEndPr/>
              <w:sdtContent>
                <w:r w:rsidR="004D1E33" w:rsidRPr="00CD2E67">
                  <w:rPr>
                    <w:shd w:val="clear" w:color="auto" w:fill="F7EA9F" w:themeFill="accent6"/>
                  </w:rPr>
                  <w:t>[Insert technique]</w:t>
                </w:r>
              </w:sdtContent>
            </w:sdt>
          </w:p>
          <w:p w14:paraId="42D99CD8" w14:textId="77777777" w:rsidR="004D1E33" w:rsidRPr="00CD2E67"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id w:val="-1338833433"/>
                <w:placeholder>
                  <w:docPart w:val="EB088105D88C4FC0AA9D6979AAC87C23"/>
                </w:placeholder>
                <w:temporary/>
                <w:showingPlcHdr/>
                <w:text w:multiLine="1"/>
              </w:sdtPr>
              <w:sdtEndPr/>
              <w:sdtContent>
                <w:r w:rsidR="004D1E33" w:rsidRPr="00CD2E67">
                  <w:rPr>
                    <w:shd w:val="clear" w:color="auto" w:fill="F7EA9F" w:themeFill="accent6"/>
                  </w:rPr>
                  <w:t xml:space="preserve">[Insert </w:t>
                </w:r>
                <w:r w:rsidR="004D1E33">
                  <w:rPr>
                    <w:shd w:val="clear" w:color="auto" w:fill="F7EA9F" w:themeFill="accent6"/>
                  </w:rPr>
                  <w:t>mode, if applicable</w:t>
                </w:r>
                <w:r w:rsidR="004D1E33" w:rsidRPr="00CD2E67">
                  <w:rPr>
                    <w:shd w:val="clear" w:color="auto" w:fill="F7EA9F" w:themeFill="accent6"/>
                  </w:rPr>
                  <w:t>]</w:t>
                </w:r>
              </w:sdtContent>
            </w:sdt>
          </w:p>
          <w:p w14:paraId="3162D639" w14:textId="77777777" w:rsidR="004D1E33" w:rsidRPr="00A71C6A"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86239905"/>
                <w:placeholder>
                  <w:docPart w:val="B5E36FF49A8145009D7DE020C336FD94"/>
                </w:placeholder>
                <w:temporary/>
                <w:showingPlcHdr/>
              </w:sdtPr>
              <w:sdtEndPr>
                <w:rPr>
                  <w:rStyle w:val="DefaultParagraphFont"/>
                  <w:sz w:val="21"/>
                </w:rPr>
              </w:sdtEndPr>
              <w:sdtContent>
                <w:r w:rsidR="004D1E33" w:rsidRPr="00CD2E67">
                  <w:rPr>
                    <w:shd w:val="clear" w:color="auto" w:fill="F7EA9F" w:themeFill="accent6"/>
                  </w:rPr>
                  <w:t>[Insert conditions]</w:t>
                </w:r>
              </w:sdtContent>
            </w:sdt>
            <w:r w:rsidR="004D1E33" w:rsidRPr="00CD2E67">
              <w:t xml:space="preserve"> </w:t>
            </w:r>
          </w:p>
        </w:tc>
        <w:tc>
          <w:tcPr>
            <w:tcW w:w="913" w:type="dxa"/>
          </w:tcPr>
          <w:p w14:paraId="37C114AF" w14:textId="77777777" w:rsidR="004D1E33" w:rsidRPr="002E5A67" w:rsidRDefault="0022439A" w:rsidP="004D1E33">
            <w:pPr>
              <w:pStyle w:val="Tablet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82273591"/>
                <w:placeholder>
                  <w:docPart w:val="DF43AF74B9CD471FA53EC708FDD26F65"/>
                </w:placeholder>
                <w:temporary/>
                <w:showingPlcHdr/>
              </w:sdtPr>
              <w:sdtEndPr>
                <w:rPr>
                  <w:rStyle w:val="DefaultParagraphFont"/>
                  <w:sz w:val="21"/>
                </w:rPr>
              </w:sdtEndPr>
              <w:sdtContent>
                <w:r w:rsidR="004D1E33" w:rsidRPr="00CD2E67">
                  <w:rPr>
                    <w:shd w:val="clear" w:color="auto" w:fill="F7EA9F" w:themeFill="accent6"/>
                  </w:rPr>
                  <w:t>[</w:t>
                </w:r>
                <w:r w:rsidR="004D1E33" w:rsidRPr="002E5A67">
                  <w:rPr>
                    <w:shd w:val="clear" w:color="auto" w:fill="F7EA9F" w:themeFill="accent6"/>
                  </w:rPr>
                  <w:t>Insert week/s or date/s</w:t>
                </w:r>
                <w:r w:rsidR="004D1E33" w:rsidRPr="00CD2E67">
                  <w:rPr>
                    <w:shd w:val="clear" w:color="auto" w:fill="F7EA9F" w:themeFill="accent6"/>
                  </w:rPr>
                  <w:t>]</w:t>
                </w:r>
              </w:sdtContent>
            </w:sdt>
          </w:p>
        </w:tc>
      </w:tr>
      <w:tr w:rsidR="004D1E33" w:rsidRPr="00CD2E67" w14:paraId="56AA13E5" w14:textId="77777777" w:rsidTr="00617A71">
        <w:trPr>
          <w:trHeight w:val="203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048B8307" w14:textId="075F0FD3" w:rsidR="004D1E33" w:rsidRPr="00CD2E67" w:rsidRDefault="004D1E33" w:rsidP="004D1E33">
            <w:pPr>
              <w:pStyle w:val="Tablesubhead"/>
              <w:keepLines/>
              <w:jc w:val="center"/>
            </w:pPr>
            <w:r w:rsidRPr="00CD2E67">
              <w:t>Achievement standard</w:t>
            </w:r>
          </w:p>
        </w:tc>
        <w:tc>
          <w:tcPr>
            <w:tcW w:w="5046" w:type="dxa"/>
            <w:gridSpan w:val="2"/>
          </w:tcPr>
          <w:p w14:paraId="772E52D2" w14:textId="77777777" w:rsidR="004D1E33" w:rsidRPr="00FA39B8" w:rsidRDefault="004D1E33" w:rsidP="004D1E33">
            <w:pPr>
              <w:pStyle w:val="Tabletext"/>
              <w:keepLines/>
              <w:cnfStyle w:val="000000000000" w:firstRow="0" w:lastRow="0" w:firstColumn="0" w:lastColumn="0" w:oddVBand="0" w:evenVBand="0" w:oddHBand="0" w:evenHBand="0" w:firstRowFirstColumn="0" w:firstRowLastColumn="0" w:lastRowFirstColumn="0" w:lastRowLastColumn="0"/>
            </w:pPr>
            <w:r w:rsidRPr="00100474">
              <w:t>By the end of Year 6 students explain how people design products, services and environments to meet the needs of communities, including sustainability. For each of the 3 prescribed technologies contexts they explain how the features of technologies impact on design decisions and they create designed solutions. Students select and justify design ideas and solutions against design criteria that include sustainability. They communicate design ideas to an audience using technical terms and graphical representation techniques. Students develop project plans, including production processes, and select technologies and techniques to safely produce designed solutions.</w:t>
            </w:r>
          </w:p>
        </w:tc>
        <w:tc>
          <w:tcPr>
            <w:tcW w:w="5047" w:type="dxa"/>
            <w:gridSpan w:val="2"/>
          </w:tcPr>
          <w:p w14:paraId="472C33BB" w14:textId="77777777" w:rsidR="004D1E33" w:rsidRPr="002E5A67" w:rsidRDefault="004D1E33" w:rsidP="004D1E33">
            <w:pPr>
              <w:pStyle w:val="Tabletext"/>
              <w:keepLines/>
              <w:cnfStyle w:val="000000000000" w:firstRow="0" w:lastRow="0" w:firstColumn="0" w:lastColumn="0" w:oddVBand="0" w:evenVBand="0" w:oddHBand="0" w:evenHBand="0" w:firstRowFirstColumn="0" w:firstRowLastColumn="0" w:lastRowFirstColumn="0" w:lastRowLastColumn="0"/>
            </w:pPr>
            <w:r w:rsidRPr="0061168E">
              <w:t>By the end of Year 6 students explain how people design products, services and environments to meet the needs of communities, including sustainability. For each of the 3 prescribed technologies contexts they explain how the features of technologies impact on design decisions and they create designed solutions. Students select and justify design ideas and solutions against design criteria that include sustainability. They communicate design ideas to an audience using technical terms and graphical representation techniques. Students develop project plans, including production processes, and select technologies and techniques to safely produce designed solutions.</w:t>
            </w:r>
          </w:p>
        </w:tc>
        <w:tc>
          <w:tcPr>
            <w:tcW w:w="5047" w:type="dxa"/>
            <w:gridSpan w:val="2"/>
          </w:tcPr>
          <w:p w14:paraId="05C96714" w14:textId="77777777" w:rsidR="004D1E33" w:rsidRPr="00CD2E67" w:rsidRDefault="004D1E33" w:rsidP="004D1E33">
            <w:pPr>
              <w:pStyle w:val="Tabletext"/>
              <w:keepLines/>
              <w:cnfStyle w:val="000000000000" w:firstRow="0" w:lastRow="0" w:firstColumn="0" w:lastColumn="0" w:oddVBand="0" w:evenVBand="0" w:oddHBand="0" w:evenHBand="0" w:firstRowFirstColumn="0" w:firstRowLastColumn="0" w:lastRowFirstColumn="0" w:lastRowLastColumn="0"/>
            </w:pPr>
            <w:r w:rsidRPr="0061168E">
              <w:t>By the end of Year 6 students explain how people design products, services and environments to meet the needs of communities, including sustainability. For each of the 3 prescribed technologies contexts they explain how the features of technologies impact on design decisions and they create designed solutions. Students select and justify design ideas and solutions against design criteria that include sustainability. They communicate design ideas to an audience using technical terms and graphical representation techniques. Students develop project plans, including production processes, and select technologies and techniques to safely produce designed solutions.</w:t>
            </w:r>
          </w:p>
        </w:tc>
        <w:tc>
          <w:tcPr>
            <w:tcW w:w="5047" w:type="dxa"/>
            <w:gridSpan w:val="2"/>
          </w:tcPr>
          <w:p w14:paraId="1A840B16" w14:textId="77777777" w:rsidR="004D1E33" w:rsidRPr="00F33FF5" w:rsidRDefault="004D1E33" w:rsidP="004D1E33">
            <w:pPr>
              <w:pStyle w:val="Tabletext"/>
              <w:keepLines/>
              <w:cnfStyle w:val="000000000000" w:firstRow="0" w:lastRow="0" w:firstColumn="0" w:lastColumn="0" w:oddVBand="0" w:evenVBand="0" w:oddHBand="0" w:evenHBand="0" w:firstRowFirstColumn="0" w:firstRowLastColumn="0" w:lastRowFirstColumn="0" w:lastRowLastColumn="0"/>
            </w:pPr>
            <w:r w:rsidRPr="0061168E">
              <w:t>By the end of Year 6 students explain how people design products, services and environments to meet the needs of communities, including sustainability. For each of the 3 prescribed technologies contexts they explain how the features of technologies impact on design decisions and they create designed solutions. Students select and justify design ideas and solutions against design criteria that include sustainability. They communicate design ideas to an audience using technical terms and graphical representation techniques. Students develop project plans, including production processes, and select technologies and techniques to safely produce designed solutions.</w:t>
            </w:r>
          </w:p>
        </w:tc>
      </w:tr>
      <w:tr w:rsidR="004D1E33" w:rsidRPr="00CD2E67" w14:paraId="16B50E24" w14:textId="77777777" w:rsidTr="00617A71">
        <w:trPr>
          <w:trHeight w:val="203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55CA2E47" w14:textId="64EEC952" w:rsidR="004D1E33" w:rsidRPr="00CD2E67" w:rsidRDefault="004D1E33" w:rsidP="004D1E33">
            <w:pPr>
              <w:pStyle w:val="Tablesubhead"/>
              <w:keepLines/>
              <w:jc w:val="center"/>
            </w:pPr>
            <w:r>
              <w:t>Learning area achievement standard</w:t>
            </w:r>
          </w:p>
        </w:tc>
        <w:tc>
          <w:tcPr>
            <w:tcW w:w="5046" w:type="dxa"/>
            <w:gridSpan w:val="2"/>
          </w:tcPr>
          <w:p w14:paraId="485E3DD2" w14:textId="77777777" w:rsidR="004D1E33" w:rsidRPr="00100474" w:rsidRDefault="004D1E33" w:rsidP="004D1E33">
            <w:pPr>
              <w:pStyle w:val="Tabletext"/>
              <w:keepLines/>
              <w:cnfStyle w:val="000000000000" w:firstRow="0" w:lastRow="0" w:firstColumn="0" w:lastColumn="0" w:oddVBand="0" w:evenVBand="0" w:oddHBand="0" w:evenHBand="0" w:firstRowFirstColumn="0" w:firstRowLastColumn="0" w:lastRowFirstColumn="0" w:lastRowLastColumn="0"/>
            </w:pPr>
            <w:r w:rsidRPr="0070001B">
              <w:t>By the end of Year 6 students explain how people design products, services and environments to meet the needs of communities, including sustainability. For each of the 3 prescribed technologies contexts students explain how the features of technologies impact on design decisions and they create designed solutions. They process data and show how digital systems represent data, design algorithms involving complex branching and iteration, and implement them as visual programs including variables. They select and justify design ideas and solutions against design criteria. Students share and communicate ideas or content to an audience using technical terms, graphical representation techniques and appropriate digital tools. They develop project plans, including production processes, and select technologies and techniques to safely produce designed or digital solutions. Students securely access and use multiple digital systems and describe their components and how they interact to process and transmit data. They identify their digital footprint and recognise its permanence.</w:t>
            </w:r>
          </w:p>
        </w:tc>
        <w:tc>
          <w:tcPr>
            <w:tcW w:w="5047" w:type="dxa"/>
            <w:gridSpan w:val="2"/>
          </w:tcPr>
          <w:p w14:paraId="62768DEF" w14:textId="77777777" w:rsidR="004D1E33" w:rsidRPr="0061168E" w:rsidRDefault="004D1E33" w:rsidP="004D1E33">
            <w:pPr>
              <w:pStyle w:val="Tabletext"/>
              <w:keepLines/>
              <w:cnfStyle w:val="000000000000" w:firstRow="0" w:lastRow="0" w:firstColumn="0" w:lastColumn="0" w:oddVBand="0" w:evenVBand="0" w:oddHBand="0" w:evenHBand="0" w:firstRowFirstColumn="0" w:firstRowLastColumn="0" w:lastRowFirstColumn="0" w:lastRowLastColumn="0"/>
            </w:pPr>
            <w:r w:rsidRPr="0070001B">
              <w:t>By the end of Year 6 students explain how people design products, services and environments to meet the needs of communities, including sustainability. For each of the 3 prescribed technologies contexts students explain how the features of technologies impact on design decisions and they create designed solutions. They process data and show how digital systems represent data, design algorithms involving complex branching and iteration, and implement them as visual programs including variables. They select and justify design ideas and solutions against design criteria. Students share and communicate ideas or content to an audience using technical terms, graphical representation techniques and appropriate digital tools. They develop project plans, including production processes, and select technologies and techniques to safely produce designed or digital solutions. Students securely access and use multiple digital systems and describe their components and how they interact to process and transmit data. They identify their digital footprint and recognise its permanence.</w:t>
            </w:r>
          </w:p>
        </w:tc>
        <w:tc>
          <w:tcPr>
            <w:tcW w:w="5047" w:type="dxa"/>
            <w:gridSpan w:val="2"/>
          </w:tcPr>
          <w:p w14:paraId="792FF232" w14:textId="77777777" w:rsidR="004D1E33" w:rsidRPr="0061168E" w:rsidRDefault="004D1E33" w:rsidP="004D1E33">
            <w:pPr>
              <w:pStyle w:val="Tabletext"/>
              <w:keepLines/>
              <w:cnfStyle w:val="000000000000" w:firstRow="0" w:lastRow="0" w:firstColumn="0" w:lastColumn="0" w:oddVBand="0" w:evenVBand="0" w:oddHBand="0" w:evenHBand="0" w:firstRowFirstColumn="0" w:firstRowLastColumn="0" w:lastRowFirstColumn="0" w:lastRowLastColumn="0"/>
            </w:pPr>
            <w:r w:rsidRPr="0070001B">
              <w:t>By the end of Year 6 students explain how people design products, services and environments to meet the needs of communities, including sustainability. For each of the 3 prescribed technologies contexts students explain how the features of technologies impact on design decisions and they create designed solutions. They process data and show how digital systems represent data, design algorithms involving complex branching and iteration, and implement them as visual programs including variables. They select and justify design ideas and solutions against design criteria. Students share and communicate ideas or content to an audience using technical terms, graphical representation techniques and appropriate digital tools. They develop project plans, including production processes, and select technologies and techniques to safely produce designed or digital solutions. Students securely access and use multiple digital systems and describe their components and how they interact to process and transmit data. They identify their digital footprint and recognise its permanence.</w:t>
            </w:r>
          </w:p>
        </w:tc>
        <w:tc>
          <w:tcPr>
            <w:tcW w:w="5047" w:type="dxa"/>
            <w:gridSpan w:val="2"/>
          </w:tcPr>
          <w:p w14:paraId="3F6B6957" w14:textId="77777777" w:rsidR="004D1E33" w:rsidRPr="0061168E" w:rsidRDefault="004D1E33" w:rsidP="004D1E33">
            <w:pPr>
              <w:pStyle w:val="Tabletext"/>
              <w:keepLines/>
              <w:cnfStyle w:val="000000000000" w:firstRow="0" w:lastRow="0" w:firstColumn="0" w:lastColumn="0" w:oddVBand="0" w:evenVBand="0" w:oddHBand="0" w:evenHBand="0" w:firstRowFirstColumn="0" w:firstRowLastColumn="0" w:lastRowFirstColumn="0" w:lastRowLastColumn="0"/>
            </w:pPr>
            <w:r w:rsidRPr="0070001B">
              <w:t>By the end of Year 6 students explain how people design products, services and environments to meet the needs of communities, including sustainability. For each of the 3 prescribed technologies contexts students explain how the features of technologies impact on design decisions and they create designed solutions. They process data and show how digital systems represent data, design algorithms involving complex branching and iteration, and implement them as visual programs including variables. They select and justify design ideas and solutions against design criteria. Students share and communicate ideas or content to an audience using technical terms, graphical representation techniques and appropriate digital tools. They develop project plans, including production processes, and select technologies and techniques to safely produce designed or digital solutions. Students securely access and use multiple digital systems and describe their components and how they interact to process and transmit data. They identify their digital footprint and recognise its permanence.</w:t>
            </w:r>
          </w:p>
        </w:tc>
      </w:tr>
      <w:tr w:rsidR="004D1E33" w:rsidRPr="00CD2E67" w14:paraId="3FC36710" w14:textId="77777777" w:rsidTr="00617A71">
        <w:trPr>
          <w:trHeight w:val="1394"/>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3AEC4542" w14:textId="37AE4D6B" w:rsidR="004D1E33" w:rsidRPr="00CD2E67" w:rsidRDefault="004D1E33" w:rsidP="004D1E33">
            <w:pPr>
              <w:pStyle w:val="Tablesubhead"/>
              <w:jc w:val="center"/>
            </w:pPr>
            <w:r w:rsidRPr="00CD2E67">
              <w:lastRenderedPageBreak/>
              <w:t>Moderation</w:t>
            </w:r>
          </w:p>
        </w:tc>
        <w:tc>
          <w:tcPr>
            <w:tcW w:w="5046" w:type="dxa"/>
            <w:gridSpan w:val="2"/>
          </w:tcPr>
          <w:p w14:paraId="1529C813" w14:textId="77777777" w:rsidR="004D1E33" w:rsidRPr="00F33FF5" w:rsidRDefault="0022439A" w:rsidP="004D1E3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10028617"/>
                <w:placeholder>
                  <w:docPart w:val="A75EDF54BBF943C9B779E70C1857BDEF"/>
                </w:placeholder>
                <w:temporary/>
                <w:showingPlcHdr/>
              </w:sdtPr>
              <w:sdtEndPr>
                <w:rPr>
                  <w:rStyle w:val="DefaultParagraphFont"/>
                  <w:sz w:val="21"/>
                </w:rPr>
              </w:sdtEndPr>
              <w:sdtContent>
                <w:r w:rsidR="004D1E33" w:rsidRPr="00364269">
                  <w:rPr>
                    <w:shd w:val="clear" w:color="auto" w:fill="F7EA9F" w:themeFill="accent6"/>
                  </w:rPr>
                  <w:t>[Insert moderation details, including when moderation will occur and how it will be conducted]</w:t>
                </w:r>
              </w:sdtContent>
            </w:sdt>
          </w:p>
        </w:tc>
        <w:tc>
          <w:tcPr>
            <w:tcW w:w="5047" w:type="dxa"/>
            <w:gridSpan w:val="2"/>
          </w:tcPr>
          <w:p w14:paraId="7EED453C" w14:textId="77777777" w:rsidR="004D1E33" w:rsidRPr="00F33FF5" w:rsidRDefault="0022439A" w:rsidP="004D1E3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3784401"/>
                <w:placeholder>
                  <w:docPart w:val="968FD90F8E2A4247BB00059165E48877"/>
                </w:placeholder>
                <w:temporary/>
                <w:showingPlcHdr/>
              </w:sdtPr>
              <w:sdtEndPr>
                <w:rPr>
                  <w:rStyle w:val="DefaultParagraphFont"/>
                  <w:sz w:val="21"/>
                </w:rPr>
              </w:sdtEndPr>
              <w:sdtContent>
                <w:r w:rsidR="004D1E33" w:rsidRPr="00364269">
                  <w:rPr>
                    <w:shd w:val="clear" w:color="auto" w:fill="F7EA9F" w:themeFill="accent6"/>
                  </w:rPr>
                  <w:t>[Insert moderation details, including when moderation will occur and how it will be conducted]</w:t>
                </w:r>
              </w:sdtContent>
            </w:sdt>
          </w:p>
        </w:tc>
        <w:tc>
          <w:tcPr>
            <w:tcW w:w="5047" w:type="dxa"/>
            <w:gridSpan w:val="2"/>
          </w:tcPr>
          <w:p w14:paraId="6F8601CF" w14:textId="77777777" w:rsidR="004D1E33" w:rsidRPr="00F33FF5" w:rsidRDefault="0022439A" w:rsidP="004D1E3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1671623"/>
                <w:placeholder>
                  <w:docPart w:val="D07CE289057843C09DD0FE689AAF26C1"/>
                </w:placeholder>
                <w:temporary/>
                <w:showingPlcHdr/>
              </w:sdtPr>
              <w:sdtEndPr>
                <w:rPr>
                  <w:rStyle w:val="DefaultParagraphFont"/>
                  <w:sz w:val="21"/>
                </w:rPr>
              </w:sdtEndPr>
              <w:sdtContent>
                <w:r w:rsidR="004D1E33" w:rsidRPr="00364269">
                  <w:rPr>
                    <w:shd w:val="clear" w:color="auto" w:fill="F7EA9F" w:themeFill="accent6"/>
                  </w:rPr>
                  <w:t>[Insert moderation details, including when moderation will occur and how it will be conducted]</w:t>
                </w:r>
              </w:sdtContent>
            </w:sdt>
          </w:p>
        </w:tc>
        <w:tc>
          <w:tcPr>
            <w:tcW w:w="5047" w:type="dxa"/>
            <w:gridSpan w:val="2"/>
          </w:tcPr>
          <w:p w14:paraId="03005B83" w14:textId="77777777" w:rsidR="004D1E33" w:rsidRPr="00F33FF5" w:rsidRDefault="0022439A" w:rsidP="004D1E3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96208470"/>
                <w:placeholder>
                  <w:docPart w:val="21979BFA9D344E46B679149F48FC2BC9"/>
                </w:placeholder>
                <w:temporary/>
                <w:showingPlcHdr/>
              </w:sdtPr>
              <w:sdtEndPr>
                <w:rPr>
                  <w:rStyle w:val="DefaultParagraphFont"/>
                  <w:sz w:val="21"/>
                </w:rPr>
              </w:sdtEndPr>
              <w:sdtContent>
                <w:r w:rsidR="004D1E33" w:rsidRPr="00364269">
                  <w:rPr>
                    <w:shd w:val="clear" w:color="auto" w:fill="F7EA9F" w:themeFill="accent6"/>
                  </w:rPr>
                  <w:t>[Insert moderation details, including when moderation will occur and how it will be conducted]</w:t>
                </w:r>
              </w:sdtContent>
            </w:sdt>
          </w:p>
        </w:tc>
      </w:tr>
    </w:tbl>
    <w:p w14:paraId="3E78690E" w14:textId="77777777" w:rsidR="004D1E33" w:rsidRDefault="004D1E33" w:rsidP="004D1E33">
      <w:pPr>
        <w:pStyle w:val="BodyText"/>
      </w:pPr>
    </w:p>
    <w:p w14:paraId="425F5CED"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1"/>
        <w:gridCol w:w="881"/>
        <w:gridCol w:w="881"/>
        <w:gridCol w:w="881"/>
      </w:tblGrid>
      <w:tr w:rsidR="00051917" w:rsidRPr="00CD2E67" w14:paraId="143F91A5" w14:textId="77777777" w:rsidTr="00487370">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65C1493A" w14:textId="77777777" w:rsidR="00051917" w:rsidRPr="00CD2E67" w:rsidRDefault="00051917" w:rsidP="00487370">
            <w:pPr>
              <w:pStyle w:val="Tableheading"/>
              <w:keepNext/>
              <w:keepLines/>
            </w:pPr>
            <w:r w:rsidRPr="00CD2E67">
              <w:t>Content descriptions</w:t>
            </w:r>
          </w:p>
        </w:tc>
        <w:tc>
          <w:tcPr>
            <w:tcW w:w="3522" w:type="dxa"/>
            <w:gridSpan w:val="4"/>
          </w:tcPr>
          <w:p w14:paraId="432332D3" w14:textId="77777777" w:rsidR="00051917" w:rsidRPr="00CD2E67" w:rsidRDefault="00051917" w:rsidP="00487370">
            <w:pPr>
              <w:pStyle w:val="Tableheading"/>
              <w:keepNext/>
              <w:keepLines/>
              <w:jc w:val="center"/>
            </w:pPr>
            <w:r>
              <w:t>Units</w:t>
            </w:r>
          </w:p>
        </w:tc>
        <w:tc>
          <w:tcPr>
            <w:tcW w:w="6956" w:type="dxa"/>
          </w:tcPr>
          <w:p w14:paraId="3861B30D" w14:textId="77777777" w:rsidR="00051917" w:rsidRPr="00CD2E67" w:rsidRDefault="00051917" w:rsidP="00487370">
            <w:pPr>
              <w:pStyle w:val="Tableheading"/>
              <w:keepNext/>
              <w:keepLines/>
            </w:pPr>
            <w:r w:rsidRPr="00CD2E67">
              <w:t>Content descriptions</w:t>
            </w:r>
          </w:p>
        </w:tc>
        <w:tc>
          <w:tcPr>
            <w:tcW w:w="3524" w:type="dxa"/>
            <w:gridSpan w:val="4"/>
          </w:tcPr>
          <w:p w14:paraId="171ED0DE" w14:textId="77777777" w:rsidR="00051917" w:rsidRPr="00CD2E67" w:rsidRDefault="00051917" w:rsidP="00487370">
            <w:pPr>
              <w:pStyle w:val="Tableheading"/>
              <w:keepNext/>
              <w:keepLines/>
              <w:jc w:val="center"/>
            </w:pPr>
            <w:r>
              <w:t>Units</w:t>
            </w:r>
          </w:p>
        </w:tc>
      </w:tr>
      <w:tr w:rsidR="00051917" w:rsidRPr="00CD2E67" w14:paraId="236CF745" w14:textId="77777777" w:rsidTr="00487370">
        <w:trPr>
          <w:trHeight w:val="244"/>
        </w:trPr>
        <w:tc>
          <w:tcPr>
            <w:tcW w:w="6960" w:type="dxa"/>
            <w:shd w:val="clear" w:color="auto" w:fill="E6E7E8"/>
          </w:tcPr>
          <w:p w14:paraId="65C314DF" w14:textId="77777777" w:rsidR="00051917" w:rsidRPr="007A2FAE" w:rsidRDefault="00051917" w:rsidP="00487370">
            <w:pPr>
              <w:pStyle w:val="Tablesubhead"/>
              <w:keepNext/>
              <w:keepLines/>
            </w:pPr>
            <w:r>
              <w:t>Knowledge and understanding</w:t>
            </w:r>
          </w:p>
        </w:tc>
        <w:tc>
          <w:tcPr>
            <w:tcW w:w="880" w:type="dxa"/>
            <w:shd w:val="clear" w:color="auto" w:fill="E6E7E8"/>
            <w:vAlign w:val="center"/>
          </w:tcPr>
          <w:p w14:paraId="0804961E" w14:textId="77777777" w:rsidR="00051917" w:rsidRPr="00CD2E67" w:rsidRDefault="00051917" w:rsidP="00487370">
            <w:pPr>
              <w:pStyle w:val="Tablesubhead"/>
              <w:keepNext/>
              <w:keepLines/>
              <w:jc w:val="center"/>
            </w:pPr>
            <w:r w:rsidRPr="00CD2E67">
              <w:t>1</w:t>
            </w:r>
          </w:p>
        </w:tc>
        <w:tc>
          <w:tcPr>
            <w:tcW w:w="881" w:type="dxa"/>
            <w:shd w:val="clear" w:color="auto" w:fill="E6E7E8"/>
            <w:vAlign w:val="center"/>
          </w:tcPr>
          <w:p w14:paraId="32FFADFA" w14:textId="77777777" w:rsidR="00051917" w:rsidRPr="00CD2E67" w:rsidRDefault="00051917" w:rsidP="00487370">
            <w:pPr>
              <w:pStyle w:val="Tablesubhead"/>
              <w:keepNext/>
              <w:keepLines/>
              <w:jc w:val="center"/>
            </w:pPr>
            <w:r w:rsidRPr="00CD2E67">
              <w:t>2</w:t>
            </w:r>
          </w:p>
        </w:tc>
        <w:tc>
          <w:tcPr>
            <w:tcW w:w="880" w:type="dxa"/>
            <w:shd w:val="clear" w:color="auto" w:fill="E6E7E8"/>
            <w:vAlign w:val="center"/>
          </w:tcPr>
          <w:p w14:paraId="15C228B0" w14:textId="77777777" w:rsidR="00051917" w:rsidRPr="00CD2E67" w:rsidRDefault="00051917" w:rsidP="00487370">
            <w:pPr>
              <w:pStyle w:val="Tablesubhead"/>
              <w:keepNext/>
              <w:keepLines/>
              <w:jc w:val="center"/>
            </w:pPr>
            <w:r w:rsidRPr="00CD2E67">
              <w:t>3</w:t>
            </w:r>
          </w:p>
        </w:tc>
        <w:tc>
          <w:tcPr>
            <w:tcW w:w="881" w:type="dxa"/>
            <w:shd w:val="clear" w:color="auto" w:fill="E6E7E8"/>
            <w:vAlign w:val="center"/>
          </w:tcPr>
          <w:p w14:paraId="549FABBF" w14:textId="77777777" w:rsidR="00051917" w:rsidRPr="00CD2E67" w:rsidRDefault="00051917" w:rsidP="00487370">
            <w:pPr>
              <w:pStyle w:val="Tablesubhead"/>
              <w:keepNext/>
              <w:keepLines/>
              <w:jc w:val="center"/>
            </w:pPr>
            <w:r w:rsidRPr="00CD2E67">
              <w:t>4</w:t>
            </w:r>
          </w:p>
        </w:tc>
        <w:tc>
          <w:tcPr>
            <w:tcW w:w="6956" w:type="dxa"/>
            <w:shd w:val="clear" w:color="auto" w:fill="E6E7E8"/>
          </w:tcPr>
          <w:p w14:paraId="0C8CA6FD" w14:textId="77777777" w:rsidR="00051917" w:rsidRPr="00CD2E67" w:rsidRDefault="00051917" w:rsidP="00487370">
            <w:pPr>
              <w:pStyle w:val="Tablesubhead"/>
              <w:keepNext/>
              <w:keepLines/>
            </w:pPr>
            <w:r>
              <w:t>Processes and production skills</w:t>
            </w:r>
          </w:p>
        </w:tc>
        <w:tc>
          <w:tcPr>
            <w:tcW w:w="881" w:type="dxa"/>
            <w:shd w:val="clear" w:color="auto" w:fill="E6E7E8"/>
            <w:vAlign w:val="center"/>
          </w:tcPr>
          <w:p w14:paraId="0AEF0145" w14:textId="77777777" w:rsidR="00051917" w:rsidRPr="00CD2E67" w:rsidRDefault="00051917" w:rsidP="00487370">
            <w:pPr>
              <w:pStyle w:val="Tablesubhead"/>
              <w:keepNext/>
              <w:keepLines/>
              <w:jc w:val="center"/>
            </w:pPr>
            <w:r w:rsidRPr="00CD2E67">
              <w:t>1</w:t>
            </w:r>
          </w:p>
        </w:tc>
        <w:tc>
          <w:tcPr>
            <w:tcW w:w="881" w:type="dxa"/>
            <w:shd w:val="clear" w:color="auto" w:fill="E6E7E8"/>
            <w:vAlign w:val="center"/>
          </w:tcPr>
          <w:p w14:paraId="0E1060E0" w14:textId="77777777" w:rsidR="00051917" w:rsidRPr="00CD2E67" w:rsidRDefault="00051917" w:rsidP="00487370">
            <w:pPr>
              <w:pStyle w:val="Tablesubhead"/>
              <w:keepNext/>
              <w:keepLines/>
              <w:jc w:val="center"/>
            </w:pPr>
            <w:r w:rsidRPr="00CD2E67">
              <w:t>2</w:t>
            </w:r>
          </w:p>
        </w:tc>
        <w:tc>
          <w:tcPr>
            <w:tcW w:w="881" w:type="dxa"/>
            <w:shd w:val="clear" w:color="auto" w:fill="E6E7E8"/>
            <w:vAlign w:val="center"/>
          </w:tcPr>
          <w:p w14:paraId="25613CAE" w14:textId="77777777" w:rsidR="00051917" w:rsidRPr="00CD2E67" w:rsidRDefault="00051917" w:rsidP="00487370">
            <w:pPr>
              <w:pStyle w:val="Tablesubhead"/>
              <w:keepNext/>
              <w:keepLines/>
              <w:jc w:val="center"/>
            </w:pPr>
            <w:r w:rsidRPr="00CD2E67">
              <w:t>3</w:t>
            </w:r>
          </w:p>
        </w:tc>
        <w:tc>
          <w:tcPr>
            <w:tcW w:w="881" w:type="dxa"/>
            <w:shd w:val="clear" w:color="auto" w:fill="E6E7E8"/>
            <w:vAlign w:val="center"/>
          </w:tcPr>
          <w:p w14:paraId="1E61A7BE" w14:textId="77777777" w:rsidR="00051917" w:rsidRPr="00CD2E67" w:rsidRDefault="00051917" w:rsidP="00487370">
            <w:pPr>
              <w:pStyle w:val="Tablesubhead"/>
              <w:keepNext/>
              <w:keepLines/>
              <w:jc w:val="center"/>
            </w:pPr>
            <w:r w:rsidRPr="00CD2E67">
              <w:t>4</w:t>
            </w:r>
          </w:p>
        </w:tc>
      </w:tr>
      <w:tr w:rsidR="00051917" w:rsidRPr="00CD2E67" w14:paraId="69C175F0" w14:textId="77777777" w:rsidTr="00487370">
        <w:trPr>
          <w:trHeight w:val="244"/>
        </w:trPr>
        <w:tc>
          <w:tcPr>
            <w:tcW w:w="6960" w:type="dxa"/>
            <w:shd w:val="clear" w:color="auto" w:fill="FFFFFF"/>
          </w:tcPr>
          <w:p w14:paraId="2656E457" w14:textId="77777777" w:rsidR="00051917" w:rsidRPr="00D169A9" w:rsidRDefault="00051917" w:rsidP="00487370">
            <w:pPr>
              <w:pStyle w:val="Tabletext"/>
              <w:keepNext/>
              <w:keepLines/>
              <w:rPr>
                <w:b/>
                <w:bCs/>
              </w:rPr>
            </w:pPr>
            <w:r>
              <w:rPr>
                <w:b/>
                <w:bCs/>
              </w:rPr>
              <w:t>Technologies and society</w:t>
            </w:r>
          </w:p>
          <w:p w14:paraId="6E82A203" w14:textId="77777777" w:rsidR="00051917" w:rsidRDefault="00051917" w:rsidP="00487370">
            <w:pPr>
              <w:pStyle w:val="Tabletext"/>
              <w:keepNext/>
              <w:keepLines/>
            </w:pPr>
            <w:r>
              <w:t xml:space="preserve">explain how people in design and technologies occupations consider competing factors including sustainability in the design of products, services and environments </w:t>
            </w:r>
          </w:p>
          <w:p w14:paraId="248E4713" w14:textId="77777777" w:rsidR="00051917" w:rsidRPr="00CD2E67" w:rsidRDefault="00051917" w:rsidP="00487370">
            <w:pPr>
              <w:pStyle w:val="Tabletext"/>
              <w:keepNext/>
              <w:keepLines/>
            </w:pPr>
            <w:r>
              <w:t>AC9TDE6K01</w:t>
            </w:r>
          </w:p>
        </w:tc>
        <w:tc>
          <w:tcPr>
            <w:tcW w:w="880" w:type="dxa"/>
            <w:shd w:val="clear" w:color="auto" w:fill="FFFFFF"/>
            <w:vAlign w:val="center"/>
          </w:tcPr>
          <w:p w14:paraId="014972A8" w14:textId="37CCFC67" w:rsidR="00051917" w:rsidRPr="00CD2E67" w:rsidRDefault="0022439A" w:rsidP="00487370">
            <w:pPr>
              <w:pStyle w:val="Tabletext"/>
              <w:keepNext/>
              <w:keepLines/>
              <w:jc w:val="center"/>
            </w:pPr>
            <w:sdt>
              <w:sdtPr>
                <w:id w:val="886142910"/>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79C046D5" w14:textId="77777777" w:rsidR="00051917" w:rsidRPr="00CD2E67" w:rsidRDefault="0022439A" w:rsidP="00487370">
            <w:pPr>
              <w:pStyle w:val="Tabletext"/>
              <w:keepNext/>
              <w:keepLines/>
              <w:jc w:val="center"/>
            </w:pPr>
            <w:sdt>
              <w:sdtPr>
                <w:id w:val="105626659"/>
                <w14:checkbox>
                  <w14:checked w14:val="0"/>
                  <w14:checkedState w14:val="0052" w14:font="Wingdings 2"/>
                  <w14:uncheckedState w14:val="00A3" w14:font="Wingdings 2"/>
                </w14:checkbox>
              </w:sdtPr>
              <w:sdtEndPr/>
              <w:sdtContent>
                <w:r w:rsidR="00051917">
                  <w:sym w:font="Wingdings 2" w:char="F0A3"/>
                </w:r>
              </w:sdtContent>
            </w:sdt>
          </w:p>
        </w:tc>
        <w:tc>
          <w:tcPr>
            <w:tcW w:w="880" w:type="dxa"/>
            <w:shd w:val="clear" w:color="auto" w:fill="FFFFFF"/>
            <w:vAlign w:val="center"/>
          </w:tcPr>
          <w:p w14:paraId="606A553C" w14:textId="77777777" w:rsidR="00051917" w:rsidRPr="00CD2E67" w:rsidRDefault="0022439A" w:rsidP="00487370">
            <w:pPr>
              <w:pStyle w:val="Tabletext"/>
              <w:keepNext/>
              <w:keepLines/>
              <w:jc w:val="center"/>
            </w:pPr>
            <w:sdt>
              <w:sdtPr>
                <w:id w:val="-340469722"/>
                <w14:checkbox>
                  <w14:checked w14:val="0"/>
                  <w14:checkedState w14:val="0052" w14:font="Wingdings 2"/>
                  <w14:uncheckedState w14:val="00A3" w14:font="Wingdings 2"/>
                </w14:checkbox>
              </w:sdtPr>
              <w:sdtEndPr/>
              <w:sdtContent>
                <w:r w:rsidR="00051917" w:rsidRPr="00CC07DB">
                  <w:sym w:font="Wingdings 2" w:char="F0A3"/>
                </w:r>
              </w:sdtContent>
            </w:sdt>
          </w:p>
        </w:tc>
        <w:tc>
          <w:tcPr>
            <w:tcW w:w="881" w:type="dxa"/>
            <w:shd w:val="clear" w:color="auto" w:fill="FFFFFF"/>
            <w:vAlign w:val="center"/>
          </w:tcPr>
          <w:p w14:paraId="6A54CDEA" w14:textId="77777777" w:rsidR="00051917" w:rsidRPr="00CD2E67" w:rsidRDefault="0022439A" w:rsidP="00487370">
            <w:pPr>
              <w:pStyle w:val="Tabletext"/>
              <w:keepNext/>
              <w:keepLines/>
              <w:jc w:val="center"/>
            </w:pPr>
            <w:sdt>
              <w:sdtPr>
                <w:id w:val="-1952929744"/>
                <w14:checkbox>
                  <w14:checked w14:val="0"/>
                  <w14:checkedState w14:val="0052" w14:font="Wingdings 2"/>
                  <w14:uncheckedState w14:val="00A3" w14:font="Wingdings 2"/>
                </w14:checkbox>
              </w:sdtPr>
              <w:sdtEndPr/>
              <w:sdtContent>
                <w:r w:rsidR="00051917">
                  <w:sym w:font="Wingdings 2" w:char="F0A3"/>
                </w:r>
              </w:sdtContent>
            </w:sdt>
          </w:p>
        </w:tc>
        <w:tc>
          <w:tcPr>
            <w:tcW w:w="6956" w:type="dxa"/>
            <w:shd w:val="clear" w:color="auto" w:fill="FFFFFF"/>
          </w:tcPr>
          <w:p w14:paraId="526C7228" w14:textId="77777777" w:rsidR="00051917" w:rsidRPr="002F2CBA" w:rsidRDefault="00051917" w:rsidP="00487370">
            <w:pPr>
              <w:pStyle w:val="Tabletext"/>
              <w:keepNext/>
              <w:keepLines/>
              <w:rPr>
                <w:b/>
                <w:bCs/>
              </w:rPr>
            </w:pPr>
            <w:r w:rsidRPr="002F2CBA">
              <w:rPr>
                <w:b/>
                <w:bCs/>
              </w:rPr>
              <w:t>Investigating and defining</w:t>
            </w:r>
          </w:p>
          <w:p w14:paraId="2F238AE4" w14:textId="77777777" w:rsidR="00BF7E39" w:rsidRDefault="00051917" w:rsidP="00487370">
            <w:pPr>
              <w:pStyle w:val="Tabletext"/>
              <w:keepNext/>
              <w:keepLines/>
            </w:pPr>
            <w:r>
              <w:t xml:space="preserve">investigate needs or opportunities for designing, and the materials, components, tools, equipment and processes needed to create designed solutions </w:t>
            </w:r>
          </w:p>
          <w:p w14:paraId="256454CE" w14:textId="7F4903CB" w:rsidR="00051917" w:rsidRPr="00CD2E67" w:rsidRDefault="00051917" w:rsidP="00487370">
            <w:pPr>
              <w:pStyle w:val="Tabletext"/>
              <w:keepNext/>
              <w:keepLines/>
            </w:pPr>
            <w:r>
              <w:t>AC9TDE6P01</w:t>
            </w:r>
          </w:p>
        </w:tc>
        <w:tc>
          <w:tcPr>
            <w:tcW w:w="881" w:type="dxa"/>
            <w:shd w:val="clear" w:color="auto" w:fill="FFFFFF"/>
            <w:vAlign w:val="center"/>
          </w:tcPr>
          <w:p w14:paraId="1516285F" w14:textId="77777777" w:rsidR="00051917" w:rsidRPr="00CD2E67" w:rsidRDefault="0022439A" w:rsidP="00487370">
            <w:pPr>
              <w:pStyle w:val="Tabletext"/>
              <w:keepNext/>
              <w:keepLines/>
              <w:jc w:val="center"/>
            </w:pPr>
            <w:sdt>
              <w:sdtPr>
                <w:id w:val="-1959633998"/>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0E178D92" w14:textId="77777777" w:rsidR="00051917" w:rsidRPr="00CD2E67" w:rsidRDefault="0022439A" w:rsidP="00487370">
            <w:pPr>
              <w:pStyle w:val="Tabletext"/>
              <w:keepNext/>
              <w:keepLines/>
              <w:jc w:val="center"/>
            </w:pPr>
            <w:sdt>
              <w:sdtPr>
                <w:id w:val="153728983"/>
                <w14:checkbox>
                  <w14:checked w14:val="0"/>
                  <w14:checkedState w14:val="0052" w14:font="Wingdings 2"/>
                  <w14:uncheckedState w14:val="00A3" w14:font="Wingdings 2"/>
                </w14:checkbox>
              </w:sdtPr>
              <w:sdtEndPr/>
              <w:sdtContent>
                <w:r w:rsidR="00051917" w:rsidRPr="00CC07DB">
                  <w:sym w:font="Wingdings 2" w:char="F0A3"/>
                </w:r>
              </w:sdtContent>
            </w:sdt>
          </w:p>
        </w:tc>
        <w:tc>
          <w:tcPr>
            <w:tcW w:w="881" w:type="dxa"/>
            <w:shd w:val="clear" w:color="auto" w:fill="FFFFFF"/>
            <w:vAlign w:val="center"/>
          </w:tcPr>
          <w:p w14:paraId="389ED156" w14:textId="77777777" w:rsidR="00051917" w:rsidRPr="00CD2E67" w:rsidRDefault="0022439A" w:rsidP="00487370">
            <w:pPr>
              <w:pStyle w:val="Tabletext"/>
              <w:keepNext/>
              <w:keepLines/>
              <w:jc w:val="center"/>
            </w:pPr>
            <w:sdt>
              <w:sdtPr>
                <w:id w:val="207767587"/>
                <w14:checkbox>
                  <w14:checked w14:val="0"/>
                  <w14:checkedState w14:val="0052" w14:font="Wingdings 2"/>
                  <w14:uncheckedState w14:val="00A3" w14:font="Wingdings 2"/>
                </w14:checkbox>
              </w:sdtPr>
              <w:sdtEndPr/>
              <w:sdtContent>
                <w:r w:rsidR="00051917" w:rsidRPr="00CC07DB">
                  <w:sym w:font="Wingdings 2" w:char="F0A3"/>
                </w:r>
              </w:sdtContent>
            </w:sdt>
          </w:p>
        </w:tc>
        <w:tc>
          <w:tcPr>
            <w:tcW w:w="881" w:type="dxa"/>
            <w:shd w:val="clear" w:color="auto" w:fill="FFFFFF"/>
            <w:vAlign w:val="center"/>
          </w:tcPr>
          <w:p w14:paraId="3FD1AC08" w14:textId="77777777" w:rsidR="00051917" w:rsidRPr="00CD2E67" w:rsidRDefault="0022439A" w:rsidP="00487370">
            <w:pPr>
              <w:pStyle w:val="Tabletext"/>
              <w:keepNext/>
              <w:keepLines/>
              <w:jc w:val="center"/>
            </w:pPr>
            <w:sdt>
              <w:sdtPr>
                <w:id w:val="-1278875595"/>
                <w14:checkbox>
                  <w14:checked w14:val="0"/>
                  <w14:checkedState w14:val="0052" w14:font="Wingdings 2"/>
                  <w14:uncheckedState w14:val="00A3" w14:font="Wingdings 2"/>
                </w14:checkbox>
              </w:sdtPr>
              <w:sdtEndPr/>
              <w:sdtContent>
                <w:r w:rsidR="00051917">
                  <w:sym w:font="Wingdings 2" w:char="F0A3"/>
                </w:r>
              </w:sdtContent>
            </w:sdt>
          </w:p>
        </w:tc>
      </w:tr>
      <w:tr w:rsidR="00051917" w:rsidRPr="00CD2E67" w14:paraId="4CD1D5E1" w14:textId="77777777" w:rsidTr="00487370">
        <w:trPr>
          <w:trHeight w:val="244"/>
        </w:trPr>
        <w:tc>
          <w:tcPr>
            <w:tcW w:w="6960" w:type="dxa"/>
            <w:shd w:val="clear" w:color="auto" w:fill="FFFFFF"/>
          </w:tcPr>
          <w:p w14:paraId="3DD65985" w14:textId="77777777" w:rsidR="00051917" w:rsidRDefault="00051917" w:rsidP="00487370">
            <w:pPr>
              <w:pStyle w:val="Tabletext"/>
              <w:keepNext/>
              <w:keepLines/>
            </w:pPr>
            <w:r>
              <w:rPr>
                <w:b/>
                <w:bCs/>
              </w:rPr>
              <w:t>Technologies context: Engineering principles and systems</w:t>
            </w:r>
          </w:p>
          <w:p w14:paraId="63351B48" w14:textId="77777777" w:rsidR="00051917" w:rsidRDefault="00051917" w:rsidP="00487370">
            <w:pPr>
              <w:pStyle w:val="Tabletext"/>
              <w:keepNext/>
              <w:keepLines/>
            </w:pPr>
            <w:r>
              <w:t xml:space="preserve">explain how electrical energy can be transformed into movement, sound or light in a product or system </w:t>
            </w:r>
          </w:p>
          <w:p w14:paraId="07647C71" w14:textId="77777777" w:rsidR="00051917" w:rsidRPr="00D85D3A" w:rsidRDefault="00051917" w:rsidP="00487370">
            <w:pPr>
              <w:pStyle w:val="Tabletext"/>
              <w:keepNext/>
              <w:keepLines/>
            </w:pPr>
            <w:r>
              <w:t>AC9TDE6K02</w:t>
            </w:r>
          </w:p>
        </w:tc>
        <w:tc>
          <w:tcPr>
            <w:tcW w:w="880" w:type="dxa"/>
            <w:shd w:val="clear" w:color="auto" w:fill="FFFFFF"/>
            <w:vAlign w:val="center"/>
          </w:tcPr>
          <w:p w14:paraId="3506A204" w14:textId="77777777" w:rsidR="00051917" w:rsidRDefault="0022439A" w:rsidP="00487370">
            <w:pPr>
              <w:pStyle w:val="Tabletext"/>
              <w:keepNext/>
              <w:keepLines/>
              <w:jc w:val="center"/>
            </w:pPr>
            <w:sdt>
              <w:sdtPr>
                <w:id w:val="-1565484473"/>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5A823850" w14:textId="77777777" w:rsidR="00051917" w:rsidRDefault="0022439A" w:rsidP="00487370">
            <w:pPr>
              <w:pStyle w:val="Tabletext"/>
              <w:keepNext/>
              <w:keepLines/>
              <w:jc w:val="center"/>
            </w:pPr>
            <w:sdt>
              <w:sdtPr>
                <w:id w:val="-55623071"/>
                <w14:checkbox>
                  <w14:checked w14:val="0"/>
                  <w14:checkedState w14:val="0052" w14:font="Wingdings 2"/>
                  <w14:uncheckedState w14:val="00A3" w14:font="Wingdings 2"/>
                </w14:checkbox>
              </w:sdtPr>
              <w:sdtEndPr/>
              <w:sdtContent>
                <w:r w:rsidR="00051917">
                  <w:sym w:font="Wingdings 2" w:char="F0A3"/>
                </w:r>
              </w:sdtContent>
            </w:sdt>
          </w:p>
        </w:tc>
        <w:tc>
          <w:tcPr>
            <w:tcW w:w="880" w:type="dxa"/>
            <w:shd w:val="clear" w:color="auto" w:fill="FFFFFF"/>
            <w:vAlign w:val="center"/>
          </w:tcPr>
          <w:p w14:paraId="50B72C21" w14:textId="2267EA49" w:rsidR="00051917" w:rsidRDefault="0022439A" w:rsidP="00487370">
            <w:pPr>
              <w:pStyle w:val="Tabletext"/>
              <w:keepNext/>
              <w:keepLines/>
              <w:jc w:val="center"/>
            </w:pPr>
            <w:sdt>
              <w:sdtPr>
                <w:id w:val="-790828482"/>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1E24CA61" w14:textId="77777777" w:rsidR="00051917" w:rsidRDefault="0022439A" w:rsidP="00487370">
            <w:pPr>
              <w:pStyle w:val="Tabletext"/>
              <w:keepNext/>
              <w:keepLines/>
              <w:jc w:val="center"/>
            </w:pPr>
            <w:sdt>
              <w:sdtPr>
                <w:id w:val="-1126240130"/>
                <w14:checkbox>
                  <w14:checked w14:val="0"/>
                  <w14:checkedState w14:val="0052" w14:font="Wingdings 2"/>
                  <w14:uncheckedState w14:val="00A3" w14:font="Wingdings 2"/>
                </w14:checkbox>
              </w:sdtPr>
              <w:sdtEndPr/>
              <w:sdtContent>
                <w:r w:rsidR="00051917">
                  <w:sym w:font="Wingdings 2" w:char="F0A3"/>
                </w:r>
              </w:sdtContent>
            </w:sdt>
          </w:p>
        </w:tc>
        <w:tc>
          <w:tcPr>
            <w:tcW w:w="6956" w:type="dxa"/>
            <w:shd w:val="clear" w:color="auto" w:fill="FFFFFF"/>
          </w:tcPr>
          <w:p w14:paraId="04749D4B" w14:textId="77777777" w:rsidR="00051917" w:rsidRPr="00D85D3A" w:rsidRDefault="00051917" w:rsidP="00487370">
            <w:pPr>
              <w:pStyle w:val="Tabletext"/>
              <w:keepNext/>
              <w:keepLines/>
              <w:rPr>
                <w:b/>
                <w:bCs/>
              </w:rPr>
            </w:pPr>
            <w:r w:rsidRPr="00D85D3A">
              <w:rPr>
                <w:b/>
                <w:bCs/>
              </w:rPr>
              <w:t>Generating and designing</w:t>
            </w:r>
          </w:p>
          <w:p w14:paraId="08C3069D" w14:textId="77777777" w:rsidR="00051917" w:rsidRDefault="00051917" w:rsidP="00487370">
            <w:pPr>
              <w:pStyle w:val="Tabletext"/>
              <w:keepNext/>
              <w:keepLines/>
            </w:pPr>
            <w:r>
              <w:t xml:space="preserve">generate, iterate and communicate design ideas, decisions and processes using technical terms and graphical representation techniques, including using digital tools </w:t>
            </w:r>
          </w:p>
          <w:p w14:paraId="3CE169A3" w14:textId="77777777" w:rsidR="00051917" w:rsidRPr="002F2CBA" w:rsidRDefault="00051917" w:rsidP="00487370">
            <w:pPr>
              <w:pStyle w:val="Tabletext"/>
              <w:keepNext/>
              <w:keepLines/>
              <w:rPr>
                <w:rStyle w:val="Strong"/>
                <w:b w:val="0"/>
                <w:bCs w:val="0"/>
                <w14:numForm w14:val="default"/>
              </w:rPr>
            </w:pPr>
            <w:r>
              <w:t>AC9TDE6P02</w:t>
            </w:r>
          </w:p>
        </w:tc>
        <w:tc>
          <w:tcPr>
            <w:tcW w:w="881" w:type="dxa"/>
            <w:shd w:val="clear" w:color="auto" w:fill="FFFFFF"/>
            <w:vAlign w:val="center"/>
          </w:tcPr>
          <w:p w14:paraId="2E9E5953" w14:textId="77777777" w:rsidR="00051917" w:rsidRDefault="0022439A" w:rsidP="00487370">
            <w:pPr>
              <w:pStyle w:val="Tabletext"/>
              <w:keepNext/>
              <w:keepLines/>
              <w:jc w:val="center"/>
            </w:pPr>
            <w:sdt>
              <w:sdtPr>
                <w:id w:val="-1957709299"/>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0BD58718" w14:textId="77777777" w:rsidR="00051917" w:rsidRDefault="0022439A" w:rsidP="00487370">
            <w:pPr>
              <w:pStyle w:val="Tabletext"/>
              <w:keepNext/>
              <w:keepLines/>
              <w:jc w:val="center"/>
            </w:pPr>
            <w:sdt>
              <w:sdtPr>
                <w:id w:val="-170327955"/>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19AC5134" w14:textId="77777777" w:rsidR="00051917" w:rsidRDefault="0022439A" w:rsidP="00487370">
            <w:pPr>
              <w:pStyle w:val="Tabletext"/>
              <w:keepNext/>
              <w:keepLines/>
              <w:jc w:val="center"/>
            </w:pPr>
            <w:sdt>
              <w:sdtPr>
                <w:id w:val="-1561864330"/>
                <w14:checkbox>
                  <w14:checked w14:val="0"/>
                  <w14:checkedState w14:val="0052" w14:font="Wingdings 2"/>
                  <w14:uncheckedState w14:val="00A3" w14:font="Wingdings 2"/>
                </w14:checkbox>
              </w:sdtPr>
              <w:sdtEndPr/>
              <w:sdtContent>
                <w:r w:rsidR="00051917" w:rsidRPr="00CC07DB">
                  <w:sym w:font="Wingdings 2" w:char="F0A3"/>
                </w:r>
              </w:sdtContent>
            </w:sdt>
          </w:p>
        </w:tc>
        <w:tc>
          <w:tcPr>
            <w:tcW w:w="881" w:type="dxa"/>
            <w:shd w:val="clear" w:color="auto" w:fill="FFFFFF"/>
            <w:vAlign w:val="center"/>
          </w:tcPr>
          <w:p w14:paraId="02B3F530" w14:textId="77777777" w:rsidR="00051917" w:rsidRDefault="0022439A" w:rsidP="00487370">
            <w:pPr>
              <w:pStyle w:val="Tabletext"/>
              <w:keepNext/>
              <w:keepLines/>
              <w:jc w:val="center"/>
            </w:pPr>
            <w:sdt>
              <w:sdtPr>
                <w:id w:val="-455955133"/>
                <w14:checkbox>
                  <w14:checked w14:val="0"/>
                  <w14:checkedState w14:val="0052" w14:font="Wingdings 2"/>
                  <w14:uncheckedState w14:val="00A3" w14:font="Wingdings 2"/>
                </w14:checkbox>
              </w:sdtPr>
              <w:sdtEndPr/>
              <w:sdtContent>
                <w:r w:rsidR="00051917">
                  <w:sym w:font="Wingdings 2" w:char="F0A3"/>
                </w:r>
              </w:sdtContent>
            </w:sdt>
          </w:p>
        </w:tc>
      </w:tr>
      <w:tr w:rsidR="00051917" w:rsidRPr="00CD2E67" w14:paraId="3095B4B5" w14:textId="77777777" w:rsidTr="00487370">
        <w:trPr>
          <w:trHeight w:val="244"/>
        </w:trPr>
        <w:tc>
          <w:tcPr>
            <w:tcW w:w="6960" w:type="dxa"/>
            <w:shd w:val="clear" w:color="auto" w:fill="FFFFFF"/>
          </w:tcPr>
          <w:p w14:paraId="2906EF5C" w14:textId="77777777" w:rsidR="00051917" w:rsidRDefault="00051917" w:rsidP="00487370">
            <w:pPr>
              <w:pStyle w:val="Tabletext"/>
            </w:pPr>
            <w:r>
              <w:rPr>
                <w:b/>
                <w:bCs/>
              </w:rPr>
              <w:t>Technologies context: Food and fibre production; Food specialisations</w:t>
            </w:r>
          </w:p>
          <w:p w14:paraId="77F55716" w14:textId="77777777" w:rsidR="00BF7E39" w:rsidRDefault="00051917" w:rsidP="00487370">
            <w:pPr>
              <w:pStyle w:val="Tabletext"/>
            </w:pPr>
            <w:r>
              <w:t xml:space="preserve">explain how and why food and fibre are produced in managed environments </w:t>
            </w:r>
          </w:p>
          <w:p w14:paraId="0A196601" w14:textId="4C767863" w:rsidR="00051917" w:rsidRPr="00D85D3A" w:rsidRDefault="00051917" w:rsidP="00487370">
            <w:pPr>
              <w:pStyle w:val="Tabletext"/>
            </w:pPr>
            <w:r>
              <w:t>AC9TDE6K03</w:t>
            </w:r>
          </w:p>
        </w:tc>
        <w:tc>
          <w:tcPr>
            <w:tcW w:w="880" w:type="dxa"/>
            <w:shd w:val="clear" w:color="auto" w:fill="FFFFFF"/>
            <w:vAlign w:val="center"/>
          </w:tcPr>
          <w:p w14:paraId="0B6AF614" w14:textId="77777777" w:rsidR="00051917" w:rsidRDefault="0022439A" w:rsidP="00487370">
            <w:pPr>
              <w:pStyle w:val="Tabletext"/>
              <w:jc w:val="center"/>
            </w:pPr>
            <w:sdt>
              <w:sdtPr>
                <w:id w:val="1189105101"/>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216F1C35" w14:textId="77777777" w:rsidR="00051917" w:rsidRDefault="0022439A" w:rsidP="00487370">
            <w:pPr>
              <w:pStyle w:val="Tabletext"/>
              <w:jc w:val="center"/>
            </w:pPr>
            <w:sdt>
              <w:sdtPr>
                <w:id w:val="285095571"/>
                <w14:checkbox>
                  <w14:checked w14:val="0"/>
                  <w14:checkedState w14:val="0052" w14:font="Wingdings 2"/>
                  <w14:uncheckedState w14:val="00A3" w14:font="Wingdings 2"/>
                </w14:checkbox>
              </w:sdtPr>
              <w:sdtEndPr/>
              <w:sdtContent>
                <w:r w:rsidR="00051917">
                  <w:sym w:font="Wingdings 2" w:char="F0A3"/>
                </w:r>
              </w:sdtContent>
            </w:sdt>
          </w:p>
        </w:tc>
        <w:tc>
          <w:tcPr>
            <w:tcW w:w="880" w:type="dxa"/>
            <w:shd w:val="clear" w:color="auto" w:fill="FFFFFF"/>
            <w:vAlign w:val="center"/>
          </w:tcPr>
          <w:p w14:paraId="3E99E6E9" w14:textId="77777777" w:rsidR="00051917" w:rsidRDefault="0022439A" w:rsidP="00487370">
            <w:pPr>
              <w:pStyle w:val="Tabletext"/>
              <w:jc w:val="center"/>
            </w:pPr>
            <w:sdt>
              <w:sdtPr>
                <w:id w:val="-259219397"/>
                <w14:checkbox>
                  <w14:checked w14:val="0"/>
                  <w14:checkedState w14:val="0052" w14:font="Wingdings 2"/>
                  <w14:uncheckedState w14:val="00A3" w14:font="Wingdings 2"/>
                </w14:checkbox>
              </w:sdtPr>
              <w:sdtEndPr/>
              <w:sdtContent>
                <w:r w:rsidR="00051917" w:rsidRPr="00CC07DB">
                  <w:sym w:font="Wingdings 2" w:char="F0A3"/>
                </w:r>
              </w:sdtContent>
            </w:sdt>
          </w:p>
        </w:tc>
        <w:tc>
          <w:tcPr>
            <w:tcW w:w="881" w:type="dxa"/>
            <w:shd w:val="clear" w:color="auto" w:fill="FFFFFF"/>
            <w:vAlign w:val="center"/>
          </w:tcPr>
          <w:p w14:paraId="313C4154" w14:textId="77777777" w:rsidR="00051917" w:rsidRDefault="0022439A" w:rsidP="00487370">
            <w:pPr>
              <w:pStyle w:val="Tabletext"/>
              <w:jc w:val="center"/>
            </w:pPr>
            <w:sdt>
              <w:sdtPr>
                <w:id w:val="1692183034"/>
                <w14:checkbox>
                  <w14:checked w14:val="0"/>
                  <w14:checkedState w14:val="0052" w14:font="Wingdings 2"/>
                  <w14:uncheckedState w14:val="00A3" w14:font="Wingdings 2"/>
                </w14:checkbox>
              </w:sdtPr>
              <w:sdtEndPr/>
              <w:sdtContent>
                <w:r w:rsidR="00051917">
                  <w:sym w:font="Wingdings 2" w:char="F0A3"/>
                </w:r>
              </w:sdtContent>
            </w:sdt>
          </w:p>
        </w:tc>
        <w:tc>
          <w:tcPr>
            <w:tcW w:w="6956" w:type="dxa"/>
            <w:shd w:val="clear" w:color="auto" w:fill="FFFFFF"/>
          </w:tcPr>
          <w:p w14:paraId="6FA2EE55" w14:textId="77777777" w:rsidR="00051917" w:rsidRPr="00BF7E39" w:rsidRDefault="00051917" w:rsidP="00BF7E39">
            <w:pPr>
              <w:pStyle w:val="Tabletext"/>
              <w:rPr>
                <w:b/>
                <w:bCs/>
              </w:rPr>
            </w:pPr>
            <w:r w:rsidRPr="00BF7E39">
              <w:rPr>
                <w:b/>
                <w:bCs/>
              </w:rPr>
              <w:t>Producing and implementing</w:t>
            </w:r>
          </w:p>
          <w:p w14:paraId="589E2345" w14:textId="77777777" w:rsidR="00051917" w:rsidRPr="00BF7E39" w:rsidRDefault="00051917" w:rsidP="00BF7E39">
            <w:pPr>
              <w:pStyle w:val="Tabletext"/>
            </w:pPr>
            <w:r w:rsidRPr="00BF7E39">
              <w:t xml:space="preserve">select and use suitable materials, components, tools, equipment and techniques to safely make designed solutions </w:t>
            </w:r>
          </w:p>
          <w:p w14:paraId="45BBF997" w14:textId="77777777" w:rsidR="00051917" w:rsidRPr="00BF7E39" w:rsidRDefault="00051917" w:rsidP="00BF7E39">
            <w:pPr>
              <w:pStyle w:val="Tabletext"/>
            </w:pPr>
            <w:r w:rsidRPr="00BF7E39">
              <w:t>AC9TDE6P03</w:t>
            </w:r>
          </w:p>
        </w:tc>
        <w:tc>
          <w:tcPr>
            <w:tcW w:w="881" w:type="dxa"/>
            <w:shd w:val="clear" w:color="auto" w:fill="FFFFFF"/>
            <w:vAlign w:val="center"/>
          </w:tcPr>
          <w:p w14:paraId="5762E26E" w14:textId="77777777" w:rsidR="00051917" w:rsidRDefault="0022439A" w:rsidP="00487370">
            <w:pPr>
              <w:pStyle w:val="Tabletext"/>
              <w:jc w:val="center"/>
            </w:pPr>
            <w:sdt>
              <w:sdtPr>
                <w:id w:val="1044950171"/>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0795883B" w14:textId="77777777" w:rsidR="00051917" w:rsidRDefault="0022439A" w:rsidP="00487370">
            <w:pPr>
              <w:pStyle w:val="Tabletext"/>
              <w:jc w:val="center"/>
            </w:pPr>
            <w:sdt>
              <w:sdtPr>
                <w:id w:val="699442714"/>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0E97F2FD" w14:textId="77777777" w:rsidR="00051917" w:rsidRDefault="0022439A" w:rsidP="00487370">
            <w:pPr>
              <w:pStyle w:val="Tabletext"/>
              <w:jc w:val="center"/>
            </w:pPr>
            <w:sdt>
              <w:sdtPr>
                <w:id w:val="-1494713374"/>
                <w14:checkbox>
                  <w14:checked w14:val="0"/>
                  <w14:checkedState w14:val="0052" w14:font="Wingdings 2"/>
                  <w14:uncheckedState w14:val="00A3" w14:font="Wingdings 2"/>
                </w14:checkbox>
              </w:sdtPr>
              <w:sdtEndPr/>
              <w:sdtContent>
                <w:r w:rsidR="00051917" w:rsidRPr="00CC07DB">
                  <w:sym w:font="Wingdings 2" w:char="F0A3"/>
                </w:r>
              </w:sdtContent>
            </w:sdt>
          </w:p>
        </w:tc>
        <w:tc>
          <w:tcPr>
            <w:tcW w:w="881" w:type="dxa"/>
            <w:shd w:val="clear" w:color="auto" w:fill="FFFFFF"/>
            <w:vAlign w:val="center"/>
          </w:tcPr>
          <w:p w14:paraId="7651862F" w14:textId="77777777" w:rsidR="00051917" w:rsidRDefault="0022439A" w:rsidP="00487370">
            <w:pPr>
              <w:pStyle w:val="Tabletext"/>
              <w:jc w:val="center"/>
            </w:pPr>
            <w:sdt>
              <w:sdtPr>
                <w:id w:val="-71348805"/>
                <w14:checkbox>
                  <w14:checked w14:val="0"/>
                  <w14:checkedState w14:val="0052" w14:font="Wingdings 2"/>
                  <w14:uncheckedState w14:val="00A3" w14:font="Wingdings 2"/>
                </w14:checkbox>
              </w:sdtPr>
              <w:sdtEndPr/>
              <w:sdtContent>
                <w:r w:rsidR="00051917">
                  <w:sym w:font="Wingdings 2" w:char="F0A3"/>
                </w:r>
              </w:sdtContent>
            </w:sdt>
          </w:p>
        </w:tc>
      </w:tr>
      <w:tr w:rsidR="00051917" w:rsidRPr="00CD2E67" w14:paraId="558528FC" w14:textId="77777777" w:rsidTr="00487370">
        <w:trPr>
          <w:trHeight w:val="244"/>
        </w:trPr>
        <w:tc>
          <w:tcPr>
            <w:tcW w:w="6960" w:type="dxa"/>
            <w:shd w:val="clear" w:color="auto" w:fill="FFFFFF"/>
          </w:tcPr>
          <w:p w14:paraId="7A425280" w14:textId="77777777" w:rsidR="00051917" w:rsidRDefault="00051917" w:rsidP="00487370">
            <w:pPr>
              <w:pStyle w:val="Tabletext"/>
            </w:pPr>
            <w:r>
              <w:t xml:space="preserve">explain how the characteristics of foods influence selection and preparation for healthy eating </w:t>
            </w:r>
          </w:p>
          <w:p w14:paraId="5D63F508" w14:textId="77777777" w:rsidR="00051917" w:rsidRPr="00D85D3A" w:rsidRDefault="00051917" w:rsidP="00487370">
            <w:pPr>
              <w:pStyle w:val="Tabletext"/>
            </w:pPr>
            <w:r>
              <w:t>AC9TDE6K04</w:t>
            </w:r>
          </w:p>
        </w:tc>
        <w:tc>
          <w:tcPr>
            <w:tcW w:w="880" w:type="dxa"/>
            <w:shd w:val="clear" w:color="auto" w:fill="FFFFFF"/>
            <w:vAlign w:val="center"/>
          </w:tcPr>
          <w:p w14:paraId="5EBC098C" w14:textId="77777777" w:rsidR="00051917" w:rsidRDefault="0022439A" w:rsidP="00487370">
            <w:pPr>
              <w:pStyle w:val="Tabletext"/>
              <w:jc w:val="center"/>
            </w:pPr>
            <w:sdt>
              <w:sdtPr>
                <w:id w:val="1628740586"/>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6EC7314C" w14:textId="43FB4E38" w:rsidR="00051917" w:rsidRDefault="0022439A" w:rsidP="00487370">
            <w:pPr>
              <w:pStyle w:val="Tabletext"/>
              <w:jc w:val="center"/>
            </w:pPr>
            <w:sdt>
              <w:sdtPr>
                <w:id w:val="-1287959225"/>
                <w14:checkbox>
                  <w14:checked w14:val="0"/>
                  <w14:checkedState w14:val="0052" w14:font="Wingdings 2"/>
                  <w14:uncheckedState w14:val="00A3" w14:font="Wingdings 2"/>
                </w14:checkbox>
              </w:sdtPr>
              <w:sdtEndPr/>
              <w:sdtContent>
                <w:r w:rsidR="00051917">
                  <w:sym w:font="Wingdings 2" w:char="F0A3"/>
                </w:r>
              </w:sdtContent>
            </w:sdt>
          </w:p>
        </w:tc>
        <w:tc>
          <w:tcPr>
            <w:tcW w:w="880" w:type="dxa"/>
            <w:shd w:val="clear" w:color="auto" w:fill="FFFFFF"/>
            <w:vAlign w:val="center"/>
          </w:tcPr>
          <w:p w14:paraId="6ABB30F6" w14:textId="77777777" w:rsidR="00051917" w:rsidRDefault="0022439A" w:rsidP="00487370">
            <w:pPr>
              <w:pStyle w:val="Tabletext"/>
              <w:jc w:val="center"/>
            </w:pPr>
            <w:sdt>
              <w:sdtPr>
                <w:id w:val="-191920266"/>
                <w14:checkbox>
                  <w14:checked w14:val="0"/>
                  <w14:checkedState w14:val="0052" w14:font="Wingdings 2"/>
                  <w14:uncheckedState w14:val="00A3" w14:font="Wingdings 2"/>
                </w14:checkbox>
              </w:sdtPr>
              <w:sdtEndPr/>
              <w:sdtContent>
                <w:r w:rsidR="00051917" w:rsidRPr="00CC07DB">
                  <w:sym w:font="Wingdings 2" w:char="F0A3"/>
                </w:r>
              </w:sdtContent>
            </w:sdt>
          </w:p>
        </w:tc>
        <w:tc>
          <w:tcPr>
            <w:tcW w:w="881" w:type="dxa"/>
            <w:shd w:val="clear" w:color="auto" w:fill="FFFFFF"/>
            <w:vAlign w:val="center"/>
          </w:tcPr>
          <w:p w14:paraId="2A522D0D" w14:textId="77777777" w:rsidR="00051917" w:rsidRDefault="0022439A" w:rsidP="00487370">
            <w:pPr>
              <w:pStyle w:val="Tabletext"/>
              <w:jc w:val="center"/>
            </w:pPr>
            <w:sdt>
              <w:sdtPr>
                <w:id w:val="210689500"/>
                <w14:checkbox>
                  <w14:checked w14:val="0"/>
                  <w14:checkedState w14:val="0052" w14:font="Wingdings 2"/>
                  <w14:uncheckedState w14:val="00A3" w14:font="Wingdings 2"/>
                </w14:checkbox>
              </w:sdtPr>
              <w:sdtEndPr/>
              <w:sdtContent>
                <w:r w:rsidR="00051917">
                  <w:sym w:font="Wingdings 2" w:char="F0A3"/>
                </w:r>
              </w:sdtContent>
            </w:sdt>
          </w:p>
        </w:tc>
        <w:tc>
          <w:tcPr>
            <w:tcW w:w="6956" w:type="dxa"/>
            <w:shd w:val="clear" w:color="auto" w:fill="FFFFFF"/>
          </w:tcPr>
          <w:p w14:paraId="2D9723D7" w14:textId="77777777" w:rsidR="00051917" w:rsidRPr="00BF7E39" w:rsidRDefault="00051917" w:rsidP="00BF7E39">
            <w:pPr>
              <w:pStyle w:val="Tabletext"/>
              <w:rPr>
                <w:b/>
                <w:bCs/>
              </w:rPr>
            </w:pPr>
            <w:r w:rsidRPr="00BF7E39">
              <w:rPr>
                <w:b/>
                <w:bCs/>
              </w:rPr>
              <w:t>Evaluating</w:t>
            </w:r>
          </w:p>
          <w:p w14:paraId="1A46B9F6" w14:textId="77777777" w:rsidR="00051917" w:rsidRPr="00BF7E39" w:rsidRDefault="00051917" w:rsidP="00BF7E39">
            <w:pPr>
              <w:pStyle w:val="Tabletext"/>
            </w:pPr>
            <w:r w:rsidRPr="00BF7E39">
              <w:t xml:space="preserve">negotiate design criteria including sustainability to evaluate design ideas, processes and solutions </w:t>
            </w:r>
          </w:p>
          <w:p w14:paraId="2658D774" w14:textId="77777777" w:rsidR="00051917" w:rsidRPr="00BF7E39" w:rsidRDefault="00051917" w:rsidP="00BF7E39">
            <w:pPr>
              <w:pStyle w:val="Tabletext"/>
            </w:pPr>
            <w:r w:rsidRPr="00BF7E39">
              <w:t>AC9TDE6P04</w:t>
            </w:r>
          </w:p>
        </w:tc>
        <w:tc>
          <w:tcPr>
            <w:tcW w:w="881" w:type="dxa"/>
            <w:shd w:val="clear" w:color="auto" w:fill="FFFFFF"/>
            <w:vAlign w:val="center"/>
          </w:tcPr>
          <w:p w14:paraId="394E42C0" w14:textId="77777777" w:rsidR="00051917" w:rsidRDefault="0022439A" w:rsidP="00487370">
            <w:pPr>
              <w:pStyle w:val="Tabletext"/>
              <w:jc w:val="center"/>
            </w:pPr>
            <w:sdt>
              <w:sdtPr>
                <w:id w:val="-1523086141"/>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0A638FC7" w14:textId="77777777" w:rsidR="00051917" w:rsidRDefault="0022439A" w:rsidP="00487370">
            <w:pPr>
              <w:pStyle w:val="Tabletext"/>
              <w:jc w:val="center"/>
            </w:pPr>
            <w:sdt>
              <w:sdtPr>
                <w:id w:val="1930701998"/>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288F7879" w14:textId="77777777" w:rsidR="00051917" w:rsidRDefault="0022439A" w:rsidP="00487370">
            <w:pPr>
              <w:pStyle w:val="Tabletext"/>
              <w:jc w:val="center"/>
            </w:pPr>
            <w:sdt>
              <w:sdtPr>
                <w:id w:val="1291780073"/>
                <w14:checkbox>
                  <w14:checked w14:val="0"/>
                  <w14:checkedState w14:val="0052" w14:font="Wingdings 2"/>
                  <w14:uncheckedState w14:val="00A3" w14:font="Wingdings 2"/>
                </w14:checkbox>
              </w:sdtPr>
              <w:sdtEndPr/>
              <w:sdtContent>
                <w:r w:rsidR="00051917" w:rsidRPr="00CC07DB">
                  <w:sym w:font="Wingdings 2" w:char="F0A3"/>
                </w:r>
              </w:sdtContent>
            </w:sdt>
          </w:p>
        </w:tc>
        <w:tc>
          <w:tcPr>
            <w:tcW w:w="881" w:type="dxa"/>
            <w:shd w:val="clear" w:color="auto" w:fill="FFFFFF"/>
            <w:vAlign w:val="center"/>
          </w:tcPr>
          <w:p w14:paraId="230D6FC2" w14:textId="77777777" w:rsidR="00051917" w:rsidRDefault="0022439A" w:rsidP="00487370">
            <w:pPr>
              <w:pStyle w:val="Tabletext"/>
              <w:jc w:val="center"/>
            </w:pPr>
            <w:sdt>
              <w:sdtPr>
                <w:id w:val="173308443"/>
                <w14:checkbox>
                  <w14:checked w14:val="0"/>
                  <w14:checkedState w14:val="0052" w14:font="Wingdings 2"/>
                  <w14:uncheckedState w14:val="00A3" w14:font="Wingdings 2"/>
                </w14:checkbox>
              </w:sdtPr>
              <w:sdtEndPr/>
              <w:sdtContent>
                <w:r w:rsidR="00051917">
                  <w:sym w:font="Wingdings 2" w:char="F0A3"/>
                </w:r>
              </w:sdtContent>
            </w:sdt>
          </w:p>
        </w:tc>
      </w:tr>
      <w:tr w:rsidR="00051917" w:rsidRPr="00CD2E67" w14:paraId="1070C532" w14:textId="77777777" w:rsidTr="00487370">
        <w:trPr>
          <w:trHeight w:val="244"/>
        </w:trPr>
        <w:tc>
          <w:tcPr>
            <w:tcW w:w="6960" w:type="dxa"/>
            <w:shd w:val="clear" w:color="auto" w:fill="FFFFFF"/>
          </w:tcPr>
          <w:p w14:paraId="70823EA2" w14:textId="77777777" w:rsidR="00051917" w:rsidRDefault="00051917" w:rsidP="00487370">
            <w:pPr>
              <w:pStyle w:val="Tabletext"/>
            </w:pPr>
            <w:r>
              <w:rPr>
                <w:b/>
                <w:bCs/>
              </w:rPr>
              <w:t>Technologies context: Materials and technologies specialisations</w:t>
            </w:r>
          </w:p>
          <w:p w14:paraId="44EF399C" w14:textId="77777777" w:rsidR="00BF7E39" w:rsidRDefault="00051917" w:rsidP="00487370">
            <w:pPr>
              <w:pStyle w:val="Tabletext"/>
            </w:pPr>
            <w:r>
              <w:t xml:space="preserve">explain how characteristics and properties of materials, systems, components, tools and equipment affect their use when producing designed solutions </w:t>
            </w:r>
          </w:p>
          <w:p w14:paraId="4FA9CD0E" w14:textId="6044A809" w:rsidR="00051917" w:rsidRDefault="00051917" w:rsidP="00487370">
            <w:pPr>
              <w:pStyle w:val="Tabletext"/>
            </w:pPr>
            <w:r>
              <w:t>AC9TDE6K05</w:t>
            </w:r>
          </w:p>
        </w:tc>
        <w:tc>
          <w:tcPr>
            <w:tcW w:w="880" w:type="dxa"/>
            <w:shd w:val="clear" w:color="auto" w:fill="FFFFFF"/>
            <w:vAlign w:val="center"/>
          </w:tcPr>
          <w:p w14:paraId="402C63D5" w14:textId="77777777" w:rsidR="00051917" w:rsidRDefault="0022439A" w:rsidP="00487370">
            <w:pPr>
              <w:pStyle w:val="Tabletext"/>
              <w:jc w:val="center"/>
            </w:pPr>
            <w:sdt>
              <w:sdtPr>
                <w:id w:val="-889179014"/>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01FEC2BE" w14:textId="77777777" w:rsidR="00051917" w:rsidRDefault="0022439A" w:rsidP="00487370">
            <w:pPr>
              <w:pStyle w:val="Tabletext"/>
              <w:jc w:val="center"/>
            </w:pPr>
            <w:sdt>
              <w:sdtPr>
                <w:id w:val="1983736216"/>
                <w14:checkbox>
                  <w14:checked w14:val="0"/>
                  <w14:checkedState w14:val="0052" w14:font="Wingdings 2"/>
                  <w14:uncheckedState w14:val="00A3" w14:font="Wingdings 2"/>
                </w14:checkbox>
              </w:sdtPr>
              <w:sdtEndPr/>
              <w:sdtContent>
                <w:r w:rsidR="00051917">
                  <w:sym w:font="Wingdings 2" w:char="F0A3"/>
                </w:r>
              </w:sdtContent>
            </w:sdt>
          </w:p>
        </w:tc>
        <w:tc>
          <w:tcPr>
            <w:tcW w:w="880" w:type="dxa"/>
            <w:shd w:val="clear" w:color="auto" w:fill="FFFFFF"/>
            <w:vAlign w:val="center"/>
          </w:tcPr>
          <w:p w14:paraId="258196C4" w14:textId="77777777" w:rsidR="00051917" w:rsidRDefault="0022439A" w:rsidP="00487370">
            <w:pPr>
              <w:pStyle w:val="Tabletext"/>
              <w:jc w:val="center"/>
            </w:pPr>
            <w:sdt>
              <w:sdtPr>
                <w:id w:val="1079092305"/>
                <w14:checkbox>
                  <w14:checked w14:val="0"/>
                  <w14:checkedState w14:val="0052" w14:font="Wingdings 2"/>
                  <w14:uncheckedState w14:val="00A3" w14:font="Wingdings 2"/>
                </w14:checkbox>
              </w:sdtPr>
              <w:sdtEndPr/>
              <w:sdtContent>
                <w:r w:rsidR="00051917" w:rsidRPr="00CC07DB">
                  <w:sym w:font="Wingdings 2" w:char="F0A3"/>
                </w:r>
              </w:sdtContent>
            </w:sdt>
          </w:p>
        </w:tc>
        <w:tc>
          <w:tcPr>
            <w:tcW w:w="881" w:type="dxa"/>
            <w:shd w:val="clear" w:color="auto" w:fill="FFFFFF"/>
            <w:vAlign w:val="center"/>
          </w:tcPr>
          <w:p w14:paraId="7781A954" w14:textId="77777777" w:rsidR="00051917" w:rsidRDefault="0022439A" w:rsidP="00487370">
            <w:pPr>
              <w:pStyle w:val="Tabletext"/>
              <w:jc w:val="center"/>
            </w:pPr>
            <w:sdt>
              <w:sdtPr>
                <w:id w:val="380140306"/>
                <w14:checkbox>
                  <w14:checked w14:val="0"/>
                  <w14:checkedState w14:val="0052" w14:font="Wingdings 2"/>
                  <w14:uncheckedState w14:val="00A3" w14:font="Wingdings 2"/>
                </w14:checkbox>
              </w:sdtPr>
              <w:sdtEndPr/>
              <w:sdtContent>
                <w:r w:rsidR="00051917">
                  <w:sym w:font="Wingdings 2" w:char="F0A3"/>
                </w:r>
              </w:sdtContent>
            </w:sdt>
          </w:p>
        </w:tc>
        <w:tc>
          <w:tcPr>
            <w:tcW w:w="6956" w:type="dxa"/>
            <w:shd w:val="clear" w:color="auto" w:fill="FFFFFF"/>
          </w:tcPr>
          <w:p w14:paraId="444A0156" w14:textId="77777777" w:rsidR="00051917" w:rsidRPr="00BF7E39" w:rsidRDefault="00051917" w:rsidP="00BF7E39">
            <w:pPr>
              <w:pStyle w:val="Tabletext"/>
              <w:rPr>
                <w:b/>
                <w:bCs/>
              </w:rPr>
            </w:pPr>
            <w:r w:rsidRPr="00BF7E39">
              <w:rPr>
                <w:b/>
                <w:bCs/>
              </w:rPr>
              <w:t>Collaborating and managing</w:t>
            </w:r>
          </w:p>
          <w:p w14:paraId="662229F7" w14:textId="77777777" w:rsidR="00051917" w:rsidRPr="00BF7E39" w:rsidRDefault="00051917" w:rsidP="00BF7E39">
            <w:pPr>
              <w:pStyle w:val="Tabletext"/>
            </w:pPr>
            <w:r w:rsidRPr="00BF7E39">
              <w:t xml:space="preserve">develop project plans that include consideration of resources to individually and collaboratively make designed </w:t>
            </w:r>
            <w:proofErr w:type="gramStart"/>
            <w:r w:rsidRPr="00BF7E39">
              <w:t>solutions</w:t>
            </w:r>
            <w:proofErr w:type="gramEnd"/>
            <w:r w:rsidRPr="00BF7E39">
              <w:t xml:space="preserve"> </w:t>
            </w:r>
          </w:p>
          <w:p w14:paraId="47B0CDE2" w14:textId="77777777" w:rsidR="00051917" w:rsidRPr="00BF7E39" w:rsidRDefault="00051917" w:rsidP="00BF7E39">
            <w:pPr>
              <w:pStyle w:val="Tabletext"/>
            </w:pPr>
            <w:r w:rsidRPr="00BF7E39">
              <w:t>AC9TDE6P05</w:t>
            </w:r>
          </w:p>
        </w:tc>
        <w:tc>
          <w:tcPr>
            <w:tcW w:w="881" w:type="dxa"/>
            <w:shd w:val="clear" w:color="auto" w:fill="FFFFFF"/>
            <w:vAlign w:val="center"/>
          </w:tcPr>
          <w:p w14:paraId="64D7392E" w14:textId="77777777" w:rsidR="00051917" w:rsidRDefault="0022439A" w:rsidP="00487370">
            <w:pPr>
              <w:pStyle w:val="Tabletext"/>
              <w:jc w:val="center"/>
            </w:pPr>
            <w:sdt>
              <w:sdtPr>
                <w:id w:val="592286539"/>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2FB99100" w14:textId="3A06C48D" w:rsidR="00051917" w:rsidRDefault="0022439A" w:rsidP="00487370">
            <w:pPr>
              <w:pStyle w:val="Tabletext"/>
              <w:jc w:val="center"/>
            </w:pPr>
            <w:sdt>
              <w:sdtPr>
                <w:id w:val="-158466836"/>
                <w14:checkbox>
                  <w14:checked w14:val="0"/>
                  <w14:checkedState w14:val="0052" w14:font="Wingdings 2"/>
                  <w14:uncheckedState w14:val="00A3" w14:font="Wingdings 2"/>
                </w14:checkbox>
              </w:sdtPr>
              <w:sdtEndPr/>
              <w:sdtContent>
                <w:r w:rsidR="00051917">
                  <w:sym w:font="Wingdings 2" w:char="F0A3"/>
                </w:r>
              </w:sdtContent>
            </w:sdt>
          </w:p>
        </w:tc>
        <w:tc>
          <w:tcPr>
            <w:tcW w:w="881" w:type="dxa"/>
            <w:shd w:val="clear" w:color="auto" w:fill="FFFFFF"/>
            <w:vAlign w:val="center"/>
          </w:tcPr>
          <w:p w14:paraId="7CFC6711" w14:textId="77777777" w:rsidR="00051917" w:rsidRDefault="0022439A" w:rsidP="00487370">
            <w:pPr>
              <w:pStyle w:val="Tabletext"/>
              <w:jc w:val="center"/>
            </w:pPr>
            <w:sdt>
              <w:sdtPr>
                <w:id w:val="1221632316"/>
                <w14:checkbox>
                  <w14:checked w14:val="0"/>
                  <w14:checkedState w14:val="0052" w14:font="Wingdings 2"/>
                  <w14:uncheckedState w14:val="00A3" w14:font="Wingdings 2"/>
                </w14:checkbox>
              </w:sdtPr>
              <w:sdtEndPr/>
              <w:sdtContent>
                <w:r w:rsidR="00051917" w:rsidRPr="00CC07DB">
                  <w:sym w:font="Wingdings 2" w:char="F0A3"/>
                </w:r>
              </w:sdtContent>
            </w:sdt>
          </w:p>
        </w:tc>
        <w:tc>
          <w:tcPr>
            <w:tcW w:w="881" w:type="dxa"/>
            <w:shd w:val="clear" w:color="auto" w:fill="FFFFFF"/>
            <w:vAlign w:val="center"/>
          </w:tcPr>
          <w:p w14:paraId="7A0AEE9C" w14:textId="77777777" w:rsidR="00051917" w:rsidRDefault="0022439A" w:rsidP="00487370">
            <w:pPr>
              <w:pStyle w:val="Tabletext"/>
              <w:jc w:val="center"/>
            </w:pPr>
            <w:sdt>
              <w:sdtPr>
                <w:id w:val="-377936804"/>
                <w14:checkbox>
                  <w14:checked w14:val="0"/>
                  <w14:checkedState w14:val="0052" w14:font="Wingdings 2"/>
                  <w14:uncheckedState w14:val="00A3" w14:font="Wingdings 2"/>
                </w14:checkbox>
              </w:sdtPr>
              <w:sdtEndPr/>
              <w:sdtContent>
                <w:r w:rsidR="00051917">
                  <w:sym w:font="Wingdings 2" w:char="F0A3"/>
                </w:r>
              </w:sdtContent>
            </w:sdt>
          </w:p>
        </w:tc>
      </w:tr>
    </w:tbl>
    <w:p w14:paraId="02FDBE7D" w14:textId="77777777" w:rsidR="00184AEE" w:rsidRDefault="00184AEE" w:rsidP="00920D21">
      <w:pPr>
        <w:pStyle w:val="Instructiontowriters"/>
        <w:keepNext/>
        <w:keepLines/>
      </w:pPr>
      <w:r>
        <w:rPr>
          <w:rStyle w:val="InstructiontowritersChar"/>
          <w:rFonts w:eastAsiaTheme="minorHAnsi"/>
          <w:b/>
          <w:bCs/>
        </w:rPr>
        <w:lastRenderedPageBreak/>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11120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920D21">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920D21">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920D21">
            <w:pPr>
              <w:pStyle w:val="Tableheading"/>
              <w:keepNext/>
              <w:keepLines/>
            </w:pPr>
          </w:p>
        </w:tc>
        <w:tc>
          <w:tcPr>
            <w:tcW w:w="1748" w:type="pct"/>
          </w:tcPr>
          <w:p w14:paraId="216327FA" w14:textId="77777777" w:rsidR="00EE27C8" w:rsidRPr="00CD2E67" w:rsidRDefault="00EE27C8" w:rsidP="00920D21">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920D21">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920D21">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920D21">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920D21">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920D21">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920D21">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920D21">
            <w:pPr>
              <w:keepNext/>
              <w:keepLines/>
            </w:pPr>
          </w:p>
        </w:tc>
        <w:tc>
          <w:tcPr>
            <w:tcW w:w="1748" w:type="pct"/>
            <w:shd w:val="clear" w:color="auto" w:fill="E6E7E8"/>
          </w:tcPr>
          <w:p w14:paraId="5F07E538" w14:textId="77777777" w:rsidR="00EE27C8" w:rsidRPr="00CD2E67" w:rsidRDefault="00EE27C8" w:rsidP="00920D21">
            <w:pPr>
              <w:pStyle w:val="Tablesubhead"/>
              <w:keepNext/>
              <w:keepLines/>
            </w:pPr>
          </w:p>
        </w:tc>
        <w:tc>
          <w:tcPr>
            <w:tcW w:w="153" w:type="pct"/>
            <w:shd w:val="clear" w:color="auto" w:fill="E6E7E8"/>
          </w:tcPr>
          <w:p w14:paraId="4CF16B70" w14:textId="77777777" w:rsidR="00EE27C8" w:rsidRPr="00CD2E67" w:rsidRDefault="00EE27C8" w:rsidP="00920D21">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920D21">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920D21">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920D21">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920D21">
            <w:pPr>
              <w:pStyle w:val="Tabletext"/>
              <w:keepNext/>
              <w:keepLines/>
            </w:pPr>
            <w:r w:rsidRPr="00CD2E67">
              <w:t xml:space="preserve">Critical and creative thinking </w:t>
            </w:r>
          </w:p>
        </w:tc>
        <w:tc>
          <w:tcPr>
            <w:tcW w:w="167" w:type="pct"/>
            <w:vAlign w:val="center"/>
          </w:tcPr>
          <w:p w14:paraId="071A8C1E" w14:textId="77777777" w:rsidR="00EE27C8" w:rsidRPr="00CD2E67" w:rsidRDefault="0022439A" w:rsidP="00920D21">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9B26533" w:rsidR="00EE27C8" w:rsidRPr="00CD2E67" w:rsidRDefault="0022439A" w:rsidP="00920D21">
            <w:pPr>
              <w:keepNext/>
              <w:keepLines/>
              <w:jc w:val="center"/>
              <w:rPr>
                <w:b/>
              </w:rPr>
            </w:pPr>
            <w:sdt>
              <w:sdtPr>
                <w:id w:val="180250044"/>
                <w14:checkbox>
                  <w14:checked w14:val="0"/>
                  <w14:checkedState w14:val="0052" w14:font="Wingdings 2"/>
                  <w14:uncheckedState w14:val="00A3" w14:font="Wingdings 2"/>
                </w14:checkbox>
              </w:sdtPr>
              <w:sdtEndPr/>
              <w:sdtContent>
                <w:r w:rsidR="0039431E">
                  <w:sym w:font="Wingdings 2" w:char="F0A3"/>
                </w:r>
              </w:sdtContent>
            </w:sdt>
          </w:p>
        </w:tc>
        <w:tc>
          <w:tcPr>
            <w:tcW w:w="167" w:type="pct"/>
            <w:vAlign w:val="center"/>
          </w:tcPr>
          <w:p w14:paraId="1DE37718" w14:textId="77777777" w:rsidR="00EE27C8" w:rsidRPr="00CD2E67" w:rsidRDefault="0022439A" w:rsidP="00920D21">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22439A" w:rsidP="00920D21">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920D21">
            <w:pPr>
              <w:keepNext/>
              <w:keepLines/>
            </w:pPr>
          </w:p>
        </w:tc>
        <w:tc>
          <w:tcPr>
            <w:tcW w:w="1748" w:type="pct"/>
          </w:tcPr>
          <w:p w14:paraId="58151047" w14:textId="77777777" w:rsidR="00EE27C8" w:rsidRPr="00CD2E67" w:rsidRDefault="00EE27C8" w:rsidP="00920D21">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22439A" w:rsidP="00920D21">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22439A" w:rsidP="00920D21">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22439A" w:rsidP="00920D21">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22439A" w:rsidP="00920D21">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920D21">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22439A" w:rsidP="00920D21">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22439A" w:rsidP="00920D21">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22439A" w:rsidP="00920D21">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22439A" w:rsidP="00920D21">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920D21">
            <w:pPr>
              <w:keepNext/>
              <w:keepLines/>
            </w:pPr>
          </w:p>
        </w:tc>
        <w:tc>
          <w:tcPr>
            <w:tcW w:w="1748" w:type="pct"/>
          </w:tcPr>
          <w:p w14:paraId="0B9183B2" w14:textId="77777777" w:rsidR="00EE27C8" w:rsidRPr="00CD2E67" w:rsidRDefault="00EE27C8" w:rsidP="00920D21">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22439A" w:rsidP="00920D21">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22439A" w:rsidP="00920D21">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22439A" w:rsidP="00920D21">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22439A" w:rsidP="00920D21">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33F43">
            <w:pPr>
              <w:pStyle w:val="Tabletext"/>
              <w:keepNext/>
              <w:keepLines/>
            </w:pPr>
            <w:r w:rsidRPr="00CD2E67">
              <w:t>Ethical understanding</w:t>
            </w:r>
          </w:p>
        </w:tc>
        <w:tc>
          <w:tcPr>
            <w:tcW w:w="167" w:type="pct"/>
            <w:vAlign w:val="center"/>
          </w:tcPr>
          <w:p w14:paraId="34AACE4C" w14:textId="77777777" w:rsidR="00EE27C8" w:rsidRPr="00CD2E67" w:rsidRDefault="0022439A" w:rsidP="00833F43">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22439A" w:rsidP="00833F43">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22439A" w:rsidP="00833F43">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22439A" w:rsidP="00833F43">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833F43">
            <w:pPr>
              <w:keepNext/>
              <w:keepLines/>
            </w:pPr>
          </w:p>
        </w:tc>
        <w:tc>
          <w:tcPr>
            <w:tcW w:w="1748" w:type="pct"/>
            <w:tcBorders>
              <w:bottom w:val="single" w:sz="4" w:space="0" w:color="A6A6A6"/>
            </w:tcBorders>
          </w:tcPr>
          <w:p w14:paraId="3FDC37C3" w14:textId="77777777" w:rsidR="00EE27C8" w:rsidRPr="00CD2E67" w:rsidRDefault="00EE27C8" w:rsidP="00833F43">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22439A" w:rsidP="00833F43">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22439A" w:rsidP="00833F43">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22439A" w:rsidP="00833F43">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22439A" w:rsidP="00833F43">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111201" w:rsidRPr="00CD2E67" w14:paraId="0211AC7F" w14:textId="77777777" w:rsidTr="00216871">
        <w:trPr>
          <w:gridAfter w:val="6"/>
          <w:wAfter w:w="2581" w:type="pct"/>
          <w:trHeight w:val="349"/>
        </w:trPr>
        <w:tc>
          <w:tcPr>
            <w:tcW w:w="1748" w:type="pct"/>
          </w:tcPr>
          <w:p w14:paraId="08C7F182" w14:textId="77777777" w:rsidR="00111201" w:rsidRPr="00CD2E67" w:rsidRDefault="00111201" w:rsidP="00833F43">
            <w:pPr>
              <w:pStyle w:val="Tabletext"/>
              <w:keepNext/>
              <w:keepLines/>
            </w:pPr>
            <w:r w:rsidRPr="00CD2E67">
              <w:t>Intercultural understanding</w:t>
            </w:r>
          </w:p>
        </w:tc>
        <w:tc>
          <w:tcPr>
            <w:tcW w:w="167" w:type="pct"/>
            <w:vAlign w:val="center"/>
          </w:tcPr>
          <w:p w14:paraId="7988B661" w14:textId="77777777" w:rsidR="00111201" w:rsidRPr="00CD2E67" w:rsidRDefault="0022439A" w:rsidP="00833F43">
            <w:pPr>
              <w:keepNext/>
              <w:keepLines/>
              <w:jc w:val="center"/>
              <w:rPr>
                <w:b/>
              </w:rPr>
            </w:pPr>
            <w:sdt>
              <w:sdtPr>
                <w:id w:val="-164210978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CC9A340" w14:textId="77777777" w:rsidR="00111201" w:rsidRPr="00CD2E67" w:rsidRDefault="0022439A" w:rsidP="00833F43">
            <w:pPr>
              <w:keepNext/>
              <w:keepLines/>
              <w:jc w:val="center"/>
              <w:rPr>
                <w:b/>
              </w:rPr>
            </w:pPr>
            <w:sdt>
              <w:sdtPr>
                <w:id w:val="-14257993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2E88730B" w14:textId="77777777" w:rsidR="00111201" w:rsidRPr="00CD2E67" w:rsidRDefault="0022439A" w:rsidP="00833F43">
            <w:pPr>
              <w:keepNext/>
              <w:keepLines/>
              <w:jc w:val="center"/>
              <w:rPr>
                <w:b/>
              </w:rPr>
            </w:pPr>
            <w:sdt>
              <w:sdtPr>
                <w:id w:val="199637470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43B22797" w14:textId="77777777" w:rsidR="00111201" w:rsidRPr="00CD2E67" w:rsidRDefault="0022439A" w:rsidP="00833F43">
            <w:pPr>
              <w:keepNext/>
              <w:keepLines/>
              <w:jc w:val="center"/>
              <w:rPr>
                <w:b/>
              </w:rPr>
            </w:pPr>
            <w:sdt>
              <w:sdtPr>
                <w:id w:val="-395981725"/>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7BD97EDE" w14:textId="77777777" w:rsidTr="00216871">
        <w:trPr>
          <w:gridAfter w:val="6"/>
          <w:wAfter w:w="2581" w:type="pct"/>
          <w:trHeight w:val="349"/>
        </w:trPr>
        <w:tc>
          <w:tcPr>
            <w:tcW w:w="1748" w:type="pct"/>
          </w:tcPr>
          <w:p w14:paraId="7B132939" w14:textId="77777777" w:rsidR="00111201" w:rsidRPr="00CD2E67" w:rsidRDefault="00111201" w:rsidP="00833F43">
            <w:pPr>
              <w:pStyle w:val="Tabletext"/>
              <w:keepNext/>
              <w:keepLines/>
            </w:pPr>
            <w:r w:rsidRPr="00CD2E67">
              <w:t xml:space="preserve">Literacy </w:t>
            </w:r>
          </w:p>
        </w:tc>
        <w:tc>
          <w:tcPr>
            <w:tcW w:w="167" w:type="pct"/>
            <w:vAlign w:val="center"/>
          </w:tcPr>
          <w:p w14:paraId="29216C8B" w14:textId="77777777" w:rsidR="00111201" w:rsidRPr="00CD2E67" w:rsidRDefault="0022439A" w:rsidP="00833F43">
            <w:pPr>
              <w:keepNext/>
              <w:keepLines/>
              <w:jc w:val="center"/>
              <w:rPr>
                <w:b/>
              </w:rPr>
            </w:pPr>
            <w:sdt>
              <w:sdtPr>
                <w:id w:val="-110811939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24DCC38" w14:textId="77777777" w:rsidR="00111201" w:rsidRPr="00CD2E67" w:rsidRDefault="0022439A" w:rsidP="00833F43">
            <w:pPr>
              <w:keepNext/>
              <w:keepLines/>
              <w:jc w:val="center"/>
              <w:rPr>
                <w:b/>
              </w:rPr>
            </w:pPr>
            <w:sdt>
              <w:sdtPr>
                <w:id w:val="479581807"/>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DA02AE6" w14:textId="77777777" w:rsidR="00111201" w:rsidRPr="00CD2E67" w:rsidRDefault="0022439A" w:rsidP="00833F43">
            <w:pPr>
              <w:keepNext/>
              <w:keepLines/>
              <w:jc w:val="center"/>
              <w:rPr>
                <w:b/>
              </w:rPr>
            </w:pPr>
            <w:sdt>
              <w:sdtPr>
                <w:id w:val="145945231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49AC05B" w14:textId="77777777" w:rsidR="00111201" w:rsidRPr="00CD2E67" w:rsidRDefault="0022439A" w:rsidP="00833F43">
            <w:pPr>
              <w:keepNext/>
              <w:keepLines/>
              <w:jc w:val="center"/>
              <w:rPr>
                <w:b/>
              </w:rPr>
            </w:pPr>
            <w:sdt>
              <w:sdtPr>
                <w:id w:val="1696655113"/>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1E285915" w14:textId="77777777" w:rsidTr="00216871">
        <w:trPr>
          <w:gridAfter w:val="6"/>
          <w:wAfter w:w="2581" w:type="pct"/>
          <w:trHeight w:val="349"/>
        </w:trPr>
        <w:tc>
          <w:tcPr>
            <w:tcW w:w="1748" w:type="pct"/>
          </w:tcPr>
          <w:p w14:paraId="61E4FAAA" w14:textId="77777777" w:rsidR="00111201" w:rsidRPr="00CD2E67" w:rsidRDefault="00111201" w:rsidP="00833F43">
            <w:pPr>
              <w:pStyle w:val="Tabletext"/>
              <w:keepNext/>
              <w:keepLines/>
            </w:pPr>
            <w:r w:rsidRPr="00CD2E67">
              <w:t>Numeracy</w:t>
            </w:r>
          </w:p>
        </w:tc>
        <w:tc>
          <w:tcPr>
            <w:tcW w:w="167" w:type="pct"/>
            <w:vAlign w:val="center"/>
          </w:tcPr>
          <w:p w14:paraId="28713AE1" w14:textId="77777777" w:rsidR="00111201" w:rsidRPr="00CD2E67" w:rsidRDefault="0022439A" w:rsidP="00833F43">
            <w:pPr>
              <w:keepNext/>
              <w:keepLines/>
              <w:jc w:val="center"/>
              <w:rPr>
                <w:b/>
              </w:rPr>
            </w:pPr>
            <w:sdt>
              <w:sdtPr>
                <w:id w:val="548959514"/>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1AEC8B87" w14:textId="77777777" w:rsidR="00111201" w:rsidRPr="00CD2E67" w:rsidRDefault="0022439A" w:rsidP="00833F43">
            <w:pPr>
              <w:keepNext/>
              <w:keepLines/>
              <w:jc w:val="center"/>
              <w:rPr>
                <w:b/>
              </w:rPr>
            </w:pPr>
            <w:sdt>
              <w:sdtPr>
                <w:id w:val="-66979389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FB17FF3" w14:textId="77777777" w:rsidR="00111201" w:rsidRPr="00CD2E67" w:rsidRDefault="0022439A" w:rsidP="00833F43">
            <w:pPr>
              <w:keepNext/>
              <w:keepLines/>
              <w:jc w:val="center"/>
              <w:rPr>
                <w:b/>
              </w:rPr>
            </w:pPr>
            <w:sdt>
              <w:sdtPr>
                <w:id w:val="-91740433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5786792C" w14:textId="77777777" w:rsidR="00111201" w:rsidRPr="00CD2E67" w:rsidRDefault="0022439A" w:rsidP="00833F43">
            <w:pPr>
              <w:keepNext/>
              <w:keepLines/>
              <w:jc w:val="center"/>
              <w:rPr>
                <w:b/>
              </w:rPr>
            </w:pPr>
            <w:sdt>
              <w:sdtPr>
                <w:id w:val="-1714651922"/>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493AD0AE" w14:textId="77777777" w:rsidTr="00216871">
        <w:trPr>
          <w:gridAfter w:val="6"/>
          <w:wAfter w:w="2581" w:type="pct"/>
          <w:trHeight w:val="349"/>
        </w:trPr>
        <w:tc>
          <w:tcPr>
            <w:tcW w:w="1748" w:type="pct"/>
          </w:tcPr>
          <w:p w14:paraId="0CEE300E" w14:textId="77777777" w:rsidR="00111201" w:rsidRPr="00CD2E67" w:rsidRDefault="00111201" w:rsidP="00833F43">
            <w:pPr>
              <w:pStyle w:val="Tabletext"/>
              <w:keepNext/>
              <w:keepLines/>
            </w:pPr>
            <w:r w:rsidRPr="00CD2E67">
              <w:t>Personal and social capability</w:t>
            </w:r>
          </w:p>
        </w:tc>
        <w:tc>
          <w:tcPr>
            <w:tcW w:w="167" w:type="pct"/>
            <w:vAlign w:val="center"/>
          </w:tcPr>
          <w:p w14:paraId="28B6501F" w14:textId="77777777" w:rsidR="00111201" w:rsidRPr="00CD2E67" w:rsidRDefault="0022439A" w:rsidP="00833F43">
            <w:pPr>
              <w:keepNext/>
              <w:keepLines/>
              <w:jc w:val="center"/>
              <w:rPr>
                <w:b/>
              </w:rPr>
            </w:pPr>
            <w:sdt>
              <w:sdtPr>
                <w:id w:val="10161315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752C703A" w14:textId="77777777" w:rsidR="00111201" w:rsidRPr="00CD2E67" w:rsidRDefault="0022439A" w:rsidP="00833F43">
            <w:pPr>
              <w:keepNext/>
              <w:keepLines/>
              <w:jc w:val="center"/>
              <w:rPr>
                <w:b/>
              </w:rPr>
            </w:pPr>
            <w:sdt>
              <w:sdtPr>
                <w:id w:val="-899678382"/>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44DA5F66" w14:textId="77777777" w:rsidR="00111201" w:rsidRPr="00CD2E67" w:rsidRDefault="0022439A" w:rsidP="00833F43">
            <w:pPr>
              <w:keepNext/>
              <w:keepLines/>
              <w:jc w:val="center"/>
              <w:rPr>
                <w:b/>
              </w:rPr>
            </w:pPr>
            <w:sdt>
              <w:sdtPr>
                <w:id w:val="-678043128"/>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88AAF7D" w14:textId="77777777" w:rsidR="00111201" w:rsidRPr="00CD2E67" w:rsidRDefault="0022439A" w:rsidP="00833F43">
            <w:pPr>
              <w:keepNext/>
              <w:keepLines/>
              <w:jc w:val="center"/>
              <w:rPr>
                <w:b/>
              </w:rPr>
            </w:pPr>
            <w:sdt>
              <w:sdtPr>
                <w:id w:val="270053045"/>
                <w14:checkbox>
                  <w14:checked w14:val="0"/>
                  <w14:checkedState w14:val="0052" w14:font="Wingdings 2"/>
                  <w14:uncheckedState w14:val="00A3" w14:font="Wingdings 2"/>
                </w14:checkbox>
              </w:sdtPr>
              <w:sdtEndPr/>
              <w:sdtContent>
                <w:r w:rsidR="00111201">
                  <w:sym w:font="Wingdings 2" w:char="F0A3"/>
                </w:r>
              </w:sdtContent>
            </w:sdt>
          </w:p>
        </w:tc>
      </w:tr>
    </w:tbl>
    <w:p w14:paraId="70647B06" w14:textId="0B2C1FDE" w:rsidR="00D94E4F" w:rsidRPr="00D94E4F" w:rsidRDefault="00D94E4F" w:rsidP="00BF7E39">
      <w:pPr>
        <w:pStyle w:val="BodyText"/>
        <w:spacing w:before="36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4B109600"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56574E2C" w14:textId="4BE13DFA" w:rsidR="00D30798" w:rsidRPr="003D2E09" w:rsidRDefault="00D30798"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051D06">
          <w:rPr>
            <w:rStyle w:val="Hyperlink"/>
          </w:rPr>
          <w:t>Australian Curriculum website</w:t>
        </w:r>
      </w:hyperlink>
      <w:r>
        <w:rPr>
          <w:color w:val="333333"/>
        </w:rPr>
        <w:t> and its </w:t>
      </w:r>
      <w:hyperlink r:id="rId25"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D30798"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A1AB" w14:textId="77777777" w:rsidR="005013BC" w:rsidRDefault="005013BC" w:rsidP="00185154">
      <w:r>
        <w:separator/>
      </w:r>
    </w:p>
    <w:p w14:paraId="52A30785" w14:textId="77777777" w:rsidR="005013BC" w:rsidRDefault="005013BC"/>
    <w:p w14:paraId="53645075" w14:textId="77777777" w:rsidR="005013BC" w:rsidRDefault="005013BC"/>
  </w:endnote>
  <w:endnote w:type="continuationSeparator" w:id="0">
    <w:p w14:paraId="31EF7B38" w14:textId="77777777" w:rsidR="005013BC" w:rsidRDefault="005013BC" w:rsidP="00185154">
      <w:r>
        <w:continuationSeparator/>
      </w:r>
    </w:p>
    <w:p w14:paraId="4B56D415" w14:textId="77777777" w:rsidR="005013BC" w:rsidRDefault="005013BC"/>
    <w:p w14:paraId="5D130112" w14:textId="77777777" w:rsidR="005013BC" w:rsidRDefault="00501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4C3D4E6B" w:rsidR="00B64090" w:rsidRPr="002E6121" w:rsidRDefault="0022439A"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AA5729">
                <w:t>Prep–Year 6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49B33BDA" w:rsidR="00B64090" w:rsidRPr="00532847" w:rsidRDefault="00BB147A"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2DDF9839" w:rsidR="00B64090" w:rsidRDefault="009925AA"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004B4C6A" w:rsidR="002B573B" w:rsidRPr="00454DE4" w:rsidRDefault="0022439A"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230268-01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66F6448C" w:rsidR="00B64090" w:rsidRPr="002E6121" w:rsidRDefault="0022439A"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A5729">
                <w:t>Prep–Year 6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8D3A7E">
                <w:t>Design and Technologies</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7A2DBB77" w:rsidR="00B64090" w:rsidRDefault="009925AA" w:rsidP="00B64090">
              <w:pPr>
                <w:pStyle w:val="Footersubtitle"/>
                <w:jc w:val="right"/>
              </w:pPr>
              <w:r>
                <w:t>November</w:t>
              </w:r>
              <w:r w:rsidR="00807630">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4DC8" w14:textId="77777777" w:rsidR="005013BC" w:rsidRPr="001B4733" w:rsidRDefault="005013BC" w:rsidP="001B4733">
      <w:pPr>
        <w:rPr>
          <w:color w:val="D22730" w:themeColor="text2"/>
        </w:rPr>
      </w:pPr>
      <w:r w:rsidRPr="001B4733">
        <w:rPr>
          <w:color w:val="D22730" w:themeColor="text2"/>
        </w:rPr>
        <w:continuationSeparator/>
      </w:r>
    </w:p>
    <w:p w14:paraId="4EBCCAAC" w14:textId="77777777" w:rsidR="005013BC" w:rsidRPr="001B4733" w:rsidRDefault="005013BC">
      <w:pPr>
        <w:rPr>
          <w:sz w:val="4"/>
          <w:szCs w:val="4"/>
        </w:rPr>
      </w:pPr>
    </w:p>
  </w:footnote>
  <w:footnote w:type="continuationSeparator" w:id="0">
    <w:p w14:paraId="1C0789CB" w14:textId="77777777" w:rsidR="005013BC" w:rsidRPr="001B4733" w:rsidRDefault="005013BC" w:rsidP="00185154">
      <w:pPr>
        <w:rPr>
          <w:color w:val="D22730" w:themeColor="text2"/>
        </w:rPr>
      </w:pPr>
      <w:r w:rsidRPr="001B4733">
        <w:rPr>
          <w:color w:val="D22730" w:themeColor="text2"/>
        </w:rPr>
        <w:continuationSeparator/>
      </w:r>
    </w:p>
    <w:p w14:paraId="683DFAD9" w14:textId="77777777" w:rsidR="005013BC" w:rsidRPr="001B4733" w:rsidRDefault="005013BC">
      <w:pPr>
        <w:rPr>
          <w:sz w:val="4"/>
          <w:szCs w:val="4"/>
        </w:rPr>
      </w:pPr>
    </w:p>
  </w:footnote>
  <w:footnote w:type="continuationNotice" w:id="1">
    <w:p w14:paraId="5A82BD9B" w14:textId="77777777" w:rsidR="005013BC" w:rsidRPr="001B4733" w:rsidRDefault="005013B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11E47"/>
    <w:rsid w:val="000120D7"/>
    <w:rsid w:val="00012FB1"/>
    <w:rsid w:val="0002355A"/>
    <w:rsid w:val="00023D22"/>
    <w:rsid w:val="00025175"/>
    <w:rsid w:val="00027C3E"/>
    <w:rsid w:val="00033787"/>
    <w:rsid w:val="0003381D"/>
    <w:rsid w:val="0003524D"/>
    <w:rsid w:val="00036097"/>
    <w:rsid w:val="00037D33"/>
    <w:rsid w:val="0004121F"/>
    <w:rsid w:val="0004459E"/>
    <w:rsid w:val="00044ABC"/>
    <w:rsid w:val="00050F57"/>
    <w:rsid w:val="00051917"/>
    <w:rsid w:val="00054D0C"/>
    <w:rsid w:val="00055BEA"/>
    <w:rsid w:val="00062C3E"/>
    <w:rsid w:val="00064E85"/>
    <w:rsid w:val="00065089"/>
    <w:rsid w:val="00066432"/>
    <w:rsid w:val="000679B2"/>
    <w:rsid w:val="00071C7D"/>
    <w:rsid w:val="00072A21"/>
    <w:rsid w:val="00076F97"/>
    <w:rsid w:val="000777A6"/>
    <w:rsid w:val="00077F2D"/>
    <w:rsid w:val="0008249C"/>
    <w:rsid w:val="000870BB"/>
    <w:rsid w:val="00087191"/>
    <w:rsid w:val="000871A4"/>
    <w:rsid w:val="00087D93"/>
    <w:rsid w:val="000A4DFE"/>
    <w:rsid w:val="000A658E"/>
    <w:rsid w:val="000A67A9"/>
    <w:rsid w:val="000B35BE"/>
    <w:rsid w:val="000B3EBE"/>
    <w:rsid w:val="000B683B"/>
    <w:rsid w:val="000B6FA1"/>
    <w:rsid w:val="000B7310"/>
    <w:rsid w:val="000C0C22"/>
    <w:rsid w:val="000C1CBA"/>
    <w:rsid w:val="000C1D1E"/>
    <w:rsid w:val="000C39C8"/>
    <w:rsid w:val="000C7DA6"/>
    <w:rsid w:val="000D0A76"/>
    <w:rsid w:val="000D0B19"/>
    <w:rsid w:val="000D29EF"/>
    <w:rsid w:val="000D5F92"/>
    <w:rsid w:val="000E1250"/>
    <w:rsid w:val="000F3AF2"/>
    <w:rsid w:val="000F4A35"/>
    <w:rsid w:val="000F5ECF"/>
    <w:rsid w:val="0010405A"/>
    <w:rsid w:val="001061C4"/>
    <w:rsid w:val="001063C6"/>
    <w:rsid w:val="00111201"/>
    <w:rsid w:val="00111674"/>
    <w:rsid w:val="00115A8B"/>
    <w:rsid w:val="00115EC2"/>
    <w:rsid w:val="00130ACE"/>
    <w:rsid w:val="00130F9E"/>
    <w:rsid w:val="0013100F"/>
    <w:rsid w:val="0013218E"/>
    <w:rsid w:val="00135AD2"/>
    <w:rsid w:val="00136F3F"/>
    <w:rsid w:val="00143AC9"/>
    <w:rsid w:val="00145CCD"/>
    <w:rsid w:val="001505D8"/>
    <w:rsid w:val="00154790"/>
    <w:rsid w:val="00156423"/>
    <w:rsid w:val="001600E5"/>
    <w:rsid w:val="0016048C"/>
    <w:rsid w:val="001605B8"/>
    <w:rsid w:val="0016205A"/>
    <w:rsid w:val="00163273"/>
    <w:rsid w:val="0016645F"/>
    <w:rsid w:val="001829A7"/>
    <w:rsid w:val="00184AEE"/>
    <w:rsid w:val="00185154"/>
    <w:rsid w:val="00187776"/>
    <w:rsid w:val="0019114D"/>
    <w:rsid w:val="001912AF"/>
    <w:rsid w:val="00193342"/>
    <w:rsid w:val="001A1E1B"/>
    <w:rsid w:val="001A4872"/>
    <w:rsid w:val="001A5839"/>
    <w:rsid w:val="001A5EEA"/>
    <w:rsid w:val="001A6BE8"/>
    <w:rsid w:val="001B3BAE"/>
    <w:rsid w:val="001B4733"/>
    <w:rsid w:val="001B54DF"/>
    <w:rsid w:val="001D03B3"/>
    <w:rsid w:val="001D28C6"/>
    <w:rsid w:val="001D3F77"/>
    <w:rsid w:val="001E13AB"/>
    <w:rsid w:val="001F16CA"/>
    <w:rsid w:val="001F2AD3"/>
    <w:rsid w:val="001F6AB0"/>
    <w:rsid w:val="0020438A"/>
    <w:rsid w:val="00205BD4"/>
    <w:rsid w:val="002078C1"/>
    <w:rsid w:val="002106C4"/>
    <w:rsid w:val="00210DEF"/>
    <w:rsid w:val="00211E11"/>
    <w:rsid w:val="002123A2"/>
    <w:rsid w:val="00212706"/>
    <w:rsid w:val="0021576F"/>
    <w:rsid w:val="00216871"/>
    <w:rsid w:val="002202D6"/>
    <w:rsid w:val="00222215"/>
    <w:rsid w:val="002236AD"/>
    <w:rsid w:val="0022439A"/>
    <w:rsid w:val="00225095"/>
    <w:rsid w:val="002253EF"/>
    <w:rsid w:val="0023489E"/>
    <w:rsid w:val="0025119D"/>
    <w:rsid w:val="00252201"/>
    <w:rsid w:val="0025361C"/>
    <w:rsid w:val="0025418D"/>
    <w:rsid w:val="00254DD8"/>
    <w:rsid w:val="00260CF9"/>
    <w:rsid w:val="00261E1A"/>
    <w:rsid w:val="00266880"/>
    <w:rsid w:val="002745E2"/>
    <w:rsid w:val="00275ED9"/>
    <w:rsid w:val="00277F6A"/>
    <w:rsid w:val="0028569D"/>
    <w:rsid w:val="0029216D"/>
    <w:rsid w:val="00292DD8"/>
    <w:rsid w:val="002959CE"/>
    <w:rsid w:val="002A58E7"/>
    <w:rsid w:val="002A5CCE"/>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E6CA8"/>
    <w:rsid w:val="002F2AA4"/>
    <w:rsid w:val="002F2FA3"/>
    <w:rsid w:val="002F4862"/>
    <w:rsid w:val="0030133C"/>
    <w:rsid w:val="00301893"/>
    <w:rsid w:val="00304044"/>
    <w:rsid w:val="00304176"/>
    <w:rsid w:val="00306BA3"/>
    <w:rsid w:val="0031471A"/>
    <w:rsid w:val="00320635"/>
    <w:rsid w:val="00333DEC"/>
    <w:rsid w:val="00334A30"/>
    <w:rsid w:val="00335E93"/>
    <w:rsid w:val="003374FB"/>
    <w:rsid w:val="003411DD"/>
    <w:rsid w:val="003432E6"/>
    <w:rsid w:val="00344A05"/>
    <w:rsid w:val="00344B5D"/>
    <w:rsid w:val="00346472"/>
    <w:rsid w:val="00351346"/>
    <w:rsid w:val="00352324"/>
    <w:rsid w:val="00353049"/>
    <w:rsid w:val="003553D9"/>
    <w:rsid w:val="003611D6"/>
    <w:rsid w:val="00361634"/>
    <w:rsid w:val="00366E15"/>
    <w:rsid w:val="00367400"/>
    <w:rsid w:val="0037214B"/>
    <w:rsid w:val="0037398C"/>
    <w:rsid w:val="0037433D"/>
    <w:rsid w:val="00375737"/>
    <w:rsid w:val="0037618F"/>
    <w:rsid w:val="003777D9"/>
    <w:rsid w:val="00377D9D"/>
    <w:rsid w:val="003809EC"/>
    <w:rsid w:val="003815CD"/>
    <w:rsid w:val="00384478"/>
    <w:rsid w:val="003853C1"/>
    <w:rsid w:val="00391673"/>
    <w:rsid w:val="00391FB2"/>
    <w:rsid w:val="00392AE2"/>
    <w:rsid w:val="0039431E"/>
    <w:rsid w:val="00394CC7"/>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038F"/>
    <w:rsid w:val="003E1167"/>
    <w:rsid w:val="003E1EF3"/>
    <w:rsid w:val="003E261E"/>
    <w:rsid w:val="003E5319"/>
    <w:rsid w:val="003F2E6E"/>
    <w:rsid w:val="003F37AF"/>
    <w:rsid w:val="003F3C86"/>
    <w:rsid w:val="0040004F"/>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4F"/>
    <w:rsid w:val="00491C59"/>
    <w:rsid w:val="00493F64"/>
    <w:rsid w:val="00495BD3"/>
    <w:rsid w:val="004A715D"/>
    <w:rsid w:val="004B4F74"/>
    <w:rsid w:val="004B7DAE"/>
    <w:rsid w:val="004C553B"/>
    <w:rsid w:val="004C6139"/>
    <w:rsid w:val="004C768E"/>
    <w:rsid w:val="004D1E33"/>
    <w:rsid w:val="004D25B4"/>
    <w:rsid w:val="004D4EBC"/>
    <w:rsid w:val="004D7E14"/>
    <w:rsid w:val="004E4A29"/>
    <w:rsid w:val="004E79A4"/>
    <w:rsid w:val="004F0760"/>
    <w:rsid w:val="004F2A3C"/>
    <w:rsid w:val="004F3D6F"/>
    <w:rsid w:val="004F4F0C"/>
    <w:rsid w:val="005013BC"/>
    <w:rsid w:val="00504447"/>
    <w:rsid w:val="00504F96"/>
    <w:rsid w:val="005062C7"/>
    <w:rsid w:val="005073DD"/>
    <w:rsid w:val="00507607"/>
    <w:rsid w:val="0051056D"/>
    <w:rsid w:val="00510912"/>
    <w:rsid w:val="0051269B"/>
    <w:rsid w:val="005138E8"/>
    <w:rsid w:val="00514D1D"/>
    <w:rsid w:val="00523E69"/>
    <w:rsid w:val="00524288"/>
    <w:rsid w:val="00526F36"/>
    <w:rsid w:val="00527185"/>
    <w:rsid w:val="005312D8"/>
    <w:rsid w:val="005317FB"/>
    <w:rsid w:val="00531BF5"/>
    <w:rsid w:val="00532847"/>
    <w:rsid w:val="005331C9"/>
    <w:rsid w:val="00541761"/>
    <w:rsid w:val="0054283C"/>
    <w:rsid w:val="0055219D"/>
    <w:rsid w:val="0055277F"/>
    <w:rsid w:val="0055353F"/>
    <w:rsid w:val="005537E9"/>
    <w:rsid w:val="0055503D"/>
    <w:rsid w:val="00563598"/>
    <w:rsid w:val="00563936"/>
    <w:rsid w:val="00564A9E"/>
    <w:rsid w:val="0056633F"/>
    <w:rsid w:val="005713E5"/>
    <w:rsid w:val="00573359"/>
    <w:rsid w:val="005750A0"/>
    <w:rsid w:val="005857B5"/>
    <w:rsid w:val="00587E1F"/>
    <w:rsid w:val="00592E64"/>
    <w:rsid w:val="00593846"/>
    <w:rsid w:val="005968C0"/>
    <w:rsid w:val="005A0F0C"/>
    <w:rsid w:val="005A2D98"/>
    <w:rsid w:val="005A435A"/>
    <w:rsid w:val="005B0C40"/>
    <w:rsid w:val="005B5A55"/>
    <w:rsid w:val="005C072F"/>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24247"/>
    <w:rsid w:val="00625062"/>
    <w:rsid w:val="00630AD8"/>
    <w:rsid w:val="00632A72"/>
    <w:rsid w:val="00633235"/>
    <w:rsid w:val="006421A2"/>
    <w:rsid w:val="0064359D"/>
    <w:rsid w:val="006442A7"/>
    <w:rsid w:val="0064499F"/>
    <w:rsid w:val="00645BAA"/>
    <w:rsid w:val="0064613A"/>
    <w:rsid w:val="0065325A"/>
    <w:rsid w:val="0065494E"/>
    <w:rsid w:val="00655382"/>
    <w:rsid w:val="00657ED4"/>
    <w:rsid w:val="00661471"/>
    <w:rsid w:val="00662671"/>
    <w:rsid w:val="00663050"/>
    <w:rsid w:val="006653B6"/>
    <w:rsid w:val="00674316"/>
    <w:rsid w:val="00676CE9"/>
    <w:rsid w:val="00677C0E"/>
    <w:rsid w:val="00680843"/>
    <w:rsid w:val="00680D6C"/>
    <w:rsid w:val="00681261"/>
    <w:rsid w:val="00681A0F"/>
    <w:rsid w:val="00681A2E"/>
    <w:rsid w:val="00684E74"/>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F281E"/>
    <w:rsid w:val="006F2A48"/>
    <w:rsid w:val="006F7D74"/>
    <w:rsid w:val="007031E4"/>
    <w:rsid w:val="00706618"/>
    <w:rsid w:val="00710AD8"/>
    <w:rsid w:val="00720BC3"/>
    <w:rsid w:val="007230B6"/>
    <w:rsid w:val="007240E8"/>
    <w:rsid w:val="007375BC"/>
    <w:rsid w:val="00741647"/>
    <w:rsid w:val="00745DE2"/>
    <w:rsid w:val="00747958"/>
    <w:rsid w:val="00750689"/>
    <w:rsid w:val="00750F13"/>
    <w:rsid w:val="007514FC"/>
    <w:rsid w:val="00761537"/>
    <w:rsid w:val="00762E95"/>
    <w:rsid w:val="00763090"/>
    <w:rsid w:val="007653B0"/>
    <w:rsid w:val="00770BF1"/>
    <w:rsid w:val="00770F8C"/>
    <w:rsid w:val="00771EBB"/>
    <w:rsid w:val="0077379E"/>
    <w:rsid w:val="00774E81"/>
    <w:rsid w:val="00775158"/>
    <w:rsid w:val="00781CE1"/>
    <w:rsid w:val="007914CF"/>
    <w:rsid w:val="0079789A"/>
    <w:rsid w:val="007A28B9"/>
    <w:rsid w:val="007A2B94"/>
    <w:rsid w:val="007A2FAE"/>
    <w:rsid w:val="007A3F26"/>
    <w:rsid w:val="007A4C10"/>
    <w:rsid w:val="007A5346"/>
    <w:rsid w:val="007A55F2"/>
    <w:rsid w:val="007B13D8"/>
    <w:rsid w:val="007B2797"/>
    <w:rsid w:val="007B5D1C"/>
    <w:rsid w:val="007C1D53"/>
    <w:rsid w:val="007C4C06"/>
    <w:rsid w:val="007C57BB"/>
    <w:rsid w:val="007C615D"/>
    <w:rsid w:val="007D52F0"/>
    <w:rsid w:val="007D6B2B"/>
    <w:rsid w:val="007D6D64"/>
    <w:rsid w:val="007D79AE"/>
    <w:rsid w:val="007F218A"/>
    <w:rsid w:val="007F79C4"/>
    <w:rsid w:val="00806F08"/>
    <w:rsid w:val="00807630"/>
    <w:rsid w:val="00810953"/>
    <w:rsid w:val="00822503"/>
    <w:rsid w:val="00822F0B"/>
    <w:rsid w:val="00823078"/>
    <w:rsid w:val="00824ECD"/>
    <w:rsid w:val="0082667C"/>
    <w:rsid w:val="00832A8D"/>
    <w:rsid w:val="00833F43"/>
    <w:rsid w:val="00834539"/>
    <w:rsid w:val="008364A6"/>
    <w:rsid w:val="00836824"/>
    <w:rsid w:val="008410AD"/>
    <w:rsid w:val="00845732"/>
    <w:rsid w:val="00845B11"/>
    <w:rsid w:val="0085587E"/>
    <w:rsid w:val="008572D9"/>
    <w:rsid w:val="0086137F"/>
    <w:rsid w:val="00861E13"/>
    <w:rsid w:val="00866507"/>
    <w:rsid w:val="008819C1"/>
    <w:rsid w:val="008820B4"/>
    <w:rsid w:val="0089021A"/>
    <w:rsid w:val="00892496"/>
    <w:rsid w:val="0089505C"/>
    <w:rsid w:val="00896B19"/>
    <w:rsid w:val="00897665"/>
    <w:rsid w:val="008A6F22"/>
    <w:rsid w:val="008A7A5C"/>
    <w:rsid w:val="008B5D8F"/>
    <w:rsid w:val="008B7BB6"/>
    <w:rsid w:val="008C1E21"/>
    <w:rsid w:val="008C32D7"/>
    <w:rsid w:val="008C4175"/>
    <w:rsid w:val="008C4EF8"/>
    <w:rsid w:val="008D235E"/>
    <w:rsid w:val="008D3A7E"/>
    <w:rsid w:val="008D598F"/>
    <w:rsid w:val="008E4CCA"/>
    <w:rsid w:val="008F0A18"/>
    <w:rsid w:val="008F377D"/>
    <w:rsid w:val="008F4E0B"/>
    <w:rsid w:val="00903B44"/>
    <w:rsid w:val="009050CE"/>
    <w:rsid w:val="00907025"/>
    <w:rsid w:val="00907866"/>
    <w:rsid w:val="00907CE9"/>
    <w:rsid w:val="00911C76"/>
    <w:rsid w:val="00915659"/>
    <w:rsid w:val="00917538"/>
    <w:rsid w:val="00920D21"/>
    <w:rsid w:val="00921F04"/>
    <w:rsid w:val="0093108E"/>
    <w:rsid w:val="009366E3"/>
    <w:rsid w:val="00940D8C"/>
    <w:rsid w:val="00942BA5"/>
    <w:rsid w:val="009449D2"/>
    <w:rsid w:val="00944F14"/>
    <w:rsid w:val="009453E1"/>
    <w:rsid w:val="009468D8"/>
    <w:rsid w:val="009530E6"/>
    <w:rsid w:val="009571D7"/>
    <w:rsid w:val="00957FAB"/>
    <w:rsid w:val="0096050F"/>
    <w:rsid w:val="0096253C"/>
    <w:rsid w:val="00963ECA"/>
    <w:rsid w:val="00965E40"/>
    <w:rsid w:val="00965EC9"/>
    <w:rsid w:val="00966659"/>
    <w:rsid w:val="00971FDB"/>
    <w:rsid w:val="00974028"/>
    <w:rsid w:val="00974048"/>
    <w:rsid w:val="00974C8C"/>
    <w:rsid w:val="00975631"/>
    <w:rsid w:val="00982ECE"/>
    <w:rsid w:val="0098477B"/>
    <w:rsid w:val="00987350"/>
    <w:rsid w:val="009925AA"/>
    <w:rsid w:val="0099487C"/>
    <w:rsid w:val="00997060"/>
    <w:rsid w:val="009A199C"/>
    <w:rsid w:val="009A52FF"/>
    <w:rsid w:val="009A63ED"/>
    <w:rsid w:val="009B21AF"/>
    <w:rsid w:val="009B7B63"/>
    <w:rsid w:val="009B7C52"/>
    <w:rsid w:val="009C0031"/>
    <w:rsid w:val="009D23F7"/>
    <w:rsid w:val="009D670A"/>
    <w:rsid w:val="009E18C4"/>
    <w:rsid w:val="009E38EF"/>
    <w:rsid w:val="009E3F99"/>
    <w:rsid w:val="009E48AE"/>
    <w:rsid w:val="009F0E8E"/>
    <w:rsid w:val="009F1794"/>
    <w:rsid w:val="009F25E1"/>
    <w:rsid w:val="009F5C53"/>
    <w:rsid w:val="009F6529"/>
    <w:rsid w:val="009F6CE7"/>
    <w:rsid w:val="00A07960"/>
    <w:rsid w:val="00A10005"/>
    <w:rsid w:val="00A129A1"/>
    <w:rsid w:val="00A207FC"/>
    <w:rsid w:val="00A26223"/>
    <w:rsid w:val="00A270B5"/>
    <w:rsid w:val="00A32E8B"/>
    <w:rsid w:val="00A333F7"/>
    <w:rsid w:val="00A35615"/>
    <w:rsid w:val="00A35710"/>
    <w:rsid w:val="00A36600"/>
    <w:rsid w:val="00A37108"/>
    <w:rsid w:val="00A400F0"/>
    <w:rsid w:val="00A41250"/>
    <w:rsid w:val="00A41D4E"/>
    <w:rsid w:val="00A4656A"/>
    <w:rsid w:val="00A510A2"/>
    <w:rsid w:val="00A52A8F"/>
    <w:rsid w:val="00A53E76"/>
    <w:rsid w:val="00A54BE3"/>
    <w:rsid w:val="00A55155"/>
    <w:rsid w:val="00A62E21"/>
    <w:rsid w:val="00A640FF"/>
    <w:rsid w:val="00A71C6A"/>
    <w:rsid w:val="00A83349"/>
    <w:rsid w:val="00A83B38"/>
    <w:rsid w:val="00A859F4"/>
    <w:rsid w:val="00A91E9F"/>
    <w:rsid w:val="00A94622"/>
    <w:rsid w:val="00A94A35"/>
    <w:rsid w:val="00AA4E2D"/>
    <w:rsid w:val="00AA5729"/>
    <w:rsid w:val="00AA6010"/>
    <w:rsid w:val="00AB1EFF"/>
    <w:rsid w:val="00AB33F6"/>
    <w:rsid w:val="00AB476F"/>
    <w:rsid w:val="00AB48D1"/>
    <w:rsid w:val="00AB5BEA"/>
    <w:rsid w:val="00AB7E56"/>
    <w:rsid w:val="00AB7FDA"/>
    <w:rsid w:val="00AC209B"/>
    <w:rsid w:val="00AC74D5"/>
    <w:rsid w:val="00AD0525"/>
    <w:rsid w:val="00AD6EC2"/>
    <w:rsid w:val="00AD7576"/>
    <w:rsid w:val="00AE4C26"/>
    <w:rsid w:val="00AF18D9"/>
    <w:rsid w:val="00AF2204"/>
    <w:rsid w:val="00AF26A4"/>
    <w:rsid w:val="00AF6132"/>
    <w:rsid w:val="00AF6C56"/>
    <w:rsid w:val="00B0055B"/>
    <w:rsid w:val="00B012F3"/>
    <w:rsid w:val="00B0143C"/>
    <w:rsid w:val="00B055C9"/>
    <w:rsid w:val="00B0727F"/>
    <w:rsid w:val="00B1273F"/>
    <w:rsid w:val="00B14F63"/>
    <w:rsid w:val="00B216DA"/>
    <w:rsid w:val="00B232DB"/>
    <w:rsid w:val="00B26BD8"/>
    <w:rsid w:val="00B30ECC"/>
    <w:rsid w:val="00B3197A"/>
    <w:rsid w:val="00B3267C"/>
    <w:rsid w:val="00B53493"/>
    <w:rsid w:val="00B54767"/>
    <w:rsid w:val="00B55D18"/>
    <w:rsid w:val="00B55F7F"/>
    <w:rsid w:val="00B56CC8"/>
    <w:rsid w:val="00B61D5C"/>
    <w:rsid w:val="00B64090"/>
    <w:rsid w:val="00B65281"/>
    <w:rsid w:val="00B65924"/>
    <w:rsid w:val="00B668FB"/>
    <w:rsid w:val="00B76B8E"/>
    <w:rsid w:val="00B80FB7"/>
    <w:rsid w:val="00B819DD"/>
    <w:rsid w:val="00B8255B"/>
    <w:rsid w:val="00B8620D"/>
    <w:rsid w:val="00B93A93"/>
    <w:rsid w:val="00BA28EE"/>
    <w:rsid w:val="00BA3BD7"/>
    <w:rsid w:val="00BA45AE"/>
    <w:rsid w:val="00BA4F4A"/>
    <w:rsid w:val="00BA66AD"/>
    <w:rsid w:val="00BB147A"/>
    <w:rsid w:val="00BB3EE1"/>
    <w:rsid w:val="00BB722C"/>
    <w:rsid w:val="00BC20C7"/>
    <w:rsid w:val="00BC2C2B"/>
    <w:rsid w:val="00BC2DD3"/>
    <w:rsid w:val="00BC5DF3"/>
    <w:rsid w:val="00BC67B1"/>
    <w:rsid w:val="00BD52CF"/>
    <w:rsid w:val="00BD7CF3"/>
    <w:rsid w:val="00BE16D4"/>
    <w:rsid w:val="00BE33E5"/>
    <w:rsid w:val="00BE44C2"/>
    <w:rsid w:val="00BE63C6"/>
    <w:rsid w:val="00BF2C53"/>
    <w:rsid w:val="00BF44E8"/>
    <w:rsid w:val="00BF7E39"/>
    <w:rsid w:val="00C000C3"/>
    <w:rsid w:val="00C02E60"/>
    <w:rsid w:val="00C03055"/>
    <w:rsid w:val="00C04823"/>
    <w:rsid w:val="00C067B9"/>
    <w:rsid w:val="00C10095"/>
    <w:rsid w:val="00C105CA"/>
    <w:rsid w:val="00C15164"/>
    <w:rsid w:val="00C1680B"/>
    <w:rsid w:val="00C20EEB"/>
    <w:rsid w:val="00C21A63"/>
    <w:rsid w:val="00C230D7"/>
    <w:rsid w:val="00C240FD"/>
    <w:rsid w:val="00C24374"/>
    <w:rsid w:val="00C2476E"/>
    <w:rsid w:val="00C27DD7"/>
    <w:rsid w:val="00C302EF"/>
    <w:rsid w:val="00C330C8"/>
    <w:rsid w:val="00C36A7E"/>
    <w:rsid w:val="00C41419"/>
    <w:rsid w:val="00C428D9"/>
    <w:rsid w:val="00C47333"/>
    <w:rsid w:val="00C52257"/>
    <w:rsid w:val="00C53907"/>
    <w:rsid w:val="00C6199A"/>
    <w:rsid w:val="00C63DD3"/>
    <w:rsid w:val="00C65BF0"/>
    <w:rsid w:val="00C674F9"/>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6FD9"/>
    <w:rsid w:val="00D27FA8"/>
    <w:rsid w:val="00D30798"/>
    <w:rsid w:val="00D32946"/>
    <w:rsid w:val="00D32F91"/>
    <w:rsid w:val="00D33E09"/>
    <w:rsid w:val="00D34B1C"/>
    <w:rsid w:val="00D35265"/>
    <w:rsid w:val="00D365D3"/>
    <w:rsid w:val="00D37811"/>
    <w:rsid w:val="00D40FAF"/>
    <w:rsid w:val="00D42F7B"/>
    <w:rsid w:val="00D46A5D"/>
    <w:rsid w:val="00D47B5C"/>
    <w:rsid w:val="00D47F45"/>
    <w:rsid w:val="00D52057"/>
    <w:rsid w:val="00D54C5F"/>
    <w:rsid w:val="00D55089"/>
    <w:rsid w:val="00D63051"/>
    <w:rsid w:val="00D65286"/>
    <w:rsid w:val="00D65684"/>
    <w:rsid w:val="00D6586F"/>
    <w:rsid w:val="00D71B37"/>
    <w:rsid w:val="00D735D5"/>
    <w:rsid w:val="00D75157"/>
    <w:rsid w:val="00D83144"/>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20A"/>
    <w:rsid w:val="00DF0684"/>
    <w:rsid w:val="00DF524F"/>
    <w:rsid w:val="00E018FB"/>
    <w:rsid w:val="00E02EEB"/>
    <w:rsid w:val="00E03640"/>
    <w:rsid w:val="00E07C5F"/>
    <w:rsid w:val="00E13388"/>
    <w:rsid w:val="00E135C8"/>
    <w:rsid w:val="00E15D6B"/>
    <w:rsid w:val="00E21DC0"/>
    <w:rsid w:val="00E23760"/>
    <w:rsid w:val="00E26166"/>
    <w:rsid w:val="00E3453C"/>
    <w:rsid w:val="00E347CE"/>
    <w:rsid w:val="00E35419"/>
    <w:rsid w:val="00E35834"/>
    <w:rsid w:val="00E35BAB"/>
    <w:rsid w:val="00E36F71"/>
    <w:rsid w:val="00E4035B"/>
    <w:rsid w:val="00E44090"/>
    <w:rsid w:val="00E456C3"/>
    <w:rsid w:val="00E50B84"/>
    <w:rsid w:val="00E53767"/>
    <w:rsid w:val="00E6303F"/>
    <w:rsid w:val="00E66951"/>
    <w:rsid w:val="00E6730E"/>
    <w:rsid w:val="00E6763B"/>
    <w:rsid w:val="00E70DFB"/>
    <w:rsid w:val="00E74D81"/>
    <w:rsid w:val="00E87291"/>
    <w:rsid w:val="00E93E1D"/>
    <w:rsid w:val="00E975D4"/>
    <w:rsid w:val="00EA1056"/>
    <w:rsid w:val="00EA3FC0"/>
    <w:rsid w:val="00EA594A"/>
    <w:rsid w:val="00EA6AC6"/>
    <w:rsid w:val="00EB58BD"/>
    <w:rsid w:val="00EB70C8"/>
    <w:rsid w:val="00EB752E"/>
    <w:rsid w:val="00EC0FFC"/>
    <w:rsid w:val="00EC25FB"/>
    <w:rsid w:val="00EC2EF5"/>
    <w:rsid w:val="00EC4EB8"/>
    <w:rsid w:val="00EC7184"/>
    <w:rsid w:val="00ED2E33"/>
    <w:rsid w:val="00ED3024"/>
    <w:rsid w:val="00ED4158"/>
    <w:rsid w:val="00ED59F7"/>
    <w:rsid w:val="00ED6217"/>
    <w:rsid w:val="00ED71B6"/>
    <w:rsid w:val="00EE27C8"/>
    <w:rsid w:val="00EE5474"/>
    <w:rsid w:val="00EE56DF"/>
    <w:rsid w:val="00EF0E10"/>
    <w:rsid w:val="00EF187F"/>
    <w:rsid w:val="00EF1E16"/>
    <w:rsid w:val="00EF2076"/>
    <w:rsid w:val="00EF2AFB"/>
    <w:rsid w:val="00EF4737"/>
    <w:rsid w:val="00EF4AD6"/>
    <w:rsid w:val="00EF4BFF"/>
    <w:rsid w:val="00EF707C"/>
    <w:rsid w:val="00F02919"/>
    <w:rsid w:val="00F05D01"/>
    <w:rsid w:val="00F16C87"/>
    <w:rsid w:val="00F260CD"/>
    <w:rsid w:val="00F33D5C"/>
    <w:rsid w:val="00F33FF5"/>
    <w:rsid w:val="00F3402F"/>
    <w:rsid w:val="00F431FB"/>
    <w:rsid w:val="00F44690"/>
    <w:rsid w:val="00F461A3"/>
    <w:rsid w:val="00F5122F"/>
    <w:rsid w:val="00F51DDF"/>
    <w:rsid w:val="00F539E2"/>
    <w:rsid w:val="00F53ACB"/>
    <w:rsid w:val="00F54A61"/>
    <w:rsid w:val="00F60E46"/>
    <w:rsid w:val="00F6184E"/>
    <w:rsid w:val="00F714A7"/>
    <w:rsid w:val="00F728F2"/>
    <w:rsid w:val="00F75F05"/>
    <w:rsid w:val="00F8007E"/>
    <w:rsid w:val="00F81C8A"/>
    <w:rsid w:val="00F81F18"/>
    <w:rsid w:val="00F84805"/>
    <w:rsid w:val="00F867B3"/>
    <w:rsid w:val="00F97CAC"/>
    <w:rsid w:val="00FA0730"/>
    <w:rsid w:val="00FA09B2"/>
    <w:rsid w:val="00FA2B02"/>
    <w:rsid w:val="00FA32C4"/>
    <w:rsid w:val="00FA39B8"/>
    <w:rsid w:val="00FA489A"/>
    <w:rsid w:val="00FA5661"/>
    <w:rsid w:val="00FA79EB"/>
    <w:rsid w:val="00FB1115"/>
    <w:rsid w:val="00FB18F6"/>
    <w:rsid w:val="00FB2C51"/>
    <w:rsid w:val="00FB401E"/>
    <w:rsid w:val="00FB417B"/>
    <w:rsid w:val="00FB4AE4"/>
    <w:rsid w:val="00FB6CB4"/>
    <w:rsid w:val="00FB7D89"/>
    <w:rsid w:val="00FC384F"/>
    <w:rsid w:val="00FC4495"/>
    <w:rsid w:val="00FD24D5"/>
    <w:rsid w:val="00FD2BA1"/>
    <w:rsid w:val="00FE726D"/>
    <w:rsid w:val="00FE7A02"/>
    <w:rsid w:val="00FF30E9"/>
    <w:rsid w:val="00FF362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295901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16908191">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69380947">
      <w:bodyDiv w:val="1"/>
      <w:marLeft w:val="0"/>
      <w:marRight w:val="0"/>
      <w:marTop w:val="0"/>
      <w:marBottom w:val="0"/>
      <w:divBdr>
        <w:top w:val="none" w:sz="0" w:space="0" w:color="auto"/>
        <w:left w:val="none" w:sz="0" w:space="0" w:color="auto"/>
        <w:bottom w:val="none" w:sz="0" w:space="0" w:color="auto"/>
        <w:right w:val="none" w:sz="0" w:space="0" w:color="auto"/>
      </w:divBdr>
    </w:div>
    <w:div w:id="113051547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431731796">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D07827" w:rsidRDefault="0030681E" w:rsidP="0030681E">
          <w:pPr>
            <w:pStyle w:val="6615037B85724AEA87F4ADD1DFBAA9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D07827" w:rsidRDefault="00D57C0F" w:rsidP="00D57C0F">
          <w:pPr>
            <w:pStyle w:val="3758A4A838554B52BC1195B959EBBC67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D07827" w:rsidRDefault="0030681E" w:rsidP="0030681E">
          <w:pPr>
            <w:pStyle w:val="B9104A50B8224A4094A0DE014E032EC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D07827" w:rsidRDefault="00D57C0F" w:rsidP="00D57C0F">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D07827" w:rsidRDefault="00D57C0F" w:rsidP="00D57C0F">
          <w:pPr>
            <w:pStyle w:val="140B8B0422154432B12E5EA8B0F317B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D07827"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D07827"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D07827" w:rsidRDefault="00D57C0F" w:rsidP="00D57C0F">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D07827" w:rsidRDefault="00D57C0F" w:rsidP="00D57C0F">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D07827" w:rsidRDefault="0030681E" w:rsidP="0030681E">
          <w:pPr>
            <w:pStyle w:val="772F182819034DA4A531AC19C9A4820C"/>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D07827" w:rsidRDefault="00443F4E">
          <w:pPr>
            <w:pStyle w:val="E56A817F856A4C268761FA14F8F4092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33FE812F4744E1B9ED6AC0443E71D21"/>
        <w:category>
          <w:name w:val="General"/>
          <w:gallery w:val="placeholder"/>
        </w:category>
        <w:types>
          <w:type w:val="bbPlcHdr"/>
        </w:types>
        <w:behaviors>
          <w:behavior w:val="content"/>
        </w:behaviors>
        <w:guid w:val="{934B5675-959C-49A8-9885-BEA068EC1666}"/>
      </w:docPartPr>
      <w:docPartBody>
        <w:p w:rsidR="008C4970" w:rsidRDefault="0030681E" w:rsidP="0030681E">
          <w:pPr>
            <w:pStyle w:val="A33FE812F4744E1B9ED6AC0443E71D21"/>
          </w:pPr>
          <w:r w:rsidRPr="009E18C4">
            <w:rPr>
              <w:shd w:val="clear" w:color="auto" w:fill="70AD47" w:themeFill="accent6"/>
            </w:rPr>
            <w:t>[Insert unit title]</w:t>
          </w:r>
        </w:p>
      </w:docPartBody>
    </w:docPart>
    <w:docPart>
      <w:docPartPr>
        <w:name w:val="B275388218C34DC5BB324E3839A3B3F8"/>
        <w:category>
          <w:name w:val="General"/>
          <w:gallery w:val="placeholder"/>
        </w:category>
        <w:types>
          <w:type w:val="bbPlcHdr"/>
        </w:types>
        <w:behaviors>
          <w:behavior w:val="content"/>
        </w:behaviors>
        <w:guid w:val="{7A71DAD5-964D-498A-981B-1C11E6BF3574}"/>
      </w:docPartPr>
      <w:docPartBody>
        <w:p w:rsidR="008C4970" w:rsidRDefault="0030681E" w:rsidP="0030681E">
          <w:pPr>
            <w:pStyle w:val="B275388218C34DC5BB324E3839A3B3F8"/>
          </w:pPr>
          <w:r w:rsidRPr="009E18C4">
            <w:rPr>
              <w:shd w:val="clear" w:color="auto" w:fill="70AD47" w:themeFill="accent6"/>
            </w:rPr>
            <w:t>[Insert unit title]</w:t>
          </w:r>
        </w:p>
      </w:docPartBody>
    </w:docPart>
    <w:docPart>
      <w:docPartPr>
        <w:name w:val="6B066109B91F401DA5B7B7FBF9881E65"/>
        <w:category>
          <w:name w:val="General"/>
          <w:gallery w:val="placeholder"/>
        </w:category>
        <w:types>
          <w:type w:val="bbPlcHdr"/>
        </w:types>
        <w:behaviors>
          <w:behavior w:val="content"/>
        </w:behaviors>
        <w:guid w:val="{A9A80D32-A53C-47BF-B358-19336AE898F1}"/>
      </w:docPartPr>
      <w:docPartBody>
        <w:p w:rsidR="008C4970" w:rsidRDefault="0030681E" w:rsidP="0030681E">
          <w:pPr>
            <w:pStyle w:val="6B066109B91F401DA5B7B7FBF9881E65"/>
          </w:pPr>
          <w:r w:rsidRPr="009E18C4">
            <w:rPr>
              <w:shd w:val="clear" w:color="auto" w:fill="70AD47" w:themeFill="accent6"/>
            </w:rPr>
            <w:t>[Insert unit title]</w:t>
          </w:r>
        </w:p>
      </w:docPartBody>
    </w:docPart>
    <w:docPart>
      <w:docPartPr>
        <w:name w:val="4A7BB4FEA00F4FDA90A063A648963840"/>
        <w:category>
          <w:name w:val="General"/>
          <w:gallery w:val="placeholder"/>
        </w:category>
        <w:types>
          <w:type w:val="bbPlcHdr"/>
        </w:types>
        <w:behaviors>
          <w:behavior w:val="content"/>
        </w:behaviors>
        <w:guid w:val="{F9B4B410-9A4A-4982-89B5-EA901CBEDCC0}"/>
      </w:docPartPr>
      <w:docPartBody>
        <w:p w:rsidR="008C4970" w:rsidRDefault="0030681E" w:rsidP="0030681E">
          <w:pPr>
            <w:pStyle w:val="4A7BB4FEA00F4FDA90A063A648963840"/>
          </w:pPr>
          <w:r w:rsidRPr="009E18C4">
            <w:rPr>
              <w:shd w:val="clear" w:color="auto" w:fill="70AD47" w:themeFill="accent6"/>
            </w:rPr>
            <w:t>[Insert unit title]</w:t>
          </w:r>
        </w:p>
      </w:docPartBody>
    </w:docPart>
    <w:docPart>
      <w:docPartPr>
        <w:name w:val="79BCF98A55A04428893A52C2483EC4C5"/>
        <w:category>
          <w:name w:val="General"/>
          <w:gallery w:val="placeholder"/>
        </w:category>
        <w:types>
          <w:type w:val="bbPlcHdr"/>
        </w:types>
        <w:behaviors>
          <w:behavior w:val="content"/>
        </w:behaviors>
        <w:guid w:val="{64FED1D6-3BAF-4A5E-BD95-9FBC3D1E5CF8}"/>
      </w:docPartPr>
      <w:docPartBody>
        <w:p w:rsidR="008C4970" w:rsidRDefault="0030681E" w:rsidP="0030681E">
          <w:pPr>
            <w:pStyle w:val="79BCF98A55A04428893A52C2483EC4C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0F954412F04E7BA157BA6D6E9FACAB"/>
        <w:category>
          <w:name w:val="General"/>
          <w:gallery w:val="placeholder"/>
        </w:category>
        <w:types>
          <w:type w:val="bbPlcHdr"/>
        </w:types>
        <w:behaviors>
          <w:behavior w:val="content"/>
        </w:behaviors>
        <w:guid w:val="{C578ADAA-6DBA-4C9B-AEE7-F5B94075A93B}"/>
      </w:docPartPr>
      <w:docPartBody>
        <w:p w:rsidR="008C4970" w:rsidRDefault="0030681E" w:rsidP="0030681E">
          <w:pPr>
            <w:pStyle w:val="3F0F954412F04E7BA157BA6D6E9FACAB"/>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5F3E0F0A9764ED2A78C43AD25FB3439"/>
        <w:category>
          <w:name w:val="General"/>
          <w:gallery w:val="placeholder"/>
        </w:category>
        <w:types>
          <w:type w:val="bbPlcHdr"/>
        </w:types>
        <w:behaviors>
          <w:behavior w:val="content"/>
        </w:behaviors>
        <w:guid w:val="{EAFB634F-011A-4AA0-9202-46389D088C5F}"/>
      </w:docPartPr>
      <w:docPartBody>
        <w:p w:rsidR="008C4970" w:rsidRDefault="0030681E" w:rsidP="0030681E">
          <w:pPr>
            <w:pStyle w:val="F5F3E0F0A9764ED2A78C43AD25FB343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3B67994F78478A8E0755980566AC63"/>
        <w:category>
          <w:name w:val="General"/>
          <w:gallery w:val="placeholder"/>
        </w:category>
        <w:types>
          <w:type w:val="bbPlcHdr"/>
        </w:types>
        <w:behaviors>
          <w:behavior w:val="content"/>
        </w:behaviors>
        <w:guid w:val="{5DDECF01-DDE1-4132-9446-408D1AF4B2D8}"/>
      </w:docPartPr>
      <w:docPartBody>
        <w:p w:rsidR="008C4970" w:rsidRDefault="0030681E" w:rsidP="0030681E">
          <w:pPr>
            <w:pStyle w:val="FC3B67994F78478A8E0755980566AC63"/>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70EE3EDBACE4656A83249BB692767F6"/>
        <w:category>
          <w:name w:val="General"/>
          <w:gallery w:val="placeholder"/>
        </w:category>
        <w:types>
          <w:type w:val="bbPlcHdr"/>
        </w:types>
        <w:behaviors>
          <w:behavior w:val="content"/>
        </w:behaviors>
        <w:guid w:val="{C917F887-985D-4975-A134-DBBC20FA9DAC}"/>
      </w:docPartPr>
      <w:docPartBody>
        <w:p w:rsidR="008C4970" w:rsidRDefault="0030681E" w:rsidP="0030681E">
          <w:pPr>
            <w:pStyle w:val="E70EE3EDBACE4656A83249BB692767F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39B2A47D09D4D529DB11973C2D8E2F5"/>
        <w:category>
          <w:name w:val="General"/>
          <w:gallery w:val="placeholder"/>
        </w:category>
        <w:types>
          <w:type w:val="bbPlcHdr"/>
        </w:types>
        <w:behaviors>
          <w:behavior w:val="content"/>
        </w:behaviors>
        <w:guid w:val="{37807418-16B9-475A-9F05-C15AEB657F92}"/>
      </w:docPartPr>
      <w:docPartBody>
        <w:p w:rsidR="008C4970" w:rsidRDefault="0030681E" w:rsidP="0030681E">
          <w:pPr>
            <w:pStyle w:val="239B2A47D09D4D529DB11973C2D8E2F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5FEE1076B5B4B5BBA909E2F313828F7"/>
        <w:category>
          <w:name w:val="General"/>
          <w:gallery w:val="placeholder"/>
        </w:category>
        <w:types>
          <w:type w:val="bbPlcHdr"/>
        </w:types>
        <w:behaviors>
          <w:behavior w:val="content"/>
        </w:behaviors>
        <w:guid w:val="{8112F319-CF0B-4C8B-BA97-4579C90722D6}"/>
      </w:docPartPr>
      <w:docPartBody>
        <w:p w:rsidR="008C4970" w:rsidRDefault="0030681E" w:rsidP="0030681E">
          <w:pPr>
            <w:pStyle w:val="B5FEE1076B5B4B5BBA909E2F313828F7"/>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FF7CAFD0DEE441578354A6B5A328939F"/>
        <w:category>
          <w:name w:val="General"/>
          <w:gallery w:val="placeholder"/>
        </w:category>
        <w:types>
          <w:type w:val="bbPlcHdr"/>
        </w:types>
        <w:behaviors>
          <w:behavior w:val="content"/>
        </w:behaviors>
        <w:guid w:val="{1E258E29-BE31-4248-92DE-3DCBA615822E}"/>
      </w:docPartPr>
      <w:docPartBody>
        <w:p w:rsidR="002845F6" w:rsidRDefault="0030681E" w:rsidP="0030681E">
          <w:pPr>
            <w:pStyle w:val="FF7CAFD0DEE441578354A6B5A328939F"/>
          </w:pPr>
          <w:r w:rsidRPr="00377D9D">
            <w:rPr>
              <w:rFonts w:ascii="Arial" w:hAnsi="Arial" w:cs="Arial"/>
              <w:b w:val="0"/>
              <w:bCs/>
              <w:sz w:val="19"/>
              <w:szCs w:val="19"/>
              <w:shd w:val="clear" w:color="auto" w:fill="70AD47" w:themeFill="accent6"/>
            </w:rPr>
            <w:t>[Insert context and cohort considerations]</w:t>
          </w:r>
        </w:p>
      </w:docPartBody>
    </w:docPart>
    <w:docPart>
      <w:docPartPr>
        <w:name w:val="A36EE71636AF492C8963DDDDE29065D4"/>
        <w:category>
          <w:name w:val="General"/>
          <w:gallery w:val="placeholder"/>
        </w:category>
        <w:types>
          <w:type w:val="bbPlcHdr"/>
        </w:types>
        <w:behaviors>
          <w:behavior w:val="content"/>
        </w:behaviors>
        <w:guid w:val="{64000D32-3A1D-471C-8960-D0E5D880634C}"/>
      </w:docPartPr>
      <w:docPartBody>
        <w:p w:rsidR="00693704" w:rsidRDefault="00737907" w:rsidP="00737907">
          <w:pPr>
            <w:pStyle w:val="A36EE71636AF492C8963DDDDE29065D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9476F7F0C7046CF8339A5FEA341428C"/>
        <w:category>
          <w:name w:val="General"/>
          <w:gallery w:val="placeholder"/>
        </w:category>
        <w:types>
          <w:type w:val="bbPlcHdr"/>
        </w:types>
        <w:behaviors>
          <w:behavior w:val="content"/>
        </w:behaviors>
        <w:guid w:val="{42B20DB7-4CA0-4A8E-91CE-86EC1F257ADB}"/>
      </w:docPartPr>
      <w:docPartBody>
        <w:p w:rsidR="0024013C" w:rsidRDefault="0030681E" w:rsidP="0030681E">
          <w:pPr>
            <w:pStyle w:val="79476F7F0C7046CF8339A5FEA341428C1"/>
          </w:pPr>
          <w:r w:rsidRPr="00CD2E67">
            <w:rPr>
              <w:shd w:val="clear" w:color="auto" w:fill="70AD47" w:themeFill="accent6"/>
            </w:rPr>
            <w:t>[Insert assessment title]</w:t>
          </w:r>
        </w:p>
      </w:docPartBody>
    </w:docPart>
    <w:docPart>
      <w:docPartPr>
        <w:name w:val="4DE87FB143244646964820AB530005CC"/>
        <w:category>
          <w:name w:val="General"/>
          <w:gallery w:val="placeholder"/>
        </w:category>
        <w:types>
          <w:type w:val="bbPlcHdr"/>
        </w:types>
        <w:behaviors>
          <w:behavior w:val="content"/>
        </w:behaviors>
        <w:guid w:val="{16604F75-0CF5-4156-B450-8B32770DA53B}"/>
      </w:docPartPr>
      <w:docPartBody>
        <w:p w:rsidR="0024013C" w:rsidRDefault="0030681E" w:rsidP="0030681E">
          <w:pPr>
            <w:pStyle w:val="4DE87FB143244646964820AB530005CC1"/>
          </w:pPr>
          <w:r w:rsidRPr="00CD2E67">
            <w:rPr>
              <w:shd w:val="clear" w:color="auto" w:fill="70AD47" w:themeFill="accent6"/>
            </w:rPr>
            <w:t>[Insert assessment title]</w:t>
          </w:r>
        </w:p>
      </w:docPartBody>
    </w:docPart>
    <w:docPart>
      <w:docPartPr>
        <w:name w:val="A29698AC43FA4957820BF18399F13273"/>
        <w:category>
          <w:name w:val="General"/>
          <w:gallery w:val="placeholder"/>
        </w:category>
        <w:types>
          <w:type w:val="bbPlcHdr"/>
        </w:types>
        <w:behaviors>
          <w:behavior w:val="content"/>
        </w:behaviors>
        <w:guid w:val="{9EB612E7-EF72-4197-8A44-6F32EAE92908}"/>
      </w:docPartPr>
      <w:docPartBody>
        <w:p w:rsidR="0024013C" w:rsidRDefault="0030681E" w:rsidP="0030681E">
          <w:pPr>
            <w:pStyle w:val="A29698AC43FA4957820BF18399F132731"/>
          </w:pPr>
          <w:r w:rsidRPr="00CD2E67">
            <w:rPr>
              <w:shd w:val="clear" w:color="auto" w:fill="70AD47" w:themeFill="accent6"/>
            </w:rPr>
            <w:t>[Insert assessment title]</w:t>
          </w:r>
        </w:p>
      </w:docPartBody>
    </w:docPart>
    <w:docPart>
      <w:docPartPr>
        <w:name w:val="0680AAB8F83B4CFB88C7026A5906DA18"/>
        <w:category>
          <w:name w:val="General"/>
          <w:gallery w:val="placeholder"/>
        </w:category>
        <w:types>
          <w:type w:val="bbPlcHdr"/>
        </w:types>
        <w:behaviors>
          <w:behavior w:val="content"/>
        </w:behaviors>
        <w:guid w:val="{3FAD8C58-98BE-44E6-B26F-7A17E2149014}"/>
      </w:docPartPr>
      <w:docPartBody>
        <w:p w:rsidR="0024013C" w:rsidRDefault="0030681E" w:rsidP="0030681E">
          <w:pPr>
            <w:pStyle w:val="0680AAB8F83B4CFB88C7026A5906DA181"/>
          </w:pPr>
          <w:r w:rsidRPr="00CD2E67">
            <w:rPr>
              <w:shd w:val="clear" w:color="auto" w:fill="70AD47" w:themeFill="accent6"/>
            </w:rPr>
            <w:t>[Insert assessment title]</w:t>
          </w:r>
        </w:p>
      </w:docPartBody>
    </w:docPart>
    <w:docPart>
      <w:docPartPr>
        <w:name w:val="ECD90EF3287B44CEB776A4B0B0850A83"/>
        <w:category>
          <w:name w:val="General"/>
          <w:gallery w:val="placeholder"/>
        </w:category>
        <w:types>
          <w:type w:val="bbPlcHdr"/>
        </w:types>
        <w:behaviors>
          <w:behavior w:val="content"/>
        </w:behaviors>
        <w:guid w:val="{92417157-B04A-42F6-A40B-E81ACC1A7F98}"/>
      </w:docPartPr>
      <w:docPartBody>
        <w:p w:rsidR="0024013C" w:rsidRDefault="0030681E" w:rsidP="0030681E">
          <w:pPr>
            <w:pStyle w:val="ECD90EF3287B44CEB776A4B0B0850A83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C9104869C8546A38DE2003966447AE2"/>
        <w:category>
          <w:name w:val="General"/>
          <w:gallery w:val="placeholder"/>
        </w:category>
        <w:types>
          <w:type w:val="bbPlcHdr"/>
        </w:types>
        <w:behaviors>
          <w:behavior w:val="content"/>
        </w:behaviors>
        <w:guid w:val="{1776C918-D03E-45E7-95C3-4D19BE7CB541}"/>
      </w:docPartPr>
      <w:docPartBody>
        <w:p w:rsidR="0024013C" w:rsidRDefault="0030681E" w:rsidP="0030681E">
          <w:pPr>
            <w:pStyle w:val="6C9104869C8546A38DE2003966447AE21"/>
          </w:pPr>
          <w:r w:rsidRPr="00CD2E67">
            <w:rPr>
              <w:shd w:val="clear" w:color="auto" w:fill="70AD47" w:themeFill="accent6"/>
            </w:rPr>
            <w:t>[Insert technique]</w:t>
          </w:r>
        </w:p>
      </w:docPartBody>
    </w:docPart>
    <w:docPart>
      <w:docPartPr>
        <w:name w:val="91005078FDB2453D8344DD469809C49C"/>
        <w:category>
          <w:name w:val="General"/>
          <w:gallery w:val="placeholder"/>
        </w:category>
        <w:types>
          <w:type w:val="bbPlcHdr"/>
        </w:types>
        <w:behaviors>
          <w:behavior w:val="content"/>
        </w:behaviors>
        <w:guid w:val="{3D60DF5C-44FB-46D3-94C0-B3F29E0DAC2C}"/>
      </w:docPartPr>
      <w:docPartBody>
        <w:p w:rsidR="0024013C" w:rsidRDefault="0030681E" w:rsidP="0030681E">
          <w:pPr>
            <w:pStyle w:val="91005078FDB2453D8344DD469809C49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648A27536A147518D5A420530988226"/>
        <w:category>
          <w:name w:val="General"/>
          <w:gallery w:val="placeholder"/>
        </w:category>
        <w:types>
          <w:type w:val="bbPlcHdr"/>
        </w:types>
        <w:behaviors>
          <w:behavior w:val="content"/>
        </w:behaviors>
        <w:guid w:val="{88889F67-5B94-48DF-A923-0894A2931CF6}"/>
      </w:docPartPr>
      <w:docPartBody>
        <w:p w:rsidR="0024013C" w:rsidRDefault="0030681E" w:rsidP="0030681E">
          <w:pPr>
            <w:pStyle w:val="1648A27536A147518D5A4205309882261"/>
          </w:pPr>
          <w:r w:rsidRPr="00CD2E67">
            <w:rPr>
              <w:shd w:val="clear" w:color="auto" w:fill="70AD47" w:themeFill="accent6"/>
            </w:rPr>
            <w:t>[Insert conditions]</w:t>
          </w:r>
        </w:p>
      </w:docPartBody>
    </w:docPart>
    <w:docPart>
      <w:docPartPr>
        <w:name w:val="7D66A204C26D41C18B8F4811178E45E8"/>
        <w:category>
          <w:name w:val="General"/>
          <w:gallery w:val="placeholder"/>
        </w:category>
        <w:types>
          <w:type w:val="bbPlcHdr"/>
        </w:types>
        <w:behaviors>
          <w:behavior w:val="content"/>
        </w:behaviors>
        <w:guid w:val="{B6288F59-E4BE-4A4F-B8BA-0CA1962A4983}"/>
      </w:docPartPr>
      <w:docPartBody>
        <w:p w:rsidR="0024013C" w:rsidRDefault="0030681E" w:rsidP="0030681E">
          <w:pPr>
            <w:pStyle w:val="7D66A204C26D41C18B8F4811178E45E8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FE67A7043C4D1DA05E822195688FCC"/>
        <w:category>
          <w:name w:val="General"/>
          <w:gallery w:val="placeholder"/>
        </w:category>
        <w:types>
          <w:type w:val="bbPlcHdr"/>
        </w:types>
        <w:behaviors>
          <w:behavior w:val="content"/>
        </w:behaviors>
        <w:guid w:val="{BF26FEE4-C4AF-42E6-B22A-4CDC39C0556B}"/>
      </w:docPartPr>
      <w:docPartBody>
        <w:p w:rsidR="0024013C" w:rsidRDefault="0030681E" w:rsidP="0030681E">
          <w:pPr>
            <w:pStyle w:val="6FFE67A7043C4D1DA05E822195688FCC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FB18D12B371458CA5D35A249110BAB4"/>
        <w:category>
          <w:name w:val="General"/>
          <w:gallery w:val="placeholder"/>
        </w:category>
        <w:types>
          <w:type w:val="bbPlcHdr"/>
        </w:types>
        <w:behaviors>
          <w:behavior w:val="content"/>
        </w:behaviors>
        <w:guid w:val="{C8FED7CB-575C-4100-9473-3AAB870E001F}"/>
      </w:docPartPr>
      <w:docPartBody>
        <w:p w:rsidR="0024013C" w:rsidRDefault="0030681E" w:rsidP="0030681E">
          <w:pPr>
            <w:pStyle w:val="EFB18D12B371458CA5D35A249110BAB41"/>
          </w:pPr>
          <w:r w:rsidRPr="00CD2E67">
            <w:rPr>
              <w:shd w:val="clear" w:color="auto" w:fill="70AD47" w:themeFill="accent6"/>
            </w:rPr>
            <w:t>[Insert technique]</w:t>
          </w:r>
        </w:p>
      </w:docPartBody>
    </w:docPart>
    <w:docPart>
      <w:docPartPr>
        <w:name w:val="2252D59B1F3642F08B20C9AA82B288C1"/>
        <w:category>
          <w:name w:val="General"/>
          <w:gallery w:val="placeholder"/>
        </w:category>
        <w:types>
          <w:type w:val="bbPlcHdr"/>
        </w:types>
        <w:behaviors>
          <w:behavior w:val="content"/>
        </w:behaviors>
        <w:guid w:val="{B1C2E72A-D86F-4548-8578-B3FCD92D1708}"/>
      </w:docPartPr>
      <w:docPartBody>
        <w:p w:rsidR="0024013C" w:rsidRDefault="0030681E" w:rsidP="0030681E">
          <w:pPr>
            <w:pStyle w:val="2252D59B1F3642F08B20C9AA82B288C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ACCE855DF794F6788507B58394E3283"/>
        <w:category>
          <w:name w:val="General"/>
          <w:gallery w:val="placeholder"/>
        </w:category>
        <w:types>
          <w:type w:val="bbPlcHdr"/>
        </w:types>
        <w:behaviors>
          <w:behavior w:val="content"/>
        </w:behaviors>
        <w:guid w:val="{E39F7899-9648-423B-95B3-0096B8943377}"/>
      </w:docPartPr>
      <w:docPartBody>
        <w:p w:rsidR="0024013C" w:rsidRDefault="0030681E" w:rsidP="0030681E">
          <w:pPr>
            <w:pStyle w:val="DACCE855DF794F6788507B58394E32831"/>
          </w:pPr>
          <w:r w:rsidRPr="00CD2E67">
            <w:rPr>
              <w:shd w:val="clear" w:color="auto" w:fill="70AD47" w:themeFill="accent6"/>
            </w:rPr>
            <w:t>[Insert conditions]</w:t>
          </w:r>
        </w:p>
      </w:docPartBody>
    </w:docPart>
    <w:docPart>
      <w:docPartPr>
        <w:name w:val="9D1246ECCA2A4B4A8E6C60D99DC7F9D2"/>
        <w:category>
          <w:name w:val="General"/>
          <w:gallery w:val="placeholder"/>
        </w:category>
        <w:types>
          <w:type w:val="bbPlcHdr"/>
        </w:types>
        <w:behaviors>
          <w:behavior w:val="content"/>
        </w:behaviors>
        <w:guid w:val="{AFA2C721-C22A-4463-AB45-BCB9E6CE772D}"/>
      </w:docPartPr>
      <w:docPartBody>
        <w:p w:rsidR="0024013C" w:rsidRDefault="0030681E" w:rsidP="0030681E">
          <w:pPr>
            <w:pStyle w:val="9D1246ECCA2A4B4A8E6C60D99DC7F9D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143F6D3E6994897A71F6F110A4456A3"/>
        <w:category>
          <w:name w:val="General"/>
          <w:gallery w:val="placeholder"/>
        </w:category>
        <w:types>
          <w:type w:val="bbPlcHdr"/>
        </w:types>
        <w:behaviors>
          <w:behavior w:val="content"/>
        </w:behaviors>
        <w:guid w:val="{62F801B0-4FB2-4680-9756-66960E062572}"/>
      </w:docPartPr>
      <w:docPartBody>
        <w:p w:rsidR="0024013C" w:rsidRDefault="0030681E" w:rsidP="0030681E">
          <w:pPr>
            <w:pStyle w:val="2143F6D3E6994897A71F6F110A4456A3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F9783E5C92A48169B7E49404AC513DE"/>
        <w:category>
          <w:name w:val="General"/>
          <w:gallery w:val="placeholder"/>
        </w:category>
        <w:types>
          <w:type w:val="bbPlcHdr"/>
        </w:types>
        <w:behaviors>
          <w:behavior w:val="content"/>
        </w:behaviors>
        <w:guid w:val="{0EE2DB4D-5943-4AE3-9F93-E83648EB2AFC}"/>
      </w:docPartPr>
      <w:docPartBody>
        <w:p w:rsidR="0024013C" w:rsidRDefault="0030681E" w:rsidP="0030681E">
          <w:pPr>
            <w:pStyle w:val="AF9783E5C92A48169B7E49404AC513DE1"/>
          </w:pPr>
          <w:r w:rsidRPr="00CD2E67">
            <w:rPr>
              <w:shd w:val="clear" w:color="auto" w:fill="70AD47" w:themeFill="accent6"/>
            </w:rPr>
            <w:t>[Insert technique]</w:t>
          </w:r>
        </w:p>
      </w:docPartBody>
    </w:docPart>
    <w:docPart>
      <w:docPartPr>
        <w:name w:val="9812FDAEFE1B45F6AE85469C8DDBFCFF"/>
        <w:category>
          <w:name w:val="General"/>
          <w:gallery w:val="placeholder"/>
        </w:category>
        <w:types>
          <w:type w:val="bbPlcHdr"/>
        </w:types>
        <w:behaviors>
          <w:behavior w:val="content"/>
        </w:behaviors>
        <w:guid w:val="{A16E86B5-12E3-4293-AD63-F55B48F0D005}"/>
      </w:docPartPr>
      <w:docPartBody>
        <w:p w:rsidR="0024013C" w:rsidRDefault="0030681E" w:rsidP="0030681E">
          <w:pPr>
            <w:pStyle w:val="9812FDAEFE1B45F6AE85469C8DDBFCFF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6A758C5F7BB4CBC9E447E1FEBBF2215"/>
        <w:category>
          <w:name w:val="General"/>
          <w:gallery w:val="placeholder"/>
        </w:category>
        <w:types>
          <w:type w:val="bbPlcHdr"/>
        </w:types>
        <w:behaviors>
          <w:behavior w:val="content"/>
        </w:behaviors>
        <w:guid w:val="{C52F06B9-A2C2-4EA2-9808-82D94A01E56C}"/>
      </w:docPartPr>
      <w:docPartBody>
        <w:p w:rsidR="0024013C" w:rsidRDefault="0030681E" w:rsidP="0030681E">
          <w:pPr>
            <w:pStyle w:val="F6A758C5F7BB4CBC9E447E1FEBBF22151"/>
          </w:pPr>
          <w:r w:rsidRPr="00CD2E67">
            <w:rPr>
              <w:shd w:val="clear" w:color="auto" w:fill="70AD47" w:themeFill="accent6"/>
            </w:rPr>
            <w:t>[Insert conditions]</w:t>
          </w:r>
        </w:p>
      </w:docPartBody>
    </w:docPart>
    <w:docPart>
      <w:docPartPr>
        <w:name w:val="A6724194217B494AA642EDFD4FB2D84A"/>
        <w:category>
          <w:name w:val="General"/>
          <w:gallery w:val="placeholder"/>
        </w:category>
        <w:types>
          <w:type w:val="bbPlcHdr"/>
        </w:types>
        <w:behaviors>
          <w:behavior w:val="content"/>
        </w:behaviors>
        <w:guid w:val="{EA6851CF-3087-4017-A8E7-41C16550716C}"/>
      </w:docPartPr>
      <w:docPartBody>
        <w:p w:rsidR="0024013C" w:rsidRDefault="0030681E" w:rsidP="0030681E">
          <w:pPr>
            <w:pStyle w:val="A6724194217B494AA642EDFD4FB2D84A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277C7A26D2F459494B588F2E873E59A"/>
        <w:category>
          <w:name w:val="General"/>
          <w:gallery w:val="placeholder"/>
        </w:category>
        <w:types>
          <w:type w:val="bbPlcHdr"/>
        </w:types>
        <w:behaviors>
          <w:behavior w:val="content"/>
        </w:behaviors>
        <w:guid w:val="{501F3C43-9691-4473-B9F2-A94D7DF794C7}"/>
      </w:docPartPr>
      <w:docPartBody>
        <w:p w:rsidR="0024013C" w:rsidRDefault="0030681E" w:rsidP="0030681E">
          <w:pPr>
            <w:pStyle w:val="3277C7A26D2F459494B588F2E873E59A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132B49DE99C4598996F7AA22536A38D"/>
        <w:category>
          <w:name w:val="General"/>
          <w:gallery w:val="placeholder"/>
        </w:category>
        <w:types>
          <w:type w:val="bbPlcHdr"/>
        </w:types>
        <w:behaviors>
          <w:behavior w:val="content"/>
        </w:behaviors>
        <w:guid w:val="{A98BE3E8-4725-4E69-8F1C-D916EA0C35EC}"/>
      </w:docPartPr>
      <w:docPartBody>
        <w:p w:rsidR="0024013C" w:rsidRDefault="0030681E" w:rsidP="0030681E">
          <w:pPr>
            <w:pStyle w:val="C132B49DE99C4598996F7AA22536A38D1"/>
          </w:pPr>
          <w:r w:rsidRPr="00CD2E67">
            <w:rPr>
              <w:shd w:val="clear" w:color="auto" w:fill="70AD47" w:themeFill="accent6"/>
            </w:rPr>
            <w:t>[Insert technique]</w:t>
          </w:r>
        </w:p>
      </w:docPartBody>
    </w:docPart>
    <w:docPart>
      <w:docPartPr>
        <w:name w:val="A6239638B6E94CC1BF710BEEC7F93AB2"/>
        <w:category>
          <w:name w:val="General"/>
          <w:gallery w:val="placeholder"/>
        </w:category>
        <w:types>
          <w:type w:val="bbPlcHdr"/>
        </w:types>
        <w:behaviors>
          <w:behavior w:val="content"/>
        </w:behaviors>
        <w:guid w:val="{4B4E79A2-74E3-4AFD-BB26-4948E9C3DEB8}"/>
      </w:docPartPr>
      <w:docPartBody>
        <w:p w:rsidR="0024013C" w:rsidRDefault="0030681E" w:rsidP="0030681E">
          <w:pPr>
            <w:pStyle w:val="A6239638B6E94CC1BF710BEEC7F93AB2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CD6676BA974BADB84C7295BE968C49"/>
        <w:category>
          <w:name w:val="General"/>
          <w:gallery w:val="placeholder"/>
        </w:category>
        <w:types>
          <w:type w:val="bbPlcHdr"/>
        </w:types>
        <w:behaviors>
          <w:behavior w:val="content"/>
        </w:behaviors>
        <w:guid w:val="{7F24B545-4745-4248-8216-DF50FC73D2F0}"/>
      </w:docPartPr>
      <w:docPartBody>
        <w:p w:rsidR="0024013C" w:rsidRDefault="0030681E" w:rsidP="0030681E">
          <w:pPr>
            <w:pStyle w:val="2BCD6676BA974BADB84C7295BE968C491"/>
          </w:pPr>
          <w:r w:rsidRPr="00CD2E67">
            <w:rPr>
              <w:shd w:val="clear" w:color="auto" w:fill="70AD47" w:themeFill="accent6"/>
            </w:rPr>
            <w:t>[Insert conditions]</w:t>
          </w:r>
        </w:p>
      </w:docPartBody>
    </w:docPart>
    <w:docPart>
      <w:docPartPr>
        <w:name w:val="A4FAAF92F6654DB8AC2852D0C4F7FC3D"/>
        <w:category>
          <w:name w:val="General"/>
          <w:gallery w:val="placeholder"/>
        </w:category>
        <w:types>
          <w:type w:val="bbPlcHdr"/>
        </w:types>
        <w:behaviors>
          <w:behavior w:val="content"/>
        </w:behaviors>
        <w:guid w:val="{431E3B2F-A3BE-456E-A720-007B18ED8D38}"/>
      </w:docPartPr>
      <w:docPartBody>
        <w:p w:rsidR="0024013C" w:rsidRDefault="0030681E" w:rsidP="0030681E">
          <w:pPr>
            <w:pStyle w:val="A4FAAF92F6654DB8AC2852D0C4F7FC3D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78E7DD0AB54441B1999BA1A6FE6133E1"/>
        <w:category>
          <w:name w:val="General"/>
          <w:gallery w:val="placeholder"/>
        </w:category>
        <w:types>
          <w:type w:val="bbPlcHdr"/>
        </w:types>
        <w:behaviors>
          <w:behavior w:val="content"/>
        </w:behaviors>
        <w:guid w:val="{DDF5213B-5977-4AED-9384-9AEF1A00F575}"/>
      </w:docPartPr>
      <w:docPartBody>
        <w:p w:rsidR="0024013C" w:rsidRDefault="0030681E" w:rsidP="0030681E">
          <w:pPr>
            <w:pStyle w:val="78E7DD0AB54441B1999BA1A6FE6133E11"/>
          </w:pPr>
          <w:r w:rsidRPr="00CD2E67">
            <w:rPr>
              <w:shd w:val="clear" w:color="auto" w:fill="70AD47" w:themeFill="accent6"/>
            </w:rPr>
            <w:t>[Insert assessment title]</w:t>
          </w:r>
        </w:p>
      </w:docPartBody>
    </w:docPart>
    <w:docPart>
      <w:docPartPr>
        <w:name w:val="2DA3FCE3BAED43B79AAAAFE579303B8C"/>
        <w:category>
          <w:name w:val="General"/>
          <w:gallery w:val="placeholder"/>
        </w:category>
        <w:types>
          <w:type w:val="bbPlcHdr"/>
        </w:types>
        <w:behaviors>
          <w:behavior w:val="content"/>
        </w:behaviors>
        <w:guid w:val="{0DA1FC28-40D4-40BF-910D-A14FA19DF572}"/>
      </w:docPartPr>
      <w:docPartBody>
        <w:p w:rsidR="0024013C" w:rsidRDefault="0030681E" w:rsidP="0030681E">
          <w:pPr>
            <w:pStyle w:val="2DA3FCE3BAED43B79AAAAFE579303B8C1"/>
          </w:pPr>
          <w:r w:rsidRPr="00CD2E67">
            <w:rPr>
              <w:shd w:val="clear" w:color="auto" w:fill="70AD47" w:themeFill="accent6"/>
            </w:rPr>
            <w:t>[Insert assessment title]</w:t>
          </w:r>
        </w:p>
      </w:docPartBody>
    </w:docPart>
    <w:docPart>
      <w:docPartPr>
        <w:name w:val="15A5CD5A962A4ADCBF8A68904EA4A405"/>
        <w:category>
          <w:name w:val="General"/>
          <w:gallery w:val="placeholder"/>
        </w:category>
        <w:types>
          <w:type w:val="bbPlcHdr"/>
        </w:types>
        <w:behaviors>
          <w:behavior w:val="content"/>
        </w:behaviors>
        <w:guid w:val="{553C2398-729E-4D14-8BBC-EB00E273B1AE}"/>
      </w:docPartPr>
      <w:docPartBody>
        <w:p w:rsidR="0024013C" w:rsidRDefault="0030681E" w:rsidP="0030681E">
          <w:pPr>
            <w:pStyle w:val="15A5CD5A962A4ADCBF8A68904EA4A4051"/>
          </w:pPr>
          <w:r w:rsidRPr="00CD2E67">
            <w:rPr>
              <w:shd w:val="clear" w:color="auto" w:fill="70AD47" w:themeFill="accent6"/>
            </w:rPr>
            <w:t>[Insert assessment title]</w:t>
          </w:r>
        </w:p>
      </w:docPartBody>
    </w:docPart>
    <w:docPart>
      <w:docPartPr>
        <w:name w:val="8A11F73C3B9246C8BDCA50F3D355E802"/>
        <w:category>
          <w:name w:val="General"/>
          <w:gallery w:val="placeholder"/>
        </w:category>
        <w:types>
          <w:type w:val="bbPlcHdr"/>
        </w:types>
        <w:behaviors>
          <w:behavior w:val="content"/>
        </w:behaviors>
        <w:guid w:val="{2B9E0463-E70C-4601-B363-42093B78E5BF}"/>
      </w:docPartPr>
      <w:docPartBody>
        <w:p w:rsidR="0024013C" w:rsidRDefault="0030681E" w:rsidP="0030681E">
          <w:pPr>
            <w:pStyle w:val="8A11F73C3B9246C8BDCA50F3D355E8021"/>
          </w:pPr>
          <w:r w:rsidRPr="00CD2E67">
            <w:rPr>
              <w:shd w:val="clear" w:color="auto" w:fill="70AD47" w:themeFill="accent6"/>
            </w:rPr>
            <w:t>[Insert assessment title]</w:t>
          </w:r>
        </w:p>
      </w:docPartBody>
    </w:docPart>
    <w:docPart>
      <w:docPartPr>
        <w:name w:val="E45B13243D9E48CEA057F918E7711848"/>
        <w:category>
          <w:name w:val="General"/>
          <w:gallery w:val="placeholder"/>
        </w:category>
        <w:types>
          <w:type w:val="bbPlcHdr"/>
        </w:types>
        <w:behaviors>
          <w:behavior w:val="content"/>
        </w:behaviors>
        <w:guid w:val="{58DFD2D1-810A-4686-8AA9-4B234CA25422}"/>
      </w:docPartPr>
      <w:docPartBody>
        <w:p w:rsidR="0024013C" w:rsidRDefault="0030681E" w:rsidP="0030681E">
          <w:pPr>
            <w:pStyle w:val="E45B13243D9E48CEA057F918E7711848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C1EC78E71DD420385D13FA34BD5F81D"/>
        <w:category>
          <w:name w:val="General"/>
          <w:gallery w:val="placeholder"/>
        </w:category>
        <w:types>
          <w:type w:val="bbPlcHdr"/>
        </w:types>
        <w:behaviors>
          <w:behavior w:val="content"/>
        </w:behaviors>
        <w:guid w:val="{054FA8EF-BFB2-4B1D-A0A3-92ADA53C1072}"/>
      </w:docPartPr>
      <w:docPartBody>
        <w:p w:rsidR="0024013C" w:rsidRDefault="0030681E" w:rsidP="0030681E">
          <w:pPr>
            <w:pStyle w:val="5C1EC78E71DD420385D13FA34BD5F81D1"/>
          </w:pPr>
          <w:r w:rsidRPr="00CD2E67">
            <w:rPr>
              <w:shd w:val="clear" w:color="auto" w:fill="70AD47" w:themeFill="accent6"/>
            </w:rPr>
            <w:t>[Insert technique]</w:t>
          </w:r>
        </w:p>
      </w:docPartBody>
    </w:docPart>
    <w:docPart>
      <w:docPartPr>
        <w:name w:val="5A2896E1B3184D9594B613094AED6BF6"/>
        <w:category>
          <w:name w:val="General"/>
          <w:gallery w:val="placeholder"/>
        </w:category>
        <w:types>
          <w:type w:val="bbPlcHdr"/>
        </w:types>
        <w:behaviors>
          <w:behavior w:val="content"/>
        </w:behaviors>
        <w:guid w:val="{DFF43D23-5075-48D2-9D49-BE8D8F34593F}"/>
      </w:docPartPr>
      <w:docPartBody>
        <w:p w:rsidR="0024013C" w:rsidRDefault="0030681E" w:rsidP="0030681E">
          <w:pPr>
            <w:pStyle w:val="5A2896E1B3184D9594B613094AED6BF6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25A4AF17A284036A7E7C1B5D764946C"/>
        <w:category>
          <w:name w:val="General"/>
          <w:gallery w:val="placeholder"/>
        </w:category>
        <w:types>
          <w:type w:val="bbPlcHdr"/>
        </w:types>
        <w:behaviors>
          <w:behavior w:val="content"/>
        </w:behaviors>
        <w:guid w:val="{7D1486EA-D3AF-454D-A6CE-5BFEBA07645C}"/>
      </w:docPartPr>
      <w:docPartBody>
        <w:p w:rsidR="0024013C" w:rsidRDefault="0030681E" w:rsidP="0030681E">
          <w:pPr>
            <w:pStyle w:val="025A4AF17A284036A7E7C1B5D764946C1"/>
          </w:pPr>
          <w:r w:rsidRPr="00CD2E67">
            <w:rPr>
              <w:shd w:val="clear" w:color="auto" w:fill="70AD47" w:themeFill="accent6"/>
            </w:rPr>
            <w:t>[Insert conditions]</w:t>
          </w:r>
        </w:p>
      </w:docPartBody>
    </w:docPart>
    <w:docPart>
      <w:docPartPr>
        <w:name w:val="8DD1848262114CC6B7E0341ED6876AA2"/>
        <w:category>
          <w:name w:val="General"/>
          <w:gallery w:val="placeholder"/>
        </w:category>
        <w:types>
          <w:type w:val="bbPlcHdr"/>
        </w:types>
        <w:behaviors>
          <w:behavior w:val="content"/>
        </w:behaviors>
        <w:guid w:val="{31B786C9-2168-4C71-AAF6-0105BAFEC0DB}"/>
      </w:docPartPr>
      <w:docPartBody>
        <w:p w:rsidR="0024013C" w:rsidRDefault="0030681E" w:rsidP="0030681E">
          <w:pPr>
            <w:pStyle w:val="8DD1848262114CC6B7E0341ED6876AA2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B9AEAC62D38472EBA1AB56429EF4FB6"/>
        <w:category>
          <w:name w:val="General"/>
          <w:gallery w:val="placeholder"/>
        </w:category>
        <w:types>
          <w:type w:val="bbPlcHdr"/>
        </w:types>
        <w:behaviors>
          <w:behavior w:val="content"/>
        </w:behaviors>
        <w:guid w:val="{44492913-EB16-4D88-952E-2A7405EBDAA2}"/>
      </w:docPartPr>
      <w:docPartBody>
        <w:p w:rsidR="0024013C" w:rsidRDefault="0030681E" w:rsidP="0030681E">
          <w:pPr>
            <w:pStyle w:val="BB9AEAC62D38472EBA1AB56429EF4FB6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ADE6234DA34513948B0BF3778DF478"/>
        <w:category>
          <w:name w:val="General"/>
          <w:gallery w:val="placeholder"/>
        </w:category>
        <w:types>
          <w:type w:val="bbPlcHdr"/>
        </w:types>
        <w:behaviors>
          <w:behavior w:val="content"/>
        </w:behaviors>
        <w:guid w:val="{9BF2C2A0-6959-4F2B-A883-35D41C45C79D}"/>
      </w:docPartPr>
      <w:docPartBody>
        <w:p w:rsidR="0024013C" w:rsidRDefault="0030681E" w:rsidP="0030681E">
          <w:pPr>
            <w:pStyle w:val="7CADE6234DA34513948B0BF3778DF4781"/>
          </w:pPr>
          <w:r w:rsidRPr="00CD2E67">
            <w:rPr>
              <w:shd w:val="clear" w:color="auto" w:fill="70AD47" w:themeFill="accent6"/>
            </w:rPr>
            <w:t>[Insert technique]</w:t>
          </w:r>
        </w:p>
      </w:docPartBody>
    </w:docPart>
    <w:docPart>
      <w:docPartPr>
        <w:name w:val="EDA16089BB6A42BF9EBE13A243B238FB"/>
        <w:category>
          <w:name w:val="General"/>
          <w:gallery w:val="placeholder"/>
        </w:category>
        <w:types>
          <w:type w:val="bbPlcHdr"/>
        </w:types>
        <w:behaviors>
          <w:behavior w:val="content"/>
        </w:behaviors>
        <w:guid w:val="{08A28ABE-BBB8-4743-92A1-A9E596AC8191}"/>
      </w:docPartPr>
      <w:docPartBody>
        <w:p w:rsidR="0024013C" w:rsidRDefault="0030681E" w:rsidP="0030681E">
          <w:pPr>
            <w:pStyle w:val="EDA16089BB6A42BF9EBE13A243B238FB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E765F0E1594D7EA6371A48A4680A41"/>
        <w:category>
          <w:name w:val="General"/>
          <w:gallery w:val="placeholder"/>
        </w:category>
        <w:types>
          <w:type w:val="bbPlcHdr"/>
        </w:types>
        <w:behaviors>
          <w:behavior w:val="content"/>
        </w:behaviors>
        <w:guid w:val="{E49539F7-044C-42E5-9801-5533122E9430}"/>
      </w:docPartPr>
      <w:docPartBody>
        <w:p w:rsidR="0024013C" w:rsidRDefault="0030681E" w:rsidP="0030681E">
          <w:pPr>
            <w:pStyle w:val="3AE765F0E1594D7EA6371A48A4680A411"/>
          </w:pPr>
          <w:r w:rsidRPr="00CD2E67">
            <w:rPr>
              <w:shd w:val="clear" w:color="auto" w:fill="70AD47" w:themeFill="accent6"/>
            </w:rPr>
            <w:t>[Insert conditions]</w:t>
          </w:r>
        </w:p>
      </w:docPartBody>
    </w:docPart>
    <w:docPart>
      <w:docPartPr>
        <w:name w:val="B98D4E7FF5CF40F682915EFD3C8B241B"/>
        <w:category>
          <w:name w:val="General"/>
          <w:gallery w:val="placeholder"/>
        </w:category>
        <w:types>
          <w:type w:val="bbPlcHdr"/>
        </w:types>
        <w:behaviors>
          <w:behavior w:val="content"/>
        </w:behaviors>
        <w:guid w:val="{DFFECD39-110D-4984-841A-93B6F27C2541}"/>
      </w:docPartPr>
      <w:docPartBody>
        <w:p w:rsidR="0024013C" w:rsidRDefault="0030681E" w:rsidP="0030681E">
          <w:pPr>
            <w:pStyle w:val="B98D4E7FF5CF40F682915EFD3C8B241B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E35659C57E34D9EA584E1967A6BDA4E"/>
        <w:category>
          <w:name w:val="General"/>
          <w:gallery w:val="placeholder"/>
        </w:category>
        <w:types>
          <w:type w:val="bbPlcHdr"/>
        </w:types>
        <w:behaviors>
          <w:behavior w:val="content"/>
        </w:behaviors>
        <w:guid w:val="{F725D046-8456-4E62-AE00-CF826F36C5DB}"/>
      </w:docPartPr>
      <w:docPartBody>
        <w:p w:rsidR="0024013C" w:rsidRDefault="0030681E" w:rsidP="0030681E">
          <w:pPr>
            <w:pStyle w:val="BE35659C57E34D9EA584E1967A6BDA4E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B8C19B4C0104232AF1C83BF8D88883F"/>
        <w:category>
          <w:name w:val="General"/>
          <w:gallery w:val="placeholder"/>
        </w:category>
        <w:types>
          <w:type w:val="bbPlcHdr"/>
        </w:types>
        <w:behaviors>
          <w:behavior w:val="content"/>
        </w:behaviors>
        <w:guid w:val="{DF1A8FFA-F434-4BF3-A810-7E5FA2BFFA6D}"/>
      </w:docPartPr>
      <w:docPartBody>
        <w:p w:rsidR="0024013C" w:rsidRDefault="0030681E" w:rsidP="0030681E">
          <w:pPr>
            <w:pStyle w:val="4B8C19B4C0104232AF1C83BF8D88883F1"/>
          </w:pPr>
          <w:r w:rsidRPr="00CD2E67">
            <w:rPr>
              <w:shd w:val="clear" w:color="auto" w:fill="70AD47" w:themeFill="accent6"/>
            </w:rPr>
            <w:t>[Insert technique]</w:t>
          </w:r>
        </w:p>
      </w:docPartBody>
    </w:docPart>
    <w:docPart>
      <w:docPartPr>
        <w:name w:val="8DC9EC8FF09E4419A13CFCA13549DADE"/>
        <w:category>
          <w:name w:val="General"/>
          <w:gallery w:val="placeholder"/>
        </w:category>
        <w:types>
          <w:type w:val="bbPlcHdr"/>
        </w:types>
        <w:behaviors>
          <w:behavior w:val="content"/>
        </w:behaviors>
        <w:guid w:val="{8096C460-314A-45DE-9412-8FDDACCE16F3}"/>
      </w:docPartPr>
      <w:docPartBody>
        <w:p w:rsidR="0024013C" w:rsidRDefault="0030681E" w:rsidP="0030681E">
          <w:pPr>
            <w:pStyle w:val="8DC9EC8FF09E4419A13CFCA13549DADE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BE0109B2034C558856DE994DC7339D"/>
        <w:category>
          <w:name w:val="General"/>
          <w:gallery w:val="placeholder"/>
        </w:category>
        <w:types>
          <w:type w:val="bbPlcHdr"/>
        </w:types>
        <w:behaviors>
          <w:behavior w:val="content"/>
        </w:behaviors>
        <w:guid w:val="{D5C72612-4670-4DEA-95B8-002F042D4692}"/>
      </w:docPartPr>
      <w:docPartBody>
        <w:p w:rsidR="0024013C" w:rsidRDefault="0030681E" w:rsidP="0030681E">
          <w:pPr>
            <w:pStyle w:val="21BE0109B2034C558856DE994DC7339D1"/>
          </w:pPr>
          <w:r w:rsidRPr="00CD2E67">
            <w:rPr>
              <w:shd w:val="clear" w:color="auto" w:fill="70AD47" w:themeFill="accent6"/>
            </w:rPr>
            <w:t>[Insert conditions]</w:t>
          </w:r>
        </w:p>
      </w:docPartBody>
    </w:docPart>
    <w:docPart>
      <w:docPartPr>
        <w:name w:val="A6F914E75FE842F3BB94F771193442EE"/>
        <w:category>
          <w:name w:val="General"/>
          <w:gallery w:val="placeholder"/>
        </w:category>
        <w:types>
          <w:type w:val="bbPlcHdr"/>
        </w:types>
        <w:behaviors>
          <w:behavior w:val="content"/>
        </w:behaviors>
        <w:guid w:val="{B9F4980A-025D-41CD-80DF-882DE0F1534A}"/>
      </w:docPartPr>
      <w:docPartBody>
        <w:p w:rsidR="0024013C" w:rsidRDefault="0030681E" w:rsidP="0030681E">
          <w:pPr>
            <w:pStyle w:val="A6F914E75FE842F3BB94F771193442EE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6B6A4EE52AB4D049C502EA713471868"/>
        <w:category>
          <w:name w:val="General"/>
          <w:gallery w:val="placeholder"/>
        </w:category>
        <w:types>
          <w:type w:val="bbPlcHdr"/>
        </w:types>
        <w:behaviors>
          <w:behavior w:val="content"/>
        </w:behaviors>
        <w:guid w:val="{BAA52C91-BFC3-401D-B97F-073B9F502918}"/>
      </w:docPartPr>
      <w:docPartBody>
        <w:p w:rsidR="0024013C" w:rsidRDefault="0030681E" w:rsidP="0030681E">
          <w:pPr>
            <w:pStyle w:val="36B6A4EE52AB4D049C502EA713471868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08EBF31C7AA4217BC681C9668072082"/>
        <w:category>
          <w:name w:val="General"/>
          <w:gallery w:val="placeholder"/>
        </w:category>
        <w:types>
          <w:type w:val="bbPlcHdr"/>
        </w:types>
        <w:behaviors>
          <w:behavior w:val="content"/>
        </w:behaviors>
        <w:guid w:val="{1431BD5C-6CBB-4A3C-9374-1B9A727D57C0}"/>
      </w:docPartPr>
      <w:docPartBody>
        <w:p w:rsidR="0024013C" w:rsidRDefault="0030681E" w:rsidP="0030681E">
          <w:pPr>
            <w:pStyle w:val="808EBF31C7AA4217BC681C96680720821"/>
          </w:pPr>
          <w:r w:rsidRPr="00CD2E67">
            <w:rPr>
              <w:shd w:val="clear" w:color="auto" w:fill="70AD47" w:themeFill="accent6"/>
            </w:rPr>
            <w:t>[Insert technique]</w:t>
          </w:r>
        </w:p>
      </w:docPartBody>
    </w:docPart>
    <w:docPart>
      <w:docPartPr>
        <w:name w:val="B25D904346674DEEB393CF554D9C5FC0"/>
        <w:category>
          <w:name w:val="General"/>
          <w:gallery w:val="placeholder"/>
        </w:category>
        <w:types>
          <w:type w:val="bbPlcHdr"/>
        </w:types>
        <w:behaviors>
          <w:behavior w:val="content"/>
        </w:behaviors>
        <w:guid w:val="{8E86A9D3-0F60-40B1-BB85-2B9D71F01CE6}"/>
      </w:docPartPr>
      <w:docPartBody>
        <w:p w:rsidR="0024013C" w:rsidRDefault="0030681E" w:rsidP="0030681E">
          <w:pPr>
            <w:pStyle w:val="B25D904346674DEEB393CF554D9C5FC0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C74B29B97324E5F85C1ED598A2E7BAF"/>
        <w:category>
          <w:name w:val="General"/>
          <w:gallery w:val="placeholder"/>
        </w:category>
        <w:types>
          <w:type w:val="bbPlcHdr"/>
        </w:types>
        <w:behaviors>
          <w:behavior w:val="content"/>
        </w:behaviors>
        <w:guid w:val="{F90E621A-C7F2-482D-8260-56119578D042}"/>
      </w:docPartPr>
      <w:docPartBody>
        <w:p w:rsidR="0024013C" w:rsidRDefault="0030681E" w:rsidP="0030681E">
          <w:pPr>
            <w:pStyle w:val="4C74B29B97324E5F85C1ED598A2E7BAF1"/>
          </w:pPr>
          <w:r w:rsidRPr="00CD2E67">
            <w:rPr>
              <w:shd w:val="clear" w:color="auto" w:fill="70AD47" w:themeFill="accent6"/>
            </w:rPr>
            <w:t>[Insert conditions]</w:t>
          </w:r>
        </w:p>
      </w:docPartBody>
    </w:docPart>
    <w:docPart>
      <w:docPartPr>
        <w:name w:val="DAA906050C9244F0BF54D317BEC44637"/>
        <w:category>
          <w:name w:val="General"/>
          <w:gallery w:val="placeholder"/>
        </w:category>
        <w:types>
          <w:type w:val="bbPlcHdr"/>
        </w:types>
        <w:behaviors>
          <w:behavior w:val="content"/>
        </w:behaviors>
        <w:guid w:val="{0DFAD4A5-A0A4-4592-8FCF-AB92AB14A17F}"/>
      </w:docPartPr>
      <w:docPartBody>
        <w:p w:rsidR="0024013C" w:rsidRDefault="0030681E" w:rsidP="0030681E">
          <w:pPr>
            <w:pStyle w:val="DAA906050C9244F0BF54D317BEC44637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A5DEA39A50642569134CD88BA06B5F1"/>
        <w:category>
          <w:name w:val="General"/>
          <w:gallery w:val="placeholder"/>
        </w:category>
        <w:types>
          <w:type w:val="bbPlcHdr"/>
        </w:types>
        <w:behaviors>
          <w:behavior w:val="content"/>
        </w:behaviors>
        <w:guid w:val="{B26C58B3-99D1-401E-98FE-F9D620C57D83}"/>
      </w:docPartPr>
      <w:docPartBody>
        <w:p w:rsidR="0024013C" w:rsidRDefault="0030681E" w:rsidP="0030681E">
          <w:pPr>
            <w:pStyle w:val="EA5DEA39A50642569134CD88BA06B5F11"/>
          </w:pPr>
          <w:r w:rsidRPr="00CD2E67">
            <w:rPr>
              <w:shd w:val="clear" w:color="auto" w:fill="70AD47" w:themeFill="accent6"/>
            </w:rPr>
            <w:t>[Insert assessment title]</w:t>
          </w:r>
        </w:p>
      </w:docPartBody>
    </w:docPart>
    <w:docPart>
      <w:docPartPr>
        <w:name w:val="80F8AD132B76433E93CDCDD343B0C8A3"/>
        <w:category>
          <w:name w:val="General"/>
          <w:gallery w:val="placeholder"/>
        </w:category>
        <w:types>
          <w:type w:val="bbPlcHdr"/>
        </w:types>
        <w:behaviors>
          <w:behavior w:val="content"/>
        </w:behaviors>
        <w:guid w:val="{17F0C069-CB19-47AF-9455-FC3B18BAACD9}"/>
      </w:docPartPr>
      <w:docPartBody>
        <w:p w:rsidR="0024013C" w:rsidRDefault="0030681E" w:rsidP="0030681E">
          <w:pPr>
            <w:pStyle w:val="80F8AD132B76433E93CDCDD343B0C8A31"/>
          </w:pPr>
          <w:r w:rsidRPr="00CD2E67">
            <w:rPr>
              <w:shd w:val="clear" w:color="auto" w:fill="70AD47" w:themeFill="accent6"/>
            </w:rPr>
            <w:t>[Insert assessment title]</w:t>
          </w:r>
        </w:p>
      </w:docPartBody>
    </w:docPart>
    <w:docPart>
      <w:docPartPr>
        <w:name w:val="1620B113262B4C739D848B7B1650D4FF"/>
        <w:category>
          <w:name w:val="General"/>
          <w:gallery w:val="placeholder"/>
        </w:category>
        <w:types>
          <w:type w:val="bbPlcHdr"/>
        </w:types>
        <w:behaviors>
          <w:behavior w:val="content"/>
        </w:behaviors>
        <w:guid w:val="{6688B0C3-FCA4-47C9-AA6A-A42A86CEDAD1}"/>
      </w:docPartPr>
      <w:docPartBody>
        <w:p w:rsidR="0024013C" w:rsidRDefault="0030681E" w:rsidP="0030681E">
          <w:pPr>
            <w:pStyle w:val="1620B113262B4C739D848B7B1650D4FF1"/>
          </w:pPr>
          <w:r w:rsidRPr="00CD2E67">
            <w:rPr>
              <w:shd w:val="clear" w:color="auto" w:fill="70AD47" w:themeFill="accent6"/>
            </w:rPr>
            <w:t>[Insert assessment title]</w:t>
          </w:r>
        </w:p>
      </w:docPartBody>
    </w:docPart>
    <w:docPart>
      <w:docPartPr>
        <w:name w:val="A450530B092F4D27923AC2E18EEFE1F2"/>
        <w:category>
          <w:name w:val="General"/>
          <w:gallery w:val="placeholder"/>
        </w:category>
        <w:types>
          <w:type w:val="bbPlcHdr"/>
        </w:types>
        <w:behaviors>
          <w:behavior w:val="content"/>
        </w:behaviors>
        <w:guid w:val="{ED7E2AAF-0881-4E1E-B82F-14AE5790497E}"/>
      </w:docPartPr>
      <w:docPartBody>
        <w:p w:rsidR="0024013C" w:rsidRDefault="0030681E" w:rsidP="0030681E">
          <w:pPr>
            <w:pStyle w:val="A450530B092F4D27923AC2E18EEFE1F21"/>
          </w:pPr>
          <w:r w:rsidRPr="00CD2E67">
            <w:rPr>
              <w:shd w:val="clear" w:color="auto" w:fill="70AD47" w:themeFill="accent6"/>
            </w:rPr>
            <w:t>[Insert assessment title]</w:t>
          </w:r>
        </w:p>
      </w:docPartBody>
    </w:docPart>
    <w:docPart>
      <w:docPartPr>
        <w:name w:val="F1F9B7E5524041C6ACD72555FF18A12B"/>
        <w:category>
          <w:name w:val="General"/>
          <w:gallery w:val="placeholder"/>
        </w:category>
        <w:types>
          <w:type w:val="bbPlcHdr"/>
        </w:types>
        <w:behaviors>
          <w:behavior w:val="content"/>
        </w:behaviors>
        <w:guid w:val="{277C3DA0-0BB8-45CF-A0C7-C08A00D783C0}"/>
      </w:docPartPr>
      <w:docPartBody>
        <w:p w:rsidR="0024013C" w:rsidRDefault="0030681E" w:rsidP="0030681E">
          <w:pPr>
            <w:pStyle w:val="F1F9B7E5524041C6ACD72555FF18A12B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798E9907A8E4FCE94137EB66C0A4317"/>
        <w:category>
          <w:name w:val="General"/>
          <w:gallery w:val="placeholder"/>
        </w:category>
        <w:types>
          <w:type w:val="bbPlcHdr"/>
        </w:types>
        <w:behaviors>
          <w:behavior w:val="content"/>
        </w:behaviors>
        <w:guid w:val="{CD5034BC-FC05-4C2D-9400-396FC7B8A562}"/>
      </w:docPartPr>
      <w:docPartBody>
        <w:p w:rsidR="0024013C" w:rsidRDefault="0030681E" w:rsidP="0030681E">
          <w:pPr>
            <w:pStyle w:val="D798E9907A8E4FCE94137EB66C0A43171"/>
          </w:pPr>
          <w:r w:rsidRPr="00CD2E67">
            <w:rPr>
              <w:shd w:val="clear" w:color="auto" w:fill="70AD47" w:themeFill="accent6"/>
            </w:rPr>
            <w:t>[Insert technique]</w:t>
          </w:r>
        </w:p>
      </w:docPartBody>
    </w:docPart>
    <w:docPart>
      <w:docPartPr>
        <w:name w:val="7A837734BA6B4ABBB6BAF7A892E59980"/>
        <w:category>
          <w:name w:val="General"/>
          <w:gallery w:val="placeholder"/>
        </w:category>
        <w:types>
          <w:type w:val="bbPlcHdr"/>
        </w:types>
        <w:behaviors>
          <w:behavior w:val="content"/>
        </w:behaviors>
        <w:guid w:val="{CF771B45-DB05-4D8C-A57A-F85C6F1D376B}"/>
      </w:docPartPr>
      <w:docPartBody>
        <w:p w:rsidR="0024013C" w:rsidRDefault="0030681E" w:rsidP="0030681E">
          <w:pPr>
            <w:pStyle w:val="7A837734BA6B4ABBB6BAF7A892E59980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C37D120130F49AB9457627C34C04106"/>
        <w:category>
          <w:name w:val="General"/>
          <w:gallery w:val="placeholder"/>
        </w:category>
        <w:types>
          <w:type w:val="bbPlcHdr"/>
        </w:types>
        <w:behaviors>
          <w:behavior w:val="content"/>
        </w:behaviors>
        <w:guid w:val="{D3E5C164-CCD6-47DA-BD3E-5349499F091D}"/>
      </w:docPartPr>
      <w:docPartBody>
        <w:p w:rsidR="0024013C" w:rsidRDefault="0030681E" w:rsidP="0030681E">
          <w:pPr>
            <w:pStyle w:val="AC37D120130F49AB9457627C34C041061"/>
          </w:pPr>
          <w:r w:rsidRPr="00CD2E67">
            <w:rPr>
              <w:shd w:val="clear" w:color="auto" w:fill="70AD47" w:themeFill="accent6"/>
            </w:rPr>
            <w:t>[Insert conditions]</w:t>
          </w:r>
        </w:p>
      </w:docPartBody>
    </w:docPart>
    <w:docPart>
      <w:docPartPr>
        <w:name w:val="0529F8561A8C4197ACA03BE896CCD5B9"/>
        <w:category>
          <w:name w:val="General"/>
          <w:gallery w:val="placeholder"/>
        </w:category>
        <w:types>
          <w:type w:val="bbPlcHdr"/>
        </w:types>
        <w:behaviors>
          <w:behavior w:val="content"/>
        </w:behaviors>
        <w:guid w:val="{3C54A9E2-D55F-44F1-B190-58A3B76BBFBD}"/>
      </w:docPartPr>
      <w:docPartBody>
        <w:p w:rsidR="0024013C" w:rsidRDefault="0030681E" w:rsidP="0030681E">
          <w:pPr>
            <w:pStyle w:val="0529F8561A8C4197ACA03BE896CCD5B9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F76A95B16E4870A96A1278B32CC4CB"/>
        <w:category>
          <w:name w:val="General"/>
          <w:gallery w:val="placeholder"/>
        </w:category>
        <w:types>
          <w:type w:val="bbPlcHdr"/>
        </w:types>
        <w:behaviors>
          <w:behavior w:val="content"/>
        </w:behaviors>
        <w:guid w:val="{6B52146D-11D5-40AC-B2E3-1E32B8FF962E}"/>
      </w:docPartPr>
      <w:docPartBody>
        <w:p w:rsidR="0024013C" w:rsidRDefault="0030681E" w:rsidP="0030681E">
          <w:pPr>
            <w:pStyle w:val="6AF76A95B16E4870A96A1278B32CC4CB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E4E44895A264A239D60D1D397BACF0B"/>
        <w:category>
          <w:name w:val="General"/>
          <w:gallery w:val="placeholder"/>
        </w:category>
        <w:types>
          <w:type w:val="bbPlcHdr"/>
        </w:types>
        <w:behaviors>
          <w:behavior w:val="content"/>
        </w:behaviors>
        <w:guid w:val="{FF5937E8-3272-42EA-905E-CF1CE3FC33E3}"/>
      </w:docPartPr>
      <w:docPartBody>
        <w:p w:rsidR="0024013C" w:rsidRDefault="0030681E" w:rsidP="0030681E">
          <w:pPr>
            <w:pStyle w:val="AE4E44895A264A239D60D1D397BACF0B1"/>
          </w:pPr>
          <w:r w:rsidRPr="00CD2E67">
            <w:rPr>
              <w:shd w:val="clear" w:color="auto" w:fill="70AD47" w:themeFill="accent6"/>
            </w:rPr>
            <w:t>[Insert technique]</w:t>
          </w:r>
        </w:p>
      </w:docPartBody>
    </w:docPart>
    <w:docPart>
      <w:docPartPr>
        <w:name w:val="A6D77A778ACA4E3C8BA49CC6680EC1EE"/>
        <w:category>
          <w:name w:val="General"/>
          <w:gallery w:val="placeholder"/>
        </w:category>
        <w:types>
          <w:type w:val="bbPlcHdr"/>
        </w:types>
        <w:behaviors>
          <w:behavior w:val="content"/>
        </w:behaviors>
        <w:guid w:val="{4E8899BA-F9C2-4BA7-AAE2-A30B4E623CB5}"/>
      </w:docPartPr>
      <w:docPartBody>
        <w:p w:rsidR="0024013C" w:rsidRDefault="0030681E" w:rsidP="0030681E">
          <w:pPr>
            <w:pStyle w:val="A6D77A778ACA4E3C8BA49CC6680EC1EE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C6B29EA0A8B42648576C1453E003998"/>
        <w:category>
          <w:name w:val="General"/>
          <w:gallery w:val="placeholder"/>
        </w:category>
        <w:types>
          <w:type w:val="bbPlcHdr"/>
        </w:types>
        <w:behaviors>
          <w:behavior w:val="content"/>
        </w:behaviors>
        <w:guid w:val="{0C9C91DD-4B5D-4ECF-977F-9E806DA89364}"/>
      </w:docPartPr>
      <w:docPartBody>
        <w:p w:rsidR="0024013C" w:rsidRDefault="0030681E" w:rsidP="0030681E">
          <w:pPr>
            <w:pStyle w:val="3C6B29EA0A8B42648576C1453E0039981"/>
          </w:pPr>
          <w:r w:rsidRPr="00CD2E67">
            <w:rPr>
              <w:shd w:val="clear" w:color="auto" w:fill="70AD47" w:themeFill="accent6"/>
            </w:rPr>
            <w:t>[Insert conditions]</w:t>
          </w:r>
        </w:p>
      </w:docPartBody>
    </w:docPart>
    <w:docPart>
      <w:docPartPr>
        <w:name w:val="FC1398B8F0A74F40974449362E6D546F"/>
        <w:category>
          <w:name w:val="General"/>
          <w:gallery w:val="placeholder"/>
        </w:category>
        <w:types>
          <w:type w:val="bbPlcHdr"/>
        </w:types>
        <w:behaviors>
          <w:behavior w:val="content"/>
        </w:behaviors>
        <w:guid w:val="{95B84841-9103-4506-9809-61277A730477}"/>
      </w:docPartPr>
      <w:docPartBody>
        <w:p w:rsidR="0024013C" w:rsidRDefault="0030681E" w:rsidP="0030681E">
          <w:pPr>
            <w:pStyle w:val="FC1398B8F0A74F40974449362E6D546F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E816823F7E94BA6ADD908B1CC00C889"/>
        <w:category>
          <w:name w:val="General"/>
          <w:gallery w:val="placeholder"/>
        </w:category>
        <w:types>
          <w:type w:val="bbPlcHdr"/>
        </w:types>
        <w:behaviors>
          <w:behavior w:val="content"/>
        </w:behaviors>
        <w:guid w:val="{A5A638BF-66AF-419E-8667-C8481676268E}"/>
      </w:docPartPr>
      <w:docPartBody>
        <w:p w:rsidR="0024013C" w:rsidRDefault="0030681E" w:rsidP="0030681E">
          <w:pPr>
            <w:pStyle w:val="AE816823F7E94BA6ADD908B1CC00C889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B4948E4FD4C03B3A058A741020609"/>
        <w:category>
          <w:name w:val="General"/>
          <w:gallery w:val="placeholder"/>
        </w:category>
        <w:types>
          <w:type w:val="bbPlcHdr"/>
        </w:types>
        <w:behaviors>
          <w:behavior w:val="content"/>
        </w:behaviors>
        <w:guid w:val="{4D1ADF86-3017-4E55-8C77-F64FB9FB0F31}"/>
      </w:docPartPr>
      <w:docPartBody>
        <w:p w:rsidR="0024013C" w:rsidRDefault="0030681E" w:rsidP="0030681E">
          <w:pPr>
            <w:pStyle w:val="DD8B4948E4FD4C03B3A058A7410206091"/>
          </w:pPr>
          <w:r w:rsidRPr="00CD2E67">
            <w:rPr>
              <w:shd w:val="clear" w:color="auto" w:fill="70AD47" w:themeFill="accent6"/>
            </w:rPr>
            <w:t>[Insert technique]</w:t>
          </w:r>
        </w:p>
      </w:docPartBody>
    </w:docPart>
    <w:docPart>
      <w:docPartPr>
        <w:name w:val="43CE13DD71C64ECA81ADD7A376D25B51"/>
        <w:category>
          <w:name w:val="General"/>
          <w:gallery w:val="placeholder"/>
        </w:category>
        <w:types>
          <w:type w:val="bbPlcHdr"/>
        </w:types>
        <w:behaviors>
          <w:behavior w:val="content"/>
        </w:behaviors>
        <w:guid w:val="{3C35719D-C7BC-4067-BCF7-564A4395EC2C}"/>
      </w:docPartPr>
      <w:docPartBody>
        <w:p w:rsidR="0024013C" w:rsidRDefault="0030681E" w:rsidP="0030681E">
          <w:pPr>
            <w:pStyle w:val="43CE13DD71C64ECA81ADD7A376D25B5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79C089D80794E87A2C6B5C73CDF527B"/>
        <w:category>
          <w:name w:val="General"/>
          <w:gallery w:val="placeholder"/>
        </w:category>
        <w:types>
          <w:type w:val="bbPlcHdr"/>
        </w:types>
        <w:behaviors>
          <w:behavior w:val="content"/>
        </w:behaviors>
        <w:guid w:val="{3CEF6771-C5BA-434D-A368-479D641B2104}"/>
      </w:docPartPr>
      <w:docPartBody>
        <w:p w:rsidR="0024013C" w:rsidRDefault="0030681E" w:rsidP="0030681E">
          <w:pPr>
            <w:pStyle w:val="679C089D80794E87A2C6B5C73CDF527B1"/>
          </w:pPr>
          <w:r w:rsidRPr="00CD2E67">
            <w:rPr>
              <w:shd w:val="clear" w:color="auto" w:fill="70AD47" w:themeFill="accent6"/>
            </w:rPr>
            <w:t>[Insert conditions]</w:t>
          </w:r>
        </w:p>
      </w:docPartBody>
    </w:docPart>
    <w:docPart>
      <w:docPartPr>
        <w:name w:val="6F43CCF6C15A400DB625F0BAC6963701"/>
        <w:category>
          <w:name w:val="General"/>
          <w:gallery w:val="placeholder"/>
        </w:category>
        <w:types>
          <w:type w:val="bbPlcHdr"/>
        </w:types>
        <w:behaviors>
          <w:behavior w:val="content"/>
        </w:behaviors>
        <w:guid w:val="{C6C76FB1-3D76-41B4-84B9-01EEB3E16726}"/>
      </w:docPartPr>
      <w:docPartBody>
        <w:p w:rsidR="0024013C" w:rsidRDefault="0030681E" w:rsidP="0030681E">
          <w:pPr>
            <w:pStyle w:val="6F43CCF6C15A400DB625F0BAC6963701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89712C89B6B4273B7FEB99F3DA5ADF7"/>
        <w:category>
          <w:name w:val="General"/>
          <w:gallery w:val="placeholder"/>
        </w:category>
        <w:types>
          <w:type w:val="bbPlcHdr"/>
        </w:types>
        <w:behaviors>
          <w:behavior w:val="content"/>
        </w:behaviors>
        <w:guid w:val="{9EB0F26B-1878-434E-8E0F-886FDD82004B}"/>
      </w:docPartPr>
      <w:docPartBody>
        <w:p w:rsidR="0024013C" w:rsidRDefault="0030681E" w:rsidP="0030681E">
          <w:pPr>
            <w:pStyle w:val="089712C89B6B4273B7FEB99F3DA5ADF7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494FFBD546F45EFB026190DFA5A5B95"/>
        <w:category>
          <w:name w:val="General"/>
          <w:gallery w:val="placeholder"/>
        </w:category>
        <w:types>
          <w:type w:val="bbPlcHdr"/>
        </w:types>
        <w:behaviors>
          <w:behavior w:val="content"/>
        </w:behaviors>
        <w:guid w:val="{DF14ACBC-851D-4EAE-8673-CFF3E1272EC7}"/>
      </w:docPartPr>
      <w:docPartBody>
        <w:p w:rsidR="0024013C" w:rsidRDefault="0030681E" w:rsidP="0030681E">
          <w:pPr>
            <w:pStyle w:val="E494FFBD546F45EFB026190DFA5A5B951"/>
          </w:pPr>
          <w:r w:rsidRPr="00CD2E67">
            <w:rPr>
              <w:shd w:val="clear" w:color="auto" w:fill="70AD47" w:themeFill="accent6"/>
            </w:rPr>
            <w:t>[Insert technique]</w:t>
          </w:r>
        </w:p>
      </w:docPartBody>
    </w:docPart>
    <w:docPart>
      <w:docPartPr>
        <w:name w:val="7BF3883B28AC4C069100344BEE53EB70"/>
        <w:category>
          <w:name w:val="General"/>
          <w:gallery w:val="placeholder"/>
        </w:category>
        <w:types>
          <w:type w:val="bbPlcHdr"/>
        </w:types>
        <w:behaviors>
          <w:behavior w:val="content"/>
        </w:behaviors>
        <w:guid w:val="{E0461AF3-C74C-4DA5-B155-0E3940E4759E}"/>
      </w:docPartPr>
      <w:docPartBody>
        <w:p w:rsidR="0024013C" w:rsidRDefault="0030681E" w:rsidP="0030681E">
          <w:pPr>
            <w:pStyle w:val="7BF3883B28AC4C069100344BEE53EB70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E2EA6FDC6A45AE98F9B69F70D635C1"/>
        <w:category>
          <w:name w:val="General"/>
          <w:gallery w:val="placeholder"/>
        </w:category>
        <w:types>
          <w:type w:val="bbPlcHdr"/>
        </w:types>
        <w:behaviors>
          <w:behavior w:val="content"/>
        </w:behaviors>
        <w:guid w:val="{10BBE385-E410-441B-9ACE-FA09B346BF22}"/>
      </w:docPartPr>
      <w:docPartBody>
        <w:p w:rsidR="0024013C" w:rsidRDefault="0030681E" w:rsidP="0030681E">
          <w:pPr>
            <w:pStyle w:val="84E2EA6FDC6A45AE98F9B69F70D635C11"/>
          </w:pPr>
          <w:r w:rsidRPr="00CD2E67">
            <w:rPr>
              <w:shd w:val="clear" w:color="auto" w:fill="70AD47" w:themeFill="accent6"/>
            </w:rPr>
            <w:t>[Insert conditions]</w:t>
          </w:r>
        </w:p>
      </w:docPartBody>
    </w:docPart>
    <w:docPart>
      <w:docPartPr>
        <w:name w:val="FB5404DDD564466490F17DDC5C527EDC"/>
        <w:category>
          <w:name w:val="General"/>
          <w:gallery w:val="placeholder"/>
        </w:category>
        <w:types>
          <w:type w:val="bbPlcHdr"/>
        </w:types>
        <w:behaviors>
          <w:behavior w:val="content"/>
        </w:behaviors>
        <w:guid w:val="{4A1C1999-1927-43F0-B781-F557013203D0}"/>
      </w:docPartPr>
      <w:docPartBody>
        <w:p w:rsidR="0024013C" w:rsidRDefault="0030681E" w:rsidP="0030681E">
          <w:pPr>
            <w:pStyle w:val="FB5404DDD564466490F17DDC5C527EDC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862F9D599F14B1AB7CAB19BA9D22588"/>
        <w:category>
          <w:name w:val="General"/>
          <w:gallery w:val="placeholder"/>
        </w:category>
        <w:types>
          <w:type w:val="bbPlcHdr"/>
        </w:types>
        <w:behaviors>
          <w:behavior w:val="content"/>
        </w:behaviors>
        <w:guid w:val="{F79B2093-21B4-475A-BCA2-B12FFFCF9234}"/>
      </w:docPartPr>
      <w:docPartBody>
        <w:p w:rsidR="00B76E08" w:rsidRDefault="0030681E" w:rsidP="0030681E">
          <w:pPr>
            <w:pStyle w:val="1862F9D599F14B1AB7CAB19BA9D225881"/>
          </w:pPr>
          <w:r w:rsidRPr="00364269">
            <w:rPr>
              <w:shd w:val="clear" w:color="auto" w:fill="70AD47" w:themeFill="accent6"/>
            </w:rPr>
            <w:t>[Insert moderation details, including when moderation will occur and how it will be conducted]</w:t>
          </w:r>
        </w:p>
      </w:docPartBody>
    </w:docPart>
    <w:docPart>
      <w:docPartPr>
        <w:name w:val="E13DF62068394AEDBAC02658A768B065"/>
        <w:category>
          <w:name w:val="General"/>
          <w:gallery w:val="placeholder"/>
        </w:category>
        <w:types>
          <w:type w:val="bbPlcHdr"/>
        </w:types>
        <w:behaviors>
          <w:behavior w:val="content"/>
        </w:behaviors>
        <w:guid w:val="{429D0C8C-30A9-4037-8C2E-87C495B0D421}"/>
      </w:docPartPr>
      <w:docPartBody>
        <w:p w:rsidR="00B76E08" w:rsidRDefault="0030681E" w:rsidP="0030681E">
          <w:pPr>
            <w:pStyle w:val="E13DF62068394AEDBAC02658A768B0651"/>
          </w:pPr>
          <w:r w:rsidRPr="00364269">
            <w:rPr>
              <w:shd w:val="clear" w:color="auto" w:fill="70AD47" w:themeFill="accent6"/>
            </w:rPr>
            <w:t>[Insert moderation details, including when moderation will occur and how it will be conducted]</w:t>
          </w:r>
        </w:p>
      </w:docPartBody>
    </w:docPart>
    <w:docPart>
      <w:docPartPr>
        <w:name w:val="2B0AF32D57B046FBACB89968F41A8BE2"/>
        <w:category>
          <w:name w:val="General"/>
          <w:gallery w:val="placeholder"/>
        </w:category>
        <w:types>
          <w:type w:val="bbPlcHdr"/>
        </w:types>
        <w:behaviors>
          <w:behavior w:val="content"/>
        </w:behaviors>
        <w:guid w:val="{0D83630C-FD57-4B9B-A265-429F96562BEA}"/>
      </w:docPartPr>
      <w:docPartBody>
        <w:p w:rsidR="00B76E08" w:rsidRDefault="0030681E" w:rsidP="0030681E">
          <w:pPr>
            <w:pStyle w:val="2B0AF32D57B046FBACB89968F41A8BE21"/>
          </w:pPr>
          <w:r w:rsidRPr="00364269">
            <w:rPr>
              <w:shd w:val="clear" w:color="auto" w:fill="70AD47" w:themeFill="accent6"/>
            </w:rPr>
            <w:t>[Insert moderation details, including when moderation will occur and how it will be conducted]</w:t>
          </w:r>
        </w:p>
      </w:docPartBody>
    </w:docPart>
    <w:docPart>
      <w:docPartPr>
        <w:name w:val="3FE7434FA0D24848B5741B0F1C22906D"/>
        <w:category>
          <w:name w:val="General"/>
          <w:gallery w:val="placeholder"/>
        </w:category>
        <w:types>
          <w:type w:val="bbPlcHdr"/>
        </w:types>
        <w:behaviors>
          <w:behavior w:val="content"/>
        </w:behaviors>
        <w:guid w:val="{0796C103-C884-4818-88DF-9C4402AC403E}"/>
      </w:docPartPr>
      <w:docPartBody>
        <w:p w:rsidR="00B76E08" w:rsidRDefault="0030681E" w:rsidP="0030681E">
          <w:pPr>
            <w:pStyle w:val="3FE7434FA0D24848B5741B0F1C22906D1"/>
          </w:pPr>
          <w:r w:rsidRPr="00364269">
            <w:rPr>
              <w:shd w:val="clear" w:color="auto" w:fill="70AD47" w:themeFill="accent6"/>
            </w:rPr>
            <w:t>[Insert moderation details, including when moderation will occur and how it will be conducted]</w:t>
          </w:r>
        </w:p>
      </w:docPartBody>
    </w:docPart>
    <w:docPart>
      <w:docPartPr>
        <w:name w:val="98CFE0210B0A49D2B42DA34BD770D4FA"/>
        <w:category>
          <w:name w:val="General"/>
          <w:gallery w:val="placeholder"/>
        </w:category>
        <w:types>
          <w:type w:val="bbPlcHdr"/>
        </w:types>
        <w:behaviors>
          <w:behavior w:val="content"/>
        </w:behaviors>
        <w:guid w:val="{1DFA9ED8-3BF8-4466-965C-C806F945448B}"/>
      </w:docPartPr>
      <w:docPartBody>
        <w:p w:rsidR="00B76E08" w:rsidRDefault="0030681E" w:rsidP="0030681E">
          <w:pPr>
            <w:pStyle w:val="98CFE0210B0A49D2B42DA34BD770D4FA1"/>
          </w:pPr>
          <w:r w:rsidRPr="00364269">
            <w:rPr>
              <w:shd w:val="clear" w:color="auto" w:fill="70AD47" w:themeFill="accent6"/>
            </w:rPr>
            <w:t>[Insert moderation details, including when moderation will occur and how it will be conducted]</w:t>
          </w:r>
        </w:p>
      </w:docPartBody>
    </w:docPart>
    <w:docPart>
      <w:docPartPr>
        <w:name w:val="89C596A09ADA45518B78F85393074B39"/>
        <w:category>
          <w:name w:val="General"/>
          <w:gallery w:val="placeholder"/>
        </w:category>
        <w:types>
          <w:type w:val="bbPlcHdr"/>
        </w:types>
        <w:behaviors>
          <w:behavior w:val="content"/>
        </w:behaviors>
        <w:guid w:val="{89773D28-0358-49A5-924C-F12A1995AFD1}"/>
      </w:docPartPr>
      <w:docPartBody>
        <w:p w:rsidR="00B76E08" w:rsidRDefault="0030681E" w:rsidP="0030681E">
          <w:pPr>
            <w:pStyle w:val="89C596A09ADA45518B78F85393074B391"/>
          </w:pPr>
          <w:r w:rsidRPr="00364269">
            <w:rPr>
              <w:shd w:val="clear" w:color="auto" w:fill="70AD47" w:themeFill="accent6"/>
            </w:rPr>
            <w:t>[Insert moderation details, including when moderation will occur and how it will be conducted]</w:t>
          </w:r>
        </w:p>
      </w:docPartBody>
    </w:docPart>
    <w:docPart>
      <w:docPartPr>
        <w:name w:val="47F6F51580AE411BAA1E24296D5665F4"/>
        <w:category>
          <w:name w:val="General"/>
          <w:gallery w:val="placeholder"/>
        </w:category>
        <w:types>
          <w:type w:val="bbPlcHdr"/>
        </w:types>
        <w:behaviors>
          <w:behavior w:val="content"/>
        </w:behaviors>
        <w:guid w:val="{0EAA138E-21DF-4412-916D-2D059B4946B3}"/>
      </w:docPartPr>
      <w:docPartBody>
        <w:p w:rsidR="00B76E08" w:rsidRDefault="0030681E" w:rsidP="0030681E">
          <w:pPr>
            <w:pStyle w:val="47F6F51580AE411BAA1E24296D5665F41"/>
          </w:pPr>
          <w:r w:rsidRPr="00364269">
            <w:rPr>
              <w:shd w:val="clear" w:color="auto" w:fill="70AD47" w:themeFill="accent6"/>
            </w:rPr>
            <w:t>[Insert moderation details, including when moderation will occur and how it will be conducted]</w:t>
          </w:r>
        </w:p>
      </w:docPartBody>
    </w:docPart>
    <w:docPart>
      <w:docPartPr>
        <w:name w:val="E064BC9884EF4CE2B05DC997EF70353E"/>
        <w:category>
          <w:name w:val="General"/>
          <w:gallery w:val="placeholder"/>
        </w:category>
        <w:types>
          <w:type w:val="bbPlcHdr"/>
        </w:types>
        <w:behaviors>
          <w:behavior w:val="content"/>
        </w:behaviors>
        <w:guid w:val="{1B6E213F-814D-452D-97C2-BEA3B3B1DF8B}"/>
      </w:docPartPr>
      <w:docPartBody>
        <w:p w:rsidR="00B76E08" w:rsidRDefault="0030681E" w:rsidP="0030681E">
          <w:pPr>
            <w:pStyle w:val="E064BC9884EF4CE2B05DC997EF70353E1"/>
          </w:pPr>
          <w:r w:rsidRPr="00364269">
            <w:rPr>
              <w:shd w:val="clear" w:color="auto" w:fill="70AD47" w:themeFill="accent6"/>
            </w:rPr>
            <w:t>[Insert moderation details, including when moderation will occur and how it will be conducted]</w:t>
          </w:r>
        </w:p>
      </w:docPartBody>
    </w:docPart>
    <w:docPart>
      <w:docPartPr>
        <w:name w:val="4112B3FD57AE4E34A21AD2E05916D219"/>
        <w:category>
          <w:name w:val="General"/>
          <w:gallery w:val="placeholder"/>
        </w:category>
        <w:types>
          <w:type w:val="bbPlcHdr"/>
        </w:types>
        <w:behaviors>
          <w:behavior w:val="content"/>
        </w:behaviors>
        <w:guid w:val="{23562E99-8F06-4D4B-AEBB-A3F37CBB5D7F}"/>
      </w:docPartPr>
      <w:docPartBody>
        <w:p w:rsidR="00B76E08" w:rsidRDefault="0030681E" w:rsidP="0030681E">
          <w:pPr>
            <w:pStyle w:val="4112B3FD57AE4E34A21AD2E05916D2191"/>
          </w:pPr>
          <w:r w:rsidRPr="00364269">
            <w:rPr>
              <w:shd w:val="clear" w:color="auto" w:fill="70AD47" w:themeFill="accent6"/>
            </w:rPr>
            <w:t>[Insert moderation details, including when moderation will occur and how it will be conducted]</w:t>
          </w:r>
        </w:p>
      </w:docPartBody>
    </w:docPart>
    <w:docPart>
      <w:docPartPr>
        <w:name w:val="D0DE3BE035304757AA60DCC6618E815B"/>
        <w:category>
          <w:name w:val="General"/>
          <w:gallery w:val="placeholder"/>
        </w:category>
        <w:types>
          <w:type w:val="bbPlcHdr"/>
        </w:types>
        <w:behaviors>
          <w:behavior w:val="content"/>
        </w:behaviors>
        <w:guid w:val="{252793D6-893E-4323-A561-443468633ADD}"/>
      </w:docPartPr>
      <w:docPartBody>
        <w:p w:rsidR="00B76E08" w:rsidRDefault="0030681E" w:rsidP="0030681E">
          <w:pPr>
            <w:pStyle w:val="D0DE3BE035304757AA60DCC6618E815B1"/>
          </w:pPr>
          <w:r w:rsidRPr="00364269">
            <w:rPr>
              <w:shd w:val="clear" w:color="auto" w:fill="70AD47" w:themeFill="accent6"/>
            </w:rPr>
            <w:t>[Insert moderation details, including when moderation will occur and how it will be conducted]</w:t>
          </w:r>
        </w:p>
      </w:docPartBody>
    </w:docPart>
    <w:docPart>
      <w:docPartPr>
        <w:name w:val="1AB50F3BF1574B8B8735A3ED471E50B5"/>
        <w:category>
          <w:name w:val="General"/>
          <w:gallery w:val="placeholder"/>
        </w:category>
        <w:types>
          <w:type w:val="bbPlcHdr"/>
        </w:types>
        <w:behaviors>
          <w:behavior w:val="content"/>
        </w:behaviors>
        <w:guid w:val="{B64EAE3E-48D8-4933-8EEF-8F5A10FAF440}"/>
      </w:docPartPr>
      <w:docPartBody>
        <w:p w:rsidR="00B76E08" w:rsidRDefault="0030681E" w:rsidP="0030681E">
          <w:pPr>
            <w:pStyle w:val="1AB50F3BF1574B8B8735A3ED471E50B51"/>
          </w:pPr>
          <w:r w:rsidRPr="00364269">
            <w:rPr>
              <w:shd w:val="clear" w:color="auto" w:fill="70AD47" w:themeFill="accent6"/>
            </w:rPr>
            <w:t>[Insert moderation details, including when moderation will occur and how it will be conducted]</w:t>
          </w:r>
        </w:p>
      </w:docPartBody>
    </w:docPart>
    <w:docPart>
      <w:docPartPr>
        <w:name w:val="50CD2FA66F184A3381ACA6A64338D132"/>
        <w:category>
          <w:name w:val="General"/>
          <w:gallery w:val="placeholder"/>
        </w:category>
        <w:types>
          <w:type w:val="bbPlcHdr"/>
        </w:types>
        <w:behaviors>
          <w:behavior w:val="content"/>
        </w:behaviors>
        <w:guid w:val="{BE47816B-B9F8-463E-A6D4-A701E0A2E9B3}"/>
      </w:docPartPr>
      <w:docPartBody>
        <w:p w:rsidR="00B76E08" w:rsidRDefault="0030681E" w:rsidP="0030681E">
          <w:pPr>
            <w:pStyle w:val="50CD2FA66F184A3381ACA6A64338D1321"/>
          </w:pPr>
          <w:r w:rsidRPr="00364269">
            <w:rPr>
              <w:shd w:val="clear" w:color="auto" w:fill="70AD47" w:themeFill="accent6"/>
            </w:rPr>
            <w:t>[Insert moderation details, including when moderation will occur and how it will be conducted]</w:t>
          </w:r>
        </w:p>
      </w:docPartBody>
    </w:docPart>
    <w:docPart>
      <w:docPartPr>
        <w:name w:val="4D6770FFCC144086AF138AF8C867071E"/>
        <w:category>
          <w:name w:val="General"/>
          <w:gallery w:val="placeholder"/>
        </w:category>
        <w:types>
          <w:type w:val="bbPlcHdr"/>
        </w:types>
        <w:behaviors>
          <w:behavior w:val="content"/>
        </w:behaviors>
        <w:guid w:val="{3988554D-CBA1-48D6-BBAA-8F9FE23D8A79}"/>
      </w:docPartPr>
      <w:docPartBody>
        <w:p w:rsidR="00737E63" w:rsidRDefault="0030681E" w:rsidP="0030681E">
          <w:pPr>
            <w:pStyle w:val="4D6770FFCC144086AF138AF8C867071E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7C8EDE0A0DDE4945AA179375517236D2"/>
        <w:category>
          <w:name w:val="General"/>
          <w:gallery w:val="placeholder"/>
        </w:category>
        <w:types>
          <w:type w:val="bbPlcHdr"/>
        </w:types>
        <w:behaviors>
          <w:behavior w:val="content"/>
        </w:behaviors>
        <w:guid w:val="{668DEE27-2C99-4F97-9EF1-33C6158A7494}"/>
      </w:docPartPr>
      <w:docPartBody>
        <w:p w:rsidR="009858FF" w:rsidRDefault="0030681E" w:rsidP="0030681E">
          <w:pPr>
            <w:pStyle w:val="7C8EDE0A0DDE4945AA179375517236D21"/>
          </w:pPr>
          <w:r w:rsidRPr="00CD2E67">
            <w:rPr>
              <w:shd w:val="clear" w:color="auto" w:fill="70AD47" w:themeFill="accent6"/>
            </w:rPr>
            <w:t>[Insert assessment title]</w:t>
          </w:r>
        </w:p>
      </w:docPartBody>
    </w:docPart>
    <w:docPart>
      <w:docPartPr>
        <w:name w:val="1F117BC600994756B1EB7EF6D8C2FF75"/>
        <w:category>
          <w:name w:val="General"/>
          <w:gallery w:val="placeholder"/>
        </w:category>
        <w:types>
          <w:type w:val="bbPlcHdr"/>
        </w:types>
        <w:behaviors>
          <w:behavior w:val="content"/>
        </w:behaviors>
        <w:guid w:val="{12EF2987-8470-4BC8-B697-F6F2252FC345}"/>
      </w:docPartPr>
      <w:docPartBody>
        <w:p w:rsidR="009858FF" w:rsidRDefault="0030681E" w:rsidP="0030681E">
          <w:pPr>
            <w:pStyle w:val="1F117BC600994756B1EB7EF6D8C2FF751"/>
          </w:pPr>
          <w:r w:rsidRPr="00CD2E67">
            <w:rPr>
              <w:shd w:val="clear" w:color="auto" w:fill="70AD47" w:themeFill="accent6"/>
            </w:rPr>
            <w:t>[Insert assessment title]</w:t>
          </w:r>
        </w:p>
      </w:docPartBody>
    </w:docPart>
    <w:docPart>
      <w:docPartPr>
        <w:name w:val="1E0A2073FB0A4E3ABB90A585A1635E63"/>
        <w:category>
          <w:name w:val="General"/>
          <w:gallery w:val="placeholder"/>
        </w:category>
        <w:types>
          <w:type w:val="bbPlcHdr"/>
        </w:types>
        <w:behaviors>
          <w:behavior w:val="content"/>
        </w:behaviors>
        <w:guid w:val="{1CAEB4E3-1133-4820-BFEA-8299967F9219}"/>
      </w:docPartPr>
      <w:docPartBody>
        <w:p w:rsidR="009858FF" w:rsidRDefault="0030681E" w:rsidP="0030681E">
          <w:pPr>
            <w:pStyle w:val="1E0A2073FB0A4E3ABB90A585A1635E631"/>
          </w:pPr>
          <w:r w:rsidRPr="00CD2E67">
            <w:rPr>
              <w:shd w:val="clear" w:color="auto" w:fill="70AD47" w:themeFill="accent6"/>
            </w:rPr>
            <w:t>[Insert assessment title]</w:t>
          </w:r>
        </w:p>
      </w:docPartBody>
    </w:docPart>
    <w:docPart>
      <w:docPartPr>
        <w:name w:val="6459096ABE7442B7A63278D39113D441"/>
        <w:category>
          <w:name w:val="General"/>
          <w:gallery w:val="placeholder"/>
        </w:category>
        <w:types>
          <w:type w:val="bbPlcHdr"/>
        </w:types>
        <w:behaviors>
          <w:behavior w:val="content"/>
        </w:behaviors>
        <w:guid w:val="{811D8A48-4A22-4030-8F3A-F66956690A35}"/>
      </w:docPartPr>
      <w:docPartBody>
        <w:p w:rsidR="009858FF" w:rsidRDefault="0030681E" w:rsidP="0030681E">
          <w:pPr>
            <w:pStyle w:val="6459096ABE7442B7A63278D39113D4411"/>
          </w:pPr>
          <w:r w:rsidRPr="00CD2E67">
            <w:rPr>
              <w:shd w:val="clear" w:color="auto" w:fill="70AD47" w:themeFill="accent6"/>
            </w:rPr>
            <w:t>[Insert assessment title]</w:t>
          </w:r>
        </w:p>
      </w:docPartBody>
    </w:docPart>
    <w:docPart>
      <w:docPartPr>
        <w:name w:val="D5B36E2B944E44139DA45FE1B90A4A61"/>
        <w:category>
          <w:name w:val="General"/>
          <w:gallery w:val="placeholder"/>
        </w:category>
        <w:types>
          <w:type w:val="bbPlcHdr"/>
        </w:types>
        <w:behaviors>
          <w:behavior w:val="content"/>
        </w:behaviors>
        <w:guid w:val="{0A181A15-D9E4-478D-8817-2549DB83A97A}"/>
      </w:docPartPr>
      <w:docPartBody>
        <w:p w:rsidR="009858FF" w:rsidRDefault="0030681E" w:rsidP="0030681E">
          <w:pPr>
            <w:pStyle w:val="D5B36E2B944E44139DA45FE1B90A4A61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3339A3056874D0886B5C7E14A77DE28"/>
        <w:category>
          <w:name w:val="General"/>
          <w:gallery w:val="placeholder"/>
        </w:category>
        <w:types>
          <w:type w:val="bbPlcHdr"/>
        </w:types>
        <w:behaviors>
          <w:behavior w:val="content"/>
        </w:behaviors>
        <w:guid w:val="{A9D220F0-0163-4668-838E-16D027FE0CA9}"/>
      </w:docPartPr>
      <w:docPartBody>
        <w:p w:rsidR="009858FF" w:rsidRDefault="0030681E" w:rsidP="0030681E">
          <w:pPr>
            <w:pStyle w:val="83339A3056874D0886B5C7E14A77DE281"/>
          </w:pPr>
          <w:r w:rsidRPr="00CD2E67">
            <w:rPr>
              <w:shd w:val="clear" w:color="auto" w:fill="70AD47" w:themeFill="accent6"/>
            </w:rPr>
            <w:t>[Insert technique]</w:t>
          </w:r>
        </w:p>
      </w:docPartBody>
    </w:docPart>
    <w:docPart>
      <w:docPartPr>
        <w:name w:val="A5CC4378F59245EDB5FF419B90E81B8E"/>
        <w:category>
          <w:name w:val="General"/>
          <w:gallery w:val="placeholder"/>
        </w:category>
        <w:types>
          <w:type w:val="bbPlcHdr"/>
        </w:types>
        <w:behaviors>
          <w:behavior w:val="content"/>
        </w:behaviors>
        <w:guid w:val="{85F49B80-8409-41AC-9D4F-7723A5DDB5A0}"/>
      </w:docPartPr>
      <w:docPartBody>
        <w:p w:rsidR="009858FF" w:rsidRDefault="0030681E" w:rsidP="0030681E">
          <w:pPr>
            <w:pStyle w:val="A5CC4378F59245EDB5FF419B90E81B8E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96B996679B64EE399443452807FD4F7"/>
        <w:category>
          <w:name w:val="General"/>
          <w:gallery w:val="placeholder"/>
        </w:category>
        <w:types>
          <w:type w:val="bbPlcHdr"/>
        </w:types>
        <w:behaviors>
          <w:behavior w:val="content"/>
        </w:behaviors>
        <w:guid w:val="{E4BEC2AF-6BA4-4A73-9F3F-4257A5F6643F}"/>
      </w:docPartPr>
      <w:docPartBody>
        <w:p w:rsidR="009858FF" w:rsidRDefault="0030681E" w:rsidP="0030681E">
          <w:pPr>
            <w:pStyle w:val="D96B996679B64EE399443452807FD4F71"/>
          </w:pPr>
          <w:r w:rsidRPr="00CD2E67">
            <w:rPr>
              <w:shd w:val="clear" w:color="auto" w:fill="70AD47" w:themeFill="accent6"/>
            </w:rPr>
            <w:t>[Insert conditions]</w:t>
          </w:r>
        </w:p>
      </w:docPartBody>
    </w:docPart>
    <w:docPart>
      <w:docPartPr>
        <w:name w:val="EB63CE25BAAE43BC8816112B325D220D"/>
        <w:category>
          <w:name w:val="General"/>
          <w:gallery w:val="placeholder"/>
        </w:category>
        <w:types>
          <w:type w:val="bbPlcHdr"/>
        </w:types>
        <w:behaviors>
          <w:behavior w:val="content"/>
        </w:behaviors>
        <w:guid w:val="{9F099EBF-DB4F-4372-86D1-6D3FC56727C4}"/>
      </w:docPartPr>
      <w:docPartBody>
        <w:p w:rsidR="009858FF" w:rsidRDefault="0030681E" w:rsidP="0030681E">
          <w:pPr>
            <w:pStyle w:val="EB63CE25BAAE43BC8816112B325D220D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D96368DFD12D4AC0B3D0025EB6DF8ED1"/>
        <w:category>
          <w:name w:val="General"/>
          <w:gallery w:val="placeholder"/>
        </w:category>
        <w:types>
          <w:type w:val="bbPlcHdr"/>
        </w:types>
        <w:behaviors>
          <w:behavior w:val="content"/>
        </w:behaviors>
        <w:guid w:val="{752891B8-2293-4491-9D22-2885700E4B8F}"/>
      </w:docPartPr>
      <w:docPartBody>
        <w:p w:rsidR="009858FF" w:rsidRDefault="0030681E" w:rsidP="0030681E">
          <w:pPr>
            <w:pStyle w:val="D96368DFD12D4AC0B3D0025EB6DF8ED1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1B362993ED94F8A8010634D9BD70D29"/>
        <w:category>
          <w:name w:val="General"/>
          <w:gallery w:val="placeholder"/>
        </w:category>
        <w:types>
          <w:type w:val="bbPlcHdr"/>
        </w:types>
        <w:behaviors>
          <w:behavior w:val="content"/>
        </w:behaviors>
        <w:guid w:val="{0FB900BD-21AC-458F-84C4-8F80CB6385DC}"/>
      </w:docPartPr>
      <w:docPartBody>
        <w:p w:rsidR="009858FF" w:rsidRDefault="0030681E" w:rsidP="0030681E">
          <w:pPr>
            <w:pStyle w:val="31B362993ED94F8A8010634D9BD70D291"/>
          </w:pPr>
          <w:r w:rsidRPr="00CD2E67">
            <w:rPr>
              <w:shd w:val="clear" w:color="auto" w:fill="70AD47" w:themeFill="accent6"/>
            </w:rPr>
            <w:t>[Insert technique]</w:t>
          </w:r>
        </w:p>
      </w:docPartBody>
    </w:docPart>
    <w:docPart>
      <w:docPartPr>
        <w:name w:val="801430C9E78141B196D8667D02A00755"/>
        <w:category>
          <w:name w:val="General"/>
          <w:gallery w:val="placeholder"/>
        </w:category>
        <w:types>
          <w:type w:val="bbPlcHdr"/>
        </w:types>
        <w:behaviors>
          <w:behavior w:val="content"/>
        </w:behaviors>
        <w:guid w:val="{CE6D1E44-94D5-46D7-A32E-FBD86036E5F3}"/>
      </w:docPartPr>
      <w:docPartBody>
        <w:p w:rsidR="009858FF" w:rsidRDefault="0030681E" w:rsidP="0030681E">
          <w:pPr>
            <w:pStyle w:val="801430C9E78141B196D8667D02A0075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FEB0522C9334DA1813A5988D12144A4"/>
        <w:category>
          <w:name w:val="General"/>
          <w:gallery w:val="placeholder"/>
        </w:category>
        <w:types>
          <w:type w:val="bbPlcHdr"/>
        </w:types>
        <w:behaviors>
          <w:behavior w:val="content"/>
        </w:behaviors>
        <w:guid w:val="{1A409510-32F7-4088-9D3C-8595DD366588}"/>
      </w:docPartPr>
      <w:docPartBody>
        <w:p w:rsidR="009858FF" w:rsidRDefault="0030681E" w:rsidP="0030681E">
          <w:pPr>
            <w:pStyle w:val="6FEB0522C9334DA1813A5988D12144A41"/>
          </w:pPr>
          <w:r w:rsidRPr="00CD2E67">
            <w:rPr>
              <w:shd w:val="clear" w:color="auto" w:fill="70AD47" w:themeFill="accent6"/>
            </w:rPr>
            <w:t>[Insert conditions]</w:t>
          </w:r>
        </w:p>
      </w:docPartBody>
    </w:docPart>
    <w:docPart>
      <w:docPartPr>
        <w:name w:val="60F4A39AC61E4E6B881D8F2FBCBD92C5"/>
        <w:category>
          <w:name w:val="General"/>
          <w:gallery w:val="placeholder"/>
        </w:category>
        <w:types>
          <w:type w:val="bbPlcHdr"/>
        </w:types>
        <w:behaviors>
          <w:behavior w:val="content"/>
        </w:behaviors>
        <w:guid w:val="{AB8DAB20-3BED-4C76-B7B8-6CFA2BC38432}"/>
      </w:docPartPr>
      <w:docPartBody>
        <w:p w:rsidR="009858FF" w:rsidRDefault="0030681E" w:rsidP="0030681E">
          <w:pPr>
            <w:pStyle w:val="60F4A39AC61E4E6B881D8F2FBCBD92C5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3302B53B57B4343A831629530A9A2FC"/>
        <w:category>
          <w:name w:val="General"/>
          <w:gallery w:val="placeholder"/>
        </w:category>
        <w:types>
          <w:type w:val="bbPlcHdr"/>
        </w:types>
        <w:behaviors>
          <w:behavior w:val="content"/>
        </w:behaviors>
        <w:guid w:val="{90D56A0C-03A6-4EFD-844B-95F879B72B34}"/>
      </w:docPartPr>
      <w:docPartBody>
        <w:p w:rsidR="009858FF" w:rsidRDefault="0030681E" w:rsidP="0030681E">
          <w:pPr>
            <w:pStyle w:val="13302B53B57B4343A831629530A9A2FC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B85E9731BA34C74B24BA3F2DC21A9E4"/>
        <w:category>
          <w:name w:val="General"/>
          <w:gallery w:val="placeholder"/>
        </w:category>
        <w:types>
          <w:type w:val="bbPlcHdr"/>
        </w:types>
        <w:behaviors>
          <w:behavior w:val="content"/>
        </w:behaviors>
        <w:guid w:val="{3B72D9C0-D318-4498-A98B-4D277021C4E8}"/>
      </w:docPartPr>
      <w:docPartBody>
        <w:p w:rsidR="009858FF" w:rsidRDefault="0030681E" w:rsidP="0030681E">
          <w:pPr>
            <w:pStyle w:val="0B85E9731BA34C74B24BA3F2DC21A9E41"/>
          </w:pPr>
          <w:r w:rsidRPr="00CD2E67">
            <w:rPr>
              <w:shd w:val="clear" w:color="auto" w:fill="70AD47" w:themeFill="accent6"/>
            </w:rPr>
            <w:t>[Insert technique]</w:t>
          </w:r>
        </w:p>
      </w:docPartBody>
    </w:docPart>
    <w:docPart>
      <w:docPartPr>
        <w:name w:val="6675C863A638445EB1A28F3BA1DADC69"/>
        <w:category>
          <w:name w:val="General"/>
          <w:gallery w:val="placeholder"/>
        </w:category>
        <w:types>
          <w:type w:val="bbPlcHdr"/>
        </w:types>
        <w:behaviors>
          <w:behavior w:val="content"/>
        </w:behaviors>
        <w:guid w:val="{D77F704E-5123-4676-92D5-708AF566F252}"/>
      </w:docPartPr>
      <w:docPartBody>
        <w:p w:rsidR="009858FF" w:rsidRDefault="0030681E" w:rsidP="0030681E">
          <w:pPr>
            <w:pStyle w:val="6675C863A638445EB1A28F3BA1DADC69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85F561B0EB94DCBAF52F7C0492BD55C"/>
        <w:category>
          <w:name w:val="General"/>
          <w:gallery w:val="placeholder"/>
        </w:category>
        <w:types>
          <w:type w:val="bbPlcHdr"/>
        </w:types>
        <w:behaviors>
          <w:behavior w:val="content"/>
        </w:behaviors>
        <w:guid w:val="{04FC6B10-29B6-4A9B-8889-5A3851491BC9}"/>
      </w:docPartPr>
      <w:docPartBody>
        <w:p w:rsidR="009858FF" w:rsidRDefault="0030681E" w:rsidP="0030681E">
          <w:pPr>
            <w:pStyle w:val="685F561B0EB94DCBAF52F7C0492BD55C1"/>
          </w:pPr>
          <w:r w:rsidRPr="00CD2E67">
            <w:rPr>
              <w:shd w:val="clear" w:color="auto" w:fill="70AD47" w:themeFill="accent6"/>
            </w:rPr>
            <w:t>[Insert conditions]</w:t>
          </w:r>
        </w:p>
      </w:docPartBody>
    </w:docPart>
    <w:docPart>
      <w:docPartPr>
        <w:name w:val="6D604F113C75484496850D564527224B"/>
        <w:category>
          <w:name w:val="General"/>
          <w:gallery w:val="placeholder"/>
        </w:category>
        <w:types>
          <w:type w:val="bbPlcHdr"/>
        </w:types>
        <w:behaviors>
          <w:behavior w:val="content"/>
        </w:behaviors>
        <w:guid w:val="{59D4E6A1-965E-4C87-9170-0A2066636CE1}"/>
      </w:docPartPr>
      <w:docPartBody>
        <w:p w:rsidR="009858FF" w:rsidRDefault="0030681E" w:rsidP="0030681E">
          <w:pPr>
            <w:pStyle w:val="6D604F113C75484496850D564527224B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4054AF5FD16D4B2F97271282CC82B1D5"/>
        <w:category>
          <w:name w:val="General"/>
          <w:gallery w:val="placeholder"/>
        </w:category>
        <w:types>
          <w:type w:val="bbPlcHdr"/>
        </w:types>
        <w:behaviors>
          <w:behavior w:val="content"/>
        </w:behaviors>
        <w:guid w:val="{29260C88-D55E-4231-9F42-3568B0CA380E}"/>
      </w:docPartPr>
      <w:docPartBody>
        <w:p w:rsidR="009858FF" w:rsidRDefault="0030681E" w:rsidP="0030681E">
          <w:pPr>
            <w:pStyle w:val="4054AF5FD16D4B2F97271282CC82B1D5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039AF11A08D4D6EAA1BDD632C484D98"/>
        <w:category>
          <w:name w:val="General"/>
          <w:gallery w:val="placeholder"/>
        </w:category>
        <w:types>
          <w:type w:val="bbPlcHdr"/>
        </w:types>
        <w:behaviors>
          <w:behavior w:val="content"/>
        </w:behaviors>
        <w:guid w:val="{5D9F352E-302D-4F10-8982-63112CA98A26}"/>
      </w:docPartPr>
      <w:docPartBody>
        <w:p w:rsidR="009858FF" w:rsidRDefault="0030681E" w:rsidP="0030681E">
          <w:pPr>
            <w:pStyle w:val="6039AF11A08D4D6EAA1BDD632C484D981"/>
          </w:pPr>
          <w:r w:rsidRPr="00CD2E67">
            <w:rPr>
              <w:shd w:val="clear" w:color="auto" w:fill="70AD47" w:themeFill="accent6"/>
            </w:rPr>
            <w:t>[Insert technique]</w:t>
          </w:r>
        </w:p>
      </w:docPartBody>
    </w:docPart>
    <w:docPart>
      <w:docPartPr>
        <w:name w:val="EB088105D88C4FC0AA9D6979AAC87C23"/>
        <w:category>
          <w:name w:val="General"/>
          <w:gallery w:val="placeholder"/>
        </w:category>
        <w:types>
          <w:type w:val="bbPlcHdr"/>
        </w:types>
        <w:behaviors>
          <w:behavior w:val="content"/>
        </w:behaviors>
        <w:guid w:val="{A99B3E46-7DE2-40D5-A603-EEE0D697FC2C}"/>
      </w:docPartPr>
      <w:docPartBody>
        <w:p w:rsidR="009858FF" w:rsidRDefault="0030681E" w:rsidP="0030681E">
          <w:pPr>
            <w:pStyle w:val="EB088105D88C4FC0AA9D6979AAC87C23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5E36FF49A8145009D7DE020C336FD94"/>
        <w:category>
          <w:name w:val="General"/>
          <w:gallery w:val="placeholder"/>
        </w:category>
        <w:types>
          <w:type w:val="bbPlcHdr"/>
        </w:types>
        <w:behaviors>
          <w:behavior w:val="content"/>
        </w:behaviors>
        <w:guid w:val="{C080F3E9-BFD8-4212-8770-C30CAA999AD8}"/>
      </w:docPartPr>
      <w:docPartBody>
        <w:p w:rsidR="009858FF" w:rsidRDefault="0030681E" w:rsidP="0030681E">
          <w:pPr>
            <w:pStyle w:val="B5E36FF49A8145009D7DE020C336FD941"/>
          </w:pPr>
          <w:r w:rsidRPr="00CD2E67">
            <w:rPr>
              <w:shd w:val="clear" w:color="auto" w:fill="70AD47" w:themeFill="accent6"/>
            </w:rPr>
            <w:t>[Insert conditions]</w:t>
          </w:r>
        </w:p>
      </w:docPartBody>
    </w:docPart>
    <w:docPart>
      <w:docPartPr>
        <w:name w:val="DF43AF74B9CD471FA53EC708FDD26F65"/>
        <w:category>
          <w:name w:val="General"/>
          <w:gallery w:val="placeholder"/>
        </w:category>
        <w:types>
          <w:type w:val="bbPlcHdr"/>
        </w:types>
        <w:behaviors>
          <w:behavior w:val="content"/>
        </w:behaviors>
        <w:guid w:val="{5DABBE94-CB7E-457C-812D-0F133230E865}"/>
      </w:docPartPr>
      <w:docPartBody>
        <w:p w:rsidR="009858FF" w:rsidRDefault="0030681E" w:rsidP="0030681E">
          <w:pPr>
            <w:pStyle w:val="DF43AF74B9CD471FA53EC708FDD26F65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75EDF54BBF943C9B779E70C1857BDEF"/>
        <w:category>
          <w:name w:val="General"/>
          <w:gallery w:val="placeholder"/>
        </w:category>
        <w:types>
          <w:type w:val="bbPlcHdr"/>
        </w:types>
        <w:behaviors>
          <w:behavior w:val="content"/>
        </w:behaviors>
        <w:guid w:val="{E1415DBF-C895-4683-8F0D-9E3AC2C82177}"/>
      </w:docPartPr>
      <w:docPartBody>
        <w:p w:rsidR="009858FF" w:rsidRDefault="0030681E" w:rsidP="0030681E">
          <w:pPr>
            <w:pStyle w:val="A75EDF54BBF943C9B779E70C1857BDEF1"/>
          </w:pPr>
          <w:r w:rsidRPr="00364269">
            <w:rPr>
              <w:shd w:val="clear" w:color="auto" w:fill="70AD47" w:themeFill="accent6"/>
            </w:rPr>
            <w:t>[Insert moderation details, including when moderation will occur and how it will be conducted]</w:t>
          </w:r>
        </w:p>
      </w:docPartBody>
    </w:docPart>
    <w:docPart>
      <w:docPartPr>
        <w:name w:val="968FD90F8E2A4247BB00059165E48877"/>
        <w:category>
          <w:name w:val="General"/>
          <w:gallery w:val="placeholder"/>
        </w:category>
        <w:types>
          <w:type w:val="bbPlcHdr"/>
        </w:types>
        <w:behaviors>
          <w:behavior w:val="content"/>
        </w:behaviors>
        <w:guid w:val="{F113A952-CAF6-407D-8F29-28B228DF5C9B}"/>
      </w:docPartPr>
      <w:docPartBody>
        <w:p w:rsidR="009858FF" w:rsidRDefault="0030681E" w:rsidP="0030681E">
          <w:pPr>
            <w:pStyle w:val="968FD90F8E2A4247BB00059165E488771"/>
          </w:pPr>
          <w:r w:rsidRPr="00364269">
            <w:rPr>
              <w:shd w:val="clear" w:color="auto" w:fill="70AD47" w:themeFill="accent6"/>
            </w:rPr>
            <w:t>[Insert moderation details, including when moderation will occur and how it will be conducted]</w:t>
          </w:r>
        </w:p>
      </w:docPartBody>
    </w:docPart>
    <w:docPart>
      <w:docPartPr>
        <w:name w:val="D07CE289057843C09DD0FE689AAF26C1"/>
        <w:category>
          <w:name w:val="General"/>
          <w:gallery w:val="placeholder"/>
        </w:category>
        <w:types>
          <w:type w:val="bbPlcHdr"/>
        </w:types>
        <w:behaviors>
          <w:behavior w:val="content"/>
        </w:behaviors>
        <w:guid w:val="{7B98765A-DCCC-449C-A48E-77898384BE56}"/>
      </w:docPartPr>
      <w:docPartBody>
        <w:p w:rsidR="009858FF" w:rsidRDefault="0030681E" w:rsidP="0030681E">
          <w:pPr>
            <w:pStyle w:val="D07CE289057843C09DD0FE689AAF26C11"/>
          </w:pPr>
          <w:r w:rsidRPr="00364269">
            <w:rPr>
              <w:shd w:val="clear" w:color="auto" w:fill="70AD47" w:themeFill="accent6"/>
            </w:rPr>
            <w:t>[Insert moderation details, including when moderation will occur and how it will be conducted]</w:t>
          </w:r>
        </w:p>
      </w:docPartBody>
    </w:docPart>
    <w:docPart>
      <w:docPartPr>
        <w:name w:val="21979BFA9D344E46B679149F48FC2BC9"/>
        <w:category>
          <w:name w:val="General"/>
          <w:gallery w:val="placeholder"/>
        </w:category>
        <w:types>
          <w:type w:val="bbPlcHdr"/>
        </w:types>
        <w:behaviors>
          <w:behavior w:val="content"/>
        </w:behaviors>
        <w:guid w:val="{658B4E51-E43D-4D1D-8A78-9B7F6891E8AD}"/>
      </w:docPartPr>
      <w:docPartBody>
        <w:p w:rsidR="009858FF" w:rsidRDefault="0030681E" w:rsidP="0030681E">
          <w:pPr>
            <w:pStyle w:val="21979BFA9D344E46B679149F48FC2BC91"/>
          </w:pPr>
          <w:r w:rsidRPr="00364269">
            <w:rPr>
              <w:shd w:val="clear" w:color="auto" w:fill="70AD47" w:themeFill="accent6"/>
            </w:rPr>
            <w:t>[Insert moderation details, including when moderation will occur and how it will be conducted]</w:t>
          </w:r>
        </w:p>
      </w:docPartBody>
    </w:docPart>
    <w:docPart>
      <w:docPartPr>
        <w:name w:val="6F601E8A4E9945A095CA2FDD7DEDAA30"/>
        <w:category>
          <w:name w:val="General"/>
          <w:gallery w:val="placeholder"/>
        </w:category>
        <w:types>
          <w:type w:val="bbPlcHdr"/>
        </w:types>
        <w:behaviors>
          <w:behavior w:val="content"/>
        </w:behaviors>
        <w:guid w:val="{D8B169AB-663E-4EF8-81EF-C569A35B454B}"/>
      </w:docPartPr>
      <w:docPartBody>
        <w:p w:rsidR="0030681E" w:rsidRDefault="0030681E" w:rsidP="0030681E">
          <w:pPr>
            <w:pStyle w:val="6F601E8A4E9945A095CA2FDD7DEDAA30"/>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0EA5988E108242C596D4726A198DABA1"/>
        <w:category>
          <w:name w:val="General"/>
          <w:gallery w:val="placeholder"/>
        </w:category>
        <w:types>
          <w:type w:val="bbPlcHdr"/>
        </w:types>
        <w:behaviors>
          <w:behavior w:val="content"/>
        </w:behaviors>
        <w:guid w:val="{085C4E84-B0C0-4B84-A033-92EC43E4B7B9}"/>
      </w:docPartPr>
      <w:docPartBody>
        <w:p w:rsidR="0030681E" w:rsidRDefault="0030681E" w:rsidP="0030681E">
          <w:pPr>
            <w:pStyle w:val="0EA5988E108242C596D4726A198DABA1"/>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220AC9CB0C26413494CF03FC3C9B7A01"/>
        <w:category>
          <w:name w:val="General"/>
          <w:gallery w:val="placeholder"/>
        </w:category>
        <w:types>
          <w:type w:val="bbPlcHdr"/>
        </w:types>
        <w:behaviors>
          <w:behavior w:val="content"/>
        </w:behaviors>
        <w:guid w:val="{36E7930E-9A02-482F-A5AB-D437E818D894}"/>
      </w:docPartPr>
      <w:docPartBody>
        <w:p w:rsidR="0030681E" w:rsidRDefault="0030681E" w:rsidP="0030681E">
          <w:pPr>
            <w:pStyle w:val="220AC9CB0C26413494CF03FC3C9B7A01"/>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BCD34906021B400F8C8B3F408E43AF05"/>
        <w:category>
          <w:name w:val="General"/>
          <w:gallery w:val="placeholder"/>
        </w:category>
        <w:types>
          <w:type w:val="bbPlcHdr"/>
        </w:types>
        <w:behaviors>
          <w:behavior w:val="content"/>
        </w:behaviors>
        <w:guid w:val="{46180438-0C5B-4588-AFB0-48DEB113CC10}"/>
      </w:docPartPr>
      <w:docPartBody>
        <w:p w:rsidR="0030681E" w:rsidRDefault="0030681E" w:rsidP="0030681E">
          <w:pPr>
            <w:pStyle w:val="BCD34906021B400F8C8B3F408E43AF05"/>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4F3A416C4607436293C38F1D125288F9"/>
        <w:category>
          <w:name w:val="General"/>
          <w:gallery w:val="placeholder"/>
        </w:category>
        <w:types>
          <w:type w:val="bbPlcHdr"/>
        </w:types>
        <w:behaviors>
          <w:behavior w:val="content"/>
        </w:behaviors>
        <w:guid w:val="{876D8335-00EE-4041-A0CF-B2383AEA7A5B}"/>
      </w:docPartPr>
      <w:docPartBody>
        <w:p w:rsidR="0030681E" w:rsidRDefault="0030681E" w:rsidP="0030681E">
          <w:pPr>
            <w:pStyle w:val="4F3A416C4607436293C38F1D125288F9"/>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3B696AE9A69F45A987445614ACFB125E"/>
        <w:category>
          <w:name w:val="General"/>
          <w:gallery w:val="placeholder"/>
        </w:category>
        <w:types>
          <w:type w:val="bbPlcHdr"/>
        </w:types>
        <w:behaviors>
          <w:behavior w:val="content"/>
        </w:behaviors>
        <w:guid w:val="{884EBD06-C572-453C-A1CF-55FC11B7482F}"/>
      </w:docPartPr>
      <w:docPartBody>
        <w:p w:rsidR="0030681E" w:rsidRDefault="0030681E" w:rsidP="0030681E">
          <w:pPr>
            <w:pStyle w:val="3B696AE9A69F45A987445614ACFB125E"/>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C88409AEA3E041DD9DFBF8EF1B7C99AA"/>
        <w:category>
          <w:name w:val="General"/>
          <w:gallery w:val="placeholder"/>
        </w:category>
        <w:types>
          <w:type w:val="bbPlcHdr"/>
        </w:types>
        <w:behaviors>
          <w:behavior w:val="content"/>
        </w:behaviors>
        <w:guid w:val="{A54AC3DF-2F54-44FA-89F9-328D1E5FC84E}"/>
      </w:docPartPr>
      <w:docPartBody>
        <w:p w:rsidR="0030681E" w:rsidRDefault="0030681E" w:rsidP="0030681E">
          <w:pPr>
            <w:pStyle w:val="C88409AEA3E041DD9DFBF8EF1B7C99AA"/>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B5E3881E54BC46108181ED82241BF513"/>
        <w:category>
          <w:name w:val="General"/>
          <w:gallery w:val="placeholder"/>
        </w:category>
        <w:types>
          <w:type w:val="bbPlcHdr"/>
        </w:types>
        <w:behaviors>
          <w:behavior w:val="content"/>
        </w:behaviors>
        <w:guid w:val="{DDEA5202-E431-4E21-88EF-A8B9462B413A}"/>
      </w:docPartPr>
      <w:docPartBody>
        <w:p w:rsidR="0030681E" w:rsidRDefault="0030681E" w:rsidP="0030681E">
          <w:pPr>
            <w:pStyle w:val="B5E3881E54BC46108181ED82241BF513"/>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8BF537CC31D0499E932CDEA9D31AF713"/>
        <w:category>
          <w:name w:val="General"/>
          <w:gallery w:val="placeholder"/>
        </w:category>
        <w:types>
          <w:type w:val="bbPlcHdr"/>
        </w:types>
        <w:behaviors>
          <w:behavior w:val="content"/>
        </w:behaviors>
        <w:guid w:val="{10B5C6B3-8350-4AD8-B3BA-8474791BD996}"/>
      </w:docPartPr>
      <w:docPartBody>
        <w:p w:rsidR="0030681E" w:rsidRDefault="0030681E" w:rsidP="0030681E">
          <w:pPr>
            <w:pStyle w:val="8BF537CC31D0499E932CDEA9D31AF713"/>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0FFECFEE2BDE45AC95018823B15C91B7"/>
        <w:category>
          <w:name w:val="General"/>
          <w:gallery w:val="placeholder"/>
        </w:category>
        <w:types>
          <w:type w:val="bbPlcHdr"/>
        </w:types>
        <w:behaviors>
          <w:behavior w:val="content"/>
        </w:behaviors>
        <w:guid w:val="{2A02C3D3-B346-49FF-9A73-FF2FB162DD62}"/>
      </w:docPartPr>
      <w:docPartBody>
        <w:p w:rsidR="0030681E" w:rsidRDefault="0030681E" w:rsidP="0030681E">
          <w:pPr>
            <w:pStyle w:val="0FFECFEE2BDE45AC95018823B15C91B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2671ADB8971F4A7596713BD770F28CF8"/>
        <w:category>
          <w:name w:val="General"/>
          <w:gallery w:val="placeholder"/>
        </w:category>
        <w:types>
          <w:type w:val="bbPlcHdr"/>
        </w:types>
        <w:behaviors>
          <w:behavior w:val="content"/>
        </w:behaviors>
        <w:guid w:val="{A7C4D035-B71F-4C66-9E63-68AB71A5B628}"/>
      </w:docPartPr>
      <w:docPartBody>
        <w:p w:rsidR="0030681E" w:rsidRDefault="0030681E" w:rsidP="0030681E">
          <w:pPr>
            <w:pStyle w:val="2671ADB8971F4A7596713BD770F28CF8"/>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8152FB20C85E46469755EF3E44B6DF51"/>
        <w:category>
          <w:name w:val="General"/>
          <w:gallery w:val="placeholder"/>
        </w:category>
        <w:types>
          <w:type w:val="bbPlcHdr"/>
        </w:types>
        <w:behaviors>
          <w:behavior w:val="content"/>
        </w:behaviors>
        <w:guid w:val="{F2026726-21AE-4498-A217-7525C5ED2F3B}"/>
      </w:docPartPr>
      <w:docPartBody>
        <w:p w:rsidR="0030681E" w:rsidRDefault="0030681E" w:rsidP="0030681E">
          <w:pPr>
            <w:pStyle w:val="8152FB20C85E46469755EF3E44B6DF51"/>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1D8721509DEF4382A2D1D20282A2B528"/>
        <w:category>
          <w:name w:val="General"/>
          <w:gallery w:val="placeholder"/>
        </w:category>
        <w:types>
          <w:type w:val="bbPlcHdr"/>
        </w:types>
        <w:behaviors>
          <w:behavior w:val="content"/>
        </w:behaviors>
        <w:guid w:val="{F5EFA184-C0ED-4E3E-8858-6B872387CFAD}"/>
      </w:docPartPr>
      <w:docPartBody>
        <w:p w:rsidR="0030681E" w:rsidRDefault="0030681E" w:rsidP="0030681E">
          <w:pPr>
            <w:pStyle w:val="1D8721509DEF4382A2D1D20282A2B528"/>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9754C9690ECD4EC7B902F83E88D7D75B"/>
        <w:category>
          <w:name w:val="General"/>
          <w:gallery w:val="placeholder"/>
        </w:category>
        <w:types>
          <w:type w:val="bbPlcHdr"/>
        </w:types>
        <w:behaviors>
          <w:behavior w:val="content"/>
        </w:behaviors>
        <w:guid w:val="{B0131705-6846-41CC-A189-B239DFADEF75}"/>
      </w:docPartPr>
      <w:docPartBody>
        <w:p w:rsidR="0030681E" w:rsidRDefault="0030681E" w:rsidP="0030681E">
          <w:pPr>
            <w:pStyle w:val="9754C9690ECD4EC7B902F83E88D7D75B"/>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C411CE986C104805AF840F2A23358FC1"/>
        <w:category>
          <w:name w:val="General"/>
          <w:gallery w:val="placeholder"/>
        </w:category>
        <w:types>
          <w:type w:val="bbPlcHdr"/>
        </w:types>
        <w:behaviors>
          <w:behavior w:val="content"/>
        </w:behaviors>
        <w:guid w:val="{21AF2B38-1EA1-453C-869F-050D731E9774}"/>
      </w:docPartPr>
      <w:docPartBody>
        <w:p w:rsidR="0030681E" w:rsidRDefault="0030681E" w:rsidP="0030681E">
          <w:pPr>
            <w:pStyle w:val="C411CE986C104805AF840F2A23358FC1"/>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418686F12D184CEA9E4D03E30CF984B3"/>
        <w:category>
          <w:name w:val="General"/>
          <w:gallery w:val="placeholder"/>
        </w:category>
        <w:types>
          <w:type w:val="bbPlcHdr"/>
        </w:types>
        <w:behaviors>
          <w:behavior w:val="content"/>
        </w:behaviors>
        <w:guid w:val="{6854DC79-8741-41A5-B6F4-E0AED0E66BCE}"/>
      </w:docPartPr>
      <w:docPartBody>
        <w:p w:rsidR="0030681E" w:rsidRDefault="0030681E" w:rsidP="0030681E">
          <w:pPr>
            <w:pStyle w:val="418686F12D184CEA9E4D03E30CF984B3"/>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B73FF"/>
    <w:rsid w:val="0011274F"/>
    <w:rsid w:val="00134D7C"/>
    <w:rsid w:val="001B0A69"/>
    <w:rsid w:val="001C190C"/>
    <w:rsid w:val="00235DBB"/>
    <w:rsid w:val="0024013C"/>
    <w:rsid w:val="002845F6"/>
    <w:rsid w:val="0030681E"/>
    <w:rsid w:val="00443F4E"/>
    <w:rsid w:val="00586ED2"/>
    <w:rsid w:val="00693704"/>
    <w:rsid w:val="00737907"/>
    <w:rsid w:val="00737E63"/>
    <w:rsid w:val="008C4970"/>
    <w:rsid w:val="009858FF"/>
    <w:rsid w:val="00B76E08"/>
    <w:rsid w:val="00C06F2C"/>
    <w:rsid w:val="00CC2661"/>
    <w:rsid w:val="00D07827"/>
    <w:rsid w:val="00D56835"/>
    <w:rsid w:val="00D57C0F"/>
    <w:rsid w:val="00D96D25"/>
    <w:rsid w:val="00DB0D28"/>
    <w:rsid w:val="00F56E12"/>
    <w:rsid w:val="00F622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30681E"/>
    <w:rPr>
      <w:color w:val="808080"/>
      <w14:numForm w14:val="lining"/>
    </w:rPr>
  </w:style>
  <w:style w:type="paragraph" w:customStyle="1" w:styleId="A36EE71636AF492C8963DDDDE29065D4">
    <w:name w:val="A36EE71636AF492C8963DDDDE29065D4"/>
    <w:rsid w:val="00737907"/>
  </w:style>
  <w:style w:type="paragraph" w:customStyle="1" w:styleId="DF2A9428A5B440C6B49A1E425913CFB0">
    <w:name w:val="DF2A9428A5B440C6B49A1E425913CFB0"/>
  </w:style>
  <w:style w:type="paragraph" w:customStyle="1" w:styleId="BDBAF955B022455BBF72492F2BEB4C9D">
    <w:name w:val="BDBAF955B022455BBF72492F2BEB4C9D"/>
  </w:style>
  <w:style w:type="paragraph" w:customStyle="1" w:styleId="E56A817F856A4C268761FA14F8F4092D">
    <w:name w:val="E56A817F856A4C268761FA14F8F4092D"/>
  </w:style>
  <w:style w:type="paragraph" w:customStyle="1" w:styleId="6615037B85724AEA87F4ADD1DFBAA9222">
    <w:name w:val="6615037B85724AEA87F4ADD1DFBAA9222"/>
    <w:rsid w:val="00D57C0F"/>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FF7CAFD0DEE441578354A6B5A328939F2">
    <w:name w:val="FF7CAFD0DEE441578354A6B5A328939F2"/>
    <w:rsid w:val="00D57C0F"/>
    <w:pPr>
      <w:spacing w:before="40" w:after="40" w:line="252" w:lineRule="auto"/>
    </w:pPr>
    <w:rPr>
      <w:rFonts w:eastAsiaTheme="minorHAnsi"/>
      <w:b/>
      <w:sz w:val="20"/>
      <w:lang w:eastAsia="en-US"/>
    </w:rPr>
  </w:style>
  <w:style w:type="paragraph" w:customStyle="1" w:styleId="A33FE812F4744E1B9ED6AC0443E71D212">
    <w:name w:val="A33FE812F4744E1B9ED6AC0443E71D212"/>
    <w:rsid w:val="00D57C0F"/>
    <w:pPr>
      <w:spacing w:before="40" w:after="40" w:line="252" w:lineRule="auto"/>
    </w:pPr>
    <w:rPr>
      <w:rFonts w:eastAsiaTheme="minorHAnsi"/>
      <w:b/>
      <w:sz w:val="20"/>
      <w:lang w:eastAsia="en-US"/>
    </w:rPr>
  </w:style>
  <w:style w:type="paragraph" w:customStyle="1" w:styleId="B275388218C34DC5BB324E3839A3B3F82">
    <w:name w:val="B275388218C34DC5BB324E3839A3B3F82"/>
    <w:rsid w:val="00D57C0F"/>
    <w:pPr>
      <w:spacing w:before="40" w:after="40" w:line="252" w:lineRule="auto"/>
    </w:pPr>
    <w:rPr>
      <w:rFonts w:eastAsiaTheme="minorHAnsi"/>
      <w:b/>
      <w:sz w:val="20"/>
      <w:lang w:eastAsia="en-US"/>
    </w:rPr>
  </w:style>
  <w:style w:type="paragraph" w:customStyle="1" w:styleId="6B066109B91F401DA5B7B7FBF9881E652">
    <w:name w:val="6B066109B91F401DA5B7B7FBF9881E652"/>
    <w:rsid w:val="00D57C0F"/>
    <w:pPr>
      <w:spacing w:before="40" w:after="40" w:line="252" w:lineRule="auto"/>
    </w:pPr>
    <w:rPr>
      <w:rFonts w:eastAsiaTheme="minorHAnsi"/>
      <w:b/>
      <w:sz w:val="20"/>
      <w:lang w:eastAsia="en-US"/>
    </w:rPr>
  </w:style>
  <w:style w:type="paragraph" w:customStyle="1" w:styleId="4A7BB4FEA00F4FDA90A063A6489638402">
    <w:name w:val="4A7BB4FEA00F4FDA90A063A6489638402"/>
    <w:rsid w:val="00D57C0F"/>
    <w:pPr>
      <w:spacing w:before="40" w:after="40" w:line="252" w:lineRule="auto"/>
    </w:pPr>
    <w:rPr>
      <w:rFonts w:eastAsiaTheme="minorHAnsi"/>
      <w:b/>
      <w:sz w:val="20"/>
      <w:lang w:eastAsia="en-US"/>
    </w:rPr>
  </w:style>
  <w:style w:type="paragraph" w:customStyle="1" w:styleId="79BCF98A55A04428893A52C2483EC4C52">
    <w:name w:val="79BCF98A55A04428893A52C2483EC4C52"/>
    <w:rsid w:val="00D57C0F"/>
    <w:pPr>
      <w:spacing w:before="40" w:after="40" w:line="252" w:lineRule="auto"/>
    </w:pPr>
    <w:rPr>
      <w:rFonts w:ascii="Arial" w:eastAsia="Times New Roman" w:hAnsi="Arial" w:cs="Times New Roman"/>
      <w:sz w:val="19"/>
      <w:szCs w:val="21"/>
    </w:rPr>
  </w:style>
  <w:style w:type="paragraph" w:customStyle="1" w:styleId="3F0F954412F04E7BA157BA6D6E9FACAB2">
    <w:name w:val="3F0F954412F04E7BA157BA6D6E9FACAB2"/>
    <w:rsid w:val="00D57C0F"/>
    <w:pPr>
      <w:spacing w:before="40" w:after="40" w:line="252" w:lineRule="auto"/>
    </w:pPr>
    <w:rPr>
      <w:rFonts w:ascii="Arial" w:eastAsia="Times New Roman" w:hAnsi="Arial" w:cs="Times New Roman"/>
      <w:sz w:val="19"/>
      <w:szCs w:val="21"/>
    </w:rPr>
  </w:style>
  <w:style w:type="paragraph" w:customStyle="1" w:styleId="F5F3E0F0A9764ED2A78C43AD25FB34392">
    <w:name w:val="F5F3E0F0A9764ED2A78C43AD25FB34392"/>
    <w:rsid w:val="00D57C0F"/>
    <w:pPr>
      <w:spacing w:before="40" w:after="40" w:line="252" w:lineRule="auto"/>
    </w:pPr>
    <w:rPr>
      <w:rFonts w:ascii="Arial" w:eastAsia="Times New Roman" w:hAnsi="Arial" w:cs="Times New Roman"/>
      <w:sz w:val="19"/>
      <w:szCs w:val="21"/>
    </w:rPr>
  </w:style>
  <w:style w:type="paragraph" w:customStyle="1" w:styleId="FC3B67994F78478A8E0755980566AC632">
    <w:name w:val="FC3B67994F78478A8E0755980566AC632"/>
    <w:rsid w:val="00D57C0F"/>
    <w:pPr>
      <w:spacing w:before="40" w:after="40" w:line="252" w:lineRule="auto"/>
    </w:pPr>
    <w:rPr>
      <w:rFonts w:ascii="Arial" w:eastAsia="Times New Roman" w:hAnsi="Arial" w:cs="Times New Roman"/>
      <w:sz w:val="19"/>
      <w:szCs w:val="21"/>
    </w:rPr>
  </w:style>
  <w:style w:type="paragraph" w:customStyle="1" w:styleId="E70EE3EDBACE4656A83249BB692767F62">
    <w:name w:val="E70EE3EDBACE4656A83249BB692767F62"/>
    <w:rsid w:val="00D57C0F"/>
    <w:pPr>
      <w:spacing w:before="40" w:after="40" w:line="252" w:lineRule="auto"/>
    </w:pPr>
    <w:rPr>
      <w:rFonts w:ascii="Arial" w:eastAsia="Times New Roman" w:hAnsi="Arial" w:cs="Times New Roman"/>
      <w:sz w:val="19"/>
      <w:szCs w:val="21"/>
    </w:rPr>
  </w:style>
  <w:style w:type="paragraph" w:customStyle="1" w:styleId="239B2A47D09D4D529DB11973C2D8E2F52">
    <w:name w:val="239B2A47D09D4D529DB11973C2D8E2F52"/>
    <w:rsid w:val="00D57C0F"/>
    <w:pPr>
      <w:spacing w:before="40" w:after="40" w:line="252" w:lineRule="auto"/>
    </w:pPr>
    <w:rPr>
      <w:rFonts w:ascii="Arial" w:eastAsia="Times New Roman" w:hAnsi="Arial" w:cs="Times New Roman"/>
      <w:sz w:val="19"/>
      <w:szCs w:val="21"/>
    </w:rPr>
  </w:style>
  <w:style w:type="paragraph" w:customStyle="1" w:styleId="B5FEE1076B5B4B5BBA909E2F313828F72">
    <w:name w:val="B5FEE1076B5B4B5BBA909E2F313828F72"/>
    <w:rsid w:val="00D57C0F"/>
    <w:pPr>
      <w:spacing w:before="40" w:after="40" w:line="252" w:lineRule="auto"/>
    </w:pPr>
    <w:rPr>
      <w:rFonts w:ascii="Arial" w:eastAsia="Times New Roman" w:hAnsi="Arial" w:cs="Times New Roman"/>
      <w:sz w:val="19"/>
      <w:szCs w:val="21"/>
    </w:rPr>
  </w:style>
  <w:style w:type="paragraph" w:customStyle="1" w:styleId="3758A4A838554B52BC1195B959EBBC672">
    <w:name w:val="3758A4A838554B52BC1195B959EBBC672"/>
    <w:rsid w:val="00D57C0F"/>
    <w:pPr>
      <w:spacing w:before="40" w:after="40" w:line="252" w:lineRule="auto"/>
    </w:pPr>
    <w:rPr>
      <w:rFonts w:ascii="Arial" w:eastAsia="Times New Roman" w:hAnsi="Arial" w:cs="Times New Roman"/>
      <w:sz w:val="19"/>
      <w:szCs w:val="21"/>
    </w:rPr>
  </w:style>
  <w:style w:type="paragraph" w:customStyle="1" w:styleId="B9104A50B8224A4094A0DE014E032EC02">
    <w:name w:val="B9104A50B8224A4094A0DE014E032EC02"/>
    <w:rsid w:val="00D57C0F"/>
    <w:pPr>
      <w:spacing w:before="40" w:after="40" w:line="252" w:lineRule="auto"/>
    </w:pPr>
    <w:rPr>
      <w:rFonts w:ascii="Arial" w:eastAsia="Times New Roman" w:hAnsi="Arial" w:cs="Times New Roman"/>
      <w:sz w:val="19"/>
      <w:szCs w:val="21"/>
    </w:rPr>
  </w:style>
  <w:style w:type="paragraph" w:customStyle="1" w:styleId="306BF08FB9C5458FA714D74C28E2BA452">
    <w:name w:val="306BF08FB9C5458FA714D74C28E2BA452"/>
    <w:rsid w:val="00D57C0F"/>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D57C0F"/>
    <w:pPr>
      <w:spacing w:before="40" w:after="40" w:line="252" w:lineRule="auto"/>
    </w:pPr>
    <w:rPr>
      <w:rFonts w:ascii="Arial" w:eastAsia="Times New Roman" w:hAnsi="Arial" w:cs="Times New Roman"/>
      <w:sz w:val="19"/>
      <w:szCs w:val="21"/>
    </w:rPr>
  </w:style>
  <w:style w:type="paragraph" w:customStyle="1" w:styleId="EDE730751CA9403ABD1D14A1E29AEB162">
    <w:name w:val="EDE730751CA9403ABD1D14A1E29AEB162"/>
    <w:rsid w:val="00D57C0F"/>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D57C0F"/>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D57C0F"/>
    <w:pPr>
      <w:tabs>
        <w:tab w:val="right" w:pos="9639"/>
      </w:tabs>
      <w:spacing w:after="0" w:line="264" w:lineRule="auto"/>
    </w:pPr>
    <w:rPr>
      <w:rFonts w:eastAsiaTheme="minorHAnsi"/>
      <w:color w:val="808080"/>
      <w:sz w:val="16"/>
      <w:lang w:eastAsia="en-US"/>
    </w:rPr>
  </w:style>
  <w:style w:type="paragraph" w:customStyle="1" w:styleId="79476F7F0C7046CF8339A5FEA341428C">
    <w:name w:val="79476F7F0C7046CF8339A5FEA341428C"/>
    <w:rsid w:val="00586ED2"/>
  </w:style>
  <w:style w:type="paragraph" w:customStyle="1" w:styleId="4DE87FB143244646964820AB530005CC">
    <w:name w:val="4DE87FB143244646964820AB530005CC"/>
    <w:rsid w:val="00586ED2"/>
  </w:style>
  <w:style w:type="paragraph" w:customStyle="1" w:styleId="A29698AC43FA4957820BF18399F13273">
    <w:name w:val="A29698AC43FA4957820BF18399F13273"/>
    <w:rsid w:val="00586ED2"/>
  </w:style>
  <w:style w:type="paragraph" w:customStyle="1" w:styleId="0680AAB8F83B4CFB88C7026A5906DA18">
    <w:name w:val="0680AAB8F83B4CFB88C7026A5906DA18"/>
    <w:rsid w:val="00586ED2"/>
  </w:style>
  <w:style w:type="paragraph" w:customStyle="1" w:styleId="ECD90EF3287B44CEB776A4B0B0850A83">
    <w:name w:val="ECD90EF3287B44CEB776A4B0B0850A83"/>
    <w:rsid w:val="00586ED2"/>
  </w:style>
  <w:style w:type="paragraph" w:customStyle="1" w:styleId="6C9104869C8546A38DE2003966447AE2">
    <w:name w:val="6C9104869C8546A38DE2003966447AE2"/>
    <w:rsid w:val="00586ED2"/>
  </w:style>
  <w:style w:type="paragraph" w:customStyle="1" w:styleId="91005078FDB2453D8344DD469809C49C">
    <w:name w:val="91005078FDB2453D8344DD469809C49C"/>
    <w:rsid w:val="00586ED2"/>
  </w:style>
  <w:style w:type="paragraph" w:customStyle="1" w:styleId="1648A27536A147518D5A420530988226">
    <w:name w:val="1648A27536A147518D5A420530988226"/>
    <w:rsid w:val="00586ED2"/>
  </w:style>
  <w:style w:type="paragraph" w:customStyle="1" w:styleId="7D66A204C26D41C18B8F4811178E45E8">
    <w:name w:val="7D66A204C26D41C18B8F4811178E45E8"/>
    <w:rsid w:val="00586ED2"/>
  </w:style>
  <w:style w:type="paragraph" w:customStyle="1" w:styleId="6FFE67A7043C4D1DA05E822195688FCC">
    <w:name w:val="6FFE67A7043C4D1DA05E822195688FCC"/>
    <w:rsid w:val="00586ED2"/>
  </w:style>
  <w:style w:type="paragraph" w:customStyle="1" w:styleId="EFB18D12B371458CA5D35A249110BAB4">
    <w:name w:val="EFB18D12B371458CA5D35A249110BAB4"/>
    <w:rsid w:val="00586ED2"/>
  </w:style>
  <w:style w:type="paragraph" w:customStyle="1" w:styleId="2252D59B1F3642F08B20C9AA82B288C1">
    <w:name w:val="2252D59B1F3642F08B20C9AA82B288C1"/>
    <w:rsid w:val="00586ED2"/>
  </w:style>
  <w:style w:type="paragraph" w:customStyle="1" w:styleId="DACCE855DF794F6788507B58394E3283">
    <w:name w:val="DACCE855DF794F6788507B58394E3283"/>
    <w:rsid w:val="00586ED2"/>
  </w:style>
  <w:style w:type="paragraph" w:customStyle="1" w:styleId="9D1246ECCA2A4B4A8E6C60D99DC7F9D2">
    <w:name w:val="9D1246ECCA2A4B4A8E6C60D99DC7F9D2"/>
    <w:rsid w:val="00586ED2"/>
  </w:style>
  <w:style w:type="paragraph" w:customStyle="1" w:styleId="2143F6D3E6994897A71F6F110A4456A3">
    <w:name w:val="2143F6D3E6994897A71F6F110A4456A3"/>
    <w:rsid w:val="00586ED2"/>
  </w:style>
  <w:style w:type="paragraph" w:customStyle="1" w:styleId="AF9783E5C92A48169B7E49404AC513DE">
    <w:name w:val="AF9783E5C92A48169B7E49404AC513DE"/>
    <w:rsid w:val="00586ED2"/>
  </w:style>
  <w:style w:type="paragraph" w:customStyle="1" w:styleId="9812FDAEFE1B45F6AE85469C8DDBFCFF">
    <w:name w:val="9812FDAEFE1B45F6AE85469C8DDBFCFF"/>
    <w:rsid w:val="00586ED2"/>
  </w:style>
  <w:style w:type="paragraph" w:customStyle="1" w:styleId="F6A758C5F7BB4CBC9E447E1FEBBF2215">
    <w:name w:val="F6A758C5F7BB4CBC9E447E1FEBBF2215"/>
    <w:rsid w:val="00586ED2"/>
  </w:style>
  <w:style w:type="paragraph" w:customStyle="1" w:styleId="A6724194217B494AA642EDFD4FB2D84A">
    <w:name w:val="A6724194217B494AA642EDFD4FB2D84A"/>
    <w:rsid w:val="00586ED2"/>
  </w:style>
  <w:style w:type="paragraph" w:customStyle="1" w:styleId="3277C7A26D2F459494B588F2E873E59A">
    <w:name w:val="3277C7A26D2F459494B588F2E873E59A"/>
    <w:rsid w:val="00586ED2"/>
  </w:style>
  <w:style w:type="paragraph" w:customStyle="1" w:styleId="C132B49DE99C4598996F7AA22536A38D">
    <w:name w:val="C132B49DE99C4598996F7AA22536A38D"/>
    <w:rsid w:val="00586ED2"/>
  </w:style>
  <w:style w:type="paragraph" w:customStyle="1" w:styleId="A6239638B6E94CC1BF710BEEC7F93AB2">
    <w:name w:val="A6239638B6E94CC1BF710BEEC7F93AB2"/>
    <w:rsid w:val="00586ED2"/>
  </w:style>
  <w:style w:type="paragraph" w:customStyle="1" w:styleId="2BCD6676BA974BADB84C7295BE968C49">
    <w:name w:val="2BCD6676BA974BADB84C7295BE968C49"/>
    <w:rsid w:val="00586ED2"/>
  </w:style>
  <w:style w:type="paragraph" w:customStyle="1" w:styleId="A4FAAF92F6654DB8AC2852D0C4F7FC3D">
    <w:name w:val="A4FAAF92F6654DB8AC2852D0C4F7FC3D"/>
    <w:rsid w:val="00586ED2"/>
  </w:style>
  <w:style w:type="paragraph" w:customStyle="1" w:styleId="78E7DD0AB54441B1999BA1A6FE6133E1">
    <w:name w:val="78E7DD0AB54441B1999BA1A6FE6133E1"/>
    <w:rsid w:val="00586ED2"/>
  </w:style>
  <w:style w:type="paragraph" w:customStyle="1" w:styleId="2DA3FCE3BAED43B79AAAAFE579303B8C">
    <w:name w:val="2DA3FCE3BAED43B79AAAAFE579303B8C"/>
    <w:rsid w:val="00586ED2"/>
  </w:style>
  <w:style w:type="paragraph" w:customStyle="1" w:styleId="15A5CD5A962A4ADCBF8A68904EA4A405">
    <w:name w:val="15A5CD5A962A4ADCBF8A68904EA4A405"/>
    <w:rsid w:val="00586ED2"/>
  </w:style>
  <w:style w:type="paragraph" w:customStyle="1" w:styleId="8A11F73C3B9246C8BDCA50F3D355E802">
    <w:name w:val="8A11F73C3B9246C8BDCA50F3D355E802"/>
    <w:rsid w:val="00586ED2"/>
  </w:style>
  <w:style w:type="paragraph" w:customStyle="1" w:styleId="E45B13243D9E48CEA057F918E7711848">
    <w:name w:val="E45B13243D9E48CEA057F918E7711848"/>
    <w:rsid w:val="00586ED2"/>
  </w:style>
  <w:style w:type="paragraph" w:customStyle="1" w:styleId="5C1EC78E71DD420385D13FA34BD5F81D">
    <w:name w:val="5C1EC78E71DD420385D13FA34BD5F81D"/>
    <w:rsid w:val="00586ED2"/>
  </w:style>
  <w:style w:type="paragraph" w:customStyle="1" w:styleId="5A2896E1B3184D9594B613094AED6BF6">
    <w:name w:val="5A2896E1B3184D9594B613094AED6BF6"/>
    <w:rsid w:val="00586ED2"/>
  </w:style>
  <w:style w:type="paragraph" w:customStyle="1" w:styleId="025A4AF17A284036A7E7C1B5D764946C">
    <w:name w:val="025A4AF17A284036A7E7C1B5D764946C"/>
    <w:rsid w:val="00586ED2"/>
  </w:style>
  <w:style w:type="paragraph" w:customStyle="1" w:styleId="8DD1848262114CC6B7E0341ED6876AA2">
    <w:name w:val="8DD1848262114CC6B7E0341ED6876AA2"/>
    <w:rsid w:val="00586ED2"/>
  </w:style>
  <w:style w:type="paragraph" w:customStyle="1" w:styleId="BB9AEAC62D38472EBA1AB56429EF4FB6">
    <w:name w:val="BB9AEAC62D38472EBA1AB56429EF4FB6"/>
    <w:rsid w:val="00586ED2"/>
  </w:style>
  <w:style w:type="paragraph" w:customStyle="1" w:styleId="7CADE6234DA34513948B0BF3778DF478">
    <w:name w:val="7CADE6234DA34513948B0BF3778DF478"/>
    <w:rsid w:val="00586ED2"/>
  </w:style>
  <w:style w:type="paragraph" w:customStyle="1" w:styleId="EDA16089BB6A42BF9EBE13A243B238FB">
    <w:name w:val="EDA16089BB6A42BF9EBE13A243B238FB"/>
    <w:rsid w:val="00586ED2"/>
  </w:style>
  <w:style w:type="paragraph" w:customStyle="1" w:styleId="3AE765F0E1594D7EA6371A48A4680A41">
    <w:name w:val="3AE765F0E1594D7EA6371A48A4680A41"/>
    <w:rsid w:val="00586ED2"/>
  </w:style>
  <w:style w:type="paragraph" w:customStyle="1" w:styleId="B98D4E7FF5CF40F682915EFD3C8B241B">
    <w:name w:val="B98D4E7FF5CF40F682915EFD3C8B241B"/>
    <w:rsid w:val="00586ED2"/>
  </w:style>
  <w:style w:type="paragraph" w:customStyle="1" w:styleId="BE35659C57E34D9EA584E1967A6BDA4E">
    <w:name w:val="BE35659C57E34D9EA584E1967A6BDA4E"/>
    <w:rsid w:val="00586ED2"/>
  </w:style>
  <w:style w:type="paragraph" w:customStyle="1" w:styleId="4B8C19B4C0104232AF1C83BF8D88883F">
    <w:name w:val="4B8C19B4C0104232AF1C83BF8D88883F"/>
    <w:rsid w:val="00586ED2"/>
  </w:style>
  <w:style w:type="paragraph" w:customStyle="1" w:styleId="8DC9EC8FF09E4419A13CFCA13549DADE">
    <w:name w:val="8DC9EC8FF09E4419A13CFCA13549DADE"/>
    <w:rsid w:val="00586ED2"/>
  </w:style>
  <w:style w:type="paragraph" w:customStyle="1" w:styleId="21BE0109B2034C558856DE994DC7339D">
    <w:name w:val="21BE0109B2034C558856DE994DC7339D"/>
    <w:rsid w:val="00586ED2"/>
  </w:style>
  <w:style w:type="paragraph" w:customStyle="1" w:styleId="A6F914E75FE842F3BB94F771193442EE">
    <w:name w:val="A6F914E75FE842F3BB94F771193442EE"/>
    <w:rsid w:val="00586ED2"/>
  </w:style>
  <w:style w:type="paragraph" w:customStyle="1" w:styleId="36B6A4EE52AB4D049C502EA713471868">
    <w:name w:val="36B6A4EE52AB4D049C502EA713471868"/>
    <w:rsid w:val="00586ED2"/>
  </w:style>
  <w:style w:type="paragraph" w:customStyle="1" w:styleId="808EBF31C7AA4217BC681C9668072082">
    <w:name w:val="808EBF31C7AA4217BC681C9668072082"/>
    <w:rsid w:val="00586ED2"/>
  </w:style>
  <w:style w:type="paragraph" w:customStyle="1" w:styleId="B25D904346674DEEB393CF554D9C5FC0">
    <w:name w:val="B25D904346674DEEB393CF554D9C5FC0"/>
    <w:rsid w:val="00586ED2"/>
  </w:style>
  <w:style w:type="paragraph" w:customStyle="1" w:styleId="4C74B29B97324E5F85C1ED598A2E7BAF">
    <w:name w:val="4C74B29B97324E5F85C1ED598A2E7BAF"/>
    <w:rsid w:val="00586ED2"/>
  </w:style>
  <w:style w:type="paragraph" w:customStyle="1" w:styleId="DAA906050C9244F0BF54D317BEC44637">
    <w:name w:val="DAA906050C9244F0BF54D317BEC44637"/>
    <w:rsid w:val="00586ED2"/>
  </w:style>
  <w:style w:type="paragraph" w:customStyle="1" w:styleId="EA5DEA39A50642569134CD88BA06B5F1">
    <w:name w:val="EA5DEA39A50642569134CD88BA06B5F1"/>
    <w:rsid w:val="00586ED2"/>
  </w:style>
  <w:style w:type="paragraph" w:customStyle="1" w:styleId="80F8AD132B76433E93CDCDD343B0C8A3">
    <w:name w:val="80F8AD132B76433E93CDCDD343B0C8A3"/>
    <w:rsid w:val="00586ED2"/>
  </w:style>
  <w:style w:type="paragraph" w:customStyle="1" w:styleId="1620B113262B4C739D848B7B1650D4FF">
    <w:name w:val="1620B113262B4C739D848B7B1650D4FF"/>
    <w:rsid w:val="00586ED2"/>
  </w:style>
  <w:style w:type="paragraph" w:customStyle="1" w:styleId="A450530B092F4D27923AC2E18EEFE1F2">
    <w:name w:val="A450530B092F4D27923AC2E18EEFE1F2"/>
    <w:rsid w:val="00586ED2"/>
  </w:style>
  <w:style w:type="paragraph" w:customStyle="1" w:styleId="F1F9B7E5524041C6ACD72555FF18A12B">
    <w:name w:val="F1F9B7E5524041C6ACD72555FF18A12B"/>
    <w:rsid w:val="00586ED2"/>
  </w:style>
  <w:style w:type="paragraph" w:customStyle="1" w:styleId="D798E9907A8E4FCE94137EB66C0A4317">
    <w:name w:val="D798E9907A8E4FCE94137EB66C0A4317"/>
    <w:rsid w:val="00586ED2"/>
  </w:style>
  <w:style w:type="paragraph" w:customStyle="1" w:styleId="7A837734BA6B4ABBB6BAF7A892E59980">
    <w:name w:val="7A837734BA6B4ABBB6BAF7A892E59980"/>
    <w:rsid w:val="00586ED2"/>
  </w:style>
  <w:style w:type="paragraph" w:customStyle="1" w:styleId="AC37D120130F49AB9457627C34C04106">
    <w:name w:val="AC37D120130F49AB9457627C34C04106"/>
    <w:rsid w:val="00586ED2"/>
  </w:style>
  <w:style w:type="paragraph" w:customStyle="1" w:styleId="0529F8561A8C4197ACA03BE896CCD5B9">
    <w:name w:val="0529F8561A8C4197ACA03BE896CCD5B9"/>
    <w:rsid w:val="00586ED2"/>
  </w:style>
  <w:style w:type="paragraph" w:customStyle="1" w:styleId="6AF76A95B16E4870A96A1278B32CC4CB">
    <w:name w:val="6AF76A95B16E4870A96A1278B32CC4CB"/>
    <w:rsid w:val="00586ED2"/>
  </w:style>
  <w:style w:type="paragraph" w:customStyle="1" w:styleId="AE4E44895A264A239D60D1D397BACF0B">
    <w:name w:val="AE4E44895A264A239D60D1D397BACF0B"/>
    <w:rsid w:val="00586ED2"/>
  </w:style>
  <w:style w:type="paragraph" w:customStyle="1" w:styleId="A6D77A778ACA4E3C8BA49CC6680EC1EE">
    <w:name w:val="A6D77A778ACA4E3C8BA49CC6680EC1EE"/>
    <w:rsid w:val="00586ED2"/>
  </w:style>
  <w:style w:type="paragraph" w:customStyle="1" w:styleId="3C6B29EA0A8B42648576C1453E003998">
    <w:name w:val="3C6B29EA0A8B42648576C1453E003998"/>
    <w:rsid w:val="00586ED2"/>
  </w:style>
  <w:style w:type="paragraph" w:customStyle="1" w:styleId="FC1398B8F0A74F40974449362E6D546F">
    <w:name w:val="FC1398B8F0A74F40974449362E6D546F"/>
    <w:rsid w:val="00586ED2"/>
  </w:style>
  <w:style w:type="paragraph" w:customStyle="1" w:styleId="AE816823F7E94BA6ADD908B1CC00C889">
    <w:name w:val="AE816823F7E94BA6ADD908B1CC00C889"/>
    <w:rsid w:val="00586ED2"/>
  </w:style>
  <w:style w:type="paragraph" w:customStyle="1" w:styleId="DD8B4948E4FD4C03B3A058A741020609">
    <w:name w:val="DD8B4948E4FD4C03B3A058A741020609"/>
    <w:rsid w:val="00586ED2"/>
  </w:style>
  <w:style w:type="paragraph" w:customStyle="1" w:styleId="43CE13DD71C64ECA81ADD7A376D25B51">
    <w:name w:val="43CE13DD71C64ECA81ADD7A376D25B51"/>
    <w:rsid w:val="00586ED2"/>
  </w:style>
  <w:style w:type="paragraph" w:customStyle="1" w:styleId="679C089D80794E87A2C6B5C73CDF527B">
    <w:name w:val="679C089D80794E87A2C6B5C73CDF527B"/>
    <w:rsid w:val="00586ED2"/>
  </w:style>
  <w:style w:type="paragraph" w:customStyle="1" w:styleId="6F43CCF6C15A400DB625F0BAC6963701">
    <w:name w:val="6F43CCF6C15A400DB625F0BAC6963701"/>
    <w:rsid w:val="00586ED2"/>
  </w:style>
  <w:style w:type="paragraph" w:customStyle="1" w:styleId="089712C89B6B4273B7FEB99F3DA5ADF7">
    <w:name w:val="089712C89B6B4273B7FEB99F3DA5ADF7"/>
    <w:rsid w:val="00586ED2"/>
  </w:style>
  <w:style w:type="paragraph" w:customStyle="1" w:styleId="E494FFBD546F45EFB026190DFA5A5B95">
    <w:name w:val="E494FFBD546F45EFB026190DFA5A5B95"/>
    <w:rsid w:val="00586ED2"/>
  </w:style>
  <w:style w:type="paragraph" w:customStyle="1" w:styleId="7BF3883B28AC4C069100344BEE53EB70">
    <w:name w:val="7BF3883B28AC4C069100344BEE53EB70"/>
    <w:rsid w:val="00586ED2"/>
  </w:style>
  <w:style w:type="paragraph" w:customStyle="1" w:styleId="84E2EA6FDC6A45AE98F9B69F70D635C1">
    <w:name w:val="84E2EA6FDC6A45AE98F9B69F70D635C1"/>
    <w:rsid w:val="00586ED2"/>
  </w:style>
  <w:style w:type="paragraph" w:customStyle="1" w:styleId="FB5404DDD564466490F17DDC5C527EDC">
    <w:name w:val="FB5404DDD564466490F17DDC5C527EDC"/>
    <w:rsid w:val="00586ED2"/>
  </w:style>
  <w:style w:type="paragraph" w:customStyle="1" w:styleId="1862F9D599F14B1AB7CAB19BA9D22588">
    <w:name w:val="1862F9D599F14B1AB7CAB19BA9D22588"/>
    <w:rsid w:val="00F56E12"/>
  </w:style>
  <w:style w:type="paragraph" w:customStyle="1" w:styleId="E13DF62068394AEDBAC02658A768B065">
    <w:name w:val="E13DF62068394AEDBAC02658A768B065"/>
    <w:rsid w:val="00F56E12"/>
  </w:style>
  <w:style w:type="paragraph" w:customStyle="1" w:styleId="2B0AF32D57B046FBACB89968F41A8BE2">
    <w:name w:val="2B0AF32D57B046FBACB89968F41A8BE2"/>
    <w:rsid w:val="00F56E12"/>
  </w:style>
  <w:style w:type="paragraph" w:customStyle="1" w:styleId="3FE7434FA0D24848B5741B0F1C22906D">
    <w:name w:val="3FE7434FA0D24848B5741B0F1C22906D"/>
    <w:rsid w:val="00F56E12"/>
  </w:style>
  <w:style w:type="paragraph" w:customStyle="1" w:styleId="98CFE0210B0A49D2B42DA34BD770D4FA">
    <w:name w:val="98CFE0210B0A49D2B42DA34BD770D4FA"/>
    <w:rsid w:val="00F56E12"/>
  </w:style>
  <w:style w:type="paragraph" w:customStyle="1" w:styleId="89C596A09ADA45518B78F85393074B39">
    <w:name w:val="89C596A09ADA45518B78F85393074B39"/>
    <w:rsid w:val="00F56E12"/>
  </w:style>
  <w:style w:type="paragraph" w:customStyle="1" w:styleId="47F6F51580AE411BAA1E24296D5665F4">
    <w:name w:val="47F6F51580AE411BAA1E24296D5665F4"/>
    <w:rsid w:val="00F56E12"/>
  </w:style>
  <w:style w:type="paragraph" w:customStyle="1" w:styleId="E064BC9884EF4CE2B05DC997EF70353E">
    <w:name w:val="E064BC9884EF4CE2B05DC997EF70353E"/>
    <w:rsid w:val="00F56E12"/>
  </w:style>
  <w:style w:type="paragraph" w:customStyle="1" w:styleId="4112B3FD57AE4E34A21AD2E05916D219">
    <w:name w:val="4112B3FD57AE4E34A21AD2E05916D219"/>
    <w:rsid w:val="00F56E12"/>
  </w:style>
  <w:style w:type="paragraph" w:customStyle="1" w:styleId="D0DE3BE035304757AA60DCC6618E815B">
    <w:name w:val="D0DE3BE035304757AA60DCC6618E815B"/>
    <w:rsid w:val="00F56E12"/>
  </w:style>
  <w:style w:type="paragraph" w:customStyle="1" w:styleId="1AB50F3BF1574B8B8735A3ED471E50B5">
    <w:name w:val="1AB50F3BF1574B8B8735A3ED471E50B5"/>
    <w:rsid w:val="00F56E12"/>
  </w:style>
  <w:style w:type="paragraph" w:customStyle="1" w:styleId="50CD2FA66F184A3381ACA6A64338D132">
    <w:name w:val="50CD2FA66F184A3381ACA6A64338D132"/>
    <w:rsid w:val="00F56E12"/>
  </w:style>
  <w:style w:type="paragraph" w:customStyle="1" w:styleId="4D6770FFCC144086AF138AF8C867071E">
    <w:name w:val="4D6770FFCC144086AF138AF8C867071E"/>
    <w:rsid w:val="00D96D25"/>
  </w:style>
  <w:style w:type="paragraph" w:customStyle="1" w:styleId="7C8EDE0A0DDE4945AA179375517236D2">
    <w:name w:val="7C8EDE0A0DDE4945AA179375517236D2"/>
    <w:rsid w:val="00C06F2C"/>
  </w:style>
  <w:style w:type="paragraph" w:customStyle="1" w:styleId="1F117BC600994756B1EB7EF6D8C2FF75">
    <w:name w:val="1F117BC600994756B1EB7EF6D8C2FF75"/>
    <w:rsid w:val="00C06F2C"/>
  </w:style>
  <w:style w:type="paragraph" w:customStyle="1" w:styleId="1E0A2073FB0A4E3ABB90A585A1635E63">
    <w:name w:val="1E0A2073FB0A4E3ABB90A585A1635E63"/>
    <w:rsid w:val="00C06F2C"/>
  </w:style>
  <w:style w:type="paragraph" w:customStyle="1" w:styleId="6459096ABE7442B7A63278D39113D441">
    <w:name w:val="6459096ABE7442B7A63278D39113D441"/>
    <w:rsid w:val="00C06F2C"/>
  </w:style>
  <w:style w:type="paragraph" w:customStyle="1" w:styleId="D5B36E2B944E44139DA45FE1B90A4A61">
    <w:name w:val="D5B36E2B944E44139DA45FE1B90A4A61"/>
    <w:rsid w:val="00C06F2C"/>
  </w:style>
  <w:style w:type="paragraph" w:customStyle="1" w:styleId="83339A3056874D0886B5C7E14A77DE28">
    <w:name w:val="83339A3056874D0886B5C7E14A77DE28"/>
    <w:rsid w:val="00C06F2C"/>
  </w:style>
  <w:style w:type="paragraph" w:customStyle="1" w:styleId="A5CC4378F59245EDB5FF419B90E81B8E">
    <w:name w:val="A5CC4378F59245EDB5FF419B90E81B8E"/>
    <w:rsid w:val="00C06F2C"/>
  </w:style>
  <w:style w:type="paragraph" w:customStyle="1" w:styleId="D96B996679B64EE399443452807FD4F7">
    <w:name w:val="D96B996679B64EE399443452807FD4F7"/>
    <w:rsid w:val="00C06F2C"/>
  </w:style>
  <w:style w:type="paragraph" w:customStyle="1" w:styleId="EB63CE25BAAE43BC8816112B325D220D">
    <w:name w:val="EB63CE25BAAE43BC8816112B325D220D"/>
    <w:rsid w:val="00C06F2C"/>
  </w:style>
  <w:style w:type="paragraph" w:customStyle="1" w:styleId="D96368DFD12D4AC0B3D0025EB6DF8ED1">
    <w:name w:val="D96368DFD12D4AC0B3D0025EB6DF8ED1"/>
    <w:rsid w:val="00C06F2C"/>
  </w:style>
  <w:style w:type="paragraph" w:customStyle="1" w:styleId="31B362993ED94F8A8010634D9BD70D29">
    <w:name w:val="31B362993ED94F8A8010634D9BD70D29"/>
    <w:rsid w:val="00C06F2C"/>
  </w:style>
  <w:style w:type="paragraph" w:customStyle="1" w:styleId="801430C9E78141B196D8667D02A00755">
    <w:name w:val="801430C9E78141B196D8667D02A00755"/>
    <w:rsid w:val="00C06F2C"/>
  </w:style>
  <w:style w:type="paragraph" w:customStyle="1" w:styleId="6FEB0522C9334DA1813A5988D12144A4">
    <w:name w:val="6FEB0522C9334DA1813A5988D12144A4"/>
    <w:rsid w:val="00C06F2C"/>
  </w:style>
  <w:style w:type="paragraph" w:customStyle="1" w:styleId="60F4A39AC61E4E6B881D8F2FBCBD92C5">
    <w:name w:val="60F4A39AC61E4E6B881D8F2FBCBD92C5"/>
    <w:rsid w:val="00C06F2C"/>
  </w:style>
  <w:style w:type="paragraph" w:customStyle="1" w:styleId="13302B53B57B4343A831629530A9A2FC">
    <w:name w:val="13302B53B57B4343A831629530A9A2FC"/>
    <w:rsid w:val="00C06F2C"/>
  </w:style>
  <w:style w:type="paragraph" w:customStyle="1" w:styleId="0B85E9731BA34C74B24BA3F2DC21A9E4">
    <w:name w:val="0B85E9731BA34C74B24BA3F2DC21A9E4"/>
    <w:rsid w:val="00C06F2C"/>
  </w:style>
  <w:style w:type="paragraph" w:customStyle="1" w:styleId="6675C863A638445EB1A28F3BA1DADC69">
    <w:name w:val="6675C863A638445EB1A28F3BA1DADC69"/>
    <w:rsid w:val="00C06F2C"/>
  </w:style>
  <w:style w:type="paragraph" w:customStyle="1" w:styleId="685F561B0EB94DCBAF52F7C0492BD55C">
    <w:name w:val="685F561B0EB94DCBAF52F7C0492BD55C"/>
    <w:rsid w:val="00C06F2C"/>
  </w:style>
  <w:style w:type="paragraph" w:customStyle="1" w:styleId="6D604F113C75484496850D564527224B">
    <w:name w:val="6D604F113C75484496850D564527224B"/>
    <w:rsid w:val="00C06F2C"/>
  </w:style>
  <w:style w:type="paragraph" w:customStyle="1" w:styleId="4054AF5FD16D4B2F97271282CC82B1D5">
    <w:name w:val="4054AF5FD16D4B2F97271282CC82B1D5"/>
    <w:rsid w:val="00C06F2C"/>
  </w:style>
  <w:style w:type="paragraph" w:customStyle="1" w:styleId="6039AF11A08D4D6EAA1BDD632C484D98">
    <w:name w:val="6039AF11A08D4D6EAA1BDD632C484D98"/>
    <w:rsid w:val="00C06F2C"/>
  </w:style>
  <w:style w:type="paragraph" w:customStyle="1" w:styleId="EB088105D88C4FC0AA9D6979AAC87C23">
    <w:name w:val="EB088105D88C4FC0AA9D6979AAC87C23"/>
    <w:rsid w:val="00C06F2C"/>
  </w:style>
  <w:style w:type="paragraph" w:customStyle="1" w:styleId="B5E36FF49A8145009D7DE020C336FD94">
    <w:name w:val="B5E36FF49A8145009D7DE020C336FD94"/>
    <w:rsid w:val="00C06F2C"/>
  </w:style>
  <w:style w:type="paragraph" w:customStyle="1" w:styleId="DF43AF74B9CD471FA53EC708FDD26F65">
    <w:name w:val="DF43AF74B9CD471FA53EC708FDD26F65"/>
    <w:rsid w:val="00C06F2C"/>
  </w:style>
  <w:style w:type="paragraph" w:customStyle="1" w:styleId="A75EDF54BBF943C9B779E70C1857BDEF">
    <w:name w:val="A75EDF54BBF943C9B779E70C1857BDEF"/>
    <w:rsid w:val="00C06F2C"/>
  </w:style>
  <w:style w:type="paragraph" w:customStyle="1" w:styleId="968FD90F8E2A4247BB00059165E48877">
    <w:name w:val="968FD90F8E2A4247BB00059165E48877"/>
    <w:rsid w:val="00C06F2C"/>
  </w:style>
  <w:style w:type="paragraph" w:customStyle="1" w:styleId="D07CE289057843C09DD0FE689AAF26C1">
    <w:name w:val="D07CE289057843C09DD0FE689AAF26C1"/>
    <w:rsid w:val="00C06F2C"/>
  </w:style>
  <w:style w:type="paragraph" w:customStyle="1" w:styleId="21979BFA9D344E46B679149F48FC2BC9">
    <w:name w:val="21979BFA9D344E46B679149F48FC2BC9"/>
    <w:rsid w:val="00C06F2C"/>
  </w:style>
  <w:style w:type="paragraph" w:customStyle="1" w:styleId="A5445CEA5C8C40EDB68521DB3B6A4A27">
    <w:name w:val="A5445CEA5C8C40EDB68521DB3B6A4A27"/>
    <w:rsid w:val="0030681E"/>
    <w:rPr>
      <w:kern w:val="2"/>
      <w14:ligatures w14:val="standardContextual"/>
    </w:rPr>
  </w:style>
  <w:style w:type="paragraph" w:customStyle="1" w:styleId="2A9D595B8F6246E089A9950A0365CC74">
    <w:name w:val="2A9D595B8F6246E089A9950A0365CC74"/>
    <w:rsid w:val="0030681E"/>
    <w:rPr>
      <w:kern w:val="2"/>
      <w14:ligatures w14:val="standardContextual"/>
    </w:rPr>
  </w:style>
  <w:style w:type="paragraph" w:customStyle="1" w:styleId="9A78D5213C4E4FE0BCFC21AB1E12EAC0">
    <w:name w:val="9A78D5213C4E4FE0BCFC21AB1E12EAC0"/>
    <w:rsid w:val="0030681E"/>
    <w:rPr>
      <w:kern w:val="2"/>
      <w14:ligatures w14:val="standardContextual"/>
    </w:rPr>
  </w:style>
  <w:style w:type="paragraph" w:customStyle="1" w:styleId="4BC0B54F80E84A08BF9F0AFDD4B1BCBB">
    <w:name w:val="4BC0B54F80E84A08BF9F0AFDD4B1BCBB"/>
    <w:rsid w:val="0030681E"/>
    <w:rPr>
      <w:kern w:val="2"/>
      <w14:ligatures w14:val="standardContextual"/>
    </w:rPr>
  </w:style>
  <w:style w:type="paragraph" w:customStyle="1" w:styleId="54306D401C8D40328507EF8830666CB8">
    <w:name w:val="54306D401C8D40328507EF8830666CB8"/>
    <w:rsid w:val="0030681E"/>
    <w:rPr>
      <w:kern w:val="2"/>
      <w14:ligatures w14:val="standardContextual"/>
    </w:rPr>
  </w:style>
  <w:style w:type="paragraph" w:customStyle="1" w:styleId="B6619677DC014096A9A8264F11B28CAD">
    <w:name w:val="B6619677DC014096A9A8264F11B28CAD"/>
    <w:rsid w:val="0030681E"/>
    <w:rPr>
      <w:kern w:val="2"/>
      <w14:ligatures w14:val="standardContextual"/>
    </w:rPr>
  </w:style>
  <w:style w:type="paragraph" w:customStyle="1" w:styleId="D53B814E92734EEBA9E5B25D9ED2E2AE">
    <w:name w:val="D53B814E92734EEBA9E5B25D9ED2E2AE"/>
    <w:rsid w:val="0030681E"/>
    <w:rPr>
      <w:kern w:val="2"/>
      <w14:ligatures w14:val="standardContextual"/>
    </w:rPr>
  </w:style>
  <w:style w:type="paragraph" w:customStyle="1" w:styleId="8A937F6CCCD948E78BA2EC5E7526267B">
    <w:name w:val="8A937F6CCCD948E78BA2EC5E7526267B"/>
    <w:rsid w:val="0030681E"/>
    <w:rPr>
      <w:kern w:val="2"/>
      <w14:ligatures w14:val="standardContextual"/>
    </w:rPr>
  </w:style>
  <w:style w:type="paragraph" w:customStyle="1" w:styleId="6615037B85724AEA87F4ADD1DFBAA922">
    <w:name w:val="6615037B85724AEA87F4ADD1DFBAA922"/>
    <w:rsid w:val="0030681E"/>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FF7CAFD0DEE441578354A6B5A328939F">
    <w:name w:val="FF7CAFD0DEE441578354A6B5A328939F"/>
    <w:rsid w:val="0030681E"/>
    <w:pPr>
      <w:spacing w:before="40" w:after="40" w:line="252" w:lineRule="auto"/>
    </w:pPr>
    <w:rPr>
      <w:rFonts w:eastAsiaTheme="minorHAnsi"/>
      <w:b/>
      <w:sz w:val="20"/>
      <w:lang w:eastAsia="en-US"/>
    </w:rPr>
  </w:style>
  <w:style w:type="paragraph" w:customStyle="1" w:styleId="A33FE812F4744E1B9ED6AC0443E71D21">
    <w:name w:val="A33FE812F4744E1B9ED6AC0443E71D21"/>
    <w:rsid w:val="0030681E"/>
    <w:pPr>
      <w:spacing w:before="40" w:after="40" w:line="252" w:lineRule="auto"/>
    </w:pPr>
    <w:rPr>
      <w:rFonts w:eastAsiaTheme="minorHAnsi"/>
      <w:b/>
      <w:sz w:val="20"/>
      <w:lang w:eastAsia="en-US"/>
    </w:rPr>
  </w:style>
  <w:style w:type="paragraph" w:customStyle="1" w:styleId="B275388218C34DC5BB324E3839A3B3F8">
    <w:name w:val="B275388218C34DC5BB324E3839A3B3F8"/>
    <w:rsid w:val="0030681E"/>
    <w:pPr>
      <w:spacing w:before="40" w:after="40" w:line="252" w:lineRule="auto"/>
    </w:pPr>
    <w:rPr>
      <w:rFonts w:eastAsiaTheme="minorHAnsi"/>
      <w:b/>
      <w:sz w:val="20"/>
      <w:lang w:eastAsia="en-US"/>
    </w:rPr>
  </w:style>
  <w:style w:type="paragraph" w:customStyle="1" w:styleId="6B066109B91F401DA5B7B7FBF9881E65">
    <w:name w:val="6B066109B91F401DA5B7B7FBF9881E65"/>
    <w:rsid w:val="0030681E"/>
    <w:pPr>
      <w:spacing w:before="40" w:after="40" w:line="252" w:lineRule="auto"/>
    </w:pPr>
    <w:rPr>
      <w:rFonts w:eastAsiaTheme="minorHAnsi"/>
      <w:b/>
      <w:sz w:val="20"/>
      <w:lang w:eastAsia="en-US"/>
    </w:rPr>
  </w:style>
  <w:style w:type="paragraph" w:customStyle="1" w:styleId="4A7BB4FEA00F4FDA90A063A648963840">
    <w:name w:val="4A7BB4FEA00F4FDA90A063A648963840"/>
    <w:rsid w:val="0030681E"/>
    <w:pPr>
      <w:spacing w:before="40" w:after="40" w:line="252" w:lineRule="auto"/>
    </w:pPr>
    <w:rPr>
      <w:rFonts w:eastAsiaTheme="minorHAnsi"/>
      <w:b/>
      <w:sz w:val="20"/>
      <w:lang w:eastAsia="en-US"/>
    </w:rPr>
  </w:style>
  <w:style w:type="paragraph" w:customStyle="1" w:styleId="79BCF98A55A04428893A52C2483EC4C5">
    <w:name w:val="79BCF98A55A04428893A52C2483EC4C5"/>
    <w:rsid w:val="0030681E"/>
    <w:pPr>
      <w:spacing w:before="40" w:after="40" w:line="252" w:lineRule="auto"/>
    </w:pPr>
    <w:rPr>
      <w:rFonts w:ascii="Arial" w:eastAsia="Times New Roman" w:hAnsi="Arial" w:cs="Times New Roman"/>
      <w:sz w:val="19"/>
      <w:szCs w:val="21"/>
    </w:rPr>
  </w:style>
  <w:style w:type="paragraph" w:customStyle="1" w:styleId="3F0F954412F04E7BA157BA6D6E9FACAB">
    <w:name w:val="3F0F954412F04E7BA157BA6D6E9FACAB"/>
    <w:rsid w:val="0030681E"/>
    <w:pPr>
      <w:spacing w:before="40" w:after="40" w:line="252" w:lineRule="auto"/>
    </w:pPr>
    <w:rPr>
      <w:rFonts w:ascii="Arial" w:eastAsia="Times New Roman" w:hAnsi="Arial" w:cs="Times New Roman"/>
      <w:sz w:val="19"/>
      <w:szCs w:val="21"/>
    </w:rPr>
  </w:style>
  <w:style w:type="paragraph" w:customStyle="1" w:styleId="F5F3E0F0A9764ED2A78C43AD25FB3439">
    <w:name w:val="F5F3E0F0A9764ED2A78C43AD25FB3439"/>
    <w:rsid w:val="0030681E"/>
    <w:pPr>
      <w:spacing w:before="40" w:after="40" w:line="252" w:lineRule="auto"/>
    </w:pPr>
    <w:rPr>
      <w:rFonts w:ascii="Arial" w:eastAsia="Times New Roman" w:hAnsi="Arial" w:cs="Times New Roman"/>
      <w:sz w:val="19"/>
      <w:szCs w:val="21"/>
    </w:rPr>
  </w:style>
  <w:style w:type="paragraph" w:customStyle="1" w:styleId="FC3B67994F78478A8E0755980566AC63">
    <w:name w:val="FC3B67994F78478A8E0755980566AC63"/>
    <w:rsid w:val="0030681E"/>
    <w:pPr>
      <w:spacing w:before="40" w:after="40" w:line="252" w:lineRule="auto"/>
    </w:pPr>
    <w:rPr>
      <w:rFonts w:ascii="Arial" w:eastAsia="Times New Roman" w:hAnsi="Arial" w:cs="Times New Roman"/>
      <w:sz w:val="19"/>
      <w:szCs w:val="21"/>
    </w:rPr>
  </w:style>
  <w:style w:type="paragraph" w:customStyle="1" w:styleId="4D6770FFCC144086AF138AF8C867071E1">
    <w:name w:val="4D6770FFCC144086AF138AF8C867071E1"/>
    <w:rsid w:val="0030681E"/>
    <w:pPr>
      <w:spacing w:before="40" w:after="40" w:line="252" w:lineRule="auto"/>
    </w:pPr>
    <w:rPr>
      <w:rFonts w:ascii="Arial" w:eastAsia="Times New Roman" w:hAnsi="Arial" w:cs="Times New Roman"/>
      <w:sz w:val="19"/>
      <w:szCs w:val="21"/>
    </w:rPr>
  </w:style>
  <w:style w:type="paragraph" w:customStyle="1" w:styleId="E70EE3EDBACE4656A83249BB692767F6">
    <w:name w:val="E70EE3EDBACE4656A83249BB692767F6"/>
    <w:rsid w:val="0030681E"/>
    <w:pPr>
      <w:spacing w:before="40" w:after="40" w:line="252" w:lineRule="auto"/>
    </w:pPr>
    <w:rPr>
      <w:rFonts w:ascii="Arial" w:eastAsia="Times New Roman" w:hAnsi="Arial" w:cs="Times New Roman"/>
      <w:sz w:val="19"/>
      <w:szCs w:val="21"/>
    </w:rPr>
  </w:style>
  <w:style w:type="paragraph" w:customStyle="1" w:styleId="239B2A47D09D4D529DB11973C2D8E2F5">
    <w:name w:val="239B2A47D09D4D529DB11973C2D8E2F5"/>
    <w:rsid w:val="0030681E"/>
    <w:pPr>
      <w:spacing w:before="40" w:after="40" w:line="252" w:lineRule="auto"/>
    </w:pPr>
    <w:rPr>
      <w:rFonts w:ascii="Arial" w:eastAsia="Times New Roman" w:hAnsi="Arial" w:cs="Times New Roman"/>
      <w:sz w:val="19"/>
      <w:szCs w:val="21"/>
    </w:rPr>
  </w:style>
  <w:style w:type="paragraph" w:customStyle="1" w:styleId="B5FEE1076B5B4B5BBA909E2F313828F7">
    <w:name w:val="B5FEE1076B5B4B5BBA909E2F313828F7"/>
    <w:rsid w:val="0030681E"/>
    <w:pPr>
      <w:spacing w:before="40" w:after="40" w:line="252" w:lineRule="auto"/>
    </w:pPr>
    <w:rPr>
      <w:rFonts w:ascii="Arial" w:eastAsia="Times New Roman" w:hAnsi="Arial" w:cs="Times New Roman"/>
      <w:sz w:val="19"/>
      <w:szCs w:val="21"/>
    </w:rPr>
  </w:style>
  <w:style w:type="paragraph" w:customStyle="1" w:styleId="A5445CEA5C8C40EDB68521DB3B6A4A271">
    <w:name w:val="A5445CEA5C8C40EDB68521DB3B6A4A271"/>
    <w:rsid w:val="0030681E"/>
    <w:pPr>
      <w:spacing w:after="0" w:line="240" w:lineRule="auto"/>
    </w:pPr>
    <w:rPr>
      <w:rFonts w:eastAsiaTheme="minorHAnsi"/>
      <w:sz w:val="21"/>
      <w:lang w:eastAsia="en-US"/>
    </w:rPr>
  </w:style>
  <w:style w:type="paragraph" w:customStyle="1" w:styleId="2A9D595B8F6246E089A9950A0365CC741">
    <w:name w:val="2A9D595B8F6246E089A9950A0365CC741"/>
    <w:rsid w:val="0030681E"/>
    <w:pPr>
      <w:spacing w:after="0" w:line="240" w:lineRule="auto"/>
    </w:pPr>
    <w:rPr>
      <w:rFonts w:eastAsiaTheme="minorHAnsi"/>
      <w:sz w:val="21"/>
      <w:lang w:eastAsia="en-US"/>
    </w:rPr>
  </w:style>
  <w:style w:type="paragraph" w:customStyle="1" w:styleId="9A78D5213C4E4FE0BCFC21AB1E12EAC01">
    <w:name w:val="9A78D5213C4E4FE0BCFC21AB1E12EAC01"/>
    <w:rsid w:val="0030681E"/>
    <w:pPr>
      <w:spacing w:after="0" w:line="240" w:lineRule="auto"/>
    </w:pPr>
    <w:rPr>
      <w:rFonts w:eastAsiaTheme="minorHAnsi"/>
      <w:sz w:val="21"/>
      <w:lang w:eastAsia="en-US"/>
    </w:rPr>
  </w:style>
  <w:style w:type="paragraph" w:customStyle="1" w:styleId="4BC0B54F80E84A08BF9F0AFDD4B1BCBB1">
    <w:name w:val="4BC0B54F80E84A08BF9F0AFDD4B1BCBB1"/>
    <w:rsid w:val="0030681E"/>
    <w:pPr>
      <w:spacing w:after="0" w:line="240" w:lineRule="auto"/>
    </w:pPr>
    <w:rPr>
      <w:rFonts w:eastAsiaTheme="minorHAnsi"/>
      <w:sz w:val="21"/>
      <w:lang w:eastAsia="en-US"/>
    </w:rPr>
  </w:style>
  <w:style w:type="paragraph" w:customStyle="1" w:styleId="54306D401C8D40328507EF8830666CB81">
    <w:name w:val="54306D401C8D40328507EF8830666CB81"/>
    <w:rsid w:val="0030681E"/>
    <w:pPr>
      <w:spacing w:after="0" w:line="240" w:lineRule="auto"/>
    </w:pPr>
    <w:rPr>
      <w:rFonts w:eastAsiaTheme="minorHAnsi"/>
      <w:sz w:val="21"/>
      <w:lang w:eastAsia="en-US"/>
    </w:rPr>
  </w:style>
  <w:style w:type="paragraph" w:customStyle="1" w:styleId="B6619677DC014096A9A8264F11B28CAD1">
    <w:name w:val="B6619677DC014096A9A8264F11B28CAD1"/>
    <w:rsid w:val="0030681E"/>
    <w:pPr>
      <w:spacing w:after="0" w:line="240" w:lineRule="auto"/>
    </w:pPr>
    <w:rPr>
      <w:rFonts w:eastAsiaTheme="minorHAnsi"/>
      <w:sz w:val="21"/>
      <w:lang w:eastAsia="en-US"/>
    </w:rPr>
  </w:style>
  <w:style w:type="paragraph" w:customStyle="1" w:styleId="D53B814E92734EEBA9E5B25D9ED2E2AE1">
    <w:name w:val="D53B814E92734EEBA9E5B25D9ED2E2AE1"/>
    <w:rsid w:val="0030681E"/>
    <w:pPr>
      <w:spacing w:after="0" w:line="240" w:lineRule="auto"/>
    </w:pPr>
    <w:rPr>
      <w:rFonts w:eastAsiaTheme="minorHAnsi"/>
      <w:sz w:val="21"/>
      <w:lang w:eastAsia="en-US"/>
    </w:rPr>
  </w:style>
  <w:style w:type="paragraph" w:customStyle="1" w:styleId="8A937F6CCCD948E78BA2EC5E7526267B1">
    <w:name w:val="8A937F6CCCD948E78BA2EC5E7526267B1"/>
    <w:rsid w:val="0030681E"/>
    <w:pPr>
      <w:spacing w:after="0" w:line="240" w:lineRule="auto"/>
    </w:pPr>
    <w:rPr>
      <w:rFonts w:eastAsiaTheme="minorHAnsi"/>
      <w:sz w:val="21"/>
      <w:lang w:eastAsia="en-US"/>
    </w:rPr>
  </w:style>
  <w:style w:type="paragraph" w:customStyle="1" w:styleId="79476F7F0C7046CF8339A5FEA341428C1">
    <w:name w:val="79476F7F0C7046CF8339A5FEA341428C1"/>
    <w:rsid w:val="0030681E"/>
    <w:pPr>
      <w:spacing w:before="40" w:after="40" w:line="252" w:lineRule="auto"/>
    </w:pPr>
    <w:rPr>
      <w:rFonts w:ascii="Arial" w:eastAsia="Times New Roman" w:hAnsi="Arial" w:cs="Times New Roman"/>
      <w:b/>
      <w:sz w:val="19"/>
      <w:szCs w:val="21"/>
    </w:rPr>
  </w:style>
  <w:style w:type="paragraph" w:customStyle="1" w:styleId="4DE87FB143244646964820AB530005CC1">
    <w:name w:val="4DE87FB143244646964820AB530005CC1"/>
    <w:rsid w:val="0030681E"/>
    <w:pPr>
      <w:spacing w:before="40" w:after="40" w:line="252" w:lineRule="auto"/>
    </w:pPr>
    <w:rPr>
      <w:rFonts w:ascii="Arial" w:eastAsia="Times New Roman" w:hAnsi="Arial" w:cs="Times New Roman"/>
      <w:b/>
      <w:sz w:val="19"/>
      <w:szCs w:val="21"/>
    </w:rPr>
  </w:style>
  <w:style w:type="paragraph" w:customStyle="1" w:styleId="A29698AC43FA4957820BF18399F132731">
    <w:name w:val="A29698AC43FA4957820BF18399F132731"/>
    <w:rsid w:val="0030681E"/>
    <w:pPr>
      <w:spacing w:before="40" w:after="40" w:line="252" w:lineRule="auto"/>
    </w:pPr>
    <w:rPr>
      <w:rFonts w:ascii="Arial" w:eastAsia="Times New Roman" w:hAnsi="Arial" w:cs="Times New Roman"/>
      <w:b/>
      <w:sz w:val="19"/>
      <w:szCs w:val="21"/>
    </w:rPr>
  </w:style>
  <w:style w:type="paragraph" w:customStyle="1" w:styleId="0680AAB8F83B4CFB88C7026A5906DA181">
    <w:name w:val="0680AAB8F83B4CFB88C7026A5906DA181"/>
    <w:rsid w:val="0030681E"/>
    <w:pPr>
      <w:spacing w:before="40" w:after="40" w:line="252" w:lineRule="auto"/>
    </w:pPr>
    <w:rPr>
      <w:rFonts w:ascii="Arial" w:eastAsia="Times New Roman" w:hAnsi="Arial" w:cs="Times New Roman"/>
      <w:b/>
      <w:sz w:val="19"/>
      <w:szCs w:val="21"/>
    </w:rPr>
  </w:style>
  <w:style w:type="paragraph" w:customStyle="1" w:styleId="ECD90EF3287B44CEB776A4B0B0850A831">
    <w:name w:val="ECD90EF3287B44CEB776A4B0B0850A831"/>
    <w:rsid w:val="0030681E"/>
    <w:pPr>
      <w:spacing w:before="40" w:after="40" w:line="252" w:lineRule="auto"/>
    </w:pPr>
    <w:rPr>
      <w:rFonts w:ascii="Arial" w:eastAsia="Times New Roman" w:hAnsi="Arial" w:cs="Times New Roman"/>
      <w:sz w:val="19"/>
      <w:szCs w:val="21"/>
    </w:rPr>
  </w:style>
  <w:style w:type="paragraph" w:customStyle="1" w:styleId="6C9104869C8546A38DE2003966447AE21">
    <w:name w:val="6C9104869C8546A38DE2003966447AE21"/>
    <w:rsid w:val="0030681E"/>
    <w:pPr>
      <w:spacing w:before="40" w:after="40" w:line="252" w:lineRule="auto"/>
    </w:pPr>
    <w:rPr>
      <w:rFonts w:ascii="Arial" w:eastAsia="Times New Roman" w:hAnsi="Arial" w:cs="Times New Roman"/>
      <w:sz w:val="19"/>
      <w:szCs w:val="21"/>
    </w:rPr>
  </w:style>
  <w:style w:type="paragraph" w:customStyle="1" w:styleId="91005078FDB2453D8344DD469809C49C1">
    <w:name w:val="91005078FDB2453D8344DD469809C49C1"/>
    <w:rsid w:val="0030681E"/>
    <w:pPr>
      <w:spacing w:before="40" w:after="40" w:line="252" w:lineRule="auto"/>
    </w:pPr>
    <w:rPr>
      <w:rFonts w:ascii="Arial" w:eastAsia="Times New Roman" w:hAnsi="Arial" w:cs="Times New Roman"/>
      <w:sz w:val="19"/>
      <w:szCs w:val="21"/>
    </w:rPr>
  </w:style>
  <w:style w:type="paragraph" w:customStyle="1" w:styleId="1648A27536A147518D5A4205309882261">
    <w:name w:val="1648A27536A147518D5A4205309882261"/>
    <w:rsid w:val="0030681E"/>
    <w:pPr>
      <w:spacing w:before="40" w:after="40" w:line="252" w:lineRule="auto"/>
    </w:pPr>
    <w:rPr>
      <w:rFonts w:ascii="Arial" w:eastAsia="Times New Roman" w:hAnsi="Arial" w:cs="Times New Roman"/>
      <w:sz w:val="19"/>
      <w:szCs w:val="21"/>
    </w:rPr>
  </w:style>
  <w:style w:type="paragraph" w:customStyle="1" w:styleId="7D66A204C26D41C18B8F4811178E45E81">
    <w:name w:val="7D66A204C26D41C18B8F4811178E45E81"/>
    <w:rsid w:val="0030681E"/>
    <w:pPr>
      <w:spacing w:before="40" w:after="40" w:line="252" w:lineRule="auto"/>
    </w:pPr>
    <w:rPr>
      <w:rFonts w:ascii="Arial" w:eastAsia="Times New Roman" w:hAnsi="Arial" w:cs="Times New Roman"/>
      <w:sz w:val="19"/>
      <w:szCs w:val="21"/>
    </w:rPr>
  </w:style>
  <w:style w:type="paragraph" w:customStyle="1" w:styleId="6FFE67A7043C4D1DA05E822195688FCC1">
    <w:name w:val="6FFE67A7043C4D1DA05E822195688FCC1"/>
    <w:rsid w:val="0030681E"/>
    <w:pPr>
      <w:spacing w:before="40" w:after="40" w:line="252" w:lineRule="auto"/>
    </w:pPr>
    <w:rPr>
      <w:rFonts w:ascii="Arial" w:eastAsia="Times New Roman" w:hAnsi="Arial" w:cs="Times New Roman"/>
      <w:sz w:val="19"/>
      <w:szCs w:val="21"/>
    </w:rPr>
  </w:style>
  <w:style w:type="paragraph" w:customStyle="1" w:styleId="EFB18D12B371458CA5D35A249110BAB41">
    <w:name w:val="EFB18D12B371458CA5D35A249110BAB41"/>
    <w:rsid w:val="0030681E"/>
    <w:pPr>
      <w:spacing w:before="40" w:after="40" w:line="252" w:lineRule="auto"/>
    </w:pPr>
    <w:rPr>
      <w:rFonts w:ascii="Arial" w:eastAsia="Times New Roman" w:hAnsi="Arial" w:cs="Times New Roman"/>
      <w:sz w:val="19"/>
      <w:szCs w:val="21"/>
    </w:rPr>
  </w:style>
  <w:style w:type="paragraph" w:customStyle="1" w:styleId="2252D59B1F3642F08B20C9AA82B288C11">
    <w:name w:val="2252D59B1F3642F08B20C9AA82B288C11"/>
    <w:rsid w:val="0030681E"/>
    <w:pPr>
      <w:spacing w:before="40" w:after="40" w:line="252" w:lineRule="auto"/>
    </w:pPr>
    <w:rPr>
      <w:rFonts w:ascii="Arial" w:eastAsia="Times New Roman" w:hAnsi="Arial" w:cs="Times New Roman"/>
      <w:sz w:val="19"/>
      <w:szCs w:val="21"/>
    </w:rPr>
  </w:style>
  <w:style w:type="paragraph" w:customStyle="1" w:styleId="DACCE855DF794F6788507B58394E32831">
    <w:name w:val="DACCE855DF794F6788507B58394E32831"/>
    <w:rsid w:val="0030681E"/>
    <w:pPr>
      <w:spacing w:before="40" w:after="40" w:line="252" w:lineRule="auto"/>
    </w:pPr>
    <w:rPr>
      <w:rFonts w:ascii="Arial" w:eastAsia="Times New Roman" w:hAnsi="Arial" w:cs="Times New Roman"/>
      <w:sz w:val="19"/>
      <w:szCs w:val="21"/>
    </w:rPr>
  </w:style>
  <w:style w:type="paragraph" w:customStyle="1" w:styleId="9D1246ECCA2A4B4A8E6C60D99DC7F9D21">
    <w:name w:val="9D1246ECCA2A4B4A8E6C60D99DC7F9D21"/>
    <w:rsid w:val="0030681E"/>
    <w:pPr>
      <w:spacing w:before="40" w:after="40" w:line="252" w:lineRule="auto"/>
    </w:pPr>
    <w:rPr>
      <w:rFonts w:ascii="Arial" w:eastAsia="Times New Roman" w:hAnsi="Arial" w:cs="Times New Roman"/>
      <w:sz w:val="19"/>
      <w:szCs w:val="21"/>
    </w:rPr>
  </w:style>
  <w:style w:type="paragraph" w:customStyle="1" w:styleId="2143F6D3E6994897A71F6F110A4456A31">
    <w:name w:val="2143F6D3E6994897A71F6F110A4456A31"/>
    <w:rsid w:val="0030681E"/>
    <w:pPr>
      <w:spacing w:before="40" w:after="40" w:line="252" w:lineRule="auto"/>
    </w:pPr>
    <w:rPr>
      <w:rFonts w:ascii="Arial" w:eastAsia="Times New Roman" w:hAnsi="Arial" w:cs="Times New Roman"/>
      <w:sz w:val="19"/>
      <w:szCs w:val="21"/>
    </w:rPr>
  </w:style>
  <w:style w:type="paragraph" w:customStyle="1" w:styleId="AF9783E5C92A48169B7E49404AC513DE1">
    <w:name w:val="AF9783E5C92A48169B7E49404AC513DE1"/>
    <w:rsid w:val="0030681E"/>
    <w:pPr>
      <w:spacing w:before="40" w:after="40" w:line="252" w:lineRule="auto"/>
    </w:pPr>
    <w:rPr>
      <w:rFonts w:ascii="Arial" w:eastAsia="Times New Roman" w:hAnsi="Arial" w:cs="Times New Roman"/>
      <w:sz w:val="19"/>
      <w:szCs w:val="21"/>
    </w:rPr>
  </w:style>
  <w:style w:type="paragraph" w:customStyle="1" w:styleId="9812FDAEFE1B45F6AE85469C8DDBFCFF1">
    <w:name w:val="9812FDAEFE1B45F6AE85469C8DDBFCFF1"/>
    <w:rsid w:val="0030681E"/>
    <w:pPr>
      <w:spacing w:before="40" w:after="40" w:line="252" w:lineRule="auto"/>
    </w:pPr>
    <w:rPr>
      <w:rFonts w:ascii="Arial" w:eastAsia="Times New Roman" w:hAnsi="Arial" w:cs="Times New Roman"/>
      <w:sz w:val="19"/>
      <w:szCs w:val="21"/>
    </w:rPr>
  </w:style>
  <w:style w:type="paragraph" w:customStyle="1" w:styleId="F6A758C5F7BB4CBC9E447E1FEBBF22151">
    <w:name w:val="F6A758C5F7BB4CBC9E447E1FEBBF22151"/>
    <w:rsid w:val="0030681E"/>
    <w:pPr>
      <w:spacing w:before="40" w:after="40" w:line="252" w:lineRule="auto"/>
    </w:pPr>
    <w:rPr>
      <w:rFonts w:ascii="Arial" w:eastAsia="Times New Roman" w:hAnsi="Arial" w:cs="Times New Roman"/>
      <w:sz w:val="19"/>
      <w:szCs w:val="21"/>
    </w:rPr>
  </w:style>
  <w:style w:type="paragraph" w:customStyle="1" w:styleId="A6724194217B494AA642EDFD4FB2D84A1">
    <w:name w:val="A6724194217B494AA642EDFD4FB2D84A1"/>
    <w:rsid w:val="0030681E"/>
    <w:pPr>
      <w:spacing w:before="40" w:after="40" w:line="252" w:lineRule="auto"/>
    </w:pPr>
    <w:rPr>
      <w:rFonts w:ascii="Arial" w:eastAsia="Times New Roman" w:hAnsi="Arial" w:cs="Times New Roman"/>
      <w:sz w:val="19"/>
      <w:szCs w:val="21"/>
    </w:rPr>
  </w:style>
  <w:style w:type="paragraph" w:customStyle="1" w:styleId="3277C7A26D2F459494B588F2E873E59A1">
    <w:name w:val="3277C7A26D2F459494B588F2E873E59A1"/>
    <w:rsid w:val="0030681E"/>
    <w:pPr>
      <w:spacing w:before="40" w:after="40" w:line="252" w:lineRule="auto"/>
    </w:pPr>
    <w:rPr>
      <w:rFonts w:ascii="Arial" w:eastAsia="Times New Roman" w:hAnsi="Arial" w:cs="Times New Roman"/>
      <w:sz w:val="19"/>
      <w:szCs w:val="21"/>
    </w:rPr>
  </w:style>
  <w:style w:type="paragraph" w:customStyle="1" w:styleId="C132B49DE99C4598996F7AA22536A38D1">
    <w:name w:val="C132B49DE99C4598996F7AA22536A38D1"/>
    <w:rsid w:val="0030681E"/>
    <w:pPr>
      <w:spacing w:before="40" w:after="40" w:line="252" w:lineRule="auto"/>
    </w:pPr>
    <w:rPr>
      <w:rFonts w:ascii="Arial" w:eastAsia="Times New Roman" w:hAnsi="Arial" w:cs="Times New Roman"/>
      <w:sz w:val="19"/>
      <w:szCs w:val="21"/>
    </w:rPr>
  </w:style>
  <w:style w:type="paragraph" w:customStyle="1" w:styleId="A6239638B6E94CC1BF710BEEC7F93AB21">
    <w:name w:val="A6239638B6E94CC1BF710BEEC7F93AB21"/>
    <w:rsid w:val="0030681E"/>
    <w:pPr>
      <w:spacing w:before="40" w:after="40" w:line="252" w:lineRule="auto"/>
    </w:pPr>
    <w:rPr>
      <w:rFonts w:ascii="Arial" w:eastAsia="Times New Roman" w:hAnsi="Arial" w:cs="Times New Roman"/>
      <w:sz w:val="19"/>
      <w:szCs w:val="21"/>
    </w:rPr>
  </w:style>
  <w:style w:type="paragraph" w:customStyle="1" w:styleId="2BCD6676BA974BADB84C7295BE968C491">
    <w:name w:val="2BCD6676BA974BADB84C7295BE968C491"/>
    <w:rsid w:val="0030681E"/>
    <w:pPr>
      <w:spacing w:before="40" w:after="40" w:line="252" w:lineRule="auto"/>
    </w:pPr>
    <w:rPr>
      <w:rFonts w:ascii="Arial" w:eastAsia="Times New Roman" w:hAnsi="Arial" w:cs="Times New Roman"/>
      <w:sz w:val="19"/>
      <w:szCs w:val="21"/>
    </w:rPr>
  </w:style>
  <w:style w:type="paragraph" w:customStyle="1" w:styleId="A4FAAF92F6654DB8AC2852D0C4F7FC3D1">
    <w:name w:val="A4FAAF92F6654DB8AC2852D0C4F7FC3D1"/>
    <w:rsid w:val="0030681E"/>
    <w:pPr>
      <w:spacing w:before="40" w:after="40" w:line="252" w:lineRule="auto"/>
    </w:pPr>
    <w:rPr>
      <w:rFonts w:ascii="Arial" w:eastAsia="Times New Roman" w:hAnsi="Arial" w:cs="Times New Roman"/>
      <w:sz w:val="19"/>
      <w:szCs w:val="21"/>
    </w:rPr>
  </w:style>
  <w:style w:type="paragraph" w:customStyle="1" w:styleId="1862F9D599F14B1AB7CAB19BA9D225881">
    <w:name w:val="1862F9D599F14B1AB7CAB19BA9D225881"/>
    <w:rsid w:val="0030681E"/>
    <w:pPr>
      <w:spacing w:before="40" w:after="40" w:line="252" w:lineRule="auto"/>
    </w:pPr>
    <w:rPr>
      <w:rFonts w:ascii="Arial" w:eastAsia="Times New Roman" w:hAnsi="Arial" w:cs="Times New Roman"/>
      <w:sz w:val="19"/>
      <w:szCs w:val="21"/>
    </w:rPr>
  </w:style>
  <w:style w:type="paragraph" w:customStyle="1" w:styleId="E13DF62068394AEDBAC02658A768B0651">
    <w:name w:val="E13DF62068394AEDBAC02658A768B0651"/>
    <w:rsid w:val="0030681E"/>
    <w:pPr>
      <w:spacing w:before="40" w:after="40" w:line="252" w:lineRule="auto"/>
    </w:pPr>
    <w:rPr>
      <w:rFonts w:ascii="Arial" w:eastAsia="Times New Roman" w:hAnsi="Arial" w:cs="Times New Roman"/>
      <w:sz w:val="19"/>
      <w:szCs w:val="21"/>
    </w:rPr>
  </w:style>
  <w:style w:type="paragraph" w:customStyle="1" w:styleId="2B0AF32D57B046FBACB89968F41A8BE21">
    <w:name w:val="2B0AF32D57B046FBACB89968F41A8BE21"/>
    <w:rsid w:val="0030681E"/>
    <w:pPr>
      <w:spacing w:before="40" w:after="40" w:line="252" w:lineRule="auto"/>
    </w:pPr>
    <w:rPr>
      <w:rFonts w:ascii="Arial" w:eastAsia="Times New Roman" w:hAnsi="Arial" w:cs="Times New Roman"/>
      <w:sz w:val="19"/>
      <w:szCs w:val="21"/>
    </w:rPr>
  </w:style>
  <w:style w:type="paragraph" w:customStyle="1" w:styleId="3FE7434FA0D24848B5741B0F1C22906D1">
    <w:name w:val="3FE7434FA0D24848B5741B0F1C22906D1"/>
    <w:rsid w:val="0030681E"/>
    <w:pPr>
      <w:spacing w:before="40" w:after="40" w:line="252" w:lineRule="auto"/>
    </w:pPr>
    <w:rPr>
      <w:rFonts w:ascii="Arial" w:eastAsia="Times New Roman" w:hAnsi="Arial" w:cs="Times New Roman"/>
      <w:sz w:val="19"/>
      <w:szCs w:val="21"/>
    </w:rPr>
  </w:style>
  <w:style w:type="paragraph" w:customStyle="1" w:styleId="78E7DD0AB54441B1999BA1A6FE6133E11">
    <w:name w:val="78E7DD0AB54441B1999BA1A6FE6133E11"/>
    <w:rsid w:val="0030681E"/>
    <w:pPr>
      <w:spacing w:before="40" w:after="40" w:line="252" w:lineRule="auto"/>
    </w:pPr>
    <w:rPr>
      <w:rFonts w:ascii="Arial" w:eastAsia="Times New Roman" w:hAnsi="Arial" w:cs="Times New Roman"/>
      <w:b/>
      <w:sz w:val="19"/>
      <w:szCs w:val="21"/>
    </w:rPr>
  </w:style>
  <w:style w:type="paragraph" w:customStyle="1" w:styleId="2DA3FCE3BAED43B79AAAAFE579303B8C1">
    <w:name w:val="2DA3FCE3BAED43B79AAAAFE579303B8C1"/>
    <w:rsid w:val="0030681E"/>
    <w:pPr>
      <w:spacing w:before="40" w:after="40" w:line="252" w:lineRule="auto"/>
    </w:pPr>
    <w:rPr>
      <w:rFonts w:ascii="Arial" w:eastAsia="Times New Roman" w:hAnsi="Arial" w:cs="Times New Roman"/>
      <w:b/>
      <w:sz w:val="19"/>
      <w:szCs w:val="21"/>
    </w:rPr>
  </w:style>
  <w:style w:type="paragraph" w:customStyle="1" w:styleId="15A5CD5A962A4ADCBF8A68904EA4A4051">
    <w:name w:val="15A5CD5A962A4ADCBF8A68904EA4A4051"/>
    <w:rsid w:val="0030681E"/>
    <w:pPr>
      <w:spacing w:before="40" w:after="40" w:line="252" w:lineRule="auto"/>
    </w:pPr>
    <w:rPr>
      <w:rFonts w:ascii="Arial" w:eastAsia="Times New Roman" w:hAnsi="Arial" w:cs="Times New Roman"/>
      <w:b/>
      <w:sz w:val="19"/>
      <w:szCs w:val="21"/>
    </w:rPr>
  </w:style>
  <w:style w:type="paragraph" w:customStyle="1" w:styleId="8A11F73C3B9246C8BDCA50F3D355E8021">
    <w:name w:val="8A11F73C3B9246C8BDCA50F3D355E8021"/>
    <w:rsid w:val="0030681E"/>
    <w:pPr>
      <w:spacing w:before="40" w:after="40" w:line="252" w:lineRule="auto"/>
    </w:pPr>
    <w:rPr>
      <w:rFonts w:ascii="Arial" w:eastAsia="Times New Roman" w:hAnsi="Arial" w:cs="Times New Roman"/>
      <w:b/>
      <w:sz w:val="19"/>
      <w:szCs w:val="21"/>
    </w:rPr>
  </w:style>
  <w:style w:type="paragraph" w:customStyle="1" w:styleId="E45B13243D9E48CEA057F918E77118481">
    <w:name w:val="E45B13243D9E48CEA057F918E77118481"/>
    <w:rsid w:val="0030681E"/>
    <w:pPr>
      <w:spacing w:before="40" w:after="40" w:line="252" w:lineRule="auto"/>
    </w:pPr>
    <w:rPr>
      <w:rFonts w:ascii="Arial" w:eastAsia="Times New Roman" w:hAnsi="Arial" w:cs="Times New Roman"/>
      <w:sz w:val="19"/>
      <w:szCs w:val="21"/>
    </w:rPr>
  </w:style>
  <w:style w:type="paragraph" w:customStyle="1" w:styleId="5C1EC78E71DD420385D13FA34BD5F81D1">
    <w:name w:val="5C1EC78E71DD420385D13FA34BD5F81D1"/>
    <w:rsid w:val="0030681E"/>
    <w:pPr>
      <w:spacing w:before="40" w:after="40" w:line="252" w:lineRule="auto"/>
    </w:pPr>
    <w:rPr>
      <w:rFonts w:ascii="Arial" w:eastAsia="Times New Roman" w:hAnsi="Arial" w:cs="Times New Roman"/>
      <w:sz w:val="19"/>
      <w:szCs w:val="21"/>
    </w:rPr>
  </w:style>
  <w:style w:type="paragraph" w:customStyle="1" w:styleId="5A2896E1B3184D9594B613094AED6BF61">
    <w:name w:val="5A2896E1B3184D9594B613094AED6BF61"/>
    <w:rsid w:val="0030681E"/>
    <w:pPr>
      <w:spacing w:before="40" w:after="40" w:line="252" w:lineRule="auto"/>
    </w:pPr>
    <w:rPr>
      <w:rFonts w:ascii="Arial" w:eastAsia="Times New Roman" w:hAnsi="Arial" w:cs="Times New Roman"/>
      <w:sz w:val="19"/>
      <w:szCs w:val="21"/>
    </w:rPr>
  </w:style>
  <w:style w:type="paragraph" w:customStyle="1" w:styleId="025A4AF17A284036A7E7C1B5D764946C1">
    <w:name w:val="025A4AF17A284036A7E7C1B5D764946C1"/>
    <w:rsid w:val="0030681E"/>
    <w:pPr>
      <w:spacing w:before="40" w:after="40" w:line="252" w:lineRule="auto"/>
    </w:pPr>
    <w:rPr>
      <w:rFonts w:ascii="Arial" w:eastAsia="Times New Roman" w:hAnsi="Arial" w:cs="Times New Roman"/>
      <w:sz w:val="19"/>
      <w:szCs w:val="21"/>
    </w:rPr>
  </w:style>
  <w:style w:type="paragraph" w:customStyle="1" w:styleId="8DD1848262114CC6B7E0341ED6876AA21">
    <w:name w:val="8DD1848262114CC6B7E0341ED6876AA21"/>
    <w:rsid w:val="0030681E"/>
    <w:pPr>
      <w:spacing w:before="40" w:after="40" w:line="252" w:lineRule="auto"/>
    </w:pPr>
    <w:rPr>
      <w:rFonts w:ascii="Arial" w:eastAsia="Times New Roman" w:hAnsi="Arial" w:cs="Times New Roman"/>
      <w:sz w:val="19"/>
      <w:szCs w:val="21"/>
    </w:rPr>
  </w:style>
  <w:style w:type="paragraph" w:customStyle="1" w:styleId="BB9AEAC62D38472EBA1AB56429EF4FB61">
    <w:name w:val="BB9AEAC62D38472EBA1AB56429EF4FB61"/>
    <w:rsid w:val="0030681E"/>
    <w:pPr>
      <w:spacing w:before="40" w:after="40" w:line="252" w:lineRule="auto"/>
    </w:pPr>
    <w:rPr>
      <w:rFonts w:ascii="Arial" w:eastAsia="Times New Roman" w:hAnsi="Arial" w:cs="Times New Roman"/>
      <w:sz w:val="19"/>
      <w:szCs w:val="21"/>
    </w:rPr>
  </w:style>
  <w:style w:type="paragraph" w:customStyle="1" w:styleId="7CADE6234DA34513948B0BF3778DF4781">
    <w:name w:val="7CADE6234DA34513948B0BF3778DF4781"/>
    <w:rsid w:val="0030681E"/>
    <w:pPr>
      <w:spacing w:before="40" w:after="40" w:line="252" w:lineRule="auto"/>
    </w:pPr>
    <w:rPr>
      <w:rFonts w:ascii="Arial" w:eastAsia="Times New Roman" w:hAnsi="Arial" w:cs="Times New Roman"/>
      <w:sz w:val="19"/>
      <w:szCs w:val="21"/>
    </w:rPr>
  </w:style>
  <w:style w:type="paragraph" w:customStyle="1" w:styleId="EDA16089BB6A42BF9EBE13A243B238FB1">
    <w:name w:val="EDA16089BB6A42BF9EBE13A243B238FB1"/>
    <w:rsid w:val="0030681E"/>
    <w:pPr>
      <w:spacing w:before="40" w:after="40" w:line="252" w:lineRule="auto"/>
    </w:pPr>
    <w:rPr>
      <w:rFonts w:ascii="Arial" w:eastAsia="Times New Roman" w:hAnsi="Arial" w:cs="Times New Roman"/>
      <w:sz w:val="19"/>
      <w:szCs w:val="21"/>
    </w:rPr>
  </w:style>
  <w:style w:type="paragraph" w:customStyle="1" w:styleId="3AE765F0E1594D7EA6371A48A4680A411">
    <w:name w:val="3AE765F0E1594D7EA6371A48A4680A411"/>
    <w:rsid w:val="0030681E"/>
    <w:pPr>
      <w:spacing w:before="40" w:after="40" w:line="252" w:lineRule="auto"/>
    </w:pPr>
    <w:rPr>
      <w:rFonts w:ascii="Arial" w:eastAsia="Times New Roman" w:hAnsi="Arial" w:cs="Times New Roman"/>
      <w:sz w:val="19"/>
      <w:szCs w:val="21"/>
    </w:rPr>
  </w:style>
  <w:style w:type="paragraph" w:customStyle="1" w:styleId="B98D4E7FF5CF40F682915EFD3C8B241B1">
    <w:name w:val="B98D4E7FF5CF40F682915EFD3C8B241B1"/>
    <w:rsid w:val="0030681E"/>
    <w:pPr>
      <w:spacing w:before="40" w:after="40" w:line="252" w:lineRule="auto"/>
    </w:pPr>
    <w:rPr>
      <w:rFonts w:ascii="Arial" w:eastAsia="Times New Roman" w:hAnsi="Arial" w:cs="Times New Roman"/>
      <w:sz w:val="19"/>
      <w:szCs w:val="21"/>
    </w:rPr>
  </w:style>
  <w:style w:type="paragraph" w:customStyle="1" w:styleId="BE35659C57E34D9EA584E1967A6BDA4E1">
    <w:name w:val="BE35659C57E34D9EA584E1967A6BDA4E1"/>
    <w:rsid w:val="0030681E"/>
    <w:pPr>
      <w:spacing w:before="40" w:after="40" w:line="252" w:lineRule="auto"/>
    </w:pPr>
    <w:rPr>
      <w:rFonts w:ascii="Arial" w:eastAsia="Times New Roman" w:hAnsi="Arial" w:cs="Times New Roman"/>
      <w:sz w:val="19"/>
      <w:szCs w:val="21"/>
    </w:rPr>
  </w:style>
  <w:style w:type="paragraph" w:customStyle="1" w:styleId="4B8C19B4C0104232AF1C83BF8D88883F1">
    <w:name w:val="4B8C19B4C0104232AF1C83BF8D88883F1"/>
    <w:rsid w:val="0030681E"/>
    <w:pPr>
      <w:spacing w:before="40" w:after="40" w:line="252" w:lineRule="auto"/>
    </w:pPr>
    <w:rPr>
      <w:rFonts w:ascii="Arial" w:eastAsia="Times New Roman" w:hAnsi="Arial" w:cs="Times New Roman"/>
      <w:sz w:val="19"/>
      <w:szCs w:val="21"/>
    </w:rPr>
  </w:style>
  <w:style w:type="paragraph" w:customStyle="1" w:styleId="8DC9EC8FF09E4419A13CFCA13549DADE1">
    <w:name w:val="8DC9EC8FF09E4419A13CFCA13549DADE1"/>
    <w:rsid w:val="0030681E"/>
    <w:pPr>
      <w:spacing w:before="40" w:after="40" w:line="252" w:lineRule="auto"/>
    </w:pPr>
    <w:rPr>
      <w:rFonts w:ascii="Arial" w:eastAsia="Times New Roman" w:hAnsi="Arial" w:cs="Times New Roman"/>
      <w:sz w:val="19"/>
      <w:szCs w:val="21"/>
    </w:rPr>
  </w:style>
  <w:style w:type="paragraph" w:customStyle="1" w:styleId="21BE0109B2034C558856DE994DC7339D1">
    <w:name w:val="21BE0109B2034C558856DE994DC7339D1"/>
    <w:rsid w:val="0030681E"/>
    <w:pPr>
      <w:spacing w:before="40" w:after="40" w:line="252" w:lineRule="auto"/>
    </w:pPr>
    <w:rPr>
      <w:rFonts w:ascii="Arial" w:eastAsia="Times New Roman" w:hAnsi="Arial" w:cs="Times New Roman"/>
      <w:sz w:val="19"/>
      <w:szCs w:val="21"/>
    </w:rPr>
  </w:style>
  <w:style w:type="paragraph" w:customStyle="1" w:styleId="A6F914E75FE842F3BB94F771193442EE1">
    <w:name w:val="A6F914E75FE842F3BB94F771193442EE1"/>
    <w:rsid w:val="0030681E"/>
    <w:pPr>
      <w:spacing w:before="40" w:after="40" w:line="252" w:lineRule="auto"/>
    </w:pPr>
    <w:rPr>
      <w:rFonts w:ascii="Arial" w:eastAsia="Times New Roman" w:hAnsi="Arial" w:cs="Times New Roman"/>
      <w:sz w:val="19"/>
      <w:szCs w:val="21"/>
    </w:rPr>
  </w:style>
  <w:style w:type="paragraph" w:customStyle="1" w:styleId="36B6A4EE52AB4D049C502EA7134718681">
    <w:name w:val="36B6A4EE52AB4D049C502EA7134718681"/>
    <w:rsid w:val="0030681E"/>
    <w:pPr>
      <w:spacing w:before="40" w:after="40" w:line="252" w:lineRule="auto"/>
    </w:pPr>
    <w:rPr>
      <w:rFonts w:ascii="Arial" w:eastAsia="Times New Roman" w:hAnsi="Arial" w:cs="Times New Roman"/>
      <w:sz w:val="19"/>
      <w:szCs w:val="21"/>
    </w:rPr>
  </w:style>
  <w:style w:type="paragraph" w:customStyle="1" w:styleId="808EBF31C7AA4217BC681C96680720821">
    <w:name w:val="808EBF31C7AA4217BC681C96680720821"/>
    <w:rsid w:val="0030681E"/>
    <w:pPr>
      <w:spacing w:before="40" w:after="40" w:line="252" w:lineRule="auto"/>
    </w:pPr>
    <w:rPr>
      <w:rFonts w:ascii="Arial" w:eastAsia="Times New Roman" w:hAnsi="Arial" w:cs="Times New Roman"/>
      <w:sz w:val="19"/>
      <w:szCs w:val="21"/>
    </w:rPr>
  </w:style>
  <w:style w:type="paragraph" w:customStyle="1" w:styleId="B25D904346674DEEB393CF554D9C5FC01">
    <w:name w:val="B25D904346674DEEB393CF554D9C5FC01"/>
    <w:rsid w:val="0030681E"/>
    <w:pPr>
      <w:spacing w:before="40" w:after="40" w:line="252" w:lineRule="auto"/>
    </w:pPr>
    <w:rPr>
      <w:rFonts w:ascii="Arial" w:eastAsia="Times New Roman" w:hAnsi="Arial" w:cs="Times New Roman"/>
      <w:sz w:val="19"/>
      <w:szCs w:val="21"/>
    </w:rPr>
  </w:style>
  <w:style w:type="paragraph" w:customStyle="1" w:styleId="4C74B29B97324E5F85C1ED598A2E7BAF1">
    <w:name w:val="4C74B29B97324E5F85C1ED598A2E7BAF1"/>
    <w:rsid w:val="0030681E"/>
    <w:pPr>
      <w:spacing w:before="40" w:after="40" w:line="252" w:lineRule="auto"/>
    </w:pPr>
    <w:rPr>
      <w:rFonts w:ascii="Arial" w:eastAsia="Times New Roman" w:hAnsi="Arial" w:cs="Times New Roman"/>
      <w:sz w:val="19"/>
      <w:szCs w:val="21"/>
    </w:rPr>
  </w:style>
  <w:style w:type="paragraph" w:customStyle="1" w:styleId="DAA906050C9244F0BF54D317BEC446371">
    <w:name w:val="DAA906050C9244F0BF54D317BEC446371"/>
    <w:rsid w:val="0030681E"/>
    <w:pPr>
      <w:spacing w:before="40" w:after="40" w:line="252" w:lineRule="auto"/>
    </w:pPr>
    <w:rPr>
      <w:rFonts w:ascii="Arial" w:eastAsia="Times New Roman" w:hAnsi="Arial" w:cs="Times New Roman"/>
      <w:sz w:val="19"/>
      <w:szCs w:val="21"/>
    </w:rPr>
  </w:style>
  <w:style w:type="paragraph" w:customStyle="1" w:styleId="98CFE0210B0A49D2B42DA34BD770D4FA1">
    <w:name w:val="98CFE0210B0A49D2B42DA34BD770D4FA1"/>
    <w:rsid w:val="0030681E"/>
    <w:pPr>
      <w:spacing w:before="40" w:after="40" w:line="252" w:lineRule="auto"/>
    </w:pPr>
    <w:rPr>
      <w:rFonts w:ascii="Arial" w:eastAsia="Times New Roman" w:hAnsi="Arial" w:cs="Times New Roman"/>
      <w:sz w:val="19"/>
      <w:szCs w:val="21"/>
    </w:rPr>
  </w:style>
  <w:style w:type="paragraph" w:customStyle="1" w:styleId="89C596A09ADA45518B78F85393074B391">
    <w:name w:val="89C596A09ADA45518B78F85393074B391"/>
    <w:rsid w:val="0030681E"/>
    <w:pPr>
      <w:spacing w:before="40" w:after="40" w:line="252" w:lineRule="auto"/>
    </w:pPr>
    <w:rPr>
      <w:rFonts w:ascii="Arial" w:eastAsia="Times New Roman" w:hAnsi="Arial" w:cs="Times New Roman"/>
      <w:sz w:val="19"/>
      <w:szCs w:val="21"/>
    </w:rPr>
  </w:style>
  <w:style w:type="paragraph" w:customStyle="1" w:styleId="47F6F51580AE411BAA1E24296D5665F41">
    <w:name w:val="47F6F51580AE411BAA1E24296D5665F41"/>
    <w:rsid w:val="0030681E"/>
    <w:pPr>
      <w:spacing w:before="40" w:after="40" w:line="252" w:lineRule="auto"/>
    </w:pPr>
    <w:rPr>
      <w:rFonts w:ascii="Arial" w:eastAsia="Times New Roman" w:hAnsi="Arial" w:cs="Times New Roman"/>
      <w:sz w:val="19"/>
      <w:szCs w:val="21"/>
    </w:rPr>
  </w:style>
  <w:style w:type="paragraph" w:customStyle="1" w:styleId="E064BC9884EF4CE2B05DC997EF70353E1">
    <w:name w:val="E064BC9884EF4CE2B05DC997EF70353E1"/>
    <w:rsid w:val="0030681E"/>
    <w:pPr>
      <w:spacing w:before="40" w:after="40" w:line="252" w:lineRule="auto"/>
    </w:pPr>
    <w:rPr>
      <w:rFonts w:ascii="Arial" w:eastAsia="Times New Roman" w:hAnsi="Arial" w:cs="Times New Roman"/>
      <w:sz w:val="19"/>
      <w:szCs w:val="21"/>
    </w:rPr>
  </w:style>
  <w:style w:type="paragraph" w:customStyle="1" w:styleId="EA5DEA39A50642569134CD88BA06B5F11">
    <w:name w:val="EA5DEA39A50642569134CD88BA06B5F11"/>
    <w:rsid w:val="0030681E"/>
    <w:pPr>
      <w:spacing w:before="40" w:after="40" w:line="252" w:lineRule="auto"/>
    </w:pPr>
    <w:rPr>
      <w:rFonts w:ascii="Arial" w:eastAsia="Times New Roman" w:hAnsi="Arial" w:cs="Times New Roman"/>
      <w:b/>
      <w:sz w:val="19"/>
      <w:szCs w:val="21"/>
    </w:rPr>
  </w:style>
  <w:style w:type="paragraph" w:customStyle="1" w:styleId="80F8AD132B76433E93CDCDD343B0C8A31">
    <w:name w:val="80F8AD132B76433E93CDCDD343B0C8A31"/>
    <w:rsid w:val="0030681E"/>
    <w:pPr>
      <w:spacing w:before="40" w:after="40" w:line="252" w:lineRule="auto"/>
    </w:pPr>
    <w:rPr>
      <w:rFonts w:ascii="Arial" w:eastAsia="Times New Roman" w:hAnsi="Arial" w:cs="Times New Roman"/>
      <w:b/>
      <w:sz w:val="19"/>
      <w:szCs w:val="21"/>
    </w:rPr>
  </w:style>
  <w:style w:type="paragraph" w:customStyle="1" w:styleId="1620B113262B4C739D848B7B1650D4FF1">
    <w:name w:val="1620B113262B4C739D848B7B1650D4FF1"/>
    <w:rsid w:val="0030681E"/>
    <w:pPr>
      <w:spacing w:before="40" w:after="40" w:line="252" w:lineRule="auto"/>
    </w:pPr>
    <w:rPr>
      <w:rFonts w:ascii="Arial" w:eastAsia="Times New Roman" w:hAnsi="Arial" w:cs="Times New Roman"/>
      <w:b/>
      <w:sz w:val="19"/>
      <w:szCs w:val="21"/>
    </w:rPr>
  </w:style>
  <w:style w:type="paragraph" w:customStyle="1" w:styleId="A450530B092F4D27923AC2E18EEFE1F21">
    <w:name w:val="A450530B092F4D27923AC2E18EEFE1F21"/>
    <w:rsid w:val="0030681E"/>
    <w:pPr>
      <w:spacing w:before="40" w:after="40" w:line="252" w:lineRule="auto"/>
    </w:pPr>
    <w:rPr>
      <w:rFonts w:ascii="Arial" w:eastAsia="Times New Roman" w:hAnsi="Arial" w:cs="Times New Roman"/>
      <w:b/>
      <w:sz w:val="19"/>
      <w:szCs w:val="21"/>
    </w:rPr>
  </w:style>
  <w:style w:type="paragraph" w:customStyle="1" w:styleId="F1F9B7E5524041C6ACD72555FF18A12B1">
    <w:name w:val="F1F9B7E5524041C6ACD72555FF18A12B1"/>
    <w:rsid w:val="0030681E"/>
    <w:pPr>
      <w:spacing w:before="40" w:after="40" w:line="252" w:lineRule="auto"/>
    </w:pPr>
    <w:rPr>
      <w:rFonts w:ascii="Arial" w:eastAsia="Times New Roman" w:hAnsi="Arial" w:cs="Times New Roman"/>
      <w:sz w:val="19"/>
      <w:szCs w:val="21"/>
    </w:rPr>
  </w:style>
  <w:style w:type="paragraph" w:customStyle="1" w:styleId="D798E9907A8E4FCE94137EB66C0A43171">
    <w:name w:val="D798E9907A8E4FCE94137EB66C0A43171"/>
    <w:rsid w:val="0030681E"/>
    <w:pPr>
      <w:spacing w:before="40" w:after="40" w:line="252" w:lineRule="auto"/>
    </w:pPr>
    <w:rPr>
      <w:rFonts w:ascii="Arial" w:eastAsia="Times New Roman" w:hAnsi="Arial" w:cs="Times New Roman"/>
      <w:sz w:val="19"/>
      <w:szCs w:val="21"/>
    </w:rPr>
  </w:style>
  <w:style w:type="paragraph" w:customStyle="1" w:styleId="7A837734BA6B4ABBB6BAF7A892E599801">
    <w:name w:val="7A837734BA6B4ABBB6BAF7A892E599801"/>
    <w:rsid w:val="0030681E"/>
    <w:pPr>
      <w:spacing w:before="40" w:after="40" w:line="252" w:lineRule="auto"/>
    </w:pPr>
    <w:rPr>
      <w:rFonts w:ascii="Arial" w:eastAsia="Times New Roman" w:hAnsi="Arial" w:cs="Times New Roman"/>
      <w:sz w:val="19"/>
      <w:szCs w:val="21"/>
    </w:rPr>
  </w:style>
  <w:style w:type="paragraph" w:customStyle="1" w:styleId="AC37D120130F49AB9457627C34C041061">
    <w:name w:val="AC37D120130F49AB9457627C34C041061"/>
    <w:rsid w:val="0030681E"/>
    <w:pPr>
      <w:spacing w:before="40" w:after="40" w:line="252" w:lineRule="auto"/>
    </w:pPr>
    <w:rPr>
      <w:rFonts w:ascii="Arial" w:eastAsia="Times New Roman" w:hAnsi="Arial" w:cs="Times New Roman"/>
      <w:sz w:val="19"/>
      <w:szCs w:val="21"/>
    </w:rPr>
  </w:style>
  <w:style w:type="paragraph" w:customStyle="1" w:styleId="0529F8561A8C4197ACA03BE896CCD5B91">
    <w:name w:val="0529F8561A8C4197ACA03BE896CCD5B91"/>
    <w:rsid w:val="0030681E"/>
    <w:pPr>
      <w:spacing w:before="40" w:after="40" w:line="252" w:lineRule="auto"/>
    </w:pPr>
    <w:rPr>
      <w:rFonts w:ascii="Arial" w:eastAsia="Times New Roman" w:hAnsi="Arial" w:cs="Times New Roman"/>
      <w:sz w:val="19"/>
      <w:szCs w:val="21"/>
    </w:rPr>
  </w:style>
  <w:style w:type="paragraph" w:customStyle="1" w:styleId="6AF76A95B16E4870A96A1278B32CC4CB1">
    <w:name w:val="6AF76A95B16E4870A96A1278B32CC4CB1"/>
    <w:rsid w:val="0030681E"/>
    <w:pPr>
      <w:spacing w:before="40" w:after="40" w:line="252" w:lineRule="auto"/>
    </w:pPr>
    <w:rPr>
      <w:rFonts w:ascii="Arial" w:eastAsia="Times New Roman" w:hAnsi="Arial" w:cs="Times New Roman"/>
      <w:sz w:val="19"/>
      <w:szCs w:val="21"/>
    </w:rPr>
  </w:style>
  <w:style w:type="paragraph" w:customStyle="1" w:styleId="AE4E44895A264A239D60D1D397BACF0B1">
    <w:name w:val="AE4E44895A264A239D60D1D397BACF0B1"/>
    <w:rsid w:val="0030681E"/>
    <w:pPr>
      <w:spacing w:before="40" w:after="40" w:line="252" w:lineRule="auto"/>
    </w:pPr>
    <w:rPr>
      <w:rFonts w:ascii="Arial" w:eastAsia="Times New Roman" w:hAnsi="Arial" w:cs="Times New Roman"/>
      <w:sz w:val="19"/>
      <w:szCs w:val="21"/>
    </w:rPr>
  </w:style>
  <w:style w:type="paragraph" w:customStyle="1" w:styleId="A6D77A778ACA4E3C8BA49CC6680EC1EE1">
    <w:name w:val="A6D77A778ACA4E3C8BA49CC6680EC1EE1"/>
    <w:rsid w:val="0030681E"/>
    <w:pPr>
      <w:spacing w:before="40" w:after="40" w:line="252" w:lineRule="auto"/>
    </w:pPr>
    <w:rPr>
      <w:rFonts w:ascii="Arial" w:eastAsia="Times New Roman" w:hAnsi="Arial" w:cs="Times New Roman"/>
      <w:sz w:val="19"/>
      <w:szCs w:val="21"/>
    </w:rPr>
  </w:style>
  <w:style w:type="paragraph" w:customStyle="1" w:styleId="3C6B29EA0A8B42648576C1453E0039981">
    <w:name w:val="3C6B29EA0A8B42648576C1453E0039981"/>
    <w:rsid w:val="0030681E"/>
    <w:pPr>
      <w:spacing w:before="40" w:after="40" w:line="252" w:lineRule="auto"/>
    </w:pPr>
    <w:rPr>
      <w:rFonts w:ascii="Arial" w:eastAsia="Times New Roman" w:hAnsi="Arial" w:cs="Times New Roman"/>
      <w:sz w:val="19"/>
      <w:szCs w:val="21"/>
    </w:rPr>
  </w:style>
  <w:style w:type="paragraph" w:customStyle="1" w:styleId="FC1398B8F0A74F40974449362E6D546F1">
    <w:name w:val="FC1398B8F0A74F40974449362E6D546F1"/>
    <w:rsid w:val="0030681E"/>
    <w:pPr>
      <w:spacing w:before="40" w:after="40" w:line="252" w:lineRule="auto"/>
    </w:pPr>
    <w:rPr>
      <w:rFonts w:ascii="Arial" w:eastAsia="Times New Roman" w:hAnsi="Arial" w:cs="Times New Roman"/>
      <w:sz w:val="19"/>
      <w:szCs w:val="21"/>
    </w:rPr>
  </w:style>
  <w:style w:type="paragraph" w:customStyle="1" w:styleId="AE816823F7E94BA6ADD908B1CC00C8891">
    <w:name w:val="AE816823F7E94BA6ADD908B1CC00C8891"/>
    <w:rsid w:val="0030681E"/>
    <w:pPr>
      <w:spacing w:before="40" w:after="40" w:line="252" w:lineRule="auto"/>
    </w:pPr>
    <w:rPr>
      <w:rFonts w:ascii="Arial" w:eastAsia="Times New Roman" w:hAnsi="Arial" w:cs="Times New Roman"/>
      <w:sz w:val="19"/>
      <w:szCs w:val="21"/>
    </w:rPr>
  </w:style>
  <w:style w:type="paragraph" w:customStyle="1" w:styleId="DD8B4948E4FD4C03B3A058A7410206091">
    <w:name w:val="DD8B4948E4FD4C03B3A058A7410206091"/>
    <w:rsid w:val="0030681E"/>
    <w:pPr>
      <w:spacing w:before="40" w:after="40" w:line="252" w:lineRule="auto"/>
    </w:pPr>
    <w:rPr>
      <w:rFonts w:ascii="Arial" w:eastAsia="Times New Roman" w:hAnsi="Arial" w:cs="Times New Roman"/>
      <w:sz w:val="19"/>
      <w:szCs w:val="21"/>
    </w:rPr>
  </w:style>
  <w:style w:type="paragraph" w:customStyle="1" w:styleId="43CE13DD71C64ECA81ADD7A376D25B511">
    <w:name w:val="43CE13DD71C64ECA81ADD7A376D25B511"/>
    <w:rsid w:val="0030681E"/>
    <w:pPr>
      <w:spacing w:before="40" w:after="40" w:line="252" w:lineRule="auto"/>
    </w:pPr>
    <w:rPr>
      <w:rFonts w:ascii="Arial" w:eastAsia="Times New Roman" w:hAnsi="Arial" w:cs="Times New Roman"/>
      <w:sz w:val="19"/>
      <w:szCs w:val="21"/>
    </w:rPr>
  </w:style>
  <w:style w:type="paragraph" w:customStyle="1" w:styleId="679C089D80794E87A2C6B5C73CDF527B1">
    <w:name w:val="679C089D80794E87A2C6B5C73CDF527B1"/>
    <w:rsid w:val="0030681E"/>
    <w:pPr>
      <w:spacing w:before="40" w:after="40" w:line="252" w:lineRule="auto"/>
    </w:pPr>
    <w:rPr>
      <w:rFonts w:ascii="Arial" w:eastAsia="Times New Roman" w:hAnsi="Arial" w:cs="Times New Roman"/>
      <w:sz w:val="19"/>
      <w:szCs w:val="21"/>
    </w:rPr>
  </w:style>
  <w:style w:type="paragraph" w:customStyle="1" w:styleId="6F43CCF6C15A400DB625F0BAC69637011">
    <w:name w:val="6F43CCF6C15A400DB625F0BAC69637011"/>
    <w:rsid w:val="0030681E"/>
    <w:pPr>
      <w:spacing w:before="40" w:after="40" w:line="252" w:lineRule="auto"/>
    </w:pPr>
    <w:rPr>
      <w:rFonts w:ascii="Arial" w:eastAsia="Times New Roman" w:hAnsi="Arial" w:cs="Times New Roman"/>
      <w:sz w:val="19"/>
      <w:szCs w:val="21"/>
    </w:rPr>
  </w:style>
  <w:style w:type="paragraph" w:customStyle="1" w:styleId="089712C89B6B4273B7FEB99F3DA5ADF71">
    <w:name w:val="089712C89B6B4273B7FEB99F3DA5ADF71"/>
    <w:rsid w:val="0030681E"/>
    <w:pPr>
      <w:spacing w:before="40" w:after="40" w:line="252" w:lineRule="auto"/>
    </w:pPr>
    <w:rPr>
      <w:rFonts w:ascii="Arial" w:eastAsia="Times New Roman" w:hAnsi="Arial" w:cs="Times New Roman"/>
      <w:sz w:val="19"/>
      <w:szCs w:val="21"/>
    </w:rPr>
  </w:style>
  <w:style w:type="paragraph" w:customStyle="1" w:styleId="E494FFBD546F45EFB026190DFA5A5B951">
    <w:name w:val="E494FFBD546F45EFB026190DFA5A5B951"/>
    <w:rsid w:val="0030681E"/>
    <w:pPr>
      <w:spacing w:before="40" w:after="40" w:line="252" w:lineRule="auto"/>
    </w:pPr>
    <w:rPr>
      <w:rFonts w:ascii="Arial" w:eastAsia="Times New Roman" w:hAnsi="Arial" w:cs="Times New Roman"/>
      <w:sz w:val="19"/>
      <w:szCs w:val="21"/>
    </w:rPr>
  </w:style>
  <w:style w:type="paragraph" w:customStyle="1" w:styleId="7BF3883B28AC4C069100344BEE53EB701">
    <w:name w:val="7BF3883B28AC4C069100344BEE53EB701"/>
    <w:rsid w:val="0030681E"/>
    <w:pPr>
      <w:spacing w:before="40" w:after="40" w:line="252" w:lineRule="auto"/>
    </w:pPr>
    <w:rPr>
      <w:rFonts w:ascii="Arial" w:eastAsia="Times New Roman" w:hAnsi="Arial" w:cs="Times New Roman"/>
      <w:sz w:val="19"/>
      <w:szCs w:val="21"/>
    </w:rPr>
  </w:style>
  <w:style w:type="paragraph" w:customStyle="1" w:styleId="84E2EA6FDC6A45AE98F9B69F70D635C11">
    <w:name w:val="84E2EA6FDC6A45AE98F9B69F70D635C11"/>
    <w:rsid w:val="0030681E"/>
    <w:pPr>
      <w:spacing w:before="40" w:after="40" w:line="252" w:lineRule="auto"/>
    </w:pPr>
    <w:rPr>
      <w:rFonts w:ascii="Arial" w:eastAsia="Times New Roman" w:hAnsi="Arial" w:cs="Times New Roman"/>
      <w:sz w:val="19"/>
      <w:szCs w:val="21"/>
    </w:rPr>
  </w:style>
  <w:style w:type="paragraph" w:customStyle="1" w:styleId="FB5404DDD564466490F17DDC5C527EDC1">
    <w:name w:val="FB5404DDD564466490F17DDC5C527EDC1"/>
    <w:rsid w:val="0030681E"/>
    <w:pPr>
      <w:spacing w:before="40" w:after="40" w:line="252" w:lineRule="auto"/>
    </w:pPr>
    <w:rPr>
      <w:rFonts w:ascii="Arial" w:eastAsia="Times New Roman" w:hAnsi="Arial" w:cs="Times New Roman"/>
      <w:sz w:val="19"/>
      <w:szCs w:val="21"/>
    </w:rPr>
  </w:style>
  <w:style w:type="paragraph" w:customStyle="1" w:styleId="4112B3FD57AE4E34A21AD2E05916D2191">
    <w:name w:val="4112B3FD57AE4E34A21AD2E05916D2191"/>
    <w:rsid w:val="0030681E"/>
    <w:pPr>
      <w:spacing w:before="40" w:after="40" w:line="252" w:lineRule="auto"/>
    </w:pPr>
    <w:rPr>
      <w:rFonts w:ascii="Arial" w:eastAsia="Times New Roman" w:hAnsi="Arial" w:cs="Times New Roman"/>
      <w:sz w:val="19"/>
      <w:szCs w:val="21"/>
    </w:rPr>
  </w:style>
  <w:style w:type="paragraph" w:customStyle="1" w:styleId="D0DE3BE035304757AA60DCC6618E815B1">
    <w:name w:val="D0DE3BE035304757AA60DCC6618E815B1"/>
    <w:rsid w:val="0030681E"/>
    <w:pPr>
      <w:spacing w:before="40" w:after="40" w:line="252" w:lineRule="auto"/>
    </w:pPr>
    <w:rPr>
      <w:rFonts w:ascii="Arial" w:eastAsia="Times New Roman" w:hAnsi="Arial" w:cs="Times New Roman"/>
      <w:sz w:val="19"/>
      <w:szCs w:val="21"/>
    </w:rPr>
  </w:style>
  <w:style w:type="paragraph" w:customStyle="1" w:styleId="1AB50F3BF1574B8B8735A3ED471E50B51">
    <w:name w:val="1AB50F3BF1574B8B8735A3ED471E50B51"/>
    <w:rsid w:val="0030681E"/>
    <w:pPr>
      <w:spacing w:before="40" w:after="40" w:line="252" w:lineRule="auto"/>
    </w:pPr>
    <w:rPr>
      <w:rFonts w:ascii="Arial" w:eastAsia="Times New Roman" w:hAnsi="Arial" w:cs="Times New Roman"/>
      <w:sz w:val="19"/>
      <w:szCs w:val="21"/>
    </w:rPr>
  </w:style>
  <w:style w:type="paragraph" w:customStyle="1" w:styleId="50CD2FA66F184A3381ACA6A64338D1321">
    <w:name w:val="50CD2FA66F184A3381ACA6A64338D1321"/>
    <w:rsid w:val="0030681E"/>
    <w:pPr>
      <w:spacing w:before="40" w:after="40" w:line="252" w:lineRule="auto"/>
    </w:pPr>
    <w:rPr>
      <w:rFonts w:ascii="Arial" w:eastAsia="Times New Roman" w:hAnsi="Arial" w:cs="Times New Roman"/>
      <w:sz w:val="19"/>
      <w:szCs w:val="21"/>
    </w:rPr>
  </w:style>
  <w:style w:type="paragraph" w:customStyle="1" w:styleId="7C8EDE0A0DDE4945AA179375517236D21">
    <w:name w:val="7C8EDE0A0DDE4945AA179375517236D21"/>
    <w:rsid w:val="0030681E"/>
    <w:pPr>
      <w:spacing w:before="40" w:after="40" w:line="252" w:lineRule="auto"/>
    </w:pPr>
    <w:rPr>
      <w:rFonts w:ascii="Arial" w:eastAsia="Times New Roman" w:hAnsi="Arial" w:cs="Times New Roman"/>
      <w:b/>
      <w:sz w:val="19"/>
      <w:szCs w:val="21"/>
    </w:rPr>
  </w:style>
  <w:style w:type="paragraph" w:customStyle="1" w:styleId="1F117BC600994756B1EB7EF6D8C2FF751">
    <w:name w:val="1F117BC600994756B1EB7EF6D8C2FF751"/>
    <w:rsid w:val="0030681E"/>
    <w:pPr>
      <w:spacing w:before="40" w:after="40" w:line="252" w:lineRule="auto"/>
    </w:pPr>
    <w:rPr>
      <w:rFonts w:ascii="Arial" w:eastAsia="Times New Roman" w:hAnsi="Arial" w:cs="Times New Roman"/>
      <w:b/>
      <w:sz w:val="19"/>
      <w:szCs w:val="21"/>
    </w:rPr>
  </w:style>
  <w:style w:type="paragraph" w:customStyle="1" w:styleId="1E0A2073FB0A4E3ABB90A585A1635E631">
    <w:name w:val="1E0A2073FB0A4E3ABB90A585A1635E631"/>
    <w:rsid w:val="0030681E"/>
    <w:pPr>
      <w:spacing w:before="40" w:after="40" w:line="252" w:lineRule="auto"/>
    </w:pPr>
    <w:rPr>
      <w:rFonts w:ascii="Arial" w:eastAsia="Times New Roman" w:hAnsi="Arial" w:cs="Times New Roman"/>
      <w:b/>
      <w:sz w:val="19"/>
      <w:szCs w:val="21"/>
    </w:rPr>
  </w:style>
  <w:style w:type="paragraph" w:customStyle="1" w:styleId="6459096ABE7442B7A63278D39113D4411">
    <w:name w:val="6459096ABE7442B7A63278D39113D4411"/>
    <w:rsid w:val="0030681E"/>
    <w:pPr>
      <w:spacing w:before="40" w:after="40" w:line="252" w:lineRule="auto"/>
    </w:pPr>
    <w:rPr>
      <w:rFonts w:ascii="Arial" w:eastAsia="Times New Roman" w:hAnsi="Arial" w:cs="Times New Roman"/>
      <w:b/>
      <w:sz w:val="19"/>
      <w:szCs w:val="21"/>
    </w:rPr>
  </w:style>
  <w:style w:type="paragraph" w:customStyle="1" w:styleId="D5B36E2B944E44139DA45FE1B90A4A611">
    <w:name w:val="D5B36E2B944E44139DA45FE1B90A4A611"/>
    <w:rsid w:val="0030681E"/>
    <w:pPr>
      <w:spacing w:before="40" w:after="40" w:line="252" w:lineRule="auto"/>
    </w:pPr>
    <w:rPr>
      <w:rFonts w:ascii="Arial" w:eastAsia="Times New Roman" w:hAnsi="Arial" w:cs="Times New Roman"/>
      <w:sz w:val="19"/>
      <w:szCs w:val="21"/>
    </w:rPr>
  </w:style>
  <w:style w:type="paragraph" w:customStyle="1" w:styleId="83339A3056874D0886B5C7E14A77DE281">
    <w:name w:val="83339A3056874D0886B5C7E14A77DE281"/>
    <w:rsid w:val="0030681E"/>
    <w:pPr>
      <w:spacing w:before="40" w:after="40" w:line="252" w:lineRule="auto"/>
    </w:pPr>
    <w:rPr>
      <w:rFonts w:ascii="Arial" w:eastAsia="Times New Roman" w:hAnsi="Arial" w:cs="Times New Roman"/>
      <w:sz w:val="19"/>
      <w:szCs w:val="21"/>
    </w:rPr>
  </w:style>
  <w:style w:type="paragraph" w:customStyle="1" w:styleId="A5CC4378F59245EDB5FF419B90E81B8E1">
    <w:name w:val="A5CC4378F59245EDB5FF419B90E81B8E1"/>
    <w:rsid w:val="0030681E"/>
    <w:pPr>
      <w:spacing w:before="40" w:after="40" w:line="252" w:lineRule="auto"/>
    </w:pPr>
    <w:rPr>
      <w:rFonts w:ascii="Arial" w:eastAsia="Times New Roman" w:hAnsi="Arial" w:cs="Times New Roman"/>
      <w:sz w:val="19"/>
      <w:szCs w:val="21"/>
    </w:rPr>
  </w:style>
  <w:style w:type="paragraph" w:customStyle="1" w:styleId="D96B996679B64EE399443452807FD4F71">
    <w:name w:val="D96B996679B64EE399443452807FD4F71"/>
    <w:rsid w:val="0030681E"/>
    <w:pPr>
      <w:spacing w:before="40" w:after="40" w:line="252" w:lineRule="auto"/>
    </w:pPr>
    <w:rPr>
      <w:rFonts w:ascii="Arial" w:eastAsia="Times New Roman" w:hAnsi="Arial" w:cs="Times New Roman"/>
      <w:sz w:val="19"/>
      <w:szCs w:val="21"/>
    </w:rPr>
  </w:style>
  <w:style w:type="paragraph" w:customStyle="1" w:styleId="EB63CE25BAAE43BC8816112B325D220D1">
    <w:name w:val="EB63CE25BAAE43BC8816112B325D220D1"/>
    <w:rsid w:val="0030681E"/>
    <w:pPr>
      <w:spacing w:before="40" w:after="40" w:line="252" w:lineRule="auto"/>
    </w:pPr>
    <w:rPr>
      <w:rFonts w:ascii="Arial" w:eastAsia="Times New Roman" w:hAnsi="Arial" w:cs="Times New Roman"/>
      <w:sz w:val="19"/>
      <w:szCs w:val="21"/>
    </w:rPr>
  </w:style>
  <w:style w:type="paragraph" w:customStyle="1" w:styleId="D96368DFD12D4AC0B3D0025EB6DF8ED11">
    <w:name w:val="D96368DFD12D4AC0B3D0025EB6DF8ED11"/>
    <w:rsid w:val="0030681E"/>
    <w:pPr>
      <w:spacing w:before="40" w:after="40" w:line="252" w:lineRule="auto"/>
    </w:pPr>
    <w:rPr>
      <w:rFonts w:ascii="Arial" w:eastAsia="Times New Roman" w:hAnsi="Arial" w:cs="Times New Roman"/>
      <w:sz w:val="19"/>
      <w:szCs w:val="21"/>
    </w:rPr>
  </w:style>
  <w:style w:type="paragraph" w:customStyle="1" w:styleId="31B362993ED94F8A8010634D9BD70D291">
    <w:name w:val="31B362993ED94F8A8010634D9BD70D291"/>
    <w:rsid w:val="0030681E"/>
    <w:pPr>
      <w:spacing w:before="40" w:after="40" w:line="252" w:lineRule="auto"/>
    </w:pPr>
    <w:rPr>
      <w:rFonts w:ascii="Arial" w:eastAsia="Times New Roman" w:hAnsi="Arial" w:cs="Times New Roman"/>
      <w:sz w:val="19"/>
      <w:szCs w:val="21"/>
    </w:rPr>
  </w:style>
  <w:style w:type="paragraph" w:customStyle="1" w:styleId="801430C9E78141B196D8667D02A007551">
    <w:name w:val="801430C9E78141B196D8667D02A007551"/>
    <w:rsid w:val="0030681E"/>
    <w:pPr>
      <w:spacing w:before="40" w:after="40" w:line="252" w:lineRule="auto"/>
    </w:pPr>
    <w:rPr>
      <w:rFonts w:ascii="Arial" w:eastAsia="Times New Roman" w:hAnsi="Arial" w:cs="Times New Roman"/>
      <w:sz w:val="19"/>
      <w:szCs w:val="21"/>
    </w:rPr>
  </w:style>
  <w:style w:type="paragraph" w:customStyle="1" w:styleId="6FEB0522C9334DA1813A5988D12144A41">
    <w:name w:val="6FEB0522C9334DA1813A5988D12144A41"/>
    <w:rsid w:val="0030681E"/>
    <w:pPr>
      <w:spacing w:before="40" w:after="40" w:line="252" w:lineRule="auto"/>
    </w:pPr>
    <w:rPr>
      <w:rFonts w:ascii="Arial" w:eastAsia="Times New Roman" w:hAnsi="Arial" w:cs="Times New Roman"/>
      <w:sz w:val="19"/>
      <w:szCs w:val="21"/>
    </w:rPr>
  </w:style>
  <w:style w:type="paragraph" w:customStyle="1" w:styleId="60F4A39AC61E4E6B881D8F2FBCBD92C51">
    <w:name w:val="60F4A39AC61E4E6B881D8F2FBCBD92C51"/>
    <w:rsid w:val="0030681E"/>
    <w:pPr>
      <w:spacing w:before="40" w:after="40" w:line="252" w:lineRule="auto"/>
    </w:pPr>
    <w:rPr>
      <w:rFonts w:ascii="Arial" w:eastAsia="Times New Roman" w:hAnsi="Arial" w:cs="Times New Roman"/>
      <w:sz w:val="19"/>
      <w:szCs w:val="21"/>
    </w:rPr>
  </w:style>
  <w:style w:type="paragraph" w:customStyle="1" w:styleId="13302B53B57B4343A831629530A9A2FC1">
    <w:name w:val="13302B53B57B4343A831629530A9A2FC1"/>
    <w:rsid w:val="0030681E"/>
    <w:pPr>
      <w:spacing w:before="40" w:after="40" w:line="252" w:lineRule="auto"/>
    </w:pPr>
    <w:rPr>
      <w:rFonts w:ascii="Arial" w:eastAsia="Times New Roman" w:hAnsi="Arial" w:cs="Times New Roman"/>
      <w:sz w:val="19"/>
      <w:szCs w:val="21"/>
    </w:rPr>
  </w:style>
  <w:style w:type="paragraph" w:customStyle="1" w:styleId="0B85E9731BA34C74B24BA3F2DC21A9E41">
    <w:name w:val="0B85E9731BA34C74B24BA3F2DC21A9E41"/>
    <w:rsid w:val="0030681E"/>
    <w:pPr>
      <w:spacing w:before="40" w:after="40" w:line="252" w:lineRule="auto"/>
    </w:pPr>
    <w:rPr>
      <w:rFonts w:ascii="Arial" w:eastAsia="Times New Roman" w:hAnsi="Arial" w:cs="Times New Roman"/>
      <w:sz w:val="19"/>
      <w:szCs w:val="21"/>
    </w:rPr>
  </w:style>
  <w:style w:type="paragraph" w:customStyle="1" w:styleId="6675C863A638445EB1A28F3BA1DADC691">
    <w:name w:val="6675C863A638445EB1A28F3BA1DADC691"/>
    <w:rsid w:val="0030681E"/>
    <w:pPr>
      <w:spacing w:before="40" w:after="40" w:line="252" w:lineRule="auto"/>
    </w:pPr>
    <w:rPr>
      <w:rFonts w:ascii="Arial" w:eastAsia="Times New Roman" w:hAnsi="Arial" w:cs="Times New Roman"/>
      <w:sz w:val="19"/>
      <w:szCs w:val="21"/>
    </w:rPr>
  </w:style>
  <w:style w:type="paragraph" w:customStyle="1" w:styleId="685F561B0EB94DCBAF52F7C0492BD55C1">
    <w:name w:val="685F561B0EB94DCBAF52F7C0492BD55C1"/>
    <w:rsid w:val="0030681E"/>
    <w:pPr>
      <w:spacing w:before="40" w:after="40" w:line="252" w:lineRule="auto"/>
    </w:pPr>
    <w:rPr>
      <w:rFonts w:ascii="Arial" w:eastAsia="Times New Roman" w:hAnsi="Arial" w:cs="Times New Roman"/>
      <w:sz w:val="19"/>
      <w:szCs w:val="21"/>
    </w:rPr>
  </w:style>
  <w:style w:type="paragraph" w:customStyle="1" w:styleId="6D604F113C75484496850D564527224B1">
    <w:name w:val="6D604F113C75484496850D564527224B1"/>
    <w:rsid w:val="0030681E"/>
    <w:pPr>
      <w:spacing w:before="40" w:after="40" w:line="252" w:lineRule="auto"/>
    </w:pPr>
    <w:rPr>
      <w:rFonts w:ascii="Arial" w:eastAsia="Times New Roman" w:hAnsi="Arial" w:cs="Times New Roman"/>
      <w:sz w:val="19"/>
      <w:szCs w:val="21"/>
    </w:rPr>
  </w:style>
  <w:style w:type="paragraph" w:customStyle="1" w:styleId="4054AF5FD16D4B2F97271282CC82B1D51">
    <w:name w:val="4054AF5FD16D4B2F97271282CC82B1D51"/>
    <w:rsid w:val="0030681E"/>
    <w:pPr>
      <w:spacing w:before="40" w:after="40" w:line="252" w:lineRule="auto"/>
    </w:pPr>
    <w:rPr>
      <w:rFonts w:ascii="Arial" w:eastAsia="Times New Roman" w:hAnsi="Arial" w:cs="Times New Roman"/>
      <w:sz w:val="19"/>
      <w:szCs w:val="21"/>
    </w:rPr>
  </w:style>
  <w:style w:type="paragraph" w:customStyle="1" w:styleId="6039AF11A08D4D6EAA1BDD632C484D981">
    <w:name w:val="6039AF11A08D4D6EAA1BDD632C484D981"/>
    <w:rsid w:val="0030681E"/>
    <w:pPr>
      <w:spacing w:before="40" w:after="40" w:line="252" w:lineRule="auto"/>
    </w:pPr>
    <w:rPr>
      <w:rFonts w:ascii="Arial" w:eastAsia="Times New Roman" w:hAnsi="Arial" w:cs="Times New Roman"/>
      <w:sz w:val="19"/>
      <w:szCs w:val="21"/>
    </w:rPr>
  </w:style>
  <w:style w:type="paragraph" w:customStyle="1" w:styleId="EB088105D88C4FC0AA9D6979AAC87C231">
    <w:name w:val="EB088105D88C4FC0AA9D6979AAC87C231"/>
    <w:rsid w:val="0030681E"/>
    <w:pPr>
      <w:spacing w:before="40" w:after="40" w:line="252" w:lineRule="auto"/>
    </w:pPr>
    <w:rPr>
      <w:rFonts w:ascii="Arial" w:eastAsia="Times New Roman" w:hAnsi="Arial" w:cs="Times New Roman"/>
      <w:sz w:val="19"/>
      <w:szCs w:val="21"/>
    </w:rPr>
  </w:style>
  <w:style w:type="paragraph" w:customStyle="1" w:styleId="B5E36FF49A8145009D7DE020C336FD941">
    <w:name w:val="B5E36FF49A8145009D7DE020C336FD941"/>
    <w:rsid w:val="0030681E"/>
    <w:pPr>
      <w:spacing w:before="40" w:after="40" w:line="252" w:lineRule="auto"/>
    </w:pPr>
    <w:rPr>
      <w:rFonts w:ascii="Arial" w:eastAsia="Times New Roman" w:hAnsi="Arial" w:cs="Times New Roman"/>
      <w:sz w:val="19"/>
      <w:szCs w:val="21"/>
    </w:rPr>
  </w:style>
  <w:style w:type="paragraph" w:customStyle="1" w:styleId="DF43AF74B9CD471FA53EC708FDD26F651">
    <w:name w:val="DF43AF74B9CD471FA53EC708FDD26F651"/>
    <w:rsid w:val="0030681E"/>
    <w:pPr>
      <w:spacing w:before="40" w:after="40" w:line="252" w:lineRule="auto"/>
    </w:pPr>
    <w:rPr>
      <w:rFonts w:ascii="Arial" w:eastAsia="Times New Roman" w:hAnsi="Arial" w:cs="Times New Roman"/>
      <w:sz w:val="19"/>
      <w:szCs w:val="21"/>
    </w:rPr>
  </w:style>
  <w:style w:type="paragraph" w:customStyle="1" w:styleId="A75EDF54BBF943C9B779E70C1857BDEF1">
    <w:name w:val="A75EDF54BBF943C9B779E70C1857BDEF1"/>
    <w:rsid w:val="0030681E"/>
    <w:pPr>
      <w:spacing w:before="40" w:after="40" w:line="252" w:lineRule="auto"/>
    </w:pPr>
    <w:rPr>
      <w:rFonts w:ascii="Arial" w:eastAsia="Times New Roman" w:hAnsi="Arial" w:cs="Times New Roman"/>
      <w:sz w:val="19"/>
      <w:szCs w:val="21"/>
    </w:rPr>
  </w:style>
  <w:style w:type="paragraph" w:customStyle="1" w:styleId="968FD90F8E2A4247BB00059165E488771">
    <w:name w:val="968FD90F8E2A4247BB00059165E488771"/>
    <w:rsid w:val="0030681E"/>
    <w:pPr>
      <w:spacing w:before="40" w:after="40" w:line="252" w:lineRule="auto"/>
    </w:pPr>
    <w:rPr>
      <w:rFonts w:ascii="Arial" w:eastAsia="Times New Roman" w:hAnsi="Arial" w:cs="Times New Roman"/>
      <w:sz w:val="19"/>
      <w:szCs w:val="21"/>
    </w:rPr>
  </w:style>
  <w:style w:type="paragraph" w:customStyle="1" w:styleId="D07CE289057843C09DD0FE689AAF26C11">
    <w:name w:val="D07CE289057843C09DD0FE689AAF26C11"/>
    <w:rsid w:val="0030681E"/>
    <w:pPr>
      <w:spacing w:before="40" w:after="40" w:line="252" w:lineRule="auto"/>
    </w:pPr>
    <w:rPr>
      <w:rFonts w:ascii="Arial" w:eastAsia="Times New Roman" w:hAnsi="Arial" w:cs="Times New Roman"/>
      <w:sz w:val="19"/>
      <w:szCs w:val="21"/>
    </w:rPr>
  </w:style>
  <w:style w:type="paragraph" w:customStyle="1" w:styleId="21979BFA9D344E46B679149F48FC2BC91">
    <w:name w:val="21979BFA9D344E46B679149F48FC2BC91"/>
    <w:rsid w:val="0030681E"/>
    <w:pPr>
      <w:spacing w:before="40" w:after="40" w:line="252" w:lineRule="auto"/>
    </w:pPr>
    <w:rPr>
      <w:rFonts w:ascii="Arial" w:eastAsia="Times New Roman" w:hAnsi="Arial" w:cs="Times New Roman"/>
      <w:sz w:val="19"/>
      <w:szCs w:val="21"/>
    </w:rPr>
  </w:style>
  <w:style w:type="paragraph" w:customStyle="1" w:styleId="B9104A50B8224A4094A0DE014E032EC0">
    <w:name w:val="B9104A50B8224A4094A0DE014E032EC0"/>
    <w:rsid w:val="0030681E"/>
    <w:pPr>
      <w:tabs>
        <w:tab w:val="right" w:pos="9639"/>
      </w:tabs>
      <w:spacing w:after="0" w:line="264" w:lineRule="auto"/>
    </w:pPr>
    <w:rPr>
      <w:rFonts w:eastAsiaTheme="minorHAnsi"/>
      <w:color w:val="808080"/>
      <w:sz w:val="16"/>
      <w:lang w:eastAsia="en-US"/>
    </w:rPr>
  </w:style>
  <w:style w:type="paragraph" w:customStyle="1" w:styleId="772F182819034DA4A531AC19C9A4820C">
    <w:name w:val="772F182819034DA4A531AC19C9A4820C"/>
    <w:rsid w:val="0030681E"/>
    <w:pPr>
      <w:tabs>
        <w:tab w:val="right" w:pos="9639"/>
      </w:tabs>
      <w:spacing w:after="0" w:line="264" w:lineRule="auto"/>
    </w:pPr>
    <w:rPr>
      <w:rFonts w:eastAsiaTheme="minorHAnsi"/>
      <w:color w:val="808080"/>
      <w:sz w:val="16"/>
      <w:lang w:eastAsia="en-US"/>
    </w:rPr>
  </w:style>
  <w:style w:type="paragraph" w:customStyle="1" w:styleId="02DBA98A01B840EE8EEF59F10285CBBC">
    <w:name w:val="02DBA98A01B840EE8EEF59F10285CBBC"/>
    <w:rsid w:val="0030681E"/>
    <w:rPr>
      <w:kern w:val="2"/>
      <w14:ligatures w14:val="standardContextual"/>
    </w:rPr>
  </w:style>
  <w:style w:type="paragraph" w:customStyle="1" w:styleId="EEF1A8505EF34CA8BAF5AD21FD8B6E60">
    <w:name w:val="EEF1A8505EF34CA8BAF5AD21FD8B6E60"/>
    <w:rsid w:val="0030681E"/>
    <w:rPr>
      <w:kern w:val="2"/>
      <w14:ligatures w14:val="standardContextual"/>
    </w:rPr>
  </w:style>
  <w:style w:type="paragraph" w:customStyle="1" w:styleId="E27054B44CBF402F9C7421D8673EEE4E">
    <w:name w:val="E27054B44CBF402F9C7421D8673EEE4E"/>
    <w:rsid w:val="0030681E"/>
    <w:rPr>
      <w:kern w:val="2"/>
      <w14:ligatures w14:val="standardContextual"/>
    </w:rPr>
  </w:style>
  <w:style w:type="paragraph" w:customStyle="1" w:styleId="51115537660C4D1F8F907013000B61C9">
    <w:name w:val="51115537660C4D1F8F907013000B61C9"/>
    <w:rsid w:val="0030681E"/>
    <w:rPr>
      <w:kern w:val="2"/>
      <w14:ligatures w14:val="standardContextual"/>
    </w:rPr>
  </w:style>
  <w:style w:type="paragraph" w:customStyle="1" w:styleId="93046D64BE524FA0AB64D6B8C23B27C0">
    <w:name w:val="93046D64BE524FA0AB64D6B8C23B27C0"/>
    <w:rsid w:val="0030681E"/>
    <w:rPr>
      <w:kern w:val="2"/>
      <w14:ligatures w14:val="standardContextual"/>
    </w:rPr>
  </w:style>
  <w:style w:type="paragraph" w:customStyle="1" w:styleId="18443716BC9A4E97A691CE47C75C14D6">
    <w:name w:val="18443716BC9A4E97A691CE47C75C14D6"/>
    <w:rsid w:val="0030681E"/>
    <w:rPr>
      <w:kern w:val="2"/>
      <w14:ligatures w14:val="standardContextual"/>
    </w:rPr>
  </w:style>
  <w:style w:type="paragraph" w:customStyle="1" w:styleId="8ADBE060D4B34B2B89FC18540C855C4D">
    <w:name w:val="8ADBE060D4B34B2B89FC18540C855C4D"/>
    <w:rsid w:val="0030681E"/>
    <w:rPr>
      <w:kern w:val="2"/>
      <w14:ligatures w14:val="standardContextual"/>
    </w:rPr>
  </w:style>
  <w:style w:type="paragraph" w:customStyle="1" w:styleId="23376DE2CD68499A9EC813594C276BF6">
    <w:name w:val="23376DE2CD68499A9EC813594C276BF6"/>
    <w:rsid w:val="0030681E"/>
    <w:rPr>
      <w:kern w:val="2"/>
      <w14:ligatures w14:val="standardContextual"/>
    </w:rPr>
  </w:style>
  <w:style w:type="paragraph" w:customStyle="1" w:styleId="6F601E8A4E9945A095CA2FDD7DEDAA30">
    <w:name w:val="6F601E8A4E9945A095CA2FDD7DEDAA30"/>
    <w:rsid w:val="0030681E"/>
    <w:rPr>
      <w:kern w:val="2"/>
      <w14:ligatures w14:val="standardContextual"/>
    </w:rPr>
  </w:style>
  <w:style w:type="paragraph" w:customStyle="1" w:styleId="0EA5988E108242C596D4726A198DABA1">
    <w:name w:val="0EA5988E108242C596D4726A198DABA1"/>
    <w:rsid w:val="0030681E"/>
    <w:rPr>
      <w:kern w:val="2"/>
      <w14:ligatures w14:val="standardContextual"/>
    </w:rPr>
  </w:style>
  <w:style w:type="paragraph" w:customStyle="1" w:styleId="220AC9CB0C26413494CF03FC3C9B7A01">
    <w:name w:val="220AC9CB0C26413494CF03FC3C9B7A01"/>
    <w:rsid w:val="0030681E"/>
    <w:rPr>
      <w:kern w:val="2"/>
      <w14:ligatures w14:val="standardContextual"/>
    </w:rPr>
  </w:style>
  <w:style w:type="paragraph" w:customStyle="1" w:styleId="BCD34906021B400F8C8B3F408E43AF05">
    <w:name w:val="BCD34906021B400F8C8B3F408E43AF05"/>
    <w:rsid w:val="0030681E"/>
    <w:rPr>
      <w:kern w:val="2"/>
      <w14:ligatures w14:val="standardContextual"/>
    </w:rPr>
  </w:style>
  <w:style w:type="paragraph" w:customStyle="1" w:styleId="4F3A416C4607436293C38F1D125288F9">
    <w:name w:val="4F3A416C4607436293C38F1D125288F9"/>
    <w:rsid w:val="0030681E"/>
    <w:rPr>
      <w:kern w:val="2"/>
      <w14:ligatures w14:val="standardContextual"/>
    </w:rPr>
  </w:style>
  <w:style w:type="paragraph" w:customStyle="1" w:styleId="3B696AE9A69F45A987445614ACFB125E">
    <w:name w:val="3B696AE9A69F45A987445614ACFB125E"/>
    <w:rsid w:val="0030681E"/>
    <w:rPr>
      <w:kern w:val="2"/>
      <w14:ligatures w14:val="standardContextual"/>
    </w:rPr>
  </w:style>
  <w:style w:type="paragraph" w:customStyle="1" w:styleId="C88409AEA3E041DD9DFBF8EF1B7C99AA">
    <w:name w:val="C88409AEA3E041DD9DFBF8EF1B7C99AA"/>
    <w:rsid w:val="0030681E"/>
    <w:rPr>
      <w:kern w:val="2"/>
      <w14:ligatures w14:val="standardContextual"/>
    </w:rPr>
  </w:style>
  <w:style w:type="paragraph" w:customStyle="1" w:styleId="B5E3881E54BC46108181ED82241BF513">
    <w:name w:val="B5E3881E54BC46108181ED82241BF513"/>
    <w:rsid w:val="0030681E"/>
    <w:rPr>
      <w:kern w:val="2"/>
      <w14:ligatures w14:val="standardContextual"/>
    </w:rPr>
  </w:style>
  <w:style w:type="paragraph" w:customStyle="1" w:styleId="8BF537CC31D0499E932CDEA9D31AF713">
    <w:name w:val="8BF537CC31D0499E932CDEA9D31AF713"/>
    <w:rsid w:val="0030681E"/>
    <w:rPr>
      <w:kern w:val="2"/>
      <w14:ligatures w14:val="standardContextual"/>
    </w:rPr>
  </w:style>
  <w:style w:type="paragraph" w:customStyle="1" w:styleId="0FFECFEE2BDE45AC95018823B15C91B7">
    <w:name w:val="0FFECFEE2BDE45AC95018823B15C91B7"/>
    <w:rsid w:val="0030681E"/>
    <w:rPr>
      <w:kern w:val="2"/>
      <w14:ligatures w14:val="standardContextual"/>
    </w:rPr>
  </w:style>
  <w:style w:type="paragraph" w:customStyle="1" w:styleId="2671ADB8971F4A7596713BD770F28CF8">
    <w:name w:val="2671ADB8971F4A7596713BD770F28CF8"/>
    <w:rsid w:val="0030681E"/>
    <w:rPr>
      <w:kern w:val="2"/>
      <w14:ligatures w14:val="standardContextual"/>
    </w:rPr>
  </w:style>
  <w:style w:type="paragraph" w:customStyle="1" w:styleId="8152FB20C85E46469755EF3E44B6DF51">
    <w:name w:val="8152FB20C85E46469755EF3E44B6DF51"/>
    <w:rsid w:val="0030681E"/>
    <w:rPr>
      <w:kern w:val="2"/>
      <w14:ligatures w14:val="standardContextual"/>
    </w:rPr>
  </w:style>
  <w:style w:type="paragraph" w:customStyle="1" w:styleId="1D8721509DEF4382A2D1D20282A2B528">
    <w:name w:val="1D8721509DEF4382A2D1D20282A2B528"/>
    <w:rsid w:val="0030681E"/>
    <w:rPr>
      <w:kern w:val="2"/>
      <w14:ligatures w14:val="standardContextual"/>
    </w:rPr>
  </w:style>
  <w:style w:type="paragraph" w:customStyle="1" w:styleId="9754C9690ECD4EC7B902F83E88D7D75B">
    <w:name w:val="9754C9690ECD4EC7B902F83E88D7D75B"/>
    <w:rsid w:val="0030681E"/>
    <w:rPr>
      <w:kern w:val="2"/>
      <w14:ligatures w14:val="standardContextual"/>
    </w:rPr>
  </w:style>
  <w:style w:type="paragraph" w:customStyle="1" w:styleId="C411CE986C104805AF840F2A23358FC1">
    <w:name w:val="C411CE986C104805AF840F2A23358FC1"/>
    <w:rsid w:val="0030681E"/>
    <w:rPr>
      <w:kern w:val="2"/>
      <w14:ligatures w14:val="standardContextual"/>
    </w:rPr>
  </w:style>
  <w:style w:type="paragraph" w:customStyle="1" w:styleId="418686F12D184CEA9E4D03E30CF984B3">
    <w:name w:val="418686F12D184CEA9E4D03E30CF984B3"/>
    <w:rsid w:val="003068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
  <DocumentJobNumber/>
  <DocumentField1/>
  <DocumentField2/>
  <DocumentField3/>
  <DocumentField4/>
  <DocumentField5/>
  <DocumentField6/>
  <DocumentField7/>
  <DocumentField8>Design and Technologies</DocumentField8>
</QCAA>
</file>

<file path=customXml/item4.xml><?xml version="1.0" encoding="utf-8"?>
<QCAA xmlns="http://QCAA.qld.edu.au">
  <DocumentDate>2023-11-01T00:00:00</DocumentDate>
  <DocumentTitle>[Year level/band]</DocumentTitle>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7CE14B-EFED-473B-A5C8-19276536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purl.org/dc/terms/"/>
    <ds:schemaRef ds:uri="1aeb0db8-a023-4f83-a675-fc900e5c4eb0"/>
    <ds:schemaRef ds:uri="http://schemas.microsoft.com/office/2006/documentManagement/types"/>
    <ds:schemaRef ds:uri="http://schemas.openxmlformats.org/package/2006/metadata/core-properties"/>
    <ds:schemaRef ds:uri="70d7b946-3027-4b33-9e00-b894cda58cf9"/>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3</TotalTime>
  <Pages>10</Pages>
  <Words>6754</Words>
  <Characters>38502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Prep–Year 6 multi-age Design and Technologies</vt:lpstr>
    </vt:vector>
  </TitlesOfParts>
  <Company>Queensland Curriculum and Assessment Authority</Company>
  <LinksUpToDate>false</LinksUpToDate>
  <CharactersWithSpaces>45166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Prep–Year 6 multi-age Design and Technologies</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2017-07-03T22:50:00Z</cp:lastPrinted>
  <dcterms:created xsi:type="dcterms:W3CDTF">2023-11-17T06:14:00Z</dcterms:created>
  <dcterms:modified xsi:type="dcterms:W3CDTF">2023-11-24T05:36:00Z</dcterms:modified>
  <cp:category>230268-01</cp:category>
  <cp:contentStatus>Prep–Year 6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