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430D07AE" w:rsidR="00824ECD" w:rsidRPr="00781C99" w:rsidRDefault="002C7E12"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 xml:space="preserve">Year </w:t>
                </w:r>
                <w:r w:rsidR="00082C15">
                  <w:t>3</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7372364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6909B2">
        <w:rPr>
          <w:rStyle w:val="InstructiontowritersChar"/>
        </w:rPr>
        <w:t>the</w:t>
      </w:r>
      <w:r w:rsidR="006909B2" w:rsidRPr="0028569D">
        <w:rPr>
          <w:rStyle w:val="InstructiontowritersChar"/>
        </w:rPr>
        <w:t xml:space="preserve"> </w:t>
      </w:r>
      <w:r w:rsidRPr="0028569D">
        <w:rPr>
          <w:rStyle w:val="InstructiontowritersChar"/>
        </w:rPr>
        <w:t>Australian Curriculum</w:t>
      </w:r>
      <w:r w:rsidR="006909B2">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70F935E6" w14:textId="77777777" w:rsidR="009758BC" w:rsidRDefault="00082C15" w:rsidP="009758BC">
            <w:pPr>
              <w:pStyle w:val="Tabletextpadded"/>
            </w:pPr>
            <w:r>
              <w:t xml:space="preserve">In Year 3 students explore the value of grouping and classifying objects and events based on similarities and differences. In classifying things as living or non-living they begin to recognise that classifications are not always easy to define or apply. Students contrast patterns of growth and change in living things; compare characteristics of soils, </w:t>
            </w:r>
            <w:proofErr w:type="gramStart"/>
            <w:r>
              <w:t>rocks</w:t>
            </w:r>
            <w:proofErr w:type="gramEnd"/>
            <w:r>
              <w:t xml:space="preserve"> and minerals; and classify states of matter. </w:t>
            </w:r>
          </w:p>
          <w:p w14:paraId="0742C0BE" w14:textId="638B4594" w:rsidR="00082C15" w:rsidRDefault="00082C15" w:rsidP="009758BC">
            <w:pPr>
              <w:pStyle w:val="Tabletextpadded"/>
            </w:pPr>
            <w:r>
              <w:t>They learn that key processes such as heat transfer can cause predictable change in simple systems. They recognise that change is described and measured in terms of differences over time and begin to quantify their observations to enable comparison. They learn more-sophisticated ways of identifying and representing relationships, including the use of tables and graphs to identify patterns and relationships. They appreciate that science involves conducting fair tests to answer questions or test predictions, and that scientific explanations are based on data.</w:t>
            </w:r>
          </w:p>
          <w:p w14:paraId="53AE3AAD" w14:textId="77777777" w:rsidR="00082C15" w:rsidRDefault="00082C15" w:rsidP="00082C15">
            <w:pPr>
              <w:pStyle w:val="Tabletext"/>
            </w:pPr>
            <w:r>
              <w:t>Inquiry questions can help excite students’ curiosity and challenge their thinking. Following are examples of inquiry questions that could be used to prompt discussion and exploration:</w:t>
            </w:r>
          </w:p>
          <w:p w14:paraId="5532FE9E" w14:textId="77777777" w:rsidR="00082C15" w:rsidRDefault="00082C15" w:rsidP="00082C15">
            <w:pPr>
              <w:pStyle w:val="TableBullet"/>
            </w:pPr>
            <w:r>
              <w:t>Do plants, birds and frogs grow up too?</w:t>
            </w:r>
          </w:p>
          <w:p w14:paraId="205EC7C5" w14:textId="77777777" w:rsidR="00082C15" w:rsidRDefault="00082C15" w:rsidP="00082C15">
            <w:pPr>
              <w:pStyle w:val="TableBullet"/>
            </w:pPr>
            <w:r>
              <w:t>Is soil alive?</w:t>
            </w:r>
          </w:p>
          <w:p w14:paraId="6F229845" w14:textId="77777777" w:rsidR="00082C15" w:rsidRDefault="00082C15" w:rsidP="00082C15">
            <w:pPr>
              <w:pStyle w:val="TableBullet"/>
            </w:pPr>
            <w:r>
              <w:t>Is jelly a liquid or a solid?</w:t>
            </w:r>
          </w:p>
          <w:p w14:paraId="1D3888C1" w14:textId="77777777" w:rsidR="00082C15" w:rsidRDefault="00082C15" w:rsidP="00082C15">
            <w:pPr>
              <w:pStyle w:val="TableBullet"/>
            </w:pPr>
            <w:r>
              <w:t>Why is a spoon hot in soup and cold in ice cream?</w:t>
            </w:r>
          </w:p>
          <w:p w14:paraId="3E01C182" w14:textId="1CE306FE" w:rsidR="0028569D" w:rsidRPr="00D97D6E" w:rsidRDefault="00082C15" w:rsidP="00082C15">
            <w:pPr>
              <w:pStyle w:val="TableBullet"/>
            </w:pPr>
            <w:r>
              <w:t>Can you do science without a fair test?</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2C7E12"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08809152"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2C7E12"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2C7E12"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2C7E12"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2C7E12"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2EF60283" w:rsidR="002E5A67" w:rsidRDefault="002E5A67" w:rsidP="002C7E12">
      <w:pPr>
        <w:pStyle w:val="Instructiontowriters"/>
        <w:keepNext/>
        <w:keepLines/>
        <w:widowControl/>
      </w:pPr>
      <w:r w:rsidRPr="009A7C4D">
        <w:rPr>
          <w:b/>
          <w:bCs/>
        </w:rPr>
        <w:lastRenderedPageBreak/>
        <w:t>Note:</w:t>
      </w:r>
      <w:r w:rsidR="004627A7">
        <w:rPr>
          <w:b/>
          <w:bCs/>
        </w:rPr>
        <w:t xml:space="preserve"> </w:t>
      </w:r>
    </w:p>
    <w:p w14:paraId="1FFE6A74" w14:textId="77777777" w:rsidR="006909B2" w:rsidRDefault="006909B2" w:rsidP="002C7E12">
      <w:pPr>
        <w:pStyle w:val="Instructiontowriters"/>
        <w:keepNext/>
        <w:keepLines/>
      </w:pPr>
      <w:bookmarkStart w:id="3" w:name="_Hlk129761165"/>
      <w:r>
        <w:t>Adjust the table to reflect the number of units you will offer.</w:t>
      </w:r>
    </w:p>
    <w:p w14:paraId="3E373D0A" w14:textId="1116658F" w:rsidR="006909B2" w:rsidRPr="00306525" w:rsidRDefault="006909B2" w:rsidP="002C7E12">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2C7E12">
            <w:pPr>
              <w:pStyle w:val="Tableheading"/>
              <w:keepNext/>
              <w:keepLines/>
            </w:pPr>
          </w:p>
        </w:tc>
        <w:tc>
          <w:tcPr>
            <w:tcW w:w="5051" w:type="dxa"/>
            <w:gridSpan w:val="2"/>
          </w:tcPr>
          <w:p w14:paraId="55F0DCDD" w14:textId="77777777" w:rsidR="002E5A67" w:rsidRPr="00CD2E67" w:rsidRDefault="002E5A67" w:rsidP="002C7E1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2C7E1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2C7E1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2C7E1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2C7E12">
            <w:pPr>
              <w:pStyle w:val="Tabletext"/>
              <w:keepNext/>
              <w:keepLines/>
            </w:pPr>
          </w:p>
        </w:tc>
        <w:tc>
          <w:tcPr>
            <w:tcW w:w="4144" w:type="dxa"/>
          </w:tcPr>
          <w:p w14:paraId="07B437D7" w14:textId="77777777" w:rsidR="002E5A67" w:rsidRPr="00CD2E67" w:rsidRDefault="002E5A67"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2C7E1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2C7E12">
            <w:pPr>
              <w:pStyle w:val="Tablesubhead"/>
              <w:keepNext/>
              <w:keepLines/>
              <w:ind w:left="113" w:right="113"/>
              <w:jc w:val="center"/>
            </w:pPr>
            <w:r w:rsidRPr="00CD2E67">
              <w:t>Assessment</w:t>
            </w:r>
          </w:p>
        </w:tc>
        <w:tc>
          <w:tcPr>
            <w:tcW w:w="4144" w:type="dxa"/>
          </w:tcPr>
          <w:p w14:paraId="433A1C6E" w14:textId="77777777" w:rsidR="00392AE2" w:rsidRPr="001A4872"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2C7E12" w:rsidP="002C7E1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A30528"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A30528" w:rsidRPr="00CD2E67" w:rsidRDefault="00A30528" w:rsidP="002C7E12">
            <w:pPr>
              <w:pStyle w:val="Tablesubhead"/>
              <w:keepNext/>
              <w:keepLines/>
              <w:ind w:left="113" w:right="113"/>
              <w:jc w:val="center"/>
            </w:pPr>
            <w:bookmarkStart w:id="4" w:name="_Hlk119397428"/>
            <w:r w:rsidRPr="00CD2E67">
              <w:t>Achievement standard</w:t>
            </w:r>
          </w:p>
        </w:tc>
        <w:tc>
          <w:tcPr>
            <w:tcW w:w="5051" w:type="dxa"/>
            <w:gridSpan w:val="2"/>
          </w:tcPr>
          <w:p w14:paraId="2EBE3ED2" w14:textId="77777777" w:rsidR="00082C15"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3 students classify and compare living and non-living things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w:t>
            </w:r>
          </w:p>
          <w:p w14:paraId="40EF9AB8" w14:textId="7717A02F" w:rsidR="00A30528" w:rsidRPr="00D169A9"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patterns and relationships and make predictions based on observations. They use scaffolds to plan safe investigations and fair tests. They use familiar classroom instruments to make measurements. They organise data and information using provided scaffolds and identify patterns and relationships. They compare their findings with those of others, explain how they kept their investigation fair, identify further </w:t>
            </w:r>
            <w:proofErr w:type="gramStart"/>
            <w:r>
              <w:t>questions</w:t>
            </w:r>
            <w:proofErr w:type="gramEnd"/>
            <w:r>
              <w:t xml:space="preserve"> and draw conclusions. They communicate ideas and findings for an identified purpose, including using scientific vocabulary when appropriate.</w:t>
            </w:r>
          </w:p>
        </w:tc>
        <w:tc>
          <w:tcPr>
            <w:tcW w:w="5051" w:type="dxa"/>
            <w:gridSpan w:val="2"/>
          </w:tcPr>
          <w:p w14:paraId="247CA412" w14:textId="77777777" w:rsidR="00082C15"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3 students classify and compare living and non-living things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w:t>
            </w:r>
          </w:p>
          <w:p w14:paraId="430F59E3" w14:textId="40B17201" w:rsidR="00A30528" w:rsidRPr="002E5A67"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patterns and relationships and make predictions based on observations. They use scaffolds to plan safe investigations and fair tests. They use familiar classroom instruments to make measurements. They organise data and information using provided scaffolds and identify patterns and relationships. They compare their findings with those of others, explain how they kept their investigation fair, identify further </w:t>
            </w:r>
            <w:proofErr w:type="gramStart"/>
            <w:r>
              <w:t>questions</w:t>
            </w:r>
            <w:proofErr w:type="gramEnd"/>
            <w:r>
              <w:t xml:space="preserve"> and draw conclusions. They communicate ideas and findings for an identified purpose, including using scientific vocabulary when appropriate.</w:t>
            </w:r>
          </w:p>
        </w:tc>
        <w:tc>
          <w:tcPr>
            <w:tcW w:w="5051" w:type="dxa"/>
            <w:gridSpan w:val="2"/>
          </w:tcPr>
          <w:p w14:paraId="35DA2F1E" w14:textId="77777777" w:rsidR="00082C15"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3 students classify and compare living and non-living things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w:t>
            </w:r>
          </w:p>
          <w:p w14:paraId="3EF83986" w14:textId="700C9467" w:rsidR="00A30528" w:rsidRPr="00CD2E67"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patterns and relationships and make predictions based on observations. They use scaffolds to plan safe investigations and fair tests. They use familiar classroom instruments to make measurements. They organise data and information using provided scaffolds and identify patterns and relationships. They compare their findings with those of others, explain how they kept their investigation fair, identify further </w:t>
            </w:r>
            <w:proofErr w:type="gramStart"/>
            <w:r>
              <w:t>questions</w:t>
            </w:r>
            <w:proofErr w:type="gramEnd"/>
            <w:r>
              <w:t xml:space="preserve"> and draw conclusions. They communicate ideas and findings for an identified purpose, including using scientific vocabulary when appropriate.</w:t>
            </w:r>
          </w:p>
        </w:tc>
        <w:tc>
          <w:tcPr>
            <w:tcW w:w="5051" w:type="dxa"/>
            <w:gridSpan w:val="2"/>
          </w:tcPr>
          <w:p w14:paraId="574EA39A" w14:textId="77777777" w:rsidR="00082C15"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3 students classify and compare living and non-living things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w:t>
            </w:r>
          </w:p>
          <w:p w14:paraId="53C39E46" w14:textId="04166939" w:rsidR="00A30528" w:rsidRPr="00F33FF5" w:rsidRDefault="00082C15" w:rsidP="002C7E12">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pose questions to explore patterns and relationships and make predictions based on observations. They use scaffolds to plan safe investigations and fair tests. They use familiar classroom instruments to make measurements. They organise data and information using provided scaffolds and identify patterns and relationships. They compare their findings with those of others, explain how they kept their investigation fair, identify further </w:t>
            </w:r>
            <w:proofErr w:type="gramStart"/>
            <w:r>
              <w:t>questions</w:t>
            </w:r>
            <w:proofErr w:type="gramEnd"/>
            <w:r>
              <w:t xml:space="preserve"> and draw conclusions. They communicate ideas and findings for an identified purpose, including using scientific vocabulary when appropriate.</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2C7E1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2C7E1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2C7E1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2C7E1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2A88C792" w:rsidR="002E5A67" w:rsidRPr="00B652E9" w:rsidRDefault="002E5A67" w:rsidP="00BA1F7F">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6909B2">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537"/>
        <w:gridCol w:w="612"/>
        <w:gridCol w:w="612"/>
        <w:gridCol w:w="612"/>
        <w:gridCol w:w="612"/>
        <w:gridCol w:w="4782"/>
        <w:gridCol w:w="549"/>
        <w:gridCol w:w="550"/>
        <w:gridCol w:w="549"/>
        <w:gridCol w:w="550"/>
        <w:gridCol w:w="4642"/>
        <w:gridCol w:w="588"/>
        <w:gridCol w:w="589"/>
        <w:gridCol w:w="589"/>
        <w:gridCol w:w="581"/>
        <w:gridCol w:w="8"/>
      </w:tblGrid>
      <w:tr w:rsidR="00A30528" w:rsidRPr="00CD2E67" w14:paraId="57F6ABA1" w14:textId="77777777" w:rsidTr="00E20F7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537" w:type="dxa"/>
          </w:tcPr>
          <w:p w14:paraId="4EE65D3D" w14:textId="77777777" w:rsidR="00A30528" w:rsidRPr="00CD2E67" w:rsidRDefault="00A30528" w:rsidP="00BA1F7F">
            <w:pPr>
              <w:pStyle w:val="Tableheading"/>
              <w:keepNext/>
              <w:keepLines/>
            </w:pPr>
            <w:r w:rsidRPr="00CD2E67">
              <w:t>Content descriptions</w:t>
            </w:r>
          </w:p>
        </w:tc>
        <w:tc>
          <w:tcPr>
            <w:tcW w:w="2448" w:type="dxa"/>
            <w:gridSpan w:val="4"/>
          </w:tcPr>
          <w:p w14:paraId="7693CD11" w14:textId="77777777" w:rsidR="00A30528" w:rsidRPr="00CD2E67" w:rsidRDefault="00A30528" w:rsidP="00BA1F7F">
            <w:pPr>
              <w:pStyle w:val="Tableheading"/>
              <w:keepNext/>
              <w:keepLines/>
              <w:jc w:val="center"/>
            </w:pPr>
            <w:r>
              <w:t>Units</w:t>
            </w:r>
          </w:p>
        </w:tc>
        <w:tc>
          <w:tcPr>
            <w:tcW w:w="4782" w:type="dxa"/>
          </w:tcPr>
          <w:p w14:paraId="1F2EF233" w14:textId="77777777" w:rsidR="00A30528" w:rsidRPr="00CD2E67" w:rsidRDefault="00A30528" w:rsidP="00BA1F7F">
            <w:pPr>
              <w:pStyle w:val="Tableheading"/>
              <w:keepNext/>
              <w:keepLines/>
            </w:pPr>
            <w:r w:rsidRPr="00CD2E67">
              <w:t>Content descriptions</w:t>
            </w:r>
          </w:p>
        </w:tc>
        <w:tc>
          <w:tcPr>
            <w:tcW w:w="2198" w:type="dxa"/>
            <w:gridSpan w:val="4"/>
          </w:tcPr>
          <w:p w14:paraId="670E4D17" w14:textId="77777777" w:rsidR="00A30528" w:rsidRPr="00CD2E67" w:rsidRDefault="00A30528" w:rsidP="00BA1F7F">
            <w:pPr>
              <w:pStyle w:val="Tableheading"/>
              <w:keepNext/>
              <w:keepLines/>
              <w:jc w:val="center"/>
            </w:pPr>
            <w:r>
              <w:t>Units</w:t>
            </w:r>
          </w:p>
        </w:tc>
        <w:tc>
          <w:tcPr>
            <w:tcW w:w="4642" w:type="dxa"/>
          </w:tcPr>
          <w:p w14:paraId="2AB05EE6" w14:textId="77777777" w:rsidR="00A30528" w:rsidRPr="00CD2E67" w:rsidRDefault="00A30528" w:rsidP="00BA1F7F">
            <w:pPr>
              <w:pStyle w:val="Tableheading"/>
              <w:keepNext/>
              <w:keepLines/>
            </w:pPr>
            <w:r w:rsidRPr="00CD2E67">
              <w:t>Content descriptions</w:t>
            </w:r>
          </w:p>
        </w:tc>
        <w:tc>
          <w:tcPr>
            <w:tcW w:w="2347" w:type="dxa"/>
            <w:gridSpan w:val="4"/>
          </w:tcPr>
          <w:p w14:paraId="4B35547A" w14:textId="77777777" w:rsidR="00A30528" w:rsidRPr="00CD2E67" w:rsidRDefault="00A30528" w:rsidP="00BA1F7F">
            <w:pPr>
              <w:pStyle w:val="Tableheading"/>
              <w:keepNext/>
              <w:keepLines/>
              <w:jc w:val="center"/>
            </w:pPr>
            <w:r>
              <w:t>Units</w:t>
            </w:r>
          </w:p>
        </w:tc>
      </w:tr>
      <w:tr w:rsidR="00FE07B6" w:rsidRPr="00CD2E67" w14:paraId="5FBB093C" w14:textId="77777777" w:rsidTr="00FE07B6">
        <w:trPr>
          <w:trHeight w:val="241"/>
        </w:trPr>
        <w:tc>
          <w:tcPr>
            <w:tcW w:w="4537" w:type="dxa"/>
            <w:shd w:val="clear" w:color="auto" w:fill="E6E7E8"/>
          </w:tcPr>
          <w:p w14:paraId="2D231B21" w14:textId="19779959" w:rsidR="00A30528" w:rsidRPr="007A2FAE" w:rsidRDefault="00A30528" w:rsidP="00BA1F7F">
            <w:pPr>
              <w:pStyle w:val="Tablesubhead"/>
              <w:keepNext/>
              <w:keepLines/>
            </w:pPr>
            <w:r>
              <w:t>Science understanding</w:t>
            </w:r>
          </w:p>
        </w:tc>
        <w:tc>
          <w:tcPr>
            <w:tcW w:w="612" w:type="dxa"/>
            <w:shd w:val="clear" w:color="auto" w:fill="E6E7E8"/>
            <w:vAlign w:val="center"/>
          </w:tcPr>
          <w:p w14:paraId="36D47A16" w14:textId="77777777" w:rsidR="00A30528" w:rsidRPr="00CD2E67" w:rsidRDefault="00A30528" w:rsidP="00BA1F7F">
            <w:pPr>
              <w:pStyle w:val="Tablesubhead"/>
              <w:keepNext/>
              <w:keepLines/>
              <w:jc w:val="center"/>
            </w:pPr>
            <w:r w:rsidRPr="00CD2E67">
              <w:t>1</w:t>
            </w:r>
          </w:p>
        </w:tc>
        <w:tc>
          <w:tcPr>
            <w:tcW w:w="612" w:type="dxa"/>
            <w:shd w:val="clear" w:color="auto" w:fill="E6E7E8"/>
            <w:vAlign w:val="center"/>
          </w:tcPr>
          <w:p w14:paraId="105C6135" w14:textId="77777777" w:rsidR="00A30528" w:rsidRPr="00CD2E67" w:rsidRDefault="00A30528" w:rsidP="00BA1F7F">
            <w:pPr>
              <w:pStyle w:val="Tablesubhead"/>
              <w:keepNext/>
              <w:keepLines/>
              <w:jc w:val="center"/>
            </w:pPr>
            <w:r w:rsidRPr="00CD2E67">
              <w:t>2</w:t>
            </w:r>
          </w:p>
        </w:tc>
        <w:tc>
          <w:tcPr>
            <w:tcW w:w="612" w:type="dxa"/>
            <w:shd w:val="clear" w:color="auto" w:fill="E6E7E8"/>
            <w:vAlign w:val="center"/>
          </w:tcPr>
          <w:p w14:paraId="4309DF1B" w14:textId="77777777" w:rsidR="00A30528" w:rsidRPr="00CD2E67" w:rsidRDefault="00A30528" w:rsidP="00BA1F7F">
            <w:pPr>
              <w:pStyle w:val="Tablesubhead"/>
              <w:keepNext/>
              <w:keepLines/>
              <w:jc w:val="center"/>
            </w:pPr>
            <w:r w:rsidRPr="00CD2E67">
              <w:t>3</w:t>
            </w:r>
          </w:p>
        </w:tc>
        <w:tc>
          <w:tcPr>
            <w:tcW w:w="612" w:type="dxa"/>
            <w:shd w:val="clear" w:color="auto" w:fill="E6E7E8"/>
            <w:vAlign w:val="center"/>
          </w:tcPr>
          <w:p w14:paraId="6CC0F921" w14:textId="77777777" w:rsidR="00A30528" w:rsidRPr="00CD2E67" w:rsidRDefault="00A30528" w:rsidP="00BA1F7F">
            <w:pPr>
              <w:pStyle w:val="Tablesubhead"/>
              <w:keepNext/>
              <w:keepLines/>
              <w:jc w:val="center"/>
            </w:pPr>
            <w:r w:rsidRPr="00CD2E67">
              <w:t>4</w:t>
            </w:r>
          </w:p>
        </w:tc>
        <w:tc>
          <w:tcPr>
            <w:tcW w:w="4782" w:type="dxa"/>
            <w:shd w:val="clear" w:color="auto" w:fill="E6E7E8"/>
          </w:tcPr>
          <w:p w14:paraId="42225D86" w14:textId="01E2C630" w:rsidR="00A30528" w:rsidRPr="00CD2E67" w:rsidRDefault="00A30528" w:rsidP="00BA1F7F">
            <w:pPr>
              <w:pStyle w:val="Tablesubhead"/>
              <w:keepNext/>
              <w:keepLines/>
            </w:pPr>
            <w:r>
              <w:t>Science as a human endeavour</w:t>
            </w:r>
          </w:p>
        </w:tc>
        <w:tc>
          <w:tcPr>
            <w:tcW w:w="549" w:type="dxa"/>
            <w:shd w:val="clear" w:color="auto" w:fill="E6E7E8"/>
            <w:vAlign w:val="center"/>
          </w:tcPr>
          <w:p w14:paraId="3B6AC54E" w14:textId="77777777" w:rsidR="00A30528" w:rsidRPr="00CD2E67" w:rsidRDefault="00A30528" w:rsidP="00BA1F7F">
            <w:pPr>
              <w:pStyle w:val="Tablesubhead"/>
              <w:keepNext/>
              <w:keepLines/>
              <w:jc w:val="center"/>
            </w:pPr>
            <w:r w:rsidRPr="00CD2E67">
              <w:t>1</w:t>
            </w:r>
          </w:p>
        </w:tc>
        <w:tc>
          <w:tcPr>
            <w:tcW w:w="550" w:type="dxa"/>
            <w:shd w:val="clear" w:color="auto" w:fill="E6E7E8"/>
            <w:vAlign w:val="center"/>
          </w:tcPr>
          <w:p w14:paraId="0A202332" w14:textId="77777777" w:rsidR="00A30528" w:rsidRPr="00CD2E67" w:rsidRDefault="00A30528" w:rsidP="00BA1F7F">
            <w:pPr>
              <w:pStyle w:val="Tablesubhead"/>
              <w:keepNext/>
              <w:keepLines/>
              <w:jc w:val="center"/>
            </w:pPr>
            <w:r w:rsidRPr="00CD2E67">
              <w:t>2</w:t>
            </w:r>
          </w:p>
        </w:tc>
        <w:tc>
          <w:tcPr>
            <w:tcW w:w="549" w:type="dxa"/>
            <w:shd w:val="clear" w:color="auto" w:fill="E6E7E8"/>
            <w:vAlign w:val="center"/>
          </w:tcPr>
          <w:p w14:paraId="0DF2F12F" w14:textId="77777777" w:rsidR="00A30528" w:rsidRPr="00CD2E67" w:rsidRDefault="00A30528" w:rsidP="00BA1F7F">
            <w:pPr>
              <w:pStyle w:val="Tablesubhead"/>
              <w:keepNext/>
              <w:keepLines/>
              <w:jc w:val="center"/>
            </w:pPr>
            <w:r w:rsidRPr="00CD2E67">
              <w:t>3</w:t>
            </w:r>
          </w:p>
        </w:tc>
        <w:tc>
          <w:tcPr>
            <w:tcW w:w="550" w:type="dxa"/>
            <w:shd w:val="clear" w:color="auto" w:fill="E6E7E8"/>
            <w:vAlign w:val="center"/>
          </w:tcPr>
          <w:p w14:paraId="3C1B5E82" w14:textId="77777777" w:rsidR="00A30528" w:rsidRPr="00CD2E67" w:rsidRDefault="00A30528" w:rsidP="00BA1F7F">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BA1F7F">
            <w:pPr>
              <w:pStyle w:val="Tablesubhead"/>
              <w:keepNext/>
              <w:keepLines/>
            </w:pPr>
            <w:r>
              <w:t>Science inquiry</w:t>
            </w:r>
          </w:p>
        </w:tc>
        <w:tc>
          <w:tcPr>
            <w:tcW w:w="588" w:type="dxa"/>
            <w:shd w:val="clear" w:color="auto" w:fill="E6E7E8"/>
            <w:vAlign w:val="center"/>
          </w:tcPr>
          <w:p w14:paraId="48D39DEB" w14:textId="77777777" w:rsidR="00A30528" w:rsidRPr="00CD2E67" w:rsidRDefault="00A30528" w:rsidP="00BA1F7F">
            <w:pPr>
              <w:pStyle w:val="Tablesubhead"/>
              <w:keepNext/>
              <w:keepLines/>
              <w:jc w:val="center"/>
            </w:pPr>
            <w:r w:rsidRPr="00CD2E67">
              <w:t>1</w:t>
            </w:r>
          </w:p>
        </w:tc>
        <w:tc>
          <w:tcPr>
            <w:tcW w:w="589" w:type="dxa"/>
            <w:shd w:val="clear" w:color="auto" w:fill="E6E7E8"/>
            <w:vAlign w:val="center"/>
          </w:tcPr>
          <w:p w14:paraId="795E20A7" w14:textId="77777777" w:rsidR="00A30528" w:rsidRPr="00CD2E67" w:rsidRDefault="00A30528" w:rsidP="00BA1F7F">
            <w:pPr>
              <w:pStyle w:val="Tablesubhead"/>
              <w:keepNext/>
              <w:keepLines/>
              <w:jc w:val="center"/>
            </w:pPr>
            <w:r w:rsidRPr="00CD2E67">
              <w:t>2</w:t>
            </w:r>
          </w:p>
        </w:tc>
        <w:tc>
          <w:tcPr>
            <w:tcW w:w="589" w:type="dxa"/>
            <w:shd w:val="clear" w:color="auto" w:fill="E6E7E8"/>
            <w:vAlign w:val="center"/>
          </w:tcPr>
          <w:p w14:paraId="2B179BA2" w14:textId="77777777" w:rsidR="00A30528" w:rsidRPr="00CD2E67" w:rsidRDefault="00A30528" w:rsidP="00BA1F7F">
            <w:pPr>
              <w:pStyle w:val="Tablesubhead"/>
              <w:keepNext/>
              <w:keepLines/>
              <w:jc w:val="center"/>
            </w:pPr>
            <w:r w:rsidRPr="00CD2E67">
              <w:t>3</w:t>
            </w:r>
          </w:p>
        </w:tc>
        <w:tc>
          <w:tcPr>
            <w:tcW w:w="589" w:type="dxa"/>
            <w:gridSpan w:val="2"/>
            <w:shd w:val="clear" w:color="auto" w:fill="E6E7E8"/>
            <w:vAlign w:val="center"/>
          </w:tcPr>
          <w:p w14:paraId="43BA5E28" w14:textId="77777777" w:rsidR="00A30528" w:rsidRPr="00CD2E67" w:rsidRDefault="00A30528" w:rsidP="00BA1F7F">
            <w:pPr>
              <w:pStyle w:val="Tablesubhead"/>
              <w:keepNext/>
              <w:keepLines/>
              <w:jc w:val="center"/>
            </w:pPr>
            <w:r w:rsidRPr="00CD2E67">
              <w:t>4</w:t>
            </w:r>
          </w:p>
        </w:tc>
      </w:tr>
      <w:tr w:rsidR="00FE07B6" w:rsidRPr="00CD2E67" w14:paraId="631B83A1" w14:textId="77777777" w:rsidTr="00FE07B6">
        <w:trPr>
          <w:trHeight w:val="241"/>
        </w:trPr>
        <w:tc>
          <w:tcPr>
            <w:tcW w:w="4537" w:type="dxa"/>
            <w:shd w:val="clear" w:color="auto" w:fill="FFFFFF"/>
          </w:tcPr>
          <w:p w14:paraId="33500BC5" w14:textId="1ACDE0ED" w:rsidR="00961D83" w:rsidRPr="00A30528" w:rsidRDefault="00082C15" w:rsidP="00BA1F7F">
            <w:pPr>
              <w:pStyle w:val="Tabletext"/>
              <w:keepNext/>
              <w:keepLines/>
              <w:rPr>
                <w:b/>
                <w:bCs/>
              </w:rPr>
            </w:pPr>
            <w:r>
              <w:rPr>
                <w:b/>
                <w:bCs/>
              </w:rPr>
              <w:t>Biological</w:t>
            </w:r>
            <w:r w:rsidR="00961D83" w:rsidRPr="00A30528">
              <w:rPr>
                <w:b/>
                <w:bCs/>
              </w:rPr>
              <w:t xml:space="preserve"> sciences</w:t>
            </w:r>
          </w:p>
          <w:p w14:paraId="4614D8DB" w14:textId="0A506BE6" w:rsidR="00A30528" w:rsidRPr="00CD2E67" w:rsidRDefault="00082C15" w:rsidP="00BA1F7F">
            <w:pPr>
              <w:pStyle w:val="Tabletext"/>
              <w:keepNext/>
              <w:keepLines/>
            </w:pPr>
            <w:r>
              <w:t>compare characteristics of living and non-living things and examine the differences between the life cycles of plants and animals AC9S3U01</w:t>
            </w:r>
          </w:p>
        </w:tc>
        <w:tc>
          <w:tcPr>
            <w:tcW w:w="612" w:type="dxa"/>
            <w:shd w:val="clear" w:color="auto" w:fill="FFFFFF"/>
            <w:vAlign w:val="center"/>
          </w:tcPr>
          <w:p w14:paraId="28D02FC3" w14:textId="77777777" w:rsidR="00A30528" w:rsidRPr="00CD2E67" w:rsidRDefault="002C7E12" w:rsidP="00BA1F7F">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55C51C63" w14:textId="77777777" w:rsidR="00A30528" w:rsidRPr="00CD2E67" w:rsidRDefault="002C7E12" w:rsidP="00BA1F7F">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05DEE5EC" w14:textId="77777777" w:rsidR="00A30528" w:rsidRPr="00CD2E67" w:rsidRDefault="002C7E12" w:rsidP="00BA1F7F">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12" w:type="dxa"/>
            <w:shd w:val="clear" w:color="auto" w:fill="FFFFFF"/>
            <w:vAlign w:val="center"/>
          </w:tcPr>
          <w:p w14:paraId="53274E0C" w14:textId="77777777" w:rsidR="00A30528" w:rsidRPr="00CD2E67" w:rsidRDefault="002C7E12" w:rsidP="00BA1F7F">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782" w:type="dxa"/>
            <w:shd w:val="clear" w:color="auto" w:fill="FFFFFF"/>
          </w:tcPr>
          <w:p w14:paraId="13673C8D" w14:textId="19E38945" w:rsidR="00A30528" w:rsidRDefault="00E20F75" w:rsidP="00BA1F7F">
            <w:pPr>
              <w:pStyle w:val="Tabletext"/>
              <w:keepNext/>
              <w:keepLines/>
              <w:rPr>
                <w:rStyle w:val="Strong"/>
                <w:b w:val="0"/>
                <w:bCs w:val="0"/>
              </w:rPr>
            </w:pPr>
            <w:r>
              <w:rPr>
                <w:rStyle w:val="Strong"/>
              </w:rPr>
              <w:t>Nature and development of science</w:t>
            </w:r>
          </w:p>
          <w:p w14:paraId="1F48C200" w14:textId="047DA089" w:rsidR="00A30528" w:rsidRPr="00A30528" w:rsidRDefault="00E20F75" w:rsidP="00BA1F7F">
            <w:pPr>
              <w:pStyle w:val="Tabletext"/>
              <w:keepNext/>
              <w:keepLines/>
            </w:pPr>
            <w:r>
              <w:t>examine how people use data to develop scientific explanations AC9S3H01</w:t>
            </w:r>
          </w:p>
        </w:tc>
        <w:tc>
          <w:tcPr>
            <w:tcW w:w="549" w:type="dxa"/>
            <w:shd w:val="clear" w:color="auto" w:fill="FFFFFF"/>
            <w:vAlign w:val="center"/>
          </w:tcPr>
          <w:p w14:paraId="454736B1" w14:textId="77777777" w:rsidR="00A30528" w:rsidRPr="00CD2E67" w:rsidRDefault="002C7E12" w:rsidP="00BA1F7F">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50" w:type="dxa"/>
            <w:shd w:val="clear" w:color="auto" w:fill="FFFFFF"/>
            <w:vAlign w:val="center"/>
          </w:tcPr>
          <w:p w14:paraId="580A0315" w14:textId="77777777" w:rsidR="00A30528" w:rsidRPr="00CD2E67" w:rsidRDefault="002C7E12" w:rsidP="00BA1F7F">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49" w:type="dxa"/>
            <w:shd w:val="clear" w:color="auto" w:fill="FFFFFF"/>
            <w:vAlign w:val="center"/>
          </w:tcPr>
          <w:p w14:paraId="13253438" w14:textId="77777777" w:rsidR="00A30528" w:rsidRPr="00CD2E67" w:rsidRDefault="002C7E12" w:rsidP="00BA1F7F">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50" w:type="dxa"/>
            <w:shd w:val="clear" w:color="auto" w:fill="FFFFFF"/>
            <w:vAlign w:val="center"/>
          </w:tcPr>
          <w:p w14:paraId="1550F7ED" w14:textId="77777777" w:rsidR="00A30528" w:rsidRPr="00CD2E67" w:rsidRDefault="002C7E12" w:rsidP="00BA1F7F">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BA1F7F">
            <w:pPr>
              <w:pStyle w:val="Tabletext"/>
              <w:keepNext/>
              <w:keepLines/>
              <w:rPr>
                <w:rStyle w:val="Strong"/>
                <w:b w:val="0"/>
                <w:bCs w:val="0"/>
              </w:rPr>
            </w:pPr>
            <w:r>
              <w:rPr>
                <w:rStyle w:val="Strong"/>
              </w:rPr>
              <w:t>Questioning and predicting</w:t>
            </w:r>
          </w:p>
          <w:p w14:paraId="71B4CC70" w14:textId="5C58B9ED" w:rsidR="00A30528" w:rsidRPr="00A30528" w:rsidRDefault="00E20F75" w:rsidP="00BA1F7F">
            <w:pPr>
              <w:pStyle w:val="Tabletext"/>
              <w:keepNext/>
              <w:keepLines/>
            </w:pPr>
            <w:r>
              <w:t>pose questions to explore observed patterns and relationships and make predictions based on observations AC9S3I01</w:t>
            </w:r>
          </w:p>
        </w:tc>
        <w:tc>
          <w:tcPr>
            <w:tcW w:w="588" w:type="dxa"/>
            <w:shd w:val="clear" w:color="auto" w:fill="FFFFFF"/>
            <w:vAlign w:val="center"/>
          </w:tcPr>
          <w:p w14:paraId="4013EC28" w14:textId="77777777" w:rsidR="00A30528" w:rsidRPr="00CD2E67" w:rsidRDefault="002C7E12" w:rsidP="00BA1F7F">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9" w:type="dxa"/>
            <w:shd w:val="clear" w:color="auto" w:fill="FFFFFF"/>
            <w:vAlign w:val="center"/>
          </w:tcPr>
          <w:p w14:paraId="5757A3F4" w14:textId="77777777" w:rsidR="00A30528" w:rsidRPr="00CD2E67" w:rsidRDefault="002C7E12" w:rsidP="00BA1F7F">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shd w:val="clear" w:color="auto" w:fill="FFFFFF"/>
            <w:vAlign w:val="center"/>
          </w:tcPr>
          <w:p w14:paraId="5839B748" w14:textId="77777777" w:rsidR="00A30528" w:rsidRPr="00CD2E67" w:rsidRDefault="002C7E12" w:rsidP="00BA1F7F">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gridSpan w:val="2"/>
            <w:shd w:val="clear" w:color="auto" w:fill="FFFFFF"/>
            <w:vAlign w:val="center"/>
          </w:tcPr>
          <w:p w14:paraId="393937B9" w14:textId="77777777" w:rsidR="00A30528" w:rsidRPr="00CD2E67" w:rsidRDefault="002C7E12" w:rsidP="00BA1F7F">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FE07B6" w:rsidRPr="00CD2E67" w14:paraId="3527FE9C" w14:textId="77777777" w:rsidTr="00FE07B6">
        <w:trPr>
          <w:trHeight w:val="253"/>
        </w:trPr>
        <w:tc>
          <w:tcPr>
            <w:tcW w:w="4537" w:type="dxa"/>
            <w:shd w:val="clear" w:color="auto" w:fill="FFFFFF"/>
          </w:tcPr>
          <w:p w14:paraId="1D036BCD" w14:textId="77777777" w:rsidR="00E20F75" w:rsidRDefault="00E20F75" w:rsidP="00E20F75">
            <w:pPr>
              <w:pStyle w:val="Tabletext"/>
            </w:pPr>
            <w:r>
              <w:rPr>
                <w:b/>
                <w:bCs/>
              </w:rPr>
              <w:t>Earth and space sciences</w:t>
            </w:r>
          </w:p>
          <w:p w14:paraId="3195A602" w14:textId="142E2C03" w:rsidR="00E20F75" w:rsidRPr="00082C15" w:rsidRDefault="00E20F75" w:rsidP="00E20F75">
            <w:pPr>
              <w:pStyle w:val="Tabletext"/>
            </w:pPr>
            <w:r>
              <w:t>compare the observable properties of soils, rocks and minerals and investigate why they are important Earth resources AC9S3U02</w:t>
            </w:r>
          </w:p>
        </w:tc>
        <w:tc>
          <w:tcPr>
            <w:tcW w:w="612" w:type="dxa"/>
            <w:shd w:val="clear" w:color="auto" w:fill="FFFFFF"/>
            <w:vAlign w:val="center"/>
          </w:tcPr>
          <w:p w14:paraId="550E717E" w14:textId="77777777" w:rsidR="00E20F75" w:rsidRPr="00CD2E67" w:rsidRDefault="002C7E12" w:rsidP="00E20F75">
            <w:pPr>
              <w:pStyle w:val="Tabletext"/>
              <w:jc w:val="center"/>
            </w:pPr>
            <w:sdt>
              <w:sdtPr>
                <w:id w:val="1152491193"/>
                <w14:checkbox>
                  <w14:checked w14:val="0"/>
                  <w14:checkedState w14:val="0052" w14:font="Wingdings 2"/>
                  <w14:uncheckedState w14:val="00A3" w14:font="Wingdings 2"/>
                </w14:checkbox>
              </w:sdtPr>
              <w:sdtEndPr/>
              <w:sdtContent>
                <w:r w:rsidR="00E20F75">
                  <w:sym w:font="Wingdings 2" w:char="F0A3"/>
                </w:r>
              </w:sdtContent>
            </w:sdt>
          </w:p>
        </w:tc>
        <w:tc>
          <w:tcPr>
            <w:tcW w:w="612" w:type="dxa"/>
            <w:shd w:val="clear" w:color="auto" w:fill="FFFFFF"/>
            <w:vAlign w:val="center"/>
          </w:tcPr>
          <w:p w14:paraId="2624D5A7" w14:textId="77777777" w:rsidR="00E20F75" w:rsidRPr="00CD2E67" w:rsidRDefault="002C7E12" w:rsidP="00E20F75">
            <w:pPr>
              <w:pStyle w:val="Tabletext"/>
              <w:jc w:val="center"/>
            </w:pPr>
            <w:sdt>
              <w:sdtPr>
                <w:id w:val="-2133476611"/>
                <w14:checkbox>
                  <w14:checked w14:val="0"/>
                  <w14:checkedState w14:val="0052" w14:font="Wingdings 2"/>
                  <w14:uncheckedState w14:val="00A3" w14:font="Wingdings 2"/>
                </w14:checkbox>
              </w:sdtPr>
              <w:sdtEndPr/>
              <w:sdtContent>
                <w:r w:rsidR="00E20F75">
                  <w:sym w:font="Wingdings 2" w:char="F0A3"/>
                </w:r>
              </w:sdtContent>
            </w:sdt>
          </w:p>
        </w:tc>
        <w:tc>
          <w:tcPr>
            <w:tcW w:w="612" w:type="dxa"/>
            <w:shd w:val="clear" w:color="auto" w:fill="FFFFFF"/>
            <w:vAlign w:val="center"/>
          </w:tcPr>
          <w:p w14:paraId="6E252A34" w14:textId="77777777" w:rsidR="00E20F75" w:rsidRPr="00CD2E67" w:rsidRDefault="002C7E12" w:rsidP="00E20F75">
            <w:pPr>
              <w:pStyle w:val="Tabletext"/>
              <w:jc w:val="center"/>
            </w:pPr>
            <w:sdt>
              <w:sdtPr>
                <w:id w:val="-318505349"/>
                <w14:checkbox>
                  <w14:checked w14:val="0"/>
                  <w14:checkedState w14:val="0052" w14:font="Wingdings 2"/>
                  <w14:uncheckedState w14:val="00A3" w14:font="Wingdings 2"/>
                </w14:checkbox>
              </w:sdtPr>
              <w:sdtEndPr/>
              <w:sdtContent>
                <w:r w:rsidR="00E20F75" w:rsidRPr="00CC07DB">
                  <w:sym w:font="Wingdings 2" w:char="F0A3"/>
                </w:r>
              </w:sdtContent>
            </w:sdt>
          </w:p>
        </w:tc>
        <w:tc>
          <w:tcPr>
            <w:tcW w:w="612" w:type="dxa"/>
            <w:shd w:val="clear" w:color="auto" w:fill="FFFFFF"/>
            <w:vAlign w:val="center"/>
          </w:tcPr>
          <w:p w14:paraId="22D0F21F" w14:textId="77777777" w:rsidR="00E20F75" w:rsidRPr="00CD2E67" w:rsidRDefault="002C7E12" w:rsidP="00E20F75">
            <w:pPr>
              <w:pStyle w:val="Tabletext"/>
              <w:jc w:val="center"/>
            </w:pPr>
            <w:sdt>
              <w:sdtPr>
                <w:id w:val="339126473"/>
                <w14:checkbox>
                  <w14:checked w14:val="0"/>
                  <w14:checkedState w14:val="0052" w14:font="Wingdings 2"/>
                  <w14:uncheckedState w14:val="00A3" w14:font="Wingdings 2"/>
                </w14:checkbox>
              </w:sdtPr>
              <w:sdtEndPr/>
              <w:sdtContent>
                <w:r w:rsidR="00E20F75">
                  <w:sym w:font="Wingdings 2" w:char="F0A3"/>
                </w:r>
              </w:sdtContent>
            </w:sdt>
          </w:p>
        </w:tc>
        <w:tc>
          <w:tcPr>
            <w:tcW w:w="4782" w:type="dxa"/>
            <w:shd w:val="clear" w:color="auto" w:fill="FFFFFF"/>
          </w:tcPr>
          <w:p w14:paraId="7CC2BA0F" w14:textId="77777777" w:rsidR="00E20F75" w:rsidRDefault="00E20F75" w:rsidP="00E20F75">
            <w:pPr>
              <w:pStyle w:val="Tabletext"/>
            </w:pPr>
            <w:r>
              <w:rPr>
                <w:b/>
                <w:bCs/>
              </w:rPr>
              <w:t>Use and influence of science</w:t>
            </w:r>
          </w:p>
          <w:p w14:paraId="43AD6484" w14:textId="5397D400" w:rsidR="00E20F75" w:rsidRPr="00E20F75" w:rsidRDefault="00E20F75" w:rsidP="00E20F75">
            <w:pPr>
              <w:pStyle w:val="Tabletext"/>
            </w:pPr>
            <w:r>
              <w:t>consider how people use scientific explanations to meet a need or solve a problem AC9S3H02</w:t>
            </w:r>
          </w:p>
        </w:tc>
        <w:tc>
          <w:tcPr>
            <w:tcW w:w="549" w:type="dxa"/>
            <w:shd w:val="clear" w:color="auto" w:fill="FFFFFF"/>
            <w:vAlign w:val="center"/>
          </w:tcPr>
          <w:p w14:paraId="6DF5E89A" w14:textId="4966B3C6" w:rsidR="00E20F75" w:rsidRPr="00CD2E67" w:rsidRDefault="002C7E12" w:rsidP="00D60FD3">
            <w:pPr>
              <w:pStyle w:val="Tabletext"/>
              <w:jc w:val="center"/>
            </w:pPr>
            <w:sdt>
              <w:sdtPr>
                <w:id w:val="-599324916"/>
                <w14:checkbox>
                  <w14:checked w14:val="0"/>
                  <w14:checkedState w14:val="0052" w14:font="Wingdings 2"/>
                  <w14:uncheckedState w14:val="00A3" w14:font="Wingdings 2"/>
                </w14:checkbox>
              </w:sdtPr>
              <w:sdtEndPr/>
              <w:sdtContent>
                <w:r w:rsidR="00D60FD3">
                  <w:sym w:font="Wingdings 2" w:char="F0A3"/>
                </w:r>
              </w:sdtContent>
            </w:sdt>
          </w:p>
        </w:tc>
        <w:tc>
          <w:tcPr>
            <w:tcW w:w="550" w:type="dxa"/>
            <w:shd w:val="clear" w:color="auto" w:fill="FFFFFF"/>
            <w:vAlign w:val="center"/>
          </w:tcPr>
          <w:p w14:paraId="0DE9552F" w14:textId="0BC2A806" w:rsidR="00E20F75" w:rsidRPr="00CD2E67" w:rsidRDefault="002C7E12" w:rsidP="00D60FD3">
            <w:pPr>
              <w:pStyle w:val="Tabletext"/>
              <w:jc w:val="center"/>
            </w:pPr>
            <w:sdt>
              <w:sdtPr>
                <w:id w:val="-1449931740"/>
                <w14:checkbox>
                  <w14:checked w14:val="0"/>
                  <w14:checkedState w14:val="0052" w14:font="Wingdings 2"/>
                  <w14:uncheckedState w14:val="00A3" w14:font="Wingdings 2"/>
                </w14:checkbox>
              </w:sdtPr>
              <w:sdtEndPr/>
              <w:sdtContent>
                <w:r w:rsidR="00E20F75" w:rsidRPr="00CC07DB">
                  <w:sym w:font="Wingdings 2" w:char="F0A3"/>
                </w:r>
              </w:sdtContent>
            </w:sdt>
          </w:p>
        </w:tc>
        <w:tc>
          <w:tcPr>
            <w:tcW w:w="549" w:type="dxa"/>
            <w:shd w:val="clear" w:color="auto" w:fill="FFFFFF"/>
            <w:vAlign w:val="center"/>
          </w:tcPr>
          <w:p w14:paraId="4B759BA7" w14:textId="45B4B4D6" w:rsidR="00E20F75" w:rsidRPr="00CD2E67" w:rsidRDefault="002C7E12" w:rsidP="00D60FD3">
            <w:pPr>
              <w:pStyle w:val="Tabletext"/>
              <w:jc w:val="center"/>
            </w:pPr>
            <w:sdt>
              <w:sdtPr>
                <w:id w:val="-343931327"/>
                <w14:checkbox>
                  <w14:checked w14:val="0"/>
                  <w14:checkedState w14:val="0052" w14:font="Wingdings 2"/>
                  <w14:uncheckedState w14:val="00A3" w14:font="Wingdings 2"/>
                </w14:checkbox>
              </w:sdtPr>
              <w:sdtEndPr/>
              <w:sdtContent>
                <w:r w:rsidR="00E20F75" w:rsidRPr="00CC07DB">
                  <w:sym w:font="Wingdings 2" w:char="F0A3"/>
                </w:r>
              </w:sdtContent>
            </w:sdt>
          </w:p>
        </w:tc>
        <w:tc>
          <w:tcPr>
            <w:tcW w:w="550" w:type="dxa"/>
            <w:shd w:val="clear" w:color="auto" w:fill="FFFFFF"/>
            <w:vAlign w:val="center"/>
          </w:tcPr>
          <w:p w14:paraId="53A57546" w14:textId="408A5A99" w:rsidR="00E20F75" w:rsidRPr="00CD2E67" w:rsidRDefault="002C7E12" w:rsidP="00D60FD3">
            <w:pPr>
              <w:pStyle w:val="Tabletext"/>
              <w:jc w:val="center"/>
            </w:pPr>
            <w:sdt>
              <w:sdtPr>
                <w:id w:val="1045497617"/>
                <w14:checkbox>
                  <w14:checked w14:val="0"/>
                  <w14:checkedState w14:val="0052" w14:font="Wingdings 2"/>
                  <w14:uncheckedState w14:val="00A3" w14:font="Wingdings 2"/>
                </w14:checkbox>
              </w:sdtPr>
              <w:sdtEndPr/>
              <w:sdtContent>
                <w:r w:rsidR="00E20F75">
                  <w:sym w:font="Wingdings 2" w:char="F0A3"/>
                </w:r>
              </w:sdtContent>
            </w:sdt>
          </w:p>
        </w:tc>
        <w:tc>
          <w:tcPr>
            <w:tcW w:w="4642" w:type="dxa"/>
            <w:shd w:val="clear" w:color="auto" w:fill="FFFFFF"/>
          </w:tcPr>
          <w:p w14:paraId="1BE8247D" w14:textId="77777777" w:rsidR="00E20F75" w:rsidRDefault="00E20F75" w:rsidP="00E20F75">
            <w:pPr>
              <w:pStyle w:val="Tabletext"/>
            </w:pPr>
            <w:r>
              <w:rPr>
                <w:b/>
                <w:bCs/>
              </w:rPr>
              <w:t>Planning and conducting</w:t>
            </w:r>
          </w:p>
          <w:p w14:paraId="0D90DAE5" w14:textId="1DE05B2A" w:rsidR="00E20F75" w:rsidRPr="00A30528" w:rsidRDefault="00E20F75" w:rsidP="00E20F75">
            <w:pPr>
              <w:pStyle w:val="Tabletext"/>
            </w:pPr>
            <w:r>
              <w:t>use provided scaffolds to plan and conduct investigations to answer questions or test predictions, including identifying the elements of fair tests, and considering the safe use of materials and equipment AC9S3I02</w:t>
            </w:r>
          </w:p>
        </w:tc>
        <w:tc>
          <w:tcPr>
            <w:tcW w:w="588" w:type="dxa"/>
            <w:shd w:val="clear" w:color="auto" w:fill="FFFFFF"/>
            <w:vAlign w:val="center"/>
          </w:tcPr>
          <w:p w14:paraId="092A3C37" w14:textId="77777777" w:rsidR="00E20F75" w:rsidRPr="00CD2E67" w:rsidRDefault="002C7E12" w:rsidP="00E20F75">
            <w:pPr>
              <w:pStyle w:val="Tabletext"/>
              <w:jc w:val="center"/>
            </w:pPr>
            <w:sdt>
              <w:sdtPr>
                <w:id w:val="1228652648"/>
                <w14:checkbox>
                  <w14:checked w14:val="0"/>
                  <w14:checkedState w14:val="0052" w14:font="Wingdings 2"/>
                  <w14:uncheckedState w14:val="00A3" w14:font="Wingdings 2"/>
                </w14:checkbox>
              </w:sdtPr>
              <w:sdtEndPr/>
              <w:sdtContent>
                <w:r w:rsidR="00E20F75">
                  <w:sym w:font="Wingdings 2" w:char="F0A3"/>
                </w:r>
              </w:sdtContent>
            </w:sdt>
          </w:p>
        </w:tc>
        <w:tc>
          <w:tcPr>
            <w:tcW w:w="589" w:type="dxa"/>
            <w:shd w:val="clear" w:color="auto" w:fill="FFFFFF"/>
            <w:vAlign w:val="center"/>
          </w:tcPr>
          <w:p w14:paraId="3454C639" w14:textId="77777777" w:rsidR="00E20F75" w:rsidRPr="00CD2E67" w:rsidRDefault="002C7E12" w:rsidP="00E20F75">
            <w:pPr>
              <w:pStyle w:val="Tabletext"/>
              <w:jc w:val="center"/>
            </w:pPr>
            <w:sdt>
              <w:sdtPr>
                <w:id w:val="1917044472"/>
                <w14:checkbox>
                  <w14:checked w14:val="0"/>
                  <w14:checkedState w14:val="0052" w14:font="Wingdings 2"/>
                  <w14:uncheckedState w14:val="00A3" w14:font="Wingdings 2"/>
                </w14:checkbox>
              </w:sdtPr>
              <w:sdtEndPr/>
              <w:sdtContent>
                <w:r w:rsidR="00E20F75" w:rsidRPr="00CC07DB">
                  <w:sym w:font="Wingdings 2" w:char="F0A3"/>
                </w:r>
              </w:sdtContent>
            </w:sdt>
          </w:p>
        </w:tc>
        <w:tc>
          <w:tcPr>
            <w:tcW w:w="589" w:type="dxa"/>
            <w:shd w:val="clear" w:color="auto" w:fill="FFFFFF"/>
            <w:vAlign w:val="center"/>
          </w:tcPr>
          <w:p w14:paraId="3345540C" w14:textId="77777777" w:rsidR="00E20F75" w:rsidRPr="00CD2E67" w:rsidRDefault="002C7E12" w:rsidP="00E20F75">
            <w:pPr>
              <w:pStyle w:val="Tabletext"/>
              <w:jc w:val="center"/>
            </w:pPr>
            <w:sdt>
              <w:sdtPr>
                <w:id w:val="2076396534"/>
                <w14:checkbox>
                  <w14:checked w14:val="0"/>
                  <w14:checkedState w14:val="0052" w14:font="Wingdings 2"/>
                  <w14:uncheckedState w14:val="00A3" w14:font="Wingdings 2"/>
                </w14:checkbox>
              </w:sdtPr>
              <w:sdtEndPr/>
              <w:sdtContent>
                <w:r w:rsidR="00E20F75" w:rsidRPr="00CC07DB">
                  <w:sym w:font="Wingdings 2" w:char="F0A3"/>
                </w:r>
              </w:sdtContent>
            </w:sdt>
          </w:p>
        </w:tc>
        <w:tc>
          <w:tcPr>
            <w:tcW w:w="589" w:type="dxa"/>
            <w:gridSpan w:val="2"/>
            <w:shd w:val="clear" w:color="auto" w:fill="FFFFFF"/>
            <w:vAlign w:val="center"/>
          </w:tcPr>
          <w:p w14:paraId="05B613F3" w14:textId="77777777" w:rsidR="00E20F75" w:rsidRPr="00CD2E67" w:rsidRDefault="002C7E12" w:rsidP="00E20F75">
            <w:pPr>
              <w:pStyle w:val="Tabletext"/>
              <w:jc w:val="center"/>
            </w:pPr>
            <w:sdt>
              <w:sdtPr>
                <w:id w:val="-1022620731"/>
                <w14:checkbox>
                  <w14:checked w14:val="0"/>
                  <w14:checkedState w14:val="0052" w14:font="Wingdings 2"/>
                  <w14:uncheckedState w14:val="00A3" w14:font="Wingdings 2"/>
                </w14:checkbox>
              </w:sdtPr>
              <w:sdtEndPr/>
              <w:sdtContent>
                <w:r w:rsidR="00E20F75">
                  <w:sym w:font="Wingdings 2" w:char="F0A3"/>
                </w:r>
              </w:sdtContent>
            </w:sdt>
          </w:p>
        </w:tc>
      </w:tr>
      <w:tr w:rsidR="00FE07B6" w:rsidRPr="00CD2E67" w14:paraId="68B5D199" w14:textId="77777777" w:rsidTr="00FE07B6">
        <w:trPr>
          <w:trHeight w:val="1129"/>
        </w:trPr>
        <w:tc>
          <w:tcPr>
            <w:tcW w:w="4537" w:type="dxa"/>
            <w:shd w:val="clear" w:color="auto" w:fill="FFFFFF"/>
          </w:tcPr>
          <w:p w14:paraId="444F70BD" w14:textId="77777777" w:rsidR="00415F77" w:rsidRPr="00A30528" w:rsidRDefault="00415F77" w:rsidP="00E20F75">
            <w:pPr>
              <w:pStyle w:val="Tabletext"/>
              <w:rPr>
                <w:b/>
                <w:bCs/>
              </w:rPr>
            </w:pPr>
            <w:r w:rsidRPr="00A30528">
              <w:rPr>
                <w:b/>
                <w:bCs/>
              </w:rPr>
              <w:t>Physical sciences</w:t>
            </w:r>
          </w:p>
          <w:p w14:paraId="5A5F7C63" w14:textId="379395D4" w:rsidR="00415F77" w:rsidRPr="00983A72" w:rsidRDefault="00415F77" w:rsidP="00E20F75">
            <w:pPr>
              <w:pStyle w:val="Tabletext"/>
            </w:pPr>
            <w:r>
              <w:t>identify sources of heat energy and examine how temperature changes when heat energy is transferred from one object to another AC9S3U03</w:t>
            </w:r>
          </w:p>
        </w:tc>
        <w:tc>
          <w:tcPr>
            <w:tcW w:w="612" w:type="dxa"/>
            <w:shd w:val="clear" w:color="auto" w:fill="FFFFFF"/>
            <w:vAlign w:val="center"/>
          </w:tcPr>
          <w:p w14:paraId="1C33DA61" w14:textId="77777777" w:rsidR="00415F77" w:rsidRPr="00CD2E67" w:rsidRDefault="002C7E12" w:rsidP="00E20F75">
            <w:pPr>
              <w:pStyle w:val="Tabletext"/>
              <w:jc w:val="center"/>
            </w:pPr>
            <w:sdt>
              <w:sdtPr>
                <w:id w:val="-1509280419"/>
                <w14:checkbox>
                  <w14:checked w14:val="0"/>
                  <w14:checkedState w14:val="0052" w14:font="Wingdings 2"/>
                  <w14:uncheckedState w14:val="00A3" w14:font="Wingdings 2"/>
                </w14:checkbox>
              </w:sdtPr>
              <w:sdtEndPr/>
              <w:sdtContent>
                <w:r w:rsidR="00415F77">
                  <w:sym w:font="Wingdings 2" w:char="F0A3"/>
                </w:r>
              </w:sdtContent>
            </w:sdt>
          </w:p>
        </w:tc>
        <w:tc>
          <w:tcPr>
            <w:tcW w:w="612" w:type="dxa"/>
            <w:shd w:val="clear" w:color="auto" w:fill="FFFFFF"/>
            <w:vAlign w:val="center"/>
          </w:tcPr>
          <w:p w14:paraId="0C4D6ABF" w14:textId="77777777" w:rsidR="00415F77" w:rsidRPr="00CD2E67" w:rsidRDefault="002C7E12" w:rsidP="00E20F75">
            <w:pPr>
              <w:pStyle w:val="Tabletext"/>
              <w:jc w:val="center"/>
            </w:pPr>
            <w:sdt>
              <w:sdtPr>
                <w:id w:val="-1655377922"/>
                <w14:checkbox>
                  <w14:checked w14:val="0"/>
                  <w14:checkedState w14:val="0052" w14:font="Wingdings 2"/>
                  <w14:uncheckedState w14:val="00A3" w14:font="Wingdings 2"/>
                </w14:checkbox>
              </w:sdtPr>
              <w:sdtEndPr/>
              <w:sdtContent>
                <w:r w:rsidR="00415F77">
                  <w:sym w:font="Wingdings 2" w:char="F0A3"/>
                </w:r>
              </w:sdtContent>
            </w:sdt>
          </w:p>
        </w:tc>
        <w:tc>
          <w:tcPr>
            <w:tcW w:w="612" w:type="dxa"/>
            <w:shd w:val="clear" w:color="auto" w:fill="FFFFFF"/>
            <w:vAlign w:val="center"/>
          </w:tcPr>
          <w:p w14:paraId="1104DB03" w14:textId="77777777" w:rsidR="00415F77" w:rsidRPr="00CD2E67" w:rsidRDefault="002C7E12" w:rsidP="00E20F75">
            <w:pPr>
              <w:pStyle w:val="Tabletext"/>
              <w:jc w:val="center"/>
            </w:pPr>
            <w:sdt>
              <w:sdtPr>
                <w:id w:val="1637912934"/>
                <w14:checkbox>
                  <w14:checked w14:val="0"/>
                  <w14:checkedState w14:val="0052" w14:font="Wingdings 2"/>
                  <w14:uncheckedState w14:val="00A3" w14:font="Wingdings 2"/>
                </w14:checkbox>
              </w:sdtPr>
              <w:sdtEndPr/>
              <w:sdtContent>
                <w:r w:rsidR="00415F77" w:rsidRPr="00CC07DB">
                  <w:sym w:font="Wingdings 2" w:char="F0A3"/>
                </w:r>
              </w:sdtContent>
            </w:sdt>
          </w:p>
        </w:tc>
        <w:tc>
          <w:tcPr>
            <w:tcW w:w="612" w:type="dxa"/>
            <w:shd w:val="clear" w:color="auto" w:fill="FFFFFF"/>
            <w:vAlign w:val="center"/>
          </w:tcPr>
          <w:p w14:paraId="0252A95B" w14:textId="77777777" w:rsidR="00415F77" w:rsidRPr="00CD2E67" w:rsidRDefault="002C7E12" w:rsidP="00E20F75">
            <w:pPr>
              <w:pStyle w:val="Tabletext"/>
              <w:jc w:val="center"/>
            </w:pPr>
            <w:sdt>
              <w:sdtPr>
                <w:id w:val="827714460"/>
                <w14:checkbox>
                  <w14:checked w14:val="0"/>
                  <w14:checkedState w14:val="0052" w14:font="Wingdings 2"/>
                  <w14:uncheckedState w14:val="00A3" w14:font="Wingdings 2"/>
                </w14:checkbox>
              </w:sdtPr>
              <w:sdtEndPr/>
              <w:sdtContent>
                <w:r w:rsidR="00415F77">
                  <w:sym w:font="Wingdings 2" w:char="F0A3"/>
                </w:r>
              </w:sdtContent>
            </w:sdt>
          </w:p>
        </w:tc>
        <w:tc>
          <w:tcPr>
            <w:tcW w:w="4782" w:type="dxa"/>
            <w:shd w:val="clear" w:color="auto" w:fill="FFFFFF"/>
          </w:tcPr>
          <w:p w14:paraId="3F4A9B16" w14:textId="77777777" w:rsidR="00415F77" w:rsidRPr="00CD2E67" w:rsidRDefault="00415F77" w:rsidP="00E20F75">
            <w:pPr>
              <w:pStyle w:val="Tabletext"/>
              <w:jc w:val="center"/>
            </w:pPr>
          </w:p>
        </w:tc>
        <w:tc>
          <w:tcPr>
            <w:tcW w:w="549" w:type="dxa"/>
            <w:shd w:val="clear" w:color="auto" w:fill="FFFFFF"/>
          </w:tcPr>
          <w:p w14:paraId="2C2C694B" w14:textId="77777777" w:rsidR="00415F77" w:rsidRPr="00CD2E67" w:rsidRDefault="00415F77" w:rsidP="00E20F75">
            <w:pPr>
              <w:pStyle w:val="Tabletext"/>
              <w:jc w:val="center"/>
            </w:pPr>
          </w:p>
        </w:tc>
        <w:tc>
          <w:tcPr>
            <w:tcW w:w="550" w:type="dxa"/>
            <w:shd w:val="clear" w:color="auto" w:fill="FFFFFF"/>
          </w:tcPr>
          <w:p w14:paraId="3ED034F8" w14:textId="77777777" w:rsidR="00415F77" w:rsidRPr="00CD2E67" w:rsidRDefault="00415F77" w:rsidP="00E20F75">
            <w:pPr>
              <w:pStyle w:val="Tabletext"/>
              <w:jc w:val="center"/>
            </w:pPr>
          </w:p>
        </w:tc>
        <w:tc>
          <w:tcPr>
            <w:tcW w:w="549" w:type="dxa"/>
            <w:shd w:val="clear" w:color="auto" w:fill="FFFFFF"/>
          </w:tcPr>
          <w:p w14:paraId="548CD5F3" w14:textId="77777777" w:rsidR="00415F77" w:rsidRPr="00CD2E67" w:rsidRDefault="00415F77" w:rsidP="00E20F75">
            <w:pPr>
              <w:pStyle w:val="Tabletext"/>
              <w:jc w:val="center"/>
            </w:pPr>
          </w:p>
        </w:tc>
        <w:tc>
          <w:tcPr>
            <w:tcW w:w="550" w:type="dxa"/>
            <w:shd w:val="clear" w:color="auto" w:fill="FFFFFF"/>
          </w:tcPr>
          <w:p w14:paraId="2026EAEE" w14:textId="72C30959" w:rsidR="00415F77" w:rsidRPr="00CD2E67" w:rsidRDefault="00415F77" w:rsidP="00E20F75">
            <w:pPr>
              <w:pStyle w:val="Tabletext"/>
              <w:jc w:val="center"/>
            </w:pPr>
          </w:p>
        </w:tc>
        <w:tc>
          <w:tcPr>
            <w:tcW w:w="4642" w:type="dxa"/>
            <w:shd w:val="clear" w:color="auto" w:fill="FFFFFF"/>
          </w:tcPr>
          <w:p w14:paraId="100F687B" w14:textId="6C7090ED" w:rsidR="00415F77" w:rsidRPr="00CD2E67" w:rsidRDefault="00415F77" w:rsidP="00E20F75">
            <w:pPr>
              <w:pStyle w:val="Tabletext"/>
            </w:pPr>
            <w:r>
              <w:t>follow procedures to make and record observations, including making formal measurements using familiar scaled instruments and using digital tools as appropriate AC9S3I03</w:t>
            </w:r>
          </w:p>
        </w:tc>
        <w:tc>
          <w:tcPr>
            <w:tcW w:w="588" w:type="dxa"/>
            <w:shd w:val="clear" w:color="auto" w:fill="FFFFFF"/>
            <w:vAlign w:val="center"/>
          </w:tcPr>
          <w:p w14:paraId="3A27FD1E" w14:textId="4EFF6B67" w:rsidR="00415F77" w:rsidRPr="00CD2E67" w:rsidRDefault="002C7E12" w:rsidP="00E20F75">
            <w:pPr>
              <w:pStyle w:val="Tabletext"/>
              <w:jc w:val="center"/>
            </w:pPr>
            <w:sdt>
              <w:sdtPr>
                <w:id w:val="-362669864"/>
                <w14:checkbox>
                  <w14:checked w14:val="0"/>
                  <w14:checkedState w14:val="0052" w14:font="Wingdings 2"/>
                  <w14:uncheckedState w14:val="00A3" w14:font="Wingdings 2"/>
                </w14:checkbox>
              </w:sdtPr>
              <w:sdtEndPr/>
              <w:sdtContent>
                <w:r w:rsidR="00415F77">
                  <w:sym w:font="Wingdings 2" w:char="F0A3"/>
                </w:r>
              </w:sdtContent>
            </w:sdt>
          </w:p>
        </w:tc>
        <w:tc>
          <w:tcPr>
            <w:tcW w:w="589" w:type="dxa"/>
            <w:shd w:val="clear" w:color="auto" w:fill="FFFFFF"/>
            <w:vAlign w:val="center"/>
          </w:tcPr>
          <w:p w14:paraId="2B2637D9" w14:textId="77777777" w:rsidR="00415F77" w:rsidRPr="00CD2E67" w:rsidRDefault="002C7E12" w:rsidP="00E20F75">
            <w:pPr>
              <w:pStyle w:val="Tabletext"/>
              <w:jc w:val="center"/>
            </w:pPr>
            <w:sdt>
              <w:sdtPr>
                <w:id w:val="-1681960492"/>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shd w:val="clear" w:color="auto" w:fill="FFFFFF"/>
            <w:vAlign w:val="center"/>
          </w:tcPr>
          <w:p w14:paraId="74395266" w14:textId="77777777" w:rsidR="00415F77" w:rsidRPr="00CD2E67" w:rsidRDefault="002C7E12" w:rsidP="00E20F75">
            <w:pPr>
              <w:pStyle w:val="Tabletext"/>
              <w:jc w:val="center"/>
            </w:pPr>
            <w:sdt>
              <w:sdtPr>
                <w:id w:val="2140833220"/>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gridSpan w:val="2"/>
            <w:shd w:val="clear" w:color="auto" w:fill="FFFFFF"/>
            <w:vAlign w:val="center"/>
          </w:tcPr>
          <w:p w14:paraId="561B19B3" w14:textId="77777777" w:rsidR="00415F77" w:rsidRPr="00CD2E67" w:rsidRDefault="002C7E12" w:rsidP="00E20F75">
            <w:pPr>
              <w:pStyle w:val="Tabletext"/>
              <w:jc w:val="center"/>
            </w:pPr>
            <w:sdt>
              <w:sdtPr>
                <w:id w:val="-1372374776"/>
                <w14:checkbox>
                  <w14:checked w14:val="0"/>
                  <w14:checkedState w14:val="0052" w14:font="Wingdings 2"/>
                  <w14:uncheckedState w14:val="00A3" w14:font="Wingdings 2"/>
                </w14:checkbox>
              </w:sdtPr>
              <w:sdtEndPr/>
              <w:sdtContent>
                <w:r w:rsidR="00415F77">
                  <w:sym w:font="Wingdings 2" w:char="F0A3"/>
                </w:r>
              </w:sdtContent>
            </w:sdt>
          </w:p>
        </w:tc>
      </w:tr>
      <w:tr w:rsidR="00FE07B6" w:rsidRPr="00CD2E67" w14:paraId="3A4752B5" w14:textId="77777777" w:rsidTr="00FE07B6">
        <w:trPr>
          <w:trHeight w:val="253"/>
        </w:trPr>
        <w:tc>
          <w:tcPr>
            <w:tcW w:w="4537" w:type="dxa"/>
            <w:shd w:val="clear" w:color="auto" w:fill="FFFFFF"/>
          </w:tcPr>
          <w:p w14:paraId="31B0AA49" w14:textId="77777777" w:rsidR="00415F77" w:rsidRDefault="00415F77" w:rsidP="00E20F75">
            <w:pPr>
              <w:pStyle w:val="Tabletext"/>
            </w:pPr>
            <w:r>
              <w:rPr>
                <w:b/>
                <w:bCs/>
              </w:rPr>
              <w:t>Chemical sciences</w:t>
            </w:r>
          </w:p>
          <w:p w14:paraId="4AD23CEE" w14:textId="0CF8764F" w:rsidR="00415F77" w:rsidRDefault="00415F77" w:rsidP="00E20F75">
            <w:pPr>
              <w:pStyle w:val="Tabletext"/>
            </w:pPr>
            <w:r>
              <w:t>investigate the observable properties of solids and liquids and how adding or removing heat energy leads to a change of state AC9S3U04</w:t>
            </w:r>
          </w:p>
        </w:tc>
        <w:tc>
          <w:tcPr>
            <w:tcW w:w="612" w:type="dxa"/>
            <w:shd w:val="clear" w:color="auto" w:fill="FFFFFF"/>
            <w:vAlign w:val="center"/>
          </w:tcPr>
          <w:p w14:paraId="7E784415" w14:textId="5EFCB9A8" w:rsidR="00415F77" w:rsidRDefault="002C7E12" w:rsidP="00E20F75">
            <w:pPr>
              <w:pStyle w:val="Tabletext"/>
              <w:jc w:val="center"/>
            </w:pPr>
            <w:sdt>
              <w:sdtPr>
                <w:id w:val="-1497643920"/>
                <w14:checkbox>
                  <w14:checked w14:val="0"/>
                  <w14:checkedState w14:val="0052" w14:font="Wingdings 2"/>
                  <w14:uncheckedState w14:val="00A3" w14:font="Wingdings 2"/>
                </w14:checkbox>
              </w:sdtPr>
              <w:sdtEndPr/>
              <w:sdtContent>
                <w:r w:rsidR="00415F77">
                  <w:sym w:font="Wingdings 2" w:char="F0A3"/>
                </w:r>
              </w:sdtContent>
            </w:sdt>
          </w:p>
        </w:tc>
        <w:tc>
          <w:tcPr>
            <w:tcW w:w="612" w:type="dxa"/>
            <w:shd w:val="clear" w:color="auto" w:fill="FFFFFF"/>
            <w:vAlign w:val="center"/>
          </w:tcPr>
          <w:p w14:paraId="66D8E0B9" w14:textId="206B3EF2" w:rsidR="00415F77" w:rsidRDefault="002C7E12" w:rsidP="00E20F75">
            <w:pPr>
              <w:pStyle w:val="Tabletext"/>
              <w:jc w:val="center"/>
            </w:pPr>
            <w:sdt>
              <w:sdtPr>
                <w:id w:val="1554975499"/>
                <w14:checkbox>
                  <w14:checked w14:val="0"/>
                  <w14:checkedState w14:val="0052" w14:font="Wingdings 2"/>
                  <w14:uncheckedState w14:val="00A3" w14:font="Wingdings 2"/>
                </w14:checkbox>
              </w:sdtPr>
              <w:sdtEndPr/>
              <w:sdtContent>
                <w:r w:rsidR="00415F77">
                  <w:sym w:font="Wingdings 2" w:char="F0A3"/>
                </w:r>
              </w:sdtContent>
            </w:sdt>
          </w:p>
        </w:tc>
        <w:tc>
          <w:tcPr>
            <w:tcW w:w="612" w:type="dxa"/>
            <w:shd w:val="clear" w:color="auto" w:fill="FFFFFF"/>
            <w:vAlign w:val="center"/>
          </w:tcPr>
          <w:p w14:paraId="2932063B" w14:textId="4D5A8661" w:rsidR="00415F77" w:rsidRDefault="002C7E12" w:rsidP="00E20F75">
            <w:pPr>
              <w:pStyle w:val="Tabletext"/>
              <w:jc w:val="center"/>
            </w:pPr>
            <w:sdt>
              <w:sdtPr>
                <w:id w:val="-429358574"/>
                <w14:checkbox>
                  <w14:checked w14:val="0"/>
                  <w14:checkedState w14:val="0052" w14:font="Wingdings 2"/>
                  <w14:uncheckedState w14:val="00A3" w14:font="Wingdings 2"/>
                </w14:checkbox>
              </w:sdtPr>
              <w:sdtEndPr/>
              <w:sdtContent>
                <w:r w:rsidR="00415F77" w:rsidRPr="00CC07DB">
                  <w:sym w:font="Wingdings 2" w:char="F0A3"/>
                </w:r>
              </w:sdtContent>
            </w:sdt>
          </w:p>
        </w:tc>
        <w:tc>
          <w:tcPr>
            <w:tcW w:w="612" w:type="dxa"/>
            <w:shd w:val="clear" w:color="auto" w:fill="FFFFFF"/>
            <w:vAlign w:val="center"/>
          </w:tcPr>
          <w:p w14:paraId="5B95BAAA" w14:textId="24E2277C" w:rsidR="00415F77" w:rsidRDefault="002C7E12" w:rsidP="00E20F75">
            <w:pPr>
              <w:pStyle w:val="Tabletext"/>
              <w:jc w:val="center"/>
            </w:pPr>
            <w:sdt>
              <w:sdtPr>
                <w:id w:val="1006711761"/>
                <w14:checkbox>
                  <w14:checked w14:val="0"/>
                  <w14:checkedState w14:val="0052" w14:font="Wingdings 2"/>
                  <w14:uncheckedState w14:val="00A3" w14:font="Wingdings 2"/>
                </w14:checkbox>
              </w:sdtPr>
              <w:sdtEndPr/>
              <w:sdtContent>
                <w:r w:rsidR="00415F77">
                  <w:sym w:font="Wingdings 2" w:char="F0A3"/>
                </w:r>
              </w:sdtContent>
            </w:sdt>
          </w:p>
        </w:tc>
        <w:tc>
          <w:tcPr>
            <w:tcW w:w="4782" w:type="dxa"/>
            <w:shd w:val="clear" w:color="auto" w:fill="FFFFFF"/>
          </w:tcPr>
          <w:p w14:paraId="0C8382D9" w14:textId="77777777" w:rsidR="00415F77" w:rsidRPr="00CD2E67" w:rsidRDefault="00415F77" w:rsidP="00E20F75">
            <w:pPr>
              <w:pStyle w:val="Tabletext"/>
              <w:jc w:val="center"/>
            </w:pPr>
          </w:p>
        </w:tc>
        <w:tc>
          <w:tcPr>
            <w:tcW w:w="549" w:type="dxa"/>
            <w:shd w:val="clear" w:color="auto" w:fill="FFFFFF"/>
          </w:tcPr>
          <w:p w14:paraId="2C3F6EF0" w14:textId="77777777" w:rsidR="00415F77" w:rsidRPr="00CD2E67" w:rsidRDefault="00415F77" w:rsidP="00E20F75">
            <w:pPr>
              <w:pStyle w:val="Tabletext"/>
              <w:jc w:val="center"/>
            </w:pPr>
          </w:p>
        </w:tc>
        <w:tc>
          <w:tcPr>
            <w:tcW w:w="550" w:type="dxa"/>
            <w:shd w:val="clear" w:color="auto" w:fill="FFFFFF"/>
          </w:tcPr>
          <w:p w14:paraId="188FB832" w14:textId="77777777" w:rsidR="00415F77" w:rsidRPr="00CD2E67" w:rsidRDefault="00415F77" w:rsidP="00E20F75">
            <w:pPr>
              <w:pStyle w:val="Tabletext"/>
              <w:jc w:val="center"/>
            </w:pPr>
          </w:p>
        </w:tc>
        <w:tc>
          <w:tcPr>
            <w:tcW w:w="549" w:type="dxa"/>
            <w:shd w:val="clear" w:color="auto" w:fill="FFFFFF"/>
          </w:tcPr>
          <w:p w14:paraId="5C9A02D2" w14:textId="77777777" w:rsidR="00415F77" w:rsidRPr="00CD2E67" w:rsidRDefault="00415F77" w:rsidP="00E20F75">
            <w:pPr>
              <w:pStyle w:val="Tabletext"/>
              <w:jc w:val="center"/>
            </w:pPr>
          </w:p>
        </w:tc>
        <w:tc>
          <w:tcPr>
            <w:tcW w:w="550" w:type="dxa"/>
            <w:shd w:val="clear" w:color="auto" w:fill="FFFFFF"/>
          </w:tcPr>
          <w:p w14:paraId="1A26ECA5" w14:textId="2DD2D6B4" w:rsidR="00415F77" w:rsidRPr="00CD2E67" w:rsidRDefault="00415F77" w:rsidP="00E20F75">
            <w:pPr>
              <w:pStyle w:val="Tabletext"/>
              <w:jc w:val="center"/>
            </w:pPr>
          </w:p>
        </w:tc>
        <w:tc>
          <w:tcPr>
            <w:tcW w:w="4642" w:type="dxa"/>
            <w:shd w:val="clear" w:color="auto" w:fill="FFFFFF"/>
          </w:tcPr>
          <w:p w14:paraId="72C30238" w14:textId="27D67CFC" w:rsidR="00415F77" w:rsidRDefault="00415F77" w:rsidP="00E20F75">
            <w:pPr>
              <w:pStyle w:val="Tabletext"/>
              <w:rPr>
                <w:b/>
                <w:bCs/>
              </w:rPr>
            </w:pPr>
            <w:r>
              <w:rPr>
                <w:b/>
                <w:bCs/>
              </w:rPr>
              <w:t xml:space="preserve">Processing, </w:t>
            </w:r>
            <w:proofErr w:type="gramStart"/>
            <w:r>
              <w:rPr>
                <w:b/>
                <w:bCs/>
              </w:rPr>
              <w:t>modelling</w:t>
            </w:r>
            <w:proofErr w:type="gramEnd"/>
            <w:r>
              <w:rPr>
                <w:b/>
                <w:bCs/>
              </w:rPr>
              <w:t xml:space="preserve"> and analysing</w:t>
            </w:r>
          </w:p>
          <w:p w14:paraId="62512418" w14:textId="3188AEA8" w:rsidR="00415F77" w:rsidRPr="002854D1" w:rsidRDefault="00415F77" w:rsidP="00E20F75">
            <w:pPr>
              <w:pStyle w:val="Tabletext"/>
            </w:pPr>
            <w:r>
              <w:t>construct and use representations, including tables, simple column graphs and visual or physical models, to organise data and information, show simple relationships and identify patterns AC9S3I04</w:t>
            </w:r>
          </w:p>
        </w:tc>
        <w:tc>
          <w:tcPr>
            <w:tcW w:w="588" w:type="dxa"/>
            <w:shd w:val="clear" w:color="auto" w:fill="FFFFFF"/>
            <w:vAlign w:val="center"/>
          </w:tcPr>
          <w:p w14:paraId="5DE2A8B9" w14:textId="779743EA" w:rsidR="00415F77" w:rsidRDefault="002C7E12" w:rsidP="00E20F75">
            <w:pPr>
              <w:pStyle w:val="Tabletext"/>
              <w:jc w:val="center"/>
            </w:pPr>
            <w:sdt>
              <w:sdtPr>
                <w:id w:val="673459898"/>
                <w14:checkbox>
                  <w14:checked w14:val="0"/>
                  <w14:checkedState w14:val="0052" w14:font="Wingdings 2"/>
                  <w14:uncheckedState w14:val="00A3" w14:font="Wingdings 2"/>
                </w14:checkbox>
              </w:sdtPr>
              <w:sdtEndPr/>
              <w:sdtContent>
                <w:r w:rsidR="00415F77">
                  <w:sym w:font="Wingdings 2" w:char="F0A3"/>
                </w:r>
              </w:sdtContent>
            </w:sdt>
          </w:p>
        </w:tc>
        <w:tc>
          <w:tcPr>
            <w:tcW w:w="589" w:type="dxa"/>
            <w:shd w:val="clear" w:color="auto" w:fill="FFFFFF"/>
            <w:vAlign w:val="center"/>
          </w:tcPr>
          <w:p w14:paraId="5B6FB2A6" w14:textId="10F8B970" w:rsidR="00415F77" w:rsidRDefault="002C7E12" w:rsidP="00E20F75">
            <w:pPr>
              <w:pStyle w:val="Tabletext"/>
              <w:jc w:val="center"/>
            </w:pPr>
            <w:sdt>
              <w:sdtPr>
                <w:id w:val="-602036115"/>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shd w:val="clear" w:color="auto" w:fill="FFFFFF"/>
            <w:vAlign w:val="center"/>
          </w:tcPr>
          <w:p w14:paraId="6725644B" w14:textId="30EEAD45" w:rsidR="00415F77" w:rsidRDefault="002C7E12" w:rsidP="00E20F75">
            <w:pPr>
              <w:pStyle w:val="Tabletext"/>
              <w:jc w:val="center"/>
            </w:pPr>
            <w:sdt>
              <w:sdtPr>
                <w:id w:val="-883020786"/>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gridSpan w:val="2"/>
            <w:shd w:val="clear" w:color="auto" w:fill="FFFFFF"/>
            <w:vAlign w:val="center"/>
          </w:tcPr>
          <w:p w14:paraId="208570DB" w14:textId="15FDB512" w:rsidR="00415F77" w:rsidRDefault="002C7E12" w:rsidP="00E20F75">
            <w:pPr>
              <w:pStyle w:val="Tabletext"/>
              <w:jc w:val="center"/>
            </w:pPr>
            <w:sdt>
              <w:sdtPr>
                <w:id w:val="1641529400"/>
                <w14:checkbox>
                  <w14:checked w14:val="0"/>
                  <w14:checkedState w14:val="0052" w14:font="Wingdings 2"/>
                  <w14:uncheckedState w14:val="00A3" w14:font="Wingdings 2"/>
                </w14:checkbox>
              </w:sdtPr>
              <w:sdtEndPr/>
              <w:sdtContent>
                <w:r w:rsidR="00415F77">
                  <w:sym w:font="Wingdings 2" w:char="F0A3"/>
                </w:r>
              </w:sdtContent>
            </w:sdt>
          </w:p>
        </w:tc>
      </w:tr>
      <w:tr w:rsidR="00FE07B6" w:rsidRPr="00CD2E67" w14:paraId="04790EE8" w14:textId="77777777" w:rsidTr="00FE07B6">
        <w:trPr>
          <w:trHeight w:val="253"/>
        </w:trPr>
        <w:tc>
          <w:tcPr>
            <w:tcW w:w="4537" w:type="dxa"/>
            <w:shd w:val="clear" w:color="auto" w:fill="FFFFFF"/>
          </w:tcPr>
          <w:p w14:paraId="1975958A" w14:textId="77777777" w:rsidR="00415F77" w:rsidRDefault="00415F77" w:rsidP="00E20F75">
            <w:pPr>
              <w:pStyle w:val="Tabletext"/>
              <w:jc w:val="center"/>
            </w:pPr>
          </w:p>
        </w:tc>
        <w:tc>
          <w:tcPr>
            <w:tcW w:w="612" w:type="dxa"/>
            <w:shd w:val="clear" w:color="auto" w:fill="FFFFFF"/>
          </w:tcPr>
          <w:p w14:paraId="4EF69B2F" w14:textId="77777777" w:rsidR="00415F77" w:rsidRDefault="00415F77" w:rsidP="00E20F75">
            <w:pPr>
              <w:pStyle w:val="Tabletext"/>
              <w:jc w:val="center"/>
            </w:pPr>
          </w:p>
        </w:tc>
        <w:tc>
          <w:tcPr>
            <w:tcW w:w="612" w:type="dxa"/>
            <w:shd w:val="clear" w:color="auto" w:fill="FFFFFF"/>
          </w:tcPr>
          <w:p w14:paraId="65AC41EC" w14:textId="77777777" w:rsidR="00415F77" w:rsidRDefault="00415F77" w:rsidP="00E20F75">
            <w:pPr>
              <w:pStyle w:val="Tabletext"/>
              <w:jc w:val="center"/>
            </w:pPr>
          </w:p>
        </w:tc>
        <w:tc>
          <w:tcPr>
            <w:tcW w:w="612" w:type="dxa"/>
            <w:shd w:val="clear" w:color="auto" w:fill="FFFFFF"/>
          </w:tcPr>
          <w:p w14:paraId="1C69F180" w14:textId="77777777" w:rsidR="00415F77" w:rsidRDefault="00415F77" w:rsidP="00E20F75">
            <w:pPr>
              <w:pStyle w:val="Tabletext"/>
              <w:jc w:val="center"/>
            </w:pPr>
          </w:p>
        </w:tc>
        <w:tc>
          <w:tcPr>
            <w:tcW w:w="612" w:type="dxa"/>
            <w:shd w:val="clear" w:color="auto" w:fill="FFFFFF"/>
          </w:tcPr>
          <w:p w14:paraId="181AAB0D" w14:textId="7524A25C" w:rsidR="00415F77" w:rsidRDefault="00415F77" w:rsidP="00E20F75">
            <w:pPr>
              <w:pStyle w:val="Tabletext"/>
              <w:jc w:val="center"/>
            </w:pPr>
          </w:p>
        </w:tc>
        <w:tc>
          <w:tcPr>
            <w:tcW w:w="4782" w:type="dxa"/>
            <w:shd w:val="clear" w:color="auto" w:fill="FFFFFF"/>
          </w:tcPr>
          <w:p w14:paraId="4D48C99D" w14:textId="77777777" w:rsidR="00415F77" w:rsidRPr="00CD2E67" w:rsidRDefault="00415F77" w:rsidP="00E20F75">
            <w:pPr>
              <w:pStyle w:val="Tabletext"/>
              <w:jc w:val="center"/>
            </w:pPr>
          </w:p>
        </w:tc>
        <w:tc>
          <w:tcPr>
            <w:tcW w:w="549" w:type="dxa"/>
            <w:shd w:val="clear" w:color="auto" w:fill="FFFFFF"/>
          </w:tcPr>
          <w:p w14:paraId="7C6B699E" w14:textId="77777777" w:rsidR="00415F77" w:rsidRPr="00CD2E67" w:rsidRDefault="00415F77" w:rsidP="00E20F75">
            <w:pPr>
              <w:pStyle w:val="Tabletext"/>
              <w:jc w:val="center"/>
            </w:pPr>
          </w:p>
        </w:tc>
        <w:tc>
          <w:tcPr>
            <w:tcW w:w="550" w:type="dxa"/>
            <w:shd w:val="clear" w:color="auto" w:fill="FFFFFF"/>
          </w:tcPr>
          <w:p w14:paraId="3FBFCD95" w14:textId="77777777" w:rsidR="00415F77" w:rsidRPr="00CD2E67" w:rsidRDefault="00415F77" w:rsidP="00E20F75">
            <w:pPr>
              <w:pStyle w:val="Tabletext"/>
              <w:jc w:val="center"/>
            </w:pPr>
          </w:p>
        </w:tc>
        <w:tc>
          <w:tcPr>
            <w:tcW w:w="549" w:type="dxa"/>
            <w:shd w:val="clear" w:color="auto" w:fill="FFFFFF"/>
          </w:tcPr>
          <w:p w14:paraId="3C3E9848" w14:textId="77777777" w:rsidR="00415F77" w:rsidRPr="00CD2E67" w:rsidRDefault="00415F77" w:rsidP="00E20F75">
            <w:pPr>
              <w:pStyle w:val="Tabletext"/>
              <w:jc w:val="center"/>
            </w:pPr>
          </w:p>
        </w:tc>
        <w:tc>
          <w:tcPr>
            <w:tcW w:w="550" w:type="dxa"/>
            <w:shd w:val="clear" w:color="auto" w:fill="FFFFFF"/>
          </w:tcPr>
          <w:p w14:paraId="5220D9F4" w14:textId="744319FC" w:rsidR="00415F77" w:rsidRPr="00CD2E67" w:rsidRDefault="00415F77" w:rsidP="00E20F75">
            <w:pPr>
              <w:pStyle w:val="Tabletext"/>
              <w:jc w:val="center"/>
            </w:pPr>
          </w:p>
        </w:tc>
        <w:tc>
          <w:tcPr>
            <w:tcW w:w="4642" w:type="dxa"/>
            <w:shd w:val="clear" w:color="auto" w:fill="FFFFFF"/>
          </w:tcPr>
          <w:p w14:paraId="5E14B1E9" w14:textId="77777777" w:rsidR="00415F77" w:rsidRDefault="00415F77" w:rsidP="00E20F75">
            <w:pPr>
              <w:pStyle w:val="Tabletext"/>
            </w:pPr>
            <w:r>
              <w:rPr>
                <w:b/>
                <w:bCs/>
              </w:rPr>
              <w:t>Evaluating</w:t>
            </w:r>
          </w:p>
          <w:p w14:paraId="51564360" w14:textId="33F737EE" w:rsidR="00415F77" w:rsidRPr="00A30528" w:rsidRDefault="00415F77" w:rsidP="00E20F75">
            <w:pPr>
              <w:pStyle w:val="Tabletext"/>
            </w:pPr>
            <w:r>
              <w:t>compare findings with those of others, consider if investigations were fair, identify questions for further investigation and draw conclusions AC9S3I05</w:t>
            </w:r>
          </w:p>
        </w:tc>
        <w:tc>
          <w:tcPr>
            <w:tcW w:w="588" w:type="dxa"/>
            <w:shd w:val="clear" w:color="auto" w:fill="FFFFFF"/>
            <w:vAlign w:val="center"/>
          </w:tcPr>
          <w:p w14:paraId="75639CA1" w14:textId="158DA43D" w:rsidR="00415F77" w:rsidRDefault="002C7E12" w:rsidP="00E20F75">
            <w:pPr>
              <w:pStyle w:val="Tabletext"/>
              <w:jc w:val="center"/>
            </w:pPr>
            <w:sdt>
              <w:sdtPr>
                <w:id w:val="-785271980"/>
                <w14:checkbox>
                  <w14:checked w14:val="0"/>
                  <w14:checkedState w14:val="0052" w14:font="Wingdings 2"/>
                  <w14:uncheckedState w14:val="00A3" w14:font="Wingdings 2"/>
                </w14:checkbox>
              </w:sdtPr>
              <w:sdtEndPr/>
              <w:sdtContent>
                <w:r w:rsidR="00415F77">
                  <w:sym w:font="Wingdings 2" w:char="F0A3"/>
                </w:r>
              </w:sdtContent>
            </w:sdt>
          </w:p>
        </w:tc>
        <w:tc>
          <w:tcPr>
            <w:tcW w:w="589" w:type="dxa"/>
            <w:shd w:val="clear" w:color="auto" w:fill="FFFFFF"/>
            <w:vAlign w:val="center"/>
          </w:tcPr>
          <w:p w14:paraId="097CB5C4" w14:textId="1107C202" w:rsidR="00415F77" w:rsidRDefault="002C7E12" w:rsidP="00E20F75">
            <w:pPr>
              <w:pStyle w:val="Tabletext"/>
              <w:jc w:val="center"/>
            </w:pPr>
            <w:sdt>
              <w:sdtPr>
                <w:id w:val="208462984"/>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shd w:val="clear" w:color="auto" w:fill="FFFFFF"/>
            <w:vAlign w:val="center"/>
          </w:tcPr>
          <w:p w14:paraId="1055DBA0" w14:textId="71AA79E6" w:rsidR="00415F77" w:rsidRDefault="002C7E12" w:rsidP="00E20F75">
            <w:pPr>
              <w:pStyle w:val="Tabletext"/>
              <w:jc w:val="center"/>
            </w:pPr>
            <w:sdt>
              <w:sdtPr>
                <w:id w:val="-1385482657"/>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gridSpan w:val="2"/>
            <w:shd w:val="clear" w:color="auto" w:fill="FFFFFF"/>
            <w:vAlign w:val="center"/>
          </w:tcPr>
          <w:p w14:paraId="48D73E2D" w14:textId="34136F15" w:rsidR="00415F77" w:rsidRDefault="002C7E12" w:rsidP="00E20F75">
            <w:pPr>
              <w:pStyle w:val="Tabletext"/>
              <w:jc w:val="center"/>
            </w:pPr>
            <w:sdt>
              <w:sdtPr>
                <w:id w:val="1012182586"/>
                <w14:checkbox>
                  <w14:checked w14:val="0"/>
                  <w14:checkedState w14:val="0052" w14:font="Wingdings 2"/>
                  <w14:uncheckedState w14:val="00A3" w14:font="Wingdings 2"/>
                </w14:checkbox>
              </w:sdtPr>
              <w:sdtEndPr/>
              <w:sdtContent>
                <w:r w:rsidR="00415F77">
                  <w:sym w:font="Wingdings 2" w:char="F0A3"/>
                </w:r>
              </w:sdtContent>
            </w:sdt>
          </w:p>
        </w:tc>
      </w:tr>
      <w:tr w:rsidR="00FE07B6" w:rsidRPr="00CD2E67" w14:paraId="3F315DA0" w14:textId="77777777" w:rsidTr="00FE07B6">
        <w:trPr>
          <w:trHeight w:val="253"/>
        </w:trPr>
        <w:tc>
          <w:tcPr>
            <w:tcW w:w="4537" w:type="dxa"/>
            <w:shd w:val="clear" w:color="auto" w:fill="FFFFFF"/>
          </w:tcPr>
          <w:p w14:paraId="75820118" w14:textId="77777777" w:rsidR="00415F77" w:rsidRDefault="00415F77" w:rsidP="00E20F75">
            <w:pPr>
              <w:pStyle w:val="Tabletext"/>
              <w:jc w:val="center"/>
            </w:pPr>
          </w:p>
        </w:tc>
        <w:tc>
          <w:tcPr>
            <w:tcW w:w="612" w:type="dxa"/>
            <w:shd w:val="clear" w:color="auto" w:fill="FFFFFF"/>
          </w:tcPr>
          <w:p w14:paraId="1770E8D9" w14:textId="77777777" w:rsidR="00415F77" w:rsidRDefault="00415F77" w:rsidP="00E20F75">
            <w:pPr>
              <w:pStyle w:val="Tabletext"/>
              <w:jc w:val="center"/>
            </w:pPr>
          </w:p>
        </w:tc>
        <w:tc>
          <w:tcPr>
            <w:tcW w:w="612" w:type="dxa"/>
            <w:shd w:val="clear" w:color="auto" w:fill="FFFFFF"/>
          </w:tcPr>
          <w:p w14:paraId="61A19716" w14:textId="77777777" w:rsidR="00415F77" w:rsidRDefault="00415F77" w:rsidP="00E20F75">
            <w:pPr>
              <w:pStyle w:val="Tabletext"/>
              <w:jc w:val="center"/>
            </w:pPr>
          </w:p>
        </w:tc>
        <w:tc>
          <w:tcPr>
            <w:tcW w:w="612" w:type="dxa"/>
            <w:shd w:val="clear" w:color="auto" w:fill="FFFFFF"/>
          </w:tcPr>
          <w:p w14:paraId="0F2E010F" w14:textId="77777777" w:rsidR="00415F77" w:rsidRDefault="00415F77" w:rsidP="00E20F75">
            <w:pPr>
              <w:pStyle w:val="Tabletext"/>
              <w:jc w:val="center"/>
            </w:pPr>
          </w:p>
        </w:tc>
        <w:tc>
          <w:tcPr>
            <w:tcW w:w="612" w:type="dxa"/>
            <w:shd w:val="clear" w:color="auto" w:fill="FFFFFF"/>
          </w:tcPr>
          <w:p w14:paraId="6CE7BAB4" w14:textId="07236FBB" w:rsidR="00415F77" w:rsidRDefault="00415F77" w:rsidP="00E20F75">
            <w:pPr>
              <w:pStyle w:val="Tabletext"/>
              <w:jc w:val="center"/>
            </w:pPr>
          </w:p>
        </w:tc>
        <w:tc>
          <w:tcPr>
            <w:tcW w:w="4782" w:type="dxa"/>
            <w:shd w:val="clear" w:color="auto" w:fill="FFFFFF"/>
          </w:tcPr>
          <w:p w14:paraId="0DD2F81C" w14:textId="77777777" w:rsidR="00415F77" w:rsidRPr="00CD2E67" w:rsidRDefault="00415F77" w:rsidP="00E20F75">
            <w:pPr>
              <w:pStyle w:val="Tabletext"/>
              <w:jc w:val="center"/>
            </w:pPr>
          </w:p>
        </w:tc>
        <w:tc>
          <w:tcPr>
            <w:tcW w:w="549" w:type="dxa"/>
            <w:shd w:val="clear" w:color="auto" w:fill="FFFFFF"/>
          </w:tcPr>
          <w:p w14:paraId="7184FFF8" w14:textId="77777777" w:rsidR="00415F77" w:rsidRPr="00CD2E67" w:rsidRDefault="00415F77" w:rsidP="00E20F75">
            <w:pPr>
              <w:pStyle w:val="Tabletext"/>
              <w:jc w:val="center"/>
            </w:pPr>
          </w:p>
        </w:tc>
        <w:tc>
          <w:tcPr>
            <w:tcW w:w="550" w:type="dxa"/>
            <w:shd w:val="clear" w:color="auto" w:fill="FFFFFF"/>
          </w:tcPr>
          <w:p w14:paraId="165CB6F8" w14:textId="77777777" w:rsidR="00415F77" w:rsidRPr="00CD2E67" w:rsidRDefault="00415F77" w:rsidP="00E20F75">
            <w:pPr>
              <w:pStyle w:val="Tabletext"/>
              <w:jc w:val="center"/>
            </w:pPr>
          </w:p>
        </w:tc>
        <w:tc>
          <w:tcPr>
            <w:tcW w:w="549" w:type="dxa"/>
            <w:shd w:val="clear" w:color="auto" w:fill="FFFFFF"/>
          </w:tcPr>
          <w:p w14:paraId="7DE414E4" w14:textId="77777777" w:rsidR="00415F77" w:rsidRPr="00CD2E67" w:rsidRDefault="00415F77" w:rsidP="00E20F75">
            <w:pPr>
              <w:pStyle w:val="Tabletext"/>
              <w:jc w:val="center"/>
            </w:pPr>
          </w:p>
        </w:tc>
        <w:tc>
          <w:tcPr>
            <w:tcW w:w="550" w:type="dxa"/>
            <w:shd w:val="clear" w:color="auto" w:fill="FFFFFF"/>
          </w:tcPr>
          <w:p w14:paraId="10F2841A" w14:textId="406F6DC5" w:rsidR="00415F77" w:rsidRPr="00CD2E67" w:rsidRDefault="00415F77" w:rsidP="00E20F75">
            <w:pPr>
              <w:pStyle w:val="Tabletext"/>
              <w:jc w:val="center"/>
            </w:pPr>
          </w:p>
        </w:tc>
        <w:tc>
          <w:tcPr>
            <w:tcW w:w="4642" w:type="dxa"/>
            <w:shd w:val="clear" w:color="auto" w:fill="FFFFFF"/>
          </w:tcPr>
          <w:p w14:paraId="120E0AAF" w14:textId="77777777" w:rsidR="00415F77" w:rsidRDefault="00415F77" w:rsidP="00E20F75">
            <w:pPr>
              <w:pStyle w:val="Tabletext"/>
              <w:rPr>
                <w:b/>
                <w:bCs/>
              </w:rPr>
            </w:pPr>
            <w:r>
              <w:rPr>
                <w:b/>
                <w:bCs/>
              </w:rPr>
              <w:t>Communicating</w:t>
            </w:r>
          </w:p>
          <w:p w14:paraId="42C2A4E6" w14:textId="4F9DE6CE" w:rsidR="00415F77" w:rsidRPr="002854D1" w:rsidRDefault="00415F77" w:rsidP="00E20F75">
            <w:pPr>
              <w:pStyle w:val="Tabletext"/>
            </w:pPr>
            <w:r>
              <w:t>write and create texts to communicate findings and ideas for identified purposes and audiences, using scientific vocabulary and digital tools as appropriate AC9S3I06</w:t>
            </w:r>
          </w:p>
        </w:tc>
        <w:tc>
          <w:tcPr>
            <w:tcW w:w="588" w:type="dxa"/>
            <w:shd w:val="clear" w:color="auto" w:fill="FFFFFF"/>
            <w:vAlign w:val="center"/>
          </w:tcPr>
          <w:p w14:paraId="403CE206" w14:textId="7FFB947D" w:rsidR="00415F77" w:rsidRDefault="002C7E12" w:rsidP="00E20F75">
            <w:pPr>
              <w:pStyle w:val="Tabletext"/>
              <w:jc w:val="center"/>
            </w:pPr>
            <w:sdt>
              <w:sdtPr>
                <w:id w:val="1908493500"/>
                <w14:checkbox>
                  <w14:checked w14:val="0"/>
                  <w14:checkedState w14:val="0052" w14:font="Wingdings 2"/>
                  <w14:uncheckedState w14:val="00A3" w14:font="Wingdings 2"/>
                </w14:checkbox>
              </w:sdtPr>
              <w:sdtEndPr/>
              <w:sdtContent>
                <w:r w:rsidR="00415F77">
                  <w:sym w:font="Wingdings 2" w:char="F0A3"/>
                </w:r>
              </w:sdtContent>
            </w:sdt>
          </w:p>
        </w:tc>
        <w:tc>
          <w:tcPr>
            <w:tcW w:w="589" w:type="dxa"/>
            <w:shd w:val="clear" w:color="auto" w:fill="FFFFFF"/>
            <w:vAlign w:val="center"/>
          </w:tcPr>
          <w:p w14:paraId="7AB7CB2E" w14:textId="717C7C50" w:rsidR="00415F77" w:rsidRDefault="002C7E12" w:rsidP="00E20F75">
            <w:pPr>
              <w:pStyle w:val="Tabletext"/>
              <w:jc w:val="center"/>
            </w:pPr>
            <w:sdt>
              <w:sdtPr>
                <w:id w:val="449442147"/>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shd w:val="clear" w:color="auto" w:fill="FFFFFF"/>
            <w:vAlign w:val="center"/>
          </w:tcPr>
          <w:p w14:paraId="77FA9D17" w14:textId="4FBA0179" w:rsidR="00415F77" w:rsidRDefault="002C7E12" w:rsidP="00E20F75">
            <w:pPr>
              <w:pStyle w:val="Tabletext"/>
              <w:jc w:val="center"/>
            </w:pPr>
            <w:sdt>
              <w:sdtPr>
                <w:id w:val="-912154742"/>
                <w14:checkbox>
                  <w14:checked w14:val="0"/>
                  <w14:checkedState w14:val="0052" w14:font="Wingdings 2"/>
                  <w14:uncheckedState w14:val="00A3" w14:font="Wingdings 2"/>
                </w14:checkbox>
              </w:sdtPr>
              <w:sdtEndPr/>
              <w:sdtContent>
                <w:r w:rsidR="00415F77" w:rsidRPr="00CC07DB">
                  <w:sym w:font="Wingdings 2" w:char="F0A3"/>
                </w:r>
              </w:sdtContent>
            </w:sdt>
          </w:p>
        </w:tc>
        <w:tc>
          <w:tcPr>
            <w:tcW w:w="589" w:type="dxa"/>
            <w:gridSpan w:val="2"/>
            <w:shd w:val="clear" w:color="auto" w:fill="FFFFFF"/>
            <w:vAlign w:val="center"/>
          </w:tcPr>
          <w:p w14:paraId="64698572" w14:textId="2DD754E7" w:rsidR="00415F77" w:rsidRDefault="002C7E12" w:rsidP="00E20F75">
            <w:pPr>
              <w:pStyle w:val="Tabletext"/>
              <w:jc w:val="center"/>
            </w:pPr>
            <w:sdt>
              <w:sdtPr>
                <w:id w:val="-944774146"/>
                <w14:checkbox>
                  <w14:checked w14:val="0"/>
                  <w14:checkedState w14:val="0052" w14:font="Wingdings 2"/>
                  <w14:uncheckedState w14:val="00A3" w14:font="Wingdings 2"/>
                </w14:checkbox>
              </w:sdtPr>
              <w:sdtEndPr/>
              <w:sdtContent>
                <w:r w:rsidR="00415F77">
                  <w:sym w:font="Wingdings 2" w:char="F0A3"/>
                </w:r>
              </w:sdtContent>
            </w:sdt>
          </w:p>
        </w:tc>
      </w:tr>
    </w:tbl>
    <w:p w14:paraId="2F6F70FC" w14:textId="0FBF773B" w:rsidR="00011E47" w:rsidRDefault="00011E47" w:rsidP="00BA1F7F">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909B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38398E">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2C7E1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BA1F7F">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BA1F7F">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BA1F7F">
            <w:pPr>
              <w:pStyle w:val="Tableheading"/>
              <w:keepNext/>
              <w:keepLines/>
            </w:pPr>
          </w:p>
        </w:tc>
        <w:tc>
          <w:tcPr>
            <w:tcW w:w="1748" w:type="pct"/>
          </w:tcPr>
          <w:p w14:paraId="36086453" w14:textId="77777777" w:rsidR="00EE27C8" w:rsidRPr="00CD2E67" w:rsidRDefault="00EE27C8" w:rsidP="00BA1F7F">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BA1F7F">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BA1F7F">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BA1F7F">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BA1F7F">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BA1F7F">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BA1F7F">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BA1F7F">
            <w:pPr>
              <w:keepNext/>
              <w:keepLines/>
            </w:pPr>
          </w:p>
        </w:tc>
        <w:tc>
          <w:tcPr>
            <w:tcW w:w="1748" w:type="pct"/>
            <w:shd w:val="clear" w:color="auto" w:fill="E6E7E8"/>
          </w:tcPr>
          <w:p w14:paraId="787D4397" w14:textId="77777777" w:rsidR="00EE27C8" w:rsidRPr="00CD2E67" w:rsidRDefault="00EE27C8" w:rsidP="00BA1F7F">
            <w:pPr>
              <w:pStyle w:val="Tablesubhead"/>
              <w:keepNext/>
              <w:keepLines/>
            </w:pPr>
          </w:p>
        </w:tc>
        <w:tc>
          <w:tcPr>
            <w:tcW w:w="153" w:type="pct"/>
            <w:shd w:val="clear" w:color="auto" w:fill="E6E7E8"/>
          </w:tcPr>
          <w:p w14:paraId="7896DEE1" w14:textId="77777777" w:rsidR="00EE27C8" w:rsidRPr="00CD2E67" w:rsidRDefault="00EE27C8" w:rsidP="00BA1F7F">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BA1F7F">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BA1F7F">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BA1F7F">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BA1F7F">
            <w:pPr>
              <w:pStyle w:val="Tabletext"/>
              <w:keepNext/>
              <w:keepLines/>
            </w:pPr>
            <w:r w:rsidRPr="00CD2E67">
              <w:t xml:space="preserve">Critical and creative thinking </w:t>
            </w:r>
          </w:p>
        </w:tc>
        <w:tc>
          <w:tcPr>
            <w:tcW w:w="167" w:type="pct"/>
            <w:vAlign w:val="center"/>
          </w:tcPr>
          <w:p w14:paraId="33B35817" w14:textId="77777777" w:rsidR="00EE27C8" w:rsidRPr="00CD2E67" w:rsidRDefault="002C7E12" w:rsidP="00BA1F7F">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2C7E12" w:rsidP="00BA1F7F">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2C7E12" w:rsidP="00BA1F7F">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2C7E12" w:rsidP="00BA1F7F">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BA1F7F">
            <w:pPr>
              <w:keepNext/>
              <w:keepLines/>
            </w:pPr>
          </w:p>
        </w:tc>
        <w:tc>
          <w:tcPr>
            <w:tcW w:w="1748" w:type="pct"/>
          </w:tcPr>
          <w:p w14:paraId="08764739" w14:textId="77777777" w:rsidR="00EE27C8" w:rsidRPr="00CD2E67" w:rsidRDefault="00EE27C8" w:rsidP="00BA1F7F">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2C7E12" w:rsidP="00BA1F7F">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2C7E12" w:rsidP="00BA1F7F">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2C7E12" w:rsidP="00BA1F7F">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2C7E12" w:rsidP="00BA1F7F">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BA1F7F">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2C7E12" w:rsidP="00BA1F7F">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2C7E12" w:rsidP="00BA1F7F">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2C7E12" w:rsidP="00BA1F7F">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2C7E12" w:rsidP="00BA1F7F">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BA1F7F">
            <w:pPr>
              <w:keepNext/>
              <w:keepLines/>
            </w:pPr>
          </w:p>
        </w:tc>
        <w:tc>
          <w:tcPr>
            <w:tcW w:w="1748" w:type="pct"/>
          </w:tcPr>
          <w:p w14:paraId="0D12ACCA" w14:textId="77777777" w:rsidR="00EE27C8" w:rsidRPr="00CD2E67" w:rsidRDefault="00EE27C8" w:rsidP="00BA1F7F">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2C7E12" w:rsidP="00BA1F7F">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2C7E12" w:rsidP="00BA1F7F">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2C7E12" w:rsidP="00BA1F7F">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2C7E12" w:rsidP="00BA1F7F">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BA1F7F">
            <w:pPr>
              <w:pStyle w:val="Tabletext"/>
              <w:keepNext/>
              <w:keepLines/>
            </w:pPr>
            <w:r w:rsidRPr="00CD2E67">
              <w:t>Ethical understanding</w:t>
            </w:r>
          </w:p>
        </w:tc>
        <w:tc>
          <w:tcPr>
            <w:tcW w:w="167" w:type="pct"/>
            <w:vAlign w:val="center"/>
          </w:tcPr>
          <w:p w14:paraId="6A4DDC5A" w14:textId="77777777" w:rsidR="00EE27C8" w:rsidRPr="00CD2E67" w:rsidRDefault="002C7E12" w:rsidP="00BA1F7F">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2C7E12" w:rsidP="00BA1F7F">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2C7E12" w:rsidP="00BA1F7F">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2C7E12" w:rsidP="00BA1F7F">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BA1F7F">
            <w:pPr>
              <w:keepNext/>
              <w:keepLines/>
            </w:pPr>
          </w:p>
        </w:tc>
        <w:tc>
          <w:tcPr>
            <w:tcW w:w="1748" w:type="pct"/>
            <w:tcBorders>
              <w:bottom w:val="single" w:sz="4" w:space="0" w:color="A6A6A6"/>
            </w:tcBorders>
          </w:tcPr>
          <w:p w14:paraId="218D9972" w14:textId="77777777" w:rsidR="00EE27C8" w:rsidRPr="00CD2E67" w:rsidRDefault="00EE27C8" w:rsidP="00BA1F7F">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2C7E12" w:rsidP="00BA1F7F">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2C7E12" w:rsidP="00BA1F7F">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2C7E12" w:rsidP="00BA1F7F">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2C7E12" w:rsidP="00BA1F7F">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C7E12" w:rsidRPr="00CD2E67" w14:paraId="19DCFD8A" w14:textId="77777777" w:rsidTr="00216871">
        <w:trPr>
          <w:gridAfter w:val="6"/>
          <w:wAfter w:w="2581" w:type="pct"/>
          <w:trHeight w:val="349"/>
        </w:trPr>
        <w:tc>
          <w:tcPr>
            <w:tcW w:w="1748" w:type="pct"/>
          </w:tcPr>
          <w:p w14:paraId="7DBD79A7" w14:textId="77777777" w:rsidR="002C7E12" w:rsidRPr="00CD2E67" w:rsidRDefault="002C7E12" w:rsidP="00BA1F7F">
            <w:pPr>
              <w:pStyle w:val="Tabletext"/>
              <w:keepNext/>
              <w:keepLines/>
            </w:pPr>
            <w:r w:rsidRPr="00CD2E67">
              <w:t>Intercultural understanding</w:t>
            </w:r>
          </w:p>
        </w:tc>
        <w:tc>
          <w:tcPr>
            <w:tcW w:w="167" w:type="pct"/>
            <w:vAlign w:val="center"/>
          </w:tcPr>
          <w:p w14:paraId="68F0FC78" w14:textId="77777777" w:rsidR="002C7E12" w:rsidRPr="00CD2E67" w:rsidRDefault="002C7E12" w:rsidP="00BA1F7F">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2C7E12" w:rsidRPr="00CD2E67" w:rsidRDefault="002C7E12" w:rsidP="00BA1F7F">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2C7E12" w:rsidRPr="00CD2E67" w:rsidRDefault="002C7E12" w:rsidP="00BA1F7F">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2C7E12" w:rsidRPr="00CD2E67" w:rsidRDefault="002C7E12" w:rsidP="00BA1F7F">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2C7E12" w:rsidRPr="00CD2E67" w14:paraId="7FD2F803" w14:textId="77777777" w:rsidTr="00216871">
        <w:trPr>
          <w:gridAfter w:val="6"/>
          <w:wAfter w:w="2581" w:type="pct"/>
          <w:trHeight w:val="349"/>
        </w:trPr>
        <w:tc>
          <w:tcPr>
            <w:tcW w:w="1748" w:type="pct"/>
          </w:tcPr>
          <w:p w14:paraId="4DF75D44" w14:textId="77777777" w:rsidR="002C7E12" w:rsidRPr="00CD2E67" w:rsidRDefault="002C7E12" w:rsidP="00BA1F7F">
            <w:pPr>
              <w:pStyle w:val="Tabletext"/>
              <w:keepNext/>
              <w:keepLines/>
            </w:pPr>
            <w:r w:rsidRPr="00CD2E67">
              <w:t xml:space="preserve">Literacy </w:t>
            </w:r>
          </w:p>
        </w:tc>
        <w:tc>
          <w:tcPr>
            <w:tcW w:w="167" w:type="pct"/>
            <w:vAlign w:val="center"/>
          </w:tcPr>
          <w:p w14:paraId="25C1D425" w14:textId="77777777" w:rsidR="002C7E12" w:rsidRPr="00CD2E67" w:rsidRDefault="002C7E12" w:rsidP="00BA1F7F">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2C7E12" w:rsidRPr="00CD2E67" w:rsidRDefault="002C7E12" w:rsidP="00BA1F7F">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2C7E12" w:rsidRPr="00CD2E67" w:rsidRDefault="002C7E12" w:rsidP="00BA1F7F">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2C7E12" w:rsidRPr="00CD2E67" w:rsidRDefault="002C7E12" w:rsidP="00BA1F7F">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2C7E12" w:rsidRPr="00CD2E67" w14:paraId="76484513" w14:textId="77777777" w:rsidTr="00216871">
        <w:trPr>
          <w:gridAfter w:val="6"/>
          <w:wAfter w:w="2581" w:type="pct"/>
          <w:trHeight w:val="349"/>
        </w:trPr>
        <w:tc>
          <w:tcPr>
            <w:tcW w:w="1748" w:type="pct"/>
          </w:tcPr>
          <w:p w14:paraId="5B8181ED" w14:textId="77777777" w:rsidR="002C7E12" w:rsidRPr="00CD2E67" w:rsidRDefault="002C7E12" w:rsidP="00BA1F7F">
            <w:pPr>
              <w:pStyle w:val="Tabletext"/>
              <w:keepNext/>
              <w:keepLines/>
            </w:pPr>
            <w:r w:rsidRPr="00CD2E67">
              <w:t>Numeracy</w:t>
            </w:r>
          </w:p>
        </w:tc>
        <w:tc>
          <w:tcPr>
            <w:tcW w:w="167" w:type="pct"/>
            <w:vAlign w:val="center"/>
          </w:tcPr>
          <w:p w14:paraId="12623E3D" w14:textId="77777777" w:rsidR="002C7E12" w:rsidRPr="00CD2E67" w:rsidRDefault="002C7E12" w:rsidP="00BA1F7F">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2C7E12" w:rsidRPr="00CD2E67" w:rsidRDefault="002C7E12" w:rsidP="00BA1F7F">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2C7E12" w:rsidRPr="00CD2E67" w:rsidRDefault="002C7E12" w:rsidP="00BA1F7F">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2C7E12" w:rsidRPr="00CD2E67" w:rsidRDefault="002C7E12" w:rsidP="00BA1F7F">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2C7E12" w:rsidRPr="00CD2E67" w14:paraId="5BB2630A" w14:textId="77777777" w:rsidTr="00216871">
        <w:trPr>
          <w:gridAfter w:val="6"/>
          <w:wAfter w:w="2581" w:type="pct"/>
          <w:trHeight w:val="349"/>
        </w:trPr>
        <w:tc>
          <w:tcPr>
            <w:tcW w:w="1748" w:type="pct"/>
          </w:tcPr>
          <w:p w14:paraId="4D8ED07B" w14:textId="77777777" w:rsidR="002C7E12" w:rsidRPr="00CD2E67" w:rsidRDefault="002C7E12" w:rsidP="00BA1F7F">
            <w:pPr>
              <w:pStyle w:val="Tabletext"/>
              <w:keepNext/>
              <w:keepLines/>
            </w:pPr>
            <w:r w:rsidRPr="00CD2E67">
              <w:t>Personal and social capability</w:t>
            </w:r>
          </w:p>
        </w:tc>
        <w:tc>
          <w:tcPr>
            <w:tcW w:w="167" w:type="pct"/>
            <w:vAlign w:val="center"/>
          </w:tcPr>
          <w:p w14:paraId="7AE0CBC8" w14:textId="77777777" w:rsidR="002C7E12" w:rsidRPr="00CD2E67" w:rsidRDefault="002C7E12" w:rsidP="00BA1F7F">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2C7E12" w:rsidRPr="00CD2E67" w:rsidRDefault="002C7E12" w:rsidP="00BA1F7F">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2C7E12" w:rsidRPr="00CD2E67" w:rsidRDefault="002C7E12" w:rsidP="00BA1F7F">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2C7E12" w:rsidRPr="00CD2E67" w:rsidRDefault="002C7E12" w:rsidP="00BA1F7F">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0FE13829" w:rsidR="00D94E4F" w:rsidRPr="00D94E4F" w:rsidRDefault="00D94E4F" w:rsidP="00BA1F7F">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9C0972">
            <w:t>3</w:t>
          </w:r>
        </w:sdtContent>
      </w:sdt>
    </w:p>
    <w:p w14:paraId="2010DF5D" w14:textId="0BB9D834" w:rsidR="007653B0" w:rsidRDefault="007653B0" w:rsidP="00BA1F7F">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9C0972">
            <w:t>3</w:t>
          </w:r>
        </w:sdtContent>
      </w:sdt>
      <w:r w:rsidRPr="003D2E09">
        <w:t xml:space="preserve"> </w:t>
      </w:r>
      <w:hyperlink r:id="rId23" w:history="1">
        <w:r w:rsidR="000B7310" w:rsidRPr="003D2E09">
          <w:rPr>
            <w:color w:val="0000FF"/>
          </w:rPr>
          <w:t>www.qcaa.qld.edu.au/copyright</w:t>
        </w:r>
      </w:hyperlink>
      <w:r w:rsidRPr="003D2E09">
        <w:t>.</w:t>
      </w:r>
      <w:bookmarkEnd w:id="6"/>
    </w:p>
    <w:p w14:paraId="73A7E774" w14:textId="55CD4FB0" w:rsidR="00D53947" w:rsidRPr="003D2E09" w:rsidRDefault="00D53947" w:rsidP="00BA1F7F">
      <w:pPr>
        <w:pStyle w:val="Legalnotice"/>
        <w:keepNext/>
        <w:keepLines/>
      </w:pPr>
      <w:r>
        <w:t xml:space="preserve">Unless otherwise indicated material from the Australian Curriculum is © ACARA 2010–present, licensed under CC BY 4.0. For the latest information and additional terms of use, please check the </w:t>
      </w:r>
      <w:hyperlink r:id="rId24" w:history="1">
        <w:r>
          <w:rPr>
            <w:rStyle w:val="Hyperlink"/>
          </w:rPr>
          <w:t>Australian Curriculum website</w:t>
        </w:r>
      </w:hyperlink>
      <w:r>
        <w:t xml:space="preserve"> and its </w:t>
      </w:r>
      <w:hyperlink r:id="rId25" w:history="1">
        <w:r>
          <w:rPr>
            <w:rStyle w:val="Hyperlink"/>
          </w:rPr>
          <w:t>copyright notice</w:t>
        </w:r>
      </w:hyperlink>
      <w:r>
        <w:t>.</w:t>
      </w:r>
    </w:p>
    <w:sectPr w:rsidR="00D5394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3942795D" w:rsidR="00B64090" w:rsidRPr="002E6121" w:rsidRDefault="002C7E12"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82C15">
                <w:t>Year 3</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2BB0E99D" w:rsidR="00B64090" w:rsidRDefault="00BA1F7F"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31D52F38" w:rsidR="002B573B" w:rsidRPr="00454DE4" w:rsidRDefault="002C7E1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E0E9E">
                <w:rPr>
                  <w:rFonts w:eastAsia="Times New Roman"/>
                  <w:color w:val="808080"/>
                  <w:sz w:val="10"/>
                  <w:szCs w:val="10"/>
                </w:rPr>
                <w:t>230296</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2EC90846" w:rsidR="00B64090" w:rsidRPr="002E6121" w:rsidRDefault="002C7E12"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82C15">
                <w:t>Year 3</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6909B2">
            <w:t xml:space="preserve">Curriculum </w:t>
          </w:r>
          <w:r w:rsidR="000A67A9">
            <w:t>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7AD50936" w:rsidR="00B64090" w:rsidRDefault="00BA1F7F"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2C15"/>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4D1"/>
    <w:rsid w:val="0028569D"/>
    <w:rsid w:val="0029216D"/>
    <w:rsid w:val="00292DD8"/>
    <w:rsid w:val="002A58E7"/>
    <w:rsid w:val="002B0BB3"/>
    <w:rsid w:val="002B1D93"/>
    <w:rsid w:val="002B4003"/>
    <w:rsid w:val="002B573B"/>
    <w:rsid w:val="002C206C"/>
    <w:rsid w:val="002C5B1C"/>
    <w:rsid w:val="002C7705"/>
    <w:rsid w:val="002C7E12"/>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398E"/>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5F77"/>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A38"/>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07AC"/>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29FD"/>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09B2"/>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40BE"/>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5CD5"/>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1D83"/>
    <w:rsid w:val="0096253C"/>
    <w:rsid w:val="00963ECA"/>
    <w:rsid w:val="00965E40"/>
    <w:rsid w:val="00965EC9"/>
    <w:rsid w:val="00966659"/>
    <w:rsid w:val="00971FDB"/>
    <w:rsid w:val="00974028"/>
    <w:rsid w:val="009758BC"/>
    <w:rsid w:val="00983A72"/>
    <w:rsid w:val="00987350"/>
    <w:rsid w:val="0099487C"/>
    <w:rsid w:val="00997060"/>
    <w:rsid w:val="009A199C"/>
    <w:rsid w:val="009A52FF"/>
    <w:rsid w:val="009A63ED"/>
    <w:rsid w:val="009B7B63"/>
    <w:rsid w:val="009B7C52"/>
    <w:rsid w:val="009C0031"/>
    <w:rsid w:val="009C0972"/>
    <w:rsid w:val="009D23F7"/>
    <w:rsid w:val="009D670A"/>
    <w:rsid w:val="009E0E9E"/>
    <w:rsid w:val="009E18C4"/>
    <w:rsid w:val="009E38EF"/>
    <w:rsid w:val="009E3F99"/>
    <w:rsid w:val="009E48AE"/>
    <w:rsid w:val="009F0E8E"/>
    <w:rsid w:val="009F1794"/>
    <w:rsid w:val="009F5C53"/>
    <w:rsid w:val="009F6529"/>
    <w:rsid w:val="009F6CE7"/>
    <w:rsid w:val="00A07960"/>
    <w:rsid w:val="00A10005"/>
    <w:rsid w:val="00A129A1"/>
    <w:rsid w:val="00A3052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1CB3"/>
    <w:rsid w:val="00B76B8E"/>
    <w:rsid w:val="00B80FB7"/>
    <w:rsid w:val="00B819DD"/>
    <w:rsid w:val="00B93A93"/>
    <w:rsid w:val="00BA1F7F"/>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3947"/>
    <w:rsid w:val="00D55089"/>
    <w:rsid w:val="00D60FD3"/>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6373"/>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67FC"/>
    <w:rsid w:val="00E018FB"/>
    <w:rsid w:val="00E02B06"/>
    <w:rsid w:val="00E03640"/>
    <w:rsid w:val="00E07C5F"/>
    <w:rsid w:val="00E13388"/>
    <w:rsid w:val="00E135C8"/>
    <w:rsid w:val="00E15D6B"/>
    <w:rsid w:val="00E20F75"/>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07B6"/>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71661441">
      <w:bodyDiv w:val="1"/>
      <w:marLeft w:val="0"/>
      <w:marRight w:val="0"/>
      <w:marTop w:val="0"/>
      <w:marBottom w:val="0"/>
      <w:divBdr>
        <w:top w:val="none" w:sz="0" w:space="0" w:color="auto"/>
        <w:left w:val="none" w:sz="0" w:space="0" w:color="auto"/>
        <w:bottom w:val="none" w:sz="0" w:space="0" w:color="auto"/>
        <w:right w:val="none" w:sz="0" w:space="0" w:color="auto"/>
      </w:divBdr>
      <w:divsChild>
        <w:div w:id="159739756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6.xml><?xml version="1.0" encoding="utf-8"?>
<QCAA xmlns="http://QCAA.qld.edu.au">
  <DocumentDate>2023-03-09T00:00:00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ac92f0a8-4fbb-4e0a-8c5c-346c8475d8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c994ed-66fc-4ee5-8ec1-3b2cc50edcb4"/>
    <ds:schemaRef ds:uri="http://www.w3.org/XML/1998/namespace"/>
    <ds:schemaRef ds:uri="http://purl.org/dc/dcmitype/"/>
  </ds:schemaRefs>
</ds:datastoreItem>
</file>

<file path=customXml/itemProps3.xml><?xml version="1.0" encoding="utf-8"?>
<ds:datastoreItem xmlns:ds="http://schemas.openxmlformats.org/officeDocument/2006/customXml" ds:itemID="{52C53C1C-E5CC-486D-BB64-11C64062D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126</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3 Science Curriculum and assessment plan</vt:lpstr>
    </vt:vector>
  </TitlesOfParts>
  <Company>Queensland Curriculum and Assessment Authority</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Science Curriculum and assessment plan</dc:title>
  <dc:subject>Australian Curriculum v9.0</dc:subject>
  <dc:creator>Queensland Curriculum and Assessment Authority</dc:creator>
  <dc:description>Creative Commons Attribution 4.0 International Licencehttps://creativecommons.org/licences/by/4.0/legalcodePlease give attribution to:  State of Queensland (QCAA) 2023</dc:description>
  <cp:lastModifiedBy>Phoebe McDonald</cp:lastModifiedBy>
  <cp:revision>25</cp:revision>
  <cp:lastPrinted>2017-07-03T22:50:00Z</cp:lastPrinted>
  <dcterms:created xsi:type="dcterms:W3CDTF">2022-12-12T22:18:00Z</dcterms:created>
  <dcterms:modified xsi:type="dcterms:W3CDTF">2023-03-29T07:18:00Z</dcterms:modified>
  <cp:category>230296</cp:category>
  <cp:contentStatus>Year 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