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73B705BC" w:rsidR="00824ECD" w:rsidRPr="00781C99" w:rsidRDefault="00243DCA"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23A5">
                  <w:t xml:space="preserve">Year </w:t>
                </w:r>
                <w:r w:rsidR="00176B9D">
                  <w:t>3</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824ECD">
              <w:br/>
            </w:r>
            <w:r w:rsidR="00B76A30">
              <w:t>C</w:t>
            </w:r>
            <w:r w:rsidR="0062087D">
              <w:t>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30B4A34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F40B71">
        <w:rPr>
          <w:rStyle w:val="InstructiontowritersChar"/>
        </w:rPr>
        <w:t>the</w:t>
      </w:r>
      <w:r w:rsidR="00F40B71" w:rsidRPr="0028569D">
        <w:rPr>
          <w:rStyle w:val="InstructiontowritersChar"/>
        </w:rPr>
        <w:t xml:space="preserve"> </w:t>
      </w:r>
      <w:r w:rsidRPr="0028569D">
        <w:rPr>
          <w:rStyle w:val="InstructiontowritersChar"/>
        </w:rPr>
        <w:t>Australian Curriculum</w:t>
      </w:r>
      <w:r w:rsidR="00F40B71">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2BD89A5D" w14:textId="77777777" w:rsidR="00667AED" w:rsidRDefault="00667AED" w:rsidP="00BE5A25">
            <w:pPr>
              <w:pStyle w:val="Tabletextpadded"/>
            </w:pPr>
            <w:r w:rsidRPr="00667AED">
              <w:t xml:space="preserve">In Year 3, learning in Mathematics builds on each student’s prior learning and experiences. Students engage in a range of approaches to learning and doing mathematics that develop their understanding of and fluency with concepts, </w:t>
            </w:r>
            <w:proofErr w:type="gramStart"/>
            <w:r w:rsidRPr="00667AED">
              <w:t>procedures</w:t>
            </w:r>
            <w:proofErr w:type="gramEnd"/>
            <w:r w:rsidRPr="00667AED">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2FA6A479" w14:textId="77777777" w:rsidR="00667AED" w:rsidRPr="00667AED" w:rsidRDefault="00667AED" w:rsidP="00C35EDF">
            <w:pPr>
              <w:pStyle w:val="Tabletext"/>
            </w:pPr>
            <w:r w:rsidRPr="00667AED">
              <w:t>Students further develop proficiency and positive dispositions towards mathematics and its use as they:</w:t>
            </w:r>
          </w:p>
          <w:p w14:paraId="270082C3" w14:textId="77777777" w:rsidR="00667AED" w:rsidRPr="00667AED" w:rsidRDefault="00667AED" w:rsidP="00C35EDF">
            <w:pPr>
              <w:pStyle w:val="TableBullet"/>
            </w:pPr>
            <w:r w:rsidRPr="00667AED">
              <w:t>become increasingly aware of the usefulness of mathematics to model situations and solve practical problems</w:t>
            </w:r>
          </w:p>
          <w:p w14:paraId="59A52D48" w14:textId="77777777" w:rsidR="00667AED" w:rsidRPr="00667AED" w:rsidRDefault="00667AED" w:rsidP="00C35EDF">
            <w:pPr>
              <w:pStyle w:val="TableBullet"/>
            </w:pPr>
            <w:r w:rsidRPr="00667AED">
              <w:t>recognise that mathematics has conventions and language enabling the unambiguous communication of ideas and results</w:t>
            </w:r>
          </w:p>
          <w:p w14:paraId="30C71712" w14:textId="004BB400" w:rsidR="00667AED" w:rsidRPr="00667AED" w:rsidRDefault="00667AED" w:rsidP="00C35EDF">
            <w:pPr>
              <w:pStyle w:val="TableBullet"/>
            </w:pPr>
            <w:r w:rsidRPr="00667AED">
              <w:t>experience the power of being able to manipulate numbers using a</w:t>
            </w:r>
            <w:r w:rsidR="008C665A">
              <w:t xml:space="preserve"> </w:t>
            </w:r>
            <w:r w:rsidRPr="00667AED">
              <w:t>range</w:t>
            </w:r>
            <w:r w:rsidR="008C665A">
              <w:t xml:space="preserve"> </w:t>
            </w:r>
            <w:r w:rsidRPr="00667AED">
              <w:t>of strategies that are based on proficiency with single-digit</w:t>
            </w:r>
            <w:r w:rsidR="008C665A">
              <w:t xml:space="preserve"> </w:t>
            </w:r>
            <w:r w:rsidRPr="00667AED">
              <w:t>addition facts</w:t>
            </w:r>
            <w:r w:rsidR="008C665A">
              <w:t xml:space="preserve"> </w:t>
            </w:r>
            <w:r w:rsidRPr="00667AED">
              <w:t>and their understanding of</w:t>
            </w:r>
            <w:r w:rsidR="008C665A">
              <w:t xml:space="preserve"> </w:t>
            </w:r>
            <w:r w:rsidRPr="00667AED">
              <w:t>place value</w:t>
            </w:r>
            <w:r w:rsidR="008C665A">
              <w:t xml:space="preserve"> </w:t>
            </w:r>
            <w:r w:rsidRPr="00667AED">
              <w:t>in the</w:t>
            </w:r>
            <w:r w:rsidR="008C665A">
              <w:t xml:space="preserve"> </w:t>
            </w:r>
            <w:r w:rsidRPr="00667AED">
              <w:t>base 10</w:t>
            </w:r>
            <w:r w:rsidR="008C665A">
              <w:t xml:space="preserve"> </w:t>
            </w:r>
            <w:r w:rsidRPr="00667AED">
              <w:t>number system,</w:t>
            </w:r>
            <w:r w:rsidR="008C665A">
              <w:t xml:space="preserve"> </w:t>
            </w:r>
            <w:r w:rsidRPr="00667AED">
              <w:t>partitioning</w:t>
            </w:r>
            <w:r w:rsidR="008C665A">
              <w:t xml:space="preserve"> </w:t>
            </w:r>
            <w:r w:rsidRPr="00667AED">
              <w:t>and regrouping</w:t>
            </w:r>
          </w:p>
          <w:p w14:paraId="60CCE74D" w14:textId="1DD00F16" w:rsidR="00667AED" w:rsidRPr="00667AED" w:rsidRDefault="00667AED" w:rsidP="00C35EDF">
            <w:pPr>
              <w:pStyle w:val="TableBullet"/>
            </w:pPr>
            <w:r w:rsidRPr="00667AED">
              <w:t>begin to apply their understanding of</w:t>
            </w:r>
            <w:r w:rsidR="008C665A">
              <w:t xml:space="preserve"> </w:t>
            </w:r>
            <w:r w:rsidRPr="00667AED">
              <w:t>algorithms</w:t>
            </w:r>
            <w:r w:rsidR="008C665A">
              <w:t xml:space="preserve"> </w:t>
            </w:r>
            <w:r w:rsidRPr="00667AED">
              <w:t>and technology to experiment with numbers and recognise patterns</w:t>
            </w:r>
          </w:p>
          <w:p w14:paraId="2FD2660A" w14:textId="75087FCF" w:rsidR="00667AED" w:rsidRPr="00667AED" w:rsidRDefault="00667AED" w:rsidP="00C35EDF">
            <w:pPr>
              <w:pStyle w:val="TableBullet"/>
            </w:pPr>
            <w:r w:rsidRPr="00667AED">
              <w:t xml:space="preserve">develop, </w:t>
            </w:r>
            <w:proofErr w:type="gramStart"/>
            <w:r w:rsidRPr="00667AED">
              <w:t>extend</w:t>
            </w:r>
            <w:proofErr w:type="gramEnd"/>
            <w:r w:rsidRPr="00667AED">
              <w:t xml:space="preserve"> and apply their addition and</w:t>
            </w:r>
            <w:r w:rsidR="008C665A">
              <w:t xml:space="preserve"> </w:t>
            </w:r>
            <w:r w:rsidRPr="00667AED">
              <w:t>multiplication facts</w:t>
            </w:r>
            <w:r w:rsidR="008C665A">
              <w:t xml:space="preserve"> </w:t>
            </w:r>
            <w:r w:rsidRPr="00667AED">
              <w:t>and related facts for subtraction and</w:t>
            </w:r>
            <w:r w:rsidR="008C665A">
              <w:t xml:space="preserve"> </w:t>
            </w:r>
            <w:r w:rsidRPr="00667AED">
              <w:t>division</w:t>
            </w:r>
            <w:r w:rsidR="008C665A">
              <w:t xml:space="preserve"> </w:t>
            </w:r>
            <w:r w:rsidRPr="00667AED">
              <w:t>through recognising connections between</w:t>
            </w:r>
            <w:r w:rsidR="008C665A">
              <w:t xml:space="preserve"> </w:t>
            </w:r>
            <w:r w:rsidRPr="00667AED">
              <w:t>operations</w:t>
            </w:r>
            <w:r w:rsidR="008C665A">
              <w:t xml:space="preserve"> </w:t>
            </w:r>
            <w:r w:rsidRPr="00667AED">
              <w:t>and develop automaticity for 3, 4, 5, and 10</w:t>
            </w:r>
            <w:r w:rsidR="008C665A">
              <w:t xml:space="preserve"> </w:t>
            </w:r>
            <w:r w:rsidRPr="00667AED">
              <w:t>multiplication facts</w:t>
            </w:r>
            <w:r w:rsidR="008C665A">
              <w:t xml:space="preserve"> </w:t>
            </w:r>
            <w:r w:rsidRPr="00667AED">
              <w:t>through games and meaningful practice</w:t>
            </w:r>
          </w:p>
          <w:p w14:paraId="35A16B25" w14:textId="7318B740" w:rsidR="00667AED" w:rsidRPr="00667AED" w:rsidRDefault="00667AED" w:rsidP="00C35EDF">
            <w:pPr>
              <w:pStyle w:val="TableBullet"/>
            </w:pPr>
            <w:r w:rsidRPr="00667AED">
              <w:t xml:space="preserve">learn to formulate, </w:t>
            </w:r>
            <w:proofErr w:type="gramStart"/>
            <w:r w:rsidRPr="00667AED">
              <w:t>choose</w:t>
            </w:r>
            <w:proofErr w:type="gramEnd"/>
            <w:r w:rsidRPr="00667AED">
              <w:t xml:space="preserve"> and use calculation strategies, communicating their solutions within a</w:t>
            </w:r>
            <w:r w:rsidR="008C665A">
              <w:t xml:space="preserve"> </w:t>
            </w:r>
            <w:r w:rsidRPr="00667AED">
              <w:t>modelling</w:t>
            </w:r>
            <w:r w:rsidR="008C665A">
              <w:t xml:space="preserve"> </w:t>
            </w:r>
            <w:r w:rsidRPr="00667AED">
              <w:t>context</w:t>
            </w:r>
          </w:p>
          <w:p w14:paraId="0C98384C" w14:textId="63B4A44D" w:rsidR="00667AED" w:rsidRPr="00667AED" w:rsidRDefault="00667AED" w:rsidP="00C35EDF">
            <w:pPr>
              <w:pStyle w:val="TableBullet"/>
            </w:pPr>
            <w:r w:rsidRPr="00667AED">
              <w:t>use metric</w:t>
            </w:r>
            <w:r w:rsidR="008C665A">
              <w:t xml:space="preserve"> </w:t>
            </w:r>
            <w:r w:rsidRPr="00667AED">
              <w:t>units</w:t>
            </w:r>
            <w:r w:rsidR="008C665A">
              <w:t xml:space="preserve"> </w:t>
            </w:r>
            <w:r w:rsidRPr="00667AED">
              <w:t>to</w:t>
            </w:r>
            <w:r w:rsidR="008C665A">
              <w:t xml:space="preserve"> </w:t>
            </w:r>
            <w:r w:rsidRPr="00667AED">
              <w:t>measure</w:t>
            </w:r>
            <w:r w:rsidR="008C665A">
              <w:t xml:space="preserve"> </w:t>
            </w:r>
            <w:r w:rsidRPr="00667AED">
              <w:t>and compare objects and events</w:t>
            </w:r>
          </w:p>
          <w:p w14:paraId="46B46485" w14:textId="77777777" w:rsidR="00667AED" w:rsidRPr="00667AED" w:rsidRDefault="00667AED" w:rsidP="00C35EDF">
            <w:pPr>
              <w:pStyle w:val="TableBullet"/>
            </w:pPr>
            <w:r w:rsidRPr="00667AED">
              <w:t>recognise the relationship between dollars and cents and learn to represent money values in different ways</w:t>
            </w:r>
          </w:p>
          <w:p w14:paraId="118122E7" w14:textId="77777777" w:rsidR="00667AED" w:rsidRPr="00667AED" w:rsidRDefault="00667AED" w:rsidP="00C35EDF">
            <w:pPr>
              <w:pStyle w:val="TableBullet"/>
            </w:pPr>
            <w:r w:rsidRPr="00667AED">
              <w:t>determine key features of objects and spaces, and use these when they build models and spatial representations</w:t>
            </w:r>
          </w:p>
          <w:p w14:paraId="2224B091" w14:textId="2270003F" w:rsidR="00667AED" w:rsidRPr="00667AED" w:rsidRDefault="00667AED" w:rsidP="00C35EDF">
            <w:pPr>
              <w:pStyle w:val="TableBullet"/>
            </w:pPr>
            <w:r w:rsidRPr="00667AED">
              <w:t>undertake, with guidance,</w:t>
            </w:r>
            <w:r w:rsidR="008C665A">
              <w:t xml:space="preserve"> </w:t>
            </w:r>
            <w:r w:rsidRPr="00667AED">
              <w:t>statistical investigations</w:t>
            </w:r>
            <w:r w:rsidR="008C665A">
              <w:t xml:space="preserve"> </w:t>
            </w:r>
            <w:r w:rsidRPr="00667AED">
              <w:t>that are meaningful to them, making decisions about their use and representation of categorical and</w:t>
            </w:r>
            <w:r w:rsidR="008C665A">
              <w:t xml:space="preserve"> </w:t>
            </w:r>
            <w:r w:rsidRPr="00667AED">
              <w:t>discrete numerical data</w:t>
            </w:r>
            <w:r w:rsidR="008C665A">
              <w:t xml:space="preserve"> </w:t>
            </w:r>
            <w:r w:rsidRPr="00667AED">
              <w:t>and reporting findings</w:t>
            </w:r>
          </w:p>
          <w:p w14:paraId="74966A70" w14:textId="77777777" w:rsidR="00667AED" w:rsidRPr="00667AED" w:rsidRDefault="00667AED" w:rsidP="00C35EDF">
            <w:pPr>
              <w:pStyle w:val="TableBullet"/>
            </w:pPr>
            <w:r w:rsidRPr="00667AED">
              <w:t>develop a qualitative understanding of chance and use the language of chance to describe and compare the outcomes of familiar chance events</w:t>
            </w:r>
          </w:p>
          <w:p w14:paraId="27019E95" w14:textId="5C01C41D" w:rsidR="0028569D" w:rsidRPr="00667AED" w:rsidRDefault="00667AED" w:rsidP="00C35EDF">
            <w:pPr>
              <w:pStyle w:val="TableBullet"/>
              <w:rPr>
                <w:rFonts w:ascii="Roboto" w:hAnsi="Roboto"/>
                <w:sz w:val="24"/>
              </w:rPr>
            </w:pPr>
            <w:r w:rsidRPr="00667AED">
              <w:t>become increasingly able to understand that different outcomes can be the results of random processes.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243DCA"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1CE7E815"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243DCA"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243DCA"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243DCA"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243DCA"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018E0937" w:rsidR="002E5A67" w:rsidRDefault="002E5A67" w:rsidP="00D55E87">
      <w:pPr>
        <w:pStyle w:val="Instructiontowriters"/>
        <w:keepNext/>
        <w:keepLines/>
      </w:pPr>
      <w:r w:rsidRPr="009A7C4D">
        <w:rPr>
          <w:b/>
          <w:bCs/>
        </w:rPr>
        <w:lastRenderedPageBreak/>
        <w:t>Note:</w:t>
      </w:r>
      <w:r w:rsidR="004627A7">
        <w:rPr>
          <w:b/>
          <w:bCs/>
        </w:rPr>
        <w:t xml:space="preserve"> </w:t>
      </w:r>
    </w:p>
    <w:p w14:paraId="6423A76F" w14:textId="77777777" w:rsidR="00F40B71" w:rsidRDefault="00F40B71" w:rsidP="00F40B71">
      <w:pPr>
        <w:pStyle w:val="Instructiontowriters"/>
        <w:keepNext/>
        <w:keepLines/>
      </w:pPr>
      <w:r>
        <w:t>Adjust the table to reflect the number of units you will offer.</w:t>
      </w:r>
    </w:p>
    <w:p w14:paraId="5768E145" w14:textId="5F34EEDF" w:rsidR="00F40B71" w:rsidRPr="00306525" w:rsidRDefault="00F40B71" w:rsidP="00D55E87">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77777777" w:rsidR="002E5A67" w:rsidRPr="00CD2E67" w:rsidRDefault="002E5A67" w:rsidP="00D55E87">
            <w:pPr>
              <w:pStyle w:val="Tableheading"/>
              <w:keepNext/>
              <w:keepLines/>
            </w:pPr>
          </w:p>
        </w:tc>
        <w:tc>
          <w:tcPr>
            <w:tcW w:w="5051" w:type="dxa"/>
            <w:gridSpan w:val="2"/>
          </w:tcPr>
          <w:p w14:paraId="5F6F4AE5" w14:textId="77777777" w:rsidR="002E5A67" w:rsidRPr="00CD2E67" w:rsidRDefault="002E5A67" w:rsidP="00D55E87">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D55E87">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D55E87">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D55E87">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D55E87">
            <w:pPr>
              <w:pStyle w:val="Tabletext"/>
              <w:keepNext/>
              <w:keepLines/>
            </w:pPr>
          </w:p>
        </w:tc>
        <w:tc>
          <w:tcPr>
            <w:tcW w:w="4144" w:type="dxa"/>
          </w:tcPr>
          <w:p w14:paraId="2C8EFC33" w14:textId="77777777" w:rsidR="002E5A67" w:rsidRPr="00CD2E67" w:rsidRDefault="002E5A67"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77777777" w:rsidR="002E5A67" w:rsidRPr="00CD2E67" w:rsidRDefault="002E5A67"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77777777" w:rsidR="002E5A67" w:rsidRPr="00CD2E67" w:rsidRDefault="002E5A67"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77777777" w:rsidR="002E5A67" w:rsidRPr="00CD2E67" w:rsidRDefault="002E5A67"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D55E87">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8C665A">
        <w:trPr>
          <w:cantSplit/>
          <w:trHeight w:val="1565"/>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D55E87">
            <w:pPr>
              <w:pStyle w:val="Tablesubhead"/>
              <w:keepNext/>
              <w:keepLines/>
              <w:ind w:left="113" w:right="113"/>
              <w:jc w:val="center"/>
            </w:pPr>
            <w:r w:rsidRPr="00CD2E67">
              <w:t>Assessment</w:t>
            </w:r>
          </w:p>
        </w:tc>
        <w:tc>
          <w:tcPr>
            <w:tcW w:w="4144" w:type="dxa"/>
          </w:tcPr>
          <w:p w14:paraId="28CEB1CB" w14:textId="77777777" w:rsidR="00392AE2" w:rsidRPr="001A4872"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77777777" w:rsidR="002E5A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77777777" w:rsidR="00E975D4"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651CCB7" w14:textId="77777777" w:rsidR="005857B5"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5B27479B" w14:textId="77777777" w:rsidR="002E5A67" w:rsidRPr="002E5A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77777777" w:rsidR="00392AE2" w:rsidRPr="004D089C"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77777777" w:rsidR="00392AE2"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77777777" w:rsidR="00E975D4"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77777777" w:rsidR="002E5A67" w:rsidRPr="002E5A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77777777" w:rsidR="00392AE2" w:rsidRPr="004D089C"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77777777" w:rsidR="00392AE2"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77777777" w:rsidR="00E975D4"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77777777" w:rsidR="002E5A67"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77777777" w:rsidR="00392AE2" w:rsidRPr="004D089C"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77777777" w:rsidR="00392AE2"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77777777" w:rsidR="00E975D4" w:rsidRPr="00CD2E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77777777" w:rsidR="002E5A67" w:rsidRPr="002E5A67" w:rsidRDefault="00243DCA" w:rsidP="00D55E87">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67AED" w:rsidRPr="00CD2E67" w14:paraId="5811F835" w14:textId="77777777" w:rsidTr="007B76A5">
        <w:trPr>
          <w:cantSplit/>
          <w:trHeight w:val="567"/>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FFA6CEC" w14:textId="77777777" w:rsidR="00667AED" w:rsidRPr="00CD2E67" w:rsidRDefault="00667AED" w:rsidP="00667AED">
            <w:pPr>
              <w:pStyle w:val="Tablesubhead"/>
              <w:ind w:left="113" w:right="113"/>
              <w:jc w:val="center"/>
            </w:pPr>
            <w:bookmarkStart w:id="3" w:name="_Hlk119397428"/>
            <w:r w:rsidRPr="00667AED">
              <w:t>Achievement standard</w:t>
            </w:r>
          </w:p>
        </w:tc>
        <w:tc>
          <w:tcPr>
            <w:tcW w:w="5051" w:type="dxa"/>
            <w:gridSpan w:val="2"/>
          </w:tcPr>
          <w:p w14:paraId="2B0A6B5F"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By the end of Year 3, students order and represent natural numbers beyond 10 000. They partition, </w:t>
            </w:r>
            <w:proofErr w:type="gramStart"/>
            <w:r w:rsidRPr="00176B9D">
              <w:rPr>
                <w:rStyle w:val="TabletextChar"/>
              </w:rPr>
              <w:t>rearrange</w:t>
            </w:r>
            <w:proofErr w:type="gramEnd"/>
            <w:r w:rsidRPr="00176B9D">
              <w:rPr>
                <w:rStyle w:val="TabletextChar"/>
              </w:rPr>
              <w:t xml:space="preserv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w:t>
            </w:r>
            <w:proofErr w:type="gramStart"/>
            <w:r w:rsidRPr="00176B9D">
              <w:rPr>
                <w:rStyle w:val="TabletextChar"/>
              </w:rPr>
              <w:t>fives</w:t>
            </w:r>
            <w:proofErr w:type="gramEnd"/>
            <w:r w:rsidRPr="00176B9D">
              <w:rPr>
                <w:rStyle w:val="TabletextChar"/>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460141CE"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Students use familiar metric units when estimating, </w:t>
            </w:r>
            <w:proofErr w:type="gramStart"/>
            <w:r w:rsidRPr="00176B9D">
              <w:rPr>
                <w:rStyle w:val="TabletextChar"/>
              </w:rPr>
              <w:t>comparing</w:t>
            </w:r>
            <w:proofErr w:type="gramEnd"/>
            <w:r w:rsidRPr="00176B9D">
              <w:rPr>
                <w:rStyle w:val="TabletextChar"/>
              </w:rPr>
              <w:t xml:space="preserve"> and measuring the attributes of objects and events. They identify angles as measures of turn and compare them to right angles. Students estimate and compare measures of duration using formal units of time. They represent money values in different ways. Students make, </w:t>
            </w:r>
            <w:proofErr w:type="gramStart"/>
            <w:r w:rsidRPr="00176B9D">
              <w:rPr>
                <w:rStyle w:val="TabletextChar"/>
              </w:rPr>
              <w:t>compare</w:t>
            </w:r>
            <w:proofErr w:type="gramEnd"/>
            <w:r w:rsidRPr="00176B9D">
              <w:rPr>
                <w:rStyle w:val="TabletextChar"/>
              </w:rPr>
              <w:t xml:space="preserve"> and classify objects using key features. They interpret and create two-dimensional representations of familiar environments.</w:t>
            </w:r>
          </w:p>
          <w:p w14:paraId="753193F1" w14:textId="59A52747" w:rsidR="00667AED" w:rsidRPr="00FA39B8" w:rsidRDefault="00667AED" w:rsidP="007B76A5">
            <w:pPr>
              <w:pStyle w:val="Tabletextpadded"/>
              <w:cnfStyle w:val="000000000000" w:firstRow="0" w:lastRow="0" w:firstColumn="0" w:lastColumn="0" w:oddVBand="0" w:evenVBand="0" w:oddHBand="0" w:evenHBand="0" w:firstRowFirstColumn="0" w:firstRowLastColumn="0" w:lastRowFirstColumn="0" w:lastRowLastColumn="0"/>
            </w:pPr>
            <w:r w:rsidRPr="00176B9D">
              <w:rPr>
                <w:rStyle w:val="TabletextChar"/>
              </w:rPr>
              <w:t xml:space="preserve">Students conduct guided statistical investigations involving categorical and discrete numerical </w:t>
            </w:r>
            <w:proofErr w:type="gramStart"/>
            <w:r w:rsidRPr="00176B9D">
              <w:rPr>
                <w:rStyle w:val="TabletextChar"/>
              </w:rPr>
              <w:t>data, and</w:t>
            </w:r>
            <w:proofErr w:type="gramEnd"/>
            <w:r w:rsidRPr="00176B9D">
              <w:rPr>
                <w:rStyle w:val="TabletextChar"/>
              </w:rPr>
              <w:t xml:space="preserve"> interpret their results in terms of the context. They record, </w:t>
            </w:r>
            <w:proofErr w:type="gramStart"/>
            <w:r w:rsidRPr="00176B9D">
              <w:rPr>
                <w:rStyle w:val="TabletextChar"/>
              </w:rPr>
              <w:t>represent</w:t>
            </w:r>
            <w:proofErr w:type="gramEnd"/>
            <w:r w:rsidRPr="00176B9D">
              <w:rPr>
                <w:rStyle w:val="TabletextChar"/>
              </w:rPr>
              <w:t xml:space="preserve"> and compare data they have collected. Students use practical activities, </w:t>
            </w:r>
            <w:proofErr w:type="gramStart"/>
            <w:r w:rsidRPr="00176B9D">
              <w:rPr>
                <w:rStyle w:val="TabletextChar"/>
              </w:rPr>
              <w:t>observation</w:t>
            </w:r>
            <w:proofErr w:type="gramEnd"/>
            <w:r w:rsidRPr="00176B9D">
              <w:rPr>
                <w:rStyle w:val="TabletextChar"/>
              </w:rPr>
              <w:t xml:space="preserve"> or experiment to identify and describe outcomes and the likelihood of everyday events explaining reasoning. They conduct repeated chance experiments and discuss variation in results.</w:t>
            </w:r>
          </w:p>
        </w:tc>
        <w:tc>
          <w:tcPr>
            <w:tcW w:w="5051" w:type="dxa"/>
            <w:gridSpan w:val="2"/>
          </w:tcPr>
          <w:p w14:paraId="75A18E08"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By the end of Year 3, students order and represent natural numbers beyond 10 000. They partition, </w:t>
            </w:r>
            <w:proofErr w:type="gramStart"/>
            <w:r w:rsidRPr="00176B9D">
              <w:rPr>
                <w:rStyle w:val="TabletextChar"/>
              </w:rPr>
              <w:t>rearrange</w:t>
            </w:r>
            <w:proofErr w:type="gramEnd"/>
            <w:r w:rsidRPr="00176B9D">
              <w:rPr>
                <w:rStyle w:val="TabletextChar"/>
              </w:rPr>
              <w:t xml:space="preserv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w:t>
            </w:r>
            <w:proofErr w:type="gramStart"/>
            <w:r w:rsidRPr="00176B9D">
              <w:rPr>
                <w:rStyle w:val="TabletextChar"/>
              </w:rPr>
              <w:t>fives</w:t>
            </w:r>
            <w:proofErr w:type="gramEnd"/>
            <w:r w:rsidRPr="00176B9D">
              <w:rPr>
                <w:rStyle w:val="TabletextChar"/>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1DAB123C"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Students use familiar metric units when estimating, </w:t>
            </w:r>
            <w:proofErr w:type="gramStart"/>
            <w:r w:rsidRPr="00176B9D">
              <w:rPr>
                <w:rStyle w:val="TabletextChar"/>
              </w:rPr>
              <w:t>comparing</w:t>
            </w:r>
            <w:proofErr w:type="gramEnd"/>
            <w:r w:rsidRPr="00176B9D">
              <w:rPr>
                <w:rStyle w:val="TabletextChar"/>
              </w:rPr>
              <w:t xml:space="preserve"> and measuring the attributes of objects and events. They identify angles as measures of turn and compare them to right angles. Students estimate and compare measures of duration using formal units of time. They represent money values in different ways. Students make, </w:t>
            </w:r>
            <w:proofErr w:type="gramStart"/>
            <w:r w:rsidRPr="00176B9D">
              <w:rPr>
                <w:rStyle w:val="TabletextChar"/>
              </w:rPr>
              <w:t>compare</w:t>
            </w:r>
            <w:proofErr w:type="gramEnd"/>
            <w:r w:rsidRPr="00176B9D">
              <w:rPr>
                <w:rStyle w:val="TabletextChar"/>
              </w:rPr>
              <w:t xml:space="preserve"> and classify objects using key features. They interpret and create two-dimensional representations of familiar environments.</w:t>
            </w:r>
          </w:p>
          <w:p w14:paraId="0A056849" w14:textId="2F4CE471" w:rsidR="00667AED" w:rsidRPr="002E5A67" w:rsidRDefault="00667AED" w:rsidP="007B76A5">
            <w:pPr>
              <w:pStyle w:val="Tabletextpadded"/>
              <w:cnfStyle w:val="000000000000" w:firstRow="0" w:lastRow="0" w:firstColumn="0" w:lastColumn="0" w:oddVBand="0" w:evenVBand="0" w:oddHBand="0" w:evenHBand="0" w:firstRowFirstColumn="0" w:firstRowLastColumn="0" w:lastRowFirstColumn="0" w:lastRowLastColumn="0"/>
            </w:pPr>
            <w:r w:rsidRPr="00176B9D">
              <w:rPr>
                <w:rStyle w:val="TabletextChar"/>
              </w:rPr>
              <w:t xml:space="preserve">Students conduct guided statistical investigations involving categorical and discrete numerical </w:t>
            </w:r>
            <w:proofErr w:type="gramStart"/>
            <w:r w:rsidRPr="00176B9D">
              <w:rPr>
                <w:rStyle w:val="TabletextChar"/>
              </w:rPr>
              <w:t>data, and</w:t>
            </w:r>
            <w:proofErr w:type="gramEnd"/>
            <w:r w:rsidRPr="00176B9D">
              <w:rPr>
                <w:rStyle w:val="TabletextChar"/>
              </w:rPr>
              <w:t xml:space="preserve"> interpret their results in terms of the context. They record, </w:t>
            </w:r>
            <w:proofErr w:type="gramStart"/>
            <w:r w:rsidRPr="00176B9D">
              <w:rPr>
                <w:rStyle w:val="TabletextChar"/>
              </w:rPr>
              <w:t>represent</w:t>
            </w:r>
            <w:proofErr w:type="gramEnd"/>
            <w:r w:rsidRPr="00176B9D">
              <w:rPr>
                <w:rStyle w:val="TabletextChar"/>
              </w:rPr>
              <w:t xml:space="preserve"> and compare data they have collected. Students use practical activities, </w:t>
            </w:r>
            <w:proofErr w:type="gramStart"/>
            <w:r w:rsidRPr="00176B9D">
              <w:rPr>
                <w:rStyle w:val="TabletextChar"/>
              </w:rPr>
              <w:t>observation</w:t>
            </w:r>
            <w:proofErr w:type="gramEnd"/>
            <w:r w:rsidRPr="00176B9D">
              <w:rPr>
                <w:rStyle w:val="TabletextChar"/>
              </w:rPr>
              <w:t xml:space="preserve"> or experiment to identify and describe outcomes and the likelihood of everyday events explaining reasoning. They conduct repeated chance experiments and discuss variation in results.</w:t>
            </w:r>
          </w:p>
        </w:tc>
        <w:tc>
          <w:tcPr>
            <w:tcW w:w="5051" w:type="dxa"/>
            <w:gridSpan w:val="2"/>
          </w:tcPr>
          <w:p w14:paraId="6016BA08"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By the end of Year 3, students order and represent natural numbers beyond 10 000. They partition, </w:t>
            </w:r>
            <w:proofErr w:type="gramStart"/>
            <w:r w:rsidRPr="00176B9D">
              <w:rPr>
                <w:rStyle w:val="TabletextChar"/>
              </w:rPr>
              <w:t>rearrange</w:t>
            </w:r>
            <w:proofErr w:type="gramEnd"/>
            <w:r w:rsidRPr="00176B9D">
              <w:rPr>
                <w:rStyle w:val="TabletextChar"/>
              </w:rPr>
              <w:t xml:space="preserv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w:t>
            </w:r>
            <w:proofErr w:type="gramStart"/>
            <w:r w:rsidRPr="00176B9D">
              <w:rPr>
                <w:rStyle w:val="TabletextChar"/>
              </w:rPr>
              <w:t>fives</w:t>
            </w:r>
            <w:proofErr w:type="gramEnd"/>
            <w:r w:rsidRPr="00176B9D">
              <w:rPr>
                <w:rStyle w:val="TabletextChar"/>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04F66E66"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Students use familiar metric units when estimating, </w:t>
            </w:r>
            <w:proofErr w:type="gramStart"/>
            <w:r w:rsidRPr="00176B9D">
              <w:rPr>
                <w:rStyle w:val="TabletextChar"/>
              </w:rPr>
              <w:t>comparing</w:t>
            </w:r>
            <w:proofErr w:type="gramEnd"/>
            <w:r w:rsidRPr="00176B9D">
              <w:rPr>
                <w:rStyle w:val="TabletextChar"/>
              </w:rPr>
              <w:t xml:space="preserve"> and measuring the attributes of objects and events. They identify angles as measures of turn and compare them to right angles. Students estimate and compare measures of duration using formal units of time. They represent money values in different ways. Students make, </w:t>
            </w:r>
            <w:proofErr w:type="gramStart"/>
            <w:r w:rsidRPr="00176B9D">
              <w:rPr>
                <w:rStyle w:val="TabletextChar"/>
              </w:rPr>
              <w:t>compare</w:t>
            </w:r>
            <w:proofErr w:type="gramEnd"/>
            <w:r w:rsidRPr="00176B9D">
              <w:rPr>
                <w:rStyle w:val="TabletextChar"/>
              </w:rPr>
              <w:t xml:space="preserve"> and classify objects using key features. They interpret and create two-dimensional representations of familiar environments.</w:t>
            </w:r>
          </w:p>
          <w:p w14:paraId="0C7E6302" w14:textId="01328AEC" w:rsidR="00667AED" w:rsidRPr="00CD2E67" w:rsidRDefault="00667AED" w:rsidP="007B76A5">
            <w:pPr>
              <w:pStyle w:val="Tabletextpadded"/>
              <w:cnfStyle w:val="000000000000" w:firstRow="0" w:lastRow="0" w:firstColumn="0" w:lastColumn="0" w:oddVBand="0" w:evenVBand="0" w:oddHBand="0" w:evenHBand="0" w:firstRowFirstColumn="0" w:firstRowLastColumn="0" w:lastRowFirstColumn="0" w:lastRowLastColumn="0"/>
            </w:pPr>
            <w:r w:rsidRPr="00176B9D">
              <w:rPr>
                <w:rStyle w:val="TabletextChar"/>
              </w:rPr>
              <w:t xml:space="preserve">Students conduct guided statistical investigations involving categorical and discrete numerical </w:t>
            </w:r>
            <w:proofErr w:type="gramStart"/>
            <w:r w:rsidRPr="00176B9D">
              <w:rPr>
                <w:rStyle w:val="TabletextChar"/>
              </w:rPr>
              <w:t>data, and</w:t>
            </w:r>
            <w:proofErr w:type="gramEnd"/>
            <w:r w:rsidRPr="00176B9D">
              <w:rPr>
                <w:rStyle w:val="TabletextChar"/>
              </w:rPr>
              <w:t xml:space="preserve"> interpret their results in terms of the context. They record, </w:t>
            </w:r>
            <w:proofErr w:type="gramStart"/>
            <w:r w:rsidRPr="00176B9D">
              <w:rPr>
                <w:rStyle w:val="TabletextChar"/>
              </w:rPr>
              <w:t>represent</w:t>
            </w:r>
            <w:proofErr w:type="gramEnd"/>
            <w:r w:rsidRPr="00176B9D">
              <w:rPr>
                <w:rStyle w:val="TabletextChar"/>
              </w:rPr>
              <w:t xml:space="preserve"> and compare data they have collected. Students use practical activities, </w:t>
            </w:r>
            <w:proofErr w:type="gramStart"/>
            <w:r w:rsidRPr="00176B9D">
              <w:rPr>
                <w:rStyle w:val="TabletextChar"/>
              </w:rPr>
              <w:t>observation</w:t>
            </w:r>
            <w:proofErr w:type="gramEnd"/>
            <w:r w:rsidRPr="00176B9D">
              <w:rPr>
                <w:rStyle w:val="TabletextChar"/>
              </w:rPr>
              <w:t xml:space="preserve"> or experiment to identify and describe outcomes and the likelihood of everyday events explaining reasoning. They conduct repeated chance experiments and discuss variation in results.</w:t>
            </w:r>
          </w:p>
        </w:tc>
        <w:tc>
          <w:tcPr>
            <w:tcW w:w="5051" w:type="dxa"/>
            <w:gridSpan w:val="2"/>
          </w:tcPr>
          <w:p w14:paraId="51AA926E"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By the end of Year 3, students order and represent natural numbers beyond 10 000. They partition, </w:t>
            </w:r>
            <w:proofErr w:type="gramStart"/>
            <w:r w:rsidRPr="00176B9D">
              <w:rPr>
                <w:rStyle w:val="TabletextChar"/>
              </w:rPr>
              <w:t>rearrange</w:t>
            </w:r>
            <w:proofErr w:type="gramEnd"/>
            <w:r w:rsidRPr="00176B9D">
              <w:rPr>
                <w:rStyle w:val="TabletextChar"/>
              </w:rPr>
              <w:t xml:space="preserv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w:t>
            </w:r>
            <w:proofErr w:type="gramStart"/>
            <w:r w:rsidRPr="00176B9D">
              <w:rPr>
                <w:rStyle w:val="TabletextChar"/>
              </w:rPr>
              <w:t>fives</w:t>
            </w:r>
            <w:proofErr w:type="gramEnd"/>
            <w:r w:rsidRPr="00176B9D">
              <w:rPr>
                <w:rStyle w:val="TabletextChar"/>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4DE0F24F" w14:textId="77777777" w:rsidR="00667AED" w:rsidRPr="00176B9D" w:rsidRDefault="00667AED" w:rsidP="007B76A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176B9D">
              <w:rPr>
                <w:rStyle w:val="TabletextChar"/>
              </w:rPr>
              <w:t xml:space="preserve">Students use familiar metric units when estimating, </w:t>
            </w:r>
            <w:proofErr w:type="gramStart"/>
            <w:r w:rsidRPr="00176B9D">
              <w:rPr>
                <w:rStyle w:val="TabletextChar"/>
              </w:rPr>
              <w:t>comparing</w:t>
            </w:r>
            <w:proofErr w:type="gramEnd"/>
            <w:r w:rsidRPr="00176B9D">
              <w:rPr>
                <w:rStyle w:val="TabletextChar"/>
              </w:rPr>
              <w:t xml:space="preserve"> and measuring the attributes of objects and events. They identify angles as measures of turn and compare them to right angles. Students estimate and compare measures of duration using formal units of time. They represent money values in different ways. Students make, </w:t>
            </w:r>
            <w:proofErr w:type="gramStart"/>
            <w:r w:rsidRPr="00176B9D">
              <w:rPr>
                <w:rStyle w:val="TabletextChar"/>
              </w:rPr>
              <w:t>compare</w:t>
            </w:r>
            <w:proofErr w:type="gramEnd"/>
            <w:r w:rsidRPr="00176B9D">
              <w:rPr>
                <w:rStyle w:val="TabletextChar"/>
              </w:rPr>
              <w:t xml:space="preserve"> and classify objects using key features. They interpret and create two-dimensional representations of familiar environments.</w:t>
            </w:r>
          </w:p>
          <w:p w14:paraId="67A8F6D3" w14:textId="663352C4" w:rsidR="00667AED" w:rsidRPr="00F33FF5" w:rsidRDefault="00667AED" w:rsidP="007B76A5">
            <w:pPr>
              <w:pStyle w:val="Tabletextpadded"/>
              <w:cnfStyle w:val="000000000000" w:firstRow="0" w:lastRow="0" w:firstColumn="0" w:lastColumn="0" w:oddVBand="0" w:evenVBand="0" w:oddHBand="0" w:evenHBand="0" w:firstRowFirstColumn="0" w:firstRowLastColumn="0" w:lastRowFirstColumn="0" w:lastRowLastColumn="0"/>
            </w:pPr>
            <w:r w:rsidRPr="00176B9D">
              <w:rPr>
                <w:rStyle w:val="TabletextChar"/>
              </w:rPr>
              <w:t xml:space="preserve">Students conduct guided statistical investigations involving categorical and discrete numerical </w:t>
            </w:r>
            <w:proofErr w:type="gramStart"/>
            <w:r w:rsidRPr="00176B9D">
              <w:rPr>
                <w:rStyle w:val="TabletextChar"/>
              </w:rPr>
              <w:t>data, and</w:t>
            </w:r>
            <w:proofErr w:type="gramEnd"/>
            <w:r w:rsidRPr="00176B9D">
              <w:rPr>
                <w:rStyle w:val="TabletextChar"/>
              </w:rPr>
              <w:t xml:space="preserve"> interpret their results in terms of the context. They record, </w:t>
            </w:r>
            <w:proofErr w:type="gramStart"/>
            <w:r w:rsidRPr="00176B9D">
              <w:rPr>
                <w:rStyle w:val="TabletextChar"/>
              </w:rPr>
              <w:t>represent</w:t>
            </w:r>
            <w:proofErr w:type="gramEnd"/>
            <w:r w:rsidRPr="00176B9D">
              <w:rPr>
                <w:rStyle w:val="TabletextChar"/>
              </w:rPr>
              <w:t xml:space="preserve"> and compare data they have collected. Students use practical activities, </w:t>
            </w:r>
            <w:proofErr w:type="gramStart"/>
            <w:r w:rsidRPr="00176B9D">
              <w:rPr>
                <w:rStyle w:val="TabletextChar"/>
              </w:rPr>
              <w:t>observation</w:t>
            </w:r>
            <w:proofErr w:type="gramEnd"/>
            <w:r w:rsidRPr="00176B9D">
              <w:rPr>
                <w:rStyle w:val="TabletextChar"/>
              </w:rPr>
              <w:t xml:space="preserve"> or experiment to identify and describe outcomes and the likelihood of everyday events explaining reasoning. They conduct repeated chance experiments and discuss variation in results.</w:t>
            </w:r>
          </w:p>
        </w:tc>
      </w:tr>
      <w:bookmarkEnd w:id="3"/>
      <w:tr w:rsidR="00F33FF5" w:rsidRPr="00CD2E67" w14:paraId="5256D3B5" w14:textId="77777777" w:rsidTr="008C665A">
        <w:trPr>
          <w:cantSplit/>
          <w:trHeight w:val="760"/>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t>Moderation</w:t>
            </w:r>
          </w:p>
        </w:tc>
        <w:tc>
          <w:tcPr>
            <w:tcW w:w="5051" w:type="dxa"/>
            <w:gridSpan w:val="2"/>
          </w:tcPr>
          <w:p w14:paraId="7CF91E99" w14:textId="77777777" w:rsidR="00F33FF5" w:rsidRPr="00F33FF5" w:rsidRDefault="00243DC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77777777" w:rsidR="00F33FF5" w:rsidRPr="00F33FF5" w:rsidRDefault="00243DC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77777777" w:rsidR="00F33FF5" w:rsidRPr="00F33FF5" w:rsidRDefault="00243DC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77777777" w:rsidR="00F33FF5" w:rsidRPr="00F33FF5" w:rsidRDefault="00243DC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14165908" w:rsidR="002E5A67" w:rsidRPr="00B652E9" w:rsidRDefault="002E5A67" w:rsidP="00D55E87">
      <w:pPr>
        <w:pStyle w:val="Instructiontowriters"/>
        <w:keepNext/>
        <w:keepLines/>
        <w:rPr>
          <w:shd w:val="clear" w:color="auto" w:fill="C1F0FF"/>
        </w:rPr>
      </w:pPr>
      <w:bookmarkStart w:id="4" w:name="_Hlk129159729"/>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F40B7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bookmarkEnd w:id="4"/>
      <w:r>
        <w:rPr>
          <w:rStyle w:val="InstructiontowritersChar"/>
          <w:rFonts w:eastAsiaTheme="minorHAnsi"/>
        </w:rPr>
        <w: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667AED">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9E3AB52" w14:textId="77777777" w:rsidR="00EC25FB" w:rsidRPr="00CD2E67" w:rsidRDefault="00EC25FB" w:rsidP="00D55E87">
            <w:pPr>
              <w:pStyle w:val="Tableheading"/>
              <w:keepNext/>
              <w:keepLines/>
            </w:pPr>
            <w:r w:rsidRPr="00CD2E67">
              <w:t>Content descriptions</w:t>
            </w:r>
          </w:p>
        </w:tc>
        <w:tc>
          <w:tcPr>
            <w:tcW w:w="2345" w:type="dxa"/>
            <w:gridSpan w:val="4"/>
          </w:tcPr>
          <w:p w14:paraId="7E30167E" w14:textId="77777777" w:rsidR="00EC25FB" w:rsidRPr="00CD2E67" w:rsidRDefault="00EC25FB" w:rsidP="00D55E87">
            <w:pPr>
              <w:pStyle w:val="Tableheading"/>
              <w:keepNext/>
              <w:keepLines/>
              <w:jc w:val="center"/>
            </w:pPr>
            <w:r>
              <w:t>Unit</w:t>
            </w:r>
            <w:r w:rsidR="005073DD">
              <w:t>s</w:t>
            </w:r>
          </w:p>
        </w:tc>
        <w:tc>
          <w:tcPr>
            <w:tcW w:w="4635" w:type="dxa"/>
          </w:tcPr>
          <w:p w14:paraId="15DBD856" w14:textId="77777777" w:rsidR="00EC25FB" w:rsidRPr="00CD2E67" w:rsidRDefault="00EC25FB" w:rsidP="00D55E87">
            <w:pPr>
              <w:pStyle w:val="Tableheading"/>
              <w:keepNext/>
              <w:keepLines/>
            </w:pPr>
            <w:r w:rsidRPr="00CD2E67">
              <w:t>Content descriptions</w:t>
            </w:r>
          </w:p>
        </w:tc>
        <w:tc>
          <w:tcPr>
            <w:tcW w:w="2346" w:type="dxa"/>
            <w:gridSpan w:val="4"/>
          </w:tcPr>
          <w:p w14:paraId="2E0718C2" w14:textId="77777777" w:rsidR="00EC25FB" w:rsidRPr="00CD2E67" w:rsidRDefault="00EC25FB" w:rsidP="00D55E87">
            <w:pPr>
              <w:pStyle w:val="Tableheading"/>
              <w:keepNext/>
              <w:keepLines/>
              <w:jc w:val="center"/>
            </w:pPr>
            <w:r>
              <w:t>Unit</w:t>
            </w:r>
            <w:r w:rsidR="005073DD">
              <w:t>s</w:t>
            </w:r>
          </w:p>
        </w:tc>
        <w:tc>
          <w:tcPr>
            <w:tcW w:w="4643" w:type="dxa"/>
          </w:tcPr>
          <w:p w14:paraId="614DA92F" w14:textId="77777777" w:rsidR="00EC25FB" w:rsidRPr="00CD2E67" w:rsidRDefault="00EC25FB" w:rsidP="00D55E87">
            <w:pPr>
              <w:pStyle w:val="Tableheading"/>
              <w:keepNext/>
              <w:keepLines/>
            </w:pPr>
            <w:r w:rsidRPr="00CD2E67">
              <w:t>Content descriptions</w:t>
            </w:r>
          </w:p>
        </w:tc>
        <w:tc>
          <w:tcPr>
            <w:tcW w:w="2347" w:type="dxa"/>
            <w:gridSpan w:val="4"/>
          </w:tcPr>
          <w:p w14:paraId="7B6060B0" w14:textId="77777777" w:rsidR="00EC25FB" w:rsidRPr="00CD2E67" w:rsidRDefault="00EC25FB" w:rsidP="00D55E87">
            <w:pPr>
              <w:pStyle w:val="Tableheading"/>
              <w:keepNext/>
              <w:keepLines/>
              <w:jc w:val="center"/>
            </w:pPr>
            <w:r>
              <w:t>Unit</w:t>
            </w:r>
            <w:r w:rsidR="005073DD">
              <w:t>s</w:t>
            </w:r>
          </w:p>
        </w:tc>
      </w:tr>
      <w:tr w:rsidR="00A71C6A" w:rsidRPr="00CD2E67" w14:paraId="176A7AA2" w14:textId="77777777" w:rsidTr="00667AED">
        <w:trPr>
          <w:trHeight w:val="241"/>
        </w:trPr>
        <w:tc>
          <w:tcPr>
            <w:tcW w:w="4638" w:type="dxa"/>
            <w:shd w:val="clear" w:color="auto" w:fill="E6E7E8"/>
          </w:tcPr>
          <w:p w14:paraId="76341682" w14:textId="3031E2A8" w:rsidR="007A2FAE" w:rsidRPr="007A2FAE" w:rsidRDefault="00C92256" w:rsidP="00D55E87">
            <w:pPr>
              <w:pStyle w:val="Tablesubhead"/>
              <w:keepNext/>
              <w:keepLines/>
            </w:pPr>
            <w:r>
              <w:t>Number</w:t>
            </w:r>
          </w:p>
        </w:tc>
        <w:tc>
          <w:tcPr>
            <w:tcW w:w="587" w:type="dxa"/>
            <w:shd w:val="clear" w:color="auto" w:fill="E6E7E8"/>
            <w:vAlign w:val="center"/>
          </w:tcPr>
          <w:p w14:paraId="47507A8D" w14:textId="77777777" w:rsidR="002E5A67" w:rsidRPr="00CD2E67" w:rsidRDefault="002E5A67" w:rsidP="00D55E87">
            <w:pPr>
              <w:pStyle w:val="Tablesubhead"/>
              <w:keepNext/>
              <w:keepLines/>
              <w:jc w:val="center"/>
            </w:pPr>
            <w:r w:rsidRPr="00CD2E67">
              <w:t>1</w:t>
            </w:r>
          </w:p>
        </w:tc>
        <w:tc>
          <w:tcPr>
            <w:tcW w:w="586" w:type="dxa"/>
            <w:shd w:val="clear" w:color="auto" w:fill="E6E7E8"/>
            <w:vAlign w:val="center"/>
          </w:tcPr>
          <w:p w14:paraId="757A60D7" w14:textId="77777777" w:rsidR="002E5A67" w:rsidRPr="00CD2E67" w:rsidRDefault="002E5A67" w:rsidP="00D55E87">
            <w:pPr>
              <w:pStyle w:val="Tablesubhead"/>
              <w:keepNext/>
              <w:keepLines/>
              <w:jc w:val="center"/>
            </w:pPr>
            <w:r w:rsidRPr="00CD2E67">
              <w:t>2</w:t>
            </w:r>
          </w:p>
        </w:tc>
        <w:tc>
          <w:tcPr>
            <w:tcW w:w="586" w:type="dxa"/>
            <w:shd w:val="clear" w:color="auto" w:fill="E6E7E8"/>
            <w:vAlign w:val="center"/>
          </w:tcPr>
          <w:p w14:paraId="72E20E57" w14:textId="77777777" w:rsidR="002E5A67" w:rsidRPr="00CD2E67" w:rsidRDefault="002E5A67" w:rsidP="00D55E87">
            <w:pPr>
              <w:pStyle w:val="Tablesubhead"/>
              <w:keepNext/>
              <w:keepLines/>
              <w:jc w:val="center"/>
            </w:pPr>
            <w:r w:rsidRPr="00CD2E67">
              <w:t>3</w:t>
            </w:r>
          </w:p>
        </w:tc>
        <w:tc>
          <w:tcPr>
            <w:tcW w:w="586" w:type="dxa"/>
            <w:shd w:val="clear" w:color="auto" w:fill="E6E7E8"/>
            <w:vAlign w:val="center"/>
          </w:tcPr>
          <w:p w14:paraId="654D11B8" w14:textId="77777777" w:rsidR="002E5A67" w:rsidRPr="00CD2E67" w:rsidRDefault="002E5A67" w:rsidP="00D55E87">
            <w:pPr>
              <w:pStyle w:val="Tablesubhead"/>
              <w:keepNext/>
              <w:keepLines/>
              <w:jc w:val="center"/>
            </w:pPr>
            <w:r w:rsidRPr="00CD2E67">
              <w:t>4</w:t>
            </w:r>
          </w:p>
        </w:tc>
        <w:tc>
          <w:tcPr>
            <w:tcW w:w="4635" w:type="dxa"/>
            <w:shd w:val="clear" w:color="auto" w:fill="E6E7E8"/>
          </w:tcPr>
          <w:p w14:paraId="58ADB242" w14:textId="518B868F" w:rsidR="002E5A67" w:rsidRPr="00CD2E67" w:rsidRDefault="00467CC1" w:rsidP="00D55E87">
            <w:pPr>
              <w:pStyle w:val="Tablesubhead"/>
              <w:keepNext/>
              <w:keepLines/>
            </w:pPr>
            <w:r>
              <w:t>Algebra</w:t>
            </w:r>
          </w:p>
        </w:tc>
        <w:tc>
          <w:tcPr>
            <w:tcW w:w="586" w:type="dxa"/>
            <w:shd w:val="clear" w:color="auto" w:fill="E6E7E8"/>
            <w:vAlign w:val="center"/>
          </w:tcPr>
          <w:p w14:paraId="1A9C75D4" w14:textId="77777777" w:rsidR="002E5A67" w:rsidRPr="00CD2E67" w:rsidRDefault="002E5A67" w:rsidP="00D55E87">
            <w:pPr>
              <w:pStyle w:val="Tablesubhead"/>
              <w:keepNext/>
              <w:keepLines/>
              <w:jc w:val="center"/>
            </w:pPr>
            <w:r w:rsidRPr="00CD2E67">
              <w:t>1</w:t>
            </w:r>
          </w:p>
        </w:tc>
        <w:tc>
          <w:tcPr>
            <w:tcW w:w="586" w:type="dxa"/>
            <w:shd w:val="clear" w:color="auto" w:fill="E6E7E8"/>
            <w:vAlign w:val="center"/>
          </w:tcPr>
          <w:p w14:paraId="7F611669" w14:textId="77777777" w:rsidR="002E5A67" w:rsidRPr="00CD2E67" w:rsidRDefault="002E5A67" w:rsidP="00D55E87">
            <w:pPr>
              <w:pStyle w:val="Tablesubhead"/>
              <w:keepNext/>
              <w:keepLines/>
              <w:jc w:val="center"/>
            </w:pPr>
            <w:r w:rsidRPr="00CD2E67">
              <w:t>2</w:t>
            </w:r>
          </w:p>
        </w:tc>
        <w:tc>
          <w:tcPr>
            <w:tcW w:w="586" w:type="dxa"/>
            <w:shd w:val="clear" w:color="auto" w:fill="E6E7E8"/>
            <w:vAlign w:val="center"/>
          </w:tcPr>
          <w:p w14:paraId="4AA5B686" w14:textId="77777777" w:rsidR="002E5A67" w:rsidRPr="00CD2E67" w:rsidRDefault="002E5A67" w:rsidP="00D55E87">
            <w:pPr>
              <w:pStyle w:val="Tablesubhead"/>
              <w:keepNext/>
              <w:keepLines/>
              <w:jc w:val="center"/>
            </w:pPr>
            <w:r w:rsidRPr="00CD2E67">
              <w:t>3</w:t>
            </w:r>
          </w:p>
        </w:tc>
        <w:tc>
          <w:tcPr>
            <w:tcW w:w="588" w:type="dxa"/>
            <w:shd w:val="clear" w:color="auto" w:fill="E6E7E8"/>
            <w:vAlign w:val="center"/>
          </w:tcPr>
          <w:p w14:paraId="52582099" w14:textId="77777777" w:rsidR="002E5A67" w:rsidRPr="00CD2E67" w:rsidRDefault="002E5A67" w:rsidP="00D55E87">
            <w:pPr>
              <w:pStyle w:val="Tablesubhead"/>
              <w:keepNext/>
              <w:keepLines/>
              <w:jc w:val="center"/>
            </w:pPr>
            <w:r w:rsidRPr="00CD2E67">
              <w:t>4</w:t>
            </w:r>
          </w:p>
        </w:tc>
        <w:tc>
          <w:tcPr>
            <w:tcW w:w="4643" w:type="dxa"/>
            <w:shd w:val="clear" w:color="auto" w:fill="E6E7E8"/>
          </w:tcPr>
          <w:p w14:paraId="19E77955" w14:textId="0CEA124D" w:rsidR="002E5A67" w:rsidRPr="00CD2E67" w:rsidRDefault="00467CC1" w:rsidP="00D55E87">
            <w:pPr>
              <w:pStyle w:val="Tablesubhead"/>
              <w:keepNext/>
              <w:keepLines/>
            </w:pPr>
            <w:r>
              <w:t>Measurement</w:t>
            </w:r>
          </w:p>
        </w:tc>
        <w:tc>
          <w:tcPr>
            <w:tcW w:w="586" w:type="dxa"/>
            <w:shd w:val="clear" w:color="auto" w:fill="E6E7E8"/>
            <w:vAlign w:val="center"/>
          </w:tcPr>
          <w:p w14:paraId="60266CFF" w14:textId="77777777" w:rsidR="002E5A67" w:rsidRPr="00CD2E67" w:rsidRDefault="002E5A67" w:rsidP="00D55E87">
            <w:pPr>
              <w:pStyle w:val="Tablesubhead"/>
              <w:keepNext/>
              <w:keepLines/>
              <w:jc w:val="center"/>
            </w:pPr>
            <w:r w:rsidRPr="00CD2E67">
              <w:t>1</w:t>
            </w:r>
          </w:p>
        </w:tc>
        <w:tc>
          <w:tcPr>
            <w:tcW w:w="586" w:type="dxa"/>
            <w:shd w:val="clear" w:color="auto" w:fill="E6E7E8"/>
            <w:vAlign w:val="center"/>
          </w:tcPr>
          <w:p w14:paraId="3D30588A" w14:textId="77777777" w:rsidR="002E5A67" w:rsidRPr="00CD2E67" w:rsidRDefault="002E5A67" w:rsidP="00D55E87">
            <w:pPr>
              <w:pStyle w:val="Tablesubhead"/>
              <w:keepNext/>
              <w:keepLines/>
              <w:jc w:val="center"/>
            </w:pPr>
            <w:r w:rsidRPr="00CD2E67">
              <w:t>2</w:t>
            </w:r>
          </w:p>
        </w:tc>
        <w:tc>
          <w:tcPr>
            <w:tcW w:w="586" w:type="dxa"/>
            <w:shd w:val="clear" w:color="auto" w:fill="E6E7E8"/>
            <w:vAlign w:val="center"/>
          </w:tcPr>
          <w:p w14:paraId="02C1812D" w14:textId="77777777" w:rsidR="002E5A67" w:rsidRPr="00CD2E67" w:rsidRDefault="002E5A67" w:rsidP="00D55E87">
            <w:pPr>
              <w:pStyle w:val="Tablesubhead"/>
              <w:keepNext/>
              <w:keepLines/>
              <w:jc w:val="center"/>
            </w:pPr>
            <w:r w:rsidRPr="00CD2E67">
              <w:t>3</w:t>
            </w:r>
          </w:p>
        </w:tc>
        <w:tc>
          <w:tcPr>
            <w:tcW w:w="597" w:type="dxa"/>
            <w:gridSpan w:val="2"/>
            <w:shd w:val="clear" w:color="auto" w:fill="E6E7E8"/>
            <w:vAlign w:val="center"/>
          </w:tcPr>
          <w:p w14:paraId="5485430F" w14:textId="77777777" w:rsidR="002E5A67" w:rsidRPr="00CD2E67" w:rsidRDefault="002E5A67" w:rsidP="00D55E87">
            <w:pPr>
              <w:pStyle w:val="Tablesubhead"/>
              <w:keepNext/>
              <w:keepLines/>
              <w:jc w:val="center"/>
            </w:pPr>
            <w:r w:rsidRPr="00CD2E67">
              <w:t>4</w:t>
            </w:r>
          </w:p>
        </w:tc>
      </w:tr>
      <w:tr w:rsidR="00A71C6A" w:rsidRPr="00CD2E67" w14:paraId="42E26317" w14:textId="77777777" w:rsidTr="00667AED">
        <w:trPr>
          <w:trHeight w:val="241"/>
        </w:trPr>
        <w:tc>
          <w:tcPr>
            <w:tcW w:w="4638" w:type="dxa"/>
            <w:shd w:val="clear" w:color="auto" w:fill="FFFFFF"/>
          </w:tcPr>
          <w:p w14:paraId="55056321" w14:textId="77777777" w:rsidR="00667AED" w:rsidRDefault="00667AED" w:rsidP="00D55E87">
            <w:pPr>
              <w:pStyle w:val="Tabletext"/>
              <w:keepNext/>
              <w:keepLines/>
              <w:rPr>
                <w:rStyle w:val="Strong"/>
                <w:b w:val="0"/>
                <w:bCs w:val="0"/>
              </w:rPr>
            </w:pPr>
            <w:r w:rsidRPr="00176B9D">
              <w:rPr>
                <w:rStyle w:val="Strong"/>
                <w:b w:val="0"/>
                <w:bCs w:val="0"/>
              </w:rPr>
              <w:t xml:space="preserve">recognise, </w:t>
            </w:r>
            <w:proofErr w:type="gramStart"/>
            <w:r w:rsidRPr="00176B9D">
              <w:rPr>
                <w:rStyle w:val="Strong"/>
                <w:b w:val="0"/>
                <w:bCs w:val="0"/>
              </w:rPr>
              <w:t>represent</w:t>
            </w:r>
            <w:proofErr w:type="gramEnd"/>
            <w:r w:rsidRPr="00176B9D">
              <w:rPr>
                <w:rStyle w:val="Strong"/>
                <w:b w:val="0"/>
                <w:bCs w:val="0"/>
              </w:rPr>
              <w:t xml:space="preserve"> and order natural numbers using naming and writing conventions for numerals beyond 10 000</w:t>
            </w:r>
          </w:p>
          <w:p w14:paraId="7D8D759B" w14:textId="231C8E3C" w:rsidR="002E5A67" w:rsidRPr="00CD2E67" w:rsidRDefault="00176B9D" w:rsidP="00D55E87">
            <w:pPr>
              <w:pStyle w:val="Tabletext"/>
              <w:keepNext/>
              <w:keepLines/>
            </w:pPr>
            <w:r w:rsidRPr="00176B9D">
              <w:rPr>
                <w:sz w:val="18"/>
              </w:rPr>
              <w:t>AC9M3N01</w:t>
            </w:r>
          </w:p>
        </w:tc>
        <w:tc>
          <w:tcPr>
            <w:tcW w:w="587" w:type="dxa"/>
            <w:shd w:val="clear" w:color="auto" w:fill="FFFFFF"/>
            <w:vAlign w:val="center"/>
          </w:tcPr>
          <w:p w14:paraId="36E5C81A" w14:textId="77777777" w:rsidR="002E5A67" w:rsidRPr="00CD2E67" w:rsidRDefault="00243DCA" w:rsidP="00D55E87">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243DCA" w:rsidP="00D55E87">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243DCA" w:rsidP="00D55E87">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243DCA" w:rsidP="00D55E87">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0D8EDB33" w14:textId="77777777" w:rsidR="00667AED" w:rsidRDefault="00667AED" w:rsidP="00D55E87">
            <w:pPr>
              <w:pStyle w:val="Tabletext"/>
              <w:keepNext/>
              <w:keepLines/>
              <w:rPr>
                <w:rStyle w:val="Strong"/>
                <w:b w:val="0"/>
                <w:bCs w:val="0"/>
              </w:rPr>
            </w:pPr>
            <w:r w:rsidRPr="00176B9D">
              <w:t>recognise and explain the connection between addition and subtraction as inverse operations, apply to partition numbers and find unknown values in number sentences</w:t>
            </w:r>
            <w:r w:rsidRPr="00176B9D">
              <w:rPr>
                <w:rStyle w:val="Strong"/>
                <w:b w:val="0"/>
                <w:bCs w:val="0"/>
              </w:rPr>
              <w:t xml:space="preserve"> </w:t>
            </w:r>
          </w:p>
          <w:p w14:paraId="258580EF" w14:textId="45A79F47" w:rsidR="002E5A67" w:rsidRPr="00667AED" w:rsidRDefault="00176B9D" w:rsidP="00D55E87">
            <w:pPr>
              <w:pStyle w:val="Tabletext"/>
              <w:keepNext/>
              <w:keepLines/>
              <w:rPr>
                <w14:numForm w14:val="lining"/>
              </w:rPr>
            </w:pPr>
            <w:r w:rsidRPr="00176B9D">
              <w:rPr>
                <w:rStyle w:val="Strong"/>
                <w:b w:val="0"/>
                <w:bCs w:val="0"/>
              </w:rPr>
              <w:t>AC9M3A01</w:t>
            </w:r>
          </w:p>
        </w:tc>
        <w:tc>
          <w:tcPr>
            <w:tcW w:w="586" w:type="dxa"/>
            <w:shd w:val="clear" w:color="auto" w:fill="FFFFFF"/>
            <w:vAlign w:val="center"/>
          </w:tcPr>
          <w:p w14:paraId="0DB024E6" w14:textId="77777777" w:rsidR="002E5A67" w:rsidRPr="00CD2E67" w:rsidRDefault="00243DCA" w:rsidP="00D55E87">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243DCA" w:rsidP="00D55E87">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243DCA" w:rsidP="00D55E87">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243DCA" w:rsidP="00D55E87">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1171832C" w14:textId="77777777" w:rsidR="00667AED" w:rsidRDefault="00667AED" w:rsidP="00D55E87">
            <w:pPr>
              <w:pStyle w:val="Tabletext"/>
              <w:keepNext/>
              <w:keepLines/>
              <w:rPr>
                <w:rStyle w:val="Strong"/>
                <w:b w:val="0"/>
                <w:bCs w:val="0"/>
              </w:rPr>
            </w:pPr>
            <w:r w:rsidRPr="00176B9D">
              <w:t>identify which metric units are used to measure everyday items; use measurements of familiar items and known units to make estimates</w:t>
            </w:r>
            <w:r w:rsidRPr="00176B9D">
              <w:rPr>
                <w:rStyle w:val="Strong"/>
                <w:b w:val="0"/>
                <w:bCs w:val="0"/>
              </w:rPr>
              <w:t xml:space="preserve"> </w:t>
            </w:r>
          </w:p>
          <w:p w14:paraId="4B922C97" w14:textId="45011D43" w:rsidR="002E5A67" w:rsidRPr="00CD2E67" w:rsidRDefault="00176B9D" w:rsidP="00D55E87">
            <w:pPr>
              <w:pStyle w:val="Tabletext"/>
              <w:keepNext/>
              <w:keepLines/>
            </w:pPr>
            <w:r w:rsidRPr="00176B9D">
              <w:rPr>
                <w:rStyle w:val="Strong"/>
                <w:b w:val="0"/>
                <w:bCs w:val="0"/>
              </w:rPr>
              <w:t>AC9M3M01</w:t>
            </w:r>
          </w:p>
        </w:tc>
        <w:tc>
          <w:tcPr>
            <w:tcW w:w="586" w:type="dxa"/>
            <w:shd w:val="clear" w:color="auto" w:fill="FFFFFF"/>
            <w:vAlign w:val="center"/>
          </w:tcPr>
          <w:p w14:paraId="41C586F4" w14:textId="77777777" w:rsidR="002E5A67" w:rsidRPr="00CD2E67" w:rsidRDefault="00243DCA" w:rsidP="00D55E87">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243DCA" w:rsidP="00D55E87">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243DCA" w:rsidP="00D55E87">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243DCA" w:rsidP="00D55E87">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667AED" w:rsidRPr="00CD2E67" w14:paraId="1C43BD48" w14:textId="77777777" w:rsidTr="00667AED">
        <w:trPr>
          <w:trHeight w:val="253"/>
        </w:trPr>
        <w:tc>
          <w:tcPr>
            <w:tcW w:w="4638" w:type="dxa"/>
            <w:shd w:val="clear" w:color="auto" w:fill="FFFFFF"/>
          </w:tcPr>
          <w:sdt>
            <w:sdtPr>
              <w:id w:val="-996722296"/>
              <w:placeholder>
                <w:docPart w:val="481A265E648044BF98E9C3EE8A602DFD"/>
              </w:placeholder>
            </w:sdtPr>
            <w:sdtEndPr/>
            <w:sdtContent>
              <w:p w14:paraId="449BD352" w14:textId="77777777" w:rsidR="00667AED" w:rsidRPr="00001F3D" w:rsidRDefault="00667AED" w:rsidP="00667AED">
                <w:pPr>
                  <w:pStyle w:val="Tabletextpadded"/>
                </w:pPr>
                <w:r w:rsidRPr="00450B43">
                  <w:t>recognise and represent unit fractions including</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t xml:space="preserve"> and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w:t>
                </w:r>
                <w:r w:rsidRPr="00450B43">
                  <w:t>and their multiples in different ways; combine fractions with the same denominator to complete the whole</w:t>
                </w:r>
              </w:p>
            </w:sdtContent>
          </w:sdt>
          <w:sdt>
            <w:sdtPr>
              <w:id w:val="1830549096"/>
              <w:placeholder>
                <w:docPart w:val="D30B24E5746249BFA50506EE0E707B3A"/>
              </w:placeholder>
            </w:sdtPr>
            <w:sdtEndPr/>
            <w:sdtContent>
              <w:p w14:paraId="0200467F" w14:textId="2906B979" w:rsidR="00667AED" w:rsidRPr="00CD2E67" w:rsidRDefault="00667AED" w:rsidP="00667AED">
                <w:pPr>
                  <w:pStyle w:val="Tabletext"/>
                </w:pPr>
                <w:r w:rsidRPr="00450B43">
                  <w:t>AC9M3N02</w:t>
                </w:r>
              </w:p>
            </w:sdtContent>
          </w:sdt>
        </w:tc>
        <w:tc>
          <w:tcPr>
            <w:tcW w:w="587" w:type="dxa"/>
            <w:shd w:val="clear" w:color="auto" w:fill="FFFFFF"/>
            <w:vAlign w:val="center"/>
          </w:tcPr>
          <w:p w14:paraId="5F9D2125" w14:textId="77777777" w:rsidR="00667AED" w:rsidRPr="00CD2E67" w:rsidRDefault="00243DCA" w:rsidP="00667AED">
            <w:pPr>
              <w:pStyle w:val="Tabletext"/>
              <w:jc w:val="center"/>
            </w:pPr>
            <w:sdt>
              <w:sdtPr>
                <w:id w:val="1152491193"/>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2A0D6C53" w14:textId="77777777" w:rsidR="00667AED" w:rsidRPr="00CD2E67" w:rsidRDefault="00243DCA" w:rsidP="00667AED">
            <w:pPr>
              <w:pStyle w:val="Tabletext"/>
              <w:jc w:val="center"/>
            </w:pPr>
            <w:sdt>
              <w:sdtPr>
                <w:id w:val="-2133476611"/>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60017B80" w14:textId="77777777" w:rsidR="00667AED" w:rsidRPr="00CD2E67" w:rsidRDefault="00243DCA" w:rsidP="00667AED">
            <w:pPr>
              <w:pStyle w:val="Tabletext"/>
              <w:jc w:val="center"/>
            </w:pPr>
            <w:sdt>
              <w:sdtPr>
                <w:id w:val="-318505349"/>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33EBC50D" w14:textId="77777777" w:rsidR="00667AED" w:rsidRPr="00CD2E67" w:rsidRDefault="00243DCA" w:rsidP="00667AED">
            <w:pPr>
              <w:pStyle w:val="Tabletext"/>
              <w:jc w:val="center"/>
            </w:pPr>
            <w:sdt>
              <w:sdtPr>
                <w:id w:val="339126473"/>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076FB7CA" w14:textId="77777777" w:rsidR="00667AED" w:rsidRDefault="00667AED" w:rsidP="00667AED">
            <w:pPr>
              <w:pStyle w:val="Tabletext"/>
            </w:pPr>
            <w:r w:rsidRPr="00176B9D">
              <w:t xml:space="preserve">extend and apply knowledge of addition and subtraction facts to 20 to develop efficient mental strategies for computation with larger numbers without a calculator </w:t>
            </w:r>
          </w:p>
          <w:p w14:paraId="76F35E9C" w14:textId="38FAB99F" w:rsidR="00667AED" w:rsidRPr="00CD2E67" w:rsidRDefault="00667AED" w:rsidP="00667AED">
            <w:pPr>
              <w:pStyle w:val="Tabletext"/>
            </w:pPr>
            <w:r w:rsidRPr="00176B9D">
              <w:t>AC9M3A02</w:t>
            </w:r>
          </w:p>
        </w:tc>
        <w:tc>
          <w:tcPr>
            <w:tcW w:w="586" w:type="dxa"/>
            <w:shd w:val="clear" w:color="auto" w:fill="FFFFFF"/>
            <w:vAlign w:val="center"/>
          </w:tcPr>
          <w:p w14:paraId="71816D2C" w14:textId="77777777" w:rsidR="00667AED" w:rsidRPr="00CD2E67" w:rsidRDefault="00243DCA" w:rsidP="00667AED">
            <w:pPr>
              <w:pStyle w:val="Tabletext"/>
              <w:jc w:val="center"/>
            </w:pPr>
            <w:sdt>
              <w:sdtPr>
                <w:id w:val="1763798483"/>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0D461D69" w14:textId="77777777" w:rsidR="00667AED" w:rsidRPr="00CD2E67" w:rsidRDefault="00243DCA" w:rsidP="00667AED">
            <w:pPr>
              <w:pStyle w:val="Tabletext"/>
              <w:jc w:val="center"/>
            </w:pPr>
            <w:sdt>
              <w:sdtPr>
                <w:id w:val="-1888407576"/>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55E2F253" w14:textId="77777777" w:rsidR="00667AED" w:rsidRPr="00CD2E67" w:rsidRDefault="00243DCA" w:rsidP="00667AED">
            <w:pPr>
              <w:pStyle w:val="Tabletext"/>
              <w:jc w:val="center"/>
            </w:pPr>
            <w:sdt>
              <w:sdtPr>
                <w:id w:val="979656257"/>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8" w:type="dxa"/>
            <w:shd w:val="clear" w:color="auto" w:fill="FFFFFF"/>
            <w:vAlign w:val="center"/>
          </w:tcPr>
          <w:p w14:paraId="7E77484B" w14:textId="77777777" w:rsidR="00667AED" w:rsidRPr="00CD2E67" w:rsidRDefault="00243DCA" w:rsidP="00667AED">
            <w:pPr>
              <w:pStyle w:val="Tabletext"/>
              <w:jc w:val="center"/>
            </w:pPr>
            <w:sdt>
              <w:sdtPr>
                <w:id w:val="847062849"/>
                <w14:checkbox>
                  <w14:checked w14:val="0"/>
                  <w14:checkedState w14:val="0052" w14:font="Wingdings 2"/>
                  <w14:uncheckedState w14:val="00A3" w14:font="Wingdings 2"/>
                </w14:checkbox>
              </w:sdtPr>
              <w:sdtEndPr/>
              <w:sdtContent>
                <w:r w:rsidR="00667AED">
                  <w:sym w:font="Wingdings 2" w:char="F0A3"/>
                </w:r>
              </w:sdtContent>
            </w:sdt>
          </w:p>
        </w:tc>
        <w:tc>
          <w:tcPr>
            <w:tcW w:w="4643" w:type="dxa"/>
            <w:shd w:val="clear" w:color="auto" w:fill="FFFFFF"/>
          </w:tcPr>
          <w:p w14:paraId="72D83548" w14:textId="77777777" w:rsidR="00667AED" w:rsidRDefault="00667AED" w:rsidP="00667AED">
            <w:pPr>
              <w:pStyle w:val="Tabletext"/>
            </w:pPr>
            <w:r w:rsidRPr="00176B9D">
              <w:t xml:space="preserve">measure and compare objects using familiar metric units of length, mass and capacity, and instruments with labelled markings </w:t>
            </w:r>
          </w:p>
          <w:p w14:paraId="411D65E6" w14:textId="7BB62D2E" w:rsidR="00667AED" w:rsidRPr="00CD2E67" w:rsidRDefault="00667AED" w:rsidP="00845809">
            <w:pPr>
              <w:pStyle w:val="Tabletext"/>
            </w:pPr>
            <w:r w:rsidRPr="00176B9D">
              <w:t>AC9M3M02</w:t>
            </w:r>
          </w:p>
        </w:tc>
        <w:tc>
          <w:tcPr>
            <w:tcW w:w="586" w:type="dxa"/>
            <w:shd w:val="clear" w:color="auto" w:fill="FFFFFF"/>
            <w:vAlign w:val="center"/>
          </w:tcPr>
          <w:p w14:paraId="1FDAFDC0" w14:textId="77777777" w:rsidR="00667AED" w:rsidRPr="00CD2E67" w:rsidRDefault="00243DCA" w:rsidP="00667AED">
            <w:pPr>
              <w:pStyle w:val="Tabletext"/>
              <w:jc w:val="center"/>
            </w:pPr>
            <w:sdt>
              <w:sdtPr>
                <w:id w:val="1228652648"/>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2F457662" w14:textId="77777777" w:rsidR="00667AED" w:rsidRPr="00CD2E67" w:rsidRDefault="00243DCA" w:rsidP="00667AED">
            <w:pPr>
              <w:pStyle w:val="Tabletext"/>
              <w:jc w:val="center"/>
            </w:pPr>
            <w:sdt>
              <w:sdtPr>
                <w:id w:val="1917044472"/>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16DB59F5" w14:textId="77777777" w:rsidR="00667AED" w:rsidRPr="00CD2E67" w:rsidRDefault="00243DCA" w:rsidP="00667AED">
            <w:pPr>
              <w:pStyle w:val="Tabletext"/>
              <w:jc w:val="center"/>
            </w:pPr>
            <w:sdt>
              <w:sdtPr>
                <w:id w:val="2076396534"/>
                <w14:checkbox>
                  <w14:checked w14:val="0"/>
                  <w14:checkedState w14:val="0052" w14:font="Wingdings 2"/>
                  <w14:uncheckedState w14:val="00A3" w14:font="Wingdings 2"/>
                </w14:checkbox>
              </w:sdtPr>
              <w:sdtEndPr/>
              <w:sdtContent>
                <w:r w:rsidR="00667AED" w:rsidRPr="00CC07DB">
                  <w:sym w:font="Wingdings 2" w:char="F0A3"/>
                </w:r>
              </w:sdtContent>
            </w:sdt>
          </w:p>
        </w:tc>
        <w:tc>
          <w:tcPr>
            <w:tcW w:w="597" w:type="dxa"/>
            <w:gridSpan w:val="2"/>
            <w:shd w:val="clear" w:color="auto" w:fill="FFFFFF"/>
            <w:vAlign w:val="center"/>
          </w:tcPr>
          <w:p w14:paraId="7816C300" w14:textId="77777777" w:rsidR="00667AED" w:rsidRPr="00CD2E67" w:rsidRDefault="00243DCA" w:rsidP="00667AED">
            <w:pPr>
              <w:pStyle w:val="Tabletext"/>
              <w:jc w:val="center"/>
            </w:pPr>
            <w:sdt>
              <w:sdtPr>
                <w:id w:val="-1022620731"/>
                <w14:checkbox>
                  <w14:checked w14:val="0"/>
                  <w14:checkedState w14:val="0052" w14:font="Wingdings 2"/>
                  <w14:uncheckedState w14:val="00A3" w14:font="Wingdings 2"/>
                </w14:checkbox>
              </w:sdtPr>
              <w:sdtEndPr/>
              <w:sdtContent>
                <w:r w:rsidR="00667AED">
                  <w:sym w:font="Wingdings 2" w:char="F0A3"/>
                </w:r>
              </w:sdtContent>
            </w:sdt>
          </w:p>
        </w:tc>
      </w:tr>
      <w:tr w:rsidR="00667AED" w:rsidRPr="00CD2E67" w14:paraId="446D650D" w14:textId="77777777" w:rsidTr="00667AED">
        <w:trPr>
          <w:trHeight w:val="253"/>
        </w:trPr>
        <w:tc>
          <w:tcPr>
            <w:tcW w:w="4638" w:type="dxa"/>
            <w:shd w:val="clear" w:color="auto" w:fill="FFFFFF"/>
          </w:tcPr>
          <w:p w14:paraId="6DC12462" w14:textId="3C37851F" w:rsidR="00667AED" w:rsidRPr="00CD2E67" w:rsidRDefault="00667AED" w:rsidP="00667AED">
            <w:pPr>
              <w:pStyle w:val="Tabletext"/>
            </w:pPr>
            <w:r w:rsidRPr="00176B9D">
              <w:t>add and subtract two- and three-digit numbers using place value to partition, rearrange and regroup numbers to assist in calculations without a calculator AC9M3N03</w:t>
            </w:r>
          </w:p>
        </w:tc>
        <w:tc>
          <w:tcPr>
            <w:tcW w:w="587" w:type="dxa"/>
            <w:shd w:val="clear" w:color="auto" w:fill="FFFFFF"/>
            <w:vAlign w:val="center"/>
          </w:tcPr>
          <w:p w14:paraId="259DAA68" w14:textId="77777777" w:rsidR="00667AED" w:rsidRPr="00CD2E67" w:rsidRDefault="00243DCA" w:rsidP="00667AED">
            <w:pPr>
              <w:pStyle w:val="Tabletext"/>
              <w:jc w:val="center"/>
            </w:pPr>
            <w:sdt>
              <w:sdtPr>
                <w:id w:val="-1509280419"/>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2C9F135A" w14:textId="77777777" w:rsidR="00667AED" w:rsidRPr="00CD2E67" w:rsidRDefault="00243DCA" w:rsidP="00667AED">
            <w:pPr>
              <w:pStyle w:val="Tabletext"/>
              <w:jc w:val="center"/>
            </w:pPr>
            <w:sdt>
              <w:sdtPr>
                <w:id w:val="-1655377922"/>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6DB626AE" w14:textId="77777777" w:rsidR="00667AED" w:rsidRPr="00CD2E67" w:rsidRDefault="00243DCA" w:rsidP="00667AED">
            <w:pPr>
              <w:pStyle w:val="Tabletext"/>
              <w:jc w:val="center"/>
            </w:pPr>
            <w:sdt>
              <w:sdtPr>
                <w:id w:val="1637912934"/>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7FF6C9E2" w14:textId="77777777" w:rsidR="00667AED" w:rsidRPr="00CD2E67" w:rsidRDefault="00243DCA" w:rsidP="00667AED">
            <w:pPr>
              <w:pStyle w:val="Tabletext"/>
              <w:jc w:val="center"/>
            </w:pPr>
            <w:sdt>
              <w:sdtPr>
                <w:id w:val="827714460"/>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39ABD9DD" w14:textId="198957FC" w:rsidR="00667AED" w:rsidRPr="00CD2E67" w:rsidRDefault="00667AED" w:rsidP="00845809">
            <w:pPr>
              <w:pStyle w:val="Tabletext"/>
            </w:pPr>
            <w:r w:rsidRPr="00176B9D">
              <w:t>recall and demonstrate proficiency with multiplication facts for 3, 4, 5</w:t>
            </w:r>
            <w:r>
              <w:t xml:space="preserve"> </w:t>
            </w:r>
            <w:r w:rsidRPr="00176B9D">
              <w:t>and 10; extend and apply facts to develop the related division facts AC9M3A03</w:t>
            </w:r>
          </w:p>
        </w:tc>
        <w:tc>
          <w:tcPr>
            <w:tcW w:w="586" w:type="dxa"/>
            <w:shd w:val="clear" w:color="auto" w:fill="FFFFFF"/>
            <w:vAlign w:val="center"/>
          </w:tcPr>
          <w:p w14:paraId="10D1C962" w14:textId="77777777" w:rsidR="00667AED" w:rsidRPr="00CD2E67" w:rsidRDefault="00243DCA" w:rsidP="00667AED">
            <w:pPr>
              <w:pStyle w:val="Tabletext"/>
              <w:jc w:val="center"/>
            </w:pPr>
            <w:sdt>
              <w:sdtPr>
                <w:id w:val="1981651881"/>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5B275CC3" w14:textId="77777777" w:rsidR="00667AED" w:rsidRPr="00CD2E67" w:rsidRDefault="00243DCA" w:rsidP="00667AED">
            <w:pPr>
              <w:pStyle w:val="Tabletext"/>
              <w:jc w:val="center"/>
            </w:pPr>
            <w:sdt>
              <w:sdtPr>
                <w:id w:val="1503160950"/>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101E8C78" w14:textId="77777777" w:rsidR="00667AED" w:rsidRPr="00CD2E67" w:rsidRDefault="00243DCA" w:rsidP="00667AED">
            <w:pPr>
              <w:pStyle w:val="Tabletext"/>
              <w:jc w:val="center"/>
            </w:pPr>
            <w:sdt>
              <w:sdtPr>
                <w:id w:val="-1304003779"/>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8" w:type="dxa"/>
            <w:shd w:val="clear" w:color="auto" w:fill="FFFFFF"/>
            <w:vAlign w:val="center"/>
          </w:tcPr>
          <w:p w14:paraId="7EFF9315" w14:textId="77777777" w:rsidR="00667AED" w:rsidRPr="00CD2E67" w:rsidRDefault="00243DCA" w:rsidP="00667AED">
            <w:pPr>
              <w:pStyle w:val="Tabletext"/>
              <w:jc w:val="center"/>
            </w:pPr>
            <w:sdt>
              <w:sdtPr>
                <w:id w:val="2048487588"/>
                <w14:checkbox>
                  <w14:checked w14:val="0"/>
                  <w14:checkedState w14:val="0052" w14:font="Wingdings 2"/>
                  <w14:uncheckedState w14:val="00A3" w14:font="Wingdings 2"/>
                </w14:checkbox>
              </w:sdtPr>
              <w:sdtEndPr/>
              <w:sdtContent>
                <w:r w:rsidR="00667AED">
                  <w:sym w:font="Wingdings 2" w:char="F0A3"/>
                </w:r>
              </w:sdtContent>
            </w:sdt>
          </w:p>
        </w:tc>
        <w:tc>
          <w:tcPr>
            <w:tcW w:w="4643" w:type="dxa"/>
            <w:shd w:val="clear" w:color="auto" w:fill="FFFFFF"/>
          </w:tcPr>
          <w:p w14:paraId="4FDD2EE2" w14:textId="77777777" w:rsidR="00667AED" w:rsidRDefault="00667AED" w:rsidP="00667AED">
            <w:pPr>
              <w:pStyle w:val="Tabletext"/>
            </w:pPr>
            <w:r w:rsidRPr="00176B9D">
              <w:t xml:space="preserve">recognise and use the relationship between formal units of time including days, hours, </w:t>
            </w:r>
            <w:proofErr w:type="gramStart"/>
            <w:r w:rsidRPr="00176B9D">
              <w:t>minutes</w:t>
            </w:r>
            <w:proofErr w:type="gramEnd"/>
            <w:r w:rsidRPr="00176B9D">
              <w:t xml:space="preserve"> and seconds to estimate and compare the duration of events </w:t>
            </w:r>
          </w:p>
          <w:p w14:paraId="2DBA9560" w14:textId="735C6FBC" w:rsidR="00667AED" w:rsidRPr="00CD2E67" w:rsidRDefault="00667AED" w:rsidP="00667AED">
            <w:pPr>
              <w:pStyle w:val="Tabletext"/>
            </w:pPr>
            <w:r w:rsidRPr="00176B9D">
              <w:t>AC9M3M03</w:t>
            </w:r>
          </w:p>
        </w:tc>
        <w:tc>
          <w:tcPr>
            <w:tcW w:w="586" w:type="dxa"/>
            <w:shd w:val="clear" w:color="auto" w:fill="FFFFFF"/>
            <w:vAlign w:val="center"/>
          </w:tcPr>
          <w:p w14:paraId="6A014A61" w14:textId="77777777" w:rsidR="00667AED" w:rsidRPr="00CD2E67" w:rsidRDefault="00243DCA" w:rsidP="00667AED">
            <w:pPr>
              <w:pStyle w:val="Tabletext"/>
              <w:jc w:val="center"/>
            </w:pPr>
            <w:sdt>
              <w:sdtPr>
                <w:id w:val="-362669864"/>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4E8F6885" w14:textId="77777777" w:rsidR="00667AED" w:rsidRPr="00CD2E67" w:rsidRDefault="00243DCA" w:rsidP="00667AED">
            <w:pPr>
              <w:pStyle w:val="Tabletext"/>
              <w:jc w:val="center"/>
            </w:pPr>
            <w:sdt>
              <w:sdtPr>
                <w:id w:val="-1681960492"/>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6EA984C4" w14:textId="77777777" w:rsidR="00667AED" w:rsidRPr="00CD2E67" w:rsidRDefault="00243DCA" w:rsidP="00667AED">
            <w:pPr>
              <w:pStyle w:val="Tabletext"/>
              <w:jc w:val="center"/>
            </w:pPr>
            <w:sdt>
              <w:sdtPr>
                <w:id w:val="2140833220"/>
                <w14:checkbox>
                  <w14:checked w14:val="0"/>
                  <w14:checkedState w14:val="0052" w14:font="Wingdings 2"/>
                  <w14:uncheckedState w14:val="00A3" w14:font="Wingdings 2"/>
                </w14:checkbox>
              </w:sdtPr>
              <w:sdtEndPr/>
              <w:sdtContent>
                <w:r w:rsidR="00667AED" w:rsidRPr="00CC07DB">
                  <w:sym w:font="Wingdings 2" w:char="F0A3"/>
                </w:r>
              </w:sdtContent>
            </w:sdt>
          </w:p>
        </w:tc>
        <w:tc>
          <w:tcPr>
            <w:tcW w:w="597" w:type="dxa"/>
            <w:gridSpan w:val="2"/>
            <w:shd w:val="clear" w:color="auto" w:fill="FFFFFF"/>
            <w:vAlign w:val="center"/>
          </w:tcPr>
          <w:p w14:paraId="785733DC" w14:textId="77777777" w:rsidR="00667AED" w:rsidRPr="00CD2E67" w:rsidRDefault="00243DCA" w:rsidP="00667AED">
            <w:pPr>
              <w:pStyle w:val="Tabletext"/>
              <w:jc w:val="center"/>
            </w:pPr>
            <w:sdt>
              <w:sdtPr>
                <w:id w:val="-1372374776"/>
                <w14:checkbox>
                  <w14:checked w14:val="0"/>
                  <w14:checkedState w14:val="0052" w14:font="Wingdings 2"/>
                  <w14:uncheckedState w14:val="00A3" w14:font="Wingdings 2"/>
                </w14:checkbox>
              </w:sdtPr>
              <w:sdtEndPr/>
              <w:sdtContent>
                <w:r w:rsidR="00667AED">
                  <w:sym w:font="Wingdings 2" w:char="F0A3"/>
                </w:r>
              </w:sdtContent>
            </w:sdt>
          </w:p>
        </w:tc>
      </w:tr>
      <w:tr w:rsidR="00667AED" w:rsidRPr="00CD2E67" w14:paraId="3F008EBC" w14:textId="77777777" w:rsidTr="00667AED">
        <w:trPr>
          <w:trHeight w:val="253"/>
        </w:trPr>
        <w:tc>
          <w:tcPr>
            <w:tcW w:w="4638" w:type="dxa"/>
            <w:shd w:val="clear" w:color="auto" w:fill="FFFFFF"/>
          </w:tcPr>
          <w:p w14:paraId="394A12CB" w14:textId="77777777" w:rsidR="00667AED" w:rsidRDefault="00667AED" w:rsidP="00667AED">
            <w:pPr>
              <w:pStyle w:val="Tabletext"/>
            </w:pPr>
            <w:r w:rsidRPr="00176B9D">
              <w:t xml:space="preserve">multiply and divide one- and two-digit numbers, representing problems using number sentences, </w:t>
            </w:r>
            <w:proofErr w:type="gramStart"/>
            <w:r w:rsidRPr="00176B9D">
              <w:t>diagrams</w:t>
            </w:r>
            <w:proofErr w:type="gramEnd"/>
            <w:r w:rsidRPr="00176B9D">
              <w:t xml:space="preserve"> and arrays, and using a variety of calculation strategies </w:t>
            </w:r>
          </w:p>
          <w:p w14:paraId="7D7B20AD" w14:textId="218C1D22" w:rsidR="00667AED" w:rsidRPr="00C92256" w:rsidRDefault="00667AED" w:rsidP="00667AED">
            <w:pPr>
              <w:pStyle w:val="Tabletext"/>
            </w:pPr>
            <w:r w:rsidRPr="00176B9D">
              <w:t>AC9M3N04</w:t>
            </w:r>
          </w:p>
        </w:tc>
        <w:tc>
          <w:tcPr>
            <w:tcW w:w="587" w:type="dxa"/>
            <w:shd w:val="clear" w:color="auto" w:fill="FFFFFF"/>
            <w:vAlign w:val="center"/>
          </w:tcPr>
          <w:p w14:paraId="77A189E6" w14:textId="43E4B67A" w:rsidR="00667AED" w:rsidRDefault="00243DCA" w:rsidP="00667AED">
            <w:pPr>
              <w:pStyle w:val="Tabletext"/>
              <w:jc w:val="center"/>
            </w:pPr>
            <w:sdt>
              <w:sdtPr>
                <w:id w:val="-1426803338"/>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0B3442E8" w14:textId="38393D17" w:rsidR="00667AED" w:rsidRDefault="00243DCA" w:rsidP="00667AED">
            <w:pPr>
              <w:pStyle w:val="Tabletext"/>
              <w:jc w:val="center"/>
            </w:pPr>
            <w:sdt>
              <w:sdtPr>
                <w:id w:val="-754981147"/>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6EF7659E" w14:textId="06E95BDF" w:rsidR="00667AED" w:rsidRDefault="00243DCA" w:rsidP="00667AED">
            <w:pPr>
              <w:pStyle w:val="Tabletext"/>
              <w:jc w:val="center"/>
            </w:pPr>
            <w:sdt>
              <w:sdtPr>
                <w:id w:val="1007880070"/>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2402461A" w14:textId="41763C8C" w:rsidR="00667AED" w:rsidRDefault="00243DCA" w:rsidP="00667AED">
            <w:pPr>
              <w:pStyle w:val="Tabletext"/>
              <w:jc w:val="center"/>
            </w:pPr>
            <w:sdt>
              <w:sdtPr>
                <w:id w:val="-359598220"/>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064815E9" w14:textId="77777777" w:rsidR="00667AED" w:rsidRPr="00CD2E67" w:rsidRDefault="00667AED" w:rsidP="00667AED">
            <w:pPr>
              <w:pStyle w:val="Tabletext"/>
            </w:pPr>
          </w:p>
        </w:tc>
        <w:tc>
          <w:tcPr>
            <w:tcW w:w="586" w:type="dxa"/>
            <w:shd w:val="clear" w:color="auto" w:fill="FFFFFF"/>
            <w:vAlign w:val="center"/>
          </w:tcPr>
          <w:p w14:paraId="167D438B" w14:textId="77777777" w:rsidR="00667AED" w:rsidRDefault="00667AED" w:rsidP="00667AED">
            <w:pPr>
              <w:pStyle w:val="Tabletext"/>
              <w:jc w:val="center"/>
            </w:pPr>
          </w:p>
        </w:tc>
        <w:tc>
          <w:tcPr>
            <w:tcW w:w="586" w:type="dxa"/>
            <w:shd w:val="clear" w:color="auto" w:fill="FFFFFF"/>
            <w:vAlign w:val="center"/>
          </w:tcPr>
          <w:p w14:paraId="5E94F24D" w14:textId="77777777" w:rsidR="00667AED" w:rsidRDefault="00667AED" w:rsidP="00667AED">
            <w:pPr>
              <w:pStyle w:val="Tabletext"/>
              <w:jc w:val="center"/>
            </w:pPr>
          </w:p>
        </w:tc>
        <w:tc>
          <w:tcPr>
            <w:tcW w:w="586" w:type="dxa"/>
            <w:shd w:val="clear" w:color="auto" w:fill="FFFFFF"/>
            <w:vAlign w:val="center"/>
          </w:tcPr>
          <w:p w14:paraId="132066C4" w14:textId="77777777" w:rsidR="00667AED" w:rsidRDefault="00667AED" w:rsidP="00667AED">
            <w:pPr>
              <w:pStyle w:val="Tabletext"/>
              <w:jc w:val="center"/>
            </w:pPr>
          </w:p>
        </w:tc>
        <w:tc>
          <w:tcPr>
            <w:tcW w:w="588" w:type="dxa"/>
            <w:shd w:val="clear" w:color="auto" w:fill="FFFFFF"/>
            <w:vAlign w:val="center"/>
          </w:tcPr>
          <w:p w14:paraId="5D132B2B" w14:textId="77777777" w:rsidR="00667AED" w:rsidRDefault="00667AED" w:rsidP="00667AED">
            <w:pPr>
              <w:pStyle w:val="Tabletext"/>
              <w:jc w:val="center"/>
            </w:pPr>
          </w:p>
        </w:tc>
        <w:tc>
          <w:tcPr>
            <w:tcW w:w="4643" w:type="dxa"/>
            <w:shd w:val="clear" w:color="auto" w:fill="FFFFFF"/>
          </w:tcPr>
          <w:p w14:paraId="41F2FACB" w14:textId="77777777" w:rsidR="00667AED" w:rsidRDefault="00667AED" w:rsidP="00667AED">
            <w:pPr>
              <w:pStyle w:val="Tabletext"/>
            </w:pPr>
            <w:r w:rsidRPr="00176B9D">
              <w:t xml:space="preserve">describe the relationship between the hours and minutes on </w:t>
            </w:r>
            <w:proofErr w:type="spellStart"/>
            <w:r w:rsidRPr="00176B9D">
              <w:t>analog</w:t>
            </w:r>
            <w:proofErr w:type="spellEnd"/>
            <w:r w:rsidRPr="00176B9D">
              <w:t xml:space="preserve"> and digital clocks, and read the time to the nearest minute </w:t>
            </w:r>
          </w:p>
          <w:p w14:paraId="436BF2C7" w14:textId="16F04423" w:rsidR="00667AED" w:rsidRPr="00CD2E67" w:rsidRDefault="00667AED" w:rsidP="00845809">
            <w:pPr>
              <w:pStyle w:val="Tabletext"/>
            </w:pPr>
            <w:r w:rsidRPr="00176B9D">
              <w:t>AC9M3M04</w:t>
            </w:r>
          </w:p>
        </w:tc>
        <w:tc>
          <w:tcPr>
            <w:tcW w:w="586" w:type="dxa"/>
            <w:shd w:val="clear" w:color="auto" w:fill="FFFFFF"/>
            <w:vAlign w:val="center"/>
          </w:tcPr>
          <w:p w14:paraId="1F4D9430" w14:textId="2C7C2ED5" w:rsidR="00667AED" w:rsidRDefault="00243DCA" w:rsidP="00667AED">
            <w:pPr>
              <w:pStyle w:val="Tabletext"/>
              <w:jc w:val="center"/>
            </w:pPr>
            <w:sdt>
              <w:sdtPr>
                <w:id w:val="1304420361"/>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7E3AAB62" w14:textId="331D6EC8" w:rsidR="00667AED" w:rsidRDefault="00243DCA" w:rsidP="00667AED">
            <w:pPr>
              <w:pStyle w:val="Tabletext"/>
              <w:jc w:val="center"/>
            </w:pPr>
            <w:sdt>
              <w:sdtPr>
                <w:id w:val="885684640"/>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2BCDC66A" w14:textId="0B2FBA7D" w:rsidR="00667AED" w:rsidRDefault="00243DCA" w:rsidP="00667AED">
            <w:pPr>
              <w:pStyle w:val="Tabletext"/>
              <w:jc w:val="center"/>
            </w:pPr>
            <w:sdt>
              <w:sdtPr>
                <w:id w:val="1517424530"/>
                <w14:checkbox>
                  <w14:checked w14:val="0"/>
                  <w14:checkedState w14:val="0052" w14:font="Wingdings 2"/>
                  <w14:uncheckedState w14:val="00A3" w14:font="Wingdings 2"/>
                </w14:checkbox>
              </w:sdtPr>
              <w:sdtEndPr/>
              <w:sdtContent>
                <w:r w:rsidR="00667AED" w:rsidRPr="00CC07DB">
                  <w:sym w:font="Wingdings 2" w:char="F0A3"/>
                </w:r>
              </w:sdtContent>
            </w:sdt>
          </w:p>
        </w:tc>
        <w:tc>
          <w:tcPr>
            <w:tcW w:w="597" w:type="dxa"/>
            <w:gridSpan w:val="2"/>
            <w:shd w:val="clear" w:color="auto" w:fill="FFFFFF"/>
            <w:vAlign w:val="center"/>
          </w:tcPr>
          <w:p w14:paraId="10419512" w14:textId="4111F9FE" w:rsidR="00667AED" w:rsidRDefault="00243DCA" w:rsidP="00667AED">
            <w:pPr>
              <w:pStyle w:val="Tabletext"/>
              <w:jc w:val="center"/>
            </w:pPr>
            <w:sdt>
              <w:sdtPr>
                <w:id w:val="-1524783993"/>
                <w14:checkbox>
                  <w14:checked w14:val="0"/>
                  <w14:checkedState w14:val="0052" w14:font="Wingdings 2"/>
                  <w14:uncheckedState w14:val="00A3" w14:font="Wingdings 2"/>
                </w14:checkbox>
              </w:sdtPr>
              <w:sdtEndPr/>
              <w:sdtContent>
                <w:r w:rsidR="00667AED">
                  <w:sym w:font="Wingdings 2" w:char="F0A3"/>
                </w:r>
              </w:sdtContent>
            </w:sdt>
          </w:p>
        </w:tc>
      </w:tr>
      <w:tr w:rsidR="00667AED" w:rsidRPr="00CD2E67" w14:paraId="24DB5201" w14:textId="77777777" w:rsidTr="00667AED">
        <w:trPr>
          <w:trHeight w:val="253"/>
        </w:trPr>
        <w:tc>
          <w:tcPr>
            <w:tcW w:w="4638" w:type="dxa"/>
            <w:shd w:val="clear" w:color="auto" w:fill="FFFFFF"/>
          </w:tcPr>
          <w:p w14:paraId="2FBC1161" w14:textId="01502C74" w:rsidR="00667AED" w:rsidRPr="00467CC1" w:rsidRDefault="00667AED" w:rsidP="00667AED">
            <w:pPr>
              <w:pStyle w:val="Tabletext"/>
            </w:pPr>
            <w:r w:rsidRPr="00176B9D">
              <w:t>estimate the quantity of objects in collections and make estimates when solving problems to determine the reasonableness of calculations AC9M3N05</w:t>
            </w:r>
          </w:p>
        </w:tc>
        <w:tc>
          <w:tcPr>
            <w:tcW w:w="587" w:type="dxa"/>
            <w:shd w:val="clear" w:color="auto" w:fill="FFFFFF"/>
            <w:vAlign w:val="center"/>
          </w:tcPr>
          <w:p w14:paraId="5CF38C41" w14:textId="61F7BFF2" w:rsidR="00667AED" w:rsidRDefault="00243DCA" w:rsidP="00667AED">
            <w:pPr>
              <w:pStyle w:val="Tabletext"/>
              <w:jc w:val="center"/>
            </w:pPr>
            <w:sdt>
              <w:sdtPr>
                <w:id w:val="-537205890"/>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06588789" w14:textId="6B6DF2F1" w:rsidR="00667AED" w:rsidRDefault="00243DCA" w:rsidP="00667AED">
            <w:pPr>
              <w:pStyle w:val="Tabletext"/>
              <w:jc w:val="center"/>
            </w:pPr>
            <w:sdt>
              <w:sdtPr>
                <w:id w:val="-250201097"/>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0D545828" w14:textId="23B571B5" w:rsidR="00667AED" w:rsidRDefault="00243DCA" w:rsidP="00667AED">
            <w:pPr>
              <w:pStyle w:val="Tabletext"/>
              <w:jc w:val="center"/>
            </w:pPr>
            <w:sdt>
              <w:sdtPr>
                <w:id w:val="-400838596"/>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77C6B1A6" w14:textId="40D56C73" w:rsidR="00667AED" w:rsidRDefault="00243DCA" w:rsidP="00667AED">
            <w:pPr>
              <w:pStyle w:val="Tabletext"/>
              <w:jc w:val="center"/>
            </w:pPr>
            <w:sdt>
              <w:sdtPr>
                <w:id w:val="95380699"/>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1C9A1336" w14:textId="77777777" w:rsidR="00667AED" w:rsidRPr="00CD2E67" w:rsidRDefault="00667AED" w:rsidP="00667AED">
            <w:pPr>
              <w:pStyle w:val="Tabletext"/>
            </w:pPr>
          </w:p>
        </w:tc>
        <w:tc>
          <w:tcPr>
            <w:tcW w:w="586" w:type="dxa"/>
            <w:shd w:val="clear" w:color="auto" w:fill="FFFFFF"/>
            <w:vAlign w:val="center"/>
          </w:tcPr>
          <w:p w14:paraId="5DDFB34A" w14:textId="77777777" w:rsidR="00667AED" w:rsidRDefault="00667AED" w:rsidP="00667AED">
            <w:pPr>
              <w:pStyle w:val="Tabletext"/>
              <w:jc w:val="center"/>
            </w:pPr>
          </w:p>
        </w:tc>
        <w:tc>
          <w:tcPr>
            <w:tcW w:w="586" w:type="dxa"/>
            <w:shd w:val="clear" w:color="auto" w:fill="FFFFFF"/>
            <w:vAlign w:val="center"/>
          </w:tcPr>
          <w:p w14:paraId="69EE1252" w14:textId="77777777" w:rsidR="00667AED" w:rsidRDefault="00667AED" w:rsidP="00667AED">
            <w:pPr>
              <w:pStyle w:val="Tabletext"/>
              <w:jc w:val="center"/>
            </w:pPr>
          </w:p>
        </w:tc>
        <w:tc>
          <w:tcPr>
            <w:tcW w:w="586" w:type="dxa"/>
            <w:shd w:val="clear" w:color="auto" w:fill="FFFFFF"/>
            <w:vAlign w:val="center"/>
          </w:tcPr>
          <w:p w14:paraId="6D41B7F7" w14:textId="77777777" w:rsidR="00667AED" w:rsidRDefault="00667AED" w:rsidP="00667AED">
            <w:pPr>
              <w:pStyle w:val="Tabletext"/>
              <w:jc w:val="center"/>
            </w:pPr>
          </w:p>
        </w:tc>
        <w:tc>
          <w:tcPr>
            <w:tcW w:w="588" w:type="dxa"/>
            <w:shd w:val="clear" w:color="auto" w:fill="FFFFFF"/>
            <w:vAlign w:val="center"/>
          </w:tcPr>
          <w:p w14:paraId="0D3B7951" w14:textId="77777777" w:rsidR="00667AED" w:rsidRDefault="00667AED" w:rsidP="00667AED">
            <w:pPr>
              <w:pStyle w:val="Tabletext"/>
              <w:jc w:val="center"/>
            </w:pPr>
          </w:p>
        </w:tc>
        <w:tc>
          <w:tcPr>
            <w:tcW w:w="4643" w:type="dxa"/>
            <w:shd w:val="clear" w:color="auto" w:fill="FFFFFF"/>
          </w:tcPr>
          <w:p w14:paraId="3DA9D232" w14:textId="1A72A119" w:rsidR="00667AED" w:rsidRPr="00CD2E67" w:rsidRDefault="00667AED" w:rsidP="00845809">
            <w:pPr>
              <w:pStyle w:val="Tabletext"/>
            </w:pPr>
            <w:r w:rsidRPr="00176B9D">
              <w:t>identify angles as measures of turn and compare angles with right angles in everyday situations AC9M3M05</w:t>
            </w:r>
          </w:p>
        </w:tc>
        <w:tc>
          <w:tcPr>
            <w:tcW w:w="586" w:type="dxa"/>
            <w:shd w:val="clear" w:color="auto" w:fill="FFFFFF"/>
            <w:vAlign w:val="center"/>
          </w:tcPr>
          <w:p w14:paraId="36F1A3BA" w14:textId="5BE4C561" w:rsidR="00667AED" w:rsidRDefault="00243DCA" w:rsidP="00667AED">
            <w:pPr>
              <w:pStyle w:val="Tabletext"/>
              <w:jc w:val="center"/>
            </w:pPr>
            <w:sdt>
              <w:sdtPr>
                <w:id w:val="-748724901"/>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6F22EF0F" w14:textId="45C7805A" w:rsidR="00667AED" w:rsidRDefault="00243DCA" w:rsidP="00667AED">
            <w:pPr>
              <w:pStyle w:val="Tabletext"/>
              <w:jc w:val="center"/>
            </w:pPr>
            <w:sdt>
              <w:sdtPr>
                <w:id w:val="-454485906"/>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2A3A0025" w14:textId="070BB030" w:rsidR="00667AED" w:rsidRDefault="00243DCA" w:rsidP="00667AED">
            <w:pPr>
              <w:pStyle w:val="Tabletext"/>
              <w:jc w:val="center"/>
            </w:pPr>
            <w:sdt>
              <w:sdtPr>
                <w:id w:val="589816931"/>
                <w14:checkbox>
                  <w14:checked w14:val="0"/>
                  <w14:checkedState w14:val="0052" w14:font="Wingdings 2"/>
                  <w14:uncheckedState w14:val="00A3" w14:font="Wingdings 2"/>
                </w14:checkbox>
              </w:sdtPr>
              <w:sdtEndPr/>
              <w:sdtContent>
                <w:r w:rsidR="00667AED" w:rsidRPr="00CC07DB">
                  <w:sym w:font="Wingdings 2" w:char="F0A3"/>
                </w:r>
              </w:sdtContent>
            </w:sdt>
          </w:p>
        </w:tc>
        <w:tc>
          <w:tcPr>
            <w:tcW w:w="597" w:type="dxa"/>
            <w:gridSpan w:val="2"/>
            <w:shd w:val="clear" w:color="auto" w:fill="FFFFFF"/>
            <w:vAlign w:val="center"/>
          </w:tcPr>
          <w:p w14:paraId="0E246249" w14:textId="232A8D3A" w:rsidR="00667AED" w:rsidRDefault="00243DCA" w:rsidP="00667AED">
            <w:pPr>
              <w:pStyle w:val="Tabletext"/>
              <w:jc w:val="center"/>
            </w:pPr>
            <w:sdt>
              <w:sdtPr>
                <w:id w:val="-857424845"/>
                <w14:checkbox>
                  <w14:checked w14:val="0"/>
                  <w14:checkedState w14:val="0052" w14:font="Wingdings 2"/>
                  <w14:uncheckedState w14:val="00A3" w14:font="Wingdings 2"/>
                </w14:checkbox>
              </w:sdtPr>
              <w:sdtEndPr/>
              <w:sdtContent>
                <w:r w:rsidR="00667AED">
                  <w:sym w:font="Wingdings 2" w:char="F0A3"/>
                </w:r>
              </w:sdtContent>
            </w:sdt>
          </w:p>
        </w:tc>
      </w:tr>
      <w:tr w:rsidR="00667AED" w:rsidRPr="00CD2E67" w14:paraId="702DC82A" w14:textId="77777777" w:rsidTr="00667AED">
        <w:trPr>
          <w:trHeight w:val="253"/>
        </w:trPr>
        <w:tc>
          <w:tcPr>
            <w:tcW w:w="4638" w:type="dxa"/>
            <w:shd w:val="clear" w:color="auto" w:fill="FFFFFF"/>
          </w:tcPr>
          <w:p w14:paraId="4527D96A" w14:textId="77777777" w:rsidR="00667AED" w:rsidRDefault="00667AED" w:rsidP="00667AED">
            <w:pPr>
              <w:pStyle w:val="Tabletext"/>
            </w:pPr>
            <w:r w:rsidRPr="00176B9D">
              <w:t>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w:t>
            </w:r>
          </w:p>
          <w:p w14:paraId="01D9C42D" w14:textId="583EB546" w:rsidR="00667AED" w:rsidRPr="00467CC1" w:rsidRDefault="00667AED" w:rsidP="00667AED">
            <w:pPr>
              <w:pStyle w:val="Tabletext"/>
            </w:pPr>
            <w:r w:rsidRPr="00176B9D">
              <w:t>AC9M3N06</w:t>
            </w:r>
          </w:p>
        </w:tc>
        <w:tc>
          <w:tcPr>
            <w:tcW w:w="587" w:type="dxa"/>
            <w:shd w:val="clear" w:color="auto" w:fill="FFFFFF"/>
            <w:vAlign w:val="center"/>
          </w:tcPr>
          <w:p w14:paraId="1A479172" w14:textId="240C5278" w:rsidR="00667AED" w:rsidRDefault="00243DCA" w:rsidP="00667AED">
            <w:pPr>
              <w:pStyle w:val="Tabletext"/>
              <w:jc w:val="center"/>
            </w:pPr>
            <w:sdt>
              <w:sdtPr>
                <w:id w:val="-1386484962"/>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46A38481" w14:textId="67CF55B2" w:rsidR="00667AED" w:rsidRDefault="00243DCA" w:rsidP="00667AED">
            <w:pPr>
              <w:pStyle w:val="Tabletext"/>
              <w:jc w:val="center"/>
            </w:pPr>
            <w:sdt>
              <w:sdtPr>
                <w:id w:val="260583551"/>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0A1F1B4A" w14:textId="31C11F8F" w:rsidR="00667AED" w:rsidRDefault="00243DCA" w:rsidP="00667AED">
            <w:pPr>
              <w:pStyle w:val="Tabletext"/>
              <w:jc w:val="center"/>
            </w:pPr>
            <w:sdt>
              <w:sdtPr>
                <w:id w:val="808365793"/>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666691DD" w14:textId="17985162" w:rsidR="00667AED" w:rsidRDefault="00243DCA" w:rsidP="00667AED">
            <w:pPr>
              <w:pStyle w:val="Tabletext"/>
              <w:jc w:val="center"/>
            </w:pPr>
            <w:sdt>
              <w:sdtPr>
                <w:id w:val="-1312250845"/>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07F6BD08" w14:textId="77777777" w:rsidR="00667AED" w:rsidRPr="00CD2E67" w:rsidRDefault="00667AED" w:rsidP="00667AED">
            <w:pPr>
              <w:pStyle w:val="Tabletext"/>
            </w:pPr>
          </w:p>
        </w:tc>
        <w:tc>
          <w:tcPr>
            <w:tcW w:w="586" w:type="dxa"/>
            <w:shd w:val="clear" w:color="auto" w:fill="FFFFFF"/>
            <w:vAlign w:val="center"/>
          </w:tcPr>
          <w:p w14:paraId="1FBE850B" w14:textId="77777777" w:rsidR="00667AED" w:rsidRDefault="00667AED" w:rsidP="00667AED">
            <w:pPr>
              <w:pStyle w:val="Tabletext"/>
              <w:jc w:val="center"/>
            </w:pPr>
          </w:p>
        </w:tc>
        <w:tc>
          <w:tcPr>
            <w:tcW w:w="586" w:type="dxa"/>
            <w:shd w:val="clear" w:color="auto" w:fill="FFFFFF"/>
            <w:vAlign w:val="center"/>
          </w:tcPr>
          <w:p w14:paraId="6B02C61E" w14:textId="77777777" w:rsidR="00667AED" w:rsidRDefault="00667AED" w:rsidP="00667AED">
            <w:pPr>
              <w:pStyle w:val="Tabletext"/>
              <w:jc w:val="center"/>
            </w:pPr>
          </w:p>
        </w:tc>
        <w:tc>
          <w:tcPr>
            <w:tcW w:w="586" w:type="dxa"/>
            <w:shd w:val="clear" w:color="auto" w:fill="FFFFFF"/>
            <w:vAlign w:val="center"/>
          </w:tcPr>
          <w:p w14:paraId="647765E8" w14:textId="77777777" w:rsidR="00667AED" w:rsidRDefault="00667AED" w:rsidP="00667AED">
            <w:pPr>
              <w:pStyle w:val="Tabletext"/>
              <w:jc w:val="center"/>
            </w:pPr>
          </w:p>
        </w:tc>
        <w:tc>
          <w:tcPr>
            <w:tcW w:w="588" w:type="dxa"/>
            <w:shd w:val="clear" w:color="auto" w:fill="FFFFFF"/>
            <w:vAlign w:val="center"/>
          </w:tcPr>
          <w:p w14:paraId="538D5C9B" w14:textId="77777777" w:rsidR="00667AED" w:rsidRDefault="00667AED" w:rsidP="00667AED">
            <w:pPr>
              <w:pStyle w:val="Tabletext"/>
              <w:jc w:val="center"/>
            </w:pPr>
          </w:p>
        </w:tc>
        <w:tc>
          <w:tcPr>
            <w:tcW w:w="4643" w:type="dxa"/>
            <w:shd w:val="clear" w:color="auto" w:fill="FFFFFF"/>
          </w:tcPr>
          <w:p w14:paraId="712692A7" w14:textId="676615C8" w:rsidR="00667AED" w:rsidRPr="00CD2E67" w:rsidRDefault="00667AED" w:rsidP="00845809">
            <w:pPr>
              <w:pStyle w:val="Tabletext"/>
            </w:pPr>
            <w:r w:rsidRPr="00176B9D">
              <w:t>recognise the relationships between dollars and cents and represent money values in different ways AC9M3M06</w:t>
            </w:r>
          </w:p>
        </w:tc>
        <w:tc>
          <w:tcPr>
            <w:tcW w:w="586" w:type="dxa"/>
            <w:shd w:val="clear" w:color="auto" w:fill="FFFFFF"/>
            <w:vAlign w:val="center"/>
          </w:tcPr>
          <w:p w14:paraId="6FD50388" w14:textId="617CA3E2" w:rsidR="00667AED" w:rsidRDefault="00243DCA" w:rsidP="00667AED">
            <w:pPr>
              <w:pStyle w:val="Tabletext"/>
              <w:jc w:val="center"/>
            </w:pPr>
            <w:sdt>
              <w:sdtPr>
                <w:id w:val="1693496787"/>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59F563C7" w14:textId="528C9071" w:rsidR="00667AED" w:rsidRDefault="00243DCA" w:rsidP="00667AED">
            <w:pPr>
              <w:pStyle w:val="Tabletext"/>
              <w:jc w:val="center"/>
            </w:pPr>
            <w:sdt>
              <w:sdtPr>
                <w:id w:val="189738287"/>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3601AE5F" w14:textId="3880B7A2" w:rsidR="00667AED" w:rsidRDefault="00243DCA" w:rsidP="00667AED">
            <w:pPr>
              <w:pStyle w:val="Tabletext"/>
              <w:jc w:val="center"/>
            </w:pPr>
            <w:sdt>
              <w:sdtPr>
                <w:id w:val="-350499861"/>
                <w14:checkbox>
                  <w14:checked w14:val="0"/>
                  <w14:checkedState w14:val="0052" w14:font="Wingdings 2"/>
                  <w14:uncheckedState w14:val="00A3" w14:font="Wingdings 2"/>
                </w14:checkbox>
              </w:sdtPr>
              <w:sdtEndPr/>
              <w:sdtContent>
                <w:r w:rsidR="00667AED" w:rsidRPr="00CC07DB">
                  <w:sym w:font="Wingdings 2" w:char="F0A3"/>
                </w:r>
              </w:sdtContent>
            </w:sdt>
          </w:p>
        </w:tc>
        <w:tc>
          <w:tcPr>
            <w:tcW w:w="597" w:type="dxa"/>
            <w:gridSpan w:val="2"/>
            <w:shd w:val="clear" w:color="auto" w:fill="FFFFFF"/>
            <w:vAlign w:val="center"/>
          </w:tcPr>
          <w:p w14:paraId="798B4D9F" w14:textId="048614FC" w:rsidR="00667AED" w:rsidRDefault="00243DCA" w:rsidP="00667AED">
            <w:pPr>
              <w:pStyle w:val="Tabletext"/>
              <w:jc w:val="center"/>
            </w:pPr>
            <w:sdt>
              <w:sdtPr>
                <w:id w:val="2049100590"/>
                <w14:checkbox>
                  <w14:checked w14:val="0"/>
                  <w14:checkedState w14:val="0052" w14:font="Wingdings 2"/>
                  <w14:uncheckedState w14:val="00A3" w14:font="Wingdings 2"/>
                </w14:checkbox>
              </w:sdtPr>
              <w:sdtEndPr/>
              <w:sdtContent>
                <w:r w:rsidR="00667AED">
                  <w:sym w:font="Wingdings 2" w:char="F0A3"/>
                </w:r>
              </w:sdtContent>
            </w:sdt>
          </w:p>
        </w:tc>
      </w:tr>
      <w:tr w:rsidR="00667AED" w:rsidRPr="00CD2E67" w14:paraId="12765CE1" w14:textId="77777777" w:rsidTr="00667AED">
        <w:trPr>
          <w:trHeight w:val="253"/>
        </w:trPr>
        <w:tc>
          <w:tcPr>
            <w:tcW w:w="4638" w:type="dxa"/>
            <w:shd w:val="clear" w:color="auto" w:fill="FFFFFF"/>
          </w:tcPr>
          <w:p w14:paraId="01270BED" w14:textId="77777777" w:rsidR="00667AED" w:rsidRDefault="00667AED" w:rsidP="00667AED">
            <w:pPr>
              <w:pStyle w:val="Tabletext"/>
            </w:pPr>
            <w:r w:rsidRPr="00176B9D">
              <w:t xml:space="preserve">follow and create algorithms involving a sequence of steps and decisions to investigate numbers; describe any emerging patterns </w:t>
            </w:r>
          </w:p>
          <w:p w14:paraId="0522D1BD" w14:textId="52014628" w:rsidR="00667AED" w:rsidRPr="00176B9D" w:rsidRDefault="00667AED" w:rsidP="00667AED">
            <w:pPr>
              <w:pStyle w:val="Tabletext"/>
            </w:pPr>
            <w:r w:rsidRPr="00176B9D">
              <w:t>AC9M3N07</w:t>
            </w:r>
          </w:p>
        </w:tc>
        <w:tc>
          <w:tcPr>
            <w:tcW w:w="587" w:type="dxa"/>
            <w:shd w:val="clear" w:color="auto" w:fill="FFFFFF"/>
            <w:vAlign w:val="center"/>
          </w:tcPr>
          <w:p w14:paraId="23D4E8CC" w14:textId="5896AD10" w:rsidR="00667AED" w:rsidRDefault="00243DCA" w:rsidP="00667AED">
            <w:pPr>
              <w:pStyle w:val="Tabletext"/>
              <w:jc w:val="center"/>
            </w:pPr>
            <w:sdt>
              <w:sdtPr>
                <w:id w:val="-1829904858"/>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39F3A93C" w14:textId="3D820462" w:rsidR="00667AED" w:rsidRDefault="00243DCA" w:rsidP="00667AED">
            <w:pPr>
              <w:pStyle w:val="Tabletext"/>
              <w:jc w:val="center"/>
            </w:pPr>
            <w:sdt>
              <w:sdtPr>
                <w:id w:val="1324624490"/>
                <w14:checkbox>
                  <w14:checked w14:val="0"/>
                  <w14:checkedState w14:val="0052" w14:font="Wingdings 2"/>
                  <w14:uncheckedState w14:val="00A3" w14:font="Wingdings 2"/>
                </w14:checkbox>
              </w:sdtPr>
              <w:sdtEndPr/>
              <w:sdtContent>
                <w:r w:rsidR="00667AED">
                  <w:sym w:font="Wingdings 2" w:char="F0A3"/>
                </w:r>
              </w:sdtContent>
            </w:sdt>
          </w:p>
        </w:tc>
        <w:tc>
          <w:tcPr>
            <w:tcW w:w="586" w:type="dxa"/>
            <w:shd w:val="clear" w:color="auto" w:fill="FFFFFF"/>
            <w:vAlign w:val="center"/>
          </w:tcPr>
          <w:p w14:paraId="53B03571" w14:textId="6BDA9969" w:rsidR="00667AED" w:rsidRDefault="00243DCA" w:rsidP="00667AED">
            <w:pPr>
              <w:pStyle w:val="Tabletext"/>
              <w:jc w:val="center"/>
            </w:pPr>
            <w:sdt>
              <w:sdtPr>
                <w:id w:val="2145228401"/>
                <w14:checkbox>
                  <w14:checked w14:val="0"/>
                  <w14:checkedState w14:val="0052" w14:font="Wingdings 2"/>
                  <w14:uncheckedState w14:val="00A3" w14:font="Wingdings 2"/>
                </w14:checkbox>
              </w:sdtPr>
              <w:sdtEndPr/>
              <w:sdtContent>
                <w:r w:rsidR="00667AED" w:rsidRPr="00CC07DB">
                  <w:sym w:font="Wingdings 2" w:char="F0A3"/>
                </w:r>
              </w:sdtContent>
            </w:sdt>
          </w:p>
        </w:tc>
        <w:tc>
          <w:tcPr>
            <w:tcW w:w="586" w:type="dxa"/>
            <w:shd w:val="clear" w:color="auto" w:fill="FFFFFF"/>
            <w:vAlign w:val="center"/>
          </w:tcPr>
          <w:p w14:paraId="29FF174E" w14:textId="374E64B7" w:rsidR="00667AED" w:rsidRDefault="00243DCA" w:rsidP="00667AED">
            <w:pPr>
              <w:pStyle w:val="Tabletext"/>
              <w:jc w:val="center"/>
            </w:pPr>
            <w:sdt>
              <w:sdtPr>
                <w:id w:val="2021187688"/>
                <w14:checkbox>
                  <w14:checked w14:val="0"/>
                  <w14:checkedState w14:val="0052" w14:font="Wingdings 2"/>
                  <w14:uncheckedState w14:val="00A3" w14:font="Wingdings 2"/>
                </w14:checkbox>
              </w:sdtPr>
              <w:sdtEndPr/>
              <w:sdtContent>
                <w:r w:rsidR="00667AED">
                  <w:sym w:font="Wingdings 2" w:char="F0A3"/>
                </w:r>
              </w:sdtContent>
            </w:sdt>
          </w:p>
        </w:tc>
        <w:tc>
          <w:tcPr>
            <w:tcW w:w="4635" w:type="dxa"/>
            <w:shd w:val="clear" w:color="auto" w:fill="FFFFFF"/>
          </w:tcPr>
          <w:p w14:paraId="3A2DCA5A" w14:textId="77777777" w:rsidR="00667AED" w:rsidRPr="00CD2E67" w:rsidRDefault="00667AED" w:rsidP="00667AED">
            <w:pPr>
              <w:pStyle w:val="Tabletext"/>
            </w:pPr>
          </w:p>
        </w:tc>
        <w:tc>
          <w:tcPr>
            <w:tcW w:w="586" w:type="dxa"/>
            <w:shd w:val="clear" w:color="auto" w:fill="FFFFFF"/>
            <w:vAlign w:val="center"/>
          </w:tcPr>
          <w:p w14:paraId="09B8AF52" w14:textId="77777777" w:rsidR="00667AED" w:rsidRDefault="00667AED" w:rsidP="00667AED">
            <w:pPr>
              <w:pStyle w:val="Tabletext"/>
              <w:jc w:val="center"/>
            </w:pPr>
          </w:p>
        </w:tc>
        <w:tc>
          <w:tcPr>
            <w:tcW w:w="586" w:type="dxa"/>
            <w:shd w:val="clear" w:color="auto" w:fill="FFFFFF"/>
            <w:vAlign w:val="center"/>
          </w:tcPr>
          <w:p w14:paraId="0D2AA15A" w14:textId="77777777" w:rsidR="00667AED" w:rsidRDefault="00667AED" w:rsidP="00667AED">
            <w:pPr>
              <w:pStyle w:val="Tabletext"/>
              <w:jc w:val="center"/>
            </w:pPr>
          </w:p>
        </w:tc>
        <w:tc>
          <w:tcPr>
            <w:tcW w:w="586" w:type="dxa"/>
            <w:shd w:val="clear" w:color="auto" w:fill="FFFFFF"/>
            <w:vAlign w:val="center"/>
          </w:tcPr>
          <w:p w14:paraId="377CB4E4" w14:textId="77777777" w:rsidR="00667AED" w:rsidRDefault="00667AED" w:rsidP="00667AED">
            <w:pPr>
              <w:pStyle w:val="Tabletext"/>
              <w:jc w:val="center"/>
            </w:pPr>
          </w:p>
        </w:tc>
        <w:tc>
          <w:tcPr>
            <w:tcW w:w="588" w:type="dxa"/>
            <w:shd w:val="clear" w:color="auto" w:fill="FFFFFF"/>
            <w:vAlign w:val="center"/>
          </w:tcPr>
          <w:p w14:paraId="46345556" w14:textId="77777777" w:rsidR="00667AED" w:rsidRDefault="00667AED" w:rsidP="00667AED">
            <w:pPr>
              <w:pStyle w:val="Tabletext"/>
              <w:jc w:val="center"/>
            </w:pPr>
          </w:p>
        </w:tc>
        <w:tc>
          <w:tcPr>
            <w:tcW w:w="4643" w:type="dxa"/>
            <w:shd w:val="clear" w:color="auto" w:fill="FFFFFF"/>
          </w:tcPr>
          <w:p w14:paraId="60BA9B28" w14:textId="77777777" w:rsidR="00667AED" w:rsidRPr="00CD2E67" w:rsidRDefault="00667AED" w:rsidP="00667AED">
            <w:pPr>
              <w:pStyle w:val="Tabletext"/>
            </w:pPr>
          </w:p>
        </w:tc>
        <w:tc>
          <w:tcPr>
            <w:tcW w:w="586" w:type="dxa"/>
            <w:shd w:val="clear" w:color="auto" w:fill="FFFFFF"/>
            <w:vAlign w:val="center"/>
          </w:tcPr>
          <w:p w14:paraId="71DF4257" w14:textId="77777777" w:rsidR="00667AED" w:rsidRDefault="00667AED" w:rsidP="00667AED">
            <w:pPr>
              <w:pStyle w:val="Tabletext"/>
              <w:jc w:val="center"/>
            </w:pPr>
          </w:p>
        </w:tc>
        <w:tc>
          <w:tcPr>
            <w:tcW w:w="586" w:type="dxa"/>
            <w:shd w:val="clear" w:color="auto" w:fill="FFFFFF"/>
            <w:vAlign w:val="center"/>
          </w:tcPr>
          <w:p w14:paraId="1D010AA1" w14:textId="77777777" w:rsidR="00667AED" w:rsidRDefault="00667AED" w:rsidP="00667AED">
            <w:pPr>
              <w:pStyle w:val="Tabletext"/>
              <w:jc w:val="center"/>
            </w:pPr>
          </w:p>
        </w:tc>
        <w:tc>
          <w:tcPr>
            <w:tcW w:w="586" w:type="dxa"/>
            <w:shd w:val="clear" w:color="auto" w:fill="FFFFFF"/>
            <w:vAlign w:val="center"/>
          </w:tcPr>
          <w:p w14:paraId="4C018240" w14:textId="77777777" w:rsidR="00667AED" w:rsidRDefault="00667AED" w:rsidP="00667AED">
            <w:pPr>
              <w:pStyle w:val="Tabletext"/>
              <w:jc w:val="center"/>
            </w:pPr>
          </w:p>
        </w:tc>
        <w:tc>
          <w:tcPr>
            <w:tcW w:w="597" w:type="dxa"/>
            <w:gridSpan w:val="2"/>
            <w:shd w:val="clear" w:color="auto" w:fill="FFFFFF"/>
            <w:vAlign w:val="center"/>
          </w:tcPr>
          <w:p w14:paraId="70EEC131" w14:textId="77777777" w:rsidR="00667AED" w:rsidRDefault="00667AED" w:rsidP="00667AED">
            <w:pPr>
              <w:pStyle w:val="Tabletext"/>
              <w:jc w:val="center"/>
            </w:pPr>
          </w:p>
        </w:tc>
      </w:tr>
    </w:tbl>
    <w:p w14:paraId="7D65A29E" w14:textId="43D4027C" w:rsidR="00C92256" w:rsidRPr="00B652E9" w:rsidRDefault="00D55E87" w:rsidP="00D55E87">
      <w:pPr>
        <w:pStyle w:val="Instructiontowriters"/>
        <w:rPr>
          <w:shd w:val="clear" w:color="auto" w:fill="C1F0FF"/>
        </w:rPr>
      </w:pPr>
      <w:r w:rsidRPr="00F96BED">
        <w:rPr>
          <w:b/>
          <w:bCs/>
          <w:shd w:val="clear" w:color="auto" w:fill="C1F0FF"/>
        </w:rPr>
        <w:t>Note:</w:t>
      </w:r>
      <w:r w:rsidRPr="00D55E87">
        <w:rPr>
          <w:shd w:val="clear" w:color="auto" w:fill="C1F0FF"/>
        </w:rPr>
        <w:t xml:space="preserve"> Adjust the table to reflect </w:t>
      </w:r>
      <w:r w:rsidR="00F40B71">
        <w:rPr>
          <w:rStyle w:val="InstructiontowritersChar"/>
          <w:rFonts w:eastAsiaTheme="minorHAnsi"/>
        </w:rPr>
        <w:t xml:space="preserve">the number of units you will offer. </w:t>
      </w:r>
      <w:r w:rsidRPr="00D55E87">
        <w:rPr>
          <w:shd w:val="clear" w:color="auto" w:fill="C1F0FF"/>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C92256" w:rsidRPr="00CD2E67" w14:paraId="587F7DF1" w14:textId="77777777" w:rsidTr="00667AED">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3F1C729F" w14:textId="77777777" w:rsidR="00C92256" w:rsidRPr="00CD2E67" w:rsidRDefault="00C92256" w:rsidP="00A3428B">
            <w:pPr>
              <w:pStyle w:val="Tableheading"/>
            </w:pPr>
            <w:r w:rsidRPr="00CD2E67">
              <w:t>Content descriptions</w:t>
            </w:r>
          </w:p>
        </w:tc>
        <w:tc>
          <w:tcPr>
            <w:tcW w:w="2345" w:type="dxa"/>
            <w:gridSpan w:val="4"/>
          </w:tcPr>
          <w:p w14:paraId="416614E7" w14:textId="77777777" w:rsidR="00C92256" w:rsidRPr="00CD2E67" w:rsidRDefault="00C92256" w:rsidP="00A3428B">
            <w:pPr>
              <w:pStyle w:val="Tableheading"/>
              <w:jc w:val="center"/>
            </w:pPr>
            <w:r>
              <w:t>Units</w:t>
            </w:r>
          </w:p>
        </w:tc>
        <w:tc>
          <w:tcPr>
            <w:tcW w:w="4635" w:type="dxa"/>
          </w:tcPr>
          <w:p w14:paraId="043CC547" w14:textId="77777777" w:rsidR="00C92256" w:rsidRPr="00CD2E67" w:rsidRDefault="00C92256" w:rsidP="00A3428B">
            <w:pPr>
              <w:pStyle w:val="Tableheading"/>
            </w:pPr>
            <w:r w:rsidRPr="00CD2E67">
              <w:t>Content descriptions</w:t>
            </w:r>
          </w:p>
        </w:tc>
        <w:tc>
          <w:tcPr>
            <w:tcW w:w="2346" w:type="dxa"/>
            <w:gridSpan w:val="4"/>
          </w:tcPr>
          <w:p w14:paraId="2A68E2BA" w14:textId="77777777" w:rsidR="00C92256" w:rsidRPr="00CD2E67" w:rsidRDefault="00C92256" w:rsidP="00A3428B">
            <w:pPr>
              <w:pStyle w:val="Tableheading"/>
              <w:jc w:val="center"/>
            </w:pPr>
            <w:r>
              <w:t>Units</w:t>
            </w:r>
          </w:p>
        </w:tc>
        <w:tc>
          <w:tcPr>
            <w:tcW w:w="4643" w:type="dxa"/>
          </w:tcPr>
          <w:p w14:paraId="14CEBA50" w14:textId="77777777" w:rsidR="00C92256" w:rsidRPr="00CD2E67" w:rsidRDefault="00C92256" w:rsidP="00A3428B">
            <w:pPr>
              <w:pStyle w:val="Tableheading"/>
            </w:pPr>
            <w:r w:rsidRPr="00CD2E67">
              <w:t>Content descriptions</w:t>
            </w:r>
          </w:p>
        </w:tc>
        <w:tc>
          <w:tcPr>
            <w:tcW w:w="2347" w:type="dxa"/>
            <w:gridSpan w:val="4"/>
          </w:tcPr>
          <w:p w14:paraId="59CE4024" w14:textId="77777777" w:rsidR="00C92256" w:rsidRPr="00CD2E67" w:rsidRDefault="00C92256" w:rsidP="00A3428B">
            <w:pPr>
              <w:pStyle w:val="Tableheading"/>
              <w:jc w:val="center"/>
            </w:pPr>
            <w:r>
              <w:t>Units</w:t>
            </w:r>
          </w:p>
        </w:tc>
      </w:tr>
      <w:tr w:rsidR="00C92256" w:rsidRPr="00CD2E67" w14:paraId="08419466" w14:textId="77777777" w:rsidTr="00667AED">
        <w:trPr>
          <w:trHeight w:val="241"/>
        </w:trPr>
        <w:tc>
          <w:tcPr>
            <w:tcW w:w="4638" w:type="dxa"/>
            <w:shd w:val="clear" w:color="auto" w:fill="E6E7E8"/>
          </w:tcPr>
          <w:p w14:paraId="2E0F70BA" w14:textId="33DCBC2A" w:rsidR="00C92256" w:rsidRPr="007A2FAE" w:rsidRDefault="00467CC1" w:rsidP="00A3428B">
            <w:pPr>
              <w:pStyle w:val="Tablesubhead"/>
            </w:pPr>
            <w:r>
              <w:t>Space</w:t>
            </w:r>
          </w:p>
        </w:tc>
        <w:tc>
          <w:tcPr>
            <w:tcW w:w="587" w:type="dxa"/>
            <w:shd w:val="clear" w:color="auto" w:fill="E6E7E8"/>
            <w:vAlign w:val="center"/>
          </w:tcPr>
          <w:p w14:paraId="216451CF" w14:textId="77777777" w:rsidR="00C92256" w:rsidRPr="00CD2E67" w:rsidRDefault="00C92256" w:rsidP="00A3428B">
            <w:pPr>
              <w:pStyle w:val="Tablesubhead"/>
              <w:jc w:val="center"/>
            </w:pPr>
            <w:r w:rsidRPr="00CD2E67">
              <w:t>1</w:t>
            </w:r>
          </w:p>
        </w:tc>
        <w:tc>
          <w:tcPr>
            <w:tcW w:w="586" w:type="dxa"/>
            <w:shd w:val="clear" w:color="auto" w:fill="E6E7E8"/>
            <w:vAlign w:val="center"/>
          </w:tcPr>
          <w:p w14:paraId="20A33B8E" w14:textId="77777777" w:rsidR="00C92256" w:rsidRPr="00CD2E67" w:rsidRDefault="00C92256" w:rsidP="00A3428B">
            <w:pPr>
              <w:pStyle w:val="Tablesubhead"/>
              <w:jc w:val="center"/>
            </w:pPr>
            <w:r w:rsidRPr="00CD2E67">
              <w:t>2</w:t>
            </w:r>
          </w:p>
        </w:tc>
        <w:tc>
          <w:tcPr>
            <w:tcW w:w="586" w:type="dxa"/>
            <w:shd w:val="clear" w:color="auto" w:fill="E6E7E8"/>
            <w:vAlign w:val="center"/>
          </w:tcPr>
          <w:p w14:paraId="313089C2" w14:textId="77777777" w:rsidR="00C92256" w:rsidRPr="00CD2E67" w:rsidRDefault="00C92256" w:rsidP="00A3428B">
            <w:pPr>
              <w:pStyle w:val="Tablesubhead"/>
              <w:jc w:val="center"/>
            </w:pPr>
            <w:r w:rsidRPr="00CD2E67">
              <w:t>3</w:t>
            </w:r>
          </w:p>
        </w:tc>
        <w:tc>
          <w:tcPr>
            <w:tcW w:w="586" w:type="dxa"/>
            <w:shd w:val="clear" w:color="auto" w:fill="E6E7E8"/>
            <w:vAlign w:val="center"/>
          </w:tcPr>
          <w:p w14:paraId="2E21A2C8" w14:textId="77777777" w:rsidR="00C92256" w:rsidRPr="00CD2E67" w:rsidRDefault="00C92256" w:rsidP="00A3428B">
            <w:pPr>
              <w:pStyle w:val="Tablesubhead"/>
              <w:jc w:val="center"/>
            </w:pPr>
            <w:r w:rsidRPr="00CD2E67">
              <w:t>4</w:t>
            </w:r>
          </w:p>
        </w:tc>
        <w:tc>
          <w:tcPr>
            <w:tcW w:w="4635" w:type="dxa"/>
            <w:shd w:val="clear" w:color="auto" w:fill="E6E7E8"/>
          </w:tcPr>
          <w:p w14:paraId="5B6E9B2F" w14:textId="782B4F39" w:rsidR="00C92256" w:rsidRPr="00CD2E67" w:rsidRDefault="00467CC1" w:rsidP="00A3428B">
            <w:pPr>
              <w:pStyle w:val="Tablesubhead"/>
            </w:pPr>
            <w:r>
              <w:t>Statistics</w:t>
            </w:r>
          </w:p>
        </w:tc>
        <w:tc>
          <w:tcPr>
            <w:tcW w:w="586" w:type="dxa"/>
            <w:shd w:val="clear" w:color="auto" w:fill="E6E7E8"/>
            <w:vAlign w:val="center"/>
          </w:tcPr>
          <w:p w14:paraId="3D4453AF" w14:textId="77777777" w:rsidR="00C92256" w:rsidRPr="00CD2E67" w:rsidRDefault="00C92256" w:rsidP="00A3428B">
            <w:pPr>
              <w:pStyle w:val="Tablesubhead"/>
              <w:jc w:val="center"/>
            </w:pPr>
            <w:r w:rsidRPr="00CD2E67">
              <w:t>1</w:t>
            </w:r>
          </w:p>
        </w:tc>
        <w:tc>
          <w:tcPr>
            <w:tcW w:w="586" w:type="dxa"/>
            <w:shd w:val="clear" w:color="auto" w:fill="E6E7E8"/>
            <w:vAlign w:val="center"/>
          </w:tcPr>
          <w:p w14:paraId="014B32DA" w14:textId="77777777" w:rsidR="00C92256" w:rsidRPr="00CD2E67" w:rsidRDefault="00C92256" w:rsidP="00A3428B">
            <w:pPr>
              <w:pStyle w:val="Tablesubhead"/>
              <w:jc w:val="center"/>
            </w:pPr>
            <w:r w:rsidRPr="00CD2E67">
              <w:t>2</w:t>
            </w:r>
          </w:p>
        </w:tc>
        <w:tc>
          <w:tcPr>
            <w:tcW w:w="586" w:type="dxa"/>
            <w:shd w:val="clear" w:color="auto" w:fill="E6E7E8"/>
            <w:vAlign w:val="center"/>
          </w:tcPr>
          <w:p w14:paraId="3CEA733E" w14:textId="77777777" w:rsidR="00C92256" w:rsidRPr="00CD2E67" w:rsidRDefault="00C92256" w:rsidP="00A3428B">
            <w:pPr>
              <w:pStyle w:val="Tablesubhead"/>
              <w:jc w:val="center"/>
            </w:pPr>
            <w:r w:rsidRPr="00CD2E67">
              <w:t>3</w:t>
            </w:r>
          </w:p>
        </w:tc>
        <w:tc>
          <w:tcPr>
            <w:tcW w:w="588" w:type="dxa"/>
            <w:shd w:val="clear" w:color="auto" w:fill="E6E7E8"/>
            <w:vAlign w:val="center"/>
          </w:tcPr>
          <w:p w14:paraId="0953E526" w14:textId="77777777" w:rsidR="00C92256" w:rsidRPr="00CD2E67" w:rsidRDefault="00C92256" w:rsidP="00A3428B">
            <w:pPr>
              <w:pStyle w:val="Tablesubhead"/>
              <w:jc w:val="center"/>
            </w:pPr>
            <w:r w:rsidRPr="00CD2E67">
              <w:t>4</w:t>
            </w:r>
          </w:p>
        </w:tc>
        <w:tc>
          <w:tcPr>
            <w:tcW w:w="4643" w:type="dxa"/>
            <w:shd w:val="clear" w:color="auto" w:fill="E6E7E8"/>
          </w:tcPr>
          <w:p w14:paraId="728A96A7" w14:textId="40C69D22" w:rsidR="00C92256" w:rsidRPr="00CD2E67" w:rsidRDefault="00176B9D" w:rsidP="00A3428B">
            <w:pPr>
              <w:pStyle w:val="Tablesubhead"/>
            </w:pPr>
            <w:r>
              <w:t>Probability</w:t>
            </w:r>
          </w:p>
        </w:tc>
        <w:tc>
          <w:tcPr>
            <w:tcW w:w="586" w:type="dxa"/>
            <w:shd w:val="clear" w:color="auto" w:fill="E6E7E8"/>
            <w:vAlign w:val="center"/>
          </w:tcPr>
          <w:p w14:paraId="49C2792E" w14:textId="77777777" w:rsidR="00C92256" w:rsidRPr="00CD2E67" w:rsidRDefault="00C92256" w:rsidP="00A3428B">
            <w:pPr>
              <w:pStyle w:val="Tablesubhead"/>
              <w:jc w:val="center"/>
            </w:pPr>
            <w:r w:rsidRPr="00CD2E67">
              <w:t>1</w:t>
            </w:r>
          </w:p>
        </w:tc>
        <w:tc>
          <w:tcPr>
            <w:tcW w:w="586" w:type="dxa"/>
            <w:shd w:val="clear" w:color="auto" w:fill="E6E7E8"/>
            <w:vAlign w:val="center"/>
          </w:tcPr>
          <w:p w14:paraId="44AFC4EF" w14:textId="77777777" w:rsidR="00C92256" w:rsidRPr="00CD2E67" w:rsidRDefault="00C92256" w:rsidP="00A3428B">
            <w:pPr>
              <w:pStyle w:val="Tablesubhead"/>
              <w:jc w:val="center"/>
            </w:pPr>
            <w:r w:rsidRPr="00CD2E67">
              <w:t>2</w:t>
            </w:r>
          </w:p>
        </w:tc>
        <w:tc>
          <w:tcPr>
            <w:tcW w:w="586" w:type="dxa"/>
            <w:shd w:val="clear" w:color="auto" w:fill="E6E7E8"/>
            <w:vAlign w:val="center"/>
          </w:tcPr>
          <w:p w14:paraId="2622DBE5" w14:textId="77777777" w:rsidR="00C92256" w:rsidRPr="00CD2E67" w:rsidRDefault="00C92256" w:rsidP="00A3428B">
            <w:pPr>
              <w:pStyle w:val="Tablesubhead"/>
              <w:jc w:val="center"/>
            </w:pPr>
            <w:r w:rsidRPr="00CD2E67">
              <w:t>3</w:t>
            </w:r>
          </w:p>
        </w:tc>
        <w:tc>
          <w:tcPr>
            <w:tcW w:w="597" w:type="dxa"/>
            <w:gridSpan w:val="2"/>
            <w:shd w:val="clear" w:color="auto" w:fill="E6E7E8"/>
            <w:vAlign w:val="center"/>
          </w:tcPr>
          <w:p w14:paraId="225A9638" w14:textId="77777777" w:rsidR="00C92256" w:rsidRPr="00CD2E67" w:rsidRDefault="00C92256" w:rsidP="00A3428B">
            <w:pPr>
              <w:pStyle w:val="Tablesubhead"/>
              <w:jc w:val="center"/>
            </w:pPr>
            <w:r w:rsidRPr="00CD2E67">
              <w:t>4</w:t>
            </w:r>
          </w:p>
        </w:tc>
      </w:tr>
      <w:tr w:rsidR="00C92256" w:rsidRPr="00CD2E67" w14:paraId="20EFD33F" w14:textId="77777777" w:rsidTr="00667AED">
        <w:trPr>
          <w:trHeight w:val="241"/>
        </w:trPr>
        <w:tc>
          <w:tcPr>
            <w:tcW w:w="4638" w:type="dxa"/>
            <w:shd w:val="clear" w:color="auto" w:fill="FFFFFF"/>
          </w:tcPr>
          <w:p w14:paraId="57B006C5" w14:textId="77777777" w:rsidR="00667AED" w:rsidRPr="00667AED" w:rsidRDefault="00667AED" w:rsidP="00A3428B">
            <w:pPr>
              <w:pStyle w:val="Tabletext"/>
              <w:rPr>
                <w:szCs w:val="19"/>
              </w:rPr>
            </w:pPr>
            <w:r w:rsidRPr="00667AED">
              <w:rPr>
                <w:rStyle w:val="Strong"/>
                <w:b w:val="0"/>
                <w:bCs w:val="0"/>
                <w:szCs w:val="19"/>
              </w:rPr>
              <w:t xml:space="preserve">make, </w:t>
            </w:r>
            <w:proofErr w:type="gramStart"/>
            <w:r w:rsidRPr="00667AED">
              <w:rPr>
                <w:rStyle w:val="Strong"/>
                <w:b w:val="0"/>
                <w:bCs w:val="0"/>
                <w:szCs w:val="19"/>
              </w:rPr>
              <w:t>compare</w:t>
            </w:r>
            <w:proofErr w:type="gramEnd"/>
            <w:r w:rsidRPr="00667AED">
              <w:rPr>
                <w:rStyle w:val="Strong"/>
                <w:b w:val="0"/>
                <w:bCs w:val="0"/>
                <w:szCs w:val="19"/>
              </w:rPr>
              <w:t xml:space="preserve"> and classify objects, identifying key features and explaining why these features make them suited to their uses</w:t>
            </w:r>
            <w:r w:rsidRPr="00667AED">
              <w:rPr>
                <w:szCs w:val="19"/>
              </w:rPr>
              <w:t xml:space="preserve"> </w:t>
            </w:r>
          </w:p>
          <w:p w14:paraId="16772136" w14:textId="525E74C5" w:rsidR="00C92256" w:rsidRPr="00CD2E67" w:rsidRDefault="00176B9D" w:rsidP="00845809">
            <w:pPr>
              <w:pStyle w:val="Tabletext"/>
            </w:pPr>
            <w:r w:rsidRPr="00667AED">
              <w:rPr>
                <w:szCs w:val="19"/>
              </w:rPr>
              <w:t>AC9M3SP01</w:t>
            </w:r>
          </w:p>
        </w:tc>
        <w:tc>
          <w:tcPr>
            <w:tcW w:w="587" w:type="dxa"/>
            <w:shd w:val="clear" w:color="auto" w:fill="FFFFFF"/>
            <w:vAlign w:val="center"/>
          </w:tcPr>
          <w:p w14:paraId="7341C910" w14:textId="77777777" w:rsidR="00C92256" w:rsidRPr="00CD2E67" w:rsidRDefault="00243DCA" w:rsidP="00A3428B">
            <w:pPr>
              <w:pStyle w:val="Tabletext"/>
              <w:jc w:val="center"/>
            </w:pPr>
            <w:sdt>
              <w:sdtPr>
                <w:id w:val="-92904243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3DCB70B6" w14:textId="0F7D46B7" w:rsidR="00C92256" w:rsidRPr="00CD2E67" w:rsidRDefault="00243DCA" w:rsidP="00A3428B">
            <w:pPr>
              <w:pStyle w:val="Tabletext"/>
              <w:jc w:val="center"/>
            </w:pPr>
            <w:sdt>
              <w:sdtPr>
                <w:id w:val="1242680751"/>
                <w14:checkbox>
                  <w14:checked w14:val="0"/>
                  <w14:checkedState w14:val="0052" w14:font="Wingdings 2"/>
                  <w14:uncheckedState w14:val="00A3" w14:font="Wingdings 2"/>
                </w14:checkbox>
              </w:sdtPr>
              <w:sdtEndPr/>
              <w:sdtContent>
                <w:r w:rsidR="004B353C">
                  <w:sym w:font="Wingdings 2" w:char="F0A3"/>
                </w:r>
              </w:sdtContent>
            </w:sdt>
          </w:p>
        </w:tc>
        <w:tc>
          <w:tcPr>
            <w:tcW w:w="586" w:type="dxa"/>
            <w:shd w:val="clear" w:color="auto" w:fill="FFFFFF"/>
            <w:vAlign w:val="center"/>
          </w:tcPr>
          <w:p w14:paraId="40AFC05F" w14:textId="77777777" w:rsidR="00C92256" w:rsidRPr="00CD2E67" w:rsidRDefault="00243DCA" w:rsidP="00A3428B">
            <w:pPr>
              <w:pStyle w:val="Tabletext"/>
              <w:jc w:val="center"/>
            </w:pPr>
            <w:sdt>
              <w:sdtPr>
                <w:id w:val="30521520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173D694" w14:textId="77777777" w:rsidR="00C92256" w:rsidRPr="00CD2E67" w:rsidRDefault="00243DCA" w:rsidP="00A3428B">
            <w:pPr>
              <w:pStyle w:val="Tabletext"/>
              <w:jc w:val="center"/>
            </w:pPr>
            <w:sdt>
              <w:sdtPr>
                <w:id w:val="-1817642661"/>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D561300" w14:textId="77777777" w:rsidR="00667AED" w:rsidRDefault="00667AED" w:rsidP="00A3428B">
            <w:pPr>
              <w:pStyle w:val="Tabletext"/>
            </w:pPr>
            <w:r w:rsidRPr="00176B9D">
              <w:t xml:space="preserve">acquire data for categorical and discrete numerical variables to address a question of interest or purpose by observing, </w:t>
            </w:r>
            <w:proofErr w:type="gramStart"/>
            <w:r w:rsidRPr="00176B9D">
              <w:t>collecting</w:t>
            </w:r>
            <w:proofErr w:type="gramEnd"/>
            <w:r w:rsidRPr="00176B9D">
              <w:t xml:space="preserve"> and accessing data sets; record the data using appropriate methods including frequency tables and spreadsheets</w:t>
            </w:r>
          </w:p>
          <w:p w14:paraId="29018936" w14:textId="7A645ACA" w:rsidR="00C92256" w:rsidRPr="00F6332E" w:rsidRDefault="00176B9D" w:rsidP="00A3428B">
            <w:pPr>
              <w:pStyle w:val="Tabletext"/>
              <w:rPr>
                <w14:numForm w14:val="lining"/>
              </w:rPr>
            </w:pPr>
            <w:r w:rsidRPr="00176B9D">
              <w:rPr>
                <w:rStyle w:val="Strong"/>
                <w:b w:val="0"/>
                <w:bCs w:val="0"/>
              </w:rPr>
              <w:lastRenderedPageBreak/>
              <w:t>AC9M3ST01</w:t>
            </w:r>
          </w:p>
        </w:tc>
        <w:tc>
          <w:tcPr>
            <w:tcW w:w="586" w:type="dxa"/>
            <w:shd w:val="clear" w:color="auto" w:fill="FFFFFF"/>
            <w:vAlign w:val="center"/>
          </w:tcPr>
          <w:p w14:paraId="3AF9ABF8" w14:textId="77777777" w:rsidR="00C92256" w:rsidRPr="00CD2E67" w:rsidRDefault="00243DCA" w:rsidP="00A3428B">
            <w:pPr>
              <w:pStyle w:val="Tabletext"/>
              <w:jc w:val="center"/>
            </w:pPr>
            <w:sdt>
              <w:sdtPr>
                <w:id w:val="43094054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17470A49" w14:textId="77777777" w:rsidR="00C92256" w:rsidRPr="00CD2E67" w:rsidRDefault="00243DCA" w:rsidP="00A3428B">
            <w:pPr>
              <w:pStyle w:val="Tabletext"/>
              <w:jc w:val="center"/>
            </w:pPr>
            <w:sdt>
              <w:sdtPr>
                <w:id w:val="-143851854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1B62470C" w14:textId="77777777" w:rsidR="00C92256" w:rsidRPr="00CD2E67" w:rsidRDefault="00243DCA" w:rsidP="00A3428B">
            <w:pPr>
              <w:pStyle w:val="Tabletext"/>
              <w:jc w:val="center"/>
            </w:pPr>
            <w:sdt>
              <w:sdtPr>
                <w:id w:val="-174918187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244C5780" w14:textId="77777777" w:rsidR="00C92256" w:rsidRPr="00CD2E67" w:rsidRDefault="00243DCA" w:rsidP="00A3428B">
            <w:pPr>
              <w:pStyle w:val="Tabletext"/>
              <w:jc w:val="center"/>
            </w:pPr>
            <w:sdt>
              <w:sdtPr>
                <w:id w:val="37736543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389E48CD" w14:textId="77777777" w:rsidR="00667AED" w:rsidRDefault="00667AED" w:rsidP="00A3428B">
            <w:pPr>
              <w:pStyle w:val="Tabletext"/>
            </w:pPr>
            <w:r w:rsidRPr="00176B9D">
              <w:t>identify practical activities and everyday events involving chance; describe possible outcomes and events as ‘likely’ or ‘unlikely’ and identify some events as ‘certain’ or ‘impossible’ explaining reasoning</w:t>
            </w:r>
            <w:r w:rsidR="00C92256">
              <w:t xml:space="preserve"> </w:t>
            </w:r>
          </w:p>
          <w:p w14:paraId="7921346B" w14:textId="3BD850C9" w:rsidR="00C92256" w:rsidRPr="00CD2E67" w:rsidRDefault="00176B9D" w:rsidP="00A3428B">
            <w:pPr>
              <w:pStyle w:val="Tabletext"/>
            </w:pPr>
            <w:r w:rsidRPr="00176B9D">
              <w:lastRenderedPageBreak/>
              <w:t>AC9M3P01</w:t>
            </w:r>
          </w:p>
        </w:tc>
        <w:tc>
          <w:tcPr>
            <w:tcW w:w="586" w:type="dxa"/>
            <w:shd w:val="clear" w:color="auto" w:fill="FFFFFF"/>
            <w:vAlign w:val="center"/>
          </w:tcPr>
          <w:p w14:paraId="09E4D40D" w14:textId="77777777" w:rsidR="00C92256" w:rsidRPr="00CD2E67" w:rsidRDefault="00243DCA" w:rsidP="00A3428B">
            <w:pPr>
              <w:pStyle w:val="Tabletext"/>
              <w:jc w:val="center"/>
            </w:pPr>
            <w:sdt>
              <w:sdtPr>
                <w:id w:val="6484486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AA7AED8" w14:textId="77777777" w:rsidR="00C92256" w:rsidRPr="00CD2E67" w:rsidRDefault="00243DCA" w:rsidP="00A3428B">
            <w:pPr>
              <w:pStyle w:val="Tabletext"/>
              <w:jc w:val="center"/>
            </w:pPr>
            <w:sdt>
              <w:sdtPr>
                <w:id w:val="211015855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DEB702D" w14:textId="77777777" w:rsidR="00C92256" w:rsidRPr="00CD2E67" w:rsidRDefault="00243DCA" w:rsidP="00A3428B">
            <w:pPr>
              <w:pStyle w:val="Tabletext"/>
              <w:jc w:val="center"/>
            </w:pPr>
            <w:sdt>
              <w:sdtPr>
                <w:id w:val="-145016122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4C3B7B23" w14:textId="77777777" w:rsidR="00C92256" w:rsidRPr="00CD2E67" w:rsidRDefault="00243DCA" w:rsidP="00A3428B">
            <w:pPr>
              <w:pStyle w:val="Tabletext"/>
              <w:jc w:val="center"/>
            </w:pPr>
            <w:sdt>
              <w:sdtPr>
                <w:id w:val="1671447932"/>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63305F" w14:textId="77777777" w:rsidTr="00667AED">
        <w:trPr>
          <w:trHeight w:val="253"/>
        </w:trPr>
        <w:tc>
          <w:tcPr>
            <w:tcW w:w="4638" w:type="dxa"/>
            <w:shd w:val="clear" w:color="auto" w:fill="FFFFFF"/>
          </w:tcPr>
          <w:p w14:paraId="734DF101" w14:textId="7DECC70F" w:rsidR="00C92256" w:rsidRPr="00CD2E67" w:rsidRDefault="00667AED" w:rsidP="00A3428B">
            <w:pPr>
              <w:pStyle w:val="Tabletext"/>
            </w:pPr>
            <w:r w:rsidRPr="00176B9D">
              <w:t xml:space="preserve">interpret and create two dimensional representations of familiar environments, locating key landmarks and objects relative to each other </w:t>
            </w:r>
            <w:r w:rsidR="00176B9D" w:rsidRPr="00176B9D">
              <w:t>AC9M3SP02</w:t>
            </w:r>
          </w:p>
        </w:tc>
        <w:tc>
          <w:tcPr>
            <w:tcW w:w="587" w:type="dxa"/>
            <w:shd w:val="clear" w:color="auto" w:fill="FFFFFF"/>
            <w:vAlign w:val="center"/>
          </w:tcPr>
          <w:p w14:paraId="10239932" w14:textId="77777777" w:rsidR="00C92256" w:rsidRPr="00CD2E67" w:rsidRDefault="00243DCA" w:rsidP="00A3428B">
            <w:pPr>
              <w:pStyle w:val="Tabletext"/>
              <w:jc w:val="center"/>
            </w:pPr>
            <w:sdt>
              <w:sdtPr>
                <w:id w:val="20576002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40B8C0F2" w14:textId="77777777" w:rsidR="00C92256" w:rsidRPr="00CD2E67" w:rsidRDefault="00243DCA" w:rsidP="00A3428B">
            <w:pPr>
              <w:pStyle w:val="Tabletext"/>
              <w:jc w:val="center"/>
            </w:pPr>
            <w:sdt>
              <w:sdtPr>
                <w:id w:val="-992014700"/>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0ACEDD15" w14:textId="77777777" w:rsidR="00C92256" w:rsidRPr="00CD2E67" w:rsidRDefault="00243DCA" w:rsidP="00A3428B">
            <w:pPr>
              <w:pStyle w:val="Tabletext"/>
              <w:jc w:val="center"/>
            </w:pPr>
            <w:sdt>
              <w:sdtPr>
                <w:id w:val="-1655211741"/>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3D0427F3" w14:textId="77777777" w:rsidR="00C92256" w:rsidRPr="00CD2E67" w:rsidRDefault="00243DCA" w:rsidP="00A3428B">
            <w:pPr>
              <w:pStyle w:val="Tabletext"/>
              <w:jc w:val="center"/>
            </w:pPr>
            <w:sdt>
              <w:sdtPr>
                <w:id w:val="-1693828780"/>
                <w14:checkbox>
                  <w14:checked w14:val="0"/>
                  <w14:checkedState w14:val="0052" w14:font="Wingdings 2"/>
                  <w14:uncheckedState w14:val="00A3" w14:font="Wingdings 2"/>
                </w14:checkbox>
              </w:sdtPr>
              <w:sdtEndPr/>
              <w:sdtContent>
                <w:r w:rsidR="00C92256">
                  <w:sym w:font="Wingdings 2" w:char="F0A3"/>
                </w:r>
              </w:sdtContent>
            </w:sdt>
          </w:p>
        </w:tc>
        <w:tc>
          <w:tcPr>
            <w:tcW w:w="4635" w:type="dxa"/>
            <w:shd w:val="clear" w:color="auto" w:fill="FFFFFF"/>
          </w:tcPr>
          <w:p w14:paraId="2CB45075" w14:textId="77777777" w:rsidR="00667AED" w:rsidRDefault="00667AED" w:rsidP="00A3428B">
            <w:pPr>
              <w:pStyle w:val="Tabletext"/>
            </w:pPr>
            <w:r w:rsidRPr="00176B9D">
              <w:t>create and compare different graphical representations of data sets including using software where appropriate; interpret the data in terms of the context</w:t>
            </w:r>
            <w:r w:rsidRPr="001C4061">
              <w:t xml:space="preserve"> </w:t>
            </w:r>
          </w:p>
          <w:p w14:paraId="637D6D64" w14:textId="5E648CE4" w:rsidR="00467CC1" w:rsidRPr="00CD2E67" w:rsidRDefault="001C4061" w:rsidP="00A3428B">
            <w:pPr>
              <w:pStyle w:val="Tabletext"/>
            </w:pPr>
            <w:r w:rsidRPr="001C4061">
              <w:t>AC9M2ST02</w:t>
            </w:r>
          </w:p>
        </w:tc>
        <w:tc>
          <w:tcPr>
            <w:tcW w:w="586" w:type="dxa"/>
            <w:shd w:val="clear" w:color="auto" w:fill="FFFFFF"/>
            <w:vAlign w:val="center"/>
          </w:tcPr>
          <w:p w14:paraId="5DDA868B" w14:textId="77777777" w:rsidR="00C92256" w:rsidRPr="00CD2E67" w:rsidRDefault="00243DCA" w:rsidP="00A3428B">
            <w:pPr>
              <w:pStyle w:val="Tabletext"/>
              <w:jc w:val="center"/>
            </w:pPr>
            <w:sdt>
              <w:sdtPr>
                <w:id w:val="-1417317151"/>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23686DF2" w14:textId="77777777" w:rsidR="00C92256" w:rsidRPr="00CD2E67" w:rsidRDefault="00243DCA" w:rsidP="00A3428B">
            <w:pPr>
              <w:pStyle w:val="Tabletext"/>
              <w:jc w:val="center"/>
            </w:pPr>
            <w:sdt>
              <w:sdtPr>
                <w:id w:val="1102847197"/>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784EA285" w14:textId="77777777" w:rsidR="00C92256" w:rsidRPr="00CD2E67" w:rsidRDefault="00243DCA" w:rsidP="00A3428B">
            <w:pPr>
              <w:pStyle w:val="Tabletext"/>
              <w:jc w:val="center"/>
            </w:pPr>
            <w:sdt>
              <w:sdtPr>
                <w:id w:val="-1515834820"/>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7BBDBEB3" w14:textId="77777777" w:rsidR="00C92256" w:rsidRPr="00CD2E67" w:rsidRDefault="00243DCA" w:rsidP="00A3428B">
            <w:pPr>
              <w:pStyle w:val="Tabletext"/>
              <w:jc w:val="center"/>
            </w:pPr>
            <w:sdt>
              <w:sdtPr>
                <w:id w:val="-2057076975"/>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5D2D554E" w14:textId="77777777" w:rsidR="00667AED" w:rsidRDefault="00667AED" w:rsidP="00A3428B">
            <w:pPr>
              <w:pStyle w:val="Tabletext"/>
            </w:pPr>
            <w:r w:rsidRPr="00176B9D">
              <w:t xml:space="preserve">conduct repeated chance experiments; identify and describe possible outcomes, record the results, </w:t>
            </w:r>
            <w:proofErr w:type="gramStart"/>
            <w:r w:rsidRPr="00176B9D">
              <w:t>recognise</w:t>
            </w:r>
            <w:proofErr w:type="gramEnd"/>
            <w:r w:rsidRPr="00176B9D">
              <w:t xml:space="preserve"> and discuss the variation </w:t>
            </w:r>
          </w:p>
          <w:p w14:paraId="3949D8EE" w14:textId="63FD2F8B" w:rsidR="00176B9D" w:rsidRPr="00CD2E67" w:rsidRDefault="00176B9D" w:rsidP="00A3428B">
            <w:pPr>
              <w:pStyle w:val="Tabletext"/>
            </w:pPr>
            <w:r w:rsidRPr="00176B9D">
              <w:t>AC9M3P02</w:t>
            </w:r>
          </w:p>
        </w:tc>
        <w:tc>
          <w:tcPr>
            <w:tcW w:w="586" w:type="dxa"/>
            <w:shd w:val="clear" w:color="auto" w:fill="FFFFFF"/>
            <w:vAlign w:val="center"/>
          </w:tcPr>
          <w:p w14:paraId="6113FEB2" w14:textId="77777777" w:rsidR="00C92256" w:rsidRPr="00CD2E67" w:rsidRDefault="00243DCA" w:rsidP="00A3428B">
            <w:pPr>
              <w:pStyle w:val="Tabletext"/>
              <w:jc w:val="center"/>
            </w:pPr>
            <w:sdt>
              <w:sdtPr>
                <w:id w:val="265589862"/>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571EE381" w14:textId="77777777" w:rsidR="00C92256" w:rsidRPr="00CD2E67" w:rsidRDefault="00243DCA" w:rsidP="00A3428B">
            <w:pPr>
              <w:pStyle w:val="Tabletext"/>
              <w:jc w:val="center"/>
            </w:pPr>
            <w:sdt>
              <w:sdtPr>
                <w:id w:val="1922370248"/>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570ABAD5" w14:textId="77777777" w:rsidR="00C92256" w:rsidRPr="00CD2E67" w:rsidRDefault="00243DCA" w:rsidP="00A3428B">
            <w:pPr>
              <w:pStyle w:val="Tabletext"/>
              <w:jc w:val="center"/>
            </w:pPr>
            <w:sdt>
              <w:sdtPr>
                <w:id w:val="-533889263"/>
                <w14:checkbox>
                  <w14:checked w14:val="0"/>
                  <w14:checkedState w14:val="0052" w14:font="Wingdings 2"/>
                  <w14:uncheckedState w14:val="00A3" w14:font="Wingdings 2"/>
                </w14:checkbox>
              </w:sdtPr>
              <w:sdtEndPr/>
              <w:sdtContent>
                <w:r w:rsidR="00C92256" w:rsidRPr="00CC07DB">
                  <w:sym w:font="Wingdings 2" w:char="F0A3"/>
                </w:r>
              </w:sdtContent>
            </w:sdt>
          </w:p>
        </w:tc>
        <w:tc>
          <w:tcPr>
            <w:tcW w:w="597" w:type="dxa"/>
            <w:gridSpan w:val="2"/>
            <w:shd w:val="clear" w:color="auto" w:fill="FFFFFF"/>
            <w:vAlign w:val="center"/>
          </w:tcPr>
          <w:p w14:paraId="51AE5798" w14:textId="77777777" w:rsidR="00C92256" w:rsidRPr="00CD2E67" w:rsidRDefault="00243DCA" w:rsidP="00A3428B">
            <w:pPr>
              <w:pStyle w:val="Tabletext"/>
              <w:jc w:val="center"/>
            </w:pPr>
            <w:sdt>
              <w:sdtPr>
                <w:id w:val="69627464"/>
                <w14:checkbox>
                  <w14:checked w14:val="0"/>
                  <w14:checkedState w14:val="0052" w14:font="Wingdings 2"/>
                  <w14:uncheckedState w14:val="00A3" w14:font="Wingdings 2"/>
                </w14:checkbox>
              </w:sdtPr>
              <w:sdtEndPr/>
              <w:sdtContent>
                <w:r w:rsidR="00C92256">
                  <w:sym w:font="Wingdings 2" w:char="F0A3"/>
                </w:r>
              </w:sdtContent>
            </w:sdt>
          </w:p>
        </w:tc>
      </w:tr>
      <w:tr w:rsidR="00C92256" w:rsidRPr="00CD2E67" w14:paraId="288955E5" w14:textId="77777777" w:rsidTr="00667AED">
        <w:trPr>
          <w:trHeight w:val="253"/>
        </w:trPr>
        <w:tc>
          <w:tcPr>
            <w:tcW w:w="4638" w:type="dxa"/>
            <w:shd w:val="clear" w:color="auto" w:fill="FFFFFF"/>
          </w:tcPr>
          <w:p w14:paraId="58E54043" w14:textId="691188F2" w:rsidR="00C92256" w:rsidRPr="00CD2E67" w:rsidRDefault="00C92256" w:rsidP="00A3428B">
            <w:pPr>
              <w:pStyle w:val="Tabletext"/>
            </w:pPr>
          </w:p>
        </w:tc>
        <w:tc>
          <w:tcPr>
            <w:tcW w:w="587" w:type="dxa"/>
            <w:shd w:val="clear" w:color="auto" w:fill="FFFFFF"/>
            <w:vAlign w:val="center"/>
          </w:tcPr>
          <w:p w14:paraId="6DDF30C4" w14:textId="2240D294" w:rsidR="00C92256" w:rsidRPr="00CD2E67" w:rsidRDefault="00C92256" w:rsidP="00A3428B">
            <w:pPr>
              <w:pStyle w:val="Tabletext"/>
              <w:jc w:val="center"/>
            </w:pPr>
          </w:p>
        </w:tc>
        <w:tc>
          <w:tcPr>
            <w:tcW w:w="586" w:type="dxa"/>
            <w:shd w:val="clear" w:color="auto" w:fill="FFFFFF"/>
            <w:vAlign w:val="center"/>
          </w:tcPr>
          <w:p w14:paraId="265EB4A8" w14:textId="5E3A2F5C" w:rsidR="00C92256" w:rsidRPr="00CD2E67" w:rsidRDefault="00C92256" w:rsidP="00A3428B">
            <w:pPr>
              <w:pStyle w:val="Tabletext"/>
              <w:jc w:val="center"/>
            </w:pPr>
          </w:p>
        </w:tc>
        <w:tc>
          <w:tcPr>
            <w:tcW w:w="586" w:type="dxa"/>
            <w:shd w:val="clear" w:color="auto" w:fill="FFFFFF"/>
            <w:vAlign w:val="center"/>
          </w:tcPr>
          <w:p w14:paraId="1A4568C6" w14:textId="62E531F3" w:rsidR="00C92256" w:rsidRPr="00CD2E67" w:rsidRDefault="00C92256" w:rsidP="00A3428B">
            <w:pPr>
              <w:pStyle w:val="Tabletext"/>
              <w:jc w:val="center"/>
            </w:pPr>
          </w:p>
        </w:tc>
        <w:tc>
          <w:tcPr>
            <w:tcW w:w="586" w:type="dxa"/>
            <w:shd w:val="clear" w:color="auto" w:fill="FFFFFF"/>
            <w:vAlign w:val="center"/>
          </w:tcPr>
          <w:p w14:paraId="73D1424D" w14:textId="7491F239" w:rsidR="00C92256" w:rsidRPr="00CD2E67" w:rsidRDefault="00C92256" w:rsidP="00A3428B">
            <w:pPr>
              <w:pStyle w:val="Tabletext"/>
              <w:jc w:val="center"/>
            </w:pPr>
          </w:p>
        </w:tc>
        <w:tc>
          <w:tcPr>
            <w:tcW w:w="4635" w:type="dxa"/>
            <w:shd w:val="clear" w:color="auto" w:fill="FFFFFF"/>
          </w:tcPr>
          <w:p w14:paraId="4BD1FF72" w14:textId="77777777" w:rsidR="00667AED" w:rsidRDefault="00667AED" w:rsidP="00A3428B">
            <w:pPr>
              <w:pStyle w:val="Tabletext"/>
            </w:pPr>
            <w:r w:rsidRPr="00176B9D">
              <w:t xml:space="preserve">conduct guided statistical investigations involving the collection, </w:t>
            </w:r>
            <w:proofErr w:type="gramStart"/>
            <w:r w:rsidRPr="00176B9D">
              <w:t>representation</w:t>
            </w:r>
            <w:proofErr w:type="gramEnd"/>
            <w:r w:rsidRPr="00176B9D">
              <w:t xml:space="preserve"> and interpretation of data for categorical and discrete numerical variables with respect to questions of interest </w:t>
            </w:r>
          </w:p>
          <w:p w14:paraId="3DE98407" w14:textId="52419819" w:rsidR="00176B9D" w:rsidRPr="00CD2E67" w:rsidRDefault="00176B9D" w:rsidP="00A3428B">
            <w:pPr>
              <w:pStyle w:val="Tabletext"/>
            </w:pPr>
            <w:r w:rsidRPr="00176B9D">
              <w:t>AC9M3ST03</w:t>
            </w:r>
          </w:p>
        </w:tc>
        <w:tc>
          <w:tcPr>
            <w:tcW w:w="586" w:type="dxa"/>
            <w:shd w:val="clear" w:color="auto" w:fill="FFFFFF"/>
            <w:vAlign w:val="center"/>
          </w:tcPr>
          <w:p w14:paraId="427AC45A" w14:textId="77777777" w:rsidR="00C92256" w:rsidRPr="00CD2E67" w:rsidRDefault="00243DCA" w:rsidP="00A3428B">
            <w:pPr>
              <w:pStyle w:val="Tabletext"/>
              <w:jc w:val="center"/>
            </w:pPr>
            <w:sdt>
              <w:sdtPr>
                <w:id w:val="-1403902404"/>
                <w14:checkbox>
                  <w14:checked w14:val="0"/>
                  <w14:checkedState w14:val="0052" w14:font="Wingdings 2"/>
                  <w14:uncheckedState w14:val="00A3" w14:font="Wingdings 2"/>
                </w14:checkbox>
              </w:sdtPr>
              <w:sdtEndPr/>
              <w:sdtContent>
                <w:r w:rsidR="00C92256">
                  <w:sym w:font="Wingdings 2" w:char="F0A3"/>
                </w:r>
              </w:sdtContent>
            </w:sdt>
          </w:p>
        </w:tc>
        <w:tc>
          <w:tcPr>
            <w:tcW w:w="586" w:type="dxa"/>
            <w:shd w:val="clear" w:color="auto" w:fill="FFFFFF"/>
            <w:vAlign w:val="center"/>
          </w:tcPr>
          <w:p w14:paraId="7ACB994B" w14:textId="77777777" w:rsidR="00C92256" w:rsidRPr="00CD2E67" w:rsidRDefault="00243DCA" w:rsidP="00A3428B">
            <w:pPr>
              <w:pStyle w:val="Tabletext"/>
              <w:jc w:val="center"/>
            </w:pPr>
            <w:sdt>
              <w:sdtPr>
                <w:id w:val="220493792"/>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6" w:type="dxa"/>
            <w:shd w:val="clear" w:color="auto" w:fill="FFFFFF"/>
            <w:vAlign w:val="center"/>
          </w:tcPr>
          <w:p w14:paraId="6FC4C1F6" w14:textId="77777777" w:rsidR="00C92256" w:rsidRPr="00CD2E67" w:rsidRDefault="00243DCA" w:rsidP="00A3428B">
            <w:pPr>
              <w:pStyle w:val="Tabletext"/>
              <w:jc w:val="center"/>
            </w:pPr>
            <w:sdt>
              <w:sdtPr>
                <w:id w:val="978038364"/>
                <w14:checkbox>
                  <w14:checked w14:val="0"/>
                  <w14:checkedState w14:val="0052" w14:font="Wingdings 2"/>
                  <w14:uncheckedState w14:val="00A3" w14:font="Wingdings 2"/>
                </w14:checkbox>
              </w:sdtPr>
              <w:sdtEndPr/>
              <w:sdtContent>
                <w:r w:rsidR="00C92256" w:rsidRPr="00CC07DB">
                  <w:sym w:font="Wingdings 2" w:char="F0A3"/>
                </w:r>
              </w:sdtContent>
            </w:sdt>
          </w:p>
        </w:tc>
        <w:tc>
          <w:tcPr>
            <w:tcW w:w="588" w:type="dxa"/>
            <w:shd w:val="clear" w:color="auto" w:fill="FFFFFF"/>
            <w:vAlign w:val="center"/>
          </w:tcPr>
          <w:p w14:paraId="6A51F3F9" w14:textId="77777777" w:rsidR="00C92256" w:rsidRPr="00CD2E67" w:rsidRDefault="00243DCA" w:rsidP="00A3428B">
            <w:pPr>
              <w:pStyle w:val="Tabletext"/>
              <w:jc w:val="center"/>
            </w:pPr>
            <w:sdt>
              <w:sdtPr>
                <w:id w:val="1788309628"/>
                <w14:checkbox>
                  <w14:checked w14:val="0"/>
                  <w14:checkedState w14:val="0052" w14:font="Wingdings 2"/>
                  <w14:uncheckedState w14:val="00A3" w14:font="Wingdings 2"/>
                </w14:checkbox>
              </w:sdtPr>
              <w:sdtEndPr/>
              <w:sdtContent>
                <w:r w:rsidR="00C92256">
                  <w:sym w:font="Wingdings 2" w:char="F0A3"/>
                </w:r>
              </w:sdtContent>
            </w:sdt>
          </w:p>
        </w:tc>
        <w:tc>
          <w:tcPr>
            <w:tcW w:w="4643" w:type="dxa"/>
            <w:shd w:val="clear" w:color="auto" w:fill="FFFFFF"/>
          </w:tcPr>
          <w:p w14:paraId="6509902A" w14:textId="77777777" w:rsidR="00C92256" w:rsidRPr="00CD2E67" w:rsidRDefault="00C92256" w:rsidP="00A3428B">
            <w:pPr>
              <w:pStyle w:val="Tabletext"/>
            </w:pPr>
          </w:p>
        </w:tc>
        <w:tc>
          <w:tcPr>
            <w:tcW w:w="586" w:type="dxa"/>
            <w:shd w:val="clear" w:color="auto" w:fill="FFFFFF"/>
            <w:vAlign w:val="center"/>
          </w:tcPr>
          <w:p w14:paraId="3AEC8D00" w14:textId="1CA0F641" w:rsidR="00C92256" w:rsidRPr="00CD2E67" w:rsidRDefault="00C92256" w:rsidP="00A3428B">
            <w:pPr>
              <w:pStyle w:val="Tabletext"/>
              <w:jc w:val="center"/>
            </w:pPr>
          </w:p>
        </w:tc>
        <w:tc>
          <w:tcPr>
            <w:tcW w:w="586" w:type="dxa"/>
            <w:shd w:val="clear" w:color="auto" w:fill="FFFFFF"/>
            <w:vAlign w:val="center"/>
          </w:tcPr>
          <w:p w14:paraId="1FEA0880" w14:textId="6B40D655" w:rsidR="00C92256" w:rsidRPr="00CD2E67" w:rsidRDefault="00C92256" w:rsidP="00A3428B">
            <w:pPr>
              <w:pStyle w:val="Tabletext"/>
              <w:jc w:val="center"/>
            </w:pPr>
          </w:p>
        </w:tc>
        <w:tc>
          <w:tcPr>
            <w:tcW w:w="586" w:type="dxa"/>
            <w:shd w:val="clear" w:color="auto" w:fill="FFFFFF"/>
            <w:vAlign w:val="center"/>
          </w:tcPr>
          <w:p w14:paraId="7054E59F" w14:textId="23135937" w:rsidR="00C92256" w:rsidRPr="00CD2E67" w:rsidRDefault="00C92256" w:rsidP="00A3428B">
            <w:pPr>
              <w:pStyle w:val="Tabletext"/>
              <w:jc w:val="center"/>
            </w:pPr>
          </w:p>
        </w:tc>
        <w:tc>
          <w:tcPr>
            <w:tcW w:w="597" w:type="dxa"/>
            <w:gridSpan w:val="2"/>
            <w:shd w:val="clear" w:color="auto" w:fill="FFFFFF"/>
            <w:vAlign w:val="center"/>
          </w:tcPr>
          <w:p w14:paraId="03F9FDC6" w14:textId="75C2CA6A" w:rsidR="00C92256" w:rsidRPr="00CD2E67" w:rsidRDefault="00C92256" w:rsidP="00A3428B">
            <w:pPr>
              <w:pStyle w:val="Tabletext"/>
              <w:jc w:val="center"/>
            </w:pPr>
          </w:p>
        </w:tc>
      </w:tr>
    </w:tbl>
    <w:p w14:paraId="33CA6D61" w14:textId="4DD521EB" w:rsidR="00011E47" w:rsidRDefault="00011E47" w:rsidP="00730A0A">
      <w:pPr>
        <w:pStyle w:val="Instructiontowriters"/>
        <w:keepNext/>
        <w:keepLines/>
        <w:widowControl/>
      </w:pPr>
      <w:r w:rsidRPr="00DD444B">
        <w:rPr>
          <w:rStyle w:val="InstructiontowritersChar"/>
          <w:rFonts w:eastAsiaTheme="minorHAnsi"/>
          <w:b/>
          <w:bCs/>
        </w:rPr>
        <w:t>Note:</w:t>
      </w:r>
      <w:r w:rsidRPr="00D331C5">
        <w:rPr>
          <w:rStyle w:val="InstructiontowritersChar"/>
          <w:rFonts w:eastAsiaTheme="minorHAnsi"/>
        </w:rPr>
        <w:t xml:space="preserve"> </w:t>
      </w:r>
      <w:r w:rsidR="00F40B7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214C07">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946C7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77D2EAEA" w14:textId="77777777" w:rsidR="00EE27C8" w:rsidRPr="00CD2E67" w:rsidRDefault="00EE27C8" w:rsidP="00730A0A">
            <w:pPr>
              <w:pStyle w:val="Tableheading"/>
              <w:keepNext/>
              <w:keepLines/>
            </w:pPr>
            <w:r w:rsidRPr="00CD2E67">
              <w:t>General capabilities</w:t>
            </w:r>
          </w:p>
        </w:tc>
        <w:tc>
          <w:tcPr>
            <w:tcW w:w="671" w:type="pct"/>
            <w:gridSpan w:val="4"/>
            <w:tcBorders>
              <w:right w:val="single" w:sz="4" w:space="0" w:color="A6A6A6"/>
            </w:tcBorders>
          </w:tcPr>
          <w:p w14:paraId="718B1A8D" w14:textId="77777777" w:rsidR="00EE27C8" w:rsidRPr="00CD2E67" w:rsidRDefault="00EE27C8" w:rsidP="00730A0A">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08683B2" w14:textId="77777777" w:rsidR="00EE27C8" w:rsidRPr="00CD2E67" w:rsidRDefault="00EE27C8" w:rsidP="00730A0A">
            <w:pPr>
              <w:pStyle w:val="Tableheading"/>
              <w:keepNext/>
              <w:keepLines/>
            </w:pPr>
          </w:p>
        </w:tc>
        <w:tc>
          <w:tcPr>
            <w:tcW w:w="1748" w:type="pct"/>
          </w:tcPr>
          <w:p w14:paraId="4376E981" w14:textId="77777777" w:rsidR="00EE27C8" w:rsidRPr="00CD2E67" w:rsidRDefault="00EE27C8" w:rsidP="00730A0A">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730A0A">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730A0A">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730A0A">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730A0A">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730A0A">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730A0A">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730A0A">
            <w:pPr>
              <w:keepNext/>
              <w:keepLines/>
            </w:pPr>
          </w:p>
        </w:tc>
        <w:tc>
          <w:tcPr>
            <w:tcW w:w="1748" w:type="pct"/>
            <w:shd w:val="clear" w:color="auto" w:fill="E6E7E8"/>
          </w:tcPr>
          <w:p w14:paraId="1D9C3BD6" w14:textId="77777777" w:rsidR="00EE27C8" w:rsidRPr="00CD2E67" w:rsidRDefault="00EE27C8" w:rsidP="00730A0A">
            <w:pPr>
              <w:pStyle w:val="Tablesubhead"/>
              <w:keepNext/>
              <w:keepLines/>
            </w:pPr>
          </w:p>
        </w:tc>
        <w:tc>
          <w:tcPr>
            <w:tcW w:w="153" w:type="pct"/>
            <w:shd w:val="clear" w:color="auto" w:fill="E6E7E8"/>
          </w:tcPr>
          <w:p w14:paraId="0DB04E72" w14:textId="77777777" w:rsidR="00EE27C8" w:rsidRPr="00CD2E67" w:rsidRDefault="00EE27C8" w:rsidP="00730A0A">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730A0A">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730A0A">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730A0A">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730A0A">
            <w:pPr>
              <w:pStyle w:val="Tabletext"/>
              <w:keepNext/>
              <w:keepLines/>
            </w:pPr>
            <w:r w:rsidRPr="00CD2E67">
              <w:t xml:space="preserve">Critical and creative thinking </w:t>
            </w:r>
          </w:p>
        </w:tc>
        <w:tc>
          <w:tcPr>
            <w:tcW w:w="167" w:type="pct"/>
            <w:vAlign w:val="center"/>
          </w:tcPr>
          <w:p w14:paraId="107C0B6E" w14:textId="77777777" w:rsidR="00EE27C8" w:rsidRPr="00CD2E67" w:rsidRDefault="00243DCA" w:rsidP="00730A0A">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243DCA" w:rsidP="00730A0A">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243DCA" w:rsidP="00730A0A">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243DCA" w:rsidP="00730A0A">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730A0A">
            <w:pPr>
              <w:keepNext/>
              <w:keepLines/>
            </w:pPr>
          </w:p>
        </w:tc>
        <w:tc>
          <w:tcPr>
            <w:tcW w:w="1748" w:type="pct"/>
          </w:tcPr>
          <w:p w14:paraId="3511EADA" w14:textId="77777777" w:rsidR="00EE27C8" w:rsidRPr="00CD2E67" w:rsidRDefault="00EE27C8" w:rsidP="00730A0A">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243DCA" w:rsidP="00730A0A">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243DCA" w:rsidP="00730A0A">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243DCA" w:rsidP="00730A0A">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243DCA" w:rsidP="00730A0A">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730A0A">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243DCA" w:rsidP="00730A0A">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243DCA" w:rsidP="00730A0A">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243DCA" w:rsidP="00730A0A">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243DCA" w:rsidP="00730A0A">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730A0A">
            <w:pPr>
              <w:keepNext/>
              <w:keepLines/>
            </w:pPr>
          </w:p>
        </w:tc>
        <w:tc>
          <w:tcPr>
            <w:tcW w:w="1748" w:type="pct"/>
          </w:tcPr>
          <w:p w14:paraId="6CC1544C" w14:textId="77777777" w:rsidR="00EE27C8" w:rsidRPr="00CD2E67" w:rsidRDefault="00EE27C8" w:rsidP="00730A0A">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243DCA" w:rsidP="00730A0A">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243DCA" w:rsidP="00730A0A">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243DCA" w:rsidP="00730A0A">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243DCA" w:rsidP="00730A0A">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730A0A">
            <w:pPr>
              <w:pStyle w:val="Tabletext"/>
              <w:keepNext/>
              <w:keepLines/>
            </w:pPr>
            <w:r w:rsidRPr="00CD2E67">
              <w:t>Ethical understanding</w:t>
            </w:r>
          </w:p>
        </w:tc>
        <w:tc>
          <w:tcPr>
            <w:tcW w:w="167" w:type="pct"/>
            <w:vAlign w:val="center"/>
          </w:tcPr>
          <w:p w14:paraId="72DF63A6" w14:textId="77777777" w:rsidR="00EE27C8" w:rsidRPr="00CD2E67" w:rsidRDefault="00243DCA" w:rsidP="00730A0A">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243DCA" w:rsidP="00730A0A">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243DCA" w:rsidP="00730A0A">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243DCA" w:rsidP="00730A0A">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730A0A">
            <w:pPr>
              <w:keepNext/>
              <w:keepLines/>
            </w:pPr>
          </w:p>
        </w:tc>
        <w:tc>
          <w:tcPr>
            <w:tcW w:w="1748" w:type="pct"/>
            <w:tcBorders>
              <w:bottom w:val="single" w:sz="4" w:space="0" w:color="A6A6A6"/>
            </w:tcBorders>
          </w:tcPr>
          <w:p w14:paraId="2E7B1B4E" w14:textId="77777777" w:rsidR="00EE27C8" w:rsidRPr="00CD2E67" w:rsidRDefault="00EE27C8" w:rsidP="00730A0A">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243DCA" w:rsidP="00730A0A">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243DCA" w:rsidP="00730A0A">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243DCA" w:rsidP="00730A0A">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243DCA" w:rsidP="00730A0A">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946C72" w:rsidRPr="00CD2E67" w14:paraId="402350B7" w14:textId="77777777" w:rsidTr="00216871">
        <w:trPr>
          <w:gridAfter w:val="6"/>
          <w:wAfter w:w="2581" w:type="pct"/>
          <w:trHeight w:val="349"/>
        </w:trPr>
        <w:tc>
          <w:tcPr>
            <w:tcW w:w="1748" w:type="pct"/>
          </w:tcPr>
          <w:p w14:paraId="0925BB8E" w14:textId="77777777" w:rsidR="00946C72" w:rsidRPr="00CD2E67" w:rsidRDefault="00946C72" w:rsidP="002E5A67">
            <w:pPr>
              <w:pStyle w:val="Tabletext"/>
            </w:pPr>
            <w:r w:rsidRPr="00CD2E67">
              <w:t>Intercultural understanding</w:t>
            </w:r>
          </w:p>
        </w:tc>
        <w:tc>
          <w:tcPr>
            <w:tcW w:w="167" w:type="pct"/>
            <w:vAlign w:val="center"/>
          </w:tcPr>
          <w:p w14:paraId="0798FEF8" w14:textId="77777777" w:rsidR="00946C72" w:rsidRPr="00CD2E67" w:rsidRDefault="00243DCA" w:rsidP="002E5A67">
            <w:pPr>
              <w:jc w:val="center"/>
              <w:rPr>
                <w:b/>
              </w:rPr>
            </w:pPr>
            <w:sdt>
              <w:sdtPr>
                <w:id w:val="-1642109780"/>
                <w14:checkbox>
                  <w14:checked w14:val="0"/>
                  <w14:checkedState w14:val="0052" w14:font="Wingdings 2"/>
                  <w14:uncheckedState w14:val="00A3" w14:font="Wingdings 2"/>
                </w14:checkbox>
              </w:sdtPr>
              <w:sdtEndPr/>
              <w:sdtContent>
                <w:r w:rsidR="00946C72">
                  <w:sym w:font="Wingdings 2" w:char="F0A3"/>
                </w:r>
              </w:sdtContent>
            </w:sdt>
          </w:p>
        </w:tc>
        <w:tc>
          <w:tcPr>
            <w:tcW w:w="167" w:type="pct"/>
            <w:vAlign w:val="center"/>
          </w:tcPr>
          <w:p w14:paraId="137A3568" w14:textId="77777777" w:rsidR="00946C72" w:rsidRPr="00CD2E67" w:rsidRDefault="00243DCA" w:rsidP="002E5A67">
            <w:pPr>
              <w:jc w:val="center"/>
              <w:rPr>
                <w:b/>
              </w:rPr>
            </w:pPr>
            <w:sdt>
              <w:sdtPr>
                <w:id w:val="-142579935"/>
                <w14:checkbox>
                  <w14:checked w14:val="0"/>
                  <w14:checkedState w14:val="0052" w14:font="Wingdings 2"/>
                  <w14:uncheckedState w14:val="00A3" w14:font="Wingdings 2"/>
                </w14:checkbox>
              </w:sdtPr>
              <w:sdtEndPr/>
              <w:sdtContent>
                <w:r w:rsidR="00946C72" w:rsidRPr="00CC07DB">
                  <w:sym w:font="Wingdings 2" w:char="F0A3"/>
                </w:r>
              </w:sdtContent>
            </w:sdt>
          </w:p>
        </w:tc>
        <w:tc>
          <w:tcPr>
            <w:tcW w:w="167" w:type="pct"/>
            <w:vAlign w:val="center"/>
          </w:tcPr>
          <w:p w14:paraId="525F8AEE" w14:textId="77777777" w:rsidR="00946C72" w:rsidRPr="00CD2E67" w:rsidRDefault="00243DCA" w:rsidP="002E5A67">
            <w:pPr>
              <w:jc w:val="center"/>
              <w:rPr>
                <w:b/>
              </w:rPr>
            </w:pPr>
            <w:sdt>
              <w:sdtPr>
                <w:id w:val="1996374701"/>
                <w14:checkbox>
                  <w14:checked w14:val="0"/>
                  <w14:checkedState w14:val="0052" w14:font="Wingdings 2"/>
                  <w14:uncheckedState w14:val="00A3" w14:font="Wingdings 2"/>
                </w14:checkbox>
              </w:sdtPr>
              <w:sdtEndPr/>
              <w:sdtContent>
                <w:r w:rsidR="00946C72" w:rsidRPr="00CC07DB">
                  <w:sym w:font="Wingdings 2" w:char="F0A3"/>
                </w:r>
              </w:sdtContent>
            </w:sdt>
          </w:p>
        </w:tc>
        <w:tc>
          <w:tcPr>
            <w:tcW w:w="170" w:type="pct"/>
            <w:tcBorders>
              <w:right w:val="single" w:sz="4" w:space="0" w:color="A6A6A6"/>
            </w:tcBorders>
            <w:vAlign w:val="center"/>
          </w:tcPr>
          <w:p w14:paraId="3661B67C" w14:textId="77777777" w:rsidR="00946C72" w:rsidRPr="00CD2E67" w:rsidRDefault="00243DCA" w:rsidP="002E5A67">
            <w:pPr>
              <w:jc w:val="center"/>
              <w:rPr>
                <w:b/>
              </w:rPr>
            </w:pPr>
            <w:sdt>
              <w:sdtPr>
                <w:id w:val="-395981725"/>
                <w14:checkbox>
                  <w14:checked w14:val="0"/>
                  <w14:checkedState w14:val="0052" w14:font="Wingdings 2"/>
                  <w14:uncheckedState w14:val="00A3" w14:font="Wingdings 2"/>
                </w14:checkbox>
              </w:sdtPr>
              <w:sdtEndPr/>
              <w:sdtContent>
                <w:r w:rsidR="00946C72">
                  <w:sym w:font="Wingdings 2" w:char="F0A3"/>
                </w:r>
              </w:sdtContent>
            </w:sdt>
          </w:p>
        </w:tc>
      </w:tr>
      <w:tr w:rsidR="00946C72" w:rsidRPr="00CD2E67" w14:paraId="7C0DC6F5" w14:textId="77777777" w:rsidTr="00216871">
        <w:trPr>
          <w:gridAfter w:val="6"/>
          <w:wAfter w:w="2581" w:type="pct"/>
          <w:trHeight w:val="349"/>
        </w:trPr>
        <w:tc>
          <w:tcPr>
            <w:tcW w:w="1748" w:type="pct"/>
          </w:tcPr>
          <w:p w14:paraId="25DC4EE7" w14:textId="77777777" w:rsidR="00946C72" w:rsidRPr="00CD2E67" w:rsidRDefault="00946C72" w:rsidP="002E5A67">
            <w:pPr>
              <w:pStyle w:val="Tabletext"/>
            </w:pPr>
            <w:r w:rsidRPr="00CD2E67">
              <w:t xml:space="preserve">Literacy </w:t>
            </w:r>
          </w:p>
        </w:tc>
        <w:tc>
          <w:tcPr>
            <w:tcW w:w="167" w:type="pct"/>
            <w:vAlign w:val="center"/>
          </w:tcPr>
          <w:p w14:paraId="0FCBC644" w14:textId="77777777" w:rsidR="00946C72" w:rsidRPr="00CD2E67" w:rsidRDefault="00243DCA" w:rsidP="002E5A67">
            <w:pPr>
              <w:jc w:val="center"/>
              <w:rPr>
                <w:b/>
              </w:rPr>
            </w:pPr>
            <w:sdt>
              <w:sdtPr>
                <w:id w:val="-1108119390"/>
                <w14:checkbox>
                  <w14:checked w14:val="0"/>
                  <w14:checkedState w14:val="0052" w14:font="Wingdings 2"/>
                  <w14:uncheckedState w14:val="00A3" w14:font="Wingdings 2"/>
                </w14:checkbox>
              </w:sdtPr>
              <w:sdtEndPr/>
              <w:sdtContent>
                <w:r w:rsidR="00946C72">
                  <w:sym w:font="Wingdings 2" w:char="F0A3"/>
                </w:r>
              </w:sdtContent>
            </w:sdt>
          </w:p>
        </w:tc>
        <w:tc>
          <w:tcPr>
            <w:tcW w:w="167" w:type="pct"/>
            <w:vAlign w:val="center"/>
          </w:tcPr>
          <w:p w14:paraId="1781EA15" w14:textId="77777777" w:rsidR="00946C72" w:rsidRPr="00CD2E67" w:rsidRDefault="00243DCA" w:rsidP="002E5A67">
            <w:pPr>
              <w:jc w:val="center"/>
              <w:rPr>
                <w:b/>
              </w:rPr>
            </w:pPr>
            <w:sdt>
              <w:sdtPr>
                <w:id w:val="479581807"/>
                <w14:checkbox>
                  <w14:checked w14:val="0"/>
                  <w14:checkedState w14:val="0052" w14:font="Wingdings 2"/>
                  <w14:uncheckedState w14:val="00A3" w14:font="Wingdings 2"/>
                </w14:checkbox>
              </w:sdtPr>
              <w:sdtEndPr/>
              <w:sdtContent>
                <w:r w:rsidR="00946C72" w:rsidRPr="00CC07DB">
                  <w:sym w:font="Wingdings 2" w:char="F0A3"/>
                </w:r>
              </w:sdtContent>
            </w:sdt>
          </w:p>
        </w:tc>
        <w:tc>
          <w:tcPr>
            <w:tcW w:w="167" w:type="pct"/>
            <w:vAlign w:val="center"/>
          </w:tcPr>
          <w:p w14:paraId="6DFDF720" w14:textId="77777777" w:rsidR="00946C72" w:rsidRPr="00CD2E67" w:rsidRDefault="00243DCA" w:rsidP="002E5A67">
            <w:pPr>
              <w:jc w:val="center"/>
              <w:rPr>
                <w:b/>
              </w:rPr>
            </w:pPr>
            <w:sdt>
              <w:sdtPr>
                <w:id w:val="1459452315"/>
                <w14:checkbox>
                  <w14:checked w14:val="0"/>
                  <w14:checkedState w14:val="0052" w14:font="Wingdings 2"/>
                  <w14:uncheckedState w14:val="00A3" w14:font="Wingdings 2"/>
                </w14:checkbox>
              </w:sdtPr>
              <w:sdtEndPr/>
              <w:sdtContent>
                <w:r w:rsidR="00946C72" w:rsidRPr="00CC07DB">
                  <w:sym w:font="Wingdings 2" w:char="F0A3"/>
                </w:r>
              </w:sdtContent>
            </w:sdt>
          </w:p>
        </w:tc>
        <w:tc>
          <w:tcPr>
            <w:tcW w:w="170" w:type="pct"/>
            <w:tcBorders>
              <w:right w:val="single" w:sz="4" w:space="0" w:color="A6A6A6"/>
            </w:tcBorders>
            <w:vAlign w:val="center"/>
          </w:tcPr>
          <w:p w14:paraId="42FE7C1D" w14:textId="77777777" w:rsidR="00946C72" w:rsidRPr="00CD2E67" w:rsidRDefault="00243DCA" w:rsidP="002E5A67">
            <w:pPr>
              <w:jc w:val="center"/>
              <w:rPr>
                <w:b/>
              </w:rPr>
            </w:pPr>
            <w:sdt>
              <w:sdtPr>
                <w:id w:val="1696655113"/>
                <w14:checkbox>
                  <w14:checked w14:val="0"/>
                  <w14:checkedState w14:val="0052" w14:font="Wingdings 2"/>
                  <w14:uncheckedState w14:val="00A3" w14:font="Wingdings 2"/>
                </w14:checkbox>
              </w:sdtPr>
              <w:sdtEndPr/>
              <w:sdtContent>
                <w:r w:rsidR="00946C72">
                  <w:sym w:font="Wingdings 2" w:char="F0A3"/>
                </w:r>
              </w:sdtContent>
            </w:sdt>
          </w:p>
        </w:tc>
      </w:tr>
      <w:tr w:rsidR="00946C72" w:rsidRPr="00CD2E67" w14:paraId="632F151D" w14:textId="77777777" w:rsidTr="00216871">
        <w:trPr>
          <w:gridAfter w:val="6"/>
          <w:wAfter w:w="2581" w:type="pct"/>
          <w:trHeight w:val="349"/>
        </w:trPr>
        <w:tc>
          <w:tcPr>
            <w:tcW w:w="1748" w:type="pct"/>
          </w:tcPr>
          <w:p w14:paraId="3796B0BF" w14:textId="77777777" w:rsidR="00946C72" w:rsidRPr="00CD2E67" w:rsidRDefault="00946C72" w:rsidP="002E5A67">
            <w:pPr>
              <w:pStyle w:val="Tabletext"/>
            </w:pPr>
            <w:r w:rsidRPr="00CD2E67">
              <w:t>Numeracy</w:t>
            </w:r>
          </w:p>
        </w:tc>
        <w:tc>
          <w:tcPr>
            <w:tcW w:w="167" w:type="pct"/>
            <w:vAlign w:val="center"/>
          </w:tcPr>
          <w:p w14:paraId="2B076016" w14:textId="77777777" w:rsidR="00946C72" w:rsidRPr="00CD2E67" w:rsidRDefault="00243DCA" w:rsidP="002E5A67">
            <w:pPr>
              <w:jc w:val="center"/>
              <w:rPr>
                <w:b/>
              </w:rPr>
            </w:pPr>
            <w:sdt>
              <w:sdtPr>
                <w:id w:val="548959514"/>
                <w14:checkbox>
                  <w14:checked w14:val="0"/>
                  <w14:checkedState w14:val="0052" w14:font="Wingdings 2"/>
                  <w14:uncheckedState w14:val="00A3" w14:font="Wingdings 2"/>
                </w14:checkbox>
              </w:sdtPr>
              <w:sdtEndPr/>
              <w:sdtContent>
                <w:r w:rsidR="00946C72">
                  <w:sym w:font="Wingdings 2" w:char="F0A3"/>
                </w:r>
              </w:sdtContent>
            </w:sdt>
          </w:p>
        </w:tc>
        <w:tc>
          <w:tcPr>
            <w:tcW w:w="167" w:type="pct"/>
            <w:vAlign w:val="center"/>
          </w:tcPr>
          <w:p w14:paraId="54FDF785" w14:textId="77777777" w:rsidR="00946C72" w:rsidRPr="00CD2E67" w:rsidRDefault="00243DCA" w:rsidP="002E5A67">
            <w:pPr>
              <w:jc w:val="center"/>
              <w:rPr>
                <w:b/>
              </w:rPr>
            </w:pPr>
            <w:sdt>
              <w:sdtPr>
                <w:id w:val="-669793891"/>
                <w14:checkbox>
                  <w14:checked w14:val="0"/>
                  <w14:checkedState w14:val="0052" w14:font="Wingdings 2"/>
                  <w14:uncheckedState w14:val="00A3" w14:font="Wingdings 2"/>
                </w14:checkbox>
              </w:sdtPr>
              <w:sdtEndPr/>
              <w:sdtContent>
                <w:r w:rsidR="00946C72" w:rsidRPr="00CC07DB">
                  <w:sym w:font="Wingdings 2" w:char="F0A3"/>
                </w:r>
              </w:sdtContent>
            </w:sdt>
          </w:p>
        </w:tc>
        <w:tc>
          <w:tcPr>
            <w:tcW w:w="167" w:type="pct"/>
            <w:vAlign w:val="center"/>
          </w:tcPr>
          <w:p w14:paraId="2E0D86C1" w14:textId="77777777" w:rsidR="00946C72" w:rsidRPr="00CD2E67" w:rsidRDefault="00243DCA" w:rsidP="002E5A67">
            <w:pPr>
              <w:jc w:val="center"/>
              <w:rPr>
                <w:b/>
              </w:rPr>
            </w:pPr>
            <w:sdt>
              <w:sdtPr>
                <w:id w:val="-917404331"/>
                <w14:checkbox>
                  <w14:checked w14:val="0"/>
                  <w14:checkedState w14:val="0052" w14:font="Wingdings 2"/>
                  <w14:uncheckedState w14:val="00A3" w14:font="Wingdings 2"/>
                </w14:checkbox>
              </w:sdtPr>
              <w:sdtEndPr/>
              <w:sdtContent>
                <w:r w:rsidR="00946C72" w:rsidRPr="00CC07DB">
                  <w:sym w:font="Wingdings 2" w:char="F0A3"/>
                </w:r>
              </w:sdtContent>
            </w:sdt>
          </w:p>
        </w:tc>
        <w:tc>
          <w:tcPr>
            <w:tcW w:w="170" w:type="pct"/>
            <w:tcBorders>
              <w:right w:val="single" w:sz="4" w:space="0" w:color="A6A6A6"/>
            </w:tcBorders>
            <w:vAlign w:val="center"/>
          </w:tcPr>
          <w:p w14:paraId="57F760FF" w14:textId="77777777" w:rsidR="00946C72" w:rsidRPr="00CD2E67" w:rsidRDefault="00243DCA" w:rsidP="002E5A67">
            <w:pPr>
              <w:jc w:val="center"/>
              <w:rPr>
                <w:b/>
              </w:rPr>
            </w:pPr>
            <w:sdt>
              <w:sdtPr>
                <w:id w:val="-1714651922"/>
                <w14:checkbox>
                  <w14:checked w14:val="0"/>
                  <w14:checkedState w14:val="0052" w14:font="Wingdings 2"/>
                  <w14:uncheckedState w14:val="00A3" w14:font="Wingdings 2"/>
                </w14:checkbox>
              </w:sdtPr>
              <w:sdtEndPr/>
              <w:sdtContent>
                <w:r w:rsidR="00946C72">
                  <w:sym w:font="Wingdings 2" w:char="F0A3"/>
                </w:r>
              </w:sdtContent>
            </w:sdt>
          </w:p>
        </w:tc>
      </w:tr>
      <w:tr w:rsidR="00946C72" w:rsidRPr="00CD2E67" w14:paraId="650DBE89" w14:textId="77777777" w:rsidTr="00216871">
        <w:trPr>
          <w:gridAfter w:val="6"/>
          <w:wAfter w:w="2581" w:type="pct"/>
          <w:trHeight w:val="349"/>
        </w:trPr>
        <w:tc>
          <w:tcPr>
            <w:tcW w:w="1748" w:type="pct"/>
          </w:tcPr>
          <w:p w14:paraId="2049DC11" w14:textId="77777777" w:rsidR="00946C72" w:rsidRPr="00CD2E67" w:rsidRDefault="00946C72" w:rsidP="002E5A67">
            <w:pPr>
              <w:pStyle w:val="Tabletext"/>
            </w:pPr>
            <w:r w:rsidRPr="00CD2E67">
              <w:t>Personal and social capability</w:t>
            </w:r>
          </w:p>
        </w:tc>
        <w:tc>
          <w:tcPr>
            <w:tcW w:w="167" w:type="pct"/>
            <w:vAlign w:val="center"/>
          </w:tcPr>
          <w:p w14:paraId="4C8C4C8B" w14:textId="77777777" w:rsidR="00946C72" w:rsidRPr="00CD2E67" w:rsidRDefault="00243DCA" w:rsidP="002E5A67">
            <w:pPr>
              <w:jc w:val="center"/>
              <w:rPr>
                <w:b/>
              </w:rPr>
            </w:pPr>
            <w:sdt>
              <w:sdtPr>
                <w:id w:val="101613150"/>
                <w14:checkbox>
                  <w14:checked w14:val="0"/>
                  <w14:checkedState w14:val="0052" w14:font="Wingdings 2"/>
                  <w14:uncheckedState w14:val="00A3" w14:font="Wingdings 2"/>
                </w14:checkbox>
              </w:sdtPr>
              <w:sdtEndPr/>
              <w:sdtContent>
                <w:r w:rsidR="00946C72">
                  <w:sym w:font="Wingdings 2" w:char="F0A3"/>
                </w:r>
              </w:sdtContent>
            </w:sdt>
          </w:p>
        </w:tc>
        <w:tc>
          <w:tcPr>
            <w:tcW w:w="167" w:type="pct"/>
            <w:vAlign w:val="center"/>
          </w:tcPr>
          <w:p w14:paraId="3D615E91" w14:textId="77777777" w:rsidR="00946C72" w:rsidRPr="00CD2E67" w:rsidRDefault="00243DCA" w:rsidP="002E5A67">
            <w:pPr>
              <w:jc w:val="center"/>
              <w:rPr>
                <w:b/>
              </w:rPr>
            </w:pPr>
            <w:sdt>
              <w:sdtPr>
                <w:id w:val="-899678382"/>
                <w14:checkbox>
                  <w14:checked w14:val="0"/>
                  <w14:checkedState w14:val="0052" w14:font="Wingdings 2"/>
                  <w14:uncheckedState w14:val="00A3" w14:font="Wingdings 2"/>
                </w14:checkbox>
              </w:sdtPr>
              <w:sdtEndPr/>
              <w:sdtContent>
                <w:r w:rsidR="00946C72" w:rsidRPr="00CC07DB">
                  <w:sym w:font="Wingdings 2" w:char="F0A3"/>
                </w:r>
              </w:sdtContent>
            </w:sdt>
          </w:p>
        </w:tc>
        <w:tc>
          <w:tcPr>
            <w:tcW w:w="167" w:type="pct"/>
            <w:vAlign w:val="center"/>
          </w:tcPr>
          <w:p w14:paraId="5B75B3FF" w14:textId="77777777" w:rsidR="00946C72" w:rsidRPr="00CD2E67" w:rsidRDefault="00243DCA" w:rsidP="002E5A67">
            <w:pPr>
              <w:jc w:val="center"/>
              <w:rPr>
                <w:b/>
              </w:rPr>
            </w:pPr>
            <w:sdt>
              <w:sdtPr>
                <w:id w:val="-678043128"/>
                <w14:checkbox>
                  <w14:checked w14:val="0"/>
                  <w14:checkedState w14:val="0052" w14:font="Wingdings 2"/>
                  <w14:uncheckedState w14:val="00A3" w14:font="Wingdings 2"/>
                </w14:checkbox>
              </w:sdtPr>
              <w:sdtEndPr/>
              <w:sdtContent>
                <w:r w:rsidR="00946C72" w:rsidRPr="00CC07DB">
                  <w:sym w:font="Wingdings 2" w:char="F0A3"/>
                </w:r>
              </w:sdtContent>
            </w:sdt>
          </w:p>
        </w:tc>
        <w:tc>
          <w:tcPr>
            <w:tcW w:w="170" w:type="pct"/>
            <w:tcBorders>
              <w:right w:val="single" w:sz="4" w:space="0" w:color="A6A6A6"/>
            </w:tcBorders>
            <w:vAlign w:val="center"/>
          </w:tcPr>
          <w:p w14:paraId="4D8716E0" w14:textId="77777777" w:rsidR="00946C72" w:rsidRPr="00CD2E67" w:rsidRDefault="00243DCA" w:rsidP="002E5A67">
            <w:pPr>
              <w:jc w:val="center"/>
              <w:rPr>
                <w:b/>
              </w:rPr>
            </w:pPr>
            <w:sdt>
              <w:sdtPr>
                <w:id w:val="270053045"/>
                <w14:checkbox>
                  <w14:checked w14:val="0"/>
                  <w14:checkedState w14:val="0052" w14:font="Wingdings 2"/>
                  <w14:uncheckedState w14:val="00A3" w14:font="Wingdings 2"/>
                </w14:checkbox>
              </w:sdtPr>
              <w:sdtEndPr/>
              <w:sdtContent>
                <w:r w:rsidR="00946C72">
                  <w:sym w:font="Wingdings 2" w:char="F0A3"/>
                </w:r>
              </w:sdtContent>
            </w:sdt>
          </w:p>
        </w:tc>
      </w:tr>
    </w:tbl>
    <w:p w14:paraId="5B537F5C" w14:textId="42815704" w:rsidR="00D94E4F" w:rsidRPr="00D94E4F" w:rsidRDefault="00D94E4F" w:rsidP="00730A0A">
      <w:pPr>
        <w:pStyle w:val="BodyText"/>
        <w:keepNext/>
        <w:keepLines/>
        <w:spacing w:before="480"/>
      </w:pPr>
      <w:bookmarkStart w:id="5" w:name="_Hlk33697583"/>
      <w:bookmarkEnd w:id="2"/>
      <w:r w:rsidRPr="00D94E4F">
        <w:rPr>
          <w:noProof/>
        </w:rPr>
        <w:drawing>
          <wp:inline distT="0" distB="0" distL="0" distR="0" wp14:anchorId="046431B4" wp14:editId="12D371ED">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454D94BE1ED4C208D806E9DB66D74B8"/>
          </w:placeholder>
        </w:sdtPr>
        <w:sdtEndPr/>
        <w:sdtContent>
          <w:r w:rsidR="0028569D">
            <w:t>202</w:t>
          </w:r>
          <w:r w:rsidR="00F96453">
            <w:t>3</w:t>
          </w:r>
        </w:sdtContent>
      </w:sdt>
    </w:p>
    <w:p w14:paraId="2D49D459" w14:textId="27E162CE" w:rsidR="007653B0" w:rsidRDefault="007653B0" w:rsidP="00730A0A">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8FAF3F0B46F41A58E93A11C77427404"/>
          </w:placeholder>
        </w:sdtPr>
        <w:sdtEndPr/>
        <w:sdtContent>
          <w:r w:rsidR="0028569D">
            <w:t>202</w:t>
          </w:r>
          <w:r w:rsidR="00F96453">
            <w:t>3</w:t>
          </w:r>
        </w:sdtContent>
      </w:sdt>
      <w:r w:rsidRPr="003D2E09">
        <w:t xml:space="preserve"> </w:t>
      </w:r>
      <w:hyperlink r:id="rId23" w:history="1">
        <w:r w:rsidR="000B7310" w:rsidRPr="003D2E09">
          <w:rPr>
            <w:color w:val="0000FF"/>
          </w:rPr>
          <w:t>www.qcaa.qld.edu.au/copyright</w:t>
        </w:r>
      </w:hyperlink>
      <w:r w:rsidRPr="003D2E09">
        <w:t>.</w:t>
      </w:r>
      <w:bookmarkEnd w:id="5"/>
    </w:p>
    <w:p w14:paraId="0C983070" w14:textId="05252B5D" w:rsidR="007B76A5" w:rsidRPr="003D2E09" w:rsidRDefault="007B76A5" w:rsidP="00730A0A">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7B76A5"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BD38" w14:textId="77777777" w:rsidR="007D56CC" w:rsidRDefault="007D56CC" w:rsidP="00185154">
      <w:r>
        <w:separator/>
      </w:r>
    </w:p>
    <w:p w14:paraId="7083F1AC" w14:textId="77777777" w:rsidR="007D56CC" w:rsidRDefault="007D56CC"/>
    <w:p w14:paraId="10DB35A5" w14:textId="77777777" w:rsidR="007D56CC" w:rsidRDefault="007D56CC"/>
  </w:endnote>
  <w:endnote w:type="continuationSeparator" w:id="0">
    <w:p w14:paraId="22DC13A6" w14:textId="77777777" w:rsidR="007D56CC" w:rsidRDefault="007D56CC" w:rsidP="00185154">
      <w:r>
        <w:continuationSeparator/>
      </w:r>
    </w:p>
    <w:p w14:paraId="6FEA9082" w14:textId="77777777" w:rsidR="007D56CC" w:rsidRDefault="007D56CC"/>
    <w:p w14:paraId="14B6B6D4" w14:textId="77777777" w:rsidR="007D56CC" w:rsidRDefault="007D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39C53B21" w:rsidR="00B64090" w:rsidRPr="002E6121" w:rsidRDefault="00243DCA"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6B9D">
                <w:t>Year 3</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03A3C3CF" w:rsidR="00B64090" w:rsidRDefault="00243DCA"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6C262D43" w:rsidR="002B573B" w:rsidRPr="00454DE4" w:rsidRDefault="00243DC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C1001">
                <w:rPr>
                  <w:rFonts w:eastAsia="Times New Roman"/>
                  <w:color w:val="808080"/>
                  <w:sz w:val="10"/>
                  <w:szCs w:val="10"/>
                </w:rPr>
                <w:t>230245</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416D8055" w:rsidR="00B64090" w:rsidRPr="002E6121" w:rsidRDefault="00243DCA"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6B9D">
                <w:t>Year 3</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F40B71">
            <w:t xml:space="preserve">Curriculum </w:t>
          </w:r>
          <w:r w:rsidR="000A67A9">
            <w:t>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1768DCE4" w:rsidR="00B64090" w:rsidRDefault="00243DCA"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6869" w14:textId="77777777" w:rsidR="007D56CC" w:rsidRPr="001B4733" w:rsidRDefault="007D56CC" w:rsidP="001B4733">
      <w:pPr>
        <w:rPr>
          <w:color w:val="D22730" w:themeColor="text2"/>
        </w:rPr>
      </w:pPr>
      <w:r w:rsidRPr="001B4733">
        <w:rPr>
          <w:color w:val="D22730" w:themeColor="text2"/>
        </w:rPr>
        <w:continuationSeparator/>
      </w:r>
    </w:p>
    <w:p w14:paraId="0AF43CB8" w14:textId="77777777" w:rsidR="007D56CC" w:rsidRPr="001B4733" w:rsidRDefault="007D56CC">
      <w:pPr>
        <w:rPr>
          <w:sz w:val="4"/>
          <w:szCs w:val="4"/>
        </w:rPr>
      </w:pPr>
    </w:p>
  </w:footnote>
  <w:footnote w:type="continuationSeparator" w:id="0">
    <w:p w14:paraId="21F9BC48" w14:textId="77777777" w:rsidR="007D56CC" w:rsidRPr="001B4733" w:rsidRDefault="007D56CC" w:rsidP="00185154">
      <w:pPr>
        <w:rPr>
          <w:color w:val="D22730" w:themeColor="text2"/>
        </w:rPr>
      </w:pPr>
      <w:r w:rsidRPr="001B4733">
        <w:rPr>
          <w:color w:val="D22730" w:themeColor="text2"/>
        </w:rPr>
        <w:continuationSeparator/>
      </w:r>
    </w:p>
    <w:p w14:paraId="04B8D77F" w14:textId="77777777" w:rsidR="007D56CC" w:rsidRPr="001B4733" w:rsidRDefault="007D56CC">
      <w:pPr>
        <w:rPr>
          <w:sz w:val="4"/>
          <w:szCs w:val="4"/>
        </w:rPr>
      </w:pPr>
    </w:p>
  </w:footnote>
  <w:footnote w:type="continuationNotice" w:id="1">
    <w:p w14:paraId="4287FCD8" w14:textId="77777777" w:rsidR="007D56CC" w:rsidRPr="001B4733" w:rsidRDefault="007D56C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D06806"/>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7EB1D20"/>
    <w:multiLevelType w:val="multilevel"/>
    <w:tmpl w:val="F84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3" w16cid:durableId="2103254225">
    <w:abstractNumId w:val="9"/>
  </w:num>
  <w:num w:numId="24" w16cid:durableId="92433677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631F"/>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76B9D"/>
    <w:rsid w:val="001829A7"/>
    <w:rsid w:val="00185154"/>
    <w:rsid w:val="0019114D"/>
    <w:rsid w:val="001912AF"/>
    <w:rsid w:val="00193342"/>
    <w:rsid w:val="001A4872"/>
    <w:rsid w:val="001A5839"/>
    <w:rsid w:val="001A5EEA"/>
    <w:rsid w:val="001A6BE8"/>
    <w:rsid w:val="001B3BAE"/>
    <w:rsid w:val="001B4733"/>
    <w:rsid w:val="001C4061"/>
    <w:rsid w:val="001D03B3"/>
    <w:rsid w:val="001D3F77"/>
    <w:rsid w:val="001E13AB"/>
    <w:rsid w:val="001F16CA"/>
    <w:rsid w:val="001F2AD3"/>
    <w:rsid w:val="001F6AB0"/>
    <w:rsid w:val="002078C1"/>
    <w:rsid w:val="002106C4"/>
    <w:rsid w:val="00210DEF"/>
    <w:rsid w:val="00211E11"/>
    <w:rsid w:val="002123A2"/>
    <w:rsid w:val="00212706"/>
    <w:rsid w:val="00214C07"/>
    <w:rsid w:val="0021576F"/>
    <w:rsid w:val="00216871"/>
    <w:rsid w:val="002202D6"/>
    <w:rsid w:val="00222215"/>
    <w:rsid w:val="00243DCA"/>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536"/>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CC1"/>
    <w:rsid w:val="004700B3"/>
    <w:rsid w:val="004701D5"/>
    <w:rsid w:val="004709CC"/>
    <w:rsid w:val="004715A6"/>
    <w:rsid w:val="00471634"/>
    <w:rsid w:val="004733B7"/>
    <w:rsid w:val="00475EFD"/>
    <w:rsid w:val="0048003B"/>
    <w:rsid w:val="0048517C"/>
    <w:rsid w:val="00491C59"/>
    <w:rsid w:val="00493F64"/>
    <w:rsid w:val="004A715D"/>
    <w:rsid w:val="004B353C"/>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1009"/>
    <w:rsid w:val="005F3D12"/>
    <w:rsid w:val="006025ED"/>
    <w:rsid w:val="0060453E"/>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67AED"/>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0A0A"/>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B76A5"/>
    <w:rsid w:val="007C4C06"/>
    <w:rsid w:val="007C57BB"/>
    <w:rsid w:val="007C615D"/>
    <w:rsid w:val="007D52F0"/>
    <w:rsid w:val="007D56CC"/>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809"/>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C665A"/>
    <w:rsid w:val="008E4CCA"/>
    <w:rsid w:val="008F0A18"/>
    <w:rsid w:val="008F23A5"/>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46C72"/>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44EB"/>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77548"/>
    <w:rsid w:val="00A83349"/>
    <w:rsid w:val="00A83B38"/>
    <w:rsid w:val="00A94622"/>
    <w:rsid w:val="00A94A35"/>
    <w:rsid w:val="00AA4E2D"/>
    <w:rsid w:val="00AA6010"/>
    <w:rsid w:val="00AB1EFF"/>
    <w:rsid w:val="00AB33F6"/>
    <w:rsid w:val="00AB418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40790"/>
    <w:rsid w:val="00B53493"/>
    <w:rsid w:val="00B54767"/>
    <w:rsid w:val="00B55D18"/>
    <w:rsid w:val="00B56CC8"/>
    <w:rsid w:val="00B64090"/>
    <w:rsid w:val="00B65281"/>
    <w:rsid w:val="00B65924"/>
    <w:rsid w:val="00B668FB"/>
    <w:rsid w:val="00B76A30"/>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5A25"/>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5EDF"/>
    <w:rsid w:val="00C36A7E"/>
    <w:rsid w:val="00C41419"/>
    <w:rsid w:val="00C428D9"/>
    <w:rsid w:val="00C47333"/>
    <w:rsid w:val="00C52257"/>
    <w:rsid w:val="00C53907"/>
    <w:rsid w:val="00C6199A"/>
    <w:rsid w:val="00C63DD3"/>
    <w:rsid w:val="00C65BF0"/>
    <w:rsid w:val="00C74C53"/>
    <w:rsid w:val="00C755AC"/>
    <w:rsid w:val="00C82D36"/>
    <w:rsid w:val="00C82ECC"/>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059AF"/>
    <w:rsid w:val="00D241D3"/>
    <w:rsid w:val="00D253E1"/>
    <w:rsid w:val="00D27FA8"/>
    <w:rsid w:val="00D32946"/>
    <w:rsid w:val="00D3433E"/>
    <w:rsid w:val="00D35265"/>
    <w:rsid w:val="00D365D3"/>
    <w:rsid w:val="00D40FAF"/>
    <w:rsid w:val="00D42F7B"/>
    <w:rsid w:val="00D46A5D"/>
    <w:rsid w:val="00D47B5C"/>
    <w:rsid w:val="00D55089"/>
    <w:rsid w:val="00D55E87"/>
    <w:rsid w:val="00D563FF"/>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666D"/>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DF5462"/>
    <w:rsid w:val="00E018FB"/>
    <w:rsid w:val="00E03640"/>
    <w:rsid w:val="00E07C5F"/>
    <w:rsid w:val="00E13388"/>
    <w:rsid w:val="00E135C8"/>
    <w:rsid w:val="00E15D6B"/>
    <w:rsid w:val="00E20270"/>
    <w:rsid w:val="00E21DC0"/>
    <w:rsid w:val="00E23760"/>
    <w:rsid w:val="00E26166"/>
    <w:rsid w:val="00E330D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0B71"/>
    <w:rsid w:val="00F431FB"/>
    <w:rsid w:val="00F44690"/>
    <w:rsid w:val="00F461A3"/>
    <w:rsid w:val="00F5122F"/>
    <w:rsid w:val="00F51DDF"/>
    <w:rsid w:val="00F53ACB"/>
    <w:rsid w:val="00F54A61"/>
    <w:rsid w:val="00F60E46"/>
    <w:rsid w:val="00F6184E"/>
    <w:rsid w:val="00F6332E"/>
    <w:rsid w:val="00F714A7"/>
    <w:rsid w:val="00F728F2"/>
    <w:rsid w:val="00F7319D"/>
    <w:rsid w:val="00F75F05"/>
    <w:rsid w:val="00F76DE5"/>
    <w:rsid w:val="00F8007E"/>
    <w:rsid w:val="00F81C8A"/>
    <w:rsid w:val="00F81F18"/>
    <w:rsid w:val="00F84805"/>
    <w:rsid w:val="00F96453"/>
    <w:rsid w:val="00F96BED"/>
    <w:rsid w:val="00F97CAC"/>
    <w:rsid w:val="00FA09B2"/>
    <w:rsid w:val="00FA2B02"/>
    <w:rsid w:val="00FA32C4"/>
    <w:rsid w:val="00FA39B8"/>
    <w:rsid w:val="00FA489A"/>
    <w:rsid w:val="00FA5661"/>
    <w:rsid w:val="00FB1115"/>
    <w:rsid w:val="00FB18F6"/>
    <w:rsid w:val="00FB2C51"/>
    <w:rsid w:val="00FB401E"/>
    <w:rsid w:val="00FB4AE4"/>
    <w:rsid w:val="00FB6CB4"/>
    <w:rsid w:val="00FC1001"/>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44285486">
      <w:bodyDiv w:val="1"/>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08456724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68389901">
      <w:bodyDiv w:val="1"/>
      <w:marLeft w:val="0"/>
      <w:marRight w:val="0"/>
      <w:marTop w:val="0"/>
      <w:marBottom w:val="0"/>
      <w:divBdr>
        <w:top w:val="none" w:sz="0" w:space="0" w:color="auto"/>
        <w:left w:val="none" w:sz="0" w:space="0" w:color="auto"/>
        <w:bottom w:val="none" w:sz="0" w:space="0" w:color="auto"/>
        <w:right w:val="none" w:sz="0" w:space="0" w:color="auto"/>
      </w:divBdr>
      <w:divsChild>
        <w:div w:id="118496767">
          <w:marLeft w:val="0"/>
          <w:marRight w:val="0"/>
          <w:marTop w:val="0"/>
          <w:marBottom w:val="0"/>
          <w:divBdr>
            <w:top w:val="none" w:sz="0" w:space="0" w:color="auto"/>
            <w:left w:val="none" w:sz="0" w:space="0" w:color="auto"/>
            <w:bottom w:val="none" w:sz="0" w:space="0" w:color="auto"/>
            <w:right w:val="none" w:sz="0" w:space="0" w:color="auto"/>
          </w:divBdr>
        </w:div>
      </w:divsChild>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44929911">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B27F68"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B27F68"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B27F68"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B27F68"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B27F68"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B27F68"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B27F68"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B27F68"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B27F68"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B27F68"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B27F68"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B27F68"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B27F68"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B27F68"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B27F68"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B27F68"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B27F68"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B27F68"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B27F68"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B27F68"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B27F68"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B27F68"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B27F68"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B27F68"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B27F68"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B27F68"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B27F68"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B27F68"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B27F68"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B27F68"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B27F68"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B27F68"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B27F68"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B27F68"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B27F68"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B27F68"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B27F68"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B27F68"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B27F68"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B27F68"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B27F68"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B27F68"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B27F68"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B27F68"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454D94BE1ED4C208D806E9DB66D74B8"/>
        <w:category>
          <w:name w:val="General"/>
          <w:gallery w:val="placeholder"/>
        </w:category>
        <w:types>
          <w:type w:val="bbPlcHdr"/>
        </w:types>
        <w:behaviors>
          <w:behavior w:val="content"/>
        </w:behaviors>
        <w:guid w:val="{97FAB2D4-3185-4D37-BA2F-1BA8627706B1}"/>
      </w:docPartPr>
      <w:docPartBody>
        <w:p w:rsidR="00B27F68" w:rsidRDefault="00C101D7">
          <w:pPr>
            <w:pStyle w:val="6454D94BE1ED4C208D806E9DB66D74B8"/>
          </w:pPr>
          <w:r w:rsidRPr="00D94E4F">
            <w:rPr>
              <w:shd w:val="clear" w:color="auto" w:fill="F7EA9F"/>
            </w:rPr>
            <w:t>[Year]</w:t>
          </w:r>
        </w:p>
      </w:docPartBody>
    </w:docPart>
    <w:docPart>
      <w:docPartPr>
        <w:name w:val="E8FAF3F0B46F41A58E93A11C77427404"/>
        <w:category>
          <w:name w:val="General"/>
          <w:gallery w:val="placeholder"/>
        </w:category>
        <w:types>
          <w:type w:val="bbPlcHdr"/>
        </w:types>
        <w:behaviors>
          <w:behavior w:val="content"/>
        </w:behaviors>
        <w:guid w:val="{2D3C2489-9251-4B15-BBD6-052A35BEEEE1}"/>
      </w:docPartPr>
      <w:docPartBody>
        <w:p w:rsidR="00B27F68" w:rsidRDefault="00C101D7">
          <w:pPr>
            <w:pStyle w:val="E8FAF3F0B46F41A58E93A11C77427404"/>
          </w:pPr>
          <w:r w:rsidRPr="003D2E09">
            <w:rPr>
              <w:shd w:val="clear" w:color="auto" w:fill="F7EA9F"/>
            </w:rPr>
            <w:t>[Year]</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B27F68"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B27F68"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B27F68"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B27F68"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81A265E648044BF98E9C3EE8A602DFD"/>
        <w:category>
          <w:name w:val="General"/>
          <w:gallery w:val="placeholder"/>
        </w:category>
        <w:types>
          <w:type w:val="bbPlcHdr"/>
        </w:types>
        <w:behaviors>
          <w:behavior w:val="content"/>
        </w:behaviors>
        <w:guid w:val="{CE798D39-146F-4E5B-8167-236427AD8317}"/>
      </w:docPartPr>
      <w:docPartBody>
        <w:p w:rsidR="00677EDB" w:rsidRDefault="00B27F68" w:rsidP="00B27F68">
          <w:pPr>
            <w:pStyle w:val="481A265E648044BF98E9C3EE8A602DFD"/>
          </w:pPr>
          <w:r w:rsidRPr="00001F3D">
            <w:rPr>
              <w:rStyle w:val="PlaceholderText"/>
              <w:shd w:val="clear" w:color="auto" w:fill="70AD47" w:themeFill="accent6"/>
            </w:rPr>
            <w:t>[Sub-strand text]</w:t>
          </w:r>
        </w:p>
      </w:docPartBody>
    </w:docPart>
    <w:docPart>
      <w:docPartPr>
        <w:name w:val="D30B24E5746249BFA50506EE0E707B3A"/>
        <w:category>
          <w:name w:val="General"/>
          <w:gallery w:val="placeholder"/>
        </w:category>
        <w:types>
          <w:type w:val="bbPlcHdr"/>
        </w:types>
        <w:behaviors>
          <w:behavior w:val="content"/>
        </w:behaviors>
        <w:guid w:val="{ACC4F78C-75EA-4B10-A192-8A16225126A8}"/>
      </w:docPartPr>
      <w:docPartBody>
        <w:p w:rsidR="00677EDB" w:rsidRDefault="00B27F68" w:rsidP="00B27F68">
          <w:pPr>
            <w:pStyle w:val="D30B24E5746249BFA50506EE0E707B3A"/>
          </w:pPr>
          <w:r w:rsidRPr="00001F3D">
            <w:rPr>
              <w:shd w:val="clear" w:color="auto" w:fill="70AD47" w:themeFill="accent6"/>
            </w:rPr>
            <w:t>[AC9######]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5A41CF"/>
    <w:rsid w:val="00677EDB"/>
    <w:rsid w:val="009004F8"/>
    <w:rsid w:val="00B27F68"/>
    <w:rsid w:val="00C10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 w:type="character" w:styleId="PlaceholderText">
    <w:name w:val="Placeholder Text"/>
    <w:basedOn w:val="DefaultParagraphFont"/>
    <w:uiPriority w:val="51"/>
    <w:rsid w:val="00B27F68"/>
    <w:rPr>
      <w:color w:val="808080"/>
      <w14:numForm w14:val="lining"/>
    </w:rPr>
  </w:style>
  <w:style w:type="paragraph" w:customStyle="1" w:styleId="481A265E648044BF98E9C3EE8A602DFD">
    <w:name w:val="481A265E648044BF98E9C3EE8A602DFD"/>
    <w:rsid w:val="00B27F68"/>
  </w:style>
  <w:style w:type="paragraph" w:customStyle="1" w:styleId="D30B24E5746249BFA50506EE0E707B3A">
    <w:name w:val="D30B24E5746249BFA50506EE0E707B3A"/>
    <w:rsid w:val="00B27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2023-04-05T00:00:00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6DB45426-504F-4C25-A51C-AF3753B8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45</TotalTime>
  <Pages>4</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3 Mathemtics curriculum and assessment plan template</vt:lpstr>
    </vt:vector>
  </TitlesOfParts>
  <Company>Queensland Curriculum and Assessment Authority</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Mathemtics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21</cp:revision>
  <cp:lastPrinted>2017-07-03T22:50:00Z</cp:lastPrinted>
  <dcterms:created xsi:type="dcterms:W3CDTF">2023-03-01T06:21:00Z</dcterms:created>
  <dcterms:modified xsi:type="dcterms:W3CDTF">2023-04-05T05:31:00Z</dcterms:modified>
  <cp:category>230245</cp:category>
  <cp:contentStatus>Year 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