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F05D01">
        <w:trPr>
          <w:trHeight w:val="1615"/>
        </w:trPr>
        <w:tc>
          <w:tcPr>
            <w:tcW w:w="22113" w:type="dxa"/>
            <w:vAlign w:val="bottom"/>
          </w:tcPr>
          <w:p w14:paraId="7305EB5C" w14:textId="1A3502EE" w:rsidR="00824ECD" w:rsidRPr="00781C99" w:rsidRDefault="00D14934" w:rsidP="00824ECD">
            <w:pPr>
              <w:pStyle w:val="Title"/>
            </w:pPr>
            <w:bookmarkStart w:id="0" w:name="_Toc234219367"/>
            <w:r>
              <w:t>P</w:t>
            </w:r>
            <w:r w:rsidR="004D4E6D">
              <w:t>rep–Year 6</w:t>
            </w:r>
            <w:r>
              <w:t xml:space="preserve"> </w:t>
            </w:r>
            <w:r w:rsidR="004D4E6D">
              <w:t>multi-age</w:t>
            </w:r>
            <w:r>
              <w:t xml:space="preserve"> </w:t>
            </w:r>
            <w:sdt>
              <w:sdtPr>
                <w:alias w:val="Subject Name"/>
                <w:tag w:val="DocumentField8"/>
                <w:id w:val="-1221049525"/>
                <w:placeholder>
                  <w:docPart w:val="CCEA6D4822DF4A5794ED94A04BEC4771"/>
                </w:placeholder>
                <w:dataBinding w:prefixMappings="xmlns:ns0='http://QCAA.qld.edu.au' " w:xpath="/ns0:QCAA[1]/ns0:DocumentField8[1]" w:storeItemID="{ECF99190-FDC9-4DC7-BF4D-418697363580}"/>
                <w:text/>
              </w:sdtPr>
              <w:sdtEndPr/>
              <w:sdtContent>
                <w:r w:rsidR="0058064A">
                  <w:t>Mathematics</w:t>
                </w:r>
              </w:sdtContent>
            </w:sdt>
            <w:r w:rsidR="00824ECD">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79C37EED"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w:t>
      </w:r>
      <w:r w:rsidR="00B82B28">
        <w:rPr>
          <w:rStyle w:val="InstructiontowritersChar"/>
        </w:rPr>
        <w:t xml:space="preserve">in a multi-age context </w:t>
      </w:r>
      <w:r w:rsidR="00B82B28" w:rsidRPr="0028569D">
        <w:rPr>
          <w:rStyle w:val="InstructiontowritersChar"/>
        </w:rPr>
        <w:t xml:space="preserve">to plan an overview or summary of the teaching, learning and assessment for </w:t>
      </w:r>
      <w:r w:rsidR="00B82B28">
        <w:rPr>
          <w:rStyle w:val="InstructiontowritersChar"/>
        </w:rPr>
        <w:t>multiple</w:t>
      </w:r>
      <w:r w:rsidR="00B82B28" w:rsidRPr="0028569D">
        <w:rPr>
          <w:rStyle w:val="InstructiontowritersChar"/>
        </w:rPr>
        <w:t xml:space="preserve"> year level</w:t>
      </w:r>
      <w:r w:rsidR="00B82B28">
        <w:rPr>
          <w:rStyle w:val="InstructiontowritersChar"/>
        </w:rPr>
        <w:t>s</w:t>
      </w:r>
      <w:r w:rsidR="00B82B28" w:rsidRPr="0028569D">
        <w:rPr>
          <w:rStyle w:val="InstructiontowritersChar"/>
        </w:rPr>
        <w:t xml:space="preserve"> in </w:t>
      </w:r>
      <w:r w:rsidR="00B82B28">
        <w:rPr>
          <w:rStyle w:val="InstructiontowritersChar"/>
        </w:rPr>
        <w:t>the</w:t>
      </w:r>
      <w:r w:rsidR="00B82B28" w:rsidRPr="0028569D">
        <w:rPr>
          <w:rStyle w:val="InstructiontowritersChar"/>
        </w:rPr>
        <w:t xml:space="preserve"> Australian Curriculum</w:t>
      </w:r>
      <w:r w:rsidR="00B82B28">
        <w:rPr>
          <w:rStyle w:val="InstructiontowritersChar"/>
        </w:rPr>
        <w:t>: Mathematics</w:t>
      </w:r>
      <w:r w:rsidRPr="0028569D">
        <w:rPr>
          <w:rStyle w:val="InstructiontowritersChar"/>
        </w:rPr>
        <w:t>.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relevant student data and information, e.g. achievement data</w:t>
            </w:r>
          </w:p>
          <w:p w14:paraId="42ACF51E" w14:textId="77777777" w:rsidR="00B12109" w:rsidRPr="00B12109" w:rsidRDefault="00B12109" w:rsidP="00B12109">
            <w:pPr>
              <w:pStyle w:val="Instructiontowritersbullet"/>
              <w:numPr>
                <w:ilvl w:val="1"/>
                <w:numId w:val="6"/>
              </w:numPr>
              <w:tabs>
                <w:tab w:val="clear" w:pos="284"/>
              </w:tabs>
            </w:pPr>
            <w:r w:rsidRPr="00B12109">
              <w:t>available resources, e.g.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122D65" w:rsidRDefault="00190BFB" w:rsidP="0025418D">
            <w:pPr>
              <w:pStyle w:val="Tableheading"/>
              <w:rPr>
                <w:b w:val="0"/>
                <w:bCs/>
              </w:rPr>
            </w:pPr>
            <w:sdt>
              <w:sdtPr>
                <w:rPr>
                  <w:rStyle w:val="TabletextChar"/>
                  <w:rFonts w:eastAsiaTheme="minorHAnsi"/>
                  <w:b w:val="0"/>
                  <w:bCs/>
                </w:rPr>
                <w:id w:val="1574319720"/>
                <w:placeholder>
                  <w:docPart w:val="1CFED074471B420287AD89A83F836D99"/>
                </w:placeholder>
                <w:temporary/>
                <w:showingPlcHdr/>
              </w:sdtPr>
              <w:sdtEndPr>
                <w:rPr>
                  <w:rStyle w:val="DefaultParagraphFont"/>
                  <w:rFonts w:asciiTheme="minorHAnsi" w:eastAsia="Times New Roman" w:hAnsiTheme="minorHAnsi"/>
                  <w:sz w:val="21"/>
                </w:rPr>
              </w:sdtEndPr>
              <w:sdtContent>
                <w:r w:rsidR="00B12109" w:rsidRPr="009F7156">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2999"/>
        <w:gridCol w:w="2998"/>
        <w:gridCol w:w="2993"/>
        <w:gridCol w:w="2993"/>
        <w:gridCol w:w="2993"/>
        <w:gridCol w:w="2993"/>
        <w:gridCol w:w="2993"/>
      </w:tblGrid>
      <w:tr w:rsidR="00B12109" w:rsidRPr="009A061A" w14:paraId="2979D0D3" w14:textId="77777777" w:rsidTr="00B12109">
        <w:trPr>
          <w:cnfStyle w:val="100000000000" w:firstRow="1" w:lastRow="0" w:firstColumn="0" w:lastColumn="0" w:oddVBand="0" w:evenVBand="0" w:oddHBand="0" w:evenHBand="0" w:firstRowFirstColumn="0" w:firstRowLastColumn="0" w:lastRowFirstColumn="0" w:lastRowLastColumn="0"/>
          <w:trHeight w:val="346"/>
          <w:tblHeader/>
        </w:trPr>
        <w:tc>
          <w:tcPr>
            <w:tcW w:w="715" w:type="pct"/>
          </w:tcPr>
          <w:p w14:paraId="469B1B92" w14:textId="1899DBFD" w:rsidR="00B12109" w:rsidRPr="009A061A" w:rsidRDefault="00B12109" w:rsidP="0025418D">
            <w:pPr>
              <w:pStyle w:val="Tableheading"/>
            </w:pPr>
            <w:r>
              <w:t>L</w:t>
            </w:r>
            <w:r w:rsidRPr="009A061A">
              <w:t>evel description</w:t>
            </w:r>
            <w:r>
              <w:t xml:space="preserve"> —</w:t>
            </w:r>
            <w:r w:rsidR="00D14934">
              <w:t xml:space="preserve"> Prep</w:t>
            </w:r>
            <w:r>
              <w:t xml:space="preserve"> </w:t>
            </w:r>
          </w:p>
        </w:tc>
        <w:tc>
          <w:tcPr>
            <w:tcW w:w="715" w:type="pct"/>
          </w:tcPr>
          <w:p w14:paraId="6820D817" w14:textId="2A36754E" w:rsidR="00B12109" w:rsidRDefault="00B12109" w:rsidP="0025418D">
            <w:pPr>
              <w:pStyle w:val="Tableheading"/>
            </w:pPr>
            <w:r>
              <w:t xml:space="preserve"> L</w:t>
            </w:r>
            <w:r w:rsidRPr="009A061A">
              <w:t>evel description</w:t>
            </w:r>
            <w:r>
              <w:t xml:space="preserve"> —</w:t>
            </w:r>
            <w:r w:rsidR="00D14934">
              <w:t xml:space="preserve"> Year 1</w:t>
            </w:r>
            <w:r>
              <w:t xml:space="preserve"> </w:t>
            </w:r>
          </w:p>
        </w:tc>
        <w:tc>
          <w:tcPr>
            <w:tcW w:w="714" w:type="pct"/>
          </w:tcPr>
          <w:p w14:paraId="477D79EB" w14:textId="71C00316" w:rsidR="00B12109" w:rsidRPr="009A061A" w:rsidRDefault="00B12109" w:rsidP="0025418D">
            <w:pPr>
              <w:pStyle w:val="Tableheading"/>
            </w:pPr>
            <w:r>
              <w:t xml:space="preserve"> L</w:t>
            </w:r>
            <w:r w:rsidRPr="009A061A">
              <w:t>evel description</w:t>
            </w:r>
            <w:r>
              <w:t xml:space="preserve"> —</w:t>
            </w:r>
            <w:r w:rsidR="00D14934">
              <w:t xml:space="preserve"> Year 2</w:t>
            </w:r>
          </w:p>
        </w:tc>
        <w:tc>
          <w:tcPr>
            <w:tcW w:w="714" w:type="pct"/>
            <w:shd w:val="clear" w:color="auto" w:fill="808080" w:themeFill="background1" w:themeFillShade="80"/>
          </w:tcPr>
          <w:p w14:paraId="2D9BFD7D" w14:textId="4F10A2A5" w:rsidR="00B12109" w:rsidRDefault="00B12109" w:rsidP="0025418D">
            <w:pPr>
              <w:pStyle w:val="Tableheading"/>
            </w:pPr>
            <w:r>
              <w:t xml:space="preserve"> L</w:t>
            </w:r>
            <w:r w:rsidRPr="009A061A">
              <w:t>evel description</w:t>
            </w:r>
            <w:r>
              <w:t xml:space="preserve"> —</w:t>
            </w:r>
            <w:r w:rsidR="00D14934">
              <w:t xml:space="preserve"> Year 3</w:t>
            </w:r>
            <w:r>
              <w:t xml:space="preserve"> </w:t>
            </w:r>
          </w:p>
        </w:tc>
        <w:tc>
          <w:tcPr>
            <w:tcW w:w="714" w:type="pct"/>
            <w:shd w:val="clear" w:color="auto" w:fill="808080" w:themeFill="background1" w:themeFillShade="80"/>
          </w:tcPr>
          <w:p w14:paraId="5458605A" w14:textId="08723BD0" w:rsidR="00B12109" w:rsidRDefault="00B12109" w:rsidP="0025418D">
            <w:pPr>
              <w:pStyle w:val="Tableheading"/>
            </w:pPr>
            <w:r>
              <w:t xml:space="preserve"> L</w:t>
            </w:r>
            <w:r w:rsidRPr="009A061A">
              <w:t>evel description</w:t>
            </w:r>
            <w:r>
              <w:t xml:space="preserve"> —</w:t>
            </w:r>
            <w:r w:rsidR="00D14934">
              <w:t xml:space="preserve"> Year 4</w:t>
            </w:r>
          </w:p>
        </w:tc>
        <w:tc>
          <w:tcPr>
            <w:tcW w:w="714" w:type="pct"/>
            <w:shd w:val="clear" w:color="auto" w:fill="808080" w:themeFill="background1" w:themeFillShade="80"/>
          </w:tcPr>
          <w:p w14:paraId="72EC1B95" w14:textId="249DCDBD" w:rsidR="00B12109" w:rsidRDefault="00B12109" w:rsidP="0025418D">
            <w:pPr>
              <w:pStyle w:val="Tableheading"/>
            </w:pPr>
            <w:r>
              <w:t xml:space="preserve"> L</w:t>
            </w:r>
            <w:r w:rsidRPr="009A061A">
              <w:t>evel description</w:t>
            </w:r>
            <w:r>
              <w:t xml:space="preserve"> —</w:t>
            </w:r>
            <w:r w:rsidR="00D14934">
              <w:t xml:space="preserve"> Year 5</w:t>
            </w:r>
          </w:p>
        </w:tc>
        <w:tc>
          <w:tcPr>
            <w:tcW w:w="714" w:type="pct"/>
            <w:shd w:val="clear" w:color="auto" w:fill="808080" w:themeFill="background1" w:themeFillShade="80"/>
          </w:tcPr>
          <w:p w14:paraId="5D754285" w14:textId="19452F43" w:rsidR="00B12109" w:rsidRDefault="00B12109" w:rsidP="0025418D">
            <w:pPr>
              <w:pStyle w:val="Tableheading"/>
            </w:pPr>
            <w:r>
              <w:t xml:space="preserve"> L</w:t>
            </w:r>
            <w:r w:rsidRPr="009A061A">
              <w:t>evel description</w:t>
            </w:r>
            <w:r>
              <w:t xml:space="preserve"> —</w:t>
            </w:r>
            <w:r w:rsidR="00D14934">
              <w:t xml:space="preserve"> Year 6</w:t>
            </w:r>
          </w:p>
        </w:tc>
      </w:tr>
      <w:tr w:rsidR="00B12109" w14:paraId="69E24F12" w14:textId="77777777" w:rsidTr="008B4372">
        <w:trPr>
          <w:trHeight w:val="1871"/>
        </w:trPr>
        <w:tc>
          <w:tcPr>
            <w:tcW w:w="715" w:type="pct"/>
          </w:tcPr>
          <w:p w14:paraId="09A9BD30" w14:textId="77777777" w:rsidR="00834CD5" w:rsidRDefault="00834CD5" w:rsidP="00834CD5">
            <w:pPr>
              <w:pStyle w:val="Tabletextpadded"/>
            </w:pPr>
            <w:r w:rsidRPr="005A5894">
              <w:t>In Foundation, learning in Mathematics builds on the Early Years Learning Framework and each student’s prior learning and experiences. Students engage in a range of approaches to learning and doing mathematics that develop their understanding of and fluency with concepts, skills, procedures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4FCB8BF7" w14:textId="77777777" w:rsidR="00834CD5" w:rsidRPr="005A5894" w:rsidRDefault="00834CD5" w:rsidP="00834CD5">
            <w:pPr>
              <w:pStyle w:val="Tabletext"/>
            </w:pPr>
            <w:r w:rsidRPr="005A5894">
              <w:t>Students further develop proficiency and positive dispositions towards mathematics and its use as they:</w:t>
            </w:r>
          </w:p>
          <w:p w14:paraId="4EC55F0B" w14:textId="77777777" w:rsidR="00834CD5" w:rsidRPr="005A5894" w:rsidRDefault="00834CD5" w:rsidP="00834CD5">
            <w:pPr>
              <w:pStyle w:val="TableBullet"/>
              <w:numPr>
                <w:ilvl w:val="0"/>
                <w:numId w:val="4"/>
              </w:numPr>
              <w:ind w:left="170" w:hanging="170"/>
            </w:pPr>
            <w:r w:rsidRPr="005A5894">
              <w:t>explore situations, sparked by curiosity, using physical and</w:t>
            </w:r>
            <w:r>
              <w:t xml:space="preserve"> </w:t>
            </w:r>
            <w:r w:rsidRPr="005A5894">
              <w:t>virtual materials</w:t>
            </w:r>
            <w:r>
              <w:t xml:space="preserve"> </w:t>
            </w:r>
            <w:r w:rsidRPr="005A5894">
              <w:t>to represent, sort, quantify, compare and solve everyday problems</w:t>
            </w:r>
          </w:p>
          <w:p w14:paraId="04DBFA72" w14:textId="77777777" w:rsidR="00834CD5" w:rsidRPr="005A5894" w:rsidRDefault="00834CD5" w:rsidP="00834CD5">
            <w:pPr>
              <w:pStyle w:val="TableBullet"/>
              <w:numPr>
                <w:ilvl w:val="0"/>
                <w:numId w:val="4"/>
              </w:numPr>
              <w:ind w:left="170" w:hanging="170"/>
            </w:pPr>
            <w:r w:rsidRPr="005A5894">
              <w:t xml:space="preserve">look for and make connections between number names, numerals and quantities, and compare quantities and shapes, using elementary </w:t>
            </w:r>
            <w:r w:rsidRPr="005A5894">
              <w:lastRenderedPageBreak/>
              <w:t>mathematical reasoning in active learning experiences</w:t>
            </w:r>
          </w:p>
          <w:p w14:paraId="0623ABE7" w14:textId="77777777" w:rsidR="00834CD5" w:rsidRPr="005A5894" w:rsidRDefault="00834CD5" w:rsidP="00834CD5">
            <w:pPr>
              <w:pStyle w:val="TableBullet"/>
              <w:numPr>
                <w:ilvl w:val="0"/>
                <w:numId w:val="4"/>
              </w:numPr>
              <w:ind w:left="170" w:hanging="170"/>
            </w:pPr>
            <w:r w:rsidRPr="005A5894">
              <w:t>bring mathematical meaning to their use of familiar terms and language when they pose and respond to questions, and explain their thinking and reasoning</w:t>
            </w:r>
          </w:p>
          <w:p w14:paraId="21867125" w14:textId="77777777" w:rsidR="00834CD5" w:rsidRPr="005A5894" w:rsidRDefault="00834CD5" w:rsidP="00834CD5">
            <w:pPr>
              <w:pStyle w:val="TableBullet"/>
              <w:numPr>
                <w:ilvl w:val="0"/>
                <w:numId w:val="4"/>
              </w:numPr>
              <w:ind w:left="170" w:hanging="170"/>
            </w:pPr>
            <w:r w:rsidRPr="005A5894">
              <w:t>build confidence and autonomy in being able to make and justify mathematical decisions based on quantification and direct comparisons</w:t>
            </w:r>
          </w:p>
          <w:p w14:paraId="7D39C5EC" w14:textId="77777777" w:rsidR="00834CD5" w:rsidRDefault="00834CD5" w:rsidP="00834CD5">
            <w:pPr>
              <w:pStyle w:val="TableBullet"/>
              <w:numPr>
                <w:ilvl w:val="0"/>
                <w:numId w:val="4"/>
              </w:numPr>
              <w:ind w:left="170" w:hanging="170"/>
            </w:pPr>
            <w:r w:rsidRPr="005A5894">
              <w:t>learn to recognise repetition in pattern sequences and apply this to creatively build repeating patterns in a</w:t>
            </w:r>
            <w:r>
              <w:t xml:space="preserve"> </w:t>
            </w:r>
            <w:r w:rsidRPr="005A5894">
              <w:t>range</w:t>
            </w:r>
            <w:r>
              <w:t xml:space="preserve"> </w:t>
            </w:r>
            <w:r w:rsidRPr="005A5894">
              <w:t>of contexts</w:t>
            </w:r>
          </w:p>
          <w:p w14:paraId="414CF9CE" w14:textId="17CF0D31" w:rsidR="00B12109" w:rsidRPr="00834CD5" w:rsidRDefault="00834CD5" w:rsidP="00C82402">
            <w:pPr>
              <w:pStyle w:val="TableBullet"/>
              <w:numPr>
                <w:ilvl w:val="0"/>
                <w:numId w:val="4"/>
              </w:numPr>
              <w:ind w:left="170" w:hanging="170"/>
            </w:pPr>
            <w:r w:rsidRPr="005A5894">
              <w:t>develop a sense of sameness, difference and change when they engage in play-based activities.</w:t>
            </w:r>
          </w:p>
        </w:tc>
        <w:tc>
          <w:tcPr>
            <w:tcW w:w="715" w:type="pct"/>
          </w:tcPr>
          <w:p w14:paraId="3975F5FE" w14:textId="77777777" w:rsidR="00F361BB" w:rsidRDefault="00F361BB" w:rsidP="00F361BB">
            <w:pPr>
              <w:pStyle w:val="Tabletextpadded"/>
            </w:pPr>
            <w:r w:rsidRPr="00880551">
              <w:lastRenderedPageBreak/>
              <w:t>In Year 1, learning in Mathematics builds on each student’s prior learning and experiences. Students engage in a range of approaches to learning and doing mathematics that develop their understanding of and fluency with concepts, procedures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7D6AE6B0" w14:textId="77777777" w:rsidR="00F361BB" w:rsidRPr="00880551" w:rsidRDefault="00F361BB" w:rsidP="00F361BB">
            <w:pPr>
              <w:pStyle w:val="Tabletext"/>
            </w:pPr>
            <w:r w:rsidRPr="00880551">
              <w:t>Students further develop proficiency and positive dispositions towards mathematics and its use as they:</w:t>
            </w:r>
          </w:p>
          <w:p w14:paraId="0920F0D7" w14:textId="77777777" w:rsidR="00F361BB" w:rsidRPr="00880551" w:rsidRDefault="00F361BB" w:rsidP="00F361BB">
            <w:pPr>
              <w:pStyle w:val="TableBullet"/>
              <w:numPr>
                <w:ilvl w:val="0"/>
                <w:numId w:val="4"/>
              </w:numPr>
              <w:ind w:left="170" w:hanging="170"/>
            </w:pPr>
            <w:r w:rsidRPr="00880551">
              <w:t>use their curiosity and imagination to explore situations, recognise patterns in their environment and choose ways of representing their thinking when communicating with others</w:t>
            </w:r>
          </w:p>
          <w:p w14:paraId="4FC4282B" w14:textId="77777777" w:rsidR="00F361BB" w:rsidRPr="00880551" w:rsidRDefault="00F361BB" w:rsidP="00F361BB">
            <w:pPr>
              <w:pStyle w:val="TableBullet"/>
              <w:numPr>
                <w:ilvl w:val="0"/>
                <w:numId w:val="4"/>
              </w:numPr>
              <w:ind w:left="170" w:hanging="170"/>
            </w:pPr>
            <w:r w:rsidRPr="00880551">
              <w:t xml:space="preserve">demonstrate that numbers can be represented, partitioned and composed in various ways, recognise patterns in numbers and extend their </w:t>
            </w:r>
            <w:r w:rsidRPr="00880551">
              <w:lastRenderedPageBreak/>
              <w:t>knowledge of numbers beyond 2 digits</w:t>
            </w:r>
          </w:p>
          <w:p w14:paraId="3345DF13" w14:textId="77777777" w:rsidR="00F361BB" w:rsidRPr="00880551" w:rsidRDefault="00F361BB" w:rsidP="00F361BB">
            <w:pPr>
              <w:pStyle w:val="TableBullet"/>
              <w:numPr>
                <w:ilvl w:val="0"/>
                <w:numId w:val="4"/>
              </w:numPr>
              <w:ind w:left="170" w:hanging="170"/>
            </w:pPr>
            <w:r w:rsidRPr="00880551">
              <w:t>use physical or</w:t>
            </w:r>
            <w:r>
              <w:t xml:space="preserve"> </w:t>
            </w:r>
            <w:r w:rsidRPr="00880551">
              <w:t>virtual materials</w:t>
            </w:r>
            <w:r>
              <w:t xml:space="preserve"> </w:t>
            </w:r>
            <w:r w:rsidRPr="00880551">
              <w:t>and diagrams when</w:t>
            </w:r>
            <w:r>
              <w:t xml:space="preserve"> </w:t>
            </w:r>
            <w:r w:rsidRPr="00880551">
              <w:t>modelling</w:t>
            </w:r>
            <w:r>
              <w:t xml:space="preserve"> </w:t>
            </w:r>
            <w:r w:rsidRPr="00880551">
              <w:t>practical problems through active learning experiences, recognise existing patterns, employ different strategies and discuss the</w:t>
            </w:r>
            <w:r>
              <w:t xml:space="preserve"> </w:t>
            </w:r>
            <w:r w:rsidRPr="00880551">
              <w:t>reasonableness</w:t>
            </w:r>
            <w:r>
              <w:t xml:space="preserve"> </w:t>
            </w:r>
            <w:r w:rsidRPr="00880551">
              <w:t>of answers</w:t>
            </w:r>
          </w:p>
          <w:p w14:paraId="1A8BB37F" w14:textId="77777777" w:rsidR="00F361BB" w:rsidRPr="00880551" w:rsidRDefault="00F361BB" w:rsidP="00F361BB">
            <w:pPr>
              <w:pStyle w:val="TableBullet"/>
              <w:numPr>
                <w:ilvl w:val="0"/>
                <w:numId w:val="4"/>
              </w:numPr>
              <w:ind w:left="170" w:hanging="170"/>
            </w:pPr>
            <w:r w:rsidRPr="00880551">
              <w:t>explain ways of making direct and indirect comparisons and begin to use uniform,</w:t>
            </w:r>
            <w:r>
              <w:t xml:space="preserve"> </w:t>
            </w:r>
            <w:r w:rsidRPr="00880551">
              <w:t>informal units</w:t>
            </w:r>
            <w:r>
              <w:t xml:space="preserve"> </w:t>
            </w:r>
            <w:r w:rsidRPr="00880551">
              <w:t>to</w:t>
            </w:r>
            <w:r>
              <w:t xml:space="preserve"> </w:t>
            </w:r>
            <w:r w:rsidRPr="00880551">
              <w:t>measure</w:t>
            </w:r>
            <w:r>
              <w:t xml:space="preserve"> </w:t>
            </w:r>
            <w:r w:rsidRPr="00880551">
              <w:t>some</w:t>
            </w:r>
            <w:r>
              <w:t xml:space="preserve"> </w:t>
            </w:r>
            <w:r w:rsidRPr="00880551">
              <w:t>attributes</w:t>
            </w:r>
          </w:p>
          <w:p w14:paraId="7C71CF92" w14:textId="77777777" w:rsidR="00F361BB" w:rsidRPr="00880551" w:rsidRDefault="00F361BB" w:rsidP="00F361BB">
            <w:pPr>
              <w:pStyle w:val="TableBullet"/>
              <w:numPr>
                <w:ilvl w:val="0"/>
                <w:numId w:val="4"/>
              </w:numPr>
              <w:ind w:left="170" w:hanging="170"/>
            </w:pPr>
            <w:r w:rsidRPr="00880551">
              <w:t>reason spatially and use spatial features to classify shapes and objects; they recognise these shapes and objects in their environment and use simple</w:t>
            </w:r>
            <w:r>
              <w:t xml:space="preserve"> </w:t>
            </w:r>
            <w:r w:rsidRPr="00880551">
              <w:t>transformations, directions and pathways to move the positions of shapes and objects within a space</w:t>
            </w:r>
          </w:p>
          <w:p w14:paraId="09138B7D" w14:textId="77777777" w:rsidR="00F361BB" w:rsidRDefault="00F361BB" w:rsidP="00F361BB">
            <w:pPr>
              <w:pStyle w:val="TableBullet"/>
              <w:numPr>
                <w:ilvl w:val="0"/>
                <w:numId w:val="4"/>
              </w:numPr>
              <w:ind w:left="170" w:hanging="170"/>
            </w:pPr>
            <w:r w:rsidRPr="00880551">
              <w:t>use simple surveys to collect and sort</w:t>
            </w:r>
            <w:r>
              <w:t xml:space="preserve"> </w:t>
            </w:r>
            <w:r w:rsidRPr="00880551">
              <w:t>data, based on a question of interest, recognise that</w:t>
            </w:r>
            <w:r>
              <w:t xml:space="preserve"> </w:t>
            </w:r>
            <w:r w:rsidRPr="00880551">
              <w:t>data</w:t>
            </w:r>
            <w:r>
              <w:t xml:space="preserve"> </w:t>
            </w:r>
            <w:r w:rsidRPr="00880551">
              <w:t>can be represented in different ways, and explain patterns that they see in the results</w:t>
            </w:r>
          </w:p>
          <w:p w14:paraId="48FC4D2B" w14:textId="5D2FAD2D" w:rsidR="00B12109" w:rsidRPr="00F361BB" w:rsidRDefault="00F361BB" w:rsidP="00C82402">
            <w:pPr>
              <w:pStyle w:val="TableBullet"/>
              <w:numPr>
                <w:ilvl w:val="0"/>
                <w:numId w:val="4"/>
              </w:numPr>
              <w:ind w:left="170" w:hanging="170"/>
            </w:pPr>
            <w:r w:rsidRPr="00880551">
              <w:t>develop a sense of equivalence, fairness, repetition and variability when they engage in play-based and practical activities</w:t>
            </w:r>
            <w:r>
              <w:t>.</w:t>
            </w:r>
          </w:p>
        </w:tc>
        <w:tc>
          <w:tcPr>
            <w:tcW w:w="714" w:type="pct"/>
          </w:tcPr>
          <w:p w14:paraId="6528A504" w14:textId="77777777" w:rsidR="0076319E" w:rsidRDefault="0076319E" w:rsidP="0076319E">
            <w:pPr>
              <w:pStyle w:val="Tabletextpadded"/>
            </w:pPr>
            <w:r>
              <w:lastRenderedPageBreak/>
              <w:t>In Year 2, learning in Mathematics builds on each student's prior learning and experiences. Students engage in a range of approaches to learning and doing mathematics that develop their understanding of and fluency with concepts, procedures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634F7C1E" w14:textId="77777777" w:rsidR="0076319E" w:rsidRDefault="0076319E" w:rsidP="0076319E">
            <w:pPr>
              <w:pStyle w:val="Tabletext"/>
            </w:pPr>
            <w:r>
              <w:t>Students further develop proficiency with positive dispositions towards mathematics and its use as they:</w:t>
            </w:r>
          </w:p>
          <w:p w14:paraId="7B5979CA" w14:textId="77777777" w:rsidR="0076319E" w:rsidRDefault="0076319E" w:rsidP="0076319E">
            <w:pPr>
              <w:pStyle w:val="TableBullet"/>
              <w:numPr>
                <w:ilvl w:val="0"/>
                <w:numId w:val="4"/>
              </w:numPr>
              <w:ind w:left="170" w:hanging="170"/>
            </w:pPr>
            <w:r>
              <w:t>recognise that mathematics can be used to investigate things they are curious about, to solve practical problems and model everyday situations, describing their thinking and reasoning using familiar mathematical language</w:t>
            </w:r>
          </w:p>
          <w:p w14:paraId="32A233FE" w14:textId="77777777" w:rsidR="0076319E" w:rsidRDefault="0076319E" w:rsidP="0076319E">
            <w:pPr>
              <w:pStyle w:val="TableBullet"/>
              <w:numPr>
                <w:ilvl w:val="0"/>
                <w:numId w:val="4"/>
              </w:numPr>
              <w:ind w:left="170" w:hanging="170"/>
            </w:pPr>
            <w:r>
              <w:t xml:space="preserve">partition and combine numbers flexibly, recognising and describing the relationship </w:t>
            </w:r>
            <w:r>
              <w:lastRenderedPageBreak/>
              <w:t>between addition and subtraction and employing part-part-whole reasoning and relational thinking to solve additive problems</w:t>
            </w:r>
          </w:p>
          <w:p w14:paraId="13B1699F" w14:textId="77777777" w:rsidR="0076319E" w:rsidRDefault="0076319E" w:rsidP="0076319E">
            <w:pPr>
              <w:pStyle w:val="TableBullet"/>
              <w:numPr>
                <w:ilvl w:val="0"/>
                <w:numId w:val="4"/>
              </w:numPr>
              <w:ind w:left="170" w:hanging="170"/>
            </w:pPr>
            <w:r>
              <w:t>use number sentences to formulate additive situations and represent simple multiplicative situations using equal groups and arrays</w:t>
            </w:r>
          </w:p>
          <w:p w14:paraId="182DC424" w14:textId="77777777" w:rsidR="0076319E" w:rsidRDefault="0076319E" w:rsidP="0076319E">
            <w:pPr>
              <w:pStyle w:val="TableBullet"/>
              <w:numPr>
                <w:ilvl w:val="0"/>
                <w:numId w:val="4"/>
              </w:numPr>
              <w:ind w:left="170" w:hanging="170"/>
            </w:pPr>
            <w:r>
              <w:t>use mathematical modelling to solve practical problems involving authentic situations by representing problems with physical and virtual materials, diagrams, and using different calculation strategies to find solutions</w:t>
            </w:r>
          </w:p>
          <w:p w14:paraId="2ECA6894" w14:textId="77777777" w:rsidR="0076319E" w:rsidRDefault="0076319E" w:rsidP="0076319E">
            <w:pPr>
              <w:pStyle w:val="TableBullet"/>
              <w:numPr>
                <w:ilvl w:val="0"/>
                <w:numId w:val="4"/>
              </w:numPr>
              <w:ind w:left="170" w:hanging="170"/>
            </w:pPr>
            <w:r>
              <w:t>compare and contrast related operations and use known addition and subtraction facts to develop strategies for unfamiliar calculations</w:t>
            </w:r>
          </w:p>
          <w:p w14:paraId="261AC4E4" w14:textId="77777777" w:rsidR="0076319E" w:rsidRDefault="0076319E" w:rsidP="0076319E">
            <w:pPr>
              <w:pStyle w:val="TableBullet"/>
              <w:numPr>
                <w:ilvl w:val="0"/>
                <w:numId w:val="4"/>
              </w:numPr>
              <w:ind w:left="170" w:hanging="170"/>
            </w:pPr>
            <w:r>
              <w:t>recognise types of patterns in different contexts</w:t>
            </w:r>
          </w:p>
          <w:p w14:paraId="6C003179" w14:textId="77777777" w:rsidR="0076319E" w:rsidRDefault="0076319E" w:rsidP="0076319E">
            <w:pPr>
              <w:pStyle w:val="TableBullet"/>
              <w:numPr>
                <w:ilvl w:val="0"/>
                <w:numId w:val="4"/>
              </w:numPr>
              <w:ind w:left="170" w:hanging="170"/>
            </w:pPr>
            <w:r>
              <w:t>partition collections, shapes and objects into equal parts and build a sense of fractions as a measure, connecting this to measures of turn and representations of time</w:t>
            </w:r>
          </w:p>
          <w:p w14:paraId="5E76D635" w14:textId="77777777" w:rsidR="0076319E" w:rsidRDefault="0076319E" w:rsidP="0076319E">
            <w:pPr>
              <w:pStyle w:val="TableBullet"/>
              <w:numPr>
                <w:ilvl w:val="0"/>
                <w:numId w:val="4"/>
              </w:numPr>
              <w:ind w:left="170" w:hanging="170"/>
            </w:pPr>
            <w:r>
              <w:t>use uniform units to measure, compare and discuss the attributes of shapes and objects, and the duration of events</w:t>
            </w:r>
          </w:p>
          <w:p w14:paraId="100494C9" w14:textId="77777777" w:rsidR="0076319E" w:rsidRDefault="0076319E" w:rsidP="0076319E">
            <w:pPr>
              <w:pStyle w:val="TableBullet"/>
              <w:numPr>
                <w:ilvl w:val="0"/>
                <w:numId w:val="4"/>
              </w:numPr>
              <w:ind w:left="170" w:hanging="170"/>
            </w:pPr>
            <w:r>
              <w:t>describe spatial relationships such as the relative position of objects represented within a two-dimensional space</w:t>
            </w:r>
          </w:p>
          <w:p w14:paraId="544683F5" w14:textId="77777777" w:rsidR="0076319E" w:rsidRDefault="0076319E" w:rsidP="0076319E">
            <w:pPr>
              <w:pStyle w:val="TableBullet"/>
              <w:numPr>
                <w:ilvl w:val="0"/>
                <w:numId w:val="4"/>
              </w:numPr>
              <w:ind w:left="170" w:hanging="170"/>
            </w:pPr>
            <w:r>
              <w:t>build the foundations for statistical inquiry by choosing questions based on their interests as they collect, represent, and interpret data, and recognise features of different representations</w:t>
            </w:r>
          </w:p>
          <w:p w14:paraId="411834CB" w14:textId="07F81B93" w:rsidR="00B12109" w:rsidRPr="0076319E" w:rsidRDefault="0076319E" w:rsidP="00C82402">
            <w:pPr>
              <w:pStyle w:val="TableBullet"/>
              <w:numPr>
                <w:ilvl w:val="0"/>
                <w:numId w:val="4"/>
              </w:numPr>
              <w:ind w:left="170" w:hanging="170"/>
            </w:pPr>
            <w:r>
              <w:t>develop a sense of equivalence, chance and variability when they engage in play-based and practical activities.</w:t>
            </w:r>
          </w:p>
        </w:tc>
        <w:tc>
          <w:tcPr>
            <w:tcW w:w="714" w:type="pct"/>
          </w:tcPr>
          <w:p w14:paraId="40950B16" w14:textId="77777777" w:rsidR="00185F55" w:rsidRDefault="00185F55" w:rsidP="00185F55">
            <w:pPr>
              <w:pStyle w:val="Tabletextpadded"/>
            </w:pPr>
            <w:r w:rsidRPr="00667AED">
              <w:lastRenderedPageBreak/>
              <w:t>In Year 3, learning in Mathematics builds on each student’s prior learning and experiences. Students engage in a range of approaches to learning and doing mathematics that develop their understanding of and fluency with concepts, procedures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30D726DB" w14:textId="77777777" w:rsidR="00185F55" w:rsidRPr="00667AED" w:rsidRDefault="00185F55" w:rsidP="00185F55">
            <w:pPr>
              <w:pStyle w:val="Tabletext"/>
            </w:pPr>
            <w:r w:rsidRPr="00667AED">
              <w:t>Students further develop proficiency and positive dispositions towards mathematics and its use as they:</w:t>
            </w:r>
          </w:p>
          <w:p w14:paraId="48FA6D8F" w14:textId="77777777" w:rsidR="00185F55" w:rsidRPr="00667AED" w:rsidRDefault="00185F55" w:rsidP="00185F55">
            <w:pPr>
              <w:pStyle w:val="TableBullet"/>
              <w:tabs>
                <w:tab w:val="num" w:pos="284"/>
              </w:tabs>
            </w:pPr>
            <w:r w:rsidRPr="00667AED">
              <w:t>become increasingly aware of the usefulness of mathematics to model situations and solve practical problems</w:t>
            </w:r>
          </w:p>
          <w:p w14:paraId="4A49E429" w14:textId="77777777" w:rsidR="00185F55" w:rsidRPr="00667AED" w:rsidRDefault="00185F55" w:rsidP="00185F55">
            <w:pPr>
              <w:pStyle w:val="TableBullet"/>
              <w:tabs>
                <w:tab w:val="num" w:pos="284"/>
              </w:tabs>
            </w:pPr>
            <w:r w:rsidRPr="00667AED">
              <w:t>recognise that mathematics has conventions and language enabling the unambiguous communication of ideas and results</w:t>
            </w:r>
          </w:p>
          <w:p w14:paraId="0FC2D13D" w14:textId="77777777" w:rsidR="00185F55" w:rsidRPr="00667AED" w:rsidRDefault="00185F55" w:rsidP="00185F55">
            <w:pPr>
              <w:pStyle w:val="TableBullet"/>
              <w:tabs>
                <w:tab w:val="num" w:pos="284"/>
              </w:tabs>
            </w:pPr>
            <w:r w:rsidRPr="00667AED">
              <w:t xml:space="preserve">experience the power of being able to manipulate numbers </w:t>
            </w:r>
            <w:r w:rsidRPr="00667AED">
              <w:lastRenderedPageBreak/>
              <w:t>using a</w:t>
            </w:r>
            <w:r>
              <w:t xml:space="preserve"> </w:t>
            </w:r>
            <w:r w:rsidRPr="00667AED">
              <w:t>range</w:t>
            </w:r>
            <w:r>
              <w:t xml:space="preserve"> </w:t>
            </w:r>
            <w:r w:rsidRPr="00667AED">
              <w:t>of strategies that are based on proficiency with single-digit</w:t>
            </w:r>
            <w:r>
              <w:t xml:space="preserve"> </w:t>
            </w:r>
            <w:r w:rsidRPr="00667AED">
              <w:t>addition facts</w:t>
            </w:r>
            <w:r>
              <w:t xml:space="preserve"> </w:t>
            </w:r>
            <w:r w:rsidRPr="00667AED">
              <w:t>and their understanding of</w:t>
            </w:r>
            <w:r>
              <w:t xml:space="preserve"> </w:t>
            </w:r>
            <w:r w:rsidRPr="00667AED">
              <w:t>place value</w:t>
            </w:r>
            <w:r>
              <w:t xml:space="preserve"> </w:t>
            </w:r>
            <w:r w:rsidRPr="00667AED">
              <w:t>in the</w:t>
            </w:r>
            <w:r>
              <w:t xml:space="preserve"> </w:t>
            </w:r>
            <w:r w:rsidRPr="00667AED">
              <w:t>base 10</w:t>
            </w:r>
            <w:r>
              <w:t xml:space="preserve"> </w:t>
            </w:r>
            <w:r w:rsidRPr="00667AED">
              <w:t>number system,</w:t>
            </w:r>
            <w:r>
              <w:t xml:space="preserve"> </w:t>
            </w:r>
            <w:r w:rsidRPr="00667AED">
              <w:t>partitioning</w:t>
            </w:r>
            <w:r>
              <w:t xml:space="preserve"> </w:t>
            </w:r>
            <w:r w:rsidRPr="00667AED">
              <w:t>and regrouping</w:t>
            </w:r>
          </w:p>
          <w:p w14:paraId="3FE1CA8E" w14:textId="77777777" w:rsidR="00185F55" w:rsidRPr="00667AED" w:rsidRDefault="00185F55" w:rsidP="00185F55">
            <w:pPr>
              <w:pStyle w:val="TableBullet"/>
              <w:tabs>
                <w:tab w:val="num" w:pos="284"/>
              </w:tabs>
            </w:pPr>
            <w:r w:rsidRPr="00667AED">
              <w:t>begin to apply their understanding of</w:t>
            </w:r>
            <w:r>
              <w:t xml:space="preserve"> </w:t>
            </w:r>
            <w:r w:rsidRPr="00667AED">
              <w:t>algorithms</w:t>
            </w:r>
            <w:r>
              <w:t xml:space="preserve"> </w:t>
            </w:r>
            <w:r w:rsidRPr="00667AED">
              <w:t>and technology to experiment with numbers and recognise patterns</w:t>
            </w:r>
          </w:p>
          <w:p w14:paraId="542488AB" w14:textId="77777777" w:rsidR="00185F55" w:rsidRPr="00667AED" w:rsidRDefault="00185F55" w:rsidP="00185F55">
            <w:pPr>
              <w:pStyle w:val="TableBullet"/>
              <w:tabs>
                <w:tab w:val="num" w:pos="284"/>
              </w:tabs>
            </w:pPr>
            <w:r w:rsidRPr="00667AED">
              <w:t>develop, extend and apply their addition and</w:t>
            </w:r>
            <w:r>
              <w:t xml:space="preserve"> </w:t>
            </w:r>
            <w:r w:rsidRPr="00667AED">
              <w:t>multiplication facts</w:t>
            </w:r>
            <w:r>
              <w:t xml:space="preserve"> </w:t>
            </w:r>
            <w:r w:rsidRPr="00667AED">
              <w:t>and related facts for subtraction and</w:t>
            </w:r>
            <w:r>
              <w:t xml:space="preserve"> </w:t>
            </w:r>
            <w:r w:rsidRPr="00667AED">
              <w:t>division</w:t>
            </w:r>
            <w:r>
              <w:t xml:space="preserve"> </w:t>
            </w:r>
            <w:r w:rsidRPr="00667AED">
              <w:t>through recognising connections between</w:t>
            </w:r>
            <w:r>
              <w:t xml:space="preserve"> </w:t>
            </w:r>
            <w:r w:rsidRPr="00667AED">
              <w:t>operations</w:t>
            </w:r>
            <w:r>
              <w:t xml:space="preserve"> </w:t>
            </w:r>
            <w:r w:rsidRPr="00667AED">
              <w:t>and develop automaticity for 3, 4, 5, and 10</w:t>
            </w:r>
            <w:r>
              <w:t xml:space="preserve"> </w:t>
            </w:r>
            <w:r w:rsidRPr="00667AED">
              <w:t>multiplication facts</w:t>
            </w:r>
            <w:r>
              <w:t xml:space="preserve"> </w:t>
            </w:r>
            <w:r w:rsidRPr="00667AED">
              <w:t>through games and meaningful practice</w:t>
            </w:r>
          </w:p>
          <w:p w14:paraId="189BF538" w14:textId="77777777" w:rsidR="00185F55" w:rsidRPr="00667AED" w:rsidRDefault="00185F55" w:rsidP="00185F55">
            <w:pPr>
              <w:pStyle w:val="TableBullet"/>
              <w:tabs>
                <w:tab w:val="num" w:pos="284"/>
              </w:tabs>
            </w:pPr>
            <w:r w:rsidRPr="00667AED">
              <w:t>learn to formulate, choose and use calculation strategies, communicating their solutions within a</w:t>
            </w:r>
            <w:r>
              <w:t xml:space="preserve"> </w:t>
            </w:r>
            <w:r w:rsidRPr="00667AED">
              <w:t>modelling</w:t>
            </w:r>
            <w:r>
              <w:t xml:space="preserve"> </w:t>
            </w:r>
            <w:r w:rsidRPr="00667AED">
              <w:t>context</w:t>
            </w:r>
          </w:p>
          <w:p w14:paraId="321B2ACE" w14:textId="77777777" w:rsidR="00185F55" w:rsidRPr="00667AED" w:rsidRDefault="00185F55" w:rsidP="00185F55">
            <w:pPr>
              <w:pStyle w:val="TableBullet"/>
              <w:tabs>
                <w:tab w:val="num" w:pos="284"/>
              </w:tabs>
            </w:pPr>
            <w:r w:rsidRPr="00667AED">
              <w:t>use metric</w:t>
            </w:r>
            <w:r>
              <w:t xml:space="preserve"> </w:t>
            </w:r>
            <w:r w:rsidRPr="00667AED">
              <w:t>units</w:t>
            </w:r>
            <w:r>
              <w:t xml:space="preserve"> </w:t>
            </w:r>
            <w:r w:rsidRPr="00667AED">
              <w:t>to</w:t>
            </w:r>
            <w:r>
              <w:t xml:space="preserve"> </w:t>
            </w:r>
            <w:r w:rsidRPr="00667AED">
              <w:t>measure</w:t>
            </w:r>
            <w:r>
              <w:t xml:space="preserve"> </w:t>
            </w:r>
            <w:r w:rsidRPr="00667AED">
              <w:t>and compare objects and events</w:t>
            </w:r>
          </w:p>
          <w:p w14:paraId="5745E2EC" w14:textId="77777777" w:rsidR="00185F55" w:rsidRPr="00667AED" w:rsidRDefault="00185F55" w:rsidP="00185F55">
            <w:pPr>
              <w:pStyle w:val="TableBullet"/>
              <w:tabs>
                <w:tab w:val="num" w:pos="284"/>
              </w:tabs>
            </w:pPr>
            <w:r w:rsidRPr="00667AED">
              <w:t>recognise the relationship between dollars and cents and learn to represent money values in different ways</w:t>
            </w:r>
          </w:p>
          <w:p w14:paraId="2F1F5984" w14:textId="77777777" w:rsidR="00185F55" w:rsidRPr="00667AED" w:rsidRDefault="00185F55" w:rsidP="00185F55">
            <w:pPr>
              <w:pStyle w:val="TableBullet"/>
              <w:tabs>
                <w:tab w:val="num" w:pos="284"/>
              </w:tabs>
            </w:pPr>
            <w:r w:rsidRPr="00667AED">
              <w:t>determine key features of objects and spaces, and use these when they build models and spatial representations</w:t>
            </w:r>
          </w:p>
          <w:p w14:paraId="60B9F85D" w14:textId="77777777" w:rsidR="00185F55" w:rsidRPr="00667AED" w:rsidRDefault="00185F55" w:rsidP="00185F55">
            <w:pPr>
              <w:pStyle w:val="TableBullet"/>
              <w:tabs>
                <w:tab w:val="num" w:pos="284"/>
              </w:tabs>
            </w:pPr>
            <w:r w:rsidRPr="00667AED">
              <w:t>undertake, with guidance,</w:t>
            </w:r>
            <w:r>
              <w:t xml:space="preserve"> </w:t>
            </w:r>
            <w:r w:rsidRPr="00667AED">
              <w:t>statistical investigations</w:t>
            </w:r>
            <w:r>
              <w:t xml:space="preserve"> </w:t>
            </w:r>
            <w:r w:rsidRPr="00667AED">
              <w:t>that are meaningful to them, making decisions about their use and representation of categorical and</w:t>
            </w:r>
            <w:r>
              <w:t xml:space="preserve"> </w:t>
            </w:r>
            <w:r w:rsidRPr="00667AED">
              <w:t>discrete numerical data</w:t>
            </w:r>
            <w:r>
              <w:t xml:space="preserve"> </w:t>
            </w:r>
            <w:r w:rsidRPr="00667AED">
              <w:t>and reporting findings</w:t>
            </w:r>
          </w:p>
          <w:p w14:paraId="3A9F8601" w14:textId="77777777" w:rsidR="00185F55" w:rsidRDefault="00185F55" w:rsidP="00185F55">
            <w:pPr>
              <w:pStyle w:val="TableBullet"/>
              <w:tabs>
                <w:tab w:val="num" w:pos="284"/>
              </w:tabs>
            </w:pPr>
            <w:r w:rsidRPr="00667AED">
              <w:t>develop a qualitative understanding of chance and use the language of chance to describe and compare the outcomes of familiar chance events</w:t>
            </w:r>
          </w:p>
          <w:p w14:paraId="28206E75" w14:textId="44D1AB25" w:rsidR="00B12109" w:rsidRPr="00185F55" w:rsidRDefault="00185F55" w:rsidP="00C82402">
            <w:pPr>
              <w:pStyle w:val="TableBullet"/>
              <w:tabs>
                <w:tab w:val="num" w:pos="284"/>
              </w:tabs>
            </w:pPr>
            <w:r w:rsidRPr="00667AED">
              <w:t>become increasingly able to understand that different outcomes can be the results of random processes.</w:t>
            </w:r>
          </w:p>
        </w:tc>
        <w:tc>
          <w:tcPr>
            <w:tcW w:w="714" w:type="pct"/>
          </w:tcPr>
          <w:p w14:paraId="2CD04877" w14:textId="77777777" w:rsidR="0048378B" w:rsidRDefault="0048378B" w:rsidP="0048378B">
            <w:pPr>
              <w:pStyle w:val="Tabletextpadded"/>
            </w:pPr>
            <w:r w:rsidRPr="00AB3C80">
              <w:lastRenderedPageBreak/>
              <w:t>In Year 4, learning in Mathematics builds on each student’s prior learning and experiences. Students engage in a range of approaches to learning and doing mathematics that develop their understanding of and fluency with concepts, procedures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4D78CE4D" w14:textId="77777777" w:rsidR="0048378B" w:rsidRPr="00AB3C80" w:rsidRDefault="0048378B" w:rsidP="0048378B">
            <w:pPr>
              <w:pStyle w:val="Tabletext"/>
            </w:pPr>
            <w:r w:rsidRPr="00AB3C80">
              <w:t>Students further develop proficiency and positive dispositions towards mathematics and its use as they:</w:t>
            </w:r>
          </w:p>
          <w:p w14:paraId="2E8F4E58" w14:textId="77777777" w:rsidR="0048378B" w:rsidRPr="00AB3C80" w:rsidRDefault="0048378B" w:rsidP="0048378B">
            <w:pPr>
              <w:pStyle w:val="TableBullet"/>
              <w:tabs>
                <w:tab w:val="num" w:pos="284"/>
              </w:tabs>
            </w:pPr>
            <w:r w:rsidRPr="00AB3C80">
              <w:t>draw on their proficiency with number facts,</w:t>
            </w:r>
            <w:r>
              <w:t xml:space="preserve"> </w:t>
            </w:r>
            <w:r w:rsidRPr="00AB3C80">
              <w:t>fractions</w:t>
            </w:r>
            <w:r>
              <w:t xml:space="preserve"> </w:t>
            </w:r>
            <w:r w:rsidRPr="00AB3C80">
              <w:t>and decimals to deepen their appreciation of how numbers work</w:t>
            </w:r>
          </w:p>
          <w:p w14:paraId="4ABD4ECC" w14:textId="77777777" w:rsidR="0048378B" w:rsidRPr="00AB3C80" w:rsidRDefault="0048378B" w:rsidP="0048378B">
            <w:pPr>
              <w:pStyle w:val="TableBullet"/>
              <w:tabs>
                <w:tab w:val="num" w:pos="284"/>
              </w:tabs>
            </w:pPr>
            <w:r w:rsidRPr="00AB3C80">
              <w:t>develop and use strategies for multiplication that are based on their understanding of multiplication as an operation and their knowledge of laws for arithmetic</w:t>
            </w:r>
            <w:r>
              <w:t xml:space="preserve"> </w:t>
            </w:r>
            <w:r w:rsidRPr="00AB3C80">
              <w:t>operations</w:t>
            </w:r>
          </w:p>
          <w:p w14:paraId="5B84D73A" w14:textId="77777777" w:rsidR="0048378B" w:rsidRPr="00AB3C80" w:rsidRDefault="0048378B" w:rsidP="0048378B">
            <w:pPr>
              <w:pStyle w:val="TableBullet"/>
              <w:tabs>
                <w:tab w:val="num" w:pos="284"/>
              </w:tabs>
            </w:pPr>
            <w:r w:rsidRPr="00AB3C80">
              <w:lastRenderedPageBreak/>
              <w:t>choose and use</w:t>
            </w:r>
            <w:r>
              <w:t xml:space="preserve"> </w:t>
            </w:r>
            <w:r w:rsidRPr="00AB3C80">
              <w:t>efficient strategies</w:t>
            </w:r>
            <w:r>
              <w:t xml:space="preserve"> </w:t>
            </w:r>
            <w:r w:rsidRPr="00AB3C80">
              <w:t>when</w:t>
            </w:r>
            <w:r>
              <w:t xml:space="preserve"> </w:t>
            </w:r>
            <w:r w:rsidRPr="00AB3C80">
              <w:t>modelling</w:t>
            </w:r>
            <w:r>
              <w:t xml:space="preserve"> </w:t>
            </w:r>
            <w:r w:rsidRPr="00AB3C80">
              <w:t>problems, communicating their solutions within the</w:t>
            </w:r>
            <w:r>
              <w:t xml:space="preserve"> </w:t>
            </w:r>
            <w:r w:rsidRPr="00AB3C80">
              <w:t>context</w:t>
            </w:r>
            <w:r>
              <w:t xml:space="preserve"> </w:t>
            </w:r>
            <w:r w:rsidRPr="00AB3C80">
              <w:t>of the situation</w:t>
            </w:r>
          </w:p>
          <w:p w14:paraId="1241B439" w14:textId="77777777" w:rsidR="0048378B" w:rsidRPr="00AB3C80" w:rsidRDefault="0048378B" w:rsidP="0048378B">
            <w:pPr>
              <w:pStyle w:val="TableBullet"/>
              <w:tabs>
                <w:tab w:val="num" w:pos="284"/>
              </w:tabs>
            </w:pPr>
            <w:r w:rsidRPr="00AB3C80">
              <w:t>use</w:t>
            </w:r>
            <w:r>
              <w:t xml:space="preserve"> </w:t>
            </w:r>
            <w:r w:rsidRPr="00AB3C80">
              <w:t>algorithms</w:t>
            </w:r>
            <w:r>
              <w:t xml:space="preserve"> </w:t>
            </w:r>
            <w:r w:rsidRPr="00AB3C80">
              <w:t>to generate sets of numbers, recognising and describing any patterns that emerge</w:t>
            </w:r>
          </w:p>
          <w:p w14:paraId="7DABB49D" w14:textId="77777777" w:rsidR="0048378B" w:rsidRPr="00AB3C80" w:rsidRDefault="0048378B" w:rsidP="0048378B">
            <w:pPr>
              <w:pStyle w:val="TableBullet"/>
              <w:tabs>
                <w:tab w:val="num" w:pos="284"/>
              </w:tabs>
            </w:pPr>
            <w:r w:rsidRPr="00AB3C80">
              <w:t>become aware of the importance of</w:t>
            </w:r>
            <w:r>
              <w:t xml:space="preserve"> </w:t>
            </w:r>
            <w:r w:rsidRPr="00AB3C80">
              <w:t>context</w:t>
            </w:r>
            <w:r>
              <w:t xml:space="preserve"> </w:t>
            </w:r>
            <w:r w:rsidRPr="00AB3C80">
              <w:t>and purpose when they make judgements and reflect on the</w:t>
            </w:r>
            <w:r>
              <w:t xml:space="preserve"> </w:t>
            </w:r>
            <w:r w:rsidRPr="00AB3C80">
              <w:t>reasonableness</w:t>
            </w:r>
            <w:r>
              <w:t xml:space="preserve"> </w:t>
            </w:r>
            <w:r w:rsidRPr="00AB3C80">
              <w:t>of measurements and the results of calculations, and how they choose to represent mathematics and mathematical information</w:t>
            </w:r>
          </w:p>
          <w:p w14:paraId="3F3CD6EF" w14:textId="77777777" w:rsidR="0048378B" w:rsidRPr="00AB3C80" w:rsidRDefault="0048378B" w:rsidP="0048378B">
            <w:pPr>
              <w:pStyle w:val="TableBullet"/>
              <w:tabs>
                <w:tab w:val="num" w:pos="284"/>
              </w:tabs>
            </w:pPr>
            <w:r w:rsidRPr="00AB3C80">
              <w:t>measure and estimate common</w:t>
            </w:r>
            <w:r>
              <w:t xml:space="preserve"> </w:t>
            </w:r>
            <w:r w:rsidRPr="00AB3C80">
              <w:t>attributes</w:t>
            </w:r>
            <w:r>
              <w:t xml:space="preserve"> </w:t>
            </w:r>
            <w:r w:rsidRPr="00AB3C80">
              <w:t>of objects using conventional instruments and appropriate metric</w:t>
            </w:r>
            <w:r>
              <w:t xml:space="preserve"> </w:t>
            </w:r>
            <w:r w:rsidRPr="00AB3C80">
              <w:t>units</w:t>
            </w:r>
          </w:p>
          <w:p w14:paraId="1C0E57E2" w14:textId="77777777" w:rsidR="0048378B" w:rsidRPr="00AB3C80" w:rsidRDefault="0048378B" w:rsidP="0048378B">
            <w:pPr>
              <w:pStyle w:val="TableBullet"/>
              <w:tabs>
                <w:tab w:val="num" w:pos="284"/>
              </w:tabs>
            </w:pPr>
            <w:r w:rsidRPr="00AB3C80">
              <w:t>develop and use surveys to obtain</w:t>
            </w:r>
            <w:r>
              <w:t xml:space="preserve"> </w:t>
            </w:r>
            <w:r w:rsidRPr="00AB3C80">
              <w:t>data</w:t>
            </w:r>
            <w:r>
              <w:t xml:space="preserve"> </w:t>
            </w:r>
            <w:r w:rsidRPr="00AB3C80">
              <w:t>that is directly relevant to their</w:t>
            </w:r>
            <w:r>
              <w:t xml:space="preserve"> </w:t>
            </w:r>
            <w:r w:rsidRPr="00AB3C80">
              <w:t>statistical investigations</w:t>
            </w:r>
          </w:p>
          <w:p w14:paraId="1A2CA84B" w14:textId="77777777" w:rsidR="0048378B" w:rsidRDefault="0048378B" w:rsidP="0048378B">
            <w:pPr>
              <w:pStyle w:val="TableBullet"/>
              <w:tabs>
                <w:tab w:val="num" w:pos="284"/>
              </w:tabs>
            </w:pPr>
            <w:r w:rsidRPr="00AB3C80">
              <w:t>draw on their reasoning skills to analyse, categorise and order chance events and identify independent and dependent events</w:t>
            </w:r>
          </w:p>
          <w:p w14:paraId="7F3A48C1" w14:textId="2D5B1475" w:rsidR="00B12109" w:rsidRPr="0048378B" w:rsidRDefault="0048378B" w:rsidP="00C82402">
            <w:pPr>
              <w:pStyle w:val="TableBullet"/>
              <w:tabs>
                <w:tab w:val="num" w:pos="284"/>
              </w:tabs>
            </w:pPr>
            <w:r w:rsidRPr="00AB3C80">
              <w:t>investigate variability by conducting repeated</w:t>
            </w:r>
            <w:r>
              <w:t xml:space="preserve"> </w:t>
            </w:r>
            <w:r w:rsidRPr="00AB3C80">
              <w:t>chance experiments</w:t>
            </w:r>
            <w:r>
              <w:t xml:space="preserve"> </w:t>
            </w:r>
            <w:r w:rsidRPr="00AB3C80">
              <w:t>and observing results.</w:t>
            </w:r>
          </w:p>
        </w:tc>
        <w:tc>
          <w:tcPr>
            <w:tcW w:w="714" w:type="pct"/>
          </w:tcPr>
          <w:p w14:paraId="6FFC7229" w14:textId="77777777" w:rsidR="001C7D38" w:rsidRDefault="001C7D38" w:rsidP="001C7D38">
            <w:pPr>
              <w:pStyle w:val="Tabletextpadded"/>
            </w:pPr>
            <w:r w:rsidRPr="00512D20">
              <w:lastRenderedPageBreak/>
              <w:t>In Year 5, learning in Mathematics builds on each student’s prior learning and experiences. Students engage in a range of approaches to learning and doing mathematics that develop their understanding of and fluency with concepts, procedures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42B49218" w14:textId="77777777" w:rsidR="001C7D38" w:rsidRPr="00512D20" w:rsidRDefault="001C7D38" w:rsidP="001C7D38">
            <w:pPr>
              <w:pStyle w:val="Tabletext"/>
            </w:pPr>
            <w:r w:rsidRPr="00512D20">
              <w:t>Students further develop proficiency and positive dispositions towards mathematics and its use as they:</w:t>
            </w:r>
          </w:p>
          <w:p w14:paraId="24557EA8" w14:textId="77777777" w:rsidR="001C7D38" w:rsidRPr="00512D20" w:rsidRDefault="001C7D38" w:rsidP="001C7D38">
            <w:pPr>
              <w:pStyle w:val="TableBullet"/>
              <w:tabs>
                <w:tab w:val="num" w:pos="284"/>
              </w:tabs>
            </w:pPr>
            <w:r w:rsidRPr="00512D20">
              <w:t>apply their understanding of relationships to convert between forms of numbers,</w:t>
            </w:r>
            <w:r>
              <w:t xml:space="preserve"> </w:t>
            </w:r>
            <w:r w:rsidRPr="00512D20">
              <w:t>units</w:t>
            </w:r>
            <w:r>
              <w:t xml:space="preserve"> </w:t>
            </w:r>
            <w:r w:rsidRPr="00512D20">
              <w:t>and spatial representations</w:t>
            </w:r>
          </w:p>
          <w:p w14:paraId="7EE8C7FF" w14:textId="77777777" w:rsidR="001C7D38" w:rsidRPr="00512D20" w:rsidRDefault="001C7D38" w:rsidP="001C7D38">
            <w:pPr>
              <w:pStyle w:val="TableBullet"/>
              <w:tabs>
                <w:tab w:val="num" w:pos="284"/>
              </w:tabs>
            </w:pPr>
            <w:r w:rsidRPr="00512D20">
              <w:t>use</w:t>
            </w:r>
            <w:r>
              <w:t xml:space="preserve"> </w:t>
            </w:r>
            <w:r w:rsidRPr="00512D20">
              <w:t>mathematical modelling</w:t>
            </w:r>
            <w:r>
              <w:t xml:space="preserve"> </w:t>
            </w:r>
            <w:r w:rsidRPr="00512D20">
              <w:t>to solve practical problems, with guidance, using</w:t>
            </w:r>
            <w:r>
              <w:t xml:space="preserve"> </w:t>
            </w:r>
            <w:r w:rsidRPr="00512D20">
              <w:t>natural numbers</w:t>
            </w:r>
            <w:r>
              <w:t xml:space="preserve"> </w:t>
            </w:r>
            <w:r w:rsidRPr="00512D20">
              <w:t>and</w:t>
            </w:r>
            <w:r>
              <w:t xml:space="preserve"> </w:t>
            </w:r>
            <w:r w:rsidRPr="00512D20">
              <w:t xml:space="preserve">operations, and report on insights and </w:t>
            </w:r>
            <w:r w:rsidRPr="00512D20">
              <w:lastRenderedPageBreak/>
              <w:t>conclusions they reach about the</w:t>
            </w:r>
            <w:r>
              <w:t xml:space="preserve"> </w:t>
            </w:r>
            <w:r w:rsidRPr="00512D20">
              <w:t>context</w:t>
            </w:r>
          </w:p>
          <w:p w14:paraId="434D8117" w14:textId="77777777" w:rsidR="001C7D38" w:rsidRPr="00512D20" w:rsidRDefault="001C7D38" w:rsidP="001C7D38">
            <w:pPr>
              <w:pStyle w:val="TableBullet"/>
              <w:tabs>
                <w:tab w:val="num" w:pos="284"/>
              </w:tabs>
            </w:pPr>
            <w:r w:rsidRPr="00512D20">
              <w:t>use common</w:t>
            </w:r>
            <w:r>
              <w:t xml:space="preserve"> </w:t>
            </w:r>
            <w:r w:rsidRPr="00512D20">
              <w:t>percentages</w:t>
            </w:r>
            <w:r>
              <w:t xml:space="preserve"> </w:t>
            </w:r>
            <w:r w:rsidRPr="00512D20">
              <w:t>to make proportional comparisons of quantities</w:t>
            </w:r>
          </w:p>
          <w:p w14:paraId="0F5E2826" w14:textId="77777777" w:rsidR="001C7D38" w:rsidRPr="00512D20" w:rsidRDefault="001C7D38" w:rsidP="001C7D38">
            <w:pPr>
              <w:pStyle w:val="TableBullet"/>
              <w:tabs>
                <w:tab w:val="num" w:pos="284"/>
              </w:tabs>
            </w:pPr>
            <w:r w:rsidRPr="00512D20">
              <w:t>use appropriate instruments and</w:t>
            </w:r>
            <w:r>
              <w:t xml:space="preserve"> </w:t>
            </w:r>
            <w:r w:rsidRPr="00512D20">
              <w:t>digital tools</w:t>
            </w:r>
            <w:r>
              <w:t xml:space="preserve"> </w:t>
            </w:r>
            <w:r w:rsidRPr="00512D20">
              <w:t>to</w:t>
            </w:r>
            <w:r>
              <w:t xml:space="preserve"> </w:t>
            </w:r>
            <w:r w:rsidRPr="00512D20">
              <w:t>construct</w:t>
            </w:r>
            <w:r>
              <w:t xml:space="preserve"> </w:t>
            </w:r>
            <w:r w:rsidRPr="00512D20">
              <w:t>and</w:t>
            </w:r>
            <w:r>
              <w:t xml:space="preserve"> </w:t>
            </w:r>
            <w:r w:rsidRPr="00512D20">
              <w:t>measure</w:t>
            </w:r>
            <w:r>
              <w:t xml:space="preserve"> </w:t>
            </w:r>
            <w:r w:rsidRPr="00512D20">
              <w:t>angles in</w:t>
            </w:r>
            <w:r>
              <w:t xml:space="preserve"> </w:t>
            </w:r>
            <w:r w:rsidRPr="00512D20">
              <w:t>degrees</w:t>
            </w:r>
          </w:p>
          <w:p w14:paraId="2A36F6A6" w14:textId="77777777" w:rsidR="001C7D38" w:rsidRPr="00512D20" w:rsidRDefault="001C7D38" w:rsidP="001C7D38">
            <w:pPr>
              <w:pStyle w:val="TableBullet"/>
              <w:tabs>
                <w:tab w:val="num" w:pos="284"/>
              </w:tabs>
            </w:pPr>
            <w:r w:rsidRPr="00512D20">
              <w:t>use appropriate metric</w:t>
            </w:r>
            <w:r>
              <w:t xml:space="preserve"> </w:t>
            </w:r>
            <w:r w:rsidRPr="00512D20">
              <w:t>units</w:t>
            </w:r>
            <w:r>
              <w:t xml:space="preserve"> </w:t>
            </w:r>
            <w:r w:rsidRPr="00512D20">
              <w:t>to directly</w:t>
            </w:r>
            <w:r>
              <w:t xml:space="preserve"> </w:t>
            </w:r>
            <w:r w:rsidRPr="00512D20">
              <w:t>measure</w:t>
            </w:r>
            <w:r>
              <w:t xml:space="preserve"> </w:t>
            </w:r>
            <w:r w:rsidRPr="00512D20">
              <w:t>the</w:t>
            </w:r>
            <w:r>
              <w:t xml:space="preserve"> </w:t>
            </w:r>
            <w:r w:rsidRPr="00512D20">
              <w:t>area</w:t>
            </w:r>
            <w:r>
              <w:t xml:space="preserve"> </w:t>
            </w:r>
            <w:r w:rsidRPr="00512D20">
              <w:t>and</w:t>
            </w:r>
            <w:r>
              <w:t xml:space="preserve"> </w:t>
            </w:r>
            <w:r w:rsidRPr="00512D20">
              <w:t>perimeter</w:t>
            </w:r>
            <w:r>
              <w:t xml:space="preserve"> </w:t>
            </w:r>
            <w:r w:rsidRPr="00512D20">
              <w:t>of regular and irregular spaces</w:t>
            </w:r>
          </w:p>
          <w:p w14:paraId="19A104AA" w14:textId="77777777" w:rsidR="001C7D38" w:rsidRPr="00512D20" w:rsidRDefault="001C7D38" w:rsidP="001C7D38">
            <w:pPr>
              <w:pStyle w:val="TableBullet"/>
              <w:tabs>
                <w:tab w:val="num" w:pos="284"/>
              </w:tabs>
            </w:pPr>
            <w:r w:rsidRPr="00512D20">
              <w:t>locate and move positions within a</w:t>
            </w:r>
            <w:r>
              <w:t xml:space="preserve"> </w:t>
            </w:r>
            <w:r w:rsidRPr="00512D20">
              <w:t>grid coordinate system</w:t>
            </w:r>
          </w:p>
          <w:p w14:paraId="513CB6BD" w14:textId="77777777" w:rsidR="001C7D38" w:rsidRPr="00512D20" w:rsidRDefault="001C7D38" w:rsidP="001C7D38">
            <w:pPr>
              <w:pStyle w:val="TableBullet"/>
              <w:tabs>
                <w:tab w:val="num" w:pos="284"/>
              </w:tabs>
            </w:pPr>
            <w:r w:rsidRPr="00512D20">
              <w:t>recognise what stays the same and what changes when shapes undergo</w:t>
            </w:r>
            <w:r>
              <w:t xml:space="preserve"> </w:t>
            </w:r>
            <w:r w:rsidRPr="00512D20">
              <w:t>transformations</w:t>
            </w:r>
          </w:p>
          <w:p w14:paraId="213B475B" w14:textId="77777777" w:rsidR="001C7D38" w:rsidRPr="00512D20" w:rsidRDefault="001C7D38" w:rsidP="001C7D38">
            <w:pPr>
              <w:pStyle w:val="TableBullet"/>
              <w:tabs>
                <w:tab w:val="num" w:pos="284"/>
              </w:tabs>
            </w:pPr>
            <w:r w:rsidRPr="00512D20">
              <w:t>experiment with</w:t>
            </w:r>
            <w:r>
              <w:t xml:space="preserve"> </w:t>
            </w:r>
            <w:r w:rsidRPr="00512D20">
              <w:t>factors</w:t>
            </w:r>
            <w:r>
              <w:t xml:space="preserve"> </w:t>
            </w:r>
            <w:r w:rsidRPr="00512D20">
              <w:t>and</w:t>
            </w:r>
            <w:r>
              <w:t xml:space="preserve"> </w:t>
            </w:r>
            <w:r w:rsidRPr="00512D20">
              <w:t>multiples</w:t>
            </w:r>
            <w:r>
              <w:t xml:space="preserve"> </w:t>
            </w:r>
            <w:r w:rsidRPr="00512D20">
              <w:t>using</w:t>
            </w:r>
            <w:r>
              <w:t xml:space="preserve"> </w:t>
            </w:r>
            <w:r w:rsidRPr="00512D20">
              <w:t>algorithms</w:t>
            </w:r>
            <w:r>
              <w:t xml:space="preserve"> </w:t>
            </w:r>
            <w:r w:rsidRPr="00512D20">
              <w:t>and</w:t>
            </w:r>
            <w:r>
              <w:t xml:space="preserve"> </w:t>
            </w:r>
            <w:r w:rsidRPr="00512D20">
              <w:t>digital tools</w:t>
            </w:r>
          </w:p>
          <w:p w14:paraId="1813092C" w14:textId="77777777" w:rsidR="001C7D38" w:rsidRDefault="001C7D38" w:rsidP="001C7D38">
            <w:pPr>
              <w:pStyle w:val="TableBullet"/>
              <w:tabs>
                <w:tab w:val="num" w:pos="284"/>
              </w:tabs>
            </w:pPr>
            <w:r w:rsidRPr="00512D20">
              <w:t>plan, conduct and report findings from</w:t>
            </w:r>
            <w:r>
              <w:t xml:space="preserve"> </w:t>
            </w:r>
            <w:r w:rsidRPr="00512D20">
              <w:t>statistical investigations</w:t>
            </w:r>
            <w:r>
              <w:t xml:space="preserve"> </w:t>
            </w:r>
            <w:r w:rsidRPr="00512D20">
              <w:t>that involve an increasing</w:t>
            </w:r>
            <w:r>
              <w:t xml:space="preserve"> </w:t>
            </w:r>
            <w:r w:rsidRPr="00512D20">
              <w:t>range</w:t>
            </w:r>
            <w:r>
              <w:t xml:space="preserve"> </w:t>
            </w:r>
            <w:r w:rsidRPr="00512D20">
              <w:t>of types of</w:t>
            </w:r>
            <w:r>
              <w:t xml:space="preserve"> </w:t>
            </w:r>
            <w:r w:rsidRPr="00512D20">
              <w:t>data</w:t>
            </w:r>
            <w:r>
              <w:t xml:space="preserve"> </w:t>
            </w:r>
            <w:r w:rsidRPr="00512D20">
              <w:t>and means for representing</w:t>
            </w:r>
            <w:r>
              <w:t xml:space="preserve"> </w:t>
            </w:r>
            <w:r w:rsidRPr="00512D20">
              <w:t>data</w:t>
            </w:r>
          </w:p>
          <w:p w14:paraId="244D3CB9" w14:textId="61F89257" w:rsidR="00B12109" w:rsidRPr="001C7D38" w:rsidRDefault="001C7D38" w:rsidP="00C82402">
            <w:pPr>
              <w:pStyle w:val="TableBullet"/>
              <w:tabs>
                <w:tab w:val="num" w:pos="284"/>
              </w:tabs>
            </w:pPr>
            <w:r w:rsidRPr="00512D20">
              <w:t>develop their reasoning skills when they consider relationships between events and connect long-term</w:t>
            </w:r>
            <w:r>
              <w:t xml:space="preserve"> </w:t>
            </w:r>
            <w:r w:rsidRPr="00512D20">
              <w:t>frequency</w:t>
            </w:r>
            <w:r>
              <w:t xml:space="preserve"> </w:t>
            </w:r>
            <w:r w:rsidRPr="00512D20">
              <w:t>over many</w:t>
            </w:r>
            <w:r>
              <w:t xml:space="preserve"> </w:t>
            </w:r>
            <w:r w:rsidRPr="00512D20">
              <w:t>trials</w:t>
            </w:r>
            <w:r>
              <w:t xml:space="preserve"> </w:t>
            </w:r>
            <w:r w:rsidRPr="00512D20">
              <w:t>to the likelihood of an</w:t>
            </w:r>
            <w:r>
              <w:t xml:space="preserve"> </w:t>
            </w:r>
            <w:r w:rsidRPr="00512D20">
              <w:t>event</w:t>
            </w:r>
            <w:r>
              <w:t xml:space="preserve"> </w:t>
            </w:r>
            <w:r w:rsidRPr="00512D20">
              <w:t>occurring.</w:t>
            </w:r>
          </w:p>
        </w:tc>
        <w:tc>
          <w:tcPr>
            <w:tcW w:w="714" w:type="pct"/>
          </w:tcPr>
          <w:p w14:paraId="07F9BC0C" w14:textId="77777777" w:rsidR="00633EC7" w:rsidRDefault="00633EC7" w:rsidP="00633EC7">
            <w:pPr>
              <w:pStyle w:val="Tabletextpadded"/>
            </w:pPr>
            <w:r w:rsidRPr="00554B9A">
              <w:lastRenderedPageBreak/>
              <w:t>In Year 6, learning in Mathematics builds on each student’s prior learning and experiences. Students engage in a range of approaches to learning and doing mathematics that develop their understanding of and fluency with of concepts, procedures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12AFD880" w14:textId="77777777" w:rsidR="00633EC7" w:rsidRPr="00554B9A" w:rsidRDefault="00633EC7" w:rsidP="00633EC7">
            <w:pPr>
              <w:pStyle w:val="Tabletext"/>
            </w:pPr>
            <w:r w:rsidRPr="00554B9A">
              <w:t>Students further develop proficiency and positive dispositions towards mathematics and its use as they:</w:t>
            </w:r>
          </w:p>
          <w:p w14:paraId="7F116C8E" w14:textId="77777777" w:rsidR="00633EC7" w:rsidRPr="00554B9A" w:rsidRDefault="00633EC7" w:rsidP="00633EC7">
            <w:pPr>
              <w:pStyle w:val="TableBullet"/>
              <w:tabs>
                <w:tab w:val="num" w:pos="284"/>
              </w:tabs>
            </w:pPr>
            <w:r w:rsidRPr="00554B9A">
              <w:t>expand the repertoire of numbers they work with to include</w:t>
            </w:r>
            <w:r>
              <w:t xml:space="preserve"> </w:t>
            </w:r>
            <w:r w:rsidRPr="00554B9A">
              <w:t>rational numbers</w:t>
            </w:r>
            <w:r>
              <w:t xml:space="preserve"> </w:t>
            </w:r>
            <w:r w:rsidRPr="00554B9A">
              <w:t>and the use of</w:t>
            </w:r>
            <w:r>
              <w:t xml:space="preserve"> </w:t>
            </w:r>
            <w:r w:rsidRPr="00554B9A">
              <w:t>integers</w:t>
            </w:r>
            <w:r>
              <w:t xml:space="preserve"> </w:t>
            </w:r>
            <w:r w:rsidRPr="00554B9A">
              <w:t>in practical contexts such as locating points in the 4 quadrants of a Cartesian plane</w:t>
            </w:r>
          </w:p>
          <w:p w14:paraId="5A7E7D6B" w14:textId="77777777" w:rsidR="00633EC7" w:rsidRPr="00554B9A" w:rsidRDefault="00633EC7" w:rsidP="00633EC7">
            <w:pPr>
              <w:pStyle w:val="TableBullet"/>
              <w:tabs>
                <w:tab w:val="num" w:pos="284"/>
              </w:tabs>
            </w:pPr>
            <w:r w:rsidRPr="00554B9A">
              <w:t>extend their knowledge of</w:t>
            </w:r>
            <w:r>
              <w:t xml:space="preserve"> </w:t>
            </w:r>
            <w:r w:rsidRPr="00554B9A">
              <w:t>factors</w:t>
            </w:r>
            <w:r>
              <w:t xml:space="preserve"> </w:t>
            </w:r>
            <w:r w:rsidRPr="00554B9A">
              <w:t>and</w:t>
            </w:r>
            <w:r>
              <w:t xml:space="preserve"> </w:t>
            </w:r>
            <w:r w:rsidRPr="00554B9A">
              <w:t>multiples</w:t>
            </w:r>
            <w:r>
              <w:t xml:space="preserve"> </w:t>
            </w:r>
            <w:r w:rsidRPr="00554B9A">
              <w:t xml:space="preserve">to understand the properties of </w:t>
            </w:r>
            <w:r w:rsidRPr="00554B9A">
              <w:lastRenderedPageBreak/>
              <w:t>prime, composite and square numbers</w:t>
            </w:r>
          </w:p>
          <w:p w14:paraId="419E5933" w14:textId="77777777" w:rsidR="00633EC7" w:rsidRPr="00554B9A" w:rsidRDefault="00633EC7" w:rsidP="00633EC7">
            <w:pPr>
              <w:pStyle w:val="TableBullet"/>
              <w:tabs>
                <w:tab w:val="num" w:pos="284"/>
              </w:tabs>
            </w:pPr>
            <w:r w:rsidRPr="00554B9A">
              <w:t>solve arithmetic problems involving all 4</w:t>
            </w:r>
            <w:r>
              <w:t xml:space="preserve"> </w:t>
            </w:r>
            <w:r w:rsidRPr="00554B9A">
              <w:t>operations</w:t>
            </w:r>
            <w:r>
              <w:t xml:space="preserve"> </w:t>
            </w:r>
            <w:r w:rsidRPr="00554B9A">
              <w:t>with</w:t>
            </w:r>
            <w:r>
              <w:t xml:space="preserve"> </w:t>
            </w:r>
            <w:r w:rsidRPr="00554B9A">
              <w:t>natural numbers</w:t>
            </w:r>
            <w:r>
              <w:t xml:space="preserve"> </w:t>
            </w:r>
            <w:r w:rsidRPr="00554B9A">
              <w:t>of any size</w:t>
            </w:r>
          </w:p>
          <w:p w14:paraId="72D0BF82" w14:textId="77777777" w:rsidR="00633EC7" w:rsidRPr="00554B9A" w:rsidRDefault="00633EC7" w:rsidP="00633EC7">
            <w:pPr>
              <w:pStyle w:val="TableBullet"/>
              <w:tabs>
                <w:tab w:val="num" w:pos="284"/>
              </w:tabs>
            </w:pPr>
            <w:r w:rsidRPr="00554B9A">
              <w:t>use</w:t>
            </w:r>
            <w:r>
              <w:t xml:space="preserve"> </w:t>
            </w:r>
            <w:r w:rsidRPr="00554B9A">
              <w:t>mathematical modelling</w:t>
            </w:r>
            <w:r>
              <w:t xml:space="preserve"> </w:t>
            </w:r>
            <w:r w:rsidRPr="00554B9A">
              <w:t>to solve practical problems, choosing models, representations and calculation strategies and justify solutions</w:t>
            </w:r>
          </w:p>
          <w:p w14:paraId="4D4FD117" w14:textId="77777777" w:rsidR="00633EC7" w:rsidRPr="00554B9A" w:rsidRDefault="00633EC7" w:rsidP="00633EC7">
            <w:pPr>
              <w:pStyle w:val="TableBullet"/>
              <w:tabs>
                <w:tab w:val="num" w:pos="284"/>
              </w:tabs>
            </w:pPr>
            <w:r w:rsidRPr="00554B9A">
              <w:t>apply computational approaches to develop</w:t>
            </w:r>
            <w:r>
              <w:t xml:space="preserve"> </w:t>
            </w:r>
            <w:r w:rsidRPr="00554B9A">
              <w:t>algorithms</w:t>
            </w:r>
            <w:r>
              <w:t xml:space="preserve"> </w:t>
            </w:r>
            <w:r w:rsidRPr="00554B9A">
              <w:t>that use rules to generate numbers</w:t>
            </w:r>
          </w:p>
          <w:p w14:paraId="0A154ABB" w14:textId="7C5F6E51" w:rsidR="00633EC7" w:rsidRPr="00554B9A" w:rsidRDefault="00633EC7" w:rsidP="00633EC7">
            <w:pPr>
              <w:pStyle w:val="TableBullet"/>
              <w:tabs>
                <w:tab w:val="num" w:pos="284"/>
              </w:tabs>
            </w:pPr>
            <w:r w:rsidRPr="00554B9A">
              <w:t>develop a</w:t>
            </w:r>
            <w:r>
              <w:t xml:space="preserve"> </w:t>
            </w:r>
            <w:r w:rsidRPr="00554B9A">
              <w:t>range</w:t>
            </w:r>
            <w:r>
              <w:t xml:space="preserve"> </w:t>
            </w:r>
            <w:r w:rsidRPr="00554B9A">
              <w:t>of written and digital means for representing objects and</w:t>
            </w:r>
            <w:r>
              <w:t xml:space="preserve"> </w:t>
            </w:r>
            <w:r w:rsidR="00386787" w:rsidRPr="00554B9A">
              <w:t>three</w:t>
            </w:r>
            <w:r w:rsidR="00386787">
              <w:t>-</w:t>
            </w:r>
            <w:r w:rsidRPr="00554B9A">
              <w:t>dimensional</w:t>
            </w:r>
            <w:r>
              <w:t xml:space="preserve"> </w:t>
            </w:r>
            <w:r w:rsidRPr="00554B9A">
              <w:t>spaces in 2 dimensions</w:t>
            </w:r>
          </w:p>
          <w:p w14:paraId="6DE0A692" w14:textId="77777777" w:rsidR="00633EC7" w:rsidRPr="00554B9A" w:rsidRDefault="00633EC7" w:rsidP="00633EC7">
            <w:pPr>
              <w:pStyle w:val="TableBullet"/>
              <w:tabs>
                <w:tab w:val="num" w:pos="284"/>
              </w:tabs>
            </w:pPr>
            <w:r w:rsidRPr="00554B9A">
              <w:t>apply their understanding of</w:t>
            </w:r>
            <w:r>
              <w:t xml:space="preserve"> </w:t>
            </w:r>
            <w:r w:rsidRPr="00554B9A">
              <w:t>area</w:t>
            </w:r>
            <w:r>
              <w:t xml:space="preserve"> </w:t>
            </w:r>
            <w:r w:rsidRPr="00554B9A">
              <w:t>and use</w:t>
            </w:r>
            <w:r>
              <w:t xml:space="preserve"> </w:t>
            </w:r>
            <w:r w:rsidRPr="00554B9A">
              <w:t>multiplicative</w:t>
            </w:r>
            <w:r>
              <w:t xml:space="preserve"> </w:t>
            </w:r>
            <w:r w:rsidRPr="00554B9A">
              <w:t>thinking to establish the formula for the areas of a rectangle</w:t>
            </w:r>
          </w:p>
          <w:p w14:paraId="5E63298C" w14:textId="77777777" w:rsidR="00633EC7" w:rsidRPr="00554B9A" w:rsidRDefault="00633EC7" w:rsidP="00633EC7">
            <w:pPr>
              <w:pStyle w:val="TableBullet"/>
              <w:tabs>
                <w:tab w:val="num" w:pos="284"/>
              </w:tabs>
            </w:pPr>
            <w:r w:rsidRPr="00554B9A">
              <w:t>begin to formally use deductive reasoning in spatial contexts involving lines and angles</w:t>
            </w:r>
          </w:p>
          <w:p w14:paraId="1D3DB91A" w14:textId="77777777" w:rsidR="00633EC7" w:rsidRPr="00554B9A" w:rsidRDefault="00633EC7" w:rsidP="00633EC7">
            <w:pPr>
              <w:pStyle w:val="TableBullet"/>
              <w:tabs>
                <w:tab w:val="num" w:pos="284"/>
              </w:tabs>
            </w:pPr>
            <w:r w:rsidRPr="00554B9A">
              <w:t>describe and compare probabilities numerically</w:t>
            </w:r>
          </w:p>
          <w:p w14:paraId="020C5443" w14:textId="77777777" w:rsidR="00633EC7" w:rsidRDefault="00633EC7" w:rsidP="00633EC7">
            <w:pPr>
              <w:pStyle w:val="TableBullet"/>
              <w:tabs>
                <w:tab w:val="num" w:pos="284"/>
              </w:tabs>
            </w:pPr>
            <w:r w:rsidRPr="00554B9A">
              <w:t>determine the</w:t>
            </w:r>
            <w:r>
              <w:t xml:space="preserve"> </w:t>
            </w:r>
            <w:r w:rsidRPr="00554B9A">
              <w:t>mode</w:t>
            </w:r>
            <w:r>
              <w:t xml:space="preserve"> </w:t>
            </w:r>
            <w:r w:rsidRPr="00554B9A">
              <w:t>and</w:t>
            </w:r>
            <w:r>
              <w:t xml:space="preserve"> </w:t>
            </w:r>
            <w:r w:rsidRPr="00554B9A">
              <w:t>range</w:t>
            </w:r>
            <w:r>
              <w:t xml:space="preserve"> </w:t>
            </w:r>
            <w:r w:rsidRPr="00554B9A">
              <w:t>and discuss the</w:t>
            </w:r>
            <w:r>
              <w:t xml:space="preserve"> </w:t>
            </w:r>
            <w:r w:rsidRPr="00554B9A">
              <w:t>shape</w:t>
            </w:r>
            <w:r>
              <w:t xml:space="preserve"> </w:t>
            </w:r>
            <w:r w:rsidRPr="00554B9A">
              <w:t>of distributions in their reports of findings from their statistical investigations</w:t>
            </w:r>
          </w:p>
          <w:p w14:paraId="7A06148A" w14:textId="49093A3F" w:rsidR="00B12109" w:rsidRPr="00633EC7" w:rsidRDefault="00633EC7" w:rsidP="00C82402">
            <w:pPr>
              <w:pStyle w:val="TableBullet"/>
              <w:tabs>
                <w:tab w:val="num" w:pos="284"/>
              </w:tabs>
            </w:pPr>
            <w:r w:rsidRPr="00554B9A">
              <w:t>observe and compare long-run frequencies in repeated</w:t>
            </w:r>
            <w:r>
              <w:t xml:space="preserve"> </w:t>
            </w:r>
            <w:r w:rsidRPr="00554B9A">
              <w:t>chance experiments</w:t>
            </w:r>
            <w:r>
              <w:t xml:space="preserve"> </w:t>
            </w:r>
            <w:r w:rsidRPr="00554B9A">
              <w:t>and simulations</w:t>
            </w:r>
            <w:r>
              <w:t>.</w:t>
            </w:r>
          </w:p>
        </w:tc>
      </w:tr>
    </w:tbl>
    <w:p w14:paraId="04B2246E" w14:textId="1411E613" w:rsidR="0028569D" w:rsidRDefault="0028569D" w:rsidP="0028569D">
      <w:pPr>
        <w:pStyle w:val="Instructiontowriters"/>
      </w:pPr>
      <w:r w:rsidRPr="0099531E">
        <w:rPr>
          <w:b/>
          <w:bCs/>
        </w:rPr>
        <w:lastRenderedPageBreak/>
        <w:t>Note:</w:t>
      </w:r>
      <w:r>
        <w:t xml:space="preserve"> Insert/delete rows</w:t>
      </w:r>
      <w:r w:rsidR="00EF187F">
        <w:t>/</w:t>
      </w:r>
      <w:r>
        <w:t>columns</w:t>
      </w:r>
      <w:r w:rsidR="003F3C86">
        <w:t>, as required, to provide an overview of the teaching, learning and assessment sequence across the year level</w:t>
      </w:r>
      <w:r w:rsidR="007D069A">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9004F9">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9004F9">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9004F9">
        <w:trPr>
          <w:trHeight w:val="558"/>
        </w:trPr>
        <w:tc>
          <w:tcPr>
            <w:tcW w:w="371" w:type="pct"/>
            <w:tcBorders>
              <w:top w:val="nil"/>
              <w:left w:val="nil"/>
            </w:tcBorders>
            <w:shd w:val="clear" w:color="auto" w:fill="FFFFFF" w:themeFill="background1"/>
          </w:tcPr>
          <w:p w14:paraId="3B8682D5" w14:textId="6A5F104A" w:rsidR="006C33F2" w:rsidRPr="00573052" w:rsidRDefault="006C33F2" w:rsidP="00573052">
            <w:pPr>
              <w:pStyle w:val="Tableheading"/>
            </w:pPr>
          </w:p>
        </w:tc>
        <w:tc>
          <w:tcPr>
            <w:tcW w:w="1157" w:type="pct"/>
          </w:tcPr>
          <w:p w14:paraId="1C180978" w14:textId="1FC9050C" w:rsidR="006C33F2" w:rsidRPr="001D3F77" w:rsidRDefault="00190BFB" w:rsidP="006C33F2">
            <w:pPr>
              <w:pStyle w:val="Tabletext"/>
            </w:pPr>
            <w:sdt>
              <w:sdtPr>
                <w:rPr>
                  <w:rStyle w:val="TabletextChar"/>
                </w:rPr>
                <w:id w:val="2131590370"/>
                <w:placeholder>
                  <w:docPart w:val="7988914A5F004A978D092C7B13D1DA3A"/>
                </w:placeholder>
                <w:temporary/>
                <w:showingPlcHdr/>
              </w:sdtPr>
              <w:sdtEndPr>
                <w:rPr>
                  <w:rStyle w:val="DefaultParagraphFont"/>
                  <w:sz w:val="21"/>
                </w:rPr>
              </w:sdtEndPr>
              <w:sdtContent>
                <w:r w:rsidR="00264A7B" w:rsidRPr="00CD2E67">
                  <w:rPr>
                    <w:shd w:val="clear" w:color="auto" w:fill="F7EA9F" w:themeFill="accent6"/>
                  </w:rPr>
                  <w:t xml:space="preserve">[Insert </w:t>
                </w:r>
                <w:r w:rsidR="00264A7B">
                  <w:rPr>
                    <w:shd w:val="clear" w:color="auto" w:fill="F7EA9F" w:themeFill="accent6"/>
                  </w:rPr>
                  <w:t>unit description and learning focus</w:t>
                </w:r>
                <w:r w:rsidR="00264A7B" w:rsidRPr="00CD2E67">
                  <w:rPr>
                    <w:shd w:val="clear" w:color="auto" w:fill="F7EA9F" w:themeFill="accent6"/>
                  </w:rPr>
                  <w:t>]</w:t>
                </w:r>
              </w:sdtContent>
            </w:sdt>
          </w:p>
        </w:tc>
        <w:tc>
          <w:tcPr>
            <w:tcW w:w="1157" w:type="pct"/>
          </w:tcPr>
          <w:p w14:paraId="61300A19" w14:textId="77777777" w:rsidR="006C33F2" w:rsidRPr="001D3F77" w:rsidRDefault="00190BFB"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c>
          <w:tcPr>
            <w:tcW w:w="1157" w:type="pct"/>
          </w:tcPr>
          <w:p w14:paraId="0B004231" w14:textId="77777777" w:rsidR="006C33F2" w:rsidRPr="001D3F77" w:rsidRDefault="00190BFB" w:rsidP="006C33F2">
            <w:pPr>
              <w:pStyle w:val="Tabletext"/>
            </w:pPr>
            <w:sdt>
              <w:sdtPr>
                <w:rPr>
                  <w:rStyle w:val="TabletextChar"/>
                </w:rPr>
                <w:id w:val="-1288739034"/>
                <w:placeholder>
                  <w:docPart w:val="49D96E1F987F444EAE0E03FD49094E42"/>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c>
          <w:tcPr>
            <w:tcW w:w="1157" w:type="pct"/>
          </w:tcPr>
          <w:p w14:paraId="23F814DD" w14:textId="77777777" w:rsidR="006C33F2" w:rsidRPr="001D3F77" w:rsidRDefault="00190BFB"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190BFB" w:rsidRPr="009A061A" w14:paraId="48A176B2" w14:textId="77777777" w:rsidTr="00985570">
        <w:trPr>
          <w:trHeight w:val="170"/>
        </w:trPr>
        <w:tc>
          <w:tcPr>
            <w:tcW w:w="371" w:type="pct"/>
            <w:shd w:val="clear" w:color="auto" w:fill="E6E6E6" w:themeFill="background2"/>
          </w:tcPr>
          <w:p w14:paraId="15FE7CE7" w14:textId="161FA681" w:rsidR="00190BFB" w:rsidRPr="00573052" w:rsidRDefault="00190BFB" w:rsidP="00190BFB">
            <w:pPr>
              <w:pStyle w:val="Tableheading"/>
            </w:pPr>
            <w:r>
              <w:t>Prep</w:t>
            </w:r>
          </w:p>
        </w:tc>
        <w:tc>
          <w:tcPr>
            <w:tcW w:w="1157" w:type="pct"/>
          </w:tcPr>
          <w:p w14:paraId="5F0A663C" w14:textId="40DC974E" w:rsidR="00190BFB" w:rsidRPr="00D57CC7" w:rsidRDefault="00190BFB" w:rsidP="00190BFB">
            <w:pPr>
              <w:pStyle w:val="Tabletext"/>
            </w:pPr>
            <w:sdt>
              <w:sdtPr>
                <w:id w:val="-567345788"/>
                <w:placeholder>
                  <w:docPart w:val="2AD771C6B5BD4E24BADEF68C6279E1CF"/>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2D00EE1B" w14:textId="7129479E" w:rsidR="00190BFB" w:rsidRPr="00D57CC7" w:rsidRDefault="00190BFB" w:rsidP="00190BFB">
            <w:pPr>
              <w:pStyle w:val="Tabletext"/>
            </w:pPr>
            <w:sdt>
              <w:sdtPr>
                <w:id w:val="-400910514"/>
                <w:placeholder>
                  <w:docPart w:val="219CF690F79749FABFFD6165E8967D67"/>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17BB4147" w14:textId="40969897" w:rsidR="00190BFB" w:rsidRPr="00D57CC7" w:rsidRDefault="00190BFB" w:rsidP="00190BFB">
            <w:pPr>
              <w:pStyle w:val="Tabletext"/>
            </w:pPr>
            <w:sdt>
              <w:sdtPr>
                <w:id w:val="-257447368"/>
                <w:placeholder>
                  <w:docPart w:val="8A09C76763A24E818310111BA3B5AA8B"/>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05C3EE81" w14:textId="1464A29F" w:rsidR="00190BFB" w:rsidRPr="00D57CC7" w:rsidRDefault="00190BFB" w:rsidP="00190BFB">
            <w:pPr>
              <w:pStyle w:val="Tabletext"/>
            </w:pPr>
            <w:sdt>
              <w:sdtPr>
                <w:id w:val="-1759985390"/>
                <w:placeholder>
                  <w:docPart w:val="1481A60F90B54A6F8B703AB27A9EAA2B"/>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r>
      <w:tr w:rsidR="00190BFB" w:rsidRPr="009A061A" w14:paraId="7792F733" w14:textId="77777777" w:rsidTr="00985570">
        <w:trPr>
          <w:trHeight w:val="170"/>
        </w:trPr>
        <w:tc>
          <w:tcPr>
            <w:tcW w:w="371" w:type="pct"/>
            <w:shd w:val="clear" w:color="auto" w:fill="E6E6E6" w:themeFill="background2"/>
          </w:tcPr>
          <w:p w14:paraId="5C420488" w14:textId="2FFD7E24" w:rsidR="00190BFB" w:rsidRPr="00573052" w:rsidRDefault="00190BFB" w:rsidP="00190BFB">
            <w:pPr>
              <w:pStyle w:val="Tableheading"/>
            </w:pPr>
            <w:r>
              <w:t>Year 1</w:t>
            </w:r>
          </w:p>
        </w:tc>
        <w:tc>
          <w:tcPr>
            <w:tcW w:w="1157" w:type="pct"/>
          </w:tcPr>
          <w:p w14:paraId="6BB4B17E" w14:textId="7986E6BE" w:rsidR="00190BFB" w:rsidRPr="00D57CC7" w:rsidRDefault="00190BFB" w:rsidP="00190BFB">
            <w:pPr>
              <w:pStyle w:val="Tabletext"/>
            </w:pPr>
            <w:sdt>
              <w:sdtPr>
                <w:id w:val="1216941460"/>
                <w:placeholder>
                  <w:docPart w:val="8899752379D34E52B188997E4B978017"/>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0E0A11AF" w14:textId="195D390D" w:rsidR="00190BFB" w:rsidRPr="00D57CC7" w:rsidRDefault="00190BFB" w:rsidP="00190BFB">
            <w:pPr>
              <w:pStyle w:val="Tabletext"/>
            </w:pPr>
            <w:sdt>
              <w:sdtPr>
                <w:id w:val="-803617661"/>
                <w:placeholder>
                  <w:docPart w:val="D981C69FD50543E49DAC1451C37FF307"/>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3355110F" w14:textId="7698BC97" w:rsidR="00190BFB" w:rsidRPr="00D57CC7" w:rsidRDefault="00190BFB" w:rsidP="00190BFB">
            <w:pPr>
              <w:pStyle w:val="Tabletext"/>
            </w:pPr>
            <w:sdt>
              <w:sdtPr>
                <w:id w:val="535005381"/>
                <w:placeholder>
                  <w:docPart w:val="61535F461F8E4B95908AABBCFD3A9E87"/>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617C45E9" w14:textId="26ABDBCC" w:rsidR="00190BFB" w:rsidRPr="00D57CC7" w:rsidRDefault="00190BFB" w:rsidP="00190BFB">
            <w:pPr>
              <w:pStyle w:val="Tabletext"/>
            </w:pPr>
            <w:sdt>
              <w:sdtPr>
                <w:id w:val="-1414768045"/>
                <w:placeholder>
                  <w:docPart w:val="454B3DA5BD2C4B3CAE63D7ACEB2E914A"/>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r>
      <w:tr w:rsidR="00190BFB" w:rsidRPr="009A061A" w14:paraId="6E74546A" w14:textId="77777777" w:rsidTr="00985570">
        <w:trPr>
          <w:trHeight w:val="207"/>
        </w:trPr>
        <w:tc>
          <w:tcPr>
            <w:tcW w:w="371" w:type="pct"/>
            <w:shd w:val="clear" w:color="auto" w:fill="E6E6E6" w:themeFill="background2"/>
          </w:tcPr>
          <w:p w14:paraId="47706D61" w14:textId="6025BEBF" w:rsidR="00190BFB" w:rsidRPr="00573052" w:rsidRDefault="00190BFB" w:rsidP="00190BFB">
            <w:pPr>
              <w:pStyle w:val="Tableheading"/>
            </w:pPr>
            <w:r>
              <w:t>Year 2</w:t>
            </w:r>
          </w:p>
        </w:tc>
        <w:tc>
          <w:tcPr>
            <w:tcW w:w="1157" w:type="pct"/>
          </w:tcPr>
          <w:p w14:paraId="3F210212" w14:textId="53DAFE7F" w:rsidR="00190BFB" w:rsidRPr="00D57CC7" w:rsidRDefault="00190BFB" w:rsidP="00190BFB">
            <w:pPr>
              <w:pStyle w:val="Tabletext"/>
            </w:pPr>
            <w:sdt>
              <w:sdtPr>
                <w:id w:val="-985701665"/>
                <w:placeholder>
                  <w:docPart w:val="3FABFF8733294A45B0FFC41694BF3322"/>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70595297" w14:textId="240B48FD" w:rsidR="00190BFB" w:rsidRPr="00D57CC7" w:rsidRDefault="00190BFB" w:rsidP="00190BFB">
            <w:pPr>
              <w:pStyle w:val="Tabletext"/>
            </w:pPr>
            <w:sdt>
              <w:sdtPr>
                <w:id w:val="2112698340"/>
                <w:placeholder>
                  <w:docPart w:val="FE383FC623974EA8B4CA046D3E564136"/>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2DC253D5" w14:textId="79F6F06D" w:rsidR="00190BFB" w:rsidRPr="00D57CC7" w:rsidRDefault="00190BFB" w:rsidP="00190BFB">
            <w:pPr>
              <w:pStyle w:val="Tabletext"/>
            </w:pPr>
            <w:sdt>
              <w:sdtPr>
                <w:id w:val="-1079896746"/>
                <w:placeholder>
                  <w:docPart w:val="426D155CDD29432F9CDE68E4D5E2D074"/>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1316D84A" w14:textId="6AE20FBF" w:rsidR="00190BFB" w:rsidRPr="00D57CC7" w:rsidRDefault="00190BFB" w:rsidP="00190BFB">
            <w:pPr>
              <w:pStyle w:val="Tabletext"/>
            </w:pPr>
            <w:sdt>
              <w:sdtPr>
                <w:id w:val="268281038"/>
                <w:placeholder>
                  <w:docPart w:val="7FD247CD947244F29BF776F85BED4FB3"/>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r>
      <w:tr w:rsidR="00190BFB" w:rsidRPr="009A061A" w14:paraId="4668D862" w14:textId="77777777" w:rsidTr="00985570">
        <w:trPr>
          <w:trHeight w:val="65"/>
        </w:trPr>
        <w:tc>
          <w:tcPr>
            <w:tcW w:w="371" w:type="pct"/>
            <w:shd w:val="clear" w:color="auto" w:fill="E6E6E6" w:themeFill="background2"/>
          </w:tcPr>
          <w:p w14:paraId="59744E05" w14:textId="73D1C792" w:rsidR="00190BFB" w:rsidRPr="00573052" w:rsidRDefault="00190BFB" w:rsidP="00190BFB">
            <w:pPr>
              <w:pStyle w:val="Tableheading"/>
            </w:pPr>
            <w:r>
              <w:t>Year 3</w:t>
            </w:r>
          </w:p>
        </w:tc>
        <w:tc>
          <w:tcPr>
            <w:tcW w:w="1157" w:type="pct"/>
          </w:tcPr>
          <w:p w14:paraId="5DE1F712" w14:textId="13B8EA6C" w:rsidR="00190BFB" w:rsidRPr="00D57CC7" w:rsidRDefault="00190BFB" w:rsidP="00190BFB">
            <w:pPr>
              <w:pStyle w:val="Tabletext"/>
            </w:pPr>
            <w:sdt>
              <w:sdtPr>
                <w:id w:val="-762762690"/>
                <w:placeholder>
                  <w:docPart w:val="1C6A2261F99049E0800FCCAAE82AFF7A"/>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40D064E6" w14:textId="513AC544" w:rsidR="00190BFB" w:rsidRPr="00D57CC7" w:rsidRDefault="00190BFB" w:rsidP="00190BFB">
            <w:pPr>
              <w:pStyle w:val="Tabletext"/>
            </w:pPr>
            <w:sdt>
              <w:sdtPr>
                <w:id w:val="-1121534708"/>
                <w:placeholder>
                  <w:docPart w:val="0FBEF8A758F04DC2A01C56DA6E56BAF9"/>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15BBB2F5" w14:textId="426C8887" w:rsidR="00190BFB" w:rsidRPr="00D57CC7" w:rsidRDefault="00190BFB" w:rsidP="00190BFB">
            <w:pPr>
              <w:pStyle w:val="Tabletext"/>
            </w:pPr>
            <w:sdt>
              <w:sdtPr>
                <w:id w:val="-250664908"/>
                <w:placeholder>
                  <w:docPart w:val="87081F68C9664D9D901B2FBDEA7C8953"/>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5CCD2DF4" w14:textId="603B2C2F" w:rsidR="00190BFB" w:rsidRPr="00D57CC7" w:rsidRDefault="00190BFB" w:rsidP="00190BFB">
            <w:pPr>
              <w:pStyle w:val="Tabletext"/>
            </w:pPr>
            <w:sdt>
              <w:sdtPr>
                <w:id w:val="-955023845"/>
                <w:placeholder>
                  <w:docPart w:val="96A0512F4891462BB0D803B3AD1731F6"/>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r>
      <w:tr w:rsidR="00190BFB" w:rsidRPr="009A061A" w14:paraId="4A0AED7D" w14:textId="77777777" w:rsidTr="00985570">
        <w:trPr>
          <w:trHeight w:val="103"/>
        </w:trPr>
        <w:tc>
          <w:tcPr>
            <w:tcW w:w="371" w:type="pct"/>
            <w:shd w:val="clear" w:color="auto" w:fill="E6E6E6" w:themeFill="background2"/>
          </w:tcPr>
          <w:p w14:paraId="3370A10B" w14:textId="119E4417" w:rsidR="00190BFB" w:rsidRPr="00573052" w:rsidRDefault="00190BFB" w:rsidP="00190BFB">
            <w:pPr>
              <w:pStyle w:val="Tableheading"/>
            </w:pPr>
            <w:r>
              <w:t>Year 4</w:t>
            </w:r>
          </w:p>
        </w:tc>
        <w:tc>
          <w:tcPr>
            <w:tcW w:w="1157" w:type="pct"/>
          </w:tcPr>
          <w:p w14:paraId="02DEEE61" w14:textId="7DBA2C4C" w:rsidR="00190BFB" w:rsidRPr="00D57CC7" w:rsidRDefault="00190BFB" w:rsidP="00190BFB">
            <w:pPr>
              <w:pStyle w:val="Tabletext"/>
            </w:pPr>
            <w:sdt>
              <w:sdtPr>
                <w:id w:val="-713895218"/>
                <w:placeholder>
                  <w:docPart w:val="039A724AA2204690B387BCB9FD3D1F0B"/>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3D6BA860" w14:textId="77FBD34F" w:rsidR="00190BFB" w:rsidRPr="00D57CC7" w:rsidRDefault="00190BFB" w:rsidP="00190BFB">
            <w:pPr>
              <w:pStyle w:val="Tabletext"/>
            </w:pPr>
            <w:sdt>
              <w:sdtPr>
                <w:id w:val="-1550753771"/>
                <w:placeholder>
                  <w:docPart w:val="BE4FF960FAB94A56B00DB5E987CD9943"/>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66273A00" w14:textId="7296E7CC" w:rsidR="00190BFB" w:rsidRPr="00D57CC7" w:rsidRDefault="00190BFB" w:rsidP="00190BFB">
            <w:pPr>
              <w:pStyle w:val="Tabletext"/>
            </w:pPr>
            <w:sdt>
              <w:sdtPr>
                <w:id w:val="-706721385"/>
                <w:placeholder>
                  <w:docPart w:val="FEFAACBBFDF54C798CEB0D14D186A199"/>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09E8FBA7" w14:textId="60A5DF47" w:rsidR="00190BFB" w:rsidRPr="00D57CC7" w:rsidRDefault="00190BFB" w:rsidP="00190BFB">
            <w:pPr>
              <w:pStyle w:val="Tabletext"/>
            </w:pPr>
            <w:sdt>
              <w:sdtPr>
                <w:id w:val="-118529361"/>
                <w:placeholder>
                  <w:docPart w:val="CAA80856003F42CE9F6C3531F5246CB7"/>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r>
      <w:tr w:rsidR="00190BFB" w:rsidRPr="009A061A" w14:paraId="48F618DF" w14:textId="77777777" w:rsidTr="00985570">
        <w:trPr>
          <w:trHeight w:val="13"/>
        </w:trPr>
        <w:tc>
          <w:tcPr>
            <w:tcW w:w="371" w:type="pct"/>
            <w:shd w:val="clear" w:color="auto" w:fill="E6E6E6" w:themeFill="background2"/>
          </w:tcPr>
          <w:p w14:paraId="3A1B4FDF" w14:textId="7451BB22" w:rsidR="00190BFB" w:rsidRPr="00573052" w:rsidRDefault="00190BFB" w:rsidP="00190BFB">
            <w:pPr>
              <w:pStyle w:val="Tableheading"/>
            </w:pPr>
            <w:r>
              <w:t>Year 5</w:t>
            </w:r>
          </w:p>
        </w:tc>
        <w:tc>
          <w:tcPr>
            <w:tcW w:w="1157" w:type="pct"/>
          </w:tcPr>
          <w:p w14:paraId="44D3FD2C" w14:textId="448243CB" w:rsidR="00190BFB" w:rsidRPr="00D57CC7" w:rsidRDefault="00190BFB" w:rsidP="00190BFB">
            <w:pPr>
              <w:pStyle w:val="Tabletext"/>
            </w:pPr>
            <w:sdt>
              <w:sdtPr>
                <w:id w:val="1433464529"/>
                <w:placeholder>
                  <w:docPart w:val="BF55617B5CF64638B4E584C8290DF1A2"/>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13A44EB0" w14:textId="352E0B6E" w:rsidR="00190BFB" w:rsidRPr="00D57CC7" w:rsidRDefault="00190BFB" w:rsidP="00190BFB">
            <w:pPr>
              <w:pStyle w:val="Tabletext"/>
            </w:pPr>
            <w:sdt>
              <w:sdtPr>
                <w:id w:val="1194270581"/>
                <w:placeholder>
                  <w:docPart w:val="1AC726D4D80146059905666991150087"/>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216B7747" w14:textId="3C064BCE" w:rsidR="00190BFB" w:rsidRPr="00D57CC7" w:rsidRDefault="00190BFB" w:rsidP="00190BFB">
            <w:pPr>
              <w:pStyle w:val="Tabletext"/>
            </w:pPr>
            <w:sdt>
              <w:sdtPr>
                <w:id w:val="-2139019210"/>
                <w:placeholder>
                  <w:docPart w:val="29B8D7EC94AA4AA69BBBCCBC641034FA"/>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32CBA141" w14:textId="2EE21A64" w:rsidR="00190BFB" w:rsidRPr="00D57CC7" w:rsidRDefault="00190BFB" w:rsidP="00190BFB">
            <w:pPr>
              <w:pStyle w:val="Tabletext"/>
            </w:pPr>
            <w:sdt>
              <w:sdtPr>
                <w:id w:val="946672046"/>
                <w:placeholder>
                  <w:docPart w:val="CCFB3151EC8C46F685DB3C9CD40A126C"/>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r>
      <w:tr w:rsidR="00190BFB" w:rsidRPr="009A061A" w14:paraId="6DCEFEE6" w14:textId="77777777" w:rsidTr="00985570">
        <w:trPr>
          <w:trHeight w:val="13"/>
        </w:trPr>
        <w:tc>
          <w:tcPr>
            <w:tcW w:w="371" w:type="pct"/>
            <w:shd w:val="clear" w:color="auto" w:fill="E6E6E6" w:themeFill="background2"/>
          </w:tcPr>
          <w:p w14:paraId="05E19897" w14:textId="5967409F" w:rsidR="00190BFB" w:rsidRPr="00573052" w:rsidRDefault="00190BFB" w:rsidP="00190BFB">
            <w:pPr>
              <w:pStyle w:val="Tableheading"/>
            </w:pPr>
            <w:r>
              <w:t>Year 6</w:t>
            </w:r>
          </w:p>
        </w:tc>
        <w:tc>
          <w:tcPr>
            <w:tcW w:w="1157" w:type="pct"/>
          </w:tcPr>
          <w:p w14:paraId="3AA78EBB" w14:textId="49A118C5" w:rsidR="00190BFB" w:rsidRPr="00D57CC7" w:rsidRDefault="00190BFB" w:rsidP="00190BFB">
            <w:pPr>
              <w:pStyle w:val="Tabletext"/>
            </w:pPr>
            <w:sdt>
              <w:sdtPr>
                <w:id w:val="2116167947"/>
                <w:placeholder>
                  <w:docPart w:val="223512D6A872484EB9B95DEF123D8038"/>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491B6669" w14:textId="4050176A" w:rsidR="00190BFB" w:rsidRPr="00D57CC7" w:rsidRDefault="00190BFB" w:rsidP="00190BFB">
            <w:pPr>
              <w:pStyle w:val="Tabletext"/>
            </w:pPr>
            <w:sdt>
              <w:sdtPr>
                <w:id w:val="1924836778"/>
                <w:placeholder>
                  <w:docPart w:val="42EC8112533F4AF2BD7752BCF0A7E14A"/>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3B34B91D" w14:textId="098DD8A1" w:rsidR="00190BFB" w:rsidRPr="00D57CC7" w:rsidRDefault="00190BFB" w:rsidP="00190BFB">
            <w:pPr>
              <w:pStyle w:val="Tabletext"/>
            </w:pPr>
            <w:sdt>
              <w:sdtPr>
                <w:id w:val="-595795298"/>
                <w:placeholder>
                  <w:docPart w:val="1E7F3797405E47EDBE7279C27D43ECC1"/>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c>
          <w:tcPr>
            <w:tcW w:w="1157" w:type="pct"/>
          </w:tcPr>
          <w:p w14:paraId="70AE67BF" w14:textId="288B77EC" w:rsidR="00190BFB" w:rsidRPr="00D57CC7" w:rsidRDefault="00190BFB" w:rsidP="00190BFB">
            <w:pPr>
              <w:pStyle w:val="Tabletext"/>
            </w:pPr>
            <w:sdt>
              <w:sdtPr>
                <w:id w:val="-532503380"/>
                <w:placeholder>
                  <w:docPart w:val="2E633EA000D44F9584AB18DD6F502DAE"/>
                </w:placeholder>
                <w:temporary/>
                <w:showingPlcHdr/>
                <w:text w:multiLine="1"/>
              </w:sdtPr>
              <w:sdtContent>
                <w:r w:rsidRPr="00190BFB">
                  <w:rPr>
                    <w:shd w:val="clear" w:color="auto" w:fill="F7EA9F" w:themeFill="accent6"/>
                  </w:rPr>
                  <w:t>[</w:t>
                </w:r>
                <w:r>
                  <w:rPr>
                    <w:shd w:val="clear" w:color="auto" w:fill="F7EA9F" w:themeFill="accent6"/>
                  </w:rPr>
                  <w:t>Insert relevant year level specific detail</w:t>
                </w:r>
                <w:r w:rsidRPr="00190BFB">
                  <w:rPr>
                    <w:shd w:val="clear" w:color="auto" w:fill="F7EA9F" w:themeFill="accent6"/>
                  </w:rPr>
                  <w:t>]</w:t>
                </w:r>
              </w:sdtContent>
            </w:sdt>
          </w:p>
        </w:tc>
      </w:tr>
    </w:tbl>
    <w:p w14:paraId="4CA23A0D" w14:textId="77777777" w:rsidR="00386787" w:rsidRDefault="00386787" w:rsidP="00997BE9">
      <w:pPr>
        <w:pStyle w:val="Heading1"/>
      </w:pPr>
    </w:p>
    <w:p w14:paraId="5B7723E4" w14:textId="77777777" w:rsidR="00386787" w:rsidRDefault="00386787">
      <w:pPr>
        <w:spacing w:before="80" w:after="80"/>
        <w:rPr>
          <w:rFonts w:asciiTheme="majorHAnsi" w:eastAsia="Times New Roman" w:hAnsiTheme="majorHAnsi" w:cs="Arial"/>
          <w:b/>
          <w:bCs/>
          <w:sz w:val="44"/>
          <w:szCs w:val="32"/>
          <w:lang w:eastAsia="en-AU"/>
        </w:rPr>
      </w:pPr>
      <w:r>
        <w:br w:type="page"/>
      </w:r>
    </w:p>
    <w:p w14:paraId="5D307499" w14:textId="0699F5CB" w:rsidR="003546A3" w:rsidRPr="003546A3" w:rsidRDefault="003546A3" w:rsidP="00997BE9">
      <w:pPr>
        <w:pStyle w:val="Heading1"/>
      </w:pPr>
      <w:r w:rsidRPr="003546A3">
        <w:lastRenderedPageBreak/>
        <w:t>Prep</w:t>
      </w:r>
    </w:p>
    <w:p w14:paraId="2985AB77" w14:textId="5C4EFC43" w:rsidR="002229BF" w:rsidRDefault="002229BF" w:rsidP="00B8490A">
      <w:pPr>
        <w:pStyle w:val="Instructiontowriters"/>
        <w:keepNext/>
        <w:keepLines/>
      </w:pPr>
      <w:r>
        <w:rPr>
          <w:b/>
          <w:bCs/>
        </w:rPr>
        <w:t xml:space="preserve">Note: </w:t>
      </w:r>
    </w:p>
    <w:p w14:paraId="080FC887" w14:textId="77777777" w:rsidR="002229BF" w:rsidRDefault="002229BF" w:rsidP="00B8490A">
      <w:pPr>
        <w:pStyle w:val="Instructiontowriters"/>
        <w:keepNext/>
        <w:keepLines/>
      </w:pPr>
      <w:r>
        <w:t>Adjust the table to reflect the number of units you will offer.</w:t>
      </w:r>
    </w:p>
    <w:p w14:paraId="608CA3C8" w14:textId="77777777" w:rsidR="002229BF" w:rsidRDefault="002229BF" w:rsidP="002229BF">
      <w:pPr>
        <w:pStyle w:val="Instructiontowriters"/>
        <w:keepNext/>
        <w:keepLines/>
      </w:pPr>
      <w:r>
        <w:t>Highlight the aspects of the achievement standard that will be assessed within each unit.</w:t>
      </w:r>
    </w:p>
    <w:tbl>
      <w:tblPr>
        <w:tblStyle w:val="QCAAtablestyle2"/>
        <w:tblW w:w="5000" w:type="pct"/>
        <w:tblInd w:w="5" w:type="dxa"/>
        <w:tblLayout w:type="fixed"/>
        <w:tblLook w:val="06A0" w:firstRow="1" w:lastRow="0" w:firstColumn="1" w:lastColumn="0" w:noHBand="1" w:noVBand="1"/>
      </w:tblPr>
      <w:tblGrid>
        <w:gridCol w:w="760"/>
        <w:gridCol w:w="4139"/>
        <w:gridCol w:w="912"/>
        <w:gridCol w:w="4140"/>
        <w:gridCol w:w="912"/>
        <w:gridCol w:w="4140"/>
        <w:gridCol w:w="912"/>
        <w:gridCol w:w="4140"/>
        <w:gridCol w:w="912"/>
      </w:tblGrid>
      <w:tr w:rsidR="003546A3" w:rsidRPr="00CD2E67" w14:paraId="124FD829" w14:textId="77777777" w:rsidTr="00EA492C">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2C77C22B" w14:textId="53FBE210" w:rsidR="003546A3" w:rsidRPr="00CD2E67" w:rsidRDefault="003546A3" w:rsidP="008D598F">
            <w:pPr>
              <w:pStyle w:val="Tableheading"/>
            </w:pPr>
          </w:p>
        </w:tc>
        <w:tc>
          <w:tcPr>
            <w:tcW w:w="5051" w:type="dxa"/>
            <w:gridSpan w:val="2"/>
          </w:tcPr>
          <w:p w14:paraId="0960AC83" w14:textId="0CA1250D" w:rsidR="003546A3" w:rsidRPr="00CD2E67" w:rsidRDefault="003546A3"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1  </w:t>
            </w:r>
          </w:p>
        </w:tc>
        <w:tc>
          <w:tcPr>
            <w:tcW w:w="5052" w:type="dxa"/>
            <w:gridSpan w:val="2"/>
          </w:tcPr>
          <w:p w14:paraId="5CC6DC9A" w14:textId="1C519523" w:rsidR="003546A3" w:rsidRPr="00CD2E67" w:rsidRDefault="003546A3"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2 </w:t>
            </w:r>
          </w:p>
        </w:tc>
        <w:tc>
          <w:tcPr>
            <w:tcW w:w="5052" w:type="dxa"/>
            <w:gridSpan w:val="2"/>
          </w:tcPr>
          <w:p w14:paraId="5409F6EE" w14:textId="40798399" w:rsidR="003546A3" w:rsidRPr="00CD2E67" w:rsidRDefault="003546A3"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3 </w:t>
            </w:r>
          </w:p>
        </w:tc>
        <w:tc>
          <w:tcPr>
            <w:tcW w:w="5052" w:type="dxa"/>
            <w:gridSpan w:val="2"/>
          </w:tcPr>
          <w:p w14:paraId="1D52F363" w14:textId="571EA561" w:rsidR="003546A3" w:rsidRPr="00CD2E67" w:rsidRDefault="003546A3"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4 </w:t>
            </w:r>
          </w:p>
        </w:tc>
      </w:tr>
      <w:tr w:rsidR="00EA492C" w:rsidRPr="00CD2E67" w14:paraId="0961020A" w14:textId="77777777" w:rsidTr="00EA492C">
        <w:trPr>
          <w:trHeight w:val="315"/>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1C246368" w14:textId="3BBB9E65" w:rsidR="003546A3" w:rsidRPr="00CD2E67" w:rsidRDefault="003546A3" w:rsidP="00594F3D">
            <w:pPr>
              <w:pStyle w:val="Tabletext"/>
            </w:pPr>
          </w:p>
        </w:tc>
        <w:tc>
          <w:tcPr>
            <w:tcW w:w="4139" w:type="dxa"/>
            <w:shd w:val="clear" w:color="auto" w:fill="E6E6E6" w:themeFill="background2"/>
          </w:tcPr>
          <w:p w14:paraId="3B063D56" w14:textId="77777777" w:rsidR="003546A3" w:rsidRPr="00CD2E67" w:rsidRDefault="003546A3"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C3C560DC3C344999FF5DA752863ABCE"/>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796BDAB0" w14:textId="77777777" w:rsidR="003546A3" w:rsidRPr="00CD2E67" w:rsidRDefault="003546A3"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39B198F6" w14:textId="77777777" w:rsidR="003546A3" w:rsidRPr="00CD2E67" w:rsidRDefault="003546A3"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D4D3411BE6044ADEBE4281DF7B2F5628"/>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6D45D521" w14:textId="77777777" w:rsidR="003546A3" w:rsidRPr="00CD2E67" w:rsidRDefault="003546A3"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2B0E42EF" w14:textId="77777777" w:rsidR="003546A3" w:rsidRPr="00CD2E67" w:rsidRDefault="003546A3"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FBFBE4D0F8C445E3A3035C971AFCA2F0"/>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5D2A8CAF" w14:textId="77777777" w:rsidR="003546A3" w:rsidRPr="00CD2E67" w:rsidRDefault="003546A3"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446408D0" w14:textId="77777777" w:rsidR="003546A3" w:rsidRPr="00CD2E67" w:rsidRDefault="003546A3"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207D255E9FA94C09949A353F7998B0E7"/>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4CB2FB56" w14:textId="77777777" w:rsidR="003546A3" w:rsidRPr="00CD2E67" w:rsidRDefault="003546A3" w:rsidP="00594F3D">
            <w:pPr>
              <w:pStyle w:val="Tablesubhead"/>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3546A3" w:rsidRPr="00CD2E67" w14:paraId="12F2996C" w14:textId="77777777" w:rsidTr="00EA492C">
        <w:trPr>
          <w:cantSplit/>
          <w:trHeight w:val="2273"/>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6997ED68" w14:textId="67A038EE" w:rsidR="003546A3" w:rsidRPr="00CD2E67" w:rsidRDefault="003546A3" w:rsidP="00594F3D">
            <w:pPr>
              <w:pStyle w:val="Tablesubhead"/>
              <w:ind w:left="113" w:right="113"/>
              <w:jc w:val="center"/>
            </w:pPr>
            <w:r w:rsidRPr="00CD2E67">
              <w:t>Assessment</w:t>
            </w:r>
          </w:p>
        </w:tc>
        <w:tc>
          <w:tcPr>
            <w:tcW w:w="4139" w:type="dxa"/>
          </w:tcPr>
          <w:p w14:paraId="047B9C55" w14:textId="77777777" w:rsidR="003546A3" w:rsidRPr="001A4872" w:rsidRDefault="00190BFB"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C33B19966C0541819E281991F9797CCC"/>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15290B6C" w14:textId="77777777" w:rsidR="003546A3" w:rsidRDefault="00190BFB"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59310913A90B408F84B18DBB94B0F17B"/>
                </w:placeholder>
                <w:temporary/>
                <w:showingPlcHdr/>
                <w:text w:multiLine="1"/>
              </w:sdtPr>
              <w:sdtEndPr/>
              <w:sdtContent>
                <w:r w:rsidR="003546A3" w:rsidRPr="00CD2E67">
                  <w:rPr>
                    <w:shd w:val="clear" w:color="auto" w:fill="F7EA9F" w:themeFill="accent6"/>
                  </w:rPr>
                  <w:t>[Insert technique]</w:t>
                </w:r>
              </w:sdtContent>
            </w:sdt>
          </w:p>
          <w:p w14:paraId="62A7FDF5" w14:textId="77777777" w:rsidR="003546A3" w:rsidRPr="00CD2E67" w:rsidRDefault="00190BFB"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0864D2B63B194270AE38B6A796742602"/>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61C68408" w14:textId="77777777" w:rsidR="003546A3" w:rsidRPr="00CD2E67" w:rsidRDefault="00190BFB"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6D2D8D46D346DC9B0CA025BA33BAAA"/>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2" w:type="dxa"/>
          </w:tcPr>
          <w:p w14:paraId="17C4138E" w14:textId="77777777" w:rsidR="003546A3" w:rsidRPr="002E5A67" w:rsidRDefault="00190BFB"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50BBCF68A74496FA3FBAE0B61FAE2D3"/>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Pr>
                    <w:shd w:val="clear" w:color="auto" w:fill="F7EA9F" w:themeFill="accent6"/>
                  </w:rPr>
                  <w:t>]</w:t>
                </w:r>
              </w:sdtContent>
            </w:sdt>
          </w:p>
        </w:tc>
        <w:tc>
          <w:tcPr>
            <w:tcW w:w="4140" w:type="dxa"/>
          </w:tcPr>
          <w:p w14:paraId="582EF099" w14:textId="77777777" w:rsidR="003546A3" w:rsidRPr="004D089C" w:rsidRDefault="00190BFB"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1BE89153462D43F9AA4AE610258B8D0F"/>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1BD0F866" w14:textId="77777777" w:rsidR="003546A3" w:rsidRDefault="00190BFB"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77866C5FDC7249F8AA207B263832C026"/>
                </w:placeholder>
                <w:temporary/>
                <w:showingPlcHdr/>
                <w:text w:multiLine="1"/>
              </w:sdtPr>
              <w:sdtEndPr/>
              <w:sdtContent>
                <w:r w:rsidR="003546A3" w:rsidRPr="00CD2E67">
                  <w:rPr>
                    <w:shd w:val="clear" w:color="auto" w:fill="F7EA9F" w:themeFill="accent6"/>
                  </w:rPr>
                  <w:t>[Insert technique]</w:t>
                </w:r>
              </w:sdtContent>
            </w:sdt>
          </w:p>
          <w:p w14:paraId="3AD61A3A" w14:textId="77777777" w:rsidR="003546A3" w:rsidRPr="00CD2E67" w:rsidRDefault="00190BFB"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89F6CD7ACF944ED48FD18560B0CA1CB1"/>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42B8ED40" w14:textId="77777777" w:rsidR="003546A3" w:rsidRPr="00CD2E67" w:rsidRDefault="00190BFB"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9F7122B58E2B4BBBAABE52DD9472EED1"/>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2" w:type="dxa"/>
          </w:tcPr>
          <w:p w14:paraId="4B728358" w14:textId="77777777" w:rsidR="003546A3" w:rsidRPr="002E5A67" w:rsidRDefault="00190BFB"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DD803D9E752A4D858046CF4D1B894BF6"/>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c>
          <w:tcPr>
            <w:tcW w:w="4140" w:type="dxa"/>
          </w:tcPr>
          <w:p w14:paraId="0325B1AC" w14:textId="77777777" w:rsidR="003546A3" w:rsidRPr="004D089C" w:rsidRDefault="00190BFB"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9CC216D765894919A0B47E03CBD771EC"/>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581DB9C6" w14:textId="77777777" w:rsidR="003546A3" w:rsidRDefault="00190BFB"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FBB4C8F6AC2843BE9BAD800AFB6CF6CC"/>
                </w:placeholder>
                <w:temporary/>
                <w:showingPlcHdr/>
                <w:text w:multiLine="1"/>
              </w:sdtPr>
              <w:sdtEndPr/>
              <w:sdtContent>
                <w:r w:rsidR="003546A3" w:rsidRPr="00CD2E67">
                  <w:rPr>
                    <w:shd w:val="clear" w:color="auto" w:fill="F7EA9F" w:themeFill="accent6"/>
                  </w:rPr>
                  <w:t>[Insert technique]</w:t>
                </w:r>
              </w:sdtContent>
            </w:sdt>
          </w:p>
          <w:p w14:paraId="076CB3CE" w14:textId="77777777" w:rsidR="003546A3" w:rsidRPr="00CD2E67" w:rsidRDefault="00190BFB"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0EF6E6E7B34C4818AEEE504CB162ED19"/>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703AAC44" w14:textId="77777777" w:rsidR="003546A3" w:rsidRPr="00A71C6A" w:rsidRDefault="00190BFB"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283C3C5C25CA47BAA8E994B7C9A5003E"/>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2" w:type="dxa"/>
          </w:tcPr>
          <w:p w14:paraId="15EFA305" w14:textId="77777777" w:rsidR="003546A3" w:rsidRPr="00CD2E67" w:rsidRDefault="00190BFB"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34C472266F314826AA32E1348B4F9EEF"/>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c>
          <w:tcPr>
            <w:tcW w:w="4140" w:type="dxa"/>
          </w:tcPr>
          <w:p w14:paraId="254DA31A" w14:textId="77777777" w:rsidR="003546A3" w:rsidRPr="004D089C" w:rsidRDefault="00190BFB"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B6A8EEA5D93B40B6B1B27A2854A45170"/>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2E76DD56" w14:textId="77777777" w:rsidR="003546A3" w:rsidRDefault="00190BFB"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0EB03B3F8B134635BF428C36782409D6"/>
                </w:placeholder>
                <w:temporary/>
                <w:showingPlcHdr/>
                <w:text w:multiLine="1"/>
              </w:sdtPr>
              <w:sdtEndPr/>
              <w:sdtContent>
                <w:r w:rsidR="003546A3" w:rsidRPr="00CD2E67">
                  <w:rPr>
                    <w:shd w:val="clear" w:color="auto" w:fill="F7EA9F" w:themeFill="accent6"/>
                  </w:rPr>
                  <w:t>[Insert technique]</w:t>
                </w:r>
              </w:sdtContent>
            </w:sdt>
          </w:p>
          <w:p w14:paraId="2115EB42" w14:textId="77777777" w:rsidR="003546A3" w:rsidRPr="00CD2E67" w:rsidRDefault="00190BFB"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44716B3236E04DCFA7CAEFCD47C4222F"/>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60EF1399" w14:textId="77777777" w:rsidR="003546A3" w:rsidRPr="00A71C6A" w:rsidRDefault="00190BFB"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7E6DCB37F32B400498A44908D5160CFC"/>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2" w:type="dxa"/>
          </w:tcPr>
          <w:p w14:paraId="4ECFBF81" w14:textId="77777777" w:rsidR="003546A3" w:rsidRPr="002E5A67" w:rsidRDefault="00190BFB"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E258529105D64A52BD0E2251187BB6C6"/>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r>
      <w:tr w:rsidR="00EA492C" w:rsidRPr="00CD2E67" w14:paraId="43C2D2BC" w14:textId="77777777" w:rsidTr="00EA492C">
        <w:trPr>
          <w:cantSplit/>
          <w:trHeight w:val="2004"/>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7FF48ABD" w14:textId="1E09C0EC" w:rsidR="00EA492C" w:rsidRPr="00CD2E67" w:rsidRDefault="00EA492C" w:rsidP="00EA492C">
            <w:pPr>
              <w:pStyle w:val="Tablesubhead"/>
              <w:ind w:left="113" w:right="113"/>
              <w:jc w:val="center"/>
            </w:pPr>
            <w:bookmarkStart w:id="3" w:name="_Hlk119397428"/>
            <w:r w:rsidRPr="00CD2E67">
              <w:t>Achievement standard</w:t>
            </w:r>
          </w:p>
        </w:tc>
        <w:tc>
          <w:tcPr>
            <w:tcW w:w="5051" w:type="dxa"/>
            <w:gridSpan w:val="2"/>
          </w:tcPr>
          <w:p w14:paraId="11037A9A" w14:textId="77777777" w:rsidR="00EA492C" w:rsidRPr="00636FDA" w:rsidRDefault="00EA492C" w:rsidP="00EA492C">
            <w:pPr>
              <w:pStyle w:val="Tabletextpadded"/>
              <w:cnfStyle w:val="000000000000" w:firstRow="0" w:lastRow="0" w:firstColumn="0" w:lastColumn="0" w:oddVBand="0" w:evenVBand="0" w:oddHBand="0" w:evenHBand="0" w:firstRowFirstColumn="0" w:firstRowLastColumn="0" w:lastRowFirstColumn="0" w:lastRowLastColumn="0"/>
            </w:pPr>
            <w:r w:rsidRPr="00636FDA">
              <w:t>By the end of Foundation Year, students make connections between number names, numerals and position in the sequence of numbers from zero to at least 20. They use subitising and counting strategies to quantify collections. Students compare the size of collections to at least 20. They partition and combine collections up to 10 in different ways, representing these with numbers. Students represent practical situations that involve quantifying, equal sharing, adding to and taking away from collections to at least 10. They copy and continue repeating patterns.</w:t>
            </w:r>
          </w:p>
          <w:p w14:paraId="4D8311ED" w14:textId="77777777" w:rsidR="00EA492C" w:rsidRPr="00636FDA" w:rsidRDefault="00EA492C" w:rsidP="00EA492C">
            <w:pPr>
              <w:pStyle w:val="Tabletextpadded"/>
              <w:cnfStyle w:val="000000000000" w:firstRow="0" w:lastRow="0" w:firstColumn="0" w:lastColumn="0" w:oddVBand="0" w:evenVBand="0" w:oddHBand="0" w:evenHBand="0" w:firstRowFirstColumn="0" w:firstRowLastColumn="0" w:lastRowFirstColumn="0" w:lastRowLastColumn="0"/>
            </w:pPr>
            <w:r w:rsidRPr="00636FDA">
              <w:t>Students identify the attributes of mass, capacity, length and duration, and use direct comparison strategies to compare objects and events. They sequence and connect familiar events to the time of day. Students name, create and sort familiar shapes and give their reasoning. They describe the position and the location of themselves and objects in relation to other objects and people within a familiar space.</w:t>
            </w:r>
          </w:p>
          <w:p w14:paraId="637B71F0" w14:textId="3853A2D7" w:rsidR="00EA492C" w:rsidRPr="00FA39B8" w:rsidRDefault="00EA492C" w:rsidP="00EA492C">
            <w:pPr>
              <w:pStyle w:val="Tabletext"/>
              <w:cnfStyle w:val="000000000000" w:firstRow="0" w:lastRow="0" w:firstColumn="0" w:lastColumn="0" w:oddVBand="0" w:evenVBand="0" w:oddHBand="0" w:evenHBand="0" w:firstRowFirstColumn="0" w:firstRowLastColumn="0" w:lastRowFirstColumn="0" w:lastRowLastColumn="0"/>
            </w:pPr>
            <w:r w:rsidRPr="00636FDA">
              <w:t>Students collect, sort and compare data in response to questions in familiar contexts.</w:t>
            </w:r>
          </w:p>
        </w:tc>
        <w:tc>
          <w:tcPr>
            <w:tcW w:w="5052" w:type="dxa"/>
            <w:gridSpan w:val="2"/>
          </w:tcPr>
          <w:p w14:paraId="347F6DD8" w14:textId="77777777" w:rsidR="00EA492C" w:rsidRPr="00636FDA" w:rsidRDefault="00EA492C" w:rsidP="00EA492C">
            <w:pPr>
              <w:pStyle w:val="Tabletextpadded"/>
              <w:cnfStyle w:val="000000000000" w:firstRow="0" w:lastRow="0" w:firstColumn="0" w:lastColumn="0" w:oddVBand="0" w:evenVBand="0" w:oddHBand="0" w:evenHBand="0" w:firstRowFirstColumn="0" w:firstRowLastColumn="0" w:lastRowFirstColumn="0" w:lastRowLastColumn="0"/>
            </w:pPr>
            <w:r w:rsidRPr="00636FDA">
              <w:t>By the end of Foundation Year, students make connections between number names, numerals and position in the sequence of numbers from zero to at least 20. They use subitising and counting strategies to quantify collections. Students compare the size of collections to at least 20. They partition and combine collections up to 10 in different ways, representing these with numbers. Students represent practical situations that involve quantifying, equal sharing, adding to and taking away from collections to at least 10. They copy and continue repeating patterns.</w:t>
            </w:r>
          </w:p>
          <w:p w14:paraId="17A5B61D" w14:textId="77777777" w:rsidR="00EA492C" w:rsidRPr="00636FDA" w:rsidRDefault="00EA492C" w:rsidP="00EA492C">
            <w:pPr>
              <w:pStyle w:val="Tabletextpadded"/>
              <w:cnfStyle w:val="000000000000" w:firstRow="0" w:lastRow="0" w:firstColumn="0" w:lastColumn="0" w:oddVBand="0" w:evenVBand="0" w:oddHBand="0" w:evenHBand="0" w:firstRowFirstColumn="0" w:firstRowLastColumn="0" w:lastRowFirstColumn="0" w:lastRowLastColumn="0"/>
            </w:pPr>
            <w:r w:rsidRPr="00636FDA">
              <w:t>Students identify the attributes of mass, capacity, length and duration, and use direct comparison strategies to compare objects and events. They sequence and connect familiar events to the time of day. Students name, create and sort familiar shapes and give their reasoning. They describe the position and the location of themselves and objects in relation to other objects and people within a familiar space.</w:t>
            </w:r>
          </w:p>
          <w:p w14:paraId="11CEF901" w14:textId="77EEA9BE" w:rsidR="00EA492C" w:rsidRPr="002E5A67" w:rsidRDefault="00EA492C" w:rsidP="00EA492C">
            <w:pPr>
              <w:pStyle w:val="Tabletext"/>
              <w:cnfStyle w:val="000000000000" w:firstRow="0" w:lastRow="0" w:firstColumn="0" w:lastColumn="0" w:oddVBand="0" w:evenVBand="0" w:oddHBand="0" w:evenHBand="0" w:firstRowFirstColumn="0" w:firstRowLastColumn="0" w:lastRowFirstColumn="0" w:lastRowLastColumn="0"/>
            </w:pPr>
            <w:r w:rsidRPr="00636FDA">
              <w:t>Students collect, sort and compare data in response to questions in familiar contexts.</w:t>
            </w:r>
          </w:p>
        </w:tc>
        <w:tc>
          <w:tcPr>
            <w:tcW w:w="5052" w:type="dxa"/>
            <w:gridSpan w:val="2"/>
          </w:tcPr>
          <w:p w14:paraId="556A66AB" w14:textId="77777777" w:rsidR="00EA492C" w:rsidRPr="00636FDA" w:rsidRDefault="00EA492C" w:rsidP="00EA492C">
            <w:pPr>
              <w:pStyle w:val="Tabletextpadded"/>
              <w:cnfStyle w:val="000000000000" w:firstRow="0" w:lastRow="0" w:firstColumn="0" w:lastColumn="0" w:oddVBand="0" w:evenVBand="0" w:oddHBand="0" w:evenHBand="0" w:firstRowFirstColumn="0" w:firstRowLastColumn="0" w:lastRowFirstColumn="0" w:lastRowLastColumn="0"/>
            </w:pPr>
            <w:r w:rsidRPr="00636FDA">
              <w:t>By the end of Foundation Year, students make connections between number names, numerals and position in the sequence of numbers from zero to at least 20. They use subitising and counting strategies to quantify collections. Students compare the size of collections to at least 20. They partition and combine collections up to 10 in different ways, representing these with numbers. Students represent practical situations that involve quantifying, equal sharing, adding to and taking away from collections to at least 10. They copy and continue repeating patterns.</w:t>
            </w:r>
          </w:p>
          <w:p w14:paraId="6DF1A062" w14:textId="77777777" w:rsidR="00EA492C" w:rsidRPr="00636FDA" w:rsidRDefault="00EA492C" w:rsidP="00EA492C">
            <w:pPr>
              <w:pStyle w:val="Tabletextpadded"/>
              <w:cnfStyle w:val="000000000000" w:firstRow="0" w:lastRow="0" w:firstColumn="0" w:lastColumn="0" w:oddVBand="0" w:evenVBand="0" w:oddHBand="0" w:evenHBand="0" w:firstRowFirstColumn="0" w:firstRowLastColumn="0" w:lastRowFirstColumn="0" w:lastRowLastColumn="0"/>
            </w:pPr>
            <w:r w:rsidRPr="00636FDA">
              <w:t>Students identify the attributes of mass, capacity, length and duration, and use direct comparison strategies to compare objects and events. They sequence and connect familiar events to the time of day. Students name, create and sort familiar shapes and give their reasoning. They describe the position and the location of themselves and objects in relation to other objects and people within a familiar space.</w:t>
            </w:r>
          </w:p>
          <w:p w14:paraId="4C3355A8" w14:textId="3B9F6561" w:rsidR="00EA492C" w:rsidRPr="00CD2E67" w:rsidRDefault="00EA492C" w:rsidP="00EA492C">
            <w:pPr>
              <w:pStyle w:val="Tabletext"/>
              <w:cnfStyle w:val="000000000000" w:firstRow="0" w:lastRow="0" w:firstColumn="0" w:lastColumn="0" w:oddVBand="0" w:evenVBand="0" w:oddHBand="0" w:evenHBand="0" w:firstRowFirstColumn="0" w:firstRowLastColumn="0" w:lastRowFirstColumn="0" w:lastRowLastColumn="0"/>
            </w:pPr>
            <w:r w:rsidRPr="00636FDA">
              <w:t>Students collect, sort and compare data in response to questions in familiar contexts.</w:t>
            </w:r>
          </w:p>
        </w:tc>
        <w:tc>
          <w:tcPr>
            <w:tcW w:w="5052" w:type="dxa"/>
            <w:gridSpan w:val="2"/>
          </w:tcPr>
          <w:p w14:paraId="75C7C86D" w14:textId="77777777" w:rsidR="00EA492C" w:rsidRPr="00636FDA" w:rsidRDefault="00EA492C" w:rsidP="00EA492C">
            <w:pPr>
              <w:pStyle w:val="Tabletextpadded"/>
              <w:cnfStyle w:val="000000000000" w:firstRow="0" w:lastRow="0" w:firstColumn="0" w:lastColumn="0" w:oddVBand="0" w:evenVBand="0" w:oddHBand="0" w:evenHBand="0" w:firstRowFirstColumn="0" w:firstRowLastColumn="0" w:lastRowFirstColumn="0" w:lastRowLastColumn="0"/>
            </w:pPr>
            <w:r w:rsidRPr="00636FDA">
              <w:t>By the end of Foundation Year, students make connections between number names, numerals and position in the sequence of numbers from zero to at least 20. They use subitising and counting strategies to quantify collections. Students compare the size of collections to at least 20. They partition and combine collections up to 10 in different ways, representing these with numbers. Students represent practical situations that involve quantifying, equal sharing, adding to and taking away from collections to at least 10. They copy and continue repeating patterns.</w:t>
            </w:r>
          </w:p>
          <w:p w14:paraId="0C610226" w14:textId="77777777" w:rsidR="00EA492C" w:rsidRPr="00636FDA" w:rsidRDefault="00EA492C" w:rsidP="00EA492C">
            <w:pPr>
              <w:pStyle w:val="Tabletextpadded"/>
              <w:cnfStyle w:val="000000000000" w:firstRow="0" w:lastRow="0" w:firstColumn="0" w:lastColumn="0" w:oddVBand="0" w:evenVBand="0" w:oddHBand="0" w:evenHBand="0" w:firstRowFirstColumn="0" w:firstRowLastColumn="0" w:lastRowFirstColumn="0" w:lastRowLastColumn="0"/>
            </w:pPr>
            <w:r w:rsidRPr="00636FDA">
              <w:t>Students identify the attributes of mass, capacity, length and duration, and use direct comparison strategies to compare objects and events. They sequence and connect familiar events to the time of day. Students name, create and sort familiar shapes and give their reasoning. They describe the position and the location of themselves and objects in relation to other objects and people within a familiar space.</w:t>
            </w:r>
          </w:p>
          <w:p w14:paraId="6869F402" w14:textId="1795EA8F" w:rsidR="00EA492C" w:rsidRPr="00F33FF5" w:rsidRDefault="00EA492C" w:rsidP="00EA492C">
            <w:pPr>
              <w:pStyle w:val="Tabletext"/>
              <w:cnfStyle w:val="000000000000" w:firstRow="0" w:lastRow="0" w:firstColumn="0" w:lastColumn="0" w:oddVBand="0" w:evenVBand="0" w:oddHBand="0" w:evenHBand="0" w:firstRowFirstColumn="0" w:firstRowLastColumn="0" w:lastRowFirstColumn="0" w:lastRowLastColumn="0"/>
            </w:pPr>
            <w:r w:rsidRPr="00636FDA">
              <w:t>Students collect, sort and compare data in response to questions in familiar contexts.</w:t>
            </w:r>
          </w:p>
        </w:tc>
      </w:tr>
      <w:bookmarkEnd w:id="3"/>
      <w:tr w:rsidR="00EA492C" w:rsidRPr="00CD2E67" w14:paraId="3F997FA1" w14:textId="77777777" w:rsidTr="00EA492C">
        <w:trPr>
          <w:cantSplit/>
          <w:trHeight w:val="1371"/>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241B4041" w14:textId="28C8FBA6" w:rsidR="00EA492C" w:rsidRPr="00CD2E67" w:rsidRDefault="00EA492C" w:rsidP="00EA492C">
            <w:pPr>
              <w:pStyle w:val="Tablesubhead"/>
              <w:ind w:left="113" w:right="113"/>
              <w:jc w:val="center"/>
            </w:pPr>
            <w:r w:rsidRPr="00CD2E67">
              <w:t>Moderation</w:t>
            </w:r>
          </w:p>
        </w:tc>
        <w:tc>
          <w:tcPr>
            <w:tcW w:w="5051" w:type="dxa"/>
            <w:gridSpan w:val="2"/>
          </w:tcPr>
          <w:p w14:paraId="447CBBCE" w14:textId="77777777" w:rsidR="00EA492C" w:rsidRPr="00F33FF5" w:rsidRDefault="00190BFB" w:rsidP="00EA492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0A8346C5B57A40CCACEFDA435C38AE6B"/>
                </w:placeholder>
                <w:temporary/>
                <w:showingPlcHdr/>
              </w:sdtPr>
              <w:sdtEndPr>
                <w:rPr>
                  <w:rStyle w:val="DefaultParagraphFont"/>
                  <w:sz w:val="21"/>
                </w:rPr>
              </w:sdtEndPr>
              <w:sdtContent>
                <w:r w:rsidR="00EA492C" w:rsidRPr="00364269">
                  <w:rPr>
                    <w:shd w:val="clear" w:color="auto" w:fill="F7EA9F" w:themeFill="accent6"/>
                  </w:rPr>
                  <w:t>[Insert moderation details, including when moderation will occur and how it will be conducted]</w:t>
                </w:r>
              </w:sdtContent>
            </w:sdt>
          </w:p>
        </w:tc>
        <w:tc>
          <w:tcPr>
            <w:tcW w:w="5052" w:type="dxa"/>
            <w:gridSpan w:val="2"/>
          </w:tcPr>
          <w:p w14:paraId="003D9E8A" w14:textId="77777777" w:rsidR="00EA492C" w:rsidRPr="00F33FF5" w:rsidRDefault="00190BFB" w:rsidP="00EA492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D5DD59916C0144C696EF50B88BD2D383"/>
                </w:placeholder>
                <w:temporary/>
                <w:showingPlcHdr/>
              </w:sdtPr>
              <w:sdtEndPr>
                <w:rPr>
                  <w:rStyle w:val="DefaultParagraphFont"/>
                  <w:sz w:val="21"/>
                </w:rPr>
              </w:sdtEndPr>
              <w:sdtContent>
                <w:r w:rsidR="00EA492C" w:rsidRPr="00364269">
                  <w:rPr>
                    <w:shd w:val="clear" w:color="auto" w:fill="F7EA9F" w:themeFill="accent6"/>
                  </w:rPr>
                  <w:t>[Insert moderation details, including when moderation will occur and how it will be conducted]</w:t>
                </w:r>
              </w:sdtContent>
            </w:sdt>
          </w:p>
        </w:tc>
        <w:tc>
          <w:tcPr>
            <w:tcW w:w="5052" w:type="dxa"/>
            <w:gridSpan w:val="2"/>
          </w:tcPr>
          <w:p w14:paraId="56F7B94C" w14:textId="77777777" w:rsidR="00EA492C" w:rsidRPr="00F33FF5" w:rsidRDefault="00190BFB" w:rsidP="00EA492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7DD4153BF88D437A8BB4111FB5A9F8D0"/>
                </w:placeholder>
                <w:temporary/>
                <w:showingPlcHdr/>
              </w:sdtPr>
              <w:sdtEndPr>
                <w:rPr>
                  <w:rStyle w:val="DefaultParagraphFont"/>
                  <w:sz w:val="21"/>
                </w:rPr>
              </w:sdtEndPr>
              <w:sdtContent>
                <w:r w:rsidR="00EA492C" w:rsidRPr="00364269">
                  <w:rPr>
                    <w:shd w:val="clear" w:color="auto" w:fill="F7EA9F" w:themeFill="accent6"/>
                  </w:rPr>
                  <w:t>[Insert moderation details, including when moderation will occur and how it will be conducted]</w:t>
                </w:r>
              </w:sdtContent>
            </w:sdt>
          </w:p>
        </w:tc>
        <w:tc>
          <w:tcPr>
            <w:tcW w:w="5052" w:type="dxa"/>
            <w:gridSpan w:val="2"/>
          </w:tcPr>
          <w:p w14:paraId="788C760B" w14:textId="77777777" w:rsidR="00EA492C" w:rsidRPr="00F33FF5" w:rsidRDefault="00190BFB" w:rsidP="00EA492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B4DAAA8CE894401BA00B2BCF60121C8D"/>
                </w:placeholder>
                <w:temporary/>
                <w:showingPlcHdr/>
              </w:sdtPr>
              <w:sdtEndPr>
                <w:rPr>
                  <w:rStyle w:val="DefaultParagraphFont"/>
                  <w:sz w:val="21"/>
                </w:rPr>
              </w:sdtEndPr>
              <w:sdtContent>
                <w:r w:rsidR="00EA492C" w:rsidRPr="00364269">
                  <w:rPr>
                    <w:shd w:val="clear" w:color="auto" w:fill="F7EA9F" w:themeFill="accent6"/>
                  </w:rPr>
                  <w:t>[Insert moderation details, including when moderation will occur and how it will be conducted]</w:t>
                </w:r>
              </w:sdtContent>
            </w:sdt>
          </w:p>
        </w:tc>
      </w:tr>
    </w:tbl>
    <w:p w14:paraId="5910D643" w14:textId="77777777" w:rsidR="00141021" w:rsidRDefault="00141021" w:rsidP="00141021">
      <w:pPr>
        <w:pStyle w:val="Instructiontowriters"/>
        <w:keepNext/>
        <w:keepLines/>
        <w:rPr>
          <w:rStyle w:val="InstructiontowritersChar"/>
          <w:rFonts w:eastAsiaTheme="minorHAnsi"/>
        </w:rPr>
      </w:pPr>
      <w:bookmarkStart w:id="4" w:name="_Hlk129160289"/>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C93112" w:rsidRPr="00CD2E67" w14:paraId="4F2FCAF5"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4283C6D1" w14:textId="77777777" w:rsidR="00C93112" w:rsidRPr="00CD2E67" w:rsidRDefault="00C93112" w:rsidP="009F24E3">
            <w:pPr>
              <w:pStyle w:val="Tableheading"/>
              <w:keepNext/>
              <w:keepLines/>
            </w:pPr>
            <w:r w:rsidRPr="00CD2E67">
              <w:t>Content descriptions</w:t>
            </w:r>
          </w:p>
        </w:tc>
        <w:tc>
          <w:tcPr>
            <w:tcW w:w="2345" w:type="dxa"/>
            <w:gridSpan w:val="4"/>
          </w:tcPr>
          <w:p w14:paraId="546F186A" w14:textId="77777777" w:rsidR="00C93112" w:rsidRPr="00CD2E67" w:rsidRDefault="00C93112" w:rsidP="009F24E3">
            <w:pPr>
              <w:pStyle w:val="Tableheading"/>
              <w:keepNext/>
              <w:keepLines/>
              <w:jc w:val="center"/>
            </w:pPr>
            <w:r>
              <w:t>Units</w:t>
            </w:r>
          </w:p>
        </w:tc>
        <w:tc>
          <w:tcPr>
            <w:tcW w:w="4635" w:type="dxa"/>
          </w:tcPr>
          <w:p w14:paraId="45088834" w14:textId="77777777" w:rsidR="00C93112" w:rsidRPr="00CD2E67" w:rsidRDefault="00C93112" w:rsidP="009F24E3">
            <w:pPr>
              <w:pStyle w:val="Tableheading"/>
              <w:keepNext/>
              <w:keepLines/>
            </w:pPr>
            <w:r w:rsidRPr="00CD2E67">
              <w:t>Content descriptions</w:t>
            </w:r>
          </w:p>
        </w:tc>
        <w:tc>
          <w:tcPr>
            <w:tcW w:w="2346" w:type="dxa"/>
            <w:gridSpan w:val="4"/>
          </w:tcPr>
          <w:p w14:paraId="735E09BB" w14:textId="77777777" w:rsidR="00C93112" w:rsidRPr="00CD2E67" w:rsidRDefault="00C93112" w:rsidP="009F24E3">
            <w:pPr>
              <w:pStyle w:val="Tableheading"/>
              <w:keepNext/>
              <w:keepLines/>
              <w:jc w:val="center"/>
            </w:pPr>
            <w:r>
              <w:t>Units</w:t>
            </w:r>
          </w:p>
        </w:tc>
        <w:tc>
          <w:tcPr>
            <w:tcW w:w="4643" w:type="dxa"/>
          </w:tcPr>
          <w:p w14:paraId="79A838C6" w14:textId="77777777" w:rsidR="00C93112" w:rsidRPr="00CD2E67" w:rsidRDefault="00C93112" w:rsidP="009F24E3">
            <w:pPr>
              <w:pStyle w:val="Tableheading"/>
              <w:keepNext/>
              <w:keepLines/>
            </w:pPr>
            <w:r w:rsidRPr="00CD2E67">
              <w:t>Content descriptions</w:t>
            </w:r>
          </w:p>
        </w:tc>
        <w:tc>
          <w:tcPr>
            <w:tcW w:w="2347" w:type="dxa"/>
            <w:gridSpan w:val="4"/>
          </w:tcPr>
          <w:p w14:paraId="45970F39" w14:textId="77777777" w:rsidR="00C93112" w:rsidRPr="00CD2E67" w:rsidRDefault="00C93112" w:rsidP="009F24E3">
            <w:pPr>
              <w:pStyle w:val="Tableheading"/>
              <w:keepNext/>
              <w:keepLines/>
              <w:jc w:val="center"/>
            </w:pPr>
            <w:r>
              <w:t>Units</w:t>
            </w:r>
          </w:p>
        </w:tc>
      </w:tr>
      <w:tr w:rsidR="00C93112" w:rsidRPr="00CD2E67" w14:paraId="18402E3B" w14:textId="77777777" w:rsidTr="009F24E3">
        <w:trPr>
          <w:trHeight w:val="241"/>
        </w:trPr>
        <w:tc>
          <w:tcPr>
            <w:tcW w:w="4638" w:type="dxa"/>
            <w:shd w:val="clear" w:color="auto" w:fill="E6E7E8"/>
          </w:tcPr>
          <w:p w14:paraId="7789FD41" w14:textId="77777777" w:rsidR="00C93112" w:rsidRPr="00325C25" w:rsidRDefault="00C93112" w:rsidP="009F24E3">
            <w:pPr>
              <w:pStyle w:val="Tablesubhead"/>
              <w:keepNext/>
              <w:keepLines/>
            </w:pPr>
            <w:r w:rsidRPr="00325C25">
              <w:t>Number</w:t>
            </w:r>
          </w:p>
        </w:tc>
        <w:tc>
          <w:tcPr>
            <w:tcW w:w="587" w:type="dxa"/>
            <w:shd w:val="clear" w:color="auto" w:fill="E6E7E8"/>
            <w:vAlign w:val="center"/>
          </w:tcPr>
          <w:p w14:paraId="03C5A82B" w14:textId="77777777" w:rsidR="00C93112" w:rsidRPr="00325C25" w:rsidRDefault="00C93112" w:rsidP="009F24E3">
            <w:pPr>
              <w:pStyle w:val="Tablesubhead"/>
              <w:keepNext/>
              <w:keepLines/>
              <w:jc w:val="center"/>
            </w:pPr>
            <w:r w:rsidRPr="00325C25">
              <w:t>1</w:t>
            </w:r>
          </w:p>
        </w:tc>
        <w:tc>
          <w:tcPr>
            <w:tcW w:w="586" w:type="dxa"/>
            <w:shd w:val="clear" w:color="auto" w:fill="E6E7E8"/>
            <w:vAlign w:val="center"/>
          </w:tcPr>
          <w:p w14:paraId="50D12F58" w14:textId="77777777" w:rsidR="00C93112" w:rsidRPr="00325C25" w:rsidRDefault="00C93112" w:rsidP="009F24E3">
            <w:pPr>
              <w:pStyle w:val="Tablesubhead"/>
              <w:keepNext/>
              <w:keepLines/>
              <w:jc w:val="center"/>
            </w:pPr>
            <w:r w:rsidRPr="00325C25">
              <w:t>2</w:t>
            </w:r>
          </w:p>
        </w:tc>
        <w:tc>
          <w:tcPr>
            <w:tcW w:w="586" w:type="dxa"/>
            <w:shd w:val="clear" w:color="auto" w:fill="E6E7E8"/>
            <w:vAlign w:val="center"/>
          </w:tcPr>
          <w:p w14:paraId="041225E1" w14:textId="77777777" w:rsidR="00C93112" w:rsidRPr="00325C25" w:rsidRDefault="00C93112" w:rsidP="009F24E3">
            <w:pPr>
              <w:pStyle w:val="Tablesubhead"/>
              <w:keepNext/>
              <w:keepLines/>
              <w:jc w:val="center"/>
            </w:pPr>
            <w:r w:rsidRPr="00325C25">
              <w:t>3</w:t>
            </w:r>
          </w:p>
        </w:tc>
        <w:tc>
          <w:tcPr>
            <w:tcW w:w="586" w:type="dxa"/>
            <w:shd w:val="clear" w:color="auto" w:fill="E6E7E8"/>
            <w:vAlign w:val="center"/>
          </w:tcPr>
          <w:p w14:paraId="4743D339" w14:textId="77777777" w:rsidR="00C93112" w:rsidRPr="00325C25" w:rsidRDefault="00C93112" w:rsidP="009F24E3">
            <w:pPr>
              <w:pStyle w:val="Tablesubhead"/>
              <w:keepNext/>
              <w:keepLines/>
              <w:jc w:val="center"/>
            </w:pPr>
            <w:r w:rsidRPr="00325C25">
              <w:t>4</w:t>
            </w:r>
          </w:p>
        </w:tc>
        <w:tc>
          <w:tcPr>
            <w:tcW w:w="4635" w:type="dxa"/>
            <w:shd w:val="clear" w:color="auto" w:fill="E6E7E8"/>
          </w:tcPr>
          <w:p w14:paraId="100B0B2D" w14:textId="77777777" w:rsidR="00C93112" w:rsidRPr="00325C25" w:rsidRDefault="00C93112" w:rsidP="009F24E3">
            <w:pPr>
              <w:pStyle w:val="Tablesubhead"/>
              <w:keepNext/>
              <w:keepLines/>
            </w:pPr>
            <w:r w:rsidRPr="00325C25">
              <w:t>Algebra</w:t>
            </w:r>
          </w:p>
        </w:tc>
        <w:tc>
          <w:tcPr>
            <w:tcW w:w="586" w:type="dxa"/>
            <w:shd w:val="clear" w:color="auto" w:fill="E6E7E8"/>
            <w:vAlign w:val="center"/>
          </w:tcPr>
          <w:p w14:paraId="12B86C2E" w14:textId="77777777" w:rsidR="00C93112" w:rsidRPr="00325C25" w:rsidRDefault="00C93112" w:rsidP="009F24E3">
            <w:pPr>
              <w:pStyle w:val="Tablesubhead"/>
              <w:keepNext/>
              <w:keepLines/>
            </w:pPr>
            <w:r w:rsidRPr="00325C25">
              <w:t>1</w:t>
            </w:r>
          </w:p>
        </w:tc>
        <w:tc>
          <w:tcPr>
            <w:tcW w:w="586" w:type="dxa"/>
            <w:shd w:val="clear" w:color="auto" w:fill="E6E7E8"/>
            <w:vAlign w:val="center"/>
          </w:tcPr>
          <w:p w14:paraId="481AE858" w14:textId="77777777" w:rsidR="00C93112" w:rsidRPr="00325C25" w:rsidRDefault="00C93112" w:rsidP="009F24E3">
            <w:pPr>
              <w:pStyle w:val="Tablesubhead"/>
              <w:keepNext/>
              <w:keepLines/>
            </w:pPr>
            <w:r w:rsidRPr="00325C25">
              <w:t>2</w:t>
            </w:r>
          </w:p>
        </w:tc>
        <w:tc>
          <w:tcPr>
            <w:tcW w:w="586" w:type="dxa"/>
            <w:shd w:val="clear" w:color="auto" w:fill="E6E7E8"/>
            <w:vAlign w:val="center"/>
          </w:tcPr>
          <w:p w14:paraId="4B504452" w14:textId="77777777" w:rsidR="00C93112" w:rsidRPr="00325C25" w:rsidRDefault="00C93112" w:rsidP="009F24E3">
            <w:pPr>
              <w:pStyle w:val="Tablesubhead"/>
              <w:keepNext/>
              <w:keepLines/>
            </w:pPr>
            <w:r w:rsidRPr="00325C25">
              <w:t>3</w:t>
            </w:r>
          </w:p>
        </w:tc>
        <w:tc>
          <w:tcPr>
            <w:tcW w:w="588" w:type="dxa"/>
            <w:shd w:val="clear" w:color="auto" w:fill="E6E7E8"/>
            <w:vAlign w:val="center"/>
          </w:tcPr>
          <w:p w14:paraId="6159DB26" w14:textId="77777777" w:rsidR="00C93112" w:rsidRPr="00325C25" w:rsidRDefault="00C93112" w:rsidP="009F24E3">
            <w:pPr>
              <w:pStyle w:val="Tablesubhead"/>
              <w:keepNext/>
              <w:keepLines/>
            </w:pPr>
            <w:r w:rsidRPr="00325C25">
              <w:t>4</w:t>
            </w:r>
          </w:p>
        </w:tc>
        <w:tc>
          <w:tcPr>
            <w:tcW w:w="4643" w:type="dxa"/>
            <w:shd w:val="clear" w:color="auto" w:fill="E6E7E8"/>
          </w:tcPr>
          <w:p w14:paraId="4F392715" w14:textId="77777777" w:rsidR="00C93112" w:rsidRPr="00325C25" w:rsidRDefault="00C93112" w:rsidP="009F24E3">
            <w:pPr>
              <w:pStyle w:val="Tablesubhead"/>
              <w:keepNext/>
              <w:keepLines/>
            </w:pPr>
            <w:r w:rsidRPr="00325C25">
              <w:t>Measurement</w:t>
            </w:r>
          </w:p>
        </w:tc>
        <w:tc>
          <w:tcPr>
            <w:tcW w:w="586" w:type="dxa"/>
            <w:shd w:val="clear" w:color="auto" w:fill="E6E7E8"/>
            <w:vAlign w:val="center"/>
          </w:tcPr>
          <w:p w14:paraId="5E9D2825" w14:textId="77777777" w:rsidR="00C93112" w:rsidRPr="00325C25" w:rsidRDefault="00C93112" w:rsidP="009F24E3">
            <w:pPr>
              <w:pStyle w:val="Tablesubhead"/>
              <w:keepNext/>
              <w:keepLines/>
              <w:jc w:val="center"/>
            </w:pPr>
            <w:r w:rsidRPr="00325C25">
              <w:t>1</w:t>
            </w:r>
          </w:p>
        </w:tc>
        <w:tc>
          <w:tcPr>
            <w:tcW w:w="586" w:type="dxa"/>
            <w:shd w:val="clear" w:color="auto" w:fill="E6E7E8"/>
            <w:vAlign w:val="center"/>
          </w:tcPr>
          <w:p w14:paraId="4E19F346" w14:textId="77777777" w:rsidR="00C93112" w:rsidRPr="00325C25" w:rsidRDefault="00C93112" w:rsidP="009F24E3">
            <w:pPr>
              <w:pStyle w:val="Tablesubhead"/>
              <w:keepNext/>
              <w:keepLines/>
              <w:jc w:val="center"/>
            </w:pPr>
            <w:r w:rsidRPr="00325C25">
              <w:t>2</w:t>
            </w:r>
          </w:p>
        </w:tc>
        <w:tc>
          <w:tcPr>
            <w:tcW w:w="586" w:type="dxa"/>
            <w:shd w:val="clear" w:color="auto" w:fill="E6E7E8"/>
            <w:vAlign w:val="center"/>
          </w:tcPr>
          <w:p w14:paraId="5496AA7B" w14:textId="77777777" w:rsidR="00C93112" w:rsidRPr="00325C25" w:rsidRDefault="00C93112" w:rsidP="009F24E3">
            <w:pPr>
              <w:pStyle w:val="Tablesubhead"/>
              <w:keepNext/>
              <w:keepLines/>
              <w:jc w:val="center"/>
            </w:pPr>
            <w:r w:rsidRPr="00325C25">
              <w:t>3</w:t>
            </w:r>
          </w:p>
        </w:tc>
        <w:tc>
          <w:tcPr>
            <w:tcW w:w="597" w:type="dxa"/>
            <w:gridSpan w:val="2"/>
            <w:shd w:val="clear" w:color="auto" w:fill="E6E7E8"/>
            <w:vAlign w:val="center"/>
          </w:tcPr>
          <w:p w14:paraId="331719A9" w14:textId="77777777" w:rsidR="00C93112" w:rsidRPr="00325C25" w:rsidRDefault="00C93112" w:rsidP="009F24E3">
            <w:pPr>
              <w:pStyle w:val="Tablesubhead"/>
              <w:keepNext/>
              <w:keepLines/>
              <w:jc w:val="center"/>
            </w:pPr>
            <w:r w:rsidRPr="00325C25">
              <w:t>4</w:t>
            </w:r>
          </w:p>
        </w:tc>
      </w:tr>
      <w:tr w:rsidR="00C93112" w:rsidRPr="00CD2E67" w14:paraId="163D625A" w14:textId="77777777" w:rsidTr="009F24E3">
        <w:trPr>
          <w:trHeight w:val="241"/>
        </w:trPr>
        <w:tc>
          <w:tcPr>
            <w:tcW w:w="4638" w:type="dxa"/>
            <w:shd w:val="clear" w:color="auto" w:fill="FFFFFF"/>
          </w:tcPr>
          <w:p w14:paraId="713A4BFF" w14:textId="77777777" w:rsidR="00C93112" w:rsidRPr="00CC4711" w:rsidRDefault="00C93112" w:rsidP="00CC4711">
            <w:pPr>
              <w:pStyle w:val="Tabletext"/>
            </w:pPr>
            <w:r w:rsidRPr="00CC4711">
              <w:t xml:space="preserve">name, represent and order numbers including zero to at least 20, using physical and virtual materials and numerals </w:t>
            </w:r>
          </w:p>
          <w:p w14:paraId="6482692D" w14:textId="77777777" w:rsidR="00C93112" w:rsidRPr="00CC4711" w:rsidRDefault="00C93112" w:rsidP="00CC4711">
            <w:pPr>
              <w:pStyle w:val="Tabletext"/>
            </w:pPr>
            <w:r w:rsidRPr="00CC4711">
              <w:t>AC9MFN01</w:t>
            </w:r>
          </w:p>
        </w:tc>
        <w:tc>
          <w:tcPr>
            <w:tcW w:w="587" w:type="dxa"/>
            <w:shd w:val="clear" w:color="auto" w:fill="FFFFFF"/>
            <w:vAlign w:val="center"/>
          </w:tcPr>
          <w:p w14:paraId="7A09C0C8" w14:textId="77777777" w:rsidR="00C93112" w:rsidRPr="00CD2E67" w:rsidRDefault="00190BFB" w:rsidP="009F24E3">
            <w:pPr>
              <w:pStyle w:val="Tabletext"/>
              <w:keepNext/>
              <w:keepLines/>
              <w:jc w:val="center"/>
            </w:pPr>
            <w:sdt>
              <w:sdtPr>
                <w:id w:val="805283238"/>
                <w14:checkbox>
                  <w14:checked w14:val="0"/>
                  <w14:checkedState w14:val="0052" w14:font="Wingdings 2"/>
                  <w14:uncheckedState w14:val="00A3" w14:font="Wingdings 2"/>
                </w14:checkbox>
              </w:sdtPr>
              <w:sdtEndPr/>
              <w:sdtContent>
                <w:r w:rsidR="00C93112">
                  <w:sym w:font="Wingdings 2" w:char="F0A3"/>
                </w:r>
              </w:sdtContent>
            </w:sdt>
          </w:p>
        </w:tc>
        <w:tc>
          <w:tcPr>
            <w:tcW w:w="586" w:type="dxa"/>
            <w:shd w:val="clear" w:color="auto" w:fill="FFFFFF"/>
            <w:vAlign w:val="center"/>
          </w:tcPr>
          <w:p w14:paraId="6335A5E6" w14:textId="77777777" w:rsidR="00C93112" w:rsidRPr="00CD2E67" w:rsidRDefault="00190BFB" w:rsidP="009F24E3">
            <w:pPr>
              <w:pStyle w:val="Tabletext"/>
              <w:keepNext/>
              <w:keepLines/>
              <w:jc w:val="center"/>
            </w:pPr>
            <w:sdt>
              <w:sdtPr>
                <w:id w:val="1048579973"/>
                <w14:checkbox>
                  <w14:checked w14:val="0"/>
                  <w14:checkedState w14:val="0052" w14:font="Wingdings 2"/>
                  <w14:uncheckedState w14:val="00A3" w14:font="Wingdings 2"/>
                </w14:checkbox>
              </w:sdtPr>
              <w:sdtEndPr/>
              <w:sdtContent>
                <w:r w:rsidR="00C93112">
                  <w:sym w:font="Wingdings 2" w:char="F0A3"/>
                </w:r>
              </w:sdtContent>
            </w:sdt>
          </w:p>
        </w:tc>
        <w:tc>
          <w:tcPr>
            <w:tcW w:w="586" w:type="dxa"/>
            <w:shd w:val="clear" w:color="auto" w:fill="FFFFFF"/>
            <w:vAlign w:val="center"/>
          </w:tcPr>
          <w:p w14:paraId="1C2A6277" w14:textId="77777777" w:rsidR="00C93112" w:rsidRPr="00CD2E67" w:rsidRDefault="00190BFB" w:rsidP="009F24E3">
            <w:pPr>
              <w:pStyle w:val="Tabletext"/>
              <w:keepNext/>
              <w:keepLines/>
              <w:jc w:val="center"/>
            </w:pPr>
            <w:sdt>
              <w:sdtPr>
                <w:id w:val="-1512067912"/>
                <w14:checkbox>
                  <w14:checked w14:val="0"/>
                  <w14:checkedState w14:val="0052" w14:font="Wingdings 2"/>
                  <w14:uncheckedState w14:val="00A3" w14:font="Wingdings 2"/>
                </w14:checkbox>
              </w:sdtPr>
              <w:sdtEndPr/>
              <w:sdtContent>
                <w:r w:rsidR="00C93112" w:rsidRPr="00CC07DB">
                  <w:sym w:font="Wingdings 2" w:char="F0A3"/>
                </w:r>
              </w:sdtContent>
            </w:sdt>
          </w:p>
        </w:tc>
        <w:tc>
          <w:tcPr>
            <w:tcW w:w="586" w:type="dxa"/>
            <w:shd w:val="clear" w:color="auto" w:fill="FFFFFF"/>
            <w:vAlign w:val="center"/>
          </w:tcPr>
          <w:p w14:paraId="21103704" w14:textId="77777777" w:rsidR="00C93112" w:rsidRPr="00CD2E67" w:rsidRDefault="00190BFB" w:rsidP="009F24E3">
            <w:pPr>
              <w:pStyle w:val="Tabletext"/>
              <w:keepNext/>
              <w:keepLines/>
              <w:jc w:val="center"/>
            </w:pPr>
            <w:sdt>
              <w:sdtPr>
                <w:id w:val="-2111121697"/>
                <w14:checkbox>
                  <w14:checked w14:val="0"/>
                  <w14:checkedState w14:val="0052" w14:font="Wingdings 2"/>
                  <w14:uncheckedState w14:val="00A3" w14:font="Wingdings 2"/>
                </w14:checkbox>
              </w:sdtPr>
              <w:sdtEndPr/>
              <w:sdtContent>
                <w:r w:rsidR="00C93112">
                  <w:sym w:font="Wingdings 2" w:char="F0A3"/>
                </w:r>
              </w:sdtContent>
            </w:sdt>
          </w:p>
        </w:tc>
        <w:tc>
          <w:tcPr>
            <w:tcW w:w="4635" w:type="dxa"/>
            <w:shd w:val="clear" w:color="auto" w:fill="FFFFFF"/>
          </w:tcPr>
          <w:p w14:paraId="061B4862" w14:textId="77777777" w:rsidR="00C93112" w:rsidRPr="00CC4711" w:rsidRDefault="00C93112" w:rsidP="00CC4711">
            <w:pPr>
              <w:pStyle w:val="Tabletext"/>
            </w:pPr>
            <w:r w:rsidRPr="00CC4711">
              <w:t xml:space="preserve">recognise, copy and continue repeating patterns represented in different ways </w:t>
            </w:r>
          </w:p>
          <w:p w14:paraId="5FB4865B" w14:textId="77777777" w:rsidR="00C93112" w:rsidRPr="00CC4711" w:rsidRDefault="00C93112" w:rsidP="00CC4711">
            <w:pPr>
              <w:pStyle w:val="Tabletext"/>
            </w:pPr>
            <w:r w:rsidRPr="00CC4711">
              <w:t xml:space="preserve">AC9MFA01 </w:t>
            </w:r>
          </w:p>
        </w:tc>
        <w:tc>
          <w:tcPr>
            <w:tcW w:w="586" w:type="dxa"/>
            <w:shd w:val="clear" w:color="auto" w:fill="FFFFFF"/>
            <w:vAlign w:val="center"/>
          </w:tcPr>
          <w:p w14:paraId="2B933816" w14:textId="77777777" w:rsidR="00C93112" w:rsidRPr="00CD2E67" w:rsidRDefault="00190BFB" w:rsidP="009F24E3">
            <w:pPr>
              <w:pStyle w:val="Tabletext"/>
              <w:keepNext/>
              <w:keepLines/>
              <w:jc w:val="center"/>
            </w:pPr>
            <w:sdt>
              <w:sdtPr>
                <w:id w:val="-1773001106"/>
                <w14:checkbox>
                  <w14:checked w14:val="0"/>
                  <w14:checkedState w14:val="0052" w14:font="Wingdings 2"/>
                  <w14:uncheckedState w14:val="00A3" w14:font="Wingdings 2"/>
                </w14:checkbox>
              </w:sdtPr>
              <w:sdtEndPr/>
              <w:sdtContent>
                <w:r w:rsidR="00C93112">
                  <w:sym w:font="Wingdings 2" w:char="F0A3"/>
                </w:r>
              </w:sdtContent>
            </w:sdt>
          </w:p>
        </w:tc>
        <w:tc>
          <w:tcPr>
            <w:tcW w:w="586" w:type="dxa"/>
            <w:shd w:val="clear" w:color="auto" w:fill="FFFFFF"/>
            <w:vAlign w:val="center"/>
          </w:tcPr>
          <w:p w14:paraId="49DB7477" w14:textId="77777777" w:rsidR="00C93112" w:rsidRPr="00CD2E67" w:rsidRDefault="00190BFB" w:rsidP="009F24E3">
            <w:pPr>
              <w:pStyle w:val="Tabletext"/>
              <w:keepNext/>
              <w:keepLines/>
              <w:jc w:val="center"/>
            </w:pPr>
            <w:sdt>
              <w:sdtPr>
                <w:id w:val="-1721667720"/>
                <w14:checkbox>
                  <w14:checked w14:val="0"/>
                  <w14:checkedState w14:val="0052" w14:font="Wingdings 2"/>
                  <w14:uncheckedState w14:val="00A3" w14:font="Wingdings 2"/>
                </w14:checkbox>
              </w:sdtPr>
              <w:sdtEndPr/>
              <w:sdtContent>
                <w:r w:rsidR="00C93112" w:rsidRPr="00CC07DB">
                  <w:sym w:font="Wingdings 2" w:char="F0A3"/>
                </w:r>
              </w:sdtContent>
            </w:sdt>
          </w:p>
        </w:tc>
        <w:tc>
          <w:tcPr>
            <w:tcW w:w="586" w:type="dxa"/>
            <w:shd w:val="clear" w:color="auto" w:fill="FFFFFF"/>
            <w:vAlign w:val="center"/>
          </w:tcPr>
          <w:p w14:paraId="030FD638" w14:textId="77777777" w:rsidR="00C93112" w:rsidRPr="00CD2E67" w:rsidRDefault="00190BFB" w:rsidP="009F24E3">
            <w:pPr>
              <w:pStyle w:val="Tabletext"/>
              <w:keepNext/>
              <w:keepLines/>
              <w:jc w:val="center"/>
            </w:pPr>
            <w:sdt>
              <w:sdtPr>
                <w:id w:val="-1373998796"/>
                <w14:checkbox>
                  <w14:checked w14:val="0"/>
                  <w14:checkedState w14:val="0052" w14:font="Wingdings 2"/>
                  <w14:uncheckedState w14:val="00A3" w14:font="Wingdings 2"/>
                </w14:checkbox>
              </w:sdtPr>
              <w:sdtEndPr/>
              <w:sdtContent>
                <w:r w:rsidR="00C93112" w:rsidRPr="00CC07DB">
                  <w:sym w:font="Wingdings 2" w:char="F0A3"/>
                </w:r>
              </w:sdtContent>
            </w:sdt>
          </w:p>
        </w:tc>
        <w:tc>
          <w:tcPr>
            <w:tcW w:w="588" w:type="dxa"/>
            <w:shd w:val="clear" w:color="auto" w:fill="FFFFFF"/>
            <w:vAlign w:val="center"/>
          </w:tcPr>
          <w:p w14:paraId="1199E5C8" w14:textId="77777777" w:rsidR="00C93112" w:rsidRPr="00CD2E67" w:rsidRDefault="00190BFB" w:rsidP="009F24E3">
            <w:pPr>
              <w:pStyle w:val="Tabletext"/>
              <w:keepNext/>
              <w:keepLines/>
              <w:jc w:val="center"/>
            </w:pPr>
            <w:sdt>
              <w:sdtPr>
                <w:id w:val="878984708"/>
                <w14:checkbox>
                  <w14:checked w14:val="0"/>
                  <w14:checkedState w14:val="0052" w14:font="Wingdings 2"/>
                  <w14:uncheckedState w14:val="00A3" w14:font="Wingdings 2"/>
                </w14:checkbox>
              </w:sdtPr>
              <w:sdtEndPr/>
              <w:sdtContent>
                <w:r w:rsidR="00C93112">
                  <w:sym w:font="Wingdings 2" w:char="F0A3"/>
                </w:r>
              </w:sdtContent>
            </w:sdt>
          </w:p>
        </w:tc>
        <w:tc>
          <w:tcPr>
            <w:tcW w:w="4643" w:type="dxa"/>
            <w:shd w:val="clear" w:color="auto" w:fill="FFFFFF"/>
          </w:tcPr>
          <w:p w14:paraId="5810EF6A" w14:textId="77777777" w:rsidR="00C93112" w:rsidRDefault="00C93112" w:rsidP="009F24E3">
            <w:pPr>
              <w:pStyle w:val="Tabletext"/>
              <w:keepNext/>
              <w:keepLines/>
              <w:rPr>
                <w:rStyle w:val="Strong"/>
                <w:b w:val="0"/>
                <w:bCs w:val="0"/>
              </w:rPr>
            </w:pPr>
            <w:r w:rsidRPr="005D46D1">
              <w:t>identify and compare attributes of objects and events, including length, capacity, mass and duration, using direct comparisons and communicating reasoning</w:t>
            </w:r>
            <w:r w:rsidRPr="005D46D1">
              <w:rPr>
                <w:rStyle w:val="Strong"/>
                <w:b w:val="0"/>
                <w:bCs w:val="0"/>
              </w:rPr>
              <w:t xml:space="preserve"> </w:t>
            </w:r>
          </w:p>
          <w:p w14:paraId="1CBDAA79" w14:textId="77777777" w:rsidR="00C93112" w:rsidRPr="00CC4711" w:rsidRDefault="00C93112" w:rsidP="00CC4711">
            <w:pPr>
              <w:pStyle w:val="Tabletext"/>
            </w:pPr>
            <w:r w:rsidRPr="00CC4711">
              <w:t>AC9MFM01</w:t>
            </w:r>
          </w:p>
        </w:tc>
        <w:tc>
          <w:tcPr>
            <w:tcW w:w="586" w:type="dxa"/>
            <w:shd w:val="clear" w:color="auto" w:fill="FFFFFF"/>
            <w:vAlign w:val="center"/>
          </w:tcPr>
          <w:p w14:paraId="3341AC30" w14:textId="77777777" w:rsidR="00C93112" w:rsidRPr="00CD2E67" w:rsidRDefault="00190BFB" w:rsidP="009F24E3">
            <w:pPr>
              <w:pStyle w:val="Tabletext"/>
              <w:keepNext/>
              <w:keepLines/>
              <w:jc w:val="center"/>
            </w:pPr>
            <w:sdt>
              <w:sdtPr>
                <w:id w:val="-2112650750"/>
                <w14:checkbox>
                  <w14:checked w14:val="0"/>
                  <w14:checkedState w14:val="0052" w14:font="Wingdings 2"/>
                  <w14:uncheckedState w14:val="00A3" w14:font="Wingdings 2"/>
                </w14:checkbox>
              </w:sdtPr>
              <w:sdtEndPr/>
              <w:sdtContent>
                <w:r w:rsidR="00C93112">
                  <w:sym w:font="Wingdings 2" w:char="F0A3"/>
                </w:r>
              </w:sdtContent>
            </w:sdt>
          </w:p>
        </w:tc>
        <w:tc>
          <w:tcPr>
            <w:tcW w:w="586" w:type="dxa"/>
            <w:shd w:val="clear" w:color="auto" w:fill="FFFFFF"/>
            <w:vAlign w:val="center"/>
          </w:tcPr>
          <w:p w14:paraId="79778B2B" w14:textId="77777777" w:rsidR="00C93112" w:rsidRPr="00CD2E67" w:rsidRDefault="00190BFB" w:rsidP="009F24E3">
            <w:pPr>
              <w:pStyle w:val="Tabletext"/>
              <w:keepNext/>
              <w:keepLines/>
              <w:jc w:val="center"/>
            </w:pPr>
            <w:sdt>
              <w:sdtPr>
                <w:id w:val="-327442589"/>
                <w14:checkbox>
                  <w14:checked w14:val="0"/>
                  <w14:checkedState w14:val="0052" w14:font="Wingdings 2"/>
                  <w14:uncheckedState w14:val="00A3" w14:font="Wingdings 2"/>
                </w14:checkbox>
              </w:sdtPr>
              <w:sdtEndPr/>
              <w:sdtContent>
                <w:r w:rsidR="00C93112" w:rsidRPr="00CC07DB">
                  <w:sym w:font="Wingdings 2" w:char="F0A3"/>
                </w:r>
              </w:sdtContent>
            </w:sdt>
          </w:p>
        </w:tc>
        <w:tc>
          <w:tcPr>
            <w:tcW w:w="586" w:type="dxa"/>
            <w:shd w:val="clear" w:color="auto" w:fill="FFFFFF"/>
            <w:vAlign w:val="center"/>
          </w:tcPr>
          <w:p w14:paraId="7A22F9BD" w14:textId="77777777" w:rsidR="00C93112" w:rsidRPr="00CD2E67" w:rsidRDefault="00190BFB" w:rsidP="009F24E3">
            <w:pPr>
              <w:pStyle w:val="Tabletext"/>
              <w:keepNext/>
              <w:keepLines/>
              <w:jc w:val="center"/>
            </w:pPr>
            <w:sdt>
              <w:sdtPr>
                <w:id w:val="-21549845"/>
                <w14:checkbox>
                  <w14:checked w14:val="0"/>
                  <w14:checkedState w14:val="0052" w14:font="Wingdings 2"/>
                  <w14:uncheckedState w14:val="00A3" w14:font="Wingdings 2"/>
                </w14:checkbox>
              </w:sdtPr>
              <w:sdtEndPr/>
              <w:sdtContent>
                <w:r w:rsidR="00C93112" w:rsidRPr="00CC07DB">
                  <w:sym w:font="Wingdings 2" w:char="F0A3"/>
                </w:r>
              </w:sdtContent>
            </w:sdt>
          </w:p>
        </w:tc>
        <w:tc>
          <w:tcPr>
            <w:tcW w:w="597" w:type="dxa"/>
            <w:gridSpan w:val="2"/>
            <w:shd w:val="clear" w:color="auto" w:fill="FFFFFF"/>
            <w:vAlign w:val="center"/>
          </w:tcPr>
          <w:p w14:paraId="2AD3B116" w14:textId="77777777" w:rsidR="00C93112" w:rsidRPr="00CD2E67" w:rsidRDefault="00190BFB" w:rsidP="009F24E3">
            <w:pPr>
              <w:pStyle w:val="Tabletext"/>
              <w:keepNext/>
              <w:keepLines/>
              <w:jc w:val="center"/>
            </w:pPr>
            <w:sdt>
              <w:sdtPr>
                <w:id w:val="-1907376176"/>
                <w14:checkbox>
                  <w14:checked w14:val="0"/>
                  <w14:checkedState w14:val="0052" w14:font="Wingdings 2"/>
                  <w14:uncheckedState w14:val="00A3" w14:font="Wingdings 2"/>
                </w14:checkbox>
              </w:sdtPr>
              <w:sdtEndPr/>
              <w:sdtContent>
                <w:r w:rsidR="00C93112">
                  <w:sym w:font="Wingdings 2" w:char="F0A3"/>
                </w:r>
              </w:sdtContent>
            </w:sdt>
          </w:p>
        </w:tc>
      </w:tr>
      <w:tr w:rsidR="00C93112" w:rsidRPr="00CD2E67" w14:paraId="5F259A10" w14:textId="77777777" w:rsidTr="009F24E3">
        <w:trPr>
          <w:trHeight w:val="253"/>
        </w:trPr>
        <w:tc>
          <w:tcPr>
            <w:tcW w:w="4638" w:type="dxa"/>
            <w:shd w:val="clear" w:color="auto" w:fill="FFFFFF"/>
          </w:tcPr>
          <w:p w14:paraId="4BF2C381" w14:textId="77777777" w:rsidR="00C93112" w:rsidRPr="00677A95" w:rsidRDefault="00C93112" w:rsidP="009F24E3">
            <w:pPr>
              <w:pStyle w:val="Tabletext"/>
            </w:pPr>
            <w:r w:rsidRPr="00677A95">
              <w:t xml:space="preserve">recognise and name the number of objects within a collection up to 5 using subitising </w:t>
            </w:r>
          </w:p>
          <w:p w14:paraId="3B42F72B" w14:textId="77777777" w:rsidR="00C93112" w:rsidRPr="00677A95" w:rsidRDefault="00C93112" w:rsidP="009F24E3">
            <w:pPr>
              <w:pStyle w:val="Tabletext"/>
            </w:pPr>
            <w:r w:rsidRPr="00677A95">
              <w:t>AC9MFN02</w:t>
            </w:r>
          </w:p>
        </w:tc>
        <w:tc>
          <w:tcPr>
            <w:tcW w:w="587" w:type="dxa"/>
            <w:shd w:val="clear" w:color="auto" w:fill="FFFFFF"/>
            <w:vAlign w:val="center"/>
          </w:tcPr>
          <w:p w14:paraId="1310F528" w14:textId="77777777" w:rsidR="00C93112" w:rsidRPr="00CD2E67" w:rsidRDefault="00190BFB" w:rsidP="009F24E3">
            <w:pPr>
              <w:pStyle w:val="Tabletext"/>
              <w:jc w:val="center"/>
            </w:pPr>
            <w:sdt>
              <w:sdtPr>
                <w:id w:val="-490565923"/>
                <w14:checkbox>
                  <w14:checked w14:val="0"/>
                  <w14:checkedState w14:val="0052" w14:font="Wingdings 2"/>
                  <w14:uncheckedState w14:val="00A3" w14:font="Wingdings 2"/>
                </w14:checkbox>
              </w:sdtPr>
              <w:sdtEndPr/>
              <w:sdtContent>
                <w:r w:rsidR="00C93112">
                  <w:sym w:font="Wingdings 2" w:char="F0A3"/>
                </w:r>
              </w:sdtContent>
            </w:sdt>
          </w:p>
        </w:tc>
        <w:tc>
          <w:tcPr>
            <w:tcW w:w="586" w:type="dxa"/>
            <w:shd w:val="clear" w:color="auto" w:fill="FFFFFF"/>
            <w:vAlign w:val="center"/>
          </w:tcPr>
          <w:p w14:paraId="0C99AC6B" w14:textId="77777777" w:rsidR="00C93112" w:rsidRPr="00CD2E67" w:rsidRDefault="00190BFB" w:rsidP="009F24E3">
            <w:pPr>
              <w:pStyle w:val="Tabletext"/>
              <w:jc w:val="center"/>
            </w:pPr>
            <w:sdt>
              <w:sdtPr>
                <w:id w:val="65617952"/>
                <w14:checkbox>
                  <w14:checked w14:val="0"/>
                  <w14:checkedState w14:val="0052" w14:font="Wingdings 2"/>
                  <w14:uncheckedState w14:val="00A3" w14:font="Wingdings 2"/>
                </w14:checkbox>
              </w:sdtPr>
              <w:sdtEndPr/>
              <w:sdtContent>
                <w:r w:rsidR="00C93112">
                  <w:sym w:font="Wingdings 2" w:char="F0A3"/>
                </w:r>
              </w:sdtContent>
            </w:sdt>
          </w:p>
        </w:tc>
        <w:tc>
          <w:tcPr>
            <w:tcW w:w="586" w:type="dxa"/>
            <w:shd w:val="clear" w:color="auto" w:fill="FFFFFF"/>
            <w:vAlign w:val="center"/>
          </w:tcPr>
          <w:p w14:paraId="7E7830C7" w14:textId="77777777" w:rsidR="00C93112" w:rsidRPr="00CD2E67" w:rsidRDefault="00190BFB" w:rsidP="009F24E3">
            <w:pPr>
              <w:pStyle w:val="Tabletext"/>
              <w:jc w:val="center"/>
            </w:pPr>
            <w:sdt>
              <w:sdtPr>
                <w:id w:val="1871953083"/>
                <w14:checkbox>
                  <w14:checked w14:val="0"/>
                  <w14:checkedState w14:val="0052" w14:font="Wingdings 2"/>
                  <w14:uncheckedState w14:val="00A3" w14:font="Wingdings 2"/>
                </w14:checkbox>
              </w:sdtPr>
              <w:sdtEndPr/>
              <w:sdtContent>
                <w:r w:rsidR="00C93112" w:rsidRPr="00CC07DB">
                  <w:sym w:font="Wingdings 2" w:char="F0A3"/>
                </w:r>
              </w:sdtContent>
            </w:sdt>
          </w:p>
        </w:tc>
        <w:tc>
          <w:tcPr>
            <w:tcW w:w="586" w:type="dxa"/>
            <w:shd w:val="clear" w:color="auto" w:fill="FFFFFF"/>
            <w:vAlign w:val="center"/>
          </w:tcPr>
          <w:p w14:paraId="63F42D10" w14:textId="77777777" w:rsidR="00C93112" w:rsidRPr="00CD2E67" w:rsidRDefault="00190BFB" w:rsidP="009F24E3">
            <w:pPr>
              <w:pStyle w:val="Tabletext"/>
              <w:jc w:val="center"/>
            </w:pPr>
            <w:sdt>
              <w:sdtPr>
                <w:id w:val="-1427955565"/>
                <w14:checkbox>
                  <w14:checked w14:val="0"/>
                  <w14:checkedState w14:val="0052" w14:font="Wingdings 2"/>
                  <w14:uncheckedState w14:val="00A3" w14:font="Wingdings 2"/>
                </w14:checkbox>
              </w:sdtPr>
              <w:sdtEndPr/>
              <w:sdtContent>
                <w:r w:rsidR="00C93112">
                  <w:sym w:font="Wingdings 2" w:char="F0A3"/>
                </w:r>
              </w:sdtContent>
            </w:sdt>
          </w:p>
        </w:tc>
        <w:tc>
          <w:tcPr>
            <w:tcW w:w="4635" w:type="dxa"/>
            <w:shd w:val="clear" w:color="auto" w:fill="FFFFFF"/>
          </w:tcPr>
          <w:p w14:paraId="2971B8DF" w14:textId="77777777" w:rsidR="00C93112" w:rsidRPr="00CC4711" w:rsidRDefault="00C93112" w:rsidP="00CC4711">
            <w:pPr>
              <w:pStyle w:val="Tabletext"/>
            </w:pPr>
          </w:p>
        </w:tc>
        <w:tc>
          <w:tcPr>
            <w:tcW w:w="586" w:type="dxa"/>
            <w:shd w:val="clear" w:color="auto" w:fill="FFFFFF"/>
            <w:vAlign w:val="center"/>
          </w:tcPr>
          <w:p w14:paraId="0ACE18BC" w14:textId="77777777" w:rsidR="00C93112" w:rsidRPr="00CD2E67" w:rsidRDefault="00C93112" w:rsidP="009F24E3">
            <w:pPr>
              <w:pStyle w:val="Tabletext"/>
              <w:jc w:val="center"/>
            </w:pPr>
          </w:p>
        </w:tc>
        <w:tc>
          <w:tcPr>
            <w:tcW w:w="586" w:type="dxa"/>
            <w:shd w:val="clear" w:color="auto" w:fill="FFFFFF"/>
            <w:vAlign w:val="center"/>
          </w:tcPr>
          <w:p w14:paraId="1F978FFB" w14:textId="77777777" w:rsidR="00C93112" w:rsidRPr="00CD2E67" w:rsidRDefault="00C93112" w:rsidP="009F24E3">
            <w:pPr>
              <w:pStyle w:val="Tabletext"/>
              <w:jc w:val="center"/>
            </w:pPr>
          </w:p>
        </w:tc>
        <w:tc>
          <w:tcPr>
            <w:tcW w:w="586" w:type="dxa"/>
            <w:shd w:val="clear" w:color="auto" w:fill="FFFFFF"/>
            <w:vAlign w:val="center"/>
          </w:tcPr>
          <w:p w14:paraId="147B660E" w14:textId="77777777" w:rsidR="00C93112" w:rsidRPr="00CD2E67" w:rsidRDefault="00C93112" w:rsidP="009F24E3">
            <w:pPr>
              <w:pStyle w:val="Tabletext"/>
              <w:jc w:val="center"/>
            </w:pPr>
          </w:p>
        </w:tc>
        <w:tc>
          <w:tcPr>
            <w:tcW w:w="588" w:type="dxa"/>
            <w:shd w:val="clear" w:color="auto" w:fill="FFFFFF"/>
            <w:vAlign w:val="center"/>
          </w:tcPr>
          <w:p w14:paraId="5D06E0B4" w14:textId="77777777" w:rsidR="00C93112" w:rsidRPr="00CD2E67" w:rsidRDefault="00C93112" w:rsidP="009F24E3">
            <w:pPr>
              <w:pStyle w:val="Tabletext"/>
              <w:jc w:val="center"/>
            </w:pPr>
          </w:p>
        </w:tc>
        <w:tc>
          <w:tcPr>
            <w:tcW w:w="4643" w:type="dxa"/>
            <w:shd w:val="clear" w:color="auto" w:fill="FFFFFF"/>
          </w:tcPr>
          <w:p w14:paraId="6BE74D61" w14:textId="77777777" w:rsidR="00C93112" w:rsidRPr="00CC4711" w:rsidRDefault="00C93112" w:rsidP="009F24E3">
            <w:pPr>
              <w:pStyle w:val="Tabletext"/>
              <w:rPr>
                <w:spacing w:val="-4"/>
              </w:rPr>
            </w:pPr>
            <w:r w:rsidRPr="00CC4711">
              <w:rPr>
                <w:spacing w:val="-4"/>
              </w:rPr>
              <w:t xml:space="preserve">sequence days of the week and times of the day including morning, lunchtime, afternoon and night time, and connect them to familiar events and actions </w:t>
            </w:r>
          </w:p>
          <w:p w14:paraId="239062F9" w14:textId="77777777" w:rsidR="00C93112" w:rsidRPr="00CD2E67" w:rsidRDefault="00C93112" w:rsidP="009F24E3">
            <w:pPr>
              <w:pStyle w:val="Tabletext"/>
            </w:pPr>
            <w:r w:rsidRPr="005D46D1">
              <w:t>AC9MFM02</w:t>
            </w:r>
          </w:p>
        </w:tc>
        <w:tc>
          <w:tcPr>
            <w:tcW w:w="586" w:type="dxa"/>
            <w:shd w:val="clear" w:color="auto" w:fill="FFFFFF"/>
            <w:vAlign w:val="center"/>
          </w:tcPr>
          <w:p w14:paraId="7531B11D" w14:textId="77777777" w:rsidR="00C93112" w:rsidRPr="00CD2E67" w:rsidRDefault="00190BFB" w:rsidP="009F24E3">
            <w:pPr>
              <w:pStyle w:val="Tabletext"/>
              <w:jc w:val="center"/>
            </w:pPr>
            <w:sdt>
              <w:sdtPr>
                <w:id w:val="-240636600"/>
                <w14:checkbox>
                  <w14:checked w14:val="0"/>
                  <w14:checkedState w14:val="0052" w14:font="Wingdings 2"/>
                  <w14:uncheckedState w14:val="00A3" w14:font="Wingdings 2"/>
                </w14:checkbox>
              </w:sdtPr>
              <w:sdtEndPr/>
              <w:sdtContent>
                <w:r w:rsidR="00C93112">
                  <w:sym w:font="Wingdings 2" w:char="F0A3"/>
                </w:r>
              </w:sdtContent>
            </w:sdt>
          </w:p>
        </w:tc>
        <w:tc>
          <w:tcPr>
            <w:tcW w:w="586" w:type="dxa"/>
            <w:shd w:val="clear" w:color="auto" w:fill="FFFFFF"/>
            <w:vAlign w:val="center"/>
          </w:tcPr>
          <w:p w14:paraId="0E648A64" w14:textId="77777777" w:rsidR="00C93112" w:rsidRPr="00CD2E67" w:rsidRDefault="00190BFB" w:rsidP="009F24E3">
            <w:pPr>
              <w:pStyle w:val="Tabletext"/>
              <w:jc w:val="center"/>
            </w:pPr>
            <w:sdt>
              <w:sdtPr>
                <w:id w:val="2021815071"/>
                <w14:checkbox>
                  <w14:checked w14:val="0"/>
                  <w14:checkedState w14:val="0052" w14:font="Wingdings 2"/>
                  <w14:uncheckedState w14:val="00A3" w14:font="Wingdings 2"/>
                </w14:checkbox>
              </w:sdtPr>
              <w:sdtEndPr/>
              <w:sdtContent>
                <w:r w:rsidR="00C93112" w:rsidRPr="00CC07DB">
                  <w:sym w:font="Wingdings 2" w:char="F0A3"/>
                </w:r>
              </w:sdtContent>
            </w:sdt>
          </w:p>
        </w:tc>
        <w:tc>
          <w:tcPr>
            <w:tcW w:w="586" w:type="dxa"/>
            <w:shd w:val="clear" w:color="auto" w:fill="FFFFFF"/>
            <w:vAlign w:val="center"/>
          </w:tcPr>
          <w:p w14:paraId="421DE4B0" w14:textId="77777777" w:rsidR="00C93112" w:rsidRPr="00CD2E67" w:rsidRDefault="00190BFB" w:rsidP="009F24E3">
            <w:pPr>
              <w:pStyle w:val="Tabletext"/>
              <w:jc w:val="center"/>
            </w:pPr>
            <w:sdt>
              <w:sdtPr>
                <w:id w:val="-681115544"/>
                <w14:checkbox>
                  <w14:checked w14:val="0"/>
                  <w14:checkedState w14:val="0052" w14:font="Wingdings 2"/>
                  <w14:uncheckedState w14:val="00A3" w14:font="Wingdings 2"/>
                </w14:checkbox>
              </w:sdtPr>
              <w:sdtEndPr/>
              <w:sdtContent>
                <w:r w:rsidR="00C93112" w:rsidRPr="00CC07DB">
                  <w:sym w:font="Wingdings 2" w:char="F0A3"/>
                </w:r>
              </w:sdtContent>
            </w:sdt>
          </w:p>
        </w:tc>
        <w:tc>
          <w:tcPr>
            <w:tcW w:w="597" w:type="dxa"/>
            <w:gridSpan w:val="2"/>
            <w:shd w:val="clear" w:color="auto" w:fill="FFFFFF"/>
            <w:vAlign w:val="center"/>
          </w:tcPr>
          <w:p w14:paraId="0FDAFCEC" w14:textId="77777777" w:rsidR="00C93112" w:rsidRPr="00CD2E67" w:rsidRDefault="00190BFB" w:rsidP="009F24E3">
            <w:pPr>
              <w:pStyle w:val="Tabletext"/>
              <w:jc w:val="center"/>
            </w:pPr>
            <w:sdt>
              <w:sdtPr>
                <w:id w:val="-689750361"/>
                <w14:checkbox>
                  <w14:checked w14:val="0"/>
                  <w14:checkedState w14:val="0052" w14:font="Wingdings 2"/>
                  <w14:uncheckedState w14:val="00A3" w14:font="Wingdings 2"/>
                </w14:checkbox>
              </w:sdtPr>
              <w:sdtEndPr/>
              <w:sdtContent>
                <w:r w:rsidR="00C93112">
                  <w:sym w:font="Wingdings 2" w:char="F0A3"/>
                </w:r>
              </w:sdtContent>
            </w:sdt>
          </w:p>
        </w:tc>
      </w:tr>
      <w:tr w:rsidR="00C93112" w:rsidRPr="00CD2E67" w14:paraId="4300C7B1" w14:textId="77777777" w:rsidTr="009F24E3">
        <w:trPr>
          <w:trHeight w:val="253"/>
        </w:trPr>
        <w:tc>
          <w:tcPr>
            <w:tcW w:w="4638" w:type="dxa"/>
            <w:shd w:val="clear" w:color="auto" w:fill="FFFFFF"/>
          </w:tcPr>
          <w:p w14:paraId="409437B9" w14:textId="77777777" w:rsidR="00C93112" w:rsidRPr="00677A95" w:rsidRDefault="00C93112" w:rsidP="009F24E3">
            <w:pPr>
              <w:pStyle w:val="Tabletext"/>
            </w:pPr>
            <w:r w:rsidRPr="00677A95">
              <w:t>quantify and compare collections to at least 20 using counting and explain or demonstrate reasoning AC9MFN03</w:t>
            </w:r>
          </w:p>
        </w:tc>
        <w:tc>
          <w:tcPr>
            <w:tcW w:w="587" w:type="dxa"/>
            <w:shd w:val="clear" w:color="auto" w:fill="FFFFFF"/>
            <w:vAlign w:val="center"/>
          </w:tcPr>
          <w:p w14:paraId="112A7ADE" w14:textId="77777777" w:rsidR="00C93112" w:rsidRPr="00CD2E67" w:rsidRDefault="00190BFB" w:rsidP="009F24E3">
            <w:pPr>
              <w:pStyle w:val="Tabletext"/>
              <w:jc w:val="center"/>
            </w:pPr>
            <w:sdt>
              <w:sdtPr>
                <w:id w:val="-419957759"/>
                <w14:checkbox>
                  <w14:checked w14:val="0"/>
                  <w14:checkedState w14:val="0052" w14:font="Wingdings 2"/>
                  <w14:uncheckedState w14:val="00A3" w14:font="Wingdings 2"/>
                </w14:checkbox>
              </w:sdtPr>
              <w:sdtEndPr/>
              <w:sdtContent>
                <w:r w:rsidR="00C93112">
                  <w:sym w:font="Wingdings 2" w:char="F0A3"/>
                </w:r>
              </w:sdtContent>
            </w:sdt>
          </w:p>
        </w:tc>
        <w:tc>
          <w:tcPr>
            <w:tcW w:w="586" w:type="dxa"/>
            <w:shd w:val="clear" w:color="auto" w:fill="FFFFFF"/>
            <w:vAlign w:val="center"/>
          </w:tcPr>
          <w:p w14:paraId="25B85524" w14:textId="77777777" w:rsidR="00C93112" w:rsidRPr="00CD2E67" w:rsidRDefault="00190BFB" w:rsidP="009F24E3">
            <w:pPr>
              <w:pStyle w:val="Tabletext"/>
              <w:jc w:val="center"/>
            </w:pPr>
            <w:sdt>
              <w:sdtPr>
                <w:id w:val="1079792759"/>
                <w14:checkbox>
                  <w14:checked w14:val="0"/>
                  <w14:checkedState w14:val="0052" w14:font="Wingdings 2"/>
                  <w14:uncheckedState w14:val="00A3" w14:font="Wingdings 2"/>
                </w14:checkbox>
              </w:sdtPr>
              <w:sdtEndPr/>
              <w:sdtContent>
                <w:r w:rsidR="00C93112">
                  <w:sym w:font="Wingdings 2" w:char="F0A3"/>
                </w:r>
              </w:sdtContent>
            </w:sdt>
          </w:p>
        </w:tc>
        <w:tc>
          <w:tcPr>
            <w:tcW w:w="586" w:type="dxa"/>
            <w:shd w:val="clear" w:color="auto" w:fill="FFFFFF"/>
            <w:vAlign w:val="center"/>
          </w:tcPr>
          <w:p w14:paraId="2BA70C4A" w14:textId="77777777" w:rsidR="00C93112" w:rsidRPr="00CD2E67" w:rsidRDefault="00190BFB" w:rsidP="009F24E3">
            <w:pPr>
              <w:pStyle w:val="Tabletext"/>
              <w:jc w:val="center"/>
            </w:pPr>
            <w:sdt>
              <w:sdtPr>
                <w:id w:val="-1131707912"/>
                <w14:checkbox>
                  <w14:checked w14:val="0"/>
                  <w14:checkedState w14:val="0052" w14:font="Wingdings 2"/>
                  <w14:uncheckedState w14:val="00A3" w14:font="Wingdings 2"/>
                </w14:checkbox>
              </w:sdtPr>
              <w:sdtEndPr/>
              <w:sdtContent>
                <w:r w:rsidR="00C93112" w:rsidRPr="00CC07DB">
                  <w:sym w:font="Wingdings 2" w:char="F0A3"/>
                </w:r>
              </w:sdtContent>
            </w:sdt>
          </w:p>
        </w:tc>
        <w:tc>
          <w:tcPr>
            <w:tcW w:w="586" w:type="dxa"/>
            <w:shd w:val="clear" w:color="auto" w:fill="FFFFFF"/>
            <w:vAlign w:val="center"/>
          </w:tcPr>
          <w:p w14:paraId="428F2DED" w14:textId="77777777" w:rsidR="00C93112" w:rsidRPr="00CD2E67" w:rsidRDefault="00190BFB" w:rsidP="009F24E3">
            <w:pPr>
              <w:pStyle w:val="Tabletext"/>
              <w:jc w:val="center"/>
            </w:pPr>
            <w:sdt>
              <w:sdtPr>
                <w:id w:val="1576700429"/>
                <w14:checkbox>
                  <w14:checked w14:val="0"/>
                  <w14:checkedState w14:val="0052" w14:font="Wingdings 2"/>
                  <w14:uncheckedState w14:val="00A3" w14:font="Wingdings 2"/>
                </w14:checkbox>
              </w:sdtPr>
              <w:sdtEndPr/>
              <w:sdtContent>
                <w:r w:rsidR="00C93112">
                  <w:sym w:font="Wingdings 2" w:char="F0A3"/>
                </w:r>
              </w:sdtContent>
            </w:sdt>
          </w:p>
        </w:tc>
        <w:tc>
          <w:tcPr>
            <w:tcW w:w="4635" w:type="dxa"/>
            <w:shd w:val="clear" w:color="auto" w:fill="FFFFFF"/>
          </w:tcPr>
          <w:p w14:paraId="09E1BC09" w14:textId="77777777" w:rsidR="00C93112" w:rsidRPr="00CC4711" w:rsidRDefault="00C93112" w:rsidP="00CC4711">
            <w:pPr>
              <w:pStyle w:val="Tabletext"/>
            </w:pPr>
          </w:p>
        </w:tc>
        <w:tc>
          <w:tcPr>
            <w:tcW w:w="586" w:type="dxa"/>
            <w:shd w:val="clear" w:color="auto" w:fill="FFFFFF"/>
            <w:vAlign w:val="center"/>
          </w:tcPr>
          <w:p w14:paraId="33F75E11" w14:textId="77777777" w:rsidR="00C93112" w:rsidRPr="00CD2E67" w:rsidRDefault="00C93112" w:rsidP="009F24E3">
            <w:pPr>
              <w:pStyle w:val="Tabletext"/>
              <w:jc w:val="center"/>
            </w:pPr>
          </w:p>
        </w:tc>
        <w:tc>
          <w:tcPr>
            <w:tcW w:w="586" w:type="dxa"/>
            <w:shd w:val="clear" w:color="auto" w:fill="FFFFFF"/>
            <w:vAlign w:val="center"/>
          </w:tcPr>
          <w:p w14:paraId="33E07FE1" w14:textId="77777777" w:rsidR="00C93112" w:rsidRPr="00CD2E67" w:rsidRDefault="00C93112" w:rsidP="009F24E3">
            <w:pPr>
              <w:pStyle w:val="Tabletext"/>
              <w:jc w:val="center"/>
            </w:pPr>
          </w:p>
        </w:tc>
        <w:tc>
          <w:tcPr>
            <w:tcW w:w="586" w:type="dxa"/>
            <w:shd w:val="clear" w:color="auto" w:fill="FFFFFF"/>
            <w:vAlign w:val="center"/>
          </w:tcPr>
          <w:p w14:paraId="46969C13" w14:textId="77777777" w:rsidR="00C93112" w:rsidRPr="00CD2E67" w:rsidRDefault="00C93112" w:rsidP="009F24E3">
            <w:pPr>
              <w:pStyle w:val="Tabletext"/>
              <w:jc w:val="center"/>
            </w:pPr>
          </w:p>
        </w:tc>
        <w:tc>
          <w:tcPr>
            <w:tcW w:w="588" w:type="dxa"/>
            <w:shd w:val="clear" w:color="auto" w:fill="FFFFFF"/>
            <w:vAlign w:val="center"/>
          </w:tcPr>
          <w:p w14:paraId="1AEE6DBB" w14:textId="77777777" w:rsidR="00C93112" w:rsidRPr="00CD2E67" w:rsidRDefault="00C93112" w:rsidP="009F24E3">
            <w:pPr>
              <w:pStyle w:val="Tabletext"/>
              <w:jc w:val="center"/>
            </w:pPr>
          </w:p>
        </w:tc>
        <w:tc>
          <w:tcPr>
            <w:tcW w:w="4643" w:type="dxa"/>
            <w:shd w:val="clear" w:color="auto" w:fill="FFFFFF"/>
          </w:tcPr>
          <w:p w14:paraId="47F456D4" w14:textId="77777777" w:rsidR="00C93112" w:rsidRPr="00CD2E67" w:rsidRDefault="00C93112" w:rsidP="009F24E3">
            <w:pPr>
              <w:pStyle w:val="Tabletext"/>
            </w:pPr>
          </w:p>
        </w:tc>
        <w:tc>
          <w:tcPr>
            <w:tcW w:w="586" w:type="dxa"/>
            <w:shd w:val="clear" w:color="auto" w:fill="FFFFFF"/>
            <w:vAlign w:val="center"/>
          </w:tcPr>
          <w:p w14:paraId="03B3F031" w14:textId="77777777" w:rsidR="00C93112" w:rsidRPr="00CD2E67" w:rsidRDefault="00C93112" w:rsidP="009F24E3">
            <w:pPr>
              <w:pStyle w:val="Tabletext"/>
              <w:jc w:val="center"/>
            </w:pPr>
          </w:p>
        </w:tc>
        <w:tc>
          <w:tcPr>
            <w:tcW w:w="586" w:type="dxa"/>
            <w:shd w:val="clear" w:color="auto" w:fill="FFFFFF"/>
            <w:vAlign w:val="center"/>
          </w:tcPr>
          <w:p w14:paraId="29122DDE" w14:textId="77777777" w:rsidR="00C93112" w:rsidRPr="00CD2E67" w:rsidRDefault="00C93112" w:rsidP="009F24E3">
            <w:pPr>
              <w:pStyle w:val="Tabletext"/>
              <w:jc w:val="center"/>
            </w:pPr>
          </w:p>
        </w:tc>
        <w:tc>
          <w:tcPr>
            <w:tcW w:w="586" w:type="dxa"/>
            <w:shd w:val="clear" w:color="auto" w:fill="FFFFFF"/>
            <w:vAlign w:val="center"/>
          </w:tcPr>
          <w:p w14:paraId="39765B9D" w14:textId="77777777" w:rsidR="00C93112" w:rsidRPr="00CD2E67" w:rsidRDefault="00C93112" w:rsidP="009F24E3">
            <w:pPr>
              <w:pStyle w:val="Tabletext"/>
              <w:jc w:val="center"/>
            </w:pPr>
          </w:p>
        </w:tc>
        <w:tc>
          <w:tcPr>
            <w:tcW w:w="597" w:type="dxa"/>
            <w:gridSpan w:val="2"/>
            <w:shd w:val="clear" w:color="auto" w:fill="FFFFFF"/>
            <w:vAlign w:val="center"/>
          </w:tcPr>
          <w:p w14:paraId="0CA57832" w14:textId="77777777" w:rsidR="00C93112" w:rsidRPr="00CD2E67" w:rsidRDefault="00C93112" w:rsidP="009F24E3">
            <w:pPr>
              <w:pStyle w:val="Tabletext"/>
              <w:jc w:val="center"/>
            </w:pPr>
          </w:p>
        </w:tc>
      </w:tr>
      <w:tr w:rsidR="00C93112" w:rsidRPr="00CD2E67" w14:paraId="54125486" w14:textId="77777777" w:rsidTr="009F24E3">
        <w:trPr>
          <w:trHeight w:val="253"/>
        </w:trPr>
        <w:tc>
          <w:tcPr>
            <w:tcW w:w="4638" w:type="dxa"/>
            <w:shd w:val="clear" w:color="auto" w:fill="FFFFFF"/>
          </w:tcPr>
          <w:p w14:paraId="0FF9AD9E" w14:textId="77777777" w:rsidR="00C93112" w:rsidRPr="00677A95" w:rsidRDefault="00C93112" w:rsidP="009F24E3">
            <w:pPr>
              <w:pStyle w:val="Tabletext"/>
            </w:pPr>
            <w:r w:rsidRPr="00677A95">
              <w:t xml:space="preserve">partition and combine collections up to 10 using part-part-whole relationships and subitising to recognise and name the parts </w:t>
            </w:r>
          </w:p>
          <w:p w14:paraId="7886317B" w14:textId="77777777" w:rsidR="00C93112" w:rsidRPr="00677A95" w:rsidRDefault="00C93112" w:rsidP="009F24E3">
            <w:pPr>
              <w:pStyle w:val="Tabletext"/>
            </w:pPr>
            <w:r w:rsidRPr="00677A95">
              <w:t>AC9MFN04</w:t>
            </w:r>
          </w:p>
        </w:tc>
        <w:tc>
          <w:tcPr>
            <w:tcW w:w="587" w:type="dxa"/>
            <w:shd w:val="clear" w:color="auto" w:fill="FFFFFF"/>
            <w:vAlign w:val="center"/>
          </w:tcPr>
          <w:p w14:paraId="4F252688" w14:textId="77777777" w:rsidR="00C93112" w:rsidRDefault="00190BFB" w:rsidP="009F24E3">
            <w:pPr>
              <w:pStyle w:val="Tabletext"/>
              <w:jc w:val="center"/>
            </w:pPr>
            <w:sdt>
              <w:sdtPr>
                <w:id w:val="-815721283"/>
                <w14:checkbox>
                  <w14:checked w14:val="0"/>
                  <w14:checkedState w14:val="0052" w14:font="Wingdings 2"/>
                  <w14:uncheckedState w14:val="00A3" w14:font="Wingdings 2"/>
                </w14:checkbox>
              </w:sdtPr>
              <w:sdtEndPr/>
              <w:sdtContent>
                <w:r w:rsidR="00C93112">
                  <w:sym w:font="Wingdings 2" w:char="F0A3"/>
                </w:r>
              </w:sdtContent>
            </w:sdt>
          </w:p>
        </w:tc>
        <w:tc>
          <w:tcPr>
            <w:tcW w:w="586" w:type="dxa"/>
            <w:shd w:val="clear" w:color="auto" w:fill="FFFFFF"/>
            <w:vAlign w:val="center"/>
          </w:tcPr>
          <w:p w14:paraId="5F440A25" w14:textId="77777777" w:rsidR="00C93112" w:rsidRDefault="00190BFB" w:rsidP="009F24E3">
            <w:pPr>
              <w:pStyle w:val="Tabletext"/>
              <w:jc w:val="center"/>
            </w:pPr>
            <w:sdt>
              <w:sdtPr>
                <w:id w:val="-240946792"/>
                <w14:checkbox>
                  <w14:checked w14:val="0"/>
                  <w14:checkedState w14:val="0052" w14:font="Wingdings 2"/>
                  <w14:uncheckedState w14:val="00A3" w14:font="Wingdings 2"/>
                </w14:checkbox>
              </w:sdtPr>
              <w:sdtEndPr/>
              <w:sdtContent>
                <w:r w:rsidR="00C93112">
                  <w:sym w:font="Wingdings 2" w:char="F0A3"/>
                </w:r>
              </w:sdtContent>
            </w:sdt>
          </w:p>
        </w:tc>
        <w:tc>
          <w:tcPr>
            <w:tcW w:w="586" w:type="dxa"/>
            <w:shd w:val="clear" w:color="auto" w:fill="FFFFFF"/>
            <w:vAlign w:val="center"/>
          </w:tcPr>
          <w:p w14:paraId="50460602" w14:textId="77777777" w:rsidR="00C93112" w:rsidRDefault="00190BFB" w:rsidP="009F24E3">
            <w:pPr>
              <w:pStyle w:val="Tabletext"/>
              <w:jc w:val="center"/>
            </w:pPr>
            <w:sdt>
              <w:sdtPr>
                <w:id w:val="1069618947"/>
                <w14:checkbox>
                  <w14:checked w14:val="0"/>
                  <w14:checkedState w14:val="0052" w14:font="Wingdings 2"/>
                  <w14:uncheckedState w14:val="00A3" w14:font="Wingdings 2"/>
                </w14:checkbox>
              </w:sdtPr>
              <w:sdtEndPr/>
              <w:sdtContent>
                <w:r w:rsidR="00C93112" w:rsidRPr="00CC07DB">
                  <w:sym w:font="Wingdings 2" w:char="F0A3"/>
                </w:r>
              </w:sdtContent>
            </w:sdt>
          </w:p>
        </w:tc>
        <w:tc>
          <w:tcPr>
            <w:tcW w:w="586" w:type="dxa"/>
            <w:shd w:val="clear" w:color="auto" w:fill="FFFFFF"/>
            <w:vAlign w:val="center"/>
          </w:tcPr>
          <w:p w14:paraId="29614907" w14:textId="77777777" w:rsidR="00C93112" w:rsidRDefault="00190BFB" w:rsidP="009F24E3">
            <w:pPr>
              <w:pStyle w:val="Tabletext"/>
              <w:jc w:val="center"/>
            </w:pPr>
            <w:sdt>
              <w:sdtPr>
                <w:id w:val="414678472"/>
                <w14:checkbox>
                  <w14:checked w14:val="0"/>
                  <w14:checkedState w14:val="0052" w14:font="Wingdings 2"/>
                  <w14:uncheckedState w14:val="00A3" w14:font="Wingdings 2"/>
                </w14:checkbox>
              </w:sdtPr>
              <w:sdtEndPr/>
              <w:sdtContent>
                <w:r w:rsidR="00C93112">
                  <w:sym w:font="Wingdings 2" w:char="F0A3"/>
                </w:r>
              </w:sdtContent>
            </w:sdt>
          </w:p>
        </w:tc>
        <w:tc>
          <w:tcPr>
            <w:tcW w:w="4635" w:type="dxa"/>
            <w:shd w:val="clear" w:color="auto" w:fill="FFFFFF"/>
          </w:tcPr>
          <w:p w14:paraId="143B6444" w14:textId="77777777" w:rsidR="00C93112" w:rsidRPr="00CC4711" w:rsidRDefault="00C93112" w:rsidP="00CC4711">
            <w:pPr>
              <w:pStyle w:val="Tabletext"/>
            </w:pPr>
          </w:p>
        </w:tc>
        <w:tc>
          <w:tcPr>
            <w:tcW w:w="586" w:type="dxa"/>
            <w:shd w:val="clear" w:color="auto" w:fill="FFFFFF"/>
            <w:vAlign w:val="center"/>
          </w:tcPr>
          <w:p w14:paraId="45824C8F" w14:textId="77777777" w:rsidR="00C93112" w:rsidRDefault="00C93112" w:rsidP="009F24E3">
            <w:pPr>
              <w:pStyle w:val="Tabletext"/>
              <w:jc w:val="center"/>
            </w:pPr>
          </w:p>
        </w:tc>
        <w:tc>
          <w:tcPr>
            <w:tcW w:w="586" w:type="dxa"/>
            <w:shd w:val="clear" w:color="auto" w:fill="FFFFFF"/>
            <w:vAlign w:val="center"/>
          </w:tcPr>
          <w:p w14:paraId="32BFEB35" w14:textId="77777777" w:rsidR="00C93112" w:rsidRDefault="00C93112" w:rsidP="009F24E3">
            <w:pPr>
              <w:pStyle w:val="Tabletext"/>
              <w:jc w:val="center"/>
            </w:pPr>
          </w:p>
        </w:tc>
        <w:tc>
          <w:tcPr>
            <w:tcW w:w="586" w:type="dxa"/>
            <w:shd w:val="clear" w:color="auto" w:fill="FFFFFF"/>
            <w:vAlign w:val="center"/>
          </w:tcPr>
          <w:p w14:paraId="07AF2141" w14:textId="77777777" w:rsidR="00C93112" w:rsidRDefault="00C93112" w:rsidP="009F24E3">
            <w:pPr>
              <w:pStyle w:val="Tabletext"/>
              <w:jc w:val="center"/>
            </w:pPr>
          </w:p>
        </w:tc>
        <w:tc>
          <w:tcPr>
            <w:tcW w:w="588" w:type="dxa"/>
            <w:shd w:val="clear" w:color="auto" w:fill="FFFFFF"/>
            <w:vAlign w:val="center"/>
          </w:tcPr>
          <w:p w14:paraId="649B7BA6" w14:textId="77777777" w:rsidR="00C93112" w:rsidRDefault="00C93112" w:rsidP="009F24E3">
            <w:pPr>
              <w:pStyle w:val="Tabletext"/>
              <w:jc w:val="center"/>
            </w:pPr>
          </w:p>
        </w:tc>
        <w:tc>
          <w:tcPr>
            <w:tcW w:w="4643" w:type="dxa"/>
            <w:shd w:val="clear" w:color="auto" w:fill="FFFFFF"/>
          </w:tcPr>
          <w:p w14:paraId="3BE3829F" w14:textId="77777777" w:rsidR="00C93112" w:rsidRPr="00CD2E67" w:rsidRDefault="00C93112" w:rsidP="009F24E3">
            <w:pPr>
              <w:pStyle w:val="Tabletext"/>
            </w:pPr>
          </w:p>
        </w:tc>
        <w:tc>
          <w:tcPr>
            <w:tcW w:w="586" w:type="dxa"/>
            <w:shd w:val="clear" w:color="auto" w:fill="FFFFFF"/>
            <w:vAlign w:val="center"/>
          </w:tcPr>
          <w:p w14:paraId="2216D625" w14:textId="77777777" w:rsidR="00C93112" w:rsidRDefault="00C93112" w:rsidP="009F24E3">
            <w:pPr>
              <w:pStyle w:val="Tabletext"/>
              <w:jc w:val="center"/>
            </w:pPr>
          </w:p>
        </w:tc>
        <w:tc>
          <w:tcPr>
            <w:tcW w:w="586" w:type="dxa"/>
            <w:shd w:val="clear" w:color="auto" w:fill="FFFFFF"/>
            <w:vAlign w:val="center"/>
          </w:tcPr>
          <w:p w14:paraId="61220EC0" w14:textId="77777777" w:rsidR="00C93112" w:rsidRDefault="00C93112" w:rsidP="009F24E3">
            <w:pPr>
              <w:pStyle w:val="Tabletext"/>
              <w:jc w:val="center"/>
            </w:pPr>
          </w:p>
        </w:tc>
        <w:tc>
          <w:tcPr>
            <w:tcW w:w="586" w:type="dxa"/>
            <w:shd w:val="clear" w:color="auto" w:fill="FFFFFF"/>
            <w:vAlign w:val="center"/>
          </w:tcPr>
          <w:p w14:paraId="729CB643" w14:textId="77777777" w:rsidR="00C93112" w:rsidRDefault="00C93112" w:rsidP="009F24E3">
            <w:pPr>
              <w:pStyle w:val="Tabletext"/>
              <w:jc w:val="center"/>
            </w:pPr>
          </w:p>
        </w:tc>
        <w:tc>
          <w:tcPr>
            <w:tcW w:w="597" w:type="dxa"/>
            <w:gridSpan w:val="2"/>
            <w:shd w:val="clear" w:color="auto" w:fill="FFFFFF"/>
            <w:vAlign w:val="center"/>
          </w:tcPr>
          <w:p w14:paraId="0109125E" w14:textId="77777777" w:rsidR="00C93112" w:rsidRDefault="00C93112" w:rsidP="009F24E3">
            <w:pPr>
              <w:pStyle w:val="Tabletext"/>
              <w:jc w:val="center"/>
            </w:pPr>
          </w:p>
        </w:tc>
      </w:tr>
      <w:tr w:rsidR="00C93112" w:rsidRPr="00CD2E67" w14:paraId="6386EEDD" w14:textId="77777777" w:rsidTr="009F24E3">
        <w:trPr>
          <w:trHeight w:val="253"/>
        </w:trPr>
        <w:tc>
          <w:tcPr>
            <w:tcW w:w="4638" w:type="dxa"/>
            <w:shd w:val="clear" w:color="auto" w:fill="FFFFFF"/>
          </w:tcPr>
          <w:p w14:paraId="5E41713F" w14:textId="77777777" w:rsidR="00C93112" w:rsidRPr="00677A95" w:rsidRDefault="00C93112" w:rsidP="009F24E3">
            <w:pPr>
              <w:pStyle w:val="Tabletext"/>
            </w:pPr>
            <w:r w:rsidRPr="00677A95">
              <w:t xml:space="preserve">represent practical situations involving addition, subtraction and quantification with physical and virtual materials and use counting or subitising strategies </w:t>
            </w:r>
          </w:p>
          <w:p w14:paraId="0FA257A7" w14:textId="77777777" w:rsidR="00C93112" w:rsidRPr="00677A95" w:rsidRDefault="00C93112" w:rsidP="009F24E3">
            <w:pPr>
              <w:pStyle w:val="Tabletext"/>
            </w:pPr>
            <w:r w:rsidRPr="00677A95">
              <w:t>AC9MFN05</w:t>
            </w:r>
          </w:p>
        </w:tc>
        <w:tc>
          <w:tcPr>
            <w:tcW w:w="587" w:type="dxa"/>
            <w:shd w:val="clear" w:color="auto" w:fill="FFFFFF"/>
            <w:vAlign w:val="center"/>
          </w:tcPr>
          <w:p w14:paraId="62096C5F" w14:textId="77777777" w:rsidR="00C93112" w:rsidRDefault="00190BFB" w:rsidP="009F24E3">
            <w:pPr>
              <w:pStyle w:val="Tabletext"/>
              <w:jc w:val="center"/>
            </w:pPr>
            <w:sdt>
              <w:sdtPr>
                <w:id w:val="-253981153"/>
                <w14:checkbox>
                  <w14:checked w14:val="0"/>
                  <w14:checkedState w14:val="0052" w14:font="Wingdings 2"/>
                  <w14:uncheckedState w14:val="00A3" w14:font="Wingdings 2"/>
                </w14:checkbox>
              </w:sdtPr>
              <w:sdtEndPr/>
              <w:sdtContent>
                <w:r w:rsidR="00C93112">
                  <w:sym w:font="Wingdings 2" w:char="F0A3"/>
                </w:r>
              </w:sdtContent>
            </w:sdt>
          </w:p>
        </w:tc>
        <w:tc>
          <w:tcPr>
            <w:tcW w:w="586" w:type="dxa"/>
            <w:shd w:val="clear" w:color="auto" w:fill="FFFFFF"/>
            <w:vAlign w:val="center"/>
          </w:tcPr>
          <w:p w14:paraId="1E8F5606" w14:textId="77777777" w:rsidR="00C93112" w:rsidRDefault="00190BFB" w:rsidP="009F24E3">
            <w:pPr>
              <w:pStyle w:val="Tabletext"/>
              <w:jc w:val="center"/>
            </w:pPr>
            <w:sdt>
              <w:sdtPr>
                <w:id w:val="-1958857569"/>
                <w14:checkbox>
                  <w14:checked w14:val="0"/>
                  <w14:checkedState w14:val="0052" w14:font="Wingdings 2"/>
                  <w14:uncheckedState w14:val="00A3" w14:font="Wingdings 2"/>
                </w14:checkbox>
              </w:sdtPr>
              <w:sdtEndPr/>
              <w:sdtContent>
                <w:r w:rsidR="00C93112">
                  <w:sym w:font="Wingdings 2" w:char="F0A3"/>
                </w:r>
              </w:sdtContent>
            </w:sdt>
          </w:p>
        </w:tc>
        <w:tc>
          <w:tcPr>
            <w:tcW w:w="586" w:type="dxa"/>
            <w:shd w:val="clear" w:color="auto" w:fill="FFFFFF"/>
            <w:vAlign w:val="center"/>
          </w:tcPr>
          <w:p w14:paraId="7BE3F207" w14:textId="77777777" w:rsidR="00C93112" w:rsidRDefault="00190BFB" w:rsidP="009F24E3">
            <w:pPr>
              <w:pStyle w:val="Tabletext"/>
              <w:jc w:val="center"/>
            </w:pPr>
            <w:sdt>
              <w:sdtPr>
                <w:id w:val="96298535"/>
                <w14:checkbox>
                  <w14:checked w14:val="0"/>
                  <w14:checkedState w14:val="0052" w14:font="Wingdings 2"/>
                  <w14:uncheckedState w14:val="00A3" w14:font="Wingdings 2"/>
                </w14:checkbox>
              </w:sdtPr>
              <w:sdtEndPr/>
              <w:sdtContent>
                <w:r w:rsidR="00C93112" w:rsidRPr="00CC07DB">
                  <w:sym w:font="Wingdings 2" w:char="F0A3"/>
                </w:r>
              </w:sdtContent>
            </w:sdt>
          </w:p>
        </w:tc>
        <w:tc>
          <w:tcPr>
            <w:tcW w:w="586" w:type="dxa"/>
            <w:shd w:val="clear" w:color="auto" w:fill="FFFFFF"/>
            <w:vAlign w:val="center"/>
          </w:tcPr>
          <w:p w14:paraId="72C8EC2D" w14:textId="77777777" w:rsidR="00C93112" w:rsidRDefault="00190BFB" w:rsidP="009F24E3">
            <w:pPr>
              <w:pStyle w:val="Tabletext"/>
              <w:jc w:val="center"/>
            </w:pPr>
            <w:sdt>
              <w:sdtPr>
                <w:id w:val="1365485619"/>
                <w14:checkbox>
                  <w14:checked w14:val="0"/>
                  <w14:checkedState w14:val="0052" w14:font="Wingdings 2"/>
                  <w14:uncheckedState w14:val="00A3" w14:font="Wingdings 2"/>
                </w14:checkbox>
              </w:sdtPr>
              <w:sdtEndPr/>
              <w:sdtContent>
                <w:r w:rsidR="00C93112">
                  <w:sym w:font="Wingdings 2" w:char="F0A3"/>
                </w:r>
              </w:sdtContent>
            </w:sdt>
          </w:p>
        </w:tc>
        <w:tc>
          <w:tcPr>
            <w:tcW w:w="4635" w:type="dxa"/>
            <w:shd w:val="clear" w:color="auto" w:fill="FFFFFF"/>
          </w:tcPr>
          <w:p w14:paraId="21198172" w14:textId="77777777" w:rsidR="00C93112" w:rsidRPr="00CC4711" w:rsidRDefault="00C93112" w:rsidP="00CC4711">
            <w:pPr>
              <w:pStyle w:val="Tabletext"/>
            </w:pPr>
          </w:p>
        </w:tc>
        <w:tc>
          <w:tcPr>
            <w:tcW w:w="586" w:type="dxa"/>
            <w:shd w:val="clear" w:color="auto" w:fill="FFFFFF"/>
            <w:vAlign w:val="center"/>
          </w:tcPr>
          <w:p w14:paraId="6A87B912" w14:textId="77777777" w:rsidR="00C93112" w:rsidRDefault="00C93112" w:rsidP="009F24E3">
            <w:pPr>
              <w:pStyle w:val="Tabletext"/>
              <w:jc w:val="center"/>
            </w:pPr>
          </w:p>
        </w:tc>
        <w:tc>
          <w:tcPr>
            <w:tcW w:w="586" w:type="dxa"/>
            <w:shd w:val="clear" w:color="auto" w:fill="FFFFFF"/>
            <w:vAlign w:val="center"/>
          </w:tcPr>
          <w:p w14:paraId="73D3CC64" w14:textId="77777777" w:rsidR="00C93112" w:rsidRDefault="00C93112" w:rsidP="009F24E3">
            <w:pPr>
              <w:pStyle w:val="Tabletext"/>
              <w:jc w:val="center"/>
            </w:pPr>
          </w:p>
        </w:tc>
        <w:tc>
          <w:tcPr>
            <w:tcW w:w="586" w:type="dxa"/>
            <w:shd w:val="clear" w:color="auto" w:fill="FFFFFF"/>
            <w:vAlign w:val="center"/>
          </w:tcPr>
          <w:p w14:paraId="1F5504E7" w14:textId="77777777" w:rsidR="00C93112" w:rsidRDefault="00C93112" w:rsidP="009F24E3">
            <w:pPr>
              <w:pStyle w:val="Tabletext"/>
              <w:jc w:val="center"/>
            </w:pPr>
          </w:p>
        </w:tc>
        <w:tc>
          <w:tcPr>
            <w:tcW w:w="588" w:type="dxa"/>
            <w:shd w:val="clear" w:color="auto" w:fill="FFFFFF"/>
            <w:vAlign w:val="center"/>
          </w:tcPr>
          <w:p w14:paraId="1BA9CD0A" w14:textId="77777777" w:rsidR="00C93112" w:rsidRDefault="00C93112" w:rsidP="009F24E3">
            <w:pPr>
              <w:pStyle w:val="Tabletext"/>
              <w:jc w:val="center"/>
            </w:pPr>
          </w:p>
        </w:tc>
        <w:tc>
          <w:tcPr>
            <w:tcW w:w="4643" w:type="dxa"/>
            <w:shd w:val="clear" w:color="auto" w:fill="FFFFFF"/>
          </w:tcPr>
          <w:p w14:paraId="5C2BB82C" w14:textId="77777777" w:rsidR="00C93112" w:rsidRPr="00CD2E67" w:rsidRDefault="00C93112" w:rsidP="009F24E3">
            <w:pPr>
              <w:pStyle w:val="Tabletext"/>
            </w:pPr>
          </w:p>
        </w:tc>
        <w:tc>
          <w:tcPr>
            <w:tcW w:w="586" w:type="dxa"/>
            <w:shd w:val="clear" w:color="auto" w:fill="FFFFFF"/>
            <w:vAlign w:val="center"/>
          </w:tcPr>
          <w:p w14:paraId="14454B06" w14:textId="77777777" w:rsidR="00C93112" w:rsidRDefault="00C93112" w:rsidP="009F24E3">
            <w:pPr>
              <w:pStyle w:val="Tabletext"/>
              <w:jc w:val="center"/>
            </w:pPr>
          </w:p>
        </w:tc>
        <w:tc>
          <w:tcPr>
            <w:tcW w:w="586" w:type="dxa"/>
            <w:shd w:val="clear" w:color="auto" w:fill="FFFFFF"/>
            <w:vAlign w:val="center"/>
          </w:tcPr>
          <w:p w14:paraId="415BF341" w14:textId="77777777" w:rsidR="00C93112" w:rsidRDefault="00C93112" w:rsidP="009F24E3">
            <w:pPr>
              <w:pStyle w:val="Tabletext"/>
              <w:jc w:val="center"/>
            </w:pPr>
          </w:p>
        </w:tc>
        <w:tc>
          <w:tcPr>
            <w:tcW w:w="586" w:type="dxa"/>
            <w:shd w:val="clear" w:color="auto" w:fill="FFFFFF"/>
            <w:vAlign w:val="center"/>
          </w:tcPr>
          <w:p w14:paraId="7F8FE8CA" w14:textId="77777777" w:rsidR="00C93112" w:rsidRDefault="00C93112" w:rsidP="009F24E3">
            <w:pPr>
              <w:pStyle w:val="Tabletext"/>
              <w:jc w:val="center"/>
            </w:pPr>
          </w:p>
        </w:tc>
        <w:tc>
          <w:tcPr>
            <w:tcW w:w="597" w:type="dxa"/>
            <w:gridSpan w:val="2"/>
            <w:shd w:val="clear" w:color="auto" w:fill="FFFFFF"/>
            <w:vAlign w:val="center"/>
          </w:tcPr>
          <w:p w14:paraId="4EE287F7" w14:textId="77777777" w:rsidR="00C93112" w:rsidRDefault="00C93112" w:rsidP="009F24E3">
            <w:pPr>
              <w:pStyle w:val="Tabletext"/>
              <w:jc w:val="center"/>
            </w:pPr>
          </w:p>
        </w:tc>
      </w:tr>
      <w:tr w:rsidR="00C93112" w:rsidRPr="00CD2E67" w14:paraId="3C874BB9" w14:textId="77777777" w:rsidTr="009F24E3">
        <w:trPr>
          <w:trHeight w:val="253"/>
        </w:trPr>
        <w:tc>
          <w:tcPr>
            <w:tcW w:w="4638" w:type="dxa"/>
            <w:shd w:val="clear" w:color="auto" w:fill="FFFFFF"/>
          </w:tcPr>
          <w:p w14:paraId="4A866FD9" w14:textId="77777777" w:rsidR="00C93112" w:rsidRPr="00677A95" w:rsidRDefault="00C93112" w:rsidP="009F24E3">
            <w:pPr>
              <w:pStyle w:val="Tabletext"/>
            </w:pPr>
            <w:r w:rsidRPr="00677A95">
              <w:t>represent practical situations that involve equal sharing and grouping with physical and virtual materials and use counting or subitising strategies AC9MFN06</w:t>
            </w:r>
          </w:p>
        </w:tc>
        <w:tc>
          <w:tcPr>
            <w:tcW w:w="587" w:type="dxa"/>
            <w:shd w:val="clear" w:color="auto" w:fill="FFFFFF"/>
            <w:vAlign w:val="center"/>
          </w:tcPr>
          <w:p w14:paraId="227DB053" w14:textId="77777777" w:rsidR="00C93112" w:rsidRDefault="00190BFB" w:rsidP="009F24E3">
            <w:pPr>
              <w:pStyle w:val="Tabletext"/>
              <w:jc w:val="center"/>
            </w:pPr>
            <w:sdt>
              <w:sdtPr>
                <w:id w:val="1609002074"/>
                <w14:checkbox>
                  <w14:checked w14:val="0"/>
                  <w14:checkedState w14:val="0052" w14:font="Wingdings 2"/>
                  <w14:uncheckedState w14:val="00A3" w14:font="Wingdings 2"/>
                </w14:checkbox>
              </w:sdtPr>
              <w:sdtEndPr/>
              <w:sdtContent>
                <w:r w:rsidR="00C93112">
                  <w:sym w:font="Wingdings 2" w:char="F0A3"/>
                </w:r>
              </w:sdtContent>
            </w:sdt>
          </w:p>
        </w:tc>
        <w:tc>
          <w:tcPr>
            <w:tcW w:w="586" w:type="dxa"/>
            <w:shd w:val="clear" w:color="auto" w:fill="FFFFFF"/>
            <w:vAlign w:val="center"/>
          </w:tcPr>
          <w:p w14:paraId="4AE2277C" w14:textId="77777777" w:rsidR="00C93112" w:rsidRDefault="00190BFB" w:rsidP="009F24E3">
            <w:pPr>
              <w:pStyle w:val="Tabletext"/>
              <w:jc w:val="center"/>
            </w:pPr>
            <w:sdt>
              <w:sdtPr>
                <w:id w:val="143704573"/>
                <w14:checkbox>
                  <w14:checked w14:val="0"/>
                  <w14:checkedState w14:val="0052" w14:font="Wingdings 2"/>
                  <w14:uncheckedState w14:val="00A3" w14:font="Wingdings 2"/>
                </w14:checkbox>
              </w:sdtPr>
              <w:sdtEndPr/>
              <w:sdtContent>
                <w:r w:rsidR="00C93112">
                  <w:sym w:font="Wingdings 2" w:char="F0A3"/>
                </w:r>
              </w:sdtContent>
            </w:sdt>
          </w:p>
        </w:tc>
        <w:tc>
          <w:tcPr>
            <w:tcW w:w="586" w:type="dxa"/>
            <w:shd w:val="clear" w:color="auto" w:fill="FFFFFF"/>
            <w:vAlign w:val="center"/>
          </w:tcPr>
          <w:p w14:paraId="611196E3" w14:textId="77777777" w:rsidR="00C93112" w:rsidRDefault="00190BFB" w:rsidP="009F24E3">
            <w:pPr>
              <w:pStyle w:val="Tabletext"/>
              <w:jc w:val="center"/>
            </w:pPr>
            <w:sdt>
              <w:sdtPr>
                <w:id w:val="1737827797"/>
                <w14:checkbox>
                  <w14:checked w14:val="0"/>
                  <w14:checkedState w14:val="0052" w14:font="Wingdings 2"/>
                  <w14:uncheckedState w14:val="00A3" w14:font="Wingdings 2"/>
                </w14:checkbox>
              </w:sdtPr>
              <w:sdtEndPr/>
              <w:sdtContent>
                <w:r w:rsidR="00C93112" w:rsidRPr="00CC07DB">
                  <w:sym w:font="Wingdings 2" w:char="F0A3"/>
                </w:r>
              </w:sdtContent>
            </w:sdt>
          </w:p>
        </w:tc>
        <w:tc>
          <w:tcPr>
            <w:tcW w:w="586" w:type="dxa"/>
            <w:shd w:val="clear" w:color="auto" w:fill="FFFFFF"/>
            <w:vAlign w:val="center"/>
          </w:tcPr>
          <w:p w14:paraId="7AD6704E" w14:textId="77777777" w:rsidR="00C93112" w:rsidRDefault="00190BFB" w:rsidP="009F24E3">
            <w:pPr>
              <w:pStyle w:val="Tabletext"/>
              <w:jc w:val="center"/>
            </w:pPr>
            <w:sdt>
              <w:sdtPr>
                <w:id w:val="-1263301165"/>
                <w14:checkbox>
                  <w14:checked w14:val="0"/>
                  <w14:checkedState w14:val="0052" w14:font="Wingdings 2"/>
                  <w14:uncheckedState w14:val="00A3" w14:font="Wingdings 2"/>
                </w14:checkbox>
              </w:sdtPr>
              <w:sdtEndPr/>
              <w:sdtContent>
                <w:r w:rsidR="00C93112">
                  <w:sym w:font="Wingdings 2" w:char="F0A3"/>
                </w:r>
              </w:sdtContent>
            </w:sdt>
          </w:p>
        </w:tc>
        <w:tc>
          <w:tcPr>
            <w:tcW w:w="4635" w:type="dxa"/>
            <w:shd w:val="clear" w:color="auto" w:fill="FFFFFF"/>
          </w:tcPr>
          <w:p w14:paraId="0F9F6B7B" w14:textId="77777777" w:rsidR="00C93112" w:rsidRPr="00CD2E67" w:rsidRDefault="00C93112" w:rsidP="009F24E3">
            <w:pPr>
              <w:pStyle w:val="Tabletext"/>
            </w:pPr>
          </w:p>
        </w:tc>
        <w:tc>
          <w:tcPr>
            <w:tcW w:w="586" w:type="dxa"/>
            <w:shd w:val="clear" w:color="auto" w:fill="FFFFFF"/>
            <w:vAlign w:val="center"/>
          </w:tcPr>
          <w:p w14:paraId="71EB0CFF" w14:textId="77777777" w:rsidR="00C93112" w:rsidRDefault="00C93112" w:rsidP="009F24E3">
            <w:pPr>
              <w:pStyle w:val="Tabletext"/>
              <w:jc w:val="center"/>
            </w:pPr>
          </w:p>
        </w:tc>
        <w:tc>
          <w:tcPr>
            <w:tcW w:w="586" w:type="dxa"/>
            <w:shd w:val="clear" w:color="auto" w:fill="FFFFFF"/>
            <w:vAlign w:val="center"/>
          </w:tcPr>
          <w:p w14:paraId="615E7F22" w14:textId="77777777" w:rsidR="00C93112" w:rsidRDefault="00C93112" w:rsidP="009F24E3">
            <w:pPr>
              <w:pStyle w:val="Tabletext"/>
              <w:jc w:val="center"/>
            </w:pPr>
          </w:p>
        </w:tc>
        <w:tc>
          <w:tcPr>
            <w:tcW w:w="586" w:type="dxa"/>
            <w:shd w:val="clear" w:color="auto" w:fill="FFFFFF"/>
            <w:vAlign w:val="center"/>
          </w:tcPr>
          <w:p w14:paraId="014015CB" w14:textId="77777777" w:rsidR="00C93112" w:rsidRDefault="00C93112" w:rsidP="009F24E3">
            <w:pPr>
              <w:pStyle w:val="Tabletext"/>
              <w:jc w:val="center"/>
            </w:pPr>
          </w:p>
        </w:tc>
        <w:tc>
          <w:tcPr>
            <w:tcW w:w="588" w:type="dxa"/>
            <w:shd w:val="clear" w:color="auto" w:fill="FFFFFF"/>
            <w:vAlign w:val="center"/>
          </w:tcPr>
          <w:p w14:paraId="1290C971" w14:textId="77777777" w:rsidR="00C93112" w:rsidRDefault="00C93112" w:rsidP="009F24E3">
            <w:pPr>
              <w:pStyle w:val="Tabletext"/>
              <w:jc w:val="center"/>
            </w:pPr>
          </w:p>
        </w:tc>
        <w:tc>
          <w:tcPr>
            <w:tcW w:w="4643" w:type="dxa"/>
            <w:shd w:val="clear" w:color="auto" w:fill="FFFFFF"/>
          </w:tcPr>
          <w:p w14:paraId="578CAC79" w14:textId="77777777" w:rsidR="00C93112" w:rsidRPr="00CD2E67" w:rsidRDefault="00C93112" w:rsidP="009F24E3">
            <w:pPr>
              <w:pStyle w:val="Tabletext"/>
            </w:pPr>
          </w:p>
        </w:tc>
        <w:tc>
          <w:tcPr>
            <w:tcW w:w="586" w:type="dxa"/>
            <w:shd w:val="clear" w:color="auto" w:fill="FFFFFF"/>
            <w:vAlign w:val="center"/>
          </w:tcPr>
          <w:p w14:paraId="4AC17AAE" w14:textId="77777777" w:rsidR="00C93112" w:rsidRDefault="00C93112" w:rsidP="009F24E3">
            <w:pPr>
              <w:pStyle w:val="Tabletext"/>
              <w:jc w:val="center"/>
            </w:pPr>
          </w:p>
        </w:tc>
        <w:tc>
          <w:tcPr>
            <w:tcW w:w="586" w:type="dxa"/>
            <w:shd w:val="clear" w:color="auto" w:fill="FFFFFF"/>
            <w:vAlign w:val="center"/>
          </w:tcPr>
          <w:p w14:paraId="7B8C49C3" w14:textId="77777777" w:rsidR="00C93112" w:rsidRDefault="00C93112" w:rsidP="009F24E3">
            <w:pPr>
              <w:pStyle w:val="Tabletext"/>
              <w:jc w:val="center"/>
            </w:pPr>
          </w:p>
        </w:tc>
        <w:tc>
          <w:tcPr>
            <w:tcW w:w="586" w:type="dxa"/>
            <w:shd w:val="clear" w:color="auto" w:fill="FFFFFF"/>
            <w:vAlign w:val="center"/>
          </w:tcPr>
          <w:p w14:paraId="4FF6B4E6" w14:textId="77777777" w:rsidR="00C93112" w:rsidRDefault="00C93112" w:rsidP="009F24E3">
            <w:pPr>
              <w:pStyle w:val="Tabletext"/>
              <w:jc w:val="center"/>
            </w:pPr>
          </w:p>
        </w:tc>
        <w:tc>
          <w:tcPr>
            <w:tcW w:w="597" w:type="dxa"/>
            <w:gridSpan w:val="2"/>
            <w:shd w:val="clear" w:color="auto" w:fill="FFFFFF"/>
            <w:vAlign w:val="center"/>
          </w:tcPr>
          <w:p w14:paraId="4686CD85" w14:textId="77777777" w:rsidR="00C93112" w:rsidRDefault="00C93112" w:rsidP="009F24E3">
            <w:pPr>
              <w:pStyle w:val="Tabletext"/>
              <w:jc w:val="center"/>
            </w:pPr>
          </w:p>
        </w:tc>
      </w:tr>
    </w:tbl>
    <w:p w14:paraId="6667723A" w14:textId="77777777" w:rsidR="00467168" w:rsidRPr="007F024A" w:rsidRDefault="00467168" w:rsidP="00467168">
      <w:pPr>
        <w:pStyle w:val="Instructiontowriters"/>
        <w:rPr>
          <w:rStyle w:val="InstructiontowritersChar"/>
          <w:rFonts w:eastAsiaTheme="minorHAnsi"/>
          <w:b/>
          <w:bCs/>
        </w:rPr>
      </w:pPr>
      <w:r w:rsidRPr="007F024A">
        <w:rPr>
          <w:rStyle w:val="InstructiontowritersChar"/>
          <w:rFonts w:eastAsiaTheme="minorHAnsi"/>
          <w:b/>
          <w:bCs/>
        </w:rPr>
        <w:t xml:space="preserve">Note: </w:t>
      </w:r>
      <w:r w:rsidRPr="007F024A">
        <w:rPr>
          <w:rStyle w:val="InstructiontowritersChar"/>
          <w:rFonts w:eastAsiaTheme="minorHAnsi"/>
        </w:rPr>
        <w:t xml:space="preserve">Adjust the table to reflect </w:t>
      </w:r>
      <w:r>
        <w:rPr>
          <w:rStyle w:val="InstructiontowritersChar"/>
          <w:rFonts w:eastAsiaTheme="minorHAnsi"/>
        </w:rPr>
        <w:t xml:space="preserve">the number of units you will offer. </w:t>
      </w:r>
      <w:r w:rsidRPr="007F024A">
        <w:rPr>
          <w:rStyle w:val="InstructiontowritersChar"/>
          <w:rFonts w:eastAsiaTheme="minorHAnsi"/>
        </w:rPr>
        <w:t>Check or uncheck the columns as appropriate for each unit.</w:t>
      </w:r>
    </w:p>
    <w:tbl>
      <w:tblPr>
        <w:tblStyle w:val="QCAAtablestyle11"/>
        <w:tblW w:w="3331" w:type="pct"/>
        <w:tblInd w:w="-6" w:type="dxa"/>
        <w:tblLayout w:type="fixed"/>
        <w:tblLook w:val="04A0" w:firstRow="1" w:lastRow="0" w:firstColumn="1" w:lastColumn="0" w:noHBand="0" w:noVBand="1"/>
      </w:tblPr>
      <w:tblGrid>
        <w:gridCol w:w="4639"/>
        <w:gridCol w:w="587"/>
        <w:gridCol w:w="586"/>
        <w:gridCol w:w="586"/>
        <w:gridCol w:w="586"/>
        <w:gridCol w:w="4635"/>
        <w:gridCol w:w="586"/>
        <w:gridCol w:w="586"/>
        <w:gridCol w:w="586"/>
        <w:gridCol w:w="588"/>
      </w:tblGrid>
      <w:tr w:rsidR="00633986" w:rsidRPr="00CD2E67" w14:paraId="339A8F23" w14:textId="77777777" w:rsidTr="009F24E3">
        <w:trPr>
          <w:cnfStyle w:val="100000000000" w:firstRow="1" w:lastRow="0" w:firstColumn="0" w:lastColumn="0" w:oddVBand="0" w:evenVBand="0" w:oddHBand="0" w:evenHBand="0" w:firstRowFirstColumn="0" w:firstRowLastColumn="0" w:lastRowFirstColumn="0" w:lastRowLastColumn="0"/>
          <w:trHeight w:val="253"/>
          <w:tblHeader/>
        </w:trPr>
        <w:tc>
          <w:tcPr>
            <w:tcW w:w="4638" w:type="dxa"/>
          </w:tcPr>
          <w:p w14:paraId="7EF1B354" w14:textId="77777777" w:rsidR="00633986" w:rsidRPr="00CD2E67" w:rsidRDefault="00633986" w:rsidP="009F24E3">
            <w:pPr>
              <w:pStyle w:val="Tableheading"/>
              <w:keepNext/>
              <w:keepLines/>
            </w:pPr>
            <w:r w:rsidRPr="00CD2E67">
              <w:t>Content descriptions</w:t>
            </w:r>
          </w:p>
        </w:tc>
        <w:tc>
          <w:tcPr>
            <w:tcW w:w="2345" w:type="dxa"/>
            <w:gridSpan w:val="4"/>
          </w:tcPr>
          <w:p w14:paraId="197999AD" w14:textId="77777777" w:rsidR="00633986" w:rsidRPr="00CD2E67" w:rsidRDefault="00633986" w:rsidP="009F24E3">
            <w:pPr>
              <w:pStyle w:val="Tableheading"/>
              <w:keepNext/>
              <w:keepLines/>
              <w:jc w:val="center"/>
            </w:pPr>
            <w:r>
              <w:t>Units</w:t>
            </w:r>
          </w:p>
        </w:tc>
        <w:tc>
          <w:tcPr>
            <w:tcW w:w="4635" w:type="dxa"/>
          </w:tcPr>
          <w:p w14:paraId="69093492" w14:textId="77777777" w:rsidR="00633986" w:rsidRPr="00CD2E67" w:rsidRDefault="00633986" w:rsidP="009F24E3">
            <w:pPr>
              <w:pStyle w:val="Tableheading"/>
              <w:keepNext/>
              <w:keepLines/>
            </w:pPr>
            <w:r w:rsidRPr="00CD2E67">
              <w:t>Content descriptions</w:t>
            </w:r>
          </w:p>
        </w:tc>
        <w:tc>
          <w:tcPr>
            <w:tcW w:w="2346" w:type="dxa"/>
            <w:gridSpan w:val="4"/>
          </w:tcPr>
          <w:p w14:paraId="2132C41F" w14:textId="77777777" w:rsidR="00633986" w:rsidRPr="00CD2E67" w:rsidRDefault="00633986" w:rsidP="009F24E3">
            <w:pPr>
              <w:pStyle w:val="Tableheading"/>
              <w:keepNext/>
              <w:keepLines/>
              <w:jc w:val="center"/>
            </w:pPr>
            <w:r>
              <w:t>Units</w:t>
            </w:r>
          </w:p>
        </w:tc>
      </w:tr>
      <w:tr w:rsidR="00633986" w:rsidRPr="00CD2E67" w14:paraId="1A6028A3" w14:textId="77777777" w:rsidTr="009F24E3">
        <w:trPr>
          <w:trHeight w:val="241"/>
        </w:trPr>
        <w:tc>
          <w:tcPr>
            <w:tcW w:w="4638" w:type="dxa"/>
            <w:shd w:val="clear" w:color="auto" w:fill="E6E7E8"/>
          </w:tcPr>
          <w:p w14:paraId="4B71FC31" w14:textId="77777777" w:rsidR="00633986" w:rsidRPr="007A2FAE" w:rsidRDefault="00633986" w:rsidP="009F24E3">
            <w:pPr>
              <w:pStyle w:val="x"/>
              <w:keepNext/>
              <w:keepLines/>
            </w:pPr>
            <w:r>
              <w:t>Space</w:t>
            </w:r>
          </w:p>
        </w:tc>
        <w:tc>
          <w:tcPr>
            <w:tcW w:w="587" w:type="dxa"/>
            <w:shd w:val="clear" w:color="auto" w:fill="E6E7E8"/>
            <w:vAlign w:val="center"/>
          </w:tcPr>
          <w:p w14:paraId="6EE4D2C4" w14:textId="77777777" w:rsidR="00633986" w:rsidRPr="00CD2E67" w:rsidRDefault="00633986" w:rsidP="009F24E3">
            <w:pPr>
              <w:pStyle w:val="x"/>
              <w:keepNext/>
              <w:keepLines/>
              <w:jc w:val="center"/>
            </w:pPr>
            <w:r w:rsidRPr="00CD2E67">
              <w:t>1</w:t>
            </w:r>
          </w:p>
        </w:tc>
        <w:tc>
          <w:tcPr>
            <w:tcW w:w="586" w:type="dxa"/>
            <w:shd w:val="clear" w:color="auto" w:fill="E6E7E8"/>
            <w:vAlign w:val="center"/>
          </w:tcPr>
          <w:p w14:paraId="5B76A9C7" w14:textId="77777777" w:rsidR="00633986" w:rsidRPr="00CD2E67" w:rsidRDefault="00633986" w:rsidP="009F24E3">
            <w:pPr>
              <w:pStyle w:val="x"/>
              <w:keepNext/>
              <w:keepLines/>
              <w:jc w:val="center"/>
            </w:pPr>
            <w:r w:rsidRPr="00CD2E67">
              <w:t>2</w:t>
            </w:r>
          </w:p>
        </w:tc>
        <w:tc>
          <w:tcPr>
            <w:tcW w:w="586" w:type="dxa"/>
            <w:shd w:val="clear" w:color="auto" w:fill="E6E7E8"/>
            <w:vAlign w:val="center"/>
          </w:tcPr>
          <w:p w14:paraId="725C2BCE" w14:textId="77777777" w:rsidR="00633986" w:rsidRPr="00CD2E67" w:rsidRDefault="00633986" w:rsidP="009F24E3">
            <w:pPr>
              <w:pStyle w:val="x"/>
              <w:keepNext/>
              <w:keepLines/>
              <w:jc w:val="center"/>
            </w:pPr>
            <w:r w:rsidRPr="00CD2E67">
              <w:t>3</w:t>
            </w:r>
          </w:p>
        </w:tc>
        <w:tc>
          <w:tcPr>
            <w:tcW w:w="586" w:type="dxa"/>
            <w:shd w:val="clear" w:color="auto" w:fill="E6E7E8"/>
            <w:vAlign w:val="center"/>
          </w:tcPr>
          <w:p w14:paraId="550968FC" w14:textId="77777777" w:rsidR="00633986" w:rsidRPr="00CD2E67" w:rsidRDefault="00633986" w:rsidP="009F24E3">
            <w:pPr>
              <w:pStyle w:val="x"/>
              <w:keepNext/>
              <w:keepLines/>
              <w:jc w:val="center"/>
            </w:pPr>
            <w:r w:rsidRPr="00CD2E67">
              <w:t>4</w:t>
            </w:r>
          </w:p>
        </w:tc>
        <w:tc>
          <w:tcPr>
            <w:tcW w:w="4635" w:type="dxa"/>
            <w:shd w:val="clear" w:color="auto" w:fill="E6E7E8"/>
          </w:tcPr>
          <w:p w14:paraId="650D5BCB" w14:textId="77777777" w:rsidR="00633986" w:rsidRPr="00CD2E67" w:rsidRDefault="00633986" w:rsidP="009F24E3">
            <w:pPr>
              <w:pStyle w:val="x"/>
              <w:keepNext/>
              <w:keepLines/>
            </w:pPr>
            <w:r>
              <w:t>Statistics</w:t>
            </w:r>
          </w:p>
        </w:tc>
        <w:tc>
          <w:tcPr>
            <w:tcW w:w="586" w:type="dxa"/>
            <w:shd w:val="clear" w:color="auto" w:fill="E6E7E8"/>
            <w:vAlign w:val="center"/>
          </w:tcPr>
          <w:p w14:paraId="4C876931" w14:textId="77777777" w:rsidR="00633986" w:rsidRPr="00CD2E67" w:rsidRDefault="00633986" w:rsidP="009F24E3">
            <w:pPr>
              <w:pStyle w:val="x"/>
              <w:keepNext/>
              <w:keepLines/>
              <w:jc w:val="center"/>
            </w:pPr>
            <w:r w:rsidRPr="00CD2E67">
              <w:t>1</w:t>
            </w:r>
          </w:p>
        </w:tc>
        <w:tc>
          <w:tcPr>
            <w:tcW w:w="586" w:type="dxa"/>
            <w:shd w:val="clear" w:color="auto" w:fill="E6E7E8"/>
            <w:vAlign w:val="center"/>
          </w:tcPr>
          <w:p w14:paraId="01DB4C9B" w14:textId="77777777" w:rsidR="00633986" w:rsidRPr="00CD2E67" w:rsidRDefault="00633986" w:rsidP="009F24E3">
            <w:pPr>
              <w:pStyle w:val="x"/>
              <w:keepNext/>
              <w:keepLines/>
              <w:jc w:val="center"/>
            </w:pPr>
            <w:r w:rsidRPr="00CD2E67">
              <w:t>2</w:t>
            </w:r>
          </w:p>
        </w:tc>
        <w:tc>
          <w:tcPr>
            <w:tcW w:w="586" w:type="dxa"/>
            <w:shd w:val="clear" w:color="auto" w:fill="E6E7E8"/>
            <w:vAlign w:val="center"/>
          </w:tcPr>
          <w:p w14:paraId="55167494" w14:textId="77777777" w:rsidR="00633986" w:rsidRPr="00CD2E67" w:rsidRDefault="00633986" w:rsidP="009F24E3">
            <w:pPr>
              <w:pStyle w:val="x"/>
              <w:keepNext/>
              <w:keepLines/>
              <w:jc w:val="center"/>
            </w:pPr>
            <w:r w:rsidRPr="00CD2E67">
              <w:t>3</w:t>
            </w:r>
          </w:p>
        </w:tc>
        <w:tc>
          <w:tcPr>
            <w:tcW w:w="588" w:type="dxa"/>
            <w:shd w:val="clear" w:color="auto" w:fill="E6E7E8"/>
            <w:vAlign w:val="center"/>
          </w:tcPr>
          <w:p w14:paraId="59833A4B" w14:textId="77777777" w:rsidR="00633986" w:rsidRPr="00CD2E67" w:rsidRDefault="00633986" w:rsidP="009F24E3">
            <w:pPr>
              <w:pStyle w:val="x"/>
              <w:keepNext/>
              <w:keepLines/>
              <w:jc w:val="center"/>
            </w:pPr>
            <w:r w:rsidRPr="00CD2E67">
              <w:t>4</w:t>
            </w:r>
          </w:p>
        </w:tc>
      </w:tr>
      <w:tr w:rsidR="00633986" w:rsidRPr="00CD2E67" w14:paraId="6946E9A9" w14:textId="77777777" w:rsidTr="009F24E3">
        <w:trPr>
          <w:trHeight w:val="241"/>
        </w:trPr>
        <w:tc>
          <w:tcPr>
            <w:tcW w:w="4638" w:type="dxa"/>
            <w:shd w:val="clear" w:color="auto" w:fill="FFFFFF"/>
          </w:tcPr>
          <w:p w14:paraId="7603C370" w14:textId="77777777" w:rsidR="00633986" w:rsidRDefault="00633986" w:rsidP="009F24E3">
            <w:pPr>
              <w:pStyle w:val="Tabletext"/>
              <w:keepNext/>
              <w:keepLines/>
              <w:rPr>
                <w:sz w:val="18"/>
              </w:rPr>
            </w:pPr>
            <w:r w:rsidRPr="005D46D1">
              <w:rPr>
                <w:rStyle w:val="Strong"/>
                <w:b w:val="0"/>
                <w:bCs w:val="0"/>
              </w:rPr>
              <w:t>sort, name and create familiar shapes; recognise and describe familiar shapes within objects in the environment, giving reasons</w:t>
            </w:r>
            <w:r w:rsidRPr="005D46D1">
              <w:rPr>
                <w:sz w:val="18"/>
              </w:rPr>
              <w:t xml:space="preserve"> </w:t>
            </w:r>
          </w:p>
          <w:p w14:paraId="096D91CF" w14:textId="77777777" w:rsidR="00633986" w:rsidRPr="00B14777" w:rsidRDefault="00633986" w:rsidP="009F24E3">
            <w:pPr>
              <w:pStyle w:val="Tabletext"/>
              <w:keepNext/>
              <w:keepLines/>
              <w:rPr>
                <w:sz w:val="18"/>
              </w:rPr>
            </w:pPr>
            <w:r w:rsidRPr="005D46D1">
              <w:rPr>
                <w:sz w:val="18"/>
              </w:rPr>
              <w:t>AC9MFSP01</w:t>
            </w:r>
          </w:p>
        </w:tc>
        <w:tc>
          <w:tcPr>
            <w:tcW w:w="587" w:type="dxa"/>
            <w:shd w:val="clear" w:color="auto" w:fill="FFFFFF"/>
            <w:vAlign w:val="center"/>
          </w:tcPr>
          <w:p w14:paraId="4B7F57E3" w14:textId="77777777" w:rsidR="00633986" w:rsidRPr="00CD2E67" w:rsidRDefault="00190BFB" w:rsidP="009F24E3">
            <w:pPr>
              <w:pStyle w:val="Tabletext"/>
              <w:keepNext/>
              <w:keepLines/>
              <w:jc w:val="center"/>
            </w:pPr>
            <w:sdt>
              <w:sdtPr>
                <w:id w:val="-929042434"/>
                <w14:checkbox>
                  <w14:checked w14:val="0"/>
                  <w14:checkedState w14:val="0052" w14:font="Wingdings 2"/>
                  <w14:uncheckedState w14:val="00A3" w14:font="Wingdings 2"/>
                </w14:checkbox>
              </w:sdtPr>
              <w:sdtEndPr/>
              <w:sdtContent>
                <w:r w:rsidR="00633986">
                  <w:sym w:font="Wingdings 2" w:char="F0A3"/>
                </w:r>
              </w:sdtContent>
            </w:sdt>
          </w:p>
        </w:tc>
        <w:tc>
          <w:tcPr>
            <w:tcW w:w="586" w:type="dxa"/>
            <w:shd w:val="clear" w:color="auto" w:fill="FFFFFF"/>
            <w:vAlign w:val="center"/>
          </w:tcPr>
          <w:p w14:paraId="6F5B8750" w14:textId="77777777" w:rsidR="00633986" w:rsidRPr="00CD2E67" w:rsidRDefault="00190BFB" w:rsidP="009F24E3">
            <w:pPr>
              <w:pStyle w:val="Tabletext"/>
              <w:keepNext/>
              <w:keepLines/>
              <w:jc w:val="center"/>
            </w:pPr>
            <w:sdt>
              <w:sdtPr>
                <w:id w:val="1242680751"/>
                <w14:checkbox>
                  <w14:checked w14:val="0"/>
                  <w14:checkedState w14:val="0052" w14:font="Wingdings 2"/>
                  <w14:uncheckedState w14:val="00A3" w14:font="Wingdings 2"/>
                </w14:checkbox>
              </w:sdtPr>
              <w:sdtEndPr/>
              <w:sdtContent>
                <w:r w:rsidR="00633986">
                  <w:sym w:font="Wingdings 2" w:char="F0A3"/>
                </w:r>
              </w:sdtContent>
            </w:sdt>
          </w:p>
        </w:tc>
        <w:tc>
          <w:tcPr>
            <w:tcW w:w="586" w:type="dxa"/>
            <w:shd w:val="clear" w:color="auto" w:fill="FFFFFF"/>
            <w:vAlign w:val="center"/>
          </w:tcPr>
          <w:p w14:paraId="2562FED3" w14:textId="6B645351" w:rsidR="00633986" w:rsidRPr="00CD2E67" w:rsidRDefault="00190BFB" w:rsidP="009F24E3">
            <w:pPr>
              <w:pStyle w:val="Tabletext"/>
              <w:keepNext/>
              <w:keepLines/>
              <w:jc w:val="center"/>
            </w:pPr>
            <w:sdt>
              <w:sdtPr>
                <w:id w:val="305215200"/>
                <w14:checkbox>
                  <w14:checked w14:val="0"/>
                  <w14:checkedState w14:val="0052" w14:font="Wingdings 2"/>
                  <w14:uncheckedState w14:val="00A3" w14:font="Wingdings 2"/>
                </w14:checkbox>
              </w:sdtPr>
              <w:sdtEndPr/>
              <w:sdtContent>
                <w:r w:rsidR="00633986">
                  <w:sym w:font="Wingdings 2" w:char="F0A3"/>
                </w:r>
              </w:sdtContent>
            </w:sdt>
          </w:p>
        </w:tc>
        <w:tc>
          <w:tcPr>
            <w:tcW w:w="586" w:type="dxa"/>
            <w:shd w:val="clear" w:color="auto" w:fill="FFFFFF"/>
            <w:vAlign w:val="center"/>
          </w:tcPr>
          <w:p w14:paraId="61D6BABE" w14:textId="77777777" w:rsidR="00633986" w:rsidRPr="00CD2E67" w:rsidRDefault="00190BFB" w:rsidP="009F24E3">
            <w:pPr>
              <w:pStyle w:val="Tabletext"/>
              <w:keepNext/>
              <w:keepLines/>
              <w:jc w:val="center"/>
            </w:pPr>
            <w:sdt>
              <w:sdtPr>
                <w:id w:val="-1817642661"/>
                <w14:checkbox>
                  <w14:checked w14:val="0"/>
                  <w14:checkedState w14:val="0052" w14:font="Wingdings 2"/>
                  <w14:uncheckedState w14:val="00A3" w14:font="Wingdings 2"/>
                </w14:checkbox>
              </w:sdtPr>
              <w:sdtEndPr/>
              <w:sdtContent>
                <w:r w:rsidR="00633986">
                  <w:sym w:font="Wingdings 2" w:char="F0A3"/>
                </w:r>
              </w:sdtContent>
            </w:sdt>
          </w:p>
        </w:tc>
        <w:tc>
          <w:tcPr>
            <w:tcW w:w="4635" w:type="dxa"/>
            <w:shd w:val="clear" w:color="auto" w:fill="FFFFFF"/>
          </w:tcPr>
          <w:p w14:paraId="05C6FFEA" w14:textId="77777777" w:rsidR="00633986" w:rsidRDefault="00633986" w:rsidP="009F24E3">
            <w:pPr>
              <w:pStyle w:val="Tabletext"/>
              <w:keepNext/>
              <w:keepLines/>
              <w:rPr>
                <w:rStyle w:val="Strong"/>
                <w:b w:val="0"/>
                <w:bCs w:val="0"/>
              </w:rPr>
            </w:pPr>
            <w:r w:rsidRPr="005D46D1">
              <w:t>collect, sort and compare data represented by objects and images in response to given investigative questions that relate to familiar situations</w:t>
            </w:r>
            <w:r w:rsidRPr="005D46D1">
              <w:rPr>
                <w:rStyle w:val="Strong"/>
                <w:b w:val="0"/>
                <w:bCs w:val="0"/>
              </w:rPr>
              <w:t xml:space="preserve"> </w:t>
            </w:r>
          </w:p>
          <w:p w14:paraId="3E547545" w14:textId="77777777" w:rsidR="00633986" w:rsidRPr="00B14777" w:rsidRDefault="00633986" w:rsidP="009F24E3">
            <w:pPr>
              <w:pStyle w:val="Tabletext"/>
              <w:keepNext/>
              <w:keepLines/>
              <w:rPr>
                <w14:numForm w14:val="lining"/>
              </w:rPr>
            </w:pPr>
            <w:r w:rsidRPr="005D46D1">
              <w:rPr>
                <w:rStyle w:val="Strong"/>
                <w:b w:val="0"/>
                <w:bCs w:val="0"/>
              </w:rPr>
              <w:t>AC9MFST01</w:t>
            </w:r>
          </w:p>
        </w:tc>
        <w:tc>
          <w:tcPr>
            <w:tcW w:w="586" w:type="dxa"/>
            <w:shd w:val="clear" w:color="auto" w:fill="FFFFFF"/>
            <w:vAlign w:val="center"/>
          </w:tcPr>
          <w:p w14:paraId="4923B9EC" w14:textId="77777777" w:rsidR="00633986" w:rsidRPr="00CD2E67" w:rsidRDefault="00190BFB" w:rsidP="009F24E3">
            <w:pPr>
              <w:pStyle w:val="Tabletext"/>
              <w:keepNext/>
              <w:keepLines/>
              <w:jc w:val="center"/>
            </w:pPr>
            <w:sdt>
              <w:sdtPr>
                <w:id w:val="430940541"/>
                <w14:checkbox>
                  <w14:checked w14:val="0"/>
                  <w14:checkedState w14:val="0052" w14:font="Wingdings 2"/>
                  <w14:uncheckedState w14:val="00A3" w14:font="Wingdings 2"/>
                </w14:checkbox>
              </w:sdtPr>
              <w:sdtEndPr/>
              <w:sdtContent>
                <w:r w:rsidR="00633986">
                  <w:sym w:font="Wingdings 2" w:char="F0A3"/>
                </w:r>
              </w:sdtContent>
            </w:sdt>
          </w:p>
        </w:tc>
        <w:tc>
          <w:tcPr>
            <w:tcW w:w="586" w:type="dxa"/>
            <w:shd w:val="clear" w:color="auto" w:fill="FFFFFF"/>
            <w:vAlign w:val="center"/>
          </w:tcPr>
          <w:p w14:paraId="7AA0751D" w14:textId="77777777" w:rsidR="00633986" w:rsidRPr="00CD2E67" w:rsidRDefault="00190BFB" w:rsidP="009F24E3">
            <w:pPr>
              <w:pStyle w:val="Tabletext"/>
              <w:keepNext/>
              <w:keepLines/>
              <w:jc w:val="center"/>
            </w:pPr>
            <w:sdt>
              <w:sdtPr>
                <w:id w:val="-1438518542"/>
                <w14:checkbox>
                  <w14:checked w14:val="0"/>
                  <w14:checkedState w14:val="0052" w14:font="Wingdings 2"/>
                  <w14:uncheckedState w14:val="00A3" w14:font="Wingdings 2"/>
                </w14:checkbox>
              </w:sdtPr>
              <w:sdtEndPr/>
              <w:sdtContent>
                <w:r w:rsidR="00633986" w:rsidRPr="00CC07DB">
                  <w:sym w:font="Wingdings 2" w:char="F0A3"/>
                </w:r>
              </w:sdtContent>
            </w:sdt>
          </w:p>
        </w:tc>
        <w:tc>
          <w:tcPr>
            <w:tcW w:w="586" w:type="dxa"/>
            <w:shd w:val="clear" w:color="auto" w:fill="FFFFFF"/>
            <w:vAlign w:val="center"/>
          </w:tcPr>
          <w:p w14:paraId="78B9C654" w14:textId="77777777" w:rsidR="00633986" w:rsidRPr="00CD2E67" w:rsidRDefault="00190BFB" w:rsidP="009F24E3">
            <w:pPr>
              <w:pStyle w:val="Tabletext"/>
              <w:keepNext/>
              <w:keepLines/>
              <w:jc w:val="center"/>
            </w:pPr>
            <w:sdt>
              <w:sdtPr>
                <w:id w:val="-1749181873"/>
                <w14:checkbox>
                  <w14:checked w14:val="0"/>
                  <w14:checkedState w14:val="0052" w14:font="Wingdings 2"/>
                  <w14:uncheckedState w14:val="00A3" w14:font="Wingdings 2"/>
                </w14:checkbox>
              </w:sdtPr>
              <w:sdtEndPr/>
              <w:sdtContent>
                <w:r w:rsidR="00633986" w:rsidRPr="00CC07DB">
                  <w:sym w:font="Wingdings 2" w:char="F0A3"/>
                </w:r>
              </w:sdtContent>
            </w:sdt>
          </w:p>
        </w:tc>
        <w:tc>
          <w:tcPr>
            <w:tcW w:w="588" w:type="dxa"/>
            <w:shd w:val="clear" w:color="auto" w:fill="FFFFFF"/>
            <w:vAlign w:val="center"/>
          </w:tcPr>
          <w:p w14:paraId="09FA7AD5" w14:textId="77777777" w:rsidR="00633986" w:rsidRPr="00CD2E67" w:rsidRDefault="00190BFB" w:rsidP="009F24E3">
            <w:pPr>
              <w:pStyle w:val="Tabletext"/>
              <w:keepNext/>
              <w:keepLines/>
              <w:jc w:val="center"/>
            </w:pPr>
            <w:sdt>
              <w:sdtPr>
                <w:id w:val="377365435"/>
                <w14:checkbox>
                  <w14:checked w14:val="0"/>
                  <w14:checkedState w14:val="0052" w14:font="Wingdings 2"/>
                  <w14:uncheckedState w14:val="00A3" w14:font="Wingdings 2"/>
                </w14:checkbox>
              </w:sdtPr>
              <w:sdtEndPr/>
              <w:sdtContent>
                <w:r w:rsidR="00633986">
                  <w:sym w:font="Wingdings 2" w:char="F0A3"/>
                </w:r>
              </w:sdtContent>
            </w:sdt>
          </w:p>
        </w:tc>
      </w:tr>
      <w:tr w:rsidR="00633986" w:rsidRPr="00CD2E67" w14:paraId="72EA9CD0" w14:textId="77777777" w:rsidTr="009F24E3">
        <w:trPr>
          <w:trHeight w:val="253"/>
        </w:trPr>
        <w:tc>
          <w:tcPr>
            <w:tcW w:w="4638" w:type="dxa"/>
            <w:shd w:val="clear" w:color="auto" w:fill="FFFFFF"/>
          </w:tcPr>
          <w:p w14:paraId="607EDFA5" w14:textId="77777777" w:rsidR="00633986" w:rsidRDefault="00633986" w:rsidP="009F24E3">
            <w:pPr>
              <w:pStyle w:val="Tabletext"/>
            </w:pPr>
            <w:r w:rsidRPr="005D46D1">
              <w:t xml:space="preserve">describe the position and location of themselves and objects in relation to other people and objects within a familiar space </w:t>
            </w:r>
          </w:p>
          <w:p w14:paraId="7E56A251" w14:textId="77777777" w:rsidR="00633986" w:rsidRPr="00CD2E67" w:rsidRDefault="00633986" w:rsidP="009F24E3">
            <w:pPr>
              <w:pStyle w:val="Tabletext"/>
            </w:pPr>
            <w:r w:rsidRPr="005D46D1">
              <w:t>AC9MFSP02</w:t>
            </w:r>
          </w:p>
        </w:tc>
        <w:tc>
          <w:tcPr>
            <w:tcW w:w="587" w:type="dxa"/>
            <w:shd w:val="clear" w:color="auto" w:fill="FFFFFF"/>
            <w:vAlign w:val="center"/>
          </w:tcPr>
          <w:p w14:paraId="5C9DF469" w14:textId="31F63593" w:rsidR="00633986" w:rsidRPr="00CD2E67" w:rsidRDefault="00190BFB" w:rsidP="009F24E3">
            <w:pPr>
              <w:pStyle w:val="Tabletext"/>
              <w:jc w:val="center"/>
            </w:pPr>
            <w:sdt>
              <w:sdtPr>
                <w:id w:val="205760021"/>
                <w14:checkbox>
                  <w14:checked w14:val="0"/>
                  <w14:checkedState w14:val="0052" w14:font="Wingdings 2"/>
                  <w14:uncheckedState w14:val="00A3" w14:font="Wingdings 2"/>
                </w14:checkbox>
              </w:sdtPr>
              <w:sdtEndPr/>
              <w:sdtContent>
                <w:r w:rsidR="00633986">
                  <w:sym w:font="Wingdings 2" w:char="F0A3"/>
                </w:r>
              </w:sdtContent>
            </w:sdt>
          </w:p>
        </w:tc>
        <w:tc>
          <w:tcPr>
            <w:tcW w:w="586" w:type="dxa"/>
            <w:shd w:val="clear" w:color="auto" w:fill="FFFFFF"/>
            <w:vAlign w:val="center"/>
          </w:tcPr>
          <w:p w14:paraId="32B64B11" w14:textId="77777777" w:rsidR="00633986" w:rsidRPr="00CD2E67" w:rsidRDefault="00190BFB" w:rsidP="009F24E3">
            <w:pPr>
              <w:pStyle w:val="Tabletext"/>
              <w:jc w:val="center"/>
            </w:pPr>
            <w:sdt>
              <w:sdtPr>
                <w:id w:val="-992014700"/>
                <w14:checkbox>
                  <w14:checked w14:val="0"/>
                  <w14:checkedState w14:val="0052" w14:font="Wingdings 2"/>
                  <w14:uncheckedState w14:val="00A3" w14:font="Wingdings 2"/>
                </w14:checkbox>
              </w:sdtPr>
              <w:sdtEndPr/>
              <w:sdtContent>
                <w:r w:rsidR="00633986">
                  <w:sym w:font="Wingdings 2" w:char="F0A3"/>
                </w:r>
              </w:sdtContent>
            </w:sdt>
          </w:p>
        </w:tc>
        <w:tc>
          <w:tcPr>
            <w:tcW w:w="586" w:type="dxa"/>
            <w:shd w:val="clear" w:color="auto" w:fill="FFFFFF"/>
            <w:vAlign w:val="center"/>
          </w:tcPr>
          <w:p w14:paraId="166AACBC" w14:textId="77777777" w:rsidR="00633986" w:rsidRPr="00CD2E67" w:rsidRDefault="00190BFB" w:rsidP="009F24E3">
            <w:pPr>
              <w:pStyle w:val="Tabletext"/>
              <w:jc w:val="center"/>
            </w:pPr>
            <w:sdt>
              <w:sdtPr>
                <w:id w:val="-1655211741"/>
                <w14:checkbox>
                  <w14:checked w14:val="0"/>
                  <w14:checkedState w14:val="0052" w14:font="Wingdings 2"/>
                  <w14:uncheckedState w14:val="00A3" w14:font="Wingdings 2"/>
                </w14:checkbox>
              </w:sdtPr>
              <w:sdtEndPr/>
              <w:sdtContent>
                <w:r w:rsidR="00633986" w:rsidRPr="00CC07DB">
                  <w:sym w:font="Wingdings 2" w:char="F0A3"/>
                </w:r>
              </w:sdtContent>
            </w:sdt>
          </w:p>
        </w:tc>
        <w:tc>
          <w:tcPr>
            <w:tcW w:w="586" w:type="dxa"/>
            <w:shd w:val="clear" w:color="auto" w:fill="FFFFFF"/>
            <w:vAlign w:val="center"/>
          </w:tcPr>
          <w:p w14:paraId="15716ECF" w14:textId="77777777" w:rsidR="00633986" w:rsidRPr="00CD2E67" w:rsidRDefault="00190BFB" w:rsidP="009F24E3">
            <w:pPr>
              <w:pStyle w:val="Tabletext"/>
              <w:jc w:val="center"/>
            </w:pPr>
            <w:sdt>
              <w:sdtPr>
                <w:id w:val="-1693828780"/>
                <w14:checkbox>
                  <w14:checked w14:val="0"/>
                  <w14:checkedState w14:val="0052" w14:font="Wingdings 2"/>
                  <w14:uncheckedState w14:val="00A3" w14:font="Wingdings 2"/>
                </w14:checkbox>
              </w:sdtPr>
              <w:sdtEndPr/>
              <w:sdtContent>
                <w:r w:rsidR="00633986">
                  <w:sym w:font="Wingdings 2" w:char="F0A3"/>
                </w:r>
              </w:sdtContent>
            </w:sdt>
          </w:p>
        </w:tc>
        <w:tc>
          <w:tcPr>
            <w:tcW w:w="4635" w:type="dxa"/>
            <w:shd w:val="clear" w:color="auto" w:fill="FFFFFF"/>
          </w:tcPr>
          <w:p w14:paraId="3BB4ABC1" w14:textId="77777777" w:rsidR="00633986" w:rsidRPr="00CD2E67" w:rsidRDefault="00633986" w:rsidP="009F24E3">
            <w:pPr>
              <w:pStyle w:val="Tabletext"/>
            </w:pPr>
          </w:p>
        </w:tc>
        <w:tc>
          <w:tcPr>
            <w:tcW w:w="586" w:type="dxa"/>
            <w:shd w:val="clear" w:color="auto" w:fill="FFFFFF"/>
            <w:vAlign w:val="center"/>
          </w:tcPr>
          <w:p w14:paraId="1D2DD991" w14:textId="77777777" w:rsidR="00633986" w:rsidRPr="00CD2E67" w:rsidRDefault="00633986" w:rsidP="009F24E3">
            <w:pPr>
              <w:pStyle w:val="Tabletext"/>
              <w:jc w:val="center"/>
            </w:pPr>
          </w:p>
        </w:tc>
        <w:tc>
          <w:tcPr>
            <w:tcW w:w="586" w:type="dxa"/>
            <w:shd w:val="clear" w:color="auto" w:fill="FFFFFF"/>
            <w:vAlign w:val="center"/>
          </w:tcPr>
          <w:p w14:paraId="030049F9" w14:textId="77777777" w:rsidR="00633986" w:rsidRPr="00CD2E67" w:rsidRDefault="00633986" w:rsidP="009F24E3">
            <w:pPr>
              <w:pStyle w:val="Tabletext"/>
              <w:jc w:val="center"/>
            </w:pPr>
          </w:p>
        </w:tc>
        <w:tc>
          <w:tcPr>
            <w:tcW w:w="586" w:type="dxa"/>
            <w:shd w:val="clear" w:color="auto" w:fill="FFFFFF"/>
            <w:vAlign w:val="center"/>
          </w:tcPr>
          <w:p w14:paraId="3D229512" w14:textId="77777777" w:rsidR="00633986" w:rsidRPr="00CD2E67" w:rsidRDefault="00633986" w:rsidP="009F24E3">
            <w:pPr>
              <w:pStyle w:val="Tabletext"/>
              <w:jc w:val="center"/>
            </w:pPr>
          </w:p>
        </w:tc>
        <w:tc>
          <w:tcPr>
            <w:tcW w:w="588" w:type="dxa"/>
            <w:shd w:val="clear" w:color="auto" w:fill="FFFFFF"/>
            <w:vAlign w:val="center"/>
          </w:tcPr>
          <w:p w14:paraId="72BDB58B" w14:textId="77777777" w:rsidR="00633986" w:rsidRPr="00CD2E67" w:rsidRDefault="00633986" w:rsidP="009F24E3">
            <w:pPr>
              <w:pStyle w:val="Tabletext"/>
              <w:jc w:val="center"/>
            </w:pPr>
          </w:p>
        </w:tc>
      </w:tr>
    </w:tbl>
    <w:p w14:paraId="7A0E432D" w14:textId="77777777" w:rsidR="003546A3" w:rsidRPr="003546A3" w:rsidRDefault="003546A3" w:rsidP="003546A3">
      <w:pPr>
        <w:pStyle w:val="Heading1"/>
      </w:pPr>
      <w:r w:rsidRPr="003546A3">
        <w:lastRenderedPageBreak/>
        <w:t>Year 1</w:t>
      </w:r>
    </w:p>
    <w:p w14:paraId="0B5B956D" w14:textId="33A27278" w:rsidR="00455105" w:rsidRDefault="00455105" w:rsidP="00B8490A">
      <w:pPr>
        <w:pStyle w:val="Instructiontowriters"/>
        <w:keepNext/>
        <w:keepLines/>
      </w:pPr>
      <w:r>
        <w:rPr>
          <w:b/>
          <w:bCs/>
        </w:rPr>
        <w:t xml:space="preserve">Note: </w:t>
      </w:r>
    </w:p>
    <w:p w14:paraId="5380408D" w14:textId="77777777" w:rsidR="00455105" w:rsidRDefault="00455105" w:rsidP="00B8490A">
      <w:pPr>
        <w:pStyle w:val="Instructiontowriters"/>
        <w:keepNext/>
        <w:keepLines/>
      </w:pPr>
      <w:r>
        <w:t>Adjust the table to reflect the number of units you will offer.</w:t>
      </w:r>
    </w:p>
    <w:p w14:paraId="7A3945C6" w14:textId="77777777" w:rsidR="00455105" w:rsidRDefault="00455105" w:rsidP="00455105">
      <w:pPr>
        <w:pStyle w:val="Instructiontowriters"/>
        <w:keepNext/>
        <w:keepLines/>
      </w:pPr>
      <w:r>
        <w:t>Highlight the aspects of the achievement standard that will be assessed within each unit.</w:t>
      </w:r>
    </w:p>
    <w:tbl>
      <w:tblPr>
        <w:tblStyle w:val="QCAAtablestyle2"/>
        <w:tblW w:w="5000" w:type="pct"/>
        <w:tblLayout w:type="fixed"/>
        <w:tblLook w:val="06A0" w:firstRow="1" w:lastRow="0" w:firstColumn="1" w:lastColumn="0" w:noHBand="1" w:noVBand="1"/>
      </w:tblPr>
      <w:tblGrid>
        <w:gridCol w:w="762"/>
        <w:gridCol w:w="4141"/>
        <w:gridCol w:w="911"/>
        <w:gridCol w:w="4140"/>
        <w:gridCol w:w="911"/>
        <w:gridCol w:w="4140"/>
        <w:gridCol w:w="911"/>
        <w:gridCol w:w="4140"/>
        <w:gridCol w:w="911"/>
      </w:tblGrid>
      <w:tr w:rsidR="003546A3" w:rsidRPr="00CD2E67" w14:paraId="7EF1253D" w14:textId="77777777" w:rsidTr="00383048">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100" w:firstRow="0" w:lastRow="0" w:firstColumn="1" w:lastColumn="0" w:oddVBand="0" w:evenVBand="0" w:oddHBand="0" w:evenHBand="0" w:firstRowFirstColumn="1" w:firstRowLastColumn="0" w:lastRowFirstColumn="0" w:lastRowLastColumn="0"/>
            <w:tcW w:w="762" w:type="dxa"/>
            <w:tcBorders>
              <w:bottom w:val="nil"/>
            </w:tcBorders>
            <w:shd w:val="clear" w:color="auto" w:fill="auto"/>
          </w:tcPr>
          <w:p w14:paraId="08C29164" w14:textId="258F88C9" w:rsidR="003546A3" w:rsidRPr="00CD2E67" w:rsidRDefault="003546A3" w:rsidP="00573052">
            <w:pPr>
              <w:pStyle w:val="Tableheading"/>
              <w:keepNext/>
              <w:keepLines/>
            </w:pPr>
          </w:p>
        </w:tc>
        <w:tc>
          <w:tcPr>
            <w:tcW w:w="5052" w:type="dxa"/>
            <w:gridSpan w:val="2"/>
          </w:tcPr>
          <w:p w14:paraId="2B50552A" w14:textId="29DCAF2D" w:rsidR="003546A3" w:rsidRPr="00CD2E67" w:rsidRDefault="003546A3" w:rsidP="0057305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Pr>
          <w:p w14:paraId="43DFE9B3" w14:textId="340CFB33" w:rsidR="003546A3" w:rsidRPr="00CD2E67" w:rsidRDefault="003546A3" w:rsidP="0057305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00154FC6" w14:textId="33C3CC34" w:rsidR="003546A3" w:rsidRPr="00CD2E67" w:rsidRDefault="003546A3" w:rsidP="0057305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Pr>
          <w:p w14:paraId="4CA206F1" w14:textId="65273C55" w:rsidR="003546A3" w:rsidRPr="00CD2E67" w:rsidRDefault="003546A3" w:rsidP="0057305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3546A3" w:rsidRPr="00CD2E67" w14:paraId="674C553C" w14:textId="77777777" w:rsidTr="00383048">
        <w:trPr>
          <w:trHeight w:val="315"/>
        </w:trPr>
        <w:tc>
          <w:tcPr>
            <w:cnfStyle w:val="001000000000" w:firstRow="0" w:lastRow="0" w:firstColumn="1" w:lastColumn="0" w:oddVBand="0" w:evenVBand="0" w:oddHBand="0" w:evenHBand="0" w:firstRowFirstColumn="0" w:firstRowLastColumn="0" w:lastRowFirstColumn="0" w:lastRowLastColumn="0"/>
            <w:tcW w:w="762" w:type="dxa"/>
            <w:tcBorders>
              <w:top w:val="nil"/>
              <w:left w:val="nil"/>
            </w:tcBorders>
            <w:shd w:val="clear" w:color="auto" w:fill="auto"/>
          </w:tcPr>
          <w:p w14:paraId="042E8CE6" w14:textId="42E560F2" w:rsidR="003546A3" w:rsidRPr="00CD2E67" w:rsidRDefault="003546A3" w:rsidP="00573052">
            <w:pPr>
              <w:pStyle w:val="Tabletext"/>
              <w:keepNext/>
              <w:keepLines/>
            </w:pPr>
          </w:p>
        </w:tc>
        <w:tc>
          <w:tcPr>
            <w:tcW w:w="4141" w:type="dxa"/>
            <w:shd w:val="clear" w:color="auto" w:fill="E6E6E6" w:themeFill="background2"/>
          </w:tcPr>
          <w:p w14:paraId="08E01139" w14:textId="77777777" w:rsidR="003546A3" w:rsidRPr="00CD2E67" w:rsidRDefault="003546A3" w:rsidP="0057305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573429524"/>
                <w:placeholder>
                  <w:docPart w:val="DE786324B28449C3BEC03657D813A1AA"/>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17017DFE" w14:textId="77777777" w:rsidR="003546A3" w:rsidRPr="00CD2E67" w:rsidRDefault="003546A3" w:rsidP="0057305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2F4B3B49" w14:textId="77777777" w:rsidR="003546A3" w:rsidRPr="00CD2E67" w:rsidRDefault="003546A3" w:rsidP="0057305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64042310"/>
                <w:placeholder>
                  <w:docPart w:val="5BF9E23C181F492DAA24971DEE92035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42E3A54" w14:textId="77777777" w:rsidR="003546A3" w:rsidRPr="00CD2E67" w:rsidRDefault="003546A3" w:rsidP="0057305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2C80AE6A" w14:textId="77777777" w:rsidR="003546A3" w:rsidRPr="00CD2E67" w:rsidRDefault="003546A3" w:rsidP="0057305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927008674"/>
                <w:placeholder>
                  <w:docPart w:val="4B8275102A8145D3A43E9DAAB72F5AF1"/>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5FAFE2C3" w14:textId="77777777" w:rsidR="003546A3" w:rsidRPr="00CD2E67" w:rsidRDefault="003546A3" w:rsidP="0057305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799B2CE7" w14:textId="77777777" w:rsidR="003546A3" w:rsidRPr="00CD2E67" w:rsidRDefault="003546A3" w:rsidP="0057305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542175269"/>
                <w:placeholder>
                  <w:docPart w:val="56EE5554FE034AA0B5F2DE7C1B8706AB"/>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5116807E" w14:textId="77777777" w:rsidR="003546A3" w:rsidRPr="00CD2E67" w:rsidRDefault="003546A3" w:rsidP="0057305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3546A3" w:rsidRPr="00CD2E67" w14:paraId="49083A14" w14:textId="77777777" w:rsidTr="00383048">
        <w:trPr>
          <w:cantSplit/>
          <w:trHeight w:val="2277"/>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766EDB79" w14:textId="4413E91D" w:rsidR="003546A3" w:rsidRPr="00CD2E67" w:rsidRDefault="003546A3" w:rsidP="00573052">
            <w:pPr>
              <w:pStyle w:val="Tablesubhead"/>
              <w:keepNext/>
              <w:keepLines/>
              <w:ind w:left="113" w:right="113"/>
              <w:jc w:val="center"/>
            </w:pPr>
            <w:r w:rsidRPr="00CD2E67">
              <w:t>Assessment</w:t>
            </w:r>
          </w:p>
        </w:tc>
        <w:tc>
          <w:tcPr>
            <w:tcW w:w="4141" w:type="dxa"/>
          </w:tcPr>
          <w:p w14:paraId="15E6BAC1" w14:textId="77777777" w:rsidR="003546A3" w:rsidRPr="001A4872"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96802862"/>
                <w:placeholder>
                  <w:docPart w:val="12C9FE9382DE43CB9101CEA4E2E0EFBB"/>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4F973316" w14:textId="77777777" w:rsidR="003546A3"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6207258"/>
                <w:placeholder>
                  <w:docPart w:val="F334C8FEF0704A3EAD190240A0722C7C"/>
                </w:placeholder>
                <w:temporary/>
                <w:showingPlcHdr/>
                <w:text w:multiLine="1"/>
              </w:sdtPr>
              <w:sdtEndPr/>
              <w:sdtContent>
                <w:r w:rsidR="003546A3" w:rsidRPr="00CD2E67">
                  <w:rPr>
                    <w:shd w:val="clear" w:color="auto" w:fill="F7EA9F" w:themeFill="accent6"/>
                  </w:rPr>
                  <w:t>[Insert technique]</w:t>
                </w:r>
              </w:sdtContent>
            </w:sdt>
          </w:p>
          <w:p w14:paraId="768FBCF0" w14:textId="77777777" w:rsidR="003546A3" w:rsidRPr="00CD2E67"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19805826"/>
                <w:placeholder>
                  <w:docPart w:val="B252401B2DCB40F9AEAA7251C904E9A4"/>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03503D40" w14:textId="77777777" w:rsidR="003546A3" w:rsidRPr="00CD2E67"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37326899"/>
                <w:placeholder>
                  <w:docPart w:val="D996F12D023D41608197B481FABEF648"/>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1" w:type="dxa"/>
          </w:tcPr>
          <w:p w14:paraId="384A6FAE" w14:textId="77777777" w:rsidR="003546A3" w:rsidRPr="002E5A67"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09488909"/>
                <w:placeholder>
                  <w:docPart w:val="8D7FE4E964B84983B1CBE3E9E495B1A3"/>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Pr>
                    <w:shd w:val="clear" w:color="auto" w:fill="F7EA9F" w:themeFill="accent6"/>
                  </w:rPr>
                  <w:t>]</w:t>
                </w:r>
              </w:sdtContent>
            </w:sdt>
          </w:p>
        </w:tc>
        <w:tc>
          <w:tcPr>
            <w:tcW w:w="4140" w:type="dxa"/>
          </w:tcPr>
          <w:p w14:paraId="1AAB3F3B" w14:textId="77777777" w:rsidR="003546A3" w:rsidRPr="004D089C"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505861222"/>
                <w:placeholder>
                  <w:docPart w:val="3DDA00409B704F94973A4382867EC6FF"/>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36A57CD2" w14:textId="77777777" w:rsidR="003546A3"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03028572"/>
                <w:placeholder>
                  <w:docPart w:val="010262C85AF84F85B30D33B4FC44CD3B"/>
                </w:placeholder>
                <w:temporary/>
                <w:showingPlcHdr/>
                <w:text w:multiLine="1"/>
              </w:sdtPr>
              <w:sdtEndPr/>
              <w:sdtContent>
                <w:r w:rsidR="003546A3" w:rsidRPr="00CD2E67">
                  <w:rPr>
                    <w:shd w:val="clear" w:color="auto" w:fill="F7EA9F" w:themeFill="accent6"/>
                  </w:rPr>
                  <w:t>[Insert technique]</w:t>
                </w:r>
              </w:sdtContent>
            </w:sdt>
          </w:p>
          <w:p w14:paraId="05B25B96" w14:textId="77777777" w:rsidR="003546A3" w:rsidRPr="00CD2E67"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98767557"/>
                <w:placeholder>
                  <w:docPart w:val="C3C106C6C2DC41508B1BAFD7CBDD69EC"/>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26702E0F" w14:textId="77777777" w:rsidR="003546A3" w:rsidRPr="00CD2E67"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77283934"/>
                <w:placeholder>
                  <w:docPart w:val="FD84B84389DD4D15BF66C6CDCC88C43B"/>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1" w:type="dxa"/>
          </w:tcPr>
          <w:p w14:paraId="38A3C181" w14:textId="77777777" w:rsidR="003546A3" w:rsidRPr="002E5A67"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1087273"/>
                <w:placeholder>
                  <w:docPart w:val="E927F1F73E5545C59AF19A75F187CE4A"/>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c>
          <w:tcPr>
            <w:tcW w:w="4140" w:type="dxa"/>
          </w:tcPr>
          <w:p w14:paraId="7D433359" w14:textId="77777777" w:rsidR="003546A3" w:rsidRPr="004D089C"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917164563"/>
                <w:placeholder>
                  <w:docPart w:val="B85B6E15DEA943AC921989D2A83EA515"/>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1615D419" w14:textId="77777777" w:rsidR="003546A3"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51623180"/>
                <w:placeholder>
                  <w:docPart w:val="6CB80ED56CE64A2693E50803AAAC8647"/>
                </w:placeholder>
                <w:temporary/>
                <w:showingPlcHdr/>
                <w:text w:multiLine="1"/>
              </w:sdtPr>
              <w:sdtEndPr/>
              <w:sdtContent>
                <w:r w:rsidR="003546A3" w:rsidRPr="00CD2E67">
                  <w:rPr>
                    <w:shd w:val="clear" w:color="auto" w:fill="F7EA9F" w:themeFill="accent6"/>
                  </w:rPr>
                  <w:t>[Insert technique]</w:t>
                </w:r>
              </w:sdtContent>
            </w:sdt>
          </w:p>
          <w:p w14:paraId="5E7672CF" w14:textId="77777777" w:rsidR="003546A3" w:rsidRPr="00CD2E67"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44008969"/>
                <w:placeholder>
                  <w:docPart w:val="9F52322B45314E3199159438502D31E0"/>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011F6417" w14:textId="77777777" w:rsidR="003546A3" w:rsidRPr="00A71C6A"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12518974"/>
                <w:placeholder>
                  <w:docPart w:val="42574CB312D840E3B8172E142103CD69"/>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1" w:type="dxa"/>
          </w:tcPr>
          <w:p w14:paraId="2C4F879F" w14:textId="77777777" w:rsidR="003546A3" w:rsidRPr="00CD2E67"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8379846"/>
                <w:placeholder>
                  <w:docPart w:val="615BE5B0D6A64D58B33642555B8049E9"/>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c>
          <w:tcPr>
            <w:tcW w:w="4140" w:type="dxa"/>
          </w:tcPr>
          <w:p w14:paraId="02129A43" w14:textId="77777777" w:rsidR="003546A3" w:rsidRPr="004D089C"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48996238"/>
                <w:placeholder>
                  <w:docPart w:val="94A28132A1214BA993546959DE0CF386"/>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1EB49D7F" w14:textId="77777777" w:rsidR="003546A3"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6099430"/>
                <w:placeholder>
                  <w:docPart w:val="C1CC761168C94D099597F37A82AD967D"/>
                </w:placeholder>
                <w:temporary/>
                <w:showingPlcHdr/>
                <w:text w:multiLine="1"/>
              </w:sdtPr>
              <w:sdtEndPr/>
              <w:sdtContent>
                <w:r w:rsidR="003546A3" w:rsidRPr="00CD2E67">
                  <w:rPr>
                    <w:shd w:val="clear" w:color="auto" w:fill="F7EA9F" w:themeFill="accent6"/>
                  </w:rPr>
                  <w:t>[Insert technique]</w:t>
                </w:r>
              </w:sdtContent>
            </w:sdt>
          </w:p>
          <w:p w14:paraId="120AE639" w14:textId="77777777" w:rsidR="003546A3" w:rsidRPr="00CD2E67"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1835340"/>
                <w:placeholder>
                  <w:docPart w:val="C9FAE2FD4D594873AF4BD39FFE7B1205"/>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472ED9B5" w14:textId="77777777" w:rsidR="003546A3" w:rsidRPr="00A71C6A"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509185766"/>
                <w:placeholder>
                  <w:docPart w:val="8C38F33AB3C6447E8E10BCF50F82B5CF"/>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1" w:type="dxa"/>
          </w:tcPr>
          <w:p w14:paraId="6B62D167" w14:textId="77777777" w:rsidR="003546A3" w:rsidRPr="002E5A67" w:rsidRDefault="00190BFB" w:rsidP="005730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97987092"/>
                <w:placeholder>
                  <w:docPart w:val="095BE16E8B694212A69A3CDA4BE45FFC"/>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r>
      <w:tr w:rsidR="00383048" w:rsidRPr="00CD2E67" w14:paraId="46354359" w14:textId="77777777" w:rsidTr="00383048">
        <w:trPr>
          <w:cantSplit/>
          <w:trHeight w:val="2008"/>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5BA8ED34" w14:textId="7AFA54B7" w:rsidR="00383048" w:rsidRPr="00CD2E67" w:rsidRDefault="00383048" w:rsidP="00383048">
            <w:pPr>
              <w:pStyle w:val="Tablesubhead"/>
              <w:ind w:left="113" w:right="113"/>
              <w:jc w:val="center"/>
            </w:pPr>
            <w:r w:rsidRPr="00CD2E67">
              <w:t>Achievement standard</w:t>
            </w:r>
          </w:p>
        </w:tc>
        <w:tc>
          <w:tcPr>
            <w:tcW w:w="5052" w:type="dxa"/>
            <w:gridSpan w:val="2"/>
          </w:tcPr>
          <w:p w14:paraId="1E72D9F8" w14:textId="77777777" w:rsidR="00383048" w:rsidRPr="00E61C43" w:rsidRDefault="00383048" w:rsidP="00383048">
            <w:pPr>
              <w:pStyle w:val="Tabletextpadded"/>
              <w:cnfStyle w:val="000000000000" w:firstRow="0" w:lastRow="0" w:firstColumn="0" w:lastColumn="0" w:oddVBand="0" w:evenVBand="0" w:oddHBand="0" w:evenHBand="0" w:firstRowFirstColumn="0" w:firstRowLastColumn="0" w:lastRowFirstColumn="0" w:lastRowLastColumn="0"/>
            </w:pPr>
            <w:r w:rsidRPr="00E61C43">
              <w:t>By the end of Year 1, students connect number names, numerals and quantities, and order numbers to at least 120. They demonstrate how one- and two-digit numbers can be partitioned in different ways and that two-digit numbers can be partitioned into tens and ones. Students partition collections into equal groups and skip count in twos, fives or tens to quantify collections to at least 120. They solve problems involving addition and subtraction of numbers to 20 and use mathematical modelling to solve practical problems involving addition, subtraction, equal sharing and grouping, using calculation strategies. Students use numbers, symbols and objects to create skip counting and repeating patterns, identifying the repeating unit.</w:t>
            </w:r>
          </w:p>
          <w:p w14:paraId="3720B8B7" w14:textId="77777777" w:rsidR="00383048" w:rsidRPr="00E61C43" w:rsidRDefault="00383048" w:rsidP="00383048">
            <w:pPr>
              <w:pStyle w:val="Tabletextpadded"/>
              <w:cnfStyle w:val="000000000000" w:firstRow="0" w:lastRow="0" w:firstColumn="0" w:lastColumn="0" w:oddVBand="0" w:evenVBand="0" w:oddHBand="0" w:evenHBand="0" w:firstRowFirstColumn="0" w:firstRowLastColumn="0" w:lastRowFirstColumn="0" w:lastRowLastColumn="0"/>
            </w:pPr>
            <w:r w:rsidRPr="00E61C43">
              <w:t>They compare and order objects and events based on the attributes of length, mass, capacity and duration, communicating reasoning. Students measure the length of shapes and objects using uniform informal units. They make, compare and classify shapes and objects using obvious features. Students give and follow directions to move people and objects within a space.</w:t>
            </w:r>
          </w:p>
          <w:p w14:paraId="7AA0B8DB" w14:textId="7D5B121A" w:rsidR="00383048" w:rsidRPr="00FA39B8" w:rsidRDefault="00383048" w:rsidP="00383048">
            <w:pPr>
              <w:pStyle w:val="Tabletext"/>
              <w:cnfStyle w:val="000000000000" w:firstRow="0" w:lastRow="0" w:firstColumn="0" w:lastColumn="0" w:oddVBand="0" w:evenVBand="0" w:oddHBand="0" w:evenHBand="0" w:firstRowFirstColumn="0" w:firstRowLastColumn="0" w:lastRowFirstColumn="0" w:lastRowLastColumn="0"/>
            </w:pPr>
            <w:r w:rsidRPr="00E61C43">
              <w:t>They collect and record categorical data, create one-to-one displays, and compare and discuss the data using frequencies.</w:t>
            </w:r>
          </w:p>
        </w:tc>
        <w:tc>
          <w:tcPr>
            <w:tcW w:w="5051" w:type="dxa"/>
            <w:gridSpan w:val="2"/>
          </w:tcPr>
          <w:p w14:paraId="09302094" w14:textId="77777777" w:rsidR="00383048" w:rsidRPr="00E61C43" w:rsidRDefault="00383048" w:rsidP="00383048">
            <w:pPr>
              <w:pStyle w:val="Tabletextpadded"/>
              <w:cnfStyle w:val="000000000000" w:firstRow="0" w:lastRow="0" w:firstColumn="0" w:lastColumn="0" w:oddVBand="0" w:evenVBand="0" w:oddHBand="0" w:evenHBand="0" w:firstRowFirstColumn="0" w:firstRowLastColumn="0" w:lastRowFirstColumn="0" w:lastRowLastColumn="0"/>
            </w:pPr>
            <w:r w:rsidRPr="00E61C43">
              <w:t>By the end of Year 1, students connect number names, numerals and quantities, and order numbers to at least 120. They demonstrate how one- and two-digit numbers can be partitioned in different ways and that two-digit numbers can be partitioned into tens and ones. Students partition collections into equal groups and skip count in twos, fives or tens to quantify collections to at least 120. They solve problems involving addition and subtraction of numbers to 20 and use mathematical modelling to solve practical problems involving addition, subtraction, equal sharing and grouping, using calculation strategies. Students use numbers, symbols and objects to create skip counting and repeating patterns, identifying the repeating unit.</w:t>
            </w:r>
          </w:p>
          <w:p w14:paraId="165E751B" w14:textId="77777777" w:rsidR="00383048" w:rsidRPr="00E61C43" w:rsidRDefault="00383048" w:rsidP="00383048">
            <w:pPr>
              <w:pStyle w:val="Tabletextpadded"/>
              <w:cnfStyle w:val="000000000000" w:firstRow="0" w:lastRow="0" w:firstColumn="0" w:lastColumn="0" w:oddVBand="0" w:evenVBand="0" w:oddHBand="0" w:evenHBand="0" w:firstRowFirstColumn="0" w:firstRowLastColumn="0" w:lastRowFirstColumn="0" w:lastRowLastColumn="0"/>
            </w:pPr>
            <w:r w:rsidRPr="00E61C43">
              <w:t>They compare and order objects and events based on the attributes of length, mass, capacity and duration, communicating reasoning. Students measure the length of shapes and objects using uniform informal units. They make, compare and classify shapes and objects using obvious features. Students give and follow directions to move people and objects within a space.</w:t>
            </w:r>
          </w:p>
          <w:p w14:paraId="02E0A904" w14:textId="133FFEC4" w:rsidR="00383048" w:rsidRPr="002E5A67" w:rsidRDefault="00383048" w:rsidP="00383048">
            <w:pPr>
              <w:pStyle w:val="Tabletext"/>
              <w:cnfStyle w:val="000000000000" w:firstRow="0" w:lastRow="0" w:firstColumn="0" w:lastColumn="0" w:oddVBand="0" w:evenVBand="0" w:oddHBand="0" w:evenHBand="0" w:firstRowFirstColumn="0" w:firstRowLastColumn="0" w:lastRowFirstColumn="0" w:lastRowLastColumn="0"/>
            </w:pPr>
            <w:r w:rsidRPr="00E61C43">
              <w:t>They collect and record categorical data, create one-to-one displays, and compare and discuss the data using frequencies.</w:t>
            </w:r>
          </w:p>
        </w:tc>
        <w:tc>
          <w:tcPr>
            <w:tcW w:w="5051" w:type="dxa"/>
            <w:gridSpan w:val="2"/>
          </w:tcPr>
          <w:p w14:paraId="54EDE5D7" w14:textId="77777777" w:rsidR="00383048" w:rsidRPr="00E61C43" w:rsidRDefault="00383048" w:rsidP="00383048">
            <w:pPr>
              <w:pStyle w:val="Tabletextpadded"/>
              <w:cnfStyle w:val="000000000000" w:firstRow="0" w:lastRow="0" w:firstColumn="0" w:lastColumn="0" w:oddVBand="0" w:evenVBand="0" w:oddHBand="0" w:evenHBand="0" w:firstRowFirstColumn="0" w:firstRowLastColumn="0" w:lastRowFirstColumn="0" w:lastRowLastColumn="0"/>
            </w:pPr>
            <w:r w:rsidRPr="00E61C43">
              <w:t>By the end of Year 1, students connect number names, numerals and quantities, and order numbers to at least 120. They demonstrate how one- and two-digit numbers can be partitioned in different ways and that two-digit numbers can be partitioned into tens and ones. Students partition collections into equal groups and skip count in twos, fives or tens to quantify collections to at least 120. They solve problems involving addition and subtraction of numbers to 20 and use mathematical modelling to solve practical problems involving addition, subtraction, equal sharing and grouping, using calculation strategies. Students use numbers, symbols and objects to create skip counting and repeating patterns, identifying the repeating unit.</w:t>
            </w:r>
          </w:p>
          <w:p w14:paraId="4597415F" w14:textId="77777777" w:rsidR="00383048" w:rsidRPr="00E61C43" w:rsidRDefault="00383048" w:rsidP="00383048">
            <w:pPr>
              <w:pStyle w:val="Tabletextpadded"/>
              <w:cnfStyle w:val="000000000000" w:firstRow="0" w:lastRow="0" w:firstColumn="0" w:lastColumn="0" w:oddVBand="0" w:evenVBand="0" w:oddHBand="0" w:evenHBand="0" w:firstRowFirstColumn="0" w:firstRowLastColumn="0" w:lastRowFirstColumn="0" w:lastRowLastColumn="0"/>
            </w:pPr>
            <w:r w:rsidRPr="00E61C43">
              <w:t>They compare and order objects and events based on the attributes of length, mass, capacity and duration, communicating reasoning. Students measure the length of shapes and objects using uniform informal units. They make, compare and classify shapes and objects using obvious features. Students give and follow directions to move people and objects within a space.</w:t>
            </w:r>
          </w:p>
          <w:p w14:paraId="7FC0B0E0" w14:textId="01AFE4D1" w:rsidR="00383048" w:rsidRPr="00CD2E67" w:rsidRDefault="00383048" w:rsidP="00383048">
            <w:pPr>
              <w:pStyle w:val="Tabletext"/>
              <w:cnfStyle w:val="000000000000" w:firstRow="0" w:lastRow="0" w:firstColumn="0" w:lastColumn="0" w:oddVBand="0" w:evenVBand="0" w:oddHBand="0" w:evenHBand="0" w:firstRowFirstColumn="0" w:firstRowLastColumn="0" w:lastRowFirstColumn="0" w:lastRowLastColumn="0"/>
            </w:pPr>
            <w:r w:rsidRPr="00E61C43">
              <w:t>They collect and record categorical data, create one-to-one displays, and compare and discuss the data using frequencies.</w:t>
            </w:r>
          </w:p>
        </w:tc>
        <w:tc>
          <w:tcPr>
            <w:tcW w:w="5051" w:type="dxa"/>
            <w:gridSpan w:val="2"/>
          </w:tcPr>
          <w:p w14:paraId="672B34DD" w14:textId="77777777" w:rsidR="00383048" w:rsidRPr="00E61C43" w:rsidRDefault="00383048" w:rsidP="00383048">
            <w:pPr>
              <w:pStyle w:val="Tabletextpadded"/>
              <w:cnfStyle w:val="000000000000" w:firstRow="0" w:lastRow="0" w:firstColumn="0" w:lastColumn="0" w:oddVBand="0" w:evenVBand="0" w:oddHBand="0" w:evenHBand="0" w:firstRowFirstColumn="0" w:firstRowLastColumn="0" w:lastRowFirstColumn="0" w:lastRowLastColumn="0"/>
            </w:pPr>
            <w:r w:rsidRPr="00E61C43">
              <w:t>By the end of Year 1, students connect number names, numerals and quantities, and order numbers to at least 120. They demonstrate how one- and two-digit numbers can be partitioned in different ways and that two-digit numbers can be partitioned into tens and ones. Students partition collections into equal groups and skip count in twos, fives or tens to quantify collections to at least 120. They solve problems involving addition and subtraction of numbers to 20 and use mathematical modelling to solve practical problems involving addition, subtraction, equal sharing and grouping, using calculation strategies. Students use numbers, symbols and objects to create skip counting and repeating patterns, identifying the repeating unit.</w:t>
            </w:r>
          </w:p>
          <w:p w14:paraId="7F97EEDA" w14:textId="77777777" w:rsidR="00383048" w:rsidRPr="00E61C43" w:rsidRDefault="00383048" w:rsidP="00383048">
            <w:pPr>
              <w:pStyle w:val="Tabletextpadded"/>
              <w:cnfStyle w:val="000000000000" w:firstRow="0" w:lastRow="0" w:firstColumn="0" w:lastColumn="0" w:oddVBand="0" w:evenVBand="0" w:oddHBand="0" w:evenHBand="0" w:firstRowFirstColumn="0" w:firstRowLastColumn="0" w:lastRowFirstColumn="0" w:lastRowLastColumn="0"/>
            </w:pPr>
            <w:r w:rsidRPr="00E61C43">
              <w:t>They compare and order objects and events based on the attributes of length, mass, capacity and duration, communicating reasoning. Students measure the length of shapes and objects using uniform informal units. They make, compare and classify shapes and objects using obvious features. Students give and follow directions to move people and objects within a space.</w:t>
            </w:r>
          </w:p>
          <w:p w14:paraId="1E4E8AF3" w14:textId="6E181628" w:rsidR="00383048" w:rsidRPr="00F33FF5" w:rsidRDefault="00383048" w:rsidP="00383048">
            <w:pPr>
              <w:pStyle w:val="Tabletext"/>
              <w:cnfStyle w:val="000000000000" w:firstRow="0" w:lastRow="0" w:firstColumn="0" w:lastColumn="0" w:oddVBand="0" w:evenVBand="0" w:oddHBand="0" w:evenHBand="0" w:firstRowFirstColumn="0" w:firstRowLastColumn="0" w:lastRowFirstColumn="0" w:lastRowLastColumn="0"/>
            </w:pPr>
            <w:r w:rsidRPr="00E61C43">
              <w:t>They collect and record categorical data, create one-to-one displays, and compare and discuss the data using frequencies.</w:t>
            </w:r>
          </w:p>
        </w:tc>
      </w:tr>
      <w:tr w:rsidR="00383048" w:rsidRPr="00CD2E67" w14:paraId="49FC1982" w14:textId="77777777" w:rsidTr="00383048">
        <w:trPr>
          <w:cantSplit/>
          <w:trHeight w:val="1373"/>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04659A95" w14:textId="0511E871" w:rsidR="00383048" w:rsidRPr="00CD2E67" w:rsidRDefault="00383048" w:rsidP="00383048">
            <w:pPr>
              <w:pStyle w:val="Tablesubhead"/>
              <w:ind w:left="113" w:right="113"/>
              <w:jc w:val="center"/>
            </w:pPr>
            <w:r w:rsidRPr="00CD2E67">
              <w:t>Moderation</w:t>
            </w:r>
          </w:p>
        </w:tc>
        <w:tc>
          <w:tcPr>
            <w:tcW w:w="5052" w:type="dxa"/>
            <w:gridSpan w:val="2"/>
          </w:tcPr>
          <w:p w14:paraId="48E7F329" w14:textId="77777777" w:rsidR="00383048" w:rsidRPr="00F33FF5" w:rsidRDefault="00190BFB" w:rsidP="0038304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60572490"/>
                <w:placeholder>
                  <w:docPart w:val="B74EF83ECD6A499D9BD0C773471643DC"/>
                </w:placeholder>
                <w:temporary/>
                <w:showingPlcHdr/>
              </w:sdtPr>
              <w:sdtEndPr>
                <w:rPr>
                  <w:rStyle w:val="DefaultParagraphFont"/>
                  <w:sz w:val="21"/>
                </w:rPr>
              </w:sdtEndPr>
              <w:sdtContent>
                <w:r w:rsidR="00383048" w:rsidRPr="00364269">
                  <w:rPr>
                    <w:shd w:val="clear" w:color="auto" w:fill="F7EA9F" w:themeFill="accent6"/>
                  </w:rPr>
                  <w:t>[Insert moderation details, including when moderation will occur and how it will be conducted]</w:t>
                </w:r>
              </w:sdtContent>
            </w:sdt>
          </w:p>
        </w:tc>
        <w:tc>
          <w:tcPr>
            <w:tcW w:w="5051" w:type="dxa"/>
            <w:gridSpan w:val="2"/>
          </w:tcPr>
          <w:p w14:paraId="05684C1B" w14:textId="77777777" w:rsidR="00383048" w:rsidRPr="00F33FF5" w:rsidRDefault="00190BFB" w:rsidP="0038304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143166544"/>
                <w:placeholder>
                  <w:docPart w:val="031F923B04C54AA5B5B24BBBBAD5DCE0"/>
                </w:placeholder>
                <w:temporary/>
                <w:showingPlcHdr/>
              </w:sdtPr>
              <w:sdtEndPr>
                <w:rPr>
                  <w:rStyle w:val="DefaultParagraphFont"/>
                  <w:sz w:val="21"/>
                </w:rPr>
              </w:sdtEndPr>
              <w:sdtContent>
                <w:r w:rsidR="00383048" w:rsidRPr="00364269">
                  <w:rPr>
                    <w:shd w:val="clear" w:color="auto" w:fill="F7EA9F" w:themeFill="accent6"/>
                  </w:rPr>
                  <w:t>[Insert moderation details, including when moderation will occur and how it will be conducted]</w:t>
                </w:r>
              </w:sdtContent>
            </w:sdt>
          </w:p>
        </w:tc>
        <w:tc>
          <w:tcPr>
            <w:tcW w:w="5051" w:type="dxa"/>
            <w:gridSpan w:val="2"/>
          </w:tcPr>
          <w:p w14:paraId="0D3C63FB" w14:textId="77777777" w:rsidR="00383048" w:rsidRPr="00F33FF5" w:rsidRDefault="00190BFB" w:rsidP="0038304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774549161"/>
                <w:placeholder>
                  <w:docPart w:val="F53F955AE9D245C78294766E784C5B18"/>
                </w:placeholder>
                <w:temporary/>
                <w:showingPlcHdr/>
              </w:sdtPr>
              <w:sdtEndPr>
                <w:rPr>
                  <w:rStyle w:val="DefaultParagraphFont"/>
                  <w:sz w:val="21"/>
                </w:rPr>
              </w:sdtEndPr>
              <w:sdtContent>
                <w:r w:rsidR="00383048" w:rsidRPr="00364269">
                  <w:rPr>
                    <w:shd w:val="clear" w:color="auto" w:fill="F7EA9F" w:themeFill="accent6"/>
                  </w:rPr>
                  <w:t>[Insert moderation details, including when moderation will occur and how it will be conducted]</w:t>
                </w:r>
              </w:sdtContent>
            </w:sdt>
          </w:p>
        </w:tc>
        <w:tc>
          <w:tcPr>
            <w:tcW w:w="5051" w:type="dxa"/>
            <w:gridSpan w:val="2"/>
          </w:tcPr>
          <w:p w14:paraId="60D44230" w14:textId="77777777" w:rsidR="00383048" w:rsidRPr="00F33FF5" w:rsidRDefault="00190BFB" w:rsidP="0038304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700585548"/>
                <w:placeholder>
                  <w:docPart w:val="9FB87326D3404DE0A778DCB3A3A7EF03"/>
                </w:placeholder>
                <w:temporary/>
                <w:showingPlcHdr/>
              </w:sdtPr>
              <w:sdtEndPr>
                <w:rPr>
                  <w:rStyle w:val="DefaultParagraphFont"/>
                  <w:sz w:val="21"/>
                </w:rPr>
              </w:sdtEndPr>
              <w:sdtContent>
                <w:r w:rsidR="00383048" w:rsidRPr="00364269">
                  <w:rPr>
                    <w:shd w:val="clear" w:color="auto" w:fill="F7EA9F" w:themeFill="accent6"/>
                  </w:rPr>
                  <w:t>[Insert moderation details, including when moderation will occur and how it will be conducted]</w:t>
                </w:r>
              </w:sdtContent>
            </w:sdt>
          </w:p>
        </w:tc>
      </w:tr>
    </w:tbl>
    <w:p w14:paraId="4963AA81" w14:textId="77777777" w:rsidR="00141021" w:rsidRDefault="00141021" w:rsidP="00141021">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F12FC4" w:rsidRPr="00CD2E67" w14:paraId="32AE6EC6"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165267C9" w14:textId="77777777" w:rsidR="00F12FC4" w:rsidRPr="00CD2E67" w:rsidRDefault="00F12FC4" w:rsidP="009F24E3">
            <w:pPr>
              <w:pStyle w:val="Tableheading"/>
              <w:keepNext/>
              <w:keepLines/>
            </w:pPr>
            <w:r w:rsidRPr="00CD2E67">
              <w:t>Content descriptions</w:t>
            </w:r>
          </w:p>
        </w:tc>
        <w:tc>
          <w:tcPr>
            <w:tcW w:w="2345" w:type="dxa"/>
            <w:gridSpan w:val="4"/>
          </w:tcPr>
          <w:p w14:paraId="72644583" w14:textId="77777777" w:rsidR="00F12FC4" w:rsidRPr="00CD2E67" w:rsidRDefault="00F12FC4" w:rsidP="009F24E3">
            <w:pPr>
              <w:pStyle w:val="Tableheading"/>
              <w:keepNext/>
              <w:keepLines/>
              <w:jc w:val="center"/>
            </w:pPr>
            <w:r>
              <w:t>Units</w:t>
            </w:r>
          </w:p>
        </w:tc>
        <w:tc>
          <w:tcPr>
            <w:tcW w:w="4635" w:type="dxa"/>
          </w:tcPr>
          <w:p w14:paraId="0BCB94F9" w14:textId="77777777" w:rsidR="00F12FC4" w:rsidRPr="00CD2E67" w:rsidRDefault="00F12FC4" w:rsidP="009F24E3">
            <w:pPr>
              <w:pStyle w:val="Tableheading"/>
              <w:keepNext/>
              <w:keepLines/>
            </w:pPr>
            <w:r w:rsidRPr="00CD2E67">
              <w:t>Content descriptions</w:t>
            </w:r>
          </w:p>
        </w:tc>
        <w:tc>
          <w:tcPr>
            <w:tcW w:w="2346" w:type="dxa"/>
            <w:gridSpan w:val="4"/>
          </w:tcPr>
          <w:p w14:paraId="1C1EDAF8" w14:textId="77777777" w:rsidR="00F12FC4" w:rsidRPr="00CD2E67" w:rsidRDefault="00F12FC4" w:rsidP="009F24E3">
            <w:pPr>
              <w:pStyle w:val="Tableheading"/>
              <w:keepNext/>
              <w:keepLines/>
              <w:jc w:val="center"/>
            </w:pPr>
            <w:r>
              <w:t>Units</w:t>
            </w:r>
          </w:p>
        </w:tc>
        <w:tc>
          <w:tcPr>
            <w:tcW w:w="4643" w:type="dxa"/>
          </w:tcPr>
          <w:p w14:paraId="66C30CA5" w14:textId="77777777" w:rsidR="00F12FC4" w:rsidRPr="00CD2E67" w:rsidRDefault="00F12FC4" w:rsidP="009F24E3">
            <w:pPr>
              <w:pStyle w:val="Tableheading"/>
              <w:keepNext/>
              <w:keepLines/>
            </w:pPr>
            <w:r w:rsidRPr="00CD2E67">
              <w:t>Content descriptions</w:t>
            </w:r>
          </w:p>
        </w:tc>
        <w:tc>
          <w:tcPr>
            <w:tcW w:w="2347" w:type="dxa"/>
            <w:gridSpan w:val="4"/>
          </w:tcPr>
          <w:p w14:paraId="63C90AC1" w14:textId="77777777" w:rsidR="00F12FC4" w:rsidRPr="00CD2E67" w:rsidRDefault="00F12FC4" w:rsidP="009F24E3">
            <w:pPr>
              <w:pStyle w:val="Tableheading"/>
              <w:keepNext/>
              <w:keepLines/>
              <w:jc w:val="center"/>
            </w:pPr>
            <w:r>
              <w:t>Units</w:t>
            </w:r>
          </w:p>
        </w:tc>
      </w:tr>
      <w:tr w:rsidR="00F12FC4" w:rsidRPr="00CD2E67" w14:paraId="3CD89716" w14:textId="77777777" w:rsidTr="009F24E3">
        <w:trPr>
          <w:trHeight w:val="241"/>
        </w:trPr>
        <w:tc>
          <w:tcPr>
            <w:tcW w:w="4638" w:type="dxa"/>
            <w:shd w:val="clear" w:color="auto" w:fill="E6E7E8"/>
          </w:tcPr>
          <w:p w14:paraId="68DC618B" w14:textId="77777777" w:rsidR="00F12FC4" w:rsidRPr="007A2FAE" w:rsidRDefault="00F12FC4" w:rsidP="009F24E3">
            <w:pPr>
              <w:pStyle w:val="Tablesubhead"/>
              <w:keepNext/>
              <w:keepLines/>
            </w:pPr>
            <w:r>
              <w:t>Number</w:t>
            </w:r>
          </w:p>
        </w:tc>
        <w:tc>
          <w:tcPr>
            <w:tcW w:w="587" w:type="dxa"/>
            <w:shd w:val="clear" w:color="auto" w:fill="E6E7E8"/>
            <w:vAlign w:val="center"/>
          </w:tcPr>
          <w:p w14:paraId="6996F380" w14:textId="77777777" w:rsidR="00F12FC4" w:rsidRPr="00CD2E67" w:rsidRDefault="00F12FC4" w:rsidP="009F24E3">
            <w:pPr>
              <w:pStyle w:val="Tablesubhead"/>
              <w:keepNext/>
              <w:keepLines/>
              <w:jc w:val="center"/>
            </w:pPr>
            <w:r w:rsidRPr="00CD2E67">
              <w:t>1</w:t>
            </w:r>
          </w:p>
        </w:tc>
        <w:tc>
          <w:tcPr>
            <w:tcW w:w="586" w:type="dxa"/>
            <w:shd w:val="clear" w:color="auto" w:fill="E6E7E8"/>
            <w:vAlign w:val="center"/>
          </w:tcPr>
          <w:p w14:paraId="5F0865D1" w14:textId="77777777" w:rsidR="00F12FC4" w:rsidRPr="00CD2E67" w:rsidRDefault="00F12FC4" w:rsidP="009F24E3">
            <w:pPr>
              <w:pStyle w:val="Tablesubhead"/>
              <w:keepNext/>
              <w:keepLines/>
              <w:jc w:val="center"/>
            </w:pPr>
            <w:r w:rsidRPr="00CD2E67">
              <w:t>2</w:t>
            </w:r>
          </w:p>
        </w:tc>
        <w:tc>
          <w:tcPr>
            <w:tcW w:w="586" w:type="dxa"/>
            <w:shd w:val="clear" w:color="auto" w:fill="E6E7E8"/>
            <w:vAlign w:val="center"/>
          </w:tcPr>
          <w:p w14:paraId="6036E77A" w14:textId="77777777" w:rsidR="00F12FC4" w:rsidRPr="00CD2E67" w:rsidRDefault="00F12FC4" w:rsidP="009F24E3">
            <w:pPr>
              <w:pStyle w:val="Tablesubhead"/>
              <w:keepNext/>
              <w:keepLines/>
              <w:jc w:val="center"/>
            </w:pPr>
            <w:r w:rsidRPr="00CD2E67">
              <w:t>3</w:t>
            </w:r>
          </w:p>
        </w:tc>
        <w:tc>
          <w:tcPr>
            <w:tcW w:w="586" w:type="dxa"/>
            <w:shd w:val="clear" w:color="auto" w:fill="E6E7E8"/>
            <w:vAlign w:val="center"/>
          </w:tcPr>
          <w:p w14:paraId="355B2A62" w14:textId="77777777" w:rsidR="00F12FC4" w:rsidRPr="00CD2E67" w:rsidRDefault="00F12FC4" w:rsidP="009F24E3">
            <w:pPr>
              <w:pStyle w:val="Tablesubhead"/>
              <w:keepNext/>
              <w:keepLines/>
              <w:jc w:val="center"/>
            </w:pPr>
            <w:r w:rsidRPr="00CD2E67">
              <w:t>4</w:t>
            </w:r>
          </w:p>
        </w:tc>
        <w:tc>
          <w:tcPr>
            <w:tcW w:w="4635" w:type="dxa"/>
            <w:shd w:val="clear" w:color="auto" w:fill="E6E7E8"/>
          </w:tcPr>
          <w:p w14:paraId="0575BD22" w14:textId="77777777" w:rsidR="00F12FC4" w:rsidRPr="00CD2E67" w:rsidRDefault="00F12FC4" w:rsidP="009F24E3">
            <w:pPr>
              <w:pStyle w:val="Tablesubhead"/>
              <w:keepNext/>
              <w:keepLines/>
            </w:pPr>
            <w:r>
              <w:t>Algebra</w:t>
            </w:r>
          </w:p>
        </w:tc>
        <w:tc>
          <w:tcPr>
            <w:tcW w:w="586" w:type="dxa"/>
            <w:shd w:val="clear" w:color="auto" w:fill="E6E7E8"/>
            <w:vAlign w:val="center"/>
          </w:tcPr>
          <w:p w14:paraId="10E5786D" w14:textId="77777777" w:rsidR="00F12FC4" w:rsidRPr="00CD2E67" w:rsidRDefault="00F12FC4" w:rsidP="009F24E3">
            <w:pPr>
              <w:pStyle w:val="Tablesubhead"/>
              <w:keepNext/>
              <w:keepLines/>
              <w:jc w:val="center"/>
            </w:pPr>
            <w:r w:rsidRPr="00CD2E67">
              <w:t>1</w:t>
            </w:r>
          </w:p>
        </w:tc>
        <w:tc>
          <w:tcPr>
            <w:tcW w:w="586" w:type="dxa"/>
            <w:shd w:val="clear" w:color="auto" w:fill="E6E7E8"/>
            <w:vAlign w:val="center"/>
          </w:tcPr>
          <w:p w14:paraId="4E49B47B" w14:textId="77777777" w:rsidR="00F12FC4" w:rsidRPr="00CD2E67" w:rsidRDefault="00F12FC4" w:rsidP="009F24E3">
            <w:pPr>
              <w:pStyle w:val="Tablesubhead"/>
              <w:keepNext/>
              <w:keepLines/>
              <w:jc w:val="center"/>
            </w:pPr>
            <w:r w:rsidRPr="00CD2E67">
              <w:t>2</w:t>
            </w:r>
          </w:p>
        </w:tc>
        <w:tc>
          <w:tcPr>
            <w:tcW w:w="586" w:type="dxa"/>
            <w:shd w:val="clear" w:color="auto" w:fill="E6E7E8"/>
            <w:vAlign w:val="center"/>
          </w:tcPr>
          <w:p w14:paraId="7C9DA613" w14:textId="77777777" w:rsidR="00F12FC4" w:rsidRPr="00CD2E67" w:rsidRDefault="00F12FC4" w:rsidP="009F24E3">
            <w:pPr>
              <w:pStyle w:val="Tablesubhead"/>
              <w:keepNext/>
              <w:keepLines/>
              <w:jc w:val="center"/>
            </w:pPr>
            <w:r w:rsidRPr="00CD2E67">
              <w:t>3</w:t>
            </w:r>
          </w:p>
        </w:tc>
        <w:tc>
          <w:tcPr>
            <w:tcW w:w="588" w:type="dxa"/>
            <w:shd w:val="clear" w:color="auto" w:fill="E6E7E8"/>
            <w:vAlign w:val="center"/>
          </w:tcPr>
          <w:p w14:paraId="46F92D79" w14:textId="77777777" w:rsidR="00F12FC4" w:rsidRPr="00CD2E67" w:rsidRDefault="00F12FC4" w:rsidP="009F24E3">
            <w:pPr>
              <w:pStyle w:val="Tablesubhead"/>
              <w:keepNext/>
              <w:keepLines/>
              <w:jc w:val="center"/>
            </w:pPr>
            <w:r w:rsidRPr="00CD2E67">
              <w:t>4</w:t>
            </w:r>
          </w:p>
        </w:tc>
        <w:tc>
          <w:tcPr>
            <w:tcW w:w="4643" w:type="dxa"/>
            <w:shd w:val="clear" w:color="auto" w:fill="E6E7E8"/>
          </w:tcPr>
          <w:p w14:paraId="60525D7C" w14:textId="77777777" w:rsidR="00F12FC4" w:rsidRPr="00CD2E67" w:rsidRDefault="00F12FC4" w:rsidP="009F24E3">
            <w:pPr>
              <w:pStyle w:val="Tablesubhead"/>
              <w:keepNext/>
              <w:keepLines/>
            </w:pPr>
            <w:r>
              <w:t>Measurement</w:t>
            </w:r>
          </w:p>
        </w:tc>
        <w:tc>
          <w:tcPr>
            <w:tcW w:w="586" w:type="dxa"/>
            <w:shd w:val="clear" w:color="auto" w:fill="E6E7E8"/>
            <w:vAlign w:val="center"/>
          </w:tcPr>
          <w:p w14:paraId="52D958C7" w14:textId="77777777" w:rsidR="00F12FC4" w:rsidRPr="00CD2E67" w:rsidRDefault="00F12FC4" w:rsidP="009F24E3">
            <w:pPr>
              <w:pStyle w:val="Tablesubhead"/>
              <w:keepNext/>
              <w:keepLines/>
              <w:jc w:val="center"/>
            </w:pPr>
            <w:r w:rsidRPr="00CD2E67">
              <w:t>1</w:t>
            </w:r>
          </w:p>
        </w:tc>
        <w:tc>
          <w:tcPr>
            <w:tcW w:w="586" w:type="dxa"/>
            <w:shd w:val="clear" w:color="auto" w:fill="E6E7E8"/>
            <w:vAlign w:val="center"/>
          </w:tcPr>
          <w:p w14:paraId="772FB85C" w14:textId="77777777" w:rsidR="00F12FC4" w:rsidRPr="00CD2E67" w:rsidRDefault="00F12FC4" w:rsidP="009F24E3">
            <w:pPr>
              <w:pStyle w:val="Tablesubhead"/>
              <w:keepNext/>
              <w:keepLines/>
              <w:jc w:val="center"/>
            </w:pPr>
            <w:r w:rsidRPr="00CD2E67">
              <w:t>2</w:t>
            </w:r>
          </w:p>
        </w:tc>
        <w:tc>
          <w:tcPr>
            <w:tcW w:w="586" w:type="dxa"/>
            <w:shd w:val="clear" w:color="auto" w:fill="E6E7E8"/>
            <w:vAlign w:val="center"/>
          </w:tcPr>
          <w:p w14:paraId="7CC09B1A" w14:textId="77777777" w:rsidR="00F12FC4" w:rsidRPr="00CD2E67" w:rsidRDefault="00F12FC4" w:rsidP="009F24E3">
            <w:pPr>
              <w:pStyle w:val="Tablesubhead"/>
              <w:keepNext/>
              <w:keepLines/>
              <w:jc w:val="center"/>
            </w:pPr>
            <w:r w:rsidRPr="00CD2E67">
              <w:t>3</w:t>
            </w:r>
          </w:p>
        </w:tc>
        <w:tc>
          <w:tcPr>
            <w:tcW w:w="597" w:type="dxa"/>
            <w:gridSpan w:val="2"/>
            <w:shd w:val="clear" w:color="auto" w:fill="E6E7E8"/>
            <w:vAlign w:val="center"/>
          </w:tcPr>
          <w:p w14:paraId="040B340D" w14:textId="77777777" w:rsidR="00F12FC4" w:rsidRPr="00CD2E67" w:rsidRDefault="00F12FC4" w:rsidP="009F24E3">
            <w:pPr>
              <w:pStyle w:val="Tablesubhead"/>
              <w:keepNext/>
              <w:keepLines/>
              <w:jc w:val="center"/>
            </w:pPr>
            <w:r w:rsidRPr="00CD2E67">
              <w:t>4</w:t>
            </w:r>
          </w:p>
        </w:tc>
      </w:tr>
      <w:tr w:rsidR="00F12FC4" w:rsidRPr="00CD2E67" w14:paraId="75C634E7" w14:textId="77777777" w:rsidTr="009F24E3">
        <w:trPr>
          <w:trHeight w:val="241"/>
        </w:trPr>
        <w:tc>
          <w:tcPr>
            <w:tcW w:w="4638" w:type="dxa"/>
            <w:shd w:val="clear" w:color="auto" w:fill="FFFFFF"/>
          </w:tcPr>
          <w:p w14:paraId="5C2901F4" w14:textId="77777777" w:rsidR="00F12FC4" w:rsidRPr="0071027A" w:rsidRDefault="00F12FC4" w:rsidP="0071027A">
            <w:pPr>
              <w:pStyle w:val="Tabletext"/>
            </w:pPr>
            <w:r w:rsidRPr="0071027A">
              <w:t xml:space="preserve">recognise, represent and order numbers to at least 120 using physical and virtual materials, numerals, number lines and charts </w:t>
            </w:r>
          </w:p>
          <w:p w14:paraId="2C3CDB1D" w14:textId="77777777" w:rsidR="00F12FC4" w:rsidRPr="0071027A" w:rsidRDefault="00F12FC4" w:rsidP="0071027A">
            <w:pPr>
              <w:pStyle w:val="Tabletext"/>
            </w:pPr>
            <w:r w:rsidRPr="0071027A">
              <w:t>AC9M1N01</w:t>
            </w:r>
          </w:p>
        </w:tc>
        <w:tc>
          <w:tcPr>
            <w:tcW w:w="587" w:type="dxa"/>
            <w:shd w:val="clear" w:color="auto" w:fill="FFFFFF"/>
            <w:vAlign w:val="center"/>
          </w:tcPr>
          <w:p w14:paraId="35AEA979" w14:textId="77777777" w:rsidR="00F12FC4" w:rsidRPr="00CD2E67" w:rsidRDefault="00190BFB" w:rsidP="009F24E3">
            <w:pPr>
              <w:pStyle w:val="Tabletext"/>
              <w:keepNext/>
              <w:keepLines/>
              <w:jc w:val="center"/>
            </w:pPr>
            <w:sdt>
              <w:sdtPr>
                <w:id w:val="-1915161857"/>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08A85ACE" w14:textId="77777777" w:rsidR="00F12FC4" w:rsidRPr="00CD2E67" w:rsidRDefault="00190BFB" w:rsidP="009F24E3">
            <w:pPr>
              <w:pStyle w:val="Tabletext"/>
              <w:keepNext/>
              <w:keepLines/>
              <w:jc w:val="center"/>
            </w:pPr>
            <w:sdt>
              <w:sdtPr>
                <w:id w:val="-1591304134"/>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3DB04E21" w14:textId="77777777" w:rsidR="00F12FC4" w:rsidRPr="00CD2E67" w:rsidRDefault="00190BFB" w:rsidP="009F24E3">
            <w:pPr>
              <w:pStyle w:val="Tabletext"/>
              <w:keepNext/>
              <w:keepLines/>
              <w:jc w:val="center"/>
            </w:pPr>
            <w:sdt>
              <w:sdtPr>
                <w:id w:val="649338316"/>
                <w14:checkbox>
                  <w14:checked w14:val="0"/>
                  <w14:checkedState w14:val="0052" w14:font="Wingdings 2"/>
                  <w14:uncheckedState w14:val="00A3" w14:font="Wingdings 2"/>
                </w14:checkbox>
              </w:sdtPr>
              <w:sdtEndPr/>
              <w:sdtContent>
                <w:r w:rsidR="00F12FC4" w:rsidRPr="00CC07DB">
                  <w:sym w:font="Wingdings 2" w:char="F0A3"/>
                </w:r>
              </w:sdtContent>
            </w:sdt>
          </w:p>
        </w:tc>
        <w:tc>
          <w:tcPr>
            <w:tcW w:w="586" w:type="dxa"/>
            <w:shd w:val="clear" w:color="auto" w:fill="FFFFFF"/>
            <w:vAlign w:val="center"/>
          </w:tcPr>
          <w:p w14:paraId="2FB211CB" w14:textId="77777777" w:rsidR="00F12FC4" w:rsidRPr="00CD2E67" w:rsidRDefault="00190BFB" w:rsidP="009F24E3">
            <w:pPr>
              <w:pStyle w:val="Tabletext"/>
              <w:keepNext/>
              <w:keepLines/>
              <w:jc w:val="center"/>
            </w:pPr>
            <w:sdt>
              <w:sdtPr>
                <w:id w:val="1869645541"/>
                <w14:checkbox>
                  <w14:checked w14:val="0"/>
                  <w14:checkedState w14:val="0052" w14:font="Wingdings 2"/>
                  <w14:uncheckedState w14:val="00A3" w14:font="Wingdings 2"/>
                </w14:checkbox>
              </w:sdtPr>
              <w:sdtEndPr/>
              <w:sdtContent>
                <w:r w:rsidR="00F12FC4">
                  <w:sym w:font="Wingdings 2" w:char="F0A3"/>
                </w:r>
              </w:sdtContent>
            </w:sdt>
          </w:p>
        </w:tc>
        <w:tc>
          <w:tcPr>
            <w:tcW w:w="4635" w:type="dxa"/>
            <w:shd w:val="clear" w:color="auto" w:fill="FFFFFF"/>
          </w:tcPr>
          <w:p w14:paraId="5D616F5D" w14:textId="77777777" w:rsidR="00F12FC4" w:rsidRPr="00DC1193" w:rsidRDefault="00F12FC4" w:rsidP="009F24E3">
            <w:pPr>
              <w:pStyle w:val="Tabletext"/>
              <w:keepNext/>
              <w:keepLines/>
              <w:rPr>
                <w14:numForm w14:val="lining"/>
              </w:rPr>
            </w:pPr>
            <w:r w:rsidRPr="00467CC1">
              <w:t>recognise, continue and create pattern sequences, with numbers, symbols, shapes and objects, formed by skip counting, initially by twos, fives and tens</w:t>
            </w:r>
            <w:r w:rsidRPr="00577E7A">
              <w:rPr>
                <w:rStyle w:val="Strong"/>
                <w:b w:val="0"/>
                <w:bCs w:val="0"/>
              </w:rPr>
              <w:t xml:space="preserve"> </w:t>
            </w:r>
            <w:r w:rsidRPr="0071027A">
              <w:t>AC9M1A01</w:t>
            </w:r>
          </w:p>
        </w:tc>
        <w:tc>
          <w:tcPr>
            <w:tcW w:w="586" w:type="dxa"/>
            <w:shd w:val="clear" w:color="auto" w:fill="FFFFFF"/>
            <w:vAlign w:val="center"/>
          </w:tcPr>
          <w:p w14:paraId="7DFA1BB9" w14:textId="77777777" w:rsidR="00F12FC4" w:rsidRPr="00CD2E67" w:rsidRDefault="00190BFB" w:rsidP="009F24E3">
            <w:pPr>
              <w:pStyle w:val="Tabletext"/>
              <w:keepNext/>
              <w:keepLines/>
              <w:jc w:val="center"/>
            </w:pPr>
            <w:sdt>
              <w:sdtPr>
                <w:id w:val="1431244676"/>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7F067958" w14:textId="77777777" w:rsidR="00F12FC4" w:rsidRPr="00CD2E67" w:rsidRDefault="00190BFB" w:rsidP="009F24E3">
            <w:pPr>
              <w:pStyle w:val="Tabletext"/>
              <w:keepNext/>
              <w:keepLines/>
              <w:jc w:val="center"/>
            </w:pPr>
            <w:sdt>
              <w:sdtPr>
                <w:id w:val="-1946986752"/>
                <w14:checkbox>
                  <w14:checked w14:val="0"/>
                  <w14:checkedState w14:val="0052" w14:font="Wingdings 2"/>
                  <w14:uncheckedState w14:val="00A3" w14:font="Wingdings 2"/>
                </w14:checkbox>
              </w:sdtPr>
              <w:sdtEndPr/>
              <w:sdtContent>
                <w:r w:rsidR="00F12FC4" w:rsidRPr="00CC07DB">
                  <w:sym w:font="Wingdings 2" w:char="F0A3"/>
                </w:r>
              </w:sdtContent>
            </w:sdt>
          </w:p>
        </w:tc>
        <w:tc>
          <w:tcPr>
            <w:tcW w:w="586" w:type="dxa"/>
            <w:shd w:val="clear" w:color="auto" w:fill="FFFFFF"/>
            <w:vAlign w:val="center"/>
          </w:tcPr>
          <w:p w14:paraId="366A2FF6" w14:textId="77777777" w:rsidR="00F12FC4" w:rsidRPr="00CD2E67" w:rsidRDefault="00190BFB" w:rsidP="009F24E3">
            <w:pPr>
              <w:pStyle w:val="Tabletext"/>
              <w:keepNext/>
              <w:keepLines/>
              <w:jc w:val="center"/>
            </w:pPr>
            <w:sdt>
              <w:sdtPr>
                <w:id w:val="-146208179"/>
                <w14:checkbox>
                  <w14:checked w14:val="0"/>
                  <w14:checkedState w14:val="0052" w14:font="Wingdings 2"/>
                  <w14:uncheckedState w14:val="00A3" w14:font="Wingdings 2"/>
                </w14:checkbox>
              </w:sdtPr>
              <w:sdtEndPr/>
              <w:sdtContent>
                <w:r w:rsidR="00F12FC4" w:rsidRPr="00CC07DB">
                  <w:sym w:font="Wingdings 2" w:char="F0A3"/>
                </w:r>
              </w:sdtContent>
            </w:sdt>
          </w:p>
        </w:tc>
        <w:tc>
          <w:tcPr>
            <w:tcW w:w="588" w:type="dxa"/>
            <w:shd w:val="clear" w:color="auto" w:fill="FFFFFF"/>
            <w:vAlign w:val="center"/>
          </w:tcPr>
          <w:p w14:paraId="22BEC81C" w14:textId="77777777" w:rsidR="00F12FC4" w:rsidRPr="00CD2E67" w:rsidRDefault="00190BFB" w:rsidP="009F24E3">
            <w:pPr>
              <w:pStyle w:val="Tabletext"/>
              <w:keepNext/>
              <w:keepLines/>
              <w:jc w:val="center"/>
            </w:pPr>
            <w:sdt>
              <w:sdtPr>
                <w:id w:val="1671988699"/>
                <w14:checkbox>
                  <w14:checked w14:val="0"/>
                  <w14:checkedState w14:val="0052" w14:font="Wingdings 2"/>
                  <w14:uncheckedState w14:val="00A3" w14:font="Wingdings 2"/>
                </w14:checkbox>
              </w:sdtPr>
              <w:sdtEndPr/>
              <w:sdtContent>
                <w:r w:rsidR="00F12FC4">
                  <w:sym w:font="Wingdings 2" w:char="F0A3"/>
                </w:r>
              </w:sdtContent>
            </w:sdt>
          </w:p>
        </w:tc>
        <w:tc>
          <w:tcPr>
            <w:tcW w:w="4643" w:type="dxa"/>
            <w:shd w:val="clear" w:color="auto" w:fill="FFFFFF"/>
          </w:tcPr>
          <w:p w14:paraId="0C0FA88D" w14:textId="77777777" w:rsidR="00F12FC4" w:rsidRDefault="00F12FC4" w:rsidP="009F24E3">
            <w:pPr>
              <w:pStyle w:val="Tabletext"/>
              <w:keepNext/>
              <w:keepLines/>
              <w:rPr>
                <w:rStyle w:val="Strong"/>
                <w:b w:val="0"/>
                <w:bCs w:val="0"/>
              </w:rPr>
            </w:pPr>
            <w:r w:rsidRPr="00467CC1">
              <w:t>compare directly and indirectly and order objects and events using attributes of length, mass, capacity and duration, communicating reasoning</w:t>
            </w:r>
            <w:r w:rsidRPr="00577E7A">
              <w:rPr>
                <w:rStyle w:val="Strong"/>
                <w:b w:val="0"/>
                <w:bCs w:val="0"/>
              </w:rPr>
              <w:t xml:space="preserve"> </w:t>
            </w:r>
          </w:p>
          <w:p w14:paraId="4FC1DC8C" w14:textId="77777777" w:rsidR="00F12FC4" w:rsidRPr="00DC1193" w:rsidRDefault="00F12FC4" w:rsidP="009F24E3">
            <w:pPr>
              <w:pStyle w:val="Tabletext"/>
              <w:keepNext/>
              <w:keepLines/>
              <w:rPr>
                <w:b/>
                <w:bCs/>
              </w:rPr>
            </w:pPr>
            <w:r w:rsidRPr="00577E7A">
              <w:rPr>
                <w:rStyle w:val="Strong"/>
                <w:b w:val="0"/>
                <w:bCs w:val="0"/>
              </w:rPr>
              <w:t>AC9M1M01</w:t>
            </w:r>
            <w:r w:rsidRPr="00577E7A">
              <w:rPr>
                <w:b/>
                <w:bCs/>
              </w:rPr>
              <w:t xml:space="preserve"> </w:t>
            </w:r>
          </w:p>
        </w:tc>
        <w:tc>
          <w:tcPr>
            <w:tcW w:w="586" w:type="dxa"/>
            <w:shd w:val="clear" w:color="auto" w:fill="FFFFFF"/>
            <w:vAlign w:val="center"/>
          </w:tcPr>
          <w:p w14:paraId="5B36D0F5" w14:textId="77777777" w:rsidR="00F12FC4" w:rsidRPr="00CD2E67" w:rsidRDefault="00190BFB" w:rsidP="009F24E3">
            <w:pPr>
              <w:pStyle w:val="Tabletext"/>
              <w:keepNext/>
              <w:keepLines/>
              <w:jc w:val="center"/>
            </w:pPr>
            <w:sdt>
              <w:sdtPr>
                <w:id w:val="1957594682"/>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60FB28A2" w14:textId="77777777" w:rsidR="00F12FC4" w:rsidRPr="00CD2E67" w:rsidRDefault="00190BFB" w:rsidP="009F24E3">
            <w:pPr>
              <w:pStyle w:val="Tabletext"/>
              <w:keepNext/>
              <w:keepLines/>
              <w:jc w:val="center"/>
            </w:pPr>
            <w:sdt>
              <w:sdtPr>
                <w:id w:val="-1444528492"/>
                <w14:checkbox>
                  <w14:checked w14:val="0"/>
                  <w14:checkedState w14:val="0052" w14:font="Wingdings 2"/>
                  <w14:uncheckedState w14:val="00A3" w14:font="Wingdings 2"/>
                </w14:checkbox>
              </w:sdtPr>
              <w:sdtEndPr/>
              <w:sdtContent>
                <w:r w:rsidR="00F12FC4" w:rsidRPr="00CC07DB">
                  <w:sym w:font="Wingdings 2" w:char="F0A3"/>
                </w:r>
              </w:sdtContent>
            </w:sdt>
          </w:p>
        </w:tc>
        <w:tc>
          <w:tcPr>
            <w:tcW w:w="586" w:type="dxa"/>
            <w:shd w:val="clear" w:color="auto" w:fill="FFFFFF"/>
            <w:vAlign w:val="center"/>
          </w:tcPr>
          <w:p w14:paraId="1E52C2B1" w14:textId="77777777" w:rsidR="00F12FC4" w:rsidRPr="00CD2E67" w:rsidRDefault="00190BFB" w:rsidP="009F24E3">
            <w:pPr>
              <w:pStyle w:val="Tabletext"/>
              <w:keepNext/>
              <w:keepLines/>
              <w:jc w:val="center"/>
            </w:pPr>
            <w:sdt>
              <w:sdtPr>
                <w:id w:val="26694476"/>
                <w14:checkbox>
                  <w14:checked w14:val="0"/>
                  <w14:checkedState w14:val="0052" w14:font="Wingdings 2"/>
                  <w14:uncheckedState w14:val="00A3" w14:font="Wingdings 2"/>
                </w14:checkbox>
              </w:sdtPr>
              <w:sdtEndPr/>
              <w:sdtContent>
                <w:r w:rsidR="00F12FC4" w:rsidRPr="00CC07DB">
                  <w:sym w:font="Wingdings 2" w:char="F0A3"/>
                </w:r>
              </w:sdtContent>
            </w:sdt>
          </w:p>
        </w:tc>
        <w:tc>
          <w:tcPr>
            <w:tcW w:w="597" w:type="dxa"/>
            <w:gridSpan w:val="2"/>
            <w:shd w:val="clear" w:color="auto" w:fill="FFFFFF"/>
            <w:vAlign w:val="center"/>
          </w:tcPr>
          <w:p w14:paraId="6803D318" w14:textId="77777777" w:rsidR="00F12FC4" w:rsidRPr="00CD2E67" w:rsidRDefault="00190BFB" w:rsidP="009F24E3">
            <w:pPr>
              <w:pStyle w:val="Tabletext"/>
              <w:keepNext/>
              <w:keepLines/>
              <w:jc w:val="center"/>
            </w:pPr>
            <w:sdt>
              <w:sdtPr>
                <w:id w:val="-517311913"/>
                <w14:checkbox>
                  <w14:checked w14:val="0"/>
                  <w14:checkedState w14:val="0052" w14:font="Wingdings 2"/>
                  <w14:uncheckedState w14:val="00A3" w14:font="Wingdings 2"/>
                </w14:checkbox>
              </w:sdtPr>
              <w:sdtEndPr/>
              <w:sdtContent>
                <w:r w:rsidR="00F12FC4">
                  <w:sym w:font="Wingdings 2" w:char="F0A3"/>
                </w:r>
              </w:sdtContent>
            </w:sdt>
          </w:p>
        </w:tc>
      </w:tr>
      <w:tr w:rsidR="00F12FC4" w:rsidRPr="00CD2E67" w14:paraId="77481267" w14:textId="77777777" w:rsidTr="009F24E3">
        <w:trPr>
          <w:trHeight w:val="253"/>
        </w:trPr>
        <w:tc>
          <w:tcPr>
            <w:tcW w:w="4638" w:type="dxa"/>
            <w:shd w:val="clear" w:color="auto" w:fill="FFFFFF"/>
          </w:tcPr>
          <w:p w14:paraId="4FE8856B" w14:textId="77777777" w:rsidR="00F12FC4" w:rsidRPr="00CD2E67" w:rsidRDefault="00F12FC4" w:rsidP="009F24E3">
            <w:pPr>
              <w:pStyle w:val="Tabletext"/>
              <w:keepNext/>
              <w:keepLines/>
            </w:pPr>
            <w:r w:rsidRPr="00C92256">
              <w:t>partition one- and two-digit numbers in different ways using physical and virtual materials, including partitioning two-digit numbers into tens and ones AC9M1N02</w:t>
            </w:r>
          </w:p>
        </w:tc>
        <w:tc>
          <w:tcPr>
            <w:tcW w:w="587" w:type="dxa"/>
            <w:shd w:val="clear" w:color="auto" w:fill="FFFFFF"/>
            <w:vAlign w:val="center"/>
          </w:tcPr>
          <w:p w14:paraId="26532B52" w14:textId="77777777" w:rsidR="00F12FC4" w:rsidRPr="00CD2E67" w:rsidRDefault="00190BFB" w:rsidP="009F24E3">
            <w:pPr>
              <w:pStyle w:val="Tabletext"/>
              <w:keepNext/>
              <w:keepLines/>
              <w:jc w:val="center"/>
            </w:pPr>
            <w:sdt>
              <w:sdtPr>
                <w:id w:val="-863519812"/>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5FB1AD46" w14:textId="77777777" w:rsidR="00F12FC4" w:rsidRPr="00CD2E67" w:rsidRDefault="00190BFB" w:rsidP="009F24E3">
            <w:pPr>
              <w:pStyle w:val="Tabletext"/>
              <w:keepNext/>
              <w:keepLines/>
              <w:jc w:val="center"/>
            </w:pPr>
            <w:sdt>
              <w:sdtPr>
                <w:id w:val="-1894958896"/>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3E513105" w14:textId="77777777" w:rsidR="00F12FC4" w:rsidRPr="00CD2E67" w:rsidRDefault="00190BFB" w:rsidP="009F24E3">
            <w:pPr>
              <w:pStyle w:val="Tabletext"/>
              <w:keepNext/>
              <w:keepLines/>
              <w:jc w:val="center"/>
            </w:pPr>
            <w:sdt>
              <w:sdtPr>
                <w:id w:val="-512454240"/>
                <w14:checkbox>
                  <w14:checked w14:val="0"/>
                  <w14:checkedState w14:val="0052" w14:font="Wingdings 2"/>
                  <w14:uncheckedState w14:val="00A3" w14:font="Wingdings 2"/>
                </w14:checkbox>
              </w:sdtPr>
              <w:sdtEndPr/>
              <w:sdtContent>
                <w:r w:rsidR="00F12FC4" w:rsidRPr="00CC07DB">
                  <w:sym w:font="Wingdings 2" w:char="F0A3"/>
                </w:r>
              </w:sdtContent>
            </w:sdt>
          </w:p>
        </w:tc>
        <w:tc>
          <w:tcPr>
            <w:tcW w:w="586" w:type="dxa"/>
            <w:shd w:val="clear" w:color="auto" w:fill="FFFFFF"/>
            <w:vAlign w:val="center"/>
          </w:tcPr>
          <w:p w14:paraId="4BD25772" w14:textId="77777777" w:rsidR="00F12FC4" w:rsidRPr="00CD2E67" w:rsidRDefault="00190BFB" w:rsidP="009F24E3">
            <w:pPr>
              <w:pStyle w:val="Tabletext"/>
              <w:keepNext/>
              <w:keepLines/>
              <w:jc w:val="center"/>
            </w:pPr>
            <w:sdt>
              <w:sdtPr>
                <w:id w:val="395251467"/>
                <w14:checkbox>
                  <w14:checked w14:val="0"/>
                  <w14:checkedState w14:val="0052" w14:font="Wingdings 2"/>
                  <w14:uncheckedState w14:val="00A3" w14:font="Wingdings 2"/>
                </w14:checkbox>
              </w:sdtPr>
              <w:sdtEndPr/>
              <w:sdtContent>
                <w:r w:rsidR="00F12FC4">
                  <w:sym w:font="Wingdings 2" w:char="F0A3"/>
                </w:r>
              </w:sdtContent>
            </w:sdt>
          </w:p>
        </w:tc>
        <w:tc>
          <w:tcPr>
            <w:tcW w:w="4635" w:type="dxa"/>
            <w:shd w:val="clear" w:color="auto" w:fill="FFFFFF"/>
          </w:tcPr>
          <w:p w14:paraId="5F7186F4" w14:textId="77777777" w:rsidR="00F12FC4" w:rsidRDefault="00F12FC4" w:rsidP="009F24E3">
            <w:pPr>
              <w:pStyle w:val="Tabletext"/>
              <w:keepNext/>
              <w:keepLines/>
            </w:pPr>
            <w:r w:rsidRPr="00467CC1">
              <w:t xml:space="preserve">recognise, continue and create repeating patterns with numbers, symbols, shapes and objects, identifying the repeating unit </w:t>
            </w:r>
          </w:p>
          <w:p w14:paraId="215336FA" w14:textId="77777777" w:rsidR="00F12FC4" w:rsidRPr="00CD2E67" w:rsidRDefault="00F12FC4" w:rsidP="009F24E3">
            <w:pPr>
              <w:pStyle w:val="Tabletext"/>
              <w:keepNext/>
              <w:keepLines/>
            </w:pPr>
            <w:r w:rsidRPr="00467CC1">
              <w:t>AC9M1A02</w:t>
            </w:r>
          </w:p>
        </w:tc>
        <w:tc>
          <w:tcPr>
            <w:tcW w:w="586" w:type="dxa"/>
            <w:shd w:val="clear" w:color="auto" w:fill="FFFFFF"/>
            <w:vAlign w:val="center"/>
          </w:tcPr>
          <w:p w14:paraId="1070E3B9" w14:textId="77777777" w:rsidR="00F12FC4" w:rsidRPr="00CD2E67" w:rsidRDefault="00190BFB" w:rsidP="009F24E3">
            <w:pPr>
              <w:pStyle w:val="Tabletext"/>
              <w:keepNext/>
              <w:keepLines/>
              <w:jc w:val="center"/>
            </w:pPr>
            <w:sdt>
              <w:sdtPr>
                <w:id w:val="1467467743"/>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55DCEDF2" w14:textId="77777777" w:rsidR="00F12FC4" w:rsidRPr="00CD2E67" w:rsidRDefault="00190BFB" w:rsidP="009F24E3">
            <w:pPr>
              <w:pStyle w:val="Tabletext"/>
              <w:keepNext/>
              <w:keepLines/>
              <w:jc w:val="center"/>
            </w:pPr>
            <w:sdt>
              <w:sdtPr>
                <w:id w:val="396639366"/>
                <w14:checkbox>
                  <w14:checked w14:val="0"/>
                  <w14:checkedState w14:val="0052" w14:font="Wingdings 2"/>
                  <w14:uncheckedState w14:val="00A3" w14:font="Wingdings 2"/>
                </w14:checkbox>
              </w:sdtPr>
              <w:sdtEndPr/>
              <w:sdtContent>
                <w:r w:rsidR="00F12FC4" w:rsidRPr="00CC07DB">
                  <w:sym w:font="Wingdings 2" w:char="F0A3"/>
                </w:r>
              </w:sdtContent>
            </w:sdt>
          </w:p>
        </w:tc>
        <w:tc>
          <w:tcPr>
            <w:tcW w:w="586" w:type="dxa"/>
            <w:shd w:val="clear" w:color="auto" w:fill="FFFFFF"/>
            <w:vAlign w:val="center"/>
          </w:tcPr>
          <w:p w14:paraId="17A15088" w14:textId="77777777" w:rsidR="00F12FC4" w:rsidRPr="00CD2E67" w:rsidRDefault="00190BFB" w:rsidP="009F24E3">
            <w:pPr>
              <w:pStyle w:val="Tabletext"/>
              <w:keepNext/>
              <w:keepLines/>
              <w:jc w:val="center"/>
            </w:pPr>
            <w:sdt>
              <w:sdtPr>
                <w:id w:val="631438000"/>
                <w14:checkbox>
                  <w14:checked w14:val="0"/>
                  <w14:checkedState w14:val="0052" w14:font="Wingdings 2"/>
                  <w14:uncheckedState w14:val="00A3" w14:font="Wingdings 2"/>
                </w14:checkbox>
              </w:sdtPr>
              <w:sdtEndPr/>
              <w:sdtContent>
                <w:r w:rsidR="00F12FC4" w:rsidRPr="00CC07DB">
                  <w:sym w:font="Wingdings 2" w:char="F0A3"/>
                </w:r>
              </w:sdtContent>
            </w:sdt>
          </w:p>
        </w:tc>
        <w:tc>
          <w:tcPr>
            <w:tcW w:w="588" w:type="dxa"/>
            <w:shd w:val="clear" w:color="auto" w:fill="FFFFFF"/>
            <w:vAlign w:val="center"/>
          </w:tcPr>
          <w:p w14:paraId="229B2F4D" w14:textId="77777777" w:rsidR="00F12FC4" w:rsidRPr="00CD2E67" w:rsidRDefault="00190BFB" w:rsidP="009F24E3">
            <w:pPr>
              <w:pStyle w:val="Tabletext"/>
              <w:keepNext/>
              <w:keepLines/>
              <w:jc w:val="center"/>
            </w:pPr>
            <w:sdt>
              <w:sdtPr>
                <w:id w:val="-1314797855"/>
                <w14:checkbox>
                  <w14:checked w14:val="0"/>
                  <w14:checkedState w14:val="0052" w14:font="Wingdings 2"/>
                  <w14:uncheckedState w14:val="00A3" w14:font="Wingdings 2"/>
                </w14:checkbox>
              </w:sdtPr>
              <w:sdtEndPr/>
              <w:sdtContent>
                <w:r w:rsidR="00F12FC4">
                  <w:sym w:font="Wingdings 2" w:char="F0A3"/>
                </w:r>
              </w:sdtContent>
            </w:sdt>
          </w:p>
        </w:tc>
        <w:tc>
          <w:tcPr>
            <w:tcW w:w="4643" w:type="dxa"/>
            <w:shd w:val="clear" w:color="auto" w:fill="FFFFFF"/>
          </w:tcPr>
          <w:p w14:paraId="367251CC" w14:textId="77777777" w:rsidR="00F12FC4" w:rsidRDefault="00F12FC4" w:rsidP="009F24E3">
            <w:pPr>
              <w:pStyle w:val="Tabletext"/>
              <w:keepNext/>
              <w:keepLines/>
            </w:pPr>
            <w:r w:rsidRPr="00467CC1">
              <w:t xml:space="preserve">measure the length of shapes and objects using informal units, recognising that units need to be uniform and used end-to-end </w:t>
            </w:r>
          </w:p>
          <w:p w14:paraId="5AB8DB1F" w14:textId="77777777" w:rsidR="00F12FC4" w:rsidRPr="00CD2E67" w:rsidRDefault="00F12FC4" w:rsidP="009F24E3">
            <w:pPr>
              <w:pStyle w:val="Tabletext"/>
              <w:keepNext/>
              <w:keepLines/>
            </w:pPr>
            <w:r w:rsidRPr="00467CC1">
              <w:t>AC9M1M02</w:t>
            </w:r>
          </w:p>
        </w:tc>
        <w:tc>
          <w:tcPr>
            <w:tcW w:w="586" w:type="dxa"/>
            <w:shd w:val="clear" w:color="auto" w:fill="FFFFFF"/>
            <w:vAlign w:val="center"/>
          </w:tcPr>
          <w:p w14:paraId="00BB1034" w14:textId="77777777" w:rsidR="00F12FC4" w:rsidRPr="00CD2E67" w:rsidRDefault="00190BFB" w:rsidP="009F24E3">
            <w:pPr>
              <w:pStyle w:val="Tabletext"/>
              <w:keepNext/>
              <w:keepLines/>
              <w:jc w:val="center"/>
            </w:pPr>
            <w:sdt>
              <w:sdtPr>
                <w:id w:val="431252277"/>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23694980" w14:textId="77777777" w:rsidR="00F12FC4" w:rsidRPr="00CD2E67" w:rsidRDefault="00190BFB" w:rsidP="009F24E3">
            <w:pPr>
              <w:pStyle w:val="Tabletext"/>
              <w:keepNext/>
              <w:keepLines/>
              <w:jc w:val="center"/>
            </w:pPr>
            <w:sdt>
              <w:sdtPr>
                <w:id w:val="834957255"/>
                <w14:checkbox>
                  <w14:checked w14:val="0"/>
                  <w14:checkedState w14:val="0052" w14:font="Wingdings 2"/>
                  <w14:uncheckedState w14:val="00A3" w14:font="Wingdings 2"/>
                </w14:checkbox>
              </w:sdtPr>
              <w:sdtEndPr/>
              <w:sdtContent>
                <w:r w:rsidR="00F12FC4" w:rsidRPr="00CC07DB">
                  <w:sym w:font="Wingdings 2" w:char="F0A3"/>
                </w:r>
              </w:sdtContent>
            </w:sdt>
          </w:p>
        </w:tc>
        <w:tc>
          <w:tcPr>
            <w:tcW w:w="586" w:type="dxa"/>
            <w:shd w:val="clear" w:color="auto" w:fill="FFFFFF"/>
            <w:vAlign w:val="center"/>
          </w:tcPr>
          <w:p w14:paraId="1935663B" w14:textId="77777777" w:rsidR="00F12FC4" w:rsidRPr="00CD2E67" w:rsidRDefault="00190BFB" w:rsidP="009F24E3">
            <w:pPr>
              <w:pStyle w:val="Tabletext"/>
              <w:keepNext/>
              <w:keepLines/>
              <w:jc w:val="center"/>
            </w:pPr>
            <w:sdt>
              <w:sdtPr>
                <w:id w:val="2111776155"/>
                <w14:checkbox>
                  <w14:checked w14:val="0"/>
                  <w14:checkedState w14:val="0052" w14:font="Wingdings 2"/>
                  <w14:uncheckedState w14:val="00A3" w14:font="Wingdings 2"/>
                </w14:checkbox>
              </w:sdtPr>
              <w:sdtEndPr/>
              <w:sdtContent>
                <w:r w:rsidR="00F12FC4" w:rsidRPr="00CC07DB">
                  <w:sym w:font="Wingdings 2" w:char="F0A3"/>
                </w:r>
              </w:sdtContent>
            </w:sdt>
          </w:p>
        </w:tc>
        <w:tc>
          <w:tcPr>
            <w:tcW w:w="597" w:type="dxa"/>
            <w:gridSpan w:val="2"/>
            <w:shd w:val="clear" w:color="auto" w:fill="FFFFFF"/>
            <w:vAlign w:val="center"/>
          </w:tcPr>
          <w:p w14:paraId="309FA34A" w14:textId="77777777" w:rsidR="00F12FC4" w:rsidRPr="00CD2E67" w:rsidRDefault="00190BFB" w:rsidP="009F24E3">
            <w:pPr>
              <w:pStyle w:val="Tabletext"/>
              <w:keepNext/>
              <w:keepLines/>
              <w:jc w:val="center"/>
            </w:pPr>
            <w:sdt>
              <w:sdtPr>
                <w:id w:val="-124400256"/>
                <w14:checkbox>
                  <w14:checked w14:val="0"/>
                  <w14:checkedState w14:val="0052" w14:font="Wingdings 2"/>
                  <w14:uncheckedState w14:val="00A3" w14:font="Wingdings 2"/>
                </w14:checkbox>
              </w:sdtPr>
              <w:sdtEndPr/>
              <w:sdtContent>
                <w:r w:rsidR="00F12FC4">
                  <w:sym w:font="Wingdings 2" w:char="F0A3"/>
                </w:r>
              </w:sdtContent>
            </w:sdt>
          </w:p>
        </w:tc>
      </w:tr>
      <w:tr w:rsidR="00F12FC4" w:rsidRPr="00CD2E67" w14:paraId="1CECF3A0" w14:textId="77777777" w:rsidTr="009F24E3">
        <w:trPr>
          <w:trHeight w:val="253"/>
        </w:trPr>
        <w:tc>
          <w:tcPr>
            <w:tcW w:w="4638" w:type="dxa"/>
            <w:shd w:val="clear" w:color="auto" w:fill="FFFFFF"/>
          </w:tcPr>
          <w:p w14:paraId="22F6EAAD" w14:textId="77777777" w:rsidR="00F12FC4" w:rsidRDefault="00F12FC4" w:rsidP="009F24E3">
            <w:pPr>
              <w:pStyle w:val="Tabletext"/>
              <w:keepNext/>
              <w:keepLines/>
            </w:pPr>
            <w:r w:rsidRPr="00C92256">
              <w:t xml:space="preserve">quantify sets of objects, to at least 120, by partitioning collections into equal groups using number knowledge and skip counting </w:t>
            </w:r>
          </w:p>
          <w:p w14:paraId="7595A445" w14:textId="77777777" w:rsidR="00F12FC4" w:rsidRPr="00CD2E67" w:rsidRDefault="00F12FC4" w:rsidP="009F24E3">
            <w:pPr>
              <w:pStyle w:val="Tabletext"/>
              <w:keepNext/>
              <w:keepLines/>
            </w:pPr>
            <w:r w:rsidRPr="00C92256">
              <w:t>AC9M1N03</w:t>
            </w:r>
          </w:p>
        </w:tc>
        <w:tc>
          <w:tcPr>
            <w:tcW w:w="587" w:type="dxa"/>
            <w:shd w:val="clear" w:color="auto" w:fill="FFFFFF"/>
            <w:vAlign w:val="center"/>
          </w:tcPr>
          <w:p w14:paraId="08CBD877" w14:textId="77777777" w:rsidR="00F12FC4" w:rsidRPr="00CD2E67" w:rsidRDefault="00190BFB" w:rsidP="009F24E3">
            <w:pPr>
              <w:pStyle w:val="Tabletext"/>
              <w:keepNext/>
              <w:keepLines/>
              <w:jc w:val="center"/>
            </w:pPr>
            <w:sdt>
              <w:sdtPr>
                <w:id w:val="339752075"/>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0F3C0834" w14:textId="77777777" w:rsidR="00F12FC4" w:rsidRPr="00CD2E67" w:rsidRDefault="00190BFB" w:rsidP="009F24E3">
            <w:pPr>
              <w:pStyle w:val="Tabletext"/>
              <w:keepNext/>
              <w:keepLines/>
              <w:jc w:val="center"/>
            </w:pPr>
            <w:sdt>
              <w:sdtPr>
                <w:id w:val="330959026"/>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0D13647F" w14:textId="77777777" w:rsidR="00F12FC4" w:rsidRPr="00CD2E67" w:rsidRDefault="00190BFB" w:rsidP="009F24E3">
            <w:pPr>
              <w:pStyle w:val="Tabletext"/>
              <w:keepNext/>
              <w:keepLines/>
              <w:jc w:val="center"/>
            </w:pPr>
            <w:sdt>
              <w:sdtPr>
                <w:id w:val="-507450422"/>
                <w14:checkbox>
                  <w14:checked w14:val="0"/>
                  <w14:checkedState w14:val="0052" w14:font="Wingdings 2"/>
                  <w14:uncheckedState w14:val="00A3" w14:font="Wingdings 2"/>
                </w14:checkbox>
              </w:sdtPr>
              <w:sdtEndPr/>
              <w:sdtContent>
                <w:r w:rsidR="00F12FC4" w:rsidRPr="00CC07DB">
                  <w:sym w:font="Wingdings 2" w:char="F0A3"/>
                </w:r>
              </w:sdtContent>
            </w:sdt>
          </w:p>
        </w:tc>
        <w:tc>
          <w:tcPr>
            <w:tcW w:w="586" w:type="dxa"/>
            <w:shd w:val="clear" w:color="auto" w:fill="FFFFFF"/>
            <w:vAlign w:val="center"/>
          </w:tcPr>
          <w:p w14:paraId="3C03190E" w14:textId="77777777" w:rsidR="00F12FC4" w:rsidRPr="00CD2E67" w:rsidRDefault="00190BFB" w:rsidP="009F24E3">
            <w:pPr>
              <w:pStyle w:val="Tabletext"/>
              <w:keepNext/>
              <w:keepLines/>
              <w:jc w:val="center"/>
            </w:pPr>
            <w:sdt>
              <w:sdtPr>
                <w:id w:val="128440738"/>
                <w14:checkbox>
                  <w14:checked w14:val="0"/>
                  <w14:checkedState w14:val="0052" w14:font="Wingdings 2"/>
                  <w14:uncheckedState w14:val="00A3" w14:font="Wingdings 2"/>
                </w14:checkbox>
              </w:sdtPr>
              <w:sdtEndPr/>
              <w:sdtContent>
                <w:r w:rsidR="00F12FC4">
                  <w:sym w:font="Wingdings 2" w:char="F0A3"/>
                </w:r>
              </w:sdtContent>
            </w:sdt>
          </w:p>
        </w:tc>
        <w:tc>
          <w:tcPr>
            <w:tcW w:w="4635" w:type="dxa"/>
            <w:shd w:val="clear" w:color="auto" w:fill="FFFFFF"/>
          </w:tcPr>
          <w:p w14:paraId="5DE4FB69" w14:textId="77777777" w:rsidR="00F12FC4" w:rsidRPr="00CD2E67" w:rsidRDefault="00F12FC4" w:rsidP="009F24E3">
            <w:pPr>
              <w:pStyle w:val="Tabletext"/>
              <w:keepNext/>
              <w:keepLines/>
            </w:pPr>
          </w:p>
        </w:tc>
        <w:tc>
          <w:tcPr>
            <w:tcW w:w="586" w:type="dxa"/>
            <w:shd w:val="clear" w:color="auto" w:fill="FFFFFF"/>
            <w:vAlign w:val="center"/>
          </w:tcPr>
          <w:p w14:paraId="348DD65E" w14:textId="77777777" w:rsidR="00F12FC4" w:rsidRPr="00CD2E67" w:rsidRDefault="00F12FC4" w:rsidP="009F24E3">
            <w:pPr>
              <w:pStyle w:val="Tabletext"/>
              <w:keepNext/>
              <w:keepLines/>
              <w:jc w:val="center"/>
            </w:pPr>
          </w:p>
        </w:tc>
        <w:tc>
          <w:tcPr>
            <w:tcW w:w="586" w:type="dxa"/>
            <w:shd w:val="clear" w:color="auto" w:fill="FFFFFF"/>
            <w:vAlign w:val="center"/>
          </w:tcPr>
          <w:p w14:paraId="4065AB37" w14:textId="77777777" w:rsidR="00F12FC4" w:rsidRPr="00CD2E67" w:rsidRDefault="00F12FC4" w:rsidP="009F24E3">
            <w:pPr>
              <w:pStyle w:val="Tabletext"/>
              <w:keepNext/>
              <w:keepLines/>
              <w:jc w:val="center"/>
            </w:pPr>
          </w:p>
        </w:tc>
        <w:tc>
          <w:tcPr>
            <w:tcW w:w="586" w:type="dxa"/>
            <w:shd w:val="clear" w:color="auto" w:fill="FFFFFF"/>
            <w:vAlign w:val="center"/>
          </w:tcPr>
          <w:p w14:paraId="1766395F" w14:textId="77777777" w:rsidR="00F12FC4" w:rsidRPr="00CD2E67" w:rsidRDefault="00F12FC4" w:rsidP="009F24E3">
            <w:pPr>
              <w:pStyle w:val="Tabletext"/>
              <w:keepNext/>
              <w:keepLines/>
              <w:jc w:val="center"/>
            </w:pPr>
          </w:p>
        </w:tc>
        <w:tc>
          <w:tcPr>
            <w:tcW w:w="588" w:type="dxa"/>
            <w:shd w:val="clear" w:color="auto" w:fill="FFFFFF"/>
            <w:vAlign w:val="center"/>
          </w:tcPr>
          <w:p w14:paraId="47B3A390" w14:textId="77777777" w:rsidR="00F12FC4" w:rsidRPr="00CD2E67" w:rsidRDefault="00F12FC4" w:rsidP="009F24E3">
            <w:pPr>
              <w:pStyle w:val="Tabletext"/>
              <w:keepNext/>
              <w:keepLines/>
              <w:jc w:val="center"/>
            </w:pPr>
          </w:p>
        </w:tc>
        <w:tc>
          <w:tcPr>
            <w:tcW w:w="4643" w:type="dxa"/>
            <w:shd w:val="clear" w:color="auto" w:fill="FFFFFF"/>
          </w:tcPr>
          <w:p w14:paraId="5196B20A" w14:textId="77777777" w:rsidR="00F12FC4" w:rsidRDefault="00F12FC4" w:rsidP="009F24E3">
            <w:pPr>
              <w:pStyle w:val="Tabletext"/>
              <w:keepNext/>
              <w:keepLines/>
            </w:pPr>
            <w:r w:rsidRPr="00467CC1">
              <w:t xml:space="preserve">describe the duration and sequence of events using years, months, weeks, days and hours </w:t>
            </w:r>
          </w:p>
          <w:p w14:paraId="1D390499" w14:textId="77777777" w:rsidR="00F12FC4" w:rsidRPr="00CD2E67" w:rsidRDefault="00F12FC4" w:rsidP="009F24E3">
            <w:pPr>
              <w:pStyle w:val="Tabletext"/>
              <w:keepNext/>
              <w:keepLines/>
            </w:pPr>
            <w:r w:rsidRPr="00467CC1">
              <w:t>AC9M1M03</w:t>
            </w:r>
          </w:p>
        </w:tc>
        <w:tc>
          <w:tcPr>
            <w:tcW w:w="586" w:type="dxa"/>
            <w:shd w:val="clear" w:color="auto" w:fill="FFFFFF"/>
            <w:vAlign w:val="center"/>
          </w:tcPr>
          <w:p w14:paraId="2F7228B1" w14:textId="77777777" w:rsidR="00F12FC4" w:rsidRPr="00CD2E67" w:rsidRDefault="00190BFB" w:rsidP="009F24E3">
            <w:pPr>
              <w:pStyle w:val="Tabletext"/>
              <w:keepNext/>
              <w:keepLines/>
              <w:jc w:val="center"/>
            </w:pPr>
            <w:sdt>
              <w:sdtPr>
                <w:id w:val="-1801067537"/>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498FD03D" w14:textId="77777777" w:rsidR="00F12FC4" w:rsidRPr="00CD2E67" w:rsidRDefault="00190BFB" w:rsidP="009F24E3">
            <w:pPr>
              <w:pStyle w:val="Tabletext"/>
              <w:keepNext/>
              <w:keepLines/>
              <w:jc w:val="center"/>
            </w:pPr>
            <w:sdt>
              <w:sdtPr>
                <w:id w:val="-1278638512"/>
                <w14:checkbox>
                  <w14:checked w14:val="0"/>
                  <w14:checkedState w14:val="0052" w14:font="Wingdings 2"/>
                  <w14:uncheckedState w14:val="00A3" w14:font="Wingdings 2"/>
                </w14:checkbox>
              </w:sdtPr>
              <w:sdtEndPr/>
              <w:sdtContent>
                <w:r w:rsidR="00F12FC4" w:rsidRPr="00CC07DB">
                  <w:sym w:font="Wingdings 2" w:char="F0A3"/>
                </w:r>
              </w:sdtContent>
            </w:sdt>
          </w:p>
        </w:tc>
        <w:tc>
          <w:tcPr>
            <w:tcW w:w="586" w:type="dxa"/>
            <w:shd w:val="clear" w:color="auto" w:fill="FFFFFF"/>
            <w:vAlign w:val="center"/>
          </w:tcPr>
          <w:p w14:paraId="2D348802" w14:textId="77777777" w:rsidR="00F12FC4" w:rsidRPr="00CD2E67" w:rsidRDefault="00190BFB" w:rsidP="009F24E3">
            <w:pPr>
              <w:pStyle w:val="Tabletext"/>
              <w:keepNext/>
              <w:keepLines/>
              <w:jc w:val="center"/>
            </w:pPr>
            <w:sdt>
              <w:sdtPr>
                <w:id w:val="-160079526"/>
                <w14:checkbox>
                  <w14:checked w14:val="0"/>
                  <w14:checkedState w14:val="0052" w14:font="Wingdings 2"/>
                  <w14:uncheckedState w14:val="00A3" w14:font="Wingdings 2"/>
                </w14:checkbox>
              </w:sdtPr>
              <w:sdtEndPr/>
              <w:sdtContent>
                <w:r w:rsidR="00F12FC4" w:rsidRPr="00CC07DB">
                  <w:sym w:font="Wingdings 2" w:char="F0A3"/>
                </w:r>
              </w:sdtContent>
            </w:sdt>
          </w:p>
        </w:tc>
        <w:tc>
          <w:tcPr>
            <w:tcW w:w="597" w:type="dxa"/>
            <w:gridSpan w:val="2"/>
            <w:shd w:val="clear" w:color="auto" w:fill="FFFFFF"/>
            <w:vAlign w:val="center"/>
          </w:tcPr>
          <w:p w14:paraId="53527204" w14:textId="77777777" w:rsidR="00F12FC4" w:rsidRPr="00CD2E67" w:rsidRDefault="00190BFB" w:rsidP="009F24E3">
            <w:pPr>
              <w:pStyle w:val="Tabletext"/>
              <w:keepNext/>
              <w:keepLines/>
              <w:jc w:val="center"/>
            </w:pPr>
            <w:sdt>
              <w:sdtPr>
                <w:id w:val="360327324"/>
                <w14:checkbox>
                  <w14:checked w14:val="0"/>
                  <w14:checkedState w14:val="0052" w14:font="Wingdings 2"/>
                  <w14:uncheckedState w14:val="00A3" w14:font="Wingdings 2"/>
                </w14:checkbox>
              </w:sdtPr>
              <w:sdtEndPr/>
              <w:sdtContent>
                <w:r w:rsidR="00F12FC4">
                  <w:sym w:font="Wingdings 2" w:char="F0A3"/>
                </w:r>
              </w:sdtContent>
            </w:sdt>
          </w:p>
        </w:tc>
      </w:tr>
      <w:tr w:rsidR="00F12FC4" w:rsidRPr="00CD2E67" w14:paraId="10E90A74" w14:textId="77777777" w:rsidTr="009F24E3">
        <w:trPr>
          <w:trHeight w:val="253"/>
        </w:trPr>
        <w:tc>
          <w:tcPr>
            <w:tcW w:w="4638" w:type="dxa"/>
            <w:shd w:val="clear" w:color="auto" w:fill="FFFFFF"/>
          </w:tcPr>
          <w:p w14:paraId="494AF161" w14:textId="77777777" w:rsidR="00F12FC4" w:rsidRPr="00C92256" w:rsidRDefault="00F12FC4" w:rsidP="009F24E3">
            <w:pPr>
              <w:pStyle w:val="Tabletext"/>
            </w:pPr>
            <w:r w:rsidRPr="00467CC1">
              <w:t>add and subtract numbers within 20, using physical and virtual materials, part-part-whole knowledge to 10 and a variety of calculation strategies AC9M1N04</w:t>
            </w:r>
          </w:p>
        </w:tc>
        <w:tc>
          <w:tcPr>
            <w:tcW w:w="587" w:type="dxa"/>
            <w:shd w:val="clear" w:color="auto" w:fill="FFFFFF"/>
            <w:vAlign w:val="center"/>
          </w:tcPr>
          <w:p w14:paraId="5B1AEF2D" w14:textId="77777777" w:rsidR="00F12FC4" w:rsidRDefault="00190BFB" w:rsidP="009F24E3">
            <w:pPr>
              <w:pStyle w:val="Tabletext"/>
              <w:jc w:val="center"/>
            </w:pPr>
            <w:sdt>
              <w:sdtPr>
                <w:id w:val="-2073881537"/>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3356827E" w14:textId="77777777" w:rsidR="00F12FC4" w:rsidRDefault="00190BFB" w:rsidP="009F24E3">
            <w:pPr>
              <w:pStyle w:val="Tabletext"/>
              <w:jc w:val="center"/>
            </w:pPr>
            <w:sdt>
              <w:sdtPr>
                <w:id w:val="208079453"/>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18D8D9E4" w14:textId="77777777" w:rsidR="00F12FC4" w:rsidRDefault="00190BFB" w:rsidP="009F24E3">
            <w:pPr>
              <w:pStyle w:val="Tabletext"/>
              <w:jc w:val="center"/>
            </w:pPr>
            <w:sdt>
              <w:sdtPr>
                <w:id w:val="-353343323"/>
                <w14:checkbox>
                  <w14:checked w14:val="0"/>
                  <w14:checkedState w14:val="0052" w14:font="Wingdings 2"/>
                  <w14:uncheckedState w14:val="00A3" w14:font="Wingdings 2"/>
                </w14:checkbox>
              </w:sdtPr>
              <w:sdtEndPr/>
              <w:sdtContent>
                <w:r w:rsidR="00F12FC4" w:rsidRPr="00CC07DB">
                  <w:sym w:font="Wingdings 2" w:char="F0A3"/>
                </w:r>
              </w:sdtContent>
            </w:sdt>
          </w:p>
        </w:tc>
        <w:tc>
          <w:tcPr>
            <w:tcW w:w="586" w:type="dxa"/>
            <w:shd w:val="clear" w:color="auto" w:fill="FFFFFF"/>
            <w:vAlign w:val="center"/>
          </w:tcPr>
          <w:p w14:paraId="522BC98F" w14:textId="77777777" w:rsidR="00F12FC4" w:rsidRDefault="00190BFB" w:rsidP="009F24E3">
            <w:pPr>
              <w:pStyle w:val="Tabletext"/>
              <w:jc w:val="center"/>
            </w:pPr>
            <w:sdt>
              <w:sdtPr>
                <w:id w:val="-538503662"/>
                <w14:checkbox>
                  <w14:checked w14:val="0"/>
                  <w14:checkedState w14:val="0052" w14:font="Wingdings 2"/>
                  <w14:uncheckedState w14:val="00A3" w14:font="Wingdings 2"/>
                </w14:checkbox>
              </w:sdtPr>
              <w:sdtEndPr/>
              <w:sdtContent>
                <w:r w:rsidR="00F12FC4">
                  <w:sym w:font="Wingdings 2" w:char="F0A3"/>
                </w:r>
              </w:sdtContent>
            </w:sdt>
          </w:p>
        </w:tc>
        <w:tc>
          <w:tcPr>
            <w:tcW w:w="4635" w:type="dxa"/>
            <w:shd w:val="clear" w:color="auto" w:fill="FFFFFF"/>
          </w:tcPr>
          <w:p w14:paraId="74E04298" w14:textId="77777777" w:rsidR="00F12FC4" w:rsidRPr="00CD2E67" w:rsidRDefault="00F12FC4" w:rsidP="009F24E3">
            <w:pPr>
              <w:pStyle w:val="Tabletext"/>
            </w:pPr>
          </w:p>
        </w:tc>
        <w:tc>
          <w:tcPr>
            <w:tcW w:w="586" w:type="dxa"/>
            <w:shd w:val="clear" w:color="auto" w:fill="FFFFFF"/>
            <w:vAlign w:val="center"/>
          </w:tcPr>
          <w:p w14:paraId="5A67C4A4" w14:textId="77777777" w:rsidR="00F12FC4" w:rsidRDefault="00F12FC4" w:rsidP="009F24E3">
            <w:pPr>
              <w:pStyle w:val="Tabletext"/>
              <w:jc w:val="center"/>
            </w:pPr>
          </w:p>
        </w:tc>
        <w:tc>
          <w:tcPr>
            <w:tcW w:w="586" w:type="dxa"/>
            <w:shd w:val="clear" w:color="auto" w:fill="FFFFFF"/>
            <w:vAlign w:val="center"/>
          </w:tcPr>
          <w:p w14:paraId="59EFB87E" w14:textId="77777777" w:rsidR="00F12FC4" w:rsidRDefault="00F12FC4" w:rsidP="009F24E3">
            <w:pPr>
              <w:pStyle w:val="Tabletext"/>
              <w:jc w:val="center"/>
            </w:pPr>
          </w:p>
        </w:tc>
        <w:tc>
          <w:tcPr>
            <w:tcW w:w="586" w:type="dxa"/>
            <w:shd w:val="clear" w:color="auto" w:fill="FFFFFF"/>
            <w:vAlign w:val="center"/>
          </w:tcPr>
          <w:p w14:paraId="5C85AFB6" w14:textId="77777777" w:rsidR="00F12FC4" w:rsidRDefault="00F12FC4" w:rsidP="009F24E3">
            <w:pPr>
              <w:pStyle w:val="Tabletext"/>
              <w:jc w:val="center"/>
            </w:pPr>
          </w:p>
        </w:tc>
        <w:tc>
          <w:tcPr>
            <w:tcW w:w="588" w:type="dxa"/>
            <w:shd w:val="clear" w:color="auto" w:fill="FFFFFF"/>
            <w:vAlign w:val="center"/>
          </w:tcPr>
          <w:p w14:paraId="0FB2AF37" w14:textId="77777777" w:rsidR="00F12FC4" w:rsidRDefault="00F12FC4" w:rsidP="009F24E3">
            <w:pPr>
              <w:pStyle w:val="Tabletext"/>
              <w:jc w:val="center"/>
            </w:pPr>
          </w:p>
        </w:tc>
        <w:tc>
          <w:tcPr>
            <w:tcW w:w="4643" w:type="dxa"/>
            <w:shd w:val="clear" w:color="auto" w:fill="FFFFFF"/>
          </w:tcPr>
          <w:p w14:paraId="54F87924" w14:textId="77777777" w:rsidR="00F12FC4" w:rsidRPr="00CD2E67" w:rsidRDefault="00F12FC4" w:rsidP="009F24E3">
            <w:pPr>
              <w:pStyle w:val="Tabletext"/>
            </w:pPr>
          </w:p>
        </w:tc>
        <w:tc>
          <w:tcPr>
            <w:tcW w:w="586" w:type="dxa"/>
            <w:shd w:val="clear" w:color="auto" w:fill="FFFFFF"/>
            <w:vAlign w:val="center"/>
          </w:tcPr>
          <w:p w14:paraId="5B4C41B4" w14:textId="77777777" w:rsidR="00F12FC4" w:rsidRDefault="00F12FC4" w:rsidP="009F24E3">
            <w:pPr>
              <w:pStyle w:val="Tabletext"/>
              <w:jc w:val="center"/>
            </w:pPr>
          </w:p>
        </w:tc>
        <w:tc>
          <w:tcPr>
            <w:tcW w:w="586" w:type="dxa"/>
            <w:shd w:val="clear" w:color="auto" w:fill="FFFFFF"/>
            <w:vAlign w:val="center"/>
          </w:tcPr>
          <w:p w14:paraId="17817840" w14:textId="77777777" w:rsidR="00F12FC4" w:rsidRDefault="00F12FC4" w:rsidP="009F24E3">
            <w:pPr>
              <w:pStyle w:val="Tabletext"/>
              <w:jc w:val="center"/>
            </w:pPr>
          </w:p>
        </w:tc>
        <w:tc>
          <w:tcPr>
            <w:tcW w:w="586" w:type="dxa"/>
            <w:shd w:val="clear" w:color="auto" w:fill="FFFFFF"/>
            <w:vAlign w:val="center"/>
          </w:tcPr>
          <w:p w14:paraId="5CEEEB44" w14:textId="77777777" w:rsidR="00F12FC4" w:rsidRDefault="00F12FC4" w:rsidP="009F24E3">
            <w:pPr>
              <w:pStyle w:val="Tabletext"/>
              <w:jc w:val="center"/>
            </w:pPr>
          </w:p>
        </w:tc>
        <w:tc>
          <w:tcPr>
            <w:tcW w:w="597" w:type="dxa"/>
            <w:gridSpan w:val="2"/>
            <w:shd w:val="clear" w:color="auto" w:fill="FFFFFF"/>
            <w:vAlign w:val="center"/>
          </w:tcPr>
          <w:p w14:paraId="54C47C80" w14:textId="77777777" w:rsidR="00F12FC4" w:rsidRDefault="00F12FC4" w:rsidP="009F24E3">
            <w:pPr>
              <w:pStyle w:val="Tabletext"/>
              <w:jc w:val="center"/>
            </w:pPr>
          </w:p>
        </w:tc>
      </w:tr>
      <w:tr w:rsidR="00F12FC4" w:rsidRPr="00CD2E67" w14:paraId="4D5E9282" w14:textId="77777777" w:rsidTr="009F24E3">
        <w:trPr>
          <w:trHeight w:val="253"/>
        </w:trPr>
        <w:tc>
          <w:tcPr>
            <w:tcW w:w="4638" w:type="dxa"/>
            <w:shd w:val="clear" w:color="auto" w:fill="FFFFFF"/>
          </w:tcPr>
          <w:p w14:paraId="5742B059" w14:textId="77777777" w:rsidR="00F12FC4" w:rsidRDefault="00F12FC4" w:rsidP="009F24E3">
            <w:pPr>
              <w:pStyle w:val="Tabletext"/>
            </w:pPr>
            <w:r w:rsidRPr="00467CC1">
              <w:t>use mathematical modelling to solve practical problems involving additive situations including simple money transactions; represent the situations with diagrams, physical and virtual materials, and use calculation strategies to solve the problem</w:t>
            </w:r>
          </w:p>
          <w:p w14:paraId="3474269E" w14:textId="77777777" w:rsidR="00F12FC4" w:rsidRPr="00467CC1" w:rsidRDefault="00F12FC4" w:rsidP="009F24E3">
            <w:pPr>
              <w:pStyle w:val="Tabletext"/>
            </w:pPr>
            <w:r w:rsidRPr="00467CC1">
              <w:t>AC9M1N05</w:t>
            </w:r>
          </w:p>
        </w:tc>
        <w:tc>
          <w:tcPr>
            <w:tcW w:w="587" w:type="dxa"/>
            <w:shd w:val="clear" w:color="auto" w:fill="FFFFFF"/>
            <w:vAlign w:val="center"/>
          </w:tcPr>
          <w:p w14:paraId="66FA3E88" w14:textId="77777777" w:rsidR="00F12FC4" w:rsidRDefault="00190BFB" w:rsidP="009F24E3">
            <w:pPr>
              <w:pStyle w:val="Tabletext"/>
              <w:jc w:val="center"/>
            </w:pPr>
            <w:sdt>
              <w:sdtPr>
                <w:id w:val="1503397444"/>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293DDE05" w14:textId="77777777" w:rsidR="00F12FC4" w:rsidRDefault="00190BFB" w:rsidP="009F24E3">
            <w:pPr>
              <w:pStyle w:val="Tabletext"/>
              <w:jc w:val="center"/>
            </w:pPr>
            <w:sdt>
              <w:sdtPr>
                <w:id w:val="-1611273588"/>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457B2DE6" w14:textId="77777777" w:rsidR="00F12FC4" w:rsidRDefault="00190BFB" w:rsidP="009F24E3">
            <w:pPr>
              <w:pStyle w:val="Tabletext"/>
              <w:jc w:val="center"/>
            </w:pPr>
            <w:sdt>
              <w:sdtPr>
                <w:id w:val="1903790729"/>
                <w14:checkbox>
                  <w14:checked w14:val="0"/>
                  <w14:checkedState w14:val="0052" w14:font="Wingdings 2"/>
                  <w14:uncheckedState w14:val="00A3" w14:font="Wingdings 2"/>
                </w14:checkbox>
              </w:sdtPr>
              <w:sdtEndPr/>
              <w:sdtContent>
                <w:r w:rsidR="00F12FC4" w:rsidRPr="00CC07DB">
                  <w:sym w:font="Wingdings 2" w:char="F0A3"/>
                </w:r>
              </w:sdtContent>
            </w:sdt>
          </w:p>
        </w:tc>
        <w:tc>
          <w:tcPr>
            <w:tcW w:w="586" w:type="dxa"/>
            <w:shd w:val="clear" w:color="auto" w:fill="FFFFFF"/>
            <w:vAlign w:val="center"/>
          </w:tcPr>
          <w:p w14:paraId="219CA05B" w14:textId="77777777" w:rsidR="00F12FC4" w:rsidRDefault="00190BFB" w:rsidP="009F24E3">
            <w:pPr>
              <w:pStyle w:val="Tabletext"/>
              <w:jc w:val="center"/>
            </w:pPr>
            <w:sdt>
              <w:sdtPr>
                <w:id w:val="64078313"/>
                <w14:checkbox>
                  <w14:checked w14:val="0"/>
                  <w14:checkedState w14:val="0052" w14:font="Wingdings 2"/>
                  <w14:uncheckedState w14:val="00A3" w14:font="Wingdings 2"/>
                </w14:checkbox>
              </w:sdtPr>
              <w:sdtEndPr/>
              <w:sdtContent>
                <w:r w:rsidR="00F12FC4">
                  <w:sym w:font="Wingdings 2" w:char="F0A3"/>
                </w:r>
              </w:sdtContent>
            </w:sdt>
          </w:p>
        </w:tc>
        <w:tc>
          <w:tcPr>
            <w:tcW w:w="4635" w:type="dxa"/>
            <w:shd w:val="clear" w:color="auto" w:fill="FFFFFF"/>
          </w:tcPr>
          <w:p w14:paraId="10C087B2" w14:textId="77777777" w:rsidR="00F12FC4" w:rsidRPr="00CD2E67" w:rsidRDefault="00F12FC4" w:rsidP="009F24E3">
            <w:pPr>
              <w:pStyle w:val="Tabletext"/>
            </w:pPr>
          </w:p>
        </w:tc>
        <w:tc>
          <w:tcPr>
            <w:tcW w:w="586" w:type="dxa"/>
            <w:shd w:val="clear" w:color="auto" w:fill="FFFFFF"/>
            <w:vAlign w:val="center"/>
          </w:tcPr>
          <w:p w14:paraId="452279D3" w14:textId="77777777" w:rsidR="00F12FC4" w:rsidRDefault="00F12FC4" w:rsidP="009F24E3">
            <w:pPr>
              <w:pStyle w:val="Tabletext"/>
              <w:jc w:val="center"/>
            </w:pPr>
          </w:p>
        </w:tc>
        <w:tc>
          <w:tcPr>
            <w:tcW w:w="586" w:type="dxa"/>
            <w:shd w:val="clear" w:color="auto" w:fill="FFFFFF"/>
            <w:vAlign w:val="center"/>
          </w:tcPr>
          <w:p w14:paraId="56A87C67" w14:textId="77777777" w:rsidR="00F12FC4" w:rsidRDefault="00F12FC4" w:rsidP="009F24E3">
            <w:pPr>
              <w:pStyle w:val="Tabletext"/>
              <w:jc w:val="center"/>
            </w:pPr>
          </w:p>
        </w:tc>
        <w:tc>
          <w:tcPr>
            <w:tcW w:w="586" w:type="dxa"/>
            <w:shd w:val="clear" w:color="auto" w:fill="FFFFFF"/>
            <w:vAlign w:val="center"/>
          </w:tcPr>
          <w:p w14:paraId="18B952B6" w14:textId="77777777" w:rsidR="00F12FC4" w:rsidRDefault="00F12FC4" w:rsidP="009F24E3">
            <w:pPr>
              <w:pStyle w:val="Tabletext"/>
              <w:jc w:val="center"/>
            </w:pPr>
          </w:p>
        </w:tc>
        <w:tc>
          <w:tcPr>
            <w:tcW w:w="588" w:type="dxa"/>
            <w:shd w:val="clear" w:color="auto" w:fill="FFFFFF"/>
            <w:vAlign w:val="center"/>
          </w:tcPr>
          <w:p w14:paraId="18A6DB0C" w14:textId="77777777" w:rsidR="00F12FC4" w:rsidRDefault="00F12FC4" w:rsidP="009F24E3">
            <w:pPr>
              <w:pStyle w:val="Tabletext"/>
              <w:jc w:val="center"/>
            </w:pPr>
          </w:p>
        </w:tc>
        <w:tc>
          <w:tcPr>
            <w:tcW w:w="4643" w:type="dxa"/>
            <w:shd w:val="clear" w:color="auto" w:fill="FFFFFF"/>
          </w:tcPr>
          <w:p w14:paraId="542E2769" w14:textId="77777777" w:rsidR="00F12FC4" w:rsidRPr="00CD2E67" w:rsidRDefault="00F12FC4" w:rsidP="009F24E3">
            <w:pPr>
              <w:pStyle w:val="Tabletext"/>
            </w:pPr>
          </w:p>
        </w:tc>
        <w:tc>
          <w:tcPr>
            <w:tcW w:w="586" w:type="dxa"/>
            <w:shd w:val="clear" w:color="auto" w:fill="FFFFFF"/>
            <w:vAlign w:val="center"/>
          </w:tcPr>
          <w:p w14:paraId="09AACF00" w14:textId="77777777" w:rsidR="00F12FC4" w:rsidRDefault="00F12FC4" w:rsidP="009F24E3">
            <w:pPr>
              <w:pStyle w:val="Tabletext"/>
              <w:jc w:val="center"/>
            </w:pPr>
          </w:p>
        </w:tc>
        <w:tc>
          <w:tcPr>
            <w:tcW w:w="586" w:type="dxa"/>
            <w:shd w:val="clear" w:color="auto" w:fill="FFFFFF"/>
            <w:vAlign w:val="center"/>
          </w:tcPr>
          <w:p w14:paraId="78D3DD08" w14:textId="77777777" w:rsidR="00F12FC4" w:rsidRDefault="00F12FC4" w:rsidP="009F24E3">
            <w:pPr>
              <w:pStyle w:val="Tabletext"/>
              <w:jc w:val="center"/>
            </w:pPr>
          </w:p>
        </w:tc>
        <w:tc>
          <w:tcPr>
            <w:tcW w:w="586" w:type="dxa"/>
            <w:shd w:val="clear" w:color="auto" w:fill="FFFFFF"/>
            <w:vAlign w:val="center"/>
          </w:tcPr>
          <w:p w14:paraId="72D37849" w14:textId="77777777" w:rsidR="00F12FC4" w:rsidRDefault="00F12FC4" w:rsidP="009F24E3">
            <w:pPr>
              <w:pStyle w:val="Tabletext"/>
              <w:jc w:val="center"/>
            </w:pPr>
          </w:p>
        </w:tc>
        <w:tc>
          <w:tcPr>
            <w:tcW w:w="597" w:type="dxa"/>
            <w:gridSpan w:val="2"/>
            <w:shd w:val="clear" w:color="auto" w:fill="FFFFFF"/>
            <w:vAlign w:val="center"/>
          </w:tcPr>
          <w:p w14:paraId="35BA7671" w14:textId="77777777" w:rsidR="00F12FC4" w:rsidRDefault="00F12FC4" w:rsidP="009F24E3">
            <w:pPr>
              <w:pStyle w:val="Tabletext"/>
              <w:jc w:val="center"/>
            </w:pPr>
          </w:p>
        </w:tc>
      </w:tr>
      <w:tr w:rsidR="00F12FC4" w:rsidRPr="00CD2E67" w14:paraId="1095EC7D" w14:textId="77777777" w:rsidTr="009F24E3">
        <w:trPr>
          <w:trHeight w:val="253"/>
        </w:trPr>
        <w:tc>
          <w:tcPr>
            <w:tcW w:w="4638" w:type="dxa"/>
            <w:shd w:val="clear" w:color="auto" w:fill="FFFFFF"/>
          </w:tcPr>
          <w:p w14:paraId="40276DAD" w14:textId="77777777" w:rsidR="00F12FC4" w:rsidRDefault="00F12FC4" w:rsidP="009F24E3">
            <w:pPr>
              <w:pStyle w:val="Tabletext"/>
            </w:pPr>
            <w:r w:rsidRPr="00467CC1">
              <w:t>use mathematical modelling to solve practical problems involving equal sharing and grouping; represent the situations with diagrams, physical and virtual materials, and use calculation strategies to solve the problem</w:t>
            </w:r>
          </w:p>
          <w:p w14:paraId="43A767A1" w14:textId="77777777" w:rsidR="00F12FC4" w:rsidRPr="00467CC1" w:rsidRDefault="00F12FC4" w:rsidP="009F24E3">
            <w:pPr>
              <w:pStyle w:val="Tabletext"/>
            </w:pPr>
            <w:r w:rsidRPr="00467CC1">
              <w:t>AC9M1N06</w:t>
            </w:r>
          </w:p>
        </w:tc>
        <w:tc>
          <w:tcPr>
            <w:tcW w:w="587" w:type="dxa"/>
            <w:shd w:val="clear" w:color="auto" w:fill="FFFFFF"/>
            <w:vAlign w:val="center"/>
          </w:tcPr>
          <w:p w14:paraId="083F66E8" w14:textId="77777777" w:rsidR="00F12FC4" w:rsidRDefault="00190BFB" w:rsidP="009F24E3">
            <w:pPr>
              <w:pStyle w:val="Tabletext"/>
              <w:jc w:val="center"/>
            </w:pPr>
            <w:sdt>
              <w:sdtPr>
                <w:id w:val="-1513288210"/>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035B767A" w14:textId="77777777" w:rsidR="00F12FC4" w:rsidRDefault="00190BFB" w:rsidP="009F24E3">
            <w:pPr>
              <w:pStyle w:val="Tabletext"/>
              <w:jc w:val="center"/>
            </w:pPr>
            <w:sdt>
              <w:sdtPr>
                <w:id w:val="-1158225325"/>
                <w14:checkbox>
                  <w14:checked w14:val="0"/>
                  <w14:checkedState w14:val="0052" w14:font="Wingdings 2"/>
                  <w14:uncheckedState w14:val="00A3" w14:font="Wingdings 2"/>
                </w14:checkbox>
              </w:sdtPr>
              <w:sdtEndPr/>
              <w:sdtContent>
                <w:r w:rsidR="00F12FC4">
                  <w:sym w:font="Wingdings 2" w:char="F0A3"/>
                </w:r>
              </w:sdtContent>
            </w:sdt>
          </w:p>
        </w:tc>
        <w:tc>
          <w:tcPr>
            <w:tcW w:w="586" w:type="dxa"/>
            <w:shd w:val="clear" w:color="auto" w:fill="FFFFFF"/>
            <w:vAlign w:val="center"/>
          </w:tcPr>
          <w:p w14:paraId="66DCCF87" w14:textId="77777777" w:rsidR="00F12FC4" w:rsidRDefault="00190BFB" w:rsidP="009F24E3">
            <w:pPr>
              <w:pStyle w:val="Tabletext"/>
              <w:jc w:val="center"/>
            </w:pPr>
            <w:sdt>
              <w:sdtPr>
                <w:id w:val="42419838"/>
                <w14:checkbox>
                  <w14:checked w14:val="0"/>
                  <w14:checkedState w14:val="0052" w14:font="Wingdings 2"/>
                  <w14:uncheckedState w14:val="00A3" w14:font="Wingdings 2"/>
                </w14:checkbox>
              </w:sdtPr>
              <w:sdtEndPr/>
              <w:sdtContent>
                <w:r w:rsidR="00F12FC4" w:rsidRPr="00CC07DB">
                  <w:sym w:font="Wingdings 2" w:char="F0A3"/>
                </w:r>
              </w:sdtContent>
            </w:sdt>
          </w:p>
        </w:tc>
        <w:tc>
          <w:tcPr>
            <w:tcW w:w="586" w:type="dxa"/>
            <w:shd w:val="clear" w:color="auto" w:fill="FFFFFF"/>
            <w:vAlign w:val="center"/>
          </w:tcPr>
          <w:p w14:paraId="40126A80" w14:textId="77777777" w:rsidR="00F12FC4" w:rsidRDefault="00190BFB" w:rsidP="009F24E3">
            <w:pPr>
              <w:pStyle w:val="Tabletext"/>
              <w:jc w:val="center"/>
            </w:pPr>
            <w:sdt>
              <w:sdtPr>
                <w:id w:val="-1560241158"/>
                <w14:checkbox>
                  <w14:checked w14:val="0"/>
                  <w14:checkedState w14:val="0052" w14:font="Wingdings 2"/>
                  <w14:uncheckedState w14:val="00A3" w14:font="Wingdings 2"/>
                </w14:checkbox>
              </w:sdtPr>
              <w:sdtEndPr/>
              <w:sdtContent>
                <w:r w:rsidR="00F12FC4">
                  <w:sym w:font="Wingdings 2" w:char="F0A3"/>
                </w:r>
              </w:sdtContent>
            </w:sdt>
          </w:p>
        </w:tc>
        <w:tc>
          <w:tcPr>
            <w:tcW w:w="4635" w:type="dxa"/>
            <w:shd w:val="clear" w:color="auto" w:fill="FFFFFF"/>
          </w:tcPr>
          <w:p w14:paraId="1D8C7F07" w14:textId="77777777" w:rsidR="00F12FC4" w:rsidRPr="00CD2E67" w:rsidRDefault="00F12FC4" w:rsidP="009F24E3">
            <w:pPr>
              <w:pStyle w:val="Tabletext"/>
            </w:pPr>
          </w:p>
        </w:tc>
        <w:tc>
          <w:tcPr>
            <w:tcW w:w="586" w:type="dxa"/>
            <w:shd w:val="clear" w:color="auto" w:fill="FFFFFF"/>
            <w:vAlign w:val="center"/>
          </w:tcPr>
          <w:p w14:paraId="31F1F0CF" w14:textId="77777777" w:rsidR="00F12FC4" w:rsidRDefault="00F12FC4" w:rsidP="009F24E3">
            <w:pPr>
              <w:pStyle w:val="Tabletext"/>
              <w:jc w:val="center"/>
            </w:pPr>
          </w:p>
        </w:tc>
        <w:tc>
          <w:tcPr>
            <w:tcW w:w="586" w:type="dxa"/>
            <w:shd w:val="clear" w:color="auto" w:fill="FFFFFF"/>
            <w:vAlign w:val="center"/>
          </w:tcPr>
          <w:p w14:paraId="29AFF0B2" w14:textId="77777777" w:rsidR="00F12FC4" w:rsidRDefault="00F12FC4" w:rsidP="009F24E3">
            <w:pPr>
              <w:pStyle w:val="Tabletext"/>
              <w:jc w:val="center"/>
            </w:pPr>
          </w:p>
        </w:tc>
        <w:tc>
          <w:tcPr>
            <w:tcW w:w="586" w:type="dxa"/>
            <w:shd w:val="clear" w:color="auto" w:fill="FFFFFF"/>
            <w:vAlign w:val="center"/>
          </w:tcPr>
          <w:p w14:paraId="5DB198AE" w14:textId="77777777" w:rsidR="00F12FC4" w:rsidRDefault="00F12FC4" w:rsidP="009F24E3">
            <w:pPr>
              <w:pStyle w:val="Tabletext"/>
              <w:jc w:val="center"/>
            </w:pPr>
          </w:p>
        </w:tc>
        <w:tc>
          <w:tcPr>
            <w:tcW w:w="588" w:type="dxa"/>
            <w:shd w:val="clear" w:color="auto" w:fill="FFFFFF"/>
            <w:vAlign w:val="center"/>
          </w:tcPr>
          <w:p w14:paraId="013B3803" w14:textId="77777777" w:rsidR="00F12FC4" w:rsidRDefault="00F12FC4" w:rsidP="009F24E3">
            <w:pPr>
              <w:pStyle w:val="Tabletext"/>
              <w:jc w:val="center"/>
            </w:pPr>
          </w:p>
        </w:tc>
        <w:tc>
          <w:tcPr>
            <w:tcW w:w="4643" w:type="dxa"/>
            <w:shd w:val="clear" w:color="auto" w:fill="FFFFFF"/>
          </w:tcPr>
          <w:p w14:paraId="57E074AD" w14:textId="77777777" w:rsidR="00F12FC4" w:rsidRPr="00CD2E67" w:rsidRDefault="00F12FC4" w:rsidP="009F24E3">
            <w:pPr>
              <w:pStyle w:val="Tabletext"/>
            </w:pPr>
          </w:p>
        </w:tc>
        <w:tc>
          <w:tcPr>
            <w:tcW w:w="586" w:type="dxa"/>
            <w:shd w:val="clear" w:color="auto" w:fill="FFFFFF"/>
            <w:vAlign w:val="center"/>
          </w:tcPr>
          <w:p w14:paraId="58E8E36B" w14:textId="77777777" w:rsidR="00F12FC4" w:rsidRDefault="00F12FC4" w:rsidP="009F24E3">
            <w:pPr>
              <w:pStyle w:val="Tabletext"/>
              <w:jc w:val="center"/>
            </w:pPr>
          </w:p>
        </w:tc>
        <w:tc>
          <w:tcPr>
            <w:tcW w:w="586" w:type="dxa"/>
            <w:shd w:val="clear" w:color="auto" w:fill="FFFFFF"/>
            <w:vAlign w:val="center"/>
          </w:tcPr>
          <w:p w14:paraId="79696B9D" w14:textId="77777777" w:rsidR="00F12FC4" w:rsidRDefault="00F12FC4" w:rsidP="009F24E3">
            <w:pPr>
              <w:pStyle w:val="Tabletext"/>
              <w:jc w:val="center"/>
            </w:pPr>
          </w:p>
        </w:tc>
        <w:tc>
          <w:tcPr>
            <w:tcW w:w="586" w:type="dxa"/>
            <w:shd w:val="clear" w:color="auto" w:fill="FFFFFF"/>
            <w:vAlign w:val="center"/>
          </w:tcPr>
          <w:p w14:paraId="5C526DE1" w14:textId="77777777" w:rsidR="00F12FC4" w:rsidRDefault="00F12FC4" w:rsidP="009F24E3">
            <w:pPr>
              <w:pStyle w:val="Tabletext"/>
              <w:jc w:val="center"/>
            </w:pPr>
          </w:p>
        </w:tc>
        <w:tc>
          <w:tcPr>
            <w:tcW w:w="597" w:type="dxa"/>
            <w:gridSpan w:val="2"/>
            <w:shd w:val="clear" w:color="auto" w:fill="FFFFFF"/>
            <w:vAlign w:val="center"/>
          </w:tcPr>
          <w:p w14:paraId="614E36B7" w14:textId="77777777" w:rsidR="00F12FC4" w:rsidRDefault="00F12FC4" w:rsidP="009F24E3">
            <w:pPr>
              <w:pStyle w:val="Tabletext"/>
              <w:jc w:val="center"/>
            </w:pPr>
          </w:p>
        </w:tc>
      </w:tr>
    </w:tbl>
    <w:p w14:paraId="0975B648" w14:textId="77777777" w:rsidR="0029122C" w:rsidRPr="0056535D" w:rsidRDefault="0029122C" w:rsidP="0029122C">
      <w:pPr>
        <w:pStyle w:val="Instructiontowriters"/>
        <w:keepNext/>
        <w:keepLines/>
      </w:pPr>
      <w:r w:rsidRPr="0056535D">
        <w:rPr>
          <w:rStyle w:val="InstructiontowritersChar"/>
          <w:rFonts w:eastAsiaTheme="minorHAnsi"/>
          <w:b/>
          <w:bCs/>
        </w:rPr>
        <w:t>Note:</w:t>
      </w:r>
      <w:r w:rsidRPr="0056535D">
        <w:rPr>
          <w:rStyle w:val="InstructiontowritersChar"/>
          <w:rFonts w:eastAsiaTheme="minorHAnsi"/>
        </w:rPr>
        <w:t xml:space="preserve"> Adjust the table to reflect </w:t>
      </w:r>
      <w:r>
        <w:rPr>
          <w:rStyle w:val="InstructiontowritersChar"/>
          <w:rFonts w:eastAsiaTheme="minorHAnsi"/>
        </w:rPr>
        <w:t xml:space="preserve">the number of units you will offer. </w:t>
      </w:r>
      <w:r w:rsidRPr="0056535D">
        <w:rPr>
          <w:rStyle w:val="InstructiontowritersChar"/>
          <w:rFonts w:eastAsiaTheme="minorHAnsi"/>
        </w:rPr>
        <w:t>Check or uncheck the columns as appropriate for each unit.</w:t>
      </w:r>
    </w:p>
    <w:tbl>
      <w:tblPr>
        <w:tblStyle w:val="QCAAtablestyle11"/>
        <w:tblW w:w="3331" w:type="pct"/>
        <w:tblInd w:w="-6" w:type="dxa"/>
        <w:tblLayout w:type="fixed"/>
        <w:tblLook w:val="04A0" w:firstRow="1" w:lastRow="0" w:firstColumn="1" w:lastColumn="0" w:noHBand="0" w:noVBand="1"/>
      </w:tblPr>
      <w:tblGrid>
        <w:gridCol w:w="4639"/>
        <w:gridCol w:w="587"/>
        <w:gridCol w:w="586"/>
        <w:gridCol w:w="586"/>
        <w:gridCol w:w="586"/>
        <w:gridCol w:w="4635"/>
        <w:gridCol w:w="586"/>
        <w:gridCol w:w="586"/>
        <w:gridCol w:w="586"/>
        <w:gridCol w:w="588"/>
      </w:tblGrid>
      <w:tr w:rsidR="00191D81" w:rsidRPr="0056535D" w14:paraId="358E60A5" w14:textId="77777777" w:rsidTr="009F24E3">
        <w:trPr>
          <w:cnfStyle w:val="100000000000" w:firstRow="1" w:lastRow="0" w:firstColumn="0" w:lastColumn="0" w:oddVBand="0" w:evenVBand="0" w:oddHBand="0" w:evenHBand="0" w:firstRowFirstColumn="0" w:firstRowLastColumn="0" w:lastRowFirstColumn="0" w:lastRowLastColumn="0"/>
          <w:trHeight w:val="253"/>
          <w:tblHeader/>
        </w:trPr>
        <w:tc>
          <w:tcPr>
            <w:tcW w:w="4638" w:type="dxa"/>
          </w:tcPr>
          <w:p w14:paraId="393CCEE2" w14:textId="77777777" w:rsidR="00191D81" w:rsidRPr="0056535D" w:rsidRDefault="00191D81" w:rsidP="009F24E3">
            <w:pPr>
              <w:pStyle w:val="Tableheading"/>
              <w:keepNext/>
              <w:keepLines/>
            </w:pPr>
            <w:r w:rsidRPr="0056535D">
              <w:t>Content descriptions</w:t>
            </w:r>
          </w:p>
        </w:tc>
        <w:tc>
          <w:tcPr>
            <w:tcW w:w="2345" w:type="dxa"/>
            <w:gridSpan w:val="4"/>
          </w:tcPr>
          <w:p w14:paraId="6CD996A1" w14:textId="77777777" w:rsidR="00191D81" w:rsidRPr="0056535D" w:rsidRDefault="00191D81" w:rsidP="009F24E3">
            <w:pPr>
              <w:pStyle w:val="Tableheading"/>
              <w:keepNext/>
              <w:keepLines/>
            </w:pPr>
            <w:r w:rsidRPr="0056535D">
              <w:t>Units</w:t>
            </w:r>
          </w:p>
        </w:tc>
        <w:tc>
          <w:tcPr>
            <w:tcW w:w="4635" w:type="dxa"/>
          </w:tcPr>
          <w:p w14:paraId="72749938" w14:textId="77777777" w:rsidR="00191D81" w:rsidRPr="0056535D" w:rsidRDefault="00191D81" w:rsidP="009F24E3">
            <w:pPr>
              <w:pStyle w:val="Tableheading"/>
              <w:keepNext/>
              <w:keepLines/>
            </w:pPr>
            <w:r w:rsidRPr="0056535D">
              <w:t>Content descriptions</w:t>
            </w:r>
          </w:p>
        </w:tc>
        <w:tc>
          <w:tcPr>
            <w:tcW w:w="2346" w:type="dxa"/>
            <w:gridSpan w:val="4"/>
          </w:tcPr>
          <w:p w14:paraId="7E26E78F" w14:textId="77777777" w:rsidR="00191D81" w:rsidRPr="0056535D" w:rsidRDefault="00191D81" w:rsidP="009F24E3">
            <w:pPr>
              <w:pStyle w:val="Tableheading"/>
              <w:keepNext/>
              <w:keepLines/>
            </w:pPr>
            <w:r w:rsidRPr="0056535D">
              <w:t>Units</w:t>
            </w:r>
          </w:p>
        </w:tc>
      </w:tr>
      <w:tr w:rsidR="00191D81" w:rsidRPr="00CD2E67" w14:paraId="5CF747B8" w14:textId="77777777" w:rsidTr="009F24E3">
        <w:trPr>
          <w:trHeight w:val="241"/>
        </w:trPr>
        <w:tc>
          <w:tcPr>
            <w:tcW w:w="4638" w:type="dxa"/>
            <w:shd w:val="clear" w:color="auto" w:fill="E6E7E8"/>
          </w:tcPr>
          <w:p w14:paraId="321E71FC" w14:textId="77777777" w:rsidR="00191D81" w:rsidRPr="007A2FAE" w:rsidRDefault="00191D81" w:rsidP="009F24E3">
            <w:pPr>
              <w:pStyle w:val="Tablesubhead"/>
              <w:keepNext/>
              <w:keepLines/>
            </w:pPr>
            <w:r>
              <w:t>Space</w:t>
            </w:r>
          </w:p>
        </w:tc>
        <w:tc>
          <w:tcPr>
            <w:tcW w:w="587" w:type="dxa"/>
            <w:shd w:val="clear" w:color="auto" w:fill="E6E7E8"/>
            <w:vAlign w:val="center"/>
          </w:tcPr>
          <w:p w14:paraId="5507946E" w14:textId="77777777" w:rsidR="00191D81" w:rsidRPr="00CD2E67" w:rsidRDefault="00191D81" w:rsidP="009F24E3">
            <w:pPr>
              <w:pStyle w:val="Tablesubhead"/>
              <w:keepNext/>
              <w:keepLines/>
              <w:jc w:val="center"/>
            </w:pPr>
            <w:r w:rsidRPr="00CD2E67">
              <w:t>1</w:t>
            </w:r>
          </w:p>
        </w:tc>
        <w:tc>
          <w:tcPr>
            <w:tcW w:w="586" w:type="dxa"/>
            <w:shd w:val="clear" w:color="auto" w:fill="E6E7E8"/>
            <w:vAlign w:val="center"/>
          </w:tcPr>
          <w:p w14:paraId="1ED62F88" w14:textId="77777777" w:rsidR="00191D81" w:rsidRPr="00CD2E67" w:rsidRDefault="00191D81" w:rsidP="009F24E3">
            <w:pPr>
              <w:pStyle w:val="Tablesubhead"/>
              <w:keepNext/>
              <w:keepLines/>
              <w:jc w:val="center"/>
            </w:pPr>
            <w:r w:rsidRPr="00CD2E67">
              <w:t>2</w:t>
            </w:r>
          </w:p>
        </w:tc>
        <w:tc>
          <w:tcPr>
            <w:tcW w:w="586" w:type="dxa"/>
            <w:shd w:val="clear" w:color="auto" w:fill="E6E7E8"/>
            <w:vAlign w:val="center"/>
          </w:tcPr>
          <w:p w14:paraId="19EA39A5" w14:textId="77777777" w:rsidR="00191D81" w:rsidRPr="00CD2E67" w:rsidRDefault="00191D81" w:rsidP="009F24E3">
            <w:pPr>
              <w:pStyle w:val="Tablesubhead"/>
              <w:keepNext/>
              <w:keepLines/>
              <w:jc w:val="center"/>
            </w:pPr>
            <w:r w:rsidRPr="00CD2E67">
              <w:t>3</w:t>
            </w:r>
          </w:p>
        </w:tc>
        <w:tc>
          <w:tcPr>
            <w:tcW w:w="586" w:type="dxa"/>
            <w:shd w:val="clear" w:color="auto" w:fill="E6E7E8"/>
            <w:vAlign w:val="center"/>
          </w:tcPr>
          <w:p w14:paraId="49B21C1F" w14:textId="77777777" w:rsidR="00191D81" w:rsidRPr="00CD2E67" w:rsidRDefault="00191D81" w:rsidP="009F24E3">
            <w:pPr>
              <w:pStyle w:val="Tablesubhead"/>
              <w:keepNext/>
              <w:keepLines/>
              <w:jc w:val="center"/>
            </w:pPr>
            <w:r w:rsidRPr="00CD2E67">
              <w:t>4</w:t>
            </w:r>
          </w:p>
        </w:tc>
        <w:tc>
          <w:tcPr>
            <w:tcW w:w="4635" w:type="dxa"/>
            <w:shd w:val="clear" w:color="auto" w:fill="E6E7E8"/>
          </w:tcPr>
          <w:p w14:paraId="50EDBF68" w14:textId="77777777" w:rsidR="00191D81" w:rsidRPr="00CD2E67" w:rsidRDefault="00191D81" w:rsidP="009F24E3">
            <w:pPr>
              <w:pStyle w:val="Tablesubhead"/>
              <w:keepNext/>
              <w:keepLines/>
            </w:pPr>
            <w:r>
              <w:t>Statistics</w:t>
            </w:r>
          </w:p>
        </w:tc>
        <w:tc>
          <w:tcPr>
            <w:tcW w:w="586" w:type="dxa"/>
            <w:shd w:val="clear" w:color="auto" w:fill="E6E7E8"/>
            <w:vAlign w:val="center"/>
          </w:tcPr>
          <w:p w14:paraId="4BD4D312" w14:textId="77777777" w:rsidR="00191D81" w:rsidRPr="00CD2E67" w:rsidRDefault="00191D81" w:rsidP="009F24E3">
            <w:pPr>
              <w:pStyle w:val="Tablesubhead"/>
              <w:keepNext/>
              <w:keepLines/>
              <w:jc w:val="center"/>
            </w:pPr>
            <w:r w:rsidRPr="00CD2E67">
              <w:t>1</w:t>
            </w:r>
          </w:p>
        </w:tc>
        <w:tc>
          <w:tcPr>
            <w:tcW w:w="586" w:type="dxa"/>
            <w:shd w:val="clear" w:color="auto" w:fill="E6E7E8"/>
            <w:vAlign w:val="center"/>
          </w:tcPr>
          <w:p w14:paraId="3EB22EA8" w14:textId="77777777" w:rsidR="00191D81" w:rsidRPr="00CD2E67" w:rsidRDefault="00191D81" w:rsidP="009F24E3">
            <w:pPr>
              <w:pStyle w:val="Tablesubhead"/>
              <w:keepNext/>
              <w:keepLines/>
              <w:jc w:val="center"/>
            </w:pPr>
            <w:r w:rsidRPr="00CD2E67">
              <w:t>2</w:t>
            </w:r>
          </w:p>
        </w:tc>
        <w:tc>
          <w:tcPr>
            <w:tcW w:w="586" w:type="dxa"/>
            <w:shd w:val="clear" w:color="auto" w:fill="E6E7E8"/>
            <w:vAlign w:val="center"/>
          </w:tcPr>
          <w:p w14:paraId="54B4CA0F" w14:textId="77777777" w:rsidR="00191D81" w:rsidRPr="00CD2E67" w:rsidRDefault="00191D81" w:rsidP="009F24E3">
            <w:pPr>
              <w:pStyle w:val="Tablesubhead"/>
              <w:keepNext/>
              <w:keepLines/>
              <w:jc w:val="center"/>
            </w:pPr>
            <w:r w:rsidRPr="00CD2E67">
              <w:t>3</w:t>
            </w:r>
          </w:p>
        </w:tc>
        <w:tc>
          <w:tcPr>
            <w:tcW w:w="588" w:type="dxa"/>
            <w:shd w:val="clear" w:color="auto" w:fill="E6E7E8"/>
            <w:vAlign w:val="center"/>
          </w:tcPr>
          <w:p w14:paraId="36B871EC" w14:textId="77777777" w:rsidR="00191D81" w:rsidRPr="00CD2E67" w:rsidRDefault="00191D81" w:rsidP="009F24E3">
            <w:pPr>
              <w:pStyle w:val="Tablesubhead"/>
              <w:keepNext/>
              <w:keepLines/>
              <w:jc w:val="center"/>
            </w:pPr>
            <w:r w:rsidRPr="00CD2E67">
              <w:t>4</w:t>
            </w:r>
          </w:p>
        </w:tc>
      </w:tr>
      <w:tr w:rsidR="00191D81" w:rsidRPr="00CD2E67" w14:paraId="6B81349D" w14:textId="77777777" w:rsidTr="009F24E3">
        <w:trPr>
          <w:trHeight w:val="241"/>
        </w:trPr>
        <w:tc>
          <w:tcPr>
            <w:tcW w:w="4638" w:type="dxa"/>
            <w:shd w:val="clear" w:color="auto" w:fill="FFFFFF"/>
          </w:tcPr>
          <w:p w14:paraId="158747A5" w14:textId="77777777" w:rsidR="00191D81" w:rsidRPr="0071027A" w:rsidRDefault="00191D81" w:rsidP="0071027A">
            <w:pPr>
              <w:pStyle w:val="Tabletext"/>
            </w:pPr>
            <w:r w:rsidRPr="0071027A">
              <w:t xml:space="preserve">make, compare and classify familiar shapes; recognise familiar shapes and objects in the environment, identifying the similarities and differences between them </w:t>
            </w:r>
          </w:p>
          <w:p w14:paraId="01D44AB4" w14:textId="77777777" w:rsidR="00191D81" w:rsidRPr="0071027A" w:rsidRDefault="00191D81" w:rsidP="0071027A">
            <w:pPr>
              <w:pStyle w:val="Tabletext"/>
            </w:pPr>
            <w:r w:rsidRPr="0071027A">
              <w:t>AC9M1SP01</w:t>
            </w:r>
          </w:p>
        </w:tc>
        <w:tc>
          <w:tcPr>
            <w:tcW w:w="587" w:type="dxa"/>
            <w:shd w:val="clear" w:color="auto" w:fill="FFFFFF"/>
            <w:vAlign w:val="center"/>
          </w:tcPr>
          <w:p w14:paraId="484292FD" w14:textId="77777777" w:rsidR="00191D81" w:rsidRPr="00CD2E67" w:rsidRDefault="00190BFB" w:rsidP="009F24E3">
            <w:pPr>
              <w:pStyle w:val="Tabletext"/>
              <w:keepNext/>
              <w:keepLines/>
              <w:jc w:val="center"/>
            </w:pPr>
            <w:sdt>
              <w:sdtPr>
                <w:id w:val="455599318"/>
                <w14:checkbox>
                  <w14:checked w14:val="0"/>
                  <w14:checkedState w14:val="0052" w14:font="Wingdings 2"/>
                  <w14:uncheckedState w14:val="00A3" w14:font="Wingdings 2"/>
                </w14:checkbox>
              </w:sdtPr>
              <w:sdtEndPr/>
              <w:sdtContent>
                <w:r w:rsidR="00191D81">
                  <w:sym w:font="Wingdings 2" w:char="F0A3"/>
                </w:r>
              </w:sdtContent>
            </w:sdt>
          </w:p>
        </w:tc>
        <w:tc>
          <w:tcPr>
            <w:tcW w:w="586" w:type="dxa"/>
            <w:shd w:val="clear" w:color="auto" w:fill="FFFFFF"/>
            <w:vAlign w:val="center"/>
          </w:tcPr>
          <w:p w14:paraId="3D0DC536" w14:textId="77777777" w:rsidR="00191D81" w:rsidRPr="00CD2E67" w:rsidRDefault="00190BFB" w:rsidP="009F24E3">
            <w:pPr>
              <w:pStyle w:val="Tabletext"/>
              <w:keepNext/>
              <w:keepLines/>
              <w:jc w:val="center"/>
            </w:pPr>
            <w:sdt>
              <w:sdtPr>
                <w:id w:val="1162736119"/>
                <w14:checkbox>
                  <w14:checked w14:val="0"/>
                  <w14:checkedState w14:val="0052" w14:font="Wingdings 2"/>
                  <w14:uncheckedState w14:val="00A3" w14:font="Wingdings 2"/>
                </w14:checkbox>
              </w:sdtPr>
              <w:sdtEndPr/>
              <w:sdtContent>
                <w:r w:rsidR="00191D81">
                  <w:sym w:font="Wingdings 2" w:char="F0A3"/>
                </w:r>
              </w:sdtContent>
            </w:sdt>
          </w:p>
        </w:tc>
        <w:tc>
          <w:tcPr>
            <w:tcW w:w="586" w:type="dxa"/>
            <w:shd w:val="clear" w:color="auto" w:fill="FFFFFF"/>
            <w:vAlign w:val="center"/>
          </w:tcPr>
          <w:p w14:paraId="5453762B" w14:textId="77777777" w:rsidR="00191D81" w:rsidRPr="00CD2E67" w:rsidRDefault="00190BFB" w:rsidP="009F24E3">
            <w:pPr>
              <w:pStyle w:val="Tabletext"/>
              <w:keepNext/>
              <w:keepLines/>
              <w:jc w:val="center"/>
            </w:pPr>
            <w:sdt>
              <w:sdtPr>
                <w:id w:val="172384629"/>
                <w14:checkbox>
                  <w14:checked w14:val="0"/>
                  <w14:checkedState w14:val="0052" w14:font="Wingdings 2"/>
                  <w14:uncheckedState w14:val="00A3" w14:font="Wingdings 2"/>
                </w14:checkbox>
              </w:sdtPr>
              <w:sdtEndPr/>
              <w:sdtContent>
                <w:r w:rsidR="00191D81" w:rsidRPr="00CC07DB">
                  <w:sym w:font="Wingdings 2" w:char="F0A3"/>
                </w:r>
              </w:sdtContent>
            </w:sdt>
          </w:p>
        </w:tc>
        <w:tc>
          <w:tcPr>
            <w:tcW w:w="586" w:type="dxa"/>
            <w:shd w:val="clear" w:color="auto" w:fill="FFFFFF"/>
            <w:vAlign w:val="center"/>
          </w:tcPr>
          <w:p w14:paraId="20E92963" w14:textId="77777777" w:rsidR="00191D81" w:rsidRPr="00CD2E67" w:rsidRDefault="00190BFB" w:rsidP="009F24E3">
            <w:pPr>
              <w:pStyle w:val="Tabletext"/>
              <w:keepNext/>
              <w:keepLines/>
              <w:jc w:val="center"/>
            </w:pPr>
            <w:sdt>
              <w:sdtPr>
                <w:id w:val="332499157"/>
                <w14:checkbox>
                  <w14:checked w14:val="0"/>
                  <w14:checkedState w14:val="0052" w14:font="Wingdings 2"/>
                  <w14:uncheckedState w14:val="00A3" w14:font="Wingdings 2"/>
                </w14:checkbox>
              </w:sdtPr>
              <w:sdtEndPr/>
              <w:sdtContent>
                <w:r w:rsidR="00191D81">
                  <w:sym w:font="Wingdings 2" w:char="F0A3"/>
                </w:r>
              </w:sdtContent>
            </w:sdt>
          </w:p>
        </w:tc>
        <w:tc>
          <w:tcPr>
            <w:tcW w:w="4635" w:type="dxa"/>
            <w:shd w:val="clear" w:color="auto" w:fill="FFFFFF"/>
          </w:tcPr>
          <w:p w14:paraId="2BE585AB" w14:textId="77777777" w:rsidR="00191D81" w:rsidRPr="00CD2E67" w:rsidRDefault="00191D81" w:rsidP="009F24E3">
            <w:pPr>
              <w:pStyle w:val="Tabletext"/>
              <w:keepNext/>
              <w:keepLines/>
            </w:pPr>
            <w:r w:rsidRPr="00467CC1">
              <w:t>acquire and record data for categorical variables in various ways including using digital tools, objects, images, drawings, lists, tally marks and symbols</w:t>
            </w:r>
            <w:r w:rsidRPr="00467CC1">
              <w:rPr>
                <w:rStyle w:val="Strong"/>
              </w:rPr>
              <w:t xml:space="preserve"> </w:t>
            </w:r>
            <w:r w:rsidRPr="00577E7A">
              <w:rPr>
                <w:rStyle w:val="Strong"/>
                <w:b w:val="0"/>
                <w:bCs w:val="0"/>
              </w:rPr>
              <w:t>AC9M1ST01</w:t>
            </w:r>
            <w:r w:rsidRPr="00577E7A">
              <w:rPr>
                <w:b/>
                <w:bCs/>
              </w:rPr>
              <w:t xml:space="preserve"> </w:t>
            </w:r>
          </w:p>
        </w:tc>
        <w:tc>
          <w:tcPr>
            <w:tcW w:w="586" w:type="dxa"/>
            <w:shd w:val="clear" w:color="auto" w:fill="FFFFFF"/>
            <w:vAlign w:val="center"/>
          </w:tcPr>
          <w:p w14:paraId="1F45CEA2" w14:textId="77777777" w:rsidR="00191D81" w:rsidRPr="00CD2E67" w:rsidRDefault="00190BFB" w:rsidP="009F24E3">
            <w:pPr>
              <w:pStyle w:val="Tabletext"/>
              <w:keepNext/>
              <w:keepLines/>
              <w:jc w:val="center"/>
            </w:pPr>
            <w:sdt>
              <w:sdtPr>
                <w:id w:val="-1605029731"/>
                <w14:checkbox>
                  <w14:checked w14:val="0"/>
                  <w14:checkedState w14:val="0052" w14:font="Wingdings 2"/>
                  <w14:uncheckedState w14:val="00A3" w14:font="Wingdings 2"/>
                </w14:checkbox>
              </w:sdtPr>
              <w:sdtEndPr/>
              <w:sdtContent>
                <w:r w:rsidR="00191D81">
                  <w:sym w:font="Wingdings 2" w:char="F0A3"/>
                </w:r>
              </w:sdtContent>
            </w:sdt>
          </w:p>
        </w:tc>
        <w:tc>
          <w:tcPr>
            <w:tcW w:w="586" w:type="dxa"/>
            <w:shd w:val="clear" w:color="auto" w:fill="FFFFFF"/>
            <w:vAlign w:val="center"/>
          </w:tcPr>
          <w:p w14:paraId="5414EAB3" w14:textId="77777777" w:rsidR="00191D81" w:rsidRPr="00CD2E67" w:rsidRDefault="00190BFB" w:rsidP="009F24E3">
            <w:pPr>
              <w:pStyle w:val="Tabletext"/>
              <w:keepNext/>
              <w:keepLines/>
              <w:jc w:val="center"/>
            </w:pPr>
            <w:sdt>
              <w:sdtPr>
                <w:id w:val="1124042502"/>
                <w14:checkbox>
                  <w14:checked w14:val="0"/>
                  <w14:checkedState w14:val="0052" w14:font="Wingdings 2"/>
                  <w14:uncheckedState w14:val="00A3" w14:font="Wingdings 2"/>
                </w14:checkbox>
              </w:sdtPr>
              <w:sdtEndPr/>
              <w:sdtContent>
                <w:r w:rsidR="00191D81" w:rsidRPr="00CC07DB">
                  <w:sym w:font="Wingdings 2" w:char="F0A3"/>
                </w:r>
              </w:sdtContent>
            </w:sdt>
          </w:p>
        </w:tc>
        <w:tc>
          <w:tcPr>
            <w:tcW w:w="586" w:type="dxa"/>
            <w:shd w:val="clear" w:color="auto" w:fill="FFFFFF"/>
            <w:vAlign w:val="center"/>
          </w:tcPr>
          <w:p w14:paraId="417CCAAA" w14:textId="77777777" w:rsidR="00191D81" w:rsidRPr="00CD2E67" w:rsidRDefault="00190BFB" w:rsidP="009F24E3">
            <w:pPr>
              <w:pStyle w:val="Tabletext"/>
              <w:keepNext/>
              <w:keepLines/>
              <w:jc w:val="center"/>
            </w:pPr>
            <w:sdt>
              <w:sdtPr>
                <w:id w:val="1529988288"/>
                <w14:checkbox>
                  <w14:checked w14:val="0"/>
                  <w14:checkedState w14:val="0052" w14:font="Wingdings 2"/>
                  <w14:uncheckedState w14:val="00A3" w14:font="Wingdings 2"/>
                </w14:checkbox>
              </w:sdtPr>
              <w:sdtEndPr/>
              <w:sdtContent>
                <w:r w:rsidR="00191D81" w:rsidRPr="00CC07DB">
                  <w:sym w:font="Wingdings 2" w:char="F0A3"/>
                </w:r>
              </w:sdtContent>
            </w:sdt>
          </w:p>
        </w:tc>
        <w:tc>
          <w:tcPr>
            <w:tcW w:w="588" w:type="dxa"/>
            <w:shd w:val="clear" w:color="auto" w:fill="FFFFFF"/>
            <w:vAlign w:val="center"/>
          </w:tcPr>
          <w:p w14:paraId="6B77BC57" w14:textId="77777777" w:rsidR="00191D81" w:rsidRPr="00CD2E67" w:rsidRDefault="00190BFB" w:rsidP="009F24E3">
            <w:pPr>
              <w:pStyle w:val="Tabletext"/>
              <w:keepNext/>
              <w:keepLines/>
              <w:jc w:val="center"/>
            </w:pPr>
            <w:sdt>
              <w:sdtPr>
                <w:id w:val="1723794728"/>
                <w14:checkbox>
                  <w14:checked w14:val="0"/>
                  <w14:checkedState w14:val="0052" w14:font="Wingdings 2"/>
                  <w14:uncheckedState w14:val="00A3" w14:font="Wingdings 2"/>
                </w14:checkbox>
              </w:sdtPr>
              <w:sdtEndPr/>
              <w:sdtContent>
                <w:r w:rsidR="00191D81">
                  <w:sym w:font="Wingdings 2" w:char="F0A3"/>
                </w:r>
              </w:sdtContent>
            </w:sdt>
          </w:p>
        </w:tc>
      </w:tr>
      <w:tr w:rsidR="00191D81" w:rsidRPr="00CD2E67" w14:paraId="27FD67A7" w14:textId="77777777" w:rsidTr="009F24E3">
        <w:trPr>
          <w:trHeight w:val="253"/>
        </w:trPr>
        <w:tc>
          <w:tcPr>
            <w:tcW w:w="4638" w:type="dxa"/>
            <w:shd w:val="clear" w:color="auto" w:fill="FFFFFF"/>
          </w:tcPr>
          <w:p w14:paraId="56CC5129" w14:textId="77777777" w:rsidR="00191D81" w:rsidRPr="00CD2E67" w:rsidRDefault="00191D81" w:rsidP="009F24E3">
            <w:pPr>
              <w:pStyle w:val="Tabletext"/>
              <w:keepNext/>
              <w:keepLines/>
            </w:pPr>
            <w:r w:rsidRPr="00467CC1">
              <w:t>give and follow directions to move people and objects to different locations within a space AC9M1SP02</w:t>
            </w:r>
          </w:p>
        </w:tc>
        <w:tc>
          <w:tcPr>
            <w:tcW w:w="587" w:type="dxa"/>
            <w:shd w:val="clear" w:color="auto" w:fill="FFFFFF"/>
            <w:vAlign w:val="center"/>
          </w:tcPr>
          <w:p w14:paraId="775281E9" w14:textId="77777777" w:rsidR="00191D81" w:rsidRPr="00CD2E67" w:rsidRDefault="00190BFB" w:rsidP="009F24E3">
            <w:pPr>
              <w:pStyle w:val="Tabletext"/>
              <w:keepNext/>
              <w:keepLines/>
              <w:jc w:val="center"/>
            </w:pPr>
            <w:sdt>
              <w:sdtPr>
                <w:id w:val="447738361"/>
                <w14:checkbox>
                  <w14:checked w14:val="0"/>
                  <w14:checkedState w14:val="0052" w14:font="Wingdings 2"/>
                  <w14:uncheckedState w14:val="00A3" w14:font="Wingdings 2"/>
                </w14:checkbox>
              </w:sdtPr>
              <w:sdtEndPr/>
              <w:sdtContent>
                <w:r w:rsidR="00191D81">
                  <w:sym w:font="Wingdings 2" w:char="F0A3"/>
                </w:r>
              </w:sdtContent>
            </w:sdt>
          </w:p>
        </w:tc>
        <w:tc>
          <w:tcPr>
            <w:tcW w:w="586" w:type="dxa"/>
            <w:shd w:val="clear" w:color="auto" w:fill="FFFFFF"/>
            <w:vAlign w:val="center"/>
          </w:tcPr>
          <w:p w14:paraId="334EB6B0" w14:textId="77777777" w:rsidR="00191D81" w:rsidRPr="00CD2E67" w:rsidRDefault="00190BFB" w:rsidP="009F24E3">
            <w:pPr>
              <w:pStyle w:val="Tabletext"/>
              <w:keepNext/>
              <w:keepLines/>
              <w:jc w:val="center"/>
            </w:pPr>
            <w:sdt>
              <w:sdtPr>
                <w:id w:val="1521053550"/>
                <w14:checkbox>
                  <w14:checked w14:val="0"/>
                  <w14:checkedState w14:val="0052" w14:font="Wingdings 2"/>
                  <w14:uncheckedState w14:val="00A3" w14:font="Wingdings 2"/>
                </w14:checkbox>
              </w:sdtPr>
              <w:sdtEndPr/>
              <w:sdtContent>
                <w:r w:rsidR="00191D81">
                  <w:sym w:font="Wingdings 2" w:char="F0A3"/>
                </w:r>
              </w:sdtContent>
            </w:sdt>
          </w:p>
        </w:tc>
        <w:tc>
          <w:tcPr>
            <w:tcW w:w="586" w:type="dxa"/>
            <w:shd w:val="clear" w:color="auto" w:fill="FFFFFF"/>
            <w:vAlign w:val="center"/>
          </w:tcPr>
          <w:p w14:paraId="6DC35F44" w14:textId="77777777" w:rsidR="00191D81" w:rsidRPr="00CD2E67" w:rsidRDefault="00190BFB" w:rsidP="009F24E3">
            <w:pPr>
              <w:pStyle w:val="Tabletext"/>
              <w:keepNext/>
              <w:keepLines/>
              <w:jc w:val="center"/>
            </w:pPr>
            <w:sdt>
              <w:sdtPr>
                <w:id w:val="795418774"/>
                <w14:checkbox>
                  <w14:checked w14:val="0"/>
                  <w14:checkedState w14:val="0052" w14:font="Wingdings 2"/>
                  <w14:uncheckedState w14:val="00A3" w14:font="Wingdings 2"/>
                </w14:checkbox>
              </w:sdtPr>
              <w:sdtEndPr/>
              <w:sdtContent>
                <w:r w:rsidR="00191D81" w:rsidRPr="00CC07DB">
                  <w:sym w:font="Wingdings 2" w:char="F0A3"/>
                </w:r>
              </w:sdtContent>
            </w:sdt>
          </w:p>
        </w:tc>
        <w:tc>
          <w:tcPr>
            <w:tcW w:w="586" w:type="dxa"/>
            <w:shd w:val="clear" w:color="auto" w:fill="FFFFFF"/>
            <w:vAlign w:val="center"/>
          </w:tcPr>
          <w:p w14:paraId="7B2AB207" w14:textId="77777777" w:rsidR="00191D81" w:rsidRPr="00CD2E67" w:rsidRDefault="00190BFB" w:rsidP="009F24E3">
            <w:pPr>
              <w:pStyle w:val="Tabletext"/>
              <w:keepNext/>
              <w:keepLines/>
              <w:jc w:val="center"/>
            </w:pPr>
            <w:sdt>
              <w:sdtPr>
                <w:id w:val="1500464111"/>
                <w14:checkbox>
                  <w14:checked w14:val="0"/>
                  <w14:checkedState w14:val="0052" w14:font="Wingdings 2"/>
                  <w14:uncheckedState w14:val="00A3" w14:font="Wingdings 2"/>
                </w14:checkbox>
              </w:sdtPr>
              <w:sdtEndPr/>
              <w:sdtContent>
                <w:r w:rsidR="00191D81">
                  <w:sym w:font="Wingdings 2" w:char="F0A3"/>
                </w:r>
              </w:sdtContent>
            </w:sdt>
          </w:p>
        </w:tc>
        <w:tc>
          <w:tcPr>
            <w:tcW w:w="4635" w:type="dxa"/>
            <w:shd w:val="clear" w:color="auto" w:fill="FFFFFF"/>
          </w:tcPr>
          <w:p w14:paraId="2FFCC056" w14:textId="77777777" w:rsidR="00191D81" w:rsidRDefault="00191D81" w:rsidP="009F24E3">
            <w:pPr>
              <w:pStyle w:val="Tabletext"/>
              <w:keepNext/>
              <w:keepLines/>
            </w:pPr>
            <w:r w:rsidRPr="00467CC1">
              <w:t xml:space="preserve">represent collected data for a categorical variable using one-to-one displays and digital tools where appropriate; compare the data using frequencies and discuss the findings </w:t>
            </w:r>
          </w:p>
          <w:p w14:paraId="0E6B7E95" w14:textId="77777777" w:rsidR="00191D81" w:rsidRPr="00CD2E67" w:rsidRDefault="00191D81" w:rsidP="009F24E3">
            <w:pPr>
              <w:pStyle w:val="Tabletext"/>
              <w:keepNext/>
              <w:keepLines/>
            </w:pPr>
            <w:r w:rsidRPr="00467CC1">
              <w:t>AC9M1ST02</w:t>
            </w:r>
          </w:p>
        </w:tc>
        <w:tc>
          <w:tcPr>
            <w:tcW w:w="586" w:type="dxa"/>
            <w:shd w:val="clear" w:color="auto" w:fill="FFFFFF"/>
            <w:vAlign w:val="center"/>
          </w:tcPr>
          <w:p w14:paraId="4CE3DDB7" w14:textId="77777777" w:rsidR="00191D81" w:rsidRPr="00CD2E67" w:rsidRDefault="00190BFB" w:rsidP="009F24E3">
            <w:pPr>
              <w:pStyle w:val="Tabletext"/>
              <w:keepNext/>
              <w:keepLines/>
              <w:jc w:val="center"/>
            </w:pPr>
            <w:sdt>
              <w:sdtPr>
                <w:id w:val="-1417317151"/>
                <w14:checkbox>
                  <w14:checked w14:val="0"/>
                  <w14:checkedState w14:val="0052" w14:font="Wingdings 2"/>
                  <w14:uncheckedState w14:val="00A3" w14:font="Wingdings 2"/>
                </w14:checkbox>
              </w:sdtPr>
              <w:sdtEndPr/>
              <w:sdtContent>
                <w:r w:rsidR="00191D81">
                  <w:sym w:font="Wingdings 2" w:char="F0A3"/>
                </w:r>
              </w:sdtContent>
            </w:sdt>
          </w:p>
        </w:tc>
        <w:tc>
          <w:tcPr>
            <w:tcW w:w="586" w:type="dxa"/>
            <w:shd w:val="clear" w:color="auto" w:fill="FFFFFF"/>
            <w:vAlign w:val="center"/>
          </w:tcPr>
          <w:p w14:paraId="5CBD892D" w14:textId="77777777" w:rsidR="00191D81" w:rsidRPr="00CD2E67" w:rsidRDefault="00190BFB" w:rsidP="009F24E3">
            <w:pPr>
              <w:pStyle w:val="Tabletext"/>
              <w:keepNext/>
              <w:keepLines/>
              <w:jc w:val="center"/>
            </w:pPr>
            <w:sdt>
              <w:sdtPr>
                <w:id w:val="1102847197"/>
                <w14:checkbox>
                  <w14:checked w14:val="0"/>
                  <w14:checkedState w14:val="0052" w14:font="Wingdings 2"/>
                  <w14:uncheckedState w14:val="00A3" w14:font="Wingdings 2"/>
                </w14:checkbox>
              </w:sdtPr>
              <w:sdtEndPr/>
              <w:sdtContent>
                <w:r w:rsidR="00191D81" w:rsidRPr="00CC07DB">
                  <w:sym w:font="Wingdings 2" w:char="F0A3"/>
                </w:r>
              </w:sdtContent>
            </w:sdt>
          </w:p>
        </w:tc>
        <w:tc>
          <w:tcPr>
            <w:tcW w:w="586" w:type="dxa"/>
            <w:shd w:val="clear" w:color="auto" w:fill="FFFFFF"/>
            <w:vAlign w:val="center"/>
          </w:tcPr>
          <w:p w14:paraId="6E445910" w14:textId="77777777" w:rsidR="00191D81" w:rsidRPr="00CD2E67" w:rsidRDefault="00190BFB" w:rsidP="009F24E3">
            <w:pPr>
              <w:pStyle w:val="Tabletext"/>
              <w:keepNext/>
              <w:keepLines/>
              <w:jc w:val="center"/>
            </w:pPr>
            <w:sdt>
              <w:sdtPr>
                <w:id w:val="-1515834820"/>
                <w14:checkbox>
                  <w14:checked w14:val="0"/>
                  <w14:checkedState w14:val="0052" w14:font="Wingdings 2"/>
                  <w14:uncheckedState w14:val="00A3" w14:font="Wingdings 2"/>
                </w14:checkbox>
              </w:sdtPr>
              <w:sdtEndPr/>
              <w:sdtContent>
                <w:r w:rsidR="00191D81" w:rsidRPr="00CC07DB">
                  <w:sym w:font="Wingdings 2" w:char="F0A3"/>
                </w:r>
              </w:sdtContent>
            </w:sdt>
          </w:p>
        </w:tc>
        <w:tc>
          <w:tcPr>
            <w:tcW w:w="588" w:type="dxa"/>
            <w:shd w:val="clear" w:color="auto" w:fill="FFFFFF"/>
            <w:vAlign w:val="center"/>
          </w:tcPr>
          <w:p w14:paraId="4F19B339" w14:textId="77777777" w:rsidR="00191D81" w:rsidRPr="00CD2E67" w:rsidRDefault="00190BFB" w:rsidP="009F24E3">
            <w:pPr>
              <w:pStyle w:val="Tabletext"/>
              <w:keepNext/>
              <w:keepLines/>
              <w:jc w:val="center"/>
            </w:pPr>
            <w:sdt>
              <w:sdtPr>
                <w:id w:val="-2057076975"/>
                <w14:checkbox>
                  <w14:checked w14:val="0"/>
                  <w14:checkedState w14:val="0052" w14:font="Wingdings 2"/>
                  <w14:uncheckedState w14:val="00A3" w14:font="Wingdings 2"/>
                </w14:checkbox>
              </w:sdtPr>
              <w:sdtEndPr/>
              <w:sdtContent>
                <w:r w:rsidR="00191D81">
                  <w:sym w:font="Wingdings 2" w:char="F0A3"/>
                </w:r>
              </w:sdtContent>
            </w:sdt>
          </w:p>
        </w:tc>
      </w:tr>
    </w:tbl>
    <w:p w14:paraId="496F6AC4" w14:textId="77777777" w:rsidR="003546A3" w:rsidRPr="003546A3" w:rsidRDefault="003546A3" w:rsidP="00191D81">
      <w:pPr>
        <w:pStyle w:val="Heading2"/>
        <w:pageBreakBefore/>
      </w:pPr>
      <w:r w:rsidRPr="003546A3">
        <w:lastRenderedPageBreak/>
        <w:t>Year 2</w:t>
      </w:r>
    </w:p>
    <w:p w14:paraId="2853CA29" w14:textId="52D4D154" w:rsidR="00455105" w:rsidRDefault="00455105" w:rsidP="00B8490A">
      <w:pPr>
        <w:pStyle w:val="Instructiontowriters"/>
        <w:keepNext/>
        <w:keepLines/>
      </w:pPr>
      <w:r>
        <w:rPr>
          <w:b/>
          <w:bCs/>
        </w:rPr>
        <w:t xml:space="preserve">Note: </w:t>
      </w:r>
    </w:p>
    <w:p w14:paraId="317F5EA3" w14:textId="77777777" w:rsidR="00455105" w:rsidRDefault="00455105" w:rsidP="00B8490A">
      <w:pPr>
        <w:pStyle w:val="Instructiontowriters"/>
        <w:keepNext/>
        <w:keepLines/>
      </w:pPr>
      <w:r>
        <w:t>Adjust the table to reflect the number of units you will offer.</w:t>
      </w:r>
    </w:p>
    <w:p w14:paraId="7E5E6196" w14:textId="77777777" w:rsidR="00455105" w:rsidRDefault="00455105" w:rsidP="00455105">
      <w:pPr>
        <w:pStyle w:val="Instructiontowriters"/>
        <w:keepNext/>
        <w:keepLines/>
      </w:pPr>
      <w:r>
        <w:t>Highlight the aspects of the achievement standard that will be assessed within each unit.</w:t>
      </w:r>
    </w:p>
    <w:tbl>
      <w:tblPr>
        <w:tblStyle w:val="QCAAtablestyle2"/>
        <w:tblW w:w="5000" w:type="pct"/>
        <w:tblLayout w:type="fixed"/>
        <w:tblLook w:val="06A0" w:firstRow="1" w:lastRow="0" w:firstColumn="1" w:lastColumn="0" w:noHBand="1" w:noVBand="1"/>
      </w:tblPr>
      <w:tblGrid>
        <w:gridCol w:w="761"/>
        <w:gridCol w:w="4135"/>
        <w:gridCol w:w="915"/>
        <w:gridCol w:w="4136"/>
        <w:gridCol w:w="916"/>
        <w:gridCol w:w="4136"/>
        <w:gridCol w:w="916"/>
        <w:gridCol w:w="4136"/>
        <w:gridCol w:w="916"/>
      </w:tblGrid>
      <w:tr w:rsidR="003546A3" w:rsidRPr="00CD2E67" w14:paraId="1EB08CFC" w14:textId="77777777" w:rsidTr="00FE3E53">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100" w:firstRow="0" w:lastRow="0" w:firstColumn="1" w:lastColumn="0" w:oddVBand="0" w:evenVBand="0" w:oddHBand="0" w:evenHBand="0" w:firstRowFirstColumn="1" w:firstRowLastColumn="0" w:lastRowFirstColumn="0" w:lastRowLastColumn="0"/>
            <w:tcW w:w="761" w:type="dxa"/>
            <w:tcBorders>
              <w:bottom w:val="nil"/>
            </w:tcBorders>
            <w:shd w:val="clear" w:color="auto" w:fill="auto"/>
          </w:tcPr>
          <w:p w14:paraId="68C6E5C4" w14:textId="719B95E4" w:rsidR="003546A3" w:rsidRPr="00CD2E67" w:rsidRDefault="003546A3" w:rsidP="003F5438">
            <w:pPr>
              <w:pStyle w:val="Tableheading"/>
              <w:keepNext/>
              <w:keepLines/>
            </w:pPr>
          </w:p>
        </w:tc>
        <w:tc>
          <w:tcPr>
            <w:tcW w:w="5050" w:type="dxa"/>
            <w:gridSpan w:val="2"/>
          </w:tcPr>
          <w:p w14:paraId="316983E5" w14:textId="5F911D1A"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2" w:type="dxa"/>
            <w:gridSpan w:val="2"/>
          </w:tcPr>
          <w:p w14:paraId="37F5AD0D" w14:textId="3BA36166"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2" w:type="dxa"/>
            <w:gridSpan w:val="2"/>
          </w:tcPr>
          <w:p w14:paraId="66FCA2CA" w14:textId="7085FAD0"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2" w:type="dxa"/>
            <w:gridSpan w:val="2"/>
          </w:tcPr>
          <w:p w14:paraId="04FDFBC6" w14:textId="4DDA424D"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3546A3" w:rsidRPr="00CD2E67" w14:paraId="23EB01BE" w14:textId="77777777" w:rsidTr="00FE3E53">
        <w:trPr>
          <w:trHeight w:val="312"/>
        </w:trPr>
        <w:tc>
          <w:tcPr>
            <w:cnfStyle w:val="001000000000" w:firstRow="0" w:lastRow="0" w:firstColumn="1" w:lastColumn="0" w:oddVBand="0" w:evenVBand="0" w:oddHBand="0" w:evenHBand="0" w:firstRowFirstColumn="0" w:firstRowLastColumn="0" w:lastRowFirstColumn="0" w:lastRowLastColumn="0"/>
            <w:tcW w:w="761" w:type="dxa"/>
            <w:tcBorders>
              <w:top w:val="nil"/>
              <w:left w:val="nil"/>
            </w:tcBorders>
            <w:shd w:val="clear" w:color="auto" w:fill="auto"/>
          </w:tcPr>
          <w:p w14:paraId="761D5FE8" w14:textId="36D57F6A" w:rsidR="003546A3" w:rsidRPr="00CD2E67" w:rsidRDefault="003546A3" w:rsidP="003F5438">
            <w:pPr>
              <w:pStyle w:val="Tabletext"/>
              <w:keepNext/>
              <w:keepLines/>
            </w:pPr>
          </w:p>
        </w:tc>
        <w:tc>
          <w:tcPr>
            <w:tcW w:w="4135" w:type="dxa"/>
            <w:shd w:val="clear" w:color="auto" w:fill="E6E6E6" w:themeFill="background2"/>
          </w:tcPr>
          <w:p w14:paraId="5FF5489B"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6826730"/>
                <w:placeholder>
                  <w:docPart w:val="B6EEAC8C353146468E068084A2DEBB3A"/>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5FEF4FED"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7ADA2D55"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52759516"/>
                <w:placeholder>
                  <w:docPart w:val="203FA8D84EF340A2A8FC80233FBCD685"/>
                </w:placeholder>
                <w:temporary/>
                <w:showingPlcHdr/>
                <w:text w:multiLine="1"/>
              </w:sdtPr>
              <w:sdtEndPr/>
              <w:sdtContent>
                <w:r w:rsidRPr="00CD2E67">
                  <w:rPr>
                    <w:shd w:val="clear" w:color="auto" w:fill="F7EA9F" w:themeFill="accent6"/>
                  </w:rPr>
                  <w:t>[Insert assessment title]</w:t>
                </w:r>
              </w:sdtContent>
            </w:sdt>
          </w:p>
        </w:tc>
        <w:tc>
          <w:tcPr>
            <w:tcW w:w="916" w:type="dxa"/>
            <w:shd w:val="clear" w:color="auto" w:fill="E6E6E6" w:themeFill="background2"/>
          </w:tcPr>
          <w:p w14:paraId="1F0A07D9"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5EDBCDF2"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81033927"/>
                <w:placeholder>
                  <w:docPart w:val="B678DFBF6EF64956B5F3C5F15A19BDF7"/>
                </w:placeholder>
                <w:temporary/>
                <w:showingPlcHdr/>
                <w:text w:multiLine="1"/>
              </w:sdtPr>
              <w:sdtEndPr/>
              <w:sdtContent>
                <w:r w:rsidRPr="00CD2E67">
                  <w:rPr>
                    <w:shd w:val="clear" w:color="auto" w:fill="F7EA9F" w:themeFill="accent6"/>
                  </w:rPr>
                  <w:t>[Insert assessment title]</w:t>
                </w:r>
              </w:sdtContent>
            </w:sdt>
          </w:p>
        </w:tc>
        <w:tc>
          <w:tcPr>
            <w:tcW w:w="916" w:type="dxa"/>
            <w:shd w:val="clear" w:color="auto" w:fill="E6E6E6" w:themeFill="background2"/>
          </w:tcPr>
          <w:p w14:paraId="3178AD02"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7D91F55F"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813332549"/>
                <w:placeholder>
                  <w:docPart w:val="61D4CEFB3046481FABF7A072ECD58209"/>
                </w:placeholder>
                <w:temporary/>
                <w:showingPlcHdr/>
                <w:text w:multiLine="1"/>
              </w:sdtPr>
              <w:sdtEndPr/>
              <w:sdtContent>
                <w:r w:rsidRPr="00CD2E67">
                  <w:rPr>
                    <w:shd w:val="clear" w:color="auto" w:fill="F7EA9F" w:themeFill="accent6"/>
                  </w:rPr>
                  <w:t>[Insert assessment title]</w:t>
                </w:r>
              </w:sdtContent>
            </w:sdt>
          </w:p>
        </w:tc>
        <w:tc>
          <w:tcPr>
            <w:tcW w:w="916" w:type="dxa"/>
            <w:shd w:val="clear" w:color="auto" w:fill="E6E6E6" w:themeFill="background2"/>
          </w:tcPr>
          <w:p w14:paraId="637F40EF"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3546A3" w:rsidRPr="00CD2E67" w14:paraId="43D3C5BD" w14:textId="77777777" w:rsidTr="00FE3E53">
        <w:trPr>
          <w:cantSplit/>
          <w:trHeight w:val="2258"/>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09AEA59A" w14:textId="25F8A974" w:rsidR="003546A3" w:rsidRPr="00CD2E67" w:rsidRDefault="003546A3" w:rsidP="003F5438">
            <w:pPr>
              <w:pStyle w:val="Tablesubhead"/>
              <w:keepNext/>
              <w:keepLines/>
              <w:ind w:left="113" w:right="113"/>
              <w:jc w:val="center"/>
            </w:pPr>
            <w:r w:rsidRPr="00CD2E67">
              <w:t>Assessment</w:t>
            </w:r>
          </w:p>
        </w:tc>
        <w:tc>
          <w:tcPr>
            <w:tcW w:w="4135" w:type="dxa"/>
          </w:tcPr>
          <w:p w14:paraId="0C13B4AE" w14:textId="77777777" w:rsidR="003546A3" w:rsidRPr="001A4872"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097131492"/>
                <w:placeholder>
                  <w:docPart w:val="54F223EFDB2040C88AFE5170C2817B3C"/>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6B071F5F"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41361796"/>
                <w:placeholder>
                  <w:docPart w:val="5B4E67767ABA497B8CD288BE1E7009D8"/>
                </w:placeholder>
                <w:temporary/>
                <w:showingPlcHdr/>
                <w:text w:multiLine="1"/>
              </w:sdtPr>
              <w:sdtEndPr/>
              <w:sdtContent>
                <w:r w:rsidR="003546A3" w:rsidRPr="00CD2E67">
                  <w:rPr>
                    <w:shd w:val="clear" w:color="auto" w:fill="F7EA9F" w:themeFill="accent6"/>
                  </w:rPr>
                  <w:t>[Insert technique]</w:t>
                </w:r>
              </w:sdtContent>
            </w:sdt>
          </w:p>
          <w:p w14:paraId="0B4B6724"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29275816"/>
                <w:placeholder>
                  <w:docPart w:val="732A01BC3B8D4B1D85A002628D587795"/>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66C08BA5"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42973898"/>
                <w:placeholder>
                  <w:docPart w:val="7A76858AF5BA4D358AD90DB5481500A4"/>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5" w:type="dxa"/>
          </w:tcPr>
          <w:p w14:paraId="03BA224B" w14:textId="77777777" w:rsidR="003546A3" w:rsidRPr="002E5A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25675871"/>
                <w:placeholder>
                  <w:docPart w:val="6912FE5B80CF4A2BB89C1669A0A6A5A0"/>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Pr>
                    <w:shd w:val="clear" w:color="auto" w:fill="F7EA9F" w:themeFill="accent6"/>
                  </w:rPr>
                  <w:t>]</w:t>
                </w:r>
              </w:sdtContent>
            </w:sdt>
          </w:p>
        </w:tc>
        <w:tc>
          <w:tcPr>
            <w:tcW w:w="4136" w:type="dxa"/>
          </w:tcPr>
          <w:p w14:paraId="16C2598F" w14:textId="77777777" w:rsidR="003546A3" w:rsidRPr="004D089C"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484845082"/>
                <w:placeholder>
                  <w:docPart w:val="082BCFB1246846A7A878FC13D7016E6B"/>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38F29346"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9194002"/>
                <w:placeholder>
                  <w:docPart w:val="E0FFC54FFD2B4256BA68104C47EB393D"/>
                </w:placeholder>
                <w:temporary/>
                <w:showingPlcHdr/>
                <w:text w:multiLine="1"/>
              </w:sdtPr>
              <w:sdtEndPr/>
              <w:sdtContent>
                <w:r w:rsidR="003546A3" w:rsidRPr="00CD2E67">
                  <w:rPr>
                    <w:shd w:val="clear" w:color="auto" w:fill="F7EA9F" w:themeFill="accent6"/>
                  </w:rPr>
                  <w:t>[Insert technique]</w:t>
                </w:r>
              </w:sdtContent>
            </w:sdt>
          </w:p>
          <w:p w14:paraId="4D08B37B"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5508127"/>
                <w:placeholder>
                  <w:docPart w:val="BA6731F978E243468911913DF0A4C28E"/>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61DA415C"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218787"/>
                <w:placeholder>
                  <w:docPart w:val="5CBDC6630CE9455080DE0A6EAA0540A5"/>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6" w:type="dxa"/>
          </w:tcPr>
          <w:p w14:paraId="0D0A51CC" w14:textId="77777777" w:rsidR="003546A3" w:rsidRPr="002E5A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53680082"/>
                <w:placeholder>
                  <w:docPart w:val="A8D6A3A2533E48598E9FE709D696FEE2"/>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c>
          <w:tcPr>
            <w:tcW w:w="4136" w:type="dxa"/>
          </w:tcPr>
          <w:p w14:paraId="5FF0BDBF" w14:textId="77777777" w:rsidR="003546A3" w:rsidRPr="004D089C"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338354080"/>
                <w:placeholder>
                  <w:docPart w:val="EA301D616D214424A2DB54D06B8E7AD1"/>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31AC42E5"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60128957"/>
                <w:placeholder>
                  <w:docPart w:val="F967616B94B748178F54FF2B599C109B"/>
                </w:placeholder>
                <w:temporary/>
                <w:showingPlcHdr/>
                <w:text w:multiLine="1"/>
              </w:sdtPr>
              <w:sdtEndPr/>
              <w:sdtContent>
                <w:r w:rsidR="003546A3" w:rsidRPr="00CD2E67">
                  <w:rPr>
                    <w:shd w:val="clear" w:color="auto" w:fill="F7EA9F" w:themeFill="accent6"/>
                  </w:rPr>
                  <w:t>[Insert technique]</w:t>
                </w:r>
              </w:sdtContent>
            </w:sdt>
          </w:p>
          <w:p w14:paraId="388F245B"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32026882"/>
                <w:placeholder>
                  <w:docPart w:val="0B48060F865E43D7BFA8E8E99ED25568"/>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667296BD" w14:textId="77777777" w:rsidR="003546A3" w:rsidRPr="00A71C6A"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6041102"/>
                <w:placeholder>
                  <w:docPart w:val="0A68C7698C47481BB4CCF980DFEC5643"/>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6" w:type="dxa"/>
          </w:tcPr>
          <w:p w14:paraId="550DCF23"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82323788"/>
                <w:placeholder>
                  <w:docPart w:val="AA3C7455A6BD45D3AF5E68A6BE621CC8"/>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c>
          <w:tcPr>
            <w:tcW w:w="4136" w:type="dxa"/>
          </w:tcPr>
          <w:p w14:paraId="0DD062EF" w14:textId="77777777" w:rsidR="003546A3" w:rsidRPr="004D089C"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993669319"/>
                <w:placeholder>
                  <w:docPart w:val="BEBD81F81C774CFB9B746B51EE96B0DF"/>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0E702FE9"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10291811"/>
                <w:placeholder>
                  <w:docPart w:val="89B3D7356CCC49F5A8B94FC40CDCD382"/>
                </w:placeholder>
                <w:temporary/>
                <w:showingPlcHdr/>
                <w:text w:multiLine="1"/>
              </w:sdtPr>
              <w:sdtEndPr/>
              <w:sdtContent>
                <w:r w:rsidR="003546A3" w:rsidRPr="00CD2E67">
                  <w:rPr>
                    <w:shd w:val="clear" w:color="auto" w:fill="F7EA9F" w:themeFill="accent6"/>
                  </w:rPr>
                  <w:t>[Insert technique]</w:t>
                </w:r>
              </w:sdtContent>
            </w:sdt>
          </w:p>
          <w:p w14:paraId="00EAC342"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474258376"/>
                <w:placeholder>
                  <w:docPart w:val="1009A3C4EDCB4863A9D6A11C3D83367F"/>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495164A3" w14:textId="77777777" w:rsidR="003546A3" w:rsidRPr="00A71C6A"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0996769"/>
                <w:placeholder>
                  <w:docPart w:val="ED6A5973C39D414AB86BB54A07FC75FD"/>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6" w:type="dxa"/>
          </w:tcPr>
          <w:p w14:paraId="528E9AC1" w14:textId="77777777" w:rsidR="003546A3" w:rsidRPr="002E5A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95302728"/>
                <w:placeholder>
                  <w:docPart w:val="B3223C76CA404E80BC0BFE1AD6CF8AE4"/>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r>
      <w:tr w:rsidR="00FE3E53" w:rsidRPr="00CD2E67" w14:paraId="49A73B5D" w14:textId="77777777" w:rsidTr="00FE3E53">
        <w:trPr>
          <w:cantSplit/>
          <w:trHeight w:val="1990"/>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2E55C585" w14:textId="6C36E2C5" w:rsidR="00FE3E53" w:rsidRPr="00CD2E67" w:rsidRDefault="00FE3E53" w:rsidP="00FE3E53">
            <w:pPr>
              <w:pStyle w:val="Tablesubhead"/>
              <w:keepNext/>
              <w:keepLines/>
              <w:ind w:left="113" w:right="113"/>
              <w:jc w:val="center"/>
            </w:pPr>
            <w:r w:rsidRPr="00CD2E67">
              <w:t>Achievement standard</w:t>
            </w:r>
          </w:p>
        </w:tc>
        <w:tc>
          <w:tcPr>
            <w:tcW w:w="5050" w:type="dxa"/>
            <w:gridSpan w:val="2"/>
          </w:tcPr>
          <w:p w14:paraId="0A9C50A3" w14:textId="77777777" w:rsidR="00FE3E53" w:rsidRPr="00DF43BD" w:rsidRDefault="00FE3E53" w:rsidP="00FE3E53">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By the end of Year 2, students order and represent numbers to at least 1000, apply knowledge of place value to partition, rearrange and rename two- and three-digit numbers in terms of their parts, and regroup partitioned numbers to assist in calculations. They use mathematical modelling to solve practical additive and multiplicative problems, including money transactions, representing the situation and choosing calculation strategies. Students identify and represent part-whole relationships of halves, quarters and eighths in measurement contexts. They describe and continue patterns that increase and decrease additively by a constant amount and identify missing elements in the pattern. Students recall and demonstrate proficiency with addition and subtraction facts within 20 and multiplication facts for twos.</w:t>
            </w:r>
          </w:p>
          <w:p w14:paraId="29CE4273" w14:textId="77777777" w:rsidR="00FE3E53" w:rsidRPr="00DF43BD" w:rsidRDefault="00FE3E53" w:rsidP="00FE3E53">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They use uniform informal units to measure and compare shapes and objects. Students determine the number of days between events using a calendar and read time on an analog clock to the hour, half hour and quarter hour. They compare and classify shapes, describing features using formal spatial terms. Students locate and identify positions of features in two-dimensional representations and move position by following directions and pathways.</w:t>
            </w:r>
          </w:p>
          <w:p w14:paraId="2B873B56" w14:textId="68D80952" w:rsidR="00FE3E53" w:rsidRPr="00FA39B8" w:rsidRDefault="00FE3E53" w:rsidP="00FE3E53">
            <w:pPr>
              <w:pStyle w:val="Tabletext"/>
              <w:keepNext/>
              <w:keepLines/>
              <w:cnfStyle w:val="000000000000" w:firstRow="0" w:lastRow="0" w:firstColumn="0" w:lastColumn="0" w:oddVBand="0" w:evenVBand="0" w:oddHBand="0" w:evenHBand="0" w:firstRowFirstColumn="0" w:firstRowLastColumn="0" w:lastRowFirstColumn="0" w:lastRowLastColumn="0"/>
            </w:pPr>
            <w:r w:rsidRPr="00DF43BD">
              <w:rPr>
                <w:rStyle w:val="TabletextChar"/>
              </w:rPr>
              <w:t>They use a range of methods to collect, record, represent and interpret categorical data in response to questions.</w:t>
            </w:r>
          </w:p>
        </w:tc>
        <w:tc>
          <w:tcPr>
            <w:tcW w:w="5052" w:type="dxa"/>
            <w:gridSpan w:val="2"/>
          </w:tcPr>
          <w:p w14:paraId="1C5679D4" w14:textId="77777777" w:rsidR="00FE3E53" w:rsidRPr="00DF43BD" w:rsidRDefault="00FE3E53" w:rsidP="00FE3E53">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By the end of Year 2, students order and represent numbers to at least 1000, apply knowledge of place value to partition, rearrange and rename two- and three-digit numbers in terms of their parts, and regroup partitioned numbers to assist in calculations. They use mathematical modelling to solve practical additive and multiplicative problems, including money transactions, representing the situation and choosing calculation strategies. Students identify and represent part-whole relationships of halves, quarters and eighths in measurement contexts. They describe and continue patterns that increase and decrease additively by a constant amount and identify missing elements in the pattern. Students recall and demonstrate proficiency with addition and subtraction facts within 20 and multiplication facts for twos.</w:t>
            </w:r>
          </w:p>
          <w:p w14:paraId="3C8C7FC6" w14:textId="77777777" w:rsidR="00FE3E53" w:rsidRPr="00DF43BD" w:rsidRDefault="00FE3E53" w:rsidP="00FE3E53">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They use uniform informal units to measure and compare shapes and objects. Students determine the number of days between events using a calendar and read time on an analog clock to the hour, half hour and quarter hour. They compare and classify shapes, describing features using formal spatial terms. Students locate and identify positions of features in two-dimensional representations and move position by following directions and pathways.</w:t>
            </w:r>
          </w:p>
          <w:p w14:paraId="7DFC18AC" w14:textId="7614AA8F" w:rsidR="00FE3E53" w:rsidRPr="002E5A67" w:rsidRDefault="00FE3E53" w:rsidP="00FE3E53">
            <w:pPr>
              <w:pStyle w:val="Tabletext"/>
              <w:keepNext/>
              <w:keepLines/>
              <w:cnfStyle w:val="000000000000" w:firstRow="0" w:lastRow="0" w:firstColumn="0" w:lastColumn="0" w:oddVBand="0" w:evenVBand="0" w:oddHBand="0" w:evenHBand="0" w:firstRowFirstColumn="0" w:firstRowLastColumn="0" w:lastRowFirstColumn="0" w:lastRowLastColumn="0"/>
            </w:pPr>
            <w:r w:rsidRPr="00DF43BD">
              <w:rPr>
                <w:rStyle w:val="TabletextChar"/>
              </w:rPr>
              <w:t>They use a range of methods to collect, record, represent and interpret categorical data in response to questions.</w:t>
            </w:r>
          </w:p>
        </w:tc>
        <w:tc>
          <w:tcPr>
            <w:tcW w:w="5052" w:type="dxa"/>
            <w:gridSpan w:val="2"/>
          </w:tcPr>
          <w:p w14:paraId="25D0B35A" w14:textId="77777777" w:rsidR="00FE3E53" w:rsidRPr="00DF43BD" w:rsidRDefault="00FE3E53" w:rsidP="00FE3E53">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By the end of Year 2, students order and represent numbers to at least 1000, apply knowledge of place value to partition, rearrange and rename two- and three-digit numbers in terms of their parts, and regroup partitioned numbers to assist in calculations. They use mathematical modelling to solve practical additive and multiplicative problems, including money transactions, representing the situation and choosing calculation strategies. Students identify and represent part-whole relationships of halves, quarters and eighths in measurement contexts. They describe and continue patterns that increase and decrease additively by a constant amount and identify missing elements in the pattern. Students recall and demonstrate proficiency with addition and subtraction facts within 20 and multiplication facts for twos.</w:t>
            </w:r>
          </w:p>
          <w:p w14:paraId="527D3A3E" w14:textId="77777777" w:rsidR="00FE3E53" w:rsidRPr="00DF43BD" w:rsidRDefault="00FE3E53" w:rsidP="00FE3E53">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They use uniform informal units to measure and compare shapes and objects. Students determine the number of days between events using a calendar and read time on an analog clock to the hour, half hour and quarter hour. They compare and classify shapes, describing features using formal spatial terms. Students locate and identify positions of features in two-dimensional representations and move position by following directions and pathways.</w:t>
            </w:r>
          </w:p>
          <w:p w14:paraId="4B4B74CC" w14:textId="30941AFD" w:rsidR="00FE3E53" w:rsidRPr="00CD2E67" w:rsidRDefault="00FE3E53" w:rsidP="00FE3E53">
            <w:pPr>
              <w:pStyle w:val="Tabletext"/>
              <w:keepNext/>
              <w:keepLines/>
              <w:cnfStyle w:val="000000000000" w:firstRow="0" w:lastRow="0" w:firstColumn="0" w:lastColumn="0" w:oddVBand="0" w:evenVBand="0" w:oddHBand="0" w:evenHBand="0" w:firstRowFirstColumn="0" w:firstRowLastColumn="0" w:lastRowFirstColumn="0" w:lastRowLastColumn="0"/>
            </w:pPr>
            <w:r w:rsidRPr="00DF43BD">
              <w:rPr>
                <w:rStyle w:val="TabletextChar"/>
              </w:rPr>
              <w:t>They use a range of methods to collect, record, represent and interpret categorical data in response to questions.</w:t>
            </w:r>
          </w:p>
        </w:tc>
        <w:tc>
          <w:tcPr>
            <w:tcW w:w="5052" w:type="dxa"/>
            <w:gridSpan w:val="2"/>
          </w:tcPr>
          <w:p w14:paraId="5E8A248C" w14:textId="77777777" w:rsidR="00FE3E53" w:rsidRPr="00DF43BD" w:rsidRDefault="00FE3E53" w:rsidP="00FE3E53">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By the end of Year 2, students order and represent numbers to at least 1000, apply knowledge of place value to partition, rearrange and rename two- and three-digit numbers in terms of their parts, and regroup partitioned numbers to assist in calculations. They use mathematical modelling to solve practical additive and multiplicative problems, including money transactions, representing the situation and choosing calculation strategies. Students identify and represent part-whole relationships of halves, quarters and eighths in measurement contexts. They describe and continue patterns that increase and decrease additively by a constant amount and identify missing elements in the pattern. Students recall and demonstrate proficiency with addition and subtraction facts within 20 and multiplication facts for twos.</w:t>
            </w:r>
          </w:p>
          <w:p w14:paraId="74A8F86E" w14:textId="77777777" w:rsidR="00FE3E53" w:rsidRPr="00DF43BD" w:rsidRDefault="00FE3E53" w:rsidP="00FE3E53">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F43BD">
              <w:rPr>
                <w:rStyle w:val="TabletextChar"/>
              </w:rPr>
              <w:t>They use uniform informal units to measure and compare shapes and objects. Students determine the number of days between events using a calendar and read time on an analog clock to the hour, half hour and quarter hour. They compare and classify shapes, describing features using formal spatial terms. Students locate and identify positions of features in two-dimensional representations and move position by following directions and pathways.</w:t>
            </w:r>
          </w:p>
          <w:p w14:paraId="28CC88C2" w14:textId="43ACCB7F" w:rsidR="00FE3E53" w:rsidRPr="00F33FF5" w:rsidRDefault="00FE3E53" w:rsidP="00FE3E53">
            <w:pPr>
              <w:pStyle w:val="Tabletext"/>
              <w:keepNext/>
              <w:keepLines/>
              <w:cnfStyle w:val="000000000000" w:firstRow="0" w:lastRow="0" w:firstColumn="0" w:lastColumn="0" w:oddVBand="0" w:evenVBand="0" w:oddHBand="0" w:evenHBand="0" w:firstRowFirstColumn="0" w:firstRowLastColumn="0" w:lastRowFirstColumn="0" w:lastRowLastColumn="0"/>
            </w:pPr>
            <w:r w:rsidRPr="00DF43BD">
              <w:rPr>
                <w:rStyle w:val="TabletextChar"/>
              </w:rPr>
              <w:t>They use a range of methods to collect, record, represent and interpret categorical data in response to questions.</w:t>
            </w:r>
          </w:p>
        </w:tc>
      </w:tr>
      <w:tr w:rsidR="00FE3E53" w:rsidRPr="00CD2E67" w14:paraId="11C32C30" w14:textId="77777777" w:rsidTr="00FE3E53">
        <w:trPr>
          <w:cantSplit/>
          <w:trHeight w:val="1362"/>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2F9D442A" w14:textId="609A395A" w:rsidR="00FE3E53" w:rsidRPr="00CD2E67" w:rsidRDefault="00FE3E53" w:rsidP="00FE3E53">
            <w:pPr>
              <w:pStyle w:val="Tablesubhead"/>
              <w:ind w:left="113" w:right="113"/>
              <w:jc w:val="center"/>
            </w:pPr>
            <w:r w:rsidRPr="00CD2E67">
              <w:t>Moderation</w:t>
            </w:r>
          </w:p>
        </w:tc>
        <w:tc>
          <w:tcPr>
            <w:tcW w:w="5050" w:type="dxa"/>
            <w:gridSpan w:val="2"/>
          </w:tcPr>
          <w:p w14:paraId="3F4CCFE2" w14:textId="77777777" w:rsidR="00FE3E53" w:rsidRPr="00F33FF5" w:rsidRDefault="00190BFB" w:rsidP="00FE3E5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244172238"/>
                <w:placeholder>
                  <w:docPart w:val="D60A993468134E3B8C351CF4BA1A0493"/>
                </w:placeholder>
                <w:temporary/>
                <w:showingPlcHdr/>
              </w:sdtPr>
              <w:sdtEndPr>
                <w:rPr>
                  <w:rStyle w:val="DefaultParagraphFont"/>
                  <w:sz w:val="21"/>
                </w:rPr>
              </w:sdtEndPr>
              <w:sdtContent>
                <w:r w:rsidR="00FE3E53" w:rsidRPr="00364269">
                  <w:rPr>
                    <w:shd w:val="clear" w:color="auto" w:fill="F7EA9F" w:themeFill="accent6"/>
                  </w:rPr>
                  <w:t>[Insert moderation details, including when moderation will occur and how it will be conducted]</w:t>
                </w:r>
              </w:sdtContent>
            </w:sdt>
          </w:p>
        </w:tc>
        <w:tc>
          <w:tcPr>
            <w:tcW w:w="5052" w:type="dxa"/>
            <w:gridSpan w:val="2"/>
          </w:tcPr>
          <w:p w14:paraId="00CFD5AA" w14:textId="77777777" w:rsidR="00FE3E53" w:rsidRPr="00F33FF5" w:rsidRDefault="00190BFB" w:rsidP="00FE3E5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975554595"/>
                <w:placeholder>
                  <w:docPart w:val="314206AA1DD44BA89DFBE1253BE9BA44"/>
                </w:placeholder>
                <w:temporary/>
                <w:showingPlcHdr/>
              </w:sdtPr>
              <w:sdtEndPr>
                <w:rPr>
                  <w:rStyle w:val="DefaultParagraphFont"/>
                  <w:sz w:val="21"/>
                </w:rPr>
              </w:sdtEndPr>
              <w:sdtContent>
                <w:r w:rsidR="00FE3E53" w:rsidRPr="00364269">
                  <w:rPr>
                    <w:shd w:val="clear" w:color="auto" w:fill="F7EA9F" w:themeFill="accent6"/>
                  </w:rPr>
                  <w:t>[Insert moderation details, including when moderation will occur and how it will be conducted]</w:t>
                </w:r>
              </w:sdtContent>
            </w:sdt>
          </w:p>
        </w:tc>
        <w:tc>
          <w:tcPr>
            <w:tcW w:w="5052" w:type="dxa"/>
            <w:gridSpan w:val="2"/>
          </w:tcPr>
          <w:p w14:paraId="404495F4" w14:textId="77777777" w:rsidR="00FE3E53" w:rsidRPr="00F33FF5" w:rsidRDefault="00190BFB" w:rsidP="00FE3E5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225834038"/>
                <w:placeholder>
                  <w:docPart w:val="A02FE9BD01C647E19216A43BB0134580"/>
                </w:placeholder>
                <w:temporary/>
                <w:showingPlcHdr/>
              </w:sdtPr>
              <w:sdtEndPr>
                <w:rPr>
                  <w:rStyle w:val="DefaultParagraphFont"/>
                  <w:sz w:val="21"/>
                </w:rPr>
              </w:sdtEndPr>
              <w:sdtContent>
                <w:r w:rsidR="00FE3E53" w:rsidRPr="00364269">
                  <w:rPr>
                    <w:shd w:val="clear" w:color="auto" w:fill="F7EA9F" w:themeFill="accent6"/>
                  </w:rPr>
                  <w:t>[Insert moderation details, including when moderation will occur and how it will be conducted]</w:t>
                </w:r>
              </w:sdtContent>
            </w:sdt>
          </w:p>
        </w:tc>
        <w:tc>
          <w:tcPr>
            <w:tcW w:w="5052" w:type="dxa"/>
            <w:gridSpan w:val="2"/>
          </w:tcPr>
          <w:p w14:paraId="22397827" w14:textId="77777777" w:rsidR="00FE3E53" w:rsidRPr="00F33FF5" w:rsidRDefault="00190BFB" w:rsidP="00FE3E5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50857952"/>
                <w:placeholder>
                  <w:docPart w:val="5877C69128C1414287E42104163727BE"/>
                </w:placeholder>
                <w:temporary/>
                <w:showingPlcHdr/>
              </w:sdtPr>
              <w:sdtEndPr>
                <w:rPr>
                  <w:rStyle w:val="DefaultParagraphFont"/>
                  <w:sz w:val="21"/>
                </w:rPr>
              </w:sdtEndPr>
              <w:sdtContent>
                <w:r w:rsidR="00FE3E53" w:rsidRPr="00364269">
                  <w:rPr>
                    <w:shd w:val="clear" w:color="auto" w:fill="F7EA9F" w:themeFill="accent6"/>
                  </w:rPr>
                  <w:t>[Insert moderation details, including when moderation will occur and how it will be conducted]</w:t>
                </w:r>
              </w:sdtContent>
            </w:sdt>
          </w:p>
        </w:tc>
      </w:tr>
    </w:tbl>
    <w:p w14:paraId="34E7C44F" w14:textId="77777777" w:rsidR="00141021" w:rsidRDefault="00141021" w:rsidP="00141021">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CA2163" w:rsidRPr="00CD2E67" w14:paraId="78CD7514"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4DAD6221" w14:textId="77777777" w:rsidR="00CA2163" w:rsidRPr="00CD2E67" w:rsidRDefault="00CA2163" w:rsidP="009F24E3">
            <w:pPr>
              <w:pStyle w:val="Tableheading"/>
              <w:keepNext/>
              <w:keepLines/>
            </w:pPr>
            <w:r w:rsidRPr="00CD2E67">
              <w:t>Content descriptions</w:t>
            </w:r>
          </w:p>
        </w:tc>
        <w:tc>
          <w:tcPr>
            <w:tcW w:w="2345" w:type="dxa"/>
            <w:gridSpan w:val="4"/>
          </w:tcPr>
          <w:p w14:paraId="0F9A7D35" w14:textId="77777777" w:rsidR="00CA2163" w:rsidRPr="00CD2E67" w:rsidRDefault="00CA2163" w:rsidP="009F24E3">
            <w:pPr>
              <w:pStyle w:val="Tableheading"/>
              <w:keepNext/>
              <w:keepLines/>
              <w:jc w:val="center"/>
            </w:pPr>
            <w:r>
              <w:t>Units</w:t>
            </w:r>
          </w:p>
        </w:tc>
        <w:tc>
          <w:tcPr>
            <w:tcW w:w="4635" w:type="dxa"/>
          </w:tcPr>
          <w:p w14:paraId="34C21F57" w14:textId="77777777" w:rsidR="00CA2163" w:rsidRPr="00CD2E67" w:rsidRDefault="00CA2163" w:rsidP="009F24E3">
            <w:pPr>
              <w:pStyle w:val="Tableheading"/>
              <w:keepNext/>
              <w:keepLines/>
            </w:pPr>
            <w:r w:rsidRPr="00CD2E67">
              <w:t>Content descriptions</w:t>
            </w:r>
          </w:p>
        </w:tc>
        <w:tc>
          <w:tcPr>
            <w:tcW w:w="2346" w:type="dxa"/>
            <w:gridSpan w:val="4"/>
          </w:tcPr>
          <w:p w14:paraId="16391237" w14:textId="77777777" w:rsidR="00CA2163" w:rsidRPr="00CD2E67" w:rsidRDefault="00CA2163" w:rsidP="009F24E3">
            <w:pPr>
              <w:pStyle w:val="Tableheading"/>
              <w:keepNext/>
              <w:keepLines/>
              <w:jc w:val="center"/>
            </w:pPr>
            <w:r>
              <w:t>Units</w:t>
            </w:r>
          </w:p>
        </w:tc>
        <w:tc>
          <w:tcPr>
            <w:tcW w:w="4643" w:type="dxa"/>
          </w:tcPr>
          <w:p w14:paraId="267C9801" w14:textId="77777777" w:rsidR="00CA2163" w:rsidRPr="00CD2E67" w:rsidRDefault="00CA2163" w:rsidP="009F24E3">
            <w:pPr>
              <w:pStyle w:val="Tableheading"/>
              <w:keepNext/>
              <w:keepLines/>
            </w:pPr>
            <w:r w:rsidRPr="00CD2E67">
              <w:t>Content descriptions</w:t>
            </w:r>
          </w:p>
        </w:tc>
        <w:tc>
          <w:tcPr>
            <w:tcW w:w="2347" w:type="dxa"/>
            <w:gridSpan w:val="4"/>
          </w:tcPr>
          <w:p w14:paraId="14E037E8" w14:textId="77777777" w:rsidR="00CA2163" w:rsidRPr="00CD2E67" w:rsidRDefault="00CA2163" w:rsidP="009F24E3">
            <w:pPr>
              <w:pStyle w:val="Tableheading"/>
              <w:keepNext/>
              <w:keepLines/>
              <w:jc w:val="center"/>
            </w:pPr>
            <w:r>
              <w:t>Units</w:t>
            </w:r>
          </w:p>
        </w:tc>
      </w:tr>
      <w:tr w:rsidR="00CA2163" w:rsidRPr="00CD2E67" w14:paraId="6333A7C3" w14:textId="77777777" w:rsidTr="009F24E3">
        <w:trPr>
          <w:trHeight w:val="241"/>
        </w:trPr>
        <w:tc>
          <w:tcPr>
            <w:tcW w:w="4638" w:type="dxa"/>
            <w:shd w:val="clear" w:color="auto" w:fill="E6E7E8"/>
          </w:tcPr>
          <w:p w14:paraId="7D116A23" w14:textId="77777777" w:rsidR="00CA2163" w:rsidRPr="007A2FAE" w:rsidRDefault="00CA2163" w:rsidP="009F24E3">
            <w:pPr>
              <w:pStyle w:val="Tablesubhead"/>
              <w:keepNext/>
              <w:keepLines/>
            </w:pPr>
            <w:r>
              <w:t>Number</w:t>
            </w:r>
          </w:p>
        </w:tc>
        <w:tc>
          <w:tcPr>
            <w:tcW w:w="587" w:type="dxa"/>
            <w:shd w:val="clear" w:color="auto" w:fill="E6E7E8"/>
            <w:vAlign w:val="center"/>
          </w:tcPr>
          <w:p w14:paraId="2021B3E2" w14:textId="77777777" w:rsidR="00CA2163" w:rsidRPr="00CD2E67" w:rsidRDefault="00CA2163" w:rsidP="009F24E3">
            <w:pPr>
              <w:pStyle w:val="Tablesubhead"/>
              <w:keepNext/>
              <w:keepLines/>
              <w:jc w:val="center"/>
            </w:pPr>
            <w:r w:rsidRPr="00CD2E67">
              <w:t>1</w:t>
            </w:r>
          </w:p>
        </w:tc>
        <w:tc>
          <w:tcPr>
            <w:tcW w:w="586" w:type="dxa"/>
            <w:shd w:val="clear" w:color="auto" w:fill="E6E7E8"/>
            <w:vAlign w:val="center"/>
          </w:tcPr>
          <w:p w14:paraId="47FE9F9F" w14:textId="77777777" w:rsidR="00CA2163" w:rsidRPr="00CD2E67" w:rsidRDefault="00CA2163" w:rsidP="009F24E3">
            <w:pPr>
              <w:pStyle w:val="Tablesubhead"/>
              <w:keepNext/>
              <w:keepLines/>
              <w:jc w:val="center"/>
            </w:pPr>
            <w:r w:rsidRPr="00CD2E67">
              <w:t>2</w:t>
            </w:r>
          </w:p>
        </w:tc>
        <w:tc>
          <w:tcPr>
            <w:tcW w:w="586" w:type="dxa"/>
            <w:shd w:val="clear" w:color="auto" w:fill="E6E7E8"/>
            <w:vAlign w:val="center"/>
          </w:tcPr>
          <w:p w14:paraId="0E3E6B49" w14:textId="77777777" w:rsidR="00CA2163" w:rsidRPr="00CD2E67" w:rsidRDefault="00CA2163" w:rsidP="009F24E3">
            <w:pPr>
              <w:pStyle w:val="Tablesubhead"/>
              <w:keepNext/>
              <w:keepLines/>
              <w:jc w:val="center"/>
            </w:pPr>
            <w:r w:rsidRPr="00CD2E67">
              <w:t>3</w:t>
            </w:r>
          </w:p>
        </w:tc>
        <w:tc>
          <w:tcPr>
            <w:tcW w:w="586" w:type="dxa"/>
            <w:shd w:val="clear" w:color="auto" w:fill="E6E7E8"/>
            <w:vAlign w:val="center"/>
          </w:tcPr>
          <w:p w14:paraId="0BA67ECE" w14:textId="77777777" w:rsidR="00CA2163" w:rsidRPr="00CD2E67" w:rsidRDefault="00CA2163" w:rsidP="009F24E3">
            <w:pPr>
              <w:pStyle w:val="Tablesubhead"/>
              <w:keepNext/>
              <w:keepLines/>
              <w:jc w:val="center"/>
            </w:pPr>
            <w:r w:rsidRPr="00CD2E67">
              <w:t>4</w:t>
            </w:r>
          </w:p>
        </w:tc>
        <w:tc>
          <w:tcPr>
            <w:tcW w:w="4635" w:type="dxa"/>
            <w:shd w:val="clear" w:color="auto" w:fill="E6E7E8"/>
          </w:tcPr>
          <w:p w14:paraId="0D5B498E" w14:textId="77777777" w:rsidR="00CA2163" w:rsidRPr="00CD2E67" w:rsidRDefault="00CA2163" w:rsidP="009F24E3">
            <w:pPr>
              <w:pStyle w:val="Tablesubhead"/>
              <w:keepNext/>
              <w:keepLines/>
            </w:pPr>
            <w:r>
              <w:t>Algebra</w:t>
            </w:r>
          </w:p>
        </w:tc>
        <w:tc>
          <w:tcPr>
            <w:tcW w:w="586" w:type="dxa"/>
            <w:shd w:val="clear" w:color="auto" w:fill="E6E7E8"/>
            <w:vAlign w:val="center"/>
          </w:tcPr>
          <w:p w14:paraId="02218037" w14:textId="77777777" w:rsidR="00CA2163" w:rsidRPr="00CD2E67" w:rsidRDefault="00CA2163" w:rsidP="009F24E3">
            <w:pPr>
              <w:pStyle w:val="Tablesubhead"/>
              <w:keepNext/>
              <w:keepLines/>
              <w:jc w:val="center"/>
            </w:pPr>
            <w:r w:rsidRPr="00CD2E67">
              <w:t>1</w:t>
            </w:r>
          </w:p>
        </w:tc>
        <w:tc>
          <w:tcPr>
            <w:tcW w:w="586" w:type="dxa"/>
            <w:shd w:val="clear" w:color="auto" w:fill="E6E7E8"/>
            <w:vAlign w:val="center"/>
          </w:tcPr>
          <w:p w14:paraId="5A407739" w14:textId="77777777" w:rsidR="00CA2163" w:rsidRPr="00CD2E67" w:rsidRDefault="00CA2163" w:rsidP="009F24E3">
            <w:pPr>
              <w:pStyle w:val="Tablesubhead"/>
              <w:keepNext/>
              <w:keepLines/>
              <w:jc w:val="center"/>
            </w:pPr>
            <w:r w:rsidRPr="00CD2E67">
              <w:t>2</w:t>
            </w:r>
          </w:p>
        </w:tc>
        <w:tc>
          <w:tcPr>
            <w:tcW w:w="586" w:type="dxa"/>
            <w:shd w:val="clear" w:color="auto" w:fill="E6E7E8"/>
            <w:vAlign w:val="center"/>
          </w:tcPr>
          <w:p w14:paraId="762ABD38" w14:textId="77777777" w:rsidR="00CA2163" w:rsidRPr="00CD2E67" w:rsidRDefault="00CA2163" w:rsidP="009F24E3">
            <w:pPr>
              <w:pStyle w:val="Tablesubhead"/>
              <w:keepNext/>
              <w:keepLines/>
              <w:jc w:val="center"/>
            </w:pPr>
            <w:r w:rsidRPr="00CD2E67">
              <w:t>3</w:t>
            </w:r>
          </w:p>
        </w:tc>
        <w:tc>
          <w:tcPr>
            <w:tcW w:w="588" w:type="dxa"/>
            <w:shd w:val="clear" w:color="auto" w:fill="E6E7E8"/>
            <w:vAlign w:val="center"/>
          </w:tcPr>
          <w:p w14:paraId="60A9F352" w14:textId="77777777" w:rsidR="00CA2163" w:rsidRPr="00CD2E67" w:rsidRDefault="00CA2163" w:rsidP="009F24E3">
            <w:pPr>
              <w:pStyle w:val="Tablesubhead"/>
              <w:keepNext/>
              <w:keepLines/>
              <w:jc w:val="center"/>
            </w:pPr>
            <w:r w:rsidRPr="00CD2E67">
              <w:t>4</w:t>
            </w:r>
          </w:p>
        </w:tc>
        <w:tc>
          <w:tcPr>
            <w:tcW w:w="4643" w:type="dxa"/>
            <w:shd w:val="clear" w:color="auto" w:fill="E6E7E8"/>
          </w:tcPr>
          <w:p w14:paraId="72E872DE" w14:textId="77777777" w:rsidR="00CA2163" w:rsidRPr="00CD2E67" w:rsidRDefault="00CA2163" w:rsidP="009F24E3">
            <w:pPr>
              <w:pStyle w:val="Tablesubhead"/>
              <w:keepNext/>
              <w:keepLines/>
            </w:pPr>
            <w:r>
              <w:t>Measurement</w:t>
            </w:r>
          </w:p>
        </w:tc>
        <w:tc>
          <w:tcPr>
            <w:tcW w:w="586" w:type="dxa"/>
            <w:shd w:val="clear" w:color="auto" w:fill="E6E7E8"/>
            <w:vAlign w:val="center"/>
          </w:tcPr>
          <w:p w14:paraId="5A8BA5EF" w14:textId="77777777" w:rsidR="00CA2163" w:rsidRPr="00CD2E67" w:rsidRDefault="00CA2163" w:rsidP="009F24E3">
            <w:pPr>
              <w:pStyle w:val="Tablesubhead"/>
              <w:keepNext/>
              <w:keepLines/>
              <w:jc w:val="center"/>
            </w:pPr>
            <w:r w:rsidRPr="00CD2E67">
              <w:t>1</w:t>
            </w:r>
          </w:p>
        </w:tc>
        <w:tc>
          <w:tcPr>
            <w:tcW w:w="586" w:type="dxa"/>
            <w:shd w:val="clear" w:color="auto" w:fill="E6E7E8"/>
            <w:vAlign w:val="center"/>
          </w:tcPr>
          <w:p w14:paraId="3A69A242" w14:textId="77777777" w:rsidR="00CA2163" w:rsidRPr="00CD2E67" w:rsidRDefault="00CA2163" w:rsidP="009F24E3">
            <w:pPr>
              <w:pStyle w:val="Tablesubhead"/>
              <w:keepNext/>
              <w:keepLines/>
              <w:jc w:val="center"/>
            </w:pPr>
            <w:r w:rsidRPr="00CD2E67">
              <w:t>2</w:t>
            </w:r>
          </w:p>
        </w:tc>
        <w:tc>
          <w:tcPr>
            <w:tcW w:w="586" w:type="dxa"/>
            <w:shd w:val="clear" w:color="auto" w:fill="E6E7E8"/>
            <w:vAlign w:val="center"/>
          </w:tcPr>
          <w:p w14:paraId="01828F0E" w14:textId="77777777" w:rsidR="00CA2163" w:rsidRPr="00CD2E67" w:rsidRDefault="00CA2163" w:rsidP="009F24E3">
            <w:pPr>
              <w:pStyle w:val="Tablesubhead"/>
              <w:keepNext/>
              <w:keepLines/>
              <w:jc w:val="center"/>
            </w:pPr>
            <w:r w:rsidRPr="00CD2E67">
              <w:t>3</w:t>
            </w:r>
          </w:p>
        </w:tc>
        <w:tc>
          <w:tcPr>
            <w:tcW w:w="597" w:type="dxa"/>
            <w:gridSpan w:val="2"/>
            <w:shd w:val="clear" w:color="auto" w:fill="E6E7E8"/>
            <w:vAlign w:val="center"/>
          </w:tcPr>
          <w:p w14:paraId="08B6ADBC" w14:textId="77777777" w:rsidR="00CA2163" w:rsidRPr="00CD2E67" w:rsidRDefault="00CA2163" w:rsidP="009F24E3">
            <w:pPr>
              <w:pStyle w:val="Tablesubhead"/>
              <w:keepNext/>
              <w:keepLines/>
              <w:jc w:val="center"/>
            </w:pPr>
            <w:r w:rsidRPr="00CD2E67">
              <w:t>4</w:t>
            </w:r>
          </w:p>
        </w:tc>
      </w:tr>
      <w:tr w:rsidR="00CA2163" w:rsidRPr="00CD2E67" w14:paraId="6903080C" w14:textId="77777777" w:rsidTr="009F24E3">
        <w:trPr>
          <w:trHeight w:val="241"/>
        </w:trPr>
        <w:tc>
          <w:tcPr>
            <w:tcW w:w="4638" w:type="dxa"/>
            <w:shd w:val="clear" w:color="auto" w:fill="FFFFFF"/>
          </w:tcPr>
          <w:p w14:paraId="4FB7DE76" w14:textId="77777777" w:rsidR="00CA2163" w:rsidRPr="00720D8C" w:rsidRDefault="00CA2163" w:rsidP="00720D8C">
            <w:pPr>
              <w:pStyle w:val="Tabletext"/>
            </w:pPr>
            <w:r w:rsidRPr="00720D8C">
              <w:t xml:space="preserve">recognise, represent and order numbers to at least 1000 using physical and virtual materials, numerals and number lines </w:t>
            </w:r>
          </w:p>
          <w:p w14:paraId="5BDE2557" w14:textId="77777777" w:rsidR="00CA2163" w:rsidRPr="00720D8C" w:rsidRDefault="00CA2163" w:rsidP="00720D8C">
            <w:pPr>
              <w:pStyle w:val="Tabletext"/>
            </w:pPr>
            <w:r w:rsidRPr="00720D8C">
              <w:t>AC9M2N01</w:t>
            </w:r>
          </w:p>
        </w:tc>
        <w:tc>
          <w:tcPr>
            <w:tcW w:w="587" w:type="dxa"/>
            <w:shd w:val="clear" w:color="auto" w:fill="FFFFFF"/>
            <w:vAlign w:val="center"/>
          </w:tcPr>
          <w:p w14:paraId="744B5797" w14:textId="77777777" w:rsidR="00CA2163" w:rsidRPr="00CD2E67" w:rsidRDefault="00190BFB" w:rsidP="009F24E3">
            <w:pPr>
              <w:pStyle w:val="Tabletext"/>
              <w:keepNext/>
              <w:keepLines/>
              <w:jc w:val="center"/>
            </w:pPr>
            <w:sdt>
              <w:sdtPr>
                <w:id w:val="-1354652664"/>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096C25A8" w14:textId="77777777" w:rsidR="00CA2163" w:rsidRPr="00CD2E67" w:rsidRDefault="00190BFB" w:rsidP="009F24E3">
            <w:pPr>
              <w:pStyle w:val="Tabletext"/>
              <w:keepNext/>
              <w:keepLines/>
              <w:jc w:val="center"/>
            </w:pPr>
            <w:sdt>
              <w:sdtPr>
                <w:id w:val="581570821"/>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14ED63CB" w14:textId="77777777" w:rsidR="00CA2163" w:rsidRPr="00CD2E67" w:rsidRDefault="00190BFB" w:rsidP="009F24E3">
            <w:pPr>
              <w:pStyle w:val="Tabletext"/>
              <w:keepNext/>
              <w:keepLines/>
              <w:jc w:val="center"/>
            </w:pPr>
            <w:sdt>
              <w:sdtPr>
                <w:id w:val="1106307622"/>
                <w14:checkbox>
                  <w14:checked w14:val="0"/>
                  <w14:checkedState w14:val="0052" w14:font="Wingdings 2"/>
                  <w14:uncheckedState w14:val="00A3" w14:font="Wingdings 2"/>
                </w14:checkbox>
              </w:sdtPr>
              <w:sdtEndPr/>
              <w:sdtContent>
                <w:r w:rsidR="00CA2163" w:rsidRPr="00CC07DB">
                  <w:sym w:font="Wingdings 2" w:char="F0A3"/>
                </w:r>
              </w:sdtContent>
            </w:sdt>
          </w:p>
        </w:tc>
        <w:tc>
          <w:tcPr>
            <w:tcW w:w="586" w:type="dxa"/>
            <w:shd w:val="clear" w:color="auto" w:fill="FFFFFF"/>
            <w:vAlign w:val="center"/>
          </w:tcPr>
          <w:p w14:paraId="721A1A57" w14:textId="77777777" w:rsidR="00CA2163" w:rsidRPr="00CD2E67" w:rsidRDefault="00190BFB" w:rsidP="009F24E3">
            <w:pPr>
              <w:pStyle w:val="Tabletext"/>
              <w:keepNext/>
              <w:keepLines/>
              <w:jc w:val="center"/>
            </w:pPr>
            <w:sdt>
              <w:sdtPr>
                <w:id w:val="699897454"/>
                <w14:checkbox>
                  <w14:checked w14:val="0"/>
                  <w14:checkedState w14:val="0052" w14:font="Wingdings 2"/>
                  <w14:uncheckedState w14:val="00A3" w14:font="Wingdings 2"/>
                </w14:checkbox>
              </w:sdtPr>
              <w:sdtEndPr/>
              <w:sdtContent>
                <w:r w:rsidR="00CA2163">
                  <w:sym w:font="Wingdings 2" w:char="F0A3"/>
                </w:r>
              </w:sdtContent>
            </w:sdt>
          </w:p>
        </w:tc>
        <w:tc>
          <w:tcPr>
            <w:tcW w:w="4635" w:type="dxa"/>
            <w:shd w:val="clear" w:color="auto" w:fill="FFFFFF"/>
          </w:tcPr>
          <w:p w14:paraId="6E717343" w14:textId="77777777" w:rsidR="00CA2163" w:rsidRPr="00720D8C" w:rsidRDefault="00CA2163" w:rsidP="00720D8C">
            <w:pPr>
              <w:pStyle w:val="Tabletext"/>
            </w:pPr>
            <w:r w:rsidRPr="00720D8C">
              <w:t xml:space="preserve">recognise, describe and create additive patterns that increase or decrease by a constant amount, using numbers, shapes and objects, and identify missing elements in the pattern </w:t>
            </w:r>
          </w:p>
          <w:p w14:paraId="115FD4B1" w14:textId="77777777" w:rsidR="00CA2163" w:rsidRPr="00720D8C" w:rsidRDefault="00CA2163" w:rsidP="00720D8C">
            <w:pPr>
              <w:pStyle w:val="Tabletext"/>
            </w:pPr>
            <w:r w:rsidRPr="00720D8C">
              <w:t>AC9M2A01</w:t>
            </w:r>
          </w:p>
        </w:tc>
        <w:tc>
          <w:tcPr>
            <w:tcW w:w="586" w:type="dxa"/>
            <w:shd w:val="clear" w:color="auto" w:fill="FFFFFF"/>
            <w:vAlign w:val="center"/>
          </w:tcPr>
          <w:p w14:paraId="246F4DD0" w14:textId="77777777" w:rsidR="00CA2163" w:rsidRPr="00CD2E67" w:rsidRDefault="00190BFB" w:rsidP="009F24E3">
            <w:pPr>
              <w:pStyle w:val="Tabletext"/>
              <w:keepNext/>
              <w:keepLines/>
              <w:jc w:val="center"/>
            </w:pPr>
            <w:sdt>
              <w:sdtPr>
                <w:id w:val="1401552054"/>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5D08F14A" w14:textId="77777777" w:rsidR="00CA2163" w:rsidRPr="00CD2E67" w:rsidRDefault="00190BFB" w:rsidP="009F24E3">
            <w:pPr>
              <w:pStyle w:val="Tabletext"/>
              <w:keepNext/>
              <w:keepLines/>
              <w:jc w:val="center"/>
            </w:pPr>
            <w:sdt>
              <w:sdtPr>
                <w:id w:val="871342456"/>
                <w14:checkbox>
                  <w14:checked w14:val="0"/>
                  <w14:checkedState w14:val="0052" w14:font="Wingdings 2"/>
                  <w14:uncheckedState w14:val="00A3" w14:font="Wingdings 2"/>
                </w14:checkbox>
              </w:sdtPr>
              <w:sdtEndPr/>
              <w:sdtContent>
                <w:r w:rsidR="00CA2163" w:rsidRPr="00CC07DB">
                  <w:sym w:font="Wingdings 2" w:char="F0A3"/>
                </w:r>
              </w:sdtContent>
            </w:sdt>
          </w:p>
        </w:tc>
        <w:tc>
          <w:tcPr>
            <w:tcW w:w="586" w:type="dxa"/>
            <w:shd w:val="clear" w:color="auto" w:fill="FFFFFF"/>
            <w:vAlign w:val="center"/>
          </w:tcPr>
          <w:p w14:paraId="3B1D7DB9" w14:textId="77777777" w:rsidR="00CA2163" w:rsidRPr="00CD2E67" w:rsidRDefault="00190BFB" w:rsidP="009F24E3">
            <w:pPr>
              <w:pStyle w:val="Tabletext"/>
              <w:keepNext/>
              <w:keepLines/>
              <w:jc w:val="center"/>
            </w:pPr>
            <w:sdt>
              <w:sdtPr>
                <w:id w:val="-730843275"/>
                <w14:checkbox>
                  <w14:checked w14:val="0"/>
                  <w14:checkedState w14:val="0052" w14:font="Wingdings 2"/>
                  <w14:uncheckedState w14:val="00A3" w14:font="Wingdings 2"/>
                </w14:checkbox>
              </w:sdtPr>
              <w:sdtEndPr/>
              <w:sdtContent>
                <w:r w:rsidR="00CA2163" w:rsidRPr="00CC07DB">
                  <w:sym w:font="Wingdings 2" w:char="F0A3"/>
                </w:r>
              </w:sdtContent>
            </w:sdt>
          </w:p>
        </w:tc>
        <w:tc>
          <w:tcPr>
            <w:tcW w:w="588" w:type="dxa"/>
            <w:shd w:val="clear" w:color="auto" w:fill="FFFFFF"/>
            <w:vAlign w:val="center"/>
          </w:tcPr>
          <w:p w14:paraId="756CF3E0" w14:textId="77777777" w:rsidR="00CA2163" w:rsidRPr="00CD2E67" w:rsidRDefault="00190BFB" w:rsidP="009F24E3">
            <w:pPr>
              <w:pStyle w:val="Tabletext"/>
              <w:keepNext/>
              <w:keepLines/>
              <w:jc w:val="center"/>
            </w:pPr>
            <w:sdt>
              <w:sdtPr>
                <w:id w:val="-833915039"/>
                <w14:checkbox>
                  <w14:checked w14:val="0"/>
                  <w14:checkedState w14:val="0052" w14:font="Wingdings 2"/>
                  <w14:uncheckedState w14:val="00A3" w14:font="Wingdings 2"/>
                </w14:checkbox>
              </w:sdtPr>
              <w:sdtEndPr/>
              <w:sdtContent>
                <w:r w:rsidR="00CA2163">
                  <w:sym w:font="Wingdings 2" w:char="F0A3"/>
                </w:r>
              </w:sdtContent>
            </w:sdt>
          </w:p>
        </w:tc>
        <w:tc>
          <w:tcPr>
            <w:tcW w:w="4643" w:type="dxa"/>
            <w:shd w:val="clear" w:color="auto" w:fill="FFFFFF"/>
          </w:tcPr>
          <w:p w14:paraId="6FD4D820" w14:textId="77777777" w:rsidR="00CA2163" w:rsidRDefault="00CA2163" w:rsidP="009F24E3">
            <w:pPr>
              <w:pStyle w:val="Tabletext"/>
              <w:keepNext/>
              <w:keepLines/>
              <w:rPr>
                <w:rStyle w:val="Strong"/>
                <w:b w:val="0"/>
                <w:bCs w:val="0"/>
              </w:rPr>
            </w:pPr>
            <w:r w:rsidRPr="00DF5462">
              <w:t>measure and compare objects based on length, capacity and mass using appropriate uniform informal units and smaller units for accuracy when necessary</w:t>
            </w:r>
            <w:r w:rsidRPr="001C4061">
              <w:rPr>
                <w:rStyle w:val="Strong"/>
                <w:b w:val="0"/>
                <w:bCs w:val="0"/>
              </w:rPr>
              <w:t xml:space="preserve"> </w:t>
            </w:r>
          </w:p>
          <w:p w14:paraId="5374384A" w14:textId="77777777" w:rsidR="00CA2163" w:rsidRPr="00720D8C" w:rsidRDefault="00CA2163" w:rsidP="00720D8C">
            <w:pPr>
              <w:pStyle w:val="Tabletext"/>
            </w:pPr>
            <w:r w:rsidRPr="00720D8C">
              <w:t>AC9M2M01</w:t>
            </w:r>
          </w:p>
        </w:tc>
        <w:tc>
          <w:tcPr>
            <w:tcW w:w="586" w:type="dxa"/>
            <w:shd w:val="clear" w:color="auto" w:fill="FFFFFF"/>
            <w:vAlign w:val="center"/>
          </w:tcPr>
          <w:p w14:paraId="2CA041AE" w14:textId="77777777" w:rsidR="00CA2163" w:rsidRPr="00CD2E67" w:rsidRDefault="00190BFB" w:rsidP="009F24E3">
            <w:pPr>
              <w:pStyle w:val="Tabletext"/>
              <w:keepNext/>
              <w:keepLines/>
              <w:jc w:val="center"/>
            </w:pPr>
            <w:sdt>
              <w:sdtPr>
                <w:id w:val="570163882"/>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1B047F0A" w14:textId="77777777" w:rsidR="00CA2163" w:rsidRPr="00CD2E67" w:rsidRDefault="00190BFB" w:rsidP="009F24E3">
            <w:pPr>
              <w:pStyle w:val="Tabletext"/>
              <w:keepNext/>
              <w:keepLines/>
              <w:jc w:val="center"/>
            </w:pPr>
            <w:sdt>
              <w:sdtPr>
                <w:id w:val="-1998562226"/>
                <w14:checkbox>
                  <w14:checked w14:val="0"/>
                  <w14:checkedState w14:val="0052" w14:font="Wingdings 2"/>
                  <w14:uncheckedState w14:val="00A3" w14:font="Wingdings 2"/>
                </w14:checkbox>
              </w:sdtPr>
              <w:sdtEndPr/>
              <w:sdtContent>
                <w:r w:rsidR="00CA2163" w:rsidRPr="00CC07DB">
                  <w:sym w:font="Wingdings 2" w:char="F0A3"/>
                </w:r>
              </w:sdtContent>
            </w:sdt>
          </w:p>
        </w:tc>
        <w:tc>
          <w:tcPr>
            <w:tcW w:w="586" w:type="dxa"/>
            <w:shd w:val="clear" w:color="auto" w:fill="FFFFFF"/>
            <w:vAlign w:val="center"/>
          </w:tcPr>
          <w:p w14:paraId="168A5969" w14:textId="77777777" w:rsidR="00CA2163" w:rsidRPr="00CD2E67" w:rsidRDefault="00190BFB" w:rsidP="009F24E3">
            <w:pPr>
              <w:pStyle w:val="Tabletext"/>
              <w:keepNext/>
              <w:keepLines/>
              <w:jc w:val="center"/>
            </w:pPr>
            <w:sdt>
              <w:sdtPr>
                <w:id w:val="1740906566"/>
                <w14:checkbox>
                  <w14:checked w14:val="0"/>
                  <w14:checkedState w14:val="0052" w14:font="Wingdings 2"/>
                  <w14:uncheckedState w14:val="00A3" w14:font="Wingdings 2"/>
                </w14:checkbox>
              </w:sdtPr>
              <w:sdtEndPr/>
              <w:sdtContent>
                <w:r w:rsidR="00CA2163" w:rsidRPr="00CC07DB">
                  <w:sym w:font="Wingdings 2" w:char="F0A3"/>
                </w:r>
              </w:sdtContent>
            </w:sdt>
          </w:p>
        </w:tc>
        <w:tc>
          <w:tcPr>
            <w:tcW w:w="597" w:type="dxa"/>
            <w:gridSpan w:val="2"/>
            <w:shd w:val="clear" w:color="auto" w:fill="FFFFFF"/>
            <w:vAlign w:val="center"/>
          </w:tcPr>
          <w:p w14:paraId="5494BC27" w14:textId="77777777" w:rsidR="00CA2163" w:rsidRPr="00CD2E67" w:rsidRDefault="00190BFB" w:rsidP="009F24E3">
            <w:pPr>
              <w:pStyle w:val="Tabletext"/>
              <w:keepNext/>
              <w:keepLines/>
              <w:jc w:val="center"/>
            </w:pPr>
            <w:sdt>
              <w:sdtPr>
                <w:id w:val="1950352107"/>
                <w14:checkbox>
                  <w14:checked w14:val="0"/>
                  <w14:checkedState w14:val="0052" w14:font="Wingdings 2"/>
                  <w14:uncheckedState w14:val="00A3" w14:font="Wingdings 2"/>
                </w14:checkbox>
              </w:sdtPr>
              <w:sdtEndPr/>
              <w:sdtContent>
                <w:r w:rsidR="00CA2163">
                  <w:sym w:font="Wingdings 2" w:char="F0A3"/>
                </w:r>
              </w:sdtContent>
            </w:sdt>
          </w:p>
        </w:tc>
      </w:tr>
      <w:tr w:rsidR="00CA2163" w:rsidRPr="00CD2E67" w14:paraId="0CF076A0" w14:textId="77777777" w:rsidTr="009F24E3">
        <w:trPr>
          <w:trHeight w:val="253"/>
        </w:trPr>
        <w:tc>
          <w:tcPr>
            <w:tcW w:w="4638" w:type="dxa"/>
            <w:shd w:val="clear" w:color="auto" w:fill="FFFFFF"/>
          </w:tcPr>
          <w:p w14:paraId="34589312" w14:textId="77777777" w:rsidR="00CA2163" w:rsidRDefault="00CA2163" w:rsidP="009F24E3">
            <w:pPr>
              <w:pStyle w:val="Tabletext"/>
            </w:pPr>
            <w:r w:rsidRPr="00DF5462">
              <w:t xml:space="preserve">partition, rearrange, regroup and rename two- and three-digit numbers using standard and non-standard groupings; recognise the role of a zero digit in place value notation </w:t>
            </w:r>
          </w:p>
          <w:p w14:paraId="450EE3CB" w14:textId="77777777" w:rsidR="00CA2163" w:rsidRPr="00CD2E67" w:rsidRDefault="00CA2163" w:rsidP="009F24E3">
            <w:pPr>
              <w:pStyle w:val="Tabletext"/>
            </w:pPr>
            <w:r w:rsidRPr="00DF5462">
              <w:t>AC9M2N02</w:t>
            </w:r>
          </w:p>
        </w:tc>
        <w:tc>
          <w:tcPr>
            <w:tcW w:w="587" w:type="dxa"/>
            <w:shd w:val="clear" w:color="auto" w:fill="FFFFFF"/>
            <w:vAlign w:val="center"/>
          </w:tcPr>
          <w:p w14:paraId="6745BCCF" w14:textId="77777777" w:rsidR="00CA2163" w:rsidRPr="00CD2E67" w:rsidRDefault="00190BFB" w:rsidP="009F24E3">
            <w:pPr>
              <w:pStyle w:val="Tabletext"/>
              <w:jc w:val="center"/>
            </w:pPr>
            <w:sdt>
              <w:sdtPr>
                <w:id w:val="1304892086"/>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796937C6" w14:textId="77777777" w:rsidR="00CA2163" w:rsidRPr="00CD2E67" w:rsidRDefault="00190BFB" w:rsidP="009F24E3">
            <w:pPr>
              <w:pStyle w:val="Tabletext"/>
              <w:jc w:val="center"/>
            </w:pPr>
            <w:sdt>
              <w:sdtPr>
                <w:id w:val="320940013"/>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548D9A51" w14:textId="77777777" w:rsidR="00CA2163" w:rsidRPr="00CD2E67" w:rsidRDefault="00190BFB" w:rsidP="009F24E3">
            <w:pPr>
              <w:pStyle w:val="Tabletext"/>
              <w:jc w:val="center"/>
            </w:pPr>
            <w:sdt>
              <w:sdtPr>
                <w:id w:val="77267830"/>
                <w14:checkbox>
                  <w14:checked w14:val="0"/>
                  <w14:checkedState w14:val="0052" w14:font="Wingdings 2"/>
                  <w14:uncheckedState w14:val="00A3" w14:font="Wingdings 2"/>
                </w14:checkbox>
              </w:sdtPr>
              <w:sdtEndPr/>
              <w:sdtContent>
                <w:r w:rsidR="00CA2163" w:rsidRPr="00CC07DB">
                  <w:sym w:font="Wingdings 2" w:char="F0A3"/>
                </w:r>
              </w:sdtContent>
            </w:sdt>
          </w:p>
        </w:tc>
        <w:tc>
          <w:tcPr>
            <w:tcW w:w="586" w:type="dxa"/>
            <w:shd w:val="clear" w:color="auto" w:fill="FFFFFF"/>
            <w:vAlign w:val="center"/>
          </w:tcPr>
          <w:p w14:paraId="57660B23" w14:textId="77777777" w:rsidR="00CA2163" w:rsidRPr="00CD2E67" w:rsidRDefault="00190BFB" w:rsidP="009F24E3">
            <w:pPr>
              <w:pStyle w:val="Tabletext"/>
              <w:jc w:val="center"/>
            </w:pPr>
            <w:sdt>
              <w:sdtPr>
                <w:id w:val="222878516"/>
                <w14:checkbox>
                  <w14:checked w14:val="0"/>
                  <w14:checkedState w14:val="0052" w14:font="Wingdings 2"/>
                  <w14:uncheckedState w14:val="00A3" w14:font="Wingdings 2"/>
                </w14:checkbox>
              </w:sdtPr>
              <w:sdtEndPr/>
              <w:sdtContent>
                <w:r w:rsidR="00CA2163">
                  <w:sym w:font="Wingdings 2" w:char="F0A3"/>
                </w:r>
              </w:sdtContent>
            </w:sdt>
          </w:p>
        </w:tc>
        <w:tc>
          <w:tcPr>
            <w:tcW w:w="4635" w:type="dxa"/>
            <w:shd w:val="clear" w:color="auto" w:fill="FFFFFF"/>
          </w:tcPr>
          <w:p w14:paraId="00C62545" w14:textId="77777777" w:rsidR="00CA2163" w:rsidRDefault="00CA2163" w:rsidP="009F24E3">
            <w:pPr>
              <w:pStyle w:val="Tabletext"/>
            </w:pPr>
            <w:r w:rsidRPr="00DF5462">
              <w:t>recall and demonstrate proficiency with addition facts to 20; extend and apply facts to develop related subtraction facts</w:t>
            </w:r>
            <w:r w:rsidRPr="00467CC1">
              <w:t xml:space="preserve"> </w:t>
            </w:r>
          </w:p>
          <w:p w14:paraId="4C907C97" w14:textId="0DCCE375" w:rsidR="00CA2163" w:rsidRPr="00CD2E67" w:rsidRDefault="00CA2163" w:rsidP="009F24E3">
            <w:pPr>
              <w:pStyle w:val="Tabletext"/>
            </w:pPr>
            <w:r w:rsidRPr="00467CC1">
              <w:t>AC9M</w:t>
            </w:r>
            <w:r w:rsidR="001C3424">
              <w:t>2</w:t>
            </w:r>
            <w:r w:rsidRPr="00467CC1">
              <w:t>A02</w:t>
            </w:r>
          </w:p>
        </w:tc>
        <w:tc>
          <w:tcPr>
            <w:tcW w:w="586" w:type="dxa"/>
            <w:shd w:val="clear" w:color="auto" w:fill="FFFFFF"/>
            <w:vAlign w:val="center"/>
          </w:tcPr>
          <w:p w14:paraId="5E08935B" w14:textId="77777777" w:rsidR="00CA2163" w:rsidRPr="00CD2E67" w:rsidRDefault="00190BFB" w:rsidP="009F24E3">
            <w:pPr>
              <w:pStyle w:val="Tabletext"/>
              <w:jc w:val="center"/>
            </w:pPr>
            <w:sdt>
              <w:sdtPr>
                <w:id w:val="-983461589"/>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0A0A01F3" w14:textId="77777777" w:rsidR="00CA2163" w:rsidRPr="00CD2E67" w:rsidRDefault="00190BFB" w:rsidP="009F24E3">
            <w:pPr>
              <w:pStyle w:val="Tabletext"/>
              <w:jc w:val="center"/>
            </w:pPr>
            <w:sdt>
              <w:sdtPr>
                <w:id w:val="1797724006"/>
                <w14:checkbox>
                  <w14:checked w14:val="0"/>
                  <w14:checkedState w14:val="0052" w14:font="Wingdings 2"/>
                  <w14:uncheckedState w14:val="00A3" w14:font="Wingdings 2"/>
                </w14:checkbox>
              </w:sdtPr>
              <w:sdtEndPr/>
              <w:sdtContent>
                <w:r w:rsidR="00CA2163" w:rsidRPr="00CC07DB">
                  <w:sym w:font="Wingdings 2" w:char="F0A3"/>
                </w:r>
              </w:sdtContent>
            </w:sdt>
          </w:p>
        </w:tc>
        <w:tc>
          <w:tcPr>
            <w:tcW w:w="586" w:type="dxa"/>
            <w:shd w:val="clear" w:color="auto" w:fill="FFFFFF"/>
            <w:vAlign w:val="center"/>
          </w:tcPr>
          <w:p w14:paraId="3CF96C5E" w14:textId="77777777" w:rsidR="00CA2163" w:rsidRPr="00CD2E67" w:rsidRDefault="00190BFB" w:rsidP="009F24E3">
            <w:pPr>
              <w:pStyle w:val="Tabletext"/>
              <w:jc w:val="center"/>
            </w:pPr>
            <w:sdt>
              <w:sdtPr>
                <w:id w:val="-367757657"/>
                <w14:checkbox>
                  <w14:checked w14:val="0"/>
                  <w14:checkedState w14:val="0052" w14:font="Wingdings 2"/>
                  <w14:uncheckedState w14:val="00A3" w14:font="Wingdings 2"/>
                </w14:checkbox>
              </w:sdtPr>
              <w:sdtEndPr/>
              <w:sdtContent>
                <w:r w:rsidR="00CA2163" w:rsidRPr="00CC07DB">
                  <w:sym w:font="Wingdings 2" w:char="F0A3"/>
                </w:r>
              </w:sdtContent>
            </w:sdt>
          </w:p>
        </w:tc>
        <w:tc>
          <w:tcPr>
            <w:tcW w:w="588" w:type="dxa"/>
            <w:shd w:val="clear" w:color="auto" w:fill="FFFFFF"/>
            <w:vAlign w:val="center"/>
          </w:tcPr>
          <w:p w14:paraId="47BF289E" w14:textId="77777777" w:rsidR="00CA2163" w:rsidRPr="00CD2E67" w:rsidRDefault="00190BFB" w:rsidP="009F24E3">
            <w:pPr>
              <w:pStyle w:val="Tabletext"/>
              <w:jc w:val="center"/>
            </w:pPr>
            <w:sdt>
              <w:sdtPr>
                <w:id w:val="752561258"/>
                <w14:checkbox>
                  <w14:checked w14:val="0"/>
                  <w14:checkedState w14:val="0052" w14:font="Wingdings 2"/>
                  <w14:uncheckedState w14:val="00A3" w14:font="Wingdings 2"/>
                </w14:checkbox>
              </w:sdtPr>
              <w:sdtEndPr/>
              <w:sdtContent>
                <w:r w:rsidR="00CA2163">
                  <w:sym w:font="Wingdings 2" w:char="F0A3"/>
                </w:r>
              </w:sdtContent>
            </w:sdt>
          </w:p>
        </w:tc>
        <w:tc>
          <w:tcPr>
            <w:tcW w:w="4643" w:type="dxa"/>
            <w:shd w:val="clear" w:color="auto" w:fill="FFFFFF"/>
          </w:tcPr>
          <w:p w14:paraId="0B860068" w14:textId="77777777" w:rsidR="00CA2163" w:rsidRDefault="00CA2163" w:rsidP="009F24E3">
            <w:pPr>
              <w:pStyle w:val="Tabletext"/>
            </w:pPr>
            <w:r w:rsidRPr="00DF5462">
              <w:t xml:space="preserve">identify common uses and represent halves, quarters and eighths in relation to shapes, objects and events </w:t>
            </w:r>
          </w:p>
          <w:p w14:paraId="2ECA4271" w14:textId="77777777" w:rsidR="00CA2163" w:rsidRPr="00CD2E67" w:rsidRDefault="00CA2163" w:rsidP="009F24E3">
            <w:pPr>
              <w:pStyle w:val="Tabletext"/>
            </w:pPr>
            <w:r w:rsidRPr="00DF5462">
              <w:t>AC9M2M02</w:t>
            </w:r>
          </w:p>
        </w:tc>
        <w:tc>
          <w:tcPr>
            <w:tcW w:w="586" w:type="dxa"/>
            <w:shd w:val="clear" w:color="auto" w:fill="FFFFFF"/>
            <w:vAlign w:val="center"/>
          </w:tcPr>
          <w:p w14:paraId="2063A66B" w14:textId="77777777" w:rsidR="00CA2163" w:rsidRPr="00CD2E67" w:rsidRDefault="00190BFB" w:rsidP="009F24E3">
            <w:pPr>
              <w:pStyle w:val="Tabletext"/>
              <w:jc w:val="center"/>
            </w:pPr>
            <w:sdt>
              <w:sdtPr>
                <w:id w:val="689341358"/>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29F427A5" w14:textId="77777777" w:rsidR="00CA2163" w:rsidRPr="00CD2E67" w:rsidRDefault="00190BFB" w:rsidP="009F24E3">
            <w:pPr>
              <w:pStyle w:val="Tabletext"/>
              <w:jc w:val="center"/>
            </w:pPr>
            <w:sdt>
              <w:sdtPr>
                <w:id w:val="287090279"/>
                <w14:checkbox>
                  <w14:checked w14:val="0"/>
                  <w14:checkedState w14:val="0052" w14:font="Wingdings 2"/>
                  <w14:uncheckedState w14:val="00A3" w14:font="Wingdings 2"/>
                </w14:checkbox>
              </w:sdtPr>
              <w:sdtEndPr/>
              <w:sdtContent>
                <w:r w:rsidR="00CA2163" w:rsidRPr="00CC07DB">
                  <w:sym w:font="Wingdings 2" w:char="F0A3"/>
                </w:r>
              </w:sdtContent>
            </w:sdt>
          </w:p>
        </w:tc>
        <w:tc>
          <w:tcPr>
            <w:tcW w:w="586" w:type="dxa"/>
            <w:shd w:val="clear" w:color="auto" w:fill="FFFFFF"/>
            <w:vAlign w:val="center"/>
          </w:tcPr>
          <w:p w14:paraId="16A1B771" w14:textId="77777777" w:rsidR="00CA2163" w:rsidRPr="00CD2E67" w:rsidRDefault="00190BFB" w:rsidP="009F24E3">
            <w:pPr>
              <w:pStyle w:val="Tabletext"/>
              <w:jc w:val="center"/>
            </w:pPr>
            <w:sdt>
              <w:sdtPr>
                <w:id w:val="319322366"/>
                <w14:checkbox>
                  <w14:checked w14:val="0"/>
                  <w14:checkedState w14:val="0052" w14:font="Wingdings 2"/>
                  <w14:uncheckedState w14:val="00A3" w14:font="Wingdings 2"/>
                </w14:checkbox>
              </w:sdtPr>
              <w:sdtEndPr/>
              <w:sdtContent>
                <w:r w:rsidR="00CA2163" w:rsidRPr="00CC07DB">
                  <w:sym w:font="Wingdings 2" w:char="F0A3"/>
                </w:r>
              </w:sdtContent>
            </w:sdt>
          </w:p>
        </w:tc>
        <w:tc>
          <w:tcPr>
            <w:tcW w:w="597" w:type="dxa"/>
            <w:gridSpan w:val="2"/>
            <w:shd w:val="clear" w:color="auto" w:fill="FFFFFF"/>
            <w:vAlign w:val="center"/>
          </w:tcPr>
          <w:p w14:paraId="55071D00" w14:textId="77777777" w:rsidR="00CA2163" w:rsidRPr="00CD2E67" w:rsidRDefault="00190BFB" w:rsidP="009F24E3">
            <w:pPr>
              <w:pStyle w:val="Tabletext"/>
              <w:jc w:val="center"/>
            </w:pPr>
            <w:sdt>
              <w:sdtPr>
                <w:id w:val="-63730524"/>
                <w14:checkbox>
                  <w14:checked w14:val="0"/>
                  <w14:checkedState w14:val="0052" w14:font="Wingdings 2"/>
                  <w14:uncheckedState w14:val="00A3" w14:font="Wingdings 2"/>
                </w14:checkbox>
              </w:sdtPr>
              <w:sdtEndPr/>
              <w:sdtContent>
                <w:r w:rsidR="00CA2163">
                  <w:sym w:font="Wingdings 2" w:char="F0A3"/>
                </w:r>
              </w:sdtContent>
            </w:sdt>
          </w:p>
        </w:tc>
      </w:tr>
      <w:tr w:rsidR="00CA2163" w:rsidRPr="00CD2E67" w14:paraId="7239BC34" w14:textId="77777777" w:rsidTr="009F24E3">
        <w:trPr>
          <w:trHeight w:val="253"/>
        </w:trPr>
        <w:tc>
          <w:tcPr>
            <w:tcW w:w="4638" w:type="dxa"/>
            <w:shd w:val="clear" w:color="auto" w:fill="FFFFFF"/>
          </w:tcPr>
          <w:p w14:paraId="000381A4" w14:textId="77777777" w:rsidR="00CA2163" w:rsidRDefault="00CA2163" w:rsidP="009F24E3">
            <w:pPr>
              <w:pStyle w:val="Tabletext"/>
            </w:pPr>
            <w:r w:rsidRPr="00DF5462">
              <w:t xml:space="preserve">recognise and describe one-half as one of 2 equal parts of a whole and connect halves, quarters and eighths through repeated halving </w:t>
            </w:r>
          </w:p>
          <w:p w14:paraId="219115D2" w14:textId="77777777" w:rsidR="00CA2163" w:rsidRPr="00CD2E67" w:rsidRDefault="00CA2163" w:rsidP="009F24E3">
            <w:pPr>
              <w:pStyle w:val="Tabletext"/>
            </w:pPr>
            <w:r w:rsidRPr="00DF5462">
              <w:t>AC9M2N03</w:t>
            </w:r>
          </w:p>
        </w:tc>
        <w:tc>
          <w:tcPr>
            <w:tcW w:w="587" w:type="dxa"/>
            <w:shd w:val="clear" w:color="auto" w:fill="FFFFFF"/>
            <w:vAlign w:val="center"/>
          </w:tcPr>
          <w:p w14:paraId="55FED755" w14:textId="77777777" w:rsidR="00CA2163" w:rsidRPr="00CD2E67" w:rsidRDefault="00190BFB" w:rsidP="009F24E3">
            <w:pPr>
              <w:pStyle w:val="Tabletext"/>
              <w:jc w:val="center"/>
            </w:pPr>
            <w:sdt>
              <w:sdtPr>
                <w:id w:val="-845244738"/>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2C97A877" w14:textId="77777777" w:rsidR="00CA2163" w:rsidRPr="00CD2E67" w:rsidRDefault="00190BFB" w:rsidP="009F24E3">
            <w:pPr>
              <w:pStyle w:val="Tabletext"/>
              <w:jc w:val="center"/>
            </w:pPr>
            <w:sdt>
              <w:sdtPr>
                <w:id w:val="1419442329"/>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5126B173" w14:textId="77777777" w:rsidR="00CA2163" w:rsidRPr="00CD2E67" w:rsidRDefault="00190BFB" w:rsidP="009F24E3">
            <w:pPr>
              <w:pStyle w:val="Tabletext"/>
              <w:jc w:val="center"/>
            </w:pPr>
            <w:sdt>
              <w:sdtPr>
                <w:id w:val="-2069253076"/>
                <w14:checkbox>
                  <w14:checked w14:val="0"/>
                  <w14:checkedState w14:val="0052" w14:font="Wingdings 2"/>
                  <w14:uncheckedState w14:val="00A3" w14:font="Wingdings 2"/>
                </w14:checkbox>
              </w:sdtPr>
              <w:sdtEndPr/>
              <w:sdtContent>
                <w:r w:rsidR="00CA2163" w:rsidRPr="00CC07DB">
                  <w:sym w:font="Wingdings 2" w:char="F0A3"/>
                </w:r>
              </w:sdtContent>
            </w:sdt>
          </w:p>
        </w:tc>
        <w:tc>
          <w:tcPr>
            <w:tcW w:w="586" w:type="dxa"/>
            <w:shd w:val="clear" w:color="auto" w:fill="FFFFFF"/>
            <w:vAlign w:val="center"/>
          </w:tcPr>
          <w:p w14:paraId="547268E9" w14:textId="77777777" w:rsidR="00CA2163" w:rsidRPr="00CD2E67" w:rsidRDefault="00190BFB" w:rsidP="009F24E3">
            <w:pPr>
              <w:pStyle w:val="Tabletext"/>
              <w:jc w:val="center"/>
            </w:pPr>
            <w:sdt>
              <w:sdtPr>
                <w:id w:val="1304824311"/>
                <w14:checkbox>
                  <w14:checked w14:val="0"/>
                  <w14:checkedState w14:val="0052" w14:font="Wingdings 2"/>
                  <w14:uncheckedState w14:val="00A3" w14:font="Wingdings 2"/>
                </w14:checkbox>
              </w:sdtPr>
              <w:sdtEndPr/>
              <w:sdtContent>
                <w:r w:rsidR="00CA2163">
                  <w:sym w:font="Wingdings 2" w:char="F0A3"/>
                </w:r>
              </w:sdtContent>
            </w:sdt>
          </w:p>
        </w:tc>
        <w:tc>
          <w:tcPr>
            <w:tcW w:w="4635" w:type="dxa"/>
            <w:shd w:val="clear" w:color="auto" w:fill="FFFFFF"/>
          </w:tcPr>
          <w:p w14:paraId="442F8E35" w14:textId="77777777" w:rsidR="00CA2163" w:rsidRDefault="00CA2163" w:rsidP="009F24E3">
            <w:pPr>
              <w:pStyle w:val="Tabletext"/>
            </w:pPr>
            <w:r w:rsidRPr="00DF5462">
              <w:t>recall and demonstrate proficiency with multiplication facts for twos; extend and apply facts to develop the related division facts using doubling and halving </w:t>
            </w:r>
          </w:p>
          <w:p w14:paraId="6F6F5FBE" w14:textId="77777777" w:rsidR="00CA2163" w:rsidRPr="00CD2E67" w:rsidRDefault="00CA2163" w:rsidP="009F24E3">
            <w:pPr>
              <w:pStyle w:val="Tabletext"/>
            </w:pPr>
            <w:r w:rsidRPr="00DF5462">
              <w:t>AC9M2A03</w:t>
            </w:r>
          </w:p>
        </w:tc>
        <w:tc>
          <w:tcPr>
            <w:tcW w:w="586" w:type="dxa"/>
            <w:shd w:val="clear" w:color="auto" w:fill="FFFFFF"/>
            <w:vAlign w:val="center"/>
          </w:tcPr>
          <w:p w14:paraId="1EB8E9B9" w14:textId="77777777" w:rsidR="00CA2163" w:rsidRPr="00CD2E67" w:rsidRDefault="00190BFB" w:rsidP="009F24E3">
            <w:pPr>
              <w:pStyle w:val="Tabletext"/>
              <w:jc w:val="center"/>
            </w:pPr>
            <w:sdt>
              <w:sdtPr>
                <w:id w:val="-1839301348"/>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36EB0EB0" w14:textId="77777777" w:rsidR="00CA2163" w:rsidRPr="00CD2E67" w:rsidRDefault="00190BFB" w:rsidP="009F24E3">
            <w:pPr>
              <w:pStyle w:val="Tabletext"/>
              <w:jc w:val="center"/>
            </w:pPr>
            <w:sdt>
              <w:sdtPr>
                <w:id w:val="-446234258"/>
                <w14:checkbox>
                  <w14:checked w14:val="0"/>
                  <w14:checkedState w14:val="0052" w14:font="Wingdings 2"/>
                  <w14:uncheckedState w14:val="00A3" w14:font="Wingdings 2"/>
                </w14:checkbox>
              </w:sdtPr>
              <w:sdtEndPr/>
              <w:sdtContent>
                <w:r w:rsidR="00CA2163" w:rsidRPr="00CC07DB">
                  <w:sym w:font="Wingdings 2" w:char="F0A3"/>
                </w:r>
              </w:sdtContent>
            </w:sdt>
          </w:p>
        </w:tc>
        <w:tc>
          <w:tcPr>
            <w:tcW w:w="586" w:type="dxa"/>
            <w:shd w:val="clear" w:color="auto" w:fill="FFFFFF"/>
            <w:vAlign w:val="center"/>
          </w:tcPr>
          <w:p w14:paraId="729F3D6B" w14:textId="77777777" w:rsidR="00CA2163" w:rsidRPr="00CD2E67" w:rsidRDefault="00190BFB" w:rsidP="009F24E3">
            <w:pPr>
              <w:pStyle w:val="Tabletext"/>
              <w:jc w:val="center"/>
            </w:pPr>
            <w:sdt>
              <w:sdtPr>
                <w:id w:val="568858326"/>
                <w14:checkbox>
                  <w14:checked w14:val="0"/>
                  <w14:checkedState w14:val="0052" w14:font="Wingdings 2"/>
                  <w14:uncheckedState w14:val="00A3" w14:font="Wingdings 2"/>
                </w14:checkbox>
              </w:sdtPr>
              <w:sdtEndPr/>
              <w:sdtContent>
                <w:r w:rsidR="00CA2163" w:rsidRPr="00CC07DB">
                  <w:sym w:font="Wingdings 2" w:char="F0A3"/>
                </w:r>
              </w:sdtContent>
            </w:sdt>
          </w:p>
        </w:tc>
        <w:tc>
          <w:tcPr>
            <w:tcW w:w="588" w:type="dxa"/>
            <w:shd w:val="clear" w:color="auto" w:fill="FFFFFF"/>
            <w:vAlign w:val="center"/>
          </w:tcPr>
          <w:p w14:paraId="620416A6" w14:textId="77777777" w:rsidR="00CA2163" w:rsidRPr="00CD2E67" w:rsidRDefault="00190BFB" w:rsidP="009F24E3">
            <w:pPr>
              <w:pStyle w:val="Tabletext"/>
              <w:jc w:val="center"/>
            </w:pPr>
            <w:sdt>
              <w:sdtPr>
                <w:id w:val="1242068893"/>
                <w14:checkbox>
                  <w14:checked w14:val="0"/>
                  <w14:checkedState w14:val="0052" w14:font="Wingdings 2"/>
                  <w14:uncheckedState w14:val="00A3" w14:font="Wingdings 2"/>
                </w14:checkbox>
              </w:sdtPr>
              <w:sdtEndPr/>
              <w:sdtContent>
                <w:r w:rsidR="00CA2163">
                  <w:sym w:font="Wingdings 2" w:char="F0A3"/>
                </w:r>
              </w:sdtContent>
            </w:sdt>
          </w:p>
        </w:tc>
        <w:tc>
          <w:tcPr>
            <w:tcW w:w="4643" w:type="dxa"/>
            <w:shd w:val="clear" w:color="auto" w:fill="FFFFFF"/>
          </w:tcPr>
          <w:p w14:paraId="51E5C3FB" w14:textId="77777777" w:rsidR="00CA2163" w:rsidRDefault="00CA2163" w:rsidP="009F24E3">
            <w:pPr>
              <w:pStyle w:val="Tabletext"/>
            </w:pPr>
            <w:r w:rsidRPr="00DF5462">
              <w:t xml:space="preserve">identify the date and determine the number of days between events using calendars </w:t>
            </w:r>
          </w:p>
          <w:p w14:paraId="769C60AD" w14:textId="77777777" w:rsidR="00CA2163" w:rsidRPr="00CD2E67" w:rsidRDefault="00CA2163" w:rsidP="009F24E3">
            <w:pPr>
              <w:pStyle w:val="Tabletext"/>
            </w:pPr>
            <w:r w:rsidRPr="00DF5462">
              <w:t>AC9M2M03</w:t>
            </w:r>
          </w:p>
        </w:tc>
        <w:tc>
          <w:tcPr>
            <w:tcW w:w="586" w:type="dxa"/>
            <w:shd w:val="clear" w:color="auto" w:fill="FFFFFF"/>
            <w:vAlign w:val="center"/>
          </w:tcPr>
          <w:p w14:paraId="6835CDA6" w14:textId="77777777" w:rsidR="00CA2163" w:rsidRPr="00CD2E67" w:rsidRDefault="00190BFB" w:rsidP="009F24E3">
            <w:pPr>
              <w:pStyle w:val="Tabletext"/>
              <w:jc w:val="center"/>
            </w:pPr>
            <w:sdt>
              <w:sdtPr>
                <w:id w:val="239373984"/>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731F3C6F" w14:textId="77777777" w:rsidR="00CA2163" w:rsidRPr="00CD2E67" w:rsidRDefault="00190BFB" w:rsidP="009F24E3">
            <w:pPr>
              <w:pStyle w:val="Tabletext"/>
              <w:jc w:val="center"/>
            </w:pPr>
            <w:sdt>
              <w:sdtPr>
                <w:id w:val="-463652767"/>
                <w14:checkbox>
                  <w14:checked w14:val="0"/>
                  <w14:checkedState w14:val="0052" w14:font="Wingdings 2"/>
                  <w14:uncheckedState w14:val="00A3" w14:font="Wingdings 2"/>
                </w14:checkbox>
              </w:sdtPr>
              <w:sdtEndPr/>
              <w:sdtContent>
                <w:r w:rsidR="00CA2163" w:rsidRPr="00CC07DB">
                  <w:sym w:font="Wingdings 2" w:char="F0A3"/>
                </w:r>
              </w:sdtContent>
            </w:sdt>
          </w:p>
        </w:tc>
        <w:tc>
          <w:tcPr>
            <w:tcW w:w="586" w:type="dxa"/>
            <w:shd w:val="clear" w:color="auto" w:fill="FFFFFF"/>
            <w:vAlign w:val="center"/>
          </w:tcPr>
          <w:p w14:paraId="105E5415" w14:textId="77777777" w:rsidR="00CA2163" w:rsidRPr="00CD2E67" w:rsidRDefault="00190BFB" w:rsidP="009F24E3">
            <w:pPr>
              <w:pStyle w:val="Tabletext"/>
              <w:jc w:val="center"/>
            </w:pPr>
            <w:sdt>
              <w:sdtPr>
                <w:id w:val="623499942"/>
                <w14:checkbox>
                  <w14:checked w14:val="0"/>
                  <w14:checkedState w14:val="0052" w14:font="Wingdings 2"/>
                  <w14:uncheckedState w14:val="00A3" w14:font="Wingdings 2"/>
                </w14:checkbox>
              </w:sdtPr>
              <w:sdtEndPr/>
              <w:sdtContent>
                <w:r w:rsidR="00CA2163" w:rsidRPr="00CC07DB">
                  <w:sym w:font="Wingdings 2" w:char="F0A3"/>
                </w:r>
              </w:sdtContent>
            </w:sdt>
          </w:p>
        </w:tc>
        <w:tc>
          <w:tcPr>
            <w:tcW w:w="597" w:type="dxa"/>
            <w:gridSpan w:val="2"/>
            <w:shd w:val="clear" w:color="auto" w:fill="FFFFFF"/>
            <w:vAlign w:val="center"/>
          </w:tcPr>
          <w:p w14:paraId="0DCC5085" w14:textId="77777777" w:rsidR="00CA2163" w:rsidRPr="00CD2E67" w:rsidRDefault="00190BFB" w:rsidP="009F24E3">
            <w:pPr>
              <w:pStyle w:val="Tabletext"/>
              <w:jc w:val="center"/>
            </w:pPr>
            <w:sdt>
              <w:sdtPr>
                <w:id w:val="1855146138"/>
                <w14:checkbox>
                  <w14:checked w14:val="0"/>
                  <w14:checkedState w14:val="0052" w14:font="Wingdings 2"/>
                  <w14:uncheckedState w14:val="00A3" w14:font="Wingdings 2"/>
                </w14:checkbox>
              </w:sdtPr>
              <w:sdtEndPr/>
              <w:sdtContent>
                <w:r w:rsidR="00CA2163">
                  <w:sym w:font="Wingdings 2" w:char="F0A3"/>
                </w:r>
              </w:sdtContent>
            </w:sdt>
          </w:p>
        </w:tc>
      </w:tr>
      <w:tr w:rsidR="00CA2163" w:rsidRPr="00CD2E67" w14:paraId="37629719" w14:textId="77777777" w:rsidTr="009F24E3">
        <w:trPr>
          <w:trHeight w:val="253"/>
        </w:trPr>
        <w:tc>
          <w:tcPr>
            <w:tcW w:w="4638" w:type="dxa"/>
            <w:shd w:val="clear" w:color="auto" w:fill="FFFFFF"/>
          </w:tcPr>
          <w:p w14:paraId="2BF61871" w14:textId="1C4278F7" w:rsidR="00CA2163" w:rsidRDefault="00CA2163" w:rsidP="009F24E3">
            <w:pPr>
              <w:pStyle w:val="Tabletext"/>
            </w:pPr>
            <w:r w:rsidRPr="00DF5462">
              <w:t>add and subtract one- and two-digit numbers, representing problems using number sentences, and solve using part</w:t>
            </w:r>
            <w:r w:rsidR="00393E29">
              <w:t>-</w:t>
            </w:r>
            <w:r w:rsidR="00176244" w:rsidRPr="00DF5462">
              <w:t>part</w:t>
            </w:r>
            <w:r w:rsidR="00176244">
              <w:t>-</w:t>
            </w:r>
            <w:r w:rsidRPr="00DF5462">
              <w:t xml:space="preserve">whole reasoning and a variety of calculation strategies </w:t>
            </w:r>
          </w:p>
          <w:p w14:paraId="1B148324" w14:textId="77777777" w:rsidR="00CA2163" w:rsidRPr="00C92256" w:rsidRDefault="00CA2163" w:rsidP="009F24E3">
            <w:pPr>
              <w:pStyle w:val="Tabletext"/>
            </w:pPr>
            <w:r w:rsidRPr="00DF5462">
              <w:t>AC9M2N04</w:t>
            </w:r>
          </w:p>
        </w:tc>
        <w:tc>
          <w:tcPr>
            <w:tcW w:w="587" w:type="dxa"/>
            <w:shd w:val="clear" w:color="auto" w:fill="FFFFFF"/>
            <w:vAlign w:val="center"/>
          </w:tcPr>
          <w:p w14:paraId="7CF7B89E" w14:textId="77777777" w:rsidR="00CA2163" w:rsidRDefault="00190BFB" w:rsidP="009F24E3">
            <w:pPr>
              <w:pStyle w:val="Tabletext"/>
              <w:jc w:val="center"/>
            </w:pPr>
            <w:sdt>
              <w:sdtPr>
                <w:id w:val="2000459014"/>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46727C9C" w14:textId="77777777" w:rsidR="00CA2163" w:rsidRDefault="00190BFB" w:rsidP="009F24E3">
            <w:pPr>
              <w:pStyle w:val="Tabletext"/>
              <w:jc w:val="center"/>
            </w:pPr>
            <w:sdt>
              <w:sdtPr>
                <w:id w:val="1457987527"/>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31234636" w14:textId="77777777" w:rsidR="00CA2163" w:rsidRDefault="00190BFB" w:rsidP="009F24E3">
            <w:pPr>
              <w:pStyle w:val="Tabletext"/>
              <w:jc w:val="center"/>
            </w:pPr>
            <w:sdt>
              <w:sdtPr>
                <w:id w:val="1942870553"/>
                <w14:checkbox>
                  <w14:checked w14:val="0"/>
                  <w14:checkedState w14:val="0052" w14:font="Wingdings 2"/>
                  <w14:uncheckedState w14:val="00A3" w14:font="Wingdings 2"/>
                </w14:checkbox>
              </w:sdtPr>
              <w:sdtEndPr/>
              <w:sdtContent>
                <w:r w:rsidR="00CA2163" w:rsidRPr="00CC07DB">
                  <w:sym w:font="Wingdings 2" w:char="F0A3"/>
                </w:r>
              </w:sdtContent>
            </w:sdt>
          </w:p>
        </w:tc>
        <w:tc>
          <w:tcPr>
            <w:tcW w:w="586" w:type="dxa"/>
            <w:shd w:val="clear" w:color="auto" w:fill="FFFFFF"/>
            <w:vAlign w:val="center"/>
          </w:tcPr>
          <w:p w14:paraId="314961C8" w14:textId="77777777" w:rsidR="00CA2163" w:rsidRDefault="00190BFB" w:rsidP="009F24E3">
            <w:pPr>
              <w:pStyle w:val="Tabletext"/>
              <w:jc w:val="center"/>
            </w:pPr>
            <w:sdt>
              <w:sdtPr>
                <w:id w:val="1710769350"/>
                <w14:checkbox>
                  <w14:checked w14:val="0"/>
                  <w14:checkedState w14:val="0052" w14:font="Wingdings 2"/>
                  <w14:uncheckedState w14:val="00A3" w14:font="Wingdings 2"/>
                </w14:checkbox>
              </w:sdtPr>
              <w:sdtEndPr/>
              <w:sdtContent>
                <w:r w:rsidR="00CA2163">
                  <w:sym w:font="Wingdings 2" w:char="F0A3"/>
                </w:r>
              </w:sdtContent>
            </w:sdt>
          </w:p>
        </w:tc>
        <w:tc>
          <w:tcPr>
            <w:tcW w:w="4635" w:type="dxa"/>
            <w:shd w:val="clear" w:color="auto" w:fill="FFFFFF"/>
          </w:tcPr>
          <w:p w14:paraId="6738F92A" w14:textId="77777777" w:rsidR="00CA2163" w:rsidRPr="00CD2E67" w:rsidRDefault="00CA2163" w:rsidP="009F24E3">
            <w:pPr>
              <w:pStyle w:val="Tabletext"/>
            </w:pPr>
          </w:p>
        </w:tc>
        <w:tc>
          <w:tcPr>
            <w:tcW w:w="586" w:type="dxa"/>
            <w:shd w:val="clear" w:color="auto" w:fill="FFFFFF"/>
            <w:vAlign w:val="center"/>
          </w:tcPr>
          <w:p w14:paraId="0FBBB35A" w14:textId="77777777" w:rsidR="00CA2163" w:rsidRDefault="00CA2163" w:rsidP="009F24E3">
            <w:pPr>
              <w:pStyle w:val="Tabletext"/>
              <w:jc w:val="center"/>
            </w:pPr>
          </w:p>
        </w:tc>
        <w:tc>
          <w:tcPr>
            <w:tcW w:w="586" w:type="dxa"/>
            <w:shd w:val="clear" w:color="auto" w:fill="FFFFFF"/>
            <w:vAlign w:val="center"/>
          </w:tcPr>
          <w:p w14:paraId="2EDC372C" w14:textId="77777777" w:rsidR="00CA2163" w:rsidRDefault="00CA2163" w:rsidP="009F24E3">
            <w:pPr>
              <w:pStyle w:val="Tabletext"/>
              <w:jc w:val="center"/>
            </w:pPr>
          </w:p>
        </w:tc>
        <w:tc>
          <w:tcPr>
            <w:tcW w:w="586" w:type="dxa"/>
            <w:shd w:val="clear" w:color="auto" w:fill="FFFFFF"/>
            <w:vAlign w:val="center"/>
          </w:tcPr>
          <w:p w14:paraId="513D64A8" w14:textId="77777777" w:rsidR="00CA2163" w:rsidRDefault="00CA2163" w:rsidP="009F24E3">
            <w:pPr>
              <w:pStyle w:val="Tabletext"/>
              <w:jc w:val="center"/>
            </w:pPr>
          </w:p>
        </w:tc>
        <w:tc>
          <w:tcPr>
            <w:tcW w:w="588" w:type="dxa"/>
            <w:shd w:val="clear" w:color="auto" w:fill="FFFFFF"/>
            <w:vAlign w:val="center"/>
          </w:tcPr>
          <w:p w14:paraId="3B4B5A6C" w14:textId="77777777" w:rsidR="00CA2163" w:rsidRDefault="00CA2163" w:rsidP="009F24E3">
            <w:pPr>
              <w:pStyle w:val="Tabletext"/>
              <w:jc w:val="center"/>
            </w:pPr>
          </w:p>
        </w:tc>
        <w:tc>
          <w:tcPr>
            <w:tcW w:w="4643" w:type="dxa"/>
            <w:shd w:val="clear" w:color="auto" w:fill="FFFFFF"/>
          </w:tcPr>
          <w:p w14:paraId="54D8AF75" w14:textId="77777777" w:rsidR="00CA2163" w:rsidRPr="00CD2E67" w:rsidRDefault="00CA2163" w:rsidP="009F24E3">
            <w:pPr>
              <w:pStyle w:val="Tabletext"/>
            </w:pPr>
            <w:r w:rsidRPr="00DF5462">
              <w:t>recognise and read the time represented on an analog clock to the hour, half-hour and quarter-hour AC9M2M04</w:t>
            </w:r>
          </w:p>
        </w:tc>
        <w:tc>
          <w:tcPr>
            <w:tcW w:w="586" w:type="dxa"/>
            <w:shd w:val="clear" w:color="auto" w:fill="FFFFFF"/>
            <w:vAlign w:val="center"/>
          </w:tcPr>
          <w:p w14:paraId="17D00D9F" w14:textId="77777777" w:rsidR="00CA2163" w:rsidRDefault="00190BFB" w:rsidP="009F24E3">
            <w:pPr>
              <w:pStyle w:val="Tabletext"/>
              <w:jc w:val="center"/>
            </w:pPr>
            <w:sdt>
              <w:sdtPr>
                <w:id w:val="-1860808787"/>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23A758BE" w14:textId="77777777" w:rsidR="00CA2163" w:rsidRDefault="00190BFB" w:rsidP="009F24E3">
            <w:pPr>
              <w:pStyle w:val="Tabletext"/>
              <w:jc w:val="center"/>
            </w:pPr>
            <w:sdt>
              <w:sdtPr>
                <w:id w:val="-214663930"/>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66042B8A" w14:textId="77777777" w:rsidR="00CA2163" w:rsidRDefault="00190BFB" w:rsidP="009F24E3">
            <w:pPr>
              <w:pStyle w:val="Tabletext"/>
              <w:jc w:val="center"/>
            </w:pPr>
            <w:sdt>
              <w:sdtPr>
                <w:id w:val="-1344008535"/>
                <w14:checkbox>
                  <w14:checked w14:val="0"/>
                  <w14:checkedState w14:val="0052" w14:font="Wingdings 2"/>
                  <w14:uncheckedState w14:val="00A3" w14:font="Wingdings 2"/>
                </w14:checkbox>
              </w:sdtPr>
              <w:sdtEndPr/>
              <w:sdtContent>
                <w:r w:rsidR="00CA2163" w:rsidRPr="00CC07DB">
                  <w:sym w:font="Wingdings 2" w:char="F0A3"/>
                </w:r>
              </w:sdtContent>
            </w:sdt>
          </w:p>
        </w:tc>
        <w:tc>
          <w:tcPr>
            <w:tcW w:w="597" w:type="dxa"/>
            <w:gridSpan w:val="2"/>
            <w:shd w:val="clear" w:color="auto" w:fill="FFFFFF"/>
            <w:vAlign w:val="center"/>
          </w:tcPr>
          <w:p w14:paraId="49074804" w14:textId="77777777" w:rsidR="00CA2163" w:rsidRDefault="00190BFB" w:rsidP="009F24E3">
            <w:pPr>
              <w:pStyle w:val="Tabletext"/>
              <w:jc w:val="center"/>
            </w:pPr>
            <w:sdt>
              <w:sdtPr>
                <w:id w:val="-1383403183"/>
                <w14:checkbox>
                  <w14:checked w14:val="0"/>
                  <w14:checkedState w14:val="0052" w14:font="Wingdings 2"/>
                  <w14:uncheckedState w14:val="00A3" w14:font="Wingdings 2"/>
                </w14:checkbox>
              </w:sdtPr>
              <w:sdtEndPr/>
              <w:sdtContent>
                <w:r w:rsidR="00CA2163">
                  <w:sym w:font="Wingdings 2" w:char="F0A3"/>
                </w:r>
              </w:sdtContent>
            </w:sdt>
          </w:p>
        </w:tc>
      </w:tr>
      <w:tr w:rsidR="00CA2163" w:rsidRPr="00CD2E67" w14:paraId="4B5907D8" w14:textId="77777777" w:rsidTr="009F24E3">
        <w:trPr>
          <w:trHeight w:val="253"/>
        </w:trPr>
        <w:tc>
          <w:tcPr>
            <w:tcW w:w="4638" w:type="dxa"/>
            <w:shd w:val="clear" w:color="auto" w:fill="FFFFFF"/>
          </w:tcPr>
          <w:p w14:paraId="5C4B6529" w14:textId="77777777" w:rsidR="00CA2163" w:rsidRDefault="00CA2163" w:rsidP="009F24E3">
            <w:pPr>
              <w:pStyle w:val="Tabletext"/>
            </w:pPr>
            <w:r w:rsidRPr="00DF5462">
              <w:t xml:space="preserve">multiply and divide by one-digit numbers using repeated addition, equal grouping, arrays, and partitioning to support a variety of calculation strategies </w:t>
            </w:r>
          </w:p>
          <w:p w14:paraId="5374AFE2" w14:textId="77777777" w:rsidR="00CA2163" w:rsidRPr="00467CC1" w:rsidRDefault="00CA2163" w:rsidP="009F24E3">
            <w:pPr>
              <w:pStyle w:val="Tabletext"/>
            </w:pPr>
            <w:r w:rsidRPr="00DF5462">
              <w:t>AC9M2N05</w:t>
            </w:r>
          </w:p>
        </w:tc>
        <w:tc>
          <w:tcPr>
            <w:tcW w:w="587" w:type="dxa"/>
            <w:shd w:val="clear" w:color="auto" w:fill="FFFFFF"/>
            <w:vAlign w:val="center"/>
          </w:tcPr>
          <w:p w14:paraId="3E8C50B6" w14:textId="77777777" w:rsidR="00CA2163" w:rsidRDefault="00190BFB" w:rsidP="009F24E3">
            <w:pPr>
              <w:pStyle w:val="Tabletext"/>
              <w:jc w:val="center"/>
            </w:pPr>
            <w:sdt>
              <w:sdtPr>
                <w:id w:val="129834355"/>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28012744" w14:textId="77777777" w:rsidR="00CA2163" w:rsidRDefault="00190BFB" w:rsidP="009F24E3">
            <w:pPr>
              <w:pStyle w:val="Tabletext"/>
              <w:jc w:val="center"/>
            </w:pPr>
            <w:sdt>
              <w:sdtPr>
                <w:id w:val="379513714"/>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4F4C2AAD" w14:textId="77777777" w:rsidR="00CA2163" w:rsidRDefault="00190BFB" w:rsidP="009F24E3">
            <w:pPr>
              <w:pStyle w:val="Tabletext"/>
              <w:jc w:val="center"/>
            </w:pPr>
            <w:sdt>
              <w:sdtPr>
                <w:id w:val="-478230147"/>
                <w14:checkbox>
                  <w14:checked w14:val="0"/>
                  <w14:checkedState w14:val="0052" w14:font="Wingdings 2"/>
                  <w14:uncheckedState w14:val="00A3" w14:font="Wingdings 2"/>
                </w14:checkbox>
              </w:sdtPr>
              <w:sdtEndPr/>
              <w:sdtContent>
                <w:r w:rsidR="00CA2163" w:rsidRPr="00CC07DB">
                  <w:sym w:font="Wingdings 2" w:char="F0A3"/>
                </w:r>
              </w:sdtContent>
            </w:sdt>
          </w:p>
        </w:tc>
        <w:tc>
          <w:tcPr>
            <w:tcW w:w="586" w:type="dxa"/>
            <w:shd w:val="clear" w:color="auto" w:fill="FFFFFF"/>
            <w:vAlign w:val="center"/>
          </w:tcPr>
          <w:p w14:paraId="380E19EC" w14:textId="77777777" w:rsidR="00CA2163" w:rsidRDefault="00190BFB" w:rsidP="009F24E3">
            <w:pPr>
              <w:pStyle w:val="Tabletext"/>
              <w:jc w:val="center"/>
            </w:pPr>
            <w:sdt>
              <w:sdtPr>
                <w:id w:val="948670582"/>
                <w14:checkbox>
                  <w14:checked w14:val="0"/>
                  <w14:checkedState w14:val="0052" w14:font="Wingdings 2"/>
                  <w14:uncheckedState w14:val="00A3" w14:font="Wingdings 2"/>
                </w14:checkbox>
              </w:sdtPr>
              <w:sdtEndPr/>
              <w:sdtContent>
                <w:r w:rsidR="00CA2163">
                  <w:sym w:font="Wingdings 2" w:char="F0A3"/>
                </w:r>
              </w:sdtContent>
            </w:sdt>
          </w:p>
        </w:tc>
        <w:tc>
          <w:tcPr>
            <w:tcW w:w="4635" w:type="dxa"/>
            <w:shd w:val="clear" w:color="auto" w:fill="FFFFFF"/>
          </w:tcPr>
          <w:p w14:paraId="10053BDE" w14:textId="77777777" w:rsidR="00CA2163" w:rsidRPr="00CD2E67" w:rsidRDefault="00CA2163" w:rsidP="009F24E3">
            <w:pPr>
              <w:pStyle w:val="Tabletext"/>
            </w:pPr>
          </w:p>
        </w:tc>
        <w:tc>
          <w:tcPr>
            <w:tcW w:w="586" w:type="dxa"/>
            <w:shd w:val="clear" w:color="auto" w:fill="FFFFFF"/>
            <w:vAlign w:val="center"/>
          </w:tcPr>
          <w:p w14:paraId="33D671EA" w14:textId="77777777" w:rsidR="00CA2163" w:rsidRDefault="00CA2163" w:rsidP="009F24E3">
            <w:pPr>
              <w:pStyle w:val="Tabletext"/>
              <w:jc w:val="center"/>
            </w:pPr>
          </w:p>
        </w:tc>
        <w:tc>
          <w:tcPr>
            <w:tcW w:w="586" w:type="dxa"/>
            <w:shd w:val="clear" w:color="auto" w:fill="FFFFFF"/>
            <w:vAlign w:val="center"/>
          </w:tcPr>
          <w:p w14:paraId="44DCF5AD" w14:textId="77777777" w:rsidR="00CA2163" w:rsidRDefault="00CA2163" w:rsidP="009F24E3">
            <w:pPr>
              <w:pStyle w:val="Tabletext"/>
              <w:jc w:val="center"/>
            </w:pPr>
          </w:p>
        </w:tc>
        <w:tc>
          <w:tcPr>
            <w:tcW w:w="586" w:type="dxa"/>
            <w:shd w:val="clear" w:color="auto" w:fill="FFFFFF"/>
            <w:vAlign w:val="center"/>
          </w:tcPr>
          <w:p w14:paraId="6BC9B541" w14:textId="77777777" w:rsidR="00CA2163" w:rsidRDefault="00CA2163" w:rsidP="009F24E3">
            <w:pPr>
              <w:pStyle w:val="Tabletext"/>
              <w:jc w:val="center"/>
            </w:pPr>
          </w:p>
        </w:tc>
        <w:tc>
          <w:tcPr>
            <w:tcW w:w="588" w:type="dxa"/>
            <w:shd w:val="clear" w:color="auto" w:fill="FFFFFF"/>
            <w:vAlign w:val="center"/>
          </w:tcPr>
          <w:p w14:paraId="343B5C6D" w14:textId="77777777" w:rsidR="00CA2163" w:rsidRDefault="00CA2163" w:rsidP="009F24E3">
            <w:pPr>
              <w:pStyle w:val="Tabletext"/>
              <w:jc w:val="center"/>
            </w:pPr>
          </w:p>
        </w:tc>
        <w:tc>
          <w:tcPr>
            <w:tcW w:w="4643" w:type="dxa"/>
            <w:shd w:val="clear" w:color="auto" w:fill="FFFFFF"/>
          </w:tcPr>
          <w:p w14:paraId="645584F5" w14:textId="77777777" w:rsidR="00CA2163" w:rsidRDefault="00CA2163" w:rsidP="009F24E3">
            <w:pPr>
              <w:pStyle w:val="Tabletext"/>
            </w:pPr>
            <w:r w:rsidRPr="001C4061">
              <w:t xml:space="preserve">identify, describe and demonstrate quarter, half, three-quarter and full measures of turn in everyday situations </w:t>
            </w:r>
          </w:p>
          <w:p w14:paraId="3FDA9028" w14:textId="77777777" w:rsidR="00CA2163" w:rsidRPr="00CD2E67" w:rsidRDefault="00CA2163" w:rsidP="009F24E3">
            <w:pPr>
              <w:pStyle w:val="Tabletext"/>
            </w:pPr>
            <w:r w:rsidRPr="001C4061">
              <w:t>AC9M2M05</w:t>
            </w:r>
          </w:p>
        </w:tc>
        <w:tc>
          <w:tcPr>
            <w:tcW w:w="586" w:type="dxa"/>
            <w:shd w:val="clear" w:color="auto" w:fill="FFFFFF"/>
            <w:vAlign w:val="center"/>
          </w:tcPr>
          <w:p w14:paraId="3ED9309D" w14:textId="77777777" w:rsidR="00CA2163" w:rsidRDefault="00190BFB" w:rsidP="009F24E3">
            <w:pPr>
              <w:pStyle w:val="Tabletext"/>
              <w:jc w:val="center"/>
            </w:pPr>
            <w:sdt>
              <w:sdtPr>
                <w:id w:val="-479452459"/>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2D2AC7F6" w14:textId="77777777" w:rsidR="00CA2163" w:rsidRDefault="00190BFB" w:rsidP="009F24E3">
            <w:pPr>
              <w:pStyle w:val="Tabletext"/>
              <w:jc w:val="center"/>
            </w:pPr>
            <w:sdt>
              <w:sdtPr>
                <w:id w:val="-1763140350"/>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5D45E26F" w14:textId="77777777" w:rsidR="00CA2163" w:rsidRDefault="00190BFB" w:rsidP="009F24E3">
            <w:pPr>
              <w:pStyle w:val="Tabletext"/>
              <w:jc w:val="center"/>
            </w:pPr>
            <w:sdt>
              <w:sdtPr>
                <w:id w:val="-1070734840"/>
                <w14:checkbox>
                  <w14:checked w14:val="0"/>
                  <w14:checkedState w14:val="0052" w14:font="Wingdings 2"/>
                  <w14:uncheckedState w14:val="00A3" w14:font="Wingdings 2"/>
                </w14:checkbox>
              </w:sdtPr>
              <w:sdtEndPr/>
              <w:sdtContent>
                <w:r w:rsidR="00CA2163" w:rsidRPr="00CC07DB">
                  <w:sym w:font="Wingdings 2" w:char="F0A3"/>
                </w:r>
              </w:sdtContent>
            </w:sdt>
          </w:p>
        </w:tc>
        <w:tc>
          <w:tcPr>
            <w:tcW w:w="597" w:type="dxa"/>
            <w:gridSpan w:val="2"/>
            <w:shd w:val="clear" w:color="auto" w:fill="FFFFFF"/>
            <w:vAlign w:val="center"/>
          </w:tcPr>
          <w:p w14:paraId="5D0CB3C2" w14:textId="77777777" w:rsidR="00CA2163" w:rsidRDefault="00190BFB" w:rsidP="009F24E3">
            <w:pPr>
              <w:pStyle w:val="Tabletext"/>
              <w:jc w:val="center"/>
            </w:pPr>
            <w:sdt>
              <w:sdtPr>
                <w:id w:val="-1059860377"/>
                <w14:checkbox>
                  <w14:checked w14:val="0"/>
                  <w14:checkedState w14:val="0052" w14:font="Wingdings 2"/>
                  <w14:uncheckedState w14:val="00A3" w14:font="Wingdings 2"/>
                </w14:checkbox>
              </w:sdtPr>
              <w:sdtEndPr/>
              <w:sdtContent>
                <w:r w:rsidR="00CA2163">
                  <w:sym w:font="Wingdings 2" w:char="F0A3"/>
                </w:r>
              </w:sdtContent>
            </w:sdt>
          </w:p>
        </w:tc>
      </w:tr>
      <w:tr w:rsidR="00CA2163" w:rsidRPr="00CD2E67" w14:paraId="10B34B97" w14:textId="77777777" w:rsidTr="009F24E3">
        <w:trPr>
          <w:trHeight w:val="253"/>
        </w:trPr>
        <w:tc>
          <w:tcPr>
            <w:tcW w:w="4638" w:type="dxa"/>
            <w:shd w:val="clear" w:color="auto" w:fill="FFFFFF"/>
          </w:tcPr>
          <w:p w14:paraId="318ED8AA" w14:textId="77777777" w:rsidR="00CA2163" w:rsidRDefault="00CA2163" w:rsidP="009F24E3">
            <w:pPr>
              <w:pStyle w:val="Tabletext"/>
            </w:pPr>
            <w:r w:rsidRPr="00DF5462">
              <w:t>use mathematical modelling to solve practical problems involving additive and multiplicative situations, including money transactions; represent situations and choose calculation strategies; interpret and communicate solutions in terms of the situation</w:t>
            </w:r>
          </w:p>
          <w:p w14:paraId="501ABA83" w14:textId="77777777" w:rsidR="00CA2163" w:rsidRPr="00467CC1" w:rsidRDefault="00CA2163" w:rsidP="009F24E3">
            <w:pPr>
              <w:pStyle w:val="Tabletext"/>
            </w:pPr>
            <w:r w:rsidRPr="00DF5462">
              <w:t>AC9M2N06</w:t>
            </w:r>
          </w:p>
        </w:tc>
        <w:tc>
          <w:tcPr>
            <w:tcW w:w="587" w:type="dxa"/>
            <w:shd w:val="clear" w:color="auto" w:fill="FFFFFF"/>
            <w:vAlign w:val="center"/>
          </w:tcPr>
          <w:p w14:paraId="2C721BBE" w14:textId="77777777" w:rsidR="00CA2163" w:rsidRDefault="00190BFB" w:rsidP="009F24E3">
            <w:pPr>
              <w:pStyle w:val="Tabletext"/>
              <w:jc w:val="center"/>
            </w:pPr>
            <w:sdt>
              <w:sdtPr>
                <w:id w:val="-465741519"/>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309F0DEF" w14:textId="77777777" w:rsidR="00CA2163" w:rsidRDefault="00190BFB" w:rsidP="009F24E3">
            <w:pPr>
              <w:pStyle w:val="Tabletext"/>
              <w:jc w:val="center"/>
            </w:pPr>
            <w:sdt>
              <w:sdtPr>
                <w:id w:val="48971363"/>
                <w14:checkbox>
                  <w14:checked w14:val="0"/>
                  <w14:checkedState w14:val="0052" w14:font="Wingdings 2"/>
                  <w14:uncheckedState w14:val="00A3" w14:font="Wingdings 2"/>
                </w14:checkbox>
              </w:sdtPr>
              <w:sdtEndPr/>
              <w:sdtContent>
                <w:r w:rsidR="00CA2163">
                  <w:sym w:font="Wingdings 2" w:char="F0A3"/>
                </w:r>
              </w:sdtContent>
            </w:sdt>
          </w:p>
        </w:tc>
        <w:tc>
          <w:tcPr>
            <w:tcW w:w="586" w:type="dxa"/>
            <w:shd w:val="clear" w:color="auto" w:fill="FFFFFF"/>
            <w:vAlign w:val="center"/>
          </w:tcPr>
          <w:p w14:paraId="60E64F5B" w14:textId="77777777" w:rsidR="00CA2163" w:rsidRDefault="00190BFB" w:rsidP="009F24E3">
            <w:pPr>
              <w:pStyle w:val="Tabletext"/>
              <w:jc w:val="center"/>
            </w:pPr>
            <w:sdt>
              <w:sdtPr>
                <w:id w:val="-1563085241"/>
                <w14:checkbox>
                  <w14:checked w14:val="0"/>
                  <w14:checkedState w14:val="0052" w14:font="Wingdings 2"/>
                  <w14:uncheckedState w14:val="00A3" w14:font="Wingdings 2"/>
                </w14:checkbox>
              </w:sdtPr>
              <w:sdtEndPr/>
              <w:sdtContent>
                <w:r w:rsidR="00CA2163" w:rsidRPr="00CC07DB">
                  <w:sym w:font="Wingdings 2" w:char="F0A3"/>
                </w:r>
              </w:sdtContent>
            </w:sdt>
          </w:p>
        </w:tc>
        <w:tc>
          <w:tcPr>
            <w:tcW w:w="586" w:type="dxa"/>
            <w:shd w:val="clear" w:color="auto" w:fill="FFFFFF"/>
            <w:vAlign w:val="center"/>
          </w:tcPr>
          <w:p w14:paraId="7E7F4579" w14:textId="77777777" w:rsidR="00CA2163" w:rsidRDefault="00190BFB" w:rsidP="009F24E3">
            <w:pPr>
              <w:pStyle w:val="Tabletext"/>
              <w:jc w:val="center"/>
            </w:pPr>
            <w:sdt>
              <w:sdtPr>
                <w:id w:val="-1834057249"/>
                <w14:checkbox>
                  <w14:checked w14:val="0"/>
                  <w14:checkedState w14:val="0052" w14:font="Wingdings 2"/>
                  <w14:uncheckedState w14:val="00A3" w14:font="Wingdings 2"/>
                </w14:checkbox>
              </w:sdtPr>
              <w:sdtEndPr/>
              <w:sdtContent>
                <w:r w:rsidR="00CA2163">
                  <w:sym w:font="Wingdings 2" w:char="F0A3"/>
                </w:r>
              </w:sdtContent>
            </w:sdt>
          </w:p>
        </w:tc>
        <w:tc>
          <w:tcPr>
            <w:tcW w:w="4635" w:type="dxa"/>
            <w:shd w:val="clear" w:color="auto" w:fill="FFFFFF"/>
          </w:tcPr>
          <w:p w14:paraId="739936FA" w14:textId="77777777" w:rsidR="00CA2163" w:rsidRPr="00CD2E67" w:rsidRDefault="00CA2163" w:rsidP="009F24E3">
            <w:pPr>
              <w:pStyle w:val="Tabletext"/>
            </w:pPr>
          </w:p>
        </w:tc>
        <w:tc>
          <w:tcPr>
            <w:tcW w:w="586" w:type="dxa"/>
            <w:shd w:val="clear" w:color="auto" w:fill="FFFFFF"/>
            <w:vAlign w:val="center"/>
          </w:tcPr>
          <w:p w14:paraId="57DF171F" w14:textId="77777777" w:rsidR="00CA2163" w:rsidRDefault="00CA2163" w:rsidP="009F24E3">
            <w:pPr>
              <w:pStyle w:val="Tabletext"/>
              <w:jc w:val="center"/>
            </w:pPr>
          </w:p>
        </w:tc>
        <w:tc>
          <w:tcPr>
            <w:tcW w:w="586" w:type="dxa"/>
            <w:shd w:val="clear" w:color="auto" w:fill="FFFFFF"/>
            <w:vAlign w:val="center"/>
          </w:tcPr>
          <w:p w14:paraId="2486D54F" w14:textId="77777777" w:rsidR="00CA2163" w:rsidRDefault="00CA2163" w:rsidP="009F24E3">
            <w:pPr>
              <w:pStyle w:val="Tabletext"/>
              <w:jc w:val="center"/>
            </w:pPr>
          </w:p>
        </w:tc>
        <w:tc>
          <w:tcPr>
            <w:tcW w:w="586" w:type="dxa"/>
            <w:shd w:val="clear" w:color="auto" w:fill="FFFFFF"/>
            <w:vAlign w:val="center"/>
          </w:tcPr>
          <w:p w14:paraId="63B1F164" w14:textId="77777777" w:rsidR="00CA2163" w:rsidRDefault="00CA2163" w:rsidP="009F24E3">
            <w:pPr>
              <w:pStyle w:val="Tabletext"/>
              <w:jc w:val="center"/>
            </w:pPr>
          </w:p>
        </w:tc>
        <w:tc>
          <w:tcPr>
            <w:tcW w:w="588" w:type="dxa"/>
            <w:shd w:val="clear" w:color="auto" w:fill="FFFFFF"/>
            <w:vAlign w:val="center"/>
          </w:tcPr>
          <w:p w14:paraId="3C868449" w14:textId="77777777" w:rsidR="00CA2163" w:rsidRDefault="00CA2163" w:rsidP="009F24E3">
            <w:pPr>
              <w:pStyle w:val="Tabletext"/>
              <w:jc w:val="center"/>
            </w:pPr>
          </w:p>
        </w:tc>
        <w:tc>
          <w:tcPr>
            <w:tcW w:w="4643" w:type="dxa"/>
            <w:shd w:val="clear" w:color="auto" w:fill="FFFFFF"/>
          </w:tcPr>
          <w:p w14:paraId="0F8DC122" w14:textId="77777777" w:rsidR="00CA2163" w:rsidRPr="00CD2E67" w:rsidRDefault="00CA2163" w:rsidP="009F24E3">
            <w:pPr>
              <w:pStyle w:val="Tabletext"/>
            </w:pPr>
          </w:p>
        </w:tc>
        <w:tc>
          <w:tcPr>
            <w:tcW w:w="586" w:type="dxa"/>
            <w:shd w:val="clear" w:color="auto" w:fill="FFFFFF"/>
            <w:vAlign w:val="center"/>
          </w:tcPr>
          <w:p w14:paraId="4C36FC4F" w14:textId="77777777" w:rsidR="00CA2163" w:rsidRDefault="00CA2163" w:rsidP="009F24E3">
            <w:pPr>
              <w:pStyle w:val="Tabletext"/>
              <w:jc w:val="center"/>
            </w:pPr>
          </w:p>
        </w:tc>
        <w:tc>
          <w:tcPr>
            <w:tcW w:w="586" w:type="dxa"/>
            <w:shd w:val="clear" w:color="auto" w:fill="FFFFFF"/>
            <w:vAlign w:val="center"/>
          </w:tcPr>
          <w:p w14:paraId="747A3D0F" w14:textId="77777777" w:rsidR="00CA2163" w:rsidRDefault="00CA2163" w:rsidP="009F24E3">
            <w:pPr>
              <w:pStyle w:val="Tabletext"/>
              <w:jc w:val="center"/>
            </w:pPr>
          </w:p>
        </w:tc>
        <w:tc>
          <w:tcPr>
            <w:tcW w:w="586" w:type="dxa"/>
            <w:shd w:val="clear" w:color="auto" w:fill="FFFFFF"/>
            <w:vAlign w:val="center"/>
          </w:tcPr>
          <w:p w14:paraId="10856AE7" w14:textId="77777777" w:rsidR="00CA2163" w:rsidRDefault="00CA2163" w:rsidP="009F24E3">
            <w:pPr>
              <w:pStyle w:val="Tabletext"/>
              <w:jc w:val="center"/>
            </w:pPr>
          </w:p>
        </w:tc>
        <w:tc>
          <w:tcPr>
            <w:tcW w:w="597" w:type="dxa"/>
            <w:gridSpan w:val="2"/>
            <w:shd w:val="clear" w:color="auto" w:fill="FFFFFF"/>
            <w:vAlign w:val="center"/>
          </w:tcPr>
          <w:p w14:paraId="6962DC88" w14:textId="77777777" w:rsidR="00CA2163" w:rsidRDefault="00CA2163" w:rsidP="009F24E3">
            <w:pPr>
              <w:pStyle w:val="Tabletext"/>
              <w:jc w:val="center"/>
            </w:pPr>
          </w:p>
        </w:tc>
      </w:tr>
    </w:tbl>
    <w:p w14:paraId="1F028883" w14:textId="77777777" w:rsidR="00D26634" w:rsidRPr="00FD6844" w:rsidRDefault="00D26634" w:rsidP="00D26634">
      <w:pPr>
        <w:pStyle w:val="Instructiontowriters"/>
        <w:keepNext/>
        <w:keepLines/>
      </w:pPr>
      <w:r w:rsidRPr="00FD6844">
        <w:rPr>
          <w:rStyle w:val="InstructiontowritersChar"/>
          <w:rFonts w:eastAsiaTheme="minorHAnsi"/>
        </w:rPr>
        <w:t xml:space="preserve">Note: Adjust the table to reflect </w:t>
      </w:r>
      <w:r>
        <w:rPr>
          <w:rStyle w:val="InstructiontowritersChar"/>
          <w:rFonts w:eastAsiaTheme="minorHAnsi"/>
        </w:rPr>
        <w:t xml:space="preserve">the number of units you will offer. </w:t>
      </w:r>
      <w:r w:rsidRPr="00FD6844">
        <w:rPr>
          <w:rStyle w:val="InstructiontowritersChar"/>
          <w:rFonts w:eastAsiaTheme="minorHAnsi"/>
        </w:rPr>
        <w:t>Check or uncheck the columns as appropriate for each unit.</w:t>
      </w:r>
    </w:p>
    <w:tbl>
      <w:tblPr>
        <w:tblStyle w:val="QCAAtablestyle11"/>
        <w:tblW w:w="3331" w:type="pct"/>
        <w:tblInd w:w="-6" w:type="dxa"/>
        <w:tblLayout w:type="fixed"/>
        <w:tblLook w:val="04A0" w:firstRow="1" w:lastRow="0" w:firstColumn="1" w:lastColumn="0" w:noHBand="0" w:noVBand="1"/>
      </w:tblPr>
      <w:tblGrid>
        <w:gridCol w:w="4639"/>
        <w:gridCol w:w="587"/>
        <w:gridCol w:w="586"/>
        <w:gridCol w:w="586"/>
        <w:gridCol w:w="586"/>
        <w:gridCol w:w="4635"/>
        <w:gridCol w:w="586"/>
        <w:gridCol w:w="586"/>
        <w:gridCol w:w="586"/>
        <w:gridCol w:w="588"/>
      </w:tblGrid>
      <w:tr w:rsidR="002D7C66" w:rsidRPr="00CD2E67" w14:paraId="1CA6E3D6" w14:textId="77777777" w:rsidTr="009F24E3">
        <w:trPr>
          <w:cnfStyle w:val="100000000000" w:firstRow="1" w:lastRow="0" w:firstColumn="0" w:lastColumn="0" w:oddVBand="0" w:evenVBand="0" w:oddHBand="0" w:evenHBand="0" w:firstRowFirstColumn="0" w:firstRowLastColumn="0" w:lastRowFirstColumn="0" w:lastRowLastColumn="0"/>
          <w:trHeight w:val="253"/>
          <w:tblHeader/>
        </w:trPr>
        <w:tc>
          <w:tcPr>
            <w:tcW w:w="4638" w:type="dxa"/>
          </w:tcPr>
          <w:p w14:paraId="2F47348D" w14:textId="77777777" w:rsidR="002D7C66" w:rsidRPr="00CD2E67" w:rsidRDefault="002D7C66" w:rsidP="009F24E3">
            <w:pPr>
              <w:pStyle w:val="Tableheading"/>
              <w:keepNext/>
              <w:keepLines/>
            </w:pPr>
            <w:r w:rsidRPr="00CD2E67">
              <w:t>Content descriptions</w:t>
            </w:r>
          </w:p>
        </w:tc>
        <w:tc>
          <w:tcPr>
            <w:tcW w:w="2345" w:type="dxa"/>
            <w:gridSpan w:val="4"/>
          </w:tcPr>
          <w:p w14:paraId="59B7D219" w14:textId="77777777" w:rsidR="002D7C66" w:rsidRPr="00CD2E67" w:rsidRDefault="002D7C66" w:rsidP="009F24E3">
            <w:pPr>
              <w:pStyle w:val="Tableheading"/>
              <w:keepNext/>
              <w:keepLines/>
              <w:jc w:val="center"/>
            </w:pPr>
            <w:r>
              <w:t>Units</w:t>
            </w:r>
          </w:p>
        </w:tc>
        <w:tc>
          <w:tcPr>
            <w:tcW w:w="4635" w:type="dxa"/>
          </w:tcPr>
          <w:p w14:paraId="7C03F0DB" w14:textId="77777777" w:rsidR="002D7C66" w:rsidRPr="00CD2E67" w:rsidRDefault="002D7C66" w:rsidP="009F24E3">
            <w:pPr>
              <w:pStyle w:val="Tableheading"/>
              <w:keepNext/>
              <w:keepLines/>
            </w:pPr>
            <w:r w:rsidRPr="00CD2E67">
              <w:t>Content descriptions</w:t>
            </w:r>
          </w:p>
        </w:tc>
        <w:tc>
          <w:tcPr>
            <w:tcW w:w="2346" w:type="dxa"/>
            <w:gridSpan w:val="4"/>
          </w:tcPr>
          <w:p w14:paraId="3E3BF15A" w14:textId="77777777" w:rsidR="002D7C66" w:rsidRPr="00CD2E67" w:rsidRDefault="002D7C66" w:rsidP="009F24E3">
            <w:pPr>
              <w:pStyle w:val="Tableheading"/>
              <w:keepNext/>
              <w:keepLines/>
              <w:jc w:val="center"/>
            </w:pPr>
            <w:r>
              <w:t>Units</w:t>
            </w:r>
          </w:p>
        </w:tc>
      </w:tr>
      <w:tr w:rsidR="002D7C66" w:rsidRPr="00CD2E67" w14:paraId="56FC966B" w14:textId="77777777" w:rsidTr="009F24E3">
        <w:trPr>
          <w:trHeight w:val="241"/>
        </w:trPr>
        <w:tc>
          <w:tcPr>
            <w:tcW w:w="4638" w:type="dxa"/>
            <w:shd w:val="clear" w:color="auto" w:fill="E6E7E8"/>
          </w:tcPr>
          <w:p w14:paraId="497F4FEC" w14:textId="77777777" w:rsidR="002D7C66" w:rsidRPr="007A2FAE" w:rsidRDefault="002D7C66" w:rsidP="009F24E3">
            <w:pPr>
              <w:pStyle w:val="Tablesubhead"/>
              <w:keepNext/>
              <w:keepLines/>
            </w:pPr>
            <w:r>
              <w:t>Space</w:t>
            </w:r>
          </w:p>
        </w:tc>
        <w:tc>
          <w:tcPr>
            <w:tcW w:w="587" w:type="dxa"/>
            <w:shd w:val="clear" w:color="auto" w:fill="E6E7E8"/>
            <w:vAlign w:val="center"/>
          </w:tcPr>
          <w:p w14:paraId="342A0001" w14:textId="77777777" w:rsidR="002D7C66" w:rsidRPr="00CD2E67" w:rsidRDefault="002D7C66" w:rsidP="009F24E3">
            <w:pPr>
              <w:pStyle w:val="Tablesubhead"/>
              <w:keepNext/>
              <w:keepLines/>
              <w:jc w:val="center"/>
            </w:pPr>
            <w:r w:rsidRPr="00CD2E67">
              <w:t>1</w:t>
            </w:r>
          </w:p>
        </w:tc>
        <w:tc>
          <w:tcPr>
            <w:tcW w:w="586" w:type="dxa"/>
            <w:shd w:val="clear" w:color="auto" w:fill="E6E7E8"/>
            <w:vAlign w:val="center"/>
          </w:tcPr>
          <w:p w14:paraId="4A4EF616" w14:textId="77777777" w:rsidR="002D7C66" w:rsidRPr="00CD2E67" w:rsidRDefault="002D7C66" w:rsidP="009F24E3">
            <w:pPr>
              <w:pStyle w:val="Tablesubhead"/>
              <w:keepNext/>
              <w:keepLines/>
              <w:jc w:val="center"/>
            </w:pPr>
            <w:r w:rsidRPr="00CD2E67">
              <w:t>2</w:t>
            </w:r>
          </w:p>
        </w:tc>
        <w:tc>
          <w:tcPr>
            <w:tcW w:w="586" w:type="dxa"/>
            <w:shd w:val="clear" w:color="auto" w:fill="E6E7E8"/>
            <w:vAlign w:val="center"/>
          </w:tcPr>
          <w:p w14:paraId="52438E05" w14:textId="77777777" w:rsidR="002D7C66" w:rsidRPr="00CD2E67" w:rsidRDefault="002D7C66" w:rsidP="009F24E3">
            <w:pPr>
              <w:pStyle w:val="Tablesubhead"/>
              <w:keepNext/>
              <w:keepLines/>
              <w:jc w:val="center"/>
            </w:pPr>
            <w:r w:rsidRPr="00CD2E67">
              <w:t>3</w:t>
            </w:r>
          </w:p>
        </w:tc>
        <w:tc>
          <w:tcPr>
            <w:tcW w:w="586" w:type="dxa"/>
            <w:shd w:val="clear" w:color="auto" w:fill="E6E7E8"/>
            <w:vAlign w:val="center"/>
          </w:tcPr>
          <w:p w14:paraId="04AC4277" w14:textId="77777777" w:rsidR="002D7C66" w:rsidRPr="00CD2E67" w:rsidRDefault="002D7C66" w:rsidP="009F24E3">
            <w:pPr>
              <w:pStyle w:val="Tablesubhead"/>
              <w:keepNext/>
              <w:keepLines/>
              <w:jc w:val="center"/>
            </w:pPr>
            <w:r w:rsidRPr="00CD2E67">
              <w:t>4</w:t>
            </w:r>
          </w:p>
        </w:tc>
        <w:tc>
          <w:tcPr>
            <w:tcW w:w="4635" w:type="dxa"/>
            <w:shd w:val="clear" w:color="auto" w:fill="E6E7E8"/>
          </w:tcPr>
          <w:p w14:paraId="5F7E913E" w14:textId="77777777" w:rsidR="002D7C66" w:rsidRPr="00CD2E67" w:rsidRDefault="002D7C66" w:rsidP="009F24E3">
            <w:pPr>
              <w:pStyle w:val="Tablesubhead"/>
              <w:keepNext/>
              <w:keepLines/>
            </w:pPr>
            <w:r>
              <w:t>Statistics</w:t>
            </w:r>
          </w:p>
        </w:tc>
        <w:tc>
          <w:tcPr>
            <w:tcW w:w="586" w:type="dxa"/>
            <w:shd w:val="clear" w:color="auto" w:fill="E6E7E8"/>
            <w:vAlign w:val="center"/>
          </w:tcPr>
          <w:p w14:paraId="1596D257" w14:textId="77777777" w:rsidR="002D7C66" w:rsidRPr="00CD2E67" w:rsidRDefault="002D7C66" w:rsidP="009F24E3">
            <w:pPr>
              <w:pStyle w:val="Tablesubhead"/>
              <w:keepNext/>
              <w:keepLines/>
              <w:jc w:val="center"/>
            </w:pPr>
            <w:r w:rsidRPr="00CD2E67">
              <w:t>1</w:t>
            </w:r>
          </w:p>
        </w:tc>
        <w:tc>
          <w:tcPr>
            <w:tcW w:w="586" w:type="dxa"/>
            <w:shd w:val="clear" w:color="auto" w:fill="E6E7E8"/>
            <w:vAlign w:val="center"/>
          </w:tcPr>
          <w:p w14:paraId="56100CC6" w14:textId="77777777" w:rsidR="002D7C66" w:rsidRPr="00CD2E67" w:rsidRDefault="002D7C66" w:rsidP="009F24E3">
            <w:pPr>
              <w:pStyle w:val="Tablesubhead"/>
              <w:keepNext/>
              <w:keepLines/>
              <w:jc w:val="center"/>
            </w:pPr>
            <w:r w:rsidRPr="00CD2E67">
              <w:t>2</w:t>
            </w:r>
          </w:p>
        </w:tc>
        <w:tc>
          <w:tcPr>
            <w:tcW w:w="586" w:type="dxa"/>
            <w:shd w:val="clear" w:color="auto" w:fill="E6E7E8"/>
            <w:vAlign w:val="center"/>
          </w:tcPr>
          <w:p w14:paraId="40C6F879" w14:textId="77777777" w:rsidR="002D7C66" w:rsidRPr="00CD2E67" w:rsidRDefault="002D7C66" w:rsidP="009F24E3">
            <w:pPr>
              <w:pStyle w:val="Tablesubhead"/>
              <w:keepNext/>
              <w:keepLines/>
              <w:jc w:val="center"/>
            </w:pPr>
            <w:r w:rsidRPr="00CD2E67">
              <w:t>3</w:t>
            </w:r>
          </w:p>
        </w:tc>
        <w:tc>
          <w:tcPr>
            <w:tcW w:w="588" w:type="dxa"/>
            <w:shd w:val="clear" w:color="auto" w:fill="E6E7E8"/>
            <w:vAlign w:val="center"/>
          </w:tcPr>
          <w:p w14:paraId="2C370D0E" w14:textId="77777777" w:rsidR="002D7C66" w:rsidRPr="00CD2E67" w:rsidRDefault="002D7C66" w:rsidP="009F24E3">
            <w:pPr>
              <w:pStyle w:val="Tablesubhead"/>
              <w:keepNext/>
              <w:keepLines/>
              <w:jc w:val="center"/>
            </w:pPr>
            <w:r w:rsidRPr="00CD2E67">
              <w:t>4</w:t>
            </w:r>
          </w:p>
        </w:tc>
      </w:tr>
      <w:tr w:rsidR="002D7C66" w:rsidRPr="00CD2E67" w14:paraId="5D214607" w14:textId="77777777" w:rsidTr="009F24E3">
        <w:trPr>
          <w:trHeight w:val="241"/>
        </w:trPr>
        <w:tc>
          <w:tcPr>
            <w:tcW w:w="4638" w:type="dxa"/>
            <w:shd w:val="clear" w:color="auto" w:fill="FFFFFF"/>
          </w:tcPr>
          <w:p w14:paraId="332379E3" w14:textId="77777777" w:rsidR="002D7C66" w:rsidRPr="00720D8C" w:rsidRDefault="002D7C66" w:rsidP="00720D8C">
            <w:pPr>
              <w:pStyle w:val="Tabletext"/>
            </w:pPr>
            <w:r w:rsidRPr="00720D8C">
              <w:t>recognise, compare and classify shapes, referencing the number of sides and using spatial terms such as “opposite”, “parallel”, “curved” and “straight”</w:t>
            </w:r>
          </w:p>
          <w:p w14:paraId="7307CC55" w14:textId="77777777" w:rsidR="002D7C66" w:rsidRPr="00720D8C" w:rsidRDefault="002D7C66" w:rsidP="00720D8C">
            <w:pPr>
              <w:pStyle w:val="Tabletext"/>
            </w:pPr>
            <w:r w:rsidRPr="00720D8C">
              <w:t>AC9M2SP01</w:t>
            </w:r>
          </w:p>
        </w:tc>
        <w:tc>
          <w:tcPr>
            <w:tcW w:w="587" w:type="dxa"/>
            <w:shd w:val="clear" w:color="auto" w:fill="FFFFFF"/>
            <w:vAlign w:val="center"/>
          </w:tcPr>
          <w:p w14:paraId="0D36D50A" w14:textId="77777777" w:rsidR="002D7C66" w:rsidRPr="00CD2E67" w:rsidRDefault="00190BFB" w:rsidP="009F24E3">
            <w:pPr>
              <w:pStyle w:val="Tabletext"/>
              <w:keepNext/>
              <w:keepLines/>
              <w:jc w:val="center"/>
            </w:pPr>
            <w:sdt>
              <w:sdtPr>
                <w:id w:val="1039090272"/>
                <w14:checkbox>
                  <w14:checked w14:val="0"/>
                  <w14:checkedState w14:val="0052" w14:font="Wingdings 2"/>
                  <w14:uncheckedState w14:val="00A3" w14:font="Wingdings 2"/>
                </w14:checkbox>
              </w:sdtPr>
              <w:sdtEndPr/>
              <w:sdtContent>
                <w:r w:rsidR="002D7C66">
                  <w:sym w:font="Wingdings 2" w:char="F0A3"/>
                </w:r>
              </w:sdtContent>
            </w:sdt>
          </w:p>
        </w:tc>
        <w:tc>
          <w:tcPr>
            <w:tcW w:w="586" w:type="dxa"/>
            <w:shd w:val="clear" w:color="auto" w:fill="FFFFFF"/>
            <w:vAlign w:val="center"/>
          </w:tcPr>
          <w:p w14:paraId="0B97935D" w14:textId="77777777" w:rsidR="002D7C66" w:rsidRPr="00CD2E67" w:rsidRDefault="00190BFB" w:rsidP="009F24E3">
            <w:pPr>
              <w:pStyle w:val="Tabletext"/>
              <w:keepNext/>
              <w:keepLines/>
              <w:jc w:val="center"/>
            </w:pPr>
            <w:sdt>
              <w:sdtPr>
                <w:id w:val="-1622302316"/>
                <w14:checkbox>
                  <w14:checked w14:val="0"/>
                  <w14:checkedState w14:val="0052" w14:font="Wingdings 2"/>
                  <w14:uncheckedState w14:val="00A3" w14:font="Wingdings 2"/>
                </w14:checkbox>
              </w:sdtPr>
              <w:sdtEndPr/>
              <w:sdtContent>
                <w:r w:rsidR="002D7C66">
                  <w:sym w:font="Wingdings 2" w:char="F0A3"/>
                </w:r>
              </w:sdtContent>
            </w:sdt>
          </w:p>
        </w:tc>
        <w:tc>
          <w:tcPr>
            <w:tcW w:w="586" w:type="dxa"/>
            <w:shd w:val="clear" w:color="auto" w:fill="FFFFFF"/>
            <w:vAlign w:val="center"/>
          </w:tcPr>
          <w:p w14:paraId="50FD0923" w14:textId="77777777" w:rsidR="002D7C66" w:rsidRPr="00CD2E67" w:rsidRDefault="00190BFB" w:rsidP="009F24E3">
            <w:pPr>
              <w:pStyle w:val="Tabletext"/>
              <w:keepNext/>
              <w:keepLines/>
              <w:jc w:val="center"/>
            </w:pPr>
            <w:sdt>
              <w:sdtPr>
                <w:id w:val="499700258"/>
                <w14:checkbox>
                  <w14:checked w14:val="0"/>
                  <w14:checkedState w14:val="0052" w14:font="Wingdings 2"/>
                  <w14:uncheckedState w14:val="00A3" w14:font="Wingdings 2"/>
                </w14:checkbox>
              </w:sdtPr>
              <w:sdtEndPr/>
              <w:sdtContent>
                <w:r w:rsidR="002D7C66" w:rsidRPr="00CC07DB">
                  <w:sym w:font="Wingdings 2" w:char="F0A3"/>
                </w:r>
              </w:sdtContent>
            </w:sdt>
          </w:p>
        </w:tc>
        <w:tc>
          <w:tcPr>
            <w:tcW w:w="586" w:type="dxa"/>
            <w:shd w:val="clear" w:color="auto" w:fill="FFFFFF"/>
            <w:vAlign w:val="center"/>
          </w:tcPr>
          <w:p w14:paraId="16545FF4" w14:textId="77777777" w:rsidR="002D7C66" w:rsidRPr="00CD2E67" w:rsidRDefault="00190BFB" w:rsidP="009F24E3">
            <w:pPr>
              <w:pStyle w:val="Tabletext"/>
              <w:keepNext/>
              <w:keepLines/>
              <w:jc w:val="center"/>
            </w:pPr>
            <w:sdt>
              <w:sdtPr>
                <w:id w:val="-695929321"/>
                <w14:checkbox>
                  <w14:checked w14:val="0"/>
                  <w14:checkedState w14:val="0052" w14:font="Wingdings 2"/>
                  <w14:uncheckedState w14:val="00A3" w14:font="Wingdings 2"/>
                </w14:checkbox>
              </w:sdtPr>
              <w:sdtEndPr/>
              <w:sdtContent>
                <w:r w:rsidR="002D7C66">
                  <w:sym w:font="Wingdings 2" w:char="F0A3"/>
                </w:r>
              </w:sdtContent>
            </w:sdt>
          </w:p>
        </w:tc>
        <w:tc>
          <w:tcPr>
            <w:tcW w:w="4635" w:type="dxa"/>
            <w:shd w:val="clear" w:color="auto" w:fill="FFFFFF"/>
          </w:tcPr>
          <w:p w14:paraId="3DF1DE1F" w14:textId="77777777" w:rsidR="002D7C66" w:rsidRDefault="002D7C66" w:rsidP="009F24E3">
            <w:pPr>
              <w:pStyle w:val="Tabletext"/>
              <w:keepNext/>
              <w:keepLines/>
              <w:rPr>
                <w:rStyle w:val="Strong"/>
                <w:b w:val="0"/>
                <w:bCs w:val="0"/>
              </w:rPr>
            </w:pPr>
            <w:r w:rsidRPr="001C4061">
              <w:t>acquire data for categorical variables through surveys, observation, experiment and using digital tools; sort data into relevant categories and display data using lists and tables</w:t>
            </w:r>
            <w:r w:rsidRPr="001C4061">
              <w:rPr>
                <w:rStyle w:val="Strong"/>
                <w:b w:val="0"/>
                <w:bCs w:val="0"/>
              </w:rPr>
              <w:t xml:space="preserve"> </w:t>
            </w:r>
          </w:p>
          <w:p w14:paraId="02E313DF" w14:textId="77777777" w:rsidR="002D7C66" w:rsidRPr="00720D8C" w:rsidRDefault="002D7C66" w:rsidP="00720D8C">
            <w:pPr>
              <w:pStyle w:val="Tabletext"/>
            </w:pPr>
            <w:r w:rsidRPr="00720D8C">
              <w:t>AC9M2ST01</w:t>
            </w:r>
          </w:p>
        </w:tc>
        <w:tc>
          <w:tcPr>
            <w:tcW w:w="586" w:type="dxa"/>
            <w:shd w:val="clear" w:color="auto" w:fill="FFFFFF"/>
            <w:vAlign w:val="center"/>
          </w:tcPr>
          <w:p w14:paraId="5C7E05DC" w14:textId="77777777" w:rsidR="002D7C66" w:rsidRPr="00CD2E67" w:rsidRDefault="00190BFB" w:rsidP="009F24E3">
            <w:pPr>
              <w:pStyle w:val="Tabletext"/>
              <w:keepNext/>
              <w:keepLines/>
              <w:jc w:val="center"/>
            </w:pPr>
            <w:sdt>
              <w:sdtPr>
                <w:id w:val="913505014"/>
                <w14:checkbox>
                  <w14:checked w14:val="0"/>
                  <w14:checkedState w14:val="0052" w14:font="Wingdings 2"/>
                  <w14:uncheckedState w14:val="00A3" w14:font="Wingdings 2"/>
                </w14:checkbox>
              </w:sdtPr>
              <w:sdtEndPr/>
              <w:sdtContent>
                <w:r w:rsidR="002D7C66">
                  <w:sym w:font="Wingdings 2" w:char="F0A3"/>
                </w:r>
              </w:sdtContent>
            </w:sdt>
          </w:p>
        </w:tc>
        <w:tc>
          <w:tcPr>
            <w:tcW w:w="586" w:type="dxa"/>
            <w:shd w:val="clear" w:color="auto" w:fill="FFFFFF"/>
            <w:vAlign w:val="center"/>
          </w:tcPr>
          <w:p w14:paraId="69B3BD6F" w14:textId="77777777" w:rsidR="002D7C66" w:rsidRPr="00CD2E67" w:rsidRDefault="00190BFB" w:rsidP="009F24E3">
            <w:pPr>
              <w:pStyle w:val="Tabletext"/>
              <w:keepNext/>
              <w:keepLines/>
              <w:jc w:val="center"/>
            </w:pPr>
            <w:sdt>
              <w:sdtPr>
                <w:id w:val="255713897"/>
                <w14:checkbox>
                  <w14:checked w14:val="0"/>
                  <w14:checkedState w14:val="0052" w14:font="Wingdings 2"/>
                  <w14:uncheckedState w14:val="00A3" w14:font="Wingdings 2"/>
                </w14:checkbox>
              </w:sdtPr>
              <w:sdtEndPr/>
              <w:sdtContent>
                <w:r w:rsidR="002D7C66" w:rsidRPr="00CC07DB">
                  <w:sym w:font="Wingdings 2" w:char="F0A3"/>
                </w:r>
              </w:sdtContent>
            </w:sdt>
          </w:p>
        </w:tc>
        <w:tc>
          <w:tcPr>
            <w:tcW w:w="586" w:type="dxa"/>
            <w:shd w:val="clear" w:color="auto" w:fill="FFFFFF"/>
            <w:vAlign w:val="center"/>
          </w:tcPr>
          <w:p w14:paraId="2F774D7A" w14:textId="77777777" w:rsidR="002D7C66" w:rsidRPr="00CD2E67" w:rsidRDefault="00190BFB" w:rsidP="009F24E3">
            <w:pPr>
              <w:pStyle w:val="Tabletext"/>
              <w:keepNext/>
              <w:keepLines/>
              <w:jc w:val="center"/>
            </w:pPr>
            <w:sdt>
              <w:sdtPr>
                <w:id w:val="820859384"/>
                <w14:checkbox>
                  <w14:checked w14:val="0"/>
                  <w14:checkedState w14:val="0052" w14:font="Wingdings 2"/>
                  <w14:uncheckedState w14:val="00A3" w14:font="Wingdings 2"/>
                </w14:checkbox>
              </w:sdtPr>
              <w:sdtEndPr/>
              <w:sdtContent>
                <w:r w:rsidR="002D7C66" w:rsidRPr="00CC07DB">
                  <w:sym w:font="Wingdings 2" w:char="F0A3"/>
                </w:r>
              </w:sdtContent>
            </w:sdt>
          </w:p>
        </w:tc>
        <w:tc>
          <w:tcPr>
            <w:tcW w:w="588" w:type="dxa"/>
            <w:shd w:val="clear" w:color="auto" w:fill="FFFFFF"/>
            <w:vAlign w:val="center"/>
          </w:tcPr>
          <w:p w14:paraId="0EE4085B" w14:textId="77777777" w:rsidR="002D7C66" w:rsidRPr="00CD2E67" w:rsidRDefault="00190BFB" w:rsidP="009F24E3">
            <w:pPr>
              <w:pStyle w:val="Tabletext"/>
              <w:keepNext/>
              <w:keepLines/>
              <w:jc w:val="center"/>
            </w:pPr>
            <w:sdt>
              <w:sdtPr>
                <w:id w:val="-471674360"/>
                <w14:checkbox>
                  <w14:checked w14:val="0"/>
                  <w14:checkedState w14:val="0052" w14:font="Wingdings 2"/>
                  <w14:uncheckedState w14:val="00A3" w14:font="Wingdings 2"/>
                </w14:checkbox>
              </w:sdtPr>
              <w:sdtEndPr/>
              <w:sdtContent>
                <w:r w:rsidR="002D7C66">
                  <w:sym w:font="Wingdings 2" w:char="F0A3"/>
                </w:r>
              </w:sdtContent>
            </w:sdt>
          </w:p>
        </w:tc>
      </w:tr>
      <w:tr w:rsidR="002D7C66" w:rsidRPr="00CD2E67" w14:paraId="1F5F538C" w14:textId="77777777" w:rsidTr="009F24E3">
        <w:trPr>
          <w:trHeight w:val="253"/>
        </w:trPr>
        <w:tc>
          <w:tcPr>
            <w:tcW w:w="4638" w:type="dxa"/>
            <w:shd w:val="clear" w:color="auto" w:fill="FFFFFF"/>
          </w:tcPr>
          <w:p w14:paraId="60885282" w14:textId="77777777" w:rsidR="002D7C66" w:rsidRDefault="002D7C66" w:rsidP="009F24E3">
            <w:pPr>
              <w:pStyle w:val="Tabletext"/>
              <w:keepNext/>
              <w:keepLines/>
            </w:pPr>
            <w:r w:rsidRPr="00B107CD">
              <w:t>locate positions in two dimensional representations of a familiar space; move positions by following directions and pathways</w:t>
            </w:r>
          </w:p>
          <w:p w14:paraId="68D22881" w14:textId="77777777" w:rsidR="002D7C66" w:rsidRPr="00CD2E67" w:rsidRDefault="002D7C66" w:rsidP="009F24E3">
            <w:pPr>
              <w:pStyle w:val="Tabletext"/>
              <w:keepNext/>
              <w:keepLines/>
            </w:pPr>
            <w:r w:rsidRPr="001C4061">
              <w:t>AC9M2SP02</w:t>
            </w:r>
          </w:p>
        </w:tc>
        <w:tc>
          <w:tcPr>
            <w:tcW w:w="587" w:type="dxa"/>
            <w:shd w:val="clear" w:color="auto" w:fill="FFFFFF"/>
            <w:vAlign w:val="center"/>
          </w:tcPr>
          <w:p w14:paraId="6168D08D" w14:textId="77777777" w:rsidR="002D7C66" w:rsidRPr="00CD2E67" w:rsidRDefault="00190BFB" w:rsidP="009F24E3">
            <w:pPr>
              <w:pStyle w:val="Tabletext"/>
              <w:keepNext/>
              <w:keepLines/>
              <w:jc w:val="center"/>
            </w:pPr>
            <w:sdt>
              <w:sdtPr>
                <w:id w:val="-192388336"/>
                <w14:checkbox>
                  <w14:checked w14:val="0"/>
                  <w14:checkedState w14:val="0052" w14:font="Wingdings 2"/>
                  <w14:uncheckedState w14:val="00A3" w14:font="Wingdings 2"/>
                </w14:checkbox>
              </w:sdtPr>
              <w:sdtEndPr/>
              <w:sdtContent>
                <w:r w:rsidR="002D7C66">
                  <w:sym w:font="Wingdings 2" w:char="F0A3"/>
                </w:r>
              </w:sdtContent>
            </w:sdt>
          </w:p>
        </w:tc>
        <w:tc>
          <w:tcPr>
            <w:tcW w:w="586" w:type="dxa"/>
            <w:shd w:val="clear" w:color="auto" w:fill="FFFFFF"/>
            <w:vAlign w:val="center"/>
          </w:tcPr>
          <w:p w14:paraId="0D159C73" w14:textId="77777777" w:rsidR="002D7C66" w:rsidRPr="00CD2E67" w:rsidRDefault="00190BFB" w:rsidP="009F24E3">
            <w:pPr>
              <w:pStyle w:val="Tabletext"/>
              <w:keepNext/>
              <w:keepLines/>
              <w:jc w:val="center"/>
            </w:pPr>
            <w:sdt>
              <w:sdtPr>
                <w:id w:val="-1121906612"/>
                <w14:checkbox>
                  <w14:checked w14:val="0"/>
                  <w14:checkedState w14:val="0052" w14:font="Wingdings 2"/>
                  <w14:uncheckedState w14:val="00A3" w14:font="Wingdings 2"/>
                </w14:checkbox>
              </w:sdtPr>
              <w:sdtEndPr/>
              <w:sdtContent>
                <w:r w:rsidR="002D7C66">
                  <w:sym w:font="Wingdings 2" w:char="F0A3"/>
                </w:r>
              </w:sdtContent>
            </w:sdt>
          </w:p>
        </w:tc>
        <w:tc>
          <w:tcPr>
            <w:tcW w:w="586" w:type="dxa"/>
            <w:shd w:val="clear" w:color="auto" w:fill="FFFFFF"/>
            <w:vAlign w:val="center"/>
          </w:tcPr>
          <w:p w14:paraId="111F987C" w14:textId="77777777" w:rsidR="002D7C66" w:rsidRPr="00CD2E67" w:rsidRDefault="00190BFB" w:rsidP="009F24E3">
            <w:pPr>
              <w:pStyle w:val="Tabletext"/>
              <w:keepNext/>
              <w:keepLines/>
              <w:jc w:val="center"/>
            </w:pPr>
            <w:sdt>
              <w:sdtPr>
                <w:id w:val="2127884023"/>
                <w14:checkbox>
                  <w14:checked w14:val="0"/>
                  <w14:checkedState w14:val="0052" w14:font="Wingdings 2"/>
                  <w14:uncheckedState w14:val="00A3" w14:font="Wingdings 2"/>
                </w14:checkbox>
              </w:sdtPr>
              <w:sdtEndPr/>
              <w:sdtContent>
                <w:r w:rsidR="002D7C66" w:rsidRPr="00CC07DB">
                  <w:sym w:font="Wingdings 2" w:char="F0A3"/>
                </w:r>
              </w:sdtContent>
            </w:sdt>
          </w:p>
        </w:tc>
        <w:tc>
          <w:tcPr>
            <w:tcW w:w="586" w:type="dxa"/>
            <w:shd w:val="clear" w:color="auto" w:fill="FFFFFF"/>
            <w:vAlign w:val="center"/>
          </w:tcPr>
          <w:p w14:paraId="04298313" w14:textId="77777777" w:rsidR="002D7C66" w:rsidRPr="00CD2E67" w:rsidRDefault="00190BFB" w:rsidP="009F24E3">
            <w:pPr>
              <w:pStyle w:val="Tabletext"/>
              <w:keepNext/>
              <w:keepLines/>
              <w:jc w:val="center"/>
            </w:pPr>
            <w:sdt>
              <w:sdtPr>
                <w:id w:val="-101569101"/>
                <w14:checkbox>
                  <w14:checked w14:val="0"/>
                  <w14:checkedState w14:val="0052" w14:font="Wingdings 2"/>
                  <w14:uncheckedState w14:val="00A3" w14:font="Wingdings 2"/>
                </w14:checkbox>
              </w:sdtPr>
              <w:sdtEndPr/>
              <w:sdtContent>
                <w:r w:rsidR="002D7C66">
                  <w:sym w:font="Wingdings 2" w:char="F0A3"/>
                </w:r>
              </w:sdtContent>
            </w:sdt>
          </w:p>
        </w:tc>
        <w:tc>
          <w:tcPr>
            <w:tcW w:w="4635" w:type="dxa"/>
            <w:shd w:val="clear" w:color="auto" w:fill="FFFFFF"/>
          </w:tcPr>
          <w:p w14:paraId="479621F4" w14:textId="77777777" w:rsidR="002D7C66" w:rsidRDefault="002D7C66" w:rsidP="009F24E3">
            <w:pPr>
              <w:pStyle w:val="Tabletext"/>
              <w:keepNext/>
              <w:keepLines/>
            </w:pPr>
            <w:r w:rsidRPr="001C4061">
              <w:t>create different graphical representations of data using software where appropriate; compare the different representations, identify and describe common and distinctive features in response to questions</w:t>
            </w:r>
          </w:p>
          <w:p w14:paraId="65A1745E" w14:textId="77777777" w:rsidR="002D7C66" w:rsidRPr="00CD2E67" w:rsidRDefault="002D7C66" w:rsidP="009F24E3">
            <w:pPr>
              <w:pStyle w:val="Tabletext"/>
              <w:keepNext/>
              <w:keepLines/>
            </w:pPr>
            <w:r w:rsidRPr="001C4061">
              <w:t>AC9M2ST02</w:t>
            </w:r>
          </w:p>
        </w:tc>
        <w:tc>
          <w:tcPr>
            <w:tcW w:w="586" w:type="dxa"/>
            <w:shd w:val="clear" w:color="auto" w:fill="FFFFFF"/>
            <w:vAlign w:val="center"/>
          </w:tcPr>
          <w:p w14:paraId="7DFA151C" w14:textId="77777777" w:rsidR="002D7C66" w:rsidRPr="00CD2E67" w:rsidRDefault="00190BFB" w:rsidP="009F24E3">
            <w:pPr>
              <w:pStyle w:val="Tabletext"/>
              <w:keepNext/>
              <w:keepLines/>
              <w:jc w:val="center"/>
            </w:pPr>
            <w:sdt>
              <w:sdtPr>
                <w:id w:val="-1942745513"/>
                <w14:checkbox>
                  <w14:checked w14:val="0"/>
                  <w14:checkedState w14:val="0052" w14:font="Wingdings 2"/>
                  <w14:uncheckedState w14:val="00A3" w14:font="Wingdings 2"/>
                </w14:checkbox>
              </w:sdtPr>
              <w:sdtEndPr/>
              <w:sdtContent>
                <w:r w:rsidR="002D7C66">
                  <w:sym w:font="Wingdings 2" w:char="F0A3"/>
                </w:r>
              </w:sdtContent>
            </w:sdt>
          </w:p>
        </w:tc>
        <w:tc>
          <w:tcPr>
            <w:tcW w:w="586" w:type="dxa"/>
            <w:shd w:val="clear" w:color="auto" w:fill="FFFFFF"/>
            <w:vAlign w:val="center"/>
          </w:tcPr>
          <w:p w14:paraId="7E08C0A3" w14:textId="77777777" w:rsidR="002D7C66" w:rsidRPr="00CD2E67" w:rsidRDefault="00190BFB" w:rsidP="009F24E3">
            <w:pPr>
              <w:pStyle w:val="Tabletext"/>
              <w:keepNext/>
              <w:keepLines/>
              <w:jc w:val="center"/>
            </w:pPr>
            <w:sdt>
              <w:sdtPr>
                <w:id w:val="1637446050"/>
                <w14:checkbox>
                  <w14:checked w14:val="0"/>
                  <w14:checkedState w14:val="0052" w14:font="Wingdings 2"/>
                  <w14:uncheckedState w14:val="00A3" w14:font="Wingdings 2"/>
                </w14:checkbox>
              </w:sdtPr>
              <w:sdtEndPr/>
              <w:sdtContent>
                <w:r w:rsidR="002D7C66" w:rsidRPr="00CC07DB">
                  <w:sym w:font="Wingdings 2" w:char="F0A3"/>
                </w:r>
              </w:sdtContent>
            </w:sdt>
          </w:p>
        </w:tc>
        <w:tc>
          <w:tcPr>
            <w:tcW w:w="586" w:type="dxa"/>
            <w:shd w:val="clear" w:color="auto" w:fill="FFFFFF"/>
            <w:vAlign w:val="center"/>
          </w:tcPr>
          <w:p w14:paraId="30D33BF4" w14:textId="77777777" w:rsidR="002D7C66" w:rsidRPr="00CD2E67" w:rsidRDefault="00190BFB" w:rsidP="009F24E3">
            <w:pPr>
              <w:pStyle w:val="Tabletext"/>
              <w:keepNext/>
              <w:keepLines/>
              <w:jc w:val="center"/>
            </w:pPr>
            <w:sdt>
              <w:sdtPr>
                <w:id w:val="-1315484134"/>
                <w14:checkbox>
                  <w14:checked w14:val="0"/>
                  <w14:checkedState w14:val="0052" w14:font="Wingdings 2"/>
                  <w14:uncheckedState w14:val="00A3" w14:font="Wingdings 2"/>
                </w14:checkbox>
              </w:sdtPr>
              <w:sdtEndPr/>
              <w:sdtContent>
                <w:r w:rsidR="002D7C66" w:rsidRPr="00CC07DB">
                  <w:sym w:font="Wingdings 2" w:char="F0A3"/>
                </w:r>
              </w:sdtContent>
            </w:sdt>
          </w:p>
        </w:tc>
        <w:tc>
          <w:tcPr>
            <w:tcW w:w="588" w:type="dxa"/>
            <w:shd w:val="clear" w:color="auto" w:fill="FFFFFF"/>
            <w:vAlign w:val="center"/>
          </w:tcPr>
          <w:p w14:paraId="32AFDA88" w14:textId="77777777" w:rsidR="002D7C66" w:rsidRPr="00CD2E67" w:rsidRDefault="00190BFB" w:rsidP="009F24E3">
            <w:pPr>
              <w:pStyle w:val="Tabletext"/>
              <w:keepNext/>
              <w:keepLines/>
              <w:jc w:val="center"/>
            </w:pPr>
            <w:sdt>
              <w:sdtPr>
                <w:id w:val="-1968350397"/>
                <w14:checkbox>
                  <w14:checked w14:val="0"/>
                  <w14:checkedState w14:val="0052" w14:font="Wingdings 2"/>
                  <w14:uncheckedState w14:val="00A3" w14:font="Wingdings 2"/>
                </w14:checkbox>
              </w:sdtPr>
              <w:sdtEndPr/>
              <w:sdtContent>
                <w:r w:rsidR="002D7C66">
                  <w:sym w:font="Wingdings 2" w:char="F0A3"/>
                </w:r>
              </w:sdtContent>
            </w:sdt>
          </w:p>
        </w:tc>
      </w:tr>
    </w:tbl>
    <w:p w14:paraId="324A8E39" w14:textId="77777777" w:rsidR="003546A3" w:rsidRPr="003546A3" w:rsidRDefault="003546A3" w:rsidP="00997BE9">
      <w:pPr>
        <w:pStyle w:val="Heading1"/>
        <w:pageBreakBefore/>
      </w:pPr>
      <w:r w:rsidRPr="003546A3">
        <w:lastRenderedPageBreak/>
        <w:t>Year 3</w:t>
      </w:r>
    </w:p>
    <w:p w14:paraId="1BB5EAC3" w14:textId="24A03CD5" w:rsidR="00455105" w:rsidRDefault="00455105" w:rsidP="00B8490A">
      <w:pPr>
        <w:pStyle w:val="Instructiontowriters"/>
        <w:keepNext/>
        <w:keepLines/>
      </w:pPr>
      <w:r>
        <w:rPr>
          <w:b/>
          <w:bCs/>
        </w:rPr>
        <w:t xml:space="preserve">Note: </w:t>
      </w:r>
    </w:p>
    <w:p w14:paraId="2CFBEEB1" w14:textId="77777777" w:rsidR="00455105" w:rsidRDefault="00455105" w:rsidP="00B8490A">
      <w:pPr>
        <w:pStyle w:val="Instructiontowriters"/>
        <w:keepNext/>
        <w:keepLines/>
      </w:pPr>
      <w:r>
        <w:t>Adjust the table to reflect the number of units you will offer.</w:t>
      </w:r>
    </w:p>
    <w:p w14:paraId="5800CA73" w14:textId="77777777" w:rsidR="00455105" w:rsidRDefault="00455105" w:rsidP="00455105">
      <w:pPr>
        <w:pStyle w:val="Instructiontowriters"/>
        <w:keepNext/>
        <w:keepLines/>
      </w:pPr>
      <w:r>
        <w:t>Highlight the aspects of the achievement standard that will be assessed within each unit.</w:t>
      </w:r>
    </w:p>
    <w:tbl>
      <w:tblPr>
        <w:tblStyle w:val="QCAAtablestyle2"/>
        <w:tblW w:w="5000" w:type="pct"/>
        <w:tblLayout w:type="fixed"/>
        <w:tblLook w:val="06A0" w:firstRow="1" w:lastRow="0" w:firstColumn="1" w:lastColumn="0" w:noHBand="1" w:noVBand="1"/>
      </w:tblPr>
      <w:tblGrid>
        <w:gridCol w:w="763"/>
        <w:gridCol w:w="4138"/>
        <w:gridCol w:w="913"/>
        <w:gridCol w:w="4138"/>
        <w:gridCol w:w="913"/>
        <w:gridCol w:w="4138"/>
        <w:gridCol w:w="913"/>
        <w:gridCol w:w="4138"/>
        <w:gridCol w:w="913"/>
      </w:tblGrid>
      <w:tr w:rsidR="003546A3" w:rsidRPr="00CD2E67" w14:paraId="6738184A" w14:textId="77777777" w:rsidTr="00A6214C">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100" w:firstRow="0" w:lastRow="0" w:firstColumn="1" w:lastColumn="0" w:oddVBand="0" w:evenVBand="0" w:oddHBand="0" w:evenHBand="0" w:firstRowFirstColumn="1" w:firstRowLastColumn="0" w:lastRowFirstColumn="0" w:lastRowLastColumn="0"/>
            <w:tcW w:w="763" w:type="dxa"/>
            <w:tcBorders>
              <w:bottom w:val="nil"/>
            </w:tcBorders>
            <w:shd w:val="clear" w:color="auto" w:fill="auto"/>
          </w:tcPr>
          <w:p w14:paraId="53E516AF" w14:textId="4CE1897B" w:rsidR="003546A3" w:rsidRPr="00CD2E67" w:rsidRDefault="003546A3" w:rsidP="003F5438">
            <w:pPr>
              <w:pStyle w:val="Tableheading"/>
              <w:keepNext/>
              <w:keepLines/>
            </w:pPr>
          </w:p>
        </w:tc>
        <w:tc>
          <w:tcPr>
            <w:tcW w:w="5051" w:type="dxa"/>
            <w:gridSpan w:val="2"/>
          </w:tcPr>
          <w:p w14:paraId="16A41889" w14:textId="1102FB0F"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Pr>
          <w:p w14:paraId="304DF4E5" w14:textId="7CD12004"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9B8C6B7" w14:textId="353D7AC8"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Pr>
          <w:p w14:paraId="00AC25F0" w14:textId="09650281"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3546A3" w:rsidRPr="00CD2E67" w14:paraId="650837A5" w14:textId="77777777" w:rsidTr="00A6214C">
        <w:trPr>
          <w:trHeight w:val="312"/>
        </w:trPr>
        <w:tc>
          <w:tcPr>
            <w:cnfStyle w:val="001000000000" w:firstRow="0" w:lastRow="0" w:firstColumn="1" w:lastColumn="0" w:oddVBand="0" w:evenVBand="0" w:oddHBand="0" w:evenHBand="0" w:firstRowFirstColumn="0" w:firstRowLastColumn="0" w:lastRowFirstColumn="0" w:lastRowLastColumn="0"/>
            <w:tcW w:w="763" w:type="dxa"/>
            <w:tcBorders>
              <w:top w:val="nil"/>
              <w:left w:val="nil"/>
            </w:tcBorders>
            <w:shd w:val="clear" w:color="auto" w:fill="auto"/>
          </w:tcPr>
          <w:p w14:paraId="6E08C03F" w14:textId="32A6857D" w:rsidR="003546A3" w:rsidRPr="00CD2E67" w:rsidRDefault="003546A3" w:rsidP="003F5438">
            <w:pPr>
              <w:pStyle w:val="Tabletext"/>
              <w:keepNext/>
              <w:keepLines/>
            </w:pPr>
          </w:p>
        </w:tc>
        <w:tc>
          <w:tcPr>
            <w:tcW w:w="4138" w:type="dxa"/>
            <w:shd w:val="clear" w:color="auto" w:fill="E6E6E6" w:themeFill="background2"/>
          </w:tcPr>
          <w:p w14:paraId="60C435BC"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935239940"/>
                <w:placeholder>
                  <w:docPart w:val="A1E98F8399924B5AA2878FA56B3DF34C"/>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624E4915"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70569806"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82654790"/>
                <w:placeholder>
                  <w:docPart w:val="AC1B36117AF24992B78DBD46DE826111"/>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4512FF83"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04E11CA2"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644785924"/>
                <w:placeholder>
                  <w:docPart w:val="3DCF9A3296054177B9BE14449F803E62"/>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4B1436BC"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6184B9DD"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292354424"/>
                <w:placeholder>
                  <w:docPart w:val="0FDBAE87814B400385376F417EF28393"/>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3BDB3EE2"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3546A3" w:rsidRPr="00CD2E67" w14:paraId="770A6BC3" w14:textId="77777777" w:rsidTr="00A6214C">
        <w:trPr>
          <w:cantSplit/>
          <w:trHeight w:val="2253"/>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074BA317" w14:textId="12C2D7C6" w:rsidR="003546A3" w:rsidRPr="00CD2E67" w:rsidRDefault="003546A3" w:rsidP="003F5438">
            <w:pPr>
              <w:pStyle w:val="Tablesubhead"/>
              <w:keepNext/>
              <w:keepLines/>
              <w:ind w:left="113" w:right="113"/>
              <w:jc w:val="center"/>
            </w:pPr>
            <w:r w:rsidRPr="00CD2E67">
              <w:t>Assessment</w:t>
            </w:r>
          </w:p>
        </w:tc>
        <w:tc>
          <w:tcPr>
            <w:tcW w:w="4138" w:type="dxa"/>
          </w:tcPr>
          <w:p w14:paraId="7BBC5D47" w14:textId="77777777" w:rsidR="003546A3" w:rsidRPr="001A4872"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079238774"/>
                <w:placeholder>
                  <w:docPart w:val="6A8D3A6CE524431DB8F8F2534E8EAB16"/>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04536847"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90439585"/>
                <w:placeholder>
                  <w:docPart w:val="2C7136FC2A8F4E5693499E911D632696"/>
                </w:placeholder>
                <w:temporary/>
                <w:showingPlcHdr/>
                <w:text w:multiLine="1"/>
              </w:sdtPr>
              <w:sdtEndPr/>
              <w:sdtContent>
                <w:r w:rsidR="003546A3" w:rsidRPr="00CD2E67">
                  <w:rPr>
                    <w:shd w:val="clear" w:color="auto" w:fill="F7EA9F" w:themeFill="accent6"/>
                  </w:rPr>
                  <w:t>[Insert technique]</w:t>
                </w:r>
              </w:sdtContent>
            </w:sdt>
          </w:p>
          <w:p w14:paraId="0ED42C76"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04915330"/>
                <w:placeholder>
                  <w:docPart w:val="A17EC2494C024F029D000D8CD50D45CC"/>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7CBA54F9"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31805792"/>
                <w:placeholder>
                  <w:docPart w:val="A8E5712FD29D4BC9BD592EB7910A30D0"/>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3" w:type="dxa"/>
          </w:tcPr>
          <w:p w14:paraId="135AD7CF" w14:textId="77777777" w:rsidR="003546A3" w:rsidRPr="002E5A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3438731"/>
                <w:placeholder>
                  <w:docPart w:val="F37EDC93971D426BA3A96AA5C42C54EE"/>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Pr>
                    <w:shd w:val="clear" w:color="auto" w:fill="F7EA9F" w:themeFill="accent6"/>
                  </w:rPr>
                  <w:t>]</w:t>
                </w:r>
              </w:sdtContent>
            </w:sdt>
          </w:p>
        </w:tc>
        <w:tc>
          <w:tcPr>
            <w:tcW w:w="4138" w:type="dxa"/>
          </w:tcPr>
          <w:p w14:paraId="1F15E3B6" w14:textId="77777777" w:rsidR="003546A3" w:rsidRPr="004D089C"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310169759"/>
                <w:placeholder>
                  <w:docPart w:val="5C13381A49E3414AAC3D5BDD0505F200"/>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25CD89D8"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58324606"/>
                <w:placeholder>
                  <w:docPart w:val="3F555B74ECC14624A297DFBD82C184B7"/>
                </w:placeholder>
                <w:temporary/>
                <w:showingPlcHdr/>
                <w:text w:multiLine="1"/>
              </w:sdtPr>
              <w:sdtEndPr/>
              <w:sdtContent>
                <w:r w:rsidR="003546A3" w:rsidRPr="00CD2E67">
                  <w:rPr>
                    <w:shd w:val="clear" w:color="auto" w:fill="F7EA9F" w:themeFill="accent6"/>
                  </w:rPr>
                  <w:t>[Insert technique]</w:t>
                </w:r>
              </w:sdtContent>
            </w:sdt>
          </w:p>
          <w:p w14:paraId="592DFD4E"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78578711"/>
                <w:placeholder>
                  <w:docPart w:val="6A1B50F675A747F3AFDA08D9D2AFAACD"/>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545B915F"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25148782"/>
                <w:placeholder>
                  <w:docPart w:val="6FA0F129FA2F4E7E922CABA29E885604"/>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3" w:type="dxa"/>
          </w:tcPr>
          <w:p w14:paraId="57E4C2E6" w14:textId="77777777" w:rsidR="003546A3" w:rsidRPr="002E5A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14288692"/>
                <w:placeholder>
                  <w:docPart w:val="0F551D71D6934E51A5DFC20527865914"/>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c>
          <w:tcPr>
            <w:tcW w:w="4138" w:type="dxa"/>
          </w:tcPr>
          <w:p w14:paraId="7E15E624" w14:textId="77777777" w:rsidR="003546A3" w:rsidRPr="004D089C"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2178108"/>
                <w:placeholder>
                  <w:docPart w:val="10229935960E48B1B401654B7E8503C1"/>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292AE532"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8423211"/>
                <w:placeholder>
                  <w:docPart w:val="D9F3E7E5F472478E82C1D771FCA315A0"/>
                </w:placeholder>
                <w:temporary/>
                <w:showingPlcHdr/>
                <w:text w:multiLine="1"/>
              </w:sdtPr>
              <w:sdtEndPr/>
              <w:sdtContent>
                <w:r w:rsidR="003546A3" w:rsidRPr="00CD2E67">
                  <w:rPr>
                    <w:shd w:val="clear" w:color="auto" w:fill="F7EA9F" w:themeFill="accent6"/>
                  </w:rPr>
                  <w:t>[Insert technique]</w:t>
                </w:r>
              </w:sdtContent>
            </w:sdt>
          </w:p>
          <w:p w14:paraId="6DA77B37"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4600356"/>
                <w:placeholder>
                  <w:docPart w:val="1803AC282E78420A92E152EEBD83826D"/>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4D2ED4D5" w14:textId="77777777" w:rsidR="003546A3" w:rsidRPr="00A71C6A"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9690754"/>
                <w:placeholder>
                  <w:docPart w:val="FFA2DEF8273149E9A8654247673170C8"/>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3" w:type="dxa"/>
          </w:tcPr>
          <w:p w14:paraId="18A7BFEE"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1681293"/>
                <w:placeholder>
                  <w:docPart w:val="A3D044807B1A407AA5BCA6132A9ADE9E"/>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c>
          <w:tcPr>
            <w:tcW w:w="4138" w:type="dxa"/>
          </w:tcPr>
          <w:p w14:paraId="767ACB0D" w14:textId="77777777" w:rsidR="003546A3" w:rsidRPr="004D089C"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001570534"/>
                <w:placeholder>
                  <w:docPart w:val="B9D9795B340F4E998710F1C9C11DB1CE"/>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5FCC9766"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5640152"/>
                <w:placeholder>
                  <w:docPart w:val="185AC0C3EDDD403DBA2514DD1E8EB25A"/>
                </w:placeholder>
                <w:temporary/>
                <w:showingPlcHdr/>
                <w:text w:multiLine="1"/>
              </w:sdtPr>
              <w:sdtEndPr/>
              <w:sdtContent>
                <w:r w:rsidR="003546A3" w:rsidRPr="00CD2E67">
                  <w:rPr>
                    <w:shd w:val="clear" w:color="auto" w:fill="F7EA9F" w:themeFill="accent6"/>
                  </w:rPr>
                  <w:t>[Insert technique]</w:t>
                </w:r>
              </w:sdtContent>
            </w:sdt>
          </w:p>
          <w:p w14:paraId="46D910A0"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89945538"/>
                <w:placeholder>
                  <w:docPart w:val="DB97C88B5CC74DBCA1CD6D805669C9B4"/>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105FAB89" w14:textId="77777777" w:rsidR="003546A3" w:rsidRPr="00A71C6A"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92413630"/>
                <w:placeholder>
                  <w:docPart w:val="2445A56916C946C7AC5DA834B7AF4FEB"/>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3" w:type="dxa"/>
          </w:tcPr>
          <w:p w14:paraId="41445F57" w14:textId="77777777" w:rsidR="003546A3" w:rsidRPr="002E5A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02227123"/>
                <w:placeholder>
                  <w:docPart w:val="B6B891367EF24A05AA61B369E97D3787"/>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r>
      <w:tr w:rsidR="00A6214C" w:rsidRPr="00CD2E67" w14:paraId="79B2ABA8" w14:textId="77777777" w:rsidTr="00A6214C">
        <w:trPr>
          <w:cantSplit/>
          <w:trHeight w:val="1986"/>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65D50BE7" w14:textId="41E32759" w:rsidR="00A6214C" w:rsidRPr="00CD2E67" w:rsidRDefault="00A6214C" w:rsidP="00A6214C">
            <w:pPr>
              <w:pStyle w:val="Tablesubhead"/>
              <w:ind w:left="113" w:right="113"/>
              <w:jc w:val="center"/>
            </w:pPr>
            <w:r w:rsidRPr="00CD2E67">
              <w:t>Achievement standard</w:t>
            </w:r>
          </w:p>
        </w:tc>
        <w:tc>
          <w:tcPr>
            <w:tcW w:w="5051" w:type="dxa"/>
            <w:gridSpan w:val="2"/>
          </w:tcPr>
          <w:p w14:paraId="75ADBA71" w14:textId="77777777" w:rsidR="00A6214C" w:rsidRPr="00176B9D" w:rsidRDefault="00A6214C" w:rsidP="00A6214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By the end of Year 3, students order and represent natural numbers beyond 10 000. They partition, rearrange and regroup two- and three-digit numbers in different ways to assist in calculations. Students extend and use single-digit addition and related subtraction facts and apply additive strategies to model and solve problems involving two- and three-digit numbers. They use mathematical modelling to solve practical problems involving single-digit multiplication and division, recalling multiplication facts for twos, threes, fours, fives and tens, and using a range of strategies. Students represent unit fractions and their multiples in different ways. They make estimates and determine the reasonableness of financial and other calculations. Students find unknown values in number sentences involving addition and subtraction. They create algorithms to investigate numbers and explore simple patterns.</w:t>
            </w:r>
          </w:p>
          <w:p w14:paraId="24D685AD" w14:textId="77777777" w:rsidR="00A6214C" w:rsidRPr="00176B9D" w:rsidRDefault="00A6214C" w:rsidP="00A6214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Students use familiar metric units when estimating, comparing and measuring the attributes of objects and events. They identify angles as measures of turn and compare them to right angles. Students estimate and compare measures of duration using formal units of time. They represent money values in different ways. Students make, compare and classify objects using key features. They interpret and create two-dimensional representations of familiar environments.</w:t>
            </w:r>
          </w:p>
          <w:p w14:paraId="393684B2" w14:textId="54D304CE" w:rsidR="00A6214C" w:rsidRPr="00FA39B8" w:rsidRDefault="00A6214C" w:rsidP="00A6214C">
            <w:pPr>
              <w:pStyle w:val="Tabletext"/>
              <w:cnfStyle w:val="000000000000" w:firstRow="0" w:lastRow="0" w:firstColumn="0" w:lastColumn="0" w:oddVBand="0" w:evenVBand="0" w:oddHBand="0" w:evenHBand="0" w:firstRowFirstColumn="0" w:firstRowLastColumn="0" w:lastRowFirstColumn="0" w:lastRowLastColumn="0"/>
            </w:pPr>
            <w:r w:rsidRPr="00176B9D">
              <w:rPr>
                <w:rStyle w:val="TabletextChar"/>
              </w:rPr>
              <w:t>Students conduct guided statistical investigations involving categorical and discrete numerical data, and interpret their results in terms of the context. They record, represent and compare data they have collected. Students use practical activities, observation or experiment to identify and describe outcomes and the likelihood of everyday events explaining reasoning. They conduct repeated chance experiments and discuss variation in results.</w:t>
            </w:r>
          </w:p>
        </w:tc>
        <w:tc>
          <w:tcPr>
            <w:tcW w:w="5051" w:type="dxa"/>
            <w:gridSpan w:val="2"/>
          </w:tcPr>
          <w:p w14:paraId="0668A044" w14:textId="77777777" w:rsidR="00A6214C" w:rsidRPr="00176B9D" w:rsidRDefault="00A6214C" w:rsidP="00A6214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By the end of Year 3, students order and represent natural numbers beyond 10 000. They partition, rearrange and regroup two- and three-digit numbers in different ways to assist in calculations. Students extend and use single-digit addition and related subtraction facts and apply additive strategies to model and solve problems involving two- and three-digit numbers. They use mathematical modelling to solve practical problems involving single-digit multiplication and division, recalling multiplication facts for twos, threes, fours, fives and tens, and using a range of strategies. Students represent unit fractions and their multiples in different ways. They make estimates and determine the reasonableness of financial and other calculations. Students find unknown values in number sentences involving addition and subtraction. They create algorithms to investigate numbers and explore simple patterns.</w:t>
            </w:r>
          </w:p>
          <w:p w14:paraId="76D90500" w14:textId="77777777" w:rsidR="00A6214C" w:rsidRPr="00176B9D" w:rsidRDefault="00A6214C" w:rsidP="00A6214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Students use familiar metric units when estimating, comparing and measuring the attributes of objects and events. They identify angles as measures of turn and compare them to right angles. Students estimate and compare measures of duration using formal units of time. They represent money values in different ways. Students make, compare and classify objects using key features. They interpret and create two-dimensional representations of familiar environments.</w:t>
            </w:r>
          </w:p>
          <w:p w14:paraId="7B8D6A17" w14:textId="73C5632D" w:rsidR="00A6214C" w:rsidRPr="002E5A67" w:rsidRDefault="00A6214C" w:rsidP="00A6214C">
            <w:pPr>
              <w:pStyle w:val="Tabletext"/>
              <w:cnfStyle w:val="000000000000" w:firstRow="0" w:lastRow="0" w:firstColumn="0" w:lastColumn="0" w:oddVBand="0" w:evenVBand="0" w:oddHBand="0" w:evenHBand="0" w:firstRowFirstColumn="0" w:firstRowLastColumn="0" w:lastRowFirstColumn="0" w:lastRowLastColumn="0"/>
            </w:pPr>
            <w:r w:rsidRPr="00176B9D">
              <w:rPr>
                <w:rStyle w:val="TabletextChar"/>
              </w:rPr>
              <w:t>Students conduct guided statistical investigations involving categorical and discrete numerical data, and interpret their results in terms of the context. They record, represent and compare data they have collected. Students use practical activities, observation or experiment to identify and describe outcomes and the likelihood of everyday events explaining reasoning. They conduct repeated chance experiments and discuss variation in results.</w:t>
            </w:r>
          </w:p>
        </w:tc>
        <w:tc>
          <w:tcPr>
            <w:tcW w:w="5051" w:type="dxa"/>
            <w:gridSpan w:val="2"/>
          </w:tcPr>
          <w:p w14:paraId="0FBB3F9D" w14:textId="77777777" w:rsidR="00A6214C" w:rsidRPr="00176B9D" w:rsidRDefault="00A6214C" w:rsidP="00A6214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By the end of Year 3, students order and represent natural numbers beyond 10 000. They partition, rearrange and regroup two- and three-digit numbers in different ways to assist in calculations. Students extend and use single-digit addition and related subtraction facts and apply additive strategies to model and solve problems involving two- and three-digit numbers. They use mathematical modelling to solve practical problems involving single-digit multiplication and division, recalling multiplication facts for twos, threes, fours, fives and tens, and using a range of strategies. Students represent unit fractions and their multiples in different ways. They make estimates and determine the reasonableness of financial and other calculations. Students find unknown values in number sentences involving addition and subtraction. They create algorithms to investigate numbers and explore simple patterns.</w:t>
            </w:r>
          </w:p>
          <w:p w14:paraId="1D841832" w14:textId="77777777" w:rsidR="00A6214C" w:rsidRPr="00176B9D" w:rsidRDefault="00A6214C" w:rsidP="00A6214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Students use familiar metric units when estimating, comparing and measuring the attributes of objects and events. They identify angles as measures of turn and compare them to right angles. Students estimate and compare measures of duration using formal units of time. They represent money values in different ways. Students make, compare and classify objects using key features. They interpret and create two-dimensional representations of familiar environments.</w:t>
            </w:r>
          </w:p>
          <w:p w14:paraId="7B2BF4DB" w14:textId="58A40D99" w:rsidR="00A6214C" w:rsidRPr="00CD2E67" w:rsidRDefault="00A6214C" w:rsidP="00A6214C">
            <w:pPr>
              <w:pStyle w:val="Tabletext"/>
              <w:cnfStyle w:val="000000000000" w:firstRow="0" w:lastRow="0" w:firstColumn="0" w:lastColumn="0" w:oddVBand="0" w:evenVBand="0" w:oddHBand="0" w:evenHBand="0" w:firstRowFirstColumn="0" w:firstRowLastColumn="0" w:lastRowFirstColumn="0" w:lastRowLastColumn="0"/>
            </w:pPr>
            <w:r w:rsidRPr="00176B9D">
              <w:rPr>
                <w:rStyle w:val="TabletextChar"/>
              </w:rPr>
              <w:t>Students conduct guided statistical investigations involving categorical and discrete numerical data, and interpret their results in terms of the context. They record, represent and compare data they have collected. Students use practical activities, observation or experiment to identify and describe outcomes and the likelihood of everyday events explaining reasoning. They conduct repeated chance experiments and discuss variation in results.</w:t>
            </w:r>
          </w:p>
        </w:tc>
        <w:tc>
          <w:tcPr>
            <w:tcW w:w="5051" w:type="dxa"/>
            <w:gridSpan w:val="2"/>
          </w:tcPr>
          <w:p w14:paraId="659BA5FA" w14:textId="77777777" w:rsidR="00A6214C" w:rsidRPr="00176B9D" w:rsidRDefault="00A6214C" w:rsidP="00A6214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By the end of Year 3, students order and represent natural numbers beyond 10 000. They partition, rearrange and regroup two- and three-digit numbers in different ways to assist in calculations. Students extend and use single-digit addition and related subtraction facts and apply additive strategies to model and solve problems involving two- and three-digit numbers. They use mathematical modelling to solve practical problems involving single-digit multiplication and division, recalling multiplication facts for twos, threes, fours, fives and tens, and using a range of strategies. Students represent unit fractions and their multiples in different ways. They make estimates and determine the reasonableness of financial and other calculations. Students find unknown values in number sentences involving addition and subtraction. They create algorithms to investigate numbers and explore simple patterns.</w:t>
            </w:r>
          </w:p>
          <w:p w14:paraId="1F3B6732" w14:textId="77777777" w:rsidR="00A6214C" w:rsidRPr="00176B9D" w:rsidRDefault="00A6214C" w:rsidP="00A6214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Students use familiar metric units when estimating, comparing and measuring the attributes of objects and events. They identify angles as measures of turn and compare them to right angles. Students estimate and compare measures of duration using formal units of time. They represent money values in different ways. Students make, compare and classify objects using key features. They interpret and create two-dimensional representations of familiar environments.</w:t>
            </w:r>
          </w:p>
          <w:p w14:paraId="605D632D" w14:textId="612D03E5" w:rsidR="00A6214C" w:rsidRPr="00F33FF5" w:rsidRDefault="00A6214C" w:rsidP="00A6214C">
            <w:pPr>
              <w:pStyle w:val="Tabletext"/>
              <w:cnfStyle w:val="000000000000" w:firstRow="0" w:lastRow="0" w:firstColumn="0" w:lastColumn="0" w:oddVBand="0" w:evenVBand="0" w:oddHBand="0" w:evenHBand="0" w:firstRowFirstColumn="0" w:firstRowLastColumn="0" w:lastRowFirstColumn="0" w:lastRowLastColumn="0"/>
            </w:pPr>
            <w:r w:rsidRPr="00176B9D">
              <w:rPr>
                <w:rStyle w:val="TabletextChar"/>
              </w:rPr>
              <w:t>Students conduct guided statistical investigations involving categorical and discrete numerical data, and interpret their results in terms of the context. They record, represent and compare data they have collected. Students use practical activities, observation or experiment to identify and describe outcomes and the likelihood of everyday events explaining reasoning. They conduct repeated chance experiments and discuss variation in results.</w:t>
            </w:r>
          </w:p>
        </w:tc>
      </w:tr>
      <w:tr w:rsidR="00A6214C" w:rsidRPr="00CD2E67" w14:paraId="0698ED5E" w14:textId="77777777" w:rsidTr="00A6214C">
        <w:trPr>
          <w:cantSplit/>
          <w:trHeight w:val="135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567044F7" w14:textId="5E90BC04" w:rsidR="00A6214C" w:rsidRPr="00CD2E67" w:rsidRDefault="00A6214C" w:rsidP="00A6214C">
            <w:pPr>
              <w:pStyle w:val="Tablesubhead"/>
              <w:ind w:left="113" w:right="113"/>
              <w:jc w:val="center"/>
            </w:pPr>
            <w:r w:rsidRPr="00CD2E67">
              <w:lastRenderedPageBreak/>
              <w:t>Moderation</w:t>
            </w:r>
          </w:p>
        </w:tc>
        <w:tc>
          <w:tcPr>
            <w:tcW w:w="5051" w:type="dxa"/>
            <w:gridSpan w:val="2"/>
          </w:tcPr>
          <w:p w14:paraId="2C12982A" w14:textId="77777777" w:rsidR="00A6214C" w:rsidRPr="00F33FF5" w:rsidRDefault="00190BFB" w:rsidP="00A6214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785724024"/>
                <w:placeholder>
                  <w:docPart w:val="DE36948C7F2945A8A23CBC7AF6C7A2E7"/>
                </w:placeholder>
                <w:temporary/>
                <w:showingPlcHdr/>
              </w:sdtPr>
              <w:sdtEndPr>
                <w:rPr>
                  <w:rStyle w:val="DefaultParagraphFont"/>
                  <w:sz w:val="21"/>
                </w:rPr>
              </w:sdtEndPr>
              <w:sdtContent>
                <w:r w:rsidR="00A6214C" w:rsidRPr="00364269">
                  <w:rPr>
                    <w:shd w:val="clear" w:color="auto" w:fill="F7EA9F" w:themeFill="accent6"/>
                  </w:rPr>
                  <w:t>[Insert moderation details, including when moderation will occur and how it will be conducted]</w:t>
                </w:r>
              </w:sdtContent>
            </w:sdt>
          </w:p>
        </w:tc>
        <w:tc>
          <w:tcPr>
            <w:tcW w:w="5051" w:type="dxa"/>
            <w:gridSpan w:val="2"/>
          </w:tcPr>
          <w:p w14:paraId="60645454" w14:textId="77777777" w:rsidR="00A6214C" w:rsidRPr="00F33FF5" w:rsidRDefault="00190BFB" w:rsidP="00A6214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31213128"/>
                <w:placeholder>
                  <w:docPart w:val="0CA54F9A3D4D4BCA907D9896C9E30A31"/>
                </w:placeholder>
                <w:temporary/>
                <w:showingPlcHdr/>
              </w:sdtPr>
              <w:sdtEndPr>
                <w:rPr>
                  <w:rStyle w:val="DefaultParagraphFont"/>
                  <w:sz w:val="21"/>
                </w:rPr>
              </w:sdtEndPr>
              <w:sdtContent>
                <w:r w:rsidR="00A6214C" w:rsidRPr="00364269">
                  <w:rPr>
                    <w:shd w:val="clear" w:color="auto" w:fill="F7EA9F" w:themeFill="accent6"/>
                  </w:rPr>
                  <w:t>[Insert moderation details, including when moderation will occur and how it will be conducted]</w:t>
                </w:r>
              </w:sdtContent>
            </w:sdt>
          </w:p>
        </w:tc>
        <w:tc>
          <w:tcPr>
            <w:tcW w:w="5051" w:type="dxa"/>
            <w:gridSpan w:val="2"/>
          </w:tcPr>
          <w:p w14:paraId="040408E4" w14:textId="77777777" w:rsidR="00A6214C" w:rsidRPr="00F33FF5" w:rsidRDefault="00190BFB" w:rsidP="00A6214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50994067"/>
                <w:placeholder>
                  <w:docPart w:val="91BC20AAD7574235BFFA3B180B90C6CE"/>
                </w:placeholder>
                <w:temporary/>
                <w:showingPlcHdr/>
              </w:sdtPr>
              <w:sdtEndPr>
                <w:rPr>
                  <w:rStyle w:val="DefaultParagraphFont"/>
                  <w:sz w:val="21"/>
                </w:rPr>
              </w:sdtEndPr>
              <w:sdtContent>
                <w:r w:rsidR="00A6214C" w:rsidRPr="00364269">
                  <w:rPr>
                    <w:shd w:val="clear" w:color="auto" w:fill="F7EA9F" w:themeFill="accent6"/>
                  </w:rPr>
                  <w:t>[Insert moderation details, including when moderation will occur and how it will be conducted]</w:t>
                </w:r>
              </w:sdtContent>
            </w:sdt>
          </w:p>
        </w:tc>
        <w:tc>
          <w:tcPr>
            <w:tcW w:w="5051" w:type="dxa"/>
            <w:gridSpan w:val="2"/>
          </w:tcPr>
          <w:p w14:paraId="29D5B54C" w14:textId="77777777" w:rsidR="00A6214C" w:rsidRPr="00F33FF5" w:rsidRDefault="00190BFB" w:rsidP="00A6214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58246944"/>
                <w:placeholder>
                  <w:docPart w:val="76363AD1AAB64143A9805D42799DA9CD"/>
                </w:placeholder>
                <w:temporary/>
                <w:showingPlcHdr/>
              </w:sdtPr>
              <w:sdtEndPr>
                <w:rPr>
                  <w:rStyle w:val="DefaultParagraphFont"/>
                  <w:sz w:val="21"/>
                </w:rPr>
              </w:sdtEndPr>
              <w:sdtContent>
                <w:r w:rsidR="00A6214C" w:rsidRPr="00364269">
                  <w:rPr>
                    <w:shd w:val="clear" w:color="auto" w:fill="F7EA9F" w:themeFill="accent6"/>
                  </w:rPr>
                  <w:t>[Insert moderation details, including when moderation will occur and how it will be conducted]</w:t>
                </w:r>
              </w:sdtContent>
            </w:sdt>
          </w:p>
        </w:tc>
      </w:tr>
    </w:tbl>
    <w:p w14:paraId="54A8FFF3" w14:textId="77777777" w:rsidR="00141021" w:rsidRDefault="00141021" w:rsidP="00141021">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B16399" w:rsidRPr="00CD2E67" w14:paraId="6F878058"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323309FB" w14:textId="77777777" w:rsidR="00B16399" w:rsidRPr="00CD2E67" w:rsidRDefault="00B16399" w:rsidP="009F24E3">
            <w:pPr>
              <w:pStyle w:val="Tableheading"/>
              <w:keepNext/>
              <w:keepLines/>
            </w:pPr>
            <w:r w:rsidRPr="00CD2E67">
              <w:t>Content descriptions</w:t>
            </w:r>
          </w:p>
        </w:tc>
        <w:tc>
          <w:tcPr>
            <w:tcW w:w="2345" w:type="dxa"/>
            <w:gridSpan w:val="4"/>
          </w:tcPr>
          <w:p w14:paraId="6B12B294" w14:textId="77777777" w:rsidR="00B16399" w:rsidRPr="00CD2E67" w:rsidRDefault="00B16399" w:rsidP="009F24E3">
            <w:pPr>
              <w:pStyle w:val="Tableheading"/>
              <w:keepNext/>
              <w:keepLines/>
              <w:jc w:val="center"/>
            </w:pPr>
            <w:r>
              <w:t>Units</w:t>
            </w:r>
          </w:p>
        </w:tc>
        <w:tc>
          <w:tcPr>
            <w:tcW w:w="4635" w:type="dxa"/>
          </w:tcPr>
          <w:p w14:paraId="4759D425" w14:textId="77777777" w:rsidR="00B16399" w:rsidRPr="00CD2E67" w:rsidRDefault="00B16399" w:rsidP="009F24E3">
            <w:pPr>
              <w:pStyle w:val="Tableheading"/>
              <w:keepNext/>
              <w:keepLines/>
            </w:pPr>
            <w:r w:rsidRPr="00CD2E67">
              <w:t>Content descriptions</w:t>
            </w:r>
          </w:p>
        </w:tc>
        <w:tc>
          <w:tcPr>
            <w:tcW w:w="2346" w:type="dxa"/>
            <w:gridSpan w:val="4"/>
          </w:tcPr>
          <w:p w14:paraId="5C2C7D5C" w14:textId="77777777" w:rsidR="00B16399" w:rsidRPr="00CD2E67" w:rsidRDefault="00B16399" w:rsidP="009F24E3">
            <w:pPr>
              <w:pStyle w:val="Tableheading"/>
              <w:keepNext/>
              <w:keepLines/>
              <w:jc w:val="center"/>
            </w:pPr>
            <w:r>
              <w:t>Units</w:t>
            </w:r>
          </w:p>
        </w:tc>
        <w:tc>
          <w:tcPr>
            <w:tcW w:w="4643" w:type="dxa"/>
          </w:tcPr>
          <w:p w14:paraId="31D21E2C" w14:textId="77777777" w:rsidR="00B16399" w:rsidRPr="00CD2E67" w:rsidRDefault="00B16399" w:rsidP="009F24E3">
            <w:pPr>
              <w:pStyle w:val="Tableheading"/>
              <w:keepNext/>
              <w:keepLines/>
            </w:pPr>
            <w:r w:rsidRPr="00CD2E67">
              <w:t>Content descriptions</w:t>
            </w:r>
          </w:p>
        </w:tc>
        <w:tc>
          <w:tcPr>
            <w:tcW w:w="2347" w:type="dxa"/>
            <w:gridSpan w:val="4"/>
          </w:tcPr>
          <w:p w14:paraId="64DC391A" w14:textId="77777777" w:rsidR="00B16399" w:rsidRPr="00CD2E67" w:rsidRDefault="00B16399" w:rsidP="009F24E3">
            <w:pPr>
              <w:pStyle w:val="Tableheading"/>
              <w:keepNext/>
              <w:keepLines/>
              <w:jc w:val="center"/>
            </w:pPr>
            <w:r>
              <w:t>Units</w:t>
            </w:r>
          </w:p>
        </w:tc>
      </w:tr>
      <w:tr w:rsidR="00B16399" w:rsidRPr="00CD2E67" w14:paraId="76A1AAD4" w14:textId="77777777" w:rsidTr="009F24E3">
        <w:trPr>
          <w:trHeight w:val="241"/>
        </w:trPr>
        <w:tc>
          <w:tcPr>
            <w:tcW w:w="4638" w:type="dxa"/>
            <w:shd w:val="clear" w:color="auto" w:fill="E6E7E8"/>
          </w:tcPr>
          <w:p w14:paraId="3C53B15F" w14:textId="77777777" w:rsidR="00B16399" w:rsidRPr="007A2FAE" w:rsidRDefault="00B16399" w:rsidP="009F24E3">
            <w:pPr>
              <w:pStyle w:val="Tablesubhead"/>
              <w:keepNext/>
              <w:keepLines/>
            </w:pPr>
            <w:r>
              <w:t>Number</w:t>
            </w:r>
          </w:p>
        </w:tc>
        <w:tc>
          <w:tcPr>
            <w:tcW w:w="587" w:type="dxa"/>
            <w:shd w:val="clear" w:color="auto" w:fill="E6E7E8"/>
            <w:vAlign w:val="center"/>
          </w:tcPr>
          <w:p w14:paraId="71C857A9" w14:textId="77777777" w:rsidR="00B16399" w:rsidRPr="00CD2E67" w:rsidRDefault="00B16399" w:rsidP="009F24E3">
            <w:pPr>
              <w:pStyle w:val="Tablesubhead"/>
              <w:keepNext/>
              <w:keepLines/>
              <w:jc w:val="center"/>
            </w:pPr>
            <w:r w:rsidRPr="00CD2E67">
              <w:t>1</w:t>
            </w:r>
          </w:p>
        </w:tc>
        <w:tc>
          <w:tcPr>
            <w:tcW w:w="586" w:type="dxa"/>
            <w:shd w:val="clear" w:color="auto" w:fill="E6E7E8"/>
            <w:vAlign w:val="center"/>
          </w:tcPr>
          <w:p w14:paraId="2DD7D98B" w14:textId="77777777" w:rsidR="00B16399" w:rsidRPr="00CD2E67" w:rsidRDefault="00B16399" w:rsidP="009F24E3">
            <w:pPr>
              <w:pStyle w:val="Tablesubhead"/>
              <w:keepNext/>
              <w:keepLines/>
              <w:jc w:val="center"/>
            </w:pPr>
            <w:r w:rsidRPr="00CD2E67">
              <w:t>2</w:t>
            </w:r>
          </w:p>
        </w:tc>
        <w:tc>
          <w:tcPr>
            <w:tcW w:w="586" w:type="dxa"/>
            <w:shd w:val="clear" w:color="auto" w:fill="E6E7E8"/>
            <w:vAlign w:val="center"/>
          </w:tcPr>
          <w:p w14:paraId="4CC179BE" w14:textId="77777777" w:rsidR="00B16399" w:rsidRPr="00CD2E67" w:rsidRDefault="00B16399" w:rsidP="009F24E3">
            <w:pPr>
              <w:pStyle w:val="Tablesubhead"/>
              <w:keepNext/>
              <w:keepLines/>
              <w:jc w:val="center"/>
            </w:pPr>
            <w:r w:rsidRPr="00CD2E67">
              <w:t>3</w:t>
            </w:r>
          </w:p>
        </w:tc>
        <w:tc>
          <w:tcPr>
            <w:tcW w:w="586" w:type="dxa"/>
            <w:shd w:val="clear" w:color="auto" w:fill="E6E7E8"/>
            <w:vAlign w:val="center"/>
          </w:tcPr>
          <w:p w14:paraId="35685C78" w14:textId="77777777" w:rsidR="00B16399" w:rsidRPr="00CD2E67" w:rsidRDefault="00B16399" w:rsidP="009F24E3">
            <w:pPr>
              <w:pStyle w:val="Tablesubhead"/>
              <w:keepNext/>
              <w:keepLines/>
              <w:jc w:val="center"/>
            </w:pPr>
            <w:r w:rsidRPr="00CD2E67">
              <w:t>4</w:t>
            </w:r>
          </w:p>
        </w:tc>
        <w:tc>
          <w:tcPr>
            <w:tcW w:w="4635" w:type="dxa"/>
            <w:shd w:val="clear" w:color="auto" w:fill="E6E7E8"/>
          </w:tcPr>
          <w:p w14:paraId="7FB03764" w14:textId="77777777" w:rsidR="00B16399" w:rsidRPr="00CD2E67" w:rsidRDefault="00B16399" w:rsidP="009F24E3">
            <w:pPr>
              <w:pStyle w:val="Tablesubhead"/>
              <w:keepNext/>
              <w:keepLines/>
            </w:pPr>
            <w:r>
              <w:t>Algebra</w:t>
            </w:r>
          </w:p>
        </w:tc>
        <w:tc>
          <w:tcPr>
            <w:tcW w:w="586" w:type="dxa"/>
            <w:shd w:val="clear" w:color="auto" w:fill="E6E7E8"/>
            <w:vAlign w:val="center"/>
          </w:tcPr>
          <w:p w14:paraId="2649E254" w14:textId="77777777" w:rsidR="00B16399" w:rsidRPr="00CD2E67" w:rsidRDefault="00B16399" w:rsidP="009F24E3">
            <w:pPr>
              <w:pStyle w:val="Tablesubhead"/>
              <w:keepNext/>
              <w:keepLines/>
              <w:jc w:val="center"/>
            </w:pPr>
            <w:r w:rsidRPr="00CD2E67">
              <w:t>1</w:t>
            </w:r>
          </w:p>
        </w:tc>
        <w:tc>
          <w:tcPr>
            <w:tcW w:w="586" w:type="dxa"/>
            <w:shd w:val="clear" w:color="auto" w:fill="E6E7E8"/>
            <w:vAlign w:val="center"/>
          </w:tcPr>
          <w:p w14:paraId="7B7C72AD" w14:textId="77777777" w:rsidR="00B16399" w:rsidRPr="00CD2E67" w:rsidRDefault="00B16399" w:rsidP="009F24E3">
            <w:pPr>
              <w:pStyle w:val="Tablesubhead"/>
              <w:keepNext/>
              <w:keepLines/>
              <w:jc w:val="center"/>
            </w:pPr>
            <w:r w:rsidRPr="00CD2E67">
              <w:t>2</w:t>
            </w:r>
          </w:p>
        </w:tc>
        <w:tc>
          <w:tcPr>
            <w:tcW w:w="586" w:type="dxa"/>
            <w:shd w:val="clear" w:color="auto" w:fill="E6E7E8"/>
            <w:vAlign w:val="center"/>
          </w:tcPr>
          <w:p w14:paraId="70483F98" w14:textId="77777777" w:rsidR="00B16399" w:rsidRPr="00CD2E67" w:rsidRDefault="00B16399" w:rsidP="009F24E3">
            <w:pPr>
              <w:pStyle w:val="Tablesubhead"/>
              <w:keepNext/>
              <w:keepLines/>
              <w:jc w:val="center"/>
            </w:pPr>
            <w:r w:rsidRPr="00CD2E67">
              <w:t>3</w:t>
            </w:r>
          </w:p>
        </w:tc>
        <w:tc>
          <w:tcPr>
            <w:tcW w:w="588" w:type="dxa"/>
            <w:shd w:val="clear" w:color="auto" w:fill="E6E7E8"/>
            <w:vAlign w:val="center"/>
          </w:tcPr>
          <w:p w14:paraId="1EBCA807" w14:textId="77777777" w:rsidR="00B16399" w:rsidRPr="00CD2E67" w:rsidRDefault="00B16399" w:rsidP="009F24E3">
            <w:pPr>
              <w:pStyle w:val="Tablesubhead"/>
              <w:keepNext/>
              <w:keepLines/>
              <w:jc w:val="center"/>
            </w:pPr>
            <w:r w:rsidRPr="00CD2E67">
              <w:t>4</w:t>
            </w:r>
          </w:p>
        </w:tc>
        <w:tc>
          <w:tcPr>
            <w:tcW w:w="4643" w:type="dxa"/>
            <w:shd w:val="clear" w:color="auto" w:fill="E6E7E8"/>
          </w:tcPr>
          <w:p w14:paraId="4686C71F" w14:textId="77777777" w:rsidR="00B16399" w:rsidRPr="00CD2E67" w:rsidRDefault="00B16399" w:rsidP="009F24E3">
            <w:pPr>
              <w:pStyle w:val="Tablesubhead"/>
              <w:keepNext/>
              <w:keepLines/>
            </w:pPr>
            <w:r>
              <w:t>Measurement</w:t>
            </w:r>
          </w:p>
        </w:tc>
        <w:tc>
          <w:tcPr>
            <w:tcW w:w="586" w:type="dxa"/>
            <w:shd w:val="clear" w:color="auto" w:fill="E6E7E8"/>
            <w:vAlign w:val="center"/>
          </w:tcPr>
          <w:p w14:paraId="3B91BB0A" w14:textId="77777777" w:rsidR="00B16399" w:rsidRPr="00CD2E67" w:rsidRDefault="00B16399" w:rsidP="009F24E3">
            <w:pPr>
              <w:pStyle w:val="Tablesubhead"/>
              <w:keepNext/>
              <w:keepLines/>
              <w:jc w:val="center"/>
            </w:pPr>
            <w:r w:rsidRPr="00CD2E67">
              <w:t>1</w:t>
            </w:r>
          </w:p>
        </w:tc>
        <w:tc>
          <w:tcPr>
            <w:tcW w:w="586" w:type="dxa"/>
            <w:shd w:val="clear" w:color="auto" w:fill="E6E7E8"/>
            <w:vAlign w:val="center"/>
          </w:tcPr>
          <w:p w14:paraId="60C1531C" w14:textId="77777777" w:rsidR="00B16399" w:rsidRPr="00CD2E67" w:rsidRDefault="00B16399" w:rsidP="009F24E3">
            <w:pPr>
              <w:pStyle w:val="Tablesubhead"/>
              <w:keepNext/>
              <w:keepLines/>
              <w:jc w:val="center"/>
            </w:pPr>
            <w:r w:rsidRPr="00CD2E67">
              <w:t>2</w:t>
            </w:r>
          </w:p>
        </w:tc>
        <w:tc>
          <w:tcPr>
            <w:tcW w:w="586" w:type="dxa"/>
            <w:shd w:val="clear" w:color="auto" w:fill="E6E7E8"/>
            <w:vAlign w:val="center"/>
          </w:tcPr>
          <w:p w14:paraId="739E4943" w14:textId="77777777" w:rsidR="00B16399" w:rsidRPr="00CD2E67" w:rsidRDefault="00B16399" w:rsidP="009F24E3">
            <w:pPr>
              <w:pStyle w:val="Tablesubhead"/>
              <w:keepNext/>
              <w:keepLines/>
              <w:jc w:val="center"/>
            </w:pPr>
            <w:r w:rsidRPr="00CD2E67">
              <w:t>3</w:t>
            </w:r>
          </w:p>
        </w:tc>
        <w:tc>
          <w:tcPr>
            <w:tcW w:w="597" w:type="dxa"/>
            <w:gridSpan w:val="2"/>
            <w:shd w:val="clear" w:color="auto" w:fill="E6E7E8"/>
            <w:vAlign w:val="center"/>
          </w:tcPr>
          <w:p w14:paraId="1A6D855B" w14:textId="77777777" w:rsidR="00B16399" w:rsidRPr="00CD2E67" w:rsidRDefault="00B16399" w:rsidP="009F24E3">
            <w:pPr>
              <w:pStyle w:val="Tablesubhead"/>
              <w:keepNext/>
              <w:keepLines/>
              <w:jc w:val="center"/>
            </w:pPr>
            <w:r w:rsidRPr="00CD2E67">
              <w:t>4</w:t>
            </w:r>
          </w:p>
        </w:tc>
      </w:tr>
      <w:tr w:rsidR="00B16399" w:rsidRPr="00CD2E67" w14:paraId="3696277A" w14:textId="77777777" w:rsidTr="009F24E3">
        <w:trPr>
          <w:trHeight w:val="241"/>
        </w:trPr>
        <w:tc>
          <w:tcPr>
            <w:tcW w:w="4638" w:type="dxa"/>
            <w:shd w:val="clear" w:color="auto" w:fill="FFFFFF"/>
          </w:tcPr>
          <w:p w14:paraId="33237EC1" w14:textId="77777777" w:rsidR="00B16399" w:rsidRPr="00324EC1" w:rsidRDefault="00B16399" w:rsidP="00324EC1">
            <w:pPr>
              <w:pStyle w:val="Tabletext"/>
            </w:pPr>
            <w:r w:rsidRPr="00324EC1">
              <w:t>recognise, represent and order natural numbers using naming and writing conventions for numerals beyond 10 000</w:t>
            </w:r>
          </w:p>
          <w:p w14:paraId="73C26FC7" w14:textId="77777777" w:rsidR="00B16399" w:rsidRPr="00324EC1" w:rsidRDefault="00B16399" w:rsidP="00324EC1">
            <w:pPr>
              <w:pStyle w:val="Tabletext"/>
            </w:pPr>
            <w:r w:rsidRPr="00324EC1">
              <w:t>AC9M3N01</w:t>
            </w:r>
          </w:p>
        </w:tc>
        <w:tc>
          <w:tcPr>
            <w:tcW w:w="587" w:type="dxa"/>
            <w:shd w:val="clear" w:color="auto" w:fill="FFFFFF"/>
            <w:vAlign w:val="center"/>
          </w:tcPr>
          <w:p w14:paraId="054711F1" w14:textId="77777777" w:rsidR="00B16399" w:rsidRPr="00CD2E67" w:rsidRDefault="00190BFB" w:rsidP="009F24E3">
            <w:pPr>
              <w:pStyle w:val="Tabletext"/>
              <w:keepNext/>
              <w:keepLines/>
              <w:jc w:val="center"/>
            </w:pPr>
            <w:sdt>
              <w:sdtPr>
                <w:id w:val="1691257503"/>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12880CB7" w14:textId="77777777" w:rsidR="00B16399" w:rsidRPr="00CD2E67" w:rsidRDefault="00190BFB" w:rsidP="009F24E3">
            <w:pPr>
              <w:pStyle w:val="Tabletext"/>
              <w:keepNext/>
              <w:keepLines/>
              <w:jc w:val="center"/>
            </w:pPr>
            <w:sdt>
              <w:sdtPr>
                <w:id w:val="1179079327"/>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085C8ADF" w14:textId="77777777" w:rsidR="00B16399" w:rsidRPr="00CD2E67" w:rsidRDefault="00190BFB" w:rsidP="009F24E3">
            <w:pPr>
              <w:pStyle w:val="Tabletext"/>
              <w:keepNext/>
              <w:keepLines/>
              <w:jc w:val="center"/>
            </w:pPr>
            <w:sdt>
              <w:sdtPr>
                <w:id w:val="104388328"/>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6" w:type="dxa"/>
            <w:shd w:val="clear" w:color="auto" w:fill="FFFFFF"/>
            <w:vAlign w:val="center"/>
          </w:tcPr>
          <w:p w14:paraId="61483DF0" w14:textId="77777777" w:rsidR="00B16399" w:rsidRPr="00CD2E67" w:rsidRDefault="00190BFB" w:rsidP="009F24E3">
            <w:pPr>
              <w:pStyle w:val="Tabletext"/>
              <w:keepNext/>
              <w:keepLines/>
              <w:jc w:val="center"/>
            </w:pPr>
            <w:sdt>
              <w:sdtPr>
                <w:id w:val="-545521348"/>
                <w14:checkbox>
                  <w14:checked w14:val="0"/>
                  <w14:checkedState w14:val="0052" w14:font="Wingdings 2"/>
                  <w14:uncheckedState w14:val="00A3" w14:font="Wingdings 2"/>
                </w14:checkbox>
              </w:sdtPr>
              <w:sdtEndPr/>
              <w:sdtContent>
                <w:r w:rsidR="00B16399">
                  <w:sym w:font="Wingdings 2" w:char="F0A3"/>
                </w:r>
              </w:sdtContent>
            </w:sdt>
          </w:p>
        </w:tc>
        <w:tc>
          <w:tcPr>
            <w:tcW w:w="4635" w:type="dxa"/>
            <w:shd w:val="clear" w:color="auto" w:fill="FFFFFF"/>
          </w:tcPr>
          <w:p w14:paraId="2B7D117B" w14:textId="77777777" w:rsidR="00B16399" w:rsidRDefault="00B16399" w:rsidP="009F24E3">
            <w:pPr>
              <w:pStyle w:val="Tabletext"/>
              <w:keepNext/>
              <w:keepLines/>
              <w:rPr>
                <w:rStyle w:val="Strong"/>
                <w:b w:val="0"/>
                <w:bCs w:val="0"/>
              </w:rPr>
            </w:pPr>
            <w:r w:rsidRPr="00176B9D">
              <w:t>recognise and explain the connection between addition and subtraction as inverse operations, apply to partition numbers and find unknown values in number sentences</w:t>
            </w:r>
            <w:r w:rsidRPr="00176B9D">
              <w:rPr>
                <w:rStyle w:val="Strong"/>
                <w:b w:val="0"/>
                <w:bCs w:val="0"/>
              </w:rPr>
              <w:t xml:space="preserve"> </w:t>
            </w:r>
          </w:p>
          <w:p w14:paraId="781467BC" w14:textId="77777777" w:rsidR="00B16399" w:rsidRPr="00324EC1" w:rsidRDefault="00B16399" w:rsidP="00324EC1">
            <w:pPr>
              <w:pStyle w:val="Tabletext"/>
            </w:pPr>
            <w:r w:rsidRPr="00324EC1">
              <w:t>AC9M3A01</w:t>
            </w:r>
          </w:p>
        </w:tc>
        <w:tc>
          <w:tcPr>
            <w:tcW w:w="586" w:type="dxa"/>
            <w:shd w:val="clear" w:color="auto" w:fill="FFFFFF"/>
            <w:vAlign w:val="center"/>
          </w:tcPr>
          <w:p w14:paraId="41DC7F26" w14:textId="77777777" w:rsidR="00B16399" w:rsidRPr="00CD2E67" w:rsidRDefault="00190BFB" w:rsidP="009F24E3">
            <w:pPr>
              <w:pStyle w:val="Tabletext"/>
              <w:keepNext/>
              <w:keepLines/>
              <w:jc w:val="center"/>
            </w:pPr>
            <w:sdt>
              <w:sdtPr>
                <w:id w:val="-1449229350"/>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4306A55A" w14:textId="77777777" w:rsidR="00B16399" w:rsidRPr="00CD2E67" w:rsidRDefault="00190BFB" w:rsidP="009F24E3">
            <w:pPr>
              <w:pStyle w:val="Tabletext"/>
              <w:keepNext/>
              <w:keepLines/>
              <w:jc w:val="center"/>
            </w:pPr>
            <w:sdt>
              <w:sdtPr>
                <w:id w:val="-1339071949"/>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6" w:type="dxa"/>
            <w:shd w:val="clear" w:color="auto" w:fill="FFFFFF"/>
            <w:vAlign w:val="center"/>
          </w:tcPr>
          <w:p w14:paraId="710251A6" w14:textId="77777777" w:rsidR="00B16399" w:rsidRPr="00CD2E67" w:rsidRDefault="00190BFB" w:rsidP="009F24E3">
            <w:pPr>
              <w:pStyle w:val="Tabletext"/>
              <w:keepNext/>
              <w:keepLines/>
              <w:jc w:val="center"/>
            </w:pPr>
            <w:sdt>
              <w:sdtPr>
                <w:id w:val="-2045359383"/>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8" w:type="dxa"/>
            <w:shd w:val="clear" w:color="auto" w:fill="FFFFFF"/>
            <w:vAlign w:val="center"/>
          </w:tcPr>
          <w:p w14:paraId="010332FD" w14:textId="77777777" w:rsidR="00B16399" w:rsidRPr="00CD2E67" w:rsidRDefault="00190BFB" w:rsidP="009F24E3">
            <w:pPr>
              <w:pStyle w:val="Tabletext"/>
              <w:keepNext/>
              <w:keepLines/>
              <w:jc w:val="center"/>
            </w:pPr>
            <w:sdt>
              <w:sdtPr>
                <w:id w:val="236680432"/>
                <w14:checkbox>
                  <w14:checked w14:val="0"/>
                  <w14:checkedState w14:val="0052" w14:font="Wingdings 2"/>
                  <w14:uncheckedState w14:val="00A3" w14:font="Wingdings 2"/>
                </w14:checkbox>
              </w:sdtPr>
              <w:sdtEndPr/>
              <w:sdtContent>
                <w:r w:rsidR="00B16399">
                  <w:sym w:font="Wingdings 2" w:char="F0A3"/>
                </w:r>
              </w:sdtContent>
            </w:sdt>
          </w:p>
        </w:tc>
        <w:tc>
          <w:tcPr>
            <w:tcW w:w="4643" w:type="dxa"/>
            <w:shd w:val="clear" w:color="auto" w:fill="FFFFFF"/>
          </w:tcPr>
          <w:p w14:paraId="72C7B3C0" w14:textId="77777777" w:rsidR="00B16399" w:rsidRDefault="00B16399" w:rsidP="009F24E3">
            <w:pPr>
              <w:pStyle w:val="Tabletext"/>
              <w:keepNext/>
              <w:keepLines/>
              <w:rPr>
                <w:rStyle w:val="Strong"/>
                <w:b w:val="0"/>
                <w:bCs w:val="0"/>
              </w:rPr>
            </w:pPr>
            <w:r w:rsidRPr="00176B9D">
              <w:t>identify which metric units are used to measure everyday items; use measurements of familiar items and known units to make estimates</w:t>
            </w:r>
            <w:r w:rsidRPr="00176B9D">
              <w:rPr>
                <w:rStyle w:val="Strong"/>
                <w:b w:val="0"/>
                <w:bCs w:val="0"/>
              </w:rPr>
              <w:t xml:space="preserve"> </w:t>
            </w:r>
          </w:p>
          <w:p w14:paraId="7247D485" w14:textId="77777777" w:rsidR="00B16399" w:rsidRPr="00324EC1" w:rsidRDefault="00B16399" w:rsidP="00324EC1">
            <w:pPr>
              <w:pStyle w:val="Tabletext"/>
            </w:pPr>
            <w:r w:rsidRPr="00324EC1">
              <w:t>AC9M3M01</w:t>
            </w:r>
          </w:p>
        </w:tc>
        <w:tc>
          <w:tcPr>
            <w:tcW w:w="586" w:type="dxa"/>
            <w:shd w:val="clear" w:color="auto" w:fill="FFFFFF"/>
            <w:vAlign w:val="center"/>
          </w:tcPr>
          <w:p w14:paraId="48B0DCCA" w14:textId="77777777" w:rsidR="00B16399" w:rsidRPr="00CD2E67" w:rsidRDefault="00190BFB" w:rsidP="009F24E3">
            <w:pPr>
              <w:pStyle w:val="Tabletext"/>
              <w:keepNext/>
              <w:keepLines/>
              <w:jc w:val="center"/>
            </w:pPr>
            <w:sdt>
              <w:sdtPr>
                <w:id w:val="1991447568"/>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44130F91" w14:textId="77777777" w:rsidR="00B16399" w:rsidRPr="00CD2E67" w:rsidRDefault="00190BFB" w:rsidP="009F24E3">
            <w:pPr>
              <w:pStyle w:val="Tabletext"/>
              <w:keepNext/>
              <w:keepLines/>
              <w:jc w:val="center"/>
            </w:pPr>
            <w:sdt>
              <w:sdtPr>
                <w:id w:val="-475916342"/>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6" w:type="dxa"/>
            <w:shd w:val="clear" w:color="auto" w:fill="FFFFFF"/>
            <w:vAlign w:val="center"/>
          </w:tcPr>
          <w:p w14:paraId="2A4913E1" w14:textId="77777777" w:rsidR="00B16399" w:rsidRPr="00CD2E67" w:rsidRDefault="00190BFB" w:rsidP="009F24E3">
            <w:pPr>
              <w:pStyle w:val="Tabletext"/>
              <w:keepNext/>
              <w:keepLines/>
              <w:jc w:val="center"/>
            </w:pPr>
            <w:sdt>
              <w:sdtPr>
                <w:id w:val="-235860208"/>
                <w14:checkbox>
                  <w14:checked w14:val="0"/>
                  <w14:checkedState w14:val="0052" w14:font="Wingdings 2"/>
                  <w14:uncheckedState w14:val="00A3" w14:font="Wingdings 2"/>
                </w14:checkbox>
              </w:sdtPr>
              <w:sdtEndPr/>
              <w:sdtContent>
                <w:r w:rsidR="00B16399" w:rsidRPr="00CC07DB">
                  <w:sym w:font="Wingdings 2" w:char="F0A3"/>
                </w:r>
              </w:sdtContent>
            </w:sdt>
          </w:p>
        </w:tc>
        <w:tc>
          <w:tcPr>
            <w:tcW w:w="597" w:type="dxa"/>
            <w:gridSpan w:val="2"/>
            <w:shd w:val="clear" w:color="auto" w:fill="FFFFFF"/>
            <w:vAlign w:val="center"/>
          </w:tcPr>
          <w:p w14:paraId="508C6F49" w14:textId="77777777" w:rsidR="00B16399" w:rsidRPr="00CD2E67" w:rsidRDefault="00190BFB" w:rsidP="009F24E3">
            <w:pPr>
              <w:pStyle w:val="Tabletext"/>
              <w:keepNext/>
              <w:keepLines/>
              <w:jc w:val="center"/>
            </w:pPr>
            <w:sdt>
              <w:sdtPr>
                <w:id w:val="647089313"/>
                <w14:checkbox>
                  <w14:checked w14:val="0"/>
                  <w14:checkedState w14:val="0052" w14:font="Wingdings 2"/>
                  <w14:uncheckedState w14:val="00A3" w14:font="Wingdings 2"/>
                </w14:checkbox>
              </w:sdtPr>
              <w:sdtEndPr/>
              <w:sdtContent>
                <w:r w:rsidR="00B16399">
                  <w:sym w:font="Wingdings 2" w:char="F0A3"/>
                </w:r>
              </w:sdtContent>
            </w:sdt>
          </w:p>
        </w:tc>
      </w:tr>
      <w:tr w:rsidR="00B16399" w:rsidRPr="00CD2E67" w14:paraId="726CD91D" w14:textId="77777777" w:rsidTr="00264A7B">
        <w:trPr>
          <w:trHeight w:val="253"/>
        </w:trPr>
        <w:tc>
          <w:tcPr>
            <w:tcW w:w="4638" w:type="dxa"/>
            <w:shd w:val="clear" w:color="auto" w:fill="FFFFFF"/>
          </w:tcPr>
          <w:p w14:paraId="397532A3" w14:textId="4B20412B" w:rsidR="00B16399" w:rsidRPr="00001F3D" w:rsidRDefault="00B16399" w:rsidP="00674D68">
            <w:pPr>
              <w:pStyle w:val="Tabletextpadded"/>
            </w:pPr>
            <w:r w:rsidRPr="00450B43">
              <w:t>recognise and represent unit fractions including</w:t>
            </w:r>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oMath>
            <w:r>
              <w:t xml:space="preserve"> and </w:t>
            </w:r>
            <m:oMath>
              <m:f>
                <m:fPr>
                  <m:ctrlPr>
                    <w:rPr>
                      <w:rFonts w:ascii="Cambria Math" w:hAnsi="Cambria Math"/>
                      <w:i/>
                    </w:rPr>
                  </m:ctrlPr>
                </m:fPr>
                <m:num>
                  <m:r>
                    <w:rPr>
                      <w:rFonts w:ascii="Cambria Math" w:hAnsi="Cambria Math"/>
                    </w:rPr>
                    <m:t>1</m:t>
                  </m:r>
                </m:num>
                <m:den>
                  <m:r>
                    <w:rPr>
                      <w:rFonts w:ascii="Cambria Math" w:hAnsi="Cambria Math"/>
                    </w:rPr>
                    <m:t>10</m:t>
                  </m:r>
                </m:den>
              </m:f>
            </m:oMath>
            <w:r>
              <w:t xml:space="preserve"> </w:t>
            </w:r>
            <w:r w:rsidRPr="00450B43">
              <w:t>and their multiples in different ways; combine fractions with the same denominator to complete the whole</w:t>
            </w:r>
          </w:p>
          <w:p w14:paraId="60245D59" w14:textId="79D5C2CB" w:rsidR="00B16399" w:rsidRPr="00CD2E67" w:rsidRDefault="00B16399" w:rsidP="00674D68">
            <w:pPr>
              <w:pStyle w:val="Tabletext"/>
            </w:pPr>
            <w:r w:rsidRPr="00450B43">
              <w:t>AC9M3N02</w:t>
            </w:r>
          </w:p>
        </w:tc>
        <w:tc>
          <w:tcPr>
            <w:tcW w:w="587" w:type="dxa"/>
            <w:shd w:val="clear" w:color="auto" w:fill="FFFFFF"/>
            <w:vAlign w:val="center"/>
          </w:tcPr>
          <w:p w14:paraId="6E1DF9C5" w14:textId="77777777" w:rsidR="00B16399" w:rsidRPr="00CD2E67" w:rsidRDefault="00190BFB" w:rsidP="009F24E3">
            <w:pPr>
              <w:pStyle w:val="Tabletext"/>
              <w:jc w:val="center"/>
            </w:pPr>
            <w:sdt>
              <w:sdtPr>
                <w:id w:val="-1277940056"/>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0F03DDA0" w14:textId="77777777" w:rsidR="00B16399" w:rsidRPr="00CD2E67" w:rsidRDefault="00190BFB" w:rsidP="009F24E3">
            <w:pPr>
              <w:pStyle w:val="Tabletext"/>
              <w:jc w:val="center"/>
            </w:pPr>
            <w:sdt>
              <w:sdtPr>
                <w:id w:val="984200485"/>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2259FBB3" w14:textId="77777777" w:rsidR="00B16399" w:rsidRPr="00CD2E67" w:rsidRDefault="00190BFB" w:rsidP="009F24E3">
            <w:pPr>
              <w:pStyle w:val="Tabletext"/>
              <w:jc w:val="center"/>
            </w:pPr>
            <w:sdt>
              <w:sdtPr>
                <w:id w:val="-1555235956"/>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6" w:type="dxa"/>
            <w:shd w:val="clear" w:color="auto" w:fill="FFFFFF"/>
            <w:vAlign w:val="center"/>
          </w:tcPr>
          <w:p w14:paraId="7119BAD2" w14:textId="77777777" w:rsidR="00B16399" w:rsidRPr="00CD2E67" w:rsidRDefault="00190BFB" w:rsidP="009F24E3">
            <w:pPr>
              <w:pStyle w:val="Tabletext"/>
              <w:jc w:val="center"/>
            </w:pPr>
            <w:sdt>
              <w:sdtPr>
                <w:id w:val="-1830585593"/>
                <w14:checkbox>
                  <w14:checked w14:val="0"/>
                  <w14:checkedState w14:val="0052" w14:font="Wingdings 2"/>
                  <w14:uncheckedState w14:val="00A3" w14:font="Wingdings 2"/>
                </w14:checkbox>
              </w:sdtPr>
              <w:sdtEndPr/>
              <w:sdtContent>
                <w:r w:rsidR="00B16399">
                  <w:sym w:font="Wingdings 2" w:char="F0A3"/>
                </w:r>
              </w:sdtContent>
            </w:sdt>
          </w:p>
        </w:tc>
        <w:tc>
          <w:tcPr>
            <w:tcW w:w="4635" w:type="dxa"/>
            <w:shd w:val="clear" w:color="auto" w:fill="FFFFFF"/>
          </w:tcPr>
          <w:p w14:paraId="0320FE5B" w14:textId="77777777" w:rsidR="00B16399" w:rsidRDefault="00B16399" w:rsidP="009F24E3">
            <w:pPr>
              <w:pStyle w:val="Tabletext"/>
            </w:pPr>
            <w:r w:rsidRPr="00176B9D">
              <w:t xml:space="preserve">extend and apply knowledge of addition and subtraction facts to 20 to develop efficient mental strategies for computation with larger numbers without a calculator </w:t>
            </w:r>
          </w:p>
          <w:p w14:paraId="23CAAA79" w14:textId="77777777" w:rsidR="00B16399" w:rsidRPr="00CD2E67" w:rsidRDefault="00B16399" w:rsidP="009F24E3">
            <w:pPr>
              <w:pStyle w:val="Tabletext"/>
            </w:pPr>
            <w:r w:rsidRPr="00176B9D">
              <w:t>AC9M3A02</w:t>
            </w:r>
          </w:p>
        </w:tc>
        <w:tc>
          <w:tcPr>
            <w:tcW w:w="586" w:type="dxa"/>
            <w:shd w:val="clear" w:color="auto" w:fill="FFFFFF"/>
            <w:vAlign w:val="center"/>
          </w:tcPr>
          <w:p w14:paraId="30FAAD64" w14:textId="77777777" w:rsidR="00B16399" w:rsidRPr="00CD2E67" w:rsidRDefault="00190BFB" w:rsidP="009F24E3">
            <w:pPr>
              <w:pStyle w:val="Tabletext"/>
              <w:jc w:val="center"/>
            </w:pPr>
            <w:sdt>
              <w:sdtPr>
                <w:id w:val="386693359"/>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1BDAA01C" w14:textId="77777777" w:rsidR="00B16399" w:rsidRPr="00CD2E67" w:rsidRDefault="00190BFB" w:rsidP="009F24E3">
            <w:pPr>
              <w:pStyle w:val="Tabletext"/>
              <w:jc w:val="center"/>
            </w:pPr>
            <w:sdt>
              <w:sdtPr>
                <w:id w:val="-1091616483"/>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6" w:type="dxa"/>
            <w:shd w:val="clear" w:color="auto" w:fill="FFFFFF"/>
            <w:vAlign w:val="center"/>
          </w:tcPr>
          <w:p w14:paraId="2D3D104A" w14:textId="77777777" w:rsidR="00B16399" w:rsidRPr="00CD2E67" w:rsidRDefault="00190BFB" w:rsidP="009F24E3">
            <w:pPr>
              <w:pStyle w:val="Tabletext"/>
              <w:jc w:val="center"/>
            </w:pPr>
            <w:sdt>
              <w:sdtPr>
                <w:id w:val="1261183137"/>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8" w:type="dxa"/>
            <w:shd w:val="clear" w:color="auto" w:fill="FFFFFF"/>
            <w:vAlign w:val="center"/>
          </w:tcPr>
          <w:p w14:paraId="1AA6B09D" w14:textId="77777777" w:rsidR="00B16399" w:rsidRPr="00CD2E67" w:rsidRDefault="00190BFB" w:rsidP="009F24E3">
            <w:pPr>
              <w:pStyle w:val="Tabletext"/>
              <w:jc w:val="center"/>
            </w:pPr>
            <w:sdt>
              <w:sdtPr>
                <w:id w:val="251630818"/>
                <w14:checkbox>
                  <w14:checked w14:val="0"/>
                  <w14:checkedState w14:val="0052" w14:font="Wingdings 2"/>
                  <w14:uncheckedState w14:val="00A3" w14:font="Wingdings 2"/>
                </w14:checkbox>
              </w:sdtPr>
              <w:sdtEndPr/>
              <w:sdtContent>
                <w:r w:rsidR="00B16399">
                  <w:sym w:font="Wingdings 2" w:char="F0A3"/>
                </w:r>
              </w:sdtContent>
            </w:sdt>
          </w:p>
        </w:tc>
        <w:tc>
          <w:tcPr>
            <w:tcW w:w="4643" w:type="dxa"/>
            <w:shd w:val="clear" w:color="auto" w:fill="FFFFFF"/>
          </w:tcPr>
          <w:p w14:paraId="07D246B0" w14:textId="77777777" w:rsidR="00B16399" w:rsidRDefault="00B16399" w:rsidP="009F24E3">
            <w:pPr>
              <w:pStyle w:val="Tabletext"/>
            </w:pPr>
            <w:r w:rsidRPr="00176B9D">
              <w:t xml:space="preserve">measure and compare objects using familiar metric units of length, mass and capacity, and instruments with labelled markings </w:t>
            </w:r>
          </w:p>
          <w:p w14:paraId="28EE84A3" w14:textId="77777777" w:rsidR="00B16399" w:rsidRPr="00CD2E67" w:rsidRDefault="00B16399" w:rsidP="009F24E3">
            <w:pPr>
              <w:pStyle w:val="Tabletext"/>
            </w:pPr>
            <w:r w:rsidRPr="00176B9D">
              <w:t>AC9M3M02</w:t>
            </w:r>
          </w:p>
        </w:tc>
        <w:tc>
          <w:tcPr>
            <w:tcW w:w="586" w:type="dxa"/>
            <w:shd w:val="clear" w:color="auto" w:fill="FFFFFF"/>
            <w:vAlign w:val="center"/>
          </w:tcPr>
          <w:p w14:paraId="61632B9E" w14:textId="77777777" w:rsidR="00B16399" w:rsidRPr="00CD2E67" w:rsidRDefault="00190BFB" w:rsidP="009F24E3">
            <w:pPr>
              <w:pStyle w:val="Tabletext"/>
              <w:jc w:val="center"/>
            </w:pPr>
            <w:sdt>
              <w:sdtPr>
                <w:id w:val="66323571"/>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348D3466" w14:textId="77777777" w:rsidR="00B16399" w:rsidRPr="00CD2E67" w:rsidRDefault="00190BFB" w:rsidP="009F24E3">
            <w:pPr>
              <w:pStyle w:val="Tabletext"/>
              <w:jc w:val="center"/>
            </w:pPr>
            <w:sdt>
              <w:sdtPr>
                <w:id w:val="-60714657"/>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6" w:type="dxa"/>
            <w:shd w:val="clear" w:color="auto" w:fill="FFFFFF"/>
            <w:vAlign w:val="center"/>
          </w:tcPr>
          <w:p w14:paraId="28200B64" w14:textId="77777777" w:rsidR="00B16399" w:rsidRPr="00CD2E67" w:rsidRDefault="00190BFB" w:rsidP="009F24E3">
            <w:pPr>
              <w:pStyle w:val="Tabletext"/>
              <w:jc w:val="center"/>
            </w:pPr>
            <w:sdt>
              <w:sdtPr>
                <w:id w:val="1348685088"/>
                <w14:checkbox>
                  <w14:checked w14:val="0"/>
                  <w14:checkedState w14:val="0052" w14:font="Wingdings 2"/>
                  <w14:uncheckedState w14:val="00A3" w14:font="Wingdings 2"/>
                </w14:checkbox>
              </w:sdtPr>
              <w:sdtEndPr/>
              <w:sdtContent>
                <w:r w:rsidR="00B16399" w:rsidRPr="00CC07DB">
                  <w:sym w:font="Wingdings 2" w:char="F0A3"/>
                </w:r>
              </w:sdtContent>
            </w:sdt>
          </w:p>
        </w:tc>
        <w:tc>
          <w:tcPr>
            <w:tcW w:w="597" w:type="dxa"/>
            <w:gridSpan w:val="2"/>
            <w:shd w:val="clear" w:color="auto" w:fill="FFFFFF"/>
            <w:vAlign w:val="center"/>
          </w:tcPr>
          <w:p w14:paraId="7061C91A" w14:textId="77777777" w:rsidR="00B16399" w:rsidRPr="00CD2E67" w:rsidRDefault="00190BFB" w:rsidP="009F24E3">
            <w:pPr>
              <w:pStyle w:val="Tabletext"/>
              <w:jc w:val="center"/>
            </w:pPr>
            <w:sdt>
              <w:sdtPr>
                <w:id w:val="388392515"/>
                <w14:checkbox>
                  <w14:checked w14:val="0"/>
                  <w14:checkedState w14:val="0052" w14:font="Wingdings 2"/>
                  <w14:uncheckedState w14:val="00A3" w14:font="Wingdings 2"/>
                </w14:checkbox>
              </w:sdtPr>
              <w:sdtEndPr/>
              <w:sdtContent>
                <w:r w:rsidR="00B16399">
                  <w:sym w:font="Wingdings 2" w:char="F0A3"/>
                </w:r>
              </w:sdtContent>
            </w:sdt>
          </w:p>
        </w:tc>
      </w:tr>
      <w:tr w:rsidR="00B16399" w:rsidRPr="00CD2E67" w14:paraId="083622C7" w14:textId="77777777" w:rsidTr="009F24E3">
        <w:trPr>
          <w:trHeight w:val="253"/>
        </w:trPr>
        <w:tc>
          <w:tcPr>
            <w:tcW w:w="4638" w:type="dxa"/>
            <w:shd w:val="clear" w:color="auto" w:fill="FFFFFF"/>
          </w:tcPr>
          <w:p w14:paraId="54D21250" w14:textId="77777777" w:rsidR="00B16399" w:rsidRPr="00CD2E67" w:rsidRDefault="00B16399" w:rsidP="009F24E3">
            <w:pPr>
              <w:pStyle w:val="Tabletext"/>
            </w:pPr>
            <w:r w:rsidRPr="00176B9D">
              <w:t>add and subtract two- and three-digit numbers using place value to partition, rearrange and regroup numbers to assist in calculations without a calculator AC9M3N03</w:t>
            </w:r>
          </w:p>
        </w:tc>
        <w:tc>
          <w:tcPr>
            <w:tcW w:w="587" w:type="dxa"/>
            <w:shd w:val="clear" w:color="auto" w:fill="FFFFFF"/>
            <w:vAlign w:val="center"/>
          </w:tcPr>
          <w:p w14:paraId="1A156CBE" w14:textId="77777777" w:rsidR="00B16399" w:rsidRPr="00CD2E67" w:rsidRDefault="00190BFB" w:rsidP="009F24E3">
            <w:pPr>
              <w:pStyle w:val="Tabletext"/>
              <w:jc w:val="center"/>
            </w:pPr>
            <w:sdt>
              <w:sdtPr>
                <w:id w:val="-2146802153"/>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42F97B28" w14:textId="77777777" w:rsidR="00B16399" w:rsidRPr="00CD2E67" w:rsidRDefault="00190BFB" w:rsidP="009F24E3">
            <w:pPr>
              <w:pStyle w:val="Tabletext"/>
              <w:jc w:val="center"/>
            </w:pPr>
            <w:sdt>
              <w:sdtPr>
                <w:id w:val="-855660047"/>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77F687F7" w14:textId="77777777" w:rsidR="00B16399" w:rsidRPr="00CD2E67" w:rsidRDefault="00190BFB" w:rsidP="009F24E3">
            <w:pPr>
              <w:pStyle w:val="Tabletext"/>
              <w:jc w:val="center"/>
            </w:pPr>
            <w:sdt>
              <w:sdtPr>
                <w:id w:val="-721520139"/>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6" w:type="dxa"/>
            <w:shd w:val="clear" w:color="auto" w:fill="FFFFFF"/>
            <w:vAlign w:val="center"/>
          </w:tcPr>
          <w:p w14:paraId="47CB1826" w14:textId="77777777" w:rsidR="00B16399" w:rsidRPr="00CD2E67" w:rsidRDefault="00190BFB" w:rsidP="009F24E3">
            <w:pPr>
              <w:pStyle w:val="Tabletext"/>
              <w:jc w:val="center"/>
            </w:pPr>
            <w:sdt>
              <w:sdtPr>
                <w:id w:val="-186912754"/>
                <w14:checkbox>
                  <w14:checked w14:val="0"/>
                  <w14:checkedState w14:val="0052" w14:font="Wingdings 2"/>
                  <w14:uncheckedState w14:val="00A3" w14:font="Wingdings 2"/>
                </w14:checkbox>
              </w:sdtPr>
              <w:sdtEndPr/>
              <w:sdtContent>
                <w:r w:rsidR="00B16399">
                  <w:sym w:font="Wingdings 2" w:char="F0A3"/>
                </w:r>
              </w:sdtContent>
            </w:sdt>
          </w:p>
        </w:tc>
        <w:tc>
          <w:tcPr>
            <w:tcW w:w="4635" w:type="dxa"/>
            <w:shd w:val="clear" w:color="auto" w:fill="FFFFFF"/>
          </w:tcPr>
          <w:p w14:paraId="556A48BD" w14:textId="77777777" w:rsidR="00B16399" w:rsidRPr="00CD2E67" w:rsidRDefault="00B16399" w:rsidP="009F24E3">
            <w:pPr>
              <w:pStyle w:val="Tabletext"/>
            </w:pPr>
            <w:r w:rsidRPr="00176B9D">
              <w:t>recall and demonstrate proficiency with multiplication facts for 3, 4, 5</w:t>
            </w:r>
            <w:r>
              <w:t xml:space="preserve"> </w:t>
            </w:r>
            <w:r w:rsidRPr="00176B9D">
              <w:t>and 10; extend and apply facts to develop the related division facts AC9M3A03</w:t>
            </w:r>
          </w:p>
        </w:tc>
        <w:tc>
          <w:tcPr>
            <w:tcW w:w="586" w:type="dxa"/>
            <w:shd w:val="clear" w:color="auto" w:fill="FFFFFF"/>
            <w:vAlign w:val="center"/>
          </w:tcPr>
          <w:p w14:paraId="697559D1" w14:textId="77777777" w:rsidR="00B16399" w:rsidRPr="00CD2E67" w:rsidRDefault="00190BFB" w:rsidP="009F24E3">
            <w:pPr>
              <w:pStyle w:val="Tabletext"/>
              <w:jc w:val="center"/>
            </w:pPr>
            <w:sdt>
              <w:sdtPr>
                <w:id w:val="-1278859094"/>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56039AFD" w14:textId="77777777" w:rsidR="00B16399" w:rsidRPr="00CD2E67" w:rsidRDefault="00190BFB" w:rsidP="009F24E3">
            <w:pPr>
              <w:pStyle w:val="Tabletext"/>
              <w:jc w:val="center"/>
            </w:pPr>
            <w:sdt>
              <w:sdtPr>
                <w:id w:val="1589971063"/>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6" w:type="dxa"/>
            <w:shd w:val="clear" w:color="auto" w:fill="FFFFFF"/>
            <w:vAlign w:val="center"/>
          </w:tcPr>
          <w:p w14:paraId="635DC39C" w14:textId="77777777" w:rsidR="00B16399" w:rsidRPr="00CD2E67" w:rsidRDefault="00190BFB" w:rsidP="009F24E3">
            <w:pPr>
              <w:pStyle w:val="Tabletext"/>
              <w:jc w:val="center"/>
            </w:pPr>
            <w:sdt>
              <w:sdtPr>
                <w:id w:val="-154072128"/>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8" w:type="dxa"/>
            <w:shd w:val="clear" w:color="auto" w:fill="FFFFFF"/>
            <w:vAlign w:val="center"/>
          </w:tcPr>
          <w:p w14:paraId="1F262080" w14:textId="77777777" w:rsidR="00B16399" w:rsidRPr="00CD2E67" w:rsidRDefault="00190BFB" w:rsidP="009F24E3">
            <w:pPr>
              <w:pStyle w:val="Tabletext"/>
              <w:jc w:val="center"/>
            </w:pPr>
            <w:sdt>
              <w:sdtPr>
                <w:id w:val="358166828"/>
                <w14:checkbox>
                  <w14:checked w14:val="0"/>
                  <w14:checkedState w14:val="0052" w14:font="Wingdings 2"/>
                  <w14:uncheckedState w14:val="00A3" w14:font="Wingdings 2"/>
                </w14:checkbox>
              </w:sdtPr>
              <w:sdtEndPr/>
              <w:sdtContent>
                <w:r w:rsidR="00B16399">
                  <w:sym w:font="Wingdings 2" w:char="F0A3"/>
                </w:r>
              </w:sdtContent>
            </w:sdt>
          </w:p>
        </w:tc>
        <w:tc>
          <w:tcPr>
            <w:tcW w:w="4643" w:type="dxa"/>
            <w:shd w:val="clear" w:color="auto" w:fill="FFFFFF"/>
          </w:tcPr>
          <w:p w14:paraId="14B98666" w14:textId="77777777" w:rsidR="00B16399" w:rsidRDefault="00B16399" w:rsidP="009F24E3">
            <w:pPr>
              <w:pStyle w:val="Tabletext"/>
            </w:pPr>
            <w:r w:rsidRPr="00176B9D">
              <w:t xml:space="preserve">recognise and use the relationship between formal units of time including days, hours, minutes and seconds to estimate and compare the duration of events </w:t>
            </w:r>
          </w:p>
          <w:p w14:paraId="2C65BDDD" w14:textId="77777777" w:rsidR="00B16399" w:rsidRPr="00CD2E67" w:rsidRDefault="00B16399" w:rsidP="009F24E3">
            <w:pPr>
              <w:pStyle w:val="Tabletext"/>
            </w:pPr>
            <w:r w:rsidRPr="00176B9D">
              <w:t>AC9M3M03</w:t>
            </w:r>
          </w:p>
        </w:tc>
        <w:tc>
          <w:tcPr>
            <w:tcW w:w="586" w:type="dxa"/>
            <w:shd w:val="clear" w:color="auto" w:fill="FFFFFF"/>
            <w:vAlign w:val="center"/>
          </w:tcPr>
          <w:p w14:paraId="563193B6" w14:textId="77777777" w:rsidR="00B16399" w:rsidRPr="00CD2E67" w:rsidRDefault="00190BFB" w:rsidP="009F24E3">
            <w:pPr>
              <w:pStyle w:val="Tabletext"/>
              <w:jc w:val="center"/>
            </w:pPr>
            <w:sdt>
              <w:sdtPr>
                <w:id w:val="-1286807956"/>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46FC9172" w14:textId="77777777" w:rsidR="00B16399" w:rsidRPr="00CD2E67" w:rsidRDefault="00190BFB" w:rsidP="009F24E3">
            <w:pPr>
              <w:pStyle w:val="Tabletext"/>
              <w:jc w:val="center"/>
            </w:pPr>
            <w:sdt>
              <w:sdtPr>
                <w:id w:val="981965141"/>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6" w:type="dxa"/>
            <w:shd w:val="clear" w:color="auto" w:fill="FFFFFF"/>
            <w:vAlign w:val="center"/>
          </w:tcPr>
          <w:p w14:paraId="6264A491" w14:textId="77777777" w:rsidR="00B16399" w:rsidRPr="00CD2E67" w:rsidRDefault="00190BFB" w:rsidP="009F24E3">
            <w:pPr>
              <w:pStyle w:val="Tabletext"/>
              <w:jc w:val="center"/>
            </w:pPr>
            <w:sdt>
              <w:sdtPr>
                <w:id w:val="-1062024726"/>
                <w14:checkbox>
                  <w14:checked w14:val="0"/>
                  <w14:checkedState w14:val="0052" w14:font="Wingdings 2"/>
                  <w14:uncheckedState w14:val="00A3" w14:font="Wingdings 2"/>
                </w14:checkbox>
              </w:sdtPr>
              <w:sdtEndPr/>
              <w:sdtContent>
                <w:r w:rsidR="00B16399" w:rsidRPr="00CC07DB">
                  <w:sym w:font="Wingdings 2" w:char="F0A3"/>
                </w:r>
              </w:sdtContent>
            </w:sdt>
          </w:p>
        </w:tc>
        <w:tc>
          <w:tcPr>
            <w:tcW w:w="597" w:type="dxa"/>
            <w:gridSpan w:val="2"/>
            <w:shd w:val="clear" w:color="auto" w:fill="FFFFFF"/>
            <w:vAlign w:val="center"/>
          </w:tcPr>
          <w:p w14:paraId="4A0A4CEE" w14:textId="77777777" w:rsidR="00B16399" w:rsidRPr="00CD2E67" w:rsidRDefault="00190BFB" w:rsidP="009F24E3">
            <w:pPr>
              <w:pStyle w:val="Tabletext"/>
              <w:jc w:val="center"/>
            </w:pPr>
            <w:sdt>
              <w:sdtPr>
                <w:id w:val="1912965611"/>
                <w14:checkbox>
                  <w14:checked w14:val="0"/>
                  <w14:checkedState w14:val="0052" w14:font="Wingdings 2"/>
                  <w14:uncheckedState w14:val="00A3" w14:font="Wingdings 2"/>
                </w14:checkbox>
              </w:sdtPr>
              <w:sdtEndPr/>
              <w:sdtContent>
                <w:r w:rsidR="00B16399">
                  <w:sym w:font="Wingdings 2" w:char="F0A3"/>
                </w:r>
              </w:sdtContent>
            </w:sdt>
          </w:p>
        </w:tc>
      </w:tr>
      <w:tr w:rsidR="00B16399" w:rsidRPr="00CD2E67" w14:paraId="4ACF0F91" w14:textId="77777777" w:rsidTr="009F24E3">
        <w:trPr>
          <w:trHeight w:val="253"/>
        </w:trPr>
        <w:tc>
          <w:tcPr>
            <w:tcW w:w="4638" w:type="dxa"/>
            <w:shd w:val="clear" w:color="auto" w:fill="FFFFFF"/>
          </w:tcPr>
          <w:p w14:paraId="1FE0D761" w14:textId="77777777" w:rsidR="00B16399" w:rsidRDefault="00B16399" w:rsidP="009F24E3">
            <w:pPr>
              <w:pStyle w:val="Tabletext"/>
            </w:pPr>
            <w:r w:rsidRPr="00176B9D">
              <w:t xml:space="preserve">multiply and divide one- and two-digit numbers, representing problems using number sentences, diagrams and arrays, and using a variety of calculation strategies </w:t>
            </w:r>
          </w:p>
          <w:p w14:paraId="0FB368BA" w14:textId="77777777" w:rsidR="00B16399" w:rsidRPr="00C92256" w:rsidRDefault="00B16399" w:rsidP="009F24E3">
            <w:pPr>
              <w:pStyle w:val="Tabletext"/>
            </w:pPr>
            <w:r w:rsidRPr="00176B9D">
              <w:t>AC9M3N04</w:t>
            </w:r>
          </w:p>
        </w:tc>
        <w:tc>
          <w:tcPr>
            <w:tcW w:w="587" w:type="dxa"/>
            <w:shd w:val="clear" w:color="auto" w:fill="FFFFFF"/>
            <w:vAlign w:val="center"/>
          </w:tcPr>
          <w:p w14:paraId="70C55BCB" w14:textId="77777777" w:rsidR="00B16399" w:rsidRDefault="00190BFB" w:rsidP="009F24E3">
            <w:pPr>
              <w:pStyle w:val="Tabletext"/>
              <w:jc w:val="center"/>
            </w:pPr>
            <w:sdt>
              <w:sdtPr>
                <w:id w:val="-1426803338"/>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5E5F6BBD" w14:textId="77777777" w:rsidR="00B16399" w:rsidRDefault="00190BFB" w:rsidP="009F24E3">
            <w:pPr>
              <w:pStyle w:val="Tabletext"/>
              <w:jc w:val="center"/>
            </w:pPr>
            <w:sdt>
              <w:sdtPr>
                <w:id w:val="-754981147"/>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0DB50835" w14:textId="77777777" w:rsidR="00B16399" w:rsidRDefault="00190BFB" w:rsidP="009F24E3">
            <w:pPr>
              <w:pStyle w:val="Tabletext"/>
              <w:jc w:val="center"/>
            </w:pPr>
            <w:sdt>
              <w:sdtPr>
                <w:id w:val="1007880070"/>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6" w:type="dxa"/>
            <w:shd w:val="clear" w:color="auto" w:fill="FFFFFF"/>
            <w:vAlign w:val="center"/>
          </w:tcPr>
          <w:p w14:paraId="750884DC" w14:textId="77777777" w:rsidR="00B16399" w:rsidRDefault="00190BFB" w:rsidP="009F24E3">
            <w:pPr>
              <w:pStyle w:val="Tabletext"/>
              <w:jc w:val="center"/>
            </w:pPr>
            <w:sdt>
              <w:sdtPr>
                <w:id w:val="-359598220"/>
                <w14:checkbox>
                  <w14:checked w14:val="0"/>
                  <w14:checkedState w14:val="0052" w14:font="Wingdings 2"/>
                  <w14:uncheckedState w14:val="00A3" w14:font="Wingdings 2"/>
                </w14:checkbox>
              </w:sdtPr>
              <w:sdtEndPr/>
              <w:sdtContent>
                <w:r w:rsidR="00B16399">
                  <w:sym w:font="Wingdings 2" w:char="F0A3"/>
                </w:r>
              </w:sdtContent>
            </w:sdt>
          </w:p>
        </w:tc>
        <w:tc>
          <w:tcPr>
            <w:tcW w:w="4635" w:type="dxa"/>
            <w:shd w:val="clear" w:color="auto" w:fill="FFFFFF"/>
          </w:tcPr>
          <w:p w14:paraId="62DDE12F" w14:textId="77777777" w:rsidR="00B16399" w:rsidRPr="00CD2E67" w:rsidRDefault="00B16399" w:rsidP="009F24E3">
            <w:pPr>
              <w:pStyle w:val="Tabletext"/>
            </w:pPr>
          </w:p>
        </w:tc>
        <w:tc>
          <w:tcPr>
            <w:tcW w:w="586" w:type="dxa"/>
            <w:shd w:val="clear" w:color="auto" w:fill="FFFFFF"/>
            <w:vAlign w:val="center"/>
          </w:tcPr>
          <w:p w14:paraId="7514AC40" w14:textId="77777777" w:rsidR="00B16399" w:rsidRDefault="00B16399" w:rsidP="009F24E3">
            <w:pPr>
              <w:pStyle w:val="Tabletext"/>
              <w:jc w:val="center"/>
            </w:pPr>
          </w:p>
        </w:tc>
        <w:tc>
          <w:tcPr>
            <w:tcW w:w="586" w:type="dxa"/>
            <w:shd w:val="clear" w:color="auto" w:fill="FFFFFF"/>
            <w:vAlign w:val="center"/>
          </w:tcPr>
          <w:p w14:paraId="35210DD5" w14:textId="77777777" w:rsidR="00B16399" w:rsidRDefault="00B16399" w:rsidP="009F24E3">
            <w:pPr>
              <w:pStyle w:val="Tabletext"/>
              <w:jc w:val="center"/>
            </w:pPr>
          </w:p>
        </w:tc>
        <w:tc>
          <w:tcPr>
            <w:tcW w:w="586" w:type="dxa"/>
            <w:shd w:val="clear" w:color="auto" w:fill="FFFFFF"/>
            <w:vAlign w:val="center"/>
          </w:tcPr>
          <w:p w14:paraId="501C8483" w14:textId="77777777" w:rsidR="00B16399" w:rsidRDefault="00B16399" w:rsidP="009F24E3">
            <w:pPr>
              <w:pStyle w:val="Tabletext"/>
              <w:jc w:val="center"/>
            </w:pPr>
          </w:p>
        </w:tc>
        <w:tc>
          <w:tcPr>
            <w:tcW w:w="588" w:type="dxa"/>
            <w:shd w:val="clear" w:color="auto" w:fill="FFFFFF"/>
            <w:vAlign w:val="center"/>
          </w:tcPr>
          <w:p w14:paraId="71147126" w14:textId="77777777" w:rsidR="00B16399" w:rsidRDefault="00B16399" w:rsidP="009F24E3">
            <w:pPr>
              <w:pStyle w:val="Tabletext"/>
              <w:jc w:val="center"/>
            </w:pPr>
          </w:p>
        </w:tc>
        <w:tc>
          <w:tcPr>
            <w:tcW w:w="4643" w:type="dxa"/>
            <w:shd w:val="clear" w:color="auto" w:fill="FFFFFF"/>
          </w:tcPr>
          <w:p w14:paraId="3845BDA9" w14:textId="77777777" w:rsidR="00B16399" w:rsidRDefault="00B16399" w:rsidP="009F24E3">
            <w:pPr>
              <w:pStyle w:val="Tabletext"/>
            </w:pPr>
            <w:r w:rsidRPr="00176B9D">
              <w:t xml:space="preserve">describe the relationship between the hours and minutes on analog and digital clocks, and read the time to the nearest minute </w:t>
            </w:r>
          </w:p>
          <w:p w14:paraId="6689C3CD" w14:textId="77777777" w:rsidR="00B16399" w:rsidRPr="00CD2E67" w:rsidRDefault="00B16399" w:rsidP="009F24E3">
            <w:pPr>
              <w:pStyle w:val="Tabletext"/>
            </w:pPr>
            <w:r w:rsidRPr="00176B9D">
              <w:t>AC9M3M04</w:t>
            </w:r>
          </w:p>
        </w:tc>
        <w:tc>
          <w:tcPr>
            <w:tcW w:w="586" w:type="dxa"/>
            <w:shd w:val="clear" w:color="auto" w:fill="FFFFFF"/>
            <w:vAlign w:val="center"/>
          </w:tcPr>
          <w:p w14:paraId="4E296D48" w14:textId="77777777" w:rsidR="00B16399" w:rsidRDefault="00190BFB" w:rsidP="009F24E3">
            <w:pPr>
              <w:pStyle w:val="Tabletext"/>
              <w:jc w:val="center"/>
            </w:pPr>
            <w:sdt>
              <w:sdtPr>
                <w:id w:val="1304420361"/>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26524CE2" w14:textId="77777777" w:rsidR="00B16399" w:rsidRDefault="00190BFB" w:rsidP="009F24E3">
            <w:pPr>
              <w:pStyle w:val="Tabletext"/>
              <w:jc w:val="center"/>
            </w:pPr>
            <w:sdt>
              <w:sdtPr>
                <w:id w:val="885684640"/>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3E5C38E4" w14:textId="77777777" w:rsidR="00B16399" w:rsidRDefault="00190BFB" w:rsidP="009F24E3">
            <w:pPr>
              <w:pStyle w:val="Tabletext"/>
              <w:jc w:val="center"/>
            </w:pPr>
            <w:sdt>
              <w:sdtPr>
                <w:id w:val="1517424530"/>
                <w14:checkbox>
                  <w14:checked w14:val="0"/>
                  <w14:checkedState w14:val="0052" w14:font="Wingdings 2"/>
                  <w14:uncheckedState w14:val="00A3" w14:font="Wingdings 2"/>
                </w14:checkbox>
              </w:sdtPr>
              <w:sdtEndPr/>
              <w:sdtContent>
                <w:r w:rsidR="00B16399" w:rsidRPr="00CC07DB">
                  <w:sym w:font="Wingdings 2" w:char="F0A3"/>
                </w:r>
              </w:sdtContent>
            </w:sdt>
          </w:p>
        </w:tc>
        <w:tc>
          <w:tcPr>
            <w:tcW w:w="597" w:type="dxa"/>
            <w:gridSpan w:val="2"/>
            <w:shd w:val="clear" w:color="auto" w:fill="FFFFFF"/>
            <w:vAlign w:val="center"/>
          </w:tcPr>
          <w:p w14:paraId="72FF64E8" w14:textId="77777777" w:rsidR="00B16399" w:rsidRDefault="00190BFB" w:rsidP="009F24E3">
            <w:pPr>
              <w:pStyle w:val="Tabletext"/>
              <w:jc w:val="center"/>
            </w:pPr>
            <w:sdt>
              <w:sdtPr>
                <w:id w:val="-1524783993"/>
                <w14:checkbox>
                  <w14:checked w14:val="0"/>
                  <w14:checkedState w14:val="0052" w14:font="Wingdings 2"/>
                  <w14:uncheckedState w14:val="00A3" w14:font="Wingdings 2"/>
                </w14:checkbox>
              </w:sdtPr>
              <w:sdtEndPr/>
              <w:sdtContent>
                <w:r w:rsidR="00B16399">
                  <w:sym w:font="Wingdings 2" w:char="F0A3"/>
                </w:r>
              </w:sdtContent>
            </w:sdt>
          </w:p>
        </w:tc>
      </w:tr>
      <w:tr w:rsidR="00B16399" w:rsidRPr="00CD2E67" w14:paraId="75F8AA2A" w14:textId="77777777" w:rsidTr="009F24E3">
        <w:trPr>
          <w:trHeight w:val="253"/>
        </w:trPr>
        <w:tc>
          <w:tcPr>
            <w:tcW w:w="4638" w:type="dxa"/>
            <w:shd w:val="clear" w:color="auto" w:fill="FFFFFF"/>
          </w:tcPr>
          <w:p w14:paraId="04950E1D" w14:textId="77777777" w:rsidR="00B16399" w:rsidRPr="00467CC1" w:rsidRDefault="00B16399" w:rsidP="009F24E3">
            <w:pPr>
              <w:pStyle w:val="Tabletext"/>
            </w:pPr>
            <w:r w:rsidRPr="00176B9D">
              <w:t>estimate the quantity of objects in collections and make estimates when solving problems to determine the reasonableness of calculations AC9M3N05</w:t>
            </w:r>
          </w:p>
        </w:tc>
        <w:tc>
          <w:tcPr>
            <w:tcW w:w="587" w:type="dxa"/>
            <w:shd w:val="clear" w:color="auto" w:fill="FFFFFF"/>
            <w:vAlign w:val="center"/>
          </w:tcPr>
          <w:p w14:paraId="654B193E" w14:textId="77777777" w:rsidR="00B16399" w:rsidRDefault="00190BFB" w:rsidP="009F24E3">
            <w:pPr>
              <w:pStyle w:val="Tabletext"/>
              <w:jc w:val="center"/>
            </w:pPr>
            <w:sdt>
              <w:sdtPr>
                <w:id w:val="-537205890"/>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0D144DE5" w14:textId="77777777" w:rsidR="00B16399" w:rsidRDefault="00190BFB" w:rsidP="009F24E3">
            <w:pPr>
              <w:pStyle w:val="Tabletext"/>
              <w:jc w:val="center"/>
            </w:pPr>
            <w:sdt>
              <w:sdtPr>
                <w:id w:val="-250201097"/>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5EFD1305" w14:textId="77777777" w:rsidR="00B16399" w:rsidRDefault="00190BFB" w:rsidP="009F24E3">
            <w:pPr>
              <w:pStyle w:val="Tabletext"/>
              <w:jc w:val="center"/>
            </w:pPr>
            <w:sdt>
              <w:sdtPr>
                <w:id w:val="-400838596"/>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6" w:type="dxa"/>
            <w:shd w:val="clear" w:color="auto" w:fill="FFFFFF"/>
            <w:vAlign w:val="center"/>
          </w:tcPr>
          <w:p w14:paraId="2DCF95F0" w14:textId="77777777" w:rsidR="00B16399" w:rsidRDefault="00190BFB" w:rsidP="009F24E3">
            <w:pPr>
              <w:pStyle w:val="Tabletext"/>
              <w:jc w:val="center"/>
            </w:pPr>
            <w:sdt>
              <w:sdtPr>
                <w:id w:val="95380699"/>
                <w14:checkbox>
                  <w14:checked w14:val="0"/>
                  <w14:checkedState w14:val="0052" w14:font="Wingdings 2"/>
                  <w14:uncheckedState w14:val="00A3" w14:font="Wingdings 2"/>
                </w14:checkbox>
              </w:sdtPr>
              <w:sdtEndPr/>
              <w:sdtContent>
                <w:r w:rsidR="00B16399">
                  <w:sym w:font="Wingdings 2" w:char="F0A3"/>
                </w:r>
              </w:sdtContent>
            </w:sdt>
          </w:p>
        </w:tc>
        <w:tc>
          <w:tcPr>
            <w:tcW w:w="4635" w:type="dxa"/>
            <w:shd w:val="clear" w:color="auto" w:fill="FFFFFF"/>
          </w:tcPr>
          <w:p w14:paraId="0FB7D9FA" w14:textId="77777777" w:rsidR="00B16399" w:rsidRPr="00CD2E67" w:rsidRDefault="00B16399" w:rsidP="009F24E3">
            <w:pPr>
              <w:pStyle w:val="Tabletext"/>
            </w:pPr>
          </w:p>
        </w:tc>
        <w:tc>
          <w:tcPr>
            <w:tcW w:w="586" w:type="dxa"/>
            <w:shd w:val="clear" w:color="auto" w:fill="FFFFFF"/>
            <w:vAlign w:val="center"/>
          </w:tcPr>
          <w:p w14:paraId="1B3211BB" w14:textId="77777777" w:rsidR="00B16399" w:rsidRDefault="00B16399" w:rsidP="009F24E3">
            <w:pPr>
              <w:pStyle w:val="Tabletext"/>
              <w:jc w:val="center"/>
            </w:pPr>
          </w:p>
        </w:tc>
        <w:tc>
          <w:tcPr>
            <w:tcW w:w="586" w:type="dxa"/>
            <w:shd w:val="clear" w:color="auto" w:fill="FFFFFF"/>
            <w:vAlign w:val="center"/>
          </w:tcPr>
          <w:p w14:paraId="6ADEF877" w14:textId="77777777" w:rsidR="00B16399" w:rsidRDefault="00B16399" w:rsidP="009F24E3">
            <w:pPr>
              <w:pStyle w:val="Tabletext"/>
              <w:jc w:val="center"/>
            </w:pPr>
          </w:p>
        </w:tc>
        <w:tc>
          <w:tcPr>
            <w:tcW w:w="586" w:type="dxa"/>
            <w:shd w:val="clear" w:color="auto" w:fill="FFFFFF"/>
            <w:vAlign w:val="center"/>
          </w:tcPr>
          <w:p w14:paraId="06EEDCA7" w14:textId="77777777" w:rsidR="00B16399" w:rsidRDefault="00B16399" w:rsidP="009F24E3">
            <w:pPr>
              <w:pStyle w:val="Tabletext"/>
              <w:jc w:val="center"/>
            </w:pPr>
          </w:p>
        </w:tc>
        <w:tc>
          <w:tcPr>
            <w:tcW w:w="588" w:type="dxa"/>
            <w:shd w:val="clear" w:color="auto" w:fill="FFFFFF"/>
            <w:vAlign w:val="center"/>
          </w:tcPr>
          <w:p w14:paraId="1493AA0B" w14:textId="77777777" w:rsidR="00B16399" w:rsidRDefault="00B16399" w:rsidP="009F24E3">
            <w:pPr>
              <w:pStyle w:val="Tabletext"/>
              <w:jc w:val="center"/>
            </w:pPr>
          </w:p>
        </w:tc>
        <w:tc>
          <w:tcPr>
            <w:tcW w:w="4643" w:type="dxa"/>
            <w:shd w:val="clear" w:color="auto" w:fill="FFFFFF"/>
          </w:tcPr>
          <w:p w14:paraId="7FEF2462" w14:textId="77777777" w:rsidR="00B16399" w:rsidRPr="00CD2E67" w:rsidRDefault="00B16399" w:rsidP="009F24E3">
            <w:pPr>
              <w:pStyle w:val="Tabletext"/>
            </w:pPr>
            <w:r w:rsidRPr="00176B9D">
              <w:t>identify angles as measures of turn and compare angles with right angles in everyday situations AC9M3M05</w:t>
            </w:r>
          </w:p>
        </w:tc>
        <w:tc>
          <w:tcPr>
            <w:tcW w:w="586" w:type="dxa"/>
            <w:shd w:val="clear" w:color="auto" w:fill="FFFFFF"/>
            <w:vAlign w:val="center"/>
          </w:tcPr>
          <w:p w14:paraId="1453D33E" w14:textId="77777777" w:rsidR="00B16399" w:rsidRDefault="00190BFB" w:rsidP="009F24E3">
            <w:pPr>
              <w:pStyle w:val="Tabletext"/>
              <w:jc w:val="center"/>
            </w:pPr>
            <w:sdt>
              <w:sdtPr>
                <w:id w:val="-748724901"/>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6EDBACF0" w14:textId="77777777" w:rsidR="00B16399" w:rsidRDefault="00190BFB" w:rsidP="009F24E3">
            <w:pPr>
              <w:pStyle w:val="Tabletext"/>
              <w:jc w:val="center"/>
            </w:pPr>
            <w:sdt>
              <w:sdtPr>
                <w:id w:val="-454485906"/>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7C8674F6" w14:textId="77777777" w:rsidR="00B16399" w:rsidRDefault="00190BFB" w:rsidP="009F24E3">
            <w:pPr>
              <w:pStyle w:val="Tabletext"/>
              <w:jc w:val="center"/>
            </w:pPr>
            <w:sdt>
              <w:sdtPr>
                <w:id w:val="589816931"/>
                <w14:checkbox>
                  <w14:checked w14:val="0"/>
                  <w14:checkedState w14:val="0052" w14:font="Wingdings 2"/>
                  <w14:uncheckedState w14:val="00A3" w14:font="Wingdings 2"/>
                </w14:checkbox>
              </w:sdtPr>
              <w:sdtEndPr/>
              <w:sdtContent>
                <w:r w:rsidR="00B16399" w:rsidRPr="00CC07DB">
                  <w:sym w:font="Wingdings 2" w:char="F0A3"/>
                </w:r>
              </w:sdtContent>
            </w:sdt>
          </w:p>
        </w:tc>
        <w:tc>
          <w:tcPr>
            <w:tcW w:w="597" w:type="dxa"/>
            <w:gridSpan w:val="2"/>
            <w:shd w:val="clear" w:color="auto" w:fill="FFFFFF"/>
            <w:vAlign w:val="center"/>
          </w:tcPr>
          <w:p w14:paraId="4D41F249" w14:textId="77777777" w:rsidR="00B16399" w:rsidRDefault="00190BFB" w:rsidP="009F24E3">
            <w:pPr>
              <w:pStyle w:val="Tabletext"/>
              <w:jc w:val="center"/>
            </w:pPr>
            <w:sdt>
              <w:sdtPr>
                <w:id w:val="-857424845"/>
                <w14:checkbox>
                  <w14:checked w14:val="0"/>
                  <w14:checkedState w14:val="0052" w14:font="Wingdings 2"/>
                  <w14:uncheckedState w14:val="00A3" w14:font="Wingdings 2"/>
                </w14:checkbox>
              </w:sdtPr>
              <w:sdtEndPr/>
              <w:sdtContent>
                <w:r w:rsidR="00B16399">
                  <w:sym w:font="Wingdings 2" w:char="F0A3"/>
                </w:r>
              </w:sdtContent>
            </w:sdt>
          </w:p>
        </w:tc>
      </w:tr>
      <w:tr w:rsidR="00B16399" w:rsidRPr="00CD2E67" w14:paraId="1BEE0157" w14:textId="77777777" w:rsidTr="009F24E3">
        <w:trPr>
          <w:trHeight w:val="253"/>
        </w:trPr>
        <w:tc>
          <w:tcPr>
            <w:tcW w:w="4638" w:type="dxa"/>
            <w:shd w:val="clear" w:color="auto" w:fill="FFFFFF"/>
          </w:tcPr>
          <w:p w14:paraId="5FA510AE" w14:textId="77777777" w:rsidR="00B16399" w:rsidRDefault="00B16399" w:rsidP="009F24E3">
            <w:pPr>
              <w:pStyle w:val="Tabletext"/>
            </w:pPr>
            <w:r w:rsidRPr="00176B9D">
              <w:t>use mathematical modelling to solve practical problems involving additive and multiplicative situations including financial contexts; formulate problems using number sentences and choose calculation strategies, using digital tools where appropriate; interpret and communicate solutions in terms of the situation</w:t>
            </w:r>
          </w:p>
          <w:p w14:paraId="5A7DD420" w14:textId="77777777" w:rsidR="00B16399" w:rsidRPr="00467CC1" w:rsidRDefault="00B16399" w:rsidP="009F24E3">
            <w:pPr>
              <w:pStyle w:val="Tabletext"/>
            </w:pPr>
            <w:r w:rsidRPr="00176B9D">
              <w:t>AC9M3N06</w:t>
            </w:r>
          </w:p>
        </w:tc>
        <w:tc>
          <w:tcPr>
            <w:tcW w:w="587" w:type="dxa"/>
            <w:shd w:val="clear" w:color="auto" w:fill="FFFFFF"/>
            <w:vAlign w:val="center"/>
          </w:tcPr>
          <w:p w14:paraId="283FC590" w14:textId="77777777" w:rsidR="00B16399" w:rsidRDefault="00190BFB" w:rsidP="009F24E3">
            <w:pPr>
              <w:pStyle w:val="Tabletext"/>
              <w:jc w:val="center"/>
            </w:pPr>
            <w:sdt>
              <w:sdtPr>
                <w:id w:val="-1386484962"/>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318AFB68" w14:textId="77777777" w:rsidR="00B16399" w:rsidRDefault="00190BFB" w:rsidP="009F24E3">
            <w:pPr>
              <w:pStyle w:val="Tabletext"/>
              <w:jc w:val="center"/>
            </w:pPr>
            <w:sdt>
              <w:sdtPr>
                <w:id w:val="260583551"/>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3BDB934F" w14:textId="77777777" w:rsidR="00B16399" w:rsidRDefault="00190BFB" w:rsidP="009F24E3">
            <w:pPr>
              <w:pStyle w:val="Tabletext"/>
              <w:jc w:val="center"/>
            </w:pPr>
            <w:sdt>
              <w:sdtPr>
                <w:id w:val="808365793"/>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6" w:type="dxa"/>
            <w:shd w:val="clear" w:color="auto" w:fill="FFFFFF"/>
            <w:vAlign w:val="center"/>
          </w:tcPr>
          <w:p w14:paraId="71AEFEF6" w14:textId="77777777" w:rsidR="00B16399" w:rsidRDefault="00190BFB" w:rsidP="009F24E3">
            <w:pPr>
              <w:pStyle w:val="Tabletext"/>
              <w:jc w:val="center"/>
            </w:pPr>
            <w:sdt>
              <w:sdtPr>
                <w:id w:val="-1312250845"/>
                <w14:checkbox>
                  <w14:checked w14:val="0"/>
                  <w14:checkedState w14:val="0052" w14:font="Wingdings 2"/>
                  <w14:uncheckedState w14:val="00A3" w14:font="Wingdings 2"/>
                </w14:checkbox>
              </w:sdtPr>
              <w:sdtEndPr/>
              <w:sdtContent>
                <w:r w:rsidR="00B16399">
                  <w:sym w:font="Wingdings 2" w:char="F0A3"/>
                </w:r>
              </w:sdtContent>
            </w:sdt>
          </w:p>
        </w:tc>
        <w:tc>
          <w:tcPr>
            <w:tcW w:w="4635" w:type="dxa"/>
            <w:shd w:val="clear" w:color="auto" w:fill="FFFFFF"/>
          </w:tcPr>
          <w:p w14:paraId="61780539" w14:textId="77777777" w:rsidR="00B16399" w:rsidRPr="00CD2E67" w:rsidRDefault="00B16399" w:rsidP="009F24E3">
            <w:pPr>
              <w:pStyle w:val="Tabletext"/>
            </w:pPr>
          </w:p>
        </w:tc>
        <w:tc>
          <w:tcPr>
            <w:tcW w:w="586" w:type="dxa"/>
            <w:shd w:val="clear" w:color="auto" w:fill="FFFFFF"/>
            <w:vAlign w:val="center"/>
          </w:tcPr>
          <w:p w14:paraId="546D3E3D" w14:textId="77777777" w:rsidR="00B16399" w:rsidRDefault="00B16399" w:rsidP="009F24E3">
            <w:pPr>
              <w:pStyle w:val="Tabletext"/>
              <w:jc w:val="center"/>
            </w:pPr>
          </w:p>
        </w:tc>
        <w:tc>
          <w:tcPr>
            <w:tcW w:w="586" w:type="dxa"/>
            <w:shd w:val="clear" w:color="auto" w:fill="FFFFFF"/>
            <w:vAlign w:val="center"/>
          </w:tcPr>
          <w:p w14:paraId="7DF97E87" w14:textId="77777777" w:rsidR="00B16399" w:rsidRDefault="00B16399" w:rsidP="009F24E3">
            <w:pPr>
              <w:pStyle w:val="Tabletext"/>
              <w:jc w:val="center"/>
            </w:pPr>
          </w:p>
        </w:tc>
        <w:tc>
          <w:tcPr>
            <w:tcW w:w="586" w:type="dxa"/>
            <w:shd w:val="clear" w:color="auto" w:fill="FFFFFF"/>
            <w:vAlign w:val="center"/>
          </w:tcPr>
          <w:p w14:paraId="6777EF1C" w14:textId="77777777" w:rsidR="00B16399" w:rsidRDefault="00B16399" w:rsidP="009F24E3">
            <w:pPr>
              <w:pStyle w:val="Tabletext"/>
              <w:jc w:val="center"/>
            </w:pPr>
          </w:p>
        </w:tc>
        <w:tc>
          <w:tcPr>
            <w:tcW w:w="588" w:type="dxa"/>
            <w:shd w:val="clear" w:color="auto" w:fill="FFFFFF"/>
            <w:vAlign w:val="center"/>
          </w:tcPr>
          <w:p w14:paraId="7F1CFEED" w14:textId="77777777" w:rsidR="00B16399" w:rsidRDefault="00B16399" w:rsidP="009F24E3">
            <w:pPr>
              <w:pStyle w:val="Tabletext"/>
              <w:jc w:val="center"/>
            </w:pPr>
          </w:p>
        </w:tc>
        <w:tc>
          <w:tcPr>
            <w:tcW w:w="4643" w:type="dxa"/>
            <w:shd w:val="clear" w:color="auto" w:fill="FFFFFF"/>
          </w:tcPr>
          <w:p w14:paraId="166CD0AC" w14:textId="77777777" w:rsidR="00B16399" w:rsidRPr="00CD2E67" w:rsidRDefault="00B16399" w:rsidP="009F24E3">
            <w:pPr>
              <w:pStyle w:val="Tabletext"/>
            </w:pPr>
            <w:r w:rsidRPr="00176B9D">
              <w:t>recognise the relationships between dollars and cents and represent money values in different ways AC9M3M06</w:t>
            </w:r>
          </w:p>
        </w:tc>
        <w:tc>
          <w:tcPr>
            <w:tcW w:w="586" w:type="dxa"/>
            <w:shd w:val="clear" w:color="auto" w:fill="FFFFFF"/>
            <w:vAlign w:val="center"/>
          </w:tcPr>
          <w:p w14:paraId="678E12A6" w14:textId="77777777" w:rsidR="00B16399" w:rsidRDefault="00190BFB" w:rsidP="009F24E3">
            <w:pPr>
              <w:pStyle w:val="Tabletext"/>
              <w:jc w:val="center"/>
            </w:pPr>
            <w:sdt>
              <w:sdtPr>
                <w:id w:val="1693496787"/>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506E6509" w14:textId="77777777" w:rsidR="00B16399" w:rsidRDefault="00190BFB" w:rsidP="009F24E3">
            <w:pPr>
              <w:pStyle w:val="Tabletext"/>
              <w:jc w:val="center"/>
            </w:pPr>
            <w:sdt>
              <w:sdtPr>
                <w:id w:val="189738287"/>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3626F857" w14:textId="77777777" w:rsidR="00B16399" w:rsidRDefault="00190BFB" w:rsidP="009F24E3">
            <w:pPr>
              <w:pStyle w:val="Tabletext"/>
              <w:jc w:val="center"/>
            </w:pPr>
            <w:sdt>
              <w:sdtPr>
                <w:id w:val="-350499861"/>
                <w14:checkbox>
                  <w14:checked w14:val="0"/>
                  <w14:checkedState w14:val="0052" w14:font="Wingdings 2"/>
                  <w14:uncheckedState w14:val="00A3" w14:font="Wingdings 2"/>
                </w14:checkbox>
              </w:sdtPr>
              <w:sdtEndPr/>
              <w:sdtContent>
                <w:r w:rsidR="00B16399" w:rsidRPr="00CC07DB">
                  <w:sym w:font="Wingdings 2" w:char="F0A3"/>
                </w:r>
              </w:sdtContent>
            </w:sdt>
          </w:p>
        </w:tc>
        <w:tc>
          <w:tcPr>
            <w:tcW w:w="597" w:type="dxa"/>
            <w:gridSpan w:val="2"/>
            <w:shd w:val="clear" w:color="auto" w:fill="FFFFFF"/>
            <w:vAlign w:val="center"/>
          </w:tcPr>
          <w:p w14:paraId="1011F4EE" w14:textId="77777777" w:rsidR="00B16399" w:rsidRDefault="00190BFB" w:rsidP="009F24E3">
            <w:pPr>
              <w:pStyle w:val="Tabletext"/>
              <w:jc w:val="center"/>
            </w:pPr>
            <w:sdt>
              <w:sdtPr>
                <w:id w:val="2049100590"/>
                <w14:checkbox>
                  <w14:checked w14:val="0"/>
                  <w14:checkedState w14:val="0052" w14:font="Wingdings 2"/>
                  <w14:uncheckedState w14:val="00A3" w14:font="Wingdings 2"/>
                </w14:checkbox>
              </w:sdtPr>
              <w:sdtEndPr/>
              <w:sdtContent>
                <w:r w:rsidR="00B16399">
                  <w:sym w:font="Wingdings 2" w:char="F0A3"/>
                </w:r>
              </w:sdtContent>
            </w:sdt>
          </w:p>
        </w:tc>
      </w:tr>
      <w:tr w:rsidR="00B16399" w:rsidRPr="00CD2E67" w14:paraId="048A1C02" w14:textId="77777777" w:rsidTr="009F24E3">
        <w:trPr>
          <w:trHeight w:val="253"/>
        </w:trPr>
        <w:tc>
          <w:tcPr>
            <w:tcW w:w="4638" w:type="dxa"/>
            <w:shd w:val="clear" w:color="auto" w:fill="FFFFFF"/>
          </w:tcPr>
          <w:p w14:paraId="14B626E6" w14:textId="77777777" w:rsidR="00B16399" w:rsidRDefault="00B16399" w:rsidP="009F24E3">
            <w:pPr>
              <w:pStyle w:val="Tabletext"/>
            </w:pPr>
            <w:r w:rsidRPr="00176B9D">
              <w:t xml:space="preserve">follow and create algorithms involving a sequence of steps and decisions to investigate numbers; describe any emerging patterns </w:t>
            </w:r>
          </w:p>
          <w:p w14:paraId="2AFEF330" w14:textId="77777777" w:rsidR="00B16399" w:rsidRPr="00176B9D" w:rsidRDefault="00B16399" w:rsidP="009F24E3">
            <w:pPr>
              <w:pStyle w:val="Tabletext"/>
            </w:pPr>
            <w:r w:rsidRPr="00176B9D">
              <w:t>AC9M3N07</w:t>
            </w:r>
          </w:p>
        </w:tc>
        <w:tc>
          <w:tcPr>
            <w:tcW w:w="587" w:type="dxa"/>
            <w:shd w:val="clear" w:color="auto" w:fill="FFFFFF"/>
            <w:vAlign w:val="center"/>
          </w:tcPr>
          <w:p w14:paraId="11C443AB" w14:textId="77777777" w:rsidR="00B16399" w:rsidRDefault="00190BFB" w:rsidP="009F24E3">
            <w:pPr>
              <w:pStyle w:val="Tabletext"/>
              <w:jc w:val="center"/>
            </w:pPr>
            <w:sdt>
              <w:sdtPr>
                <w:id w:val="-1829904858"/>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3164B8AF" w14:textId="77777777" w:rsidR="00B16399" w:rsidRDefault="00190BFB" w:rsidP="009F24E3">
            <w:pPr>
              <w:pStyle w:val="Tabletext"/>
              <w:jc w:val="center"/>
            </w:pPr>
            <w:sdt>
              <w:sdtPr>
                <w:id w:val="1324624490"/>
                <w14:checkbox>
                  <w14:checked w14:val="0"/>
                  <w14:checkedState w14:val="0052" w14:font="Wingdings 2"/>
                  <w14:uncheckedState w14:val="00A3" w14:font="Wingdings 2"/>
                </w14:checkbox>
              </w:sdtPr>
              <w:sdtEndPr/>
              <w:sdtContent>
                <w:r w:rsidR="00B16399">
                  <w:sym w:font="Wingdings 2" w:char="F0A3"/>
                </w:r>
              </w:sdtContent>
            </w:sdt>
          </w:p>
        </w:tc>
        <w:tc>
          <w:tcPr>
            <w:tcW w:w="586" w:type="dxa"/>
            <w:shd w:val="clear" w:color="auto" w:fill="FFFFFF"/>
            <w:vAlign w:val="center"/>
          </w:tcPr>
          <w:p w14:paraId="000DE8F2" w14:textId="77777777" w:rsidR="00B16399" w:rsidRDefault="00190BFB" w:rsidP="009F24E3">
            <w:pPr>
              <w:pStyle w:val="Tabletext"/>
              <w:jc w:val="center"/>
            </w:pPr>
            <w:sdt>
              <w:sdtPr>
                <w:id w:val="2145228401"/>
                <w14:checkbox>
                  <w14:checked w14:val="0"/>
                  <w14:checkedState w14:val="0052" w14:font="Wingdings 2"/>
                  <w14:uncheckedState w14:val="00A3" w14:font="Wingdings 2"/>
                </w14:checkbox>
              </w:sdtPr>
              <w:sdtEndPr/>
              <w:sdtContent>
                <w:r w:rsidR="00B16399" w:rsidRPr="00CC07DB">
                  <w:sym w:font="Wingdings 2" w:char="F0A3"/>
                </w:r>
              </w:sdtContent>
            </w:sdt>
          </w:p>
        </w:tc>
        <w:tc>
          <w:tcPr>
            <w:tcW w:w="586" w:type="dxa"/>
            <w:shd w:val="clear" w:color="auto" w:fill="FFFFFF"/>
            <w:vAlign w:val="center"/>
          </w:tcPr>
          <w:p w14:paraId="30AE3773" w14:textId="77777777" w:rsidR="00B16399" w:rsidRDefault="00190BFB" w:rsidP="009F24E3">
            <w:pPr>
              <w:pStyle w:val="Tabletext"/>
              <w:jc w:val="center"/>
            </w:pPr>
            <w:sdt>
              <w:sdtPr>
                <w:id w:val="2021187688"/>
                <w14:checkbox>
                  <w14:checked w14:val="0"/>
                  <w14:checkedState w14:val="0052" w14:font="Wingdings 2"/>
                  <w14:uncheckedState w14:val="00A3" w14:font="Wingdings 2"/>
                </w14:checkbox>
              </w:sdtPr>
              <w:sdtEndPr/>
              <w:sdtContent>
                <w:r w:rsidR="00B16399">
                  <w:sym w:font="Wingdings 2" w:char="F0A3"/>
                </w:r>
              </w:sdtContent>
            </w:sdt>
          </w:p>
        </w:tc>
        <w:tc>
          <w:tcPr>
            <w:tcW w:w="4635" w:type="dxa"/>
            <w:shd w:val="clear" w:color="auto" w:fill="FFFFFF"/>
          </w:tcPr>
          <w:p w14:paraId="2691FEB6" w14:textId="77777777" w:rsidR="00B16399" w:rsidRPr="00CD2E67" w:rsidRDefault="00B16399" w:rsidP="009F24E3">
            <w:pPr>
              <w:pStyle w:val="Tabletext"/>
            </w:pPr>
          </w:p>
        </w:tc>
        <w:tc>
          <w:tcPr>
            <w:tcW w:w="586" w:type="dxa"/>
            <w:shd w:val="clear" w:color="auto" w:fill="FFFFFF"/>
            <w:vAlign w:val="center"/>
          </w:tcPr>
          <w:p w14:paraId="49E55B9E" w14:textId="77777777" w:rsidR="00B16399" w:rsidRDefault="00B16399" w:rsidP="009F24E3">
            <w:pPr>
              <w:pStyle w:val="Tabletext"/>
              <w:jc w:val="center"/>
            </w:pPr>
          </w:p>
        </w:tc>
        <w:tc>
          <w:tcPr>
            <w:tcW w:w="586" w:type="dxa"/>
            <w:shd w:val="clear" w:color="auto" w:fill="FFFFFF"/>
            <w:vAlign w:val="center"/>
          </w:tcPr>
          <w:p w14:paraId="7EF88B85" w14:textId="77777777" w:rsidR="00B16399" w:rsidRDefault="00B16399" w:rsidP="009F24E3">
            <w:pPr>
              <w:pStyle w:val="Tabletext"/>
              <w:jc w:val="center"/>
            </w:pPr>
          </w:p>
        </w:tc>
        <w:tc>
          <w:tcPr>
            <w:tcW w:w="586" w:type="dxa"/>
            <w:shd w:val="clear" w:color="auto" w:fill="FFFFFF"/>
            <w:vAlign w:val="center"/>
          </w:tcPr>
          <w:p w14:paraId="200D6654" w14:textId="77777777" w:rsidR="00B16399" w:rsidRDefault="00B16399" w:rsidP="009F24E3">
            <w:pPr>
              <w:pStyle w:val="Tabletext"/>
              <w:jc w:val="center"/>
            </w:pPr>
          </w:p>
        </w:tc>
        <w:tc>
          <w:tcPr>
            <w:tcW w:w="588" w:type="dxa"/>
            <w:shd w:val="clear" w:color="auto" w:fill="FFFFFF"/>
            <w:vAlign w:val="center"/>
          </w:tcPr>
          <w:p w14:paraId="3D1B657B" w14:textId="77777777" w:rsidR="00B16399" w:rsidRDefault="00B16399" w:rsidP="009F24E3">
            <w:pPr>
              <w:pStyle w:val="Tabletext"/>
              <w:jc w:val="center"/>
            </w:pPr>
          </w:p>
        </w:tc>
        <w:tc>
          <w:tcPr>
            <w:tcW w:w="4643" w:type="dxa"/>
            <w:shd w:val="clear" w:color="auto" w:fill="FFFFFF"/>
          </w:tcPr>
          <w:p w14:paraId="5F10E5AA" w14:textId="77777777" w:rsidR="00B16399" w:rsidRPr="00CD2E67" w:rsidRDefault="00B16399" w:rsidP="009F24E3">
            <w:pPr>
              <w:pStyle w:val="Tabletext"/>
            </w:pPr>
          </w:p>
        </w:tc>
        <w:tc>
          <w:tcPr>
            <w:tcW w:w="586" w:type="dxa"/>
            <w:shd w:val="clear" w:color="auto" w:fill="FFFFFF"/>
            <w:vAlign w:val="center"/>
          </w:tcPr>
          <w:p w14:paraId="26479DA0" w14:textId="77777777" w:rsidR="00B16399" w:rsidRDefault="00B16399" w:rsidP="009F24E3">
            <w:pPr>
              <w:pStyle w:val="Tabletext"/>
              <w:jc w:val="center"/>
            </w:pPr>
          </w:p>
        </w:tc>
        <w:tc>
          <w:tcPr>
            <w:tcW w:w="586" w:type="dxa"/>
            <w:shd w:val="clear" w:color="auto" w:fill="FFFFFF"/>
            <w:vAlign w:val="center"/>
          </w:tcPr>
          <w:p w14:paraId="2476C810" w14:textId="77777777" w:rsidR="00B16399" w:rsidRDefault="00B16399" w:rsidP="009F24E3">
            <w:pPr>
              <w:pStyle w:val="Tabletext"/>
              <w:jc w:val="center"/>
            </w:pPr>
          </w:p>
        </w:tc>
        <w:tc>
          <w:tcPr>
            <w:tcW w:w="586" w:type="dxa"/>
            <w:shd w:val="clear" w:color="auto" w:fill="FFFFFF"/>
            <w:vAlign w:val="center"/>
          </w:tcPr>
          <w:p w14:paraId="7BE5C57B" w14:textId="77777777" w:rsidR="00B16399" w:rsidRDefault="00B16399" w:rsidP="009F24E3">
            <w:pPr>
              <w:pStyle w:val="Tabletext"/>
              <w:jc w:val="center"/>
            </w:pPr>
          </w:p>
        </w:tc>
        <w:tc>
          <w:tcPr>
            <w:tcW w:w="597" w:type="dxa"/>
            <w:gridSpan w:val="2"/>
            <w:shd w:val="clear" w:color="auto" w:fill="FFFFFF"/>
            <w:vAlign w:val="center"/>
          </w:tcPr>
          <w:p w14:paraId="38D5FE50" w14:textId="77777777" w:rsidR="00B16399" w:rsidRDefault="00B16399" w:rsidP="009F24E3">
            <w:pPr>
              <w:pStyle w:val="Tabletext"/>
              <w:jc w:val="center"/>
            </w:pPr>
          </w:p>
        </w:tc>
      </w:tr>
    </w:tbl>
    <w:p w14:paraId="11893B31" w14:textId="77777777" w:rsidR="00324EC1" w:rsidRPr="00324EC1" w:rsidRDefault="00324EC1" w:rsidP="00324EC1"/>
    <w:p w14:paraId="090CFC67" w14:textId="77777777" w:rsidR="00324EC1" w:rsidRDefault="00324EC1">
      <w:pPr>
        <w:spacing w:before="80" w:after="80"/>
        <w:rPr>
          <w:rFonts w:ascii="Arial" w:eastAsia="Times New Roman" w:hAnsi="Arial" w:cs="Times New Roman"/>
          <w:b/>
          <w:bCs/>
          <w:sz w:val="18"/>
          <w:szCs w:val="21"/>
          <w:shd w:val="clear" w:color="auto" w:fill="C1F0FF"/>
        </w:rPr>
      </w:pPr>
      <w:r>
        <w:rPr>
          <w:b/>
          <w:bCs/>
          <w:shd w:val="clear" w:color="auto" w:fill="C1F0FF"/>
        </w:rPr>
        <w:br w:type="page"/>
      </w:r>
    </w:p>
    <w:p w14:paraId="37F1261D" w14:textId="58B0933A" w:rsidR="00805405" w:rsidRPr="00B652E9" w:rsidRDefault="00805405" w:rsidP="00805405">
      <w:pPr>
        <w:pStyle w:val="Instructiontowriters"/>
        <w:rPr>
          <w:shd w:val="clear" w:color="auto" w:fill="C1F0FF"/>
        </w:rPr>
      </w:pPr>
      <w:r w:rsidRPr="00F96BED">
        <w:rPr>
          <w:b/>
          <w:bCs/>
          <w:shd w:val="clear" w:color="auto" w:fill="C1F0FF"/>
        </w:rPr>
        <w:lastRenderedPageBreak/>
        <w:t>Note:</w:t>
      </w:r>
      <w:r w:rsidRPr="00D55E87">
        <w:rPr>
          <w:shd w:val="clear" w:color="auto" w:fill="C1F0FF"/>
        </w:rPr>
        <w:t xml:space="preserve"> Adjust the table to reflect </w:t>
      </w:r>
      <w:r>
        <w:rPr>
          <w:rStyle w:val="InstructiontowritersChar"/>
          <w:rFonts w:eastAsiaTheme="minorHAnsi"/>
        </w:rPr>
        <w:t xml:space="preserve">the number of units you will offer. </w:t>
      </w:r>
      <w:r w:rsidRPr="00D55E87">
        <w:rPr>
          <w:shd w:val="clear" w:color="auto" w:fill="C1F0FF"/>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A92398" w:rsidRPr="00CD2E67" w14:paraId="44D8B595"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63C73BD0" w14:textId="77777777" w:rsidR="00A92398" w:rsidRPr="00CD2E67" w:rsidRDefault="00A92398" w:rsidP="009F24E3">
            <w:pPr>
              <w:pStyle w:val="Tableheading"/>
            </w:pPr>
            <w:r w:rsidRPr="00CD2E67">
              <w:t>Content descriptions</w:t>
            </w:r>
          </w:p>
        </w:tc>
        <w:tc>
          <w:tcPr>
            <w:tcW w:w="2345" w:type="dxa"/>
            <w:gridSpan w:val="4"/>
          </w:tcPr>
          <w:p w14:paraId="6D4E913F" w14:textId="77777777" w:rsidR="00A92398" w:rsidRPr="00CD2E67" w:rsidRDefault="00A92398" w:rsidP="009F24E3">
            <w:pPr>
              <w:pStyle w:val="Tableheading"/>
              <w:jc w:val="center"/>
            </w:pPr>
            <w:r>
              <w:t>Units</w:t>
            </w:r>
          </w:p>
        </w:tc>
        <w:tc>
          <w:tcPr>
            <w:tcW w:w="4635" w:type="dxa"/>
          </w:tcPr>
          <w:p w14:paraId="7A27134C" w14:textId="77777777" w:rsidR="00A92398" w:rsidRPr="00CD2E67" w:rsidRDefault="00A92398" w:rsidP="009F24E3">
            <w:pPr>
              <w:pStyle w:val="Tableheading"/>
            </w:pPr>
            <w:r w:rsidRPr="00CD2E67">
              <w:t>Content descriptions</w:t>
            </w:r>
          </w:p>
        </w:tc>
        <w:tc>
          <w:tcPr>
            <w:tcW w:w="2346" w:type="dxa"/>
            <w:gridSpan w:val="4"/>
          </w:tcPr>
          <w:p w14:paraId="481C3CBA" w14:textId="77777777" w:rsidR="00A92398" w:rsidRPr="00CD2E67" w:rsidRDefault="00A92398" w:rsidP="009F24E3">
            <w:pPr>
              <w:pStyle w:val="Tableheading"/>
              <w:jc w:val="center"/>
            </w:pPr>
            <w:r>
              <w:t>Units</w:t>
            </w:r>
          </w:p>
        </w:tc>
        <w:tc>
          <w:tcPr>
            <w:tcW w:w="4643" w:type="dxa"/>
          </w:tcPr>
          <w:p w14:paraId="7E52779E" w14:textId="77777777" w:rsidR="00A92398" w:rsidRPr="00CD2E67" w:rsidRDefault="00A92398" w:rsidP="009F24E3">
            <w:pPr>
              <w:pStyle w:val="Tableheading"/>
            </w:pPr>
            <w:r w:rsidRPr="00CD2E67">
              <w:t>Content descriptions</w:t>
            </w:r>
          </w:p>
        </w:tc>
        <w:tc>
          <w:tcPr>
            <w:tcW w:w="2347" w:type="dxa"/>
            <w:gridSpan w:val="4"/>
          </w:tcPr>
          <w:p w14:paraId="3CC3F69D" w14:textId="77777777" w:rsidR="00A92398" w:rsidRPr="00CD2E67" w:rsidRDefault="00A92398" w:rsidP="009F24E3">
            <w:pPr>
              <w:pStyle w:val="Tableheading"/>
              <w:jc w:val="center"/>
            </w:pPr>
            <w:r>
              <w:t>Units</w:t>
            </w:r>
          </w:p>
        </w:tc>
      </w:tr>
      <w:tr w:rsidR="00A92398" w:rsidRPr="00CD2E67" w14:paraId="1D50F5E8" w14:textId="77777777" w:rsidTr="009F24E3">
        <w:trPr>
          <w:trHeight w:val="241"/>
        </w:trPr>
        <w:tc>
          <w:tcPr>
            <w:tcW w:w="4638" w:type="dxa"/>
            <w:shd w:val="clear" w:color="auto" w:fill="E6E7E8"/>
          </w:tcPr>
          <w:p w14:paraId="48BAF915" w14:textId="77777777" w:rsidR="00A92398" w:rsidRPr="007A2FAE" w:rsidRDefault="00A92398" w:rsidP="009F24E3">
            <w:pPr>
              <w:pStyle w:val="Tablesubhead"/>
            </w:pPr>
            <w:r>
              <w:t>Space</w:t>
            </w:r>
          </w:p>
        </w:tc>
        <w:tc>
          <w:tcPr>
            <w:tcW w:w="587" w:type="dxa"/>
            <w:shd w:val="clear" w:color="auto" w:fill="E6E7E8"/>
            <w:vAlign w:val="center"/>
          </w:tcPr>
          <w:p w14:paraId="47F2804E" w14:textId="77777777" w:rsidR="00A92398" w:rsidRPr="00CD2E67" w:rsidRDefault="00A92398" w:rsidP="009F24E3">
            <w:pPr>
              <w:pStyle w:val="Tablesubhead"/>
              <w:jc w:val="center"/>
            </w:pPr>
            <w:r w:rsidRPr="00CD2E67">
              <w:t>1</w:t>
            </w:r>
          </w:p>
        </w:tc>
        <w:tc>
          <w:tcPr>
            <w:tcW w:w="586" w:type="dxa"/>
            <w:shd w:val="clear" w:color="auto" w:fill="E6E7E8"/>
            <w:vAlign w:val="center"/>
          </w:tcPr>
          <w:p w14:paraId="3D311CD5" w14:textId="77777777" w:rsidR="00A92398" w:rsidRPr="00CD2E67" w:rsidRDefault="00A92398" w:rsidP="009F24E3">
            <w:pPr>
              <w:pStyle w:val="Tablesubhead"/>
              <w:jc w:val="center"/>
            </w:pPr>
            <w:r w:rsidRPr="00CD2E67">
              <w:t>2</w:t>
            </w:r>
          </w:p>
        </w:tc>
        <w:tc>
          <w:tcPr>
            <w:tcW w:w="586" w:type="dxa"/>
            <w:shd w:val="clear" w:color="auto" w:fill="E6E7E8"/>
            <w:vAlign w:val="center"/>
          </w:tcPr>
          <w:p w14:paraId="202BF1D2" w14:textId="77777777" w:rsidR="00A92398" w:rsidRPr="00CD2E67" w:rsidRDefault="00A92398" w:rsidP="009F24E3">
            <w:pPr>
              <w:pStyle w:val="Tablesubhead"/>
              <w:jc w:val="center"/>
            </w:pPr>
            <w:r w:rsidRPr="00CD2E67">
              <w:t>3</w:t>
            </w:r>
          </w:p>
        </w:tc>
        <w:tc>
          <w:tcPr>
            <w:tcW w:w="586" w:type="dxa"/>
            <w:shd w:val="clear" w:color="auto" w:fill="E6E7E8"/>
            <w:vAlign w:val="center"/>
          </w:tcPr>
          <w:p w14:paraId="50E8C1FB" w14:textId="77777777" w:rsidR="00A92398" w:rsidRPr="00CD2E67" w:rsidRDefault="00A92398" w:rsidP="009F24E3">
            <w:pPr>
              <w:pStyle w:val="Tablesubhead"/>
              <w:jc w:val="center"/>
            </w:pPr>
            <w:r w:rsidRPr="00CD2E67">
              <w:t>4</w:t>
            </w:r>
          </w:p>
        </w:tc>
        <w:tc>
          <w:tcPr>
            <w:tcW w:w="4635" w:type="dxa"/>
            <w:shd w:val="clear" w:color="auto" w:fill="E6E7E8"/>
          </w:tcPr>
          <w:p w14:paraId="0C6698F9" w14:textId="77777777" w:rsidR="00A92398" w:rsidRPr="00CD2E67" w:rsidRDefault="00A92398" w:rsidP="009F24E3">
            <w:pPr>
              <w:pStyle w:val="Tablesubhead"/>
            </w:pPr>
            <w:r>
              <w:t>Statistics</w:t>
            </w:r>
          </w:p>
        </w:tc>
        <w:tc>
          <w:tcPr>
            <w:tcW w:w="586" w:type="dxa"/>
            <w:shd w:val="clear" w:color="auto" w:fill="E6E7E8"/>
            <w:vAlign w:val="center"/>
          </w:tcPr>
          <w:p w14:paraId="57073351" w14:textId="77777777" w:rsidR="00A92398" w:rsidRPr="00CD2E67" w:rsidRDefault="00A92398" w:rsidP="009F24E3">
            <w:pPr>
              <w:pStyle w:val="Tablesubhead"/>
              <w:jc w:val="center"/>
            </w:pPr>
            <w:r w:rsidRPr="00CD2E67">
              <w:t>1</w:t>
            </w:r>
          </w:p>
        </w:tc>
        <w:tc>
          <w:tcPr>
            <w:tcW w:w="586" w:type="dxa"/>
            <w:shd w:val="clear" w:color="auto" w:fill="E6E7E8"/>
            <w:vAlign w:val="center"/>
          </w:tcPr>
          <w:p w14:paraId="4A48805E" w14:textId="77777777" w:rsidR="00A92398" w:rsidRPr="00CD2E67" w:rsidRDefault="00A92398" w:rsidP="009F24E3">
            <w:pPr>
              <w:pStyle w:val="Tablesubhead"/>
              <w:jc w:val="center"/>
            </w:pPr>
            <w:r w:rsidRPr="00CD2E67">
              <w:t>2</w:t>
            </w:r>
          </w:p>
        </w:tc>
        <w:tc>
          <w:tcPr>
            <w:tcW w:w="586" w:type="dxa"/>
            <w:shd w:val="clear" w:color="auto" w:fill="E6E7E8"/>
            <w:vAlign w:val="center"/>
          </w:tcPr>
          <w:p w14:paraId="5A717D19" w14:textId="77777777" w:rsidR="00A92398" w:rsidRPr="00CD2E67" w:rsidRDefault="00A92398" w:rsidP="009F24E3">
            <w:pPr>
              <w:pStyle w:val="Tablesubhead"/>
              <w:jc w:val="center"/>
            </w:pPr>
            <w:r w:rsidRPr="00CD2E67">
              <w:t>3</w:t>
            </w:r>
          </w:p>
        </w:tc>
        <w:tc>
          <w:tcPr>
            <w:tcW w:w="588" w:type="dxa"/>
            <w:shd w:val="clear" w:color="auto" w:fill="E6E7E8"/>
            <w:vAlign w:val="center"/>
          </w:tcPr>
          <w:p w14:paraId="4ED917F3" w14:textId="77777777" w:rsidR="00A92398" w:rsidRPr="00CD2E67" w:rsidRDefault="00A92398" w:rsidP="009F24E3">
            <w:pPr>
              <w:pStyle w:val="Tablesubhead"/>
              <w:jc w:val="center"/>
            </w:pPr>
            <w:r w:rsidRPr="00CD2E67">
              <w:t>4</w:t>
            </w:r>
          </w:p>
        </w:tc>
        <w:tc>
          <w:tcPr>
            <w:tcW w:w="4643" w:type="dxa"/>
            <w:shd w:val="clear" w:color="auto" w:fill="E6E7E8"/>
          </w:tcPr>
          <w:p w14:paraId="7978A662" w14:textId="77777777" w:rsidR="00A92398" w:rsidRPr="00CD2E67" w:rsidRDefault="00A92398" w:rsidP="009F24E3">
            <w:pPr>
              <w:pStyle w:val="Tablesubhead"/>
            </w:pPr>
            <w:r>
              <w:t>Probability</w:t>
            </w:r>
          </w:p>
        </w:tc>
        <w:tc>
          <w:tcPr>
            <w:tcW w:w="586" w:type="dxa"/>
            <w:shd w:val="clear" w:color="auto" w:fill="E6E7E8"/>
            <w:vAlign w:val="center"/>
          </w:tcPr>
          <w:p w14:paraId="2493E707" w14:textId="77777777" w:rsidR="00A92398" w:rsidRPr="00CD2E67" w:rsidRDefault="00A92398" w:rsidP="009F24E3">
            <w:pPr>
              <w:pStyle w:val="Tablesubhead"/>
              <w:jc w:val="center"/>
            </w:pPr>
            <w:r w:rsidRPr="00CD2E67">
              <w:t>1</w:t>
            </w:r>
          </w:p>
        </w:tc>
        <w:tc>
          <w:tcPr>
            <w:tcW w:w="586" w:type="dxa"/>
            <w:shd w:val="clear" w:color="auto" w:fill="E6E7E8"/>
            <w:vAlign w:val="center"/>
          </w:tcPr>
          <w:p w14:paraId="5912C0E6" w14:textId="77777777" w:rsidR="00A92398" w:rsidRPr="00CD2E67" w:rsidRDefault="00A92398" w:rsidP="009F24E3">
            <w:pPr>
              <w:pStyle w:val="Tablesubhead"/>
              <w:jc w:val="center"/>
            </w:pPr>
            <w:r w:rsidRPr="00CD2E67">
              <w:t>2</w:t>
            </w:r>
          </w:p>
        </w:tc>
        <w:tc>
          <w:tcPr>
            <w:tcW w:w="586" w:type="dxa"/>
            <w:shd w:val="clear" w:color="auto" w:fill="E6E7E8"/>
            <w:vAlign w:val="center"/>
          </w:tcPr>
          <w:p w14:paraId="3F7F0ABA" w14:textId="77777777" w:rsidR="00A92398" w:rsidRPr="00CD2E67" w:rsidRDefault="00A92398" w:rsidP="009F24E3">
            <w:pPr>
              <w:pStyle w:val="Tablesubhead"/>
              <w:jc w:val="center"/>
            </w:pPr>
            <w:r w:rsidRPr="00CD2E67">
              <w:t>3</w:t>
            </w:r>
          </w:p>
        </w:tc>
        <w:tc>
          <w:tcPr>
            <w:tcW w:w="597" w:type="dxa"/>
            <w:gridSpan w:val="2"/>
            <w:shd w:val="clear" w:color="auto" w:fill="E6E7E8"/>
            <w:vAlign w:val="center"/>
          </w:tcPr>
          <w:p w14:paraId="07CB4CE1" w14:textId="77777777" w:rsidR="00A92398" w:rsidRPr="00CD2E67" w:rsidRDefault="00A92398" w:rsidP="009F24E3">
            <w:pPr>
              <w:pStyle w:val="Tablesubhead"/>
              <w:jc w:val="center"/>
            </w:pPr>
            <w:r w:rsidRPr="00CD2E67">
              <w:t>4</w:t>
            </w:r>
          </w:p>
        </w:tc>
      </w:tr>
      <w:tr w:rsidR="00A92398" w:rsidRPr="00CD2E67" w14:paraId="242FB7A2" w14:textId="77777777" w:rsidTr="009F24E3">
        <w:trPr>
          <w:trHeight w:val="241"/>
        </w:trPr>
        <w:tc>
          <w:tcPr>
            <w:tcW w:w="4638" w:type="dxa"/>
            <w:shd w:val="clear" w:color="auto" w:fill="FFFFFF"/>
          </w:tcPr>
          <w:p w14:paraId="45F69887" w14:textId="77777777" w:rsidR="00A92398" w:rsidRPr="00324EC1" w:rsidRDefault="00A92398" w:rsidP="00324EC1">
            <w:pPr>
              <w:pStyle w:val="Tabletext"/>
            </w:pPr>
            <w:r w:rsidRPr="00324EC1">
              <w:t xml:space="preserve">make, compare and classify objects, identifying key features and explaining why these features make them suited to their uses </w:t>
            </w:r>
          </w:p>
          <w:p w14:paraId="20464551" w14:textId="77777777" w:rsidR="00A92398" w:rsidRPr="00324EC1" w:rsidRDefault="00A92398" w:rsidP="00324EC1">
            <w:pPr>
              <w:pStyle w:val="Tabletext"/>
            </w:pPr>
            <w:r w:rsidRPr="00324EC1">
              <w:t>AC9M3SP01</w:t>
            </w:r>
          </w:p>
        </w:tc>
        <w:tc>
          <w:tcPr>
            <w:tcW w:w="587" w:type="dxa"/>
            <w:shd w:val="clear" w:color="auto" w:fill="FFFFFF"/>
            <w:vAlign w:val="center"/>
          </w:tcPr>
          <w:p w14:paraId="42DDF8D6" w14:textId="77777777" w:rsidR="00A92398" w:rsidRPr="00CD2E67" w:rsidRDefault="00190BFB" w:rsidP="009F24E3">
            <w:pPr>
              <w:pStyle w:val="Tabletext"/>
              <w:jc w:val="center"/>
            </w:pPr>
            <w:sdt>
              <w:sdtPr>
                <w:id w:val="1268271675"/>
                <w14:checkbox>
                  <w14:checked w14:val="0"/>
                  <w14:checkedState w14:val="0052" w14:font="Wingdings 2"/>
                  <w14:uncheckedState w14:val="00A3" w14:font="Wingdings 2"/>
                </w14:checkbox>
              </w:sdtPr>
              <w:sdtEndPr/>
              <w:sdtContent>
                <w:r w:rsidR="00A92398">
                  <w:sym w:font="Wingdings 2" w:char="F0A3"/>
                </w:r>
              </w:sdtContent>
            </w:sdt>
          </w:p>
        </w:tc>
        <w:tc>
          <w:tcPr>
            <w:tcW w:w="586" w:type="dxa"/>
            <w:shd w:val="clear" w:color="auto" w:fill="FFFFFF"/>
            <w:vAlign w:val="center"/>
          </w:tcPr>
          <w:p w14:paraId="589FFD5C" w14:textId="77777777" w:rsidR="00A92398" w:rsidRPr="00CD2E67" w:rsidRDefault="00190BFB" w:rsidP="009F24E3">
            <w:pPr>
              <w:pStyle w:val="Tabletext"/>
              <w:jc w:val="center"/>
            </w:pPr>
            <w:sdt>
              <w:sdtPr>
                <w:id w:val="553281791"/>
                <w14:checkbox>
                  <w14:checked w14:val="0"/>
                  <w14:checkedState w14:val="0052" w14:font="Wingdings 2"/>
                  <w14:uncheckedState w14:val="00A3" w14:font="Wingdings 2"/>
                </w14:checkbox>
              </w:sdtPr>
              <w:sdtEndPr/>
              <w:sdtContent>
                <w:r w:rsidR="00A92398">
                  <w:sym w:font="Wingdings 2" w:char="F0A3"/>
                </w:r>
              </w:sdtContent>
            </w:sdt>
          </w:p>
        </w:tc>
        <w:tc>
          <w:tcPr>
            <w:tcW w:w="586" w:type="dxa"/>
            <w:shd w:val="clear" w:color="auto" w:fill="FFFFFF"/>
            <w:vAlign w:val="center"/>
          </w:tcPr>
          <w:p w14:paraId="0CC7A78A" w14:textId="77777777" w:rsidR="00A92398" w:rsidRPr="00CD2E67" w:rsidRDefault="00190BFB" w:rsidP="009F24E3">
            <w:pPr>
              <w:pStyle w:val="Tabletext"/>
              <w:jc w:val="center"/>
            </w:pPr>
            <w:sdt>
              <w:sdtPr>
                <w:id w:val="1714921387"/>
                <w14:checkbox>
                  <w14:checked w14:val="0"/>
                  <w14:checkedState w14:val="0052" w14:font="Wingdings 2"/>
                  <w14:uncheckedState w14:val="00A3" w14:font="Wingdings 2"/>
                </w14:checkbox>
              </w:sdtPr>
              <w:sdtEndPr/>
              <w:sdtContent>
                <w:r w:rsidR="00A92398" w:rsidRPr="00CC07DB">
                  <w:sym w:font="Wingdings 2" w:char="F0A3"/>
                </w:r>
              </w:sdtContent>
            </w:sdt>
          </w:p>
        </w:tc>
        <w:tc>
          <w:tcPr>
            <w:tcW w:w="586" w:type="dxa"/>
            <w:shd w:val="clear" w:color="auto" w:fill="FFFFFF"/>
            <w:vAlign w:val="center"/>
          </w:tcPr>
          <w:p w14:paraId="627308EF" w14:textId="77777777" w:rsidR="00A92398" w:rsidRPr="00CD2E67" w:rsidRDefault="00190BFB" w:rsidP="009F24E3">
            <w:pPr>
              <w:pStyle w:val="Tabletext"/>
              <w:jc w:val="center"/>
            </w:pPr>
            <w:sdt>
              <w:sdtPr>
                <w:id w:val="-959874005"/>
                <w14:checkbox>
                  <w14:checked w14:val="0"/>
                  <w14:checkedState w14:val="0052" w14:font="Wingdings 2"/>
                  <w14:uncheckedState w14:val="00A3" w14:font="Wingdings 2"/>
                </w14:checkbox>
              </w:sdtPr>
              <w:sdtEndPr/>
              <w:sdtContent>
                <w:r w:rsidR="00A92398">
                  <w:sym w:font="Wingdings 2" w:char="F0A3"/>
                </w:r>
              </w:sdtContent>
            </w:sdt>
          </w:p>
        </w:tc>
        <w:tc>
          <w:tcPr>
            <w:tcW w:w="4635" w:type="dxa"/>
            <w:shd w:val="clear" w:color="auto" w:fill="FFFFFF"/>
          </w:tcPr>
          <w:p w14:paraId="722AB4AE" w14:textId="77777777" w:rsidR="00A92398" w:rsidRDefault="00A92398" w:rsidP="009F24E3">
            <w:pPr>
              <w:pStyle w:val="Tabletext"/>
            </w:pPr>
            <w:r w:rsidRPr="00176B9D">
              <w:t>acquire data for categorical and discrete numerical variables to address a question of interest or purpose by observing, collecting and accessing data sets; record the data using appropriate methods including frequency tables and spreadsheets</w:t>
            </w:r>
          </w:p>
          <w:p w14:paraId="6B625AB7" w14:textId="77777777" w:rsidR="00A92398" w:rsidRPr="00324EC1" w:rsidRDefault="00A92398" w:rsidP="00324EC1">
            <w:pPr>
              <w:pStyle w:val="Tabletext"/>
            </w:pPr>
            <w:r w:rsidRPr="00324EC1">
              <w:t>AC9M3ST01</w:t>
            </w:r>
          </w:p>
        </w:tc>
        <w:tc>
          <w:tcPr>
            <w:tcW w:w="586" w:type="dxa"/>
            <w:shd w:val="clear" w:color="auto" w:fill="FFFFFF"/>
            <w:vAlign w:val="center"/>
          </w:tcPr>
          <w:p w14:paraId="373F00B6" w14:textId="77777777" w:rsidR="00A92398" w:rsidRPr="00CD2E67" w:rsidRDefault="00190BFB" w:rsidP="009F24E3">
            <w:pPr>
              <w:pStyle w:val="Tabletext"/>
              <w:jc w:val="center"/>
            </w:pPr>
            <w:sdt>
              <w:sdtPr>
                <w:id w:val="-700772817"/>
                <w14:checkbox>
                  <w14:checked w14:val="0"/>
                  <w14:checkedState w14:val="0052" w14:font="Wingdings 2"/>
                  <w14:uncheckedState w14:val="00A3" w14:font="Wingdings 2"/>
                </w14:checkbox>
              </w:sdtPr>
              <w:sdtEndPr/>
              <w:sdtContent>
                <w:r w:rsidR="00A92398">
                  <w:sym w:font="Wingdings 2" w:char="F0A3"/>
                </w:r>
              </w:sdtContent>
            </w:sdt>
          </w:p>
        </w:tc>
        <w:tc>
          <w:tcPr>
            <w:tcW w:w="586" w:type="dxa"/>
            <w:shd w:val="clear" w:color="auto" w:fill="FFFFFF"/>
            <w:vAlign w:val="center"/>
          </w:tcPr>
          <w:p w14:paraId="070B250E" w14:textId="77777777" w:rsidR="00A92398" w:rsidRPr="00CD2E67" w:rsidRDefault="00190BFB" w:rsidP="009F24E3">
            <w:pPr>
              <w:pStyle w:val="Tabletext"/>
              <w:jc w:val="center"/>
            </w:pPr>
            <w:sdt>
              <w:sdtPr>
                <w:id w:val="1806513810"/>
                <w14:checkbox>
                  <w14:checked w14:val="0"/>
                  <w14:checkedState w14:val="0052" w14:font="Wingdings 2"/>
                  <w14:uncheckedState w14:val="00A3" w14:font="Wingdings 2"/>
                </w14:checkbox>
              </w:sdtPr>
              <w:sdtEndPr/>
              <w:sdtContent>
                <w:r w:rsidR="00A92398" w:rsidRPr="00CC07DB">
                  <w:sym w:font="Wingdings 2" w:char="F0A3"/>
                </w:r>
              </w:sdtContent>
            </w:sdt>
          </w:p>
        </w:tc>
        <w:tc>
          <w:tcPr>
            <w:tcW w:w="586" w:type="dxa"/>
            <w:shd w:val="clear" w:color="auto" w:fill="FFFFFF"/>
            <w:vAlign w:val="center"/>
          </w:tcPr>
          <w:p w14:paraId="519942E1" w14:textId="77777777" w:rsidR="00A92398" w:rsidRPr="00CD2E67" w:rsidRDefault="00190BFB" w:rsidP="009F24E3">
            <w:pPr>
              <w:pStyle w:val="Tabletext"/>
              <w:jc w:val="center"/>
            </w:pPr>
            <w:sdt>
              <w:sdtPr>
                <w:id w:val="-718673872"/>
                <w14:checkbox>
                  <w14:checked w14:val="0"/>
                  <w14:checkedState w14:val="0052" w14:font="Wingdings 2"/>
                  <w14:uncheckedState w14:val="00A3" w14:font="Wingdings 2"/>
                </w14:checkbox>
              </w:sdtPr>
              <w:sdtEndPr/>
              <w:sdtContent>
                <w:r w:rsidR="00A92398" w:rsidRPr="00CC07DB">
                  <w:sym w:font="Wingdings 2" w:char="F0A3"/>
                </w:r>
              </w:sdtContent>
            </w:sdt>
          </w:p>
        </w:tc>
        <w:tc>
          <w:tcPr>
            <w:tcW w:w="588" w:type="dxa"/>
            <w:shd w:val="clear" w:color="auto" w:fill="FFFFFF"/>
            <w:vAlign w:val="center"/>
          </w:tcPr>
          <w:p w14:paraId="7FA7A5CC" w14:textId="77777777" w:rsidR="00A92398" w:rsidRPr="00CD2E67" w:rsidRDefault="00190BFB" w:rsidP="009F24E3">
            <w:pPr>
              <w:pStyle w:val="Tabletext"/>
              <w:jc w:val="center"/>
            </w:pPr>
            <w:sdt>
              <w:sdtPr>
                <w:id w:val="-221288200"/>
                <w14:checkbox>
                  <w14:checked w14:val="0"/>
                  <w14:checkedState w14:val="0052" w14:font="Wingdings 2"/>
                  <w14:uncheckedState w14:val="00A3" w14:font="Wingdings 2"/>
                </w14:checkbox>
              </w:sdtPr>
              <w:sdtEndPr/>
              <w:sdtContent>
                <w:r w:rsidR="00A92398">
                  <w:sym w:font="Wingdings 2" w:char="F0A3"/>
                </w:r>
              </w:sdtContent>
            </w:sdt>
          </w:p>
        </w:tc>
        <w:tc>
          <w:tcPr>
            <w:tcW w:w="4643" w:type="dxa"/>
            <w:shd w:val="clear" w:color="auto" w:fill="FFFFFF"/>
          </w:tcPr>
          <w:p w14:paraId="5D90912C" w14:textId="77777777" w:rsidR="00A92398" w:rsidRDefault="00A92398" w:rsidP="009F24E3">
            <w:pPr>
              <w:pStyle w:val="Tabletext"/>
            </w:pPr>
            <w:r w:rsidRPr="00176B9D">
              <w:t>identify practical activities and everyday events involving chance; describe possible outcomes and events as ‘likely’ or ‘unlikely’ and identify some events as ‘certain’ or ‘impossible’ explaining reasoning</w:t>
            </w:r>
            <w:r>
              <w:t xml:space="preserve"> </w:t>
            </w:r>
          </w:p>
          <w:p w14:paraId="0E1E2DD0" w14:textId="77777777" w:rsidR="00A92398" w:rsidRPr="00CD2E67" w:rsidRDefault="00A92398" w:rsidP="009F24E3">
            <w:pPr>
              <w:pStyle w:val="Tabletext"/>
            </w:pPr>
            <w:r w:rsidRPr="00176B9D">
              <w:t>AC9M3P01</w:t>
            </w:r>
          </w:p>
        </w:tc>
        <w:tc>
          <w:tcPr>
            <w:tcW w:w="586" w:type="dxa"/>
            <w:shd w:val="clear" w:color="auto" w:fill="FFFFFF"/>
            <w:vAlign w:val="center"/>
          </w:tcPr>
          <w:p w14:paraId="36D03C76" w14:textId="77777777" w:rsidR="00A92398" w:rsidRPr="00CD2E67" w:rsidRDefault="00190BFB" w:rsidP="009F24E3">
            <w:pPr>
              <w:pStyle w:val="Tabletext"/>
              <w:jc w:val="center"/>
            </w:pPr>
            <w:sdt>
              <w:sdtPr>
                <w:id w:val="64844860"/>
                <w14:checkbox>
                  <w14:checked w14:val="0"/>
                  <w14:checkedState w14:val="0052" w14:font="Wingdings 2"/>
                  <w14:uncheckedState w14:val="00A3" w14:font="Wingdings 2"/>
                </w14:checkbox>
              </w:sdtPr>
              <w:sdtEndPr/>
              <w:sdtContent>
                <w:r w:rsidR="00A92398">
                  <w:sym w:font="Wingdings 2" w:char="F0A3"/>
                </w:r>
              </w:sdtContent>
            </w:sdt>
          </w:p>
        </w:tc>
        <w:tc>
          <w:tcPr>
            <w:tcW w:w="586" w:type="dxa"/>
            <w:shd w:val="clear" w:color="auto" w:fill="FFFFFF"/>
            <w:vAlign w:val="center"/>
          </w:tcPr>
          <w:p w14:paraId="6DAC41AC" w14:textId="77777777" w:rsidR="00A92398" w:rsidRPr="00CD2E67" w:rsidRDefault="00190BFB" w:rsidP="009F24E3">
            <w:pPr>
              <w:pStyle w:val="Tabletext"/>
              <w:jc w:val="center"/>
            </w:pPr>
            <w:sdt>
              <w:sdtPr>
                <w:id w:val="2110158552"/>
                <w14:checkbox>
                  <w14:checked w14:val="0"/>
                  <w14:checkedState w14:val="0052" w14:font="Wingdings 2"/>
                  <w14:uncheckedState w14:val="00A3" w14:font="Wingdings 2"/>
                </w14:checkbox>
              </w:sdtPr>
              <w:sdtEndPr/>
              <w:sdtContent>
                <w:r w:rsidR="00A92398" w:rsidRPr="00CC07DB">
                  <w:sym w:font="Wingdings 2" w:char="F0A3"/>
                </w:r>
              </w:sdtContent>
            </w:sdt>
          </w:p>
        </w:tc>
        <w:tc>
          <w:tcPr>
            <w:tcW w:w="586" w:type="dxa"/>
            <w:shd w:val="clear" w:color="auto" w:fill="FFFFFF"/>
            <w:vAlign w:val="center"/>
          </w:tcPr>
          <w:p w14:paraId="04605647" w14:textId="77777777" w:rsidR="00A92398" w:rsidRPr="00CD2E67" w:rsidRDefault="00190BFB" w:rsidP="009F24E3">
            <w:pPr>
              <w:pStyle w:val="Tabletext"/>
              <w:jc w:val="center"/>
            </w:pPr>
            <w:sdt>
              <w:sdtPr>
                <w:id w:val="-1450161222"/>
                <w14:checkbox>
                  <w14:checked w14:val="0"/>
                  <w14:checkedState w14:val="0052" w14:font="Wingdings 2"/>
                  <w14:uncheckedState w14:val="00A3" w14:font="Wingdings 2"/>
                </w14:checkbox>
              </w:sdtPr>
              <w:sdtEndPr/>
              <w:sdtContent>
                <w:r w:rsidR="00A92398" w:rsidRPr="00CC07DB">
                  <w:sym w:font="Wingdings 2" w:char="F0A3"/>
                </w:r>
              </w:sdtContent>
            </w:sdt>
          </w:p>
        </w:tc>
        <w:tc>
          <w:tcPr>
            <w:tcW w:w="597" w:type="dxa"/>
            <w:gridSpan w:val="2"/>
            <w:shd w:val="clear" w:color="auto" w:fill="FFFFFF"/>
            <w:vAlign w:val="center"/>
          </w:tcPr>
          <w:p w14:paraId="7EDA9FC1" w14:textId="77777777" w:rsidR="00A92398" w:rsidRPr="00CD2E67" w:rsidRDefault="00190BFB" w:rsidP="009F24E3">
            <w:pPr>
              <w:pStyle w:val="Tabletext"/>
              <w:jc w:val="center"/>
            </w:pPr>
            <w:sdt>
              <w:sdtPr>
                <w:id w:val="1671447932"/>
                <w14:checkbox>
                  <w14:checked w14:val="0"/>
                  <w14:checkedState w14:val="0052" w14:font="Wingdings 2"/>
                  <w14:uncheckedState w14:val="00A3" w14:font="Wingdings 2"/>
                </w14:checkbox>
              </w:sdtPr>
              <w:sdtEndPr/>
              <w:sdtContent>
                <w:r w:rsidR="00A92398">
                  <w:sym w:font="Wingdings 2" w:char="F0A3"/>
                </w:r>
              </w:sdtContent>
            </w:sdt>
          </w:p>
        </w:tc>
      </w:tr>
      <w:tr w:rsidR="00A92398" w:rsidRPr="00CD2E67" w14:paraId="1C78F9D2" w14:textId="77777777" w:rsidTr="009F24E3">
        <w:trPr>
          <w:trHeight w:val="253"/>
        </w:trPr>
        <w:tc>
          <w:tcPr>
            <w:tcW w:w="4638" w:type="dxa"/>
            <w:shd w:val="clear" w:color="auto" w:fill="FFFFFF"/>
          </w:tcPr>
          <w:p w14:paraId="55A499E4" w14:textId="77777777" w:rsidR="00A92398" w:rsidRPr="00CD2E67" w:rsidRDefault="00A92398" w:rsidP="009F24E3">
            <w:pPr>
              <w:pStyle w:val="Tabletext"/>
            </w:pPr>
            <w:r w:rsidRPr="00176B9D">
              <w:t>interpret and create two dimensional representations of familiar environments, locating key landmarks and objects relative to each other AC9M3SP02</w:t>
            </w:r>
          </w:p>
        </w:tc>
        <w:tc>
          <w:tcPr>
            <w:tcW w:w="587" w:type="dxa"/>
            <w:shd w:val="clear" w:color="auto" w:fill="FFFFFF"/>
            <w:vAlign w:val="center"/>
          </w:tcPr>
          <w:p w14:paraId="26B0AA14" w14:textId="77777777" w:rsidR="00A92398" w:rsidRPr="00CD2E67" w:rsidRDefault="00190BFB" w:rsidP="009F24E3">
            <w:pPr>
              <w:pStyle w:val="Tabletext"/>
              <w:jc w:val="center"/>
            </w:pPr>
            <w:sdt>
              <w:sdtPr>
                <w:id w:val="1199888488"/>
                <w14:checkbox>
                  <w14:checked w14:val="0"/>
                  <w14:checkedState w14:val="0052" w14:font="Wingdings 2"/>
                  <w14:uncheckedState w14:val="00A3" w14:font="Wingdings 2"/>
                </w14:checkbox>
              </w:sdtPr>
              <w:sdtEndPr/>
              <w:sdtContent>
                <w:r w:rsidR="00A92398">
                  <w:sym w:font="Wingdings 2" w:char="F0A3"/>
                </w:r>
              </w:sdtContent>
            </w:sdt>
          </w:p>
        </w:tc>
        <w:tc>
          <w:tcPr>
            <w:tcW w:w="586" w:type="dxa"/>
            <w:shd w:val="clear" w:color="auto" w:fill="FFFFFF"/>
            <w:vAlign w:val="center"/>
          </w:tcPr>
          <w:p w14:paraId="62798A78" w14:textId="77777777" w:rsidR="00A92398" w:rsidRPr="00CD2E67" w:rsidRDefault="00190BFB" w:rsidP="009F24E3">
            <w:pPr>
              <w:pStyle w:val="Tabletext"/>
              <w:jc w:val="center"/>
            </w:pPr>
            <w:sdt>
              <w:sdtPr>
                <w:id w:val="2107146713"/>
                <w14:checkbox>
                  <w14:checked w14:val="0"/>
                  <w14:checkedState w14:val="0052" w14:font="Wingdings 2"/>
                  <w14:uncheckedState w14:val="00A3" w14:font="Wingdings 2"/>
                </w14:checkbox>
              </w:sdtPr>
              <w:sdtEndPr/>
              <w:sdtContent>
                <w:r w:rsidR="00A92398">
                  <w:sym w:font="Wingdings 2" w:char="F0A3"/>
                </w:r>
              </w:sdtContent>
            </w:sdt>
          </w:p>
        </w:tc>
        <w:tc>
          <w:tcPr>
            <w:tcW w:w="586" w:type="dxa"/>
            <w:shd w:val="clear" w:color="auto" w:fill="FFFFFF"/>
            <w:vAlign w:val="center"/>
          </w:tcPr>
          <w:p w14:paraId="6BC20930" w14:textId="77777777" w:rsidR="00A92398" w:rsidRPr="00CD2E67" w:rsidRDefault="00190BFB" w:rsidP="009F24E3">
            <w:pPr>
              <w:pStyle w:val="Tabletext"/>
              <w:jc w:val="center"/>
            </w:pPr>
            <w:sdt>
              <w:sdtPr>
                <w:id w:val="-1338607371"/>
                <w14:checkbox>
                  <w14:checked w14:val="0"/>
                  <w14:checkedState w14:val="0052" w14:font="Wingdings 2"/>
                  <w14:uncheckedState w14:val="00A3" w14:font="Wingdings 2"/>
                </w14:checkbox>
              </w:sdtPr>
              <w:sdtEndPr/>
              <w:sdtContent>
                <w:r w:rsidR="00A92398" w:rsidRPr="00CC07DB">
                  <w:sym w:font="Wingdings 2" w:char="F0A3"/>
                </w:r>
              </w:sdtContent>
            </w:sdt>
          </w:p>
        </w:tc>
        <w:tc>
          <w:tcPr>
            <w:tcW w:w="586" w:type="dxa"/>
            <w:shd w:val="clear" w:color="auto" w:fill="FFFFFF"/>
            <w:vAlign w:val="center"/>
          </w:tcPr>
          <w:p w14:paraId="0DE77059" w14:textId="77777777" w:rsidR="00A92398" w:rsidRPr="00CD2E67" w:rsidRDefault="00190BFB" w:rsidP="009F24E3">
            <w:pPr>
              <w:pStyle w:val="Tabletext"/>
              <w:jc w:val="center"/>
            </w:pPr>
            <w:sdt>
              <w:sdtPr>
                <w:id w:val="-1257667542"/>
                <w14:checkbox>
                  <w14:checked w14:val="0"/>
                  <w14:checkedState w14:val="0052" w14:font="Wingdings 2"/>
                  <w14:uncheckedState w14:val="00A3" w14:font="Wingdings 2"/>
                </w14:checkbox>
              </w:sdtPr>
              <w:sdtEndPr/>
              <w:sdtContent>
                <w:r w:rsidR="00A92398">
                  <w:sym w:font="Wingdings 2" w:char="F0A3"/>
                </w:r>
              </w:sdtContent>
            </w:sdt>
          </w:p>
        </w:tc>
        <w:tc>
          <w:tcPr>
            <w:tcW w:w="4635" w:type="dxa"/>
            <w:shd w:val="clear" w:color="auto" w:fill="FFFFFF"/>
          </w:tcPr>
          <w:p w14:paraId="02CDCE31" w14:textId="77777777" w:rsidR="00A92398" w:rsidRDefault="00A92398" w:rsidP="009F24E3">
            <w:pPr>
              <w:pStyle w:val="Tabletext"/>
            </w:pPr>
            <w:r w:rsidRPr="00176B9D">
              <w:t>create and compare different graphical representations of data sets including using software where appropriate; interpret the data in terms of the context</w:t>
            </w:r>
            <w:r w:rsidRPr="001C4061">
              <w:t xml:space="preserve"> </w:t>
            </w:r>
          </w:p>
          <w:p w14:paraId="2C6BE8B2" w14:textId="77777777" w:rsidR="00A92398" w:rsidRPr="00CD2E67" w:rsidRDefault="00A92398" w:rsidP="009F24E3">
            <w:pPr>
              <w:pStyle w:val="Tabletext"/>
            </w:pPr>
            <w:r w:rsidRPr="001C4061">
              <w:t>AC9M2ST02</w:t>
            </w:r>
          </w:p>
        </w:tc>
        <w:tc>
          <w:tcPr>
            <w:tcW w:w="586" w:type="dxa"/>
            <w:shd w:val="clear" w:color="auto" w:fill="FFFFFF"/>
            <w:vAlign w:val="center"/>
          </w:tcPr>
          <w:p w14:paraId="42CAC5AA" w14:textId="77777777" w:rsidR="00A92398" w:rsidRPr="00CD2E67" w:rsidRDefault="00190BFB" w:rsidP="009F24E3">
            <w:pPr>
              <w:pStyle w:val="Tabletext"/>
              <w:jc w:val="center"/>
            </w:pPr>
            <w:sdt>
              <w:sdtPr>
                <w:id w:val="-1564715079"/>
                <w14:checkbox>
                  <w14:checked w14:val="0"/>
                  <w14:checkedState w14:val="0052" w14:font="Wingdings 2"/>
                  <w14:uncheckedState w14:val="00A3" w14:font="Wingdings 2"/>
                </w14:checkbox>
              </w:sdtPr>
              <w:sdtEndPr/>
              <w:sdtContent>
                <w:r w:rsidR="00A92398">
                  <w:sym w:font="Wingdings 2" w:char="F0A3"/>
                </w:r>
              </w:sdtContent>
            </w:sdt>
          </w:p>
        </w:tc>
        <w:tc>
          <w:tcPr>
            <w:tcW w:w="586" w:type="dxa"/>
            <w:shd w:val="clear" w:color="auto" w:fill="FFFFFF"/>
            <w:vAlign w:val="center"/>
          </w:tcPr>
          <w:p w14:paraId="780DE2CC" w14:textId="77777777" w:rsidR="00A92398" w:rsidRPr="00CD2E67" w:rsidRDefault="00190BFB" w:rsidP="009F24E3">
            <w:pPr>
              <w:pStyle w:val="Tabletext"/>
              <w:jc w:val="center"/>
            </w:pPr>
            <w:sdt>
              <w:sdtPr>
                <w:id w:val="-1598174595"/>
                <w14:checkbox>
                  <w14:checked w14:val="0"/>
                  <w14:checkedState w14:val="0052" w14:font="Wingdings 2"/>
                  <w14:uncheckedState w14:val="00A3" w14:font="Wingdings 2"/>
                </w14:checkbox>
              </w:sdtPr>
              <w:sdtEndPr/>
              <w:sdtContent>
                <w:r w:rsidR="00A92398" w:rsidRPr="00CC07DB">
                  <w:sym w:font="Wingdings 2" w:char="F0A3"/>
                </w:r>
              </w:sdtContent>
            </w:sdt>
          </w:p>
        </w:tc>
        <w:tc>
          <w:tcPr>
            <w:tcW w:w="586" w:type="dxa"/>
            <w:shd w:val="clear" w:color="auto" w:fill="FFFFFF"/>
            <w:vAlign w:val="center"/>
          </w:tcPr>
          <w:p w14:paraId="47C2965C" w14:textId="77777777" w:rsidR="00A92398" w:rsidRPr="00CD2E67" w:rsidRDefault="00190BFB" w:rsidP="009F24E3">
            <w:pPr>
              <w:pStyle w:val="Tabletext"/>
              <w:jc w:val="center"/>
            </w:pPr>
            <w:sdt>
              <w:sdtPr>
                <w:id w:val="-2061693029"/>
                <w14:checkbox>
                  <w14:checked w14:val="0"/>
                  <w14:checkedState w14:val="0052" w14:font="Wingdings 2"/>
                  <w14:uncheckedState w14:val="00A3" w14:font="Wingdings 2"/>
                </w14:checkbox>
              </w:sdtPr>
              <w:sdtEndPr/>
              <w:sdtContent>
                <w:r w:rsidR="00A92398" w:rsidRPr="00CC07DB">
                  <w:sym w:font="Wingdings 2" w:char="F0A3"/>
                </w:r>
              </w:sdtContent>
            </w:sdt>
          </w:p>
        </w:tc>
        <w:tc>
          <w:tcPr>
            <w:tcW w:w="588" w:type="dxa"/>
            <w:shd w:val="clear" w:color="auto" w:fill="FFFFFF"/>
            <w:vAlign w:val="center"/>
          </w:tcPr>
          <w:p w14:paraId="0F0F10C8" w14:textId="77777777" w:rsidR="00A92398" w:rsidRPr="00CD2E67" w:rsidRDefault="00190BFB" w:rsidP="009F24E3">
            <w:pPr>
              <w:pStyle w:val="Tabletext"/>
              <w:jc w:val="center"/>
            </w:pPr>
            <w:sdt>
              <w:sdtPr>
                <w:id w:val="-396663434"/>
                <w14:checkbox>
                  <w14:checked w14:val="0"/>
                  <w14:checkedState w14:val="0052" w14:font="Wingdings 2"/>
                  <w14:uncheckedState w14:val="00A3" w14:font="Wingdings 2"/>
                </w14:checkbox>
              </w:sdtPr>
              <w:sdtEndPr/>
              <w:sdtContent>
                <w:r w:rsidR="00A92398">
                  <w:sym w:font="Wingdings 2" w:char="F0A3"/>
                </w:r>
              </w:sdtContent>
            </w:sdt>
          </w:p>
        </w:tc>
        <w:tc>
          <w:tcPr>
            <w:tcW w:w="4643" w:type="dxa"/>
            <w:shd w:val="clear" w:color="auto" w:fill="FFFFFF"/>
          </w:tcPr>
          <w:p w14:paraId="50037576" w14:textId="77777777" w:rsidR="00A92398" w:rsidRDefault="00A92398" w:rsidP="009F24E3">
            <w:pPr>
              <w:pStyle w:val="Tabletext"/>
            </w:pPr>
            <w:r w:rsidRPr="00176B9D">
              <w:t xml:space="preserve">conduct repeated chance experiments; identify and describe possible outcomes, record the results, recognise and discuss the variation </w:t>
            </w:r>
          </w:p>
          <w:p w14:paraId="2FBE2189" w14:textId="77777777" w:rsidR="00A92398" w:rsidRPr="00CD2E67" w:rsidRDefault="00A92398" w:rsidP="009F24E3">
            <w:pPr>
              <w:pStyle w:val="Tabletext"/>
            </w:pPr>
            <w:r w:rsidRPr="00176B9D">
              <w:t>AC9M3P02</w:t>
            </w:r>
          </w:p>
        </w:tc>
        <w:tc>
          <w:tcPr>
            <w:tcW w:w="586" w:type="dxa"/>
            <w:shd w:val="clear" w:color="auto" w:fill="FFFFFF"/>
            <w:vAlign w:val="center"/>
          </w:tcPr>
          <w:p w14:paraId="2C194D4D" w14:textId="77777777" w:rsidR="00A92398" w:rsidRPr="00CD2E67" w:rsidRDefault="00190BFB" w:rsidP="009F24E3">
            <w:pPr>
              <w:pStyle w:val="Tabletext"/>
              <w:jc w:val="center"/>
            </w:pPr>
            <w:sdt>
              <w:sdtPr>
                <w:id w:val="265589862"/>
                <w14:checkbox>
                  <w14:checked w14:val="0"/>
                  <w14:checkedState w14:val="0052" w14:font="Wingdings 2"/>
                  <w14:uncheckedState w14:val="00A3" w14:font="Wingdings 2"/>
                </w14:checkbox>
              </w:sdtPr>
              <w:sdtEndPr/>
              <w:sdtContent>
                <w:r w:rsidR="00A92398">
                  <w:sym w:font="Wingdings 2" w:char="F0A3"/>
                </w:r>
              </w:sdtContent>
            </w:sdt>
          </w:p>
        </w:tc>
        <w:tc>
          <w:tcPr>
            <w:tcW w:w="586" w:type="dxa"/>
            <w:shd w:val="clear" w:color="auto" w:fill="FFFFFF"/>
            <w:vAlign w:val="center"/>
          </w:tcPr>
          <w:p w14:paraId="61B75637" w14:textId="77777777" w:rsidR="00A92398" w:rsidRPr="00CD2E67" w:rsidRDefault="00190BFB" w:rsidP="009F24E3">
            <w:pPr>
              <w:pStyle w:val="Tabletext"/>
              <w:jc w:val="center"/>
            </w:pPr>
            <w:sdt>
              <w:sdtPr>
                <w:id w:val="1922370248"/>
                <w14:checkbox>
                  <w14:checked w14:val="0"/>
                  <w14:checkedState w14:val="0052" w14:font="Wingdings 2"/>
                  <w14:uncheckedState w14:val="00A3" w14:font="Wingdings 2"/>
                </w14:checkbox>
              </w:sdtPr>
              <w:sdtEndPr/>
              <w:sdtContent>
                <w:r w:rsidR="00A92398" w:rsidRPr="00CC07DB">
                  <w:sym w:font="Wingdings 2" w:char="F0A3"/>
                </w:r>
              </w:sdtContent>
            </w:sdt>
          </w:p>
        </w:tc>
        <w:tc>
          <w:tcPr>
            <w:tcW w:w="586" w:type="dxa"/>
            <w:shd w:val="clear" w:color="auto" w:fill="FFFFFF"/>
            <w:vAlign w:val="center"/>
          </w:tcPr>
          <w:p w14:paraId="5173749D" w14:textId="77777777" w:rsidR="00A92398" w:rsidRPr="00CD2E67" w:rsidRDefault="00190BFB" w:rsidP="009F24E3">
            <w:pPr>
              <w:pStyle w:val="Tabletext"/>
              <w:jc w:val="center"/>
            </w:pPr>
            <w:sdt>
              <w:sdtPr>
                <w:id w:val="-533889263"/>
                <w14:checkbox>
                  <w14:checked w14:val="0"/>
                  <w14:checkedState w14:val="0052" w14:font="Wingdings 2"/>
                  <w14:uncheckedState w14:val="00A3" w14:font="Wingdings 2"/>
                </w14:checkbox>
              </w:sdtPr>
              <w:sdtEndPr/>
              <w:sdtContent>
                <w:r w:rsidR="00A92398" w:rsidRPr="00CC07DB">
                  <w:sym w:font="Wingdings 2" w:char="F0A3"/>
                </w:r>
              </w:sdtContent>
            </w:sdt>
          </w:p>
        </w:tc>
        <w:tc>
          <w:tcPr>
            <w:tcW w:w="597" w:type="dxa"/>
            <w:gridSpan w:val="2"/>
            <w:shd w:val="clear" w:color="auto" w:fill="FFFFFF"/>
            <w:vAlign w:val="center"/>
          </w:tcPr>
          <w:p w14:paraId="554D95CF" w14:textId="77777777" w:rsidR="00A92398" w:rsidRPr="00CD2E67" w:rsidRDefault="00190BFB" w:rsidP="009F24E3">
            <w:pPr>
              <w:pStyle w:val="Tabletext"/>
              <w:jc w:val="center"/>
            </w:pPr>
            <w:sdt>
              <w:sdtPr>
                <w:id w:val="69627464"/>
                <w14:checkbox>
                  <w14:checked w14:val="0"/>
                  <w14:checkedState w14:val="0052" w14:font="Wingdings 2"/>
                  <w14:uncheckedState w14:val="00A3" w14:font="Wingdings 2"/>
                </w14:checkbox>
              </w:sdtPr>
              <w:sdtEndPr/>
              <w:sdtContent>
                <w:r w:rsidR="00A92398">
                  <w:sym w:font="Wingdings 2" w:char="F0A3"/>
                </w:r>
              </w:sdtContent>
            </w:sdt>
          </w:p>
        </w:tc>
      </w:tr>
      <w:tr w:rsidR="00A92398" w:rsidRPr="00CD2E67" w14:paraId="6943F0C2" w14:textId="77777777" w:rsidTr="009F24E3">
        <w:trPr>
          <w:trHeight w:val="253"/>
        </w:trPr>
        <w:tc>
          <w:tcPr>
            <w:tcW w:w="4638" w:type="dxa"/>
            <w:shd w:val="clear" w:color="auto" w:fill="FFFFFF"/>
          </w:tcPr>
          <w:p w14:paraId="6814BC09" w14:textId="77777777" w:rsidR="00A92398" w:rsidRPr="00CD2E67" w:rsidRDefault="00A92398" w:rsidP="009F24E3">
            <w:pPr>
              <w:pStyle w:val="Tabletext"/>
            </w:pPr>
          </w:p>
        </w:tc>
        <w:tc>
          <w:tcPr>
            <w:tcW w:w="587" w:type="dxa"/>
            <w:shd w:val="clear" w:color="auto" w:fill="FFFFFF"/>
            <w:vAlign w:val="center"/>
          </w:tcPr>
          <w:p w14:paraId="7E7EA1CC" w14:textId="77777777" w:rsidR="00A92398" w:rsidRPr="00CD2E67" w:rsidRDefault="00A92398" w:rsidP="009F24E3">
            <w:pPr>
              <w:pStyle w:val="Tabletext"/>
              <w:jc w:val="center"/>
            </w:pPr>
          </w:p>
        </w:tc>
        <w:tc>
          <w:tcPr>
            <w:tcW w:w="586" w:type="dxa"/>
            <w:shd w:val="clear" w:color="auto" w:fill="FFFFFF"/>
            <w:vAlign w:val="center"/>
          </w:tcPr>
          <w:p w14:paraId="5B120AF7" w14:textId="77777777" w:rsidR="00A92398" w:rsidRPr="00CD2E67" w:rsidRDefault="00A92398" w:rsidP="009F24E3">
            <w:pPr>
              <w:pStyle w:val="Tabletext"/>
              <w:jc w:val="center"/>
            </w:pPr>
          </w:p>
        </w:tc>
        <w:tc>
          <w:tcPr>
            <w:tcW w:w="586" w:type="dxa"/>
            <w:shd w:val="clear" w:color="auto" w:fill="FFFFFF"/>
            <w:vAlign w:val="center"/>
          </w:tcPr>
          <w:p w14:paraId="5E3B894F" w14:textId="77777777" w:rsidR="00A92398" w:rsidRPr="00CD2E67" w:rsidRDefault="00A92398" w:rsidP="009F24E3">
            <w:pPr>
              <w:pStyle w:val="Tabletext"/>
              <w:jc w:val="center"/>
            </w:pPr>
          </w:p>
        </w:tc>
        <w:tc>
          <w:tcPr>
            <w:tcW w:w="586" w:type="dxa"/>
            <w:shd w:val="clear" w:color="auto" w:fill="FFFFFF"/>
            <w:vAlign w:val="center"/>
          </w:tcPr>
          <w:p w14:paraId="2D0F84E6" w14:textId="77777777" w:rsidR="00A92398" w:rsidRPr="00CD2E67" w:rsidRDefault="00A92398" w:rsidP="009F24E3">
            <w:pPr>
              <w:pStyle w:val="Tabletext"/>
              <w:jc w:val="center"/>
            </w:pPr>
          </w:p>
        </w:tc>
        <w:tc>
          <w:tcPr>
            <w:tcW w:w="4635" w:type="dxa"/>
            <w:shd w:val="clear" w:color="auto" w:fill="FFFFFF"/>
          </w:tcPr>
          <w:p w14:paraId="476A464B" w14:textId="77777777" w:rsidR="00A92398" w:rsidRDefault="00A92398" w:rsidP="009F24E3">
            <w:pPr>
              <w:pStyle w:val="Tabletext"/>
            </w:pPr>
            <w:r w:rsidRPr="00176B9D">
              <w:t xml:space="preserve">conduct guided statistical investigations involving the collection, representation and interpretation of data for categorical and discrete numerical variables with respect to questions of interest </w:t>
            </w:r>
          </w:p>
          <w:p w14:paraId="531783CF" w14:textId="77777777" w:rsidR="00A92398" w:rsidRPr="00CD2E67" w:rsidRDefault="00A92398" w:rsidP="009F24E3">
            <w:pPr>
              <w:pStyle w:val="Tabletext"/>
            </w:pPr>
            <w:r w:rsidRPr="00176B9D">
              <w:t>AC9M3ST03</w:t>
            </w:r>
          </w:p>
        </w:tc>
        <w:tc>
          <w:tcPr>
            <w:tcW w:w="586" w:type="dxa"/>
            <w:shd w:val="clear" w:color="auto" w:fill="FFFFFF"/>
            <w:vAlign w:val="center"/>
          </w:tcPr>
          <w:p w14:paraId="482890DD" w14:textId="77777777" w:rsidR="00A92398" w:rsidRPr="00CD2E67" w:rsidRDefault="00190BFB" w:rsidP="009F24E3">
            <w:pPr>
              <w:pStyle w:val="Tabletext"/>
              <w:jc w:val="center"/>
            </w:pPr>
            <w:sdt>
              <w:sdtPr>
                <w:id w:val="-1403902404"/>
                <w14:checkbox>
                  <w14:checked w14:val="0"/>
                  <w14:checkedState w14:val="0052" w14:font="Wingdings 2"/>
                  <w14:uncheckedState w14:val="00A3" w14:font="Wingdings 2"/>
                </w14:checkbox>
              </w:sdtPr>
              <w:sdtEndPr/>
              <w:sdtContent>
                <w:r w:rsidR="00A92398">
                  <w:sym w:font="Wingdings 2" w:char="F0A3"/>
                </w:r>
              </w:sdtContent>
            </w:sdt>
          </w:p>
        </w:tc>
        <w:tc>
          <w:tcPr>
            <w:tcW w:w="586" w:type="dxa"/>
            <w:shd w:val="clear" w:color="auto" w:fill="FFFFFF"/>
            <w:vAlign w:val="center"/>
          </w:tcPr>
          <w:p w14:paraId="574A4101" w14:textId="77777777" w:rsidR="00A92398" w:rsidRPr="00CD2E67" w:rsidRDefault="00190BFB" w:rsidP="009F24E3">
            <w:pPr>
              <w:pStyle w:val="Tabletext"/>
              <w:jc w:val="center"/>
            </w:pPr>
            <w:sdt>
              <w:sdtPr>
                <w:id w:val="220493792"/>
                <w14:checkbox>
                  <w14:checked w14:val="0"/>
                  <w14:checkedState w14:val="0052" w14:font="Wingdings 2"/>
                  <w14:uncheckedState w14:val="00A3" w14:font="Wingdings 2"/>
                </w14:checkbox>
              </w:sdtPr>
              <w:sdtEndPr/>
              <w:sdtContent>
                <w:r w:rsidR="00A92398" w:rsidRPr="00CC07DB">
                  <w:sym w:font="Wingdings 2" w:char="F0A3"/>
                </w:r>
              </w:sdtContent>
            </w:sdt>
          </w:p>
        </w:tc>
        <w:tc>
          <w:tcPr>
            <w:tcW w:w="586" w:type="dxa"/>
            <w:shd w:val="clear" w:color="auto" w:fill="FFFFFF"/>
            <w:vAlign w:val="center"/>
          </w:tcPr>
          <w:p w14:paraId="56ACB195" w14:textId="77777777" w:rsidR="00A92398" w:rsidRPr="00CD2E67" w:rsidRDefault="00190BFB" w:rsidP="009F24E3">
            <w:pPr>
              <w:pStyle w:val="Tabletext"/>
              <w:jc w:val="center"/>
            </w:pPr>
            <w:sdt>
              <w:sdtPr>
                <w:id w:val="978038364"/>
                <w14:checkbox>
                  <w14:checked w14:val="0"/>
                  <w14:checkedState w14:val="0052" w14:font="Wingdings 2"/>
                  <w14:uncheckedState w14:val="00A3" w14:font="Wingdings 2"/>
                </w14:checkbox>
              </w:sdtPr>
              <w:sdtEndPr/>
              <w:sdtContent>
                <w:r w:rsidR="00A92398" w:rsidRPr="00CC07DB">
                  <w:sym w:font="Wingdings 2" w:char="F0A3"/>
                </w:r>
              </w:sdtContent>
            </w:sdt>
          </w:p>
        </w:tc>
        <w:tc>
          <w:tcPr>
            <w:tcW w:w="588" w:type="dxa"/>
            <w:shd w:val="clear" w:color="auto" w:fill="FFFFFF"/>
            <w:vAlign w:val="center"/>
          </w:tcPr>
          <w:p w14:paraId="3A258263" w14:textId="77777777" w:rsidR="00A92398" w:rsidRPr="00CD2E67" w:rsidRDefault="00190BFB" w:rsidP="009F24E3">
            <w:pPr>
              <w:pStyle w:val="Tabletext"/>
              <w:jc w:val="center"/>
            </w:pPr>
            <w:sdt>
              <w:sdtPr>
                <w:id w:val="1788309628"/>
                <w14:checkbox>
                  <w14:checked w14:val="0"/>
                  <w14:checkedState w14:val="0052" w14:font="Wingdings 2"/>
                  <w14:uncheckedState w14:val="00A3" w14:font="Wingdings 2"/>
                </w14:checkbox>
              </w:sdtPr>
              <w:sdtEndPr/>
              <w:sdtContent>
                <w:r w:rsidR="00A92398">
                  <w:sym w:font="Wingdings 2" w:char="F0A3"/>
                </w:r>
              </w:sdtContent>
            </w:sdt>
          </w:p>
        </w:tc>
        <w:tc>
          <w:tcPr>
            <w:tcW w:w="4643" w:type="dxa"/>
            <w:shd w:val="clear" w:color="auto" w:fill="FFFFFF"/>
          </w:tcPr>
          <w:p w14:paraId="4C07E0F6" w14:textId="77777777" w:rsidR="00A92398" w:rsidRPr="00CD2E67" w:rsidRDefault="00A92398" w:rsidP="009F24E3">
            <w:pPr>
              <w:pStyle w:val="Tabletext"/>
            </w:pPr>
          </w:p>
        </w:tc>
        <w:tc>
          <w:tcPr>
            <w:tcW w:w="586" w:type="dxa"/>
            <w:shd w:val="clear" w:color="auto" w:fill="FFFFFF"/>
            <w:vAlign w:val="center"/>
          </w:tcPr>
          <w:p w14:paraId="654E24C4" w14:textId="77777777" w:rsidR="00A92398" w:rsidRPr="00CD2E67" w:rsidRDefault="00A92398" w:rsidP="009F24E3">
            <w:pPr>
              <w:pStyle w:val="Tabletext"/>
              <w:jc w:val="center"/>
            </w:pPr>
          </w:p>
        </w:tc>
        <w:tc>
          <w:tcPr>
            <w:tcW w:w="586" w:type="dxa"/>
            <w:shd w:val="clear" w:color="auto" w:fill="FFFFFF"/>
            <w:vAlign w:val="center"/>
          </w:tcPr>
          <w:p w14:paraId="01E56686" w14:textId="77777777" w:rsidR="00A92398" w:rsidRPr="00CD2E67" w:rsidRDefault="00A92398" w:rsidP="009F24E3">
            <w:pPr>
              <w:pStyle w:val="Tabletext"/>
              <w:jc w:val="center"/>
            </w:pPr>
          </w:p>
        </w:tc>
        <w:tc>
          <w:tcPr>
            <w:tcW w:w="586" w:type="dxa"/>
            <w:shd w:val="clear" w:color="auto" w:fill="FFFFFF"/>
            <w:vAlign w:val="center"/>
          </w:tcPr>
          <w:p w14:paraId="589AC4B2" w14:textId="77777777" w:rsidR="00A92398" w:rsidRPr="00CD2E67" w:rsidRDefault="00A92398" w:rsidP="009F24E3">
            <w:pPr>
              <w:pStyle w:val="Tabletext"/>
              <w:jc w:val="center"/>
            </w:pPr>
          </w:p>
        </w:tc>
        <w:tc>
          <w:tcPr>
            <w:tcW w:w="597" w:type="dxa"/>
            <w:gridSpan w:val="2"/>
            <w:shd w:val="clear" w:color="auto" w:fill="FFFFFF"/>
            <w:vAlign w:val="center"/>
          </w:tcPr>
          <w:p w14:paraId="4478CC57" w14:textId="77777777" w:rsidR="00A92398" w:rsidRPr="00CD2E67" w:rsidRDefault="00A92398" w:rsidP="009F24E3">
            <w:pPr>
              <w:pStyle w:val="Tabletext"/>
              <w:jc w:val="center"/>
            </w:pPr>
          </w:p>
        </w:tc>
      </w:tr>
    </w:tbl>
    <w:p w14:paraId="6D7D82FA" w14:textId="77777777" w:rsidR="00324EC1" w:rsidRPr="00324EC1" w:rsidRDefault="00324EC1" w:rsidP="00324EC1"/>
    <w:p w14:paraId="14451663" w14:textId="77777777" w:rsidR="00324EC1" w:rsidRPr="00324EC1" w:rsidRDefault="00324EC1" w:rsidP="00324EC1">
      <w:r w:rsidRPr="00324EC1">
        <w:br w:type="page"/>
      </w:r>
    </w:p>
    <w:p w14:paraId="32250D55" w14:textId="03169454" w:rsidR="003546A3" w:rsidRPr="003546A3" w:rsidRDefault="003546A3" w:rsidP="00997BE9">
      <w:pPr>
        <w:pStyle w:val="Heading1"/>
      </w:pPr>
      <w:r w:rsidRPr="003546A3">
        <w:lastRenderedPageBreak/>
        <w:t>Year 4</w:t>
      </w:r>
    </w:p>
    <w:p w14:paraId="10658B89" w14:textId="5B2B95F7" w:rsidR="00455105" w:rsidRDefault="00455105" w:rsidP="00B8490A">
      <w:pPr>
        <w:pStyle w:val="Instructiontowriters"/>
        <w:keepNext/>
        <w:keepLines/>
      </w:pPr>
      <w:r>
        <w:rPr>
          <w:b/>
          <w:bCs/>
        </w:rPr>
        <w:t xml:space="preserve">Note: </w:t>
      </w:r>
    </w:p>
    <w:p w14:paraId="22A6C5A3" w14:textId="77777777" w:rsidR="00455105" w:rsidRDefault="00455105" w:rsidP="00B8490A">
      <w:pPr>
        <w:pStyle w:val="Instructiontowriters"/>
        <w:keepNext/>
        <w:keepLines/>
      </w:pPr>
      <w:r>
        <w:t>Adjust the table to reflect the number of units you will offer.</w:t>
      </w:r>
    </w:p>
    <w:p w14:paraId="72F8C0E6" w14:textId="77777777" w:rsidR="00455105" w:rsidRDefault="00455105" w:rsidP="00455105">
      <w:pPr>
        <w:pStyle w:val="Instructiontowriters"/>
        <w:keepNext/>
        <w:keepLines/>
      </w:pPr>
      <w:r>
        <w:t>Highlight the aspects of the achievement standard that will be assessed within each unit.</w:t>
      </w:r>
    </w:p>
    <w:tbl>
      <w:tblPr>
        <w:tblStyle w:val="QCAAtablestyle2"/>
        <w:tblW w:w="5000" w:type="pct"/>
        <w:tblLayout w:type="fixed"/>
        <w:tblLook w:val="06A0" w:firstRow="1" w:lastRow="0" w:firstColumn="1" w:lastColumn="0" w:noHBand="1" w:noVBand="1"/>
      </w:tblPr>
      <w:tblGrid>
        <w:gridCol w:w="762"/>
        <w:gridCol w:w="4138"/>
        <w:gridCol w:w="914"/>
        <w:gridCol w:w="4137"/>
        <w:gridCol w:w="914"/>
        <w:gridCol w:w="4137"/>
        <w:gridCol w:w="914"/>
        <w:gridCol w:w="4137"/>
        <w:gridCol w:w="914"/>
      </w:tblGrid>
      <w:tr w:rsidR="003546A3" w:rsidRPr="00CD2E67" w14:paraId="4D75371C" w14:textId="77777777" w:rsidTr="00B03F4A">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100" w:firstRow="0" w:lastRow="0" w:firstColumn="1" w:lastColumn="0" w:oddVBand="0" w:evenVBand="0" w:oddHBand="0" w:evenHBand="0" w:firstRowFirstColumn="1" w:firstRowLastColumn="0" w:lastRowFirstColumn="0" w:lastRowLastColumn="0"/>
            <w:tcW w:w="762" w:type="dxa"/>
            <w:tcBorders>
              <w:bottom w:val="nil"/>
            </w:tcBorders>
            <w:shd w:val="clear" w:color="auto" w:fill="auto"/>
          </w:tcPr>
          <w:p w14:paraId="54F540C7" w14:textId="5EB478DD" w:rsidR="003546A3" w:rsidRPr="00324EC1" w:rsidRDefault="003546A3" w:rsidP="00324EC1"/>
        </w:tc>
        <w:tc>
          <w:tcPr>
            <w:tcW w:w="5052" w:type="dxa"/>
            <w:gridSpan w:val="2"/>
          </w:tcPr>
          <w:p w14:paraId="5FC2FCEA" w14:textId="28B809A4"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Pr>
          <w:p w14:paraId="566D890E" w14:textId="6ABC0724"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432FB514" w14:textId="011E2806"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Pr>
          <w:p w14:paraId="184295B0" w14:textId="7257E0CD"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3546A3" w:rsidRPr="00CD2E67" w14:paraId="4A9EEC89" w14:textId="77777777" w:rsidTr="00B03F4A">
        <w:trPr>
          <w:trHeight w:val="315"/>
        </w:trPr>
        <w:tc>
          <w:tcPr>
            <w:cnfStyle w:val="001000000000" w:firstRow="0" w:lastRow="0" w:firstColumn="1" w:lastColumn="0" w:oddVBand="0" w:evenVBand="0" w:oddHBand="0" w:evenHBand="0" w:firstRowFirstColumn="0" w:firstRowLastColumn="0" w:lastRowFirstColumn="0" w:lastRowLastColumn="0"/>
            <w:tcW w:w="762" w:type="dxa"/>
            <w:tcBorders>
              <w:top w:val="nil"/>
              <w:left w:val="nil"/>
            </w:tcBorders>
            <w:shd w:val="clear" w:color="auto" w:fill="auto"/>
          </w:tcPr>
          <w:p w14:paraId="24D01387" w14:textId="6F79FACD" w:rsidR="003546A3" w:rsidRPr="00324EC1" w:rsidRDefault="003546A3" w:rsidP="00324EC1"/>
        </w:tc>
        <w:tc>
          <w:tcPr>
            <w:tcW w:w="4138" w:type="dxa"/>
            <w:shd w:val="clear" w:color="auto" w:fill="E6E6E6" w:themeFill="background2"/>
          </w:tcPr>
          <w:p w14:paraId="5D89DA2A"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6934396"/>
                <w:placeholder>
                  <w:docPart w:val="ED3B7F33F4554EA18FEB2F04D5F71301"/>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0C8358F9"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7" w:type="dxa"/>
            <w:shd w:val="clear" w:color="auto" w:fill="E6E6E6" w:themeFill="background2"/>
          </w:tcPr>
          <w:p w14:paraId="25F90886"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571426694"/>
                <w:placeholder>
                  <w:docPart w:val="F9C0F1CFF6AC411CAA3266B2FFD50B5F"/>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5DC8BBC5"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7" w:type="dxa"/>
            <w:shd w:val="clear" w:color="auto" w:fill="E6E6E6" w:themeFill="background2"/>
          </w:tcPr>
          <w:p w14:paraId="78D84C28"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680089586"/>
                <w:placeholder>
                  <w:docPart w:val="534A3D1A720349278C5D3273A9BA85AC"/>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1CEE8156"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7" w:type="dxa"/>
            <w:shd w:val="clear" w:color="auto" w:fill="E6E6E6" w:themeFill="background2"/>
          </w:tcPr>
          <w:p w14:paraId="04E47BD0"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99219730"/>
                <w:placeholder>
                  <w:docPart w:val="DC9B5DB44581426CA86B1F5615BA7804"/>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4C6E9D8C" w14:textId="77777777" w:rsidR="003546A3" w:rsidRPr="00CD2E67" w:rsidRDefault="003546A3" w:rsidP="003F543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3546A3" w:rsidRPr="00CD2E67" w14:paraId="48E9146D" w14:textId="77777777" w:rsidTr="00324EC1">
        <w:trPr>
          <w:cantSplit/>
          <w:trHeight w:val="1893"/>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4DE51418" w14:textId="0F8AD939" w:rsidR="003546A3" w:rsidRPr="00CD2E67" w:rsidRDefault="003546A3" w:rsidP="003F5438">
            <w:pPr>
              <w:pStyle w:val="Tablesubhead"/>
              <w:keepNext/>
              <w:keepLines/>
              <w:ind w:left="113" w:right="113"/>
              <w:jc w:val="center"/>
            </w:pPr>
            <w:r w:rsidRPr="00CD2E67">
              <w:lastRenderedPageBreak/>
              <w:t>Assessment</w:t>
            </w:r>
          </w:p>
        </w:tc>
        <w:tc>
          <w:tcPr>
            <w:tcW w:w="4138" w:type="dxa"/>
          </w:tcPr>
          <w:p w14:paraId="6840ABC4" w14:textId="77777777" w:rsidR="003546A3" w:rsidRPr="001A4872"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348260033"/>
                <w:placeholder>
                  <w:docPart w:val="8D761ABF4EA8440CA648852F50632F29"/>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140A703F"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82535636"/>
                <w:placeholder>
                  <w:docPart w:val="779F82A8138542A48D0DECAFC63418C0"/>
                </w:placeholder>
                <w:temporary/>
                <w:showingPlcHdr/>
                <w:text w:multiLine="1"/>
              </w:sdtPr>
              <w:sdtEndPr/>
              <w:sdtContent>
                <w:r w:rsidR="003546A3" w:rsidRPr="00CD2E67">
                  <w:rPr>
                    <w:shd w:val="clear" w:color="auto" w:fill="F7EA9F" w:themeFill="accent6"/>
                  </w:rPr>
                  <w:t>[Insert technique]</w:t>
                </w:r>
              </w:sdtContent>
            </w:sdt>
          </w:p>
          <w:p w14:paraId="6F80E5E5"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09606545"/>
                <w:placeholder>
                  <w:docPart w:val="C29F79B2003046E3B74CC84F7F3BA60A"/>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3F006732"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65624793"/>
                <w:placeholder>
                  <w:docPart w:val="2B556C53D8274C9599559E229928DC77"/>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4" w:type="dxa"/>
          </w:tcPr>
          <w:p w14:paraId="0D83BD50" w14:textId="77777777" w:rsidR="003546A3" w:rsidRPr="002E5A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49749805"/>
                <w:placeholder>
                  <w:docPart w:val="3BE5C48DB91546329F31DAD8158049BC"/>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Pr>
                    <w:shd w:val="clear" w:color="auto" w:fill="F7EA9F" w:themeFill="accent6"/>
                  </w:rPr>
                  <w:t>]</w:t>
                </w:r>
              </w:sdtContent>
            </w:sdt>
          </w:p>
        </w:tc>
        <w:tc>
          <w:tcPr>
            <w:tcW w:w="4137" w:type="dxa"/>
          </w:tcPr>
          <w:p w14:paraId="120258DE" w14:textId="77777777" w:rsidR="003546A3" w:rsidRPr="004D089C"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139861870"/>
                <w:placeholder>
                  <w:docPart w:val="C9856FEC83DA4C25A924D5A9D2DF717E"/>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7F17F5F7"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05830685"/>
                <w:placeholder>
                  <w:docPart w:val="B48ACC98FC174FC993DA76589514A08F"/>
                </w:placeholder>
                <w:temporary/>
                <w:showingPlcHdr/>
                <w:text w:multiLine="1"/>
              </w:sdtPr>
              <w:sdtEndPr/>
              <w:sdtContent>
                <w:r w:rsidR="003546A3" w:rsidRPr="00CD2E67">
                  <w:rPr>
                    <w:shd w:val="clear" w:color="auto" w:fill="F7EA9F" w:themeFill="accent6"/>
                  </w:rPr>
                  <w:t>[Insert technique]</w:t>
                </w:r>
              </w:sdtContent>
            </w:sdt>
          </w:p>
          <w:p w14:paraId="55440335"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56304879"/>
                <w:placeholder>
                  <w:docPart w:val="4AE7781F6440493D8140F1EFCB2F0BA6"/>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2D3BF979"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37735773"/>
                <w:placeholder>
                  <w:docPart w:val="C2147F2A3EAB4FB7891D37191EC9BB36"/>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4" w:type="dxa"/>
          </w:tcPr>
          <w:p w14:paraId="70DE5C0A" w14:textId="77777777" w:rsidR="003546A3" w:rsidRPr="002E5A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59331620"/>
                <w:placeholder>
                  <w:docPart w:val="FC421B8CEF434E7092B1B34372EC1984"/>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c>
          <w:tcPr>
            <w:tcW w:w="4137" w:type="dxa"/>
          </w:tcPr>
          <w:p w14:paraId="1D7DD79B" w14:textId="77777777" w:rsidR="003546A3" w:rsidRPr="004D089C"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10663147"/>
                <w:placeholder>
                  <w:docPart w:val="215F25B9517B4CFF9188B6EEC6C03C86"/>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7FC52567"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21841885"/>
                <w:placeholder>
                  <w:docPart w:val="87B77EB13BA64F84A3763B000C7E4C87"/>
                </w:placeholder>
                <w:temporary/>
                <w:showingPlcHdr/>
                <w:text w:multiLine="1"/>
              </w:sdtPr>
              <w:sdtEndPr/>
              <w:sdtContent>
                <w:r w:rsidR="003546A3" w:rsidRPr="00CD2E67">
                  <w:rPr>
                    <w:shd w:val="clear" w:color="auto" w:fill="F7EA9F" w:themeFill="accent6"/>
                  </w:rPr>
                  <w:t>[Insert technique]</w:t>
                </w:r>
              </w:sdtContent>
            </w:sdt>
          </w:p>
          <w:p w14:paraId="4938E74A"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1673973"/>
                <w:placeholder>
                  <w:docPart w:val="64C6AAC1F9AA43EA9937F97E3DBD08DF"/>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270DD9ED" w14:textId="77777777" w:rsidR="003546A3" w:rsidRPr="00A71C6A"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47808790"/>
                <w:placeholder>
                  <w:docPart w:val="EF4711788D0349379199BBE099CEF3BD"/>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4" w:type="dxa"/>
          </w:tcPr>
          <w:p w14:paraId="596E1CFB"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3656792"/>
                <w:placeholder>
                  <w:docPart w:val="C2B8FE60937C41D8A8EE76B83329ABBB"/>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c>
          <w:tcPr>
            <w:tcW w:w="4137" w:type="dxa"/>
          </w:tcPr>
          <w:p w14:paraId="705AB8C0" w14:textId="77777777" w:rsidR="003546A3" w:rsidRPr="004D089C"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828257450"/>
                <w:placeholder>
                  <w:docPart w:val="C637B20E97CF4EF9B05D668351505163"/>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636E8958"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60066422"/>
                <w:placeholder>
                  <w:docPart w:val="1607DB652E4040879193D35507809B15"/>
                </w:placeholder>
                <w:temporary/>
                <w:showingPlcHdr/>
                <w:text w:multiLine="1"/>
              </w:sdtPr>
              <w:sdtEndPr/>
              <w:sdtContent>
                <w:r w:rsidR="003546A3" w:rsidRPr="00CD2E67">
                  <w:rPr>
                    <w:shd w:val="clear" w:color="auto" w:fill="F7EA9F" w:themeFill="accent6"/>
                  </w:rPr>
                  <w:t>[Insert technique]</w:t>
                </w:r>
              </w:sdtContent>
            </w:sdt>
          </w:p>
          <w:p w14:paraId="2297EEE1"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09006675"/>
                <w:placeholder>
                  <w:docPart w:val="83B732E9CB394AD69EFA84650ABC174A"/>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39B3F585" w14:textId="77777777" w:rsidR="003546A3" w:rsidRPr="00A71C6A"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32381297"/>
                <w:placeholder>
                  <w:docPart w:val="0BB2069D509D4A53A693BA32AB223B74"/>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4" w:type="dxa"/>
          </w:tcPr>
          <w:p w14:paraId="47DEC99B" w14:textId="77777777" w:rsidR="003546A3" w:rsidRPr="002E5A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44348043"/>
                <w:placeholder>
                  <w:docPart w:val="BC64F15581054F9EB7AAE1CD659662C1"/>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r>
      <w:tr w:rsidR="00B03F4A" w:rsidRPr="00CD2E67" w14:paraId="3DA8133A" w14:textId="77777777" w:rsidTr="00B03F4A">
        <w:trPr>
          <w:cantSplit/>
          <w:trHeight w:val="2008"/>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30C180A0" w14:textId="39214240" w:rsidR="00B03F4A" w:rsidRPr="00CD2E67" w:rsidRDefault="00B03F4A" w:rsidP="00B03F4A">
            <w:pPr>
              <w:pStyle w:val="Tablesubhead"/>
              <w:ind w:left="113" w:right="113"/>
              <w:jc w:val="center"/>
            </w:pPr>
            <w:r w:rsidRPr="00CD2E67">
              <w:t>Achievement standard</w:t>
            </w:r>
          </w:p>
        </w:tc>
        <w:tc>
          <w:tcPr>
            <w:tcW w:w="5052" w:type="dxa"/>
            <w:gridSpan w:val="2"/>
          </w:tcPr>
          <w:p w14:paraId="23E7B8CB" w14:textId="77777777" w:rsidR="00B03F4A" w:rsidRPr="00E903B1" w:rsidRDefault="00B03F4A" w:rsidP="00B03F4A">
            <w:pPr>
              <w:pStyle w:val="Tabletextpadded"/>
              <w:cnfStyle w:val="000000000000" w:firstRow="0" w:lastRow="0" w:firstColumn="0" w:lastColumn="0" w:oddVBand="0" w:evenVBand="0" w:oddHBand="0" w:evenHBand="0" w:firstRowFirstColumn="0" w:firstRowLastColumn="0" w:lastRowFirstColumn="0" w:lastRowLastColumn="0"/>
            </w:pPr>
            <w:r w:rsidRPr="00E903B1">
              <w:t>By the end of Year 4, students use their understanding of place value to represent tenths and hundredths in decimal form and to multiply natural numbers by multiples of 10. They use mathematical modelling to solve financial and other practical problems, formulating the problem using number sentences, solving the problem choosing efficient strategies and interpreting results in terms of the situation. Students use their proficiency with addition and multiplication facts to add and subtract, multiply and divide numbers efficiently. They choose rounding and estimation strategies to determine whether results of calculations are reasonable. Students use the properties of odd and even numbers. They recognise equivalent fractions and make connections between fraction and decimal notations. Students count and represent fractions on a number line. They find unknown values in numerical equations involving addition and subtraction. Students follow and create algorithms that generate sets of numbers and identify emerging patterns.</w:t>
            </w:r>
          </w:p>
          <w:p w14:paraId="04985A17" w14:textId="77777777" w:rsidR="00003795" w:rsidRDefault="00B03F4A" w:rsidP="00003795">
            <w:pPr>
              <w:pStyle w:val="Tabletextpadded"/>
              <w:cnfStyle w:val="000000000000" w:firstRow="0" w:lastRow="0" w:firstColumn="0" w:lastColumn="0" w:oddVBand="0" w:evenVBand="0" w:oddHBand="0" w:evenHBand="0" w:firstRowFirstColumn="0" w:firstRowLastColumn="0" w:lastRowFirstColumn="0" w:lastRowLastColumn="0"/>
            </w:pPr>
            <w:r w:rsidRPr="00E903B1">
              <w:t>They use scaled instruments and appropriate units to measure length, mass, capacity and temperature. Students measure and approximate perimeters and areas. They convert between units of time when solving problems involving duration. Students compare angles relative to a right angle using angle names. They represent and approximate shapes and objects in the environment. Students create and interpret grid references. They identify line and rotational symmetry in plane shapes and create symmetrical patterns.</w:t>
            </w:r>
          </w:p>
          <w:p w14:paraId="0A704A9A" w14:textId="54F2E06B" w:rsidR="00B03F4A" w:rsidRPr="00FA39B8" w:rsidRDefault="00B03F4A" w:rsidP="00081B12">
            <w:pPr>
              <w:pStyle w:val="Tabletextpadded"/>
              <w:cnfStyle w:val="000000000000" w:firstRow="0" w:lastRow="0" w:firstColumn="0" w:lastColumn="0" w:oddVBand="0" w:evenVBand="0" w:oddHBand="0" w:evenHBand="0" w:firstRowFirstColumn="0" w:firstRowLastColumn="0" w:lastRowFirstColumn="0" w:lastRowLastColumn="0"/>
            </w:pPr>
            <w:r w:rsidRPr="00E903B1">
              <w:t>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 Students order events or the outcomes of chance experiments in terms of likelihood and identify whether events are independent or dependent. They conduct repeated chance experiments and describe the variation in results.</w:t>
            </w:r>
          </w:p>
        </w:tc>
        <w:tc>
          <w:tcPr>
            <w:tcW w:w="5051" w:type="dxa"/>
            <w:gridSpan w:val="2"/>
          </w:tcPr>
          <w:p w14:paraId="0C50B996" w14:textId="77777777" w:rsidR="00B03F4A" w:rsidRPr="00E903B1" w:rsidRDefault="00B03F4A" w:rsidP="00B03F4A">
            <w:pPr>
              <w:pStyle w:val="Tabletextpadded"/>
              <w:cnfStyle w:val="000000000000" w:firstRow="0" w:lastRow="0" w:firstColumn="0" w:lastColumn="0" w:oddVBand="0" w:evenVBand="0" w:oddHBand="0" w:evenHBand="0" w:firstRowFirstColumn="0" w:firstRowLastColumn="0" w:lastRowFirstColumn="0" w:lastRowLastColumn="0"/>
            </w:pPr>
            <w:r w:rsidRPr="00E903B1">
              <w:t>By the end of Year 4, students use their understanding of place value to represent tenths and hundredths in decimal form and to multiply natural numbers by multiples of 10. They use mathematical modelling to solve financial and other practical problems, formulating the problem using number sentences, solving the problem choosing efficient strategies and interpreting results in terms of the situation. Students use their proficiency with addition and multiplication facts to add and subtract, multiply and divide numbers efficiently. They choose rounding and estimation strategies to determine whether results of calculations are reasonable. Students use the properties of odd and even numbers. They recognise equivalent fractions and make connections between fraction and decimal notations. Students count and represent fractions on a number line. They find unknown values in numerical equations involving addition and subtraction. Students follow and create algorithms that generate sets of numbers and identify emerging patterns.</w:t>
            </w:r>
          </w:p>
          <w:p w14:paraId="0FEC7568" w14:textId="77777777" w:rsidR="00B03F4A" w:rsidRPr="00E903B1" w:rsidRDefault="00B03F4A" w:rsidP="00B03F4A">
            <w:pPr>
              <w:pStyle w:val="Tabletextpadded"/>
              <w:cnfStyle w:val="000000000000" w:firstRow="0" w:lastRow="0" w:firstColumn="0" w:lastColumn="0" w:oddVBand="0" w:evenVBand="0" w:oddHBand="0" w:evenHBand="0" w:firstRowFirstColumn="0" w:firstRowLastColumn="0" w:lastRowFirstColumn="0" w:lastRowLastColumn="0"/>
            </w:pPr>
            <w:r w:rsidRPr="00E903B1">
              <w:t>They use scaled instruments and appropriate units to measure length, mass, capacity and temperature. Students measure and approximate perimeters and areas. They convert between units of time when solving problems involving duration. Students compare angles relative to a right angle using angle names. They represent and approximate shapes and objects in the environment. Students create and interpret grid references. They identify line and rotational symmetry in plane shapes and create symmetrical patterns.</w:t>
            </w:r>
          </w:p>
          <w:p w14:paraId="10EAAC92" w14:textId="70F137D5" w:rsidR="00B03F4A" w:rsidRPr="002E5A67" w:rsidRDefault="00B03F4A" w:rsidP="00B03F4A">
            <w:pPr>
              <w:pStyle w:val="Tabletext"/>
              <w:cnfStyle w:val="000000000000" w:firstRow="0" w:lastRow="0" w:firstColumn="0" w:lastColumn="0" w:oddVBand="0" w:evenVBand="0" w:oddHBand="0" w:evenHBand="0" w:firstRowFirstColumn="0" w:firstRowLastColumn="0" w:lastRowFirstColumn="0" w:lastRowLastColumn="0"/>
            </w:pPr>
            <w:r w:rsidRPr="00E903B1">
              <w:t>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 Students order events or the outcomes of chance experiments in terms of likelihood and identify whether events are independent or dependent. They conduct repeated chance experiments and describe the variation in results.</w:t>
            </w:r>
          </w:p>
        </w:tc>
        <w:tc>
          <w:tcPr>
            <w:tcW w:w="5051" w:type="dxa"/>
            <w:gridSpan w:val="2"/>
          </w:tcPr>
          <w:p w14:paraId="46D45977" w14:textId="77777777" w:rsidR="00B03F4A" w:rsidRPr="00E903B1" w:rsidRDefault="00B03F4A" w:rsidP="00B03F4A">
            <w:pPr>
              <w:pStyle w:val="Tabletextpadded"/>
              <w:cnfStyle w:val="000000000000" w:firstRow="0" w:lastRow="0" w:firstColumn="0" w:lastColumn="0" w:oddVBand="0" w:evenVBand="0" w:oddHBand="0" w:evenHBand="0" w:firstRowFirstColumn="0" w:firstRowLastColumn="0" w:lastRowFirstColumn="0" w:lastRowLastColumn="0"/>
            </w:pPr>
            <w:r w:rsidRPr="00E903B1">
              <w:t>By the end of Year 4, students use their understanding of place value to represent tenths and hundredths in decimal form and to multiply natural numbers by multiples of 10. They use mathematical modelling to solve financial and other practical problems, formulating the problem using number sentences, solving the problem choosing efficient strategies and interpreting results in terms of the situation. Students use their proficiency with addition and multiplication facts to add and subtract, multiply and divide numbers efficiently. They choose rounding and estimation strategies to determine whether results of calculations are reasonable. Students use the properties of odd and even numbers. They recognise equivalent fractions and make connections between fraction and decimal notations. Students count and represent fractions on a number line. They find unknown values in numerical equations involving addition and subtraction. Students follow and create algorithms that generate sets of numbers and identify emerging patterns.</w:t>
            </w:r>
          </w:p>
          <w:p w14:paraId="5B79129B" w14:textId="77777777" w:rsidR="00B03F4A" w:rsidRPr="00E903B1" w:rsidRDefault="00B03F4A" w:rsidP="00B03F4A">
            <w:pPr>
              <w:pStyle w:val="Tabletextpadded"/>
              <w:cnfStyle w:val="000000000000" w:firstRow="0" w:lastRow="0" w:firstColumn="0" w:lastColumn="0" w:oddVBand="0" w:evenVBand="0" w:oddHBand="0" w:evenHBand="0" w:firstRowFirstColumn="0" w:firstRowLastColumn="0" w:lastRowFirstColumn="0" w:lastRowLastColumn="0"/>
            </w:pPr>
            <w:r w:rsidRPr="00E903B1">
              <w:t>They use scaled instruments and appropriate units to measure length, mass, capacity and temperature. Students measure and approximate perimeters and areas. They convert between units of time when solving problems involving duration. Students compare angles relative to a right angle using angle names. They represent and approximate shapes and objects in the environment. Students create and interpret grid references. They identify line and rotational symmetry in plane shapes and create symmetrical patterns.</w:t>
            </w:r>
          </w:p>
          <w:p w14:paraId="15EB207A" w14:textId="193B3D90" w:rsidR="00B03F4A" w:rsidRPr="00CD2E67" w:rsidRDefault="00B03F4A" w:rsidP="00B03F4A">
            <w:pPr>
              <w:pStyle w:val="Tabletext"/>
              <w:cnfStyle w:val="000000000000" w:firstRow="0" w:lastRow="0" w:firstColumn="0" w:lastColumn="0" w:oddVBand="0" w:evenVBand="0" w:oddHBand="0" w:evenHBand="0" w:firstRowFirstColumn="0" w:firstRowLastColumn="0" w:lastRowFirstColumn="0" w:lastRowLastColumn="0"/>
            </w:pPr>
            <w:r w:rsidRPr="00E903B1">
              <w:t>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 Students order events or the outcomes of chance experiments in terms of likelihood and identify whether events are independent or dependent. They conduct repeated chance experiments and describe the variation in results.</w:t>
            </w:r>
          </w:p>
        </w:tc>
        <w:tc>
          <w:tcPr>
            <w:tcW w:w="5051" w:type="dxa"/>
            <w:gridSpan w:val="2"/>
          </w:tcPr>
          <w:p w14:paraId="2C7F5743" w14:textId="77777777" w:rsidR="00B03F4A" w:rsidRPr="00E903B1" w:rsidRDefault="00B03F4A" w:rsidP="00B03F4A">
            <w:pPr>
              <w:pStyle w:val="Tabletextpadded"/>
              <w:cnfStyle w:val="000000000000" w:firstRow="0" w:lastRow="0" w:firstColumn="0" w:lastColumn="0" w:oddVBand="0" w:evenVBand="0" w:oddHBand="0" w:evenHBand="0" w:firstRowFirstColumn="0" w:firstRowLastColumn="0" w:lastRowFirstColumn="0" w:lastRowLastColumn="0"/>
            </w:pPr>
            <w:r w:rsidRPr="00E903B1">
              <w:t>By the end of Year 4, students use their understanding of place value to represent tenths and hundredths in decimal form and to multiply natural numbers by multiples of 10. They use mathematical modelling to solve financial and other practical problems, formulating the problem using number sentences, solving the problem choosing efficient strategies and interpreting results in terms of the situation. Students use their proficiency with addition and multiplication facts to add and subtract, multiply and divide numbers efficiently. They choose rounding and estimation strategies to determine whether results of calculations are reasonable. Students use the properties of odd and even numbers. They recognise equivalent fractions and make connections between fraction and decimal notations. Students count and represent fractions on a number line. They find unknown values in numerical equations involving addition and subtraction. Students follow and create algorithms that generate sets of numbers and identify emerging patterns.</w:t>
            </w:r>
          </w:p>
          <w:p w14:paraId="2C437B82" w14:textId="77777777" w:rsidR="00B03F4A" w:rsidRPr="00E903B1" w:rsidRDefault="00B03F4A" w:rsidP="00B03F4A">
            <w:pPr>
              <w:pStyle w:val="Tabletextpadded"/>
              <w:cnfStyle w:val="000000000000" w:firstRow="0" w:lastRow="0" w:firstColumn="0" w:lastColumn="0" w:oddVBand="0" w:evenVBand="0" w:oddHBand="0" w:evenHBand="0" w:firstRowFirstColumn="0" w:firstRowLastColumn="0" w:lastRowFirstColumn="0" w:lastRowLastColumn="0"/>
            </w:pPr>
            <w:r w:rsidRPr="00E903B1">
              <w:t>They use scaled instruments and appropriate units to measure length, mass, capacity and temperature. Students measure and approximate perimeters and areas. They convert between units of time when solving problems involving duration. Students compare angles relative to a right angle using angle names. They represent and approximate shapes and objects in the environment. Students create and interpret grid references. They identify line and rotational symmetry in plane shapes and create symmetrical patterns.</w:t>
            </w:r>
          </w:p>
          <w:p w14:paraId="7849AE13" w14:textId="7D9B1FD5" w:rsidR="00B03F4A" w:rsidRPr="00F33FF5" w:rsidRDefault="00B03F4A" w:rsidP="00B03F4A">
            <w:pPr>
              <w:pStyle w:val="Tabletext"/>
              <w:cnfStyle w:val="000000000000" w:firstRow="0" w:lastRow="0" w:firstColumn="0" w:lastColumn="0" w:oddVBand="0" w:evenVBand="0" w:oddHBand="0" w:evenHBand="0" w:firstRowFirstColumn="0" w:firstRowLastColumn="0" w:lastRowFirstColumn="0" w:lastRowLastColumn="0"/>
            </w:pPr>
            <w:r w:rsidRPr="00E903B1">
              <w:t>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 Students order events or the outcomes of chance experiments in terms of likelihood and identify whether events are independent or dependent. They conduct repeated chance experiments and describe the variation in results.</w:t>
            </w:r>
          </w:p>
        </w:tc>
      </w:tr>
      <w:tr w:rsidR="00B03F4A" w:rsidRPr="00CD2E67" w14:paraId="2363E099" w14:textId="77777777" w:rsidTr="00B03F4A">
        <w:trPr>
          <w:cantSplit/>
          <w:trHeight w:val="1373"/>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73F66984" w14:textId="6EC87808" w:rsidR="00B03F4A" w:rsidRPr="00CD2E67" w:rsidRDefault="00B03F4A" w:rsidP="00B03F4A">
            <w:pPr>
              <w:pStyle w:val="Tablesubhead"/>
              <w:ind w:left="113" w:right="113"/>
              <w:jc w:val="center"/>
            </w:pPr>
            <w:r w:rsidRPr="00CD2E67">
              <w:t>Moderation</w:t>
            </w:r>
          </w:p>
        </w:tc>
        <w:tc>
          <w:tcPr>
            <w:tcW w:w="5052" w:type="dxa"/>
            <w:gridSpan w:val="2"/>
          </w:tcPr>
          <w:p w14:paraId="4F3AD7CD" w14:textId="77777777" w:rsidR="00B03F4A" w:rsidRPr="00F33FF5" w:rsidRDefault="00190BFB" w:rsidP="00B03F4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567087833"/>
                <w:placeholder>
                  <w:docPart w:val="E5D1ED60AF7F474D8AC427501E8EFAA8"/>
                </w:placeholder>
                <w:temporary/>
                <w:showingPlcHdr/>
              </w:sdtPr>
              <w:sdtEndPr>
                <w:rPr>
                  <w:rStyle w:val="DefaultParagraphFont"/>
                  <w:sz w:val="21"/>
                </w:rPr>
              </w:sdtEndPr>
              <w:sdtContent>
                <w:r w:rsidR="00B03F4A" w:rsidRPr="00364269">
                  <w:rPr>
                    <w:shd w:val="clear" w:color="auto" w:fill="F7EA9F" w:themeFill="accent6"/>
                  </w:rPr>
                  <w:t>[Insert moderation details, including when moderation will occur and how it will be conducted]</w:t>
                </w:r>
              </w:sdtContent>
            </w:sdt>
          </w:p>
        </w:tc>
        <w:tc>
          <w:tcPr>
            <w:tcW w:w="5051" w:type="dxa"/>
            <w:gridSpan w:val="2"/>
          </w:tcPr>
          <w:p w14:paraId="1F75AE37" w14:textId="77777777" w:rsidR="00B03F4A" w:rsidRPr="00F33FF5" w:rsidRDefault="00190BFB" w:rsidP="00B03F4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744139419"/>
                <w:placeholder>
                  <w:docPart w:val="63F7AA8FF51D4A43AC5AE5BB16FE7D07"/>
                </w:placeholder>
                <w:temporary/>
                <w:showingPlcHdr/>
              </w:sdtPr>
              <w:sdtEndPr>
                <w:rPr>
                  <w:rStyle w:val="DefaultParagraphFont"/>
                  <w:sz w:val="21"/>
                </w:rPr>
              </w:sdtEndPr>
              <w:sdtContent>
                <w:r w:rsidR="00B03F4A" w:rsidRPr="00364269">
                  <w:rPr>
                    <w:shd w:val="clear" w:color="auto" w:fill="F7EA9F" w:themeFill="accent6"/>
                  </w:rPr>
                  <w:t>[Insert moderation details, including when moderation will occur and how it will be conducted]</w:t>
                </w:r>
              </w:sdtContent>
            </w:sdt>
          </w:p>
        </w:tc>
        <w:tc>
          <w:tcPr>
            <w:tcW w:w="5051" w:type="dxa"/>
            <w:gridSpan w:val="2"/>
          </w:tcPr>
          <w:p w14:paraId="00A92630" w14:textId="77777777" w:rsidR="00B03F4A" w:rsidRPr="00F33FF5" w:rsidRDefault="00190BFB" w:rsidP="00B03F4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52463658"/>
                <w:placeholder>
                  <w:docPart w:val="5EE02BAF845E405B8105BD5A9987A7FC"/>
                </w:placeholder>
                <w:temporary/>
                <w:showingPlcHdr/>
              </w:sdtPr>
              <w:sdtEndPr>
                <w:rPr>
                  <w:rStyle w:val="DefaultParagraphFont"/>
                  <w:sz w:val="21"/>
                </w:rPr>
              </w:sdtEndPr>
              <w:sdtContent>
                <w:r w:rsidR="00B03F4A" w:rsidRPr="00364269">
                  <w:rPr>
                    <w:shd w:val="clear" w:color="auto" w:fill="F7EA9F" w:themeFill="accent6"/>
                  </w:rPr>
                  <w:t>[Insert moderation details, including when moderation will occur and how it will be conducted]</w:t>
                </w:r>
              </w:sdtContent>
            </w:sdt>
          </w:p>
        </w:tc>
        <w:tc>
          <w:tcPr>
            <w:tcW w:w="5051" w:type="dxa"/>
            <w:gridSpan w:val="2"/>
          </w:tcPr>
          <w:p w14:paraId="742AA75F" w14:textId="77777777" w:rsidR="00B03F4A" w:rsidRPr="00F33FF5" w:rsidRDefault="00190BFB" w:rsidP="00B03F4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21129671"/>
                <w:placeholder>
                  <w:docPart w:val="AC5247312A9740169AE9C242786F16CE"/>
                </w:placeholder>
                <w:temporary/>
                <w:showingPlcHdr/>
              </w:sdtPr>
              <w:sdtEndPr>
                <w:rPr>
                  <w:rStyle w:val="DefaultParagraphFont"/>
                  <w:sz w:val="21"/>
                </w:rPr>
              </w:sdtEndPr>
              <w:sdtContent>
                <w:r w:rsidR="00B03F4A" w:rsidRPr="00364269">
                  <w:rPr>
                    <w:shd w:val="clear" w:color="auto" w:fill="F7EA9F" w:themeFill="accent6"/>
                  </w:rPr>
                  <w:t>[Insert moderation details, including when moderation will occur and how it will be conducted]</w:t>
                </w:r>
              </w:sdtContent>
            </w:sdt>
          </w:p>
        </w:tc>
      </w:tr>
    </w:tbl>
    <w:p w14:paraId="33E811F6" w14:textId="77777777" w:rsidR="00141021" w:rsidRDefault="00141021" w:rsidP="00141021">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B67591" w:rsidRPr="00CD2E67" w14:paraId="756099F6"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783E9C71" w14:textId="77777777" w:rsidR="00B67591" w:rsidRPr="00CD2E67" w:rsidRDefault="00B67591" w:rsidP="009F24E3">
            <w:pPr>
              <w:pStyle w:val="Tableheading"/>
              <w:keepNext/>
              <w:keepLines/>
            </w:pPr>
            <w:r w:rsidRPr="00CD2E67">
              <w:t>Content descriptions</w:t>
            </w:r>
          </w:p>
        </w:tc>
        <w:tc>
          <w:tcPr>
            <w:tcW w:w="2345" w:type="dxa"/>
            <w:gridSpan w:val="4"/>
          </w:tcPr>
          <w:p w14:paraId="15049F74" w14:textId="77777777" w:rsidR="00B67591" w:rsidRPr="00CD2E67" w:rsidRDefault="00B67591" w:rsidP="009F24E3">
            <w:pPr>
              <w:pStyle w:val="Tableheading"/>
              <w:keepNext/>
              <w:keepLines/>
              <w:jc w:val="center"/>
            </w:pPr>
            <w:r>
              <w:t>Units</w:t>
            </w:r>
          </w:p>
        </w:tc>
        <w:tc>
          <w:tcPr>
            <w:tcW w:w="4635" w:type="dxa"/>
          </w:tcPr>
          <w:p w14:paraId="6D65D71E" w14:textId="77777777" w:rsidR="00B67591" w:rsidRPr="00CD2E67" w:rsidRDefault="00B67591" w:rsidP="009F24E3">
            <w:pPr>
              <w:pStyle w:val="Tableheading"/>
              <w:keepNext/>
              <w:keepLines/>
            </w:pPr>
            <w:r w:rsidRPr="00CD2E67">
              <w:t>Content descriptions</w:t>
            </w:r>
          </w:p>
        </w:tc>
        <w:tc>
          <w:tcPr>
            <w:tcW w:w="2346" w:type="dxa"/>
            <w:gridSpan w:val="4"/>
          </w:tcPr>
          <w:p w14:paraId="76FA79A7" w14:textId="77777777" w:rsidR="00B67591" w:rsidRPr="00CD2E67" w:rsidRDefault="00B67591" w:rsidP="009F24E3">
            <w:pPr>
              <w:pStyle w:val="Tableheading"/>
              <w:keepNext/>
              <w:keepLines/>
              <w:jc w:val="center"/>
            </w:pPr>
            <w:r>
              <w:t>Units</w:t>
            </w:r>
          </w:p>
        </w:tc>
        <w:tc>
          <w:tcPr>
            <w:tcW w:w="4643" w:type="dxa"/>
          </w:tcPr>
          <w:p w14:paraId="021A0145" w14:textId="77777777" w:rsidR="00B67591" w:rsidRPr="00CD2E67" w:rsidRDefault="00B67591" w:rsidP="009F24E3">
            <w:pPr>
              <w:pStyle w:val="Tableheading"/>
              <w:keepNext/>
              <w:keepLines/>
            </w:pPr>
            <w:r w:rsidRPr="00CD2E67">
              <w:t>Content descriptions</w:t>
            </w:r>
          </w:p>
        </w:tc>
        <w:tc>
          <w:tcPr>
            <w:tcW w:w="2347" w:type="dxa"/>
            <w:gridSpan w:val="4"/>
          </w:tcPr>
          <w:p w14:paraId="3AAF6273" w14:textId="77777777" w:rsidR="00B67591" w:rsidRPr="00CD2E67" w:rsidRDefault="00B67591" w:rsidP="009F24E3">
            <w:pPr>
              <w:pStyle w:val="Tableheading"/>
              <w:keepNext/>
              <w:keepLines/>
              <w:jc w:val="center"/>
            </w:pPr>
            <w:r>
              <w:t>Units</w:t>
            </w:r>
          </w:p>
        </w:tc>
      </w:tr>
      <w:tr w:rsidR="00B67591" w:rsidRPr="00CD2E67" w14:paraId="333EE559" w14:textId="77777777" w:rsidTr="009F24E3">
        <w:trPr>
          <w:trHeight w:val="241"/>
        </w:trPr>
        <w:tc>
          <w:tcPr>
            <w:tcW w:w="4638" w:type="dxa"/>
            <w:shd w:val="clear" w:color="auto" w:fill="E6E7E8"/>
          </w:tcPr>
          <w:p w14:paraId="15FF6E74" w14:textId="77777777" w:rsidR="00B67591" w:rsidRPr="007A2FAE" w:rsidRDefault="00B67591" w:rsidP="009F24E3">
            <w:pPr>
              <w:pStyle w:val="Tablesubhead"/>
              <w:keepNext/>
              <w:keepLines/>
            </w:pPr>
            <w:r>
              <w:t>Number</w:t>
            </w:r>
          </w:p>
        </w:tc>
        <w:tc>
          <w:tcPr>
            <w:tcW w:w="587" w:type="dxa"/>
            <w:shd w:val="clear" w:color="auto" w:fill="E6E7E8"/>
            <w:vAlign w:val="center"/>
          </w:tcPr>
          <w:p w14:paraId="033D03D4" w14:textId="77777777" w:rsidR="00B67591" w:rsidRPr="00CD2E67" w:rsidRDefault="00B67591" w:rsidP="009F24E3">
            <w:pPr>
              <w:pStyle w:val="Tablesubhead"/>
              <w:keepNext/>
              <w:keepLines/>
              <w:jc w:val="center"/>
            </w:pPr>
            <w:r w:rsidRPr="00CD2E67">
              <w:t>1</w:t>
            </w:r>
          </w:p>
        </w:tc>
        <w:tc>
          <w:tcPr>
            <w:tcW w:w="586" w:type="dxa"/>
            <w:shd w:val="clear" w:color="auto" w:fill="E6E7E8"/>
            <w:vAlign w:val="center"/>
          </w:tcPr>
          <w:p w14:paraId="56C88B85" w14:textId="77777777" w:rsidR="00B67591" w:rsidRPr="00CD2E67" w:rsidRDefault="00B67591" w:rsidP="009F24E3">
            <w:pPr>
              <w:pStyle w:val="Tablesubhead"/>
              <w:keepNext/>
              <w:keepLines/>
              <w:jc w:val="center"/>
            </w:pPr>
            <w:r w:rsidRPr="00CD2E67">
              <w:t>2</w:t>
            </w:r>
          </w:p>
        </w:tc>
        <w:tc>
          <w:tcPr>
            <w:tcW w:w="586" w:type="dxa"/>
            <w:shd w:val="clear" w:color="auto" w:fill="E6E7E8"/>
            <w:vAlign w:val="center"/>
          </w:tcPr>
          <w:p w14:paraId="669D4D4D" w14:textId="77777777" w:rsidR="00B67591" w:rsidRPr="00CD2E67" w:rsidRDefault="00B67591" w:rsidP="009F24E3">
            <w:pPr>
              <w:pStyle w:val="Tablesubhead"/>
              <w:keepNext/>
              <w:keepLines/>
              <w:jc w:val="center"/>
            </w:pPr>
            <w:r w:rsidRPr="00CD2E67">
              <w:t>3</w:t>
            </w:r>
          </w:p>
        </w:tc>
        <w:tc>
          <w:tcPr>
            <w:tcW w:w="586" w:type="dxa"/>
            <w:shd w:val="clear" w:color="auto" w:fill="E6E7E8"/>
            <w:vAlign w:val="center"/>
          </w:tcPr>
          <w:p w14:paraId="3BAB679A" w14:textId="77777777" w:rsidR="00B67591" w:rsidRPr="00CD2E67" w:rsidRDefault="00B67591" w:rsidP="009F24E3">
            <w:pPr>
              <w:pStyle w:val="Tablesubhead"/>
              <w:keepNext/>
              <w:keepLines/>
              <w:jc w:val="center"/>
            </w:pPr>
            <w:r w:rsidRPr="00CD2E67">
              <w:t>4</w:t>
            </w:r>
          </w:p>
        </w:tc>
        <w:tc>
          <w:tcPr>
            <w:tcW w:w="4635" w:type="dxa"/>
            <w:shd w:val="clear" w:color="auto" w:fill="E6E7E8"/>
          </w:tcPr>
          <w:p w14:paraId="39B2569D" w14:textId="77777777" w:rsidR="00B67591" w:rsidRPr="00CD2E67" w:rsidRDefault="00B67591" w:rsidP="009F24E3">
            <w:pPr>
              <w:pStyle w:val="Tablesubhead"/>
              <w:keepNext/>
              <w:keepLines/>
            </w:pPr>
            <w:r>
              <w:t>Algebra</w:t>
            </w:r>
          </w:p>
        </w:tc>
        <w:tc>
          <w:tcPr>
            <w:tcW w:w="586" w:type="dxa"/>
            <w:shd w:val="clear" w:color="auto" w:fill="E6E7E8"/>
            <w:vAlign w:val="center"/>
          </w:tcPr>
          <w:p w14:paraId="09B18C72" w14:textId="77777777" w:rsidR="00B67591" w:rsidRPr="00CD2E67" w:rsidRDefault="00B67591" w:rsidP="009F24E3">
            <w:pPr>
              <w:pStyle w:val="Tablesubhead"/>
              <w:keepNext/>
              <w:keepLines/>
              <w:jc w:val="center"/>
            </w:pPr>
            <w:r w:rsidRPr="00CD2E67">
              <w:t>1</w:t>
            </w:r>
          </w:p>
        </w:tc>
        <w:tc>
          <w:tcPr>
            <w:tcW w:w="586" w:type="dxa"/>
            <w:shd w:val="clear" w:color="auto" w:fill="E6E7E8"/>
            <w:vAlign w:val="center"/>
          </w:tcPr>
          <w:p w14:paraId="7B65A8DC" w14:textId="77777777" w:rsidR="00B67591" w:rsidRPr="00CD2E67" w:rsidRDefault="00B67591" w:rsidP="009F24E3">
            <w:pPr>
              <w:pStyle w:val="Tablesubhead"/>
              <w:keepNext/>
              <w:keepLines/>
              <w:jc w:val="center"/>
            </w:pPr>
            <w:r w:rsidRPr="00CD2E67">
              <w:t>2</w:t>
            </w:r>
          </w:p>
        </w:tc>
        <w:tc>
          <w:tcPr>
            <w:tcW w:w="586" w:type="dxa"/>
            <w:shd w:val="clear" w:color="auto" w:fill="E6E7E8"/>
            <w:vAlign w:val="center"/>
          </w:tcPr>
          <w:p w14:paraId="060BE9A6" w14:textId="77777777" w:rsidR="00B67591" w:rsidRPr="00CD2E67" w:rsidRDefault="00B67591" w:rsidP="009F24E3">
            <w:pPr>
              <w:pStyle w:val="Tablesubhead"/>
              <w:keepNext/>
              <w:keepLines/>
              <w:jc w:val="center"/>
            </w:pPr>
            <w:r w:rsidRPr="00CD2E67">
              <w:t>3</w:t>
            </w:r>
          </w:p>
        </w:tc>
        <w:tc>
          <w:tcPr>
            <w:tcW w:w="588" w:type="dxa"/>
            <w:shd w:val="clear" w:color="auto" w:fill="E6E7E8"/>
            <w:vAlign w:val="center"/>
          </w:tcPr>
          <w:p w14:paraId="120F442C" w14:textId="77777777" w:rsidR="00B67591" w:rsidRPr="00CD2E67" w:rsidRDefault="00B67591" w:rsidP="009F24E3">
            <w:pPr>
              <w:pStyle w:val="Tablesubhead"/>
              <w:keepNext/>
              <w:keepLines/>
              <w:jc w:val="center"/>
            </w:pPr>
            <w:r w:rsidRPr="00CD2E67">
              <w:t>4</w:t>
            </w:r>
          </w:p>
        </w:tc>
        <w:tc>
          <w:tcPr>
            <w:tcW w:w="4643" w:type="dxa"/>
            <w:shd w:val="clear" w:color="auto" w:fill="E6E7E8"/>
          </w:tcPr>
          <w:p w14:paraId="6EB70EAB" w14:textId="77777777" w:rsidR="00B67591" w:rsidRPr="00CD2E67" w:rsidRDefault="00B67591" w:rsidP="009F24E3">
            <w:pPr>
              <w:pStyle w:val="Tablesubhead"/>
              <w:keepNext/>
              <w:keepLines/>
            </w:pPr>
            <w:r>
              <w:t>Measurement</w:t>
            </w:r>
          </w:p>
        </w:tc>
        <w:tc>
          <w:tcPr>
            <w:tcW w:w="586" w:type="dxa"/>
            <w:shd w:val="clear" w:color="auto" w:fill="E6E7E8"/>
            <w:vAlign w:val="center"/>
          </w:tcPr>
          <w:p w14:paraId="7FBAA948" w14:textId="77777777" w:rsidR="00B67591" w:rsidRPr="00CD2E67" w:rsidRDefault="00B67591" w:rsidP="009F24E3">
            <w:pPr>
              <w:pStyle w:val="Tablesubhead"/>
              <w:keepNext/>
              <w:keepLines/>
              <w:jc w:val="center"/>
            </w:pPr>
            <w:r w:rsidRPr="00CD2E67">
              <w:t>1</w:t>
            </w:r>
          </w:p>
        </w:tc>
        <w:tc>
          <w:tcPr>
            <w:tcW w:w="586" w:type="dxa"/>
            <w:shd w:val="clear" w:color="auto" w:fill="E6E7E8"/>
            <w:vAlign w:val="center"/>
          </w:tcPr>
          <w:p w14:paraId="36FD3667" w14:textId="77777777" w:rsidR="00B67591" w:rsidRPr="00CD2E67" w:rsidRDefault="00B67591" w:rsidP="009F24E3">
            <w:pPr>
              <w:pStyle w:val="Tablesubhead"/>
              <w:keepNext/>
              <w:keepLines/>
              <w:jc w:val="center"/>
            </w:pPr>
            <w:r w:rsidRPr="00CD2E67">
              <w:t>2</w:t>
            </w:r>
          </w:p>
        </w:tc>
        <w:tc>
          <w:tcPr>
            <w:tcW w:w="586" w:type="dxa"/>
            <w:shd w:val="clear" w:color="auto" w:fill="E6E7E8"/>
            <w:vAlign w:val="center"/>
          </w:tcPr>
          <w:p w14:paraId="2B1CE203" w14:textId="77777777" w:rsidR="00B67591" w:rsidRPr="00CD2E67" w:rsidRDefault="00B67591" w:rsidP="009F24E3">
            <w:pPr>
              <w:pStyle w:val="Tablesubhead"/>
              <w:keepNext/>
              <w:keepLines/>
              <w:jc w:val="center"/>
            </w:pPr>
            <w:r w:rsidRPr="00CD2E67">
              <w:t>3</w:t>
            </w:r>
          </w:p>
        </w:tc>
        <w:tc>
          <w:tcPr>
            <w:tcW w:w="597" w:type="dxa"/>
            <w:gridSpan w:val="2"/>
            <w:shd w:val="clear" w:color="auto" w:fill="E6E7E8"/>
            <w:vAlign w:val="center"/>
          </w:tcPr>
          <w:p w14:paraId="0E1769B4" w14:textId="77777777" w:rsidR="00B67591" w:rsidRPr="00CD2E67" w:rsidRDefault="00B67591" w:rsidP="009F24E3">
            <w:pPr>
              <w:pStyle w:val="Tablesubhead"/>
              <w:keepNext/>
              <w:keepLines/>
              <w:jc w:val="center"/>
            </w:pPr>
            <w:r w:rsidRPr="00CD2E67">
              <w:t>4</w:t>
            </w:r>
          </w:p>
        </w:tc>
      </w:tr>
      <w:tr w:rsidR="00B67591" w:rsidRPr="00CD2E67" w14:paraId="18A1AADF" w14:textId="77777777" w:rsidTr="009F24E3">
        <w:trPr>
          <w:trHeight w:val="567"/>
        </w:trPr>
        <w:tc>
          <w:tcPr>
            <w:tcW w:w="4638" w:type="dxa"/>
            <w:shd w:val="clear" w:color="auto" w:fill="FFFFFF"/>
          </w:tcPr>
          <w:p w14:paraId="0EF161B3" w14:textId="77777777" w:rsidR="00B67591" w:rsidRPr="00402864" w:rsidRDefault="00B67591" w:rsidP="00402864">
            <w:pPr>
              <w:pStyle w:val="Tabletext"/>
            </w:pPr>
            <w:r w:rsidRPr="00402864">
              <w:t>recognise and extend the application of place value to tenths and hundredths and use the conventions of decimal notation to name and represent decimals AC9M4N01</w:t>
            </w:r>
          </w:p>
        </w:tc>
        <w:tc>
          <w:tcPr>
            <w:tcW w:w="587" w:type="dxa"/>
            <w:shd w:val="clear" w:color="auto" w:fill="FFFFFF"/>
            <w:vAlign w:val="center"/>
          </w:tcPr>
          <w:p w14:paraId="5D3DC5C0" w14:textId="234976C3" w:rsidR="00B67591" w:rsidRPr="00AB3C80" w:rsidRDefault="00190BFB" w:rsidP="009F24E3">
            <w:pPr>
              <w:pStyle w:val="Tabletext"/>
              <w:keepNext/>
              <w:keepLines/>
              <w:jc w:val="center"/>
              <w:rPr>
                <w:szCs w:val="19"/>
              </w:rPr>
            </w:pPr>
            <w:sdt>
              <w:sdtPr>
                <w:rPr>
                  <w:szCs w:val="19"/>
                </w:rPr>
                <w:id w:val="-2059163378"/>
                <w14:checkbox>
                  <w14:checked w14:val="0"/>
                  <w14:checkedState w14:val="0052" w14:font="Wingdings 2"/>
                  <w14:uncheckedState w14:val="00A3" w14:font="Wingdings 2"/>
                </w14:checkbox>
              </w:sdtPr>
              <w:sdtEndPr/>
              <w:sdtContent>
                <w:r w:rsidR="002C78C0">
                  <w:rPr>
                    <w:szCs w:val="19"/>
                  </w:rPr>
                  <w:sym w:font="Wingdings 2" w:char="F0A3"/>
                </w:r>
              </w:sdtContent>
            </w:sdt>
          </w:p>
        </w:tc>
        <w:tc>
          <w:tcPr>
            <w:tcW w:w="586" w:type="dxa"/>
            <w:shd w:val="clear" w:color="auto" w:fill="FFFFFF"/>
            <w:vAlign w:val="center"/>
          </w:tcPr>
          <w:p w14:paraId="25D839A8" w14:textId="77777777" w:rsidR="00B67591" w:rsidRPr="00AB3C80" w:rsidRDefault="00190BFB" w:rsidP="009F24E3">
            <w:pPr>
              <w:pStyle w:val="Tabletext"/>
              <w:keepNext/>
              <w:keepLines/>
              <w:jc w:val="center"/>
              <w:rPr>
                <w:szCs w:val="19"/>
              </w:rPr>
            </w:pPr>
            <w:sdt>
              <w:sdtPr>
                <w:rPr>
                  <w:szCs w:val="19"/>
                </w:rPr>
                <w:id w:val="-815330132"/>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7328B2E0" w14:textId="77777777" w:rsidR="00B67591" w:rsidRPr="00AB3C80" w:rsidRDefault="00190BFB" w:rsidP="009F24E3">
            <w:pPr>
              <w:pStyle w:val="Tabletext"/>
              <w:keepNext/>
              <w:keepLines/>
              <w:jc w:val="center"/>
              <w:rPr>
                <w:szCs w:val="19"/>
              </w:rPr>
            </w:pPr>
            <w:sdt>
              <w:sdtPr>
                <w:rPr>
                  <w:szCs w:val="19"/>
                </w:rPr>
                <w:id w:val="1563446658"/>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7B633B33" w14:textId="77777777" w:rsidR="00B67591" w:rsidRPr="00AB3C80" w:rsidRDefault="00190BFB" w:rsidP="009F24E3">
            <w:pPr>
              <w:pStyle w:val="Tabletext"/>
              <w:keepNext/>
              <w:keepLines/>
              <w:jc w:val="center"/>
              <w:rPr>
                <w:szCs w:val="19"/>
              </w:rPr>
            </w:pPr>
            <w:sdt>
              <w:sdtPr>
                <w:rPr>
                  <w:szCs w:val="19"/>
                </w:rPr>
                <w:id w:val="-1147817589"/>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4635" w:type="dxa"/>
            <w:shd w:val="clear" w:color="auto" w:fill="FFFFFF"/>
          </w:tcPr>
          <w:p w14:paraId="28E30F3C" w14:textId="77777777" w:rsidR="00B67591" w:rsidRDefault="00B67591" w:rsidP="009F24E3">
            <w:pPr>
              <w:pStyle w:val="Tabletext"/>
              <w:keepNext/>
              <w:keepLines/>
              <w:rPr>
                <w:rStyle w:val="Strong"/>
                <w:b w:val="0"/>
                <w:bCs w:val="0"/>
                <w:szCs w:val="19"/>
              </w:rPr>
            </w:pPr>
            <w:r w:rsidRPr="00AB3C80">
              <w:rPr>
                <w:szCs w:val="19"/>
              </w:rPr>
              <w:t>find unknown values in numerical equations involving addition and subtraction, using the properties of numbers and operations</w:t>
            </w:r>
            <w:r w:rsidRPr="00AB3C80">
              <w:rPr>
                <w:rStyle w:val="Strong"/>
                <w:b w:val="0"/>
                <w:bCs w:val="0"/>
                <w:szCs w:val="19"/>
              </w:rPr>
              <w:t xml:space="preserve"> </w:t>
            </w:r>
          </w:p>
          <w:p w14:paraId="29CC4671" w14:textId="77777777" w:rsidR="00B67591" w:rsidRPr="00402864" w:rsidRDefault="00B67591" w:rsidP="00402864">
            <w:pPr>
              <w:pStyle w:val="Tabletext"/>
            </w:pPr>
            <w:r w:rsidRPr="00402864">
              <w:t xml:space="preserve">AC9M4A01 </w:t>
            </w:r>
          </w:p>
        </w:tc>
        <w:tc>
          <w:tcPr>
            <w:tcW w:w="586" w:type="dxa"/>
            <w:shd w:val="clear" w:color="auto" w:fill="FFFFFF"/>
            <w:vAlign w:val="center"/>
          </w:tcPr>
          <w:p w14:paraId="1CB72822" w14:textId="77777777" w:rsidR="00B67591" w:rsidRPr="00AB3C80" w:rsidRDefault="00190BFB" w:rsidP="009F24E3">
            <w:pPr>
              <w:pStyle w:val="Tabletext"/>
              <w:keepNext/>
              <w:keepLines/>
              <w:jc w:val="center"/>
              <w:rPr>
                <w:szCs w:val="19"/>
              </w:rPr>
            </w:pPr>
            <w:sdt>
              <w:sdtPr>
                <w:rPr>
                  <w:szCs w:val="19"/>
                </w:rPr>
                <w:id w:val="-2039655574"/>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398B53FA" w14:textId="77777777" w:rsidR="00B67591" w:rsidRPr="00AB3C80" w:rsidRDefault="00190BFB" w:rsidP="009F24E3">
            <w:pPr>
              <w:pStyle w:val="Tabletext"/>
              <w:keepNext/>
              <w:keepLines/>
              <w:jc w:val="center"/>
              <w:rPr>
                <w:szCs w:val="19"/>
              </w:rPr>
            </w:pPr>
            <w:sdt>
              <w:sdtPr>
                <w:rPr>
                  <w:szCs w:val="19"/>
                </w:rPr>
                <w:id w:val="1444888364"/>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31217D6E" w14:textId="77777777" w:rsidR="00B67591" w:rsidRPr="00AB3C80" w:rsidRDefault="00190BFB" w:rsidP="009F24E3">
            <w:pPr>
              <w:pStyle w:val="Tabletext"/>
              <w:keepNext/>
              <w:keepLines/>
              <w:jc w:val="center"/>
              <w:rPr>
                <w:szCs w:val="19"/>
              </w:rPr>
            </w:pPr>
            <w:sdt>
              <w:sdtPr>
                <w:rPr>
                  <w:szCs w:val="19"/>
                </w:rPr>
                <w:id w:val="-768161125"/>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8" w:type="dxa"/>
            <w:shd w:val="clear" w:color="auto" w:fill="FFFFFF"/>
            <w:vAlign w:val="center"/>
          </w:tcPr>
          <w:p w14:paraId="6CD5B61B" w14:textId="77777777" w:rsidR="00B67591" w:rsidRPr="00AB3C80" w:rsidRDefault="00190BFB" w:rsidP="009F24E3">
            <w:pPr>
              <w:pStyle w:val="Tabletext"/>
              <w:keepNext/>
              <w:keepLines/>
              <w:jc w:val="center"/>
              <w:rPr>
                <w:szCs w:val="19"/>
              </w:rPr>
            </w:pPr>
            <w:sdt>
              <w:sdtPr>
                <w:rPr>
                  <w:szCs w:val="19"/>
                </w:rPr>
                <w:id w:val="37015422"/>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4643" w:type="dxa"/>
            <w:shd w:val="clear" w:color="auto" w:fill="FFFFFF"/>
          </w:tcPr>
          <w:p w14:paraId="5DB81F25" w14:textId="77777777" w:rsidR="00B67591" w:rsidRPr="007B0B0C" w:rsidRDefault="00B67591" w:rsidP="009F24E3">
            <w:pPr>
              <w:pStyle w:val="Tabletext"/>
              <w:keepNext/>
              <w:keepLines/>
              <w:rPr>
                <w:szCs w:val="19"/>
                <w14:numForm w14:val="lining"/>
              </w:rPr>
            </w:pPr>
            <w:r w:rsidRPr="00AB3C80">
              <w:rPr>
                <w:szCs w:val="19"/>
              </w:rPr>
              <w:t>interpret unmarked and partial units when measuring and comparing attributes of length, mass, capacity, duration and temperature, using scaled and digital instruments and appropriate units</w:t>
            </w:r>
            <w:r w:rsidRPr="00AB3C80">
              <w:rPr>
                <w:rStyle w:val="Strong"/>
                <w:b w:val="0"/>
                <w:bCs w:val="0"/>
                <w:szCs w:val="19"/>
              </w:rPr>
              <w:t xml:space="preserve"> </w:t>
            </w:r>
            <w:r w:rsidRPr="00402864">
              <w:t>AC9M4M01</w:t>
            </w:r>
          </w:p>
        </w:tc>
        <w:tc>
          <w:tcPr>
            <w:tcW w:w="586" w:type="dxa"/>
            <w:shd w:val="clear" w:color="auto" w:fill="FFFFFF"/>
            <w:vAlign w:val="center"/>
          </w:tcPr>
          <w:p w14:paraId="7B8FB9A9" w14:textId="77777777" w:rsidR="00B67591" w:rsidRPr="00CD2E67" w:rsidRDefault="00190BFB" w:rsidP="009F24E3">
            <w:pPr>
              <w:pStyle w:val="Tabletext"/>
              <w:keepNext/>
              <w:keepLines/>
              <w:jc w:val="center"/>
            </w:pPr>
            <w:sdt>
              <w:sdtPr>
                <w:id w:val="1900170366"/>
                <w14:checkbox>
                  <w14:checked w14:val="0"/>
                  <w14:checkedState w14:val="0052" w14:font="Wingdings 2"/>
                  <w14:uncheckedState w14:val="00A3" w14:font="Wingdings 2"/>
                </w14:checkbox>
              </w:sdtPr>
              <w:sdtEndPr/>
              <w:sdtContent>
                <w:r w:rsidR="00B67591">
                  <w:sym w:font="Wingdings 2" w:char="F0A3"/>
                </w:r>
              </w:sdtContent>
            </w:sdt>
          </w:p>
        </w:tc>
        <w:tc>
          <w:tcPr>
            <w:tcW w:w="586" w:type="dxa"/>
            <w:shd w:val="clear" w:color="auto" w:fill="FFFFFF"/>
            <w:vAlign w:val="center"/>
          </w:tcPr>
          <w:p w14:paraId="53D285D3" w14:textId="77777777" w:rsidR="00B67591" w:rsidRPr="00CD2E67" w:rsidRDefault="00190BFB" w:rsidP="009F24E3">
            <w:pPr>
              <w:pStyle w:val="Tabletext"/>
              <w:keepNext/>
              <w:keepLines/>
              <w:jc w:val="center"/>
            </w:pPr>
            <w:sdt>
              <w:sdtPr>
                <w:id w:val="-793214223"/>
                <w14:checkbox>
                  <w14:checked w14:val="0"/>
                  <w14:checkedState w14:val="0052" w14:font="Wingdings 2"/>
                  <w14:uncheckedState w14:val="00A3" w14:font="Wingdings 2"/>
                </w14:checkbox>
              </w:sdtPr>
              <w:sdtEndPr/>
              <w:sdtContent>
                <w:r w:rsidR="00B67591" w:rsidRPr="00CC07DB">
                  <w:sym w:font="Wingdings 2" w:char="F0A3"/>
                </w:r>
              </w:sdtContent>
            </w:sdt>
          </w:p>
        </w:tc>
        <w:tc>
          <w:tcPr>
            <w:tcW w:w="586" w:type="dxa"/>
            <w:shd w:val="clear" w:color="auto" w:fill="FFFFFF"/>
            <w:vAlign w:val="center"/>
          </w:tcPr>
          <w:p w14:paraId="4E64CC30" w14:textId="77777777" w:rsidR="00B67591" w:rsidRPr="00CD2E67" w:rsidRDefault="00190BFB" w:rsidP="009F24E3">
            <w:pPr>
              <w:pStyle w:val="Tabletext"/>
              <w:keepNext/>
              <w:keepLines/>
              <w:jc w:val="center"/>
            </w:pPr>
            <w:sdt>
              <w:sdtPr>
                <w:id w:val="-1540808607"/>
                <w14:checkbox>
                  <w14:checked w14:val="0"/>
                  <w14:checkedState w14:val="0052" w14:font="Wingdings 2"/>
                  <w14:uncheckedState w14:val="00A3" w14:font="Wingdings 2"/>
                </w14:checkbox>
              </w:sdtPr>
              <w:sdtEndPr/>
              <w:sdtContent>
                <w:r w:rsidR="00B67591" w:rsidRPr="00CC07DB">
                  <w:sym w:font="Wingdings 2" w:char="F0A3"/>
                </w:r>
              </w:sdtContent>
            </w:sdt>
          </w:p>
        </w:tc>
        <w:tc>
          <w:tcPr>
            <w:tcW w:w="597" w:type="dxa"/>
            <w:gridSpan w:val="2"/>
            <w:shd w:val="clear" w:color="auto" w:fill="FFFFFF"/>
            <w:vAlign w:val="center"/>
          </w:tcPr>
          <w:p w14:paraId="0BFA33CB" w14:textId="77777777" w:rsidR="00B67591" w:rsidRPr="00CD2E67" w:rsidRDefault="00190BFB" w:rsidP="009F24E3">
            <w:pPr>
              <w:pStyle w:val="Tabletext"/>
              <w:keepNext/>
              <w:keepLines/>
              <w:jc w:val="center"/>
            </w:pPr>
            <w:sdt>
              <w:sdtPr>
                <w:id w:val="1804741519"/>
                <w14:checkbox>
                  <w14:checked w14:val="0"/>
                  <w14:checkedState w14:val="0052" w14:font="Wingdings 2"/>
                  <w14:uncheckedState w14:val="00A3" w14:font="Wingdings 2"/>
                </w14:checkbox>
              </w:sdtPr>
              <w:sdtEndPr/>
              <w:sdtContent>
                <w:r w:rsidR="00B67591">
                  <w:sym w:font="Wingdings 2" w:char="F0A3"/>
                </w:r>
              </w:sdtContent>
            </w:sdt>
          </w:p>
        </w:tc>
      </w:tr>
      <w:tr w:rsidR="00B67591" w:rsidRPr="00CD2E67" w14:paraId="35E09BE0" w14:textId="77777777" w:rsidTr="009F24E3">
        <w:trPr>
          <w:trHeight w:val="567"/>
        </w:trPr>
        <w:tc>
          <w:tcPr>
            <w:tcW w:w="4638" w:type="dxa"/>
            <w:shd w:val="clear" w:color="auto" w:fill="FFFFFF"/>
          </w:tcPr>
          <w:p w14:paraId="0D24E25D" w14:textId="77777777" w:rsidR="00B67591" w:rsidRDefault="00B67591" w:rsidP="009F24E3">
            <w:pPr>
              <w:pStyle w:val="Tabletext"/>
              <w:rPr>
                <w:szCs w:val="19"/>
              </w:rPr>
            </w:pPr>
            <w:r w:rsidRPr="00AB3C80">
              <w:rPr>
                <w:szCs w:val="19"/>
              </w:rPr>
              <w:t xml:space="preserve">explain and use the properties of odd and even numbers </w:t>
            </w:r>
          </w:p>
          <w:p w14:paraId="5B0CC9D9" w14:textId="77777777" w:rsidR="00B67591" w:rsidRPr="00AB3C80" w:rsidRDefault="00B67591" w:rsidP="009F24E3">
            <w:pPr>
              <w:pStyle w:val="Tabletext"/>
              <w:rPr>
                <w:szCs w:val="19"/>
              </w:rPr>
            </w:pPr>
            <w:r w:rsidRPr="00AB3C80">
              <w:rPr>
                <w:szCs w:val="19"/>
              </w:rPr>
              <w:t>AC9M4N02</w:t>
            </w:r>
          </w:p>
        </w:tc>
        <w:tc>
          <w:tcPr>
            <w:tcW w:w="587" w:type="dxa"/>
            <w:shd w:val="clear" w:color="auto" w:fill="FFFFFF"/>
            <w:vAlign w:val="center"/>
          </w:tcPr>
          <w:p w14:paraId="14A86F4A" w14:textId="77777777" w:rsidR="00B67591" w:rsidRPr="00AB3C80" w:rsidRDefault="00190BFB" w:rsidP="009F24E3">
            <w:pPr>
              <w:pStyle w:val="Tabletext"/>
              <w:jc w:val="center"/>
              <w:rPr>
                <w:szCs w:val="19"/>
              </w:rPr>
            </w:pPr>
            <w:sdt>
              <w:sdtPr>
                <w:rPr>
                  <w:szCs w:val="19"/>
                </w:rPr>
                <w:id w:val="1595366034"/>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1CC21B1D" w14:textId="77777777" w:rsidR="00B67591" w:rsidRPr="00AB3C80" w:rsidRDefault="00190BFB" w:rsidP="009F24E3">
            <w:pPr>
              <w:pStyle w:val="Tabletext"/>
              <w:jc w:val="center"/>
              <w:rPr>
                <w:szCs w:val="19"/>
              </w:rPr>
            </w:pPr>
            <w:sdt>
              <w:sdtPr>
                <w:rPr>
                  <w:szCs w:val="19"/>
                </w:rPr>
                <w:id w:val="-655458229"/>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5D96E7F9" w14:textId="77777777" w:rsidR="00B67591" w:rsidRPr="00AB3C80" w:rsidRDefault="00190BFB" w:rsidP="009F24E3">
            <w:pPr>
              <w:pStyle w:val="Tabletext"/>
              <w:jc w:val="center"/>
              <w:rPr>
                <w:szCs w:val="19"/>
              </w:rPr>
            </w:pPr>
            <w:sdt>
              <w:sdtPr>
                <w:rPr>
                  <w:szCs w:val="19"/>
                </w:rPr>
                <w:id w:val="408821657"/>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014E1D64" w14:textId="77777777" w:rsidR="00B67591" w:rsidRPr="00AB3C80" w:rsidRDefault="00190BFB" w:rsidP="009F24E3">
            <w:pPr>
              <w:pStyle w:val="Tabletext"/>
              <w:jc w:val="center"/>
              <w:rPr>
                <w:szCs w:val="19"/>
              </w:rPr>
            </w:pPr>
            <w:sdt>
              <w:sdtPr>
                <w:rPr>
                  <w:szCs w:val="19"/>
                </w:rPr>
                <w:id w:val="-2097536813"/>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4635" w:type="dxa"/>
            <w:shd w:val="clear" w:color="auto" w:fill="FFFFFF"/>
          </w:tcPr>
          <w:p w14:paraId="2CCA4851" w14:textId="77777777" w:rsidR="00B67591" w:rsidRDefault="00B67591" w:rsidP="009F24E3">
            <w:pPr>
              <w:pStyle w:val="Tabletext"/>
              <w:rPr>
                <w:szCs w:val="19"/>
              </w:rPr>
            </w:pPr>
            <w:r w:rsidRPr="00AB3C80">
              <w:rPr>
                <w:szCs w:val="19"/>
              </w:rPr>
              <w:t>recall and demonstrate proficiency with multiplication facts up to 10 x 10 and related division facts; extend and apply facts to develop efficient mental strategies for computation with larger numbers without a calculator</w:t>
            </w:r>
          </w:p>
          <w:p w14:paraId="67450DBD" w14:textId="77777777" w:rsidR="00B67591" w:rsidRPr="00AB3C80" w:rsidRDefault="00B67591" w:rsidP="009F24E3">
            <w:pPr>
              <w:pStyle w:val="Tabletext"/>
              <w:rPr>
                <w:szCs w:val="19"/>
              </w:rPr>
            </w:pPr>
            <w:r w:rsidRPr="00AB3C80">
              <w:rPr>
                <w:szCs w:val="19"/>
              </w:rPr>
              <w:t>AC9M4A02</w:t>
            </w:r>
          </w:p>
        </w:tc>
        <w:tc>
          <w:tcPr>
            <w:tcW w:w="586" w:type="dxa"/>
            <w:shd w:val="clear" w:color="auto" w:fill="FFFFFF"/>
            <w:vAlign w:val="center"/>
          </w:tcPr>
          <w:p w14:paraId="5F2CE77C" w14:textId="7139D5B3" w:rsidR="00B67591" w:rsidRPr="00AB3C80" w:rsidRDefault="00190BFB" w:rsidP="009F24E3">
            <w:pPr>
              <w:pStyle w:val="Tabletext"/>
              <w:jc w:val="center"/>
              <w:rPr>
                <w:szCs w:val="19"/>
              </w:rPr>
            </w:pPr>
            <w:sdt>
              <w:sdtPr>
                <w:rPr>
                  <w:szCs w:val="19"/>
                </w:rPr>
                <w:id w:val="-1862190486"/>
                <w14:checkbox>
                  <w14:checked w14:val="0"/>
                  <w14:checkedState w14:val="0052" w14:font="Wingdings 2"/>
                  <w14:uncheckedState w14:val="00A3" w14:font="Wingdings 2"/>
                </w14:checkbox>
              </w:sdtPr>
              <w:sdtEndPr/>
              <w:sdtContent>
                <w:r w:rsidR="002C78C0">
                  <w:rPr>
                    <w:szCs w:val="19"/>
                  </w:rPr>
                  <w:sym w:font="Wingdings 2" w:char="F0A3"/>
                </w:r>
              </w:sdtContent>
            </w:sdt>
          </w:p>
        </w:tc>
        <w:tc>
          <w:tcPr>
            <w:tcW w:w="586" w:type="dxa"/>
            <w:shd w:val="clear" w:color="auto" w:fill="FFFFFF"/>
            <w:vAlign w:val="center"/>
          </w:tcPr>
          <w:p w14:paraId="58B95DB5" w14:textId="77777777" w:rsidR="00B67591" w:rsidRPr="00AB3C80" w:rsidRDefault="00190BFB" w:rsidP="009F24E3">
            <w:pPr>
              <w:pStyle w:val="Tabletext"/>
              <w:jc w:val="center"/>
              <w:rPr>
                <w:szCs w:val="19"/>
              </w:rPr>
            </w:pPr>
            <w:sdt>
              <w:sdtPr>
                <w:rPr>
                  <w:szCs w:val="19"/>
                </w:rPr>
                <w:id w:val="1117264828"/>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5A4CC48A" w14:textId="77777777" w:rsidR="00B67591" w:rsidRPr="00AB3C80" w:rsidRDefault="00190BFB" w:rsidP="009F24E3">
            <w:pPr>
              <w:pStyle w:val="Tabletext"/>
              <w:jc w:val="center"/>
              <w:rPr>
                <w:szCs w:val="19"/>
              </w:rPr>
            </w:pPr>
            <w:sdt>
              <w:sdtPr>
                <w:rPr>
                  <w:szCs w:val="19"/>
                </w:rPr>
                <w:id w:val="1135220527"/>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8" w:type="dxa"/>
            <w:shd w:val="clear" w:color="auto" w:fill="FFFFFF"/>
            <w:vAlign w:val="center"/>
          </w:tcPr>
          <w:p w14:paraId="4E1CCF87" w14:textId="77777777" w:rsidR="00B67591" w:rsidRPr="00AB3C80" w:rsidRDefault="00190BFB" w:rsidP="009F24E3">
            <w:pPr>
              <w:pStyle w:val="Tabletext"/>
              <w:jc w:val="center"/>
              <w:rPr>
                <w:szCs w:val="19"/>
              </w:rPr>
            </w:pPr>
            <w:sdt>
              <w:sdtPr>
                <w:rPr>
                  <w:szCs w:val="19"/>
                </w:rPr>
                <w:id w:val="-1200391536"/>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4643" w:type="dxa"/>
            <w:shd w:val="clear" w:color="auto" w:fill="FFFFFF"/>
          </w:tcPr>
          <w:p w14:paraId="42524F60" w14:textId="77777777" w:rsidR="00B67591" w:rsidRPr="00AB3C80" w:rsidRDefault="00B67591" w:rsidP="009F24E3">
            <w:pPr>
              <w:pStyle w:val="Tabletext"/>
              <w:rPr>
                <w:szCs w:val="19"/>
              </w:rPr>
            </w:pPr>
            <w:r w:rsidRPr="00AB3C80">
              <w:rPr>
                <w:szCs w:val="19"/>
              </w:rPr>
              <w:t>recognise ways of measuring and approximating the perimeter and area of shapes and enclosed spaces, using appropriate formal and informal units AC9M4M02</w:t>
            </w:r>
          </w:p>
        </w:tc>
        <w:tc>
          <w:tcPr>
            <w:tcW w:w="586" w:type="dxa"/>
            <w:shd w:val="clear" w:color="auto" w:fill="FFFFFF"/>
            <w:vAlign w:val="center"/>
          </w:tcPr>
          <w:p w14:paraId="6ABBEDD7" w14:textId="77777777" w:rsidR="00B67591" w:rsidRPr="00CD2E67" w:rsidRDefault="00190BFB" w:rsidP="009F24E3">
            <w:pPr>
              <w:pStyle w:val="Tabletext"/>
              <w:jc w:val="center"/>
            </w:pPr>
            <w:sdt>
              <w:sdtPr>
                <w:id w:val="979504311"/>
                <w14:checkbox>
                  <w14:checked w14:val="0"/>
                  <w14:checkedState w14:val="0052" w14:font="Wingdings 2"/>
                  <w14:uncheckedState w14:val="00A3" w14:font="Wingdings 2"/>
                </w14:checkbox>
              </w:sdtPr>
              <w:sdtEndPr/>
              <w:sdtContent>
                <w:r w:rsidR="00B67591">
                  <w:sym w:font="Wingdings 2" w:char="F0A3"/>
                </w:r>
              </w:sdtContent>
            </w:sdt>
          </w:p>
        </w:tc>
        <w:tc>
          <w:tcPr>
            <w:tcW w:w="586" w:type="dxa"/>
            <w:shd w:val="clear" w:color="auto" w:fill="FFFFFF"/>
            <w:vAlign w:val="center"/>
          </w:tcPr>
          <w:p w14:paraId="46A03463" w14:textId="77777777" w:rsidR="00B67591" w:rsidRPr="00CD2E67" w:rsidRDefault="00190BFB" w:rsidP="009F24E3">
            <w:pPr>
              <w:pStyle w:val="Tabletext"/>
              <w:jc w:val="center"/>
            </w:pPr>
            <w:sdt>
              <w:sdtPr>
                <w:id w:val="262191482"/>
                <w14:checkbox>
                  <w14:checked w14:val="0"/>
                  <w14:checkedState w14:val="0052" w14:font="Wingdings 2"/>
                  <w14:uncheckedState w14:val="00A3" w14:font="Wingdings 2"/>
                </w14:checkbox>
              </w:sdtPr>
              <w:sdtEndPr/>
              <w:sdtContent>
                <w:r w:rsidR="00B67591" w:rsidRPr="00CC07DB">
                  <w:sym w:font="Wingdings 2" w:char="F0A3"/>
                </w:r>
              </w:sdtContent>
            </w:sdt>
          </w:p>
        </w:tc>
        <w:tc>
          <w:tcPr>
            <w:tcW w:w="586" w:type="dxa"/>
            <w:shd w:val="clear" w:color="auto" w:fill="FFFFFF"/>
            <w:vAlign w:val="center"/>
          </w:tcPr>
          <w:p w14:paraId="0B06874B" w14:textId="77777777" w:rsidR="00B67591" w:rsidRPr="00CD2E67" w:rsidRDefault="00190BFB" w:rsidP="009F24E3">
            <w:pPr>
              <w:pStyle w:val="Tabletext"/>
              <w:jc w:val="center"/>
            </w:pPr>
            <w:sdt>
              <w:sdtPr>
                <w:id w:val="-507984841"/>
                <w14:checkbox>
                  <w14:checked w14:val="0"/>
                  <w14:checkedState w14:val="0052" w14:font="Wingdings 2"/>
                  <w14:uncheckedState w14:val="00A3" w14:font="Wingdings 2"/>
                </w14:checkbox>
              </w:sdtPr>
              <w:sdtEndPr/>
              <w:sdtContent>
                <w:r w:rsidR="00B67591" w:rsidRPr="00CC07DB">
                  <w:sym w:font="Wingdings 2" w:char="F0A3"/>
                </w:r>
              </w:sdtContent>
            </w:sdt>
          </w:p>
        </w:tc>
        <w:tc>
          <w:tcPr>
            <w:tcW w:w="597" w:type="dxa"/>
            <w:gridSpan w:val="2"/>
            <w:shd w:val="clear" w:color="auto" w:fill="FFFFFF"/>
            <w:vAlign w:val="center"/>
          </w:tcPr>
          <w:p w14:paraId="14810D1C" w14:textId="77777777" w:rsidR="00B67591" w:rsidRPr="00CD2E67" w:rsidRDefault="00190BFB" w:rsidP="009F24E3">
            <w:pPr>
              <w:pStyle w:val="Tabletext"/>
              <w:jc w:val="center"/>
            </w:pPr>
            <w:sdt>
              <w:sdtPr>
                <w:id w:val="-878080779"/>
                <w14:checkbox>
                  <w14:checked w14:val="0"/>
                  <w14:checkedState w14:val="0052" w14:font="Wingdings 2"/>
                  <w14:uncheckedState w14:val="00A3" w14:font="Wingdings 2"/>
                </w14:checkbox>
              </w:sdtPr>
              <w:sdtEndPr/>
              <w:sdtContent>
                <w:r w:rsidR="00B67591">
                  <w:sym w:font="Wingdings 2" w:char="F0A3"/>
                </w:r>
              </w:sdtContent>
            </w:sdt>
          </w:p>
        </w:tc>
      </w:tr>
      <w:tr w:rsidR="00B67591" w:rsidRPr="00CD2E67" w14:paraId="4576B6B0" w14:textId="77777777" w:rsidTr="009F24E3">
        <w:trPr>
          <w:trHeight w:val="567"/>
        </w:trPr>
        <w:tc>
          <w:tcPr>
            <w:tcW w:w="4638" w:type="dxa"/>
            <w:shd w:val="clear" w:color="auto" w:fill="FFFFFF"/>
          </w:tcPr>
          <w:p w14:paraId="04C8BCC4" w14:textId="77777777" w:rsidR="00B67591" w:rsidRDefault="00B67591" w:rsidP="009F24E3">
            <w:pPr>
              <w:pStyle w:val="Tabletext"/>
              <w:rPr>
                <w:szCs w:val="19"/>
              </w:rPr>
            </w:pPr>
            <w:r w:rsidRPr="00AB3C80">
              <w:rPr>
                <w:szCs w:val="19"/>
              </w:rPr>
              <w:t xml:space="preserve">find equivalent representations of fractions using related denominators and make connections between fractions and decimal notation </w:t>
            </w:r>
          </w:p>
          <w:p w14:paraId="23FE5D42" w14:textId="77777777" w:rsidR="00B67591" w:rsidRPr="00AB3C80" w:rsidRDefault="00B67591" w:rsidP="009F24E3">
            <w:pPr>
              <w:pStyle w:val="Tabletext"/>
              <w:rPr>
                <w:szCs w:val="19"/>
              </w:rPr>
            </w:pPr>
            <w:r w:rsidRPr="00AB3C80">
              <w:rPr>
                <w:szCs w:val="19"/>
              </w:rPr>
              <w:t xml:space="preserve">AC9M4N03 </w:t>
            </w:r>
          </w:p>
        </w:tc>
        <w:tc>
          <w:tcPr>
            <w:tcW w:w="587" w:type="dxa"/>
            <w:shd w:val="clear" w:color="auto" w:fill="FFFFFF"/>
            <w:vAlign w:val="center"/>
          </w:tcPr>
          <w:p w14:paraId="704C6D56" w14:textId="0A00CD02" w:rsidR="00B67591" w:rsidRPr="00AB3C80" w:rsidRDefault="00190BFB" w:rsidP="009F24E3">
            <w:pPr>
              <w:pStyle w:val="Tabletext"/>
              <w:jc w:val="center"/>
              <w:rPr>
                <w:szCs w:val="19"/>
              </w:rPr>
            </w:pPr>
            <w:sdt>
              <w:sdtPr>
                <w:rPr>
                  <w:szCs w:val="19"/>
                </w:rPr>
                <w:id w:val="-418871493"/>
                <w14:checkbox>
                  <w14:checked w14:val="0"/>
                  <w14:checkedState w14:val="0052" w14:font="Wingdings 2"/>
                  <w14:uncheckedState w14:val="00A3" w14:font="Wingdings 2"/>
                </w14:checkbox>
              </w:sdtPr>
              <w:sdtEndPr/>
              <w:sdtContent>
                <w:r w:rsidR="002C78C0">
                  <w:rPr>
                    <w:szCs w:val="19"/>
                  </w:rPr>
                  <w:sym w:font="Wingdings 2" w:char="F0A3"/>
                </w:r>
              </w:sdtContent>
            </w:sdt>
          </w:p>
        </w:tc>
        <w:tc>
          <w:tcPr>
            <w:tcW w:w="586" w:type="dxa"/>
            <w:shd w:val="clear" w:color="auto" w:fill="FFFFFF"/>
            <w:vAlign w:val="center"/>
          </w:tcPr>
          <w:p w14:paraId="3F0B7D92" w14:textId="77777777" w:rsidR="00B67591" w:rsidRPr="00AB3C80" w:rsidRDefault="00190BFB" w:rsidP="009F24E3">
            <w:pPr>
              <w:pStyle w:val="Tabletext"/>
              <w:jc w:val="center"/>
              <w:rPr>
                <w:szCs w:val="19"/>
              </w:rPr>
            </w:pPr>
            <w:sdt>
              <w:sdtPr>
                <w:rPr>
                  <w:szCs w:val="19"/>
                </w:rPr>
                <w:id w:val="779148203"/>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36DD114C" w14:textId="77777777" w:rsidR="00B67591" w:rsidRPr="00AB3C80" w:rsidRDefault="00190BFB" w:rsidP="009F24E3">
            <w:pPr>
              <w:pStyle w:val="Tabletext"/>
              <w:jc w:val="center"/>
              <w:rPr>
                <w:szCs w:val="19"/>
              </w:rPr>
            </w:pPr>
            <w:sdt>
              <w:sdtPr>
                <w:rPr>
                  <w:szCs w:val="19"/>
                </w:rPr>
                <w:id w:val="-1425027540"/>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59ED607B" w14:textId="77777777" w:rsidR="00B67591" w:rsidRPr="00AB3C80" w:rsidRDefault="00190BFB" w:rsidP="009F24E3">
            <w:pPr>
              <w:pStyle w:val="Tabletext"/>
              <w:jc w:val="center"/>
              <w:rPr>
                <w:szCs w:val="19"/>
              </w:rPr>
            </w:pPr>
            <w:sdt>
              <w:sdtPr>
                <w:rPr>
                  <w:szCs w:val="19"/>
                </w:rPr>
                <w:id w:val="-390424970"/>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4635" w:type="dxa"/>
            <w:shd w:val="clear" w:color="auto" w:fill="FFFFFF"/>
          </w:tcPr>
          <w:p w14:paraId="029B40A7" w14:textId="77777777" w:rsidR="00B67591" w:rsidRPr="00402864" w:rsidRDefault="00B67591" w:rsidP="00402864">
            <w:pPr>
              <w:pStyle w:val="Tabletext"/>
            </w:pPr>
          </w:p>
        </w:tc>
        <w:tc>
          <w:tcPr>
            <w:tcW w:w="586" w:type="dxa"/>
            <w:shd w:val="clear" w:color="auto" w:fill="FFFFFF"/>
            <w:vAlign w:val="center"/>
          </w:tcPr>
          <w:p w14:paraId="190C04B6" w14:textId="77777777" w:rsidR="00B67591" w:rsidRPr="00AB3C80" w:rsidRDefault="00B67591" w:rsidP="009F24E3">
            <w:pPr>
              <w:pStyle w:val="Tabletext"/>
              <w:jc w:val="center"/>
              <w:rPr>
                <w:szCs w:val="19"/>
              </w:rPr>
            </w:pPr>
          </w:p>
        </w:tc>
        <w:tc>
          <w:tcPr>
            <w:tcW w:w="586" w:type="dxa"/>
            <w:shd w:val="clear" w:color="auto" w:fill="FFFFFF"/>
            <w:vAlign w:val="center"/>
          </w:tcPr>
          <w:p w14:paraId="7D1D7CE1" w14:textId="77777777" w:rsidR="00B67591" w:rsidRPr="00AB3C80" w:rsidRDefault="00B67591" w:rsidP="009F24E3">
            <w:pPr>
              <w:pStyle w:val="Tabletext"/>
              <w:jc w:val="center"/>
              <w:rPr>
                <w:szCs w:val="19"/>
              </w:rPr>
            </w:pPr>
          </w:p>
        </w:tc>
        <w:tc>
          <w:tcPr>
            <w:tcW w:w="586" w:type="dxa"/>
            <w:shd w:val="clear" w:color="auto" w:fill="FFFFFF"/>
            <w:vAlign w:val="center"/>
          </w:tcPr>
          <w:p w14:paraId="6F4CAE82" w14:textId="77777777" w:rsidR="00B67591" w:rsidRPr="00AB3C80" w:rsidRDefault="00B67591" w:rsidP="009F24E3">
            <w:pPr>
              <w:pStyle w:val="Tabletext"/>
              <w:jc w:val="center"/>
              <w:rPr>
                <w:szCs w:val="19"/>
              </w:rPr>
            </w:pPr>
          </w:p>
        </w:tc>
        <w:tc>
          <w:tcPr>
            <w:tcW w:w="588" w:type="dxa"/>
            <w:shd w:val="clear" w:color="auto" w:fill="FFFFFF"/>
            <w:vAlign w:val="center"/>
          </w:tcPr>
          <w:p w14:paraId="6BCFAB48" w14:textId="77777777" w:rsidR="00B67591" w:rsidRPr="00AB3C80" w:rsidRDefault="00B67591" w:rsidP="009F24E3">
            <w:pPr>
              <w:pStyle w:val="Tabletext"/>
              <w:jc w:val="center"/>
              <w:rPr>
                <w:szCs w:val="19"/>
              </w:rPr>
            </w:pPr>
          </w:p>
        </w:tc>
        <w:tc>
          <w:tcPr>
            <w:tcW w:w="4643" w:type="dxa"/>
            <w:shd w:val="clear" w:color="auto" w:fill="FFFFFF"/>
          </w:tcPr>
          <w:p w14:paraId="18EAE551" w14:textId="77777777" w:rsidR="00B67591" w:rsidRDefault="00B67591" w:rsidP="009F24E3">
            <w:pPr>
              <w:pStyle w:val="Tabletext"/>
              <w:rPr>
                <w:szCs w:val="19"/>
              </w:rPr>
            </w:pPr>
            <w:r w:rsidRPr="00AB3C80">
              <w:rPr>
                <w:szCs w:val="19"/>
              </w:rPr>
              <w:t xml:space="preserve">solve problems involving the duration of time including situations involving “am” and “pm” and conversions between units of time </w:t>
            </w:r>
          </w:p>
          <w:p w14:paraId="066C0728" w14:textId="77777777" w:rsidR="00B67591" w:rsidRPr="00AB3C80" w:rsidRDefault="00B67591" w:rsidP="009F24E3">
            <w:pPr>
              <w:pStyle w:val="Tabletext"/>
              <w:rPr>
                <w:szCs w:val="19"/>
              </w:rPr>
            </w:pPr>
            <w:r w:rsidRPr="00AB3C80">
              <w:rPr>
                <w:szCs w:val="19"/>
              </w:rPr>
              <w:t>AC9M4M03</w:t>
            </w:r>
          </w:p>
        </w:tc>
        <w:tc>
          <w:tcPr>
            <w:tcW w:w="586" w:type="dxa"/>
            <w:shd w:val="clear" w:color="auto" w:fill="FFFFFF"/>
            <w:vAlign w:val="center"/>
          </w:tcPr>
          <w:p w14:paraId="795B3BE1" w14:textId="77777777" w:rsidR="00B67591" w:rsidRPr="00CD2E67" w:rsidRDefault="00190BFB" w:rsidP="009F24E3">
            <w:pPr>
              <w:pStyle w:val="Tabletext"/>
              <w:jc w:val="center"/>
            </w:pPr>
            <w:sdt>
              <w:sdtPr>
                <w:id w:val="-1842313252"/>
                <w14:checkbox>
                  <w14:checked w14:val="0"/>
                  <w14:checkedState w14:val="0052" w14:font="Wingdings 2"/>
                  <w14:uncheckedState w14:val="00A3" w14:font="Wingdings 2"/>
                </w14:checkbox>
              </w:sdtPr>
              <w:sdtEndPr/>
              <w:sdtContent>
                <w:r w:rsidR="00B67591">
                  <w:sym w:font="Wingdings 2" w:char="F0A3"/>
                </w:r>
              </w:sdtContent>
            </w:sdt>
          </w:p>
        </w:tc>
        <w:tc>
          <w:tcPr>
            <w:tcW w:w="586" w:type="dxa"/>
            <w:shd w:val="clear" w:color="auto" w:fill="FFFFFF"/>
            <w:vAlign w:val="center"/>
          </w:tcPr>
          <w:p w14:paraId="3C152957" w14:textId="790B80B6" w:rsidR="00B67591" w:rsidRPr="00CD2E67" w:rsidRDefault="00190BFB" w:rsidP="009F24E3">
            <w:pPr>
              <w:pStyle w:val="Tabletext"/>
              <w:jc w:val="center"/>
            </w:pPr>
            <w:sdt>
              <w:sdtPr>
                <w:id w:val="1851291760"/>
                <w14:checkbox>
                  <w14:checked w14:val="0"/>
                  <w14:checkedState w14:val="0052" w14:font="Wingdings 2"/>
                  <w14:uncheckedState w14:val="00A3" w14:font="Wingdings 2"/>
                </w14:checkbox>
              </w:sdtPr>
              <w:sdtEndPr/>
              <w:sdtContent>
                <w:r w:rsidR="002C78C0">
                  <w:sym w:font="Wingdings 2" w:char="F0A3"/>
                </w:r>
              </w:sdtContent>
            </w:sdt>
          </w:p>
        </w:tc>
        <w:tc>
          <w:tcPr>
            <w:tcW w:w="586" w:type="dxa"/>
            <w:shd w:val="clear" w:color="auto" w:fill="FFFFFF"/>
            <w:vAlign w:val="center"/>
          </w:tcPr>
          <w:p w14:paraId="12DFB92A" w14:textId="77777777" w:rsidR="00B67591" w:rsidRPr="00CD2E67" w:rsidRDefault="00190BFB" w:rsidP="009F24E3">
            <w:pPr>
              <w:pStyle w:val="Tabletext"/>
              <w:jc w:val="center"/>
            </w:pPr>
            <w:sdt>
              <w:sdtPr>
                <w:id w:val="-1370379295"/>
                <w14:checkbox>
                  <w14:checked w14:val="0"/>
                  <w14:checkedState w14:val="0052" w14:font="Wingdings 2"/>
                  <w14:uncheckedState w14:val="00A3" w14:font="Wingdings 2"/>
                </w14:checkbox>
              </w:sdtPr>
              <w:sdtEndPr/>
              <w:sdtContent>
                <w:r w:rsidR="00B67591" w:rsidRPr="00CC07DB">
                  <w:sym w:font="Wingdings 2" w:char="F0A3"/>
                </w:r>
              </w:sdtContent>
            </w:sdt>
          </w:p>
        </w:tc>
        <w:tc>
          <w:tcPr>
            <w:tcW w:w="597" w:type="dxa"/>
            <w:gridSpan w:val="2"/>
            <w:shd w:val="clear" w:color="auto" w:fill="FFFFFF"/>
            <w:vAlign w:val="center"/>
          </w:tcPr>
          <w:p w14:paraId="2BCF2978" w14:textId="77777777" w:rsidR="00B67591" w:rsidRPr="00CD2E67" w:rsidRDefault="00190BFB" w:rsidP="009F24E3">
            <w:pPr>
              <w:pStyle w:val="Tabletext"/>
              <w:jc w:val="center"/>
            </w:pPr>
            <w:sdt>
              <w:sdtPr>
                <w:id w:val="1039396719"/>
                <w14:checkbox>
                  <w14:checked w14:val="0"/>
                  <w14:checkedState w14:val="0052" w14:font="Wingdings 2"/>
                  <w14:uncheckedState w14:val="00A3" w14:font="Wingdings 2"/>
                </w14:checkbox>
              </w:sdtPr>
              <w:sdtEndPr/>
              <w:sdtContent>
                <w:r w:rsidR="00B67591">
                  <w:sym w:font="Wingdings 2" w:char="F0A3"/>
                </w:r>
              </w:sdtContent>
            </w:sdt>
          </w:p>
        </w:tc>
      </w:tr>
      <w:tr w:rsidR="00B67591" w:rsidRPr="00CD2E67" w14:paraId="6B643D7B" w14:textId="77777777" w:rsidTr="009F24E3">
        <w:trPr>
          <w:trHeight w:val="567"/>
        </w:trPr>
        <w:tc>
          <w:tcPr>
            <w:tcW w:w="4638" w:type="dxa"/>
            <w:shd w:val="clear" w:color="auto" w:fill="FFFFFF"/>
          </w:tcPr>
          <w:p w14:paraId="764B4C76" w14:textId="77777777" w:rsidR="00B67591" w:rsidRDefault="00B67591" w:rsidP="009F24E3">
            <w:pPr>
              <w:pStyle w:val="Tabletext"/>
              <w:rPr>
                <w:szCs w:val="19"/>
              </w:rPr>
            </w:pPr>
            <w:r w:rsidRPr="00AB3C80">
              <w:rPr>
                <w:szCs w:val="19"/>
              </w:rPr>
              <w:t xml:space="preserve">count by fractions including mixed numerals; locate and represent these fractions as numbers on number lines </w:t>
            </w:r>
          </w:p>
          <w:p w14:paraId="41C1327E" w14:textId="77777777" w:rsidR="00B67591" w:rsidRPr="00AB3C80" w:rsidRDefault="00B67591" w:rsidP="009F24E3">
            <w:pPr>
              <w:pStyle w:val="Tabletext"/>
              <w:rPr>
                <w:szCs w:val="19"/>
              </w:rPr>
            </w:pPr>
            <w:r w:rsidRPr="00AB3C80">
              <w:rPr>
                <w:szCs w:val="19"/>
              </w:rPr>
              <w:t>AC9M4N04</w:t>
            </w:r>
          </w:p>
        </w:tc>
        <w:tc>
          <w:tcPr>
            <w:tcW w:w="587" w:type="dxa"/>
            <w:shd w:val="clear" w:color="auto" w:fill="FFFFFF"/>
            <w:vAlign w:val="center"/>
          </w:tcPr>
          <w:p w14:paraId="2BBAEDB5" w14:textId="77777777" w:rsidR="00B67591" w:rsidRPr="00AB3C80" w:rsidRDefault="00190BFB" w:rsidP="009F24E3">
            <w:pPr>
              <w:pStyle w:val="Tabletext"/>
              <w:jc w:val="center"/>
              <w:rPr>
                <w:szCs w:val="19"/>
              </w:rPr>
            </w:pPr>
            <w:sdt>
              <w:sdtPr>
                <w:rPr>
                  <w:szCs w:val="19"/>
                </w:rPr>
                <w:id w:val="739377477"/>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3D3DFBBE" w14:textId="77777777" w:rsidR="00B67591" w:rsidRPr="00AB3C80" w:rsidRDefault="00190BFB" w:rsidP="009F24E3">
            <w:pPr>
              <w:pStyle w:val="Tabletext"/>
              <w:jc w:val="center"/>
              <w:rPr>
                <w:szCs w:val="19"/>
              </w:rPr>
            </w:pPr>
            <w:sdt>
              <w:sdtPr>
                <w:rPr>
                  <w:szCs w:val="19"/>
                </w:rPr>
                <w:id w:val="45802703"/>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0DEF6A57" w14:textId="77777777" w:rsidR="00B67591" w:rsidRPr="00AB3C80" w:rsidRDefault="00190BFB" w:rsidP="009F24E3">
            <w:pPr>
              <w:pStyle w:val="Tabletext"/>
              <w:jc w:val="center"/>
              <w:rPr>
                <w:szCs w:val="19"/>
              </w:rPr>
            </w:pPr>
            <w:sdt>
              <w:sdtPr>
                <w:rPr>
                  <w:szCs w:val="19"/>
                </w:rPr>
                <w:id w:val="1184792614"/>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34CF3591" w14:textId="77777777" w:rsidR="00B67591" w:rsidRPr="00AB3C80" w:rsidRDefault="00190BFB" w:rsidP="009F24E3">
            <w:pPr>
              <w:pStyle w:val="Tabletext"/>
              <w:jc w:val="center"/>
              <w:rPr>
                <w:szCs w:val="19"/>
              </w:rPr>
            </w:pPr>
            <w:sdt>
              <w:sdtPr>
                <w:rPr>
                  <w:szCs w:val="19"/>
                </w:rPr>
                <w:id w:val="-2067247978"/>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4635" w:type="dxa"/>
            <w:shd w:val="clear" w:color="auto" w:fill="FFFFFF"/>
          </w:tcPr>
          <w:p w14:paraId="0C46CABB" w14:textId="77777777" w:rsidR="00B67591" w:rsidRPr="00402864" w:rsidRDefault="00B67591" w:rsidP="00402864">
            <w:pPr>
              <w:pStyle w:val="Tabletext"/>
            </w:pPr>
          </w:p>
        </w:tc>
        <w:tc>
          <w:tcPr>
            <w:tcW w:w="586" w:type="dxa"/>
            <w:shd w:val="clear" w:color="auto" w:fill="FFFFFF"/>
            <w:vAlign w:val="center"/>
          </w:tcPr>
          <w:p w14:paraId="12DC0D40" w14:textId="77777777" w:rsidR="00B67591" w:rsidRPr="00AB3C80" w:rsidRDefault="00B67591" w:rsidP="009F24E3">
            <w:pPr>
              <w:pStyle w:val="Tabletext"/>
              <w:jc w:val="center"/>
              <w:rPr>
                <w:szCs w:val="19"/>
              </w:rPr>
            </w:pPr>
          </w:p>
        </w:tc>
        <w:tc>
          <w:tcPr>
            <w:tcW w:w="586" w:type="dxa"/>
            <w:shd w:val="clear" w:color="auto" w:fill="FFFFFF"/>
            <w:vAlign w:val="center"/>
          </w:tcPr>
          <w:p w14:paraId="1EF51543" w14:textId="77777777" w:rsidR="00B67591" w:rsidRPr="00AB3C80" w:rsidRDefault="00B67591" w:rsidP="009F24E3">
            <w:pPr>
              <w:pStyle w:val="Tabletext"/>
              <w:jc w:val="center"/>
              <w:rPr>
                <w:szCs w:val="19"/>
              </w:rPr>
            </w:pPr>
          </w:p>
        </w:tc>
        <w:tc>
          <w:tcPr>
            <w:tcW w:w="586" w:type="dxa"/>
            <w:shd w:val="clear" w:color="auto" w:fill="FFFFFF"/>
            <w:vAlign w:val="center"/>
          </w:tcPr>
          <w:p w14:paraId="3B3D69FB" w14:textId="77777777" w:rsidR="00B67591" w:rsidRPr="00AB3C80" w:rsidRDefault="00B67591" w:rsidP="009F24E3">
            <w:pPr>
              <w:pStyle w:val="Tabletext"/>
              <w:jc w:val="center"/>
              <w:rPr>
                <w:szCs w:val="19"/>
              </w:rPr>
            </w:pPr>
          </w:p>
        </w:tc>
        <w:tc>
          <w:tcPr>
            <w:tcW w:w="588" w:type="dxa"/>
            <w:shd w:val="clear" w:color="auto" w:fill="FFFFFF"/>
            <w:vAlign w:val="center"/>
          </w:tcPr>
          <w:p w14:paraId="3E179654" w14:textId="77777777" w:rsidR="00B67591" w:rsidRPr="00AB3C80" w:rsidRDefault="00B67591" w:rsidP="009F24E3">
            <w:pPr>
              <w:pStyle w:val="Tabletext"/>
              <w:jc w:val="center"/>
              <w:rPr>
                <w:szCs w:val="19"/>
              </w:rPr>
            </w:pPr>
          </w:p>
        </w:tc>
        <w:tc>
          <w:tcPr>
            <w:tcW w:w="4643" w:type="dxa"/>
            <w:shd w:val="clear" w:color="auto" w:fill="FFFFFF"/>
          </w:tcPr>
          <w:p w14:paraId="29EEEDAF" w14:textId="77777777" w:rsidR="00B67591" w:rsidRDefault="00B67591" w:rsidP="009F24E3">
            <w:pPr>
              <w:pStyle w:val="Tabletext"/>
              <w:rPr>
                <w:szCs w:val="19"/>
              </w:rPr>
            </w:pPr>
            <w:r w:rsidRPr="00AB3C80">
              <w:rPr>
                <w:szCs w:val="19"/>
              </w:rPr>
              <w:t xml:space="preserve">estimate and compare angles using angle names including acute, obtuse, straight angle, reflex and revolution, and recognise their relationship to a right angle </w:t>
            </w:r>
          </w:p>
          <w:p w14:paraId="4E210BE5" w14:textId="77777777" w:rsidR="00B67591" w:rsidRPr="00AB3C80" w:rsidRDefault="00B67591" w:rsidP="009F24E3">
            <w:pPr>
              <w:pStyle w:val="Tabletext"/>
              <w:rPr>
                <w:szCs w:val="19"/>
              </w:rPr>
            </w:pPr>
            <w:r w:rsidRPr="00AB3C80">
              <w:rPr>
                <w:szCs w:val="19"/>
              </w:rPr>
              <w:t>AC9M4M04</w:t>
            </w:r>
          </w:p>
        </w:tc>
        <w:tc>
          <w:tcPr>
            <w:tcW w:w="586" w:type="dxa"/>
            <w:shd w:val="clear" w:color="auto" w:fill="FFFFFF"/>
            <w:vAlign w:val="center"/>
          </w:tcPr>
          <w:p w14:paraId="64D2284E" w14:textId="77777777" w:rsidR="00B67591" w:rsidRDefault="00190BFB" w:rsidP="009F24E3">
            <w:pPr>
              <w:pStyle w:val="Tabletext"/>
              <w:jc w:val="center"/>
            </w:pPr>
            <w:sdt>
              <w:sdtPr>
                <w:id w:val="-1138407840"/>
                <w14:checkbox>
                  <w14:checked w14:val="0"/>
                  <w14:checkedState w14:val="0052" w14:font="Wingdings 2"/>
                  <w14:uncheckedState w14:val="00A3" w14:font="Wingdings 2"/>
                </w14:checkbox>
              </w:sdtPr>
              <w:sdtEndPr/>
              <w:sdtContent>
                <w:r w:rsidR="00B67591">
                  <w:sym w:font="Wingdings 2" w:char="F0A3"/>
                </w:r>
              </w:sdtContent>
            </w:sdt>
          </w:p>
        </w:tc>
        <w:tc>
          <w:tcPr>
            <w:tcW w:w="586" w:type="dxa"/>
            <w:shd w:val="clear" w:color="auto" w:fill="FFFFFF"/>
            <w:vAlign w:val="center"/>
          </w:tcPr>
          <w:p w14:paraId="6D61298D" w14:textId="77777777" w:rsidR="00B67591" w:rsidRDefault="00190BFB" w:rsidP="009F24E3">
            <w:pPr>
              <w:pStyle w:val="Tabletext"/>
              <w:jc w:val="center"/>
            </w:pPr>
            <w:sdt>
              <w:sdtPr>
                <w:id w:val="633757658"/>
                <w14:checkbox>
                  <w14:checked w14:val="0"/>
                  <w14:checkedState w14:val="0052" w14:font="Wingdings 2"/>
                  <w14:uncheckedState w14:val="00A3" w14:font="Wingdings 2"/>
                </w14:checkbox>
              </w:sdtPr>
              <w:sdtEndPr/>
              <w:sdtContent>
                <w:r w:rsidR="00B67591" w:rsidRPr="00CC07DB">
                  <w:sym w:font="Wingdings 2" w:char="F0A3"/>
                </w:r>
              </w:sdtContent>
            </w:sdt>
          </w:p>
        </w:tc>
        <w:tc>
          <w:tcPr>
            <w:tcW w:w="586" w:type="dxa"/>
            <w:shd w:val="clear" w:color="auto" w:fill="FFFFFF"/>
            <w:vAlign w:val="center"/>
          </w:tcPr>
          <w:p w14:paraId="4383F1AC" w14:textId="77777777" w:rsidR="00B67591" w:rsidRDefault="00190BFB" w:rsidP="009F24E3">
            <w:pPr>
              <w:pStyle w:val="Tabletext"/>
              <w:jc w:val="center"/>
            </w:pPr>
            <w:sdt>
              <w:sdtPr>
                <w:id w:val="-1870989927"/>
                <w14:checkbox>
                  <w14:checked w14:val="0"/>
                  <w14:checkedState w14:val="0052" w14:font="Wingdings 2"/>
                  <w14:uncheckedState w14:val="00A3" w14:font="Wingdings 2"/>
                </w14:checkbox>
              </w:sdtPr>
              <w:sdtEndPr/>
              <w:sdtContent>
                <w:r w:rsidR="00B67591" w:rsidRPr="00CC07DB">
                  <w:sym w:font="Wingdings 2" w:char="F0A3"/>
                </w:r>
              </w:sdtContent>
            </w:sdt>
          </w:p>
        </w:tc>
        <w:tc>
          <w:tcPr>
            <w:tcW w:w="597" w:type="dxa"/>
            <w:gridSpan w:val="2"/>
            <w:shd w:val="clear" w:color="auto" w:fill="FFFFFF"/>
            <w:vAlign w:val="center"/>
          </w:tcPr>
          <w:p w14:paraId="37DB193E" w14:textId="77777777" w:rsidR="00B67591" w:rsidRDefault="00190BFB" w:rsidP="009F24E3">
            <w:pPr>
              <w:pStyle w:val="Tabletext"/>
              <w:jc w:val="center"/>
            </w:pPr>
            <w:sdt>
              <w:sdtPr>
                <w:id w:val="1391620004"/>
                <w14:checkbox>
                  <w14:checked w14:val="0"/>
                  <w14:checkedState w14:val="0052" w14:font="Wingdings 2"/>
                  <w14:uncheckedState w14:val="00A3" w14:font="Wingdings 2"/>
                </w14:checkbox>
              </w:sdtPr>
              <w:sdtEndPr/>
              <w:sdtContent>
                <w:r w:rsidR="00B67591">
                  <w:sym w:font="Wingdings 2" w:char="F0A3"/>
                </w:r>
              </w:sdtContent>
            </w:sdt>
          </w:p>
        </w:tc>
      </w:tr>
      <w:tr w:rsidR="00B67591" w:rsidRPr="00CD2E67" w14:paraId="1EA3F5E2" w14:textId="77777777" w:rsidTr="009F24E3">
        <w:trPr>
          <w:trHeight w:val="567"/>
        </w:trPr>
        <w:tc>
          <w:tcPr>
            <w:tcW w:w="4638" w:type="dxa"/>
            <w:shd w:val="clear" w:color="auto" w:fill="FFFFFF"/>
          </w:tcPr>
          <w:p w14:paraId="7F978F57" w14:textId="77777777" w:rsidR="00B67591" w:rsidRPr="00AB3C80" w:rsidRDefault="00B67591" w:rsidP="009F24E3">
            <w:pPr>
              <w:pStyle w:val="Tabletext"/>
              <w:rPr>
                <w:szCs w:val="19"/>
              </w:rPr>
            </w:pPr>
            <w:r w:rsidRPr="00AB3C80">
              <w:rPr>
                <w:szCs w:val="19"/>
              </w:rPr>
              <w:t>solve problems involving multiplying or dividing natural numbers by multiples and powers of 10 without a calculator, using the multiplicative relationship between the place value of digits AC9M4N05</w:t>
            </w:r>
          </w:p>
        </w:tc>
        <w:tc>
          <w:tcPr>
            <w:tcW w:w="587" w:type="dxa"/>
            <w:shd w:val="clear" w:color="auto" w:fill="FFFFFF"/>
            <w:vAlign w:val="center"/>
          </w:tcPr>
          <w:p w14:paraId="7462FFF4" w14:textId="77777777" w:rsidR="00B67591" w:rsidRPr="00AB3C80" w:rsidRDefault="00190BFB" w:rsidP="009F24E3">
            <w:pPr>
              <w:pStyle w:val="Tabletext"/>
              <w:jc w:val="center"/>
              <w:rPr>
                <w:szCs w:val="19"/>
              </w:rPr>
            </w:pPr>
            <w:sdt>
              <w:sdtPr>
                <w:rPr>
                  <w:szCs w:val="19"/>
                </w:rPr>
                <w:id w:val="1637685471"/>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15021D84" w14:textId="77777777" w:rsidR="00B67591" w:rsidRPr="00AB3C80" w:rsidRDefault="00190BFB" w:rsidP="009F24E3">
            <w:pPr>
              <w:pStyle w:val="Tabletext"/>
              <w:jc w:val="center"/>
              <w:rPr>
                <w:szCs w:val="19"/>
              </w:rPr>
            </w:pPr>
            <w:sdt>
              <w:sdtPr>
                <w:rPr>
                  <w:szCs w:val="19"/>
                </w:rPr>
                <w:id w:val="506341707"/>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0D331DC2" w14:textId="77777777" w:rsidR="00B67591" w:rsidRPr="00AB3C80" w:rsidRDefault="00190BFB" w:rsidP="009F24E3">
            <w:pPr>
              <w:pStyle w:val="Tabletext"/>
              <w:jc w:val="center"/>
              <w:rPr>
                <w:szCs w:val="19"/>
              </w:rPr>
            </w:pPr>
            <w:sdt>
              <w:sdtPr>
                <w:rPr>
                  <w:szCs w:val="19"/>
                </w:rPr>
                <w:id w:val="-1940052593"/>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7D0955EB" w14:textId="77777777" w:rsidR="00B67591" w:rsidRPr="00AB3C80" w:rsidRDefault="00190BFB" w:rsidP="009F24E3">
            <w:pPr>
              <w:pStyle w:val="Tabletext"/>
              <w:jc w:val="center"/>
              <w:rPr>
                <w:szCs w:val="19"/>
              </w:rPr>
            </w:pPr>
            <w:sdt>
              <w:sdtPr>
                <w:rPr>
                  <w:szCs w:val="19"/>
                </w:rPr>
                <w:id w:val="-1681494652"/>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4635" w:type="dxa"/>
            <w:shd w:val="clear" w:color="auto" w:fill="FFFFFF"/>
          </w:tcPr>
          <w:p w14:paraId="6A320C48" w14:textId="77777777" w:rsidR="00B67591" w:rsidRPr="00402864" w:rsidRDefault="00B67591" w:rsidP="00402864">
            <w:pPr>
              <w:pStyle w:val="Tabletext"/>
            </w:pPr>
          </w:p>
        </w:tc>
        <w:tc>
          <w:tcPr>
            <w:tcW w:w="586" w:type="dxa"/>
            <w:shd w:val="clear" w:color="auto" w:fill="FFFFFF"/>
            <w:vAlign w:val="center"/>
          </w:tcPr>
          <w:p w14:paraId="1D0E265C" w14:textId="77777777" w:rsidR="00B67591" w:rsidRPr="00AB3C80" w:rsidRDefault="00B67591" w:rsidP="009F24E3">
            <w:pPr>
              <w:pStyle w:val="Tabletext"/>
              <w:jc w:val="center"/>
              <w:rPr>
                <w:szCs w:val="19"/>
              </w:rPr>
            </w:pPr>
          </w:p>
        </w:tc>
        <w:tc>
          <w:tcPr>
            <w:tcW w:w="586" w:type="dxa"/>
            <w:shd w:val="clear" w:color="auto" w:fill="FFFFFF"/>
            <w:vAlign w:val="center"/>
          </w:tcPr>
          <w:p w14:paraId="42E26918" w14:textId="77777777" w:rsidR="00B67591" w:rsidRPr="00AB3C80" w:rsidRDefault="00B67591" w:rsidP="009F24E3">
            <w:pPr>
              <w:pStyle w:val="Tabletext"/>
              <w:jc w:val="center"/>
              <w:rPr>
                <w:szCs w:val="19"/>
              </w:rPr>
            </w:pPr>
          </w:p>
        </w:tc>
        <w:tc>
          <w:tcPr>
            <w:tcW w:w="586" w:type="dxa"/>
            <w:shd w:val="clear" w:color="auto" w:fill="FFFFFF"/>
            <w:vAlign w:val="center"/>
          </w:tcPr>
          <w:p w14:paraId="02E6971D" w14:textId="77777777" w:rsidR="00B67591" w:rsidRPr="00AB3C80" w:rsidRDefault="00B67591" w:rsidP="009F24E3">
            <w:pPr>
              <w:pStyle w:val="Tabletext"/>
              <w:jc w:val="center"/>
              <w:rPr>
                <w:szCs w:val="19"/>
              </w:rPr>
            </w:pPr>
          </w:p>
        </w:tc>
        <w:tc>
          <w:tcPr>
            <w:tcW w:w="588" w:type="dxa"/>
            <w:shd w:val="clear" w:color="auto" w:fill="FFFFFF"/>
            <w:vAlign w:val="center"/>
          </w:tcPr>
          <w:p w14:paraId="633FDB65" w14:textId="77777777" w:rsidR="00B67591" w:rsidRPr="00AB3C80" w:rsidRDefault="00B67591" w:rsidP="009F24E3">
            <w:pPr>
              <w:pStyle w:val="Tabletext"/>
              <w:jc w:val="center"/>
              <w:rPr>
                <w:szCs w:val="19"/>
              </w:rPr>
            </w:pPr>
          </w:p>
        </w:tc>
        <w:tc>
          <w:tcPr>
            <w:tcW w:w="4643" w:type="dxa"/>
            <w:shd w:val="clear" w:color="auto" w:fill="FFFFFF"/>
          </w:tcPr>
          <w:p w14:paraId="23D0A3D0" w14:textId="77777777" w:rsidR="00B67591" w:rsidRPr="00AB3C80" w:rsidRDefault="00B67591" w:rsidP="009F24E3">
            <w:pPr>
              <w:pStyle w:val="Tabletext"/>
              <w:rPr>
                <w:szCs w:val="19"/>
              </w:rPr>
            </w:pPr>
          </w:p>
        </w:tc>
        <w:tc>
          <w:tcPr>
            <w:tcW w:w="586" w:type="dxa"/>
            <w:shd w:val="clear" w:color="auto" w:fill="FFFFFF"/>
            <w:vAlign w:val="center"/>
          </w:tcPr>
          <w:p w14:paraId="16291F2F" w14:textId="77777777" w:rsidR="00B67591" w:rsidRDefault="00B67591" w:rsidP="009F24E3">
            <w:pPr>
              <w:pStyle w:val="Tabletext"/>
              <w:jc w:val="center"/>
            </w:pPr>
          </w:p>
        </w:tc>
        <w:tc>
          <w:tcPr>
            <w:tcW w:w="586" w:type="dxa"/>
            <w:shd w:val="clear" w:color="auto" w:fill="FFFFFF"/>
            <w:vAlign w:val="center"/>
          </w:tcPr>
          <w:p w14:paraId="429DFF87" w14:textId="77777777" w:rsidR="00B67591" w:rsidRDefault="00B67591" w:rsidP="009F24E3">
            <w:pPr>
              <w:pStyle w:val="Tabletext"/>
              <w:jc w:val="center"/>
            </w:pPr>
          </w:p>
        </w:tc>
        <w:tc>
          <w:tcPr>
            <w:tcW w:w="586" w:type="dxa"/>
            <w:shd w:val="clear" w:color="auto" w:fill="FFFFFF"/>
            <w:vAlign w:val="center"/>
          </w:tcPr>
          <w:p w14:paraId="4260B363" w14:textId="77777777" w:rsidR="00B67591" w:rsidRDefault="00B67591" w:rsidP="009F24E3">
            <w:pPr>
              <w:pStyle w:val="Tabletext"/>
              <w:jc w:val="center"/>
            </w:pPr>
          </w:p>
        </w:tc>
        <w:tc>
          <w:tcPr>
            <w:tcW w:w="597" w:type="dxa"/>
            <w:gridSpan w:val="2"/>
            <w:shd w:val="clear" w:color="auto" w:fill="FFFFFF"/>
            <w:vAlign w:val="center"/>
          </w:tcPr>
          <w:p w14:paraId="12CEB289" w14:textId="77777777" w:rsidR="00B67591" w:rsidRDefault="00B67591" w:rsidP="009F24E3">
            <w:pPr>
              <w:pStyle w:val="Tabletext"/>
              <w:jc w:val="center"/>
            </w:pPr>
          </w:p>
        </w:tc>
      </w:tr>
      <w:tr w:rsidR="00B67591" w:rsidRPr="00CD2E67" w14:paraId="1D45CA5B" w14:textId="77777777" w:rsidTr="009F24E3">
        <w:trPr>
          <w:trHeight w:val="567"/>
        </w:trPr>
        <w:tc>
          <w:tcPr>
            <w:tcW w:w="4638" w:type="dxa"/>
            <w:shd w:val="clear" w:color="auto" w:fill="FFFFFF"/>
          </w:tcPr>
          <w:p w14:paraId="131C96DA" w14:textId="77777777" w:rsidR="00B67591" w:rsidRDefault="00B67591" w:rsidP="009F24E3">
            <w:pPr>
              <w:pStyle w:val="Tabletext"/>
              <w:rPr>
                <w:szCs w:val="19"/>
              </w:rPr>
            </w:pPr>
            <w:r w:rsidRPr="00AB3C80">
              <w:rPr>
                <w:szCs w:val="19"/>
              </w:rPr>
              <w:t xml:space="preserve">develop efficient strategies and use appropriate digital tools for solving problems involving addition and subtraction, and multiplication and division where there is no remainder </w:t>
            </w:r>
          </w:p>
          <w:p w14:paraId="4AD3E211" w14:textId="77777777" w:rsidR="00B67591" w:rsidRPr="00AB3C80" w:rsidRDefault="00B67591" w:rsidP="009F24E3">
            <w:pPr>
              <w:pStyle w:val="Tabletext"/>
              <w:rPr>
                <w:szCs w:val="19"/>
              </w:rPr>
            </w:pPr>
            <w:r w:rsidRPr="00AB3C80">
              <w:rPr>
                <w:szCs w:val="19"/>
              </w:rPr>
              <w:t>AC9M4N06</w:t>
            </w:r>
          </w:p>
        </w:tc>
        <w:tc>
          <w:tcPr>
            <w:tcW w:w="587" w:type="dxa"/>
            <w:shd w:val="clear" w:color="auto" w:fill="FFFFFF"/>
            <w:vAlign w:val="center"/>
          </w:tcPr>
          <w:p w14:paraId="3D947AD8" w14:textId="77777777" w:rsidR="00B67591" w:rsidRPr="00AB3C80" w:rsidRDefault="00190BFB" w:rsidP="009F24E3">
            <w:pPr>
              <w:pStyle w:val="Tabletext"/>
              <w:jc w:val="center"/>
              <w:rPr>
                <w:szCs w:val="19"/>
              </w:rPr>
            </w:pPr>
            <w:sdt>
              <w:sdtPr>
                <w:rPr>
                  <w:szCs w:val="19"/>
                </w:rPr>
                <w:id w:val="1613318999"/>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0439940D" w14:textId="77777777" w:rsidR="00B67591" w:rsidRPr="00AB3C80" w:rsidRDefault="00190BFB" w:rsidP="009F24E3">
            <w:pPr>
              <w:pStyle w:val="Tabletext"/>
              <w:jc w:val="center"/>
              <w:rPr>
                <w:szCs w:val="19"/>
              </w:rPr>
            </w:pPr>
            <w:sdt>
              <w:sdtPr>
                <w:rPr>
                  <w:szCs w:val="19"/>
                </w:rPr>
                <w:id w:val="-2066475655"/>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2FF1798F" w14:textId="77777777" w:rsidR="00B67591" w:rsidRPr="00AB3C80" w:rsidRDefault="00190BFB" w:rsidP="009F24E3">
            <w:pPr>
              <w:pStyle w:val="Tabletext"/>
              <w:jc w:val="center"/>
              <w:rPr>
                <w:szCs w:val="19"/>
              </w:rPr>
            </w:pPr>
            <w:sdt>
              <w:sdtPr>
                <w:rPr>
                  <w:szCs w:val="19"/>
                </w:rPr>
                <w:id w:val="1791855980"/>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5DD13DB0" w14:textId="77777777" w:rsidR="00B67591" w:rsidRPr="00AB3C80" w:rsidRDefault="00190BFB" w:rsidP="009F24E3">
            <w:pPr>
              <w:pStyle w:val="Tabletext"/>
              <w:jc w:val="center"/>
              <w:rPr>
                <w:szCs w:val="19"/>
              </w:rPr>
            </w:pPr>
            <w:sdt>
              <w:sdtPr>
                <w:rPr>
                  <w:szCs w:val="19"/>
                </w:rPr>
                <w:id w:val="-682434787"/>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4635" w:type="dxa"/>
            <w:shd w:val="clear" w:color="auto" w:fill="FFFFFF"/>
          </w:tcPr>
          <w:p w14:paraId="3F386181" w14:textId="77777777" w:rsidR="00B67591" w:rsidRPr="00402864" w:rsidRDefault="00B67591" w:rsidP="00402864">
            <w:pPr>
              <w:pStyle w:val="Tabletext"/>
            </w:pPr>
          </w:p>
        </w:tc>
        <w:tc>
          <w:tcPr>
            <w:tcW w:w="586" w:type="dxa"/>
            <w:shd w:val="clear" w:color="auto" w:fill="FFFFFF"/>
            <w:vAlign w:val="center"/>
          </w:tcPr>
          <w:p w14:paraId="71016029" w14:textId="77777777" w:rsidR="00B67591" w:rsidRPr="00AB3C80" w:rsidRDefault="00B67591" w:rsidP="009F24E3">
            <w:pPr>
              <w:pStyle w:val="Tabletext"/>
              <w:jc w:val="center"/>
              <w:rPr>
                <w:szCs w:val="19"/>
              </w:rPr>
            </w:pPr>
          </w:p>
        </w:tc>
        <w:tc>
          <w:tcPr>
            <w:tcW w:w="586" w:type="dxa"/>
            <w:shd w:val="clear" w:color="auto" w:fill="FFFFFF"/>
            <w:vAlign w:val="center"/>
          </w:tcPr>
          <w:p w14:paraId="5CD2FDFA" w14:textId="77777777" w:rsidR="00B67591" w:rsidRPr="00AB3C80" w:rsidRDefault="00B67591" w:rsidP="009F24E3">
            <w:pPr>
              <w:pStyle w:val="Tabletext"/>
              <w:jc w:val="center"/>
              <w:rPr>
                <w:szCs w:val="19"/>
              </w:rPr>
            </w:pPr>
          </w:p>
        </w:tc>
        <w:tc>
          <w:tcPr>
            <w:tcW w:w="586" w:type="dxa"/>
            <w:shd w:val="clear" w:color="auto" w:fill="FFFFFF"/>
            <w:vAlign w:val="center"/>
          </w:tcPr>
          <w:p w14:paraId="25664E0B" w14:textId="77777777" w:rsidR="00B67591" w:rsidRPr="00AB3C80" w:rsidRDefault="00B67591" w:rsidP="009F24E3">
            <w:pPr>
              <w:pStyle w:val="Tabletext"/>
              <w:jc w:val="center"/>
              <w:rPr>
                <w:szCs w:val="19"/>
              </w:rPr>
            </w:pPr>
          </w:p>
        </w:tc>
        <w:tc>
          <w:tcPr>
            <w:tcW w:w="588" w:type="dxa"/>
            <w:shd w:val="clear" w:color="auto" w:fill="FFFFFF"/>
            <w:vAlign w:val="center"/>
          </w:tcPr>
          <w:p w14:paraId="60CCB6E3" w14:textId="77777777" w:rsidR="00B67591" w:rsidRPr="00AB3C80" w:rsidRDefault="00B67591" w:rsidP="009F24E3">
            <w:pPr>
              <w:pStyle w:val="Tabletext"/>
              <w:jc w:val="center"/>
              <w:rPr>
                <w:szCs w:val="19"/>
              </w:rPr>
            </w:pPr>
          </w:p>
        </w:tc>
        <w:tc>
          <w:tcPr>
            <w:tcW w:w="4643" w:type="dxa"/>
            <w:shd w:val="clear" w:color="auto" w:fill="FFFFFF"/>
          </w:tcPr>
          <w:p w14:paraId="289119D4" w14:textId="77777777" w:rsidR="00B67591" w:rsidRPr="00AB3C80" w:rsidRDefault="00B67591" w:rsidP="009F24E3">
            <w:pPr>
              <w:pStyle w:val="Tabletext"/>
              <w:rPr>
                <w:szCs w:val="19"/>
              </w:rPr>
            </w:pPr>
          </w:p>
        </w:tc>
        <w:tc>
          <w:tcPr>
            <w:tcW w:w="586" w:type="dxa"/>
            <w:shd w:val="clear" w:color="auto" w:fill="FFFFFF"/>
            <w:vAlign w:val="center"/>
          </w:tcPr>
          <w:p w14:paraId="61989B0D" w14:textId="77777777" w:rsidR="00B67591" w:rsidRDefault="00B67591" w:rsidP="009F24E3">
            <w:pPr>
              <w:pStyle w:val="Tabletext"/>
              <w:jc w:val="center"/>
            </w:pPr>
          </w:p>
        </w:tc>
        <w:tc>
          <w:tcPr>
            <w:tcW w:w="586" w:type="dxa"/>
            <w:shd w:val="clear" w:color="auto" w:fill="FFFFFF"/>
            <w:vAlign w:val="center"/>
          </w:tcPr>
          <w:p w14:paraId="3681350A" w14:textId="77777777" w:rsidR="00B67591" w:rsidRDefault="00B67591" w:rsidP="009F24E3">
            <w:pPr>
              <w:pStyle w:val="Tabletext"/>
              <w:jc w:val="center"/>
            </w:pPr>
          </w:p>
        </w:tc>
        <w:tc>
          <w:tcPr>
            <w:tcW w:w="586" w:type="dxa"/>
            <w:shd w:val="clear" w:color="auto" w:fill="FFFFFF"/>
            <w:vAlign w:val="center"/>
          </w:tcPr>
          <w:p w14:paraId="15DC8904" w14:textId="77777777" w:rsidR="00B67591" w:rsidRDefault="00B67591" w:rsidP="009F24E3">
            <w:pPr>
              <w:pStyle w:val="Tabletext"/>
              <w:jc w:val="center"/>
            </w:pPr>
          </w:p>
        </w:tc>
        <w:tc>
          <w:tcPr>
            <w:tcW w:w="597" w:type="dxa"/>
            <w:gridSpan w:val="2"/>
            <w:shd w:val="clear" w:color="auto" w:fill="FFFFFF"/>
            <w:vAlign w:val="center"/>
          </w:tcPr>
          <w:p w14:paraId="488123C3" w14:textId="77777777" w:rsidR="00B67591" w:rsidRDefault="00B67591" w:rsidP="009F24E3">
            <w:pPr>
              <w:pStyle w:val="Tabletext"/>
              <w:jc w:val="center"/>
            </w:pPr>
          </w:p>
        </w:tc>
      </w:tr>
      <w:tr w:rsidR="00B67591" w:rsidRPr="00CD2E67" w14:paraId="778EEF08" w14:textId="77777777" w:rsidTr="009F24E3">
        <w:trPr>
          <w:trHeight w:val="567"/>
        </w:trPr>
        <w:tc>
          <w:tcPr>
            <w:tcW w:w="4638" w:type="dxa"/>
            <w:shd w:val="clear" w:color="auto" w:fill="FFFFFF"/>
          </w:tcPr>
          <w:p w14:paraId="1970C8B9" w14:textId="77777777" w:rsidR="00B67591" w:rsidRPr="00AB3C80" w:rsidRDefault="00B67591" w:rsidP="009F24E3">
            <w:pPr>
              <w:pStyle w:val="Tabletext"/>
              <w:rPr>
                <w:szCs w:val="19"/>
              </w:rPr>
            </w:pPr>
            <w:r w:rsidRPr="00AB3C80">
              <w:rPr>
                <w:szCs w:val="19"/>
              </w:rPr>
              <w:t>choose and use estimation and rounding to check and explain the reasonableness of calculations including the results of financial transactions AC9M4N07</w:t>
            </w:r>
          </w:p>
        </w:tc>
        <w:tc>
          <w:tcPr>
            <w:tcW w:w="587" w:type="dxa"/>
            <w:shd w:val="clear" w:color="auto" w:fill="FFFFFF"/>
            <w:vAlign w:val="center"/>
          </w:tcPr>
          <w:p w14:paraId="16D11583" w14:textId="77777777" w:rsidR="00B67591" w:rsidRPr="00AB3C80" w:rsidRDefault="00190BFB" w:rsidP="009F24E3">
            <w:pPr>
              <w:pStyle w:val="Tabletext"/>
              <w:jc w:val="center"/>
              <w:rPr>
                <w:szCs w:val="19"/>
              </w:rPr>
            </w:pPr>
            <w:sdt>
              <w:sdtPr>
                <w:rPr>
                  <w:szCs w:val="19"/>
                </w:rPr>
                <w:id w:val="1650942156"/>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6E32EDD2" w14:textId="77777777" w:rsidR="00B67591" w:rsidRPr="00AB3C80" w:rsidRDefault="00190BFB" w:rsidP="009F24E3">
            <w:pPr>
              <w:pStyle w:val="Tabletext"/>
              <w:jc w:val="center"/>
              <w:rPr>
                <w:szCs w:val="19"/>
              </w:rPr>
            </w:pPr>
            <w:sdt>
              <w:sdtPr>
                <w:rPr>
                  <w:szCs w:val="19"/>
                </w:rPr>
                <w:id w:val="202143358"/>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32DA8A13" w14:textId="77777777" w:rsidR="00B67591" w:rsidRPr="00AB3C80" w:rsidRDefault="00190BFB" w:rsidP="009F24E3">
            <w:pPr>
              <w:pStyle w:val="Tabletext"/>
              <w:jc w:val="center"/>
              <w:rPr>
                <w:szCs w:val="19"/>
              </w:rPr>
            </w:pPr>
            <w:sdt>
              <w:sdtPr>
                <w:rPr>
                  <w:szCs w:val="19"/>
                </w:rPr>
                <w:id w:val="-1587764654"/>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04EFCD41" w14:textId="77777777" w:rsidR="00B67591" w:rsidRPr="00AB3C80" w:rsidRDefault="00190BFB" w:rsidP="009F24E3">
            <w:pPr>
              <w:pStyle w:val="Tabletext"/>
              <w:jc w:val="center"/>
              <w:rPr>
                <w:szCs w:val="19"/>
              </w:rPr>
            </w:pPr>
            <w:sdt>
              <w:sdtPr>
                <w:rPr>
                  <w:szCs w:val="19"/>
                </w:rPr>
                <w:id w:val="1635366286"/>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4635" w:type="dxa"/>
            <w:shd w:val="clear" w:color="auto" w:fill="FFFFFF"/>
          </w:tcPr>
          <w:p w14:paraId="7EA1DBA0" w14:textId="77777777" w:rsidR="00B67591" w:rsidRPr="00402864" w:rsidRDefault="00B67591" w:rsidP="00402864">
            <w:pPr>
              <w:pStyle w:val="Tabletext"/>
            </w:pPr>
          </w:p>
        </w:tc>
        <w:tc>
          <w:tcPr>
            <w:tcW w:w="586" w:type="dxa"/>
            <w:shd w:val="clear" w:color="auto" w:fill="FFFFFF"/>
            <w:vAlign w:val="center"/>
          </w:tcPr>
          <w:p w14:paraId="22737EFD" w14:textId="77777777" w:rsidR="00B67591" w:rsidRPr="00AB3C80" w:rsidRDefault="00B67591" w:rsidP="009F24E3">
            <w:pPr>
              <w:pStyle w:val="Tabletext"/>
              <w:jc w:val="center"/>
              <w:rPr>
                <w:szCs w:val="19"/>
              </w:rPr>
            </w:pPr>
          </w:p>
        </w:tc>
        <w:tc>
          <w:tcPr>
            <w:tcW w:w="586" w:type="dxa"/>
            <w:shd w:val="clear" w:color="auto" w:fill="FFFFFF"/>
            <w:vAlign w:val="center"/>
          </w:tcPr>
          <w:p w14:paraId="43DB7F1C" w14:textId="77777777" w:rsidR="00B67591" w:rsidRPr="00AB3C80" w:rsidRDefault="00B67591" w:rsidP="009F24E3">
            <w:pPr>
              <w:pStyle w:val="Tabletext"/>
              <w:jc w:val="center"/>
              <w:rPr>
                <w:szCs w:val="19"/>
              </w:rPr>
            </w:pPr>
          </w:p>
        </w:tc>
        <w:tc>
          <w:tcPr>
            <w:tcW w:w="586" w:type="dxa"/>
            <w:shd w:val="clear" w:color="auto" w:fill="FFFFFF"/>
            <w:vAlign w:val="center"/>
          </w:tcPr>
          <w:p w14:paraId="56A82EC9" w14:textId="77777777" w:rsidR="00B67591" w:rsidRPr="00AB3C80" w:rsidRDefault="00B67591" w:rsidP="009F24E3">
            <w:pPr>
              <w:pStyle w:val="Tabletext"/>
              <w:jc w:val="center"/>
              <w:rPr>
                <w:szCs w:val="19"/>
              </w:rPr>
            </w:pPr>
          </w:p>
        </w:tc>
        <w:tc>
          <w:tcPr>
            <w:tcW w:w="588" w:type="dxa"/>
            <w:shd w:val="clear" w:color="auto" w:fill="FFFFFF"/>
            <w:vAlign w:val="center"/>
          </w:tcPr>
          <w:p w14:paraId="0D17B827" w14:textId="77777777" w:rsidR="00B67591" w:rsidRPr="00AB3C80" w:rsidRDefault="00B67591" w:rsidP="009F24E3">
            <w:pPr>
              <w:pStyle w:val="Tabletext"/>
              <w:jc w:val="center"/>
              <w:rPr>
                <w:szCs w:val="19"/>
              </w:rPr>
            </w:pPr>
          </w:p>
        </w:tc>
        <w:tc>
          <w:tcPr>
            <w:tcW w:w="4643" w:type="dxa"/>
            <w:shd w:val="clear" w:color="auto" w:fill="FFFFFF"/>
          </w:tcPr>
          <w:p w14:paraId="62006F8E" w14:textId="77777777" w:rsidR="00B67591" w:rsidRPr="00AB3C80" w:rsidRDefault="00B67591" w:rsidP="009F24E3">
            <w:pPr>
              <w:pStyle w:val="Tabletext"/>
              <w:rPr>
                <w:szCs w:val="19"/>
              </w:rPr>
            </w:pPr>
          </w:p>
        </w:tc>
        <w:tc>
          <w:tcPr>
            <w:tcW w:w="586" w:type="dxa"/>
            <w:shd w:val="clear" w:color="auto" w:fill="FFFFFF"/>
            <w:vAlign w:val="center"/>
          </w:tcPr>
          <w:p w14:paraId="45C48E0D" w14:textId="77777777" w:rsidR="00B67591" w:rsidRDefault="00B67591" w:rsidP="009F24E3">
            <w:pPr>
              <w:pStyle w:val="Tabletext"/>
              <w:jc w:val="center"/>
            </w:pPr>
          </w:p>
        </w:tc>
        <w:tc>
          <w:tcPr>
            <w:tcW w:w="586" w:type="dxa"/>
            <w:shd w:val="clear" w:color="auto" w:fill="FFFFFF"/>
            <w:vAlign w:val="center"/>
          </w:tcPr>
          <w:p w14:paraId="208A5F0B" w14:textId="77777777" w:rsidR="00B67591" w:rsidRDefault="00B67591" w:rsidP="009F24E3">
            <w:pPr>
              <w:pStyle w:val="Tabletext"/>
              <w:jc w:val="center"/>
            </w:pPr>
          </w:p>
        </w:tc>
        <w:tc>
          <w:tcPr>
            <w:tcW w:w="586" w:type="dxa"/>
            <w:shd w:val="clear" w:color="auto" w:fill="FFFFFF"/>
            <w:vAlign w:val="center"/>
          </w:tcPr>
          <w:p w14:paraId="776CE60F" w14:textId="77777777" w:rsidR="00B67591" w:rsidRDefault="00B67591" w:rsidP="009F24E3">
            <w:pPr>
              <w:pStyle w:val="Tabletext"/>
              <w:jc w:val="center"/>
            </w:pPr>
          </w:p>
        </w:tc>
        <w:tc>
          <w:tcPr>
            <w:tcW w:w="597" w:type="dxa"/>
            <w:gridSpan w:val="2"/>
            <w:shd w:val="clear" w:color="auto" w:fill="FFFFFF"/>
            <w:vAlign w:val="center"/>
          </w:tcPr>
          <w:p w14:paraId="27C2CF14" w14:textId="77777777" w:rsidR="00B67591" w:rsidRDefault="00B67591" w:rsidP="009F24E3">
            <w:pPr>
              <w:pStyle w:val="Tabletext"/>
              <w:jc w:val="center"/>
            </w:pPr>
          </w:p>
        </w:tc>
      </w:tr>
      <w:tr w:rsidR="00B67591" w:rsidRPr="00CD2E67" w14:paraId="5EAA9073" w14:textId="77777777" w:rsidTr="009F24E3">
        <w:trPr>
          <w:trHeight w:val="567"/>
        </w:trPr>
        <w:tc>
          <w:tcPr>
            <w:tcW w:w="4638" w:type="dxa"/>
            <w:shd w:val="clear" w:color="auto" w:fill="FFFFFF"/>
          </w:tcPr>
          <w:p w14:paraId="4174EBA9" w14:textId="77777777" w:rsidR="00B67591" w:rsidRDefault="00B67591" w:rsidP="009F24E3">
            <w:pPr>
              <w:pStyle w:val="Tabletext"/>
              <w:rPr>
                <w:szCs w:val="19"/>
              </w:rPr>
            </w:pPr>
            <w:r w:rsidRPr="00AB3C80">
              <w:rPr>
                <w:szCs w:val="19"/>
              </w:rPr>
              <w:t>use mathematical modelling to solve practical problems involving additive and multiplicative situations including financial contexts; formulate the problems using number sentences and choose efficient calculation strategies, using digital tools where appropriate; interpret and communicate solutions in terms of the situation</w:t>
            </w:r>
          </w:p>
          <w:p w14:paraId="3D817FA5" w14:textId="77777777" w:rsidR="00B67591" w:rsidRPr="00AB3C80" w:rsidRDefault="00B67591" w:rsidP="009F24E3">
            <w:pPr>
              <w:pStyle w:val="Tabletext"/>
              <w:rPr>
                <w:szCs w:val="19"/>
              </w:rPr>
            </w:pPr>
            <w:r w:rsidRPr="00AB3C80">
              <w:rPr>
                <w:szCs w:val="19"/>
              </w:rPr>
              <w:t>AC9M4N08</w:t>
            </w:r>
          </w:p>
        </w:tc>
        <w:tc>
          <w:tcPr>
            <w:tcW w:w="587" w:type="dxa"/>
            <w:shd w:val="clear" w:color="auto" w:fill="FFFFFF"/>
            <w:vAlign w:val="center"/>
          </w:tcPr>
          <w:p w14:paraId="2C0AC132" w14:textId="77777777" w:rsidR="00B67591" w:rsidRPr="00AB3C80" w:rsidRDefault="00190BFB" w:rsidP="009F24E3">
            <w:pPr>
              <w:pStyle w:val="Tabletext"/>
              <w:jc w:val="center"/>
              <w:rPr>
                <w:szCs w:val="19"/>
              </w:rPr>
            </w:pPr>
            <w:sdt>
              <w:sdtPr>
                <w:rPr>
                  <w:szCs w:val="19"/>
                </w:rPr>
                <w:id w:val="-1724820306"/>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33A2765A" w14:textId="77777777" w:rsidR="00B67591" w:rsidRPr="00AB3C80" w:rsidRDefault="00190BFB" w:rsidP="009F24E3">
            <w:pPr>
              <w:pStyle w:val="Tabletext"/>
              <w:jc w:val="center"/>
              <w:rPr>
                <w:szCs w:val="19"/>
              </w:rPr>
            </w:pPr>
            <w:sdt>
              <w:sdtPr>
                <w:rPr>
                  <w:szCs w:val="19"/>
                </w:rPr>
                <w:id w:val="-85456780"/>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7AA336B4" w14:textId="77777777" w:rsidR="00B67591" w:rsidRPr="00AB3C80" w:rsidRDefault="00190BFB" w:rsidP="009F24E3">
            <w:pPr>
              <w:pStyle w:val="Tabletext"/>
              <w:jc w:val="center"/>
              <w:rPr>
                <w:szCs w:val="19"/>
              </w:rPr>
            </w:pPr>
            <w:sdt>
              <w:sdtPr>
                <w:rPr>
                  <w:szCs w:val="19"/>
                </w:rPr>
                <w:id w:val="-1689213748"/>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627699B0" w14:textId="77777777" w:rsidR="00B67591" w:rsidRPr="00AB3C80" w:rsidRDefault="00190BFB" w:rsidP="009F24E3">
            <w:pPr>
              <w:pStyle w:val="Tabletext"/>
              <w:jc w:val="center"/>
              <w:rPr>
                <w:szCs w:val="19"/>
              </w:rPr>
            </w:pPr>
            <w:sdt>
              <w:sdtPr>
                <w:rPr>
                  <w:szCs w:val="19"/>
                </w:rPr>
                <w:id w:val="-1769766174"/>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4635" w:type="dxa"/>
            <w:shd w:val="clear" w:color="auto" w:fill="FFFFFF"/>
          </w:tcPr>
          <w:p w14:paraId="7AF2F057" w14:textId="77777777" w:rsidR="00B67591" w:rsidRPr="00402864" w:rsidRDefault="00B67591" w:rsidP="00402864">
            <w:pPr>
              <w:pStyle w:val="Tabletext"/>
            </w:pPr>
          </w:p>
        </w:tc>
        <w:tc>
          <w:tcPr>
            <w:tcW w:w="586" w:type="dxa"/>
            <w:shd w:val="clear" w:color="auto" w:fill="FFFFFF"/>
            <w:vAlign w:val="center"/>
          </w:tcPr>
          <w:p w14:paraId="54FB4007" w14:textId="77777777" w:rsidR="00B67591" w:rsidRPr="00AB3C80" w:rsidRDefault="00B67591" w:rsidP="009F24E3">
            <w:pPr>
              <w:pStyle w:val="Tabletext"/>
              <w:jc w:val="center"/>
              <w:rPr>
                <w:szCs w:val="19"/>
              </w:rPr>
            </w:pPr>
          </w:p>
        </w:tc>
        <w:tc>
          <w:tcPr>
            <w:tcW w:w="586" w:type="dxa"/>
            <w:shd w:val="clear" w:color="auto" w:fill="FFFFFF"/>
            <w:vAlign w:val="center"/>
          </w:tcPr>
          <w:p w14:paraId="45D42149" w14:textId="77777777" w:rsidR="00B67591" w:rsidRPr="00AB3C80" w:rsidRDefault="00B67591" w:rsidP="009F24E3">
            <w:pPr>
              <w:pStyle w:val="Tabletext"/>
              <w:jc w:val="center"/>
              <w:rPr>
                <w:szCs w:val="19"/>
              </w:rPr>
            </w:pPr>
          </w:p>
        </w:tc>
        <w:tc>
          <w:tcPr>
            <w:tcW w:w="586" w:type="dxa"/>
            <w:shd w:val="clear" w:color="auto" w:fill="FFFFFF"/>
            <w:vAlign w:val="center"/>
          </w:tcPr>
          <w:p w14:paraId="760DD811" w14:textId="77777777" w:rsidR="00B67591" w:rsidRPr="00AB3C80" w:rsidRDefault="00B67591" w:rsidP="009F24E3">
            <w:pPr>
              <w:pStyle w:val="Tabletext"/>
              <w:jc w:val="center"/>
              <w:rPr>
                <w:szCs w:val="19"/>
              </w:rPr>
            </w:pPr>
          </w:p>
        </w:tc>
        <w:tc>
          <w:tcPr>
            <w:tcW w:w="588" w:type="dxa"/>
            <w:shd w:val="clear" w:color="auto" w:fill="FFFFFF"/>
            <w:vAlign w:val="center"/>
          </w:tcPr>
          <w:p w14:paraId="0C26E942" w14:textId="77777777" w:rsidR="00B67591" w:rsidRPr="00AB3C80" w:rsidRDefault="00B67591" w:rsidP="009F24E3">
            <w:pPr>
              <w:pStyle w:val="Tabletext"/>
              <w:jc w:val="center"/>
              <w:rPr>
                <w:szCs w:val="19"/>
              </w:rPr>
            </w:pPr>
          </w:p>
        </w:tc>
        <w:tc>
          <w:tcPr>
            <w:tcW w:w="4643" w:type="dxa"/>
            <w:shd w:val="clear" w:color="auto" w:fill="FFFFFF"/>
          </w:tcPr>
          <w:p w14:paraId="4BCF3DCD" w14:textId="77777777" w:rsidR="00B67591" w:rsidRPr="00AB3C80" w:rsidRDefault="00B67591" w:rsidP="009F24E3">
            <w:pPr>
              <w:pStyle w:val="Tabletext"/>
              <w:rPr>
                <w:szCs w:val="19"/>
              </w:rPr>
            </w:pPr>
          </w:p>
        </w:tc>
        <w:tc>
          <w:tcPr>
            <w:tcW w:w="586" w:type="dxa"/>
            <w:shd w:val="clear" w:color="auto" w:fill="FFFFFF"/>
            <w:vAlign w:val="center"/>
          </w:tcPr>
          <w:p w14:paraId="6882BD7C" w14:textId="77777777" w:rsidR="00B67591" w:rsidRDefault="00B67591" w:rsidP="009F24E3">
            <w:pPr>
              <w:pStyle w:val="Tabletext"/>
              <w:jc w:val="center"/>
            </w:pPr>
          </w:p>
        </w:tc>
        <w:tc>
          <w:tcPr>
            <w:tcW w:w="586" w:type="dxa"/>
            <w:shd w:val="clear" w:color="auto" w:fill="FFFFFF"/>
            <w:vAlign w:val="center"/>
          </w:tcPr>
          <w:p w14:paraId="7AAC19FB" w14:textId="77777777" w:rsidR="00B67591" w:rsidRDefault="00B67591" w:rsidP="009F24E3">
            <w:pPr>
              <w:pStyle w:val="Tabletext"/>
              <w:jc w:val="center"/>
            </w:pPr>
          </w:p>
        </w:tc>
        <w:tc>
          <w:tcPr>
            <w:tcW w:w="586" w:type="dxa"/>
            <w:shd w:val="clear" w:color="auto" w:fill="FFFFFF"/>
            <w:vAlign w:val="center"/>
          </w:tcPr>
          <w:p w14:paraId="376DAD84" w14:textId="77777777" w:rsidR="00B67591" w:rsidRDefault="00B67591" w:rsidP="009F24E3">
            <w:pPr>
              <w:pStyle w:val="Tabletext"/>
              <w:jc w:val="center"/>
            </w:pPr>
          </w:p>
        </w:tc>
        <w:tc>
          <w:tcPr>
            <w:tcW w:w="597" w:type="dxa"/>
            <w:gridSpan w:val="2"/>
            <w:shd w:val="clear" w:color="auto" w:fill="FFFFFF"/>
            <w:vAlign w:val="center"/>
          </w:tcPr>
          <w:p w14:paraId="05A67A32" w14:textId="77777777" w:rsidR="00B67591" w:rsidRDefault="00B67591" w:rsidP="009F24E3">
            <w:pPr>
              <w:pStyle w:val="Tabletext"/>
              <w:jc w:val="center"/>
            </w:pPr>
          </w:p>
        </w:tc>
      </w:tr>
      <w:tr w:rsidR="00B67591" w:rsidRPr="00CD2E67" w14:paraId="4EC4A1B1" w14:textId="77777777" w:rsidTr="009F24E3">
        <w:trPr>
          <w:trHeight w:val="567"/>
        </w:trPr>
        <w:tc>
          <w:tcPr>
            <w:tcW w:w="4638" w:type="dxa"/>
            <w:shd w:val="clear" w:color="auto" w:fill="FFFFFF"/>
          </w:tcPr>
          <w:p w14:paraId="50748622" w14:textId="77777777" w:rsidR="00B67591" w:rsidRDefault="00B67591" w:rsidP="009F24E3">
            <w:pPr>
              <w:pStyle w:val="Tabletext"/>
            </w:pPr>
            <w:r w:rsidRPr="005B04D9">
              <w:t xml:space="preserve">follow and create algorithms involving a sequence of steps and decisions that use addition or multiplication to generate sets of numbers; identify and describe any emerging patterns </w:t>
            </w:r>
          </w:p>
          <w:p w14:paraId="214AB7F2" w14:textId="77777777" w:rsidR="00B67591" w:rsidRPr="005B04D9" w:rsidRDefault="00B67591" w:rsidP="009F24E3">
            <w:pPr>
              <w:pStyle w:val="Tabletext"/>
            </w:pPr>
            <w:r w:rsidRPr="005B04D9">
              <w:t>AC9M4N09</w:t>
            </w:r>
          </w:p>
        </w:tc>
        <w:tc>
          <w:tcPr>
            <w:tcW w:w="587" w:type="dxa"/>
            <w:shd w:val="clear" w:color="auto" w:fill="FFFFFF"/>
            <w:vAlign w:val="center"/>
          </w:tcPr>
          <w:p w14:paraId="4A7F807A" w14:textId="77777777" w:rsidR="00B67591" w:rsidRDefault="00190BFB" w:rsidP="009F24E3">
            <w:pPr>
              <w:pStyle w:val="Tabletext"/>
              <w:jc w:val="center"/>
            </w:pPr>
            <w:sdt>
              <w:sdtPr>
                <w:rPr>
                  <w:szCs w:val="19"/>
                </w:rPr>
                <w:id w:val="-1371299610"/>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18709FB0" w14:textId="2BAB0E5D" w:rsidR="00B67591" w:rsidRDefault="00190BFB" w:rsidP="009F24E3">
            <w:pPr>
              <w:pStyle w:val="Tabletext"/>
              <w:jc w:val="center"/>
            </w:pPr>
            <w:sdt>
              <w:sdtPr>
                <w:rPr>
                  <w:szCs w:val="19"/>
                </w:rPr>
                <w:id w:val="884210845"/>
                <w14:checkbox>
                  <w14:checked w14:val="0"/>
                  <w14:checkedState w14:val="0052" w14:font="Wingdings 2"/>
                  <w14:uncheckedState w14:val="00A3" w14:font="Wingdings 2"/>
                </w14:checkbox>
              </w:sdtPr>
              <w:sdtEndPr/>
              <w:sdtContent>
                <w:r w:rsidR="002C78C0">
                  <w:rPr>
                    <w:szCs w:val="19"/>
                  </w:rPr>
                  <w:sym w:font="Wingdings 2" w:char="F0A3"/>
                </w:r>
              </w:sdtContent>
            </w:sdt>
          </w:p>
        </w:tc>
        <w:tc>
          <w:tcPr>
            <w:tcW w:w="586" w:type="dxa"/>
            <w:shd w:val="clear" w:color="auto" w:fill="FFFFFF"/>
            <w:vAlign w:val="center"/>
          </w:tcPr>
          <w:p w14:paraId="33AAF4D6" w14:textId="77777777" w:rsidR="00B67591" w:rsidRDefault="00190BFB" w:rsidP="009F24E3">
            <w:pPr>
              <w:pStyle w:val="Tabletext"/>
              <w:jc w:val="center"/>
            </w:pPr>
            <w:sdt>
              <w:sdtPr>
                <w:rPr>
                  <w:szCs w:val="19"/>
                </w:rPr>
                <w:id w:val="1370574112"/>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586" w:type="dxa"/>
            <w:shd w:val="clear" w:color="auto" w:fill="FFFFFF"/>
            <w:vAlign w:val="center"/>
          </w:tcPr>
          <w:p w14:paraId="407F7DAC" w14:textId="77777777" w:rsidR="00B67591" w:rsidRDefault="00190BFB" w:rsidP="009F24E3">
            <w:pPr>
              <w:pStyle w:val="Tabletext"/>
              <w:jc w:val="center"/>
            </w:pPr>
            <w:sdt>
              <w:sdtPr>
                <w:rPr>
                  <w:szCs w:val="19"/>
                </w:rPr>
                <w:id w:val="-1704315529"/>
                <w14:checkbox>
                  <w14:checked w14:val="0"/>
                  <w14:checkedState w14:val="0052" w14:font="Wingdings 2"/>
                  <w14:uncheckedState w14:val="00A3" w14:font="Wingdings 2"/>
                </w14:checkbox>
              </w:sdtPr>
              <w:sdtEndPr/>
              <w:sdtContent>
                <w:r w:rsidR="00B67591" w:rsidRPr="00AB3C80">
                  <w:rPr>
                    <w:szCs w:val="19"/>
                  </w:rPr>
                  <w:sym w:font="Wingdings 2" w:char="F0A3"/>
                </w:r>
              </w:sdtContent>
            </w:sdt>
          </w:p>
        </w:tc>
        <w:tc>
          <w:tcPr>
            <w:tcW w:w="4635" w:type="dxa"/>
            <w:shd w:val="clear" w:color="auto" w:fill="FFFFFF"/>
          </w:tcPr>
          <w:p w14:paraId="760517B5" w14:textId="77777777" w:rsidR="00B67591" w:rsidRPr="00CD2E67" w:rsidRDefault="00B67591" w:rsidP="009F24E3">
            <w:pPr>
              <w:pStyle w:val="Tabletext"/>
            </w:pPr>
          </w:p>
        </w:tc>
        <w:tc>
          <w:tcPr>
            <w:tcW w:w="586" w:type="dxa"/>
            <w:shd w:val="clear" w:color="auto" w:fill="FFFFFF"/>
            <w:vAlign w:val="center"/>
          </w:tcPr>
          <w:p w14:paraId="3C6B6DFF" w14:textId="77777777" w:rsidR="00B67591" w:rsidRDefault="00B67591" w:rsidP="009F24E3">
            <w:pPr>
              <w:pStyle w:val="Tabletext"/>
              <w:jc w:val="center"/>
            </w:pPr>
          </w:p>
        </w:tc>
        <w:tc>
          <w:tcPr>
            <w:tcW w:w="586" w:type="dxa"/>
            <w:shd w:val="clear" w:color="auto" w:fill="FFFFFF"/>
            <w:vAlign w:val="center"/>
          </w:tcPr>
          <w:p w14:paraId="00679134" w14:textId="77777777" w:rsidR="00B67591" w:rsidRDefault="00B67591" w:rsidP="009F24E3">
            <w:pPr>
              <w:pStyle w:val="Tabletext"/>
              <w:jc w:val="center"/>
            </w:pPr>
          </w:p>
        </w:tc>
        <w:tc>
          <w:tcPr>
            <w:tcW w:w="586" w:type="dxa"/>
            <w:shd w:val="clear" w:color="auto" w:fill="FFFFFF"/>
            <w:vAlign w:val="center"/>
          </w:tcPr>
          <w:p w14:paraId="203A28E5" w14:textId="77777777" w:rsidR="00B67591" w:rsidRDefault="00B67591" w:rsidP="009F24E3">
            <w:pPr>
              <w:pStyle w:val="Tabletext"/>
              <w:jc w:val="center"/>
            </w:pPr>
          </w:p>
        </w:tc>
        <w:tc>
          <w:tcPr>
            <w:tcW w:w="588" w:type="dxa"/>
            <w:shd w:val="clear" w:color="auto" w:fill="FFFFFF"/>
            <w:vAlign w:val="center"/>
          </w:tcPr>
          <w:p w14:paraId="723FAB16" w14:textId="77777777" w:rsidR="00B67591" w:rsidRDefault="00B67591" w:rsidP="009F24E3">
            <w:pPr>
              <w:pStyle w:val="Tabletext"/>
              <w:jc w:val="center"/>
            </w:pPr>
          </w:p>
        </w:tc>
        <w:tc>
          <w:tcPr>
            <w:tcW w:w="4643" w:type="dxa"/>
            <w:shd w:val="clear" w:color="auto" w:fill="FFFFFF"/>
          </w:tcPr>
          <w:p w14:paraId="0F9367AD" w14:textId="77777777" w:rsidR="00B67591" w:rsidRPr="00CD2E67" w:rsidRDefault="00B67591" w:rsidP="009F24E3">
            <w:pPr>
              <w:pStyle w:val="Tabletext"/>
            </w:pPr>
          </w:p>
        </w:tc>
        <w:tc>
          <w:tcPr>
            <w:tcW w:w="586" w:type="dxa"/>
            <w:shd w:val="clear" w:color="auto" w:fill="FFFFFF"/>
            <w:vAlign w:val="center"/>
          </w:tcPr>
          <w:p w14:paraId="24FD14EB" w14:textId="77777777" w:rsidR="00B67591" w:rsidRDefault="00B67591" w:rsidP="009F24E3">
            <w:pPr>
              <w:pStyle w:val="Tabletext"/>
              <w:jc w:val="center"/>
            </w:pPr>
          </w:p>
        </w:tc>
        <w:tc>
          <w:tcPr>
            <w:tcW w:w="586" w:type="dxa"/>
            <w:shd w:val="clear" w:color="auto" w:fill="FFFFFF"/>
            <w:vAlign w:val="center"/>
          </w:tcPr>
          <w:p w14:paraId="1C183046" w14:textId="77777777" w:rsidR="00B67591" w:rsidRDefault="00B67591" w:rsidP="009F24E3">
            <w:pPr>
              <w:pStyle w:val="Tabletext"/>
              <w:jc w:val="center"/>
            </w:pPr>
          </w:p>
        </w:tc>
        <w:tc>
          <w:tcPr>
            <w:tcW w:w="586" w:type="dxa"/>
            <w:shd w:val="clear" w:color="auto" w:fill="FFFFFF"/>
            <w:vAlign w:val="center"/>
          </w:tcPr>
          <w:p w14:paraId="6700AA0B" w14:textId="77777777" w:rsidR="00B67591" w:rsidRDefault="00B67591" w:rsidP="009F24E3">
            <w:pPr>
              <w:pStyle w:val="Tabletext"/>
              <w:jc w:val="center"/>
            </w:pPr>
          </w:p>
        </w:tc>
        <w:tc>
          <w:tcPr>
            <w:tcW w:w="597" w:type="dxa"/>
            <w:gridSpan w:val="2"/>
            <w:shd w:val="clear" w:color="auto" w:fill="FFFFFF"/>
            <w:vAlign w:val="center"/>
          </w:tcPr>
          <w:p w14:paraId="1F88662D" w14:textId="77777777" w:rsidR="00B67591" w:rsidRDefault="00B67591" w:rsidP="009F24E3">
            <w:pPr>
              <w:pStyle w:val="Tabletext"/>
              <w:jc w:val="center"/>
            </w:pPr>
          </w:p>
        </w:tc>
      </w:tr>
    </w:tbl>
    <w:p w14:paraId="0D1B4007" w14:textId="77777777" w:rsidR="00FE341A" w:rsidRPr="00B652E9" w:rsidRDefault="00FE341A" w:rsidP="00FE341A">
      <w:pPr>
        <w:pStyle w:val="Instructiontowriters"/>
        <w:keepNext/>
        <w:keepLines/>
        <w:rPr>
          <w:shd w:val="clear" w:color="auto" w:fill="C1F0FF"/>
        </w:rPr>
      </w:pPr>
      <w:r w:rsidRPr="00D64A84">
        <w:rPr>
          <w:b/>
          <w:bCs/>
          <w:shd w:val="clear" w:color="auto" w:fill="C1F0FF"/>
        </w:rPr>
        <w:lastRenderedPageBreak/>
        <w:t>Note:</w:t>
      </w:r>
      <w:r w:rsidRPr="00D64A84">
        <w:rPr>
          <w:shd w:val="clear" w:color="auto" w:fill="C1F0FF"/>
        </w:rPr>
        <w:t xml:space="preserve"> Adjust the table to reflect </w:t>
      </w:r>
      <w:r>
        <w:rPr>
          <w:rStyle w:val="InstructiontowritersChar"/>
          <w:rFonts w:eastAsiaTheme="minorHAnsi"/>
        </w:rPr>
        <w:t xml:space="preserve">the number of units you will offer. </w:t>
      </w:r>
      <w:r w:rsidRPr="00D64A84">
        <w:rPr>
          <w:shd w:val="clear" w:color="auto" w:fill="C1F0FF"/>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2C78C0" w:rsidRPr="00CD2E67" w14:paraId="4B9C7744"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3EF669D0" w14:textId="77777777" w:rsidR="002C78C0" w:rsidRPr="00CD2E67" w:rsidRDefault="002C78C0" w:rsidP="009F24E3">
            <w:pPr>
              <w:pStyle w:val="Tableheading"/>
              <w:keepNext/>
              <w:keepLines/>
            </w:pPr>
            <w:r w:rsidRPr="00CD2E67">
              <w:t>Content descriptions</w:t>
            </w:r>
          </w:p>
        </w:tc>
        <w:tc>
          <w:tcPr>
            <w:tcW w:w="2345" w:type="dxa"/>
            <w:gridSpan w:val="4"/>
          </w:tcPr>
          <w:p w14:paraId="0E4631BF" w14:textId="77777777" w:rsidR="002C78C0" w:rsidRPr="00CD2E67" w:rsidRDefault="002C78C0" w:rsidP="009F24E3">
            <w:pPr>
              <w:pStyle w:val="Tableheading"/>
              <w:keepNext/>
              <w:keepLines/>
              <w:jc w:val="center"/>
            </w:pPr>
            <w:r>
              <w:t>Units</w:t>
            </w:r>
          </w:p>
        </w:tc>
        <w:tc>
          <w:tcPr>
            <w:tcW w:w="4635" w:type="dxa"/>
          </w:tcPr>
          <w:p w14:paraId="35EF366B" w14:textId="77777777" w:rsidR="002C78C0" w:rsidRPr="00CD2E67" w:rsidRDefault="002C78C0" w:rsidP="009F24E3">
            <w:pPr>
              <w:pStyle w:val="Tableheading"/>
              <w:keepNext/>
              <w:keepLines/>
            </w:pPr>
            <w:r w:rsidRPr="00CD2E67">
              <w:t>Content descriptions</w:t>
            </w:r>
          </w:p>
        </w:tc>
        <w:tc>
          <w:tcPr>
            <w:tcW w:w="2346" w:type="dxa"/>
            <w:gridSpan w:val="4"/>
          </w:tcPr>
          <w:p w14:paraId="35076C08" w14:textId="77777777" w:rsidR="002C78C0" w:rsidRPr="00CD2E67" w:rsidRDefault="002C78C0" w:rsidP="009F24E3">
            <w:pPr>
              <w:pStyle w:val="Tableheading"/>
              <w:keepNext/>
              <w:keepLines/>
              <w:jc w:val="center"/>
            </w:pPr>
            <w:r>
              <w:t>Units</w:t>
            </w:r>
          </w:p>
        </w:tc>
        <w:tc>
          <w:tcPr>
            <w:tcW w:w="4643" w:type="dxa"/>
          </w:tcPr>
          <w:p w14:paraId="78C83B7B" w14:textId="77777777" w:rsidR="002C78C0" w:rsidRPr="00CD2E67" w:rsidRDefault="002C78C0" w:rsidP="009F24E3">
            <w:pPr>
              <w:pStyle w:val="Tableheading"/>
              <w:keepNext/>
              <w:keepLines/>
            </w:pPr>
            <w:r w:rsidRPr="00CD2E67">
              <w:t>Content descriptions</w:t>
            </w:r>
          </w:p>
        </w:tc>
        <w:tc>
          <w:tcPr>
            <w:tcW w:w="2347" w:type="dxa"/>
            <w:gridSpan w:val="4"/>
          </w:tcPr>
          <w:p w14:paraId="349ECFF3" w14:textId="77777777" w:rsidR="002C78C0" w:rsidRPr="00CD2E67" w:rsidRDefault="002C78C0" w:rsidP="009F24E3">
            <w:pPr>
              <w:pStyle w:val="Tableheading"/>
              <w:keepNext/>
              <w:keepLines/>
              <w:jc w:val="center"/>
            </w:pPr>
            <w:r>
              <w:t>Units</w:t>
            </w:r>
          </w:p>
        </w:tc>
      </w:tr>
      <w:tr w:rsidR="002C78C0" w:rsidRPr="00CD2E67" w14:paraId="7B31C03A" w14:textId="77777777" w:rsidTr="009F24E3">
        <w:trPr>
          <w:trHeight w:val="241"/>
        </w:trPr>
        <w:tc>
          <w:tcPr>
            <w:tcW w:w="4638" w:type="dxa"/>
            <w:shd w:val="clear" w:color="auto" w:fill="E6E7E8"/>
          </w:tcPr>
          <w:p w14:paraId="4C984B50" w14:textId="77777777" w:rsidR="002C78C0" w:rsidRPr="007A2FAE" w:rsidRDefault="002C78C0" w:rsidP="009F24E3">
            <w:pPr>
              <w:pStyle w:val="Tablesubhead"/>
              <w:keepNext/>
              <w:keepLines/>
            </w:pPr>
            <w:r>
              <w:t>Space</w:t>
            </w:r>
          </w:p>
        </w:tc>
        <w:tc>
          <w:tcPr>
            <w:tcW w:w="587" w:type="dxa"/>
            <w:shd w:val="clear" w:color="auto" w:fill="E6E7E8"/>
            <w:vAlign w:val="center"/>
          </w:tcPr>
          <w:p w14:paraId="098E0D37" w14:textId="77777777" w:rsidR="002C78C0" w:rsidRPr="00CD2E67" w:rsidRDefault="002C78C0" w:rsidP="009F24E3">
            <w:pPr>
              <w:pStyle w:val="Tablesubhead"/>
              <w:keepNext/>
              <w:keepLines/>
              <w:jc w:val="center"/>
            </w:pPr>
            <w:r w:rsidRPr="00CD2E67">
              <w:t>1</w:t>
            </w:r>
          </w:p>
        </w:tc>
        <w:tc>
          <w:tcPr>
            <w:tcW w:w="586" w:type="dxa"/>
            <w:shd w:val="clear" w:color="auto" w:fill="E6E7E8"/>
            <w:vAlign w:val="center"/>
          </w:tcPr>
          <w:p w14:paraId="299D9F98" w14:textId="77777777" w:rsidR="002C78C0" w:rsidRPr="00CD2E67" w:rsidRDefault="002C78C0" w:rsidP="009F24E3">
            <w:pPr>
              <w:pStyle w:val="Tablesubhead"/>
              <w:keepNext/>
              <w:keepLines/>
              <w:jc w:val="center"/>
            </w:pPr>
            <w:r w:rsidRPr="00CD2E67">
              <w:t>2</w:t>
            </w:r>
          </w:p>
        </w:tc>
        <w:tc>
          <w:tcPr>
            <w:tcW w:w="586" w:type="dxa"/>
            <w:shd w:val="clear" w:color="auto" w:fill="E6E7E8"/>
            <w:vAlign w:val="center"/>
          </w:tcPr>
          <w:p w14:paraId="1F004EEE" w14:textId="77777777" w:rsidR="002C78C0" w:rsidRPr="00CD2E67" w:rsidRDefault="002C78C0" w:rsidP="009F24E3">
            <w:pPr>
              <w:pStyle w:val="Tablesubhead"/>
              <w:keepNext/>
              <w:keepLines/>
              <w:jc w:val="center"/>
            </w:pPr>
            <w:r w:rsidRPr="00CD2E67">
              <w:t>3</w:t>
            </w:r>
          </w:p>
        </w:tc>
        <w:tc>
          <w:tcPr>
            <w:tcW w:w="586" w:type="dxa"/>
            <w:shd w:val="clear" w:color="auto" w:fill="E6E7E8"/>
            <w:vAlign w:val="center"/>
          </w:tcPr>
          <w:p w14:paraId="69E0C997" w14:textId="77777777" w:rsidR="002C78C0" w:rsidRPr="00CD2E67" w:rsidRDefault="002C78C0" w:rsidP="009F24E3">
            <w:pPr>
              <w:pStyle w:val="Tablesubhead"/>
              <w:keepNext/>
              <w:keepLines/>
              <w:jc w:val="center"/>
            </w:pPr>
            <w:r w:rsidRPr="00CD2E67">
              <w:t>4</w:t>
            </w:r>
          </w:p>
        </w:tc>
        <w:tc>
          <w:tcPr>
            <w:tcW w:w="4635" w:type="dxa"/>
            <w:shd w:val="clear" w:color="auto" w:fill="E6E7E8"/>
          </w:tcPr>
          <w:p w14:paraId="6FA28A7B" w14:textId="77777777" w:rsidR="002C78C0" w:rsidRPr="00CD2E67" w:rsidRDefault="002C78C0" w:rsidP="009F24E3">
            <w:pPr>
              <w:pStyle w:val="Tablesubhead"/>
              <w:keepNext/>
              <w:keepLines/>
            </w:pPr>
            <w:r>
              <w:t>Statistics</w:t>
            </w:r>
          </w:p>
        </w:tc>
        <w:tc>
          <w:tcPr>
            <w:tcW w:w="586" w:type="dxa"/>
            <w:shd w:val="clear" w:color="auto" w:fill="E6E7E8"/>
            <w:vAlign w:val="center"/>
          </w:tcPr>
          <w:p w14:paraId="49A78EB6" w14:textId="77777777" w:rsidR="002C78C0" w:rsidRPr="00CD2E67" w:rsidRDefault="002C78C0" w:rsidP="009F24E3">
            <w:pPr>
              <w:pStyle w:val="Tablesubhead"/>
              <w:keepNext/>
              <w:keepLines/>
              <w:jc w:val="center"/>
            </w:pPr>
            <w:r w:rsidRPr="00CD2E67">
              <w:t>1</w:t>
            </w:r>
          </w:p>
        </w:tc>
        <w:tc>
          <w:tcPr>
            <w:tcW w:w="586" w:type="dxa"/>
            <w:shd w:val="clear" w:color="auto" w:fill="E6E7E8"/>
            <w:vAlign w:val="center"/>
          </w:tcPr>
          <w:p w14:paraId="3C1ACA0A" w14:textId="77777777" w:rsidR="002C78C0" w:rsidRPr="00CD2E67" w:rsidRDefault="002C78C0" w:rsidP="009F24E3">
            <w:pPr>
              <w:pStyle w:val="Tablesubhead"/>
              <w:keepNext/>
              <w:keepLines/>
              <w:jc w:val="center"/>
            </w:pPr>
            <w:r w:rsidRPr="00CD2E67">
              <w:t>2</w:t>
            </w:r>
          </w:p>
        </w:tc>
        <w:tc>
          <w:tcPr>
            <w:tcW w:w="586" w:type="dxa"/>
            <w:shd w:val="clear" w:color="auto" w:fill="E6E7E8"/>
            <w:vAlign w:val="center"/>
          </w:tcPr>
          <w:p w14:paraId="6AC5A704" w14:textId="77777777" w:rsidR="002C78C0" w:rsidRPr="00CD2E67" w:rsidRDefault="002C78C0" w:rsidP="009F24E3">
            <w:pPr>
              <w:pStyle w:val="Tablesubhead"/>
              <w:keepNext/>
              <w:keepLines/>
              <w:jc w:val="center"/>
            </w:pPr>
            <w:r w:rsidRPr="00CD2E67">
              <w:t>3</w:t>
            </w:r>
          </w:p>
        </w:tc>
        <w:tc>
          <w:tcPr>
            <w:tcW w:w="588" w:type="dxa"/>
            <w:shd w:val="clear" w:color="auto" w:fill="E6E7E8"/>
            <w:vAlign w:val="center"/>
          </w:tcPr>
          <w:p w14:paraId="3BA525EF" w14:textId="77777777" w:rsidR="002C78C0" w:rsidRPr="00CD2E67" w:rsidRDefault="002C78C0" w:rsidP="009F24E3">
            <w:pPr>
              <w:pStyle w:val="Tablesubhead"/>
              <w:keepNext/>
              <w:keepLines/>
              <w:jc w:val="center"/>
            </w:pPr>
            <w:r w:rsidRPr="00CD2E67">
              <w:t>4</w:t>
            </w:r>
          </w:p>
        </w:tc>
        <w:tc>
          <w:tcPr>
            <w:tcW w:w="4643" w:type="dxa"/>
            <w:shd w:val="clear" w:color="auto" w:fill="E6E7E8"/>
          </w:tcPr>
          <w:p w14:paraId="49AD27CD" w14:textId="77777777" w:rsidR="002C78C0" w:rsidRPr="00CD2E67" w:rsidRDefault="002C78C0" w:rsidP="009F24E3">
            <w:pPr>
              <w:pStyle w:val="Tablesubhead"/>
              <w:keepNext/>
              <w:keepLines/>
            </w:pPr>
            <w:r>
              <w:t>Probability</w:t>
            </w:r>
          </w:p>
        </w:tc>
        <w:tc>
          <w:tcPr>
            <w:tcW w:w="586" w:type="dxa"/>
            <w:shd w:val="clear" w:color="auto" w:fill="E6E7E8"/>
            <w:vAlign w:val="center"/>
          </w:tcPr>
          <w:p w14:paraId="12DCC57B" w14:textId="77777777" w:rsidR="002C78C0" w:rsidRPr="00CD2E67" w:rsidRDefault="002C78C0" w:rsidP="009F24E3">
            <w:pPr>
              <w:pStyle w:val="Tablesubhead"/>
              <w:keepNext/>
              <w:keepLines/>
              <w:jc w:val="center"/>
            </w:pPr>
            <w:r w:rsidRPr="00CD2E67">
              <w:t>1</w:t>
            </w:r>
          </w:p>
        </w:tc>
        <w:tc>
          <w:tcPr>
            <w:tcW w:w="586" w:type="dxa"/>
            <w:shd w:val="clear" w:color="auto" w:fill="E6E7E8"/>
            <w:vAlign w:val="center"/>
          </w:tcPr>
          <w:p w14:paraId="3A90C9A3" w14:textId="77777777" w:rsidR="002C78C0" w:rsidRPr="00CD2E67" w:rsidRDefault="002C78C0" w:rsidP="009F24E3">
            <w:pPr>
              <w:pStyle w:val="Tablesubhead"/>
              <w:keepNext/>
              <w:keepLines/>
              <w:jc w:val="center"/>
            </w:pPr>
            <w:r w:rsidRPr="00CD2E67">
              <w:t>2</w:t>
            </w:r>
          </w:p>
        </w:tc>
        <w:tc>
          <w:tcPr>
            <w:tcW w:w="586" w:type="dxa"/>
            <w:shd w:val="clear" w:color="auto" w:fill="E6E7E8"/>
            <w:vAlign w:val="center"/>
          </w:tcPr>
          <w:p w14:paraId="5F9456C4" w14:textId="77777777" w:rsidR="002C78C0" w:rsidRPr="00CD2E67" w:rsidRDefault="002C78C0" w:rsidP="009F24E3">
            <w:pPr>
              <w:pStyle w:val="Tablesubhead"/>
              <w:keepNext/>
              <w:keepLines/>
              <w:jc w:val="center"/>
            </w:pPr>
            <w:r w:rsidRPr="00CD2E67">
              <w:t>3</w:t>
            </w:r>
          </w:p>
        </w:tc>
        <w:tc>
          <w:tcPr>
            <w:tcW w:w="597" w:type="dxa"/>
            <w:gridSpan w:val="2"/>
            <w:shd w:val="clear" w:color="auto" w:fill="E6E7E8"/>
            <w:vAlign w:val="center"/>
          </w:tcPr>
          <w:p w14:paraId="58D19443" w14:textId="77777777" w:rsidR="002C78C0" w:rsidRPr="00CD2E67" w:rsidRDefault="002C78C0" w:rsidP="009F24E3">
            <w:pPr>
              <w:pStyle w:val="Tablesubhead"/>
              <w:keepNext/>
              <w:keepLines/>
              <w:jc w:val="center"/>
            </w:pPr>
            <w:r w:rsidRPr="00CD2E67">
              <w:t>4</w:t>
            </w:r>
          </w:p>
        </w:tc>
      </w:tr>
      <w:tr w:rsidR="002C78C0" w:rsidRPr="00CD2E67" w14:paraId="2733E863" w14:textId="77777777" w:rsidTr="009F24E3">
        <w:trPr>
          <w:trHeight w:val="241"/>
        </w:trPr>
        <w:tc>
          <w:tcPr>
            <w:tcW w:w="4638" w:type="dxa"/>
            <w:shd w:val="clear" w:color="auto" w:fill="FFFFFF"/>
          </w:tcPr>
          <w:p w14:paraId="3EA874DF" w14:textId="77777777" w:rsidR="002C78C0" w:rsidRPr="00402864" w:rsidRDefault="002C78C0" w:rsidP="00402864">
            <w:pPr>
              <w:pStyle w:val="Tabletext"/>
            </w:pPr>
            <w:r w:rsidRPr="00402864">
              <w:t xml:space="preserve">represent and approximate composite shapes and objects in the environment, using combinations of familiar shapes and objects </w:t>
            </w:r>
          </w:p>
          <w:p w14:paraId="5F9855F8" w14:textId="77777777" w:rsidR="002C78C0" w:rsidRPr="00402864" w:rsidRDefault="002C78C0" w:rsidP="00402864">
            <w:pPr>
              <w:pStyle w:val="Tabletext"/>
            </w:pPr>
            <w:r w:rsidRPr="00402864">
              <w:t>AC9M4SP01</w:t>
            </w:r>
          </w:p>
        </w:tc>
        <w:tc>
          <w:tcPr>
            <w:tcW w:w="587" w:type="dxa"/>
            <w:shd w:val="clear" w:color="auto" w:fill="FFFFFF"/>
            <w:vAlign w:val="center"/>
          </w:tcPr>
          <w:p w14:paraId="7226E574" w14:textId="77777777" w:rsidR="002C78C0" w:rsidRPr="00CD2E67" w:rsidRDefault="00190BFB" w:rsidP="009F24E3">
            <w:pPr>
              <w:pStyle w:val="Tabletext"/>
              <w:keepNext/>
              <w:keepLines/>
              <w:jc w:val="center"/>
            </w:pPr>
            <w:sdt>
              <w:sdtPr>
                <w:id w:val="-266623450"/>
                <w14:checkbox>
                  <w14:checked w14:val="0"/>
                  <w14:checkedState w14:val="0052" w14:font="Wingdings 2"/>
                  <w14:uncheckedState w14:val="00A3" w14:font="Wingdings 2"/>
                </w14:checkbox>
              </w:sdtPr>
              <w:sdtEndPr/>
              <w:sdtContent>
                <w:r w:rsidR="002C78C0">
                  <w:sym w:font="Wingdings 2" w:char="F0A3"/>
                </w:r>
              </w:sdtContent>
            </w:sdt>
          </w:p>
        </w:tc>
        <w:tc>
          <w:tcPr>
            <w:tcW w:w="586" w:type="dxa"/>
            <w:shd w:val="clear" w:color="auto" w:fill="FFFFFF"/>
            <w:vAlign w:val="center"/>
          </w:tcPr>
          <w:p w14:paraId="593D9597" w14:textId="77777777" w:rsidR="002C78C0" w:rsidRPr="00CD2E67" w:rsidRDefault="00190BFB" w:rsidP="009F24E3">
            <w:pPr>
              <w:pStyle w:val="Tabletext"/>
              <w:keepNext/>
              <w:keepLines/>
              <w:jc w:val="center"/>
            </w:pPr>
            <w:sdt>
              <w:sdtPr>
                <w:id w:val="1566142698"/>
                <w14:checkbox>
                  <w14:checked w14:val="0"/>
                  <w14:checkedState w14:val="0052" w14:font="Wingdings 2"/>
                  <w14:uncheckedState w14:val="00A3" w14:font="Wingdings 2"/>
                </w14:checkbox>
              </w:sdtPr>
              <w:sdtEndPr/>
              <w:sdtContent>
                <w:r w:rsidR="002C78C0">
                  <w:sym w:font="Wingdings 2" w:char="F0A3"/>
                </w:r>
              </w:sdtContent>
            </w:sdt>
          </w:p>
        </w:tc>
        <w:tc>
          <w:tcPr>
            <w:tcW w:w="586" w:type="dxa"/>
            <w:shd w:val="clear" w:color="auto" w:fill="FFFFFF"/>
            <w:vAlign w:val="center"/>
          </w:tcPr>
          <w:p w14:paraId="2AA0A4D6" w14:textId="77777777" w:rsidR="002C78C0" w:rsidRPr="00CD2E67" w:rsidRDefault="00190BFB" w:rsidP="009F24E3">
            <w:pPr>
              <w:pStyle w:val="Tabletext"/>
              <w:keepNext/>
              <w:keepLines/>
              <w:jc w:val="center"/>
            </w:pPr>
            <w:sdt>
              <w:sdtPr>
                <w:id w:val="-2091461955"/>
                <w14:checkbox>
                  <w14:checked w14:val="0"/>
                  <w14:checkedState w14:val="0052" w14:font="Wingdings 2"/>
                  <w14:uncheckedState w14:val="00A3" w14:font="Wingdings 2"/>
                </w14:checkbox>
              </w:sdtPr>
              <w:sdtEndPr/>
              <w:sdtContent>
                <w:r w:rsidR="002C78C0" w:rsidRPr="00CC07DB">
                  <w:sym w:font="Wingdings 2" w:char="F0A3"/>
                </w:r>
              </w:sdtContent>
            </w:sdt>
          </w:p>
        </w:tc>
        <w:tc>
          <w:tcPr>
            <w:tcW w:w="586" w:type="dxa"/>
            <w:shd w:val="clear" w:color="auto" w:fill="FFFFFF"/>
            <w:vAlign w:val="center"/>
          </w:tcPr>
          <w:p w14:paraId="6FE07D8E" w14:textId="77777777" w:rsidR="002C78C0" w:rsidRPr="00CD2E67" w:rsidRDefault="00190BFB" w:rsidP="009F24E3">
            <w:pPr>
              <w:pStyle w:val="Tabletext"/>
              <w:keepNext/>
              <w:keepLines/>
              <w:jc w:val="center"/>
            </w:pPr>
            <w:sdt>
              <w:sdtPr>
                <w:id w:val="342204911"/>
                <w14:checkbox>
                  <w14:checked w14:val="0"/>
                  <w14:checkedState w14:val="0052" w14:font="Wingdings 2"/>
                  <w14:uncheckedState w14:val="00A3" w14:font="Wingdings 2"/>
                </w14:checkbox>
              </w:sdtPr>
              <w:sdtEndPr/>
              <w:sdtContent>
                <w:r w:rsidR="002C78C0">
                  <w:sym w:font="Wingdings 2" w:char="F0A3"/>
                </w:r>
              </w:sdtContent>
            </w:sdt>
          </w:p>
        </w:tc>
        <w:tc>
          <w:tcPr>
            <w:tcW w:w="4635" w:type="dxa"/>
            <w:shd w:val="clear" w:color="auto" w:fill="FFFFFF"/>
          </w:tcPr>
          <w:p w14:paraId="123DAC4C" w14:textId="77777777" w:rsidR="002C78C0" w:rsidRDefault="002C78C0" w:rsidP="009F24E3">
            <w:pPr>
              <w:pStyle w:val="Tabletext"/>
              <w:keepNext/>
              <w:keepLines/>
            </w:pPr>
            <w:r w:rsidRPr="00376F1B">
              <w:t>acquire data for categorical and discrete numerical variables to address a question of interest or purpose, using digital tools; represent data using many-to-one pictographs, column graphs and other displays or visualisations; interpret and discuss the information that has been created</w:t>
            </w:r>
          </w:p>
          <w:p w14:paraId="63078EE3" w14:textId="77777777" w:rsidR="002C78C0" w:rsidRPr="00402864" w:rsidRDefault="002C78C0" w:rsidP="00402864">
            <w:pPr>
              <w:pStyle w:val="Tabletext"/>
            </w:pPr>
            <w:r w:rsidRPr="00402864">
              <w:t>AC9M4ST01</w:t>
            </w:r>
          </w:p>
        </w:tc>
        <w:tc>
          <w:tcPr>
            <w:tcW w:w="586" w:type="dxa"/>
            <w:shd w:val="clear" w:color="auto" w:fill="FFFFFF"/>
            <w:vAlign w:val="center"/>
          </w:tcPr>
          <w:p w14:paraId="34018BE8" w14:textId="77777777" w:rsidR="002C78C0" w:rsidRPr="00CD2E67" w:rsidRDefault="00190BFB" w:rsidP="009F24E3">
            <w:pPr>
              <w:pStyle w:val="Tabletext"/>
              <w:keepNext/>
              <w:keepLines/>
              <w:jc w:val="center"/>
            </w:pPr>
            <w:sdt>
              <w:sdtPr>
                <w:id w:val="-1231457533"/>
                <w14:checkbox>
                  <w14:checked w14:val="0"/>
                  <w14:checkedState w14:val="0052" w14:font="Wingdings 2"/>
                  <w14:uncheckedState w14:val="00A3" w14:font="Wingdings 2"/>
                </w14:checkbox>
              </w:sdtPr>
              <w:sdtEndPr/>
              <w:sdtContent>
                <w:r w:rsidR="002C78C0">
                  <w:sym w:font="Wingdings 2" w:char="F0A3"/>
                </w:r>
              </w:sdtContent>
            </w:sdt>
          </w:p>
        </w:tc>
        <w:tc>
          <w:tcPr>
            <w:tcW w:w="586" w:type="dxa"/>
            <w:shd w:val="clear" w:color="auto" w:fill="FFFFFF"/>
            <w:vAlign w:val="center"/>
          </w:tcPr>
          <w:p w14:paraId="3A611D45" w14:textId="77777777" w:rsidR="002C78C0" w:rsidRPr="00CD2E67" w:rsidRDefault="00190BFB" w:rsidP="009F24E3">
            <w:pPr>
              <w:pStyle w:val="Tabletext"/>
              <w:keepNext/>
              <w:keepLines/>
              <w:jc w:val="center"/>
            </w:pPr>
            <w:sdt>
              <w:sdtPr>
                <w:id w:val="-1514910082"/>
                <w14:checkbox>
                  <w14:checked w14:val="0"/>
                  <w14:checkedState w14:val="0052" w14:font="Wingdings 2"/>
                  <w14:uncheckedState w14:val="00A3" w14:font="Wingdings 2"/>
                </w14:checkbox>
              </w:sdtPr>
              <w:sdtEndPr/>
              <w:sdtContent>
                <w:r w:rsidR="002C78C0" w:rsidRPr="00CC07DB">
                  <w:sym w:font="Wingdings 2" w:char="F0A3"/>
                </w:r>
              </w:sdtContent>
            </w:sdt>
          </w:p>
        </w:tc>
        <w:tc>
          <w:tcPr>
            <w:tcW w:w="586" w:type="dxa"/>
            <w:shd w:val="clear" w:color="auto" w:fill="FFFFFF"/>
            <w:vAlign w:val="center"/>
          </w:tcPr>
          <w:p w14:paraId="3AACBFAD" w14:textId="77777777" w:rsidR="002C78C0" w:rsidRPr="00CD2E67" w:rsidRDefault="00190BFB" w:rsidP="009F24E3">
            <w:pPr>
              <w:pStyle w:val="Tabletext"/>
              <w:keepNext/>
              <w:keepLines/>
              <w:jc w:val="center"/>
            </w:pPr>
            <w:sdt>
              <w:sdtPr>
                <w:id w:val="-1649580634"/>
                <w14:checkbox>
                  <w14:checked w14:val="0"/>
                  <w14:checkedState w14:val="0052" w14:font="Wingdings 2"/>
                  <w14:uncheckedState w14:val="00A3" w14:font="Wingdings 2"/>
                </w14:checkbox>
              </w:sdtPr>
              <w:sdtEndPr/>
              <w:sdtContent>
                <w:r w:rsidR="002C78C0" w:rsidRPr="00CC07DB">
                  <w:sym w:font="Wingdings 2" w:char="F0A3"/>
                </w:r>
              </w:sdtContent>
            </w:sdt>
          </w:p>
        </w:tc>
        <w:tc>
          <w:tcPr>
            <w:tcW w:w="588" w:type="dxa"/>
            <w:shd w:val="clear" w:color="auto" w:fill="FFFFFF"/>
            <w:vAlign w:val="center"/>
          </w:tcPr>
          <w:p w14:paraId="10422100" w14:textId="77777777" w:rsidR="002C78C0" w:rsidRPr="00CD2E67" w:rsidRDefault="00190BFB" w:rsidP="009F24E3">
            <w:pPr>
              <w:pStyle w:val="Tabletext"/>
              <w:keepNext/>
              <w:keepLines/>
              <w:jc w:val="center"/>
            </w:pPr>
            <w:sdt>
              <w:sdtPr>
                <w:id w:val="-547290028"/>
                <w14:checkbox>
                  <w14:checked w14:val="0"/>
                  <w14:checkedState w14:val="0052" w14:font="Wingdings 2"/>
                  <w14:uncheckedState w14:val="00A3" w14:font="Wingdings 2"/>
                </w14:checkbox>
              </w:sdtPr>
              <w:sdtEndPr/>
              <w:sdtContent>
                <w:r w:rsidR="002C78C0">
                  <w:sym w:font="Wingdings 2" w:char="F0A3"/>
                </w:r>
              </w:sdtContent>
            </w:sdt>
          </w:p>
        </w:tc>
        <w:tc>
          <w:tcPr>
            <w:tcW w:w="4643" w:type="dxa"/>
            <w:shd w:val="clear" w:color="auto" w:fill="FFFFFF"/>
          </w:tcPr>
          <w:p w14:paraId="53F8A59C" w14:textId="77777777" w:rsidR="002C78C0" w:rsidRPr="00CD2E67" w:rsidRDefault="002C78C0" w:rsidP="009F24E3">
            <w:pPr>
              <w:pStyle w:val="Tabletext"/>
              <w:keepNext/>
              <w:keepLines/>
            </w:pPr>
            <w:r w:rsidRPr="00376F1B">
              <w:t>describe possible everyday events and the possible outcomes of chance experiments and order outcomes or events based on their likelihood of occurring; identify independent or dependent events AC9M4P01</w:t>
            </w:r>
          </w:p>
        </w:tc>
        <w:tc>
          <w:tcPr>
            <w:tcW w:w="586" w:type="dxa"/>
            <w:shd w:val="clear" w:color="auto" w:fill="FFFFFF"/>
            <w:vAlign w:val="center"/>
          </w:tcPr>
          <w:p w14:paraId="04F63CC0" w14:textId="77777777" w:rsidR="002C78C0" w:rsidRPr="00CD2E67" w:rsidRDefault="00190BFB" w:rsidP="009F24E3">
            <w:pPr>
              <w:pStyle w:val="Tabletext"/>
              <w:keepNext/>
              <w:keepLines/>
              <w:jc w:val="center"/>
            </w:pPr>
            <w:sdt>
              <w:sdtPr>
                <w:id w:val="1292331225"/>
                <w14:checkbox>
                  <w14:checked w14:val="0"/>
                  <w14:checkedState w14:val="0052" w14:font="Wingdings 2"/>
                  <w14:uncheckedState w14:val="00A3" w14:font="Wingdings 2"/>
                </w14:checkbox>
              </w:sdtPr>
              <w:sdtEndPr/>
              <w:sdtContent>
                <w:r w:rsidR="002C78C0">
                  <w:sym w:font="Wingdings 2" w:char="F0A3"/>
                </w:r>
              </w:sdtContent>
            </w:sdt>
          </w:p>
        </w:tc>
        <w:tc>
          <w:tcPr>
            <w:tcW w:w="586" w:type="dxa"/>
            <w:shd w:val="clear" w:color="auto" w:fill="FFFFFF"/>
            <w:vAlign w:val="center"/>
          </w:tcPr>
          <w:p w14:paraId="75853484" w14:textId="77777777" w:rsidR="002C78C0" w:rsidRPr="00CD2E67" w:rsidRDefault="00190BFB" w:rsidP="009F24E3">
            <w:pPr>
              <w:pStyle w:val="Tabletext"/>
              <w:keepNext/>
              <w:keepLines/>
              <w:jc w:val="center"/>
            </w:pPr>
            <w:sdt>
              <w:sdtPr>
                <w:id w:val="-1644652534"/>
                <w14:checkbox>
                  <w14:checked w14:val="0"/>
                  <w14:checkedState w14:val="0052" w14:font="Wingdings 2"/>
                  <w14:uncheckedState w14:val="00A3" w14:font="Wingdings 2"/>
                </w14:checkbox>
              </w:sdtPr>
              <w:sdtEndPr/>
              <w:sdtContent>
                <w:r w:rsidR="002C78C0" w:rsidRPr="00CC07DB">
                  <w:sym w:font="Wingdings 2" w:char="F0A3"/>
                </w:r>
              </w:sdtContent>
            </w:sdt>
          </w:p>
        </w:tc>
        <w:tc>
          <w:tcPr>
            <w:tcW w:w="586" w:type="dxa"/>
            <w:shd w:val="clear" w:color="auto" w:fill="FFFFFF"/>
            <w:vAlign w:val="center"/>
          </w:tcPr>
          <w:p w14:paraId="123C9096" w14:textId="77777777" w:rsidR="002C78C0" w:rsidRPr="00CD2E67" w:rsidRDefault="00190BFB" w:rsidP="009F24E3">
            <w:pPr>
              <w:pStyle w:val="Tabletext"/>
              <w:keepNext/>
              <w:keepLines/>
              <w:jc w:val="center"/>
            </w:pPr>
            <w:sdt>
              <w:sdtPr>
                <w:id w:val="500937762"/>
                <w14:checkbox>
                  <w14:checked w14:val="0"/>
                  <w14:checkedState w14:val="0052" w14:font="Wingdings 2"/>
                  <w14:uncheckedState w14:val="00A3" w14:font="Wingdings 2"/>
                </w14:checkbox>
              </w:sdtPr>
              <w:sdtEndPr/>
              <w:sdtContent>
                <w:r w:rsidR="002C78C0" w:rsidRPr="00CC07DB">
                  <w:sym w:font="Wingdings 2" w:char="F0A3"/>
                </w:r>
              </w:sdtContent>
            </w:sdt>
          </w:p>
        </w:tc>
        <w:tc>
          <w:tcPr>
            <w:tcW w:w="597" w:type="dxa"/>
            <w:gridSpan w:val="2"/>
            <w:shd w:val="clear" w:color="auto" w:fill="FFFFFF"/>
            <w:vAlign w:val="center"/>
          </w:tcPr>
          <w:p w14:paraId="38837BDF" w14:textId="77777777" w:rsidR="002C78C0" w:rsidRPr="00CD2E67" w:rsidRDefault="00190BFB" w:rsidP="009F24E3">
            <w:pPr>
              <w:pStyle w:val="Tabletext"/>
              <w:keepNext/>
              <w:keepLines/>
              <w:jc w:val="center"/>
            </w:pPr>
            <w:sdt>
              <w:sdtPr>
                <w:id w:val="-436518056"/>
                <w14:checkbox>
                  <w14:checked w14:val="0"/>
                  <w14:checkedState w14:val="0052" w14:font="Wingdings 2"/>
                  <w14:uncheckedState w14:val="00A3" w14:font="Wingdings 2"/>
                </w14:checkbox>
              </w:sdtPr>
              <w:sdtEndPr/>
              <w:sdtContent>
                <w:r w:rsidR="002C78C0">
                  <w:sym w:font="Wingdings 2" w:char="F0A3"/>
                </w:r>
              </w:sdtContent>
            </w:sdt>
          </w:p>
        </w:tc>
      </w:tr>
      <w:tr w:rsidR="002C78C0" w:rsidRPr="00CD2E67" w14:paraId="5B00DDE2" w14:textId="77777777" w:rsidTr="009F24E3">
        <w:trPr>
          <w:trHeight w:val="253"/>
        </w:trPr>
        <w:tc>
          <w:tcPr>
            <w:tcW w:w="4638" w:type="dxa"/>
            <w:shd w:val="clear" w:color="auto" w:fill="FFFFFF"/>
          </w:tcPr>
          <w:p w14:paraId="0D66F7A8" w14:textId="77777777" w:rsidR="002C78C0" w:rsidRDefault="002C78C0" w:rsidP="009F24E3">
            <w:pPr>
              <w:pStyle w:val="Tabletext"/>
              <w:rPr>
                <w:szCs w:val="19"/>
              </w:rPr>
            </w:pPr>
            <w:r w:rsidRPr="007B0B0C">
              <w:rPr>
                <w:szCs w:val="19"/>
              </w:rPr>
              <w:t xml:space="preserve">create and interpret grid reference systems using grid references and directions to locate and describe positions and pathways </w:t>
            </w:r>
          </w:p>
          <w:p w14:paraId="4237ABC4" w14:textId="77777777" w:rsidR="002C78C0" w:rsidRPr="007B0B0C" w:rsidRDefault="002C78C0" w:rsidP="009F24E3">
            <w:pPr>
              <w:pStyle w:val="Tabletext"/>
              <w:rPr>
                <w:szCs w:val="19"/>
              </w:rPr>
            </w:pPr>
            <w:r w:rsidRPr="007B0B0C">
              <w:rPr>
                <w:szCs w:val="19"/>
              </w:rPr>
              <w:t>AC9M4SP02</w:t>
            </w:r>
          </w:p>
        </w:tc>
        <w:tc>
          <w:tcPr>
            <w:tcW w:w="587" w:type="dxa"/>
            <w:shd w:val="clear" w:color="auto" w:fill="FFFFFF"/>
            <w:vAlign w:val="center"/>
          </w:tcPr>
          <w:p w14:paraId="6CC55FD5" w14:textId="77777777" w:rsidR="002C78C0" w:rsidRPr="00CD2E67" w:rsidRDefault="00190BFB" w:rsidP="009F24E3">
            <w:pPr>
              <w:pStyle w:val="Tabletext"/>
              <w:jc w:val="center"/>
            </w:pPr>
            <w:sdt>
              <w:sdtPr>
                <w:id w:val="-779019857"/>
                <w14:checkbox>
                  <w14:checked w14:val="0"/>
                  <w14:checkedState w14:val="0052" w14:font="Wingdings 2"/>
                  <w14:uncheckedState w14:val="00A3" w14:font="Wingdings 2"/>
                </w14:checkbox>
              </w:sdtPr>
              <w:sdtEndPr/>
              <w:sdtContent>
                <w:r w:rsidR="002C78C0">
                  <w:sym w:font="Wingdings 2" w:char="F0A3"/>
                </w:r>
              </w:sdtContent>
            </w:sdt>
          </w:p>
        </w:tc>
        <w:tc>
          <w:tcPr>
            <w:tcW w:w="586" w:type="dxa"/>
            <w:shd w:val="clear" w:color="auto" w:fill="FFFFFF"/>
            <w:vAlign w:val="center"/>
          </w:tcPr>
          <w:p w14:paraId="6AFA6237" w14:textId="77777777" w:rsidR="002C78C0" w:rsidRPr="00CD2E67" w:rsidRDefault="00190BFB" w:rsidP="009F24E3">
            <w:pPr>
              <w:pStyle w:val="Tabletext"/>
              <w:jc w:val="center"/>
            </w:pPr>
            <w:sdt>
              <w:sdtPr>
                <w:id w:val="-1919081337"/>
                <w14:checkbox>
                  <w14:checked w14:val="0"/>
                  <w14:checkedState w14:val="0052" w14:font="Wingdings 2"/>
                  <w14:uncheckedState w14:val="00A3" w14:font="Wingdings 2"/>
                </w14:checkbox>
              </w:sdtPr>
              <w:sdtEndPr/>
              <w:sdtContent>
                <w:r w:rsidR="002C78C0">
                  <w:sym w:font="Wingdings 2" w:char="F0A3"/>
                </w:r>
              </w:sdtContent>
            </w:sdt>
          </w:p>
        </w:tc>
        <w:tc>
          <w:tcPr>
            <w:tcW w:w="586" w:type="dxa"/>
            <w:shd w:val="clear" w:color="auto" w:fill="FFFFFF"/>
            <w:vAlign w:val="center"/>
          </w:tcPr>
          <w:p w14:paraId="2296D14B" w14:textId="77777777" w:rsidR="002C78C0" w:rsidRPr="00CD2E67" w:rsidRDefault="00190BFB" w:rsidP="009F24E3">
            <w:pPr>
              <w:pStyle w:val="Tabletext"/>
              <w:jc w:val="center"/>
            </w:pPr>
            <w:sdt>
              <w:sdtPr>
                <w:id w:val="-1699997626"/>
                <w14:checkbox>
                  <w14:checked w14:val="0"/>
                  <w14:checkedState w14:val="0052" w14:font="Wingdings 2"/>
                  <w14:uncheckedState w14:val="00A3" w14:font="Wingdings 2"/>
                </w14:checkbox>
              </w:sdtPr>
              <w:sdtEndPr/>
              <w:sdtContent>
                <w:r w:rsidR="002C78C0" w:rsidRPr="00CC07DB">
                  <w:sym w:font="Wingdings 2" w:char="F0A3"/>
                </w:r>
              </w:sdtContent>
            </w:sdt>
          </w:p>
        </w:tc>
        <w:tc>
          <w:tcPr>
            <w:tcW w:w="586" w:type="dxa"/>
            <w:shd w:val="clear" w:color="auto" w:fill="FFFFFF"/>
            <w:vAlign w:val="center"/>
          </w:tcPr>
          <w:p w14:paraId="0EE7E0B9" w14:textId="77777777" w:rsidR="002C78C0" w:rsidRPr="00CD2E67" w:rsidRDefault="00190BFB" w:rsidP="009F24E3">
            <w:pPr>
              <w:pStyle w:val="Tabletext"/>
              <w:jc w:val="center"/>
            </w:pPr>
            <w:sdt>
              <w:sdtPr>
                <w:id w:val="2055039265"/>
                <w14:checkbox>
                  <w14:checked w14:val="0"/>
                  <w14:checkedState w14:val="0052" w14:font="Wingdings 2"/>
                  <w14:uncheckedState w14:val="00A3" w14:font="Wingdings 2"/>
                </w14:checkbox>
              </w:sdtPr>
              <w:sdtEndPr/>
              <w:sdtContent>
                <w:r w:rsidR="002C78C0">
                  <w:sym w:font="Wingdings 2" w:char="F0A3"/>
                </w:r>
              </w:sdtContent>
            </w:sdt>
          </w:p>
        </w:tc>
        <w:tc>
          <w:tcPr>
            <w:tcW w:w="4635" w:type="dxa"/>
            <w:shd w:val="clear" w:color="auto" w:fill="FFFFFF"/>
          </w:tcPr>
          <w:p w14:paraId="70A4CEB4" w14:textId="77777777" w:rsidR="002C78C0" w:rsidRDefault="002C78C0" w:rsidP="009F24E3">
            <w:pPr>
              <w:pStyle w:val="Tabletext"/>
            </w:pPr>
            <w:r w:rsidRPr="00376F1B">
              <w:t xml:space="preserve">analyse the effectiveness of different displays or visualisations in illustrating and comparing data distributions, then discuss the shape of distributions and the variation in the data </w:t>
            </w:r>
          </w:p>
          <w:p w14:paraId="7D9AC3C0" w14:textId="77777777" w:rsidR="002C78C0" w:rsidRPr="00CD2E67" w:rsidRDefault="002C78C0" w:rsidP="009F24E3">
            <w:pPr>
              <w:pStyle w:val="Tabletext"/>
            </w:pPr>
            <w:r w:rsidRPr="00376F1B">
              <w:t>AC9M4ST02</w:t>
            </w:r>
          </w:p>
        </w:tc>
        <w:tc>
          <w:tcPr>
            <w:tcW w:w="586" w:type="dxa"/>
            <w:shd w:val="clear" w:color="auto" w:fill="FFFFFF"/>
            <w:vAlign w:val="center"/>
          </w:tcPr>
          <w:p w14:paraId="3554A066" w14:textId="77777777" w:rsidR="002C78C0" w:rsidRPr="00CD2E67" w:rsidRDefault="00190BFB" w:rsidP="009F24E3">
            <w:pPr>
              <w:pStyle w:val="Tabletext"/>
              <w:jc w:val="center"/>
            </w:pPr>
            <w:sdt>
              <w:sdtPr>
                <w:id w:val="2063822397"/>
                <w14:checkbox>
                  <w14:checked w14:val="0"/>
                  <w14:checkedState w14:val="0052" w14:font="Wingdings 2"/>
                  <w14:uncheckedState w14:val="00A3" w14:font="Wingdings 2"/>
                </w14:checkbox>
              </w:sdtPr>
              <w:sdtEndPr/>
              <w:sdtContent>
                <w:r w:rsidR="002C78C0">
                  <w:sym w:font="Wingdings 2" w:char="F0A3"/>
                </w:r>
              </w:sdtContent>
            </w:sdt>
          </w:p>
        </w:tc>
        <w:tc>
          <w:tcPr>
            <w:tcW w:w="586" w:type="dxa"/>
            <w:shd w:val="clear" w:color="auto" w:fill="FFFFFF"/>
            <w:vAlign w:val="center"/>
          </w:tcPr>
          <w:p w14:paraId="0A9A4871" w14:textId="0E1FCEE0" w:rsidR="002C78C0" w:rsidRPr="00CD2E67" w:rsidRDefault="00190BFB" w:rsidP="009F24E3">
            <w:pPr>
              <w:pStyle w:val="Tabletext"/>
              <w:jc w:val="center"/>
            </w:pPr>
            <w:sdt>
              <w:sdtPr>
                <w:id w:val="1625121496"/>
                <w14:checkbox>
                  <w14:checked w14:val="0"/>
                  <w14:checkedState w14:val="0052" w14:font="Wingdings 2"/>
                  <w14:uncheckedState w14:val="00A3" w14:font="Wingdings 2"/>
                </w14:checkbox>
              </w:sdtPr>
              <w:sdtEndPr/>
              <w:sdtContent>
                <w:r w:rsidR="002C78C0">
                  <w:sym w:font="Wingdings 2" w:char="F0A3"/>
                </w:r>
              </w:sdtContent>
            </w:sdt>
          </w:p>
        </w:tc>
        <w:tc>
          <w:tcPr>
            <w:tcW w:w="586" w:type="dxa"/>
            <w:shd w:val="clear" w:color="auto" w:fill="FFFFFF"/>
            <w:vAlign w:val="center"/>
          </w:tcPr>
          <w:p w14:paraId="5BD9D34B" w14:textId="77777777" w:rsidR="002C78C0" w:rsidRPr="00CD2E67" w:rsidRDefault="00190BFB" w:rsidP="009F24E3">
            <w:pPr>
              <w:pStyle w:val="Tabletext"/>
              <w:jc w:val="center"/>
            </w:pPr>
            <w:sdt>
              <w:sdtPr>
                <w:id w:val="1524903558"/>
                <w14:checkbox>
                  <w14:checked w14:val="0"/>
                  <w14:checkedState w14:val="0052" w14:font="Wingdings 2"/>
                  <w14:uncheckedState w14:val="00A3" w14:font="Wingdings 2"/>
                </w14:checkbox>
              </w:sdtPr>
              <w:sdtEndPr/>
              <w:sdtContent>
                <w:r w:rsidR="002C78C0" w:rsidRPr="00CC07DB">
                  <w:sym w:font="Wingdings 2" w:char="F0A3"/>
                </w:r>
              </w:sdtContent>
            </w:sdt>
          </w:p>
        </w:tc>
        <w:tc>
          <w:tcPr>
            <w:tcW w:w="588" w:type="dxa"/>
            <w:shd w:val="clear" w:color="auto" w:fill="FFFFFF"/>
            <w:vAlign w:val="center"/>
          </w:tcPr>
          <w:p w14:paraId="4E8BBF95" w14:textId="77777777" w:rsidR="002C78C0" w:rsidRPr="00CD2E67" w:rsidRDefault="00190BFB" w:rsidP="009F24E3">
            <w:pPr>
              <w:pStyle w:val="Tabletext"/>
              <w:jc w:val="center"/>
            </w:pPr>
            <w:sdt>
              <w:sdtPr>
                <w:id w:val="554590957"/>
                <w14:checkbox>
                  <w14:checked w14:val="0"/>
                  <w14:checkedState w14:val="0052" w14:font="Wingdings 2"/>
                  <w14:uncheckedState w14:val="00A3" w14:font="Wingdings 2"/>
                </w14:checkbox>
              </w:sdtPr>
              <w:sdtEndPr/>
              <w:sdtContent>
                <w:r w:rsidR="002C78C0">
                  <w:sym w:font="Wingdings 2" w:char="F0A3"/>
                </w:r>
              </w:sdtContent>
            </w:sdt>
          </w:p>
        </w:tc>
        <w:tc>
          <w:tcPr>
            <w:tcW w:w="4643" w:type="dxa"/>
            <w:shd w:val="clear" w:color="auto" w:fill="FFFFFF"/>
          </w:tcPr>
          <w:p w14:paraId="6241A113" w14:textId="77777777" w:rsidR="002C78C0" w:rsidRDefault="002C78C0" w:rsidP="009F24E3">
            <w:pPr>
              <w:pStyle w:val="Tabletext"/>
            </w:pPr>
            <w:r w:rsidRPr="00376F1B">
              <w:t xml:space="preserve">conduct repeated chance experiments to observe relationships between outcomes; identify and describe the variation in results </w:t>
            </w:r>
          </w:p>
          <w:p w14:paraId="0ACD4FF7" w14:textId="77777777" w:rsidR="002C78C0" w:rsidRPr="00CD2E67" w:rsidRDefault="002C78C0" w:rsidP="009F24E3">
            <w:pPr>
              <w:pStyle w:val="Tabletext"/>
            </w:pPr>
            <w:r w:rsidRPr="00376F1B">
              <w:t>AC9M4P02</w:t>
            </w:r>
          </w:p>
        </w:tc>
        <w:tc>
          <w:tcPr>
            <w:tcW w:w="586" w:type="dxa"/>
            <w:shd w:val="clear" w:color="auto" w:fill="FFFFFF"/>
            <w:vAlign w:val="center"/>
          </w:tcPr>
          <w:p w14:paraId="01816617" w14:textId="77777777" w:rsidR="002C78C0" w:rsidRPr="00CD2E67" w:rsidRDefault="00190BFB" w:rsidP="009F24E3">
            <w:pPr>
              <w:pStyle w:val="Tabletext"/>
              <w:jc w:val="center"/>
            </w:pPr>
            <w:sdt>
              <w:sdtPr>
                <w:id w:val="1753316093"/>
                <w14:checkbox>
                  <w14:checked w14:val="0"/>
                  <w14:checkedState w14:val="0052" w14:font="Wingdings 2"/>
                  <w14:uncheckedState w14:val="00A3" w14:font="Wingdings 2"/>
                </w14:checkbox>
              </w:sdtPr>
              <w:sdtEndPr/>
              <w:sdtContent>
                <w:r w:rsidR="002C78C0">
                  <w:sym w:font="Wingdings 2" w:char="F0A3"/>
                </w:r>
              </w:sdtContent>
            </w:sdt>
          </w:p>
        </w:tc>
        <w:tc>
          <w:tcPr>
            <w:tcW w:w="586" w:type="dxa"/>
            <w:shd w:val="clear" w:color="auto" w:fill="FFFFFF"/>
            <w:vAlign w:val="center"/>
          </w:tcPr>
          <w:p w14:paraId="5C362C0A" w14:textId="77777777" w:rsidR="002C78C0" w:rsidRPr="00CD2E67" w:rsidRDefault="00190BFB" w:rsidP="009F24E3">
            <w:pPr>
              <w:pStyle w:val="Tabletext"/>
              <w:jc w:val="center"/>
            </w:pPr>
            <w:sdt>
              <w:sdtPr>
                <w:id w:val="-1930805600"/>
                <w14:checkbox>
                  <w14:checked w14:val="0"/>
                  <w14:checkedState w14:val="0052" w14:font="Wingdings 2"/>
                  <w14:uncheckedState w14:val="00A3" w14:font="Wingdings 2"/>
                </w14:checkbox>
              </w:sdtPr>
              <w:sdtEndPr/>
              <w:sdtContent>
                <w:r w:rsidR="002C78C0" w:rsidRPr="00CC07DB">
                  <w:sym w:font="Wingdings 2" w:char="F0A3"/>
                </w:r>
              </w:sdtContent>
            </w:sdt>
          </w:p>
        </w:tc>
        <w:tc>
          <w:tcPr>
            <w:tcW w:w="586" w:type="dxa"/>
            <w:shd w:val="clear" w:color="auto" w:fill="FFFFFF"/>
            <w:vAlign w:val="center"/>
          </w:tcPr>
          <w:p w14:paraId="25445181" w14:textId="77777777" w:rsidR="002C78C0" w:rsidRPr="00CD2E67" w:rsidRDefault="00190BFB" w:rsidP="009F24E3">
            <w:pPr>
              <w:pStyle w:val="Tabletext"/>
              <w:jc w:val="center"/>
            </w:pPr>
            <w:sdt>
              <w:sdtPr>
                <w:id w:val="-878624806"/>
                <w14:checkbox>
                  <w14:checked w14:val="0"/>
                  <w14:checkedState w14:val="0052" w14:font="Wingdings 2"/>
                  <w14:uncheckedState w14:val="00A3" w14:font="Wingdings 2"/>
                </w14:checkbox>
              </w:sdtPr>
              <w:sdtEndPr/>
              <w:sdtContent>
                <w:r w:rsidR="002C78C0" w:rsidRPr="00CC07DB">
                  <w:sym w:font="Wingdings 2" w:char="F0A3"/>
                </w:r>
              </w:sdtContent>
            </w:sdt>
          </w:p>
        </w:tc>
        <w:tc>
          <w:tcPr>
            <w:tcW w:w="597" w:type="dxa"/>
            <w:gridSpan w:val="2"/>
            <w:shd w:val="clear" w:color="auto" w:fill="FFFFFF"/>
            <w:vAlign w:val="center"/>
          </w:tcPr>
          <w:p w14:paraId="48F786F2" w14:textId="77777777" w:rsidR="002C78C0" w:rsidRPr="00CD2E67" w:rsidRDefault="00190BFB" w:rsidP="009F24E3">
            <w:pPr>
              <w:pStyle w:val="Tabletext"/>
              <w:jc w:val="center"/>
            </w:pPr>
            <w:sdt>
              <w:sdtPr>
                <w:id w:val="-618076595"/>
                <w14:checkbox>
                  <w14:checked w14:val="0"/>
                  <w14:checkedState w14:val="0052" w14:font="Wingdings 2"/>
                  <w14:uncheckedState w14:val="00A3" w14:font="Wingdings 2"/>
                </w14:checkbox>
              </w:sdtPr>
              <w:sdtEndPr/>
              <w:sdtContent>
                <w:r w:rsidR="002C78C0">
                  <w:sym w:font="Wingdings 2" w:char="F0A3"/>
                </w:r>
              </w:sdtContent>
            </w:sdt>
          </w:p>
        </w:tc>
      </w:tr>
      <w:tr w:rsidR="002C78C0" w:rsidRPr="00CD2E67" w14:paraId="2B380BD3" w14:textId="77777777" w:rsidTr="009F24E3">
        <w:trPr>
          <w:trHeight w:val="253"/>
        </w:trPr>
        <w:tc>
          <w:tcPr>
            <w:tcW w:w="4638" w:type="dxa"/>
            <w:shd w:val="clear" w:color="auto" w:fill="FFFFFF"/>
          </w:tcPr>
          <w:p w14:paraId="4B4D1D7D" w14:textId="77777777" w:rsidR="002C78C0" w:rsidRPr="007B0B0C" w:rsidRDefault="002C78C0" w:rsidP="009F24E3">
            <w:pPr>
              <w:pStyle w:val="Tabletext"/>
              <w:rPr>
                <w:szCs w:val="19"/>
              </w:rPr>
            </w:pPr>
            <w:r w:rsidRPr="007B0B0C">
              <w:rPr>
                <w:szCs w:val="19"/>
              </w:rPr>
              <w:t>recognise line and rotational symmetry of shapes and create symmetrical patterns and pictures, using dynamic geometric software where appropriate AC9M4SP03</w:t>
            </w:r>
          </w:p>
        </w:tc>
        <w:tc>
          <w:tcPr>
            <w:tcW w:w="587" w:type="dxa"/>
            <w:shd w:val="clear" w:color="auto" w:fill="FFFFFF"/>
            <w:vAlign w:val="center"/>
          </w:tcPr>
          <w:p w14:paraId="68711DF3" w14:textId="77777777" w:rsidR="002C78C0" w:rsidRPr="00CD2E67" w:rsidRDefault="00190BFB" w:rsidP="009F24E3">
            <w:pPr>
              <w:pStyle w:val="Tabletext"/>
              <w:jc w:val="center"/>
            </w:pPr>
            <w:sdt>
              <w:sdtPr>
                <w:id w:val="388703679"/>
                <w14:checkbox>
                  <w14:checked w14:val="0"/>
                  <w14:checkedState w14:val="0052" w14:font="Wingdings 2"/>
                  <w14:uncheckedState w14:val="00A3" w14:font="Wingdings 2"/>
                </w14:checkbox>
              </w:sdtPr>
              <w:sdtEndPr/>
              <w:sdtContent>
                <w:r w:rsidR="002C78C0">
                  <w:sym w:font="Wingdings 2" w:char="F0A3"/>
                </w:r>
              </w:sdtContent>
            </w:sdt>
          </w:p>
        </w:tc>
        <w:tc>
          <w:tcPr>
            <w:tcW w:w="586" w:type="dxa"/>
            <w:shd w:val="clear" w:color="auto" w:fill="FFFFFF"/>
            <w:vAlign w:val="center"/>
          </w:tcPr>
          <w:p w14:paraId="5696CF70" w14:textId="77777777" w:rsidR="002C78C0" w:rsidRPr="00CD2E67" w:rsidRDefault="00190BFB" w:rsidP="009F24E3">
            <w:pPr>
              <w:pStyle w:val="Tabletext"/>
              <w:jc w:val="center"/>
            </w:pPr>
            <w:sdt>
              <w:sdtPr>
                <w:id w:val="1709827681"/>
                <w14:checkbox>
                  <w14:checked w14:val="0"/>
                  <w14:checkedState w14:val="0052" w14:font="Wingdings 2"/>
                  <w14:uncheckedState w14:val="00A3" w14:font="Wingdings 2"/>
                </w14:checkbox>
              </w:sdtPr>
              <w:sdtEndPr/>
              <w:sdtContent>
                <w:r w:rsidR="002C78C0">
                  <w:sym w:font="Wingdings 2" w:char="F0A3"/>
                </w:r>
              </w:sdtContent>
            </w:sdt>
          </w:p>
        </w:tc>
        <w:tc>
          <w:tcPr>
            <w:tcW w:w="586" w:type="dxa"/>
            <w:shd w:val="clear" w:color="auto" w:fill="FFFFFF"/>
            <w:vAlign w:val="center"/>
          </w:tcPr>
          <w:p w14:paraId="72A0E58F" w14:textId="77777777" w:rsidR="002C78C0" w:rsidRPr="00CD2E67" w:rsidRDefault="00190BFB" w:rsidP="009F24E3">
            <w:pPr>
              <w:pStyle w:val="Tabletext"/>
              <w:jc w:val="center"/>
            </w:pPr>
            <w:sdt>
              <w:sdtPr>
                <w:id w:val="-1941360606"/>
                <w14:checkbox>
                  <w14:checked w14:val="0"/>
                  <w14:checkedState w14:val="0052" w14:font="Wingdings 2"/>
                  <w14:uncheckedState w14:val="00A3" w14:font="Wingdings 2"/>
                </w14:checkbox>
              </w:sdtPr>
              <w:sdtEndPr/>
              <w:sdtContent>
                <w:r w:rsidR="002C78C0" w:rsidRPr="00CC07DB">
                  <w:sym w:font="Wingdings 2" w:char="F0A3"/>
                </w:r>
              </w:sdtContent>
            </w:sdt>
          </w:p>
        </w:tc>
        <w:tc>
          <w:tcPr>
            <w:tcW w:w="586" w:type="dxa"/>
            <w:shd w:val="clear" w:color="auto" w:fill="FFFFFF"/>
            <w:vAlign w:val="center"/>
          </w:tcPr>
          <w:p w14:paraId="2193920B" w14:textId="77777777" w:rsidR="002C78C0" w:rsidRPr="00CD2E67" w:rsidRDefault="00190BFB" w:rsidP="009F24E3">
            <w:pPr>
              <w:pStyle w:val="Tabletext"/>
              <w:jc w:val="center"/>
            </w:pPr>
            <w:sdt>
              <w:sdtPr>
                <w:id w:val="-945535929"/>
                <w14:checkbox>
                  <w14:checked w14:val="0"/>
                  <w14:checkedState w14:val="0052" w14:font="Wingdings 2"/>
                  <w14:uncheckedState w14:val="00A3" w14:font="Wingdings 2"/>
                </w14:checkbox>
              </w:sdtPr>
              <w:sdtEndPr/>
              <w:sdtContent>
                <w:r w:rsidR="002C78C0">
                  <w:sym w:font="Wingdings 2" w:char="F0A3"/>
                </w:r>
              </w:sdtContent>
            </w:sdt>
          </w:p>
        </w:tc>
        <w:tc>
          <w:tcPr>
            <w:tcW w:w="4635" w:type="dxa"/>
            <w:shd w:val="clear" w:color="auto" w:fill="FFFFFF"/>
          </w:tcPr>
          <w:p w14:paraId="35566379" w14:textId="77777777" w:rsidR="002C78C0" w:rsidRDefault="002C78C0" w:rsidP="009F24E3">
            <w:pPr>
              <w:pStyle w:val="Tabletext"/>
            </w:pPr>
            <w:r w:rsidRPr="00376F1B">
              <w:t xml:space="preserve">conduct statistical investigations, collecting data through survey responses and other methods; record and display data using digital tools; interpret the data and communicate the results </w:t>
            </w:r>
          </w:p>
          <w:p w14:paraId="4E32EAA1" w14:textId="77777777" w:rsidR="002C78C0" w:rsidRPr="00CD2E67" w:rsidRDefault="002C78C0" w:rsidP="009F24E3">
            <w:pPr>
              <w:pStyle w:val="Tabletext"/>
            </w:pPr>
            <w:r w:rsidRPr="00376F1B">
              <w:t>AC9M4ST03</w:t>
            </w:r>
          </w:p>
        </w:tc>
        <w:tc>
          <w:tcPr>
            <w:tcW w:w="586" w:type="dxa"/>
            <w:shd w:val="clear" w:color="auto" w:fill="FFFFFF"/>
            <w:vAlign w:val="center"/>
          </w:tcPr>
          <w:p w14:paraId="125FFBE1" w14:textId="0969618C" w:rsidR="002C78C0" w:rsidRPr="00CD2E67" w:rsidRDefault="00190BFB" w:rsidP="009F24E3">
            <w:pPr>
              <w:pStyle w:val="Tabletext"/>
              <w:jc w:val="center"/>
            </w:pPr>
            <w:sdt>
              <w:sdtPr>
                <w:id w:val="-1928804900"/>
                <w14:checkbox>
                  <w14:checked w14:val="0"/>
                  <w14:checkedState w14:val="0052" w14:font="Wingdings 2"/>
                  <w14:uncheckedState w14:val="00A3" w14:font="Wingdings 2"/>
                </w14:checkbox>
              </w:sdtPr>
              <w:sdtEndPr/>
              <w:sdtContent>
                <w:r w:rsidR="00732040">
                  <w:sym w:font="Wingdings 2" w:char="F0A3"/>
                </w:r>
              </w:sdtContent>
            </w:sdt>
          </w:p>
        </w:tc>
        <w:tc>
          <w:tcPr>
            <w:tcW w:w="586" w:type="dxa"/>
            <w:shd w:val="clear" w:color="auto" w:fill="FFFFFF"/>
            <w:vAlign w:val="center"/>
          </w:tcPr>
          <w:p w14:paraId="074EB4F8" w14:textId="77777777" w:rsidR="002C78C0" w:rsidRPr="00CD2E67" w:rsidRDefault="00190BFB" w:rsidP="009F24E3">
            <w:pPr>
              <w:pStyle w:val="Tabletext"/>
              <w:jc w:val="center"/>
            </w:pPr>
            <w:sdt>
              <w:sdtPr>
                <w:id w:val="34078117"/>
                <w14:checkbox>
                  <w14:checked w14:val="0"/>
                  <w14:checkedState w14:val="0052" w14:font="Wingdings 2"/>
                  <w14:uncheckedState w14:val="00A3" w14:font="Wingdings 2"/>
                </w14:checkbox>
              </w:sdtPr>
              <w:sdtEndPr/>
              <w:sdtContent>
                <w:r w:rsidR="002C78C0" w:rsidRPr="00CC07DB">
                  <w:sym w:font="Wingdings 2" w:char="F0A3"/>
                </w:r>
              </w:sdtContent>
            </w:sdt>
          </w:p>
        </w:tc>
        <w:tc>
          <w:tcPr>
            <w:tcW w:w="586" w:type="dxa"/>
            <w:shd w:val="clear" w:color="auto" w:fill="FFFFFF"/>
            <w:vAlign w:val="center"/>
          </w:tcPr>
          <w:p w14:paraId="7181337B" w14:textId="77777777" w:rsidR="002C78C0" w:rsidRPr="00CD2E67" w:rsidRDefault="00190BFB" w:rsidP="009F24E3">
            <w:pPr>
              <w:pStyle w:val="Tabletext"/>
              <w:jc w:val="center"/>
            </w:pPr>
            <w:sdt>
              <w:sdtPr>
                <w:id w:val="268666995"/>
                <w14:checkbox>
                  <w14:checked w14:val="0"/>
                  <w14:checkedState w14:val="0052" w14:font="Wingdings 2"/>
                  <w14:uncheckedState w14:val="00A3" w14:font="Wingdings 2"/>
                </w14:checkbox>
              </w:sdtPr>
              <w:sdtEndPr/>
              <w:sdtContent>
                <w:r w:rsidR="002C78C0" w:rsidRPr="00CC07DB">
                  <w:sym w:font="Wingdings 2" w:char="F0A3"/>
                </w:r>
              </w:sdtContent>
            </w:sdt>
          </w:p>
        </w:tc>
        <w:tc>
          <w:tcPr>
            <w:tcW w:w="588" w:type="dxa"/>
            <w:shd w:val="clear" w:color="auto" w:fill="FFFFFF"/>
            <w:vAlign w:val="center"/>
          </w:tcPr>
          <w:p w14:paraId="04A0E807" w14:textId="77777777" w:rsidR="002C78C0" w:rsidRPr="00CD2E67" w:rsidRDefault="00190BFB" w:rsidP="009F24E3">
            <w:pPr>
              <w:pStyle w:val="Tabletext"/>
              <w:jc w:val="center"/>
            </w:pPr>
            <w:sdt>
              <w:sdtPr>
                <w:id w:val="115500838"/>
                <w14:checkbox>
                  <w14:checked w14:val="0"/>
                  <w14:checkedState w14:val="0052" w14:font="Wingdings 2"/>
                  <w14:uncheckedState w14:val="00A3" w14:font="Wingdings 2"/>
                </w14:checkbox>
              </w:sdtPr>
              <w:sdtEndPr/>
              <w:sdtContent>
                <w:r w:rsidR="002C78C0">
                  <w:sym w:font="Wingdings 2" w:char="F0A3"/>
                </w:r>
              </w:sdtContent>
            </w:sdt>
          </w:p>
        </w:tc>
        <w:tc>
          <w:tcPr>
            <w:tcW w:w="4643" w:type="dxa"/>
            <w:shd w:val="clear" w:color="auto" w:fill="FFFFFF"/>
          </w:tcPr>
          <w:p w14:paraId="2BF20F37" w14:textId="77777777" w:rsidR="002C78C0" w:rsidRPr="00CD2E67" w:rsidRDefault="002C78C0" w:rsidP="009F24E3">
            <w:pPr>
              <w:pStyle w:val="Tabletext"/>
            </w:pPr>
          </w:p>
        </w:tc>
        <w:tc>
          <w:tcPr>
            <w:tcW w:w="586" w:type="dxa"/>
            <w:shd w:val="clear" w:color="auto" w:fill="FFFFFF"/>
            <w:vAlign w:val="center"/>
          </w:tcPr>
          <w:p w14:paraId="003E6D14" w14:textId="77777777" w:rsidR="002C78C0" w:rsidRPr="00CD2E67" w:rsidRDefault="002C78C0" w:rsidP="009F24E3">
            <w:pPr>
              <w:pStyle w:val="Tabletext"/>
              <w:jc w:val="center"/>
            </w:pPr>
          </w:p>
        </w:tc>
        <w:tc>
          <w:tcPr>
            <w:tcW w:w="586" w:type="dxa"/>
            <w:shd w:val="clear" w:color="auto" w:fill="FFFFFF"/>
            <w:vAlign w:val="center"/>
          </w:tcPr>
          <w:p w14:paraId="75EB3F4D" w14:textId="77777777" w:rsidR="002C78C0" w:rsidRPr="00CD2E67" w:rsidRDefault="002C78C0" w:rsidP="009F24E3">
            <w:pPr>
              <w:pStyle w:val="Tabletext"/>
              <w:jc w:val="center"/>
            </w:pPr>
          </w:p>
        </w:tc>
        <w:tc>
          <w:tcPr>
            <w:tcW w:w="586" w:type="dxa"/>
            <w:shd w:val="clear" w:color="auto" w:fill="FFFFFF"/>
            <w:vAlign w:val="center"/>
          </w:tcPr>
          <w:p w14:paraId="5CE85F2A" w14:textId="77777777" w:rsidR="002C78C0" w:rsidRPr="00CD2E67" w:rsidRDefault="002C78C0" w:rsidP="009F24E3">
            <w:pPr>
              <w:pStyle w:val="Tabletext"/>
              <w:jc w:val="center"/>
            </w:pPr>
          </w:p>
        </w:tc>
        <w:tc>
          <w:tcPr>
            <w:tcW w:w="597" w:type="dxa"/>
            <w:gridSpan w:val="2"/>
            <w:shd w:val="clear" w:color="auto" w:fill="FFFFFF"/>
            <w:vAlign w:val="center"/>
          </w:tcPr>
          <w:p w14:paraId="5997AF97" w14:textId="77777777" w:rsidR="002C78C0" w:rsidRPr="00CD2E67" w:rsidRDefault="002C78C0" w:rsidP="009F24E3">
            <w:pPr>
              <w:pStyle w:val="Tabletext"/>
              <w:jc w:val="center"/>
            </w:pPr>
          </w:p>
        </w:tc>
      </w:tr>
    </w:tbl>
    <w:p w14:paraId="78617B4C" w14:textId="77777777" w:rsidR="00264A7B" w:rsidRPr="00264A7B" w:rsidRDefault="00264A7B" w:rsidP="00264A7B"/>
    <w:p w14:paraId="51AB378D" w14:textId="77777777" w:rsidR="00264A7B" w:rsidRPr="00264A7B" w:rsidRDefault="00264A7B" w:rsidP="00264A7B">
      <w:r w:rsidRPr="00264A7B">
        <w:br w:type="page"/>
      </w:r>
    </w:p>
    <w:p w14:paraId="3584B7C7" w14:textId="216B7D8C" w:rsidR="003546A3" w:rsidRPr="003546A3" w:rsidRDefault="003546A3" w:rsidP="00264A7B">
      <w:pPr>
        <w:pStyle w:val="Heading1"/>
      </w:pPr>
      <w:r w:rsidRPr="00264A7B">
        <w:lastRenderedPageBreak/>
        <w:t>Year</w:t>
      </w:r>
      <w:r w:rsidRPr="003546A3">
        <w:t xml:space="preserve"> 5</w:t>
      </w:r>
    </w:p>
    <w:p w14:paraId="5BB9930A" w14:textId="37A7A57F" w:rsidR="00455105" w:rsidRPr="00264A7B" w:rsidRDefault="00455105" w:rsidP="00264A7B">
      <w:pPr>
        <w:pStyle w:val="Instructiontowriters"/>
        <w:rPr>
          <w:b/>
          <w:bCs/>
        </w:rPr>
      </w:pPr>
      <w:r w:rsidRPr="00264A7B">
        <w:rPr>
          <w:b/>
          <w:bCs/>
        </w:rPr>
        <w:t xml:space="preserve">Note: </w:t>
      </w:r>
    </w:p>
    <w:p w14:paraId="794AE08A" w14:textId="77777777" w:rsidR="00455105" w:rsidRPr="00264A7B" w:rsidRDefault="00455105" w:rsidP="00264A7B">
      <w:pPr>
        <w:pStyle w:val="Instructiontowriters"/>
      </w:pPr>
      <w:r w:rsidRPr="00264A7B">
        <w:t>Adjust the table to reflect the number of units you will offer.</w:t>
      </w:r>
    </w:p>
    <w:p w14:paraId="4894FC47" w14:textId="307EED99" w:rsidR="00455105" w:rsidRDefault="00455105" w:rsidP="00264A7B">
      <w:pPr>
        <w:pStyle w:val="Instructiontowriters"/>
      </w:pPr>
      <w:r w:rsidRPr="00264A7B">
        <w:t>Highlight the aspects of the achievement standard that will be assessed within each unit.</w:t>
      </w:r>
    </w:p>
    <w:tbl>
      <w:tblPr>
        <w:tblStyle w:val="QCAAtablestyle2"/>
        <w:tblW w:w="4999" w:type="pct"/>
        <w:tblLayout w:type="fixed"/>
        <w:tblLook w:val="06A0" w:firstRow="1" w:lastRow="0" w:firstColumn="1" w:lastColumn="0" w:noHBand="1" w:noVBand="1"/>
      </w:tblPr>
      <w:tblGrid>
        <w:gridCol w:w="762"/>
        <w:gridCol w:w="4140"/>
        <w:gridCol w:w="911"/>
        <w:gridCol w:w="4139"/>
        <w:gridCol w:w="911"/>
        <w:gridCol w:w="4139"/>
        <w:gridCol w:w="911"/>
        <w:gridCol w:w="4139"/>
        <w:gridCol w:w="911"/>
      </w:tblGrid>
      <w:tr w:rsidR="00264A7B" w:rsidRPr="00CD2E67" w14:paraId="7029E21D" w14:textId="77777777" w:rsidTr="00264A7B">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100" w:firstRow="0" w:lastRow="0" w:firstColumn="1" w:lastColumn="0" w:oddVBand="0" w:evenVBand="0" w:oddHBand="0" w:evenHBand="0" w:firstRowFirstColumn="1" w:firstRowLastColumn="0" w:lastRowFirstColumn="0" w:lastRowLastColumn="0"/>
            <w:tcW w:w="762" w:type="dxa"/>
            <w:shd w:val="clear" w:color="auto" w:fill="auto"/>
          </w:tcPr>
          <w:p w14:paraId="3C6C3756" w14:textId="77777777" w:rsidR="00264A7B" w:rsidRPr="00CD2E67" w:rsidRDefault="00264A7B" w:rsidP="005E20FE">
            <w:pPr>
              <w:pStyle w:val="Tableheading"/>
              <w:keepNext/>
              <w:keepLines/>
            </w:pPr>
          </w:p>
        </w:tc>
        <w:tc>
          <w:tcPr>
            <w:tcW w:w="5051" w:type="dxa"/>
            <w:gridSpan w:val="2"/>
            <w:tcBorders>
              <w:bottom w:val="single" w:sz="12" w:space="0" w:color="D22730" w:themeColor="text2"/>
            </w:tcBorders>
          </w:tcPr>
          <w:p w14:paraId="1E93B370" w14:textId="77777777" w:rsidR="00264A7B" w:rsidRPr="00CD2E67" w:rsidRDefault="00264A7B" w:rsidP="005E20FE">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Borders>
              <w:bottom w:val="single" w:sz="12" w:space="0" w:color="D22730" w:themeColor="text2"/>
            </w:tcBorders>
          </w:tcPr>
          <w:p w14:paraId="23579752" w14:textId="77777777" w:rsidR="00264A7B" w:rsidRPr="00CD2E67" w:rsidRDefault="00264A7B" w:rsidP="005E20FE">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Borders>
              <w:bottom w:val="single" w:sz="12" w:space="0" w:color="D22730" w:themeColor="text2"/>
            </w:tcBorders>
          </w:tcPr>
          <w:p w14:paraId="7254F123" w14:textId="77777777" w:rsidR="00264A7B" w:rsidRPr="00CD2E67" w:rsidRDefault="00264A7B" w:rsidP="005E20FE">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0" w:type="dxa"/>
            <w:gridSpan w:val="2"/>
            <w:tcBorders>
              <w:bottom w:val="single" w:sz="12" w:space="0" w:color="D22730" w:themeColor="text2"/>
            </w:tcBorders>
          </w:tcPr>
          <w:p w14:paraId="3FB3CF70" w14:textId="77777777" w:rsidR="00264A7B" w:rsidRPr="00CD2E67" w:rsidRDefault="00264A7B" w:rsidP="005E20FE">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264A7B" w:rsidRPr="00CD2E67" w14:paraId="239C0C9E" w14:textId="77777777" w:rsidTr="00264A7B">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100" w:firstRow="0" w:lastRow="0" w:firstColumn="1" w:lastColumn="0" w:oddVBand="0" w:evenVBand="0" w:oddHBand="0" w:evenHBand="0" w:firstRowFirstColumn="1" w:firstRowLastColumn="0" w:lastRowFirstColumn="0" w:lastRowLastColumn="0"/>
            <w:tcW w:w="762" w:type="dxa"/>
            <w:tcBorders>
              <w:bottom w:val="single" w:sz="2" w:space="0" w:color="A6A6A6" w:themeColor="background1" w:themeShade="A6"/>
            </w:tcBorders>
            <w:shd w:val="clear" w:color="auto" w:fill="auto"/>
          </w:tcPr>
          <w:p w14:paraId="11D457FE" w14:textId="77777777" w:rsidR="00264A7B" w:rsidRPr="00264A7B" w:rsidRDefault="00264A7B" w:rsidP="00264A7B"/>
        </w:tc>
        <w:tc>
          <w:tcPr>
            <w:tcW w:w="4140" w:type="dxa"/>
            <w:tcBorders>
              <w:top w:val="single" w:sz="12" w:space="0" w:color="D22730" w:themeColor="text2"/>
              <w:bottom w:val="single" w:sz="2" w:space="0" w:color="A6A6A6" w:themeColor="background1" w:themeShade="A6"/>
            </w:tcBorders>
            <w:shd w:val="clear" w:color="auto" w:fill="E6E6E6" w:themeFill="background2"/>
          </w:tcPr>
          <w:p w14:paraId="1A405CA7" w14:textId="77777777" w:rsidR="00264A7B" w:rsidRPr="00264A7B" w:rsidRDefault="00264A7B" w:rsidP="005E20FE">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 xml:space="preserve">Assessment — </w:t>
            </w:r>
            <w:sdt>
              <w:sdtPr>
                <w:id w:val="1436933866"/>
                <w:placeholder>
                  <w:docPart w:val="99D5A53EDCFA4CBF92E1343E8FFFCFA1"/>
                </w:placeholder>
                <w:temporary/>
                <w:showingPlcHdr/>
                <w:text w:multiLine="1"/>
              </w:sdtPr>
              <w:sdtEndPr/>
              <w:sdtContent>
                <w:r w:rsidRPr="00264A7B">
                  <w:rPr>
                    <w:color w:val="auto"/>
                    <w:shd w:val="clear" w:color="auto" w:fill="F7EA9F" w:themeFill="accent6"/>
                  </w:rPr>
                  <w:t>[Insert assessment title]</w:t>
                </w:r>
              </w:sdtContent>
            </w:sdt>
          </w:p>
        </w:tc>
        <w:tc>
          <w:tcPr>
            <w:tcW w:w="911" w:type="dxa"/>
            <w:tcBorders>
              <w:top w:val="single" w:sz="12" w:space="0" w:color="D22730" w:themeColor="text2"/>
              <w:bottom w:val="single" w:sz="2" w:space="0" w:color="A6A6A6" w:themeColor="background1" w:themeShade="A6"/>
            </w:tcBorders>
            <w:shd w:val="clear" w:color="auto" w:fill="E6E6E6" w:themeFill="background2"/>
          </w:tcPr>
          <w:p w14:paraId="322F410B" w14:textId="77777777" w:rsidR="00264A7B" w:rsidRPr="00264A7B" w:rsidRDefault="00264A7B" w:rsidP="005E20FE">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Timing</w:t>
            </w:r>
          </w:p>
        </w:tc>
        <w:tc>
          <w:tcPr>
            <w:tcW w:w="4139" w:type="dxa"/>
            <w:tcBorders>
              <w:top w:val="single" w:sz="12" w:space="0" w:color="D22730" w:themeColor="text2"/>
              <w:bottom w:val="single" w:sz="2" w:space="0" w:color="A6A6A6" w:themeColor="background1" w:themeShade="A6"/>
            </w:tcBorders>
            <w:shd w:val="clear" w:color="auto" w:fill="E6E6E6" w:themeFill="background2"/>
          </w:tcPr>
          <w:p w14:paraId="59DF1CAF" w14:textId="77777777" w:rsidR="00264A7B" w:rsidRPr="00264A7B" w:rsidRDefault="00264A7B" w:rsidP="005E20FE">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 xml:space="preserve">Assessment — </w:t>
            </w:r>
            <w:sdt>
              <w:sdtPr>
                <w:id w:val="536706301"/>
                <w:placeholder>
                  <w:docPart w:val="B4B407ABC1194ECEA59959AB52CE9222"/>
                </w:placeholder>
                <w:temporary/>
                <w:showingPlcHdr/>
                <w:text w:multiLine="1"/>
              </w:sdtPr>
              <w:sdtEndPr/>
              <w:sdtContent>
                <w:r w:rsidRPr="00264A7B">
                  <w:rPr>
                    <w:color w:val="auto"/>
                    <w:shd w:val="clear" w:color="auto" w:fill="F7EA9F" w:themeFill="accent6"/>
                  </w:rPr>
                  <w:t>[Insert assessment title]</w:t>
                </w:r>
              </w:sdtContent>
            </w:sdt>
          </w:p>
        </w:tc>
        <w:tc>
          <w:tcPr>
            <w:tcW w:w="911" w:type="dxa"/>
            <w:tcBorders>
              <w:top w:val="single" w:sz="12" w:space="0" w:color="D22730" w:themeColor="text2"/>
              <w:bottom w:val="single" w:sz="2" w:space="0" w:color="A6A6A6" w:themeColor="background1" w:themeShade="A6"/>
            </w:tcBorders>
            <w:shd w:val="clear" w:color="auto" w:fill="E6E6E6" w:themeFill="background2"/>
          </w:tcPr>
          <w:p w14:paraId="5F5C4FAC" w14:textId="77777777" w:rsidR="00264A7B" w:rsidRPr="00264A7B" w:rsidRDefault="00264A7B" w:rsidP="005E20FE">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Timing</w:t>
            </w:r>
          </w:p>
        </w:tc>
        <w:tc>
          <w:tcPr>
            <w:tcW w:w="4139" w:type="dxa"/>
            <w:tcBorders>
              <w:top w:val="single" w:sz="12" w:space="0" w:color="D22730" w:themeColor="text2"/>
              <w:bottom w:val="single" w:sz="2" w:space="0" w:color="A6A6A6" w:themeColor="background1" w:themeShade="A6"/>
            </w:tcBorders>
            <w:shd w:val="clear" w:color="auto" w:fill="E6E6E6" w:themeFill="background2"/>
          </w:tcPr>
          <w:p w14:paraId="73695B1D" w14:textId="77777777" w:rsidR="00264A7B" w:rsidRPr="00264A7B" w:rsidRDefault="00264A7B" w:rsidP="005E20FE">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 xml:space="preserve">Assessment — </w:t>
            </w:r>
            <w:sdt>
              <w:sdtPr>
                <w:id w:val="1361709222"/>
                <w:placeholder>
                  <w:docPart w:val="5C4BBEC9F30E4B4EA84B0B3F45A89C69"/>
                </w:placeholder>
                <w:temporary/>
                <w:showingPlcHdr/>
                <w:text w:multiLine="1"/>
              </w:sdtPr>
              <w:sdtEndPr/>
              <w:sdtContent>
                <w:r w:rsidRPr="00264A7B">
                  <w:rPr>
                    <w:color w:val="auto"/>
                    <w:shd w:val="clear" w:color="auto" w:fill="F7EA9F" w:themeFill="accent6"/>
                  </w:rPr>
                  <w:t>[Insert assessment title]</w:t>
                </w:r>
              </w:sdtContent>
            </w:sdt>
          </w:p>
        </w:tc>
        <w:tc>
          <w:tcPr>
            <w:tcW w:w="911" w:type="dxa"/>
            <w:tcBorders>
              <w:top w:val="single" w:sz="12" w:space="0" w:color="D22730" w:themeColor="text2"/>
              <w:bottom w:val="single" w:sz="2" w:space="0" w:color="A6A6A6" w:themeColor="background1" w:themeShade="A6"/>
            </w:tcBorders>
            <w:shd w:val="clear" w:color="auto" w:fill="E6E6E6" w:themeFill="background2"/>
          </w:tcPr>
          <w:p w14:paraId="2BD95B60" w14:textId="77777777" w:rsidR="00264A7B" w:rsidRPr="00264A7B" w:rsidRDefault="00264A7B" w:rsidP="005E20FE">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Timing</w:t>
            </w:r>
          </w:p>
        </w:tc>
        <w:tc>
          <w:tcPr>
            <w:tcW w:w="4139" w:type="dxa"/>
            <w:tcBorders>
              <w:top w:val="single" w:sz="12" w:space="0" w:color="D22730" w:themeColor="text2"/>
              <w:bottom w:val="single" w:sz="2" w:space="0" w:color="A6A6A6" w:themeColor="background1" w:themeShade="A6"/>
            </w:tcBorders>
            <w:shd w:val="clear" w:color="auto" w:fill="E6E6E6" w:themeFill="background2"/>
          </w:tcPr>
          <w:p w14:paraId="4C9344D2" w14:textId="77777777" w:rsidR="00264A7B" w:rsidRPr="00264A7B" w:rsidRDefault="00264A7B" w:rsidP="005E20FE">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 xml:space="preserve">Assessment — </w:t>
            </w:r>
            <w:sdt>
              <w:sdtPr>
                <w:id w:val="199517817"/>
                <w:placeholder>
                  <w:docPart w:val="D73AE478D7794F13925274C392BCB649"/>
                </w:placeholder>
                <w:temporary/>
                <w:showingPlcHdr/>
                <w:text w:multiLine="1"/>
              </w:sdtPr>
              <w:sdtEndPr/>
              <w:sdtContent>
                <w:r w:rsidRPr="00264A7B">
                  <w:rPr>
                    <w:color w:val="auto"/>
                    <w:shd w:val="clear" w:color="auto" w:fill="F7EA9F" w:themeFill="accent6"/>
                  </w:rPr>
                  <w:t>[Insert assessment title]</w:t>
                </w:r>
              </w:sdtContent>
            </w:sdt>
          </w:p>
        </w:tc>
        <w:tc>
          <w:tcPr>
            <w:tcW w:w="911" w:type="dxa"/>
            <w:tcBorders>
              <w:top w:val="single" w:sz="12" w:space="0" w:color="D22730" w:themeColor="text2"/>
              <w:bottom w:val="single" w:sz="2" w:space="0" w:color="A6A6A6" w:themeColor="background1" w:themeShade="A6"/>
            </w:tcBorders>
            <w:shd w:val="clear" w:color="auto" w:fill="E6E6E6" w:themeFill="background2"/>
          </w:tcPr>
          <w:p w14:paraId="48C4090D" w14:textId="77777777" w:rsidR="00264A7B" w:rsidRPr="00264A7B" w:rsidRDefault="00264A7B" w:rsidP="005E20FE">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Timing</w:t>
            </w:r>
            <w:r w:rsidRPr="00264A7B">
              <w:rPr>
                <w:rStyle w:val="CommentReference"/>
                <w:rFonts w:asciiTheme="minorHAnsi" w:eastAsiaTheme="minorHAnsi" w:hAnsiTheme="minorHAnsi" w:cstheme="minorBidi"/>
                <w:b w:val="0"/>
                <w:color w:val="auto"/>
                <w:lang w:eastAsia="en-US"/>
              </w:rPr>
              <w:t xml:space="preserve"> </w:t>
            </w:r>
          </w:p>
        </w:tc>
      </w:tr>
      <w:tr w:rsidR="00264A7B" w:rsidRPr="00CD2E67" w14:paraId="146F66CD" w14:textId="77777777" w:rsidTr="00264A7B">
        <w:trPr>
          <w:cantSplit/>
          <w:trHeight w:val="1786"/>
        </w:trPr>
        <w:tc>
          <w:tcPr>
            <w:cnfStyle w:val="001000000000" w:firstRow="0" w:lastRow="0" w:firstColumn="1" w:lastColumn="0" w:oddVBand="0" w:evenVBand="0" w:oddHBand="0" w:evenHBand="0" w:firstRowFirstColumn="0" w:firstRowLastColumn="0" w:lastRowFirstColumn="0" w:lastRowLastColumn="0"/>
            <w:tcW w:w="762" w:type="dxa"/>
            <w:tcBorders>
              <w:top w:val="single" w:sz="2" w:space="0" w:color="A6A6A6" w:themeColor="background1" w:themeShade="A6"/>
            </w:tcBorders>
            <w:shd w:val="clear" w:color="auto" w:fill="E6E6E6" w:themeFill="background2"/>
            <w:textDirection w:val="btLr"/>
          </w:tcPr>
          <w:p w14:paraId="349CDB85" w14:textId="77777777" w:rsidR="00264A7B" w:rsidRPr="00CD2E67" w:rsidRDefault="00264A7B" w:rsidP="00264A7B">
            <w:pPr>
              <w:pStyle w:val="Tablesubhead"/>
              <w:jc w:val="center"/>
            </w:pPr>
            <w:r w:rsidRPr="00264A7B">
              <w:t>Assessment</w:t>
            </w:r>
          </w:p>
        </w:tc>
        <w:tc>
          <w:tcPr>
            <w:tcW w:w="4140" w:type="dxa"/>
            <w:tcBorders>
              <w:top w:val="single" w:sz="2" w:space="0" w:color="A6A6A6" w:themeColor="background1" w:themeShade="A6"/>
            </w:tcBorders>
          </w:tcPr>
          <w:p w14:paraId="009E5A28" w14:textId="77777777" w:rsidR="00264A7B" w:rsidRPr="001A4872"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063291631"/>
                <w:placeholder>
                  <w:docPart w:val="67D9E258BBBC4B15B3D94EA8D0403435"/>
                </w:placeholder>
                <w:temporary/>
                <w:showingPlcHdr/>
                <w:text w:multiLine="1"/>
              </w:sdtPr>
              <w:sdtEndPr>
                <w:rPr>
                  <w:rStyle w:val="DefaultParagraphFont"/>
                  <w:rFonts w:asciiTheme="minorHAnsi" w:hAnsiTheme="minorHAnsi"/>
                  <w:szCs w:val="20"/>
                  <w:shd w:val="clear" w:color="auto" w:fill="F7EA9F" w:themeFill="accent6"/>
                </w:rPr>
              </w:sdtEndPr>
              <w:sdtContent>
                <w:r w:rsidR="00264A7B" w:rsidRPr="00CD2E67">
                  <w:rPr>
                    <w:rFonts w:asciiTheme="minorHAnsi" w:hAnsiTheme="minorHAnsi"/>
                    <w:szCs w:val="20"/>
                    <w:shd w:val="clear" w:color="auto" w:fill="F7EA9F" w:themeFill="accent6"/>
                  </w:rPr>
                  <w:t>[</w:t>
                </w:r>
                <w:r w:rsidR="00264A7B" w:rsidRPr="00CD2E67">
                  <w:rPr>
                    <w:shd w:val="clear" w:color="auto" w:fill="F7EA9F" w:themeFill="accent6"/>
                  </w:rPr>
                  <w:t>Insert concise description</w:t>
                </w:r>
                <w:r w:rsidR="00264A7B">
                  <w:rPr>
                    <w:shd w:val="clear" w:color="auto" w:fill="F7EA9F" w:themeFill="accent6"/>
                  </w:rPr>
                  <w:t xml:space="preserve"> of assessment]</w:t>
                </w:r>
              </w:sdtContent>
            </w:sdt>
          </w:p>
          <w:p w14:paraId="55F56607" w14:textId="77777777" w:rsidR="00264A7B"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84325910"/>
                <w:placeholder>
                  <w:docPart w:val="7F925D2F635740CB8812704AAE2FB247"/>
                </w:placeholder>
                <w:temporary/>
                <w:showingPlcHdr/>
                <w:text w:multiLine="1"/>
              </w:sdtPr>
              <w:sdtEndPr/>
              <w:sdtContent>
                <w:r w:rsidR="00264A7B" w:rsidRPr="00CD2E67">
                  <w:rPr>
                    <w:shd w:val="clear" w:color="auto" w:fill="F7EA9F" w:themeFill="accent6"/>
                  </w:rPr>
                  <w:t>[Insert technique]</w:t>
                </w:r>
              </w:sdtContent>
            </w:sdt>
          </w:p>
          <w:p w14:paraId="42580EE8" w14:textId="77777777" w:rsidR="00264A7B" w:rsidRPr="00CD2E67"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849289879"/>
                <w:placeholder>
                  <w:docPart w:val="9E04FC9356CF456ABF10A5B8C4DBC24C"/>
                </w:placeholder>
                <w:temporary/>
                <w:showingPlcHdr/>
                <w:text w:multiLine="1"/>
              </w:sdtPr>
              <w:sdtEndPr/>
              <w:sdtContent>
                <w:r w:rsidR="00264A7B" w:rsidRPr="00CD2E67">
                  <w:rPr>
                    <w:shd w:val="clear" w:color="auto" w:fill="F7EA9F" w:themeFill="accent6"/>
                  </w:rPr>
                  <w:t xml:space="preserve">[Insert </w:t>
                </w:r>
                <w:r w:rsidR="00264A7B">
                  <w:rPr>
                    <w:shd w:val="clear" w:color="auto" w:fill="F7EA9F" w:themeFill="accent6"/>
                  </w:rPr>
                  <w:t>mode, if applicable</w:t>
                </w:r>
                <w:r w:rsidR="00264A7B" w:rsidRPr="00CD2E67">
                  <w:rPr>
                    <w:shd w:val="clear" w:color="auto" w:fill="F7EA9F" w:themeFill="accent6"/>
                  </w:rPr>
                  <w:t>]</w:t>
                </w:r>
              </w:sdtContent>
            </w:sdt>
          </w:p>
          <w:p w14:paraId="4740C2F5" w14:textId="77777777" w:rsidR="00264A7B" w:rsidRPr="00CD2E67"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19039064"/>
                <w:placeholder>
                  <w:docPart w:val="00F99130063143CE922B601D6A5F24CE"/>
                </w:placeholder>
                <w:temporary/>
                <w:showingPlcHdr/>
              </w:sdtPr>
              <w:sdtEndPr>
                <w:rPr>
                  <w:rStyle w:val="DefaultParagraphFont"/>
                  <w:sz w:val="21"/>
                </w:rPr>
              </w:sdtEndPr>
              <w:sdtContent>
                <w:r w:rsidR="00264A7B" w:rsidRPr="00CD2E67">
                  <w:rPr>
                    <w:shd w:val="clear" w:color="auto" w:fill="F7EA9F" w:themeFill="accent6"/>
                  </w:rPr>
                  <w:t>[Insert conditions]</w:t>
                </w:r>
              </w:sdtContent>
            </w:sdt>
            <w:r w:rsidR="00264A7B" w:rsidRPr="00CD2E67">
              <w:t xml:space="preserve"> </w:t>
            </w:r>
          </w:p>
        </w:tc>
        <w:tc>
          <w:tcPr>
            <w:tcW w:w="911" w:type="dxa"/>
            <w:tcBorders>
              <w:top w:val="single" w:sz="2" w:space="0" w:color="A6A6A6" w:themeColor="background1" w:themeShade="A6"/>
            </w:tcBorders>
          </w:tcPr>
          <w:p w14:paraId="1A840154" w14:textId="77777777" w:rsidR="00264A7B" w:rsidRPr="002E5A67"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46012964"/>
                <w:placeholder>
                  <w:docPart w:val="8106186912814EF6BDFFF7D445E0F00E"/>
                </w:placeholder>
                <w:temporary/>
                <w:showingPlcHdr/>
              </w:sdtPr>
              <w:sdtEndPr>
                <w:rPr>
                  <w:rStyle w:val="DefaultParagraphFont"/>
                  <w:sz w:val="21"/>
                </w:rPr>
              </w:sdtEndPr>
              <w:sdtContent>
                <w:r w:rsidR="00264A7B" w:rsidRPr="00CD2E67">
                  <w:rPr>
                    <w:shd w:val="clear" w:color="auto" w:fill="F7EA9F" w:themeFill="accent6"/>
                  </w:rPr>
                  <w:t>[</w:t>
                </w:r>
                <w:r w:rsidR="00264A7B" w:rsidRPr="002E5A67">
                  <w:rPr>
                    <w:shd w:val="clear" w:color="auto" w:fill="F7EA9F" w:themeFill="accent6"/>
                  </w:rPr>
                  <w:t>Insert week/s or date/s</w:t>
                </w:r>
                <w:r w:rsidR="00264A7B">
                  <w:rPr>
                    <w:shd w:val="clear" w:color="auto" w:fill="F7EA9F" w:themeFill="accent6"/>
                  </w:rPr>
                  <w:t>]</w:t>
                </w:r>
              </w:sdtContent>
            </w:sdt>
          </w:p>
        </w:tc>
        <w:tc>
          <w:tcPr>
            <w:tcW w:w="4139" w:type="dxa"/>
            <w:tcBorders>
              <w:top w:val="single" w:sz="2" w:space="0" w:color="A6A6A6" w:themeColor="background1" w:themeShade="A6"/>
            </w:tcBorders>
          </w:tcPr>
          <w:p w14:paraId="5533C290" w14:textId="77777777" w:rsidR="00264A7B" w:rsidRPr="004D089C"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98150794"/>
                <w:placeholder>
                  <w:docPart w:val="2A14492CB7974AC39BE8F44C227EA8BD"/>
                </w:placeholder>
                <w:temporary/>
                <w:showingPlcHdr/>
                <w:text w:multiLine="1"/>
              </w:sdtPr>
              <w:sdtEndPr>
                <w:rPr>
                  <w:rStyle w:val="DefaultParagraphFont"/>
                  <w:rFonts w:asciiTheme="minorHAnsi" w:hAnsiTheme="minorHAnsi"/>
                  <w:szCs w:val="20"/>
                  <w:shd w:val="clear" w:color="auto" w:fill="F7EA9F" w:themeFill="accent6"/>
                </w:rPr>
              </w:sdtEndPr>
              <w:sdtContent>
                <w:r w:rsidR="00264A7B" w:rsidRPr="00CD2E67">
                  <w:rPr>
                    <w:rFonts w:asciiTheme="minorHAnsi" w:hAnsiTheme="minorHAnsi"/>
                    <w:szCs w:val="20"/>
                    <w:shd w:val="clear" w:color="auto" w:fill="F7EA9F" w:themeFill="accent6"/>
                  </w:rPr>
                  <w:t>[</w:t>
                </w:r>
                <w:r w:rsidR="00264A7B" w:rsidRPr="00CD2E67">
                  <w:rPr>
                    <w:shd w:val="clear" w:color="auto" w:fill="F7EA9F" w:themeFill="accent6"/>
                  </w:rPr>
                  <w:t>Insert concise description</w:t>
                </w:r>
                <w:r w:rsidR="00264A7B">
                  <w:rPr>
                    <w:shd w:val="clear" w:color="auto" w:fill="F7EA9F" w:themeFill="accent6"/>
                  </w:rPr>
                  <w:t xml:space="preserve"> of assessment]</w:t>
                </w:r>
              </w:sdtContent>
            </w:sdt>
          </w:p>
          <w:p w14:paraId="3DBC005B" w14:textId="77777777" w:rsidR="00264A7B"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466347280"/>
                <w:placeholder>
                  <w:docPart w:val="D20A1F38FEDA4DB6BC075CDA2DB25FC4"/>
                </w:placeholder>
                <w:temporary/>
                <w:showingPlcHdr/>
                <w:text w:multiLine="1"/>
              </w:sdtPr>
              <w:sdtEndPr/>
              <w:sdtContent>
                <w:r w:rsidR="00264A7B" w:rsidRPr="00CD2E67">
                  <w:rPr>
                    <w:shd w:val="clear" w:color="auto" w:fill="F7EA9F" w:themeFill="accent6"/>
                  </w:rPr>
                  <w:t>[Insert technique]</w:t>
                </w:r>
              </w:sdtContent>
            </w:sdt>
          </w:p>
          <w:p w14:paraId="70666811" w14:textId="77777777" w:rsidR="00264A7B" w:rsidRPr="00CD2E67"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23731713"/>
                <w:placeholder>
                  <w:docPart w:val="08850C12AEC14F7B84FC47965C00450E"/>
                </w:placeholder>
                <w:temporary/>
                <w:showingPlcHdr/>
                <w:text w:multiLine="1"/>
              </w:sdtPr>
              <w:sdtEndPr/>
              <w:sdtContent>
                <w:r w:rsidR="00264A7B" w:rsidRPr="00CD2E67">
                  <w:rPr>
                    <w:shd w:val="clear" w:color="auto" w:fill="F7EA9F" w:themeFill="accent6"/>
                  </w:rPr>
                  <w:t xml:space="preserve">[Insert </w:t>
                </w:r>
                <w:r w:rsidR="00264A7B">
                  <w:rPr>
                    <w:shd w:val="clear" w:color="auto" w:fill="F7EA9F" w:themeFill="accent6"/>
                  </w:rPr>
                  <w:t>mode, if applicable</w:t>
                </w:r>
                <w:r w:rsidR="00264A7B" w:rsidRPr="00CD2E67">
                  <w:rPr>
                    <w:shd w:val="clear" w:color="auto" w:fill="F7EA9F" w:themeFill="accent6"/>
                  </w:rPr>
                  <w:t>]</w:t>
                </w:r>
              </w:sdtContent>
            </w:sdt>
          </w:p>
          <w:p w14:paraId="23B3392E" w14:textId="77777777" w:rsidR="00264A7B" w:rsidRPr="00CD2E67"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87711854"/>
                <w:placeholder>
                  <w:docPart w:val="4BF4BACA0B174063835ED62BA84BD248"/>
                </w:placeholder>
                <w:temporary/>
                <w:showingPlcHdr/>
              </w:sdtPr>
              <w:sdtEndPr>
                <w:rPr>
                  <w:rStyle w:val="DefaultParagraphFont"/>
                  <w:sz w:val="21"/>
                </w:rPr>
              </w:sdtEndPr>
              <w:sdtContent>
                <w:r w:rsidR="00264A7B" w:rsidRPr="00CD2E67">
                  <w:rPr>
                    <w:shd w:val="clear" w:color="auto" w:fill="F7EA9F" w:themeFill="accent6"/>
                  </w:rPr>
                  <w:t>[Insert conditions]</w:t>
                </w:r>
              </w:sdtContent>
            </w:sdt>
            <w:r w:rsidR="00264A7B" w:rsidRPr="00CD2E67">
              <w:t xml:space="preserve"> </w:t>
            </w:r>
          </w:p>
        </w:tc>
        <w:tc>
          <w:tcPr>
            <w:tcW w:w="911" w:type="dxa"/>
            <w:tcBorders>
              <w:top w:val="single" w:sz="2" w:space="0" w:color="A6A6A6" w:themeColor="background1" w:themeShade="A6"/>
            </w:tcBorders>
          </w:tcPr>
          <w:p w14:paraId="2DA56DDB" w14:textId="77777777" w:rsidR="00264A7B" w:rsidRPr="002E5A67"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80730204"/>
                <w:placeholder>
                  <w:docPart w:val="3C4636D77D3B4D14BA2EB6BC4CABA304"/>
                </w:placeholder>
                <w:temporary/>
                <w:showingPlcHdr/>
              </w:sdtPr>
              <w:sdtEndPr>
                <w:rPr>
                  <w:rStyle w:val="DefaultParagraphFont"/>
                  <w:sz w:val="21"/>
                </w:rPr>
              </w:sdtEndPr>
              <w:sdtContent>
                <w:r w:rsidR="00264A7B" w:rsidRPr="00CD2E67">
                  <w:rPr>
                    <w:shd w:val="clear" w:color="auto" w:fill="F7EA9F" w:themeFill="accent6"/>
                  </w:rPr>
                  <w:t>[</w:t>
                </w:r>
                <w:r w:rsidR="00264A7B" w:rsidRPr="002E5A67">
                  <w:rPr>
                    <w:shd w:val="clear" w:color="auto" w:fill="F7EA9F" w:themeFill="accent6"/>
                  </w:rPr>
                  <w:t>Insert week/s or date/s</w:t>
                </w:r>
                <w:r w:rsidR="00264A7B" w:rsidRPr="00CD2E67">
                  <w:rPr>
                    <w:shd w:val="clear" w:color="auto" w:fill="F7EA9F" w:themeFill="accent6"/>
                  </w:rPr>
                  <w:t>]</w:t>
                </w:r>
              </w:sdtContent>
            </w:sdt>
          </w:p>
        </w:tc>
        <w:tc>
          <w:tcPr>
            <w:tcW w:w="4139" w:type="dxa"/>
            <w:tcBorders>
              <w:top w:val="single" w:sz="2" w:space="0" w:color="A6A6A6" w:themeColor="background1" w:themeShade="A6"/>
            </w:tcBorders>
          </w:tcPr>
          <w:p w14:paraId="3E7443B9" w14:textId="77777777" w:rsidR="00264A7B" w:rsidRPr="004D089C"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446001663"/>
                <w:placeholder>
                  <w:docPart w:val="252F3355ACF944079A850B65D00BC0E2"/>
                </w:placeholder>
                <w:temporary/>
                <w:showingPlcHdr/>
                <w:text w:multiLine="1"/>
              </w:sdtPr>
              <w:sdtEndPr>
                <w:rPr>
                  <w:rStyle w:val="DefaultParagraphFont"/>
                  <w:rFonts w:asciiTheme="minorHAnsi" w:hAnsiTheme="minorHAnsi"/>
                  <w:szCs w:val="20"/>
                  <w:shd w:val="clear" w:color="auto" w:fill="F7EA9F" w:themeFill="accent6"/>
                </w:rPr>
              </w:sdtEndPr>
              <w:sdtContent>
                <w:r w:rsidR="00264A7B" w:rsidRPr="00CD2E67">
                  <w:rPr>
                    <w:rFonts w:asciiTheme="minorHAnsi" w:hAnsiTheme="minorHAnsi"/>
                    <w:szCs w:val="20"/>
                    <w:shd w:val="clear" w:color="auto" w:fill="F7EA9F" w:themeFill="accent6"/>
                  </w:rPr>
                  <w:t>[</w:t>
                </w:r>
                <w:r w:rsidR="00264A7B" w:rsidRPr="00CD2E67">
                  <w:rPr>
                    <w:shd w:val="clear" w:color="auto" w:fill="F7EA9F" w:themeFill="accent6"/>
                  </w:rPr>
                  <w:t>Insert concise description</w:t>
                </w:r>
                <w:r w:rsidR="00264A7B">
                  <w:rPr>
                    <w:shd w:val="clear" w:color="auto" w:fill="F7EA9F" w:themeFill="accent6"/>
                  </w:rPr>
                  <w:t xml:space="preserve"> of assessment]</w:t>
                </w:r>
              </w:sdtContent>
            </w:sdt>
          </w:p>
          <w:p w14:paraId="0D56EFE5" w14:textId="77777777" w:rsidR="00264A7B"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52427842"/>
                <w:placeholder>
                  <w:docPart w:val="3528EDA80685468784A7E7B53FA4CC4D"/>
                </w:placeholder>
                <w:temporary/>
                <w:showingPlcHdr/>
                <w:text w:multiLine="1"/>
              </w:sdtPr>
              <w:sdtEndPr/>
              <w:sdtContent>
                <w:r w:rsidR="00264A7B" w:rsidRPr="00CD2E67">
                  <w:rPr>
                    <w:shd w:val="clear" w:color="auto" w:fill="F7EA9F" w:themeFill="accent6"/>
                  </w:rPr>
                  <w:t>[Insert technique]</w:t>
                </w:r>
              </w:sdtContent>
            </w:sdt>
          </w:p>
          <w:p w14:paraId="5B3DD5F1" w14:textId="77777777" w:rsidR="00264A7B" w:rsidRPr="00CD2E67"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31115688"/>
                <w:placeholder>
                  <w:docPart w:val="87483B8E14B64ACC958984813BBC53F8"/>
                </w:placeholder>
                <w:temporary/>
                <w:showingPlcHdr/>
                <w:text w:multiLine="1"/>
              </w:sdtPr>
              <w:sdtEndPr/>
              <w:sdtContent>
                <w:r w:rsidR="00264A7B" w:rsidRPr="00CD2E67">
                  <w:rPr>
                    <w:shd w:val="clear" w:color="auto" w:fill="F7EA9F" w:themeFill="accent6"/>
                  </w:rPr>
                  <w:t xml:space="preserve">[Insert </w:t>
                </w:r>
                <w:r w:rsidR="00264A7B">
                  <w:rPr>
                    <w:shd w:val="clear" w:color="auto" w:fill="F7EA9F" w:themeFill="accent6"/>
                  </w:rPr>
                  <w:t>mode, if applicable</w:t>
                </w:r>
                <w:r w:rsidR="00264A7B" w:rsidRPr="00CD2E67">
                  <w:rPr>
                    <w:shd w:val="clear" w:color="auto" w:fill="F7EA9F" w:themeFill="accent6"/>
                  </w:rPr>
                  <w:t>]</w:t>
                </w:r>
              </w:sdtContent>
            </w:sdt>
          </w:p>
          <w:p w14:paraId="6E456FC4" w14:textId="77777777" w:rsidR="00264A7B" w:rsidRPr="00A71C6A"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51413546"/>
                <w:placeholder>
                  <w:docPart w:val="AE0FF62AF411420F9026A086B9D880DC"/>
                </w:placeholder>
                <w:temporary/>
                <w:showingPlcHdr/>
              </w:sdtPr>
              <w:sdtEndPr>
                <w:rPr>
                  <w:rStyle w:val="DefaultParagraphFont"/>
                  <w:sz w:val="21"/>
                </w:rPr>
              </w:sdtEndPr>
              <w:sdtContent>
                <w:r w:rsidR="00264A7B" w:rsidRPr="00CD2E67">
                  <w:rPr>
                    <w:shd w:val="clear" w:color="auto" w:fill="F7EA9F" w:themeFill="accent6"/>
                  </w:rPr>
                  <w:t>[Insert conditions]</w:t>
                </w:r>
              </w:sdtContent>
            </w:sdt>
            <w:r w:rsidR="00264A7B" w:rsidRPr="00CD2E67">
              <w:t xml:space="preserve"> </w:t>
            </w:r>
          </w:p>
        </w:tc>
        <w:tc>
          <w:tcPr>
            <w:tcW w:w="911" w:type="dxa"/>
            <w:tcBorders>
              <w:top w:val="single" w:sz="2" w:space="0" w:color="A6A6A6" w:themeColor="background1" w:themeShade="A6"/>
            </w:tcBorders>
          </w:tcPr>
          <w:p w14:paraId="78DD9DA6" w14:textId="77777777" w:rsidR="00264A7B" w:rsidRPr="00CD2E67"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59644814"/>
                <w:placeholder>
                  <w:docPart w:val="FCA0ABE5B5B647659983803E8525184D"/>
                </w:placeholder>
                <w:temporary/>
                <w:showingPlcHdr/>
              </w:sdtPr>
              <w:sdtEndPr>
                <w:rPr>
                  <w:rStyle w:val="DefaultParagraphFont"/>
                  <w:sz w:val="21"/>
                </w:rPr>
              </w:sdtEndPr>
              <w:sdtContent>
                <w:r w:rsidR="00264A7B" w:rsidRPr="00CD2E67">
                  <w:rPr>
                    <w:shd w:val="clear" w:color="auto" w:fill="F7EA9F" w:themeFill="accent6"/>
                  </w:rPr>
                  <w:t>[</w:t>
                </w:r>
                <w:r w:rsidR="00264A7B" w:rsidRPr="002E5A67">
                  <w:rPr>
                    <w:shd w:val="clear" w:color="auto" w:fill="F7EA9F" w:themeFill="accent6"/>
                  </w:rPr>
                  <w:t>Insert week/s or date/s</w:t>
                </w:r>
                <w:r w:rsidR="00264A7B" w:rsidRPr="00CD2E67">
                  <w:rPr>
                    <w:shd w:val="clear" w:color="auto" w:fill="F7EA9F" w:themeFill="accent6"/>
                  </w:rPr>
                  <w:t>]</w:t>
                </w:r>
              </w:sdtContent>
            </w:sdt>
          </w:p>
        </w:tc>
        <w:tc>
          <w:tcPr>
            <w:tcW w:w="4139" w:type="dxa"/>
            <w:tcBorders>
              <w:top w:val="single" w:sz="2" w:space="0" w:color="A6A6A6" w:themeColor="background1" w:themeShade="A6"/>
            </w:tcBorders>
          </w:tcPr>
          <w:p w14:paraId="68F5D56D" w14:textId="77777777" w:rsidR="00264A7B" w:rsidRPr="004D089C"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54315638"/>
                <w:placeholder>
                  <w:docPart w:val="628750699557465796D13878C7906AE2"/>
                </w:placeholder>
                <w:temporary/>
                <w:showingPlcHdr/>
                <w:text w:multiLine="1"/>
              </w:sdtPr>
              <w:sdtEndPr>
                <w:rPr>
                  <w:rStyle w:val="DefaultParagraphFont"/>
                  <w:rFonts w:asciiTheme="minorHAnsi" w:hAnsiTheme="minorHAnsi"/>
                  <w:szCs w:val="20"/>
                  <w:shd w:val="clear" w:color="auto" w:fill="F7EA9F" w:themeFill="accent6"/>
                </w:rPr>
              </w:sdtEndPr>
              <w:sdtContent>
                <w:r w:rsidR="00264A7B" w:rsidRPr="00CD2E67">
                  <w:rPr>
                    <w:rFonts w:asciiTheme="minorHAnsi" w:hAnsiTheme="minorHAnsi"/>
                    <w:szCs w:val="20"/>
                    <w:shd w:val="clear" w:color="auto" w:fill="F7EA9F" w:themeFill="accent6"/>
                  </w:rPr>
                  <w:t>[</w:t>
                </w:r>
                <w:r w:rsidR="00264A7B" w:rsidRPr="00CD2E67">
                  <w:rPr>
                    <w:shd w:val="clear" w:color="auto" w:fill="F7EA9F" w:themeFill="accent6"/>
                  </w:rPr>
                  <w:t>Insert concise description</w:t>
                </w:r>
                <w:r w:rsidR="00264A7B">
                  <w:rPr>
                    <w:shd w:val="clear" w:color="auto" w:fill="F7EA9F" w:themeFill="accent6"/>
                  </w:rPr>
                  <w:t xml:space="preserve"> of assessment]</w:t>
                </w:r>
              </w:sdtContent>
            </w:sdt>
          </w:p>
          <w:p w14:paraId="3A0994A2" w14:textId="77777777" w:rsidR="00264A7B"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67572958"/>
                <w:placeholder>
                  <w:docPart w:val="CEB28837EBCC4804A664C3E3C7993326"/>
                </w:placeholder>
                <w:temporary/>
                <w:showingPlcHdr/>
                <w:text w:multiLine="1"/>
              </w:sdtPr>
              <w:sdtEndPr/>
              <w:sdtContent>
                <w:r w:rsidR="00264A7B" w:rsidRPr="00CD2E67">
                  <w:rPr>
                    <w:shd w:val="clear" w:color="auto" w:fill="F7EA9F" w:themeFill="accent6"/>
                  </w:rPr>
                  <w:t>[Insert technique]</w:t>
                </w:r>
              </w:sdtContent>
            </w:sdt>
          </w:p>
          <w:p w14:paraId="1C97E31F" w14:textId="77777777" w:rsidR="00264A7B" w:rsidRPr="00CD2E67"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54292904"/>
                <w:placeholder>
                  <w:docPart w:val="351413CAB61B47A090A639FE5863E596"/>
                </w:placeholder>
                <w:temporary/>
                <w:showingPlcHdr/>
                <w:text w:multiLine="1"/>
              </w:sdtPr>
              <w:sdtEndPr/>
              <w:sdtContent>
                <w:r w:rsidR="00264A7B" w:rsidRPr="00CD2E67">
                  <w:rPr>
                    <w:shd w:val="clear" w:color="auto" w:fill="F7EA9F" w:themeFill="accent6"/>
                  </w:rPr>
                  <w:t xml:space="preserve">[Insert </w:t>
                </w:r>
                <w:r w:rsidR="00264A7B">
                  <w:rPr>
                    <w:shd w:val="clear" w:color="auto" w:fill="F7EA9F" w:themeFill="accent6"/>
                  </w:rPr>
                  <w:t>mode, if applicable</w:t>
                </w:r>
                <w:r w:rsidR="00264A7B" w:rsidRPr="00CD2E67">
                  <w:rPr>
                    <w:shd w:val="clear" w:color="auto" w:fill="F7EA9F" w:themeFill="accent6"/>
                  </w:rPr>
                  <w:t>]</w:t>
                </w:r>
              </w:sdtContent>
            </w:sdt>
          </w:p>
          <w:p w14:paraId="09F0CEB1" w14:textId="77777777" w:rsidR="00264A7B" w:rsidRPr="00A71C6A"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46806902"/>
                <w:placeholder>
                  <w:docPart w:val="19772B74D5D443E78123987571655248"/>
                </w:placeholder>
                <w:temporary/>
                <w:showingPlcHdr/>
              </w:sdtPr>
              <w:sdtEndPr>
                <w:rPr>
                  <w:rStyle w:val="DefaultParagraphFont"/>
                  <w:sz w:val="21"/>
                </w:rPr>
              </w:sdtEndPr>
              <w:sdtContent>
                <w:r w:rsidR="00264A7B" w:rsidRPr="00CD2E67">
                  <w:rPr>
                    <w:shd w:val="clear" w:color="auto" w:fill="F7EA9F" w:themeFill="accent6"/>
                  </w:rPr>
                  <w:t>[Insert conditions]</w:t>
                </w:r>
              </w:sdtContent>
            </w:sdt>
            <w:r w:rsidR="00264A7B" w:rsidRPr="00CD2E67">
              <w:t xml:space="preserve"> </w:t>
            </w:r>
          </w:p>
        </w:tc>
        <w:tc>
          <w:tcPr>
            <w:tcW w:w="911" w:type="dxa"/>
            <w:tcBorders>
              <w:top w:val="single" w:sz="2" w:space="0" w:color="A6A6A6" w:themeColor="background1" w:themeShade="A6"/>
            </w:tcBorders>
          </w:tcPr>
          <w:p w14:paraId="76361924" w14:textId="77777777" w:rsidR="00264A7B" w:rsidRPr="002E5A67" w:rsidRDefault="00190BFB" w:rsidP="005E2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58980649"/>
                <w:placeholder>
                  <w:docPart w:val="A5488538E72B4AFDAFF1069DEA765022"/>
                </w:placeholder>
                <w:temporary/>
                <w:showingPlcHdr/>
              </w:sdtPr>
              <w:sdtEndPr>
                <w:rPr>
                  <w:rStyle w:val="DefaultParagraphFont"/>
                  <w:sz w:val="21"/>
                </w:rPr>
              </w:sdtEndPr>
              <w:sdtContent>
                <w:r w:rsidR="00264A7B" w:rsidRPr="00CD2E67">
                  <w:rPr>
                    <w:shd w:val="clear" w:color="auto" w:fill="F7EA9F" w:themeFill="accent6"/>
                  </w:rPr>
                  <w:t>[</w:t>
                </w:r>
                <w:r w:rsidR="00264A7B" w:rsidRPr="002E5A67">
                  <w:rPr>
                    <w:shd w:val="clear" w:color="auto" w:fill="F7EA9F" w:themeFill="accent6"/>
                  </w:rPr>
                  <w:t>Insert week/s or date/s</w:t>
                </w:r>
                <w:r w:rsidR="00264A7B" w:rsidRPr="00CD2E67">
                  <w:rPr>
                    <w:shd w:val="clear" w:color="auto" w:fill="F7EA9F" w:themeFill="accent6"/>
                  </w:rPr>
                  <w:t>]</w:t>
                </w:r>
              </w:sdtContent>
            </w:sdt>
          </w:p>
        </w:tc>
      </w:tr>
      <w:tr w:rsidR="00264A7B" w:rsidRPr="00CD2E67" w14:paraId="58FA8D75" w14:textId="77777777" w:rsidTr="005E20FE">
        <w:trPr>
          <w:cantSplit/>
          <w:trHeight w:val="1986"/>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10C78F88" w14:textId="77777777" w:rsidR="00264A7B" w:rsidRPr="00CD2E67" w:rsidRDefault="00264A7B" w:rsidP="00264A7B">
            <w:pPr>
              <w:pStyle w:val="Tablesubhead"/>
              <w:jc w:val="center"/>
            </w:pPr>
            <w:r w:rsidRPr="00264A7B">
              <w:t>Achievement</w:t>
            </w:r>
            <w:r w:rsidRPr="00CD2E67">
              <w:t xml:space="preserve"> standard</w:t>
            </w:r>
          </w:p>
        </w:tc>
        <w:tc>
          <w:tcPr>
            <w:tcW w:w="5051" w:type="dxa"/>
            <w:gridSpan w:val="2"/>
          </w:tcPr>
          <w:p w14:paraId="40963211" w14:textId="77777777" w:rsidR="00264A7B" w:rsidRDefault="00264A7B" w:rsidP="005E20FE">
            <w:pPr>
              <w:pStyle w:val="Tabletextpadded"/>
              <w:cnfStyle w:val="000000000000" w:firstRow="0" w:lastRow="0" w:firstColumn="0" w:lastColumn="0" w:oddVBand="0" w:evenVBand="0" w:oddHBand="0" w:evenHBand="0" w:firstRowFirstColumn="0" w:firstRowLastColumn="0" w:lastRowFirstColumn="0" w:lastRowLastColumn="0"/>
            </w:pPr>
            <w:r w:rsidRPr="00D363E8">
              <w:t>By the end of Year 5, students use place value to write and order decimals including decimals greater than one. They express natural numbers as products of factors and identify multiples. Students order and represent, add and subtract fractions with the same or related denominators. They represent common percentages and connect them to their fraction and decimal equivalents. Students use their proficiency with multiplication facts and efficient calculation strategies to multiply large numbers by one- and two-digit numbers and divide by single-digit numbers. They check the reasonableness of their calculations using estimation. Students use mathematical modelling to solve financial and other practical problems, formulating and solving problems, choosing arithmetic operations and interpreting results in terms of the situation. They apply properties of numbers and operations to find unknown values in numerical equations involving multiplication and division. Students create and use algorithms to identify and explain patterns in the factors and multiples of numbers.</w:t>
            </w:r>
          </w:p>
          <w:p w14:paraId="52DA0BB4" w14:textId="1EFFC25F" w:rsidR="00264A7B" w:rsidRPr="00D363E8" w:rsidRDefault="00264A7B" w:rsidP="005E20FE">
            <w:pPr>
              <w:pStyle w:val="Tabletextpadded"/>
              <w:cnfStyle w:val="000000000000" w:firstRow="0" w:lastRow="0" w:firstColumn="0" w:lastColumn="0" w:oddVBand="0" w:evenVBand="0" w:oddHBand="0" w:evenHBand="0" w:firstRowFirstColumn="0" w:firstRowLastColumn="0" w:lastRowFirstColumn="0" w:lastRowLastColumn="0"/>
            </w:pPr>
            <w:r w:rsidRPr="00D363E8">
              <w:t>They choose and use appropriate metric units to measure the attributes of length, mass and capacity, and to solve problems involving perimeter and area. Students convert between 12- and 24-hour time. They estimate, construct and measure angles in degrees. Students use grid coordinates to locate and move positions. They connect objects to their two-dimensional nets. Students perform and describe the results of transformations and identify any symmetries.</w:t>
            </w:r>
          </w:p>
        </w:tc>
        <w:tc>
          <w:tcPr>
            <w:tcW w:w="5050" w:type="dxa"/>
            <w:gridSpan w:val="2"/>
          </w:tcPr>
          <w:p w14:paraId="2D07614D" w14:textId="77777777" w:rsidR="00264A7B" w:rsidRDefault="00264A7B" w:rsidP="005E20FE">
            <w:pPr>
              <w:pStyle w:val="Tabletextpadded"/>
              <w:cnfStyle w:val="000000000000" w:firstRow="0" w:lastRow="0" w:firstColumn="0" w:lastColumn="0" w:oddVBand="0" w:evenVBand="0" w:oddHBand="0" w:evenHBand="0" w:firstRowFirstColumn="0" w:firstRowLastColumn="0" w:lastRowFirstColumn="0" w:lastRowLastColumn="0"/>
            </w:pPr>
            <w:r w:rsidRPr="00D363E8">
              <w:t>By the end of Year 5, students use place value to write and order decimals including decimals greater than one. They express natural numbers as products of factors and identify multiples. Students order and represent, add and subtract fractions with the same or related denominators. They represent common percentages and connect them to their fraction and decimal equivalents. Students use their proficiency with multiplication facts and efficient calculation strategies to multiply large numbers by one- and two-digit numbers and divide by single-digit numbers. They check the reasonableness of their calculations using estimation. Students use mathematical modelling to solve financial and other practical problems, formulating and solving problems, choosing arithmetic operations and interpreting results in terms of the situation. They apply properties of numbers and operations to find unknown values in numerical equations involving multiplication and division. Students create and use algorithms to identify and explain patterns in the factors and multiples of numbers.</w:t>
            </w:r>
          </w:p>
          <w:p w14:paraId="11FFD42E" w14:textId="3C814FFD" w:rsidR="00264A7B" w:rsidRPr="00D363E8" w:rsidRDefault="00264A7B" w:rsidP="005E20FE">
            <w:pPr>
              <w:pStyle w:val="Tabletextpadded"/>
              <w:cnfStyle w:val="000000000000" w:firstRow="0" w:lastRow="0" w:firstColumn="0" w:lastColumn="0" w:oddVBand="0" w:evenVBand="0" w:oddHBand="0" w:evenHBand="0" w:firstRowFirstColumn="0" w:firstRowLastColumn="0" w:lastRowFirstColumn="0" w:lastRowLastColumn="0"/>
            </w:pPr>
            <w:r w:rsidRPr="00D363E8">
              <w:t>They choose and use appropriate metric units to measure the attributes of length, mass and capacity, and to solve problems involving perimeter and area. Students convert between 12- and 24-hour time. They estimate, construct and measure angles in degrees. Students use grid coordinates to locate and move positions. They connect objects to their two-dimensional nets. Students perform and describe the results of transformations and identify any symmetries.</w:t>
            </w:r>
          </w:p>
        </w:tc>
        <w:tc>
          <w:tcPr>
            <w:tcW w:w="5050" w:type="dxa"/>
            <w:gridSpan w:val="2"/>
          </w:tcPr>
          <w:p w14:paraId="7315DF08" w14:textId="77777777" w:rsidR="00264A7B" w:rsidRDefault="00264A7B" w:rsidP="005E20FE">
            <w:pPr>
              <w:pStyle w:val="Tabletextpadded"/>
              <w:cnfStyle w:val="000000000000" w:firstRow="0" w:lastRow="0" w:firstColumn="0" w:lastColumn="0" w:oddVBand="0" w:evenVBand="0" w:oddHBand="0" w:evenHBand="0" w:firstRowFirstColumn="0" w:firstRowLastColumn="0" w:lastRowFirstColumn="0" w:lastRowLastColumn="0"/>
            </w:pPr>
            <w:r w:rsidRPr="00D363E8">
              <w:t>By the end of Year 5, students use place value to write and order decimals including decimals greater than one. They express natural numbers as products of factors and identify multiples. Students order and represent, add and subtract fractions with the same or related denominators. They represent common percentages and connect them to their fraction and decimal equivalents. Students use their proficiency with multiplication facts and efficient calculation strategies to multiply large numbers by one- and two-digit numbers and divide by single-digit numbers. They check the reasonableness of their calculations using estimation. Students use mathematical modelling to solve financial and other practical problems, formulating and solving problems, choosing arithmetic operations and interpreting results in terms of the situation. They apply properties of numbers and operations to find unknown values in numerical equations involving multiplication and division. Students create and use algorithms to identify and explain patterns in the factors and multiples of numbers.</w:t>
            </w:r>
          </w:p>
          <w:p w14:paraId="1E7BAFBF" w14:textId="691715E8" w:rsidR="00264A7B" w:rsidRPr="00D363E8" w:rsidRDefault="00264A7B" w:rsidP="005E20FE">
            <w:pPr>
              <w:pStyle w:val="Tabletextpadded"/>
              <w:cnfStyle w:val="000000000000" w:firstRow="0" w:lastRow="0" w:firstColumn="0" w:lastColumn="0" w:oddVBand="0" w:evenVBand="0" w:oddHBand="0" w:evenHBand="0" w:firstRowFirstColumn="0" w:firstRowLastColumn="0" w:lastRowFirstColumn="0" w:lastRowLastColumn="0"/>
            </w:pPr>
            <w:r w:rsidRPr="00D363E8">
              <w:t>They choose and use appropriate metric units to measure the attributes of length, mass and capacity, and to solve problems involving perimeter and area. Students convert between 12- and 24-hour time. They estimate, construct and measure angles in degrees. Students use grid coordinates to locate and move positions. They connect objects to their two-dimensional nets. Students perform and describe the results of transformations and identify any symmetries.</w:t>
            </w:r>
          </w:p>
        </w:tc>
        <w:tc>
          <w:tcPr>
            <w:tcW w:w="5050" w:type="dxa"/>
            <w:gridSpan w:val="2"/>
          </w:tcPr>
          <w:p w14:paraId="7BCB3D66" w14:textId="77777777" w:rsidR="00264A7B" w:rsidRDefault="00264A7B" w:rsidP="005E20FE">
            <w:pPr>
              <w:pStyle w:val="Tabletextpadded"/>
              <w:cnfStyle w:val="000000000000" w:firstRow="0" w:lastRow="0" w:firstColumn="0" w:lastColumn="0" w:oddVBand="0" w:evenVBand="0" w:oddHBand="0" w:evenHBand="0" w:firstRowFirstColumn="0" w:firstRowLastColumn="0" w:lastRowFirstColumn="0" w:lastRowLastColumn="0"/>
            </w:pPr>
            <w:r w:rsidRPr="00D363E8">
              <w:t>By the end of Year 5, students use place value to write and order decimals including decimals greater than one. They express natural numbers as products of factors and identify multiples. Students order and represent, add and subtract fractions with the same or related denominators. They represent common percentages and connect them to their fraction and decimal equivalents. Students use their proficiency with multiplication facts and efficient calculation strategies to multiply large numbers by one- and two-digit numbers and divide by single-digit numbers. They check the reasonableness of their calculations using estimation. Students use mathematical modelling to solve financial and other practical problems, formulating and solving problems, choosing arithmetic operations and interpreting results in terms of the situation. They apply properties of numbers and operations to find unknown values in numerical equations involving multiplication and division. Students create and use algorithms to identify and explain patterns in the factors and multiples of numbers.</w:t>
            </w:r>
          </w:p>
          <w:p w14:paraId="6CCB9406" w14:textId="658AA548" w:rsidR="00264A7B" w:rsidRPr="00D363E8" w:rsidRDefault="00264A7B" w:rsidP="005E20FE">
            <w:pPr>
              <w:pStyle w:val="Tabletextpadded"/>
              <w:cnfStyle w:val="000000000000" w:firstRow="0" w:lastRow="0" w:firstColumn="0" w:lastColumn="0" w:oddVBand="0" w:evenVBand="0" w:oddHBand="0" w:evenHBand="0" w:firstRowFirstColumn="0" w:firstRowLastColumn="0" w:lastRowFirstColumn="0" w:lastRowLastColumn="0"/>
            </w:pPr>
            <w:r w:rsidRPr="00D363E8">
              <w:t>They choose and use appropriate metric units to measure the attributes of length, mass and capacity, and to solve problems involving perimeter and area. Students convert between 12- and 24-hour time. They estimate, construct and measure angles in degrees. Students use grid coordinates to locate and move positions. They connect objects to their two-dimensional nets. Students perform and describe the results of transformations and identify any symmetries.</w:t>
            </w:r>
          </w:p>
        </w:tc>
      </w:tr>
      <w:tr w:rsidR="00264A7B" w:rsidRPr="00CD2E67" w14:paraId="0BCDCB24" w14:textId="77777777" w:rsidTr="005E20FE">
        <w:trPr>
          <w:cantSplit/>
          <w:trHeight w:val="1986"/>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1F11B545" w14:textId="77777777" w:rsidR="00264A7B" w:rsidRPr="00CD2E67" w:rsidRDefault="00264A7B" w:rsidP="005E20FE">
            <w:pPr>
              <w:pStyle w:val="Tablesubhead"/>
              <w:keepNext/>
              <w:keepLines/>
              <w:ind w:left="113" w:right="113"/>
              <w:jc w:val="center"/>
            </w:pPr>
          </w:p>
        </w:tc>
        <w:tc>
          <w:tcPr>
            <w:tcW w:w="5051" w:type="dxa"/>
            <w:gridSpan w:val="2"/>
          </w:tcPr>
          <w:p w14:paraId="642A9B23" w14:textId="77777777" w:rsidR="00264A7B" w:rsidRPr="00FA39B8" w:rsidRDefault="00264A7B" w:rsidP="005E20FE">
            <w:pPr>
              <w:pStyle w:val="Tabletext"/>
              <w:keepNext/>
              <w:keepLines/>
              <w:cnfStyle w:val="000000000000" w:firstRow="0" w:lastRow="0" w:firstColumn="0" w:lastColumn="0" w:oddVBand="0" w:evenVBand="0" w:oddHBand="0" w:evenHBand="0" w:firstRowFirstColumn="0" w:firstRowLastColumn="0" w:lastRowFirstColumn="0" w:lastRowLastColumn="0"/>
            </w:pPr>
            <w:r w:rsidRPr="00D363E8">
              <w:t>They plan and conduct statistical investigations that collect nominal and ordinal categorical and discrete numerical data using digital tools. Students identify the mode and interpret the shape of distributions of data in context. They interpret and compare data represented in line graphs. Students conduct repeated chance experiments, list the possible outcomes, estimate likelihoods and make comparisons between those with and without equally likely outcomes.</w:t>
            </w:r>
          </w:p>
        </w:tc>
        <w:tc>
          <w:tcPr>
            <w:tcW w:w="5050" w:type="dxa"/>
            <w:gridSpan w:val="2"/>
          </w:tcPr>
          <w:p w14:paraId="5F979F36" w14:textId="77777777" w:rsidR="00264A7B" w:rsidRPr="002E5A67" w:rsidRDefault="00264A7B" w:rsidP="005E20FE">
            <w:pPr>
              <w:pStyle w:val="Tabletext"/>
              <w:keepNext/>
              <w:keepLines/>
              <w:cnfStyle w:val="000000000000" w:firstRow="0" w:lastRow="0" w:firstColumn="0" w:lastColumn="0" w:oddVBand="0" w:evenVBand="0" w:oddHBand="0" w:evenHBand="0" w:firstRowFirstColumn="0" w:firstRowLastColumn="0" w:lastRowFirstColumn="0" w:lastRowLastColumn="0"/>
            </w:pPr>
            <w:r w:rsidRPr="00D363E8">
              <w:t>They plan and conduct statistical investigations that collect nominal and ordinal categorical and discrete numerical data using digital tools. Students identify the mode and interpret the shape of distributions of data in context. They interpret and compare data represented in line graphs. Students conduct repeated chance experiments, list the possible outcomes, estimate likelihoods and make comparisons between those with and without equally likely outcomes.</w:t>
            </w:r>
          </w:p>
        </w:tc>
        <w:tc>
          <w:tcPr>
            <w:tcW w:w="5050" w:type="dxa"/>
            <w:gridSpan w:val="2"/>
          </w:tcPr>
          <w:p w14:paraId="31866948" w14:textId="77777777" w:rsidR="00264A7B" w:rsidRPr="00CD2E67" w:rsidRDefault="00264A7B" w:rsidP="005E20FE">
            <w:pPr>
              <w:pStyle w:val="Tabletext"/>
              <w:keepNext/>
              <w:keepLines/>
              <w:cnfStyle w:val="000000000000" w:firstRow="0" w:lastRow="0" w:firstColumn="0" w:lastColumn="0" w:oddVBand="0" w:evenVBand="0" w:oddHBand="0" w:evenHBand="0" w:firstRowFirstColumn="0" w:firstRowLastColumn="0" w:lastRowFirstColumn="0" w:lastRowLastColumn="0"/>
            </w:pPr>
            <w:r w:rsidRPr="00D363E8">
              <w:t>They plan and conduct statistical investigations that collect nominal and ordinal categorical and discrete numerical data using digital tools. Students identify the mode and interpret the shape of distributions of data in context. They interpret and compare data represented in line graphs. Students conduct repeated chance experiments, list the possible outcomes, estimate likelihoods and make comparisons between those with and without equally likely outcomes.</w:t>
            </w:r>
          </w:p>
        </w:tc>
        <w:tc>
          <w:tcPr>
            <w:tcW w:w="5050" w:type="dxa"/>
            <w:gridSpan w:val="2"/>
          </w:tcPr>
          <w:p w14:paraId="6A564CD1" w14:textId="77777777" w:rsidR="00264A7B" w:rsidRPr="00F33FF5" w:rsidRDefault="00264A7B" w:rsidP="005E20FE">
            <w:pPr>
              <w:pStyle w:val="Tabletext"/>
              <w:keepNext/>
              <w:keepLines/>
              <w:cnfStyle w:val="000000000000" w:firstRow="0" w:lastRow="0" w:firstColumn="0" w:lastColumn="0" w:oddVBand="0" w:evenVBand="0" w:oddHBand="0" w:evenHBand="0" w:firstRowFirstColumn="0" w:firstRowLastColumn="0" w:lastRowFirstColumn="0" w:lastRowLastColumn="0"/>
            </w:pPr>
            <w:r w:rsidRPr="00D363E8">
              <w:t>They plan and conduct statistical investigations that collect nominal and ordinal categorical and discrete numerical data using digital tools. Students identify the mode and interpret the shape of distributions of data in context. They interpret and compare data represented in line graphs. Students conduct repeated chance experiments, list the possible outcomes, estimate likelihoods and make comparisons between those with and without equally likely outcomes.</w:t>
            </w:r>
          </w:p>
        </w:tc>
      </w:tr>
      <w:tr w:rsidR="00264A7B" w:rsidRPr="00CD2E67" w14:paraId="274D31D2" w14:textId="77777777" w:rsidTr="005E20FE">
        <w:trPr>
          <w:cantSplit/>
          <w:trHeight w:val="1359"/>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70F6D60D" w14:textId="77777777" w:rsidR="00264A7B" w:rsidRPr="00CD2E67" w:rsidRDefault="00264A7B" w:rsidP="005E20FE">
            <w:pPr>
              <w:pStyle w:val="Tablesubhead"/>
              <w:ind w:left="113" w:right="113"/>
              <w:jc w:val="center"/>
            </w:pPr>
            <w:r w:rsidRPr="00CD2E67">
              <w:t>Moderation</w:t>
            </w:r>
          </w:p>
        </w:tc>
        <w:tc>
          <w:tcPr>
            <w:tcW w:w="5051" w:type="dxa"/>
            <w:gridSpan w:val="2"/>
          </w:tcPr>
          <w:p w14:paraId="487EB6D8" w14:textId="77777777" w:rsidR="00264A7B" w:rsidRPr="00F33FF5" w:rsidRDefault="00190BFB" w:rsidP="005E20F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428043246"/>
                <w:placeholder>
                  <w:docPart w:val="6B906EF414A4422F86CBD0DBEB0ABE37"/>
                </w:placeholder>
                <w:temporary/>
                <w:showingPlcHdr/>
              </w:sdtPr>
              <w:sdtEndPr>
                <w:rPr>
                  <w:rStyle w:val="DefaultParagraphFont"/>
                  <w:sz w:val="21"/>
                </w:rPr>
              </w:sdtEndPr>
              <w:sdtContent>
                <w:r w:rsidR="00264A7B" w:rsidRPr="00364269">
                  <w:rPr>
                    <w:shd w:val="clear" w:color="auto" w:fill="F7EA9F" w:themeFill="accent6"/>
                  </w:rPr>
                  <w:t>[Insert moderation details, including when moderation will occur and how it will be conducted]</w:t>
                </w:r>
              </w:sdtContent>
            </w:sdt>
          </w:p>
        </w:tc>
        <w:tc>
          <w:tcPr>
            <w:tcW w:w="5050" w:type="dxa"/>
            <w:gridSpan w:val="2"/>
          </w:tcPr>
          <w:p w14:paraId="40395BB4" w14:textId="77777777" w:rsidR="00264A7B" w:rsidRPr="00F33FF5" w:rsidRDefault="00190BFB" w:rsidP="005E20F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88860158"/>
                <w:placeholder>
                  <w:docPart w:val="9671A1AFDE5E4DAC935E406AC01A32A4"/>
                </w:placeholder>
                <w:temporary/>
                <w:showingPlcHdr/>
              </w:sdtPr>
              <w:sdtEndPr>
                <w:rPr>
                  <w:rStyle w:val="DefaultParagraphFont"/>
                  <w:sz w:val="21"/>
                </w:rPr>
              </w:sdtEndPr>
              <w:sdtContent>
                <w:r w:rsidR="00264A7B" w:rsidRPr="00364269">
                  <w:rPr>
                    <w:shd w:val="clear" w:color="auto" w:fill="F7EA9F" w:themeFill="accent6"/>
                  </w:rPr>
                  <w:t>[Insert moderation details, including when moderation will occur and how it will be conducted]</w:t>
                </w:r>
              </w:sdtContent>
            </w:sdt>
          </w:p>
        </w:tc>
        <w:tc>
          <w:tcPr>
            <w:tcW w:w="5050" w:type="dxa"/>
            <w:gridSpan w:val="2"/>
          </w:tcPr>
          <w:p w14:paraId="737FDD0F" w14:textId="77777777" w:rsidR="00264A7B" w:rsidRPr="00F33FF5" w:rsidRDefault="00190BFB" w:rsidP="005E20F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749160783"/>
                <w:placeholder>
                  <w:docPart w:val="ADD5D10AA6A046A6B9A92D3CE4350596"/>
                </w:placeholder>
                <w:temporary/>
                <w:showingPlcHdr/>
              </w:sdtPr>
              <w:sdtEndPr>
                <w:rPr>
                  <w:rStyle w:val="DefaultParagraphFont"/>
                  <w:sz w:val="21"/>
                </w:rPr>
              </w:sdtEndPr>
              <w:sdtContent>
                <w:r w:rsidR="00264A7B" w:rsidRPr="00364269">
                  <w:rPr>
                    <w:shd w:val="clear" w:color="auto" w:fill="F7EA9F" w:themeFill="accent6"/>
                  </w:rPr>
                  <w:t>[Insert moderation details, including when moderation will occur and how it will be conducted]</w:t>
                </w:r>
              </w:sdtContent>
            </w:sdt>
          </w:p>
        </w:tc>
        <w:tc>
          <w:tcPr>
            <w:tcW w:w="5050" w:type="dxa"/>
            <w:gridSpan w:val="2"/>
          </w:tcPr>
          <w:p w14:paraId="0B506C08" w14:textId="77777777" w:rsidR="00264A7B" w:rsidRPr="00F33FF5" w:rsidRDefault="00190BFB" w:rsidP="005E20F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65571790"/>
                <w:placeholder>
                  <w:docPart w:val="F142FCE332024C3BAB11F014038C96D5"/>
                </w:placeholder>
                <w:temporary/>
                <w:showingPlcHdr/>
              </w:sdtPr>
              <w:sdtEndPr>
                <w:rPr>
                  <w:rStyle w:val="DefaultParagraphFont"/>
                  <w:sz w:val="21"/>
                </w:rPr>
              </w:sdtEndPr>
              <w:sdtContent>
                <w:r w:rsidR="00264A7B" w:rsidRPr="00364269">
                  <w:rPr>
                    <w:shd w:val="clear" w:color="auto" w:fill="F7EA9F" w:themeFill="accent6"/>
                  </w:rPr>
                  <w:t>[Insert moderation details, including when moderation will occur and how it will be conducted]</w:t>
                </w:r>
              </w:sdtContent>
            </w:sdt>
          </w:p>
        </w:tc>
      </w:tr>
    </w:tbl>
    <w:p w14:paraId="2DCF127B" w14:textId="77777777" w:rsidR="00141021" w:rsidRDefault="00141021" w:rsidP="00141021">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9C0FEA" w:rsidRPr="00CD2E67" w14:paraId="34A7C810"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075BCD92" w14:textId="77777777" w:rsidR="009C0FEA" w:rsidRPr="00CD2E67" w:rsidRDefault="009C0FEA" w:rsidP="009F24E3">
            <w:pPr>
              <w:pStyle w:val="Tableheading"/>
              <w:keepNext/>
              <w:keepLines/>
            </w:pPr>
            <w:r w:rsidRPr="00CD2E67">
              <w:t>Content descriptions</w:t>
            </w:r>
          </w:p>
        </w:tc>
        <w:tc>
          <w:tcPr>
            <w:tcW w:w="2345" w:type="dxa"/>
            <w:gridSpan w:val="4"/>
          </w:tcPr>
          <w:p w14:paraId="67EA11A2" w14:textId="77777777" w:rsidR="009C0FEA" w:rsidRPr="00CD2E67" w:rsidRDefault="009C0FEA" w:rsidP="009F24E3">
            <w:pPr>
              <w:pStyle w:val="Tableheading"/>
              <w:keepNext/>
              <w:keepLines/>
              <w:jc w:val="center"/>
            </w:pPr>
            <w:r>
              <w:t>Units</w:t>
            </w:r>
          </w:p>
        </w:tc>
        <w:tc>
          <w:tcPr>
            <w:tcW w:w="4635" w:type="dxa"/>
          </w:tcPr>
          <w:p w14:paraId="19B36B84" w14:textId="77777777" w:rsidR="009C0FEA" w:rsidRPr="00CD2E67" w:rsidRDefault="009C0FEA" w:rsidP="009F24E3">
            <w:pPr>
              <w:pStyle w:val="Tableheading"/>
              <w:keepNext/>
              <w:keepLines/>
            </w:pPr>
            <w:r w:rsidRPr="00CD2E67">
              <w:t>Content descriptions</w:t>
            </w:r>
          </w:p>
        </w:tc>
        <w:tc>
          <w:tcPr>
            <w:tcW w:w="2346" w:type="dxa"/>
            <w:gridSpan w:val="4"/>
          </w:tcPr>
          <w:p w14:paraId="13305D81" w14:textId="77777777" w:rsidR="009C0FEA" w:rsidRPr="00CD2E67" w:rsidRDefault="009C0FEA" w:rsidP="009F24E3">
            <w:pPr>
              <w:pStyle w:val="Tableheading"/>
              <w:keepNext/>
              <w:keepLines/>
              <w:jc w:val="center"/>
            </w:pPr>
            <w:r>
              <w:t>Units</w:t>
            </w:r>
          </w:p>
        </w:tc>
        <w:tc>
          <w:tcPr>
            <w:tcW w:w="4643" w:type="dxa"/>
          </w:tcPr>
          <w:p w14:paraId="417FDA55" w14:textId="77777777" w:rsidR="009C0FEA" w:rsidRPr="00CD2E67" w:rsidRDefault="009C0FEA" w:rsidP="009F24E3">
            <w:pPr>
              <w:pStyle w:val="Tableheading"/>
              <w:keepNext/>
              <w:keepLines/>
            </w:pPr>
            <w:r w:rsidRPr="00CD2E67">
              <w:t>Content descriptions</w:t>
            </w:r>
          </w:p>
        </w:tc>
        <w:tc>
          <w:tcPr>
            <w:tcW w:w="2347" w:type="dxa"/>
            <w:gridSpan w:val="4"/>
          </w:tcPr>
          <w:p w14:paraId="60E7B8C2" w14:textId="77777777" w:rsidR="009C0FEA" w:rsidRPr="00CD2E67" w:rsidRDefault="009C0FEA" w:rsidP="009F24E3">
            <w:pPr>
              <w:pStyle w:val="Tableheading"/>
              <w:keepNext/>
              <w:keepLines/>
              <w:jc w:val="center"/>
            </w:pPr>
            <w:r>
              <w:t>Units</w:t>
            </w:r>
          </w:p>
        </w:tc>
      </w:tr>
      <w:tr w:rsidR="009C0FEA" w:rsidRPr="00CD2E67" w14:paraId="5E7F0453" w14:textId="77777777" w:rsidTr="009F24E3">
        <w:trPr>
          <w:trHeight w:val="241"/>
        </w:trPr>
        <w:tc>
          <w:tcPr>
            <w:tcW w:w="4638" w:type="dxa"/>
            <w:shd w:val="clear" w:color="auto" w:fill="E6E7E8"/>
          </w:tcPr>
          <w:p w14:paraId="23B2E2A2" w14:textId="77777777" w:rsidR="009C0FEA" w:rsidRPr="007A2FAE" w:rsidRDefault="009C0FEA" w:rsidP="009F24E3">
            <w:pPr>
              <w:pStyle w:val="Tablesubhead"/>
              <w:keepNext/>
              <w:keepLines/>
            </w:pPr>
            <w:r>
              <w:t>Number</w:t>
            </w:r>
          </w:p>
        </w:tc>
        <w:tc>
          <w:tcPr>
            <w:tcW w:w="587" w:type="dxa"/>
            <w:shd w:val="clear" w:color="auto" w:fill="E6E7E8"/>
            <w:vAlign w:val="center"/>
          </w:tcPr>
          <w:p w14:paraId="20AD2C02" w14:textId="77777777" w:rsidR="009C0FEA" w:rsidRPr="00CD2E67" w:rsidRDefault="009C0FEA" w:rsidP="009F24E3">
            <w:pPr>
              <w:pStyle w:val="Tablesubhead"/>
              <w:keepNext/>
              <w:keepLines/>
              <w:jc w:val="center"/>
            </w:pPr>
            <w:r w:rsidRPr="00CD2E67">
              <w:t>1</w:t>
            </w:r>
          </w:p>
        </w:tc>
        <w:tc>
          <w:tcPr>
            <w:tcW w:w="586" w:type="dxa"/>
            <w:shd w:val="clear" w:color="auto" w:fill="E6E7E8"/>
            <w:vAlign w:val="center"/>
          </w:tcPr>
          <w:p w14:paraId="2E7E0352" w14:textId="77777777" w:rsidR="009C0FEA" w:rsidRPr="00CD2E67" w:rsidRDefault="009C0FEA" w:rsidP="009F24E3">
            <w:pPr>
              <w:pStyle w:val="Tablesubhead"/>
              <w:keepNext/>
              <w:keepLines/>
              <w:jc w:val="center"/>
            </w:pPr>
            <w:r w:rsidRPr="00CD2E67">
              <w:t>2</w:t>
            </w:r>
          </w:p>
        </w:tc>
        <w:tc>
          <w:tcPr>
            <w:tcW w:w="586" w:type="dxa"/>
            <w:shd w:val="clear" w:color="auto" w:fill="E6E7E8"/>
            <w:vAlign w:val="center"/>
          </w:tcPr>
          <w:p w14:paraId="33523C47" w14:textId="77777777" w:rsidR="009C0FEA" w:rsidRPr="00CD2E67" w:rsidRDefault="009C0FEA" w:rsidP="009F24E3">
            <w:pPr>
              <w:pStyle w:val="Tablesubhead"/>
              <w:keepNext/>
              <w:keepLines/>
              <w:jc w:val="center"/>
            </w:pPr>
            <w:r w:rsidRPr="00CD2E67">
              <w:t>3</w:t>
            </w:r>
          </w:p>
        </w:tc>
        <w:tc>
          <w:tcPr>
            <w:tcW w:w="586" w:type="dxa"/>
            <w:shd w:val="clear" w:color="auto" w:fill="E6E7E8"/>
            <w:vAlign w:val="center"/>
          </w:tcPr>
          <w:p w14:paraId="74DF4150" w14:textId="77777777" w:rsidR="009C0FEA" w:rsidRPr="00CD2E67" w:rsidRDefault="009C0FEA" w:rsidP="009F24E3">
            <w:pPr>
              <w:pStyle w:val="Tablesubhead"/>
              <w:keepNext/>
              <w:keepLines/>
              <w:jc w:val="center"/>
            </w:pPr>
            <w:r w:rsidRPr="00CD2E67">
              <w:t>4</w:t>
            </w:r>
          </w:p>
        </w:tc>
        <w:tc>
          <w:tcPr>
            <w:tcW w:w="4635" w:type="dxa"/>
            <w:shd w:val="clear" w:color="auto" w:fill="E6E7E8"/>
          </w:tcPr>
          <w:p w14:paraId="33D98BE1" w14:textId="77777777" w:rsidR="009C0FEA" w:rsidRPr="00CD2E67" w:rsidRDefault="009C0FEA" w:rsidP="009F24E3">
            <w:pPr>
              <w:pStyle w:val="Tablesubhead"/>
              <w:keepNext/>
              <w:keepLines/>
            </w:pPr>
            <w:r>
              <w:t>Algebra</w:t>
            </w:r>
          </w:p>
        </w:tc>
        <w:tc>
          <w:tcPr>
            <w:tcW w:w="586" w:type="dxa"/>
            <w:shd w:val="clear" w:color="auto" w:fill="E6E7E8"/>
            <w:vAlign w:val="center"/>
          </w:tcPr>
          <w:p w14:paraId="3BD80D48" w14:textId="77777777" w:rsidR="009C0FEA" w:rsidRPr="00CD2E67" w:rsidRDefault="009C0FEA" w:rsidP="009F24E3">
            <w:pPr>
              <w:pStyle w:val="Tablesubhead"/>
              <w:keepNext/>
              <w:keepLines/>
              <w:jc w:val="center"/>
            </w:pPr>
            <w:r w:rsidRPr="00CD2E67">
              <w:t>1</w:t>
            </w:r>
          </w:p>
        </w:tc>
        <w:tc>
          <w:tcPr>
            <w:tcW w:w="586" w:type="dxa"/>
            <w:shd w:val="clear" w:color="auto" w:fill="E6E7E8"/>
            <w:vAlign w:val="center"/>
          </w:tcPr>
          <w:p w14:paraId="6A825520" w14:textId="77777777" w:rsidR="009C0FEA" w:rsidRPr="00CD2E67" w:rsidRDefault="009C0FEA" w:rsidP="009F24E3">
            <w:pPr>
              <w:pStyle w:val="Tablesubhead"/>
              <w:keepNext/>
              <w:keepLines/>
              <w:jc w:val="center"/>
            </w:pPr>
            <w:r w:rsidRPr="00CD2E67">
              <w:t>2</w:t>
            </w:r>
          </w:p>
        </w:tc>
        <w:tc>
          <w:tcPr>
            <w:tcW w:w="586" w:type="dxa"/>
            <w:shd w:val="clear" w:color="auto" w:fill="E6E7E8"/>
            <w:vAlign w:val="center"/>
          </w:tcPr>
          <w:p w14:paraId="2508A1E4" w14:textId="77777777" w:rsidR="009C0FEA" w:rsidRPr="00CD2E67" w:rsidRDefault="009C0FEA" w:rsidP="009F24E3">
            <w:pPr>
              <w:pStyle w:val="Tablesubhead"/>
              <w:keepNext/>
              <w:keepLines/>
              <w:jc w:val="center"/>
            </w:pPr>
            <w:r w:rsidRPr="00CD2E67">
              <w:t>3</w:t>
            </w:r>
          </w:p>
        </w:tc>
        <w:tc>
          <w:tcPr>
            <w:tcW w:w="588" w:type="dxa"/>
            <w:shd w:val="clear" w:color="auto" w:fill="E6E7E8"/>
            <w:vAlign w:val="center"/>
          </w:tcPr>
          <w:p w14:paraId="57376591" w14:textId="77777777" w:rsidR="009C0FEA" w:rsidRPr="00CD2E67" w:rsidRDefault="009C0FEA" w:rsidP="009F24E3">
            <w:pPr>
              <w:pStyle w:val="Tablesubhead"/>
              <w:keepNext/>
              <w:keepLines/>
              <w:jc w:val="center"/>
            </w:pPr>
            <w:r w:rsidRPr="00CD2E67">
              <w:t>4</w:t>
            </w:r>
          </w:p>
        </w:tc>
        <w:tc>
          <w:tcPr>
            <w:tcW w:w="4643" w:type="dxa"/>
            <w:shd w:val="clear" w:color="auto" w:fill="E6E7E8"/>
          </w:tcPr>
          <w:p w14:paraId="03405F4B" w14:textId="77777777" w:rsidR="009C0FEA" w:rsidRPr="00CD2E67" w:rsidRDefault="009C0FEA" w:rsidP="009F24E3">
            <w:pPr>
              <w:pStyle w:val="Tablesubhead"/>
              <w:keepNext/>
              <w:keepLines/>
            </w:pPr>
            <w:r>
              <w:t>Measurement</w:t>
            </w:r>
          </w:p>
        </w:tc>
        <w:tc>
          <w:tcPr>
            <w:tcW w:w="586" w:type="dxa"/>
            <w:shd w:val="clear" w:color="auto" w:fill="E6E7E8"/>
            <w:vAlign w:val="center"/>
          </w:tcPr>
          <w:p w14:paraId="57947E23" w14:textId="77777777" w:rsidR="009C0FEA" w:rsidRPr="00CD2E67" w:rsidRDefault="009C0FEA" w:rsidP="009F24E3">
            <w:pPr>
              <w:pStyle w:val="Tablesubhead"/>
              <w:keepNext/>
              <w:keepLines/>
              <w:jc w:val="center"/>
            </w:pPr>
            <w:r w:rsidRPr="00CD2E67">
              <w:t>1</w:t>
            </w:r>
          </w:p>
        </w:tc>
        <w:tc>
          <w:tcPr>
            <w:tcW w:w="586" w:type="dxa"/>
            <w:shd w:val="clear" w:color="auto" w:fill="E6E7E8"/>
            <w:vAlign w:val="center"/>
          </w:tcPr>
          <w:p w14:paraId="76B7DFE7" w14:textId="77777777" w:rsidR="009C0FEA" w:rsidRPr="00CD2E67" w:rsidRDefault="009C0FEA" w:rsidP="009F24E3">
            <w:pPr>
              <w:pStyle w:val="Tablesubhead"/>
              <w:keepNext/>
              <w:keepLines/>
              <w:jc w:val="center"/>
            </w:pPr>
            <w:r w:rsidRPr="00CD2E67">
              <w:t>2</w:t>
            </w:r>
          </w:p>
        </w:tc>
        <w:tc>
          <w:tcPr>
            <w:tcW w:w="586" w:type="dxa"/>
            <w:shd w:val="clear" w:color="auto" w:fill="E6E7E8"/>
            <w:vAlign w:val="center"/>
          </w:tcPr>
          <w:p w14:paraId="071593F0" w14:textId="77777777" w:rsidR="009C0FEA" w:rsidRPr="00CD2E67" w:rsidRDefault="009C0FEA" w:rsidP="009F24E3">
            <w:pPr>
              <w:pStyle w:val="Tablesubhead"/>
              <w:keepNext/>
              <w:keepLines/>
              <w:jc w:val="center"/>
            </w:pPr>
            <w:r w:rsidRPr="00CD2E67">
              <w:t>3</w:t>
            </w:r>
          </w:p>
        </w:tc>
        <w:tc>
          <w:tcPr>
            <w:tcW w:w="597" w:type="dxa"/>
            <w:gridSpan w:val="2"/>
            <w:shd w:val="clear" w:color="auto" w:fill="E6E7E8"/>
            <w:vAlign w:val="center"/>
          </w:tcPr>
          <w:p w14:paraId="61D90AC5" w14:textId="77777777" w:rsidR="009C0FEA" w:rsidRPr="00CD2E67" w:rsidRDefault="009C0FEA" w:rsidP="009F24E3">
            <w:pPr>
              <w:pStyle w:val="Tablesubhead"/>
              <w:keepNext/>
              <w:keepLines/>
              <w:jc w:val="center"/>
            </w:pPr>
            <w:r w:rsidRPr="00CD2E67">
              <w:t>4</w:t>
            </w:r>
          </w:p>
        </w:tc>
      </w:tr>
      <w:tr w:rsidR="009C0FEA" w:rsidRPr="00CD2E67" w14:paraId="155425FA" w14:textId="77777777" w:rsidTr="009F24E3">
        <w:trPr>
          <w:trHeight w:val="241"/>
        </w:trPr>
        <w:tc>
          <w:tcPr>
            <w:tcW w:w="4638" w:type="dxa"/>
            <w:shd w:val="clear" w:color="auto" w:fill="FFFFFF"/>
          </w:tcPr>
          <w:p w14:paraId="49D5DF69" w14:textId="77777777" w:rsidR="009C0FEA" w:rsidRPr="00223BD0" w:rsidRDefault="009C0FEA" w:rsidP="00223BD0">
            <w:pPr>
              <w:pStyle w:val="Tabletext"/>
            </w:pPr>
            <w:r w:rsidRPr="00223BD0">
              <w:t xml:space="preserve">interpret, compare and order numbers with more than 2 decimal places, including numbers greater than one, using place value understanding; represent these on a number line </w:t>
            </w:r>
          </w:p>
          <w:p w14:paraId="2CE89144" w14:textId="77777777" w:rsidR="009C0FEA" w:rsidRPr="00223BD0" w:rsidRDefault="009C0FEA" w:rsidP="00223BD0">
            <w:pPr>
              <w:pStyle w:val="Tabletext"/>
            </w:pPr>
            <w:r w:rsidRPr="00223BD0">
              <w:t>AC9M5N01</w:t>
            </w:r>
          </w:p>
        </w:tc>
        <w:tc>
          <w:tcPr>
            <w:tcW w:w="587" w:type="dxa"/>
            <w:shd w:val="clear" w:color="auto" w:fill="FFFFFF"/>
            <w:vAlign w:val="center"/>
          </w:tcPr>
          <w:p w14:paraId="7119BA89" w14:textId="77777777" w:rsidR="009C0FEA" w:rsidRPr="00CD2E67" w:rsidRDefault="00190BFB" w:rsidP="009F24E3">
            <w:pPr>
              <w:pStyle w:val="Tabletext"/>
              <w:keepNext/>
              <w:keepLines/>
              <w:jc w:val="center"/>
            </w:pPr>
            <w:sdt>
              <w:sdtPr>
                <w:id w:val="1068534225"/>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03161C00" w14:textId="77777777" w:rsidR="009C0FEA" w:rsidRPr="00CD2E67" w:rsidRDefault="00190BFB" w:rsidP="009F24E3">
            <w:pPr>
              <w:pStyle w:val="Tabletext"/>
              <w:keepNext/>
              <w:keepLines/>
              <w:jc w:val="center"/>
            </w:pPr>
            <w:sdt>
              <w:sdtPr>
                <w:id w:val="-2121288960"/>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023CD3CB" w14:textId="77777777" w:rsidR="009C0FEA" w:rsidRPr="00CD2E67" w:rsidRDefault="00190BFB" w:rsidP="009F24E3">
            <w:pPr>
              <w:pStyle w:val="Tabletext"/>
              <w:keepNext/>
              <w:keepLines/>
              <w:jc w:val="center"/>
            </w:pPr>
            <w:sdt>
              <w:sdtPr>
                <w:id w:val="1776831435"/>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7295B12B" w14:textId="77777777" w:rsidR="009C0FEA" w:rsidRPr="00CD2E67" w:rsidRDefault="00190BFB" w:rsidP="009F24E3">
            <w:pPr>
              <w:pStyle w:val="Tabletext"/>
              <w:keepNext/>
              <w:keepLines/>
              <w:jc w:val="center"/>
            </w:pPr>
            <w:sdt>
              <w:sdtPr>
                <w:id w:val="-161396205"/>
                <w14:checkbox>
                  <w14:checked w14:val="0"/>
                  <w14:checkedState w14:val="0052" w14:font="Wingdings 2"/>
                  <w14:uncheckedState w14:val="00A3" w14:font="Wingdings 2"/>
                </w14:checkbox>
              </w:sdtPr>
              <w:sdtEndPr/>
              <w:sdtContent>
                <w:r w:rsidR="009C0FEA">
                  <w:sym w:font="Wingdings 2" w:char="F0A3"/>
                </w:r>
              </w:sdtContent>
            </w:sdt>
          </w:p>
        </w:tc>
        <w:tc>
          <w:tcPr>
            <w:tcW w:w="4635" w:type="dxa"/>
            <w:shd w:val="clear" w:color="auto" w:fill="FFFFFF"/>
          </w:tcPr>
          <w:p w14:paraId="5A7453CA" w14:textId="3137F5A7" w:rsidR="009C0FEA" w:rsidRPr="00223BD0" w:rsidRDefault="009C0FEA" w:rsidP="009F24E3">
            <w:pPr>
              <w:pStyle w:val="Tabletext"/>
              <w:keepNext/>
              <w:keepLines/>
              <w:rPr>
                <w14:numForm w14:val="lining"/>
              </w:rPr>
            </w:pPr>
            <w:r w:rsidRPr="007D3D9B">
              <w:t>recognise and expl</w:t>
            </w:r>
            <w:r w:rsidR="009E4E89">
              <w:t>a</w:t>
            </w:r>
            <w:r w:rsidRPr="007D3D9B">
              <w:t>in the connection between multiplication and division as inverse operations and use this to develop families of number facts</w:t>
            </w:r>
            <w:r w:rsidRPr="007D3D9B">
              <w:rPr>
                <w:rStyle w:val="Strong"/>
                <w:b w:val="0"/>
                <w:bCs w:val="0"/>
              </w:rPr>
              <w:t xml:space="preserve"> </w:t>
            </w:r>
            <w:r w:rsidRPr="00223BD0">
              <w:t>AC9M5A01</w:t>
            </w:r>
          </w:p>
        </w:tc>
        <w:tc>
          <w:tcPr>
            <w:tcW w:w="586" w:type="dxa"/>
            <w:shd w:val="clear" w:color="auto" w:fill="FFFFFF"/>
            <w:vAlign w:val="center"/>
          </w:tcPr>
          <w:p w14:paraId="3BBF6565" w14:textId="77777777" w:rsidR="009C0FEA" w:rsidRPr="00CD2E67" w:rsidRDefault="00190BFB" w:rsidP="009F24E3">
            <w:pPr>
              <w:pStyle w:val="Tabletext"/>
              <w:keepNext/>
              <w:keepLines/>
              <w:jc w:val="center"/>
            </w:pPr>
            <w:sdt>
              <w:sdtPr>
                <w:id w:val="87512852"/>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38A19495" w14:textId="77777777" w:rsidR="009C0FEA" w:rsidRPr="00CD2E67" w:rsidRDefault="00190BFB" w:rsidP="009F24E3">
            <w:pPr>
              <w:pStyle w:val="Tabletext"/>
              <w:keepNext/>
              <w:keepLines/>
              <w:jc w:val="center"/>
            </w:pPr>
            <w:sdt>
              <w:sdtPr>
                <w:id w:val="-80833978"/>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29CDD725" w14:textId="77777777" w:rsidR="009C0FEA" w:rsidRPr="00CD2E67" w:rsidRDefault="00190BFB" w:rsidP="009F24E3">
            <w:pPr>
              <w:pStyle w:val="Tabletext"/>
              <w:keepNext/>
              <w:keepLines/>
              <w:jc w:val="center"/>
            </w:pPr>
            <w:sdt>
              <w:sdtPr>
                <w:id w:val="-641110800"/>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8" w:type="dxa"/>
            <w:shd w:val="clear" w:color="auto" w:fill="FFFFFF"/>
            <w:vAlign w:val="center"/>
          </w:tcPr>
          <w:p w14:paraId="58C37710" w14:textId="77777777" w:rsidR="009C0FEA" w:rsidRPr="00CD2E67" w:rsidRDefault="00190BFB" w:rsidP="009F24E3">
            <w:pPr>
              <w:pStyle w:val="Tabletext"/>
              <w:keepNext/>
              <w:keepLines/>
              <w:jc w:val="center"/>
            </w:pPr>
            <w:sdt>
              <w:sdtPr>
                <w:id w:val="-1823570805"/>
                <w14:checkbox>
                  <w14:checked w14:val="0"/>
                  <w14:checkedState w14:val="0052" w14:font="Wingdings 2"/>
                  <w14:uncheckedState w14:val="00A3" w14:font="Wingdings 2"/>
                </w14:checkbox>
              </w:sdtPr>
              <w:sdtEndPr/>
              <w:sdtContent>
                <w:r w:rsidR="009C0FEA">
                  <w:sym w:font="Wingdings 2" w:char="F0A3"/>
                </w:r>
              </w:sdtContent>
            </w:sdt>
          </w:p>
        </w:tc>
        <w:tc>
          <w:tcPr>
            <w:tcW w:w="4643" w:type="dxa"/>
            <w:shd w:val="clear" w:color="auto" w:fill="FFFFFF"/>
          </w:tcPr>
          <w:p w14:paraId="5DBB8BBC" w14:textId="77777777" w:rsidR="009C0FEA" w:rsidRDefault="009C0FEA" w:rsidP="009F24E3">
            <w:pPr>
              <w:pStyle w:val="Tabletext"/>
              <w:keepNext/>
              <w:keepLines/>
              <w:rPr>
                <w:rStyle w:val="Strong"/>
                <w:b w:val="0"/>
                <w:bCs w:val="0"/>
              </w:rPr>
            </w:pPr>
            <w:r w:rsidRPr="007D3D9B">
              <w:t>choose appropriate metric units when measuring the length, mass and capacity of objects; use smaller units or a combination of units to obtain a more accurate measure</w:t>
            </w:r>
            <w:r w:rsidRPr="007D3D9B">
              <w:rPr>
                <w:rStyle w:val="Strong"/>
                <w:b w:val="0"/>
                <w:bCs w:val="0"/>
              </w:rPr>
              <w:t xml:space="preserve"> </w:t>
            </w:r>
          </w:p>
          <w:p w14:paraId="7EEC8CDA" w14:textId="77777777" w:rsidR="009C0FEA" w:rsidRPr="00223BD0" w:rsidRDefault="009C0FEA" w:rsidP="00223BD0">
            <w:pPr>
              <w:pStyle w:val="Tabletext"/>
            </w:pPr>
            <w:r w:rsidRPr="00223BD0">
              <w:t>AC9M5M01</w:t>
            </w:r>
          </w:p>
        </w:tc>
        <w:tc>
          <w:tcPr>
            <w:tcW w:w="586" w:type="dxa"/>
            <w:shd w:val="clear" w:color="auto" w:fill="FFFFFF"/>
            <w:vAlign w:val="center"/>
          </w:tcPr>
          <w:p w14:paraId="53E47411" w14:textId="77777777" w:rsidR="009C0FEA" w:rsidRPr="00CD2E67" w:rsidRDefault="00190BFB" w:rsidP="009F24E3">
            <w:pPr>
              <w:pStyle w:val="Tabletext"/>
              <w:keepNext/>
              <w:keepLines/>
              <w:jc w:val="center"/>
            </w:pPr>
            <w:sdt>
              <w:sdtPr>
                <w:id w:val="582023447"/>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7E45872A" w14:textId="77777777" w:rsidR="009C0FEA" w:rsidRPr="00CD2E67" w:rsidRDefault="00190BFB" w:rsidP="009F24E3">
            <w:pPr>
              <w:pStyle w:val="Tabletext"/>
              <w:keepNext/>
              <w:keepLines/>
              <w:jc w:val="center"/>
            </w:pPr>
            <w:sdt>
              <w:sdtPr>
                <w:id w:val="1683316771"/>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4C5F520A" w14:textId="77777777" w:rsidR="009C0FEA" w:rsidRPr="00CD2E67" w:rsidRDefault="00190BFB" w:rsidP="009F24E3">
            <w:pPr>
              <w:pStyle w:val="Tabletext"/>
              <w:keepNext/>
              <w:keepLines/>
              <w:jc w:val="center"/>
            </w:pPr>
            <w:sdt>
              <w:sdtPr>
                <w:id w:val="1831944829"/>
                <w14:checkbox>
                  <w14:checked w14:val="0"/>
                  <w14:checkedState w14:val="0052" w14:font="Wingdings 2"/>
                  <w14:uncheckedState w14:val="00A3" w14:font="Wingdings 2"/>
                </w14:checkbox>
              </w:sdtPr>
              <w:sdtEndPr/>
              <w:sdtContent>
                <w:r w:rsidR="009C0FEA" w:rsidRPr="00CC07DB">
                  <w:sym w:font="Wingdings 2" w:char="F0A3"/>
                </w:r>
              </w:sdtContent>
            </w:sdt>
          </w:p>
        </w:tc>
        <w:tc>
          <w:tcPr>
            <w:tcW w:w="597" w:type="dxa"/>
            <w:gridSpan w:val="2"/>
            <w:shd w:val="clear" w:color="auto" w:fill="FFFFFF"/>
            <w:vAlign w:val="center"/>
          </w:tcPr>
          <w:p w14:paraId="7FDB262A" w14:textId="77777777" w:rsidR="009C0FEA" w:rsidRPr="00CD2E67" w:rsidRDefault="00190BFB" w:rsidP="009F24E3">
            <w:pPr>
              <w:pStyle w:val="Tabletext"/>
              <w:keepNext/>
              <w:keepLines/>
              <w:jc w:val="center"/>
            </w:pPr>
            <w:sdt>
              <w:sdtPr>
                <w:id w:val="315154008"/>
                <w14:checkbox>
                  <w14:checked w14:val="0"/>
                  <w14:checkedState w14:val="0052" w14:font="Wingdings 2"/>
                  <w14:uncheckedState w14:val="00A3" w14:font="Wingdings 2"/>
                </w14:checkbox>
              </w:sdtPr>
              <w:sdtEndPr/>
              <w:sdtContent>
                <w:r w:rsidR="009C0FEA">
                  <w:sym w:font="Wingdings 2" w:char="F0A3"/>
                </w:r>
              </w:sdtContent>
            </w:sdt>
          </w:p>
        </w:tc>
      </w:tr>
      <w:tr w:rsidR="009C0FEA" w:rsidRPr="00CD2E67" w14:paraId="7F7187A0" w14:textId="77777777" w:rsidTr="009F24E3">
        <w:trPr>
          <w:trHeight w:val="253"/>
        </w:trPr>
        <w:tc>
          <w:tcPr>
            <w:tcW w:w="4638" w:type="dxa"/>
            <w:shd w:val="clear" w:color="auto" w:fill="FFFFFF"/>
          </w:tcPr>
          <w:p w14:paraId="5841A017" w14:textId="77777777" w:rsidR="009C0FEA" w:rsidRDefault="009C0FEA" w:rsidP="009F24E3">
            <w:pPr>
              <w:pStyle w:val="Tabletext"/>
            </w:pPr>
            <w:r w:rsidRPr="007D3D9B">
              <w:t xml:space="preserve">express natural numbers as products of their factors, recognise multiples and determine if one number is divisible by another </w:t>
            </w:r>
          </w:p>
          <w:p w14:paraId="68A77C01" w14:textId="77777777" w:rsidR="009C0FEA" w:rsidRPr="00CD2E67" w:rsidRDefault="009C0FEA" w:rsidP="009F24E3">
            <w:pPr>
              <w:pStyle w:val="Tabletext"/>
            </w:pPr>
            <w:r w:rsidRPr="007D3D9B">
              <w:t>AC9M5N02</w:t>
            </w:r>
          </w:p>
        </w:tc>
        <w:tc>
          <w:tcPr>
            <w:tcW w:w="587" w:type="dxa"/>
            <w:shd w:val="clear" w:color="auto" w:fill="FFFFFF"/>
            <w:vAlign w:val="center"/>
          </w:tcPr>
          <w:p w14:paraId="7C4D108B" w14:textId="77777777" w:rsidR="009C0FEA" w:rsidRPr="00CD2E67" w:rsidRDefault="00190BFB" w:rsidP="009F24E3">
            <w:pPr>
              <w:pStyle w:val="Tabletext"/>
              <w:jc w:val="center"/>
            </w:pPr>
            <w:sdt>
              <w:sdtPr>
                <w:id w:val="1395469982"/>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3380B110" w14:textId="77777777" w:rsidR="009C0FEA" w:rsidRPr="00CD2E67" w:rsidRDefault="00190BFB" w:rsidP="009F24E3">
            <w:pPr>
              <w:pStyle w:val="Tabletext"/>
              <w:jc w:val="center"/>
            </w:pPr>
            <w:sdt>
              <w:sdtPr>
                <w:id w:val="-1512600147"/>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6B15835C" w14:textId="77777777" w:rsidR="009C0FEA" w:rsidRPr="00CD2E67" w:rsidRDefault="00190BFB" w:rsidP="009F24E3">
            <w:pPr>
              <w:pStyle w:val="Tabletext"/>
              <w:jc w:val="center"/>
            </w:pPr>
            <w:sdt>
              <w:sdtPr>
                <w:id w:val="-2130770824"/>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335D4461" w14:textId="77777777" w:rsidR="009C0FEA" w:rsidRPr="00CD2E67" w:rsidRDefault="00190BFB" w:rsidP="009F24E3">
            <w:pPr>
              <w:pStyle w:val="Tabletext"/>
              <w:jc w:val="center"/>
            </w:pPr>
            <w:sdt>
              <w:sdtPr>
                <w:id w:val="-1149209811"/>
                <w14:checkbox>
                  <w14:checked w14:val="0"/>
                  <w14:checkedState w14:val="0052" w14:font="Wingdings 2"/>
                  <w14:uncheckedState w14:val="00A3" w14:font="Wingdings 2"/>
                </w14:checkbox>
              </w:sdtPr>
              <w:sdtEndPr/>
              <w:sdtContent>
                <w:r w:rsidR="009C0FEA">
                  <w:sym w:font="Wingdings 2" w:char="F0A3"/>
                </w:r>
              </w:sdtContent>
            </w:sdt>
          </w:p>
        </w:tc>
        <w:tc>
          <w:tcPr>
            <w:tcW w:w="4635" w:type="dxa"/>
            <w:shd w:val="clear" w:color="auto" w:fill="FFFFFF"/>
          </w:tcPr>
          <w:p w14:paraId="1C14FCB4" w14:textId="77777777" w:rsidR="009C0FEA" w:rsidRDefault="009C0FEA" w:rsidP="009F24E3">
            <w:pPr>
              <w:pStyle w:val="Tabletext"/>
            </w:pPr>
            <w:r w:rsidRPr="007D3D9B">
              <w:t xml:space="preserve">find unknown values in numerical equations involving multiplication and division using the properties of numbers and operations </w:t>
            </w:r>
          </w:p>
          <w:p w14:paraId="6C2F5975" w14:textId="77777777" w:rsidR="009C0FEA" w:rsidRPr="00CD2E67" w:rsidRDefault="009C0FEA" w:rsidP="009F24E3">
            <w:pPr>
              <w:pStyle w:val="Tabletext"/>
            </w:pPr>
            <w:r w:rsidRPr="007D3D9B">
              <w:t>AC9M5A02</w:t>
            </w:r>
          </w:p>
        </w:tc>
        <w:tc>
          <w:tcPr>
            <w:tcW w:w="586" w:type="dxa"/>
            <w:shd w:val="clear" w:color="auto" w:fill="FFFFFF"/>
            <w:vAlign w:val="center"/>
          </w:tcPr>
          <w:p w14:paraId="6F87D610" w14:textId="77777777" w:rsidR="009C0FEA" w:rsidRPr="00CD2E67" w:rsidRDefault="00190BFB" w:rsidP="009F24E3">
            <w:pPr>
              <w:pStyle w:val="Tabletext"/>
              <w:jc w:val="center"/>
            </w:pPr>
            <w:sdt>
              <w:sdtPr>
                <w:id w:val="-796602189"/>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492C07B1" w14:textId="77777777" w:rsidR="009C0FEA" w:rsidRPr="00CD2E67" w:rsidRDefault="00190BFB" w:rsidP="009F24E3">
            <w:pPr>
              <w:pStyle w:val="Tabletext"/>
              <w:jc w:val="center"/>
            </w:pPr>
            <w:sdt>
              <w:sdtPr>
                <w:id w:val="-1124527586"/>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392FF016" w14:textId="77777777" w:rsidR="009C0FEA" w:rsidRPr="00CD2E67" w:rsidRDefault="00190BFB" w:rsidP="009F24E3">
            <w:pPr>
              <w:pStyle w:val="Tabletext"/>
              <w:jc w:val="center"/>
            </w:pPr>
            <w:sdt>
              <w:sdtPr>
                <w:id w:val="1142628145"/>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8" w:type="dxa"/>
            <w:shd w:val="clear" w:color="auto" w:fill="FFFFFF"/>
            <w:vAlign w:val="center"/>
          </w:tcPr>
          <w:p w14:paraId="7F1A4D36" w14:textId="77777777" w:rsidR="009C0FEA" w:rsidRPr="00CD2E67" w:rsidRDefault="00190BFB" w:rsidP="009F24E3">
            <w:pPr>
              <w:pStyle w:val="Tabletext"/>
              <w:jc w:val="center"/>
            </w:pPr>
            <w:sdt>
              <w:sdtPr>
                <w:id w:val="-473216258"/>
                <w14:checkbox>
                  <w14:checked w14:val="0"/>
                  <w14:checkedState w14:val="0052" w14:font="Wingdings 2"/>
                  <w14:uncheckedState w14:val="00A3" w14:font="Wingdings 2"/>
                </w14:checkbox>
              </w:sdtPr>
              <w:sdtEndPr/>
              <w:sdtContent>
                <w:r w:rsidR="009C0FEA">
                  <w:sym w:font="Wingdings 2" w:char="F0A3"/>
                </w:r>
              </w:sdtContent>
            </w:sdt>
          </w:p>
        </w:tc>
        <w:tc>
          <w:tcPr>
            <w:tcW w:w="4643" w:type="dxa"/>
            <w:shd w:val="clear" w:color="auto" w:fill="FFFFFF"/>
          </w:tcPr>
          <w:p w14:paraId="2F110CED" w14:textId="77777777" w:rsidR="009C0FEA" w:rsidRDefault="009C0FEA" w:rsidP="009F24E3">
            <w:pPr>
              <w:pStyle w:val="Tabletext"/>
            </w:pPr>
            <w:r w:rsidRPr="007D3D9B">
              <w:t xml:space="preserve">solve practical problems involving the perimeter and area of regular and irregular shapes using appropriate metric units </w:t>
            </w:r>
          </w:p>
          <w:p w14:paraId="3C29A0C3" w14:textId="77777777" w:rsidR="009C0FEA" w:rsidRPr="00CD2E67" w:rsidRDefault="009C0FEA" w:rsidP="009F24E3">
            <w:pPr>
              <w:pStyle w:val="Tabletext"/>
            </w:pPr>
            <w:r w:rsidRPr="007D3D9B">
              <w:t>AC9M5M02</w:t>
            </w:r>
          </w:p>
        </w:tc>
        <w:tc>
          <w:tcPr>
            <w:tcW w:w="586" w:type="dxa"/>
            <w:shd w:val="clear" w:color="auto" w:fill="FFFFFF"/>
            <w:vAlign w:val="center"/>
          </w:tcPr>
          <w:p w14:paraId="24092951" w14:textId="77777777" w:rsidR="009C0FEA" w:rsidRPr="00CD2E67" w:rsidRDefault="00190BFB" w:rsidP="009F24E3">
            <w:pPr>
              <w:pStyle w:val="Tabletext"/>
              <w:jc w:val="center"/>
            </w:pPr>
            <w:sdt>
              <w:sdtPr>
                <w:id w:val="1035459443"/>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0E82BF0D" w14:textId="77777777" w:rsidR="009C0FEA" w:rsidRPr="00CD2E67" w:rsidRDefault="00190BFB" w:rsidP="009F24E3">
            <w:pPr>
              <w:pStyle w:val="Tabletext"/>
              <w:jc w:val="center"/>
            </w:pPr>
            <w:sdt>
              <w:sdtPr>
                <w:id w:val="915293349"/>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48E81928" w14:textId="77777777" w:rsidR="009C0FEA" w:rsidRPr="00CD2E67" w:rsidRDefault="00190BFB" w:rsidP="009F24E3">
            <w:pPr>
              <w:pStyle w:val="Tabletext"/>
              <w:jc w:val="center"/>
            </w:pPr>
            <w:sdt>
              <w:sdtPr>
                <w:id w:val="-910852078"/>
                <w14:checkbox>
                  <w14:checked w14:val="0"/>
                  <w14:checkedState w14:val="0052" w14:font="Wingdings 2"/>
                  <w14:uncheckedState w14:val="00A3" w14:font="Wingdings 2"/>
                </w14:checkbox>
              </w:sdtPr>
              <w:sdtEndPr/>
              <w:sdtContent>
                <w:r w:rsidR="009C0FEA" w:rsidRPr="00CC07DB">
                  <w:sym w:font="Wingdings 2" w:char="F0A3"/>
                </w:r>
              </w:sdtContent>
            </w:sdt>
          </w:p>
        </w:tc>
        <w:tc>
          <w:tcPr>
            <w:tcW w:w="597" w:type="dxa"/>
            <w:gridSpan w:val="2"/>
            <w:shd w:val="clear" w:color="auto" w:fill="FFFFFF"/>
            <w:vAlign w:val="center"/>
          </w:tcPr>
          <w:p w14:paraId="0B19FFA8" w14:textId="77777777" w:rsidR="009C0FEA" w:rsidRPr="00CD2E67" w:rsidRDefault="00190BFB" w:rsidP="009F24E3">
            <w:pPr>
              <w:pStyle w:val="Tabletext"/>
              <w:jc w:val="center"/>
            </w:pPr>
            <w:sdt>
              <w:sdtPr>
                <w:id w:val="-1732068801"/>
                <w14:checkbox>
                  <w14:checked w14:val="0"/>
                  <w14:checkedState w14:val="0052" w14:font="Wingdings 2"/>
                  <w14:uncheckedState w14:val="00A3" w14:font="Wingdings 2"/>
                </w14:checkbox>
              </w:sdtPr>
              <w:sdtEndPr/>
              <w:sdtContent>
                <w:r w:rsidR="009C0FEA">
                  <w:sym w:font="Wingdings 2" w:char="F0A3"/>
                </w:r>
              </w:sdtContent>
            </w:sdt>
          </w:p>
        </w:tc>
      </w:tr>
      <w:tr w:rsidR="009C0FEA" w:rsidRPr="00CD2E67" w14:paraId="65ED7D0B" w14:textId="77777777" w:rsidTr="009F24E3">
        <w:trPr>
          <w:trHeight w:val="253"/>
        </w:trPr>
        <w:tc>
          <w:tcPr>
            <w:tcW w:w="4638" w:type="dxa"/>
            <w:shd w:val="clear" w:color="auto" w:fill="FFFFFF"/>
          </w:tcPr>
          <w:p w14:paraId="416CFCC9" w14:textId="77777777" w:rsidR="009C0FEA" w:rsidRPr="00CD2E67" w:rsidRDefault="009C0FEA" w:rsidP="009F24E3">
            <w:pPr>
              <w:pStyle w:val="Tabletext"/>
            </w:pPr>
            <w:r w:rsidRPr="007D3D9B">
              <w:t>compare and order fractions with the same and related denominators including mixed numerals, applying knowledge of factors and multiples; represent these fractions on a number line AC9M5N03</w:t>
            </w:r>
          </w:p>
        </w:tc>
        <w:tc>
          <w:tcPr>
            <w:tcW w:w="587" w:type="dxa"/>
            <w:shd w:val="clear" w:color="auto" w:fill="FFFFFF"/>
            <w:vAlign w:val="center"/>
          </w:tcPr>
          <w:p w14:paraId="0D2A8802" w14:textId="77777777" w:rsidR="009C0FEA" w:rsidRPr="00CD2E67" w:rsidRDefault="00190BFB" w:rsidP="009F24E3">
            <w:pPr>
              <w:pStyle w:val="Tabletext"/>
              <w:jc w:val="center"/>
            </w:pPr>
            <w:sdt>
              <w:sdtPr>
                <w:id w:val="1645239453"/>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33B0782A" w14:textId="77777777" w:rsidR="009C0FEA" w:rsidRPr="00CD2E67" w:rsidRDefault="00190BFB" w:rsidP="009F24E3">
            <w:pPr>
              <w:pStyle w:val="Tabletext"/>
              <w:jc w:val="center"/>
            </w:pPr>
            <w:sdt>
              <w:sdtPr>
                <w:id w:val="943588153"/>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13FEA905" w14:textId="77777777" w:rsidR="009C0FEA" w:rsidRPr="00CD2E67" w:rsidRDefault="00190BFB" w:rsidP="009F24E3">
            <w:pPr>
              <w:pStyle w:val="Tabletext"/>
              <w:jc w:val="center"/>
            </w:pPr>
            <w:sdt>
              <w:sdtPr>
                <w:id w:val="-587230519"/>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2BA6DC6A" w14:textId="77777777" w:rsidR="009C0FEA" w:rsidRPr="00CD2E67" w:rsidRDefault="00190BFB" w:rsidP="009F24E3">
            <w:pPr>
              <w:pStyle w:val="Tabletext"/>
              <w:jc w:val="center"/>
            </w:pPr>
            <w:sdt>
              <w:sdtPr>
                <w:id w:val="-1899587106"/>
                <w14:checkbox>
                  <w14:checked w14:val="0"/>
                  <w14:checkedState w14:val="0052" w14:font="Wingdings 2"/>
                  <w14:uncheckedState w14:val="00A3" w14:font="Wingdings 2"/>
                </w14:checkbox>
              </w:sdtPr>
              <w:sdtEndPr/>
              <w:sdtContent>
                <w:r w:rsidR="009C0FEA">
                  <w:sym w:font="Wingdings 2" w:char="F0A3"/>
                </w:r>
              </w:sdtContent>
            </w:sdt>
          </w:p>
        </w:tc>
        <w:tc>
          <w:tcPr>
            <w:tcW w:w="4635" w:type="dxa"/>
            <w:shd w:val="clear" w:color="auto" w:fill="FFFFFF"/>
          </w:tcPr>
          <w:p w14:paraId="3B629FCE" w14:textId="77777777" w:rsidR="009C0FEA" w:rsidRPr="00CD2E67" w:rsidRDefault="009C0FEA" w:rsidP="009F24E3">
            <w:pPr>
              <w:pStyle w:val="Tabletext"/>
            </w:pPr>
          </w:p>
        </w:tc>
        <w:tc>
          <w:tcPr>
            <w:tcW w:w="586" w:type="dxa"/>
            <w:shd w:val="clear" w:color="auto" w:fill="FFFFFF"/>
            <w:vAlign w:val="center"/>
          </w:tcPr>
          <w:p w14:paraId="51997EBF" w14:textId="77777777" w:rsidR="009C0FEA" w:rsidRPr="00CD2E67" w:rsidRDefault="009C0FEA" w:rsidP="009F24E3">
            <w:pPr>
              <w:pStyle w:val="Tabletext"/>
              <w:jc w:val="center"/>
            </w:pPr>
          </w:p>
        </w:tc>
        <w:tc>
          <w:tcPr>
            <w:tcW w:w="586" w:type="dxa"/>
            <w:shd w:val="clear" w:color="auto" w:fill="FFFFFF"/>
            <w:vAlign w:val="center"/>
          </w:tcPr>
          <w:p w14:paraId="08A04839" w14:textId="77777777" w:rsidR="009C0FEA" w:rsidRPr="00CD2E67" w:rsidRDefault="009C0FEA" w:rsidP="009F24E3">
            <w:pPr>
              <w:pStyle w:val="Tabletext"/>
              <w:jc w:val="center"/>
            </w:pPr>
          </w:p>
        </w:tc>
        <w:tc>
          <w:tcPr>
            <w:tcW w:w="586" w:type="dxa"/>
            <w:shd w:val="clear" w:color="auto" w:fill="FFFFFF"/>
            <w:vAlign w:val="center"/>
          </w:tcPr>
          <w:p w14:paraId="07FF563A" w14:textId="77777777" w:rsidR="009C0FEA" w:rsidRPr="00CD2E67" w:rsidRDefault="009C0FEA" w:rsidP="009F24E3">
            <w:pPr>
              <w:pStyle w:val="Tabletext"/>
              <w:jc w:val="center"/>
            </w:pPr>
          </w:p>
        </w:tc>
        <w:tc>
          <w:tcPr>
            <w:tcW w:w="588" w:type="dxa"/>
            <w:shd w:val="clear" w:color="auto" w:fill="FFFFFF"/>
            <w:vAlign w:val="center"/>
          </w:tcPr>
          <w:p w14:paraId="699BA64A" w14:textId="77777777" w:rsidR="009C0FEA" w:rsidRPr="00CD2E67" w:rsidRDefault="009C0FEA" w:rsidP="009F24E3">
            <w:pPr>
              <w:pStyle w:val="Tabletext"/>
              <w:jc w:val="center"/>
            </w:pPr>
          </w:p>
        </w:tc>
        <w:tc>
          <w:tcPr>
            <w:tcW w:w="4643" w:type="dxa"/>
            <w:shd w:val="clear" w:color="auto" w:fill="FFFFFF"/>
          </w:tcPr>
          <w:p w14:paraId="13476011" w14:textId="77777777" w:rsidR="009C0FEA" w:rsidRDefault="009C0FEA" w:rsidP="009F24E3">
            <w:pPr>
              <w:pStyle w:val="Tabletext"/>
            </w:pPr>
            <w:r w:rsidRPr="007D3D9B">
              <w:t xml:space="preserve">compare 12- and 24-hour time systems and solve practical problems involving the conversion between them </w:t>
            </w:r>
          </w:p>
          <w:p w14:paraId="343D3754" w14:textId="77777777" w:rsidR="009C0FEA" w:rsidRPr="00CD2E67" w:rsidRDefault="009C0FEA" w:rsidP="009F24E3">
            <w:pPr>
              <w:pStyle w:val="Tabletext"/>
            </w:pPr>
            <w:r w:rsidRPr="007D3D9B">
              <w:t>AC9M5M03</w:t>
            </w:r>
          </w:p>
        </w:tc>
        <w:tc>
          <w:tcPr>
            <w:tcW w:w="586" w:type="dxa"/>
            <w:shd w:val="clear" w:color="auto" w:fill="FFFFFF"/>
            <w:vAlign w:val="center"/>
          </w:tcPr>
          <w:p w14:paraId="2B807279" w14:textId="77777777" w:rsidR="009C0FEA" w:rsidRPr="00CD2E67" w:rsidRDefault="00190BFB" w:rsidP="009F24E3">
            <w:pPr>
              <w:pStyle w:val="Tabletext"/>
              <w:jc w:val="center"/>
            </w:pPr>
            <w:sdt>
              <w:sdtPr>
                <w:id w:val="770436769"/>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79B46771" w14:textId="77777777" w:rsidR="009C0FEA" w:rsidRPr="00CD2E67" w:rsidRDefault="00190BFB" w:rsidP="009F24E3">
            <w:pPr>
              <w:pStyle w:val="Tabletext"/>
              <w:jc w:val="center"/>
            </w:pPr>
            <w:sdt>
              <w:sdtPr>
                <w:id w:val="139623741"/>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18F151F0" w14:textId="77777777" w:rsidR="009C0FEA" w:rsidRPr="00CD2E67" w:rsidRDefault="00190BFB" w:rsidP="009F24E3">
            <w:pPr>
              <w:pStyle w:val="Tabletext"/>
              <w:jc w:val="center"/>
            </w:pPr>
            <w:sdt>
              <w:sdtPr>
                <w:id w:val="-651289372"/>
                <w14:checkbox>
                  <w14:checked w14:val="0"/>
                  <w14:checkedState w14:val="0052" w14:font="Wingdings 2"/>
                  <w14:uncheckedState w14:val="00A3" w14:font="Wingdings 2"/>
                </w14:checkbox>
              </w:sdtPr>
              <w:sdtEndPr/>
              <w:sdtContent>
                <w:r w:rsidR="009C0FEA" w:rsidRPr="00CC07DB">
                  <w:sym w:font="Wingdings 2" w:char="F0A3"/>
                </w:r>
              </w:sdtContent>
            </w:sdt>
          </w:p>
        </w:tc>
        <w:tc>
          <w:tcPr>
            <w:tcW w:w="597" w:type="dxa"/>
            <w:gridSpan w:val="2"/>
            <w:shd w:val="clear" w:color="auto" w:fill="FFFFFF"/>
            <w:vAlign w:val="center"/>
          </w:tcPr>
          <w:p w14:paraId="7CE12FA3" w14:textId="77777777" w:rsidR="009C0FEA" w:rsidRPr="00CD2E67" w:rsidRDefault="00190BFB" w:rsidP="009F24E3">
            <w:pPr>
              <w:pStyle w:val="Tabletext"/>
              <w:jc w:val="center"/>
            </w:pPr>
            <w:sdt>
              <w:sdtPr>
                <w:id w:val="-1680957389"/>
                <w14:checkbox>
                  <w14:checked w14:val="0"/>
                  <w14:checkedState w14:val="0052" w14:font="Wingdings 2"/>
                  <w14:uncheckedState w14:val="00A3" w14:font="Wingdings 2"/>
                </w14:checkbox>
              </w:sdtPr>
              <w:sdtEndPr/>
              <w:sdtContent>
                <w:r w:rsidR="009C0FEA">
                  <w:sym w:font="Wingdings 2" w:char="F0A3"/>
                </w:r>
              </w:sdtContent>
            </w:sdt>
          </w:p>
        </w:tc>
      </w:tr>
      <w:tr w:rsidR="009C0FEA" w:rsidRPr="00CD2E67" w14:paraId="06820A19" w14:textId="77777777" w:rsidTr="009F24E3">
        <w:trPr>
          <w:trHeight w:val="253"/>
        </w:trPr>
        <w:tc>
          <w:tcPr>
            <w:tcW w:w="4638" w:type="dxa"/>
            <w:shd w:val="clear" w:color="auto" w:fill="FFFFFF"/>
          </w:tcPr>
          <w:p w14:paraId="62E30083" w14:textId="77777777" w:rsidR="009C0FEA" w:rsidRDefault="009C0FEA" w:rsidP="009F24E3">
            <w:pPr>
              <w:pStyle w:val="Tabletext"/>
            </w:pPr>
            <w:r w:rsidRPr="007D3D9B">
              <w:t xml:space="preserve">recognise that 100% represents the complete whole and use percentages to describe, represent and compare relative size; connect familiar percentages to their decimal and fraction equivalents </w:t>
            </w:r>
          </w:p>
          <w:p w14:paraId="3997828C" w14:textId="77777777" w:rsidR="009C0FEA" w:rsidRPr="00512D20" w:rsidRDefault="009C0FEA" w:rsidP="009F24E3">
            <w:pPr>
              <w:pStyle w:val="Tabletext"/>
            </w:pPr>
            <w:r w:rsidRPr="007D3D9B">
              <w:t>AC9M5N04</w:t>
            </w:r>
          </w:p>
        </w:tc>
        <w:tc>
          <w:tcPr>
            <w:tcW w:w="587" w:type="dxa"/>
            <w:shd w:val="clear" w:color="auto" w:fill="FFFFFF"/>
            <w:vAlign w:val="center"/>
          </w:tcPr>
          <w:p w14:paraId="0478105A" w14:textId="77777777" w:rsidR="009C0FEA" w:rsidRDefault="00190BFB" w:rsidP="009F24E3">
            <w:pPr>
              <w:pStyle w:val="Tabletext"/>
              <w:jc w:val="center"/>
            </w:pPr>
            <w:sdt>
              <w:sdtPr>
                <w:id w:val="-960417477"/>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0D17F7DC" w14:textId="77777777" w:rsidR="009C0FEA" w:rsidRDefault="00190BFB" w:rsidP="009F24E3">
            <w:pPr>
              <w:pStyle w:val="Tabletext"/>
              <w:jc w:val="center"/>
            </w:pPr>
            <w:sdt>
              <w:sdtPr>
                <w:id w:val="-307783420"/>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6B8C5802" w14:textId="77777777" w:rsidR="009C0FEA" w:rsidRDefault="00190BFB" w:rsidP="009F24E3">
            <w:pPr>
              <w:pStyle w:val="Tabletext"/>
              <w:jc w:val="center"/>
            </w:pPr>
            <w:sdt>
              <w:sdtPr>
                <w:id w:val="-2009975861"/>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02194190" w14:textId="77777777" w:rsidR="009C0FEA" w:rsidRDefault="00190BFB" w:rsidP="009F24E3">
            <w:pPr>
              <w:pStyle w:val="Tabletext"/>
              <w:jc w:val="center"/>
            </w:pPr>
            <w:sdt>
              <w:sdtPr>
                <w:id w:val="1448506488"/>
                <w14:checkbox>
                  <w14:checked w14:val="0"/>
                  <w14:checkedState w14:val="0052" w14:font="Wingdings 2"/>
                  <w14:uncheckedState w14:val="00A3" w14:font="Wingdings 2"/>
                </w14:checkbox>
              </w:sdtPr>
              <w:sdtEndPr/>
              <w:sdtContent>
                <w:r w:rsidR="009C0FEA">
                  <w:sym w:font="Wingdings 2" w:char="F0A3"/>
                </w:r>
              </w:sdtContent>
            </w:sdt>
          </w:p>
        </w:tc>
        <w:tc>
          <w:tcPr>
            <w:tcW w:w="4635" w:type="dxa"/>
            <w:shd w:val="clear" w:color="auto" w:fill="FFFFFF"/>
          </w:tcPr>
          <w:p w14:paraId="1DF4D61B" w14:textId="77777777" w:rsidR="009C0FEA" w:rsidRPr="00CD2E67" w:rsidRDefault="009C0FEA" w:rsidP="009F24E3">
            <w:pPr>
              <w:pStyle w:val="Tabletext"/>
            </w:pPr>
          </w:p>
        </w:tc>
        <w:tc>
          <w:tcPr>
            <w:tcW w:w="586" w:type="dxa"/>
            <w:shd w:val="clear" w:color="auto" w:fill="FFFFFF"/>
            <w:vAlign w:val="center"/>
          </w:tcPr>
          <w:p w14:paraId="54C68467" w14:textId="77777777" w:rsidR="009C0FEA" w:rsidRDefault="009C0FEA" w:rsidP="009F24E3">
            <w:pPr>
              <w:pStyle w:val="Tabletext"/>
              <w:jc w:val="center"/>
            </w:pPr>
          </w:p>
        </w:tc>
        <w:tc>
          <w:tcPr>
            <w:tcW w:w="586" w:type="dxa"/>
            <w:shd w:val="clear" w:color="auto" w:fill="FFFFFF"/>
            <w:vAlign w:val="center"/>
          </w:tcPr>
          <w:p w14:paraId="5ED255E8" w14:textId="77777777" w:rsidR="009C0FEA" w:rsidRDefault="009C0FEA" w:rsidP="009F24E3">
            <w:pPr>
              <w:pStyle w:val="Tabletext"/>
              <w:jc w:val="center"/>
            </w:pPr>
          </w:p>
        </w:tc>
        <w:tc>
          <w:tcPr>
            <w:tcW w:w="586" w:type="dxa"/>
            <w:shd w:val="clear" w:color="auto" w:fill="FFFFFF"/>
            <w:vAlign w:val="center"/>
          </w:tcPr>
          <w:p w14:paraId="4636941A" w14:textId="77777777" w:rsidR="009C0FEA" w:rsidRDefault="009C0FEA" w:rsidP="009F24E3">
            <w:pPr>
              <w:pStyle w:val="Tabletext"/>
              <w:jc w:val="center"/>
            </w:pPr>
          </w:p>
        </w:tc>
        <w:tc>
          <w:tcPr>
            <w:tcW w:w="588" w:type="dxa"/>
            <w:shd w:val="clear" w:color="auto" w:fill="FFFFFF"/>
            <w:vAlign w:val="center"/>
          </w:tcPr>
          <w:p w14:paraId="36DC75B9" w14:textId="77777777" w:rsidR="009C0FEA" w:rsidRDefault="009C0FEA" w:rsidP="009F24E3">
            <w:pPr>
              <w:pStyle w:val="Tabletext"/>
              <w:jc w:val="center"/>
            </w:pPr>
          </w:p>
        </w:tc>
        <w:tc>
          <w:tcPr>
            <w:tcW w:w="4643" w:type="dxa"/>
            <w:shd w:val="clear" w:color="auto" w:fill="FFFFFF"/>
          </w:tcPr>
          <w:p w14:paraId="429D1099" w14:textId="77777777" w:rsidR="009C0FEA" w:rsidRDefault="009C0FEA" w:rsidP="009F24E3">
            <w:pPr>
              <w:pStyle w:val="Tabletext"/>
            </w:pPr>
            <w:r w:rsidRPr="007D3D9B">
              <w:t xml:space="preserve">estimate, construct and measure angles in degrees, using appropriate tools including a protractor, and relate these measures to angle names </w:t>
            </w:r>
          </w:p>
          <w:p w14:paraId="1E92A7FC" w14:textId="77777777" w:rsidR="009C0FEA" w:rsidRPr="00CD2E67" w:rsidRDefault="009C0FEA" w:rsidP="009F24E3">
            <w:pPr>
              <w:pStyle w:val="Tabletext"/>
            </w:pPr>
            <w:r w:rsidRPr="007D3D9B">
              <w:t>AC9M5M04</w:t>
            </w:r>
          </w:p>
        </w:tc>
        <w:tc>
          <w:tcPr>
            <w:tcW w:w="586" w:type="dxa"/>
            <w:shd w:val="clear" w:color="auto" w:fill="FFFFFF"/>
            <w:vAlign w:val="center"/>
          </w:tcPr>
          <w:p w14:paraId="7B431F52" w14:textId="77777777" w:rsidR="009C0FEA" w:rsidRDefault="00190BFB" w:rsidP="009F24E3">
            <w:pPr>
              <w:pStyle w:val="Tabletext"/>
              <w:jc w:val="center"/>
            </w:pPr>
            <w:sdt>
              <w:sdtPr>
                <w:id w:val="504718900"/>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59159682" w14:textId="77777777" w:rsidR="009C0FEA" w:rsidRDefault="00190BFB" w:rsidP="009F24E3">
            <w:pPr>
              <w:pStyle w:val="Tabletext"/>
              <w:jc w:val="center"/>
            </w:pPr>
            <w:sdt>
              <w:sdtPr>
                <w:id w:val="863717182"/>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2C3BCDAC" w14:textId="77777777" w:rsidR="009C0FEA" w:rsidRDefault="00190BFB" w:rsidP="009F24E3">
            <w:pPr>
              <w:pStyle w:val="Tabletext"/>
              <w:jc w:val="center"/>
            </w:pPr>
            <w:sdt>
              <w:sdtPr>
                <w:id w:val="1570073609"/>
                <w14:checkbox>
                  <w14:checked w14:val="0"/>
                  <w14:checkedState w14:val="0052" w14:font="Wingdings 2"/>
                  <w14:uncheckedState w14:val="00A3" w14:font="Wingdings 2"/>
                </w14:checkbox>
              </w:sdtPr>
              <w:sdtEndPr/>
              <w:sdtContent>
                <w:r w:rsidR="009C0FEA" w:rsidRPr="00CC07DB">
                  <w:sym w:font="Wingdings 2" w:char="F0A3"/>
                </w:r>
              </w:sdtContent>
            </w:sdt>
          </w:p>
        </w:tc>
        <w:tc>
          <w:tcPr>
            <w:tcW w:w="597" w:type="dxa"/>
            <w:gridSpan w:val="2"/>
            <w:shd w:val="clear" w:color="auto" w:fill="FFFFFF"/>
            <w:vAlign w:val="center"/>
          </w:tcPr>
          <w:p w14:paraId="0D4E0E2A" w14:textId="77777777" w:rsidR="009C0FEA" w:rsidRDefault="00190BFB" w:rsidP="009F24E3">
            <w:pPr>
              <w:pStyle w:val="Tabletext"/>
              <w:jc w:val="center"/>
            </w:pPr>
            <w:sdt>
              <w:sdtPr>
                <w:id w:val="-104810851"/>
                <w14:checkbox>
                  <w14:checked w14:val="0"/>
                  <w14:checkedState w14:val="0052" w14:font="Wingdings 2"/>
                  <w14:uncheckedState w14:val="00A3" w14:font="Wingdings 2"/>
                </w14:checkbox>
              </w:sdtPr>
              <w:sdtEndPr/>
              <w:sdtContent>
                <w:r w:rsidR="009C0FEA">
                  <w:sym w:font="Wingdings 2" w:char="F0A3"/>
                </w:r>
              </w:sdtContent>
            </w:sdt>
          </w:p>
        </w:tc>
      </w:tr>
      <w:tr w:rsidR="009C0FEA" w:rsidRPr="00CD2E67" w14:paraId="116C60DC" w14:textId="77777777" w:rsidTr="009F24E3">
        <w:trPr>
          <w:trHeight w:val="253"/>
        </w:trPr>
        <w:tc>
          <w:tcPr>
            <w:tcW w:w="4638" w:type="dxa"/>
            <w:shd w:val="clear" w:color="auto" w:fill="FFFFFF"/>
          </w:tcPr>
          <w:p w14:paraId="45CA1455" w14:textId="77777777" w:rsidR="009C0FEA" w:rsidRDefault="009C0FEA" w:rsidP="009F24E3">
            <w:pPr>
              <w:pStyle w:val="Tabletext"/>
            </w:pPr>
            <w:r w:rsidRPr="007D3D9B">
              <w:t xml:space="preserve">solve problems involving addition and subtraction of fractions with the same or related denominators, using different strategies </w:t>
            </w:r>
          </w:p>
          <w:p w14:paraId="747AE402" w14:textId="77777777" w:rsidR="009C0FEA" w:rsidRPr="00467CC1" w:rsidRDefault="009C0FEA" w:rsidP="009F24E3">
            <w:pPr>
              <w:pStyle w:val="Tabletext"/>
            </w:pPr>
            <w:r w:rsidRPr="007D3D9B">
              <w:t>AC9M5N05</w:t>
            </w:r>
          </w:p>
        </w:tc>
        <w:tc>
          <w:tcPr>
            <w:tcW w:w="587" w:type="dxa"/>
            <w:shd w:val="clear" w:color="auto" w:fill="FFFFFF"/>
            <w:vAlign w:val="center"/>
          </w:tcPr>
          <w:p w14:paraId="298A067B" w14:textId="77777777" w:rsidR="009C0FEA" w:rsidRDefault="00190BFB" w:rsidP="009F24E3">
            <w:pPr>
              <w:pStyle w:val="Tabletext"/>
              <w:jc w:val="center"/>
            </w:pPr>
            <w:sdt>
              <w:sdtPr>
                <w:id w:val="2145615679"/>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2F2769F0" w14:textId="77777777" w:rsidR="009C0FEA" w:rsidRDefault="00190BFB" w:rsidP="009F24E3">
            <w:pPr>
              <w:pStyle w:val="Tabletext"/>
              <w:jc w:val="center"/>
            </w:pPr>
            <w:sdt>
              <w:sdtPr>
                <w:id w:val="1152723221"/>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1617DA15" w14:textId="77777777" w:rsidR="009C0FEA" w:rsidRDefault="00190BFB" w:rsidP="009F24E3">
            <w:pPr>
              <w:pStyle w:val="Tabletext"/>
              <w:jc w:val="center"/>
            </w:pPr>
            <w:sdt>
              <w:sdtPr>
                <w:id w:val="693120779"/>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2C160C74" w14:textId="77777777" w:rsidR="009C0FEA" w:rsidRDefault="00190BFB" w:rsidP="009F24E3">
            <w:pPr>
              <w:pStyle w:val="Tabletext"/>
              <w:jc w:val="center"/>
            </w:pPr>
            <w:sdt>
              <w:sdtPr>
                <w:id w:val="-994336554"/>
                <w14:checkbox>
                  <w14:checked w14:val="0"/>
                  <w14:checkedState w14:val="0052" w14:font="Wingdings 2"/>
                  <w14:uncheckedState w14:val="00A3" w14:font="Wingdings 2"/>
                </w14:checkbox>
              </w:sdtPr>
              <w:sdtEndPr/>
              <w:sdtContent>
                <w:r w:rsidR="009C0FEA">
                  <w:sym w:font="Wingdings 2" w:char="F0A3"/>
                </w:r>
              </w:sdtContent>
            </w:sdt>
          </w:p>
        </w:tc>
        <w:tc>
          <w:tcPr>
            <w:tcW w:w="4635" w:type="dxa"/>
            <w:shd w:val="clear" w:color="auto" w:fill="FFFFFF"/>
          </w:tcPr>
          <w:p w14:paraId="64E89A27" w14:textId="77777777" w:rsidR="009C0FEA" w:rsidRPr="00CD2E67" w:rsidRDefault="009C0FEA" w:rsidP="009F24E3">
            <w:pPr>
              <w:pStyle w:val="Tabletext"/>
            </w:pPr>
          </w:p>
        </w:tc>
        <w:tc>
          <w:tcPr>
            <w:tcW w:w="586" w:type="dxa"/>
            <w:shd w:val="clear" w:color="auto" w:fill="FFFFFF"/>
            <w:vAlign w:val="center"/>
          </w:tcPr>
          <w:p w14:paraId="4A6EA61B" w14:textId="77777777" w:rsidR="009C0FEA" w:rsidRDefault="009C0FEA" w:rsidP="009F24E3">
            <w:pPr>
              <w:pStyle w:val="Tabletext"/>
              <w:jc w:val="center"/>
            </w:pPr>
          </w:p>
        </w:tc>
        <w:tc>
          <w:tcPr>
            <w:tcW w:w="586" w:type="dxa"/>
            <w:shd w:val="clear" w:color="auto" w:fill="FFFFFF"/>
            <w:vAlign w:val="center"/>
          </w:tcPr>
          <w:p w14:paraId="11E72EC8" w14:textId="77777777" w:rsidR="009C0FEA" w:rsidRDefault="009C0FEA" w:rsidP="009F24E3">
            <w:pPr>
              <w:pStyle w:val="Tabletext"/>
              <w:jc w:val="center"/>
            </w:pPr>
          </w:p>
        </w:tc>
        <w:tc>
          <w:tcPr>
            <w:tcW w:w="586" w:type="dxa"/>
            <w:shd w:val="clear" w:color="auto" w:fill="FFFFFF"/>
            <w:vAlign w:val="center"/>
          </w:tcPr>
          <w:p w14:paraId="6CFA6161" w14:textId="77777777" w:rsidR="009C0FEA" w:rsidRDefault="009C0FEA" w:rsidP="009F24E3">
            <w:pPr>
              <w:pStyle w:val="Tabletext"/>
              <w:jc w:val="center"/>
            </w:pPr>
          </w:p>
        </w:tc>
        <w:tc>
          <w:tcPr>
            <w:tcW w:w="588" w:type="dxa"/>
            <w:shd w:val="clear" w:color="auto" w:fill="FFFFFF"/>
            <w:vAlign w:val="center"/>
          </w:tcPr>
          <w:p w14:paraId="5C76C551" w14:textId="77777777" w:rsidR="009C0FEA" w:rsidRDefault="009C0FEA" w:rsidP="009F24E3">
            <w:pPr>
              <w:pStyle w:val="Tabletext"/>
              <w:jc w:val="center"/>
            </w:pPr>
          </w:p>
        </w:tc>
        <w:tc>
          <w:tcPr>
            <w:tcW w:w="4643" w:type="dxa"/>
            <w:shd w:val="clear" w:color="auto" w:fill="FFFFFF"/>
          </w:tcPr>
          <w:p w14:paraId="537C90A9" w14:textId="77777777" w:rsidR="009C0FEA" w:rsidRPr="00CD2E67" w:rsidRDefault="009C0FEA" w:rsidP="009F24E3">
            <w:pPr>
              <w:pStyle w:val="Tabletext"/>
            </w:pPr>
          </w:p>
        </w:tc>
        <w:tc>
          <w:tcPr>
            <w:tcW w:w="586" w:type="dxa"/>
            <w:shd w:val="clear" w:color="auto" w:fill="FFFFFF"/>
            <w:vAlign w:val="center"/>
          </w:tcPr>
          <w:p w14:paraId="6CC6943C" w14:textId="77777777" w:rsidR="009C0FEA" w:rsidRDefault="009C0FEA" w:rsidP="009F24E3">
            <w:pPr>
              <w:pStyle w:val="Tabletext"/>
              <w:jc w:val="center"/>
            </w:pPr>
          </w:p>
        </w:tc>
        <w:tc>
          <w:tcPr>
            <w:tcW w:w="586" w:type="dxa"/>
            <w:shd w:val="clear" w:color="auto" w:fill="FFFFFF"/>
            <w:vAlign w:val="center"/>
          </w:tcPr>
          <w:p w14:paraId="1931B0C5" w14:textId="77777777" w:rsidR="009C0FEA" w:rsidRDefault="009C0FEA" w:rsidP="009F24E3">
            <w:pPr>
              <w:pStyle w:val="Tabletext"/>
              <w:jc w:val="center"/>
            </w:pPr>
          </w:p>
        </w:tc>
        <w:tc>
          <w:tcPr>
            <w:tcW w:w="586" w:type="dxa"/>
            <w:shd w:val="clear" w:color="auto" w:fill="FFFFFF"/>
            <w:vAlign w:val="center"/>
          </w:tcPr>
          <w:p w14:paraId="2257297E" w14:textId="77777777" w:rsidR="009C0FEA" w:rsidRDefault="009C0FEA" w:rsidP="009F24E3">
            <w:pPr>
              <w:pStyle w:val="Tabletext"/>
              <w:jc w:val="center"/>
            </w:pPr>
          </w:p>
        </w:tc>
        <w:tc>
          <w:tcPr>
            <w:tcW w:w="597" w:type="dxa"/>
            <w:gridSpan w:val="2"/>
            <w:shd w:val="clear" w:color="auto" w:fill="FFFFFF"/>
            <w:vAlign w:val="center"/>
          </w:tcPr>
          <w:p w14:paraId="04DF9BE5" w14:textId="77777777" w:rsidR="009C0FEA" w:rsidRDefault="009C0FEA" w:rsidP="009F24E3">
            <w:pPr>
              <w:pStyle w:val="Tabletext"/>
              <w:jc w:val="center"/>
            </w:pPr>
          </w:p>
        </w:tc>
      </w:tr>
      <w:tr w:rsidR="009C0FEA" w:rsidRPr="00CD2E67" w14:paraId="6747A49C" w14:textId="77777777" w:rsidTr="009F24E3">
        <w:trPr>
          <w:trHeight w:val="253"/>
        </w:trPr>
        <w:tc>
          <w:tcPr>
            <w:tcW w:w="4638" w:type="dxa"/>
            <w:shd w:val="clear" w:color="auto" w:fill="FFFFFF"/>
          </w:tcPr>
          <w:p w14:paraId="05CC8209" w14:textId="77777777" w:rsidR="009C0FEA" w:rsidRDefault="009C0FEA" w:rsidP="009F24E3">
            <w:pPr>
              <w:pStyle w:val="Tabletext"/>
            </w:pPr>
            <w:r w:rsidRPr="007D3D9B">
              <w:t>solve problems involving multiplication of larger numbers by one- or two-digit numbers, choosing efficient calculation strategies and using digital tools where appropriate; check the reasonableness of answers</w:t>
            </w:r>
          </w:p>
          <w:p w14:paraId="11A549E5" w14:textId="77777777" w:rsidR="009C0FEA" w:rsidRPr="00467CC1" w:rsidRDefault="009C0FEA" w:rsidP="009F24E3">
            <w:pPr>
              <w:pStyle w:val="Tabletext"/>
            </w:pPr>
            <w:r w:rsidRPr="007D3D9B">
              <w:t>AC9M5N06</w:t>
            </w:r>
          </w:p>
        </w:tc>
        <w:tc>
          <w:tcPr>
            <w:tcW w:w="587" w:type="dxa"/>
            <w:shd w:val="clear" w:color="auto" w:fill="FFFFFF"/>
            <w:vAlign w:val="center"/>
          </w:tcPr>
          <w:p w14:paraId="0D1099A1" w14:textId="77777777" w:rsidR="009C0FEA" w:rsidRDefault="00190BFB" w:rsidP="009F24E3">
            <w:pPr>
              <w:pStyle w:val="Tabletext"/>
              <w:jc w:val="center"/>
            </w:pPr>
            <w:sdt>
              <w:sdtPr>
                <w:id w:val="-214735999"/>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50E27B3F" w14:textId="77777777" w:rsidR="009C0FEA" w:rsidRDefault="00190BFB" w:rsidP="009F24E3">
            <w:pPr>
              <w:pStyle w:val="Tabletext"/>
              <w:jc w:val="center"/>
            </w:pPr>
            <w:sdt>
              <w:sdtPr>
                <w:id w:val="2102831511"/>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1B9EFDD9" w14:textId="77777777" w:rsidR="009C0FEA" w:rsidRDefault="00190BFB" w:rsidP="009F24E3">
            <w:pPr>
              <w:pStyle w:val="Tabletext"/>
              <w:jc w:val="center"/>
            </w:pPr>
            <w:sdt>
              <w:sdtPr>
                <w:id w:val="-1754351877"/>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3D7D3F21" w14:textId="77777777" w:rsidR="009C0FEA" w:rsidRDefault="00190BFB" w:rsidP="009F24E3">
            <w:pPr>
              <w:pStyle w:val="Tabletext"/>
              <w:jc w:val="center"/>
            </w:pPr>
            <w:sdt>
              <w:sdtPr>
                <w:id w:val="162439633"/>
                <w14:checkbox>
                  <w14:checked w14:val="0"/>
                  <w14:checkedState w14:val="0052" w14:font="Wingdings 2"/>
                  <w14:uncheckedState w14:val="00A3" w14:font="Wingdings 2"/>
                </w14:checkbox>
              </w:sdtPr>
              <w:sdtEndPr/>
              <w:sdtContent>
                <w:r w:rsidR="009C0FEA">
                  <w:sym w:font="Wingdings 2" w:char="F0A3"/>
                </w:r>
              </w:sdtContent>
            </w:sdt>
          </w:p>
        </w:tc>
        <w:tc>
          <w:tcPr>
            <w:tcW w:w="4635" w:type="dxa"/>
            <w:shd w:val="clear" w:color="auto" w:fill="FFFFFF"/>
          </w:tcPr>
          <w:p w14:paraId="08EBB1E7" w14:textId="77777777" w:rsidR="009C0FEA" w:rsidRPr="00CD2E67" w:rsidRDefault="009C0FEA" w:rsidP="009F24E3">
            <w:pPr>
              <w:pStyle w:val="Tabletext"/>
            </w:pPr>
          </w:p>
        </w:tc>
        <w:tc>
          <w:tcPr>
            <w:tcW w:w="586" w:type="dxa"/>
            <w:shd w:val="clear" w:color="auto" w:fill="FFFFFF"/>
            <w:vAlign w:val="center"/>
          </w:tcPr>
          <w:p w14:paraId="5514A762" w14:textId="77777777" w:rsidR="009C0FEA" w:rsidRDefault="009C0FEA" w:rsidP="009F24E3">
            <w:pPr>
              <w:pStyle w:val="Tabletext"/>
              <w:jc w:val="center"/>
            </w:pPr>
          </w:p>
        </w:tc>
        <w:tc>
          <w:tcPr>
            <w:tcW w:w="586" w:type="dxa"/>
            <w:shd w:val="clear" w:color="auto" w:fill="FFFFFF"/>
            <w:vAlign w:val="center"/>
          </w:tcPr>
          <w:p w14:paraId="14664AD9" w14:textId="77777777" w:rsidR="009C0FEA" w:rsidRDefault="009C0FEA" w:rsidP="009F24E3">
            <w:pPr>
              <w:pStyle w:val="Tabletext"/>
              <w:jc w:val="center"/>
            </w:pPr>
          </w:p>
        </w:tc>
        <w:tc>
          <w:tcPr>
            <w:tcW w:w="586" w:type="dxa"/>
            <w:shd w:val="clear" w:color="auto" w:fill="FFFFFF"/>
            <w:vAlign w:val="center"/>
          </w:tcPr>
          <w:p w14:paraId="33521E0E" w14:textId="77777777" w:rsidR="009C0FEA" w:rsidRDefault="009C0FEA" w:rsidP="009F24E3">
            <w:pPr>
              <w:pStyle w:val="Tabletext"/>
              <w:jc w:val="center"/>
            </w:pPr>
          </w:p>
        </w:tc>
        <w:tc>
          <w:tcPr>
            <w:tcW w:w="588" w:type="dxa"/>
            <w:shd w:val="clear" w:color="auto" w:fill="FFFFFF"/>
            <w:vAlign w:val="center"/>
          </w:tcPr>
          <w:p w14:paraId="7057D3E7" w14:textId="77777777" w:rsidR="009C0FEA" w:rsidRDefault="009C0FEA" w:rsidP="009F24E3">
            <w:pPr>
              <w:pStyle w:val="Tabletext"/>
              <w:jc w:val="center"/>
            </w:pPr>
          </w:p>
        </w:tc>
        <w:tc>
          <w:tcPr>
            <w:tcW w:w="4643" w:type="dxa"/>
            <w:shd w:val="clear" w:color="auto" w:fill="FFFFFF"/>
          </w:tcPr>
          <w:p w14:paraId="7469366E" w14:textId="77777777" w:rsidR="009C0FEA" w:rsidRPr="00CD2E67" w:rsidRDefault="009C0FEA" w:rsidP="009F24E3">
            <w:pPr>
              <w:pStyle w:val="Tabletext"/>
            </w:pPr>
          </w:p>
        </w:tc>
        <w:tc>
          <w:tcPr>
            <w:tcW w:w="586" w:type="dxa"/>
            <w:shd w:val="clear" w:color="auto" w:fill="FFFFFF"/>
            <w:vAlign w:val="center"/>
          </w:tcPr>
          <w:p w14:paraId="035A215C" w14:textId="77777777" w:rsidR="009C0FEA" w:rsidRDefault="009C0FEA" w:rsidP="009F24E3">
            <w:pPr>
              <w:pStyle w:val="Tabletext"/>
              <w:jc w:val="center"/>
            </w:pPr>
          </w:p>
        </w:tc>
        <w:tc>
          <w:tcPr>
            <w:tcW w:w="586" w:type="dxa"/>
            <w:shd w:val="clear" w:color="auto" w:fill="FFFFFF"/>
            <w:vAlign w:val="center"/>
          </w:tcPr>
          <w:p w14:paraId="33BE8297" w14:textId="77777777" w:rsidR="009C0FEA" w:rsidRDefault="009C0FEA" w:rsidP="009F24E3">
            <w:pPr>
              <w:pStyle w:val="Tabletext"/>
              <w:jc w:val="center"/>
            </w:pPr>
          </w:p>
        </w:tc>
        <w:tc>
          <w:tcPr>
            <w:tcW w:w="586" w:type="dxa"/>
            <w:shd w:val="clear" w:color="auto" w:fill="FFFFFF"/>
            <w:vAlign w:val="center"/>
          </w:tcPr>
          <w:p w14:paraId="2EA4AF3A" w14:textId="77777777" w:rsidR="009C0FEA" w:rsidRDefault="009C0FEA" w:rsidP="009F24E3">
            <w:pPr>
              <w:pStyle w:val="Tabletext"/>
              <w:jc w:val="center"/>
            </w:pPr>
          </w:p>
        </w:tc>
        <w:tc>
          <w:tcPr>
            <w:tcW w:w="597" w:type="dxa"/>
            <w:gridSpan w:val="2"/>
            <w:shd w:val="clear" w:color="auto" w:fill="FFFFFF"/>
            <w:vAlign w:val="center"/>
          </w:tcPr>
          <w:p w14:paraId="7EE30BC6" w14:textId="77777777" w:rsidR="009C0FEA" w:rsidRDefault="009C0FEA" w:rsidP="009F24E3">
            <w:pPr>
              <w:pStyle w:val="Tabletext"/>
              <w:jc w:val="center"/>
            </w:pPr>
          </w:p>
        </w:tc>
      </w:tr>
      <w:tr w:rsidR="009C0FEA" w:rsidRPr="00CD2E67" w14:paraId="732438BE" w14:textId="77777777" w:rsidTr="009F24E3">
        <w:trPr>
          <w:trHeight w:val="253"/>
        </w:trPr>
        <w:tc>
          <w:tcPr>
            <w:tcW w:w="4638" w:type="dxa"/>
            <w:shd w:val="clear" w:color="auto" w:fill="FFFFFF"/>
          </w:tcPr>
          <w:p w14:paraId="4282F446" w14:textId="77777777" w:rsidR="009C0FEA" w:rsidRDefault="009C0FEA" w:rsidP="00264A7B">
            <w:pPr>
              <w:pStyle w:val="Tabletext"/>
              <w:pageBreakBefore/>
            </w:pPr>
            <w:r w:rsidRPr="007D3D9B">
              <w:lastRenderedPageBreak/>
              <w:t>solve problems involving division, choosing efficient strategies and using digital tools where appropriate; interpret any remainder according to the context and express results as a whole number, decimal or fraction</w:t>
            </w:r>
          </w:p>
          <w:p w14:paraId="34E20815" w14:textId="77777777" w:rsidR="009C0FEA" w:rsidRPr="00176B9D" w:rsidRDefault="009C0FEA" w:rsidP="009F24E3">
            <w:pPr>
              <w:pStyle w:val="Tabletext"/>
            </w:pPr>
            <w:r w:rsidRPr="007D3D9B">
              <w:t>AC9M5N07</w:t>
            </w:r>
          </w:p>
        </w:tc>
        <w:tc>
          <w:tcPr>
            <w:tcW w:w="587" w:type="dxa"/>
            <w:shd w:val="clear" w:color="auto" w:fill="FFFFFF"/>
            <w:vAlign w:val="center"/>
          </w:tcPr>
          <w:p w14:paraId="5E5CE19F" w14:textId="77777777" w:rsidR="009C0FEA" w:rsidRDefault="00190BFB" w:rsidP="009F24E3">
            <w:pPr>
              <w:pStyle w:val="Tabletext"/>
              <w:jc w:val="center"/>
            </w:pPr>
            <w:sdt>
              <w:sdtPr>
                <w:id w:val="2100136552"/>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2C48825B" w14:textId="77777777" w:rsidR="009C0FEA" w:rsidRDefault="00190BFB" w:rsidP="009F24E3">
            <w:pPr>
              <w:pStyle w:val="Tabletext"/>
              <w:jc w:val="center"/>
            </w:pPr>
            <w:sdt>
              <w:sdtPr>
                <w:id w:val="-1328272643"/>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74BD9E9E" w14:textId="77777777" w:rsidR="009C0FEA" w:rsidRDefault="00190BFB" w:rsidP="009F24E3">
            <w:pPr>
              <w:pStyle w:val="Tabletext"/>
              <w:jc w:val="center"/>
            </w:pPr>
            <w:sdt>
              <w:sdtPr>
                <w:id w:val="2083873680"/>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297B1121" w14:textId="77777777" w:rsidR="009C0FEA" w:rsidRDefault="00190BFB" w:rsidP="009F24E3">
            <w:pPr>
              <w:pStyle w:val="Tabletext"/>
              <w:jc w:val="center"/>
            </w:pPr>
            <w:sdt>
              <w:sdtPr>
                <w:id w:val="-1004360533"/>
                <w14:checkbox>
                  <w14:checked w14:val="0"/>
                  <w14:checkedState w14:val="0052" w14:font="Wingdings 2"/>
                  <w14:uncheckedState w14:val="00A3" w14:font="Wingdings 2"/>
                </w14:checkbox>
              </w:sdtPr>
              <w:sdtEndPr/>
              <w:sdtContent>
                <w:r w:rsidR="009C0FEA">
                  <w:sym w:font="Wingdings 2" w:char="F0A3"/>
                </w:r>
              </w:sdtContent>
            </w:sdt>
          </w:p>
        </w:tc>
        <w:tc>
          <w:tcPr>
            <w:tcW w:w="4635" w:type="dxa"/>
            <w:shd w:val="clear" w:color="auto" w:fill="FFFFFF"/>
          </w:tcPr>
          <w:p w14:paraId="714CF108" w14:textId="77777777" w:rsidR="009C0FEA" w:rsidRPr="00CD2E67" w:rsidRDefault="009C0FEA" w:rsidP="009F24E3">
            <w:pPr>
              <w:pStyle w:val="Tabletext"/>
            </w:pPr>
          </w:p>
        </w:tc>
        <w:tc>
          <w:tcPr>
            <w:tcW w:w="586" w:type="dxa"/>
            <w:shd w:val="clear" w:color="auto" w:fill="FFFFFF"/>
            <w:vAlign w:val="center"/>
          </w:tcPr>
          <w:p w14:paraId="2FC7BC24" w14:textId="77777777" w:rsidR="009C0FEA" w:rsidRDefault="009C0FEA" w:rsidP="009F24E3">
            <w:pPr>
              <w:pStyle w:val="Tabletext"/>
              <w:jc w:val="center"/>
            </w:pPr>
          </w:p>
        </w:tc>
        <w:tc>
          <w:tcPr>
            <w:tcW w:w="586" w:type="dxa"/>
            <w:shd w:val="clear" w:color="auto" w:fill="FFFFFF"/>
            <w:vAlign w:val="center"/>
          </w:tcPr>
          <w:p w14:paraId="1C896ADA" w14:textId="77777777" w:rsidR="009C0FEA" w:rsidRDefault="009C0FEA" w:rsidP="009F24E3">
            <w:pPr>
              <w:pStyle w:val="Tabletext"/>
              <w:jc w:val="center"/>
            </w:pPr>
          </w:p>
        </w:tc>
        <w:tc>
          <w:tcPr>
            <w:tcW w:w="586" w:type="dxa"/>
            <w:shd w:val="clear" w:color="auto" w:fill="FFFFFF"/>
            <w:vAlign w:val="center"/>
          </w:tcPr>
          <w:p w14:paraId="5ED4E265" w14:textId="77777777" w:rsidR="009C0FEA" w:rsidRDefault="009C0FEA" w:rsidP="009F24E3">
            <w:pPr>
              <w:pStyle w:val="Tabletext"/>
              <w:jc w:val="center"/>
            </w:pPr>
          </w:p>
        </w:tc>
        <w:tc>
          <w:tcPr>
            <w:tcW w:w="588" w:type="dxa"/>
            <w:shd w:val="clear" w:color="auto" w:fill="FFFFFF"/>
            <w:vAlign w:val="center"/>
          </w:tcPr>
          <w:p w14:paraId="27FE152F" w14:textId="77777777" w:rsidR="009C0FEA" w:rsidRDefault="009C0FEA" w:rsidP="009F24E3">
            <w:pPr>
              <w:pStyle w:val="Tabletext"/>
              <w:jc w:val="center"/>
            </w:pPr>
          </w:p>
        </w:tc>
        <w:tc>
          <w:tcPr>
            <w:tcW w:w="4643" w:type="dxa"/>
            <w:shd w:val="clear" w:color="auto" w:fill="FFFFFF"/>
          </w:tcPr>
          <w:p w14:paraId="597F7368" w14:textId="77777777" w:rsidR="009C0FEA" w:rsidRPr="00CD2E67" w:rsidRDefault="009C0FEA" w:rsidP="009F24E3">
            <w:pPr>
              <w:pStyle w:val="Tabletext"/>
            </w:pPr>
          </w:p>
        </w:tc>
        <w:tc>
          <w:tcPr>
            <w:tcW w:w="586" w:type="dxa"/>
            <w:shd w:val="clear" w:color="auto" w:fill="FFFFFF"/>
            <w:vAlign w:val="center"/>
          </w:tcPr>
          <w:p w14:paraId="097B33A0" w14:textId="77777777" w:rsidR="009C0FEA" w:rsidRDefault="009C0FEA" w:rsidP="009F24E3">
            <w:pPr>
              <w:pStyle w:val="Tabletext"/>
              <w:jc w:val="center"/>
            </w:pPr>
          </w:p>
        </w:tc>
        <w:tc>
          <w:tcPr>
            <w:tcW w:w="586" w:type="dxa"/>
            <w:shd w:val="clear" w:color="auto" w:fill="FFFFFF"/>
            <w:vAlign w:val="center"/>
          </w:tcPr>
          <w:p w14:paraId="5678489B" w14:textId="77777777" w:rsidR="009C0FEA" w:rsidRDefault="009C0FEA" w:rsidP="009F24E3">
            <w:pPr>
              <w:pStyle w:val="Tabletext"/>
              <w:jc w:val="center"/>
            </w:pPr>
          </w:p>
        </w:tc>
        <w:tc>
          <w:tcPr>
            <w:tcW w:w="586" w:type="dxa"/>
            <w:shd w:val="clear" w:color="auto" w:fill="FFFFFF"/>
            <w:vAlign w:val="center"/>
          </w:tcPr>
          <w:p w14:paraId="5F864716" w14:textId="77777777" w:rsidR="009C0FEA" w:rsidRDefault="009C0FEA" w:rsidP="009F24E3">
            <w:pPr>
              <w:pStyle w:val="Tabletext"/>
              <w:jc w:val="center"/>
            </w:pPr>
          </w:p>
        </w:tc>
        <w:tc>
          <w:tcPr>
            <w:tcW w:w="597" w:type="dxa"/>
            <w:gridSpan w:val="2"/>
            <w:shd w:val="clear" w:color="auto" w:fill="FFFFFF"/>
            <w:vAlign w:val="center"/>
          </w:tcPr>
          <w:p w14:paraId="3D61FC98" w14:textId="77777777" w:rsidR="009C0FEA" w:rsidRDefault="009C0FEA" w:rsidP="009F24E3">
            <w:pPr>
              <w:pStyle w:val="Tabletext"/>
              <w:jc w:val="center"/>
            </w:pPr>
          </w:p>
        </w:tc>
      </w:tr>
      <w:tr w:rsidR="009C0FEA" w:rsidRPr="00CD2E67" w14:paraId="16746185" w14:textId="77777777" w:rsidTr="009F24E3">
        <w:trPr>
          <w:trHeight w:val="253"/>
        </w:trPr>
        <w:tc>
          <w:tcPr>
            <w:tcW w:w="4638" w:type="dxa"/>
            <w:shd w:val="clear" w:color="auto" w:fill="FFFFFF"/>
          </w:tcPr>
          <w:p w14:paraId="4FA1D5F2" w14:textId="77777777" w:rsidR="009C0FEA" w:rsidRPr="005B04D9" w:rsidRDefault="009C0FEA" w:rsidP="009F24E3">
            <w:pPr>
              <w:pStyle w:val="Tabletext"/>
            </w:pPr>
            <w:r w:rsidRPr="007D3D9B">
              <w:t>check and explain the reasonableness of solutions to problems including financial contexts using estimation strategies appropriate to the context AC9M5N08</w:t>
            </w:r>
          </w:p>
        </w:tc>
        <w:tc>
          <w:tcPr>
            <w:tcW w:w="587" w:type="dxa"/>
            <w:shd w:val="clear" w:color="auto" w:fill="FFFFFF"/>
            <w:vAlign w:val="center"/>
          </w:tcPr>
          <w:p w14:paraId="0E9987BF" w14:textId="77777777" w:rsidR="009C0FEA" w:rsidRDefault="00190BFB" w:rsidP="009F24E3">
            <w:pPr>
              <w:pStyle w:val="Tabletext"/>
              <w:jc w:val="center"/>
            </w:pPr>
            <w:sdt>
              <w:sdtPr>
                <w:id w:val="545195130"/>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32F97444" w14:textId="77777777" w:rsidR="009C0FEA" w:rsidRDefault="00190BFB" w:rsidP="009F24E3">
            <w:pPr>
              <w:pStyle w:val="Tabletext"/>
              <w:jc w:val="center"/>
            </w:pPr>
            <w:sdt>
              <w:sdtPr>
                <w:id w:val="1337425988"/>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26EE324A" w14:textId="77777777" w:rsidR="009C0FEA" w:rsidRDefault="00190BFB" w:rsidP="009F24E3">
            <w:pPr>
              <w:pStyle w:val="Tabletext"/>
              <w:jc w:val="center"/>
            </w:pPr>
            <w:sdt>
              <w:sdtPr>
                <w:id w:val="918603756"/>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1B0C15B4" w14:textId="77777777" w:rsidR="009C0FEA" w:rsidRDefault="00190BFB" w:rsidP="009F24E3">
            <w:pPr>
              <w:pStyle w:val="Tabletext"/>
              <w:jc w:val="center"/>
            </w:pPr>
            <w:sdt>
              <w:sdtPr>
                <w:id w:val="-133867838"/>
                <w14:checkbox>
                  <w14:checked w14:val="0"/>
                  <w14:checkedState w14:val="0052" w14:font="Wingdings 2"/>
                  <w14:uncheckedState w14:val="00A3" w14:font="Wingdings 2"/>
                </w14:checkbox>
              </w:sdtPr>
              <w:sdtEndPr/>
              <w:sdtContent>
                <w:r w:rsidR="009C0FEA">
                  <w:sym w:font="Wingdings 2" w:char="F0A3"/>
                </w:r>
              </w:sdtContent>
            </w:sdt>
          </w:p>
        </w:tc>
        <w:tc>
          <w:tcPr>
            <w:tcW w:w="4635" w:type="dxa"/>
            <w:shd w:val="clear" w:color="auto" w:fill="FFFFFF"/>
          </w:tcPr>
          <w:p w14:paraId="39A9658B" w14:textId="77777777" w:rsidR="009C0FEA" w:rsidRPr="00CD2E67" w:rsidRDefault="009C0FEA" w:rsidP="009F24E3">
            <w:pPr>
              <w:pStyle w:val="Tabletext"/>
            </w:pPr>
          </w:p>
        </w:tc>
        <w:tc>
          <w:tcPr>
            <w:tcW w:w="586" w:type="dxa"/>
            <w:shd w:val="clear" w:color="auto" w:fill="FFFFFF"/>
            <w:vAlign w:val="center"/>
          </w:tcPr>
          <w:p w14:paraId="32A96674" w14:textId="77777777" w:rsidR="009C0FEA" w:rsidRDefault="009C0FEA" w:rsidP="009F24E3">
            <w:pPr>
              <w:pStyle w:val="Tabletext"/>
              <w:jc w:val="center"/>
            </w:pPr>
          </w:p>
        </w:tc>
        <w:tc>
          <w:tcPr>
            <w:tcW w:w="586" w:type="dxa"/>
            <w:shd w:val="clear" w:color="auto" w:fill="FFFFFF"/>
            <w:vAlign w:val="center"/>
          </w:tcPr>
          <w:p w14:paraId="27CC4BA1" w14:textId="77777777" w:rsidR="009C0FEA" w:rsidRDefault="009C0FEA" w:rsidP="009F24E3">
            <w:pPr>
              <w:pStyle w:val="Tabletext"/>
              <w:jc w:val="center"/>
            </w:pPr>
          </w:p>
        </w:tc>
        <w:tc>
          <w:tcPr>
            <w:tcW w:w="586" w:type="dxa"/>
            <w:shd w:val="clear" w:color="auto" w:fill="FFFFFF"/>
            <w:vAlign w:val="center"/>
          </w:tcPr>
          <w:p w14:paraId="637E3102" w14:textId="77777777" w:rsidR="009C0FEA" w:rsidRDefault="009C0FEA" w:rsidP="009F24E3">
            <w:pPr>
              <w:pStyle w:val="Tabletext"/>
              <w:jc w:val="center"/>
            </w:pPr>
          </w:p>
        </w:tc>
        <w:tc>
          <w:tcPr>
            <w:tcW w:w="588" w:type="dxa"/>
            <w:shd w:val="clear" w:color="auto" w:fill="FFFFFF"/>
            <w:vAlign w:val="center"/>
          </w:tcPr>
          <w:p w14:paraId="7B2B0B8A" w14:textId="77777777" w:rsidR="009C0FEA" w:rsidRDefault="009C0FEA" w:rsidP="009F24E3">
            <w:pPr>
              <w:pStyle w:val="Tabletext"/>
              <w:jc w:val="center"/>
            </w:pPr>
          </w:p>
        </w:tc>
        <w:tc>
          <w:tcPr>
            <w:tcW w:w="4643" w:type="dxa"/>
            <w:shd w:val="clear" w:color="auto" w:fill="FFFFFF"/>
          </w:tcPr>
          <w:p w14:paraId="3D66A9F7" w14:textId="77777777" w:rsidR="009C0FEA" w:rsidRPr="00CD2E67" w:rsidRDefault="009C0FEA" w:rsidP="009F24E3">
            <w:pPr>
              <w:pStyle w:val="Tabletext"/>
            </w:pPr>
          </w:p>
        </w:tc>
        <w:tc>
          <w:tcPr>
            <w:tcW w:w="586" w:type="dxa"/>
            <w:shd w:val="clear" w:color="auto" w:fill="FFFFFF"/>
            <w:vAlign w:val="center"/>
          </w:tcPr>
          <w:p w14:paraId="269333E3" w14:textId="77777777" w:rsidR="009C0FEA" w:rsidRDefault="009C0FEA" w:rsidP="009F24E3">
            <w:pPr>
              <w:pStyle w:val="Tabletext"/>
              <w:jc w:val="center"/>
            </w:pPr>
          </w:p>
        </w:tc>
        <w:tc>
          <w:tcPr>
            <w:tcW w:w="586" w:type="dxa"/>
            <w:shd w:val="clear" w:color="auto" w:fill="FFFFFF"/>
            <w:vAlign w:val="center"/>
          </w:tcPr>
          <w:p w14:paraId="783A460E" w14:textId="77777777" w:rsidR="009C0FEA" w:rsidRDefault="009C0FEA" w:rsidP="009F24E3">
            <w:pPr>
              <w:pStyle w:val="Tabletext"/>
              <w:jc w:val="center"/>
            </w:pPr>
          </w:p>
        </w:tc>
        <w:tc>
          <w:tcPr>
            <w:tcW w:w="586" w:type="dxa"/>
            <w:shd w:val="clear" w:color="auto" w:fill="FFFFFF"/>
            <w:vAlign w:val="center"/>
          </w:tcPr>
          <w:p w14:paraId="6E9E88EF" w14:textId="77777777" w:rsidR="009C0FEA" w:rsidRDefault="009C0FEA" w:rsidP="009F24E3">
            <w:pPr>
              <w:pStyle w:val="Tabletext"/>
              <w:jc w:val="center"/>
            </w:pPr>
          </w:p>
        </w:tc>
        <w:tc>
          <w:tcPr>
            <w:tcW w:w="597" w:type="dxa"/>
            <w:gridSpan w:val="2"/>
            <w:shd w:val="clear" w:color="auto" w:fill="FFFFFF"/>
            <w:vAlign w:val="center"/>
          </w:tcPr>
          <w:p w14:paraId="52F830C9" w14:textId="77777777" w:rsidR="009C0FEA" w:rsidRDefault="009C0FEA" w:rsidP="009F24E3">
            <w:pPr>
              <w:pStyle w:val="Tabletext"/>
              <w:jc w:val="center"/>
            </w:pPr>
          </w:p>
        </w:tc>
      </w:tr>
      <w:tr w:rsidR="009C0FEA" w:rsidRPr="00CD2E67" w14:paraId="7BB37B7D" w14:textId="77777777" w:rsidTr="009F24E3">
        <w:trPr>
          <w:trHeight w:val="253"/>
        </w:trPr>
        <w:tc>
          <w:tcPr>
            <w:tcW w:w="4638" w:type="dxa"/>
            <w:shd w:val="clear" w:color="auto" w:fill="FFFFFF"/>
          </w:tcPr>
          <w:p w14:paraId="09CDDE45" w14:textId="77777777" w:rsidR="009C0FEA" w:rsidRDefault="009C0FEA" w:rsidP="009F24E3">
            <w:pPr>
              <w:pStyle w:val="Tabletext"/>
            </w:pPr>
            <w:r w:rsidRPr="007D3D9B">
              <w:t>use mathematical modelling to solve practical problems involving additive and multiplicative situations including financial contexts; formulate the problems, choosing operations and efficient calculation strategies, using digital tools where appropriate; interpret and communicate solutions in terms of the situation</w:t>
            </w:r>
          </w:p>
          <w:p w14:paraId="39D4C453" w14:textId="77777777" w:rsidR="009C0FEA" w:rsidRPr="005B04D9" w:rsidRDefault="009C0FEA" w:rsidP="009F24E3">
            <w:pPr>
              <w:pStyle w:val="Tabletext"/>
            </w:pPr>
            <w:r w:rsidRPr="007D3D9B">
              <w:t>AC9M5N09</w:t>
            </w:r>
          </w:p>
        </w:tc>
        <w:tc>
          <w:tcPr>
            <w:tcW w:w="587" w:type="dxa"/>
            <w:shd w:val="clear" w:color="auto" w:fill="FFFFFF"/>
            <w:vAlign w:val="center"/>
          </w:tcPr>
          <w:p w14:paraId="327C7407" w14:textId="77777777" w:rsidR="009C0FEA" w:rsidRDefault="00190BFB" w:rsidP="009F24E3">
            <w:pPr>
              <w:pStyle w:val="Tabletext"/>
              <w:jc w:val="center"/>
            </w:pPr>
            <w:sdt>
              <w:sdtPr>
                <w:id w:val="-1982304530"/>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6B7BFC25" w14:textId="77777777" w:rsidR="009C0FEA" w:rsidRDefault="00190BFB" w:rsidP="009F24E3">
            <w:pPr>
              <w:pStyle w:val="Tabletext"/>
              <w:jc w:val="center"/>
            </w:pPr>
            <w:sdt>
              <w:sdtPr>
                <w:id w:val="205763124"/>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0E84FBD9" w14:textId="77777777" w:rsidR="009C0FEA" w:rsidRDefault="00190BFB" w:rsidP="009F24E3">
            <w:pPr>
              <w:pStyle w:val="Tabletext"/>
              <w:jc w:val="center"/>
            </w:pPr>
            <w:sdt>
              <w:sdtPr>
                <w:id w:val="-950625481"/>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1EBE7698" w14:textId="77777777" w:rsidR="009C0FEA" w:rsidRDefault="00190BFB" w:rsidP="009F24E3">
            <w:pPr>
              <w:pStyle w:val="Tabletext"/>
              <w:jc w:val="center"/>
            </w:pPr>
            <w:sdt>
              <w:sdtPr>
                <w:id w:val="-259521068"/>
                <w14:checkbox>
                  <w14:checked w14:val="0"/>
                  <w14:checkedState w14:val="0052" w14:font="Wingdings 2"/>
                  <w14:uncheckedState w14:val="00A3" w14:font="Wingdings 2"/>
                </w14:checkbox>
              </w:sdtPr>
              <w:sdtEndPr/>
              <w:sdtContent>
                <w:r w:rsidR="009C0FEA">
                  <w:sym w:font="Wingdings 2" w:char="F0A3"/>
                </w:r>
              </w:sdtContent>
            </w:sdt>
          </w:p>
        </w:tc>
        <w:tc>
          <w:tcPr>
            <w:tcW w:w="4635" w:type="dxa"/>
            <w:shd w:val="clear" w:color="auto" w:fill="FFFFFF"/>
          </w:tcPr>
          <w:p w14:paraId="0BD878FE" w14:textId="77777777" w:rsidR="009C0FEA" w:rsidRPr="00CD2E67" w:rsidRDefault="009C0FEA" w:rsidP="009F24E3">
            <w:pPr>
              <w:pStyle w:val="Tabletext"/>
            </w:pPr>
          </w:p>
        </w:tc>
        <w:tc>
          <w:tcPr>
            <w:tcW w:w="586" w:type="dxa"/>
            <w:shd w:val="clear" w:color="auto" w:fill="FFFFFF"/>
            <w:vAlign w:val="center"/>
          </w:tcPr>
          <w:p w14:paraId="0AA65E9A" w14:textId="77777777" w:rsidR="009C0FEA" w:rsidRDefault="009C0FEA" w:rsidP="009F24E3">
            <w:pPr>
              <w:pStyle w:val="Tabletext"/>
              <w:jc w:val="center"/>
            </w:pPr>
          </w:p>
        </w:tc>
        <w:tc>
          <w:tcPr>
            <w:tcW w:w="586" w:type="dxa"/>
            <w:shd w:val="clear" w:color="auto" w:fill="FFFFFF"/>
            <w:vAlign w:val="center"/>
          </w:tcPr>
          <w:p w14:paraId="2B87E182" w14:textId="77777777" w:rsidR="009C0FEA" w:rsidRDefault="009C0FEA" w:rsidP="009F24E3">
            <w:pPr>
              <w:pStyle w:val="Tabletext"/>
              <w:jc w:val="center"/>
            </w:pPr>
          </w:p>
        </w:tc>
        <w:tc>
          <w:tcPr>
            <w:tcW w:w="586" w:type="dxa"/>
            <w:shd w:val="clear" w:color="auto" w:fill="FFFFFF"/>
            <w:vAlign w:val="center"/>
          </w:tcPr>
          <w:p w14:paraId="16E30E79" w14:textId="77777777" w:rsidR="009C0FEA" w:rsidRDefault="009C0FEA" w:rsidP="009F24E3">
            <w:pPr>
              <w:pStyle w:val="Tabletext"/>
              <w:jc w:val="center"/>
            </w:pPr>
          </w:p>
        </w:tc>
        <w:tc>
          <w:tcPr>
            <w:tcW w:w="588" w:type="dxa"/>
            <w:shd w:val="clear" w:color="auto" w:fill="FFFFFF"/>
            <w:vAlign w:val="center"/>
          </w:tcPr>
          <w:p w14:paraId="1FAEEE0F" w14:textId="77777777" w:rsidR="009C0FEA" w:rsidRDefault="009C0FEA" w:rsidP="009F24E3">
            <w:pPr>
              <w:pStyle w:val="Tabletext"/>
              <w:jc w:val="center"/>
            </w:pPr>
          </w:p>
        </w:tc>
        <w:tc>
          <w:tcPr>
            <w:tcW w:w="4643" w:type="dxa"/>
            <w:shd w:val="clear" w:color="auto" w:fill="FFFFFF"/>
          </w:tcPr>
          <w:p w14:paraId="14EF6E79" w14:textId="77777777" w:rsidR="009C0FEA" w:rsidRPr="00CD2E67" w:rsidRDefault="009C0FEA" w:rsidP="009F24E3">
            <w:pPr>
              <w:pStyle w:val="Tabletext"/>
            </w:pPr>
          </w:p>
        </w:tc>
        <w:tc>
          <w:tcPr>
            <w:tcW w:w="586" w:type="dxa"/>
            <w:shd w:val="clear" w:color="auto" w:fill="FFFFFF"/>
            <w:vAlign w:val="center"/>
          </w:tcPr>
          <w:p w14:paraId="406DD433" w14:textId="77777777" w:rsidR="009C0FEA" w:rsidRDefault="009C0FEA" w:rsidP="009F24E3">
            <w:pPr>
              <w:pStyle w:val="Tabletext"/>
              <w:jc w:val="center"/>
            </w:pPr>
          </w:p>
        </w:tc>
        <w:tc>
          <w:tcPr>
            <w:tcW w:w="586" w:type="dxa"/>
            <w:shd w:val="clear" w:color="auto" w:fill="FFFFFF"/>
            <w:vAlign w:val="center"/>
          </w:tcPr>
          <w:p w14:paraId="507283DD" w14:textId="77777777" w:rsidR="009C0FEA" w:rsidRDefault="009C0FEA" w:rsidP="009F24E3">
            <w:pPr>
              <w:pStyle w:val="Tabletext"/>
              <w:jc w:val="center"/>
            </w:pPr>
          </w:p>
        </w:tc>
        <w:tc>
          <w:tcPr>
            <w:tcW w:w="586" w:type="dxa"/>
            <w:shd w:val="clear" w:color="auto" w:fill="FFFFFF"/>
            <w:vAlign w:val="center"/>
          </w:tcPr>
          <w:p w14:paraId="54399F3C" w14:textId="77777777" w:rsidR="009C0FEA" w:rsidRDefault="009C0FEA" w:rsidP="009F24E3">
            <w:pPr>
              <w:pStyle w:val="Tabletext"/>
              <w:jc w:val="center"/>
            </w:pPr>
          </w:p>
        </w:tc>
        <w:tc>
          <w:tcPr>
            <w:tcW w:w="597" w:type="dxa"/>
            <w:gridSpan w:val="2"/>
            <w:shd w:val="clear" w:color="auto" w:fill="FFFFFF"/>
            <w:vAlign w:val="center"/>
          </w:tcPr>
          <w:p w14:paraId="419E947E" w14:textId="77777777" w:rsidR="009C0FEA" w:rsidRDefault="009C0FEA" w:rsidP="009F24E3">
            <w:pPr>
              <w:pStyle w:val="Tabletext"/>
              <w:jc w:val="center"/>
            </w:pPr>
          </w:p>
        </w:tc>
      </w:tr>
      <w:tr w:rsidR="009C0FEA" w:rsidRPr="00CD2E67" w14:paraId="5655332A" w14:textId="77777777" w:rsidTr="009F24E3">
        <w:trPr>
          <w:trHeight w:val="253"/>
        </w:trPr>
        <w:tc>
          <w:tcPr>
            <w:tcW w:w="4638" w:type="dxa"/>
            <w:shd w:val="clear" w:color="auto" w:fill="FFFFFF"/>
          </w:tcPr>
          <w:p w14:paraId="2F9562D2" w14:textId="77777777" w:rsidR="009C0FEA" w:rsidRPr="007D3D9B" w:rsidRDefault="009C0FEA" w:rsidP="00264A7B">
            <w:pPr>
              <w:pStyle w:val="Tabletext"/>
            </w:pPr>
            <w:r w:rsidRPr="007D3D9B">
              <w:t xml:space="preserve">create and use </w:t>
            </w:r>
            <w:r w:rsidRPr="00264A7B">
              <w:t>algorithms</w:t>
            </w:r>
            <w:r w:rsidRPr="007D3D9B">
              <w:t xml:space="preserve"> involving a sequence of steps and decisions and digital tools to experiment with factors, multiples and divisibility; identify, interpret and describe emerging patterns AC9M5N010</w:t>
            </w:r>
          </w:p>
        </w:tc>
        <w:tc>
          <w:tcPr>
            <w:tcW w:w="587" w:type="dxa"/>
            <w:shd w:val="clear" w:color="auto" w:fill="FFFFFF"/>
            <w:vAlign w:val="center"/>
          </w:tcPr>
          <w:p w14:paraId="10FCE83C" w14:textId="77777777" w:rsidR="009C0FEA" w:rsidRDefault="00190BFB" w:rsidP="009F24E3">
            <w:pPr>
              <w:pStyle w:val="Tabletext"/>
              <w:jc w:val="center"/>
            </w:pPr>
            <w:sdt>
              <w:sdtPr>
                <w:id w:val="78417792"/>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51660662" w14:textId="77777777" w:rsidR="009C0FEA" w:rsidRDefault="00190BFB" w:rsidP="009F24E3">
            <w:pPr>
              <w:pStyle w:val="Tabletext"/>
              <w:jc w:val="center"/>
            </w:pPr>
            <w:sdt>
              <w:sdtPr>
                <w:id w:val="-1275629234"/>
                <w14:checkbox>
                  <w14:checked w14:val="0"/>
                  <w14:checkedState w14:val="0052" w14:font="Wingdings 2"/>
                  <w14:uncheckedState w14:val="00A3" w14:font="Wingdings 2"/>
                </w14:checkbox>
              </w:sdtPr>
              <w:sdtEndPr/>
              <w:sdtContent>
                <w:r w:rsidR="009C0FEA">
                  <w:sym w:font="Wingdings 2" w:char="F0A3"/>
                </w:r>
              </w:sdtContent>
            </w:sdt>
          </w:p>
        </w:tc>
        <w:tc>
          <w:tcPr>
            <w:tcW w:w="586" w:type="dxa"/>
            <w:shd w:val="clear" w:color="auto" w:fill="FFFFFF"/>
            <w:vAlign w:val="center"/>
          </w:tcPr>
          <w:p w14:paraId="520FCD78" w14:textId="77777777" w:rsidR="009C0FEA" w:rsidRDefault="00190BFB" w:rsidP="009F24E3">
            <w:pPr>
              <w:pStyle w:val="Tabletext"/>
              <w:jc w:val="center"/>
            </w:pPr>
            <w:sdt>
              <w:sdtPr>
                <w:id w:val="-612206517"/>
                <w14:checkbox>
                  <w14:checked w14:val="0"/>
                  <w14:checkedState w14:val="0052" w14:font="Wingdings 2"/>
                  <w14:uncheckedState w14:val="00A3" w14:font="Wingdings 2"/>
                </w14:checkbox>
              </w:sdtPr>
              <w:sdtEndPr/>
              <w:sdtContent>
                <w:r w:rsidR="009C0FEA" w:rsidRPr="00CC07DB">
                  <w:sym w:font="Wingdings 2" w:char="F0A3"/>
                </w:r>
              </w:sdtContent>
            </w:sdt>
          </w:p>
        </w:tc>
        <w:tc>
          <w:tcPr>
            <w:tcW w:w="586" w:type="dxa"/>
            <w:shd w:val="clear" w:color="auto" w:fill="FFFFFF"/>
            <w:vAlign w:val="center"/>
          </w:tcPr>
          <w:p w14:paraId="434A55B3" w14:textId="77777777" w:rsidR="009C0FEA" w:rsidRDefault="00190BFB" w:rsidP="009F24E3">
            <w:pPr>
              <w:pStyle w:val="Tabletext"/>
              <w:jc w:val="center"/>
            </w:pPr>
            <w:sdt>
              <w:sdtPr>
                <w:id w:val="-560710260"/>
                <w14:checkbox>
                  <w14:checked w14:val="0"/>
                  <w14:checkedState w14:val="0052" w14:font="Wingdings 2"/>
                  <w14:uncheckedState w14:val="00A3" w14:font="Wingdings 2"/>
                </w14:checkbox>
              </w:sdtPr>
              <w:sdtEndPr/>
              <w:sdtContent>
                <w:r w:rsidR="009C0FEA">
                  <w:sym w:font="Wingdings 2" w:char="F0A3"/>
                </w:r>
              </w:sdtContent>
            </w:sdt>
          </w:p>
        </w:tc>
        <w:tc>
          <w:tcPr>
            <w:tcW w:w="4635" w:type="dxa"/>
            <w:shd w:val="clear" w:color="auto" w:fill="FFFFFF"/>
          </w:tcPr>
          <w:p w14:paraId="15C69D74" w14:textId="77777777" w:rsidR="009C0FEA" w:rsidRPr="00CD2E67" w:rsidRDefault="009C0FEA" w:rsidP="009F24E3">
            <w:pPr>
              <w:pStyle w:val="Tabletext"/>
            </w:pPr>
          </w:p>
        </w:tc>
        <w:tc>
          <w:tcPr>
            <w:tcW w:w="586" w:type="dxa"/>
            <w:shd w:val="clear" w:color="auto" w:fill="FFFFFF"/>
            <w:vAlign w:val="center"/>
          </w:tcPr>
          <w:p w14:paraId="7F93346B" w14:textId="77777777" w:rsidR="009C0FEA" w:rsidRDefault="009C0FEA" w:rsidP="009F24E3">
            <w:pPr>
              <w:pStyle w:val="Tabletext"/>
              <w:jc w:val="center"/>
            </w:pPr>
          </w:p>
        </w:tc>
        <w:tc>
          <w:tcPr>
            <w:tcW w:w="586" w:type="dxa"/>
            <w:shd w:val="clear" w:color="auto" w:fill="FFFFFF"/>
            <w:vAlign w:val="center"/>
          </w:tcPr>
          <w:p w14:paraId="4D4EDF70" w14:textId="77777777" w:rsidR="009C0FEA" w:rsidRDefault="009C0FEA" w:rsidP="009F24E3">
            <w:pPr>
              <w:pStyle w:val="Tabletext"/>
              <w:jc w:val="center"/>
            </w:pPr>
          </w:p>
        </w:tc>
        <w:tc>
          <w:tcPr>
            <w:tcW w:w="586" w:type="dxa"/>
            <w:shd w:val="clear" w:color="auto" w:fill="FFFFFF"/>
            <w:vAlign w:val="center"/>
          </w:tcPr>
          <w:p w14:paraId="65DE9B2F" w14:textId="77777777" w:rsidR="009C0FEA" w:rsidRDefault="009C0FEA" w:rsidP="009F24E3">
            <w:pPr>
              <w:pStyle w:val="Tabletext"/>
              <w:jc w:val="center"/>
            </w:pPr>
          </w:p>
        </w:tc>
        <w:tc>
          <w:tcPr>
            <w:tcW w:w="588" w:type="dxa"/>
            <w:shd w:val="clear" w:color="auto" w:fill="FFFFFF"/>
            <w:vAlign w:val="center"/>
          </w:tcPr>
          <w:p w14:paraId="27F44F90" w14:textId="77777777" w:rsidR="009C0FEA" w:rsidRDefault="009C0FEA" w:rsidP="009F24E3">
            <w:pPr>
              <w:pStyle w:val="Tabletext"/>
              <w:jc w:val="center"/>
            </w:pPr>
          </w:p>
        </w:tc>
        <w:tc>
          <w:tcPr>
            <w:tcW w:w="4643" w:type="dxa"/>
            <w:shd w:val="clear" w:color="auto" w:fill="FFFFFF"/>
          </w:tcPr>
          <w:p w14:paraId="629D19F5" w14:textId="77777777" w:rsidR="009C0FEA" w:rsidRPr="00CD2E67" w:rsidRDefault="009C0FEA" w:rsidP="009F24E3">
            <w:pPr>
              <w:pStyle w:val="Tabletext"/>
            </w:pPr>
          </w:p>
        </w:tc>
        <w:tc>
          <w:tcPr>
            <w:tcW w:w="586" w:type="dxa"/>
            <w:shd w:val="clear" w:color="auto" w:fill="FFFFFF"/>
            <w:vAlign w:val="center"/>
          </w:tcPr>
          <w:p w14:paraId="3FF9B341" w14:textId="77777777" w:rsidR="009C0FEA" w:rsidRDefault="009C0FEA" w:rsidP="009F24E3">
            <w:pPr>
              <w:pStyle w:val="Tabletext"/>
              <w:jc w:val="center"/>
            </w:pPr>
          </w:p>
        </w:tc>
        <w:tc>
          <w:tcPr>
            <w:tcW w:w="586" w:type="dxa"/>
            <w:shd w:val="clear" w:color="auto" w:fill="FFFFFF"/>
            <w:vAlign w:val="center"/>
          </w:tcPr>
          <w:p w14:paraId="695EA9FD" w14:textId="77777777" w:rsidR="009C0FEA" w:rsidRDefault="009C0FEA" w:rsidP="009F24E3">
            <w:pPr>
              <w:pStyle w:val="Tabletext"/>
              <w:jc w:val="center"/>
            </w:pPr>
          </w:p>
        </w:tc>
        <w:tc>
          <w:tcPr>
            <w:tcW w:w="586" w:type="dxa"/>
            <w:shd w:val="clear" w:color="auto" w:fill="FFFFFF"/>
            <w:vAlign w:val="center"/>
          </w:tcPr>
          <w:p w14:paraId="6FAC45E5" w14:textId="77777777" w:rsidR="009C0FEA" w:rsidRDefault="009C0FEA" w:rsidP="009F24E3">
            <w:pPr>
              <w:pStyle w:val="Tabletext"/>
              <w:jc w:val="center"/>
            </w:pPr>
          </w:p>
        </w:tc>
        <w:tc>
          <w:tcPr>
            <w:tcW w:w="597" w:type="dxa"/>
            <w:gridSpan w:val="2"/>
            <w:shd w:val="clear" w:color="auto" w:fill="FFFFFF"/>
            <w:vAlign w:val="center"/>
          </w:tcPr>
          <w:p w14:paraId="3F024D1D" w14:textId="77777777" w:rsidR="009C0FEA" w:rsidRDefault="009C0FEA" w:rsidP="009F24E3">
            <w:pPr>
              <w:pStyle w:val="Tabletext"/>
              <w:jc w:val="center"/>
            </w:pPr>
          </w:p>
        </w:tc>
      </w:tr>
    </w:tbl>
    <w:p w14:paraId="12D49F75" w14:textId="77777777" w:rsidR="008F7C5D" w:rsidRPr="00B652E9" w:rsidRDefault="008F7C5D" w:rsidP="008F7C5D">
      <w:pPr>
        <w:pStyle w:val="Instructiontowriters"/>
        <w:keepNext/>
        <w:keepLines/>
        <w:rPr>
          <w:shd w:val="clear" w:color="auto" w:fill="C1F0FF"/>
        </w:rPr>
      </w:pPr>
      <w:r w:rsidRPr="00536773">
        <w:rPr>
          <w:b/>
          <w:bCs/>
          <w:shd w:val="clear" w:color="auto" w:fill="C1F0FF"/>
        </w:rPr>
        <w:t>Note:</w:t>
      </w:r>
      <w:r w:rsidRPr="00536773">
        <w:rPr>
          <w:shd w:val="clear" w:color="auto" w:fill="C1F0FF"/>
        </w:rPr>
        <w:t xml:space="preserve"> Adjust the table to reflect </w:t>
      </w:r>
      <w:r>
        <w:rPr>
          <w:rStyle w:val="InstructiontowritersChar"/>
          <w:rFonts w:eastAsiaTheme="minorHAnsi"/>
        </w:rPr>
        <w:t xml:space="preserve">the number of units you will offer. </w:t>
      </w:r>
      <w:r w:rsidRPr="00536773">
        <w:rPr>
          <w:shd w:val="clear" w:color="auto" w:fill="C1F0FF"/>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0C1D10" w:rsidRPr="00CD2E67" w14:paraId="0288EB68"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65B53636" w14:textId="77777777" w:rsidR="000C1D10" w:rsidRPr="00CD2E67" w:rsidRDefault="000C1D10" w:rsidP="009F24E3">
            <w:pPr>
              <w:pStyle w:val="Tableheading"/>
              <w:keepNext/>
              <w:keepLines/>
            </w:pPr>
            <w:r w:rsidRPr="00CD2E67">
              <w:t>Content descriptions</w:t>
            </w:r>
          </w:p>
        </w:tc>
        <w:tc>
          <w:tcPr>
            <w:tcW w:w="2345" w:type="dxa"/>
            <w:gridSpan w:val="4"/>
          </w:tcPr>
          <w:p w14:paraId="73ED9EBD" w14:textId="77777777" w:rsidR="000C1D10" w:rsidRPr="00CD2E67" w:rsidRDefault="000C1D10" w:rsidP="009F24E3">
            <w:pPr>
              <w:pStyle w:val="Tableheading"/>
              <w:keepNext/>
              <w:keepLines/>
              <w:jc w:val="center"/>
            </w:pPr>
            <w:r>
              <w:t>Units</w:t>
            </w:r>
          </w:p>
        </w:tc>
        <w:tc>
          <w:tcPr>
            <w:tcW w:w="4635" w:type="dxa"/>
          </w:tcPr>
          <w:p w14:paraId="7DEFB2CA" w14:textId="77777777" w:rsidR="000C1D10" w:rsidRPr="00CD2E67" w:rsidRDefault="000C1D10" w:rsidP="009F24E3">
            <w:pPr>
              <w:pStyle w:val="Tableheading"/>
              <w:keepNext/>
              <w:keepLines/>
            </w:pPr>
            <w:r w:rsidRPr="00CD2E67">
              <w:t>Content descriptions</w:t>
            </w:r>
          </w:p>
        </w:tc>
        <w:tc>
          <w:tcPr>
            <w:tcW w:w="2346" w:type="dxa"/>
            <w:gridSpan w:val="4"/>
          </w:tcPr>
          <w:p w14:paraId="6FAAF294" w14:textId="77777777" w:rsidR="000C1D10" w:rsidRPr="00CD2E67" w:rsidRDefault="000C1D10" w:rsidP="009F24E3">
            <w:pPr>
              <w:pStyle w:val="Tableheading"/>
              <w:keepNext/>
              <w:keepLines/>
              <w:jc w:val="center"/>
            </w:pPr>
            <w:r>
              <w:t>Units</w:t>
            </w:r>
          </w:p>
        </w:tc>
        <w:tc>
          <w:tcPr>
            <w:tcW w:w="4643" w:type="dxa"/>
          </w:tcPr>
          <w:p w14:paraId="0C291A12" w14:textId="77777777" w:rsidR="000C1D10" w:rsidRPr="00CD2E67" w:rsidRDefault="000C1D10" w:rsidP="009F24E3">
            <w:pPr>
              <w:pStyle w:val="Tableheading"/>
              <w:keepNext/>
              <w:keepLines/>
            </w:pPr>
            <w:r w:rsidRPr="00CD2E67">
              <w:t>Content descriptions</w:t>
            </w:r>
          </w:p>
        </w:tc>
        <w:tc>
          <w:tcPr>
            <w:tcW w:w="2347" w:type="dxa"/>
            <w:gridSpan w:val="4"/>
          </w:tcPr>
          <w:p w14:paraId="1FD9D339" w14:textId="77777777" w:rsidR="000C1D10" w:rsidRPr="00CD2E67" w:rsidRDefault="000C1D10" w:rsidP="009F24E3">
            <w:pPr>
              <w:pStyle w:val="Tableheading"/>
              <w:keepNext/>
              <w:keepLines/>
              <w:jc w:val="center"/>
            </w:pPr>
            <w:r>
              <w:t>Units</w:t>
            </w:r>
          </w:p>
        </w:tc>
      </w:tr>
      <w:tr w:rsidR="000C1D10" w:rsidRPr="00CD2E67" w14:paraId="45932476" w14:textId="77777777" w:rsidTr="009F24E3">
        <w:trPr>
          <w:trHeight w:val="241"/>
        </w:trPr>
        <w:tc>
          <w:tcPr>
            <w:tcW w:w="4638" w:type="dxa"/>
            <w:shd w:val="clear" w:color="auto" w:fill="E6E7E8"/>
          </w:tcPr>
          <w:p w14:paraId="59BBA303" w14:textId="77777777" w:rsidR="000C1D10" w:rsidRPr="007A2FAE" w:rsidRDefault="000C1D10" w:rsidP="009F24E3">
            <w:pPr>
              <w:pStyle w:val="Tablesubhead"/>
              <w:keepNext/>
              <w:keepLines/>
            </w:pPr>
            <w:r>
              <w:t>Space</w:t>
            </w:r>
          </w:p>
        </w:tc>
        <w:tc>
          <w:tcPr>
            <w:tcW w:w="587" w:type="dxa"/>
            <w:shd w:val="clear" w:color="auto" w:fill="E6E7E8"/>
            <w:vAlign w:val="center"/>
          </w:tcPr>
          <w:p w14:paraId="0E6986B5" w14:textId="77777777" w:rsidR="000C1D10" w:rsidRPr="00CD2E67" w:rsidRDefault="000C1D10" w:rsidP="009F24E3">
            <w:pPr>
              <w:pStyle w:val="Tablesubhead"/>
              <w:keepNext/>
              <w:keepLines/>
              <w:jc w:val="center"/>
            </w:pPr>
            <w:r w:rsidRPr="00CD2E67">
              <w:t>1</w:t>
            </w:r>
          </w:p>
        </w:tc>
        <w:tc>
          <w:tcPr>
            <w:tcW w:w="586" w:type="dxa"/>
            <w:shd w:val="clear" w:color="auto" w:fill="E6E7E8"/>
            <w:vAlign w:val="center"/>
          </w:tcPr>
          <w:p w14:paraId="0161855B" w14:textId="77777777" w:rsidR="000C1D10" w:rsidRPr="00CD2E67" w:rsidRDefault="000C1D10" w:rsidP="009F24E3">
            <w:pPr>
              <w:pStyle w:val="Tablesubhead"/>
              <w:keepNext/>
              <w:keepLines/>
              <w:jc w:val="center"/>
            </w:pPr>
            <w:r w:rsidRPr="00CD2E67">
              <w:t>2</w:t>
            </w:r>
          </w:p>
        </w:tc>
        <w:tc>
          <w:tcPr>
            <w:tcW w:w="586" w:type="dxa"/>
            <w:shd w:val="clear" w:color="auto" w:fill="E6E7E8"/>
            <w:vAlign w:val="center"/>
          </w:tcPr>
          <w:p w14:paraId="15459EFF" w14:textId="77777777" w:rsidR="000C1D10" w:rsidRPr="00CD2E67" w:rsidRDefault="000C1D10" w:rsidP="009F24E3">
            <w:pPr>
              <w:pStyle w:val="Tablesubhead"/>
              <w:keepNext/>
              <w:keepLines/>
              <w:jc w:val="center"/>
            </w:pPr>
            <w:r w:rsidRPr="00CD2E67">
              <w:t>3</w:t>
            </w:r>
          </w:p>
        </w:tc>
        <w:tc>
          <w:tcPr>
            <w:tcW w:w="586" w:type="dxa"/>
            <w:shd w:val="clear" w:color="auto" w:fill="E6E7E8"/>
            <w:vAlign w:val="center"/>
          </w:tcPr>
          <w:p w14:paraId="2AF15330" w14:textId="77777777" w:rsidR="000C1D10" w:rsidRPr="00CD2E67" w:rsidRDefault="000C1D10" w:rsidP="009F24E3">
            <w:pPr>
              <w:pStyle w:val="Tablesubhead"/>
              <w:keepNext/>
              <w:keepLines/>
              <w:jc w:val="center"/>
            </w:pPr>
            <w:r w:rsidRPr="00CD2E67">
              <w:t>4</w:t>
            </w:r>
          </w:p>
        </w:tc>
        <w:tc>
          <w:tcPr>
            <w:tcW w:w="4635" w:type="dxa"/>
            <w:shd w:val="clear" w:color="auto" w:fill="E6E7E8"/>
          </w:tcPr>
          <w:p w14:paraId="07112069" w14:textId="77777777" w:rsidR="000C1D10" w:rsidRPr="00CD2E67" w:rsidRDefault="000C1D10" w:rsidP="009F24E3">
            <w:pPr>
              <w:pStyle w:val="Tablesubhead"/>
              <w:keepNext/>
              <w:keepLines/>
            </w:pPr>
            <w:r>
              <w:t>Statistics</w:t>
            </w:r>
          </w:p>
        </w:tc>
        <w:tc>
          <w:tcPr>
            <w:tcW w:w="586" w:type="dxa"/>
            <w:shd w:val="clear" w:color="auto" w:fill="E6E7E8"/>
            <w:vAlign w:val="center"/>
          </w:tcPr>
          <w:p w14:paraId="37150E4F" w14:textId="77777777" w:rsidR="000C1D10" w:rsidRPr="00CD2E67" w:rsidRDefault="000C1D10" w:rsidP="009F24E3">
            <w:pPr>
              <w:pStyle w:val="Tablesubhead"/>
              <w:keepNext/>
              <w:keepLines/>
              <w:jc w:val="center"/>
            </w:pPr>
            <w:r w:rsidRPr="00CD2E67">
              <w:t>1</w:t>
            </w:r>
          </w:p>
        </w:tc>
        <w:tc>
          <w:tcPr>
            <w:tcW w:w="586" w:type="dxa"/>
            <w:shd w:val="clear" w:color="auto" w:fill="E6E7E8"/>
            <w:vAlign w:val="center"/>
          </w:tcPr>
          <w:p w14:paraId="3DD2CAB2" w14:textId="77777777" w:rsidR="000C1D10" w:rsidRPr="00CD2E67" w:rsidRDefault="000C1D10" w:rsidP="009F24E3">
            <w:pPr>
              <w:pStyle w:val="Tablesubhead"/>
              <w:keepNext/>
              <w:keepLines/>
              <w:jc w:val="center"/>
            </w:pPr>
            <w:r w:rsidRPr="00CD2E67">
              <w:t>2</w:t>
            </w:r>
          </w:p>
        </w:tc>
        <w:tc>
          <w:tcPr>
            <w:tcW w:w="586" w:type="dxa"/>
            <w:shd w:val="clear" w:color="auto" w:fill="E6E7E8"/>
            <w:vAlign w:val="center"/>
          </w:tcPr>
          <w:p w14:paraId="5AB6F6AA" w14:textId="77777777" w:rsidR="000C1D10" w:rsidRPr="00CD2E67" w:rsidRDefault="000C1D10" w:rsidP="009F24E3">
            <w:pPr>
              <w:pStyle w:val="Tablesubhead"/>
              <w:keepNext/>
              <w:keepLines/>
              <w:jc w:val="center"/>
            </w:pPr>
            <w:r w:rsidRPr="00CD2E67">
              <w:t>3</w:t>
            </w:r>
          </w:p>
        </w:tc>
        <w:tc>
          <w:tcPr>
            <w:tcW w:w="588" w:type="dxa"/>
            <w:shd w:val="clear" w:color="auto" w:fill="E6E7E8"/>
            <w:vAlign w:val="center"/>
          </w:tcPr>
          <w:p w14:paraId="3821B618" w14:textId="77777777" w:rsidR="000C1D10" w:rsidRPr="00CD2E67" w:rsidRDefault="000C1D10" w:rsidP="009F24E3">
            <w:pPr>
              <w:pStyle w:val="Tablesubhead"/>
              <w:keepNext/>
              <w:keepLines/>
              <w:jc w:val="center"/>
            </w:pPr>
            <w:r w:rsidRPr="00CD2E67">
              <w:t>4</w:t>
            </w:r>
          </w:p>
        </w:tc>
        <w:tc>
          <w:tcPr>
            <w:tcW w:w="4643" w:type="dxa"/>
            <w:shd w:val="clear" w:color="auto" w:fill="E6E7E8"/>
          </w:tcPr>
          <w:p w14:paraId="00538480" w14:textId="77777777" w:rsidR="000C1D10" w:rsidRPr="00CD2E67" w:rsidRDefault="000C1D10" w:rsidP="009F24E3">
            <w:pPr>
              <w:pStyle w:val="Tablesubhead"/>
              <w:keepNext/>
              <w:keepLines/>
            </w:pPr>
            <w:r>
              <w:t>Probability</w:t>
            </w:r>
          </w:p>
        </w:tc>
        <w:tc>
          <w:tcPr>
            <w:tcW w:w="586" w:type="dxa"/>
            <w:shd w:val="clear" w:color="auto" w:fill="E6E7E8"/>
            <w:vAlign w:val="center"/>
          </w:tcPr>
          <w:p w14:paraId="1F0EC472" w14:textId="77777777" w:rsidR="000C1D10" w:rsidRPr="00CD2E67" w:rsidRDefault="000C1D10" w:rsidP="009F24E3">
            <w:pPr>
              <w:pStyle w:val="Tablesubhead"/>
              <w:keepNext/>
              <w:keepLines/>
              <w:jc w:val="center"/>
            </w:pPr>
            <w:r w:rsidRPr="00CD2E67">
              <w:t>1</w:t>
            </w:r>
          </w:p>
        </w:tc>
        <w:tc>
          <w:tcPr>
            <w:tcW w:w="586" w:type="dxa"/>
            <w:shd w:val="clear" w:color="auto" w:fill="E6E7E8"/>
            <w:vAlign w:val="center"/>
          </w:tcPr>
          <w:p w14:paraId="149307C2" w14:textId="77777777" w:rsidR="000C1D10" w:rsidRPr="00CD2E67" w:rsidRDefault="000C1D10" w:rsidP="009F24E3">
            <w:pPr>
              <w:pStyle w:val="Tablesubhead"/>
              <w:keepNext/>
              <w:keepLines/>
              <w:jc w:val="center"/>
            </w:pPr>
            <w:r w:rsidRPr="00CD2E67">
              <w:t>2</w:t>
            </w:r>
          </w:p>
        </w:tc>
        <w:tc>
          <w:tcPr>
            <w:tcW w:w="586" w:type="dxa"/>
            <w:shd w:val="clear" w:color="auto" w:fill="E6E7E8"/>
            <w:vAlign w:val="center"/>
          </w:tcPr>
          <w:p w14:paraId="679D6422" w14:textId="77777777" w:rsidR="000C1D10" w:rsidRPr="00CD2E67" w:rsidRDefault="000C1D10" w:rsidP="009F24E3">
            <w:pPr>
              <w:pStyle w:val="Tablesubhead"/>
              <w:keepNext/>
              <w:keepLines/>
              <w:jc w:val="center"/>
            </w:pPr>
            <w:r w:rsidRPr="00CD2E67">
              <w:t>3</w:t>
            </w:r>
          </w:p>
        </w:tc>
        <w:tc>
          <w:tcPr>
            <w:tcW w:w="597" w:type="dxa"/>
            <w:gridSpan w:val="2"/>
            <w:shd w:val="clear" w:color="auto" w:fill="E6E7E8"/>
            <w:vAlign w:val="center"/>
          </w:tcPr>
          <w:p w14:paraId="1C175135" w14:textId="77777777" w:rsidR="000C1D10" w:rsidRPr="00CD2E67" w:rsidRDefault="000C1D10" w:rsidP="009F24E3">
            <w:pPr>
              <w:pStyle w:val="Tablesubhead"/>
              <w:keepNext/>
              <w:keepLines/>
              <w:jc w:val="center"/>
            </w:pPr>
            <w:r w:rsidRPr="00CD2E67">
              <w:t>4</w:t>
            </w:r>
          </w:p>
        </w:tc>
      </w:tr>
      <w:tr w:rsidR="000C1D10" w:rsidRPr="00CD2E67" w14:paraId="7AFC5BB0" w14:textId="77777777" w:rsidTr="009F24E3">
        <w:trPr>
          <w:trHeight w:val="241"/>
        </w:trPr>
        <w:tc>
          <w:tcPr>
            <w:tcW w:w="4638" w:type="dxa"/>
            <w:shd w:val="clear" w:color="auto" w:fill="FFFFFF"/>
          </w:tcPr>
          <w:p w14:paraId="318DFEF2" w14:textId="69FE82BA" w:rsidR="000C1D10" w:rsidRPr="00223BD0" w:rsidRDefault="000C1D10" w:rsidP="00223BD0">
            <w:pPr>
              <w:pStyle w:val="Tabletext"/>
            </w:pPr>
            <w:r w:rsidRPr="00223BD0">
              <w:t>connect objects to their nets and build objects from their nets using spatial and geometric reasoning AC9M5SP01</w:t>
            </w:r>
          </w:p>
        </w:tc>
        <w:tc>
          <w:tcPr>
            <w:tcW w:w="587" w:type="dxa"/>
            <w:shd w:val="clear" w:color="auto" w:fill="FFFFFF"/>
            <w:vAlign w:val="center"/>
          </w:tcPr>
          <w:p w14:paraId="2F7A579E" w14:textId="77777777" w:rsidR="000C1D10" w:rsidRPr="00CD2E67" w:rsidRDefault="00190BFB" w:rsidP="009F24E3">
            <w:pPr>
              <w:pStyle w:val="Tabletext"/>
              <w:keepNext/>
              <w:keepLines/>
              <w:jc w:val="center"/>
            </w:pPr>
            <w:sdt>
              <w:sdtPr>
                <w:id w:val="676770329"/>
                <w14:checkbox>
                  <w14:checked w14:val="0"/>
                  <w14:checkedState w14:val="0052" w14:font="Wingdings 2"/>
                  <w14:uncheckedState w14:val="00A3" w14:font="Wingdings 2"/>
                </w14:checkbox>
              </w:sdtPr>
              <w:sdtEndPr/>
              <w:sdtContent>
                <w:r w:rsidR="000C1D10">
                  <w:sym w:font="Wingdings 2" w:char="F0A3"/>
                </w:r>
              </w:sdtContent>
            </w:sdt>
          </w:p>
        </w:tc>
        <w:tc>
          <w:tcPr>
            <w:tcW w:w="586" w:type="dxa"/>
            <w:shd w:val="clear" w:color="auto" w:fill="FFFFFF"/>
            <w:vAlign w:val="center"/>
          </w:tcPr>
          <w:p w14:paraId="038009BD" w14:textId="77777777" w:rsidR="000C1D10" w:rsidRPr="00CD2E67" w:rsidRDefault="00190BFB" w:rsidP="009F24E3">
            <w:pPr>
              <w:pStyle w:val="Tabletext"/>
              <w:keepNext/>
              <w:keepLines/>
              <w:jc w:val="center"/>
            </w:pPr>
            <w:sdt>
              <w:sdtPr>
                <w:id w:val="-1048920700"/>
                <w14:checkbox>
                  <w14:checked w14:val="0"/>
                  <w14:checkedState w14:val="0052" w14:font="Wingdings 2"/>
                  <w14:uncheckedState w14:val="00A3" w14:font="Wingdings 2"/>
                </w14:checkbox>
              </w:sdtPr>
              <w:sdtEndPr/>
              <w:sdtContent>
                <w:r w:rsidR="000C1D10">
                  <w:sym w:font="Wingdings 2" w:char="F0A3"/>
                </w:r>
              </w:sdtContent>
            </w:sdt>
          </w:p>
        </w:tc>
        <w:tc>
          <w:tcPr>
            <w:tcW w:w="586" w:type="dxa"/>
            <w:shd w:val="clear" w:color="auto" w:fill="FFFFFF"/>
            <w:vAlign w:val="center"/>
          </w:tcPr>
          <w:p w14:paraId="62025A1F" w14:textId="77777777" w:rsidR="000C1D10" w:rsidRPr="00CD2E67" w:rsidRDefault="00190BFB" w:rsidP="009F24E3">
            <w:pPr>
              <w:pStyle w:val="Tabletext"/>
              <w:keepNext/>
              <w:keepLines/>
              <w:jc w:val="center"/>
            </w:pPr>
            <w:sdt>
              <w:sdtPr>
                <w:id w:val="-572736762"/>
                <w14:checkbox>
                  <w14:checked w14:val="0"/>
                  <w14:checkedState w14:val="0052" w14:font="Wingdings 2"/>
                  <w14:uncheckedState w14:val="00A3" w14:font="Wingdings 2"/>
                </w14:checkbox>
              </w:sdtPr>
              <w:sdtEndPr/>
              <w:sdtContent>
                <w:r w:rsidR="000C1D10" w:rsidRPr="00CC07DB">
                  <w:sym w:font="Wingdings 2" w:char="F0A3"/>
                </w:r>
              </w:sdtContent>
            </w:sdt>
          </w:p>
        </w:tc>
        <w:tc>
          <w:tcPr>
            <w:tcW w:w="586" w:type="dxa"/>
            <w:shd w:val="clear" w:color="auto" w:fill="FFFFFF"/>
            <w:vAlign w:val="center"/>
          </w:tcPr>
          <w:p w14:paraId="0F483586" w14:textId="77777777" w:rsidR="000C1D10" w:rsidRPr="00CD2E67" w:rsidRDefault="00190BFB" w:rsidP="009F24E3">
            <w:pPr>
              <w:pStyle w:val="Tabletext"/>
              <w:keepNext/>
              <w:keepLines/>
              <w:jc w:val="center"/>
            </w:pPr>
            <w:sdt>
              <w:sdtPr>
                <w:id w:val="962848870"/>
                <w14:checkbox>
                  <w14:checked w14:val="0"/>
                  <w14:checkedState w14:val="0052" w14:font="Wingdings 2"/>
                  <w14:uncheckedState w14:val="00A3" w14:font="Wingdings 2"/>
                </w14:checkbox>
              </w:sdtPr>
              <w:sdtEndPr/>
              <w:sdtContent>
                <w:r w:rsidR="000C1D10">
                  <w:sym w:font="Wingdings 2" w:char="F0A3"/>
                </w:r>
              </w:sdtContent>
            </w:sdt>
          </w:p>
        </w:tc>
        <w:tc>
          <w:tcPr>
            <w:tcW w:w="4635" w:type="dxa"/>
            <w:shd w:val="clear" w:color="auto" w:fill="FFFFFF"/>
          </w:tcPr>
          <w:p w14:paraId="603A1C7C" w14:textId="77777777" w:rsidR="000C1D10" w:rsidRDefault="000C1D10" w:rsidP="009F24E3">
            <w:pPr>
              <w:pStyle w:val="Tabletext"/>
              <w:keepNext/>
              <w:keepLines/>
            </w:pPr>
            <w:r w:rsidRPr="007D3D9B">
              <w:t>acquire, validate and represent data for nominal and ordinal categorical and discrete numerical variables, to address a question of interest or purpose using software including spreadsheets; discuss and report on data distributions in terms of highest frequency (mode) and shape, in the context of the data</w:t>
            </w:r>
          </w:p>
          <w:p w14:paraId="3063B3D7" w14:textId="77777777" w:rsidR="000C1D10" w:rsidRPr="00223BD0" w:rsidRDefault="000C1D10" w:rsidP="00223BD0">
            <w:pPr>
              <w:pStyle w:val="Tabletext"/>
            </w:pPr>
            <w:r w:rsidRPr="00223BD0">
              <w:t>AC9M5ST01</w:t>
            </w:r>
          </w:p>
        </w:tc>
        <w:tc>
          <w:tcPr>
            <w:tcW w:w="586" w:type="dxa"/>
            <w:shd w:val="clear" w:color="auto" w:fill="FFFFFF"/>
            <w:vAlign w:val="center"/>
          </w:tcPr>
          <w:p w14:paraId="7BF6FD11" w14:textId="77777777" w:rsidR="000C1D10" w:rsidRPr="00CD2E67" w:rsidRDefault="00190BFB" w:rsidP="009F24E3">
            <w:pPr>
              <w:pStyle w:val="Tabletext"/>
              <w:keepNext/>
              <w:keepLines/>
              <w:jc w:val="center"/>
            </w:pPr>
            <w:sdt>
              <w:sdtPr>
                <w:id w:val="33096085"/>
                <w14:checkbox>
                  <w14:checked w14:val="0"/>
                  <w14:checkedState w14:val="0052" w14:font="Wingdings 2"/>
                  <w14:uncheckedState w14:val="00A3" w14:font="Wingdings 2"/>
                </w14:checkbox>
              </w:sdtPr>
              <w:sdtEndPr/>
              <w:sdtContent>
                <w:r w:rsidR="000C1D10">
                  <w:sym w:font="Wingdings 2" w:char="F0A3"/>
                </w:r>
              </w:sdtContent>
            </w:sdt>
          </w:p>
        </w:tc>
        <w:tc>
          <w:tcPr>
            <w:tcW w:w="586" w:type="dxa"/>
            <w:shd w:val="clear" w:color="auto" w:fill="FFFFFF"/>
            <w:vAlign w:val="center"/>
          </w:tcPr>
          <w:p w14:paraId="4D577DB2" w14:textId="77777777" w:rsidR="000C1D10" w:rsidRPr="00CD2E67" w:rsidRDefault="00190BFB" w:rsidP="009F24E3">
            <w:pPr>
              <w:pStyle w:val="Tabletext"/>
              <w:keepNext/>
              <w:keepLines/>
              <w:jc w:val="center"/>
            </w:pPr>
            <w:sdt>
              <w:sdtPr>
                <w:id w:val="-374386013"/>
                <w14:checkbox>
                  <w14:checked w14:val="0"/>
                  <w14:checkedState w14:val="0052" w14:font="Wingdings 2"/>
                  <w14:uncheckedState w14:val="00A3" w14:font="Wingdings 2"/>
                </w14:checkbox>
              </w:sdtPr>
              <w:sdtEndPr/>
              <w:sdtContent>
                <w:r w:rsidR="000C1D10" w:rsidRPr="00CC07DB">
                  <w:sym w:font="Wingdings 2" w:char="F0A3"/>
                </w:r>
              </w:sdtContent>
            </w:sdt>
          </w:p>
        </w:tc>
        <w:tc>
          <w:tcPr>
            <w:tcW w:w="586" w:type="dxa"/>
            <w:shd w:val="clear" w:color="auto" w:fill="FFFFFF"/>
            <w:vAlign w:val="center"/>
          </w:tcPr>
          <w:p w14:paraId="307DEDB5" w14:textId="77777777" w:rsidR="000C1D10" w:rsidRPr="00CD2E67" w:rsidRDefault="00190BFB" w:rsidP="009F24E3">
            <w:pPr>
              <w:pStyle w:val="Tabletext"/>
              <w:keepNext/>
              <w:keepLines/>
              <w:jc w:val="center"/>
            </w:pPr>
            <w:sdt>
              <w:sdtPr>
                <w:id w:val="2061057983"/>
                <w14:checkbox>
                  <w14:checked w14:val="0"/>
                  <w14:checkedState w14:val="0052" w14:font="Wingdings 2"/>
                  <w14:uncheckedState w14:val="00A3" w14:font="Wingdings 2"/>
                </w14:checkbox>
              </w:sdtPr>
              <w:sdtEndPr/>
              <w:sdtContent>
                <w:r w:rsidR="000C1D10" w:rsidRPr="00CC07DB">
                  <w:sym w:font="Wingdings 2" w:char="F0A3"/>
                </w:r>
              </w:sdtContent>
            </w:sdt>
          </w:p>
        </w:tc>
        <w:tc>
          <w:tcPr>
            <w:tcW w:w="588" w:type="dxa"/>
            <w:shd w:val="clear" w:color="auto" w:fill="FFFFFF"/>
            <w:vAlign w:val="center"/>
          </w:tcPr>
          <w:p w14:paraId="6A14FCA3" w14:textId="77777777" w:rsidR="000C1D10" w:rsidRPr="00CD2E67" w:rsidRDefault="00190BFB" w:rsidP="009F24E3">
            <w:pPr>
              <w:pStyle w:val="Tabletext"/>
              <w:keepNext/>
              <w:keepLines/>
              <w:jc w:val="center"/>
            </w:pPr>
            <w:sdt>
              <w:sdtPr>
                <w:id w:val="-497187164"/>
                <w14:checkbox>
                  <w14:checked w14:val="0"/>
                  <w14:checkedState w14:val="0052" w14:font="Wingdings 2"/>
                  <w14:uncheckedState w14:val="00A3" w14:font="Wingdings 2"/>
                </w14:checkbox>
              </w:sdtPr>
              <w:sdtEndPr/>
              <w:sdtContent>
                <w:r w:rsidR="000C1D10">
                  <w:sym w:font="Wingdings 2" w:char="F0A3"/>
                </w:r>
              </w:sdtContent>
            </w:sdt>
          </w:p>
        </w:tc>
        <w:tc>
          <w:tcPr>
            <w:tcW w:w="4643" w:type="dxa"/>
            <w:shd w:val="clear" w:color="auto" w:fill="FFFFFF"/>
          </w:tcPr>
          <w:p w14:paraId="422CE8C9" w14:textId="77777777" w:rsidR="000C1D10" w:rsidRDefault="000C1D10" w:rsidP="009F24E3">
            <w:pPr>
              <w:pStyle w:val="Tabletext"/>
              <w:keepNext/>
              <w:keepLines/>
            </w:pPr>
            <w:r w:rsidRPr="007D3D9B">
              <w:t>list the possible outcomes of chance experiments involving equally likely outcomes and compare to those which are not equally likely</w:t>
            </w:r>
            <w:r>
              <w:t xml:space="preserve"> </w:t>
            </w:r>
          </w:p>
          <w:p w14:paraId="7EED25AC" w14:textId="230FB2EE" w:rsidR="000C1D10" w:rsidRPr="00CD2E67" w:rsidRDefault="000C1D10" w:rsidP="009F24E3">
            <w:pPr>
              <w:pStyle w:val="Tabletext"/>
              <w:keepNext/>
              <w:keepLines/>
            </w:pPr>
            <w:r w:rsidRPr="007D3D9B">
              <w:t>AC9M5P01</w:t>
            </w:r>
          </w:p>
        </w:tc>
        <w:tc>
          <w:tcPr>
            <w:tcW w:w="586" w:type="dxa"/>
            <w:shd w:val="clear" w:color="auto" w:fill="FFFFFF"/>
            <w:vAlign w:val="center"/>
          </w:tcPr>
          <w:p w14:paraId="6ACB3822" w14:textId="77777777" w:rsidR="000C1D10" w:rsidRPr="00CD2E67" w:rsidRDefault="00190BFB" w:rsidP="009F24E3">
            <w:pPr>
              <w:pStyle w:val="Tabletext"/>
              <w:keepNext/>
              <w:keepLines/>
              <w:jc w:val="center"/>
            </w:pPr>
            <w:sdt>
              <w:sdtPr>
                <w:id w:val="-1725516011"/>
                <w14:checkbox>
                  <w14:checked w14:val="0"/>
                  <w14:checkedState w14:val="0052" w14:font="Wingdings 2"/>
                  <w14:uncheckedState w14:val="00A3" w14:font="Wingdings 2"/>
                </w14:checkbox>
              </w:sdtPr>
              <w:sdtEndPr/>
              <w:sdtContent>
                <w:r w:rsidR="000C1D10">
                  <w:sym w:font="Wingdings 2" w:char="F0A3"/>
                </w:r>
              </w:sdtContent>
            </w:sdt>
          </w:p>
        </w:tc>
        <w:tc>
          <w:tcPr>
            <w:tcW w:w="586" w:type="dxa"/>
            <w:shd w:val="clear" w:color="auto" w:fill="FFFFFF"/>
            <w:vAlign w:val="center"/>
          </w:tcPr>
          <w:p w14:paraId="11356BE9" w14:textId="77777777" w:rsidR="000C1D10" w:rsidRPr="00CD2E67" w:rsidRDefault="00190BFB" w:rsidP="009F24E3">
            <w:pPr>
              <w:pStyle w:val="Tabletext"/>
              <w:keepNext/>
              <w:keepLines/>
              <w:jc w:val="center"/>
            </w:pPr>
            <w:sdt>
              <w:sdtPr>
                <w:id w:val="131614364"/>
                <w14:checkbox>
                  <w14:checked w14:val="0"/>
                  <w14:checkedState w14:val="0052" w14:font="Wingdings 2"/>
                  <w14:uncheckedState w14:val="00A3" w14:font="Wingdings 2"/>
                </w14:checkbox>
              </w:sdtPr>
              <w:sdtEndPr/>
              <w:sdtContent>
                <w:r w:rsidR="000C1D10" w:rsidRPr="00CC07DB">
                  <w:sym w:font="Wingdings 2" w:char="F0A3"/>
                </w:r>
              </w:sdtContent>
            </w:sdt>
          </w:p>
        </w:tc>
        <w:tc>
          <w:tcPr>
            <w:tcW w:w="586" w:type="dxa"/>
            <w:shd w:val="clear" w:color="auto" w:fill="FFFFFF"/>
            <w:vAlign w:val="center"/>
          </w:tcPr>
          <w:p w14:paraId="4979915A" w14:textId="77777777" w:rsidR="000C1D10" w:rsidRPr="00CD2E67" w:rsidRDefault="00190BFB" w:rsidP="009F24E3">
            <w:pPr>
              <w:pStyle w:val="Tabletext"/>
              <w:keepNext/>
              <w:keepLines/>
              <w:jc w:val="center"/>
            </w:pPr>
            <w:sdt>
              <w:sdtPr>
                <w:id w:val="743071750"/>
                <w14:checkbox>
                  <w14:checked w14:val="0"/>
                  <w14:checkedState w14:val="0052" w14:font="Wingdings 2"/>
                  <w14:uncheckedState w14:val="00A3" w14:font="Wingdings 2"/>
                </w14:checkbox>
              </w:sdtPr>
              <w:sdtEndPr/>
              <w:sdtContent>
                <w:r w:rsidR="000C1D10" w:rsidRPr="00CC07DB">
                  <w:sym w:font="Wingdings 2" w:char="F0A3"/>
                </w:r>
              </w:sdtContent>
            </w:sdt>
          </w:p>
        </w:tc>
        <w:tc>
          <w:tcPr>
            <w:tcW w:w="597" w:type="dxa"/>
            <w:gridSpan w:val="2"/>
            <w:shd w:val="clear" w:color="auto" w:fill="FFFFFF"/>
            <w:vAlign w:val="center"/>
          </w:tcPr>
          <w:p w14:paraId="57C9FD04" w14:textId="77777777" w:rsidR="000C1D10" w:rsidRPr="00CD2E67" w:rsidRDefault="00190BFB" w:rsidP="009F24E3">
            <w:pPr>
              <w:pStyle w:val="Tabletext"/>
              <w:keepNext/>
              <w:keepLines/>
              <w:jc w:val="center"/>
            </w:pPr>
            <w:sdt>
              <w:sdtPr>
                <w:id w:val="594370857"/>
                <w14:checkbox>
                  <w14:checked w14:val="0"/>
                  <w14:checkedState w14:val="0052" w14:font="Wingdings 2"/>
                  <w14:uncheckedState w14:val="00A3" w14:font="Wingdings 2"/>
                </w14:checkbox>
              </w:sdtPr>
              <w:sdtEndPr/>
              <w:sdtContent>
                <w:r w:rsidR="000C1D10">
                  <w:sym w:font="Wingdings 2" w:char="F0A3"/>
                </w:r>
              </w:sdtContent>
            </w:sdt>
          </w:p>
        </w:tc>
      </w:tr>
      <w:tr w:rsidR="000C1D10" w:rsidRPr="00CD2E67" w14:paraId="02A6DC63" w14:textId="77777777" w:rsidTr="009F24E3">
        <w:trPr>
          <w:trHeight w:val="253"/>
        </w:trPr>
        <w:tc>
          <w:tcPr>
            <w:tcW w:w="4638" w:type="dxa"/>
            <w:shd w:val="clear" w:color="auto" w:fill="FFFFFF"/>
          </w:tcPr>
          <w:p w14:paraId="3E567BF4" w14:textId="77777777" w:rsidR="000C1D10" w:rsidRDefault="000C1D10" w:rsidP="009F24E3">
            <w:pPr>
              <w:pStyle w:val="Tabletext"/>
              <w:rPr>
                <w:szCs w:val="19"/>
              </w:rPr>
            </w:pPr>
            <w:r w:rsidRPr="00512D20">
              <w:rPr>
                <w:szCs w:val="19"/>
              </w:rPr>
              <w:t xml:space="preserve">construct a grid coordinate system that uses coordinates to locate positions within a space; use coordinates and directional language to describe position and movement </w:t>
            </w:r>
          </w:p>
          <w:p w14:paraId="16DE13CA" w14:textId="77777777" w:rsidR="000C1D10" w:rsidRPr="00512D20" w:rsidRDefault="000C1D10" w:rsidP="009F24E3">
            <w:pPr>
              <w:pStyle w:val="Tabletext"/>
              <w:rPr>
                <w:szCs w:val="19"/>
              </w:rPr>
            </w:pPr>
            <w:r w:rsidRPr="00512D20">
              <w:rPr>
                <w:szCs w:val="19"/>
              </w:rPr>
              <w:t>AC9M5SP02</w:t>
            </w:r>
          </w:p>
        </w:tc>
        <w:tc>
          <w:tcPr>
            <w:tcW w:w="587" w:type="dxa"/>
            <w:shd w:val="clear" w:color="auto" w:fill="FFFFFF"/>
            <w:vAlign w:val="center"/>
          </w:tcPr>
          <w:p w14:paraId="60A9DF2F" w14:textId="77777777" w:rsidR="000C1D10" w:rsidRPr="00CD2E67" w:rsidRDefault="00190BFB" w:rsidP="009F24E3">
            <w:pPr>
              <w:pStyle w:val="Tabletext"/>
              <w:jc w:val="center"/>
            </w:pPr>
            <w:sdt>
              <w:sdtPr>
                <w:id w:val="-1000885317"/>
                <w14:checkbox>
                  <w14:checked w14:val="0"/>
                  <w14:checkedState w14:val="0052" w14:font="Wingdings 2"/>
                  <w14:uncheckedState w14:val="00A3" w14:font="Wingdings 2"/>
                </w14:checkbox>
              </w:sdtPr>
              <w:sdtEndPr/>
              <w:sdtContent>
                <w:r w:rsidR="000C1D10">
                  <w:sym w:font="Wingdings 2" w:char="F0A3"/>
                </w:r>
              </w:sdtContent>
            </w:sdt>
          </w:p>
        </w:tc>
        <w:tc>
          <w:tcPr>
            <w:tcW w:w="586" w:type="dxa"/>
            <w:shd w:val="clear" w:color="auto" w:fill="FFFFFF"/>
            <w:vAlign w:val="center"/>
          </w:tcPr>
          <w:p w14:paraId="6FE3EDC1" w14:textId="77777777" w:rsidR="000C1D10" w:rsidRPr="00CD2E67" w:rsidRDefault="00190BFB" w:rsidP="009F24E3">
            <w:pPr>
              <w:pStyle w:val="Tabletext"/>
              <w:jc w:val="center"/>
            </w:pPr>
            <w:sdt>
              <w:sdtPr>
                <w:id w:val="1669365788"/>
                <w14:checkbox>
                  <w14:checked w14:val="0"/>
                  <w14:checkedState w14:val="0052" w14:font="Wingdings 2"/>
                  <w14:uncheckedState w14:val="00A3" w14:font="Wingdings 2"/>
                </w14:checkbox>
              </w:sdtPr>
              <w:sdtEndPr/>
              <w:sdtContent>
                <w:r w:rsidR="000C1D10">
                  <w:sym w:font="Wingdings 2" w:char="F0A3"/>
                </w:r>
              </w:sdtContent>
            </w:sdt>
          </w:p>
        </w:tc>
        <w:tc>
          <w:tcPr>
            <w:tcW w:w="586" w:type="dxa"/>
            <w:shd w:val="clear" w:color="auto" w:fill="FFFFFF"/>
            <w:vAlign w:val="center"/>
          </w:tcPr>
          <w:p w14:paraId="16250398" w14:textId="77777777" w:rsidR="000C1D10" w:rsidRPr="00CD2E67" w:rsidRDefault="00190BFB" w:rsidP="009F24E3">
            <w:pPr>
              <w:pStyle w:val="Tabletext"/>
              <w:jc w:val="center"/>
            </w:pPr>
            <w:sdt>
              <w:sdtPr>
                <w:id w:val="461778340"/>
                <w14:checkbox>
                  <w14:checked w14:val="0"/>
                  <w14:checkedState w14:val="0052" w14:font="Wingdings 2"/>
                  <w14:uncheckedState w14:val="00A3" w14:font="Wingdings 2"/>
                </w14:checkbox>
              </w:sdtPr>
              <w:sdtEndPr/>
              <w:sdtContent>
                <w:r w:rsidR="000C1D10" w:rsidRPr="00CC07DB">
                  <w:sym w:font="Wingdings 2" w:char="F0A3"/>
                </w:r>
              </w:sdtContent>
            </w:sdt>
          </w:p>
        </w:tc>
        <w:tc>
          <w:tcPr>
            <w:tcW w:w="586" w:type="dxa"/>
            <w:shd w:val="clear" w:color="auto" w:fill="FFFFFF"/>
            <w:vAlign w:val="center"/>
          </w:tcPr>
          <w:p w14:paraId="2507A913" w14:textId="77777777" w:rsidR="000C1D10" w:rsidRPr="00CD2E67" w:rsidRDefault="00190BFB" w:rsidP="009F24E3">
            <w:pPr>
              <w:pStyle w:val="Tabletext"/>
              <w:jc w:val="center"/>
            </w:pPr>
            <w:sdt>
              <w:sdtPr>
                <w:id w:val="757953911"/>
                <w14:checkbox>
                  <w14:checked w14:val="0"/>
                  <w14:checkedState w14:val="0052" w14:font="Wingdings 2"/>
                  <w14:uncheckedState w14:val="00A3" w14:font="Wingdings 2"/>
                </w14:checkbox>
              </w:sdtPr>
              <w:sdtEndPr/>
              <w:sdtContent>
                <w:r w:rsidR="000C1D10">
                  <w:sym w:font="Wingdings 2" w:char="F0A3"/>
                </w:r>
              </w:sdtContent>
            </w:sdt>
          </w:p>
        </w:tc>
        <w:tc>
          <w:tcPr>
            <w:tcW w:w="4635" w:type="dxa"/>
            <w:shd w:val="clear" w:color="auto" w:fill="FFFFFF"/>
          </w:tcPr>
          <w:p w14:paraId="31EE02FD" w14:textId="77777777" w:rsidR="000C1D10" w:rsidRDefault="000C1D10" w:rsidP="009F24E3">
            <w:pPr>
              <w:pStyle w:val="Tabletext"/>
            </w:pPr>
            <w:r w:rsidRPr="007D3D9B">
              <w:t xml:space="preserve">interpret line graphs representing change over time; discuss the relationships that are represented and conclusions that can be made </w:t>
            </w:r>
          </w:p>
          <w:p w14:paraId="6BDDE356" w14:textId="588724D0" w:rsidR="000C1D10" w:rsidRPr="00CD2E67" w:rsidRDefault="000C1D10" w:rsidP="009F24E3">
            <w:pPr>
              <w:pStyle w:val="Tabletext"/>
            </w:pPr>
            <w:r w:rsidRPr="007D3D9B">
              <w:t>AC9M5ST02</w:t>
            </w:r>
          </w:p>
        </w:tc>
        <w:tc>
          <w:tcPr>
            <w:tcW w:w="586" w:type="dxa"/>
            <w:shd w:val="clear" w:color="auto" w:fill="FFFFFF"/>
            <w:vAlign w:val="center"/>
          </w:tcPr>
          <w:p w14:paraId="3A675A25" w14:textId="77777777" w:rsidR="000C1D10" w:rsidRPr="00CD2E67" w:rsidRDefault="00190BFB" w:rsidP="009F24E3">
            <w:pPr>
              <w:pStyle w:val="Tabletext"/>
              <w:jc w:val="center"/>
            </w:pPr>
            <w:sdt>
              <w:sdtPr>
                <w:id w:val="-1183820696"/>
                <w14:checkbox>
                  <w14:checked w14:val="0"/>
                  <w14:checkedState w14:val="0052" w14:font="Wingdings 2"/>
                  <w14:uncheckedState w14:val="00A3" w14:font="Wingdings 2"/>
                </w14:checkbox>
              </w:sdtPr>
              <w:sdtEndPr/>
              <w:sdtContent>
                <w:r w:rsidR="000C1D10">
                  <w:sym w:font="Wingdings 2" w:char="F0A3"/>
                </w:r>
              </w:sdtContent>
            </w:sdt>
          </w:p>
        </w:tc>
        <w:tc>
          <w:tcPr>
            <w:tcW w:w="586" w:type="dxa"/>
            <w:shd w:val="clear" w:color="auto" w:fill="FFFFFF"/>
            <w:vAlign w:val="center"/>
          </w:tcPr>
          <w:p w14:paraId="29FA19AE" w14:textId="77777777" w:rsidR="000C1D10" w:rsidRPr="00CD2E67" w:rsidRDefault="00190BFB" w:rsidP="009F24E3">
            <w:pPr>
              <w:pStyle w:val="Tabletext"/>
              <w:jc w:val="center"/>
            </w:pPr>
            <w:sdt>
              <w:sdtPr>
                <w:id w:val="1784459381"/>
                <w14:checkbox>
                  <w14:checked w14:val="0"/>
                  <w14:checkedState w14:val="0052" w14:font="Wingdings 2"/>
                  <w14:uncheckedState w14:val="00A3" w14:font="Wingdings 2"/>
                </w14:checkbox>
              </w:sdtPr>
              <w:sdtEndPr/>
              <w:sdtContent>
                <w:r w:rsidR="000C1D10" w:rsidRPr="00CC07DB">
                  <w:sym w:font="Wingdings 2" w:char="F0A3"/>
                </w:r>
              </w:sdtContent>
            </w:sdt>
          </w:p>
        </w:tc>
        <w:tc>
          <w:tcPr>
            <w:tcW w:w="586" w:type="dxa"/>
            <w:shd w:val="clear" w:color="auto" w:fill="FFFFFF"/>
            <w:vAlign w:val="center"/>
          </w:tcPr>
          <w:p w14:paraId="7AB7F2B0" w14:textId="77777777" w:rsidR="000C1D10" w:rsidRPr="00CD2E67" w:rsidRDefault="00190BFB" w:rsidP="009F24E3">
            <w:pPr>
              <w:pStyle w:val="Tabletext"/>
              <w:jc w:val="center"/>
            </w:pPr>
            <w:sdt>
              <w:sdtPr>
                <w:id w:val="-839302670"/>
                <w14:checkbox>
                  <w14:checked w14:val="0"/>
                  <w14:checkedState w14:val="0052" w14:font="Wingdings 2"/>
                  <w14:uncheckedState w14:val="00A3" w14:font="Wingdings 2"/>
                </w14:checkbox>
              </w:sdtPr>
              <w:sdtEndPr/>
              <w:sdtContent>
                <w:r w:rsidR="000C1D10" w:rsidRPr="00CC07DB">
                  <w:sym w:font="Wingdings 2" w:char="F0A3"/>
                </w:r>
              </w:sdtContent>
            </w:sdt>
          </w:p>
        </w:tc>
        <w:tc>
          <w:tcPr>
            <w:tcW w:w="588" w:type="dxa"/>
            <w:shd w:val="clear" w:color="auto" w:fill="FFFFFF"/>
            <w:vAlign w:val="center"/>
          </w:tcPr>
          <w:p w14:paraId="7DE638E7" w14:textId="77777777" w:rsidR="000C1D10" w:rsidRPr="00CD2E67" w:rsidRDefault="00190BFB" w:rsidP="009F24E3">
            <w:pPr>
              <w:pStyle w:val="Tabletext"/>
              <w:jc w:val="center"/>
            </w:pPr>
            <w:sdt>
              <w:sdtPr>
                <w:id w:val="705751682"/>
                <w14:checkbox>
                  <w14:checked w14:val="0"/>
                  <w14:checkedState w14:val="0052" w14:font="Wingdings 2"/>
                  <w14:uncheckedState w14:val="00A3" w14:font="Wingdings 2"/>
                </w14:checkbox>
              </w:sdtPr>
              <w:sdtEndPr/>
              <w:sdtContent>
                <w:r w:rsidR="000C1D10">
                  <w:sym w:font="Wingdings 2" w:char="F0A3"/>
                </w:r>
              </w:sdtContent>
            </w:sdt>
          </w:p>
        </w:tc>
        <w:tc>
          <w:tcPr>
            <w:tcW w:w="4643" w:type="dxa"/>
            <w:shd w:val="clear" w:color="auto" w:fill="FFFFFF"/>
          </w:tcPr>
          <w:p w14:paraId="0421F693" w14:textId="77777777" w:rsidR="000C1D10" w:rsidRPr="00CD2E67" w:rsidRDefault="000C1D10" w:rsidP="009F24E3">
            <w:pPr>
              <w:pStyle w:val="Tabletext"/>
            </w:pPr>
            <w:r w:rsidRPr="007D3D9B">
              <w:t>conduct repeated chance experiments including those with and without equally likely outcomes, observe and record the results; use frequency to compare outcomes and estimate their likelihoods AC9M5P02</w:t>
            </w:r>
          </w:p>
        </w:tc>
        <w:tc>
          <w:tcPr>
            <w:tcW w:w="586" w:type="dxa"/>
            <w:shd w:val="clear" w:color="auto" w:fill="FFFFFF"/>
            <w:vAlign w:val="center"/>
          </w:tcPr>
          <w:p w14:paraId="25FD143C" w14:textId="77777777" w:rsidR="000C1D10" w:rsidRPr="00CD2E67" w:rsidRDefault="00190BFB" w:rsidP="009F24E3">
            <w:pPr>
              <w:pStyle w:val="Tabletext"/>
              <w:jc w:val="center"/>
            </w:pPr>
            <w:sdt>
              <w:sdtPr>
                <w:id w:val="-510297971"/>
                <w14:checkbox>
                  <w14:checked w14:val="0"/>
                  <w14:checkedState w14:val="0052" w14:font="Wingdings 2"/>
                  <w14:uncheckedState w14:val="00A3" w14:font="Wingdings 2"/>
                </w14:checkbox>
              </w:sdtPr>
              <w:sdtEndPr/>
              <w:sdtContent>
                <w:r w:rsidR="000C1D10">
                  <w:sym w:font="Wingdings 2" w:char="F0A3"/>
                </w:r>
              </w:sdtContent>
            </w:sdt>
          </w:p>
        </w:tc>
        <w:tc>
          <w:tcPr>
            <w:tcW w:w="586" w:type="dxa"/>
            <w:shd w:val="clear" w:color="auto" w:fill="FFFFFF"/>
            <w:vAlign w:val="center"/>
          </w:tcPr>
          <w:p w14:paraId="78FE096D" w14:textId="77777777" w:rsidR="000C1D10" w:rsidRPr="00CD2E67" w:rsidRDefault="00190BFB" w:rsidP="009F24E3">
            <w:pPr>
              <w:pStyle w:val="Tabletext"/>
              <w:jc w:val="center"/>
            </w:pPr>
            <w:sdt>
              <w:sdtPr>
                <w:id w:val="39951836"/>
                <w14:checkbox>
                  <w14:checked w14:val="0"/>
                  <w14:checkedState w14:val="0052" w14:font="Wingdings 2"/>
                  <w14:uncheckedState w14:val="00A3" w14:font="Wingdings 2"/>
                </w14:checkbox>
              </w:sdtPr>
              <w:sdtEndPr/>
              <w:sdtContent>
                <w:r w:rsidR="000C1D10" w:rsidRPr="00CC07DB">
                  <w:sym w:font="Wingdings 2" w:char="F0A3"/>
                </w:r>
              </w:sdtContent>
            </w:sdt>
          </w:p>
        </w:tc>
        <w:tc>
          <w:tcPr>
            <w:tcW w:w="586" w:type="dxa"/>
            <w:shd w:val="clear" w:color="auto" w:fill="FFFFFF"/>
            <w:vAlign w:val="center"/>
          </w:tcPr>
          <w:p w14:paraId="44BC8D50" w14:textId="77777777" w:rsidR="000C1D10" w:rsidRPr="00CD2E67" w:rsidRDefault="00190BFB" w:rsidP="009F24E3">
            <w:pPr>
              <w:pStyle w:val="Tabletext"/>
              <w:jc w:val="center"/>
            </w:pPr>
            <w:sdt>
              <w:sdtPr>
                <w:id w:val="1680926272"/>
                <w14:checkbox>
                  <w14:checked w14:val="0"/>
                  <w14:checkedState w14:val="0052" w14:font="Wingdings 2"/>
                  <w14:uncheckedState w14:val="00A3" w14:font="Wingdings 2"/>
                </w14:checkbox>
              </w:sdtPr>
              <w:sdtEndPr/>
              <w:sdtContent>
                <w:r w:rsidR="000C1D10" w:rsidRPr="00CC07DB">
                  <w:sym w:font="Wingdings 2" w:char="F0A3"/>
                </w:r>
              </w:sdtContent>
            </w:sdt>
          </w:p>
        </w:tc>
        <w:tc>
          <w:tcPr>
            <w:tcW w:w="597" w:type="dxa"/>
            <w:gridSpan w:val="2"/>
            <w:shd w:val="clear" w:color="auto" w:fill="FFFFFF"/>
            <w:vAlign w:val="center"/>
          </w:tcPr>
          <w:p w14:paraId="10861380" w14:textId="77777777" w:rsidR="000C1D10" w:rsidRPr="00CD2E67" w:rsidRDefault="00190BFB" w:rsidP="009F24E3">
            <w:pPr>
              <w:pStyle w:val="Tabletext"/>
              <w:jc w:val="center"/>
            </w:pPr>
            <w:sdt>
              <w:sdtPr>
                <w:id w:val="2134897493"/>
                <w14:checkbox>
                  <w14:checked w14:val="0"/>
                  <w14:checkedState w14:val="0052" w14:font="Wingdings 2"/>
                  <w14:uncheckedState w14:val="00A3" w14:font="Wingdings 2"/>
                </w14:checkbox>
              </w:sdtPr>
              <w:sdtEndPr/>
              <w:sdtContent>
                <w:r w:rsidR="000C1D10">
                  <w:sym w:font="Wingdings 2" w:char="F0A3"/>
                </w:r>
              </w:sdtContent>
            </w:sdt>
          </w:p>
        </w:tc>
      </w:tr>
      <w:tr w:rsidR="000C1D10" w:rsidRPr="00CD2E67" w14:paraId="55173058" w14:textId="77777777" w:rsidTr="009F24E3">
        <w:trPr>
          <w:trHeight w:val="253"/>
        </w:trPr>
        <w:tc>
          <w:tcPr>
            <w:tcW w:w="4638" w:type="dxa"/>
            <w:shd w:val="clear" w:color="auto" w:fill="FFFFFF"/>
          </w:tcPr>
          <w:p w14:paraId="56616EFF" w14:textId="77777777" w:rsidR="000C1D10" w:rsidRDefault="000C1D10" w:rsidP="009F24E3">
            <w:pPr>
              <w:pStyle w:val="Tabletext"/>
              <w:rPr>
                <w:szCs w:val="19"/>
              </w:rPr>
            </w:pPr>
            <w:r w:rsidRPr="00512D20">
              <w:rPr>
                <w:szCs w:val="19"/>
              </w:rPr>
              <w:t>describe and perform translations, reflections and rotations of shapes, using dynamic geometric software where appropriate; recognise what changes and what remains the same, and identify any symmetries</w:t>
            </w:r>
          </w:p>
          <w:p w14:paraId="72EC0CD8" w14:textId="77777777" w:rsidR="000C1D10" w:rsidRPr="00512D20" w:rsidRDefault="000C1D10" w:rsidP="009F24E3">
            <w:pPr>
              <w:pStyle w:val="Tabletext"/>
              <w:rPr>
                <w:szCs w:val="19"/>
              </w:rPr>
            </w:pPr>
            <w:r w:rsidRPr="00512D20">
              <w:rPr>
                <w:szCs w:val="19"/>
              </w:rPr>
              <w:t>AC9M5SP0</w:t>
            </w:r>
            <w:r>
              <w:rPr>
                <w:szCs w:val="19"/>
              </w:rPr>
              <w:t>3</w:t>
            </w:r>
          </w:p>
        </w:tc>
        <w:tc>
          <w:tcPr>
            <w:tcW w:w="587" w:type="dxa"/>
            <w:shd w:val="clear" w:color="auto" w:fill="FFFFFF"/>
            <w:vAlign w:val="center"/>
          </w:tcPr>
          <w:p w14:paraId="64B5B400" w14:textId="77777777" w:rsidR="000C1D10" w:rsidRPr="00CD2E67" w:rsidRDefault="00190BFB" w:rsidP="009F24E3">
            <w:pPr>
              <w:pStyle w:val="Tabletext"/>
              <w:jc w:val="center"/>
            </w:pPr>
            <w:sdt>
              <w:sdtPr>
                <w:id w:val="-2070794491"/>
                <w14:checkbox>
                  <w14:checked w14:val="0"/>
                  <w14:checkedState w14:val="0052" w14:font="Wingdings 2"/>
                  <w14:uncheckedState w14:val="00A3" w14:font="Wingdings 2"/>
                </w14:checkbox>
              </w:sdtPr>
              <w:sdtEndPr/>
              <w:sdtContent>
                <w:r w:rsidR="000C1D10">
                  <w:sym w:font="Wingdings 2" w:char="F0A3"/>
                </w:r>
              </w:sdtContent>
            </w:sdt>
          </w:p>
        </w:tc>
        <w:tc>
          <w:tcPr>
            <w:tcW w:w="586" w:type="dxa"/>
            <w:shd w:val="clear" w:color="auto" w:fill="FFFFFF"/>
            <w:vAlign w:val="center"/>
          </w:tcPr>
          <w:p w14:paraId="29C755D1" w14:textId="77777777" w:rsidR="000C1D10" w:rsidRPr="00CD2E67" w:rsidRDefault="00190BFB" w:rsidP="009F24E3">
            <w:pPr>
              <w:pStyle w:val="Tabletext"/>
              <w:jc w:val="center"/>
            </w:pPr>
            <w:sdt>
              <w:sdtPr>
                <w:id w:val="781686547"/>
                <w14:checkbox>
                  <w14:checked w14:val="0"/>
                  <w14:checkedState w14:val="0052" w14:font="Wingdings 2"/>
                  <w14:uncheckedState w14:val="00A3" w14:font="Wingdings 2"/>
                </w14:checkbox>
              </w:sdtPr>
              <w:sdtEndPr/>
              <w:sdtContent>
                <w:r w:rsidR="000C1D10">
                  <w:sym w:font="Wingdings 2" w:char="F0A3"/>
                </w:r>
              </w:sdtContent>
            </w:sdt>
          </w:p>
        </w:tc>
        <w:tc>
          <w:tcPr>
            <w:tcW w:w="586" w:type="dxa"/>
            <w:shd w:val="clear" w:color="auto" w:fill="FFFFFF"/>
            <w:vAlign w:val="center"/>
          </w:tcPr>
          <w:p w14:paraId="5F340964" w14:textId="77777777" w:rsidR="000C1D10" w:rsidRPr="00CD2E67" w:rsidRDefault="00190BFB" w:rsidP="009F24E3">
            <w:pPr>
              <w:pStyle w:val="Tabletext"/>
              <w:jc w:val="center"/>
            </w:pPr>
            <w:sdt>
              <w:sdtPr>
                <w:id w:val="610247736"/>
                <w14:checkbox>
                  <w14:checked w14:val="0"/>
                  <w14:checkedState w14:val="0052" w14:font="Wingdings 2"/>
                  <w14:uncheckedState w14:val="00A3" w14:font="Wingdings 2"/>
                </w14:checkbox>
              </w:sdtPr>
              <w:sdtEndPr/>
              <w:sdtContent>
                <w:r w:rsidR="000C1D10" w:rsidRPr="00CC07DB">
                  <w:sym w:font="Wingdings 2" w:char="F0A3"/>
                </w:r>
              </w:sdtContent>
            </w:sdt>
          </w:p>
        </w:tc>
        <w:tc>
          <w:tcPr>
            <w:tcW w:w="586" w:type="dxa"/>
            <w:shd w:val="clear" w:color="auto" w:fill="FFFFFF"/>
            <w:vAlign w:val="center"/>
          </w:tcPr>
          <w:p w14:paraId="6A5932B1" w14:textId="77777777" w:rsidR="000C1D10" w:rsidRPr="00CD2E67" w:rsidRDefault="00190BFB" w:rsidP="009F24E3">
            <w:pPr>
              <w:pStyle w:val="Tabletext"/>
              <w:jc w:val="center"/>
            </w:pPr>
            <w:sdt>
              <w:sdtPr>
                <w:id w:val="1308050840"/>
                <w14:checkbox>
                  <w14:checked w14:val="0"/>
                  <w14:checkedState w14:val="0052" w14:font="Wingdings 2"/>
                  <w14:uncheckedState w14:val="00A3" w14:font="Wingdings 2"/>
                </w14:checkbox>
              </w:sdtPr>
              <w:sdtEndPr/>
              <w:sdtContent>
                <w:r w:rsidR="000C1D10">
                  <w:sym w:font="Wingdings 2" w:char="F0A3"/>
                </w:r>
              </w:sdtContent>
            </w:sdt>
          </w:p>
        </w:tc>
        <w:tc>
          <w:tcPr>
            <w:tcW w:w="4635" w:type="dxa"/>
            <w:shd w:val="clear" w:color="auto" w:fill="FFFFFF"/>
          </w:tcPr>
          <w:p w14:paraId="7AFAA9AE" w14:textId="77777777" w:rsidR="000C1D10" w:rsidRDefault="000C1D10" w:rsidP="009F24E3">
            <w:pPr>
              <w:pStyle w:val="Tabletext"/>
            </w:pPr>
            <w:r w:rsidRPr="007D3D9B">
              <w:t>plan and conduct statistical investigations by posing questions or identifying a problem and collecting relevant data; choose appropriate displays and interpret the data; communicate findings within the context of the investigation</w:t>
            </w:r>
          </w:p>
          <w:p w14:paraId="7D4C824D" w14:textId="77777777" w:rsidR="000C1D10" w:rsidRPr="00CD2E67" w:rsidRDefault="000C1D10" w:rsidP="009F24E3">
            <w:pPr>
              <w:pStyle w:val="Tabletext"/>
            </w:pPr>
            <w:r w:rsidRPr="007D3D9B">
              <w:t>AC9M5ST03</w:t>
            </w:r>
          </w:p>
        </w:tc>
        <w:tc>
          <w:tcPr>
            <w:tcW w:w="586" w:type="dxa"/>
            <w:shd w:val="clear" w:color="auto" w:fill="FFFFFF"/>
            <w:vAlign w:val="center"/>
          </w:tcPr>
          <w:p w14:paraId="7B2FBB2E" w14:textId="77777777" w:rsidR="000C1D10" w:rsidRPr="00CD2E67" w:rsidRDefault="00190BFB" w:rsidP="009F24E3">
            <w:pPr>
              <w:pStyle w:val="Tabletext"/>
              <w:jc w:val="center"/>
            </w:pPr>
            <w:sdt>
              <w:sdtPr>
                <w:id w:val="610559038"/>
                <w14:checkbox>
                  <w14:checked w14:val="0"/>
                  <w14:checkedState w14:val="0052" w14:font="Wingdings 2"/>
                  <w14:uncheckedState w14:val="00A3" w14:font="Wingdings 2"/>
                </w14:checkbox>
              </w:sdtPr>
              <w:sdtEndPr/>
              <w:sdtContent>
                <w:r w:rsidR="000C1D10">
                  <w:sym w:font="Wingdings 2" w:char="F0A3"/>
                </w:r>
              </w:sdtContent>
            </w:sdt>
          </w:p>
        </w:tc>
        <w:tc>
          <w:tcPr>
            <w:tcW w:w="586" w:type="dxa"/>
            <w:shd w:val="clear" w:color="auto" w:fill="FFFFFF"/>
            <w:vAlign w:val="center"/>
          </w:tcPr>
          <w:p w14:paraId="712CD39C" w14:textId="77777777" w:rsidR="000C1D10" w:rsidRPr="00CD2E67" w:rsidRDefault="00190BFB" w:rsidP="009F24E3">
            <w:pPr>
              <w:pStyle w:val="Tabletext"/>
              <w:jc w:val="center"/>
            </w:pPr>
            <w:sdt>
              <w:sdtPr>
                <w:id w:val="-238030049"/>
                <w14:checkbox>
                  <w14:checked w14:val="0"/>
                  <w14:checkedState w14:val="0052" w14:font="Wingdings 2"/>
                  <w14:uncheckedState w14:val="00A3" w14:font="Wingdings 2"/>
                </w14:checkbox>
              </w:sdtPr>
              <w:sdtEndPr/>
              <w:sdtContent>
                <w:r w:rsidR="000C1D10" w:rsidRPr="00CC07DB">
                  <w:sym w:font="Wingdings 2" w:char="F0A3"/>
                </w:r>
              </w:sdtContent>
            </w:sdt>
          </w:p>
        </w:tc>
        <w:tc>
          <w:tcPr>
            <w:tcW w:w="586" w:type="dxa"/>
            <w:shd w:val="clear" w:color="auto" w:fill="FFFFFF"/>
            <w:vAlign w:val="center"/>
          </w:tcPr>
          <w:p w14:paraId="5FBF0A45" w14:textId="77777777" w:rsidR="000C1D10" w:rsidRPr="00CD2E67" w:rsidRDefault="00190BFB" w:rsidP="009F24E3">
            <w:pPr>
              <w:pStyle w:val="Tabletext"/>
              <w:jc w:val="center"/>
            </w:pPr>
            <w:sdt>
              <w:sdtPr>
                <w:id w:val="1630743626"/>
                <w14:checkbox>
                  <w14:checked w14:val="0"/>
                  <w14:checkedState w14:val="0052" w14:font="Wingdings 2"/>
                  <w14:uncheckedState w14:val="00A3" w14:font="Wingdings 2"/>
                </w14:checkbox>
              </w:sdtPr>
              <w:sdtEndPr/>
              <w:sdtContent>
                <w:r w:rsidR="000C1D10" w:rsidRPr="00CC07DB">
                  <w:sym w:font="Wingdings 2" w:char="F0A3"/>
                </w:r>
              </w:sdtContent>
            </w:sdt>
          </w:p>
        </w:tc>
        <w:tc>
          <w:tcPr>
            <w:tcW w:w="588" w:type="dxa"/>
            <w:shd w:val="clear" w:color="auto" w:fill="FFFFFF"/>
            <w:vAlign w:val="center"/>
          </w:tcPr>
          <w:p w14:paraId="3EF9E9FC" w14:textId="77777777" w:rsidR="000C1D10" w:rsidRPr="00CD2E67" w:rsidRDefault="00190BFB" w:rsidP="009F24E3">
            <w:pPr>
              <w:pStyle w:val="Tabletext"/>
              <w:jc w:val="center"/>
            </w:pPr>
            <w:sdt>
              <w:sdtPr>
                <w:id w:val="1505164961"/>
                <w14:checkbox>
                  <w14:checked w14:val="0"/>
                  <w14:checkedState w14:val="0052" w14:font="Wingdings 2"/>
                  <w14:uncheckedState w14:val="00A3" w14:font="Wingdings 2"/>
                </w14:checkbox>
              </w:sdtPr>
              <w:sdtEndPr/>
              <w:sdtContent>
                <w:r w:rsidR="000C1D10">
                  <w:sym w:font="Wingdings 2" w:char="F0A3"/>
                </w:r>
              </w:sdtContent>
            </w:sdt>
          </w:p>
        </w:tc>
        <w:tc>
          <w:tcPr>
            <w:tcW w:w="4643" w:type="dxa"/>
            <w:shd w:val="clear" w:color="auto" w:fill="FFFFFF"/>
          </w:tcPr>
          <w:p w14:paraId="14923820" w14:textId="77777777" w:rsidR="000C1D10" w:rsidRPr="00CD2E67" w:rsidRDefault="000C1D10" w:rsidP="009F24E3">
            <w:pPr>
              <w:pStyle w:val="Tabletext"/>
            </w:pPr>
          </w:p>
        </w:tc>
        <w:tc>
          <w:tcPr>
            <w:tcW w:w="586" w:type="dxa"/>
            <w:shd w:val="clear" w:color="auto" w:fill="FFFFFF"/>
            <w:vAlign w:val="center"/>
          </w:tcPr>
          <w:p w14:paraId="487FD35B" w14:textId="77777777" w:rsidR="000C1D10" w:rsidRPr="00CD2E67" w:rsidRDefault="000C1D10" w:rsidP="009F24E3">
            <w:pPr>
              <w:pStyle w:val="Tabletext"/>
              <w:jc w:val="center"/>
            </w:pPr>
          </w:p>
        </w:tc>
        <w:tc>
          <w:tcPr>
            <w:tcW w:w="586" w:type="dxa"/>
            <w:shd w:val="clear" w:color="auto" w:fill="FFFFFF"/>
            <w:vAlign w:val="center"/>
          </w:tcPr>
          <w:p w14:paraId="6ADC1895" w14:textId="77777777" w:rsidR="000C1D10" w:rsidRPr="00CD2E67" w:rsidRDefault="000C1D10" w:rsidP="009F24E3">
            <w:pPr>
              <w:pStyle w:val="Tabletext"/>
              <w:jc w:val="center"/>
            </w:pPr>
          </w:p>
        </w:tc>
        <w:tc>
          <w:tcPr>
            <w:tcW w:w="586" w:type="dxa"/>
            <w:shd w:val="clear" w:color="auto" w:fill="FFFFFF"/>
            <w:vAlign w:val="center"/>
          </w:tcPr>
          <w:p w14:paraId="18A7F3C2" w14:textId="77777777" w:rsidR="000C1D10" w:rsidRPr="00CD2E67" w:rsidRDefault="000C1D10" w:rsidP="009F24E3">
            <w:pPr>
              <w:pStyle w:val="Tabletext"/>
              <w:jc w:val="center"/>
            </w:pPr>
          </w:p>
        </w:tc>
        <w:tc>
          <w:tcPr>
            <w:tcW w:w="597" w:type="dxa"/>
            <w:gridSpan w:val="2"/>
            <w:shd w:val="clear" w:color="auto" w:fill="FFFFFF"/>
            <w:vAlign w:val="center"/>
          </w:tcPr>
          <w:p w14:paraId="7E3F150B" w14:textId="77777777" w:rsidR="000C1D10" w:rsidRPr="00CD2E67" w:rsidRDefault="000C1D10" w:rsidP="009F24E3">
            <w:pPr>
              <w:pStyle w:val="Tabletext"/>
              <w:jc w:val="center"/>
            </w:pPr>
          </w:p>
        </w:tc>
      </w:tr>
    </w:tbl>
    <w:p w14:paraId="1C2E88C1" w14:textId="77777777" w:rsidR="003546A3" w:rsidRPr="003546A3" w:rsidRDefault="003546A3" w:rsidP="003546A3">
      <w:pPr>
        <w:pStyle w:val="Heading1"/>
      </w:pPr>
      <w:r w:rsidRPr="003546A3">
        <w:lastRenderedPageBreak/>
        <w:t>Year 6</w:t>
      </w:r>
    </w:p>
    <w:p w14:paraId="7F8FABB3" w14:textId="32164A56" w:rsidR="00455105" w:rsidRDefault="00455105" w:rsidP="00B8490A">
      <w:pPr>
        <w:pStyle w:val="Instructiontowriters"/>
        <w:keepNext/>
        <w:keepLines/>
      </w:pPr>
      <w:r>
        <w:rPr>
          <w:b/>
          <w:bCs/>
        </w:rPr>
        <w:t xml:space="preserve">Note: </w:t>
      </w:r>
    </w:p>
    <w:p w14:paraId="45BAF168" w14:textId="77777777" w:rsidR="00455105" w:rsidRDefault="00455105" w:rsidP="00B8490A">
      <w:pPr>
        <w:pStyle w:val="Instructiontowriters"/>
        <w:keepNext/>
        <w:keepLines/>
      </w:pPr>
      <w:r>
        <w:t>Adjust the table to reflect the number of units you will offer.</w:t>
      </w:r>
    </w:p>
    <w:p w14:paraId="2FCBF488" w14:textId="77777777" w:rsidR="00455105" w:rsidRDefault="00455105" w:rsidP="00455105">
      <w:pPr>
        <w:pStyle w:val="Instructiontowriters"/>
        <w:keepNext/>
        <w:keepLines/>
      </w:pPr>
      <w:r>
        <w:t>Highlight the aspects of the achievement standard that will be assessed within each unit.</w:t>
      </w:r>
    </w:p>
    <w:tbl>
      <w:tblPr>
        <w:tblStyle w:val="QCAAtablestyle2"/>
        <w:tblW w:w="5000" w:type="pct"/>
        <w:tblLayout w:type="fixed"/>
        <w:tblLook w:val="06A0" w:firstRow="1" w:lastRow="0" w:firstColumn="1" w:lastColumn="0" w:noHBand="1" w:noVBand="1"/>
      </w:tblPr>
      <w:tblGrid>
        <w:gridCol w:w="763"/>
        <w:gridCol w:w="4137"/>
        <w:gridCol w:w="914"/>
        <w:gridCol w:w="4137"/>
        <w:gridCol w:w="914"/>
        <w:gridCol w:w="4137"/>
        <w:gridCol w:w="914"/>
        <w:gridCol w:w="4137"/>
        <w:gridCol w:w="914"/>
      </w:tblGrid>
      <w:tr w:rsidR="003546A3" w:rsidRPr="00CD2E67" w14:paraId="7D2E4182" w14:textId="77777777" w:rsidTr="00264A7B">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100" w:firstRow="0" w:lastRow="0" w:firstColumn="1" w:lastColumn="0" w:oddVBand="0" w:evenVBand="0" w:oddHBand="0" w:evenHBand="0" w:firstRowFirstColumn="1" w:firstRowLastColumn="0" w:lastRowFirstColumn="0" w:lastRowLastColumn="0"/>
            <w:tcW w:w="763" w:type="dxa"/>
            <w:shd w:val="clear" w:color="auto" w:fill="auto"/>
          </w:tcPr>
          <w:p w14:paraId="25297E31" w14:textId="7FE912DD" w:rsidR="003546A3" w:rsidRPr="00CD2E67" w:rsidRDefault="003546A3" w:rsidP="00264A7B">
            <w:pPr>
              <w:pStyle w:val="Tabletext"/>
            </w:pPr>
          </w:p>
        </w:tc>
        <w:tc>
          <w:tcPr>
            <w:tcW w:w="5051" w:type="dxa"/>
            <w:gridSpan w:val="2"/>
            <w:tcBorders>
              <w:bottom w:val="single" w:sz="12" w:space="0" w:color="D22730" w:themeColor="text2"/>
            </w:tcBorders>
          </w:tcPr>
          <w:p w14:paraId="43DADFAA" w14:textId="5D9CB194"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Borders>
              <w:bottom w:val="single" w:sz="12" w:space="0" w:color="D22730" w:themeColor="text2"/>
            </w:tcBorders>
          </w:tcPr>
          <w:p w14:paraId="3EC349A2" w14:textId="68C0C2C9"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Borders>
              <w:bottom w:val="single" w:sz="12" w:space="0" w:color="D22730" w:themeColor="text2"/>
            </w:tcBorders>
          </w:tcPr>
          <w:p w14:paraId="64ECB3A0" w14:textId="2D19EF50"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Borders>
              <w:bottom w:val="single" w:sz="12" w:space="0" w:color="D22730" w:themeColor="text2"/>
            </w:tcBorders>
          </w:tcPr>
          <w:p w14:paraId="67B3F0EA" w14:textId="7E95C4F4" w:rsidR="003546A3" w:rsidRPr="00CD2E67" w:rsidRDefault="003546A3" w:rsidP="003F543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3546A3" w:rsidRPr="00CD2E67" w14:paraId="07292888" w14:textId="77777777" w:rsidTr="00264A7B">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100" w:firstRow="0" w:lastRow="0" w:firstColumn="1" w:lastColumn="0" w:oddVBand="0" w:evenVBand="0" w:oddHBand="0" w:evenHBand="0" w:firstRowFirstColumn="1" w:firstRowLastColumn="0" w:lastRowFirstColumn="0" w:lastRowLastColumn="0"/>
            <w:tcW w:w="763" w:type="dxa"/>
            <w:tcBorders>
              <w:bottom w:val="single" w:sz="2" w:space="0" w:color="A6A6A6" w:themeColor="background1" w:themeShade="A6"/>
            </w:tcBorders>
            <w:shd w:val="clear" w:color="auto" w:fill="auto"/>
          </w:tcPr>
          <w:p w14:paraId="729405C5" w14:textId="4180D673" w:rsidR="003546A3" w:rsidRPr="00CD2E67" w:rsidRDefault="003546A3" w:rsidP="00264A7B">
            <w:pPr>
              <w:pStyle w:val="Tabletext"/>
            </w:pP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33AE45FC" w14:textId="77777777" w:rsidR="003546A3" w:rsidRPr="00264A7B" w:rsidRDefault="003546A3" w:rsidP="003F5438">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 xml:space="preserve">Assessment — </w:t>
            </w:r>
            <w:sdt>
              <w:sdtPr>
                <w:id w:val="-1085297845"/>
                <w:placeholder>
                  <w:docPart w:val="802CDCF234824A7AA2DF695FB69701BF"/>
                </w:placeholder>
                <w:temporary/>
                <w:showingPlcHdr/>
                <w:text w:multiLine="1"/>
              </w:sdtPr>
              <w:sdtEndPr/>
              <w:sdtContent>
                <w:r w:rsidRPr="00264A7B">
                  <w:rPr>
                    <w:color w:val="auto"/>
                    <w:shd w:val="clear" w:color="auto" w:fill="F7EA9F" w:themeFill="accent6"/>
                  </w:rPr>
                  <w:t>[Insert assessment title]</w:t>
                </w:r>
              </w:sdtContent>
            </w:sdt>
          </w:p>
        </w:tc>
        <w:tc>
          <w:tcPr>
            <w:tcW w:w="914" w:type="dxa"/>
            <w:tcBorders>
              <w:top w:val="single" w:sz="12" w:space="0" w:color="D22730" w:themeColor="text2"/>
              <w:bottom w:val="single" w:sz="2" w:space="0" w:color="A6A6A6" w:themeColor="background1" w:themeShade="A6"/>
            </w:tcBorders>
            <w:shd w:val="clear" w:color="auto" w:fill="E6E6E6" w:themeFill="background2"/>
          </w:tcPr>
          <w:p w14:paraId="3FBFB248" w14:textId="77777777" w:rsidR="003546A3" w:rsidRPr="00264A7B" w:rsidRDefault="003546A3" w:rsidP="003F5438">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382756EA" w14:textId="77777777" w:rsidR="003546A3" w:rsidRPr="00264A7B" w:rsidRDefault="003546A3" w:rsidP="003F5438">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 xml:space="preserve">Assessment — </w:t>
            </w:r>
            <w:sdt>
              <w:sdtPr>
                <w:id w:val="-1254585518"/>
                <w:placeholder>
                  <w:docPart w:val="634835755A114694B78AA400955C15A9"/>
                </w:placeholder>
                <w:temporary/>
                <w:showingPlcHdr/>
                <w:text w:multiLine="1"/>
              </w:sdtPr>
              <w:sdtEndPr/>
              <w:sdtContent>
                <w:r w:rsidRPr="00264A7B">
                  <w:rPr>
                    <w:color w:val="auto"/>
                    <w:shd w:val="clear" w:color="auto" w:fill="F7EA9F" w:themeFill="accent6"/>
                  </w:rPr>
                  <w:t>[Insert assessment title]</w:t>
                </w:r>
              </w:sdtContent>
            </w:sdt>
          </w:p>
        </w:tc>
        <w:tc>
          <w:tcPr>
            <w:tcW w:w="914" w:type="dxa"/>
            <w:tcBorders>
              <w:top w:val="single" w:sz="12" w:space="0" w:color="D22730" w:themeColor="text2"/>
              <w:bottom w:val="single" w:sz="2" w:space="0" w:color="A6A6A6" w:themeColor="background1" w:themeShade="A6"/>
            </w:tcBorders>
            <w:shd w:val="clear" w:color="auto" w:fill="E6E6E6" w:themeFill="background2"/>
          </w:tcPr>
          <w:p w14:paraId="583E11EB" w14:textId="77777777" w:rsidR="003546A3" w:rsidRPr="00264A7B" w:rsidRDefault="003546A3" w:rsidP="003F5438">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60424613" w14:textId="77777777" w:rsidR="003546A3" w:rsidRPr="00264A7B" w:rsidRDefault="003546A3" w:rsidP="003F5438">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 xml:space="preserve">Assessment — </w:t>
            </w:r>
            <w:sdt>
              <w:sdtPr>
                <w:id w:val="535860315"/>
                <w:placeholder>
                  <w:docPart w:val="1B9F1B42331248118EC870F868A74602"/>
                </w:placeholder>
                <w:temporary/>
                <w:showingPlcHdr/>
                <w:text w:multiLine="1"/>
              </w:sdtPr>
              <w:sdtEndPr/>
              <w:sdtContent>
                <w:r w:rsidRPr="00264A7B">
                  <w:rPr>
                    <w:color w:val="auto"/>
                    <w:shd w:val="clear" w:color="auto" w:fill="F7EA9F" w:themeFill="accent6"/>
                  </w:rPr>
                  <w:t>[Insert assessment title]</w:t>
                </w:r>
              </w:sdtContent>
            </w:sdt>
          </w:p>
        </w:tc>
        <w:tc>
          <w:tcPr>
            <w:tcW w:w="914" w:type="dxa"/>
            <w:tcBorders>
              <w:top w:val="single" w:sz="12" w:space="0" w:color="D22730" w:themeColor="text2"/>
              <w:bottom w:val="single" w:sz="2" w:space="0" w:color="A6A6A6" w:themeColor="background1" w:themeShade="A6"/>
            </w:tcBorders>
            <w:shd w:val="clear" w:color="auto" w:fill="E6E6E6" w:themeFill="background2"/>
          </w:tcPr>
          <w:p w14:paraId="698741B5" w14:textId="77777777" w:rsidR="003546A3" w:rsidRPr="00264A7B" w:rsidRDefault="003546A3" w:rsidP="003F5438">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Timing</w:t>
            </w: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04F0B1CC" w14:textId="77777777" w:rsidR="003546A3" w:rsidRPr="00264A7B" w:rsidRDefault="003546A3" w:rsidP="003F5438">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 xml:space="preserve">Assessment — </w:t>
            </w:r>
            <w:sdt>
              <w:sdtPr>
                <w:id w:val="-1058017962"/>
                <w:placeholder>
                  <w:docPart w:val="AA92EAE9CF354F0AA0191203ED5BD7C5"/>
                </w:placeholder>
                <w:temporary/>
                <w:showingPlcHdr/>
                <w:text w:multiLine="1"/>
              </w:sdtPr>
              <w:sdtEndPr/>
              <w:sdtContent>
                <w:r w:rsidRPr="00264A7B">
                  <w:rPr>
                    <w:color w:val="auto"/>
                    <w:shd w:val="clear" w:color="auto" w:fill="F7EA9F" w:themeFill="accent6"/>
                  </w:rPr>
                  <w:t>[Insert assessment title]</w:t>
                </w:r>
              </w:sdtContent>
            </w:sdt>
          </w:p>
        </w:tc>
        <w:tc>
          <w:tcPr>
            <w:tcW w:w="914" w:type="dxa"/>
            <w:tcBorders>
              <w:top w:val="single" w:sz="12" w:space="0" w:color="D22730" w:themeColor="text2"/>
              <w:bottom w:val="single" w:sz="2" w:space="0" w:color="A6A6A6" w:themeColor="background1" w:themeShade="A6"/>
            </w:tcBorders>
            <w:shd w:val="clear" w:color="auto" w:fill="E6E6E6" w:themeFill="background2"/>
          </w:tcPr>
          <w:p w14:paraId="20E187F3" w14:textId="77777777" w:rsidR="003546A3" w:rsidRPr="00264A7B" w:rsidRDefault="003546A3" w:rsidP="003F5438">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264A7B">
              <w:rPr>
                <w:color w:val="auto"/>
              </w:rPr>
              <w:t>Timing</w:t>
            </w:r>
            <w:r w:rsidRPr="00264A7B">
              <w:rPr>
                <w:rStyle w:val="CommentReference"/>
                <w:rFonts w:asciiTheme="minorHAnsi" w:eastAsiaTheme="minorHAnsi" w:hAnsiTheme="minorHAnsi" w:cstheme="minorBidi"/>
                <w:b w:val="0"/>
                <w:color w:val="auto"/>
                <w:lang w:eastAsia="en-US"/>
              </w:rPr>
              <w:t xml:space="preserve"> </w:t>
            </w:r>
          </w:p>
        </w:tc>
      </w:tr>
      <w:tr w:rsidR="003546A3" w:rsidRPr="00CD2E67" w14:paraId="6A2F7695" w14:textId="77777777" w:rsidTr="00264A7B">
        <w:trPr>
          <w:cantSplit/>
          <w:trHeight w:val="1757"/>
        </w:trPr>
        <w:tc>
          <w:tcPr>
            <w:cnfStyle w:val="001000000000" w:firstRow="0" w:lastRow="0" w:firstColumn="1" w:lastColumn="0" w:oddVBand="0" w:evenVBand="0" w:oddHBand="0" w:evenHBand="0" w:firstRowFirstColumn="0" w:firstRowLastColumn="0" w:lastRowFirstColumn="0" w:lastRowLastColumn="0"/>
            <w:tcW w:w="763" w:type="dxa"/>
            <w:tcBorders>
              <w:top w:val="single" w:sz="2" w:space="0" w:color="A6A6A6" w:themeColor="background1" w:themeShade="A6"/>
            </w:tcBorders>
            <w:shd w:val="clear" w:color="auto" w:fill="E6E6E6" w:themeFill="background2"/>
            <w:textDirection w:val="btLr"/>
          </w:tcPr>
          <w:p w14:paraId="5104A62C" w14:textId="23BD75E8" w:rsidR="003546A3" w:rsidRPr="00264A7B" w:rsidRDefault="003546A3" w:rsidP="00264A7B">
            <w:pPr>
              <w:pStyle w:val="Tablesubhead"/>
              <w:jc w:val="center"/>
            </w:pPr>
            <w:r w:rsidRPr="00CD2E67">
              <w:t>Assessment</w:t>
            </w:r>
          </w:p>
        </w:tc>
        <w:tc>
          <w:tcPr>
            <w:tcW w:w="4137" w:type="dxa"/>
            <w:tcBorders>
              <w:top w:val="single" w:sz="2" w:space="0" w:color="A6A6A6" w:themeColor="background1" w:themeShade="A6"/>
            </w:tcBorders>
          </w:tcPr>
          <w:p w14:paraId="3A67CBBD" w14:textId="77777777" w:rsidR="003546A3" w:rsidRPr="001A4872"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63011616"/>
                <w:placeholder>
                  <w:docPart w:val="F295F4D8C8714E808AE5DE21EE9BF310"/>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3AFFDEC3"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480893649"/>
                <w:placeholder>
                  <w:docPart w:val="86520F79B20E49019DC20A6DA6311D88"/>
                </w:placeholder>
                <w:temporary/>
                <w:showingPlcHdr/>
                <w:text w:multiLine="1"/>
              </w:sdtPr>
              <w:sdtEndPr/>
              <w:sdtContent>
                <w:r w:rsidR="003546A3" w:rsidRPr="00CD2E67">
                  <w:rPr>
                    <w:shd w:val="clear" w:color="auto" w:fill="F7EA9F" w:themeFill="accent6"/>
                  </w:rPr>
                  <w:t>[Insert technique]</w:t>
                </w:r>
              </w:sdtContent>
            </w:sdt>
          </w:p>
          <w:p w14:paraId="0511B529"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481999413"/>
                <w:placeholder>
                  <w:docPart w:val="BD8DD5ADDF8C45359A133591D88D2BD1"/>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135FA2F7"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73647062"/>
                <w:placeholder>
                  <w:docPart w:val="A4D7F6EFBCDB453E84830E35B62B7125"/>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4" w:type="dxa"/>
            <w:tcBorders>
              <w:top w:val="single" w:sz="2" w:space="0" w:color="A6A6A6" w:themeColor="background1" w:themeShade="A6"/>
            </w:tcBorders>
          </w:tcPr>
          <w:p w14:paraId="56FB92A1" w14:textId="77777777" w:rsidR="003546A3" w:rsidRPr="002E5A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1194015"/>
                <w:placeholder>
                  <w:docPart w:val="1C7DC86544F64E0D9E756B5B631F0F6B"/>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Pr>
                    <w:shd w:val="clear" w:color="auto" w:fill="F7EA9F" w:themeFill="accent6"/>
                  </w:rPr>
                  <w:t>]</w:t>
                </w:r>
              </w:sdtContent>
            </w:sdt>
          </w:p>
        </w:tc>
        <w:tc>
          <w:tcPr>
            <w:tcW w:w="4137" w:type="dxa"/>
            <w:tcBorders>
              <w:top w:val="single" w:sz="2" w:space="0" w:color="A6A6A6" w:themeColor="background1" w:themeShade="A6"/>
            </w:tcBorders>
          </w:tcPr>
          <w:p w14:paraId="0C350D79" w14:textId="77777777" w:rsidR="003546A3" w:rsidRPr="004D089C"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367735673"/>
                <w:placeholder>
                  <w:docPart w:val="DF2735825FE044E8ADE3D36C6BBA3E1F"/>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6A528C68"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4649551"/>
                <w:placeholder>
                  <w:docPart w:val="65F999740D524A598F3BEC8295F7A00C"/>
                </w:placeholder>
                <w:temporary/>
                <w:showingPlcHdr/>
                <w:text w:multiLine="1"/>
              </w:sdtPr>
              <w:sdtEndPr/>
              <w:sdtContent>
                <w:r w:rsidR="003546A3" w:rsidRPr="00CD2E67">
                  <w:rPr>
                    <w:shd w:val="clear" w:color="auto" w:fill="F7EA9F" w:themeFill="accent6"/>
                  </w:rPr>
                  <w:t>[Insert technique]</w:t>
                </w:r>
              </w:sdtContent>
            </w:sdt>
          </w:p>
          <w:p w14:paraId="7BE16D7C"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87223469"/>
                <w:placeholder>
                  <w:docPart w:val="DA4896FF7EE44F30BBACDFC070949499"/>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123229FB"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23918603"/>
                <w:placeholder>
                  <w:docPart w:val="526346C3AEC343EC8E120A5BBDF26664"/>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4" w:type="dxa"/>
            <w:tcBorders>
              <w:top w:val="single" w:sz="2" w:space="0" w:color="A6A6A6" w:themeColor="background1" w:themeShade="A6"/>
            </w:tcBorders>
          </w:tcPr>
          <w:p w14:paraId="29814672" w14:textId="77777777" w:rsidR="003546A3" w:rsidRPr="002E5A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14537725"/>
                <w:placeholder>
                  <w:docPart w:val="04F09C0C187F4DF6B0EEBC732A1958F0"/>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c>
          <w:tcPr>
            <w:tcW w:w="4137" w:type="dxa"/>
            <w:tcBorders>
              <w:top w:val="single" w:sz="2" w:space="0" w:color="A6A6A6" w:themeColor="background1" w:themeShade="A6"/>
            </w:tcBorders>
          </w:tcPr>
          <w:p w14:paraId="5F784919" w14:textId="77777777" w:rsidR="003546A3" w:rsidRPr="004D089C"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908058519"/>
                <w:placeholder>
                  <w:docPart w:val="01367E49BEF14A148DEB63084A9BB613"/>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24991B13"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83654770"/>
                <w:placeholder>
                  <w:docPart w:val="7509F23FE3B44FAD8781EB32F3707487"/>
                </w:placeholder>
                <w:temporary/>
                <w:showingPlcHdr/>
                <w:text w:multiLine="1"/>
              </w:sdtPr>
              <w:sdtEndPr/>
              <w:sdtContent>
                <w:r w:rsidR="003546A3" w:rsidRPr="00CD2E67">
                  <w:rPr>
                    <w:shd w:val="clear" w:color="auto" w:fill="F7EA9F" w:themeFill="accent6"/>
                  </w:rPr>
                  <w:t>[Insert technique]</w:t>
                </w:r>
              </w:sdtContent>
            </w:sdt>
          </w:p>
          <w:p w14:paraId="20B07D53"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941564329"/>
                <w:placeholder>
                  <w:docPart w:val="536706AB06044263B82BCFBD81D6772A"/>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2DC48F54" w14:textId="77777777" w:rsidR="003546A3" w:rsidRPr="00A71C6A"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66439037"/>
                <w:placeholder>
                  <w:docPart w:val="A3D8FB0DF8084F84BEF7307BDD974425"/>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4" w:type="dxa"/>
            <w:tcBorders>
              <w:top w:val="single" w:sz="2" w:space="0" w:color="A6A6A6" w:themeColor="background1" w:themeShade="A6"/>
            </w:tcBorders>
          </w:tcPr>
          <w:p w14:paraId="68BB4981"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23822747"/>
                <w:placeholder>
                  <w:docPart w:val="72A8D65161554815917B26829D8207B0"/>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c>
          <w:tcPr>
            <w:tcW w:w="4137" w:type="dxa"/>
            <w:tcBorders>
              <w:top w:val="single" w:sz="2" w:space="0" w:color="A6A6A6" w:themeColor="background1" w:themeShade="A6"/>
            </w:tcBorders>
          </w:tcPr>
          <w:p w14:paraId="73FFB858" w14:textId="77777777" w:rsidR="003546A3" w:rsidRPr="004D089C"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16170225"/>
                <w:placeholder>
                  <w:docPart w:val="5EA63B9EF1CE41DCACFE035989A1D7D8"/>
                </w:placeholder>
                <w:temporary/>
                <w:showingPlcHdr/>
                <w:text w:multiLine="1"/>
              </w:sdtPr>
              <w:sdtEndPr>
                <w:rPr>
                  <w:rStyle w:val="DefaultParagraphFont"/>
                  <w:rFonts w:asciiTheme="minorHAnsi" w:hAnsiTheme="minorHAnsi"/>
                  <w:szCs w:val="20"/>
                  <w:shd w:val="clear" w:color="auto" w:fill="F7EA9F" w:themeFill="accent6"/>
                </w:rPr>
              </w:sdtEndPr>
              <w:sdtContent>
                <w:r w:rsidR="003546A3" w:rsidRPr="00CD2E67">
                  <w:rPr>
                    <w:rFonts w:asciiTheme="minorHAnsi" w:hAnsiTheme="minorHAnsi"/>
                    <w:szCs w:val="20"/>
                    <w:shd w:val="clear" w:color="auto" w:fill="F7EA9F" w:themeFill="accent6"/>
                  </w:rPr>
                  <w:t>[</w:t>
                </w:r>
                <w:r w:rsidR="003546A3" w:rsidRPr="00CD2E67">
                  <w:rPr>
                    <w:shd w:val="clear" w:color="auto" w:fill="F7EA9F" w:themeFill="accent6"/>
                  </w:rPr>
                  <w:t>Insert concise description</w:t>
                </w:r>
                <w:r w:rsidR="003546A3">
                  <w:rPr>
                    <w:shd w:val="clear" w:color="auto" w:fill="F7EA9F" w:themeFill="accent6"/>
                  </w:rPr>
                  <w:t xml:space="preserve"> of assessment]</w:t>
                </w:r>
              </w:sdtContent>
            </w:sdt>
          </w:p>
          <w:p w14:paraId="34500A0C" w14:textId="77777777" w:rsidR="003546A3"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6877341"/>
                <w:placeholder>
                  <w:docPart w:val="AABF38C1D5004973905D3FFF7A44A0DF"/>
                </w:placeholder>
                <w:temporary/>
                <w:showingPlcHdr/>
                <w:text w:multiLine="1"/>
              </w:sdtPr>
              <w:sdtEndPr/>
              <w:sdtContent>
                <w:r w:rsidR="003546A3" w:rsidRPr="00CD2E67">
                  <w:rPr>
                    <w:shd w:val="clear" w:color="auto" w:fill="F7EA9F" w:themeFill="accent6"/>
                  </w:rPr>
                  <w:t>[Insert technique]</w:t>
                </w:r>
              </w:sdtContent>
            </w:sdt>
          </w:p>
          <w:p w14:paraId="7D9E2E6B" w14:textId="77777777" w:rsidR="003546A3" w:rsidRPr="00CD2E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42309609"/>
                <w:placeholder>
                  <w:docPart w:val="8D21ACF1994F4335B1BD81832B87D14C"/>
                </w:placeholder>
                <w:temporary/>
                <w:showingPlcHdr/>
                <w:text w:multiLine="1"/>
              </w:sdtPr>
              <w:sdtEndPr/>
              <w:sdtContent>
                <w:r w:rsidR="003546A3" w:rsidRPr="00CD2E67">
                  <w:rPr>
                    <w:shd w:val="clear" w:color="auto" w:fill="F7EA9F" w:themeFill="accent6"/>
                  </w:rPr>
                  <w:t xml:space="preserve">[Insert </w:t>
                </w:r>
                <w:r w:rsidR="003546A3">
                  <w:rPr>
                    <w:shd w:val="clear" w:color="auto" w:fill="F7EA9F" w:themeFill="accent6"/>
                  </w:rPr>
                  <w:t>mode, if applicable</w:t>
                </w:r>
                <w:r w:rsidR="003546A3" w:rsidRPr="00CD2E67">
                  <w:rPr>
                    <w:shd w:val="clear" w:color="auto" w:fill="F7EA9F" w:themeFill="accent6"/>
                  </w:rPr>
                  <w:t>]</w:t>
                </w:r>
              </w:sdtContent>
            </w:sdt>
          </w:p>
          <w:p w14:paraId="3867CAB0" w14:textId="77777777" w:rsidR="003546A3" w:rsidRPr="00A71C6A"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46669110"/>
                <w:placeholder>
                  <w:docPart w:val="B883D1128807460D9100EC63BDD19CBE"/>
                </w:placeholder>
                <w:temporary/>
                <w:showingPlcHdr/>
              </w:sdtPr>
              <w:sdtEndPr>
                <w:rPr>
                  <w:rStyle w:val="DefaultParagraphFont"/>
                  <w:sz w:val="21"/>
                </w:rPr>
              </w:sdtEndPr>
              <w:sdtContent>
                <w:r w:rsidR="003546A3" w:rsidRPr="00CD2E67">
                  <w:rPr>
                    <w:shd w:val="clear" w:color="auto" w:fill="F7EA9F" w:themeFill="accent6"/>
                  </w:rPr>
                  <w:t>[Insert conditions]</w:t>
                </w:r>
              </w:sdtContent>
            </w:sdt>
            <w:r w:rsidR="003546A3" w:rsidRPr="00CD2E67">
              <w:t xml:space="preserve"> </w:t>
            </w:r>
          </w:p>
        </w:tc>
        <w:tc>
          <w:tcPr>
            <w:tcW w:w="914" w:type="dxa"/>
            <w:tcBorders>
              <w:top w:val="single" w:sz="2" w:space="0" w:color="A6A6A6" w:themeColor="background1" w:themeShade="A6"/>
            </w:tcBorders>
          </w:tcPr>
          <w:p w14:paraId="00D799AF" w14:textId="77777777" w:rsidR="003546A3" w:rsidRPr="002E5A67" w:rsidRDefault="00190BFB" w:rsidP="003F543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97687109"/>
                <w:placeholder>
                  <w:docPart w:val="89F525ADA3234B28A09FD84C1EC11352"/>
                </w:placeholder>
                <w:temporary/>
                <w:showingPlcHdr/>
              </w:sdtPr>
              <w:sdtEndPr>
                <w:rPr>
                  <w:rStyle w:val="DefaultParagraphFont"/>
                  <w:sz w:val="21"/>
                </w:rPr>
              </w:sdtEndPr>
              <w:sdtContent>
                <w:r w:rsidR="003546A3" w:rsidRPr="00CD2E67">
                  <w:rPr>
                    <w:shd w:val="clear" w:color="auto" w:fill="F7EA9F" w:themeFill="accent6"/>
                  </w:rPr>
                  <w:t>[</w:t>
                </w:r>
                <w:r w:rsidR="003546A3" w:rsidRPr="002E5A67">
                  <w:rPr>
                    <w:shd w:val="clear" w:color="auto" w:fill="F7EA9F" w:themeFill="accent6"/>
                  </w:rPr>
                  <w:t>Insert week/s or date/s</w:t>
                </w:r>
                <w:r w:rsidR="003546A3" w:rsidRPr="00CD2E67">
                  <w:rPr>
                    <w:shd w:val="clear" w:color="auto" w:fill="F7EA9F" w:themeFill="accent6"/>
                  </w:rPr>
                  <w:t>]</w:t>
                </w:r>
              </w:sdtContent>
            </w:sdt>
          </w:p>
        </w:tc>
      </w:tr>
      <w:tr w:rsidR="00264A7B" w:rsidRPr="00CD2E67" w14:paraId="161D16FC" w14:textId="77777777" w:rsidTr="00245D4B">
        <w:trPr>
          <w:cantSplit/>
          <w:trHeight w:val="2012"/>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2D9CC937" w14:textId="7F22A2C4" w:rsidR="00264A7B" w:rsidRPr="00CD2E67" w:rsidRDefault="00264A7B" w:rsidP="00264A7B">
            <w:pPr>
              <w:pStyle w:val="Tablesubhead"/>
              <w:jc w:val="center"/>
            </w:pPr>
            <w:r w:rsidRPr="00CD2E67">
              <w:t xml:space="preserve">Achievement </w:t>
            </w:r>
            <w:r w:rsidRPr="00264A7B">
              <w:t>standard</w:t>
            </w:r>
          </w:p>
        </w:tc>
        <w:tc>
          <w:tcPr>
            <w:tcW w:w="5051" w:type="dxa"/>
            <w:gridSpan w:val="2"/>
          </w:tcPr>
          <w:p w14:paraId="5E8365DE" w14:textId="77777777" w:rsidR="00264A7B" w:rsidRPr="00A520F8" w:rsidRDefault="00264A7B" w:rsidP="00264A7B">
            <w:pPr>
              <w:pStyle w:val="Tabletextpadded"/>
              <w:cnfStyle w:val="000000000000" w:firstRow="0" w:lastRow="0" w:firstColumn="0" w:lastColumn="0" w:oddVBand="0" w:evenVBand="0" w:oddHBand="0" w:evenHBand="0" w:firstRowFirstColumn="0" w:firstRowLastColumn="0" w:lastRowFirstColumn="0" w:lastRowLastColumn="0"/>
            </w:pPr>
            <w:r w:rsidRPr="00A520F8">
              <w:t>By the end of Year 6, students use integers to represent points on a number line and in the Cartesian plane. They solve problems using the properties of prime, composite and square numbers. Students order common fractions, giving reasons, and add and subtract fractions with related denominators. They use all 4 operations with decimals and connect decimal representations of measurements to the metric system. Students solve problems involving finding a fraction, decimal or percentage of a quantity and use estimation to find approximate solutions to problems involving rational numbers and percentages. They use mathematical modelling to solve financial and other practical problems involving percentages and rational numbers, formulating and solving the problem, and justifying choices. Students find unknown values in numerical equations involving combinations of arithmetic operations. They identify and explain rules used to create growing patterns. Students create and use algorithms to generate sets of numbers, using a rule.</w:t>
            </w:r>
          </w:p>
          <w:p w14:paraId="72E00FA1" w14:textId="68D2B4C1" w:rsidR="00264A7B" w:rsidRPr="00A520F8" w:rsidRDefault="00264A7B" w:rsidP="00245D4B">
            <w:pPr>
              <w:pStyle w:val="Tabletextpadded"/>
              <w:cnfStyle w:val="000000000000" w:firstRow="0" w:lastRow="0" w:firstColumn="0" w:lastColumn="0" w:oddVBand="0" w:evenVBand="0" w:oddHBand="0" w:evenHBand="0" w:firstRowFirstColumn="0" w:firstRowLastColumn="0" w:lastRowFirstColumn="0" w:lastRowLastColumn="0"/>
            </w:pPr>
            <w:r w:rsidRPr="00A520F8">
              <w:t>They interpret and use timetables. Students convert between common units of length, mass and capacity. They use the formula for the area of a rectangle and angle properties to solve problems. Students identify the parallel cross-section for right prisms. They create tessellating patterns using combinations of transformations. Students locate an ordered pair in any one of the 4 quadrants on the Cartesian plane.</w:t>
            </w:r>
          </w:p>
        </w:tc>
        <w:tc>
          <w:tcPr>
            <w:tcW w:w="5051" w:type="dxa"/>
            <w:gridSpan w:val="2"/>
          </w:tcPr>
          <w:p w14:paraId="63F03D40" w14:textId="77777777" w:rsidR="00264A7B" w:rsidRPr="00A520F8" w:rsidRDefault="00264A7B" w:rsidP="00264A7B">
            <w:pPr>
              <w:pStyle w:val="Tabletextpadded"/>
              <w:cnfStyle w:val="000000000000" w:firstRow="0" w:lastRow="0" w:firstColumn="0" w:lastColumn="0" w:oddVBand="0" w:evenVBand="0" w:oddHBand="0" w:evenHBand="0" w:firstRowFirstColumn="0" w:firstRowLastColumn="0" w:lastRowFirstColumn="0" w:lastRowLastColumn="0"/>
            </w:pPr>
            <w:r w:rsidRPr="00A520F8">
              <w:t>By the end of Year 6, students use integers to represent points on a number line and in the Cartesian plane. They solve problems using the properties of prime, composite and square numbers. Students order common fractions, giving reasons, and add and subtract fractions with related denominators. They use all 4 operations with decimals and connect decimal representations of measurements to the metric system. Students solve problems involving finding a fraction, decimal or percentage of a quantity and use estimation to find approximate solutions to problems involving rational numbers and percentages. They use mathematical modelling to solve financial and other practical problems involving percentages and rational numbers, formulating and solving the problem, and justifying choices. Students find unknown values in numerical equations involving combinations of arithmetic operations. They identify and explain rules used to create growing patterns. Students create and use algorithms to generate sets of numbers, using a rule.</w:t>
            </w:r>
          </w:p>
          <w:p w14:paraId="18C48CBA" w14:textId="22C52691" w:rsidR="00264A7B" w:rsidRPr="00A520F8" w:rsidRDefault="00264A7B" w:rsidP="00245D4B">
            <w:pPr>
              <w:pStyle w:val="Tabletextpadded"/>
              <w:cnfStyle w:val="000000000000" w:firstRow="0" w:lastRow="0" w:firstColumn="0" w:lastColumn="0" w:oddVBand="0" w:evenVBand="0" w:oddHBand="0" w:evenHBand="0" w:firstRowFirstColumn="0" w:firstRowLastColumn="0" w:lastRowFirstColumn="0" w:lastRowLastColumn="0"/>
            </w:pPr>
            <w:r w:rsidRPr="00A520F8">
              <w:t>They interpret and use timetables. Students convert between common units of length, mass and capacity. They use the formula for the area of a rectangle and angle properties to solve problems. Students identify the parallel cross-section for right prisms. They create tessellating patterns using combinations of transformations. Students locate an ordered pair in any one of the 4 quadrants on the Cartesian plane.</w:t>
            </w:r>
          </w:p>
        </w:tc>
        <w:tc>
          <w:tcPr>
            <w:tcW w:w="5051" w:type="dxa"/>
            <w:gridSpan w:val="2"/>
          </w:tcPr>
          <w:p w14:paraId="04501CE7" w14:textId="77777777" w:rsidR="00264A7B" w:rsidRPr="00A520F8" w:rsidRDefault="00264A7B" w:rsidP="00264A7B">
            <w:pPr>
              <w:pStyle w:val="Tabletextpadded"/>
              <w:cnfStyle w:val="000000000000" w:firstRow="0" w:lastRow="0" w:firstColumn="0" w:lastColumn="0" w:oddVBand="0" w:evenVBand="0" w:oddHBand="0" w:evenHBand="0" w:firstRowFirstColumn="0" w:firstRowLastColumn="0" w:lastRowFirstColumn="0" w:lastRowLastColumn="0"/>
            </w:pPr>
            <w:r w:rsidRPr="00A520F8">
              <w:t>By the end of Year 6, students use integers to represent points on a number line and in the Cartesian plane. They solve problems using the properties of prime, composite and square numbers. Students order common fractions, giving reasons, and add and subtract fractions with related denominators. They use all 4 operations with decimals and connect decimal representations of measurements to the metric system. Students solve problems involving finding a fraction, decimal or percentage of a quantity and use estimation to find approximate solutions to problems involving rational numbers and percentages. They use mathematical modelling to solve financial and other practical problems involving percentages and rational numbers, formulating and solving the problem, and justifying choices. Students find unknown values in numerical equations involving combinations of arithmetic operations. They identify and explain rules used to create growing patterns. Students create and use algorithms to generate sets of numbers, using a rule.</w:t>
            </w:r>
          </w:p>
          <w:p w14:paraId="47576B26" w14:textId="6C492458" w:rsidR="00264A7B" w:rsidRPr="00A520F8" w:rsidRDefault="00264A7B" w:rsidP="00245D4B">
            <w:pPr>
              <w:pStyle w:val="Tabletextpadded"/>
              <w:cnfStyle w:val="000000000000" w:firstRow="0" w:lastRow="0" w:firstColumn="0" w:lastColumn="0" w:oddVBand="0" w:evenVBand="0" w:oddHBand="0" w:evenHBand="0" w:firstRowFirstColumn="0" w:firstRowLastColumn="0" w:lastRowFirstColumn="0" w:lastRowLastColumn="0"/>
            </w:pPr>
            <w:r w:rsidRPr="00A520F8">
              <w:t>They interpret and use timetables. Students convert between common units of length, mass and capacity. They use the formula for the area of a rectangle and angle properties to solve problems. Students identify the parallel cross-section for right prisms. They create tessellating patterns using combinations of transformations. Students locate an ordered pair in any one of the 4 quadrants on the Cartesian plane.</w:t>
            </w:r>
          </w:p>
        </w:tc>
        <w:tc>
          <w:tcPr>
            <w:tcW w:w="5051" w:type="dxa"/>
            <w:gridSpan w:val="2"/>
          </w:tcPr>
          <w:p w14:paraId="27A4C31A" w14:textId="77777777" w:rsidR="00264A7B" w:rsidRPr="00A520F8" w:rsidRDefault="00264A7B" w:rsidP="00264A7B">
            <w:pPr>
              <w:pStyle w:val="Tabletextpadded"/>
              <w:cnfStyle w:val="000000000000" w:firstRow="0" w:lastRow="0" w:firstColumn="0" w:lastColumn="0" w:oddVBand="0" w:evenVBand="0" w:oddHBand="0" w:evenHBand="0" w:firstRowFirstColumn="0" w:firstRowLastColumn="0" w:lastRowFirstColumn="0" w:lastRowLastColumn="0"/>
            </w:pPr>
            <w:r w:rsidRPr="00A520F8">
              <w:t>By the end of Year 6, students use integers to represent points on a number line and in the Cartesian plane. They solve problems using the properties of prime, composite and square numbers. Students order common fractions, giving reasons, and add and subtract fractions with related denominators. They use all 4 operations with decimals and connect decimal representations of measurements to the metric system. Students solve problems involving finding a fraction, decimal or percentage of a quantity and use estimation to find approximate solutions to problems involving rational numbers and percentages. They use mathematical modelling to solve financial and other practical problems involving percentages and rational numbers, formulating and solving the problem, and justifying choices. Students find unknown values in numerical equations involving combinations of arithmetic operations. They identify and explain rules used to create growing patterns. Students create and use algorithms to generate sets of numbers, using a rule.</w:t>
            </w:r>
          </w:p>
          <w:p w14:paraId="7FB677C1" w14:textId="273636C7" w:rsidR="00264A7B" w:rsidRPr="00A520F8" w:rsidRDefault="00264A7B" w:rsidP="00245D4B">
            <w:pPr>
              <w:pStyle w:val="Tabletextpadded"/>
              <w:cnfStyle w:val="000000000000" w:firstRow="0" w:lastRow="0" w:firstColumn="0" w:lastColumn="0" w:oddVBand="0" w:evenVBand="0" w:oddHBand="0" w:evenHBand="0" w:firstRowFirstColumn="0" w:firstRowLastColumn="0" w:lastRowFirstColumn="0" w:lastRowLastColumn="0"/>
            </w:pPr>
            <w:r w:rsidRPr="00A520F8">
              <w:t>They interpret and use timetables. Students convert between common units of length, mass and capacity. They use the formula for the area of a rectangle and angle properties to solve problems. Students identify the parallel cross-section for right prisms. They create tessellating patterns using combinations of transformations. Students locate an ordered pair in any one of the 4 quadrants on the Cartesian plane.</w:t>
            </w:r>
          </w:p>
        </w:tc>
      </w:tr>
      <w:tr w:rsidR="00245D4B" w:rsidRPr="00CD2E67" w14:paraId="779C2B56" w14:textId="77777777" w:rsidTr="00245D4B">
        <w:trPr>
          <w:cantSplit/>
          <w:trHeight w:val="2012"/>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39E5322F" w14:textId="49C3FF36" w:rsidR="00245D4B" w:rsidRPr="00CD2E67" w:rsidRDefault="00245D4B" w:rsidP="00245D4B">
            <w:pPr>
              <w:pStyle w:val="Tablesubhead"/>
              <w:keepNext/>
              <w:keepLines/>
              <w:ind w:left="113" w:right="113"/>
              <w:jc w:val="center"/>
            </w:pPr>
          </w:p>
        </w:tc>
        <w:tc>
          <w:tcPr>
            <w:tcW w:w="5051" w:type="dxa"/>
            <w:gridSpan w:val="2"/>
          </w:tcPr>
          <w:p w14:paraId="28C30446" w14:textId="1E690670" w:rsidR="00245D4B" w:rsidRPr="00FA39B8" w:rsidRDefault="00245D4B" w:rsidP="00245D4B">
            <w:pPr>
              <w:pStyle w:val="Tabletext"/>
              <w:keepNext/>
              <w:keepLines/>
              <w:cnfStyle w:val="000000000000" w:firstRow="0" w:lastRow="0" w:firstColumn="0" w:lastColumn="0" w:oddVBand="0" w:evenVBand="0" w:oddHBand="0" w:evenHBand="0" w:firstRowFirstColumn="0" w:firstRowLastColumn="0" w:lastRowFirstColumn="0" w:lastRowLastColumn="0"/>
            </w:pPr>
            <w:r w:rsidRPr="00A520F8">
              <w:t>They compare distributions of discrete and continuous numerical and ordinal categorical data sets as part of their statistical investigations, using digital tools. Students critique arguments presented in the media based on statistics. They assign probabilities using common fractions, decimal and percentages. Students conduct simulations using digital tools, to generate and record the outcomes from many trials of a chance experiment. They compare observed frequencies to the expected frequencies of the outcomes of chance experiments.</w:t>
            </w:r>
          </w:p>
        </w:tc>
        <w:tc>
          <w:tcPr>
            <w:tcW w:w="5051" w:type="dxa"/>
            <w:gridSpan w:val="2"/>
          </w:tcPr>
          <w:p w14:paraId="5C87CB0B" w14:textId="08DB5F0C" w:rsidR="00245D4B" w:rsidRPr="002E5A67" w:rsidRDefault="00245D4B" w:rsidP="00245D4B">
            <w:pPr>
              <w:pStyle w:val="Tabletext"/>
              <w:keepNext/>
              <w:keepLines/>
              <w:cnfStyle w:val="000000000000" w:firstRow="0" w:lastRow="0" w:firstColumn="0" w:lastColumn="0" w:oddVBand="0" w:evenVBand="0" w:oddHBand="0" w:evenHBand="0" w:firstRowFirstColumn="0" w:firstRowLastColumn="0" w:lastRowFirstColumn="0" w:lastRowLastColumn="0"/>
            </w:pPr>
            <w:r w:rsidRPr="00A520F8">
              <w:t>They compare distributions of discrete and continuous numerical and ordinal categorical data sets as part of their statistical investigations, using digital tools. Students critique arguments presented in the media based on statistics. They assign probabilities using common fractions, decimal and percentages. Students conduct simulations using digital tools, to generate and record the outcomes from many trials of a chance experiment. They compare observed frequencies to the expected frequencies of the outcomes of chance experiments.</w:t>
            </w:r>
          </w:p>
        </w:tc>
        <w:tc>
          <w:tcPr>
            <w:tcW w:w="5051" w:type="dxa"/>
            <w:gridSpan w:val="2"/>
          </w:tcPr>
          <w:p w14:paraId="60854820" w14:textId="460231BD" w:rsidR="00245D4B" w:rsidRPr="00CD2E67" w:rsidRDefault="00245D4B" w:rsidP="00245D4B">
            <w:pPr>
              <w:pStyle w:val="Tabletext"/>
              <w:keepNext/>
              <w:keepLines/>
              <w:cnfStyle w:val="000000000000" w:firstRow="0" w:lastRow="0" w:firstColumn="0" w:lastColumn="0" w:oddVBand="0" w:evenVBand="0" w:oddHBand="0" w:evenHBand="0" w:firstRowFirstColumn="0" w:firstRowLastColumn="0" w:lastRowFirstColumn="0" w:lastRowLastColumn="0"/>
            </w:pPr>
            <w:r w:rsidRPr="00A520F8">
              <w:t>They compare distributions of discrete and continuous numerical and ordinal categorical data sets as part of their statistical investigations, using digital tools. Students critique arguments presented in the media based on statistics. They assign probabilities using common fractions, decimal and percentages. Students conduct simulations using digital tools, to generate and record the outcomes from many trials of a chance experiment. They compare observed frequencies to the expected frequencies of the outcomes of chance experiments.</w:t>
            </w:r>
          </w:p>
        </w:tc>
        <w:tc>
          <w:tcPr>
            <w:tcW w:w="5051" w:type="dxa"/>
            <w:gridSpan w:val="2"/>
          </w:tcPr>
          <w:p w14:paraId="742CD960" w14:textId="3E99E898" w:rsidR="00245D4B" w:rsidRPr="00F33FF5" w:rsidRDefault="00245D4B" w:rsidP="00245D4B">
            <w:pPr>
              <w:pStyle w:val="Tabletext"/>
              <w:keepNext/>
              <w:keepLines/>
              <w:cnfStyle w:val="000000000000" w:firstRow="0" w:lastRow="0" w:firstColumn="0" w:lastColumn="0" w:oddVBand="0" w:evenVBand="0" w:oddHBand="0" w:evenHBand="0" w:firstRowFirstColumn="0" w:firstRowLastColumn="0" w:lastRowFirstColumn="0" w:lastRowLastColumn="0"/>
            </w:pPr>
            <w:r w:rsidRPr="00A520F8">
              <w:t>They compare distributions of discrete and continuous numerical and ordinal categorical data sets as part of their statistical investigations, using digital tools. Students critique arguments presented in the media based on statistics. They assign probabilities using common fractions, decimal and percentages. Students conduct simulations using digital tools, to generate and record the outcomes from many trials of a chance experiment. They compare observed frequencies to the expected frequencies of the outcomes of chance experiments.</w:t>
            </w:r>
          </w:p>
        </w:tc>
      </w:tr>
      <w:tr w:rsidR="00245D4B" w:rsidRPr="00CD2E67" w14:paraId="6D484237" w14:textId="77777777" w:rsidTr="00245D4B">
        <w:trPr>
          <w:cantSplit/>
          <w:trHeight w:val="1376"/>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3D377F00" w14:textId="7ADD9194" w:rsidR="00245D4B" w:rsidRPr="00CD2E67" w:rsidRDefault="00245D4B" w:rsidP="00245D4B">
            <w:pPr>
              <w:pStyle w:val="Tablesubhead"/>
              <w:ind w:left="113" w:right="113"/>
              <w:jc w:val="center"/>
            </w:pPr>
            <w:r w:rsidRPr="00CD2E67">
              <w:t>Moderation</w:t>
            </w:r>
          </w:p>
        </w:tc>
        <w:tc>
          <w:tcPr>
            <w:tcW w:w="5051" w:type="dxa"/>
            <w:gridSpan w:val="2"/>
          </w:tcPr>
          <w:p w14:paraId="150FE71D" w14:textId="77777777" w:rsidR="00245D4B" w:rsidRPr="00F33FF5" w:rsidRDefault="00190BFB" w:rsidP="00245D4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580801097"/>
                <w:placeholder>
                  <w:docPart w:val="0609551365064D5E91D2D4A76470E911"/>
                </w:placeholder>
                <w:temporary/>
                <w:showingPlcHdr/>
              </w:sdtPr>
              <w:sdtEndPr>
                <w:rPr>
                  <w:rStyle w:val="DefaultParagraphFont"/>
                  <w:sz w:val="21"/>
                </w:rPr>
              </w:sdtEndPr>
              <w:sdtContent>
                <w:r w:rsidR="00245D4B" w:rsidRPr="00364269">
                  <w:rPr>
                    <w:shd w:val="clear" w:color="auto" w:fill="F7EA9F" w:themeFill="accent6"/>
                  </w:rPr>
                  <w:t>[Insert moderation details, including when moderation will occur and how it will be conducted]</w:t>
                </w:r>
              </w:sdtContent>
            </w:sdt>
          </w:p>
        </w:tc>
        <w:tc>
          <w:tcPr>
            <w:tcW w:w="5051" w:type="dxa"/>
            <w:gridSpan w:val="2"/>
          </w:tcPr>
          <w:p w14:paraId="1E21FB49" w14:textId="77777777" w:rsidR="00245D4B" w:rsidRPr="00F33FF5" w:rsidRDefault="00190BFB" w:rsidP="00245D4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55093258"/>
                <w:placeholder>
                  <w:docPart w:val="A20722A3C8AD419BBDE158C17781B899"/>
                </w:placeholder>
                <w:temporary/>
                <w:showingPlcHdr/>
              </w:sdtPr>
              <w:sdtEndPr>
                <w:rPr>
                  <w:rStyle w:val="DefaultParagraphFont"/>
                  <w:sz w:val="21"/>
                </w:rPr>
              </w:sdtEndPr>
              <w:sdtContent>
                <w:r w:rsidR="00245D4B" w:rsidRPr="00364269">
                  <w:rPr>
                    <w:shd w:val="clear" w:color="auto" w:fill="F7EA9F" w:themeFill="accent6"/>
                  </w:rPr>
                  <w:t>[Insert moderation details, including when moderation will occur and how it will be conducted]</w:t>
                </w:r>
              </w:sdtContent>
            </w:sdt>
          </w:p>
        </w:tc>
        <w:tc>
          <w:tcPr>
            <w:tcW w:w="5051" w:type="dxa"/>
            <w:gridSpan w:val="2"/>
          </w:tcPr>
          <w:p w14:paraId="18B1D865" w14:textId="77777777" w:rsidR="00245D4B" w:rsidRPr="00F33FF5" w:rsidRDefault="00190BFB" w:rsidP="00245D4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6562561"/>
                <w:placeholder>
                  <w:docPart w:val="D9AA9C6B5D6C4B9387A7904D2FAFC2B9"/>
                </w:placeholder>
                <w:temporary/>
                <w:showingPlcHdr/>
              </w:sdtPr>
              <w:sdtEndPr>
                <w:rPr>
                  <w:rStyle w:val="DefaultParagraphFont"/>
                  <w:sz w:val="21"/>
                </w:rPr>
              </w:sdtEndPr>
              <w:sdtContent>
                <w:r w:rsidR="00245D4B" w:rsidRPr="00364269">
                  <w:rPr>
                    <w:shd w:val="clear" w:color="auto" w:fill="F7EA9F" w:themeFill="accent6"/>
                  </w:rPr>
                  <w:t>[Insert moderation details, including when moderation will occur and how it will be conducted]</w:t>
                </w:r>
              </w:sdtContent>
            </w:sdt>
          </w:p>
        </w:tc>
        <w:tc>
          <w:tcPr>
            <w:tcW w:w="5051" w:type="dxa"/>
            <w:gridSpan w:val="2"/>
          </w:tcPr>
          <w:p w14:paraId="79C748FE" w14:textId="77777777" w:rsidR="00245D4B" w:rsidRPr="00F33FF5" w:rsidRDefault="00190BFB" w:rsidP="00245D4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77397728"/>
                <w:placeholder>
                  <w:docPart w:val="F1749D0431B94DA2A4E127CA6D0039FB"/>
                </w:placeholder>
                <w:temporary/>
                <w:showingPlcHdr/>
              </w:sdtPr>
              <w:sdtEndPr>
                <w:rPr>
                  <w:rStyle w:val="DefaultParagraphFont"/>
                  <w:sz w:val="21"/>
                </w:rPr>
              </w:sdtEndPr>
              <w:sdtContent>
                <w:r w:rsidR="00245D4B" w:rsidRPr="00364269">
                  <w:rPr>
                    <w:shd w:val="clear" w:color="auto" w:fill="F7EA9F" w:themeFill="accent6"/>
                  </w:rPr>
                  <w:t>[Insert moderation details, including when moderation will occur and how it will be conducted]</w:t>
                </w:r>
              </w:sdtContent>
            </w:sdt>
          </w:p>
        </w:tc>
      </w:tr>
    </w:tbl>
    <w:p w14:paraId="49BBCD83" w14:textId="77777777" w:rsidR="00141021" w:rsidRDefault="00141021" w:rsidP="00141021">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DA0722" w:rsidRPr="00CD2E67" w14:paraId="4D9BB4C7"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016D83F4" w14:textId="77777777" w:rsidR="00DA0722" w:rsidRPr="00CD2E67" w:rsidRDefault="00DA0722" w:rsidP="009F24E3">
            <w:pPr>
              <w:pStyle w:val="Tableheading"/>
              <w:keepNext/>
              <w:keepLines/>
            </w:pPr>
            <w:r w:rsidRPr="00CD2E67">
              <w:t>Content descriptions</w:t>
            </w:r>
          </w:p>
        </w:tc>
        <w:tc>
          <w:tcPr>
            <w:tcW w:w="2345" w:type="dxa"/>
            <w:gridSpan w:val="4"/>
          </w:tcPr>
          <w:p w14:paraId="616BEB26" w14:textId="77777777" w:rsidR="00DA0722" w:rsidRPr="00CD2E67" w:rsidRDefault="00DA0722" w:rsidP="009F24E3">
            <w:pPr>
              <w:pStyle w:val="Tableheading"/>
              <w:keepNext/>
              <w:keepLines/>
              <w:jc w:val="center"/>
            </w:pPr>
            <w:r>
              <w:t>Units</w:t>
            </w:r>
          </w:p>
        </w:tc>
        <w:tc>
          <w:tcPr>
            <w:tcW w:w="4635" w:type="dxa"/>
          </w:tcPr>
          <w:p w14:paraId="042903E6" w14:textId="77777777" w:rsidR="00DA0722" w:rsidRPr="00CD2E67" w:rsidRDefault="00DA0722" w:rsidP="009F24E3">
            <w:pPr>
              <w:pStyle w:val="Tableheading"/>
              <w:keepNext/>
              <w:keepLines/>
            </w:pPr>
            <w:r w:rsidRPr="00CD2E67">
              <w:t>Content descriptions</w:t>
            </w:r>
          </w:p>
        </w:tc>
        <w:tc>
          <w:tcPr>
            <w:tcW w:w="2346" w:type="dxa"/>
            <w:gridSpan w:val="4"/>
          </w:tcPr>
          <w:p w14:paraId="34874D7F" w14:textId="77777777" w:rsidR="00DA0722" w:rsidRPr="00CD2E67" w:rsidRDefault="00DA0722" w:rsidP="009F24E3">
            <w:pPr>
              <w:pStyle w:val="Tableheading"/>
              <w:keepNext/>
              <w:keepLines/>
              <w:jc w:val="center"/>
            </w:pPr>
            <w:r>
              <w:t>Units</w:t>
            </w:r>
          </w:p>
        </w:tc>
        <w:tc>
          <w:tcPr>
            <w:tcW w:w="4643" w:type="dxa"/>
          </w:tcPr>
          <w:p w14:paraId="45B4CACB" w14:textId="77777777" w:rsidR="00DA0722" w:rsidRPr="00CD2E67" w:rsidRDefault="00DA0722" w:rsidP="009F24E3">
            <w:pPr>
              <w:pStyle w:val="Tableheading"/>
              <w:keepNext/>
              <w:keepLines/>
            </w:pPr>
            <w:r w:rsidRPr="00CD2E67">
              <w:t>Content descriptions</w:t>
            </w:r>
          </w:p>
        </w:tc>
        <w:tc>
          <w:tcPr>
            <w:tcW w:w="2347" w:type="dxa"/>
            <w:gridSpan w:val="4"/>
          </w:tcPr>
          <w:p w14:paraId="43D4966D" w14:textId="77777777" w:rsidR="00DA0722" w:rsidRPr="00CD2E67" w:rsidRDefault="00DA0722" w:rsidP="009F24E3">
            <w:pPr>
              <w:pStyle w:val="Tableheading"/>
              <w:keepNext/>
              <w:keepLines/>
              <w:jc w:val="center"/>
            </w:pPr>
            <w:r>
              <w:t>Units</w:t>
            </w:r>
          </w:p>
        </w:tc>
      </w:tr>
      <w:tr w:rsidR="00DA0722" w:rsidRPr="00CD2E67" w14:paraId="6C6F3E39" w14:textId="77777777" w:rsidTr="009F24E3">
        <w:trPr>
          <w:trHeight w:val="241"/>
        </w:trPr>
        <w:tc>
          <w:tcPr>
            <w:tcW w:w="4638" w:type="dxa"/>
            <w:shd w:val="clear" w:color="auto" w:fill="E6E7E8"/>
          </w:tcPr>
          <w:p w14:paraId="697326AF" w14:textId="77777777" w:rsidR="00DA0722" w:rsidRPr="007A2FAE" w:rsidRDefault="00DA0722" w:rsidP="009F24E3">
            <w:pPr>
              <w:pStyle w:val="Tablesubhead"/>
              <w:keepNext/>
              <w:keepLines/>
            </w:pPr>
            <w:r>
              <w:t>Number</w:t>
            </w:r>
          </w:p>
        </w:tc>
        <w:tc>
          <w:tcPr>
            <w:tcW w:w="587" w:type="dxa"/>
            <w:shd w:val="clear" w:color="auto" w:fill="E6E7E8"/>
            <w:vAlign w:val="center"/>
          </w:tcPr>
          <w:p w14:paraId="019FF31A" w14:textId="77777777" w:rsidR="00DA0722" w:rsidRPr="00CD2E67" w:rsidRDefault="00DA0722" w:rsidP="009F24E3">
            <w:pPr>
              <w:pStyle w:val="Tablesubhead"/>
              <w:keepNext/>
              <w:keepLines/>
              <w:jc w:val="center"/>
            </w:pPr>
            <w:r w:rsidRPr="00CD2E67">
              <w:t>1</w:t>
            </w:r>
          </w:p>
        </w:tc>
        <w:tc>
          <w:tcPr>
            <w:tcW w:w="586" w:type="dxa"/>
            <w:shd w:val="clear" w:color="auto" w:fill="E6E7E8"/>
            <w:vAlign w:val="center"/>
          </w:tcPr>
          <w:p w14:paraId="703DD2A8" w14:textId="77777777" w:rsidR="00DA0722" w:rsidRPr="00CD2E67" w:rsidRDefault="00DA0722" w:rsidP="009F24E3">
            <w:pPr>
              <w:pStyle w:val="Tablesubhead"/>
              <w:keepNext/>
              <w:keepLines/>
              <w:jc w:val="center"/>
            </w:pPr>
            <w:r w:rsidRPr="00CD2E67">
              <w:t>2</w:t>
            </w:r>
          </w:p>
        </w:tc>
        <w:tc>
          <w:tcPr>
            <w:tcW w:w="586" w:type="dxa"/>
            <w:shd w:val="clear" w:color="auto" w:fill="E6E7E8"/>
            <w:vAlign w:val="center"/>
          </w:tcPr>
          <w:p w14:paraId="0EC7694D" w14:textId="77777777" w:rsidR="00DA0722" w:rsidRPr="00CD2E67" w:rsidRDefault="00DA0722" w:rsidP="009F24E3">
            <w:pPr>
              <w:pStyle w:val="Tablesubhead"/>
              <w:keepNext/>
              <w:keepLines/>
              <w:jc w:val="center"/>
            </w:pPr>
            <w:r w:rsidRPr="00CD2E67">
              <w:t>3</w:t>
            </w:r>
          </w:p>
        </w:tc>
        <w:tc>
          <w:tcPr>
            <w:tcW w:w="586" w:type="dxa"/>
            <w:shd w:val="clear" w:color="auto" w:fill="E6E7E8"/>
            <w:vAlign w:val="center"/>
          </w:tcPr>
          <w:p w14:paraId="131F6E24" w14:textId="77777777" w:rsidR="00DA0722" w:rsidRPr="00CD2E67" w:rsidRDefault="00DA0722" w:rsidP="009F24E3">
            <w:pPr>
              <w:pStyle w:val="Tablesubhead"/>
              <w:keepNext/>
              <w:keepLines/>
              <w:jc w:val="center"/>
            </w:pPr>
            <w:r w:rsidRPr="00CD2E67">
              <w:t>4</w:t>
            </w:r>
          </w:p>
        </w:tc>
        <w:tc>
          <w:tcPr>
            <w:tcW w:w="4635" w:type="dxa"/>
            <w:shd w:val="clear" w:color="auto" w:fill="E6E7E8"/>
          </w:tcPr>
          <w:p w14:paraId="37D11346" w14:textId="77777777" w:rsidR="00DA0722" w:rsidRPr="00CD2E67" w:rsidRDefault="00DA0722" w:rsidP="009F24E3">
            <w:pPr>
              <w:pStyle w:val="Tablesubhead"/>
              <w:keepNext/>
              <w:keepLines/>
            </w:pPr>
            <w:r>
              <w:t>Algebra</w:t>
            </w:r>
          </w:p>
        </w:tc>
        <w:tc>
          <w:tcPr>
            <w:tcW w:w="586" w:type="dxa"/>
            <w:shd w:val="clear" w:color="auto" w:fill="E6E7E8"/>
            <w:vAlign w:val="center"/>
          </w:tcPr>
          <w:p w14:paraId="6ADD471C" w14:textId="77777777" w:rsidR="00DA0722" w:rsidRPr="00CD2E67" w:rsidRDefault="00DA0722" w:rsidP="009F24E3">
            <w:pPr>
              <w:pStyle w:val="Tablesubhead"/>
              <w:keepNext/>
              <w:keepLines/>
              <w:jc w:val="center"/>
            </w:pPr>
            <w:r w:rsidRPr="00CD2E67">
              <w:t>1</w:t>
            </w:r>
          </w:p>
        </w:tc>
        <w:tc>
          <w:tcPr>
            <w:tcW w:w="586" w:type="dxa"/>
            <w:shd w:val="clear" w:color="auto" w:fill="E6E7E8"/>
            <w:vAlign w:val="center"/>
          </w:tcPr>
          <w:p w14:paraId="45FDDF7A" w14:textId="77777777" w:rsidR="00DA0722" w:rsidRPr="00CD2E67" w:rsidRDefault="00DA0722" w:rsidP="009F24E3">
            <w:pPr>
              <w:pStyle w:val="Tablesubhead"/>
              <w:keepNext/>
              <w:keepLines/>
              <w:jc w:val="center"/>
            </w:pPr>
            <w:r w:rsidRPr="00CD2E67">
              <w:t>2</w:t>
            </w:r>
          </w:p>
        </w:tc>
        <w:tc>
          <w:tcPr>
            <w:tcW w:w="586" w:type="dxa"/>
            <w:shd w:val="clear" w:color="auto" w:fill="E6E7E8"/>
            <w:vAlign w:val="center"/>
          </w:tcPr>
          <w:p w14:paraId="37733126" w14:textId="77777777" w:rsidR="00DA0722" w:rsidRPr="00CD2E67" w:rsidRDefault="00DA0722" w:rsidP="009F24E3">
            <w:pPr>
              <w:pStyle w:val="Tablesubhead"/>
              <w:keepNext/>
              <w:keepLines/>
              <w:jc w:val="center"/>
            </w:pPr>
            <w:r w:rsidRPr="00CD2E67">
              <w:t>3</w:t>
            </w:r>
          </w:p>
        </w:tc>
        <w:tc>
          <w:tcPr>
            <w:tcW w:w="588" w:type="dxa"/>
            <w:shd w:val="clear" w:color="auto" w:fill="E6E7E8"/>
            <w:vAlign w:val="center"/>
          </w:tcPr>
          <w:p w14:paraId="593152DF" w14:textId="77777777" w:rsidR="00DA0722" w:rsidRPr="00CD2E67" w:rsidRDefault="00DA0722" w:rsidP="009F24E3">
            <w:pPr>
              <w:pStyle w:val="Tablesubhead"/>
              <w:keepNext/>
              <w:keepLines/>
              <w:jc w:val="center"/>
            </w:pPr>
            <w:r w:rsidRPr="00CD2E67">
              <w:t>4</w:t>
            </w:r>
          </w:p>
        </w:tc>
        <w:tc>
          <w:tcPr>
            <w:tcW w:w="4643" w:type="dxa"/>
            <w:shd w:val="clear" w:color="auto" w:fill="E6E7E8"/>
          </w:tcPr>
          <w:p w14:paraId="54452D92" w14:textId="77777777" w:rsidR="00DA0722" w:rsidRPr="00CD2E67" w:rsidRDefault="00DA0722" w:rsidP="009F24E3">
            <w:pPr>
              <w:pStyle w:val="Tablesubhead"/>
              <w:keepNext/>
              <w:keepLines/>
            </w:pPr>
            <w:r>
              <w:t>Measurement</w:t>
            </w:r>
          </w:p>
        </w:tc>
        <w:tc>
          <w:tcPr>
            <w:tcW w:w="586" w:type="dxa"/>
            <w:shd w:val="clear" w:color="auto" w:fill="E6E7E8"/>
            <w:vAlign w:val="center"/>
          </w:tcPr>
          <w:p w14:paraId="7CF21DD7" w14:textId="77777777" w:rsidR="00DA0722" w:rsidRPr="00CD2E67" w:rsidRDefault="00DA0722" w:rsidP="009F24E3">
            <w:pPr>
              <w:pStyle w:val="Tablesubhead"/>
              <w:keepNext/>
              <w:keepLines/>
              <w:jc w:val="center"/>
            </w:pPr>
            <w:r w:rsidRPr="00CD2E67">
              <w:t>1</w:t>
            </w:r>
          </w:p>
        </w:tc>
        <w:tc>
          <w:tcPr>
            <w:tcW w:w="586" w:type="dxa"/>
            <w:shd w:val="clear" w:color="auto" w:fill="E6E7E8"/>
            <w:vAlign w:val="center"/>
          </w:tcPr>
          <w:p w14:paraId="6F6FBF35" w14:textId="77777777" w:rsidR="00DA0722" w:rsidRPr="00CD2E67" w:rsidRDefault="00DA0722" w:rsidP="009F24E3">
            <w:pPr>
              <w:pStyle w:val="Tablesubhead"/>
              <w:keepNext/>
              <w:keepLines/>
              <w:jc w:val="center"/>
            </w:pPr>
            <w:r w:rsidRPr="00CD2E67">
              <w:t>2</w:t>
            </w:r>
          </w:p>
        </w:tc>
        <w:tc>
          <w:tcPr>
            <w:tcW w:w="586" w:type="dxa"/>
            <w:shd w:val="clear" w:color="auto" w:fill="E6E7E8"/>
            <w:vAlign w:val="center"/>
          </w:tcPr>
          <w:p w14:paraId="2D074912" w14:textId="77777777" w:rsidR="00DA0722" w:rsidRPr="00CD2E67" w:rsidRDefault="00DA0722" w:rsidP="009F24E3">
            <w:pPr>
              <w:pStyle w:val="Tablesubhead"/>
              <w:keepNext/>
              <w:keepLines/>
              <w:jc w:val="center"/>
            </w:pPr>
            <w:r w:rsidRPr="00CD2E67">
              <w:t>3</w:t>
            </w:r>
          </w:p>
        </w:tc>
        <w:tc>
          <w:tcPr>
            <w:tcW w:w="597" w:type="dxa"/>
            <w:gridSpan w:val="2"/>
            <w:shd w:val="clear" w:color="auto" w:fill="E6E7E8"/>
            <w:vAlign w:val="center"/>
          </w:tcPr>
          <w:p w14:paraId="0B8AF1E9" w14:textId="77777777" w:rsidR="00DA0722" w:rsidRPr="00CD2E67" w:rsidRDefault="00DA0722" w:rsidP="009F24E3">
            <w:pPr>
              <w:pStyle w:val="Tablesubhead"/>
              <w:keepNext/>
              <w:keepLines/>
              <w:jc w:val="center"/>
            </w:pPr>
            <w:r w:rsidRPr="00CD2E67">
              <w:t>4</w:t>
            </w:r>
          </w:p>
        </w:tc>
      </w:tr>
      <w:tr w:rsidR="00DA0722" w:rsidRPr="00CD2E67" w14:paraId="3E21EC98" w14:textId="77777777" w:rsidTr="009F24E3">
        <w:trPr>
          <w:trHeight w:val="241"/>
        </w:trPr>
        <w:tc>
          <w:tcPr>
            <w:tcW w:w="4638" w:type="dxa"/>
            <w:shd w:val="clear" w:color="auto" w:fill="FFFFFF"/>
          </w:tcPr>
          <w:p w14:paraId="02B314F6" w14:textId="77777777" w:rsidR="00DA0722" w:rsidRPr="00FD2949" w:rsidRDefault="00DA0722" w:rsidP="00FD2949">
            <w:pPr>
              <w:pStyle w:val="Tabletext"/>
            </w:pPr>
            <w:r w:rsidRPr="00FD2949">
              <w:t xml:space="preserve">recognise situations, including financial contexts, that use integers; locate and represent integers on a number line and as coordinates on the Cartesian plane </w:t>
            </w:r>
          </w:p>
          <w:p w14:paraId="2B37C569" w14:textId="77777777" w:rsidR="00DA0722" w:rsidRPr="00FD2949" w:rsidRDefault="00DA0722" w:rsidP="00FD2949">
            <w:pPr>
              <w:pStyle w:val="Tabletext"/>
            </w:pPr>
            <w:r w:rsidRPr="00FD2949">
              <w:t>AC9M6N01</w:t>
            </w:r>
          </w:p>
        </w:tc>
        <w:tc>
          <w:tcPr>
            <w:tcW w:w="587" w:type="dxa"/>
            <w:shd w:val="clear" w:color="auto" w:fill="FFFFFF"/>
            <w:vAlign w:val="center"/>
          </w:tcPr>
          <w:p w14:paraId="159D0EC9" w14:textId="77777777" w:rsidR="00DA0722" w:rsidRPr="00CD2E67" w:rsidRDefault="00190BFB" w:rsidP="009F24E3">
            <w:pPr>
              <w:pStyle w:val="Tabletext"/>
              <w:keepNext/>
              <w:keepLines/>
              <w:jc w:val="center"/>
            </w:pPr>
            <w:sdt>
              <w:sdtPr>
                <w:id w:val="695282566"/>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454D03FE" w14:textId="77777777" w:rsidR="00DA0722" w:rsidRPr="00CD2E67" w:rsidRDefault="00190BFB" w:rsidP="009F24E3">
            <w:pPr>
              <w:pStyle w:val="Tabletext"/>
              <w:keepNext/>
              <w:keepLines/>
              <w:jc w:val="center"/>
            </w:pPr>
            <w:sdt>
              <w:sdtPr>
                <w:id w:val="247472281"/>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369F1259" w14:textId="77777777" w:rsidR="00DA0722" w:rsidRPr="00CD2E67" w:rsidRDefault="00190BFB" w:rsidP="009F24E3">
            <w:pPr>
              <w:pStyle w:val="Tabletext"/>
              <w:keepNext/>
              <w:keepLines/>
              <w:jc w:val="center"/>
            </w:pPr>
            <w:sdt>
              <w:sdtPr>
                <w:id w:val="-373162965"/>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0F8FA977" w14:textId="77777777" w:rsidR="00DA0722" w:rsidRPr="00CD2E67" w:rsidRDefault="00190BFB" w:rsidP="009F24E3">
            <w:pPr>
              <w:pStyle w:val="Tabletext"/>
              <w:keepNext/>
              <w:keepLines/>
              <w:jc w:val="center"/>
            </w:pPr>
            <w:sdt>
              <w:sdtPr>
                <w:id w:val="1538933929"/>
                <w14:checkbox>
                  <w14:checked w14:val="0"/>
                  <w14:checkedState w14:val="0052" w14:font="Wingdings 2"/>
                  <w14:uncheckedState w14:val="00A3" w14:font="Wingdings 2"/>
                </w14:checkbox>
              </w:sdtPr>
              <w:sdtEndPr/>
              <w:sdtContent>
                <w:r w:rsidR="00DA0722">
                  <w:sym w:font="Wingdings 2" w:char="F0A3"/>
                </w:r>
              </w:sdtContent>
            </w:sdt>
          </w:p>
        </w:tc>
        <w:tc>
          <w:tcPr>
            <w:tcW w:w="4635" w:type="dxa"/>
            <w:shd w:val="clear" w:color="auto" w:fill="FFFFFF"/>
          </w:tcPr>
          <w:p w14:paraId="1564F880" w14:textId="77777777" w:rsidR="00DA0722" w:rsidRPr="00FD2949" w:rsidRDefault="00DA0722" w:rsidP="00FD2949">
            <w:pPr>
              <w:pStyle w:val="Tabletext"/>
            </w:pPr>
            <w:r w:rsidRPr="00FD2949">
              <w:t xml:space="preserve">recognise and use rules that generate visually growing patterns and number patterns involving rational numbers </w:t>
            </w:r>
          </w:p>
          <w:p w14:paraId="5D9DF7CD" w14:textId="77777777" w:rsidR="00DA0722" w:rsidRPr="00CD2E67" w:rsidRDefault="00DA0722" w:rsidP="009F24E3">
            <w:pPr>
              <w:pStyle w:val="Tabletext"/>
              <w:keepNext/>
              <w:keepLines/>
            </w:pPr>
            <w:r w:rsidRPr="00AC77D0">
              <w:rPr>
                <w:rStyle w:val="Strong"/>
                <w:b w:val="0"/>
                <w:bCs w:val="0"/>
              </w:rPr>
              <w:t>AC9M6A01</w:t>
            </w:r>
            <w:r>
              <w:t xml:space="preserve"> </w:t>
            </w:r>
          </w:p>
        </w:tc>
        <w:tc>
          <w:tcPr>
            <w:tcW w:w="586" w:type="dxa"/>
            <w:shd w:val="clear" w:color="auto" w:fill="FFFFFF"/>
            <w:vAlign w:val="center"/>
          </w:tcPr>
          <w:p w14:paraId="1038613F" w14:textId="77777777" w:rsidR="00DA0722" w:rsidRPr="00CD2E67" w:rsidRDefault="00190BFB" w:rsidP="009F24E3">
            <w:pPr>
              <w:pStyle w:val="Tabletext"/>
              <w:keepNext/>
              <w:keepLines/>
              <w:jc w:val="center"/>
            </w:pPr>
            <w:sdt>
              <w:sdtPr>
                <w:id w:val="1591041174"/>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5DF76555" w14:textId="77777777" w:rsidR="00DA0722" w:rsidRPr="00CD2E67" w:rsidRDefault="00190BFB" w:rsidP="009F24E3">
            <w:pPr>
              <w:pStyle w:val="Tabletext"/>
              <w:keepNext/>
              <w:keepLines/>
              <w:jc w:val="center"/>
            </w:pPr>
            <w:sdt>
              <w:sdtPr>
                <w:id w:val="1047417093"/>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76F7579A" w14:textId="77777777" w:rsidR="00DA0722" w:rsidRPr="00CD2E67" w:rsidRDefault="00190BFB" w:rsidP="009F24E3">
            <w:pPr>
              <w:pStyle w:val="Tabletext"/>
              <w:keepNext/>
              <w:keepLines/>
              <w:jc w:val="center"/>
            </w:pPr>
            <w:sdt>
              <w:sdtPr>
                <w:id w:val="-1810709296"/>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8" w:type="dxa"/>
            <w:shd w:val="clear" w:color="auto" w:fill="FFFFFF"/>
            <w:vAlign w:val="center"/>
          </w:tcPr>
          <w:p w14:paraId="09E8941A" w14:textId="77777777" w:rsidR="00DA0722" w:rsidRPr="00CD2E67" w:rsidRDefault="00190BFB" w:rsidP="009F24E3">
            <w:pPr>
              <w:pStyle w:val="Tabletext"/>
              <w:keepNext/>
              <w:keepLines/>
              <w:jc w:val="center"/>
            </w:pPr>
            <w:sdt>
              <w:sdtPr>
                <w:id w:val="-1018775265"/>
                <w14:checkbox>
                  <w14:checked w14:val="0"/>
                  <w14:checkedState w14:val="0052" w14:font="Wingdings 2"/>
                  <w14:uncheckedState w14:val="00A3" w14:font="Wingdings 2"/>
                </w14:checkbox>
              </w:sdtPr>
              <w:sdtEndPr/>
              <w:sdtContent>
                <w:r w:rsidR="00DA0722">
                  <w:sym w:font="Wingdings 2" w:char="F0A3"/>
                </w:r>
              </w:sdtContent>
            </w:sdt>
          </w:p>
        </w:tc>
        <w:tc>
          <w:tcPr>
            <w:tcW w:w="4643" w:type="dxa"/>
            <w:shd w:val="clear" w:color="auto" w:fill="FFFFFF"/>
          </w:tcPr>
          <w:p w14:paraId="3A866550" w14:textId="77777777" w:rsidR="00DA0722" w:rsidRDefault="00DA0722" w:rsidP="009F24E3">
            <w:pPr>
              <w:pStyle w:val="Tabletext"/>
              <w:keepNext/>
              <w:keepLines/>
              <w:rPr>
                <w:rStyle w:val="Strong"/>
                <w:b w:val="0"/>
                <w:bCs w:val="0"/>
              </w:rPr>
            </w:pPr>
            <w:r w:rsidRPr="00AC77D0">
              <w:t>convert between common metric units of length, mass and capacity; choose and use decimal representations of metric measurements relevant to the context of a problem</w:t>
            </w:r>
            <w:r w:rsidRPr="00AC77D0">
              <w:rPr>
                <w:rStyle w:val="Strong"/>
                <w:b w:val="0"/>
                <w:bCs w:val="0"/>
              </w:rPr>
              <w:t xml:space="preserve"> </w:t>
            </w:r>
          </w:p>
          <w:p w14:paraId="50E98CEC" w14:textId="77777777" w:rsidR="00DA0722" w:rsidRPr="00FD2949" w:rsidRDefault="00DA0722" w:rsidP="00FD2949">
            <w:pPr>
              <w:pStyle w:val="Tabletext"/>
            </w:pPr>
            <w:r w:rsidRPr="00FD2949">
              <w:t>AC9M6M01</w:t>
            </w:r>
          </w:p>
        </w:tc>
        <w:tc>
          <w:tcPr>
            <w:tcW w:w="586" w:type="dxa"/>
            <w:shd w:val="clear" w:color="auto" w:fill="FFFFFF"/>
            <w:vAlign w:val="center"/>
          </w:tcPr>
          <w:p w14:paraId="2AD011ED" w14:textId="77777777" w:rsidR="00DA0722" w:rsidRPr="00CD2E67" w:rsidRDefault="00190BFB" w:rsidP="009F24E3">
            <w:pPr>
              <w:pStyle w:val="Tabletext"/>
              <w:keepNext/>
              <w:keepLines/>
              <w:jc w:val="center"/>
            </w:pPr>
            <w:sdt>
              <w:sdtPr>
                <w:id w:val="1019967645"/>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0B4C82EC" w14:textId="77777777" w:rsidR="00DA0722" w:rsidRPr="00CD2E67" w:rsidRDefault="00190BFB" w:rsidP="009F24E3">
            <w:pPr>
              <w:pStyle w:val="Tabletext"/>
              <w:keepNext/>
              <w:keepLines/>
              <w:jc w:val="center"/>
            </w:pPr>
            <w:sdt>
              <w:sdtPr>
                <w:id w:val="1763413161"/>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114758B3" w14:textId="77777777" w:rsidR="00DA0722" w:rsidRPr="00CD2E67" w:rsidRDefault="00190BFB" w:rsidP="009F24E3">
            <w:pPr>
              <w:pStyle w:val="Tabletext"/>
              <w:keepNext/>
              <w:keepLines/>
              <w:jc w:val="center"/>
            </w:pPr>
            <w:sdt>
              <w:sdtPr>
                <w:id w:val="-1955547310"/>
                <w14:checkbox>
                  <w14:checked w14:val="0"/>
                  <w14:checkedState w14:val="0052" w14:font="Wingdings 2"/>
                  <w14:uncheckedState w14:val="00A3" w14:font="Wingdings 2"/>
                </w14:checkbox>
              </w:sdtPr>
              <w:sdtEndPr/>
              <w:sdtContent>
                <w:r w:rsidR="00DA0722" w:rsidRPr="00CC07DB">
                  <w:sym w:font="Wingdings 2" w:char="F0A3"/>
                </w:r>
              </w:sdtContent>
            </w:sdt>
          </w:p>
        </w:tc>
        <w:tc>
          <w:tcPr>
            <w:tcW w:w="597" w:type="dxa"/>
            <w:gridSpan w:val="2"/>
            <w:shd w:val="clear" w:color="auto" w:fill="FFFFFF"/>
            <w:vAlign w:val="center"/>
          </w:tcPr>
          <w:p w14:paraId="79229102" w14:textId="77777777" w:rsidR="00DA0722" w:rsidRPr="00CD2E67" w:rsidRDefault="00190BFB" w:rsidP="009F24E3">
            <w:pPr>
              <w:pStyle w:val="Tabletext"/>
              <w:keepNext/>
              <w:keepLines/>
              <w:jc w:val="center"/>
            </w:pPr>
            <w:sdt>
              <w:sdtPr>
                <w:id w:val="747544904"/>
                <w14:checkbox>
                  <w14:checked w14:val="0"/>
                  <w14:checkedState w14:val="0052" w14:font="Wingdings 2"/>
                  <w14:uncheckedState w14:val="00A3" w14:font="Wingdings 2"/>
                </w14:checkbox>
              </w:sdtPr>
              <w:sdtEndPr/>
              <w:sdtContent>
                <w:r w:rsidR="00DA0722">
                  <w:sym w:font="Wingdings 2" w:char="F0A3"/>
                </w:r>
              </w:sdtContent>
            </w:sdt>
          </w:p>
        </w:tc>
      </w:tr>
      <w:tr w:rsidR="00DA0722" w:rsidRPr="00CD2E67" w14:paraId="06F7BC4C" w14:textId="77777777" w:rsidTr="009F24E3">
        <w:trPr>
          <w:trHeight w:val="253"/>
        </w:trPr>
        <w:tc>
          <w:tcPr>
            <w:tcW w:w="4638" w:type="dxa"/>
            <w:shd w:val="clear" w:color="auto" w:fill="FFFFFF"/>
          </w:tcPr>
          <w:p w14:paraId="367E483B" w14:textId="77777777" w:rsidR="00DA0722" w:rsidRDefault="00DA0722" w:rsidP="009F24E3">
            <w:pPr>
              <w:pStyle w:val="Tabletext"/>
            </w:pPr>
            <w:r w:rsidRPr="00AC77D0">
              <w:t xml:space="preserve">identify and describe the properties of prime, composite and square numbers and use these properties to solve problems and simplify calculations </w:t>
            </w:r>
          </w:p>
          <w:p w14:paraId="25A5BE13" w14:textId="77777777" w:rsidR="00DA0722" w:rsidRPr="00CD2E67" w:rsidRDefault="00DA0722" w:rsidP="009F24E3">
            <w:pPr>
              <w:pStyle w:val="Tabletext"/>
            </w:pPr>
            <w:r w:rsidRPr="00AC77D0">
              <w:t>AC9M6N02</w:t>
            </w:r>
          </w:p>
        </w:tc>
        <w:tc>
          <w:tcPr>
            <w:tcW w:w="587" w:type="dxa"/>
            <w:shd w:val="clear" w:color="auto" w:fill="FFFFFF"/>
            <w:vAlign w:val="center"/>
          </w:tcPr>
          <w:p w14:paraId="6279B30C" w14:textId="77777777" w:rsidR="00DA0722" w:rsidRPr="00CD2E67" w:rsidRDefault="00190BFB" w:rsidP="009F24E3">
            <w:pPr>
              <w:pStyle w:val="Tabletext"/>
              <w:jc w:val="center"/>
            </w:pPr>
            <w:sdt>
              <w:sdtPr>
                <w:id w:val="-1620829224"/>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71D6AC85" w14:textId="77777777" w:rsidR="00DA0722" w:rsidRPr="00CD2E67" w:rsidRDefault="00190BFB" w:rsidP="009F24E3">
            <w:pPr>
              <w:pStyle w:val="Tabletext"/>
              <w:jc w:val="center"/>
            </w:pPr>
            <w:sdt>
              <w:sdtPr>
                <w:id w:val="-1980682704"/>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53A5705D" w14:textId="77777777" w:rsidR="00DA0722" w:rsidRPr="00CD2E67" w:rsidRDefault="00190BFB" w:rsidP="009F24E3">
            <w:pPr>
              <w:pStyle w:val="Tabletext"/>
              <w:jc w:val="center"/>
            </w:pPr>
            <w:sdt>
              <w:sdtPr>
                <w:id w:val="852687161"/>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0CD477FB" w14:textId="77777777" w:rsidR="00DA0722" w:rsidRPr="00CD2E67" w:rsidRDefault="00190BFB" w:rsidP="009F24E3">
            <w:pPr>
              <w:pStyle w:val="Tabletext"/>
              <w:jc w:val="center"/>
            </w:pPr>
            <w:sdt>
              <w:sdtPr>
                <w:id w:val="2045711777"/>
                <w14:checkbox>
                  <w14:checked w14:val="0"/>
                  <w14:checkedState w14:val="0052" w14:font="Wingdings 2"/>
                  <w14:uncheckedState w14:val="00A3" w14:font="Wingdings 2"/>
                </w14:checkbox>
              </w:sdtPr>
              <w:sdtEndPr/>
              <w:sdtContent>
                <w:r w:rsidR="00DA0722">
                  <w:sym w:font="Wingdings 2" w:char="F0A3"/>
                </w:r>
              </w:sdtContent>
            </w:sdt>
          </w:p>
        </w:tc>
        <w:tc>
          <w:tcPr>
            <w:tcW w:w="4635" w:type="dxa"/>
            <w:shd w:val="clear" w:color="auto" w:fill="FFFFFF"/>
          </w:tcPr>
          <w:p w14:paraId="4E0B83A4" w14:textId="77777777" w:rsidR="00DA0722" w:rsidRDefault="00DA0722" w:rsidP="009F24E3">
            <w:pPr>
              <w:pStyle w:val="Tabletext"/>
            </w:pPr>
            <w:r w:rsidRPr="00AC77D0">
              <w:t xml:space="preserve">find unknown values in numerical equations involving brackets and combinations of arithmetic operations, using the properties of numbers and operations </w:t>
            </w:r>
          </w:p>
          <w:p w14:paraId="2AC611E8" w14:textId="77777777" w:rsidR="00DA0722" w:rsidRPr="00CD2E67" w:rsidRDefault="00DA0722" w:rsidP="009F24E3">
            <w:pPr>
              <w:pStyle w:val="Tabletext"/>
            </w:pPr>
            <w:r w:rsidRPr="00AC77D0">
              <w:t>AC9M6A02</w:t>
            </w:r>
          </w:p>
        </w:tc>
        <w:tc>
          <w:tcPr>
            <w:tcW w:w="586" w:type="dxa"/>
            <w:shd w:val="clear" w:color="auto" w:fill="FFFFFF"/>
            <w:vAlign w:val="center"/>
          </w:tcPr>
          <w:p w14:paraId="0BA9B745" w14:textId="77777777" w:rsidR="00DA0722" w:rsidRPr="00CD2E67" w:rsidRDefault="00190BFB" w:rsidP="009F24E3">
            <w:pPr>
              <w:pStyle w:val="Tabletext"/>
              <w:jc w:val="center"/>
            </w:pPr>
            <w:sdt>
              <w:sdtPr>
                <w:id w:val="155584293"/>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08E87835" w14:textId="77777777" w:rsidR="00DA0722" w:rsidRPr="00CD2E67" w:rsidRDefault="00190BFB" w:rsidP="009F24E3">
            <w:pPr>
              <w:pStyle w:val="Tabletext"/>
              <w:jc w:val="center"/>
            </w:pPr>
            <w:sdt>
              <w:sdtPr>
                <w:id w:val="1437019101"/>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59584E30" w14:textId="77777777" w:rsidR="00DA0722" w:rsidRPr="00CD2E67" w:rsidRDefault="00190BFB" w:rsidP="009F24E3">
            <w:pPr>
              <w:pStyle w:val="Tabletext"/>
              <w:jc w:val="center"/>
            </w:pPr>
            <w:sdt>
              <w:sdtPr>
                <w:id w:val="-5366408"/>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8" w:type="dxa"/>
            <w:shd w:val="clear" w:color="auto" w:fill="FFFFFF"/>
            <w:vAlign w:val="center"/>
          </w:tcPr>
          <w:p w14:paraId="2BBC6579" w14:textId="77777777" w:rsidR="00DA0722" w:rsidRPr="00CD2E67" w:rsidRDefault="00190BFB" w:rsidP="009F24E3">
            <w:pPr>
              <w:pStyle w:val="Tabletext"/>
              <w:jc w:val="center"/>
            </w:pPr>
            <w:sdt>
              <w:sdtPr>
                <w:id w:val="-804323478"/>
                <w14:checkbox>
                  <w14:checked w14:val="0"/>
                  <w14:checkedState w14:val="0052" w14:font="Wingdings 2"/>
                  <w14:uncheckedState w14:val="00A3" w14:font="Wingdings 2"/>
                </w14:checkbox>
              </w:sdtPr>
              <w:sdtEndPr/>
              <w:sdtContent>
                <w:r w:rsidR="00DA0722">
                  <w:sym w:font="Wingdings 2" w:char="F0A3"/>
                </w:r>
              </w:sdtContent>
            </w:sdt>
          </w:p>
        </w:tc>
        <w:tc>
          <w:tcPr>
            <w:tcW w:w="4643" w:type="dxa"/>
            <w:shd w:val="clear" w:color="auto" w:fill="FFFFFF"/>
          </w:tcPr>
          <w:p w14:paraId="758DAB38" w14:textId="77777777" w:rsidR="00DA0722" w:rsidRDefault="00DA0722" w:rsidP="009F24E3">
            <w:pPr>
              <w:pStyle w:val="Tabletext"/>
            </w:pPr>
            <w:r w:rsidRPr="00AC77D0">
              <w:t xml:space="preserve">establish the formula for the area of a rectangle and use it to solve practical problems </w:t>
            </w:r>
          </w:p>
          <w:p w14:paraId="56EE827F" w14:textId="77777777" w:rsidR="00DA0722" w:rsidRPr="00CD2E67" w:rsidRDefault="00DA0722" w:rsidP="009F24E3">
            <w:pPr>
              <w:pStyle w:val="Tabletext"/>
            </w:pPr>
            <w:r w:rsidRPr="00AC77D0">
              <w:t>AC9M6M02</w:t>
            </w:r>
          </w:p>
        </w:tc>
        <w:tc>
          <w:tcPr>
            <w:tcW w:w="586" w:type="dxa"/>
            <w:shd w:val="clear" w:color="auto" w:fill="FFFFFF"/>
            <w:vAlign w:val="center"/>
          </w:tcPr>
          <w:p w14:paraId="1711256B" w14:textId="77777777" w:rsidR="00DA0722" w:rsidRPr="00CD2E67" w:rsidRDefault="00190BFB" w:rsidP="009F24E3">
            <w:pPr>
              <w:pStyle w:val="Tabletext"/>
              <w:jc w:val="center"/>
            </w:pPr>
            <w:sdt>
              <w:sdtPr>
                <w:id w:val="-160691456"/>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07D54733" w14:textId="77777777" w:rsidR="00DA0722" w:rsidRPr="00CD2E67" w:rsidRDefault="00190BFB" w:rsidP="009F24E3">
            <w:pPr>
              <w:pStyle w:val="Tabletext"/>
              <w:jc w:val="center"/>
            </w:pPr>
            <w:sdt>
              <w:sdtPr>
                <w:id w:val="1159035896"/>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1C193464" w14:textId="77777777" w:rsidR="00DA0722" w:rsidRPr="00CD2E67" w:rsidRDefault="00190BFB" w:rsidP="009F24E3">
            <w:pPr>
              <w:pStyle w:val="Tabletext"/>
              <w:jc w:val="center"/>
            </w:pPr>
            <w:sdt>
              <w:sdtPr>
                <w:id w:val="572400337"/>
                <w14:checkbox>
                  <w14:checked w14:val="0"/>
                  <w14:checkedState w14:val="0052" w14:font="Wingdings 2"/>
                  <w14:uncheckedState w14:val="00A3" w14:font="Wingdings 2"/>
                </w14:checkbox>
              </w:sdtPr>
              <w:sdtEndPr/>
              <w:sdtContent>
                <w:r w:rsidR="00DA0722" w:rsidRPr="00CC07DB">
                  <w:sym w:font="Wingdings 2" w:char="F0A3"/>
                </w:r>
              </w:sdtContent>
            </w:sdt>
          </w:p>
        </w:tc>
        <w:tc>
          <w:tcPr>
            <w:tcW w:w="597" w:type="dxa"/>
            <w:gridSpan w:val="2"/>
            <w:shd w:val="clear" w:color="auto" w:fill="FFFFFF"/>
            <w:vAlign w:val="center"/>
          </w:tcPr>
          <w:p w14:paraId="0DFB9109" w14:textId="77777777" w:rsidR="00DA0722" w:rsidRPr="00CD2E67" w:rsidRDefault="00190BFB" w:rsidP="009F24E3">
            <w:pPr>
              <w:pStyle w:val="Tabletext"/>
              <w:jc w:val="center"/>
            </w:pPr>
            <w:sdt>
              <w:sdtPr>
                <w:id w:val="213320112"/>
                <w14:checkbox>
                  <w14:checked w14:val="0"/>
                  <w14:checkedState w14:val="0052" w14:font="Wingdings 2"/>
                  <w14:uncheckedState w14:val="00A3" w14:font="Wingdings 2"/>
                </w14:checkbox>
              </w:sdtPr>
              <w:sdtEndPr/>
              <w:sdtContent>
                <w:r w:rsidR="00DA0722">
                  <w:sym w:font="Wingdings 2" w:char="F0A3"/>
                </w:r>
              </w:sdtContent>
            </w:sdt>
          </w:p>
        </w:tc>
      </w:tr>
      <w:tr w:rsidR="00DA0722" w:rsidRPr="00CD2E67" w14:paraId="0C914174" w14:textId="77777777" w:rsidTr="009F24E3">
        <w:trPr>
          <w:trHeight w:val="253"/>
        </w:trPr>
        <w:tc>
          <w:tcPr>
            <w:tcW w:w="4638" w:type="dxa"/>
            <w:shd w:val="clear" w:color="auto" w:fill="FFFFFF"/>
          </w:tcPr>
          <w:p w14:paraId="68FF61A9" w14:textId="77777777" w:rsidR="00DA0722" w:rsidRDefault="00DA0722" w:rsidP="009F24E3">
            <w:pPr>
              <w:pStyle w:val="Tabletext"/>
            </w:pPr>
            <w:r w:rsidRPr="00AC77D0">
              <w:t xml:space="preserve">apply knowledge of equivalence to compare, order and represent common fractions including halves, thirds and quarters on the same number line and justify their order </w:t>
            </w:r>
          </w:p>
          <w:p w14:paraId="2852771F" w14:textId="77777777" w:rsidR="00DA0722" w:rsidRPr="00CD2E67" w:rsidRDefault="00DA0722" w:rsidP="009F24E3">
            <w:pPr>
              <w:pStyle w:val="Tabletext"/>
            </w:pPr>
            <w:r w:rsidRPr="00AC77D0">
              <w:t>AC9M6N03</w:t>
            </w:r>
          </w:p>
        </w:tc>
        <w:tc>
          <w:tcPr>
            <w:tcW w:w="587" w:type="dxa"/>
            <w:shd w:val="clear" w:color="auto" w:fill="FFFFFF"/>
            <w:vAlign w:val="center"/>
          </w:tcPr>
          <w:p w14:paraId="7EB0BB39" w14:textId="77777777" w:rsidR="00DA0722" w:rsidRPr="00CD2E67" w:rsidRDefault="00190BFB" w:rsidP="009F24E3">
            <w:pPr>
              <w:pStyle w:val="Tabletext"/>
              <w:jc w:val="center"/>
            </w:pPr>
            <w:sdt>
              <w:sdtPr>
                <w:id w:val="45888394"/>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5D0B672D" w14:textId="77777777" w:rsidR="00DA0722" w:rsidRPr="00CD2E67" w:rsidRDefault="00190BFB" w:rsidP="009F24E3">
            <w:pPr>
              <w:pStyle w:val="Tabletext"/>
              <w:jc w:val="center"/>
            </w:pPr>
            <w:sdt>
              <w:sdtPr>
                <w:id w:val="-2086980507"/>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198211BA" w14:textId="77777777" w:rsidR="00DA0722" w:rsidRPr="00CD2E67" w:rsidRDefault="00190BFB" w:rsidP="009F24E3">
            <w:pPr>
              <w:pStyle w:val="Tabletext"/>
              <w:jc w:val="center"/>
            </w:pPr>
            <w:sdt>
              <w:sdtPr>
                <w:id w:val="1767955459"/>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2DEEC106" w14:textId="77777777" w:rsidR="00DA0722" w:rsidRPr="00CD2E67" w:rsidRDefault="00190BFB" w:rsidP="009F24E3">
            <w:pPr>
              <w:pStyle w:val="Tabletext"/>
              <w:jc w:val="center"/>
            </w:pPr>
            <w:sdt>
              <w:sdtPr>
                <w:id w:val="-607969429"/>
                <w14:checkbox>
                  <w14:checked w14:val="0"/>
                  <w14:checkedState w14:val="0052" w14:font="Wingdings 2"/>
                  <w14:uncheckedState w14:val="00A3" w14:font="Wingdings 2"/>
                </w14:checkbox>
              </w:sdtPr>
              <w:sdtEndPr/>
              <w:sdtContent>
                <w:r w:rsidR="00DA0722">
                  <w:sym w:font="Wingdings 2" w:char="F0A3"/>
                </w:r>
              </w:sdtContent>
            </w:sdt>
          </w:p>
        </w:tc>
        <w:tc>
          <w:tcPr>
            <w:tcW w:w="4635" w:type="dxa"/>
            <w:shd w:val="clear" w:color="auto" w:fill="FFFFFF"/>
          </w:tcPr>
          <w:p w14:paraId="3B6FBC5A" w14:textId="77777777" w:rsidR="00DA0722" w:rsidRDefault="00DA0722" w:rsidP="009F24E3">
            <w:pPr>
              <w:pStyle w:val="Tabletext"/>
            </w:pPr>
            <w:r w:rsidRPr="00AC77D0">
              <w:t xml:space="preserve">create and use algorithms involving a sequence of steps and decisions that use rules to generate sets of numbers; identify, interpret and explain emerging patterns </w:t>
            </w:r>
          </w:p>
          <w:p w14:paraId="489992E0" w14:textId="77777777" w:rsidR="00DA0722" w:rsidRPr="00CD2E67" w:rsidRDefault="00DA0722" w:rsidP="009F24E3">
            <w:pPr>
              <w:pStyle w:val="Tabletext"/>
            </w:pPr>
            <w:r w:rsidRPr="00AC77D0">
              <w:t>AC9M6A03</w:t>
            </w:r>
          </w:p>
        </w:tc>
        <w:tc>
          <w:tcPr>
            <w:tcW w:w="586" w:type="dxa"/>
            <w:shd w:val="clear" w:color="auto" w:fill="FFFFFF"/>
            <w:vAlign w:val="center"/>
          </w:tcPr>
          <w:p w14:paraId="46A46E78" w14:textId="77777777" w:rsidR="00DA0722" w:rsidRPr="00CD2E67" w:rsidRDefault="00190BFB" w:rsidP="009F24E3">
            <w:pPr>
              <w:pStyle w:val="Tabletext"/>
              <w:jc w:val="center"/>
            </w:pPr>
            <w:sdt>
              <w:sdtPr>
                <w:id w:val="-2024697143"/>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2D2EDC4B" w14:textId="77777777" w:rsidR="00DA0722" w:rsidRPr="00CD2E67" w:rsidRDefault="00190BFB" w:rsidP="009F24E3">
            <w:pPr>
              <w:pStyle w:val="Tabletext"/>
              <w:jc w:val="center"/>
            </w:pPr>
            <w:sdt>
              <w:sdtPr>
                <w:id w:val="-2066489965"/>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79C5F5E5" w14:textId="77777777" w:rsidR="00DA0722" w:rsidRPr="00CD2E67" w:rsidRDefault="00190BFB" w:rsidP="009F24E3">
            <w:pPr>
              <w:pStyle w:val="Tabletext"/>
              <w:jc w:val="center"/>
            </w:pPr>
            <w:sdt>
              <w:sdtPr>
                <w:id w:val="-1084531390"/>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8" w:type="dxa"/>
            <w:shd w:val="clear" w:color="auto" w:fill="FFFFFF"/>
            <w:vAlign w:val="center"/>
          </w:tcPr>
          <w:p w14:paraId="3A774B6D" w14:textId="6CEEBEBA" w:rsidR="00DA0722" w:rsidRPr="00CD2E67" w:rsidRDefault="00190BFB" w:rsidP="009F24E3">
            <w:pPr>
              <w:pStyle w:val="Tabletext"/>
              <w:jc w:val="center"/>
            </w:pPr>
            <w:sdt>
              <w:sdtPr>
                <w:id w:val="-98258083"/>
                <w14:checkbox>
                  <w14:checked w14:val="0"/>
                  <w14:checkedState w14:val="0052" w14:font="Wingdings 2"/>
                  <w14:uncheckedState w14:val="00A3" w14:font="Wingdings 2"/>
                </w14:checkbox>
              </w:sdtPr>
              <w:sdtEndPr/>
              <w:sdtContent>
                <w:r w:rsidR="0023461F">
                  <w:sym w:font="Wingdings 2" w:char="F0A3"/>
                </w:r>
              </w:sdtContent>
            </w:sdt>
          </w:p>
        </w:tc>
        <w:tc>
          <w:tcPr>
            <w:tcW w:w="4643" w:type="dxa"/>
            <w:shd w:val="clear" w:color="auto" w:fill="FFFFFF"/>
          </w:tcPr>
          <w:p w14:paraId="0D956A8B" w14:textId="77777777" w:rsidR="00DA0722" w:rsidRDefault="00DA0722" w:rsidP="009F24E3">
            <w:pPr>
              <w:pStyle w:val="Tabletext"/>
            </w:pPr>
            <w:r w:rsidRPr="00AC77D0">
              <w:t xml:space="preserve">interpret and use timetables and itineraries to plan activities and determine the duration of events and journeys </w:t>
            </w:r>
          </w:p>
          <w:p w14:paraId="38251716" w14:textId="77777777" w:rsidR="00DA0722" w:rsidRPr="00CD2E67" w:rsidRDefault="00DA0722" w:rsidP="009F24E3">
            <w:pPr>
              <w:pStyle w:val="Tabletext"/>
            </w:pPr>
            <w:r w:rsidRPr="00AC77D0">
              <w:t>AC9M6M03</w:t>
            </w:r>
          </w:p>
        </w:tc>
        <w:tc>
          <w:tcPr>
            <w:tcW w:w="586" w:type="dxa"/>
            <w:shd w:val="clear" w:color="auto" w:fill="FFFFFF"/>
            <w:vAlign w:val="center"/>
          </w:tcPr>
          <w:p w14:paraId="01F37080" w14:textId="77777777" w:rsidR="00DA0722" w:rsidRPr="00CD2E67" w:rsidRDefault="00190BFB" w:rsidP="009F24E3">
            <w:pPr>
              <w:pStyle w:val="Tabletext"/>
              <w:jc w:val="center"/>
            </w:pPr>
            <w:sdt>
              <w:sdtPr>
                <w:id w:val="1423457742"/>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732F993E" w14:textId="77777777" w:rsidR="00DA0722" w:rsidRPr="00CD2E67" w:rsidRDefault="00190BFB" w:rsidP="009F24E3">
            <w:pPr>
              <w:pStyle w:val="Tabletext"/>
              <w:jc w:val="center"/>
            </w:pPr>
            <w:sdt>
              <w:sdtPr>
                <w:id w:val="1582563152"/>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0416C8F4" w14:textId="77777777" w:rsidR="00DA0722" w:rsidRPr="00CD2E67" w:rsidRDefault="00190BFB" w:rsidP="009F24E3">
            <w:pPr>
              <w:pStyle w:val="Tabletext"/>
              <w:jc w:val="center"/>
            </w:pPr>
            <w:sdt>
              <w:sdtPr>
                <w:id w:val="393013452"/>
                <w14:checkbox>
                  <w14:checked w14:val="0"/>
                  <w14:checkedState w14:val="0052" w14:font="Wingdings 2"/>
                  <w14:uncheckedState w14:val="00A3" w14:font="Wingdings 2"/>
                </w14:checkbox>
              </w:sdtPr>
              <w:sdtEndPr/>
              <w:sdtContent>
                <w:r w:rsidR="00DA0722" w:rsidRPr="00CC07DB">
                  <w:sym w:font="Wingdings 2" w:char="F0A3"/>
                </w:r>
              </w:sdtContent>
            </w:sdt>
          </w:p>
        </w:tc>
        <w:tc>
          <w:tcPr>
            <w:tcW w:w="597" w:type="dxa"/>
            <w:gridSpan w:val="2"/>
            <w:shd w:val="clear" w:color="auto" w:fill="FFFFFF"/>
            <w:vAlign w:val="center"/>
          </w:tcPr>
          <w:p w14:paraId="7927F28F" w14:textId="77777777" w:rsidR="00DA0722" w:rsidRPr="00CD2E67" w:rsidRDefault="00190BFB" w:rsidP="009F24E3">
            <w:pPr>
              <w:pStyle w:val="Tabletext"/>
              <w:jc w:val="center"/>
            </w:pPr>
            <w:sdt>
              <w:sdtPr>
                <w:id w:val="1191101383"/>
                <w14:checkbox>
                  <w14:checked w14:val="0"/>
                  <w14:checkedState w14:val="0052" w14:font="Wingdings 2"/>
                  <w14:uncheckedState w14:val="00A3" w14:font="Wingdings 2"/>
                </w14:checkbox>
              </w:sdtPr>
              <w:sdtEndPr/>
              <w:sdtContent>
                <w:r w:rsidR="00DA0722">
                  <w:sym w:font="Wingdings 2" w:char="F0A3"/>
                </w:r>
              </w:sdtContent>
            </w:sdt>
          </w:p>
        </w:tc>
      </w:tr>
      <w:tr w:rsidR="00DA0722" w:rsidRPr="00CD2E67" w14:paraId="6D279F1D" w14:textId="77777777" w:rsidTr="009F24E3">
        <w:trPr>
          <w:trHeight w:val="253"/>
        </w:trPr>
        <w:tc>
          <w:tcPr>
            <w:tcW w:w="4638" w:type="dxa"/>
            <w:shd w:val="clear" w:color="auto" w:fill="FFFFFF"/>
          </w:tcPr>
          <w:p w14:paraId="3B88A907" w14:textId="77777777" w:rsidR="00DA0722" w:rsidRDefault="00DA0722" w:rsidP="009F24E3">
            <w:pPr>
              <w:pStyle w:val="Tabletext"/>
            </w:pPr>
            <w:r w:rsidRPr="00AC77D0">
              <w:t xml:space="preserve">apply knowledge of place value to add and subtract decimals, using digital tools where appropriate; use estimation and rounding to check the reasonableness of answers </w:t>
            </w:r>
          </w:p>
          <w:p w14:paraId="04C939A1" w14:textId="77777777" w:rsidR="00DA0722" w:rsidRPr="00C92256" w:rsidRDefault="00DA0722" w:rsidP="009F24E3">
            <w:pPr>
              <w:pStyle w:val="Tabletext"/>
            </w:pPr>
            <w:r w:rsidRPr="00AC77D0">
              <w:t>AC9M6N04</w:t>
            </w:r>
          </w:p>
        </w:tc>
        <w:tc>
          <w:tcPr>
            <w:tcW w:w="587" w:type="dxa"/>
            <w:shd w:val="clear" w:color="auto" w:fill="FFFFFF"/>
            <w:vAlign w:val="center"/>
          </w:tcPr>
          <w:p w14:paraId="36B47EED" w14:textId="77777777" w:rsidR="00DA0722" w:rsidRDefault="00190BFB" w:rsidP="009F24E3">
            <w:pPr>
              <w:pStyle w:val="Tabletext"/>
              <w:jc w:val="center"/>
            </w:pPr>
            <w:sdt>
              <w:sdtPr>
                <w:id w:val="1245533033"/>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45760EBB" w14:textId="77777777" w:rsidR="00DA0722" w:rsidRDefault="00190BFB" w:rsidP="009F24E3">
            <w:pPr>
              <w:pStyle w:val="Tabletext"/>
              <w:jc w:val="center"/>
            </w:pPr>
            <w:sdt>
              <w:sdtPr>
                <w:id w:val="1094064117"/>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5D200475" w14:textId="77777777" w:rsidR="00DA0722" w:rsidRDefault="00190BFB" w:rsidP="009F24E3">
            <w:pPr>
              <w:pStyle w:val="Tabletext"/>
              <w:jc w:val="center"/>
            </w:pPr>
            <w:sdt>
              <w:sdtPr>
                <w:id w:val="1713222801"/>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3057E541" w14:textId="77777777" w:rsidR="00DA0722" w:rsidRDefault="00190BFB" w:rsidP="009F24E3">
            <w:pPr>
              <w:pStyle w:val="Tabletext"/>
              <w:jc w:val="center"/>
            </w:pPr>
            <w:sdt>
              <w:sdtPr>
                <w:id w:val="1939103817"/>
                <w14:checkbox>
                  <w14:checked w14:val="0"/>
                  <w14:checkedState w14:val="0052" w14:font="Wingdings 2"/>
                  <w14:uncheckedState w14:val="00A3" w14:font="Wingdings 2"/>
                </w14:checkbox>
              </w:sdtPr>
              <w:sdtEndPr/>
              <w:sdtContent>
                <w:r w:rsidR="00DA0722">
                  <w:sym w:font="Wingdings 2" w:char="F0A3"/>
                </w:r>
              </w:sdtContent>
            </w:sdt>
          </w:p>
        </w:tc>
        <w:tc>
          <w:tcPr>
            <w:tcW w:w="4635" w:type="dxa"/>
            <w:shd w:val="clear" w:color="auto" w:fill="FFFFFF"/>
          </w:tcPr>
          <w:p w14:paraId="3702C5E8" w14:textId="77777777" w:rsidR="00DA0722" w:rsidRPr="00CD2E67" w:rsidRDefault="00DA0722" w:rsidP="009F24E3">
            <w:pPr>
              <w:pStyle w:val="Tabletext"/>
            </w:pPr>
          </w:p>
        </w:tc>
        <w:tc>
          <w:tcPr>
            <w:tcW w:w="586" w:type="dxa"/>
            <w:shd w:val="clear" w:color="auto" w:fill="FFFFFF"/>
            <w:vAlign w:val="center"/>
          </w:tcPr>
          <w:p w14:paraId="006F2037" w14:textId="77777777" w:rsidR="00DA0722" w:rsidRDefault="00DA0722" w:rsidP="009F24E3">
            <w:pPr>
              <w:pStyle w:val="Tabletext"/>
              <w:jc w:val="center"/>
            </w:pPr>
          </w:p>
        </w:tc>
        <w:tc>
          <w:tcPr>
            <w:tcW w:w="586" w:type="dxa"/>
            <w:shd w:val="clear" w:color="auto" w:fill="FFFFFF"/>
            <w:vAlign w:val="center"/>
          </w:tcPr>
          <w:p w14:paraId="423383AB" w14:textId="77777777" w:rsidR="00DA0722" w:rsidRDefault="00DA0722" w:rsidP="009F24E3">
            <w:pPr>
              <w:pStyle w:val="Tabletext"/>
              <w:jc w:val="center"/>
            </w:pPr>
          </w:p>
        </w:tc>
        <w:tc>
          <w:tcPr>
            <w:tcW w:w="586" w:type="dxa"/>
            <w:shd w:val="clear" w:color="auto" w:fill="FFFFFF"/>
            <w:vAlign w:val="center"/>
          </w:tcPr>
          <w:p w14:paraId="4D4F1EF9" w14:textId="77777777" w:rsidR="00DA0722" w:rsidRDefault="00DA0722" w:rsidP="009F24E3">
            <w:pPr>
              <w:pStyle w:val="Tabletext"/>
              <w:jc w:val="center"/>
            </w:pPr>
          </w:p>
        </w:tc>
        <w:tc>
          <w:tcPr>
            <w:tcW w:w="588" w:type="dxa"/>
            <w:shd w:val="clear" w:color="auto" w:fill="FFFFFF"/>
            <w:vAlign w:val="center"/>
          </w:tcPr>
          <w:p w14:paraId="6F641251" w14:textId="77777777" w:rsidR="00DA0722" w:rsidRDefault="00DA0722" w:rsidP="009F24E3">
            <w:pPr>
              <w:pStyle w:val="Tabletext"/>
              <w:jc w:val="center"/>
            </w:pPr>
          </w:p>
        </w:tc>
        <w:tc>
          <w:tcPr>
            <w:tcW w:w="4643" w:type="dxa"/>
            <w:shd w:val="clear" w:color="auto" w:fill="FFFFFF"/>
          </w:tcPr>
          <w:p w14:paraId="6D1FA1C9" w14:textId="77777777" w:rsidR="00DA0722" w:rsidRDefault="00DA0722" w:rsidP="009F24E3">
            <w:pPr>
              <w:pStyle w:val="Tabletext"/>
            </w:pPr>
            <w:r w:rsidRPr="00AC77D0">
              <w:t xml:space="preserve">identify the relationships between angles on a straight line, angles at a point and vertically opposite angles; use these to determine unknown angles, communicating reasoning </w:t>
            </w:r>
          </w:p>
          <w:p w14:paraId="718E9FAA" w14:textId="77777777" w:rsidR="00DA0722" w:rsidRPr="00CD2E67" w:rsidRDefault="00DA0722" w:rsidP="009F24E3">
            <w:pPr>
              <w:pStyle w:val="Tabletext"/>
            </w:pPr>
            <w:r w:rsidRPr="00AC77D0">
              <w:t>AC9M6M04</w:t>
            </w:r>
          </w:p>
        </w:tc>
        <w:tc>
          <w:tcPr>
            <w:tcW w:w="586" w:type="dxa"/>
            <w:shd w:val="clear" w:color="auto" w:fill="FFFFFF"/>
            <w:vAlign w:val="center"/>
          </w:tcPr>
          <w:p w14:paraId="07904282" w14:textId="77777777" w:rsidR="00DA0722" w:rsidRDefault="00190BFB" w:rsidP="009F24E3">
            <w:pPr>
              <w:pStyle w:val="Tabletext"/>
              <w:jc w:val="center"/>
            </w:pPr>
            <w:sdt>
              <w:sdtPr>
                <w:id w:val="-782041190"/>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4454318B" w14:textId="77777777" w:rsidR="00DA0722" w:rsidRDefault="00190BFB" w:rsidP="009F24E3">
            <w:pPr>
              <w:pStyle w:val="Tabletext"/>
              <w:jc w:val="center"/>
            </w:pPr>
            <w:sdt>
              <w:sdtPr>
                <w:id w:val="560445145"/>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6CFD83CD" w14:textId="77777777" w:rsidR="00DA0722" w:rsidRDefault="00190BFB" w:rsidP="009F24E3">
            <w:pPr>
              <w:pStyle w:val="Tabletext"/>
              <w:jc w:val="center"/>
            </w:pPr>
            <w:sdt>
              <w:sdtPr>
                <w:id w:val="178938249"/>
                <w14:checkbox>
                  <w14:checked w14:val="0"/>
                  <w14:checkedState w14:val="0052" w14:font="Wingdings 2"/>
                  <w14:uncheckedState w14:val="00A3" w14:font="Wingdings 2"/>
                </w14:checkbox>
              </w:sdtPr>
              <w:sdtEndPr/>
              <w:sdtContent>
                <w:r w:rsidR="00DA0722" w:rsidRPr="00CC07DB">
                  <w:sym w:font="Wingdings 2" w:char="F0A3"/>
                </w:r>
              </w:sdtContent>
            </w:sdt>
          </w:p>
        </w:tc>
        <w:tc>
          <w:tcPr>
            <w:tcW w:w="597" w:type="dxa"/>
            <w:gridSpan w:val="2"/>
            <w:shd w:val="clear" w:color="auto" w:fill="FFFFFF"/>
            <w:vAlign w:val="center"/>
          </w:tcPr>
          <w:p w14:paraId="54B6354D" w14:textId="77777777" w:rsidR="00DA0722" w:rsidRDefault="00190BFB" w:rsidP="009F24E3">
            <w:pPr>
              <w:pStyle w:val="Tabletext"/>
              <w:jc w:val="center"/>
            </w:pPr>
            <w:sdt>
              <w:sdtPr>
                <w:id w:val="315613512"/>
                <w14:checkbox>
                  <w14:checked w14:val="0"/>
                  <w14:checkedState w14:val="0052" w14:font="Wingdings 2"/>
                  <w14:uncheckedState w14:val="00A3" w14:font="Wingdings 2"/>
                </w14:checkbox>
              </w:sdtPr>
              <w:sdtEndPr/>
              <w:sdtContent>
                <w:r w:rsidR="00DA0722">
                  <w:sym w:font="Wingdings 2" w:char="F0A3"/>
                </w:r>
              </w:sdtContent>
            </w:sdt>
          </w:p>
        </w:tc>
      </w:tr>
      <w:tr w:rsidR="00DA0722" w:rsidRPr="00CD2E67" w14:paraId="1C135F78" w14:textId="77777777" w:rsidTr="009F24E3">
        <w:trPr>
          <w:trHeight w:val="253"/>
        </w:trPr>
        <w:tc>
          <w:tcPr>
            <w:tcW w:w="4638" w:type="dxa"/>
            <w:shd w:val="clear" w:color="auto" w:fill="FFFFFF"/>
          </w:tcPr>
          <w:p w14:paraId="24101B11" w14:textId="77777777" w:rsidR="00DA0722" w:rsidRPr="00467CC1" w:rsidRDefault="00DA0722" w:rsidP="009F24E3">
            <w:pPr>
              <w:pStyle w:val="Tabletext"/>
            </w:pPr>
            <w:r w:rsidRPr="00AC77D0">
              <w:t>solve problems involving addition and subtraction of fractions using knowledge of equivalent fractions AC9M6N05</w:t>
            </w:r>
          </w:p>
        </w:tc>
        <w:tc>
          <w:tcPr>
            <w:tcW w:w="587" w:type="dxa"/>
            <w:shd w:val="clear" w:color="auto" w:fill="FFFFFF"/>
            <w:vAlign w:val="center"/>
          </w:tcPr>
          <w:p w14:paraId="18EB14A6" w14:textId="77777777" w:rsidR="00DA0722" w:rsidRDefault="00190BFB" w:rsidP="009F24E3">
            <w:pPr>
              <w:pStyle w:val="Tabletext"/>
              <w:jc w:val="center"/>
            </w:pPr>
            <w:sdt>
              <w:sdtPr>
                <w:id w:val="-1668630906"/>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0D83E3FF" w14:textId="77777777" w:rsidR="00DA0722" w:rsidRDefault="00190BFB" w:rsidP="009F24E3">
            <w:pPr>
              <w:pStyle w:val="Tabletext"/>
              <w:jc w:val="center"/>
            </w:pPr>
            <w:sdt>
              <w:sdtPr>
                <w:id w:val="-262232671"/>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17CE7040" w14:textId="77777777" w:rsidR="00DA0722" w:rsidRDefault="00190BFB" w:rsidP="009F24E3">
            <w:pPr>
              <w:pStyle w:val="Tabletext"/>
              <w:jc w:val="center"/>
            </w:pPr>
            <w:sdt>
              <w:sdtPr>
                <w:id w:val="50968883"/>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65B50D15" w14:textId="77777777" w:rsidR="00DA0722" w:rsidRDefault="00190BFB" w:rsidP="009F24E3">
            <w:pPr>
              <w:pStyle w:val="Tabletext"/>
              <w:jc w:val="center"/>
            </w:pPr>
            <w:sdt>
              <w:sdtPr>
                <w:id w:val="462706397"/>
                <w14:checkbox>
                  <w14:checked w14:val="0"/>
                  <w14:checkedState w14:val="0052" w14:font="Wingdings 2"/>
                  <w14:uncheckedState w14:val="00A3" w14:font="Wingdings 2"/>
                </w14:checkbox>
              </w:sdtPr>
              <w:sdtEndPr/>
              <w:sdtContent>
                <w:r w:rsidR="00DA0722">
                  <w:sym w:font="Wingdings 2" w:char="F0A3"/>
                </w:r>
              </w:sdtContent>
            </w:sdt>
          </w:p>
        </w:tc>
        <w:tc>
          <w:tcPr>
            <w:tcW w:w="4635" w:type="dxa"/>
            <w:shd w:val="clear" w:color="auto" w:fill="FFFFFF"/>
          </w:tcPr>
          <w:p w14:paraId="6DC3C38E" w14:textId="77777777" w:rsidR="00DA0722" w:rsidRPr="00CD2E67" w:rsidRDefault="00DA0722" w:rsidP="009F24E3">
            <w:pPr>
              <w:pStyle w:val="Tabletext"/>
            </w:pPr>
          </w:p>
        </w:tc>
        <w:tc>
          <w:tcPr>
            <w:tcW w:w="586" w:type="dxa"/>
            <w:shd w:val="clear" w:color="auto" w:fill="FFFFFF"/>
            <w:vAlign w:val="center"/>
          </w:tcPr>
          <w:p w14:paraId="0A321221" w14:textId="77777777" w:rsidR="00DA0722" w:rsidRDefault="00DA0722" w:rsidP="009F24E3">
            <w:pPr>
              <w:pStyle w:val="Tabletext"/>
              <w:jc w:val="center"/>
            </w:pPr>
          </w:p>
        </w:tc>
        <w:tc>
          <w:tcPr>
            <w:tcW w:w="586" w:type="dxa"/>
            <w:shd w:val="clear" w:color="auto" w:fill="FFFFFF"/>
            <w:vAlign w:val="center"/>
          </w:tcPr>
          <w:p w14:paraId="3DEE3310" w14:textId="77777777" w:rsidR="00DA0722" w:rsidRDefault="00DA0722" w:rsidP="009F24E3">
            <w:pPr>
              <w:pStyle w:val="Tabletext"/>
              <w:jc w:val="center"/>
            </w:pPr>
          </w:p>
        </w:tc>
        <w:tc>
          <w:tcPr>
            <w:tcW w:w="586" w:type="dxa"/>
            <w:shd w:val="clear" w:color="auto" w:fill="FFFFFF"/>
            <w:vAlign w:val="center"/>
          </w:tcPr>
          <w:p w14:paraId="7629B3B1" w14:textId="77777777" w:rsidR="00DA0722" w:rsidRDefault="00DA0722" w:rsidP="009F24E3">
            <w:pPr>
              <w:pStyle w:val="Tabletext"/>
              <w:jc w:val="center"/>
            </w:pPr>
          </w:p>
        </w:tc>
        <w:tc>
          <w:tcPr>
            <w:tcW w:w="588" w:type="dxa"/>
            <w:shd w:val="clear" w:color="auto" w:fill="FFFFFF"/>
            <w:vAlign w:val="center"/>
          </w:tcPr>
          <w:p w14:paraId="38DF870F" w14:textId="77777777" w:rsidR="00DA0722" w:rsidRDefault="00DA0722" w:rsidP="009F24E3">
            <w:pPr>
              <w:pStyle w:val="Tabletext"/>
              <w:jc w:val="center"/>
            </w:pPr>
          </w:p>
        </w:tc>
        <w:tc>
          <w:tcPr>
            <w:tcW w:w="4643" w:type="dxa"/>
            <w:shd w:val="clear" w:color="auto" w:fill="FFFFFF"/>
          </w:tcPr>
          <w:p w14:paraId="724D2ABB" w14:textId="77777777" w:rsidR="00DA0722" w:rsidRPr="00CD2E67" w:rsidRDefault="00DA0722" w:rsidP="009F24E3">
            <w:pPr>
              <w:pStyle w:val="Tabletext"/>
            </w:pPr>
          </w:p>
        </w:tc>
        <w:tc>
          <w:tcPr>
            <w:tcW w:w="586" w:type="dxa"/>
            <w:shd w:val="clear" w:color="auto" w:fill="FFFFFF"/>
            <w:vAlign w:val="center"/>
          </w:tcPr>
          <w:p w14:paraId="156D3170" w14:textId="77777777" w:rsidR="00DA0722" w:rsidRDefault="00DA0722" w:rsidP="009F24E3">
            <w:pPr>
              <w:pStyle w:val="Tabletext"/>
              <w:jc w:val="center"/>
            </w:pPr>
          </w:p>
        </w:tc>
        <w:tc>
          <w:tcPr>
            <w:tcW w:w="586" w:type="dxa"/>
            <w:shd w:val="clear" w:color="auto" w:fill="FFFFFF"/>
            <w:vAlign w:val="center"/>
          </w:tcPr>
          <w:p w14:paraId="190E3F93" w14:textId="77777777" w:rsidR="00DA0722" w:rsidRDefault="00DA0722" w:rsidP="009F24E3">
            <w:pPr>
              <w:pStyle w:val="Tabletext"/>
              <w:jc w:val="center"/>
            </w:pPr>
          </w:p>
        </w:tc>
        <w:tc>
          <w:tcPr>
            <w:tcW w:w="586" w:type="dxa"/>
            <w:shd w:val="clear" w:color="auto" w:fill="FFFFFF"/>
            <w:vAlign w:val="center"/>
          </w:tcPr>
          <w:p w14:paraId="52A9B27C" w14:textId="77777777" w:rsidR="00DA0722" w:rsidRDefault="00DA0722" w:rsidP="009F24E3">
            <w:pPr>
              <w:pStyle w:val="Tabletext"/>
              <w:jc w:val="center"/>
            </w:pPr>
          </w:p>
        </w:tc>
        <w:tc>
          <w:tcPr>
            <w:tcW w:w="597" w:type="dxa"/>
            <w:gridSpan w:val="2"/>
            <w:shd w:val="clear" w:color="auto" w:fill="FFFFFF"/>
            <w:vAlign w:val="center"/>
          </w:tcPr>
          <w:p w14:paraId="53310ED8" w14:textId="77777777" w:rsidR="00DA0722" w:rsidRDefault="00DA0722" w:rsidP="009F24E3">
            <w:pPr>
              <w:pStyle w:val="Tabletext"/>
              <w:jc w:val="center"/>
            </w:pPr>
          </w:p>
        </w:tc>
      </w:tr>
      <w:tr w:rsidR="00DA0722" w:rsidRPr="00CD2E67" w14:paraId="394B8788" w14:textId="77777777" w:rsidTr="009F24E3">
        <w:trPr>
          <w:trHeight w:val="253"/>
        </w:trPr>
        <w:tc>
          <w:tcPr>
            <w:tcW w:w="4638" w:type="dxa"/>
            <w:shd w:val="clear" w:color="auto" w:fill="FFFFFF"/>
          </w:tcPr>
          <w:p w14:paraId="2E4240C2" w14:textId="77777777" w:rsidR="00DA0722" w:rsidRDefault="00DA0722" w:rsidP="009F24E3">
            <w:pPr>
              <w:pStyle w:val="Tabletext"/>
            </w:pPr>
            <w:r w:rsidRPr="00AC77D0">
              <w:t>multiply and divide decimals by multiples of powers of 10 without a calculator, applying knowledge of place value and proficiency with multiplication facts; using estimation and rounding to check the reasonableness of answers</w:t>
            </w:r>
          </w:p>
          <w:p w14:paraId="3EBB14DD" w14:textId="77777777" w:rsidR="00DA0722" w:rsidRPr="00467CC1" w:rsidRDefault="00DA0722" w:rsidP="009F24E3">
            <w:pPr>
              <w:pStyle w:val="Tabletext"/>
            </w:pPr>
            <w:r w:rsidRPr="00AC77D0">
              <w:lastRenderedPageBreak/>
              <w:t>AC9M6N06</w:t>
            </w:r>
          </w:p>
        </w:tc>
        <w:tc>
          <w:tcPr>
            <w:tcW w:w="587" w:type="dxa"/>
            <w:shd w:val="clear" w:color="auto" w:fill="FFFFFF"/>
            <w:vAlign w:val="center"/>
          </w:tcPr>
          <w:p w14:paraId="2A1C3994" w14:textId="77777777" w:rsidR="00DA0722" w:rsidRDefault="00190BFB" w:rsidP="009F24E3">
            <w:pPr>
              <w:pStyle w:val="Tabletext"/>
              <w:jc w:val="center"/>
            </w:pPr>
            <w:sdt>
              <w:sdtPr>
                <w:id w:val="1838653327"/>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17D9ADB2" w14:textId="77777777" w:rsidR="00DA0722" w:rsidRDefault="00190BFB" w:rsidP="009F24E3">
            <w:pPr>
              <w:pStyle w:val="Tabletext"/>
              <w:jc w:val="center"/>
            </w:pPr>
            <w:sdt>
              <w:sdtPr>
                <w:id w:val="-1787034772"/>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14E951B8" w14:textId="77777777" w:rsidR="00DA0722" w:rsidRDefault="00190BFB" w:rsidP="009F24E3">
            <w:pPr>
              <w:pStyle w:val="Tabletext"/>
              <w:jc w:val="center"/>
            </w:pPr>
            <w:sdt>
              <w:sdtPr>
                <w:id w:val="-2006040945"/>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55F0C154" w14:textId="77777777" w:rsidR="00DA0722" w:rsidRDefault="00190BFB" w:rsidP="009F24E3">
            <w:pPr>
              <w:pStyle w:val="Tabletext"/>
              <w:jc w:val="center"/>
            </w:pPr>
            <w:sdt>
              <w:sdtPr>
                <w:id w:val="389623310"/>
                <w14:checkbox>
                  <w14:checked w14:val="0"/>
                  <w14:checkedState w14:val="0052" w14:font="Wingdings 2"/>
                  <w14:uncheckedState w14:val="00A3" w14:font="Wingdings 2"/>
                </w14:checkbox>
              </w:sdtPr>
              <w:sdtEndPr/>
              <w:sdtContent>
                <w:r w:rsidR="00DA0722">
                  <w:sym w:font="Wingdings 2" w:char="F0A3"/>
                </w:r>
              </w:sdtContent>
            </w:sdt>
          </w:p>
        </w:tc>
        <w:tc>
          <w:tcPr>
            <w:tcW w:w="4635" w:type="dxa"/>
            <w:shd w:val="clear" w:color="auto" w:fill="FFFFFF"/>
          </w:tcPr>
          <w:p w14:paraId="1035AA48" w14:textId="77777777" w:rsidR="00DA0722" w:rsidRPr="00CD2E67" w:rsidRDefault="00DA0722" w:rsidP="009F24E3">
            <w:pPr>
              <w:pStyle w:val="Tabletext"/>
            </w:pPr>
          </w:p>
        </w:tc>
        <w:tc>
          <w:tcPr>
            <w:tcW w:w="586" w:type="dxa"/>
            <w:shd w:val="clear" w:color="auto" w:fill="FFFFFF"/>
            <w:vAlign w:val="center"/>
          </w:tcPr>
          <w:p w14:paraId="75D23BCF" w14:textId="77777777" w:rsidR="00DA0722" w:rsidRDefault="00DA0722" w:rsidP="009F24E3">
            <w:pPr>
              <w:pStyle w:val="Tabletext"/>
              <w:jc w:val="center"/>
            </w:pPr>
          </w:p>
        </w:tc>
        <w:tc>
          <w:tcPr>
            <w:tcW w:w="586" w:type="dxa"/>
            <w:shd w:val="clear" w:color="auto" w:fill="FFFFFF"/>
            <w:vAlign w:val="center"/>
          </w:tcPr>
          <w:p w14:paraId="1D4D621F" w14:textId="77777777" w:rsidR="00DA0722" w:rsidRDefault="00DA0722" w:rsidP="009F24E3">
            <w:pPr>
              <w:pStyle w:val="Tabletext"/>
              <w:jc w:val="center"/>
            </w:pPr>
          </w:p>
        </w:tc>
        <w:tc>
          <w:tcPr>
            <w:tcW w:w="586" w:type="dxa"/>
            <w:shd w:val="clear" w:color="auto" w:fill="FFFFFF"/>
            <w:vAlign w:val="center"/>
          </w:tcPr>
          <w:p w14:paraId="3CBA04B9" w14:textId="77777777" w:rsidR="00DA0722" w:rsidRDefault="00DA0722" w:rsidP="009F24E3">
            <w:pPr>
              <w:pStyle w:val="Tabletext"/>
              <w:jc w:val="center"/>
            </w:pPr>
          </w:p>
        </w:tc>
        <w:tc>
          <w:tcPr>
            <w:tcW w:w="588" w:type="dxa"/>
            <w:shd w:val="clear" w:color="auto" w:fill="FFFFFF"/>
            <w:vAlign w:val="center"/>
          </w:tcPr>
          <w:p w14:paraId="4753EF4B" w14:textId="77777777" w:rsidR="00DA0722" w:rsidRDefault="00DA0722" w:rsidP="009F24E3">
            <w:pPr>
              <w:pStyle w:val="Tabletext"/>
              <w:jc w:val="center"/>
            </w:pPr>
          </w:p>
        </w:tc>
        <w:tc>
          <w:tcPr>
            <w:tcW w:w="4643" w:type="dxa"/>
            <w:shd w:val="clear" w:color="auto" w:fill="FFFFFF"/>
          </w:tcPr>
          <w:p w14:paraId="7A0FF206" w14:textId="77777777" w:rsidR="00DA0722" w:rsidRPr="00CD2E67" w:rsidRDefault="00DA0722" w:rsidP="009F24E3">
            <w:pPr>
              <w:pStyle w:val="Tabletext"/>
            </w:pPr>
          </w:p>
        </w:tc>
        <w:tc>
          <w:tcPr>
            <w:tcW w:w="586" w:type="dxa"/>
            <w:shd w:val="clear" w:color="auto" w:fill="FFFFFF"/>
            <w:vAlign w:val="center"/>
          </w:tcPr>
          <w:p w14:paraId="50C4D1F4" w14:textId="77777777" w:rsidR="00DA0722" w:rsidRDefault="00DA0722" w:rsidP="009F24E3">
            <w:pPr>
              <w:pStyle w:val="Tabletext"/>
              <w:jc w:val="center"/>
            </w:pPr>
          </w:p>
        </w:tc>
        <w:tc>
          <w:tcPr>
            <w:tcW w:w="586" w:type="dxa"/>
            <w:shd w:val="clear" w:color="auto" w:fill="FFFFFF"/>
            <w:vAlign w:val="center"/>
          </w:tcPr>
          <w:p w14:paraId="29B76E8F" w14:textId="77777777" w:rsidR="00DA0722" w:rsidRDefault="00DA0722" w:rsidP="009F24E3">
            <w:pPr>
              <w:pStyle w:val="Tabletext"/>
              <w:jc w:val="center"/>
            </w:pPr>
          </w:p>
        </w:tc>
        <w:tc>
          <w:tcPr>
            <w:tcW w:w="586" w:type="dxa"/>
            <w:shd w:val="clear" w:color="auto" w:fill="FFFFFF"/>
            <w:vAlign w:val="center"/>
          </w:tcPr>
          <w:p w14:paraId="7D193385" w14:textId="77777777" w:rsidR="00DA0722" w:rsidRDefault="00DA0722" w:rsidP="009F24E3">
            <w:pPr>
              <w:pStyle w:val="Tabletext"/>
              <w:jc w:val="center"/>
            </w:pPr>
          </w:p>
        </w:tc>
        <w:tc>
          <w:tcPr>
            <w:tcW w:w="597" w:type="dxa"/>
            <w:gridSpan w:val="2"/>
            <w:shd w:val="clear" w:color="auto" w:fill="FFFFFF"/>
            <w:vAlign w:val="center"/>
          </w:tcPr>
          <w:p w14:paraId="4ADA71C6" w14:textId="77777777" w:rsidR="00DA0722" w:rsidRDefault="00DA0722" w:rsidP="009F24E3">
            <w:pPr>
              <w:pStyle w:val="Tabletext"/>
              <w:jc w:val="center"/>
            </w:pPr>
          </w:p>
        </w:tc>
      </w:tr>
      <w:tr w:rsidR="00DA0722" w:rsidRPr="00CD2E67" w14:paraId="3D1CD7D0" w14:textId="77777777" w:rsidTr="009F24E3">
        <w:trPr>
          <w:trHeight w:val="253"/>
        </w:trPr>
        <w:tc>
          <w:tcPr>
            <w:tcW w:w="4638" w:type="dxa"/>
            <w:shd w:val="clear" w:color="auto" w:fill="FFFFFF"/>
          </w:tcPr>
          <w:p w14:paraId="219B34A4" w14:textId="77777777" w:rsidR="00DA0722" w:rsidRDefault="00DA0722" w:rsidP="009F24E3">
            <w:pPr>
              <w:pStyle w:val="Tabletext"/>
            </w:pPr>
            <w:r w:rsidRPr="00AC77D0">
              <w:t>solve problems that require finding a familiar fraction, decimal or percentage of a quantity, including percentage discounts, choosing efficient calculation strategies and using digital tools where appropriate</w:t>
            </w:r>
          </w:p>
          <w:p w14:paraId="5A3F2EF3" w14:textId="77777777" w:rsidR="00DA0722" w:rsidRPr="00176B9D" w:rsidRDefault="00DA0722" w:rsidP="009F24E3">
            <w:pPr>
              <w:pStyle w:val="Tabletext"/>
            </w:pPr>
            <w:r w:rsidRPr="00AC77D0">
              <w:t>AC9M6N07</w:t>
            </w:r>
          </w:p>
        </w:tc>
        <w:tc>
          <w:tcPr>
            <w:tcW w:w="587" w:type="dxa"/>
            <w:shd w:val="clear" w:color="auto" w:fill="FFFFFF"/>
            <w:vAlign w:val="center"/>
          </w:tcPr>
          <w:p w14:paraId="44F90308" w14:textId="77777777" w:rsidR="00DA0722" w:rsidRDefault="00190BFB" w:rsidP="009F24E3">
            <w:pPr>
              <w:pStyle w:val="Tabletext"/>
              <w:jc w:val="center"/>
            </w:pPr>
            <w:sdt>
              <w:sdtPr>
                <w:id w:val="-71441646"/>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1FF6332F" w14:textId="77777777" w:rsidR="00DA0722" w:rsidRDefault="00190BFB" w:rsidP="009F24E3">
            <w:pPr>
              <w:pStyle w:val="Tabletext"/>
              <w:jc w:val="center"/>
            </w:pPr>
            <w:sdt>
              <w:sdtPr>
                <w:id w:val="377668760"/>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43164D6B" w14:textId="77777777" w:rsidR="00DA0722" w:rsidRDefault="00190BFB" w:rsidP="009F24E3">
            <w:pPr>
              <w:pStyle w:val="Tabletext"/>
              <w:jc w:val="center"/>
            </w:pPr>
            <w:sdt>
              <w:sdtPr>
                <w:id w:val="1804188460"/>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49A4D651" w14:textId="77777777" w:rsidR="00DA0722" w:rsidRDefault="00190BFB" w:rsidP="009F24E3">
            <w:pPr>
              <w:pStyle w:val="Tabletext"/>
              <w:jc w:val="center"/>
            </w:pPr>
            <w:sdt>
              <w:sdtPr>
                <w:id w:val="114948607"/>
                <w14:checkbox>
                  <w14:checked w14:val="0"/>
                  <w14:checkedState w14:val="0052" w14:font="Wingdings 2"/>
                  <w14:uncheckedState w14:val="00A3" w14:font="Wingdings 2"/>
                </w14:checkbox>
              </w:sdtPr>
              <w:sdtEndPr/>
              <w:sdtContent>
                <w:r w:rsidR="00DA0722">
                  <w:sym w:font="Wingdings 2" w:char="F0A3"/>
                </w:r>
              </w:sdtContent>
            </w:sdt>
          </w:p>
        </w:tc>
        <w:tc>
          <w:tcPr>
            <w:tcW w:w="4635" w:type="dxa"/>
            <w:shd w:val="clear" w:color="auto" w:fill="FFFFFF"/>
          </w:tcPr>
          <w:p w14:paraId="53BEB01A" w14:textId="77777777" w:rsidR="00DA0722" w:rsidRPr="00CD2E67" w:rsidRDefault="00DA0722" w:rsidP="009F24E3">
            <w:pPr>
              <w:pStyle w:val="Tabletext"/>
            </w:pPr>
          </w:p>
        </w:tc>
        <w:tc>
          <w:tcPr>
            <w:tcW w:w="586" w:type="dxa"/>
            <w:shd w:val="clear" w:color="auto" w:fill="FFFFFF"/>
            <w:vAlign w:val="center"/>
          </w:tcPr>
          <w:p w14:paraId="5576A4A5" w14:textId="77777777" w:rsidR="00DA0722" w:rsidRDefault="00DA0722" w:rsidP="009F24E3">
            <w:pPr>
              <w:pStyle w:val="Tabletext"/>
              <w:jc w:val="center"/>
            </w:pPr>
          </w:p>
        </w:tc>
        <w:tc>
          <w:tcPr>
            <w:tcW w:w="586" w:type="dxa"/>
            <w:shd w:val="clear" w:color="auto" w:fill="FFFFFF"/>
            <w:vAlign w:val="center"/>
          </w:tcPr>
          <w:p w14:paraId="4397278E" w14:textId="77777777" w:rsidR="00DA0722" w:rsidRDefault="00DA0722" w:rsidP="009F24E3">
            <w:pPr>
              <w:pStyle w:val="Tabletext"/>
              <w:jc w:val="center"/>
            </w:pPr>
          </w:p>
        </w:tc>
        <w:tc>
          <w:tcPr>
            <w:tcW w:w="586" w:type="dxa"/>
            <w:shd w:val="clear" w:color="auto" w:fill="FFFFFF"/>
            <w:vAlign w:val="center"/>
          </w:tcPr>
          <w:p w14:paraId="18D555B8" w14:textId="77777777" w:rsidR="00DA0722" w:rsidRDefault="00DA0722" w:rsidP="009F24E3">
            <w:pPr>
              <w:pStyle w:val="Tabletext"/>
              <w:jc w:val="center"/>
            </w:pPr>
          </w:p>
        </w:tc>
        <w:tc>
          <w:tcPr>
            <w:tcW w:w="588" w:type="dxa"/>
            <w:shd w:val="clear" w:color="auto" w:fill="FFFFFF"/>
            <w:vAlign w:val="center"/>
          </w:tcPr>
          <w:p w14:paraId="4B46333C" w14:textId="77777777" w:rsidR="00DA0722" w:rsidRDefault="00DA0722" w:rsidP="009F24E3">
            <w:pPr>
              <w:pStyle w:val="Tabletext"/>
              <w:jc w:val="center"/>
            </w:pPr>
          </w:p>
        </w:tc>
        <w:tc>
          <w:tcPr>
            <w:tcW w:w="4643" w:type="dxa"/>
            <w:shd w:val="clear" w:color="auto" w:fill="FFFFFF"/>
          </w:tcPr>
          <w:p w14:paraId="5F2851E6" w14:textId="77777777" w:rsidR="00DA0722" w:rsidRPr="00CD2E67" w:rsidRDefault="00DA0722" w:rsidP="009F24E3">
            <w:pPr>
              <w:pStyle w:val="Tabletext"/>
            </w:pPr>
          </w:p>
        </w:tc>
        <w:tc>
          <w:tcPr>
            <w:tcW w:w="586" w:type="dxa"/>
            <w:shd w:val="clear" w:color="auto" w:fill="FFFFFF"/>
            <w:vAlign w:val="center"/>
          </w:tcPr>
          <w:p w14:paraId="28DABAE0" w14:textId="77777777" w:rsidR="00DA0722" w:rsidRDefault="00DA0722" w:rsidP="009F24E3">
            <w:pPr>
              <w:pStyle w:val="Tabletext"/>
              <w:jc w:val="center"/>
            </w:pPr>
          </w:p>
        </w:tc>
        <w:tc>
          <w:tcPr>
            <w:tcW w:w="586" w:type="dxa"/>
            <w:shd w:val="clear" w:color="auto" w:fill="FFFFFF"/>
            <w:vAlign w:val="center"/>
          </w:tcPr>
          <w:p w14:paraId="6A3FE070" w14:textId="77777777" w:rsidR="00DA0722" w:rsidRDefault="00DA0722" w:rsidP="009F24E3">
            <w:pPr>
              <w:pStyle w:val="Tabletext"/>
              <w:jc w:val="center"/>
            </w:pPr>
          </w:p>
        </w:tc>
        <w:tc>
          <w:tcPr>
            <w:tcW w:w="586" w:type="dxa"/>
            <w:shd w:val="clear" w:color="auto" w:fill="FFFFFF"/>
            <w:vAlign w:val="center"/>
          </w:tcPr>
          <w:p w14:paraId="2F922A51" w14:textId="77777777" w:rsidR="00DA0722" w:rsidRDefault="00DA0722" w:rsidP="009F24E3">
            <w:pPr>
              <w:pStyle w:val="Tabletext"/>
              <w:jc w:val="center"/>
            </w:pPr>
          </w:p>
        </w:tc>
        <w:tc>
          <w:tcPr>
            <w:tcW w:w="597" w:type="dxa"/>
            <w:gridSpan w:val="2"/>
            <w:shd w:val="clear" w:color="auto" w:fill="FFFFFF"/>
            <w:vAlign w:val="center"/>
          </w:tcPr>
          <w:p w14:paraId="156E220C" w14:textId="77777777" w:rsidR="00DA0722" w:rsidRDefault="00DA0722" w:rsidP="009F24E3">
            <w:pPr>
              <w:pStyle w:val="Tabletext"/>
              <w:jc w:val="center"/>
            </w:pPr>
          </w:p>
        </w:tc>
      </w:tr>
      <w:tr w:rsidR="00DA0722" w:rsidRPr="00CD2E67" w14:paraId="5DCDEAB6" w14:textId="77777777" w:rsidTr="009F24E3">
        <w:trPr>
          <w:trHeight w:val="253"/>
        </w:trPr>
        <w:tc>
          <w:tcPr>
            <w:tcW w:w="4638" w:type="dxa"/>
            <w:shd w:val="clear" w:color="auto" w:fill="FFFFFF"/>
          </w:tcPr>
          <w:p w14:paraId="16901BE9" w14:textId="77777777" w:rsidR="00DA0722" w:rsidRDefault="00DA0722" w:rsidP="009F24E3">
            <w:pPr>
              <w:pStyle w:val="Tabletext"/>
            </w:pPr>
            <w:r w:rsidRPr="00AC77D0">
              <w:t xml:space="preserve">approximate numerical solutions to problems involving rational numbers and percentages, including financial contexts, using appropriate estimation strategies </w:t>
            </w:r>
          </w:p>
          <w:p w14:paraId="318B68DA" w14:textId="77777777" w:rsidR="00DA0722" w:rsidRPr="005B04D9" w:rsidRDefault="00DA0722" w:rsidP="009F24E3">
            <w:pPr>
              <w:pStyle w:val="Tabletext"/>
            </w:pPr>
            <w:r w:rsidRPr="00AC77D0">
              <w:t>AC9M6N08</w:t>
            </w:r>
          </w:p>
        </w:tc>
        <w:tc>
          <w:tcPr>
            <w:tcW w:w="587" w:type="dxa"/>
            <w:shd w:val="clear" w:color="auto" w:fill="FFFFFF"/>
            <w:vAlign w:val="center"/>
          </w:tcPr>
          <w:p w14:paraId="4C42374E" w14:textId="77777777" w:rsidR="00DA0722" w:rsidRDefault="00190BFB" w:rsidP="009F24E3">
            <w:pPr>
              <w:pStyle w:val="Tabletext"/>
              <w:jc w:val="center"/>
            </w:pPr>
            <w:sdt>
              <w:sdtPr>
                <w:id w:val="-944923796"/>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23508973" w14:textId="77777777" w:rsidR="00DA0722" w:rsidRDefault="00190BFB" w:rsidP="009F24E3">
            <w:pPr>
              <w:pStyle w:val="Tabletext"/>
              <w:jc w:val="center"/>
            </w:pPr>
            <w:sdt>
              <w:sdtPr>
                <w:id w:val="-766081685"/>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63B5B9A5" w14:textId="77777777" w:rsidR="00DA0722" w:rsidRDefault="00190BFB" w:rsidP="009F24E3">
            <w:pPr>
              <w:pStyle w:val="Tabletext"/>
              <w:jc w:val="center"/>
            </w:pPr>
            <w:sdt>
              <w:sdtPr>
                <w:id w:val="826173129"/>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4D9FE9F9" w14:textId="77777777" w:rsidR="00DA0722" w:rsidRDefault="00190BFB" w:rsidP="009F24E3">
            <w:pPr>
              <w:pStyle w:val="Tabletext"/>
              <w:jc w:val="center"/>
            </w:pPr>
            <w:sdt>
              <w:sdtPr>
                <w:id w:val="-1287200447"/>
                <w14:checkbox>
                  <w14:checked w14:val="0"/>
                  <w14:checkedState w14:val="0052" w14:font="Wingdings 2"/>
                  <w14:uncheckedState w14:val="00A3" w14:font="Wingdings 2"/>
                </w14:checkbox>
              </w:sdtPr>
              <w:sdtEndPr/>
              <w:sdtContent>
                <w:r w:rsidR="00DA0722">
                  <w:sym w:font="Wingdings 2" w:char="F0A3"/>
                </w:r>
              </w:sdtContent>
            </w:sdt>
          </w:p>
        </w:tc>
        <w:tc>
          <w:tcPr>
            <w:tcW w:w="4635" w:type="dxa"/>
            <w:shd w:val="clear" w:color="auto" w:fill="FFFFFF"/>
          </w:tcPr>
          <w:p w14:paraId="0ADFD90A" w14:textId="77777777" w:rsidR="00DA0722" w:rsidRPr="00CD2E67" w:rsidRDefault="00DA0722" w:rsidP="009F24E3">
            <w:pPr>
              <w:pStyle w:val="Tabletext"/>
            </w:pPr>
          </w:p>
        </w:tc>
        <w:tc>
          <w:tcPr>
            <w:tcW w:w="586" w:type="dxa"/>
            <w:shd w:val="clear" w:color="auto" w:fill="FFFFFF"/>
            <w:vAlign w:val="center"/>
          </w:tcPr>
          <w:p w14:paraId="48961778" w14:textId="77777777" w:rsidR="00DA0722" w:rsidRDefault="00DA0722" w:rsidP="009F24E3">
            <w:pPr>
              <w:pStyle w:val="Tabletext"/>
              <w:jc w:val="center"/>
            </w:pPr>
          </w:p>
        </w:tc>
        <w:tc>
          <w:tcPr>
            <w:tcW w:w="586" w:type="dxa"/>
            <w:shd w:val="clear" w:color="auto" w:fill="FFFFFF"/>
            <w:vAlign w:val="center"/>
          </w:tcPr>
          <w:p w14:paraId="410F3155" w14:textId="77777777" w:rsidR="00DA0722" w:rsidRDefault="00DA0722" w:rsidP="009F24E3">
            <w:pPr>
              <w:pStyle w:val="Tabletext"/>
              <w:jc w:val="center"/>
            </w:pPr>
          </w:p>
        </w:tc>
        <w:tc>
          <w:tcPr>
            <w:tcW w:w="586" w:type="dxa"/>
            <w:shd w:val="clear" w:color="auto" w:fill="FFFFFF"/>
            <w:vAlign w:val="center"/>
          </w:tcPr>
          <w:p w14:paraId="7EE46271" w14:textId="77777777" w:rsidR="00DA0722" w:rsidRDefault="00DA0722" w:rsidP="009F24E3">
            <w:pPr>
              <w:pStyle w:val="Tabletext"/>
              <w:jc w:val="center"/>
            </w:pPr>
          </w:p>
        </w:tc>
        <w:tc>
          <w:tcPr>
            <w:tcW w:w="588" w:type="dxa"/>
            <w:shd w:val="clear" w:color="auto" w:fill="FFFFFF"/>
            <w:vAlign w:val="center"/>
          </w:tcPr>
          <w:p w14:paraId="1AA17DB7" w14:textId="77777777" w:rsidR="00DA0722" w:rsidRDefault="00DA0722" w:rsidP="009F24E3">
            <w:pPr>
              <w:pStyle w:val="Tabletext"/>
              <w:jc w:val="center"/>
            </w:pPr>
          </w:p>
        </w:tc>
        <w:tc>
          <w:tcPr>
            <w:tcW w:w="4643" w:type="dxa"/>
            <w:shd w:val="clear" w:color="auto" w:fill="FFFFFF"/>
          </w:tcPr>
          <w:p w14:paraId="4060A847" w14:textId="77777777" w:rsidR="00DA0722" w:rsidRPr="00CD2E67" w:rsidRDefault="00DA0722" w:rsidP="009F24E3">
            <w:pPr>
              <w:pStyle w:val="Tabletext"/>
            </w:pPr>
          </w:p>
        </w:tc>
        <w:tc>
          <w:tcPr>
            <w:tcW w:w="586" w:type="dxa"/>
            <w:shd w:val="clear" w:color="auto" w:fill="FFFFFF"/>
            <w:vAlign w:val="center"/>
          </w:tcPr>
          <w:p w14:paraId="57247A9E" w14:textId="77777777" w:rsidR="00DA0722" w:rsidRDefault="00DA0722" w:rsidP="009F24E3">
            <w:pPr>
              <w:pStyle w:val="Tabletext"/>
              <w:jc w:val="center"/>
            </w:pPr>
          </w:p>
        </w:tc>
        <w:tc>
          <w:tcPr>
            <w:tcW w:w="586" w:type="dxa"/>
            <w:shd w:val="clear" w:color="auto" w:fill="FFFFFF"/>
            <w:vAlign w:val="center"/>
          </w:tcPr>
          <w:p w14:paraId="2D80DC89" w14:textId="77777777" w:rsidR="00DA0722" w:rsidRDefault="00DA0722" w:rsidP="009F24E3">
            <w:pPr>
              <w:pStyle w:val="Tabletext"/>
              <w:jc w:val="center"/>
            </w:pPr>
          </w:p>
        </w:tc>
        <w:tc>
          <w:tcPr>
            <w:tcW w:w="586" w:type="dxa"/>
            <w:shd w:val="clear" w:color="auto" w:fill="FFFFFF"/>
            <w:vAlign w:val="center"/>
          </w:tcPr>
          <w:p w14:paraId="43994524" w14:textId="77777777" w:rsidR="00DA0722" w:rsidRDefault="00DA0722" w:rsidP="009F24E3">
            <w:pPr>
              <w:pStyle w:val="Tabletext"/>
              <w:jc w:val="center"/>
            </w:pPr>
          </w:p>
        </w:tc>
        <w:tc>
          <w:tcPr>
            <w:tcW w:w="597" w:type="dxa"/>
            <w:gridSpan w:val="2"/>
            <w:shd w:val="clear" w:color="auto" w:fill="FFFFFF"/>
            <w:vAlign w:val="center"/>
          </w:tcPr>
          <w:p w14:paraId="69FE59F5" w14:textId="77777777" w:rsidR="00DA0722" w:rsidRDefault="00DA0722" w:rsidP="009F24E3">
            <w:pPr>
              <w:pStyle w:val="Tabletext"/>
              <w:jc w:val="center"/>
            </w:pPr>
          </w:p>
        </w:tc>
      </w:tr>
      <w:tr w:rsidR="00DA0722" w:rsidRPr="00CD2E67" w14:paraId="3A141C20" w14:textId="77777777" w:rsidTr="009F24E3">
        <w:trPr>
          <w:trHeight w:val="253"/>
        </w:trPr>
        <w:tc>
          <w:tcPr>
            <w:tcW w:w="4638" w:type="dxa"/>
            <w:shd w:val="clear" w:color="auto" w:fill="FFFFFF"/>
          </w:tcPr>
          <w:p w14:paraId="3FB238BC" w14:textId="77777777" w:rsidR="00DA0722" w:rsidRDefault="00DA0722" w:rsidP="009F24E3">
            <w:pPr>
              <w:pStyle w:val="Tabletext"/>
            </w:pPr>
            <w:r w:rsidRPr="00AC77D0">
              <w:t>use mathematical modelling to solve practical problems involving natural and rational numbers and percentages, including in financial contexts; formulate the problems, choosing operations and efficient calculation strategies, and using digital tools where appropriate; interpret and communicate solutions in terms of the situation, justifying the choices made</w:t>
            </w:r>
          </w:p>
          <w:p w14:paraId="33375E5D" w14:textId="77777777" w:rsidR="00DA0722" w:rsidRPr="005B04D9" w:rsidRDefault="00DA0722" w:rsidP="009F24E3">
            <w:pPr>
              <w:pStyle w:val="Tabletext"/>
            </w:pPr>
            <w:r w:rsidRPr="00AC77D0">
              <w:t>AC9M6N09</w:t>
            </w:r>
          </w:p>
        </w:tc>
        <w:tc>
          <w:tcPr>
            <w:tcW w:w="587" w:type="dxa"/>
            <w:shd w:val="clear" w:color="auto" w:fill="FFFFFF"/>
            <w:vAlign w:val="center"/>
          </w:tcPr>
          <w:p w14:paraId="6E2BD5FF" w14:textId="77777777" w:rsidR="00DA0722" w:rsidRDefault="00190BFB" w:rsidP="009F24E3">
            <w:pPr>
              <w:pStyle w:val="Tabletext"/>
              <w:jc w:val="center"/>
            </w:pPr>
            <w:sdt>
              <w:sdtPr>
                <w:id w:val="-1661837608"/>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22BD8B07" w14:textId="77777777" w:rsidR="00DA0722" w:rsidRDefault="00190BFB" w:rsidP="009F24E3">
            <w:pPr>
              <w:pStyle w:val="Tabletext"/>
              <w:jc w:val="center"/>
            </w:pPr>
            <w:sdt>
              <w:sdtPr>
                <w:id w:val="-441610821"/>
                <w14:checkbox>
                  <w14:checked w14:val="0"/>
                  <w14:checkedState w14:val="0052" w14:font="Wingdings 2"/>
                  <w14:uncheckedState w14:val="00A3" w14:font="Wingdings 2"/>
                </w14:checkbox>
              </w:sdtPr>
              <w:sdtEndPr/>
              <w:sdtContent>
                <w:r w:rsidR="00DA0722">
                  <w:sym w:font="Wingdings 2" w:char="F0A3"/>
                </w:r>
              </w:sdtContent>
            </w:sdt>
          </w:p>
        </w:tc>
        <w:tc>
          <w:tcPr>
            <w:tcW w:w="586" w:type="dxa"/>
            <w:shd w:val="clear" w:color="auto" w:fill="FFFFFF"/>
            <w:vAlign w:val="center"/>
          </w:tcPr>
          <w:p w14:paraId="5C8B5AE4" w14:textId="77777777" w:rsidR="00DA0722" w:rsidRDefault="00190BFB" w:rsidP="009F24E3">
            <w:pPr>
              <w:pStyle w:val="Tabletext"/>
              <w:jc w:val="center"/>
            </w:pPr>
            <w:sdt>
              <w:sdtPr>
                <w:id w:val="-1354723896"/>
                <w14:checkbox>
                  <w14:checked w14:val="0"/>
                  <w14:checkedState w14:val="0052" w14:font="Wingdings 2"/>
                  <w14:uncheckedState w14:val="00A3" w14:font="Wingdings 2"/>
                </w14:checkbox>
              </w:sdtPr>
              <w:sdtEndPr/>
              <w:sdtContent>
                <w:r w:rsidR="00DA0722" w:rsidRPr="00CC07DB">
                  <w:sym w:font="Wingdings 2" w:char="F0A3"/>
                </w:r>
              </w:sdtContent>
            </w:sdt>
          </w:p>
        </w:tc>
        <w:tc>
          <w:tcPr>
            <w:tcW w:w="586" w:type="dxa"/>
            <w:shd w:val="clear" w:color="auto" w:fill="FFFFFF"/>
            <w:vAlign w:val="center"/>
          </w:tcPr>
          <w:p w14:paraId="692AC460" w14:textId="3DA98CE5" w:rsidR="00DA0722" w:rsidRDefault="00190BFB" w:rsidP="009F24E3">
            <w:pPr>
              <w:pStyle w:val="Tabletext"/>
              <w:jc w:val="center"/>
            </w:pPr>
            <w:sdt>
              <w:sdtPr>
                <w:id w:val="-1798914560"/>
                <w14:checkbox>
                  <w14:checked w14:val="0"/>
                  <w14:checkedState w14:val="0052" w14:font="Wingdings 2"/>
                  <w14:uncheckedState w14:val="00A3" w14:font="Wingdings 2"/>
                </w14:checkbox>
              </w:sdtPr>
              <w:sdtEndPr/>
              <w:sdtContent>
                <w:r w:rsidR="0023461F">
                  <w:sym w:font="Wingdings 2" w:char="F0A3"/>
                </w:r>
              </w:sdtContent>
            </w:sdt>
          </w:p>
        </w:tc>
        <w:tc>
          <w:tcPr>
            <w:tcW w:w="4635" w:type="dxa"/>
            <w:shd w:val="clear" w:color="auto" w:fill="FFFFFF"/>
          </w:tcPr>
          <w:p w14:paraId="28BC9821" w14:textId="77777777" w:rsidR="00DA0722" w:rsidRPr="00CD2E67" w:rsidRDefault="00DA0722" w:rsidP="009F24E3">
            <w:pPr>
              <w:pStyle w:val="Tabletext"/>
            </w:pPr>
          </w:p>
        </w:tc>
        <w:tc>
          <w:tcPr>
            <w:tcW w:w="586" w:type="dxa"/>
            <w:shd w:val="clear" w:color="auto" w:fill="FFFFFF"/>
            <w:vAlign w:val="center"/>
          </w:tcPr>
          <w:p w14:paraId="6624EA20" w14:textId="77777777" w:rsidR="00DA0722" w:rsidRDefault="00DA0722" w:rsidP="009F24E3">
            <w:pPr>
              <w:pStyle w:val="Tabletext"/>
              <w:jc w:val="center"/>
            </w:pPr>
          </w:p>
        </w:tc>
        <w:tc>
          <w:tcPr>
            <w:tcW w:w="586" w:type="dxa"/>
            <w:shd w:val="clear" w:color="auto" w:fill="FFFFFF"/>
            <w:vAlign w:val="center"/>
          </w:tcPr>
          <w:p w14:paraId="3136BA0C" w14:textId="77777777" w:rsidR="00DA0722" w:rsidRDefault="00DA0722" w:rsidP="009F24E3">
            <w:pPr>
              <w:pStyle w:val="Tabletext"/>
              <w:jc w:val="center"/>
            </w:pPr>
          </w:p>
        </w:tc>
        <w:tc>
          <w:tcPr>
            <w:tcW w:w="586" w:type="dxa"/>
            <w:shd w:val="clear" w:color="auto" w:fill="FFFFFF"/>
            <w:vAlign w:val="center"/>
          </w:tcPr>
          <w:p w14:paraId="1B8C31D5" w14:textId="77777777" w:rsidR="00DA0722" w:rsidRDefault="00DA0722" w:rsidP="009F24E3">
            <w:pPr>
              <w:pStyle w:val="Tabletext"/>
              <w:jc w:val="center"/>
            </w:pPr>
          </w:p>
        </w:tc>
        <w:tc>
          <w:tcPr>
            <w:tcW w:w="588" w:type="dxa"/>
            <w:shd w:val="clear" w:color="auto" w:fill="FFFFFF"/>
            <w:vAlign w:val="center"/>
          </w:tcPr>
          <w:p w14:paraId="6C607931" w14:textId="77777777" w:rsidR="00DA0722" w:rsidRDefault="00DA0722" w:rsidP="009F24E3">
            <w:pPr>
              <w:pStyle w:val="Tabletext"/>
              <w:jc w:val="center"/>
            </w:pPr>
          </w:p>
        </w:tc>
        <w:tc>
          <w:tcPr>
            <w:tcW w:w="4643" w:type="dxa"/>
            <w:shd w:val="clear" w:color="auto" w:fill="FFFFFF"/>
          </w:tcPr>
          <w:p w14:paraId="4C162B36" w14:textId="77777777" w:rsidR="00DA0722" w:rsidRPr="00CD2E67" w:rsidRDefault="00DA0722" w:rsidP="009F24E3">
            <w:pPr>
              <w:pStyle w:val="Tabletext"/>
            </w:pPr>
          </w:p>
        </w:tc>
        <w:tc>
          <w:tcPr>
            <w:tcW w:w="586" w:type="dxa"/>
            <w:shd w:val="clear" w:color="auto" w:fill="FFFFFF"/>
            <w:vAlign w:val="center"/>
          </w:tcPr>
          <w:p w14:paraId="09848B5D" w14:textId="77777777" w:rsidR="00DA0722" w:rsidRDefault="00DA0722" w:rsidP="009F24E3">
            <w:pPr>
              <w:pStyle w:val="Tabletext"/>
              <w:jc w:val="center"/>
            </w:pPr>
          </w:p>
        </w:tc>
        <w:tc>
          <w:tcPr>
            <w:tcW w:w="586" w:type="dxa"/>
            <w:shd w:val="clear" w:color="auto" w:fill="FFFFFF"/>
            <w:vAlign w:val="center"/>
          </w:tcPr>
          <w:p w14:paraId="3CE332F8" w14:textId="77777777" w:rsidR="00DA0722" w:rsidRDefault="00DA0722" w:rsidP="009F24E3">
            <w:pPr>
              <w:pStyle w:val="Tabletext"/>
              <w:jc w:val="center"/>
            </w:pPr>
          </w:p>
        </w:tc>
        <w:tc>
          <w:tcPr>
            <w:tcW w:w="586" w:type="dxa"/>
            <w:shd w:val="clear" w:color="auto" w:fill="FFFFFF"/>
            <w:vAlign w:val="center"/>
          </w:tcPr>
          <w:p w14:paraId="7327392B" w14:textId="77777777" w:rsidR="00DA0722" w:rsidRDefault="00DA0722" w:rsidP="009F24E3">
            <w:pPr>
              <w:pStyle w:val="Tabletext"/>
              <w:jc w:val="center"/>
            </w:pPr>
          </w:p>
        </w:tc>
        <w:tc>
          <w:tcPr>
            <w:tcW w:w="597" w:type="dxa"/>
            <w:gridSpan w:val="2"/>
            <w:shd w:val="clear" w:color="auto" w:fill="FFFFFF"/>
            <w:vAlign w:val="center"/>
          </w:tcPr>
          <w:p w14:paraId="42C92819" w14:textId="77777777" w:rsidR="00DA0722" w:rsidRDefault="00DA0722" w:rsidP="009F24E3">
            <w:pPr>
              <w:pStyle w:val="Tabletext"/>
              <w:jc w:val="center"/>
            </w:pPr>
          </w:p>
        </w:tc>
      </w:tr>
    </w:tbl>
    <w:p w14:paraId="71AEA4E4" w14:textId="77777777" w:rsidR="003643AE" w:rsidRPr="00B652E9" w:rsidRDefault="003643AE" w:rsidP="003643AE">
      <w:pPr>
        <w:pStyle w:val="Instructiontowriters"/>
        <w:keepNext/>
        <w:keepLines/>
        <w:rPr>
          <w:shd w:val="clear" w:color="auto" w:fill="C1F0FF"/>
        </w:rPr>
      </w:pPr>
      <w:r w:rsidRPr="00FA1227">
        <w:rPr>
          <w:b/>
          <w:bCs/>
          <w:shd w:val="clear" w:color="auto" w:fill="C1F0FF"/>
        </w:rPr>
        <w:t>Note:</w:t>
      </w:r>
      <w:r w:rsidRPr="00FA1227">
        <w:rPr>
          <w:shd w:val="clear" w:color="auto" w:fill="C1F0FF"/>
        </w:rPr>
        <w:t xml:space="preserve"> Adjust the table to reflect </w:t>
      </w:r>
      <w:r>
        <w:rPr>
          <w:rStyle w:val="InstructiontowritersChar"/>
          <w:rFonts w:eastAsiaTheme="minorHAnsi"/>
        </w:rPr>
        <w:t xml:space="preserve">the number of units you will offer. </w:t>
      </w:r>
      <w:r w:rsidRPr="00FA1227">
        <w:rPr>
          <w:shd w:val="clear" w:color="auto" w:fill="C1F0FF"/>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23461F" w:rsidRPr="00CD2E67" w14:paraId="67A7061D"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14A73159" w14:textId="77777777" w:rsidR="0023461F" w:rsidRPr="00CD2E67" w:rsidRDefault="0023461F" w:rsidP="009F24E3">
            <w:pPr>
              <w:pStyle w:val="Tableheading"/>
              <w:keepNext/>
              <w:keepLines/>
            </w:pPr>
            <w:r w:rsidRPr="00CD2E67">
              <w:t>Content descriptions</w:t>
            </w:r>
          </w:p>
        </w:tc>
        <w:tc>
          <w:tcPr>
            <w:tcW w:w="2345" w:type="dxa"/>
            <w:gridSpan w:val="4"/>
          </w:tcPr>
          <w:p w14:paraId="6D1CEB69" w14:textId="77777777" w:rsidR="0023461F" w:rsidRPr="00CD2E67" w:rsidRDefault="0023461F" w:rsidP="009F24E3">
            <w:pPr>
              <w:pStyle w:val="Tableheading"/>
              <w:keepNext/>
              <w:keepLines/>
              <w:jc w:val="center"/>
            </w:pPr>
            <w:r>
              <w:t>Units</w:t>
            </w:r>
          </w:p>
        </w:tc>
        <w:tc>
          <w:tcPr>
            <w:tcW w:w="4635" w:type="dxa"/>
          </w:tcPr>
          <w:p w14:paraId="0980114F" w14:textId="77777777" w:rsidR="0023461F" w:rsidRPr="00CD2E67" w:rsidRDefault="0023461F" w:rsidP="009F24E3">
            <w:pPr>
              <w:pStyle w:val="Tableheading"/>
              <w:keepNext/>
              <w:keepLines/>
            </w:pPr>
            <w:r w:rsidRPr="00CD2E67">
              <w:t>Content descriptions</w:t>
            </w:r>
          </w:p>
        </w:tc>
        <w:tc>
          <w:tcPr>
            <w:tcW w:w="2346" w:type="dxa"/>
            <w:gridSpan w:val="4"/>
          </w:tcPr>
          <w:p w14:paraId="1124C869" w14:textId="77777777" w:rsidR="0023461F" w:rsidRPr="00CD2E67" w:rsidRDefault="0023461F" w:rsidP="009F24E3">
            <w:pPr>
              <w:pStyle w:val="Tableheading"/>
              <w:keepNext/>
              <w:keepLines/>
              <w:jc w:val="center"/>
            </w:pPr>
            <w:r>
              <w:t>Units</w:t>
            </w:r>
          </w:p>
        </w:tc>
        <w:tc>
          <w:tcPr>
            <w:tcW w:w="4643" w:type="dxa"/>
          </w:tcPr>
          <w:p w14:paraId="4B292D46" w14:textId="77777777" w:rsidR="0023461F" w:rsidRPr="00CD2E67" w:rsidRDefault="0023461F" w:rsidP="009F24E3">
            <w:pPr>
              <w:pStyle w:val="Tableheading"/>
              <w:keepNext/>
              <w:keepLines/>
            </w:pPr>
            <w:r w:rsidRPr="00CD2E67">
              <w:t>Content descriptions</w:t>
            </w:r>
          </w:p>
        </w:tc>
        <w:tc>
          <w:tcPr>
            <w:tcW w:w="2347" w:type="dxa"/>
            <w:gridSpan w:val="4"/>
          </w:tcPr>
          <w:p w14:paraId="05BABB10" w14:textId="77777777" w:rsidR="0023461F" w:rsidRPr="00CD2E67" w:rsidRDefault="0023461F" w:rsidP="009F24E3">
            <w:pPr>
              <w:pStyle w:val="Tableheading"/>
              <w:keepNext/>
              <w:keepLines/>
              <w:jc w:val="center"/>
            </w:pPr>
            <w:r>
              <w:t>Units</w:t>
            </w:r>
          </w:p>
        </w:tc>
      </w:tr>
      <w:tr w:rsidR="0023461F" w:rsidRPr="00CD2E67" w14:paraId="1E62A8C0" w14:textId="77777777" w:rsidTr="009F24E3">
        <w:trPr>
          <w:trHeight w:val="241"/>
        </w:trPr>
        <w:tc>
          <w:tcPr>
            <w:tcW w:w="4638" w:type="dxa"/>
            <w:shd w:val="clear" w:color="auto" w:fill="E6E7E8"/>
          </w:tcPr>
          <w:p w14:paraId="0DA2744F" w14:textId="77777777" w:rsidR="0023461F" w:rsidRPr="007A2FAE" w:rsidRDefault="0023461F" w:rsidP="009F24E3">
            <w:pPr>
              <w:pStyle w:val="Tablesubhead"/>
              <w:keepNext/>
              <w:keepLines/>
            </w:pPr>
            <w:r>
              <w:t>Space</w:t>
            </w:r>
          </w:p>
        </w:tc>
        <w:tc>
          <w:tcPr>
            <w:tcW w:w="587" w:type="dxa"/>
            <w:shd w:val="clear" w:color="auto" w:fill="E6E7E8"/>
            <w:vAlign w:val="center"/>
          </w:tcPr>
          <w:p w14:paraId="2C54B226" w14:textId="77777777" w:rsidR="0023461F" w:rsidRPr="00CD2E67" w:rsidRDefault="0023461F" w:rsidP="009F24E3">
            <w:pPr>
              <w:pStyle w:val="Tablesubhead"/>
              <w:keepNext/>
              <w:keepLines/>
              <w:jc w:val="center"/>
            </w:pPr>
            <w:r w:rsidRPr="00CD2E67">
              <w:t>1</w:t>
            </w:r>
          </w:p>
        </w:tc>
        <w:tc>
          <w:tcPr>
            <w:tcW w:w="586" w:type="dxa"/>
            <w:shd w:val="clear" w:color="auto" w:fill="E6E7E8"/>
            <w:vAlign w:val="center"/>
          </w:tcPr>
          <w:p w14:paraId="48431F2A" w14:textId="77777777" w:rsidR="0023461F" w:rsidRPr="00CD2E67" w:rsidRDefault="0023461F" w:rsidP="009F24E3">
            <w:pPr>
              <w:pStyle w:val="Tablesubhead"/>
              <w:keepNext/>
              <w:keepLines/>
              <w:jc w:val="center"/>
            </w:pPr>
            <w:r w:rsidRPr="00CD2E67">
              <w:t>2</w:t>
            </w:r>
          </w:p>
        </w:tc>
        <w:tc>
          <w:tcPr>
            <w:tcW w:w="586" w:type="dxa"/>
            <w:shd w:val="clear" w:color="auto" w:fill="E6E7E8"/>
            <w:vAlign w:val="center"/>
          </w:tcPr>
          <w:p w14:paraId="520F7369" w14:textId="77777777" w:rsidR="0023461F" w:rsidRPr="00CD2E67" w:rsidRDefault="0023461F" w:rsidP="009F24E3">
            <w:pPr>
              <w:pStyle w:val="Tablesubhead"/>
              <w:keepNext/>
              <w:keepLines/>
              <w:jc w:val="center"/>
            </w:pPr>
            <w:r w:rsidRPr="00CD2E67">
              <w:t>3</w:t>
            </w:r>
          </w:p>
        </w:tc>
        <w:tc>
          <w:tcPr>
            <w:tcW w:w="586" w:type="dxa"/>
            <w:shd w:val="clear" w:color="auto" w:fill="E6E7E8"/>
            <w:vAlign w:val="center"/>
          </w:tcPr>
          <w:p w14:paraId="35CB653A" w14:textId="77777777" w:rsidR="0023461F" w:rsidRPr="00CD2E67" w:rsidRDefault="0023461F" w:rsidP="009F24E3">
            <w:pPr>
              <w:pStyle w:val="Tablesubhead"/>
              <w:keepNext/>
              <w:keepLines/>
              <w:jc w:val="center"/>
            </w:pPr>
            <w:r w:rsidRPr="00CD2E67">
              <w:t>4</w:t>
            </w:r>
          </w:p>
        </w:tc>
        <w:tc>
          <w:tcPr>
            <w:tcW w:w="4635" w:type="dxa"/>
            <w:shd w:val="clear" w:color="auto" w:fill="E6E7E8"/>
          </w:tcPr>
          <w:p w14:paraId="56F732FE" w14:textId="77777777" w:rsidR="0023461F" w:rsidRPr="00CD2E67" w:rsidRDefault="0023461F" w:rsidP="009F24E3">
            <w:pPr>
              <w:pStyle w:val="Tablesubhead"/>
              <w:keepNext/>
              <w:keepLines/>
            </w:pPr>
            <w:r>
              <w:t>Statistics</w:t>
            </w:r>
          </w:p>
        </w:tc>
        <w:tc>
          <w:tcPr>
            <w:tcW w:w="586" w:type="dxa"/>
            <w:shd w:val="clear" w:color="auto" w:fill="E6E7E8"/>
            <w:vAlign w:val="center"/>
          </w:tcPr>
          <w:p w14:paraId="646C1AB4" w14:textId="77777777" w:rsidR="0023461F" w:rsidRPr="00CD2E67" w:rsidRDefault="0023461F" w:rsidP="009F24E3">
            <w:pPr>
              <w:pStyle w:val="Tablesubhead"/>
              <w:keepNext/>
              <w:keepLines/>
              <w:jc w:val="center"/>
            </w:pPr>
            <w:r w:rsidRPr="00CD2E67">
              <w:t>1</w:t>
            </w:r>
          </w:p>
        </w:tc>
        <w:tc>
          <w:tcPr>
            <w:tcW w:w="586" w:type="dxa"/>
            <w:shd w:val="clear" w:color="auto" w:fill="E6E7E8"/>
            <w:vAlign w:val="center"/>
          </w:tcPr>
          <w:p w14:paraId="224962D4" w14:textId="77777777" w:rsidR="0023461F" w:rsidRPr="00CD2E67" w:rsidRDefault="0023461F" w:rsidP="009F24E3">
            <w:pPr>
              <w:pStyle w:val="Tablesubhead"/>
              <w:keepNext/>
              <w:keepLines/>
              <w:jc w:val="center"/>
            </w:pPr>
            <w:r w:rsidRPr="00CD2E67">
              <w:t>2</w:t>
            </w:r>
          </w:p>
        </w:tc>
        <w:tc>
          <w:tcPr>
            <w:tcW w:w="586" w:type="dxa"/>
            <w:shd w:val="clear" w:color="auto" w:fill="E6E7E8"/>
            <w:vAlign w:val="center"/>
          </w:tcPr>
          <w:p w14:paraId="74612705" w14:textId="77777777" w:rsidR="0023461F" w:rsidRPr="00CD2E67" w:rsidRDefault="0023461F" w:rsidP="009F24E3">
            <w:pPr>
              <w:pStyle w:val="Tablesubhead"/>
              <w:keepNext/>
              <w:keepLines/>
              <w:jc w:val="center"/>
            </w:pPr>
            <w:r w:rsidRPr="00CD2E67">
              <w:t>3</w:t>
            </w:r>
          </w:p>
        </w:tc>
        <w:tc>
          <w:tcPr>
            <w:tcW w:w="588" w:type="dxa"/>
            <w:shd w:val="clear" w:color="auto" w:fill="E6E7E8"/>
            <w:vAlign w:val="center"/>
          </w:tcPr>
          <w:p w14:paraId="4E22DA02" w14:textId="77777777" w:rsidR="0023461F" w:rsidRPr="00CD2E67" w:rsidRDefault="0023461F" w:rsidP="009F24E3">
            <w:pPr>
              <w:pStyle w:val="Tablesubhead"/>
              <w:keepNext/>
              <w:keepLines/>
              <w:jc w:val="center"/>
            </w:pPr>
            <w:r w:rsidRPr="00CD2E67">
              <w:t>4</w:t>
            </w:r>
          </w:p>
        </w:tc>
        <w:tc>
          <w:tcPr>
            <w:tcW w:w="4643" w:type="dxa"/>
            <w:shd w:val="clear" w:color="auto" w:fill="E6E7E8"/>
          </w:tcPr>
          <w:p w14:paraId="2A126DD9" w14:textId="77777777" w:rsidR="0023461F" w:rsidRPr="00CD2E67" w:rsidRDefault="0023461F" w:rsidP="009F24E3">
            <w:pPr>
              <w:pStyle w:val="Tablesubhead"/>
              <w:keepNext/>
              <w:keepLines/>
            </w:pPr>
            <w:r>
              <w:t>Probability</w:t>
            </w:r>
          </w:p>
        </w:tc>
        <w:tc>
          <w:tcPr>
            <w:tcW w:w="586" w:type="dxa"/>
            <w:shd w:val="clear" w:color="auto" w:fill="E6E7E8"/>
            <w:vAlign w:val="center"/>
          </w:tcPr>
          <w:p w14:paraId="200CDF9F" w14:textId="77777777" w:rsidR="0023461F" w:rsidRPr="00CD2E67" w:rsidRDefault="0023461F" w:rsidP="009F24E3">
            <w:pPr>
              <w:pStyle w:val="Tablesubhead"/>
              <w:keepNext/>
              <w:keepLines/>
              <w:jc w:val="center"/>
            </w:pPr>
            <w:r w:rsidRPr="00CD2E67">
              <w:t>1</w:t>
            </w:r>
          </w:p>
        </w:tc>
        <w:tc>
          <w:tcPr>
            <w:tcW w:w="586" w:type="dxa"/>
            <w:shd w:val="clear" w:color="auto" w:fill="E6E7E8"/>
            <w:vAlign w:val="center"/>
          </w:tcPr>
          <w:p w14:paraId="28EB9CAC" w14:textId="77777777" w:rsidR="0023461F" w:rsidRPr="00CD2E67" w:rsidRDefault="0023461F" w:rsidP="009F24E3">
            <w:pPr>
              <w:pStyle w:val="Tablesubhead"/>
              <w:keepNext/>
              <w:keepLines/>
              <w:jc w:val="center"/>
            </w:pPr>
            <w:r w:rsidRPr="00CD2E67">
              <w:t>2</w:t>
            </w:r>
          </w:p>
        </w:tc>
        <w:tc>
          <w:tcPr>
            <w:tcW w:w="586" w:type="dxa"/>
            <w:shd w:val="clear" w:color="auto" w:fill="E6E7E8"/>
            <w:vAlign w:val="center"/>
          </w:tcPr>
          <w:p w14:paraId="71E63804" w14:textId="77777777" w:rsidR="0023461F" w:rsidRPr="00CD2E67" w:rsidRDefault="0023461F" w:rsidP="009F24E3">
            <w:pPr>
              <w:pStyle w:val="Tablesubhead"/>
              <w:keepNext/>
              <w:keepLines/>
              <w:jc w:val="center"/>
            </w:pPr>
            <w:r w:rsidRPr="00CD2E67">
              <w:t>3</w:t>
            </w:r>
          </w:p>
        </w:tc>
        <w:tc>
          <w:tcPr>
            <w:tcW w:w="597" w:type="dxa"/>
            <w:gridSpan w:val="2"/>
            <w:shd w:val="clear" w:color="auto" w:fill="E6E7E8"/>
            <w:vAlign w:val="center"/>
          </w:tcPr>
          <w:p w14:paraId="27FFE0E0" w14:textId="77777777" w:rsidR="0023461F" w:rsidRPr="00CD2E67" w:rsidRDefault="0023461F" w:rsidP="009F24E3">
            <w:pPr>
              <w:pStyle w:val="Tablesubhead"/>
              <w:keepNext/>
              <w:keepLines/>
              <w:jc w:val="center"/>
            </w:pPr>
            <w:r w:rsidRPr="00CD2E67">
              <w:t>4</w:t>
            </w:r>
          </w:p>
        </w:tc>
      </w:tr>
      <w:tr w:rsidR="0023461F" w:rsidRPr="00CD2E67" w14:paraId="7C7DBB2C" w14:textId="77777777" w:rsidTr="009F24E3">
        <w:trPr>
          <w:trHeight w:val="241"/>
        </w:trPr>
        <w:tc>
          <w:tcPr>
            <w:tcW w:w="4638" w:type="dxa"/>
            <w:shd w:val="clear" w:color="auto" w:fill="FFFFFF"/>
          </w:tcPr>
          <w:p w14:paraId="49F08A24" w14:textId="77777777" w:rsidR="0023461F" w:rsidRPr="00FD2949" w:rsidRDefault="0023461F" w:rsidP="00FD2949">
            <w:pPr>
              <w:pStyle w:val="Tabletext"/>
            </w:pPr>
            <w:r w:rsidRPr="00FD2949">
              <w:t>compare the parallel cross-sections of objects and recognise their relationships to right prisms AC9M6SP01</w:t>
            </w:r>
          </w:p>
        </w:tc>
        <w:tc>
          <w:tcPr>
            <w:tcW w:w="587" w:type="dxa"/>
            <w:shd w:val="clear" w:color="auto" w:fill="FFFFFF"/>
            <w:vAlign w:val="center"/>
          </w:tcPr>
          <w:p w14:paraId="2BF0705B" w14:textId="77777777" w:rsidR="0023461F" w:rsidRPr="00CD2E67" w:rsidRDefault="00190BFB" w:rsidP="009F24E3">
            <w:pPr>
              <w:pStyle w:val="Tabletext"/>
              <w:keepNext/>
              <w:keepLines/>
              <w:jc w:val="center"/>
            </w:pPr>
            <w:sdt>
              <w:sdtPr>
                <w:id w:val="-101035168"/>
                <w14:checkbox>
                  <w14:checked w14:val="0"/>
                  <w14:checkedState w14:val="0052" w14:font="Wingdings 2"/>
                  <w14:uncheckedState w14:val="00A3" w14:font="Wingdings 2"/>
                </w14:checkbox>
              </w:sdtPr>
              <w:sdtEndPr/>
              <w:sdtContent>
                <w:r w:rsidR="0023461F">
                  <w:sym w:font="Wingdings 2" w:char="F0A3"/>
                </w:r>
              </w:sdtContent>
            </w:sdt>
          </w:p>
        </w:tc>
        <w:tc>
          <w:tcPr>
            <w:tcW w:w="586" w:type="dxa"/>
            <w:shd w:val="clear" w:color="auto" w:fill="FFFFFF"/>
            <w:vAlign w:val="center"/>
          </w:tcPr>
          <w:p w14:paraId="42130E67" w14:textId="77777777" w:rsidR="0023461F" w:rsidRPr="00CD2E67" w:rsidRDefault="00190BFB" w:rsidP="009F24E3">
            <w:pPr>
              <w:pStyle w:val="Tabletext"/>
              <w:keepNext/>
              <w:keepLines/>
              <w:jc w:val="center"/>
            </w:pPr>
            <w:sdt>
              <w:sdtPr>
                <w:id w:val="-722133394"/>
                <w14:checkbox>
                  <w14:checked w14:val="0"/>
                  <w14:checkedState w14:val="0052" w14:font="Wingdings 2"/>
                  <w14:uncheckedState w14:val="00A3" w14:font="Wingdings 2"/>
                </w14:checkbox>
              </w:sdtPr>
              <w:sdtEndPr/>
              <w:sdtContent>
                <w:r w:rsidR="0023461F">
                  <w:sym w:font="Wingdings 2" w:char="F0A3"/>
                </w:r>
              </w:sdtContent>
            </w:sdt>
          </w:p>
        </w:tc>
        <w:tc>
          <w:tcPr>
            <w:tcW w:w="586" w:type="dxa"/>
            <w:shd w:val="clear" w:color="auto" w:fill="FFFFFF"/>
            <w:vAlign w:val="center"/>
          </w:tcPr>
          <w:p w14:paraId="701C59DC" w14:textId="77777777" w:rsidR="0023461F" w:rsidRPr="00CD2E67" w:rsidRDefault="00190BFB" w:rsidP="009F24E3">
            <w:pPr>
              <w:pStyle w:val="Tabletext"/>
              <w:keepNext/>
              <w:keepLines/>
              <w:jc w:val="center"/>
            </w:pPr>
            <w:sdt>
              <w:sdtPr>
                <w:id w:val="-1186673648"/>
                <w14:checkbox>
                  <w14:checked w14:val="0"/>
                  <w14:checkedState w14:val="0052" w14:font="Wingdings 2"/>
                  <w14:uncheckedState w14:val="00A3" w14:font="Wingdings 2"/>
                </w14:checkbox>
              </w:sdtPr>
              <w:sdtEndPr/>
              <w:sdtContent>
                <w:r w:rsidR="0023461F" w:rsidRPr="00CC07DB">
                  <w:sym w:font="Wingdings 2" w:char="F0A3"/>
                </w:r>
              </w:sdtContent>
            </w:sdt>
          </w:p>
        </w:tc>
        <w:tc>
          <w:tcPr>
            <w:tcW w:w="586" w:type="dxa"/>
            <w:shd w:val="clear" w:color="auto" w:fill="FFFFFF"/>
            <w:vAlign w:val="center"/>
          </w:tcPr>
          <w:p w14:paraId="0AB041F7" w14:textId="77777777" w:rsidR="0023461F" w:rsidRPr="00CD2E67" w:rsidRDefault="00190BFB" w:rsidP="009F24E3">
            <w:pPr>
              <w:pStyle w:val="Tabletext"/>
              <w:keepNext/>
              <w:keepLines/>
              <w:jc w:val="center"/>
            </w:pPr>
            <w:sdt>
              <w:sdtPr>
                <w:id w:val="-183372722"/>
                <w14:checkbox>
                  <w14:checked w14:val="0"/>
                  <w14:checkedState w14:val="0052" w14:font="Wingdings 2"/>
                  <w14:uncheckedState w14:val="00A3" w14:font="Wingdings 2"/>
                </w14:checkbox>
              </w:sdtPr>
              <w:sdtEndPr/>
              <w:sdtContent>
                <w:r w:rsidR="0023461F">
                  <w:sym w:font="Wingdings 2" w:char="F0A3"/>
                </w:r>
              </w:sdtContent>
            </w:sdt>
          </w:p>
        </w:tc>
        <w:tc>
          <w:tcPr>
            <w:tcW w:w="4635" w:type="dxa"/>
            <w:shd w:val="clear" w:color="auto" w:fill="FFFFFF"/>
          </w:tcPr>
          <w:p w14:paraId="26DF49B8" w14:textId="77777777" w:rsidR="0023461F" w:rsidRDefault="0023461F" w:rsidP="009F24E3">
            <w:pPr>
              <w:pStyle w:val="Tabletext"/>
              <w:keepNext/>
              <w:keepLines/>
            </w:pPr>
            <w:r w:rsidRPr="00AC77D0">
              <w:t>interpret and compare data sets for ordinal and nominal categorical, discrete and continuous numerical variables using comparative displays or visualisations and digital tools; compare distributions in terms of mode, range and shape</w:t>
            </w:r>
          </w:p>
          <w:p w14:paraId="5F1BD908" w14:textId="77777777" w:rsidR="0023461F" w:rsidRPr="00FD2949" w:rsidRDefault="0023461F" w:rsidP="00FD2949">
            <w:pPr>
              <w:pStyle w:val="Tabletext"/>
            </w:pPr>
            <w:r w:rsidRPr="00FD2949">
              <w:t>AC9M6ST01</w:t>
            </w:r>
          </w:p>
        </w:tc>
        <w:tc>
          <w:tcPr>
            <w:tcW w:w="586" w:type="dxa"/>
            <w:shd w:val="clear" w:color="auto" w:fill="FFFFFF"/>
            <w:vAlign w:val="center"/>
          </w:tcPr>
          <w:p w14:paraId="4A61E2CB" w14:textId="77777777" w:rsidR="0023461F" w:rsidRPr="00CD2E67" w:rsidRDefault="00190BFB" w:rsidP="009F24E3">
            <w:pPr>
              <w:pStyle w:val="Tabletext"/>
              <w:keepNext/>
              <w:keepLines/>
              <w:jc w:val="center"/>
            </w:pPr>
            <w:sdt>
              <w:sdtPr>
                <w:id w:val="-966357939"/>
                <w14:checkbox>
                  <w14:checked w14:val="0"/>
                  <w14:checkedState w14:val="0052" w14:font="Wingdings 2"/>
                  <w14:uncheckedState w14:val="00A3" w14:font="Wingdings 2"/>
                </w14:checkbox>
              </w:sdtPr>
              <w:sdtEndPr/>
              <w:sdtContent>
                <w:r w:rsidR="0023461F">
                  <w:sym w:font="Wingdings 2" w:char="F0A3"/>
                </w:r>
              </w:sdtContent>
            </w:sdt>
          </w:p>
        </w:tc>
        <w:tc>
          <w:tcPr>
            <w:tcW w:w="586" w:type="dxa"/>
            <w:shd w:val="clear" w:color="auto" w:fill="FFFFFF"/>
            <w:vAlign w:val="center"/>
          </w:tcPr>
          <w:p w14:paraId="28466C40" w14:textId="77777777" w:rsidR="0023461F" w:rsidRPr="00CD2E67" w:rsidRDefault="00190BFB" w:rsidP="009F24E3">
            <w:pPr>
              <w:pStyle w:val="Tabletext"/>
              <w:keepNext/>
              <w:keepLines/>
              <w:jc w:val="center"/>
            </w:pPr>
            <w:sdt>
              <w:sdtPr>
                <w:id w:val="-1163619117"/>
                <w14:checkbox>
                  <w14:checked w14:val="0"/>
                  <w14:checkedState w14:val="0052" w14:font="Wingdings 2"/>
                  <w14:uncheckedState w14:val="00A3" w14:font="Wingdings 2"/>
                </w14:checkbox>
              </w:sdtPr>
              <w:sdtEndPr/>
              <w:sdtContent>
                <w:r w:rsidR="0023461F" w:rsidRPr="00CC07DB">
                  <w:sym w:font="Wingdings 2" w:char="F0A3"/>
                </w:r>
              </w:sdtContent>
            </w:sdt>
          </w:p>
        </w:tc>
        <w:tc>
          <w:tcPr>
            <w:tcW w:w="586" w:type="dxa"/>
            <w:shd w:val="clear" w:color="auto" w:fill="FFFFFF"/>
            <w:vAlign w:val="center"/>
          </w:tcPr>
          <w:p w14:paraId="30B3994F" w14:textId="77777777" w:rsidR="0023461F" w:rsidRPr="00CD2E67" w:rsidRDefault="00190BFB" w:rsidP="009F24E3">
            <w:pPr>
              <w:pStyle w:val="Tabletext"/>
              <w:keepNext/>
              <w:keepLines/>
              <w:jc w:val="center"/>
            </w:pPr>
            <w:sdt>
              <w:sdtPr>
                <w:id w:val="-1094236870"/>
                <w14:checkbox>
                  <w14:checked w14:val="0"/>
                  <w14:checkedState w14:val="0052" w14:font="Wingdings 2"/>
                  <w14:uncheckedState w14:val="00A3" w14:font="Wingdings 2"/>
                </w14:checkbox>
              </w:sdtPr>
              <w:sdtEndPr/>
              <w:sdtContent>
                <w:r w:rsidR="0023461F" w:rsidRPr="00CC07DB">
                  <w:sym w:font="Wingdings 2" w:char="F0A3"/>
                </w:r>
              </w:sdtContent>
            </w:sdt>
          </w:p>
        </w:tc>
        <w:tc>
          <w:tcPr>
            <w:tcW w:w="588" w:type="dxa"/>
            <w:shd w:val="clear" w:color="auto" w:fill="FFFFFF"/>
            <w:vAlign w:val="center"/>
          </w:tcPr>
          <w:p w14:paraId="750D3F2B" w14:textId="77777777" w:rsidR="0023461F" w:rsidRPr="00CD2E67" w:rsidRDefault="00190BFB" w:rsidP="009F24E3">
            <w:pPr>
              <w:pStyle w:val="Tabletext"/>
              <w:keepNext/>
              <w:keepLines/>
              <w:jc w:val="center"/>
            </w:pPr>
            <w:sdt>
              <w:sdtPr>
                <w:id w:val="300118533"/>
                <w14:checkbox>
                  <w14:checked w14:val="0"/>
                  <w14:checkedState w14:val="0052" w14:font="Wingdings 2"/>
                  <w14:uncheckedState w14:val="00A3" w14:font="Wingdings 2"/>
                </w14:checkbox>
              </w:sdtPr>
              <w:sdtEndPr/>
              <w:sdtContent>
                <w:r w:rsidR="0023461F">
                  <w:sym w:font="Wingdings 2" w:char="F0A3"/>
                </w:r>
              </w:sdtContent>
            </w:sdt>
          </w:p>
        </w:tc>
        <w:tc>
          <w:tcPr>
            <w:tcW w:w="4643" w:type="dxa"/>
            <w:shd w:val="clear" w:color="auto" w:fill="FFFFFF"/>
          </w:tcPr>
          <w:p w14:paraId="183D3BCD" w14:textId="6C493702" w:rsidR="0023461F" w:rsidRDefault="0023461F" w:rsidP="009F24E3">
            <w:pPr>
              <w:pStyle w:val="Tabletext"/>
              <w:keepNext/>
              <w:keepLines/>
            </w:pPr>
            <w:r w:rsidRPr="00D60A74">
              <w:t>recognise that probabilities lie on numerical scales of 0–1 or 0%–100% and use estimation to assign probabilities that events occur in a given context, using common fractions, percentages and decimals</w:t>
            </w:r>
          </w:p>
          <w:p w14:paraId="002BDF99" w14:textId="77777777" w:rsidR="0023461F" w:rsidRPr="00CD2E67" w:rsidRDefault="0023461F" w:rsidP="009F24E3">
            <w:pPr>
              <w:pStyle w:val="Tabletext"/>
              <w:keepNext/>
              <w:keepLines/>
            </w:pPr>
            <w:r w:rsidRPr="00AC77D0">
              <w:t>AC9M6P01</w:t>
            </w:r>
          </w:p>
        </w:tc>
        <w:tc>
          <w:tcPr>
            <w:tcW w:w="586" w:type="dxa"/>
            <w:shd w:val="clear" w:color="auto" w:fill="FFFFFF"/>
            <w:vAlign w:val="center"/>
          </w:tcPr>
          <w:p w14:paraId="2E2DA5EF" w14:textId="77777777" w:rsidR="0023461F" w:rsidRPr="00CD2E67" w:rsidRDefault="00190BFB" w:rsidP="009F24E3">
            <w:pPr>
              <w:pStyle w:val="Tabletext"/>
              <w:keepNext/>
              <w:keepLines/>
              <w:jc w:val="center"/>
            </w:pPr>
            <w:sdt>
              <w:sdtPr>
                <w:id w:val="2110078059"/>
                <w14:checkbox>
                  <w14:checked w14:val="0"/>
                  <w14:checkedState w14:val="0052" w14:font="Wingdings 2"/>
                  <w14:uncheckedState w14:val="00A3" w14:font="Wingdings 2"/>
                </w14:checkbox>
              </w:sdtPr>
              <w:sdtEndPr/>
              <w:sdtContent>
                <w:r w:rsidR="0023461F">
                  <w:sym w:font="Wingdings 2" w:char="F0A3"/>
                </w:r>
              </w:sdtContent>
            </w:sdt>
          </w:p>
        </w:tc>
        <w:tc>
          <w:tcPr>
            <w:tcW w:w="586" w:type="dxa"/>
            <w:shd w:val="clear" w:color="auto" w:fill="FFFFFF"/>
            <w:vAlign w:val="center"/>
          </w:tcPr>
          <w:p w14:paraId="284381E4" w14:textId="77777777" w:rsidR="0023461F" w:rsidRPr="00CD2E67" w:rsidRDefault="00190BFB" w:rsidP="009F24E3">
            <w:pPr>
              <w:pStyle w:val="Tabletext"/>
              <w:keepNext/>
              <w:keepLines/>
              <w:jc w:val="center"/>
            </w:pPr>
            <w:sdt>
              <w:sdtPr>
                <w:id w:val="731739956"/>
                <w14:checkbox>
                  <w14:checked w14:val="0"/>
                  <w14:checkedState w14:val="0052" w14:font="Wingdings 2"/>
                  <w14:uncheckedState w14:val="00A3" w14:font="Wingdings 2"/>
                </w14:checkbox>
              </w:sdtPr>
              <w:sdtEndPr/>
              <w:sdtContent>
                <w:r w:rsidR="0023461F" w:rsidRPr="00CC07DB">
                  <w:sym w:font="Wingdings 2" w:char="F0A3"/>
                </w:r>
              </w:sdtContent>
            </w:sdt>
          </w:p>
        </w:tc>
        <w:tc>
          <w:tcPr>
            <w:tcW w:w="586" w:type="dxa"/>
            <w:shd w:val="clear" w:color="auto" w:fill="FFFFFF"/>
            <w:vAlign w:val="center"/>
          </w:tcPr>
          <w:p w14:paraId="40DAD54E" w14:textId="77777777" w:rsidR="0023461F" w:rsidRPr="00CD2E67" w:rsidRDefault="00190BFB" w:rsidP="009F24E3">
            <w:pPr>
              <w:pStyle w:val="Tabletext"/>
              <w:keepNext/>
              <w:keepLines/>
              <w:jc w:val="center"/>
            </w:pPr>
            <w:sdt>
              <w:sdtPr>
                <w:id w:val="1547796588"/>
                <w14:checkbox>
                  <w14:checked w14:val="0"/>
                  <w14:checkedState w14:val="0052" w14:font="Wingdings 2"/>
                  <w14:uncheckedState w14:val="00A3" w14:font="Wingdings 2"/>
                </w14:checkbox>
              </w:sdtPr>
              <w:sdtEndPr/>
              <w:sdtContent>
                <w:r w:rsidR="0023461F" w:rsidRPr="00CC07DB">
                  <w:sym w:font="Wingdings 2" w:char="F0A3"/>
                </w:r>
              </w:sdtContent>
            </w:sdt>
          </w:p>
        </w:tc>
        <w:tc>
          <w:tcPr>
            <w:tcW w:w="597" w:type="dxa"/>
            <w:gridSpan w:val="2"/>
            <w:shd w:val="clear" w:color="auto" w:fill="FFFFFF"/>
            <w:vAlign w:val="center"/>
          </w:tcPr>
          <w:p w14:paraId="2635E422" w14:textId="77777777" w:rsidR="0023461F" w:rsidRPr="00CD2E67" w:rsidRDefault="00190BFB" w:rsidP="009F24E3">
            <w:pPr>
              <w:pStyle w:val="Tabletext"/>
              <w:keepNext/>
              <w:keepLines/>
              <w:jc w:val="center"/>
            </w:pPr>
            <w:sdt>
              <w:sdtPr>
                <w:id w:val="-119916994"/>
                <w14:checkbox>
                  <w14:checked w14:val="0"/>
                  <w14:checkedState w14:val="0052" w14:font="Wingdings 2"/>
                  <w14:uncheckedState w14:val="00A3" w14:font="Wingdings 2"/>
                </w14:checkbox>
              </w:sdtPr>
              <w:sdtEndPr/>
              <w:sdtContent>
                <w:r w:rsidR="0023461F">
                  <w:sym w:font="Wingdings 2" w:char="F0A3"/>
                </w:r>
              </w:sdtContent>
            </w:sdt>
          </w:p>
        </w:tc>
      </w:tr>
      <w:tr w:rsidR="0023461F" w:rsidRPr="00CD2E67" w14:paraId="6C4630AF" w14:textId="77777777" w:rsidTr="009F24E3">
        <w:trPr>
          <w:trHeight w:val="253"/>
        </w:trPr>
        <w:tc>
          <w:tcPr>
            <w:tcW w:w="4638" w:type="dxa"/>
            <w:shd w:val="clear" w:color="auto" w:fill="FFFFFF"/>
          </w:tcPr>
          <w:p w14:paraId="7E828A7B" w14:textId="77777777" w:rsidR="0023461F" w:rsidRPr="00CD2E67" w:rsidRDefault="0023461F" w:rsidP="009F24E3">
            <w:pPr>
              <w:pStyle w:val="Tabletext"/>
            </w:pPr>
            <w:r w:rsidRPr="00AC77D0">
              <w:t>locate points in the 4 quadrants of a Cartesian plane; describe changes to the coordinates when a point is moved to a different position in the plane AC9M6SP02</w:t>
            </w:r>
          </w:p>
        </w:tc>
        <w:tc>
          <w:tcPr>
            <w:tcW w:w="587" w:type="dxa"/>
            <w:shd w:val="clear" w:color="auto" w:fill="FFFFFF"/>
            <w:vAlign w:val="center"/>
          </w:tcPr>
          <w:p w14:paraId="7107887E" w14:textId="694AA8A6" w:rsidR="0023461F" w:rsidRPr="00CD2E67" w:rsidRDefault="00190BFB" w:rsidP="009F24E3">
            <w:pPr>
              <w:pStyle w:val="Tabletext"/>
              <w:jc w:val="center"/>
            </w:pPr>
            <w:sdt>
              <w:sdtPr>
                <w:id w:val="1541866184"/>
                <w14:checkbox>
                  <w14:checked w14:val="0"/>
                  <w14:checkedState w14:val="0052" w14:font="Wingdings 2"/>
                  <w14:uncheckedState w14:val="00A3" w14:font="Wingdings 2"/>
                </w14:checkbox>
              </w:sdtPr>
              <w:sdtEndPr/>
              <w:sdtContent>
                <w:r w:rsidR="0023461F">
                  <w:sym w:font="Wingdings 2" w:char="F0A3"/>
                </w:r>
              </w:sdtContent>
            </w:sdt>
          </w:p>
        </w:tc>
        <w:tc>
          <w:tcPr>
            <w:tcW w:w="586" w:type="dxa"/>
            <w:shd w:val="clear" w:color="auto" w:fill="FFFFFF"/>
            <w:vAlign w:val="center"/>
          </w:tcPr>
          <w:p w14:paraId="490C34B2" w14:textId="77777777" w:rsidR="0023461F" w:rsidRPr="00CD2E67" w:rsidRDefault="00190BFB" w:rsidP="009F24E3">
            <w:pPr>
              <w:pStyle w:val="Tabletext"/>
              <w:jc w:val="center"/>
            </w:pPr>
            <w:sdt>
              <w:sdtPr>
                <w:id w:val="97220285"/>
                <w14:checkbox>
                  <w14:checked w14:val="0"/>
                  <w14:checkedState w14:val="0052" w14:font="Wingdings 2"/>
                  <w14:uncheckedState w14:val="00A3" w14:font="Wingdings 2"/>
                </w14:checkbox>
              </w:sdtPr>
              <w:sdtEndPr/>
              <w:sdtContent>
                <w:r w:rsidR="0023461F">
                  <w:sym w:font="Wingdings 2" w:char="F0A3"/>
                </w:r>
              </w:sdtContent>
            </w:sdt>
          </w:p>
        </w:tc>
        <w:tc>
          <w:tcPr>
            <w:tcW w:w="586" w:type="dxa"/>
            <w:shd w:val="clear" w:color="auto" w:fill="FFFFFF"/>
            <w:vAlign w:val="center"/>
          </w:tcPr>
          <w:p w14:paraId="744E724B" w14:textId="77777777" w:rsidR="0023461F" w:rsidRPr="00CD2E67" w:rsidRDefault="00190BFB" w:rsidP="009F24E3">
            <w:pPr>
              <w:pStyle w:val="Tabletext"/>
              <w:jc w:val="center"/>
            </w:pPr>
            <w:sdt>
              <w:sdtPr>
                <w:id w:val="-1780951450"/>
                <w14:checkbox>
                  <w14:checked w14:val="0"/>
                  <w14:checkedState w14:val="0052" w14:font="Wingdings 2"/>
                  <w14:uncheckedState w14:val="00A3" w14:font="Wingdings 2"/>
                </w14:checkbox>
              </w:sdtPr>
              <w:sdtEndPr/>
              <w:sdtContent>
                <w:r w:rsidR="0023461F" w:rsidRPr="00CC07DB">
                  <w:sym w:font="Wingdings 2" w:char="F0A3"/>
                </w:r>
              </w:sdtContent>
            </w:sdt>
          </w:p>
        </w:tc>
        <w:tc>
          <w:tcPr>
            <w:tcW w:w="586" w:type="dxa"/>
            <w:shd w:val="clear" w:color="auto" w:fill="FFFFFF"/>
            <w:vAlign w:val="center"/>
          </w:tcPr>
          <w:p w14:paraId="00839B17" w14:textId="77777777" w:rsidR="0023461F" w:rsidRPr="00CD2E67" w:rsidRDefault="00190BFB" w:rsidP="009F24E3">
            <w:pPr>
              <w:pStyle w:val="Tabletext"/>
              <w:jc w:val="center"/>
            </w:pPr>
            <w:sdt>
              <w:sdtPr>
                <w:id w:val="-2128146979"/>
                <w14:checkbox>
                  <w14:checked w14:val="0"/>
                  <w14:checkedState w14:val="0052" w14:font="Wingdings 2"/>
                  <w14:uncheckedState w14:val="00A3" w14:font="Wingdings 2"/>
                </w14:checkbox>
              </w:sdtPr>
              <w:sdtEndPr/>
              <w:sdtContent>
                <w:r w:rsidR="0023461F">
                  <w:sym w:font="Wingdings 2" w:char="F0A3"/>
                </w:r>
              </w:sdtContent>
            </w:sdt>
          </w:p>
        </w:tc>
        <w:tc>
          <w:tcPr>
            <w:tcW w:w="4635" w:type="dxa"/>
            <w:shd w:val="clear" w:color="auto" w:fill="FFFFFF"/>
          </w:tcPr>
          <w:p w14:paraId="53E16DF0" w14:textId="77777777" w:rsidR="0023461F" w:rsidRPr="00CD2E67" w:rsidRDefault="0023461F" w:rsidP="009F24E3">
            <w:pPr>
              <w:pStyle w:val="Tabletext"/>
            </w:pPr>
            <w:r w:rsidRPr="00AC77D0">
              <w:t>identify statistically informed arguments presented in traditional and digital media; discuss and critique methods, data representations and conclusions AC9M6ST02</w:t>
            </w:r>
          </w:p>
        </w:tc>
        <w:tc>
          <w:tcPr>
            <w:tcW w:w="586" w:type="dxa"/>
            <w:shd w:val="clear" w:color="auto" w:fill="FFFFFF"/>
            <w:vAlign w:val="center"/>
          </w:tcPr>
          <w:p w14:paraId="0A436CF4" w14:textId="77777777" w:rsidR="0023461F" w:rsidRPr="00CD2E67" w:rsidRDefault="00190BFB" w:rsidP="009F24E3">
            <w:pPr>
              <w:pStyle w:val="Tabletext"/>
              <w:jc w:val="center"/>
            </w:pPr>
            <w:sdt>
              <w:sdtPr>
                <w:id w:val="559223560"/>
                <w14:checkbox>
                  <w14:checked w14:val="0"/>
                  <w14:checkedState w14:val="0052" w14:font="Wingdings 2"/>
                  <w14:uncheckedState w14:val="00A3" w14:font="Wingdings 2"/>
                </w14:checkbox>
              </w:sdtPr>
              <w:sdtEndPr/>
              <w:sdtContent>
                <w:r w:rsidR="0023461F">
                  <w:sym w:font="Wingdings 2" w:char="F0A3"/>
                </w:r>
              </w:sdtContent>
            </w:sdt>
          </w:p>
        </w:tc>
        <w:tc>
          <w:tcPr>
            <w:tcW w:w="586" w:type="dxa"/>
            <w:shd w:val="clear" w:color="auto" w:fill="FFFFFF"/>
            <w:vAlign w:val="center"/>
          </w:tcPr>
          <w:p w14:paraId="57B786A2" w14:textId="77777777" w:rsidR="0023461F" w:rsidRPr="00CD2E67" w:rsidRDefault="00190BFB" w:rsidP="009F24E3">
            <w:pPr>
              <w:pStyle w:val="Tabletext"/>
              <w:jc w:val="center"/>
            </w:pPr>
            <w:sdt>
              <w:sdtPr>
                <w:id w:val="1964383745"/>
                <w14:checkbox>
                  <w14:checked w14:val="0"/>
                  <w14:checkedState w14:val="0052" w14:font="Wingdings 2"/>
                  <w14:uncheckedState w14:val="00A3" w14:font="Wingdings 2"/>
                </w14:checkbox>
              </w:sdtPr>
              <w:sdtEndPr/>
              <w:sdtContent>
                <w:r w:rsidR="0023461F" w:rsidRPr="00CC07DB">
                  <w:sym w:font="Wingdings 2" w:char="F0A3"/>
                </w:r>
              </w:sdtContent>
            </w:sdt>
          </w:p>
        </w:tc>
        <w:tc>
          <w:tcPr>
            <w:tcW w:w="586" w:type="dxa"/>
            <w:shd w:val="clear" w:color="auto" w:fill="FFFFFF"/>
            <w:vAlign w:val="center"/>
          </w:tcPr>
          <w:p w14:paraId="36B4E552" w14:textId="5469F628" w:rsidR="0023461F" w:rsidRPr="00CD2E67" w:rsidRDefault="00190BFB" w:rsidP="009F24E3">
            <w:pPr>
              <w:pStyle w:val="Tabletext"/>
              <w:jc w:val="center"/>
            </w:pPr>
            <w:sdt>
              <w:sdtPr>
                <w:id w:val="1512486851"/>
                <w14:checkbox>
                  <w14:checked w14:val="0"/>
                  <w14:checkedState w14:val="0052" w14:font="Wingdings 2"/>
                  <w14:uncheckedState w14:val="00A3" w14:font="Wingdings 2"/>
                </w14:checkbox>
              </w:sdtPr>
              <w:sdtEndPr/>
              <w:sdtContent>
                <w:r w:rsidR="0023461F">
                  <w:sym w:font="Wingdings 2" w:char="F0A3"/>
                </w:r>
              </w:sdtContent>
            </w:sdt>
          </w:p>
        </w:tc>
        <w:tc>
          <w:tcPr>
            <w:tcW w:w="588" w:type="dxa"/>
            <w:shd w:val="clear" w:color="auto" w:fill="FFFFFF"/>
            <w:vAlign w:val="center"/>
          </w:tcPr>
          <w:p w14:paraId="54CE46EA" w14:textId="77777777" w:rsidR="0023461F" w:rsidRPr="00CD2E67" w:rsidRDefault="00190BFB" w:rsidP="009F24E3">
            <w:pPr>
              <w:pStyle w:val="Tabletext"/>
              <w:jc w:val="center"/>
            </w:pPr>
            <w:sdt>
              <w:sdtPr>
                <w:id w:val="545642274"/>
                <w14:checkbox>
                  <w14:checked w14:val="0"/>
                  <w14:checkedState w14:val="0052" w14:font="Wingdings 2"/>
                  <w14:uncheckedState w14:val="00A3" w14:font="Wingdings 2"/>
                </w14:checkbox>
              </w:sdtPr>
              <w:sdtEndPr/>
              <w:sdtContent>
                <w:r w:rsidR="0023461F">
                  <w:sym w:font="Wingdings 2" w:char="F0A3"/>
                </w:r>
              </w:sdtContent>
            </w:sdt>
          </w:p>
        </w:tc>
        <w:tc>
          <w:tcPr>
            <w:tcW w:w="4643" w:type="dxa"/>
            <w:shd w:val="clear" w:color="auto" w:fill="FFFFFF"/>
          </w:tcPr>
          <w:p w14:paraId="08836DD5" w14:textId="77777777" w:rsidR="0023461F" w:rsidRDefault="0023461F" w:rsidP="009F24E3">
            <w:pPr>
              <w:pStyle w:val="Tabletext"/>
            </w:pPr>
            <w:r w:rsidRPr="00D60A74">
              <w:t>conduct repeated chance experiments and run simulations with an increasing number of trials using digital tools; compare observations with expected results and discuss the effect on variation of increasing the number of trials</w:t>
            </w:r>
          </w:p>
          <w:p w14:paraId="35192A4B" w14:textId="77777777" w:rsidR="0023461F" w:rsidRPr="00CD2E67" w:rsidRDefault="0023461F" w:rsidP="009F24E3">
            <w:pPr>
              <w:pStyle w:val="Tabletext"/>
            </w:pPr>
            <w:r w:rsidRPr="00D60A74">
              <w:t>AC9M6P02</w:t>
            </w:r>
          </w:p>
        </w:tc>
        <w:tc>
          <w:tcPr>
            <w:tcW w:w="586" w:type="dxa"/>
            <w:shd w:val="clear" w:color="auto" w:fill="FFFFFF"/>
            <w:vAlign w:val="center"/>
          </w:tcPr>
          <w:p w14:paraId="217855A4" w14:textId="77777777" w:rsidR="0023461F" w:rsidRPr="00CD2E67" w:rsidRDefault="00190BFB" w:rsidP="009F24E3">
            <w:pPr>
              <w:pStyle w:val="Tabletext"/>
              <w:jc w:val="center"/>
            </w:pPr>
            <w:sdt>
              <w:sdtPr>
                <w:id w:val="-1543042482"/>
                <w14:checkbox>
                  <w14:checked w14:val="0"/>
                  <w14:checkedState w14:val="0052" w14:font="Wingdings 2"/>
                  <w14:uncheckedState w14:val="00A3" w14:font="Wingdings 2"/>
                </w14:checkbox>
              </w:sdtPr>
              <w:sdtEndPr/>
              <w:sdtContent>
                <w:r w:rsidR="0023461F">
                  <w:sym w:font="Wingdings 2" w:char="F0A3"/>
                </w:r>
              </w:sdtContent>
            </w:sdt>
          </w:p>
        </w:tc>
        <w:tc>
          <w:tcPr>
            <w:tcW w:w="586" w:type="dxa"/>
            <w:shd w:val="clear" w:color="auto" w:fill="FFFFFF"/>
            <w:vAlign w:val="center"/>
          </w:tcPr>
          <w:p w14:paraId="207A389E" w14:textId="77777777" w:rsidR="0023461F" w:rsidRPr="00CD2E67" w:rsidRDefault="00190BFB" w:rsidP="009F24E3">
            <w:pPr>
              <w:pStyle w:val="Tabletext"/>
              <w:jc w:val="center"/>
            </w:pPr>
            <w:sdt>
              <w:sdtPr>
                <w:id w:val="-1457093342"/>
                <w14:checkbox>
                  <w14:checked w14:val="0"/>
                  <w14:checkedState w14:val="0052" w14:font="Wingdings 2"/>
                  <w14:uncheckedState w14:val="00A3" w14:font="Wingdings 2"/>
                </w14:checkbox>
              </w:sdtPr>
              <w:sdtEndPr/>
              <w:sdtContent>
                <w:r w:rsidR="0023461F" w:rsidRPr="00CC07DB">
                  <w:sym w:font="Wingdings 2" w:char="F0A3"/>
                </w:r>
              </w:sdtContent>
            </w:sdt>
          </w:p>
        </w:tc>
        <w:tc>
          <w:tcPr>
            <w:tcW w:w="586" w:type="dxa"/>
            <w:shd w:val="clear" w:color="auto" w:fill="FFFFFF"/>
            <w:vAlign w:val="center"/>
          </w:tcPr>
          <w:p w14:paraId="0BDAB62E" w14:textId="77777777" w:rsidR="0023461F" w:rsidRPr="00CD2E67" w:rsidRDefault="00190BFB" w:rsidP="009F24E3">
            <w:pPr>
              <w:pStyle w:val="Tabletext"/>
              <w:jc w:val="center"/>
            </w:pPr>
            <w:sdt>
              <w:sdtPr>
                <w:id w:val="-679432529"/>
                <w14:checkbox>
                  <w14:checked w14:val="0"/>
                  <w14:checkedState w14:val="0052" w14:font="Wingdings 2"/>
                  <w14:uncheckedState w14:val="00A3" w14:font="Wingdings 2"/>
                </w14:checkbox>
              </w:sdtPr>
              <w:sdtEndPr/>
              <w:sdtContent>
                <w:r w:rsidR="0023461F" w:rsidRPr="00CC07DB">
                  <w:sym w:font="Wingdings 2" w:char="F0A3"/>
                </w:r>
              </w:sdtContent>
            </w:sdt>
          </w:p>
        </w:tc>
        <w:tc>
          <w:tcPr>
            <w:tcW w:w="597" w:type="dxa"/>
            <w:gridSpan w:val="2"/>
            <w:shd w:val="clear" w:color="auto" w:fill="FFFFFF"/>
            <w:vAlign w:val="center"/>
          </w:tcPr>
          <w:p w14:paraId="608BBFB3" w14:textId="77777777" w:rsidR="0023461F" w:rsidRPr="00CD2E67" w:rsidRDefault="00190BFB" w:rsidP="009F24E3">
            <w:pPr>
              <w:pStyle w:val="Tabletext"/>
              <w:jc w:val="center"/>
            </w:pPr>
            <w:sdt>
              <w:sdtPr>
                <w:id w:val="-693844706"/>
                <w14:checkbox>
                  <w14:checked w14:val="0"/>
                  <w14:checkedState w14:val="0052" w14:font="Wingdings 2"/>
                  <w14:uncheckedState w14:val="00A3" w14:font="Wingdings 2"/>
                </w14:checkbox>
              </w:sdtPr>
              <w:sdtEndPr/>
              <w:sdtContent>
                <w:r w:rsidR="0023461F">
                  <w:sym w:font="Wingdings 2" w:char="F0A3"/>
                </w:r>
              </w:sdtContent>
            </w:sdt>
          </w:p>
        </w:tc>
      </w:tr>
      <w:tr w:rsidR="0023461F" w:rsidRPr="00CD2E67" w14:paraId="23826BE1" w14:textId="77777777" w:rsidTr="009F24E3">
        <w:trPr>
          <w:trHeight w:val="253"/>
        </w:trPr>
        <w:tc>
          <w:tcPr>
            <w:tcW w:w="4638" w:type="dxa"/>
            <w:shd w:val="clear" w:color="auto" w:fill="FFFFFF"/>
          </w:tcPr>
          <w:p w14:paraId="5BC690AD" w14:textId="77777777" w:rsidR="0023461F" w:rsidRDefault="0023461F" w:rsidP="009F24E3">
            <w:pPr>
              <w:pStyle w:val="Tabletext"/>
            </w:pPr>
            <w:r w:rsidRPr="00AC77D0">
              <w:t xml:space="preserve">recognise and use combinations of transformations to create tessellations and other geometric patterns, using dynamic geometric software where appropriate </w:t>
            </w:r>
          </w:p>
          <w:p w14:paraId="6BA91449" w14:textId="77777777" w:rsidR="0023461F" w:rsidRPr="00CD2E67" w:rsidRDefault="0023461F" w:rsidP="009F24E3">
            <w:pPr>
              <w:pStyle w:val="Tabletext"/>
            </w:pPr>
            <w:r w:rsidRPr="00AC77D0">
              <w:t>AC9M6SP03</w:t>
            </w:r>
          </w:p>
        </w:tc>
        <w:tc>
          <w:tcPr>
            <w:tcW w:w="587" w:type="dxa"/>
            <w:shd w:val="clear" w:color="auto" w:fill="FFFFFF"/>
            <w:vAlign w:val="center"/>
          </w:tcPr>
          <w:p w14:paraId="507C33BF" w14:textId="77777777" w:rsidR="0023461F" w:rsidRPr="00CD2E67" w:rsidRDefault="00190BFB" w:rsidP="009F24E3">
            <w:pPr>
              <w:pStyle w:val="Tabletext"/>
              <w:jc w:val="center"/>
            </w:pPr>
            <w:sdt>
              <w:sdtPr>
                <w:id w:val="1888914185"/>
                <w14:checkbox>
                  <w14:checked w14:val="0"/>
                  <w14:checkedState w14:val="0052" w14:font="Wingdings 2"/>
                  <w14:uncheckedState w14:val="00A3" w14:font="Wingdings 2"/>
                </w14:checkbox>
              </w:sdtPr>
              <w:sdtEndPr/>
              <w:sdtContent>
                <w:r w:rsidR="0023461F">
                  <w:sym w:font="Wingdings 2" w:char="F0A3"/>
                </w:r>
              </w:sdtContent>
            </w:sdt>
          </w:p>
        </w:tc>
        <w:tc>
          <w:tcPr>
            <w:tcW w:w="586" w:type="dxa"/>
            <w:shd w:val="clear" w:color="auto" w:fill="FFFFFF"/>
            <w:vAlign w:val="center"/>
          </w:tcPr>
          <w:p w14:paraId="47DA10B6" w14:textId="2EE0D61A" w:rsidR="0023461F" w:rsidRPr="00CD2E67" w:rsidRDefault="00190BFB" w:rsidP="009F24E3">
            <w:pPr>
              <w:pStyle w:val="Tabletext"/>
              <w:jc w:val="center"/>
            </w:pPr>
            <w:sdt>
              <w:sdtPr>
                <w:id w:val="1216242490"/>
                <w14:checkbox>
                  <w14:checked w14:val="0"/>
                  <w14:checkedState w14:val="0052" w14:font="Wingdings 2"/>
                  <w14:uncheckedState w14:val="00A3" w14:font="Wingdings 2"/>
                </w14:checkbox>
              </w:sdtPr>
              <w:sdtEndPr/>
              <w:sdtContent>
                <w:r w:rsidR="0023461F">
                  <w:sym w:font="Wingdings 2" w:char="F0A3"/>
                </w:r>
              </w:sdtContent>
            </w:sdt>
          </w:p>
        </w:tc>
        <w:tc>
          <w:tcPr>
            <w:tcW w:w="586" w:type="dxa"/>
            <w:shd w:val="clear" w:color="auto" w:fill="FFFFFF"/>
            <w:vAlign w:val="center"/>
          </w:tcPr>
          <w:p w14:paraId="13BFE64B" w14:textId="77777777" w:rsidR="0023461F" w:rsidRPr="00CD2E67" w:rsidRDefault="00190BFB" w:rsidP="009F24E3">
            <w:pPr>
              <w:pStyle w:val="Tabletext"/>
              <w:jc w:val="center"/>
            </w:pPr>
            <w:sdt>
              <w:sdtPr>
                <w:id w:val="108787067"/>
                <w14:checkbox>
                  <w14:checked w14:val="0"/>
                  <w14:checkedState w14:val="0052" w14:font="Wingdings 2"/>
                  <w14:uncheckedState w14:val="00A3" w14:font="Wingdings 2"/>
                </w14:checkbox>
              </w:sdtPr>
              <w:sdtEndPr/>
              <w:sdtContent>
                <w:r w:rsidR="0023461F" w:rsidRPr="00CC07DB">
                  <w:sym w:font="Wingdings 2" w:char="F0A3"/>
                </w:r>
              </w:sdtContent>
            </w:sdt>
          </w:p>
        </w:tc>
        <w:tc>
          <w:tcPr>
            <w:tcW w:w="586" w:type="dxa"/>
            <w:shd w:val="clear" w:color="auto" w:fill="FFFFFF"/>
            <w:vAlign w:val="center"/>
          </w:tcPr>
          <w:p w14:paraId="43F28C5C" w14:textId="77777777" w:rsidR="0023461F" w:rsidRPr="00CD2E67" w:rsidRDefault="00190BFB" w:rsidP="009F24E3">
            <w:pPr>
              <w:pStyle w:val="Tabletext"/>
              <w:jc w:val="center"/>
            </w:pPr>
            <w:sdt>
              <w:sdtPr>
                <w:id w:val="-793438729"/>
                <w14:checkbox>
                  <w14:checked w14:val="0"/>
                  <w14:checkedState w14:val="0052" w14:font="Wingdings 2"/>
                  <w14:uncheckedState w14:val="00A3" w14:font="Wingdings 2"/>
                </w14:checkbox>
              </w:sdtPr>
              <w:sdtEndPr/>
              <w:sdtContent>
                <w:r w:rsidR="0023461F">
                  <w:sym w:font="Wingdings 2" w:char="F0A3"/>
                </w:r>
              </w:sdtContent>
            </w:sdt>
          </w:p>
        </w:tc>
        <w:tc>
          <w:tcPr>
            <w:tcW w:w="4635" w:type="dxa"/>
            <w:shd w:val="clear" w:color="auto" w:fill="FFFFFF"/>
          </w:tcPr>
          <w:p w14:paraId="4AFF7957" w14:textId="77777777" w:rsidR="0023461F" w:rsidRDefault="0023461F" w:rsidP="009F24E3">
            <w:pPr>
              <w:pStyle w:val="Tabletext"/>
            </w:pPr>
            <w:r w:rsidRPr="00AC77D0">
              <w:t>plan and conduct statistical investigations by posing and refining questions or identifying a problem and collecting relevant data; analyse and interpret the data and communicate findings within the context of the investigation</w:t>
            </w:r>
          </w:p>
          <w:p w14:paraId="45DEE93A" w14:textId="77777777" w:rsidR="0023461F" w:rsidRPr="00CD2E67" w:rsidRDefault="0023461F" w:rsidP="009F24E3">
            <w:pPr>
              <w:pStyle w:val="Tabletext"/>
            </w:pPr>
            <w:r w:rsidRPr="00AC77D0">
              <w:t>AC9M6ST03</w:t>
            </w:r>
          </w:p>
        </w:tc>
        <w:tc>
          <w:tcPr>
            <w:tcW w:w="586" w:type="dxa"/>
            <w:shd w:val="clear" w:color="auto" w:fill="FFFFFF"/>
            <w:vAlign w:val="center"/>
          </w:tcPr>
          <w:p w14:paraId="13A6421F" w14:textId="77777777" w:rsidR="0023461F" w:rsidRPr="00CD2E67" w:rsidRDefault="00190BFB" w:rsidP="009F24E3">
            <w:pPr>
              <w:pStyle w:val="Tabletext"/>
              <w:jc w:val="center"/>
            </w:pPr>
            <w:sdt>
              <w:sdtPr>
                <w:id w:val="-298928371"/>
                <w14:checkbox>
                  <w14:checked w14:val="0"/>
                  <w14:checkedState w14:val="0052" w14:font="Wingdings 2"/>
                  <w14:uncheckedState w14:val="00A3" w14:font="Wingdings 2"/>
                </w14:checkbox>
              </w:sdtPr>
              <w:sdtEndPr/>
              <w:sdtContent>
                <w:r w:rsidR="0023461F">
                  <w:sym w:font="Wingdings 2" w:char="F0A3"/>
                </w:r>
              </w:sdtContent>
            </w:sdt>
          </w:p>
        </w:tc>
        <w:tc>
          <w:tcPr>
            <w:tcW w:w="586" w:type="dxa"/>
            <w:shd w:val="clear" w:color="auto" w:fill="FFFFFF"/>
            <w:vAlign w:val="center"/>
          </w:tcPr>
          <w:p w14:paraId="6C434FE3" w14:textId="6737E4AD" w:rsidR="0023461F" w:rsidRPr="00CD2E67" w:rsidRDefault="00190BFB" w:rsidP="009F24E3">
            <w:pPr>
              <w:pStyle w:val="Tabletext"/>
              <w:jc w:val="center"/>
            </w:pPr>
            <w:sdt>
              <w:sdtPr>
                <w:id w:val="-966964801"/>
                <w14:checkbox>
                  <w14:checked w14:val="0"/>
                  <w14:checkedState w14:val="0052" w14:font="Wingdings 2"/>
                  <w14:uncheckedState w14:val="00A3" w14:font="Wingdings 2"/>
                </w14:checkbox>
              </w:sdtPr>
              <w:sdtEndPr/>
              <w:sdtContent>
                <w:r w:rsidR="0023461F">
                  <w:sym w:font="Wingdings 2" w:char="F0A3"/>
                </w:r>
              </w:sdtContent>
            </w:sdt>
          </w:p>
        </w:tc>
        <w:tc>
          <w:tcPr>
            <w:tcW w:w="586" w:type="dxa"/>
            <w:shd w:val="clear" w:color="auto" w:fill="FFFFFF"/>
            <w:vAlign w:val="center"/>
          </w:tcPr>
          <w:p w14:paraId="6D5CB33E" w14:textId="77777777" w:rsidR="0023461F" w:rsidRPr="00CD2E67" w:rsidRDefault="00190BFB" w:rsidP="009F24E3">
            <w:pPr>
              <w:pStyle w:val="Tabletext"/>
              <w:jc w:val="center"/>
            </w:pPr>
            <w:sdt>
              <w:sdtPr>
                <w:id w:val="-2099860108"/>
                <w14:checkbox>
                  <w14:checked w14:val="0"/>
                  <w14:checkedState w14:val="0052" w14:font="Wingdings 2"/>
                  <w14:uncheckedState w14:val="00A3" w14:font="Wingdings 2"/>
                </w14:checkbox>
              </w:sdtPr>
              <w:sdtEndPr/>
              <w:sdtContent>
                <w:r w:rsidR="0023461F" w:rsidRPr="00CC07DB">
                  <w:sym w:font="Wingdings 2" w:char="F0A3"/>
                </w:r>
              </w:sdtContent>
            </w:sdt>
          </w:p>
        </w:tc>
        <w:tc>
          <w:tcPr>
            <w:tcW w:w="588" w:type="dxa"/>
            <w:shd w:val="clear" w:color="auto" w:fill="FFFFFF"/>
            <w:vAlign w:val="center"/>
          </w:tcPr>
          <w:p w14:paraId="1855546D" w14:textId="77777777" w:rsidR="0023461F" w:rsidRPr="00CD2E67" w:rsidRDefault="00190BFB" w:rsidP="009F24E3">
            <w:pPr>
              <w:pStyle w:val="Tabletext"/>
              <w:jc w:val="center"/>
            </w:pPr>
            <w:sdt>
              <w:sdtPr>
                <w:id w:val="-1456787180"/>
                <w14:checkbox>
                  <w14:checked w14:val="0"/>
                  <w14:checkedState w14:val="0052" w14:font="Wingdings 2"/>
                  <w14:uncheckedState w14:val="00A3" w14:font="Wingdings 2"/>
                </w14:checkbox>
              </w:sdtPr>
              <w:sdtEndPr/>
              <w:sdtContent>
                <w:r w:rsidR="0023461F">
                  <w:sym w:font="Wingdings 2" w:char="F0A3"/>
                </w:r>
              </w:sdtContent>
            </w:sdt>
          </w:p>
        </w:tc>
        <w:tc>
          <w:tcPr>
            <w:tcW w:w="4643" w:type="dxa"/>
            <w:shd w:val="clear" w:color="auto" w:fill="FFFFFF"/>
          </w:tcPr>
          <w:p w14:paraId="1C9499AA" w14:textId="77777777" w:rsidR="0023461F" w:rsidRPr="00CD2E67" w:rsidRDefault="0023461F" w:rsidP="009F24E3">
            <w:pPr>
              <w:pStyle w:val="Tabletext"/>
            </w:pPr>
          </w:p>
        </w:tc>
        <w:tc>
          <w:tcPr>
            <w:tcW w:w="586" w:type="dxa"/>
            <w:shd w:val="clear" w:color="auto" w:fill="FFFFFF"/>
            <w:vAlign w:val="center"/>
          </w:tcPr>
          <w:p w14:paraId="0BD7CDDA" w14:textId="77777777" w:rsidR="0023461F" w:rsidRPr="00CD2E67" w:rsidRDefault="0023461F" w:rsidP="009F24E3">
            <w:pPr>
              <w:pStyle w:val="Tabletext"/>
              <w:jc w:val="center"/>
            </w:pPr>
          </w:p>
        </w:tc>
        <w:tc>
          <w:tcPr>
            <w:tcW w:w="586" w:type="dxa"/>
            <w:shd w:val="clear" w:color="auto" w:fill="FFFFFF"/>
            <w:vAlign w:val="center"/>
          </w:tcPr>
          <w:p w14:paraId="7100D56C" w14:textId="77777777" w:rsidR="0023461F" w:rsidRPr="00CD2E67" w:rsidRDefault="0023461F" w:rsidP="009F24E3">
            <w:pPr>
              <w:pStyle w:val="Tabletext"/>
              <w:jc w:val="center"/>
            </w:pPr>
          </w:p>
        </w:tc>
        <w:tc>
          <w:tcPr>
            <w:tcW w:w="586" w:type="dxa"/>
            <w:shd w:val="clear" w:color="auto" w:fill="FFFFFF"/>
            <w:vAlign w:val="center"/>
          </w:tcPr>
          <w:p w14:paraId="48087709" w14:textId="77777777" w:rsidR="0023461F" w:rsidRPr="00CD2E67" w:rsidRDefault="0023461F" w:rsidP="009F24E3">
            <w:pPr>
              <w:pStyle w:val="Tabletext"/>
              <w:jc w:val="center"/>
            </w:pPr>
          </w:p>
        </w:tc>
        <w:tc>
          <w:tcPr>
            <w:tcW w:w="597" w:type="dxa"/>
            <w:gridSpan w:val="2"/>
            <w:shd w:val="clear" w:color="auto" w:fill="FFFFFF"/>
            <w:vAlign w:val="center"/>
          </w:tcPr>
          <w:p w14:paraId="07CB7634" w14:textId="77777777" w:rsidR="0023461F" w:rsidRPr="00CD2E67" w:rsidRDefault="0023461F" w:rsidP="009F24E3">
            <w:pPr>
              <w:pStyle w:val="Tabletext"/>
              <w:jc w:val="center"/>
            </w:pPr>
          </w:p>
        </w:tc>
      </w:tr>
    </w:tbl>
    <w:p w14:paraId="4B053327" w14:textId="77777777" w:rsidR="00A339E4" w:rsidRDefault="00A339E4" w:rsidP="008B4372">
      <w:pPr>
        <w:pStyle w:val="Instructiontowriters"/>
        <w:keepNext/>
        <w:keepLines/>
      </w:pPr>
      <w:r>
        <w:rPr>
          <w:rStyle w:val="InstructiontowritersChar"/>
          <w:rFonts w:eastAsiaTheme="minorHAnsi"/>
          <w:b/>
          <w:bCs/>
        </w:rPr>
        <w:lastRenderedPageBreak/>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6F0E57">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8B4372">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8B4372">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8B4372">
            <w:pPr>
              <w:pStyle w:val="Tableheading"/>
              <w:keepNext/>
              <w:keepLines/>
            </w:pPr>
          </w:p>
        </w:tc>
        <w:tc>
          <w:tcPr>
            <w:tcW w:w="1748" w:type="pct"/>
          </w:tcPr>
          <w:p w14:paraId="216327FA" w14:textId="77777777" w:rsidR="00EE27C8" w:rsidRPr="00CD2E67" w:rsidRDefault="00EE27C8" w:rsidP="008B4372">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8B4372">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8B4372">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8B4372">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8B4372">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8B4372">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8B4372">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8B4372">
            <w:pPr>
              <w:keepNext/>
              <w:keepLines/>
            </w:pPr>
          </w:p>
        </w:tc>
        <w:tc>
          <w:tcPr>
            <w:tcW w:w="1748" w:type="pct"/>
            <w:shd w:val="clear" w:color="auto" w:fill="E6E7E8"/>
          </w:tcPr>
          <w:p w14:paraId="5F07E538" w14:textId="77777777" w:rsidR="00EE27C8" w:rsidRPr="00CD2E67" w:rsidRDefault="00EE27C8" w:rsidP="008B4372">
            <w:pPr>
              <w:pStyle w:val="Tablesubhead"/>
              <w:keepNext/>
              <w:keepLines/>
            </w:pPr>
          </w:p>
        </w:tc>
        <w:tc>
          <w:tcPr>
            <w:tcW w:w="153" w:type="pct"/>
            <w:shd w:val="clear" w:color="auto" w:fill="E6E7E8"/>
          </w:tcPr>
          <w:p w14:paraId="4CF16B70" w14:textId="77777777" w:rsidR="00EE27C8" w:rsidRPr="00CD2E67" w:rsidRDefault="00EE27C8" w:rsidP="008B4372">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8B4372">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8B4372">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8B4372">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8B4372">
            <w:pPr>
              <w:pStyle w:val="Tabletext"/>
              <w:keepNext/>
              <w:keepLines/>
            </w:pPr>
            <w:r w:rsidRPr="00CD2E67">
              <w:t xml:space="preserve">Critical and creative thinking </w:t>
            </w:r>
          </w:p>
        </w:tc>
        <w:tc>
          <w:tcPr>
            <w:tcW w:w="167" w:type="pct"/>
            <w:vAlign w:val="center"/>
          </w:tcPr>
          <w:p w14:paraId="071A8C1E" w14:textId="77777777" w:rsidR="00EE27C8" w:rsidRPr="00CD2E67" w:rsidRDefault="00190BFB" w:rsidP="008B4372">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190BFB" w:rsidP="008B4372">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190BFB" w:rsidP="008B4372">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190BFB" w:rsidP="008B4372">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8B4372">
            <w:pPr>
              <w:keepNext/>
              <w:keepLines/>
            </w:pPr>
          </w:p>
        </w:tc>
        <w:tc>
          <w:tcPr>
            <w:tcW w:w="1748" w:type="pct"/>
          </w:tcPr>
          <w:p w14:paraId="58151047" w14:textId="77777777" w:rsidR="00EE27C8" w:rsidRPr="00CD2E67" w:rsidRDefault="00EE27C8" w:rsidP="008B4372">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190BFB" w:rsidP="008B4372">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190BFB" w:rsidP="008B4372">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190BFB" w:rsidP="008B4372">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190BFB" w:rsidP="008B4372">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8B4372">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190BFB" w:rsidP="008B4372">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190BFB" w:rsidP="008B4372">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190BFB" w:rsidP="008B4372">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190BFB" w:rsidP="008B4372">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8B4372">
            <w:pPr>
              <w:keepNext/>
              <w:keepLines/>
            </w:pPr>
          </w:p>
        </w:tc>
        <w:tc>
          <w:tcPr>
            <w:tcW w:w="1748" w:type="pct"/>
          </w:tcPr>
          <w:p w14:paraId="0B9183B2" w14:textId="77777777" w:rsidR="00EE27C8" w:rsidRPr="00CD2E67" w:rsidRDefault="00EE27C8" w:rsidP="008B4372">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190BFB" w:rsidP="008B4372">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190BFB" w:rsidP="008B4372">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190BFB" w:rsidP="008B4372">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190BFB" w:rsidP="008B4372">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8B7DE5">
            <w:pPr>
              <w:pStyle w:val="Tabletext"/>
              <w:keepNext/>
              <w:keepLines/>
            </w:pPr>
            <w:r w:rsidRPr="00CD2E67">
              <w:t>Ethical understanding</w:t>
            </w:r>
          </w:p>
        </w:tc>
        <w:tc>
          <w:tcPr>
            <w:tcW w:w="167" w:type="pct"/>
            <w:vAlign w:val="center"/>
          </w:tcPr>
          <w:p w14:paraId="34AACE4C" w14:textId="77777777" w:rsidR="00EE27C8" w:rsidRPr="00CD2E67" w:rsidRDefault="00190BFB" w:rsidP="008B7DE5">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190BFB" w:rsidP="008B7DE5">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190BFB" w:rsidP="008B7DE5">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190BFB" w:rsidP="008B7DE5">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8B7DE5">
            <w:pPr>
              <w:keepNext/>
              <w:keepLines/>
            </w:pPr>
          </w:p>
        </w:tc>
        <w:tc>
          <w:tcPr>
            <w:tcW w:w="1748" w:type="pct"/>
            <w:tcBorders>
              <w:bottom w:val="single" w:sz="4" w:space="0" w:color="A6A6A6"/>
            </w:tcBorders>
          </w:tcPr>
          <w:p w14:paraId="3FDC37C3" w14:textId="77777777" w:rsidR="00EE27C8" w:rsidRPr="00CD2E67" w:rsidRDefault="00EE27C8" w:rsidP="008B7DE5">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190BFB" w:rsidP="008B7DE5">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190BFB" w:rsidP="008B7DE5">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190BFB" w:rsidP="008B7DE5">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190BFB" w:rsidP="008B7DE5">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6F0E57" w:rsidRPr="00CD2E67" w14:paraId="0211AC7F" w14:textId="77777777" w:rsidTr="00216871">
        <w:trPr>
          <w:gridAfter w:val="6"/>
          <w:wAfter w:w="2581" w:type="pct"/>
          <w:trHeight w:val="349"/>
        </w:trPr>
        <w:tc>
          <w:tcPr>
            <w:tcW w:w="1748" w:type="pct"/>
          </w:tcPr>
          <w:p w14:paraId="08C7F182" w14:textId="77777777" w:rsidR="006F0E57" w:rsidRPr="00CD2E67" w:rsidRDefault="006F0E57" w:rsidP="002E5A67">
            <w:pPr>
              <w:pStyle w:val="Tabletext"/>
            </w:pPr>
            <w:r w:rsidRPr="00CD2E67">
              <w:t>Intercultural understanding</w:t>
            </w:r>
          </w:p>
        </w:tc>
        <w:tc>
          <w:tcPr>
            <w:tcW w:w="167" w:type="pct"/>
            <w:vAlign w:val="center"/>
          </w:tcPr>
          <w:p w14:paraId="7988B661" w14:textId="77777777" w:rsidR="006F0E57" w:rsidRPr="00CD2E67" w:rsidRDefault="00190BFB" w:rsidP="002E5A67">
            <w:pPr>
              <w:jc w:val="center"/>
              <w:rPr>
                <w:b/>
              </w:rPr>
            </w:pPr>
            <w:sdt>
              <w:sdtPr>
                <w:id w:val="-1642109780"/>
                <w14:checkbox>
                  <w14:checked w14:val="0"/>
                  <w14:checkedState w14:val="0052" w14:font="Wingdings 2"/>
                  <w14:uncheckedState w14:val="00A3" w14:font="Wingdings 2"/>
                </w14:checkbox>
              </w:sdtPr>
              <w:sdtEndPr/>
              <w:sdtContent>
                <w:r w:rsidR="006F0E57">
                  <w:sym w:font="Wingdings 2" w:char="F0A3"/>
                </w:r>
              </w:sdtContent>
            </w:sdt>
          </w:p>
        </w:tc>
        <w:tc>
          <w:tcPr>
            <w:tcW w:w="167" w:type="pct"/>
            <w:vAlign w:val="center"/>
          </w:tcPr>
          <w:p w14:paraId="0CC9A340" w14:textId="77777777" w:rsidR="006F0E57" w:rsidRPr="00CD2E67" w:rsidRDefault="00190BFB" w:rsidP="002E5A67">
            <w:pPr>
              <w:jc w:val="center"/>
              <w:rPr>
                <w:b/>
              </w:rPr>
            </w:pPr>
            <w:sdt>
              <w:sdtPr>
                <w:id w:val="-142579935"/>
                <w14:checkbox>
                  <w14:checked w14:val="0"/>
                  <w14:checkedState w14:val="0052" w14:font="Wingdings 2"/>
                  <w14:uncheckedState w14:val="00A3" w14:font="Wingdings 2"/>
                </w14:checkbox>
              </w:sdtPr>
              <w:sdtEndPr/>
              <w:sdtContent>
                <w:r w:rsidR="006F0E57" w:rsidRPr="00CC07DB">
                  <w:sym w:font="Wingdings 2" w:char="F0A3"/>
                </w:r>
              </w:sdtContent>
            </w:sdt>
          </w:p>
        </w:tc>
        <w:tc>
          <w:tcPr>
            <w:tcW w:w="167" w:type="pct"/>
            <w:vAlign w:val="center"/>
          </w:tcPr>
          <w:p w14:paraId="2E88730B" w14:textId="77777777" w:rsidR="006F0E57" w:rsidRPr="00CD2E67" w:rsidRDefault="00190BFB" w:rsidP="002E5A67">
            <w:pPr>
              <w:jc w:val="center"/>
              <w:rPr>
                <w:b/>
              </w:rPr>
            </w:pPr>
            <w:sdt>
              <w:sdtPr>
                <w:id w:val="1996374701"/>
                <w14:checkbox>
                  <w14:checked w14:val="0"/>
                  <w14:checkedState w14:val="0052" w14:font="Wingdings 2"/>
                  <w14:uncheckedState w14:val="00A3" w14:font="Wingdings 2"/>
                </w14:checkbox>
              </w:sdtPr>
              <w:sdtEndPr/>
              <w:sdtContent>
                <w:r w:rsidR="006F0E57" w:rsidRPr="00CC07DB">
                  <w:sym w:font="Wingdings 2" w:char="F0A3"/>
                </w:r>
              </w:sdtContent>
            </w:sdt>
          </w:p>
        </w:tc>
        <w:tc>
          <w:tcPr>
            <w:tcW w:w="170" w:type="pct"/>
            <w:tcBorders>
              <w:right w:val="single" w:sz="4" w:space="0" w:color="A6A6A6"/>
            </w:tcBorders>
            <w:vAlign w:val="center"/>
          </w:tcPr>
          <w:p w14:paraId="43B22797" w14:textId="77777777" w:rsidR="006F0E57" w:rsidRPr="00CD2E67" w:rsidRDefault="00190BFB" w:rsidP="002E5A67">
            <w:pPr>
              <w:jc w:val="center"/>
              <w:rPr>
                <w:b/>
              </w:rPr>
            </w:pPr>
            <w:sdt>
              <w:sdtPr>
                <w:id w:val="-395981725"/>
                <w14:checkbox>
                  <w14:checked w14:val="0"/>
                  <w14:checkedState w14:val="0052" w14:font="Wingdings 2"/>
                  <w14:uncheckedState w14:val="00A3" w14:font="Wingdings 2"/>
                </w14:checkbox>
              </w:sdtPr>
              <w:sdtEndPr/>
              <w:sdtContent>
                <w:r w:rsidR="006F0E57">
                  <w:sym w:font="Wingdings 2" w:char="F0A3"/>
                </w:r>
              </w:sdtContent>
            </w:sdt>
          </w:p>
        </w:tc>
      </w:tr>
      <w:tr w:rsidR="006F0E57" w:rsidRPr="00CD2E67" w14:paraId="7BD97EDE" w14:textId="77777777" w:rsidTr="00216871">
        <w:trPr>
          <w:gridAfter w:val="6"/>
          <w:wAfter w:w="2581" w:type="pct"/>
          <w:trHeight w:val="349"/>
        </w:trPr>
        <w:tc>
          <w:tcPr>
            <w:tcW w:w="1748" w:type="pct"/>
          </w:tcPr>
          <w:p w14:paraId="7B132939" w14:textId="77777777" w:rsidR="006F0E57" w:rsidRPr="00CD2E67" w:rsidRDefault="006F0E57" w:rsidP="002E5A67">
            <w:pPr>
              <w:pStyle w:val="Tabletext"/>
            </w:pPr>
            <w:r w:rsidRPr="00CD2E67">
              <w:t xml:space="preserve">Literacy </w:t>
            </w:r>
          </w:p>
        </w:tc>
        <w:tc>
          <w:tcPr>
            <w:tcW w:w="167" w:type="pct"/>
            <w:vAlign w:val="center"/>
          </w:tcPr>
          <w:p w14:paraId="29216C8B" w14:textId="77777777" w:rsidR="006F0E57" w:rsidRPr="00CD2E67" w:rsidRDefault="00190BFB" w:rsidP="002E5A67">
            <w:pPr>
              <w:jc w:val="center"/>
              <w:rPr>
                <w:b/>
              </w:rPr>
            </w:pPr>
            <w:sdt>
              <w:sdtPr>
                <w:id w:val="-1108119390"/>
                <w14:checkbox>
                  <w14:checked w14:val="0"/>
                  <w14:checkedState w14:val="0052" w14:font="Wingdings 2"/>
                  <w14:uncheckedState w14:val="00A3" w14:font="Wingdings 2"/>
                </w14:checkbox>
              </w:sdtPr>
              <w:sdtEndPr/>
              <w:sdtContent>
                <w:r w:rsidR="006F0E57">
                  <w:sym w:font="Wingdings 2" w:char="F0A3"/>
                </w:r>
              </w:sdtContent>
            </w:sdt>
          </w:p>
        </w:tc>
        <w:tc>
          <w:tcPr>
            <w:tcW w:w="167" w:type="pct"/>
            <w:vAlign w:val="center"/>
          </w:tcPr>
          <w:p w14:paraId="024DCC38" w14:textId="77777777" w:rsidR="006F0E57" w:rsidRPr="00CD2E67" w:rsidRDefault="00190BFB" w:rsidP="002E5A67">
            <w:pPr>
              <w:jc w:val="center"/>
              <w:rPr>
                <w:b/>
              </w:rPr>
            </w:pPr>
            <w:sdt>
              <w:sdtPr>
                <w:id w:val="479581807"/>
                <w14:checkbox>
                  <w14:checked w14:val="0"/>
                  <w14:checkedState w14:val="0052" w14:font="Wingdings 2"/>
                  <w14:uncheckedState w14:val="00A3" w14:font="Wingdings 2"/>
                </w14:checkbox>
              </w:sdtPr>
              <w:sdtEndPr/>
              <w:sdtContent>
                <w:r w:rsidR="006F0E57" w:rsidRPr="00CC07DB">
                  <w:sym w:font="Wingdings 2" w:char="F0A3"/>
                </w:r>
              </w:sdtContent>
            </w:sdt>
          </w:p>
        </w:tc>
        <w:tc>
          <w:tcPr>
            <w:tcW w:w="167" w:type="pct"/>
            <w:vAlign w:val="center"/>
          </w:tcPr>
          <w:p w14:paraId="7DA02AE6" w14:textId="77777777" w:rsidR="006F0E57" w:rsidRPr="00CD2E67" w:rsidRDefault="00190BFB" w:rsidP="002E5A67">
            <w:pPr>
              <w:jc w:val="center"/>
              <w:rPr>
                <w:b/>
              </w:rPr>
            </w:pPr>
            <w:sdt>
              <w:sdtPr>
                <w:id w:val="1459452315"/>
                <w14:checkbox>
                  <w14:checked w14:val="0"/>
                  <w14:checkedState w14:val="0052" w14:font="Wingdings 2"/>
                  <w14:uncheckedState w14:val="00A3" w14:font="Wingdings 2"/>
                </w14:checkbox>
              </w:sdtPr>
              <w:sdtEndPr/>
              <w:sdtContent>
                <w:r w:rsidR="006F0E57" w:rsidRPr="00CC07DB">
                  <w:sym w:font="Wingdings 2" w:char="F0A3"/>
                </w:r>
              </w:sdtContent>
            </w:sdt>
          </w:p>
        </w:tc>
        <w:tc>
          <w:tcPr>
            <w:tcW w:w="170" w:type="pct"/>
            <w:tcBorders>
              <w:right w:val="single" w:sz="4" w:space="0" w:color="A6A6A6"/>
            </w:tcBorders>
            <w:vAlign w:val="center"/>
          </w:tcPr>
          <w:p w14:paraId="049AC05B" w14:textId="77777777" w:rsidR="006F0E57" w:rsidRPr="00CD2E67" w:rsidRDefault="00190BFB" w:rsidP="002E5A67">
            <w:pPr>
              <w:jc w:val="center"/>
              <w:rPr>
                <w:b/>
              </w:rPr>
            </w:pPr>
            <w:sdt>
              <w:sdtPr>
                <w:id w:val="1696655113"/>
                <w14:checkbox>
                  <w14:checked w14:val="0"/>
                  <w14:checkedState w14:val="0052" w14:font="Wingdings 2"/>
                  <w14:uncheckedState w14:val="00A3" w14:font="Wingdings 2"/>
                </w14:checkbox>
              </w:sdtPr>
              <w:sdtEndPr/>
              <w:sdtContent>
                <w:r w:rsidR="006F0E57">
                  <w:sym w:font="Wingdings 2" w:char="F0A3"/>
                </w:r>
              </w:sdtContent>
            </w:sdt>
          </w:p>
        </w:tc>
      </w:tr>
      <w:tr w:rsidR="006F0E57" w:rsidRPr="00CD2E67" w14:paraId="1E285915" w14:textId="77777777" w:rsidTr="00216871">
        <w:trPr>
          <w:gridAfter w:val="6"/>
          <w:wAfter w:w="2581" w:type="pct"/>
          <w:trHeight w:val="349"/>
        </w:trPr>
        <w:tc>
          <w:tcPr>
            <w:tcW w:w="1748" w:type="pct"/>
          </w:tcPr>
          <w:p w14:paraId="61E4FAAA" w14:textId="77777777" w:rsidR="006F0E57" w:rsidRPr="00CD2E67" w:rsidRDefault="006F0E57" w:rsidP="002E5A67">
            <w:pPr>
              <w:pStyle w:val="Tabletext"/>
            </w:pPr>
            <w:r w:rsidRPr="00CD2E67">
              <w:t>Numeracy</w:t>
            </w:r>
          </w:p>
        </w:tc>
        <w:tc>
          <w:tcPr>
            <w:tcW w:w="167" w:type="pct"/>
            <w:vAlign w:val="center"/>
          </w:tcPr>
          <w:p w14:paraId="28713AE1" w14:textId="77777777" w:rsidR="006F0E57" w:rsidRPr="00CD2E67" w:rsidRDefault="00190BFB" w:rsidP="002E5A67">
            <w:pPr>
              <w:jc w:val="center"/>
              <w:rPr>
                <w:b/>
              </w:rPr>
            </w:pPr>
            <w:sdt>
              <w:sdtPr>
                <w:id w:val="548959514"/>
                <w14:checkbox>
                  <w14:checked w14:val="0"/>
                  <w14:checkedState w14:val="0052" w14:font="Wingdings 2"/>
                  <w14:uncheckedState w14:val="00A3" w14:font="Wingdings 2"/>
                </w14:checkbox>
              </w:sdtPr>
              <w:sdtEndPr/>
              <w:sdtContent>
                <w:r w:rsidR="006F0E57">
                  <w:sym w:font="Wingdings 2" w:char="F0A3"/>
                </w:r>
              </w:sdtContent>
            </w:sdt>
          </w:p>
        </w:tc>
        <w:tc>
          <w:tcPr>
            <w:tcW w:w="167" w:type="pct"/>
            <w:vAlign w:val="center"/>
          </w:tcPr>
          <w:p w14:paraId="1AEC8B87" w14:textId="77777777" w:rsidR="006F0E57" w:rsidRPr="00CD2E67" w:rsidRDefault="00190BFB" w:rsidP="002E5A67">
            <w:pPr>
              <w:jc w:val="center"/>
              <w:rPr>
                <w:b/>
              </w:rPr>
            </w:pPr>
            <w:sdt>
              <w:sdtPr>
                <w:id w:val="-669793891"/>
                <w14:checkbox>
                  <w14:checked w14:val="0"/>
                  <w14:checkedState w14:val="0052" w14:font="Wingdings 2"/>
                  <w14:uncheckedState w14:val="00A3" w14:font="Wingdings 2"/>
                </w14:checkbox>
              </w:sdtPr>
              <w:sdtEndPr/>
              <w:sdtContent>
                <w:r w:rsidR="006F0E57" w:rsidRPr="00CC07DB">
                  <w:sym w:font="Wingdings 2" w:char="F0A3"/>
                </w:r>
              </w:sdtContent>
            </w:sdt>
          </w:p>
        </w:tc>
        <w:tc>
          <w:tcPr>
            <w:tcW w:w="167" w:type="pct"/>
            <w:vAlign w:val="center"/>
          </w:tcPr>
          <w:p w14:paraId="7FB17FF3" w14:textId="77777777" w:rsidR="006F0E57" w:rsidRPr="00CD2E67" w:rsidRDefault="00190BFB" w:rsidP="002E5A67">
            <w:pPr>
              <w:jc w:val="center"/>
              <w:rPr>
                <w:b/>
              </w:rPr>
            </w:pPr>
            <w:sdt>
              <w:sdtPr>
                <w:id w:val="-917404331"/>
                <w14:checkbox>
                  <w14:checked w14:val="0"/>
                  <w14:checkedState w14:val="0052" w14:font="Wingdings 2"/>
                  <w14:uncheckedState w14:val="00A3" w14:font="Wingdings 2"/>
                </w14:checkbox>
              </w:sdtPr>
              <w:sdtEndPr/>
              <w:sdtContent>
                <w:r w:rsidR="006F0E57" w:rsidRPr="00CC07DB">
                  <w:sym w:font="Wingdings 2" w:char="F0A3"/>
                </w:r>
              </w:sdtContent>
            </w:sdt>
          </w:p>
        </w:tc>
        <w:tc>
          <w:tcPr>
            <w:tcW w:w="170" w:type="pct"/>
            <w:tcBorders>
              <w:right w:val="single" w:sz="4" w:space="0" w:color="A6A6A6"/>
            </w:tcBorders>
            <w:vAlign w:val="center"/>
          </w:tcPr>
          <w:p w14:paraId="5786792C" w14:textId="77777777" w:rsidR="006F0E57" w:rsidRPr="00CD2E67" w:rsidRDefault="00190BFB" w:rsidP="002E5A67">
            <w:pPr>
              <w:jc w:val="center"/>
              <w:rPr>
                <w:b/>
              </w:rPr>
            </w:pPr>
            <w:sdt>
              <w:sdtPr>
                <w:id w:val="-1714651922"/>
                <w14:checkbox>
                  <w14:checked w14:val="0"/>
                  <w14:checkedState w14:val="0052" w14:font="Wingdings 2"/>
                  <w14:uncheckedState w14:val="00A3" w14:font="Wingdings 2"/>
                </w14:checkbox>
              </w:sdtPr>
              <w:sdtEndPr/>
              <w:sdtContent>
                <w:r w:rsidR="006F0E57">
                  <w:sym w:font="Wingdings 2" w:char="F0A3"/>
                </w:r>
              </w:sdtContent>
            </w:sdt>
          </w:p>
        </w:tc>
      </w:tr>
      <w:tr w:rsidR="006F0E57" w:rsidRPr="00CD2E67" w14:paraId="493AD0AE" w14:textId="77777777" w:rsidTr="00216871">
        <w:trPr>
          <w:gridAfter w:val="6"/>
          <w:wAfter w:w="2581" w:type="pct"/>
          <w:trHeight w:val="349"/>
        </w:trPr>
        <w:tc>
          <w:tcPr>
            <w:tcW w:w="1748" w:type="pct"/>
          </w:tcPr>
          <w:p w14:paraId="0CEE300E" w14:textId="77777777" w:rsidR="006F0E57" w:rsidRPr="00CD2E67" w:rsidRDefault="006F0E57" w:rsidP="002E5A67">
            <w:pPr>
              <w:pStyle w:val="Tabletext"/>
            </w:pPr>
            <w:r w:rsidRPr="00CD2E67">
              <w:t>Personal and social capability</w:t>
            </w:r>
          </w:p>
        </w:tc>
        <w:tc>
          <w:tcPr>
            <w:tcW w:w="167" w:type="pct"/>
            <w:vAlign w:val="center"/>
          </w:tcPr>
          <w:p w14:paraId="28B6501F" w14:textId="77777777" w:rsidR="006F0E57" w:rsidRPr="00CD2E67" w:rsidRDefault="00190BFB" w:rsidP="002E5A67">
            <w:pPr>
              <w:jc w:val="center"/>
              <w:rPr>
                <w:b/>
              </w:rPr>
            </w:pPr>
            <w:sdt>
              <w:sdtPr>
                <w:id w:val="101613150"/>
                <w14:checkbox>
                  <w14:checked w14:val="0"/>
                  <w14:checkedState w14:val="0052" w14:font="Wingdings 2"/>
                  <w14:uncheckedState w14:val="00A3" w14:font="Wingdings 2"/>
                </w14:checkbox>
              </w:sdtPr>
              <w:sdtEndPr/>
              <w:sdtContent>
                <w:r w:rsidR="006F0E57">
                  <w:sym w:font="Wingdings 2" w:char="F0A3"/>
                </w:r>
              </w:sdtContent>
            </w:sdt>
          </w:p>
        </w:tc>
        <w:tc>
          <w:tcPr>
            <w:tcW w:w="167" w:type="pct"/>
            <w:vAlign w:val="center"/>
          </w:tcPr>
          <w:p w14:paraId="752C703A" w14:textId="77777777" w:rsidR="006F0E57" w:rsidRPr="00CD2E67" w:rsidRDefault="00190BFB" w:rsidP="002E5A67">
            <w:pPr>
              <w:jc w:val="center"/>
              <w:rPr>
                <w:b/>
              </w:rPr>
            </w:pPr>
            <w:sdt>
              <w:sdtPr>
                <w:id w:val="-899678382"/>
                <w14:checkbox>
                  <w14:checked w14:val="0"/>
                  <w14:checkedState w14:val="0052" w14:font="Wingdings 2"/>
                  <w14:uncheckedState w14:val="00A3" w14:font="Wingdings 2"/>
                </w14:checkbox>
              </w:sdtPr>
              <w:sdtEndPr/>
              <w:sdtContent>
                <w:r w:rsidR="006F0E57" w:rsidRPr="00CC07DB">
                  <w:sym w:font="Wingdings 2" w:char="F0A3"/>
                </w:r>
              </w:sdtContent>
            </w:sdt>
          </w:p>
        </w:tc>
        <w:tc>
          <w:tcPr>
            <w:tcW w:w="167" w:type="pct"/>
            <w:vAlign w:val="center"/>
          </w:tcPr>
          <w:p w14:paraId="44DA5F66" w14:textId="77777777" w:rsidR="006F0E57" w:rsidRPr="00CD2E67" w:rsidRDefault="00190BFB" w:rsidP="002E5A67">
            <w:pPr>
              <w:jc w:val="center"/>
              <w:rPr>
                <w:b/>
              </w:rPr>
            </w:pPr>
            <w:sdt>
              <w:sdtPr>
                <w:id w:val="-678043128"/>
                <w14:checkbox>
                  <w14:checked w14:val="0"/>
                  <w14:checkedState w14:val="0052" w14:font="Wingdings 2"/>
                  <w14:uncheckedState w14:val="00A3" w14:font="Wingdings 2"/>
                </w14:checkbox>
              </w:sdtPr>
              <w:sdtEndPr/>
              <w:sdtContent>
                <w:r w:rsidR="006F0E57" w:rsidRPr="00CC07DB">
                  <w:sym w:font="Wingdings 2" w:char="F0A3"/>
                </w:r>
              </w:sdtContent>
            </w:sdt>
          </w:p>
        </w:tc>
        <w:tc>
          <w:tcPr>
            <w:tcW w:w="170" w:type="pct"/>
            <w:tcBorders>
              <w:right w:val="single" w:sz="4" w:space="0" w:color="A6A6A6"/>
            </w:tcBorders>
            <w:vAlign w:val="center"/>
          </w:tcPr>
          <w:p w14:paraId="088AAF7D" w14:textId="77777777" w:rsidR="006F0E57" w:rsidRPr="00CD2E67" w:rsidRDefault="00190BFB" w:rsidP="002E5A67">
            <w:pPr>
              <w:jc w:val="center"/>
              <w:rPr>
                <w:b/>
              </w:rPr>
            </w:pPr>
            <w:sdt>
              <w:sdtPr>
                <w:id w:val="270053045"/>
                <w14:checkbox>
                  <w14:checked w14:val="0"/>
                  <w14:checkedState w14:val="0052" w14:font="Wingdings 2"/>
                  <w14:uncheckedState w14:val="00A3" w14:font="Wingdings 2"/>
                </w14:checkbox>
              </w:sdtPr>
              <w:sdtEndPr/>
              <w:sdtContent>
                <w:r w:rsidR="006F0E57">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2037E66D"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1B8FA696" w14:textId="2FA699FC" w:rsidR="00970D9C" w:rsidRPr="003D2E09" w:rsidRDefault="00970D9C"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051D06">
          <w:rPr>
            <w:rStyle w:val="Hyperlink"/>
          </w:rPr>
          <w:t>Australian Curriculum website</w:t>
        </w:r>
      </w:hyperlink>
      <w:r>
        <w:rPr>
          <w:color w:val="333333"/>
        </w:rPr>
        <w:t> and its </w:t>
      </w:r>
      <w:hyperlink r:id="rId25" w:tgtFrame="_blank" w:history="1">
        <w:r w:rsidRPr="00051D06">
          <w:rPr>
            <w:rStyle w:val="Hyperlink"/>
          </w:rPr>
          <w:t>copyright</w:t>
        </w:r>
        <w:r>
          <w:rPr>
            <w:rStyle w:val="Hyperlink"/>
            <w:color w:val="166EE1"/>
          </w:rPr>
          <w:t xml:space="preserve"> </w:t>
        </w:r>
        <w:r w:rsidRPr="00051D06">
          <w:rPr>
            <w:rStyle w:val="Hyperlink"/>
          </w:rPr>
          <w:t>notice</w:t>
        </w:r>
      </w:hyperlink>
      <w:r>
        <w:rPr>
          <w:color w:val="333333"/>
        </w:rPr>
        <w:t>.</w:t>
      </w:r>
    </w:p>
    <w:sectPr w:rsidR="00970D9C"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A370" w14:textId="77777777" w:rsidR="00417E94" w:rsidRDefault="00417E94" w:rsidP="00185154">
      <w:r>
        <w:separator/>
      </w:r>
    </w:p>
    <w:p w14:paraId="349ED003" w14:textId="77777777" w:rsidR="00417E94" w:rsidRDefault="00417E94"/>
    <w:p w14:paraId="4B9ED224" w14:textId="77777777" w:rsidR="00417E94" w:rsidRDefault="00417E94"/>
  </w:endnote>
  <w:endnote w:type="continuationSeparator" w:id="0">
    <w:p w14:paraId="72A2297C" w14:textId="77777777" w:rsidR="00417E94" w:rsidRDefault="00417E94" w:rsidP="00185154">
      <w:r>
        <w:continuationSeparator/>
      </w:r>
    </w:p>
    <w:p w14:paraId="521E5F0D" w14:textId="77777777" w:rsidR="00417E94" w:rsidRDefault="00417E94"/>
    <w:p w14:paraId="723149DD" w14:textId="77777777" w:rsidR="00417E94" w:rsidRDefault="00417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6004AF32" w:rsidR="00B64090" w:rsidRPr="002E6121" w:rsidRDefault="00190BFB"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58064A">
                <w:t>Prep–Year 6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27682269" w:rsidR="00B64090" w:rsidRDefault="00D57CC7"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59BAECC3" w:rsidR="002B573B" w:rsidRPr="00454DE4" w:rsidRDefault="00190BFB"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230266-01</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5B9876A0" w:rsidR="00B64090" w:rsidRPr="002E6121" w:rsidRDefault="00190BFB"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58064A">
                <w:t>Prep–Year 6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58064A">
                <w:t>Mathematics</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6D7256E2" w:rsidR="00B64090" w:rsidRDefault="00D57CC7" w:rsidP="00B64090">
              <w:pPr>
                <w:pStyle w:val="Footersubtitle"/>
                <w:jc w:val="right"/>
              </w:pPr>
              <w:r>
                <w:t>November</w:t>
              </w:r>
              <w:r w:rsidR="00784940">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EA30" w14:textId="77777777" w:rsidR="00417E94" w:rsidRPr="001B4733" w:rsidRDefault="00417E94" w:rsidP="001B4733">
      <w:pPr>
        <w:rPr>
          <w:color w:val="D22730" w:themeColor="text2"/>
        </w:rPr>
      </w:pPr>
      <w:r w:rsidRPr="001B4733">
        <w:rPr>
          <w:color w:val="D22730" w:themeColor="text2"/>
        </w:rPr>
        <w:continuationSeparator/>
      </w:r>
    </w:p>
    <w:p w14:paraId="5298245B" w14:textId="77777777" w:rsidR="00417E94" w:rsidRPr="001B4733" w:rsidRDefault="00417E94">
      <w:pPr>
        <w:rPr>
          <w:sz w:val="4"/>
          <w:szCs w:val="4"/>
        </w:rPr>
      </w:pPr>
    </w:p>
  </w:footnote>
  <w:footnote w:type="continuationSeparator" w:id="0">
    <w:p w14:paraId="68B4CAF1" w14:textId="77777777" w:rsidR="00417E94" w:rsidRPr="001B4733" w:rsidRDefault="00417E94" w:rsidP="00185154">
      <w:pPr>
        <w:rPr>
          <w:color w:val="D22730" w:themeColor="text2"/>
        </w:rPr>
      </w:pPr>
      <w:r w:rsidRPr="001B4733">
        <w:rPr>
          <w:color w:val="D22730" w:themeColor="text2"/>
        </w:rPr>
        <w:continuationSeparator/>
      </w:r>
    </w:p>
    <w:p w14:paraId="7ADA7470" w14:textId="77777777" w:rsidR="00417E94" w:rsidRPr="001B4733" w:rsidRDefault="00417E94">
      <w:pPr>
        <w:rPr>
          <w:sz w:val="4"/>
          <w:szCs w:val="4"/>
        </w:rPr>
      </w:pPr>
    </w:p>
  </w:footnote>
  <w:footnote w:type="continuationNotice" w:id="1">
    <w:p w14:paraId="262AE2FF" w14:textId="77777777" w:rsidR="00417E94" w:rsidRPr="001B4733" w:rsidRDefault="00417E9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3795"/>
    <w:rsid w:val="000048C9"/>
    <w:rsid w:val="00006100"/>
    <w:rsid w:val="00011BFE"/>
    <w:rsid w:val="00011E47"/>
    <w:rsid w:val="000120D7"/>
    <w:rsid w:val="0002355A"/>
    <w:rsid w:val="000248F3"/>
    <w:rsid w:val="00025175"/>
    <w:rsid w:val="0003381D"/>
    <w:rsid w:val="0003524D"/>
    <w:rsid w:val="00036097"/>
    <w:rsid w:val="00037D33"/>
    <w:rsid w:val="0004459E"/>
    <w:rsid w:val="00044ABC"/>
    <w:rsid w:val="00050F57"/>
    <w:rsid w:val="00054D0C"/>
    <w:rsid w:val="00062C3E"/>
    <w:rsid w:val="00064E85"/>
    <w:rsid w:val="00065089"/>
    <w:rsid w:val="00065B10"/>
    <w:rsid w:val="00066432"/>
    <w:rsid w:val="000679B2"/>
    <w:rsid w:val="00071C7D"/>
    <w:rsid w:val="00071E5E"/>
    <w:rsid w:val="00072A21"/>
    <w:rsid w:val="00076F97"/>
    <w:rsid w:val="000777A6"/>
    <w:rsid w:val="00077F2D"/>
    <w:rsid w:val="00081B12"/>
    <w:rsid w:val="0008249C"/>
    <w:rsid w:val="000870BB"/>
    <w:rsid w:val="00087191"/>
    <w:rsid w:val="000871A4"/>
    <w:rsid w:val="00087D93"/>
    <w:rsid w:val="000948BC"/>
    <w:rsid w:val="000A658E"/>
    <w:rsid w:val="000A67A9"/>
    <w:rsid w:val="000B35BE"/>
    <w:rsid w:val="000B3EBE"/>
    <w:rsid w:val="000B6FA1"/>
    <w:rsid w:val="000B7310"/>
    <w:rsid w:val="000C0C22"/>
    <w:rsid w:val="000C1CBA"/>
    <w:rsid w:val="000C1D10"/>
    <w:rsid w:val="000C1D1E"/>
    <w:rsid w:val="000C7DA6"/>
    <w:rsid w:val="000D0A76"/>
    <w:rsid w:val="000D29EF"/>
    <w:rsid w:val="000D5F92"/>
    <w:rsid w:val="000E1250"/>
    <w:rsid w:val="000F3AF2"/>
    <w:rsid w:val="000F4A35"/>
    <w:rsid w:val="000F4F60"/>
    <w:rsid w:val="000F5ECF"/>
    <w:rsid w:val="0010405A"/>
    <w:rsid w:val="001061C4"/>
    <w:rsid w:val="001063C6"/>
    <w:rsid w:val="00111674"/>
    <w:rsid w:val="001122FB"/>
    <w:rsid w:val="00115EC2"/>
    <w:rsid w:val="00116301"/>
    <w:rsid w:val="00122D65"/>
    <w:rsid w:val="00126839"/>
    <w:rsid w:val="00130ACE"/>
    <w:rsid w:val="00130F9E"/>
    <w:rsid w:val="0013100F"/>
    <w:rsid w:val="0013218E"/>
    <w:rsid w:val="00135AD2"/>
    <w:rsid w:val="00136C6C"/>
    <w:rsid w:val="00136F3F"/>
    <w:rsid w:val="00141021"/>
    <w:rsid w:val="00145CCD"/>
    <w:rsid w:val="001505D8"/>
    <w:rsid w:val="001543F6"/>
    <w:rsid w:val="00154790"/>
    <w:rsid w:val="00156423"/>
    <w:rsid w:val="001600E5"/>
    <w:rsid w:val="0016048C"/>
    <w:rsid w:val="001605B8"/>
    <w:rsid w:val="0016205A"/>
    <w:rsid w:val="00163273"/>
    <w:rsid w:val="0016645F"/>
    <w:rsid w:val="00176244"/>
    <w:rsid w:val="001829A7"/>
    <w:rsid w:val="00185154"/>
    <w:rsid w:val="00185F55"/>
    <w:rsid w:val="00190BFB"/>
    <w:rsid w:val="0019114D"/>
    <w:rsid w:val="00191194"/>
    <w:rsid w:val="001912AF"/>
    <w:rsid w:val="00191D81"/>
    <w:rsid w:val="00193342"/>
    <w:rsid w:val="001A4872"/>
    <w:rsid w:val="001A5839"/>
    <w:rsid w:val="001A5EEA"/>
    <w:rsid w:val="001A6BE8"/>
    <w:rsid w:val="001A6D9C"/>
    <w:rsid w:val="001B3BAE"/>
    <w:rsid w:val="001B4733"/>
    <w:rsid w:val="001C3424"/>
    <w:rsid w:val="001C7D38"/>
    <w:rsid w:val="001D03B3"/>
    <w:rsid w:val="001D3F77"/>
    <w:rsid w:val="001E13AB"/>
    <w:rsid w:val="001F16CA"/>
    <w:rsid w:val="001F2AD3"/>
    <w:rsid w:val="001F6AB0"/>
    <w:rsid w:val="00200958"/>
    <w:rsid w:val="00206E0E"/>
    <w:rsid w:val="002078C1"/>
    <w:rsid w:val="002106C4"/>
    <w:rsid w:val="00210DEF"/>
    <w:rsid w:val="00211E11"/>
    <w:rsid w:val="002123A2"/>
    <w:rsid w:val="00212706"/>
    <w:rsid w:val="0021576F"/>
    <w:rsid w:val="00216871"/>
    <w:rsid w:val="002202D6"/>
    <w:rsid w:val="00222215"/>
    <w:rsid w:val="002229BF"/>
    <w:rsid w:val="00223BD0"/>
    <w:rsid w:val="002253EF"/>
    <w:rsid w:val="0023461F"/>
    <w:rsid w:val="00245D4B"/>
    <w:rsid w:val="0025119D"/>
    <w:rsid w:val="00252201"/>
    <w:rsid w:val="0025418D"/>
    <w:rsid w:val="00254DD8"/>
    <w:rsid w:val="00256E03"/>
    <w:rsid w:val="00260CF9"/>
    <w:rsid w:val="00261E1A"/>
    <w:rsid w:val="00264A7B"/>
    <w:rsid w:val="00264F2C"/>
    <w:rsid w:val="00266880"/>
    <w:rsid w:val="002745E2"/>
    <w:rsid w:val="00275ED9"/>
    <w:rsid w:val="0028569D"/>
    <w:rsid w:val="0029122C"/>
    <w:rsid w:val="0029216D"/>
    <w:rsid w:val="00292DD8"/>
    <w:rsid w:val="002A58E7"/>
    <w:rsid w:val="002B0BB3"/>
    <w:rsid w:val="002B1D93"/>
    <w:rsid w:val="002B4003"/>
    <w:rsid w:val="002B573B"/>
    <w:rsid w:val="002C206C"/>
    <w:rsid w:val="002C5B1C"/>
    <w:rsid w:val="002C7705"/>
    <w:rsid w:val="002C78C0"/>
    <w:rsid w:val="002D314F"/>
    <w:rsid w:val="002D41CE"/>
    <w:rsid w:val="002D4254"/>
    <w:rsid w:val="002D4E6E"/>
    <w:rsid w:val="002D65CF"/>
    <w:rsid w:val="002D704B"/>
    <w:rsid w:val="002D750D"/>
    <w:rsid w:val="002D7C66"/>
    <w:rsid w:val="002E1A62"/>
    <w:rsid w:val="002E4A8A"/>
    <w:rsid w:val="002E5482"/>
    <w:rsid w:val="002E5A67"/>
    <w:rsid w:val="002E6121"/>
    <w:rsid w:val="002F2AA4"/>
    <w:rsid w:val="002F2FA3"/>
    <w:rsid w:val="002F429B"/>
    <w:rsid w:val="002F4862"/>
    <w:rsid w:val="0030133C"/>
    <w:rsid w:val="00301893"/>
    <w:rsid w:val="00304176"/>
    <w:rsid w:val="00306BA3"/>
    <w:rsid w:val="0031471A"/>
    <w:rsid w:val="00316CE8"/>
    <w:rsid w:val="00320635"/>
    <w:rsid w:val="00324EC1"/>
    <w:rsid w:val="00333DEC"/>
    <w:rsid w:val="00334A30"/>
    <w:rsid w:val="00335E93"/>
    <w:rsid w:val="003374FB"/>
    <w:rsid w:val="003411DD"/>
    <w:rsid w:val="00344A05"/>
    <w:rsid w:val="00344B5D"/>
    <w:rsid w:val="00345AFA"/>
    <w:rsid w:val="00346472"/>
    <w:rsid w:val="00351346"/>
    <w:rsid w:val="00352324"/>
    <w:rsid w:val="00353049"/>
    <w:rsid w:val="003546A3"/>
    <w:rsid w:val="003553D9"/>
    <w:rsid w:val="003611D6"/>
    <w:rsid w:val="00361634"/>
    <w:rsid w:val="003643AE"/>
    <w:rsid w:val="00366E15"/>
    <w:rsid w:val="00367400"/>
    <w:rsid w:val="0037214B"/>
    <w:rsid w:val="0037398C"/>
    <w:rsid w:val="0037433D"/>
    <w:rsid w:val="0037618F"/>
    <w:rsid w:val="003809EC"/>
    <w:rsid w:val="00383048"/>
    <w:rsid w:val="003853C1"/>
    <w:rsid w:val="003865D5"/>
    <w:rsid w:val="00386787"/>
    <w:rsid w:val="00391673"/>
    <w:rsid w:val="00391FB2"/>
    <w:rsid w:val="00392AE2"/>
    <w:rsid w:val="00393E29"/>
    <w:rsid w:val="0039510D"/>
    <w:rsid w:val="003A04C1"/>
    <w:rsid w:val="003A087E"/>
    <w:rsid w:val="003A08A5"/>
    <w:rsid w:val="003A1B1D"/>
    <w:rsid w:val="003A2861"/>
    <w:rsid w:val="003A3A0E"/>
    <w:rsid w:val="003B0018"/>
    <w:rsid w:val="003B0945"/>
    <w:rsid w:val="003B097F"/>
    <w:rsid w:val="003B1166"/>
    <w:rsid w:val="003B3981"/>
    <w:rsid w:val="003B4DCF"/>
    <w:rsid w:val="003B7F24"/>
    <w:rsid w:val="003D3B71"/>
    <w:rsid w:val="003D4C17"/>
    <w:rsid w:val="003D56AF"/>
    <w:rsid w:val="003D7195"/>
    <w:rsid w:val="003E1167"/>
    <w:rsid w:val="003E1EF3"/>
    <w:rsid w:val="003E261E"/>
    <w:rsid w:val="003E5319"/>
    <w:rsid w:val="003E761D"/>
    <w:rsid w:val="003F2E6E"/>
    <w:rsid w:val="003F37AF"/>
    <w:rsid w:val="003F3C86"/>
    <w:rsid w:val="003F5438"/>
    <w:rsid w:val="00402864"/>
    <w:rsid w:val="0040339E"/>
    <w:rsid w:val="00403747"/>
    <w:rsid w:val="00404615"/>
    <w:rsid w:val="00407776"/>
    <w:rsid w:val="00410047"/>
    <w:rsid w:val="00412450"/>
    <w:rsid w:val="00412AEF"/>
    <w:rsid w:val="00413C60"/>
    <w:rsid w:val="004148F2"/>
    <w:rsid w:val="004178B4"/>
    <w:rsid w:val="00417E94"/>
    <w:rsid w:val="00423144"/>
    <w:rsid w:val="0042391F"/>
    <w:rsid w:val="0042690D"/>
    <w:rsid w:val="00427353"/>
    <w:rsid w:val="00427420"/>
    <w:rsid w:val="004310F5"/>
    <w:rsid w:val="0043564D"/>
    <w:rsid w:val="0043577B"/>
    <w:rsid w:val="0043628A"/>
    <w:rsid w:val="004373A0"/>
    <w:rsid w:val="00444AE6"/>
    <w:rsid w:val="00445953"/>
    <w:rsid w:val="004478FD"/>
    <w:rsid w:val="00454DE4"/>
    <w:rsid w:val="00455105"/>
    <w:rsid w:val="004625AA"/>
    <w:rsid w:val="004627A7"/>
    <w:rsid w:val="00465D0B"/>
    <w:rsid w:val="00467168"/>
    <w:rsid w:val="004700B3"/>
    <w:rsid w:val="00470101"/>
    <w:rsid w:val="004701D5"/>
    <w:rsid w:val="004709CC"/>
    <w:rsid w:val="004715A6"/>
    <w:rsid w:val="00471634"/>
    <w:rsid w:val="004733B7"/>
    <w:rsid w:val="00475159"/>
    <w:rsid w:val="00475EFD"/>
    <w:rsid w:val="0048003B"/>
    <w:rsid w:val="00480D30"/>
    <w:rsid w:val="0048378B"/>
    <w:rsid w:val="0048517C"/>
    <w:rsid w:val="00491C59"/>
    <w:rsid w:val="00493F64"/>
    <w:rsid w:val="004A715D"/>
    <w:rsid w:val="004B4F74"/>
    <w:rsid w:val="004B7DAE"/>
    <w:rsid w:val="004C553B"/>
    <w:rsid w:val="004C6139"/>
    <w:rsid w:val="004C768E"/>
    <w:rsid w:val="004D25B4"/>
    <w:rsid w:val="004D4E6D"/>
    <w:rsid w:val="004D4EBC"/>
    <w:rsid w:val="004D7E14"/>
    <w:rsid w:val="004E4A29"/>
    <w:rsid w:val="004E5E28"/>
    <w:rsid w:val="004E79A4"/>
    <w:rsid w:val="004F0760"/>
    <w:rsid w:val="004F2A3C"/>
    <w:rsid w:val="004F3D6F"/>
    <w:rsid w:val="00504447"/>
    <w:rsid w:val="00504F96"/>
    <w:rsid w:val="005059BB"/>
    <w:rsid w:val="005062C7"/>
    <w:rsid w:val="005073DD"/>
    <w:rsid w:val="0051056D"/>
    <w:rsid w:val="0051269B"/>
    <w:rsid w:val="005138E8"/>
    <w:rsid w:val="00514D1D"/>
    <w:rsid w:val="00524288"/>
    <w:rsid w:val="00526F36"/>
    <w:rsid w:val="005317FB"/>
    <w:rsid w:val="00531BF5"/>
    <w:rsid w:val="00532847"/>
    <w:rsid w:val="005331C9"/>
    <w:rsid w:val="005443EC"/>
    <w:rsid w:val="0055219D"/>
    <w:rsid w:val="0055353F"/>
    <w:rsid w:val="0055503D"/>
    <w:rsid w:val="00563598"/>
    <w:rsid w:val="0056633F"/>
    <w:rsid w:val="005713E5"/>
    <w:rsid w:val="00573052"/>
    <w:rsid w:val="00573359"/>
    <w:rsid w:val="0058064A"/>
    <w:rsid w:val="005857B5"/>
    <w:rsid w:val="00587E1F"/>
    <w:rsid w:val="00592E64"/>
    <w:rsid w:val="0059353F"/>
    <w:rsid w:val="00593846"/>
    <w:rsid w:val="005968C0"/>
    <w:rsid w:val="005A0F0C"/>
    <w:rsid w:val="005A2D98"/>
    <w:rsid w:val="005A435A"/>
    <w:rsid w:val="005B0C40"/>
    <w:rsid w:val="005B4C29"/>
    <w:rsid w:val="005C0DDE"/>
    <w:rsid w:val="005C380A"/>
    <w:rsid w:val="005C3A2B"/>
    <w:rsid w:val="005D146D"/>
    <w:rsid w:val="005D3079"/>
    <w:rsid w:val="005D4600"/>
    <w:rsid w:val="005D4F82"/>
    <w:rsid w:val="005D620B"/>
    <w:rsid w:val="005E259B"/>
    <w:rsid w:val="005E6154"/>
    <w:rsid w:val="005E7C6E"/>
    <w:rsid w:val="005F3D12"/>
    <w:rsid w:val="006025ED"/>
    <w:rsid w:val="0061089F"/>
    <w:rsid w:val="00616EC2"/>
    <w:rsid w:val="00616EFA"/>
    <w:rsid w:val="00620553"/>
    <w:rsid w:val="0062087D"/>
    <w:rsid w:val="0062408F"/>
    <w:rsid w:val="00630AD8"/>
    <w:rsid w:val="00632A72"/>
    <w:rsid w:val="00633235"/>
    <w:rsid w:val="00633817"/>
    <w:rsid w:val="00633986"/>
    <w:rsid w:val="00633EC7"/>
    <w:rsid w:val="006421A2"/>
    <w:rsid w:val="0064359D"/>
    <w:rsid w:val="006442A7"/>
    <w:rsid w:val="00645BAA"/>
    <w:rsid w:val="0064613A"/>
    <w:rsid w:val="0065325A"/>
    <w:rsid w:val="0065494E"/>
    <w:rsid w:val="00655382"/>
    <w:rsid w:val="00657ED4"/>
    <w:rsid w:val="00661471"/>
    <w:rsid w:val="00662671"/>
    <w:rsid w:val="006653B6"/>
    <w:rsid w:val="00674316"/>
    <w:rsid w:val="00674D68"/>
    <w:rsid w:val="00676CE9"/>
    <w:rsid w:val="00677C0E"/>
    <w:rsid w:val="00680843"/>
    <w:rsid w:val="00681A2E"/>
    <w:rsid w:val="00684E74"/>
    <w:rsid w:val="00693F5D"/>
    <w:rsid w:val="00696900"/>
    <w:rsid w:val="006A1801"/>
    <w:rsid w:val="006B1052"/>
    <w:rsid w:val="006B25CE"/>
    <w:rsid w:val="006B2B0F"/>
    <w:rsid w:val="006B4AAD"/>
    <w:rsid w:val="006B5819"/>
    <w:rsid w:val="006B5E75"/>
    <w:rsid w:val="006B6C93"/>
    <w:rsid w:val="006C23F9"/>
    <w:rsid w:val="006C33F2"/>
    <w:rsid w:val="006C792A"/>
    <w:rsid w:val="006D0D87"/>
    <w:rsid w:val="006D22C5"/>
    <w:rsid w:val="006D2999"/>
    <w:rsid w:val="006D3AD4"/>
    <w:rsid w:val="006D67CD"/>
    <w:rsid w:val="006E151C"/>
    <w:rsid w:val="006F0E57"/>
    <w:rsid w:val="006F281E"/>
    <w:rsid w:val="006F6223"/>
    <w:rsid w:val="006F7D74"/>
    <w:rsid w:val="00700B49"/>
    <w:rsid w:val="00706618"/>
    <w:rsid w:val="0071027A"/>
    <w:rsid w:val="00710AD8"/>
    <w:rsid w:val="00720BC3"/>
    <w:rsid w:val="00720D8C"/>
    <w:rsid w:val="007240E8"/>
    <w:rsid w:val="00732040"/>
    <w:rsid w:val="00732055"/>
    <w:rsid w:val="007375BC"/>
    <w:rsid w:val="0074016A"/>
    <w:rsid w:val="00741647"/>
    <w:rsid w:val="00745DE2"/>
    <w:rsid w:val="00747958"/>
    <w:rsid w:val="00750F13"/>
    <w:rsid w:val="007514FC"/>
    <w:rsid w:val="00761537"/>
    <w:rsid w:val="00762E95"/>
    <w:rsid w:val="00763090"/>
    <w:rsid w:val="0076319E"/>
    <w:rsid w:val="007653B0"/>
    <w:rsid w:val="00770BF1"/>
    <w:rsid w:val="00770F8C"/>
    <w:rsid w:val="0077379E"/>
    <w:rsid w:val="00773B77"/>
    <w:rsid w:val="00774E81"/>
    <w:rsid w:val="00781CE1"/>
    <w:rsid w:val="00784940"/>
    <w:rsid w:val="0079789A"/>
    <w:rsid w:val="007A18FC"/>
    <w:rsid w:val="007A28B9"/>
    <w:rsid w:val="007A2B94"/>
    <w:rsid w:val="007A2FAE"/>
    <w:rsid w:val="007A3F26"/>
    <w:rsid w:val="007A4C10"/>
    <w:rsid w:val="007A5346"/>
    <w:rsid w:val="007A55F2"/>
    <w:rsid w:val="007B13D8"/>
    <w:rsid w:val="007B2797"/>
    <w:rsid w:val="007C4C06"/>
    <w:rsid w:val="007C57BB"/>
    <w:rsid w:val="007C615D"/>
    <w:rsid w:val="007D069A"/>
    <w:rsid w:val="007D176D"/>
    <w:rsid w:val="007D52F0"/>
    <w:rsid w:val="007D6B2B"/>
    <w:rsid w:val="007D6D64"/>
    <w:rsid w:val="007D79AE"/>
    <w:rsid w:val="007F218A"/>
    <w:rsid w:val="007F79C4"/>
    <w:rsid w:val="00805405"/>
    <w:rsid w:val="00810953"/>
    <w:rsid w:val="008147F1"/>
    <w:rsid w:val="00822503"/>
    <w:rsid w:val="00822F0B"/>
    <w:rsid w:val="00823078"/>
    <w:rsid w:val="00824ECD"/>
    <w:rsid w:val="0082667C"/>
    <w:rsid w:val="00832A8D"/>
    <w:rsid w:val="00834CD5"/>
    <w:rsid w:val="008364A6"/>
    <w:rsid w:val="008410AD"/>
    <w:rsid w:val="00845732"/>
    <w:rsid w:val="00845B11"/>
    <w:rsid w:val="00852868"/>
    <w:rsid w:val="008572D9"/>
    <w:rsid w:val="00861E13"/>
    <w:rsid w:val="00866507"/>
    <w:rsid w:val="00866D27"/>
    <w:rsid w:val="00872740"/>
    <w:rsid w:val="008819C1"/>
    <w:rsid w:val="0088308C"/>
    <w:rsid w:val="0089021A"/>
    <w:rsid w:val="008905C1"/>
    <w:rsid w:val="00892496"/>
    <w:rsid w:val="0089505C"/>
    <w:rsid w:val="00896B19"/>
    <w:rsid w:val="00897665"/>
    <w:rsid w:val="008A6F22"/>
    <w:rsid w:val="008A7A5C"/>
    <w:rsid w:val="008B4372"/>
    <w:rsid w:val="008B5D8F"/>
    <w:rsid w:val="008B7BB6"/>
    <w:rsid w:val="008B7DE5"/>
    <w:rsid w:val="008C1E21"/>
    <w:rsid w:val="008C32D7"/>
    <w:rsid w:val="008C4175"/>
    <w:rsid w:val="008C45A0"/>
    <w:rsid w:val="008C4EF8"/>
    <w:rsid w:val="008D43BD"/>
    <w:rsid w:val="008D598F"/>
    <w:rsid w:val="008E4CCA"/>
    <w:rsid w:val="008F0A18"/>
    <w:rsid w:val="008F377D"/>
    <w:rsid w:val="008F4E0B"/>
    <w:rsid w:val="008F6A99"/>
    <w:rsid w:val="008F7C5D"/>
    <w:rsid w:val="009004F9"/>
    <w:rsid w:val="00903B44"/>
    <w:rsid w:val="00907025"/>
    <w:rsid w:val="00907866"/>
    <w:rsid w:val="00907CE9"/>
    <w:rsid w:val="00911C76"/>
    <w:rsid w:val="00915659"/>
    <w:rsid w:val="00917538"/>
    <w:rsid w:val="00921F04"/>
    <w:rsid w:val="00940D8C"/>
    <w:rsid w:val="009415B6"/>
    <w:rsid w:val="00942BA5"/>
    <w:rsid w:val="009449D2"/>
    <w:rsid w:val="00944F14"/>
    <w:rsid w:val="009453E1"/>
    <w:rsid w:val="009468D8"/>
    <w:rsid w:val="009571D7"/>
    <w:rsid w:val="00957FAB"/>
    <w:rsid w:val="0096050F"/>
    <w:rsid w:val="0096253C"/>
    <w:rsid w:val="00963ECA"/>
    <w:rsid w:val="00965E40"/>
    <w:rsid w:val="00965EC9"/>
    <w:rsid w:val="00966659"/>
    <w:rsid w:val="00970D9C"/>
    <w:rsid w:val="00971FDB"/>
    <w:rsid w:val="00974028"/>
    <w:rsid w:val="00985570"/>
    <w:rsid w:val="00987350"/>
    <w:rsid w:val="0099487C"/>
    <w:rsid w:val="00997060"/>
    <w:rsid w:val="00997BE9"/>
    <w:rsid w:val="009A199C"/>
    <w:rsid w:val="009A3C1E"/>
    <w:rsid w:val="009A52FF"/>
    <w:rsid w:val="009A63ED"/>
    <w:rsid w:val="009B7B63"/>
    <w:rsid w:val="009B7C52"/>
    <w:rsid w:val="009C0031"/>
    <w:rsid w:val="009C0FEA"/>
    <w:rsid w:val="009D23F7"/>
    <w:rsid w:val="009D670A"/>
    <w:rsid w:val="009E18C4"/>
    <w:rsid w:val="009E38EF"/>
    <w:rsid w:val="009E3F99"/>
    <w:rsid w:val="009E48AE"/>
    <w:rsid w:val="009E4E89"/>
    <w:rsid w:val="009F0E8E"/>
    <w:rsid w:val="009F1794"/>
    <w:rsid w:val="009F5C53"/>
    <w:rsid w:val="009F6529"/>
    <w:rsid w:val="009F6CE7"/>
    <w:rsid w:val="009F7156"/>
    <w:rsid w:val="00A0257E"/>
    <w:rsid w:val="00A07960"/>
    <w:rsid w:val="00A10005"/>
    <w:rsid w:val="00A129A1"/>
    <w:rsid w:val="00A140B4"/>
    <w:rsid w:val="00A207FC"/>
    <w:rsid w:val="00A32E8B"/>
    <w:rsid w:val="00A333F7"/>
    <w:rsid w:val="00A339E4"/>
    <w:rsid w:val="00A35615"/>
    <w:rsid w:val="00A35710"/>
    <w:rsid w:val="00A36600"/>
    <w:rsid w:val="00A37108"/>
    <w:rsid w:val="00A41250"/>
    <w:rsid w:val="00A41D4E"/>
    <w:rsid w:val="00A4656A"/>
    <w:rsid w:val="00A510A2"/>
    <w:rsid w:val="00A52A8F"/>
    <w:rsid w:val="00A53E76"/>
    <w:rsid w:val="00A54BE3"/>
    <w:rsid w:val="00A55155"/>
    <w:rsid w:val="00A61E33"/>
    <w:rsid w:val="00A6214C"/>
    <w:rsid w:val="00A62E21"/>
    <w:rsid w:val="00A640FF"/>
    <w:rsid w:val="00A70712"/>
    <w:rsid w:val="00A71C6A"/>
    <w:rsid w:val="00A83349"/>
    <w:rsid w:val="00A83B38"/>
    <w:rsid w:val="00A85C30"/>
    <w:rsid w:val="00A91E9F"/>
    <w:rsid w:val="00A92398"/>
    <w:rsid w:val="00A94622"/>
    <w:rsid w:val="00A94A35"/>
    <w:rsid w:val="00AA4E2D"/>
    <w:rsid w:val="00AA6010"/>
    <w:rsid w:val="00AB1EFF"/>
    <w:rsid w:val="00AB33F6"/>
    <w:rsid w:val="00AB476F"/>
    <w:rsid w:val="00AB48D1"/>
    <w:rsid w:val="00AB5BEA"/>
    <w:rsid w:val="00AB7E56"/>
    <w:rsid w:val="00AC209B"/>
    <w:rsid w:val="00AD0C87"/>
    <w:rsid w:val="00AD6EC2"/>
    <w:rsid w:val="00AD7576"/>
    <w:rsid w:val="00AE372B"/>
    <w:rsid w:val="00AE4C26"/>
    <w:rsid w:val="00AF18D9"/>
    <w:rsid w:val="00AF2204"/>
    <w:rsid w:val="00AF4AC7"/>
    <w:rsid w:val="00AF6132"/>
    <w:rsid w:val="00AF6C56"/>
    <w:rsid w:val="00B0055B"/>
    <w:rsid w:val="00B012F3"/>
    <w:rsid w:val="00B0143C"/>
    <w:rsid w:val="00B03F4A"/>
    <w:rsid w:val="00B0641D"/>
    <w:rsid w:val="00B0727F"/>
    <w:rsid w:val="00B12109"/>
    <w:rsid w:val="00B1273F"/>
    <w:rsid w:val="00B16399"/>
    <w:rsid w:val="00B176A4"/>
    <w:rsid w:val="00B20B2B"/>
    <w:rsid w:val="00B26BD8"/>
    <w:rsid w:val="00B30ECC"/>
    <w:rsid w:val="00B3197A"/>
    <w:rsid w:val="00B3267C"/>
    <w:rsid w:val="00B53493"/>
    <w:rsid w:val="00B54767"/>
    <w:rsid w:val="00B55D18"/>
    <w:rsid w:val="00B56CC8"/>
    <w:rsid w:val="00B61A42"/>
    <w:rsid w:val="00B64090"/>
    <w:rsid w:val="00B65281"/>
    <w:rsid w:val="00B65924"/>
    <w:rsid w:val="00B668FB"/>
    <w:rsid w:val="00B67591"/>
    <w:rsid w:val="00B67D02"/>
    <w:rsid w:val="00B76B8E"/>
    <w:rsid w:val="00B80FB7"/>
    <w:rsid w:val="00B819DD"/>
    <w:rsid w:val="00B82B28"/>
    <w:rsid w:val="00B93A93"/>
    <w:rsid w:val="00BA28EE"/>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E63C6"/>
    <w:rsid w:val="00BF2C53"/>
    <w:rsid w:val="00BF44E8"/>
    <w:rsid w:val="00C000C3"/>
    <w:rsid w:val="00C02E60"/>
    <w:rsid w:val="00C04823"/>
    <w:rsid w:val="00C067B9"/>
    <w:rsid w:val="00C10095"/>
    <w:rsid w:val="00C105CA"/>
    <w:rsid w:val="00C10A1C"/>
    <w:rsid w:val="00C11072"/>
    <w:rsid w:val="00C15164"/>
    <w:rsid w:val="00C1680B"/>
    <w:rsid w:val="00C20EEB"/>
    <w:rsid w:val="00C240FD"/>
    <w:rsid w:val="00C24374"/>
    <w:rsid w:val="00C27DD7"/>
    <w:rsid w:val="00C302EF"/>
    <w:rsid w:val="00C330C8"/>
    <w:rsid w:val="00C36A7E"/>
    <w:rsid w:val="00C41419"/>
    <w:rsid w:val="00C41A56"/>
    <w:rsid w:val="00C428D9"/>
    <w:rsid w:val="00C456A5"/>
    <w:rsid w:val="00C47333"/>
    <w:rsid w:val="00C52257"/>
    <w:rsid w:val="00C53907"/>
    <w:rsid w:val="00C575F3"/>
    <w:rsid w:val="00C6199A"/>
    <w:rsid w:val="00C63DD3"/>
    <w:rsid w:val="00C65BF0"/>
    <w:rsid w:val="00C70E04"/>
    <w:rsid w:val="00C74C53"/>
    <w:rsid w:val="00C755AC"/>
    <w:rsid w:val="00C771C6"/>
    <w:rsid w:val="00C82402"/>
    <w:rsid w:val="00C82D36"/>
    <w:rsid w:val="00C82ECC"/>
    <w:rsid w:val="00C91EC5"/>
    <w:rsid w:val="00C93112"/>
    <w:rsid w:val="00C941F0"/>
    <w:rsid w:val="00C96373"/>
    <w:rsid w:val="00C97431"/>
    <w:rsid w:val="00C9759C"/>
    <w:rsid w:val="00CA0CF1"/>
    <w:rsid w:val="00CA0E55"/>
    <w:rsid w:val="00CA2163"/>
    <w:rsid w:val="00CA3CD8"/>
    <w:rsid w:val="00CB5660"/>
    <w:rsid w:val="00CB5A23"/>
    <w:rsid w:val="00CB5F10"/>
    <w:rsid w:val="00CB6B8C"/>
    <w:rsid w:val="00CC4711"/>
    <w:rsid w:val="00CC60A0"/>
    <w:rsid w:val="00CC764A"/>
    <w:rsid w:val="00CD5119"/>
    <w:rsid w:val="00CD706B"/>
    <w:rsid w:val="00CD764F"/>
    <w:rsid w:val="00CE0E66"/>
    <w:rsid w:val="00CE3455"/>
    <w:rsid w:val="00CE35D4"/>
    <w:rsid w:val="00CF0D48"/>
    <w:rsid w:val="00D00835"/>
    <w:rsid w:val="00D03E01"/>
    <w:rsid w:val="00D14934"/>
    <w:rsid w:val="00D241D3"/>
    <w:rsid w:val="00D251DC"/>
    <w:rsid w:val="00D253E1"/>
    <w:rsid w:val="00D26634"/>
    <w:rsid w:val="00D26FD9"/>
    <w:rsid w:val="00D27FA8"/>
    <w:rsid w:val="00D32946"/>
    <w:rsid w:val="00D35265"/>
    <w:rsid w:val="00D365D3"/>
    <w:rsid w:val="00D40FAF"/>
    <w:rsid w:val="00D42F7B"/>
    <w:rsid w:val="00D46A5D"/>
    <w:rsid w:val="00D47B5C"/>
    <w:rsid w:val="00D52057"/>
    <w:rsid w:val="00D54C5F"/>
    <w:rsid w:val="00D55089"/>
    <w:rsid w:val="00D57CC7"/>
    <w:rsid w:val="00D63051"/>
    <w:rsid w:val="00D65286"/>
    <w:rsid w:val="00D65684"/>
    <w:rsid w:val="00D6586F"/>
    <w:rsid w:val="00D735D5"/>
    <w:rsid w:val="00D75157"/>
    <w:rsid w:val="00D809FB"/>
    <w:rsid w:val="00D83394"/>
    <w:rsid w:val="00D87002"/>
    <w:rsid w:val="00D94430"/>
    <w:rsid w:val="00D94E4F"/>
    <w:rsid w:val="00D9697C"/>
    <w:rsid w:val="00D96A2F"/>
    <w:rsid w:val="00DA0722"/>
    <w:rsid w:val="00DA1CE2"/>
    <w:rsid w:val="00DA3881"/>
    <w:rsid w:val="00DA3E09"/>
    <w:rsid w:val="00DA76FA"/>
    <w:rsid w:val="00DA7E04"/>
    <w:rsid w:val="00DB2886"/>
    <w:rsid w:val="00DB2B49"/>
    <w:rsid w:val="00DB4574"/>
    <w:rsid w:val="00DB50C7"/>
    <w:rsid w:val="00DB57C6"/>
    <w:rsid w:val="00DB7279"/>
    <w:rsid w:val="00DC28FE"/>
    <w:rsid w:val="00DC290C"/>
    <w:rsid w:val="00DC33B4"/>
    <w:rsid w:val="00DC37AE"/>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76416"/>
    <w:rsid w:val="00E86CDA"/>
    <w:rsid w:val="00E93E1D"/>
    <w:rsid w:val="00E975D4"/>
    <w:rsid w:val="00EA1056"/>
    <w:rsid w:val="00EA492C"/>
    <w:rsid w:val="00EA594A"/>
    <w:rsid w:val="00EB58BD"/>
    <w:rsid w:val="00EB752E"/>
    <w:rsid w:val="00EC0FFC"/>
    <w:rsid w:val="00EC25FB"/>
    <w:rsid w:val="00EC2EF5"/>
    <w:rsid w:val="00EC4EB8"/>
    <w:rsid w:val="00EC58A0"/>
    <w:rsid w:val="00EC7184"/>
    <w:rsid w:val="00ED2E33"/>
    <w:rsid w:val="00ED3024"/>
    <w:rsid w:val="00ED59F7"/>
    <w:rsid w:val="00ED6217"/>
    <w:rsid w:val="00ED71B6"/>
    <w:rsid w:val="00EE27C8"/>
    <w:rsid w:val="00EE5474"/>
    <w:rsid w:val="00EE56DF"/>
    <w:rsid w:val="00EF0E10"/>
    <w:rsid w:val="00EF187F"/>
    <w:rsid w:val="00EF1E16"/>
    <w:rsid w:val="00EF2076"/>
    <w:rsid w:val="00EF2AFB"/>
    <w:rsid w:val="00EF4AD6"/>
    <w:rsid w:val="00EF4BFF"/>
    <w:rsid w:val="00EF53C5"/>
    <w:rsid w:val="00EF707C"/>
    <w:rsid w:val="00F02919"/>
    <w:rsid w:val="00F05D01"/>
    <w:rsid w:val="00F12FC4"/>
    <w:rsid w:val="00F16C87"/>
    <w:rsid w:val="00F22567"/>
    <w:rsid w:val="00F26479"/>
    <w:rsid w:val="00F33D5C"/>
    <w:rsid w:val="00F33FF5"/>
    <w:rsid w:val="00F3402F"/>
    <w:rsid w:val="00F361BB"/>
    <w:rsid w:val="00F42E89"/>
    <w:rsid w:val="00F431FB"/>
    <w:rsid w:val="00F4390F"/>
    <w:rsid w:val="00F44690"/>
    <w:rsid w:val="00F461A3"/>
    <w:rsid w:val="00F5122F"/>
    <w:rsid w:val="00F51DDF"/>
    <w:rsid w:val="00F53ACB"/>
    <w:rsid w:val="00F54A61"/>
    <w:rsid w:val="00F60E46"/>
    <w:rsid w:val="00F6184E"/>
    <w:rsid w:val="00F714A7"/>
    <w:rsid w:val="00F728F2"/>
    <w:rsid w:val="00F75F05"/>
    <w:rsid w:val="00F77C69"/>
    <w:rsid w:val="00F8007E"/>
    <w:rsid w:val="00F81C8A"/>
    <w:rsid w:val="00F81F18"/>
    <w:rsid w:val="00F84805"/>
    <w:rsid w:val="00F867B3"/>
    <w:rsid w:val="00F97CAC"/>
    <w:rsid w:val="00FA0730"/>
    <w:rsid w:val="00FA09B2"/>
    <w:rsid w:val="00FA2B02"/>
    <w:rsid w:val="00FA32C4"/>
    <w:rsid w:val="00FA39B8"/>
    <w:rsid w:val="00FA489A"/>
    <w:rsid w:val="00FA5661"/>
    <w:rsid w:val="00FB1115"/>
    <w:rsid w:val="00FB18F6"/>
    <w:rsid w:val="00FB2C51"/>
    <w:rsid w:val="00FB401E"/>
    <w:rsid w:val="00FB4AE4"/>
    <w:rsid w:val="00FB6CB4"/>
    <w:rsid w:val="00FC35E3"/>
    <w:rsid w:val="00FC384F"/>
    <w:rsid w:val="00FC4495"/>
    <w:rsid w:val="00FD24D5"/>
    <w:rsid w:val="00FD2949"/>
    <w:rsid w:val="00FE244F"/>
    <w:rsid w:val="00FE341A"/>
    <w:rsid w:val="00FE3B54"/>
    <w:rsid w:val="00FE3E53"/>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CC4711"/>
    <w:pPr>
      <w:spacing w:before="60" w:after="60" w:line="252" w:lineRule="auto"/>
    </w:pPr>
    <w:rPr>
      <w:b/>
      <w:sz w:val="20"/>
    </w:rPr>
  </w:style>
  <w:style w:type="paragraph" w:customStyle="1" w:styleId="Tabletext">
    <w:name w:val="Table text"/>
    <w:basedOn w:val="Normal"/>
    <w:link w:val="TabletextChar"/>
    <w:uiPriority w:val="9"/>
    <w:qFormat/>
    <w:rsid w:val="00CC4711"/>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CC4711"/>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CC4711"/>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CC4711"/>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CC4711"/>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CC4711"/>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C4711"/>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CC4711"/>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
    <w:name w:val="x"/>
    <w:basedOn w:val="Normal"/>
    <w:rsid w:val="00633986"/>
    <w:pPr>
      <w:spacing w:before="40" w:after="40" w:line="252" w:lineRule="auto"/>
    </w:pPr>
    <w:rPr>
      <w:rFonts w:ascii="Arial" w:eastAsia="Times New Roman" w:hAnsi="Arial" w:cs="Times New Roman"/>
      <w:b/>
      <w:sz w:val="19"/>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43">
      <w:bodyDiv w:val="1"/>
      <w:marLeft w:val="0"/>
      <w:marRight w:val="0"/>
      <w:marTop w:val="0"/>
      <w:marBottom w:val="0"/>
      <w:divBdr>
        <w:top w:val="none" w:sz="0" w:space="0" w:color="auto"/>
        <w:left w:val="none" w:sz="0" w:space="0" w:color="auto"/>
        <w:bottom w:val="none" w:sz="0" w:space="0" w:color="auto"/>
        <w:right w:val="none" w:sz="0" w:space="0" w:color="auto"/>
      </w:divBdr>
    </w:div>
    <w:div w:id="112361419">
      <w:bodyDiv w:val="1"/>
      <w:marLeft w:val="0"/>
      <w:marRight w:val="0"/>
      <w:marTop w:val="0"/>
      <w:marBottom w:val="0"/>
      <w:divBdr>
        <w:top w:val="none" w:sz="0" w:space="0" w:color="auto"/>
        <w:left w:val="none" w:sz="0" w:space="0" w:color="auto"/>
        <w:bottom w:val="none" w:sz="0" w:space="0" w:color="auto"/>
        <w:right w:val="none" w:sz="0" w:space="0" w:color="auto"/>
      </w:divBdr>
    </w:div>
    <w:div w:id="154806793">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01894574">
      <w:bodyDiv w:val="1"/>
      <w:marLeft w:val="0"/>
      <w:marRight w:val="0"/>
      <w:marTop w:val="0"/>
      <w:marBottom w:val="0"/>
      <w:divBdr>
        <w:top w:val="none" w:sz="0" w:space="0" w:color="auto"/>
        <w:left w:val="none" w:sz="0" w:space="0" w:color="auto"/>
        <w:bottom w:val="none" w:sz="0" w:space="0" w:color="auto"/>
        <w:right w:val="none" w:sz="0" w:space="0" w:color="auto"/>
      </w:divBdr>
    </w:div>
    <w:div w:id="629822185">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26056704">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9722800">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0800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A6D4822DF4A5794ED94A04BEC4771"/>
        <w:category>
          <w:name w:val="General"/>
          <w:gallery w:val="placeholder"/>
        </w:category>
        <w:types>
          <w:type w:val="bbPlcHdr"/>
        </w:types>
        <w:behaviors>
          <w:behavior w:val="content"/>
        </w:behaviors>
        <w:guid w:val="{7262940F-6C69-401B-83AB-19221A933793}"/>
      </w:docPartPr>
      <w:docPartBody>
        <w:p w:rsidR="0019245A" w:rsidRDefault="00443F4E">
          <w:pPr>
            <w:pStyle w:val="CCEA6D4822DF4A5794ED94A04BEC477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6C0B92" w:rsidP="006C0B92">
          <w:pPr>
            <w:pStyle w:val="6615037B85724AEA87F4ADD1DFBAA9221"/>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443F4E">
          <w:pPr>
            <w:pStyle w:val="3758A4A838554B52BC1195B959EBBC6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6C0B92" w:rsidP="006C0B92">
          <w:pPr>
            <w:pStyle w:val="B9104A50B8224A4094A0DE014E032EC0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443F4E">
          <w:pPr>
            <w:pStyle w:val="306BF08FB9C5458FA714D74C28E2BA45"/>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443F4E">
          <w:pPr>
            <w:pStyle w:val="140B8B0422154432B12E5EA8B0F317B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443F4E">
          <w:pPr>
            <w:pStyle w:val="EDE730751CA9403ABD1D14A1E29AEB16"/>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443F4E">
          <w:pPr>
            <w:pStyle w:val="B7DC7D9E3718440BBA8F085E4AB9FBC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6C0B92" w:rsidP="006C0B92">
          <w:pPr>
            <w:pStyle w:val="772F182819034DA4A531AC19C9A4820C1"/>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443F4E">
          <w:pPr>
            <w:pStyle w:val="E56A817F856A4C268761FA14F8F4092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6C0B92" w:rsidP="006C0B92">
          <w:pPr>
            <w:pStyle w:val="D87856220670420AAC91ACC4345453D01"/>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6C0B92" w:rsidP="006C0B92">
          <w:pPr>
            <w:pStyle w:val="0502E817482A4BB0854582BDF77A7A881"/>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6C0B92" w:rsidP="006C0B92">
          <w:pPr>
            <w:pStyle w:val="18C1127996A14B538B5E6B1DAD3EE3CB1"/>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6C0B92" w:rsidP="006C0B92">
          <w:pPr>
            <w:pStyle w:val="79219024696D4E71916D0A375FA2EC7A1"/>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6C0B92" w:rsidP="006C0B92">
          <w:pPr>
            <w:pStyle w:val="DF26580C87F944C89E6D6190276E4A601"/>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6C0B92" w:rsidP="006C0B92">
          <w:pPr>
            <w:pStyle w:val="17D2FCA33AF4400AA760249E66FBEF7B1"/>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6C0B92" w:rsidP="006C0B92">
          <w:pPr>
            <w:pStyle w:val="1891C4E3206E4F7ABD63C3EFF45F518B1"/>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6C0B92" w:rsidP="006C0B92">
          <w:pPr>
            <w:pStyle w:val="1AF3EAB4E8E0443C8E0724475BADF08D1"/>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6C0B92" w:rsidP="006C0B92">
          <w:pPr>
            <w:pStyle w:val="D50525EA3EB549348D29E551C3A8FD2A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6C0B92" w:rsidP="006C0B92">
          <w:pPr>
            <w:pStyle w:val="49D96E1F987F444EAE0E03FD49094E42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6C0B92" w:rsidP="006C0B92">
          <w:pPr>
            <w:pStyle w:val="1E6CBD2D98634391848B76FA83C0636F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6C0B92" w:rsidP="006C0B92">
          <w:pPr>
            <w:pStyle w:val="1CFED074471B420287AD89A83F836D991"/>
          </w:pPr>
          <w:r w:rsidRPr="009F7156">
            <w:rPr>
              <w:rFonts w:ascii="Arial" w:hAnsi="Arial" w:cs="Arial"/>
              <w:b w:val="0"/>
              <w:bCs/>
              <w:sz w:val="19"/>
              <w:szCs w:val="19"/>
              <w:shd w:val="clear" w:color="auto" w:fill="70AD47" w:themeFill="accent6"/>
            </w:rPr>
            <w:t>[Insert context and cohort considerations]</w:t>
          </w:r>
        </w:p>
      </w:docPartBody>
    </w:docPart>
    <w:docPart>
      <w:docPartPr>
        <w:name w:val="DC3C560DC3C344999FF5DA752863ABCE"/>
        <w:category>
          <w:name w:val="General"/>
          <w:gallery w:val="placeholder"/>
        </w:category>
        <w:types>
          <w:type w:val="bbPlcHdr"/>
        </w:types>
        <w:behaviors>
          <w:behavior w:val="content"/>
        </w:behaviors>
        <w:guid w:val="{EF9E256F-231F-4FA6-9608-9F7860EB96F5}"/>
      </w:docPartPr>
      <w:docPartBody>
        <w:p w:rsidR="00EE6258" w:rsidRDefault="006C0B92" w:rsidP="006C0B92">
          <w:pPr>
            <w:pStyle w:val="DC3C560DC3C344999FF5DA752863ABCE1"/>
          </w:pPr>
          <w:r w:rsidRPr="00CD2E67">
            <w:rPr>
              <w:shd w:val="clear" w:color="auto" w:fill="70AD47" w:themeFill="accent6"/>
            </w:rPr>
            <w:t>[Insert assessment title]</w:t>
          </w:r>
        </w:p>
      </w:docPartBody>
    </w:docPart>
    <w:docPart>
      <w:docPartPr>
        <w:name w:val="D4D3411BE6044ADEBE4281DF7B2F5628"/>
        <w:category>
          <w:name w:val="General"/>
          <w:gallery w:val="placeholder"/>
        </w:category>
        <w:types>
          <w:type w:val="bbPlcHdr"/>
        </w:types>
        <w:behaviors>
          <w:behavior w:val="content"/>
        </w:behaviors>
        <w:guid w:val="{88032EC9-2B54-4F21-93EA-B70BAAF25111}"/>
      </w:docPartPr>
      <w:docPartBody>
        <w:p w:rsidR="00EE6258" w:rsidRDefault="006C0B92" w:rsidP="006C0B92">
          <w:pPr>
            <w:pStyle w:val="D4D3411BE6044ADEBE4281DF7B2F56281"/>
          </w:pPr>
          <w:r w:rsidRPr="00CD2E67">
            <w:rPr>
              <w:shd w:val="clear" w:color="auto" w:fill="70AD47" w:themeFill="accent6"/>
            </w:rPr>
            <w:t>[Insert assessment title]</w:t>
          </w:r>
        </w:p>
      </w:docPartBody>
    </w:docPart>
    <w:docPart>
      <w:docPartPr>
        <w:name w:val="FBFBE4D0F8C445E3A3035C971AFCA2F0"/>
        <w:category>
          <w:name w:val="General"/>
          <w:gallery w:val="placeholder"/>
        </w:category>
        <w:types>
          <w:type w:val="bbPlcHdr"/>
        </w:types>
        <w:behaviors>
          <w:behavior w:val="content"/>
        </w:behaviors>
        <w:guid w:val="{30F6F23D-C1DB-4A94-8EAF-DC28A5D062A3}"/>
      </w:docPartPr>
      <w:docPartBody>
        <w:p w:rsidR="00EE6258" w:rsidRDefault="006C0B92" w:rsidP="006C0B92">
          <w:pPr>
            <w:pStyle w:val="FBFBE4D0F8C445E3A3035C971AFCA2F01"/>
          </w:pPr>
          <w:r w:rsidRPr="00CD2E67">
            <w:rPr>
              <w:shd w:val="clear" w:color="auto" w:fill="70AD47" w:themeFill="accent6"/>
            </w:rPr>
            <w:t>[Insert assessment title]</w:t>
          </w:r>
        </w:p>
      </w:docPartBody>
    </w:docPart>
    <w:docPart>
      <w:docPartPr>
        <w:name w:val="207D255E9FA94C09949A353F7998B0E7"/>
        <w:category>
          <w:name w:val="General"/>
          <w:gallery w:val="placeholder"/>
        </w:category>
        <w:types>
          <w:type w:val="bbPlcHdr"/>
        </w:types>
        <w:behaviors>
          <w:behavior w:val="content"/>
        </w:behaviors>
        <w:guid w:val="{9B455CCA-316F-4896-9890-A2B9D7E5F7E9}"/>
      </w:docPartPr>
      <w:docPartBody>
        <w:p w:rsidR="00EE6258" w:rsidRDefault="006C0B92" w:rsidP="006C0B92">
          <w:pPr>
            <w:pStyle w:val="207D255E9FA94C09949A353F7998B0E71"/>
          </w:pPr>
          <w:r w:rsidRPr="00CD2E67">
            <w:rPr>
              <w:shd w:val="clear" w:color="auto" w:fill="70AD47" w:themeFill="accent6"/>
            </w:rPr>
            <w:t>[Insert assessment title]</w:t>
          </w:r>
        </w:p>
      </w:docPartBody>
    </w:docPart>
    <w:docPart>
      <w:docPartPr>
        <w:name w:val="C33B19966C0541819E281991F9797CCC"/>
        <w:category>
          <w:name w:val="General"/>
          <w:gallery w:val="placeholder"/>
        </w:category>
        <w:types>
          <w:type w:val="bbPlcHdr"/>
        </w:types>
        <w:behaviors>
          <w:behavior w:val="content"/>
        </w:behaviors>
        <w:guid w:val="{7B203928-57C2-42BB-B96E-48271CDC54BD}"/>
      </w:docPartPr>
      <w:docPartBody>
        <w:p w:rsidR="00EE6258" w:rsidRDefault="006C0B92" w:rsidP="006C0B92">
          <w:pPr>
            <w:pStyle w:val="C33B19966C0541819E281991F9797CCC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9310913A90B408F84B18DBB94B0F17B"/>
        <w:category>
          <w:name w:val="General"/>
          <w:gallery w:val="placeholder"/>
        </w:category>
        <w:types>
          <w:type w:val="bbPlcHdr"/>
        </w:types>
        <w:behaviors>
          <w:behavior w:val="content"/>
        </w:behaviors>
        <w:guid w:val="{98703778-7BF8-4776-A348-E0953E179A25}"/>
      </w:docPartPr>
      <w:docPartBody>
        <w:p w:rsidR="00EE6258" w:rsidRDefault="006C0B92" w:rsidP="006C0B92">
          <w:pPr>
            <w:pStyle w:val="59310913A90B408F84B18DBB94B0F17B1"/>
          </w:pPr>
          <w:r w:rsidRPr="00CD2E67">
            <w:rPr>
              <w:shd w:val="clear" w:color="auto" w:fill="70AD47" w:themeFill="accent6"/>
            </w:rPr>
            <w:t>[Insert technique]</w:t>
          </w:r>
        </w:p>
      </w:docPartBody>
    </w:docPart>
    <w:docPart>
      <w:docPartPr>
        <w:name w:val="0864D2B63B194270AE38B6A796742602"/>
        <w:category>
          <w:name w:val="General"/>
          <w:gallery w:val="placeholder"/>
        </w:category>
        <w:types>
          <w:type w:val="bbPlcHdr"/>
        </w:types>
        <w:behaviors>
          <w:behavior w:val="content"/>
        </w:behaviors>
        <w:guid w:val="{04CC86E5-F693-4C81-A0ED-63CF111C7BCC}"/>
      </w:docPartPr>
      <w:docPartBody>
        <w:p w:rsidR="00EE6258" w:rsidRDefault="006C0B92" w:rsidP="006C0B92">
          <w:pPr>
            <w:pStyle w:val="0864D2B63B194270AE38B6A796742602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6D2D8D46D346DC9B0CA025BA33BAAA"/>
        <w:category>
          <w:name w:val="General"/>
          <w:gallery w:val="placeholder"/>
        </w:category>
        <w:types>
          <w:type w:val="bbPlcHdr"/>
        </w:types>
        <w:behaviors>
          <w:behavior w:val="content"/>
        </w:behaviors>
        <w:guid w:val="{FB792EE0-E9A1-4F4F-A9BB-957E1F3E9C1E}"/>
      </w:docPartPr>
      <w:docPartBody>
        <w:p w:rsidR="00EE6258" w:rsidRDefault="006C0B92" w:rsidP="006C0B92">
          <w:pPr>
            <w:pStyle w:val="226D2D8D46D346DC9B0CA025BA33BAAA1"/>
          </w:pPr>
          <w:r w:rsidRPr="00CD2E67">
            <w:rPr>
              <w:shd w:val="clear" w:color="auto" w:fill="70AD47" w:themeFill="accent6"/>
            </w:rPr>
            <w:t>[Insert conditions]</w:t>
          </w:r>
        </w:p>
      </w:docPartBody>
    </w:docPart>
    <w:docPart>
      <w:docPartPr>
        <w:name w:val="E50BBCF68A74496FA3FBAE0B61FAE2D3"/>
        <w:category>
          <w:name w:val="General"/>
          <w:gallery w:val="placeholder"/>
        </w:category>
        <w:types>
          <w:type w:val="bbPlcHdr"/>
        </w:types>
        <w:behaviors>
          <w:behavior w:val="content"/>
        </w:behaviors>
        <w:guid w:val="{D6F61DDB-B8F6-417D-9758-E28DEC50CF19}"/>
      </w:docPartPr>
      <w:docPartBody>
        <w:p w:rsidR="00EE6258" w:rsidRDefault="006C0B92" w:rsidP="006C0B92">
          <w:pPr>
            <w:pStyle w:val="E50BBCF68A74496FA3FBAE0B61FAE2D3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1BE89153462D43F9AA4AE610258B8D0F"/>
        <w:category>
          <w:name w:val="General"/>
          <w:gallery w:val="placeholder"/>
        </w:category>
        <w:types>
          <w:type w:val="bbPlcHdr"/>
        </w:types>
        <w:behaviors>
          <w:behavior w:val="content"/>
        </w:behaviors>
        <w:guid w:val="{F9634F5B-94F3-4DF5-B527-9F4E90031313}"/>
      </w:docPartPr>
      <w:docPartBody>
        <w:p w:rsidR="00EE6258" w:rsidRDefault="006C0B92" w:rsidP="006C0B92">
          <w:pPr>
            <w:pStyle w:val="1BE89153462D43F9AA4AE610258B8D0F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7866C5FDC7249F8AA207B263832C026"/>
        <w:category>
          <w:name w:val="General"/>
          <w:gallery w:val="placeholder"/>
        </w:category>
        <w:types>
          <w:type w:val="bbPlcHdr"/>
        </w:types>
        <w:behaviors>
          <w:behavior w:val="content"/>
        </w:behaviors>
        <w:guid w:val="{5A457386-FB32-47A8-ABC5-7DC98E22A22B}"/>
      </w:docPartPr>
      <w:docPartBody>
        <w:p w:rsidR="00EE6258" w:rsidRDefault="006C0B92" w:rsidP="006C0B92">
          <w:pPr>
            <w:pStyle w:val="77866C5FDC7249F8AA207B263832C0261"/>
          </w:pPr>
          <w:r w:rsidRPr="00CD2E67">
            <w:rPr>
              <w:shd w:val="clear" w:color="auto" w:fill="70AD47" w:themeFill="accent6"/>
            </w:rPr>
            <w:t>[Insert technique]</w:t>
          </w:r>
        </w:p>
      </w:docPartBody>
    </w:docPart>
    <w:docPart>
      <w:docPartPr>
        <w:name w:val="89F6CD7ACF944ED48FD18560B0CA1CB1"/>
        <w:category>
          <w:name w:val="General"/>
          <w:gallery w:val="placeholder"/>
        </w:category>
        <w:types>
          <w:type w:val="bbPlcHdr"/>
        </w:types>
        <w:behaviors>
          <w:behavior w:val="content"/>
        </w:behaviors>
        <w:guid w:val="{7EDB1FED-EE8A-4C32-A884-E5154856AE30}"/>
      </w:docPartPr>
      <w:docPartBody>
        <w:p w:rsidR="00EE6258" w:rsidRDefault="006C0B92" w:rsidP="006C0B92">
          <w:pPr>
            <w:pStyle w:val="89F6CD7ACF944ED48FD18560B0CA1CB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F7122B58E2B4BBBAABE52DD9472EED1"/>
        <w:category>
          <w:name w:val="General"/>
          <w:gallery w:val="placeholder"/>
        </w:category>
        <w:types>
          <w:type w:val="bbPlcHdr"/>
        </w:types>
        <w:behaviors>
          <w:behavior w:val="content"/>
        </w:behaviors>
        <w:guid w:val="{B4C5F6D9-4617-4F0C-9814-C0A4050638C5}"/>
      </w:docPartPr>
      <w:docPartBody>
        <w:p w:rsidR="00EE6258" w:rsidRDefault="006C0B92" w:rsidP="006C0B92">
          <w:pPr>
            <w:pStyle w:val="9F7122B58E2B4BBBAABE52DD9472EED11"/>
          </w:pPr>
          <w:r w:rsidRPr="00CD2E67">
            <w:rPr>
              <w:shd w:val="clear" w:color="auto" w:fill="70AD47" w:themeFill="accent6"/>
            </w:rPr>
            <w:t>[Insert conditions]</w:t>
          </w:r>
        </w:p>
      </w:docPartBody>
    </w:docPart>
    <w:docPart>
      <w:docPartPr>
        <w:name w:val="DD803D9E752A4D858046CF4D1B894BF6"/>
        <w:category>
          <w:name w:val="General"/>
          <w:gallery w:val="placeholder"/>
        </w:category>
        <w:types>
          <w:type w:val="bbPlcHdr"/>
        </w:types>
        <w:behaviors>
          <w:behavior w:val="content"/>
        </w:behaviors>
        <w:guid w:val="{B71E94D6-5E64-4AFD-B560-659A26F0270E}"/>
      </w:docPartPr>
      <w:docPartBody>
        <w:p w:rsidR="00EE6258" w:rsidRDefault="006C0B92" w:rsidP="006C0B92">
          <w:pPr>
            <w:pStyle w:val="DD803D9E752A4D858046CF4D1B894BF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CC216D765894919A0B47E03CBD771EC"/>
        <w:category>
          <w:name w:val="General"/>
          <w:gallery w:val="placeholder"/>
        </w:category>
        <w:types>
          <w:type w:val="bbPlcHdr"/>
        </w:types>
        <w:behaviors>
          <w:behavior w:val="content"/>
        </w:behaviors>
        <w:guid w:val="{FF4628D1-5B8C-4420-A97B-16BEDD867CEE}"/>
      </w:docPartPr>
      <w:docPartBody>
        <w:p w:rsidR="00EE6258" w:rsidRDefault="006C0B92" w:rsidP="006C0B92">
          <w:pPr>
            <w:pStyle w:val="9CC216D765894919A0B47E03CBD771EC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BB4C8F6AC2843BE9BAD800AFB6CF6CC"/>
        <w:category>
          <w:name w:val="General"/>
          <w:gallery w:val="placeholder"/>
        </w:category>
        <w:types>
          <w:type w:val="bbPlcHdr"/>
        </w:types>
        <w:behaviors>
          <w:behavior w:val="content"/>
        </w:behaviors>
        <w:guid w:val="{136A5D12-CC5F-4613-9729-BF3A44394E21}"/>
      </w:docPartPr>
      <w:docPartBody>
        <w:p w:rsidR="00EE6258" w:rsidRDefault="006C0B92" w:rsidP="006C0B92">
          <w:pPr>
            <w:pStyle w:val="FBB4C8F6AC2843BE9BAD800AFB6CF6CC1"/>
          </w:pPr>
          <w:r w:rsidRPr="00CD2E67">
            <w:rPr>
              <w:shd w:val="clear" w:color="auto" w:fill="70AD47" w:themeFill="accent6"/>
            </w:rPr>
            <w:t>[Insert technique]</w:t>
          </w:r>
        </w:p>
      </w:docPartBody>
    </w:docPart>
    <w:docPart>
      <w:docPartPr>
        <w:name w:val="0EF6E6E7B34C4818AEEE504CB162ED19"/>
        <w:category>
          <w:name w:val="General"/>
          <w:gallery w:val="placeholder"/>
        </w:category>
        <w:types>
          <w:type w:val="bbPlcHdr"/>
        </w:types>
        <w:behaviors>
          <w:behavior w:val="content"/>
        </w:behaviors>
        <w:guid w:val="{92A9BF7B-1113-4C40-84B0-E41473B87F76}"/>
      </w:docPartPr>
      <w:docPartBody>
        <w:p w:rsidR="00EE6258" w:rsidRDefault="006C0B92" w:rsidP="006C0B92">
          <w:pPr>
            <w:pStyle w:val="0EF6E6E7B34C4818AEEE504CB162ED19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83C3C5C25CA47BAA8E994B7C9A5003E"/>
        <w:category>
          <w:name w:val="General"/>
          <w:gallery w:val="placeholder"/>
        </w:category>
        <w:types>
          <w:type w:val="bbPlcHdr"/>
        </w:types>
        <w:behaviors>
          <w:behavior w:val="content"/>
        </w:behaviors>
        <w:guid w:val="{A87AC1B5-3785-4E05-884E-1C126D3B61EF}"/>
      </w:docPartPr>
      <w:docPartBody>
        <w:p w:rsidR="00EE6258" w:rsidRDefault="006C0B92" w:rsidP="006C0B92">
          <w:pPr>
            <w:pStyle w:val="283C3C5C25CA47BAA8E994B7C9A5003E1"/>
          </w:pPr>
          <w:r w:rsidRPr="00CD2E67">
            <w:rPr>
              <w:shd w:val="clear" w:color="auto" w:fill="70AD47" w:themeFill="accent6"/>
            </w:rPr>
            <w:t>[Insert conditions]</w:t>
          </w:r>
        </w:p>
      </w:docPartBody>
    </w:docPart>
    <w:docPart>
      <w:docPartPr>
        <w:name w:val="34C472266F314826AA32E1348B4F9EEF"/>
        <w:category>
          <w:name w:val="General"/>
          <w:gallery w:val="placeholder"/>
        </w:category>
        <w:types>
          <w:type w:val="bbPlcHdr"/>
        </w:types>
        <w:behaviors>
          <w:behavior w:val="content"/>
        </w:behaviors>
        <w:guid w:val="{703AE770-5BD7-4D5D-A830-4681C6130516}"/>
      </w:docPartPr>
      <w:docPartBody>
        <w:p w:rsidR="00EE6258" w:rsidRDefault="006C0B92" w:rsidP="006C0B92">
          <w:pPr>
            <w:pStyle w:val="34C472266F314826AA32E1348B4F9EEF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6A8EEA5D93B40B6B1B27A2854A45170"/>
        <w:category>
          <w:name w:val="General"/>
          <w:gallery w:val="placeholder"/>
        </w:category>
        <w:types>
          <w:type w:val="bbPlcHdr"/>
        </w:types>
        <w:behaviors>
          <w:behavior w:val="content"/>
        </w:behaviors>
        <w:guid w:val="{6A6A61A5-5B83-4DB5-B90C-F0EB74E8F58A}"/>
      </w:docPartPr>
      <w:docPartBody>
        <w:p w:rsidR="00EE6258" w:rsidRDefault="006C0B92" w:rsidP="006C0B92">
          <w:pPr>
            <w:pStyle w:val="B6A8EEA5D93B40B6B1B27A2854A45170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EB03B3F8B134635BF428C36782409D6"/>
        <w:category>
          <w:name w:val="General"/>
          <w:gallery w:val="placeholder"/>
        </w:category>
        <w:types>
          <w:type w:val="bbPlcHdr"/>
        </w:types>
        <w:behaviors>
          <w:behavior w:val="content"/>
        </w:behaviors>
        <w:guid w:val="{7E6AF23C-A25B-454F-9ABA-681A9A54BA79}"/>
      </w:docPartPr>
      <w:docPartBody>
        <w:p w:rsidR="00EE6258" w:rsidRDefault="006C0B92" w:rsidP="006C0B92">
          <w:pPr>
            <w:pStyle w:val="0EB03B3F8B134635BF428C36782409D61"/>
          </w:pPr>
          <w:r w:rsidRPr="00CD2E67">
            <w:rPr>
              <w:shd w:val="clear" w:color="auto" w:fill="70AD47" w:themeFill="accent6"/>
            </w:rPr>
            <w:t>[Insert technique]</w:t>
          </w:r>
        </w:p>
      </w:docPartBody>
    </w:docPart>
    <w:docPart>
      <w:docPartPr>
        <w:name w:val="44716B3236E04DCFA7CAEFCD47C4222F"/>
        <w:category>
          <w:name w:val="General"/>
          <w:gallery w:val="placeholder"/>
        </w:category>
        <w:types>
          <w:type w:val="bbPlcHdr"/>
        </w:types>
        <w:behaviors>
          <w:behavior w:val="content"/>
        </w:behaviors>
        <w:guid w:val="{80E530C4-6995-4B0C-A42F-4570E7741DBF}"/>
      </w:docPartPr>
      <w:docPartBody>
        <w:p w:rsidR="00EE6258" w:rsidRDefault="006C0B92" w:rsidP="006C0B92">
          <w:pPr>
            <w:pStyle w:val="44716B3236E04DCFA7CAEFCD47C4222F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E6DCB37F32B400498A44908D5160CFC"/>
        <w:category>
          <w:name w:val="General"/>
          <w:gallery w:val="placeholder"/>
        </w:category>
        <w:types>
          <w:type w:val="bbPlcHdr"/>
        </w:types>
        <w:behaviors>
          <w:behavior w:val="content"/>
        </w:behaviors>
        <w:guid w:val="{BCED355D-ACC6-49CE-A454-95E5590F4399}"/>
      </w:docPartPr>
      <w:docPartBody>
        <w:p w:rsidR="00EE6258" w:rsidRDefault="006C0B92" w:rsidP="006C0B92">
          <w:pPr>
            <w:pStyle w:val="7E6DCB37F32B400498A44908D5160CFC1"/>
          </w:pPr>
          <w:r w:rsidRPr="00CD2E67">
            <w:rPr>
              <w:shd w:val="clear" w:color="auto" w:fill="70AD47" w:themeFill="accent6"/>
            </w:rPr>
            <w:t>[Insert conditions]</w:t>
          </w:r>
        </w:p>
      </w:docPartBody>
    </w:docPart>
    <w:docPart>
      <w:docPartPr>
        <w:name w:val="E258529105D64A52BD0E2251187BB6C6"/>
        <w:category>
          <w:name w:val="General"/>
          <w:gallery w:val="placeholder"/>
        </w:category>
        <w:types>
          <w:type w:val="bbPlcHdr"/>
        </w:types>
        <w:behaviors>
          <w:behavior w:val="content"/>
        </w:behaviors>
        <w:guid w:val="{3D5AB1C3-D234-4AB3-B5EC-99943FF3B601}"/>
      </w:docPartPr>
      <w:docPartBody>
        <w:p w:rsidR="00EE6258" w:rsidRDefault="006C0B92" w:rsidP="006C0B92">
          <w:pPr>
            <w:pStyle w:val="E258529105D64A52BD0E2251187BB6C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E786324B28449C3BEC03657D813A1AA"/>
        <w:category>
          <w:name w:val="General"/>
          <w:gallery w:val="placeholder"/>
        </w:category>
        <w:types>
          <w:type w:val="bbPlcHdr"/>
        </w:types>
        <w:behaviors>
          <w:behavior w:val="content"/>
        </w:behaviors>
        <w:guid w:val="{11456425-1631-425A-9992-B5799B808912}"/>
      </w:docPartPr>
      <w:docPartBody>
        <w:p w:rsidR="00EE6258" w:rsidRDefault="006C0B92" w:rsidP="006C0B92">
          <w:pPr>
            <w:pStyle w:val="DE786324B28449C3BEC03657D813A1AA1"/>
          </w:pPr>
          <w:r w:rsidRPr="00CD2E67">
            <w:rPr>
              <w:shd w:val="clear" w:color="auto" w:fill="70AD47" w:themeFill="accent6"/>
            </w:rPr>
            <w:t>[Insert assessment title]</w:t>
          </w:r>
        </w:p>
      </w:docPartBody>
    </w:docPart>
    <w:docPart>
      <w:docPartPr>
        <w:name w:val="5BF9E23C181F492DAA24971DEE920358"/>
        <w:category>
          <w:name w:val="General"/>
          <w:gallery w:val="placeholder"/>
        </w:category>
        <w:types>
          <w:type w:val="bbPlcHdr"/>
        </w:types>
        <w:behaviors>
          <w:behavior w:val="content"/>
        </w:behaviors>
        <w:guid w:val="{64023C1D-CE74-4DC2-9DE8-AFE98D66E13C}"/>
      </w:docPartPr>
      <w:docPartBody>
        <w:p w:rsidR="00EE6258" w:rsidRDefault="006C0B92" w:rsidP="006C0B92">
          <w:pPr>
            <w:pStyle w:val="5BF9E23C181F492DAA24971DEE9203581"/>
          </w:pPr>
          <w:r w:rsidRPr="00CD2E67">
            <w:rPr>
              <w:shd w:val="clear" w:color="auto" w:fill="70AD47" w:themeFill="accent6"/>
            </w:rPr>
            <w:t>[Insert assessment title]</w:t>
          </w:r>
        </w:p>
      </w:docPartBody>
    </w:docPart>
    <w:docPart>
      <w:docPartPr>
        <w:name w:val="4B8275102A8145D3A43E9DAAB72F5AF1"/>
        <w:category>
          <w:name w:val="General"/>
          <w:gallery w:val="placeholder"/>
        </w:category>
        <w:types>
          <w:type w:val="bbPlcHdr"/>
        </w:types>
        <w:behaviors>
          <w:behavior w:val="content"/>
        </w:behaviors>
        <w:guid w:val="{32A448A2-552F-4D20-9E18-ED0A91E8177A}"/>
      </w:docPartPr>
      <w:docPartBody>
        <w:p w:rsidR="00EE6258" w:rsidRDefault="006C0B92" w:rsidP="006C0B92">
          <w:pPr>
            <w:pStyle w:val="4B8275102A8145D3A43E9DAAB72F5AF11"/>
          </w:pPr>
          <w:r w:rsidRPr="00CD2E67">
            <w:rPr>
              <w:shd w:val="clear" w:color="auto" w:fill="70AD47" w:themeFill="accent6"/>
            </w:rPr>
            <w:t>[Insert assessment title]</w:t>
          </w:r>
        </w:p>
      </w:docPartBody>
    </w:docPart>
    <w:docPart>
      <w:docPartPr>
        <w:name w:val="56EE5554FE034AA0B5F2DE7C1B8706AB"/>
        <w:category>
          <w:name w:val="General"/>
          <w:gallery w:val="placeholder"/>
        </w:category>
        <w:types>
          <w:type w:val="bbPlcHdr"/>
        </w:types>
        <w:behaviors>
          <w:behavior w:val="content"/>
        </w:behaviors>
        <w:guid w:val="{48527C5F-397D-4AAC-B8B7-B5C6E9502317}"/>
      </w:docPartPr>
      <w:docPartBody>
        <w:p w:rsidR="00EE6258" w:rsidRDefault="006C0B92" w:rsidP="006C0B92">
          <w:pPr>
            <w:pStyle w:val="56EE5554FE034AA0B5F2DE7C1B8706AB1"/>
          </w:pPr>
          <w:r w:rsidRPr="00CD2E67">
            <w:rPr>
              <w:shd w:val="clear" w:color="auto" w:fill="70AD47" w:themeFill="accent6"/>
            </w:rPr>
            <w:t>[Insert assessment title]</w:t>
          </w:r>
        </w:p>
      </w:docPartBody>
    </w:docPart>
    <w:docPart>
      <w:docPartPr>
        <w:name w:val="12C9FE9382DE43CB9101CEA4E2E0EFBB"/>
        <w:category>
          <w:name w:val="General"/>
          <w:gallery w:val="placeholder"/>
        </w:category>
        <w:types>
          <w:type w:val="bbPlcHdr"/>
        </w:types>
        <w:behaviors>
          <w:behavior w:val="content"/>
        </w:behaviors>
        <w:guid w:val="{1AEA8E7B-46C6-4098-B769-D878F25271FE}"/>
      </w:docPartPr>
      <w:docPartBody>
        <w:p w:rsidR="00EE6258" w:rsidRDefault="006C0B92" w:rsidP="006C0B92">
          <w:pPr>
            <w:pStyle w:val="12C9FE9382DE43CB9101CEA4E2E0EFBB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334C8FEF0704A3EAD190240A0722C7C"/>
        <w:category>
          <w:name w:val="General"/>
          <w:gallery w:val="placeholder"/>
        </w:category>
        <w:types>
          <w:type w:val="bbPlcHdr"/>
        </w:types>
        <w:behaviors>
          <w:behavior w:val="content"/>
        </w:behaviors>
        <w:guid w:val="{B56CF8DA-7259-4403-ACEB-884DC6D05E6C}"/>
      </w:docPartPr>
      <w:docPartBody>
        <w:p w:rsidR="00EE6258" w:rsidRDefault="006C0B92" w:rsidP="006C0B92">
          <w:pPr>
            <w:pStyle w:val="F334C8FEF0704A3EAD190240A0722C7C1"/>
          </w:pPr>
          <w:r w:rsidRPr="00CD2E67">
            <w:rPr>
              <w:shd w:val="clear" w:color="auto" w:fill="70AD47" w:themeFill="accent6"/>
            </w:rPr>
            <w:t>[Insert technique]</w:t>
          </w:r>
        </w:p>
      </w:docPartBody>
    </w:docPart>
    <w:docPart>
      <w:docPartPr>
        <w:name w:val="B252401B2DCB40F9AEAA7251C904E9A4"/>
        <w:category>
          <w:name w:val="General"/>
          <w:gallery w:val="placeholder"/>
        </w:category>
        <w:types>
          <w:type w:val="bbPlcHdr"/>
        </w:types>
        <w:behaviors>
          <w:behavior w:val="content"/>
        </w:behaviors>
        <w:guid w:val="{85ABB2B6-3F22-4748-BE7E-ABBC51487B89}"/>
      </w:docPartPr>
      <w:docPartBody>
        <w:p w:rsidR="00EE6258" w:rsidRDefault="006C0B92" w:rsidP="006C0B92">
          <w:pPr>
            <w:pStyle w:val="B252401B2DCB40F9AEAA7251C904E9A4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D996F12D023D41608197B481FABEF648"/>
        <w:category>
          <w:name w:val="General"/>
          <w:gallery w:val="placeholder"/>
        </w:category>
        <w:types>
          <w:type w:val="bbPlcHdr"/>
        </w:types>
        <w:behaviors>
          <w:behavior w:val="content"/>
        </w:behaviors>
        <w:guid w:val="{1C51D80D-E0D0-4DA9-A11C-7F1564C5D8A5}"/>
      </w:docPartPr>
      <w:docPartBody>
        <w:p w:rsidR="00EE6258" w:rsidRDefault="006C0B92" w:rsidP="006C0B92">
          <w:pPr>
            <w:pStyle w:val="D996F12D023D41608197B481FABEF6481"/>
          </w:pPr>
          <w:r w:rsidRPr="00CD2E67">
            <w:rPr>
              <w:shd w:val="clear" w:color="auto" w:fill="70AD47" w:themeFill="accent6"/>
            </w:rPr>
            <w:t>[Insert conditions]</w:t>
          </w:r>
        </w:p>
      </w:docPartBody>
    </w:docPart>
    <w:docPart>
      <w:docPartPr>
        <w:name w:val="8D7FE4E964B84983B1CBE3E9E495B1A3"/>
        <w:category>
          <w:name w:val="General"/>
          <w:gallery w:val="placeholder"/>
        </w:category>
        <w:types>
          <w:type w:val="bbPlcHdr"/>
        </w:types>
        <w:behaviors>
          <w:behavior w:val="content"/>
        </w:behaviors>
        <w:guid w:val="{FD1F6322-FB8D-4F98-962A-DA5D1EC340D4}"/>
      </w:docPartPr>
      <w:docPartBody>
        <w:p w:rsidR="00EE6258" w:rsidRDefault="006C0B92" w:rsidP="006C0B92">
          <w:pPr>
            <w:pStyle w:val="8D7FE4E964B84983B1CBE3E9E495B1A3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DDA00409B704F94973A4382867EC6FF"/>
        <w:category>
          <w:name w:val="General"/>
          <w:gallery w:val="placeholder"/>
        </w:category>
        <w:types>
          <w:type w:val="bbPlcHdr"/>
        </w:types>
        <w:behaviors>
          <w:behavior w:val="content"/>
        </w:behaviors>
        <w:guid w:val="{7C2ADD1D-7738-433F-911C-AB366F04C8E2}"/>
      </w:docPartPr>
      <w:docPartBody>
        <w:p w:rsidR="00EE6258" w:rsidRDefault="006C0B92" w:rsidP="006C0B92">
          <w:pPr>
            <w:pStyle w:val="3DDA00409B704F94973A4382867EC6FF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10262C85AF84F85B30D33B4FC44CD3B"/>
        <w:category>
          <w:name w:val="General"/>
          <w:gallery w:val="placeholder"/>
        </w:category>
        <w:types>
          <w:type w:val="bbPlcHdr"/>
        </w:types>
        <w:behaviors>
          <w:behavior w:val="content"/>
        </w:behaviors>
        <w:guid w:val="{9B45C42C-F937-48F8-A34E-3A7EAF167286}"/>
      </w:docPartPr>
      <w:docPartBody>
        <w:p w:rsidR="00EE6258" w:rsidRDefault="006C0B92" w:rsidP="006C0B92">
          <w:pPr>
            <w:pStyle w:val="010262C85AF84F85B30D33B4FC44CD3B1"/>
          </w:pPr>
          <w:r w:rsidRPr="00CD2E67">
            <w:rPr>
              <w:shd w:val="clear" w:color="auto" w:fill="70AD47" w:themeFill="accent6"/>
            </w:rPr>
            <w:t>[Insert technique]</w:t>
          </w:r>
        </w:p>
      </w:docPartBody>
    </w:docPart>
    <w:docPart>
      <w:docPartPr>
        <w:name w:val="C3C106C6C2DC41508B1BAFD7CBDD69EC"/>
        <w:category>
          <w:name w:val="General"/>
          <w:gallery w:val="placeholder"/>
        </w:category>
        <w:types>
          <w:type w:val="bbPlcHdr"/>
        </w:types>
        <w:behaviors>
          <w:behavior w:val="content"/>
        </w:behaviors>
        <w:guid w:val="{389E31AE-FD1B-480F-AD73-670A66A5EA68}"/>
      </w:docPartPr>
      <w:docPartBody>
        <w:p w:rsidR="00EE6258" w:rsidRDefault="006C0B92" w:rsidP="006C0B92">
          <w:pPr>
            <w:pStyle w:val="C3C106C6C2DC41508B1BAFD7CBDD69EC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D84B84389DD4D15BF66C6CDCC88C43B"/>
        <w:category>
          <w:name w:val="General"/>
          <w:gallery w:val="placeholder"/>
        </w:category>
        <w:types>
          <w:type w:val="bbPlcHdr"/>
        </w:types>
        <w:behaviors>
          <w:behavior w:val="content"/>
        </w:behaviors>
        <w:guid w:val="{2A64FEC8-8001-4A5A-AA0B-E2C0AFEDEE22}"/>
      </w:docPartPr>
      <w:docPartBody>
        <w:p w:rsidR="00EE6258" w:rsidRDefault="006C0B92" w:rsidP="006C0B92">
          <w:pPr>
            <w:pStyle w:val="FD84B84389DD4D15BF66C6CDCC88C43B1"/>
          </w:pPr>
          <w:r w:rsidRPr="00CD2E67">
            <w:rPr>
              <w:shd w:val="clear" w:color="auto" w:fill="70AD47" w:themeFill="accent6"/>
            </w:rPr>
            <w:t>[Insert conditions]</w:t>
          </w:r>
        </w:p>
      </w:docPartBody>
    </w:docPart>
    <w:docPart>
      <w:docPartPr>
        <w:name w:val="E927F1F73E5545C59AF19A75F187CE4A"/>
        <w:category>
          <w:name w:val="General"/>
          <w:gallery w:val="placeholder"/>
        </w:category>
        <w:types>
          <w:type w:val="bbPlcHdr"/>
        </w:types>
        <w:behaviors>
          <w:behavior w:val="content"/>
        </w:behaviors>
        <w:guid w:val="{42F94E4B-31EA-429A-BB86-FE7C911F4CAD}"/>
      </w:docPartPr>
      <w:docPartBody>
        <w:p w:rsidR="00EE6258" w:rsidRDefault="006C0B92" w:rsidP="006C0B92">
          <w:pPr>
            <w:pStyle w:val="E927F1F73E5545C59AF19A75F187CE4A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85B6E15DEA943AC921989D2A83EA515"/>
        <w:category>
          <w:name w:val="General"/>
          <w:gallery w:val="placeholder"/>
        </w:category>
        <w:types>
          <w:type w:val="bbPlcHdr"/>
        </w:types>
        <w:behaviors>
          <w:behavior w:val="content"/>
        </w:behaviors>
        <w:guid w:val="{BB08ECBE-CCF4-4157-BFF5-E8C2A7A505B0}"/>
      </w:docPartPr>
      <w:docPartBody>
        <w:p w:rsidR="00EE6258" w:rsidRDefault="006C0B92" w:rsidP="006C0B92">
          <w:pPr>
            <w:pStyle w:val="B85B6E15DEA943AC921989D2A83EA515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CB80ED56CE64A2693E50803AAAC8647"/>
        <w:category>
          <w:name w:val="General"/>
          <w:gallery w:val="placeholder"/>
        </w:category>
        <w:types>
          <w:type w:val="bbPlcHdr"/>
        </w:types>
        <w:behaviors>
          <w:behavior w:val="content"/>
        </w:behaviors>
        <w:guid w:val="{5CD3ED5D-0C11-4000-A524-D33832597D45}"/>
      </w:docPartPr>
      <w:docPartBody>
        <w:p w:rsidR="00EE6258" w:rsidRDefault="006C0B92" w:rsidP="006C0B92">
          <w:pPr>
            <w:pStyle w:val="6CB80ED56CE64A2693E50803AAAC86471"/>
          </w:pPr>
          <w:r w:rsidRPr="00CD2E67">
            <w:rPr>
              <w:shd w:val="clear" w:color="auto" w:fill="70AD47" w:themeFill="accent6"/>
            </w:rPr>
            <w:t>[Insert technique]</w:t>
          </w:r>
        </w:p>
      </w:docPartBody>
    </w:docPart>
    <w:docPart>
      <w:docPartPr>
        <w:name w:val="9F52322B45314E3199159438502D31E0"/>
        <w:category>
          <w:name w:val="General"/>
          <w:gallery w:val="placeholder"/>
        </w:category>
        <w:types>
          <w:type w:val="bbPlcHdr"/>
        </w:types>
        <w:behaviors>
          <w:behavior w:val="content"/>
        </w:behaviors>
        <w:guid w:val="{4E445C52-FC1D-4CCC-9A7B-5B2B7EE52692}"/>
      </w:docPartPr>
      <w:docPartBody>
        <w:p w:rsidR="00EE6258" w:rsidRDefault="006C0B92" w:rsidP="006C0B92">
          <w:pPr>
            <w:pStyle w:val="9F52322B45314E3199159438502D31E0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2574CB312D840E3B8172E142103CD69"/>
        <w:category>
          <w:name w:val="General"/>
          <w:gallery w:val="placeholder"/>
        </w:category>
        <w:types>
          <w:type w:val="bbPlcHdr"/>
        </w:types>
        <w:behaviors>
          <w:behavior w:val="content"/>
        </w:behaviors>
        <w:guid w:val="{2C1A8D16-6D3F-4813-82B8-85E2C1DFC539}"/>
      </w:docPartPr>
      <w:docPartBody>
        <w:p w:rsidR="00EE6258" w:rsidRDefault="006C0B92" w:rsidP="006C0B92">
          <w:pPr>
            <w:pStyle w:val="42574CB312D840E3B8172E142103CD691"/>
          </w:pPr>
          <w:r w:rsidRPr="00CD2E67">
            <w:rPr>
              <w:shd w:val="clear" w:color="auto" w:fill="70AD47" w:themeFill="accent6"/>
            </w:rPr>
            <w:t>[Insert conditions]</w:t>
          </w:r>
        </w:p>
      </w:docPartBody>
    </w:docPart>
    <w:docPart>
      <w:docPartPr>
        <w:name w:val="615BE5B0D6A64D58B33642555B8049E9"/>
        <w:category>
          <w:name w:val="General"/>
          <w:gallery w:val="placeholder"/>
        </w:category>
        <w:types>
          <w:type w:val="bbPlcHdr"/>
        </w:types>
        <w:behaviors>
          <w:behavior w:val="content"/>
        </w:behaviors>
        <w:guid w:val="{5D9EB52F-AA50-4EE3-B5F9-086B20C5EF73}"/>
      </w:docPartPr>
      <w:docPartBody>
        <w:p w:rsidR="00EE6258" w:rsidRDefault="006C0B92" w:rsidP="006C0B92">
          <w:pPr>
            <w:pStyle w:val="615BE5B0D6A64D58B33642555B8049E9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4A28132A1214BA993546959DE0CF386"/>
        <w:category>
          <w:name w:val="General"/>
          <w:gallery w:val="placeholder"/>
        </w:category>
        <w:types>
          <w:type w:val="bbPlcHdr"/>
        </w:types>
        <w:behaviors>
          <w:behavior w:val="content"/>
        </w:behaviors>
        <w:guid w:val="{71BB1E0F-6553-4ED5-A44D-1C18B99133FE}"/>
      </w:docPartPr>
      <w:docPartBody>
        <w:p w:rsidR="00EE6258" w:rsidRDefault="006C0B92" w:rsidP="006C0B92">
          <w:pPr>
            <w:pStyle w:val="94A28132A1214BA993546959DE0CF386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1CC761168C94D099597F37A82AD967D"/>
        <w:category>
          <w:name w:val="General"/>
          <w:gallery w:val="placeholder"/>
        </w:category>
        <w:types>
          <w:type w:val="bbPlcHdr"/>
        </w:types>
        <w:behaviors>
          <w:behavior w:val="content"/>
        </w:behaviors>
        <w:guid w:val="{DD952F58-A996-40A6-95CF-2F40628FDDA5}"/>
      </w:docPartPr>
      <w:docPartBody>
        <w:p w:rsidR="00EE6258" w:rsidRDefault="006C0B92" w:rsidP="006C0B92">
          <w:pPr>
            <w:pStyle w:val="C1CC761168C94D099597F37A82AD967D1"/>
          </w:pPr>
          <w:r w:rsidRPr="00CD2E67">
            <w:rPr>
              <w:shd w:val="clear" w:color="auto" w:fill="70AD47" w:themeFill="accent6"/>
            </w:rPr>
            <w:t>[Insert technique]</w:t>
          </w:r>
        </w:p>
      </w:docPartBody>
    </w:docPart>
    <w:docPart>
      <w:docPartPr>
        <w:name w:val="C9FAE2FD4D594873AF4BD39FFE7B1205"/>
        <w:category>
          <w:name w:val="General"/>
          <w:gallery w:val="placeholder"/>
        </w:category>
        <w:types>
          <w:type w:val="bbPlcHdr"/>
        </w:types>
        <w:behaviors>
          <w:behavior w:val="content"/>
        </w:behaviors>
        <w:guid w:val="{C7350995-8D27-4D44-AC17-C4E6D449899C}"/>
      </w:docPartPr>
      <w:docPartBody>
        <w:p w:rsidR="00EE6258" w:rsidRDefault="006C0B92" w:rsidP="006C0B92">
          <w:pPr>
            <w:pStyle w:val="C9FAE2FD4D594873AF4BD39FFE7B1205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C38F33AB3C6447E8E10BCF50F82B5CF"/>
        <w:category>
          <w:name w:val="General"/>
          <w:gallery w:val="placeholder"/>
        </w:category>
        <w:types>
          <w:type w:val="bbPlcHdr"/>
        </w:types>
        <w:behaviors>
          <w:behavior w:val="content"/>
        </w:behaviors>
        <w:guid w:val="{CFD544FF-E79C-442A-BFE0-6FE22918F2C2}"/>
      </w:docPartPr>
      <w:docPartBody>
        <w:p w:rsidR="00EE6258" w:rsidRDefault="006C0B92" w:rsidP="006C0B92">
          <w:pPr>
            <w:pStyle w:val="8C38F33AB3C6447E8E10BCF50F82B5CF1"/>
          </w:pPr>
          <w:r w:rsidRPr="00CD2E67">
            <w:rPr>
              <w:shd w:val="clear" w:color="auto" w:fill="70AD47" w:themeFill="accent6"/>
            </w:rPr>
            <w:t>[Insert conditions]</w:t>
          </w:r>
        </w:p>
      </w:docPartBody>
    </w:docPart>
    <w:docPart>
      <w:docPartPr>
        <w:name w:val="095BE16E8B694212A69A3CDA4BE45FFC"/>
        <w:category>
          <w:name w:val="General"/>
          <w:gallery w:val="placeholder"/>
        </w:category>
        <w:types>
          <w:type w:val="bbPlcHdr"/>
        </w:types>
        <w:behaviors>
          <w:behavior w:val="content"/>
        </w:behaviors>
        <w:guid w:val="{601E96E3-8881-42DD-BFFF-58824DE5DB9E}"/>
      </w:docPartPr>
      <w:docPartBody>
        <w:p w:rsidR="00EE6258" w:rsidRDefault="006C0B92" w:rsidP="006C0B92">
          <w:pPr>
            <w:pStyle w:val="095BE16E8B694212A69A3CDA4BE45FFC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6EEAC8C353146468E068084A2DEBB3A"/>
        <w:category>
          <w:name w:val="General"/>
          <w:gallery w:val="placeholder"/>
        </w:category>
        <w:types>
          <w:type w:val="bbPlcHdr"/>
        </w:types>
        <w:behaviors>
          <w:behavior w:val="content"/>
        </w:behaviors>
        <w:guid w:val="{5A01B73B-8872-4C13-9BA0-D222423D0E67}"/>
      </w:docPartPr>
      <w:docPartBody>
        <w:p w:rsidR="00EE6258" w:rsidRDefault="006C0B92" w:rsidP="006C0B92">
          <w:pPr>
            <w:pStyle w:val="B6EEAC8C353146468E068084A2DEBB3A1"/>
          </w:pPr>
          <w:r w:rsidRPr="00CD2E67">
            <w:rPr>
              <w:shd w:val="clear" w:color="auto" w:fill="70AD47" w:themeFill="accent6"/>
            </w:rPr>
            <w:t>[Insert assessment title]</w:t>
          </w:r>
        </w:p>
      </w:docPartBody>
    </w:docPart>
    <w:docPart>
      <w:docPartPr>
        <w:name w:val="203FA8D84EF340A2A8FC80233FBCD685"/>
        <w:category>
          <w:name w:val="General"/>
          <w:gallery w:val="placeholder"/>
        </w:category>
        <w:types>
          <w:type w:val="bbPlcHdr"/>
        </w:types>
        <w:behaviors>
          <w:behavior w:val="content"/>
        </w:behaviors>
        <w:guid w:val="{0FEE8CB8-8234-4466-AA44-56106E973933}"/>
      </w:docPartPr>
      <w:docPartBody>
        <w:p w:rsidR="00EE6258" w:rsidRDefault="006C0B92" w:rsidP="006C0B92">
          <w:pPr>
            <w:pStyle w:val="203FA8D84EF340A2A8FC80233FBCD6851"/>
          </w:pPr>
          <w:r w:rsidRPr="00CD2E67">
            <w:rPr>
              <w:shd w:val="clear" w:color="auto" w:fill="70AD47" w:themeFill="accent6"/>
            </w:rPr>
            <w:t>[Insert assessment title]</w:t>
          </w:r>
        </w:p>
      </w:docPartBody>
    </w:docPart>
    <w:docPart>
      <w:docPartPr>
        <w:name w:val="B678DFBF6EF64956B5F3C5F15A19BDF7"/>
        <w:category>
          <w:name w:val="General"/>
          <w:gallery w:val="placeholder"/>
        </w:category>
        <w:types>
          <w:type w:val="bbPlcHdr"/>
        </w:types>
        <w:behaviors>
          <w:behavior w:val="content"/>
        </w:behaviors>
        <w:guid w:val="{DD382AAB-54F5-460C-868D-09E7BB7FE40D}"/>
      </w:docPartPr>
      <w:docPartBody>
        <w:p w:rsidR="00EE6258" w:rsidRDefault="006C0B92" w:rsidP="006C0B92">
          <w:pPr>
            <w:pStyle w:val="B678DFBF6EF64956B5F3C5F15A19BDF71"/>
          </w:pPr>
          <w:r w:rsidRPr="00CD2E67">
            <w:rPr>
              <w:shd w:val="clear" w:color="auto" w:fill="70AD47" w:themeFill="accent6"/>
            </w:rPr>
            <w:t>[Insert assessment title]</w:t>
          </w:r>
        </w:p>
      </w:docPartBody>
    </w:docPart>
    <w:docPart>
      <w:docPartPr>
        <w:name w:val="61D4CEFB3046481FABF7A072ECD58209"/>
        <w:category>
          <w:name w:val="General"/>
          <w:gallery w:val="placeholder"/>
        </w:category>
        <w:types>
          <w:type w:val="bbPlcHdr"/>
        </w:types>
        <w:behaviors>
          <w:behavior w:val="content"/>
        </w:behaviors>
        <w:guid w:val="{28CF2883-3FBD-46F5-91ED-70A2ED3580BC}"/>
      </w:docPartPr>
      <w:docPartBody>
        <w:p w:rsidR="00EE6258" w:rsidRDefault="006C0B92" w:rsidP="006C0B92">
          <w:pPr>
            <w:pStyle w:val="61D4CEFB3046481FABF7A072ECD582091"/>
          </w:pPr>
          <w:r w:rsidRPr="00CD2E67">
            <w:rPr>
              <w:shd w:val="clear" w:color="auto" w:fill="70AD47" w:themeFill="accent6"/>
            </w:rPr>
            <w:t>[Insert assessment title]</w:t>
          </w:r>
        </w:p>
      </w:docPartBody>
    </w:docPart>
    <w:docPart>
      <w:docPartPr>
        <w:name w:val="54F223EFDB2040C88AFE5170C2817B3C"/>
        <w:category>
          <w:name w:val="General"/>
          <w:gallery w:val="placeholder"/>
        </w:category>
        <w:types>
          <w:type w:val="bbPlcHdr"/>
        </w:types>
        <w:behaviors>
          <w:behavior w:val="content"/>
        </w:behaviors>
        <w:guid w:val="{D1CC45F7-81C2-4781-8130-76F34C5D7E39}"/>
      </w:docPartPr>
      <w:docPartBody>
        <w:p w:rsidR="00EE6258" w:rsidRDefault="006C0B92" w:rsidP="006C0B92">
          <w:pPr>
            <w:pStyle w:val="54F223EFDB2040C88AFE5170C2817B3C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B4E67767ABA497B8CD288BE1E7009D8"/>
        <w:category>
          <w:name w:val="General"/>
          <w:gallery w:val="placeholder"/>
        </w:category>
        <w:types>
          <w:type w:val="bbPlcHdr"/>
        </w:types>
        <w:behaviors>
          <w:behavior w:val="content"/>
        </w:behaviors>
        <w:guid w:val="{B8FBB18D-7467-44A9-A2AD-E0323B701C37}"/>
      </w:docPartPr>
      <w:docPartBody>
        <w:p w:rsidR="00EE6258" w:rsidRDefault="006C0B92" w:rsidP="006C0B92">
          <w:pPr>
            <w:pStyle w:val="5B4E67767ABA497B8CD288BE1E7009D81"/>
          </w:pPr>
          <w:r w:rsidRPr="00CD2E67">
            <w:rPr>
              <w:shd w:val="clear" w:color="auto" w:fill="70AD47" w:themeFill="accent6"/>
            </w:rPr>
            <w:t>[Insert technique]</w:t>
          </w:r>
        </w:p>
      </w:docPartBody>
    </w:docPart>
    <w:docPart>
      <w:docPartPr>
        <w:name w:val="732A01BC3B8D4B1D85A002628D587795"/>
        <w:category>
          <w:name w:val="General"/>
          <w:gallery w:val="placeholder"/>
        </w:category>
        <w:types>
          <w:type w:val="bbPlcHdr"/>
        </w:types>
        <w:behaviors>
          <w:behavior w:val="content"/>
        </w:behaviors>
        <w:guid w:val="{481EA401-66AC-4596-8339-20014CA3C27B}"/>
      </w:docPartPr>
      <w:docPartBody>
        <w:p w:rsidR="00EE6258" w:rsidRDefault="006C0B92" w:rsidP="006C0B92">
          <w:pPr>
            <w:pStyle w:val="732A01BC3B8D4B1D85A002628D587795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A76858AF5BA4D358AD90DB5481500A4"/>
        <w:category>
          <w:name w:val="General"/>
          <w:gallery w:val="placeholder"/>
        </w:category>
        <w:types>
          <w:type w:val="bbPlcHdr"/>
        </w:types>
        <w:behaviors>
          <w:behavior w:val="content"/>
        </w:behaviors>
        <w:guid w:val="{A90DF945-FE04-4BDA-B46B-14BF93C00869}"/>
      </w:docPartPr>
      <w:docPartBody>
        <w:p w:rsidR="00EE6258" w:rsidRDefault="006C0B92" w:rsidP="006C0B92">
          <w:pPr>
            <w:pStyle w:val="7A76858AF5BA4D358AD90DB5481500A41"/>
          </w:pPr>
          <w:r w:rsidRPr="00CD2E67">
            <w:rPr>
              <w:shd w:val="clear" w:color="auto" w:fill="70AD47" w:themeFill="accent6"/>
            </w:rPr>
            <w:t>[Insert conditions]</w:t>
          </w:r>
        </w:p>
      </w:docPartBody>
    </w:docPart>
    <w:docPart>
      <w:docPartPr>
        <w:name w:val="6912FE5B80CF4A2BB89C1669A0A6A5A0"/>
        <w:category>
          <w:name w:val="General"/>
          <w:gallery w:val="placeholder"/>
        </w:category>
        <w:types>
          <w:type w:val="bbPlcHdr"/>
        </w:types>
        <w:behaviors>
          <w:behavior w:val="content"/>
        </w:behaviors>
        <w:guid w:val="{AD744F35-77CC-44A8-B0C5-33B7614D3B10}"/>
      </w:docPartPr>
      <w:docPartBody>
        <w:p w:rsidR="00EE6258" w:rsidRDefault="006C0B92" w:rsidP="006C0B92">
          <w:pPr>
            <w:pStyle w:val="6912FE5B80CF4A2BB89C1669A0A6A5A0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082BCFB1246846A7A878FC13D7016E6B"/>
        <w:category>
          <w:name w:val="General"/>
          <w:gallery w:val="placeholder"/>
        </w:category>
        <w:types>
          <w:type w:val="bbPlcHdr"/>
        </w:types>
        <w:behaviors>
          <w:behavior w:val="content"/>
        </w:behaviors>
        <w:guid w:val="{20364798-D432-4B6E-9947-E8358AEA2356}"/>
      </w:docPartPr>
      <w:docPartBody>
        <w:p w:rsidR="00EE6258" w:rsidRDefault="006C0B92" w:rsidP="006C0B92">
          <w:pPr>
            <w:pStyle w:val="082BCFB1246846A7A878FC13D7016E6B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0FFC54FFD2B4256BA68104C47EB393D"/>
        <w:category>
          <w:name w:val="General"/>
          <w:gallery w:val="placeholder"/>
        </w:category>
        <w:types>
          <w:type w:val="bbPlcHdr"/>
        </w:types>
        <w:behaviors>
          <w:behavior w:val="content"/>
        </w:behaviors>
        <w:guid w:val="{98A3A3D1-B17D-422A-81EC-49ECA3763F27}"/>
      </w:docPartPr>
      <w:docPartBody>
        <w:p w:rsidR="00EE6258" w:rsidRDefault="006C0B92" w:rsidP="006C0B92">
          <w:pPr>
            <w:pStyle w:val="E0FFC54FFD2B4256BA68104C47EB393D1"/>
          </w:pPr>
          <w:r w:rsidRPr="00CD2E67">
            <w:rPr>
              <w:shd w:val="clear" w:color="auto" w:fill="70AD47" w:themeFill="accent6"/>
            </w:rPr>
            <w:t>[Insert technique]</w:t>
          </w:r>
        </w:p>
      </w:docPartBody>
    </w:docPart>
    <w:docPart>
      <w:docPartPr>
        <w:name w:val="BA6731F978E243468911913DF0A4C28E"/>
        <w:category>
          <w:name w:val="General"/>
          <w:gallery w:val="placeholder"/>
        </w:category>
        <w:types>
          <w:type w:val="bbPlcHdr"/>
        </w:types>
        <w:behaviors>
          <w:behavior w:val="content"/>
        </w:behaviors>
        <w:guid w:val="{CC5015A8-7BC9-417A-98C9-D465FD36D93A}"/>
      </w:docPartPr>
      <w:docPartBody>
        <w:p w:rsidR="00EE6258" w:rsidRDefault="006C0B92" w:rsidP="006C0B92">
          <w:pPr>
            <w:pStyle w:val="BA6731F978E243468911913DF0A4C28E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5CBDC6630CE9455080DE0A6EAA0540A5"/>
        <w:category>
          <w:name w:val="General"/>
          <w:gallery w:val="placeholder"/>
        </w:category>
        <w:types>
          <w:type w:val="bbPlcHdr"/>
        </w:types>
        <w:behaviors>
          <w:behavior w:val="content"/>
        </w:behaviors>
        <w:guid w:val="{C81B07A2-E4AB-410C-A107-DB905313BBEC}"/>
      </w:docPartPr>
      <w:docPartBody>
        <w:p w:rsidR="00EE6258" w:rsidRDefault="006C0B92" w:rsidP="006C0B92">
          <w:pPr>
            <w:pStyle w:val="5CBDC6630CE9455080DE0A6EAA0540A51"/>
          </w:pPr>
          <w:r w:rsidRPr="00CD2E67">
            <w:rPr>
              <w:shd w:val="clear" w:color="auto" w:fill="70AD47" w:themeFill="accent6"/>
            </w:rPr>
            <w:t>[Insert conditions]</w:t>
          </w:r>
        </w:p>
      </w:docPartBody>
    </w:docPart>
    <w:docPart>
      <w:docPartPr>
        <w:name w:val="A8D6A3A2533E48598E9FE709D696FEE2"/>
        <w:category>
          <w:name w:val="General"/>
          <w:gallery w:val="placeholder"/>
        </w:category>
        <w:types>
          <w:type w:val="bbPlcHdr"/>
        </w:types>
        <w:behaviors>
          <w:behavior w:val="content"/>
        </w:behaviors>
        <w:guid w:val="{5E5E23B2-480D-4A3E-9096-14DB17D4CE7C}"/>
      </w:docPartPr>
      <w:docPartBody>
        <w:p w:rsidR="00EE6258" w:rsidRDefault="006C0B92" w:rsidP="006C0B92">
          <w:pPr>
            <w:pStyle w:val="A8D6A3A2533E48598E9FE709D696FEE2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A301D616D214424A2DB54D06B8E7AD1"/>
        <w:category>
          <w:name w:val="General"/>
          <w:gallery w:val="placeholder"/>
        </w:category>
        <w:types>
          <w:type w:val="bbPlcHdr"/>
        </w:types>
        <w:behaviors>
          <w:behavior w:val="content"/>
        </w:behaviors>
        <w:guid w:val="{8A0EA302-5635-475D-95F5-2230F708B10A}"/>
      </w:docPartPr>
      <w:docPartBody>
        <w:p w:rsidR="00EE6258" w:rsidRDefault="006C0B92" w:rsidP="006C0B92">
          <w:pPr>
            <w:pStyle w:val="EA301D616D214424A2DB54D06B8E7AD1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967616B94B748178F54FF2B599C109B"/>
        <w:category>
          <w:name w:val="General"/>
          <w:gallery w:val="placeholder"/>
        </w:category>
        <w:types>
          <w:type w:val="bbPlcHdr"/>
        </w:types>
        <w:behaviors>
          <w:behavior w:val="content"/>
        </w:behaviors>
        <w:guid w:val="{BA00DC77-2E0F-4E26-8D98-9D8EAB50E312}"/>
      </w:docPartPr>
      <w:docPartBody>
        <w:p w:rsidR="00EE6258" w:rsidRDefault="006C0B92" w:rsidP="006C0B92">
          <w:pPr>
            <w:pStyle w:val="F967616B94B748178F54FF2B599C109B1"/>
          </w:pPr>
          <w:r w:rsidRPr="00CD2E67">
            <w:rPr>
              <w:shd w:val="clear" w:color="auto" w:fill="70AD47" w:themeFill="accent6"/>
            </w:rPr>
            <w:t>[Insert technique]</w:t>
          </w:r>
        </w:p>
      </w:docPartBody>
    </w:docPart>
    <w:docPart>
      <w:docPartPr>
        <w:name w:val="0B48060F865E43D7BFA8E8E99ED25568"/>
        <w:category>
          <w:name w:val="General"/>
          <w:gallery w:val="placeholder"/>
        </w:category>
        <w:types>
          <w:type w:val="bbPlcHdr"/>
        </w:types>
        <w:behaviors>
          <w:behavior w:val="content"/>
        </w:behaviors>
        <w:guid w:val="{24DFCFA5-9165-4FE5-84EC-7170C18B1BE8}"/>
      </w:docPartPr>
      <w:docPartBody>
        <w:p w:rsidR="00EE6258" w:rsidRDefault="006C0B92" w:rsidP="006C0B92">
          <w:pPr>
            <w:pStyle w:val="0B48060F865E43D7BFA8E8E99ED2556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A68C7698C47481BB4CCF980DFEC5643"/>
        <w:category>
          <w:name w:val="General"/>
          <w:gallery w:val="placeholder"/>
        </w:category>
        <w:types>
          <w:type w:val="bbPlcHdr"/>
        </w:types>
        <w:behaviors>
          <w:behavior w:val="content"/>
        </w:behaviors>
        <w:guid w:val="{89E90E60-BFB0-44DD-980A-381FC8760643}"/>
      </w:docPartPr>
      <w:docPartBody>
        <w:p w:rsidR="00EE6258" w:rsidRDefault="006C0B92" w:rsidP="006C0B92">
          <w:pPr>
            <w:pStyle w:val="0A68C7698C47481BB4CCF980DFEC56431"/>
          </w:pPr>
          <w:r w:rsidRPr="00CD2E67">
            <w:rPr>
              <w:shd w:val="clear" w:color="auto" w:fill="70AD47" w:themeFill="accent6"/>
            </w:rPr>
            <w:t>[Insert conditions]</w:t>
          </w:r>
        </w:p>
      </w:docPartBody>
    </w:docPart>
    <w:docPart>
      <w:docPartPr>
        <w:name w:val="AA3C7455A6BD45D3AF5E68A6BE621CC8"/>
        <w:category>
          <w:name w:val="General"/>
          <w:gallery w:val="placeholder"/>
        </w:category>
        <w:types>
          <w:type w:val="bbPlcHdr"/>
        </w:types>
        <w:behaviors>
          <w:behavior w:val="content"/>
        </w:behaviors>
        <w:guid w:val="{8C63F8CA-BF0F-496E-96EF-260A0BDB548C}"/>
      </w:docPartPr>
      <w:docPartBody>
        <w:p w:rsidR="00EE6258" w:rsidRDefault="006C0B92" w:rsidP="006C0B92">
          <w:pPr>
            <w:pStyle w:val="AA3C7455A6BD45D3AF5E68A6BE621CC8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EBD81F81C774CFB9B746B51EE96B0DF"/>
        <w:category>
          <w:name w:val="General"/>
          <w:gallery w:val="placeholder"/>
        </w:category>
        <w:types>
          <w:type w:val="bbPlcHdr"/>
        </w:types>
        <w:behaviors>
          <w:behavior w:val="content"/>
        </w:behaviors>
        <w:guid w:val="{A2B65593-F294-493A-90D8-4AA7C45F1E47}"/>
      </w:docPartPr>
      <w:docPartBody>
        <w:p w:rsidR="00EE6258" w:rsidRDefault="006C0B92" w:rsidP="006C0B92">
          <w:pPr>
            <w:pStyle w:val="BEBD81F81C774CFB9B746B51EE96B0DF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9B3D7356CCC49F5A8B94FC40CDCD382"/>
        <w:category>
          <w:name w:val="General"/>
          <w:gallery w:val="placeholder"/>
        </w:category>
        <w:types>
          <w:type w:val="bbPlcHdr"/>
        </w:types>
        <w:behaviors>
          <w:behavior w:val="content"/>
        </w:behaviors>
        <w:guid w:val="{56B58B50-609C-496A-B150-5610C726695F}"/>
      </w:docPartPr>
      <w:docPartBody>
        <w:p w:rsidR="00EE6258" w:rsidRDefault="006C0B92" w:rsidP="006C0B92">
          <w:pPr>
            <w:pStyle w:val="89B3D7356CCC49F5A8B94FC40CDCD3821"/>
          </w:pPr>
          <w:r w:rsidRPr="00CD2E67">
            <w:rPr>
              <w:shd w:val="clear" w:color="auto" w:fill="70AD47" w:themeFill="accent6"/>
            </w:rPr>
            <w:t>[Insert technique]</w:t>
          </w:r>
        </w:p>
      </w:docPartBody>
    </w:docPart>
    <w:docPart>
      <w:docPartPr>
        <w:name w:val="1009A3C4EDCB4863A9D6A11C3D83367F"/>
        <w:category>
          <w:name w:val="General"/>
          <w:gallery w:val="placeholder"/>
        </w:category>
        <w:types>
          <w:type w:val="bbPlcHdr"/>
        </w:types>
        <w:behaviors>
          <w:behavior w:val="content"/>
        </w:behaviors>
        <w:guid w:val="{F0E5E9FD-9404-4D6D-B22C-E7EBFC1D7E2B}"/>
      </w:docPartPr>
      <w:docPartBody>
        <w:p w:rsidR="00EE6258" w:rsidRDefault="006C0B92" w:rsidP="006C0B92">
          <w:pPr>
            <w:pStyle w:val="1009A3C4EDCB4863A9D6A11C3D83367F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D6A5973C39D414AB86BB54A07FC75FD"/>
        <w:category>
          <w:name w:val="General"/>
          <w:gallery w:val="placeholder"/>
        </w:category>
        <w:types>
          <w:type w:val="bbPlcHdr"/>
        </w:types>
        <w:behaviors>
          <w:behavior w:val="content"/>
        </w:behaviors>
        <w:guid w:val="{F6DD0CC9-0144-43FE-9B42-F774F36F1F05}"/>
      </w:docPartPr>
      <w:docPartBody>
        <w:p w:rsidR="00EE6258" w:rsidRDefault="006C0B92" w:rsidP="006C0B92">
          <w:pPr>
            <w:pStyle w:val="ED6A5973C39D414AB86BB54A07FC75FD1"/>
          </w:pPr>
          <w:r w:rsidRPr="00CD2E67">
            <w:rPr>
              <w:shd w:val="clear" w:color="auto" w:fill="70AD47" w:themeFill="accent6"/>
            </w:rPr>
            <w:t>[Insert conditions]</w:t>
          </w:r>
        </w:p>
      </w:docPartBody>
    </w:docPart>
    <w:docPart>
      <w:docPartPr>
        <w:name w:val="B3223C76CA404E80BC0BFE1AD6CF8AE4"/>
        <w:category>
          <w:name w:val="General"/>
          <w:gallery w:val="placeholder"/>
        </w:category>
        <w:types>
          <w:type w:val="bbPlcHdr"/>
        </w:types>
        <w:behaviors>
          <w:behavior w:val="content"/>
        </w:behaviors>
        <w:guid w:val="{6467848B-71A7-4DB8-845A-7CCA7A9BAC12}"/>
      </w:docPartPr>
      <w:docPartBody>
        <w:p w:rsidR="00EE6258" w:rsidRDefault="006C0B92" w:rsidP="006C0B92">
          <w:pPr>
            <w:pStyle w:val="B3223C76CA404E80BC0BFE1AD6CF8AE4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1E98F8399924B5AA2878FA56B3DF34C"/>
        <w:category>
          <w:name w:val="General"/>
          <w:gallery w:val="placeholder"/>
        </w:category>
        <w:types>
          <w:type w:val="bbPlcHdr"/>
        </w:types>
        <w:behaviors>
          <w:behavior w:val="content"/>
        </w:behaviors>
        <w:guid w:val="{8BC83BE2-F1D9-4934-A4C4-C66CBB93D23F}"/>
      </w:docPartPr>
      <w:docPartBody>
        <w:p w:rsidR="00EE6258" w:rsidRDefault="006C0B92" w:rsidP="006C0B92">
          <w:pPr>
            <w:pStyle w:val="A1E98F8399924B5AA2878FA56B3DF34C1"/>
          </w:pPr>
          <w:r w:rsidRPr="00CD2E67">
            <w:rPr>
              <w:shd w:val="clear" w:color="auto" w:fill="70AD47" w:themeFill="accent6"/>
            </w:rPr>
            <w:t>[Insert assessment title]</w:t>
          </w:r>
        </w:p>
      </w:docPartBody>
    </w:docPart>
    <w:docPart>
      <w:docPartPr>
        <w:name w:val="AC1B36117AF24992B78DBD46DE826111"/>
        <w:category>
          <w:name w:val="General"/>
          <w:gallery w:val="placeholder"/>
        </w:category>
        <w:types>
          <w:type w:val="bbPlcHdr"/>
        </w:types>
        <w:behaviors>
          <w:behavior w:val="content"/>
        </w:behaviors>
        <w:guid w:val="{82236FA8-2966-4FB0-A2C3-5123D4A13322}"/>
      </w:docPartPr>
      <w:docPartBody>
        <w:p w:rsidR="00EE6258" w:rsidRDefault="006C0B92" w:rsidP="006C0B92">
          <w:pPr>
            <w:pStyle w:val="AC1B36117AF24992B78DBD46DE8261111"/>
          </w:pPr>
          <w:r w:rsidRPr="00CD2E67">
            <w:rPr>
              <w:shd w:val="clear" w:color="auto" w:fill="70AD47" w:themeFill="accent6"/>
            </w:rPr>
            <w:t>[Insert assessment title]</w:t>
          </w:r>
        </w:p>
      </w:docPartBody>
    </w:docPart>
    <w:docPart>
      <w:docPartPr>
        <w:name w:val="3DCF9A3296054177B9BE14449F803E62"/>
        <w:category>
          <w:name w:val="General"/>
          <w:gallery w:val="placeholder"/>
        </w:category>
        <w:types>
          <w:type w:val="bbPlcHdr"/>
        </w:types>
        <w:behaviors>
          <w:behavior w:val="content"/>
        </w:behaviors>
        <w:guid w:val="{AB5AB15F-CBA6-4F4E-8AA5-F41127FB37A4}"/>
      </w:docPartPr>
      <w:docPartBody>
        <w:p w:rsidR="00EE6258" w:rsidRDefault="006C0B92" w:rsidP="006C0B92">
          <w:pPr>
            <w:pStyle w:val="3DCF9A3296054177B9BE14449F803E621"/>
          </w:pPr>
          <w:r w:rsidRPr="00CD2E67">
            <w:rPr>
              <w:shd w:val="clear" w:color="auto" w:fill="70AD47" w:themeFill="accent6"/>
            </w:rPr>
            <w:t>[Insert assessment title]</w:t>
          </w:r>
        </w:p>
      </w:docPartBody>
    </w:docPart>
    <w:docPart>
      <w:docPartPr>
        <w:name w:val="0FDBAE87814B400385376F417EF28393"/>
        <w:category>
          <w:name w:val="General"/>
          <w:gallery w:val="placeholder"/>
        </w:category>
        <w:types>
          <w:type w:val="bbPlcHdr"/>
        </w:types>
        <w:behaviors>
          <w:behavior w:val="content"/>
        </w:behaviors>
        <w:guid w:val="{1715A77F-632F-41D4-8320-6450219C56D9}"/>
      </w:docPartPr>
      <w:docPartBody>
        <w:p w:rsidR="00EE6258" w:rsidRDefault="006C0B92" w:rsidP="006C0B92">
          <w:pPr>
            <w:pStyle w:val="0FDBAE87814B400385376F417EF283931"/>
          </w:pPr>
          <w:r w:rsidRPr="00CD2E67">
            <w:rPr>
              <w:shd w:val="clear" w:color="auto" w:fill="70AD47" w:themeFill="accent6"/>
            </w:rPr>
            <w:t>[Insert assessment title]</w:t>
          </w:r>
        </w:p>
      </w:docPartBody>
    </w:docPart>
    <w:docPart>
      <w:docPartPr>
        <w:name w:val="6A8D3A6CE524431DB8F8F2534E8EAB16"/>
        <w:category>
          <w:name w:val="General"/>
          <w:gallery w:val="placeholder"/>
        </w:category>
        <w:types>
          <w:type w:val="bbPlcHdr"/>
        </w:types>
        <w:behaviors>
          <w:behavior w:val="content"/>
        </w:behaviors>
        <w:guid w:val="{8DA4664D-8543-43AF-A8F5-6AF79A2C58A8}"/>
      </w:docPartPr>
      <w:docPartBody>
        <w:p w:rsidR="00EE6258" w:rsidRDefault="006C0B92" w:rsidP="006C0B92">
          <w:pPr>
            <w:pStyle w:val="6A8D3A6CE524431DB8F8F2534E8EAB16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C7136FC2A8F4E5693499E911D632696"/>
        <w:category>
          <w:name w:val="General"/>
          <w:gallery w:val="placeholder"/>
        </w:category>
        <w:types>
          <w:type w:val="bbPlcHdr"/>
        </w:types>
        <w:behaviors>
          <w:behavior w:val="content"/>
        </w:behaviors>
        <w:guid w:val="{7B5A96BB-C612-4F50-81BA-6281B5EFCC71}"/>
      </w:docPartPr>
      <w:docPartBody>
        <w:p w:rsidR="00EE6258" w:rsidRDefault="006C0B92" w:rsidP="006C0B92">
          <w:pPr>
            <w:pStyle w:val="2C7136FC2A8F4E5693499E911D6326961"/>
          </w:pPr>
          <w:r w:rsidRPr="00CD2E67">
            <w:rPr>
              <w:shd w:val="clear" w:color="auto" w:fill="70AD47" w:themeFill="accent6"/>
            </w:rPr>
            <w:t>[Insert technique]</w:t>
          </w:r>
        </w:p>
      </w:docPartBody>
    </w:docPart>
    <w:docPart>
      <w:docPartPr>
        <w:name w:val="A17EC2494C024F029D000D8CD50D45CC"/>
        <w:category>
          <w:name w:val="General"/>
          <w:gallery w:val="placeholder"/>
        </w:category>
        <w:types>
          <w:type w:val="bbPlcHdr"/>
        </w:types>
        <w:behaviors>
          <w:behavior w:val="content"/>
        </w:behaviors>
        <w:guid w:val="{3E6EDEF7-0656-4C61-BF88-4ABAB4143466}"/>
      </w:docPartPr>
      <w:docPartBody>
        <w:p w:rsidR="00EE6258" w:rsidRDefault="006C0B92" w:rsidP="006C0B92">
          <w:pPr>
            <w:pStyle w:val="A17EC2494C024F029D000D8CD50D45CC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8E5712FD29D4BC9BD592EB7910A30D0"/>
        <w:category>
          <w:name w:val="General"/>
          <w:gallery w:val="placeholder"/>
        </w:category>
        <w:types>
          <w:type w:val="bbPlcHdr"/>
        </w:types>
        <w:behaviors>
          <w:behavior w:val="content"/>
        </w:behaviors>
        <w:guid w:val="{E40981EF-121D-49E6-BD3A-28947EF3F11A}"/>
      </w:docPartPr>
      <w:docPartBody>
        <w:p w:rsidR="00EE6258" w:rsidRDefault="006C0B92" w:rsidP="006C0B92">
          <w:pPr>
            <w:pStyle w:val="A8E5712FD29D4BC9BD592EB7910A30D01"/>
          </w:pPr>
          <w:r w:rsidRPr="00CD2E67">
            <w:rPr>
              <w:shd w:val="clear" w:color="auto" w:fill="70AD47" w:themeFill="accent6"/>
            </w:rPr>
            <w:t>[Insert conditions]</w:t>
          </w:r>
        </w:p>
      </w:docPartBody>
    </w:docPart>
    <w:docPart>
      <w:docPartPr>
        <w:name w:val="F37EDC93971D426BA3A96AA5C42C54EE"/>
        <w:category>
          <w:name w:val="General"/>
          <w:gallery w:val="placeholder"/>
        </w:category>
        <w:types>
          <w:type w:val="bbPlcHdr"/>
        </w:types>
        <w:behaviors>
          <w:behavior w:val="content"/>
        </w:behaviors>
        <w:guid w:val="{BE3153B9-8583-4366-B3FB-1B8AEDC0D216}"/>
      </w:docPartPr>
      <w:docPartBody>
        <w:p w:rsidR="00EE6258" w:rsidRDefault="006C0B92" w:rsidP="006C0B92">
          <w:pPr>
            <w:pStyle w:val="F37EDC93971D426BA3A96AA5C42C54EE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C13381A49E3414AAC3D5BDD0505F200"/>
        <w:category>
          <w:name w:val="General"/>
          <w:gallery w:val="placeholder"/>
        </w:category>
        <w:types>
          <w:type w:val="bbPlcHdr"/>
        </w:types>
        <w:behaviors>
          <w:behavior w:val="content"/>
        </w:behaviors>
        <w:guid w:val="{0442B872-87D4-4568-B7C4-FB135992CF16}"/>
      </w:docPartPr>
      <w:docPartBody>
        <w:p w:rsidR="00EE6258" w:rsidRDefault="006C0B92" w:rsidP="006C0B92">
          <w:pPr>
            <w:pStyle w:val="5C13381A49E3414AAC3D5BDD0505F200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F555B74ECC14624A297DFBD82C184B7"/>
        <w:category>
          <w:name w:val="General"/>
          <w:gallery w:val="placeholder"/>
        </w:category>
        <w:types>
          <w:type w:val="bbPlcHdr"/>
        </w:types>
        <w:behaviors>
          <w:behavior w:val="content"/>
        </w:behaviors>
        <w:guid w:val="{BD4BA37A-7F17-487D-A3E0-018772671DD9}"/>
      </w:docPartPr>
      <w:docPartBody>
        <w:p w:rsidR="00EE6258" w:rsidRDefault="006C0B92" w:rsidP="006C0B92">
          <w:pPr>
            <w:pStyle w:val="3F555B74ECC14624A297DFBD82C184B71"/>
          </w:pPr>
          <w:r w:rsidRPr="00CD2E67">
            <w:rPr>
              <w:shd w:val="clear" w:color="auto" w:fill="70AD47" w:themeFill="accent6"/>
            </w:rPr>
            <w:t>[Insert technique]</w:t>
          </w:r>
        </w:p>
      </w:docPartBody>
    </w:docPart>
    <w:docPart>
      <w:docPartPr>
        <w:name w:val="6A1B50F675A747F3AFDA08D9D2AFAACD"/>
        <w:category>
          <w:name w:val="General"/>
          <w:gallery w:val="placeholder"/>
        </w:category>
        <w:types>
          <w:type w:val="bbPlcHdr"/>
        </w:types>
        <w:behaviors>
          <w:behavior w:val="content"/>
        </w:behaviors>
        <w:guid w:val="{AF51BA98-8363-4C5D-B588-B5AE9D3E5A93}"/>
      </w:docPartPr>
      <w:docPartBody>
        <w:p w:rsidR="00EE6258" w:rsidRDefault="006C0B92" w:rsidP="006C0B92">
          <w:pPr>
            <w:pStyle w:val="6A1B50F675A747F3AFDA08D9D2AFAACD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FA0F129FA2F4E7E922CABA29E885604"/>
        <w:category>
          <w:name w:val="General"/>
          <w:gallery w:val="placeholder"/>
        </w:category>
        <w:types>
          <w:type w:val="bbPlcHdr"/>
        </w:types>
        <w:behaviors>
          <w:behavior w:val="content"/>
        </w:behaviors>
        <w:guid w:val="{9556B5E2-0D14-43C5-91F6-6FB15F1CB5AA}"/>
      </w:docPartPr>
      <w:docPartBody>
        <w:p w:rsidR="00EE6258" w:rsidRDefault="006C0B92" w:rsidP="006C0B92">
          <w:pPr>
            <w:pStyle w:val="6FA0F129FA2F4E7E922CABA29E8856041"/>
          </w:pPr>
          <w:r w:rsidRPr="00CD2E67">
            <w:rPr>
              <w:shd w:val="clear" w:color="auto" w:fill="70AD47" w:themeFill="accent6"/>
            </w:rPr>
            <w:t>[Insert conditions]</w:t>
          </w:r>
        </w:p>
      </w:docPartBody>
    </w:docPart>
    <w:docPart>
      <w:docPartPr>
        <w:name w:val="0F551D71D6934E51A5DFC20527865914"/>
        <w:category>
          <w:name w:val="General"/>
          <w:gallery w:val="placeholder"/>
        </w:category>
        <w:types>
          <w:type w:val="bbPlcHdr"/>
        </w:types>
        <w:behaviors>
          <w:behavior w:val="content"/>
        </w:behaviors>
        <w:guid w:val="{C4CD996F-6A36-4826-8843-BC9B306CAD4D}"/>
      </w:docPartPr>
      <w:docPartBody>
        <w:p w:rsidR="00EE6258" w:rsidRDefault="006C0B92" w:rsidP="006C0B92">
          <w:pPr>
            <w:pStyle w:val="0F551D71D6934E51A5DFC20527865914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0229935960E48B1B401654B7E8503C1"/>
        <w:category>
          <w:name w:val="General"/>
          <w:gallery w:val="placeholder"/>
        </w:category>
        <w:types>
          <w:type w:val="bbPlcHdr"/>
        </w:types>
        <w:behaviors>
          <w:behavior w:val="content"/>
        </w:behaviors>
        <w:guid w:val="{904D2DC5-9D15-4A2E-8412-40BF2400C57E}"/>
      </w:docPartPr>
      <w:docPartBody>
        <w:p w:rsidR="00EE6258" w:rsidRDefault="006C0B92" w:rsidP="006C0B92">
          <w:pPr>
            <w:pStyle w:val="10229935960E48B1B401654B7E8503C1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9F3E7E5F472478E82C1D771FCA315A0"/>
        <w:category>
          <w:name w:val="General"/>
          <w:gallery w:val="placeholder"/>
        </w:category>
        <w:types>
          <w:type w:val="bbPlcHdr"/>
        </w:types>
        <w:behaviors>
          <w:behavior w:val="content"/>
        </w:behaviors>
        <w:guid w:val="{7AFC6190-3ACB-4C0D-94EA-19B3C8A46405}"/>
      </w:docPartPr>
      <w:docPartBody>
        <w:p w:rsidR="00EE6258" w:rsidRDefault="006C0B92" w:rsidP="006C0B92">
          <w:pPr>
            <w:pStyle w:val="D9F3E7E5F472478E82C1D771FCA315A01"/>
          </w:pPr>
          <w:r w:rsidRPr="00CD2E67">
            <w:rPr>
              <w:shd w:val="clear" w:color="auto" w:fill="70AD47" w:themeFill="accent6"/>
            </w:rPr>
            <w:t>[Insert technique]</w:t>
          </w:r>
        </w:p>
      </w:docPartBody>
    </w:docPart>
    <w:docPart>
      <w:docPartPr>
        <w:name w:val="1803AC282E78420A92E152EEBD83826D"/>
        <w:category>
          <w:name w:val="General"/>
          <w:gallery w:val="placeholder"/>
        </w:category>
        <w:types>
          <w:type w:val="bbPlcHdr"/>
        </w:types>
        <w:behaviors>
          <w:behavior w:val="content"/>
        </w:behaviors>
        <w:guid w:val="{6DBFA876-1ABB-428E-8B6D-EB58968FA0A4}"/>
      </w:docPartPr>
      <w:docPartBody>
        <w:p w:rsidR="00EE6258" w:rsidRDefault="006C0B92" w:rsidP="006C0B92">
          <w:pPr>
            <w:pStyle w:val="1803AC282E78420A92E152EEBD83826D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FA2DEF8273149E9A8654247673170C8"/>
        <w:category>
          <w:name w:val="General"/>
          <w:gallery w:val="placeholder"/>
        </w:category>
        <w:types>
          <w:type w:val="bbPlcHdr"/>
        </w:types>
        <w:behaviors>
          <w:behavior w:val="content"/>
        </w:behaviors>
        <w:guid w:val="{8B428F03-17DA-472D-88FE-08572959F7F7}"/>
      </w:docPartPr>
      <w:docPartBody>
        <w:p w:rsidR="00EE6258" w:rsidRDefault="006C0B92" w:rsidP="006C0B92">
          <w:pPr>
            <w:pStyle w:val="FFA2DEF8273149E9A8654247673170C81"/>
          </w:pPr>
          <w:r w:rsidRPr="00CD2E67">
            <w:rPr>
              <w:shd w:val="clear" w:color="auto" w:fill="70AD47" w:themeFill="accent6"/>
            </w:rPr>
            <w:t>[Insert conditions]</w:t>
          </w:r>
        </w:p>
      </w:docPartBody>
    </w:docPart>
    <w:docPart>
      <w:docPartPr>
        <w:name w:val="A3D044807B1A407AA5BCA6132A9ADE9E"/>
        <w:category>
          <w:name w:val="General"/>
          <w:gallery w:val="placeholder"/>
        </w:category>
        <w:types>
          <w:type w:val="bbPlcHdr"/>
        </w:types>
        <w:behaviors>
          <w:behavior w:val="content"/>
        </w:behaviors>
        <w:guid w:val="{1A46BD0F-7163-4C40-9D5B-5312335E5624}"/>
      </w:docPartPr>
      <w:docPartBody>
        <w:p w:rsidR="00EE6258" w:rsidRDefault="006C0B92" w:rsidP="006C0B92">
          <w:pPr>
            <w:pStyle w:val="A3D044807B1A407AA5BCA6132A9ADE9E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D9795B340F4E998710F1C9C11DB1CE"/>
        <w:category>
          <w:name w:val="General"/>
          <w:gallery w:val="placeholder"/>
        </w:category>
        <w:types>
          <w:type w:val="bbPlcHdr"/>
        </w:types>
        <w:behaviors>
          <w:behavior w:val="content"/>
        </w:behaviors>
        <w:guid w:val="{57F8DA3D-2E7E-478A-A6AE-2523C6BA890A}"/>
      </w:docPartPr>
      <w:docPartBody>
        <w:p w:rsidR="00EE6258" w:rsidRDefault="006C0B92" w:rsidP="006C0B92">
          <w:pPr>
            <w:pStyle w:val="B9D9795B340F4E998710F1C9C11DB1CE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85AC0C3EDDD403DBA2514DD1E8EB25A"/>
        <w:category>
          <w:name w:val="General"/>
          <w:gallery w:val="placeholder"/>
        </w:category>
        <w:types>
          <w:type w:val="bbPlcHdr"/>
        </w:types>
        <w:behaviors>
          <w:behavior w:val="content"/>
        </w:behaviors>
        <w:guid w:val="{8B1DF313-B49D-4B08-9E99-0ACBA1C534DA}"/>
      </w:docPartPr>
      <w:docPartBody>
        <w:p w:rsidR="00EE6258" w:rsidRDefault="006C0B92" w:rsidP="006C0B92">
          <w:pPr>
            <w:pStyle w:val="185AC0C3EDDD403DBA2514DD1E8EB25A1"/>
          </w:pPr>
          <w:r w:rsidRPr="00CD2E67">
            <w:rPr>
              <w:shd w:val="clear" w:color="auto" w:fill="70AD47" w:themeFill="accent6"/>
            </w:rPr>
            <w:t>[Insert technique]</w:t>
          </w:r>
        </w:p>
      </w:docPartBody>
    </w:docPart>
    <w:docPart>
      <w:docPartPr>
        <w:name w:val="DB97C88B5CC74DBCA1CD6D805669C9B4"/>
        <w:category>
          <w:name w:val="General"/>
          <w:gallery w:val="placeholder"/>
        </w:category>
        <w:types>
          <w:type w:val="bbPlcHdr"/>
        </w:types>
        <w:behaviors>
          <w:behavior w:val="content"/>
        </w:behaviors>
        <w:guid w:val="{2CE1EBF7-5028-43C0-8F38-97D7E2DE8A1A}"/>
      </w:docPartPr>
      <w:docPartBody>
        <w:p w:rsidR="00EE6258" w:rsidRDefault="006C0B92" w:rsidP="006C0B92">
          <w:pPr>
            <w:pStyle w:val="DB97C88B5CC74DBCA1CD6D805669C9B4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445A56916C946C7AC5DA834B7AF4FEB"/>
        <w:category>
          <w:name w:val="General"/>
          <w:gallery w:val="placeholder"/>
        </w:category>
        <w:types>
          <w:type w:val="bbPlcHdr"/>
        </w:types>
        <w:behaviors>
          <w:behavior w:val="content"/>
        </w:behaviors>
        <w:guid w:val="{FE78A336-A263-40D4-90A1-C5E86C24EF50}"/>
      </w:docPartPr>
      <w:docPartBody>
        <w:p w:rsidR="00EE6258" w:rsidRDefault="006C0B92" w:rsidP="006C0B92">
          <w:pPr>
            <w:pStyle w:val="2445A56916C946C7AC5DA834B7AF4FEB1"/>
          </w:pPr>
          <w:r w:rsidRPr="00CD2E67">
            <w:rPr>
              <w:shd w:val="clear" w:color="auto" w:fill="70AD47" w:themeFill="accent6"/>
            </w:rPr>
            <w:t>[Insert conditions]</w:t>
          </w:r>
        </w:p>
      </w:docPartBody>
    </w:docPart>
    <w:docPart>
      <w:docPartPr>
        <w:name w:val="B6B891367EF24A05AA61B369E97D3787"/>
        <w:category>
          <w:name w:val="General"/>
          <w:gallery w:val="placeholder"/>
        </w:category>
        <w:types>
          <w:type w:val="bbPlcHdr"/>
        </w:types>
        <w:behaviors>
          <w:behavior w:val="content"/>
        </w:behaviors>
        <w:guid w:val="{CE66324A-C68F-44E8-94FF-E528536312FC}"/>
      </w:docPartPr>
      <w:docPartBody>
        <w:p w:rsidR="00EE6258" w:rsidRDefault="006C0B92" w:rsidP="006C0B92">
          <w:pPr>
            <w:pStyle w:val="B6B891367EF24A05AA61B369E97D3787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D3B7F33F4554EA18FEB2F04D5F71301"/>
        <w:category>
          <w:name w:val="General"/>
          <w:gallery w:val="placeholder"/>
        </w:category>
        <w:types>
          <w:type w:val="bbPlcHdr"/>
        </w:types>
        <w:behaviors>
          <w:behavior w:val="content"/>
        </w:behaviors>
        <w:guid w:val="{89F49C17-D0E5-44E3-AD70-BB243A04F199}"/>
      </w:docPartPr>
      <w:docPartBody>
        <w:p w:rsidR="00EE6258" w:rsidRDefault="006C0B92" w:rsidP="006C0B92">
          <w:pPr>
            <w:pStyle w:val="ED3B7F33F4554EA18FEB2F04D5F713011"/>
          </w:pPr>
          <w:r w:rsidRPr="00CD2E67">
            <w:rPr>
              <w:shd w:val="clear" w:color="auto" w:fill="70AD47" w:themeFill="accent6"/>
            </w:rPr>
            <w:t>[Insert assessment title]</w:t>
          </w:r>
        </w:p>
      </w:docPartBody>
    </w:docPart>
    <w:docPart>
      <w:docPartPr>
        <w:name w:val="F9C0F1CFF6AC411CAA3266B2FFD50B5F"/>
        <w:category>
          <w:name w:val="General"/>
          <w:gallery w:val="placeholder"/>
        </w:category>
        <w:types>
          <w:type w:val="bbPlcHdr"/>
        </w:types>
        <w:behaviors>
          <w:behavior w:val="content"/>
        </w:behaviors>
        <w:guid w:val="{BC9F8133-0D5D-4B46-9084-C6B780E69847}"/>
      </w:docPartPr>
      <w:docPartBody>
        <w:p w:rsidR="00EE6258" w:rsidRDefault="006C0B92" w:rsidP="006C0B92">
          <w:pPr>
            <w:pStyle w:val="F9C0F1CFF6AC411CAA3266B2FFD50B5F1"/>
          </w:pPr>
          <w:r w:rsidRPr="00CD2E67">
            <w:rPr>
              <w:shd w:val="clear" w:color="auto" w:fill="70AD47" w:themeFill="accent6"/>
            </w:rPr>
            <w:t>[Insert assessment title]</w:t>
          </w:r>
        </w:p>
      </w:docPartBody>
    </w:docPart>
    <w:docPart>
      <w:docPartPr>
        <w:name w:val="534A3D1A720349278C5D3273A9BA85AC"/>
        <w:category>
          <w:name w:val="General"/>
          <w:gallery w:val="placeholder"/>
        </w:category>
        <w:types>
          <w:type w:val="bbPlcHdr"/>
        </w:types>
        <w:behaviors>
          <w:behavior w:val="content"/>
        </w:behaviors>
        <w:guid w:val="{06546802-E092-4458-A2DF-2A9DBB2C0A38}"/>
      </w:docPartPr>
      <w:docPartBody>
        <w:p w:rsidR="00EE6258" w:rsidRDefault="006C0B92" w:rsidP="006C0B92">
          <w:pPr>
            <w:pStyle w:val="534A3D1A720349278C5D3273A9BA85AC1"/>
          </w:pPr>
          <w:r w:rsidRPr="00CD2E67">
            <w:rPr>
              <w:shd w:val="clear" w:color="auto" w:fill="70AD47" w:themeFill="accent6"/>
            </w:rPr>
            <w:t>[Insert assessment title]</w:t>
          </w:r>
        </w:p>
      </w:docPartBody>
    </w:docPart>
    <w:docPart>
      <w:docPartPr>
        <w:name w:val="DC9B5DB44581426CA86B1F5615BA7804"/>
        <w:category>
          <w:name w:val="General"/>
          <w:gallery w:val="placeholder"/>
        </w:category>
        <w:types>
          <w:type w:val="bbPlcHdr"/>
        </w:types>
        <w:behaviors>
          <w:behavior w:val="content"/>
        </w:behaviors>
        <w:guid w:val="{055A3DF7-6811-4885-ADBF-2626858294EF}"/>
      </w:docPartPr>
      <w:docPartBody>
        <w:p w:rsidR="00EE6258" w:rsidRDefault="006C0B92" w:rsidP="006C0B92">
          <w:pPr>
            <w:pStyle w:val="DC9B5DB44581426CA86B1F5615BA78041"/>
          </w:pPr>
          <w:r w:rsidRPr="00CD2E67">
            <w:rPr>
              <w:shd w:val="clear" w:color="auto" w:fill="70AD47" w:themeFill="accent6"/>
            </w:rPr>
            <w:t>[Insert assessment title]</w:t>
          </w:r>
        </w:p>
      </w:docPartBody>
    </w:docPart>
    <w:docPart>
      <w:docPartPr>
        <w:name w:val="8D761ABF4EA8440CA648852F50632F29"/>
        <w:category>
          <w:name w:val="General"/>
          <w:gallery w:val="placeholder"/>
        </w:category>
        <w:types>
          <w:type w:val="bbPlcHdr"/>
        </w:types>
        <w:behaviors>
          <w:behavior w:val="content"/>
        </w:behaviors>
        <w:guid w:val="{8F97DDB9-D67A-4CF2-8CEE-28707CC6651D}"/>
      </w:docPartPr>
      <w:docPartBody>
        <w:p w:rsidR="00EE6258" w:rsidRDefault="006C0B92" w:rsidP="006C0B92">
          <w:pPr>
            <w:pStyle w:val="8D761ABF4EA8440CA648852F50632F29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79F82A8138542A48D0DECAFC63418C0"/>
        <w:category>
          <w:name w:val="General"/>
          <w:gallery w:val="placeholder"/>
        </w:category>
        <w:types>
          <w:type w:val="bbPlcHdr"/>
        </w:types>
        <w:behaviors>
          <w:behavior w:val="content"/>
        </w:behaviors>
        <w:guid w:val="{61D0944E-6212-439C-91A5-A6F4B0A9A7A7}"/>
      </w:docPartPr>
      <w:docPartBody>
        <w:p w:rsidR="00EE6258" w:rsidRDefault="006C0B92" w:rsidP="006C0B92">
          <w:pPr>
            <w:pStyle w:val="779F82A8138542A48D0DECAFC63418C01"/>
          </w:pPr>
          <w:r w:rsidRPr="00CD2E67">
            <w:rPr>
              <w:shd w:val="clear" w:color="auto" w:fill="70AD47" w:themeFill="accent6"/>
            </w:rPr>
            <w:t>[Insert technique]</w:t>
          </w:r>
        </w:p>
      </w:docPartBody>
    </w:docPart>
    <w:docPart>
      <w:docPartPr>
        <w:name w:val="C29F79B2003046E3B74CC84F7F3BA60A"/>
        <w:category>
          <w:name w:val="General"/>
          <w:gallery w:val="placeholder"/>
        </w:category>
        <w:types>
          <w:type w:val="bbPlcHdr"/>
        </w:types>
        <w:behaviors>
          <w:behavior w:val="content"/>
        </w:behaviors>
        <w:guid w:val="{68777F38-27B8-4DA8-AAB2-1F20EC896067}"/>
      </w:docPartPr>
      <w:docPartBody>
        <w:p w:rsidR="00EE6258" w:rsidRDefault="006C0B92" w:rsidP="006C0B92">
          <w:pPr>
            <w:pStyle w:val="C29F79B2003046E3B74CC84F7F3BA60A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556C53D8274C9599559E229928DC77"/>
        <w:category>
          <w:name w:val="General"/>
          <w:gallery w:val="placeholder"/>
        </w:category>
        <w:types>
          <w:type w:val="bbPlcHdr"/>
        </w:types>
        <w:behaviors>
          <w:behavior w:val="content"/>
        </w:behaviors>
        <w:guid w:val="{8D42FCD5-6ED7-4D75-9E4C-DFD31E39FE90}"/>
      </w:docPartPr>
      <w:docPartBody>
        <w:p w:rsidR="00EE6258" w:rsidRDefault="006C0B92" w:rsidP="006C0B92">
          <w:pPr>
            <w:pStyle w:val="2B556C53D8274C9599559E229928DC771"/>
          </w:pPr>
          <w:r w:rsidRPr="00CD2E67">
            <w:rPr>
              <w:shd w:val="clear" w:color="auto" w:fill="70AD47" w:themeFill="accent6"/>
            </w:rPr>
            <w:t>[Insert conditions]</w:t>
          </w:r>
        </w:p>
      </w:docPartBody>
    </w:docPart>
    <w:docPart>
      <w:docPartPr>
        <w:name w:val="3BE5C48DB91546329F31DAD8158049BC"/>
        <w:category>
          <w:name w:val="General"/>
          <w:gallery w:val="placeholder"/>
        </w:category>
        <w:types>
          <w:type w:val="bbPlcHdr"/>
        </w:types>
        <w:behaviors>
          <w:behavior w:val="content"/>
        </w:behaviors>
        <w:guid w:val="{869584CC-AA1F-4B21-A349-6C85D2DE8293}"/>
      </w:docPartPr>
      <w:docPartBody>
        <w:p w:rsidR="00EE6258" w:rsidRDefault="006C0B92" w:rsidP="006C0B92">
          <w:pPr>
            <w:pStyle w:val="3BE5C48DB91546329F31DAD8158049BC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9856FEC83DA4C25A924D5A9D2DF717E"/>
        <w:category>
          <w:name w:val="General"/>
          <w:gallery w:val="placeholder"/>
        </w:category>
        <w:types>
          <w:type w:val="bbPlcHdr"/>
        </w:types>
        <w:behaviors>
          <w:behavior w:val="content"/>
        </w:behaviors>
        <w:guid w:val="{7D4AF982-2D94-4FE0-BF29-C179968343E6}"/>
      </w:docPartPr>
      <w:docPartBody>
        <w:p w:rsidR="00EE6258" w:rsidRDefault="006C0B92" w:rsidP="006C0B92">
          <w:pPr>
            <w:pStyle w:val="C9856FEC83DA4C25A924D5A9D2DF717E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48ACC98FC174FC993DA76589514A08F"/>
        <w:category>
          <w:name w:val="General"/>
          <w:gallery w:val="placeholder"/>
        </w:category>
        <w:types>
          <w:type w:val="bbPlcHdr"/>
        </w:types>
        <w:behaviors>
          <w:behavior w:val="content"/>
        </w:behaviors>
        <w:guid w:val="{8225FB4A-B099-44A3-B161-C1AD47CF8F5C}"/>
      </w:docPartPr>
      <w:docPartBody>
        <w:p w:rsidR="00EE6258" w:rsidRDefault="006C0B92" w:rsidP="006C0B92">
          <w:pPr>
            <w:pStyle w:val="B48ACC98FC174FC993DA76589514A08F1"/>
          </w:pPr>
          <w:r w:rsidRPr="00CD2E67">
            <w:rPr>
              <w:shd w:val="clear" w:color="auto" w:fill="70AD47" w:themeFill="accent6"/>
            </w:rPr>
            <w:t>[Insert technique]</w:t>
          </w:r>
        </w:p>
      </w:docPartBody>
    </w:docPart>
    <w:docPart>
      <w:docPartPr>
        <w:name w:val="4AE7781F6440493D8140F1EFCB2F0BA6"/>
        <w:category>
          <w:name w:val="General"/>
          <w:gallery w:val="placeholder"/>
        </w:category>
        <w:types>
          <w:type w:val="bbPlcHdr"/>
        </w:types>
        <w:behaviors>
          <w:behavior w:val="content"/>
        </w:behaviors>
        <w:guid w:val="{CCFE749A-7409-4072-AFE0-F8C84E3E07E9}"/>
      </w:docPartPr>
      <w:docPartBody>
        <w:p w:rsidR="00EE6258" w:rsidRDefault="006C0B92" w:rsidP="006C0B92">
          <w:pPr>
            <w:pStyle w:val="4AE7781F6440493D8140F1EFCB2F0BA6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2147F2A3EAB4FB7891D37191EC9BB36"/>
        <w:category>
          <w:name w:val="General"/>
          <w:gallery w:val="placeholder"/>
        </w:category>
        <w:types>
          <w:type w:val="bbPlcHdr"/>
        </w:types>
        <w:behaviors>
          <w:behavior w:val="content"/>
        </w:behaviors>
        <w:guid w:val="{F27DACFB-0D4A-4DF5-A8B2-4F6121E8C9BA}"/>
      </w:docPartPr>
      <w:docPartBody>
        <w:p w:rsidR="00EE6258" w:rsidRDefault="006C0B92" w:rsidP="006C0B92">
          <w:pPr>
            <w:pStyle w:val="C2147F2A3EAB4FB7891D37191EC9BB361"/>
          </w:pPr>
          <w:r w:rsidRPr="00CD2E67">
            <w:rPr>
              <w:shd w:val="clear" w:color="auto" w:fill="70AD47" w:themeFill="accent6"/>
            </w:rPr>
            <w:t>[Insert conditions]</w:t>
          </w:r>
        </w:p>
      </w:docPartBody>
    </w:docPart>
    <w:docPart>
      <w:docPartPr>
        <w:name w:val="FC421B8CEF434E7092B1B34372EC1984"/>
        <w:category>
          <w:name w:val="General"/>
          <w:gallery w:val="placeholder"/>
        </w:category>
        <w:types>
          <w:type w:val="bbPlcHdr"/>
        </w:types>
        <w:behaviors>
          <w:behavior w:val="content"/>
        </w:behaviors>
        <w:guid w:val="{2AD86505-71EF-4B2B-9830-7EA01164EB77}"/>
      </w:docPartPr>
      <w:docPartBody>
        <w:p w:rsidR="00EE6258" w:rsidRDefault="006C0B92" w:rsidP="006C0B92">
          <w:pPr>
            <w:pStyle w:val="FC421B8CEF434E7092B1B34372EC1984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15F25B9517B4CFF9188B6EEC6C03C86"/>
        <w:category>
          <w:name w:val="General"/>
          <w:gallery w:val="placeholder"/>
        </w:category>
        <w:types>
          <w:type w:val="bbPlcHdr"/>
        </w:types>
        <w:behaviors>
          <w:behavior w:val="content"/>
        </w:behaviors>
        <w:guid w:val="{9FFD5D0F-8C39-4577-9008-1C4020192146}"/>
      </w:docPartPr>
      <w:docPartBody>
        <w:p w:rsidR="00EE6258" w:rsidRDefault="006C0B92" w:rsidP="006C0B92">
          <w:pPr>
            <w:pStyle w:val="215F25B9517B4CFF9188B6EEC6C03C86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7B77EB13BA64F84A3763B000C7E4C87"/>
        <w:category>
          <w:name w:val="General"/>
          <w:gallery w:val="placeholder"/>
        </w:category>
        <w:types>
          <w:type w:val="bbPlcHdr"/>
        </w:types>
        <w:behaviors>
          <w:behavior w:val="content"/>
        </w:behaviors>
        <w:guid w:val="{517D8EF4-CE01-4C63-B6FD-5E66DC45F1A9}"/>
      </w:docPartPr>
      <w:docPartBody>
        <w:p w:rsidR="00EE6258" w:rsidRDefault="006C0B92" w:rsidP="006C0B92">
          <w:pPr>
            <w:pStyle w:val="87B77EB13BA64F84A3763B000C7E4C871"/>
          </w:pPr>
          <w:r w:rsidRPr="00CD2E67">
            <w:rPr>
              <w:shd w:val="clear" w:color="auto" w:fill="70AD47" w:themeFill="accent6"/>
            </w:rPr>
            <w:t>[Insert technique]</w:t>
          </w:r>
        </w:p>
      </w:docPartBody>
    </w:docPart>
    <w:docPart>
      <w:docPartPr>
        <w:name w:val="64C6AAC1F9AA43EA9937F97E3DBD08DF"/>
        <w:category>
          <w:name w:val="General"/>
          <w:gallery w:val="placeholder"/>
        </w:category>
        <w:types>
          <w:type w:val="bbPlcHdr"/>
        </w:types>
        <w:behaviors>
          <w:behavior w:val="content"/>
        </w:behaviors>
        <w:guid w:val="{8F298D73-4594-430B-B865-560B958E52CD}"/>
      </w:docPartPr>
      <w:docPartBody>
        <w:p w:rsidR="00EE6258" w:rsidRDefault="006C0B92" w:rsidP="006C0B92">
          <w:pPr>
            <w:pStyle w:val="64C6AAC1F9AA43EA9937F97E3DBD08DF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711788D0349379199BBE099CEF3BD"/>
        <w:category>
          <w:name w:val="General"/>
          <w:gallery w:val="placeholder"/>
        </w:category>
        <w:types>
          <w:type w:val="bbPlcHdr"/>
        </w:types>
        <w:behaviors>
          <w:behavior w:val="content"/>
        </w:behaviors>
        <w:guid w:val="{62E46FAA-B74C-4AF3-B917-3828DF907291}"/>
      </w:docPartPr>
      <w:docPartBody>
        <w:p w:rsidR="00EE6258" w:rsidRDefault="006C0B92" w:rsidP="006C0B92">
          <w:pPr>
            <w:pStyle w:val="EF4711788D0349379199BBE099CEF3BD1"/>
          </w:pPr>
          <w:r w:rsidRPr="00CD2E67">
            <w:rPr>
              <w:shd w:val="clear" w:color="auto" w:fill="70AD47" w:themeFill="accent6"/>
            </w:rPr>
            <w:t>[Insert conditions]</w:t>
          </w:r>
        </w:p>
      </w:docPartBody>
    </w:docPart>
    <w:docPart>
      <w:docPartPr>
        <w:name w:val="C2B8FE60937C41D8A8EE76B83329ABBB"/>
        <w:category>
          <w:name w:val="General"/>
          <w:gallery w:val="placeholder"/>
        </w:category>
        <w:types>
          <w:type w:val="bbPlcHdr"/>
        </w:types>
        <w:behaviors>
          <w:behavior w:val="content"/>
        </w:behaviors>
        <w:guid w:val="{564267C9-4854-4481-99A9-76D9FBF06AC4}"/>
      </w:docPartPr>
      <w:docPartBody>
        <w:p w:rsidR="00EE6258" w:rsidRDefault="006C0B92" w:rsidP="006C0B92">
          <w:pPr>
            <w:pStyle w:val="C2B8FE60937C41D8A8EE76B83329ABBB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C637B20E97CF4EF9B05D668351505163"/>
        <w:category>
          <w:name w:val="General"/>
          <w:gallery w:val="placeholder"/>
        </w:category>
        <w:types>
          <w:type w:val="bbPlcHdr"/>
        </w:types>
        <w:behaviors>
          <w:behavior w:val="content"/>
        </w:behaviors>
        <w:guid w:val="{1BF9FF5F-7FA8-439E-BA4F-39327FDEFBA4}"/>
      </w:docPartPr>
      <w:docPartBody>
        <w:p w:rsidR="00EE6258" w:rsidRDefault="006C0B92" w:rsidP="006C0B92">
          <w:pPr>
            <w:pStyle w:val="C637B20E97CF4EF9B05D668351505163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607DB652E4040879193D35507809B15"/>
        <w:category>
          <w:name w:val="General"/>
          <w:gallery w:val="placeholder"/>
        </w:category>
        <w:types>
          <w:type w:val="bbPlcHdr"/>
        </w:types>
        <w:behaviors>
          <w:behavior w:val="content"/>
        </w:behaviors>
        <w:guid w:val="{5A8FC464-11EC-4723-95E4-BA37A752360D}"/>
      </w:docPartPr>
      <w:docPartBody>
        <w:p w:rsidR="00EE6258" w:rsidRDefault="006C0B92" w:rsidP="006C0B92">
          <w:pPr>
            <w:pStyle w:val="1607DB652E4040879193D35507809B151"/>
          </w:pPr>
          <w:r w:rsidRPr="00CD2E67">
            <w:rPr>
              <w:shd w:val="clear" w:color="auto" w:fill="70AD47" w:themeFill="accent6"/>
            </w:rPr>
            <w:t>[Insert technique]</w:t>
          </w:r>
        </w:p>
      </w:docPartBody>
    </w:docPart>
    <w:docPart>
      <w:docPartPr>
        <w:name w:val="83B732E9CB394AD69EFA84650ABC174A"/>
        <w:category>
          <w:name w:val="General"/>
          <w:gallery w:val="placeholder"/>
        </w:category>
        <w:types>
          <w:type w:val="bbPlcHdr"/>
        </w:types>
        <w:behaviors>
          <w:behavior w:val="content"/>
        </w:behaviors>
        <w:guid w:val="{59B7942E-A9AF-4A24-81B4-CF8AFC5F6071}"/>
      </w:docPartPr>
      <w:docPartBody>
        <w:p w:rsidR="00EE6258" w:rsidRDefault="006C0B92" w:rsidP="006C0B92">
          <w:pPr>
            <w:pStyle w:val="83B732E9CB394AD69EFA84650ABC174A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BB2069D509D4A53A693BA32AB223B74"/>
        <w:category>
          <w:name w:val="General"/>
          <w:gallery w:val="placeholder"/>
        </w:category>
        <w:types>
          <w:type w:val="bbPlcHdr"/>
        </w:types>
        <w:behaviors>
          <w:behavior w:val="content"/>
        </w:behaviors>
        <w:guid w:val="{B5D0410A-78E8-4E8C-BC8B-45BD7D030D46}"/>
      </w:docPartPr>
      <w:docPartBody>
        <w:p w:rsidR="00EE6258" w:rsidRDefault="006C0B92" w:rsidP="006C0B92">
          <w:pPr>
            <w:pStyle w:val="0BB2069D509D4A53A693BA32AB223B741"/>
          </w:pPr>
          <w:r w:rsidRPr="00CD2E67">
            <w:rPr>
              <w:shd w:val="clear" w:color="auto" w:fill="70AD47" w:themeFill="accent6"/>
            </w:rPr>
            <w:t>[Insert conditions]</w:t>
          </w:r>
        </w:p>
      </w:docPartBody>
    </w:docPart>
    <w:docPart>
      <w:docPartPr>
        <w:name w:val="BC64F15581054F9EB7AAE1CD659662C1"/>
        <w:category>
          <w:name w:val="General"/>
          <w:gallery w:val="placeholder"/>
        </w:category>
        <w:types>
          <w:type w:val="bbPlcHdr"/>
        </w:types>
        <w:behaviors>
          <w:behavior w:val="content"/>
        </w:behaviors>
        <w:guid w:val="{A1C451C4-EFFD-4F59-B1D9-4D5869DDE439}"/>
      </w:docPartPr>
      <w:docPartBody>
        <w:p w:rsidR="00EE6258" w:rsidRDefault="006C0B92" w:rsidP="006C0B92">
          <w:pPr>
            <w:pStyle w:val="BC64F15581054F9EB7AAE1CD659662C1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02CDCF234824A7AA2DF695FB69701BF"/>
        <w:category>
          <w:name w:val="General"/>
          <w:gallery w:val="placeholder"/>
        </w:category>
        <w:types>
          <w:type w:val="bbPlcHdr"/>
        </w:types>
        <w:behaviors>
          <w:behavior w:val="content"/>
        </w:behaviors>
        <w:guid w:val="{AC407337-6138-47E0-B1EB-008A7616934E}"/>
      </w:docPartPr>
      <w:docPartBody>
        <w:p w:rsidR="00EE6258" w:rsidRDefault="006C0B92" w:rsidP="006C0B92">
          <w:pPr>
            <w:pStyle w:val="802CDCF234824A7AA2DF695FB69701BF1"/>
          </w:pPr>
          <w:r w:rsidRPr="00264A7B">
            <w:rPr>
              <w:shd w:val="clear" w:color="auto" w:fill="70AD47" w:themeFill="accent6"/>
            </w:rPr>
            <w:t>[Insert assessment title]</w:t>
          </w:r>
        </w:p>
      </w:docPartBody>
    </w:docPart>
    <w:docPart>
      <w:docPartPr>
        <w:name w:val="634835755A114694B78AA400955C15A9"/>
        <w:category>
          <w:name w:val="General"/>
          <w:gallery w:val="placeholder"/>
        </w:category>
        <w:types>
          <w:type w:val="bbPlcHdr"/>
        </w:types>
        <w:behaviors>
          <w:behavior w:val="content"/>
        </w:behaviors>
        <w:guid w:val="{81519B8E-6324-4396-88EB-3B94A54790CF}"/>
      </w:docPartPr>
      <w:docPartBody>
        <w:p w:rsidR="00EE6258" w:rsidRDefault="006C0B92" w:rsidP="006C0B92">
          <w:pPr>
            <w:pStyle w:val="634835755A114694B78AA400955C15A91"/>
          </w:pPr>
          <w:r w:rsidRPr="00264A7B">
            <w:rPr>
              <w:shd w:val="clear" w:color="auto" w:fill="70AD47" w:themeFill="accent6"/>
            </w:rPr>
            <w:t>[Insert assessment title]</w:t>
          </w:r>
        </w:p>
      </w:docPartBody>
    </w:docPart>
    <w:docPart>
      <w:docPartPr>
        <w:name w:val="1B9F1B42331248118EC870F868A74602"/>
        <w:category>
          <w:name w:val="General"/>
          <w:gallery w:val="placeholder"/>
        </w:category>
        <w:types>
          <w:type w:val="bbPlcHdr"/>
        </w:types>
        <w:behaviors>
          <w:behavior w:val="content"/>
        </w:behaviors>
        <w:guid w:val="{3142AFC5-65E9-4B5F-8428-6BF5087278D0}"/>
      </w:docPartPr>
      <w:docPartBody>
        <w:p w:rsidR="00EE6258" w:rsidRDefault="006C0B92" w:rsidP="006C0B92">
          <w:pPr>
            <w:pStyle w:val="1B9F1B42331248118EC870F868A746021"/>
          </w:pPr>
          <w:r w:rsidRPr="00264A7B">
            <w:rPr>
              <w:shd w:val="clear" w:color="auto" w:fill="70AD47" w:themeFill="accent6"/>
            </w:rPr>
            <w:t>[Insert assessment title]</w:t>
          </w:r>
        </w:p>
      </w:docPartBody>
    </w:docPart>
    <w:docPart>
      <w:docPartPr>
        <w:name w:val="AA92EAE9CF354F0AA0191203ED5BD7C5"/>
        <w:category>
          <w:name w:val="General"/>
          <w:gallery w:val="placeholder"/>
        </w:category>
        <w:types>
          <w:type w:val="bbPlcHdr"/>
        </w:types>
        <w:behaviors>
          <w:behavior w:val="content"/>
        </w:behaviors>
        <w:guid w:val="{8E5B3E6C-89D8-4ACB-B498-BB172E7577D8}"/>
      </w:docPartPr>
      <w:docPartBody>
        <w:p w:rsidR="00EE6258" w:rsidRDefault="006C0B92" w:rsidP="006C0B92">
          <w:pPr>
            <w:pStyle w:val="AA92EAE9CF354F0AA0191203ED5BD7C51"/>
          </w:pPr>
          <w:r w:rsidRPr="00264A7B">
            <w:rPr>
              <w:shd w:val="clear" w:color="auto" w:fill="70AD47" w:themeFill="accent6"/>
            </w:rPr>
            <w:t>[Insert assessment title]</w:t>
          </w:r>
        </w:p>
      </w:docPartBody>
    </w:docPart>
    <w:docPart>
      <w:docPartPr>
        <w:name w:val="F295F4D8C8714E808AE5DE21EE9BF310"/>
        <w:category>
          <w:name w:val="General"/>
          <w:gallery w:val="placeholder"/>
        </w:category>
        <w:types>
          <w:type w:val="bbPlcHdr"/>
        </w:types>
        <w:behaviors>
          <w:behavior w:val="content"/>
        </w:behaviors>
        <w:guid w:val="{47EB8A26-1399-46E5-A99D-92F29ECB32CF}"/>
      </w:docPartPr>
      <w:docPartBody>
        <w:p w:rsidR="00EE6258" w:rsidRDefault="006C0B92" w:rsidP="006C0B92">
          <w:pPr>
            <w:pStyle w:val="F295F4D8C8714E808AE5DE21EE9BF310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6520F79B20E49019DC20A6DA6311D88"/>
        <w:category>
          <w:name w:val="General"/>
          <w:gallery w:val="placeholder"/>
        </w:category>
        <w:types>
          <w:type w:val="bbPlcHdr"/>
        </w:types>
        <w:behaviors>
          <w:behavior w:val="content"/>
        </w:behaviors>
        <w:guid w:val="{CA14F212-F358-4E63-994D-E25946BE38BF}"/>
      </w:docPartPr>
      <w:docPartBody>
        <w:p w:rsidR="00EE6258" w:rsidRDefault="006C0B92" w:rsidP="006C0B92">
          <w:pPr>
            <w:pStyle w:val="86520F79B20E49019DC20A6DA6311D881"/>
          </w:pPr>
          <w:r w:rsidRPr="00CD2E67">
            <w:rPr>
              <w:shd w:val="clear" w:color="auto" w:fill="70AD47" w:themeFill="accent6"/>
            </w:rPr>
            <w:t>[Insert technique]</w:t>
          </w:r>
        </w:p>
      </w:docPartBody>
    </w:docPart>
    <w:docPart>
      <w:docPartPr>
        <w:name w:val="BD8DD5ADDF8C45359A133591D88D2BD1"/>
        <w:category>
          <w:name w:val="General"/>
          <w:gallery w:val="placeholder"/>
        </w:category>
        <w:types>
          <w:type w:val="bbPlcHdr"/>
        </w:types>
        <w:behaviors>
          <w:behavior w:val="content"/>
        </w:behaviors>
        <w:guid w:val="{D84CD9F9-BDF9-457E-A50E-2108097A0757}"/>
      </w:docPartPr>
      <w:docPartBody>
        <w:p w:rsidR="00EE6258" w:rsidRDefault="006C0B92" w:rsidP="006C0B92">
          <w:pPr>
            <w:pStyle w:val="BD8DD5ADDF8C45359A133591D88D2BD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4D7F6EFBCDB453E84830E35B62B7125"/>
        <w:category>
          <w:name w:val="General"/>
          <w:gallery w:val="placeholder"/>
        </w:category>
        <w:types>
          <w:type w:val="bbPlcHdr"/>
        </w:types>
        <w:behaviors>
          <w:behavior w:val="content"/>
        </w:behaviors>
        <w:guid w:val="{1253E9D0-B6D9-42D7-8038-C803344C910C}"/>
      </w:docPartPr>
      <w:docPartBody>
        <w:p w:rsidR="00EE6258" w:rsidRDefault="006C0B92" w:rsidP="006C0B92">
          <w:pPr>
            <w:pStyle w:val="A4D7F6EFBCDB453E84830E35B62B71251"/>
          </w:pPr>
          <w:r w:rsidRPr="00CD2E67">
            <w:rPr>
              <w:shd w:val="clear" w:color="auto" w:fill="70AD47" w:themeFill="accent6"/>
            </w:rPr>
            <w:t>[Insert conditions]</w:t>
          </w:r>
        </w:p>
      </w:docPartBody>
    </w:docPart>
    <w:docPart>
      <w:docPartPr>
        <w:name w:val="1C7DC86544F64E0D9E756B5B631F0F6B"/>
        <w:category>
          <w:name w:val="General"/>
          <w:gallery w:val="placeholder"/>
        </w:category>
        <w:types>
          <w:type w:val="bbPlcHdr"/>
        </w:types>
        <w:behaviors>
          <w:behavior w:val="content"/>
        </w:behaviors>
        <w:guid w:val="{4A97E057-094F-409C-A083-F7378DF36C60}"/>
      </w:docPartPr>
      <w:docPartBody>
        <w:p w:rsidR="00EE6258" w:rsidRDefault="006C0B92" w:rsidP="006C0B92">
          <w:pPr>
            <w:pStyle w:val="1C7DC86544F64E0D9E756B5B631F0F6B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DF2735825FE044E8ADE3D36C6BBA3E1F"/>
        <w:category>
          <w:name w:val="General"/>
          <w:gallery w:val="placeholder"/>
        </w:category>
        <w:types>
          <w:type w:val="bbPlcHdr"/>
        </w:types>
        <w:behaviors>
          <w:behavior w:val="content"/>
        </w:behaviors>
        <w:guid w:val="{E3CA6F6E-758D-473F-9647-743A16DE7979}"/>
      </w:docPartPr>
      <w:docPartBody>
        <w:p w:rsidR="00EE6258" w:rsidRDefault="006C0B92" w:rsidP="006C0B92">
          <w:pPr>
            <w:pStyle w:val="DF2735825FE044E8ADE3D36C6BBA3E1F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5F999740D524A598F3BEC8295F7A00C"/>
        <w:category>
          <w:name w:val="General"/>
          <w:gallery w:val="placeholder"/>
        </w:category>
        <w:types>
          <w:type w:val="bbPlcHdr"/>
        </w:types>
        <w:behaviors>
          <w:behavior w:val="content"/>
        </w:behaviors>
        <w:guid w:val="{38C06517-0FD2-4824-BF15-6C201CA1313A}"/>
      </w:docPartPr>
      <w:docPartBody>
        <w:p w:rsidR="00EE6258" w:rsidRDefault="006C0B92" w:rsidP="006C0B92">
          <w:pPr>
            <w:pStyle w:val="65F999740D524A598F3BEC8295F7A00C1"/>
          </w:pPr>
          <w:r w:rsidRPr="00CD2E67">
            <w:rPr>
              <w:shd w:val="clear" w:color="auto" w:fill="70AD47" w:themeFill="accent6"/>
            </w:rPr>
            <w:t>[Insert technique]</w:t>
          </w:r>
        </w:p>
      </w:docPartBody>
    </w:docPart>
    <w:docPart>
      <w:docPartPr>
        <w:name w:val="DA4896FF7EE44F30BBACDFC070949499"/>
        <w:category>
          <w:name w:val="General"/>
          <w:gallery w:val="placeholder"/>
        </w:category>
        <w:types>
          <w:type w:val="bbPlcHdr"/>
        </w:types>
        <w:behaviors>
          <w:behavior w:val="content"/>
        </w:behaviors>
        <w:guid w:val="{841D5713-FEC7-41CC-BBDF-24130257568E}"/>
      </w:docPartPr>
      <w:docPartBody>
        <w:p w:rsidR="00EE6258" w:rsidRDefault="006C0B92" w:rsidP="006C0B92">
          <w:pPr>
            <w:pStyle w:val="DA4896FF7EE44F30BBACDFC070949499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526346C3AEC343EC8E120A5BBDF26664"/>
        <w:category>
          <w:name w:val="General"/>
          <w:gallery w:val="placeholder"/>
        </w:category>
        <w:types>
          <w:type w:val="bbPlcHdr"/>
        </w:types>
        <w:behaviors>
          <w:behavior w:val="content"/>
        </w:behaviors>
        <w:guid w:val="{36AEA440-E031-48BC-A483-9173DDCD37F4}"/>
      </w:docPartPr>
      <w:docPartBody>
        <w:p w:rsidR="00EE6258" w:rsidRDefault="006C0B92" w:rsidP="006C0B92">
          <w:pPr>
            <w:pStyle w:val="526346C3AEC343EC8E120A5BBDF266641"/>
          </w:pPr>
          <w:r w:rsidRPr="00CD2E67">
            <w:rPr>
              <w:shd w:val="clear" w:color="auto" w:fill="70AD47" w:themeFill="accent6"/>
            </w:rPr>
            <w:t>[Insert conditions]</w:t>
          </w:r>
        </w:p>
      </w:docPartBody>
    </w:docPart>
    <w:docPart>
      <w:docPartPr>
        <w:name w:val="04F09C0C187F4DF6B0EEBC732A1958F0"/>
        <w:category>
          <w:name w:val="General"/>
          <w:gallery w:val="placeholder"/>
        </w:category>
        <w:types>
          <w:type w:val="bbPlcHdr"/>
        </w:types>
        <w:behaviors>
          <w:behavior w:val="content"/>
        </w:behaviors>
        <w:guid w:val="{C7F437D8-A962-4A2D-A8CA-6FC240733B08}"/>
      </w:docPartPr>
      <w:docPartBody>
        <w:p w:rsidR="00EE6258" w:rsidRDefault="006C0B92" w:rsidP="006C0B92">
          <w:pPr>
            <w:pStyle w:val="04F09C0C187F4DF6B0EEBC732A1958F0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1367E49BEF14A148DEB63084A9BB613"/>
        <w:category>
          <w:name w:val="General"/>
          <w:gallery w:val="placeholder"/>
        </w:category>
        <w:types>
          <w:type w:val="bbPlcHdr"/>
        </w:types>
        <w:behaviors>
          <w:behavior w:val="content"/>
        </w:behaviors>
        <w:guid w:val="{F4944266-27E1-4821-A8F3-C326EDDA53B2}"/>
      </w:docPartPr>
      <w:docPartBody>
        <w:p w:rsidR="00EE6258" w:rsidRDefault="006C0B92" w:rsidP="006C0B92">
          <w:pPr>
            <w:pStyle w:val="01367E49BEF14A148DEB63084A9BB613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509F23FE3B44FAD8781EB32F3707487"/>
        <w:category>
          <w:name w:val="General"/>
          <w:gallery w:val="placeholder"/>
        </w:category>
        <w:types>
          <w:type w:val="bbPlcHdr"/>
        </w:types>
        <w:behaviors>
          <w:behavior w:val="content"/>
        </w:behaviors>
        <w:guid w:val="{C7241AA2-1C41-4C48-BF8B-78CB8AAFCA77}"/>
      </w:docPartPr>
      <w:docPartBody>
        <w:p w:rsidR="00EE6258" w:rsidRDefault="006C0B92" w:rsidP="006C0B92">
          <w:pPr>
            <w:pStyle w:val="7509F23FE3B44FAD8781EB32F37074871"/>
          </w:pPr>
          <w:r w:rsidRPr="00CD2E67">
            <w:rPr>
              <w:shd w:val="clear" w:color="auto" w:fill="70AD47" w:themeFill="accent6"/>
            </w:rPr>
            <w:t>[Insert technique]</w:t>
          </w:r>
        </w:p>
      </w:docPartBody>
    </w:docPart>
    <w:docPart>
      <w:docPartPr>
        <w:name w:val="536706AB06044263B82BCFBD81D6772A"/>
        <w:category>
          <w:name w:val="General"/>
          <w:gallery w:val="placeholder"/>
        </w:category>
        <w:types>
          <w:type w:val="bbPlcHdr"/>
        </w:types>
        <w:behaviors>
          <w:behavior w:val="content"/>
        </w:behaviors>
        <w:guid w:val="{FDA0BEAE-5AB6-4EDC-BE68-59FF8576EC3A}"/>
      </w:docPartPr>
      <w:docPartBody>
        <w:p w:rsidR="00EE6258" w:rsidRDefault="006C0B92" w:rsidP="006C0B92">
          <w:pPr>
            <w:pStyle w:val="536706AB06044263B82BCFBD81D6772A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3D8FB0DF8084F84BEF7307BDD974425"/>
        <w:category>
          <w:name w:val="General"/>
          <w:gallery w:val="placeholder"/>
        </w:category>
        <w:types>
          <w:type w:val="bbPlcHdr"/>
        </w:types>
        <w:behaviors>
          <w:behavior w:val="content"/>
        </w:behaviors>
        <w:guid w:val="{41DBFDAC-F97D-412C-ABF5-C77D6CACC2EF}"/>
      </w:docPartPr>
      <w:docPartBody>
        <w:p w:rsidR="00EE6258" w:rsidRDefault="006C0B92" w:rsidP="006C0B92">
          <w:pPr>
            <w:pStyle w:val="A3D8FB0DF8084F84BEF7307BDD9744251"/>
          </w:pPr>
          <w:r w:rsidRPr="00CD2E67">
            <w:rPr>
              <w:shd w:val="clear" w:color="auto" w:fill="70AD47" w:themeFill="accent6"/>
            </w:rPr>
            <w:t>[Insert conditions]</w:t>
          </w:r>
        </w:p>
      </w:docPartBody>
    </w:docPart>
    <w:docPart>
      <w:docPartPr>
        <w:name w:val="72A8D65161554815917B26829D8207B0"/>
        <w:category>
          <w:name w:val="General"/>
          <w:gallery w:val="placeholder"/>
        </w:category>
        <w:types>
          <w:type w:val="bbPlcHdr"/>
        </w:types>
        <w:behaviors>
          <w:behavior w:val="content"/>
        </w:behaviors>
        <w:guid w:val="{BFCDB1DF-C666-4353-AEFB-42AE905921E0}"/>
      </w:docPartPr>
      <w:docPartBody>
        <w:p w:rsidR="00EE6258" w:rsidRDefault="006C0B92" w:rsidP="006C0B92">
          <w:pPr>
            <w:pStyle w:val="72A8D65161554815917B26829D8207B0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5EA63B9EF1CE41DCACFE035989A1D7D8"/>
        <w:category>
          <w:name w:val="General"/>
          <w:gallery w:val="placeholder"/>
        </w:category>
        <w:types>
          <w:type w:val="bbPlcHdr"/>
        </w:types>
        <w:behaviors>
          <w:behavior w:val="content"/>
        </w:behaviors>
        <w:guid w:val="{E611565B-D4C7-454F-B370-7DF5D264C521}"/>
      </w:docPartPr>
      <w:docPartBody>
        <w:p w:rsidR="00EE6258" w:rsidRDefault="006C0B92" w:rsidP="006C0B92">
          <w:pPr>
            <w:pStyle w:val="5EA63B9EF1CE41DCACFE035989A1D7D8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ABF38C1D5004973905D3FFF7A44A0DF"/>
        <w:category>
          <w:name w:val="General"/>
          <w:gallery w:val="placeholder"/>
        </w:category>
        <w:types>
          <w:type w:val="bbPlcHdr"/>
        </w:types>
        <w:behaviors>
          <w:behavior w:val="content"/>
        </w:behaviors>
        <w:guid w:val="{5FE22B6A-FBE8-4073-B3B1-FA4C094ED709}"/>
      </w:docPartPr>
      <w:docPartBody>
        <w:p w:rsidR="00EE6258" w:rsidRDefault="006C0B92" w:rsidP="006C0B92">
          <w:pPr>
            <w:pStyle w:val="AABF38C1D5004973905D3FFF7A44A0DF1"/>
          </w:pPr>
          <w:r w:rsidRPr="00CD2E67">
            <w:rPr>
              <w:shd w:val="clear" w:color="auto" w:fill="70AD47" w:themeFill="accent6"/>
            </w:rPr>
            <w:t>[Insert technique]</w:t>
          </w:r>
        </w:p>
      </w:docPartBody>
    </w:docPart>
    <w:docPart>
      <w:docPartPr>
        <w:name w:val="8D21ACF1994F4335B1BD81832B87D14C"/>
        <w:category>
          <w:name w:val="General"/>
          <w:gallery w:val="placeholder"/>
        </w:category>
        <w:types>
          <w:type w:val="bbPlcHdr"/>
        </w:types>
        <w:behaviors>
          <w:behavior w:val="content"/>
        </w:behaviors>
        <w:guid w:val="{5590D52A-0BE2-447A-A1B1-7FDB8823A447}"/>
      </w:docPartPr>
      <w:docPartBody>
        <w:p w:rsidR="00EE6258" w:rsidRDefault="006C0B92" w:rsidP="006C0B92">
          <w:pPr>
            <w:pStyle w:val="8D21ACF1994F4335B1BD81832B87D14C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883D1128807460D9100EC63BDD19CBE"/>
        <w:category>
          <w:name w:val="General"/>
          <w:gallery w:val="placeholder"/>
        </w:category>
        <w:types>
          <w:type w:val="bbPlcHdr"/>
        </w:types>
        <w:behaviors>
          <w:behavior w:val="content"/>
        </w:behaviors>
        <w:guid w:val="{67A75C88-05D0-42AC-A284-BEAB19969A2A}"/>
      </w:docPartPr>
      <w:docPartBody>
        <w:p w:rsidR="00EE6258" w:rsidRDefault="006C0B92" w:rsidP="006C0B92">
          <w:pPr>
            <w:pStyle w:val="B883D1128807460D9100EC63BDD19CBE1"/>
          </w:pPr>
          <w:r w:rsidRPr="00CD2E67">
            <w:rPr>
              <w:shd w:val="clear" w:color="auto" w:fill="70AD47" w:themeFill="accent6"/>
            </w:rPr>
            <w:t>[Insert conditions]</w:t>
          </w:r>
        </w:p>
      </w:docPartBody>
    </w:docPart>
    <w:docPart>
      <w:docPartPr>
        <w:name w:val="89F525ADA3234B28A09FD84C1EC11352"/>
        <w:category>
          <w:name w:val="General"/>
          <w:gallery w:val="placeholder"/>
        </w:category>
        <w:types>
          <w:type w:val="bbPlcHdr"/>
        </w:types>
        <w:behaviors>
          <w:behavior w:val="content"/>
        </w:behaviors>
        <w:guid w:val="{660CC0BB-7539-4C73-A7C8-699A4259351D}"/>
      </w:docPartPr>
      <w:docPartBody>
        <w:p w:rsidR="00EE6258" w:rsidRDefault="006C0B92" w:rsidP="006C0B92">
          <w:pPr>
            <w:pStyle w:val="89F525ADA3234B28A09FD84C1EC11352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A8346C5B57A40CCACEFDA435C38AE6B"/>
        <w:category>
          <w:name w:val="General"/>
          <w:gallery w:val="placeholder"/>
        </w:category>
        <w:types>
          <w:type w:val="bbPlcHdr"/>
        </w:types>
        <w:behaviors>
          <w:behavior w:val="content"/>
        </w:behaviors>
        <w:guid w:val="{8772EA22-4048-4C00-9E07-EDCCDEDDE4E6}"/>
      </w:docPartPr>
      <w:docPartBody>
        <w:p w:rsidR="00C975FD" w:rsidRDefault="006C0B92" w:rsidP="006C0B92">
          <w:pPr>
            <w:pStyle w:val="0A8346C5B57A40CCACEFDA435C38AE6B1"/>
          </w:pPr>
          <w:r w:rsidRPr="00364269">
            <w:rPr>
              <w:shd w:val="clear" w:color="auto" w:fill="70AD47" w:themeFill="accent6"/>
            </w:rPr>
            <w:t>[Insert moderation details, including when moderation will occur and how it will be conducted]</w:t>
          </w:r>
        </w:p>
      </w:docPartBody>
    </w:docPart>
    <w:docPart>
      <w:docPartPr>
        <w:name w:val="D5DD59916C0144C696EF50B88BD2D383"/>
        <w:category>
          <w:name w:val="General"/>
          <w:gallery w:val="placeholder"/>
        </w:category>
        <w:types>
          <w:type w:val="bbPlcHdr"/>
        </w:types>
        <w:behaviors>
          <w:behavior w:val="content"/>
        </w:behaviors>
        <w:guid w:val="{915F7B62-D637-45EE-9F25-4B13F97F2412}"/>
      </w:docPartPr>
      <w:docPartBody>
        <w:p w:rsidR="00C975FD" w:rsidRDefault="006C0B92" w:rsidP="006C0B92">
          <w:pPr>
            <w:pStyle w:val="D5DD59916C0144C696EF50B88BD2D3831"/>
          </w:pPr>
          <w:r w:rsidRPr="00364269">
            <w:rPr>
              <w:shd w:val="clear" w:color="auto" w:fill="70AD47" w:themeFill="accent6"/>
            </w:rPr>
            <w:t>[Insert moderation details, including when moderation will occur and how it will be conducted]</w:t>
          </w:r>
        </w:p>
      </w:docPartBody>
    </w:docPart>
    <w:docPart>
      <w:docPartPr>
        <w:name w:val="7DD4153BF88D437A8BB4111FB5A9F8D0"/>
        <w:category>
          <w:name w:val="General"/>
          <w:gallery w:val="placeholder"/>
        </w:category>
        <w:types>
          <w:type w:val="bbPlcHdr"/>
        </w:types>
        <w:behaviors>
          <w:behavior w:val="content"/>
        </w:behaviors>
        <w:guid w:val="{8B6D71B1-E7D9-42A5-881B-D78D7B590714}"/>
      </w:docPartPr>
      <w:docPartBody>
        <w:p w:rsidR="00C975FD" w:rsidRDefault="006C0B92" w:rsidP="006C0B92">
          <w:pPr>
            <w:pStyle w:val="7DD4153BF88D437A8BB4111FB5A9F8D01"/>
          </w:pPr>
          <w:r w:rsidRPr="00364269">
            <w:rPr>
              <w:shd w:val="clear" w:color="auto" w:fill="70AD47" w:themeFill="accent6"/>
            </w:rPr>
            <w:t>[Insert moderation details, including when moderation will occur and how it will be conducted]</w:t>
          </w:r>
        </w:p>
      </w:docPartBody>
    </w:docPart>
    <w:docPart>
      <w:docPartPr>
        <w:name w:val="B4DAAA8CE894401BA00B2BCF60121C8D"/>
        <w:category>
          <w:name w:val="General"/>
          <w:gallery w:val="placeholder"/>
        </w:category>
        <w:types>
          <w:type w:val="bbPlcHdr"/>
        </w:types>
        <w:behaviors>
          <w:behavior w:val="content"/>
        </w:behaviors>
        <w:guid w:val="{DFFD60AF-1068-42AD-B6E9-784DDE2A87A9}"/>
      </w:docPartPr>
      <w:docPartBody>
        <w:p w:rsidR="00C975FD" w:rsidRDefault="006C0B92" w:rsidP="006C0B92">
          <w:pPr>
            <w:pStyle w:val="B4DAAA8CE894401BA00B2BCF60121C8D1"/>
          </w:pPr>
          <w:r w:rsidRPr="00364269">
            <w:rPr>
              <w:shd w:val="clear" w:color="auto" w:fill="70AD47" w:themeFill="accent6"/>
            </w:rPr>
            <w:t>[Insert moderation details, including when moderation will occur and how it will be conducted]</w:t>
          </w:r>
        </w:p>
      </w:docPartBody>
    </w:docPart>
    <w:docPart>
      <w:docPartPr>
        <w:name w:val="B74EF83ECD6A499D9BD0C773471643DC"/>
        <w:category>
          <w:name w:val="General"/>
          <w:gallery w:val="placeholder"/>
        </w:category>
        <w:types>
          <w:type w:val="bbPlcHdr"/>
        </w:types>
        <w:behaviors>
          <w:behavior w:val="content"/>
        </w:behaviors>
        <w:guid w:val="{C226FE71-841A-4EE8-B1F4-970CC57797F4}"/>
      </w:docPartPr>
      <w:docPartBody>
        <w:p w:rsidR="00C975FD" w:rsidRDefault="006C0B92" w:rsidP="006C0B92">
          <w:pPr>
            <w:pStyle w:val="B74EF83ECD6A499D9BD0C773471643DC1"/>
          </w:pPr>
          <w:r w:rsidRPr="00364269">
            <w:rPr>
              <w:shd w:val="clear" w:color="auto" w:fill="70AD47" w:themeFill="accent6"/>
            </w:rPr>
            <w:t>[Insert moderation details, including when moderation will occur and how it will be conducted]</w:t>
          </w:r>
        </w:p>
      </w:docPartBody>
    </w:docPart>
    <w:docPart>
      <w:docPartPr>
        <w:name w:val="031F923B04C54AA5B5B24BBBBAD5DCE0"/>
        <w:category>
          <w:name w:val="General"/>
          <w:gallery w:val="placeholder"/>
        </w:category>
        <w:types>
          <w:type w:val="bbPlcHdr"/>
        </w:types>
        <w:behaviors>
          <w:behavior w:val="content"/>
        </w:behaviors>
        <w:guid w:val="{F2BBD9E4-7CF7-41CB-9634-1EA0614775C0}"/>
      </w:docPartPr>
      <w:docPartBody>
        <w:p w:rsidR="00C975FD" w:rsidRDefault="006C0B92" w:rsidP="006C0B92">
          <w:pPr>
            <w:pStyle w:val="031F923B04C54AA5B5B24BBBBAD5DCE01"/>
          </w:pPr>
          <w:r w:rsidRPr="00364269">
            <w:rPr>
              <w:shd w:val="clear" w:color="auto" w:fill="70AD47" w:themeFill="accent6"/>
            </w:rPr>
            <w:t>[Insert moderation details, including when moderation will occur and how it will be conducted]</w:t>
          </w:r>
        </w:p>
      </w:docPartBody>
    </w:docPart>
    <w:docPart>
      <w:docPartPr>
        <w:name w:val="F53F955AE9D245C78294766E784C5B18"/>
        <w:category>
          <w:name w:val="General"/>
          <w:gallery w:val="placeholder"/>
        </w:category>
        <w:types>
          <w:type w:val="bbPlcHdr"/>
        </w:types>
        <w:behaviors>
          <w:behavior w:val="content"/>
        </w:behaviors>
        <w:guid w:val="{0FA429CF-43DA-44D3-93F4-418E21E75BE8}"/>
      </w:docPartPr>
      <w:docPartBody>
        <w:p w:rsidR="00C975FD" w:rsidRDefault="006C0B92" w:rsidP="006C0B92">
          <w:pPr>
            <w:pStyle w:val="F53F955AE9D245C78294766E784C5B181"/>
          </w:pPr>
          <w:r w:rsidRPr="00364269">
            <w:rPr>
              <w:shd w:val="clear" w:color="auto" w:fill="70AD47" w:themeFill="accent6"/>
            </w:rPr>
            <w:t>[Insert moderation details, including when moderation will occur and how it will be conducted]</w:t>
          </w:r>
        </w:p>
      </w:docPartBody>
    </w:docPart>
    <w:docPart>
      <w:docPartPr>
        <w:name w:val="9FB87326D3404DE0A778DCB3A3A7EF03"/>
        <w:category>
          <w:name w:val="General"/>
          <w:gallery w:val="placeholder"/>
        </w:category>
        <w:types>
          <w:type w:val="bbPlcHdr"/>
        </w:types>
        <w:behaviors>
          <w:behavior w:val="content"/>
        </w:behaviors>
        <w:guid w:val="{A74AC28D-5288-47CB-BE7D-2DF3BCAD7E2B}"/>
      </w:docPartPr>
      <w:docPartBody>
        <w:p w:rsidR="00C975FD" w:rsidRDefault="006C0B92" w:rsidP="006C0B92">
          <w:pPr>
            <w:pStyle w:val="9FB87326D3404DE0A778DCB3A3A7EF031"/>
          </w:pPr>
          <w:r w:rsidRPr="00364269">
            <w:rPr>
              <w:shd w:val="clear" w:color="auto" w:fill="70AD47" w:themeFill="accent6"/>
            </w:rPr>
            <w:t>[Insert moderation details, including when moderation will occur and how it will be conducted]</w:t>
          </w:r>
        </w:p>
      </w:docPartBody>
    </w:docPart>
    <w:docPart>
      <w:docPartPr>
        <w:name w:val="D60A993468134E3B8C351CF4BA1A0493"/>
        <w:category>
          <w:name w:val="General"/>
          <w:gallery w:val="placeholder"/>
        </w:category>
        <w:types>
          <w:type w:val="bbPlcHdr"/>
        </w:types>
        <w:behaviors>
          <w:behavior w:val="content"/>
        </w:behaviors>
        <w:guid w:val="{DAF3FB03-F48E-49DA-AF3E-CE68AD28465E}"/>
      </w:docPartPr>
      <w:docPartBody>
        <w:p w:rsidR="00C975FD" w:rsidRDefault="006C0B92" w:rsidP="006C0B92">
          <w:pPr>
            <w:pStyle w:val="D60A993468134E3B8C351CF4BA1A04931"/>
          </w:pPr>
          <w:r w:rsidRPr="00364269">
            <w:rPr>
              <w:shd w:val="clear" w:color="auto" w:fill="70AD47" w:themeFill="accent6"/>
            </w:rPr>
            <w:t>[Insert moderation details, including when moderation will occur and how it will be conducted]</w:t>
          </w:r>
        </w:p>
      </w:docPartBody>
    </w:docPart>
    <w:docPart>
      <w:docPartPr>
        <w:name w:val="314206AA1DD44BA89DFBE1253BE9BA44"/>
        <w:category>
          <w:name w:val="General"/>
          <w:gallery w:val="placeholder"/>
        </w:category>
        <w:types>
          <w:type w:val="bbPlcHdr"/>
        </w:types>
        <w:behaviors>
          <w:behavior w:val="content"/>
        </w:behaviors>
        <w:guid w:val="{C4595E44-D129-4B2F-9681-540F4F84A13A}"/>
      </w:docPartPr>
      <w:docPartBody>
        <w:p w:rsidR="00C975FD" w:rsidRDefault="006C0B92" w:rsidP="006C0B92">
          <w:pPr>
            <w:pStyle w:val="314206AA1DD44BA89DFBE1253BE9BA441"/>
          </w:pPr>
          <w:r w:rsidRPr="00364269">
            <w:rPr>
              <w:shd w:val="clear" w:color="auto" w:fill="70AD47" w:themeFill="accent6"/>
            </w:rPr>
            <w:t>[Insert moderation details, including when moderation will occur and how it will be conducted]</w:t>
          </w:r>
        </w:p>
      </w:docPartBody>
    </w:docPart>
    <w:docPart>
      <w:docPartPr>
        <w:name w:val="A02FE9BD01C647E19216A43BB0134580"/>
        <w:category>
          <w:name w:val="General"/>
          <w:gallery w:val="placeholder"/>
        </w:category>
        <w:types>
          <w:type w:val="bbPlcHdr"/>
        </w:types>
        <w:behaviors>
          <w:behavior w:val="content"/>
        </w:behaviors>
        <w:guid w:val="{B5E463D4-25E9-4E68-9028-2D6E1D46EF30}"/>
      </w:docPartPr>
      <w:docPartBody>
        <w:p w:rsidR="00C975FD" w:rsidRDefault="006C0B92" w:rsidP="006C0B92">
          <w:pPr>
            <w:pStyle w:val="A02FE9BD01C647E19216A43BB01345801"/>
          </w:pPr>
          <w:r w:rsidRPr="00364269">
            <w:rPr>
              <w:shd w:val="clear" w:color="auto" w:fill="70AD47" w:themeFill="accent6"/>
            </w:rPr>
            <w:t>[Insert moderation details, including when moderation will occur and how it will be conducted]</w:t>
          </w:r>
        </w:p>
      </w:docPartBody>
    </w:docPart>
    <w:docPart>
      <w:docPartPr>
        <w:name w:val="5877C69128C1414287E42104163727BE"/>
        <w:category>
          <w:name w:val="General"/>
          <w:gallery w:val="placeholder"/>
        </w:category>
        <w:types>
          <w:type w:val="bbPlcHdr"/>
        </w:types>
        <w:behaviors>
          <w:behavior w:val="content"/>
        </w:behaviors>
        <w:guid w:val="{82E8C437-7B50-4A26-8894-37D8393FF119}"/>
      </w:docPartPr>
      <w:docPartBody>
        <w:p w:rsidR="00C975FD" w:rsidRDefault="006C0B92" w:rsidP="006C0B92">
          <w:pPr>
            <w:pStyle w:val="5877C69128C1414287E42104163727BE1"/>
          </w:pPr>
          <w:r w:rsidRPr="00364269">
            <w:rPr>
              <w:shd w:val="clear" w:color="auto" w:fill="70AD47" w:themeFill="accent6"/>
            </w:rPr>
            <w:t>[Insert moderation details, including when moderation will occur and how it will be conducted]</w:t>
          </w:r>
        </w:p>
      </w:docPartBody>
    </w:docPart>
    <w:docPart>
      <w:docPartPr>
        <w:name w:val="DE36948C7F2945A8A23CBC7AF6C7A2E7"/>
        <w:category>
          <w:name w:val="General"/>
          <w:gallery w:val="placeholder"/>
        </w:category>
        <w:types>
          <w:type w:val="bbPlcHdr"/>
        </w:types>
        <w:behaviors>
          <w:behavior w:val="content"/>
        </w:behaviors>
        <w:guid w:val="{B43C735F-FBA2-4E20-9A7D-5E04FC64B8CD}"/>
      </w:docPartPr>
      <w:docPartBody>
        <w:p w:rsidR="00C975FD" w:rsidRDefault="006C0B92" w:rsidP="006C0B92">
          <w:pPr>
            <w:pStyle w:val="DE36948C7F2945A8A23CBC7AF6C7A2E71"/>
          </w:pPr>
          <w:r w:rsidRPr="00364269">
            <w:rPr>
              <w:shd w:val="clear" w:color="auto" w:fill="70AD47" w:themeFill="accent6"/>
            </w:rPr>
            <w:t>[Insert moderation details, including when moderation will occur and how it will be conducted]</w:t>
          </w:r>
        </w:p>
      </w:docPartBody>
    </w:docPart>
    <w:docPart>
      <w:docPartPr>
        <w:name w:val="0CA54F9A3D4D4BCA907D9896C9E30A31"/>
        <w:category>
          <w:name w:val="General"/>
          <w:gallery w:val="placeholder"/>
        </w:category>
        <w:types>
          <w:type w:val="bbPlcHdr"/>
        </w:types>
        <w:behaviors>
          <w:behavior w:val="content"/>
        </w:behaviors>
        <w:guid w:val="{77DB875D-01A3-429D-A141-CC117042AC1B}"/>
      </w:docPartPr>
      <w:docPartBody>
        <w:p w:rsidR="00C975FD" w:rsidRDefault="006C0B92" w:rsidP="006C0B92">
          <w:pPr>
            <w:pStyle w:val="0CA54F9A3D4D4BCA907D9896C9E30A311"/>
          </w:pPr>
          <w:r w:rsidRPr="00364269">
            <w:rPr>
              <w:shd w:val="clear" w:color="auto" w:fill="70AD47" w:themeFill="accent6"/>
            </w:rPr>
            <w:t>[Insert moderation details, including when moderation will occur and how it will be conducted]</w:t>
          </w:r>
        </w:p>
      </w:docPartBody>
    </w:docPart>
    <w:docPart>
      <w:docPartPr>
        <w:name w:val="91BC20AAD7574235BFFA3B180B90C6CE"/>
        <w:category>
          <w:name w:val="General"/>
          <w:gallery w:val="placeholder"/>
        </w:category>
        <w:types>
          <w:type w:val="bbPlcHdr"/>
        </w:types>
        <w:behaviors>
          <w:behavior w:val="content"/>
        </w:behaviors>
        <w:guid w:val="{28F5BCEA-DFB6-4E1C-A554-C81162DF4D60}"/>
      </w:docPartPr>
      <w:docPartBody>
        <w:p w:rsidR="00C975FD" w:rsidRDefault="006C0B92" w:rsidP="006C0B92">
          <w:pPr>
            <w:pStyle w:val="91BC20AAD7574235BFFA3B180B90C6CE1"/>
          </w:pPr>
          <w:r w:rsidRPr="00364269">
            <w:rPr>
              <w:shd w:val="clear" w:color="auto" w:fill="70AD47" w:themeFill="accent6"/>
            </w:rPr>
            <w:t>[Insert moderation details, including when moderation will occur and how it will be conducted]</w:t>
          </w:r>
        </w:p>
      </w:docPartBody>
    </w:docPart>
    <w:docPart>
      <w:docPartPr>
        <w:name w:val="76363AD1AAB64143A9805D42799DA9CD"/>
        <w:category>
          <w:name w:val="General"/>
          <w:gallery w:val="placeholder"/>
        </w:category>
        <w:types>
          <w:type w:val="bbPlcHdr"/>
        </w:types>
        <w:behaviors>
          <w:behavior w:val="content"/>
        </w:behaviors>
        <w:guid w:val="{E171F503-CC6B-442B-94DC-87558BE8A44C}"/>
      </w:docPartPr>
      <w:docPartBody>
        <w:p w:rsidR="00C975FD" w:rsidRDefault="006C0B92" w:rsidP="006C0B92">
          <w:pPr>
            <w:pStyle w:val="76363AD1AAB64143A9805D42799DA9CD1"/>
          </w:pPr>
          <w:r w:rsidRPr="00364269">
            <w:rPr>
              <w:shd w:val="clear" w:color="auto" w:fill="70AD47" w:themeFill="accent6"/>
            </w:rPr>
            <w:t>[Insert moderation details, including when moderation will occur and how it will be conducted]</w:t>
          </w:r>
        </w:p>
      </w:docPartBody>
    </w:docPart>
    <w:docPart>
      <w:docPartPr>
        <w:name w:val="E5D1ED60AF7F474D8AC427501E8EFAA8"/>
        <w:category>
          <w:name w:val="General"/>
          <w:gallery w:val="placeholder"/>
        </w:category>
        <w:types>
          <w:type w:val="bbPlcHdr"/>
        </w:types>
        <w:behaviors>
          <w:behavior w:val="content"/>
        </w:behaviors>
        <w:guid w:val="{6DC2A5DC-5ECD-4E51-BC69-59167137F937}"/>
      </w:docPartPr>
      <w:docPartBody>
        <w:p w:rsidR="00C975FD" w:rsidRDefault="006C0B92" w:rsidP="006C0B92">
          <w:pPr>
            <w:pStyle w:val="E5D1ED60AF7F474D8AC427501E8EFAA81"/>
          </w:pPr>
          <w:r w:rsidRPr="00364269">
            <w:rPr>
              <w:shd w:val="clear" w:color="auto" w:fill="70AD47" w:themeFill="accent6"/>
            </w:rPr>
            <w:t>[Insert moderation details, including when moderation will occur and how it will be conducted]</w:t>
          </w:r>
        </w:p>
      </w:docPartBody>
    </w:docPart>
    <w:docPart>
      <w:docPartPr>
        <w:name w:val="63F7AA8FF51D4A43AC5AE5BB16FE7D07"/>
        <w:category>
          <w:name w:val="General"/>
          <w:gallery w:val="placeholder"/>
        </w:category>
        <w:types>
          <w:type w:val="bbPlcHdr"/>
        </w:types>
        <w:behaviors>
          <w:behavior w:val="content"/>
        </w:behaviors>
        <w:guid w:val="{F36D9F64-E6E0-49A9-B1ED-933A726044D9}"/>
      </w:docPartPr>
      <w:docPartBody>
        <w:p w:rsidR="00C975FD" w:rsidRDefault="006C0B92" w:rsidP="006C0B92">
          <w:pPr>
            <w:pStyle w:val="63F7AA8FF51D4A43AC5AE5BB16FE7D071"/>
          </w:pPr>
          <w:r w:rsidRPr="00364269">
            <w:rPr>
              <w:shd w:val="clear" w:color="auto" w:fill="70AD47" w:themeFill="accent6"/>
            </w:rPr>
            <w:t>[Insert moderation details, including when moderation will occur and how it will be conducted]</w:t>
          </w:r>
        </w:p>
      </w:docPartBody>
    </w:docPart>
    <w:docPart>
      <w:docPartPr>
        <w:name w:val="5EE02BAF845E405B8105BD5A9987A7FC"/>
        <w:category>
          <w:name w:val="General"/>
          <w:gallery w:val="placeholder"/>
        </w:category>
        <w:types>
          <w:type w:val="bbPlcHdr"/>
        </w:types>
        <w:behaviors>
          <w:behavior w:val="content"/>
        </w:behaviors>
        <w:guid w:val="{A672D43A-1084-4587-8A1F-80EC6FB8B13E}"/>
      </w:docPartPr>
      <w:docPartBody>
        <w:p w:rsidR="00C975FD" w:rsidRDefault="006C0B92" w:rsidP="006C0B92">
          <w:pPr>
            <w:pStyle w:val="5EE02BAF845E405B8105BD5A9987A7FC1"/>
          </w:pPr>
          <w:r w:rsidRPr="00364269">
            <w:rPr>
              <w:shd w:val="clear" w:color="auto" w:fill="70AD47" w:themeFill="accent6"/>
            </w:rPr>
            <w:t>[Insert moderation details, including when moderation will occur and how it will be conducted]</w:t>
          </w:r>
        </w:p>
      </w:docPartBody>
    </w:docPart>
    <w:docPart>
      <w:docPartPr>
        <w:name w:val="AC5247312A9740169AE9C242786F16CE"/>
        <w:category>
          <w:name w:val="General"/>
          <w:gallery w:val="placeholder"/>
        </w:category>
        <w:types>
          <w:type w:val="bbPlcHdr"/>
        </w:types>
        <w:behaviors>
          <w:behavior w:val="content"/>
        </w:behaviors>
        <w:guid w:val="{0BA1720D-7465-4866-91EF-F4BDD07F686F}"/>
      </w:docPartPr>
      <w:docPartBody>
        <w:p w:rsidR="00C975FD" w:rsidRDefault="006C0B92" w:rsidP="006C0B92">
          <w:pPr>
            <w:pStyle w:val="AC5247312A9740169AE9C242786F16CE1"/>
          </w:pPr>
          <w:r w:rsidRPr="00364269">
            <w:rPr>
              <w:shd w:val="clear" w:color="auto" w:fill="70AD47" w:themeFill="accent6"/>
            </w:rPr>
            <w:t>[Insert moderation details, including when moderation will occur and how it will be conducted]</w:t>
          </w:r>
        </w:p>
      </w:docPartBody>
    </w:docPart>
    <w:docPart>
      <w:docPartPr>
        <w:name w:val="0609551365064D5E91D2D4A76470E911"/>
        <w:category>
          <w:name w:val="General"/>
          <w:gallery w:val="placeholder"/>
        </w:category>
        <w:types>
          <w:type w:val="bbPlcHdr"/>
        </w:types>
        <w:behaviors>
          <w:behavior w:val="content"/>
        </w:behaviors>
        <w:guid w:val="{E0DCFC77-2351-4D95-B650-0B86FC0D20C3}"/>
      </w:docPartPr>
      <w:docPartBody>
        <w:p w:rsidR="00C975FD" w:rsidRDefault="006C0B92" w:rsidP="006C0B92">
          <w:pPr>
            <w:pStyle w:val="0609551365064D5E91D2D4A76470E9111"/>
          </w:pPr>
          <w:r w:rsidRPr="00364269">
            <w:rPr>
              <w:shd w:val="clear" w:color="auto" w:fill="70AD47" w:themeFill="accent6"/>
            </w:rPr>
            <w:t>[Insert moderation details, including when moderation will occur and how it will be conducted]</w:t>
          </w:r>
        </w:p>
      </w:docPartBody>
    </w:docPart>
    <w:docPart>
      <w:docPartPr>
        <w:name w:val="A20722A3C8AD419BBDE158C17781B899"/>
        <w:category>
          <w:name w:val="General"/>
          <w:gallery w:val="placeholder"/>
        </w:category>
        <w:types>
          <w:type w:val="bbPlcHdr"/>
        </w:types>
        <w:behaviors>
          <w:behavior w:val="content"/>
        </w:behaviors>
        <w:guid w:val="{BB65327A-27E8-4047-AD4D-037648DBF7F6}"/>
      </w:docPartPr>
      <w:docPartBody>
        <w:p w:rsidR="00C975FD" w:rsidRDefault="006C0B92" w:rsidP="006C0B92">
          <w:pPr>
            <w:pStyle w:val="A20722A3C8AD419BBDE158C17781B8991"/>
          </w:pPr>
          <w:r w:rsidRPr="00364269">
            <w:rPr>
              <w:shd w:val="clear" w:color="auto" w:fill="70AD47" w:themeFill="accent6"/>
            </w:rPr>
            <w:t>[Insert moderation details, including when moderation will occur and how it will be conducted]</w:t>
          </w:r>
        </w:p>
      </w:docPartBody>
    </w:docPart>
    <w:docPart>
      <w:docPartPr>
        <w:name w:val="D9AA9C6B5D6C4B9387A7904D2FAFC2B9"/>
        <w:category>
          <w:name w:val="General"/>
          <w:gallery w:val="placeholder"/>
        </w:category>
        <w:types>
          <w:type w:val="bbPlcHdr"/>
        </w:types>
        <w:behaviors>
          <w:behavior w:val="content"/>
        </w:behaviors>
        <w:guid w:val="{698FA52C-D47E-477B-834B-F5DBB0F4A427}"/>
      </w:docPartPr>
      <w:docPartBody>
        <w:p w:rsidR="00C975FD" w:rsidRDefault="006C0B92" w:rsidP="006C0B92">
          <w:pPr>
            <w:pStyle w:val="D9AA9C6B5D6C4B9387A7904D2FAFC2B91"/>
          </w:pPr>
          <w:r w:rsidRPr="00364269">
            <w:rPr>
              <w:shd w:val="clear" w:color="auto" w:fill="70AD47" w:themeFill="accent6"/>
            </w:rPr>
            <w:t>[Insert moderation details, including when moderation will occur and how it will be conducted]</w:t>
          </w:r>
        </w:p>
      </w:docPartBody>
    </w:docPart>
    <w:docPart>
      <w:docPartPr>
        <w:name w:val="F1749D0431B94DA2A4E127CA6D0039FB"/>
        <w:category>
          <w:name w:val="General"/>
          <w:gallery w:val="placeholder"/>
        </w:category>
        <w:types>
          <w:type w:val="bbPlcHdr"/>
        </w:types>
        <w:behaviors>
          <w:behavior w:val="content"/>
        </w:behaviors>
        <w:guid w:val="{AE724957-5A60-47FF-AAE1-4CDE159C7D79}"/>
      </w:docPartPr>
      <w:docPartBody>
        <w:p w:rsidR="00C975FD" w:rsidRDefault="006C0B92" w:rsidP="006C0B92">
          <w:pPr>
            <w:pStyle w:val="F1749D0431B94DA2A4E127CA6D0039FB1"/>
          </w:pPr>
          <w:r w:rsidRPr="00364269">
            <w:rPr>
              <w:shd w:val="clear" w:color="auto" w:fill="70AD47" w:themeFill="accent6"/>
            </w:rPr>
            <w:t>[Insert moderation details, including when moderation will occur and how it will be conducted]</w:t>
          </w:r>
        </w:p>
      </w:docPartBody>
    </w:docPart>
    <w:docPart>
      <w:docPartPr>
        <w:name w:val="7988914A5F004A978D092C7B13D1DA3A"/>
        <w:category>
          <w:name w:val="General"/>
          <w:gallery w:val="placeholder"/>
        </w:category>
        <w:types>
          <w:type w:val="bbPlcHdr"/>
        </w:types>
        <w:behaviors>
          <w:behavior w:val="content"/>
        </w:behaviors>
        <w:guid w:val="{760AFB11-D7E3-447D-9751-6010506F6ED7}"/>
      </w:docPartPr>
      <w:docPartBody>
        <w:p w:rsidR="00887198" w:rsidRDefault="006C0B92" w:rsidP="006C0B92">
          <w:pPr>
            <w:pStyle w:val="7988914A5F004A978D092C7B13D1DA3A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9D5A53EDCFA4CBF92E1343E8FFFCFA1"/>
        <w:category>
          <w:name w:val="General"/>
          <w:gallery w:val="placeholder"/>
        </w:category>
        <w:types>
          <w:type w:val="bbPlcHdr"/>
        </w:types>
        <w:behaviors>
          <w:behavior w:val="content"/>
        </w:behaviors>
        <w:guid w:val="{D090766B-D897-4D53-9DF1-B34E51257922}"/>
      </w:docPartPr>
      <w:docPartBody>
        <w:p w:rsidR="00887198" w:rsidRDefault="006C0B92" w:rsidP="006C0B92">
          <w:pPr>
            <w:pStyle w:val="99D5A53EDCFA4CBF92E1343E8FFFCFA11"/>
          </w:pPr>
          <w:r w:rsidRPr="00264A7B">
            <w:rPr>
              <w:shd w:val="clear" w:color="auto" w:fill="70AD47" w:themeFill="accent6"/>
            </w:rPr>
            <w:t>[Insert assessment title]</w:t>
          </w:r>
        </w:p>
      </w:docPartBody>
    </w:docPart>
    <w:docPart>
      <w:docPartPr>
        <w:name w:val="B4B407ABC1194ECEA59959AB52CE9222"/>
        <w:category>
          <w:name w:val="General"/>
          <w:gallery w:val="placeholder"/>
        </w:category>
        <w:types>
          <w:type w:val="bbPlcHdr"/>
        </w:types>
        <w:behaviors>
          <w:behavior w:val="content"/>
        </w:behaviors>
        <w:guid w:val="{1A3A5365-8377-4C9B-A9B1-6608C1FC43B8}"/>
      </w:docPartPr>
      <w:docPartBody>
        <w:p w:rsidR="00887198" w:rsidRDefault="006C0B92" w:rsidP="006C0B92">
          <w:pPr>
            <w:pStyle w:val="B4B407ABC1194ECEA59959AB52CE92221"/>
          </w:pPr>
          <w:r w:rsidRPr="00264A7B">
            <w:rPr>
              <w:shd w:val="clear" w:color="auto" w:fill="70AD47" w:themeFill="accent6"/>
            </w:rPr>
            <w:t>[Insert assessment title]</w:t>
          </w:r>
        </w:p>
      </w:docPartBody>
    </w:docPart>
    <w:docPart>
      <w:docPartPr>
        <w:name w:val="5C4BBEC9F30E4B4EA84B0B3F45A89C69"/>
        <w:category>
          <w:name w:val="General"/>
          <w:gallery w:val="placeholder"/>
        </w:category>
        <w:types>
          <w:type w:val="bbPlcHdr"/>
        </w:types>
        <w:behaviors>
          <w:behavior w:val="content"/>
        </w:behaviors>
        <w:guid w:val="{79B9E14E-8AB9-4DDB-B1CC-E6928341C430}"/>
      </w:docPartPr>
      <w:docPartBody>
        <w:p w:rsidR="00887198" w:rsidRDefault="006C0B92" w:rsidP="006C0B92">
          <w:pPr>
            <w:pStyle w:val="5C4BBEC9F30E4B4EA84B0B3F45A89C691"/>
          </w:pPr>
          <w:r w:rsidRPr="00264A7B">
            <w:rPr>
              <w:shd w:val="clear" w:color="auto" w:fill="70AD47" w:themeFill="accent6"/>
            </w:rPr>
            <w:t>[Insert assessment title]</w:t>
          </w:r>
        </w:p>
      </w:docPartBody>
    </w:docPart>
    <w:docPart>
      <w:docPartPr>
        <w:name w:val="D73AE478D7794F13925274C392BCB649"/>
        <w:category>
          <w:name w:val="General"/>
          <w:gallery w:val="placeholder"/>
        </w:category>
        <w:types>
          <w:type w:val="bbPlcHdr"/>
        </w:types>
        <w:behaviors>
          <w:behavior w:val="content"/>
        </w:behaviors>
        <w:guid w:val="{52054759-B0D0-4D89-9173-C5A939A6B9C5}"/>
      </w:docPartPr>
      <w:docPartBody>
        <w:p w:rsidR="00887198" w:rsidRDefault="006C0B92" w:rsidP="006C0B92">
          <w:pPr>
            <w:pStyle w:val="D73AE478D7794F13925274C392BCB6491"/>
          </w:pPr>
          <w:r w:rsidRPr="00264A7B">
            <w:rPr>
              <w:shd w:val="clear" w:color="auto" w:fill="70AD47" w:themeFill="accent6"/>
            </w:rPr>
            <w:t>[Insert assessment title]</w:t>
          </w:r>
        </w:p>
      </w:docPartBody>
    </w:docPart>
    <w:docPart>
      <w:docPartPr>
        <w:name w:val="67D9E258BBBC4B15B3D94EA8D0403435"/>
        <w:category>
          <w:name w:val="General"/>
          <w:gallery w:val="placeholder"/>
        </w:category>
        <w:types>
          <w:type w:val="bbPlcHdr"/>
        </w:types>
        <w:behaviors>
          <w:behavior w:val="content"/>
        </w:behaviors>
        <w:guid w:val="{F605B22B-F0DE-40A7-825D-EA1218E36C9B}"/>
      </w:docPartPr>
      <w:docPartBody>
        <w:p w:rsidR="00887198" w:rsidRDefault="006C0B92" w:rsidP="006C0B92">
          <w:pPr>
            <w:pStyle w:val="67D9E258BBBC4B15B3D94EA8D0403435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F925D2F635740CB8812704AAE2FB247"/>
        <w:category>
          <w:name w:val="General"/>
          <w:gallery w:val="placeholder"/>
        </w:category>
        <w:types>
          <w:type w:val="bbPlcHdr"/>
        </w:types>
        <w:behaviors>
          <w:behavior w:val="content"/>
        </w:behaviors>
        <w:guid w:val="{12D52F93-4E1F-4402-9BDA-DF1A98D6A880}"/>
      </w:docPartPr>
      <w:docPartBody>
        <w:p w:rsidR="00887198" w:rsidRDefault="006C0B92" w:rsidP="006C0B92">
          <w:pPr>
            <w:pStyle w:val="7F925D2F635740CB8812704AAE2FB2471"/>
          </w:pPr>
          <w:r w:rsidRPr="00CD2E67">
            <w:rPr>
              <w:shd w:val="clear" w:color="auto" w:fill="70AD47" w:themeFill="accent6"/>
            </w:rPr>
            <w:t>[Insert technique]</w:t>
          </w:r>
        </w:p>
      </w:docPartBody>
    </w:docPart>
    <w:docPart>
      <w:docPartPr>
        <w:name w:val="9E04FC9356CF456ABF10A5B8C4DBC24C"/>
        <w:category>
          <w:name w:val="General"/>
          <w:gallery w:val="placeholder"/>
        </w:category>
        <w:types>
          <w:type w:val="bbPlcHdr"/>
        </w:types>
        <w:behaviors>
          <w:behavior w:val="content"/>
        </w:behaviors>
        <w:guid w:val="{16BBA26B-B638-4C7A-8DD3-89859895DF05}"/>
      </w:docPartPr>
      <w:docPartBody>
        <w:p w:rsidR="00887198" w:rsidRDefault="006C0B92" w:rsidP="006C0B92">
          <w:pPr>
            <w:pStyle w:val="9E04FC9356CF456ABF10A5B8C4DBC24C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F99130063143CE922B601D6A5F24CE"/>
        <w:category>
          <w:name w:val="General"/>
          <w:gallery w:val="placeholder"/>
        </w:category>
        <w:types>
          <w:type w:val="bbPlcHdr"/>
        </w:types>
        <w:behaviors>
          <w:behavior w:val="content"/>
        </w:behaviors>
        <w:guid w:val="{9BE65B78-CEBB-4F42-8E75-DE9F310F92FC}"/>
      </w:docPartPr>
      <w:docPartBody>
        <w:p w:rsidR="00887198" w:rsidRDefault="006C0B92" w:rsidP="006C0B92">
          <w:pPr>
            <w:pStyle w:val="00F99130063143CE922B601D6A5F24CE1"/>
          </w:pPr>
          <w:r w:rsidRPr="00CD2E67">
            <w:rPr>
              <w:shd w:val="clear" w:color="auto" w:fill="70AD47" w:themeFill="accent6"/>
            </w:rPr>
            <w:t>[Insert conditions]</w:t>
          </w:r>
        </w:p>
      </w:docPartBody>
    </w:docPart>
    <w:docPart>
      <w:docPartPr>
        <w:name w:val="8106186912814EF6BDFFF7D445E0F00E"/>
        <w:category>
          <w:name w:val="General"/>
          <w:gallery w:val="placeholder"/>
        </w:category>
        <w:types>
          <w:type w:val="bbPlcHdr"/>
        </w:types>
        <w:behaviors>
          <w:behavior w:val="content"/>
        </w:behaviors>
        <w:guid w:val="{8B1EAC95-E3DF-49D9-806D-AEA2D4968127}"/>
      </w:docPartPr>
      <w:docPartBody>
        <w:p w:rsidR="00887198" w:rsidRDefault="006C0B92" w:rsidP="006C0B92">
          <w:pPr>
            <w:pStyle w:val="8106186912814EF6BDFFF7D445E0F00E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2A14492CB7974AC39BE8F44C227EA8BD"/>
        <w:category>
          <w:name w:val="General"/>
          <w:gallery w:val="placeholder"/>
        </w:category>
        <w:types>
          <w:type w:val="bbPlcHdr"/>
        </w:types>
        <w:behaviors>
          <w:behavior w:val="content"/>
        </w:behaviors>
        <w:guid w:val="{075FC24E-FFA2-4EC1-B99F-F010C60AE832}"/>
      </w:docPartPr>
      <w:docPartBody>
        <w:p w:rsidR="00887198" w:rsidRDefault="006C0B92" w:rsidP="006C0B92">
          <w:pPr>
            <w:pStyle w:val="2A14492CB7974AC39BE8F44C227EA8BD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20A1F38FEDA4DB6BC075CDA2DB25FC4"/>
        <w:category>
          <w:name w:val="General"/>
          <w:gallery w:val="placeholder"/>
        </w:category>
        <w:types>
          <w:type w:val="bbPlcHdr"/>
        </w:types>
        <w:behaviors>
          <w:behavior w:val="content"/>
        </w:behaviors>
        <w:guid w:val="{CE448057-AF28-4ACD-BAA8-E8EB6851F1D2}"/>
      </w:docPartPr>
      <w:docPartBody>
        <w:p w:rsidR="00887198" w:rsidRDefault="006C0B92" w:rsidP="006C0B92">
          <w:pPr>
            <w:pStyle w:val="D20A1F38FEDA4DB6BC075CDA2DB25FC41"/>
          </w:pPr>
          <w:r w:rsidRPr="00CD2E67">
            <w:rPr>
              <w:shd w:val="clear" w:color="auto" w:fill="70AD47" w:themeFill="accent6"/>
            </w:rPr>
            <w:t>[Insert technique]</w:t>
          </w:r>
        </w:p>
      </w:docPartBody>
    </w:docPart>
    <w:docPart>
      <w:docPartPr>
        <w:name w:val="08850C12AEC14F7B84FC47965C00450E"/>
        <w:category>
          <w:name w:val="General"/>
          <w:gallery w:val="placeholder"/>
        </w:category>
        <w:types>
          <w:type w:val="bbPlcHdr"/>
        </w:types>
        <w:behaviors>
          <w:behavior w:val="content"/>
        </w:behaviors>
        <w:guid w:val="{B0C23E29-6DDF-4AB9-AD1A-CE0BD5C53F4D}"/>
      </w:docPartPr>
      <w:docPartBody>
        <w:p w:rsidR="00887198" w:rsidRDefault="006C0B92" w:rsidP="006C0B92">
          <w:pPr>
            <w:pStyle w:val="08850C12AEC14F7B84FC47965C00450E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BF4BACA0B174063835ED62BA84BD248"/>
        <w:category>
          <w:name w:val="General"/>
          <w:gallery w:val="placeholder"/>
        </w:category>
        <w:types>
          <w:type w:val="bbPlcHdr"/>
        </w:types>
        <w:behaviors>
          <w:behavior w:val="content"/>
        </w:behaviors>
        <w:guid w:val="{CCF70B7F-EE37-4A31-BDFA-7316A817EB46}"/>
      </w:docPartPr>
      <w:docPartBody>
        <w:p w:rsidR="00887198" w:rsidRDefault="006C0B92" w:rsidP="006C0B92">
          <w:pPr>
            <w:pStyle w:val="4BF4BACA0B174063835ED62BA84BD2481"/>
          </w:pPr>
          <w:r w:rsidRPr="00CD2E67">
            <w:rPr>
              <w:shd w:val="clear" w:color="auto" w:fill="70AD47" w:themeFill="accent6"/>
            </w:rPr>
            <w:t>[Insert conditions]</w:t>
          </w:r>
        </w:p>
      </w:docPartBody>
    </w:docPart>
    <w:docPart>
      <w:docPartPr>
        <w:name w:val="3C4636D77D3B4D14BA2EB6BC4CABA304"/>
        <w:category>
          <w:name w:val="General"/>
          <w:gallery w:val="placeholder"/>
        </w:category>
        <w:types>
          <w:type w:val="bbPlcHdr"/>
        </w:types>
        <w:behaviors>
          <w:behavior w:val="content"/>
        </w:behaviors>
        <w:guid w:val="{C3BC365B-C45D-4775-9B3A-AC0BFA51E042}"/>
      </w:docPartPr>
      <w:docPartBody>
        <w:p w:rsidR="00887198" w:rsidRDefault="006C0B92" w:rsidP="006C0B92">
          <w:pPr>
            <w:pStyle w:val="3C4636D77D3B4D14BA2EB6BC4CABA304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52F3355ACF944079A850B65D00BC0E2"/>
        <w:category>
          <w:name w:val="General"/>
          <w:gallery w:val="placeholder"/>
        </w:category>
        <w:types>
          <w:type w:val="bbPlcHdr"/>
        </w:types>
        <w:behaviors>
          <w:behavior w:val="content"/>
        </w:behaviors>
        <w:guid w:val="{A10F7297-0B70-429F-95EF-F173AD3A7408}"/>
      </w:docPartPr>
      <w:docPartBody>
        <w:p w:rsidR="00887198" w:rsidRDefault="006C0B92" w:rsidP="006C0B92">
          <w:pPr>
            <w:pStyle w:val="252F3355ACF944079A850B65D00BC0E2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528EDA80685468784A7E7B53FA4CC4D"/>
        <w:category>
          <w:name w:val="General"/>
          <w:gallery w:val="placeholder"/>
        </w:category>
        <w:types>
          <w:type w:val="bbPlcHdr"/>
        </w:types>
        <w:behaviors>
          <w:behavior w:val="content"/>
        </w:behaviors>
        <w:guid w:val="{7DDED99D-68EE-4530-902C-58C496EBC232}"/>
      </w:docPartPr>
      <w:docPartBody>
        <w:p w:rsidR="00887198" w:rsidRDefault="006C0B92" w:rsidP="006C0B92">
          <w:pPr>
            <w:pStyle w:val="3528EDA80685468784A7E7B53FA4CC4D1"/>
          </w:pPr>
          <w:r w:rsidRPr="00CD2E67">
            <w:rPr>
              <w:shd w:val="clear" w:color="auto" w:fill="70AD47" w:themeFill="accent6"/>
            </w:rPr>
            <w:t>[Insert technique]</w:t>
          </w:r>
        </w:p>
      </w:docPartBody>
    </w:docPart>
    <w:docPart>
      <w:docPartPr>
        <w:name w:val="87483B8E14B64ACC958984813BBC53F8"/>
        <w:category>
          <w:name w:val="General"/>
          <w:gallery w:val="placeholder"/>
        </w:category>
        <w:types>
          <w:type w:val="bbPlcHdr"/>
        </w:types>
        <w:behaviors>
          <w:behavior w:val="content"/>
        </w:behaviors>
        <w:guid w:val="{C8A29FA5-3EC8-4BD8-BD49-E2B85AFD6B31}"/>
      </w:docPartPr>
      <w:docPartBody>
        <w:p w:rsidR="00887198" w:rsidRDefault="006C0B92" w:rsidP="006C0B92">
          <w:pPr>
            <w:pStyle w:val="87483B8E14B64ACC958984813BBC53F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E0FF62AF411420F9026A086B9D880DC"/>
        <w:category>
          <w:name w:val="General"/>
          <w:gallery w:val="placeholder"/>
        </w:category>
        <w:types>
          <w:type w:val="bbPlcHdr"/>
        </w:types>
        <w:behaviors>
          <w:behavior w:val="content"/>
        </w:behaviors>
        <w:guid w:val="{291AE69E-BA50-4B24-9399-E98A05A4F755}"/>
      </w:docPartPr>
      <w:docPartBody>
        <w:p w:rsidR="00887198" w:rsidRDefault="006C0B92" w:rsidP="006C0B92">
          <w:pPr>
            <w:pStyle w:val="AE0FF62AF411420F9026A086B9D880DC1"/>
          </w:pPr>
          <w:r w:rsidRPr="00CD2E67">
            <w:rPr>
              <w:shd w:val="clear" w:color="auto" w:fill="70AD47" w:themeFill="accent6"/>
            </w:rPr>
            <w:t>[Insert conditions]</w:t>
          </w:r>
        </w:p>
      </w:docPartBody>
    </w:docPart>
    <w:docPart>
      <w:docPartPr>
        <w:name w:val="FCA0ABE5B5B647659983803E8525184D"/>
        <w:category>
          <w:name w:val="General"/>
          <w:gallery w:val="placeholder"/>
        </w:category>
        <w:types>
          <w:type w:val="bbPlcHdr"/>
        </w:types>
        <w:behaviors>
          <w:behavior w:val="content"/>
        </w:behaviors>
        <w:guid w:val="{6844A8A7-2F7D-445A-B438-A7A10B0487BB}"/>
      </w:docPartPr>
      <w:docPartBody>
        <w:p w:rsidR="00887198" w:rsidRDefault="006C0B92" w:rsidP="006C0B92">
          <w:pPr>
            <w:pStyle w:val="FCA0ABE5B5B647659983803E8525184D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8750699557465796D13878C7906AE2"/>
        <w:category>
          <w:name w:val="General"/>
          <w:gallery w:val="placeholder"/>
        </w:category>
        <w:types>
          <w:type w:val="bbPlcHdr"/>
        </w:types>
        <w:behaviors>
          <w:behavior w:val="content"/>
        </w:behaviors>
        <w:guid w:val="{585D2928-64DE-419B-9597-91D89E911007}"/>
      </w:docPartPr>
      <w:docPartBody>
        <w:p w:rsidR="00887198" w:rsidRDefault="006C0B92" w:rsidP="006C0B92">
          <w:pPr>
            <w:pStyle w:val="628750699557465796D13878C7906AE2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EB28837EBCC4804A664C3E3C7993326"/>
        <w:category>
          <w:name w:val="General"/>
          <w:gallery w:val="placeholder"/>
        </w:category>
        <w:types>
          <w:type w:val="bbPlcHdr"/>
        </w:types>
        <w:behaviors>
          <w:behavior w:val="content"/>
        </w:behaviors>
        <w:guid w:val="{A85C52D7-409E-44E1-9D57-26746CCB613A}"/>
      </w:docPartPr>
      <w:docPartBody>
        <w:p w:rsidR="00887198" w:rsidRDefault="006C0B92" w:rsidP="006C0B92">
          <w:pPr>
            <w:pStyle w:val="CEB28837EBCC4804A664C3E3C79933261"/>
          </w:pPr>
          <w:r w:rsidRPr="00CD2E67">
            <w:rPr>
              <w:shd w:val="clear" w:color="auto" w:fill="70AD47" w:themeFill="accent6"/>
            </w:rPr>
            <w:t>[Insert technique]</w:t>
          </w:r>
        </w:p>
      </w:docPartBody>
    </w:docPart>
    <w:docPart>
      <w:docPartPr>
        <w:name w:val="351413CAB61B47A090A639FE5863E596"/>
        <w:category>
          <w:name w:val="General"/>
          <w:gallery w:val="placeholder"/>
        </w:category>
        <w:types>
          <w:type w:val="bbPlcHdr"/>
        </w:types>
        <w:behaviors>
          <w:behavior w:val="content"/>
        </w:behaviors>
        <w:guid w:val="{717D1067-3B1C-4E3A-8CDE-28CDF3A9D675}"/>
      </w:docPartPr>
      <w:docPartBody>
        <w:p w:rsidR="00887198" w:rsidRDefault="006C0B92" w:rsidP="006C0B92">
          <w:pPr>
            <w:pStyle w:val="351413CAB61B47A090A639FE5863E596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9772B74D5D443E78123987571655248"/>
        <w:category>
          <w:name w:val="General"/>
          <w:gallery w:val="placeholder"/>
        </w:category>
        <w:types>
          <w:type w:val="bbPlcHdr"/>
        </w:types>
        <w:behaviors>
          <w:behavior w:val="content"/>
        </w:behaviors>
        <w:guid w:val="{479658A0-63D8-4D34-810C-EA2A4E8DBA79}"/>
      </w:docPartPr>
      <w:docPartBody>
        <w:p w:rsidR="00887198" w:rsidRDefault="006C0B92" w:rsidP="006C0B92">
          <w:pPr>
            <w:pStyle w:val="19772B74D5D443E781239875716552481"/>
          </w:pPr>
          <w:r w:rsidRPr="00CD2E67">
            <w:rPr>
              <w:shd w:val="clear" w:color="auto" w:fill="70AD47" w:themeFill="accent6"/>
            </w:rPr>
            <w:t>[Insert conditions]</w:t>
          </w:r>
        </w:p>
      </w:docPartBody>
    </w:docPart>
    <w:docPart>
      <w:docPartPr>
        <w:name w:val="A5488538E72B4AFDAFF1069DEA765022"/>
        <w:category>
          <w:name w:val="General"/>
          <w:gallery w:val="placeholder"/>
        </w:category>
        <w:types>
          <w:type w:val="bbPlcHdr"/>
        </w:types>
        <w:behaviors>
          <w:behavior w:val="content"/>
        </w:behaviors>
        <w:guid w:val="{25EDB23E-0F0E-45A7-827C-7D66A8A57265}"/>
      </w:docPartPr>
      <w:docPartBody>
        <w:p w:rsidR="00887198" w:rsidRDefault="006C0B92" w:rsidP="006C0B92">
          <w:pPr>
            <w:pStyle w:val="A5488538E72B4AFDAFF1069DEA765022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B906EF414A4422F86CBD0DBEB0ABE37"/>
        <w:category>
          <w:name w:val="General"/>
          <w:gallery w:val="placeholder"/>
        </w:category>
        <w:types>
          <w:type w:val="bbPlcHdr"/>
        </w:types>
        <w:behaviors>
          <w:behavior w:val="content"/>
        </w:behaviors>
        <w:guid w:val="{0698B650-FFFD-497F-AF58-216E1F868F37}"/>
      </w:docPartPr>
      <w:docPartBody>
        <w:p w:rsidR="00887198" w:rsidRDefault="006C0B92" w:rsidP="006C0B92">
          <w:pPr>
            <w:pStyle w:val="6B906EF414A4422F86CBD0DBEB0ABE371"/>
          </w:pPr>
          <w:r w:rsidRPr="00364269">
            <w:rPr>
              <w:shd w:val="clear" w:color="auto" w:fill="70AD47" w:themeFill="accent6"/>
            </w:rPr>
            <w:t>[Insert moderation details, including when moderation will occur and how it will be conducted]</w:t>
          </w:r>
        </w:p>
      </w:docPartBody>
    </w:docPart>
    <w:docPart>
      <w:docPartPr>
        <w:name w:val="9671A1AFDE5E4DAC935E406AC01A32A4"/>
        <w:category>
          <w:name w:val="General"/>
          <w:gallery w:val="placeholder"/>
        </w:category>
        <w:types>
          <w:type w:val="bbPlcHdr"/>
        </w:types>
        <w:behaviors>
          <w:behavior w:val="content"/>
        </w:behaviors>
        <w:guid w:val="{53D33847-8202-49EA-A51E-C607CEB6E041}"/>
      </w:docPartPr>
      <w:docPartBody>
        <w:p w:rsidR="00887198" w:rsidRDefault="006C0B92" w:rsidP="006C0B92">
          <w:pPr>
            <w:pStyle w:val="9671A1AFDE5E4DAC935E406AC01A32A41"/>
          </w:pPr>
          <w:r w:rsidRPr="00364269">
            <w:rPr>
              <w:shd w:val="clear" w:color="auto" w:fill="70AD47" w:themeFill="accent6"/>
            </w:rPr>
            <w:t>[Insert moderation details, including when moderation will occur and how it will be conducted]</w:t>
          </w:r>
        </w:p>
      </w:docPartBody>
    </w:docPart>
    <w:docPart>
      <w:docPartPr>
        <w:name w:val="ADD5D10AA6A046A6B9A92D3CE4350596"/>
        <w:category>
          <w:name w:val="General"/>
          <w:gallery w:val="placeholder"/>
        </w:category>
        <w:types>
          <w:type w:val="bbPlcHdr"/>
        </w:types>
        <w:behaviors>
          <w:behavior w:val="content"/>
        </w:behaviors>
        <w:guid w:val="{7CCA9F7D-F69F-4507-8D23-7C77604ADCA8}"/>
      </w:docPartPr>
      <w:docPartBody>
        <w:p w:rsidR="00887198" w:rsidRDefault="006C0B92" w:rsidP="006C0B92">
          <w:pPr>
            <w:pStyle w:val="ADD5D10AA6A046A6B9A92D3CE43505961"/>
          </w:pPr>
          <w:r w:rsidRPr="00364269">
            <w:rPr>
              <w:shd w:val="clear" w:color="auto" w:fill="70AD47" w:themeFill="accent6"/>
            </w:rPr>
            <w:t>[Insert moderation details, including when moderation will occur and how it will be conducted]</w:t>
          </w:r>
        </w:p>
      </w:docPartBody>
    </w:docPart>
    <w:docPart>
      <w:docPartPr>
        <w:name w:val="F142FCE332024C3BAB11F014038C96D5"/>
        <w:category>
          <w:name w:val="General"/>
          <w:gallery w:val="placeholder"/>
        </w:category>
        <w:types>
          <w:type w:val="bbPlcHdr"/>
        </w:types>
        <w:behaviors>
          <w:behavior w:val="content"/>
        </w:behaviors>
        <w:guid w:val="{4B65AF72-065D-487C-AA89-1A8CC48551DC}"/>
      </w:docPartPr>
      <w:docPartBody>
        <w:p w:rsidR="00887198" w:rsidRDefault="006C0B92" w:rsidP="006C0B92">
          <w:pPr>
            <w:pStyle w:val="F142FCE332024C3BAB11F014038C96D51"/>
          </w:pPr>
          <w:r w:rsidRPr="00364269">
            <w:rPr>
              <w:shd w:val="clear" w:color="auto" w:fill="70AD47" w:themeFill="accent6"/>
            </w:rPr>
            <w:t>[Insert moderation details, including when moderation will occur and how it will be conducted]</w:t>
          </w:r>
        </w:p>
      </w:docPartBody>
    </w:docPart>
    <w:docPart>
      <w:docPartPr>
        <w:name w:val="2AD771C6B5BD4E24BADEF68C6279E1CF"/>
        <w:category>
          <w:name w:val="General"/>
          <w:gallery w:val="placeholder"/>
        </w:category>
        <w:types>
          <w:type w:val="bbPlcHdr"/>
        </w:types>
        <w:behaviors>
          <w:behavior w:val="content"/>
        </w:behaviors>
        <w:guid w:val="{139EEA4C-F9AE-4E70-B390-6A6788BACC59}"/>
      </w:docPartPr>
      <w:docPartBody>
        <w:p w:rsidR="006C0B92" w:rsidRDefault="006C0B92" w:rsidP="006C0B92">
          <w:pPr>
            <w:pStyle w:val="2AD771C6B5BD4E24BADEF68C6279E1CF"/>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219CF690F79749FABFFD6165E8967D67"/>
        <w:category>
          <w:name w:val="General"/>
          <w:gallery w:val="placeholder"/>
        </w:category>
        <w:types>
          <w:type w:val="bbPlcHdr"/>
        </w:types>
        <w:behaviors>
          <w:behavior w:val="content"/>
        </w:behaviors>
        <w:guid w:val="{DC5EFD62-4E33-43D2-AEC5-EFF98A01C4AD}"/>
      </w:docPartPr>
      <w:docPartBody>
        <w:p w:rsidR="006C0B92" w:rsidRDefault="006C0B92" w:rsidP="006C0B92">
          <w:pPr>
            <w:pStyle w:val="219CF690F79749FABFFD6165E8967D67"/>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8A09C76763A24E818310111BA3B5AA8B"/>
        <w:category>
          <w:name w:val="General"/>
          <w:gallery w:val="placeholder"/>
        </w:category>
        <w:types>
          <w:type w:val="bbPlcHdr"/>
        </w:types>
        <w:behaviors>
          <w:behavior w:val="content"/>
        </w:behaviors>
        <w:guid w:val="{FA7E14CC-EE55-43D1-85F6-6FFA1585FC8C}"/>
      </w:docPartPr>
      <w:docPartBody>
        <w:p w:rsidR="006C0B92" w:rsidRDefault="006C0B92" w:rsidP="006C0B92">
          <w:pPr>
            <w:pStyle w:val="8A09C76763A24E818310111BA3B5AA8B"/>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1481A60F90B54A6F8B703AB27A9EAA2B"/>
        <w:category>
          <w:name w:val="General"/>
          <w:gallery w:val="placeholder"/>
        </w:category>
        <w:types>
          <w:type w:val="bbPlcHdr"/>
        </w:types>
        <w:behaviors>
          <w:behavior w:val="content"/>
        </w:behaviors>
        <w:guid w:val="{1DD33D49-5073-4F57-A3D1-E046EC9472DF}"/>
      </w:docPartPr>
      <w:docPartBody>
        <w:p w:rsidR="006C0B92" w:rsidRDefault="006C0B92" w:rsidP="006C0B92">
          <w:pPr>
            <w:pStyle w:val="1481A60F90B54A6F8B703AB27A9EAA2B"/>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8899752379D34E52B188997E4B978017"/>
        <w:category>
          <w:name w:val="General"/>
          <w:gallery w:val="placeholder"/>
        </w:category>
        <w:types>
          <w:type w:val="bbPlcHdr"/>
        </w:types>
        <w:behaviors>
          <w:behavior w:val="content"/>
        </w:behaviors>
        <w:guid w:val="{44BF322D-3281-4174-901E-EC8C8055D5D7}"/>
      </w:docPartPr>
      <w:docPartBody>
        <w:p w:rsidR="006C0B92" w:rsidRDefault="006C0B92" w:rsidP="006C0B92">
          <w:pPr>
            <w:pStyle w:val="8899752379D34E52B188997E4B978017"/>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D981C69FD50543E49DAC1451C37FF307"/>
        <w:category>
          <w:name w:val="General"/>
          <w:gallery w:val="placeholder"/>
        </w:category>
        <w:types>
          <w:type w:val="bbPlcHdr"/>
        </w:types>
        <w:behaviors>
          <w:behavior w:val="content"/>
        </w:behaviors>
        <w:guid w:val="{2BE220E9-745B-4AC9-A453-2253DD097F2D}"/>
      </w:docPartPr>
      <w:docPartBody>
        <w:p w:rsidR="006C0B92" w:rsidRDefault="006C0B92" w:rsidP="006C0B92">
          <w:pPr>
            <w:pStyle w:val="D981C69FD50543E49DAC1451C37FF307"/>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61535F461F8E4B95908AABBCFD3A9E87"/>
        <w:category>
          <w:name w:val="General"/>
          <w:gallery w:val="placeholder"/>
        </w:category>
        <w:types>
          <w:type w:val="bbPlcHdr"/>
        </w:types>
        <w:behaviors>
          <w:behavior w:val="content"/>
        </w:behaviors>
        <w:guid w:val="{DE43AD91-88C5-430D-8324-85FA3704C024}"/>
      </w:docPartPr>
      <w:docPartBody>
        <w:p w:rsidR="006C0B92" w:rsidRDefault="006C0B92" w:rsidP="006C0B92">
          <w:pPr>
            <w:pStyle w:val="61535F461F8E4B95908AABBCFD3A9E87"/>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454B3DA5BD2C4B3CAE63D7ACEB2E914A"/>
        <w:category>
          <w:name w:val="General"/>
          <w:gallery w:val="placeholder"/>
        </w:category>
        <w:types>
          <w:type w:val="bbPlcHdr"/>
        </w:types>
        <w:behaviors>
          <w:behavior w:val="content"/>
        </w:behaviors>
        <w:guid w:val="{8C77C621-2F57-410B-8A21-FA1E118E3029}"/>
      </w:docPartPr>
      <w:docPartBody>
        <w:p w:rsidR="006C0B92" w:rsidRDefault="006C0B92" w:rsidP="006C0B92">
          <w:pPr>
            <w:pStyle w:val="454B3DA5BD2C4B3CAE63D7ACEB2E914A"/>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3FABFF8733294A45B0FFC41694BF3322"/>
        <w:category>
          <w:name w:val="General"/>
          <w:gallery w:val="placeholder"/>
        </w:category>
        <w:types>
          <w:type w:val="bbPlcHdr"/>
        </w:types>
        <w:behaviors>
          <w:behavior w:val="content"/>
        </w:behaviors>
        <w:guid w:val="{34BE6ECD-F3FE-4006-9CFF-68FBD40EC2D3}"/>
      </w:docPartPr>
      <w:docPartBody>
        <w:p w:rsidR="006C0B92" w:rsidRDefault="006C0B92" w:rsidP="006C0B92">
          <w:pPr>
            <w:pStyle w:val="3FABFF8733294A45B0FFC41694BF3322"/>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FE383FC623974EA8B4CA046D3E564136"/>
        <w:category>
          <w:name w:val="General"/>
          <w:gallery w:val="placeholder"/>
        </w:category>
        <w:types>
          <w:type w:val="bbPlcHdr"/>
        </w:types>
        <w:behaviors>
          <w:behavior w:val="content"/>
        </w:behaviors>
        <w:guid w:val="{2AB2DFB0-B14B-4ED5-B16D-F9E803381F9F}"/>
      </w:docPartPr>
      <w:docPartBody>
        <w:p w:rsidR="006C0B92" w:rsidRDefault="006C0B92" w:rsidP="006C0B92">
          <w:pPr>
            <w:pStyle w:val="FE383FC623974EA8B4CA046D3E564136"/>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426D155CDD29432F9CDE68E4D5E2D074"/>
        <w:category>
          <w:name w:val="General"/>
          <w:gallery w:val="placeholder"/>
        </w:category>
        <w:types>
          <w:type w:val="bbPlcHdr"/>
        </w:types>
        <w:behaviors>
          <w:behavior w:val="content"/>
        </w:behaviors>
        <w:guid w:val="{7F3C7033-35F7-40E3-8814-EE1677162314}"/>
      </w:docPartPr>
      <w:docPartBody>
        <w:p w:rsidR="006C0B92" w:rsidRDefault="006C0B92" w:rsidP="006C0B92">
          <w:pPr>
            <w:pStyle w:val="426D155CDD29432F9CDE68E4D5E2D074"/>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7FD247CD947244F29BF776F85BED4FB3"/>
        <w:category>
          <w:name w:val="General"/>
          <w:gallery w:val="placeholder"/>
        </w:category>
        <w:types>
          <w:type w:val="bbPlcHdr"/>
        </w:types>
        <w:behaviors>
          <w:behavior w:val="content"/>
        </w:behaviors>
        <w:guid w:val="{7D99B54F-26AE-4A68-9A75-414FC01C6AC2}"/>
      </w:docPartPr>
      <w:docPartBody>
        <w:p w:rsidR="006C0B92" w:rsidRDefault="006C0B92" w:rsidP="006C0B92">
          <w:pPr>
            <w:pStyle w:val="7FD247CD947244F29BF776F85BED4FB3"/>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1C6A2261F99049E0800FCCAAE82AFF7A"/>
        <w:category>
          <w:name w:val="General"/>
          <w:gallery w:val="placeholder"/>
        </w:category>
        <w:types>
          <w:type w:val="bbPlcHdr"/>
        </w:types>
        <w:behaviors>
          <w:behavior w:val="content"/>
        </w:behaviors>
        <w:guid w:val="{C8EB2BDF-4378-43FC-A66B-00E486783CBF}"/>
      </w:docPartPr>
      <w:docPartBody>
        <w:p w:rsidR="006C0B92" w:rsidRDefault="006C0B92" w:rsidP="006C0B92">
          <w:pPr>
            <w:pStyle w:val="1C6A2261F99049E0800FCCAAE82AFF7A"/>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0FBEF8A758F04DC2A01C56DA6E56BAF9"/>
        <w:category>
          <w:name w:val="General"/>
          <w:gallery w:val="placeholder"/>
        </w:category>
        <w:types>
          <w:type w:val="bbPlcHdr"/>
        </w:types>
        <w:behaviors>
          <w:behavior w:val="content"/>
        </w:behaviors>
        <w:guid w:val="{7CB8FD06-20C5-492E-B8B1-C9DA98F33D17}"/>
      </w:docPartPr>
      <w:docPartBody>
        <w:p w:rsidR="006C0B92" w:rsidRDefault="006C0B92" w:rsidP="006C0B92">
          <w:pPr>
            <w:pStyle w:val="0FBEF8A758F04DC2A01C56DA6E56BAF9"/>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87081F68C9664D9D901B2FBDEA7C8953"/>
        <w:category>
          <w:name w:val="General"/>
          <w:gallery w:val="placeholder"/>
        </w:category>
        <w:types>
          <w:type w:val="bbPlcHdr"/>
        </w:types>
        <w:behaviors>
          <w:behavior w:val="content"/>
        </w:behaviors>
        <w:guid w:val="{5B21007B-2C40-4CAF-9DB7-4B87155D8F42}"/>
      </w:docPartPr>
      <w:docPartBody>
        <w:p w:rsidR="006C0B92" w:rsidRDefault="006C0B92" w:rsidP="006C0B92">
          <w:pPr>
            <w:pStyle w:val="87081F68C9664D9D901B2FBDEA7C8953"/>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96A0512F4891462BB0D803B3AD1731F6"/>
        <w:category>
          <w:name w:val="General"/>
          <w:gallery w:val="placeholder"/>
        </w:category>
        <w:types>
          <w:type w:val="bbPlcHdr"/>
        </w:types>
        <w:behaviors>
          <w:behavior w:val="content"/>
        </w:behaviors>
        <w:guid w:val="{D81B859D-3789-4ED7-8C44-2195FF8D64F6}"/>
      </w:docPartPr>
      <w:docPartBody>
        <w:p w:rsidR="006C0B92" w:rsidRDefault="006C0B92" w:rsidP="006C0B92">
          <w:pPr>
            <w:pStyle w:val="96A0512F4891462BB0D803B3AD1731F6"/>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039A724AA2204690B387BCB9FD3D1F0B"/>
        <w:category>
          <w:name w:val="General"/>
          <w:gallery w:val="placeholder"/>
        </w:category>
        <w:types>
          <w:type w:val="bbPlcHdr"/>
        </w:types>
        <w:behaviors>
          <w:behavior w:val="content"/>
        </w:behaviors>
        <w:guid w:val="{F8823663-C9C5-4CE4-8EA7-6F5944FFAB2E}"/>
      </w:docPartPr>
      <w:docPartBody>
        <w:p w:rsidR="006C0B92" w:rsidRDefault="006C0B92" w:rsidP="006C0B92">
          <w:pPr>
            <w:pStyle w:val="039A724AA2204690B387BCB9FD3D1F0B"/>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BE4FF960FAB94A56B00DB5E987CD9943"/>
        <w:category>
          <w:name w:val="General"/>
          <w:gallery w:val="placeholder"/>
        </w:category>
        <w:types>
          <w:type w:val="bbPlcHdr"/>
        </w:types>
        <w:behaviors>
          <w:behavior w:val="content"/>
        </w:behaviors>
        <w:guid w:val="{E8A80E8A-9691-4528-9D96-35F3D2EF8AEC}"/>
      </w:docPartPr>
      <w:docPartBody>
        <w:p w:rsidR="006C0B92" w:rsidRDefault="006C0B92" w:rsidP="006C0B92">
          <w:pPr>
            <w:pStyle w:val="BE4FF960FAB94A56B00DB5E987CD9943"/>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FEFAACBBFDF54C798CEB0D14D186A199"/>
        <w:category>
          <w:name w:val="General"/>
          <w:gallery w:val="placeholder"/>
        </w:category>
        <w:types>
          <w:type w:val="bbPlcHdr"/>
        </w:types>
        <w:behaviors>
          <w:behavior w:val="content"/>
        </w:behaviors>
        <w:guid w:val="{AE0092EB-02B3-454D-B140-7CFAE49EC299}"/>
      </w:docPartPr>
      <w:docPartBody>
        <w:p w:rsidR="006C0B92" w:rsidRDefault="006C0B92" w:rsidP="006C0B92">
          <w:pPr>
            <w:pStyle w:val="FEFAACBBFDF54C798CEB0D14D186A199"/>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CAA80856003F42CE9F6C3531F5246CB7"/>
        <w:category>
          <w:name w:val="General"/>
          <w:gallery w:val="placeholder"/>
        </w:category>
        <w:types>
          <w:type w:val="bbPlcHdr"/>
        </w:types>
        <w:behaviors>
          <w:behavior w:val="content"/>
        </w:behaviors>
        <w:guid w:val="{5ACA7692-9C1A-4C03-B0FF-72702E5497CE}"/>
      </w:docPartPr>
      <w:docPartBody>
        <w:p w:rsidR="006C0B92" w:rsidRDefault="006C0B92" w:rsidP="006C0B92">
          <w:pPr>
            <w:pStyle w:val="CAA80856003F42CE9F6C3531F5246CB7"/>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BF55617B5CF64638B4E584C8290DF1A2"/>
        <w:category>
          <w:name w:val="General"/>
          <w:gallery w:val="placeholder"/>
        </w:category>
        <w:types>
          <w:type w:val="bbPlcHdr"/>
        </w:types>
        <w:behaviors>
          <w:behavior w:val="content"/>
        </w:behaviors>
        <w:guid w:val="{969CB234-6658-4EE0-95C4-71CF690BEACB}"/>
      </w:docPartPr>
      <w:docPartBody>
        <w:p w:rsidR="006C0B92" w:rsidRDefault="006C0B92" w:rsidP="006C0B92">
          <w:pPr>
            <w:pStyle w:val="BF55617B5CF64638B4E584C8290DF1A2"/>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1AC726D4D80146059905666991150087"/>
        <w:category>
          <w:name w:val="General"/>
          <w:gallery w:val="placeholder"/>
        </w:category>
        <w:types>
          <w:type w:val="bbPlcHdr"/>
        </w:types>
        <w:behaviors>
          <w:behavior w:val="content"/>
        </w:behaviors>
        <w:guid w:val="{ED4C9B85-78F8-41F1-92D4-B0C48A3245F9}"/>
      </w:docPartPr>
      <w:docPartBody>
        <w:p w:rsidR="006C0B92" w:rsidRDefault="006C0B92" w:rsidP="006C0B92">
          <w:pPr>
            <w:pStyle w:val="1AC726D4D80146059905666991150087"/>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29B8D7EC94AA4AA69BBBCCBC641034FA"/>
        <w:category>
          <w:name w:val="General"/>
          <w:gallery w:val="placeholder"/>
        </w:category>
        <w:types>
          <w:type w:val="bbPlcHdr"/>
        </w:types>
        <w:behaviors>
          <w:behavior w:val="content"/>
        </w:behaviors>
        <w:guid w:val="{8723A246-B336-402B-B165-4D0073481ED4}"/>
      </w:docPartPr>
      <w:docPartBody>
        <w:p w:rsidR="006C0B92" w:rsidRDefault="006C0B92" w:rsidP="006C0B92">
          <w:pPr>
            <w:pStyle w:val="29B8D7EC94AA4AA69BBBCCBC641034FA"/>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CCFB3151EC8C46F685DB3C9CD40A126C"/>
        <w:category>
          <w:name w:val="General"/>
          <w:gallery w:val="placeholder"/>
        </w:category>
        <w:types>
          <w:type w:val="bbPlcHdr"/>
        </w:types>
        <w:behaviors>
          <w:behavior w:val="content"/>
        </w:behaviors>
        <w:guid w:val="{6B6311DA-FFDC-4B82-B5EA-3FF324550319}"/>
      </w:docPartPr>
      <w:docPartBody>
        <w:p w:rsidR="006C0B92" w:rsidRDefault="006C0B92" w:rsidP="006C0B92">
          <w:pPr>
            <w:pStyle w:val="CCFB3151EC8C46F685DB3C9CD40A126C"/>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223512D6A872484EB9B95DEF123D8038"/>
        <w:category>
          <w:name w:val="General"/>
          <w:gallery w:val="placeholder"/>
        </w:category>
        <w:types>
          <w:type w:val="bbPlcHdr"/>
        </w:types>
        <w:behaviors>
          <w:behavior w:val="content"/>
        </w:behaviors>
        <w:guid w:val="{57415477-4602-4C7B-BAF8-31B0505A6405}"/>
      </w:docPartPr>
      <w:docPartBody>
        <w:p w:rsidR="006C0B92" w:rsidRDefault="006C0B92" w:rsidP="006C0B92">
          <w:pPr>
            <w:pStyle w:val="223512D6A872484EB9B95DEF123D8038"/>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42EC8112533F4AF2BD7752BCF0A7E14A"/>
        <w:category>
          <w:name w:val="General"/>
          <w:gallery w:val="placeholder"/>
        </w:category>
        <w:types>
          <w:type w:val="bbPlcHdr"/>
        </w:types>
        <w:behaviors>
          <w:behavior w:val="content"/>
        </w:behaviors>
        <w:guid w:val="{B2AD7D4C-F545-4BAD-ABC7-3345C3E26C78}"/>
      </w:docPartPr>
      <w:docPartBody>
        <w:p w:rsidR="006C0B92" w:rsidRDefault="006C0B92" w:rsidP="006C0B92">
          <w:pPr>
            <w:pStyle w:val="42EC8112533F4AF2BD7752BCF0A7E14A"/>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1E7F3797405E47EDBE7279C27D43ECC1"/>
        <w:category>
          <w:name w:val="General"/>
          <w:gallery w:val="placeholder"/>
        </w:category>
        <w:types>
          <w:type w:val="bbPlcHdr"/>
        </w:types>
        <w:behaviors>
          <w:behavior w:val="content"/>
        </w:behaviors>
        <w:guid w:val="{92101A0D-630A-442D-96F1-70FF3C0B72C7}"/>
      </w:docPartPr>
      <w:docPartBody>
        <w:p w:rsidR="006C0B92" w:rsidRDefault="006C0B92" w:rsidP="006C0B92">
          <w:pPr>
            <w:pStyle w:val="1E7F3797405E47EDBE7279C27D43ECC1"/>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
      <w:docPartPr>
        <w:name w:val="2E633EA000D44F9584AB18DD6F502DAE"/>
        <w:category>
          <w:name w:val="General"/>
          <w:gallery w:val="placeholder"/>
        </w:category>
        <w:types>
          <w:type w:val="bbPlcHdr"/>
        </w:types>
        <w:behaviors>
          <w:behavior w:val="content"/>
        </w:behaviors>
        <w:guid w:val="{70D96D51-1D84-4FA9-8BD8-D3F913AB0966}"/>
      </w:docPartPr>
      <w:docPartBody>
        <w:p w:rsidR="006C0B92" w:rsidRDefault="006C0B92" w:rsidP="006C0B92">
          <w:pPr>
            <w:pStyle w:val="2E633EA000D44F9584AB18DD6F502DAE"/>
          </w:pPr>
          <w:r w:rsidRPr="00190BFB">
            <w:rPr>
              <w:sz w:val="19"/>
              <w:szCs w:val="19"/>
              <w:shd w:val="clear" w:color="auto" w:fill="70AD47" w:themeFill="accent6"/>
            </w:rPr>
            <w:t>[</w:t>
          </w:r>
          <w:r>
            <w:rPr>
              <w:sz w:val="19"/>
              <w:szCs w:val="19"/>
              <w:shd w:val="clear" w:color="auto" w:fill="70AD47" w:themeFill="accent6"/>
            </w:rPr>
            <w:t>Insert relevant year level specific detail</w:t>
          </w:r>
          <w:r w:rsidRPr="00190BFB">
            <w:rPr>
              <w:sz w:val="19"/>
              <w:szCs w:val="19"/>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106BE9"/>
    <w:rsid w:val="001318BE"/>
    <w:rsid w:val="0019245A"/>
    <w:rsid w:val="001C3FBF"/>
    <w:rsid w:val="00443F4E"/>
    <w:rsid w:val="00600AA4"/>
    <w:rsid w:val="00681601"/>
    <w:rsid w:val="006C0B92"/>
    <w:rsid w:val="00731295"/>
    <w:rsid w:val="0074022C"/>
    <w:rsid w:val="007A7A1D"/>
    <w:rsid w:val="00887198"/>
    <w:rsid w:val="008915CC"/>
    <w:rsid w:val="008B63A6"/>
    <w:rsid w:val="008F738D"/>
    <w:rsid w:val="009A689A"/>
    <w:rsid w:val="00A105D4"/>
    <w:rsid w:val="00A715E0"/>
    <w:rsid w:val="00A75EE1"/>
    <w:rsid w:val="00B816FC"/>
    <w:rsid w:val="00C975FD"/>
    <w:rsid w:val="00CD7192"/>
    <w:rsid w:val="00D17059"/>
    <w:rsid w:val="00E7645E"/>
    <w:rsid w:val="00E877A1"/>
    <w:rsid w:val="00EE6258"/>
    <w:rsid w:val="00EE6FCF"/>
    <w:rsid w:val="00F961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EA6D4822DF4A5794ED94A04BEC4771">
    <w:name w:val="CCEA6D4822DF4A5794ED94A04BEC4771"/>
  </w:style>
  <w:style w:type="paragraph" w:customStyle="1" w:styleId="6615037B85724AEA87F4ADD1DFBAA922">
    <w:name w:val="6615037B85724AEA87F4ADD1DFBAA922"/>
  </w:style>
  <w:style w:type="paragraph" w:customStyle="1" w:styleId="3758A4A838554B52BC1195B959EBBC67">
    <w:name w:val="3758A4A838554B52BC1195B959EBBC67"/>
  </w:style>
  <w:style w:type="paragraph" w:customStyle="1" w:styleId="B9104A50B8224A4094A0DE014E032EC0">
    <w:name w:val="B9104A50B8224A4094A0DE014E032EC0"/>
  </w:style>
  <w:style w:type="paragraph" w:customStyle="1" w:styleId="306BF08FB9C5458FA714D74C28E2BA45">
    <w:name w:val="306BF08FB9C5458FA714D74C28E2BA45"/>
  </w:style>
  <w:style w:type="paragraph" w:customStyle="1" w:styleId="140B8B0422154432B12E5EA8B0F317BD">
    <w:name w:val="140B8B0422154432B12E5EA8B0F317BD"/>
  </w:style>
  <w:style w:type="paragraph" w:customStyle="1" w:styleId="DF2A9428A5B440C6B49A1E425913CFB0">
    <w:name w:val="DF2A9428A5B440C6B49A1E425913CFB0"/>
  </w:style>
  <w:style w:type="paragraph" w:customStyle="1" w:styleId="BDBAF955B022455BBF72492F2BEB4C9D">
    <w:name w:val="BDBAF955B022455BBF72492F2BEB4C9D"/>
  </w:style>
  <w:style w:type="paragraph" w:customStyle="1" w:styleId="EDE730751CA9403ABD1D14A1E29AEB16">
    <w:name w:val="EDE730751CA9403ABD1D14A1E29AEB16"/>
  </w:style>
  <w:style w:type="paragraph" w:customStyle="1" w:styleId="B7DC7D9E3718440BBA8F085E4AB9FBCE">
    <w:name w:val="B7DC7D9E3718440BBA8F085E4AB9FBCE"/>
  </w:style>
  <w:style w:type="paragraph" w:customStyle="1" w:styleId="772F182819034DA4A531AC19C9A4820C">
    <w:name w:val="772F182819034DA4A531AC19C9A4820C"/>
  </w:style>
  <w:style w:type="paragraph" w:customStyle="1" w:styleId="E56A817F856A4C268761FA14F8F4092D">
    <w:name w:val="E56A817F856A4C268761FA14F8F4092D"/>
  </w:style>
  <w:style w:type="paragraph" w:customStyle="1" w:styleId="D87856220670420AAC91ACC4345453D0">
    <w:name w:val="D87856220670420AAC91ACC4345453D0"/>
    <w:rsid w:val="00443F4E"/>
  </w:style>
  <w:style w:type="paragraph" w:customStyle="1" w:styleId="0502E817482A4BB0854582BDF77A7A88">
    <w:name w:val="0502E817482A4BB0854582BDF77A7A88"/>
    <w:rsid w:val="00443F4E"/>
  </w:style>
  <w:style w:type="paragraph" w:customStyle="1" w:styleId="18C1127996A14B538B5E6B1DAD3EE3CB">
    <w:name w:val="18C1127996A14B538B5E6B1DAD3EE3CB"/>
    <w:rsid w:val="00443F4E"/>
  </w:style>
  <w:style w:type="paragraph" w:customStyle="1" w:styleId="79219024696D4E71916D0A375FA2EC7A">
    <w:name w:val="79219024696D4E71916D0A375FA2EC7A"/>
    <w:rsid w:val="00443F4E"/>
  </w:style>
  <w:style w:type="paragraph" w:customStyle="1" w:styleId="DF26580C87F944C89E6D6190276E4A60">
    <w:name w:val="DF26580C87F944C89E6D6190276E4A60"/>
    <w:rsid w:val="00443F4E"/>
  </w:style>
  <w:style w:type="paragraph" w:customStyle="1" w:styleId="17D2FCA33AF4400AA760249E66FBEF7B">
    <w:name w:val="17D2FCA33AF4400AA760249E66FBEF7B"/>
    <w:rsid w:val="00443F4E"/>
  </w:style>
  <w:style w:type="paragraph" w:customStyle="1" w:styleId="1891C4E3206E4F7ABD63C3EFF45F518B">
    <w:name w:val="1891C4E3206E4F7ABD63C3EFF45F518B"/>
    <w:rsid w:val="00443F4E"/>
  </w:style>
  <w:style w:type="paragraph" w:customStyle="1" w:styleId="1AF3EAB4E8E0443C8E0724475BADF08D">
    <w:name w:val="1AF3EAB4E8E0443C8E0724475BADF08D"/>
    <w:rsid w:val="00443F4E"/>
  </w:style>
  <w:style w:type="paragraph" w:customStyle="1" w:styleId="D50525EA3EB549348D29E551C3A8FD2A">
    <w:name w:val="D50525EA3EB549348D29E551C3A8FD2A"/>
    <w:rsid w:val="00443F4E"/>
  </w:style>
  <w:style w:type="paragraph" w:customStyle="1" w:styleId="49D96E1F987F444EAE0E03FD49094E42">
    <w:name w:val="49D96E1F987F444EAE0E03FD49094E42"/>
    <w:rsid w:val="00443F4E"/>
  </w:style>
  <w:style w:type="paragraph" w:customStyle="1" w:styleId="1E6CBD2D98634391848B76FA83C0636F">
    <w:name w:val="1E6CBD2D98634391848B76FA83C0636F"/>
    <w:rsid w:val="00443F4E"/>
  </w:style>
  <w:style w:type="paragraph" w:customStyle="1" w:styleId="1CFED074471B420287AD89A83F836D99">
    <w:name w:val="1CFED074471B420287AD89A83F836D99"/>
    <w:rsid w:val="007A7A1D"/>
  </w:style>
  <w:style w:type="paragraph" w:customStyle="1" w:styleId="DC3C560DC3C344999FF5DA752863ABCE">
    <w:name w:val="DC3C560DC3C344999FF5DA752863ABCE"/>
    <w:rsid w:val="00B816FC"/>
  </w:style>
  <w:style w:type="paragraph" w:customStyle="1" w:styleId="D4D3411BE6044ADEBE4281DF7B2F5628">
    <w:name w:val="D4D3411BE6044ADEBE4281DF7B2F5628"/>
    <w:rsid w:val="00B816FC"/>
  </w:style>
  <w:style w:type="paragraph" w:customStyle="1" w:styleId="FBFBE4D0F8C445E3A3035C971AFCA2F0">
    <w:name w:val="FBFBE4D0F8C445E3A3035C971AFCA2F0"/>
    <w:rsid w:val="00B816FC"/>
  </w:style>
  <w:style w:type="paragraph" w:customStyle="1" w:styleId="207D255E9FA94C09949A353F7998B0E7">
    <w:name w:val="207D255E9FA94C09949A353F7998B0E7"/>
    <w:rsid w:val="00B816FC"/>
  </w:style>
  <w:style w:type="paragraph" w:customStyle="1" w:styleId="C33B19966C0541819E281991F9797CCC">
    <w:name w:val="C33B19966C0541819E281991F9797CCC"/>
    <w:rsid w:val="00B816FC"/>
  </w:style>
  <w:style w:type="paragraph" w:customStyle="1" w:styleId="59310913A90B408F84B18DBB94B0F17B">
    <w:name w:val="59310913A90B408F84B18DBB94B0F17B"/>
    <w:rsid w:val="00B816FC"/>
  </w:style>
  <w:style w:type="paragraph" w:customStyle="1" w:styleId="0864D2B63B194270AE38B6A796742602">
    <w:name w:val="0864D2B63B194270AE38B6A796742602"/>
    <w:rsid w:val="00B816FC"/>
  </w:style>
  <w:style w:type="paragraph" w:customStyle="1" w:styleId="226D2D8D46D346DC9B0CA025BA33BAAA">
    <w:name w:val="226D2D8D46D346DC9B0CA025BA33BAAA"/>
    <w:rsid w:val="00B816FC"/>
  </w:style>
  <w:style w:type="paragraph" w:customStyle="1" w:styleId="E50BBCF68A74496FA3FBAE0B61FAE2D3">
    <w:name w:val="E50BBCF68A74496FA3FBAE0B61FAE2D3"/>
    <w:rsid w:val="00B816FC"/>
  </w:style>
  <w:style w:type="paragraph" w:customStyle="1" w:styleId="1BE89153462D43F9AA4AE610258B8D0F">
    <w:name w:val="1BE89153462D43F9AA4AE610258B8D0F"/>
    <w:rsid w:val="00B816FC"/>
  </w:style>
  <w:style w:type="paragraph" w:customStyle="1" w:styleId="77866C5FDC7249F8AA207B263832C026">
    <w:name w:val="77866C5FDC7249F8AA207B263832C026"/>
    <w:rsid w:val="00B816FC"/>
  </w:style>
  <w:style w:type="paragraph" w:customStyle="1" w:styleId="89F6CD7ACF944ED48FD18560B0CA1CB1">
    <w:name w:val="89F6CD7ACF944ED48FD18560B0CA1CB1"/>
    <w:rsid w:val="00B816FC"/>
  </w:style>
  <w:style w:type="paragraph" w:customStyle="1" w:styleId="9F7122B58E2B4BBBAABE52DD9472EED1">
    <w:name w:val="9F7122B58E2B4BBBAABE52DD9472EED1"/>
    <w:rsid w:val="00B816FC"/>
  </w:style>
  <w:style w:type="paragraph" w:customStyle="1" w:styleId="DD803D9E752A4D858046CF4D1B894BF6">
    <w:name w:val="DD803D9E752A4D858046CF4D1B894BF6"/>
    <w:rsid w:val="00B816FC"/>
  </w:style>
  <w:style w:type="paragraph" w:customStyle="1" w:styleId="9CC216D765894919A0B47E03CBD771EC">
    <w:name w:val="9CC216D765894919A0B47E03CBD771EC"/>
    <w:rsid w:val="00B816FC"/>
  </w:style>
  <w:style w:type="paragraph" w:customStyle="1" w:styleId="FBB4C8F6AC2843BE9BAD800AFB6CF6CC">
    <w:name w:val="FBB4C8F6AC2843BE9BAD800AFB6CF6CC"/>
    <w:rsid w:val="00B816FC"/>
  </w:style>
  <w:style w:type="paragraph" w:customStyle="1" w:styleId="0EF6E6E7B34C4818AEEE504CB162ED19">
    <w:name w:val="0EF6E6E7B34C4818AEEE504CB162ED19"/>
    <w:rsid w:val="00B816FC"/>
  </w:style>
  <w:style w:type="paragraph" w:customStyle="1" w:styleId="283C3C5C25CA47BAA8E994B7C9A5003E">
    <w:name w:val="283C3C5C25CA47BAA8E994B7C9A5003E"/>
    <w:rsid w:val="00B816FC"/>
  </w:style>
  <w:style w:type="paragraph" w:customStyle="1" w:styleId="34C472266F314826AA32E1348B4F9EEF">
    <w:name w:val="34C472266F314826AA32E1348B4F9EEF"/>
    <w:rsid w:val="00B816FC"/>
  </w:style>
  <w:style w:type="paragraph" w:customStyle="1" w:styleId="B6A8EEA5D93B40B6B1B27A2854A45170">
    <w:name w:val="B6A8EEA5D93B40B6B1B27A2854A45170"/>
    <w:rsid w:val="00B816FC"/>
  </w:style>
  <w:style w:type="paragraph" w:customStyle="1" w:styleId="0EB03B3F8B134635BF428C36782409D6">
    <w:name w:val="0EB03B3F8B134635BF428C36782409D6"/>
    <w:rsid w:val="00B816FC"/>
  </w:style>
  <w:style w:type="paragraph" w:customStyle="1" w:styleId="44716B3236E04DCFA7CAEFCD47C4222F">
    <w:name w:val="44716B3236E04DCFA7CAEFCD47C4222F"/>
    <w:rsid w:val="00B816FC"/>
  </w:style>
  <w:style w:type="paragraph" w:customStyle="1" w:styleId="7E6DCB37F32B400498A44908D5160CFC">
    <w:name w:val="7E6DCB37F32B400498A44908D5160CFC"/>
    <w:rsid w:val="00B816FC"/>
  </w:style>
  <w:style w:type="paragraph" w:customStyle="1" w:styleId="E258529105D64A52BD0E2251187BB6C6">
    <w:name w:val="E258529105D64A52BD0E2251187BB6C6"/>
    <w:rsid w:val="00B816FC"/>
  </w:style>
  <w:style w:type="paragraph" w:customStyle="1" w:styleId="DE786324B28449C3BEC03657D813A1AA">
    <w:name w:val="DE786324B28449C3BEC03657D813A1AA"/>
    <w:rsid w:val="00B816FC"/>
  </w:style>
  <w:style w:type="paragraph" w:customStyle="1" w:styleId="5BF9E23C181F492DAA24971DEE920358">
    <w:name w:val="5BF9E23C181F492DAA24971DEE920358"/>
    <w:rsid w:val="00B816FC"/>
  </w:style>
  <w:style w:type="paragraph" w:customStyle="1" w:styleId="4B8275102A8145D3A43E9DAAB72F5AF1">
    <w:name w:val="4B8275102A8145D3A43E9DAAB72F5AF1"/>
    <w:rsid w:val="00B816FC"/>
  </w:style>
  <w:style w:type="paragraph" w:customStyle="1" w:styleId="56EE5554FE034AA0B5F2DE7C1B8706AB">
    <w:name w:val="56EE5554FE034AA0B5F2DE7C1B8706AB"/>
    <w:rsid w:val="00B816FC"/>
  </w:style>
  <w:style w:type="paragraph" w:customStyle="1" w:styleId="12C9FE9382DE43CB9101CEA4E2E0EFBB">
    <w:name w:val="12C9FE9382DE43CB9101CEA4E2E0EFBB"/>
    <w:rsid w:val="00B816FC"/>
  </w:style>
  <w:style w:type="paragraph" w:customStyle="1" w:styleId="F334C8FEF0704A3EAD190240A0722C7C">
    <w:name w:val="F334C8FEF0704A3EAD190240A0722C7C"/>
    <w:rsid w:val="00B816FC"/>
  </w:style>
  <w:style w:type="paragraph" w:customStyle="1" w:styleId="B252401B2DCB40F9AEAA7251C904E9A4">
    <w:name w:val="B252401B2DCB40F9AEAA7251C904E9A4"/>
    <w:rsid w:val="00B816FC"/>
  </w:style>
  <w:style w:type="paragraph" w:customStyle="1" w:styleId="D996F12D023D41608197B481FABEF648">
    <w:name w:val="D996F12D023D41608197B481FABEF648"/>
    <w:rsid w:val="00B816FC"/>
  </w:style>
  <w:style w:type="paragraph" w:customStyle="1" w:styleId="8D7FE4E964B84983B1CBE3E9E495B1A3">
    <w:name w:val="8D7FE4E964B84983B1CBE3E9E495B1A3"/>
    <w:rsid w:val="00B816FC"/>
  </w:style>
  <w:style w:type="paragraph" w:customStyle="1" w:styleId="3DDA00409B704F94973A4382867EC6FF">
    <w:name w:val="3DDA00409B704F94973A4382867EC6FF"/>
    <w:rsid w:val="00B816FC"/>
  </w:style>
  <w:style w:type="paragraph" w:customStyle="1" w:styleId="010262C85AF84F85B30D33B4FC44CD3B">
    <w:name w:val="010262C85AF84F85B30D33B4FC44CD3B"/>
    <w:rsid w:val="00B816FC"/>
  </w:style>
  <w:style w:type="paragraph" w:customStyle="1" w:styleId="C3C106C6C2DC41508B1BAFD7CBDD69EC">
    <w:name w:val="C3C106C6C2DC41508B1BAFD7CBDD69EC"/>
    <w:rsid w:val="00B816FC"/>
  </w:style>
  <w:style w:type="paragraph" w:customStyle="1" w:styleId="FD84B84389DD4D15BF66C6CDCC88C43B">
    <w:name w:val="FD84B84389DD4D15BF66C6CDCC88C43B"/>
    <w:rsid w:val="00B816FC"/>
  </w:style>
  <w:style w:type="paragraph" w:customStyle="1" w:styleId="E927F1F73E5545C59AF19A75F187CE4A">
    <w:name w:val="E927F1F73E5545C59AF19A75F187CE4A"/>
    <w:rsid w:val="00B816FC"/>
  </w:style>
  <w:style w:type="paragraph" w:customStyle="1" w:styleId="B85B6E15DEA943AC921989D2A83EA515">
    <w:name w:val="B85B6E15DEA943AC921989D2A83EA515"/>
    <w:rsid w:val="00B816FC"/>
  </w:style>
  <w:style w:type="paragraph" w:customStyle="1" w:styleId="6CB80ED56CE64A2693E50803AAAC8647">
    <w:name w:val="6CB80ED56CE64A2693E50803AAAC8647"/>
    <w:rsid w:val="00B816FC"/>
  </w:style>
  <w:style w:type="paragraph" w:customStyle="1" w:styleId="9F52322B45314E3199159438502D31E0">
    <w:name w:val="9F52322B45314E3199159438502D31E0"/>
    <w:rsid w:val="00B816FC"/>
  </w:style>
  <w:style w:type="paragraph" w:customStyle="1" w:styleId="42574CB312D840E3B8172E142103CD69">
    <w:name w:val="42574CB312D840E3B8172E142103CD69"/>
    <w:rsid w:val="00B816FC"/>
  </w:style>
  <w:style w:type="paragraph" w:customStyle="1" w:styleId="615BE5B0D6A64D58B33642555B8049E9">
    <w:name w:val="615BE5B0D6A64D58B33642555B8049E9"/>
    <w:rsid w:val="00B816FC"/>
  </w:style>
  <w:style w:type="paragraph" w:customStyle="1" w:styleId="94A28132A1214BA993546959DE0CF386">
    <w:name w:val="94A28132A1214BA993546959DE0CF386"/>
    <w:rsid w:val="00B816FC"/>
  </w:style>
  <w:style w:type="paragraph" w:customStyle="1" w:styleId="C1CC761168C94D099597F37A82AD967D">
    <w:name w:val="C1CC761168C94D099597F37A82AD967D"/>
    <w:rsid w:val="00B816FC"/>
  </w:style>
  <w:style w:type="paragraph" w:customStyle="1" w:styleId="C9FAE2FD4D594873AF4BD39FFE7B1205">
    <w:name w:val="C9FAE2FD4D594873AF4BD39FFE7B1205"/>
    <w:rsid w:val="00B816FC"/>
  </w:style>
  <w:style w:type="paragraph" w:customStyle="1" w:styleId="8C38F33AB3C6447E8E10BCF50F82B5CF">
    <w:name w:val="8C38F33AB3C6447E8E10BCF50F82B5CF"/>
    <w:rsid w:val="00B816FC"/>
  </w:style>
  <w:style w:type="paragraph" w:customStyle="1" w:styleId="095BE16E8B694212A69A3CDA4BE45FFC">
    <w:name w:val="095BE16E8B694212A69A3CDA4BE45FFC"/>
    <w:rsid w:val="00B816FC"/>
  </w:style>
  <w:style w:type="paragraph" w:customStyle="1" w:styleId="B6EEAC8C353146468E068084A2DEBB3A">
    <w:name w:val="B6EEAC8C353146468E068084A2DEBB3A"/>
    <w:rsid w:val="00B816FC"/>
  </w:style>
  <w:style w:type="paragraph" w:customStyle="1" w:styleId="203FA8D84EF340A2A8FC80233FBCD685">
    <w:name w:val="203FA8D84EF340A2A8FC80233FBCD685"/>
    <w:rsid w:val="00B816FC"/>
  </w:style>
  <w:style w:type="paragraph" w:customStyle="1" w:styleId="B678DFBF6EF64956B5F3C5F15A19BDF7">
    <w:name w:val="B678DFBF6EF64956B5F3C5F15A19BDF7"/>
    <w:rsid w:val="00B816FC"/>
  </w:style>
  <w:style w:type="paragraph" w:customStyle="1" w:styleId="61D4CEFB3046481FABF7A072ECD58209">
    <w:name w:val="61D4CEFB3046481FABF7A072ECD58209"/>
    <w:rsid w:val="00B816FC"/>
  </w:style>
  <w:style w:type="paragraph" w:customStyle="1" w:styleId="54F223EFDB2040C88AFE5170C2817B3C">
    <w:name w:val="54F223EFDB2040C88AFE5170C2817B3C"/>
    <w:rsid w:val="00B816FC"/>
  </w:style>
  <w:style w:type="paragraph" w:customStyle="1" w:styleId="5B4E67767ABA497B8CD288BE1E7009D8">
    <w:name w:val="5B4E67767ABA497B8CD288BE1E7009D8"/>
    <w:rsid w:val="00B816FC"/>
  </w:style>
  <w:style w:type="paragraph" w:customStyle="1" w:styleId="732A01BC3B8D4B1D85A002628D587795">
    <w:name w:val="732A01BC3B8D4B1D85A002628D587795"/>
    <w:rsid w:val="00B816FC"/>
  </w:style>
  <w:style w:type="paragraph" w:customStyle="1" w:styleId="7A76858AF5BA4D358AD90DB5481500A4">
    <w:name w:val="7A76858AF5BA4D358AD90DB5481500A4"/>
    <w:rsid w:val="00B816FC"/>
  </w:style>
  <w:style w:type="paragraph" w:customStyle="1" w:styleId="6912FE5B80CF4A2BB89C1669A0A6A5A0">
    <w:name w:val="6912FE5B80CF4A2BB89C1669A0A6A5A0"/>
    <w:rsid w:val="00B816FC"/>
  </w:style>
  <w:style w:type="paragraph" w:customStyle="1" w:styleId="082BCFB1246846A7A878FC13D7016E6B">
    <w:name w:val="082BCFB1246846A7A878FC13D7016E6B"/>
    <w:rsid w:val="00B816FC"/>
  </w:style>
  <w:style w:type="paragraph" w:customStyle="1" w:styleId="E0FFC54FFD2B4256BA68104C47EB393D">
    <w:name w:val="E0FFC54FFD2B4256BA68104C47EB393D"/>
    <w:rsid w:val="00B816FC"/>
  </w:style>
  <w:style w:type="paragraph" w:customStyle="1" w:styleId="BA6731F978E243468911913DF0A4C28E">
    <w:name w:val="BA6731F978E243468911913DF0A4C28E"/>
    <w:rsid w:val="00B816FC"/>
  </w:style>
  <w:style w:type="paragraph" w:customStyle="1" w:styleId="5CBDC6630CE9455080DE0A6EAA0540A5">
    <w:name w:val="5CBDC6630CE9455080DE0A6EAA0540A5"/>
    <w:rsid w:val="00B816FC"/>
  </w:style>
  <w:style w:type="paragraph" w:customStyle="1" w:styleId="A8D6A3A2533E48598E9FE709D696FEE2">
    <w:name w:val="A8D6A3A2533E48598E9FE709D696FEE2"/>
    <w:rsid w:val="00B816FC"/>
  </w:style>
  <w:style w:type="paragraph" w:customStyle="1" w:styleId="EA301D616D214424A2DB54D06B8E7AD1">
    <w:name w:val="EA301D616D214424A2DB54D06B8E7AD1"/>
    <w:rsid w:val="00B816FC"/>
  </w:style>
  <w:style w:type="paragraph" w:customStyle="1" w:styleId="F967616B94B748178F54FF2B599C109B">
    <w:name w:val="F967616B94B748178F54FF2B599C109B"/>
    <w:rsid w:val="00B816FC"/>
  </w:style>
  <w:style w:type="paragraph" w:customStyle="1" w:styleId="0B48060F865E43D7BFA8E8E99ED25568">
    <w:name w:val="0B48060F865E43D7BFA8E8E99ED25568"/>
    <w:rsid w:val="00B816FC"/>
  </w:style>
  <w:style w:type="paragraph" w:customStyle="1" w:styleId="0A68C7698C47481BB4CCF980DFEC5643">
    <w:name w:val="0A68C7698C47481BB4CCF980DFEC5643"/>
    <w:rsid w:val="00B816FC"/>
  </w:style>
  <w:style w:type="paragraph" w:customStyle="1" w:styleId="AA3C7455A6BD45D3AF5E68A6BE621CC8">
    <w:name w:val="AA3C7455A6BD45D3AF5E68A6BE621CC8"/>
    <w:rsid w:val="00B816FC"/>
  </w:style>
  <w:style w:type="paragraph" w:customStyle="1" w:styleId="BEBD81F81C774CFB9B746B51EE96B0DF">
    <w:name w:val="BEBD81F81C774CFB9B746B51EE96B0DF"/>
    <w:rsid w:val="00B816FC"/>
  </w:style>
  <w:style w:type="paragraph" w:customStyle="1" w:styleId="89B3D7356CCC49F5A8B94FC40CDCD382">
    <w:name w:val="89B3D7356CCC49F5A8B94FC40CDCD382"/>
    <w:rsid w:val="00B816FC"/>
  </w:style>
  <w:style w:type="paragraph" w:customStyle="1" w:styleId="1009A3C4EDCB4863A9D6A11C3D83367F">
    <w:name w:val="1009A3C4EDCB4863A9D6A11C3D83367F"/>
    <w:rsid w:val="00B816FC"/>
  </w:style>
  <w:style w:type="paragraph" w:customStyle="1" w:styleId="ED6A5973C39D414AB86BB54A07FC75FD">
    <w:name w:val="ED6A5973C39D414AB86BB54A07FC75FD"/>
    <w:rsid w:val="00B816FC"/>
  </w:style>
  <w:style w:type="paragraph" w:customStyle="1" w:styleId="B3223C76CA404E80BC0BFE1AD6CF8AE4">
    <w:name w:val="B3223C76CA404E80BC0BFE1AD6CF8AE4"/>
    <w:rsid w:val="00B816FC"/>
  </w:style>
  <w:style w:type="paragraph" w:customStyle="1" w:styleId="A1E98F8399924B5AA2878FA56B3DF34C">
    <w:name w:val="A1E98F8399924B5AA2878FA56B3DF34C"/>
    <w:rsid w:val="00B816FC"/>
  </w:style>
  <w:style w:type="paragraph" w:customStyle="1" w:styleId="AC1B36117AF24992B78DBD46DE826111">
    <w:name w:val="AC1B36117AF24992B78DBD46DE826111"/>
    <w:rsid w:val="00B816FC"/>
  </w:style>
  <w:style w:type="paragraph" w:customStyle="1" w:styleId="3DCF9A3296054177B9BE14449F803E62">
    <w:name w:val="3DCF9A3296054177B9BE14449F803E62"/>
    <w:rsid w:val="00B816FC"/>
  </w:style>
  <w:style w:type="paragraph" w:customStyle="1" w:styleId="0FDBAE87814B400385376F417EF28393">
    <w:name w:val="0FDBAE87814B400385376F417EF28393"/>
    <w:rsid w:val="00B816FC"/>
  </w:style>
  <w:style w:type="paragraph" w:customStyle="1" w:styleId="6A8D3A6CE524431DB8F8F2534E8EAB16">
    <w:name w:val="6A8D3A6CE524431DB8F8F2534E8EAB16"/>
    <w:rsid w:val="00B816FC"/>
  </w:style>
  <w:style w:type="paragraph" w:customStyle="1" w:styleId="2C7136FC2A8F4E5693499E911D632696">
    <w:name w:val="2C7136FC2A8F4E5693499E911D632696"/>
    <w:rsid w:val="00B816FC"/>
  </w:style>
  <w:style w:type="paragraph" w:customStyle="1" w:styleId="A17EC2494C024F029D000D8CD50D45CC">
    <w:name w:val="A17EC2494C024F029D000D8CD50D45CC"/>
    <w:rsid w:val="00B816FC"/>
  </w:style>
  <w:style w:type="paragraph" w:customStyle="1" w:styleId="A8E5712FD29D4BC9BD592EB7910A30D0">
    <w:name w:val="A8E5712FD29D4BC9BD592EB7910A30D0"/>
    <w:rsid w:val="00B816FC"/>
  </w:style>
  <w:style w:type="paragraph" w:customStyle="1" w:styleId="F37EDC93971D426BA3A96AA5C42C54EE">
    <w:name w:val="F37EDC93971D426BA3A96AA5C42C54EE"/>
    <w:rsid w:val="00B816FC"/>
  </w:style>
  <w:style w:type="paragraph" w:customStyle="1" w:styleId="5C13381A49E3414AAC3D5BDD0505F200">
    <w:name w:val="5C13381A49E3414AAC3D5BDD0505F200"/>
    <w:rsid w:val="00B816FC"/>
  </w:style>
  <w:style w:type="paragraph" w:customStyle="1" w:styleId="3F555B74ECC14624A297DFBD82C184B7">
    <w:name w:val="3F555B74ECC14624A297DFBD82C184B7"/>
    <w:rsid w:val="00B816FC"/>
  </w:style>
  <w:style w:type="paragraph" w:customStyle="1" w:styleId="6A1B50F675A747F3AFDA08D9D2AFAACD">
    <w:name w:val="6A1B50F675A747F3AFDA08D9D2AFAACD"/>
    <w:rsid w:val="00B816FC"/>
  </w:style>
  <w:style w:type="paragraph" w:customStyle="1" w:styleId="6FA0F129FA2F4E7E922CABA29E885604">
    <w:name w:val="6FA0F129FA2F4E7E922CABA29E885604"/>
    <w:rsid w:val="00B816FC"/>
  </w:style>
  <w:style w:type="paragraph" w:customStyle="1" w:styleId="0F551D71D6934E51A5DFC20527865914">
    <w:name w:val="0F551D71D6934E51A5DFC20527865914"/>
    <w:rsid w:val="00B816FC"/>
  </w:style>
  <w:style w:type="paragraph" w:customStyle="1" w:styleId="10229935960E48B1B401654B7E8503C1">
    <w:name w:val="10229935960E48B1B401654B7E8503C1"/>
    <w:rsid w:val="00B816FC"/>
  </w:style>
  <w:style w:type="paragraph" w:customStyle="1" w:styleId="D9F3E7E5F472478E82C1D771FCA315A0">
    <w:name w:val="D9F3E7E5F472478E82C1D771FCA315A0"/>
    <w:rsid w:val="00B816FC"/>
  </w:style>
  <w:style w:type="paragraph" w:customStyle="1" w:styleId="1803AC282E78420A92E152EEBD83826D">
    <w:name w:val="1803AC282E78420A92E152EEBD83826D"/>
    <w:rsid w:val="00B816FC"/>
  </w:style>
  <w:style w:type="paragraph" w:customStyle="1" w:styleId="FFA2DEF8273149E9A8654247673170C8">
    <w:name w:val="FFA2DEF8273149E9A8654247673170C8"/>
    <w:rsid w:val="00B816FC"/>
  </w:style>
  <w:style w:type="paragraph" w:customStyle="1" w:styleId="A3D044807B1A407AA5BCA6132A9ADE9E">
    <w:name w:val="A3D044807B1A407AA5BCA6132A9ADE9E"/>
    <w:rsid w:val="00B816FC"/>
  </w:style>
  <w:style w:type="paragraph" w:customStyle="1" w:styleId="B9D9795B340F4E998710F1C9C11DB1CE">
    <w:name w:val="B9D9795B340F4E998710F1C9C11DB1CE"/>
    <w:rsid w:val="00B816FC"/>
  </w:style>
  <w:style w:type="paragraph" w:customStyle="1" w:styleId="185AC0C3EDDD403DBA2514DD1E8EB25A">
    <w:name w:val="185AC0C3EDDD403DBA2514DD1E8EB25A"/>
    <w:rsid w:val="00B816FC"/>
  </w:style>
  <w:style w:type="paragraph" w:customStyle="1" w:styleId="DB97C88B5CC74DBCA1CD6D805669C9B4">
    <w:name w:val="DB97C88B5CC74DBCA1CD6D805669C9B4"/>
    <w:rsid w:val="00B816FC"/>
  </w:style>
  <w:style w:type="paragraph" w:customStyle="1" w:styleId="2445A56916C946C7AC5DA834B7AF4FEB">
    <w:name w:val="2445A56916C946C7AC5DA834B7AF4FEB"/>
    <w:rsid w:val="00B816FC"/>
  </w:style>
  <w:style w:type="paragraph" w:customStyle="1" w:styleId="B6B891367EF24A05AA61B369E97D3787">
    <w:name w:val="B6B891367EF24A05AA61B369E97D3787"/>
    <w:rsid w:val="00B816FC"/>
  </w:style>
  <w:style w:type="paragraph" w:customStyle="1" w:styleId="ED3B7F33F4554EA18FEB2F04D5F71301">
    <w:name w:val="ED3B7F33F4554EA18FEB2F04D5F71301"/>
    <w:rsid w:val="00B816FC"/>
  </w:style>
  <w:style w:type="paragraph" w:customStyle="1" w:styleId="F9C0F1CFF6AC411CAA3266B2FFD50B5F">
    <w:name w:val="F9C0F1CFF6AC411CAA3266B2FFD50B5F"/>
    <w:rsid w:val="00B816FC"/>
  </w:style>
  <w:style w:type="paragraph" w:customStyle="1" w:styleId="534A3D1A720349278C5D3273A9BA85AC">
    <w:name w:val="534A3D1A720349278C5D3273A9BA85AC"/>
    <w:rsid w:val="00B816FC"/>
  </w:style>
  <w:style w:type="paragraph" w:customStyle="1" w:styleId="DC9B5DB44581426CA86B1F5615BA7804">
    <w:name w:val="DC9B5DB44581426CA86B1F5615BA7804"/>
    <w:rsid w:val="00B816FC"/>
  </w:style>
  <w:style w:type="paragraph" w:customStyle="1" w:styleId="8D761ABF4EA8440CA648852F50632F29">
    <w:name w:val="8D761ABF4EA8440CA648852F50632F29"/>
    <w:rsid w:val="00B816FC"/>
  </w:style>
  <w:style w:type="paragraph" w:customStyle="1" w:styleId="779F82A8138542A48D0DECAFC63418C0">
    <w:name w:val="779F82A8138542A48D0DECAFC63418C0"/>
    <w:rsid w:val="00B816FC"/>
  </w:style>
  <w:style w:type="paragraph" w:customStyle="1" w:styleId="C29F79B2003046E3B74CC84F7F3BA60A">
    <w:name w:val="C29F79B2003046E3B74CC84F7F3BA60A"/>
    <w:rsid w:val="00B816FC"/>
  </w:style>
  <w:style w:type="paragraph" w:customStyle="1" w:styleId="2B556C53D8274C9599559E229928DC77">
    <w:name w:val="2B556C53D8274C9599559E229928DC77"/>
    <w:rsid w:val="00B816FC"/>
  </w:style>
  <w:style w:type="paragraph" w:customStyle="1" w:styleId="3BE5C48DB91546329F31DAD8158049BC">
    <w:name w:val="3BE5C48DB91546329F31DAD8158049BC"/>
    <w:rsid w:val="00B816FC"/>
  </w:style>
  <w:style w:type="paragraph" w:customStyle="1" w:styleId="C9856FEC83DA4C25A924D5A9D2DF717E">
    <w:name w:val="C9856FEC83DA4C25A924D5A9D2DF717E"/>
    <w:rsid w:val="00B816FC"/>
  </w:style>
  <w:style w:type="paragraph" w:customStyle="1" w:styleId="B48ACC98FC174FC993DA76589514A08F">
    <w:name w:val="B48ACC98FC174FC993DA76589514A08F"/>
    <w:rsid w:val="00B816FC"/>
  </w:style>
  <w:style w:type="paragraph" w:customStyle="1" w:styleId="4AE7781F6440493D8140F1EFCB2F0BA6">
    <w:name w:val="4AE7781F6440493D8140F1EFCB2F0BA6"/>
    <w:rsid w:val="00B816FC"/>
  </w:style>
  <w:style w:type="paragraph" w:customStyle="1" w:styleId="C2147F2A3EAB4FB7891D37191EC9BB36">
    <w:name w:val="C2147F2A3EAB4FB7891D37191EC9BB36"/>
    <w:rsid w:val="00B816FC"/>
  </w:style>
  <w:style w:type="paragraph" w:customStyle="1" w:styleId="FC421B8CEF434E7092B1B34372EC1984">
    <w:name w:val="FC421B8CEF434E7092B1B34372EC1984"/>
    <w:rsid w:val="00B816FC"/>
  </w:style>
  <w:style w:type="paragraph" w:customStyle="1" w:styleId="215F25B9517B4CFF9188B6EEC6C03C86">
    <w:name w:val="215F25B9517B4CFF9188B6EEC6C03C86"/>
    <w:rsid w:val="00B816FC"/>
  </w:style>
  <w:style w:type="paragraph" w:customStyle="1" w:styleId="87B77EB13BA64F84A3763B000C7E4C87">
    <w:name w:val="87B77EB13BA64F84A3763B000C7E4C87"/>
    <w:rsid w:val="00B816FC"/>
  </w:style>
  <w:style w:type="paragraph" w:customStyle="1" w:styleId="64C6AAC1F9AA43EA9937F97E3DBD08DF">
    <w:name w:val="64C6AAC1F9AA43EA9937F97E3DBD08DF"/>
    <w:rsid w:val="00B816FC"/>
  </w:style>
  <w:style w:type="paragraph" w:customStyle="1" w:styleId="EF4711788D0349379199BBE099CEF3BD">
    <w:name w:val="EF4711788D0349379199BBE099CEF3BD"/>
    <w:rsid w:val="00B816FC"/>
  </w:style>
  <w:style w:type="paragraph" w:customStyle="1" w:styleId="C2B8FE60937C41D8A8EE76B83329ABBB">
    <w:name w:val="C2B8FE60937C41D8A8EE76B83329ABBB"/>
    <w:rsid w:val="00B816FC"/>
  </w:style>
  <w:style w:type="paragraph" w:customStyle="1" w:styleId="C637B20E97CF4EF9B05D668351505163">
    <w:name w:val="C637B20E97CF4EF9B05D668351505163"/>
    <w:rsid w:val="00B816FC"/>
  </w:style>
  <w:style w:type="paragraph" w:customStyle="1" w:styleId="1607DB652E4040879193D35507809B15">
    <w:name w:val="1607DB652E4040879193D35507809B15"/>
    <w:rsid w:val="00B816FC"/>
  </w:style>
  <w:style w:type="paragraph" w:customStyle="1" w:styleId="83B732E9CB394AD69EFA84650ABC174A">
    <w:name w:val="83B732E9CB394AD69EFA84650ABC174A"/>
    <w:rsid w:val="00B816FC"/>
  </w:style>
  <w:style w:type="paragraph" w:customStyle="1" w:styleId="0BB2069D509D4A53A693BA32AB223B74">
    <w:name w:val="0BB2069D509D4A53A693BA32AB223B74"/>
    <w:rsid w:val="00B816FC"/>
  </w:style>
  <w:style w:type="paragraph" w:customStyle="1" w:styleId="BC64F15581054F9EB7AAE1CD659662C1">
    <w:name w:val="BC64F15581054F9EB7AAE1CD659662C1"/>
    <w:rsid w:val="00B816FC"/>
  </w:style>
  <w:style w:type="paragraph" w:customStyle="1" w:styleId="802CDCF234824A7AA2DF695FB69701BF">
    <w:name w:val="802CDCF234824A7AA2DF695FB69701BF"/>
    <w:rsid w:val="00B816FC"/>
  </w:style>
  <w:style w:type="paragraph" w:customStyle="1" w:styleId="634835755A114694B78AA400955C15A9">
    <w:name w:val="634835755A114694B78AA400955C15A9"/>
    <w:rsid w:val="00B816FC"/>
  </w:style>
  <w:style w:type="paragraph" w:customStyle="1" w:styleId="1B9F1B42331248118EC870F868A74602">
    <w:name w:val="1B9F1B42331248118EC870F868A74602"/>
    <w:rsid w:val="00B816FC"/>
  </w:style>
  <w:style w:type="paragraph" w:customStyle="1" w:styleId="AA92EAE9CF354F0AA0191203ED5BD7C5">
    <w:name w:val="AA92EAE9CF354F0AA0191203ED5BD7C5"/>
    <w:rsid w:val="00B816FC"/>
  </w:style>
  <w:style w:type="paragraph" w:customStyle="1" w:styleId="F295F4D8C8714E808AE5DE21EE9BF310">
    <w:name w:val="F295F4D8C8714E808AE5DE21EE9BF310"/>
    <w:rsid w:val="00B816FC"/>
  </w:style>
  <w:style w:type="paragraph" w:customStyle="1" w:styleId="86520F79B20E49019DC20A6DA6311D88">
    <w:name w:val="86520F79B20E49019DC20A6DA6311D88"/>
    <w:rsid w:val="00B816FC"/>
  </w:style>
  <w:style w:type="paragraph" w:customStyle="1" w:styleId="BD8DD5ADDF8C45359A133591D88D2BD1">
    <w:name w:val="BD8DD5ADDF8C45359A133591D88D2BD1"/>
    <w:rsid w:val="00B816FC"/>
  </w:style>
  <w:style w:type="paragraph" w:customStyle="1" w:styleId="A4D7F6EFBCDB453E84830E35B62B7125">
    <w:name w:val="A4D7F6EFBCDB453E84830E35B62B7125"/>
    <w:rsid w:val="00B816FC"/>
  </w:style>
  <w:style w:type="paragraph" w:customStyle="1" w:styleId="1C7DC86544F64E0D9E756B5B631F0F6B">
    <w:name w:val="1C7DC86544F64E0D9E756B5B631F0F6B"/>
    <w:rsid w:val="00B816FC"/>
  </w:style>
  <w:style w:type="paragraph" w:customStyle="1" w:styleId="DF2735825FE044E8ADE3D36C6BBA3E1F">
    <w:name w:val="DF2735825FE044E8ADE3D36C6BBA3E1F"/>
    <w:rsid w:val="00B816FC"/>
  </w:style>
  <w:style w:type="paragraph" w:customStyle="1" w:styleId="65F999740D524A598F3BEC8295F7A00C">
    <w:name w:val="65F999740D524A598F3BEC8295F7A00C"/>
    <w:rsid w:val="00B816FC"/>
  </w:style>
  <w:style w:type="paragraph" w:customStyle="1" w:styleId="DA4896FF7EE44F30BBACDFC070949499">
    <w:name w:val="DA4896FF7EE44F30BBACDFC070949499"/>
    <w:rsid w:val="00B816FC"/>
  </w:style>
  <w:style w:type="paragraph" w:customStyle="1" w:styleId="526346C3AEC343EC8E120A5BBDF26664">
    <w:name w:val="526346C3AEC343EC8E120A5BBDF26664"/>
    <w:rsid w:val="00B816FC"/>
  </w:style>
  <w:style w:type="paragraph" w:customStyle="1" w:styleId="04F09C0C187F4DF6B0EEBC732A1958F0">
    <w:name w:val="04F09C0C187F4DF6B0EEBC732A1958F0"/>
    <w:rsid w:val="00B816FC"/>
  </w:style>
  <w:style w:type="paragraph" w:customStyle="1" w:styleId="01367E49BEF14A148DEB63084A9BB613">
    <w:name w:val="01367E49BEF14A148DEB63084A9BB613"/>
    <w:rsid w:val="00B816FC"/>
  </w:style>
  <w:style w:type="paragraph" w:customStyle="1" w:styleId="7509F23FE3B44FAD8781EB32F3707487">
    <w:name w:val="7509F23FE3B44FAD8781EB32F3707487"/>
    <w:rsid w:val="00B816FC"/>
  </w:style>
  <w:style w:type="paragraph" w:customStyle="1" w:styleId="536706AB06044263B82BCFBD81D6772A">
    <w:name w:val="536706AB06044263B82BCFBD81D6772A"/>
    <w:rsid w:val="00B816FC"/>
  </w:style>
  <w:style w:type="paragraph" w:customStyle="1" w:styleId="A3D8FB0DF8084F84BEF7307BDD974425">
    <w:name w:val="A3D8FB0DF8084F84BEF7307BDD974425"/>
    <w:rsid w:val="00B816FC"/>
  </w:style>
  <w:style w:type="paragraph" w:customStyle="1" w:styleId="72A8D65161554815917B26829D8207B0">
    <w:name w:val="72A8D65161554815917B26829D8207B0"/>
    <w:rsid w:val="00B816FC"/>
  </w:style>
  <w:style w:type="paragraph" w:customStyle="1" w:styleId="5EA63B9EF1CE41DCACFE035989A1D7D8">
    <w:name w:val="5EA63B9EF1CE41DCACFE035989A1D7D8"/>
    <w:rsid w:val="00B816FC"/>
  </w:style>
  <w:style w:type="paragraph" w:customStyle="1" w:styleId="AABF38C1D5004973905D3FFF7A44A0DF">
    <w:name w:val="AABF38C1D5004973905D3FFF7A44A0DF"/>
    <w:rsid w:val="00B816FC"/>
  </w:style>
  <w:style w:type="paragraph" w:customStyle="1" w:styleId="8D21ACF1994F4335B1BD81832B87D14C">
    <w:name w:val="8D21ACF1994F4335B1BD81832B87D14C"/>
    <w:rsid w:val="00B816FC"/>
  </w:style>
  <w:style w:type="paragraph" w:customStyle="1" w:styleId="B883D1128807460D9100EC63BDD19CBE">
    <w:name w:val="B883D1128807460D9100EC63BDD19CBE"/>
    <w:rsid w:val="00B816FC"/>
  </w:style>
  <w:style w:type="paragraph" w:customStyle="1" w:styleId="89F525ADA3234B28A09FD84C1EC11352">
    <w:name w:val="89F525ADA3234B28A09FD84C1EC11352"/>
    <w:rsid w:val="00B816FC"/>
  </w:style>
  <w:style w:type="paragraph" w:customStyle="1" w:styleId="7988914A5F004A978D092C7B13D1DA3A">
    <w:name w:val="7988914A5F004A978D092C7B13D1DA3A"/>
    <w:rsid w:val="009A689A"/>
    <w:rPr>
      <w:lang w:eastAsia="ja-JP"/>
    </w:rPr>
  </w:style>
  <w:style w:type="paragraph" w:customStyle="1" w:styleId="0A8346C5B57A40CCACEFDA435C38AE6B">
    <w:name w:val="0A8346C5B57A40CCACEFDA435C38AE6B"/>
    <w:rsid w:val="00681601"/>
  </w:style>
  <w:style w:type="paragraph" w:customStyle="1" w:styleId="D5DD59916C0144C696EF50B88BD2D383">
    <w:name w:val="D5DD59916C0144C696EF50B88BD2D383"/>
    <w:rsid w:val="00681601"/>
  </w:style>
  <w:style w:type="paragraph" w:customStyle="1" w:styleId="7DD4153BF88D437A8BB4111FB5A9F8D0">
    <w:name w:val="7DD4153BF88D437A8BB4111FB5A9F8D0"/>
    <w:rsid w:val="00681601"/>
  </w:style>
  <w:style w:type="paragraph" w:customStyle="1" w:styleId="B4DAAA8CE894401BA00B2BCF60121C8D">
    <w:name w:val="B4DAAA8CE894401BA00B2BCF60121C8D"/>
    <w:rsid w:val="00681601"/>
  </w:style>
  <w:style w:type="paragraph" w:customStyle="1" w:styleId="99D5A53EDCFA4CBF92E1343E8FFFCFA1">
    <w:name w:val="99D5A53EDCFA4CBF92E1343E8FFFCFA1"/>
    <w:rsid w:val="009A689A"/>
    <w:rPr>
      <w:lang w:eastAsia="ja-JP"/>
    </w:rPr>
  </w:style>
  <w:style w:type="paragraph" w:customStyle="1" w:styleId="B4B407ABC1194ECEA59959AB52CE9222">
    <w:name w:val="B4B407ABC1194ECEA59959AB52CE9222"/>
    <w:rsid w:val="009A689A"/>
    <w:rPr>
      <w:lang w:eastAsia="ja-JP"/>
    </w:rPr>
  </w:style>
  <w:style w:type="paragraph" w:customStyle="1" w:styleId="5C4BBEC9F30E4B4EA84B0B3F45A89C69">
    <w:name w:val="5C4BBEC9F30E4B4EA84B0B3F45A89C69"/>
    <w:rsid w:val="009A689A"/>
    <w:rPr>
      <w:lang w:eastAsia="ja-JP"/>
    </w:rPr>
  </w:style>
  <w:style w:type="paragraph" w:customStyle="1" w:styleId="B74EF83ECD6A499D9BD0C773471643DC">
    <w:name w:val="B74EF83ECD6A499D9BD0C773471643DC"/>
    <w:rsid w:val="00681601"/>
  </w:style>
  <w:style w:type="paragraph" w:customStyle="1" w:styleId="031F923B04C54AA5B5B24BBBBAD5DCE0">
    <w:name w:val="031F923B04C54AA5B5B24BBBBAD5DCE0"/>
    <w:rsid w:val="00681601"/>
  </w:style>
  <w:style w:type="paragraph" w:customStyle="1" w:styleId="F53F955AE9D245C78294766E784C5B18">
    <w:name w:val="F53F955AE9D245C78294766E784C5B18"/>
    <w:rsid w:val="00681601"/>
  </w:style>
  <w:style w:type="paragraph" w:customStyle="1" w:styleId="9FB87326D3404DE0A778DCB3A3A7EF03">
    <w:name w:val="9FB87326D3404DE0A778DCB3A3A7EF03"/>
    <w:rsid w:val="00681601"/>
  </w:style>
  <w:style w:type="paragraph" w:customStyle="1" w:styleId="D73AE478D7794F13925274C392BCB649">
    <w:name w:val="D73AE478D7794F13925274C392BCB649"/>
    <w:rsid w:val="009A689A"/>
    <w:rPr>
      <w:lang w:eastAsia="ja-JP"/>
    </w:rPr>
  </w:style>
  <w:style w:type="paragraph" w:customStyle="1" w:styleId="67D9E258BBBC4B15B3D94EA8D0403435">
    <w:name w:val="67D9E258BBBC4B15B3D94EA8D0403435"/>
    <w:rsid w:val="009A689A"/>
    <w:rPr>
      <w:lang w:eastAsia="ja-JP"/>
    </w:rPr>
  </w:style>
  <w:style w:type="paragraph" w:customStyle="1" w:styleId="7F925D2F635740CB8812704AAE2FB247">
    <w:name w:val="7F925D2F635740CB8812704AAE2FB247"/>
    <w:rsid w:val="009A689A"/>
    <w:rPr>
      <w:lang w:eastAsia="ja-JP"/>
    </w:rPr>
  </w:style>
  <w:style w:type="paragraph" w:customStyle="1" w:styleId="D60A993468134E3B8C351CF4BA1A0493">
    <w:name w:val="D60A993468134E3B8C351CF4BA1A0493"/>
    <w:rsid w:val="00681601"/>
  </w:style>
  <w:style w:type="paragraph" w:customStyle="1" w:styleId="314206AA1DD44BA89DFBE1253BE9BA44">
    <w:name w:val="314206AA1DD44BA89DFBE1253BE9BA44"/>
    <w:rsid w:val="00681601"/>
  </w:style>
  <w:style w:type="paragraph" w:customStyle="1" w:styleId="A02FE9BD01C647E19216A43BB0134580">
    <w:name w:val="A02FE9BD01C647E19216A43BB0134580"/>
    <w:rsid w:val="00681601"/>
  </w:style>
  <w:style w:type="paragraph" w:customStyle="1" w:styleId="5877C69128C1414287E42104163727BE">
    <w:name w:val="5877C69128C1414287E42104163727BE"/>
    <w:rsid w:val="00681601"/>
  </w:style>
  <w:style w:type="paragraph" w:customStyle="1" w:styleId="9E04FC9356CF456ABF10A5B8C4DBC24C">
    <w:name w:val="9E04FC9356CF456ABF10A5B8C4DBC24C"/>
    <w:rsid w:val="009A689A"/>
    <w:rPr>
      <w:lang w:eastAsia="ja-JP"/>
    </w:rPr>
  </w:style>
  <w:style w:type="paragraph" w:customStyle="1" w:styleId="00F99130063143CE922B601D6A5F24CE">
    <w:name w:val="00F99130063143CE922B601D6A5F24CE"/>
    <w:rsid w:val="009A689A"/>
    <w:rPr>
      <w:lang w:eastAsia="ja-JP"/>
    </w:rPr>
  </w:style>
  <w:style w:type="paragraph" w:customStyle="1" w:styleId="8106186912814EF6BDFFF7D445E0F00E">
    <w:name w:val="8106186912814EF6BDFFF7D445E0F00E"/>
    <w:rsid w:val="009A689A"/>
    <w:rPr>
      <w:lang w:eastAsia="ja-JP"/>
    </w:rPr>
  </w:style>
  <w:style w:type="paragraph" w:customStyle="1" w:styleId="DE36948C7F2945A8A23CBC7AF6C7A2E7">
    <w:name w:val="DE36948C7F2945A8A23CBC7AF6C7A2E7"/>
    <w:rsid w:val="00681601"/>
  </w:style>
  <w:style w:type="paragraph" w:customStyle="1" w:styleId="0CA54F9A3D4D4BCA907D9896C9E30A31">
    <w:name w:val="0CA54F9A3D4D4BCA907D9896C9E30A31"/>
    <w:rsid w:val="00681601"/>
  </w:style>
  <w:style w:type="paragraph" w:customStyle="1" w:styleId="91BC20AAD7574235BFFA3B180B90C6CE">
    <w:name w:val="91BC20AAD7574235BFFA3B180B90C6CE"/>
    <w:rsid w:val="00681601"/>
  </w:style>
  <w:style w:type="paragraph" w:customStyle="1" w:styleId="76363AD1AAB64143A9805D42799DA9CD">
    <w:name w:val="76363AD1AAB64143A9805D42799DA9CD"/>
    <w:rsid w:val="00681601"/>
  </w:style>
  <w:style w:type="character" w:styleId="PlaceholderText">
    <w:name w:val="Placeholder Text"/>
    <w:basedOn w:val="DefaultParagraphFont"/>
    <w:uiPriority w:val="51"/>
    <w:rsid w:val="006C0B92"/>
    <w:rPr>
      <w:color w:val="808080"/>
      <w14:numForm w14:val="lining"/>
    </w:rPr>
  </w:style>
  <w:style w:type="paragraph" w:customStyle="1" w:styleId="2A14492CB7974AC39BE8F44C227EA8BD">
    <w:name w:val="2A14492CB7974AC39BE8F44C227EA8BD"/>
    <w:rsid w:val="009A689A"/>
    <w:rPr>
      <w:lang w:eastAsia="ja-JP"/>
    </w:rPr>
  </w:style>
  <w:style w:type="paragraph" w:customStyle="1" w:styleId="D20A1F38FEDA4DB6BC075CDA2DB25FC4">
    <w:name w:val="D20A1F38FEDA4DB6BC075CDA2DB25FC4"/>
    <w:rsid w:val="009A689A"/>
    <w:rPr>
      <w:lang w:eastAsia="ja-JP"/>
    </w:rPr>
  </w:style>
  <w:style w:type="paragraph" w:customStyle="1" w:styleId="08850C12AEC14F7B84FC47965C00450E">
    <w:name w:val="08850C12AEC14F7B84FC47965C00450E"/>
    <w:rsid w:val="009A689A"/>
    <w:rPr>
      <w:lang w:eastAsia="ja-JP"/>
    </w:rPr>
  </w:style>
  <w:style w:type="paragraph" w:customStyle="1" w:styleId="E5D1ED60AF7F474D8AC427501E8EFAA8">
    <w:name w:val="E5D1ED60AF7F474D8AC427501E8EFAA8"/>
    <w:rsid w:val="00681601"/>
  </w:style>
  <w:style w:type="paragraph" w:customStyle="1" w:styleId="63F7AA8FF51D4A43AC5AE5BB16FE7D07">
    <w:name w:val="63F7AA8FF51D4A43AC5AE5BB16FE7D07"/>
    <w:rsid w:val="00681601"/>
  </w:style>
  <w:style w:type="paragraph" w:customStyle="1" w:styleId="5EE02BAF845E405B8105BD5A9987A7FC">
    <w:name w:val="5EE02BAF845E405B8105BD5A9987A7FC"/>
    <w:rsid w:val="00681601"/>
  </w:style>
  <w:style w:type="paragraph" w:customStyle="1" w:styleId="AC5247312A9740169AE9C242786F16CE">
    <w:name w:val="AC5247312A9740169AE9C242786F16CE"/>
    <w:rsid w:val="00681601"/>
  </w:style>
  <w:style w:type="paragraph" w:customStyle="1" w:styleId="4BF4BACA0B174063835ED62BA84BD248">
    <w:name w:val="4BF4BACA0B174063835ED62BA84BD248"/>
    <w:rsid w:val="009A689A"/>
    <w:rPr>
      <w:lang w:eastAsia="ja-JP"/>
    </w:rPr>
  </w:style>
  <w:style w:type="paragraph" w:customStyle="1" w:styleId="3C4636D77D3B4D14BA2EB6BC4CABA304">
    <w:name w:val="3C4636D77D3B4D14BA2EB6BC4CABA304"/>
    <w:rsid w:val="009A689A"/>
    <w:rPr>
      <w:lang w:eastAsia="ja-JP"/>
    </w:rPr>
  </w:style>
  <w:style w:type="paragraph" w:customStyle="1" w:styleId="252F3355ACF944079A850B65D00BC0E2">
    <w:name w:val="252F3355ACF944079A850B65D00BC0E2"/>
    <w:rsid w:val="009A689A"/>
    <w:rPr>
      <w:lang w:eastAsia="ja-JP"/>
    </w:rPr>
  </w:style>
  <w:style w:type="paragraph" w:customStyle="1" w:styleId="3528EDA80685468784A7E7B53FA4CC4D">
    <w:name w:val="3528EDA80685468784A7E7B53FA4CC4D"/>
    <w:rsid w:val="009A689A"/>
    <w:rPr>
      <w:lang w:eastAsia="ja-JP"/>
    </w:rPr>
  </w:style>
  <w:style w:type="paragraph" w:customStyle="1" w:styleId="87483B8E14B64ACC958984813BBC53F8">
    <w:name w:val="87483B8E14B64ACC958984813BBC53F8"/>
    <w:rsid w:val="009A689A"/>
    <w:rPr>
      <w:lang w:eastAsia="ja-JP"/>
    </w:rPr>
  </w:style>
  <w:style w:type="paragraph" w:customStyle="1" w:styleId="AE0FF62AF411420F9026A086B9D880DC">
    <w:name w:val="AE0FF62AF411420F9026A086B9D880DC"/>
    <w:rsid w:val="009A689A"/>
    <w:rPr>
      <w:lang w:eastAsia="ja-JP"/>
    </w:rPr>
  </w:style>
  <w:style w:type="paragraph" w:customStyle="1" w:styleId="0609551365064D5E91D2D4A76470E911">
    <w:name w:val="0609551365064D5E91D2D4A76470E911"/>
    <w:rsid w:val="00681601"/>
  </w:style>
  <w:style w:type="paragraph" w:customStyle="1" w:styleId="A20722A3C8AD419BBDE158C17781B899">
    <w:name w:val="A20722A3C8AD419BBDE158C17781B899"/>
    <w:rsid w:val="00681601"/>
  </w:style>
  <w:style w:type="paragraph" w:customStyle="1" w:styleId="D9AA9C6B5D6C4B9387A7904D2FAFC2B9">
    <w:name w:val="D9AA9C6B5D6C4B9387A7904D2FAFC2B9"/>
    <w:rsid w:val="00681601"/>
  </w:style>
  <w:style w:type="paragraph" w:customStyle="1" w:styleId="F1749D0431B94DA2A4E127CA6D0039FB">
    <w:name w:val="F1749D0431B94DA2A4E127CA6D0039FB"/>
    <w:rsid w:val="00681601"/>
  </w:style>
  <w:style w:type="paragraph" w:customStyle="1" w:styleId="FCA0ABE5B5B647659983803E8525184D">
    <w:name w:val="FCA0ABE5B5B647659983803E8525184D"/>
    <w:rsid w:val="009A689A"/>
    <w:rPr>
      <w:lang w:eastAsia="ja-JP"/>
    </w:rPr>
  </w:style>
  <w:style w:type="paragraph" w:customStyle="1" w:styleId="628750699557465796D13878C7906AE2">
    <w:name w:val="628750699557465796D13878C7906AE2"/>
    <w:rsid w:val="009A689A"/>
    <w:rPr>
      <w:lang w:eastAsia="ja-JP"/>
    </w:rPr>
  </w:style>
  <w:style w:type="paragraph" w:customStyle="1" w:styleId="CEB28837EBCC4804A664C3E3C7993326">
    <w:name w:val="CEB28837EBCC4804A664C3E3C7993326"/>
    <w:rsid w:val="009A689A"/>
    <w:rPr>
      <w:lang w:eastAsia="ja-JP"/>
    </w:rPr>
  </w:style>
  <w:style w:type="paragraph" w:customStyle="1" w:styleId="351413CAB61B47A090A639FE5863E596">
    <w:name w:val="351413CAB61B47A090A639FE5863E596"/>
    <w:rsid w:val="009A689A"/>
    <w:rPr>
      <w:lang w:eastAsia="ja-JP"/>
    </w:rPr>
  </w:style>
  <w:style w:type="paragraph" w:customStyle="1" w:styleId="19772B74D5D443E78123987571655248">
    <w:name w:val="19772B74D5D443E78123987571655248"/>
    <w:rsid w:val="009A689A"/>
    <w:rPr>
      <w:lang w:eastAsia="ja-JP"/>
    </w:rPr>
  </w:style>
  <w:style w:type="paragraph" w:customStyle="1" w:styleId="A5488538E72B4AFDAFF1069DEA765022">
    <w:name w:val="A5488538E72B4AFDAFF1069DEA765022"/>
    <w:rsid w:val="009A689A"/>
    <w:rPr>
      <w:lang w:eastAsia="ja-JP"/>
    </w:rPr>
  </w:style>
  <w:style w:type="paragraph" w:customStyle="1" w:styleId="6B906EF414A4422F86CBD0DBEB0ABE37">
    <w:name w:val="6B906EF414A4422F86CBD0DBEB0ABE37"/>
    <w:rsid w:val="009A689A"/>
    <w:rPr>
      <w:lang w:eastAsia="ja-JP"/>
    </w:rPr>
  </w:style>
  <w:style w:type="paragraph" w:customStyle="1" w:styleId="9671A1AFDE5E4DAC935E406AC01A32A4">
    <w:name w:val="9671A1AFDE5E4DAC935E406AC01A32A4"/>
    <w:rsid w:val="009A689A"/>
    <w:rPr>
      <w:lang w:eastAsia="ja-JP"/>
    </w:rPr>
  </w:style>
  <w:style w:type="paragraph" w:customStyle="1" w:styleId="ADD5D10AA6A046A6B9A92D3CE4350596">
    <w:name w:val="ADD5D10AA6A046A6B9A92D3CE4350596"/>
    <w:rsid w:val="009A689A"/>
    <w:rPr>
      <w:lang w:eastAsia="ja-JP"/>
    </w:rPr>
  </w:style>
  <w:style w:type="paragraph" w:customStyle="1" w:styleId="F142FCE332024C3BAB11F014038C96D5">
    <w:name w:val="F142FCE332024C3BAB11F014038C96D5"/>
    <w:rsid w:val="009A689A"/>
    <w:rPr>
      <w:lang w:eastAsia="ja-JP"/>
    </w:rPr>
  </w:style>
  <w:style w:type="paragraph" w:customStyle="1" w:styleId="6822C6269868453596B73C909BCD9CEB">
    <w:name w:val="6822C6269868453596B73C909BCD9CEB"/>
    <w:rsid w:val="006C0B92"/>
    <w:rPr>
      <w:kern w:val="2"/>
      <w14:ligatures w14:val="standardContextual"/>
    </w:rPr>
  </w:style>
  <w:style w:type="paragraph" w:customStyle="1" w:styleId="6615037B85724AEA87F4ADD1DFBAA9221">
    <w:name w:val="6615037B85724AEA87F4ADD1DFBAA9221"/>
    <w:rsid w:val="006C0B92"/>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1">
    <w:name w:val="1CFED074471B420287AD89A83F836D991"/>
    <w:rsid w:val="006C0B92"/>
    <w:pPr>
      <w:spacing w:before="60" w:after="60" w:line="252" w:lineRule="auto"/>
    </w:pPr>
    <w:rPr>
      <w:rFonts w:eastAsiaTheme="minorHAnsi"/>
      <w:b/>
      <w:sz w:val="20"/>
      <w:lang w:eastAsia="en-US"/>
    </w:rPr>
  </w:style>
  <w:style w:type="paragraph" w:customStyle="1" w:styleId="D87856220670420AAC91ACC4345453D01">
    <w:name w:val="D87856220670420AAC91ACC4345453D01"/>
    <w:rsid w:val="006C0B92"/>
    <w:pPr>
      <w:spacing w:before="60" w:after="60" w:line="252" w:lineRule="auto"/>
    </w:pPr>
    <w:rPr>
      <w:rFonts w:eastAsiaTheme="minorHAnsi"/>
      <w:b/>
      <w:sz w:val="20"/>
      <w:lang w:eastAsia="en-US"/>
    </w:rPr>
  </w:style>
  <w:style w:type="paragraph" w:customStyle="1" w:styleId="0502E817482A4BB0854582BDF77A7A881">
    <w:name w:val="0502E817482A4BB0854582BDF77A7A881"/>
    <w:rsid w:val="006C0B92"/>
    <w:pPr>
      <w:spacing w:before="60" w:after="60" w:line="252" w:lineRule="auto"/>
    </w:pPr>
    <w:rPr>
      <w:rFonts w:eastAsiaTheme="minorHAnsi"/>
      <w:b/>
      <w:sz w:val="20"/>
      <w:lang w:eastAsia="en-US"/>
    </w:rPr>
  </w:style>
  <w:style w:type="paragraph" w:customStyle="1" w:styleId="18C1127996A14B538B5E6B1DAD3EE3CB1">
    <w:name w:val="18C1127996A14B538B5E6B1DAD3EE3CB1"/>
    <w:rsid w:val="006C0B92"/>
    <w:pPr>
      <w:spacing w:before="60" w:after="60" w:line="252" w:lineRule="auto"/>
    </w:pPr>
    <w:rPr>
      <w:rFonts w:eastAsiaTheme="minorHAnsi"/>
      <w:b/>
      <w:sz w:val="20"/>
      <w:lang w:eastAsia="en-US"/>
    </w:rPr>
  </w:style>
  <w:style w:type="paragraph" w:customStyle="1" w:styleId="79219024696D4E71916D0A375FA2EC7A1">
    <w:name w:val="79219024696D4E71916D0A375FA2EC7A1"/>
    <w:rsid w:val="006C0B92"/>
    <w:pPr>
      <w:spacing w:before="60" w:after="60" w:line="252" w:lineRule="auto"/>
    </w:pPr>
    <w:rPr>
      <w:rFonts w:eastAsiaTheme="minorHAnsi"/>
      <w:b/>
      <w:sz w:val="20"/>
      <w:lang w:eastAsia="en-US"/>
    </w:rPr>
  </w:style>
  <w:style w:type="paragraph" w:customStyle="1" w:styleId="DF26580C87F944C89E6D6190276E4A601">
    <w:name w:val="DF26580C87F944C89E6D6190276E4A601"/>
    <w:rsid w:val="006C0B92"/>
    <w:pPr>
      <w:spacing w:before="60" w:after="60" w:line="252" w:lineRule="auto"/>
    </w:pPr>
    <w:rPr>
      <w:rFonts w:ascii="Arial" w:eastAsia="Times New Roman" w:hAnsi="Arial" w:cs="Times New Roman"/>
      <w:sz w:val="19"/>
      <w:szCs w:val="21"/>
    </w:rPr>
  </w:style>
  <w:style w:type="paragraph" w:customStyle="1" w:styleId="17D2FCA33AF4400AA760249E66FBEF7B1">
    <w:name w:val="17D2FCA33AF4400AA760249E66FBEF7B1"/>
    <w:rsid w:val="006C0B92"/>
    <w:pPr>
      <w:spacing w:before="60" w:after="60" w:line="252" w:lineRule="auto"/>
    </w:pPr>
    <w:rPr>
      <w:rFonts w:ascii="Arial" w:eastAsia="Times New Roman" w:hAnsi="Arial" w:cs="Times New Roman"/>
      <w:sz w:val="19"/>
      <w:szCs w:val="21"/>
    </w:rPr>
  </w:style>
  <w:style w:type="paragraph" w:customStyle="1" w:styleId="1891C4E3206E4F7ABD63C3EFF45F518B1">
    <w:name w:val="1891C4E3206E4F7ABD63C3EFF45F518B1"/>
    <w:rsid w:val="006C0B92"/>
    <w:pPr>
      <w:spacing w:before="60" w:after="60" w:line="252" w:lineRule="auto"/>
    </w:pPr>
    <w:rPr>
      <w:rFonts w:ascii="Arial" w:eastAsia="Times New Roman" w:hAnsi="Arial" w:cs="Times New Roman"/>
      <w:sz w:val="19"/>
      <w:szCs w:val="21"/>
    </w:rPr>
  </w:style>
  <w:style w:type="paragraph" w:customStyle="1" w:styleId="1AF3EAB4E8E0443C8E0724475BADF08D1">
    <w:name w:val="1AF3EAB4E8E0443C8E0724475BADF08D1"/>
    <w:rsid w:val="006C0B92"/>
    <w:pPr>
      <w:spacing w:before="60" w:after="60" w:line="252" w:lineRule="auto"/>
    </w:pPr>
    <w:rPr>
      <w:rFonts w:ascii="Arial" w:eastAsia="Times New Roman" w:hAnsi="Arial" w:cs="Times New Roman"/>
      <w:sz w:val="19"/>
      <w:szCs w:val="21"/>
    </w:rPr>
  </w:style>
  <w:style w:type="paragraph" w:customStyle="1" w:styleId="7988914A5F004A978D092C7B13D1DA3A1">
    <w:name w:val="7988914A5F004A978D092C7B13D1DA3A1"/>
    <w:rsid w:val="006C0B92"/>
    <w:pPr>
      <w:spacing w:before="60" w:after="60" w:line="252" w:lineRule="auto"/>
    </w:pPr>
    <w:rPr>
      <w:rFonts w:ascii="Arial" w:eastAsia="Times New Roman" w:hAnsi="Arial" w:cs="Times New Roman"/>
      <w:sz w:val="19"/>
      <w:szCs w:val="21"/>
    </w:rPr>
  </w:style>
  <w:style w:type="paragraph" w:customStyle="1" w:styleId="D50525EA3EB549348D29E551C3A8FD2A1">
    <w:name w:val="D50525EA3EB549348D29E551C3A8FD2A1"/>
    <w:rsid w:val="006C0B92"/>
    <w:pPr>
      <w:spacing w:before="60" w:after="60" w:line="252" w:lineRule="auto"/>
    </w:pPr>
    <w:rPr>
      <w:rFonts w:ascii="Arial" w:eastAsia="Times New Roman" w:hAnsi="Arial" w:cs="Times New Roman"/>
      <w:sz w:val="19"/>
      <w:szCs w:val="21"/>
    </w:rPr>
  </w:style>
  <w:style w:type="paragraph" w:customStyle="1" w:styleId="49D96E1F987F444EAE0E03FD49094E421">
    <w:name w:val="49D96E1F987F444EAE0E03FD49094E421"/>
    <w:rsid w:val="006C0B92"/>
    <w:pPr>
      <w:spacing w:before="60" w:after="60" w:line="252" w:lineRule="auto"/>
    </w:pPr>
    <w:rPr>
      <w:rFonts w:ascii="Arial" w:eastAsia="Times New Roman" w:hAnsi="Arial" w:cs="Times New Roman"/>
      <w:sz w:val="19"/>
      <w:szCs w:val="21"/>
    </w:rPr>
  </w:style>
  <w:style w:type="paragraph" w:customStyle="1" w:styleId="1E6CBD2D98634391848B76FA83C0636F1">
    <w:name w:val="1E6CBD2D98634391848B76FA83C0636F1"/>
    <w:rsid w:val="006C0B92"/>
    <w:pPr>
      <w:spacing w:before="60" w:after="60" w:line="252" w:lineRule="auto"/>
    </w:pPr>
    <w:rPr>
      <w:rFonts w:ascii="Arial" w:eastAsia="Times New Roman" w:hAnsi="Arial" w:cs="Times New Roman"/>
      <w:sz w:val="19"/>
      <w:szCs w:val="21"/>
    </w:rPr>
  </w:style>
  <w:style w:type="paragraph" w:customStyle="1" w:styleId="6822C6269868453596B73C909BCD9CEB1">
    <w:name w:val="6822C6269868453596B73C909BCD9CEB1"/>
    <w:rsid w:val="006C0B92"/>
    <w:pPr>
      <w:spacing w:after="0" w:line="240" w:lineRule="auto"/>
    </w:pPr>
    <w:rPr>
      <w:rFonts w:eastAsiaTheme="minorHAnsi"/>
      <w:sz w:val="21"/>
      <w:lang w:eastAsia="en-US"/>
    </w:rPr>
  </w:style>
  <w:style w:type="paragraph" w:customStyle="1" w:styleId="DC3C560DC3C344999FF5DA752863ABCE1">
    <w:name w:val="DC3C560DC3C344999FF5DA752863ABCE1"/>
    <w:rsid w:val="006C0B92"/>
    <w:pPr>
      <w:spacing w:before="60" w:after="60" w:line="252" w:lineRule="auto"/>
    </w:pPr>
    <w:rPr>
      <w:rFonts w:ascii="Arial" w:eastAsia="Times New Roman" w:hAnsi="Arial" w:cs="Times New Roman"/>
      <w:b/>
      <w:sz w:val="19"/>
      <w:szCs w:val="21"/>
    </w:rPr>
  </w:style>
  <w:style w:type="paragraph" w:customStyle="1" w:styleId="D4D3411BE6044ADEBE4281DF7B2F56281">
    <w:name w:val="D4D3411BE6044ADEBE4281DF7B2F56281"/>
    <w:rsid w:val="006C0B92"/>
    <w:pPr>
      <w:spacing w:before="60" w:after="60" w:line="252" w:lineRule="auto"/>
    </w:pPr>
    <w:rPr>
      <w:rFonts w:ascii="Arial" w:eastAsia="Times New Roman" w:hAnsi="Arial" w:cs="Times New Roman"/>
      <w:b/>
      <w:sz w:val="19"/>
      <w:szCs w:val="21"/>
    </w:rPr>
  </w:style>
  <w:style w:type="paragraph" w:customStyle="1" w:styleId="FBFBE4D0F8C445E3A3035C971AFCA2F01">
    <w:name w:val="FBFBE4D0F8C445E3A3035C971AFCA2F01"/>
    <w:rsid w:val="006C0B92"/>
    <w:pPr>
      <w:spacing w:before="60" w:after="60" w:line="252" w:lineRule="auto"/>
    </w:pPr>
    <w:rPr>
      <w:rFonts w:ascii="Arial" w:eastAsia="Times New Roman" w:hAnsi="Arial" w:cs="Times New Roman"/>
      <w:b/>
      <w:sz w:val="19"/>
      <w:szCs w:val="21"/>
    </w:rPr>
  </w:style>
  <w:style w:type="paragraph" w:customStyle="1" w:styleId="207D255E9FA94C09949A353F7998B0E71">
    <w:name w:val="207D255E9FA94C09949A353F7998B0E71"/>
    <w:rsid w:val="006C0B92"/>
    <w:pPr>
      <w:spacing w:before="60" w:after="60" w:line="252" w:lineRule="auto"/>
    </w:pPr>
    <w:rPr>
      <w:rFonts w:ascii="Arial" w:eastAsia="Times New Roman" w:hAnsi="Arial" w:cs="Times New Roman"/>
      <w:b/>
      <w:sz w:val="19"/>
      <w:szCs w:val="21"/>
    </w:rPr>
  </w:style>
  <w:style w:type="paragraph" w:customStyle="1" w:styleId="C33B19966C0541819E281991F9797CCC1">
    <w:name w:val="C33B19966C0541819E281991F9797CCC1"/>
    <w:rsid w:val="006C0B92"/>
    <w:pPr>
      <w:spacing w:before="60" w:after="60" w:line="252" w:lineRule="auto"/>
    </w:pPr>
    <w:rPr>
      <w:rFonts w:ascii="Arial" w:eastAsia="Times New Roman" w:hAnsi="Arial" w:cs="Times New Roman"/>
      <w:sz w:val="19"/>
      <w:szCs w:val="21"/>
    </w:rPr>
  </w:style>
  <w:style w:type="paragraph" w:customStyle="1" w:styleId="59310913A90B408F84B18DBB94B0F17B1">
    <w:name w:val="59310913A90B408F84B18DBB94B0F17B1"/>
    <w:rsid w:val="006C0B92"/>
    <w:pPr>
      <w:spacing w:before="60" w:after="60" w:line="252" w:lineRule="auto"/>
    </w:pPr>
    <w:rPr>
      <w:rFonts w:ascii="Arial" w:eastAsia="Times New Roman" w:hAnsi="Arial" w:cs="Times New Roman"/>
      <w:sz w:val="19"/>
      <w:szCs w:val="21"/>
    </w:rPr>
  </w:style>
  <w:style w:type="paragraph" w:customStyle="1" w:styleId="0864D2B63B194270AE38B6A7967426021">
    <w:name w:val="0864D2B63B194270AE38B6A7967426021"/>
    <w:rsid w:val="006C0B92"/>
    <w:pPr>
      <w:spacing w:before="60" w:after="60" w:line="252" w:lineRule="auto"/>
    </w:pPr>
    <w:rPr>
      <w:rFonts w:ascii="Arial" w:eastAsia="Times New Roman" w:hAnsi="Arial" w:cs="Times New Roman"/>
      <w:sz w:val="19"/>
      <w:szCs w:val="21"/>
    </w:rPr>
  </w:style>
  <w:style w:type="paragraph" w:customStyle="1" w:styleId="226D2D8D46D346DC9B0CA025BA33BAAA1">
    <w:name w:val="226D2D8D46D346DC9B0CA025BA33BAAA1"/>
    <w:rsid w:val="006C0B92"/>
    <w:pPr>
      <w:spacing w:before="60" w:after="60" w:line="252" w:lineRule="auto"/>
    </w:pPr>
    <w:rPr>
      <w:rFonts w:ascii="Arial" w:eastAsia="Times New Roman" w:hAnsi="Arial" w:cs="Times New Roman"/>
      <w:sz w:val="19"/>
      <w:szCs w:val="21"/>
    </w:rPr>
  </w:style>
  <w:style w:type="paragraph" w:customStyle="1" w:styleId="E50BBCF68A74496FA3FBAE0B61FAE2D31">
    <w:name w:val="E50BBCF68A74496FA3FBAE0B61FAE2D31"/>
    <w:rsid w:val="006C0B92"/>
    <w:pPr>
      <w:spacing w:before="60" w:after="60" w:line="252" w:lineRule="auto"/>
    </w:pPr>
    <w:rPr>
      <w:rFonts w:ascii="Arial" w:eastAsia="Times New Roman" w:hAnsi="Arial" w:cs="Times New Roman"/>
      <w:sz w:val="19"/>
      <w:szCs w:val="21"/>
    </w:rPr>
  </w:style>
  <w:style w:type="paragraph" w:customStyle="1" w:styleId="1BE89153462D43F9AA4AE610258B8D0F1">
    <w:name w:val="1BE89153462D43F9AA4AE610258B8D0F1"/>
    <w:rsid w:val="006C0B92"/>
    <w:pPr>
      <w:spacing w:before="60" w:after="60" w:line="252" w:lineRule="auto"/>
    </w:pPr>
    <w:rPr>
      <w:rFonts w:ascii="Arial" w:eastAsia="Times New Roman" w:hAnsi="Arial" w:cs="Times New Roman"/>
      <w:sz w:val="19"/>
      <w:szCs w:val="21"/>
    </w:rPr>
  </w:style>
  <w:style w:type="paragraph" w:customStyle="1" w:styleId="77866C5FDC7249F8AA207B263832C0261">
    <w:name w:val="77866C5FDC7249F8AA207B263832C0261"/>
    <w:rsid w:val="006C0B92"/>
    <w:pPr>
      <w:spacing w:before="60" w:after="60" w:line="252" w:lineRule="auto"/>
    </w:pPr>
    <w:rPr>
      <w:rFonts w:ascii="Arial" w:eastAsia="Times New Roman" w:hAnsi="Arial" w:cs="Times New Roman"/>
      <w:sz w:val="19"/>
      <w:szCs w:val="21"/>
    </w:rPr>
  </w:style>
  <w:style w:type="paragraph" w:customStyle="1" w:styleId="89F6CD7ACF944ED48FD18560B0CA1CB11">
    <w:name w:val="89F6CD7ACF944ED48FD18560B0CA1CB11"/>
    <w:rsid w:val="006C0B92"/>
    <w:pPr>
      <w:spacing w:before="60" w:after="60" w:line="252" w:lineRule="auto"/>
    </w:pPr>
    <w:rPr>
      <w:rFonts w:ascii="Arial" w:eastAsia="Times New Roman" w:hAnsi="Arial" w:cs="Times New Roman"/>
      <w:sz w:val="19"/>
      <w:szCs w:val="21"/>
    </w:rPr>
  </w:style>
  <w:style w:type="paragraph" w:customStyle="1" w:styleId="9F7122B58E2B4BBBAABE52DD9472EED11">
    <w:name w:val="9F7122B58E2B4BBBAABE52DD9472EED11"/>
    <w:rsid w:val="006C0B92"/>
    <w:pPr>
      <w:spacing w:before="60" w:after="60" w:line="252" w:lineRule="auto"/>
    </w:pPr>
    <w:rPr>
      <w:rFonts w:ascii="Arial" w:eastAsia="Times New Roman" w:hAnsi="Arial" w:cs="Times New Roman"/>
      <w:sz w:val="19"/>
      <w:szCs w:val="21"/>
    </w:rPr>
  </w:style>
  <w:style w:type="paragraph" w:customStyle="1" w:styleId="DD803D9E752A4D858046CF4D1B894BF61">
    <w:name w:val="DD803D9E752A4D858046CF4D1B894BF61"/>
    <w:rsid w:val="006C0B92"/>
    <w:pPr>
      <w:spacing w:before="60" w:after="60" w:line="252" w:lineRule="auto"/>
    </w:pPr>
    <w:rPr>
      <w:rFonts w:ascii="Arial" w:eastAsia="Times New Roman" w:hAnsi="Arial" w:cs="Times New Roman"/>
      <w:sz w:val="19"/>
      <w:szCs w:val="21"/>
    </w:rPr>
  </w:style>
  <w:style w:type="paragraph" w:customStyle="1" w:styleId="9CC216D765894919A0B47E03CBD771EC1">
    <w:name w:val="9CC216D765894919A0B47E03CBD771EC1"/>
    <w:rsid w:val="006C0B92"/>
    <w:pPr>
      <w:spacing w:before="60" w:after="60" w:line="252" w:lineRule="auto"/>
    </w:pPr>
    <w:rPr>
      <w:rFonts w:ascii="Arial" w:eastAsia="Times New Roman" w:hAnsi="Arial" w:cs="Times New Roman"/>
      <w:sz w:val="19"/>
      <w:szCs w:val="21"/>
    </w:rPr>
  </w:style>
  <w:style w:type="paragraph" w:customStyle="1" w:styleId="FBB4C8F6AC2843BE9BAD800AFB6CF6CC1">
    <w:name w:val="FBB4C8F6AC2843BE9BAD800AFB6CF6CC1"/>
    <w:rsid w:val="006C0B92"/>
    <w:pPr>
      <w:spacing w:before="60" w:after="60" w:line="252" w:lineRule="auto"/>
    </w:pPr>
    <w:rPr>
      <w:rFonts w:ascii="Arial" w:eastAsia="Times New Roman" w:hAnsi="Arial" w:cs="Times New Roman"/>
      <w:sz w:val="19"/>
      <w:szCs w:val="21"/>
    </w:rPr>
  </w:style>
  <w:style w:type="paragraph" w:customStyle="1" w:styleId="0EF6E6E7B34C4818AEEE504CB162ED191">
    <w:name w:val="0EF6E6E7B34C4818AEEE504CB162ED191"/>
    <w:rsid w:val="006C0B92"/>
    <w:pPr>
      <w:spacing w:before="60" w:after="60" w:line="252" w:lineRule="auto"/>
    </w:pPr>
    <w:rPr>
      <w:rFonts w:ascii="Arial" w:eastAsia="Times New Roman" w:hAnsi="Arial" w:cs="Times New Roman"/>
      <w:sz w:val="19"/>
      <w:szCs w:val="21"/>
    </w:rPr>
  </w:style>
  <w:style w:type="paragraph" w:customStyle="1" w:styleId="283C3C5C25CA47BAA8E994B7C9A5003E1">
    <w:name w:val="283C3C5C25CA47BAA8E994B7C9A5003E1"/>
    <w:rsid w:val="006C0B92"/>
    <w:pPr>
      <w:spacing w:before="60" w:after="60" w:line="252" w:lineRule="auto"/>
    </w:pPr>
    <w:rPr>
      <w:rFonts w:ascii="Arial" w:eastAsia="Times New Roman" w:hAnsi="Arial" w:cs="Times New Roman"/>
      <w:sz w:val="19"/>
      <w:szCs w:val="21"/>
    </w:rPr>
  </w:style>
  <w:style w:type="paragraph" w:customStyle="1" w:styleId="34C472266F314826AA32E1348B4F9EEF1">
    <w:name w:val="34C472266F314826AA32E1348B4F9EEF1"/>
    <w:rsid w:val="006C0B92"/>
    <w:pPr>
      <w:spacing w:before="60" w:after="60" w:line="252" w:lineRule="auto"/>
    </w:pPr>
    <w:rPr>
      <w:rFonts w:ascii="Arial" w:eastAsia="Times New Roman" w:hAnsi="Arial" w:cs="Times New Roman"/>
      <w:sz w:val="19"/>
      <w:szCs w:val="21"/>
    </w:rPr>
  </w:style>
  <w:style w:type="paragraph" w:customStyle="1" w:styleId="B6A8EEA5D93B40B6B1B27A2854A451701">
    <w:name w:val="B6A8EEA5D93B40B6B1B27A2854A451701"/>
    <w:rsid w:val="006C0B92"/>
    <w:pPr>
      <w:spacing w:before="60" w:after="60" w:line="252" w:lineRule="auto"/>
    </w:pPr>
    <w:rPr>
      <w:rFonts w:ascii="Arial" w:eastAsia="Times New Roman" w:hAnsi="Arial" w:cs="Times New Roman"/>
      <w:sz w:val="19"/>
      <w:szCs w:val="21"/>
    </w:rPr>
  </w:style>
  <w:style w:type="paragraph" w:customStyle="1" w:styleId="0EB03B3F8B134635BF428C36782409D61">
    <w:name w:val="0EB03B3F8B134635BF428C36782409D61"/>
    <w:rsid w:val="006C0B92"/>
    <w:pPr>
      <w:spacing w:before="60" w:after="60" w:line="252" w:lineRule="auto"/>
    </w:pPr>
    <w:rPr>
      <w:rFonts w:ascii="Arial" w:eastAsia="Times New Roman" w:hAnsi="Arial" w:cs="Times New Roman"/>
      <w:sz w:val="19"/>
      <w:szCs w:val="21"/>
    </w:rPr>
  </w:style>
  <w:style w:type="paragraph" w:customStyle="1" w:styleId="44716B3236E04DCFA7CAEFCD47C4222F1">
    <w:name w:val="44716B3236E04DCFA7CAEFCD47C4222F1"/>
    <w:rsid w:val="006C0B92"/>
    <w:pPr>
      <w:spacing w:before="60" w:after="60" w:line="252" w:lineRule="auto"/>
    </w:pPr>
    <w:rPr>
      <w:rFonts w:ascii="Arial" w:eastAsia="Times New Roman" w:hAnsi="Arial" w:cs="Times New Roman"/>
      <w:sz w:val="19"/>
      <w:szCs w:val="21"/>
    </w:rPr>
  </w:style>
  <w:style w:type="paragraph" w:customStyle="1" w:styleId="7E6DCB37F32B400498A44908D5160CFC1">
    <w:name w:val="7E6DCB37F32B400498A44908D5160CFC1"/>
    <w:rsid w:val="006C0B92"/>
    <w:pPr>
      <w:spacing w:before="60" w:after="60" w:line="252" w:lineRule="auto"/>
    </w:pPr>
    <w:rPr>
      <w:rFonts w:ascii="Arial" w:eastAsia="Times New Roman" w:hAnsi="Arial" w:cs="Times New Roman"/>
      <w:sz w:val="19"/>
      <w:szCs w:val="21"/>
    </w:rPr>
  </w:style>
  <w:style w:type="paragraph" w:customStyle="1" w:styleId="E258529105D64A52BD0E2251187BB6C61">
    <w:name w:val="E258529105D64A52BD0E2251187BB6C61"/>
    <w:rsid w:val="006C0B92"/>
    <w:pPr>
      <w:spacing w:before="60" w:after="60" w:line="252" w:lineRule="auto"/>
    </w:pPr>
    <w:rPr>
      <w:rFonts w:ascii="Arial" w:eastAsia="Times New Roman" w:hAnsi="Arial" w:cs="Times New Roman"/>
      <w:sz w:val="19"/>
      <w:szCs w:val="21"/>
    </w:rPr>
  </w:style>
  <w:style w:type="paragraph" w:customStyle="1" w:styleId="0A8346C5B57A40CCACEFDA435C38AE6B1">
    <w:name w:val="0A8346C5B57A40CCACEFDA435C38AE6B1"/>
    <w:rsid w:val="006C0B92"/>
    <w:pPr>
      <w:spacing w:before="60" w:after="60" w:line="252" w:lineRule="auto"/>
    </w:pPr>
    <w:rPr>
      <w:rFonts w:ascii="Arial" w:eastAsia="Times New Roman" w:hAnsi="Arial" w:cs="Times New Roman"/>
      <w:sz w:val="19"/>
      <w:szCs w:val="21"/>
    </w:rPr>
  </w:style>
  <w:style w:type="paragraph" w:customStyle="1" w:styleId="D5DD59916C0144C696EF50B88BD2D3831">
    <w:name w:val="D5DD59916C0144C696EF50B88BD2D3831"/>
    <w:rsid w:val="006C0B92"/>
    <w:pPr>
      <w:spacing w:before="60" w:after="60" w:line="252" w:lineRule="auto"/>
    </w:pPr>
    <w:rPr>
      <w:rFonts w:ascii="Arial" w:eastAsia="Times New Roman" w:hAnsi="Arial" w:cs="Times New Roman"/>
      <w:sz w:val="19"/>
      <w:szCs w:val="21"/>
    </w:rPr>
  </w:style>
  <w:style w:type="paragraph" w:customStyle="1" w:styleId="7DD4153BF88D437A8BB4111FB5A9F8D01">
    <w:name w:val="7DD4153BF88D437A8BB4111FB5A9F8D01"/>
    <w:rsid w:val="006C0B92"/>
    <w:pPr>
      <w:spacing w:before="60" w:after="60" w:line="252" w:lineRule="auto"/>
    </w:pPr>
    <w:rPr>
      <w:rFonts w:ascii="Arial" w:eastAsia="Times New Roman" w:hAnsi="Arial" w:cs="Times New Roman"/>
      <w:sz w:val="19"/>
      <w:szCs w:val="21"/>
    </w:rPr>
  </w:style>
  <w:style w:type="paragraph" w:customStyle="1" w:styleId="B4DAAA8CE894401BA00B2BCF60121C8D1">
    <w:name w:val="B4DAAA8CE894401BA00B2BCF60121C8D1"/>
    <w:rsid w:val="006C0B92"/>
    <w:pPr>
      <w:spacing w:before="60" w:after="60" w:line="252" w:lineRule="auto"/>
    </w:pPr>
    <w:rPr>
      <w:rFonts w:ascii="Arial" w:eastAsia="Times New Roman" w:hAnsi="Arial" w:cs="Times New Roman"/>
      <w:sz w:val="19"/>
      <w:szCs w:val="21"/>
    </w:rPr>
  </w:style>
  <w:style w:type="paragraph" w:customStyle="1" w:styleId="DE786324B28449C3BEC03657D813A1AA1">
    <w:name w:val="DE786324B28449C3BEC03657D813A1AA1"/>
    <w:rsid w:val="006C0B92"/>
    <w:pPr>
      <w:spacing w:before="60" w:after="60" w:line="252" w:lineRule="auto"/>
    </w:pPr>
    <w:rPr>
      <w:rFonts w:ascii="Arial" w:eastAsia="Times New Roman" w:hAnsi="Arial" w:cs="Times New Roman"/>
      <w:b/>
      <w:sz w:val="19"/>
      <w:szCs w:val="21"/>
    </w:rPr>
  </w:style>
  <w:style w:type="paragraph" w:customStyle="1" w:styleId="5BF9E23C181F492DAA24971DEE9203581">
    <w:name w:val="5BF9E23C181F492DAA24971DEE9203581"/>
    <w:rsid w:val="006C0B92"/>
    <w:pPr>
      <w:spacing w:before="60" w:after="60" w:line="252" w:lineRule="auto"/>
    </w:pPr>
    <w:rPr>
      <w:rFonts w:ascii="Arial" w:eastAsia="Times New Roman" w:hAnsi="Arial" w:cs="Times New Roman"/>
      <w:b/>
      <w:sz w:val="19"/>
      <w:szCs w:val="21"/>
    </w:rPr>
  </w:style>
  <w:style w:type="paragraph" w:customStyle="1" w:styleId="4B8275102A8145D3A43E9DAAB72F5AF11">
    <w:name w:val="4B8275102A8145D3A43E9DAAB72F5AF11"/>
    <w:rsid w:val="006C0B92"/>
    <w:pPr>
      <w:spacing w:before="60" w:after="60" w:line="252" w:lineRule="auto"/>
    </w:pPr>
    <w:rPr>
      <w:rFonts w:ascii="Arial" w:eastAsia="Times New Roman" w:hAnsi="Arial" w:cs="Times New Roman"/>
      <w:b/>
      <w:sz w:val="19"/>
      <w:szCs w:val="21"/>
    </w:rPr>
  </w:style>
  <w:style w:type="paragraph" w:customStyle="1" w:styleId="56EE5554FE034AA0B5F2DE7C1B8706AB1">
    <w:name w:val="56EE5554FE034AA0B5F2DE7C1B8706AB1"/>
    <w:rsid w:val="006C0B92"/>
    <w:pPr>
      <w:spacing w:before="60" w:after="60" w:line="252" w:lineRule="auto"/>
    </w:pPr>
    <w:rPr>
      <w:rFonts w:ascii="Arial" w:eastAsia="Times New Roman" w:hAnsi="Arial" w:cs="Times New Roman"/>
      <w:b/>
      <w:sz w:val="19"/>
      <w:szCs w:val="21"/>
    </w:rPr>
  </w:style>
  <w:style w:type="paragraph" w:customStyle="1" w:styleId="12C9FE9382DE43CB9101CEA4E2E0EFBB1">
    <w:name w:val="12C9FE9382DE43CB9101CEA4E2E0EFBB1"/>
    <w:rsid w:val="006C0B92"/>
    <w:pPr>
      <w:spacing w:before="60" w:after="60" w:line="252" w:lineRule="auto"/>
    </w:pPr>
    <w:rPr>
      <w:rFonts w:ascii="Arial" w:eastAsia="Times New Roman" w:hAnsi="Arial" w:cs="Times New Roman"/>
      <w:sz w:val="19"/>
      <w:szCs w:val="21"/>
    </w:rPr>
  </w:style>
  <w:style w:type="paragraph" w:customStyle="1" w:styleId="F334C8FEF0704A3EAD190240A0722C7C1">
    <w:name w:val="F334C8FEF0704A3EAD190240A0722C7C1"/>
    <w:rsid w:val="006C0B92"/>
    <w:pPr>
      <w:spacing w:before="60" w:after="60" w:line="252" w:lineRule="auto"/>
    </w:pPr>
    <w:rPr>
      <w:rFonts w:ascii="Arial" w:eastAsia="Times New Roman" w:hAnsi="Arial" w:cs="Times New Roman"/>
      <w:sz w:val="19"/>
      <w:szCs w:val="21"/>
    </w:rPr>
  </w:style>
  <w:style w:type="paragraph" w:customStyle="1" w:styleId="B252401B2DCB40F9AEAA7251C904E9A41">
    <w:name w:val="B252401B2DCB40F9AEAA7251C904E9A41"/>
    <w:rsid w:val="006C0B92"/>
    <w:pPr>
      <w:spacing w:before="60" w:after="60" w:line="252" w:lineRule="auto"/>
    </w:pPr>
    <w:rPr>
      <w:rFonts w:ascii="Arial" w:eastAsia="Times New Roman" w:hAnsi="Arial" w:cs="Times New Roman"/>
      <w:sz w:val="19"/>
      <w:szCs w:val="21"/>
    </w:rPr>
  </w:style>
  <w:style w:type="paragraph" w:customStyle="1" w:styleId="D996F12D023D41608197B481FABEF6481">
    <w:name w:val="D996F12D023D41608197B481FABEF6481"/>
    <w:rsid w:val="006C0B92"/>
    <w:pPr>
      <w:spacing w:before="60" w:after="60" w:line="252" w:lineRule="auto"/>
    </w:pPr>
    <w:rPr>
      <w:rFonts w:ascii="Arial" w:eastAsia="Times New Roman" w:hAnsi="Arial" w:cs="Times New Roman"/>
      <w:sz w:val="19"/>
      <w:szCs w:val="21"/>
    </w:rPr>
  </w:style>
  <w:style w:type="paragraph" w:customStyle="1" w:styleId="8D7FE4E964B84983B1CBE3E9E495B1A31">
    <w:name w:val="8D7FE4E964B84983B1CBE3E9E495B1A31"/>
    <w:rsid w:val="006C0B92"/>
    <w:pPr>
      <w:spacing w:before="60" w:after="60" w:line="252" w:lineRule="auto"/>
    </w:pPr>
    <w:rPr>
      <w:rFonts w:ascii="Arial" w:eastAsia="Times New Roman" w:hAnsi="Arial" w:cs="Times New Roman"/>
      <w:sz w:val="19"/>
      <w:szCs w:val="21"/>
    </w:rPr>
  </w:style>
  <w:style w:type="paragraph" w:customStyle="1" w:styleId="3DDA00409B704F94973A4382867EC6FF1">
    <w:name w:val="3DDA00409B704F94973A4382867EC6FF1"/>
    <w:rsid w:val="006C0B92"/>
    <w:pPr>
      <w:spacing w:before="60" w:after="60" w:line="252" w:lineRule="auto"/>
    </w:pPr>
    <w:rPr>
      <w:rFonts w:ascii="Arial" w:eastAsia="Times New Roman" w:hAnsi="Arial" w:cs="Times New Roman"/>
      <w:sz w:val="19"/>
      <w:szCs w:val="21"/>
    </w:rPr>
  </w:style>
  <w:style w:type="paragraph" w:customStyle="1" w:styleId="010262C85AF84F85B30D33B4FC44CD3B1">
    <w:name w:val="010262C85AF84F85B30D33B4FC44CD3B1"/>
    <w:rsid w:val="006C0B92"/>
    <w:pPr>
      <w:spacing w:before="60" w:after="60" w:line="252" w:lineRule="auto"/>
    </w:pPr>
    <w:rPr>
      <w:rFonts w:ascii="Arial" w:eastAsia="Times New Roman" w:hAnsi="Arial" w:cs="Times New Roman"/>
      <w:sz w:val="19"/>
      <w:szCs w:val="21"/>
    </w:rPr>
  </w:style>
  <w:style w:type="paragraph" w:customStyle="1" w:styleId="C3C106C6C2DC41508B1BAFD7CBDD69EC1">
    <w:name w:val="C3C106C6C2DC41508B1BAFD7CBDD69EC1"/>
    <w:rsid w:val="006C0B92"/>
    <w:pPr>
      <w:spacing w:before="60" w:after="60" w:line="252" w:lineRule="auto"/>
    </w:pPr>
    <w:rPr>
      <w:rFonts w:ascii="Arial" w:eastAsia="Times New Roman" w:hAnsi="Arial" w:cs="Times New Roman"/>
      <w:sz w:val="19"/>
      <w:szCs w:val="21"/>
    </w:rPr>
  </w:style>
  <w:style w:type="paragraph" w:customStyle="1" w:styleId="FD84B84389DD4D15BF66C6CDCC88C43B1">
    <w:name w:val="FD84B84389DD4D15BF66C6CDCC88C43B1"/>
    <w:rsid w:val="006C0B92"/>
    <w:pPr>
      <w:spacing w:before="60" w:after="60" w:line="252" w:lineRule="auto"/>
    </w:pPr>
    <w:rPr>
      <w:rFonts w:ascii="Arial" w:eastAsia="Times New Roman" w:hAnsi="Arial" w:cs="Times New Roman"/>
      <w:sz w:val="19"/>
      <w:szCs w:val="21"/>
    </w:rPr>
  </w:style>
  <w:style w:type="paragraph" w:customStyle="1" w:styleId="E927F1F73E5545C59AF19A75F187CE4A1">
    <w:name w:val="E927F1F73E5545C59AF19A75F187CE4A1"/>
    <w:rsid w:val="006C0B92"/>
    <w:pPr>
      <w:spacing w:before="60" w:after="60" w:line="252" w:lineRule="auto"/>
    </w:pPr>
    <w:rPr>
      <w:rFonts w:ascii="Arial" w:eastAsia="Times New Roman" w:hAnsi="Arial" w:cs="Times New Roman"/>
      <w:sz w:val="19"/>
      <w:szCs w:val="21"/>
    </w:rPr>
  </w:style>
  <w:style w:type="paragraph" w:customStyle="1" w:styleId="B85B6E15DEA943AC921989D2A83EA5151">
    <w:name w:val="B85B6E15DEA943AC921989D2A83EA5151"/>
    <w:rsid w:val="006C0B92"/>
    <w:pPr>
      <w:spacing w:before="60" w:after="60" w:line="252" w:lineRule="auto"/>
    </w:pPr>
    <w:rPr>
      <w:rFonts w:ascii="Arial" w:eastAsia="Times New Roman" w:hAnsi="Arial" w:cs="Times New Roman"/>
      <w:sz w:val="19"/>
      <w:szCs w:val="21"/>
    </w:rPr>
  </w:style>
  <w:style w:type="paragraph" w:customStyle="1" w:styleId="6CB80ED56CE64A2693E50803AAAC86471">
    <w:name w:val="6CB80ED56CE64A2693E50803AAAC86471"/>
    <w:rsid w:val="006C0B92"/>
    <w:pPr>
      <w:spacing w:before="60" w:after="60" w:line="252" w:lineRule="auto"/>
    </w:pPr>
    <w:rPr>
      <w:rFonts w:ascii="Arial" w:eastAsia="Times New Roman" w:hAnsi="Arial" w:cs="Times New Roman"/>
      <w:sz w:val="19"/>
      <w:szCs w:val="21"/>
    </w:rPr>
  </w:style>
  <w:style w:type="paragraph" w:customStyle="1" w:styleId="9F52322B45314E3199159438502D31E01">
    <w:name w:val="9F52322B45314E3199159438502D31E01"/>
    <w:rsid w:val="006C0B92"/>
    <w:pPr>
      <w:spacing w:before="60" w:after="60" w:line="252" w:lineRule="auto"/>
    </w:pPr>
    <w:rPr>
      <w:rFonts w:ascii="Arial" w:eastAsia="Times New Roman" w:hAnsi="Arial" w:cs="Times New Roman"/>
      <w:sz w:val="19"/>
      <w:szCs w:val="21"/>
    </w:rPr>
  </w:style>
  <w:style w:type="paragraph" w:customStyle="1" w:styleId="42574CB312D840E3B8172E142103CD691">
    <w:name w:val="42574CB312D840E3B8172E142103CD691"/>
    <w:rsid w:val="006C0B92"/>
    <w:pPr>
      <w:spacing w:before="60" w:after="60" w:line="252" w:lineRule="auto"/>
    </w:pPr>
    <w:rPr>
      <w:rFonts w:ascii="Arial" w:eastAsia="Times New Roman" w:hAnsi="Arial" w:cs="Times New Roman"/>
      <w:sz w:val="19"/>
      <w:szCs w:val="21"/>
    </w:rPr>
  </w:style>
  <w:style w:type="paragraph" w:customStyle="1" w:styleId="615BE5B0D6A64D58B33642555B8049E91">
    <w:name w:val="615BE5B0D6A64D58B33642555B8049E91"/>
    <w:rsid w:val="006C0B92"/>
    <w:pPr>
      <w:spacing w:before="60" w:after="60" w:line="252" w:lineRule="auto"/>
    </w:pPr>
    <w:rPr>
      <w:rFonts w:ascii="Arial" w:eastAsia="Times New Roman" w:hAnsi="Arial" w:cs="Times New Roman"/>
      <w:sz w:val="19"/>
      <w:szCs w:val="21"/>
    </w:rPr>
  </w:style>
  <w:style w:type="paragraph" w:customStyle="1" w:styleId="94A28132A1214BA993546959DE0CF3861">
    <w:name w:val="94A28132A1214BA993546959DE0CF3861"/>
    <w:rsid w:val="006C0B92"/>
    <w:pPr>
      <w:spacing w:before="60" w:after="60" w:line="252" w:lineRule="auto"/>
    </w:pPr>
    <w:rPr>
      <w:rFonts w:ascii="Arial" w:eastAsia="Times New Roman" w:hAnsi="Arial" w:cs="Times New Roman"/>
      <w:sz w:val="19"/>
      <w:szCs w:val="21"/>
    </w:rPr>
  </w:style>
  <w:style w:type="paragraph" w:customStyle="1" w:styleId="C1CC761168C94D099597F37A82AD967D1">
    <w:name w:val="C1CC761168C94D099597F37A82AD967D1"/>
    <w:rsid w:val="006C0B92"/>
    <w:pPr>
      <w:spacing w:before="60" w:after="60" w:line="252" w:lineRule="auto"/>
    </w:pPr>
    <w:rPr>
      <w:rFonts w:ascii="Arial" w:eastAsia="Times New Roman" w:hAnsi="Arial" w:cs="Times New Roman"/>
      <w:sz w:val="19"/>
      <w:szCs w:val="21"/>
    </w:rPr>
  </w:style>
  <w:style w:type="paragraph" w:customStyle="1" w:styleId="C9FAE2FD4D594873AF4BD39FFE7B12051">
    <w:name w:val="C9FAE2FD4D594873AF4BD39FFE7B12051"/>
    <w:rsid w:val="006C0B92"/>
    <w:pPr>
      <w:spacing w:before="60" w:after="60" w:line="252" w:lineRule="auto"/>
    </w:pPr>
    <w:rPr>
      <w:rFonts w:ascii="Arial" w:eastAsia="Times New Roman" w:hAnsi="Arial" w:cs="Times New Roman"/>
      <w:sz w:val="19"/>
      <w:szCs w:val="21"/>
    </w:rPr>
  </w:style>
  <w:style w:type="paragraph" w:customStyle="1" w:styleId="8C38F33AB3C6447E8E10BCF50F82B5CF1">
    <w:name w:val="8C38F33AB3C6447E8E10BCF50F82B5CF1"/>
    <w:rsid w:val="006C0B92"/>
    <w:pPr>
      <w:spacing w:before="60" w:after="60" w:line="252" w:lineRule="auto"/>
    </w:pPr>
    <w:rPr>
      <w:rFonts w:ascii="Arial" w:eastAsia="Times New Roman" w:hAnsi="Arial" w:cs="Times New Roman"/>
      <w:sz w:val="19"/>
      <w:szCs w:val="21"/>
    </w:rPr>
  </w:style>
  <w:style w:type="paragraph" w:customStyle="1" w:styleId="095BE16E8B694212A69A3CDA4BE45FFC1">
    <w:name w:val="095BE16E8B694212A69A3CDA4BE45FFC1"/>
    <w:rsid w:val="006C0B92"/>
    <w:pPr>
      <w:spacing w:before="60" w:after="60" w:line="252" w:lineRule="auto"/>
    </w:pPr>
    <w:rPr>
      <w:rFonts w:ascii="Arial" w:eastAsia="Times New Roman" w:hAnsi="Arial" w:cs="Times New Roman"/>
      <w:sz w:val="19"/>
      <w:szCs w:val="21"/>
    </w:rPr>
  </w:style>
  <w:style w:type="paragraph" w:customStyle="1" w:styleId="B74EF83ECD6A499D9BD0C773471643DC1">
    <w:name w:val="B74EF83ECD6A499D9BD0C773471643DC1"/>
    <w:rsid w:val="006C0B92"/>
    <w:pPr>
      <w:spacing w:before="60" w:after="60" w:line="252" w:lineRule="auto"/>
    </w:pPr>
    <w:rPr>
      <w:rFonts w:ascii="Arial" w:eastAsia="Times New Roman" w:hAnsi="Arial" w:cs="Times New Roman"/>
      <w:sz w:val="19"/>
      <w:szCs w:val="21"/>
    </w:rPr>
  </w:style>
  <w:style w:type="paragraph" w:customStyle="1" w:styleId="031F923B04C54AA5B5B24BBBBAD5DCE01">
    <w:name w:val="031F923B04C54AA5B5B24BBBBAD5DCE01"/>
    <w:rsid w:val="006C0B92"/>
    <w:pPr>
      <w:spacing w:before="60" w:after="60" w:line="252" w:lineRule="auto"/>
    </w:pPr>
    <w:rPr>
      <w:rFonts w:ascii="Arial" w:eastAsia="Times New Roman" w:hAnsi="Arial" w:cs="Times New Roman"/>
      <w:sz w:val="19"/>
      <w:szCs w:val="21"/>
    </w:rPr>
  </w:style>
  <w:style w:type="paragraph" w:customStyle="1" w:styleId="F53F955AE9D245C78294766E784C5B181">
    <w:name w:val="F53F955AE9D245C78294766E784C5B181"/>
    <w:rsid w:val="006C0B92"/>
    <w:pPr>
      <w:spacing w:before="60" w:after="60" w:line="252" w:lineRule="auto"/>
    </w:pPr>
    <w:rPr>
      <w:rFonts w:ascii="Arial" w:eastAsia="Times New Roman" w:hAnsi="Arial" w:cs="Times New Roman"/>
      <w:sz w:val="19"/>
      <w:szCs w:val="21"/>
    </w:rPr>
  </w:style>
  <w:style w:type="paragraph" w:customStyle="1" w:styleId="9FB87326D3404DE0A778DCB3A3A7EF031">
    <w:name w:val="9FB87326D3404DE0A778DCB3A3A7EF031"/>
    <w:rsid w:val="006C0B92"/>
    <w:pPr>
      <w:spacing w:before="60" w:after="60" w:line="252" w:lineRule="auto"/>
    </w:pPr>
    <w:rPr>
      <w:rFonts w:ascii="Arial" w:eastAsia="Times New Roman" w:hAnsi="Arial" w:cs="Times New Roman"/>
      <w:sz w:val="19"/>
      <w:szCs w:val="21"/>
    </w:rPr>
  </w:style>
  <w:style w:type="paragraph" w:customStyle="1" w:styleId="B6EEAC8C353146468E068084A2DEBB3A1">
    <w:name w:val="B6EEAC8C353146468E068084A2DEBB3A1"/>
    <w:rsid w:val="006C0B92"/>
    <w:pPr>
      <w:spacing w:before="60" w:after="60" w:line="252" w:lineRule="auto"/>
    </w:pPr>
    <w:rPr>
      <w:rFonts w:ascii="Arial" w:eastAsia="Times New Roman" w:hAnsi="Arial" w:cs="Times New Roman"/>
      <w:b/>
      <w:sz w:val="19"/>
      <w:szCs w:val="21"/>
    </w:rPr>
  </w:style>
  <w:style w:type="paragraph" w:customStyle="1" w:styleId="203FA8D84EF340A2A8FC80233FBCD6851">
    <w:name w:val="203FA8D84EF340A2A8FC80233FBCD6851"/>
    <w:rsid w:val="006C0B92"/>
    <w:pPr>
      <w:spacing w:before="60" w:after="60" w:line="252" w:lineRule="auto"/>
    </w:pPr>
    <w:rPr>
      <w:rFonts w:ascii="Arial" w:eastAsia="Times New Roman" w:hAnsi="Arial" w:cs="Times New Roman"/>
      <w:b/>
      <w:sz w:val="19"/>
      <w:szCs w:val="21"/>
    </w:rPr>
  </w:style>
  <w:style w:type="paragraph" w:customStyle="1" w:styleId="B678DFBF6EF64956B5F3C5F15A19BDF71">
    <w:name w:val="B678DFBF6EF64956B5F3C5F15A19BDF71"/>
    <w:rsid w:val="006C0B92"/>
    <w:pPr>
      <w:spacing w:before="60" w:after="60" w:line="252" w:lineRule="auto"/>
    </w:pPr>
    <w:rPr>
      <w:rFonts w:ascii="Arial" w:eastAsia="Times New Roman" w:hAnsi="Arial" w:cs="Times New Roman"/>
      <w:b/>
      <w:sz w:val="19"/>
      <w:szCs w:val="21"/>
    </w:rPr>
  </w:style>
  <w:style w:type="paragraph" w:customStyle="1" w:styleId="61D4CEFB3046481FABF7A072ECD582091">
    <w:name w:val="61D4CEFB3046481FABF7A072ECD582091"/>
    <w:rsid w:val="006C0B92"/>
    <w:pPr>
      <w:spacing w:before="60" w:after="60" w:line="252" w:lineRule="auto"/>
    </w:pPr>
    <w:rPr>
      <w:rFonts w:ascii="Arial" w:eastAsia="Times New Roman" w:hAnsi="Arial" w:cs="Times New Roman"/>
      <w:b/>
      <w:sz w:val="19"/>
      <w:szCs w:val="21"/>
    </w:rPr>
  </w:style>
  <w:style w:type="paragraph" w:customStyle="1" w:styleId="54F223EFDB2040C88AFE5170C2817B3C1">
    <w:name w:val="54F223EFDB2040C88AFE5170C2817B3C1"/>
    <w:rsid w:val="006C0B92"/>
    <w:pPr>
      <w:spacing w:before="60" w:after="60" w:line="252" w:lineRule="auto"/>
    </w:pPr>
    <w:rPr>
      <w:rFonts w:ascii="Arial" w:eastAsia="Times New Roman" w:hAnsi="Arial" w:cs="Times New Roman"/>
      <w:sz w:val="19"/>
      <w:szCs w:val="21"/>
    </w:rPr>
  </w:style>
  <w:style w:type="paragraph" w:customStyle="1" w:styleId="5B4E67767ABA497B8CD288BE1E7009D81">
    <w:name w:val="5B4E67767ABA497B8CD288BE1E7009D81"/>
    <w:rsid w:val="006C0B92"/>
    <w:pPr>
      <w:spacing w:before="60" w:after="60" w:line="252" w:lineRule="auto"/>
    </w:pPr>
    <w:rPr>
      <w:rFonts w:ascii="Arial" w:eastAsia="Times New Roman" w:hAnsi="Arial" w:cs="Times New Roman"/>
      <w:sz w:val="19"/>
      <w:szCs w:val="21"/>
    </w:rPr>
  </w:style>
  <w:style w:type="paragraph" w:customStyle="1" w:styleId="732A01BC3B8D4B1D85A002628D5877951">
    <w:name w:val="732A01BC3B8D4B1D85A002628D5877951"/>
    <w:rsid w:val="006C0B92"/>
    <w:pPr>
      <w:spacing w:before="60" w:after="60" w:line="252" w:lineRule="auto"/>
    </w:pPr>
    <w:rPr>
      <w:rFonts w:ascii="Arial" w:eastAsia="Times New Roman" w:hAnsi="Arial" w:cs="Times New Roman"/>
      <w:sz w:val="19"/>
      <w:szCs w:val="21"/>
    </w:rPr>
  </w:style>
  <w:style w:type="paragraph" w:customStyle="1" w:styleId="7A76858AF5BA4D358AD90DB5481500A41">
    <w:name w:val="7A76858AF5BA4D358AD90DB5481500A41"/>
    <w:rsid w:val="006C0B92"/>
    <w:pPr>
      <w:spacing w:before="60" w:after="60" w:line="252" w:lineRule="auto"/>
    </w:pPr>
    <w:rPr>
      <w:rFonts w:ascii="Arial" w:eastAsia="Times New Roman" w:hAnsi="Arial" w:cs="Times New Roman"/>
      <w:sz w:val="19"/>
      <w:szCs w:val="21"/>
    </w:rPr>
  </w:style>
  <w:style w:type="paragraph" w:customStyle="1" w:styleId="6912FE5B80CF4A2BB89C1669A0A6A5A01">
    <w:name w:val="6912FE5B80CF4A2BB89C1669A0A6A5A01"/>
    <w:rsid w:val="006C0B92"/>
    <w:pPr>
      <w:spacing w:before="60" w:after="60" w:line="252" w:lineRule="auto"/>
    </w:pPr>
    <w:rPr>
      <w:rFonts w:ascii="Arial" w:eastAsia="Times New Roman" w:hAnsi="Arial" w:cs="Times New Roman"/>
      <w:sz w:val="19"/>
      <w:szCs w:val="21"/>
    </w:rPr>
  </w:style>
  <w:style w:type="paragraph" w:customStyle="1" w:styleId="082BCFB1246846A7A878FC13D7016E6B1">
    <w:name w:val="082BCFB1246846A7A878FC13D7016E6B1"/>
    <w:rsid w:val="006C0B92"/>
    <w:pPr>
      <w:spacing w:before="60" w:after="60" w:line="252" w:lineRule="auto"/>
    </w:pPr>
    <w:rPr>
      <w:rFonts w:ascii="Arial" w:eastAsia="Times New Roman" w:hAnsi="Arial" w:cs="Times New Roman"/>
      <w:sz w:val="19"/>
      <w:szCs w:val="21"/>
    </w:rPr>
  </w:style>
  <w:style w:type="paragraph" w:customStyle="1" w:styleId="E0FFC54FFD2B4256BA68104C47EB393D1">
    <w:name w:val="E0FFC54FFD2B4256BA68104C47EB393D1"/>
    <w:rsid w:val="006C0B92"/>
    <w:pPr>
      <w:spacing w:before="60" w:after="60" w:line="252" w:lineRule="auto"/>
    </w:pPr>
    <w:rPr>
      <w:rFonts w:ascii="Arial" w:eastAsia="Times New Roman" w:hAnsi="Arial" w:cs="Times New Roman"/>
      <w:sz w:val="19"/>
      <w:szCs w:val="21"/>
    </w:rPr>
  </w:style>
  <w:style w:type="paragraph" w:customStyle="1" w:styleId="BA6731F978E243468911913DF0A4C28E1">
    <w:name w:val="BA6731F978E243468911913DF0A4C28E1"/>
    <w:rsid w:val="006C0B92"/>
    <w:pPr>
      <w:spacing w:before="60" w:after="60" w:line="252" w:lineRule="auto"/>
    </w:pPr>
    <w:rPr>
      <w:rFonts w:ascii="Arial" w:eastAsia="Times New Roman" w:hAnsi="Arial" w:cs="Times New Roman"/>
      <w:sz w:val="19"/>
      <w:szCs w:val="21"/>
    </w:rPr>
  </w:style>
  <w:style w:type="paragraph" w:customStyle="1" w:styleId="5CBDC6630CE9455080DE0A6EAA0540A51">
    <w:name w:val="5CBDC6630CE9455080DE0A6EAA0540A51"/>
    <w:rsid w:val="006C0B92"/>
    <w:pPr>
      <w:spacing w:before="60" w:after="60" w:line="252" w:lineRule="auto"/>
    </w:pPr>
    <w:rPr>
      <w:rFonts w:ascii="Arial" w:eastAsia="Times New Roman" w:hAnsi="Arial" w:cs="Times New Roman"/>
      <w:sz w:val="19"/>
      <w:szCs w:val="21"/>
    </w:rPr>
  </w:style>
  <w:style w:type="paragraph" w:customStyle="1" w:styleId="A8D6A3A2533E48598E9FE709D696FEE21">
    <w:name w:val="A8D6A3A2533E48598E9FE709D696FEE21"/>
    <w:rsid w:val="006C0B92"/>
    <w:pPr>
      <w:spacing w:before="60" w:after="60" w:line="252" w:lineRule="auto"/>
    </w:pPr>
    <w:rPr>
      <w:rFonts w:ascii="Arial" w:eastAsia="Times New Roman" w:hAnsi="Arial" w:cs="Times New Roman"/>
      <w:sz w:val="19"/>
      <w:szCs w:val="21"/>
    </w:rPr>
  </w:style>
  <w:style w:type="paragraph" w:customStyle="1" w:styleId="EA301D616D214424A2DB54D06B8E7AD11">
    <w:name w:val="EA301D616D214424A2DB54D06B8E7AD11"/>
    <w:rsid w:val="006C0B92"/>
    <w:pPr>
      <w:spacing w:before="60" w:after="60" w:line="252" w:lineRule="auto"/>
    </w:pPr>
    <w:rPr>
      <w:rFonts w:ascii="Arial" w:eastAsia="Times New Roman" w:hAnsi="Arial" w:cs="Times New Roman"/>
      <w:sz w:val="19"/>
      <w:szCs w:val="21"/>
    </w:rPr>
  </w:style>
  <w:style w:type="paragraph" w:customStyle="1" w:styleId="F967616B94B748178F54FF2B599C109B1">
    <w:name w:val="F967616B94B748178F54FF2B599C109B1"/>
    <w:rsid w:val="006C0B92"/>
    <w:pPr>
      <w:spacing w:before="60" w:after="60" w:line="252" w:lineRule="auto"/>
    </w:pPr>
    <w:rPr>
      <w:rFonts w:ascii="Arial" w:eastAsia="Times New Roman" w:hAnsi="Arial" w:cs="Times New Roman"/>
      <w:sz w:val="19"/>
      <w:szCs w:val="21"/>
    </w:rPr>
  </w:style>
  <w:style w:type="paragraph" w:customStyle="1" w:styleId="0B48060F865E43D7BFA8E8E99ED255681">
    <w:name w:val="0B48060F865E43D7BFA8E8E99ED255681"/>
    <w:rsid w:val="006C0B92"/>
    <w:pPr>
      <w:spacing w:before="60" w:after="60" w:line="252" w:lineRule="auto"/>
    </w:pPr>
    <w:rPr>
      <w:rFonts w:ascii="Arial" w:eastAsia="Times New Roman" w:hAnsi="Arial" w:cs="Times New Roman"/>
      <w:sz w:val="19"/>
      <w:szCs w:val="21"/>
    </w:rPr>
  </w:style>
  <w:style w:type="paragraph" w:customStyle="1" w:styleId="0A68C7698C47481BB4CCF980DFEC56431">
    <w:name w:val="0A68C7698C47481BB4CCF980DFEC56431"/>
    <w:rsid w:val="006C0B92"/>
    <w:pPr>
      <w:spacing w:before="60" w:after="60" w:line="252" w:lineRule="auto"/>
    </w:pPr>
    <w:rPr>
      <w:rFonts w:ascii="Arial" w:eastAsia="Times New Roman" w:hAnsi="Arial" w:cs="Times New Roman"/>
      <w:sz w:val="19"/>
      <w:szCs w:val="21"/>
    </w:rPr>
  </w:style>
  <w:style w:type="paragraph" w:customStyle="1" w:styleId="AA3C7455A6BD45D3AF5E68A6BE621CC81">
    <w:name w:val="AA3C7455A6BD45D3AF5E68A6BE621CC81"/>
    <w:rsid w:val="006C0B92"/>
    <w:pPr>
      <w:spacing w:before="60" w:after="60" w:line="252" w:lineRule="auto"/>
    </w:pPr>
    <w:rPr>
      <w:rFonts w:ascii="Arial" w:eastAsia="Times New Roman" w:hAnsi="Arial" w:cs="Times New Roman"/>
      <w:sz w:val="19"/>
      <w:szCs w:val="21"/>
    </w:rPr>
  </w:style>
  <w:style w:type="paragraph" w:customStyle="1" w:styleId="BEBD81F81C774CFB9B746B51EE96B0DF1">
    <w:name w:val="BEBD81F81C774CFB9B746B51EE96B0DF1"/>
    <w:rsid w:val="006C0B92"/>
    <w:pPr>
      <w:spacing w:before="60" w:after="60" w:line="252" w:lineRule="auto"/>
    </w:pPr>
    <w:rPr>
      <w:rFonts w:ascii="Arial" w:eastAsia="Times New Roman" w:hAnsi="Arial" w:cs="Times New Roman"/>
      <w:sz w:val="19"/>
      <w:szCs w:val="21"/>
    </w:rPr>
  </w:style>
  <w:style w:type="paragraph" w:customStyle="1" w:styleId="89B3D7356CCC49F5A8B94FC40CDCD3821">
    <w:name w:val="89B3D7356CCC49F5A8B94FC40CDCD3821"/>
    <w:rsid w:val="006C0B92"/>
    <w:pPr>
      <w:spacing w:before="60" w:after="60" w:line="252" w:lineRule="auto"/>
    </w:pPr>
    <w:rPr>
      <w:rFonts w:ascii="Arial" w:eastAsia="Times New Roman" w:hAnsi="Arial" w:cs="Times New Roman"/>
      <w:sz w:val="19"/>
      <w:szCs w:val="21"/>
    </w:rPr>
  </w:style>
  <w:style w:type="paragraph" w:customStyle="1" w:styleId="1009A3C4EDCB4863A9D6A11C3D83367F1">
    <w:name w:val="1009A3C4EDCB4863A9D6A11C3D83367F1"/>
    <w:rsid w:val="006C0B92"/>
    <w:pPr>
      <w:spacing w:before="60" w:after="60" w:line="252" w:lineRule="auto"/>
    </w:pPr>
    <w:rPr>
      <w:rFonts w:ascii="Arial" w:eastAsia="Times New Roman" w:hAnsi="Arial" w:cs="Times New Roman"/>
      <w:sz w:val="19"/>
      <w:szCs w:val="21"/>
    </w:rPr>
  </w:style>
  <w:style w:type="paragraph" w:customStyle="1" w:styleId="ED6A5973C39D414AB86BB54A07FC75FD1">
    <w:name w:val="ED6A5973C39D414AB86BB54A07FC75FD1"/>
    <w:rsid w:val="006C0B92"/>
    <w:pPr>
      <w:spacing w:before="60" w:after="60" w:line="252" w:lineRule="auto"/>
    </w:pPr>
    <w:rPr>
      <w:rFonts w:ascii="Arial" w:eastAsia="Times New Roman" w:hAnsi="Arial" w:cs="Times New Roman"/>
      <w:sz w:val="19"/>
      <w:szCs w:val="21"/>
    </w:rPr>
  </w:style>
  <w:style w:type="paragraph" w:customStyle="1" w:styleId="B3223C76CA404E80BC0BFE1AD6CF8AE41">
    <w:name w:val="B3223C76CA404E80BC0BFE1AD6CF8AE41"/>
    <w:rsid w:val="006C0B92"/>
    <w:pPr>
      <w:spacing w:before="60" w:after="60" w:line="252" w:lineRule="auto"/>
    </w:pPr>
    <w:rPr>
      <w:rFonts w:ascii="Arial" w:eastAsia="Times New Roman" w:hAnsi="Arial" w:cs="Times New Roman"/>
      <w:sz w:val="19"/>
      <w:szCs w:val="21"/>
    </w:rPr>
  </w:style>
  <w:style w:type="paragraph" w:customStyle="1" w:styleId="D60A993468134E3B8C351CF4BA1A04931">
    <w:name w:val="D60A993468134E3B8C351CF4BA1A04931"/>
    <w:rsid w:val="006C0B92"/>
    <w:pPr>
      <w:spacing w:before="60" w:after="60" w:line="252" w:lineRule="auto"/>
    </w:pPr>
    <w:rPr>
      <w:rFonts w:ascii="Arial" w:eastAsia="Times New Roman" w:hAnsi="Arial" w:cs="Times New Roman"/>
      <w:sz w:val="19"/>
      <w:szCs w:val="21"/>
    </w:rPr>
  </w:style>
  <w:style w:type="paragraph" w:customStyle="1" w:styleId="314206AA1DD44BA89DFBE1253BE9BA441">
    <w:name w:val="314206AA1DD44BA89DFBE1253BE9BA441"/>
    <w:rsid w:val="006C0B92"/>
    <w:pPr>
      <w:spacing w:before="60" w:after="60" w:line="252" w:lineRule="auto"/>
    </w:pPr>
    <w:rPr>
      <w:rFonts w:ascii="Arial" w:eastAsia="Times New Roman" w:hAnsi="Arial" w:cs="Times New Roman"/>
      <w:sz w:val="19"/>
      <w:szCs w:val="21"/>
    </w:rPr>
  </w:style>
  <w:style w:type="paragraph" w:customStyle="1" w:styleId="A02FE9BD01C647E19216A43BB01345801">
    <w:name w:val="A02FE9BD01C647E19216A43BB01345801"/>
    <w:rsid w:val="006C0B92"/>
    <w:pPr>
      <w:spacing w:before="60" w:after="60" w:line="252" w:lineRule="auto"/>
    </w:pPr>
    <w:rPr>
      <w:rFonts w:ascii="Arial" w:eastAsia="Times New Roman" w:hAnsi="Arial" w:cs="Times New Roman"/>
      <w:sz w:val="19"/>
      <w:szCs w:val="21"/>
    </w:rPr>
  </w:style>
  <w:style w:type="paragraph" w:customStyle="1" w:styleId="5877C69128C1414287E42104163727BE1">
    <w:name w:val="5877C69128C1414287E42104163727BE1"/>
    <w:rsid w:val="006C0B92"/>
    <w:pPr>
      <w:spacing w:before="60" w:after="60" w:line="252" w:lineRule="auto"/>
    </w:pPr>
    <w:rPr>
      <w:rFonts w:ascii="Arial" w:eastAsia="Times New Roman" w:hAnsi="Arial" w:cs="Times New Roman"/>
      <w:sz w:val="19"/>
      <w:szCs w:val="21"/>
    </w:rPr>
  </w:style>
  <w:style w:type="paragraph" w:customStyle="1" w:styleId="A1E98F8399924B5AA2878FA56B3DF34C1">
    <w:name w:val="A1E98F8399924B5AA2878FA56B3DF34C1"/>
    <w:rsid w:val="006C0B92"/>
    <w:pPr>
      <w:spacing w:before="60" w:after="60" w:line="252" w:lineRule="auto"/>
    </w:pPr>
    <w:rPr>
      <w:rFonts w:ascii="Arial" w:eastAsia="Times New Roman" w:hAnsi="Arial" w:cs="Times New Roman"/>
      <w:b/>
      <w:sz w:val="19"/>
      <w:szCs w:val="21"/>
    </w:rPr>
  </w:style>
  <w:style w:type="paragraph" w:customStyle="1" w:styleId="AC1B36117AF24992B78DBD46DE8261111">
    <w:name w:val="AC1B36117AF24992B78DBD46DE8261111"/>
    <w:rsid w:val="006C0B92"/>
    <w:pPr>
      <w:spacing w:before="60" w:after="60" w:line="252" w:lineRule="auto"/>
    </w:pPr>
    <w:rPr>
      <w:rFonts w:ascii="Arial" w:eastAsia="Times New Roman" w:hAnsi="Arial" w:cs="Times New Roman"/>
      <w:b/>
      <w:sz w:val="19"/>
      <w:szCs w:val="21"/>
    </w:rPr>
  </w:style>
  <w:style w:type="paragraph" w:customStyle="1" w:styleId="3DCF9A3296054177B9BE14449F803E621">
    <w:name w:val="3DCF9A3296054177B9BE14449F803E621"/>
    <w:rsid w:val="006C0B92"/>
    <w:pPr>
      <w:spacing w:before="60" w:after="60" w:line="252" w:lineRule="auto"/>
    </w:pPr>
    <w:rPr>
      <w:rFonts w:ascii="Arial" w:eastAsia="Times New Roman" w:hAnsi="Arial" w:cs="Times New Roman"/>
      <w:b/>
      <w:sz w:val="19"/>
      <w:szCs w:val="21"/>
    </w:rPr>
  </w:style>
  <w:style w:type="paragraph" w:customStyle="1" w:styleId="0FDBAE87814B400385376F417EF283931">
    <w:name w:val="0FDBAE87814B400385376F417EF283931"/>
    <w:rsid w:val="006C0B92"/>
    <w:pPr>
      <w:spacing w:before="60" w:after="60" w:line="252" w:lineRule="auto"/>
    </w:pPr>
    <w:rPr>
      <w:rFonts w:ascii="Arial" w:eastAsia="Times New Roman" w:hAnsi="Arial" w:cs="Times New Roman"/>
      <w:b/>
      <w:sz w:val="19"/>
      <w:szCs w:val="21"/>
    </w:rPr>
  </w:style>
  <w:style w:type="paragraph" w:customStyle="1" w:styleId="6A8D3A6CE524431DB8F8F2534E8EAB161">
    <w:name w:val="6A8D3A6CE524431DB8F8F2534E8EAB161"/>
    <w:rsid w:val="006C0B92"/>
    <w:pPr>
      <w:spacing w:before="60" w:after="60" w:line="252" w:lineRule="auto"/>
    </w:pPr>
    <w:rPr>
      <w:rFonts w:ascii="Arial" w:eastAsia="Times New Roman" w:hAnsi="Arial" w:cs="Times New Roman"/>
      <w:sz w:val="19"/>
      <w:szCs w:val="21"/>
    </w:rPr>
  </w:style>
  <w:style w:type="paragraph" w:customStyle="1" w:styleId="2C7136FC2A8F4E5693499E911D6326961">
    <w:name w:val="2C7136FC2A8F4E5693499E911D6326961"/>
    <w:rsid w:val="006C0B92"/>
    <w:pPr>
      <w:spacing w:before="60" w:after="60" w:line="252" w:lineRule="auto"/>
    </w:pPr>
    <w:rPr>
      <w:rFonts w:ascii="Arial" w:eastAsia="Times New Roman" w:hAnsi="Arial" w:cs="Times New Roman"/>
      <w:sz w:val="19"/>
      <w:szCs w:val="21"/>
    </w:rPr>
  </w:style>
  <w:style w:type="paragraph" w:customStyle="1" w:styleId="A17EC2494C024F029D000D8CD50D45CC1">
    <w:name w:val="A17EC2494C024F029D000D8CD50D45CC1"/>
    <w:rsid w:val="006C0B92"/>
    <w:pPr>
      <w:spacing w:before="60" w:after="60" w:line="252" w:lineRule="auto"/>
    </w:pPr>
    <w:rPr>
      <w:rFonts w:ascii="Arial" w:eastAsia="Times New Roman" w:hAnsi="Arial" w:cs="Times New Roman"/>
      <w:sz w:val="19"/>
      <w:szCs w:val="21"/>
    </w:rPr>
  </w:style>
  <w:style w:type="paragraph" w:customStyle="1" w:styleId="A8E5712FD29D4BC9BD592EB7910A30D01">
    <w:name w:val="A8E5712FD29D4BC9BD592EB7910A30D01"/>
    <w:rsid w:val="006C0B92"/>
    <w:pPr>
      <w:spacing w:before="60" w:after="60" w:line="252" w:lineRule="auto"/>
    </w:pPr>
    <w:rPr>
      <w:rFonts w:ascii="Arial" w:eastAsia="Times New Roman" w:hAnsi="Arial" w:cs="Times New Roman"/>
      <w:sz w:val="19"/>
      <w:szCs w:val="21"/>
    </w:rPr>
  </w:style>
  <w:style w:type="paragraph" w:customStyle="1" w:styleId="F37EDC93971D426BA3A96AA5C42C54EE1">
    <w:name w:val="F37EDC93971D426BA3A96AA5C42C54EE1"/>
    <w:rsid w:val="006C0B92"/>
    <w:pPr>
      <w:spacing w:before="60" w:after="60" w:line="252" w:lineRule="auto"/>
    </w:pPr>
    <w:rPr>
      <w:rFonts w:ascii="Arial" w:eastAsia="Times New Roman" w:hAnsi="Arial" w:cs="Times New Roman"/>
      <w:sz w:val="19"/>
      <w:szCs w:val="21"/>
    </w:rPr>
  </w:style>
  <w:style w:type="paragraph" w:customStyle="1" w:styleId="5C13381A49E3414AAC3D5BDD0505F2001">
    <w:name w:val="5C13381A49E3414AAC3D5BDD0505F2001"/>
    <w:rsid w:val="006C0B92"/>
    <w:pPr>
      <w:spacing w:before="60" w:after="60" w:line="252" w:lineRule="auto"/>
    </w:pPr>
    <w:rPr>
      <w:rFonts w:ascii="Arial" w:eastAsia="Times New Roman" w:hAnsi="Arial" w:cs="Times New Roman"/>
      <w:sz w:val="19"/>
      <w:szCs w:val="21"/>
    </w:rPr>
  </w:style>
  <w:style w:type="paragraph" w:customStyle="1" w:styleId="3F555B74ECC14624A297DFBD82C184B71">
    <w:name w:val="3F555B74ECC14624A297DFBD82C184B71"/>
    <w:rsid w:val="006C0B92"/>
    <w:pPr>
      <w:spacing w:before="60" w:after="60" w:line="252" w:lineRule="auto"/>
    </w:pPr>
    <w:rPr>
      <w:rFonts w:ascii="Arial" w:eastAsia="Times New Roman" w:hAnsi="Arial" w:cs="Times New Roman"/>
      <w:sz w:val="19"/>
      <w:szCs w:val="21"/>
    </w:rPr>
  </w:style>
  <w:style w:type="paragraph" w:customStyle="1" w:styleId="6A1B50F675A747F3AFDA08D9D2AFAACD1">
    <w:name w:val="6A1B50F675A747F3AFDA08D9D2AFAACD1"/>
    <w:rsid w:val="006C0B92"/>
    <w:pPr>
      <w:spacing w:before="60" w:after="60" w:line="252" w:lineRule="auto"/>
    </w:pPr>
    <w:rPr>
      <w:rFonts w:ascii="Arial" w:eastAsia="Times New Roman" w:hAnsi="Arial" w:cs="Times New Roman"/>
      <w:sz w:val="19"/>
      <w:szCs w:val="21"/>
    </w:rPr>
  </w:style>
  <w:style w:type="paragraph" w:customStyle="1" w:styleId="6FA0F129FA2F4E7E922CABA29E8856041">
    <w:name w:val="6FA0F129FA2F4E7E922CABA29E8856041"/>
    <w:rsid w:val="006C0B92"/>
    <w:pPr>
      <w:spacing w:before="60" w:after="60" w:line="252" w:lineRule="auto"/>
    </w:pPr>
    <w:rPr>
      <w:rFonts w:ascii="Arial" w:eastAsia="Times New Roman" w:hAnsi="Arial" w:cs="Times New Roman"/>
      <w:sz w:val="19"/>
      <w:szCs w:val="21"/>
    </w:rPr>
  </w:style>
  <w:style w:type="paragraph" w:customStyle="1" w:styleId="0F551D71D6934E51A5DFC205278659141">
    <w:name w:val="0F551D71D6934E51A5DFC205278659141"/>
    <w:rsid w:val="006C0B92"/>
    <w:pPr>
      <w:spacing w:before="60" w:after="60" w:line="252" w:lineRule="auto"/>
    </w:pPr>
    <w:rPr>
      <w:rFonts w:ascii="Arial" w:eastAsia="Times New Roman" w:hAnsi="Arial" w:cs="Times New Roman"/>
      <w:sz w:val="19"/>
      <w:szCs w:val="21"/>
    </w:rPr>
  </w:style>
  <w:style w:type="paragraph" w:customStyle="1" w:styleId="10229935960E48B1B401654B7E8503C11">
    <w:name w:val="10229935960E48B1B401654B7E8503C11"/>
    <w:rsid w:val="006C0B92"/>
    <w:pPr>
      <w:spacing w:before="60" w:after="60" w:line="252" w:lineRule="auto"/>
    </w:pPr>
    <w:rPr>
      <w:rFonts w:ascii="Arial" w:eastAsia="Times New Roman" w:hAnsi="Arial" w:cs="Times New Roman"/>
      <w:sz w:val="19"/>
      <w:szCs w:val="21"/>
    </w:rPr>
  </w:style>
  <w:style w:type="paragraph" w:customStyle="1" w:styleId="D9F3E7E5F472478E82C1D771FCA315A01">
    <w:name w:val="D9F3E7E5F472478E82C1D771FCA315A01"/>
    <w:rsid w:val="006C0B92"/>
    <w:pPr>
      <w:spacing w:before="60" w:after="60" w:line="252" w:lineRule="auto"/>
    </w:pPr>
    <w:rPr>
      <w:rFonts w:ascii="Arial" w:eastAsia="Times New Roman" w:hAnsi="Arial" w:cs="Times New Roman"/>
      <w:sz w:val="19"/>
      <w:szCs w:val="21"/>
    </w:rPr>
  </w:style>
  <w:style w:type="paragraph" w:customStyle="1" w:styleId="1803AC282E78420A92E152EEBD83826D1">
    <w:name w:val="1803AC282E78420A92E152EEBD83826D1"/>
    <w:rsid w:val="006C0B92"/>
    <w:pPr>
      <w:spacing w:before="60" w:after="60" w:line="252" w:lineRule="auto"/>
    </w:pPr>
    <w:rPr>
      <w:rFonts w:ascii="Arial" w:eastAsia="Times New Roman" w:hAnsi="Arial" w:cs="Times New Roman"/>
      <w:sz w:val="19"/>
      <w:szCs w:val="21"/>
    </w:rPr>
  </w:style>
  <w:style w:type="paragraph" w:customStyle="1" w:styleId="FFA2DEF8273149E9A8654247673170C81">
    <w:name w:val="FFA2DEF8273149E9A8654247673170C81"/>
    <w:rsid w:val="006C0B92"/>
    <w:pPr>
      <w:spacing w:before="60" w:after="60" w:line="252" w:lineRule="auto"/>
    </w:pPr>
    <w:rPr>
      <w:rFonts w:ascii="Arial" w:eastAsia="Times New Roman" w:hAnsi="Arial" w:cs="Times New Roman"/>
      <w:sz w:val="19"/>
      <w:szCs w:val="21"/>
    </w:rPr>
  </w:style>
  <w:style w:type="paragraph" w:customStyle="1" w:styleId="A3D044807B1A407AA5BCA6132A9ADE9E1">
    <w:name w:val="A3D044807B1A407AA5BCA6132A9ADE9E1"/>
    <w:rsid w:val="006C0B92"/>
    <w:pPr>
      <w:spacing w:before="60" w:after="60" w:line="252" w:lineRule="auto"/>
    </w:pPr>
    <w:rPr>
      <w:rFonts w:ascii="Arial" w:eastAsia="Times New Roman" w:hAnsi="Arial" w:cs="Times New Roman"/>
      <w:sz w:val="19"/>
      <w:szCs w:val="21"/>
    </w:rPr>
  </w:style>
  <w:style w:type="paragraph" w:customStyle="1" w:styleId="B9D9795B340F4E998710F1C9C11DB1CE1">
    <w:name w:val="B9D9795B340F4E998710F1C9C11DB1CE1"/>
    <w:rsid w:val="006C0B92"/>
    <w:pPr>
      <w:spacing w:before="60" w:after="60" w:line="252" w:lineRule="auto"/>
    </w:pPr>
    <w:rPr>
      <w:rFonts w:ascii="Arial" w:eastAsia="Times New Roman" w:hAnsi="Arial" w:cs="Times New Roman"/>
      <w:sz w:val="19"/>
      <w:szCs w:val="21"/>
    </w:rPr>
  </w:style>
  <w:style w:type="paragraph" w:customStyle="1" w:styleId="185AC0C3EDDD403DBA2514DD1E8EB25A1">
    <w:name w:val="185AC0C3EDDD403DBA2514DD1E8EB25A1"/>
    <w:rsid w:val="006C0B92"/>
    <w:pPr>
      <w:spacing w:before="60" w:after="60" w:line="252" w:lineRule="auto"/>
    </w:pPr>
    <w:rPr>
      <w:rFonts w:ascii="Arial" w:eastAsia="Times New Roman" w:hAnsi="Arial" w:cs="Times New Roman"/>
      <w:sz w:val="19"/>
      <w:szCs w:val="21"/>
    </w:rPr>
  </w:style>
  <w:style w:type="paragraph" w:customStyle="1" w:styleId="DB97C88B5CC74DBCA1CD6D805669C9B41">
    <w:name w:val="DB97C88B5CC74DBCA1CD6D805669C9B41"/>
    <w:rsid w:val="006C0B92"/>
    <w:pPr>
      <w:spacing w:before="60" w:after="60" w:line="252" w:lineRule="auto"/>
    </w:pPr>
    <w:rPr>
      <w:rFonts w:ascii="Arial" w:eastAsia="Times New Roman" w:hAnsi="Arial" w:cs="Times New Roman"/>
      <w:sz w:val="19"/>
      <w:szCs w:val="21"/>
    </w:rPr>
  </w:style>
  <w:style w:type="paragraph" w:customStyle="1" w:styleId="2445A56916C946C7AC5DA834B7AF4FEB1">
    <w:name w:val="2445A56916C946C7AC5DA834B7AF4FEB1"/>
    <w:rsid w:val="006C0B92"/>
    <w:pPr>
      <w:spacing w:before="60" w:after="60" w:line="252" w:lineRule="auto"/>
    </w:pPr>
    <w:rPr>
      <w:rFonts w:ascii="Arial" w:eastAsia="Times New Roman" w:hAnsi="Arial" w:cs="Times New Roman"/>
      <w:sz w:val="19"/>
      <w:szCs w:val="21"/>
    </w:rPr>
  </w:style>
  <w:style w:type="paragraph" w:customStyle="1" w:styleId="B6B891367EF24A05AA61B369E97D37871">
    <w:name w:val="B6B891367EF24A05AA61B369E97D37871"/>
    <w:rsid w:val="006C0B92"/>
    <w:pPr>
      <w:spacing w:before="60" w:after="60" w:line="252" w:lineRule="auto"/>
    </w:pPr>
    <w:rPr>
      <w:rFonts w:ascii="Arial" w:eastAsia="Times New Roman" w:hAnsi="Arial" w:cs="Times New Roman"/>
      <w:sz w:val="19"/>
      <w:szCs w:val="21"/>
    </w:rPr>
  </w:style>
  <w:style w:type="paragraph" w:customStyle="1" w:styleId="DE36948C7F2945A8A23CBC7AF6C7A2E71">
    <w:name w:val="DE36948C7F2945A8A23CBC7AF6C7A2E71"/>
    <w:rsid w:val="006C0B92"/>
    <w:pPr>
      <w:spacing w:before="60" w:after="60" w:line="252" w:lineRule="auto"/>
    </w:pPr>
    <w:rPr>
      <w:rFonts w:ascii="Arial" w:eastAsia="Times New Roman" w:hAnsi="Arial" w:cs="Times New Roman"/>
      <w:sz w:val="19"/>
      <w:szCs w:val="21"/>
    </w:rPr>
  </w:style>
  <w:style w:type="paragraph" w:customStyle="1" w:styleId="0CA54F9A3D4D4BCA907D9896C9E30A311">
    <w:name w:val="0CA54F9A3D4D4BCA907D9896C9E30A311"/>
    <w:rsid w:val="006C0B92"/>
    <w:pPr>
      <w:spacing w:before="60" w:after="60" w:line="252" w:lineRule="auto"/>
    </w:pPr>
    <w:rPr>
      <w:rFonts w:ascii="Arial" w:eastAsia="Times New Roman" w:hAnsi="Arial" w:cs="Times New Roman"/>
      <w:sz w:val="19"/>
      <w:szCs w:val="21"/>
    </w:rPr>
  </w:style>
  <w:style w:type="paragraph" w:customStyle="1" w:styleId="91BC20AAD7574235BFFA3B180B90C6CE1">
    <w:name w:val="91BC20AAD7574235BFFA3B180B90C6CE1"/>
    <w:rsid w:val="006C0B92"/>
    <w:pPr>
      <w:spacing w:before="60" w:after="60" w:line="252" w:lineRule="auto"/>
    </w:pPr>
    <w:rPr>
      <w:rFonts w:ascii="Arial" w:eastAsia="Times New Roman" w:hAnsi="Arial" w:cs="Times New Roman"/>
      <w:sz w:val="19"/>
      <w:szCs w:val="21"/>
    </w:rPr>
  </w:style>
  <w:style w:type="paragraph" w:customStyle="1" w:styleId="76363AD1AAB64143A9805D42799DA9CD1">
    <w:name w:val="76363AD1AAB64143A9805D42799DA9CD1"/>
    <w:rsid w:val="006C0B92"/>
    <w:pPr>
      <w:spacing w:before="60" w:after="60" w:line="252" w:lineRule="auto"/>
    </w:pPr>
    <w:rPr>
      <w:rFonts w:ascii="Arial" w:eastAsia="Times New Roman" w:hAnsi="Arial" w:cs="Times New Roman"/>
      <w:sz w:val="19"/>
      <w:szCs w:val="21"/>
    </w:rPr>
  </w:style>
  <w:style w:type="paragraph" w:customStyle="1" w:styleId="ED3B7F33F4554EA18FEB2F04D5F713011">
    <w:name w:val="ED3B7F33F4554EA18FEB2F04D5F713011"/>
    <w:rsid w:val="006C0B92"/>
    <w:pPr>
      <w:spacing w:before="60" w:after="60" w:line="252" w:lineRule="auto"/>
    </w:pPr>
    <w:rPr>
      <w:rFonts w:ascii="Arial" w:eastAsia="Times New Roman" w:hAnsi="Arial" w:cs="Times New Roman"/>
      <w:b/>
      <w:sz w:val="19"/>
      <w:szCs w:val="21"/>
    </w:rPr>
  </w:style>
  <w:style w:type="paragraph" w:customStyle="1" w:styleId="F9C0F1CFF6AC411CAA3266B2FFD50B5F1">
    <w:name w:val="F9C0F1CFF6AC411CAA3266B2FFD50B5F1"/>
    <w:rsid w:val="006C0B92"/>
    <w:pPr>
      <w:spacing w:before="60" w:after="60" w:line="252" w:lineRule="auto"/>
    </w:pPr>
    <w:rPr>
      <w:rFonts w:ascii="Arial" w:eastAsia="Times New Roman" w:hAnsi="Arial" w:cs="Times New Roman"/>
      <w:b/>
      <w:sz w:val="19"/>
      <w:szCs w:val="21"/>
    </w:rPr>
  </w:style>
  <w:style w:type="paragraph" w:customStyle="1" w:styleId="534A3D1A720349278C5D3273A9BA85AC1">
    <w:name w:val="534A3D1A720349278C5D3273A9BA85AC1"/>
    <w:rsid w:val="006C0B92"/>
    <w:pPr>
      <w:spacing w:before="60" w:after="60" w:line="252" w:lineRule="auto"/>
    </w:pPr>
    <w:rPr>
      <w:rFonts w:ascii="Arial" w:eastAsia="Times New Roman" w:hAnsi="Arial" w:cs="Times New Roman"/>
      <w:b/>
      <w:sz w:val="19"/>
      <w:szCs w:val="21"/>
    </w:rPr>
  </w:style>
  <w:style w:type="paragraph" w:customStyle="1" w:styleId="DC9B5DB44581426CA86B1F5615BA78041">
    <w:name w:val="DC9B5DB44581426CA86B1F5615BA78041"/>
    <w:rsid w:val="006C0B92"/>
    <w:pPr>
      <w:spacing w:before="60" w:after="60" w:line="252" w:lineRule="auto"/>
    </w:pPr>
    <w:rPr>
      <w:rFonts w:ascii="Arial" w:eastAsia="Times New Roman" w:hAnsi="Arial" w:cs="Times New Roman"/>
      <w:b/>
      <w:sz w:val="19"/>
      <w:szCs w:val="21"/>
    </w:rPr>
  </w:style>
  <w:style w:type="paragraph" w:customStyle="1" w:styleId="8D761ABF4EA8440CA648852F50632F291">
    <w:name w:val="8D761ABF4EA8440CA648852F50632F291"/>
    <w:rsid w:val="006C0B92"/>
    <w:pPr>
      <w:spacing w:before="60" w:after="60" w:line="252" w:lineRule="auto"/>
    </w:pPr>
    <w:rPr>
      <w:rFonts w:ascii="Arial" w:eastAsia="Times New Roman" w:hAnsi="Arial" w:cs="Times New Roman"/>
      <w:sz w:val="19"/>
      <w:szCs w:val="21"/>
    </w:rPr>
  </w:style>
  <w:style w:type="paragraph" w:customStyle="1" w:styleId="779F82A8138542A48D0DECAFC63418C01">
    <w:name w:val="779F82A8138542A48D0DECAFC63418C01"/>
    <w:rsid w:val="006C0B92"/>
    <w:pPr>
      <w:spacing w:before="60" w:after="60" w:line="252" w:lineRule="auto"/>
    </w:pPr>
    <w:rPr>
      <w:rFonts w:ascii="Arial" w:eastAsia="Times New Roman" w:hAnsi="Arial" w:cs="Times New Roman"/>
      <w:sz w:val="19"/>
      <w:szCs w:val="21"/>
    </w:rPr>
  </w:style>
  <w:style w:type="paragraph" w:customStyle="1" w:styleId="C29F79B2003046E3B74CC84F7F3BA60A1">
    <w:name w:val="C29F79B2003046E3B74CC84F7F3BA60A1"/>
    <w:rsid w:val="006C0B92"/>
    <w:pPr>
      <w:spacing w:before="60" w:after="60" w:line="252" w:lineRule="auto"/>
    </w:pPr>
    <w:rPr>
      <w:rFonts w:ascii="Arial" w:eastAsia="Times New Roman" w:hAnsi="Arial" w:cs="Times New Roman"/>
      <w:sz w:val="19"/>
      <w:szCs w:val="21"/>
    </w:rPr>
  </w:style>
  <w:style w:type="paragraph" w:customStyle="1" w:styleId="2B556C53D8274C9599559E229928DC771">
    <w:name w:val="2B556C53D8274C9599559E229928DC771"/>
    <w:rsid w:val="006C0B92"/>
    <w:pPr>
      <w:spacing w:before="60" w:after="60" w:line="252" w:lineRule="auto"/>
    </w:pPr>
    <w:rPr>
      <w:rFonts w:ascii="Arial" w:eastAsia="Times New Roman" w:hAnsi="Arial" w:cs="Times New Roman"/>
      <w:sz w:val="19"/>
      <w:szCs w:val="21"/>
    </w:rPr>
  </w:style>
  <w:style w:type="paragraph" w:customStyle="1" w:styleId="3BE5C48DB91546329F31DAD8158049BC1">
    <w:name w:val="3BE5C48DB91546329F31DAD8158049BC1"/>
    <w:rsid w:val="006C0B92"/>
    <w:pPr>
      <w:spacing w:before="60" w:after="60" w:line="252" w:lineRule="auto"/>
    </w:pPr>
    <w:rPr>
      <w:rFonts w:ascii="Arial" w:eastAsia="Times New Roman" w:hAnsi="Arial" w:cs="Times New Roman"/>
      <w:sz w:val="19"/>
      <w:szCs w:val="21"/>
    </w:rPr>
  </w:style>
  <w:style w:type="paragraph" w:customStyle="1" w:styleId="C9856FEC83DA4C25A924D5A9D2DF717E1">
    <w:name w:val="C9856FEC83DA4C25A924D5A9D2DF717E1"/>
    <w:rsid w:val="006C0B92"/>
    <w:pPr>
      <w:spacing w:before="60" w:after="60" w:line="252" w:lineRule="auto"/>
    </w:pPr>
    <w:rPr>
      <w:rFonts w:ascii="Arial" w:eastAsia="Times New Roman" w:hAnsi="Arial" w:cs="Times New Roman"/>
      <w:sz w:val="19"/>
      <w:szCs w:val="21"/>
    </w:rPr>
  </w:style>
  <w:style w:type="paragraph" w:customStyle="1" w:styleId="B48ACC98FC174FC993DA76589514A08F1">
    <w:name w:val="B48ACC98FC174FC993DA76589514A08F1"/>
    <w:rsid w:val="006C0B92"/>
    <w:pPr>
      <w:spacing w:before="60" w:after="60" w:line="252" w:lineRule="auto"/>
    </w:pPr>
    <w:rPr>
      <w:rFonts w:ascii="Arial" w:eastAsia="Times New Roman" w:hAnsi="Arial" w:cs="Times New Roman"/>
      <w:sz w:val="19"/>
      <w:szCs w:val="21"/>
    </w:rPr>
  </w:style>
  <w:style w:type="paragraph" w:customStyle="1" w:styleId="4AE7781F6440493D8140F1EFCB2F0BA61">
    <w:name w:val="4AE7781F6440493D8140F1EFCB2F0BA61"/>
    <w:rsid w:val="006C0B92"/>
    <w:pPr>
      <w:spacing w:before="60" w:after="60" w:line="252" w:lineRule="auto"/>
    </w:pPr>
    <w:rPr>
      <w:rFonts w:ascii="Arial" w:eastAsia="Times New Roman" w:hAnsi="Arial" w:cs="Times New Roman"/>
      <w:sz w:val="19"/>
      <w:szCs w:val="21"/>
    </w:rPr>
  </w:style>
  <w:style w:type="paragraph" w:customStyle="1" w:styleId="C2147F2A3EAB4FB7891D37191EC9BB361">
    <w:name w:val="C2147F2A3EAB4FB7891D37191EC9BB361"/>
    <w:rsid w:val="006C0B92"/>
    <w:pPr>
      <w:spacing w:before="60" w:after="60" w:line="252" w:lineRule="auto"/>
    </w:pPr>
    <w:rPr>
      <w:rFonts w:ascii="Arial" w:eastAsia="Times New Roman" w:hAnsi="Arial" w:cs="Times New Roman"/>
      <w:sz w:val="19"/>
      <w:szCs w:val="21"/>
    </w:rPr>
  </w:style>
  <w:style w:type="paragraph" w:customStyle="1" w:styleId="FC421B8CEF434E7092B1B34372EC19841">
    <w:name w:val="FC421B8CEF434E7092B1B34372EC19841"/>
    <w:rsid w:val="006C0B92"/>
    <w:pPr>
      <w:spacing w:before="60" w:after="60" w:line="252" w:lineRule="auto"/>
    </w:pPr>
    <w:rPr>
      <w:rFonts w:ascii="Arial" w:eastAsia="Times New Roman" w:hAnsi="Arial" w:cs="Times New Roman"/>
      <w:sz w:val="19"/>
      <w:szCs w:val="21"/>
    </w:rPr>
  </w:style>
  <w:style w:type="paragraph" w:customStyle="1" w:styleId="215F25B9517B4CFF9188B6EEC6C03C861">
    <w:name w:val="215F25B9517B4CFF9188B6EEC6C03C861"/>
    <w:rsid w:val="006C0B92"/>
    <w:pPr>
      <w:spacing w:before="60" w:after="60" w:line="252" w:lineRule="auto"/>
    </w:pPr>
    <w:rPr>
      <w:rFonts w:ascii="Arial" w:eastAsia="Times New Roman" w:hAnsi="Arial" w:cs="Times New Roman"/>
      <w:sz w:val="19"/>
      <w:szCs w:val="21"/>
    </w:rPr>
  </w:style>
  <w:style w:type="paragraph" w:customStyle="1" w:styleId="87B77EB13BA64F84A3763B000C7E4C871">
    <w:name w:val="87B77EB13BA64F84A3763B000C7E4C871"/>
    <w:rsid w:val="006C0B92"/>
    <w:pPr>
      <w:spacing w:before="60" w:after="60" w:line="252" w:lineRule="auto"/>
    </w:pPr>
    <w:rPr>
      <w:rFonts w:ascii="Arial" w:eastAsia="Times New Roman" w:hAnsi="Arial" w:cs="Times New Roman"/>
      <w:sz w:val="19"/>
      <w:szCs w:val="21"/>
    </w:rPr>
  </w:style>
  <w:style w:type="paragraph" w:customStyle="1" w:styleId="64C6AAC1F9AA43EA9937F97E3DBD08DF1">
    <w:name w:val="64C6AAC1F9AA43EA9937F97E3DBD08DF1"/>
    <w:rsid w:val="006C0B92"/>
    <w:pPr>
      <w:spacing w:before="60" w:after="60" w:line="252" w:lineRule="auto"/>
    </w:pPr>
    <w:rPr>
      <w:rFonts w:ascii="Arial" w:eastAsia="Times New Roman" w:hAnsi="Arial" w:cs="Times New Roman"/>
      <w:sz w:val="19"/>
      <w:szCs w:val="21"/>
    </w:rPr>
  </w:style>
  <w:style w:type="paragraph" w:customStyle="1" w:styleId="EF4711788D0349379199BBE099CEF3BD1">
    <w:name w:val="EF4711788D0349379199BBE099CEF3BD1"/>
    <w:rsid w:val="006C0B92"/>
    <w:pPr>
      <w:spacing w:before="60" w:after="60" w:line="252" w:lineRule="auto"/>
    </w:pPr>
    <w:rPr>
      <w:rFonts w:ascii="Arial" w:eastAsia="Times New Roman" w:hAnsi="Arial" w:cs="Times New Roman"/>
      <w:sz w:val="19"/>
      <w:szCs w:val="21"/>
    </w:rPr>
  </w:style>
  <w:style w:type="paragraph" w:customStyle="1" w:styleId="C2B8FE60937C41D8A8EE76B83329ABBB1">
    <w:name w:val="C2B8FE60937C41D8A8EE76B83329ABBB1"/>
    <w:rsid w:val="006C0B92"/>
    <w:pPr>
      <w:spacing w:before="60" w:after="60" w:line="252" w:lineRule="auto"/>
    </w:pPr>
    <w:rPr>
      <w:rFonts w:ascii="Arial" w:eastAsia="Times New Roman" w:hAnsi="Arial" w:cs="Times New Roman"/>
      <w:sz w:val="19"/>
      <w:szCs w:val="21"/>
    </w:rPr>
  </w:style>
  <w:style w:type="paragraph" w:customStyle="1" w:styleId="C637B20E97CF4EF9B05D6683515051631">
    <w:name w:val="C637B20E97CF4EF9B05D6683515051631"/>
    <w:rsid w:val="006C0B92"/>
    <w:pPr>
      <w:spacing w:before="60" w:after="60" w:line="252" w:lineRule="auto"/>
    </w:pPr>
    <w:rPr>
      <w:rFonts w:ascii="Arial" w:eastAsia="Times New Roman" w:hAnsi="Arial" w:cs="Times New Roman"/>
      <w:sz w:val="19"/>
      <w:szCs w:val="21"/>
    </w:rPr>
  </w:style>
  <w:style w:type="paragraph" w:customStyle="1" w:styleId="1607DB652E4040879193D35507809B151">
    <w:name w:val="1607DB652E4040879193D35507809B151"/>
    <w:rsid w:val="006C0B92"/>
    <w:pPr>
      <w:spacing w:before="60" w:after="60" w:line="252" w:lineRule="auto"/>
    </w:pPr>
    <w:rPr>
      <w:rFonts w:ascii="Arial" w:eastAsia="Times New Roman" w:hAnsi="Arial" w:cs="Times New Roman"/>
      <w:sz w:val="19"/>
      <w:szCs w:val="21"/>
    </w:rPr>
  </w:style>
  <w:style w:type="paragraph" w:customStyle="1" w:styleId="83B732E9CB394AD69EFA84650ABC174A1">
    <w:name w:val="83B732E9CB394AD69EFA84650ABC174A1"/>
    <w:rsid w:val="006C0B92"/>
    <w:pPr>
      <w:spacing w:before="60" w:after="60" w:line="252" w:lineRule="auto"/>
    </w:pPr>
    <w:rPr>
      <w:rFonts w:ascii="Arial" w:eastAsia="Times New Roman" w:hAnsi="Arial" w:cs="Times New Roman"/>
      <w:sz w:val="19"/>
      <w:szCs w:val="21"/>
    </w:rPr>
  </w:style>
  <w:style w:type="paragraph" w:customStyle="1" w:styleId="0BB2069D509D4A53A693BA32AB223B741">
    <w:name w:val="0BB2069D509D4A53A693BA32AB223B741"/>
    <w:rsid w:val="006C0B92"/>
    <w:pPr>
      <w:spacing w:before="60" w:after="60" w:line="252" w:lineRule="auto"/>
    </w:pPr>
    <w:rPr>
      <w:rFonts w:ascii="Arial" w:eastAsia="Times New Roman" w:hAnsi="Arial" w:cs="Times New Roman"/>
      <w:sz w:val="19"/>
      <w:szCs w:val="21"/>
    </w:rPr>
  </w:style>
  <w:style w:type="paragraph" w:customStyle="1" w:styleId="BC64F15581054F9EB7AAE1CD659662C11">
    <w:name w:val="BC64F15581054F9EB7AAE1CD659662C11"/>
    <w:rsid w:val="006C0B92"/>
    <w:pPr>
      <w:spacing w:before="60" w:after="60" w:line="252" w:lineRule="auto"/>
    </w:pPr>
    <w:rPr>
      <w:rFonts w:ascii="Arial" w:eastAsia="Times New Roman" w:hAnsi="Arial" w:cs="Times New Roman"/>
      <w:sz w:val="19"/>
      <w:szCs w:val="21"/>
    </w:rPr>
  </w:style>
  <w:style w:type="paragraph" w:customStyle="1" w:styleId="E5D1ED60AF7F474D8AC427501E8EFAA81">
    <w:name w:val="E5D1ED60AF7F474D8AC427501E8EFAA81"/>
    <w:rsid w:val="006C0B92"/>
    <w:pPr>
      <w:spacing w:before="60" w:after="60" w:line="252" w:lineRule="auto"/>
    </w:pPr>
    <w:rPr>
      <w:rFonts w:ascii="Arial" w:eastAsia="Times New Roman" w:hAnsi="Arial" w:cs="Times New Roman"/>
      <w:sz w:val="19"/>
      <w:szCs w:val="21"/>
    </w:rPr>
  </w:style>
  <w:style w:type="paragraph" w:customStyle="1" w:styleId="63F7AA8FF51D4A43AC5AE5BB16FE7D071">
    <w:name w:val="63F7AA8FF51D4A43AC5AE5BB16FE7D071"/>
    <w:rsid w:val="006C0B92"/>
    <w:pPr>
      <w:spacing w:before="60" w:after="60" w:line="252" w:lineRule="auto"/>
    </w:pPr>
    <w:rPr>
      <w:rFonts w:ascii="Arial" w:eastAsia="Times New Roman" w:hAnsi="Arial" w:cs="Times New Roman"/>
      <w:sz w:val="19"/>
      <w:szCs w:val="21"/>
    </w:rPr>
  </w:style>
  <w:style w:type="paragraph" w:customStyle="1" w:styleId="5EE02BAF845E405B8105BD5A9987A7FC1">
    <w:name w:val="5EE02BAF845E405B8105BD5A9987A7FC1"/>
    <w:rsid w:val="006C0B92"/>
    <w:pPr>
      <w:spacing w:before="60" w:after="60" w:line="252" w:lineRule="auto"/>
    </w:pPr>
    <w:rPr>
      <w:rFonts w:ascii="Arial" w:eastAsia="Times New Roman" w:hAnsi="Arial" w:cs="Times New Roman"/>
      <w:sz w:val="19"/>
      <w:szCs w:val="21"/>
    </w:rPr>
  </w:style>
  <w:style w:type="paragraph" w:customStyle="1" w:styleId="AC5247312A9740169AE9C242786F16CE1">
    <w:name w:val="AC5247312A9740169AE9C242786F16CE1"/>
    <w:rsid w:val="006C0B92"/>
    <w:pPr>
      <w:spacing w:before="60" w:after="60" w:line="252" w:lineRule="auto"/>
    </w:pPr>
    <w:rPr>
      <w:rFonts w:ascii="Arial" w:eastAsia="Times New Roman" w:hAnsi="Arial" w:cs="Times New Roman"/>
      <w:sz w:val="19"/>
      <w:szCs w:val="21"/>
    </w:rPr>
  </w:style>
  <w:style w:type="paragraph" w:customStyle="1" w:styleId="99D5A53EDCFA4CBF92E1343E8FFFCFA11">
    <w:name w:val="99D5A53EDCFA4CBF92E1343E8FFFCFA11"/>
    <w:rsid w:val="006C0B92"/>
    <w:pPr>
      <w:spacing w:before="60" w:after="60" w:line="252" w:lineRule="auto"/>
    </w:pPr>
    <w:rPr>
      <w:rFonts w:ascii="Arial" w:eastAsia="Times New Roman" w:hAnsi="Arial" w:cs="Times New Roman"/>
      <w:b/>
      <w:sz w:val="19"/>
      <w:szCs w:val="21"/>
    </w:rPr>
  </w:style>
  <w:style w:type="paragraph" w:customStyle="1" w:styleId="B4B407ABC1194ECEA59959AB52CE92221">
    <w:name w:val="B4B407ABC1194ECEA59959AB52CE92221"/>
    <w:rsid w:val="006C0B92"/>
    <w:pPr>
      <w:spacing w:before="60" w:after="60" w:line="252" w:lineRule="auto"/>
    </w:pPr>
    <w:rPr>
      <w:rFonts w:ascii="Arial" w:eastAsia="Times New Roman" w:hAnsi="Arial" w:cs="Times New Roman"/>
      <w:b/>
      <w:sz w:val="19"/>
      <w:szCs w:val="21"/>
    </w:rPr>
  </w:style>
  <w:style w:type="paragraph" w:customStyle="1" w:styleId="5C4BBEC9F30E4B4EA84B0B3F45A89C691">
    <w:name w:val="5C4BBEC9F30E4B4EA84B0B3F45A89C691"/>
    <w:rsid w:val="006C0B92"/>
    <w:pPr>
      <w:spacing w:before="60" w:after="60" w:line="252" w:lineRule="auto"/>
    </w:pPr>
    <w:rPr>
      <w:rFonts w:ascii="Arial" w:eastAsia="Times New Roman" w:hAnsi="Arial" w:cs="Times New Roman"/>
      <w:b/>
      <w:sz w:val="19"/>
      <w:szCs w:val="21"/>
    </w:rPr>
  </w:style>
  <w:style w:type="paragraph" w:customStyle="1" w:styleId="D73AE478D7794F13925274C392BCB6491">
    <w:name w:val="D73AE478D7794F13925274C392BCB6491"/>
    <w:rsid w:val="006C0B92"/>
    <w:pPr>
      <w:spacing w:before="60" w:after="60" w:line="252" w:lineRule="auto"/>
    </w:pPr>
    <w:rPr>
      <w:rFonts w:ascii="Arial" w:eastAsia="Times New Roman" w:hAnsi="Arial" w:cs="Times New Roman"/>
      <w:b/>
      <w:sz w:val="19"/>
      <w:szCs w:val="21"/>
    </w:rPr>
  </w:style>
  <w:style w:type="paragraph" w:customStyle="1" w:styleId="67D9E258BBBC4B15B3D94EA8D04034351">
    <w:name w:val="67D9E258BBBC4B15B3D94EA8D04034351"/>
    <w:rsid w:val="006C0B92"/>
    <w:pPr>
      <w:spacing w:before="60" w:after="60" w:line="252" w:lineRule="auto"/>
    </w:pPr>
    <w:rPr>
      <w:rFonts w:ascii="Arial" w:eastAsia="Times New Roman" w:hAnsi="Arial" w:cs="Times New Roman"/>
      <w:sz w:val="19"/>
      <w:szCs w:val="21"/>
    </w:rPr>
  </w:style>
  <w:style w:type="paragraph" w:customStyle="1" w:styleId="7F925D2F635740CB8812704AAE2FB2471">
    <w:name w:val="7F925D2F635740CB8812704AAE2FB2471"/>
    <w:rsid w:val="006C0B92"/>
    <w:pPr>
      <w:spacing w:before="60" w:after="60" w:line="252" w:lineRule="auto"/>
    </w:pPr>
    <w:rPr>
      <w:rFonts w:ascii="Arial" w:eastAsia="Times New Roman" w:hAnsi="Arial" w:cs="Times New Roman"/>
      <w:sz w:val="19"/>
      <w:szCs w:val="21"/>
    </w:rPr>
  </w:style>
  <w:style w:type="paragraph" w:customStyle="1" w:styleId="9E04FC9356CF456ABF10A5B8C4DBC24C1">
    <w:name w:val="9E04FC9356CF456ABF10A5B8C4DBC24C1"/>
    <w:rsid w:val="006C0B92"/>
    <w:pPr>
      <w:spacing w:before="60" w:after="60" w:line="252" w:lineRule="auto"/>
    </w:pPr>
    <w:rPr>
      <w:rFonts w:ascii="Arial" w:eastAsia="Times New Roman" w:hAnsi="Arial" w:cs="Times New Roman"/>
      <w:sz w:val="19"/>
      <w:szCs w:val="21"/>
    </w:rPr>
  </w:style>
  <w:style w:type="paragraph" w:customStyle="1" w:styleId="00F99130063143CE922B601D6A5F24CE1">
    <w:name w:val="00F99130063143CE922B601D6A5F24CE1"/>
    <w:rsid w:val="006C0B92"/>
    <w:pPr>
      <w:spacing w:before="60" w:after="60" w:line="252" w:lineRule="auto"/>
    </w:pPr>
    <w:rPr>
      <w:rFonts w:ascii="Arial" w:eastAsia="Times New Roman" w:hAnsi="Arial" w:cs="Times New Roman"/>
      <w:sz w:val="19"/>
      <w:szCs w:val="21"/>
    </w:rPr>
  </w:style>
  <w:style w:type="paragraph" w:customStyle="1" w:styleId="8106186912814EF6BDFFF7D445E0F00E1">
    <w:name w:val="8106186912814EF6BDFFF7D445E0F00E1"/>
    <w:rsid w:val="006C0B92"/>
    <w:pPr>
      <w:spacing w:before="60" w:after="60" w:line="252" w:lineRule="auto"/>
    </w:pPr>
    <w:rPr>
      <w:rFonts w:ascii="Arial" w:eastAsia="Times New Roman" w:hAnsi="Arial" w:cs="Times New Roman"/>
      <w:sz w:val="19"/>
      <w:szCs w:val="21"/>
    </w:rPr>
  </w:style>
  <w:style w:type="paragraph" w:customStyle="1" w:styleId="2A14492CB7974AC39BE8F44C227EA8BD1">
    <w:name w:val="2A14492CB7974AC39BE8F44C227EA8BD1"/>
    <w:rsid w:val="006C0B92"/>
    <w:pPr>
      <w:spacing w:before="60" w:after="60" w:line="252" w:lineRule="auto"/>
    </w:pPr>
    <w:rPr>
      <w:rFonts w:ascii="Arial" w:eastAsia="Times New Roman" w:hAnsi="Arial" w:cs="Times New Roman"/>
      <w:sz w:val="19"/>
      <w:szCs w:val="21"/>
    </w:rPr>
  </w:style>
  <w:style w:type="paragraph" w:customStyle="1" w:styleId="D20A1F38FEDA4DB6BC075CDA2DB25FC41">
    <w:name w:val="D20A1F38FEDA4DB6BC075CDA2DB25FC41"/>
    <w:rsid w:val="006C0B92"/>
    <w:pPr>
      <w:spacing w:before="60" w:after="60" w:line="252" w:lineRule="auto"/>
    </w:pPr>
    <w:rPr>
      <w:rFonts w:ascii="Arial" w:eastAsia="Times New Roman" w:hAnsi="Arial" w:cs="Times New Roman"/>
      <w:sz w:val="19"/>
      <w:szCs w:val="21"/>
    </w:rPr>
  </w:style>
  <w:style w:type="paragraph" w:customStyle="1" w:styleId="08850C12AEC14F7B84FC47965C00450E1">
    <w:name w:val="08850C12AEC14F7B84FC47965C00450E1"/>
    <w:rsid w:val="006C0B92"/>
    <w:pPr>
      <w:spacing w:before="60" w:after="60" w:line="252" w:lineRule="auto"/>
    </w:pPr>
    <w:rPr>
      <w:rFonts w:ascii="Arial" w:eastAsia="Times New Roman" w:hAnsi="Arial" w:cs="Times New Roman"/>
      <w:sz w:val="19"/>
      <w:szCs w:val="21"/>
    </w:rPr>
  </w:style>
  <w:style w:type="paragraph" w:customStyle="1" w:styleId="4BF4BACA0B174063835ED62BA84BD2481">
    <w:name w:val="4BF4BACA0B174063835ED62BA84BD2481"/>
    <w:rsid w:val="006C0B92"/>
    <w:pPr>
      <w:spacing w:before="60" w:after="60" w:line="252" w:lineRule="auto"/>
    </w:pPr>
    <w:rPr>
      <w:rFonts w:ascii="Arial" w:eastAsia="Times New Roman" w:hAnsi="Arial" w:cs="Times New Roman"/>
      <w:sz w:val="19"/>
      <w:szCs w:val="21"/>
    </w:rPr>
  </w:style>
  <w:style w:type="paragraph" w:customStyle="1" w:styleId="3C4636D77D3B4D14BA2EB6BC4CABA3041">
    <w:name w:val="3C4636D77D3B4D14BA2EB6BC4CABA3041"/>
    <w:rsid w:val="006C0B92"/>
    <w:pPr>
      <w:spacing w:before="60" w:after="60" w:line="252" w:lineRule="auto"/>
    </w:pPr>
    <w:rPr>
      <w:rFonts w:ascii="Arial" w:eastAsia="Times New Roman" w:hAnsi="Arial" w:cs="Times New Roman"/>
      <w:sz w:val="19"/>
      <w:szCs w:val="21"/>
    </w:rPr>
  </w:style>
  <w:style w:type="paragraph" w:customStyle="1" w:styleId="252F3355ACF944079A850B65D00BC0E21">
    <w:name w:val="252F3355ACF944079A850B65D00BC0E21"/>
    <w:rsid w:val="006C0B92"/>
    <w:pPr>
      <w:spacing w:before="60" w:after="60" w:line="252" w:lineRule="auto"/>
    </w:pPr>
    <w:rPr>
      <w:rFonts w:ascii="Arial" w:eastAsia="Times New Roman" w:hAnsi="Arial" w:cs="Times New Roman"/>
      <w:sz w:val="19"/>
      <w:szCs w:val="21"/>
    </w:rPr>
  </w:style>
  <w:style w:type="paragraph" w:customStyle="1" w:styleId="3528EDA80685468784A7E7B53FA4CC4D1">
    <w:name w:val="3528EDA80685468784A7E7B53FA4CC4D1"/>
    <w:rsid w:val="006C0B92"/>
    <w:pPr>
      <w:spacing w:before="60" w:after="60" w:line="252" w:lineRule="auto"/>
    </w:pPr>
    <w:rPr>
      <w:rFonts w:ascii="Arial" w:eastAsia="Times New Roman" w:hAnsi="Arial" w:cs="Times New Roman"/>
      <w:sz w:val="19"/>
      <w:szCs w:val="21"/>
    </w:rPr>
  </w:style>
  <w:style w:type="paragraph" w:customStyle="1" w:styleId="87483B8E14B64ACC958984813BBC53F81">
    <w:name w:val="87483B8E14B64ACC958984813BBC53F81"/>
    <w:rsid w:val="006C0B92"/>
    <w:pPr>
      <w:spacing w:before="60" w:after="60" w:line="252" w:lineRule="auto"/>
    </w:pPr>
    <w:rPr>
      <w:rFonts w:ascii="Arial" w:eastAsia="Times New Roman" w:hAnsi="Arial" w:cs="Times New Roman"/>
      <w:sz w:val="19"/>
      <w:szCs w:val="21"/>
    </w:rPr>
  </w:style>
  <w:style w:type="paragraph" w:customStyle="1" w:styleId="AE0FF62AF411420F9026A086B9D880DC1">
    <w:name w:val="AE0FF62AF411420F9026A086B9D880DC1"/>
    <w:rsid w:val="006C0B92"/>
    <w:pPr>
      <w:spacing w:before="60" w:after="60" w:line="252" w:lineRule="auto"/>
    </w:pPr>
    <w:rPr>
      <w:rFonts w:ascii="Arial" w:eastAsia="Times New Roman" w:hAnsi="Arial" w:cs="Times New Roman"/>
      <w:sz w:val="19"/>
      <w:szCs w:val="21"/>
    </w:rPr>
  </w:style>
  <w:style w:type="paragraph" w:customStyle="1" w:styleId="FCA0ABE5B5B647659983803E8525184D1">
    <w:name w:val="FCA0ABE5B5B647659983803E8525184D1"/>
    <w:rsid w:val="006C0B92"/>
    <w:pPr>
      <w:spacing w:before="60" w:after="60" w:line="252" w:lineRule="auto"/>
    </w:pPr>
    <w:rPr>
      <w:rFonts w:ascii="Arial" w:eastAsia="Times New Roman" w:hAnsi="Arial" w:cs="Times New Roman"/>
      <w:sz w:val="19"/>
      <w:szCs w:val="21"/>
    </w:rPr>
  </w:style>
  <w:style w:type="paragraph" w:customStyle="1" w:styleId="628750699557465796D13878C7906AE21">
    <w:name w:val="628750699557465796D13878C7906AE21"/>
    <w:rsid w:val="006C0B92"/>
    <w:pPr>
      <w:spacing w:before="60" w:after="60" w:line="252" w:lineRule="auto"/>
    </w:pPr>
    <w:rPr>
      <w:rFonts w:ascii="Arial" w:eastAsia="Times New Roman" w:hAnsi="Arial" w:cs="Times New Roman"/>
      <w:sz w:val="19"/>
      <w:szCs w:val="21"/>
    </w:rPr>
  </w:style>
  <w:style w:type="paragraph" w:customStyle="1" w:styleId="CEB28837EBCC4804A664C3E3C79933261">
    <w:name w:val="CEB28837EBCC4804A664C3E3C79933261"/>
    <w:rsid w:val="006C0B92"/>
    <w:pPr>
      <w:spacing w:before="60" w:after="60" w:line="252" w:lineRule="auto"/>
    </w:pPr>
    <w:rPr>
      <w:rFonts w:ascii="Arial" w:eastAsia="Times New Roman" w:hAnsi="Arial" w:cs="Times New Roman"/>
      <w:sz w:val="19"/>
      <w:szCs w:val="21"/>
    </w:rPr>
  </w:style>
  <w:style w:type="paragraph" w:customStyle="1" w:styleId="351413CAB61B47A090A639FE5863E5961">
    <w:name w:val="351413CAB61B47A090A639FE5863E5961"/>
    <w:rsid w:val="006C0B92"/>
    <w:pPr>
      <w:spacing w:before="60" w:after="60" w:line="252" w:lineRule="auto"/>
    </w:pPr>
    <w:rPr>
      <w:rFonts w:ascii="Arial" w:eastAsia="Times New Roman" w:hAnsi="Arial" w:cs="Times New Roman"/>
      <w:sz w:val="19"/>
      <w:szCs w:val="21"/>
    </w:rPr>
  </w:style>
  <w:style w:type="paragraph" w:customStyle="1" w:styleId="19772B74D5D443E781239875716552481">
    <w:name w:val="19772B74D5D443E781239875716552481"/>
    <w:rsid w:val="006C0B92"/>
    <w:pPr>
      <w:spacing w:before="60" w:after="60" w:line="252" w:lineRule="auto"/>
    </w:pPr>
    <w:rPr>
      <w:rFonts w:ascii="Arial" w:eastAsia="Times New Roman" w:hAnsi="Arial" w:cs="Times New Roman"/>
      <w:sz w:val="19"/>
      <w:szCs w:val="21"/>
    </w:rPr>
  </w:style>
  <w:style w:type="paragraph" w:customStyle="1" w:styleId="A5488538E72B4AFDAFF1069DEA7650221">
    <w:name w:val="A5488538E72B4AFDAFF1069DEA7650221"/>
    <w:rsid w:val="006C0B92"/>
    <w:pPr>
      <w:spacing w:before="60" w:after="60" w:line="252" w:lineRule="auto"/>
    </w:pPr>
    <w:rPr>
      <w:rFonts w:ascii="Arial" w:eastAsia="Times New Roman" w:hAnsi="Arial" w:cs="Times New Roman"/>
      <w:sz w:val="19"/>
      <w:szCs w:val="21"/>
    </w:rPr>
  </w:style>
  <w:style w:type="paragraph" w:customStyle="1" w:styleId="6B906EF414A4422F86CBD0DBEB0ABE371">
    <w:name w:val="6B906EF414A4422F86CBD0DBEB0ABE371"/>
    <w:rsid w:val="006C0B92"/>
    <w:pPr>
      <w:spacing w:before="60" w:after="60" w:line="252" w:lineRule="auto"/>
    </w:pPr>
    <w:rPr>
      <w:rFonts w:ascii="Arial" w:eastAsia="Times New Roman" w:hAnsi="Arial" w:cs="Times New Roman"/>
      <w:sz w:val="19"/>
      <w:szCs w:val="21"/>
    </w:rPr>
  </w:style>
  <w:style w:type="paragraph" w:customStyle="1" w:styleId="9671A1AFDE5E4DAC935E406AC01A32A41">
    <w:name w:val="9671A1AFDE5E4DAC935E406AC01A32A41"/>
    <w:rsid w:val="006C0B92"/>
    <w:pPr>
      <w:spacing w:before="60" w:after="60" w:line="252" w:lineRule="auto"/>
    </w:pPr>
    <w:rPr>
      <w:rFonts w:ascii="Arial" w:eastAsia="Times New Roman" w:hAnsi="Arial" w:cs="Times New Roman"/>
      <w:sz w:val="19"/>
      <w:szCs w:val="21"/>
    </w:rPr>
  </w:style>
  <w:style w:type="paragraph" w:customStyle="1" w:styleId="ADD5D10AA6A046A6B9A92D3CE43505961">
    <w:name w:val="ADD5D10AA6A046A6B9A92D3CE43505961"/>
    <w:rsid w:val="006C0B92"/>
    <w:pPr>
      <w:spacing w:before="60" w:after="60" w:line="252" w:lineRule="auto"/>
    </w:pPr>
    <w:rPr>
      <w:rFonts w:ascii="Arial" w:eastAsia="Times New Roman" w:hAnsi="Arial" w:cs="Times New Roman"/>
      <w:sz w:val="19"/>
      <w:szCs w:val="21"/>
    </w:rPr>
  </w:style>
  <w:style w:type="paragraph" w:customStyle="1" w:styleId="F142FCE332024C3BAB11F014038C96D51">
    <w:name w:val="F142FCE332024C3BAB11F014038C96D51"/>
    <w:rsid w:val="006C0B92"/>
    <w:pPr>
      <w:spacing w:before="60" w:after="60" w:line="252" w:lineRule="auto"/>
    </w:pPr>
    <w:rPr>
      <w:rFonts w:ascii="Arial" w:eastAsia="Times New Roman" w:hAnsi="Arial" w:cs="Times New Roman"/>
      <w:sz w:val="19"/>
      <w:szCs w:val="21"/>
    </w:rPr>
  </w:style>
  <w:style w:type="paragraph" w:customStyle="1" w:styleId="802CDCF234824A7AA2DF695FB69701BF1">
    <w:name w:val="802CDCF234824A7AA2DF695FB69701BF1"/>
    <w:rsid w:val="006C0B92"/>
    <w:pPr>
      <w:spacing w:before="60" w:after="60" w:line="252" w:lineRule="auto"/>
    </w:pPr>
    <w:rPr>
      <w:rFonts w:ascii="Arial" w:eastAsia="Times New Roman" w:hAnsi="Arial" w:cs="Times New Roman"/>
      <w:b/>
      <w:sz w:val="19"/>
      <w:szCs w:val="21"/>
    </w:rPr>
  </w:style>
  <w:style w:type="paragraph" w:customStyle="1" w:styleId="634835755A114694B78AA400955C15A91">
    <w:name w:val="634835755A114694B78AA400955C15A91"/>
    <w:rsid w:val="006C0B92"/>
    <w:pPr>
      <w:spacing w:before="60" w:after="60" w:line="252" w:lineRule="auto"/>
    </w:pPr>
    <w:rPr>
      <w:rFonts w:ascii="Arial" w:eastAsia="Times New Roman" w:hAnsi="Arial" w:cs="Times New Roman"/>
      <w:b/>
      <w:sz w:val="19"/>
      <w:szCs w:val="21"/>
    </w:rPr>
  </w:style>
  <w:style w:type="paragraph" w:customStyle="1" w:styleId="1B9F1B42331248118EC870F868A746021">
    <w:name w:val="1B9F1B42331248118EC870F868A746021"/>
    <w:rsid w:val="006C0B92"/>
    <w:pPr>
      <w:spacing w:before="60" w:after="60" w:line="252" w:lineRule="auto"/>
    </w:pPr>
    <w:rPr>
      <w:rFonts w:ascii="Arial" w:eastAsia="Times New Roman" w:hAnsi="Arial" w:cs="Times New Roman"/>
      <w:b/>
      <w:sz w:val="19"/>
      <w:szCs w:val="21"/>
    </w:rPr>
  </w:style>
  <w:style w:type="paragraph" w:customStyle="1" w:styleId="AA92EAE9CF354F0AA0191203ED5BD7C51">
    <w:name w:val="AA92EAE9CF354F0AA0191203ED5BD7C51"/>
    <w:rsid w:val="006C0B92"/>
    <w:pPr>
      <w:spacing w:before="60" w:after="60" w:line="252" w:lineRule="auto"/>
    </w:pPr>
    <w:rPr>
      <w:rFonts w:ascii="Arial" w:eastAsia="Times New Roman" w:hAnsi="Arial" w:cs="Times New Roman"/>
      <w:b/>
      <w:sz w:val="19"/>
      <w:szCs w:val="21"/>
    </w:rPr>
  </w:style>
  <w:style w:type="paragraph" w:customStyle="1" w:styleId="F295F4D8C8714E808AE5DE21EE9BF3101">
    <w:name w:val="F295F4D8C8714E808AE5DE21EE9BF3101"/>
    <w:rsid w:val="006C0B92"/>
    <w:pPr>
      <w:spacing w:before="60" w:after="60" w:line="252" w:lineRule="auto"/>
    </w:pPr>
    <w:rPr>
      <w:rFonts w:ascii="Arial" w:eastAsia="Times New Roman" w:hAnsi="Arial" w:cs="Times New Roman"/>
      <w:sz w:val="19"/>
      <w:szCs w:val="21"/>
    </w:rPr>
  </w:style>
  <w:style w:type="paragraph" w:customStyle="1" w:styleId="86520F79B20E49019DC20A6DA6311D881">
    <w:name w:val="86520F79B20E49019DC20A6DA6311D881"/>
    <w:rsid w:val="006C0B92"/>
    <w:pPr>
      <w:spacing w:before="60" w:after="60" w:line="252" w:lineRule="auto"/>
    </w:pPr>
    <w:rPr>
      <w:rFonts w:ascii="Arial" w:eastAsia="Times New Roman" w:hAnsi="Arial" w:cs="Times New Roman"/>
      <w:sz w:val="19"/>
      <w:szCs w:val="21"/>
    </w:rPr>
  </w:style>
  <w:style w:type="paragraph" w:customStyle="1" w:styleId="BD8DD5ADDF8C45359A133591D88D2BD11">
    <w:name w:val="BD8DD5ADDF8C45359A133591D88D2BD11"/>
    <w:rsid w:val="006C0B92"/>
    <w:pPr>
      <w:spacing w:before="60" w:after="60" w:line="252" w:lineRule="auto"/>
    </w:pPr>
    <w:rPr>
      <w:rFonts w:ascii="Arial" w:eastAsia="Times New Roman" w:hAnsi="Arial" w:cs="Times New Roman"/>
      <w:sz w:val="19"/>
      <w:szCs w:val="21"/>
    </w:rPr>
  </w:style>
  <w:style w:type="paragraph" w:customStyle="1" w:styleId="A4D7F6EFBCDB453E84830E35B62B71251">
    <w:name w:val="A4D7F6EFBCDB453E84830E35B62B71251"/>
    <w:rsid w:val="006C0B92"/>
    <w:pPr>
      <w:spacing w:before="60" w:after="60" w:line="252" w:lineRule="auto"/>
    </w:pPr>
    <w:rPr>
      <w:rFonts w:ascii="Arial" w:eastAsia="Times New Roman" w:hAnsi="Arial" w:cs="Times New Roman"/>
      <w:sz w:val="19"/>
      <w:szCs w:val="21"/>
    </w:rPr>
  </w:style>
  <w:style w:type="paragraph" w:customStyle="1" w:styleId="1C7DC86544F64E0D9E756B5B631F0F6B1">
    <w:name w:val="1C7DC86544F64E0D9E756B5B631F0F6B1"/>
    <w:rsid w:val="006C0B92"/>
    <w:pPr>
      <w:spacing w:before="60" w:after="60" w:line="252" w:lineRule="auto"/>
    </w:pPr>
    <w:rPr>
      <w:rFonts w:ascii="Arial" w:eastAsia="Times New Roman" w:hAnsi="Arial" w:cs="Times New Roman"/>
      <w:sz w:val="19"/>
      <w:szCs w:val="21"/>
    </w:rPr>
  </w:style>
  <w:style w:type="paragraph" w:customStyle="1" w:styleId="DF2735825FE044E8ADE3D36C6BBA3E1F1">
    <w:name w:val="DF2735825FE044E8ADE3D36C6BBA3E1F1"/>
    <w:rsid w:val="006C0B92"/>
    <w:pPr>
      <w:spacing w:before="60" w:after="60" w:line="252" w:lineRule="auto"/>
    </w:pPr>
    <w:rPr>
      <w:rFonts w:ascii="Arial" w:eastAsia="Times New Roman" w:hAnsi="Arial" w:cs="Times New Roman"/>
      <w:sz w:val="19"/>
      <w:szCs w:val="21"/>
    </w:rPr>
  </w:style>
  <w:style w:type="paragraph" w:customStyle="1" w:styleId="65F999740D524A598F3BEC8295F7A00C1">
    <w:name w:val="65F999740D524A598F3BEC8295F7A00C1"/>
    <w:rsid w:val="006C0B92"/>
    <w:pPr>
      <w:spacing w:before="60" w:after="60" w:line="252" w:lineRule="auto"/>
    </w:pPr>
    <w:rPr>
      <w:rFonts w:ascii="Arial" w:eastAsia="Times New Roman" w:hAnsi="Arial" w:cs="Times New Roman"/>
      <w:sz w:val="19"/>
      <w:szCs w:val="21"/>
    </w:rPr>
  </w:style>
  <w:style w:type="paragraph" w:customStyle="1" w:styleId="DA4896FF7EE44F30BBACDFC0709494991">
    <w:name w:val="DA4896FF7EE44F30BBACDFC0709494991"/>
    <w:rsid w:val="006C0B92"/>
    <w:pPr>
      <w:spacing w:before="60" w:after="60" w:line="252" w:lineRule="auto"/>
    </w:pPr>
    <w:rPr>
      <w:rFonts w:ascii="Arial" w:eastAsia="Times New Roman" w:hAnsi="Arial" w:cs="Times New Roman"/>
      <w:sz w:val="19"/>
      <w:szCs w:val="21"/>
    </w:rPr>
  </w:style>
  <w:style w:type="paragraph" w:customStyle="1" w:styleId="526346C3AEC343EC8E120A5BBDF266641">
    <w:name w:val="526346C3AEC343EC8E120A5BBDF266641"/>
    <w:rsid w:val="006C0B92"/>
    <w:pPr>
      <w:spacing w:before="60" w:after="60" w:line="252" w:lineRule="auto"/>
    </w:pPr>
    <w:rPr>
      <w:rFonts w:ascii="Arial" w:eastAsia="Times New Roman" w:hAnsi="Arial" w:cs="Times New Roman"/>
      <w:sz w:val="19"/>
      <w:szCs w:val="21"/>
    </w:rPr>
  </w:style>
  <w:style w:type="paragraph" w:customStyle="1" w:styleId="04F09C0C187F4DF6B0EEBC732A1958F01">
    <w:name w:val="04F09C0C187F4DF6B0EEBC732A1958F01"/>
    <w:rsid w:val="006C0B92"/>
    <w:pPr>
      <w:spacing w:before="60" w:after="60" w:line="252" w:lineRule="auto"/>
    </w:pPr>
    <w:rPr>
      <w:rFonts w:ascii="Arial" w:eastAsia="Times New Roman" w:hAnsi="Arial" w:cs="Times New Roman"/>
      <w:sz w:val="19"/>
      <w:szCs w:val="21"/>
    </w:rPr>
  </w:style>
  <w:style w:type="paragraph" w:customStyle="1" w:styleId="01367E49BEF14A148DEB63084A9BB6131">
    <w:name w:val="01367E49BEF14A148DEB63084A9BB6131"/>
    <w:rsid w:val="006C0B92"/>
    <w:pPr>
      <w:spacing w:before="60" w:after="60" w:line="252" w:lineRule="auto"/>
    </w:pPr>
    <w:rPr>
      <w:rFonts w:ascii="Arial" w:eastAsia="Times New Roman" w:hAnsi="Arial" w:cs="Times New Roman"/>
      <w:sz w:val="19"/>
      <w:szCs w:val="21"/>
    </w:rPr>
  </w:style>
  <w:style w:type="paragraph" w:customStyle="1" w:styleId="7509F23FE3B44FAD8781EB32F37074871">
    <w:name w:val="7509F23FE3B44FAD8781EB32F37074871"/>
    <w:rsid w:val="006C0B92"/>
    <w:pPr>
      <w:spacing w:before="60" w:after="60" w:line="252" w:lineRule="auto"/>
    </w:pPr>
    <w:rPr>
      <w:rFonts w:ascii="Arial" w:eastAsia="Times New Roman" w:hAnsi="Arial" w:cs="Times New Roman"/>
      <w:sz w:val="19"/>
      <w:szCs w:val="21"/>
    </w:rPr>
  </w:style>
  <w:style w:type="paragraph" w:customStyle="1" w:styleId="536706AB06044263B82BCFBD81D6772A1">
    <w:name w:val="536706AB06044263B82BCFBD81D6772A1"/>
    <w:rsid w:val="006C0B92"/>
    <w:pPr>
      <w:spacing w:before="60" w:after="60" w:line="252" w:lineRule="auto"/>
    </w:pPr>
    <w:rPr>
      <w:rFonts w:ascii="Arial" w:eastAsia="Times New Roman" w:hAnsi="Arial" w:cs="Times New Roman"/>
      <w:sz w:val="19"/>
      <w:szCs w:val="21"/>
    </w:rPr>
  </w:style>
  <w:style w:type="paragraph" w:customStyle="1" w:styleId="A3D8FB0DF8084F84BEF7307BDD9744251">
    <w:name w:val="A3D8FB0DF8084F84BEF7307BDD9744251"/>
    <w:rsid w:val="006C0B92"/>
    <w:pPr>
      <w:spacing w:before="60" w:after="60" w:line="252" w:lineRule="auto"/>
    </w:pPr>
    <w:rPr>
      <w:rFonts w:ascii="Arial" w:eastAsia="Times New Roman" w:hAnsi="Arial" w:cs="Times New Roman"/>
      <w:sz w:val="19"/>
      <w:szCs w:val="21"/>
    </w:rPr>
  </w:style>
  <w:style w:type="paragraph" w:customStyle="1" w:styleId="72A8D65161554815917B26829D8207B01">
    <w:name w:val="72A8D65161554815917B26829D8207B01"/>
    <w:rsid w:val="006C0B92"/>
    <w:pPr>
      <w:spacing w:before="60" w:after="60" w:line="252" w:lineRule="auto"/>
    </w:pPr>
    <w:rPr>
      <w:rFonts w:ascii="Arial" w:eastAsia="Times New Roman" w:hAnsi="Arial" w:cs="Times New Roman"/>
      <w:sz w:val="19"/>
      <w:szCs w:val="21"/>
    </w:rPr>
  </w:style>
  <w:style w:type="paragraph" w:customStyle="1" w:styleId="5EA63B9EF1CE41DCACFE035989A1D7D81">
    <w:name w:val="5EA63B9EF1CE41DCACFE035989A1D7D81"/>
    <w:rsid w:val="006C0B92"/>
    <w:pPr>
      <w:spacing w:before="60" w:after="60" w:line="252" w:lineRule="auto"/>
    </w:pPr>
    <w:rPr>
      <w:rFonts w:ascii="Arial" w:eastAsia="Times New Roman" w:hAnsi="Arial" w:cs="Times New Roman"/>
      <w:sz w:val="19"/>
      <w:szCs w:val="21"/>
    </w:rPr>
  </w:style>
  <w:style w:type="paragraph" w:customStyle="1" w:styleId="AABF38C1D5004973905D3FFF7A44A0DF1">
    <w:name w:val="AABF38C1D5004973905D3FFF7A44A0DF1"/>
    <w:rsid w:val="006C0B92"/>
    <w:pPr>
      <w:spacing w:before="60" w:after="60" w:line="252" w:lineRule="auto"/>
    </w:pPr>
    <w:rPr>
      <w:rFonts w:ascii="Arial" w:eastAsia="Times New Roman" w:hAnsi="Arial" w:cs="Times New Roman"/>
      <w:sz w:val="19"/>
      <w:szCs w:val="21"/>
    </w:rPr>
  </w:style>
  <w:style w:type="paragraph" w:customStyle="1" w:styleId="8D21ACF1994F4335B1BD81832B87D14C1">
    <w:name w:val="8D21ACF1994F4335B1BD81832B87D14C1"/>
    <w:rsid w:val="006C0B92"/>
    <w:pPr>
      <w:spacing w:before="60" w:after="60" w:line="252" w:lineRule="auto"/>
    </w:pPr>
    <w:rPr>
      <w:rFonts w:ascii="Arial" w:eastAsia="Times New Roman" w:hAnsi="Arial" w:cs="Times New Roman"/>
      <w:sz w:val="19"/>
      <w:szCs w:val="21"/>
    </w:rPr>
  </w:style>
  <w:style w:type="paragraph" w:customStyle="1" w:styleId="B883D1128807460D9100EC63BDD19CBE1">
    <w:name w:val="B883D1128807460D9100EC63BDD19CBE1"/>
    <w:rsid w:val="006C0B92"/>
    <w:pPr>
      <w:spacing w:before="60" w:after="60" w:line="252" w:lineRule="auto"/>
    </w:pPr>
    <w:rPr>
      <w:rFonts w:ascii="Arial" w:eastAsia="Times New Roman" w:hAnsi="Arial" w:cs="Times New Roman"/>
      <w:sz w:val="19"/>
      <w:szCs w:val="21"/>
    </w:rPr>
  </w:style>
  <w:style w:type="paragraph" w:customStyle="1" w:styleId="89F525ADA3234B28A09FD84C1EC113521">
    <w:name w:val="89F525ADA3234B28A09FD84C1EC113521"/>
    <w:rsid w:val="006C0B92"/>
    <w:pPr>
      <w:spacing w:before="60" w:after="60" w:line="252" w:lineRule="auto"/>
    </w:pPr>
    <w:rPr>
      <w:rFonts w:ascii="Arial" w:eastAsia="Times New Roman" w:hAnsi="Arial" w:cs="Times New Roman"/>
      <w:sz w:val="19"/>
      <w:szCs w:val="21"/>
    </w:rPr>
  </w:style>
  <w:style w:type="paragraph" w:customStyle="1" w:styleId="0609551365064D5E91D2D4A76470E9111">
    <w:name w:val="0609551365064D5E91D2D4A76470E9111"/>
    <w:rsid w:val="006C0B92"/>
    <w:pPr>
      <w:spacing w:before="60" w:after="60" w:line="252" w:lineRule="auto"/>
    </w:pPr>
    <w:rPr>
      <w:rFonts w:ascii="Arial" w:eastAsia="Times New Roman" w:hAnsi="Arial" w:cs="Times New Roman"/>
      <w:sz w:val="19"/>
      <w:szCs w:val="21"/>
    </w:rPr>
  </w:style>
  <w:style w:type="paragraph" w:customStyle="1" w:styleId="A20722A3C8AD419BBDE158C17781B8991">
    <w:name w:val="A20722A3C8AD419BBDE158C17781B8991"/>
    <w:rsid w:val="006C0B92"/>
    <w:pPr>
      <w:spacing w:before="60" w:after="60" w:line="252" w:lineRule="auto"/>
    </w:pPr>
    <w:rPr>
      <w:rFonts w:ascii="Arial" w:eastAsia="Times New Roman" w:hAnsi="Arial" w:cs="Times New Roman"/>
      <w:sz w:val="19"/>
      <w:szCs w:val="21"/>
    </w:rPr>
  </w:style>
  <w:style w:type="paragraph" w:customStyle="1" w:styleId="D9AA9C6B5D6C4B9387A7904D2FAFC2B91">
    <w:name w:val="D9AA9C6B5D6C4B9387A7904D2FAFC2B91"/>
    <w:rsid w:val="006C0B92"/>
    <w:pPr>
      <w:spacing w:before="60" w:after="60" w:line="252" w:lineRule="auto"/>
    </w:pPr>
    <w:rPr>
      <w:rFonts w:ascii="Arial" w:eastAsia="Times New Roman" w:hAnsi="Arial" w:cs="Times New Roman"/>
      <w:sz w:val="19"/>
      <w:szCs w:val="21"/>
    </w:rPr>
  </w:style>
  <w:style w:type="paragraph" w:customStyle="1" w:styleId="F1749D0431B94DA2A4E127CA6D0039FB1">
    <w:name w:val="F1749D0431B94DA2A4E127CA6D0039FB1"/>
    <w:rsid w:val="006C0B92"/>
    <w:pPr>
      <w:spacing w:before="60" w:after="60" w:line="252" w:lineRule="auto"/>
    </w:pPr>
    <w:rPr>
      <w:rFonts w:ascii="Arial" w:eastAsia="Times New Roman" w:hAnsi="Arial" w:cs="Times New Roman"/>
      <w:sz w:val="19"/>
      <w:szCs w:val="21"/>
    </w:rPr>
  </w:style>
  <w:style w:type="paragraph" w:customStyle="1" w:styleId="B9104A50B8224A4094A0DE014E032EC01">
    <w:name w:val="B9104A50B8224A4094A0DE014E032EC01"/>
    <w:rsid w:val="006C0B92"/>
    <w:pPr>
      <w:tabs>
        <w:tab w:val="right" w:pos="9639"/>
      </w:tabs>
      <w:spacing w:after="0" w:line="264" w:lineRule="auto"/>
    </w:pPr>
    <w:rPr>
      <w:rFonts w:eastAsiaTheme="minorHAnsi"/>
      <w:color w:val="808080"/>
      <w:sz w:val="16"/>
      <w:lang w:eastAsia="en-US"/>
    </w:rPr>
  </w:style>
  <w:style w:type="paragraph" w:customStyle="1" w:styleId="772F182819034DA4A531AC19C9A4820C1">
    <w:name w:val="772F182819034DA4A531AC19C9A4820C1"/>
    <w:rsid w:val="006C0B92"/>
    <w:pPr>
      <w:tabs>
        <w:tab w:val="right" w:pos="9639"/>
      </w:tabs>
      <w:spacing w:after="0" w:line="264" w:lineRule="auto"/>
    </w:pPr>
    <w:rPr>
      <w:rFonts w:eastAsiaTheme="minorHAnsi"/>
      <w:color w:val="808080"/>
      <w:sz w:val="16"/>
      <w:lang w:eastAsia="en-US"/>
    </w:rPr>
  </w:style>
  <w:style w:type="paragraph" w:customStyle="1" w:styleId="EEB95C5219B741DF81164ECD4A2097E3">
    <w:name w:val="EEB95C5219B741DF81164ECD4A2097E3"/>
    <w:rsid w:val="006C0B92"/>
    <w:rPr>
      <w:kern w:val="2"/>
      <w14:ligatures w14:val="standardContextual"/>
    </w:rPr>
  </w:style>
  <w:style w:type="paragraph" w:customStyle="1" w:styleId="A724CFE766984C62A410E0FC5873CA27">
    <w:name w:val="A724CFE766984C62A410E0FC5873CA27"/>
    <w:rsid w:val="006C0B92"/>
    <w:rPr>
      <w:kern w:val="2"/>
      <w14:ligatures w14:val="standardContextual"/>
    </w:rPr>
  </w:style>
  <w:style w:type="paragraph" w:customStyle="1" w:styleId="B5C38EB3FD6F44349AE7662B828C0359">
    <w:name w:val="B5C38EB3FD6F44349AE7662B828C0359"/>
    <w:rsid w:val="006C0B92"/>
    <w:rPr>
      <w:kern w:val="2"/>
      <w14:ligatures w14:val="standardContextual"/>
    </w:rPr>
  </w:style>
  <w:style w:type="paragraph" w:customStyle="1" w:styleId="09009D3161B6482EA373A182B83A9F24">
    <w:name w:val="09009D3161B6482EA373A182B83A9F24"/>
    <w:rsid w:val="006C0B92"/>
    <w:rPr>
      <w:kern w:val="2"/>
      <w14:ligatures w14:val="standardContextual"/>
    </w:rPr>
  </w:style>
  <w:style w:type="paragraph" w:customStyle="1" w:styleId="0198D1756CAC461E9A5C701B1CF65678">
    <w:name w:val="0198D1756CAC461E9A5C701B1CF65678"/>
    <w:rsid w:val="006C0B92"/>
    <w:rPr>
      <w:kern w:val="2"/>
      <w14:ligatures w14:val="standardContextual"/>
    </w:rPr>
  </w:style>
  <w:style w:type="paragraph" w:customStyle="1" w:styleId="2AD771C6B5BD4E24BADEF68C6279E1CF">
    <w:name w:val="2AD771C6B5BD4E24BADEF68C6279E1CF"/>
    <w:rsid w:val="006C0B92"/>
    <w:rPr>
      <w:kern w:val="2"/>
      <w14:ligatures w14:val="standardContextual"/>
    </w:rPr>
  </w:style>
  <w:style w:type="paragraph" w:customStyle="1" w:styleId="219CF690F79749FABFFD6165E8967D67">
    <w:name w:val="219CF690F79749FABFFD6165E8967D67"/>
    <w:rsid w:val="006C0B92"/>
    <w:rPr>
      <w:kern w:val="2"/>
      <w14:ligatures w14:val="standardContextual"/>
    </w:rPr>
  </w:style>
  <w:style w:type="paragraph" w:customStyle="1" w:styleId="8A09C76763A24E818310111BA3B5AA8B">
    <w:name w:val="8A09C76763A24E818310111BA3B5AA8B"/>
    <w:rsid w:val="006C0B92"/>
    <w:rPr>
      <w:kern w:val="2"/>
      <w14:ligatures w14:val="standardContextual"/>
    </w:rPr>
  </w:style>
  <w:style w:type="paragraph" w:customStyle="1" w:styleId="1481A60F90B54A6F8B703AB27A9EAA2B">
    <w:name w:val="1481A60F90B54A6F8B703AB27A9EAA2B"/>
    <w:rsid w:val="006C0B92"/>
    <w:rPr>
      <w:kern w:val="2"/>
      <w14:ligatures w14:val="standardContextual"/>
    </w:rPr>
  </w:style>
  <w:style w:type="paragraph" w:customStyle="1" w:styleId="79FD92DB92394C909AF70FFE8BD34298">
    <w:name w:val="79FD92DB92394C909AF70FFE8BD34298"/>
    <w:rsid w:val="006C0B92"/>
    <w:rPr>
      <w:kern w:val="2"/>
      <w14:ligatures w14:val="standardContextual"/>
    </w:rPr>
  </w:style>
  <w:style w:type="paragraph" w:customStyle="1" w:styleId="3251A5B591894CEA9BB8679755007248">
    <w:name w:val="3251A5B591894CEA9BB8679755007248"/>
    <w:rsid w:val="006C0B92"/>
    <w:rPr>
      <w:kern w:val="2"/>
      <w14:ligatures w14:val="standardContextual"/>
    </w:rPr>
  </w:style>
  <w:style w:type="paragraph" w:customStyle="1" w:styleId="6D922E6C24C246FE94B41CABBC874A0E">
    <w:name w:val="6D922E6C24C246FE94B41CABBC874A0E"/>
    <w:rsid w:val="006C0B92"/>
    <w:rPr>
      <w:kern w:val="2"/>
      <w14:ligatures w14:val="standardContextual"/>
    </w:rPr>
  </w:style>
  <w:style w:type="paragraph" w:customStyle="1" w:styleId="A963448268574046B6D7764BDCA69FF6">
    <w:name w:val="A963448268574046B6D7764BDCA69FF6"/>
    <w:rsid w:val="006C0B92"/>
    <w:rPr>
      <w:kern w:val="2"/>
      <w14:ligatures w14:val="standardContextual"/>
    </w:rPr>
  </w:style>
  <w:style w:type="paragraph" w:customStyle="1" w:styleId="E24789409CF2416A9C8A0772D9A4B78F">
    <w:name w:val="E24789409CF2416A9C8A0772D9A4B78F"/>
    <w:rsid w:val="006C0B92"/>
    <w:rPr>
      <w:kern w:val="2"/>
      <w14:ligatures w14:val="standardContextual"/>
    </w:rPr>
  </w:style>
  <w:style w:type="paragraph" w:customStyle="1" w:styleId="15FC76E15EFA4A0889A59F356EBA73CC">
    <w:name w:val="15FC76E15EFA4A0889A59F356EBA73CC"/>
    <w:rsid w:val="006C0B92"/>
    <w:rPr>
      <w:kern w:val="2"/>
      <w14:ligatures w14:val="standardContextual"/>
    </w:rPr>
  </w:style>
  <w:style w:type="paragraph" w:customStyle="1" w:styleId="8899752379D34E52B188997E4B978017">
    <w:name w:val="8899752379D34E52B188997E4B978017"/>
    <w:rsid w:val="006C0B92"/>
    <w:rPr>
      <w:kern w:val="2"/>
      <w14:ligatures w14:val="standardContextual"/>
    </w:rPr>
  </w:style>
  <w:style w:type="paragraph" w:customStyle="1" w:styleId="D981C69FD50543E49DAC1451C37FF307">
    <w:name w:val="D981C69FD50543E49DAC1451C37FF307"/>
    <w:rsid w:val="006C0B92"/>
    <w:rPr>
      <w:kern w:val="2"/>
      <w14:ligatures w14:val="standardContextual"/>
    </w:rPr>
  </w:style>
  <w:style w:type="paragraph" w:customStyle="1" w:styleId="61535F461F8E4B95908AABBCFD3A9E87">
    <w:name w:val="61535F461F8E4B95908AABBCFD3A9E87"/>
    <w:rsid w:val="006C0B92"/>
    <w:rPr>
      <w:kern w:val="2"/>
      <w14:ligatures w14:val="standardContextual"/>
    </w:rPr>
  </w:style>
  <w:style w:type="paragraph" w:customStyle="1" w:styleId="454B3DA5BD2C4B3CAE63D7ACEB2E914A">
    <w:name w:val="454B3DA5BD2C4B3CAE63D7ACEB2E914A"/>
    <w:rsid w:val="006C0B92"/>
    <w:rPr>
      <w:kern w:val="2"/>
      <w14:ligatures w14:val="standardContextual"/>
    </w:rPr>
  </w:style>
  <w:style w:type="paragraph" w:customStyle="1" w:styleId="D834BAC8C56A41FAA3B078EC7DB88623">
    <w:name w:val="D834BAC8C56A41FAA3B078EC7DB88623"/>
    <w:rsid w:val="006C0B92"/>
    <w:rPr>
      <w:kern w:val="2"/>
      <w14:ligatures w14:val="standardContextual"/>
    </w:rPr>
  </w:style>
  <w:style w:type="paragraph" w:customStyle="1" w:styleId="062E30FFF06B4BE786A988D8DB7B8593">
    <w:name w:val="062E30FFF06B4BE786A988D8DB7B8593"/>
    <w:rsid w:val="006C0B92"/>
    <w:rPr>
      <w:kern w:val="2"/>
      <w14:ligatures w14:val="standardContextual"/>
    </w:rPr>
  </w:style>
  <w:style w:type="paragraph" w:customStyle="1" w:styleId="4053A926365C4D2C9876B020D0EE6B34">
    <w:name w:val="4053A926365C4D2C9876B020D0EE6B34"/>
    <w:rsid w:val="006C0B92"/>
    <w:rPr>
      <w:kern w:val="2"/>
      <w14:ligatures w14:val="standardContextual"/>
    </w:rPr>
  </w:style>
  <w:style w:type="paragraph" w:customStyle="1" w:styleId="14C84D2A4FFA4DFDA33D6B3D8E57F79B">
    <w:name w:val="14C84D2A4FFA4DFDA33D6B3D8E57F79B"/>
    <w:rsid w:val="006C0B92"/>
    <w:rPr>
      <w:kern w:val="2"/>
      <w14:ligatures w14:val="standardContextual"/>
    </w:rPr>
  </w:style>
  <w:style w:type="paragraph" w:customStyle="1" w:styleId="6A755FB4237C4B0AA29DFBE875D095E9">
    <w:name w:val="6A755FB4237C4B0AA29DFBE875D095E9"/>
    <w:rsid w:val="006C0B92"/>
    <w:rPr>
      <w:kern w:val="2"/>
      <w14:ligatures w14:val="standardContextual"/>
    </w:rPr>
  </w:style>
  <w:style w:type="paragraph" w:customStyle="1" w:styleId="4F95FC418A214072A1C35B879F89AA94">
    <w:name w:val="4F95FC418A214072A1C35B879F89AA94"/>
    <w:rsid w:val="006C0B92"/>
    <w:rPr>
      <w:kern w:val="2"/>
      <w14:ligatures w14:val="standardContextual"/>
    </w:rPr>
  </w:style>
  <w:style w:type="paragraph" w:customStyle="1" w:styleId="3FABFF8733294A45B0FFC41694BF3322">
    <w:name w:val="3FABFF8733294A45B0FFC41694BF3322"/>
    <w:rsid w:val="006C0B92"/>
    <w:rPr>
      <w:kern w:val="2"/>
      <w14:ligatures w14:val="standardContextual"/>
    </w:rPr>
  </w:style>
  <w:style w:type="paragraph" w:customStyle="1" w:styleId="FE383FC623974EA8B4CA046D3E564136">
    <w:name w:val="FE383FC623974EA8B4CA046D3E564136"/>
    <w:rsid w:val="006C0B92"/>
    <w:rPr>
      <w:kern w:val="2"/>
      <w14:ligatures w14:val="standardContextual"/>
    </w:rPr>
  </w:style>
  <w:style w:type="paragraph" w:customStyle="1" w:styleId="426D155CDD29432F9CDE68E4D5E2D074">
    <w:name w:val="426D155CDD29432F9CDE68E4D5E2D074"/>
    <w:rsid w:val="006C0B92"/>
    <w:rPr>
      <w:kern w:val="2"/>
      <w14:ligatures w14:val="standardContextual"/>
    </w:rPr>
  </w:style>
  <w:style w:type="paragraph" w:customStyle="1" w:styleId="7FD247CD947244F29BF776F85BED4FB3">
    <w:name w:val="7FD247CD947244F29BF776F85BED4FB3"/>
    <w:rsid w:val="006C0B92"/>
    <w:rPr>
      <w:kern w:val="2"/>
      <w14:ligatures w14:val="standardContextual"/>
    </w:rPr>
  </w:style>
  <w:style w:type="paragraph" w:customStyle="1" w:styleId="5D286CCC386742E69928C78A48543F4E">
    <w:name w:val="5D286CCC386742E69928C78A48543F4E"/>
    <w:rsid w:val="006C0B92"/>
    <w:rPr>
      <w:kern w:val="2"/>
      <w14:ligatures w14:val="standardContextual"/>
    </w:rPr>
  </w:style>
  <w:style w:type="paragraph" w:customStyle="1" w:styleId="0F83D51984A44054998556D6FA96BD11">
    <w:name w:val="0F83D51984A44054998556D6FA96BD11"/>
    <w:rsid w:val="006C0B92"/>
    <w:rPr>
      <w:kern w:val="2"/>
      <w14:ligatures w14:val="standardContextual"/>
    </w:rPr>
  </w:style>
  <w:style w:type="paragraph" w:customStyle="1" w:styleId="2797B98E929149F4AA67162AE744C0FF">
    <w:name w:val="2797B98E929149F4AA67162AE744C0FF"/>
    <w:rsid w:val="006C0B92"/>
    <w:rPr>
      <w:kern w:val="2"/>
      <w14:ligatures w14:val="standardContextual"/>
    </w:rPr>
  </w:style>
  <w:style w:type="paragraph" w:customStyle="1" w:styleId="8B09D3A6A0BA4009926D773627DB3AC6">
    <w:name w:val="8B09D3A6A0BA4009926D773627DB3AC6"/>
    <w:rsid w:val="006C0B92"/>
    <w:rPr>
      <w:kern w:val="2"/>
      <w14:ligatures w14:val="standardContextual"/>
    </w:rPr>
  </w:style>
  <w:style w:type="paragraph" w:customStyle="1" w:styleId="FFDC744CF1AE46E9BDDA73D6DF29A835">
    <w:name w:val="FFDC744CF1AE46E9BDDA73D6DF29A835"/>
    <w:rsid w:val="006C0B92"/>
    <w:rPr>
      <w:kern w:val="2"/>
      <w14:ligatures w14:val="standardContextual"/>
    </w:rPr>
  </w:style>
  <w:style w:type="paragraph" w:customStyle="1" w:styleId="961F8CED61A244B4BFEC783DA81703D0">
    <w:name w:val="961F8CED61A244B4BFEC783DA81703D0"/>
    <w:rsid w:val="006C0B92"/>
    <w:rPr>
      <w:kern w:val="2"/>
      <w14:ligatures w14:val="standardContextual"/>
    </w:rPr>
  </w:style>
  <w:style w:type="paragraph" w:customStyle="1" w:styleId="1C6A2261F99049E0800FCCAAE82AFF7A">
    <w:name w:val="1C6A2261F99049E0800FCCAAE82AFF7A"/>
    <w:rsid w:val="006C0B92"/>
    <w:rPr>
      <w:kern w:val="2"/>
      <w14:ligatures w14:val="standardContextual"/>
    </w:rPr>
  </w:style>
  <w:style w:type="paragraph" w:customStyle="1" w:styleId="0FBEF8A758F04DC2A01C56DA6E56BAF9">
    <w:name w:val="0FBEF8A758F04DC2A01C56DA6E56BAF9"/>
    <w:rsid w:val="006C0B92"/>
    <w:rPr>
      <w:kern w:val="2"/>
      <w14:ligatures w14:val="standardContextual"/>
    </w:rPr>
  </w:style>
  <w:style w:type="paragraph" w:customStyle="1" w:styleId="87081F68C9664D9D901B2FBDEA7C8953">
    <w:name w:val="87081F68C9664D9D901B2FBDEA7C8953"/>
    <w:rsid w:val="006C0B92"/>
    <w:rPr>
      <w:kern w:val="2"/>
      <w14:ligatures w14:val="standardContextual"/>
    </w:rPr>
  </w:style>
  <w:style w:type="paragraph" w:customStyle="1" w:styleId="96A0512F4891462BB0D803B3AD1731F6">
    <w:name w:val="96A0512F4891462BB0D803B3AD1731F6"/>
    <w:rsid w:val="006C0B92"/>
    <w:rPr>
      <w:kern w:val="2"/>
      <w14:ligatures w14:val="standardContextual"/>
    </w:rPr>
  </w:style>
  <w:style w:type="paragraph" w:customStyle="1" w:styleId="C0B301F2E57148079843D49390BBBC49">
    <w:name w:val="C0B301F2E57148079843D49390BBBC49"/>
    <w:rsid w:val="006C0B92"/>
    <w:rPr>
      <w:kern w:val="2"/>
      <w14:ligatures w14:val="standardContextual"/>
    </w:rPr>
  </w:style>
  <w:style w:type="paragraph" w:customStyle="1" w:styleId="44012C23EC09489689DD338FB9999E18">
    <w:name w:val="44012C23EC09489689DD338FB9999E18"/>
    <w:rsid w:val="006C0B92"/>
    <w:rPr>
      <w:kern w:val="2"/>
      <w14:ligatures w14:val="standardContextual"/>
    </w:rPr>
  </w:style>
  <w:style w:type="paragraph" w:customStyle="1" w:styleId="E53CD25ACEDD425EB13851FBF9B91814">
    <w:name w:val="E53CD25ACEDD425EB13851FBF9B91814"/>
    <w:rsid w:val="006C0B92"/>
    <w:rPr>
      <w:kern w:val="2"/>
      <w14:ligatures w14:val="standardContextual"/>
    </w:rPr>
  </w:style>
  <w:style w:type="paragraph" w:customStyle="1" w:styleId="40A7AE3428094F61B97677B466EDA23E">
    <w:name w:val="40A7AE3428094F61B97677B466EDA23E"/>
    <w:rsid w:val="006C0B92"/>
    <w:rPr>
      <w:kern w:val="2"/>
      <w14:ligatures w14:val="standardContextual"/>
    </w:rPr>
  </w:style>
  <w:style w:type="paragraph" w:customStyle="1" w:styleId="D578BEF58CE345A4AD07F51DAC425DB2">
    <w:name w:val="D578BEF58CE345A4AD07F51DAC425DB2"/>
    <w:rsid w:val="006C0B92"/>
    <w:rPr>
      <w:kern w:val="2"/>
      <w14:ligatures w14:val="standardContextual"/>
    </w:rPr>
  </w:style>
  <w:style w:type="paragraph" w:customStyle="1" w:styleId="CD3AF0CEE78C437C9BC2342D9379CB62">
    <w:name w:val="CD3AF0CEE78C437C9BC2342D9379CB62"/>
    <w:rsid w:val="006C0B92"/>
    <w:rPr>
      <w:kern w:val="2"/>
      <w14:ligatures w14:val="standardContextual"/>
    </w:rPr>
  </w:style>
  <w:style w:type="paragraph" w:customStyle="1" w:styleId="039A724AA2204690B387BCB9FD3D1F0B">
    <w:name w:val="039A724AA2204690B387BCB9FD3D1F0B"/>
    <w:rsid w:val="006C0B92"/>
    <w:rPr>
      <w:kern w:val="2"/>
      <w14:ligatures w14:val="standardContextual"/>
    </w:rPr>
  </w:style>
  <w:style w:type="paragraph" w:customStyle="1" w:styleId="BE4FF960FAB94A56B00DB5E987CD9943">
    <w:name w:val="BE4FF960FAB94A56B00DB5E987CD9943"/>
    <w:rsid w:val="006C0B92"/>
    <w:rPr>
      <w:kern w:val="2"/>
      <w14:ligatures w14:val="standardContextual"/>
    </w:rPr>
  </w:style>
  <w:style w:type="paragraph" w:customStyle="1" w:styleId="FEFAACBBFDF54C798CEB0D14D186A199">
    <w:name w:val="FEFAACBBFDF54C798CEB0D14D186A199"/>
    <w:rsid w:val="006C0B92"/>
    <w:rPr>
      <w:kern w:val="2"/>
      <w14:ligatures w14:val="standardContextual"/>
    </w:rPr>
  </w:style>
  <w:style w:type="paragraph" w:customStyle="1" w:styleId="CAA80856003F42CE9F6C3531F5246CB7">
    <w:name w:val="CAA80856003F42CE9F6C3531F5246CB7"/>
    <w:rsid w:val="006C0B92"/>
    <w:rPr>
      <w:kern w:val="2"/>
      <w14:ligatures w14:val="standardContextual"/>
    </w:rPr>
  </w:style>
  <w:style w:type="paragraph" w:customStyle="1" w:styleId="5670743631374E30A89904B355806754">
    <w:name w:val="5670743631374E30A89904B355806754"/>
    <w:rsid w:val="006C0B92"/>
    <w:rPr>
      <w:kern w:val="2"/>
      <w14:ligatures w14:val="standardContextual"/>
    </w:rPr>
  </w:style>
  <w:style w:type="paragraph" w:customStyle="1" w:styleId="0E11AD2C41F148A8B6E60546E4BE1105">
    <w:name w:val="0E11AD2C41F148A8B6E60546E4BE1105"/>
    <w:rsid w:val="006C0B92"/>
    <w:rPr>
      <w:kern w:val="2"/>
      <w14:ligatures w14:val="standardContextual"/>
    </w:rPr>
  </w:style>
  <w:style w:type="paragraph" w:customStyle="1" w:styleId="37BA99FCF79244039539BAA84886208C">
    <w:name w:val="37BA99FCF79244039539BAA84886208C"/>
    <w:rsid w:val="006C0B92"/>
    <w:rPr>
      <w:kern w:val="2"/>
      <w14:ligatures w14:val="standardContextual"/>
    </w:rPr>
  </w:style>
  <w:style w:type="paragraph" w:customStyle="1" w:styleId="92275E4EDAE941F489A69185F1C0C4CE">
    <w:name w:val="92275E4EDAE941F489A69185F1C0C4CE"/>
    <w:rsid w:val="006C0B92"/>
    <w:rPr>
      <w:kern w:val="2"/>
      <w14:ligatures w14:val="standardContextual"/>
    </w:rPr>
  </w:style>
  <w:style w:type="paragraph" w:customStyle="1" w:styleId="50234529A48F453496ABF86979D36D06">
    <w:name w:val="50234529A48F453496ABF86979D36D06"/>
    <w:rsid w:val="006C0B92"/>
    <w:rPr>
      <w:kern w:val="2"/>
      <w14:ligatures w14:val="standardContextual"/>
    </w:rPr>
  </w:style>
  <w:style w:type="paragraph" w:customStyle="1" w:styleId="208B58E69E3742CA968B85D3CA65345F">
    <w:name w:val="208B58E69E3742CA968B85D3CA65345F"/>
    <w:rsid w:val="006C0B92"/>
    <w:rPr>
      <w:kern w:val="2"/>
      <w14:ligatures w14:val="standardContextual"/>
    </w:rPr>
  </w:style>
  <w:style w:type="paragraph" w:customStyle="1" w:styleId="BF55617B5CF64638B4E584C8290DF1A2">
    <w:name w:val="BF55617B5CF64638B4E584C8290DF1A2"/>
    <w:rsid w:val="006C0B92"/>
    <w:rPr>
      <w:kern w:val="2"/>
      <w14:ligatures w14:val="standardContextual"/>
    </w:rPr>
  </w:style>
  <w:style w:type="paragraph" w:customStyle="1" w:styleId="1AC726D4D80146059905666991150087">
    <w:name w:val="1AC726D4D80146059905666991150087"/>
    <w:rsid w:val="006C0B92"/>
    <w:rPr>
      <w:kern w:val="2"/>
      <w14:ligatures w14:val="standardContextual"/>
    </w:rPr>
  </w:style>
  <w:style w:type="paragraph" w:customStyle="1" w:styleId="29B8D7EC94AA4AA69BBBCCBC641034FA">
    <w:name w:val="29B8D7EC94AA4AA69BBBCCBC641034FA"/>
    <w:rsid w:val="006C0B92"/>
    <w:rPr>
      <w:kern w:val="2"/>
      <w14:ligatures w14:val="standardContextual"/>
    </w:rPr>
  </w:style>
  <w:style w:type="paragraph" w:customStyle="1" w:styleId="CCFB3151EC8C46F685DB3C9CD40A126C">
    <w:name w:val="CCFB3151EC8C46F685DB3C9CD40A126C"/>
    <w:rsid w:val="006C0B92"/>
    <w:rPr>
      <w:kern w:val="2"/>
      <w14:ligatures w14:val="standardContextual"/>
    </w:rPr>
  </w:style>
  <w:style w:type="paragraph" w:customStyle="1" w:styleId="12BF593685B2402A9AE95F584C5ABE7A">
    <w:name w:val="12BF593685B2402A9AE95F584C5ABE7A"/>
    <w:rsid w:val="006C0B92"/>
    <w:rPr>
      <w:kern w:val="2"/>
      <w14:ligatures w14:val="standardContextual"/>
    </w:rPr>
  </w:style>
  <w:style w:type="paragraph" w:customStyle="1" w:styleId="FDB2F47968DD41E283889AA805B69825">
    <w:name w:val="FDB2F47968DD41E283889AA805B69825"/>
    <w:rsid w:val="006C0B92"/>
    <w:rPr>
      <w:kern w:val="2"/>
      <w14:ligatures w14:val="standardContextual"/>
    </w:rPr>
  </w:style>
  <w:style w:type="paragraph" w:customStyle="1" w:styleId="C0B45C5758F14A1094603C067D5A0321">
    <w:name w:val="C0B45C5758F14A1094603C067D5A0321"/>
    <w:rsid w:val="006C0B92"/>
    <w:rPr>
      <w:kern w:val="2"/>
      <w14:ligatures w14:val="standardContextual"/>
    </w:rPr>
  </w:style>
  <w:style w:type="paragraph" w:customStyle="1" w:styleId="3C819DD9EE29400F8B097B88EAD9B8EA">
    <w:name w:val="3C819DD9EE29400F8B097B88EAD9B8EA"/>
    <w:rsid w:val="006C0B92"/>
    <w:rPr>
      <w:kern w:val="2"/>
      <w14:ligatures w14:val="standardContextual"/>
    </w:rPr>
  </w:style>
  <w:style w:type="paragraph" w:customStyle="1" w:styleId="E555C142DC614CCFAEA7E6CCB0E7A2C2">
    <w:name w:val="E555C142DC614CCFAEA7E6CCB0E7A2C2"/>
    <w:rsid w:val="006C0B92"/>
    <w:rPr>
      <w:kern w:val="2"/>
      <w14:ligatures w14:val="standardContextual"/>
    </w:rPr>
  </w:style>
  <w:style w:type="paragraph" w:customStyle="1" w:styleId="7952428849A9434F8F13C1E96E8E6C51">
    <w:name w:val="7952428849A9434F8F13C1E96E8E6C51"/>
    <w:rsid w:val="006C0B92"/>
    <w:rPr>
      <w:kern w:val="2"/>
      <w14:ligatures w14:val="standardContextual"/>
    </w:rPr>
  </w:style>
  <w:style w:type="paragraph" w:customStyle="1" w:styleId="223512D6A872484EB9B95DEF123D8038">
    <w:name w:val="223512D6A872484EB9B95DEF123D8038"/>
    <w:rsid w:val="006C0B92"/>
    <w:rPr>
      <w:kern w:val="2"/>
      <w14:ligatures w14:val="standardContextual"/>
    </w:rPr>
  </w:style>
  <w:style w:type="paragraph" w:customStyle="1" w:styleId="42EC8112533F4AF2BD7752BCF0A7E14A">
    <w:name w:val="42EC8112533F4AF2BD7752BCF0A7E14A"/>
    <w:rsid w:val="006C0B92"/>
    <w:rPr>
      <w:kern w:val="2"/>
      <w14:ligatures w14:val="standardContextual"/>
    </w:rPr>
  </w:style>
  <w:style w:type="paragraph" w:customStyle="1" w:styleId="1E7F3797405E47EDBE7279C27D43ECC1">
    <w:name w:val="1E7F3797405E47EDBE7279C27D43ECC1"/>
    <w:rsid w:val="006C0B92"/>
    <w:rPr>
      <w:kern w:val="2"/>
      <w14:ligatures w14:val="standardContextual"/>
    </w:rPr>
  </w:style>
  <w:style w:type="paragraph" w:customStyle="1" w:styleId="2E633EA000D44F9584AB18DD6F502DAE">
    <w:name w:val="2E633EA000D44F9584AB18DD6F502DAE"/>
    <w:rsid w:val="006C0B9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2023-11-01T00:00:00</DocumentDate>
  <DocumentTitle>[Year level/band]</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Mathematics</DocumentField8>
</QCA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F2B56C1A-7DF9-44DA-9CFF-E5FE1DE26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1</TotalTime>
  <Pages>22</Pages>
  <Words>15545</Words>
  <Characters>88610</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103948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2023-10-23T01:41:00Z</cp:lastPrinted>
  <dcterms:created xsi:type="dcterms:W3CDTF">2023-11-17T06:05:00Z</dcterms:created>
  <dcterms:modified xsi:type="dcterms:W3CDTF">2023-11-24T05:28:00Z</dcterms:modified>
  <cp:category>230266-01</cp:category>
  <cp:contentStatus>Prep–Year 6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