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B062A9C" w14:textId="77777777" w:rsidTr="00165DCA">
        <w:trPr>
          <w:trHeight w:val="1615"/>
        </w:trPr>
        <w:tc>
          <w:tcPr>
            <w:tcW w:w="15168" w:type="dxa"/>
            <w:vAlign w:val="bottom"/>
          </w:tcPr>
          <w:p w14:paraId="1D08F0AF" w14:textId="52119032" w:rsidR="00DD64E1" w:rsidRPr="002D704B" w:rsidRDefault="00163E2A" w:rsidP="009225C1">
            <w:pPr>
              <w:pStyle w:val="Title"/>
            </w:pPr>
            <w:bookmarkStart w:id="0" w:name="_Toc234219367"/>
            <w:r>
              <w:t xml:space="preserve">Year </w:t>
            </w:r>
            <w:r w:rsidR="00842C2D">
              <w:t>9</w:t>
            </w:r>
            <w:r w:rsidR="006D6F9E">
              <w:t xml:space="preserve"> standard elaborations — </w:t>
            </w:r>
            <w:r w:rsidR="006D6F9E">
              <w:br/>
              <w:t>Australian Curriculum</w:t>
            </w:r>
            <w:r w:rsidR="001A5ADA">
              <w:t xml:space="preserve"> v9.0</w:t>
            </w:r>
            <w:r w:rsidR="006D6F9E">
              <w:t xml:space="preserve">: </w:t>
            </w:r>
            <w:sdt>
              <w:sdtPr>
                <w:alias w:val="Subject name"/>
                <w:tag w:val="DocumentField8"/>
                <w:id w:val="-1221049525"/>
                <w:placeholder>
                  <w:docPart w:val="F3E84EB0E18A4D5CB25657C7CD2900F3"/>
                </w:placeholder>
                <w:dataBinding w:prefixMappings="xmlns:ns0='http://QCAA.qld.edu.au' " w:xpath="/ns0:QCAA[1]/ns0:DocumentField8[1]" w:storeItemID="{ECF99190-FDC9-4DC7-BF4D-418697363580}"/>
                <w:text/>
              </w:sdtPr>
              <w:sdtEndPr/>
              <w:sdtContent>
                <w:r w:rsidR="00811EA5">
                  <w:t>Mathematics</w:t>
                </w:r>
              </w:sdtContent>
            </w:sdt>
          </w:p>
        </w:tc>
      </w:tr>
    </w:tbl>
    <w:p w14:paraId="369D95FD" w14:textId="77777777" w:rsidR="009F6529" w:rsidRPr="00B26BD8" w:rsidRDefault="009F6529" w:rsidP="009F6529">
      <w:pPr>
        <w:rPr>
          <w:sz w:val="2"/>
          <w:szCs w:val="2"/>
        </w:rPr>
      </w:pPr>
      <w:bookmarkStart w:id="1" w:name="_Toc488841092"/>
      <w:bookmarkEnd w:id="0"/>
    </w:p>
    <w:tbl>
      <w:tblPr>
        <w:tblStyle w:val="TextLayout"/>
        <w:tblW w:w="14201" w:type="dxa"/>
        <w:tblInd w:w="0" w:type="dxa"/>
        <w:tblLook w:val="04A0" w:firstRow="1" w:lastRow="0" w:firstColumn="1" w:lastColumn="0" w:noHBand="0" w:noVBand="1"/>
      </w:tblPr>
      <w:tblGrid>
        <w:gridCol w:w="14201"/>
      </w:tblGrid>
      <w:tr w:rsidR="00E975EA" w:rsidRPr="005A0AA2" w14:paraId="56B11B08" w14:textId="77777777" w:rsidTr="007F3E6A">
        <w:trPr>
          <w:trHeight w:val="1221"/>
        </w:trPr>
        <w:tc>
          <w:tcPr>
            <w:tcW w:w="14201" w:type="dxa"/>
            <w:hideMark/>
          </w:tcPr>
          <w:p w14:paraId="1CEEE014" w14:textId="77777777" w:rsidR="00E975EA" w:rsidRDefault="00E975EA" w:rsidP="00024982">
            <w:pPr>
              <w:pStyle w:val="Heading2"/>
            </w:pPr>
            <w:r>
              <w:t>Purpose</w:t>
            </w:r>
          </w:p>
          <w:p w14:paraId="4D96EBE7" w14:textId="009B5310" w:rsidR="005024D7" w:rsidRPr="00B27E10" w:rsidRDefault="005024D7" w:rsidP="00B27E10">
            <w:pPr>
              <w:pStyle w:val="Listlead-in"/>
            </w:pPr>
            <w:r w:rsidRPr="00B27E10">
              <w:t>The standards elaborations (SEs) have been designed to support teachers to connect curriculum to evidence in assessment so that students are assessed on what they have had the opportunity to learn. The SEs can be used to:</w:t>
            </w:r>
          </w:p>
          <w:p w14:paraId="31E4D15D" w14:textId="09D2F620" w:rsidR="005024D7" w:rsidRDefault="005024D7" w:rsidP="00024982">
            <w:pPr>
              <w:pStyle w:val="ListBullet0"/>
              <w:rPr>
                <w:szCs w:val="21"/>
              </w:rPr>
            </w:pPr>
            <w:r>
              <w:rPr>
                <w:rFonts w:cs="Arial"/>
                <w:szCs w:val="21"/>
              </w:rPr>
              <w:t>make consistent and comparable judgments, on a five-point scale, about the evidence of learning in a folio of student work across a year/band</w:t>
            </w:r>
          </w:p>
          <w:p w14:paraId="3240AB76" w14:textId="77777777" w:rsidR="005024D7" w:rsidRDefault="005024D7" w:rsidP="00024982">
            <w:pPr>
              <w:pStyle w:val="ListBullet0"/>
              <w:rPr>
                <w:rFonts w:cs="Arial"/>
                <w:szCs w:val="21"/>
              </w:rPr>
            </w:pPr>
            <w:r>
              <w:rPr>
                <w:rFonts w:cs="Arial"/>
                <w:szCs w:val="21"/>
              </w:rPr>
              <w:t>develop task-specific standards (or marking guides) for individual assessment tasks</w:t>
            </w:r>
          </w:p>
          <w:p w14:paraId="4A631889" w14:textId="02A20934" w:rsidR="00E975EA" w:rsidRPr="005A0AA2" w:rsidRDefault="005024D7" w:rsidP="00024982">
            <w:pPr>
              <w:pStyle w:val="ListBullet0"/>
              <w:rPr>
                <w:rFonts w:asciiTheme="minorHAnsi" w:hAnsiTheme="minorHAnsi"/>
              </w:rPr>
            </w:pPr>
            <w:r>
              <w:rPr>
                <w:rFonts w:cs="Arial"/>
                <w:szCs w:val="21"/>
              </w:rPr>
              <w:t>quality assure planning documents to ensure coverage of the achievement standard across a year/band.</w:t>
            </w:r>
          </w:p>
        </w:tc>
      </w:tr>
      <w:tr w:rsidR="0085231A" w:rsidRPr="005A0AA2" w14:paraId="11C11186" w14:textId="77777777" w:rsidTr="006C3AF8">
        <w:trPr>
          <w:trHeight w:val="1768"/>
        </w:trPr>
        <w:tc>
          <w:tcPr>
            <w:tcW w:w="14201" w:type="dxa"/>
            <w:hideMark/>
          </w:tcPr>
          <w:p w14:paraId="79223D54" w14:textId="77777777" w:rsidR="0085231A" w:rsidRPr="005A0AA2" w:rsidRDefault="0085231A" w:rsidP="00024982">
            <w:pPr>
              <w:pStyle w:val="Heading2"/>
            </w:pPr>
            <w:r w:rsidRPr="005A0AA2">
              <w:t>Structure</w:t>
            </w:r>
          </w:p>
          <w:p w14:paraId="46485A4D" w14:textId="5D93E886" w:rsidR="0094716A" w:rsidRPr="00847C75" w:rsidRDefault="0094716A" w:rsidP="00024982">
            <w:pPr>
              <w:pStyle w:val="BodyText"/>
            </w:pPr>
            <w:r w:rsidRPr="00847C75">
              <w:t>The SEs have been developed using the Australian Curriculum achievement standard. The achievement standard for Mathematics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60BD24F2" w14:textId="03C8BC1D" w:rsidR="0094716A" w:rsidRPr="00847C75" w:rsidRDefault="0094716A" w:rsidP="00024982">
            <w:pPr>
              <w:pStyle w:val="BodyText"/>
              <w:rPr>
                <w:rFonts w:eastAsiaTheme="minorHAnsi" w:cs="Arial"/>
                <w:szCs w:val="22"/>
                <w:lang w:eastAsia="en-US"/>
              </w:rPr>
            </w:pPr>
            <w:r w:rsidRPr="00847C75">
              <w:rPr>
                <w:rFonts w:eastAsiaTheme="minorHAnsi" w:cs="Arial"/>
                <w:szCs w:val="22"/>
                <w:lang w:eastAsia="en-US"/>
              </w:rPr>
              <w:t>The Mathematics SEs have been organised using the Mathematical proficiencies. Performance across the five-point scale is frequently described in terms of complexity and familiarity of the s</w:t>
            </w:r>
            <w:r w:rsidRPr="00847C75">
              <w:rPr>
                <w:rFonts w:eastAsiaTheme="minorHAnsi" w:cstheme="minorBidi"/>
                <w:szCs w:val="22"/>
                <w:lang w:eastAsia="en-US"/>
              </w:rPr>
              <w:t xml:space="preserve">tandards </w:t>
            </w:r>
            <w:r w:rsidRPr="00847C75">
              <w:rPr>
                <w:rFonts w:eastAsiaTheme="minorHAnsi" w:cs="Arial"/>
                <w:szCs w:val="22"/>
                <w:lang w:eastAsia="en-US"/>
              </w:rPr>
              <w:t>descriptor being assessed. Across the standards elaborations in Year 7 to Year 10, this is described using: A — c</w:t>
            </w:r>
            <w:r w:rsidRPr="00847C75">
              <w:rPr>
                <w:rFonts w:eastAsiaTheme="minorHAnsi" w:cstheme="minorBidi"/>
                <w:szCs w:val="22"/>
                <w:lang w:eastAsia="en-US"/>
              </w:rPr>
              <w:t xml:space="preserve">omplex </w:t>
            </w:r>
            <w:r w:rsidRPr="00847C75">
              <w:rPr>
                <w:rFonts w:eastAsiaTheme="minorHAnsi" w:cs="Arial"/>
                <w:szCs w:val="22"/>
                <w:lang w:eastAsia="en-US"/>
              </w:rPr>
              <w:t>unfamiliar, B — complex familiar, C — simple familiar, D — some simple familiar, E — isolated and obvious.</w:t>
            </w:r>
          </w:p>
          <w:p w14:paraId="47A7F725" w14:textId="533F441C" w:rsidR="0085231A" w:rsidRPr="00565FF8" w:rsidRDefault="0094716A" w:rsidP="00024982">
            <w:pPr>
              <w:pStyle w:val="BodyText"/>
            </w:pPr>
            <w:r w:rsidRPr="00847C75">
              <w:rPr>
                <w:rFonts w:eastAsiaTheme="minorHAnsi" w:cs="Arial"/>
                <w:color w:val="000000"/>
                <w:szCs w:val="22"/>
                <w:shd w:val="clear" w:color="auto" w:fill="FFFFFF"/>
                <w:lang w:eastAsia="en-US"/>
              </w:rPr>
              <w:t xml:space="preserve">In Queensland, the </w:t>
            </w:r>
            <w:r w:rsidRPr="00847C75">
              <w:rPr>
                <w:rFonts w:eastAsiaTheme="minorHAnsi" w:cs="Arial"/>
                <w:color w:val="000000"/>
                <w:szCs w:val="22"/>
                <w:lang w:eastAsia="en-US"/>
              </w:rPr>
              <w:t xml:space="preserve">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847C75">
              <w:rPr>
                <w:rFonts w:eastAsiaTheme="minorHAnsi" w:cs="Arial"/>
                <w:u w:val="dotted"/>
                <w:shd w:val="clear" w:color="auto" w:fill="FBE4D3"/>
                <w14:numForm w14:val="lining"/>
              </w:rPr>
              <w:t>highlighted</w:t>
            </w:r>
            <w:r w:rsidRPr="00847C75">
              <w:rPr>
                <w:rFonts w:eastAsiaTheme="minorHAnsi" w:cs="Arial"/>
                <w:color w:val="000000"/>
                <w:szCs w:val="22"/>
                <w:lang w:eastAsia="en-US"/>
              </w:rPr>
              <w:t xml:space="preserve">. Teachers match these discernible differences and/or degrees of quality to characteristics of student work to make judgments across a five-point scale. </w:t>
            </w:r>
            <w:r w:rsidRPr="00847C75">
              <w:rPr>
                <w:rFonts w:eastAsiaTheme="minorHAnsi" w:cstheme="minorBidi"/>
                <w:szCs w:val="22"/>
                <w:lang w:eastAsia="en-US"/>
              </w:rPr>
              <w:t>Terms are described in the Notes section following the matrix.</w:t>
            </w:r>
          </w:p>
        </w:tc>
      </w:tr>
    </w:tbl>
    <w:p w14:paraId="36C9F54E" w14:textId="3438CCC8" w:rsidR="00B26BD8" w:rsidRPr="00B26BD8" w:rsidRDefault="00B26BD8" w:rsidP="005A0AA2">
      <w:pPr>
        <w:pStyle w:val="BodyText"/>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05F29977" w14:textId="77777777" w:rsidR="00EE5FD7" w:rsidRDefault="00EE5FD7">
      <w:r>
        <w:rPr>
          <w:b/>
        </w:rPr>
        <w:br w:type="page"/>
      </w:r>
    </w:p>
    <w:tbl>
      <w:tblPr>
        <w:tblStyle w:val="QCAAtablestyle31"/>
        <w:tblW w:w="5000" w:type="pct"/>
        <w:tblLook w:val="06A0" w:firstRow="1" w:lastRow="0" w:firstColumn="1" w:lastColumn="0" w:noHBand="1" w:noVBand="1"/>
      </w:tblPr>
      <w:tblGrid>
        <w:gridCol w:w="13992"/>
      </w:tblGrid>
      <w:tr w:rsidR="00111E3A" w:rsidRPr="00111E3A" w14:paraId="01C96511" w14:textId="77777777" w:rsidTr="00EE5FD7">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7CD490F1" w14:textId="1AB0A690" w:rsidR="00111E3A" w:rsidRPr="00111E3A" w:rsidRDefault="00163E2A" w:rsidP="00EE5FD7">
            <w:pPr>
              <w:pStyle w:val="Tableheading"/>
            </w:pPr>
            <w:r>
              <w:lastRenderedPageBreak/>
              <w:t xml:space="preserve">Year </w:t>
            </w:r>
            <w:r w:rsidR="003D272B">
              <w:t>9</w:t>
            </w:r>
            <w:r w:rsidR="00131162">
              <w:t xml:space="preserve"> </w:t>
            </w:r>
            <w:r w:rsidR="00111E3A" w:rsidRPr="00111E3A">
              <w:t xml:space="preserve">Australian Curriculum: </w:t>
            </w:r>
            <w:sdt>
              <w:sdtPr>
                <w:alias w:val="Subject name"/>
                <w:tag w:val="DocumentField8"/>
                <w:id w:val="-955482644"/>
                <w:placeholder>
                  <w:docPart w:val="4228ADEEF9574B9E9D1BA339B90E14A5"/>
                </w:placeholder>
                <w:dataBinding w:prefixMappings="xmlns:ns0='http://QCAA.qld.edu.au' " w:xpath="/ns0:QCAA[1]/ns0:DocumentField8[1]" w:storeItemID="{ECF99190-FDC9-4DC7-BF4D-418697363580}"/>
                <w:text/>
              </w:sdtPr>
              <w:sdtEndPr/>
              <w:sdtContent>
                <w:r w:rsidR="00811EA5">
                  <w:t>Mathematics</w:t>
                </w:r>
              </w:sdtContent>
            </w:sdt>
            <w:r w:rsidR="00111E3A" w:rsidRPr="00111E3A">
              <w:t xml:space="preserve"> achievement standard</w:t>
            </w:r>
          </w:p>
        </w:tc>
      </w:tr>
      <w:tr w:rsidR="00111E3A" w:rsidRPr="00111E3A" w14:paraId="4A73EF55" w14:textId="77777777" w:rsidTr="00EE5FD7">
        <w:trPr>
          <w:trHeight w:val="567"/>
        </w:trPr>
        <w:tc>
          <w:tcPr>
            <w:tcW w:w="13992" w:type="dxa"/>
          </w:tcPr>
          <w:p w14:paraId="0A3564FD" w14:textId="77777777" w:rsidR="00354A61" w:rsidRDefault="00354A61" w:rsidP="00EE5FD7">
            <w:pPr>
              <w:pStyle w:val="Tabletextpadded"/>
            </w:pPr>
            <w:r>
              <w:t>By the end of Year 9, students recognise and use rational and irrational numbers to solve problems. They extend and apply the exponent laws with positive integers to variables. Students expand binomial products, and factorise monic quadratic expressions. They find the distance between 2 points on the Cartesian plane, and the gradient and midpoint of a line segment. Students use mathematical modelling to solve problems involving change in financial and other applied contexts, choosing to use linear and quadratic functions. They graph quadratic functions and solve monic quadratic equations with integer roots algebraically. Students describe the effects of variation of parameters on functions and relations, using digital tools, and make connections between their graphical and algebraic representations.</w:t>
            </w:r>
          </w:p>
          <w:p w14:paraId="0C581FF3" w14:textId="77777777" w:rsidR="00354A61" w:rsidRDefault="00354A61" w:rsidP="00EE5FD7">
            <w:pPr>
              <w:pStyle w:val="Tabletextpadded"/>
            </w:pPr>
            <w:r>
              <w:t>They apply formulas to solve problems involving the surface area and volume of right prisms and cylinders. Students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proportion, ratio and scale, evaluating the model and communicating their methods and findings. Students express small and large numbers in scientific notation. They apply the enlargement transformation to images of shapes and objects, and interpret results. Students design, use and test algorithms based on geometric constructions or theorems.</w:t>
            </w:r>
          </w:p>
          <w:p w14:paraId="0259CF57" w14:textId="263D6AFA" w:rsidR="00CB13BC" w:rsidRPr="00811EA5" w:rsidRDefault="00354A61" w:rsidP="00EE5FD7">
            <w:pPr>
              <w:pStyle w:val="Tabletextpadded"/>
              <w:rPr>
                <w:szCs w:val="19"/>
              </w:rPr>
            </w:pPr>
            <w:r>
              <w:t>They compare and analyse the distributions of multiple numerical data sets, choose representations, describe features of these data sets using summary statistics and the shape of distributions, and consider the effect of outliers. Students explain how sampling techniques and representation can be used to support or question conclusions or to promote a point of view. They determine sets of outcomes for compound events and represent these in various ways. Students assign probabilities to the outcomes of compound events. They design and conduct experiments or simulations for combined events using digital tools.</w:t>
            </w:r>
          </w:p>
        </w:tc>
      </w:tr>
      <w:tr w:rsidR="00111E3A" w:rsidRPr="00111E3A" w14:paraId="1D068276" w14:textId="77777777" w:rsidTr="00EE5FD7">
        <w:tc>
          <w:tcPr>
            <w:tcW w:w="13992" w:type="dxa"/>
          </w:tcPr>
          <w:p w14:paraId="5CB16898" w14:textId="6912B082" w:rsidR="00247465" w:rsidRPr="001E6719" w:rsidRDefault="00C13878" w:rsidP="00EE5FD7">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5148C694F4434B9CBF74777B8A6A3D54"/>
                </w:placeholder>
                <w:dataBinding w:prefixMappings="xmlns:ns0='http://QCAA.qld.edu.au' " w:xpath="/ns0:QCAA[1]/ns0:DocumentField8[1]" w:storeItemID="{ECF99190-FDC9-4DC7-BF4D-418697363580}"/>
                <w:text/>
              </w:sdtPr>
              <w:sdtEndPr/>
              <w:sdtContent>
                <w:r w:rsidR="00811EA5">
                  <w:rPr>
                    <w:i/>
                    <w:iCs/>
                  </w:rPr>
                  <w:t>Mathematics</w:t>
                </w:r>
              </w:sdtContent>
            </w:sdt>
            <w:r w:rsidRPr="00392CCF">
              <w:rPr>
                <w:i/>
                <w:iCs/>
              </w:rPr>
              <w:t xml:space="preserve"> </w:t>
            </w:r>
            <w:r w:rsidRPr="00D93991">
              <w:rPr>
                <w:i/>
                <w:iCs/>
              </w:rPr>
              <w:t>for Foundation–10</w:t>
            </w:r>
            <w:r w:rsidRPr="007B5A2B">
              <w:t xml:space="preserve"> </w:t>
            </w:r>
            <w:hyperlink r:id="rId18" w:history="1">
              <w:r w:rsidR="00B27E10" w:rsidRPr="009F1576">
                <w:rPr>
                  <w:rStyle w:val="Hyperlink"/>
                </w:rPr>
                <w:t>https://v9.australiancurriculum.edu.au/f-10-curriculum/learning-areas/mathematics/year-9?view=quick&amp;detailed-content-descriptions=0&amp;hide-ccp=0&amp;hide-gc=0&amp;side-by-side=1&amp;strands-start-index=0&amp;subjects-start-index=0&amp;load-extra-subject=MATMATY9&amp;achievement-standard=6138ebb7-0cf3-401c-b9fd-7aee52d236c8</w:t>
              </w:r>
            </w:hyperlink>
            <w:r w:rsidR="001E6719">
              <w:t xml:space="preserve"> </w:t>
            </w:r>
          </w:p>
        </w:tc>
      </w:tr>
      <w:tr w:rsidR="00E200CD" w:rsidRPr="00111E3A" w14:paraId="10A2B994" w14:textId="77777777" w:rsidTr="00EE5FD7">
        <w:trPr>
          <w:trHeight w:val="1540"/>
        </w:trPr>
        <w:tc>
          <w:tcPr>
            <w:tcW w:w="13992" w:type="dxa"/>
            <w:tcBorders>
              <w:left w:val="single" w:sz="4" w:space="0" w:color="FFFFFF" w:themeColor="background1"/>
              <w:bottom w:val="single" w:sz="4" w:space="0" w:color="FFFFFF" w:themeColor="background1"/>
              <w:right w:val="single" w:sz="4" w:space="0" w:color="FFFFFF" w:themeColor="background1"/>
            </w:tcBorders>
          </w:tcPr>
          <w:p w14:paraId="25FA5BDB" w14:textId="361FD114" w:rsidR="00E200CD" w:rsidRPr="00111E3A" w:rsidRDefault="00E200CD" w:rsidP="00EE5FD7">
            <w:pPr>
              <w:pStyle w:val="Note"/>
              <w:spacing w:before="120"/>
            </w:pPr>
            <w:bookmarkStart w:id="2" w:name="_Toc488841098"/>
            <w:bookmarkStart w:id="3" w:name="_Toc492538028"/>
            <w:r w:rsidRPr="008035EE">
              <w:rPr>
                <w:b/>
                <w:bCs/>
              </w:rPr>
              <w:t>Note:</w:t>
            </w:r>
            <w:r w:rsidRPr="008035EE">
              <w:t xml:space="preserve"> The Mathematics </w:t>
            </w:r>
            <w:r w:rsidR="000C536E">
              <w:t>SE</w:t>
            </w:r>
            <w:r w:rsidRPr="008035EE">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r w:rsidRPr="00E200CD">
              <w:t>.</w:t>
            </w:r>
          </w:p>
        </w:tc>
      </w:tr>
    </w:tbl>
    <w:p w14:paraId="4A954E2A" w14:textId="58D06BAD" w:rsidR="00D11EDB" w:rsidRDefault="000E469B" w:rsidP="00114963">
      <w:pPr>
        <w:pStyle w:val="Heading2"/>
      </w:pPr>
      <w:r>
        <w:lastRenderedPageBreak/>
        <w:t xml:space="preserve">Year </w:t>
      </w:r>
      <w:r w:rsidR="001E6719" w:rsidRPr="002D0BAD">
        <w:t>9</w:t>
      </w:r>
      <w:r w:rsidR="00D11EDB" w:rsidRPr="002D0BAD">
        <w:rPr>
          <w:rFonts w:eastAsiaTheme="minorHAnsi"/>
        </w:rPr>
        <w:t xml:space="preserve"> </w:t>
      </w:r>
      <w:sdt>
        <w:sdtPr>
          <w:alias w:val="Subject name"/>
          <w:tag w:val="DocumentField8"/>
          <w:id w:val="-199249529"/>
          <w:placeholder>
            <w:docPart w:val="487305353F5A43FEB4D937371B23FE77"/>
          </w:placeholder>
          <w:dataBinding w:prefixMappings="xmlns:ns0='http://QCAA.qld.edu.au' " w:xpath="/ns0:QCAA[1]/ns0:DocumentField8[1]" w:storeItemID="{ECF99190-FDC9-4DC7-BF4D-418697363580}"/>
          <w:text/>
        </w:sdtPr>
        <w:sdtEndPr/>
        <w:sdtContent>
          <w:r w:rsidR="00811EA5" w:rsidRPr="002D0BAD">
            <w:t>Mathematics</w:t>
          </w:r>
        </w:sdtContent>
      </w:sdt>
      <w:r w:rsidR="00D11EDB" w:rsidRPr="00CD2C86">
        <w:t xml:space="preserve"> standard elaborations</w:t>
      </w:r>
    </w:p>
    <w:tbl>
      <w:tblPr>
        <w:tblStyle w:val="QCAAtablestyle2"/>
        <w:tblW w:w="4996" w:type="pct"/>
        <w:tblLayout w:type="fixed"/>
        <w:tblLook w:val="06A0" w:firstRow="1" w:lastRow="0" w:firstColumn="1" w:lastColumn="0" w:noHBand="1" w:noVBand="1"/>
      </w:tblPr>
      <w:tblGrid>
        <w:gridCol w:w="688"/>
        <w:gridCol w:w="709"/>
        <w:gridCol w:w="2691"/>
        <w:gridCol w:w="2550"/>
        <w:gridCol w:w="2549"/>
        <w:gridCol w:w="2408"/>
        <w:gridCol w:w="2391"/>
      </w:tblGrid>
      <w:tr w:rsidR="00FB6EC6" w14:paraId="57F6DC75" w14:textId="77777777" w:rsidTr="00EE5FD7">
        <w:trPr>
          <w:cnfStyle w:val="100000000000" w:firstRow="1" w:lastRow="0" w:firstColumn="0" w:lastColumn="0" w:oddVBand="0" w:evenVBand="0" w:oddHBand="0" w:evenHBand="0" w:firstRowFirstColumn="0" w:firstRowLastColumn="0" w:lastRowFirstColumn="0" w:lastRowLastColumn="0"/>
          <w:trHeight w:val="336"/>
          <w:tblHeader/>
        </w:trPr>
        <w:tc>
          <w:tcPr>
            <w:cnfStyle w:val="001000000100" w:firstRow="0" w:lastRow="0" w:firstColumn="1" w:lastColumn="0" w:oddVBand="0" w:evenVBand="0" w:oddHBand="0" w:evenHBand="0" w:firstRowFirstColumn="1" w:firstRowLastColumn="0" w:lastRowFirstColumn="0" w:lastRowLastColumn="0"/>
            <w:tcW w:w="1397" w:type="dxa"/>
            <w:gridSpan w:val="2"/>
            <w:shd w:val="clear" w:color="auto" w:fill="auto"/>
          </w:tcPr>
          <w:p w14:paraId="44789E13" w14:textId="77777777" w:rsidR="00D779AF" w:rsidRDefault="00D779AF" w:rsidP="00114963">
            <w:pPr>
              <w:pStyle w:val="Tableheading"/>
              <w:keepNext/>
              <w:keepLines/>
            </w:pPr>
          </w:p>
        </w:tc>
        <w:tc>
          <w:tcPr>
            <w:tcW w:w="2691" w:type="dxa"/>
            <w:tcBorders>
              <w:bottom w:val="single" w:sz="12" w:space="0" w:color="D22730" w:themeColor="text2"/>
            </w:tcBorders>
          </w:tcPr>
          <w:p w14:paraId="62550914" w14:textId="3D4EEE41" w:rsidR="00D779AF" w:rsidRDefault="00447F85" w:rsidP="0011496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A</w:t>
            </w:r>
          </w:p>
        </w:tc>
        <w:tc>
          <w:tcPr>
            <w:tcW w:w="2550" w:type="dxa"/>
            <w:tcBorders>
              <w:bottom w:val="single" w:sz="12" w:space="0" w:color="D22730" w:themeColor="text2"/>
            </w:tcBorders>
          </w:tcPr>
          <w:p w14:paraId="734A3DB9" w14:textId="468E96C5" w:rsidR="00D779AF" w:rsidRDefault="00447F85" w:rsidP="0011496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B</w:t>
            </w:r>
          </w:p>
        </w:tc>
        <w:tc>
          <w:tcPr>
            <w:tcW w:w="2549" w:type="dxa"/>
            <w:tcBorders>
              <w:bottom w:val="single" w:sz="12" w:space="0" w:color="D22730" w:themeColor="text2"/>
            </w:tcBorders>
          </w:tcPr>
          <w:p w14:paraId="022ECCE9" w14:textId="59CAFF40" w:rsidR="00D779AF" w:rsidRDefault="00447F85" w:rsidP="0011496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C</w:t>
            </w:r>
          </w:p>
        </w:tc>
        <w:tc>
          <w:tcPr>
            <w:tcW w:w="2408" w:type="dxa"/>
            <w:tcBorders>
              <w:bottom w:val="single" w:sz="12" w:space="0" w:color="D22730" w:themeColor="text2"/>
            </w:tcBorders>
          </w:tcPr>
          <w:p w14:paraId="5877ACEF" w14:textId="6AAA7999" w:rsidR="00D779AF" w:rsidRDefault="00447F85" w:rsidP="0011496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D</w:t>
            </w:r>
          </w:p>
        </w:tc>
        <w:tc>
          <w:tcPr>
            <w:tcW w:w="2391" w:type="dxa"/>
            <w:tcBorders>
              <w:bottom w:val="single" w:sz="12" w:space="0" w:color="D22730" w:themeColor="text2"/>
            </w:tcBorders>
          </w:tcPr>
          <w:p w14:paraId="02321FB4" w14:textId="2B4410D8" w:rsidR="00D779AF" w:rsidRDefault="00447F85" w:rsidP="0011496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E</w:t>
            </w:r>
          </w:p>
        </w:tc>
      </w:tr>
      <w:tr w:rsidR="00024982" w:rsidRPr="00814526" w14:paraId="429CAEB7" w14:textId="77777777" w:rsidTr="00EE5FD7">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100" w:firstRow="0" w:lastRow="0" w:firstColumn="1" w:lastColumn="0" w:oddVBand="0" w:evenVBand="0" w:oddHBand="0" w:evenHBand="0" w:firstRowFirstColumn="1" w:firstRowLastColumn="0" w:lastRowFirstColumn="0" w:lastRowLastColumn="0"/>
            <w:tcW w:w="1397" w:type="dxa"/>
            <w:gridSpan w:val="2"/>
            <w:tcBorders>
              <w:bottom w:val="single" w:sz="4" w:space="0" w:color="A6A6A6" w:themeColor="background1" w:themeShade="A6"/>
            </w:tcBorders>
            <w:shd w:val="clear" w:color="auto" w:fill="auto"/>
          </w:tcPr>
          <w:p w14:paraId="34746AD2" w14:textId="77777777" w:rsidR="00D779AF" w:rsidRPr="00814526" w:rsidRDefault="00D779AF" w:rsidP="00114963">
            <w:pPr>
              <w:pStyle w:val="Tabletext"/>
              <w:keepNext/>
              <w:keepLines/>
              <w:rPr>
                <w:color w:val="auto"/>
              </w:rPr>
            </w:pPr>
          </w:p>
        </w:tc>
        <w:tc>
          <w:tcPr>
            <w:tcW w:w="12589" w:type="dxa"/>
            <w:gridSpan w:val="5"/>
            <w:tcBorders>
              <w:bottom w:val="single" w:sz="4" w:space="0" w:color="A6A6A6" w:themeColor="background1" w:themeShade="A6"/>
            </w:tcBorders>
            <w:shd w:val="clear" w:color="auto" w:fill="E6E6E6" w:themeFill="background2"/>
          </w:tcPr>
          <w:p w14:paraId="7132BD7F" w14:textId="77777777" w:rsidR="00D779AF" w:rsidRPr="00EE5FD7" w:rsidRDefault="00D779AF" w:rsidP="00EE5FD7">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EE5FD7">
              <w:rPr>
                <w:color w:val="auto"/>
              </w:rPr>
              <w:t>The folio of student work contains evidence of the following:</w:t>
            </w:r>
          </w:p>
        </w:tc>
      </w:tr>
      <w:tr w:rsidR="00903CC2" w14:paraId="63C34937" w14:textId="77777777" w:rsidTr="00EE5FD7">
        <w:trPr>
          <w:trHeight w:val="20"/>
        </w:trPr>
        <w:tc>
          <w:tcPr>
            <w:cnfStyle w:val="001000000000" w:firstRow="0" w:lastRow="0" w:firstColumn="1" w:lastColumn="0" w:oddVBand="0" w:evenVBand="0" w:oddHBand="0" w:evenHBand="0" w:firstRowFirstColumn="0" w:firstRowLastColumn="0" w:lastRowFirstColumn="0" w:lastRowLastColumn="0"/>
            <w:tcW w:w="688" w:type="dxa"/>
            <w:vMerge w:val="restart"/>
            <w:tcBorders>
              <w:top w:val="single" w:sz="4" w:space="0" w:color="A6A6A6" w:themeColor="background1" w:themeShade="A6"/>
            </w:tcBorders>
            <w:textDirection w:val="btLr"/>
            <w:vAlign w:val="center"/>
          </w:tcPr>
          <w:p w14:paraId="0FE78CCF" w14:textId="77777777" w:rsidR="00903CC2" w:rsidRPr="002132E6" w:rsidRDefault="00903CC2" w:rsidP="00903CC2">
            <w:pPr>
              <w:pStyle w:val="Tablesubhead"/>
              <w:keepNext/>
              <w:keepLines/>
              <w:jc w:val="center"/>
            </w:pPr>
            <w:r w:rsidRPr="002132E6">
              <w:t>Mathematical proficiencies</w:t>
            </w:r>
          </w:p>
        </w:tc>
        <w:tc>
          <w:tcPr>
            <w:tcW w:w="709" w:type="dxa"/>
            <w:tcBorders>
              <w:top w:val="single" w:sz="4" w:space="0" w:color="A6A6A6" w:themeColor="background1" w:themeShade="A6"/>
            </w:tcBorders>
            <w:shd w:val="clear" w:color="auto" w:fill="E6E6E6" w:themeFill="background2"/>
            <w:textDirection w:val="btLr"/>
            <w:vAlign w:val="center"/>
          </w:tcPr>
          <w:p w14:paraId="41118B02" w14:textId="77777777" w:rsidR="00903CC2" w:rsidRPr="002132E6" w:rsidRDefault="00903CC2" w:rsidP="00903CC2">
            <w:pPr>
              <w:pStyle w:val="Tablesubhead"/>
              <w:keepNext/>
              <w:keepLines/>
              <w:jc w:val="center"/>
              <w:cnfStyle w:val="000000000000" w:firstRow="0" w:lastRow="0" w:firstColumn="0" w:lastColumn="0" w:oddVBand="0" w:evenVBand="0" w:oddHBand="0" w:evenHBand="0" w:firstRowFirstColumn="0" w:firstRowLastColumn="0" w:lastRowFirstColumn="0" w:lastRowLastColumn="0"/>
            </w:pPr>
            <w:r w:rsidRPr="002132E6">
              <w:t>Understanding</w:t>
            </w:r>
          </w:p>
        </w:tc>
        <w:tc>
          <w:tcPr>
            <w:tcW w:w="2691" w:type="dxa"/>
            <w:tcBorders>
              <w:top w:val="single" w:sz="4" w:space="0" w:color="A6A6A6" w:themeColor="background1" w:themeShade="A6"/>
            </w:tcBorders>
          </w:tcPr>
          <w:p w14:paraId="590EB334" w14:textId="165381E2" w:rsidR="00903CC2" w:rsidRPr="005F719C" w:rsidRDefault="00903CC2" w:rsidP="00903CC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C14657">
              <w:rPr>
                <w:sz w:val="18"/>
                <w:szCs w:val="18"/>
              </w:rPr>
              <w:t xml:space="preserve">accurate and </w:t>
            </w:r>
            <w:r w:rsidRPr="005F719C">
              <w:rPr>
                <w:rStyle w:val="shadingdifferences"/>
                <w:spacing w:val="-2"/>
                <w:sz w:val="18"/>
                <w:szCs w:val="18"/>
              </w:rPr>
              <w:t>consistent</w:t>
            </w:r>
            <w:r w:rsidRPr="005F719C">
              <w:rPr>
                <w:rFonts w:asciiTheme="minorHAnsi" w:hAnsiTheme="minorHAnsi" w:cs="Tahoma"/>
                <w:spacing w:val="-2"/>
                <w:sz w:val="18"/>
                <w:szCs w:val="18"/>
                <w:lang w:eastAsia="en-US"/>
              </w:rPr>
              <w:t xml:space="preserve"> </w:t>
            </w:r>
            <w:r w:rsidRPr="005F719C">
              <w:rPr>
                <w:sz w:val="18"/>
                <w:szCs w:val="18"/>
              </w:rPr>
              <w:t>identification</w:t>
            </w:r>
            <w:r w:rsidRPr="005F719C">
              <w:rPr>
                <w:rFonts w:asciiTheme="minorHAnsi" w:hAnsiTheme="minorHAnsi" w:cs="Tahoma"/>
                <w:spacing w:val="-2"/>
                <w:sz w:val="18"/>
                <w:szCs w:val="18"/>
                <w:lang w:eastAsia="en-US"/>
              </w:rPr>
              <w:t xml:space="preserve">, representation, description and connection of mathematical concepts and relationships in </w:t>
            </w:r>
            <w:r w:rsidRPr="005F719C">
              <w:rPr>
                <w:rStyle w:val="shadingdifferences"/>
                <w:rFonts w:eastAsiaTheme="majorEastAsia"/>
                <w:sz w:val="18"/>
                <w:szCs w:val="18"/>
                <w:lang w:eastAsia="en-US"/>
              </w:rPr>
              <w:t>complex unfamiliar</w:t>
            </w:r>
            <w:r w:rsidRPr="00C14657">
              <w:rPr>
                <w:rFonts w:cs="Tahoma"/>
                <w:spacing w:val="-2"/>
                <w:sz w:val="18"/>
                <w:szCs w:val="18"/>
              </w:rPr>
              <w:t>, complex familiar, and simple familiar</w:t>
            </w:r>
            <w:r w:rsidRPr="005F719C">
              <w:rPr>
                <w:rFonts w:cs="Tahoma"/>
                <w:sz w:val="18"/>
                <w:szCs w:val="18"/>
                <w:lang w:eastAsia="en-US"/>
              </w:rPr>
              <w:t xml:space="preserve"> situations</w:t>
            </w:r>
          </w:p>
        </w:tc>
        <w:tc>
          <w:tcPr>
            <w:tcW w:w="2550" w:type="dxa"/>
            <w:tcBorders>
              <w:top w:val="single" w:sz="4" w:space="0" w:color="A6A6A6" w:themeColor="background1" w:themeShade="A6"/>
            </w:tcBorders>
          </w:tcPr>
          <w:p w14:paraId="23FDA5D0" w14:textId="2702FA07" w:rsidR="00903CC2" w:rsidRPr="005F719C" w:rsidRDefault="00903CC2" w:rsidP="00903CC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Style w:val="shadingdifferences"/>
                <w:spacing w:val="-2"/>
                <w:sz w:val="18"/>
                <w:szCs w:val="18"/>
              </w:rPr>
              <w:t>accurate</w:t>
            </w:r>
            <w:r w:rsidRPr="005F719C">
              <w:rPr>
                <w:rFonts w:asciiTheme="minorHAnsi" w:hAnsiTheme="minorHAnsi" w:cs="Tahoma"/>
                <w:spacing w:val="-2"/>
                <w:sz w:val="18"/>
                <w:szCs w:val="18"/>
                <w:lang w:eastAsia="en-US"/>
              </w:rPr>
              <w:t xml:space="preserve"> </w:t>
            </w:r>
            <w:r w:rsidRPr="005F719C">
              <w:rPr>
                <w:sz w:val="18"/>
                <w:szCs w:val="18"/>
              </w:rPr>
              <w:t>identification</w:t>
            </w:r>
            <w:r w:rsidRPr="005F719C">
              <w:rPr>
                <w:rFonts w:asciiTheme="minorHAnsi" w:hAnsiTheme="minorHAnsi" w:cs="Tahoma"/>
                <w:spacing w:val="-2"/>
                <w:sz w:val="18"/>
                <w:szCs w:val="18"/>
                <w:lang w:eastAsia="en-US"/>
              </w:rPr>
              <w:t xml:space="preserve">, representation, description and connection of mathematical concepts and relationships in </w:t>
            </w:r>
            <w:r w:rsidRPr="005F719C">
              <w:rPr>
                <w:rStyle w:val="shadingdifferences"/>
                <w:rFonts w:eastAsiaTheme="majorEastAsia"/>
                <w:sz w:val="18"/>
                <w:szCs w:val="18"/>
                <w:lang w:eastAsia="en-US"/>
              </w:rPr>
              <w:t>complex familiar</w:t>
            </w:r>
            <w:r w:rsidRPr="00C14657">
              <w:rPr>
                <w:rFonts w:cs="Tahoma"/>
                <w:spacing w:val="-2"/>
                <w:sz w:val="18"/>
                <w:szCs w:val="18"/>
              </w:rPr>
              <w:t xml:space="preserve"> and simple familiar</w:t>
            </w:r>
            <w:r w:rsidRPr="005F719C">
              <w:rPr>
                <w:rFonts w:asciiTheme="minorHAnsi" w:hAnsiTheme="minorHAnsi" w:cs="Tahoma"/>
                <w:spacing w:val="-2"/>
                <w:sz w:val="18"/>
                <w:szCs w:val="18"/>
                <w:lang w:eastAsia="en-US"/>
              </w:rPr>
              <w:t xml:space="preserve"> </w:t>
            </w:r>
            <w:r w:rsidRPr="005F719C">
              <w:rPr>
                <w:rFonts w:cs="Tahoma"/>
                <w:sz w:val="18"/>
                <w:szCs w:val="18"/>
                <w:lang w:eastAsia="en-US"/>
              </w:rPr>
              <w:t>situations</w:t>
            </w:r>
          </w:p>
        </w:tc>
        <w:tc>
          <w:tcPr>
            <w:tcW w:w="2549" w:type="dxa"/>
            <w:tcBorders>
              <w:top w:val="single" w:sz="4" w:space="0" w:color="A6A6A6" w:themeColor="background1" w:themeShade="A6"/>
            </w:tcBorders>
          </w:tcPr>
          <w:p w14:paraId="54CEE0D2" w14:textId="33B7C695" w:rsidR="00903CC2" w:rsidRPr="005F719C" w:rsidRDefault="00903CC2" w:rsidP="00903CC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sz w:val="18"/>
                <w:szCs w:val="18"/>
              </w:rPr>
              <w:t>identification</w:t>
            </w:r>
            <w:r w:rsidRPr="005F719C">
              <w:rPr>
                <w:rFonts w:asciiTheme="minorHAnsi" w:hAnsiTheme="minorHAnsi"/>
                <w:spacing w:val="-2"/>
                <w:sz w:val="18"/>
                <w:szCs w:val="18"/>
              </w:rPr>
              <w:t xml:space="preserve">, representation, description and connection of mathematical concepts and relationships in </w:t>
            </w:r>
            <w:r w:rsidRPr="005F719C">
              <w:rPr>
                <w:sz w:val="18"/>
                <w:szCs w:val="18"/>
              </w:rPr>
              <w:t xml:space="preserve">simple familiar </w:t>
            </w:r>
            <w:r w:rsidRPr="005F719C">
              <w:rPr>
                <w:rFonts w:asciiTheme="minorHAnsi" w:hAnsiTheme="minorHAnsi"/>
                <w:spacing w:val="-2"/>
                <w:sz w:val="18"/>
                <w:szCs w:val="18"/>
              </w:rPr>
              <w:t>situations</w:t>
            </w:r>
          </w:p>
        </w:tc>
        <w:tc>
          <w:tcPr>
            <w:tcW w:w="2408" w:type="dxa"/>
            <w:tcBorders>
              <w:top w:val="single" w:sz="4" w:space="0" w:color="A6A6A6" w:themeColor="background1" w:themeShade="A6"/>
            </w:tcBorders>
          </w:tcPr>
          <w:p w14:paraId="1F93C457" w14:textId="6C6A6CA9" w:rsidR="00903CC2" w:rsidRPr="005F719C" w:rsidRDefault="00903CC2" w:rsidP="00903CC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5F719C">
              <w:rPr>
                <w:rStyle w:val="shadingdifferences"/>
                <w:spacing w:val="-2"/>
                <w:sz w:val="18"/>
                <w:szCs w:val="18"/>
              </w:rPr>
              <w:t>partial</w:t>
            </w:r>
            <w:r w:rsidRPr="005F719C">
              <w:rPr>
                <w:rFonts w:asciiTheme="minorHAnsi" w:hAnsiTheme="minorHAnsi" w:cs="Tahoma"/>
                <w:spacing w:val="-2"/>
                <w:sz w:val="18"/>
                <w:szCs w:val="18"/>
              </w:rPr>
              <w:t xml:space="preserve"> </w:t>
            </w:r>
            <w:r w:rsidRPr="005F719C">
              <w:rPr>
                <w:sz w:val="18"/>
                <w:szCs w:val="18"/>
              </w:rPr>
              <w:t>identification</w:t>
            </w:r>
            <w:r w:rsidRPr="005F719C">
              <w:rPr>
                <w:rFonts w:asciiTheme="minorHAnsi" w:hAnsiTheme="minorHAnsi" w:cs="Tahoma"/>
                <w:spacing w:val="-2"/>
                <w:sz w:val="18"/>
                <w:szCs w:val="18"/>
              </w:rPr>
              <w:t xml:space="preserve">, representation and description of mathematical concepts and relationships in </w:t>
            </w:r>
            <w:r w:rsidRPr="005F719C">
              <w:rPr>
                <w:rStyle w:val="shadingdifferences"/>
                <w:spacing w:val="-2"/>
                <w:sz w:val="18"/>
                <w:szCs w:val="18"/>
              </w:rPr>
              <w:t>some</w:t>
            </w:r>
            <w:r w:rsidRPr="005F719C">
              <w:rPr>
                <w:rFonts w:asciiTheme="minorHAnsi" w:hAnsiTheme="minorHAnsi" w:cs="Tahoma"/>
                <w:spacing w:val="-2"/>
                <w:sz w:val="18"/>
                <w:szCs w:val="18"/>
              </w:rPr>
              <w:t xml:space="preserve"> simple familiar situations</w:t>
            </w:r>
          </w:p>
        </w:tc>
        <w:tc>
          <w:tcPr>
            <w:tcW w:w="2391" w:type="dxa"/>
            <w:tcBorders>
              <w:top w:val="single" w:sz="4" w:space="0" w:color="A6A6A6" w:themeColor="background1" w:themeShade="A6"/>
            </w:tcBorders>
          </w:tcPr>
          <w:p w14:paraId="02DFEE3D" w14:textId="253CD2A0" w:rsidR="00903CC2" w:rsidRPr="005F719C" w:rsidRDefault="00903CC2" w:rsidP="00903CC2">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Style w:val="shadingdifferences"/>
                <w:spacing w:val="-2"/>
                <w:sz w:val="18"/>
                <w:szCs w:val="18"/>
              </w:rPr>
              <w:t>fragmented</w:t>
            </w:r>
            <w:r w:rsidRPr="005F719C">
              <w:rPr>
                <w:rFonts w:asciiTheme="minorHAnsi" w:hAnsiTheme="minorHAnsi" w:cs="Tahoma"/>
                <w:spacing w:val="-2"/>
                <w:sz w:val="18"/>
                <w:szCs w:val="18"/>
              </w:rPr>
              <w:t xml:space="preserve"> </w:t>
            </w:r>
            <w:r w:rsidRPr="005F719C">
              <w:rPr>
                <w:sz w:val="18"/>
                <w:szCs w:val="18"/>
              </w:rPr>
              <w:t>identification</w:t>
            </w:r>
            <w:r w:rsidRPr="005F719C">
              <w:rPr>
                <w:rFonts w:asciiTheme="minorHAnsi" w:hAnsiTheme="minorHAnsi" w:cs="Tahoma"/>
                <w:spacing w:val="-2"/>
                <w:sz w:val="18"/>
                <w:szCs w:val="18"/>
              </w:rPr>
              <w:t xml:space="preserve">, representation and description of mathematical concepts and relationships in </w:t>
            </w:r>
            <w:r w:rsidRPr="005F719C">
              <w:rPr>
                <w:rFonts w:asciiTheme="minorHAnsi" w:eastAsiaTheme="majorEastAsia" w:hAnsiTheme="minorHAnsi" w:cstheme="minorBidi"/>
                <w:sz w:val="18"/>
                <w:szCs w:val="18"/>
                <w:u w:val="dotted"/>
                <w:shd w:val="clear" w:color="auto" w:fill="FFE2C6"/>
                <w:lang w:eastAsia="en-US"/>
              </w:rPr>
              <w:t>isolated and obvious</w:t>
            </w:r>
            <w:r w:rsidRPr="005F719C">
              <w:rPr>
                <w:rFonts w:asciiTheme="minorHAnsi" w:eastAsiaTheme="minorHAnsi" w:hAnsiTheme="minorHAnsi" w:cstheme="minorBidi"/>
                <w:sz w:val="18"/>
                <w:szCs w:val="18"/>
                <w:lang w:eastAsia="en-US"/>
              </w:rPr>
              <w:t xml:space="preserve"> </w:t>
            </w:r>
            <w:r w:rsidRPr="005F719C">
              <w:rPr>
                <w:rFonts w:asciiTheme="minorHAnsi" w:eastAsiaTheme="minorHAnsi" w:hAnsiTheme="minorHAnsi" w:cs="Tahoma"/>
                <w:sz w:val="18"/>
                <w:szCs w:val="18"/>
                <w:lang w:eastAsia="en-US"/>
              </w:rPr>
              <w:t>situations</w:t>
            </w:r>
          </w:p>
        </w:tc>
      </w:tr>
      <w:tr w:rsidR="00A55932" w14:paraId="2C849949" w14:textId="77777777" w:rsidTr="00EE5FD7">
        <w:trPr>
          <w:trHeight w:val="146"/>
        </w:trPr>
        <w:tc>
          <w:tcPr>
            <w:cnfStyle w:val="001000000000" w:firstRow="0" w:lastRow="0" w:firstColumn="1" w:lastColumn="0" w:oddVBand="0" w:evenVBand="0" w:oddHBand="0" w:evenHBand="0" w:firstRowFirstColumn="0" w:firstRowLastColumn="0" w:lastRowFirstColumn="0" w:lastRowLastColumn="0"/>
            <w:tcW w:w="688" w:type="dxa"/>
            <w:vMerge/>
            <w:vAlign w:val="center"/>
          </w:tcPr>
          <w:p w14:paraId="55DC9F85" w14:textId="77777777" w:rsidR="00A55932" w:rsidRDefault="00A55932" w:rsidP="00A55932">
            <w:pPr>
              <w:pStyle w:val="Tabletext"/>
              <w:jc w:val="center"/>
            </w:pPr>
          </w:p>
        </w:tc>
        <w:tc>
          <w:tcPr>
            <w:tcW w:w="709" w:type="dxa"/>
            <w:shd w:val="clear" w:color="auto" w:fill="E6E6E6" w:themeFill="background2"/>
            <w:textDirection w:val="btLr"/>
            <w:vAlign w:val="center"/>
          </w:tcPr>
          <w:p w14:paraId="0BE08850" w14:textId="0A09CF0A" w:rsidR="00A55932" w:rsidRPr="002132E6" w:rsidRDefault="00A55932" w:rsidP="00A55932">
            <w:pPr>
              <w:pStyle w:val="Tablesubhead"/>
              <w:jc w:val="center"/>
              <w:cnfStyle w:val="000000000000" w:firstRow="0" w:lastRow="0" w:firstColumn="0" w:lastColumn="0" w:oddVBand="0" w:evenVBand="0" w:oddHBand="0" w:evenHBand="0" w:firstRowFirstColumn="0" w:firstRowLastColumn="0" w:lastRowFirstColumn="0" w:lastRowLastColumn="0"/>
            </w:pPr>
            <w:r w:rsidRPr="002132E6">
              <w:t>Fluency</w:t>
            </w:r>
          </w:p>
        </w:tc>
        <w:tc>
          <w:tcPr>
            <w:tcW w:w="2691" w:type="dxa"/>
          </w:tcPr>
          <w:p w14:paraId="3FDA141E" w14:textId="35993260" w:rsidR="00A55932" w:rsidRPr="005F719C" w:rsidRDefault="00A55932" w:rsidP="00A5593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Tahoma"/>
                <w:sz w:val="18"/>
                <w:szCs w:val="18"/>
                <w:lang w:eastAsia="en-US"/>
              </w:rPr>
              <w:t xml:space="preserve">choice, use and application of </w:t>
            </w:r>
            <w:r w:rsidRPr="005F719C">
              <w:rPr>
                <w:rStyle w:val="shadingdifferences"/>
                <w:sz w:val="18"/>
                <w:szCs w:val="18"/>
              </w:rPr>
              <w:t>comprehensive</w:t>
            </w:r>
            <w:r w:rsidRPr="005F719C">
              <w:rPr>
                <w:rFonts w:asciiTheme="minorHAnsi" w:hAnsiTheme="minorHAnsi" w:cs="Tahoma"/>
                <w:spacing w:val="-2"/>
                <w:sz w:val="18"/>
                <w:szCs w:val="18"/>
                <w:lang w:eastAsia="en-US"/>
              </w:rPr>
              <w:t xml:space="preserve"> facts, definitions, and procedures to find solutions in </w:t>
            </w:r>
            <w:r w:rsidRPr="005F719C">
              <w:rPr>
                <w:rStyle w:val="shadingdifferences"/>
                <w:sz w:val="18"/>
                <w:szCs w:val="18"/>
                <w:lang w:eastAsia="en-US"/>
              </w:rPr>
              <w:t xml:space="preserve">complex </w:t>
            </w:r>
            <w:r w:rsidRPr="005F719C">
              <w:rPr>
                <w:rStyle w:val="shadingdifferences"/>
                <w:rFonts w:eastAsiaTheme="majorEastAsia"/>
                <w:sz w:val="18"/>
                <w:szCs w:val="18"/>
                <w:lang w:eastAsia="en-US"/>
              </w:rPr>
              <w:t>unfamiliar</w:t>
            </w:r>
            <w:r w:rsidRPr="00C14657">
              <w:rPr>
                <w:rFonts w:cs="Tahoma"/>
                <w:spacing w:val="-2"/>
                <w:sz w:val="18"/>
                <w:szCs w:val="18"/>
                <w:lang w:eastAsia="en-US"/>
              </w:rPr>
              <w:t>, complex</w:t>
            </w:r>
            <w:r w:rsidRPr="00C14657">
              <w:rPr>
                <w:rFonts w:cs="Tahoma"/>
                <w:spacing w:val="-2"/>
                <w:sz w:val="18"/>
                <w:szCs w:val="18"/>
              </w:rPr>
              <w:t xml:space="preserve"> familiar, and simple familiar</w:t>
            </w:r>
            <w:r w:rsidRPr="005F719C">
              <w:rPr>
                <w:rFonts w:cs="Tahoma"/>
                <w:sz w:val="18"/>
                <w:szCs w:val="18"/>
                <w:lang w:eastAsia="en-US"/>
              </w:rPr>
              <w:t xml:space="preserve"> situations</w:t>
            </w:r>
          </w:p>
        </w:tc>
        <w:tc>
          <w:tcPr>
            <w:tcW w:w="2550" w:type="dxa"/>
          </w:tcPr>
          <w:p w14:paraId="2C429F70" w14:textId="24838A86" w:rsidR="00A55932" w:rsidRPr="005F719C" w:rsidRDefault="00A55932" w:rsidP="00A5593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Tahoma"/>
                <w:sz w:val="18"/>
                <w:szCs w:val="18"/>
                <w:lang w:eastAsia="en-US"/>
              </w:rPr>
              <w:t xml:space="preserve">choice, use and application of </w:t>
            </w:r>
            <w:r w:rsidRPr="005F719C">
              <w:rPr>
                <w:rStyle w:val="shadingdifferences"/>
                <w:sz w:val="18"/>
                <w:szCs w:val="18"/>
              </w:rPr>
              <w:t>effective</w:t>
            </w:r>
            <w:r w:rsidRPr="005F719C">
              <w:rPr>
                <w:rFonts w:asciiTheme="minorHAnsi" w:hAnsiTheme="minorHAnsi" w:cs="Tahoma"/>
                <w:spacing w:val="-2"/>
                <w:sz w:val="18"/>
                <w:szCs w:val="18"/>
                <w:lang w:eastAsia="en-US"/>
              </w:rPr>
              <w:t xml:space="preserve"> facts, definitions, and procedures to find solutions in </w:t>
            </w:r>
            <w:r w:rsidRPr="005F719C">
              <w:rPr>
                <w:rStyle w:val="shadingdifferences"/>
                <w:rFonts w:eastAsiaTheme="majorEastAsia"/>
                <w:sz w:val="18"/>
                <w:szCs w:val="18"/>
                <w:lang w:eastAsia="en-US"/>
              </w:rPr>
              <w:t xml:space="preserve">complex familiar </w:t>
            </w:r>
            <w:r w:rsidRPr="00C14657">
              <w:rPr>
                <w:rFonts w:cs="Tahoma"/>
                <w:spacing w:val="-2"/>
                <w:sz w:val="18"/>
                <w:szCs w:val="18"/>
              </w:rPr>
              <w:t>and simple familiar</w:t>
            </w:r>
            <w:r w:rsidRPr="005F719C">
              <w:rPr>
                <w:rFonts w:cs="Tahoma"/>
                <w:sz w:val="18"/>
                <w:szCs w:val="18"/>
                <w:lang w:eastAsia="en-US"/>
              </w:rPr>
              <w:t xml:space="preserve"> situations</w:t>
            </w:r>
          </w:p>
        </w:tc>
        <w:tc>
          <w:tcPr>
            <w:tcW w:w="2549" w:type="dxa"/>
          </w:tcPr>
          <w:p w14:paraId="12EB4BAE" w14:textId="687DE6C4" w:rsidR="00A55932" w:rsidRPr="005F719C" w:rsidRDefault="00A55932" w:rsidP="00A5593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Tahoma"/>
                <w:sz w:val="18"/>
                <w:szCs w:val="18"/>
                <w:lang w:eastAsia="en-US"/>
              </w:rPr>
              <w:t>choice, use and application of</w:t>
            </w:r>
            <w:r w:rsidRPr="005F719C">
              <w:rPr>
                <w:rFonts w:asciiTheme="minorHAnsi" w:hAnsiTheme="minorHAnsi" w:cs="Tahoma"/>
                <w:spacing w:val="-2"/>
                <w:sz w:val="18"/>
                <w:szCs w:val="18"/>
                <w:lang w:eastAsia="en-US"/>
              </w:rPr>
              <w:t xml:space="preserve"> facts, definitions, and procedures to find solutions in </w:t>
            </w:r>
            <w:r w:rsidRPr="005F719C">
              <w:rPr>
                <w:sz w:val="18"/>
                <w:szCs w:val="18"/>
              </w:rPr>
              <w:t>simple familiar</w:t>
            </w:r>
            <w:r w:rsidRPr="005F719C">
              <w:rPr>
                <w:rFonts w:asciiTheme="minorHAnsi" w:hAnsiTheme="minorHAnsi" w:cs="Tahoma"/>
                <w:spacing w:val="-2"/>
                <w:sz w:val="18"/>
                <w:szCs w:val="18"/>
                <w:lang w:eastAsia="en-US"/>
              </w:rPr>
              <w:t xml:space="preserve"> situations</w:t>
            </w:r>
          </w:p>
        </w:tc>
        <w:tc>
          <w:tcPr>
            <w:tcW w:w="2408" w:type="dxa"/>
          </w:tcPr>
          <w:p w14:paraId="67C30A55" w14:textId="6FC97F80" w:rsidR="00A55932" w:rsidRPr="005F719C" w:rsidRDefault="00A55932" w:rsidP="00A5593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Tahoma"/>
                <w:sz w:val="18"/>
                <w:szCs w:val="18"/>
                <w:lang w:eastAsia="en-US"/>
              </w:rPr>
              <w:t xml:space="preserve">choice and use of </w:t>
            </w:r>
            <w:r w:rsidRPr="005F719C">
              <w:rPr>
                <w:rStyle w:val="shadingdifferences"/>
                <w:sz w:val="18"/>
                <w:szCs w:val="18"/>
              </w:rPr>
              <w:t>partial</w:t>
            </w:r>
            <w:r w:rsidRPr="005F719C">
              <w:rPr>
                <w:rFonts w:asciiTheme="minorHAnsi" w:hAnsiTheme="minorHAnsi"/>
                <w:spacing w:val="-2"/>
                <w:sz w:val="18"/>
                <w:szCs w:val="18"/>
              </w:rPr>
              <w:t xml:space="preserve"> facts, definitions, and procedures </w:t>
            </w:r>
            <w:r w:rsidRPr="005F719C">
              <w:rPr>
                <w:rFonts w:asciiTheme="minorHAnsi" w:hAnsiTheme="minorHAnsi" w:cs="Tahoma"/>
                <w:spacing w:val="-2"/>
                <w:sz w:val="18"/>
                <w:szCs w:val="18"/>
                <w:lang w:eastAsia="en-US"/>
              </w:rPr>
              <w:t xml:space="preserve">to find solutions </w:t>
            </w:r>
            <w:r w:rsidRPr="005F719C">
              <w:rPr>
                <w:rFonts w:asciiTheme="minorHAnsi" w:hAnsiTheme="minorHAnsi"/>
                <w:spacing w:val="-2"/>
                <w:sz w:val="18"/>
                <w:szCs w:val="18"/>
              </w:rPr>
              <w:t xml:space="preserve">in </w:t>
            </w:r>
            <w:r w:rsidRPr="005F719C">
              <w:rPr>
                <w:rFonts w:eastAsiaTheme="majorEastAsia" w:cs="Arial"/>
                <w:sz w:val="18"/>
                <w:szCs w:val="18"/>
                <w:u w:val="dotted"/>
                <w:bdr w:val="none" w:sz="0" w:space="0" w:color="auto" w:frame="1"/>
                <w:shd w:val="clear" w:color="auto" w:fill="FFE2C6"/>
              </w:rPr>
              <w:t>some</w:t>
            </w:r>
            <w:r w:rsidRPr="005F719C">
              <w:rPr>
                <w:rFonts w:asciiTheme="minorHAnsi" w:hAnsiTheme="minorHAnsi"/>
                <w:spacing w:val="-2"/>
                <w:sz w:val="18"/>
                <w:szCs w:val="18"/>
              </w:rPr>
              <w:t xml:space="preserve"> simple familiar situations</w:t>
            </w:r>
          </w:p>
        </w:tc>
        <w:tc>
          <w:tcPr>
            <w:tcW w:w="2391" w:type="dxa"/>
          </w:tcPr>
          <w:p w14:paraId="40703A97" w14:textId="43AB935B" w:rsidR="00A55932" w:rsidRPr="005F719C" w:rsidRDefault="00A55932" w:rsidP="00A5593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Tahoma"/>
                <w:sz w:val="18"/>
                <w:szCs w:val="18"/>
                <w:lang w:eastAsia="en-US"/>
              </w:rPr>
              <w:t xml:space="preserve">choice and use of </w:t>
            </w:r>
            <w:r w:rsidRPr="005F719C">
              <w:rPr>
                <w:rFonts w:eastAsiaTheme="majorEastAsia" w:cs="Arial"/>
                <w:sz w:val="18"/>
                <w:szCs w:val="18"/>
                <w:u w:val="dotted"/>
                <w:bdr w:val="none" w:sz="0" w:space="0" w:color="auto" w:frame="1"/>
                <w:shd w:val="clear" w:color="auto" w:fill="FFE2C6"/>
              </w:rPr>
              <w:t>fragmented</w:t>
            </w:r>
            <w:r w:rsidRPr="005F719C">
              <w:rPr>
                <w:sz w:val="18"/>
                <w:szCs w:val="18"/>
              </w:rPr>
              <w:t xml:space="preserve"> facts, definitions and procedures </w:t>
            </w:r>
            <w:r w:rsidRPr="005F719C">
              <w:rPr>
                <w:rFonts w:asciiTheme="minorHAnsi" w:hAnsiTheme="minorHAnsi" w:cs="Tahoma"/>
                <w:spacing w:val="-2"/>
                <w:sz w:val="18"/>
                <w:szCs w:val="18"/>
                <w:lang w:eastAsia="en-US"/>
              </w:rPr>
              <w:t>to find solutions in</w:t>
            </w:r>
            <w:r w:rsidRPr="005F719C">
              <w:rPr>
                <w:sz w:val="18"/>
                <w:szCs w:val="18"/>
              </w:rPr>
              <w:t xml:space="preserve"> </w:t>
            </w:r>
            <w:r w:rsidRPr="005F719C">
              <w:rPr>
                <w:rFonts w:asciiTheme="minorHAnsi" w:eastAsiaTheme="majorEastAsia" w:hAnsiTheme="minorHAnsi" w:cstheme="minorBidi"/>
                <w:sz w:val="18"/>
                <w:szCs w:val="18"/>
                <w:u w:val="dotted"/>
                <w:shd w:val="clear" w:color="auto" w:fill="FFE2C6"/>
                <w:lang w:eastAsia="en-US"/>
              </w:rPr>
              <w:t>isolated and obvious</w:t>
            </w:r>
            <w:r w:rsidRPr="005F719C">
              <w:rPr>
                <w:rFonts w:asciiTheme="minorHAnsi" w:eastAsiaTheme="minorHAnsi" w:hAnsiTheme="minorHAnsi" w:cstheme="minorBidi"/>
                <w:sz w:val="18"/>
                <w:szCs w:val="18"/>
                <w:lang w:eastAsia="en-US"/>
              </w:rPr>
              <w:t xml:space="preserve"> </w:t>
            </w:r>
            <w:r w:rsidRPr="005F719C">
              <w:rPr>
                <w:rFonts w:asciiTheme="minorHAnsi" w:eastAsiaTheme="minorHAnsi" w:hAnsiTheme="minorHAnsi" w:cs="Tahoma"/>
                <w:sz w:val="18"/>
                <w:szCs w:val="18"/>
                <w:lang w:eastAsia="en-US"/>
              </w:rPr>
              <w:t>situations</w:t>
            </w:r>
          </w:p>
        </w:tc>
      </w:tr>
      <w:tr w:rsidR="00903CC2" w14:paraId="268EF04B" w14:textId="77777777" w:rsidTr="00EE5FD7">
        <w:trPr>
          <w:trHeight w:val="146"/>
        </w:trPr>
        <w:tc>
          <w:tcPr>
            <w:cnfStyle w:val="001000000000" w:firstRow="0" w:lastRow="0" w:firstColumn="1" w:lastColumn="0" w:oddVBand="0" w:evenVBand="0" w:oddHBand="0" w:evenHBand="0" w:firstRowFirstColumn="0" w:firstRowLastColumn="0" w:lastRowFirstColumn="0" w:lastRowLastColumn="0"/>
            <w:tcW w:w="688" w:type="dxa"/>
            <w:vMerge/>
            <w:vAlign w:val="center"/>
          </w:tcPr>
          <w:p w14:paraId="5BCB8346" w14:textId="77777777" w:rsidR="00903CC2" w:rsidRDefault="00903CC2" w:rsidP="00903CC2">
            <w:pPr>
              <w:pStyle w:val="Tabletext"/>
              <w:jc w:val="center"/>
            </w:pPr>
          </w:p>
        </w:tc>
        <w:tc>
          <w:tcPr>
            <w:tcW w:w="709" w:type="dxa"/>
            <w:shd w:val="clear" w:color="auto" w:fill="E6E6E6" w:themeFill="background2"/>
            <w:textDirection w:val="btLr"/>
            <w:vAlign w:val="center"/>
          </w:tcPr>
          <w:p w14:paraId="29780E91" w14:textId="268F7758" w:rsidR="00903CC2" w:rsidRPr="002132E6" w:rsidRDefault="00903CC2" w:rsidP="00903CC2">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691" w:type="dxa"/>
          </w:tcPr>
          <w:p w14:paraId="7DD386FF" w14:textId="1AE39D24"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5F719C">
              <w:rPr>
                <w:rStyle w:val="shadingdifferences"/>
                <w:rFonts w:eastAsiaTheme="majorEastAsia"/>
                <w:sz w:val="18"/>
                <w:szCs w:val="18"/>
              </w:rPr>
              <w:t>comprehensive</w:t>
            </w:r>
            <w:r w:rsidRPr="005F719C">
              <w:rPr>
                <w:rFonts w:eastAsiaTheme="majorEastAsia"/>
                <w:sz w:val="18"/>
                <w:szCs w:val="18"/>
              </w:rPr>
              <w:t xml:space="preserve"> </w:t>
            </w:r>
            <w:r w:rsidRPr="005F719C">
              <w:rPr>
                <w:rFonts w:asciiTheme="minorHAnsi" w:hAnsiTheme="minorHAnsi"/>
                <w:spacing w:val="-2"/>
                <w:sz w:val="18"/>
                <w:szCs w:val="18"/>
              </w:rPr>
              <w:t xml:space="preserve">explanation of </w:t>
            </w:r>
            <w:r w:rsidRPr="005F719C">
              <w:rPr>
                <w:rFonts w:eastAsiaTheme="majorEastAsia"/>
                <w:sz w:val="18"/>
                <w:szCs w:val="18"/>
              </w:rPr>
              <w:t>m</w:t>
            </w:r>
            <w:r w:rsidRPr="005F719C">
              <w:rPr>
                <w:sz w:val="18"/>
                <w:szCs w:val="18"/>
              </w:rPr>
              <w:t xml:space="preserve">athematical thinking, strategies used, and conclusions reached </w:t>
            </w:r>
            <w:r w:rsidRPr="005F719C">
              <w:rPr>
                <w:rFonts w:asciiTheme="minorHAnsi" w:hAnsiTheme="minorHAnsi" w:cs="Tahoma"/>
                <w:spacing w:val="-2"/>
                <w:sz w:val="18"/>
                <w:szCs w:val="18"/>
                <w:lang w:eastAsia="en-US"/>
              </w:rPr>
              <w:t xml:space="preserve">in </w:t>
            </w:r>
            <w:r w:rsidRPr="005F719C">
              <w:rPr>
                <w:rStyle w:val="shadingdifferences"/>
                <w:sz w:val="18"/>
                <w:szCs w:val="18"/>
                <w:lang w:eastAsia="en-US"/>
              </w:rPr>
              <w:t xml:space="preserve">complex </w:t>
            </w:r>
            <w:r w:rsidRPr="005F719C">
              <w:rPr>
                <w:rStyle w:val="shadingdifferences"/>
                <w:rFonts w:eastAsiaTheme="majorEastAsia"/>
                <w:sz w:val="18"/>
                <w:szCs w:val="18"/>
                <w:lang w:eastAsia="en-US"/>
              </w:rPr>
              <w:t>unfamiliar</w:t>
            </w:r>
            <w:r w:rsidRPr="00C14657">
              <w:rPr>
                <w:rFonts w:cs="Tahoma"/>
                <w:spacing w:val="-2"/>
                <w:sz w:val="18"/>
                <w:szCs w:val="18"/>
                <w:lang w:eastAsia="en-US"/>
              </w:rPr>
              <w:t>, complex</w:t>
            </w:r>
            <w:r w:rsidRPr="00C14657">
              <w:rPr>
                <w:rFonts w:cs="Tahoma"/>
                <w:spacing w:val="-2"/>
                <w:sz w:val="18"/>
                <w:szCs w:val="18"/>
              </w:rPr>
              <w:t xml:space="preserve"> familiar, and simple familiar</w:t>
            </w:r>
            <w:r w:rsidRPr="005F719C">
              <w:rPr>
                <w:rFonts w:cs="Tahoma"/>
                <w:sz w:val="18"/>
                <w:szCs w:val="18"/>
                <w:lang w:eastAsia="en-US"/>
              </w:rPr>
              <w:t xml:space="preserve"> situations</w:t>
            </w:r>
          </w:p>
        </w:tc>
        <w:tc>
          <w:tcPr>
            <w:tcW w:w="2550" w:type="dxa"/>
          </w:tcPr>
          <w:p w14:paraId="36EED8ED" w14:textId="7AED4734"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5F719C">
              <w:rPr>
                <w:rStyle w:val="shadingdifferences"/>
                <w:rFonts w:eastAsiaTheme="majorEastAsia"/>
                <w:sz w:val="18"/>
                <w:szCs w:val="18"/>
              </w:rPr>
              <w:t>detailed</w:t>
            </w:r>
            <w:r w:rsidRPr="005F719C">
              <w:rPr>
                <w:rFonts w:eastAsiaTheme="majorEastAsia"/>
                <w:sz w:val="18"/>
                <w:szCs w:val="18"/>
              </w:rPr>
              <w:t xml:space="preserve"> </w:t>
            </w:r>
            <w:r w:rsidRPr="005F719C">
              <w:rPr>
                <w:rFonts w:asciiTheme="minorHAnsi" w:hAnsiTheme="minorHAnsi"/>
                <w:spacing w:val="-2"/>
                <w:sz w:val="18"/>
                <w:szCs w:val="18"/>
              </w:rPr>
              <w:t xml:space="preserve">explanation of </w:t>
            </w:r>
            <w:r w:rsidRPr="005F719C">
              <w:rPr>
                <w:sz w:val="18"/>
                <w:szCs w:val="18"/>
              </w:rPr>
              <w:t xml:space="preserve">mathematical thinking, strategies used, and conclusions reached </w:t>
            </w:r>
            <w:r w:rsidRPr="005F719C">
              <w:rPr>
                <w:rFonts w:asciiTheme="minorHAnsi" w:hAnsiTheme="minorHAnsi" w:cs="Tahoma"/>
                <w:spacing w:val="-2"/>
                <w:sz w:val="18"/>
                <w:szCs w:val="18"/>
                <w:lang w:eastAsia="en-US"/>
              </w:rPr>
              <w:t xml:space="preserve">in </w:t>
            </w:r>
            <w:r w:rsidRPr="005F719C">
              <w:rPr>
                <w:rStyle w:val="shadingdifferences"/>
                <w:rFonts w:eastAsiaTheme="majorEastAsia"/>
                <w:sz w:val="18"/>
                <w:szCs w:val="18"/>
                <w:lang w:eastAsia="en-US"/>
              </w:rPr>
              <w:t>complex familiar</w:t>
            </w:r>
            <w:r w:rsidRPr="00C14657">
              <w:rPr>
                <w:rFonts w:cs="Tahoma"/>
                <w:spacing w:val="-2"/>
                <w:sz w:val="18"/>
                <w:szCs w:val="18"/>
              </w:rPr>
              <w:t xml:space="preserve"> and simple familiar</w:t>
            </w:r>
            <w:r w:rsidRPr="005F719C">
              <w:rPr>
                <w:rFonts w:cs="Tahoma"/>
                <w:sz w:val="18"/>
                <w:szCs w:val="18"/>
                <w:lang w:eastAsia="en-US"/>
              </w:rPr>
              <w:t xml:space="preserve"> situations</w:t>
            </w:r>
          </w:p>
        </w:tc>
        <w:tc>
          <w:tcPr>
            <w:tcW w:w="2549" w:type="dxa"/>
          </w:tcPr>
          <w:p w14:paraId="0404D258" w14:textId="7967E73E"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lang w:eastAsia="en-US"/>
              </w:rPr>
            </w:pPr>
            <w:r w:rsidRPr="005F719C">
              <w:rPr>
                <w:rFonts w:asciiTheme="minorHAnsi" w:hAnsiTheme="minorHAnsi"/>
                <w:spacing w:val="-2"/>
                <w:sz w:val="18"/>
                <w:szCs w:val="18"/>
              </w:rPr>
              <w:t xml:space="preserve">explanation of </w:t>
            </w:r>
            <w:r w:rsidRPr="005F719C">
              <w:rPr>
                <w:sz w:val="18"/>
                <w:szCs w:val="18"/>
              </w:rPr>
              <w:t xml:space="preserve">mathematical thinking, strategies used, and conclusions reached </w:t>
            </w:r>
            <w:r w:rsidRPr="005F719C">
              <w:rPr>
                <w:rFonts w:asciiTheme="minorHAnsi" w:hAnsiTheme="minorHAnsi" w:cs="Tahoma"/>
                <w:spacing w:val="-2"/>
                <w:sz w:val="18"/>
                <w:szCs w:val="18"/>
                <w:lang w:eastAsia="en-US"/>
              </w:rPr>
              <w:t xml:space="preserve">in </w:t>
            </w:r>
            <w:r w:rsidRPr="005F719C">
              <w:rPr>
                <w:sz w:val="18"/>
                <w:szCs w:val="18"/>
              </w:rPr>
              <w:t>simple familiar</w:t>
            </w:r>
            <w:r w:rsidRPr="005F719C">
              <w:rPr>
                <w:rFonts w:asciiTheme="minorHAnsi" w:hAnsiTheme="minorHAnsi" w:cs="Tahoma"/>
                <w:spacing w:val="-2"/>
                <w:sz w:val="18"/>
                <w:szCs w:val="18"/>
                <w:lang w:eastAsia="en-US"/>
              </w:rPr>
              <w:t xml:space="preserve"> situations</w:t>
            </w:r>
          </w:p>
        </w:tc>
        <w:tc>
          <w:tcPr>
            <w:tcW w:w="2408" w:type="dxa"/>
          </w:tcPr>
          <w:p w14:paraId="48063011" w14:textId="67A490C3"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Style w:val="shadingdifferences"/>
                <w:spacing w:val="-2"/>
                <w:sz w:val="18"/>
                <w:szCs w:val="18"/>
              </w:rPr>
            </w:pPr>
            <w:r w:rsidRPr="005F719C">
              <w:rPr>
                <w:rFonts w:eastAsiaTheme="majorEastAsia" w:cs="Arial"/>
                <w:sz w:val="18"/>
                <w:szCs w:val="18"/>
                <w:u w:val="dotted"/>
                <w:bdr w:val="none" w:sz="0" w:space="0" w:color="auto" w:frame="1"/>
                <w:shd w:val="clear" w:color="auto" w:fill="FFE2C6"/>
              </w:rPr>
              <w:t>partial</w:t>
            </w:r>
            <w:r w:rsidRPr="005F719C">
              <w:rPr>
                <w:sz w:val="18"/>
                <w:szCs w:val="18"/>
              </w:rPr>
              <w:t xml:space="preserve"> </w:t>
            </w:r>
            <w:r w:rsidRPr="005F719C">
              <w:rPr>
                <w:rFonts w:asciiTheme="minorHAnsi" w:hAnsiTheme="minorHAnsi"/>
                <w:spacing w:val="-2"/>
                <w:sz w:val="18"/>
                <w:szCs w:val="18"/>
              </w:rPr>
              <w:t xml:space="preserve">explanation of </w:t>
            </w:r>
            <w:r w:rsidRPr="005F719C">
              <w:rPr>
                <w:sz w:val="18"/>
                <w:szCs w:val="18"/>
              </w:rPr>
              <w:t>mathematical thinking, strategies used, and conclusions reached</w:t>
            </w:r>
            <w:r w:rsidRPr="005F719C">
              <w:rPr>
                <w:rFonts w:asciiTheme="minorHAnsi" w:hAnsiTheme="minorHAnsi"/>
                <w:spacing w:val="-2"/>
                <w:sz w:val="18"/>
                <w:szCs w:val="18"/>
              </w:rPr>
              <w:t xml:space="preserve"> in </w:t>
            </w:r>
            <w:r w:rsidRPr="005F719C">
              <w:rPr>
                <w:rFonts w:eastAsiaTheme="majorEastAsia" w:cs="Arial"/>
                <w:sz w:val="18"/>
                <w:szCs w:val="18"/>
                <w:u w:val="dotted"/>
                <w:bdr w:val="none" w:sz="0" w:space="0" w:color="auto" w:frame="1"/>
                <w:shd w:val="clear" w:color="auto" w:fill="FFE2C6"/>
              </w:rPr>
              <w:t>some</w:t>
            </w:r>
            <w:r w:rsidRPr="005F719C">
              <w:rPr>
                <w:rFonts w:asciiTheme="minorHAnsi" w:hAnsiTheme="minorHAnsi"/>
                <w:spacing w:val="-2"/>
                <w:sz w:val="18"/>
                <w:szCs w:val="18"/>
              </w:rPr>
              <w:t xml:space="preserve"> simple familiar situations</w:t>
            </w:r>
          </w:p>
        </w:tc>
        <w:tc>
          <w:tcPr>
            <w:tcW w:w="2391" w:type="dxa"/>
          </w:tcPr>
          <w:p w14:paraId="306EDB90" w14:textId="2B1B0F35"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5F719C">
              <w:rPr>
                <w:rStyle w:val="shadingdifferences"/>
                <w:rFonts w:eastAsiaTheme="majorEastAsia"/>
                <w:sz w:val="18"/>
                <w:szCs w:val="18"/>
              </w:rPr>
              <w:t>fragmented</w:t>
            </w:r>
            <w:r w:rsidRPr="005F719C">
              <w:rPr>
                <w:rFonts w:eastAsiaTheme="majorEastAsia"/>
                <w:sz w:val="18"/>
                <w:szCs w:val="18"/>
              </w:rPr>
              <w:t xml:space="preserve"> </w:t>
            </w:r>
            <w:r w:rsidRPr="005F719C">
              <w:rPr>
                <w:rFonts w:asciiTheme="minorHAnsi" w:hAnsiTheme="minorHAnsi"/>
                <w:spacing w:val="-2"/>
                <w:sz w:val="18"/>
                <w:szCs w:val="18"/>
              </w:rPr>
              <w:t xml:space="preserve">explanation of </w:t>
            </w:r>
            <w:r w:rsidRPr="005F719C">
              <w:rPr>
                <w:sz w:val="18"/>
                <w:szCs w:val="18"/>
              </w:rPr>
              <w:t xml:space="preserve">mathematical thinking, strategies used, and conclusions reached </w:t>
            </w:r>
            <w:r w:rsidRPr="005F719C">
              <w:rPr>
                <w:rFonts w:cs="Tahoma"/>
                <w:sz w:val="18"/>
                <w:szCs w:val="18"/>
                <w:lang w:eastAsia="en-US"/>
              </w:rPr>
              <w:t xml:space="preserve">in </w:t>
            </w:r>
            <w:r w:rsidRPr="005F719C">
              <w:rPr>
                <w:rFonts w:asciiTheme="minorHAnsi" w:eastAsiaTheme="majorEastAsia" w:hAnsiTheme="minorHAnsi" w:cstheme="minorBidi"/>
                <w:sz w:val="18"/>
                <w:szCs w:val="18"/>
                <w:u w:val="dotted"/>
                <w:shd w:val="clear" w:color="auto" w:fill="FFE2C6"/>
                <w:lang w:eastAsia="en-US"/>
              </w:rPr>
              <w:t>isolated and obvious</w:t>
            </w:r>
            <w:r w:rsidRPr="005F719C">
              <w:rPr>
                <w:rFonts w:asciiTheme="minorHAnsi" w:eastAsiaTheme="minorHAnsi" w:hAnsiTheme="minorHAnsi" w:cstheme="minorBidi"/>
                <w:sz w:val="18"/>
                <w:szCs w:val="18"/>
                <w:lang w:eastAsia="en-US"/>
              </w:rPr>
              <w:t xml:space="preserve"> </w:t>
            </w:r>
            <w:r w:rsidRPr="005F719C">
              <w:rPr>
                <w:rFonts w:asciiTheme="minorHAnsi" w:eastAsiaTheme="minorHAnsi" w:hAnsiTheme="minorHAnsi" w:cs="Tahoma"/>
                <w:sz w:val="18"/>
                <w:szCs w:val="18"/>
                <w:lang w:eastAsia="en-US"/>
              </w:rPr>
              <w:t>situations</w:t>
            </w:r>
          </w:p>
        </w:tc>
      </w:tr>
      <w:tr w:rsidR="00903CC2" w14:paraId="07FD58AF" w14:textId="77777777" w:rsidTr="00EE5FD7">
        <w:trPr>
          <w:trHeight w:val="1107"/>
        </w:trPr>
        <w:tc>
          <w:tcPr>
            <w:cnfStyle w:val="001000000000" w:firstRow="0" w:lastRow="0" w:firstColumn="1" w:lastColumn="0" w:oddVBand="0" w:evenVBand="0" w:oddHBand="0" w:evenHBand="0" w:firstRowFirstColumn="0" w:firstRowLastColumn="0" w:lastRowFirstColumn="0" w:lastRowLastColumn="0"/>
            <w:tcW w:w="688" w:type="dxa"/>
            <w:vMerge/>
            <w:vAlign w:val="center"/>
          </w:tcPr>
          <w:p w14:paraId="75F9449B" w14:textId="77777777" w:rsidR="00903CC2" w:rsidRDefault="00903CC2" w:rsidP="00903CC2">
            <w:pPr>
              <w:pStyle w:val="Tabletext"/>
              <w:jc w:val="center"/>
            </w:pPr>
          </w:p>
        </w:tc>
        <w:tc>
          <w:tcPr>
            <w:tcW w:w="709" w:type="dxa"/>
            <w:shd w:val="clear" w:color="auto" w:fill="E6E6E6" w:themeFill="background2"/>
            <w:textDirection w:val="btLr"/>
            <w:vAlign w:val="center"/>
          </w:tcPr>
          <w:p w14:paraId="76C9EC43" w14:textId="10D93972" w:rsidR="00903CC2" w:rsidRPr="002132E6" w:rsidRDefault="00903CC2" w:rsidP="00903CC2">
            <w:pPr>
              <w:pStyle w:val="Tablesubhead"/>
              <w:jc w:val="center"/>
              <w:cnfStyle w:val="000000000000" w:firstRow="0" w:lastRow="0" w:firstColumn="0" w:lastColumn="0" w:oddVBand="0" w:evenVBand="0" w:oddHBand="0" w:evenHBand="0" w:firstRowFirstColumn="0" w:firstRowLastColumn="0" w:lastRowFirstColumn="0" w:lastRowLastColumn="0"/>
            </w:pPr>
            <w:r w:rsidRPr="00114963">
              <w:t>Problem</w:t>
            </w:r>
            <w:r w:rsidRPr="002132E6">
              <w:t>-solving</w:t>
            </w:r>
          </w:p>
        </w:tc>
        <w:tc>
          <w:tcPr>
            <w:tcW w:w="2691" w:type="dxa"/>
          </w:tcPr>
          <w:p w14:paraId="3B79AD38" w14:textId="71463D99"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Style w:val="shadingdifferences"/>
                <w:sz w:val="18"/>
                <w:szCs w:val="18"/>
                <w:lang w:eastAsia="en-US"/>
              </w:rPr>
              <w:t>purposeful</w:t>
            </w:r>
            <w:r w:rsidRPr="005F719C">
              <w:rPr>
                <w:rFonts w:asciiTheme="minorHAnsi" w:eastAsiaTheme="minorHAnsi" w:hAnsiTheme="minorHAnsi"/>
                <w:sz w:val="18"/>
                <w:szCs w:val="18"/>
              </w:rPr>
              <w:t xml:space="preserve"> use of problem-solving approaches to find solutions to problems.</w:t>
            </w:r>
          </w:p>
        </w:tc>
        <w:tc>
          <w:tcPr>
            <w:tcW w:w="2550" w:type="dxa"/>
          </w:tcPr>
          <w:p w14:paraId="45F6FFF4" w14:textId="3EF35178"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Style w:val="shadingdifferences"/>
                <w:sz w:val="18"/>
                <w:szCs w:val="18"/>
                <w:lang w:eastAsia="en-US"/>
              </w:rPr>
              <w:t>effective</w:t>
            </w:r>
            <w:r w:rsidRPr="005F719C">
              <w:rPr>
                <w:sz w:val="18"/>
                <w:szCs w:val="18"/>
              </w:rPr>
              <w:t xml:space="preserve"> use of problem-solving approaches to find solutions to problems. </w:t>
            </w:r>
          </w:p>
        </w:tc>
        <w:tc>
          <w:tcPr>
            <w:tcW w:w="2549" w:type="dxa"/>
          </w:tcPr>
          <w:p w14:paraId="2FC61FD7" w14:textId="17894E6D"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5F719C">
              <w:rPr>
                <w:sz w:val="18"/>
                <w:szCs w:val="18"/>
              </w:rPr>
              <w:t xml:space="preserve">use of problem-solving approaches to find solutions to problems. </w:t>
            </w:r>
          </w:p>
        </w:tc>
        <w:tc>
          <w:tcPr>
            <w:tcW w:w="2408" w:type="dxa"/>
          </w:tcPr>
          <w:p w14:paraId="5EC039AB" w14:textId="0992594F"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5F719C">
              <w:rPr>
                <w:rStyle w:val="shadingdifferences"/>
                <w:sz w:val="18"/>
                <w:szCs w:val="18"/>
              </w:rPr>
              <w:t>partial</w:t>
            </w:r>
            <w:r w:rsidRPr="005F719C">
              <w:rPr>
                <w:sz w:val="18"/>
                <w:szCs w:val="18"/>
              </w:rPr>
              <w:t xml:space="preserve"> use of problem-solving approaches </w:t>
            </w:r>
            <w:r w:rsidRPr="005F719C">
              <w:rPr>
                <w:rStyle w:val="shadingdifferences"/>
                <w:sz w:val="18"/>
                <w:szCs w:val="18"/>
              </w:rPr>
              <w:t>to make progress towards</w:t>
            </w:r>
            <w:r w:rsidRPr="005F719C">
              <w:rPr>
                <w:sz w:val="18"/>
                <w:szCs w:val="18"/>
              </w:rPr>
              <w:t xml:space="preserve"> finding solutions to problems.</w:t>
            </w:r>
          </w:p>
        </w:tc>
        <w:tc>
          <w:tcPr>
            <w:tcW w:w="2391" w:type="dxa"/>
          </w:tcPr>
          <w:p w14:paraId="0F7148AA" w14:textId="4E78D788" w:rsidR="00903CC2" w:rsidRPr="005F719C" w:rsidRDefault="00903CC2" w:rsidP="00903CC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F719C">
              <w:rPr>
                <w:rFonts w:cs="Arial"/>
                <w:sz w:val="18"/>
                <w:szCs w:val="18"/>
                <w:u w:val="dotted"/>
                <w:bdr w:val="none" w:sz="0" w:space="0" w:color="auto" w:frame="1"/>
                <w:shd w:val="clear" w:color="auto" w:fill="FFE2C6"/>
                <w:lang w:eastAsia="en-US"/>
              </w:rPr>
              <w:t>fragmented</w:t>
            </w:r>
            <w:r w:rsidRPr="005F719C">
              <w:rPr>
                <w:sz w:val="18"/>
                <w:szCs w:val="18"/>
                <w:lang w:eastAsia="en-US"/>
              </w:rPr>
              <w:t xml:space="preserve"> use of problem-solving approaches to </w:t>
            </w:r>
            <w:r w:rsidRPr="005F719C">
              <w:rPr>
                <w:sz w:val="18"/>
                <w:szCs w:val="18"/>
              </w:rPr>
              <w:t>make progress towards finding</w:t>
            </w:r>
            <w:r w:rsidRPr="005F719C">
              <w:rPr>
                <w:sz w:val="18"/>
                <w:szCs w:val="18"/>
                <w:lang w:eastAsia="en-US"/>
              </w:rPr>
              <w:t xml:space="preserve"> solutions to problems.</w:t>
            </w:r>
          </w:p>
        </w:tc>
      </w:tr>
    </w:tbl>
    <w:p w14:paraId="05842D66" w14:textId="77777777" w:rsidR="00FF5BD5" w:rsidRDefault="00FF5BD5" w:rsidP="00114963">
      <w:pPr>
        <w:pStyle w:val="Annotationbodytext"/>
      </w:pPr>
    </w:p>
    <w:tbl>
      <w:tblPr>
        <w:tblStyle w:val="QCAAtablestyle4"/>
        <w:tblW w:w="5015" w:type="pct"/>
        <w:tblInd w:w="-5" w:type="dxa"/>
        <w:tblLayout w:type="fixed"/>
        <w:tblCellMar>
          <w:left w:w="57" w:type="dxa"/>
          <w:right w:w="57" w:type="dxa"/>
        </w:tblCellMar>
        <w:tblLook w:val="0600" w:firstRow="0" w:lastRow="0" w:firstColumn="0" w:lastColumn="0" w:noHBand="1" w:noVBand="1"/>
      </w:tblPr>
      <w:tblGrid>
        <w:gridCol w:w="504"/>
        <w:gridCol w:w="13530"/>
      </w:tblGrid>
      <w:tr w:rsidR="003408C4" w:rsidRPr="003408C4" w14:paraId="75B81A08" w14:textId="77777777" w:rsidTr="00FB6EC6">
        <w:trPr>
          <w:cantSplit/>
          <w:trHeight w:val="81"/>
        </w:trPr>
        <w:tc>
          <w:tcPr>
            <w:tcW w:w="504"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312BB94" w14:textId="77777777" w:rsidR="003408C4" w:rsidRPr="003408C4" w:rsidRDefault="003408C4" w:rsidP="00014FE9">
            <w:pPr>
              <w:pStyle w:val="Annotationheading"/>
            </w:pPr>
            <w:r w:rsidRPr="003408C4">
              <w:t>Key</w:t>
            </w:r>
          </w:p>
        </w:tc>
        <w:tc>
          <w:tcPr>
            <w:tcW w:w="13530" w:type="dxa"/>
            <w:tcBorders>
              <w:top w:val="single" w:sz="4" w:space="0" w:color="A6A8AB"/>
              <w:left w:val="single" w:sz="4" w:space="0" w:color="A6A8AB"/>
              <w:bottom w:val="single" w:sz="4" w:space="0" w:color="A6A8AB"/>
              <w:right w:val="single" w:sz="4" w:space="0" w:color="A6A8AB"/>
            </w:tcBorders>
            <w:vAlign w:val="center"/>
            <w:hideMark/>
          </w:tcPr>
          <w:p w14:paraId="50B2C839" w14:textId="77777777" w:rsidR="003408C4" w:rsidRPr="003408C4" w:rsidRDefault="003408C4" w:rsidP="00014FE9">
            <w:pPr>
              <w:pStyle w:val="Annotationbodytext"/>
            </w:pPr>
            <w:r w:rsidRPr="003408C4">
              <w:rPr>
                <w:bdr w:val="none" w:sz="0" w:space="0" w:color="auto" w:frame="1"/>
                <w:shd w:val="clear" w:color="auto" w:fill="FFE2C6"/>
              </w:rPr>
              <w:t>shading</w:t>
            </w:r>
            <w:r w:rsidRPr="003408C4">
              <w:t xml:space="preserve"> emphasises the </w:t>
            </w:r>
            <w:r w:rsidRPr="003408C4">
              <w:rPr>
                <w:bdr w:val="none" w:sz="0" w:space="0" w:color="auto" w:frame="1"/>
                <w:shd w:val="clear" w:color="auto" w:fill="FFE2C6"/>
              </w:rPr>
              <w:t>qualities that discriminate between the A–E descriptors</w:t>
            </w:r>
          </w:p>
        </w:tc>
      </w:tr>
    </w:tbl>
    <w:p w14:paraId="4291BEA7" w14:textId="0CF16037" w:rsidR="0096429D" w:rsidRPr="008C23DA" w:rsidRDefault="0096429D" w:rsidP="00014FE9">
      <w:pPr>
        <w:pStyle w:val="Note"/>
        <w:spacing w:before="120"/>
        <w:rPr>
          <w:lang w:eastAsia="en-AU"/>
        </w:rPr>
        <w:sectPr w:rsidR="0096429D" w:rsidRPr="008C23DA" w:rsidSect="00B2256F">
          <w:headerReference w:type="even" r:id="rId19"/>
          <w:headerReference w:type="default" r:id="rId20"/>
          <w:footerReference w:type="default" r:id="rId21"/>
          <w:headerReference w:type="first" r:id="rId22"/>
          <w:type w:val="continuous"/>
          <w:pgSz w:w="16838" w:h="11906" w:orient="landscape" w:code="9"/>
          <w:pgMar w:top="1134" w:right="1418" w:bottom="1701" w:left="1418" w:header="567" w:footer="284" w:gutter="0"/>
          <w:cols w:space="708"/>
          <w:docGrid w:linePitch="360"/>
        </w:sectPr>
      </w:pPr>
    </w:p>
    <w:p w14:paraId="0A974A8B" w14:textId="77777777" w:rsidR="00A34AD0" w:rsidRDefault="00A34AD0" w:rsidP="0018689F">
      <w:pPr>
        <w:pStyle w:val="BodyText"/>
        <w:spacing w:before="480"/>
        <w:sectPr w:rsidR="00A34AD0" w:rsidSect="00B2256F">
          <w:headerReference w:type="even" r:id="rId23"/>
          <w:headerReference w:type="default" r:id="rId24"/>
          <w:footerReference w:type="default" r:id="rId25"/>
          <w:headerReference w:type="first" r:id="rId26"/>
          <w:type w:val="continuous"/>
          <w:pgSz w:w="16838" w:h="11906" w:orient="landscape" w:code="9"/>
          <w:pgMar w:top="1134" w:right="1418" w:bottom="1701" w:left="1418" w:header="567" w:footer="284" w:gutter="0"/>
          <w:cols w:space="708"/>
          <w:docGrid w:linePitch="360"/>
        </w:sectPr>
      </w:pPr>
    </w:p>
    <w:p w14:paraId="2E1AC10B" w14:textId="470DBD12" w:rsidR="007C35E6" w:rsidRPr="007C35E6" w:rsidRDefault="007C35E6" w:rsidP="00EC17CA">
      <w:pPr>
        <w:pStyle w:val="Heading2"/>
      </w:pPr>
      <w:bookmarkStart w:id="4" w:name="_Hlk119049059"/>
      <w:bookmarkStart w:id="5" w:name="_Hlk11327560"/>
      <w:bookmarkStart w:id="6" w:name="_Hlk11327486"/>
      <w:bookmarkStart w:id="7" w:name="_Toc375294587"/>
      <w:bookmarkStart w:id="8" w:name="_Ref347492396"/>
      <w:bookmarkStart w:id="9" w:name="_Toc343763701"/>
      <w:r w:rsidRPr="007C35E6">
        <w:lastRenderedPageBreak/>
        <w:t>Notes</w:t>
      </w:r>
    </w:p>
    <w:p w14:paraId="3E013657" w14:textId="17FCAD5E" w:rsidR="006329AD" w:rsidRPr="007C35E6" w:rsidRDefault="006329AD" w:rsidP="00CE4AF5">
      <w:pPr>
        <w:pStyle w:val="BodyText"/>
      </w:pPr>
      <w:r w:rsidRPr="007C35E6">
        <w:t xml:space="preserve">The SEs for Mathematics are organised using the Mathematical proficiencies. The Mathematical proficiencies include </w:t>
      </w:r>
      <w:r w:rsidR="008F7979">
        <w:t xml:space="preserve">Understanding, Fluency, Reasoning and Problem-solving. </w:t>
      </w:r>
      <w:r w:rsidRPr="007C35E6">
        <w:t xml:space="preserve">The </w:t>
      </w:r>
      <w:r>
        <w:t>M</w:t>
      </w:r>
      <w:r w:rsidRPr="007C35E6">
        <w:t>athematical proficiencies represent the valued features or assessable elements.</w:t>
      </w:r>
    </w:p>
    <w:p w14:paraId="2D60529E" w14:textId="44537F6E" w:rsidR="00823752" w:rsidRDefault="006329AD" w:rsidP="00CE4AF5">
      <w:pPr>
        <w:pStyle w:val="BodyText"/>
      </w:pPr>
      <w:r>
        <w:t>F</w:t>
      </w:r>
      <w:r w:rsidRPr="007C35E6">
        <w:t>or a specific assessment task, the standard elaboration</w:t>
      </w:r>
      <w:r w:rsidR="00D63638">
        <w:t>s</w:t>
      </w:r>
      <w:r w:rsidRPr="007C35E6">
        <w:t xml:space="preserve"> description</w:t>
      </w:r>
      <w:r>
        <w:t xml:space="preserve"> </w:t>
      </w:r>
      <w:r w:rsidR="0013242D">
        <w:t xml:space="preserve">(in the </w:t>
      </w:r>
      <w:r w:rsidR="00933E90">
        <w:t xml:space="preserve">previous </w:t>
      </w:r>
      <w:r w:rsidR="0013242D">
        <w:t>table)</w:t>
      </w:r>
      <w:r w:rsidR="0013242D"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E11B8D" w:rsidRPr="007C35E6">
        <w:t xml:space="preserve">Table 1 provides </w:t>
      </w:r>
      <w:r w:rsidR="00E11B8D">
        <w:t>e</w:t>
      </w:r>
      <w:r w:rsidR="00E11B8D" w:rsidRPr="007C35E6">
        <w:t>xample</w:t>
      </w:r>
      <w:r w:rsidR="00E11B8D">
        <w:t>s</w:t>
      </w:r>
      <w:r w:rsidR="00E11B8D" w:rsidRPr="007C35E6">
        <w:t xml:space="preserve"> of how content can be related to the </w:t>
      </w:r>
      <w:r w:rsidR="00E11B8D">
        <w:t>standard elaborations</w:t>
      </w:r>
      <w:r w:rsidR="00E11B8D" w:rsidRPr="007C35E6">
        <w:t xml:space="preserve"> valued features</w:t>
      </w:r>
      <w:r w:rsidR="00E11B8D">
        <w:t xml:space="preserve"> for task-specific marking guides at a C standard.</w:t>
      </w:r>
    </w:p>
    <w:p w14:paraId="63128D65" w14:textId="77777777" w:rsidR="006916D6" w:rsidRPr="007C35E6" w:rsidRDefault="006916D6" w:rsidP="006916D6">
      <w:pPr>
        <w:pStyle w:val="BodyText"/>
      </w:pPr>
      <w:r w:rsidRPr="00DA3998">
        <w:t xml:space="preserve">Table 2 helps clarify key terms from the standard descriptors in the Mathematics SEs and should be used in conjunction with the ACARA Australian Curriculum Mathematics glossary: </w:t>
      </w:r>
      <w:hyperlink r:id="rId27" w:history="1">
        <w:r w:rsidRPr="006D4FC0">
          <w:rPr>
            <w:rStyle w:val="Hyperlink"/>
          </w:rPr>
          <w:t>https://v9.australiancurriculum.edu.au/content/dam/en/curriculum/ac-version-9/downloads/mathematics/mathematics-glossary-v9.docx</w:t>
        </w:r>
      </w:hyperlink>
      <w:r>
        <w:t xml:space="preserve"> </w:t>
      </w:r>
    </w:p>
    <w:p w14:paraId="279BB483" w14:textId="19C03EE4" w:rsidR="007C35E6" w:rsidRPr="007C35E6" w:rsidRDefault="007C35E6" w:rsidP="00AB1449">
      <w:pPr>
        <w:pStyle w:val="Caption"/>
      </w:pPr>
      <w:r w:rsidRPr="007C35E6">
        <w:t>Table 1: Examples of how content can be related to the SE valued features</w:t>
      </w:r>
      <w:r w:rsidR="00F17E75">
        <w:t xml:space="preserve"> for task-specific marking guides at a C standard</w:t>
      </w:r>
    </w:p>
    <w:tbl>
      <w:tblPr>
        <w:tblStyle w:val="QCAAtablestyle3"/>
        <w:tblW w:w="5000" w:type="pct"/>
        <w:tblLook w:val="04A0" w:firstRow="1" w:lastRow="0" w:firstColumn="1" w:lastColumn="0" w:noHBand="0" w:noVBand="1"/>
      </w:tblPr>
      <w:tblGrid>
        <w:gridCol w:w="1801"/>
        <w:gridCol w:w="2676"/>
        <w:gridCol w:w="2118"/>
        <w:gridCol w:w="2465"/>
      </w:tblGrid>
      <w:tr w:rsidR="007C35E6" w:rsidRPr="007C35E6" w14:paraId="42D8F8C3" w14:textId="77777777" w:rsidTr="003408E9">
        <w:trPr>
          <w:cnfStyle w:val="100000000000" w:firstRow="1" w:lastRow="0" w:firstColumn="0" w:lastColumn="0" w:oddVBand="0" w:evenVBand="0" w:oddHBand="0" w:evenHBand="0" w:firstRowFirstColumn="0" w:firstRowLastColumn="0" w:lastRowFirstColumn="0" w:lastRowLastColumn="0"/>
          <w:tblHeader/>
        </w:trPr>
        <w:tc>
          <w:tcPr>
            <w:tcW w:w="1801" w:type="dxa"/>
          </w:tcPr>
          <w:p w14:paraId="1B68D145" w14:textId="77777777" w:rsidR="007C35E6" w:rsidRPr="007C35E6" w:rsidRDefault="007C35E6" w:rsidP="00A451A0">
            <w:pPr>
              <w:pStyle w:val="TableHeading0"/>
            </w:pPr>
            <w:r w:rsidRPr="007C35E6">
              <w:t>Aspect of the achievement standard</w:t>
            </w:r>
          </w:p>
        </w:tc>
        <w:tc>
          <w:tcPr>
            <w:tcW w:w="2676" w:type="dxa"/>
          </w:tcPr>
          <w:p w14:paraId="1F310914" w14:textId="77777777" w:rsidR="007C35E6" w:rsidRPr="007C35E6" w:rsidRDefault="007C35E6" w:rsidP="00A451A0">
            <w:pPr>
              <w:pStyle w:val="TableHeading0"/>
            </w:pPr>
            <w:r w:rsidRPr="007C35E6">
              <w:t>Related content description/s</w:t>
            </w:r>
          </w:p>
        </w:tc>
        <w:tc>
          <w:tcPr>
            <w:tcW w:w="2118" w:type="dxa"/>
          </w:tcPr>
          <w:p w14:paraId="373602E8" w14:textId="005ADEF7" w:rsidR="007C35E6" w:rsidRPr="007C35E6" w:rsidRDefault="007C35E6" w:rsidP="00A451A0">
            <w:pPr>
              <w:pStyle w:val="TableHeading0"/>
            </w:pPr>
            <w:r w:rsidRPr="007C35E6">
              <w:t>SE valued feature</w:t>
            </w:r>
            <w:r w:rsidR="00B855A5">
              <w:t>s</w:t>
            </w:r>
            <w:r w:rsidRPr="007C35E6">
              <w:t xml:space="preserve"> (</w:t>
            </w:r>
            <w:r w:rsidR="00A74EE0">
              <w:t>M</w:t>
            </w:r>
            <w:r w:rsidRPr="007C35E6">
              <w:t>athematical proficiencies)</w:t>
            </w:r>
          </w:p>
        </w:tc>
        <w:tc>
          <w:tcPr>
            <w:tcW w:w="2465" w:type="dxa"/>
          </w:tcPr>
          <w:p w14:paraId="2E1A526D" w14:textId="2304CF5C" w:rsidR="007C35E6" w:rsidRPr="007C35E6" w:rsidRDefault="00D63638" w:rsidP="00A451A0">
            <w:pPr>
              <w:pStyle w:val="TableHeading0"/>
            </w:pPr>
            <w:r w:rsidRPr="007C35E6">
              <w:t>Example</w:t>
            </w:r>
            <w:r>
              <w:t>s</w:t>
            </w:r>
            <w:r w:rsidRPr="007C35E6">
              <w:t xml:space="preserve"> of how content can be related to the SE valued features</w:t>
            </w:r>
            <w:r>
              <w:t xml:space="preserve"> </w:t>
            </w:r>
          </w:p>
        </w:tc>
      </w:tr>
      <w:tr w:rsidR="00373FAF" w:rsidRPr="007C35E6" w14:paraId="52756F7D" w14:textId="77777777" w:rsidTr="003408E9">
        <w:trPr>
          <w:cantSplit/>
        </w:trPr>
        <w:tc>
          <w:tcPr>
            <w:tcW w:w="1801" w:type="dxa"/>
            <w:vMerge w:val="restart"/>
            <w:shd w:val="clear" w:color="auto" w:fill="auto"/>
          </w:tcPr>
          <w:p w14:paraId="18CC3087" w14:textId="22C6CC86" w:rsidR="00373FAF" w:rsidRPr="00024982" w:rsidRDefault="00373FAF" w:rsidP="00024982">
            <w:pPr>
              <w:pStyle w:val="Tabletext"/>
              <w:rPr>
                <w:b/>
              </w:rPr>
            </w:pPr>
            <w:r w:rsidRPr="003D6473">
              <w:t>Students recognise and use rational and irrational numbers to solve problems.</w:t>
            </w:r>
          </w:p>
        </w:tc>
        <w:tc>
          <w:tcPr>
            <w:tcW w:w="2676" w:type="dxa"/>
            <w:vMerge w:val="restart"/>
            <w:shd w:val="clear" w:color="auto" w:fill="auto"/>
          </w:tcPr>
          <w:p w14:paraId="6C6E5CCB" w14:textId="77777777" w:rsidR="00373FAF" w:rsidRPr="007C35E6" w:rsidRDefault="00373FAF" w:rsidP="00CE4AF5">
            <w:pPr>
              <w:pStyle w:val="Tablesubhead"/>
            </w:pPr>
            <w:r w:rsidRPr="007C35E6">
              <w:t>Number</w:t>
            </w:r>
          </w:p>
          <w:p w14:paraId="60EAC8F6" w14:textId="7412D26F" w:rsidR="00EE5FD7" w:rsidRPr="00EE5FD7" w:rsidRDefault="00373FAF" w:rsidP="00EE5FD7">
            <w:pPr>
              <w:pStyle w:val="TableBullet"/>
            </w:pPr>
            <w:r w:rsidRPr="003D6473">
              <w:t xml:space="preserve">recognise that the real number system includes the rational </w:t>
            </w:r>
            <w:r w:rsidRPr="00235995">
              <w:t>numbers</w:t>
            </w:r>
            <w:r w:rsidRPr="003D6473">
              <w:t xml:space="preserve"> and the irrational numbers, and solve problems involving real numbers using digital tools AC9M9N01</w:t>
            </w:r>
          </w:p>
        </w:tc>
        <w:tc>
          <w:tcPr>
            <w:tcW w:w="2118" w:type="dxa"/>
            <w:tcBorders>
              <w:bottom w:val="single" w:sz="4" w:space="0" w:color="ACACAC" w:themeColor="background2" w:themeShade="BF"/>
            </w:tcBorders>
            <w:shd w:val="clear" w:color="auto" w:fill="auto"/>
          </w:tcPr>
          <w:p w14:paraId="2A2C70E4" w14:textId="3FA1044D" w:rsidR="00373FAF" w:rsidRPr="007C35E6" w:rsidRDefault="00373FAF" w:rsidP="00024982">
            <w:pPr>
              <w:pStyle w:val="Tabletext"/>
            </w:pPr>
            <w:r w:rsidRPr="007C35E6">
              <w:t>Understanding</w:t>
            </w:r>
          </w:p>
        </w:tc>
        <w:tc>
          <w:tcPr>
            <w:tcW w:w="2465" w:type="dxa"/>
            <w:tcBorders>
              <w:bottom w:val="single" w:sz="4" w:space="0" w:color="ACACAC" w:themeColor="background2" w:themeShade="BF"/>
            </w:tcBorders>
            <w:shd w:val="clear" w:color="auto" w:fill="auto"/>
          </w:tcPr>
          <w:p w14:paraId="6F6A0CAE" w14:textId="7AF6AFC3" w:rsidR="00373FAF" w:rsidRPr="00EE5FD7" w:rsidRDefault="004201AA" w:rsidP="00EE5FD7">
            <w:pPr>
              <w:numPr>
                <w:ilvl w:val="0"/>
                <w:numId w:val="43"/>
              </w:numPr>
              <w:tabs>
                <w:tab w:val="left" w:pos="170"/>
              </w:tabs>
              <w:spacing w:before="60" w:after="60" w:line="252" w:lineRule="auto"/>
              <w:ind w:left="171"/>
              <w:rPr>
                <w:rFonts w:ascii="Arial" w:hAnsi="Arial"/>
                <w:sz w:val="19"/>
                <w:szCs w:val="24"/>
              </w:rPr>
            </w:pPr>
            <w:r w:rsidRPr="004201AA">
              <w:rPr>
                <w:rFonts w:ascii="Arial" w:hAnsi="Arial"/>
                <w:sz w:val="19"/>
                <w:szCs w:val="24"/>
              </w:rPr>
              <w:t>recognising</w:t>
            </w:r>
            <w:r w:rsidR="008C3F3D">
              <w:rPr>
                <w:rFonts w:ascii="Arial" w:hAnsi="Arial"/>
                <w:sz w:val="19"/>
                <w:szCs w:val="24"/>
              </w:rPr>
              <w:t xml:space="preserve"> </w:t>
            </w:r>
            <w:r w:rsidRPr="004201AA">
              <w:rPr>
                <w:rFonts w:ascii="Arial" w:hAnsi="Arial"/>
                <w:sz w:val="19"/>
                <w:szCs w:val="24"/>
              </w:rPr>
              <w:t xml:space="preserve">rational </w:t>
            </w:r>
            <w:r w:rsidR="006A06A7">
              <w:rPr>
                <w:rFonts w:ascii="Arial" w:hAnsi="Arial"/>
                <w:sz w:val="19"/>
                <w:szCs w:val="24"/>
              </w:rPr>
              <w:t xml:space="preserve">and </w:t>
            </w:r>
            <w:r w:rsidR="00B75E8D">
              <w:rPr>
                <w:rFonts w:ascii="Arial" w:hAnsi="Arial"/>
                <w:sz w:val="19"/>
                <w:szCs w:val="24"/>
              </w:rPr>
              <w:t xml:space="preserve">irrational </w:t>
            </w:r>
            <w:r w:rsidRPr="004201AA">
              <w:rPr>
                <w:rFonts w:ascii="Arial" w:hAnsi="Arial"/>
                <w:sz w:val="19"/>
                <w:szCs w:val="24"/>
              </w:rPr>
              <w:t>numbers</w:t>
            </w:r>
            <w:r w:rsidR="009B53E7">
              <w:rPr>
                <w:rFonts w:ascii="Arial" w:hAnsi="Arial"/>
                <w:sz w:val="19"/>
                <w:szCs w:val="24"/>
              </w:rPr>
              <w:t xml:space="preserve"> to solve problems</w:t>
            </w:r>
          </w:p>
        </w:tc>
      </w:tr>
      <w:tr w:rsidR="00373FAF" w:rsidRPr="007C35E6" w14:paraId="3CAB1DDB" w14:textId="77777777" w:rsidTr="003408E9">
        <w:trPr>
          <w:cantSplit/>
        </w:trPr>
        <w:tc>
          <w:tcPr>
            <w:tcW w:w="1801" w:type="dxa"/>
            <w:vMerge/>
            <w:shd w:val="clear" w:color="auto" w:fill="auto"/>
          </w:tcPr>
          <w:p w14:paraId="5B2BB883" w14:textId="77777777" w:rsidR="00373FAF" w:rsidRPr="003D6473" w:rsidRDefault="00373FAF" w:rsidP="00024982">
            <w:pPr>
              <w:pStyle w:val="Tabletext"/>
            </w:pPr>
          </w:p>
        </w:tc>
        <w:tc>
          <w:tcPr>
            <w:tcW w:w="2676" w:type="dxa"/>
            <w:vMerge/>
            <w:shd w:val="clear" w:color="auto" w:fill="auto"/>
          </w:tcPr>
          <w:p w14:paraId="375259B9" w14:textId="77777777" w:rsidR="00373FAF" w:rsidRPr="007C35E6" w:rsidRDefault="00373FAF" w:rsidP="007C35E6">
            <w:pPr>
              <w:spacing w:before="40" w:after="40" w:line="252" w:lineRule="auto"/>
              <w:rPr>
                <w:rFonts w:ascii="Arial" w:hAnsi="Arial"/>
                <w:b/>
                <w:bCs/>
                <w:sz w:val="19"/>
              </w:rPr>
            </w:pPr>
          </w:p>
        </w:tc>
        <w:tc>
          <w:tcPr>
            <w:tcW w:w="2118" w:type="dxa"/>
            <w:tcBorders>
              <w:top w:val="single" w:sz="4" w:space="0" w:color="ACACAC" w:themeColor="background2" w:themeShade="BF"/>
            </w:tcBorders>
            <w:shd w:val="clear" w:color="auto" w:fill="auto"/>
          </w:tcPr>
          <w:p w14:paraId="6D48E9C4" w14:textId="1F2ECCBA" w:rsidR="00373FAF" w:rsidRPr="007C35E6" w:rsidRDefault="00373FAF" w:rsidP="00024982">
            <w:pPr>
              <w:pStyle w:val="Tabletext"/>
            </w:pPr>
            <w:r>
              <w:t>Fluency</w:t>
            </w:r>
          </w:p>
        </w:tc>
        <w:tc>
          <w:tcPr>
            <w:tcW w:w="2465" w:type="dxa"/>
            <w:tcBorders>
              <w:top w:val="single" w:sz="4" w:space="0" w:color="ACACAC" w:themeColor="background2" w:themeShade="BF"/>
            </w:tcBorders>
            <w:shd w:val="clear" w:color="auto" w:fill="auto"/>
          </w:tcPr>
          <w:p w14:paraId="213D030F" w14:textId="77C4C2C4" w:rsidR="00373FAF" w:rsidRPr="006A4D4E" w:rsidRDefault="00B26B3C" w:rsidP="00373FAF">
            <w:pPr>
              <w:pStyle w:val="TableBullet"/>
              <w:rPr>
                <w:sz w:val="18"/>
                <w:szCs w:val="18"/>
              </w:rPr>
            </w:pPr>
            <w:r w:rsidRPr="00B32440">
              <w:t>us</w:t>
            </w:r>
            <w:r>
              <w:t>ing</w:t>
            </w:r>
            <w:r w:rsidRPr="00B32440">
              <w:t xml:space="preserve"> rational and irrational numbers to solve problems</w:t>
            </w:r>
          </w:p>
        </w:tc>
      </w:tr>
      <w:tr w:rsidR="00436068" w:rsidRPr="007C35E6" w14:paraId="35D3C68C" w14:textId="77777777" w:rsidTr="003408E9">
        <w:trPr>
          <w:cantSplit/>
        </w:trPr>
        <w:tc>
          <w:tcPr>
            <w:tcW w:w="1801" w:type="dxa"/>
            <w:shd w:val="clear" w:color="auto" w:fill="auto"/>
          </w:tcPr>
          <w:p w14:paraId="7F90759E" w14:textId="1742CAF9" w:rsidR="00436068" w:rsidRPr="00191F5E" w:rsidRDefault="00436068" w:rsidP="00024982">
            <w:pPr>
              <w:pStyle w:val="Tabletext"/>
            </w:pPr>
            <w:r w:rsidRPr="00191F5E">
              <w:t>They extend and apply the exponent laws with positive integers to variables.</w:t>
            </w:r>
          </w:p>
        </w:tc>
        <w:tc>
          <w:tcPr>
            <w:tcW w:w="2676" w:type="dxa"/>
            <w:shd w:val="clear" w:color="auto" w:fill="auto"/>
          </w:tcPr>
          <w:p w14:paraId="63FD2EF9" w14:textId="68B6EAAD" w:rsidR="00436068" w:rsidRPr="007C35E6" w:rsidRDefault="00436068" w:rsidP="00CE4AF5">
            <w:pPr>
              <w:pStyle w:val="Tablesubhead"/>
              <w:rPr>
                <w:b w:val="0"/>
                <w:bCs/>
                <w:szCs w:val="24"/>
              </w:rPr>
            </w:pPr>
            <w:r w:rsidRPr="00CE4AF5">
              <w:t>Algebra</w:t>
            </w:r>
          </w:p>
          <w:p w14:paraId="512B9C46" w14:textId="7A3896F4" w:rsidR="00EE5FD7" w:rsidRPr="00EE5FD7" w:rsidRDefault="00436068" w:rsidP="00EE5FD7">
            <w:pPr>
              <w:pStyle w:val="TableBullet"/>
            </w:pPr>
            <w:r w:rsidRPr="003D6473">
              <w:t xml:space="preserve">apply the exponent laws to numerical </w:t>
            </w:r>
            <w:r w:rsidRPr="00FE30E9">
              <w:t>expressions</w:t>
            </w:r>
            <w:r w:rsidRPr="003D6473">
              <w:t xml:space="preserve"> with integer exponents and extend to variables AC9M9A01</w:t>
            </w:r>
          </w:p>
        </w:tc>
        <w:tc>
          <w:tcPr>
            <w:tcW w:w="2118" w:type="dxa"/>
            <w:shd w:val="clear" w:color="auto" w:fill="auto"/>
          </w:tcPr>
          <w:p w14:paraId="1116F868" w14:textId="0F13EB0A" w:rsidR="00436068" w:rsidRPr="007C35E6" w:rsidRDefault="00A24C86" w:rsidP="00024982">
            <w:pPr>
              <w:pStyle w:val="Tabletext"/>
            </w:pPr>
            <w:r>
              <w:t>Fluency</w:t>
            </w:r>
          </w:p>
        </w:tc>
        <w:tc>
          <w:tcPr>
            <w:tcW w:w="2465" w:type="dxa"/>
            <w:shd w:val="clear" w:color="auto" w:fill="auto"/>
          </w:tcPr>
          <w:p w14:paraId="11E914E8" w14:textId="612231DB" w:rsidR="00436068" w:rsidRPr="007C35E6" w:rsidRDefault="00EA03E2" w:rsidP="00436068">
            <w:pPr>
              <w:pStyle w:val="TableBullet"/>
            </w:pPr>
            <w:r w:rsidRPr="00B32440">
              <w:t>extend</w:t>
            </w:r>
            <w:r>
              <w:t>ing</w:t>
            </w:r>
            <w:r w:rsidRPr="00B32440">
              <w:t xml:space="preserve"> and apply</w:t>
            </w:r>
            <w:r>
              <w:t>ing</w:t>
            </w:r>
            <w:r w:rsidRPr="00B32440">
              <w:t xml:space="preserve"> the exponent laws with positive integers to variables</w:t>
            </w:r>
          </w:p>
        </w:tc>
      </w:tr>
      <w:tr w:rsidR="00E20C50" w:rsidRPr="007C35E6" w14:paraId="224917FE" w14:textId="77777777" w:rsidTr="003408E9">
        <w:trPr>
          <w:cantSplit/>
        </w:trPr>
        <w:tc>
          <w:tcPr>
            <w:tcW w:w="1801" w:type="dxa"/>
            <w:shd w:val="clear" w:color="auto" w:fill="auto"/>
          </w:tcPr>
          <w:p w14:paraId="18BF5A0F" w14:textId="1C9313C2" w:rsidR="00E20C50" w:rsidRPr="004F5FE6" w:rsidRDefault="00237114" w:rsidP="00024982">
            <w:pPr>
              <w:pStyle w:val="Tabletext"/>
            </w:pPr>
            <w:r w:rsidRPr="00EE1C29">
              <w:t xml:space="preserve">Students expand </w:t>
            </w:r>
            <w:r w:rsidRPr="000C5D15">
              <w:t>binomial</w:t>
            </w:r>
            <w:r w:rsidRPr="00EE1C29">
              <w:t xml:space="preserve"> products, and factorise monic quadratic expressions.</w:t>
            </w:r>
          </w:p>
        </w:tc>
        <w:tc>
          <w:tcPr>
            <w:tcW w:w="2676" w:type="dxa"/>
            <w:shd w:val="clear" w:color="auto" w:fill="auto"/>
          </w:tcPr>
          <w:p w14:paraId="099D181B" w14:textId="31534CC3" w:rsidR="00AC5C57" w:rsidRPr="007C35E6" w:rsidRDefault="009C75DB" w:rsidP="00CE4AF5">
            <w:pPr>
              <w:pStyle w:val="Tablesubhead"/>
              <w:rPr>
                <w:b w:val="0"/>
                <w:bCs/>
                <w:szCs w:val="24"/>
              </w:rPr>
            </w:pPr>
            <w:r w:rsidRPr="00CE4AF5">
              <w:t>Algebra</w:t>
            </w:r>
          </w:p>
          <w:p w14:paraId="7FEEBB1A" w14:textId="586CE68D" w:rsidR="00EE5FD7" w:rsidRPr="00EE5FD7" w:rsidRDefault="009C75DB" w:rsidP="00EE5FD7">
            <w:pPr>
              <w:pStyle w:val="TableBullet"/>
            </w:pPr>
            <w:r w:rsidRPr="00EE1C29">
              <w:t xml:space="preserve">simplify algebraic </w:t>
            </w:r>
            <w:r w:rsidRPr="002B27EB">
              <w:t>expressions</w:t>
            </w:r>
            <w:r w:rsidRPr="00EE1C29">
              <w:t>, expand binomial products and factorise monic quadratic expressions AC9M9A02</w:t>
            </w:r>
          </w:p>
        </w:tc>
        <w:tc>
          <w:tcPr>
            <w:tcW w:w="2118" w:type="dxa"/>
            <w:shd w:val="clear" w:color="auto" w:fill="auto"/>
          </w:tcPr>
          <w:p w14:paraId="048CC37E" w14:textId="3F12BC97" w:rsidR="00E20C50" w:rsidRDefault="00322110" w:rsidP="00024982">
            <w:pPr>
              <w:pStyle w:val="Tabletext"/>
            </w:pPr>
            <w:r>
              <w:t>Fluency</w:t>
            </w:r>
          </w:p>
        </w:tc>
        <w:tc>
          <w:tcPr>
            <w:tcW w:w="2465" w:type="dxa"/>
            <w:shd w:val="clear" w:color="auto" w:fill="auto"/>
          </w:tcPr>
          <w:p w14:paraId="0CD9253E" w14:textId="77777777" w:rsidR="001B75CA" w:rsidRPr="002E4532" w:rsidRDefault="001B75CA" w:rsidP="001B75CA">
            <w:pPr>
              <w:pStyle w:val="TableBullet"/>
            </w:pPr>
            <w:r w:rsidRPr="002E4532">
              <w:t>expand</w:t>
            </w:r>
            <w:r>
              <w:t>ing</w:t>
            </w:r>
            <w:r w:rsidRPr="002E4532">
              <w:t xml:space="preserve"> binomial products</w:t>
            </w:r>
          </w:p>
          <w:p w14:paraId="273473BE" w14:textId="0C6856E7" w:rsidR="003E5F13" w:rsidRPr="006B2066" w:rsidRDefault="001B75CA" w:rsidP="001B75CA">
            <w:pPr>
              <w:pStyle w:val="TableBullet"/>
            </w:pPr>
            <w:r w:rsidRPr="002E4532">
              <w:t>factoris</w:t>
            </w:r>
            <w:r>
              <w:t>ing</w:t>
            </w:r>
            <w:r w:rsidRPr="002E4532">
              <w:t xml:space="preserve"> monic quadratic expressions</w:t>
            </w:r>
          </w:p>
        </w:tc>
      </w:tr>
      <w:tr w:rsidR="00E20C50" w:rsidRPr="007C35E6" w14:paraId="1737C450" w14:textId="77777777" w:rsidTr="003408E9">
        <w:trPr>
          <w:cantSplit/>
        </w:trPr>
        <w:tc>
          <w:tcPr>
            <w:tcW w:w="1801" w:type="dxa"/>
            <w:shd w:val="clear" w:color="auto" w:fill="auto"/>
          </w:tcPr>
          <w:p w14:paraId="6940AA17" w14:textId="0F403AF8" w:rsidR="00E20C50" w:rsidRPr="004F5FE6" w:rsidRDefault="000C5D15" w:rsidP="00024982">
            <w:pPr>
              <w:pStyle w:val="Tabletext"/>
            </w:pPr>
            <w:r w:rsidRPr="00EE1C29">
              <w:t xml:space="preserve">They find the </w:t>
            </w:r>
            <w:r w:rsidRPr="000C5D15">
              <w:t>distance</w:t>
            </w:r>
            <w:r w:rsidRPr="00EE1C29">
              <w:t xml:space="preserve"> between 2 points on the Cartesian plane, and the gradient and midpoint of a line segment.</w:t>
            </w:r>
          </w:p>
        </w:tc>
        <w:tc>
          <w:tcPr>
            <w:tcW w:w="2676" w:type="dxa"/>
            <w:shd w:val="clear" w:color="auto" w:fill="auto"/>
          </w:tcPr>
          <w:p w14:paraId="588DB393" w14:textId="1BE216CB" w:rsidR="00A906BF" w:rsidRPr="007C35E6" w:rsidRDefault="000C5D15" w:rsidP="00CE4AF5">
            <w:pPr>
              <w:pStyle w:val="Tablesubhead"/>
              <w:rPr>
                <w:b w:val="0"/>
                <w:bCs/>
                <w:szCs w:val="24"/>
              </w:rPr>
            </w:pPr>
            <w:r>
              <w:rPr>
                <w:bCs/>
                <w:szCs w:val="24"/>
              </w:rPr>
              <w:t>Algebra</w:t>
            </w:r>
          </w:p>
          <w:p w14:paraId="70CA1AB4" w14:textId="1B181418" w:rsidR="00E20C50" w:rsidRPr="00D815CB" w:rsidRDefault="00D815CB" w:rsidP="002B27EB">
            <w:pPr>
              <w:pStyle w:val="TableBullet"/>
            </w:pPr>
            <w:r w:rsidRPr="00EE1C29">
              <w:t xml:space="preserve">find the gradient of a line segment, the </w:t>
            </w:r>
            <w:r w:rsidRPr="002B27EB">
              <w:t>midpoint</w:t>
            </w:r>
            <w:r w:rsidRPr="00EE1C29">
              <w:t xml:space="preserve"> of the line interval and the distance between 2 distinct points on the Cartesian plane AC9M9A03</w:t>
            </w:r>
          </w:p>
        </w:tc>
        <w:tc>
          <w:tcPr>
            <w:tcW w:w="2118" w:type="dxa"/>
            <w:shd w:val="clear" w:color="auto" w:fill="auto"/>
          </w:tcPr>
          <w:p w14:paraId="146F703E" w14:textId="5C3D742A" w:rsidR="00E20C50" w:rsidRDefault="00AD1149" w:rsidP="00024982">
            <w:pPr>
              <w:pStyle w:val="Tabletext"/>
            </w:pPr>
            <w:r>
              <w:t>Fluency</w:t>
            </w:r>
          </w:p>
        </w:tc>
        <w:tc>
          <w:tcPr>
            <w:tcW w:w="2465" w:type="dxa"/>
            <w:shd w:val="clear" w:color="auto" w:fill="auto"/>
          </w:tcPr>
          <w:p w14:paraId="13688559" w14:textId="77777777" w:rsidR="00DC68E8" w:rsidRPr="002E4532" w:rsidRDefault="00DC68E8" w:rsidP="00DC68E8">
            <w:pPr>
              <w:pStyle w:val="TableBullet"/>
            </w:pPr>
            <w:r w:rsidRPr="002E4532">
              <w:t>find</w:t>
            </w:r>
            <w:r>
              <w:t>ing</w:t>
            </w:r>
            <w:r w:rsidRPr="002E4532">
              <w:t xml:space="preserve"> the distance between 2 points on the Cartesian plane</w:t>
            </w:r>
          </w:p>
          <w:p w14:paraId="2BD06FF0" w14:textId="77777777" w:rsidR="00DC68E8" w:rsidRPr="002E4532" w:rsidRDefault="00DC68E8" w:rsidP="00DC68E8">
            <w:pPr>
              <w:pStyle w:val="TableBullet"/>
            </w:pPr>
            <w:r w:rsidRPr="002E4532">
              <w:t>find</w:t>
            </w:r>
            <w:r>
              <w:t>ing</w:t>
            </w:r>
            <w:r w:rsidRPr="002E4532">
              <w:t xml:space="preserve"> the gradient of a line segment</w:t>
            </w:r>
          </w:p>
          <w:p w14:paraId="58DFE5D8" w14:textId="77777777" w:rsidR="00C14657" w:rsidRDefault="00DC68E8" w:rsidP="00C14657">
            <w:pPr>
              <w:pStyle w:val="TableBullet"/>
            </w:pPr>
            <w:r w:rsidRPr="002E4532">
              <w:t>find</w:t>
            </w:r>
            <w:r>
              <w:t>ing</w:t>
            </w:r>
            <w:r w:rsidRPr="002E4532">
              <w:t xml:space="preserve"> the midpoint of a line segment</w:t>
            </w:r>
          </w:p>
          <w:p w14:paraId="1231AFF3" w14:textId="5EBB5F3F" w:rsidR="00C14657" w:rsidRPr="006B2066" w:rsidRDefault="00C14657" w:rsidP="00C14657">
            <w:pPr>
              <w:pStyle w:val="TableBullet"/>
              <w:numPr>
                <w:ilvl w:val="0"/>
                <w:numId w:val="0"/>
              </w:numPr>
              <w:ind w:left="170"/>
            </w:pPr>
          </w:p>
        </w:tc>
      </w:tr>
      <w:tr w:rsidR="00C14657" w:rsidRPr="007C35E6" w14:paraId="4664B2FF" w14:textId="77777777" w:rsidTr="00C14657">
        <w:trPr>
          <w:cantSplit/>
          <w:trHeight w:val="1720"/>
        </w:trPr>
        <w:tc>
          <w:tcPr>
            <w:tcW w:w="1801" w:type="dxa"/>
            <w:vMerge w:val="restart"/>
            <w:shd w:val="clear" w:color="auto" w:fill="auto"/>
          </w:tcPr>
          <w:p w14:paraId="36288A43" w14:textId="21BCC0F2" w:rsidR="00C14657" w:rsidRPr="00FF6B46" w:rsidRDefault="00C14657" w:rsidP="00EE5FD7">
            <w:pPr>
              <w:pStyle w:val="Tabletext"/>
            </w:pPr>
            <w:r w:rsidRPr="00EE1C29">
              <w:lastRenderedPageBreak/>
              <w:t xml:space="preserve">Students use mathematical modelling to solve problems involving change in financial and other applied </w:t>
            </w:r>
            <w:r w:rsidRPr="00642E46">
              <w:t>contexts</w:t>
            </w:r>
            <w:r w:rsidRPr="00EE1C29">
              <w:t>, choosing to use linear and quadratic functions.</w:t>
            </w:r>
          </w:p>
        </w:tc>
        <w:tc>
          <w:tcPr>
            <w:tcW w:w="2676" w:type="dxa"/>
            <w:vMerge w:val="restart"/>
            <w:shd w:val="clear" w:color="auto" w:fill="auto"/>
          </w:tcPr>
          <w:p w14:paraId="165F89B7" w14:textId="3827E499" w:rsidR="00C14657" w:rsidRPr="007C35E6" w:rsidRDefault="00C14657" w:rsidP="00CE4AF5">
            <w:pPr>
              <w:pStyle w:val="Tablesubhead"/>
              <w:rPr>
                <w:b w:val="0"/>
                <w:bCs/>
                <w:szCs w:val="24"/>
              </w:rPr>
            </w:pPr>
            <w:r w:rsidRPr="00CE4AF5">
              <w:t>Algebra</w:t>
            </w:r>
          </w:p>
          <w:p w14:paraId="60D6C07F" w14:textId="77777777" w:rsidR="00C14657" w:rsidRPr="002B27EB" w:rsidRDefault="00C14657" w:rsidP="00CC59E1">
            <w:pPr>
              <w:pStyle w:val="TableBullet"/>
            </w:pPr>
            <w:r w:rsidRPr="00FB49BC">
              <w:t xml:space="preserve">simplify </w:t>
            </w:r>
            <w:r w:rsidRPr="002B27EB">
              <w:t>algebraic</w:t>
            </w:r>
            <w:r w:rsidRPr="00FB49BC">
              <w:t xml:space="preserve"> </w:t>
            </w:r>
            <w:r w:rsidRPr="00CC59E1">
              <w:t>expressions</w:t>
            </w:r>
            <w:r w:rsidRPr="00FB49BC">
              <w:t xml:space="preserve">, </w:t>
            </w:r>
            <w:r w:rsidRPr="002B27EB">
              <w:t>expand</w:t>
            </w:r>
            <w:r w:rsidRPr="00FB49BC">
              <w:t xml:space="preserve"> binomial products and factorise monic quadratic </w:t>
            </w:r>
            <w:r w:rsidRPr="002B27EB">
              <w:t>expressions AC9M9A02</w:t>
            </w:r>
          </w:p>
          <w:p w14:paraId="29A3B90E" w14:textId="77777777" w:rsidR="00C14657" w:rsidRPr="002B27EB" w:rsidRDefault="00C14657" w:rsidP="002B27EB">
            <w:pPr>
              <w:pStyle w:val="TableBullet"/>
            </w:pPr>
            <w:r w:rsidRPr="002B27EB">
              <w:t>identify and graph quadratic functions, solve quadratic equations graphically and numerically, and solve monic quadratic equations with integer roots algebraically, using graphing software and digital tools as appropriate AC9M9A04</w:t>
            </w:r>
          </w:p>
          <w:p w14:paraId="4C4D0368" w14:textId="5F978B1A" w:rsidR="00C14657" w:rsidRPr="00FB49BC" w:rsidRDefault="00C14657" w:rsidP="002B27EB">
            <w:pPr>
              <w:pStyle w:val="TableBullet"/>
            </w:pPr>
            <w:r w:rsidRPr="002B27EB">
              <w:t>use mathematical modelling to solve applied problems involving change including financial contexts; formulate problems, choosing to use either linear or quadratic functions; interpret solutions in terms of the situation; evaluate the model and report methods and findings AC9M9A05</w:t>
            </w:r>
          </w:p>
        </w:tc>
        <w:tc>
          <w:tcPr>
            <w:tcW w:w="2118" w:type="dxa"/>
            <w:shd w:val="clear" w:color="auto" w:fill="auto"/>
          </w:tcPr>
          <w:p w14:paraId="4188892B" w14:textId="430B59AB" w:rsidR="00C14657" w:rsidRDefault="00C14657" w:rsidP="00024982">
            <w:pPr>
              <w:pStyle w:val="Tabletext"/>
            </w:pPr>
            <w:r>
              <w:t>Fluency</w:t>
            </w:r>
          </w:p>
        </w:tc>
        <w:tc>
          <w:tcPr>
            <w:tcW w:w="2465" w:type="dxa"/>
            <w:shd w:val="clear" w:color="auto" w:fill="auto"/>
          </w:tcPr>
          <w:p w14:paraId="2E030F0A" w14:textId="113C8995" w:rsidR="00C14657" w:rsidRPr="00CA00E7" w:rsidRDefault="00C14657" w:rsidP="005E75A4">
            <w:pPr>
              <w:pStyle w:val="TableBullet"/>
            </w:pPr>
            <w:r w:rsidRPr="006E0ECF">
              <w:t>solving problems involving change in financial and other applied contexts</w:t>
            </w:r>
            <w:r w:rsidR="002C1329">
              <w:t>,</w:t>
            </w:r>
            <w:r w:rsidRPr="006E0ECF">
              <w:t xml:space="preserve"> choosing to use linear and quadratic functions</w:t>
            </w:r>
          </w:p>
        </w:tc>
      </w:tr>
      <w:tr w:rsidR="00CA00E7" w:rsidRPr="007C35E6" w14:paraId="0E5D22F6" w14:textId="77777777" w:rsidTr="003408E9">
        <w:trPr>
          <w:cantSplit/>
        </w:trPr>
        <w:tc>
          <w:tcPr>
            <w:tcW w:w="1801" w:type="dxa"/>
            <w:vMerge/>
          </w:tcPr>
          <w:p w14:paraId="34672737" w14:textId="77777777" w:rsidR="00CA00E7" w:rsidRPr="001642C2" w:rsidRDefault="00CA00E7" w:rsidP="0090671F">
            <w:pPr>
              <w:pStyle w:val="Tabletext"/>
            </w:pPr>
          </w:p>
        </w:tc>
        <w:tc>
          <w:tcPr>
            <w:tcW w:w="2676" w:type="dxa"/>
            <w:vMerge/>
          </w:tcPr>
          <w:p w14:paraId="74584058" w14:textId="77777777" w:rsidR="00CA00E7" w:rsidRDefault="00CA00E7" w:rsidP="0090671F">
            <w:pPr>
              <w:pStyle w:val="Tabletext"/>
              <w:rPr>
                <w:b/>
                <w:szCs w:val="24"/>
              </w:rPr>
            </w:pPr>
          </w:p>
        </w:tc>
        <w:tc>
          <w:tcPr>
            <w:tcW w:w="2118" w:type="dxa"/>
            <w:tcBorders>
              <w:top w:val="single" w:sz="4" w:space="0" w:color="ACACAC" w:themeColor="background2" w:themeShade="BF"/>
            </w:tcBorders>
          </w:tcPr>
          <w:p w14:paraId="78A9683A" w14:textId="4D893039" w:rsidR="00CA00E7" w:rsidRDefault="005F719C" w:rsidP="0090671F">
            <w:pPr>
              <w:pStyle w:val="Tabletext"/>
            </w:pPr>
            <w:r>
              <w:t>Problem-solving</w:t>
            </w:r>
          </w:p>
        </w:tc>
        <w:tc>
          <w:tcPr>
            <w:tcW w:w="2465" w:type="dxa"/>
            <w:tcBorders>
              <w:top w:val="single" w:sz="4" w:space="0" w:color="ACACAC" w:themeColor="background2" w:themeShade="BF"/>
            </w:tcBorders>
          </w:tcPr>
          <w:p w14:paraId="16106771" w14:textId="5C3C4C71" w:rsidR="00CA00E7" w:rsidRPr="006E0ECF" w:rsidRDefault="005F719C" w:rsidP="00DB655B">
            <w:pPr>
              <w:pStyle w:val="TableBullet"/>
            </w:pPr>
            <w:r w:rsidRPr="00B32440">
              <w:t>us</w:t>
            </w:r>
            <w:r>
              <w:t>ing</w:t>
            </w:r>
            <w:r w:rsidRPr="00B32440">
              <w:t xml:space="preserve"> mathematical modelling</w:t>
            </w:r>
            <w:r>
              <w:t xml:space="preserve"> to solve problems</w:t>
            </w:r>
          </w:p>
        </w:tc>
      </w:tr>
      <w:tr w:rsidR="00367C5E" w:rsidRPr="007C35E6" w14:paraId="625E1286" w14:textId="77777777" w:rsidTr="003408E9">
        <w:trPr>
          <w:cantSplit/>
        </w:trPr>
        <w:tc>
          <w:tcPr>
            <w:tcW w:w="1801" w:type="dxa"/>
            <w:tcBorders>
              <w:bottom w:val="single" w:sz="4" w:space="0" w:color="ACACAC" w:themeColor="background2" w:themeShade="BF"/>
            </w:tcBorders>
          </w:tcPr>
          <w:p w14:paraId="1A4340D6" w14:textId="5BAD855E" w:rsidR="00FF6B46" w:rsidRPr="00FF6B46" w:rsidRDefault="008A3918" w:rsidP="00EE5FD7">
            <w:pPr>
              <w:pStyle w:val="Tabletext"/>
            </w:pPr>
            <w:r w:rsidRPr="00CE4AF5">
              <w:t>They graph quadratic functions and solve monic quadratic equations with integer roots algebraically.</w:t>
            </w:r>
          </w:p>
        </w:tc>
        <w:tc>
          <w:tcPr>
            <w:tcW w:w="2676" w:type="dxa"/>
            <w:tcBorders>
              <w:bottom w:val="single" w:sz="4" w:space="0" w:color="ACACAC" w:themeColor="background2" w:themeShade="BF"/>
            </w:tcBorders>
          </w:tcPr>
          <w:p w14:paraId="30F3FE61" w14:textId="240B27E4" w:rsidR="00367C5E" w:rsidRPr="007C35E6" w:rsidRDefault="00367C5E" w:rsidP="00CE4AF5">
            <w:pPr>
              <w:pStyle w:val="Tablesubhead"/>
            </w:pPr>
            <w:r>
              <w:t>Algebra</w:t>
            </w:r>
          </w:p>
          <w:p w14:paraId="45F57A6D" w14:textId="77777777" w:rsidR="00C16290" w:rsidRPr="00C16290" w:rsidRDefault="00C16290" w:rsidP="002B27EB">
            <w:pPr>
              <w:pStyle w:val="TableBullet"/>
            </w:pPr>
            <w:r w:rsidRPr="00C16290">
              <w:t xml:space="preserve">simplify algebraic expressions, expand binomial products and factorise </w:t>
            </w:r>
            <w:r w:rsidRPr="002B27EB">
              <w:t>monic</w:t>
            </w:r>
            <w:r w:rsidRPr="00C16290">
              <w:t xml:space="preserve"> quadratic expressions AC9M9A02</w:t>
            </w:r>
          </w:p>
          <w:p w14:paraId="211B1BB3" w14:textId="5902CB46" w:rsidR="00367C5E" w:rsidRPr="00C16290" w:rsidRDefault="00C16290" w:rsidP="002B27EB">
            <w:pPr>
              <w:pStyle w:val="TableBullet"/>
            </w:pPr>
            <w:r w:rsidRPr="00C16290">
              <w:t xml:space="preserve">identify and graph quadratic functions, solve quadratic equations graphically and numerically, and solve monic quadratic equations with integer roots algebraically, using </w:t>
            </w:r>
            <w:r w:rsidRPr="002B27EB">
              <w:t>graphing</w:t>
            </w:r>
            <w:r w:rsidRPr="00C16290">
              <w:t xml:space="preserve"> software and digital tools as appropriate</w:t>
            </w:r>
            <w:r w:rsidRPr="00E64EE9">
              <w:t xml:space="preserve"> AC9M9A04</w:t>
            </w:r>
          </w:p>
        </w:tc>
        <w:tc>
          <w:tcPr>
            <w:tcW w:w="2118" w:type="dxa"/>
            <w:tcBorders>
              <w:bottom w:val="single" w:sz="4" w:space="0" w:color="ACACAC" w:themeColor="background2" w:themeShade="BF"/>
            </w:tcBorders>
          </w:tcPr>
          <w:p w14:paraId="28026038" w14:textId="3A6B575E" w:rsidR="00367C5E" w:rsidRDefault="00AD031F" w:rsidP="00024982">
            <w:pPr>
              <w:pStyle w:val="Tabletext"/>
            </w:pPr>
            <w:r>
              <w:t>Fluency</w:t>
            </w:r>
          </w:p>
        </w:tc>
        <w:tc>
          <w:tcPr>
            <w:tcW w:w="2465" w:type="dxa"/>
            <w:tcBorders>
              <w:bottom w:val="single" w:sz="4" w:space="0" w:color="ACACAC" w:themeColor="background2" w:themeShade="BF"/>
            </w:tcBorders>
          </w:tcPr>
          <w:p w14:paraId="368F2314" w14:textId="77777777" w:rsidR="00944963" w:rsidRPr="00AD53D2" w:rsidRDefault="00944963" w:rsidP="00944963">
            <w:pPr>
              <w:pStyle w:val="TableBullet"/>
            </w:pPr>
            <w:r w:rsidRPr="00AD53D2">
              <w:t>graph</w:t>
            </w:r>
            <w:r>
              <w:t>ing</w:t>
            </w:r>
            <w:r w:rsidRPr="00AD53D2">
              <w:t xml:space="preserve"> quadratic functions</w:t>
            </w:r>
          </w:p>
          <w:p w14:paraId="7E32150A" w14:textId="0A5BDA6B" w:rsidR="00367C5E" w:rsidRPr="006B2066" w:rsidRDefault="00944963" w:rsidP="00944963">
            <w:pPr>
              <w:pStyle w:val="TableBullet"/>
            </w:pPr>
            <w:r w:rsidRPr="00AD53D2">
              <w:t>solv</w:t>
            </w:r>
            <w:r>
              <w:t>ing</w:t>
            </w:r>
            <w:r w:rsidRPr="00AD53D2">
              <w:t xml:space="preserve"> monic quadratic equations with integer roots algebraically</w:t>
            </w:r>
          </w:p>
        </w:tc>
      </w:tr>
      <w:tr w:rsidR="00341EE7" w:rsidRPr="007C35E6" w14:paraId="685AD02E" w14:textId="77777777" w:rsidTr="003408E9">
        <w:trPr>
          <w:cantSplit/>
        </w:trPr>
        <w:tc>
          <w:tcPr>
            <w:tcW w:w="1801" w:type="dxa"/>
            <w:tcBorders>
              <w:top w:val="single" w:sz="4" w:space="0" w:color="ACACAC" w:themeColor="background2" w:themeShade="BF"/>
              <w:bottom w:val="single" w:sz="4" w:space="0" w:color="ACACAC" w:themeColor="background2" w:themeShade="BF"/>
            </w:tcBorders>
          </w:tcPr>
          <w:p w14:paraId="5C1A4E00" w14:textId="20B10AC0" w:rsidR="00341EE7" w:rsidRPr="00CE4AF5" w:rsidRDefault="00CE4AF5" w:rsidP="00CE4AF5">
            <w:pPr>
              <w:pStyle w:val="Tabletext"/>
            </w:pPr>
            <w:r w:rsidRPr="00CE4AF5">
              <w:lastRenderedPageBreak/>
              <w:t>Students describe the effects of variation of parameters on functions and relations, using digital tools, and make connections between their graphical and algebraic representations.</w:t>
            </w:r>
          </w:p>
        </w:tc>
        <w:tc>
          <w:tcPr>
            <w:tcW w:w="2676" w:type="dxa"/>
            <w:tcBorders>
              <w:top w:val="single" w:sz="4" w:space="0" w:color="ACACAC" w:themeColor="background2" w:themeShade="BF"/>
              <w:bottom w:val="single" w:sz="4" w:space="0" w:color="ACACAC" w:themeColor="background2" w:themeShade="BF"/>
            </w:tcBorders>
          </w:tcPr>
          <w:p w14:paraId="347DDD32" w14:textId="77777777" w:rsidR="00341EE7" w:rsidRPr="007C35E6" w:rsidRDefault="00341EE7" w:rsidP="00CE4AF5">
            <w:pPr>
              <w:pStyle w:val="Tablesubhead"/>
            </w:pPr>
            <w:r>
              <w:t>Algebra</w:t>
            </w:r>
          </w:p>
          <w:p w14:paraId="782F34C8" w14:textId="5F96B442" w:rsidR="00341EE7" w:rsidRPr="00346BCA" w:rsidRDefault="00341EE7" w:rsidP="002B27EB">
            <w:pPr>
              <w:pStyle w:val="TableBullet"/>
            </w:pPr>
            <w:r w:rsidRPr="00E64EE9">
              <w:t xml:space="preserve">experiment with the effects of the variation of parameters on graphs of related functions, using digital tools, making </w:t>
            </w:r>
            <w:r w:rsidRPr="002B27EB">
              <w:t>connections</w:t>
            </w:r>
            <w:r w:rsidRPr="00E64EE9">
              <w:t xml:space="preserve"> between graphical and algebraic representations, and generalising emerging patterns AC9M9A06</w:t>
            </w:r>
          </w:p>
        </w:tc>
        <w:tc>
          <w:tcPr>
            <w:tcW w:w="2118" w:type="dxa"/>
            <w:tcBorders>
              <w:top w:val="single" w:sz="4" w:space="0" w:color="ACACAC" w:themeColor="background2" w:themeShade="BF"/>
              <w:bottom w:val="single" w:sz="4" w:space="0" w:color="ACACAC" w:themeColor="background2" w:themeShade="BF"/>
            </w:tcBorders>
          </w:tcPr>
          <w:p w14:paraId="4608D43E" w14:textId="7B6AACE5" w:rsidR="00341EE7" w:rsidRDefault="00341EE7" w:rsidP="00024982">
            <w:pPr>
              <w:pStyle w:val="Tabletext"/>
            </w:pPr>
            <w:r>
              <w:t>Understanding</w:t>
            </w:r>
          </w:p>
        </w:tc>
        <w:tc>
          <w:tcPr>
            <w:tcW w:w="2465" w:type="dxa"/>
            <w:tcBorders>
              <w:top w:val="single" w:sz="4" w:space="0" w:color="ACACAC" w:themeColor="background2" w:themeShade="BF"/>
              <w:bottom w:val="single" w:sz="4" w:space="0" w:color="ACACAC" w:themeColor="background2" w:themeShade="BF"/>
            </w:tcBorders>
          </w:tcPr>
          <w:p w14:paraId="5BC32477" w14:textId="1ADF6CAD" w:rsidR="00341EE7" w:rsidRPr="006A4D4E" w:rsidRDefault="00D017BD" w:rsidP="00E205E0">
            <w:pPr>
              <w:pStyle w:val="TableBullet"/>
            </w:pPr>
            <w:r w:rsidRPr="00341EE7">
              <w:t>describ</w:t>
            </w:r>
            <w:r>
              <w:t>ing</w:t>
            </w:r>
            <w:r w:rsidRPr="00341EE7">
              <w:t xml:space="preserve"> the effects of variation of parameters on functions and relations</w:t>
            </w:r>
            <w:r w:rsidR="006C1AD1">
              <w:t xml:space="preserve">, </w:t>
            </w:r>
            <w:r w:rsidR="006C1AD1" w:rsidRPr="00341EE7">
              <w:t>using digital tools</w:t>
            </w:r>
            <w:r w:rsidR="00E205E0">
              <w:t>,</w:t>
            </w:r>
            <w:r w:rsidRPr="00341EE7">
              <w:t xml:space="preserve"> </w:t>
            </w:r>
            <w:r w:rsidRPr="00907E68">
              <w:t xml:space="preserve">making connections between their graphical and algebraic </w:t>
            </w:r>
            <w:r w:rsidR="00EF16D2" w:rsidRPr="006C1AD1">
              <w:t>representations</w:t>
            </w:r>
          </w:p>
        </w:tc>
      </w:tr>
      <w:tr w:rsidR="003408E9" w:rsidRPr="007C35E6" w14:paraId="04079C08" w14:textId="77777777" w:rsidTr="00C14657">
        <w:trPr>
          <w:cantSplit/>
          <w:trHeight w:val="2159"/>
        </w:trPr>
        <w:tc>
          <w:tcPr>
            <w:tcW w:w="1801" w:type="dxa"/>
            <w:tcBorders>
              <w:top w:val="single" w:sz="4" w:space="0" w:color="ACACAC" w:themeColor="background2" w:themeShade="BF"/>
            </w:tcBorders>
          </w:tcPr>
          <w:p w14:paraId="4BE9FC1D" w14:textId="3C9E3D2F" w:rsidR="003408E9" w:rsidRPr="0007327E" w:rsidRDefault="003408E9" w:rsidP="00C06560">
            <w:pPr>
              <w:pStyle w:val="Tabletext"/>
            </w:pPr>
            <w:r w:rsidRPr="00E64EE9">
              <w:t>They apply formulas to solve problems involving the surface area and volume of right prisms and cylinders</w:t>
            </w:r>
            <w:r>
              <w:t>.</w:t>
            </w:r>
          </w:p>
        </w:tc>
        <w:tc>
          <w:tcPr>
            <w:tcW w:w="2676" w:type="dxa"/>
            <w:tcBorders>
              <w:top w:val="single" w:sz="4" w:space="0" w:color="ACACAC" w:themeColor="background2" w:themeShade="BF"/>
            </w:tcBorders>
          </w:tcPr>
          <w:p w14:paraId="3D2CD028" w14:textId="77777777" w:rsidR="003408E9" w:rsidRDefault="003408E9" w:rsidP="0007327E">
            <w:pPr>
              <w:pStyle w:val="TableBullet"/>
              <w:numPr>
                <w:ilvl w:val="0"/>
                <w:numId w:val="0"/>
              </w:numPr>
              <w:ind w:left="171" w:hanging="171"/>
              <w:rPr>
                <w:b/>
                <w:bCs/>
              </w:rPr>
            </w:pPr>
            <w:r>
              <w:rPr>
                <w:b/>
                <w:bCs/>
              </w:rPr>
              <w:t>Measurement</w:t>
            </w:r>
          </w:p>
          <w:p w14:paraId="6A79CD5C" w14:textId="7FEAE247" w:rsidR="003408E9" w:rsidRPr="00024982" w:rsidRDefault="003408E9" w:rsidP="00024982">
            <w:pPr>
              <w:pStyle w:val="TableBullet"/>
            </w:pPr>
            <w:r w:rsidRPr="00E64EE9">
              <w:t xml:space="preserve">solve problems involving the volume and </w:t>
            </w:r>
            <w:r w:rsidRPr="002B27EB">
              <w:t>surface</w:t>
            </w:r>
            <w:r w:rsidRPr="00E64EE9">
              <w:t xml:space="preserve"> area of right </w:t>
            </w:r>
            <w:r w:rsidRPr="006A31C8">
              <w:t>prisms</w:t>
            </w:r>
            <w:r w:rsidRPr="00E64EE9">
              <w:t xml:space="preserve"> and cylinders using appropriate units AC9M9M01</w:t>
            </w:r>
          </w:p>
        </w:tc>
        <w:tc>
          <w:tcPr>
            <w:tcW w:w="2118" w:type="dxa"/>
            <w:tcBorders>
              <w:top w:val="single" w:sz="4" w:space="0" w:color="ACACAC" w:themeColor="background2" w:themeShade="BF"/>
            </w:tcBorders>
          </w:tcPr>
          <w:p w14:paraId="5DC820AE" w14:textId="0F9B9D2A" w:rsidR="003408E9" w:rsidRDefault="003408E9" w:rsidP="00C06560">
            <w:pPr>
              <w:pStyle w:val="Tabletext"/>
            </w:pPr>
            <w:r>
              <w:t>Fluency</w:t>
            </w:r>
          </w:p>
        </w:tc>
        <w:tc>
          <w:tcPr>
            <w:tcW w:w="2465" w:type="dxa"/>
            <w:tcBorders>
              <w:top w:val="single" w:sz="4" w:space="0" w:color="ACACAC" w:themeColor="background2" w:themeShade="BF"/>
            </w:tcBorders>
          </w:tcPr>
          <w:p w14:paraId="7DD00534" w14:textId="77777777" w:rsidR="006B14AF" w:rsidRDefault="006B14AF" w:rsidP="006B14AF">
            <w:pPr>
              <w:pStyle w:val="TableBullet"/>
              <w:tabs>
                <w:tab w:val="clear" w:pos="284"/>
              </w:tabs>
              <w:spacing w:before="40" w:after="40"/>
              <w:ind w:left="171"/>
            </w:pPr>
            <w:r w:rsidRPr="00874894">
              <w:t xml:space="preserve">applying formulas to solve problems involving the surface area of </w:t>
            </w:r>
          </w:p>
          <w:p w14:paraId="30649E6B" w14:textId="77777777" w:rsidR="006B14AF" w:rsidRDefault="006B14AF" w:rsidP="006B14AF">
            <w:pPr>
              <w:pStyle w:val="TableBullet2"/>
              <w:tabs>
                <w:tab w:val="clear" w:pos="283"/>
              </w:tabs>
              <w:spacing w:before="40" w:after="40"/>
            </w:pPr>
            <w:r w:rsidRPr="00874894">
              <w:t xml:space="preserve">right prisms </w:t>
            </w:r>
          </w:p>
          <w:p w14:paraId="1F1E3289" w14:textId="77777777" w:rsidR="006B14AF" w:rsidRPr="00F43138" w:rsidRDefault="006B14AF" w:rsidP="006B14AF">
            <w:pPr>
              <w:pStyle w:val="TableBullet2"/>
              <w:tabs>
                <w:tab w:val="clear" w:pos="283"/>
              </w:tabs>
              <w:spacing w:before="40" w:after="40"/>
            </w:pPr>
            <w:r w:rsidRPr="00874894">
              <w:t>cylinders</w:t>
            </w:r>
            <w:r w:rsidRPr="00874894" w:rsidDel="008D5E83">
              <w:t xml:space="preserve"> </w:t>
            </w:r>
          </w:p>
          <w:p w14:paraId="64856611" w14:textId="77777777" w:rsidR="006B14AF" w:rsidRPr="00F43138" w:rsidRDefault="006B14AF" w:rsidP="006B14AF">
            <w:pPr>
              <w:pStyle w:val="TableBullet"/>
              <w:tabs>
                <w:tab w:val="clear" w:pos="284"/>
              </w:tabs>
              <w:spacing w:before="40" w:after="40"/>
              <w:ind w:left="171"/>
              <w:rPr>
                <w:color w:val="000000" w:themeColor="text1"/>
              </w:rPr>
            </w:pPr>
            <w:r>
              <w:t xml:space="preserve">applying formulas to </w:t>
            </w:r>
            <w:r w:rsidRPr="00E64EE9">
              <w:t xml:space="preserve">solve problems involving </w:t>
            </w:r>
            <w:r>
              <w:t>the volume</w:t>
            </w:r>
            <w:r w:rsidRPr="00E64EE9">
              <w:t xml:space="preserve"> of </w:t>
            </w:r>
          </w:p>
          <w:p w14:paraId="6CA99222" w14:textId="77777777" w:rsidR="006B14AF" w:rsidRPr="00F43138" w:rsidRDefault="006B14AF" w:rsidP="006B14AF">
            <w:pPr>
              <w:pStyle w:val="TableBullet2"/>
              <w:tabs>
                <w:tab w:val="clear" w:pos="283"/>
              </w:tabs>
              <w:spacing w:before="40" w:after="40"/>
              <w:rPr>
                <w:color w:val="000000" w:themeColor="text1"/>
              </w:rPr>
            </w:pPr>
            <w:r w:rsidRPr="00E64EE9">
              <w:t xml:space="preserve">right prisms </w:t>
            </w:r>
          </w:p>
          <w:p w14:paraId="619AA061" w14:textId="04340C19" w:rsidR="003408E9" w:rsidRPr="0043030E" w:rsidRDefault="006B14AF" w:rsidP="009D56D6">
            <w:pPr>
              <w:pStyle w:val="TableBullet2"/>
              <w:tabs>
                <w:tab w:val="clear" w:pos="283"/>
              </w:tabs>
              <w:spacing w:before="40" w:after="40"/>
            </w:pPr>
            <w:r w:rsidRPr="00E64EE9">
              <w:t>cylinders</w:t>
            </w:r>
          </w:p>
        </w:tc>
      </w:tr>
      <w:tr w:rsidR="003926AE" w:rsidRPr="007C35E6" w14:paraId="5A9B48D7" w14:textId="77777777" w:rsidTr="003408E9">
        <w:trPr>
          <w:cantSplit/>
        </w:trPr>
        <w:tc>
          <w:tcPr>
            <w:tcW w:w="1801" w:type="dxa"/>
          </w:tcPr>
          <w:p w14:paraId="31C877F0" w14:textId="07C01317" w:rsidR="003926AE" w:rsidRPr="004F5FE6" w:rsidRDefault="003926AE" w:rsidP="00C06560">
            <w:pPr>
              <w:pStyle w:val="Tabletext"/>
            </w:pPr>
            <w:r w:rsidRPr="00E64EE9">
              <w:t>Students solve problems involving ratio, similarity and scale in two-dimensional situations.</w:t>
            </w:r>
          </w:p>
        </w:tc>
        <w:tc>
          <w:tcPr>
            <w:tcW w:w="2676" w:type="dxa"/>
          </w:tcPr>
          <w:p w14:paraId="48FF1ED0" w14:textId="1A600B50" w:rsidR="003926AE" w:rsidRPr="00D665B0" w:rsidRDefault="003926AE" w:rsidP="00C06560">
            <w:pPr>
              <w:pStyle w:val="Tablesubhead"/>
            </w:pPr>
            <w:r w:rsidRPr="00D665B0">
              <w:t>Measurement</w:t>
            </w:r>
          </w:p>
          <w:p w14:paraId="72AE097A" w14:textId="635520E9" w:rsidR="003926AE" w:rsidRPr="002B27EB" w:rsidRDefault="003926AE" w:rsidP="002B27EB">
            <w:pPr>
              <w:pStyle w:val="TableBullet"/>
            </w:pPr>
            <w:r w:rsidRPr="002B27EB">
              <w:t>solve spatial problems, applying angle properties, scale, similarity, Pythagoras’ theorem and trigonometry in right-angled triangles AC9M9M03</w:t>
            </w:r>
          </w:p>
        </w:tc>
        <w:tc>
          <w:tcPr>
            <w:tcW w:w="2118" w:type="dxa"/>
          </w:tcPr>
          <w:p w14:paraId="19AE7E9D" w14:textId="5355E5C1" w:rsidR="003926AE" w:rsidRDefault="003926AE" w:rsidP="00F62A4B">
            <w:pPr>
              <w:pStyle w:val="Tabletext"/>
            </w:pPr>
            <w:r>
              <w:t>Fluency</w:t>
            </w:r>
          </w:p>
        </w:tc>
        <w:tc>
          <w:tcPr>
            <w:tcW w:w="2465" w:type="dxa"/>
          </w:tcPr>
          <w:p w14:paraId="563C1916" w14:textId="68AD3DAD" w:rsidR="003926AE" w:rsidRPr="006B2066" w:rsidRDefault="00D22AEA" w:rsidP="00FA6BA0">
            <w:pPr>
              <w:pStyle w:val="TableBullet"/>
            </w:pPr>
            <w:r w:rsidRPr="00551920">
              <w:t>solving problems involving</w:t>
            </w:r>
            <w:r w:rsidR="00551920" w:rsidRPr="00551920">
              <w:t xml:space="preserve"> </w:t>
            </w:r>
            <w:r w:rsidRPr="00551920">
              <w:t>ratio</w:t>
            </w:r>
            <w:r w:rsidR="00551920" w:rsidRPr="00551920">
              <w:t xml:space="preserve">, </w:t>
            </w:r>
            <w:r w:rsidRPr="00551920">
              <w:t>similarity</w:t>
            </w:r>
            <w:r w:rsidR="00551920" w:rsidRPr="00551920">
              <w:t xml:space="preserve"> and </w:t>
            </w:r>
            <w:r w:rsidRPr="00551920">
              <w:t>scale</w:t>
            </w:r>
            <w:r w:rsidR="00551920" w:rsidRPr="00551920">
              <w:t xml:space="preserve"> </w:t>
            </w:r>
            <w:r w:rsidRPr="00551920">
              <w:t>in two-dimensional situations</w:t>
            </w:r>
          </w:p>
        </w:tc>
      </w:tr>
      <w:tr w:rsidR="00E20C50" w:rsidRPr="007C35E6" w14:paraId="69B41172" w14:textId="77777777" w:rsidTr="003408E9">
        <w:trPr>
          <w:cantSplit/>
        </w:trPr>
        <w:tc>
          <w:tcPr>
            <w:tcW w:w="1801" w:type="dxa"/>
          </w:tcPr>
          <w:p w14:paraId="70DC83DC" w14:textId="2F03AAD2" w:rsidR="00E20C50" w:rsidRPr="00755F73" w:rsidRDefault="00755F73" w:rsidP="00C06560">
            <w:pPr>
              <w:pStyle w:val="Tabletext"/>
            </w:pPr>
            <w:r w:rsidRPr="00E64EE9">
              <w:t>They determine percentage errors in measurements.</w:t>
            </w:r>
          </w:p>
        </w:tc>
        <w:tc>
          <w:tcPr>
            <w:tcW w:w="2676" w:type="dxa"/>
          </w:tcPr>
          <w:p w14:paraId="18741D7B" w14:textId="11C2BB1B" w:rsidR="00CF3BC2" w:rsidRPr="007C35E6" w:rsidRDefault="00E24CB0" w:rsidP="00C06560">
            <w:pPr>
              <w:pStyle w:val="Tablesubhead"/>
              <w:rPr>
                <w:b w:val="0"/>
                <w:bCs/>
                <w:szCs w:val="24"/>
              </w:rPr>
            </w:pPr>
            <w:r w:rsidRPr="00C06560">
              <w:t>Measurement</w:t>
            </w:r>
          </w:p>
          <w:p w14:paraId="56BB7798" w14:textId="667BB437" w:rsidR="00E20C50" w:rsidRPr="0049336B" w:rsidRDefault="0049336B" w:rsidP="002B27EB">
            <w:pPr>
              <w:pStyle w:val="TableBullet"/>
            </w:pPr>
            <w:r w:rsidRPr="00E64EE9">
              <w:t xml:space="preserve">calculate and interpret absolute, relative and percentage errors in measurements, recognising that all </w:t>
            </w:r>
            <w:r w:rsidRPr="002B27EB">
              <w:t>measurements</w:t>
            </w:r>
            <w:r w:rsidRPr="00E64EE9">
              <w:t xml:space="preserve"> are estimates AC9M9M04</w:t>
            </w:r>
          </w:p>
        </w:tc>
        <w:tc>
          <w:tcPr>
            <w:tcW w:w="2118" w:type="dxa"/>
          </w:tcPr>
          <w:p w14:paraId="70E7F8FA" w14:textId="63B497C0" w:rsidR="00E20C50" w:rsidRDefault="00E24CB0" w:rsidP="00F62A4B">
            <w:pPr>
              <w:pStyle w:val="Tabletext"/>
            </w:pPr>
            <w:r>
              <w:t>Fluency</w:t>
            </w:r>
          </w:p>
        </w:tc>
        <w:tc>
          <w:tcPr>
            <w:tcW w:w="2465" w:type="dxa"/>
          </w:tcPr>
          <w:p w14:paraId="0E478B34" w14:textId="1E93AF73" w:rsidR="00E20C50" w:rsidRPr="00F62A4B" w:rsidRDefault="009C522E" w:rsidP="00F62A4B">
            <w:pPr>
              <w:pStyle w:val="TableBullet"/>
            </w:pPr>
            <w:r w:rsidRPr="00F62A4B">
              <w:t>determin</w:t>
            </w:r>
            <w:r>
              <w:t>ing</w:t>
            </w:r>
            <w:r w:rsidRPr="00F62A4B">
              <w:t xml:space="preserve"> percentage errors in measurements</w:t>
            </w:r>
          </w:p>
        </w:tc>
      </w:tr>
      <w:tr w:rsidR="00EB240B" w:rsidRPr="007C35E6" w14:paraId="227386B1" w14:textId="77777777">
        <w:trPr>
          <w:cantSplit/>
          <w:trHeight w:val="3767"/>
        </w:trPr>
        <w:tc>
          <w:tcPr>
            <w:tcW w:w="1801" w:type="dxa"/>
          </w:tcPr>
          <w:p w14:paraId="36B33028" w14:textId="70F7BB72" w:rsidR="00EB240B" w:rsidRPr="004F5FE6" w:rsidRDefault="00EB240B" w:rsidP="00EC17CA">
            <w:pPr>
              <w:pStyle w:val="Tabletext"/>
              <w:keepNext/>
            </w:pPr>
            <w:r w:rsidRPr="00E64EE9">
              <w:lastRenderedPageBreak/>
              <w:t>Students apply Pythagoras’ theorem and use trigonometric ratios to solve problems involving right-angled triangles.</w:t>
            </w:r>
          </w:p>
        </w:tc>
        <w:tc>
          <w:tcPr>
            <w:tcW w:w="2676" w:type="dxa"/>
          </w:tcPr>
          <w:p w14:paraId="4578533A" w14:textId="1591EDE4" w:rsidR="00EB240B" w:rsidRPr="007C35E6" w:rsidRDefault="00EB240B" w:rsidP="00C06560">
            <w:pPr>
              <w:pStyle w:val="Tablesubhead"/>
              <w:rPr>
                <w:b w:val="0"/>
                <w:bCs/>
                <w:szCs w:val="24"/>
              </w:rPr>
            </w:pPr>
            <w:r w:rsidRPr="00C06560">
              <w:t>Measurement</w:t>
            </w:r>
          </w:p>
          <w:p w14:paraId="4B3E3508" w14:textId="77777777" w:rsidR="00EB240B" w:rsidRPr="00E64EE9" w:rsidRDefault="00EB240B" w:rsidP="002B27EB">
            <w:pPr>
              <w:pStyle w:val="TableBullet"/>
            </w:pPr>
            <w:r w:rsidRPr="00E64EE9">
              <w:t xml:space="preserve">solve spatial problems, applying angle properties, scale, similarity, Pythagoras’ </w:t>
            </w:r>
            <w:r w:rsidRPr="002B27EB">
              <w:t>theorem</w:t>
            </w:r>
            <w:r w:rsidRPr="00E64EE9">
              <w:t xml:space="preserve"> </w:t>
            </w:r>
            <w:r w:rsidRPr="00E03916">
              <w:t>and</w:t>
            </w:r>
            <w:r w:rsidRPr="00E64EE9">
              <w:t xml:space="preserve"> trigonometry in right-angled triangles AC9M9M03</w:t>
            </w:r>
          </w:p>
          <w:p w14:paraId="561CEBC0" w14:textId="2892BA96" w:rsidR="00EB240B" w:rsidRPr="006C10DE" w:rsidRDefault="00EB240B" w:rsidP="006C10DE">
            <w:pPr>
              <w:pStyle w:val="TableBullet"/>
              <w:numPr>
                <w:ilvl w:val="0"/>
                <w:numId w:val="0"/>
              </w:numPr>
              <w:rPr>
                <w:b/>
                <w:bCs/>
              </w:rPr>
            </w:pPr>
            <w:r>
              <w:rPr>
                <w:b/>
                <w:bCs/>
              </w:rPr>
              <w:t>Space</w:t>
            </w:r>
          </w:p>
          <w:p w14:paraId="134B2E39" w14:textId="3B6E63E5" w:rsidR="00EB240B" w:rsidRPr="006C10DE" w:rsidRDefault="00EB240B" w:rsidP="002B27EB">
            <w:pPr>
              <w:pStyle w:val="TableBullet"/>
            </w:pPr>
            <w:r w:rsidRPr="00E64EE9">
              <w:t xml:space="preserve">recognise the constancy of the sine, cosine and tangent ratios for a given angle in right-angled triangles using properties of </w:t>
            </w:r>
            <w:r w:rsidRPr="002B27EB">
              <w:t>similarity</w:t>
            </w:r>
            <w:r w:rsidRPr="00E64EE9">
              <w:t xml:space="preserve"> AC9M9SP01</w:t>
            </w:r>
          </w:p>
        </w:tc>
        <w:tc>
          <w:tcPr>
            <w:tcW w:w="2118" w:type="dxa"/>
          </w:tcPr>
          <w:p w14:paraId="46390351" w14:textId="3C85D777" w:rsidR="00EB240B" w:rsidRDefault="00EB240B" w:rsidP="00F62A4B">
            <w:pPr>
              <w:pStyle w:val="Tabletext"/>
            </w:pPr>
            <w:r>
              <w:t>Fluency</w:t>
            </w:r>
          </w:p>
        </w:tc>
        <w:tc>
          <w:tcPr>
            <w:tcW w:w="2465" w:type="dxa"/>
          </w:tcPr>
          <w:p w14:paraId="39F23CA9" w14:textId="77777777" w:rsidR="0013037B" w:rsidRPr="00F62A4B" w:rsidRDefault="0013037B" w:rsidP="0013037B">
            <w:pPr>
              <w:pStyle w:val="TableBullet"/>
            </w:pPr>
            <w:r w:rsidRPr="00F62A4B">
              <w:t>apply</w:t>
            </w:r>
            <w:r>
              <w:t>ing</w:t>
            </w:r>
            <w:r w:rsidRPr="00F62A4B">
              <w:t xml:space="preserve"> Pythagoras’ theorem </w:t>
            </w:r>
            <w:r>
              <w:t>to solve</w:t>
            </w:r>
            <w:r w:rsidRPr="00F62A4B">
              <w:t xml:space="preserve"> problems involving right-angled triangles</w:t>
            </w:r>
          </w:p>
          <w:p w14:paraId="144126A0" w14:textId="4CA428D7" w:rsidR="00EB240B" w:rsidRPr="00F62A4B" w:rsidRDefault="0013037B" w:rsidP="0013037B">
            <w:pPr>
              <w:pStyle w:val="TableBullet"/>
            </w:pPr>
            <w:r w:rsidRPr="00F62A4B">
              <w:t>us</w:t>
            </w:r>
            <w:r>
              <w:t>ing</w:t>
            </w:r>
            <w:r w:rsidRPr="00F62A4B">
              <w:t xml:space="preserve"> trigonometric ratios to solve problems involving right-angled triangles</w:t>
            </w:r>
          </w:p>
        </w:tc>
      </w:tr>
      <w:tr w:rsidR="00C14657" w:rsidRPr="007C35E6" w14:paraId="1A15553C" w14:textId="77777777" w:rsidTr="00C14657">
        <w:trPr>
          <w:cantSplit/>
          <w:trHeight w:val="1192"/>
        </w:trPr>
        <w:tc>
          <w:tcPr>
            <w:tcW w:w="1801" w:type="dxa"/>
            <w:vMerge w:val="restart"/>
          </w:tcPr>
          <w:p w14:paraId="08D528BB" w14:textId="645666A7" w:rsidR="00C14657" w:rsidRPr="004F5FE6" w:rsidRDefault="00C14657" w:rsidP="00C06560">
            <w:pPr>
              <w:pStyle w:val="Tabletext"/>
            </w:pPr>
            <w:r w:rsidRPr="00BA3BF4">
              <w:t>They use mathematical modelling to solve practical problems involving direct proportion, ratio and scale, evaluating the model and communicating their methods and findings.</w:t>
            </w:r>
          </w:p>
        </w:tc>
        <w:tc>
          <w:tcPr>
            <w:tcW w:w="2676" w:type="dxa"/>
            <w:vMerge w:val="restart"/>
          </w:tcPr>
          <w:p w14:paraId="2B6F03EA" w14:textId="4BD06A7C" w:rsidR="00C14657" w:rsidRPr="007C35E6" w:rsidRDefault="00C14657" w:rsidP="00C06560">
            <w:pPr>
              <w:pStyle w:val="Tablesubhead"/>
              <w:rPr>
                <w:b w:val="0"/>
                <w:bCs/>
                <w:szCs w:val="24"/>
              </w:rPr>
            </w:pPr>
            <w:r w:rsidRPr="00C06560">
              <w:t>Measurement</w:t>
            </w:r>
          </w:p>
          <w:p w14:paraId="77BBA163" w14:textId="77777777" w:rsidR="00C14657" w:rsidRPr="002B27EB" w:rsidRDefault="00C14657" w:rsidP="002B27EB">
            <w:pPr>
              <w:pStyle w:val="TableBullet"/>
            </w:pPr>
            <w:r w:rsidRPr="002B27EB">
              <w:t>solve spatial problems, applying angle properties, scale, similarity, Pythagoras’ theorem and trigonometry in right-angled triangles AC9M9M03</w:t>
            </w:r>
          </w:p>
          <w:p w14:paraId="742B44B4" w14:textId="77777777" w:rsidR="00C14657" w:rsidRPr="002B27EB" w:rsidRDefault="00C14657" w:rsidP="002B27EB">
            <w:pPr>
              <w:pStyle w:val="TableBullet"/>
            </w:pPr>
            <w:r w:rsidRPr="002B27EB">
              <w:t>use mathematical modelling to solve practical problems involving direct proportion, rates, ratio and scale, including financial contexts; formulate the problems and interpret solutions in terms of the situation; evaluate the model and report methods and findings AC9M9M05</w:t>
            </w:r>
          </w:p>
          <w:p w14:paraId="03F2371A" w14:textId="4E97D0B6" w:rsidR="00C14657" w:rsidRPr="002B27EB" w:rsidRDefault="00C14657" w:rsidP="00610365">
            <w:pPr>
              <w:pStyle w:val="Tablesubhead"/>
            </w:pPr>
            <w:r w:rsidRPr="002B27EB">
              <w:t>Space</w:t>
            </w:r>
          </w:p>
          <w:p w14:paraId="3AF7A367" w14:textId="77777777" w:rsidR="00C14657" w:rsidRPr="002B27EB" w:rsidRDefault="00C14657" w:rsidP="002B27EB">
            <w:pPr>
              <w:pStyle w:val="TableBullet"/>
            </w:pPr>
            <w:r w:rsidRPr="002B27EB">
              <w:t>recognise the constancy of the sine, cosine and tangent ratios for a given angle in right-angled triangles using properties of similarity AC9M9SP01</w:t>
            </w:r>
          </w:p>
          <w:p w14:paraId="74885124" w14:textId="09A116E5" w:rsidR="00C14657" w:rsidRPr="008F1EEB" w:rsidRDefault="00C14657" w:rsidP="002B27EB">
            <w:pPr>
              <w:pStyle w:val="TableBullet"/>
            </w:pPr>
            <w:r w:rsidRPr="002B27EB">
              <w:t>apply the enlargement transformation to shapes and objects using dynamic geometry software as appropriate; identify and explain aspects that remain the same and those that change AC9M9SP02</w:t>
            </w:r>
          </w:p>
        </w:tc>
        <w:tc>
          <w:tcPr>
            <w:tcW w:w="2118" w:type="dxa"/>
          </w:tcPr>
          <w:p w14:paraId="2C9DCFA9" w14:textId="4308415D" w:rsidR="00C14657" w:rsidRDefault="00C14657" w:rsidP="00F62A4B">
            <w:pPr>
              <w:pStyle w:val="Tabletext"/>
            </w:pPr>
            <w:r>
              <w:t>Fluency</w:t>
            </w:r>
          </w:p>
        </w:tc>
        <w:tc>
          <w:tcPr>
            <w:tcW w:w="2465" w:type="dxa"/>
          </w:tcPr>
          <w:p w14:paraId="3D344A5B" w14:textId="12C8EC46" w:rsidR="00C14657" w:rsidRPr="00F62A4B" w:rsidRDefault="00C14657" w:rsidP="00F62A4B">
            <w:pPr>
              <w:pStyle w:val="TableBullet"/>
            </w:pPr>
            <w:r w:rsidRPr="00F62A4B">
              <w:t>solv</w:t>
            </w:r>
            <w:r>
              <w:t>ing</w:t>
            </w:r>
            <w:r w:rsidRPr="00F62A4B">
              <w:t xml:space="preserve"> practical problems involving direct proportion, ratio and scale</w:t>
            </w:r>
          </w:p>
        </w:tc>
      </w:tr>
      <w:tr w:rsidR="005F719C" w:rsidRPr="007C35E6" w14:paraId="7C31ABA6" w14:textId="77777777" w:rsidTr="003408E9">
        <w:trPr>
          <w:cantSplit/>
          <w:trHeight w:val="1095"/>
        </w:trPr>
        <w:tc>
          <w:tcPr>
            <w:tcW w:w="1801" w:type="dxa"/>
            <w:vMerge/>
          </w:tcPr>
          <w:p w14:paraId="47C91CD8" w14:textId="77777777" w:rsidR="005F719C" w:rsidRPr="00BA3BF4" w:rsidRDefault="005F719C" w:rsidP="00C06560">
            <w:pPr>
              <w:pStyle w:val="Tabletext"/>
            </w:pPr>
          </w:p>
        </w:tc>
        <w:tc>
          <w:tcPr>
            <w:tcW w:w="2676" w:type="dxa"/>
            <w:vMerge/>
          </w:tcPr>
          <w:p w14:paraId="09646536" w14:textId="77777777" w:rsidR="005F719C" w:rsidRPr="00C06560" w:rsidRDefault="005F719C" w:rsidP="00C06560">
            <w:pPr>
              <w:pStyle w:val="Tablesubhead"/>
            </w:pPr>
          </w:p>
        </w:tc>
        <w:tc>
          <w:tcPr>
            <w:tcW w:w="2118" w:type="dxa"/>
            <w:tcBorders>
              <w:bottom w:val="single" w:sz="4" w:space="0" w:color="ACACAC" w:themeColor="background2" w:themeShade="BF"/>
            </w:tcBorders>
          </w:tcPr>
          <w:p w14:paraId="6B8B7AD1" w14:textId="2CF18BB3" w:rsidR="005F719C" w:rsidRDefault="005F719C" w:rsidP="00F62A4B">
            <w:pPr>
              <w:pStyle w:val="Tabletext"/>
            </w:pPr>
            <w:r>
              <w:t>Reasoning</w:t>
            </w:r>
          </w:p>
        </w:tc>
        <w:tc>
          <w:tcPr>
            <w:tcW w:w="2465" w:type="dxa"/>
            <w:tcBorders>
              <w:bottom w:val="single" w:sz="4" w:space="0" w:color="ACACAC" w:themeColor="background2" w:themeShade="BF"/>
            </w:tcBorders>
          </w:tcPr>
          <w:p w14:paraId="60F39896" w14:textId="2F9C3CCC" w:rsidR="005F719C" w:rsidRPr="00F62A4B" w:rsidRDefault="005F719C" w:rsidP="00F62A4B">
            <w:pPr>
              <w:pStyle w:val="TableBullet"/>
            </w:pPr>
            <w:r w:rsidRPr="002614D7">
              <w:t xml:space="preserve">evaluating </w:t>
            </w:r>
            <w:r w:rsidRPr="00907E68">
              <w:t xml:space="preserve">the </w:t>
            </w:r>
            <w:r w:rsidRPr="00FA6BA0">
              <w:t>mathematical</w:t>
            </w:r>
            <w:r w:rsidRPr="002614D7">
              <w:t xml:space="preserve"> model</w:t>
            </w:r>
            <w:r>
              <w:t xml:space="preserve"> and</w:t>
            </w:r>
            <w:r w:rsidRPr="002614D7">
              <w:t xml:space="preserve"> communicating methods and findings</w:t>
            </w:r>
          </w:p>
        </w:tc>
      </w:tr>
      <w:tr w:rsidR="00795C2F" w:rsidRPr="007C35E6" w14:paraId="2F3CB16A" w14:textId="77777777" w:rsidTr="003408E9">
        <w:trPr>
          <w:cantSplit/>
        </w:trPr>
        <w:tc>
          <w:tcPr>
            <w:tcW w:w="1801" w:type="dxa"/>
            <w:vMerge/>
          </w:tcPr>
          <w:p w14:paraId="5CD70592" w14:textId="77777777" w:rsidR="00795C2F" w:rsidRPr="00BA3BF4" w:rsidRDefault="00795C2F" w:rsidP="0090671F">
            <w:pPr>
              <w:pStyle w:val="Tabletext"/>
            </w:pPr>
          </w:p>
        </w:tc>
        <w:tc>
          <w:tcPr>
            <w:tcW w:w="2676" w:type="dxa"/>
            <w:vMerge/>
          </w:tcPr>
          <w:p w14:paraId="3FFD988B" w14:textId="77777777" w:rsidR="00795C2F" w:rsidRDefault="00795C2F" w:rsidP="0089400C">
            <w:pPr>
              <w:tabs>
                <w:tab w:val="left" w:pos="170"/>
              </w:tabs>
              <w:spacing w:before="40" w:after="40" w:line="252" w:lineRule="auto"/>
              <w:rPr>
                <w:rFonts w:ascii="Arial" w:hAnsi="Arial"/>
                <w:b/>
                <w:bCs/>
                <w:sz w:val="19"/>
                <w:szCs w:val="24"/>
              </w:rPr>
            </w:pPr>
          </w:p>
        </w:tc>
        <w:tc>
          <w:tcPr>
            <w:tcW w:w="2118" w:type="dxa"/>
            <w:tcBorders>
              <w:top w:val="single" w:sz="4" w:space="0" w:color="ACACAC" w:themeColor="background2" w:themeShade="BF"/>
            </w:tcBorders>
          </w:tcPr>
          <w:p w14:paraId="7ED1D28D" w14:textId="425F3737" w:rsidR="00795C2F" w:rsidRDefault="005F719C" w:rsidP="00F62A4B">
            <w:pPr>
              <w:pStyle w:val="Tabletext"/>
            </w:pPr>
            <w:r>
              <w:t>Problem-solving</w:t>
            </w:r>
          </w:p>
        </w:tc>
        <w:tc>
          <w:tcPr>
            <w:tcW w:w="2465" w:type="dxa"/>
            <w:tcBorders>
              <w:top w:val="single" w:sz="4" w:space="0" w:color="ACACAC" w:themeColor="background2" w:themeShade="BF"/>
            </w:tcBorders>
          </w:tcPr>
          <w:p w14:paraId="5287650E" w14:textId="14F09312" w:rsidR="00795C2F" w:rsidRPr="00F62A4B" w:rsidRDefault="005F719C" w:rsidP="00F62A4B">
            <w:pPr>
              <w:pStyle w:val="TableBullet"/>
            </w:pPr>
            <w:r w:rsidRPr="00F62A4B">
              <w:t>us</w:t>
            </w:r>
            <w:r>
              <w:t>ing</w:t>
            </w:r>
            <w:r w:rsidRPr="00F62A4B">
              <w:t xml:space="preserve"> mathematical modelling</w:t>
            </w:r>
            <w:r>
              <w:t xml:space="preserve"> to solve problems</w:t>
            </w:r>
          </w:p>
        </w:tc>
      </w:tr>
      <w:tr w:rsidR="009E0A2E" w:rsidRPr="007C35E6" w14:paraId="7F8631A6" w14:textId="77777777" w:rsidTr="003408E9">
        <w:trPr>
          <w:cantSplit/>
        </w:trPr>
        <w:tc>
          <w:tcPr>
            <w:tcW w:w="1801" w:type="dxa"/>
          </w:tcPr>
          <w:p w14:paraId="1FA20101" w14:textId="02CE48A6" w:rsidR="009E0A2E" w:rsidRPr="004F5FE6" w:rsidRDefault="009E0A2E" w:rsidP="00C06560">
            <w:pPr>
              <w:pStyle w:val="Tabletext"/>
            </w:pPr>
            <w:r w:rsidRPr="00B32440">
              <w:lastRenderedPageBreak/>
              <w:t xml:space="preserve">Students express small and large </w:t>
            </w:r>
            <w:r w:rsidRPr="00ED198C">
              <w:t>numbers</w:t>
            </w:r>
            <w:r w:rsidRPr="00B32440">
              <w:t xml:space="preserve"> in scientific notation.</w:t>
            </w:r>
          </w:p>
        </w:tc>
        <w:tc>
          <w:tcPr>
            <w:tcW w:w="2676" w:type="dxa"/>
          </w:tcPr>
          <w:p w14:paraId="0205367E" w14:textId="7630DE63" w:rsidR="009E0A2E" w:rsidRPr="007C35E6" w:rsidRDefault="009E0A2E" w:rsidP="00C06560">
            <w:pPr>
              <w:pStyle w:val="Tablesubhead"/>
              <w:rPr>
                <w:b w:val="0"/>
                <w:bCs/>
                <w:szCs w:val="24"/>
              </w:rPr>
            </w:pPr>
            <w:r w:rsidRPr="00C06560">
              <w:t>Measurement</w:t>
            </w:r>
          </w:p>
          <w:p w14:paraId="250D58C9" w14:textId="00DF8CE9" w:rsidR="009E0A2E" w:rsidRPr="00F843E2" w:rsidRDefault="009E0A2E" w:rsidP="002B27EB">
            <w:pPr>
              <w:pStyle w:val="TableBullet"/>
            </w:pPr>
            <w:r w:rsidRPr="00B32440">
              <w:t>solve problems involving very small and very large measurements, time scales and intervals expressed in scientific notation AC9M9M02</w:t>
            </w:r>
          </w:p>
        </w:tc>
        <w:tc>
          <w:tcPr>
            <w:tcW w:w="2118" w:type="dxa"/>
          </w:tcPr>
          <w:p w14:paraId="0C13CD32" w14:textId="40C747C6" w:rsidR="009E0A2E" w:rsidRDefault="009E0A2E" w:rsidP="00F62A4B">
            <w:pPr>
              <w:pStyle w:val="Tabletext"/>
            </w:pPr>
            <w:r>
              <w:t>Fluency</w:t>
            </w:r>
          </w:p>
        </w:tc>
        <w:tc>
          <w:tcPr>
            <w:tcW w:w="2465" w:type="dxa"/>
          </w:tcPr>
          <w:p w14:paraId="6EB3B726" w14:textId="0F4F5506" w:rsidR="009E0A2E" w:rsidRPr="006B2066" w:rsidRDefault="00F2507F" w:rsidP="00024982">
            <w:pPr>
              <w:pStyle w:val="TableBullet"/>
            </w:pPr>
            <w:r w:rsidRPr="00B32440">
              <w:t>express</w:t>
            </w:r>
            <w:r>
              <w:t>ing</w:t>
            </w:r>
            <w:r w:rsidRPr="00B32440">
              <w:t xml:space="preserve"> small and large numbers in scientific notation</w:t>
            </w:r>
          </w:p>
        </w:tc>
      </w:tr>
      <w:tr w:rsidR="00264B87" w:rsidRPr="007C35E6" w14:paraId="529996EC" w14:textId="77777777" w:rsidTr="003408E9">
        <w:trPr>
          <w:cantSplit/>
        </w:trPr>
        <w:tc>
          <w:tcPr>
            <w:tcW w:w="1801" w:type="dxa"/>
            <w:vMerge w:val="restart"/>
          </w:tcPr>
          <w:p w14:paraId="21AE73A1" w14:textId="6FFC24EE" w:rsidR="00264B87" w:rsidRPr="00EE6CDD" w:rsidRDefault="007135A2" w:rsidP="00C06560">
            <w:pPr>
              <w:pStyle w:val="Tabletext"/>
            </w:pPr>
            <w:r w:rsidRPr="002F795F">
              <w:t>They apply the enlargement transformation to images of shapes and objects, and interpret results.</w:t>
            </w:r>
          </w:p>
        </w:tc>
        <w:tc>
          <w:tcPr>
            <w:tcW w:w="2676" w:type="dxa"/>
            <w:vMerge w:val="restart"/>
          </w:tcPr>
          <w:p w14:paraId="65A69740" w14:textId="23671984" w:rsidR="00264B87" w:rsidRPr="007C35E6" w:rsidRDefault="00264B87" w:rsidP="00C06560">
            <w:pPr>
              <w:pStyle w:val="Tablesubhead"/>
              <w:rPr>
                <w:b w:val="0"/>
                <w:bCs/>
                <w:szCs w:val="24"/>
              </w:rPr>
            </w:pPr>
            <w:r w:rsidRPr="00C06560">
              <w:t>Space</w:t>
            </w:r>
          </w:p>
          <w:p w14:paraId="3C96B14B" w14:textId="2F97A7AE" w:rsidR="00264B87" w:rsidRPr="00A90509" w:rsidRDefault="00366EC4" w:rsidP="00024982">
            <w:pPr>
              <w:pStyle w:val="TableBullet"/>
            </w:pPr>
            <w:r w:rsidRPr="002F795F">
              <w:t xml:space="preserve">apply the enlargement transformation to shapes and objects using dynamic geometry software as </w:t>
            </w:r>
            <w:r w:rsidRPr="00366EC4">
              <w:t>appropriate</w:t>
            </w:r>
            <w:r w:rsidRPr="002F795F">
              <w:t xml:space="preserve">; identify and explain aspects that remain the same and those that change </w:t>
            </w:r>
            <w:r w:rsidRPr="002B27EB">
              <w:t>AC9M9SP02</w:t>
            </w:r>
          </w:p>
        </w:tc>
        <w:tc>
          <w:tcPr>
            <w:tcW w:w="2118" w:type="dxa"/>
          </w:tcPr>
          <w:p w14:paraId="7C1C60DC" w14:textId="1A845940" w:rsidR="00264B87" w:rsidRDefault="00F05C5E" w:rsidP="00F62A4B">
            <w:pPr>
              <w:pStyle w:val="Tabletext"/>
            </w:pPr>
            <w:r>
              <w:t>Fluency</w:t>
            </w:r>
          </w:p>
        </w:tc>
        <w:tc>
          <w:tcPr>
            <w:tcW w:w="2465" w:type="dxa"/>
          </w:tcPr>
          <w:p w14:paraId="67BCD739" w14:textId="787AD24F" w:rsidR="00264B87" w:rsidRPr="00AD4BB5" w:rsidRDefault="00734092" w:rsidP="004B05E1">
            <w:pPr>
              <w:pStyle w:val="TableBullet"/>
            </w:pPr>
            <w:r w:rsidRPr="00B32440">
              <w:t>apply</w:t>
            </w:r>
            <w:r>
              <w:t>ing</w:t>
            </w:r>
            <w:r w:rsidRPr="00B32440">
              <w:t xml:space="preserve"> the enlargement transformation to images of shapes and </w:t>
            </w:r>
            <w:r w:rsidRPr="004B05E1">
              <w:t>objects</w:t>
            </w:r>
          </w:p>
        </w:tc>
      </w:tr>
      <w:tr w:rsidR="00AB2851" w:rsidRPr="007C35E6" w14:paraId="28824EA0" w14:textId="77777777" w:rsidTr="003408E9">
        <w:trPr>
          <w:cantSplit/>
        </w:trPr>
        <w:tc>
          <w:tcPr>
            <w:tcW w:w="1801" w:type="dxa"/>
            <w:vMerge/>
          </w:tcPr>
          <w:p w14:paraId="6694E9A5" w14:textId="77777777" w:rsidR="00AB2851" w:rsidRPr="00137C72" w:rsidRDefault="00AB2851" w:rsidP="0090671F">
            <w:pPr>
              <w:pStyle w:val="Tabletext"/>
            </w:pPr>
          </w:p>
        </w:tc>
        <w:tc>
          <w:tcPr>
            <w:tcW w:w="2676" w:type="dxa"/>
            <w:vMerge/>
          </w:tcPr>
          <w:p w14:paraId="79D44152" w14:textId="77777777" w:rsidR="00AB2851" w:rsidRDefault="00AB2851" w:rsidP="0090671F">
            <w:pPr>
              <w:pStyle w:val="Tabletext"/>
              <w:rPr>
                <w:b/>
                <w:bCs/>
                <w:szCs w:val="24"/>
              </w:rPr>
            </w:pPr>
          </w:p>
        </w:tc>
        <w:tc>
          <w:tcPr>
            <w:tcW w:w="2118" w:type="dxa"/>
            <w:tcBorders>
              <w:top w:val="single" w:sz="4" w:space="0" w:color="ACACAC" w:themeColor="background2" w:themeShade="BF"/>
            </w:tcBorders>
          </w:tcPr>
          <w:p w14:paraId="5EDAD395" w14:textId="4725E192" w:rsidR="00AB2851" w:rsidRDefault="004B05E1" w:rsidP="0090671F">
            <w:pPr>
              <w:pStyle w:val="Tabletext"/>
            </w:pPr>
            <w:r>
              <w:t>Reasoning</w:t>
            </w:r>
          </w:p>
        </w:tc>
        <w:tc>
          <w:tcPr>
            <w:tcW w:w="2465" w:type="dxa"/>
            <w:tcBorders>
              <w:top w:val="single" w:sz="4" w:space="0" w:color="ACACAC" w:themeColor="background2" w:themeShade="BF"/>
            </w:tcBorders>
          </w:tcPr>
          <w:p w14:paraId="0BF3F172" w14:textId="14FC607B" w:rsidR="00AB2851" w:rsidRDefault="0071342B" w:rsidP="00BF6C67">
            <w:pPr>
              <w:pStyle w:val="TableBullet"/>
            </w:pPr>
            <w:r w:rsidRPr="00B32440">
              <w:t>interpret</w:t>
            </w:r>
            <w:r w:rsidR="004D2D35">
              <w:t>ing</w:t>
            </w:r>
            <w:r w:rsidRPr="00B32440">
              <w:t xml:space="preserve"> results from the enlargement transformation</w:t>
            </w:r>
          </w:p>
        </w:tc>
      </w:tr>
      <w:tr w:rsidR="001A5BB7" w:rsidRPr="007C35E6" w14:paraId="2AB1F05D" w14:textId="77777777" w:rsidTr="001A5BB7">
        <w:trPr>
          <w:cantSplit/>
          <w:trHeight w:val="1071"/>
        </w:trPr>
        <w:tc>
          <w:tcPr>
            <w:tcW w:w="1801" w:type="dxa"/>
            <w:vMerge w:val="restart"/>
          </w:tcPr>
          <w:p w14:paraId="08EB646D" w14:textId="332CB704" w:rsidR="001A5BB7" w:rsidRPr="004F5FE6" w:rsidRDefault="001A5BB7" w:rsidP="00C06560">
            <w:pPr>
              <w:pStyle w:val="Tabletext"/>
            </w:pPr>
            <w:r w:rsidRPr="002F795F">
              <w:t xml:space="preserve">Students design, use and test algorithms based </w:t>
            </w:r>
            <w:r w:rsidRPr="008D27C5">
              <w:t>on</w:t>
            </w:r>
            <w:r w:rsidRPr="002F795F">
              <w:t xml:space="preserve"> geometric constructions or theorems.</w:t>
            </w:r>
          </w:p>
        </w:tc>
        <w:tc>
          <w:tcPr>
            <w:tcW w:w="2676" w:type="dxa"/>
            <w:vMerge w:val="restart"/>
          </w:tcPr>
          <w:p w14:paraId="2CE73464" w14:textId="01D9E915" w:rsidR="001A5BB7" w:rsidRPr="007C35E6" w:rsidRDefault="001A5BB7" w:rsidP="00C06560">
            <w:pPr>
              <w:pStyle w:val="Tablesubhead"/>
              <w:rPr>
                <w:b w:val="0"/>
                <w:bCs/>
                <w:szCs w:val="24"/>
              </w:rPr>
            </w:pPr>
            <w:r w:rsidRPr="00C06560">
              <w:t>Space</w:t>
            </w:r>
          </w:p>
          <w:p w14:paraId="49786D1C" w14:textId="6D0618AF" w:rsidR="001A5BB7" w:rsidRPr="002750D7" w:rsidRDefault="001A5BB7" w:rsidP="002B27EB">
            <w:pPr>
              <w:pStyle w:val="TableBullet"/>
            </w:pPr>
            <w:r w:rsidRPr="002F795F">
              <w:t xml:space="preserve">design, test and refine algorithms involving a sequence of steps and decisions </w:t>
            </w:r>
            <w:r w:rsidRPr="002B27EB">
              <w:t>based</w:t>
            </w:r>
            <w:r w:rsidRPr="002F795F">
              <w:t xml:space="preserve"> on geometric constructions and theorems; discuss and evaluate refinements AC9M9SP03</w:t>
            </w:r>
          </w:p>
        </w:tc>
        <w:tc>
          <w:tcPr>
            <w:tcW w:w="2118" w:type="dxa"/>
          </w:tcPr>
          <w:p w14:paraId="2BFE97E6" w14:textId="72BAA197" w:rsidR="001A5BB7" w:rsidRDefault="005F719C" w:rsidP="00F62A4B">
            <w:pPr>
              <w:pStyle w:val="Tabletext"/>
            </w:pPr>
            <w:r>
              <w:t>Fluency</w:t>
            </w:r>
          </w:p>
        </w:tc>
        <w:tc>
          <w:tcPr>
            <w:tcW w:w="2465" w:type="dxa"/>
          </w:tcPr>
          <w:p w14:paraId="61162C64" w14:textId="315CF870" w:rsidR="001A5BB7" w:rsidRPr="006B2066" w:rsidRDefault="005F719C">
            <w:pPr>
              <w:pStyle w:val="TableBullet"/>
            </w:pPr>
            <w:r w:rsidRPr="00330769">
              <w:t>us</w:t>
            </w:r>
            <w:r>
              <w:t>ing</w:t>
            </w:r>
            <w:r w:rsidRPr="00330769">
              <w:t xml:space="preserve"> </w:t>
            </w:r>
            <w:r>
              <w:t xml:space="preserve">and testing </w:t>
            </w:r>
            <w:r w:rsidRPr="00330769">
              <w:t>algorithms based on geometric constructions or theorems</w:t>
            </w:r>
          </w:p>
        </w:tc>
      </w:tr>
      <w:tr w:rsidR="006F2AAD" w:rsidRPr="007C35E6" w14:paraId="410BA3F0" w14:textId="77777777" w:rsidTr="00AC2E77">
        <w:trPr>
          <w:cantSplit/>
          <w:trHeight w:val="2150"/>
        </w:trPr>
        <w:tc>
          <w:tcPr>
            <w:tcW w:w="1801" w:type="dxa"/>
            <w:vMerge/>
          </w:tcPr>
          <w:p w14:paraId="74A2C0A4" w14:textId="77777777" w:rsidR="006F2AAD" w:rsidRPr="002F795F" w:rsidRDefault="006F2AAD" w:rsidP="00C06560">
            <w:pPr>
              <w:pStyle w:val="Tabletext"/>
            </w:pPr>
          </w:p>
        </w:tc>
        <w:tc>
          <w:tcPr>
            <w:tcW w:w="2676" w:type="dxa"/>
            <w:vMerge/>
          </w:tcPr>
          <w:p w14:paraId="22C55222" w14:textId="77777777" w:rsidR="006F2AAD" w:rsidRPr="00C06560" w:rsidRDefault="006F2AAD" w:rsidP="00C06560">
            <w:pPr>
              <w:pStyle w:val="Tablesubhead"/>
            </w:pPr>
          </w:p>
        </w:tc>
        <w:tc>
          <w:tcPr>
            <w:tcW w:w="2118" w:type="dxa"/>
          </w:tcPr>
          <w:p w14:paraId="06ECB441" w14:textId="212BF71B" w:rsidR="006F2AAD" w:rsidRDefault="006F2AAD" w:rsidP="00C06560">
            <w:pPr>
              <w:pStyle w:val="Tabletext"/>
            </w:pPr>
            <w:r>
              <w:t>Problem-solving</w:t>
            </w:r>
          </w:p>
        </w:tc>
        <w:tc>
          <w:tcPr>
            <w:tcW w:w="2465" w:type="dxa"/>
          </w:tcPr>
          <w:p w14:paraId="41CBC32E" w14:textId="7A352BF8" w:rsidR="006F2AAD" w:rsidRPr="00330769" w:rsidRDefault="006F2AAD" w:rsidP="00EE5FD7">
            <w:pPr>
              <w:pStyle w:val="TableBullet"/>
            </w:pPr>
            <w:r w:rsidRPr="00B32440">
              <w:t>design</w:t>
            </w:r>
            <w:r>
              <w:t>ing algorithms</w:t>
            </w:r>
            <w:r w:rsidRPr="00B32440">
              <w:t xml:space="preserve">, </w:t>
            </w:r>
            <w:r w:rsidRPr="00B17BE8">
              <w:t>based on geometric constructions or theorems</w:t>
            </w:r>
          </w:p>
        </w:tc>
      </w:tr>
      <w:tr w:rsidR="00911EC3" w:rsidRPr="007C35E6" w14:paraId="49D75F43" w14:textId="77777777" w:rsidTr="00C14657">
        <w:trPr>
          <w:cantSplit/>
          <w:trHeight w:val="1538"/>
        </w:trPr>
        <w:tc>
          <w:tcPr>
            <w:tcW w:w="1801" w:type="dxa"/>
            <w:vMerge w:val="restart"/>
            <w:shd w:val="clear" w:color="auto" w:fill="auto"/>
          </w:tcPr>
          <w:p w14:paraId="37886E1C" w14:textId="6FF93BA6" w:rsidR="00911EC3" w:rsidRPr="004F5FE6" w:rsidRDefault="0007670F" w:rsidP="002F07B6">
            <w:pPr>
              <w:pStyle w:val="Tabletext"/>
              <w:keepNext/>
            </w:pPr>
            <w:r>
              <w:lastRenderedPageBreak/>
              <w:t>They</w:t>
            </w:r>
            <w:r w:rsidRPr="002F795F">
              <w:t xml:space="preserve"> </w:t>
            </w:r>
            <w:r w:rsidR="00911EC3" w:rsidRPr="002F795F">
              <w:t xml:space="preserve">compare and analyse the distributions of </w:t>
            </w:r>
            <w:r w:rsidR="00911EC3" w:rsidRPr="008045EA">
              <w:t>multiple</w:t>
            </w:r>
            <w:r w:rsidR="00911EC3" w:rsidRPr="002F795F">
              <w:t xml:space="preserve"> numerical data sets, choose representations, describe features of these data sets using summary statistics and the shape of distributions, and consider the effect of outliers.</w:t>
            </w:r>
          </w:p>
        </w:tc>
        <w:tc>
          <w:tcPr>
            <w:tcW w:w="2676" w:type="dxa"/>
            <w:vMerge w:val="restart"/>
            <w:shd w:val="clear" w:color="auto" w:fill="auto"/>
          </w:tcPr>
          <w:p w14:paraId="69152C62" w14:textId="5E602559" w:rsidR="00911EC3" w:rsidRPr="007C35E6" w:rsidRDefault="00911EC3" w:rsidP="002F07B6">
            <w:pPr>
              <w:pStyle w:val="Tablesubhead"/>
              <w:keepNext/>
              <w:rPr>
                <w:b w:val="0"/>
                <w:bCs/>
                <w:szCs w:val="24"/>
              </w:rPr>
            </w:pPr>
            <w:r w:rsidRPr="00C06560">
              <w:t>Statistics</w:t>
            </w:r>
          </w:p>
          <w:p w14:paraId="68C45140" w14:textId="77777777" w:rsidR="00911EC3" w:rsidRPr="002B27EB" w:rsidRDefault="00911EC3" w:rsidP="002F07B6">
            <w:pPr>
              <w:pStyle w:val="TableBullet"/>
              <w:keepNext/>
            </w:pPr>
            <w:r w:rsidRPr="002B27EB">
              <w:t>represent the distribution of multiple data sets for numerical variables using comparative representations; compare data distributions with consideration of centre, spread and shape, and the effect of outliers on these measures AC9M9ST03</w:t>
            </w:r>
          </w:p>
          <w:p w14:paraId="4E6DFD7C" w14:textId="77777777" w:rsidR="00911EC3" w:rsidRPr="002B27EB" w:rsidRDefault="00911EC3" w:rsidP="002F07B6">
            <w:pPr>
              <w:pStyle w:val="TableBullet"/>
              <w:keepNext/>
            </w:pPr>
            <w:r w:rsidRPr="002B27EB">
              <w:t>choose appropriate forms of display or visualisation for a given type of data; justify selections and interpret displays for a given context AC9M9ST04</w:t>
            </w:r>
          </w:p>
          <w:p w14:paraId="07F4FCB2" w14:textId="25F30D52" w:rsidR="00911EC3" w:rsidRPr="00B37985" w:rsidRDefault="00911EC3" w:rsidP="002F07B6">
            <w:pPr>
              <w:pStyle w:val="TableBullet"/>
              <w:keepNext/>
            </w:pPr>
            <w:r w:rsidRPr="002B27EB">
              <w:t>plan and conduct statistical</w:t>
            </w:r>
            <w:r w:rsidRPr="00B37985">
              <w:t xml:space="preserve"> investigations involving the collection and analysis of different kinds of data; report findings and discuss the strength of evidence to support any conclusions AC9M9ST05</w:t>
            </w:r>
          </w:p>
        </w:tc>
        <w:tc>
          <w:tcPr>
            <w:tcW w:w="2118" w:type="dxa"/>
            <w:tcBorders>
              <w:bottom w:val="single" w:sz="4" w:space="0" w:color="ACACAC" w:themeColor="background2" w:themeShade="BF"/>
            </w:tcBorders>
            <w:shd w:val="clear" w:color="auto" w:fill="auto"/>
          </w:tcPr>
          <w:p w14:paraId="5C8EE7F1" w14:textId="1E2E44F8" w:rsidR="00911EC3" w:rsidRDefault="00911EC3" w:rsidP="002F07B6">
            <w:pPr>
              <w:pStyle w:val="Tabletext"/>
              <w:keepNext/>
            </w:pPr>
            <w:r>
              <w:t>Understanding</w:t>
            </w:r>
          </w:p>
        </w:tc>
        <w:tc>
          <w:tcPr>
            <w:tcW w:w="2465" w:type="dxa"/>
            <w:tcBorders>
              <w:bottom w:val="single" w:sz="4" w:space="0" w:color="ACACAC" w:themeColor="background2" w:themeShade="BF"/>
            </w:tcBorders>
            <w:shd w:val="clear" w:color="auto" w:fill="auto"/>
          </w:tcPr>
          <w:p w14:paraId="7164F9FD" w14:textId="19EB2316" w:rsidR="00911EC3" w:rsidRPr="00F96BC8" w:rsidRDefault="003E5BC1" w:rsidP="00EE5FD7">
            <w:pPr>
              <w:pStyle w:val="TableBullet"/>
            </w:pPr>
            <w:r w:rsidRPr="002527E1">
              <w:t>describ</w:t>
            </w:r>
            <w:r>
              <w:t>ing</w:t>
            </w:r>
            <w:r w:rsidRPr="002527E1">
              <w:t xml:space="preserve"> features of data sets using summary statistics and the shape of distributions</w:t>
            </w:r>
            <w:r w:rsidR="00706574">
              <w:t>, and</w:t>
            </w:r>
            <w:r w:rsidR="0094264E">
              <w:t xml:space="preserve"> </w:t>
            </w:r>
            <w:r w:rsidR="0094264E" w:rsidRPr="00FA6BA0">
              <w:t>considering the effect of outliers</w:t>
            </w:r>
          </w:p>
        </w:tc>
      </w:tr>
      <w:tr w:rsidR="00396FFA" w:rsidRPr="007C35E6" w14:paraId="11AB00BC" w14:textId="77777777" w:rsidTr="00C14657">
        <w:trPr>
          <w:cantSplit/>
          <w:trHeight w:val="410"/>
        </w:trPr>
        <w:tc>
          <w:tcPr>
            <w:tcW w:w="1801" w:type="dxa"/>
            <w:vMerge/>
            <w:shd w:val="clear" w:color="auto" w:fill="auto"/>
          </w:tcPr>
          <w:p w14:paraId="4BF7CEC0" w14:textId="77777777" w:rsidR="00396FFA" w:rsidRPr="00137C72" w:rsidRDefault="00396FFA" w:rsidP="002F07B6">
            <w:pPr>
              <w:pStyle w:val="Tabletext"/>
              <w:keepNext/>
            </w:pPr>
          </w:p>
        </w:tc>
        <w:tc>
          <w:tcPr>
            <w:tcW w:w="2676" w:type="dxa"/>
            <w:vMerge/>
            <w:shd w:val="clear" w:color="auto" w:fill="auto"/>
          </w:tcPr>
          <w:p w14:paraId="7CC37BF4" w14:textId="77777777" w:rsidR="00396FFA" w:rsidRDefault="00396FFA" w:rsidP="002F07B6">
            <w:pPr>
              <w:keepNext/>
              <w:tabs>
                <w:tab w:val="left" w:pos="170"/>
              </w:tabs>
              <w:spacing w:before="40" w:after="40" w:line="252" w:lineRule="auto"/>
              <w:rPr>
                <w:rFonts w:ascii="Arial" w:hAnsi="Arial"/>
                <w:b/>
                <w:bCs/>
                <w:sz w:val="19"/>
                <w:szCs w:val="24"/>
              </w:rPr>
            </w:pPr>
          </w:p>
        </w:tc>
        <w:tc>
          <w:tcPr>
            <w:tcW w:w="2118" w:type="dxa"/>
            <w:tcBorders>
              <w:top w:val="single" w:sz="4" w:space="0" w:color="ACACAC" w:themeColor="background2" w:themeShade="BF"/>
            </w:tcBorders>
            <w:shd w:val="clear" w:color="auto" w:fill="auto"/>
          </w:tcPr>
          <w:p w14:paraId="72774888" w14:textId="00503654" w:rsidR="00396FFA" w:rsidRDefault="00396FFA" w:rsidP="002F07B6">
            <w:pPr>
              <w:pStyle w:val="Tabletext"/>
              <w:keepNext/>
            </w:pPr>
            <w:r>
              <w:t>Fluency</w:t>
            </w:r>
          </w:p>
        </w:tc>
        <w:tc>
          <w:tcPr>
            <w:tcW w:w="2465" w:type="dxa"/>
            <w:tcBorders>
              <w:top w:val="single" w:sz="4" w:space="0" w:color="ACACAC" w:themeColor="background2" w:themeShade="BF"/>
            </w:tcBorders>
            <w:shd w:val="clear" w:color="auto" w:fill="auto"/>
          </w:tcPr>
          <w:p w14:paraId="65268436" w14:textId="58367875" w:rsidR="00396FFA" w:rsidRPr="006B2066" w:rsidRDefault="003E4711" w:rsidP="00396FFA">
            <w:pPr>
              <w:pStyle w:val="TableBullet"/>
              <w:keepNext/>
            </w:pPr>
            <w:r w:rsidRPr="002506A7">
              <w:t>choosing representations</w:t>
            </w:r>
            <w:r w:rsidR="00E32C34" w:rsidRPr="002506A7">
              <w:t xml:space="preserve"> of</w:t>
            </w:r>
            <w:r w:rsidR="00E32C34" w:rsidRPr="002F795F">
              <w:t xml:space="preserve"> </w:t>
            </w:r>
            <w:r w:rsidR="00E32C34" w:rsidRPr="008045EA">
              <w:t>multiple</w:t>
            </w:r>
            <w:r w:rsidR="00E32C34" w:rsidRPr="002F795F">
              <w:t xml:space="preserve"> numerical data sets</w:t>
            </w:r>
            <w:r w:rsidR="00E32C34" w:rsidRPr="00B32440" w:rsidDel="003E4711">
              <w:t xml:space="preserve"> </w:t>
            </w:r>
          </w:p>
        </w:tc>
      </w:tr>
      <w:tr w:rsidR="00AF6A19" w:rsidRPr="007C35E6" w14:paraId="28829564" w14:textId="77777777" w:rsidTr="003408E9">
        <w:trPr>
          <w:cantSplit/>
        </w:trPr>
        <w:tc>
          <w:tcPr>
            <w:tcW w:w="1801" w:type="dxa"/>
            <w:vMerge/>
            <w:shd w:val="clear" w:color="auto" w:fill="auto"/>
          </w:tcPr>
          <w:p w14:paraId="6EEB7BE3" w14:textId="77777777" w:rsidR="00AF6A19" w:rsidRPr="00137C72" w:rsidRDefault="00AF6A19" w:rsidP="0090671F">
            <w:pPr>
              <w:pStyle w:val="Tabletext"/>
            </w:pPr>
          </w:p>
        </w:tc>
        <w:tc>
          <w:tcPr>
            <w:tcW w:w="2676" w:type="dxa"/>
            <w:vMerge/>
            <w:shd w:val="clear" w:color="auto" w:fill="auto"/>
          </w:tcPr>
          <w:p w14:paraId="5AFC9A6A" w14:textId="77777777" w:rsidR="00AF6A19" w:rsidRDefault="00AF6A19" w:rsidP="0061311F">
            <w:pPr>
              <w:tabs>
                <w:tab w:val="left" w:pos="170"/>
              </w:tabs>
              <w:spacing w:before="40" w:after="40" w:line="252" w:lineRule="auto"/>
              <w:rPr>
                <w:rFonts w:ascii="Arial" w:hAnsi="Arial"/>
                <w:b/>
                <w:bCs/>
                <w:sz w:val="19"/>
                <w:szCs w:val="24"/>
              </w:rPr>
            </w:pPr>
          </w:p>
        </w:tc>
        <w:tc>
          <w:tcPr>
            <w:tcW w:w="2118" w:type="dxa"/>
            <w:tcBorders>
              <w:top w:val="single" w:sz="4" w:space="0" w:color="ACACAC" w:themeColor="background2" w:themeShade="BF"/>
            </w:tcBorders>
            <w:shd w:val="clear" w:color="auto" w:fill="auto"/>
          </w:tcPr>
          <w:p w14:paraId="27BCC487" w14:textId="64E7C342" w:rsidR="00AF6A19" w:rsidRDefault="00AF6A19" w:rsidP="00F62A4B">
            <w:pPr>
              <w:pStyle w:val="Tabletext"/>
            </w:pPr>
            <w:r>
              <w:t>Reasoning</w:t>
            </w:r>
          </w:p>
        </w:tc>
        <w:tc>
          <w:tcPr>
            <w:tcW w:w="2465" w:type="dxa"/>
            <w:tcBorders>
              <w:top w:val="single" w:sz="4" w:space="0" w:color="ACACAC" w:themeColor="background2" w:themeShade="BF"/>
            </w:tcBorders>
            <w:shd w:val="clear" w:color="auto" w:fill="auto"/>
          </w:tcPr>
          <w:p w14:paraId="41F205B7" w14:textId="69828B77" w:rsidR="00861A69" w:rsidRPr="00911EC3" w:rsidRDefault="00861A69" w:rsidP="00861A69">
            <w:pPr>
              <w:pStyle w:val="TableBullet"/>
            </w:pPr>
            <w:r w:rsidRPr="00911EC3">
              <w:t>compar</w:t>
            </w:r>
            <w:r>
              <w:t>ing</w:t>
            </w:r>
            <w:r w:rsidRPr="00911EC3">
              <w:t xml:space="preserve"> distributions of multiple numerical data sets</w:t>
            </w:r>
          </w:p>
          <w:p w14:paraId="0FCC37BA" w14:textId="000B6180" w:rsidR="00AF6A19" w:rsidRPr="00B32440" w:rsidRDefault="00861A69" w:rsidP="00861A69">
            <w:pPr>
              <w:pStyle w:val="TableBullet"/>
            </w:pPr>
            <w:r w:rsidRPr="00911EC3">
              <w:t>analys</w:t>
            </w:r>
            <w:r>
              <w:t>ing</w:t>
            </w:r>
            <w:r w:rsidRPr="00911EC3">
              <w:t xml:space="preserve"> distributions of multiple numerical data sets</w:t>
            </w:r>
          </w:p>
        </w:tc>
      </w:tr>
      <w:tr w:rsidR="002A5C1B" w:rsidRPr="007C35E6" w14:paraId="5A459F3E" w14:textId="77777777" w:rsidTr="003408E9">
        <w:trPr>
          <w:cantSplit/>
        </w:trPr>
        <w:tc>
          <w:tcPr>
            <w:tcW w:w="1801" w:type="dxa"/>
            <w:shd w:val="clear" w:color="auto" w:fill="auto"/>
          </w:tcPr>
          <w:p w14:paraId="627C456F" w14:textId="5413BA87" w:rsidR="002A5C1B" w:rsidRPr="00832370" w:rsidRDefault="00832370" w:rsidP="00024982">
            <w:pPr>
              <w:pStyle w:val="Tabletext"/>
            </w:pPr>
            <w:r w:rsidRPr="00832370">
              <w:t>Students explain how sampling techniques and representation can be used to support or question conclusions or to promote a point of view.</w:t>
            </w:r>
          </w:p>
        </w:tc>
        <w:tc>
          <w:tcPr>
            <w:tcW w:w="2676" w:type="dxa"/>
            <w:shd w:val="clear" w:color="auto" w:fill="auto"/>
          </w:tcPr>
          <w:p w14:paraId="2C47A6BF" w14:textId="2329EE24" w:rsidR="00364F74" w:rsidRPr="007C35E6" w:rsidRDefault="00855402" w:rsidP="00C06560">
            <w:pPr>
              <w:pStyle w:val="Tablesubhead"/>
              <w:rPr>
                <w:b w:val="0"/>
                <w:bCs/>
                <w:szCs w:val="24"/>
              </w:rPr>
            </w:pPr>
            <w:r>
              <w:rPr>
                <w:bCs/>
                <w:szCs w:val="24"/>
              </w:rPr>
              <w:t>Statistics</w:t>
            </w:r>
          </w:p>
          <w:p w14:paraId="10784464" w14:textId="77777777" w:rsidR="00300E25" w:rsidRPr="002B27EB" w:rsidRDefault="00300E25" w:rsidP="002B27EB">
            <w:pPr>
              <w:pStyle w:val="TableBullet"/>
            </w:pPr>
            <w:r w:rsidRPr="002B27EB">
              <w:t>analyse reports of surveys in digital media and elsewhere for information on how data was obtained to estimate population means and medians AC9M9ST01</w:t>
            </w:r>
          </w:p>
          <w:p w14:paraId="54808DD6" w14:textId="0B0C380F" w:rsidR="002A5C1B" w:rsidRPr="00300E25" w:rsidRDefault="00300E25" w:rsidP="002B27EB">
            <w:pPr>
              <w:pStyle w:val="TableBullet"/>
            </w:pPr>
            <w:r w:rsidRPr="002B27EB">
              <w:t>analyse how different sampling methods can affect the results of surveys and how choice of representation can be used to support a particular point of view AC9M9ST02</w:t>
            </w:r>
          </w:p>
        </w:tc>
        <w:tc>
          <w:tcPr>
            <w:tcW w:w="2118" w:type="dxa"/>
            <w:shd w:val="clear" w:color="auto" w:fill="auto"/>
          </w:tcPr>
          <w:p w14:paraId="62CE34C4" w14:textId="68A4BC72" w:rsidR="00C86B8A" w:rsidRDefault="00C86B8A" w:rsidP="00F62A4B">
            <w:pPr>
              <w:pStyle w:val="Tabletext"/>
            </w:pPr>
            <w:r>
              <w:t>Reasoning</w:t>
            </w:r>
          </w:p>
        </w:tc>
        <w:tc>
          <w:tcPr>
            <w:tcW w:w="2465" w:type="dxa"/>
            <w:shd w:val="clear" w:color="auto" w:fill="auto"/>
          </w:tcPr>
          <w:p w14:paraId="1BCB1DDE" w14:textId="6D209B61" w:rsidR="005E7378" w:rsidRPr="00EE5FD7" w:rsidRDefault="00C62B2B" w:rsidP="00EE5FD7">
            <w:pPr>
              <w:pStyle w:val="TableBullet"/>
              <w:rPr>
                <w:color w:val="000000" w:themeColor="text1"/>
              </w:rPr>
            </w:pPr>
            <w:r w:rsidRPr="00B32440">
              <w:t>explain</w:t>
            </w:r>
            <w:r>
              <w:t>ing</w:t>
            </w:r>
            <w:r w:rsidRPr="00B32440">
              <w:t xml:space="preserve"> </w:t>
            </w:r>
            <w:r w:rsidRPr="00C06560">
              <w:t xml:space="preserve">how </w:t>
            </w:r>
            <w:r w:rsidRPr="00B32440">
              <w:t>sampling techniques and representation can be used to</w:t>
            </w:r>
            <w:r w:rsidR="00FA6492" w:rsidRPr="00B32440">
              <w:t xml:space="preserve"> support or question conclusions</w:t>
            </w:r>
            <w:r w:rsidR="00FA6492">
              <w:t xml:space="preserve"> or </w:t>
            </w:r>
            <w:r w:rsidR="00FA6492" w:rsidRPr="00B32440">
              <w:t>promote a point of view</w:t>
            </w:r>
          </w:p>
        </w:tc>
      </w:tr>
      <w:tr w:rsidR="000E1EDF" w:rsidRPr="007C35E6" w14:paraId="52DC6770" w14:textId="77777777" w:rsidTr="003408E9">
        <w:trPr>
          <w:cantSplit/>
        </w:trPr>
        <w:tc>
          <w:tcPr>
            <w:tcW w:w="1801" w:type="dxa"/>
            <w:shd w:val="clear" w:color="auto" w:fill="auto"/>
          </w:tcPr>
          <w:p w14:paraId="0EDD1006" w14:textId="5D416959" w:rsidR="000E1EDF" w:rsidRPr="004F5FE6" w:rsidRDefault="000E1EDF" w:rsidP="00024982">
            <w:pPr>
              <w:pStyle w:val="Tabletext"/>
            </w:pPr>
            <w:r w:rsidRPr="004C7701">
              <w:t xml:space="preserve">They determine sets of outcomes for </w:t>
            </w:r>
            <w:r w:rsidRPr="005952BA">
              <w:t>compound</w:t>
            </w:r>
            <w:r w:rsidRPr="004C7701">
              <w:t xml:space="preserve"> events and represent these in various ways.</w:t>
            </w:r>
          </w:p>
        </w:tc>
        <w:tc>
          <w:tcPr>
            <w:tcW w:w="2676" w:type="dxa"/>
            <w:shd w:val="clear" w:color="auto" w:fill="auto"/>
          </w:tcPr>
          <w:p w14:paraId="496A464F" w14:textId="1AA1B345" w:rsidR="000E1EDF" w:rsidRPr="007C35E6" w:rsidRDefault="000E1EDF" w:rsidP="00C06560">
            <w:pPr>
              <w:pStyle w:val="Tablesubhead"/>
              <w:rPr>
                <w:b w:val="0"/>
                <w:bCs/>
                <w:szCs w:val="24"/>
              </w:rPr>
            </w:pPr>
            <w:r w:rsidRPr="00C06560">
              <w:t>Probability</w:t>
            </w:r>
          </w:p>
          <w:p w14:paraId="51BC6DED" w14:textId="07C0910E" w:rsidR="000E1EDF" w:rsidRPr="00F03552" w:rsidRDefault="000E1EDF" w:rsidP="002B27EB">
            <w:pPr>
              <w:pStyle w:val="TableBullet"/>
            </w:pPr>
            <w:r w:rsidRPr="004C7701">
              <w:t xml:space="preserve">list all outcomes for compound events both with and without replacement, using lists, tree diagrams, </w:t>
            </w:r>
            <w:r w:rsidRPr="00F03552">
              <w:t>tables</w:t>
            </w:r>
            <w:r w:rsidRPr="004C7701">
              <w:t xml:space="preserve"> or </w:t>
            </w:r>
            <w:r w:rsidRPr="002B27EB">
              <w:t>arrays</w:t>
            </w:r>
            <w:r w:rsidRPr="004C7701">
              <w:t>; assign probabilities to outcomes AC9M9P01</w:t>
            </w:r>
          </w:p>
        </w:tc>
        <w:tc>
          <w:tcPr>
            <w:tcW w:w="2118" w:type="dxa"/>
            <w:shd w:val="clear" w:color="auto" w:fill="auto"/>
          </w:tcPr>
          <w:p w14:paraId="44D1FC55" w14:textId="5DF21501" w:rsidR="000E1EDF" w:rsidRDefault="000E1EDF" w:rsidP="00F62A4B">
            <w:pPr>
              <w:pStyle w:val="Tabletext"/>
            </w:pPr>
            <w:r>
              <w:t>Understanding</w:t>
            </w:r>
          </w:p>
        </w:tc>
        <w:tc>
          <w:tcPr>
            <w:tcW w:w="2465" w:type="dxa"/>
            <w:shd w:val="clear" w:color="auto" w:fill="auto"/>
          </w:tcPr>
          <w:p w14:paraId="51F55C35" w14:textId="77777777" w:rsidR="00404C10" w:rsidRPr="000E1EDF" w:rsidRDefault="00404C10" w:rsidP="00404C10">
            <w:pPr>
              <w:pStyle w:val="TableBullet"/>
            </w:pPr>
            <w:r w:rsidRPr="000E1EDF">
              <w:t>determin</w:t>
            </w:r>
            <w:r>
              <w:t>ing</w:t>
            </w:r>
            <w:r w:rsidRPr="000E1EDF">
              <w:t xml:space="preserve"> sets of outcomes for compound events</w:t>
            </w:r>
          </w:p>
          <w:p w14:paraId="46CA1D8C" w14:textId="33C4A40F" w:rsidR="000E1EDF" w:rsidRPr="006B2066" w:rsidRDefault="00404C10" w:rsidP="00404C10">
            <w:pPr>
              <w:pStyle w:val="TableBullet"/>
            </w:pPr>
            <w:r w:rsidRPr="000E1EDF">
              <w:t>represent</w:t>
            </w:r>
            <w:r>
              <w:t>ing</w:t>
            </w:r>
            <w:r w:rsidRPr="000E1EDF">
              <w:t xml:space="preserve"> outcomes in various ways</w:t>
            </w:r>
          </w:p>
        </w:tc>
      </w:tr>
      <w:tr w:rsidR="005D42EA" w:rsidRPr="007C35E6" w14:paraId="1C6435F2" w14:textId="77777777" w:rsidTr="003408E9">
        <w:trPr>
          <w:cantSplit/>
        </w:trPr>
        <w:tc>
          <w:tcPr>
            <w:tcW w:w="1801" w:type="dxa"/>
            <w:shd w:val="clear" w:color="auto" w:fill="auto"/>
          </w:tcPr>
          <w:p w14:paraId="3D0F6B52" w14:textId="68D6EF02" w:rsidR="005D42EA" w:rsidRPr="004F5FE6" w:rsidRDefault="00165AE2" w:rsidP="00024982">
            <w:pPr>
              <w:pStyle w:val="Tabletext"/>
            </w:pPr>
            <w:r w:rsidRPr="004C7701">
              <w:lastRenderedPageBreak/>
              <w:t xml:space="preserve">Students assign probabilities to the </w:t>
            </w:r>
            <w:r w:rsidRPr="00165AE2">
              <w:t>outcomes</w:t>
            </w:r>
            <w:r w:rsidRPr="004C7701">
              <w:t xml:space="preserve"> of compound events.</w:t>
            </w:r>
          </w:p>
        </w:tc>
        <w:tc>
          <w:tcPr>
            <w:tcW w:w="2676" w:type="dxa"/>
            <w:shd w:val="clear" w:color="auto" w:fill="auto"/>
          </w:tcPr>
          <w:p w14:paraId="1FCF9857" w14:textId="0801941B" w:rsidR="005D42EA" w:rsidRPr="007C35E6" w:rsidRDefault="00165AE2" w:rsidP="00C06560">
            <w:pPr>
              <w:pStyle w:val="Tablesubhead"/>
              <w:rPr>
                <w:b w:val="0"/>
                <w:bCs/>
                <w:szCs w:val="24"/>
              </w:rPr>
            </w:pPr>
            <w:r w:rsidRPr="00C06560">
              <w:t>Probability</w:t>
            </w:r>
          </w:p>
          <w:p w14:paraId="275F2375" w14:textId="77777777" w:rsidR="00AF3B5E" w:rsidRPr="002B27EB" w:rsidRDefault="00AF3B5E" w:rsidP="002B27EB">
            <w:pPr>
              <w:pStyle w:val="TableBullet"/>
            </w:pPr>
            <w:r w:rsidRPr="00AF3B5E">
              <w:t xml:space="preserve">list all outcomes for </w:t>
            </w:r>
            <w:r w:rsidRPr="002B27EB">
              <w:t>compound events both with and without replacement, using lists, tree diagrams, tables or arrays; assign probabilities to outcomes AC9M9P01</w:t>
            </w:r>
          </w:p>
          <w:p w14:paraId="1394ECE7" w14:textId="1CF89A19" w:rsidR="005D42EA" w:rsidRPr="00AF3B5E" w:rsidRDefault="00AF3B5E" w:rsidP="002B27EB">
            <w:pPr>
              <w:pStyle w:val="TableBullet"/>
            </w:pPr>
            <w:r w:rsidRPr="002B27EB">
              <w:t xml:space="preserve">calculate relative frequencies from given or collected data to estimate probabilities of events involving </w:t>
            </w:r>
            <w:r w:rsidR="00DB655B">
              <w:t>‘</w:t>
            </w:r>
            <w:r w:rsidRPr="002B27EB">
              <w:t>and</w:t>
            </w:r>
            <w:r w:rsidR="00DB655B">
              <w:t>’</w:t>
            </w:r>
            <w:r w:rsidRPr="002B27EB">
              <w:t xml:space="preserve">, inclusive </w:t>
            </w:r>
            <w:r w:rsidR="00DB655B">
              <w:t>‘</w:t>
            </w:r>
            <w:r w:rsidRPr="002B27EB">
              <w:t>or</w:t>
            </w:r>
            <w:r w:rsidR="00DB655B">
              <w:t>’</w:t>
            </w:r>
            <w:r w:rsidRPr="002B27EB">
              <w:t xml:space="preserve"> and exclusive </w:t>
            </w:r>
            <w:r w:rsidR="00DB655B">
              <w:t>‘</w:t>
            </w:r>
            <w:r w:rsidRPr="002B27EB">
              <w:t>or</w:t>
            </w:r>
            <w:r w:rsidR="00DB655B">
              <w:t>’</w:t>
            </w:r>
            <w:r w:rsidRPr="002B27EB">
              <w:t xml:space="preserve"> AC9M9P02</w:t>
            </w:r>
          </w:p>
        </w:tc>
        <w:tc>
          <w:tcPr>
            <w:tcW w:w="2118" w:type="dxa"/>
            <w:shd w:val="clear" w:color="auto" w:fill="auto"/>
          </w:tcPr>
          <w:p w14:paraId="535111AA" w14:textId="3F9B7F3D" w:rsidR="005D42EA" w:rsidRDefault="00AF3B5E" w:rsidP="00F62A4B">
            <w:pPr>
              <w:pStyle w:val="Tabletext"/>
            </w:pPr>
            <w:r>
              <w:t>Fluency</w:t>
            </w:r>
          </w:p>
        </w:tc>
        <w:tc>
          <w:tcPr>
            <w:tcW w:w="2465" w:type="dxa"/>
            <w:shd w:val="clear" w:color="auto" w:fill="auto"/>
          </w:tcPr>
          <w:p w14:paraId="681F85FD" w14:textId="19D6A7AC" w:rsidR="005D42EA" w:rsidRPr="005D42EA" w:rsidRDefault="00A04191" w:rsidP="00FA6420">
            <w:pPr>
              <w:pStyle w:val="TableBullet"/>
              <w:rPr>
                <w:color w:val="000000" w:themeColor="text1"/>
              </w:rPr>
            </w:pPr>
            <w:r w:rsidRPr="00B32440">
              <w:t>assign</w:t>
            </w:r>
            <w:r>
              <w:t>ing</w:t>
            </w:r>
            <w:r w:rsidRPr="00B32440">
              <w:t xml:space="preserve"> probabilities to the outcomes of compound events</w:t>
            </w:r>
          </w:p>
        </w:tc>
      </w:tr>
      <w:tr w:rsidR="00A9183A" w:rsidRPr="007C35E6" w14:paraId="775A4977" w14:textId="77777777" w:rsidTr="003408E9">
        <w:trPr>
          <w:cantSplit/>
        </w:trPr>
        <w:tc>
          <w:tcPr>
            <w:tcW w:w="1801" w:type="dxa"/>
            <w:shd w:val="clear" w:color="auto" w:fill="auto"/>
          </w:tcPr>
          <w:p w14:paraId="48B5F24F" w14:textId="30812E22" w:rsidR="00A9183A" w:rsidRPr="002A0335" w:rsidRDefault="002A0335" w:rsidP="00024982">
            <w:pPr>
              <w:pStyle w:val="Tabletext"/>
            </w:pPr>
            <w:r w:rsidRPr="002A0335">
              <w:t>They design and conduct experiments or simulations for combined events using digital tools.</w:t>
            </w:r>
          </w:p>
        </w:tc>
        <w:tc>
          <w:tcPr>
            <w:tcW w:w="2676" w:type="dxa"/>
            <w:shd w:val="clear" w:color="auto" w:fill="auto"/>
          </w:tcPr>
          <w:p w14:paraId="74A3B6DD" w14:textId="32F11C24" w:rsidR="00A9183A" w:rsidRPr="007C35E6" w:rsidRDefault="00A9183A" w:rsidP="00C06560">
            <w:pPr>
              <w:pStyle w:val="Tablesubhead"/>
              <w:rPr>
                <w:b w:val="0"/>
                <w:bCs/>
                <w:szCs w:val="24"/>
              </w:rPr>
            </w:pPr>
            <w:r w:rsidRPr="00C06560">
              <w:t>Probability</w:t>
            </w:r>
          </w:p>
          <w:p w14:paraId="7E2A457D" w14:textId="77777777" w:rsidR="00406DDD" w:rsidRPr="002B27EB" w:rsidRDefault="00406DDD" w:rsidP="002B27EB">
            <w:pPr>
              <w:pStyle w:val="TableBullet"/>
            </w:pPr>
            <w:r w:rsidRPr="00406DDD">
              <w:t xml:space="preserve">list all outcomes for compound </w:t>
            </w:r>
            <w:r w:rsidRPr="002B27EB">
              <w:t>events both with and without replacement, using lists, tree diagrams, tables or arrays; assign probabilities to outcomes AC9M9P01</w:t>
            </w:r>
          </w:p>
          <w:p w14:paraId="36B8D65B" w14:textId="0031C60C" w:rsidR="00406DDD" w:rsidRPr="002B27EB" w:rsidRDefault="00406DDD" w:rsidP="002B27EB">
            <w:pPr>
              <w:pStyle w:val="TableBullet"/>
            </w:pPr>
            <w:r w:rsidRPr="002B27EB">
              <w:t xml:space="preserve">calculate relative frequencies from given or collected data to estimate probabilities of events involving </w:t>
            </w:r>
            <w:r w:rsidR="00DB655B">
              <w:t>‘</w:t>
            </w:r>
            <w:r w:rsidRPr="002B27EB">
              <w:t>and</w:t>
            </w:r>
            <w:r w:rsidR="00DB655B">
              <w:t xml:space="preserve">’, </w:t>
            </w:r>
            <w:r w:rsidRPr="002B27EB">
              <w:t xml:space="preserve">inclusive </w:t>
            </w:r>
            <w:r w:rsidR="00DB655B">
              <w:t>‘</w:t>
            </w:r>
            <w:r w:rsidRPr="002B27EB">
              <w:t>or</w:t>
            </w:r>
            <w:r w:rsidR="00DB655B">
              <w:t xml:space="preserve">’ </w:t>
            </w:r>
            <w:r w:rsidRPr="002B27EB">
              <w:t xml:space="preserve">and exclusive </w:t>
            </w:r>
            <w:r w:rsidR="00DB655B">
              <w:t>‘</w:t>
            </w:r>
            <w:r w:rsidRPr="002B27EB">
              <w:t>or</w:t>
            </w:r>
            <w:r w:rsidR="00DB655B">
              <w:t>’</w:t>
            </w:r>
            <w:r w:rsidR="00F44D31" w:rsidRPr="002B27EB">
              <w:t xml:space="preserve"> </w:t>
            </w:r>
            <w:r w:rsidRPr="002B27EB">
              <w:t>AC9M9P02</w:t>
            </w:r>
          </w:p>
          <w:p w14:paraId="071D936D" w14:textId="41A305B2" w:rsidR="00A9183A" w:rsidRPr="00406DDD" w:rsidRDefault="00406DDD" w:rsidP="002B27EB">
            <w:pPr>
              <w:pStyle w:val="TableBullet"/>
            </w:pPr>
            <w:r w:rsidRPr="002B27EB">
              <w:t>design and conduct repeated chance experiments and simulations, using digital tools to compare probabilities of simple events to related compound events, and describe results AC9M9P03</w:t>
            </w:r>
          </w:p>
        </w:tc>
        <w:tc>
          <w:tcPr>
            <w:tcW w:w="2118" w:type="dxa"/>
            <w:shd w:val="clear" w:color="auto" w:fill="auto"/>
          </w:tcPr>
          <w:p w14:paraId="14AD7519" w14:textId="48672FE3" w:rsidR="00A9183A" w:rsidRDefault="00406DDD" w:rsidP="00F62A4B">
            <w:pPr>
              <w:pStyle w:val="Tabletext"/>
            </w:pPr>
            <w:r>
              <w:t>Problem-solving</w:t>
            </w:r>
          </w:p>
        </w:tc>
        <w:tc>
          <w:tcPr>
            <w:tcW w:w="2465" w:type="dxa"/>
            <w:shd w:val="clear" w:color="auto" w:fill="auto"/>
          </w:tcPr>
          <w:p w14:paraId="5D71F1E8" w14:textId="6362EED6" w:rsidR="00A9183A" w:rsidRPr="006B2066" w:rsidRDefault="00AD684C" w:rsidP="00EF335B">
            <w:pPr>
              <w:pStyle w:val="TableBullet"/>
            </w:pPr>
            <w:r w:rsidRPr="004734FE">
              <w:t>design</w:t>
            </w:r>
            <w:r>
              <w:t>ing</w:t>
            </w:r>
            <w:r w:rsidRPr="004734FE">
              <w:t xml:space="preserve"> and conduct</w:t>
            </w:r>
            <w:r>
              <w:t>ing</w:t>
            </w:r>
            <w:r w:rsidRPr="004734FE">
              <w:t xml:space="preserve"> </w:t>
            </w:r>
            <w:r w:rsidRPr="00EF335B">
              <w:t>experiments</w:t>
            </w:r>
            <w:r w:rsidRPr="004734FE">
              <w:t xml:space="preserve"> or simulations for combined events using digital tools</w:t>
            </w:r>
          </w:p>
        </w:tc>
      </w:tr>
    </w:tbl>
    <w:p w14:paraId="12373732" w14:textId="7F7D4316" w:rsidR="007708DD" w:rsidRDefault="006D554A" w:rsidP="006D554A">
      <w:pPr>
        <w:pStyle w:val="Caption"/>
        <w:pageBreakBefore/>
      </w:pPr>
      <w:r>
        <w:lastRenderedPageBreak/>
        <w:t>Table 2: Key terms used in Mathematics SEs</w:t>
      </w:r>
    </w:p>
    <w:tbl>
      <w:tblPr>
        <w:tblStyle w:val="QCAAtablestyle41"/>
        <w:tblW w:w="5000" w:type="pct"/>
        <w:tblInd w:w="0" w:type="dxa"/>
        <w:tblLayout w:type="fixed"/>
        <w:tblLook w:val="0620" w:firstRow="1" w:lastRow="0" w:firstColumn="0" w:lastColumn="0" w:noHBand="1" w:noVBand="1"/>
      </w:tblPr>
      <w:tblGrid>
        <w:gridCol w:w="1765"/>
        <w:gridCol w:w="7295"/>
      </w:tblGrid>
      <w:tr w:rsidR="003A03F0" w:rsidRPr="00B00766" w14:paraId="710310CE" w14:textId="77777777" w:rsidTr="00114963">
        <w:trPr>
          <w:cnfStyle w:val="100000000000" w:firstRow="1" w:lastRow="0" w:firstColumn="0" w:lastColumn="0" w:oddVBand="0" w:evenVBand="0" w:oddHBand="0" w:evenHBand="0" w:firstRowFirstColumn="0" w:firstRowLastColumn="0" w:lastRowFirstColumn="0" w:lastRowLastColumn="0"/>
          <w:tblHeader/>
        </w:trPr>
        <w:tc>
          <w:tcPr>
            <w:tcW w:w="1710" w:type="dxa"/>
          </w:tcPr>
          <w:p w14:paraId="7C3800BB" w14:textId="77777777" w:rsidR="003A03F0" w:rsidRPr="00B00766" w:rsidRDefault="003A03F0" w:rsidP="00F62A4B">
            <w:pPr>
              <w:pStyle w:val="Tableheading"/>
            </w:pPr>
            <w:r w:rsidRPr="00B00766">
              <w:t>Term</w:t>
            </w:r>
          </w:p>
        </w:tc>
        <w:tc>
          <w:tcPr>
            <w:tcW w:w="7067" w:type="dxa"/>
          </w:tcPr>
          <w:p w14:paraId="0B810E02" w14:textId="77777777" w:rsidR="003A03F0" w:rsidRPr="00B00766" w:rsidRDefault="003A03F0" w:rsidP="00F62A4B">
            <w:pPr>
              <w:pStyle w:val="Tableheading"/>
            </w:pPr>
            <w:r w:rsidRPr="00B00766">
              <w:t>Description</w:t>
            </w:r>
          </w:p>
        </w:tc>
      </w:tr>
      <w:tr w:rsidR="003A03F0" w:rsidRPr="00B00766" w14:paraId="36B3824A" w14:textId="77777777" w:rsidTr="002F07B6">
        <w:trPr>
          <w:cantSplit/>
        </w:trPr>
        <w:tc>
          <w:tcPr>
            <w:tcW w:w="0" w:type="dxa"/>
            <w:shd w:val="clear" w:color="auto" w:fill="auto"/>
          </w:tcPr>
          <w:p w14:paraId="1DA8A3E0" w14:textId="6E6EC1CB" w:rsidR="003A03F0" w:rsidRPr="00B00766" w:rsidRDefault="0007670F" w:rsidP="00024982">
            <w:pPr>
              <w:pStyle w:val="Tabletext"/>
            </w:pPr>
            <w:r>
              <w:t>S</w:t>
            </w:r>
            <w:r w:rsidRPr="00B00766">
              <w:t xml:space="preserve">imple </w:t>
            </w:r>
            <w:r w:rsidR="003A03F0" w:rsidRPr="00B00766">
              <w:t>familiar</w:t>
            </w:r>
          </w:p>
        </w:tc>
        <w:tc>
          <w:tcPr>
            <w:tcW w:w="0" w:type="dxa"/>
            <w:shd w:val="clear" w:color="auto" w:fill="auto"/>
          </w:tcPr>
          <w:p w14:paraId="29B241DC" w14:textId="312C880A" w:rsidR="00823BA5" w:rsidRDefault="0007670F" w:rsidP="00F62A4B">
            <w:pPr>
              <w:pStyle w:val="Tabletext"/>
              <w:rPr>
                <w:b/>
              </w:rPr>
            </w:pPr>
            <w:r>
              <w:t>P</w:t>
            </w:r>
            <w:r w:rsidRPr="009030C3">
              <w:t xml:space="preserve">roblems </w:t>
            </w:r>
            <w:r w:rsidR="00823BA5" w:rsidRPr="009030C3">
              <w:t>of this degree of difficulty require students to demonstrate knowledge and understanding of the subject matter and application of skills in a situation where</w:t>
            </w:r>
            <w:r w:rsidR="00823BA5">
              <w:t>:</w:t>
            </w:r>
          </w:p>
          <w:p w14:paraId="369556B6" w14:textId="77310D6F" w:rsidR="00823BA5" w:rsidRDefault="00823BA5" w:rsidP="00823BA5">
            <w:pPr>
              <w:pStyle w:val="TableBullet"/>
              <w:tabs>
                <w:tab w:val="clear" w:pos="170"/>
              </w:tabs>
              <w:spacing w:line="240" w:lineRule="auto"/>
            </w:pPr>
            <w:r w:rsidRPr="00E84938">
              <w:t>relationships and interactions are obvious and have few elements; and</w:t>
            </w:r>
          </w:p>
          <w:p w14:paraId="1A2C4A07" w14:textId="19FFE48F" w:rsidR="00823BA5" w:rsidRDefault="00823BA5" w:rsidP="00823BA5">
            <w:pPr>
              <w:pStyle w:val="TableBullet"/>
              <w:tabs>
                <w:tab w:val="clear" w:pos="170"/>
              </w:tabs>
              <w:spacing w:line="240" w:lineRule="auto"/>
            </w:pPr>
            <w:r w:rsidRPr="009A7140">
              <w:t>all of the information to solve the problem is identifiable; that is</w:t>
            </w:r>
          </w:p>
          <w:p w14:paraId="3020B414" w14:textId="2FDD469F" w:rsidR="00823BA5" w:rsidRDefault="00823BA5" w:rsidP="00823BA5">
            <w:pPr>
              <w:pStyle w:val="TableBullet2"/>
            </w:pPr>
            <w:r w:rsidRPr="009A7140">
              <w:t>the required procedure is clear from the way the problem is posed, or</w:t>
            </w:r>
          </w:p>
          <w:p w14:paraId="71A92C51" w14:textId="4F67DBE6" w:rsidR="00823BA5" w:rsidRDefault="00823BA5" w:rsidP="00823BA5">
            <w:pPr>
              <w:pStyle w:val="TableBullet2"/>
            </w:pPr>
            <w:r w:rsidRPr="009A7140">
              <w:t>in a context that has been a focus of prior learning</w:t>
            </w:r>
            <w:r w:rsidR="007708DD">
              <w:t>.</w:t>
            </w:r>
          </w:p>
          <w:p w14:paraId="61989C5D" w14:textId="5D911305" w:rsidR="003A03F0" w:rsidRPr="00B00766" w:rsidRDefault="00823BA5" w:rsidP="00EC17CA">
            <w:pPr>
              <w:pStyle w:val="Tabletext"/>
              <w:spacing w:before="120"/>
              <w:rPr>
                <w:color w:val="000000"/>
                <w14:numForm w14:val="lining"/>
              </w:rPr>
            </w:pPr>
            <w:r w:rsidRPr="00C06560">
              <w:t>Students are not required to interpret, clarify and analyse problems to develop responses</w:t>
            </w:r>
            <w:r>
              <w:t>.</w:t>
            </w:r>
          </w:p>
        </w:tc>
      </w:tr>
      <w:tr w:rsidR="003A03F0" w:rsidRPr="00B00766" w14:paraId="702651FD" w14:textId="77777777" w:rsidTr="002F07B6">
        <w:trPr>
          <w:cantSplit/>
        </w:trPr>
        <w:tc>
          <w:tcPr>
            <w:tcW w:w="1710" w:type="dxa"/>
            <w:shd w:val="clear" w:color="auto" w:fill="auto"/>
          </w:tcPr>
          <w:p w14:paraId="1F9A16F1" w14:textId="13871586" w:rsidR="003A03F0" w:rsidRPr="00B00766" w:rsidRDefault="0007670F" w:rsidP="00024982">
            <w:pPr>
              <w:pStyle w:val="Tabletext"/>
            </w:pPr>
            <w:r>
              <w:rPr>
                <w:szCs w:val="19"/>
              </w:rPr>
              <w:t>C</w:t>
            </w:r>
            <w:r w:rsidRPr="00B00766">
              <w:rPr>
                <w:szCs w:val="19"/>
              </w:rPr>
              <w:t xml:space="preserve">omplex </w:t>
            </w:r>
            <w:r w:rsidR="003A03F0" w:rsidRPr="00B00766">
              <w:rPr>
                <w:szCs w:val="19"/>
              </w:rPr>
              <w:t>familiar</w:t>
            </w:r>
          </w:p>
        </w:tc>
        <w:tc>
          <w:tcPr>
            <w:tcW w:w="7067" w:type="dxa"/>
            <w:shd w:val="clear" w:color="auto" w:fill="auto"/>
          </w:tcPr>
          <w:p w14:paraId="2C7A0426" w14:textId="38143C2A" w:rsidR="004155D1" w:rsidRDefault="0007670F" w:rsidP="00F62A4B">
            <w:pPr>
              <w:pStyle w:val="Tabletext"/>
            </w:pPr>
            <w:r>
              <w:t xml:space="preserve">Problems </w:t>
            </w:r>
            <w:r w:rsidR="004155D1">
              <w:t>of this degree of difficulty require students to demonstrate knowledge and understanding of the subject matter and application of skills in a situation where:</w:t>
            </w:r>
          </w:p>
          <w:p w14:paraId="5FFDF946" w14:textId="77777777" w:rsidR="004155D1" w:rsidRDefault="004155D1" w:rsidP="004155D1">
            <w:pPr>
              <w:pStyle w:val="TableBullet"/>
              <w:numPr>
                <w:ilvl w:val="0"/>
                <w:numId w:val="34"/>
              </w:numPr>
              <w:spacing w:line="264" w:lineRule="auto"/>
              <w:ind w:left="170" w:hanging="170"/>
            </w:pPr>
            <w:r>
              <w:t>relationships and interactions have a number of elements, such that connections are made with subject matter within and/or across the strands of mathematics; and</w:t>
            </w:r>
          </w:p>
          <w:p w14:paraId="2D50D99B" w14:textId="30543D56" w:rsidR="004155D1" w:rsidRDefault="004155D1" w:rsidP="004155D1">
            <w:pPr>
              <w:pStyle w:val="TableBullet"/>
              <w:numPr>
                <w:ilvl w:val="0"/>
                <w:numId w:val="34"/>
              </w:numPr>
              <w:spacing w:line="264" w:lineRule="auto"/>
              <w:ind w:left="170" w:hanging="170"/>
            </w:pPr>
            <w:r>
              <w:t>all of the information to solve the problem is identifiable; that is</w:t>
            </w:r>
          </w:p>
          <w:p w14:paraId="11B8EDB9" w14:textId="611B14AA" w:rsidR="004155D1" w:rsidRDefault="004155D1" w:rsidP="002D2D02">
            <w:pPr>
              <w:pStyle w:val="TableBullet2"/>
            </w:pPr>
            <w:r>
              <w:t>the required procedure is clear from the way the problem is posed, or</w:t>
            </w:r>
          </w:p>
          <w:p w14:paraId="7E848096" w14:textId="681738FC" w:rsidR="004155D1" w:rsidRDefault="004155D1" w:rsidP="002D2D02">
            <w:pPr>
              <w:pStyle w:val="TableBullet2"/>
            </w:pPr>
            <w:r>
              <w:t>in a context that has been a focus of prior learning.</w:t>
            </w:r>
          </w:p>
          <w:p w14:paraId="3C45E50A" w14:textId="77777777" w:rsidR="004155D1" w:rsidRDefault="004155D1" w:rsidP="00EE5FD7">
            <w:pPr>
              <w:pStyle w:val="Tabletext"/>
            </w:pPr>
            <w:r>
              <w:t xml:space="preserve">Some interpretation, clarification and analysis will be required to develop </w:t>
            </w:r>
            <w:r w:rsidRPr="00BF6C67">
              <w:rPr>
                <w:szCs w:val="19"/>
              </w:rPr>
              <w:t>responses</w:t>
            </w:r>
            <w:r>
              <w:t>.</w:t>
            </w:r>
          </w:p>
          <w:p w14:paraId="5A3201F8" w14:textId="64DA979F" w:rsidR="004155D1" w:rsidRPr="005B40EC" w:rsidRDefault="004155D1" w:rsidP="00EC17CA">
            <w:pPr>
              <w:pStyle w:val="Tabletext"/>
              <w:spacing w:before="120"/>
            </w:pPr>
            <w:r>
              <w:t>Creating</w:t>
            </w:r>
            <w:r w:rsidRPr="005B40EC">
              <w:t xml:space="preserve"> complex familiar examples</w:t>
            </w:r>
            <w:r>
              <w:t xml:space="preserve"> may</w:t>
            </w:r>
            <w:r w:rsidRPr="005B40EC">
              <w:t xml:space="preserve"> </w:t>
            </w:r>
            <w:r w:rsidR="007708DD">
              <w:t>include</w:t>
            </w:r>
            <w:r>
              <w:t xml:space="preserve"> making</w:t>
            </w:r>
            <w:r w:rsidRPr="00127D18">
              <w:rPr>
                <w:bCs/>
              </w:rPr>
              <w:t xml:space="preserve"> </w:t>
            </w:r>
            <w:r w:rsidRPr="005B40EC">
              <w:t>changes to</w:t>
            </w:r>
            <w:r w:rsidR="0007670F">
              <w:t xml:space="preserve"> the</w:t>
            </w:r>
            <w:r w:rsidRPr="005B40EC">
              <w:t>:</w:t>
            </w:r>
          </w:p>
          <w:p w14:paraId="4B827A42" w14:textId="3DB810E5" w:rsidR="004155D1" w:rsidRPr="0042388D" w:rsidRDefault="004155D1" w:rsidP="004155D1">
            <w:pPr>
              <w:pStyle w:val="TableBullet"/>
              <w:tabs>
                <w:tab w:val="clear" w:pos="170"/>
              </w:tabs>
              <w:spacing w:line="240" w:lineRule="auto"/>
              <w:rPr>
                <w:rFonts w:eastAsiaTheme="majorEastAsia"/>
              </w:rPr>
            </w:pPr>
            <w:r w:rsidRPr="0042388D">
              <w:rPr>
                <w:rFonts w:eastAsiaTheme="majorEastAsia"/>
              </w:rPr>
              <w:t>number of steps required to solve the problem/situation</w:t>
            </w:r>
          </w:p>
          <w:p w14:paraId="679916C8" w14:textId="596CEE24" w:rsidR="004155D1" w:rsidRPr="00A15D55" w:rsidRDefault="004155D1" w:rsidP="004155D1">
            <w:pPr>
              <w:pStyle w:val="TableBullet"/>
              <w:tabs>
                <w:tab w:val="clear" w:pos="170"/>
              </w:tabs>
              <w:spacing w:line="240" w:lineRule="auto"/>
              <w:rPr>
                <w:iCs/>
              </w:rPr>
            </w:pPr>
            <w:r>
              <w:rPr>
                <w:iCs/>
              </w:rPr>
              <w:t xml:space="preserve">changes to </w:t>
            </w:r>
            <w:r w:rsidRPr="00A15D55">
              <w:rPr>
                <w:iCs/>
              </w:rPr>
              <w:t xml:space="preserve">increments, benchmarks or </w:t>
            </w:r>
            <w:r>
              <w:rPr>
                <w:iCs/>
              </w:rPr>
              <w:t>scale</w:t>
            </w:r>
          </w:p>
          <w:p w14:paraId="49C39B36" w14:textId="42F8C9D3" w:rsidR="003A03F0" w:rsidRPr="00B00766" w:rsidRDefault="004155D1" w:rsidP="007F3E6A">
            <w:pPr>
              <w:pStyle w:val="TableBullet"/>
            </w:pPr>
            <w:r w:rsidRPr="005B40EC">
              <w:rPr>
                <w:rFonts w:eastAsiaTheme="minorEastAsia"/>
              </w:rPr>
              <w:t>number of attributes considered</w:t>
            </w:r>
            <w:r>
              <w:rPr>
                <w:rFonts w:eastAsiaTheme="minorEastAsia"/>
              </w:rPr>
              <w:t>.</w:t>
            </w:r>
          </w:p>
        </w:tc>
      </w:tr>
      <w:tr w:rsidR="003A03F0" w:rsidRPr="00B00766" w14:paraId="467ED992" w14:textId="77777777" w:rsidTr="002F07B6">
        <w:trPr>
          <w:cantSplit/>
        </w:trPr>
        <w:tc>
          <w:tcPr>
            <w:tcW w:w="1710" w:type="dxa"/>
          </w:tcPr>
          <w:p w14:paraId="09243BEB" w14:textId="5D6368F6" w:rsidR="003A03F0" w:rsidRPr="00024982" w:rsidRDefault="0007670F" w:rsidP="00024982">
            <w:pPr>
              <w:pStyle w:val="Tabletext"/>
            </w:pPr>
            <w:r>
              <w:t>C</w:t>
            </w:r>
            <w:r w:rsidRPr="00024982">
              <w:t xml:space="preserve">omplex </w:t>
            </w:r>
            <w:r w:rsidR="003A03F0" w:rsidRPr="00024982">
              <w:t>unfamiliar</w:t>
            </w:r>
          </w:p>
        </w:tc>
        <w:tc>
          <w:tcPr>
            <w:tcW w:w="7067" w:type="dxa"/>
          </w:tcPr>
          <w:p w14:paraId="7DA8413A" w14:textId="4D0C45D0" w:rsidR="0090419B" w:rsidRDefault="0007670F" w:rsidP="00F62A4B">
            <w:pPr>
              <w:pStyle w:val="Tabletext"/>
            </w:pPr>
            <w:r>
              <w:t xml:space="preserve">Problems </w:t>
            </w:r>
            <w:r w:rsidR="0090419B">
              <w:t>of this degree of difficulty require students to demonstrate knowledge and understanding of the subject matter and application of skills in a situation where:</w:t>
            </w:r>
          </w:p>
          <w:p w14:paraId="3ADB54B8" w14:textId="1C9AD245" w:rsidR="0090419B" w:rsidRDefault="0090419B" w:rsidP="0090419B">
            <w:pPr>
              <w:pStyle w:val="TableBullet"/>
              <w:numPr>
                <w:ilvl w:val="0"/>
                <w:numId w:val="34"/>
              </w:numPr>
              <w:spacing w:line="264" w:lineRule="auto"/>
              <w:ind w:left="170" w:hanging="170"/>
            </w:pPr>
            <w:r>
              <w:t>relationships and interactions have a number of elements, such that connections are made with subject matter within and/or across the strands of mathematics; and</w:t>
            </w:r>
          </w:p>
          <w:p w14:paraId="0B4DDA0F" w14:textId="3AF32337" w:rsidR="0090419B" w:rsidRDefault="0090419B" w:rsidP="0090419B">
            <w:pPr>
              <w:pStyle w:val="TableBullet"/>
              <w:numPr>
                <w:ilvl w:val="0"/>
                <w:numId w:val="34"/>
              </w:numPr>
              <w:spacing w:line="264" w:lineRule="auto"/>
              <w:ind w:left="170" w:hanging="170"/>
            </w:pPr>
            <w:r>
              <w:t>all the information to solve the problem is not immediately identifiable; that is</w:t>
            </w:r>
          </w:p>
          <w:p w14:paraId="44B3224D" w14:textId="3C80F992" w:rsidR="0090419B" w:rsidRDefault="0090419B" w:rsidP="002D2D02">
            <w:pPr>
              <w:pStyle w:val="TableBullet2"/>
            </w:pPr>
            <w:r>
              <w:t>the required procedure is not clear from the way the problem is posed, and</w:t>
            </w:r>
          </w:p>
          <w:p w14:paraId="2737CE4C" w14:textId="0A0D54F5" w:rsidR="0090419B" w:rsidRDefault="0090419B" w:rsidP="002D2D02">
            <w:pPr>
              <w:pStyle w:val="TableBullet2"/>
            </w:pPr>
            <w:r>
              <w:t>in a context in which students have had limited prior experience.</w:t>
            </w:r>
          </w:p>
          <w:p w14:paraId="22F209C9" w14:textId="6B2BCABB" w:rsidR="0090419B" w:rsidRPr="002679F0" w:rsidRDefault="0090419B" w:rsidP="00F62A4B">
            <w:pPr>
              <w:pStyle w:val="Tabletext"/>
            </w:pPr>
            <w:r>
              <w:t>Students interpret, clarify and analyse problems to develop responses.</w:t>
            </w:r>
          </w:p>
          <w:p w14:paraId="2E935D46" w14:textId="7769DC80" w:rsidR="0090419B" w:rsidRPr="005B40EC" w:rsidRDefault="0090419B" w:rsidP="00EC17CA">
            <w:pPr>
              <w:pStyle w:val="Tabletext"/>
              <w:spacing w:before="120"/>
            </w:pPr>
            <w:r>
              <w:t>Creating</w:t>
            </w:r>
            <w:r w:rsidRPr="005B40EC">
              <w:t xml:space="preserve"> </w:t>
            </w:r>
            <w:r>
              <w:t>un</w:t>
            </w:r>
            <w:r w:rsidRPr="005B40EC">
              <w:t>familiar examples</w:t>
            </w:r>
            <w:r>
              <w:t xml:space="preserve"> may</w:t>
            </w:r>
            <w:r w:rsidRPr="005B40EC">
              <w:t xml:space="preserve"> </w:t>
            </w:r>
            <w:r w:rsidR="007708DD">
              <w:t>include</w:t>
            </w:r>
            <w:r>
              <w:t xml:space="preserve"> making</w:t>
            </w:r>
            <w:r w:rsidRPr="00127D18">
              <w:rPr>
                <w:bCs/>
              </w:rPr>
              <w:t xml:space="preserve"> </w:t>
            </w:r>
            <w:r w:rsidRPr="005B40EC">
              <w:t>changes to</w:t>
            </w:r>
            <w:r w:rsidR="0007670F">
              <w:t xml:space="preserve"> the</w:t>
            </w:r>
            <w:r w:rsidRPr="005B40EC">
              <w:t>:</w:t>
            </w:r>
          </w:p>
          <w:p w14:paraId="666E0AB0" w14:textId="591F7520" w:rsidR="0090419B" w:rsidRPr="00610365" w:rsidRDefault="0090419B" w:rsidP="00610365">
            <w:pPr>
              <w:pStyle w:val="TableBullet"/>
              <w:rPr>
                <w:rFonts w:eastAsiaTheme="majorEastAsia"/>
              </w:rPr>
            </w:pPr>
            <w:r w:rsidRPr="00610365">
              <w:rPr>
                <w:rFonts w:eastAsiaTheme="majorEastAsia"/>
              </w:rPr>
              <w:t>context for application</w:t>
            </w:r>
            <w:r w:rsidR="007708DD" w:rsidRPr="00610365">
              <w:rPr>
                <w:rFonts w:eastAsiaTheme="majorEastAsia"/>
              </w:rPr>
              <w:t>,</w:t>
            </w:r>
            <w:r w:rsidRPr="00610365">
              <w:rPr>
                <w:rFonts w:eastAsiaTheme="majorEastAsia"/>
              </w:rPr>
              <w:t xml:space="preserve"> e.g. financial, measurement, spatial</w:t>
            </w:r>
            <w:r w:rsidR="007708DD" w:rsidRPr="00610365">
              <w:rPr>
                <w:rFonts w:eastAsiaTheme="majorEastAsia"/>
              </w:rPr>
              <w:t xml:space="preserve"> or</w:t>
            </w:r>
            <w:r w:rsidRPr="00610365">
              <w:rPr>
                <w:rFonts w:eastAsiaTheme="majorEastAsia"/>
              </w:rPr>
              <w:t xml:space="preserve"> statistical</w:t>
            </w:r>
          </w:p>
          <w:p w14:paraId="269CEDFC" w14:textId="26DD2F02" w:rsidR="0090419B" w:rsidRPr="00610365" w:rsidRDefault="0090419B" w:rsidP="00610365">
            <w:pPr>
              <w:pStyle w:val="TableBullet"/>
            </w:pPr>
            <w:r w:rsidRPr="00610365">
              <w:t>type of representation</w:t>
            </w:r>
            <w:r w:rsidR="007708DD" w:rsidRPr="00610365">
              <w:t>,</w:t>
            </w:r>
            <w:r w:rsidRPr="00610365">
              <w:t xml:space="preserve"> e.g. physical, visual</w:t>
            </w:r>
            <w:r w:rsidR="007708DD" w:rsidRPr="00610365">
              <w:t xml:space="preserve"> or </w:t>
            </w:r>
            <w:r w:rsidRPr="00610365">
              <w:t>symbolic</w:t>
            </w:r>
          </w:p>
          <w:p w14:paraId="6D62B389" w14:textId="0E61262A" w:rsidR="0090419B" w:rsidRPr="00610365" w:rsidRDefault="0090419B" w:rsidP="00610365">
            <w:pPr>
              <w:pStyle w:val="TableBullet"/>
            </w:pPr>
            <w:r w:rsidRPr="00610365">
              <w:t>orientation of representation</w:t>
            </w:r>
            <w:r w:rsidR="007708DD" w:rsidRPr="00610365">
              <w:t>,</w:t>
            </w:r>
            <w:r w:rsidRPr="00610365">
              <w:t xml:space="preserve"> e.g. horizontal </w:t>
            </w:r>
            <w:r w:rsidR="00EE6718" w:rsidRPr="00610365">
              <w:t xml:space="preserve">or </w:t>
            </w:r>
            <w:r w:rsidRPr="00610365">
              <w:t>vertical</w:t>
            </w:r>
          </w:p>
          <w:p w14:paraId="6AA13BC5" w14:textId="4001C2D8" w:rsidR="003A03F0" w:rsidRPr="00B00766" w:rsidRDefault="0090419B" w:rsidP="00610365">
            <w:pPr>
              <w:pStyle w:val="TableBullet"/>
            </w:pPr>
            <w:r w:rsidRPr="00610365">
              <w:t>merge of subject matter/concepts from across different strands.</w:t>
            </w:r>
          </w:p>
        </w:tc>
      </w:tr>
    </w:tbl>
    <w:p w14:paraId="547974F0" w14:textId="1E9CAB0B" w:rsidR="00DE09E2" w:rsidRPr="00DD3C3D" w:rsidRDefault="00DE09E2" w:rsidP="006A37F4">
      <w:pPr>
        <w:pStyle w:val="BodyText"/>
        <w:keepNext/>
        <w:spacing w:before="480"/>
      </w:pPr>
      <w:bookmarkStart w:id="10" w:name="_Hlk135912719"/>
      <w:bookmarkEnd w:id="4"/>
      <w:bookmarkEnd w:id="5"/>
      <w:bookmarkEnd w:id="6"/>
      <w:bookmarkEnd w:id="7"/>
      <w:bookmarkEnd w:id="8"/>
      <w:bookmarkEnd w:id="9"/>
      <w:r w:rsidRPr="006A37F4">
        <w:rPr>
          <w:noProof/>
          <w:position w:val="-6"/>
        </w:rPr>
        <w:drawing>
          <wp:inline distT="0" distB="0" distL="0" distR="0" wp14:anchorId="34A08B3B" wp14:editId="0E0A3645">
            <wp:extent cx="398160" cy="186840"/>
            <wp:effectExtent l="0" t="0" r="1905" b="3810"/>
            <wp:docPr id="3" name="Graphic 3" descr="Creative Commons (CC) licence icons" title="Copyright indicato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398160" cy="186840"/>
                    </a:xfrm>
                    <a:prstGeom prst="rect">
                      <a:avLst/>
                    </a:prstGeom>
                  </pic:spPr>
                </pic:pic>
              </a:graphicData>
            </a:graphic>
          </wp:inline>
        </w:drawing>
      </w:r>
      <w:r w:rsidRPr="006A37F4">
        <w:rPr>
          <w:position w:val="-6"/>
        </w:rPr>
        <w:t> </w:t>
      </w:r>
      <w:r w:rsidRPr="00DD3C3D">
        <w:t xml:space="preserve">© State of Queensland (QCAA) </w:t>
      </w:r>
      <w:sdt>
        <w:sdtPr>
          <w:id w:val="-37281607"/>
          <w:placeholder>
            <w:docPart w:val="36066349F5B447B7BBF82BCAD81B83F2"/>
          </w:placeholder>
        </w:sdtPr>
        <w:sdtEndPr/>
        <w:sdtContent>
          <w:r>
            <w:t>202</w:t>
          </w:r>
          <w:r w:rsidR="00813C5F">
            <w:t>4</w:t>
          </w:r>
        </w:sdtContent>
      </w:sdt>
    </w:p>
    <w:bookmarkEnd w:id="10"/>
    <w:p w14:paraId="5287F88C" w14:textId="1560B4DA" w:rsidR="00DE09E2" w:rsidRDefault="00DE09E2" w:rsidP="00DE09E2">
      <w:pPr>
        <w:pStyle w:val="Legalnotice"/>
        <w:rPr>
          <w:bCs/>
        </w:rPr>
      </w:pPr>
      <w:r>
        <w:rPr>
          <w:b/>
        </w:rPr>
        <w:t>Licence:</w:t>
      </w:r>
      <w:r>
        <w:t xml:space="preserve"> </w:t>
      </w:r>
      <w:hyperlink r:id="rId31" w:history="1">
        <w:r>
          <w:rPr>
            <w:rStyle w:val="Hyperlink"/>
          </w:rPr>
          <w:t>https://creativecommons.org/licenses/by/4.0</w:t>
        </w:r>
      </w:hyperlink>
      <w:r>
        <w:rPr>
          <w:b/>
          <w:color w:val="7F7F7F" w:themeColor="text1" w:themeTint="80"/>
        </w:rPr>
        <w:t xml:space="preserve"> | </w:t>
      </w:r>
      <w:r>
        <w:rPr>
          <w:b/>
        </w:rPr>
        <w:t>Copyright notice:</w:t>
      </w:r>
      <w:r>
        <w:t xml:space="preserve"> </w:t>
      </w:r>
      <w:hyperlink r:id="rId32"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33" w:tgtFrame="_blank" w:history="1">
        <w:r w:rsidRPr="007878C0">
          <w:rPr>
            <w:rStyle w:val="Hyperlink"/>
          </w:rPr>
          <w:t>QCAA</w:t>
        </w:r>
      </w:hyperlink>
      <w:r w:rsidRPr="007878C0">
        <w:rPr>
          <w:bCs/>
        </w:rPr>
        <w:t>) 202</w:t>
      </w:r>
      <w:r w:rsidR="00813C5F">
        <w:rPr>
          <w:bCs/>
        </w:rPr>
        <w:t>4</w:t>
      </w:r>
    </w:p>
    <w:p w14:paraId="1467CA7D" w14:textId="226C5D47" w:rsidR="00EF569D" w:rsidRPr="00024982" w:rsidRDefault="00DE09E2" w:rsidP="00024982">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34" w:history="1">
        <w:r>
          <w:rPr>
            <w:rStyle w:val="Hyperlink"/>
          </w:rPr>
          <w:t>Australian Curriculum website</w:t>
        </w:r>
      </w:hyperlink>
      <w:r>
        <w:rPr>
          <w:color w:val="000000"/>
        </w:rPr>
        <w:t xml:space="preserve"> and its </w:t>
      </w:r>
      <w:hyperlink r:id="rId35" w:history="1">
        <w:r>
          <w:rPr>
            <w:rStyle w:val="Hyperlink"/>
          </w:rPr>
          <w:t>copyright notice</w:t>
        </w:r>
      </w:hyperlink>
      <w:r>
        <w:rPr>
          <w:color w:val="000000"/>
        </w:rPr>
        <w:t>.</w:t>
      </w:r>
      <w:bookmarkEnd w:id="2"/>
      <w:bookmarkEnd w:id="3"/>
    </w:p>
    <w:sectPr w:rsidR="00EF569D" w:rsidRPr="00024982" w:rsidSect="006A37F4">
      <w:headerReference w:type="even" r:id="rId36"/>
      <w:headerReference w:type="default" r:id="rId37"/>
      <w:footerReference w:type="default" r:id="rId38"/>
      <w:headerReference w:type="first" r:id="rId39"/>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EC35" w14:textId="77777777" w:rsidR="00791F60" w:rsidRDefault="00791F60" w:rsidP="00185154">
      <w:r>
        <w:separator/>
      </w:r>
    </w:p>
    <w:p w14:paraId="2DDF7B8E" w14:textId="77777777" w:rsidR="00791F60" w:rsidRDefault="00791F60"/>
    <w:p w14:paraId="7193C94E" w14:textId="77777777" w:rsidR="00791F60" w:rsidRDefault="00791F60"/>
    <w:p w14:paraId="4D9EA38E" w14:textId="77777777" w:rsidR="00791F60" w:rsidRDefault="00791F60"/>
  </w:endnote>
  <w:endnote w:type="continuationSeparator" w:id="0">
    <w:p w14:paraId="356D9256" w14:textId="77777777" w:rsidR="00791F60" w:rsidRDefault="00791F60" w:rsidP="00185154">
      <w:r>
        <w:continuationSeparator/>
      </w:r>
    </w:p>
    <w:p w14:paraId="4793D086" w14:textId="77777777" w:rsidR="00791F60" w:rsidRDefault="00791F60"/>
    <w:p w14:paraId="0CB37202" w14:textId="77777777" w:rsidR="00791F60" w:rsidRDefault="00791F60"/>
    <w:p w14:paraId="5B297B96" w14:textId="77777777" w:rsidR="00791F60" w:rsidRDefault="00791F60"/>
  </w:endnote>
  <w:endnote w:type="continuationNotice" w:id="1">
    <w:p w14:paraId="2D5D4A56" w14:textId="77777777" w:rsidR="00791F60" w:rsidRDefault="00791F60"/>
    <w:p w14:paraId="6EF99DA8" w14:textId="77777777" w:rsidR="00791F60" w:rsidRDefault="00791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8FA787B" w14:textId="77777777" w:rsidTr="003524B6">
      <w:trPr>
        <w:cantSplit/>
        <w:trHeight w:val="964"/>
      </w:trPr>
      <w:tc>
        <w:tcPr>
          <w:tcW w:w="16004" w:type="dxa"/>
          <w:vAlign w:val="bottom"/>
          <w:hideMark/>
        </w:tcPr>
        <w:p w14:paraId="3A4F6A38" w14:textId="77777777" w:rsidR="00133E41" w:rsidRDefault="00133E41" w:rsidP="00133E41">
          <w:pPr>
            <w:spacing w:after="220"/>
            <w:jc w:val="right"/>
          </w:pPr>
          <w:r>
            <w:rPr>
              <w:noProof/>
            </w:rPr>
            <w:drawing>
              <wp:inline distT="0" distB="0" distL="0" distR="0" wp14:anchorId="1DED35BC" wp14:editId="30332E09">
                <wp:extent cx="398160" cy="186840"/>
                <wp:effectExtent l="0" t="0" r="1905" b="3810"/>
                <wp:docPr id="4" name="Graphic 4"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3AAC2A9" w14:textId="3F2CE84D" w:rsidR="00133E41" w:rsidRDefault="002C1329" w:rsidP="00133E41">
          <w:pPr>
            <w:pStyle w:val="Jobnumber"/>
            <w:ind w:left="227" w:right="113"/>
            <w:rPr>
              <w:lang w:eastAsia="en-US"/>
            </w:rPr>
          </w:pPr>
          <w:sdt>
            <w:sdtPr>
              <w:rPr>
                <w:lang w:eastAsia="en-US"/>
              </w:rPr>
              <w:alias w:val="Job Number"/>
              <w:tag w:val="Category"/>
              <w:id w:val="1575784206"/>
              <w:placeholder>
                <w:docPart w:val="A22B6C0E88614128B8F459555299F6BB"/>
              </w:placeholder>
              <w:dataBinding w:prefixMappings="xmlns:ns0='http://purl.org/dc/elements/1.1/' xmlns:ns1='http://schemas.openxmlformats.org/package/2006/metadata/core-properties' " w:xpath="/ns1:coreProperties[1]/ns1:category[1]" w:storeItemID="{6C3C8BC8-F283-45AE-878A-BAB7291924A1}"/>
              <w:text/>
            </w:sdtPr>
            <w:sdtEndPr/>
            <w:sdtContent>
              <w:r w:rsidR="000C536E">
                <w:rPr>
                  <w:lang w:eastAsia="en-US"/>
                </w:rPr>
                <w:t>230309-09</w:t>
              </w:r>
            </w:sdtContent>
          </w:sdt>
        </w:p>
      </w:tc>
    </w:tr>
    <w:tr w:rsidR="00B64090" w14:paraId="263B0B36" w14:textId="77777777" w:rsidTr="003524B6">
      <w:trPr>
        <w:trHeight w:val="227"/>
      </w:trPr>
      <w:tc>
        <w:tcPr>
          <w:tcW w:w="16301" w:type="dxa"/>
          <w:gridSpan w:val="2"/>
          <w:vAlign w:val="center"/>
        </w:tcPr>
        <w:p w14:paraId="5BECCB2B" w14:textId="77777777" w:rsidR="00B64090" w:rsidRDefault="00B64090" w:rsidP="00B64090">
          <w:pPr>
            <w:pStyle w:val="Footer"/>
            <w:jc w:val="center"/>
          </w:pPr>
        </w:p>
      </w:tc>
    </w:tr>
  </w:tbl>
  <w:p w14:paraId="4229E13F" w14:textId="77777777" w:rsidR="00B26BD8" w:rsidRPr="00B64090" w:rsidRDefault="00E62730" w:rsidP="00B64090">
    <w:r>
      <w:rPr>
        <w:noProof/>
      </w:rPr>
      <w:drawing>
        <wp:anchor distT="0" distB="0" distL="114300" distR="114300" simplePos="0" relativeHeight="251658243" behindDoc="1" locked="0" layoutInCell="1" allowOverlap="1" wp14:anchorId="3679E6B6" wp14:editId="7D94ACFB">
          <wp:simplePos x="0" y="0"/>
          <wp:positionH relativeFrom="page">
            <wp:align>left</wp:align>
          </wp:positionH>
          <wp:positionV relativeFrom="page">
            <wp:align>bottom</wp:align>
          </wp:positionV>
          <wp:extent cx="10690920" cy="107892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2E87E14" w14:textId="77777777" w:rsidTr="00C9759C">
      <w:trPr>
        <w:cantSplit/>
        <w:trHeight w:val="856"/>
      </w:trPr>
      <w:tc>
        <w:tcPr>
          <w:tcW w:w="4530" w:type="dxa"/>
        </w:tcPr>
        <w:p w14:paraId="03E5E9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6374F43" w14:textId="6E5660D9"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F3E84EB0E18A4D5CB25657C7CD2900F3"/>
              </w:placeholder>
              <w:dataBinding w:prefixMappings="xmlns:ns0='http://purl.org/dc/elements/1.1/' xmlns:ns1='http://schemas.openxmlformats.org/package/2006/metadata/core-properties' " w:xpath="/ns1:coreProperties[1]/ns1:category[1]" w:storeItemID="{6C3C8BC8-F283-45AE-878A-BAB7291924A1}"/>
              <w:text/>
            </w:sdtPr>
            <w:sdtEndPr/>
            <w:sdtContent>
              <w:r w:rsidR="000C536E">
                <w:t>230309-09</w:t>
              </w:r>
            </w:sdtContent>
          </w:sdt>
        </w:p>
      </w:tc>
    </w:tr>
    <w:tr w:rsidR="00346472" w14:paraId="7CE12B92" w14:textId="77777777" w:rsidTr="00346472">
      <w:trPr>
        <w:trHeight w:val="532"/>
      </w:trPr>
      <w:tc>
        <w:tcPr>
          <w:tcW w:w="4530" w:type="dxa"/>
        </w:tcPr>
        <w:p w14:paraId="1C399CB6" w14:textId="77777777" w:rsidR="00346472" w:rsidRDefault="00346472" w:rsidP="00346472">
          <w:pPr>
            <w:pStyle w:val="Footer"/>
            <w:rPr>
              <w:b w:val="0"/>
              <w:color w:val="6F7378"/>
              <w:sz w:val="10"/>
              <w:szCs w:val="10"/>
            </w:rPr>
          </w:pPr>
        </w:p>
      </w:tc>
      <w:tc>
        <w:tcPr>
          <w:tcW w:w="5676" w:type="dxa"/>
        </w:tcPr>
        <w:p w14:paraId="693DA49E" w14:textId="77777777" w:rsidR="00346472" w:rsidRDefault="00346472" w:rsidP="00346472">
          <w:pPr>
            <w:pStyle w:val="Footer"/>
            <w:rPr>
              <w:b w:val="0"/>
              <w:color w:val="6F7378"/>
              <w:sz w:val="10"/>
              <w:szCs w:val="10"/>
            </w:rPr>
          </w:pPr>
        </w:p>
      </w:tc>
    </w:tr>
  </w:tbl>
  <w:p w14:paraId="655168A3"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D36A2BC" wp14:editId="240DD69F">
          <wp:simplePos x="898543" y="9297281"/>
          <wp:positionH relativeFrom="page">
            <wp:align>left</wp:align>
          </wp:positionH>
          <wp:positionV relativeFrom="page">
            <wp:align>bottom</wp:align>
          </wp:positionV>
          <wp:extent cx="7574400" cy="112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96429D" w14:paraId="5E10017C" w14:textId="77777777">
      <w:tc>
        <w:tcPr>
          <w:tcW w:w="2500" w:type="pct"/>
          <w:noWrap/>
          <w:hideMark/>
        </w:tcPr>
        <w:p w14:paraId="1D58BF0E" w14:textId="7E197F68" w:rsidR="0096429D" w:rsidRPr="002E6121" w:rsidRDefault="002C1329" w:rsidP="00B2256F">
          <w:pPr>
            <w:pStyle w:val="Footer"/>
          </w:pPr>
          <w:sdt>
            <w:sdtPr>
              <w:alias w:val="Document Title"/>
              <w:tag w:val="DocumentTitle"/>
              <w:id w:val="-2111343708"/>
              <w:placeholder>
                <w:docPart w:val="04BC7FE873C44303A858BF4B69CB18F6"/>
              </w:placeholder>
              <w:dataBinding w:prefixMappings="xmlns:ns0='http://QCAA.qld.edu.au' " w:xpath="/ns0:QCAA[1]/ns0:DocumentTitle[1]" w:storeItemID="{ECF99190-FDC9-4DC7-BF4D-418697363580}"/>
              <w:text/>
            </w:sdtPr>
            <w:sdtEndPr/>
            <w:sdtContent>
              <w:r w:rsidR="002C1991">
                <w:t>Year 9 standard elaborations — Australian Curriculum v9.0</w:t>
              </w:r>
            </w:sdtContent>
          </w:sdt>
          <w:r w:rsidR="0096429D">
            <w:t xml:space="preserve"> </w:t>
          </w:r>
          <w:sdt>
            <w:sdtPr>
              <w:alias w:val="Subject name"/>
              <w:tag w:val="DocumentField8"/>
              <w:id w:val="-1303004628"/>
              <w:placeholder>
                <w:docPart w:val="F3D0DEAE4FF24C878A32E52CA8AE619C"/>
              </w:placeholder>
              <w:dataBinding w:prefixMappings="xmlns:ns0='http://QCAA.qld.edu.au' " w:xpath="/ns0:QCAA[1]/ns0:DocumentField8[1]" w:storeItemID="{ECF99190-FDC9-4DC7-BF4D-418697363580}"/>
              <w:text/>
            </w:sdtPr>
            <w:sdtEndPr/>
            <w:sdtContent>
              <w:r w:rsidR="0096429D">
                <w:t>Mathematics</w:t>
              </w:r>
            </w:sdtContent>
          </w:sdt>
        </w:p>
        <w:p w14:paraId="70A6388D" w14:textId="77777777" w:rsidR="0096429D" w:rsidRPr="005C5375" w:rsidRDefault="0096429D" w:rsidP="00B2256F">
          <w:pPr>
            <w:pStyle w:val="Footersubtitle"/>
            <w:rPr>
              <w:iCs/>
              <w:szCs w:val="16"/>
            </w:rPr>
          </w:pPr>
        </w:p>
      </w:tc>
      <w:tc>
        <w:tcPr>
          <w:tcW w:w="2500" w:type="pct"/>
          <w:hideMark/>
        </w:tcPr>
        <w:p w14:paraId="33D46977" w14:textId="77777777" w:rsidR="0096429D" w:rsidRDefault="0096429D" w:rsidP="00B2256F">
          <w:pPr>
            <w:pStyle w:val="Footer"/>
            <w:jc w:val="right"/>
          </w:pPr>
          <w:r>
            <w:t>Queensland Curriculum &amp; Assessment Authority</w:t>
          </w:r>
        </w:p>
        <w:sdt>
          <w:sdtPr>
            <w:alias w:val="Publication Date"/>
            <w:tag w:val="DocumentDate"/>
            <w:id w:val="-387341768"/>
            <w:placeholder>
              <w:docPart w:val="74B055ABF2484772A9C7D9BC90BA8AFD"/>
            </w:placeholder>
            <w:dataBinding w:prefixMappings="xmlns:ns0='http://QCAA.qld.edu.au' " w:xpath="/ns0:QCAA[1]/ns0:DocumentDate[1]" w:storeItemID="{ECF99190-FDC9-4DC7-BF4D-418697363580}"/>
            <w:date w:fullDate="2024-01-14T00:00:00Z">
              <w:dateFormat w:val="MMMM yyyy"/>
              <w:lid w:val="en-AU"/>
              <w:storeMappedDataAs w:val="dateTime"/>
              <w:calendar w:val="gregorian"/>
            </w:date>
          </w:sdtPr>
          <w:sdtEndPr/>
          <w:sdtContent>
            <w:p w14:paraId="62697341" w14:textId="7F8254B4" w:rsidR="00853822" w:rsidRDefault="006E0ECF" w:rsidP="00B2256F">
              <w:pPr>
                <w:pStyle w:val="Footersubtitle"/>
                <w:jc w:val="right"/>
              </w:pPr>
              <w:r>
                <w:t>January 2024</w:t>
              </w:r>
            </w:p>
          </w:sdtContent>
        </w:sdt>
        <w:p w14:paraId="76DED7F6" w14:textId="71E9F545" w:rsidR="0096429D" w:rsidRDefault="0096429D" w:rsidP="00B2256F">
          <w:pPr>
            <w:pStyle w:val="Footersubtitle"/>
            <w:jc w:val="right"/>
          </w:pPr>
        </w:p>
      </w:tc>
    </w:tr>
    <w:tr w:rsidR="0096429D" w14:paraId="0C917A3E" w14:textId="77777777">
      <w:tc>
        <w:tcPr>
          <w:tcW w:w="5000" w:type="pct"/>
          <w:gridSpan w:val="2"/>
          <w:noWrap/>
          <w:vAlign w:val="center"/>
          <w:hideMark/>
        </w:tcPr>
        <w:sdt>
          <w:sdtPr>
            <w:rPr>
              <w:sz w:val="18"/>
            </w:rPr>
            <w:id w:val="-243183307"/>
            <w:docPartObj>
              <w:docPartGallery w:val="Page Numbers (Top of Page)"/>
              <w:docPartUnique/>
            </w:docPartObj>
          </w:sdtPr>
          <w:sdtEndPr/>
          <w:sdtContent>
            <w:p w14:paraId="2715DB79" w14:textId="77777777" w:rsidR="0096429D" w:rsidRDefault="0096429D"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40B425D" w14:textId="77777777" w:rsidR="0096429D" w:rsidRPr="00B64090" w:rsidRDefault="0096429D"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F2D6A8D" w14:textId="77777777" w:rsidTr="007F3E6A">
      <w:tc>
        <w:tcPr>
          <w:tcW w:w="2500" w:type="pct"/>
          <w:noWrap/>
          <w:hideMark/>
        </w:tcPr>
        <w:p w14:paraId="65411E20" w14:textId="7FB40076" w:rsidR="00B2256F" w:rsidRPr="002E6121" w:rsidRDefault="002C1329" w:rsidP="00B2256F">
          <w:pPr>
            <w:pStyle w:val="Footer"/>
          </w:pPr>
          <w:sdt>
            <w:sdtPr>
              <w:alias w:val="Document Title"/>
              <w:tag w:val="DocumentTitle"/>
              <w:id w:val="-1174259758"/>
              <w:placeholder>
                <w:docPart w:val="C112A2DEA1984D5094C27B04E3EAE5D5"/>
              </w:placeholder>
              <w:dataBinding w:prefixMappings="xmlns:ns0='http://QCAA.qld.edu.au' " w:xpath="/ns0:QCAA[1]/ns0:DocumentTitle[1]" w:storeItemID="{029BFAC3-A859-40E3-910E-708531540F3D}"/>
              <w:text/>
            </w:sdtPr>
            <w:sdtEndPr/>
            <w:sdtContent>
              <w:r w:rsidR="00BD0BC2">
                <w:t>Year 9 standard elaborations — Australian Curriculum v9.0:</w:t>
              </w:r>
            </w:sdtContent>
          </w:sdt>
          <w:r w:rsidR="00B2256F">
            <w:t xml:space="preserve"> </w:t>
          </w:r>
          <w:sdt>
            <w:sdtPr>
              <w:alias w:val="Subject name"/>
              <w:tag w:val="DocumentField8"/>
              <w:id w:val="-880870327"/>
              <w:placeholder>
                <w:docPart w:val="F3D0DEAE4FF24C878A32E52CA8AE619C"/>
              </w:placeholder>
              <w:dataBinding w:prefixMappings="xmlns:ns0='http://QCAA.qld.edu.au' " w:xpath="/ns0:QCAA[1]/ns0:DocumentField8[1]" w:storeItemID="{ECF99190-FDC9-4DC7-BF4D-418697363580}"/>
              <w:text/>
            </w:sdtPr>
            <w:sdtEndPr/>
            <w:sdtContent>
              <w:r w:rsidR="00811EA5">
                <w:t>Mathematics</w:t>
              </w:r>
            </w:sdtContent>
          </w:sdt>
        </w:p>
        <w:p w14:paraId="0E2D9C54" w14:textId="77777777" w:rsidR="00B2256F" w:rsidRPr="005C5375" w:rsidRDefault="00B2256F" w:rsidP="00B2256F">
          <w:pPr>
            <w:pStyle w:val="Footersubtitle"/>
            <w:rPr>
              <w:iCs/>
              <w:szCs w:val="16"/>
            </w:rPr>
          </w:pPr>
        </w:p>
      </w:tc>
      <w:tc>
        <w:tcPr>
          <w:tcW w:w="2500" w:type="pct"/>
          <w:hideMark/>
        </w:tcPr>
        <w:p w14:paraId="06D2E8CF"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5BF80E98D474B59BCDD6AE186236672"/>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6439F9B4" w14:textId="15511964" w:rsidR="00B2256F" w:rsidRDefault="00E95966" w:rsidP="00B2256F">
              <w:pPr>
                <w:pStyle w:val="Footersubtitle"/>
                <w:jc w:val="right"/>
              </w:pPr>
              <w:r>
                <w:t>January 2024</w:t>
              </w:r>
            </w:p>
          </w:sdtContent>
        </w:sdt>
      </w:tc>
    </w:tr>
    <w:tr w:rsidR="00B2256F" w14:paraId="13B44420" w14:textId="77777777" w:rsidTr="007F3E6A">
      <w:tc>
        <w:tcPr>
          <w:tcW w:w="5000" w:type="pct"/>
          <w:gridSpan w:val="2"/>
          <w:noWrap/>
          <w:vAlign w:val="center"/>
          <w:hideMark/>
        </w:tcPr>
        <w:sdt>
          <w:sdtPr>
            <w:rPr>
              <w:sz w:val="18"/>
            </w:rPr>
            <w:id w:val="377745927"/>
            <w:docPartObj>
              <w:docPartGallery w:val="Page Numbers (Top of Page)"/>
              <w:docPartUnique/>
            </w:docPartObj>
          </w:sdtPr>
          <w:sdtEndPr/>
          <w:sdtContent>
            <w:p w14:paraId="2C5D55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5A639A0" w14:textId="77777777" w:rsidR="00B2256F" w:rsidRPr="00B64090" w:rsidRDefault="00B2256F" w:rsidP="00B2256F">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549"/>
      <w:gridCol w:w="5247"/>
    </w:tblGrid>
    <w:tr w:rsidR="001D65E9" w14:paraId="7CB3F799" w14:textId="77777777" w:rsidTr="00EE5FD7">
      <w:tc>
        <w:tcPr>
          <w:tcW w:w="2500" w:type="pct"/>
          <w:noWrap/>
          <w:hideMark/>
        </w:tcPr>
        <w:p w14:paraId="10509735" w14:textId="4BF7BD83" w:rsidR="001D65E9" w:rsidRPr="002E6121" w:rsidRDefault="002C1329" w:rsidP="00B2256F">
          <w:pPr>
            <w:pStyle w:val="Footer"/>
          </w:pPr>
          <w:sdt>
            <w:sdtPr>
              <w:alias w:val="Document Title"/>
              <w:tag w:val="DocumentTitle"/>
              <w:id w:val="-1835751248"/>
              <w:placeholder>
                <w:docPart w:val="7E59F32CA617495D97DA139318AF9E89"/>
              </w:placeholder>
              <w:dataBinding w:prefixMappings="xmlns:ns0='http://QCAA.qld.edu.au' " w:xpath="/ns0:QCAA[1]/ns0:DocumentTitle[1]" w:storeItemID="{029BFAC3-A859-40E3-910E-708531540F3D}"/>
              <w:text/>
            </w:sdtPr>
            <w:sdtEndPr/>
            <w:sdtContent>
              <w:r w:rsidR="00BD0BC2">
                <w:t>Year 9 standard elaborations — Australian Curriculum v9.0:</w:t>
              </w:r>
            </w:sdtContent>
          </w:sdt>
          <w:r w:rsidR="001D65E9">
            <w:t xml:space="preserve"> </w:t>
          </w:r>
          <w:sdt>
            <w:sdtPr>
              <w:alias w:val="Subject name"/>
              <w:tag w:val="DocumentField8"/>
              <w:id w:val="-910151754"/>
              <w:placeholder>
                <w:docPart w:val="0E594FF41A224700BC60C47165F4CDD9"/>
              </w:placeholder>
              <w:dataBinding w:prefixMappings="xmlns:ns0='http://QCAA.qld.edu.au' " w:xpath="/ns0:QCAA[1]/ns0:DocumentField8[1]" w:storeItemID="{ECF99190-FDC9-4DC7-BF4D-418697363580}"/>
              <w:text/>
            </w:sdtPr>
            <w:sdtEndPr/>
            <w:sdtContent>
              <w:r w:rsidR="001D65E9">
                <w:t>Mathematics</w:t>
              </w:r>
            </w:sdtContent>
          </w:sdt>
        </w:p>
        <w:p w14:paraId="7EC581AD" w14:textId="77777777" w:rsidR="001D65E9" w:rsidRPr="005C5375" w:rsidRDefault="001D65E9" w:rsidP="00B2256F">
          <w:pPr>
            <w:pStyle w:val="Footersubtitle"/>
            <w:rPr>
              <w:iCs/>
              <w:szCs w:val="16"/>
            </w:rPr>
          </w:pPr>
        </w:p>
      </w:tc>
      <w:tc>
        <w:tcPr>
          <w:tcW w:w="2500" w:type="pct"/>
          <w:hideMark/>
        </w:tcPr>
        <w:p w14:paraId="7A0CB73D" w14:textId="565C298D" w:rsidR="001D65E9" w:rsidRDefault="001D65E9" w:rsidP="00B2256F">
          <w:pPr>
            <w:pStyle w:val="Footer"/>
            <w:jc w:val="right"/>
          </w:pPr>
          <w:r>
            <w:t>Queensland Curriculum &amp; Assessment Authority</w:t>
          </w:r>
        </w:p>
        <w:sdt>
          <w:sdtPr>
            <w:alias w:val="Publication Date"/>
            <w:tag w:val="DocumentDate"/>
            <w:id w:val="357695286"/>
            <w:placeholder>
              <w:docPart w:val="AC6B680BAFAE4E52B2490450C885154A"/>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54DEA6DB" w14:textId="2C5746C9" w:rsidR="001D65E9" w:rsidRDefault="00E95966" w:rsidP="00B2256F">
              <w:pPr>
                <w:pStyle w:val="Footersubtitle"/>
                <w:jc w:val="right"/>
              </w:pPr>
              <w:r>
                <w:t>January 2024</w:t>
              </w:r>
            </w:p>
          </w:sdtContent>
        </w:sdt>
      </w:tc>
    </w:tr>
    <w:tr w:rsidR="001D65E9" w14:paraId="58C3BEBC" w14:textId="77777777" w:rsidTr="00EE5FD7">
      <w:tc>
        <w:tcPr>
          <w:tcW w:w="5000" w:type="pct"/>
          <w:gridSpan w:val="2"/>
          <w:noWrap/>
          <w:vAlign w:val="center"/>
          <w:hideMark/>
        </w:tcPr>
        <w:sdt>
          <w:sdtPr>
            <w:rPr>
              <w:sz w:val="18"/>
            </w:rPr>
            <w:id w:val="706914896"/>
            <w:docPartObj>
              <w:docPartGallery w:val="Page Numbers (Top of Page)"/>
              <w:docPartUnique/>
            </w:docPartObj>
          </w:sdtPr>
          <w:sdtEndPr/>
          <w:sdtContent>
            <w:p w14:paraId="1F2E92D5" w14:textId="77777777" w:rsidR="001D65E9" w:rsidRDefault="001D65E9"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B163224" w14:textId="77777777" w:rsidR="00CA606E" w:rsidRDefault="00CA606E" w:rsidP="008F24D1">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5AD2" w14:textId="77777777" w:rsidR="00791F60" w:rsidRPr="001B4733" w:rsidRDefault="00791F60" w:rsidP="001B4733">
      <w:pPr>
        <w:rPr>
          <w:color w:val="D22730" w:themeColor="text2"/>
        </w:rPr>
      </w:pPr>
      <w:r w:rsidRPr="001B4733">
        <w:rPr>
          <w:color w:val="D22730" w:themeColor="text2"/>
        </w:rPr>
        <w:continuationSeparator/>
      </w:r>
    </w:p>
    <w:p w14:paraId="6874021A" w14:textId="77777777" w:rsidR="00791F60" w:rsidRPr="001B4733" w:rsidRDefault="00791F60">
      <w:pPr>
        <w:rPr>
          <w:sz w:val="4"/>
          <w:szCs w:val="4"/>
        </w:rPr>
      </w:pPr>
    </w:p>
    <w:p w14:paraId="45819B27" w14:textId="77777777" w:rsidR="00791F60" w:rsidRDefault="00791F60"/>
  </w:footnote>
  <w:footnote w:type="continuationSeparator" w:id="0">
    <w:p w14:paraId="1DD1A2C6" w14:textId="77777777" w:rsidR="00791F60" w:rsidRPr="001B4733" w:rsidRDefault="00791F60" w:rsidP="00185154">
      <w:pPr>
        <w:rPr>
          <w:color w:val="D22730" w:themeColor="text2"/>
        </w:rPr>
      </w:pPr>
      <w:r w:rsidRPr="001B4733">
        <w:rPr>
          <w:color w:val="D22730" w:themeColor="text2"/>
        </w:rPr>
        <w:continuationSeparator/>
      </w:r>
    </w:p>
    <w:p w14:paraId="0E5E3DAE" w14:textId="77777777" w:rsidR="00791F60" w:rsidRPr="001B4733" w:rsidRDefault="00791F60">
      <w:pPr>
        <w:rPr>
          <w:sz w:val="4"/>
          <w:szCs w:val="4"/>
        </w:rPr>
      </w:pPr>
    </w:p>
    <w:p w14:paraId="5070F515" w14:textId="77777777" w:rsidR="00791F60" w:rsidRDefault="00791F60"/>
  </w:footnote>
  <w:footnote w:type="continuationNotice" w:id="1">
    <w:p w14:paraId="27937631" w14:textId="77777777" w:rsidR="00791F60" w:rsidRPr="001B4733" w:rsidRDefault="00791F60">
      <w:pPr>
        <w:rPr>
          <w:sz w:val="4"/>
          <w:szCs w:val="4"/>
        </w:rPr>
      </w:pPr>
    </w:p>
    <w:p w14:paraId="5F29F8A3" w14:textId="77777777" w:rsidR="00791F60" w:rsidRDefault="00791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073" w14:textId="1423E988" w:rsidR="00487002" w:rsidRDefault="002C1329">
    <w:pPr>
      <w:pStyle w:val="Header"/>
    </w:pPr>
    <w:r>
      <w:rPr>
        <w:noProof/>
      </w:rPr>
      <w:pict w14:anchorId="34AAB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1" o:spid="_x0000_s1034" type="#_x0000_t136" style="position:absolute;left:0;text-align:left;margin-left:0;margin-top:0;width:497.35pt;height:142.1pt;rotation:315;z-index:-251658234;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003F" w14:textId="45F16832" w:rsidR="00804FCB" w:rsidRDefault="002C1329">
    <w:pPr>
      <w:pStyle w:val="Header"/>
    </w:pPr>
    <w:r>
      <w:rPr>
        <w:noProof/>
      </w:rPr>
      <w:pict w14:anchorId="6AC94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7" o:spid="_x0000_s1040" type="#_x0000_t136" style="position:absolute;left:0;text-align:left;margin-left:0;margin-top:0;width:497.35pt;height:142.1pt;rotation:315;z-index:-251658228;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p w14:paraId="4EEED169" w14:textId="77777777" w:rsidR="00CA606E" w:rsidRDefault="00CA60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AE73" w14:textId="0865A957" w:rsidR="00CA606E" w:rsidRDefault="00D26FBF" w:rsidP="00BF6C67">
    <w:pPr>
      <w:pStyle w:val="Header"/>
    </w:pPr>
    <w:r>
      <w:rPr>
        <w:noProof/>
      </w:rPr>
      <w:drawing>
        <wp:anchor distT="0" distB="0" distL="114300" distR="114300" simplePos="0" relativeHeight="251658244" behindDoc="1" locked="0" layoutInCell="1" allowOverlap="1" wp14:anchorId="126B5D1B" wp14:editId="10D93839">
          <wp:simplePos x="0" y="0"/>
          <wp:positionH relativeFrom="page">
            <wp:posOffset>360045</wp:posOffset>
          </wp:positionH>
          <wp:positionV relativeFrom="page">
            <wp:posOffset>360045</wp:posOffset>
          </wp:positionV>
          <wp:extent cx="900000" cy="208800"/>
          <wp:effectExtent l="0" t="0" r="0" b="1270"/>
          <wp:wrapNone/>
          <wp:docPr id="36" name="Picture 3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A65" w14:textId="31D45BB3" w:rsidR="00804FCB" w:rsidRDefault="002C1329">
    <w:pPr>
      <w:pStyle w:val="Header"/>
    </w:pPr>
    <w:r>
      <w:rPr>
        <w:noProof/>
      </w:rPr>
      <w:pict w14:anchorId="10D76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6" o:spid="_x0000_s1039" type="#_x0000_t136" style="position:absolute;left:0;text-align:left;margin-left:0;margin-top:0;width:497.35pt;height:142.1pt;rotation:315;z-index:-25165822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225" w14:textId="6571756F" w:rsidR="000F1C8F" w:rsidRDefault="000F1C8F" w:rsidP="00FA6BA0">
    <w:pPr>
      <w:pStyle w:val="Header"/>
      <w:jc w:val="left"/>
    </w:pPr>
    <w:r>
      <w:rPr>
        <w:noProof/>
      </w:rPr>
      <w:drawing>
        <wp:anchor distT="0" distB="0" distL="114300" distR="114300" simplePos="0" relativeHeight="251658241" behindDoc="1" locked="1" layoutInCell="1" allowOverlap="1" wp14:anchorId="53AB28D9" wp14:editId="684AF02F">
          <wp:simplePos x="0" y="0"/>
          <wp:positionH relativeFrom="page">
            <wp:posOffset>9037320</wp:posOffset>
          </wp:positionH>
          <wp:positionV relativeFrom="page">
            <wp:posOffset>360045</wp:posOffset>
          </wp:positionV>
          <wp:extent cx="1324800" cy="308160"/>
          <wp:effectExtent l="0" t="0" r="889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1EE" w14:textId="60692957" w:rsidR="00487002" w:rsidRDefault="002C1329">
    <w:pPr>
      <w:pStyle w:val="Header"/>
    </w:pPr>
    <w:r>
      <w:rPr>
        <w:noProof/>
      </w:rPr>
      <w:pict w14:anchorId="6005F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0" o:spid="_x0000_s1033" type="#_x0000_t136" style="position:absolute;left:0;text-align:left;margin-left:0;margin-top:0;width:497.35pt;height:142.1pt;rotation:315;z-index:-25165823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F36F" w14:textId="77777777" w:rsidR="0096429D" w:rsidRDefault="002C1329">
    <w:pPr>
      <w:pStyle w:val="Header"/>
    </w:pPr>
    <w:r>
      <w:rPr>
        <w:noProof/>
      </w:rPr>
      <w:pict w14:anchorId="6C4BE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781535" o:spid="_x0000_s1045" type="#_x0000_t136" style="position:absolute;left:0;text-align:left;margin-left:0;margin-top:0;width:497.35pt;height:142.1pt;rotation:315;z-index:-25165822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BD1" w14:textId="77777777" w:rsidR="0096429D" w:rsidRDefault="0096429D">
    <w:pPr>
      <w:pStyle w:val="Header"/>
    </w:pPr>
    <w:r>
      <w:rPr>
        <w:noProof/>
      </w:rPr>
      <w:drawing>
        <wp:anchor distT="0" distB="0" distL="114300" distR="114300" simplePos="0" relativeHeight="251658256" behindDoc="1" locked="0" layoutInCell="1" allowOverlap="1" wp14:anchorId="046A616A" wp14:editId="0027DDED">
          <wp:simplePos x="0" y="0"/>
          <wp:positionH relativeFrom="page">
            <wp:posOffset>360045</wp:posOffset>
          </wp:positionH>
          <wp:positionV relativeFrom="page">
            <wp:posOffset>360045</wp:posOffset>
          </wp:positionV>
          <wp:extent cx="900000" cy="208800"/>
          <wp:effectExtent l="0" t="0" r="0" b="1270"/>
          <wp:wrapNone/>
          <wp:docPr id="7" name="Picture 7"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14C5" w14:textId="77777777" w:rsidR="0096429D" w:rsidRDefault="002C1329">
    <w:pPr>
      <w:pStyle w:val="Header"/>
    </w:pPr>
    <w:r>
      <w:rPr>
        <w:noProof/>
      </w:rPr>
      <w:pict w14:anchorId="36416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781534" o:spid="_x0000_s1044" type="#_x0000_t136" style="position:absolute;left:0;text-align:left;margin-left:0;margin-top:0;width:497.35pt;height:142.1pt;rotation:315;z-index:-251658226;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7FF" w14:textId="13165AA7" w:rsidR="00487002" w:rsidRDefault="002C1329">
    <w:pPr>
      <w:pStyle w:val="Header"/>
    </w:pPr>
    <w:r>
      <w:rPr>
        <w:noProof/>
      </w:rPr>
      <w:pict w14:anchorId="16534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4" o:spid="_x0000_s1037" type="#_x0000_t136" style="position:absolute;left:0;text-align:left;margin-left:0;margin-top:0;width:497.35pt;height:142.1pt;rotation:315;z-index:-25165823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B1D2" w14:textId="26C7843F" w:rsidR="00B2256F" w:rsidRDefault="002C1329">
    <w:pPr>
      <w:pStyle w:val="Header"/>
    </w:pPr>
    <w:r>
      <w:rPr>
        <w:noProof/>
      </w:rPr>
      <w:pict w14:anchorId="1D858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5" o:spid="_x0000_s1038" type="#_x0000_t136" style="position:absolute;left:0;text-align:left;margin-left:0;margin-top:0;width:497.35pt;height:142.1pt;rotation:315;z-index:-251658230;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r w:rsidR="00B2256F">
      <w:rPr>
        <w:noProof/>
      </w:rPr>
      <w:drawing>
        <wp:anchor distT="0" distB="0" distL="114300" distR="114300" simplePos="0" relativeHeight="251658242" behindDoc="1" locked="0" layoutInCell="1" allowOverlap="1" wp14:anchorId="1F8B2A89" wp14:editId="3C3FC88D">
          <wp:simplePos x="0" y="0"/>
          <wp:positionH relativeFrom="page">
            <wp:posOffset>360045</wp:posOffset>
          </wp:positionH>
          <wp:positionV relativeFrom="page">
            <wp:posOffset>360045</wp:posOffset>
          </wp:positionV>
          <wp:extent cx="900000" cy="208800"/>
          <wp:effectExtent l="0" t="0" r="0" b="1270"/>
          <wp:wrapNone/>
          <wp:docPr id="8" name="Picture 8"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AC7" w14:textId="157AC99F" w:rsidR="00487002" w:rsidRDefault="002C1329">
    <w:pPr>
      <w:pStyle w:val="Header"/>
    </w:pPr>
    <w:r>
      <w:rPr>
        <w:noProof/>
      </w:rPr>
      <w:pict w14:anchorId="651C9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98893" o:spid="_x0000_s1036" type="#_x0000_t136" style="position:absolute;left:0;text-align:left;margin-left:0;margin-top:0;width:497.35pt;height:142.1pt;rotation:315;z-index:-251658232;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D2A8F11E"/>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2F8C6E84"/>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3"/>
        </w:tabs>
        <w:ind w:left="453"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97476617">
    <w:abstractNumId w:val="24"/>
  </w:num>
  <w:num w:numId="2" w16cid:durableId="830171081">
    <w:abstractNumId w:val="0"/>
  </w:num>
  <w:num w:numId="3" w16cid:durableId="429543982">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 w16cid:durableId="503865670">
    <w:abstractNumId w:val="8"/>
  </w:num>
  <w:num w:numId="5" w16cid:durableId="1127310150">
    <w:abstractNumId w:val="12"/>
  </w:num>
  <w:num w:numId="6" w16cid:durableId="2036299053">
    <w:abstractNumId w:val="2"/>
  </w:num>
  <w:num w:numId="7" w16cid:durableId="316228097">
    <w:abstractNumId w:val="13"/>
  </w:num>
  <w:num w:numId="8" w16cid:durableId="208347542">
    <w:abstractNumId w:val="21"/>
  </w:num>
  <w:num w:numId="9" w16cid:durableId="71047801">
    <w:abstractNumId w:val="20"/>
  </w:num>
  <w:num w:numId="10" w16cid:durableId="844125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688687">
    <w:abstractNumId w:val="17"/>
  </w:num>
  <w:num w:numId="12" w16cid:durableId="796219990">
    <w:abstractNumId w:val="7"/>
  </w:num>
  <w:num w:numId="13" w16cid:durableId="279342333">
    <w:abstractNumId w:val="17"/>
  </w:num>
  <w:num w:numId="14" w16cid:durableId="797648785">
    <w:abstractNumId w:val="5"/>
  </w:num>
  <w:num w:numId="15" w16cid:durableId="239339173">
    <w:abstractNumId w:val="6"/>
  </w:num>
  <w:num w:numId="16" w16cid:durableId="359673426">
    <w:abstractNumId w:val="0"/>
  </w:num>
  <w:num w:numId="17" w16cid:durableId="383914091">
    <w:abstractNumId w:val="16"/>
  </w:num>
  <w:num w:numId="18" w16cid:durableId="791826103">
    <w:abstractNumId w:val="9"/>
  </w:num>
  <w:num w:numId="19" w16cid:durableId="12342188">
    <w:abstractNumId w:val="18"/>
  </w:num>
  <w:num w:numId="20" w16cid:durableId="1605651659">
    <w:abstractNumId w:val="9"/>
  </w:num>
  <w:num w:numId="21" w16cid:durableId="125974705">
    <w:abstractNumId w:val="14"/>
  </w:num>
  <w:num w:numId="22" w16cid:durableId="358899271">
    <w:abstractNumId w:val="19"/>
  </w:num>
  <w:num w:numId="23" w16cid:durableId="756484449">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4" w16cid:durableId="583876389">
    <w:abstractNumId w:val="10"/>
  </w:num>
  <w:num w:numId="25" w16cid:durableId="177932307">
    <w:abstractNumId w:val="23"/>
  </w:num>
  <w:num w:numId="26" w16cid:durableId="463158921">
    <w:abstractNumId w:val="1"/>
  </w:num>
  <w:num w:numId="27" w16cid:durableId="386415225">
    <w:abstractNumId w:val="3"/>
  </w:num>
  <w:num w:numId="28" w16cid:durableId="795026244">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9" w16cid:durableId="539627727">
    <w:abstractNumId w:val="4"/>
  </w:num>
  <w:num w:numId="30" w16cid:durableId="1770450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505192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160416">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3" w16cid:durableId="1826970827">
    <w:abstractNumId w:val="15"/>
  </w:num>
  <w:num w:numId="34" w16cid:durableId="1252080292">
    <w:abstractNumId w:val="11"/>
  </w:num>
  <w:num w:numId="35" w16cid:durableId="1086271860">
    <w:abstractNumId w:val="22"/>
  </w:num>
  <w:num w:numId="36" w16cid:durableId="781614462">
    <w:abstractNumId w:val="9"/>
  </w:num>
  <w:num w:numId="37" w16cid:durableId="1960796522">
    <w:abstractNumId w:val="9"/>
  </w:num>
  <w:num w:numId="38" w16cid:durableId="2063285990">
    <w:abstractNumId w:val="23"/>
  </w:num>
  <w:num w:numId="39" w16cid:durableId="803229849">
    <w:abstractNumId w:val="9"/>
  </w:num>
  <w:num w:numId="40" w16cid:durableId="1218587241">
    <w:abstractNumId w:val="9"/>
  </w:num>
  <w:num w:numId="41" w16cid:durableId="1986927599">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42" w16cid:durableId="451900991">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3" w16cid:durableId="1018852467">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44" w16cid:durableId="1639526815">
    <w:abstractNumId w:val="9"/>
  </w:num>
  <w:num w:numId="45" w16cid:durableId="198183900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B"/>
    <w:rsid w:val="00000AD0"/>
    <w:rsid w:val="000048C9"/>
    <w:rsid w:val="00004FC5"/>
    <w:rsid w:val="00005005"/>
    <w:rsid w:val="00006100"/>
    <w:rsid w:val="00007851"/>
    <w:rsid w:val="000120D7"/>
    <w:rsid w:val="00013CDA"/>
    <w:rsid w:val="00014FE9"/>
    <w:rsid w:val="0001610A"/>
    <w:rsid w:val="00021492"/>
    <w:rsid w:val="00022B6E"/>
    <w:rsid w:val="00024511"/>
    <w:rsid w:val="00024883"/>
    <w:rsid w:val="00024982"/>
    <w:rsid w:val="00025175"/>
    <w:rsid w:val="00031299"/>
    <w:rsid w:val="00031341"/>
    <w:rsid w:val="00031A95"/>
    <w:rsid w:val="0003263A"/>
    <w:rsid w:val="000336FD"/>
    <w:rsid w:val="00037045"/>
    <w:rsid w:val="00040973"/>
    <w:rsid w:val="0004459E"/>
    <w:rsid w:val="0004645E"/>
    <w:rsid w:val="00054D99"/>
    <w:rsid w:val="00056EDF"/>
    <w:rsid w:val="00057821"/>
    <w:rsid w:val="00062C3E"/>
    <w:rsid w:val="00062DA2"/>
    <w:rsid w:val="00066432"/>
    <w:rsid w:val="00071C7D"/>
    <w:rsid w:val="0007233D"/>
    <w:rsid w:val="00072E62"/>
    <w:rsid w:val="0007327E"/>
    <w:rsid w:val="000732B6"/>
    <w:rsid w:val="00074316"/>
    <w:rsid w:val="0007670F"/>
    <w:rsid w:val="00076F97"/>
    <w:rsid w:val="00077DFF"/>
    <w:rsid w:val="00077F2D"/>
    <w:rsid w:val="000803DA"/>
    <w:rsid w:val="000808B5"/>
    <w:rsid w:val="000829FE"/>
    <w:rsid w:val="0008318D"/>
    <w:rsid w:val="0008484B"/>
    <w:rsid w:val="000862BE"/>
    <w:rsid w:val="000870BB"/>
    <w:rsid w:val="000871A4"/>
    <w:rsid w:val="00087D93"/>
    <w:rsid w:val="00092214"/>
    <w:rsid w:val="00093A98"/>
    <w:rsid w:val="000A0D2C"/>
    <w:rsid w:val="000A4CDE"/>
    <w:rsid w:val="000A5DC8"/>
    <w:rsid w:val="000A658E"/>
    <w:rsid w:val="000B3EBE"/>
    <w:rsid w:val="000B6FA1"/>
    <w:rsid w:val="000C0544"/>
    <w:rsid w:val="000C0C22"/>
    <w:rsid w:val="000C1D1E"/>
    <w:rsid w:val="000C2517"/>
    <w:rsid w:val="000C536E"/>
    <w:rsid w:val="000C576E"/>
    <w:rsid w:val="000C5D15"/>
    <w:rsid w:val="000C71F9"/>
    <w:rsid w:val="000C7DA6"/>
    <w:rsid w:val="000D6635"/>
    <w:rsid w:val="000E0FD1"/>
    <w:rsid w:val="000E1250"/>
    <w:rsid w:val="000E1C82"/>
    <w:rsid w:val="000E1EDF"/>
    <w:rsid w:val="000E37B7"/>
    <w:rsid w:val="000E4689"/>
    <w:rsid w:val="000E469B"/>
    <w:rsid w:val="000F1C8F"/>
    <w:rsid w:val="000F2117"/>
    <w:rsid w:val="000F31D1"/>
    <w:rsid w:val="000F4A35"/>
    <w:rsid w:val="000F5F76"/>
    <w:rsid w:val="000F6D02"/>
    <w:rsid w:val="000F70DD"/>
    <w:rsid w:val="00100813"/>
    <w:rsid w:val="00100A3F"/>
    <w:rsid w:val="00102595"/>
    <w:rsid w:val="00103EBE"/>
    <w:rsid w:val="0010405A"/>
    <w:rsid w:val="00104224"/>
    <w:rsid w:val="001063C6"/>
    <w:rsid w:val="0010640C"/>
    <w:rsid w:val="00111674"/>
    <w:rsid w:val="00111E3A"/>
    <w:rsid w:val="00112E35"/>
    <w:rsid w:val="00112F96"/>
    <w:rsid w:val="00114963"/>
    <w:rsid w:val="00115EC2"/>
    <w:rsid w:val="00121B41"/>
    <w:rsid w:val="00123C5B"/>
    <w:rsid w:val="0012765E"/>
    <w:rsid w:val="001278DF"/>
    <w:rsid w:val="00127D18"/>
    <w:rsid w:val="0013037B"/>
    <w:rsid w:val="00131162"/>
    <w:rsid w:val="00131D8F"/>
    <w:rsid w:val="00132157"/>
    <w:rsid w:val="0013218E"/>
    <w:rsid w:val="0013242D"/>
    <w:rsid w:val="00133E41"/>
    <w:rsid w:val="0013411B"/>
    <w:rsid w:val="00134F85"/>
    <w:rsid w:val="00135AAE"/>
    <w:rsid w:val="00136F3F"/>
    <w:rsid w:val="0014146A"/>
    <w:rsid w:val="001429AF"/>
    <w:rsid w:val="00145CCD"/>
    <w:rsid w:val="00145FA6"/>
    <w:rsid w:val="001505D8"/>
    <w:rsid w:val="00151936"/>
    <w:rsid w:val="0015468A"/>
    <w:rsid w:val="00154790"/>
    <w:rsid w:val="00156423"/>
    <w:rsid w:val="001600E5"/>
    <w:rsid w:val="001605B8"/>
    <w:rsid w:val="00163E2A"/>
    <w:rsid w:val="001641C6"/>
    <w:rsid w:val="001653DB"/>
    <w:rsid w:val="00165AE2"/>
    <w:rsid w:val="00165DCA"/>
    <w:rsid w:val="00170486"/>
    <w:rsid w:val="00174687"/>
    <w:rsid w:val="001766A9"/>
    <w:rsid w:val="001766F9"/>
    <w:rsid w:val="001774E7"/>
    <w:rsid w:val="00180618"/>
    <w:rsid w:val="001829A7"/>
    <w:rsid w:val="00185154"/>
    <w:rsid w:val="0018531A"/>
    <w:rsid w:val="0018689F"/>
    <w:rsid w:val="00187530"/>
    <w:rsid w:val="0019114D"/>
    <w:rsid w:val="00191F5E"/>
    <w:rsid w:val="00193C1A"/>
    <w:rsid w:val="001947CF"/>
    <w:rsid w:val="00195549"/>
    <w:rsid w:val="00195F12"/>
    <w:rsid w:val="001A26A8"/>
    <w:rsid w:val="001A4F77"/>
    <w:rsid w:val="001A5839"/>
    <w:rsid w:val="001A5ADA"/>
    <w:rsid w:val="001A5BB7"/>
    <w:rsid w:val="001A5EEA"/>
    <w:rsid w:val="001A6BE8"/>
    <w:rsid w:val="001B4733"/>
    <w:rsid w:val="001B75CA"/>
    <w:rsid w:val="001C089E"/>
    <w:rsid w:val="001C14B1"/>
    <w:rsid w:val="001C69B9"/>
    <w:rsid w:val="001D358E"/>
    <w:rsid w:val="001D65E9"/>
    <w:rsid w:val="001E0059"/>
    <w:rsid w:val="001E6719"/>
    <w:rsid w:val="001E7423"/>
    <w:rsid w:val="001E7D2A"/>
    <w:rsid w:val="001F16CA"/>
    <w:rsid w:val="001F217F"/>
    <w:rsid w:val="001F2AD3"/>
    <w:rsid w:val="001F3707"/>
    <w:rsid w:val="001F6AB0"/>
    <w:rsid w:val="001F75B5"/>
    <w:rsid w:val="00200E9A"/>
    <w:rsid w:val="0020302B"/>
    <w:rsid w:val="00203A06"/>
    <w:rsid w:val="00203AAA"/>
    <w:rsid w:val="00204F8E"/>
    <w:rsid w:val="00205928"/>
    <w:rsid w:val="00205DB9"/>
    <w:rsid w:val="002078C1"/>
    <w:rsid w:val="002106C4"/>
    <w:rsid w:val="00210DEF"/>
    <w:rsid w:val="00211E11"/>
    <w:rsid w:val="002124A3"/>
    <w:rsid w:val="002132E6"/>
    <w:rsid w:val="00213E32"/>
    <w:rsid w:val="00213FD1"/>
    <w:rsid w:val="002157D9"/>
    <w:rsid w:val="00222215"/>
    <w:rsid w:val="00222E80"/>
    <w:rsid w:val="002249EB"/>
    <w:rsid w:val="00225827"/>
    <w:rsid w:val="00226C37"/>
    <w:rsid w:val="00227C2B"/>
    <w:rsid w:val="00235995"/>
    <w:rsid w:val="002360BB"/>
    <w:rsid w:val="00236E5E"/>
    <w:rsid w:val="00237114"/>
    <w:rsid w:val="00240055"/>
    <w:rsid w:val="00243AC8"/>
    <w:rsid w:val="00246CEE"/>
    <w:rsid w:val="00247465"/>
    <w:rsid w:val="002506A7"/>
    <w:rsid w:val="00250B39"/>
    <w:rsid w:val="0025119D"/>
    <w:rsid w:val="00252201"/>
    <w:rsid w:val="0025248A"/>
    <w:rsid w:val="002527E1"/>
    <w:rsid w:val="00254DD8"/>
    <w:rsid w:val="0025678D"/>
    <w:rsid w:val="00257842"/>
    <w:rsid w:val="00257BEB"/>
    <w:rsid w:val="00260CF9"/>
    <w:rsid w:val="002613C3"/>
    <w:rsid w:val="002614D7"/>
    <w:rsid w:val="00261E1A"/>
    <w:rsid w:val="00264B87"/>
    <w:rsid w:val="00264E6F"/>
    <w:rsid w:val="00265C82"/>
    <w:rsid w:val="00266880"/>
    <w:rsid w:val="00266D6D"/>
    <w:rsid w:val="00270716"/>
    <w:rsid w:val="002715B7"/>
    <w:rsid w:val="002721D7"/>
    <w:rsid w:val="002750D7"/>
    <w:rsid w:val="00275ED9"/>
    <w:rsid w:val="00277FC9"/>
    <w:rsid w:val="00280BEB"/>
    <w:rsid w:val="002822A6"/>
    <w:rsid w:val="00284393"/>
    <w:rsid w:val="00285052"/>
    <w:rsid w:val="002862AA"/>
    <w:rsid w:val="002864BD"/>
    <w:rsid w:val="00290294"/>
    <w:rsid w:val="00290371"/>
    <w:rsid w:val="0029216D"/>
    <w:rsid w:val="00292DD8"/>
    <w:rsid w:val="0029385C"/>
    <w:rsid w:val="002A0335"/>
    <w:rsid w:val="002A3352"/>
    <w:rsid w:val="002A58E7"/>
    <w:rsid w:val="002A5C1B"/>
    <w:rsid w:val="002A6775"/>
    <w:rsid w:val="002B0BB3"/>
    <w:rsid w:val="002B17FB"/>
    <w:rsid w:val="002B1D93"/>
    <w:rsid w:val="002B27EB"/>
    <w:rsid w:val="002B4003"/>
    <w:rsid w:val="002B7383"/>
    <w:rsid w:val="002C06CF"/>
    <w:rsid w:val="002C1329"/>
    <w:rsid w:val="002C13A5"/>
    <w:rsid w:val="002C1991"/>
    <w:rsid w:val="002C477C"/>
    <w:rsid w:val="002C5B1C"/>
    <w:rsid w:val="002C5E03"/>
    <w:rsid w:val="002C673A"/>
    <w:rsid w:val="002D02A5"/>
    <w:rsid w:val="002D0BAD"/>
    <w:rsid w:val="002D2D02"/>
    <w:rsid w:val="002D4254"/>
    <w:rsid w:val="002D4E6E"/>
    <w:rsid w:val="002D52C5"/>
    <w:rsid w:val="002D704B"/>
    <w:rsid w:val="002D750D"/>
    <w:rsid w:val="002E15E3"/>
    <w:rsid w:val="002E1924"/>
    <w:rsid w:val="002E2253"/>
    <w:rsid w:val="002E4532"/>
    <w:rsid w:val="002E5482"/>
    <w:rsid w:val="002E571D"/>
    <w:rsid w:val="002E6121"/>
    <w:rsid w:val="002E6CEB"/>
    <w:rsid w:val="002E7DB8"/>
    <w:rsid w:val="002F0342"/>
    <w:rsid w:val="002F07B6"/>
    <w:rsid w:val="002F2AA4"/>
    <w:rsid w:val="002F3AC0"/>
    <w:rsid w:val="002F4862"/>
    <w:rsid w:val="002F6855"/>
    <w:rsid w:val="002F6877"/>
    <w:rsid w:val="002F6E28"/>
    <w:rsid w:val="00300E25"/>
    <w:rsid w:val="0030133C"/>
    <w:rsid w:val="003015F4"/>
    <w:rsid w:val="00301893"/>
    <w:rsid w:val="00305B8C"/>
    <w:rsid w:val="00307A2B"/>
    <w:rsid w:val="003135C8"/>
    <w:rsid w:val="00314DD0"/>
    <w:rsid w:val="0031612E"/>
    <w:rsid w:val="003178C5"/>
    <w:rsid w:val="00320635"/>
    <w:rsid w:val="003206E3"/>
    <w:rsid w:val="00321CE9"/>
    <w:rsid w:val="00322110"/>
    <w:rsid w:val="003224B6"/>
    <w:rsid w:val="003225C2"/>
    <w:rsid w:val="00322B18"/>
    <w:rsid w:val="00323FA2"/>
    <w:rsid w:val="00330769"/>
    <w:rsid w:val="00330DA3"/>
    <w:rsid w:val="0033347E"/>
    <w:rsid w:val="00333FDD"/>
    <w:rsid w:val="00334A30"/>
    <w:rsid w:val="00335251"/>
    <w:rsid w:val="00337E40"/>
    <w:rsid w:val="003408C4"/>
    <w:rsid w:val="003408E9"/>
    <w:rsid w:val="003411DD"/>
    <w:rsid w:val="00341EE7"/>
    <w:rsid w:val="00344879"/>
    <w:rsid w:val="00344A05"/>
    <w:rsid w:val="00346472"/>
    <w:rsid w:val="00346BCA"/>
    <w:rsid w:val="00351050"/>
    <w:rsid w:val="003524B6"/>
    <w:rsid w:val="00354A61"/>
    <w:rsid w:val="003553D9"/>
    <w:rsid w:val="0035772F"/>
    <w:rsid w:val="0036014D"/>
    <w:rsid w:val="003611D6"/>
    <w:rsid w:val="0036158F"/>
    <w:rsid w:val="00364F74"/>
    <w:rsid w:val="00366D7C"/>
    <w:rsid w:val="00366DB4"/>
    <w:rsid w:val="00366EC4"/>
    <w:rsid w:val="003672CF"/>
    <w:rsid w:val="00367400"/>
    <w:rsid w:val="00367C5E"/>
    <w:rsid w:val="00370C81"/>
    <w:rsid w:val="00371477"/>
    <w:rsid w:val="00372262"/>
    <w:rsid w:val="003726DC"/>
    <w:rsid w:val="0037321D"/>
    <w:rsid w:val="0037398C"/>
    <w:rsid w:val="00373FAF"/>
    <w:rsid w:val="0037433D"/>
    <w:rsid w:val="0037618F"/>
    <w:rsid w:val="003765C1"/>
    <w:rsid w:val="00382722"/>
    <w:rsid w:val="00383D19"/>
    <w:rsid w:val="00385136"/>
    <w:rsid w:val="003853C1"/>
    <w:rsid w:val="00387854"/>
    <w:rsid w:val="00391673"/>
    <w:rsid w:val="00391917"/>
    <w:rsid w:val="00391F3F"/>
    <w:rsid w:val="00392416"/>
    <w:rsid w:val="003926AE"/>
    <w:rsid w:val="003929D3"/>
    <w:rsid w:val="00392CCF"/>
    <w:rsid w:val="003936F9"/>
    <w:rsid w:val="0039510D"/>
    <w:rsid w:val="00395F57"/>
    <w:rsid w:val="0039667D"/>
    <w:rsid w:val="00396FFA"/>
    <w:rsid w:val="003972D3"/>
    <w:rsid w:val="003975F4"/>
    <w:rsid w:val="003A03F0"/>
    <w:rsid w:val="003A04C1"/>
    <w:rsid w:val="003A087E"/>
    <w:rsid w:val="003A08A5"/>
    <w:rsid w:val="003A2284"/>
    <w:rsid w:val="003A6299"/>
    <w:rsid w:val="003B087D"/>
    <w:rsid w:val="003B0945"/>
    <w:rsid w:val="003B097F"/>
    <w:rsid w:val="003B1166"/>
    <w:rsid w:val="003B1F85"/>
    <w:rsid w:val="003B318B"/>
    <w:rsid w:val="003B3915"/>
    <w:rsid w:val="003B3981"/>
    <w:rsid w:val="003B4CD6"/>
    <w:rsid w:val="003B4DCF"/>
    <w:rsid w:val="003B50F7"/>
    <w:rsid w:val="003B595E"/>
    <w:rsid w:val="003B5EC8"/>
    <w:rsid w:val="003B6D83"/>
    <w:rsid w:val="003B7FAA"/>
    <w:rsid w:val="003C09E4"/>
    <w:rsid w:val="003C10B4"/>
    <w:rsid w:val="003C3E20"/>
    <w:rsid w:val="003C4084"/>
    <w:rsid w:val="003C5E5A"/>
    <w:rsid w:val="003C5F75"/>
    <w:rsid w:val="003D272B"/>
    <w:rsid w:val="003D3B71"/>
    <w:rsid w:val="003D44E9"/>
    <w:rsid w:val="003D56AF"/>
    <w:rsid w:val="003D7770"/>
    <w:rsid w:val="003E0741"/>
    <w:rsid w:val="003E1167"/>
    <w:rsid w:val="003E1EF3"/>
    <w:rsid w:val="003E4711"/>
    <w:rsid w:val="003E5319"/>
    <w:rsid w:val="003E5589"/>
    <w:rsid w:val="003E5BC1"/>
    <w:rsid w:val="003E5DA2"/>
    <w:rsid w:val="003E5F13"/>
    <w:rsid w:val="003F6522"/>
    <w:rsid w:val="003F6C8E"/>
    <w:rsid w:val="0040339E"/>
    <w:rsid w:val="004037B5"/>
    <w:rsid w:val="00404615"/>
    <w:rsid w:val="00404C10"/>
    <w:rsid w:val="00406DDD"/>
    <w:rsid w:val="00407108"/>
    <w:rsid w:val="00407776"/>
    <w:rsid w:val="00410047"/>
    <w:rsid w:val="00411161"/>
    <w:rsid w:val="00412450"/>
    <w:rsid w:val="004128D6"/>
    <w:rsid w:val="0041306C"/>
    <w:rsid w:val="00413C60"/>
    <w:rsid w:val="004155D1"/>
    <w:rsid w:val="004178B4"/>
    <w:rsid w:val="004179E9"/>
    <w:rsid w:val="004201AA"/>
    <w:rsid w:val="00421372"/>
    <w:rsid w:val="0042174D"/>
    <w:rsid w:val="00421B24"/>
    <w:rsid w:val="00422E58"/>
    <w:rsid w:val="00424036"/>
    <w:rsid w:val="00427353"/>
    <w:rsid w:val="00430169"/>
    <w:rsid w:val="0043030E"/>
    <w:rsid w:val="00432B1F"/>
    <w:rsid w:val="004352C4"/>
    <w:rsid w:val="00435407"/>
    <w:rsid w:val="0043564D"/>
    <w:rsid w:val="00435B1E"/>
    <w:rsid w:val="00436068"/>
    <w:rsid w:val="0043628A"/>
    <w:rsid w:val="004363AA"/>
    <w:rsid w:val="0044283B"/>
    <w:rsid w:val="00444AE6"/>
    <w:rsid w:val="004478FD"/>
    <w:rsid w:val="00447F85"/>
    <w:rsid w:val="0045206C"/>
    <w:rsid w:val="00452B81"/>
    <w:rsid w:val="0045332C"/>
    <w:rsid w:val="004539D3"/>
    <w:rsid w:val="00455925"/>
    <w:rsid w:val="00457372"/>
    <w:rsid w:val="00461BFB"/>
    <w:rsid w:val="004631BC"/>
    <w:rsid w:val="0046417F"/>
    <w:rsid w:val="00464346"/>
    <w:rsid w:val="00465062"/>
    <w:rsid w:val="00465D0B"/>
    <w:rsid w:val="004700B3"/>
    <w:rsid w:val="004701D5"/>
    <w:rsid w:val="004709CC"/>
    <w:rsid w:val="004715A6"/>
    <w:rsid w:val="00471634"/>
    <w:rsid w:val="0047216B"/>
    <w:rsid w:val="00475EFD"/>
    <w:rsid w:val="00476876"/>
    <w:rsid w:val="00477DD6"/>
    <w:rsid w:val="00481C41"/>
    <w:rsid w:val="00484426"/>
    <w:rsid w:val="00484DC0"/>
    <w:rsid w:val="00487002"/>
    <w:rsid w:val="0049040C"/>
    <w:rsid w:val="004908C6"/>
    <w:rsid w:val="00491C59"/>
    <w:rsid w:val="0049336B"/>
    <w:rsid w:val="00493846"/>
    <w:rsid w:val="00494A70"/>
    <w:rsid w:val="004974CC"/>
    <w:rsid w:val="004A1375"/>
    <w:rsid w:val="004A2D0F"/>
    <w:rsid w:val="004A715D"/>
    <w:rsid w:val="004B05E1"/>
    <w:rsid w:val="004B0FB8"/>
    <w:rsid w:val="004B3FFD"/>
    <w:rsid w:val="004B4339"/>
    <w:rsid w:val="004B481C"/>
    <w:rsid w:val="004B7DAE"/>
    <w:rsid w:val="004C0090"/>
    <w:rsid w:val="004C11FD"/>
    <w:rsid w:val="004C4595"/>
    <w:rsid w:val="004C54EB"/>
    <w:rsid w:val="004C562F"/>
    <w:rsid w:val="004C6139"/>
    <w:rsid w:val="004D27BF"/>
    <w:rsid w:val="004D2D35"/>
    <w:rsid w:val="004D7E14"/>
    <w:rsid w:val="004E0E4B"/>
    <w:rsid w:val="004E34D5"/>
    <w:rsid w:val="004E3534"/>
    <w:rsid w:val="004E4A29"/>
    <w:rsid w:val="004E725B"/>
    <w:rsid w:val="004E79A4"/>
    <w:rsid w:val="004F0760"/>
    <w:rsid w:val="004F2A3C"/>
    <w:rsid w:val="004F3D6F"/>
    <w:rsid w:val="004F4C0A"/>
    <w:rsid w:val="004F55F5"/>
    <w:rsid w:val="004F5FE6"/>
    <w:rsid w:val="004F6FBD"/>
    <w:rsid w:val="004F70AB"/>
    <w:rsid w:val="004F74E6"/>
    <w:rsid w:val="004F7E64"/>
    <w:rsid w:val="00500028"/>
    <w:rsid w:val="005008F8"/>
    <w:rsid w:val="00500B96"/>
    <w:rsid w:val="005024D7"/>
    <w:rsid w:val="00504F96"/>
    <w:rsid w:val="0051056D"/>
    <w:rsid w:val="005124A9"/>
    <w:rsid w:val="005126AC"/>
    <w:rsid w:val="00513D9D"/>
    <w:rsid w:val="00514D1D"/>
    <w:rsid w:val="005176F4"/>
    <w:rsid w:val="00522656"/>
    <w:rsid w:val="00522FCD"/>
    <w:rsid w:val="00525A99"/>
    <w:rsid w:val="00526F36"/>
    <w:rsid w:val="005317FB"/>
    <w:rsid w:val="00532847"/>
    <w:rsid w:val="005331C9"/>
    <w:rsid w:val="00535754"/>
    <w:rsid w:val="005403E5"/>
    <w:rsid w:val="0054704E"/>
    <w:rsid w:val="005472E6"/>
    <w:rsid w:val="00551920"/>
    <w:rsid w:val="0055219D"/>
    <w:rsid w:val="0055353F"/>
    <w:rsid w:val="0055741B"/>
    <w:rsid w:val="005609D4"/>
    <w:rsid w:val="00562B2B"/>
    <w:rsid w:val="00562D35"/>
    <w:rsid w:val="00563598"/>
    <w:rsid w:val="00565FF8"/>
    <w:rsid w:val="0056633F"/>
    <w:rsid w:val="005666F1"/>
    <w:rsid w:val="00566EDB"/>
    <w:rsid w:val="00570EA8"/>
    <w:rsid w:val="005713E5"/>
    <w:rsid w:val="00573359"/>
    <w:rsid w:val="005738CA"/>
    <w:rsid w:val="00574453"/>
    <w:rsid w:val="0057460D"/>
    <w:rsid w:val="005750BC"/>
    <w:rsid w:val="005750C8"/>
    <w:rsid w:val="00581A27"/>
    <w:rsid w:val="00587E1F"/>
    <w:rsid w:val="005901DC"/>
    <w:rsid w:val="00592420"/>
    <w:rsid w:val="00593846"/>
    <w:rsid w:val="005952BA"/>
    <w:rsid w:val="005968B1"/>
    <w:rsid w:val="005968C0"/>
    <w:rsid w:val="00597334"/>
    <w:rsid w:val="005A0AA2"/>
    <w:rsid w:val="005A2856"/>
    <w:rsid w:val="005A323F"/>
    <w:rsid w:val="005A3DDC"/>
    <w:rsid w:val="005A435A"/>
    <w:rsid w:val="005A7CB1"/>
    <w:rsid w:val="005A7EF4"/>
    <w:rsid w:val="005B083F"/>
    <w:rsid w:val="005B0C40"/>
    <w:rsid w:val="005B1947"/>
    <w:rsid w:val="005B1B68"/>
    <w:rsid w:val="005B407F"/>
    <w:rsid w:val="005B4716"/>
    <w:rsid w:val="005B55D2"/>
    <w:rsid w:val="005B6534"/>
    <w:rsid w:val="005C245C"/>
    <w:rsid w:val="005C3146"/>
    <w:rsid w:val="005C333F"/>
    <w:rsid w:val="005C3706"/>
    <w:rsid w:val="005C380A"/>
    <w:rsid w:val="005C42E9"/>
    <w:rsid w:val="005C5375"/>
    <w:rsid w:val="005C6622"/>
    <w:rsid w:val="005C7289"/>
    <w:rsid w:val="005D35EF"/>
    <w:rsid w:val="005D3E02"/>
    <w:rsid w:val="005D42EA"/>
    <w:rsid w:val="005D4FBD"/>
    <w:rsid w:val="005D59EA"/>
    <w:rsid w:val="005D620B"/>
    <w:rsid w:val="005D64F8"/>
    <w:rsid w:val="005D7A90"/>
    <w:rsid w:val="005E0B4A"/>
    <w:rsid w:val="005E1D5D"/>
    <w:rsid w:val="005E259B"/>
    <w:rsid w:val="005E3173"/>
    <w:rsid w:val="005E34D1"/>
    <w:rsid w:val="005E6A8F"/>
    <w:rsid w:val="005E7378"/>
    <w:rsid w:val="005E75A4"/>
    <w:rsid w:val="005E7838"/>
    <w:rsid w:val="005F1EAD"/>
    <w:rsid w:val="005F3D12"/>
    <w:rsid w:val="005F3E7B"/>
    <w:rsid w:val="005F716F"/>
    <w:rsid w:val="005F719C"/>
    <w:rsid w:val="005F7E01"/>
    <w:rsid w:val="006025ED"/>
    <w:rsid w:val="00603F89"/>
    <w:rsid w:val="00610365"/>
    <w:rsid w:val="0061089F"/>
    <w:rsid w:val="006121D1"/>
    <w:rsid w:val="00612DF7"/>
    <w:rsid w:val="0061311F"/>
    <w:rsid w:val="006204FB"/>
    <w:rsid w:val="00620553"/>
    <w:rsid w:val="00622493"/>
    <w:rsid w:val="00625260"/>
    <w:rsid w:val="006252C5"/>
    <w:rsid w:val="0062534D"/>
    <w:rsid w:val="00627525"/>
    <w:rsid w:val="006329AD"/>
    <w:rsid w:val="00633235"/>
    <w:rsid w:val="00636915"/>
    <w:rsid w:val="00642B68"/>
    <w:rsid w:val="00642E46"/>
    <w:rsid w:val="00643609"/>
    <w:rsid w:val="0064613A"/>
    <w:rsid w:val="00646BC2"/>
    <w:rsid w:val="00647C45"/>
    <w:rsid w:val="0065115E"/>
    <w:rsid w:val="0065325A"/>
    <w:rsid w:val="00654EC1"/>
    <w:rsid w:val="006600E3"/>
    <w:rsid w:val="006605A0"/>
    <w:rsid w:val="0066080C"/>
    <w:rsid w:val="006612D5"/>
    <w:rsid w:val="00665EBE"/>
    <w:rsid w:val="0067297B"/>
    <w:rsid w:val="00673F3D"/>
    <w:rsid w:val="00674316"/>
    <w:rsid w:val="00677C0E"/>
    <w:rsid w:val="00683A98"/>
    <w:rsid w:val="00684E74"/>
    <w:rsid w:val="006916C1"/>
    <w:rsid w:val="006916D6"/>
    <w:rsid w:val="006965C7"/>
    <w:rsid w:val="006A06A7"/>
    <w:rsid w:val="006A0AEF"/>
    <w:rsid w:val="006A1801"/>
    <w:rsid w:val="006A27DB"/>
    <w:rsid w:val="006A31C8"/>
    <w:rsid w:val="006A37F4"/>
    <w:rsid w:val="006A3849"/>
    <w:rsid w:val="006A686A"/>
    <w:rsid w:val="006A709B"/>
    <w:rsid w:val="006B14AF"/>
    <w:rsid w:val="006B25CE"/>
    <w:rsid w:val="006B5819"/>
    <w:rsid w:val="006B6031"/>
    <w:rsid w:val="006B7328"/>
    <w:rsid w:val="006C10DE"/>
    <w:rsid w:val="006C1AD1"/>
    <w:rsid w:val="006C23F9"/>
    <w:rsid w:val="006C2A7D"/>
    <w:rsid w:val="006C3AF8"/>
    <w:rsid w:val="006C4E40"/>
    <w:rsid w:val="006C5B2A"/>
    <w:rsid w:val="006C792A"/>
    <w:rsid w:val="006C79A1"/>
    <w:rsid w:val="006D0212"/>
    <w:rsid w:val="006D1E45"/>
    <w:rsid w:val="006D22C5"/>
    <w:rsid w:val="006D330F"/>
    <w:rsid w:val="006D33BA"/>
    <w:rsid w:val="006D554A"/>
    <w:rsid w:val="006D6EAC"/>
    <w:rsid w:val="006D6F9E"/>
    <w:rsid w:val="006E0ECF"/>
    <w:rsid w:val="006E2FDC"/>
    <w:rsid w:val="006E6EB2"/>
    <w:rsid w:val="006F281E"/>
    <w:rsid w:val="006F2AAD"/>
    <w:rsid w:val="006F65FC"/>
    <w:rsid w:val="006F6A5D"/>
    <w:rsid w:val="006F71C8"/>
    <w:rsid w:val="006F7313"/>
    <w:rsid w:val="00702207"/>
    <w:rsid w:val="00706574"/>
    <w:rsid w:val="00706618"/>
    <w:rsid w:val="007074CE"/>
    <w:rsid w:val="0071058E"/>
    <w:rsid w:val="0071342B"/>
    <w:rsid w:val="007135A2"/>
    <w:rsid w:val="00720B50"/>
    <w:rsid w:val="0072349B"/>
    <w:rsid w:val="0072363F"/>
    <w:rsid w:val="00726A1A"/>
    <w:rsid w:val="00731603"/>
    <w:rsid w:val="00731DB5"/>
    <w:rsid w:val="00734092"/>
    <w:rsid w:val="00734AC5"/>
    <w:rsid w:val="007375BC"/>
    <w:rsid w:val="00737ED2"/>
    <w:rsid w:val="00740D9C"/>
    <w:rsid w:val="00741647"/>
    <w:rsid w:val="007419EB"/>
    <w:rsid w:val="00744B4C"/>
    <w:rsid w:val="00744FA8"/>
    <w:rsid w:val="00745057"/>
    <w:rsid w:val="00747958"/>
    <w:rsid w:val="0074799C"/>
    <w:rsid w:val="007500F8"/>
    <w:rsid w:val="0075068B"/>
    <w:rsid w:val="007514FC"/>
    <w:rsid w:val="0075228B"/>
    <w:rsid w:val="00755F73"/>
    <w:rsid w:val="00756510"/>
    <w:rsid w:val="00756B9C"/>
    <w:rsid w:val="00761537"/>
    <w:rsid w:val="007708DD"/>
    <w:rsid w:val="00770BF1"/>
    <w:rsid w:val="00772974"/>
    <w:rsid w:val="00772EA6"/>
    <w:rsid w:val="00774973"/>
    <w:rsid w:val="00774E81"/>
    <w:rsid w:val="0077542A"/>
    <w:rsid w:val="0078196E"/>
    <w:rsid w:val="0078264D"/>
    <w:rsid w:val="00784AC5"/>
    <w:rsid w:val="007879F7"/>
    <w:rsid w:val="007919ED"/>
    <w:rsid w:val="00791F60"/>
    <w:rsid w:val="00794A5F"/>
    <w:rsid w:val="00795C2F"/>
    <w:rsid w:val="0079627A"/>
    <w:rsid w:val="0079789A"/>
    <w:rsid w:val="007A10BF"/>
    <w:rsid w:val="007A232D"/>
    <w:rsid w:val="007A28B9"/>
    <w:rsid w:val="007A29DC"/>
    <w:rsid w:val="007A2B94"/>
    <w:rsid w:val="007A3F26"/>
    <w:rsid w:val="007A4C10"/>
    <w:rsid w:val="007A5346"/>
    <w:rsid w:val="007A639B"/>
    <w:rsid w:val="007B0633"/>
    <w:rsid w:val="007B2797"/>
    <w:rsid w:val="007B5A2B"/>
    <w:rsid w:val="007B71B4"/>
    <w:rsid w:val="007B7A68"/>
    <w:rsid w:val="007C1C4C"/>
    <w:rsid w:val="007C2BD5"/>
    <w:rsid w:val="007C35E6"/>
    <w:rsid w:val="007C5FE8"/>
    <w:rsid w:val="007C615D"/>
    <w:rsid w:val="007C619D"/>
    <w:rsid w:val="007C6EBB"/>
    <w:rsid w:val="007C7865"/>
    <w:rsid w:val="007D23C2"/>
    <w:rsid w:val="007D2C78"/>
    <w:rsid w:val="007D4730"/>
    <w:rsid w:val="007D4D87"/>
    <w:rsid w:val="007D6D64"/>
    <w:rsid w:val="007D79AE"/>
    <w:rsid w:val="007E0B1E"/>
    <w:rsid w:val="007E3A11"/>
    <w:rsid w:val="007E3F19"/>
    <w:rsid w:val="007E4003"/>
    <w:rsid w:val="007E513C"/>
    <w:rsid w:val="007E549F"/>
    <w:rsid w:val="007F1A8D"/>
    <w:rsid w:val="007F1BB1"/>
    <w:rsid w:val="007F218A"/>
    <w:rsid w:val="007F2B9D"/>
    <w:rsid w:val="007F2F84"/>
    <w:rsid w:val="007F338F"/>
    <w:rsid w:val="007F3E6A"/>
    <w:rsid w:val="007F5605"/>
    <w:rsid w:val="007F70CB"/>
    <w:rsid w:val="007F79C4"/>
    <w:rsid w:val="00800990"/>
    <w:rsid w:val="008035EE"/>
    <w:rsid w:val="008045EA"/>
    <w:rsid w:val="00804FCB"/>
    <w:rsid w:val="00805B8F"/>
    <w:rsid w:val="0080681C"/>
    <w:rsid w:val="00810953"/>
    <w:rsid w:val="00811EA5"/>
    <w:rsid w:val="0081241E"/>
    <w:rsid w:val="00813C5F"/>
    <w:rsid w:val="008144DD"/>
    <w:rsid w:val="00814526"/>
    <w:rsid w:val="00814DDF"/>
    <w:rsid w:val="0081537A"/>
    <w:rsid w:val="00821A91"/>
    <w:rsid w:val="00822503"/>
    <w:rsid w:val="00822A21"/>
    <w:rsid w:val="00823078"/>
    <w:rsid w:val="00823752"/>
    <w:rsid w:val="00823BA5"/>
    <w:rsid w:val="00825094"/>
    <w:rsid w:val="00825EBC"/>
    <w:rsid w:val="00826EB1"/>
    <w:rsid w:val="008309F4"/>
    <w:rsid w:val="00831436"/>
    <w:rsid w:val="00832370"/>
    <w:rsid w:val="00842C2D"/>
    <w:rsid w:val="00844EF2"/>
    <w:rsid w:val="00845732"/>
    <w:rsid w:val="00845B11"/>
    <w:rsid w:val="0084627C"/>
    <w:rsid w:val="008471AF"/>
    <w:rsid w:val="00847A14"/>
    <w:rsid w:val="008502D0"/>
    <w:rsid w:val="0085231A"/>
    <w:rsid w:val="00853822"/>
    <w:rsid w:val="00855402"/>
    <w:rsid w:val="008572D9"/>
    <w:rsid w:val="0085740A"/>
    <w:rsid w:val="0086069D"/>
    <w:rsid w:val="00860BC6"/>
    <w:rsid w:val="008618FB"/>
    <w:rsid w:val="00861A69"/>
    <w:rsid w:val="00861E13"/>
    <w:rsid w:val="00873436"/>
    <w:rsid w:val="00880637"/>
    <w:rsid w:val="00880AFB"/>
    <w:rsid w:val="0088163C"/>
    <w:rsid w:val="00883F41"/>
    <w:rsid w:val="008852C8"/>
    <w:rsid w:val="00886C34"/>
    <w:rsid w:val="00890126"/>
    <w:rsid w:val="0089021A"/>
    <w:rsid w:val="0089167F"/>
    <w:rsid w:val="00892496"/>
    <w:rsid w:val="00893CF6"/>
    <w:rsid w:val="0089400C"/>
    <w:rsid w:val="00894B7F"/>
    <w:rsid w:val="00896B19"/>
    <w:rsid w:val="00897665"/>
    <w:rsid w:val="008A18F4"/>
    <w:rsid w:val="008A1C6B"/>
    <w:rsid w:val="008A205D"/>
    <w:rsid w:val="008A3918"/>
    <w:rsid w:val="008A6F22"/>
    <w:rsid w:val="008A7AB0"/>
    <w:rsid w:val="008A7BDD"/>
    <w:rsid w:val="008B0915"/>
    <w:rsid w:val="008B2FB9"/>
    <w:rsid w:val="008B4D71"/>
    <w:rsid w:val="008B5D8F"/>
    <w:rsid w:val="008B6313"/>
    <w:rsid w:val="008B6414"/>
    <w:rsid w:val="008C23DA"/>
    <w:rsid w:val="008C3F3D"/>
    <w:rsid w:val="008C785A"/>
    <w:rsid w:val="008D1571"/>
    <w:rsid w:val="008D27C5"/>
    <w:rsid w:val="008D52A9"/>
    <w:rsid w:val="008D5E83"/>
    <w:rsid w:val="008E139E"/>
    <w:rsid w:val="008E3E65"/>
    <w:rsid w:val="008E4CF3"/>
    <w:rsid w:val="008E5CA8"/>
    <w:rsid w:val="008E6DB1"/>
    <w:rsid w:val="008F1EEB"/>
    <w:rsid w:val="008F2311"/>
    <w:rsid w:val="008F24D1"/>
    <w:rsid w:val="008F377D"/>
    <w:rsid w:val="008F4A97"/>
    <w:rsid w:val="008F4E0B"/>
    <w:rsid w:val="008F522A"/>
    <w:rsid w:val="008F5FF1"/>
    <w:rsid w:val="008F6F87"/>
    <w:rsid w:val="008F70AE"/>
    <w:rsid w:val="008F7979"/>
    <w:rsid w:val="0090269A"/>
    <w:rsid w:val="00903B44"/>
    <w:rsid w:val="00903CC2"/>
    <w:rsid w:val="00903DCD"/>
    <w:rsid w:val="0090419B"/>
    <w:rsid w:val="0090544A"/>
    <w:rsid w:val="0090671F"/>
    <w:rsid w:val="00907866"/>
    <w:rsid w:val="00907CE9"/>
    <w:rsid w:val="00907E68"/>
    <w:rsid w:val="00911BD4"/>
    <w:rsid w:val="00911EC3"/>
    <w:rsid w:val="00912943"/>
    <w:rsid w:val="00912B30"/>
    <w:rsid w:val="00915659"/>
    <w:rsid w:val="00917333"/>
    <w:rsid w:val="00917538"/>
    <w:rsid w:val="009212E1"/>
    <w:rsid w:val="009225C1"/>
    <w:rsid w:val="00922659"/>
    <w:rsid w:val="00930534"/>
    <w:rsid w:val="00932CAF"/>
    <w:rsid w:val="009332AF"/>
    <w:rsid w:val="00933E90"/>
    <w:rsid w:val="009342E9"/>
    <w:rsid w:val="009344C6"/>
    <w:rsid w:val="00941572"/>
    <w:rsid w:val="0094264E"/>
    <w:rsid w:val="00944963"/>
    <w:rsid w:val="009449D2"/>
    <w:rsid w:val="00944EE0"/>
    <w:rsid w:val="00944F14"/>
    <w:rsid w:val="009453E1"/>
    <w:rsid w:val="00946085"/>
    <w:rsid w:val="009468D8"/>
    <w:rsid w:val="00946A62"/>
    <w:rsid w:val="0094716A"/>
    <w:rsid w:val="00950C3B"/>
    <w:rsid w:val="00952D9F"/>
    <w:rsid w:val="0095345F"/>
    <w:rsid w:val="009543AC"/>
    <w:rsid w:val="00954632"/>
    <w:rsid w:val="00954C3D"/>
    <w:rsid w:val="00954EAC"/>
    <w:rsid w:val="009571D7"/>
    <w:rsid w:val="009572B0"/>
    <w:rsid w:val="00957FAB"/>
    <w:rsid w:val="0096050F"/>
    <w:rsid w:val="0096253C"/>
    <w:rsid w:val="009629D5"/>
    <w:rsid w:val="0096429D"/>
    <w:rsid w:val="00965EC9"/>
    <w:rsid w:val="00966659"/>
    <w:rsid w:val="009669AD"/>
    <w:rsid w:val="00971792"/>
    <w:rsid w:val="009731EC"/>
    <w:rsid w:val="0097377A"/>
    <w:rsid w:val="00974028"/>
    <w:rsid w:val="009901C3"/>
    <w:rsid w:val="00991DD1"/>
    <w:rsid w:val="009939FB"/>
    <w:rsid w:val="009943C4"/>
    <w:rsid w:val="00994E69"/>
    <w:rsid w:val="00995370"/>
    <w:rsid w:val="009A04F8"/>
    <w:rsid w:val="009A0B54"/>
    <w:rsid w:val="009A1250"/>
    <w:rsid w:val="009A199C"/>
    <w:rsid w:val="009A63ED"/>
    <w:rsid w:val="009A6B94"/>
    <w:rsid w:val="009B1999"/>
    <w:rsid w:val="009B46EA"/>
    <w:rsid w:val="009B52D2"/>
    <w:rsid w:val="009B53E7"/>
    <w:rsid w:val="009B6A36"/>
    <w:rsid w:val="009B7B63"/>
    <w:rsid w:val="009B7C52"/>
    <w:rsid w:val="009C151D"/>
    <w:rsid w:val="009C1CFF"/>
    <w:rsid w:val="009C522E"/>
    <w:rsid w:val="009C6983"/>
    <w:rsid w:val="009C6B17"/>
    <w:rsid w:val="009C75DB"/>
    <w:rsid w:val="009D23F7"/>
    <w:rsid w:val="009D2807"/>
    <w:rsid w:val="009D2B01"/>
    <w:rsid w:val="009D4C48"/>
    <w:rsid w:val="009D55F9"/>
    <w:rsid w:val="009D56D6"/>
    <w:rsid w:val="009D670A"/>
    <w:rsid w:val="009E0A2E"/>
    <w:rsid w:val="009E2633"/>
    <w:rsid w:val="009E2B83"/>
    <w:rsid w:val="009E48AE"/>
    <w:rsid w:val="009E4FF8"/>
    <w:rsid w:val="009E5545"/>
    <w:rsid w:val="009F1794"/>
    <w:rsid w:val="009F390B"/>
    <w:rsid w:val="009F4ABE"/>
    <w:rsid w:val="009F5D88"/>
    <w:rsid w:val="009F6529"/>
    <w:rsid w:val="009F6CE7"/>
    <w:rsid w:val="00A01817"/>
    <w:rsid w:val="00A02525"/>
    <w:rsid w:val="00A03AB1"/>
    <w:rsid w:val="00A04191"/>
    <w:rsid w:val="00A055A4"/>
    <w:rsid w:val="00A05FC8"/>
    <w:rsid w:val="00A072D0"/>
    <w:rsid w:val="00A07960"/>
    <w:rsid w:val="00A10005"/>
    <w:rsid w:val="00A125F5"/>
    <w:rsid w:val="00A12CE8"/>
    <w:rsid w:val="00A16AB4"/>
    <w:rsid w:val="00A17676"/>
    <w:rsid w:val="00A209A3"/>
    <w:rsid w:val="00A235A8"/>
    <w:rsid w:val="00A24C86"/>
    <w:rsid w:val="00A25959"/>
    <w:rsid w:val="00A260CB"/>
    <w:rsid w:val="00A30F08"/>
    <w:rsid w:val="00A30FD4"/>
    <w:rsid w:val="00A32E8B"/>
    <w:rsid w:val="00A34AD0"/>
    <w:rsid w:val="00A35710"/>
    <w:rsid w:val="00A40B31"/>
    <w:rsid w:val="00A41250"/>
    <w:rsid w:val="00A41D4E"/>
    <w:rsid w:val="00A42335"/>
    <w:rsid w:val="00A43E8F"/>
    <w:rsid w:val="00A451A0"/>
    <w:rsid w:val="00A510A2"/>
    <w:rsid w:val="00A52A8F"/>
    <w:rsid w:val="00A545B9"/>
    <w:rsid w:val="00A55155"/>
    <w:rsid w:val="00A55826"/>
    <w:rsid w:val="00A55932"/>
    <w:rsid w:val="00A577CC"/>
    <w:rsid w:val="00A62E21"/>
    <w:rsid w:val="00A640FF"/>
    <w:rsid w:val="00A666B7"/>
    <w:rsid w:val="00A67759"/>
    <w:rsid w:val="00A71752"/>
    <w:rsid w:val="00A733AF"/>
    <w:rsid w:val="00A742B4"/>
    <w:rsid w:val="00A743DE"/>
    <w:rsid w:val="00A74EE0"/>
    <w:rsid w:val="00A756AD"/>
    <w:rsid w:val="00A76303"/>
    <w:rsid w:val="00A810D8"/>
    <w:rsid w:val="00A83349"/>
    <w:rsid w:val="00A83B38"/>
    <w:rsid w:val="00A90509"/>
    <w:rsid w:val="00A906BF"/>
    <w:rsid w:val="00A9183A"/>
    <w:rsid w:val="00A93DD6"/>
    <w:rsid w:val="00A94BA5"/>
    <w:rsid w:val="00A96FE4"/>
    <w:rsid w:val="00AA284B"/>
    <w:rsid w:val="00AA6010"/>
    <w:rsid w:val="00AA6DF4"/>
    <w:rsid w:val="00AB1449"/>
    <w:rsid w:val="00AB2851"/>
    <w:rsid w:val="00AB3F67"/>
    <w:rsid w:val="00AB48D1"/>
    <w:rsid w:val="00AB580C"/>
    <w:rsid w:val="00AB5BEA"/>
    <w:rsid w:val="00AB69B8"/>
    <w:rsid w:val="00AB7E56"/>
    <w:rsid w:val="00AC1309"/>
    <w:rsid w:val="00AC2D11"/>
    <w:rsid w:val="00AC3A16"/>
    <w:rsid w:val="00AC4201"/>
    <w:rsid w:val="00AC5C57"/>
    <w:rsid w:val="00AD031F"/>
    <w:rsid w:val="00AD08D8"/>
    <w:rsid w:val="00AD0F27"/>
    <w:rsid w:val="00AD1149"/>
    <w:rsid w:val="00AD4BB5"/>
    <w:rsid w:val="00AD53D2"/>
    <w:rsid w:val="00AD684C"/>
    <w:rsid w:val="00AD6EC2"/>
    <w:rsid w:val="00AE195C"/>
    <w:rsid w:val="00AE4C26"/>
    <w:rsid w:val="00AE50BA"/>
    <w:rsid w:val="00AE767F"/>
    <w:rsid w:val="00AE78CF"/>
    <w:rsid w:val="00AE79B3"/>
    <w:rsid w:val="00AF2204"/>
    <w:rsid w:val="00AF224A"/>
    <w:rsid w:val="00AF3B5E"/>
    <w:rsid w:val="00AF425E"/>
    <w:rsid w:val="00AF6A19"/>
    <w:rsid w:val="00AF6C56"/>
    <w:rsid w:val="00AF70FC"/>
    <w:rsid w:val="00B012F3"/>
    <w:rsid w:val="00B03083"/>
    <w:rsid w:val="00B03129"/>
    <w:rsid w:val="00B03E80"/>
    <w:rsid w:val="00B07CD9"/>
    <w:rsid w:val="00B123D8"/>
    <w:rsid w:val="00B1273F"/>
    <w:rsid w:val="00B13CE9"/>
    <w:rsid w:val="00B16495"/>
    <w:rsid w:val="00B17ED9"/>
    <w:rsid w:val="00B2256F"/>
    <w:rsid w:val="00B22D18"/>
    <w:rsid w:val="00B26B3C"/>
    <w:rsid w:val="00B26BD8"/>
    <w:rsid w:val="00B2798F"/>
    <w:rsid w:val="00B27E10"/>
    <w:rsid w:val="00B3260D"/>
    <w:rsid w:val="00B339BF"/>
    <w:rsid w:val="00B34A27"/>
    <w:rsid w:val="00B37985"/>
    <w:rsid w:val="00B471EC"/>
    <w:rsid w:val="00B47F9D"/>
    <w:rsid w:val="00B52E2A"/>
    <w:rsid w:val="00B53493"/>
    <w:rsid w:val="00B54DAF"/>
    <w:rsid w:val="00B55A24"/>
    <w:rsid w:val="00B55D18"/>
    <w:rsid w:val="00B56CC8"/>
    <w:rsid w:val="00B6038A"/>
    <w:rsid w:val="00B60BBC"/>
    <w:rsid w:val="00B61D70"/>
    <w:rsid w:val="00B64090"/>
    <w:rsid w:val="00B65281"/>
    <w:rsid w:val="00B65924"/>
    <w:rsid w:val="00B668FB"/>
    <w:rsid w:val="00B75E8D"/>
    <w:rsid w:val="00B76B8E"/>
    <w:rsid w:val="00B80FB7"/>
    <w:rsid w:val="00B819DD"/>
    <w:rsid w:val="00B8396E"/>
    <w:rsid w:val="00B855A5"/>
    <w:rsid w:val="00B87001"/>
    <w:rsid w:val="00B877F5"/>
    <w:rsid w:val="00B92513"/>
    <w:rsid w:val="00B92B2B"/>
    <w:rsid w:val="00B93A3F"/>
    <w:rsid w:val="00BA1102"/>
    <w:rsid w:val="00BA1A42"/>
    <w:rsid w:val="00BA3263"/>
    <w:rsid w:val="00BA40A8"/>
    <w:rsid w:val="00BA45AE"/>
    <w:rsid w:val="00BA4F4A"/>
    <w:rsid w:val="00BA628E"/>
    <w:rsid w:val="00BA66AD"/>
    <w:rsid w:val="00BA7612"/>
    <w:rsid w:val="00BB3C7C"/>
    <w:rsid w:val="00BB3CA8"/>
    <w:rsid w:val="00BB3EE1"/>
    <w:rsid w:val="00BB4156"/>
    <w:rsid w:val="00BB425C"/>
    <w:rsid w:val="00BB5620"/>
    <w:rsid w:val="00BB5A6A"/>
    <w:rsid w:val="00BC026C"/>
    <w:rsid w:val="00BC2DD3"/>
    <w:rsid w:val="00BC40A7"/>
    <w:rsid w:val="00BC5DF3"/>
    <w:rsid w:val="00BC5FC5"/>
    <w:rsid w:val="00BC67B1"/>
    <w:rsid w:val="00BD0B73"/>
    <w:rsid w:val="00BD0BC2"/>
    <w:rsid w:val="00BD154E"/>
    <w:rsid w:val="00BD52CF"/>
    <w:rsid w:val="00BD7CF3"/>
    <w:rsid w:val="00BE16D4"/>
    <w:rsid w:val="00BE1AD1"/>
    <w:rsid w:val="00BE2DBE"/>
    <w:rsid w:val="00BE36BB"/>
    <w:rsid w:val="00BE3B02"/>
    <w:rsid w:val="00BE4675"/>
    <w:rsid w:val="00BE63B2"/>
    <w:rsid w:val="00BE79E8"/>
    <w:rsid w:val="00BF10D6"/>
    <w:rsid w:val="00BF2C53"/>
    <w:rsid w:val="00BF40A3"/>
    <w:rsid w:val="00BF44E8"/>
    <w:rsid w:val="00BF6C67"/>
    <w:rsid w:val="00BF7B41"/>
    <w:rsid w:val="00C000C3"/>
    <w:rsid w:val="00C00C4B"/>
    <w:rsid w:val="00C01631"/>
    <w:rsid w:val="00C02E60"/>
    <w:rsid w:val="00C034C6"/>
    <w:rsid w:val="00C0405B"/>
    <w:rsid w:val="00C05F06"/>
    <w:rsid w:val="00C06560"/>
    <w:rsid w:val="00C10095"/>
    <w:rsid w:val="00C13878"/>
    <w:rsid w:val="00C14657"/>
    <w:rsid w:val="00C15AD5"/>
    <w:rsid w:val="00C16290"/>
    <w:rsid w:val="00C1680B"/>
    <w:rsid w:val="00C20877"/>
    <w:rsid w:val="00C209FB"/>
    <w:rsid w:val="00C240FD"/>
    <w:rsid w:val="00C24374"/>
    <w:rsid w:val="00C26D4D"/>
    <w:rsid w:val="00C27DD7"/>
    <w:rsid w:val="00C302EF"/>
    <w:rsid w:val="00C325D6"/>
    <w:rsid w:val="00C34DFD"/>
    <w:rsid w:val="00C3511E"/>
    <w:rsid w:val="00C36455"/>
    <w:rsid w:val="00C36A7E"/>
    <w:rsid w:val="00C428D9"/>
    <w:rsid w:val="00C42CD8"/>
    <w:rsid w:val="00C448F8"/>
    <w:rsid w:val="00C46EE4"/>
    <w:rsid w:val="00C471F1"/>
    <w:rsid w:val="00C476CB"/>
    <w:rsid w:val="00C47AB1"/>
    <w:rsid w:val="00C52774"/>
    <w:rsid w:val="00C53907"/>
    <w:rsid w:val="00C6199A"/>
    <w:rsid w:val="00C6226C"/>
    <w:rsid w:val="00C62B2B"/>
    <w:rsid w:val="00C63DD3"/>
    <w:rsid w:val="00C65361"/>
    <w:rsid w:val="00C655E7"/>
    <w:rsid w:val="00C65BF0"/>
    <w:rsid w:val="00C666AE"/>
    <w:rsid w:val="00C73916"/>
    <w:rsid w:val="00C74C53"/>
    <w:rsid w:val="00C7518E"/>
    <w:rsid w:val="00C755AC"/>
    <w:rsid w:val="00C75E92"/>
    <w:rsid w:val="00C7787A"/>
    <w:rsid w:val="00C77987"/>
    <w:rsid w:val="00C85536"/>
    <w:rsid w:val="00C86675"/>
    <w:rsid w:val="00C86B8A"/>
    <w:rsid w:val="00C871A7"/>
    <w:rsid w:val="00C93094"/>
    <w:rsid w:val="00C93719"/>
    <w:rsid w:val="00C941F0"/>
    <w:rsid w:val="00C955B4"/>
    <w:rsid w:val="00C9613B"/>
    <w:rsid w:val="00C97431"/>
    <w:rsid w:val="00C9759C"/>
    <w:rsid w:val="00CA00E7"/>
    <w:rsid w:val="00CA1E3B"/>
    <w:rsid w:val="00CA3A82"/>
    <w:rsid w:val="00CA3CD8"/>
    <w:rsid w:val="00CA405D"/>
    <w:rsid w:val="00CA4149"/>
    <w:rsid w:val="00CA606E"/>
    <w:rsid w:val="00CA6411"/>
    <w:rsid w:val="00CB13BC"/>
    <w:rsid w:val="00CB345E"/>
    <w:rsid w:val="00CB476A"/>
    <w:rsid w:val="00CB4D9B"/>
    <w:rsid w:val="00CB5A23"/>
    <w:rsid w:val="00CC0517"/>
    <w:rsid w:val="00CC1016"/>
    <w:rsid w:val="00CC1C27"/>
    <w:rsid w:val="00CC1FA9"/>
    <w:rsid w:val="00CC4A5D"/>
    <w:rsid w:val="00CC59E1"/>
    <w:rsid w:val="00CC5BCD"/>
    <w:rsid w:val="00CC764A"/>
    <w:rsid w:val="00CD225A"/>
    <w:rsid w:val="00CD2C86"/>
    <w:rsid w:val="00CD3EE6"/>
    <w:rsid w:val="00CD5119"/>
    <w:rsid w:val="00CD5EFE"/>
    <w:rsid w:val="00CE0CEB"/>
    <w:rsid w:val="00CE0E66"/>
    <w:rsid w:val="00CE1EFF"/>
    <w:rsid w:val="00CE42BB"/>
    <w:rsid w:val="00CE4AF5"/>
    <w:rsid w:val="00CE5561"/>
    <w:rsid w:val="00CE5A34"/>
    <w:rsid w:val="00CE5BE8"/>
    <w:rsid w:val="00CF004B"/>
    <w:rsid w:val="00CF3BC2"/>
    <w:rsid w:val="00D00835"/>
    <w:rsid w:val="00D011C5"/>
    <w:rsid w:val="00D017BD"/>
    <w:rsid w:val="00D0228B"/>
    <w:rsid w:val="00D03E01"/>
    <w:rsid w:val="00D04C88"/>
    <w:rsid w:val="00D05D8F"/>
    <w:rsid w:val="00D11EDB"/>
    <w:rsid w:val="00D14121"/>
    <w:rsid w:val="00D144CF"/>
    <w:rsid w:val="00D14CDA"/>
    <w:rsid w:val="00D15CA1"/>
    <w:rsid w:val="00D22AEA"/>
    <w:rsid w:val="00D232B6"/>
    <w:rsid w:val="00D23587"/>
    <w:rsid w:val="00D241D3"/>
    <w:rsid w:val="00D24851"/>
    <w:rsid w:val="00D253E1"/>
    <w:rsid w:val="00D26FBF"/>
    <w:rsid w:val="00D26FCA"/>
    <w:rsid w:val="00D27FA8"/>
    <w:rsid w:val="00D31929"/>
    <w:rsid w:val="00D32946"/>
    <w:rsid w:val="00D32CD2"/>
    <w:rsid w:val="00D3370B"/>
    <w:rsid w:val="00D34DB1"/>
    <w:rsid w:val="00D36486"/>
    <w:rsid w:val="00D365D3"/>
    <w:rsid w:val="00D4036C"/>
    <w:rsid w:val="00D407AE"/>
    <w:rsid w:val="00D42F7B"/>
    <w:rsid w:val="00D44F08"/>
    <w:rsid w:val="00D46A5D"/>
    <w:rsid w:val="00D517FE"/>
    <w:rsid w:val="00D55089"/>
    <w:rsid w:val="00D60D64"/>
    <w:rsid w:val="00D63051"/>
    <w:rsid w:val="00D63638"/>
    <w:rsid w:val="00D6551F"/>
    <w:rsid w:val="00D65684"/>
    <w:rsid w:val="00D665B0"/>
    <w:rsid w:val="00D67C5B"/>
    <w:rsid w:val="00D7195A"/>
    <w:rsid w:val="00D73E13"/>
    <w:rsid w:val="00D75157"/>
    <w:rsid w:val="00D772F8"/>
    <w:rsid w:val="00D779AF"/>
    <w:rsid w:val="00D80594"/>
    <w:rsid w:val="00D815CB"/>
    <w:rsid w:val="00D83394"/>
    <w:rsid w:val="00D833EC"/>
    <w:rsid w:val="00D8427F"/>
    <w:rsid w:val="00D85352"/>
    <w:rsid w:val="00D8621C"/>
    <w:rsid w:val="00D86BFC"/>
    <w:rsid w:val="00D86F91"/>
    <w:rsid w:val="00D93039"/>
    <w:rsid w:val="00D93991"/>
    <w:rsid w:val="00D94430"/>
    <w:rsid w:val="00D968F1"/>
    <w:rsid w:val="00D96A2F"/>
    <w:rsid w:val="00D96DAB"/>
    <w:rsid w:val="00DA1E8A"/>
    <w:rsid w:val="00DA67E0"/>
    <w:rsid w:val="00DA76FA"/>
    <w:rsid w:val="00DB0806"/>
    <w:rsid w:val="00DB231E"/>
    <w:rsid w:val="00DB2B49"/>
    <w:rsid w:val="00DB4B6E"/>
    <w:rsid w:val="00DB4BF5"/>
    <w:rsid w:val="00DB50C7"/>
    <w:rsid w:val="00DB655B"/>
    <w:rsid w:val="00DB6605"/>
    <w:rsid w:val="00DB7279"/>
    <w:rsid w:val="00DC0230"/>
    <w:rsid w:val="00DC23ED"/>
    <w:rsid w:val="00DC28FE"/>
    <w:rsid w:val="00DC290C"/>
    <w:rsid w:val="00DC33B4"/>
    <w:rsid w:val="00DC4162"/>
    <w:rsid w:val="00DC4F7D"/>
    <w:rsid w:val="00DC5165"/>
    <w:rsid w:val="00DC658B"/>
    <w:rsid w:val="00DC68E8"/>
    <w:rsid w:val="00DD0620"/>
    <w:rsid w:val="00DD1047"/>
    <w:rsid w:val="00DD10FD"/>
    <w:rsid w:val="00DD1170"/>
    <w:rsid w:val="00DD2003"/>
    <w:rsid w:val="00DD3C3D"/>
    <w:rsid w:val="00DD4656"/>
    <w:rsid w:val="00DD64E1"/>
    <w:rsid w:val="00DD72AF"/>
    <w:rsid w:val="00DE05CB"/>
    <w:rsid w:val="00DE09E2"/>
    <w:rsid w:val="00DE7B34"/>
    <w:rsid w:val="00DF01DF"/>
    <w:rsid w:val="00DF0684"/>
    <w:rsid w:val="00DF4563"/>
    <w:rsid w:val="00DF5755"/>
    <w:rsid w:val="00DF6AE1"/>
    <w:rsid w:val="00E01851"/>
    <w:rsid w:val="00E018FB"/>
    <w:rsid w:val="00E029D4"/>
    <w:rsid w:val="00E03916"/>
    <w:rsid w:val="00E03B58"/>
    <w:rsid w:val="00E03BE4"/>
    <w:rsid w:val="00E11B8D"/>
    <w:rsid w:val="00E132BA"/>
    <w:rsid w:val="00E135C8"/>
    <w:rsid w:val="00E14D6E"/>
    <w:rsid w:val="00E16680"/>
    <w:rsid w:val="00E16F29"/>
    <w:rsid w:val="00E200CD"/>
    <w:rsid w:val="00E20589"/>
    <w:rsid w:val="00E205E0"/>
    <w:rsid w:val="00E20C50"/>
    <w:rsid w:val="00E21778"/>
    <w:rsid w:val="00E21DC0"/>
    <w:rsid w:val="00E2398A"/>
    <w:rsid w:val="00E23AF0"/>
    <w:rsid w:val="00E24058"/>
    <w:rsid w:val="00E24CB0"/>
    <w:rsid w:val="00E261D1"/>
    <w:rsid w:val="00E26499"/>
    <w:rsid w:val="00E30CD3"/>
    <w:rsid w:val="00E32C34"/>
    <w:rsid w:val="00E347CE"/>
    <w:rsid w:val="00E35419"/>
    <w:rsid w:val="00E35834"/>
    <w:rsid w:val="00E4012F"/>
    <w:rsid w:val="00E4035B"/>
    <w:rsid w:val="00E412F8"/>
    <w:rsid w:val="00E446D4"/>
    <w:rsid w:val="00E4527A"/>
    <w:rsid w:val="00E456C3"/>
    <w:rsid w:val="00E463E0"/>
    <w:rsid w:val="00E5026D"/>
    <w:rsid w:val="00E53767"/>
    <w:rsid w:val="00E53E3A"/>
    <w:rsid w:val="00E570F7"/>
    <w:rsid w:val="00E57CF3"/>
    <w:rsid w:val="00E62730"/>
    <w:rsid w:val="00E638C5"/>
    <w:rsid w:val="00E66951"/>
    <w:rsid w:val="00E6730E"/>
    <w:rsid w:val="00E6763B"/>
    <w:rsid w:val="00E702A4"/>
    <w:rsid w:val="00E70649"/>
    <w:rsid w:val="00E70D36"/>
    <w:rsid w:val="00E70DFB"/>
    <w:rsid w:val="00E71A24"/>
    <w:rsid w:val="00E72D69"/>
    <w:rsid w:val="00E74D81"/>
    <w:rsid w:val="00E75612"/>
    <w:rsid w:val="00E77936"/>
    <w:rsid w:val="00E80AE6"/>
    <w:rsid w:val="00E82926"/>
    <w:rsid w:val="00E83C12"/>
    <w:rsid w:val="00E86EE4"/>
    <w:rsid w:val="00E87BF3"/>
    <w:rsid w:val="00E9167E"/>
    <w:rsid w:val="00E92016"/>
    <w:rsid w:val="00E93206"/>
    <w:rsid w:val="00E93E1D"/>
    <w:rsid w:val="00E95207"/>
    <w:rsid w:val="00E95966"/>
    <w:rsid w:val="00E975EA"/>
    <w:rsid w:val="00E97A75"/>
    <w:rsid w:val="00EA03E2"/>
    <w:rsid w:val="00EA0B6A"/>
    <w:rsid w:val="00EA52BF"/>
    <w:rsid w:val="00EB111F"/>
    <w:rsid w:val="00EB240B"/>
    <w:rsid w:val="00EB275C"/>
    <w:rsid w:val="00EB3264"/>
    <w:rsid w:val="00EB37E9"/>
    <w:rsid w:val="00EB56C6"/>
    <w:rsid w:val="00EB58BD"/>
    <w:rsid w:val="00EB7484"/>
    <w:rsid w:val="00EC0FFC"/>
    <w:rsid w:val="00EC17CA"/>
    <w:rsid w:val="00EC2974"/>
    <w:rsid w:val="00EC40F3"/>
    <w:rsid w:val="00EC512E"/>
    <w:rsid w:val="00EC520E"/>
    <w:rsid w:val="00EC6A11"/>
    <w:rsid w:val="00EC7184"/>
    <w:rsid w:val="00EC7ED4"/>
    <w:rsid w:val="00ED0825"/>
    <w:rsid w:val="00ED198C"/>
    <w:rsid w:val="00ED2E33"/>
    <w:rsid w:val="00ED3024"/>
    <w:rsid w:val="00ED340A"/>
    <w:rsid w:val="00ED35BF"/>
    <w:rsid w:val="00ED4322"/>
    <w:rsid w:val="00ED4A74"/>
    <w:rsid w:val="00ED6217"/>
    <w:rsid w:val="00ED71B6"/>
    <w:rsid w:val="00ED77BD"/>
    <w:rsid w:val="00EE4DC4"/>
    <w:rsid w:val="00EE5474"/>
    <w:rsid w:val="00EE5FD7"/>
    <w:rsid w:val="00EE6718"/>
    <w:rsid w:val="00EE6CDD"/>
    <w:rsid w:val="00EE7598"/>
    <w:rsid w:val="00EE7F9D"/>
    <w:rsid w:val="00EF026B"/>
    <w:rsid w:val="00EF0525"/>
    <w:rsid w:val="00EF0CB6"/>
    <w:rsid w:val="00EF0E10"/>
    <w:rsid w:val="00EF1236"/>
    <w:rsid w:val="00EF16D2"/>
    <w:rsid w:val="00EF2076"/>
    <w:rsid w:val="00EF2AFB"/>
    <w:rsid w:val="00EF335B"/>
    <w:rsid w:val="00EF48D4"/>
    <w:rsid w:val="00EF569D"/>
    <w:rsid w:val="00EF7D84"/>
    <w:rsid w:val="00EF7F35"/>
    <w:rsid w:val="00F03552"/>
    <w:rsid w:val="00F05C5E"/>
    <w:rsid w:val="00F131FC"/>
    <w:rsid w:val="00F14548"/>
    <w:rsid w:val="00F176D6"/>
    <w:rsid w:val="00F17CE1"/>
    <w:rsid w:val="00F17E75"/>
    <w:rsid w:val="00F245FE"/>
    <w:rsid w:val="00F2507F"/>
    <w:rsid w:val="00F2572C"/>
    <w:rsid w:val="00F30238"/>
    <w:rsid w:val="00F30BD8"/>
    <w:rsid w:val="00F32866"/>
    <w:rsid w:val="00F33D5C"/>
    <w:rsid w:val="00F3402F"/>
    <w:rsid w:val="00F3409E"/>
    <w:rsid w:val="00F40151"/>
    <w:rsid w:val="00F40545"/>
    <w:rsid w:val="00F416EC"/>
    <w:rsid w:val="00F431FB"/>
    <w:rsid w:val="00F433C6"/>
    <w:rsid w:val="00F44D31"/>
    <w:rsid w:val="00F45626"/>
    <w:rsid w:val="00F45F61"/>
    <w:rsid w:val="00F461A3"/>
    <w:rsid w:val="00F46B1B"/>
    <w:rsid w:val="00F503D1"/>
    <w:rsid w:val="00F519FD"/>
    <w:rsid w:val="00F53ACB"/>
    <w:rsid w:val="00F53D38"/>
    <w:rsid w:val="00F562E3"/>
    <w:rsid w:val="00F5637F"/>
    <w:rsid w:val="00F60E46"/>
    <w:rsid w:val="00F61440"/>
    <w:rsid w:val="00F6184E"/>
    <w:rsid w:val="00F624A8"/>
    <w:rsid w:val="00F626B4"/>
    <w:rsid w:val="00F62A4B"/>
    <w:rsid w:val="00F67A2A"/>
    <w:rsid w:val="00F67EE3"/>
    <w:rsid w:val="00F72013"/>
    <w:rsid w:val="00F728F2"/>
    <w:rsid w:val="00F74535"/>
    <w:rsid w:val="00F8007E"/>
    <w:rsid w:val="00F81C8A"/>
    <w:rsid w:val="00F843E2"/>
    <w:rsid w:val="00F84805"/>
    <w:rsid w:val="00F8552C"/>
    <w:rsid w:val="00F855C2"/>
    <w:rsid w:val="00F85DE0"/>
    <w:rsid w:val="00F872FC"/>
    <w:rsid w:val="00F904EE"/>
    <w:rsid w:val="00F90E09"/>
    <w:rsid w:val="00F90E77"/>
    <w:rsid w:val="00F93B17"/>
    <w:rsid w:val="00F96BC8"/>
    <w:rsid w:val="00FA05BB"/>
    <w:rsid w:val="00FA09B2"/>
    <w:rsid w:val="00FA0B55"/>
    <w:rsid w:val="00FA0B91"/>
    <w:rsid w:val="00FA0DD6"/>
    <w:rsid w:val="00FA12CC"/>
    <w:rsid w:val="00FA2B02"/>
    <w:rsid w:val="00FA32C4"/>
    <w:rsid w:val="00FA6154"/>
    <w:rsid w:val="00FA6420"/>
    <w:rsid w:val="00FA6492"/>
    <w:rsid w:val="00FA6BA0"/>
    <w:rsid w:val="00FA7B62"/>
    <w:rsid w:val="00FB0640"/>
    <w:rsid w:val="00FB1115"/>
    <w:rsid w:val="00FB18F6"/>
    <w:rsid w:val="00FB1B97"/>
    <w:rsid w:val="00FB2C51"/>
    <w:rsid w:val="00FB2C61"/>
    <w:rsid w:val="00FB3BA6"/>
    <w:rsid w:val="00FB450E"/>
    <w:rsid w:val="00FB49BC"/>
    <w:rsid w:val="00FB4AE4"/>
    <w:rsid w:val="00FB6EC6"/>
    <w:rsid w:val="00FB7C13"/>
    <w:rsid w:val="00FC3072"/>
    <w:rsid w:val="00FC4473"/>
    <w:rsid w:val="00FC5968"/>
    <w:rsid w:val="00FC5994"/>
    <w:rsid w:val="00FD03A9"/>
    <w:rsid w:val="00FD3C09"/>
    <w:rsid w:val="00FD578B"/>
    <w:rsid w:val="00FD6BC0"/>
    <w:rsid w:val="00FE175F"/>
    <w:rsid w:val="00FE1DB3"/>
    <w:rsid w:val="00FE30E9"/>
    <w:rsid w:val="00FE46E6"/>
    <w:rsid w:val="00FE7A02"/>
    <w:rsid w:val="00FE7E99"/>
    <w:rsid w:val="00FF5BD5"/>
    <w:rsid w:val="00FF6455"/>
    <w:rsid w:val="00FF6B46"/>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01D64"/>
  <w15:docId w15:val="{1D5A41C8-B068-4864-95CD-12F662B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205DB9"/>
    <w:pPr>
      <w:spacing w:before="60" w:after="60" w:line="252" w:lineRule="auto"/>
    </w:pPr>
    <w:rPr>
      <w:b/>
      <w:sz w:val="20"/>
    </w:rPr>
  </w:style>
  <w:style w:type="paragraph" w:customStyle="1" w:styleId="Tabletext">
    <w:name w:val="Table text"/>
    <w:basedOn w:val="Normal"/>
    <w:link w:val="TabletextChar"/>
    <w:uiPriority w:val="9"/>
    <w:qFormat/>
    <w:rsid w:val="00205DB9"/>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EE5FD7"/>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205DB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5008F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EE5FD7"/>
    <w:pPr>
      <w:numPr>
        <w:ilvl w:val="1"/>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05DB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205DB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18"/>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205DB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205DB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205DB9"/>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205DB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226C37"/>
    <w:rPr>
      <w:rFonts w:asciiTheme="minorHAnsi" w:hAnsiTheme="minorHAnsi"/>
      <w:u w:val="dotted"/>
      <w:bdr w:val="none" w:sz="0" w:space="0" w:color="auto"/>
      <w:shd w:val="clear" w:color="auto" w:fill="FFE2C6"/>
    </w:rPr>
  </w:style>
  <w:style w:type="numbering" w:customStyle="1" w:styleId="ListTableBullet">
    <w:name w:val="List_Table Bullet"/>
    <w:uiPriority w:val="99"/>
    <w:rsid w:val="008E6DB1"/>
    <w:pPr>
      <w:numPr>
        <w:numId w:val="26"/>
      </w:numPr>
    </w:pPr>
  </w:style>
  <w:style w:type="paragraph" w:customStyle="1" w:styleId="TableHeading0">
    <w:name w:val="Table Heading"/>
    <w:basedOn w:val="Normal"/>
    <w:uiPriority w:val="3"/>
    <w:qFormat/>
    <w:rsid w:val="008E6DB1"/>
    <w:pPr>
      <w:spacing w:before="40" w:after="40" w:line="264" w:lineRule="auto"/>
    </w:pPr>
    <w:rPr>
      <w:rFonts w:asciiTheme="majorHAnsi" w:eastAsia="Times New Roman" w:hAnsiTheme="majorHAnsi" w:cs="Times New Roman"/>
      <w:b/>
      <w:sz w:val="20"/>
      <w:szCs w:val="21"/>
    </w:rPr>
  </w:style>
  <w:style w:type="numbering" w:customStyle="1" w:styleId="ListTableNumber">
    <w:name w:val="List_TableNumber"/>
    <w:uiPriority w:val="99"/>
    <w:rsid w:val="008E6DB1"/>
    <w:pPr>
      <w:numPr>
        <w:numId w:val="24"/>
      </w:numPr>
    </w:pPr>
  </w:style>
  <w:style w:type="paragraph" w:styleId="ListParagraph">
    <w:name w:val="List Paragraph"/>
    <w:basedOn w:val="Normal"/>
    <w:uiPriority w:val="99"/>
    <w:semiHidden/>
    <w:rsid w:val="008E6DB1"/>
    <w:pPr>
      <w:ind w:left="720"/>
      <w:contextualSpacing/>
    </w:pPr>
  </w:style>
  <w:style w:type="table" w:customStyle="1" w:styleId="TextLayout">
    <w:name w:val="Text Layout"/>
    <w:basedOn w:val="TableNormal"/>
    <w:uiPriority w:val="99"/>
    <w:rsid w:val="005A0AA2"/>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5A0AA2"/>
    <w:pPr>
      <w:numPr>
        <w:numId w:val="29"/>
      </w:numPr>
    </w:pPr>
  </w:style>
  <w:style w:type="numbering" w:customStyle="1" w:styleId="ListGroupTableBullets1">
    <w:name w:val="List_GroupTableBullets1"/>
    <w:uiPriority w:val="99"/>
    <w:rsid w:val="002E6CEB"/>
  </w:style>
  <w:style w:type="numbering" w:customStyle="1" w:styleId="ListGroupTableBullets2">
    <w:name w:val="List_GroupTableBullets2"/>
    <w:uiPriority w:val="99"/>
    <w:rsid w:val="004F74E6"/>
  </w:style>
  <w:style w:type="numbering" w:customStyle="1" w:styleId="ListGroupTableBullets3">
    <w:name w:val="List_GroupTableBullets3"/>
    <w:uiPriority w:val="99"/>
    <w:rsid w:val="0036014D"/>
  </w:style>
  <w:style w:type="numbering" w:customStyle="1" w:styleId="ListGroupTableBullets4">
    <w:name w:val="List_GroupTableBullets4"/>
    <w:uiPriority w:val="99"/>
    <w:rsid w:val="00100A3F"/>
  </w:style>
  <w:style w:type="numbering" w:customStyle="1" w:styleId="ListGroupTableBullets5">
    <w:name w:val="List_GroupTableBullets5"/>
    <w:uiPriority w:val="99"/>
    <w:rsid w:val="00893CF6"/>
  </w:style>
  <w:style w:type="numbering" w:customStyle="1" w:styleId="ListGroupTableBullets6">
    <w:name w:val="List_GroupTableBullets6"/>
    <w:uiPriority w:val="99"/>
    <w:rsid w:val="0029385C"/>
  </w:style>
  <w:style w:type="numbering" w:customStyle="1" w:styleId="ListGroupTableBullets7">
    <w:name w:val="List_GroupTableBullets7"/>
    <w:uiPriority w:val="99"/>
    <w:rsid w:val="00E82926"/>
  </w:style>
  <w:style w:type="numbering" w:customStyle="1" w:styleId="ListGroupTableBullets8">
    <w:name w:val="List_GroupTableBullets8"/>
    <w:uiPriority w:val="99"/>
    <w:rsid w:val="00CE5A34"/>
  </w:style>
  <w:style w:type="numbering" w:customStyle="1" w:styleId="ListGroupTableBullets9">
    <w:name w:val="List_GroupTableBullets9"/>
    <w:uiPriority w:val="99"/>
    <w:rsid w:val="00BE2DBE"/>
  </w:style>
  <w:style w:type="numbering" w:customStyle="1" w:styleId="ListGroupTableBullets10">
    <w:name w:val="List_GroupTableBullets10"/>
    <w:uiPriority w:val="99"/>
    <w:rsid w:val="003224B6"/>
  </w:style>
  <w:style w:type="numbering" w:customStyle="1" w:styleId="ListGroupTableBullets11">
    <w:name w:val="List_GroupTableBullets11"/>
    <w:uiPriority w:val="99"/>
    <w:rsid w:val="00E80AE6"/>
  </w:style>
  <w:style w:type="numbering" w:customStyle="1" w:styleId="ListGroupTableBullets12">
    <w:name w:val="List_GroupTableBullets12"/>
    <w:uiPriority w:val="99"/>
    <w:rsid w:val="003B50F7"/>
  </w:style>
  <w:style w:type="numbering" w:customStyle="1" w:styleId="ListGroupTableBullets13">
    <w:name w:val="List_GroupTableBullets13"/>
    <w:uiPriority w:val="99"/>
    <w:rsid w:val="007F1BB1"/>
  </w:style>
  <w:style w:type="numbering" w:customStyle="1" w:styleId="ListGroupTableBullets14">
    <w:name w:val="List_GroupTableBullets14"/>
    <w:uiPriority w:val="99"/>
    <w:rsid w:val="00CE42BB"/>
  </w:style>
  <w:style w:type="numbering" w:customStyle="1" w:styleId="ListGroupTableBullets15">
    <w:name w:val="List_GroupTableBullets15"/>
    <w:uiPriority w:val="99"/>
    <w:rsid w:val="00B03083"/>
  </w:style>
  <w:style w:type="numbering" w:customStyle="1" w:styleId="ListGroupTableBullets16">
    <w:name w:val="List_GroupTableBullets16"/>
    <w:uiPriority w:val="99"/>
    <w:rsid w:val="0078196E"/>
  </w:style>
  <w:style w:type="numbering" w:customStyle="1" w:styleId="ListGroupTableBullets17">
    <w:name w:val="List_GroupTableBullets17"/>
    <w:uiPriority w:val="99"/>
    <w:rsid w:val="00FB1B97"/>
  </w:style>
  <w:style w:type="numbering" w:customStyle="1" w:styleId="ListGroupTableBullets18">
    <w:name w:val="List_GroupTableBullets18"/>
    <w:uiPriority w:val="99"/>
    <w:rsid w:val="00522656"/>
  </w:style>
  <w:style w:type="numbering" w:customStyle="1" w:styleId="ListGroupTableBullets19">
    <w:name w:val="List_GroupTableBullets19"/>
    <w:uiPriority w:val="99"/>
    <w:rsid w:val="00855402"/>
  </w:style>
  <w:style w:type="numbering" w:customStyle="1" w:styleId="ListGroupTableBullets20">
    <w:name w:val="List_GroupTableBullets20"/>
    <w:uiPriority w:val="99"/>
    <w:rsid w:val="00A02525"/>
  </w:style>
  <w:style w:type="numbering" w:customStyle="1" w:styleId="ListGroupTableBullets21">
    <w:name w:val="List_GroupTableBullets21"/>
    <w:uiPriority w:val="99"/>
    <w:rsid w:val="002D52C5"/>
  </w:style>
  <w:style w:type="numbering" w:customStyle="1" w:styleId="ListGroupTableBullets22">
    <w:name w:val="List_GroupTableBullets22"/>
    <w:uiPriority w:val="99"/>
    <w:rsid w:val="00484DC0"/>
  </w:style>
  <w:style w:type="numbering" w:customStyle="1" w:styleId="ListGroupTableBullets23">
    <w:name w:val="List_GroupTableBullets23"/>
    <w:uiPriority w:val="99"/>
    <w:rsid w:val="00BB425C"/>
  </w:style>
  <w:style w:type="numbering" w:customStyle="1" w:styleId="ListGroupTableBullets24">
    <w:name w:val="List_GroupTableBullets24"/>
    <w:uiPriority w:val="99"/>
    <w:rsid w:val="00B17ED9"/>
  </w:style>
  <w:style w:type="table" w:customStyle="1" w:styleId="QCAAtablestyle41">
    <w:name w:val="QCAA table style 41"/>
    <w:basedOn w:val="TableGrid"/>
    <w:rsid w:val="00205DB9"/>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823BA5"/>
    <w:pPr>
      <w:numPr>
        <w:numId w:val="33"/>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823BA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148">
      <w:bodyDiv w:val="1"/>
      <w:marLeft w:val="0"/>
      <w:marRight w:val="0"/>
      <w:marTop w:val="0"/>
      <w:marBottom w:val="0"/>
      <w:divBdr>
        <w:top w:val="none" w:sz="0" w:space="0" w:color="auto"/>
        <w:left w:val="none" w:sz="0" w:space="0" w:color="auto"/>
        <w:bottom w:val="none" w:sz="0" w:space="0" w:color="auto"/>
        <w:right w:val="none" w:sz="0" w:space="0" w:color="auto"/>
      </w:divBdr>
      <w:divsChild>
        <w:div w:id="1785691528">
          <w:marLeft w:val="0"/>
          <w:marRight w:val="0"/>
          <w:marTop w:val="0"/>
          <w:marBottom w:val="0"/>
          <w:divBdr>
            <w:top w:val="none" w:sz="0" w:space="0" w:color="auto"/>
            <w:left w:val="none" w:sz="0" w:space="0" w:color="auto"/>
            <w:bottom w:val="none" w:sz="0" w:space="0" w:color="auto"/>
            <w:right w:val="none" w:sz="0" w:space="0" w:color="auto"/>
          </w:divBdr>
        </w:div>
      </w:divsChild>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78203146">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573009667">
      <w:bodyDiv w:val="1"/>
      <w:marLeft w:val="0"/>
      <w:marRight w:val="0"/>
      <w:marTop w:val="0"/>
      <w:marBottom w:val="0"/>
      <w:divBdr>
        <w:top w:val="none" w:sz="0" w:space="0" w:color="auto"/>
        <w:left w:val="none" w:sz="0" w:space="0" w:color="auto"/>
        <w:bottom w:val="none" w:sz="0" w:space="0" w:color="auto"/>
        <w:right w:val="none" w:sz="0" w:space="0" w:color="auto"/>
      </w:divBdr>
    </w:div>
    <w:div w:id="665743056">
      <w:bodyDiv w:val="1"/>
      <w:marLeft w:val="0"/>
      <w:marRight w:val="0"/>
      <w:marTop w:val="0"/>
      <w:marBottom w:val="0"/>
      <w:divBdr>
        <w:top w:val="none" w:sz="0" w:space="0" w:color="auto"/>
        <w:left w:val="none" w:sz="0" w:space="0" w:color="auto"/>
        <w:bottom w:val="none" w:sz="0" w:space="0" w:color="auto"/>
        <w:right w:val="none" w:sz="0" w:space="0" w:color="auto"/>
      </w:divBdr>
    </w:div>
    <w:div w:id="907618582">
      <w:bodyDiv w:val="1"/>
      <w:marLeft w:val="0"/>
      <w:marRight w:val="0"/>
      <w:marTop w:val="0"/>
      <w:marBottom w:val="0"/>
      <w:divBdr>
        <w:top w:val="none" w:sz="0" w:space="0" w:color="auto"/>
        <w:left w:val="none" w:sz="0" w:space="0" w:color="auto"/>
        <w:bottom w:val="none" w:sz="0" w:space="0" w:color="auto"/>
        <w:right w:val="none" w:sz="0" w:space="0" w:color="auto"/>
      </w:divBdr>
      <w:divsChild>
        <w:div w:id="531380863">
          <w:marLeft w:val="0"/>
          <w:marRight w:val="0"/>
          <w:marTop w:val="0"/>
          <w:marBottom w:val="0"/>
          <w:divBdr>
            <w:top w:val="none" w:sz="0" w:space="0" w:color="auto"/>
            <w:left w:val="none" w:sz="0" w:space="0" w:color="auto"/>
            <w:bottom w:val="none" w:sz="0" w:space="0" w:color="auto"/>
            <w:right w:val="none" w:sz="0" w:space="0" w:color="auto"/>
          </w:divBdr>
        </w:div>
      </w:divsChild>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1021468230">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24927688">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5384908">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mathematics/year-9?view=quick&amp;detailed-content-descriptions=0&amp;hide-ccp=0&amp;hide-gc=0&amp;side-by-side=1&amp;strands-start-index=0&amp;subjects-start-index=0&amp;load-extra-subject=MATMATY9&amp;achievement-standard=6138ebb7-0cf3-401c-b9fd-7aee52d236c8" TargetMode="External"/><Relationship Id="rId26" Type="http://schemas.openxmlformats.org/officeDocument/2006/relationships/header" Target="header9.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australiancurriculum.edu.a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www.qcaa.qld.edu.au/copyright"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s://www.qcaa.qld.edu.au/copyright"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v9.australiancurriculum.edu.au/content/dam/en/curriculum/ac-version-9/downloads/mathematics/mathematics-glossary-v9.docx" TargetMode="External"/><Relationship Id="rId30" Type="http://schemas.openxmlformats.org/officeDocument/2006/relationships/image" Target="media/image3.svg"/><Relationship Id="rId35" Type="http://schemas.openxmlformats.org/officeDocument/2006/relationships/hyperlink" Target="http://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w\Desktop\SEs%20Mathematics\AC_v9_Year_1_SE_Mathematics_31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84EB0E18A4D5CB25657C7CD2900F3"/>
        <w:category>
          <w:name w:val="General"/>
          <w:gallery w:val="placeholder"/>
        </w:category>
        <w:types>
          <w:type w:val="bbPlcHdr"/>
        </w:types>
        <w:behaviors>
          <w:behavior w:val="content"/>
        </w:behaviors>
        <w:guid w:val="{67EE10EC-B34F-4BCE-B076-6E3098F2FFB9}"/>
      </w:docPartPr>
      <w:docPartBody>
        <w:p w:rsidR="003C290F" w:rsidRDefault="003C290F">
          <w:pPr>
            <w:pStyle w:val="F3E84EB0E18A4D5CB25657C7CD2900F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228ADEEF9574B9E9D1BA339B90E14A5"/>
        <w:category>
          <w:name w:val="General"/>
          <w:gallery w:val="placeholder"/>
        </w:category>
        <w:types>
          <w:type w:val="bbPlcHdr"/>
        </w:types>
        <w:behaviors>
          <w:behavior w:val="content"/>
        </w:behaviors>
        <w:guid w:val="{E023ED16-114B-41A8-A3C3-236561A9D9E9}"/>
      </w:docPartPr>
      <w:docPartBody>
        <w:p w:rsidR="003C290F" w:rsidRDefault="003C290F">
          <w:pPr>
            <w:pStyle w:val="4228ADEEF9574B9E9D1BA339B90E14A5"/>
          </w:pPr>
          <w:r w:rsidRPr="00AF425E">
            <w:rPr>
              <w:shd w:val="clear" w:color="auto" w:fill="70AD47" w:themeFill="accent6"/>
            </w:rPr>
            <w:t>[Subject]</w:t>
          </w:r>
        </w:p>
      </w:docPartBody>
    </w:docPart>
    <w:docPart>
      <w:docPartPr>
        <w:name w:val="A22B6C0E88614128B8F459555299F6BB"/>
        <w:category>
          <w:name w:val="General"/>
          <w:gallery w:val="placeholder"/>
        </w:category>
        <w:types>
          <w:type w:val="bbPlcHdr"/>
        </w:types>
        <w:behaviors>
          <w:behavior w:val="content"/>
        </w:behaviors>
        <w:guid w:val="{C7B31DDE-817D-4A9A-80EE-9FE9D935D05A}"/>
      </w:docPartPr>
      <w:docPartBody>
        <w:p w:rsidR="003C290F" w:rsidRDefault="003C290F">
          <w:pPr>
            <w:pStyle w:val="A22B6C0E88614128B8F459555299F6B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487305353F5A43FEB4D937371B23FE77"/>
        <w:category>
          <w:name w:val="General"/>
          <w:gallery w:val="placeholder"/>
        </w:category>
        <w:types>
          <w:type w:val="bbPlcHdr"/>
        </w:types>
        <w:behaviors>
          <w:behavior w:val="content"/>
        </w:behaviors>
        <w:guid w:val="{77E8FE02-D4BE-4A44-B61D-B689D9E1014F}"/>
      </w:docPartPr>
      <w:docPartBody>
        <w:p w:rsidR="003C290F" w:rsidRDefault="003C290F">
          <w:pPr>
            <w:pStyle w:val="487305353F5A43FEB4D937371B23FE77"/>
          </w:pPr>
          <w:r w:rsidRPr="00B123D8">
            <w:rPr>
              <w:shd w:val="clear" w:color="auto" w:fill="70AD47" w:themeFill="accent6"/>
            </w:rPr>
            <w:t>[Subject]</w:t>
          </w:r>
        </w:p>
      </w:docPartBody>
    </w:docPart>
    <w:docPart>
      <w:docPartPr>
        <w:name w:val="C112A2DEA1984D5094C27B04E3EAE5D5"/>
        <w:category>
          <w:name w:val="General"/>
          <w:gallery w:val="placeholder"/>
        </w:category>
        <w:types>
          <w:type w:val="bbPlcHdr"/>
        </w:types>
        <w:behaviors>
          <w:behavior w:val="content"/>
        </w:behaviors>
        <w:guid w:val="{6FBEF1A8-F639-46C3-940D-DC5EF2902CD3}"/>
      </w:docPartPr>
      <w:docPartBody>
        <w:p w:rsidR="003C290F" w:rsidRDefault="003C290F">
          <w:pPr>
            <w:pStyle w:val="C112A2DEA1984D5094C27B04E3EAE5D5"/>
          </w:pPr>
          <w:r w:rsidRPr="002E6121">
            <w:rPr>
              <w:shd w:val="clear" w:color="auto" w:fill="70AD47" w:themeFill="accent6"/>
            </w:rPr>
            <w:t>[Title]</w:t>
          </w:r>
        </w:p>
      </w:docPartBody>
    </w:docPart>
    <w:docPart>
      <w:docPartPr>
        <w:name w:val="F3D0DEAE4FF24C878A32E52CA8AE619C"/>
        <w:category>
          <w:name w:val="General"/>
          <w:gallery w:val="placeholder"/>
        </w:category>
        <w:types>
          <w:type w:val="bbPlcHdr"/>
        </w:types>
        <w:behaviors>
          <w:behavior w:val="content"/>
        </w:behaviors>
        <w:guid w:val="{AC6ED3D8-0AF5-4EBA-B49F-1AD48790A904}"/>
      </w:docPartPr>
      <w:docPartBody>
        <w:p w:rsidR="003C290F" w:rsidRDefault="003C290F">
          <w:pPr>
            <w:pStyle w:val="F3D0DEAE4FF24C878A32E52CA8AE619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5BF80E98D474B59BCDD6AE186236672"/>
        <w:category>
          <w:name w:val="General"/>
          <w:gallery w:val="placeholder"/>
        </w:category>
        <w:types>
          <w:type w:val="bbPlcHdr"/>
        </w:types>
        <w:behaviors>
          <w:behavior w:val="content"/>
        </w:behaviors>
        <w:guid w:val="{0C7B6D6F-7FF1-4F9A-84C4-A007E5BDF845}"/>
      </w:docPartPr>
      <w:docPartBody>
        <w:p w:rsidR="003C290F" w:rsidRDefault="003C290F">
          <w:pPr>
            <w:pStyle w:val="55BF80E98D474B59BCDD6AE18623667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148C694F4434B9CBF74777B8A6A3D54"/>
        <w:category>
          <w:name w:val="General"/>
          <w:gallery w:val="placeholder"/>
        </w:category>
        <w:types>
          <w:type w:val="bbPlcHdr"/>
        </w:types>
        <w:behaviors>
          <w:behavior w:val="content"/>
        </w:behaviors>
        <w:guid w:val="{2645F259-6858-4236-9AAB-84D2C2C8FA44}"/>
      </w:docPartPr>
      <w:docPartBody>
        <w:p w:rsidR="00EC0C65" w:rsidRDefault="003C290F">
          <w:pPr>
            <w:pStyle w:val="5148C694F4434B9CBF74777B8A6A3D54"/>
          </w:pPr>
          <w:r w:rsidRPr="00392CCF">
            <w:rPr>
              <w:i/>
              <w:iCs/>
              <w:shd w:val="clear" w:color="auto" w:fill="70AD47" w:themeFill="accent6"/>
            </w:rPr>
            <w:t>[Subject]</w:t>
          </w:r>
        </w:p>
      </w:docPartBody>
    </w:docPart>
    <w:docPart>
      <w:docPartPr>
        <w:name w:val="7E59F32CA617495D97DA139318AF9E89"/>
        <w:category>
          <w:name w:val="General"/>
          <w:gallery w:val="placeholder"/>
        </w:category>
        <w:types>
          <w:type w:val="bbPlcHdr"/>
        </w:types>
        <w:behaviors>
          <w:behavior w:val="content"/>
        </w:behaviors>
        <w:guid w:val="{FCCDC86C-BC3D-4534-943B-463530029D0D}"/>
      </w:docPartPr>
      <w:docPartBody>
        <w:p w:rsidR="00372B17" w:rsidRDefault="007F3736" w:rsidP="007F3736">
          <w:pPr>
            <w:pStyle w:val="7E59F32CA617495D97DA139318AF9E89"/>
          </w:pPr>
          <w:r w:rsidRPr="002E6121">
            <w:rPr>
              <w:shd w:val="clear" w:color="auto" w:fill="70AD47" w:themeFill="accent6"/>
            </w:rPr>
            <w:t>[Title]</w:t>
          </w:r>
        </w:p>
      </w:docPartBody>
    </w:docPart>
    <w:docPart>
      <w:docPartPr>
        <w:name w:val="0E594FF41A224700BC60C47165F4CDD9"/>
        <w:category>
          <w:name w:val="General"/>
          <w:gallery w:val="placeholder"/>
        </w:category>
        <w:types>
          <w:type w:val="bbPlcHdr"/>
        </w:types>
        <w:behaviors>
          <w:behavior w:val="content"/>
        </w:behaviors>
        <w:guid w:val="{65D0F45A-7F6C-4CE8-ADB7-A0227B254931}"/>
      </w:docPartPr>
      <w:docPartBody>
        <w:p w:rsidR="00372B17" w:rsidRDefault="007F3736" w:rsidP="007F3736">
          <w:pPr>
            <w:pStyle w:val="0E594FF41A224700BC60C47165F4CDD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C6B680BAFAE4E52B2490450C885154A"/>
        <w:category>
          <w:name w:val="General"/>
          <w:gallery w:val="placeholder"/>
        </w:category>
        <w:types>
          <w:type w:val="bbPlcHdr"/>
        </w:types>
        <w:behaviors>
          <w:behavior w:val="content"/>
        </w:behaviors>
        <w:guid w:val="{960C86CF-649D-44E2-B9CD-E059708B04ED}"/>
      </w:docPartPr>
      <w:docPartBody>
        <w:p w:rsidR="00372B17" w:rsidRDefault="007F3736" w:rsidP="007F3736">
          <w:pPr>
            <w:pStyle w:val="AC6B680BAFAE4E52B2490450C885154A"/>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066349F5B447B7BBF82BCAD81B83F2"/>
        <w:category>
          <w:name w:val="General"/>
          <w:gallery w:val="placeholder"/>
        </w:category>
        <w:types>
          <w:type w:val="bbPlcHdr"/>
        </w:types>
        <w:behaviors>
          <w:behavior w:val="content"/>
        </w:behaviors>
        <w:guid w:val="{39703502-6A22-45B6-8A2A-E2CECF72CC80}"/>
      </w:docPartPr>
      <w:docPartBody>
        <w:p w:rsidR="003A0036" w:rsidRDefault="00E47396" w:rsidP="00E47396">
          <w:pPr>
            <w:pStyle w:val="36066349F5B447B7BBF82BCAD81B83F2"/>
          </w:pPr>
          <w:r w:rsidRPr="00DD3C3D">
            <w:rPr>
              <w:shd w:val="clear" w:color="auto" w:fill="F7EA9F"/>
            </w:rPr>
            <w:t>[Year]</w:t>
          </w:r>
        </w:p>
      </w:docPartBody>
    </w:docPart>
    <w:docPart>
      <w:docPartPr>
        <w:name w:val="04BC7FE873C44303A858BF4B69CB18F6"/>
        <w:category>
          <w:name w:val="General"/>
          <w:gallery w:val="placeholder"/>
        </w:category>
        <w:types>
          <w:type w:val="bbPlcHdr"/>
        </w:types>
        <w:behaviors>
          <w:behavior w:val="content"/>
        </w:behaviors>
        <w:guid w:val="{70C64463-AED0-40FC-B3E6-389F9F53939D}"/>
      </w:docPartPr>
      <w:docPartBody>
        <w:p w:rsidR="00DE33EF" w:rsidRDefault="003C290F">
          <w:pPr>
            <w:pStyle w:val="04BC7FE873C44303A858BF4B69CB18F6"/>
          </w:pPr>
          <w:r w:rsidRPr="002E6121">
            <w:rPr>
              <w:shd w:val="clear" w:color="auto" w:fill="70AD47" w:themeFill="accent6"/>
            </w:rPr>
            <w:t>[Title]</w:t>
          </w:r>
        </w:p>
      </w:docPartBody>
    </w:docPart>
    <w:docPart>
      <w:docPartPr>
        <w:name w:val="74B055ABF2484772A9C7D9BC90BA8AFD"/>
        <w:category>
          <w:name w:val="General"/>
          <w:gallery w:val="placeholder"/>
        </w:category>
        <w:types>
          <w:type w:val="bbPlcHdr"/>
        </w:types>
        <w:behaviors>
          <w:behavior w:val="content"/>
        </w:behaviors>
        <w:guid w:val="{C07D913E-D985-436C-87B9-3CBFD5CD7C49}"/>
      </w:docPartPr>
      <w:docPartBody>
        <w:p w:rsidR="00DE33EF" w:rsidRDefault="003C290F">
          <w:pPr>
            <w:pStyle w:val="74B055ABF2484772A9C7D9BC90BA8AF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8"/>
    <w:rsid w:val="000C1CA4"/>
    <w:rsid w:val="000F43AD"/>
    <w:rsid w:val="00212CB5"/>
    <w:rsid w:val="00276CE4"/>
    <w:rsid w:val="003250C8"/>
    <w:rsid w:val="003447A2"/>
    <w:rsid w:val="00372B17"/>
    <w:rsid w:val="003A0036"/>
    <w:rsid w:val="003C290F"/>
    <w:rsid w:val="00462E84"/>
    <w:rsid w:val="00476D2E"/>
    <w:rsid w:val="004A21EE"/>
    <w:rsid w:val="005A3B5B"/>
    <w:rsid w:val="00654412"/>
    <w:rsid w:val="00696213"/>
    <w:rsid w:val="007E3231"/>
    <w:rsid w:val="007F3736"/>
    <w:rsid w:val="008754AD"/>
    <w:rsid w:val="008C70BB"/>
    <w:rsid w:val="009710D3"/>
    <w:rsid w:val="009B1FCD"/>
    <w:rsid w:val="00B30FF1"/>
    <w:rsid w:val="00B36D8C"/>
    <w:rsid w:val="00BA5E4F"/>
    <w:rsid w:val="00BC5AE6"/>
    <w:rsid w:val="00C65442"/>
    <w:rsid w:val="00CB0033"/>
    <w:rsid w:val="00D26269"/>
    <w:rsid w:val="00DA14CA"/>
    <w:rsid w:val="00DB01B0"/>
    <w:rsid w:val="00DE33EF"/>
    <w:rsid w:val="00E421F4"/>
    <w:rsid w:val="00E47396"/>
    <w:rsid w:val="00EC0C65"/>
    <w:rsid w:val="00F105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84EB0E18A4D5CB25657C7CD2900F3">
    <w:name w:val="F3E84EB0E18A4D5CB25657C7CD2900F3"/>
  </w:style>
  <w:style w:type="paragraph" w:customStyle="1" w:styleId="4228ADEEF9574B9E9D1BA339B90E14A5">
    <w:name w:val="4228ADEEF9574B9E9D1BA339B90E14A5"/>
  </w:style>
  <w:style w:type="paragraph" w:customStyle="1" w:styleId="A22B6C0E88614128B8F459555299F6BB">
    <w:name w:val="A22B6C0E88614128B8F459555299F6BB"/>
  </w:style>
  <w:style w:type="paragraph" w:customStyle="1" w:styleId="487305353F5A43FEB4D937371B23FE77">
    <w:name w:val="487305353F5A43FEB4D937371B23FE77"/>
  </w:style>
  <w:style w:type="paragraph" w:customStyle="1" w:styleId="C112A2DEA1984D5094C27B04E3EAE5D5">
    <w:name w:val="C112A2DEA1984D5094C27B04E3EAE5D5"/>
  </w:style>
  <w:style w:type="paragraph" w:customStyle="1" w:styleId="F3D0DEAE4FF24C878A32E52CA8AE619C">
    <w:name w:val="F3D0DEAE4FF24C878A32E52CA8AE619C"/>
  </w:style>
  <w:style w:type="paragraph" w:customStyle="1" w:styleId="55BF80E98D474B59BCDD6AE186236672">
    <w:name w:val="55BF80E98D474B59BCDD6AE186236672"/>
  </w:style>
  <w:style w:type="paragraph" w:customStyle="1" w:styleId="5148C694F4434B9CBF74777B8A6A3D54">
    <w:name w:val="5148C694F4434B9CBF74777B8A6A3D54"/>
    <w:rPr>
      <w:lang w:val="en-US" w:eastAsia="en-US"/>
    </w:rPr>
  </w:style>
  <w:style w:type="paragraph" w:customStyle="1" w:styleId="7E59F32CA617495D97DA139318AF9E89">
    <w:name w:val="7E59F32CA617495D97DA139318AF9E89"/>
    <w:rsid w:val="007F3736"/>
  </w:style>
  <w:style w:type="paragraph" w:customStyle="1" w:styleId="0E594FF41A224700BC60C47165F4CDD9">
    <w:name w:val="0E594FF41A224700BC60C47165F4CDD9"/>
    <w:rsid w:val="007F3736"/>
  </w:style>
  <w:style w:type="paragraph" w:customStyle="1" w:styleId="AC6B680BAFAE4E52B2490450C885154A">
    <w:name w:val="AC6B680BAFAE4E52B2490450C885154A"/>
    <w:rsid w:val="007F3736"/>
  </w:style>
  <w:style w:type="paragraph" w:customStyle="1" w:styleId="36066349F5B447B7BBF82BCAD81B83F2">
    <w:name w:val="36066349F5B447B7BBF82BCAD81B83F2"/>
    <w:rsid w:val="00E47396"/>
  </w:style>
  <w:style w:type="paragraph" w:customStyle="1" w:styleId="04BC7FE873C44303A858BF4B69CB18F6">
    <w:name w:val="04BC7FE873C44303A858BF4B69CB18F6"/>
    <w:rPr>
      <w:kern w:val="2"/>
      <w14:ligatures w14:val="standardContextual"/>
    </w:rPr>
  </w:style>
  <w:style w:type="paragraph" w:customStyle="1" w:styleId="74B055ABF2484772A9C7D9BC90BA8AFD">
    <w:name w:val="74B055ABF2484772A9C7D9BC90BA8A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QCAA xmlns="http://QCAA.qld.edu.au">
  <DocumentDate>2024-01-14T00:00:00</DocumentDate>
  <DocumentTitle>Year 9 standard elaborations — Australian Curriculum v9.0:</DocumentTitle>
  <DocumentSubtitle/>
  <DocumentJobNumber/>
  <DocumentField1/>
  <DocumentField2/>
  <DocumentField3/>
  <DocumentField4/>
</QCAA>
</file>

<file path=customXml/item6.xml><?xml version="1.0" encoding="utf-8"?>
<QCAA xmlns="http://QCAA.qld.edu.au">
  <DocumentDate>2024-01-14T00:00:00</DocumentDate>
  <DocumentTitle>Year 9 standard elaborations — Australian Curriculum v9.0</DocumentTitle>
  <DocumentSubtitle/>
  <DocumentJobNumber/>
  <DocumentField1/>
  <DocumentField2/>
  <DocumentField3/>
  <DocumentField4/>
  <DocumentField5/>
  <DocumentField6/>
  <DocumentField7/>
  <DocumentField8>Mathematics</DocumentField8>
</QCAA>
</file>

<file path=customXml/itemProps1.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2.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3.xml><?xml version="1.0" encoding="utf-8"?>
<ds:datastoreItem xmlns:ds="http://schemas.openxmlformats.org/officeDocument/2006/customXml" ds:itemID="{DFF65869-986D-4140-A9E0-4199904C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AC_v9_Year_1_SE_Mathematics_310123</Template>
  <TotalTime>1</TotalTime>
  <Pages>11</Pages>
  <Words>3538</Words>
  <Characters>20171</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Year 9 standard elaborations</vt:lpstr>
    </vt:vector>
  </TitlesOfParts>
  <Company>Queensland Curriculum and Assessment Authority</Company>
  <LinksUpToDate>false</LinksUpToDate>
  <CharactersWithSpaces>23662</CharactersWithSpaces>
  <SharedDoc>false</SharedDoc>
  <HLinks>
    <vt:vector size="42" baseType="variant">
      <vt:variant>
        <vt:i4>3342374</vt:i4>
      </vt:variant>
      <vt:variant>
        <vt:i4>18</vt:i4>
      </vt:variant>
      <vt:variant>
        <vt:i4>0</vt:i4>
      </vt:variant>
      <vt:variant>
        <vt:i4>5</vt:i4>
      </vt:variant>
      <vt:variant>
        <vt:lpwstr>http://www.australiancurriculum.edu.au/copyright-and-terms-of-use/</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1703950</vt:i4>
      </vt:variant>
      <vt:variant>
        <vt:i4>12</vt:i4>
      </vt:variant>
      <vt:variant>
        <vt:i4>0</vt:i4>
      </vt:variant>
      <vt:variant>
        <vt:i4>5</vt:i4>
      </vt:variant>
      <vt:variant>
        <vt:lpwstr>http://www.qcaa.qld.edu.au/copyright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5111879</vt:i4>
      </vt:variant>
      <vt:variant>
        <vt:i4>3</vt:i4>
      </vt:variant>
      <vt:variant>
        <vt:i4>0</vt:i4>
      </vt:variant>
      <vt:variant>
        <vt:i4>5</vt:i4>
      </vt:variant>
      <vt:variant>
        <vt:lpwstr>https://v9.australiancurriculum.edu.au/content/dam/en/curriculum/ac-version-9/downloads/mathematics/mathematics-glossary-v9.docx</vt:lpwstr>
      </vt:variant>
      <vt:variant>
        <vt:lpwstr/>
      </vt:variant>
      <vt:variant>
        <vt:i4>7274542</vt:i4>
      </vt:variant>
      <vt:variant>
        <vt:i4>0</vt:i4>
      </vt:variant>
      <vt:variant>
        <vt:i4>0</vt:i4>
      </vt:variant>
      <vt:variant>
        <vt:i4>5</vt:i4>
      </vt:variant>
      <vt:variant>
        <vt:lpwstr>https://v9.australiancurriculum.edu.au/f-10-curriculum/learning-areas/mathematics/year-9?view=quick&amp;detailed-content-descriptions=0&amp;hide-ccp=0&amp;hide-gc=0&amp;side-by-side=1&amp;strands-start-index=0&amp;subjects-start-index=0&amp;load-extra-subject=MATMATY9&amp;achievement-standard=6138ebb7-0cf3-401c-b9fd-7aee52d236c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dc:title>
  <dc:subject>Australian Curriculum v9.0: Mathematics</dc:subject>
  <dc:creator>Queensland Curriculum and Assessment Authority</dc:creator>
  <cp:keywords/>
  <cp:lastPrinted>2023-07-21T12:46:00Z</cp:lastPrinted>
  <dcterms:created xsi:type="dcterms:W3CDTF">2024-01-23T04:41:00Z</dcterms:created>
  <dcterms:modified xsi:type="dcterms:W3CDTF">2024-01-23T04:42:00Z</dcterms:modified>
  <cp:category>230309-09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