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B062A9C" w14:textId="77777777" w:rsidTr="00165DCA">
        <w:trPr>
          <w:trHeight w:val="1615"/>
        </w:trPr>
        <w:tc>
          <w:tcPr>
            <w:tcW w:w="15168" w:type="dxa"/>
            <w:vAlign w:val="bottom"/>
          </w:tcPr>
          <w:p w14:paraId="1D08F0AF" w14:textId="3E59523E" w:rsidR="00DD64E1" w:rsidRPr="002D704B" w:rsidRDefault="00163E2A" w:rsidP="009225C1">
            <w:pPr>
              <w:pStyle w:val="Title"/>
            </w:pPr>
            <w:bookmarkStart w:id="0" w:name="_Toc234219367"/>
            <w:r>
              <w:t xml:space="preserve">Year </w:t>
            </w:r>
            <w:r w:rsidR="009E2BC3">
              <w:t>10</w:t>
            </w:r>
            <w:r w:rsidR="006D6F9E">
              <w:t xml:space="preserve"> standard elaborations — </w:t>
            </w:r>
            <w:r w:rsidR="006D6F9E">
              <w:br/>
              <w:t>Australian Curriculum</w:t>
            </w:r>
            <w:r w:rsidR="00E31571">
              <w:t xml:space="preserve"> </w:t>
            </w:r>
            <w:sdt>
              <w:sdtPr>
                <w:alias w:val="Status"/>
                <w:tag w:val=""/>
                <w:id w:val="-634721358"/>
                <w:placeholder>
                  <w:docPart w:val="569CCE0A15584ED4839BC224CFEEDF0A"/>
                </w:placeholder>
                <w:dataBinding w:prefixMappings="xmlns:ns0='http://purl.org/dc/elements/1.1/' xmlns:ns1='http://schemas.openxmlformats.org/package/2006/metadata/core-properties' " w:xpath="/ns1:coreProperties[1]/ns1:contentStatus[1]" w:storeItemID="{6C3C8BC8-F283-45AE-878A-BAB7291924A1}"/>
                <w:text/>
              </w:sdtPr>
              <w:sdtEndPr/>
              <w:sdtContent>
                <w:r w:rsidR="000E31CC">
                  <w:t>v9.0</w:t>
                </w:r>
              </w:sdtContent>
            </w:sdt>
            <w:r w:rsidR="006D6F9E">
              <w:t xml:space="preserve">: </w:t>
            </w:r>
            <w:sdt>
              <w:sdtPr>
                <w:alias w:val="Subject name"/>
                <w:tag w:val="DocumentField8"/>
                <w:id w:val="-1221049525"/>
                <w:placeholder>
                  <w:docPart w:val="F3E84EB0E18A4D5CB25657C7CD2900F3"/>
                </w:placeholder>
                <w:dataBinding w:prefixMappings="xmlns:ns0='http://QCAA.qld.edu.au' " w:xpath="/ns0:QCAA[1]/ns0:DocumentField8[1]" w:storeItemID="{ECF99190-FDC9-4DC7-BF4D-418697363580}"/>
                <w:text/>
              </w:sdtPr>
              <w:sdtEndPr/>
              <w:sdtContent>
                <w:r w:rsidR="00811EA5">
                  <w:t>Mathematics</w:t>
                </w:r>
              </w:sdtContent>
            </w:sdt>
          </w:p>
        </w:tc>
      </w:tr>
    </w:tbl>
    <w:p w14:paraId="369D95FD" w14:textId="77777777" w:rsidR="009F6529" w:rsidRPr="00B26BD8" w:rsidRDefault="009F6529" w:rsidP="009F6529">
      <w:pPr>
        <w:rPr>
          <w:sz w:val="2"/>
          <w:szCs w:val="2"/>
        </w:rPr>
      </w:pPr>
      <w:bookmarkStart w:id="1" w:name="_Toc488841092"/>
      <w:bookmarkEnd w:id="0"/>
    </w:p>
    <w:tbl>
      <w:tblPr>
        <w:tblStyle w:val="TextLayout"/>
        <w:tblW w:w="14201" w:type="dxa"/>
        <w:tblInd w:w="0" w:type="dxa"/>
        <w:tblLook w:val="04A0" w:firstRow="1" w:lastRow="0" w:firstColumn="1" w:lastColumn="0" w:noHBand="0" w:noVBand="1"/>
      </w:tblPr>
      <w:tblGrid>
        <w:gridCol w:w="14201"/>
      </w:tblGrid>
      <w:tr w:rsidR="00E975EA" w:rsidRPr="005A0AA2" w14:paraId="56B11B08" w14:textId="77777777" w:rsidTr="00BB6688">
        <w:trPr>
          <w:trHeight w:val="1221"/>
        </w:trPr>
        <w:tc>
          <w:tcPr>
            <w:tcW w:w="14201" w:type="dxa"/>
            <w:hideMark/>
          </w:tcPr>
          <w:p w14:paraId="1CEEE014" w14:textId="77777777" w:rsidR="00E975EA" w:rsidRDefault="00E975EA" w:rsidP="00F77F30">
            <w:pPr>
              <w:pStyle w:val="Heading2"/>
            </w:pPr>
            <w:r>
              <w:t>Purpose</w:t>
            </w:r>
          </w:p>
          <w:p w14:paraId="44BF655D" w14:textId="07BAD08B" w:rsidR="00FB4074" w:rsidRDefault="00FB4074" w:rsidP="005807AA">
            <w:pPr>
              <w:pStyle w:val="Listlead-in"/>
            </w:pPr>
            <w:r>
              <w:t>The standards elaborations (SEs) have been designed to support teachers to connect curriculum to evidence in assessment so that students are assessed on what they have had the opportunity to learn. The SEs can be used to:</w:t>
            </w:r>
          </w:p>
          <w:p w14:paraId="7DA08D21" w14:textId="45AE4508" w:rsidR="00FB4074" w:rsidRDefault="00FB4074" w:rsidP="00203FD4">
            <w:pPr>
              <w:pStyle w:val="ListBullet0"/>
              <w:rPr>
                <w:szCs w:val="21"/>
              </w:rPr>
            </w:pPr>
            <w:r>
              <w:rPr>
                <w:rFonts w:cs="Arial"/>
                <w:szCs w:val="21"/>
              </w:rPr>
              <w:t>make consistent and comparable judgments, on a five-point scale, about the evidence of learning in a folio of student work across a year/band</w:t>
            </w:r>
          </w:p>
          <w:p w14:paraId="13531DDB" w14:textId="77777777" w:rsidR="00FB4074" w:rsidRDefault="00FB4074" w:rsidP="00203FD4">
            <w:pPr>
              <w:pStyle w:val="ListBullet0"/>
              <w:rPr>
                <w:rFonts w:cs="Arial"/>
                <w:szCs w:val="21"/>
              </w:rPr>
            </w:pPr>
            <w:r>
              <w:rPr>
                <w:rFonts w:cs="Arial"/>
                <w:szCs w:val="21"/>
              </w:rPr>
              <w:t>develop task-specific standards (or marking guides) for individual assessment tasks</w:t>
            </w:r>
          </w:p>
          <w:p w14:paraId="4A631889" w14:textId="61A07360" w:rsidR="00E975EA" w:rsidRPr="005A0AA2" w:rsidRDefault="00FB4074" w:rsidP="00203FD4">
            <w:pPr>
              <w:pStyle w:val="ListBullet0"/>
              <w:rPr>
                <w:rFonts w:asciiTheme="minorHAnsi" w:hAnsiTheme="minorHAnsi"/>
              </w:rPr>
            </w:pPr>
            <w:r>
              <w:rPr>
                <w:rFonts w:cs="Arial"/>
                <w:szCs w:val="21"/>
              </w:rPr>
              <w:t>quality assure planning documents to ensure coverage of the achievement standard across a year/band.</w:t>
            </w:r>
          </w:p>
        </w:tc>
      </w:tr>
      <w:tr w:rsidR="002D7AF3" w:rsidRPr="005A0AA2" w14:paraId="11C11186" w14:textId="77777777" w:rsidTr="003B1658">
        <w:trPr>
          <w:trHeight w:val="1797"/>
        </w:trPr>
        <w:tc>
          <w:tcPr>
            <w:tcW w:w="14201" w:type="dxa"/>
            <w:hideMark/>
          </w:tcPr>
          <w:p w14:paraId="749DC8A4" w14:textId="77777777" w:rsidR="002D7AF3" w:rsidRPr="005A0AA2" w:rsidRDefault="002D7AF3" w:rsidP="00F77F30">
            <w:pPr>
              <w:pStyle w:val="Heading2"/>
            </w:pPr>
            <w:r w:rsidRPr="005A0AA2">
              <w:t>Structure</w:t>
            </w:r>
          </w:p>
          <w:p w14:paraId="51E911E9" w14:textId="24DF222A" w:rsidR="00847C75" w:rsidRDefault="00847C75" w:rsidP="00203FD4">
            <w:pPr>
              <w:pStyle w:val="BodyText"/>
            </w:pPr>
            <w:r w:rsidRPr="00847C75">
              <w:t xml:space="preserve">The SEs have been developed </w:t>
            </w:r>
            <w:r w:rsidRPr="00F028AE">
              <w:rPr>
                <w:rFonts w:cs="Arial"/>
              </w:rPr>
              <w:t>using</w:t>
            </w:r>
            <w:r w:rsidRPr="00847C75">
              <w:t xml:space="preserve"> the Australian Curriculum achievement standard. The achievement standard for Mathematics describes what students are expected to know </w:t>
            </w:r>
            <w:r w:rsidRPr="00F028AE">
              <w:rPr>
                <w:rFonts w:cs="Arial"/>
              </w:rPr>
              <w:t>and</w:t>
            </w:r>
            <w:r w:rsidRPr="00847C75">
              <w:t xml:space="preserve"> be able to do at the end of each year. Teachers use the SEs during and at the end of a teaching period to make on-balance judgments about the qualities in student work that demonstrate the depth and breadth of their learning.</w:t>
            </w:r>
          </w:p>
          <w:p w14:paraId="1221D6CF" w14:textId="39AC064C" w:rsidR="00F028AE" w:rsidRDefault="00847C75" w:rsidP="00203FD4">
            <w:pPr>
              <w:pStyle w:val="BodyText"/>
              <w:rPr>
                <w:rFonts w:eastAsiaTheme="minorHAnsi" w:cs="Arial"/>
                <w:szCs w:val="22"/>
                <w:lang w:eastAsia="en-US"/>
              </w:rPr>
            </w:pPr>
            <w:r w:rsidRPr="00847C75">
              <w:rPr>
                <w:rFonts w:eastAsiaTheme="minorHAnsi" w:cs="Arial"/>
                <w:szCs w:val="22"/>
                <w:lang w:eastAsia="en-US"/>
              </w:rPr>
              <w:t xml:space="preserve">The Mathematics SEs have been organised using the Mathematical proficiencies. Performance across the five-point scale is frequently described in terms of complexity and </w:t>
            </w:r>
            <w:r w:rsidRPr="006623C0">
              <w:t>familiarity</w:t>
            </w:r>
            <w:r w:rsidRPr="00847C75">
              <w:rPr>
                <w:rFonts w:eastAsiaTheme="minorHAnsi" w:cs="Arial"/>
                <w:szCs w:val="22"/>
                <w:lang w:eastAsia="en-US"/>
              </w:rPr>
              <w:t xml:space="preserve"> of the s</w:t>
            </w:r>
            <w:r w:rsidRPr="00847C75">
              <w:rPr>
                <w:rFonts w:eastAsiaTheme="minorHAnsi" w:cstheme="minorBidi"/>
                <w:szCs w:val="22"/>
                <w:lang w:eastAsia="en-US"/>
              </w:rPr>
              <w:t xml:space="preserve">tandards </w:t>
            </w:r>
            <w:r w:rsidRPr="00847C75">
              <w:rPr>
                <w:rFonts w:eastAsiaTheme="minorHAnsi" w:cs="Arial"/>
                <w:szCs w:val="22"/>
                <w:lang w:eastAsia="en-US"/>
              </w:rPr>
              <w:t>descriptor being assessed. Across the standards elaborations in Year 7 to Year 10, this is described using: A — c</w:t>
            </w:r>
            <w:r w:rsidRPr="00847C75">
              <w:rPr>
                <w:rFonts w:eastAsiaTheme="minorHAnsi" w:cstheme="minorBidi"/>
                <w:szCs w:val="22"/>
                <w:lang w:eastAsia="en-US"/>
              </w:rPr>
              <w:t xml:space="preserve">omplex </w:t>
            </w:r>
            <w:r w:rsidRPr="00847C75">
              <w:rPr>
                <w:rFonts w:eastAsiaTheme="minorHAnsi" w:cs="Arial"/>
                <w:szCs w:val="22"/>
                <w:lang w:eastAsia="en-US"/>
              </w:rPr>
              <w:t>unfamiliar, B — complex familiar, C — simple familiar, D — some simple familiar, E — isolated and obvious.</w:t>
            </w:r>
          </w:p>
          <w:p w14:paraId="47A7F725" w14:textId="373A7E8B" w:rsidR="002D7AF3" w:rsidRPr="00F028AE" w:rsidRDefault="00847C75" w:rsidP="00203FD4">
            <w:pPr>
              <w:pStyle w:val="BodyText"/>
              <w:rPr>
                <w:rFonts w:eastAsiaTheme="minorHAnsi" w:cs="Arial"/>
                <w:szCs w:val="22"/>
                <w:lang w:eastAsia="en-US"/>
              </w:rPr>
            </w:pPr>
            <w:r w:rsidRPr="00847C75">
              <w:rPr>
                <w:rFonts w:eastAsiaTheme="minorHAnsi" w:cs="Arial"/>
                <w:color w:val="000000"/>
                <w:szCs w:val="22"/>
                <w:shd w:val="clear" w:color="auto" w:fill="FFFFFF"/>
                <w:lang w:eastAsia="en-US"/>
              </w:rPr>
              <w:t xml:space="preserve">In Queensland, the </w:t>
            </w:r>
            <w:r w:rsidRPr="00847C75">
              <w:rPr>
                <w:rFonts w:eastAsiaTheme="minorHAnsi" w:cs="Arial"/>
                <w:color w:val="000000"/>
                <w:szCs w:val="22"/>
                <w:lang w:eastAsia="en-US"/>
              </w:rPr>
              <w:t xml:space="preserve">achievement standard represents the C standard — a sound level of knowledge and understanding of the content, and application of skills. The SEs are presented in a matrix where the discernible differences and/or degrees of quality between each performance level are </w:t>
            </w:r>
            <w:r w:rsidRPr="00847C75">
              <w:rPr>
                <w:rFonts w:eastAsiaTheme="minorHAnsi" w:cs="Arial"/>
                <w:u w:val="dotted"/>
                <w:shd w:val="clear" w:color="auto" w:fill="FBE4D3"/>
                <w14:numForm w14:val="lining"/>
              </w:rPr>
              <w:t>highlighted</w:t>
            </w:r>
            <w:r w:rsidRPr="00847C75">
              <w:rPr>
                <w:rFonts w:eastAsiaTheme="minorHAnsi" w:cs="Arial"/>
                <w:color w:val="000000"/>
                <w:szCs w:val="22"/>
                <w:lang w:eastAsia="en-US"/>
              </w:rPr>
              <w:t xml:space="preserve">. Teachers match these discernible differences and/or degrees of quality to characteristics of student work to make judgments across a five-point scale. </w:t>
            </w:r>
            <w:r w:rsidRPr="00847C75">
              <w:rPr>
                <w:rFonts w:eastAsiaTheme="minorHAnsi" w:cstheme="minorBidi"/>
                <w:szCs w:val="22"/>
                <w:lang w:eastAsia="en-US"/>
              </w:rPr>
              <w:t>Terms are described in the Notes section following the matrix.</w:t>
            </w:r>
          </w:p>
        </w:tc>
      </w:tr>
    </w:tbl>
    <w:p w14:paraId="36C9F54E" w14:textId="77777777" w:rsidR="00B26BD8" w:rsidRPr="00B26BD8" w:rsidRDefault="00B26BD8" w:rsidP="005A0AA2">
      <w:pPr>
        <w:pStyle w:val="BodyText"/>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646B55A4" w14:textId="77777777" w:rsidR="00E421C7" w:rsidRDefault="00E421C7">
      <w:r>
        <w:rPr>
          <w:b/>
        </w:rPr>
        <w:br w:type="page"/>
      </w:r>
    </w:p>
    <w:tbl>
      <w:tblPr>
        <w:tblStyle w:val="QCAAtablestyle31"/>
        <w:tblW w:w="5000" w:type="pct"/>
        <w:tblLook w:val="06A0" w:firstRow="1" w:lastRow="0" w:firstColumn="1" w:lastColumn="0" w:noHBand="1" w:noVBand="1"/>
      </w:tblPr>
      <w:tblGrid>
        <w:gridCol w:w="13992"/>
      </w:tblGrid>
      <w:tr w:rsidR="00111E3A" w:rsidRPr="00111E3A" w14:paraId="01C96511" w14:textId="77777777" w:rsidTr="00E421C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7CD490F1" w14:textId="0458F994" w:rsidR="00111E3A" w:rsidRPr="00111E3A" w:rsidRDefault="00163E2A" w:rsidP="00E421C7">
            <w:pPr>
              <w:pStyle w:val="Tableheading"/>
            </w:pPr>
            <w:r>
              <w:lastRenderedPageBreak/>
              <w:t xml:space="preserve">Year </w:t>
            </w:r>
            <w:r w:rsidR="009E2BC3">
              <w:t>10</w:t>
            </w:r>
            <w:r w:rsidR="00131162">
              <w:t xml:space="preserve"> </w:t>
            </w:r>
            <w:r w:rsidR="00111E3A" w:rsidRPr="00111E3A">
              <w:t xml:space="preserve">Australian Curriculum: </w:t>
            </w:r>
            <w:sdt>
              <w:sdtPr>
                <w:alias w:val="Subject name"/>
                <w:tag w:val="DocumentField8"/>
                <w:id w:val="-955482644"/>
                <w:placeholder>
                  <w:docPart w:val="4228ADEEF9574B9E9D1BA339B90E14A5"/>
                </w:placeholder>
                <w:dataBinding w:prefixMappings="xmlns:ns0='http://QCAA.qld.edu.au' " w:xpath="/ns0:QCAA[1]/ns0:DocumentField8[1]" w:storeItemID="{ECF99190-FDC9-4DC7-BF4D-418697363580}"/>
                <w:text/>
              </w:sdtPr>
              <w:sdtEndPr/>
              <w:sdtContent>
                <w:r w:rsidR="00811EA5">
                  <w:t>Mathematics</w:t>
                </w:r>
              </w:sdtContent>
            </w:sdt>
            <w:r w:rsidR="00111E3A" w:rsidRPr="00111E3A">
              <w:t xml:space="preserve"> achievement standard</w:t>
            </w:r>
          </w:p>
        </w:tc>
      </w:tr>
      <w:tr w:rsidR="00111E3A" w:rsidRPr="00111E3A" w14:paraId="4A73EF55" w14:textId="77777777" w:rsidTr="00E421C7">
        <w:trPr>
          <w:trHeight w:val="567"/>
        </w:trPr>
        <w:tc>
          <w:tcPr>
            <w:tcW w:w="13992" w:type="dxa"/>
          </w:tcPr>
          <w:p w14:paraId="10E88592" w14:textId="25E4D90A" w:rsidR="00050F1E" w:rsidRPr="00050F1E" w:rsidRDefault="00050F1E" w:rsidP="00E421C7">
            <w:pPr>
              <w:pStyle w:val="Tabletextpadded"/>
            </w:pPr>
            <w:r w:rsidRPr="008D78FF">
              <w:t>By the end of Year 10, students recognise the effect of approximations</w:t>
            </w:r>
            <w:r w:rsidRPr="00050F1E">
              <w:t xml:space="preserve"> of real numbers in repeated calculations. They use mathematical modelling to solve problems involving growth and decay in financial and other applied situations, applying linear, quadratic and exponential functions as appropriate, and solve related equations, numerically and graphically. Students make and test conjectures involving functions and relations using digital tools. They solve problems involving simultaneous linear equations and linear inequalities in 2 variables graphically and justify solutions.</w:t>
            </w:r>
          </w:p>
          <w:p w14:paraId="45EDD92A" w14:textId="4F92DE4F" w:rsidR="00050F1E" w:rsidRPr="00050F1E" w:rsidRDefault="00050F1E" w:rsidP="00E421C7">
            <w:pPr>
              <w:pStyle w:val="Tabletextpadded"/>
            </w:pPr>
            <w:r w:rsidRPr="00050F1E">
              <w:t>Students interpret and use logarithmic scales representing small or large quantities or change in applied contexts. They solve measurement problems involving surface area and volume of composite objects. Students apply Pythagoras’ theorem and trigonometry to solve practical problems involving right-angled triangles. They identify the impact of measurement errors on the accuracy of results. Students use mathematical modelling to solve practical problems involving proportion and scaling, evaluating and modifying models, and reporting assumptions, methods and findings. They use deductive reasoning, theorems and algorithms to solve spatial problems. Students interpret networks used to represent practical situations and describe connectedness</w:t>
            </w:r>
            <w:r>
              <w:t>.</w:t>
            </w:r>
          </w:p>
          <w:p w14:paraId="0259CF57" w14:textId="6B301762" w:rsidR="00CB13BC" w:rsidRPr="00811EA5" w:rsidRDefault="00050F1E" w:rsidP="00E421C7">
            <w:pPr>
              <w:pStyle w:val="Tabletextpadded"/>
              <w:rPr>
                <w:szCs w:val="19"/>
              </w:rPr>
            </w:pPr>
            <w:r w:rsidRPr="00050F1E">
              <w:t>They plan and conduct statistical investigations involving bivariate data. Students represent the distribution of data involving 2 variables, using tables and scatter plots, and comment on possible association. They analyse inferences and conclusions in the media, noting potential sources of bias. Students compare the distribution of continuous numerical data using various displays, and discuss distributions in terms of centre, spread, shape and outliers. They apply conditional probability to solve problems involving compound events. Students design and conduct simulations involving conditional probability, using digital tools.</w:t>
            </w:r>
          </w:p>
        </w:tc>
      </w:tr>
      <w:tr w:rsidR="00111E3A" w:rsidRPr="00111E3A" w14:paraId="1D068276" w14:textId="77777777" w:rsidTr="00E421C7">
        <w:tc>
          <w:tcPr>
            <w:tcW w:w="13992" w:type="dxa"/>
          </w:tcPr>
          <w:p w14:paraId="5CB16898" w14:textId="38FD44BD" w:rsidR="00247465" w:rsidRPr="001E6719" w:rsidRDefault="00C13878" w:rsidP="00E421C7">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8F185A6A95A84EEE8523E9E4DC85A723"/>
                </w:placeholder>
                <w:dataBinding w:prefixMappings="xmlns:ns0='http://QCAA.qld.edu.au' " w:xpath="/ns0:QCAA[1]/ns0:DocumentField8[1]" w:storeItemID="{ECF99190-FDC9-4DC7-BF4D-418697363580}"/>
                <w:text/>
              </w:sdtPr>
              <w:sdtEndPr/>
              <w:sdtContent>
                <w:r w:rsidR="00811EA5">
                  <w:rPr>
                    <w:i/>
                    <w:iCs/>
                  </w:rPr>
                  <w:t>Mathematics</w:t>
                </w:r>
              </w:sdtContent>
            </w:sdt>
            <w:r w:rsidRPr="00392CCF">
              <w:rPr>
                <w:i/>
                <w:iCs/>
              </w:rPr>
              <w:t xml:space="preserve"> </w:t>
            </w:r>
            <w:r w:rsidRPr="00D93991">
              <w:rPr>
                <w:i/>
                <w:iCs/>
              </w:rPr>
              <w:t>for Foundation–10</w:t>
            </w:r>
            <w:r w:rsidRPr="007B5A2B">
              <w:t xml:space="preserve"> </w:t>
            </w:r>
            <w:hyperlink r:id="rId18" w:history="1">
              <w:r w:rsidR="00B91AA4" w:rsidRPr="007B6599">
                <w:rPr>
                  <w:rStyle w:val="Hyperlink"/>
                </w:rPr>
                <w:t>https://v9.australiancurriculum.edu.au/f-10-curriculum/learning-areas/mathematics/year-10?view=quick&amp;detailed-content-descriptions=0&amp;hide-ccp=0&amp;hide-gc=0&amp;side-by-side=1&amp;strands-start-index=0&amp;subjects-start-index=0</w:t>
              </w:r>
            </w:hyperlink>
            <w:r w:rsidR="00DA6DC2">
              <w:t xml:space="preserve"> </w:t>
            </w:r>
          </w:p>
        </w:tc>
      </w:tr>
      <w:tr w:rsidR="000F7AC0" w:rsidRPr="00111E3A" w14:paraId="138FCBF5" w14:textId="77777777" w:rsidTr="00E421C7">
        <w:tc>
          <w:tcPr>
            <w:tcW w:w="13992" w:type="dxa"/>
            <w:tcBorders>
              <w:left w:val="single" w:sz="4" w:space="0" w:color="FFFFFF" w:themeColor="background1"/>
              <w:bottom w:val="single" w:sz="4" w:space="0" w:color="FFFFFF" w:themeColor="background1"/>
              <w:right w:val="single" w:sz="4" w:space="0" w:color="FFFFFF" w:themeColor="background1"/>
            </w:tcBorders>
          </w:tcPr>
          <w:p w14:paraId="645B09B2" w14:textId="061F0234" w:rsidR="000F7AC0" w:rsidRPr="00111E3A" w:rsidRDefault="00A258D7" w:rsidP="00E421C7">
            <w:pPr>
              <w:pStyle w:val="Note"/>
              <w:spacing w:before="120"/>
              <w:ind w:left="-120"/>
            </w:pPr>
            <w:bookmarkStart w:id="2" w:name="_Toc488841098"/>
            <w:bookmarkStart w:id="3" w:name="_Toc492538028"/>
            <w:r w:rsidRPr="00A258D7">
              <w:rPr>
                <w:b/>
                <w:bCs/>
              </w:rPr>
              <w:t>Note:</w:t>
            </w:r>
            <w:r w:rsidRPr="00A258D7">
              <w:t xml:space="preserve"> The Mathematics </w:t>
            </w:r>
            <w:r w:rsidR="00C33208">
              <w:t>SE</w:t>
            </w:r>
            <w:r w:rsidRPr="00A258D7">
              <w:t>s are organised by the Mathematical proficiencies. The proficiencies represent the actions students demonstrate when working mathematically. The proficiencies are embedded as verbs in the achievement standard and related content descriptions. For further information about the connections between the achievement standard aspects and the standard elaborations see Table 1 on page 4.</w:t>
            </w:r>
          </w:p>
        </w:tc>
      </w:tr>
    </w:tbl>
    <w:p w14:paraId="4A954E2A" w14:textId="29D48902" w:rsidR="00D11EDB" w:rsidRDefault="000E469B" w:rsidP="00C44EF2">
      <w:pPr>
        <w:pStyle w:val="Heading2"/>
        <w:pageBreakBefore/>
      </w:pPr>
      <w:r>
        <w:lastRenderedPageBreak/>
        <w:t xml:space="preserve">Year </w:t>
      </w:r>
      <w:r w:rsidR="00DA6DC2" w:rsidRPr="005807AA">
        <w:t>10</w:t>
      </w:r>
      <w:r w:rsidR="00D11EDB" w:rsidRPr="005807AA">
        <w:rPr>
          <w:rFonts w:eastAsiaTheme="minorHAnsi"/>
        </w:rPr>
        <w:t xml:space="preserve"> </w:t>
      </w:r>
      <w:sdt>
        <w:sdtPr>
          <w:alias w:val="Subject name"/>
          <w:tag w:val="DocumentField8"/>
          <w:id w:val="-199249529"/>
          <w:placeholder>
            <w:docPart w:val="487305353F5A43FEB4D937371B23FE77"/>
          </w:placeholder>
          <w:dataBinding w:prefixMappings="xmlns:ns0='http://QCAA.qld.edu.au' " w:xpath="/ns0:QCAA[1]/ns0:DocumentField8[1]" w:storeItemID="{ECF99190-FDC9-4DC7-BF4D-418697363580}"/>
          <w:text/>
        </w:sdtPr>
        <w:sdtEndPr/>
        <w:sdtContent>
          <w:r w:rsidR="00811EA5" w:rsidRPr="005807AA">
            <w:t>Mathematics</w:t>
          </w:r>
        </w:sdtContent>
      </w:sdt>
      <w:r w:rsidR="00D11EDB" w:rsidRPr="005807AA">
        <w:t xml:space="preserve"> standard</w:t>
      </w:r>
      <w:r w:rsidR="00D11EDB" w:rsidRPr="00CD2C86">
        <w:t xml:space="preserve"> elaborations</w:t>
      </w:r>
    </w:p>
    <w:tbl>
      <w:tblPr>
        <w:tblStyle w:val="QCAAtablestyle2"/>
        <w:tblW w:w="4988" w:type="pct"/>
        <w:tblLayout w:type="fixed"/>
        <w:tblLook w:val="06A0" w:firstRow="1" w:lastRow="0" w:firstColumn="1" w:lastColumn="0" w:noHBand="1" w:noVBand="1"/>
      </w:tblPr>
      <w:tblGrid>
        <w:gridCol w:w="687"/>
        <w:gridCol w:w="645"/>
        <w:gridCol w:w="2526"/>
        <w:gridCol w:w="2526"/>
        <w:gridCol w:w="2526"/>
        <w:gridCol w:w="2526"/>
        <w:gridCol w:w="2527"/>
      </w:tblGrid>
      <w:tr w:rsidR="006C3A06" w14:paraId="57F6DC75" w14:textId="77777777" w:rsidTr="00E421C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32" w:type="dxa"/>
            <w:gridSpan w:val="2"/>
            <w:shd w:val="clear" w:color="auto" w:fill="auto"/>
          </w:tcPr>
          <w:p w14:paraId="44789E13" w14:textId="77777777" w:rsidR="00D779AF" w:rsidRDefault="00D779AF" w:rsidP="0021345D">
            <w:pPr>
              <w:pStyle w:val="Tableheading"/>
            </w:pPr>
          </w:p>
        </w:tc>
        <w:tc>
          <w:tcPr>
            <w:tcW w:w="2526" w:type="dxa"/>
            <w:tcBorders>
              <w:bottom w:val="single" w:sz="12" w:space="0" w:color="D22730" w:themeColor="text2"/>
            </w:tcBorders>
          </w:tcPr>
          <w:p w14:paraId="62550914" w14:textId="3D4EEE41" w:rsidR="00D779AF" w:rsidRDefault="00447F85" w:rsidP="006C3A06">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26" w:type="dxa"/>
            <w:tcBorders>
              <w:bottom w:val="single" w:sz="12" w:space="0" w:color="D22730" w:themeColor="text2"/>
            </w:tcBorders>
          </w:tcPr>
          <w:p w14:paraId="734A3DB9" w14:textId="468E96C5" w:rsidR="00D779AF" w:rsidRDefault="00447F85" w:rsidP="006C3A06">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26" w:type="dxa"/>
            <w:tcBorders>
              <w:bottom w:val="single" w:sz="12" w:space="0" w:color="D22730" w:themeColor="text2"/>
            </w:tcBorders>
          </w:tcPr>
          <w:p w14:paraId="022ECCE9" w14:textId="59CAFF40" w:rsidR="00D779AF" w:rsidRDefault="00447F85" w:rsidP="006C3A06">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26" w:type="dxa"/>
            <w:tcBorders>
              <w:bottom w:val="single" w:sz="12" w:space="0" w:color="D22730" w:themeColor="text2"/>
            </w:tcBorders>
          </w:tcPr>
          <w:p w14:paraId="5877ACEF" w14:textId="6AAA7999" w:rsidR="00D779AF" w:rsidRDefault="00447F85" w:rsidP="006C3A06">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27" w:type="dxa"/>
            <w:tcBorders>
              <w:bottom w:val="single" w:sz="12" w:space="0" w:color="D22730" w:themeColor="text2"/>
            </w:tcBorders>
          </w:tcPr>
          <w:p w14:paraId="02321FB4" w14:textId="2B4410D8" w:rsidR="00D779AF" w:rsidRDefault="00447F85" w:rsidP="006C3A06">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814526" w:rsidRPr="00814526" w14:paraId="429CAEB7" w14:textId="77777777" w:rsidTr="00E421C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32" w:type="dxa"/>
            <w:gridSpan w:val="2"/>
            <w:tcBorders>
              <w:bottom w:val="single" w:sz="4" w:space="0" w:color="A6A6A6" w:themeColor="background1" w:themeShade="A6"/>
            </w:tcBorders>
            <w:shd w:val="clear" w:color="auto" w:fill="auto"/>
          </w:tcPr>
          <w:p w14:paraId="34746AD2" w14:textId="77777777" w:rsidR="00D779AF" w:rsidRPr="00814526" w:rsidRDefault="00D779AF" w:rsidP="0021345D">
            <w:pPr>
              <w:pStyle w:val="Tabletext"/>
              <w:rPr>
                <w:color w:val="auto"/>
              </w:rPr>
            </w:pPr>
          </w:p>
        </w:tc>
        <w:tc>
          <w:tcPr>
            <w:tcW w:w="12631" w:type="dxa"/>
            <w:gridSpan w:val="5"/>
            <w:tcBorders>
              <w:top w:val="single" w:sz="12" w:space="0" w:color="D22730" w:themeColor="text2"/>
              <w:bottom w:val="single" w:sz="4" w:space="0" w:color="A6A6A6" w:themeColor="background1" w:themeShade="A6"/>
            </w:tcBorders>
            <w:shd w:val="clear" w:color="auto" w:fill="E6E6E6" w:themeFill="background2"/>
          </w:tcPr>
          <w:p w14:paraId="7132BD7F" w14:textId="77777777" w:rsidR="00D779AF" w:rsidRPr="00814526" w:rsidRDefault="00D779AF" w:rsidP="006C3A06">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814526">
              <w:rPr>
                <w:color w:val="auto"/>
              </w:rPr>
              <w:t>The folio of student work contains evidence of the following:</w:t>
            </w:r>
          </w:p>
        </w:tc>
      </w:tr>
      <w:tr w:rsidR="007743CC" w14:paraId="63C34937" w14:textId="77777777" w:rsidTr="00E421C7">
        <w:trPr>
          <w:trHeight w:val="20"/>
        </w:trPr>
        <w:tc>
          <w:tcPr>
            <w:cnfStyle w:val="001000000000" w:firstRow="0" w:lastRow="0" w:firstColumn="1" w:lastColumn="0" w:oddVBand="0" w:evenVBand="0" w:oddHBand="0" w:evenHBand="0" w:firstRowFirstColumn="0" w:firstRowLastColumn="0" w:lastRowFirstColumn="0" w:lastRowLastColumn="0"/>
            <w:tcW w:w="687" w:type="dxa"/>
            <w:vMerge w:val="restart"/>
            <w:tcBorders>
              <w:top w:val="single" w:sz="4" w:space="0" w:color="A6A6A6" w:themeColor="background1" w:themeShade="A6"/>
            </w:tcBorders>
            <w:textDirection w:val="btLr"/>
            <w:vAlign w:val="center"/>
          </w:tcPr>
          <w:p w14:paraId="0FE78CCF" w14:textId="77777777" w:rsidR="007743CC" w:rsidRPr="005A08E3" w:rsidRDefault="007743CC" w:rsidP="00E421C7">
            <w:pPr>
              <w:pStyle w:val="Tablesubhead"/>
              <w:jc w:val="center"/>
            </w:pPr>
            <w:r w:rsidRPr="005A08E3">
              <w:t xml:space="preserve">Mathematical </w:t>
            </w:r>
            <w:r w:rsidRPr="00E421C7">
              <w:t>proficiencies</w:t>
            </w:r>
          </w:p>
        </w:tc>
        <w:tc>
          <w:tcPr>
            <w:tcW w:w="645" w:type="dxa"/>
            <w:tcBorders>
              <w:top w:val="single" w:sz="4" w:space="0" w:color="A6A6A6" w:themeColor="background1" w:themeShade="A6"/>
            </w:tcBorders>
            <w:shd w:val="clear" w:color="auto" w:fill="E6E6E6" w:themeFill="background2"/>
            <w:textDirection w:val="btLr"/>
            <w:vAlign w:val="center"/>
          </w:tcPr>
          <w:p w14:paraId="41118B02" w14:textId="77777777" w:rsidR="007743CC" w:rsidRPr="005A08E3" w:rsidRDefault="007743CC" w:rsidP="007743CC">
            <w:pPr>
              <w:pStyle w:val="Tablesubhead"/>
              <w:jc w:val="center"/>
              <w:cnfStyle w:val="000000000000" w:firstRow="0" w:lastRow="0" w:firstColumn="0" w:lastColumn="0" w:oddVBand="0" w:evenVBand="0" w:oddHBand="0" w:evenHBand="0" w:firstRowFirstColumn="0" w:firstRowLastColumn="0" w:lastRowFirstColumn="0" w:lastRowLastColumn="0"/>
            </w:pPr>
            <w:r w:rsidRPr="005A08E3">
              <w:t>Understanding</w:t>
            </w:r>
          </w:p>
        </w:tc>
        <w:tc>
          <w:tcPr>
            <w:tcW w:w="2526" w:type="dxa"/>
            <w:tcBorders>
              <w:top w:val="single" w:sz="4" w:space="0" w:color="A6A6A6" w:themeColor="background1" w:themeShade="A6"/>
            </w:tcBorders>
          </w:tcPr>
          <w:p w14:paraId="590EB334" w14:textId="2C1EA265" w:rsidR="007743CC" w:rsidRPr="000C4A8E" w:rsidRDefault="007743CC" w:rsidP="007743CC">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884B4F">
              <w:rPr>
                <w:rStyle w:val="TableTextChar0"/>
                <w:sz w:val="18"/>
                <w:szCs w:val="18"/>
              </w:rPr>
              <w:t xml:space="preserve">accurate and </w:t>
            </w:r>
            <w:r w:rsidRPr="000C4A8E">
              <w:rPr>
                <w:rStyle w:val="shadingdifferences"/>
                <w:spacing w:val="-2"/>
                <w:sz w:val="18"/>
                <w:szCs w:val="18"/>
              </w:rPr>
              <w:t>consistent</w:t>
            </w:r>
            <w:r w:rsidRPr="000C4A8E">
              <w:rPr>
                <w:rFonts w:asciiTheme="minorHAnsi" w:hAnsiTheme="minorHAnsi" w:cs="Tahoma"/>
                <w:spacing w:val="-2"/>
                <w:sz w:val="18"/>
                <w:szCs w:val="18"/>
                <w:lang w:eastAsia="en-US"/>
              </w:rPr>
              <w:t xml:space="preserve"> </w:t>
            </w:r>
            <w:r w:rsidRPr="000C4A8E">
              <w:rPr>
                <w:sz w:val="18"/>
                <w:szCs w:val="18"/>
              </w:rPr>
              <w:t>identification</w:t>
            </w:r>
            <w:r w:rsidRPr="000C4A8E">
              <w:rPr>
                <w:rFonts w:asciiTheme="minorHAnsi" w:hAnsiTheme="minorHAnsi" w:cs="Tahoma"/>
                <w:spacing w:val="-2"/>
                <w:sz w:val="18"/>
                <w:szCs w:val="18"/>
                <w:lang w:eastAsia="en-US"/>
              </w:rPr>
              <w:t xml:space="preserve">, representation, description and connection of mathematical concepts and relationships in </w:t>
            </w:r>
            <w:r w:rsidRPr="000C4A8E">
              <w:rPr>
                <w:rStyle w:val="shadingdifferences"/>
                <w:rFonts w:eastAsiaTheme="majorEastAsia"/>
                <w:sz w:val="18"/>
                <w:szCs w:val="18"/>
                <w:lang w:eastAsia="en-US"/>
              </w:rPr>
              <w:t>complex unfamiliar</w:t>
            </w:r>
            <w:r w:rsidRPr="00884B4F">
              <w:rPr>
                <w:rFonts w:cs="Tahoma"/>
                <w:spacing w:val="-2"/>
                <w:sz w:val="18"/>
                <w:szCs w:val="18"/>
              </w:rPr>
              <w:t>, complex familiar, and simple familiar</w:t>
            </w:r>
            <w:r w:rsidRPr="000C4A8E">
              <w:rPr>
                <w:rFonts w:cs="Tahoma"/>
                <w:sz w:val="18"/>
                <w:szCs w:val="18"/>
                <w:lang w:eastAsia="en-US"/>
              </w:rPr>
              <w:t xml:space="preserve"> situations</w:t>
            </w:r>
          </w:p>
        </w:tc>
        <w:tc>
          <w:tcPr>
            <w:tcW w:w="2526" w:type="dxa"/>
            <w:tcBorders>
              <w:top w:val="single" w:sz="4" w:space="0" w:color="A6A6A6" w:themeColor="background1" w:themeShade="A6"/>
            </w:tcBorders>
          </w:tcPr>
          <w:p w14:paraId="23FDA5D0" w14:textId="14E5FC84" w:rsidR="007743CC" w:rsidRPr="000C4A8E" w:rsidRDefault="007743CC" w:rsidP="007743CC">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0C4A8E">
              <w:rPr>
                <w:rStyle w:val="shadingdifferences"/>
                <w:spacing w:val="-2"/>
                <w:sz w:val="18"/>
                <w:szCs w:val="18"/>
              </w:rPr>
              <w:t>accurate</w:t>
            </w:r>
            <w:r w:rsidRPr="000C4A8E">
              <w:rPr>
                <w:rFonts w:asciiTheme="minorHAnsi" w:hAnsiTheme="minorHAnsi" w:cs="Tahoma"/>
                <w:spacing w:val="-2"/>
                <w:sz w:val="18"/>
                <w:szCs w:val="18"/>
                <w:lang w:eastAsia="en-US"/>
              </w:rPr>
              <w:t xml:space="preserve"> </w:t>
            </w:r>
            <w:r w:rsidRPr="000C4A8E">
              <w:rPr>
                <w:sz w:val="18"/>
                <w:szCs w:val="18"/>
              </w:rPr>
              <w:t>identification</w:t>
            </w:r>
            <w:r w:rsidRPr="000C4A8E">
              <w:rPr>
                <w:rFonts w:asciiTheme="minorHAnsi" w:hAnsiTheme="minorHAnsi" w:cs="Tahoma"/>
                <w:spacing w:val="-2"/>
                <w:sz w:val="18"/>
                <w:szCs w:val="18"/>
                <w:lang w:eastAsia="en-US"/>
              </w:rPr>
              <w:t xml:space="preserve">, representation, description and connection of mathematical concepts and relationships in </w:t>
            </w:r>
            <w:r w:rsidRPr="000C4A8E">
              <w:rPr>
                <w:rStyle w:val="shadingdifferences"/>
                <w:rFonts w:eastAsiaTheme="majorEastAsia"/>
                <w:sz w:val="18"/>
                <w:szCs w:val="18"/>
                <w:lang w:eastAsia="en-US"/>
              </w:rPr>
              <w:t>complex familiar</w:t>
            </w:r>
            <w:r w:rsidRPr="00884B4F">
              <w:rPr>
                <w:rFonts w:cs="Tahoma"/>
                <w:spacing w:val="-2"/>
                <w:sz w:val="18"/>
                <w:szCs w:val="18"/>
              </w:rPr>
              <w:t xml:space="preserve"> and simple familiar</w:t>
            </w:r>
            <w:r w:rsidRPr="000C4A8E">
              <w:rPr>
                <w:rFonts w:asciiTheme="minorHAnsi" w:hAnsiTheme="minorHAnsi" w:cs="Tahoma"/>
                <w:spacing w:val="-2"/>
                <w:sz w:val="18"/>
                <w:szCs w:val="18"/>
                <w:lang w:eastAsia="en-US"/>
              </w:rPr>
              <w:t xml:space="preserve"> </w:t>
            </w:r>
            <w:r w:rsidRPr="000C4A8E">
              <w:rPr>
                <w:rFonts w:cs="Tahoma"/>
                <w:sz w:val="18"/>
                <w:szCs w:val="18"/>
                <w:lang w:eastAsia="en-US"/>
              </w:rPr>
              <w:t>situations</w:t>
            </w:r>
          </w:p>
        </w:tc>
        <w:tc>
          <w:tcPr>
            <w:tcW w:w="2526" w:type="dxa"/>
            <w:tcBorders>
              <w:top w:val="single" w:sz="4" w:space="0" w:color="A6A6A6" w:themeColor="background1" w:themeShade="A6"/>
            </w:tcBorders>
          </w:tcPr>
          <w:p w14:paraId="54CEE0D2" w14:textId="22D18A68" w:rsidR="007743CC" w:rsidRPr="000C4A8E" w:rsidRDefault="007743CC" w:rsidP="007743CC">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0C4A8E">
              <w:rPr>
                <w:sz w:val="18"/>
                <w:szCs w:val="18"/>
              </w:rPr>
              <w:t>identification</w:t>
            </w:r>
            <w:r w:rsidRPr="000C4A8E">
              <w:rPr>
                <w:rFonts w:asciiTheme="minorHAnsi" w:hAnsiTheme="minorHAnsi"/>
                <w:spacing w:val="-2"/>
                <w:sz w:val="18"/>
                <w:szCs w:val="18"/>
              </w:rPr>
              <w:t xml:space="preserve">, representation, description and connection of mathematical concepts and relationships in </w:t>
            </w:r>
            <w:r w:rsidRPr="000C4A8E">
              <w:rPr>
                <w:sz w:val="18"/>
                <w:szCs w:val="18"/>
              </w:rPr>
              <w:t xml:space="preserve">simple familiar </w:t>
            </w:r>
            <w:r w:rsidRPr="000C4A8E">
              <w:rPr>
                <w:rFonts w:asciiTheme="minorHAnsi" w:hAnsiTheme="minorHAnsi"/>
                <w:spacing w:val="-2"/>
                <w:sz w:val="18"/>
                <w:szCs w:val="18"/>
              </w:rPr>
              <w:t>situations</w:t>
            </w:r>
          </w:p>
        </w:tc>
        <w:tc>
          <w:tcPr>
            <w:tcW w:w="2526" w:type="dxa"/>
            <w:tcBorders>
              <w:top w:val="single" w:sz="4" w:space="0" w:color="A6A6A6" w:themeColor="background1" w:themeShade="A6"/>
            </w:tcBorders>
          </w:tcPr>
          <w:p w14:paraId="1F93C457" w14:textId="55F7FC37" w:rsidR="007743CC" w:rsidRPr="000C4A8E" w:rsidRDefault="007743CC" w:rsidP="007743CC">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ahoma"/>
                <w:spacing w:val="-2"/>
                <w:sz w:val="18"/>
                <w:szCs w:val="18"/>
              </w:rPr>
            </w:pPr>
            <w:r w:rsidRPr="000C4A8E">
              <w:rPr>
                <w:rStyle w:val="shadingdifferences"/>
                <w:spacing w:val="-2"/>
                <w:sz w:val="18"/>
                <w:szCs w:val="18"/>
              </w:rPr>
              <w:t>partial</w:t>
            </w:r>
            <w:r w:rsidRPr="000C4A8E">
              <w:rPr>
                <w:rFonts w:asciiTheme="minorHAnsi" w:hAnsiTheme="minorHAnsi" w:cs="Tahoma"/>
                <w:spacing w:val="-2"/>
                <w:sz w:val="18"/>
                <w:szCs w:val="18"/>
              </w:rPr>
              <w:t xml:space="preserve"> </w:t>
            </w:r>
            <w:r w:rsidRPr="000C4A8E">
              <w:rPr>
                <w:sz w:val="18"/>
                <w:szCs w:val="18"/>
              </w:rPr>
              <w:t>identification</w:t>
            </w:r>
            <w:r w:rsidRPr="000C4A8E">
              <w:rPr>
                <w:rFonts w:asciiTheme="minorHAnsi" w:hAnsiTheme="minorHAnsi" w:cs="Tahoma"/>
                <w:spacing w:val="-2"/>
                <w:sz w:val="18"/>
                <w:szCs w:val="18"/>
              </w:rPr>
              <w:t xml:space="preserve">, representation and description of mathematical concepts and relationships in </w:t>
            </w:r>
            <w:r w:rsidRPr="000C4A8E">
              <w:rPr>
                <w:rStyle w:val="shadingdifferences"/>
                <w:spacing w:val="-2"/>
                <w:sz w:val="18"/>
                <w:szCs w:val="18"/>
              </w:rPr>
              <w:t>some</w:t>
            </w:r>
            <w:r w:rsidRPr="000C4A8E">
              <w:rPr>
                <w:rFonts w:asciiTheme="minorHAnsi" w:hAnsiTheme="minorHAnsi" w:cs="Tahoma"/>
                <w:spacing w:val="-2"/>
                <w:sz w:val="18"/>
                <w:szCs w:val="18"/>
              </w:rPr>
              <w:t xml:space="preserve"> simple familiar situations</w:t>
            </w:r>
          </w:p>
        </w:tc>
        <w:tc>
          <w:tcPr>
            <w:tcW w:w="2527" w:type="dxa"/>
            <w:tcBorders>
              <w:top w:val="single" w:sz="4" w:space="0" w:color="A6A6A6" w:themeColor="background1" w:themeShade="A6"/>
            </w:tcBorders>
          </w:tcPr>
          <w:p w14:paraId="02DFEE3D" w14:textId="04C7640F" w:rsidR="007743CC" w:rsidRPr="000C4A8E" w:rsidRDefault="007743CC" w:rsidP="007743CC">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0C4A8E">
              <w:rPr>
                <w:rStyle w:val="shadingdifferences"/>
                <w:spacing w:val="-2"/>
                <w:sz w:val="18"/>
                <w:szCs w:val="18"/>
              </w:rPr>
              <w:t>fragmented</w:t>
            </w:r>
            <w:r w:rsidRPr="000C4A8E">
              <w:rPr>
                <w:rFonts w:asciiTheme="minorHAnsi" w:hAnsiTheme="minorHAnsi" w:cs="Tahoma"/>
                <w:spacing w:val="-2"/>
                <w:sz w:val="18"/>
                <w:szCs w:val="18"/>
              </w:rPr>
              <w:t xml:space="preserve"> </w:t>
            </w:r>
            <w:r w:rsidRPr="000C4A8E">
              <w:rPr>
                <w:sz w:val="18"/>
                <w:szCs w:val="18"/>
              </w:rPr>
              <w:t>identification</w:t>
            </w:r>
            <w:r w:rsidRPr="000C4A8E">
              <w:rPr>
                <w:rFonts w:asciiTheme="minorHAnsi" w:hAnsiTheme="minorHAnsi" w:cs="Tahoma"/>
                <w:spacing w:val="-2"/>
                <w:sz w:val="18"/>
                <w:szCs w:val="18"/>
              </w:rPr>
              <w:t xml:space="preserve">, representation and description of mathematical concepts and relationships in </w:t>
            </w:r>
            <w:r w:rsidRPr="000C4A8E">
              <w:rPr>
                <w:rFonts w:asciiTheme="minorHAnsi" w:eastAsiaTheme="majorEastAsia" w:hAnsiTheme="minorHAnsi" w:cstheme="minorBidi"/>
                <w:sz w:val="18"/>
                <w:szCs w:val="18"/>
                <w:u w:val="dotted"/>
                <w:shd w:val="clear" w:color="auto" w:fill="FFE2C6"/>
                <w:lang w:eastAsia="en-US"/>
              </w:rPr>
              <w:t>isolated and obvious</w:t>
            </w:r>
            <w:r w:rsidRPr="000C4A8E">
              <w:rPr>
                <w:rFonts w:asciiTheme="minorHAnsi" w:eastAsiaTheme="minorHAnsi" w:hAnsiTheme="minorHAnsi" w:cstheme="minorBidi"/>
                <w:sz w:val="18"/>
                <w:szCs w:val="18"/>
                <w:lang w:eastAsia="en-US"/>
              </w:rPr>
              <w:t xml:space="preserve"> </w:t>
            </w:r>
            <w:r w:rsidRPr="000C4A8E">
              <w:rPr>
                <w:rFonts w:asciiTheme="minorHAnsi" w:eastAsiaTheme="minorHAnsi" w:hAnsiTheme="minorHAnsi" w:cs="Tahoma"/>
                <w:sz w:val="18"/>
                <w:szCs w:val="18"/>
                <w:lang w:eastAsia="en-US"/>
              </w:rPr>
              <w:t>situations</w:t>
            </w:r>
          </w:p>
        </w:tc>
      </w:tr>
      <w:tr w:rsidR="006607AC" w14:paraId="2C849949" w14:textId="77777777" w:rsidTr="00E421C7">
        <w:trPr>
          <w:trHeight w:val="1348"/>
        </w:trPr>
        <w:tc>
          <w:tcPr>
            <w:cnfStyle w:val="001000000000" w:firstRow="0" w:lastRow="0" w:firstColumn="1" w:lastColumn="0" w:oddVBand="0" w:evenVBand="0" w:oddHBand="0" w:evenHBand="0" w:firstRowFirstColumn="0" w:firstRowLastColumn="0" w:lastRowFirstColumn="0" w:lastRowLastColumn="0"/>
            <w:tcW w:w="687" w:type="dxa"/>
            <w:vMerge/>
            <w:vAlign w:val="center"/>
          </w:tcPr>
          <w:p w14:paraId="55DC9F85" w14:textId="77777777" w:rsidR="006607AC" w:rsidRDefault="006607AC" w:rsidP="006607AC">
            <w:pPr>
              <w:pStyle w:val="Tabletext"/>
              <w:jc w:val="center"/>
            </w:pPr>
          </w:p>
        </w:tc>
        <w:tc>
          <w:tcPr>
            <w:tcW w:w="645" w:type="dxa"/>
            <w:shd w:val="clear" w:color="auto" w:fill="E6E6E6" w:themeFill="background2"/>
            <w:textDirection w:val="btLr"/>
            <w:vAlign w:val="center"/>
          </w:tcPr>
          <w:p w14:paraId="0BE08850" w14:textId="74892B8D" w:rsidR="006607AC" w:rsidRPr="005A08E3" w:rsidRDefault="006607AC" w:rsidP="006607AC">
            <w:pPr>
              <w:pStyle w:val="Tablesubhead"/>
              <w:jc w:val="center"/>
              <w:cnfStyle w:val="000000000000" w:firstRow="0" w:lastRow="0" w:firstColumn="0" w:lastColumn="0" w:oddVBand="0" w:evenVBand="0" w:oddHBand="0" w:evenHBand="0" w:firstRowFirstColumn="0" w:firstRowLastColumn="0" w:lastRowFirstColumn="0" w:lastRowLastColumn="0"/>
            </w:pPr>
            <w:r w:rsidRPr="005A08E3">
              <w:t>Fluency</w:t>
            </w:r>
          </w:p>
        </w:tc>
        <w:tc>
          <w:tcPr>
            <w:tcW w:w="2526" w:type="dxa"/>
          </w:tcPr>
          <w:p w14:paraId="3FDA141E" w14:textId="72DAD3D5" w:rsidR="006607AC" w:rsidRPr="000C4A8E" w:rsidRDefault="006607AC" w:rsidP="006607AC">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0C4A8E">
              <w:rPr>
                <w:rFonts w:cs="Tahoma"/>
                <w:sz w:val="18"/>
                <w:szCs w:val="18"/>
                <w:lang w:eastAsia="en-US"/>
              </w:rPr>
              <w:t xml:space="preserve">choice, use and application of </w:t>
            </w:r>
            <w:r w:rsidRPr="000C4A8E">
              <w:rPr>
                <w:rStyle w:val="shadingdifferences"/>
                <w:sz w:val="18"/>
                <w:szCs w:val="18"/>
              </w:rPr>
              <w:t>comprehensive</w:t>
            </w:r>
            <w:r w:rsidRPr="000C4A8E">
              <w:rPr>
                <w:rFonts w:asciiTheme="minorHAnsi" w:hAnsiTheme="minorHAnsi" w:cs="Tahoma"/>
                <w:spacing w:val="-2"/>
                <w:sz w:val="18"/>
                <w:szCs w:val="18"/>
                <w:lang w:eastAsia="en-US"/>
              </w:rPr>
              <w:t xml:space="preserve"> facts, definitions, and procedures</w:t>
            </w:r>
            <w:r w:rsidR="00654BD3" w:rsidRPr="000C4A8E">
              <w:rPr>
                <w:rFonts w:asciiTheme="minorHAnsi" w:hAnsiTheme="minorHAnsi" w:cs="Tahoma"/>
                <w:spacing w:val="-2"/>
                <w:sz w:val="18"/>
                <w:szCs w:val="18"/>
                <w:lang w:eastAsia="en-US"/>
              </w:rPr>
              <w:t xml:space="preserve"> to </w:t>
            </w:r>
            <w:r w:rsidR="00CC7C43" w:rsidRPr="000C4A8E">
              <w:rPr>
                <w:rFonts w:asciiTheme="minorHAnsi" w:hAnsiTheme="minorHAnsi" w:cs="Tahoma"/>
                <w:spacing w:val="-2"/>
                <w:sz w:val="18"/>
                <w:szCs w:val="18"/>
                <w:lang w:eastAsia="en-US"/>
              </w:rPr>
              <w:t xml:space="preserve">find </w:t>
            </w:r>
            <w:r w:rsidR="00E91D15" w:rsidRPr="000C4A8E">
              <w:rPr>
                <w:rFonts w:asciiTheme="minorHAnsi" w:hAnsiTheme="minorHAnsi" w:cs="Tahoma"/>
                <w:spacing w:val="-2"/>
                <w:sz w:val="18"/>
                <w:szCs w:val="18"/>
                <w:lang w:eastAsia="en-US"/>
              </w:rPr>
              <w:t>solutions in</w:t>
            </w:r>
            <w:r w:rsidRPr="000C4A8E">
              <w:rPr>
                <w:rFonts w:asciiTheme="minorHAnsi" w:hAnsiTheme="minorHAnsi" w:cs="Tahoma"/>
                <w:spacing w:val="-2"/>
                <w:sz w:val="18"/>
                <w:szCs w:val="18"/>
                <w:lang w:eastAsia="en-US"/>
              </w:rPr>
              <w:t xml:space="preserve"> </w:t>
            </w:r>
            <w:r w:rsidRPr="000C4A8E">
              <w:rPr>
                <w:rStyle w:val="shadingdifferences"/>
                <w:sz w:val="18"/>
                <w:szCs w:val="18"/>
                <w:lang w:eastAsia="en-US"/>
              </w:rPr>
              <w:t xml:space="preserve">complex </w:t>
            </w:r>
            <w:r w:rsidRPr="000C4A8E">
              <w:rPr>
                <w:rStyle w:val="shadingdifferences"/>
                <w:rFonts w:eastAsiaTheme="majorEastAsia"/>
                <w:sz w:val="18"/>
                <w:szCs w:val="18"/>
                <w:lang w:eastAsia="en-US"/>
              </w:rPr>
              <w:t>unfamiliar</w:t>
            </w:r>
            <w:r w:rsidRPr="00884B4F">
              <w:rPr>
                <w:rFonts w:cs="Tahoma"/>
                <w:spacing w:val="-2"/>
                <w:sz w:val="18"/>
                <w:szCs w:val="18"/>
                <w:lang w:eastAsia="en-US"/>
              </w:rPr>
              <w:t>, complex</w:t>
            </w:r>
            <w:r w:rsidRPr="00884B4F">
              <w:rPr>
                <w:rFonts w:cs="Tahoma"/>
                <w:spacing w:val="-2"/>
                <w:sz w:val="18"/>
                <w:szCs w:val="18"/>
              </w:rPr>
              <w:t xml:space="preserve"> familiar, and simple familiar</w:t>
            </w:r>
            <w:r w:rsidRPr="000C4A8E">
              <w:rPr>
                <w:rFonts w:cs="Tahoma"/>
                <w:sz w:val="18"/>
                <w:szCs w:val="18"/>
                <w:lang w:eastAsia="en-US"/>
              </w:rPr>
              <w:t xml:space="preserve"> situations</w:t>
            </w:r>
          </w:p>
        </w:tc>
        <w:tc>
          <w:tcPr>
            <w:tcW w:w="2526" w:type="dxa"/>
          </w:tcPr>
          <w:p w14:paraId="2C429F70" w14:textId="62FC52AD" w:rsidR="006607AC" w:rsidRPr="000C4A8E" w:rsidRDefault="006607AC" w:rsidP="006607AC">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0C4A8E">
              <w:rPr>
                <w:rFonts w:cs="Tahoma"/>
                <w:sz w:val="18"/>
                <w:szCs w:val="18"/>
                <w:lang w:eastAsia="en-US"/>
              </w:rPr>
              <w:t xml:space="preserve">choice, use and application of </w:t>
            </w:r>
            <w:r w:rsidRPr="000C4A8E">
              <w:rPr>
                <w:rStyle w:val="shadingdifferences"/>
                <w:sz w:val="18"/>
                <w:szCs w:val="18"/>
              </w:rPr>
              <w:t>effective</w:t>
            </w:r>
            <w:r w:rsidRPr="000C4A8E">
              <w:rPr>
                <w:rFonts w:asciiTheme="minorHAnsi" w:hAnsiTheme="minorHAnsi" w:cs="Tahoma"/>
                <w:spacing w:val="-2"/>
                <w:sz w:val="18"/>
                <w:szCs w:val="18"/>
                <w:lang w:eastAsia="en-US"/>
              </w:rPr>
              <w:t xml:space="preserve"> facts, definitions, and procedures</w:t>
            </w:r>
            <w:r w:rsidR="00654BD3" w:rsidRPr="000C4A8E">
              <w:rPr>
                <w:rFonts w:asciiTheme="minorHAnsi" w:hAnsiTheme="minorHAnsi" w:cs="Tahoma"/>
                <w:spacing w:val="-2"/>
                <w:sz w:val="18"/>
                <w:szCs w:val="18"/>
                <w:lang w:eastAsia="en-US"/>
              </w:rPr>
              <w:t xml:space="preserve"> </w:t>
            </w:r>
            <w:r w:rsidR="00E91D15" w:rsidRPr="000C4A8E">
              <w:rPr>
                <w:rFonts w:asciiTheme="minorHAnsi" w:hAnsiTheme="minorHAnsi" w:cs="Tahoma"/>
                <w:spacing w:val="-2"/>
                <w:sz w:val="18"/>
                <w:szCs w:val="18"/>
                <w:lang w:eastAsia="en-US"/>
              </w:rPr>
              <w:t>to find solutions</w:t>
            </w:r>
            <w:r w:rsidRPr="000C4A8E">
              <w:rPr>
                <w:rFonts w:asciiTheme="minorHAnsi" w:hAnsiTheme="minorHAnsi" w:cs="Tahoma"/>
                <w:spacing w:val="-2"/>
                <w:sz w:val="18"/>
                <w:szCs w:val="18"/>
                <w:lang w:eastAsia="en-US"/>
              </w:rPr>
              <w:t xml:space="preserve"> in </w:t>
            </w:r>
            <w:r w:rsidRPr="000C4A8E">
              <w:rPr>
                <w:rStyle w:val="shadingdifferences"/>
                <w:rFonts w:eastAsiaTheme="majorEastAsia"/>
                <w:sz w:val="18"/>
                <w:szCs w:val="18"/>
                <w:lang w:eastAsia="en-US"/>
              </w:rPr>
              <w:t xml:space="preserve">complex familiar </w:t>
            </w:r>
            <w:r w:rsidRPr="00884B4F">
              <w:rPr>
                <w:rFonts w:cs="Tahoma"/>
                <w:spacing w:val="-2"/>
                <w:sz w:val="18"/>
                <w:szCs w:val="18"/>
              </w:rPr>
              <w:t>and simple familiar</w:t>
            </w:r>
            <w:r w:rsidRPr="000C4A8E">
              <w:rPr>
                <w:rFonts w:cs="Tahoma"/>
                <w:sz w:val="18"/>
                <w:szCs w:val="18"/>
                <w:lang w:eastAsia="en-US"/>
              </w:rPr>
              <w:t xml:space="preserve"> situations</w:t>
            </w:r>
          </w:p>
        </w:tc>
        <w:tc>
          <w:tcPr>
            <w:tcW w:w="2526" w:type="dxa"/>
          </w:tcPr>
          <w:p w14:paraId="12EB4BAE" w14:textId="7EEC5048" w:rsidR="006607AC" w:rsidRPr="000C4A8E" w:rsidRDefault="006607AC" w:rsidP="006607AC">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0C4A8E">
              <w:rPr>
                <w:rFonts w:cs="Tahoma"/>
                <w:sz w:val="18"/>
                <w:szCs w:val="18"/>
                <w:lang w:eastAsia="en-US"/>
              </w:rPr>
              <w:t>choice, use and application of</w:t>
            </w:r>
            <w:r w:rsidRPr="000C4A8E">
              <w:rPr>
                <w:rFonts w:asciiTheme="minorHAnsi" w:hAnsiTheme="minorHAnsi" w:cs="Tahoma"/>
                <w:spacing w:val="-2"/>
                <w:sz w:val="18"/>
                <w:szCs w:val="18"/>
                <w:lang w:eastAsia="en-US"/>
              </w:rPr>
              <w:t xml:space="preserve"> facts, definitions, and procedures </w:t>
            </w:r>
            <w:r w:rsidR="00E91D15" w:rsidRPr="000C4A8E">
              <w:rPr>
                <w:rFonts w:asciiTheme="minorHAnsi" w:hAnsiTheme="minorHAnsi" w:cs="Tahoma"/>
                <w:spacing w:val="-2"/>
                <w:sz w:val="18"/>
                <w:szCs w:val="18"/>
                <w:lang w:eastAsia="en-US"/>
              </w:rPr>
              <w:t xml:space="preserve">to find solutions </w:t>
            </w:r>
            <w:r w:rsidR="00E91D15" w:rsidRPr="000C4A8E">
              <w:rPr>
                <w:sz w:val="18"/>
                <w:szCs w:val="18"/>
              </w:rPr>
              <w:t>in</w:t>
            </w:r>
            <w:r w:rsidRPr="000C4A8E">
              <w:rPr>
                <w:sz w:val="18"/>
                <w:szCs w:val="18"/>
              </w:rPr>
              <w:t xml:space="preserve"> simple familiar</w:t>
            </w:r>
            <w:r w:rsidRPr="000C4A8E">
              <w:rPr>
                <w:rFonts w:asciiTheme="minorHAnsi" w:hAnsiTheme="minorHAnsi" w:cs="Tahoma"/>
                <w:spacing w:val="-2"/>
                <w:sz w:val="18"/>
                <w:szCs w:val="18"/>
                <w:lang w:eastAsia="en-US"/>
              </w:rPr>
              <w:t xml:space="preserve"> situations</w:t>
            </w:r>
          </w:p>
        </w:tc>
        <w:tc>
          <w:tcPr>
            <w:tcW w:w="2526" w:type="dxa"/>
          </w:tcPr>
          <w:p w14:paraId="67C30A55" w14:textId="058E4E58" w:rsidR="006607AC" w:rsidRPr="000C4A8E" w:rsidRDefault="006607AC" w:rsidP="006607AC">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0C4A8E">
              <w:rPr>
                <w:rFonts w:cs="Tahoma"/>
                <w:sz w:val="18"/>
                <w:szCs w:val="18"/>
                <w:lang w:eastAsia="en-US"/>
              </w:rPr>
              <w:t xml:space="preserve">choice and use of </w:t>
            </w:r>
            <w:r w:rsidRPr="000C4A8E">
              <w:rPr>
                <w:rStyle w:val="shadingdifferences"/>
                <w:sz w:val="18"/>
                <w:szCs w:val="18"/>
              </w:rPr>
              <w:t>partial</w:t>
            </w:r>
            <w:r w:rsidRPr="000C4A8E">
              <w:rPr>
                <w:rFonts w:asciiTheme="minorHAnsi" w:hAnsiTheme="minorHAnsi"/>
                <w:spacing w:val="-2"/>
                <w:sz w:val="18"/>
                <w:szCs w:val="18"/>
              </w:rPr>
              <w:t xml:space="preserve"> facts, definitions, and procedures</w:t>
            </w:r>
            <w:r w:rsidR="00654BD3" w:rsidRPr="000C4A8E">
              <w:rPr>
                <w:rFonts w:asciiTheme="minorHAnsi" w:hAnsiTheme="minorHAnsi"/>
                <w:spacing w:val="-2"/>
                <w:sz w:val="18"/>
                <w:szCs w:val="18"/>
              </w:rPr>
              <w:t xml:space="preserve"> </w:t>
            </w:r>
            <w:r w:rsidR="00E91D15" w:rsidRPr="000C4A8E">
              <w:rPr>
                <w:rFonts w:asciiTheme="minorHAnsi" w:hAnsiTheme="minorHAnsi" w:cs="Tahoma"/>
                <w:spacing w:val="-2"/>
                <w:sz w:val="18"/>
                <w:szCs w:val="18"/>
                <w:lang w:eastAsia="en-US"/>
              </w:rPr>
              <w:t xml:space="preserve">to find solutions </w:t>
            </w:r>
            <w:r w:rsidRPr="000C4A8E">
              <w:rPr>
                <w:rFonts w:asciiTheme="minorHAnsi" w:hAnsiTheme="minorHAnsi"/>
                <w:spacing w:val="-2"/>
                <w:sz w:val="18"/>
                <w:szCs w:val="18"/>
              </w:rPr>
              <w:t xml:space="preserve">in </w:t>
            </w:r>
            <w:r w:rsidRPr="000C4A8E">
              <w:rPr>
                <w:rFonts w:eastAsiaTheme="majorEastAsia" w:cs="Arial"/>
                <w:sz w:val="18"/>
                <w:szCs w:val="18"/>
                <w:u w:val="dotted"/>
                <w:bdr w:val="none" w:sz="0" w:space="0" w:color="auto" w:frame="1"/>
                <w:shd w:val="clear" w:color="auto" w:fill="FFE2C6"/>
              </w:rPr>
              <w:t>some</w:t>
            </w:r>
            <w:r w:rsidRPr="000C4A8E">
              <w:rPr>
                <w:rFonts w:asciiTheme="minorHAnsi" w:hAnsiTheme="minorHAnsi"/>
                <w:spacing w:val="-2"/>
                <w:sz w:val="18"/>
                <w:szCs w:val="18"/>
              </w:rPr>
              <w:t xml:space="preserve"> simple familiar situations</w:t>
            </w:r>
          </w:p>
        </w:tc>
        <w:tc>
          <w:tcPr>
            <w:tcW w:w="2527" w:type="dxa"/>
          </w:tcPr>
          <w:p w14:paraId="40703A97" w14:textId="539380CE" w:rsidR="006607AC" w:rsidRPr="000C4A8E" w:rsidRDefault="006607AC" w:rsidP="006607AC">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0C4A8E">
              <w:rPr>
                <w:rFonts w:cs="Tahoma"/>
                <w:sz w:val="18"/>
                <w:szCs w:val="18"/>
                <w:lang w:eastAsia="en-US"/>
              </w:rPr>
              <w:t xml:space="preserve">choice and use of </w:t>
            </w:r>
            <w:r w:rsidRPr="000C4A8E">
              <w:rPr>
                <w:rFonts w:eastAsiaTheme="majorEastAsia" w:cs="Arial"/>
                <w:sz w:val="18"/>
                <w:szCs w:val="18"/>
                <w:u w:val="dotted"/>
                <w:bdr w:val="none" w:sz="0" w:space="0" w:color="auto" w:frame="1"/>
                <w:shd w:val="clear" w:color="auto" w:fill="FFE2C6"/>
              </w:rPr>
              <w:t>fragmented</w:t>
            </w:r>
            <w:r w:rsidRPr="000C4A8E">
              <w:rPr>
                <w:rStyle w:val="TableTextChar0"/>
                <w:sz w:val="18"/>
                <w:szCs w:val="18"/>
              </w:rPr>
              <w:t xml:space="preserve"> facts, definitions and procedures </w:t>
            </w:r>
            <w:r w:rsidR="00E91D15" w:rsidRPr="000C4A8E">
              <w:rPr>
                <w:rFonts w:asciiTheme="minorHAnsi" w:hAnsiTheme="minorHAnsi" w:cs="Tahoma"/>
                <w:spacing w:val="-2"/>
                <w:sz w:val="18"/>
                <w:szCs w:val="18"/>
                <w:lang w:eastAsia="en-US"/>
              </w:rPr>
              <w:t>to find solutions in</w:t>
            </w:r>
            <w:r w:rsidRPr="000C4A8E">
              <w:rPr>
                <w:sz w:val="18"/>
                <w:szCs w:val="18"/>
              </w:rPr>
              <w:t xml:space="preserve"> </w:t>
            </w:r>
            <w:r w:rsidRPr="000C4A8E">
              <w:rPr>
                <w:rFonts w:asciiTheme="minorHAnsi" w:eastAsiaTheme="majorEastAsia" w:hAnsiTheme="minorHAnsi" w:cstheme="minorBidi"/>
                <w:sz w:val="18"/>
                <w:szCs w:val="18"/>
                <w:u w:val="dotted"/>
                <w:shd w:val="clear" w:color="auto" w:fill="FFE2C6"/>
                <w:lang w:eastAsia="en-US"/>
              </w:rPr>
              <w:t>isolated and obvious</w:t>
            </w:r>
            <w:r w:rsidRPr="000C4A8E">
              <w:rPr>
                <w:rFonts w:asciiTheme="minorHAnsi" w:eastAsiaTheme="minorHAnsi" w:hAnsiTheme="minorHAnsi" w:cstheme="minorBidi"/>
                <w:sz w:val="18"/>
                <w:szCs w:val="18"/>
                <w:lang w:eastAsia="en-US"/>
              </w:rPr>
              <w:t xml:space="preserve"> </w:t>
            </w:r>
            <w:r w:rsidRPr="000C4A8E">
              <w:rPr>
                <w:rFonts w:asciiTheme="minorHAnsi" w:eastAsiaTheme="minorHAnsi" w:hAnsiTheme="minorHAnsi" w:cs="Tahoma"/>
                <w:sz w:val="18"/>
                <w:szCs w:val="18"/>
                <w:lang w:eastAsia="en-US"/>
              </w:rPr>
              <w:t>situations</w:t>
            </w:r>
          </w:p>
        </w:tc>
      </w:tr>
      <w:tr w:rsidR="00896C06" w14:paraId="0F10A468" w14:textId="77777777" w:rsidTr="00E421C7">
        <w:trPr>
          <w:trHeight w:val="1348"/>
        </w:trPr>
        <w:tc>
          <w:tcPr>
            <w:cnfStyle w:val="001000000000" w:firstRow="0" w:lastRow="0" w:firstColumn="1" w:lastColumn="0" w:oddVBand="0" w:evenVBand="0" w:oddHBand="0" w:evenHBand="0" w:firstRowFirstColumn="0" w:firstRowLastColumn="0" w:lastRowFirstColumn="0" w:lastRowLastColumn="0"/>
            <w:tcW w:w="687" w:type="dxa"/>
            <w:vMerge/>
            <w:vAlign w:val="center"/>
          </w:tcPr>
          <w:p w14:paraId="28436D6A" w14:textId="77777777" w:rsidR="00896C06" w:rsidRDefault="00896C06" w:rsidP="00896C06">
            <w:pPr>
              <w:pStyle w:val="Tabletext"/>
              <w:jc w:val="center"/>
            </w:pPr>
          </w:p>
        </w:tc>
        <w:tc>
          <w:tcPr>
            <w:tcW w:w="645" w:type="dxa"/>
            <w:shd w:val="clear" w:color="auto" w:fill="E6E6E6" w:themeFill="background2"/>
            <w:textDirection w:val="btLr"/>
            <w:vAlign w:val="center"/>
          </w:tcPr>
          <w:p w14:paraId="3DC9337B" w14:textId="0C64B4BD" w:rsidR="00896C06" w:rsidRPr="005A08E3" w:rsidRDefault="00896C06" w:rsidP="00896C06">
            <w:pPr>
              <w:pStyle w:val="Tablesubhead"/>
              <w:jc w:val="center"/>
              <w:cnfStyle w:val="000000000000" w:firstRow="0" w:lastRow="0" w:firstColumn="0" w:lastColumn="0" w:oddVBand="0" w:evenVBand="0" w:oddHBand="0" w:evenHBand="0" w:firstRowFirstColumn="0" w:firstRowLastColumn="0" w:lastRowFirstColumn="0" w:lastRowLastColumn="0"/>
            </w:pPr>
            <w:r>
              <w:t>Reasoning</w:t>
            </w:r>
          </w:p>
        </w:tc>
        <w:tc>
          <w:tcPr>
            <w:tcW w:w="2526" w:type="dxa"/>
          </w:tcPr>
          <w:p w14:paraId="6AC8DA76" w14:textId="7C4FBF74" w:rsidR="00896C06" w:rsidRPr="000C4A8E" w:rsidRDefault="00896C06" w:rsidP="00896C06">
            <w:pPr>
              <w:pStyle w:val="Tabletext"/>
              <w:spacing w:after="0"/>
              <w:cnfStyle w:val="000000000000" w:firstRow="0" w:lastRow="0" w:firstColumn="0" w:lastColumn="0" w:oddVBand="0" w:evenVBand="0" w:oddHBand="0" w:evenHBand="0" w:firstRowFirstColumn="0" w:firstRowLastColumn="0" w:lastRowFirstColumn="0" w:lastRowLastColumn="0"/>
              <w:rPr>
                <w:rStyle w:val="shadingdifferences"/>
                <w:spacing w:val="-2"/>
                <w:sz w:val="18"/>
                <w:szCs w:val="18"/>
              </w:rPr>
            </w:pPr>
            <w:r w:rsidRPr="000C4A8E">
              <w:rPr>
                <w:rStyle w:val="shadingdifferences"/>
                <w:rFonts w:eastAsiaTheme="majorEastAsia"/>
                <w:sz w:val="18"/>
                <w:szCs w:val="18"/>
              </w:rPr>
              <w:t>comprehensive</w:t>
            </w:r>
            <w:r w:rsidRPr="000C4A8E">
              <w:rPr>
                <w:rFonts w:eastAsiaTheme="majorEastAsia"/>
                <w:sz w:val="18"/>
                <w:szCs w:val="18"/>
              </w:rPr>
              <w:t xml:space="preserve"> </w:t>
            </w:r>
            <w:r w:rsidRPr="000C4A8E">
              <w:rPr>
                <w:rFonts w:asciiTheme="minorHAnsi" w:hAnsiTheme="minorHAnsi"/>
                <w:spacing w:val="-2"/>
                <w:sz w:val="18"/>
                <w:szCs w:val="18"/>
              </w:rPr>
              <w:t xml:space="preserve">explanation of </w:t>
            </w:r>
            <w:r w:rsidRPr="000C4A8E">
              <w:rPr>
                <w:rFonts w:eastAsiaTheme="majorEastAsia"/>
                <w:sz w:val="18"/>
                <w:szCs w:val="18"/>
              </w:rPr>
              <w:t>m</w:t>
            </w:r>
            <w:r w:rsidRPr="000C4A8E">
              <w:rPr>
                <w:sz w:val="18"/>
                <w:szCs w:val="18"/>
              </w:rPr>
              <w:t xml:space="preserve">athematical thinking, strategies used, and conclusions reached </w:t>
            </w:r>
            <w:r w:rsidRPr="000C4A8E">
              <w:rPr>
                <w:rFonts w:asciiTheme="minorHAnsi" w:hAnsiTheme="minorHAnsi" w:cs="Tahoma"/>
                <w:spacing w:val="-2"/>
                <w:sz w:val="18"/>
                <w:szCs w:val="18"/>
                <w:lang w:eastAsia="en-US"/>
              </w:rPr>
              <w:t xml:space="preserve">in </w:t>
            </w:r>
            <w:r w:rsidRPr="000C4A8E">
              <w:rPr>
                <w:rStyle w:val="shadingdifferences"/>
                <w:sz w:val="18"/>
                <w:szCs w:val="18"/>
                <w:lang w:eastAsia="en-US"/>
              </w:rPr>
              <w:t xml:space="preserve">complex </w:t>
            </w:r>
            <w:r w:rsidRPr="000C4A8E">
              <w:rPr>
                <w:rStyle w:val="shadingdifferences"/>
                <w:rFonts w:eastAsiaTheme="majorEastAsia"/>
                <w:sz w:val="18"/>
                <w:szCs w:val="18"/>
                <w:lang w:eastAsia="en-US"/>
              </w:rPr>
              <w:t>unfamiliar</w:t>
            </w:r>
            <w:r w:rsidRPr="00884B4F">
              <w:rPr>
                <w:rFonts w:cs="Tahoma"/>
                <w:spacing w:val="-2"/>
                <w:sz w:val="18"/>
                <w:szCs w:val="18"/>
                <w:lang w:eastAsia="en-US"/>
              </w:rPr>
              <w:t>, complex</w:t>
            </w:r>
            <w:r w:rsidRPr="00884B4F">
              <w:rPr>
                <w:rFonts w:cs="Tahoma"/>
                <w:spacing w:val="-2"/>
                <w:sz w:val="18"/>
                <w:szCs w:val="18"/>
              </w:rPr>
              <w:t xml:space="preserve"> familiar, and simple familiar</w:t>
            </w:r>
            <w:r w:rsidRPr="000C4A8E">
              <w:rPr>
                <w:rFonts w:asciiTheme="minorHAnsi" w:hAnsiTheme="minorHAnsi" w:cs="Tahoma"/>
                <w:spacing w:val="-2"/>
                <w:sz w:val="18"/>
                <w:szCs w:val="18"/>
                <w:lang w:eastAsia="en-US"/>
              </w:rPr>
              <w:t xml:space="preserve"> </w:t>
            </w:r>
            <w:r w:rsidRPr="000C4A8E">
              <w:rPr>
                <w:rFonts w:cs="Tahoma"/>
                <w:sz w:val="18"/>
                <w:szCs w:val="18"/>
                <w:lang w:eastAsia="en-US"/>
              </w:rPr>
              <w:t>situations</w:t>
            </w:r>
          </w:p>
        </w:tc>
        <w:tc>
          <w:tcPr>
            <w:tcW w:w="2526" w:type="dxa"/>
          </w:tcPr>
          <w:p w14:paraId="3671C679" w14:textId="1F8764EC" w:rsidR="00896C06" w:rsidRPr="000C4A8E" w:rsidRDefault="00896C06" w:rsidP="00896C06">
            <w:pPr>
              <w:pStyle w:val="Tabletext"/>
              <w:spacing w:after="0"/>
              <w:cnfStyle w:val="000000000000" w:firstRow="0" w:lastRow="0" w:firstColumn="0" w:lastColumn="0" w:oddVBand="0" w:evenVBand="0" w:oddHBand="0" w:evenHBand="0" w:firstRowFirstColumn="0" w:firstRowLastColumn="0" w:lastRowFirstColumn="0" w:lastRowLastColumn="0"/>
              <w:rPr>
                <w:rStyle w:val="shadingdifferences"/>
                <w:spacing w:val="-2"/>
                <w:sz w:val="18"/>
                <w:szCs w:val="18"/>
              </w:rPr>
            </w:pPr>
            <w:r w:rsidRPr="000C4A8E">
              <w:rPr>
                <w:rStyle w:val="shadingdifferences"/>
                <w:rFonts w:eastAsiaTheme="majorEastAsia"/>
                <w:sz w:val="18"/>
                <w:szCs w:val="18"/>
              </w:rPr>
              <w:t>detailed</w:t>
            </w:r>
            <w:r w:rsidRPr="000C4A8E">
              <w:rPr>
                <w:rFonts w:eastAsiaTheme="majorEastAsia"/>
                <w:sz w:val="18"/>
                <w:szCs w:val="18"/>
              </w:rPr>
              <w:t xml:space="preserve"> </w:t>
            </w:r>
            <w:r w:rsidRPr="000C4A8E">
              <w:rPr>
                <w:rFonts w:asciiTheme="minorHAnsi" w:hAnsiTheme="minorHAnsi"/>
                <w:spacing w:val="-2"/>
                <w:sz w:val="18"/>
                <w:szCs w:val="18"/>
              </w:rPr>
              <w:t xml:space="preserve">explanation of </w:t>
            </w:r>
            <w:r w:rsidRPr="000C4A8E">
              <w:rPr>
                <w:sz w:val="18"/>
                <w:szCs w:val="18"/>
              </w:rPr>
              <w:t xml:space="preserve">mathematical thinking, strategies used, and conclusions reached </w:t>
            </w:r>
            <w:r w:rsidRPr="000C4A8E">
              <w:rPr>
                <w:rFonts w:asciiTheme="minorHAnsi" w:hAnsiTheme="minorHAnsi" w:cs="Tahoma"/>
                <w:spacing w:val="-2"/>
                <w:sz w:val="18"/>
                <w:szCs w:val="18"/>
                <w:lang w:eastAsia="en-US"/>
              </w:rPr>
              <w:t xml:space="preserve">in </w:t>
            </w:r>
            <w:r w:rsidRPr="000C4A8E">
              <w:rPr>
                <w:rStyle w:val="shadingdifferences"/>
                <w:rFonts w:eastAsiaTheme="majorEastAsia"/>
                <w:sz w:val="18"/>
                <w:szCs w:val="18"/>
                <w:lang w:eastAsia="en-US"/>
              </w:rPr>
              <w:t>complex familiar</w:t>
            </w:r>
            <w:r w:rsidRPr="00884B4F">
              <w:rPr>
                <w:rFonts w:cs="Tahoma"/>
                <w:spacing w:val="-2"/>
                <w:sz w:val="18"/>
                <w:szCs w:val="18"/>
              </w:rPr>
              <w:t xml:space="preserve"> and simple familiar</w:t>
            </w:r>
            <w:r w:rsidRPr="000C4A8E">
              <w:rPr>
                <w:rFonts w:asciiTheme="minorHAnsi" w:hAnsiTheme="minorHAnsi" w:cs="Tahoma"/>
                <w:spacing w:val="-2"/>
                <w:sz w:val="18"/>
                <w:szCs w:val="18"/>
                <w:lang w:eastAsia="en-US"/>
              </w:rPr>
              <w:t xml:space="preserve"> </w:t>
            </w:r>
            <w:r w:rsidRPr="000C4A8E">
              <w:rPr>
                <w:rFonts w:cs="Tahoma"/>
                <w:sz w:val="18"/>
                <w:szCs w:val="18"/>
                <w:lang w:eastAsia="en-US"/>
              </w:rPr>
              <w:t>situations</w:t>
            </w:r>
          </w:p>
        </w:tc>
        <w:tc>
          <w:tcPr>
            <w:tcW w:w="2526" w:type="dxa"/>
          </w:tcPr>
          <w:p w14:paraId="45D7CF1F" w14:textId="4A217AE0" w:rsidR="00896C06" w:rsidRPr="000C4A8E" w:rsidRDefault="00896C06" w:rsidP="00896C06">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ahoma"/>
                <w:spacing w:val="-2"/>
                <w:sz w:val="18"/>
                <w:szCs w:val="18"/>
                <w:lang w:eastAsia="en-US"/>
              </w:rPr>
            </w:pPr>
            <w:r w:rsidRPr="000C4A8E">
              <w:rPr>
                <w:rFonts w:asciiTheme="minorHAnsi" w:hAnsiTheme="minorHAnsi"/>
                <w:spacing w:val="-2"/>
                <w:sz w:val="18"/>
                <w:szCs w:val="18"/>
              </w:rPr>
              <w:t xml:space="preserve">explanation of </w:t>
            </w:r>
            <w:r w:rsidRPr="000C4A8E">
              <w:rPr>
                <w:sz w:val="18"/>
                <w:szCs w:val="18"/>
              </w:rPr>
              <w:t xml:space="preserve">mathematical thinking, strategies used, and conclusions reached </w:t>
            </w:r>
            <w:r w:rsidRPr="000C4A8E">
              <w:rPr>
                <w:rFonts w:asciiTheme="minorHAnsi" w:hAnsiTheme="minorHAnsi" w:cs="Tahoma"/>
                <w:spacing w:val="-2"/>
                <w:sz w:val="18"/>
                <w:szCs w:val="18"/>
                <w:lang w:eastAsia="en-US"/>
              </w:rPr>
              <w:t xml:space="preserve">in </w:t>
            </w:r>
            <w:r w:rsidRPr="000C4A8E">
              <w:rPr>
                <w:sz w:val="18"/>
                <w:szCs w:val="18"/>
              </w:rPr>
              <w:t>simple familiar</w:t>
            </w:r>
            <w:r w:rsidRPr="000C4A8E">
              <w:rPr>
                <w:rFonts w:asciiTheme="minorHAnsi" w:hAnsiTheme="minorHAnsi" w:cs="Tahoma"/>
                <w:spacing w:val="-2"/>
                <w:sz w:val="18"/>
                <w:szCs w:val="18"/>
                <w:lang w:eastAsia="en-US"/>
              </w:rPr>
              <w:t xml:space="preserve"> situations</w:t>
            </w:r>
          </w:p>
        </w:tc>
        <w:tc>
          <w:tcPr>
            <w:tcW w:w="2526" w:type="dxa"/>
          </w:tcPr>
          <w:p w14:paraId="0331B6D3" w14:textId="663FEE06" w:rsidR="00896C06" w:rsidRPr="000C4A8E" w:rsidRDefault="00896C06" w:rsidP="00896C06">
            <w:pPr>
              <w:pStyle w:val="Tabletext"/>
              <w:spacing w:after="0"/>
              <w:cnfStyle w:val="000000000000" w:firstRow="0" w:lastRow="0" w:firstColumn="0" w:lastColumn="0" w:oddVBand="0" w:evenVBand="0" w:oddHBand="0" w:evenHBand="0" w:firstRowFirstColumn="0" w:firstRowLastColumn="0" w:lastRowFirstColumn="0" w:lastRowLastColumn="0"/>
              <w:rPr>
                <w:rStyle w:val="shadingdifferences"/>
                <w:spacing w:val="-2"/>
                <w:sz w:val="18"/>
                <w:szCs w:val="18"/>
              </w:rPr>
            </w:pPr>
            <w:r w:rsidRPr="000C4A8E">
              <w:rPr>
                <w:rFonts w:eastAsiaTheme="majorEastAsia" w:cs="Arial"/>
                <w:sz w:val="18"/>
                <w:szCs w:val="18"/>
                <w:u w:val="dotted"/>
                <w:bdr w:val="none" w:sz="0" w:space="0" w:color="auto" w:frame="1"/>
                <w:shd w:val="clear" w:color="auto" w:fill="FFE2C6"/>
              </w:rPr>
              <w:t>partial</w:t>
            </w:r>
            <w:r w:rsidRPr="000C4A8E">
              <w:rPr>
                <w:sz w:val="18"/>
                <w:szCs w:val="18"/>
              </w:rPr>
              <w:t xml:space="preserve"> </w:t>
            </w:r>
            <w:r w:rsidRPr="000C4A8E">
              <w:rPr>
                <w:rFonts w:asciiTheme="minorHAnsi" w:hAnsiTheme="minorHAnsi"/>
                <w:spacing w:val="-2"/>
                <w:sz w:val="18"/>
                <w:szCs w:val="18"/>
              </w:rPr>
              <w:t xml:space="preserve">explanation of </w:t>
            </w:r>
            <w:r w:rsidRPr="000C4A8E">
              <w:rPr>
                <w:sz w:val="18"/>
                <w:szCs w:val="18"/>
              </w:rPr>
              <w:t>mathematical thinking, strategies used, and conclusions reached</w:t>
            </w:r>
            <w:r w:rsidRPr="000C4A8E">
              <w:rPr>
                <w:rFonts w:asciiTheme="minorHAnsi" w:hAnsiTheme="minorHAnsi"/>
                <w:spacing w:val="-2"/>
                <w:sz w:val="18"/>
                <w:szCs w:val="18"/>
              </w:rPr>
              <w:t xml:space="preserve"> in </w:t>
            </w:r>
            <w:r w:rsidRPr="000C4A8E">
              <w:rPr>
                <w:rFonts w:eastAsiaTheme="majorEastAsia" w:cs="Arial"/>
                <w:sz w:val="18"/>
                <w:szCs w:val="18"/>
                <w:u w:val="dotted"/>
                <w:bdr w:val="none" w:sz="0" w:space="0" w:color="auto" w:frame="1"/>
                <w:shd w:val="clear" w:color="auto" w:fill="FFE2C6"/>
              </w:rPr>
              <w:t>some</w:t>
            </w:r>
            <w:r w:rsidRPr="000C4A8E">
              <w:rPr>
                <w:rFonts w:asciiTheme="minorHAnsi" w:hAnsiTheme="minorHAnsi"/>
                <w:spacing w:val="-2"/>
                <w:sz w:val="18"/>
                <w:szCs w:val="18"/>
              </w:rPr>
              <w:t xml:space="preserve"> simple familiar situations</w:t>
            </w:r>
          </w:p>
        </w:tc>
        <w:tc>
          <w:tcPr>
            <w:tcW w:w="2527" w:type="dxa"/>
          </w:tcPr>
          <w:p w14:paraId="253F78F9" w14:textId="62AA066F" w:rsidR="00896C06" w:rsidRPr="000C4A8E" w:rsidRDefault="00896C06" w:rsidP="00896C06">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Arial"/>
                <w:spacing w:val="-2"/>
                <w:sz w:val="18"/>
                <w:szCs w:val="18"/>
                <w:u w:val="dotted"/>
                <w:bdr w:val="none" w:sz="0" w:space="0" w:color="auto" w:frame="1"/>
                <w:shd w:val="clear" w:color="auto" w:fill="FFE2C6"/>
              </w:rPr>
            </w:pPr>
            <w:r w:rsidRPr="000C4A8E">
              <w:rPr>
                <w:rStyle w:val="shadingdifferences"/>
                <w:rFonts w:eastAsiaTheme="majorEastAsia"/>
                <w:sz w:val="18"/>
                <w:szCs w:val="18"/>
              </w:rPr>
              <w:t>fragmented</w:t>
            </w:r>
            <w:r w:rsidRPr="000C4A8E">
              <w:rPr>
                <w:rFonts w:eastAsiaTheme="majorEastAsia"/>
                <w:sz w:val="18"/>
                <w:szCs w:val="18"/>
              </w:rPr>
              <w:t xml:space="preserve"> </w:t>
            </w:r>
            <w:r w:rsidRPr="000C4A8E">
              <w:rPr>
                <w:rFonts w:asciiTheme="minorHAnsi" w:hAnsiTheme="minorHAnsi"/>
                <w:spacing w:val="-2"/>
                <w:sz w:val="18"/>
                <w:szCs w:val="18"/>
              </w:rPr>
              <w:t xml:space="preserve">explanation of </w:t>
            </w:r>
            <w:r w:rsidRPr="000C4A8E">
              <w:rPr>
                <w:sz w:val="18"/>
                <w:szCs w:val="18"/>
              </w:rPr>
              <w:t xml:space="preserve">mathematical thinking, strategies used, and conclusions reached </w:t>
            </w:r>
            <w:r w:rsidRPr="000C4A8E">
              <w:rPr>
                <w:rFonts w:cs="Tahoma"/>
                <w:sz w:val="18"/>
                <w:szCs w:val="18"/>
                <w:lang w:eastAsia="en-US"/>
              </w:rPr>
              <w:t xml:space="preserve">in </w:t>
            </w:r>
            <w:r w:rsidRPr="000C4A8E">
              <w:rPr>
                <w:rFonts w:asciiTheme="minorHAnsi" w:eastAsiaTheme="majorEastAsia" w:hAnsiTheme="minorHAnsi" w:cstheme="minorBidi"/>
                <w:sz w:val="18"/>
                <w:szCs w:val="18"/>
                <w:u w:val="dotted"/>
                <w:shd w:val="clear" w:color="auto" w:fill="FFE2C6"/>
                <w:lang w:eastAsia="en-US"/>
              </w:rPr>
              <w:t>isolated and obvious</w:t>
            </w:r>
            <w:r w:rsidRPr="000C4A8E">
              <w:rPr>
                <w:rFonts w:asciiTheme="minorHAnsi" w:eastAsiaTheme="minorHAnsi" w:hAnsiTheme="minorHAnsi" w:cstheme="minorBidi"/>
                <w:sz w:val="18"/>
                <w:szCs w:val="18"/>
                <w:lang w:eastAsia="en-US"/>
              </w:rPr>
              <w:t xml:space="preserve"> </w:t>
            </w:r>
            <w:r w:rsidRPr="000C4A8E">
              <w:rPr>
                <w:rFonts w:asciiTheme="minorHAnsi" w:eastAsiaTheme="minorHAnsi" w:hAnsiTheme="minorHAnsi" w:cs="Tahoma"/>
                <w:sz w:val="18"/>
                <w:szCs w:val="18"/>
                <w:lang w:eastAsia="en-US"/>
              </w:rPr>
              <w:t>situations</w:t>
            </w:r>
          </w:p>
        </w:tc>
      </w:tr>
      <w:tr w:rsidR="00FD74F1" w14:paraId="07FD58AF" w14:textId="77777777" w:rsidTr="00E421C7">
        <w:trPr>
          <w:trHeight w:val="1170"/>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75F9449B" w14:textId="77777777" w:rsidR="00FD74F1" w:rsidRDefault="00FD74F1" w:rsidP="00FD74F1">
            <w:pPr>
              <w:pStyle w:val="Tabletext"/>
              <w:jc w:val="center"/>
            </w:pPr>
          </w:p>
        </w:tc>
        <w:tc>
          <w:tcPr>
            <w:tcW w:w="0" w:type="dxa"/>
            <w:shd w:val="clear" w:color="auto" w:fill="E6E6E6" w:themeFill="background2"/>
            <w:textDirection w:val="btLr"/>
            <w:vAlign w:val="center"/>
          </w:tcPr>
          <w:p w14:paraId="76C9EC43" w14:textId="4D58C61E" w:rsidR="00FD74F1" w:rsidRPr="005A08E3" w:rsidRDefault="00FD74F1" w:rsidP="00FD74F1">
            <w:pPr>
              <w:pStyle w:val="Tablesubhead"/>
              <w:jc w:val="center"/>
              <w:cnfStyle w:val="000000000000" w:firstRow="0" w:lastRow="0" w:firstColumn="0" w:lastColumn="0" w:oddVBand="0" w:evenVBand="0" w:oddHBand="0" w:evenHBand="0" w:firstRowFirstColumn="0" w:firstRowLastColumn="0" w:lastRowFirstColumn="0" w:lastRowLastColumn="0"/>
            </w:pPr>
            <w:r w:rsidRPr="005A08E3">
              <w:t>Problem-solving</w:t>
            </w:r>
          </w:p>
        </w:tc>
        <w:tc>
          <w:tcPr>
            <w:tcW w:w="0" w:type="dxa"/>
          </w:tcPr>
          <w:p w14:paraId="3B79AD38" w14:textId="4E09510F" w:rsidR="00FD74F1" w:rsidRPr="000C4A8E" w:rsidRDefault="00FD74F1" w:rsidP="00FD74F1">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0C4A8E">
              <w:rPr>
                <w:rStyle w:val="shadingdifferences"/>
                <w:sz w:val="18"/>
                <w:szCs w:val="18"/>
                <w:lang w:eastAsia="en-US"/>
              </w:rPr>
              <w:t>purposeful</w:t>
            </w:r>
            <w:r w:rsidRPr="000C4A8E">
              <w:rPr>
                <w:rFonts w:asciiTheme="minorHAnsi" w:eastAsiaTheme="minorHAnsi" w:hAnsiTheme="minorHAnsi"/>
                <w:sz w:val="18"/>
                <w:szCs w:val="18"/>
              </w:rPr>
              <w:t xml:space="preserve"> use of problem-solving approaches to find solutions to problems.</w:t>
            </w:r>
          </w:p>
        </w:tc>
        <w:tc>
          <w:tcPr>
            <w:tcW w:w="0" w:type="dxa"/>
          </w:tcPr>
          <w:p w14:paraId="45F6FFF4" w14:textId="5FE7F63E" w:rsidR="00FD74F1" w:rsidRPr="000C4A8E" w:rsidRDefault="00FD74F1" w:rsidP="00FD74F1">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0C4A8E">
              <w:rPr>
                <w:rStyle w:val="shadingdifferences"/>
                <w:sz w:val="18"/>
                <w:szCs w:val="18"/>
                <w:lang w:eastAsia="en-US"/>
              </w:rPr>
              <w:t>effective</w:t>
            </w:r>
            <w:r w:rsidRPr="000C4A8E">
              <w:rPr>
                <w:sz w:val="18"/>
                <w:szCs w:val="18"/>
              </w:rPr>
              <w:t xml:space="preserve"> use of problem-solving approaches to find solutions to problems. </w:t>
            </w:r>
          </w:p>
        </w:tc>
        <w:tc>
          <w:tcPr>
            <w:tcW w:w="0" w:type="dxa"/>
          </w:tcPr>
          <w:p w14:paraId="2FC61FD7" w14:textId="60DE801D" w:rsidR="00FD74F1" w:rsidRPr="000C4A8E" w:rsidRDefault="00FD74F1" w:rsidP="00FD74F1">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ahoma"/>
                <w:spacing w:val="-2"/>
                <w:sz w:val="18"/>
                <w:szCs w:val="18"/>
              </w:rPr>
            </w:pPr>
            <w:r w:rsidRPr="000C4A8E">
              <w:rPr>
                <w:sz w:val="18"/>
                <w:szCs w:val="18"/>
              </w:rPr>
              <w:t xml:space="preserve">use of problem-solving approaches to find solutions to problems. </w:t>
            </w:r>
          </w:p>
        </w:tc>
        <w:tc>
          <w:tcPr>
            <w:tcW w:w="0" w:type="dxa"/>
          </w:tcPr>
          <w:p w14:paraId="5EC039AB" w14:textId="52E5BF56" w:rsidR="00FD74F1" w:rsidRPr="000C4A8E" w:rsidRDefault="00FD74F1" w:rsidP="00FD74F1">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0C4A8E">
              <w:rPr>
                <w:rStyle w:val="shadingdifferences"/>
                <w:sz w:val="18"/>
                <w:szCs w:val="18"/>
              </w:rPr>
              <w:t>partial</w:t>
            </w:r>
            <w:r w:rsidRPr="000C4A8E">
              <w:rPr>
                <w:sz w:val="18"/>
                <w:szCs w:val="18"/>
              </w:rPr>
              <w:t xml:space="preserve"> use of problem-solving approaches </w:t>
            </w:r>
            <w:r w:rsidRPr="000C4A8E">
              <w:rPr>
                <w:rStyle w:val="shadingdifferences"/>
                <w:sz w:val="18"/>
                <w:szCs w:val="18"/>
              </w:rPr>
              <w:t>to make progress towards</w:t>
            </w:r>
            <w:r w:rsidRPr="000C4A8E">
              <w:rPr>
                <w:sz w:val="18"/>
                <w:szCs w:val="18"/>
              </w:rPr>
              <w:t xml:space="preserve"> finding solutions to problems.</w:t>
            </w:r>
          </w:p>
        </w:tc>
        <w:tc>
          <w:tcPr>
            <w:tcW w:w="0" w:type="dxa"/>
          </w:tcPr>
          <w:p w14:paraId="0F7148AA" w14:textId="52EA282C" w:rsidR="00FD74F1" w:rsidRPr="000C4A8E" w:rsidRDefault="00FD74F1" w:rsidP="00FD74F1">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0C4A8E">
              <w:rPr>
                <w:rFonts w:cs="Arial"/>
                <w:sz w:val="18"/>
                <w:szCs w:val="18"/>
                <w:u w:val="dotted"/>
                <w:bdr w:val="none" w:sz="0" w:space="0" w:color="auto" w:frame="1"/>
                <w:shd w:val="clear" w:color="auto" w:fill="FFE2C6"/>
                <w:lang w:eastAsia="en-US"/>
              </w:rPr>
              <w:t>fragmented</w:t>
            </w:r>
            <w:r w:rsidRPr="000C4A8E">
              <w:rPr>
                <w:sz w:val="18"/>
                <w:szCs w:val="18"/>
                <w:lang w:eastAsia="en-US"/>
              </w:rPr>
              <w:t xml:space="preserve"> use of problem-solving approaches to </w:t>
            </w:r>
            <w:r w:rsidRPr="000C4A8E">
              <w:rPr>
                <w:sz w:val="18"/>
                <w:szCs w:val="18"/>
              </w:rPr>
              <w:t>make progress towards finding</w:t>
            </w:r>
            <w:r w:rsidRPr="000C4A8E">
              <w:rPr>
                <w:sz w:val="18"/>
                <w:szCs w:val="18"/>
                <w:lang w:eastAsia="en-US"/>
              </w:rPr>
              <w:t xml:space="preserve"> solutions to problems.</w:t>
            </w:r>
          </w:p>
        </w:tc>
      </w:tr>
    </w:tbl>
    <w:p w14:paraId="5F4F9A80" w14:textId="77777777" w:rsidR="003408C4" w:rsidRDefault="003408C4" w:rsidP="00C44EF2">
      <w:pPr>
        <w:pStyle w:val="BodyText"/>
        <w:spacing w:before="0" w:after="0"/>
        <w:rPr>
          <w:sz w:val="12"/>
          <w:szCs w:val="12"/>
        </w:rPr>
      </w:pPr>
    </w:p>
    <w:p w14:paraId="2918B391" w14:textId="77777777" w:rsidR="00D11C9A" w:rsidRPr="00C44EF2" w:rsidRDefault="00D11C9A" w:rsidP="00C44EF2">
      <w:pPr>
        <w:pStyle w:val="BodyText"/>
        <w:spacing w:before="0" w:after="0"/>
        <w:rPr>
          <w:sz w:val="12"/>
          <w:szCs w:val="12"/>
        </w:rPr>
      </w:pPr>
    </w:p>
    <w:tbl>
      <w:tblPr>
        <w:tblStyle w:val="QCAAtablestyle4"/>
        <w:tblW w:w="4993" w:type="pct"/>
        <w:tblInd w:w="57" w:type="dxa"/>
        <w:tblLayout w:type="fixed"/>
        <w:tblCellMar>
          <w:left w:w="57" w:type="dxa"/>
          <w:right w:w="57" w:type="dxa"/>
        </w:tblCellMar>
        <w:tblLook w:val="0600" w:firstRow="0" w:lastRow="0" w:firstColumn="0" w:lastColumn="0" w:noHBand="1" w:noVBand="1"/>
      </w:tblPr>
      <w:tblGrid>
        <w:gridCol w:w="443"/>
        <w:gridCol w:w="13529"/>
      </w:tblGrid>
      <w:tr w:rsidR="003408C4" w:rsidRPr="003408C4" w14:paraId="75B81A08" w14:textId="77777777" w:rsidTr="00B772C5">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1312BB94" w14:textId="77777777" w:rsidR="003408C4" w:rsidRPr="003408C4" w:rsidRDefault="003408C4" w:rsidP="00852418">
            <w:pPr>
              <w:pStyle w:val="Annotationheading"/>
            </w:pPr>
            <w:r w:rsidRPr="003408C4">
              <w:t>Key</w:t>
            </w:r>
          </w:p>
        </w:tc>
        <w:tc>
          <w:tcPr>
            <w:tcW w:w="13529" w:type="dxa"/>
            <w:tcBorders>
              <w:top w:val="single" w:sz="4" w:space="0" w:color="A6A8AB"/>
              <w:left w:val="single" w:sz="4" w:space="0" w:color="A6A8AB"/>
              <w:bottom w:val="single" w:sz="4" w:space="0" w:color="A6A8AB"/>
              <w:right w:val="single" w:sz="4" w:space="0" w:color="A6A8AB"/>
            </w:tcBorders>
            <w:vAlign w:val="center"/>
            <w:hideMark/>
          </w:tcPr>
          <w:p w14:paraId="50B2C839" w14:textId="77777777" w:rsidR="003408C4" w:rsidRPr="003408C4" w:rsidRDefault="003408C4" w:rsidP="00852418">
            <w:pPr>
              <w:pStyle w:val="Annotationbodytext"/>
            </w:pPr>
            <w:r w:rsidRPr="003408C4">
              <w:rPr>
                <w:bdr w:val="none" w:sz="0" w:space="0" w:color="auto" w:frame="1"/>
                <w:shd w:val="clear" w:color="auto" w:fill="FFE2C6"/>
              </w:rPr>
              <w:t>shading</w:t>
            </w:r>
            <w:r w:rsidRPr="003408C4">
              <w:t xml:space="preserve"> emphasises the </w:t>
            </w:r>
            <w:r w:rsidRPr="003408C4">
              <w:rPr>
                <w:bdr w:val="none" w:sz="0" w:space="0" w:color="auto" w:frame="1"/>
                <w:shd w:val="clear" w:color="auto" w:fill="FFE2C6"/>
              </w:rPr>
              <w:t>qualities that discriminate between the A–E descriptors</w:t>
            </w:r>
          </w:p>
        </w:tc>
      </w:tr>
    </w:tbl>
    <w:p w14:paraId="0A974A8B" w14:textId="15F33525" w:rsidR="00A34AD0" w:rsidRDefault="00A34AD0" w:rsidP="00C44EF2">
      <w:pPr>
        <w:sectPr w:rsidR="00A34AD0" w:rsidSect="00B2256F">
          <w:headerReference w:type="even" r:id="rId19"/>
          <w:headerReference w:type="default" r:id="rId20"/>
          <w:footerReference w:type="default" r:id="rId21"/>
          <w:headerReference w:type="first" r:id="rId22"/>
          <w:type w:val="continuous"/>
          <w:pgSz w:w="16838" w:h="11906" w:orient="landscape" w:code="9"/>
          <w:pgMar w:top="1134" w:right="1418" w:bottom="1701" w:left="1418" w:header="567" w:footer="284" w:gutter="0"/>
          <w:cols w:space="708"/>
          <w:docGrid w:linePitch="360"/>
        </w:sectPr>
      </w:pPr>
    </w:p>
    <w:p w14:paraId="2E1AC10B" w14:textId="470DBD12" w:rsidR="007C35E6" w:rsidRPr="007C35E6" w:rsidRDefault="007C35E6" w:rsidP="006C3A06">
      <w:pPr>
        <w:pStyle w:val="Heading2"/>
      </w:pPr>
      <w:bookmarkStart w:id="4" w:name="_Hlk119049059"/>
      <w:bookmarkStart w:id="5" w:name="_Hlk11327560"/>
      <w:bookmarkStart w:id="6" w:name="_Hlk11327486"/>
      <w:bookmarkStart w:id="7" w:name="_Toc375294587"/>
      <w:bookmarkStart w:id="8" w:name="_Ref347492396"/>
      <w:bookmarkStart w:id="9" w:name="_Toc343763701"/>
      <w:r w:rsidRPr="007C35E6">
        <w:lastRenderedPageBreak/>
        <w:t>Notes</w:t>
      </w:r>
    </w:p>
    <w:p w14:paraId="2F693530" w14:textId="1E1B1985" w:rsidR="007233D3" w:rsidRPr="007C35E6" w:rsidRDefault="007233D3" w:rsidP="00E17D05">
      <w:pPr>
        <w:pStyle w:val="BodyText"/>
      </w:pPr>
      <w:r w:rsidRPr="007C35E6">
        <w:t xml:space="preserve">The SEs for Mathematics are organised using the Mathematical proficiencies. The Mathematical proficiencies include </w:t>
      </w:r>
      <w:r w:rsidR="00E50C83">
        <w:t xml:space="preserve">Understanding, Fluency, Reasoning and Problem-solving. </w:t>
      </w:r>
      <w:r w:rsidRPr="007C35E6">
        <w:t xml:space="preserve">The </w:t>
      </w:r>
      <w:r>
        <w:t>M</w:t>
      </w:r>
      <w:r w:rsidRPr="007C35E6">
        <w:t>athematical proficiencies represent the valued features or assessable elements.</w:t>
      </w:r>
    </w:p>
    <w:p w14:paraId="61DE4419" w14:textId="4B0E559A" w:rsidR="001A678F" w:rsidRDefault="007233D3" w:rsidP="00E17D05">
      <w:pPr>
        <w:pStyle w:val="BodyText"/>
      </w:pPr>
      <w:r>
        <w:t>F</w:t>
      </w:r>
      <w:r w:rsidRPr="007C35E6">
        <w:t>or a specific assessment task, the standard elaboration</w:t>
      </w:r>
      <w:r w:rsidR="00342906">
        <w:t>s</w:t>
      </w:r>
      <w:r w:rsidRPr="007C35E6">
        <w:t xml:space="preserve"> description</w:t>
      </w:r>
      <w:r>
        <w:t xml:space="preserve"> </w:t>
      </w:r>
      <w:r w:rsidR="003A469E">
        <w:t>(in the</w:t>
      </w:r>
      <w:r w:rsidR="000A2DB5">
        <w:t xml:space="preserve"> previous</w:t>
      </w:r>
      <w:r w:rsidR="003A469E">
        <w:t xml:space="preserve"> table)</w:t>
      </w:r>
      <w:r w:rsidR="003A469E" w:rsidRPr="007C35E6">
        <w:t xml:space="preserve"> </w:t>
      </w:r>
      <w:r>
        <w:t>can be</w:t>
      </w:r>
      <w:r w:rsidRPr="007C35E6">
        <w:t xml:space="preserve"> </w:t>
      </w:r>
      <w:r>
        <w:t>modified</w:t>
      </w:r>
      <w:r w:rsidRPr="007C35E6">
        <w:t xml:space="preserve"> to include task</w:t>
      </w:r>
      <w:r>
        <w:t>-</w:t>
      </w:r>
      <w:r w:rsidRPr="007C35E6">
        <w:t xml:space="preserve">specific content. </w:t>
      </w:r>
      <w:r>
        <w:t xml:space="preserve">Task-specific content can be drawn from an aspect of the achievement standard and the related content description/s which are </w:t>
      </w:r>
      <w:r w:rsidRPr="007C35E6">
        <w:t>alig</w:t>
      </w:r>
      <w:r>
        <w:t>ned</w:t>
      </w:r>
      <w:r w:rsidRPr="007C35E6">
        <w:t xml:space="preserve"> to the </w:t>
      </w:r>
      <w:r>
        <w:t>M</w:t>
      </w:r>
      <w:r w:rsidRPr="007C35E6">
        <w:t xml:space="preserve">athematical proficiencies </w:t>
      </w:r>
      <w:r>
        <w:t>being assessed</w:t>
      </w:r>
      <w:r w:rsidRPr="007C35E6">
        <w:t xml:space="preserve">. </w:t>
      </w:r>
      <w:r w:rsidR="006D13D7" w:rsidRPr="007C35E6">
        <w:t xml:space="preserve">Table 1 provides </w:t>
      </w:r>
      <w:r w:rsidR="006D13D7">
        <w:t>e</w:t>
      </w:r>
      <w:r w:rsidR="006D13D7" w:rsidRPr="007C35E6">
        <w:t>xample</w:t>
      </w:r>
      <w:r w:rsidR="006D13D7">
        <w:t>s</w:t>
      </w:r>
      <w:r w:rsidR="006D13D7" w:rsidRPr="007C35E6">
        <w:t xml:space="preserve"> of how content can be related to the </w:t>
      </w:r>
      <w:r w:rsidR="006D13D7">
        <w:t>standard elaborations</w:t>
      </w:r>
      <w:r w:rsidR="006D13D7" w:rsidRPr="007C35E6">
        <w:t xml:space="preserve"> valued features</w:t>
      </w:r>
      <w:r w:rsidR="006D13D7">
        <w:t xml:space="preserve"> for task-specific marking guides at a C standard.</w:t>
      </w:r>
    </w:p>
    <w:p w14:paraId="5B83940D" w14:textId="2BF15FAC" w:rsidR="007233D3" w:rsidRPr="007C35E6" w:rsidRDefault="00514217" w:rsidP="00E17D05">
      <w:pPr>
        <w:pStyle w:val="BodyText"/>
      </w:pPr>
      <w:r w:rsidRPr="00DA3998">
        <w:t xml:space="preserve">Table 2 helps clarify key terms from the standard descriptors in the Mathematics SEs and should be used in conjunction with the ACARA Australian Curriculum Mathematics glossary: </w:t>
      </w:r>
      <w:hyperlink r:id="rId23" w:history="1">
        <w:r w:rsidRPr="006D4FC0">
          <w:rPr>
            <w:rStyle w:val="Hyperlink"/>
          </w:rPr>
          <w:t>https://v9.australiancurriculum.edu.au/content/dam/en/curriculum/ac-version-9/downloads/mathematics/mathematics-glossary-v9.docx</w:t>
        </w:r>
      </w:hyperlink>
      <w:r>
        <w:t xml:space="preserve"> </w:t>
      </w:r>
    </w:p>
    <w:p w14:paraId="15F03483" w14:textId="130E2C67" w:rsidR="00893D6E" w:rsidRPr="00893D6E" w:rsidRDefault="00893D6E" w:rsidP="007D1F4F">
      <w:pPr>
        <w:pStyle w:val="Caption"/>
        <w:keepNext/>
      </w:pPr>
      <w:r>
        <w:t xml:space="preserve">Table 1: </w:t>
      </w:r>
      <w:r w:rsidR="000A6379">
        <w:t xml:space="preserve"> </w:t>
      </w:r>
      <w:r>
        <w:t>Examples of how content can be related to the SE valued features</w:t>
      </w:r>
      <w:r w:rsidR="00820CD3" w:rsidRPr="00820CD3">
        <w:t xml:space="preserve"> </w:t>
      </w:r>
      <w:r w:rsidR="00820CD3">
        <w:t>for task-specific marking guides at a C standard</w:t>
      </w:r>
    </w:p>
    <w:tbl>
      <w:tblPr>
        <w:tblStyle w:val="QCAAtablestyle3"/>
        <w:tblW w:w="5000" w:type="pct"/>
        <w:tblLook w:val="04A0" w:firstRow="1" w:lastRow="0" w:firstColumn="1" w:lastColumn="0" w:noHBand="0" w:noVBand="1"/>
      </w:tblPr>
      <w:tblGrid>
        <w:gridCol w:w="2236"/>
        <w:gridCol w:w="2268"/>
        <w:gridCol w:w="1818"/>
        <w:gridCol w:w="2738"/>
      </w:tblGrid>
      <w:tr w:rsidR="00F65F46" w:rsidRPr="007C35E6" w14:paraId="42D8F8C3" w14:textId="77777777" w:rsidTr="000C4A8E">
        <w:trPr>
          <w:cnfStyle w:val="100000000000" w:firstRow="1" w:lastRow="0" w:firstColumn="0" w:lastColumn="0" w:oddVBand="0" w:evenVBand="0" w:oddHBand="0" w:evenHBand="0" w:firstRowFirstColumn="0" w:firstRowLastColumn="0" w:lastRowFirstColumn="0" w:lastRowLastColumn="0"/>
          <w:cantSplit/>
          <w:tblHeader/>
        </w:trPr>
        <w:tc>
          <w:tcPr>
            <w:tcW w:w="2236" w:type="dxa"/>
          </w:tcPr>
          <w:p w14:paraId="1B68D145" w14:textId="77777777" w:rsidR="007C35E6" w:rsidRPr="007C35E6" w:rsidRDefault="007C35E6" w:rsidP="006C3A06">
            <w:pPr>
              <w:pStyle w:val="Tableheading"/>
            </w:pPr>
            <w:r w:rsidRPr="007C35E6">
              <w:t>Aspect of the achievement standard</w:t>
            </w:r>
          </w:p>
        </w:tc>
        <w:tc>
          <w:tcPr>
            <w:tcW w:w="2268" w:type="dxa"/>
          </w:tcPr>
          <w:p w14:paraId="1F310914" w14:textId="77777777" w:rsidR="007C35E6" w:rsidRPr="007C35E6" w:rsidRDefault="007C35E6" w:rsidP="006C3A06">
            <w:pPr>
              <w:pStyle w:val="Tableheading"/>
            </w:pPr>
            <w:r w:rsidRPr="007C35E6">
              <w:t>Related content description/s</w:t>
            </w:r>
          </w:p>
        </w:tc>
        <w:tc>
          <w:tcPr>
            <w:tcW w:w="1818" w:type="dxa"/>
          </w:tcPr>
          <w:p w14:paraId="373602E8" w14:textId="4DEE41B4" w:rsidR="007C35E6" w:rsidRPr="007C35E6" w:rsidRDefault="007C35E6" w:rsidP="006C3A06">
            <w:pPr>
              <w:pStyle w:val="Tableheading"/>
            </w:pPr>
            <w:r w:rsidRPr="007C35E6">
              <w:t>SE valued feature</w:t>
            </w:r>
            <w:r w:rsidR="001A678F">
              <w:t>s</w:t>
            </w:r>
            <w:r w:rsidRPr="007C35E6">
              <w:t xml:space="preserve"> (</w:t>
            </w:r>
            <w:r w:rsidR="00A74EE0">
              <w:t>M</w:t>
            </w:r>
            <w:r w:rsidRPr="007C35E6">
              <w:t>athematical proficiencies)</w:t>
            </w:r>
          </w:p>
        </w:tc>
        <w:tc>
          <w:tcPr>
            <w:tcW w:w="2738" w:type="dxa"/>
          </w:tcPr>
          <w:p w14:paraId="2E1A526D" w14:textId="555EAE90" w:rsidR="007C35E6" w:rsidRPr="007C35E6" w:rsidRDefault="00342906" w:rsidP="006C3A06">
            <w:pPr>
              <w:pStyle w:val="Tableheading"/>
            </w:pPr>
            <w:r w:rsidRPr="007C35E6">
              <w:t>Example</w:t>
            </w:r>
            <w:r>
              <w:t>s</w:t>
            </w:r>
            <w:r w:rsidRPr="007C35E6">
              <w:t xml:space="preserve"> of how content can be related to the SE valued features</w:t>
            </w:r>
            <w:r>
              <w:t xml:space="preserve"> </w:t>
            </w:r>
          </w:p>
        </w:tc>
      </w:tr>
      <w:tr w:rsidR="00FD781C" w:rsidRPr="007C35E6" w14:paraId="52756F7D" w14:textId="77777777" w:rsidTr="000C4A8E">
        <w:trPr>
          <w:cantSplit/>
        </w:trPr>
        <w:tc>
          <w:tcPr>
            <w:tcW w:w="2236" w:type="dxa"/>
          </w:tcPr>
          <w:p w14:paraId="18CC3087" w14:textId="7FF6C830" w:rsidR="00110FA3" w:rsidRPr="00110FA3" w:rsidRDefault="00FD781C" w:rsidP="00B17750">
            <w:pPr>
              <w:pStyle w:val="TableText0"/>
            </w:pPr>
            <w:r w:rsidRPr="00A733CD">
              <w:t xml:space="preserve">Students recognise the effect </w:t>
            </w:r>
            <w:r w:rsidRPr="00E03ACE">
              <w:t>of approximations</w:t>
            </w:r>
            <w:r w:rsidRPr="00A733CD">
              <w:t xml:space="preserve"> of real numbers in repeated calculations.</w:t>
            </w:r>
          </w:p>
        </w:tc>
        <w:tc>
          <w:tcPr>
            <w:tcW w:w="2268" w:type="dxa"/>
          </w:tcPr>
          <w:p w14:paraId="6C6E5CCB" w14:textId="77777777" w:rsidR="00FD781C" w:rsidRPr="007C35E6" w:rsidRDefault="00FD781C" w:rsidP="00AD14C6">
            <w:pPr>
              <w:pStyle w:val="Tablesubhead"/>
            </w:pPr>
            <w:r w:rsidRPr="007C35E6">
              <w:t>Number</w:t>
            </w:r>
          </w:p>
          <w:p w14:paraId="60EAC8F6" w14:textId="037ECB97" w:rsidR="004F6B24" w:rsidRPr="004F6B24" w:rsidRDefault="00FD781C" w:rsidP="004F6B24">
            <w:pPr>
              <w:pStyle w:val="TableBullet"/>
            </w:pPr>
            <w:r w:rsidRPr="00005C0A">
              <w:t>recognise the effect of using approximations of real numbers in repeated calculations and compare the results when using exact representations AC9M10N01</w:t>
            </w:r>
          </w:p>
        </w:tc>
        <w:tc>
          <w:tcPr>
            <w:tcW w:w="1818" w:type="dxa"/>
          </w:tcPr>
          <w:p w14:paraId="2A2C70E4" w14:textId="719B68E9" w:rsidR="0095661C" w:rsidRPr="0095661C" w:rsidRDefault="00FD781C" w:rsidP="007444AF">
            <w:pPr>
              <w:pStyle w:val="Tabletext"/>
            </w:pPr>
            <w:r w:rsidRPr="007C35E6">
              <w:t>Understanding</w:t>
            </w:r>
          </w:p>
        </w:tc>
        <w:tc>
          <w:tcPr>
            <w:tcW w:w="2738" w:type="dxa"/>
          </w:tcPr>
          <w:p w14:paraId="6F6A0CAE" w14:textId="65E4E015" w:rsidR="0095661C" w:rsidRPr="0095661C" w:rsidRDefault="00CA1FAC" w:rsidP="0095661C">
            <w:pPr>
              <w:pStyle w:val="TableBullet"/>
            </w:pPr>
            <w:r w:rsidRPr="000D3DFE">
              <w:t>recognis</w:t>
            </w:r>
            <w:r>
              <w:t>ing</w:t>
            </w:r>
            <w:r w:rsidRPr="000D3DFE">
              <w:t xml:space="preserve"> the effect of approximations of real numbers in repeated calculations</w:t>
            </w:r>
          </w:p>
        </w:tc>
      </w:tr>
      <w:tr w:rsidR="000C4A8E" w:rsidRPr="007C35E6" w14:paraId="781C2B37" w14:textId="77777777" w:rsidTr="004517E1">
        <w:trPr>
          <w:cantSplit/>
          <w:trHeight w:val="3403"/>
        </w:trPr>
        <w:tc>
          <w:tcPr>
            <w:tcW w:w="2236" w:type="dxa"/>
            <w:vMerge w:val="restart"/>
          </w:tcPr>
          <w:p w14:paraId="158D7B8A" w14:textId="3DA4C205" w:rsidR="000C4A8E" w:rsidRPr="00A733CD" w:rsidRDefault="000C4A8E" w:rsidP="000102EC">
            <w:pPr>
              <w:pStyle w:val="Tabletext"/>
            </w:pPr>
            <w:r w:rsidRPr="00FD0D8A">
              <w:t xml:space="preserve">They use mathematical modelling to solve problems involving growth and decay in financial and other applied situations, applying </w:t>
            </w:r>
            <w:r w:rsidR="00DA3E78" w:rsidRPr="00FD0D8A">
              <w:t>linear, quadratic</w:t>
            </w:r>
            <w:r w:rsidRPr="00FD0D8A">
              <w:t> and exponential functions as appropriate, and solve related equations, numerically and graphically.</w:t>
            </w:r>
          </w:p>
        </w:tc>
        <w:tc>
          <w:tcPr>
            <w:tcW w:w="2268" w:type="dxa"/>
            <w:vMerge w:val="restart"/>
          </w:tcPr>
          <w:p w14:paraId="7FF8356C" w14:textId="77777777" w:rsidR="000C4A8E" w:rsidRPr="007C35E6" w:rsidRDefault="000C4A8E" w:rsidP="000102EC">
            <w:pPr>
              <w:pStyle w:val="Tablesubhead"/>
              <w:keepNext/>
              <w:rPr>
                <w:b w:val="0"/>
                <w:bCs/>
                <w:szCs w:val="24"/>
              </w:rPr>
            </w:pPr>
            <w:r w:rsidRPr="00AD14C6">
              <w:t>Algebra</w:t>
            </w:r>
          </w:p>
          <w:p w14:paraId="6FC92716" w14:textId="596F6AC8" w:rsidR="000C4A8E" w:rsidRPr="007C35E6" w:rsidRDefault="000C4A8E" w:rsidP="000102EC">
            <w:pPr>
              <w:pStyle w:val="TableBullet"/>
              <w:keepNext/>
            </w:pPr>
            <w:r w:rsidRPr="00CE3C74">
              <w:rPr>
                <w:rStyle w:val="shadingdifferences"/>
                <w:rFonts w:ascii="Arial" w:hAnsi="Arial"/>
                <w:u w:val="none"/>
                <w:shd w:val="clear" w:color="auto" w:fill="auto"/>
              </w:rPr>
              <w:t xml:space="preserve">expand, factorise and simplify </w:t>
            </w:r>
            <w:r w:rsidRPr="005A08E3">
              <w:rPr>
                <w:rStyle w:val="shadingdifferences"/>
                <w:rFonts w:ascii="Arial" w:hAnsi="Arial"/>
                <w:u w:val="none"/>
                <w:shd w:val="clear" w:color="auto" w:fill="auto"/>
              </w:rPr>
              <w:t>expressions and solve equations algebraically, applying exponent laws involving products, quotients and powers of variables, and the distributive property AC9M10A01</w:t>
            </w:r>
          </w:p>
        </w:tc>
        <w:tc>
          <w:tcPr>
            <w:tcW w:w="1818" w:type="dxa"/>
          </w:tcPr>
          <w:p w14:paraId="12ED5B8D" w14:textId="503E9FE2" w:rsidR="000C4A8E" w:rsidRPr="007C35E6" w:rsidRDefault="000C4A8E" w:rsidP="000102EC">
            <w:pPr>
              <w:pStyle w:val="Tabletext"/>
            </w:pPr>
            <w:r>
              <w:t>Fluency</w:t>
            </w:r>
          </w:p>
        </w:tc>
        <w:tc>
          <w:tcPr>
            <w:tcW w:w="2738" w:type="dxa"/>
          </w:tcPr>
          <w:p w14:paraId="30B896E5" w14:textId="77777777" w:rsidR="000C4A8E" w:rsidRDefault="000C4A8E" w:rsidP="000C4A8E">
            <w:pPr>
              <w:pStyle w:val="TableBullet"/>
            </w:pPr>
            <w:r w:rsidRPr="000D3DFE">
              <w:t>solv</w:t>
            </w:r>
            <w:r>
              <w:t>ing</w:t>
            </w:r>
            <w:r w:rsidRPr="000D3DFE">
              <w:t xml:space="preserve"> problems involving growth and decay in financial and other applied situations</w:t>
            </w:r>
            <w:r>
              <w:t xml:space="preserve"> </w:t>
            </w:r>
          </w:p>
          <w:p w14:paraId="34819B78" w14:textId="77777777" w:rsidR="000C4A8E" w:rsidRDefault="000C4A8E" w:rsidP="000C4A8E">
            <w:pPr>
              <w:pStyle w:val="TableBullet"/>
            </w:pPr>
            <w:r w:rsidRPr="00C07E17">
              <w:t>applying linear, </w:t>
            </w:r>
            <w:r>
              <w:t>q</w:t>
            </w:r>
            <w:r w:rsidRPr="00C07E17">
              <w:t>uadratic and exponential functions as appropriate</w:t>
            </w:r>
          </w:p>
          <w:p w14:paraId="36DDDAB5" w14:textId="6B3620FC" w:rsidR="000C4A8E" w:rsidRPr="000D3DFE" w:rsidRDefault="000C4A8E" w:rsidP="000C4A8E">
            <w:pPr>
              <w:pStyle w:val="TableBullet"/>
            </w:pPr>
            <w:r w:rsidRPr="00C07E17">
              <w:t>solv</w:t>
            </w:r>
            <w:r>
              <w:t>ing</w:t>
            </w:r>
            <w:r w:rsidRPr="00C07E17">
              <w:t> related equations, numerically and graphically</w:t>
            </w:r>
          </w:p>
        </w:tc>
      </w:tr>
      <w:tr w:rsidR="00252912" w:rsidRPr="007C35E6" w14:paraId="7BB295EC" w14:textId="77777777" w:rsidTr="000C4A8E">
        <w:trPr>
          <w:cantSplit/>
          <w:trHeight w:val="1552"/>
        </w:trPr>
        <w:tc>
          <w:tcPr>
            <w:tcW w:w="2236" w:type="dxa"/>
            <w:vMerge/>
          </w:tcPr>
          <w:p w14:paraId="71EC7936" w14:textId="77777777" w:rsidR="00252912" w:rsidRPr="00FD0D8A" w:rsidRDefault="00252912" w:rsidP="000102EC">
            <w:pPr>
              <w:pStyle w:val="Tabletext"/>
            </w:pPr>
          </w:p>
        </w:tc>
        <w:tc>
          <w:tcPr>
            <w:tcW w:w="2268" w:type="dxa"/>
            <w:vMerge/>
          </w:tcPr>
          <w:p w14:paraId="17F2F54B" w14:textId="77777777" w:rsidR="00252912" w:rsidRPr="007C35E6" w:rsidRDefault="00252912" w:rsidP="000102EC">
            <w:pPr>
              <w:pStyle w:val="Tabletext"/>
            </w:pPr>
          </w:p>
        </w:tc>
        <w:tc>
          <w:tcPr>
            <w:tcW w:w="1818" w:type="dxa"/>
            <w:vMerge w:val="restart"/>
          </w:tcPr>
          <w:p w14:paraId="5EB90EA5" w14:textId="78A894A2" w:rsidR="00252912" w:rsidRPr="007C35E6" w:rsidRDefault="000C4A8E" w:rsidP="00E17D05">
            <w:pPr>
              <w:pStyle w:val="Tabletext"/>
            </w:pPr>
            <w:r>
              <w:t>Problem-solving</w:t>
            </w:r>
          </w:p>
        </w:tc>
        <w:tc>
          <w:tcPr>
            <w:tcW w:w="2738" w:type="dxa"/>
            <w:vMerge w:val="restart"/>
          </w:tcPr>
          <w:p w14:paraId="7C73A5F5" w14:textId="765B1444" w:rsidR="00252912" w:rsidRPr="000D3DFE" w:rsidRDefault="000C4A8E" w:rsidP="00F1759E">
            <w:pPr>
              <w:pStyle w:val="TableBullet"/>
            </w:pPr>
            <w:r w:rsidRPr="000D3DFE">
              <w:t>us</w:t>
            </w:r>
            <w:r>
              <w:t>ing</w:t>
            </w:r>
            <w:r w:rsidRPr="000D3DFE">
              <w:t xml:space="preserve"> mathematical modelling</w:t>
            </w:r>
            <w:r>
              <w:t xml:space="preserve"> to solve problems</w:t>
            </w:r>
          </w:p>
        </w:tc>
      </w:tr>
      <w:tr w:rsidR="00252912" w:rsidRPr="007C35E6" w14:paraId="35D3C68C" w14:textId="77777777" w:rsidTr="000C4A8E">
        <w:trPr>
          <w:cantSplit/>
          <w:trHeight w:val="3115"/>
        </w:trPr>
        <w:tc>
          <w:tcPr>
            <w:tcW w:w="2236" w:type="dxa"/>
          </w:tcPr>
          <w:p w14:paraId="7F90759E" w14:textId="3ACFA9AD" w:rsidR="00252912" w:rsidRPr="00FD0D8A" w:rsidRDefault="00252912" w:rsidP="00A80CED">
            <w:pPr>
              <w:pStyle w:val="Tabletext"/>
              <w:keepNext/>
            </w:pPr>
          </w:p>
        </w:tc>
        <w:tc>
          <w:tcPr>
            <w:tcW w:w="2268" w:type="dxa"/>
          </w:tcPr>
          <w:p w14:paraId="512B9C46" w14:textId="447FC58F" w:rsidR="00252912" w:rsidRPr="00CE3C74" w:rsidRDefault="00252912" w:rsidP="00E421C7">
            <w:pPr>
              <w:pStyle w:val="TableBullet"/>
              <w:rPr>
                <w:sz w:val="18"/>
                <w:szCs w:val="18"/>
              </w:rPr>
            </w:pPr>
            <w:r w:rsidRPr="005A08E3">
              <w:rPr>
                <w:rStyle w:val="shadingdifferences"/>
                <w:rFonts w:ascii="Arial" w:hAnsi="Arial"/>
                <w:u w:val="none"/>
                <w:shd w:val="clear" w:color="auto" w:fill="auto"/>
              </w:rPr>
              <w:t xml:space="preserve">use mathematical modelling to solve applied problems involving growth and decay, including financial contexts; formulate problems, choosing to apply linear, quadratic or exponential models; interpret solutions in terms of the situation; evaluate </w:t>
            </w:r>
            <w:r w:rsidRPr="00E421C7">
              <w:rPr>
                <w:rStyle w:val="shadingdifferences"/>
                <w:rFonts w:ascii="Arial" w:hAnsi="Arial"/>
                <w:u w:val="none"/>
                <w:shd w:val="clear" w:color="auto" w:fill="auto"/>
              </w:rPr>
              <w:t>and</w:t>
            </w:r>
            <w:r w:rsidRPr="005A08E3">
              <w:rPr>
                <w:rStyle w:val="shadingdifferences"/>
                <w:rFonts w:ascii="Arial" w:hAnsi="Arial"/>
                <w:u w:val="none"/>
                <w:shd w:val="clear" w:color="auto" w:fill="auto"/>
              </w:rPr>
              <w:t xml:space="preserve"> modify</w:t>
            </w:r>
            <w:r w:rsidRPr="00CE3C74">
              <w:rPr>
                <w:rStyle w:val="shadingdifferences"/>
                <w:rFonts w:ascii="Arial" w:hAnsi="Arial"/>
                <w:u w:val="none"/>
                <w:shd w:val="clear" w:color="auto" w:fill="auto"/>
              </w:rPr>
              <w:t xml:space="preserve"> models as necessary and report assumptions, methods and findings AC9M10A04</w:t>
            </w:r>
          </w:p>
        </w:tc>
        <w:tc>
          <w:tcPr>
            <w:tcW w:w="1818" w:type="dxa"/>
            <w:vMerge/>
          </w:tcPr>
          <w:p w14:paraId="1116F868" w14:textId="65264E7D" w:rsidR="00252912" w:rsidRPr="007C35E6" w:rsidRDefault="00252912" w:rsidP="00E17D05">
            <w:pPr>
              <w:pStyle w:val="Tabletext"/>
            </w:pPr>
          </w:p>
        </w:tc>
        <w:tc>
          <w:tcPr>
            <w:tcW w:w="2738" w:type="dxa"/>
            <w:vMerge/>
          </w:tcPr>
          <w:p w14:paraId="11E914E8" w14:textId="643CD7C6" w:rsidR="00252912" w:rsidRPr="007C35E6" w:rsidRDefault="00252912" w:rsidP="00F1759E">
            <w:pPr>
              <w:pStyle w:val="TableBullet"/>
              <w:numPr>
                <w:ilvl w:val="0"/>
                <w:numId w:val="0"/>
              </w:numPr>
            </w:pPr>
          </w:p>
        </w:tc>
      </w:tr>
      <w:tr w:rsidR="00A3322B" w:rsidRPr="007C35E6" w14:paraId="7D885B3D" w14:textId="77777777" w:rsidTr="000C4A8E">
        <w:trPr>
          <w:cantSplit/>
          <w:trHeight w:val="1881"/>
        </w:trPr>
        <w:tc>
          <w:tcPr>
            <w:tcW w:w="2236" w:type="dxa"/>
            <w:tcBorders>
              <w:top w:val="single" w:sz="4" w:space="0" w:color="ACACAC" w:themeColor="background2" w:themeShade="BF"/>
            </w:tcBorders>
          </w:tcPr>
          <w:p w14:paraId="0EA39946" w14:textId="479A67A9" w:rsidR="00A3322B" w:rsidRPr="000C7C49" w:rsidRDefault="00A3322B" w:rsidP="003C02F8">
            <w:pPr>
              <w:pStyle w:val="Tabletext"/>
            </w:pPr>
            <w:r w:rsidRPr="005C5F60">
              <w:t>Students make and test conjectures involving functions and relations using digital tools.</w:t>
            </w:r>
          </w:p>
        </w:tc>
        <w:tc>
          <w:tcPr>
            <w:tcW w:w="2268" w:type="dxa"/>
            <w:tcBorders>
              <w:top w:val="single" w:sz="4" w:space="0" w:color="ACACAC" w:themeColor="background2" w:themeShade="BF"/>
            </w:tcBorders>
          </w:tcPr>
          <w:p w14:paraId="448499AD" w14:textId="77777777" w:rsidR="00A3322B" w:rsidRPr="007C35E6" w:rsidRDefault="00A3322B" w:rsidP="00AD14C6">
            <w:pPr>
              <w:pStyle w:val="Tablesubhead"/>
              <w:rPr>
                <w:b w:val="0"/>
                <w:bCs/>
                <w:szCs w:val="24"/>
              </w:rPr>
            </w:pPr>
            <w:r w:rsidRPr="00AD14C6">
              <w:t>Algebra</w:t>
            </w:r>
          </w:p>
          <w:p w14:paraId="353BD574" w14:textId="0B92DFF3" w:rsidR="00A3322B" w:rsidRDefault="00A3322B" w:rsidP="003F10E7">
            <w:pPr>
              <w:pStyle w:val="TableBullet"/>
            </w:pPr>
            <w:r w:rsidRPr="005C5F60">
              <w:t xml:space="preserve">experiment with functions and relations using digital tools, making </w:t>
            </w:r>
            <w:r w:rsidRPr="005A08E3">
              <w:t>and</w:t>
            </w:r>
            <w:r w:rsidRPr="005C5F60">
              <w:t xml:space="preserve"> testing conjectures and generalising emerging patterns AC9M10A05</w:t>
            </w:r>
          </w:p>
        </w:tc>
        <w:tc>
          <w:tcPr>
            <w:tcW w:w="1818" w:type="dxa"/>
            <w:tcBorders>
              <w:top w:val="single" w:sz="4" w:space="0" w:color="ACACAC" w:themeColor="background2" w:themeShade="BF"/>
            </w:tcBorders>
          </w:tcPr>
          <w:p w14:paraId="53789C1E" w14:textId="09CE1740" w:rsidR="00A3322B" w:rsidRDefault="00A3322B" w:rsidP="00E17D05">
            <w:pPr>
              <w:pStyle w:val="Tabletext"/>
            </w:pPr>
            <w:r>
              <w:t>Reasoning</w:t>
            </w:r>
          </w:p>
        </w:tc>
        <w:tc>
          <w:tcPr>
            <w:tcW w:w="2738" w:type="dxa"/>
            <w:tcBorders>
              <w:top w:val="single" w:sz="4" w:space="0" w:color="ACACAC" w:themeColor="background2" w:themeShade="BF"/>
            </w:tcBorders>
          </w:tcPr>
          <w:p w14:paraId="550A0C57" w14:textId="4725DD22" w:rsidR="00A3322B" w:rsidRPr="000D3DFE" w:rsidRDefault="00A3322B" w:rsidP="00DA3E78">
            <w:pPr>
              <w:pStyle w:val="TableBullet"/>
            </w:pPr>
            <w:r w:rsidRPr="000D3DFE">
              <w:t>mak</w:t>
            </w:r>
            <w:r w:rsidR="00E0559C">
              <w:t>ing</w:t>
            </w:r>
            <w:r w:rsidRPr="000D3DFE">
              <w:t xml:space="preserve"> </w:t>
            </w:r>
            <w:r w:rsidR="009A51B3">
              <w:t>and test</w:t>
            </w:r>
            <w:r w:rsidR="00E0559C">
              <w:t>ing</w:t>
            </w:r>
            <w:r w:rsidR="009A51B3">
              <w:t xml:space="preserve"> </w:t>
            </w:r>
            <w:r w:rsidRPr="000D3DFE">
              <w:t xml:space="preserve">conjectures involving functions and relations </w:t>
            </w:r>
            <w:r w:rsidR="000F1716">
              <w:t>using digital tools</w:t>
            </w:r>
          </w:p>
        </w:tc>
      </w:tr>
      <w:tr w:rsidR="00077A66" w:rsidRPr="007C35E6" w14:paraId="224917FE" w14:textId="77777777" w:rsidTr="000C4A8E">
        <w:trPr>
          <w:cantSplit/>
        </w:trPr>
        <w:tc>
          <w:tcPr>
            <w:tcW w:w="2236" w:type="dxa"/>
            <w:vMerge w:val="restart"/>
          </w:tcPr>
          <w:p w14:paraId="18BF5A0F" w14:textId="4685AC4B" w:rsidR="00811C2D" w:rsidRPr="00811C2D" w:rsidRDefault="00077A66" w:rsidP="003C02F8">
            <w:pPr>
              <w:pStyle w:val="Tabletext"/>
            </w:pPr>
            <w:r w:rsidRPr="005C5F60">
              <w:t xml:space="preserve">They </w:t>
            </w:r>
            <w:r w:rsidRPr="00767F43">
              <w:t>solve</w:t>
            </w:r>
            <w:r w:rsidRPr="005C5F60">
              <w:t xml:space="preserve"> problems involving </w:t>
            </w:r>
            <w:r w:rsidRPr="0051236F">
              <w:t>simultaneous</w:t>
            </w:r>
            <w:r w:rsidRPr="005C5F60">
              <w:t xml:space="preserve"> linear equations and linear inequalities in 2 variables graphically and justify solutions.</w:t>
            </w:r>
          </w:p>
        </w:tc>
        <w:tc>
          <w:tcPr>
            <w:tcW w:w="2268" w:type="dxa"/>
            <w:vMerge w:val="restart"/>
          </w:tcPr>
          <w:p w14:paraId="099D181B" w14:textId="290E78AC" w:rsidR="00077A66" w:rsidRPr="007C35E6" w:rsidRDefault="00077A66" w:rsidP="00AD14C6">
            <w:pPr>
              <w:pStyle w:val="Tablesubhead"/>
              <w:rPr>
                <w:b w:val="0"/>
                <w:bCs/>
                <w:szCs w:val="24"/>
              </w:rPr>
            </w:pPr>
            <w:r w:rsidRPr="00AD14C6">
              <w:t>Algebra</w:t>
            </w:r>
          </w:p>
          <w:p w14:paraId="7FEEBB1A" w14:textId="19B8F25F" w:rsidR="00C2648A" w:rsidRPr="00C53F35" w:rsidRDefault="00077A66" w:rsidP="00C2648A">
            <w:pPr>
              <w:pStyle w:val="TableBullet"/>
            </w:pPr>
            <w:r w:rsidRPr="005C5F60">
              <w:t xml:space="preserve">solve linear inequalities and simultaneous linear equations in 2 variables; </w:t>
            </w:r>
            <w:r w:rsidRPr="005A08E3">
              <w:t>interpret</w:t>
            </w:r>
            <w:r w:rsidRPr="005C5F60">
              <w:t xml:space="preserve"> solutions graphically and communicate solutions in </w:t>
            </w:r>
            <w:r w:rsidRPr="00821DC2">
              <w:t>terms</w:t>
            </w:r>
            <w:r w:rsidRPr="005C5F60">
              <w:t xml:space="preserve"> of the situation AC9M10A02</w:t>
            </w:r>
          </w:p>
        </w:tc>
        <w:tc>
          <w:tcPr>
            <w:tcW w:w="1818" w:type="dxa"/>
            <w:tcBorders>
              <w:bottom w:val="single" w:sz="4" w:space="0" w:color="ACACAC" w:themeColor="background2" w:themeShade="BF"/>
            </w:tcBorders>
          </w:tcPr>
          <w:p w14:paraId="048CC37E" w14:textId="76663DCA" w:rsidR="00077A66" w:rsidRDefault="00077A66" w:rsidP="00E17D05">
            <w:pPr>
              <w:pStyle w:val="Tabletext"/>
            </w:pPr>
            <w:r>
              <w:t>Fluency</w:t>
            </w:r>
          </w:p>
        </w:tc>
        <w:tc>
          <w:tcPr>
            <w:tcW w:w="2738" w:type="dxa"/>
            <w:tcBorders>
              <w:bottom w:val="single" w:sz="4" w:space="0" w:color="ACACAC" w:themeColor="background2" w:themeShade="BF"/>
            </w:tcBorders>
          </w:tcPr>
          <w:p w14:paraId="1CC6516D" w14:textId="77777777" w:rsidR="00AD6931" w:rsidRPr="000D3DFE" w:rsidRDefault="00AD6931" w:rsidP="00AD6931">
            <w:pPr>
              <w:pStyle w:val="TableBullet"/>
            </w:pPr>
            <w:r w:rsidRPr="000D3DFE">
              <w:t>solv</w:t>
            </w:r>
            <w:r>
              <w:t>ing</w:t>
            </w:r>
            <w:r w:rsidRPr="000D3DFE">
              <w:t xml:space="preserve"> problems involving</w:t>
            </w:r>
          </w:p>
          <w:p w14:paraId="7F2E801C" w14:textId="77777777" w:rsidR="00AD6931" w:rsidRPr="00FB4283" w:rsidRDefault="00AD6931" w:rsidP="00AD6931">
            <w:pPr>
              <w:pStyle w:val="TableBullet2"/>
            </w:pPr>
            <w:r w:rsidRPr="00FB4283">
              <w:t>simultaneous linear equations in 2 variables graphically</w:t>
            </w:r>
          </w:p>
          <w:p w14:paraId="273473BE" w14:textId="088E7723" w:rsidR="00077A66" w:rsidRPr="00FB4283" w:rsidRDefault="00AD6931" w:rsidP="00AD6931">
            <w:pPr>
              <w:pStyle w:val="TableBullet2"/>
            </w:pPr>
            <w:r w:rsidRPr="00FB4283">
              <w:t>linear inequalities in 2 variables graphically</w:t>
            </w:r>
          </w:p>
        </w:tc>
      </w:tr>
      <w:tr w:rsidR="00077A66" w:rsidRPr="007C35E6" w14:paraId="7E685BB3" w14:textId="77777777" w:rsidTr="000C4A8E">
        <w:trPr>
          <w:cantSplit/>
        </w:trPr>
        <w:tc>
          <w:tcPr>
            <w:tcW w:w="2236" w:type="dxa"/>
            <w:vMerge/>
          </w:tcPr>
          <w:p w14:paraId="47F9FBC3" w14:textId="77777777" w:rsidR="00077A66" w:rsidRPr="005C5F60" w:rsidRDefault="00077A66" w:rsidP="008B16D4">
            <w:pPr>
              <w:pStyle w:val="Tabletext"/>
            </w:pPr>
          </w:p>
        </w:tc>
        <w:tc>
          <w:tcPr>
            <w:tcW w:w="2268" w:type="dxa"/>
            <w:vMerge/>
          </w:tcPr>
          <w:p w14:paraId="5C3C4486" w14:textId="77777777" w:rsidR="00077A66" w:rsidRDefault="00077A66" w:rsidP="00AC5C57">
            <w:pPr>
              <w:tabs>
                <w:tab w:val="left" w:pos="170"/>
              </w:tabs>
              <w:spacing w:before="40" w:after="40" w:line="252" w:lineRule="auto"/>
              <w:rPr>
                <w:rFonts w:ascii="Arial" w:hAnsi="Arial"/>
                <w:b/>
                <w:bCs/>
                <w:sz w:val="19"/>
                <w:szCs w:val="24"/>
              </w:rPr>
            </w:pPr>
          </w:p>
        </w:tc>
        <w:tc>
          <w:tcPr>
            <w:tcW w:w="1818" w:type="dxa"/>
            <w:tcBorders>
              <w:top w:val="single" w:sz="4" w:space="0" w:color="ACACAC" w:themeColor="background2" w:themeShade="BF"/>
            </w:tcBorders>
          </w:tcPr>
          <w:p w14:paraId="0F1DBCF9" w14:textId="77777777" w:rsidR="00077A66" w:rsidRDefault="00077A66" w:rsidP="00E17D05">
            <w:pPr>
              <w:pStyle w:val="Tabletext"/>
            </w:pPr>
            <w:r>
              <w:t>Reasoning</w:t>
            </w:r>
          </w:p>
        </w:tc>
        <w:tc>
          <w:tcPr>
            <w:tcW w:w="2738" w:type="dxa"/>
            <w:tcBorders>
              <w:top w:val="single" w:sz="4" w:space="0" w:color="ACACAC" w:themeColor="background2" w:themeShade="BF"/>
            </w:tcBorders>
          </w:tcPr>
          <w:p w14:paraId="2E143A16" w14:textId="4ACB107F" w:rsidR="008842B7" w:rsidRPr="00342906" w:rsidRDefault="00180382" w:rsidP="00342906">
            <w:pPr>
              <w:pStyle w:val="TableBullet"/>
              <w:tabs>
                <w:tab w:val="clear" w:pos="284"/>
              </w:tabs>
              <w:ind w:left="171"/>
            </w:pPr>
            <w:r w:rsidRPr="000D3DFE">
              <w:t>justify</w:t>
            </w:r>
            <w:r>
              <w:t>ing</w:t>
            </w:r>
            <w:r w:rsidRPr="000D3DFE">
              <w:t xml:space="preserve"> solutions</w:t>
            </w:r>
            <w:r w:rsidR="008842B7">
              <w:t xml:space="preserve"> </w:t>
            </w:r>
            <w:r w:rsidR="00EE5126">
              <w:t>from</w:t>
            </w:r>
            <w:r w:rsidR="008842B7" w:rsidRPr="00342906">
              <w:t xml:space="preserve"> problems involving</w:t>
            </w:r>
          </w:p>
          <w:p w14:paraId="59051F97" w14:textId="77777777" w:rsidR="008842B7" w:rsidRPr="00E421C7" w:rsidRDefault="008842B7" w:rsidP="00E421C7">
            <w:pPr>
              <w:pStyle w:val="TableBullet2"/>
            </w:pPr>
            <w:r w:rsidRPr="00342906">
              <w:t xml:space="preserve">simultaneous linear equations in 2 variables </w:t>
            </w:r>
            <w:r w:rsidRPr="00E421C7">
              <w:t>graphically</w:t>
            </w:r>
          </w:p>
          <w:p w14:paraId="02E74C57" w14:textId="1E308CBF" w:rsidR="00077A66" w:rsidRPr="000D3DFE" w:rsidRDefault="008842B7" w:rsidP="00342906">
            <w:pPr>
              <w:pStyle w:val="TableBullet2"/>
            </w:pPr>
            <w:r w:rsidRPr="00E421C7">
              <w:t>linear inequalities</w:t>
            </w:r>
            <w:r w:rsidRPr="00342906">
              <w:t xml:space="preserve"> in 2 variables graphically</w:t>
            </w:r>
          </w:p>
        </w:tc>
      </w:tr>
      <w:tr w:rsidR="00C52999" w:rsidRPr="007C35E6" w14:paraId="1737C450" w14:textId="77777777" w:rsidTr="000C4A8E">
        <w:trPr>
          <w:cantSplit/>
        </w:trPr>
        <w:tc>
          <w:tcPr>
            <w:tcW w:w="2236" w:type="dxa"/>
            <w:vMerge w:val="restart"/>
          </w:tcPr>
          <w:p w14:paraId="6940AA17" w14:textId="4480D47E" w:rsidR="00C52999" w:rsidRPr="003C02F8" w:rsidRDefault="00C52999" w:rsidP="003C02F8">
            <w:pPr>
              <w:pStyle w:val="Tabletext"/>
            </w:pPr>
            <w:r w:rsidRPr="003C02F8">
              <w:t>Students interpret and use logarithmic scales representing small or large quantities or change in applied contexts.</w:t>
            </w:r>
          </w:p>
        </w:tc>
        <w:tc>
          <w:tcPr>
            <w:tcW w:w="2268" w:type="dxa"/>
            <w:vMerge w:val="restart"/>
          </w:tcPr>
          <w:p w14:paraId="588DB393" w14:textId="7D358241" w:rsidR="00C52999" w:rsidRPr="007C35E6" w:rsidRDefault="00C52999" w:rsidP="00AD14C6">
            <w:pPr>
              <w:pStyle w:val="Tablesubhead"/>
              <w:rPr>
                <w:b w:val="0"/>
                <w:bCs/>
                <w:szCs w:val="24"/>
              </w:rPr>
            </w:pPr>
            <w:r w:rsidRPr="00AD14C6">
              <w:t>Measurement</w:t>
            </w:r>
          </w:p>
          <w:p w14:paraId="70CA1AB4" w14:textId="27B0630B" w:rsidR="00C52999" w:rsidRPr="0014698A" w:rsidRDefault="00C52999" w:rsidP="005A08E3">
            <w:pPr>
              <w:pStyle w:val="TableBullet"/>
            </w:pPr>
            <w:r w:rsidRPr="005C5F60">
              <w:t xml:space="preserve">interpret and use logarithmic </w:t>
            </w:r>
            <w:r w:rsidRPr="005A08E3">
              <w:t>scales in</w:t>
            </w:r>
            <w:r w:rsidRPr="005C5F60">
              <w:t xml:space="preserve"> applied contexts involving small </w:t>
            </w:r>
            <w:r w:rsidR="00DF6EDD" w:rsidRPr="005C5F60">
              <w:t>and</w:t>
            </w:r>
            <w:r w:rsidR="00DF6EDD">
              <w:t xml:space="preserve"> </w:t>
            </w:r>
            <w:r w:rsidR="00DF6EDD" w:rsidRPr="005C5F60">
              <w:t>large</w:t>
            </w:r>
            <w:r w:rsidR="00DF6EDD">
              <w:t xml:space="preserve"> </w:t>
            </w:r>
            <w:r w:rsidR="00DF6EDD" w:rsidRPr="005C5F60">
              <w:t>quantities</w:t>
            </w:r>
            <w:r w:rsidR="00DF6EDD">
              <w:t xml:space="preserve"> </w:t>
            </w:r>
            <w:r w:rsidR="00DF6EDD" w:rsidRPr="005C5F60">
              <w:t>and</w:t>
            </w:r>
            <w:r w:rsidR="00DF6EDD">
              <w:t xml:space="preserve"> </w:t>
            </w:r>
            <w:r w:rsidR="00DF6EDD" w:rsidRPr="005C5F60">
              <w:t xml:space="preserve">change </w:t>
            </w:r>
            <w:r w:rsidRPr="005C5F60">
              <w:t>AC9M10M02</w:t>
            </w:r>
          </w:p>
        </w:tc>
        <w:tc>
          <w:tcPr>
            <w:tcW w:w="1818" w:type="dxa"/>
            <w:tcBorders>
              <w:bottom w:val="single" w:sz="4" w:space="0" w:color="ACACAC" w:themeColor="background2" w:themeShade="BF"/>
            </w:tcBorders>
          </w:tcPr>
          <w:p w14:paraId="146F703E" w14:textId="02D3C91B" w:rsidR="00C52999" w:rsidRDefault="00047B4E" w:rsidP="00E17D05">
            <w:pPr>
              <w:pStyle w:val="Tabletext"/>
            </w:pPr>
            <w:r>
              <w:t>Understanding</w:t>
            </w:r>
          </w:p>
        </w:tc>
        <w:tc>
          <w:tcPr>
            <w:tcW w:w="2738" w:type="dxa"/>
            <w:tcBorders>
              <w:bottom w:val="single" w:sz="4" w:space="0" w:color="ACACAC" w:themeColor="background2" w:themeShade="BF"/>
            </w:tcBorders>
          </w:tcPr>
          <w:p w14:paraId="1231AFF3" w14:textId="388173CC" w:rsidR="00C52999" w:rsidRPr="006B2066" w:rsidRDefault="00901808" w:rsidP="00C52999">
            <w:pPr>
              <w:pStyle w:val="TableBullet"/>
            </w:pPr>
            <w:r w:rsidRPr="000D3DFE">
              <w:t>interpret</w:t>
            </w:r>
            <w:r>
              <w:t>ing</w:t>
            </w:r>
            <w:r w:rsidRPr="000D3DFE">
              <w:t xml:space="preserve"> logarithmic scales representing small or large quantities or change in </w:t>
            </w:r>
            <w:r w:rsidR="00DF6EDD" w:rsidRPr="000D3DFE">
              <w:t>applied</w:t>
            </w:r>
            <w:r w:rsidR="00DF6EDD">
              <w:t xml:space="preserve"> </w:t>
            </w:r>
            <w:r w:rsidR="00DF6EDD" w:rsidRPr="000D3DFE">
              <w:t>contexts</w:t>
            </w:r>
          </w:p>
        </w:tc>
      </w:tr>
      <w:tr w:rsidR="00C52999" w:rsidRPr="007C35E6" w14:paraId="3C757B34" w14:textId="77777777" w:rsidTr="000C4A8E">
        <w:trPr>
          <w:cantSplit/>
        </w:trPr>
        <w:tc>
          <w:tcPr>
            <w:tcW w:w="2236" w:type="dxa"/>
            <w:vMerge/>
          </w:tcPr>
          <w:p w14:paraId="48B99F3F" w14:textId="77777777" w:rsidR="00C52999" w:rsidRPr="003C02F8" w:rsidRDefault="00C52999" w:rsidP="003C02F8">
            <w:pPr>
              <w:pStyle w:val="Tabletext"/>
            </w:pPr>
          </w:p>
        </w:tc>
        <w:tc>
          <w:tcPr>
            <w:tcW w:w="2268" w:type="dxa"/>
            <w:vMerge/>
          </w:tcPr>
          <w:p w14:paraId="141F17B2" w14:textId="77777777" w:rsidR="00C52999" w:rsidRDefault="00C52999" w:rsidP="00A906BF">
            <w:pPr>
              <w:tabs>
                <w:tab w:val="left" w:pos="170"/>
              </w:tabs>
              <w:spacing w:before="40" w:after="40" w:line="252" w:lineRule="auto"/>
              <w:rPr>
                <w:rFonts w:ascii="Arial" w:hAnsi="Arial"/>
                <w:b/>
                <w:bCs/>
                <w:sz w:val="19"/>
                <w:szCs w:val="24"/>
              </w:rPr>
            </w:pPr>
          </w:p>
        </w:tc>
        <w:tc>
          <w:tcPr>
            <w:tcW w:w="1818" w:type="dxa"/>
            <w:tcBorders>
              <w:top w:val="single" w:sz="4" w:space="0" w:color="ACACAC" w:themeColor="background2" w:themeShade="BF"/>
            </w:tcBorders>
          </w:tcPr>
          <w:p w14:paraId="07DCB90C" w14:textId="2D4AD1E7" w:rsidR="00C52999" w:rsidRDefault="00047B4E" w:rsidP="00E17D05">
            <w:pPr>
              <w:pStyle w:val="Tabletext"/>
            </w:pPr>
            <w:r>
              <w:t>Fluency</w:t>
            </w:r>
            <w:r w:rsidDel="004638F3">
              <w:t xml:space="preserve"> </w:t>
            </w:r>
          </w:p>
        </w:tc>
        <w:tc>
          <w:tcPr>
            <w:tcW w:w="2738" w:type="dxa"/>
            <w:tcBorders>
              <w:top w:val="single" w:sz="4" w:space="0" w:color="ACACAC" w:themeColor="background2" w:themeShade="BF"/>
            </w:tcBorders>
          </w:tcPr>
          <w:p w14:paraId="39B3A95F" w14:textId="38F14F78" w:rsidR="00C52999" w:rsidRPr="000D3DFE" w:rsidRDefault="00EF7AB4" w:rsidP="00C52999">
            <w:pPr>
              <w:pStyle w:val="TableBullet"/>
            </w:pPr>
            <w:r w:rsidRPr="000D3DFE">
              <w:t>us</w:t>
            </w:r>
            <w:r>
              <w:t>ing</w:t>
            </w:r>
            <w:r w:rsidRPr="000D3DFE">
              <w:t> logarithmic scales representing small or large quantities or change in applied</w:t>
            </w:r>
            <w:r w:rsidR="00DF6EDD">
              <w:t xml:space="preserve"> </w:t>
            </w:r>
            <w:r w:rsidRPr="000D3DFE">
              <w:t>contexts</w:t>
            </w:r>
          </w:p>
        </w:tc>
      </w:tr>
      <w:tr w:rsidR="000E08EA" w:rsidRPr="007C35E6" w14:paraId="4664B2FF" w14:textId="77777777" w:rsidTr="000C4A8E">
        <w:trPr>
          <w:cantSplit/>
        </w:trPr>
        <w:tc>
          <w:tcPr>
            <w:tcW w:w="2236" w:type="dxa"/>
          </w:tcPr>
          <w:p w14:paraId="36288A43" w14:textId="7F66C098" w:rsidR="000E08EA" w:rsidRPr="003C02F8" w:rsidRDefault="000E08EA" w:rsidP="003C02F8">
            <w:pPr>
              <w:pStyle w:val="Tabletext"/>
            </w:pPr>
            <w:r w:rsidRPr="003C02F8">
              <w:lastRenderedPageBreak/>
              <w:t>They</w:t>
            </w:r>
            <w:r w:rsidR="00644BDD" w:rsidRPr="003C02F8">
              <w:t xml:space="preserve"> </w:t>
            </w:r>
            <w:r w:rsidRPr="003C02F8">
              <w:t>solve</w:t>
            </w:r>
            <w:r w:rsidR="00644BDD" w:rsidRPr="003C02F8">
              <w:t xml:space="preserve"> </w:t>
            </w:r>
            <w:r w:rsidRPr="003C02F8">
              <w:t>measurement problems involving surface area and volume of composite objects.</w:t>
            </w:r>
          </w:p>
        </w:tc>
        <w:tc>
          <w:tcPr>
            <w:tcW w:w="2268" w:type="dxa"/>
          </w:tcPr>
          <w:p w14:paraId="165F89B7" w14:textId="71AC4B48" w:rsidR="000E08EA" w:rsidRPr="007C35E6" w:rsidRDefault="000E08EA" w:rsidP="00AD14C6">
            <w:pPr>
              <w:pStyle w:val="Tablesubhead"/>
              <w:rPr>
                <w:b w:val="0"/>
                <w:bCs/>
                <w:szCs w:val="24"/>
              </w:rPr>
            </w:pPr>
            <w:r w:rsidRPr="00AD14C6">
              <w:t>Measurement</w:t>
            </w:r>
          </w:p>
          <w:p w14:paraId="4C4D0368" w14:textId="1B250DB4" w:rsidR="000E08EA" w:rsidRPr="00FB49BC" w:rsidRDefault="000E08EA" w:rsidP="007A1354">
            <w:pPr>
              <w:pStyle w:val="TableBullet"/>
            </w:pPr>
            <w:r w:rsidRPr="005C5F60">
              <w:t xml:space="preserve">solve problems involving the surface area and volume of composite </w:t>
            </w:r>
            <w:r w:rsidRPr="007A1354">
              <w:t>objects</w:t>
            </w:r>
            <w:r w:rsidRPr="005C5F60">
              <w:t xml:space="preserve"> using appropriate units AC9M10M01</w:t>
            </w:r>
          </w:p>
        </w:tc>
        <w:tc>
          <w:tcPr>
            <w:tcW w:w="1818" w:type="dxa"/>
          </w:tcPr>
          <w:p w14:paraId="4188892B" w14:textId="47A7E3A7" w:rsidR="000E08EA" w:rsidRDefault="000E08EA" w:rsidP="00E17D05">
            <w:pPr>
              <w:pStyle w:val="Tabletext"/>
            </w:pPr>
            <w:r>
              <w:t>Fluency</w:t>
            </w:r>
          </w:p>
        </w:tc>
        <w:tc>
          <w:tcPr>
            <w:tcW w:w="2738" w:type="dxa"/>
          </w:tcPr>
          <w:p w14:paraId="343909CC" w14:textId="77777777" w:rsidR="004C1A98" w:rsidRPr="007F3511" w:rsidRDefault="004C1A98" w:rsidP="004C1A98">
            <w:pPr>
              <w:pStyle w:val="TableBullet"/>
            </w:pPr>
            <w:r w:rsidRPr="007F3511">
              <w:t>solv</w:t>
            </w:r>
            <w:r>
              <w:t>ing</w:t>
            </w:r>
            <w:r w:rsidRPr="007F3511">
              <w:t> measurement problems involving</w:t>
            </w:r>
          </w:p>
          <w:p w14:paraId="0B39ABC8" w14:textId="77777777" w:rsidR="004C1A98" w:rsidRPr="007F3511" w:rsidRDefault="004C1A98" w:rsidP="004C1A98">
            <w:pPr>
              <w:pStyle w:val="TableBullet2"/>
            </w:pPr>
            <w:r w:rsidRPr="007F3511">
              <w:t>surface area of composite objects</w:t>
            </w:r>
          </w:p>
          <w:p w14:paraId="2E030F0A" w14:textId="32EA6EAF" w:rsidR="000E08EA" w:rsidRPr="00CA00E7" w:rsidRDefault="004C1A98" w:rsidP="004C1A98">
            <w:pPr>
              <w:pStyle w:val="TableBullet2"/>
            </w:pPr>
            <w:r w:rsidRPr="007F3511">
              <w:t>volume of composite objects</w:t>
            </w:r>
          </w:p>
        </w:tc>
      </w:tr>
      <w:tr w:rsidR="00367C5E" w:rsidRPr="007C35E6" w14:paraId="625E1286" w14:textId="77777777" w:rsidTr="000C4A8E">
        <w:trPr>
          <w:cantSplit/>
        </w:trPr>
        <w:tc>
          <w:tcPr>
            <w:tcW w:w="2236" w:type="dxa"/>
            <w:tcBorders>
              <w:bottom w:val="single" w:sz="4" w:space="0" w:color="ACACAC" w:themeColor="background2" w:themeShade="BF"/>
            </w:tcBorders>
          </w:tcPr>
          <w:p w14:paraId="1A4340D6" w14:textId="535DCEB0" w:rsidR="00367C5E" w:rsidRPr="003C02F8" w:rsidRDefault="001873CE" w:rsidP="003C02F8">
            <w:pPr>
              <w:pStyle w:val="Tabletext"/>
            </w:pPr>
            <w:r w:rsidRPr="003C02F8">
              <w:t>Students apply Pythagoras’ theorem and trigonometry to solve practical problems involving right-angled triangles.</w:t>
            </w:r>
          </w:p>
        </w:tc>
        <w:tc>
          <w:tcPr>
            <w:tcW w:w="2268" w:type="dxa"/>
            <w:tcBorders>
              <w:bottom w:val="single" w:sz="4" w:space="0" w:color="ACACAC" w:themeColor="background2" w:themeShade="BF"/>
            </w:tcBorders>
          </w:tcPr>
          <w:p w14:paraId="30F3FE61" w14:textId="2DC05A71" w:rsidR="00367C5E" w:rsidRPr="007C35E6" w:rsidRDefault="001873CE" w:rsidP="00AD14C6">
            <w:pPr>
              <w:pStyle w:val="Tablesubhead"/>
              <w:rPr>
                <w:b w:val="0"/>
                <w:bCs/>
                <w:szCs w:val="24"/>
              </w:rPr>
            </w:pPr>
            <w:r w:rsidRPr="00AD14C6">
              <w:t>Measurement</w:t>
            </w:r>
          </w:p>
          <w:p w14:paraId="211B1BB3" w14:textId="171F0236" w:rsidR="00367C5E" w:rsidRPr="00511A83" w:rsidRDefault="00511A83" w:rsidP="005A08E3">
            <w:pPr>
              <w:pStyle w:val="TableBullet"/>
            </w:pPr>
            <w:r w:rsidRPr="00511A83">
              <w:t xml:space="preserve">solve practical problems </w:t>
            </w:r>
            <w:r w:rsidRPr="005A08E3">
              <w:t>applying</w:t>
            </w:r>
            <w:r w:rsidRPr="00511A83">
              <w:t xml:space="preserve"> Pythagoras’ theorem and trigonometry of right-angled triangles, including problems involving direction and angles of elevation and depression AC9M10M03</w:t>
            </w:r>
          </w:p>
        </w:tc>
        <w:tc>
          <w:tcPr>
            <w:tcW w:w="1818" w:type="dxa"/>
            <w:tcBorders>
              <w:bottom w:val="single" w:sz="4" w:space="0" w:color="ACACAC" w:themeColor="background2" w:themeShade="BF"/>
            </w:tcBorders>
          </w:tcPr>
          <w:p w14:paraId="28026038" w14:textId="7D77C545" w:rsidR="005520EB" w:rsidRDefault="005520EB" w:rsidP="00E17D05">
            <w:pPr>
              <w:pStyle w:val="Tabletext"/>
            </w:pPr>
            <w:r>
              <w:t>Fluency</w:t>
            </w:r>
          </w:p>
        </w:tc>
        <w:tc>
          <w:tcPr>
            <w:tcW w:w="2738" w:type="dxa"/>
            <w:tcBorders>
              <w:bottom w:val="single" w:sz="4" w:space="0" w:color="ACACAC" w:themeColor="background2" w:themeShade="BF"/>
            </w:tcBorders>
          </w:tcPr>
          <w:p w14:paraId="7E32150A" w14:textId="6E09FABF" w:rsidR="00C85CB4" w:rsidRPr="006B2066" w:rsidRDefault="00B87AAA" w:rsidP="00E421C7">
            <w:pPr>
              <w:pStyle w:val="TableBullet"/>
            </w:pPr>
            <w:r>
              <w:t xml:space="preserve">solving practical problems </w:t>
            </w:r>
            <w:r w:rsidRPr="00C85CB4">
              <w:t>involving</w:t>
            </w:r>
            <w:r>
              <w:t xml:space="preserve"> right-angled triangles by</w:t>
            </w:r>
            <w:r w:rsidR="00DE14DD">
              <w:t xml:space="preserve"> applying Pythagoras’ theorem </w:t>
            </w:r>
            <w:r w:rsidR="00232282">
              <w:t>and</w:t>
            </w:r>
            <w:r w:rsidR="00DE14DD">
              <w:t xml:space="preserve"> trigonometry</w:t>
            </w:r>
          </w:p>
        </w:tc>
      </w:tr>
      <w:tr w:rsidR="00341EE7" w:rsidRPr="007C35E6" w14:paraId="685AD02E" w14:textId="77777777" w:rsidTr="000C4A8E">
        <w:trPr>
          <w:cantSplit/>
        </w:trPr>
        <w:tc>
          <w:tcPr>
            <w:tcW w:w="2236" w:type="dxa"/>
            <w:tcBorders>
              <w:top w:val="single" w:sz="4" w:space="0" w:color="ACACAC" w:themeColor="background2" w:themeShade="BF"/>
              <w:bottom w:val="single" w:sz="4" w:space="0" w:color="ACACAC" w:themeColor="background2" w:themeShade="BF"/>
            </w:tcBorders>
          </w:tcPr>
          <w:p w14:paraId="5C1A4E00" w14:textId="2E6075E4" w:rsidR="00341EE7" w:rsidRPr="003C02F8" w:rsidRDefault="00FA2C83" w:rsidP="003C02F8">
            <w:pPr>
              <w:pStyle w:val="Tabletext"/>
            </w:pPr>
            <w:r w:rsidRPr="003C02F8">
              <w:t>They identify the impact of measurement errors on the accuracy of results.</w:t>
            </w:r>
          </w:p>
        </w:tc>
        <w:tc>
          <w:tcPr>
            <w:tcW w:w="2268" w:type="dxa"/>
            <w:tcBorders>
              <w:top w:val="single" w:sz="4" w:space="0" w:color="ACACAC" w:themeColor="background2" w:themeShade="BF"/>
              <w:bottom w:val="single" w:sz="4" w:space="0" w:color="ACACAC" w:themeColor="background2" w:themeShade="BF"/>
            </w:tcBorders>
          </w:tcPr>
          <w:p w14:paraId="347DDD32" w14:textId="393CC5D6" w:rsidR="00341EE7" w:rsidRPr="007C35E6" w:rsidRDefault="00DF5888" w:rsidP="00AD14C6">
            <w:pPr>
              <w:pStyle w:val="Tablesubhead"/>
              <w:rPr>
                <w:b w:val="0"/>
                <w:bCs/>
                <w:szCs w:val="24"/>
              </w:rPr>
            </w:pPr>
            <w:r w:rsidRPr="00AD14C6">
              <w:t>Measurement</w:t>
            </w:r>
          </w:p>
          <w:p w14:paraId="782F34C8" w14:textId="42666D5F" w:rsidR="00341EE7" w:rsidRPr="00085987" w:rsidRDefault="00085987" w:rsidP="005A08E3">
            <w:pPr>
              <w:pStyle w:val="TableBullet"/>
            </w:pPr>
            <w:r w:rsidRPr="00B63A64">
              <w:t xml:space="preserve">identify the impact of </w:t>
            </w:r>
            <w:r w:rsidRPr="005A08E3">
              <w:t>measurement</w:t>
            </w:r>
            <w:r w:rsidRPr="00B63A64">
              <w:t xml:space="preserve"> errors on the accuracy of results in practical contexts AC9M10M04</w:t>
            </w:r>
          </w:p>
        </w:tc>
        <w:tc>
          <w:tcPr>
            <w:tcW w:w="1818" w:type="dxa"/>
            <w:tcBorders>
              <w:top w:val="single" w:sz="4" w:space="0" w:color="ACACAC" w:themeColor="background2" w:themeShade="BF"/>
              <w:bottom w:val="single" w:sz="4" w:space="0" w:color="ACACAC" w:themeColor="background2" w:themeShade="BF"/>
            </w:tcBorders>
          </w:tcPr>
          <w:p w14:paraId="4608D43E" w14:textId="67C72394" w:rsidR="00341EE7" w:rsidRDefault="00341EE7" w:rsidP="00E17D05">
            <w:pPr>
              <w:pStyle w:val="Tabletext"/>
            </w:pPr>
            <w:r>
              <w:t>Understanding</w:t>
            </w:r>
          </w:p>
        </w:tc>
        <w:tc>
          <w:tcPr>
            <w:tcW w:w="2738" w:type="dxa"/>
            <w:tcBorders>
              <w:top w:val="single" w:sz="4" w:space="0" w:color="ACACAC" w:themeColor="background2" w:themeShade="BF"/>
              <w:bottom w:val="single" w:sz="4" w:space="0" w:color="ACACAC" w:themeColor="background2" w:themeShade="BF"/>
            </w:tcBorders>
          </w:tcPr>
          <w:p w14:paraId="5BC32477" w14:textId="680DA0CC" w:rsidR="00341EE7" w:rsidRPr="006A4D4E" w:rsidRDefault="006F6090" w:rsidP="00A4318F">
            <w:pPr>
              <w:pStyle w:val="TableBullet"/>
            </w:pPr>
            <w:r w:rsidRPr="000D3DFE">
              <w:t>identify</w:t>
            </w:r>
            <w:r>
              <w:t>ing</w:t>
            </w:r>
            <w:r w:rsidRPr="000D3DFE">
              <w:t xml:space="preserve"> the impact of measurement errors on the accuracy of results</w:t>
            </w:r>
          </w:p>
        </w:tc>
      </w:tr>
      <w:tr w:rsidR="00431F6D" w:rsidRPr="007C35E6" w14:paraId="04079C08" w14:textId="77777777" w:rsidTr="00AF6697">
        <w:trPr>
          <w:cantSplit/>
          <w:trHeight w:val="1652"/>
        </w:trPr>
        <w:tc>
          <w:tcPr>
            <w:tcW w:w="2236" w:type="dxa"/>
            <w:vMerge w:val="restart"/>
            <w:tcBorders>
              <w:top w:val="single" w:sz="4" w:space="0" w:color="ACACAC" w:themeColor="background2" w:themeShade="BF"/>
            </w:tcBorders>
          </w:tcPr>
          <w:p w14:paraId="4BE9FC1D" w14:textId="4599DFDA" w:rsidR="00431F6D" w:rsidRPr="003C02F8" w:rsidRDefault="00431F6D" w:rsidP="003C02F8">
            <w:pPr>
              <w:pStyle w:val="Tabletext"/>
            </w:pPr>
            <w:r w:rsidRPr="003C02F8">
              <w:t>Students use mathematical modelling to solve practical problems involving proportion and scaling, evaluating and modifying models, and reporting assumptions, methods and findings.</w:t>
            </w:r>
          </w:p>
        </w:tc>
        <w:tc>
          <w:tcPr>
            <w:tcW w:w="2268" w:type="dxa"/>
            <w:vMerge w:val="restart"/>
            <w:tcBorders>
              <w:top w:val="single" w:sz="4" w:space="0" w:color="ACACAC" w:themeColor="background2" w:themeShade="BF"/>
            </w:tcBorders>
          </w:tcPr>
          <w:p w14:paraId="3D2CD028" w14:textId="77777777" w:rsidR="00431F6D" w:rsidRDefault="00431F6D" w:rsidP="00AD14C6">
            <w:pPr>
              <w:pStyle w:val="Tablesubhead"/>
              <w:rPr>
                <w:b w:val="0"/>
                <w:bCs/>
              </w:rPr>
            </w:pPr>
            <w:r w:rsidRPr="00AD14C6">
              <w:t>Measurement</w:t>
            </w:r>
          </w:p>
          <w:p w14:paraId="6A79CD5C" w14:textId="37603BE4" w:rsidR="00431F6D" w:rsidRDefault="00431F6D" w:rsidP="003F10E7">
            <w:pPr>
              <w:pStyle w:val="TableBullet"/>
              <w:rPr>
                <w:b/>
                <w:bCs/>
              </w:rPr>
            </w:pPr>
            <w:r w:rsidRPr="00C854D0">
              <w:t xml:space="preserve">use mathematical modelling to solve practical problems involving proportion and scaling of objects; formulate problems and interpret solutions in terms of the situation; evaluate and </w:t>
            </w:r>
            <w:r w:rsidRPr="005A08E3">
              <w:t>modify</w:t>
            </w:r>
            <w:r w:rsidRPr="00C854D0">
              <w:t xml:space="preserve"> models as necessary, and report assumptions, methods and findings AC9M10M05</w:t>
            </w:r>
          </w:p>
        </w:tc>
        <w:tc>
          <w:tcPr>
            <w:tcW w:w="1818" w:type="dxa"/>
            <w:tcBorders>
              <w:top w:val="single" w:sz="4" w:space="0" w:color="ACACAC" w:themeColor="background2" w:themeShade="BF"/>
            </w:tcBorders>
          </w:tcPr>
          <w:p w14:paraId="5DC820AE" w14:textId="3D26D931" w:rsidR="00431F6D" w:rsidRDefault="00431F6D" w:rsidP="00AD14C6">
            <w:pPr>
              <w:pStyle w:val="Tabletext"/>
            </w:pPr>
            <w:r>
              <w:t>Fluency</w:t>
            </w:r>
          </w:p>
        </w:tc>
        <w:tc>
          <w:tcPr>
            <w:tcW w:w="2738" w:type="dxa"/>
            <w:tcBorders>
              <w:top w:val="single" w:sz="4" w:space="0" w:color="ACACAC" w:themeColor="background2" w:themeShade="BF"/>
            </w:tcBorders>
          </w:tcPr>
          <w:p w14:paraId="619AA061" w14:textId="7773CBB1" w:rsidR="00431F6D" w:rsidRPr="0043030E" w:rsidRDefault="00431F6D" w:rsidP="003F10E7">
            <w:pPr>
              <w:pStyle w:val="TableBullet"/>
            </w:pPr>
            <w:r w:rsidRPr="00B63A64">
              <w:t>solv</w:t>
            </w:r>
            <w:r>
              <w:t>ing</w:t>
            </w:r>
            <w:r w:rsidRPr="00B63A64">
              <w:t xml:space="preserve"> practical problems involving proportion and scaling</w:t>
            </w:r>
          </w:p>
        </w:tc>
      </w:tr>
      <w:tr w:rsidR="00431F6D" w:rsidRPr="007C35E6" w14:paraId="6F1306A4" w14:textId="77777777" w:rsidTr="000C4A8E">
        <w:trPr>
          <w:cantSplit/>
          <w:trHeight w:val="675"/>
        </w:trPr>
        <w:tc>
          <w:tcPr>
            <w:tcW w:w="2236" w:type="dxa"/>
            <w:vMerge/>
          </w:tcPr>
          <w:p w14:paraId="07FA1097" w14:textId="77777777" w:rsidR="00431F6D" w:rsidRPr="00E64EE9" w:rsidRDefault="00431F6D" w:rsidP="00AA10CA">
            <w:pPr>
              <w:pStyle w:val="Tabletext"/>
            </w:pPr>
          </w:p>
        </w:tc>
        <w:tc>
          <w:tcPr>
            <w:tcW w:w="2268" w:type="dxa"/>
            <w:vMerge/>
          </w:tcPr>
          <w:p w14:paraId="1F5B2947" w14:textId="77777777" w:rsidR="00431F6D" w:rsidRDefault="00431F6D" w:rsidP="0007327E">
            <w:pPr>
              <w:pStyle w:val="TableBullet"/>
              <w:numPr>
                <w:ilvl w:val="0"/>
                <w:numId w:val="0"/>
              </w:numPr>
              <w:ind w:left="171" w:hanging="171"/>
              <w:rPr>
                <w:b/>
                <w:bCs/>
              </w:rPr>
            </w:pPr>
          </w:p>
        </w:tc>
        <w:tc>
          <w:tcPr>
            <w:tcW w:w="1818" w:type="dxa"/>
            <w:tcBorders>
              <w:top w:val="single" w:sz="4" w:space="0" w:color="ACACAC" w:themeColor="background2" w:themeShade="BF"/>
            </w:tcBorders>
          </w:tcPr>
          <w:p w14:paraId="074B5A05" w14:textId="7928E082" w:rsidR="00431F6D" w:rsidRDefault="00431F6D" w:rsidP="00AD14C6">
            <w:pPr>
              <w:pStyle w:val="Tabletext"/>
            </w:pPr>
            <w:r>
              <w:t>Reasoning</w:t>
            </w:r>
          </w:p>
        </w:tc>
        <w:tc>
          <w:tcPr>
            <w:tcW w:w="2738" w:type="dxa"/>
          </w:tcPr>
          <w:p w14:paraId="75910C37" w14:textId="3C31E6A3" w:rsidR="00431F6D" w:rsidRPr="000D3DFE" w:rsidRDefault="00431F6D" w:rsidP="00113CCA">
            <w:pPr>
              <w:pStyle w:val="TableBullet"/>
            </w:pPr>
            <w:r w:rsidRPr="000D3DFE">
              <w:t xml:space="preserve">evaluating and modifying </w:t>
            </w:r>
            <w:r>
              <w:t xml:space="preserve">mathematical </w:t>
            </w:r>
            <w:r w:rsidRPr="000D3DFE">
              <w:t>models</w:t>
            </w:r>
          </w:p>
          <w:p w14:paraId="70C92165" w14:textId="773DCCCF" w:rsidR="00431F6D" w:rsidRPr="000D3DFE" w:rsidRDefault="00431F6D" w:rsidP="00113CCA">
            <w:pPr>
              <w:pStyle w:val="TableBullet"/>
            </w:pPr>
            <w:r w:rsidRPr="000D3DFE">
              <w:t>reporting assumptions, methods and findings</w:t>
            </w:r>
            <w:r>
              <w:t xml:space="preserve"> of mathematical models</w:t>
            </w:r>
          </w:p>
        </w:tc>
      </w:tr>
      <w:tr w:rsidR="00431F6D" w:rsidRPr="007C35E6" w14:paraId="35C5137C" w14:textId="77777777" w:rsidTr="000C4A8E">
        <w:trPr>
          <w:cantSplit/>
          <w:trHeight w:val="675"/>
        </w:trPr>
        <w:tc>
          <w:tcPr>
            <w:tcW w:w="2236" w:type="dxa"/>
            <w:vMerge/>
          </w:tcPr>
          <w:p w14:paraId="0A6F03DF" w14:textId="77777777" w:rsidR="00431F6D" w:rsidRPr="00E64EE9" w:rsidRDefault="00431F6D" w:rsidP="00AA10CA">
            <w:pPr>
              <w:pStyle w:val="Tabletext"/>
            </w:pPr>
          </w:p>
        </w:tc>
        <w:tc>
          <w:tcPr>
            <w:tcW w:w="2268" w:type="dxa"/>
            <w:vMerge/>
          </w:tcPr>
          <w:p w14:paraId="5FF43137" w14:textId="77777777" w:rsidR="00431F6D" w:rsidRDefault="00431F6D" w:rsidP="0007327E">
            <w:pPr>
              <w:pStyle w:val="TableBullet"/>
              <w:numPr>
                <w:ilvl w:val="0"/>
                <w:numId w:val="0"/>
              </w:numPr>
              <w:ind w:left="171" w:hanging="171"/>
              <w:rPr>
                <w:b/>
                <w:bCs/>
              </w:rPr>
            </w:pPr>
          </w:p>
        </w:tc>
        <w:tc>
          <w:tcPr>
            <w:tcW w:w="1818" w:type="dxa"/>
            <w:tcBorders>
              <w:top w:val="single" w:sz="4" w:space="0" w:color="ACACAC" w:themeColor="background2" w:themeShade="BF"/>
            </w:tcBorders>
          </w:tcPr>
          <w:p w14:paraId="3610F574" w14:textId="2A5712AB" w:rsidR="00431F6D" w:rsidRDefault="00431F6D" w:rsidP="00AD14C6">
            <w:pPr>
              <w:pStyle w:val="Tabletext"/>
            </w:pPr>
            <w:r>
              <w:t>Problem-solving</w:t>
            </w:r>
          </w:p>
        </w:tc>
        <w:tc>
          <w:tcPr>
            <w:tcW w:w="2738" w:type="dxa"/>
          </w:tcPr>
          <w:p w14:paraId="43A54140" w14:textId="56C0FD87" w:rsidR="00431F6D" w:rsidRPr="000D3DFE" w:rsidRDefault="00431F6D" w:rsidP="00113CCA">
            <w:pPr>
              <w:pStyle w:val="TableBullet"/>
            </w:pPr>
            <w:r w:rsidRPr="00B63A64">
              <w:t>us</w:t>
            </w:r>
            <w:r>
              <w:t>ing</w:t>
            </w:r>
            <w:r w:rsidRPr="00B63A64">
              <w:t xml:space="preserve"> mathematical modelling</w:t>
            </w:r>
            <w:r>
              <w:t xml:space="preserve"> to solve practical problems</w:t>
            </w:r>
          </w:p>
        </w:tc>
      </w:tr>
      <w:tr w:rsidR="00F65F46" w:rsidRPr="007C35E6" w14:paraId="5A9B48D7" w14:textId="77777777" w:rsidTr="000C4A8E">
        <w:trPr>
          <w:cantSplit/>
          <w:trHeight w:val="3030"/>
        </w:trPr>
        <w:tc>
          <w:tcPr>
            <w:tcW w:w="2236" w:type="dxa"/>
          </w:tcPr>
          <w:p w14:paraId="31C877F0" w14:textId="61A6AAE6" w:rsidR="00F65F46" w:rsidRPr="003C02F8" w:rsidRDefault="00F65F46" w:rsidP="003C02F8">
            <w:pPr>
              <w:pStyle w:val="Tabletext"/>
            </w:pPr>
            <w:r w:rsidRPr="003C02F8">
              <w:lastRenderedPageBreak/>
              <w:t>They use deductive reasoning, theorems and algorithms to solve spatial problems.</w:t>
            </w:r>
          </w:p>
        </w:tc>
        <w:tc>
          <w:tcPr>
            <w:tcW w:w="2268" w:type="dxa"/>
          </w:tcPr>
          <w:p w14:paraId="48FF1ED0" w14:textId="26EA7A31" w:rsidR="00F65F46" w:rsidRPr="00D665B0" w:rsidRDefault="00F65F46" w:rsidP="00AD14C6">
            <w:pPr>
              <w:pStyle w:val="Tablesubhead"/>
              <w:rPr>
                <w:b w:val="0"/>
                <w:bCs/>
              </w:rPr>
            </w:pPr>
            <w:r w:rsidRPr="00AD14C6">
              <w:t>Space</w:t>
            </w:r>
          </w:p>
          <w:p w14:paraId="75922509" w14:textId="77777777" w:rsidR="00F65F46" w:rsidRPr="007F6C8A" w:rsidRDefault="00F65F46" w:rsidP="007F6C8A">
            <w:pPr>
              <w:pStyle w:val="TableBullet"/>
            </w:pPr>
            <w:r w:rsidRPr="007F6C8A">
              <w:t>apply deductive reasoning to proofs involving shapes in the plane and use theorems to solve spatial problems AC9M10SP01</w:t>
            </w:r>
          </w:p>
          <w:p w14:paraId="72AE097A" w14:textId="48A9F25C" w:rsidR="00F65F46" w:rsidRPr="007F6C8A" w:rsidRDefault="00F65F46" w:rsidP="007F6C8A">
            <w:pPr>
              <w:pStyle w:val="TableBullet"/>
            </w:pPr>
            <w:r w:rsidRPr="007F6C8A">
              <w:t>design, test and refine solutions to spatial problems using algorithms and digital tools; communicate and justify solutions AC9M10SP03</w:t>
            </w:r>
          </w:p>
        </w:tc>
        <w:tc>
          <w:tcPr>
            <w:tcW w:w="1818" w:type="dxa"/>
          </w:tcPr>
          <w:p w14:paraId="19AE7E9D" w14:textId="5FEC6CF9" w:rsidR="00F65F46" w:rsidRDefault="00F65F46" w:rsidP="00AD14C6">
            <w:pPr>
              <w:pStyle w:val="Tabletext"/>
            </w:pPr>
            <w:r>
              <w:t>Problem-solving</w:t>
            </w:r>
          </w:p>
        </w:tc>
        <w:tc>
          <w:tcPr>
            <w:tcW w:w="2738" w:type="dxa"/>
          </w:tcPr>
          <w:p w14:paraId="563C1916" w14:textId="18D459B9" w:rsidR="00F65F46" w:rsidRPr="006B2066" w:rsidRDefault="004851E0" w:rsidP="00DD3036">
            <w:pPr>
              <w:pStyle w:val="TableBullet"/>
            </w:pPr>
            <w:r w:rsidRPr="000D3DFE">
              <w:t>us</w:t>
            </w:r>
            <w:r>
              <w:t>ing</w:t>
            </w:r>
            <w:r w:rsidRPr="000D3DFE">
              <w:t> deductive reasoning, theorems and algorithms to solve spatial problems</w:t>
            </w:r>
          </w:p>
        </w:tc>
      </w:tr>
      <w:tr w:rsidR="00823934" w:rsidRPr="007C35E6" w14:paraId="5C4DE394" w14:textId="77777777" w:rsidTr="000C4A8E">
        <w:trPr>
          <w:cantSplit/>
          <w:trHeight w:val="2287"/>
        </w:trPr>
        <w:tc>
          <w:tcPr>
            <w:tcW w:w="2236" w:type="dxa"/>
          </w:tcPr>
          <w:p w14:paraId="32BEB7B4" w14:textId="40FD2AD4" w:rsidR="008A205E" w:rsidRPr="003C02F8" w:rsidRDefault="008A205E" w:rsidP="003C02F8">
            <w:pPr>
              <w:pStyle w:val="Tabletext"/>
            </w:pPr>
            <w:r w:rsidRPr="003C02F8">
              <w:t>Students interpret networks used to represent practical situations and describe connectedness.</w:t>
            </w:r>
          </w:p>
        </w:tc>
        <w:tc>
          <w:tcPr>
            <w:tcW w:w="2268" w:type="dxa"/>
          </w:tcPr>
          <w:p w14:paraId="12AA2354" w14:textId="087B9266" w:rsidR="008A205E" w:rsidRPr="007C35E6" w:rsidRDefault="008A205E" w:rsidP="00AD14C6">
            <w:pPr>
              <w:pStyle w:val="Tablesubhead"/>
              <w:rPr>
                <w:b w:val="0"/>
                <w:bCs/>
                <w:szCs w:val="24"/>
              </w:rPr>
            </w:pPr>
            <w:r>
              <w:rPr>
                <w:bCs/>
                <w:szCs w:val="24"/>
              </w:rPr>
              <w:t>Space</w:t>
            </w:r>
          </w:p>
          <w:p w14:paraId="599A33EE" w14:textId="0DB36FFA" w:rsidR="008A205E" w:rsidRPr="00265C82" w:rsidRDefault="008A205E" w:rsidP="005A08E3">
            <w:pPr>
              <w:pStyle w:val="TableBullet"/>
            </w:pPr>
            <w:r w:rsidRPr="00825A71">
              <w:t xml:space="preserve">interpret networks and network diagrams used to </w:t>
            </w:r>
            <w:r w:rsidRPr="00350DF3">
              <w:t>represent</w:t>
            </w:r>
            <w:r w:rsidRPr="00825A71">
              <w:t xml:space="preserve"> relationships in practical situations and </w:t>
            </w:r>
            <w:r w:rsidRPr="005A08E3">
              <w:t>describe</w:t>
            </w:r>
            <w:r w:rsidRPr="00825A71">
              <w:t xml:space="preserve"> connectedness AC9M10SP02</w:t>
            </w:r>
          </w:p>
        </w:tc>
        <w:tc>
          <w:tcPr>
            <w:tcW w:w="1818" w:type="dxa"/>
          </w:tcPr>
          <w:p w14:paraId="0BC70C81" w14:textId="3BCEBAA5" w:rsidR="008A205E" w:rsidRDefault="008A205E" w:rsidP="00AD14C6">
            <w:pPr>
              <w:pStyle w:val="Tabletext"/>
            </w:pPr>
            <w:r>
              <w:t>Understanding</w:t>
            </w:r>
          </w:p>
        </w:tc>
        <w:tc>
          <w:tcPr>
            <w:tcW w:w="2738" w:type="dxa"/>
          </w:tcPr>
          <w:p w14:paraId="5B3F56AC" w14:textId="77777777" w:rsidR="00D94837" w:rsidRDefault="00D94837" w:rsidP="00D94837">
            <w:pPr>
              <w:pStyle w:val="TableBullet"/>
            </w:pPr>
            <w:r w:rsidRPr="000D3DFE">
              <w:t>interpret</w:t>
            </w:r>
            <w:r>
              <w:t>ing</w:t>
            </w:r>
            <w:r w:rsidRPr="000D3DFE">
              <w:t xml:space="preserve"> networks used to represent practical situations</w:t>
            </w:r>
          </w:p>
          <w:p w14:paraId="6E375893" w14:textId="2A7A5366" w:rsidR="008A205E" w:rsidRPr="003972D3" w:rsidRDefault="00D94837" w:rsidP="008A205E">
            <w:pPr>
              <w:pStyle w:val="TableBullet"/>
            </w:pPr>
            <w:r w:rsidRPr="000D3DFE">
              <w:t>describ</w:t>
            </w:r>
            <w:r>
              <w:t>ing</w:t>
            </w:r>
            <w:r w:rsidRPr="000D3DFE">
              <w:t xml:space="preserve"> connectedness</w:t>
            </w:r>
            <w:r>
              <w:t xml:space="preserve"> of the network</w:t>
            </w:r>
          </w:p>
        </w:tc>
      </w:tr>
      <w:tr w:rsidR="00E20C50" w:rsidRPr="007C35E6" w14:paraId="69B41172" w14:textId="77777777" w:rsidTr="000C4A8E">
        <w:trPr>
          <w:cantSplit/>
        </w:trPr>
        <w:tc>
          <w:tcPr>
            <w:tcW w:w="2236" w:type="dxa"/>
          </w:tcPr>
          <w:p w14:paraId="70DC83DC" w14:textId="3C4629C3" w:rsidR="00E20C50" w:rsidRPr="003C02F8" w:rsidRDefault="002C6788" w:rsidP="003C02F8">
            <w:pPr>
              <w:pStyle w:val="Tabletext"/>
            </w:pPr>
            <w:r w:rsidRPr="003C02F8">
              <w:t>They plan and conduct statistical investigations involving bivariate data.</w:t>
            </w:r>
          </w:p>
        </w:tc>
        <w:tc>
          <w:tcPr>
            <w:tcW w:w="2268" w:type="dxa"/>
          </w:tcPr>
          <w:p w14:paraId="18741D7B" w14:textId="3A347546" w:rsidR="00CF3BC2" w:rsidRPr="007C35E6" w:rsidRDefault="003F6C1C" w:rsidP="00AD14C6">
            <w:pPr>
              <w:pStyle w:val="Tablesubhead"/>
              <w:rPr>
                <w:b w:val="0"/>
                <w:bCs/>
                <w:szCs w:val="24"/>
              </w:rPr>
            </w:pPr>
            <w:r w:rsidRPr="00AD14C6">
              <w:t>Statistics</w:t>
            </w:r>
          </w:p>
          <w:p w14:paraId="1D703849" w14:textId="77777777" w:rsidR="00EE6D50" w:rsidRPr="005A08E3" w:rsidRDefault="00EE6D50" w:rsidP="005A08E3">
            <w:pPr>
              <w:pStyle w:val="TableBullet"/>
            </w:pPr>
            <w:r w:rsidRPr="00EE6D50">
              <w:t xml:space="preserve">construct scatterplots and </w:t>
            </w:r>
            <w:r w:rsidRPr="005A08E3">
              <w:t>comment on the association between the 2 numerical variables in terms of strength, direction and linearity AC9M10ST03</w:t>
            </w:r>
          </w:p>
          <w:p w14:paraId="752C0030" w14:textId="1C828104" w:rsidR="00EE6D50" w:rsidRPr="005A08E3" w:rsidRDefault="00EE6D50" w:rsidP="005A08E3">
            <w:pPr>
              <w:pStyle w:val="TableBullet"/>
            </w:pPr>
            <w:r w:rsidRPr="005A08E3">
              <w:t xml:space="preserve">construct </w:t>
            </w:r>
            <w:r w:rsidR="007A4F2C" w:rsidRPr="005A08E3">
              <w:t>two</w:t>
            </w:r>
            <w:r w:rsidR="007A4F2C">
              <w:t>-</w:t>
            </w:r>
            <w:r w:rsidRPr="005A08E3">
              <w:t>way tables and discuss possible relationship between categorical variables AC9M10ST04</w:t>
            </w:r>
          </w:p>
          <w:p w14:paraId="56BB7798" w14:textId="77777777" w:rsidR="00E20C50" w:rsidRPr="00EE6D50" w:rsidRDefault="00EE6D50" w:rsidP="005A08E3">
            <w:pPr>
              <w:pStyle w:val="TableBullet"/>
            </w:pPr>
            <w:r w:rsidRPr="005A08E3">
              <w:t>plan and conduct statistical investigations of situations that involve bivariate data; evaluate and report findings with consideration of limitations of any inferences AC9M10ST05</w:t>
            </w:r>
          </w:p>
        </w:tc>
        <w:tc>
          <w:tcPr>
            <w:tcW w:w="1818" w:type="dxa"/>
          </w:tcPr>
          <w:p w14:paraId="70E7F8FA" w14:textId="2FBFA3D0" w:rsidR="00E20C50" w:rsidRDefault="00EE6D50" w:rsidP="00AD14C6">
            <w:pPr>
              <w:pStyle w:val="Tabletext"/>
            </w:pPr>
            <w:r>
              <w:t>Problem-solving</w:t>
            </w:r>
          </w:p>
        </w:tc>
        <w:tc>
          <w:tcPr>
            <w:tcW w:w="2738" w:type="dxa"/>
          </w:tcPr>
          <w:p w14:paraId="0E478B34" w14:textId="7248A3E6" w:rsidR="00E20C50" w:rsidRPr="006B2066" w:rsidRDefault="00DB6BD5" w:rsidP="00290ED7">
            <w:pPr>
              <w:pStyle w:val="TableBullet"/>
            </w:pPr>
            <w:r w:rsidRPr="000D3DFE">
              <w:t>plan</w:t>
            </w:r>
            <w:r>
              <w:t>ning</w:t>
            </w:r>
            <w:r w:rsidRPr="000D3DFE">
              <w:t xml:space="preserve"> and conduct</w:t>
            </w:r>
            <w:r>
              <w:t>ing</w:t>
            </w:r>
            <w:r w:rsidRPr="000D3DFE">
              <w:t xml:space="preserve"> statistical </w:t>
            </w:r>
            <w:r w:rsidRPr="00290ED7">
              <w:t>investigations</w:t>
            </w:r>
            <w:r w:rsidRPr="000D3DFE">
              <w:t xml:space="preserve"> involving bivariate data</w:t>
            </w:r>
          </w:p>
        </w:tc>
      </w:tr>
      <w:tr w:rsidR="00FC2022" w:rsidRPr="007C35E6" w14:paraId="227386B1" w14:textId="77777777" w:rsidTr="000C4A8E">
        <w:trPr>
          <w:cantSplit/>
        </w:trPr>
        <w:tc>
          <w:tcPr>
            <w:tcW w:w="2236" w:type="dxa"/>
            <w:vMerge w:val="restart"/>
          </w:tcPr>
          <w:p w14:paraId="36B33028" w14:textId="7B0EC8C9" w:rsidR="00FC2022" w:rsidRPr="004F5FE6" w:rsidRDefault="00FC2022" w:rsidP="00A80CED">
            <w:pPr>
              <w:pStyle w:val="Tabletext"/>
              <w:keepNext/>
            </w:pPr>
            <w:r w:rsidRPr="00825A71">
              <w:lastRenderedPageBreak/>
              <w:t>Students represent the distribution of data involving 2 variables, using tables and scatter plots, and comment on possible association.</w:t>
            </w:r>
          </w:p>
        </w:tc>
        <w:tc>
          <w:tcPr>
            <w:tcW w:w="2268" w:type="dxa"/>
            <w:vMerge w:val="restart"/>
          </w:tcPr>
          <w:p w14:paraId="4578533A" w14:textId="38B332ED" w:rsidR="00FC2022" w:rsidRPr="007C35E6" w:rsidRDefault="00FC2022" w:rsidP="00A80CED">
            <w:pPr>
              <w:pStyle w:val="Tablesubhead"/>
              <w:keepNext/>
              <w:rPr>
                <w:b w:val="0"/>
                <w:bCs/>
                <w:szCs w:val="24"/>
              </w:rPr>
            </w:pPr>
            <w:r w:rsidRPr="00AD14C6">
              <w:t>Statistics</w:t>
            </w:r>
          </w:p>
          <w:p w14:paraId="0518A034" w14:textId="77777777" w:rsidR="00FC2022" w:rsidRPr="005A08E3" w:rsidRDefault="00FC2022" w:rsidP="00A80CED">
            <w:pPr>
              <w:pStyle w:val="TableBullet"/>
              <w:keepNext/>
            </w:pPr>
            <w:r w:rsidRPr="005A08E3">
              <w:t>construct scatterplots and comment on the association between the 2 numerical variables in terms of strength, direction and linearity AC9M10ST03</w:t>
            </w:r>
          </w:p>
          <w:p w14:paraId="134B2E39" w14:textId="60A834AF" w:rsidR="00FC2022" w:rsidRPr="003C4707" w:rsidRDefault="00FC2022" w:rsidP="00A80CED">
            <w:pPr>
              <w:pStyle w:val="TableBullet"/>
              <w:keepNext/>
            </w:pPr>
            <w:r w:rsidRPr="005A08E3">
              <w:t>construct two-way tables and discuss possible relationship between categorical</w:t>
            </w:r>
            <w:r w:rsidRPr="003C4707">
              <w:t xml:space="preserve"> variables AC9M10ST04</w:t>
            </w:r>
          </w:p>
        </w:tc>
        <w:tc>
          <w:tcPr>
            <w:tcW w:w="1818" w:type="dxa"/>
            <w:tcBorders>
              <w:bottom w:val="single" w:sz="4" w:space="0" w:color="ACACAC" w:themeColor="background2" w:themeShade="BF"/>
            </w:tcBorders>
          </w:tcPr>
          <w:p w14:paraId="46390351" w14:textId="4DB58E4E" w:rsidR="00FC2022" w:rsidRDefault="00FC2022" w:rsidP="00A80CED">
            <w:pPr>
              <w:pStyle w:val="Tabletext"/>
              <w:keepNext/>
            </w:pPr>
            <w:r>
              <w:t>Understanding</w:t>
            </w:r>
          </w:p>
        </w:tc>
        <w:tc>
          <w:tcPr>
            <w:tcW w:w="2738" w:type="dxa"/>
            <w:tcBorders>
              <w:bottom w:val="single" w:sz="4" w:space="0" w:color="ACACAC" w:themeColor="background2" w:themeShade="BF"/>
            </w:tcBorders>
          </w:tcPr>
          <w:p w14:paraId="144126A0" w14:textId="67C49295" w:rsidR="00FC2022" w:rsidRPr="00774973" w:rsidRDefault="009A7026" w:rsidP="00A80CED">
            <w:pPr>
              <w:pStyle w:val="TableBullet"/>
              <w:keepNext/>
              <w:rPr>
                <w:color w:val="000000" w:themeColor="text1"/>
              </w:rPr>
            </w:pPr>
            <w:r w:rsidRPr="000D3DFE">
              <w:t>represent</w:t>
            </w:r>
            <w:r>
              <w:t>ing</w:t>
            </w:r>
            <w:r w:rsidRPr="000D3DFE">
              <w:t xml:space="preserve"> the distribution of data involving 2 variables</w:t>
            </w:r>
          </w:p>
        </w:tc>
      </w:tr>
      <w:tr w:rsidR="00823934" w:rsidRPr="007C35E6" w14:paraId="61E2007F" w14:textId="77777777" w:rsidTr="000C4A8E">
        <w:trPr>
          <w:cantSplit/>
          <w:trHeight w:val="605"/>
        </w:trPr>
        <w:tc>
          <w:tcPr>
            <w:tcW w:w="2236" w:type="dxa"/>
            <w:vMerge/>
          </w:tcPr>
          <w:p w14:paraId="10DD2AE7" w14:textId="77777777" w:rsidR="00FC2022" w:rsidRPr="00E64EE9" w:rsidRDefault="00FC2022" w:rsidP="00AD14C6">
            <w:pPr>
              <w:pStyle w:val="Tabletext"/>
              <w:rPr>
                <w:bCs/>
                <w:color w:val="000000" w:themeColor="text1"/>
                <w:sz w:val="18"/>
                <w:szCs w:val="18"/>
              </w:rPr>
            </w:pPr>
          </w:p>
        </w:tc>
        <w:tc>
          <w:tcPr>
            <w:tcW w:w="2268" w:type="dxa"/>
            <w:vMerge/>
          </w:tcPr>
          <w:p w14:paraId="0FC38BFB" w14:textId="77777777" w:rsidR="00FC2022" w:rsidRDefault="00FC2022" w:rsidP="0088163C">
            <w:pPr>
              <w:tabs>
                <w:tab w:val="left" w:pos="170"/>
              </w:tabs>
              <w:spacing w:before="40" w:after="40" w:line="252" w:lineRule="auto"/>
              <w:rPr>
                <w:rFonts w:ascii="Arial" w:hAnsi="Arial"/>
                <w:b/>
                <w:bCs/>
                <w:sz w:val="19"/>
                <w:szCs w:val="24"/>
              </w:rPr>
            </w:pPr>
          </w:p>
        </w:tc>
        <w:tc>
          <w:tcPr>
            <w:tcW w:w="1818" w:type="dxa"/>
            <w:tcBorders>
              <w:top w:val="single" w:sz="4" w:space="0" w:color="ACACAC" w:themeColor="background2" w:themeShade="BF"/>
            </w:tcBorders>
          </w:tcPr>
          <w:p w14:paraId="5BDDC82A" w14:textId="5B6915A3" w:rsidR="00FC2022" w:rsidRDefault="00C87A21" w:rsidP="00AD14C6">
            <w:pPr>
              <w:pStyle w:val="Tabletext"/>
            </w:pPr>
            <w:r>
              <w:t>Fluency</w:t>
            </w:r>
          </w:p>
        </w:tc>
        <w:tc>
          <w:tcPr>
            <w:tcW w:w="2738" w:type="dxa"/>
            <w:tcBorders>
              <w:top w:val="single" w:sz="4" w:space="0" w:color="ACACAC" w:themeColor="background2" w:themeShade="BF"/>
            </w:tcBorders>
          </w:tcPr>
          <w:p w14:paraId="6654E4FF" w14:textId="624A38FF" w:rsidR="00FC2022" w:rsidRPr="00B32440" w:rsidRDefault="00C87A21" w:rsidP="00050F1E">
            <w:pPr>
              <w:pStyle w:val="TableBullet"/>
            </w:pPr>
            <w:r w:rsidRPr="000D3DFE">
              <w:t xml:space="preserve">using tables </w:t>
            </w:r>
            <w:r w:rsidRPr="00736FCB">
              <w:t>and scatter</w:t>
            </w:r>
            <w:r w:rsidRPr="000D3DFE">
              <w:t xml:space="preserve"> plots</w:t>
            </w:r>
            <w:r w:rsidRPr="00050F1E" w:rsidDel="00FC2022">
              <w:t xml:space="preserve"> </w:t>
            </w:r>
          </w:p>
        </w:tc>
      </w:tr>
      <w:tr w:rsidR="00FC2022" w:rsidRPr="007C35E6" w14:paraId="794106BE" w14:textId="77777777" w:rsidTr="000C4A8E">
        <w:trPr>
          <w:cantSplit/>
          <w:trHeight w:val="982"/>
        </w:trPr>
        <w:tc>
          <w:tcPr>
            <w:tcW w:w="2236" w:type="dxa"/>
            <w:vMerge/>
          </w:tcPr>
          <w:p w14:paraId="1B570954" w14:textId="77777777" w:rsidR="00FC2022" w:rsidRPr="00E64EE9" w:rsidRDefault="00FC2022" w:rsidP="00AD14C6">
            <w:pPr>
              <w:pStyle w:val="Tabletext"/>
              <w:rPr>
                <w:bCs/>
                <w:color w:val="000000" w:themeColor="text1"/>
                <w:sz w:val="18"/>
                <w:szCs w:val="18"/>
              </w:rPr>
            </w:pPr>
          </w:p>
        </w:tc>
        <w:tc>
          <w:tcPr>
            <w:tcW w:w="2268" w:type="dxa"/>
            <w:vMerge/>
          </w:tcPr>
          <w:p w14:paraId="750D8925" w14:textId="77777777" w:rsidR="00FC2022" w:rsidRDefault="00FC2022" w:rsidP="0088163C">
            <w:pPr>
              <w:tabs>
                <w:tab w:val="left" w:pos="170"/>
              </w:tabs>
              <w:spacing w:before="40" w:after="40" w:line="252" w:lineRule="auto"/>
              <w:rPr>
                <w:rFonts w:ascii="Arial" w:hAnsi="Arial"/>
                <w:b/>
                <w:bCs/>
                <w:sz w:val="19"/>
                <w:szCs w:val="24"/>
              </w:rPr>
            </w:pPr>
          </w:p>
        </w:tc>
        <w:tc>
          <w:tcPr>
            <w:tcW w:w="1818" w:type="dxa"/>
            <w:tcBorders>
              <w:top w:val="single" w:sz="4" w:space="0" w:color="ACACAC" w:themeColor="background2" w:themeShade="BF"/>
            </w:tcBorders>
          </w:tcPr>
          <w:p w14:paraId="23534209" w14:textId="2340E639" w:rsidR="00FC2022" w:rsidRDefault="00FC2022" w:rsidP="00AD14C6">
            <w:pPr>
              <w:pStyle w:val="Tabletext"/>
            </w:pPr>
            <w:r>
              <w:t>Reasoning</w:t>
            </w:r>
          </w:p>
        </w:tc>
        <w:tc>
          <w:tcPr>
            <w:tcW w:w="2738" w:type="dxa"/>
          </w:tcPr>
          <w:p w14:paraId="4C1914D5" w14:textId="399C562D" w:rsidR="00FC2022" w:rsidRPr="00050F1E" w:rsidRDefault="00D30B66" w:rsidP="00050F1E">
            <w:pPr>
              <w:pStyle w:val="TableBullet"/>
            </w:pPr>
            <w:r w:rsidRPr="00F278ED">
              <w:t>commenting on possible association</w:t>
            </w:r>
            <w:r>
              <w:t xml:space="preserve"> </w:t>
            </w:r>
            <w:r w:rsidRPr="000D3DFE">
              <w:t>between 2 numerical variables</w:t>
            </w:r>
          </w:p>
        </w:tc>
      </w:tr>
      <w:tr w:rsidR="0062337C" w:rsidRPr="007C35E6" w14:paraId="1A15553C" w14:textId="77777777" w:rsidTr="000C4A8E">
        <w:trPr>
          <w:cantSplit/>
        </w:trPr>
        <w:tc>
          <w:tcPr>
            <w:tcW w:w="2236" w:type="dxa"/>
          </w:tcPr>
          <w:p w14:paraId="08D528BB" w14:textId="7D53453C" w:rsidR="0062337C" w:rsidRPr="004F5FE6" w:rsidRDefault="0062337C" w:rsidP="00AD14C6">
            <w:pPr>
              <w:pStyle w:val="Tabletext"/>
            </w:pPr>
            <w:r w:rsidRPr="00A71761">
              <w:t>They analyse inferences and conclusions in the media, noting potential sources of bias.</w:t>
            </w:r>
          </w:p>
        </w:tc>
        <w:tc>
          <w:tcPr>
            <w:tcW w:w="2268" w:type="dxa"/>
          </w:tcPr>
          <w:p w14:paraId="2B6F03EA" w14:textId="766500B3" w:rsidR="0062337C" w:rsidRPr="007C35E6" w:rsidRDefault="0062337C" w:rsidP="00AD14C6">
            <w:pPr>
              <w:pStyle w:val="Tablesubhead"/>
              <w:rPr>
                <w:b w:val="0"/>
                <w:bCs/>
                <w:szCs w:val="24"/>
              </w:rPr>
            </w:pPr>
            <w:r w:rsidRPr="00AD14C6">
              <w:t>Statistics</w:t>
            </w:r>
          </w:p>
          <w:p w14:paraId="74885124" w14:textId="2A61EA7B" w:rsidR="0062337C" w:rsidRPr="00A37945" w:rsidRDefault="0062337C" w:rsidP="005A08E3">
            <w:pPr>
              <w:pStyle w:val="TableBullet"/>
            </w:pPr>
            <w:r w:rsidRPr="00825A71">
              <w:t xml:space="preserve">analyse claims, inferences and </w:t>
            </w:r>
            <w:r w:rsidRPr="005A08E3">
              <w:t>conclusions</w:t>
            </w:r>
            <w:r w:rsidRPr="00825A71">
              <w:t xml:space="preserve"> of statistical reports in the media, including ethical considerations and </w:t>
            </w:r>
            <w:r w:rsidRPr="00A37945">
              <w:t>identification</w:t>
            </w:r>
            <w:r w:rsidRPr="00825A71">
              <w:t xml:space="preserve"> of potential sources of bias AC9M10ST01</w:t>
            </w:r>
          </w:p>
        </w:tc>
        <w:tc>
          <w:tcPr>
            <w:tcW w:w="1818" w:type="dxa"/>
          </w:tcPr>
          <w:p w14:paraId="2C9DCFA9" w14:textId="1829A105" w:rsidR="0062337C" w:rsidRDefault="0062337C" w:rsidP="00AD14C6">
            <w:pPr>
              <w:pStyle w:val="Tabletext"/>
            </w:pPr>
            <w:r>
              <w:t>Reasoning</w:t>
            </w:r>
          </w:p>
        </w:tc>
        <w:tc>
          <w:tcPr>
            <w:tcW w:w="2738" w:type="dxa"/>
          </w:tcPr>
          <w:p w14:paraId="3D344A5B" w14:textId="2A8CC649" w:rsidR="0062337C" w:rsidRPr="006B2066" w:rsidRDefault="00D8512C" w:rsidP="006C3A06">
            <w:pPr>
              <w:pStyle w:val="TableBullet"/>
            </w:pPr>
            <w:r w:rsidRPr="000D3DFE">
              <w:t>analys</w:t>
            </w:r>
            <w:r>
              <w:t>ing</w:t>
            </w:r>
            <w:r w:rsidRPr="000D3DFE">
              <w:t xml:space="preserve"> inferences and conclusions in the media, noting potential sources of bias</w:t>
            </w:r>
          </w:p>
        </w:tc>
      </w:tr>
      <w:tr w:rsidR="00DF020A" w:rsidRPr="007C35E6" w14:paraId="7F8631A6" w14:textId="77777777" w:rsidTr="000C4A8E">
        <w:trPr>
          <w:cantSplit/>
          <w:trHeight w:val="4143"/>
        </w:trPr>
        <w:tc>
          <w:tcPr>
            <w:tcW w:w="2236" w:type="dxa"/>
          </w:tcPr>
          <w:p w14:paraId="1FA20101" w14:textId="068640B9" w:rsidR="00DF020A" w:rsidRPr="004F5FE6" w:rsidRDefault="00DF020A" w:rsidP="00AD14C6">
            <w:pPr>
              <w:pStyle w:val="Tabletext"/>
            </w:pPr>
            <w:r w:rsidRPr="00825A71">
              <w:t>Students compare the distribution of continuous numerical data using various displays, and discuss distributions in terms of centre, spread, shape and outliers.</w:t>
            </w:r>
          </w:p>
        </w:tc>
        <w:tc>
          <w:tcPr>
            <w:tcW w:w="2268" w:type="dxa"/>
          </w:tcPr>
          <w:p w14:paraId="0205367E" w14:textId="578012F5" w:rsidR="00DF020A" w:rsidRPr="007C35E6" w:rsidRDefault="00DF020A" w:rsidP="00AD14C6">
            <w:pPr>
              <w:pStyle w:val="Tablesubhead"/>
              <w:rPr>
                <w:b w:val="0"/>
                <w:bCs/>
                <w:szCs w:val="24"/>
              </w:rPr>
            </w:pPr>
            <w:r w:rsidRPr="00AD14C6">
              <w:t>Statistics</w:t>
            </w:r>
          </w:p>
          <w:p w14:paraId="3EAA5DD7" w14:textId="77777777" w:rsidR="00DF020A" w:rsidRPr="001F1101" w:rsidRDefault="00DF020A" w:rsidP="001F1101">
            <w:pPr>
              <w:pStyle w:val="TableBullet"/>
            </w:pPr>
            <w:r w:rsidRPr="001F1101">
              <w:t>compare data distributions for continuous numerical variables using appropriate data displays including boxplots; discuss the shapes of these distributions in terms of centre, spread, shape and outliers in the context of the data AC9M10ST02</w:t>
            </w:r>
          </w:p>
          <w:p w14:paraId="250D58C9" w14:textId="61C4FB04" w:rsidR="00DF020A" w:rsidRPr="006B4681" w:rsidRDefault="00DF020A" w:rsidP="006B4681">
            <w:pPr>
              <w:pStyle w:val="TableBullet"/>
            </w:pPr>
            <w:r w:rsidRPr="001F1101">
              <w:t>construct scatterplots and comment on the association between the 2 numerical variables in terms of strength, direction and linearity AC9M10ST03</w:t>
            </w:r>
          </w:p>
        </w:tc>
        <w:tc>
          <w:tcPr>
            <w:tcW w:w="1818" w:type="dxa"/>
          </w:tcPr>
          <w:p w14:paraId="0C13CD32" w14:textId="572C6BCD" w:rsidR="00DF020A" w:rsidRDefault="00DF020A" w:rsidP="00AD14C6">
            <w:pPr>
              <w:pStyle w:val="Tabletext"/>
            </w:pPr>
            <w:r>
              <w:t>Reasoning</w:t>
            </w:r>
          </w:p>
        </w:tc>
        <w:tc>
          <w:tcPr>
            <w:tcW w:w="2738" w:type="dxa"/>
          </w:tcPr>
          <w:p w14:paraId="2D18D877" w14:textId="77777777" w:rsidR="000F002F" w:rsidRPr="006B2066" w:rsidRDefault="000F002F" w:rsidP="000F002F">
            <w:pPr>
              <w:pStyle w:val="TableBullet"/>
            </w:pPr>
            <w:r w:rsidRPr="004E2469">
              <w:t>compar</w:t>
            </w:r>
            <w:r>
              <w:t>ing</w:t>
            </w:r>
            <w:r w:rsidRPr="004E2469">
              <w:t xml:space="preserve"> the distribution of continuous numerical data using various displays</w:t>
            </w:r>
            <w:r w:rsidRPr="000D3DFE" w:rsidDel="00EF4927">
              <w:t xml:space="preserve"> </w:t>
            </w:r>
          </w:p>
          <w:p w14:paraId="6EB3B726" w14:textId="0E5AF093" w:rsidR="00DF020A" w:rsidRPr="006B2066" w:rsidRDefault="000F002F" w:rsidP="006C3A06">
            <w:pPr>
              <w:pStyle w:val="TableBullet"/>
            </w:pPr>
            <w:r w:rsidRPr="000D3DFE">
              <w:t>discuss</w:t>
            </w:r>
            <w:r>
              <w:t>ing</w:t>
            </w:r>
            <w:r w:rsidRPr="000D3DFE">
              <w:t xml:space="preserve"> distributions in terms of centre, spread, shape and outliers</w:t>
            </w:r>
          </w:p>
        </w:tc>
      </w:tr>
      <w:tr w:rsidR="00264B87" w:rsidRPr="007C35E6" w14:paraId="529996EC" w14:textId="77777777" w:rsidTr="000C4A8E">
        <w:trPr>
          <w:cantSplit/>
        </w:trPr>
        <w:tc>
          <w:tcPr>
            <w:tcW w:w="2236" w:type="dxa"/>
          </w:tcPr>
          <w:p w14:paraId="21AE73A1" w14:textId="08F7B4DE" w:rsidR="00264B87" w:rsidRPr="004F4CAC" w:rsidRDefault="004F4CAC" w:rsidP="00A80CED">
            <w:pPr>
              <w:pStyle w:val="Tabletext"/>
              <w:keepNext/>
            </w:pPr>
            <w:r w:rsidRPr="00825A71">
              <w:lastRenderedPageBreak/>
              <w:t>They apply conditional probability to solve problems involving compound events</w:t>
            </w:r>
            <w:r w:rsidR="00561F68">
              <w:t>.</w:t>
            </w:r>
          </w:p>
        </w:tc>
        <w:tc>
          <w:tcPr>
            <w:tcW w:w="2268" w:type="dxa"/>
          </w:tcPr>
          <w:p w14:paraId="65A69740" w14:textId="59CAB589" w:rsidR="00264B87" w:rsidRPr="007C35E6" w:rsidRDefault="00972DE6" w:rsidP="00A80CED">
            <w:pPr>
              <w:pStyle w:val="Tablesubhead"/>
              <w:keepNext/>
              <w:rPr>
                <w:b w:val="0"/>
                <w:bCs/>
                <w:szCs w:val="24"/>
              </w:rPr>
            </w:pPr>
            <w:r w:rsidRPr="00AD14C6">
              <w:t>Probability</w:t>
            </w:r>
          </w:p>
          <w:p w14:paraId="4D575259" w14:textId="7094737A" w:rsidR="00F40F95" w:rsidRPr="00175A07" w:rsidRDefault="00F40F95" w:rsidP="00A80CED">
            <w:pPr>
              <w:pStyle w:val="TableBullet"/>
              <w:keepNext/>
            </w:pPr>
            <w:r w:rsidRPr="00F40F95">
              <w:t>use the language of “if ... then”, “</w:t>
            </w:r>
            <w:r w:rsidRPr="00175A07">
              <w:t>given”, “of”, “knowing that” to describe and interpret situations involving conditional probability AC9M10P01</w:t>
            </w:r>
          </w:p>
          <w:p w14:paraId="3C96B14B" w14:textId="3858B5D2" w:rsidR="00264B87" w:rsidRPr="00F40F95" w:rsidRDefault="00F40F95" w:rsidP="00A80CED">
            <w:pPr>
              <w:pStyle w:val="TableBullet"/>
              <w:keepNext/>
            </w:pPr>
            <w:r w:rsidRPr="00175A07">
              <w:t>design and conduct repeated chance experiments and simulations using digital tools to model conditional</w:t>
            </w:r>
            <w:r w:rsidRPr="00F40F95">
              <w:t xml:space="preserve"> probability and interpret results AC9M10P02</w:t>
            </w:r>
          </w:p>
        </w:tc>
        <w:tc>
          <w:tcPr>
            <w:tcW w:w="1818" w:type="dxa"/>
          </w:tcPr>
          <w:p w14:paraId="7C1C60DC" w14:textId="51CBE0FD" w:rsidR="00264B87" w:rsidRDefault="00CB0495" w:rsidP="00A80CED">
            <w:pPr>
              <w:pStyle w:val="Tabletext"/>
              <w:keepNext/>
            </w:pPr>
            <w:r>
              <w:t>Fluency</w:t>
            </w:r>
          </w:p>
        </w:tc>
        <w:tc>
          <w:tcPr>
            <w:tcW w:w="2738" w:type="dxa"/>
          </w:tcPr>
          <w:p w14:paraId="67BCD739" w14:textId="2EC23F3B" w:rsidR="00264B87" w:rsidRPr="00AD4BB5" w:rsidRDefault="003612FB" w:rsidP="00A80CED">
            <w:pPr>
              <w:pStyle w:val="TableBullet"/>
              <w:keepNext/>
            </w:pPr>
            <w:r w:rsidRPr="000D3DFE">
              <w:t>apply</w:t>
            </w:r>
            <w:r>
              <w:t>ing</w:t>
            </w:r>
            <w:r w:rsidRPr="000D3DFE">
              <w:t xml:space="preserve"> </w:t>
            </w:r>
            <w:r w:rsidRPr="004C792A">
              <w:t>conditional</w:t>
            </w:r>
            <w:r w:rsidRPr="000D3DFE">
              <w:t xml:space="preserve"> probability to </w:t>
            </w:r>
            <w:r w:rsidR="00CB0495" w:rsidRPr="000D3DFE">
              <w:t>solv</w:t>
            </w:r>
            <w:r w:rsidR="00CB0495">
              <w:t>e</w:t>
            </w:r>
            <w:r w:rsidR="00CB0495" w:rsidRPr="000D3DFE">
              <w:t xml:space="preserve"> problems involving </w:t>
            </w:r>
            <w:r w:rsidRPr="000D3DFE">
              <w:t>compound events</w:t>
            </w:r>
          </w:p>
        </w:tc>
      </w:tr>
      <w:tr w:rsidR="0093460F" w:rsidRPr="007C35E6" w14:paraId="49D75F43" w14:textId="77777777" w:rsidTr="000C4A8E">
        <w:trPr>
          <w:cantSplit/>
        </w:trPr>
        <w:tc>
          <w:tcPr>
            <w:tcW w:w="2236" w:type="dxa"/>
          </w:tcPr>
          <w:p w14:paraId="37886E1C" w14:textId="0DA99EDF" w:rsidR="0093460F" w:rsidRPr="004F5FE6" w:rsidRDefault="0093460F" w:rsidP="00AD14C6">
            <w:pPr>
              <w:pStyle w:val="Tabletext"/>
            </w:pPr>
            <w:r w:rsidRPr="000D3DFE">
              <w:t xml:space="preserve">Students design and </w:t>
            </w:r>
            <w:r w:rsidRPr="00E755B6">
              <w:t>conduct</w:t>
            </w:r>
            <w:r w:rsidRPr="000D3DFE">
              <w:t xml:space="preserve"> simulations involving conditional probability, using digital tools</w:t>
            </w:r>
            <w:r>
              <w:t>.</w:t>
            </w:r>
          </w:p>
        </w:tc>
        <w:tc>
          <w:tcPr>
            <w:tcW w:w="2268" w:type="dxa"/>
          </w:tcPr>
          <w:p w14:paraId="69152C62" w14:textId="75E92E7E" w:rsidR="0093460F" w:rsidRPr="007C35E6" w:rsidRDefault="0093460F" w:rsidP="00AD14C6">
            <w:pPr>
              <w:pStyle w:val="Tablesubhead"/>
              <w:rPr>
                <w:b w:val="0"/>
                <w:bCs/>
                <w:szCs w:val="24"/>
              </w:rPr>
            </w:pPr>
            <w:r w:rsidRPr="00AD14C6">
              <w:t>Probability</w:t>
            </w:r>
          </w:p>
          <w:p w14:paraId="07F4FCB2" w14:textId="30BBBE07" w:rsidR="0093460F" w:rsidRPr="000D1FBC" w:rsidRDefault="0093460F" w:rsidP="000D1FBC">
            <w:pPr>
              <w:pStyle w:val="TableBullet"/>
            </w:pPr>
            <w:r w:rsidRPr="000D1FBC">
              <w:rPr>
                <w:rStyle w:val="TabletextChar"/>
                <w:rFonts w:eastAsiaTheme="minorHAnsi"/>
                <w:szCs w:val="24"/>
              </w:rPr>
              <w:t>design and conduct repeated chance experiments and simulations using digital tools to model conditional probability and interpret results</w:t>
            </w:r>
            <w:r w:rsidRPr="000D1FBC">
              <w:t xml:space="preserve"> </w:t>
            </w:r>
            <w:r w:rsidRPr="000D1FBC">
              <w:rPr>
                <w:rStyle w:val="TabletextChar"/>
                <w:rFonts w:eastAsiaTheme="minorHAnsi"/>
                <w:szCs w:val="24"/>
              </w:rPr>
              <w:t>AC9M10P02</w:t>
            </w:r>
          </w:p>
        </w:tc>
        <w:tc>
          <w:tcPr>
            <w:tcW w:w="1818" w:type="dxa"/>
          </w:tcPr>
          <w:p w14:paraId="5C8EE7F1" w14:textId="7D32A737" w:rsidR="0093460F" w:rsidRDefault="0093460F" w:rsidP="00AD14C6">
            <w:pPr>
              <w:pStyle w:val="Tabletext"/>
            </w:pPr>
            <w:r>
              <w:t>Problem-solving</w:t>
            </w:r>
          </w:p>
        </w:tc>
        <w:tc>
          <w:tcPr>
            <w:tcW w:w="2738" w:type="dxa"/>
          </w:tcPr>
          <w:p w14:paraId="7164F9FD" w14:textId="6D008AAE" w:rsidR="0093460F" w:rsidRPr="00F96BC8" w:rsidRDefault="0040484B" w:rsidP="0093460F">
            <w:pPr>
              <w:pStyle w:val="TableBullet"/>
            </w:pPr>
            <w:r w:rsidRPr="000D3DFE">
              <w:t>design</w:t>
            </w:r>
            <w:r>
              <w:t>ing</w:t>
            </w:r>
            <w:r w:rsidRPr="000D3DFE">
              <w:t xml:space="preserve"> and conduct</w:t>
            </w:r>
            <w:r>
              <w:t>ing</w:t>
            </w:r>
            <w:r w:rsidRPr="000D3DFE">
              <w:t xml:space="preserve"> simulations involving conditional probability, using digital tools</w:t>
            </w:r>
          </w:p>
        </w:tc>
      </w:tr>
    </w:tbl>
    <w:bookmarkEnd w:id="4"/>
    <w:bookmarkEnd w:id="5"/>
    <w:bookmarkEnd w:id="6"/>
    <w:bookmarkEnd w:id="7"/>
    <w:bookmarkEnd w:id="8"/>
    <w:bookmarkEnd w:id="9"/>
    <w:p w14:paraId="662B139A" w14:textId="2CADC25D" w:rsidR="00942B38" w:rsidRPr="008E7A7D" w:rsidRDefault="008E7A7D" w:rsidP="008E7A7D">
      <w:pPr>
        <w:pStyle w:val="Caption"/>
        <w:pageBreakBefore/>
      </w:pPr>
      <w:r>
        <w:lastRenderedPageBreak/>
        <w:t>Table 2: K</w:t>
      </w:r>
      <w:r w:rsidR="00A26805" w:rsidRPr="008E7A7D">
        <w:t>ey terms used in Mathematics SEs</w:t>
      </w:r>
    </w:p>
    <w:tbl>
      <w:tblPr>
        <w:tblStyle w:val="QCAAtablestyle41"/>
        <w:tblW w:w="5000" w:type="pct"/>
        <w:tblInd w:w="0" w:type="dxa"/>
        <w:tblLayout w:type="fixed"/>
        <w:tblLook w:val="0620" w:firstRow="1" w:lastRow="0" w:firstColumn="0" w:lastColumn="0" w:noHBand="1" w:noVBand="1"/>
      </w:tblPr>
      <w:tblGrid>
        <w:gridCol w:w="2156"/>
        <w:gridCol w:w="6904"/>
      </w:tblGrid>
      <w:tr w:rsidR="00644F20" w:rsidRPr="00B00766" w14:paraId="26631F1B" w14:textId="77777777" w:rsidTr="000419F3">
        <w:trPr>
          <w:cnfStyle w:val="100000000000" w:firstRow="1" w:lastRow="0" w:firstColumn="0" w:lastColumn="0" w:oddVBand="0" w:evenVBand="0" w:oddHBand="0" w:evenHBand="0" w:firstRowFirstColumn="0" w:firstRowLastColumn="0" w:lastRowFirstColumn="0" w:lastRowLastColumn="0"/>
          <w:cantSplit/>
          <w:tblHeader/>
        </w:trPr>
        <w:tc>
          <w:tcPr>
            <w:tcW w:w="1945" w:type="dxa"/>
          </w:tcPr>
          <w:p w14:paraId="1ABDB7BC" w14:textId="77777777" w:rsidR="00644F20" w:rsidRPr="00B00766" w:rsidRDefault="00644F20" w:rsidP="006C3A06">
            <w:pPr>
              <w:pStyle w:val="Tableheading"/>
            </w:pPr>
            <w:r w:rsidRPr="00B00766">
              <w:t>Term</w:t>
            </w:r>
          </w:p>
        </w:tc>
        <w:tc>
          <w:tcPr>
            <w:tcW w:w="6230" w:type="dxa"/>
          </w:tcPr>
          <w:p w14:paraId="7B3E76DE" w14:textId="77777777" w:rsidR="00644F20" w:rsidRPr="00B00766" w:rsidRDefault="00644F20" w:rsidP="006C3A06">
            <w:pPr>
              <w:pStyle w:val="Tableheading"/>
            </w:pPr>
            <w:r w:rsidRPr="00B00766">
              <w:t>Description</w:t>
            </w:r>
          </w:p>
        </w:tc>
      </w:tr>
      <w:tr w:rsidR="00644F20" w:rsidRPr="00B00766" w14:paraId="218F16E0" w14:textId="77777777" w:rsidTr="000419F3">
        <w:trPr>
          <w:cantSplit/>
        </w:trPr>
        <w:tc>
          <w:tcPr>
            <w:tcW w:w="1945" w:type="dxa"/>
          </w:tcPr>
          <w:p w14:paraId="43AD1D69" w14:textId="702FC01F" w:rsidR="00644F20" w:rsidRPr="00B00766" w:rsidRDefault="009847B1" w:rsidP="00AD14C6">
            <w:pPr>
              <w:pStyle w:val="Tabletext"/>
            </w:pPr>
            <w:r>
              <w:t>S</w:t>
            </w:r>
            <w:r w:rsidRPr="00B00766">
              <w:t xml:space="preserve">imple </w:t>
            </w:r>
            <w:r w:rsidR="00644F20" w:rsidRPr="00B00766">
              <w:t>familiar</w:t>
            </w:r>
          </w:p>
        </w:tc>
        <w:tc>
          <w:tcPr>
            <w:tcW w:w="6230" w:type="dxa"/>
          </w:tcPr>
          <w:p w14:paraId="26B5A4E1" w14:textId="45A3253D" w:rsidR="00F5115A" w:rsidRPr="00304C72" w:rsidRDefault="009847B1" w:rsidP="00AD14C6">
            <w:pPr>
              <w:pStyle w:val="Tabletext"/>
              <w:rPr>
                <w:b/>
                <w:spacing w:val="-2"/>
              </w:rPr>
            </w:pPr>
            <w:r>
              <w:rPr>
                <w:spacing w:val="-2"/>
              </w:rPr>
              <w:t>P</w:t>
            </w:r>
            <w:r w:rsidRPr="00304C72">
              <w:rPr>
                <w:spacing w:val="-2"/>
              </w:rPr>
              <w:t xml:space="preserve">roblems </w:t>
            </w:r>
            <w:r w:rsidR="00F5115A" w:rsidRPr="00304C72">
              <w:rPr>
                <w:spacing w:val="-2"/>
              </w:rPr>
              <w:t>of this degree of difficulty require students to demonstrate knowledge and understanding of the subject matter and application of skills in a situation where:</w:t>
            </w:r>
          </w:p>
          <w:p w14:paraId="21831F5C" w14:textId="00CAD4D9" w:rsidR="00F5115A" w:rsidRPr="00304C72" w:rsidRDefault="00F5115A" w:rsidP="00F5115A">
            <w:pPr>
              <w:pStyle w:val="TableBullet"/>
              <w:tabs>
                <w:tab w:val="clear" w:pos="170"/>
              </w:tabs>
              <w:spacing w:line="240" w:lineRule="auto"/>
              <w:rPr>
                <w:spacing w:val="-2"/>
              </w:rPr>
            </w:pPr>
            <w:r w:rsidRPr="00304C72">
              <w:rPr>
                <w:spacing w:val="-2"/>
              </w:rPr>
              <w:t>relationships and interactions are obvious and have few elements; and</w:t>
            </w:r>
          </w:p>
          <w:p w14:paraId="3E56DB2C" w14:textId="1203386F" w:rsidR="00F5115A" w:rsidRPr="00304C72" w:rsidRDefault="00F5115A" w:rsidP="00F5115A">
            <w:pPr>
              <w:pStyle w:val="TableBullet"/>
              <w:tabs>
                <w:tab w:val="clear" w:pos="170"/>
              </w:tabs>
              <w:spacing w:line="240" w:lineRule="auto"/>
              <w:rPr>
                <w:spacing w:val="-2"/>
              </w:rPr>
            </w:pPr>
            <w:r w:rsidRPr="00304C72">
              <w:rPr>
                <w:spacing w:val="-2"/>
              </w:rPr>
              <w:t>all of the information to solve the problem is identifiable; that is</w:t>
            </w:r>
          </w:p>
          <w:p w14:paraId="2522FD27" w14:textId="332DD82C" w:rsidR="00F5115A" w:rsidRPr="00811C2D" w:rsidRDefault="00F5115A" w:rsidP="00B74C52">
            <w:pPr>
              <w:pStyle w:val="TableBullet2"/>
              <w:rPr>
                <w:spacing w:val="-2"/>
              </w:rPr>
            </w:pPr>
            <w:r w:rsidRPr="00811C2D">
              <w:rPr>
                <w:spacing w:val="-2"/>
              </w:rPr>
              <w:t>the required procedure is clear from the way the problem is posed, or</w:t>
            </w:r>
          </w:p>
          <w:p w14:paraId="4A5696A9" w14:textId="74D6EF4B" w:rsidR="00F5115A" w:rsidRPr="00811C2D" w:rsidRDefault="00F5115A" w:rsidP="00B74C52">
            <w:pPr>
              <w:pStyle w:val="TableBullet2"/>
              <w:rPr>
                <w:spacing w:val="-2"/>
              </w:rPr>
            </w:pPr>
            <w:r w:rsidRPr="00811C2D">
              <w:rPr>
                <w:spacing w:val="-2"/>
              </w:rPr>
              <w:t>in a context that has been a focus of prior learning</w:t>
            </w:r>
            <w:r w:rsidR="00942B38" w:rsidRPr="00811C2D">
              <w:rPr>
                <w:spacing w:val="-2"/>
              </w:rPr>
              <w:t>.</w:t>
            </w:r>
          </w:p>
          <w:p w14:paraId="4A6BB86D" w14:textId="57A1869B" w:rsidR="00644F20" w:rsidRPr="00304C72" w:rsidRDefault="00F5115A" w:rsidP="00B74C52">
            <w:pPr>
              <w:pStyle w:val="Tabletext"/>
              <w:spacing w:before="100"/>
              <w:rPr>
                <w:color w:val="000000"/>
                <w:spacing w:val="-2"/>
                <w14:numForm w14:val="lining"/>
              </w:rPr>
            </w:pPr>
            <w:r w:rsidRPr="00304C72">
              <w:rPr>
                <w:spacing w:val="-2"/>
              </w:rPr>
              <w:t>Students are not required to interpret, clarify and analyse problems to develop responses.</w:t>
            </w:r>
          </w:p>
        </w:tc>
      </w:tr>
      <w:tr w:rsidR="00644F20" w:rsidRPr="00B00766" w14:paraId="37638C66" w14:textId="77777777" w:rsidTr="000419F3">
        <w:trPr>
          <w:cantSplit/>
        </w:trPr>
        <w:tc>
          <w:tcPr>
            <w:tcW w:w="1945" w:type="dxa"/>
          </w:tcPr>
          <w:p w14:paraId="096D4AB9" w14:textId="4E4377AF" w:rsidR="00644F20" w:rsidRPr="00B00766" w:rsidRDefault="009847B1" w:rsidP="00AD14C6">
            <w:pPr>
              <w:pStyle w:val="Tabletext"/>
            </w:pPr>
            <w:r>
              <w:rPr>
                <w:szCs w:val="19"/>
              </w:rPr>
              <w:t>C</w:t>
            </w:r>
            <w:r w:rsidRPr="00B00766">
              <w:rPr>
                <w:szCs w:val="19"/>
              </w:rPr>
              <w:t xml:space="preserve">omplex </w:t>
            </w:r>
            <w:r w:rsidR="00644F20" w:rsidRPr="00B00766">
              <w:rPr>
                <w:szCs w:val="19"/>
              </w:rPr>
              <w:t>familiar</w:t>
            </w:r>
          </w:p>
        </w:tc>
        <w:tc>
          <w:tcPr>
            <w:tcW w:w="6230" w:type="dxa"/>
          </w:tcPr>
          <w:p w14:paraId="2652D461" w14:textId="75CC7BD1" w:rsidR="00FB4289" w:rsidRPr="00304C72" w:rsidRDefault="009847B1" w:rsidP="001E4C21">
            <w:pPr>
              <w:pStyle w:val="Tabletext"/>
              <w:rPr>
                <w:spacing w:val="-2"/>
              </w:rPr>
            </w:pPr>
            <w:r>
              <w:rPr>
                <w:spacing w:val="-2"/>
              </w:rPr>
              <w:t>P</w:t>
            </w:r>
            <w:r w:rsidRPr="00304C72">
              <w:rPr>
                <w:spacing w:val="-2"/>
              </w:rPr>
              <w:t xml:space="preserve">roblems </w:t>
            </w:r>
            <w:r w:rsidR="00FB4289" w:rsidRPr="00304C72">
              <w:rPr>
                <w:spacing w:val="-2"/>
              </w:rPr>
              <w:t>of this degree of difficulty require students to demonstrate knowledge and understanding of the subject matter and application of skills in a situation where:</w:t>
            </w:r>
          </w:p>
          <w:p w14:paraId="52AA5325" w14:textId="77777777" w:rsidR="00FB4289" w:rsidRPr="00304C72" w:rsidRDefault="00FB4289" w:rsidP="00FB4289">
            <w:pPr>
              <w:pStyle w:val="TableBullet"/>
              <w:numPr>
                <w:ilvl w:val="0"/>
                <w:numId w:val="38"/>
              </w:numPr>
              <w:spacing w:line="264" w:lineRule="auto"/>
              <w:ind w:left="170" w:hanging="170"/>
              <w:rPr>
                <w:spacing w:val="-2"/>
              </w:rPr>
            </w:pPr>
            <w:r w:rsidRPr="00304C72">
              <w:rPr>
                <w:spacing w:val="-2"/>
              </w:rPr>
              <w:t xml:space="preserve">relationships and interactions have a number of elements, such that connections </w:t>
            </w:r>
            <w:r w:rsidRPr="00811C2D">
              <w:rPr>
                <w:spacing w:val="-2"/>
              </w:rPr>
              <w:t>are made with subject matter within and/or across the strands of mathematics; and</w:t>
            </w:r>
          </w:p>
          <w:p w14:paraId="6B449E56" w14:textId="17BEB1AC" w:rsidR="00FB4289" w:rsidRPr="00304C72" w:rsidRDefault="00FB4289" w:rsidP="00FB4289">
            <w:pPr>
              <w:pStyle w:val="TableBullet"/>
              <w:numPr>
                <w:ilvl w:val="0"/>
                <w:numId w:val="38"/>
              </w:numPr>
              <w:spacing w:line="264" w:lineRule="auto"/>
              <w:ind w:left="170" w:hanging="170"/>
              <w:rPr>
                <w:spacing w:val="-2"/>
              </w:rPr>
            </w:pPr>
            <w:r w:rsidRPr="00304C72">
              <w:rPr>
                <w:spacing w:val="-2"/>
              </w:rPr>
              <w:t>all of the information to solve the problem is identifiable; that is</w:t>
            </w:r>
          </w:p>
          <w:p w14:paraId="427B38A9" w14:textId="67FF5AF1" w:rsidR="00FB4289" w:rsidRPr="00304C72" w:rsidRDefault="00FB4289" w:rsidP="00F1759E">
            <w:pPr>
              <w:pStyle w:val="TableBullet2"/>
              <w:tabs>
                <w:tab w:val="clear" w:pos="284"/>
              </w:tabs>
              <w:rPr>
                <w:spacing w:val="-2"/>
              </w:rPr>
            </w:pPr>
            <w:r w:rsidRPr="00304C72">
              <w:rPr>
                <w:spacing w:val="-2"/>
              </w:rPr>
              <w:t>the required procedure is clear from the way the problem is posed, or</w:t>
            </w:r>
          </w:p>
          <w:p w14:paraId="0C398922" w14:textId="4A50BE4B" w:rsidR="00FB4289" w:rsidRPr="00304C72" w:rsidRDefault="00FB4289" w:rsidP="00F1759E">
            <w:pPr>
              <w:pStyle w:val="TableBullet2"/>
              <w:tabs>
                <w:tab w:val="clear" w:pos="284"/>
              </w:tabs>
              <w:rPr>
                <w:spacing w:val="-2"/>
              </w:rPr>
            </w:pPr>
            <w:r w:rsidRPr="00304C72">
              <w:rPr>
                <w:spacing w:val="-2"/>
              </w:rPr>
              <w:t>in a context that has been a focus of prior learning.</w:t>
            </w:r>
          </w:p>
          <w:p w14:paraId="164E99BF" w14:textId="77777777" w:rsidR="00FB4289" w:rsidRPr="00304C72" w:rsidRDefault="00FB4289" w:rsidP="00B74C52">
            <w:pPr>
              <w:pStyle w:val="Tabletextpadded"/>
              <w:spacing w:before="100" w:after="100"/>
              <w:rPr>
                <w:spacing w:val="-2"/>
              </w:rPr>
            </w:pPr>
            <w:r w:rsidRPr="00304C72">
              <w:rPr>
                <w:spacing w:val="-2"/>
              </w:rPr>
              <w:t>Some interpretation, clarification and analysis will be required to develop responses.</w:t>
            </w:r>
          </w:p>
          <w:p w14:paraId="4F580051" w14:textId="072EE054" w:rsidR="00FB4289" w:rsidRPr="00304C72" w:rsidRDefault="00FB4289" w:rsidP="00B74C52">
            <w:pPr>
              <w:pStyle w:val="Tabletext"/>
              <w:spacing w:before="100"/>
              <w:rPr>
                <w:spacing w:val="-2"/>
              </w:rPr>
            </w:pPr>
            <w:r w:rsidRPr="00304C72">
              <w:rPr>
                <w:spacing w:val="-2"/>
              </w:rPr>
              <w:t xml:space="preserve">Creating complex familiar examples may </w:t>
            </w:r>
            <w:r w:rsidR="00942B38" w:rsidRPr="00304C72">
              <w:rPr>
                <w:spacing w:val="-2"/>
              </w:rPr>
              <w:t>include</w:t>
            </w:r>
            <w:r w:rsidRPr="00304C72">
              <w:rPr>
                <w:spacing w:val="-2"/>
              </w:rPr>
              <w:t xml:space="preserve"> making</w:t>
            </w:r>
            <w:r w:rsidRPr="00304C72">
              <w:rPr>
                <w:bCs/>
                <w:spacing w:val="-2"/>
              </w:rPr>
              <w:t xml:space="preserve"> </w:t>
            </w:r>
            <w:r w:rsidRPr="00304C72">
              <w:rPr>
                <w:spacing w:val="-2"/>
              </w:rPr>
              <w:t>changes to</w:t>
            </w:r>
            <w:r w:rsidR="009847B1">
              <w:rPr>
                <w:spacing w:val="-2"/>
              </w:rPr>
              <w:t xml:space="preserve"> the</w:t>
            </w:r>
            <w:r w:rsidRPr="00304C72">
              <w:rPr>
                <w:spacing w:val="-2"/>
              </w:rPr>
              <w:t>:</w:t>
            </w:r>
          </w:p>
          <w:p w14:paraId="7E10F7DE" w14:textId="12CCBAD3" w:rsidR="00FB4289" w:rsidRPr="00304C72" w:rsidRDefault="00FB4289" w:rsidP="00811C2D">
            <w:pPr>
              <w:pStyle w:val="TableBullet"/>
              <w:rPr>
                <w:rFonts w:eastAsiaTheme="majorEastAsia"/>
                <w:spacing w:val="-2"/>
              </w:rPr>
            </w:pPr>
            <w:r w:rsidRPr="00304C72">
              <w:rPr>
                <w:rFonts w:eastAsiaTheme="majorEastAsia"/>
                <w:spacing w:val="-2"/>
              </w:rPr>
              <w:t>number of steps required to solve the problem/situation</w:t>
            </w:r>
          </w:p>
          <w:p w14:paraId="6C01F4AF" w14:textId="5327DB10" w:rsidR="00FB4289" w:rsidRPr="00304C72" w:rsidRDefault="00FB4289" w:rsidP="00811C2D">
            <w:pPr>
              <w:pStyle w:val="TableBullet"/>
              <w:rPr>
                <w:iCs/>
                <w:spacing w:val="-2"/>
              </w:rPr>
            </w:pPr>
            <w:r w:rsidRPr="00304C72">
              <w:rPr>
                <w:iCs/>
                <w:spacing w:val="-2"/>
              </w:rPr>
              <w:t>changes to increments, benchmarks or scale</w:t>
            </w:r>
          </w:p>
          <w:p w14:paraId="4996C07E" w14:textId="3B0BC74F" w:rsidR="00644F20" w:rsidRPr="00811C2D" w:rsidRDefault="00FB4289" w:rsidP="00811C2D">
            <w:pPr>
              <w:pStyle w:val="TableBullet"/>
              <w:rPr>
                <w:spacing w:val="-2"/>
              </w:rPr>
            </w:pPr>
            <w:r w:rsidRPr="00304C72">
              <w:rPr>
                <w:rFonts w:eastAsiaTheme="minorEastAsia"/>
                <w:spacing w:val="-2"/>
              </w:rPr>
              <w:t>number of attributes considered.</w:t>
            </w:r>
          </w:p>
        </w:tc>
      </w:tr>
      <w:tr w:rsidR="00644F20" w:rsidRPr="00B00766" w14:paraId="5C44F1D8" w14:textId="77777777" w:rsidTr="000419F3">
        <w:trPr>
          <w:cantSplit/>
        </w:trPr>
        <w:tc>
          <w:tcPr>
            <w:tcW w:w="1945" w:type="dxa"/>
          </w:tcPr>
          <w:p w14:paraId="010DEABE" w14:textId="4DE9FB03" w:rsidR="00644F20" w:rsidRPr="00B00766" w:rsidRDefault="009847B1" w:rsidP="00AD14C6">
            <w:pPr>
              <w:pStyle w:val="Tabletext"/>
            </w:pPr>
            <w:r>
              <w:t>C</w:t>
            </w:r>
            <w:r w:rsidRPr="00B00766">
              <w:t xml:space="preserve">omplex </w:t>
            </w:r>
            <w:r w:rsidR="00644F20" w:rsidRPr="00B00766">
              <w:t>unfamiliar</w:t>
            </w:r>
          </w:p>
        </w:tc>
        <w:tc>
          <w:tcPr>
            <w:tcW w:w="6230" w:type="dxa"/>
          </w:tcPr>
          <w:p w14:paraId="5E9C30E4" w14:textId="4453AB44" w:rsidR="006830BC" w:rsidRPr="00355320" w:rsidRDefault="009847B1" w:rsidP="001E4C21">
            <w:pPr>
              <w:pStyle w:val="Tabletext"/>
              <w:rPr>
                <w:spacing w:val="-4"/>
              </w:rPr>
            </w:pPr>
            <w:r>
              <w:rPr>
                <w:spacing w:val="-4"/>
              </w:rPr>
              <w:t>P</w:t>
            </w:r>
            <w:r w:rsidRPr="00355320">
              <w:rPr>
                <w:spacing w:val="-4"/>
              </w:rPr>
              <w:t xml:space="preserve">roblems </w:t>
            </w:r>
            <w:r w:rsidR="006830BC" w:rsidRPr="00355320">
              <w:rPr>
                <w:spacing w:val="-4"/>
              </w:rPr>
              <w:t>of this degree of difficulty require students to demonstrate knowledge and understanding of the subject matter and application of skills in a situation where:</w:t>
            </w:r>
          </w:p>
          <w:p w14:paraId="290C71D2" w14:textId="4091C7E2" w:rsidR="006830BC" w:rsidRPr="00811C2D" w:rsidRDefault="006830BC" w:rsidP="00B74C52">
            <w:pPr>
              <w:pStyle w:val="TableBullet"/>
              <w:rPr>
                <w:spacing w:val="-2"/>
              </w:rPr>
            </w:pPr>
            <w:r w:rsidRPr="00811C2D">
              <w:rPr>
                <w:spacing w:val="-2"/>
              </w:rPr>
              <w:t>relationships and interactions have a number of elements, such that connections are made with subject matter within and/or across the strands of mathematics; and</w:t>
            </w:r>
          </w:p>
          <w:p w14:paraId="5D775AB5" w14:textId="0CA4CC34" w:rsidR="006830BC" w:rsidRPr="00304C72" w:rsidRDefault="006830BC" w:rsidP="006830BC">
            <w:pPr>
              <w:pStyle w:val="TableBullet"/>
              <w:numPr>
                <w:ilvl w:val="0"/>
                <w:numId w:val="38"/>
              </w:numPr>
              <w:spacing w:line="264" w:lineRule="auto"/>
              <w:ind w:left="170" w:hanging="170"/>
              <w:rPr>
                <w:spacing w:val="-2"/>
              </w:rPr>
            </w:pPr>
            <w:r w:rsidRPr="00304C72">
              <w:rPr>
                <w:spacing w:val="-2"/>
              </w:rPr>
              <w:t>all the information to solve the problem is not immediately identifiable; that is</w:t>
            </w:r>
          </w:p>
          <w:p w14:paraId="46DFAE4A" w14:textId="53D9217B" w:rsidR="006830BC" w:rsidRPr="00304C72" w:rsidRDefault="006830BC" w:rsidP="00F1759E">
            <w:pPr>
              <w:pStyle w:val="TableBullet2"/>
              <w:tabs>
                <w:tab w:val="clear" w:pos="284"/>
              </w:tabs>
              <w:rPr>
                <w:spacing w:val="-2"/>
              </w:rPr>
            </w:pPr>
            <w:r w:rsidRPr="00304C72">
              <w:rPr>
                <w:spacing w:val="-2"/>
              </w:rPr>
              <w:t>the required procedure is not clear from the way the problem is posed, and</w:t>
            </w:r>
          </w:p>
          <w:p w14:paraId="0E2E333D" w14:textId="38208D4A" w:rsidR="006830BC" w:rsidRPr="00304C72" w:rsidRDefault="006830BC" w:rsidP="00F1759E">
            <w:pPr>
              <w:pStyle w:val="TableBullet2"/>
              <w:tabs>
                <w:tab w:val="clear" w:pos="284"/>
              </w:tabs>
              <w:rPr>
                <w:spacing w:val="-2"/>
              </w:rPr>
            </w:pPr>
            <w:r w:rsidRPr="00304C72">
              <w:rPr>
                <w:spacing w:val="-2"/>
              </w:rPr>
              <w:t>in a context in which students have had limited prior experience.</w:t>
            </w:r>
          </w:p>
          <w:p w14:paraId="1D706349" w14:textId="16A12EEC" w:rsidR="006830BC" w:rsidRPr="00304C72" w:rsidRDefault="006830BC" w:rsidP="00B74C52">
            <w:pPr>
              <w:pStyle w:val="Tabletextpadded"/>
              <w:spacing w:before="100" w:after="100"/>
              <w:rPr>
                <w:spacing w:val="-2"/>
              </w:rPr>
            </w:pPr>
            <w:r w:rsidRPr="00304C72">
              <w:rPr>
                <w:spacing w:val="-2"/>
              </w:rPr>
              <w:t>Students interpret, clarify and analyse problems to develop responses.</w:t>
            </w:r>
          </w:p>
          <w:p w14:paraId="6897D713" w14:textId="6F97F6AE" w:rsidR="006830BC" w:rsidRPr="00304C72" w:rsidRDefault="006830BC" w:rsidP="00B74C52">
            <w:pPr>
              <w:pStyle w:val="Tabletext"/>
              <w:spacing w:before="100"/>
              <w:rPr>
                <w:spacing w:val="-2"/>
              </w:rPr>
            </w:pPr>
            <w:r w:rsidRPr="00304C72">
              <w:rPr>
                <w:spacing w:val="-2"/>
              </w:rPr>
              <w:t xml:space="preserve">Creating unfamiliar examples may </w:t>
            </w:r>
            <w:r w:rsidR="00942B38" w:rsidRPr="00304C72">
              <w:rPr>
                <w:spacing w:val="-2"/>
              </w:rPr>
              <w:t>include</w:t>
            </w:r>
            <w:r w:rsidRPr="00304C72">
              <w:rPr>
                <w:spacing w:val="-2"/>
              </w:rPr>
              <w:t xml:space="preserve"> making</w:t>
            </w:r>
            <w:r w:rsidRPr="00304C72">
              <w:rPr>
                <w:bCs/>
                <w:spacing w:val="-2"/>
              </w:rPr>
              <w:t xml:space="preserve"> </w:t>
            </w:r>
            <w:r w:rsidRPr="00304C72">
              <w:rPr>
                <w:spacing w:val="-2"/>
              </w:rPr>
              <w:t>changes to</w:t>
            </w:r>
            <w:r w:rsidR="009847B1">
              <w:rPr>
                <w:spacing w:val="-2"/>
              </w:rPr>
              <w:t xml:space="preserve"> the</w:t>
            </w:r>
            <w:r w:rsidRPr="00304C72">
              <w:rPr>
                <w:spacing w:val="-2"/>
              </w:rPr>
              <w:t>:</w:t>
            </w:r>
          </w:p>
          <w:p w14:paraId="2422D96F" w14:textId="4299AE56" w:rsidR="006830BC" w:rsidRPr="00304C72" w:rsidRDefault="006830BC" w:rsidP="00811C2D">
            <w:pPr>
              <w:pStyle w:val="TableBullet"/>
              <w:rPr>
                <w:rFonts w:eastAsiaTheme="majorEastAsia"/>
                <w:spacing w:val="-2"/>
              </w:rPr>
            </w:pPr>
            <w:r w:rsidRPr="00304C72">
              <w:rPr>
                <w:rFonts w:eastAsiaTheme="majorEastAsia"/>
                <w:spacing w:val="-2"/>
              </w:rPr>
              <w:t>context for application</w:t>
            </w:r>
            <w:r w:rsidR="00942B38" w:rsidRPr="00304C72">
              <w:rPr>
                <w:rFonts w:eastAsiaTheme="majorEastAsia"/>
                <w:spacing w:val="-2"/>
              </w:rPr>
              <w:t>,</w:t>
            </w:r>
            <w:r w:rsidRPr="00304C72">
              <w:rPr>
                <w:rFonts w:eastAsiaTheme="majorEastAsia"/>
                <w:spacing w:val="-2"/>
              </w:rPr>
              <w:t xml:space="preserve"> e.g. financial, measurement, spatial</w:t>
            </w:r>
            <w:r w:rsidR="00942B38" w:rsidRPr="00304C72">
              <w:rPr>
                <w:rFonts w:eastAsiaTheme="majorEastAsia"/>
                <w:spacing w:val="-2"/>
              </w:rPr>
              <w:t xml:space="preserve"> or</w:t>
            </w:r>
            <w:r w:rsidRPr="00304C72">
              <w:rPr>
                <w:rFonts w:eastAsiaTheme="majorEastAsia"/>
                <w:spacing w:val="-2"/>
              </w:rPr>
              <w:t xml:space="preserve"> statistical</w:t>
            </w:r>
          </w:p>
          <w:p w14:paraId="67FC2F85" w14:textId="1CC1F3E8" w:rsidR="006830BC" w:rsidRPr="00304C72" w:rsidRDefault="006830BC" w:rsidP="00811C2D">
            <w:pPr>
              <w:pStyle w:val="TableBullet"/>
              <w:rPr>
                <w:iCs/>
                <w:spacing w:val="-2"/>
              </w:rPr>
            </w:pPr>
            <w:r w:rsidRPr="00304C72">
              <w:rPr>
                <w:iCs/>
                <w:spacing w:val="-2"/>
              </w:rPr>
              <w:t>type of representation</w:t>
            </w:r>
            <w:r w:rsidR="00942B38" w:rsidRPr="00304C72">
              <w:rPr>
                <w:iCs/>
                <w:spacing w:val="-2"/>
              </w:rPr>
              <w:t>,</w:t>
            </w:r>
            <w:r w:rsidRPr="00304C72">
              <w:rPr>
                <w:iCs/>
                <w:spacing w:val="-2"/>
              </w:rPr>
              <w:t xml:space="preserve"> e.g. physical, visual</w:t>
            </w:r>
            <w:r w:rsidR="00942B38" w:rsidRPr="00304C72">
              <w:rPr>
                <w:iCs/>
                <w:spacing w:val="-2"/>
              </w:rPr>
              <w:t xml:space="preserve"> or</w:t>
            </w:r>
            <w:r w:rsidRPr="00304C72">
              <w:rPr>
                <w:iCs/>
                <w:spacing w:val="-2"/>
              </w:rPr>
              <w:t xml:space="preserve"> symbolic</w:t>
            </w:r>
          </w:p>
          <w:p w14:paraId="50B7E3FF" w14:textId="57B6DCE1" w:rsidR="006830BC" w:rsidRPr="00304C72" w:rsidRDefault="006830BC" w:rsidP="00811C2D">
            <w:pPr>
              <w:pStyle w:val="TableBullet"/>
              <w:rPr>
                <w:iCs/>
                <w:spacing w:val="-2"/>
              </w:rPr>
            </w:pPr>
            <w:r w:rsidRPr="00304C72">
              <w:rPr>
                <w:iCs/>
                <w:spacing w:val="-2"/>
              </w:rPr>
              <w:t>orientation of representation</w:t>
            </w:r>
            <w:r w:rsidR="00942B38" w:rsidRPr="00304C72">
              <w:rPr>
                <w:iCs/>
                <w:spacing w:val="-2"/>
              </w:rPr>
              <w:t>,</w:t>
            </w:r>
            <w:r w:rsidRPr="00304C72">
              <w:rPr>
                <w:iCs/>
                <w:spacing w:val="-2"/>
              </w:rPr>
              <w:t xml:space="preserve"> e.g. horizontal </w:t>
            </w:r>
            <w:r w:rsidR="001802E2" w:rsidRPr="00304C72">
              <w:rPr>
                <w:iCs/>
                <w:spacing w:val="-2"/>
              </w:rPr>
              <w:t xml:space="preserve">or </w:t>
            </w:r>
            <w:r w:rsidRPr="00304C72">
              <w:rPr>
                <w:iCs/>
                <w:spacing w:val="-2"/>
              </w:rPr>
              <w:t>vertical</w:t>
            </w:r>
          </w:p>
          <w:p w14:paraId="22D4E43E" w14:textId="1D447629" w:rsidR="00644F20" w:rsidRPr="00811C2D" w:rsidRDefault="006830BC" w:rsidP="00811C2D">
            <w:pPr>
              <w:pStyle w:val="TableBullet"/>
              <w:rPr>
                <w:spacing w:val="-2"/>
              </w:rPr>
            </w:pPr>
            <w:r w:rsidRPr="00304C72">
              <w:rPr>
                <w:iCs/>
                <w:spacing w:val="-2"/>
              </w:rPr>
              <w:t>merge of subject matter/concepts from across different strands.</w:t>
            </w:r>
          </w:p>
        </w:tc>
      </w:tr>
    </w:tbl>
    <w:p w14:paraId="6974D13B" w14:textId="5A3F4728" w:rsidR="00C41EFF" w:rsidRPr="00DD3C3D" w:rsidRDefault="00C41EFF" w:rsidP="00811C2D">
      <w:pPr>
        <w:pStyle w:val="BodyText"/>
      </w:pPr>
      <w:bookmarkStart w:id="10" w:name="_Hlk135912719"/>
      <w:r w:rsidRPr="00DD3C3D">
        <w:rPr>
          <w:noProof/>
        </w:rPr>
        <w:drawing>
          <wp:inline distT="0" distB="0" distL="0" distR="0" wp14:anchorId="2E91DE05" wp14:editId="2CFF2DF9">
            <wp:extent cx="398160" cy="186840"/>
            <wp:effectExtent l="0" t="0" r="1905" b="3810"/>
            <wp:docPr id="2" name="Graphic 2" descr="Creative Commons (CC) licence icons" title="Copyright indicato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4"/>
                    </pic:cNvPr>
                    <pic:cNvPicPr/>
                  </pic:nvPicPr>
                  <pic:blipFill>
                    <a:blip r:embed="rId25">
                      <a:extLst>
                        <a:ext uri="{96DAC541-7B7A-43D3-8B79-37D633B846F1}">
                          <asvg:svgBlip xmlns:asvg="http://schemas.microsoft.com/office/drawing/2016/SVG/main" r:embed="rId26"/>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1659120890"/>
          <w:placeholder>
            <w:docPart w:val="7BCFF7767B0D4C45A3BEBA80622E0EF3"/>
          </w:placeholder>
        </w:sdtPr>
        <w:sdtEndPr/>
        <w:sdtContent>
          <w:r>
            <w:t>202</w:t>
          </w:r>
          <w:r w:rsidR="008A5946">
            <w:t>4</w:t>
          </w:r>
        </w:sdtContent>
      </w:sdt>
    </w:p>
    <w:bookmarkEnd w:id="10"/>
    <w:p w14:paraId="418BB414" w14:textId="3274289C" w:rsidR="00C41EFF" w:rsidRDefault="00C41EFF" w:rsidP="00C41EFF">
      <w:pPr>
        <w:pStyle w:val="Legalnotice"/>
        <w:rPr>
          <w:bCs/>
        </w:rPr>
      </w:pPr>
      <w:r>
        <w:rPr>
          <w:b/>
        </w:rPr>
        <w:t>Licence:</w:t>
      </w:r>
      <w:r>
        <w:t xml:space="preserve"> </w:t>
      </w:r>
      <w:hyperlink r:id="rId27" w:history="1">
        <w:r>
          <w:rPr>
            <w:rStyle w:val="Hyperlink"/>
          </w:rPr>
          <w:t>https://creativecommons.org/licenses/by/4.0</w:t>
        </w:r>
      </w:hyperlink>
      <w:r>
        <w:rPr>
          <w:b/>
          <w:color w:val="7F7F7F" w:themeColor="text1" w:themeTint="80"/>
        </w:rPr>
        <w:t xml:space="preserve"> | </w:t>
      </w:r>
      <w:r>
        <w:rPr>
          <w:b/>
        </w:rPr>
        <w:t>Copyright notice:</w:t>
      </w:r>
      <w:r>
        <w:t xml:space="preserve"> </w:t>
      </w:r>
      <w:hyperlink r:id="rId28"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9" w:tgtFrame="_blank" w:history="1">
        <w:r w:rsidRPr="007878C0">
          <w:rPr>
            <w:rStyle w:val="Hyperlink"/>
          </w:rPr>
          <w:t>QCAA</w:t>
        </w:r>
      </w:hyperlink>
      <w:r w:rsidRPr="007878C0">
        <w:rPr>
          <w:bCs/>
        </w:rPr>
        <w:t>) 202</w:t>
      </w:r>
      <w:r w:rsidR="008A5946">
        <w:rPr>
          <w:bCs/>
        </w:rPr>
        <w:t>4</w:t>
      </w:r>
    </w:p>
    <w:p w14:paraId="405CFD10" w14:textId="3B7EB89A" w:rsidR="00B2256F" w:rsidRDefault="00C41EFF" w:rsidP="00811C2D">
      <w:pPr>
        <w:pStyle w:val="Legalnotice"/>
        <w:spacing w:after="0"/>
      </w:pPr>
      <w:r>
        <w:rPr>
          <w:color w:val="000000"/>
        </w:rPr>
        <w:t xml:space="preserve">Unless otherwise indicated material from Australian Curriculum is © ACARA 2010–present, licensed under CC BY 4.0. For the latest information and additional terms of use, please check the </w:t>
      </w:r>
      <w:hyperlink r:id="rId30" w:history="1">
        <w:r>
          <w:rPr>
            <w:rStyle w:val="Hyperlink"/>
          </w:rPr>
          <w:t>Australian Curriculum website</w:t>
        </w:r>
      </w:hyperlink>
      <w:r>
        <w:rPr>
          <w:color w:val="000000"/>
        </w:rPr>
        <w:t xml:space="preserve"> and its </w:t>
      </w:r>
      <w:hyperlink r:id="rId31" w:history="1">
        <w:r>
          <w:rPr>
            <w:rStyle w:val="Hyperlink"/>
          </w:rPr>
          <w:t>copyright notice</w:t>
        </w:r>
      </w:hyperlink>
      <w:r>
        <w:rPr>
          <w:color w:val="000000"/>
        </w:rPr>
        <w:t>.</w:t>
      </w:r>
      <w:bookmarkEnd w:id="2"/>
      <w:bookmarkEnd w:id="3"/>
    </w:p>
    <w:sectPr w:rsidR="00B2256F" w:rsidSect="001E4C21">
      <w:headerReference w:type="even" r:id="rId32"/>
      <w:headerReference w:type="default" r:id="rId33"/>
      <w:footerReference w:type="default" r:id="rId34"/>
      <w:headerReference w:type="first" r:id="rId35"/>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BE46" w14:textId="77777777" w:rsidR="00EB4BD7" w:rsidRDefault="00EB4BD7" w:rsidP="00185154">
      <w:r>
        <w:separator/>
      </w:r>
    </w:p>
    <w:p w14:paraId="686E6F79" w14:textId="77777777" w:rsidR="00EB4BD7" w:rsidRDefault="00EB4BD7"/>
    <w:p w14:paraId="6FB7724F" w14:textId="77777777" w:rsidR="00EB4BD7" w:rsidRDefault="00EB4BD7"/>
  </w:endnote>
  <w:endnote w:type="continuationSeparator" w:id="0">
    <w:p w14:paraId="56821738" w14:textId="77777777" w:rsidR="00EB4BD7" w:rsidRDefault="00EB4BD7" w:rsidP="00185154">
      <w:r>
        <w:continuationSeparator/>
      </w:r>
    </w:p>
    <w:p w14:paraId="57C1A5C5" w14:textId="77777777" w:rsidR="00EB4BD7" w:rsidRDefault="00EB4BD7"/>
    <w:p w14:paraId="3B015C05" w14:textId="77777777" w:rsidR="00EB4BD7" w:rsidRDefault="00EB4BD7"/>
  </w:endnote>
  <w:endnote w:type="continuationNotice" w:id="1">
    <w:p w14:paraId="6C739395" w14:textId="77777777" w:rsidR="00EB4BD7" w:rsidRDefault="00EB4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18FA787B" w14:textId="77777777" w:rsidTr="003524B6">
      <w:trPr>
        <w:cantSplit/>
        <w:trHeight w:val="964"/>
      </w:trPr>
      <w:tc>
        <w:tcPr>
          <w:tcW w:w="16004" w:type="dxa"/>
          <w:vAlign w:val="bottom"/>
          <w:hideMark/>
        </w:tcPr>
        <w:p w14:paraId="3A4F6A38" w14:textId="77777777" w:rsidR="00133E41" w:rsidRDefault="00133E41" w:rsidP="00133E41">
          <w:pPr>
            <w:spacing w:after="220"/>
            <w:jc w:val="right"/>
          </w:pPr>
          <w:r>
            <w:rPr>
              <w:noProof/>
            </w:rPr>
            <w:drawing>
              <wp:inline distT="0" distB="0" distL="0" distR="0" wp14:anchorId="1DED35BC" wp14:editId="30332E09">
                <wp:extent cx="398160" cy="186840"/>
                <wp:effectExtent l="0" t="0" r="1905" b="3810"/>
                <wp:docPr id="3" name="Graphic 3"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3AAC2A9" w14:textId="22954C5E" w:rsidR="00133E41" w:rsidRDefault="00DA3E78" w:rsidP="00133E41">
          <w:pPr>
            <w:pStyle w:val="Jobnumber"/>
            <w:ind w:left="227" w:right="113"/>
            <w:rPr>
              <w:lang w:eastAsia="en-US"/>
            </w:rPr>
          </w:pPr>
          <w:sdt>
            <w:sdtPr>
              <w:rPr>
                <w:lang w:eastAsia="en-US"/>
              </w:rPr>
              <w:alias w:val="Job Number"/>
              <w:tag w:val="Category"/>
              <w:id w:val="1575784206"/>
              <w:placeholder>
                <w:docPart w:val="A22B6C0E88614128B8F459555299F6BB"/>
              </w:placeholder>
              <w:dataBinding w:prefixMappings="xmlns:ns0='http://purl.org/dc/elements/1.1/' xmlns:ns1='http://schemas.openxmlformats.org/package/2006/metadata/core-properties' " w:xpath="/ns1:coreProperties[1]/ns1:category[1]" w:storeItemID="{6C3C8BC8-F283-45AE-878A-BAB7291924A1}"/>
              <w:text/>
            </w:sdtPr>
            <w:sdtEndPr/>
            <w:sdtContent>
              <w:r w:rsidR="00036BE1">
                <w:rPr>
                  <w:lang w:eastAsia="en-US"/>
                </w:rPr>
                <w:t>230309-06</w:t>
              </w:r>
            </w:sdtContent>
          </w:sdt>
        </w:p>
      </w:tc>
    </w:tr>
    <w:tr w:rsidR="00B64090" w14:paraId="263B0B36" w14:textId="77777777" w:rsidTr="003524B6">
      <w:trPr>
        <w:trHeight w:val="227"/>
      </w:trPr>
      <w:tc>
        <w:tcPr>
          <w:tcW w:w="16301" w:type="dxa"/>
          <w:gridSpan w:val="2"/>
          <w:vAlign w:val="center"/>
        </w:tcPr>
        <w:p w14:paraId="5BECCB2B" w14:textId="77777777" w:rsidR="00B64090" w:rsidRDefault="00B64090" w:rsidP="00B64090">
          <w:pPr>
            <w:pStyle w:val="Footer"/>
            <w:jc w:val="center"/>
          </w:pPr>
        </w:p>
      </w:tc>
    </w:tr>
  </w:tbl>
  <w:p w14:paraId="4229E13F" w14:textId="77777777" w:rsidR="00B26BD8" w:rsidRPr="00B64090" w:rsidRDefault="00E62730" w:rsidP="00B64090">
    <w:r>
      <w:rPr>
        <w:noProof/>
      </w:rPr>
      <w:drawing>
        <wp:anchor distT="0" distB="0" distL="114300" distR="114300" simplePos="0" relativeHeight="251658241" behindDoc="1" locked="0" layoutInCell="1" allowOverlap="1" wp14:anchorId="3679E6B6" wp14:editId="7D94ACFB">
          <wp:simplePos x="0" y="0"/>
          <wp:positionH relativeFrom="page">
            <wp:align>left</wp:align>
          </wp:positionH>
          <wp:positionV relativeFrom="page">
            <wp:align>bottom</wp:align>
          </wp:positionV>
          <wp:extent cx="10690920" cy="107892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2E87E14" w14:textId="77777777" w:rsidTr="00C9759C">
      <w:trPr>
        <w:cantSplit/>
        <w:trHeight w:val="856"/>
      </w:trPr>
      <w:tc>
        <w:tcPr>
          <w:tcW w:w="4530" w:type="dxa"/>
        </w:tcPr>
        <w:p w14:paraId="03E5E9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26374F43" w14:textId="22C50D0F"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F3E84EB0E18A4D5CB25657C7CD2900F3"/>
              </w:placeholder>
              <w:dataBinding w:prefixMappings="xmlns:ns0='http://purl.org/dc/elements/1.1/' xmlns:ns1='http://schemas.openxmlformats.org/package/2006/metadata/core-properties' " w:xpath="/ns1:coreProperties[1]/ns1:category[1]" w:storeItemID="{6C3C8BC8-F283-45AE-878A-BAB7291924A1}"/>
              <w:text/>
            </w:sdtPr>
            <w:sdtEndPr/>
            <w:sdtContent>
              <w:r w:rsidR="00036BE1">
                <w:t>230309-06</w:t>
              </w:r>
            </w:sdtContent>
          </w:sdt>
        </w:p>
      </w:tc>
    </w:tr>
    <w:tr w:rsidR="00346472" w14:paraId="7CE12B92" w14:textId="77777777" w:rsidTr="00346472">
      <w:trPr>
        <w:trHeight w:val="532"/>
      </w:trPr>
      <w:tc>
        <w:tcPr>
          <w:tcW w:w="4530" w:type="dxa"/>
        </w:tcPr>
        <w:p w14:paraId="1C399CB6" w14:textId="77777777" w:rsidR="00346472" w:rsidRDefault="00346472" w:rsidP="00346472">
          <w:pPr>
            <w:pStyle w:val="Footer"/>
            <w:rPr>
              <w:b w:val="0"/>
              <w:color w:val="6F7378"/>
              <w:sz w:val="10"/>
              <w:szCs w:val="10"/>
            </w:rPr>
          </w:pPr>
        </w:p>
      </w:tc>
      <w:tc>
        <w:tcPr>
          <w:tcW w:w="5676" w:type="dxa"/>
        </w:tcPr>
        <w:p w14:paraId="693DA49E" w14:textId="77777777" w:rsidR="00346472" w:rsidRDefault="00346472" w:rsidP="00346472">
          <w:pPr>
            <w:pStyle w:val="Footer"/>
            <w:rPr>
              <w:b w:val="0"/>
              <w:color w:val="6F7378"/>
              <w:sz w:val="10"/>
              <w:szCs w:val="10"/>
            </w:rPr>
          </w:pPr>
        </w:p>
      </w:tc>
    </w:tr>
  </w:tbl>
  <w:p w14:paraId="655168A3"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2D36A2BC" wp14:editId="240DD69F">
          <wp:simplePos x="898543" y="9297281"/>
          <wp:positionH relativeFrom="page">
            <wp:align>left</wp:align>
          </wp:positionH>
          <wp:positionV relativeFrom="page">
            <wp:align>bottom</wp:align>
          </wp:positionV>
          <wp:extent cx="7574400" cy="1126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F2D6A8D" w14:textId="77777777" w:rsidTr="002F418A">
      <w:tc>
        <w:tcPr>
          <w:tcW w:w="2500" w:type="pct"/>
          <w:noWrap/>
          <w:hideMark/>
        </w:tcPr>
        <w:p w14:paraId="65411E20" w14:textId="01117AC5" w:rsidR="00B2256F" w:rsidRPr="002E6121" w:rsidRDefault="00DA3E78" w:rsidP="00B2256F">
          <w:pPr>
            <w:pStyle w:val="Footer"/>
          </w:pPr>
          <w:sdt>
            <w:sdtPr>
              <w:alias w:val="Document Title"/>
              <w:tag w:val="DocumentTitle"/>
              <w:id w:val="-1174259758"/>
              <w:placeholder>
                <w:docPart w:val="C112A2DEA1984D5094C27B04E3EAE5D5"/>
              </w:placeholder>
              <w:dataBinding w:prefixMappings="xmlns:ns0='http://QCAA.qld.edu.au' " w:xpath="/ns0:QCAA[1]/ns0:DocumentTitle[1]" w:storeItemID="{029BFAC3-A859-40E3-910E-708531540F3D}"/>
              <w:text/>
            </w:sdtPr>
            <w:sdtEndPr/>
            <w:sdtContent>
              <w:r w:rsidR="00E31571">
                <w:t>Year 10 standard elaborations — Australian Curriculum v9.0:</w:t>
              </w:r>
            </w:sdtContent>
          </w:sdt>
          <w:r w:rsidR="00B2256F">
            <w:t xml:space="preserve"> </w:t>
          </w:r>
          <w:sdt>
            <w:sdtPr>
              <w:alias w:val="Subject name"/>
              <w:tag w:val="DocumentField8"/>
              <w:id w:val="-880870327"/>
              <w:placeholder>
                <w:docPart w:val="F3D0DEAE4FF24C878A32E52CA8AE619C"/>
              </w:placeholder>
              <w:dataBinding w:prefixMappings="xmlns:ns0='http://QCAA.qld.edu.au' " w:xpath="/ns0:QCAA[1]/ns0:DocumentField8[1]" w:storeItemID="{ECF99190-FDC9-4DC7-BF4D-418697363580}"/>
              <w:text/>
            </w:sdtPr>
            <w:sdtEndPr/>
            <w:sdtContent>
              <w:r w:rsidR="00811EA5">
                <w:t>Mathematics</w:t>
              </w:r>
            </w:sdtContent>
          </w:sdt>
        </w:p>
        <w:p w14:paraId="0E2D9C54" w14:textId="77777777" w:rsidR="00B2256F" w:rsidRPr="005C5375" w:rsidRDefault="00B2256F" w:rsidP="00B2256F">
          <w:pPr>
            <w:pStyle w:val="Footersubtitle"/>
            <w:rPr>
              <w:iCs/>
              <w:szCs w:val="16"/>
            </w:rPr>
          </w:pPr>
        </w:p>
      </w:tc>
      <w:tc>
        <w:tcPr>
          <w:tcW w:w="2500" w:type="pct"/>
          <w:hideMark/>
        </w:tcPr>
        <w:p w14:paraId="06D2E8CF"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5BF80E98D474B59BCDD6AE186236672"/>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6439F9B4" w14:textId="0501E92F" w:rsidR="00B2256F" w:rsidRDefault="008A5946" w:rsidP="00B2256F">
              <w:pPr>
                <w:pStyle w:val="Footersubtitle"/>
                <w:jc w:val="right"/>
              </w:pPr>
              <w:r>
                <w:t>January 2024</w:t>
              </w:r>
            </w:p>
          </w:sdtContent>
        </w:sdt>
      </w:tc>
    </w:tr>
    <w:tr w:rsidR="00B2256F" w14:paraId="13B44420"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2C5D55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5A639A0" w14:textId="77777777" w:rsidR="00B2256F" w:rsidRPr="00B64090" w:rsidRDefault="00B2256F" w:rsidP="00B2256F">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CellMar>
        <w:left w:w="0" w:type="dxa"/>
        <w:right w:w="0" w:type="dxa"/>
      </w:tblCellMar>
      <w:tblLook w:val="0600" w:firstRow="0" w:lastRow="0" w:firstColumn="0" w:lastColumn="0" w:noHBand="1" w:noVBand="1"/>
    </w:tblPr>
    <w:tblGrid>
      <w:gridCol w:w="8331"/>
      <w:gridCol w:w="8331"/>
    </w:tblGrid>
    <w:tr w:rsidR="00C2648A" w14:paraId="269A82AA" w14:textId="77777777" w:rsidTr="00C2648A">
      <w:tc>
        <w:tcPr>
          <w:tcW w:w="2500" w:type="pct"/>
          <w:noWrap/>
          <w:hideMark/>
        </w:tcPr>
        <w:p w14:paraId="29063383" w14:textId="73E54B0A" w:rsidR="00C2648A" w:rsidRDefault="00DA3E78" w:rsidP="00C2648A">
          <w:pPr>
            <w:pStyle w:val="Footer"/>
          </w:pPr>
          <w:sdt>
            <w:sdtPr>
              <w:alias w:val="Document Title"/>
              <w:tag w:val="DocumentTitle"/>
              <w:id w:val="-851948456"/>
              <w:placeholder>
                <w:docPart w:val="E8554A4E6D0843B0B3A70E0FDBA39674"/>
              </w:placeholder>
              <w:dataBinding w:prefixMappings="xmlns:ns0='http://QCAA.qld.edu.au' " w:xpath="/ns0:QCAA[1]/ns0:DocumentTitle[1]" w:storeItemID="{029BFAC3-A859-40E3-910E-708531540F3D}"/>
              <w:text/>
            </w:sdtPr>
            <w:sdtEndPr/>
            <w:sdtContent>
              <w:r w:rsidR="00C2648A">
                <w:t>Year 10 standard elaborations — Australian Curriculum v9.0:</w:t>
              </w:r>
            </w:sdtContent>
          </w:sdt>
          <w:r w:rsidR="00C2648A">
            <w:t xml:space="preserve"> </w:t>
          </w:r>
          <w:sdt>
            <w:sdtPr>
              <w:alias w:val="Subject name"/>
              <w:tag w:val="DocumentField8"/>
              <w:id w:val="543872477"/>
              <w:placeholder>
                <w:docPart w:val="0839F05633FF46BC97CBBD30B22A1619"/>
              </w:placeholder>
              <w:dataBinding w:prefixMappings="xmlns:ns0='http://QCAA.qld.edu.au' " w:xpath="/ns0:QCAA[1]/ns0:DocumentField8[1]" w:storeItemID="{ECF99190-FDC9-4DC7-BF4D-418697363580}"/>
              <w:text/>
            </w:sdtPr>
            <w:sdtEndPr/>
            <w:sdtContent>
              <w:r w:rsidR="00C2648A">
                <w:t>Mathematics</w:t>
              </w:r>
            </w:sdtContent>
          </w:sdt>
        </w:p>
      </w:tc>
      <w:tc>
        <w:tcPr>
          <w:tcW w:w="2500" w:type="pct"/>
          <w:hideMark/>
        </w:tcPr>
        <w:p w14:paraId="6DF2EB93" w14:textId="77777777" w:rsidR="00C2648A" w:rsidRDefault="00C2648A" w:rsidP="00C2648A">
          <w:pPr>
            <w:pStyle w:val="Footer"/>
            <w:jc w:val="right"/>
          </w:pPr>
          <w:r>
            <w:t>Queensland Curriculum &amp; Assessment Authority</w:t>
          </w:r>
        </w:p>
        <w:sdt>
          <w:sdtPr>
            <w:alias w:val="Publication Date"/>
            <w:tag w:val="DocumentDate"/>
            <w:id w:val="1328631420"/>
            <w:placeholder>
              <w:docPart w:val="878A679306CB4D24A6B345E69C7F9988"/>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1B444F14" w14:textId="388008A0" w:rsidR="00C2648A" w:rsidRDefault="008A5946" w:rsidP="00C2648A">
              <w:pPr>
                <w:pStyle w:val="Footersubtitle"/>
                <w:jc w:val="right"/>
              </w:pPr>
              <w:r>
                <w:t>January 2024</w:t>
              </w:r>
            </w:p>
          </w:sdtContent>
        </w:sdt>
      </w:tc>
    </w:tr>
    <w:tr w:rsidR="00C2648A" w14:paraId="07195EDA" w14:textId="77777777" w:rsidTr="00C2648A">
      <w:tc>
        <w:tcPr>
          <w:tcW w:w="5000" w:type="pct"/>
          <w:gridSpan w:val="2"/>
          <w:noWrap/>
          <w:vAlign w:val="center"/>
          <w:hideMark/>
        </w:tcPr>
        <w:sdt>
          <w:sdtPr>
            <w:rPr>
              <w:sz w:val="18"/>
            </w:rPr>
            <w:id w:val="972093525"/>
            <w:docPartObj>
              <w:docPartGallery w:val="Page Numbers (Top of Page)"/>
              <w:docPartUnique/>
            </w:docPartObj>
          </w:sdtPr>
          <w:sdtEndPr/>
          <w:sdtContent>
            <w:p w14:paraId="109389C7" w14:textId="77777777" w:rsidR="00C2648A" w:rsidRDefault="00C2648A" w:rsidP="00C2648A">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5AF0C9DA" w14:textId="48257E26" w:rsidR="00F746AF" w:rsidRPr="00B64090" w:rsidRDefault="00F746A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B000" w14:textId="77777777" w:rsidR="00EB4BD7" w:rsidRPr="001B4733" w:rsidRDefault="00EB4BD7" w:rsidP="001B4733">
      <w:pPr>
        <w:rPr>
          <w:color w:val="D22730" w:themeColor="text2"/>
        </w:rPr>
      </w:pPr>
      <w:r w:rsidRPr="001B4733">
        <w:rPr>
          <w:color w:val="D22730" w:themeColor="text2"/>
        </w:rPr>
        <w:continuationSeparator/>
      </w:r>
    </w:p>
    <w:p w14:paraId="3F01CF76" w14:textId="77777777" w:rsidR="00EB4BD7" w:rsidRPr="001B4733" w:rsidRDefault="00EB4BD7">
      <w:pPr>
        <w:rPr>
          <w:sz w:val="4"/>
          <w:szCs w:val="4"/>
        </w:rPr>
      </w:pPr>
    </w:p>
  </w:footnote>
  <w:footnote w:type="continuationSeparator" w:id="0">
    <w:p w14:paraId="3949C77C" w14:textId="77777777" w:rsidR="00EB4BD7" w:rsidRPr="001B4733" w:rsidRDefault="00EB4BD7" w:rsidP="00185154">
      <w:pPr>
        <w:rPr>
          <w:color w:val="D22730" w:themeColor="text2"/>
        </w:rPr>
      </w:pPr>
      <w:r w:rsidRPr="001B4733">
        <w:rPr>
          <w:color w:val="D22730" w:themeColor="text2"/>
        </w:rPr>
        <w:continuationSeparator/>
      </w:r>
    </w:p>
    <w:p w14:paraId="5E76A401" w14:textId="77777777" w:rsidR="00EB4BD7" w:rsidRPr="001B4733" w:rsidRDefault="00EB4BD7">
      <w:pPr>
        <w:rPr>
          <w:sz w:val="4"/>
          <w:szCs w:val="4"/>
        </w:rPr>
      </w:pPr>
    </w:p>
  </w:footnote>
  <w:footnote w:type="continuationNotice" w:id="1">
    <w:p w14:paraId="7F554F07" w14:textId="77777777" w:rsidR="00EB4BD7" w:rsidRPr="001B4733" w:rsidRDefault="00EB4BD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A073" w14:textId="45D711D1" w:rsidR="00487002" w:rsidRDefault="00DA3E78">
    <w:pPr>
      <w:pStyle w:val="Header"/>
    </w:pPr>
    <w:r>
      <w:rPr>
        <w:noProof/>
      </w:rPr>
      <w:pict w14:anchorId="684BF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67391" o:spid="_x0000_s1034" type="#_x0000_t136" style="position:absolute;left:0;text-align:left;margin-left:0;margin-top:0;width:497.35pt;height:142.1pt;rotation:315;z-index:-25165823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A225" w14:textId="3DEE0319" w:rsidR="000F1C8F" w:rsidRDefault="000F1C8F">
    <w:pPr>
      <w:pStyle w:val="Header"/>
    </w:pPr>
    <w:r>
      <w:rPr>
        <w:noProof/>
      </w:rPr>
      <w:drawing>
        <wp:anchor distT="0" distB="0" distL="114300" distR="114300" simplePos="0" relativeHeight="251658242" behindDoc="1" locked="1" layoutInCell="1" allowOverlap="1" wp14:anchorId="53AB28D9" wp14:editId="684AF02F">
          <wp:simplePos x="0" y="0"/>
          <wp:positionH relativeFrom="page">
            <wp:posOffset>9037320</wp:posOffset>
          </wp:positionH>
          <wp:positionV relativeFrom="page">
            <wp:posOffset>360045</wp:posOffset>
          </wp:positionV>
          <wp:extent cx="1324800" cy="308160"/>
          <wp:effectExtent l="0" t="0" r="889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C1EE" w14:textId="3AFE9171" w:rsidR="00487002" w:rsidRDefault="00DA3E78">
    <w:pPr>
      <w:pStyle w:val="Header"/>
    </w:pPr>
    <w:r>
      <w:rPr>
        <w:noProof/>
      </w:rPr>
      <w:pict w14:anchorId="520C3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67390" o:spid="_x0000_s1033" type="#_x0000_t136" style="position:absolute;left:0;text-align:left;margin-left:0;margin-top:0;width:497.35pt;height:142.1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B7FF" w14:textId="754E19F6" w:rsidR="00487002" w:rsidRDefault="00DA3E78">
    <w:pPr>
      <w:pStyle w:val="Header"/>
    </w:pPr>
    <w:r>
      <w:rPr>
        <w:noProof/>
      </w:rPr>
      <w:pict w14:anchorId="3B6A3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67394" o:spid="_x0000_s1037" type="#_x0000_t136" style="position:absolute;left:0;text-align:left;margin-left:0;margin-top:0;width:497.35pt;height:142.1pt;rotation:315;z-index:-25165822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B1D2" w14:textId="6EF9B2FE" w:rsidR="00B2256F" w:rsidRDefault="00B2256F">
    <w:pPr>
      <w:pStyle w:val="Header"/>
    </w:pPr>
    <w:r>
      <w:rPr>
        <w:noProof/>
      </w:rPr>
      <w:drawing>
        <wp:anchor distT="0" distB="0" distL="114300" distR="114300" simplePos="0" relativeHeight="251658243" behindDoc="1" locked="0" layoutInCell="1" allowOverlap="1" wp14:anchorId="1F8B2A89" wp14:editId="28008109">
          <wp:simplePos x="0" y="0"/>
          <wp:positionH relativeFrom="page">
            <wp:posOffset>360045</wp:posOffset>
          </wp:positionH>
          <wp:positionV relativeFrom="page">
            <wp:posOffset>360045</wp:posOffset>
          </wp:positionV>
          <wp:extent cx="900000" cy="208800"/>
          <wp:effectExtent l="0" t="0" r="0" b="1270"/>
          <wp:wrapNone/>
          <wp:docPr id="12" name="Picture 12"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DAC7" w14:textId="2488A2AB" w:rsidR="00487002" w:rsidRDefault="00DA3E78">
    <w:pPr>
      <w:pStyle w:val="Header"/>
    </w:pPr>
    <w:r>
      <w:rPr>
        <w:noProof/>
      </w:rPr>
      <w:pict w14:anchorId="65205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67393" o:spid="_x0000_s1036" type="#_x0000_t136" style="position:absolute;left:0;text-align:left;margin-left:0;margin-top:0;width:497.35pt;height:142.1pt;rotation:315;z-index:-251658230;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E6E1" w14:textId="7B701810" w:rsidR="00F6029E" w:rsidRDefault="00DA3E78">
    <w:pPr>
      <w:pStyle w:val="Header"/>
    </w:pPr>
    <w:r>
      <w:rPr>
        <w:noProof/>
      </w:rPr>
      <w:pict w14:anchorId="6D915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67397" o:spid="_x0000_s1040" type="#_x0000_t136" style="position:absolute;left:0;text-align:left;margin-left:0;margin-top:0;width:497.35pt;height:142.1pt;rotation:315;z-index:-25165822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F599" w14:textId="7F72CFC5" w:rsidR="00F6029E" w:rsidRDefault="003C02F8">
    <w:pPr>
      <w:pStyle w:val="Header"/>
    </w:pPr>
    <w:r>
      <w:rPr>
        <w:noProof/>
      </w:rPr>
      <w:drawing>
        <wp:anchor distT="0" distB="0" distL="114300" distR="114300" simplePos="0" relativeHeight="251658244" behindDoc="1" locked="0" layoutInCell="1" allowOverlap="1" wp14:anchorId="49FF2796" wp14:editId="5CFE4B7B">
          <wp:simplePos x="0" y="0"/>
          <wp:positionH relativeFrom="page">
            <wp:posOffset>360045</wp:posOffset>
          </wp:positionH>
          <wp:positionV relativeFrom="page">
            <wp:posOffset>360045</wp:posOffset>
          </wp:positionV>
          <wp:extent cx="900000" cy="208800"/>
          <wp:effectExtent l="0" t="0" r="0" b="1270"/>
          <wp:wrapNone/>
          <wp:docPr id="5" name="Picture 5"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DC26" w14:textId="54CF567D" w:rsidR="00F6029E" w:rsidRDefault="00DA3E78">
    <w:pPr>
      <w:pStyle w:val="Header"/>
    </w:pPr>
    <w:r>
      <w:rPr>
        <w:noProof/>
      </w:rPr>
      <w:pict w14:anchorId="00F86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67396" o:spid="_x0000_s1039" type="#_x0000_t136" style="position:absolute;left:0;text-align:left;margin-left:0;margin-top:0;width:497.35pt;height:142.1pt;rotation:315;z-index:-251658228;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D2A8F11E"/>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64698"/>
    <w:multiLevelType w:val="multilevel"/>
    <w:tmpl w:val="F4F635F0"/>
    <w:styleLink w:val="List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color w:val="auto"/>
      </w:rPr>
    </w:lvl>
    <w:lvl w:ilvl="2">
      <w:start w:val="1"/>
      <w:numFmt w:val="bullet"/>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lvl>
    <w:lvl w:ilvl="4">
      <w:start w:val="1"/>
      <w:numFmt w:val="none"/>
      <w:suff w:val="nothing"/>
      <w:lvlText w:val="%5"/>
      <w:lvlJc w:val="left"/>
      <w:pPr>
        <w:ind w:left="1420" w:hanging="284"/>
      </w:pPr>
    </w:lvl>
    <w:lvl w:ilvl="5">
      <w:start w:val="1"/>
      <w:numFmt w:val="none"/>
      <w:suff w:val="nothing"/>
      <w:lvlText w:val=""/>
      <w:lvlJc w:val="left"/>
      <w:pPr>
        <w:ind w:left="1704" w:hanging="284"/>
      </w:pPr>
    </w:lvl>
    <w:lvl w:ilvl="6">
      <w:start w:val="1"/>
      <w:numFmt w:val="none"/>
      <w:suff w:val="nothing"/>
      <w:lvlText w:val=""/>
      <w:lvlJc w:val="left"/>
      <w:pPr>
        <w:ind w:left="1988" w:hanging="284"/>
      </w:pPr>
    </w:lvl>
    <w:lvl w:ilvl="7">
      <w:start w:val="1"/>
      <w:numFmt w:val="none"/>
      <w:suff w:val="nothing"/>
      <w:lvlText w:val=""/>
      <w:lvlJc w:val="left"/>
      <w:pPr>
        <w:ind w:left="2272" w:hanging="284"/>
      </w:pPr>
    </w:lvl>
    <w:lvl w:ilvl="8">
      <w:start w:val="1"/>
      <w:numFmt w:val="none"/>
      <w:suff w:val="nothing"/>
      <w:lvlText w:val=""/>
      <w:lvlJc w:val="left"/>
      <w:pPr>
        <w:ind w:left="2556" w:hanging="284"/>
      </w:pPr>
    </w:lvl>
  </w:abstractNum>
  <w:abstractNum w:abstractNumId="5" w15:restartNumberingAfterBreak="0">
    <w:nsid w:val="0EC96EDF"/>
    <w:multiLevelType w:val="multilevel"/>
    <w:tmpl w:val="4530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F7233"/>
    <w:multiLevelType w:val="hybridMultilevel"/>
    <w:tmpl w:val="B1524544"/>
    <w:lvl w:ilvl="0" w:tplc="D6703764">
      <w:start w:val="1"/>
      <w:numFmt w:val="bullet"/>
      <w:lvlText w:val=""/>
      <w:lvlJc w:val="left"/>
      <w:pPr>
        <w:ind w:left="1160" w:hanging="360"/>
      </w:pPr>
      <w:rPr>
        <w:rFonts w:ascii="Symbol" w:hAnsi="Symbol"/>
      </w:rPr>
    </w:lvl>
    <w:lvl w:ilvl="1" w:tplc="66DA5140">
      <w:start w:val="1"/>
      <w:numFmt w:val="bullet"/>
      <w:lvlText w:val=""/>
      <w:lvlJc w:val="left"/>
      <w:pPr>
        <w:ind w:left="1160" w:hanging="360"/>
      </w:pPr>
      <w:rPr>
        <w:rFonts w:ascii="Symbol" w:hAnsi="Symbol"/>
      </w:rPr>
    </w:lvl>
    <w:lvl w:ilvl="2" w:tplc="7B141E18">
      <w:start w:val="1"/>
      <w:numFmt w:val="bullet"/>
      <w:lvlText w:val=""/>
      <w:lvlJc w:val="left"/>
      <w:pPr>
        <w:ind w:left="1160" w:hanging="360"/>
      </w:pPr>
      <w:rPr>
        <w:rFonts w:ascii="Symbol" w:hAnsi="Symbol"/>
      </w:rPr>
    </w:lvl>
    <w:lvl w:ilvl="3" w:tplc="E9FAE4A4">
      <w:start w:val="1"/>
      <w:numFmt w:val="bullet"/>
      <w:lvlText w:val=""/>
      <w:lvlJc w:val="left"/>
      <w:pPr>
        <w:ind w:left="1160" w:hanging="360"/>
      </w:pPr>
      <w:rPr>
        <w:rFonts w:ascii="Symbol" w:hAnsi="Symbol"/>
      </w:rPr>
    </w:lvl>
    <w:lvl w:ilvl="4" w:tplc="1B8290E2">
      <w:start w:val="1"/>
      <w:numFmt w:val="bullet"/>
      <w:lvlText w:val=""/>
      <w:lvlJc w:val="left"/>
      <w:pPr>
        <w:ind w:left="1160" w:hanging="360"/>
      </w:pPr>
      <w:rPr>
        <w:rFonts w:ascii="Symbol" w:hAnsi="Symbol"/>
      </w:rPr>
    </w:lvl>
    <w:lvl w:ilvl="5" w:tplc="A630EEA4">
      <w:start w:val="1"/>
      <w:numFmt w:val="bullet"/>
      <w:lvlText w:val=""/>
      <w:lvlJc w:val="left"/>
      <w:pPr>
        <w:ind w:left="1160" w:hanging="360"/>
      </w:pPr>
      <w:rPr>
        <w:rFonts w:ascii="Symbol" w:hAnsi="Symbol"/>
      </w:rPr>
    </w:lvl>
    <w:lvl w:ilvl="6" w:tplc="9B7EB368">
      <w:start w:val="1"/>
      <w:numFmt w:val="bullet"/>
      <w:lvlText w:val=""/>
      <w:lvlJc w:val="left"/>
      <w:pPr>
        <w:ind w:left="1160" w:hanging="360"/>
      </w:pPr>
      <w:rPr>
        <w:rFonts w:ascii="Symbol" w:hAnsi="Symbol"/>
      </w:rPr>
    </w:lvl>
    <w:lvl w:ilvl="7" w:tplc="3BEC47DC">
      <w:start w:val="1"/>
      <w:numFmt w:val="bullet"/>
      <w:lvlText w:val=""/>
      <w:lvlJc w:val="left"/>
      <w:pPr>
        <w:ind w:left="1160" w:hanging="360"/>
      </w:pPr>
      <w:rPr>
        <w:rFonts w:ascii="Symbol" w:hAnsi="Symbol"/>
      </w:rPr>
    </w:lvl>
    <w:lvl w:ilvl="8" w:tplc="5366D8E0">
      <w:start w:val="1"/>
      <w:numFmt w:val="bullet"/>
      <w:lvlText w:val=""/>
      <w:lvlJc w:val="left"/>
      <w:pPr>
        <w:ind w:left="1160" w:hanging="360"/>
      </w:pPr>
      <w:rPr>
        <w:rFonts w:ascii="Symbol" w:hAnsi="Symbol"/>
      </w:rPr>
    </w:lvl>
  </w:abstractNum>
  <w:abstractNum w:abstractNumId="7"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8" w15:restartNumberingAfterBreak="0">
    <w:nsid w:val="19D64AA4"/>
    <w:multiLevelType w:val="multilevel"/>
    <w:tmpl w:val="07F81A8C"/>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0"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4"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2790B4B"/>
    <w:multiLevelType w:val="multilevel"/>
    <w:tmpl w:val="A188459C"/>
    <w:numStyleLink w:val="ListGroupHeadings"/>
  </w:abstractNum>
  <w:abstractNum w:abstractNumId="16" w15:restartNumberingAfterBreak="0">
    <w:nsid w:val="3521034A"/>
    <w:multiLevelType w:val="multilevel"/>
    <w:tmpl w:val="E566FE3A"/>
    <w:numStyleLink w:val="ListGroupTableNumber"/>
  </w:abstractNum>
  <w:abstractNum w:abstractNumId="17" w15:restartNumberingAfterBreak="0">
    <w:nsid w:val="389A2E8B"/>
    <w:multiLevelType w:val="multilevel"/>
    <w:tmpl w:val="8292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AD67AE"/>
    <w:multiLevelType w:val="multilevel"/>
    <w:tmpl w:val="96F0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9AD65BF"/>
    <w:multiLevelType w:val="hybridMultilevel"/>
    <w:tmpl w:val="90266E30"/>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0C2997"/>
    <w:multiLevelType w:val="hybridMultilevel"/>
    <w:tmpl w:val="60923F78"/>
    <w:lvl w:ilvl="0" w:tplc="60D068DA">
      <w:start w:val="1"/>
      <w:numFmt w:val="bullet"/>
      <w:lvlText w:val=""/>
      <w:lvlJc w:val="left"/>
      <w:pPr>
        <w:ind w:left="880" w:hanging="360"/>
      </w:pPr>
      <w:rPr>
        <w:rFonts w:ascii="Symbol" w:hAnsi="Symbol"/>
      </w:rPr>
    </w:lvl>
    <w:lvl w:ilvl="1" w:tplc="118C74FC">
      <w:start w:val="1"/>
      <w:numFmt w:val="bullet"/>
      <w:lvlText w:val=""/>
      <w:lvlJc w:val="left"/>
      <w:pPr>
        <w:ind w:left="880" w:hanging="360"/>
      </w:pPr>
      <w:rPr>
        <w:rFonts w:ascii="Symbol" w:hAnsi="Symbol"/>
      </w:rPr>
    </w:lvl>
    <w:lvl w:ilvl="2" w:tplc="76E6AFDA">
      <w:start w:val="1"/>
      <w:numFmt w:val="bullet"/>
      <w:lvlText w:val=""/>
      <w:lvlJc w:val="left"/>
      <w:pPr>
        <w:ind w:left="880" w:hanging="360"/>
      </w:pPr>
      <w:rPr>
        <w:rFonts w:ascii="Symbol" w:hAnsi="Symbol"/>
      </w:rPr>
    </w:lvl>
    <w:lvl w:ilvl="3" w:tplc="E9841B16">
      <w:start w:val="1"/>
      <w:numFmt w:val="bullet"/>
      <w:lvlText w:val=""/>
      <w:lvlJc w:val="left"/>
      <w:pPr>
        <w:ind w:left="880" w:hanging="360"/>
      </w:pPr>
      <w:rPr>
        <w:rFonts w:ascii="Symbol" w:hAnsi="Symbol"/>
      </w:rPr>
    </w:lvl>
    <w:lvl w:ilvl="4" w:tplc="6A548678">
      <w:start w:val="1"/>
      <w:numFmt w:val="bullet"/>
      <w:lvlText w:val=""/>
      <w:lvlJc w:val="left"/>
      <w:pPr>
        <w:ind w:left="880" w:hanging="360"/>
      </w:pPr>
      <w:rPr>
        <w:rFonts w:ascii="Symbol" w:hAnsi="Symbol"/>
      </w:rPr>
    </w:lvl>
    <w:lvl w:ilvl="5" w:tplc="4A7262E6">
      <w:start w:val="1"/>
      <w:numFmt w:val="bullet"/>
      <w:lvlText w:val=""/>
      <w:lvlJc w:val="left"/>
      <w:pPr>
        <w:ind w:left="880" w:hanging="360"/>
      </w:pPr>
      <w:rPr>
        <w:rFonts w:ascii="Symbol" w:hAnsi="Symbol"/>
      </w:rPr>
    </w:lvl>
    <w:lvl w:ilvl="6" w:tplc="A0CAFBE4">
      <w:start w:val="1"/>
      <w:numFmt w:val="bullet"/>
      <w:lvlText w:val=""/>
      <w:lvlJc w:val="left"/>
      <w:pPr>
        <w:ind w:left="880" w:hanging="360"/>
      </w:pPr>
      <w:rPr>
        <w:rFonts w:ascii="Symbol" w:hAnsi="Symbol"/>
      </w:rPr>
    </w:lvl>
    <w:lvl w:ilvl="7" w:tplc="E1841100">
      <w:start w:val="1"/>
      <w:numFmt w:val="bullet"/>
      <w:lvlText w:val=""/>
      <w:lvlJc w:val="left"/>
      <w:pPr>
        <w:ind w:left="880" w:hanging="360"/>
      </w:pPr>
      <w:rPr>
        <w:rFonts w:ascii="Symbol" w:hAnsi="Symbol"/>
      </w:rPr>
    </w:lvl>
    <w:lvl w:ilvl="8" w:tplc="7EC4AD1A">
      <w:start w:val="1"/>
      <w:numFmt w:val="bullet"/>
      <w:lvlText w:val=""/>
      <w:lvlJc w:val="left"/>
      <w:pPr>
        <w:ind w:left="880" w:hanging="360"/>
      </w:pPr>
      <w:rPr>
        <w:rFonts w:ascii="Symbol" w:hAnsi="Symbol"/>
      </w:rPr>
    </w:lvl>
  </w:abstractNum>
  <w:abstractNum w:abstractNumId="28" w15:restartNumberingAfterBreak="0">
    <w:nsid w:val="6CD91402"/>
    <w:multiLevelType w:val="multilevel"/>
    <w:tmpl w:val="A4D2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1" w15:restartNumberingAfterBreak="0">
    <w:nsid w:val="7EF25D09"/>
    <w:multiLevelType w:val="multilevel"/>
    <w:tmpl w:val="C496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745808">
    <w:abstractNumId w:val="30"/>
  </w:num>
  <w:num w:numId="2" w16cid:durableId="1860121539">
    <w:abstractNumId w:val="0"/>
  </w:num>
  <w:num w:numId="3" w16cid:durableId="1245140437">
    <w:abstractNumId w:val="11"/>
  </w:num>
  <w:num w:numId="4" w16cid:durableId="1245995324">
    <w:abstractNumId w:val="10"/>
  </w:num>
  <w:num w:numId="5" w16cid:durableId="1814784795">
    <w:abstractNumId w:val="14"/>
  </w:num>
  <w:num w:numId="6" w16cid:durableId="614677211">
    <w:abstractNumId w:val="2"/>
  </w:num>
  <w:num w:numId="7" w16cid:durableId="2067873559">
    <w:abstractNumId w:val="15"/>
  </w:num>
  <w:num w:numId="8" w16cid:durableId="188568441">
    <w:abstractNumId w:val="25"/>
  </w:num>
  <w:num w:numId="9" w16cid:durableId="266235841">
    <w:abstractNumId w:val="24"/>
  </w:num>
  <w:num w:numId="10" w16cid:durableId="2112240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0394565">
    <w:abstractNumId w:val="21"/>
  </w:num>
  <w:num w:numId="12" w16cid:durableId="479688740">
    <w:abstractNumId w:val="9"/>
  </w:num>
  <w:num w:numId="13" w16cid:durableId="1174026856">
    <w:abstractNumId w:val="21"/>
  </w:num>
  <w:num w:numId="14" w16cid:durableId="1172911758">
    <w:abstractNumId w:val="7"/>
  </w:num>
  <w:num w:numId="15" w16cid:durableId="1134524875">
    <w:abstractNumId w:val="8"/>
  </w:num>
  <w:num w:numId="16" w16cid:durableId="1619408589">
    <w:abstractNumId w:val="0"/>
  </w:num>
  <w:num w:numId="17" w16cid:durableId="670523014">
    <w:abstractNumId w:val="20"/>
  </w:num>
  <w:num w:numId="18" w16cid:durableId="1236159409">
    <w:abstractNumId w:val="11"/>
  </w:num>
  <w:num w:numId="19" w16cid:durableId="54667124">
    <w:abstractNumId w:val="22"/>
  </w:num>
  <w:num w:numId="20" w16cid:durableId="1378509783">
    <w:abstractNumId w:val="11"/>
  </w:num>
  <w:num w:numId="21" w16cid:durableId="141507330">
    <w:abstractNumId w:val="16"/>
  </w:num>
  <w:num w:numId="22" w16cid:durableId="860244821">
    <w:abstractNumId w:val="23"/>
  </w:num>
  <w:num w:numId="23" w16cid:durableId="1507328820">
    <w:abstractNumId w:val="1"/>
    <w:lvlOverride w:ilvl="0">
      <w:lvl w:ilvl="0">
        <w:start w:val="1"/>
        <w:numFmt w:val="bullet"/>
        <w:lvlText w:val=""/>
        <w:lvlJc w:val="left"/>
        <w:pPr>
          <w:tabs>
            <w:tab w:val="num" w:pos="170"/>
          </w:tabs>
          <w:ind w:left="170" w:hanging="170"/>
        </w:pPr>
        <w:rPr>
          <w:rFonts w:ascii="Symbol" w:hAnsi="Symbol" w:hint="default"/>
          <w:sz w:val="19"/>
          <w:szCs w:val="19"/>
        </w:rPr>
      </w:lvl>
    </w:lvlOverride>
  </w:num>
  <w:num w:numId="24" w16cid:durableId="2068456437">
    <w:abstractNumId w:val="12"/>
  </w:num>
  <w:num w:numId="25" w16cid:durableId="1024552736">
    <w:abstractNumId w:val="29"/>
  </w:num>
  <w:num w:numId="26" w16cid:durableId="660281856">
    <w:abstractNumId w:val="1"/>
  </w:num>
  <w:num w:numId="27" w16cid:durableId="1428192078">
    <w:abstractNumId w:val="3"/>
  </w:num>
  <w:num w:numId="28" w16cid:durableId="1304962577">
    <w:abstractNumId w:val="11"/>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29" w16cid:durableId="468520599">
    <w:abstractNumId w:val="4"/>
  </w:num>
  <w:num w:numId="30" w16cid:durableId="114755178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717372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4325414">
    <w:abstractNumId w:val="11"/>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33" w16cid:durableId="1344627834">
    <w:abstractNumId w:val="5"/>
  </w:num>
  <w:num w:numId="34" w16cid:durableId="1530100977">
    <w:abstractNumId w:val="28"/>
  </w:num>
  <w:num w:numId="35" w16cid:durableId="2094546971">
    <w:abstractNumId w:val="18"/>
  </w:num>
  <w:num w:numId="36" w16cid:durableId="177621365">
    <w:abstractNumId w:val="17"/>
  </w:num>
  <w:num w:numId="37" w16cid:durableId="1886215319">
    <w:abstractNumId w:val="19"/>
  </w:num>
  <w:num w:numId="38" w16cid:durableId="877813609">
    <w:abstractNumId w:val="13"/>
  </w:num>
  <w:num w:numId="39" w16cid:durableId="1673946599">
    <w:abstractNumId w:val="26"/>
  </w:num>
  <w:num w:numId="40" w16cid:durableId="1437948869">
    <w:abstractNumId w:val="11"/>
  </w:num>
  <w:num w:numId="41" w16cid:durableId="1372459931">
    <w:abstractNumId w:val="11"/>
  </w:num>
  <w:num w:numId="42" w16cid:durableId="723336583">
    <w:abstractNumId w:val="27"/>
  </w:num>
  <w:num w:numId="43" w16cid:durableId="1197305721">
    <w:abstractNumId w:val="6"/>
  </w:num>
  <w:num w:numId="44" w16cid:durableId="450243053">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DB"/>
    <w:rsid w:val="00000AD0"/>
    <w:rsid w:val="000048C9"/>
    <w:rsid w:val="00004FC5"/>
    <w:rsid w:val="00005005"/>
    <w:rsid w:val="00005C0A"/>
    <w:rsid w:val="00006100"/>
    <w:rsid w:val="00007851"/>
    <w:rsid w:val="000102EC"/>
    <w:rsid w:val="0001198E"/>
    <w:rsid w:val="000120D7"/>
    <w:rsid w:val="00013CDA"/>
    <w:rsid w:val="00015BA3"/>
    <w:rsid w:val="0001610A"/>
    <w:rsid w:val="00016168"/>
    <w:rsid w:val="00021492"/>
    <w:rsid w:val="00024883"/>
    <w:rsid w:val="00025175"/>
    <w:rsid w:val="000301DD"/>
    <w:rsid w:val="00031299"/>
    <w:rsid w:val="00031341"/>
    <w:rsid w:val="00031A95"/>
    <w:rsid w:val="0003263A"/>
    <w:rsid w:val="00032659"/>
    <w:rsid w:val="000336FD"/>
    <w:rsid w:val="00036BE1"/>
    <w:rsid w:val="00037045"/>
    <w:rsid w:val="00040973"/>
    <w:rsid w:val="000419F3"/>
    <w:rsid w:val="0004459E"/>
    <w:rsid w:val="0004645E"/>
    <w:rsid w:val="00047B4E"/>
    <w:rsid w:val="00050F1E"/>
    <w:rsid w:val="00053E6A"/>
    <w:rsid w:val="00056EDF"/>
    <w:rsid w:val="00057364"/>
    <w:rsid w:val="00057821"/>
    <w:rsid w:val="00062C3E"/>
    <w:rsid w:val="00062DA2"/>
    <w:rsid w:val="00066432"/>
    <w:rsid w:val="00071C7D"/>
    <w:rsid w:val="0007233D"/>
    <w:rsid w:val="00072E62"/>
    <w:rsid w:val="0007327E"/>
    <w:rsid w:val="00076F97"/>
    <w:rsid w:val="00077A66"/>
    <w:rsid w:val="00077DFF"/>
    <w:rsid w:val="00077F2D"/>
    <w:rsid w:val="000803DA"/>
    <w:rsid w:val="000808B5"/>
    <w:rsid w:val="000829FE"/>
    <w:rsid w:val="0008318D"/>
    <w:rsid w:val="0008484B"/>
    <w:rsid w:val="00085987"/>
    <w:rsid w:val="000870BB"/>
    <w:rsid w:val="000871A4"/>
    <w:rsid w:val="00087D93"/>
    <w:rsid w:val="00092214"/>
    <w:rsid w:val="00093A98"/>
    <w:rsid w:val="0009487A"/>
    <w:rsid w:val="000A13A6"/>
    <w:rsid w:val="000A2DB5"/>
    <w:rsid w:val="000A4CDE"/>
    <w:rsid w:val="000A5DC8"/>
    <w:rsid w:val="000A6379"/>
    <w:rsid w:val="000A658E"/>
    <w:rsid w:val="000B3EBE"/>
    <w:rsid w:val="000B614F"/>
    <w:rsid w:val="000B6FA1"/>
    <w:rsid w:val="000C0544"/>
    <w:rsid w:val="000C0C22"/>
    <w:rsid w:val="000C1D1E"/>
    <w:rsid w:val="000C4A8E"/>
    <w:rsid w:val="000C576E"/>
    <w:rsid w:val="000C5D15"/>
    <w:rsid w:val="000C71F9"/>
    <w:rsid w:val="000C7C49"/>
    <w:rsid w:val="000C7DA6"/>
    <w:rsid w:val="000D1FBC"/>
    <w:rsid w:val="000D6635"/>
    <w:rsid w:val="000E08EA"/>
    <w:rsid w:val="000E0FD1"/>
    <w:rsid w:val="000E1250"/>
    <w:rsid w:val="000E1EDF"/>
    <w:rsid w:val="000E31CC"/>
    <w:rsid w:val="000E469B"/>
    <w:rsid w:val="000F002F"/>
    <w:rsid w:val="000F16FE"/>
    <w:rsid w:val="000F1716"/>
    <w:rsid w:val="000F1C8F"/>
    <w:rsid w:val="000F2C1F"/>
    <w:rsid w:val="000F4A35"/>
    <w:rsid w:val="000F5F76"/>
    <w:rsid w:val="000F6D02"/>
    <w:rsid w:val="000F7AC0"/>
    <w:rsid w:val="00100813"/>
    <w:rsid w:val="00100A3F"/>
    <w:rsid w:val="00103674"/>
    <w:rsid w:val="00103EBE"/>
    <w:rsid w:val="0010405A"/>
    <w:rsid w:val="00104224"/>
    <w:rsid w:val="001046EB"/>
    <w:rsid w:val="001063C6"/>
    <w:rsid w:val="00110FA3"/>
    <w:rsid w:val="00111674"/>
    <w:rsid w:val="00111E3A"/>
    <w:rsid w:val="00112E35"/>
    <w:rsid w:val="00112F96"/>
    <w:rsid w:val="00113CCA"/>
    <w:rsid w:val="00115EC2"/>
    <w:rsid w:val="001215A5"/>
    <w:rsid w:val="00121B41"/>
    <w:rsid w:val="00131162"/>
    <w:rsid w:val="00131A03"/>
    <w:rsid w:val="00131D8F"/>
    <w:rsid w:val="00132157"/>
    <w:rsid w:val="0013218E"/>
    <w:rsid w:val="00133E41"/>
    <w:rsid w:val="00135AAE"/>
    <w:rsid w:val="00136F3F"/>
    <w:rsid w:val="0014146A"/>
    <w:rsid w:val="00145CCD"/>
    <w:rsid w:val="0014698A"/>
    <w:rsid w:val="001505D8"/>
    <w:rsid w:val="00151936"/>
    <w:rsid w:val="00153067"/>
    <w:rsid w:val="0015468A"/>
    <w:rsid w:val="00154790"/>
    <w:rsid w:val="00156423"/>
    <w:rsid w:val="001569A3"/>
    <w:rsid w:val="00156ABB"/>
    <w:rsid w:val="001600E5"/>
    <w:rsid w:val="001605B8"/>
    <w:rsid w:val="00163E2A"/>
    <w:rsid w:val="001641C6"/>
    <w:rsid w:val="00164902"/>
    <w:rsid w:val="001653DB"/>
    <w:rsid w:val="00165AE2"/>
    <w:rsid w:val="00165DCA"/>
    <w:rsid w:val="0016626F"/>
    <w:rsid w:val="00170486"/>
    <w:rsid w:val="001738FE"/>
    <w:rsid w:val="00175A07"/>
    <w:rsid w:val="00176015"/>
    <w:rsid w:val="001766F9"/>
    <w:rsid w:val="001774E7"/>
    <w:rsid w:val="001802E2"/>
    <w:rsid w:val="00180382"/>
    <w:rsid w:val="00180618"/>
    <w:rsid w:val="001829A7"/>
    <w:rsid w:val="00185154"/>
    <w:rsid w:val="001852FA"/>
    <w:rsid w:val="0018531A"/>
    <w:rsid w:val="0018689F"/>
    <w:rsid w:val="001873CE"/>
    <w:rsid w:val="0019114D"/>
    <w:rsid w:val="00191F5E"/>
    <w:rsid w:val="00195549"/>
    <w:rsid w:val="00195A88"/>
    <w:rsid w:val="00195F12"/>
    <w:rsid w:val="001A26A8"/>
    <w:rsid w:val="001A5839"/>
    <w:rsid w:val="001A5EEA"/>
    <w:rsid w:val="001A678F"/>
    <w:rsid w:val="001A6BE8"/>
    <w:rsid w:val="001B4733"/>
    <w:rsid w:val="001B52C2"/>
    <w:rsid w:val="001B63D3"/>
    <w:rsid w:val="001C089E"/>
    <w:rsid w:val="001C14B1"/>
    <w:rsid w:val="001D2080"/>
    <w:rsid w:val="001E0059"/>
    <w:rsid w:val="001E293F"/>
    <w:rsid w:val="001E4C21"/>
    <w:rsid w:val="001E5A64"/>
    <w:rsid w:val="001E6719"/>
    <w:rsid w:val="001E7423"/>
    <w:rsid w:val="001E7D2A"/>
    <w:rsid w:val="001F1101"/>
    <w:rsid w:val="001F16CA"/>
    <w:rsid w:val="001F262C"/>
    <w:rsid w:val="001F2AD3"/>
    <w:rsid w:val="001F3707"/>
    <w:rsid w:val="001F6AB0"/>
    <w:rsid w:val="001F75B5"/>
    <w:rsid w:val="00200E9A"/>
    <w:rsid w:val="00203A06"/>
    <w:rsid w:val="00203AAA"/>
    <w:rsid w:val="00203FD4"/>
    <w:rsid w:val="00204F8E"/>
    <w:rsid w:val="00205928"/>
    <w:rsid w:val="002068CD"/>
    <w:rsid w:val="002078C1"/>
    <w:rsid w:val="002106C4"/>
    <w:rsid w:val="00210DEF"/>
    <w:rsid w:val="00211595"/>
    <w:rsid w:val="00211DFC"/>
    <w:rsid w:val="00211E11"/>
    <w:rsid w:val="002124A3"/>
    <w:rsid w:val="00213E32"/>
    <w:rsid w:val="00213FD1"/>
    <w:rsid w:val="00222215"/>
    <w:rsid w:val="00222332"/>
    <w:rsid w:val="00222E80"/>
    <w:rsid w:val="00225827"/>
    <w:rsid w:val="00226C37"/>
    <w:rsid w:val="00227C2B"/>
    <w:rsid w:val="002303A9"/>
    <w:rsid w:val="00232282"/>
    <w:rsid w:val="00235995"/>
    <w:rsid w:val="00236E5E"/>
    <w:rsid w:val="00237114"/>
    <w:rsid w:val="00240055"/>
    <w:rsid w:val="00243AC8"/>
    <w:rsid w:val="00246CEE"/>
    <w:rsid w:val="00247465"/>
    <w:rsid w:val="00250B39"/>
    <w:rsid w:val="0025119D"/>
    <w:rsid w:val="00252201"/>
    <w:rsid w:val="0025248A"/>
    <w:rsid w:val="002527E1"/>
    <w:rsid w:val="00252912"/>
    <w:rsid w:val="00254DD8"/>
    <w:rsid w:val="002554E1"/>
    <w:rsid w:val="00255750"/>
    <w:rsid w:val="00257842"/>
    <w:rsid w:val="00257BEB"/>
    <w:rsid w:val="00260259"/>
    <w:rsid w:val="00260CF9"/>
    <w:rsid w:val="00261E1A"/>
    <w:rsid w:val="00264B87"/>
    <w:rsid w:val="00264E6F"/>
    <w:rsid w:val="00265C82"/>
    <w:rsid w:val="00266880"/>
    <w:rsid w:val="00266D6D"/>
    <w:rsid w:val="00270716"/>
    <w:rsid w:val="002715B7"/>
    <w:rsid w:val="002721D7"/>
    <w:rsid w:val="002750D7"/>
    <w:rsid w:val="00275ED9"/>
    <w:rsid w:val="00280BEB"/>
    <w:rsid w:val="002822A6"/>
    <w:rsid w:val="00284393"/>
    <w:rsid w:val="00285052"/>
    <w:rsid w:val="002862AA"/>
    <w:rsid w:val="002864BD"/>
    <w:rsid w:val="00290ED7"/>
    <w:rsid w:val="0029216D"/>
    <w:rsid w:val="00292DD8"/>
    <w:rsid w:val="0029385C"/>
    <w:rsid w:val="00297B1F"/>
    <w:rsid w:val="002A0335"/>
    <w:rsid w:val="002A2B20"/>
    <w:rsid w:val="002A58E7"/>
    <w:rsid w:val="002A5C1B"/>
    <w:rsid w:val="002A6775"/>
    <w:rsid w:val="002B0BB3"/>
    <w:rsid w:val="002B17FB"/>
    <w:rsid w:val="002B1D93"/>
    <w:rsid w:val="002B4003"/>
    <w:rsid w:val="002B7383"/>
    <w:rsid w:val="002C06CF"/>
    <w:rsid w:val="002C13A5"/>
    <w:rsid w:val="002C5B1C"/>
    <w:rsid w:val="002C673A"/>
    <w:rsid w:val="002C6788"/>
    <w:rsid w:val="002D02A5"/>
    <w:rsid w:val="002D4254"/>
    <w:rsid w:val="002D4E6E"/>
    <w:rsid w:val="002D52C5"/>
    <w:rsid w:val="002D58FA"/>
    <w:rsid w:val="002D704B"/>
    <w:rsid w:val="002D750D"/>
    <w:rsid w:val="002D7AF3"/>
    <w:rsid w:val="002E15E3"/>
    <w:rsid w:val="002E1924"/>
    <w:rsid w:val="002E4532"/>
    <w:rsid w:val="002E5482"/>
    <w:rsid w:val="002E571D"/>
    <w:rsid w:val="002E6121"/>
    <w:rsid w:val="002E6CEB"/>
    <w:rsid w:val="002E7DB8"/>
    <w:rsid w:val="002F0342"/>
    <w:rsid w:val="002F2AA4"/>
    <w:rsid w:val="002F3AC0"/>
    <w:rsid w:val="002F4862"/>
    <w:rsid w:val="002F5A59"/>
    <w:rsid w:val="002F6855"/>
    <w:rsid w:val="002F6877"/>
    <w:rsid w:val="002F6E28"/>
    <w:rsid w:val="00300E25"/>
    <w:rsid w:val="0030133C"/>
    <w:rsid w:val="003015F4"/>
    <w:rsid w:val="00301893"/>
    <w:rsid w:val="00304C72"/>
    <w:rsid w:val="00305A5F"/>
    <w:rsid w:val="00305B8C"/>
    <w:rsid w:val="00307982"/>
    <w:rsid w:val="00307A2B"/>
    <w:rsid w:val="0031105A"/>
    <w:rsid w:val="003135C8"/>
    <w:rsid w:val="00314DD0"/>
    <w:rsid w:val="003178C5"/>
    <w:rsid w:val="00317C64"/>
    <w:rsid w:val="00320635"/>
    <w:rsid w:val="003206E3"/>
    <w:rsid w:val="00321CE9"/>
    <w:rsid w:val="00322110"/>
    <w:rsid w:val="003224B6"/>
    <w:rsid w:val="003225C2"/>
    <w:rsid w:val="00323FA2"/>
    <w:rsid w:val="00330769"/>
    <w:rsid w:val="00330DA3"/>
    <w:rsid w:val="0033347E"/>
    <w:rsid w:val="00334A30"/>
    <w:rsid w:val="00335251"/>
    <w:rsid w:val="003369CE"/>
    <w:rsid w:val="00337E40"/>
    <w:rsid w:val="003408C4"/>
    <w:rsid w:val="003411DD"/>
    <w:rsid w:val="00341EE7"/>
    <w:rsid w:val="00342906"/>
    <w:rsid w:val="00344213"/>
    <w:rsid w:val="00344879"/>
    <w:rsid w:val="00344A05"/>
    <w:rsid w:val="00346472"/>
    <w:rsid w:val="00346BCA"/>
    <w:rsid w:val="00350DF3"/>
    <w:rsid w:val="003524B6"/>
    <w:rsid w:val="00354A61"/>
    <w:rsid w:val="00355320"/>
    <w:rsid w:val="003553D9"/>
    <w:rsid w:val="0035772F"/>
    <w:rsid w:val="0036014D"/>
    <w:rsid w:val="003611D6"/>
    <w:rsid w:val="003612FB"/>
    <w:rsid w:val="0036158F"/>
    <w:rsid w:val="00364F74"/>
    <w:rsid w:val="00366EC4"/>
    <w:rsid w:val="003672CF"/>
    <w:rsid w:val="00367400"/>
    <w:rsid w:val="00367C5E"/>
    <w:rsid w:val="00370C81"/>
    <w:rsid w:val="00371477"/>
    <w:rsid w:val="00372262"/>
    <w:rsid w:val="003726DC"/>
    <w:rsid w:val="0037321D"/>
    <w:rsid w:val="003732F0"/>
    <w:rsid w:val="0037398C"/>
    <w:rsid w:val="00373FAF"/>
    <w:rsid w:val="0037433D"/>
    <w:rsid w:val="0037618F"/>
    <w:rsid w:val="00382722"/>
    <w:rsid w:val="00383D19"/>
    <w:rsid w:val="00385136"/>
    <w:rsid w:val="003853C1"/>
    <w:rsid w:val="00390D75"/>
    <w:rsid w:val="00391673"/>
    <w:rsid w:val="00391917"/>
    <w:rsid w:val="00391F3F"/>
    <w:rsid w:val="003926AE"/>
    <w:rsid w:val="003929D3"/>
    <w:rsid w:val="00392CCF"/>
    <w:rsid w:val="00392ED9"/>
    <w:rsid w:val="003936F9"/>
    <w:rsid w:val="0039510D"/>
    <w:rsid w:val="00395F57"/>
    <w:rsid w:val="0039667D"/>
    <w:rsid w:val="003972D3"/>
    <w:rsid w:val="003A04C1"/>
    <w:rsid w:val="003A087E"/>
    <w:rsid w:val="003A08A5"/>
    <w:rsid w:val="003A2284"/>
    <w:rsid w:val="003A469E"/>
    <w:rsid w:val="003A6299"/>
    <w:rsid w:val="003A7841"/>
    <w:rsid w:val="003A79A6"/>
    <w:rsid w:val="003B0888"/>
    <w:rsid w:val="003B0945"/>
    <w:rsid w:val="003B097F"/>
    <w:rsid w:val="003B1166"/>
    <w:rsid w:val="003B3915"/>
    <w:rsid w:val="003B3981"/>
    <w:rsid w:val="003B4CD6"/>
    <w:rsid w:val="003B4DCF"/>
    <w:rsid w:val="003B50F7"/>
    <w:rsid w:val="003B595E"/>
    <w:rsid w:val="003B7FAA"/>
    <w:rsid w:val="003C02F8"/>
    <w:rsid w:val="003C09E4"/>
    <w:rsid w:val="003C3E20"/>
    <w:rsid w:val="003C4707"/>
    <w:rsid w:val="003C5F75"/>
    <w:rsid w:val="003C77F4"/>
    <w:rsid w:val="003D272B"/>
    <w:rsid w:val="003D3B71"/>
    <w:rsid w:val="003D56AF"/>
    <w:rsid w:val="003D7770"/>
    <w:rsid w:val="003E0741"/>
    <w:rsid w:val="003E1167"/>
    <w:rsid w:val="003E1E18"/>
    <w:rsid w:val="003E1EF3"/>
    <w:rsid w:val="003E5319"/>
    <w:rsid w:val="003E5589"/>
    <w:rsid w:val="003E5DA2"/>
    <w:rsid w:val="003E5F13"/>
    <w:rsid w:val="003F0661"/>
    <w:rsid w:val="003F10E7"/>
    <w:rsid w:val="003F69B5"/>
    <w:rsid w:val="003F6C1C"/>
    <w:rsid w:val="003F6C8E"/>
    <w:rsid w:val="0040339E"/>
    <w:rsid w:val="004037B5"/>
    <w:rsid w:val="00404615"/>
    <w:rsid w:val="0040484B"/>
    <w:rsid w:val="00406DDD"/>
    <w:rsid w:val="00407108"/>
    <w:rsid w:val="00407776"/>
    <w:rsid w:val="00410047"/>
    <w:rsid w:val="00412450"/>
    <w:rsid w:val="004128D6"/>
    <w:rsid w:val="00413C60"/>
    <w:rsid w:val="004178B4"/>
    <w:rsid w:val="00421B24"/>
    <w:rsid w:val="00422E58"/>
    <w:rsid w:val="00427353"/>
    <w:rsid w:val="0042785C"/>
    <w:rsid w:val="00430169"/>
    <w:rsid w:val="0043030E"/>
    <w:rsid w:val="00431F6D"/>
    <w:rsid w:val="00432B1F"/>
    <w:rsid w:val="00435407"/>
    <w:rsid w:val="0043564D"/>
    <w:rsid w:val="00435B1E"/>
    <w:rsid w:val="00436068"/>
    <w:rsid w:val="0043628A"/>
    <w:rsid w:val="004363AA"/>
    <w:rsid w:val="00440B9E"/>
    <w:rsid w:val="0044283B"/>
    <w:rsid w:val="00444AE6"/>
    <w:rsid w:val="004478FD"/>
    <w:rsid w:val="00447F85"/>
    <w:rsid w:val="00452B81"/>
    <w:rsid w:val="00457372"/>
    <w:rsid w:val="00461BFB"/>
    <w:rsid w:val="004631BC"/>
    <w:rsid w:val="004638F3"/>
    <w:rsid w:val="0046417F"/>
    <w:rsid w:val="00464346"/>
    <w:rsid w:val="00465062"/>
    <w:rsid w:val="00465A5A"/>
    <w:rsid w:val="00465D0B"/>
    <w:rsid w:val="004700B3"/>
    <w:rsid w:val="004701D5"/>
    <w:rsid w:val="004709CC"/>
    <w:rsid w:val="00470C35"/>
    <w:rsid w:val="004715A6"/>
    <w:rsid w:val="00471634"/>
    <w:rsid w:val="0047216B"/>
    <w:rsid w:val="00475EFD"/>
    <w:rsid w:val="00476876"/>
    <w:rsid w:val="00477DD6"/>
    <w:rsid w:val="00481C41"/>
    <w:rsid w:val="00484426"/>
    <w:rsid w:val="00484DC0"/>
    <w:rsid w:val="004851E0"/>
    <w:rsid w:val="00487002"/>
    <w:rsid w:val="0049040C"/>
    <w:rsid w:val="004908C6"/>
    <w:rsid w:val="00491C59"/>
    <w:rsid w:val="00491EF7"/>
    <w:rsid w:val="0049336B"/>
    <w:rsid w:val="00493846"/>
    <w:rsid w:val="00494DAA"/>
    <w:rsid w:val="00496F83"/>
    <w:rsid w:val="004974CC"/>
    <w:rsid w:val="004A0964"/>
    <w:rsid w:val="004A099A"/>
    <w:rsid w:val="004A2D0F"/>
    <w:rsid w:val="004A715D"/>
    <w:rsid w:val="004B05E1"/>
    <w:rsid w:val="004B0FB8"/>
    <w:rsid w:val="004B3FFD"/>
    <w:rsid w:val="004B4339"/>
    <w:rsid w:val="004B481C"/>
    <w:rsid w:val="004B7DAE"/>
    <w:rsid w:val="004C1A98"/>
    <w:rsid w:val="004C4595"/>
    <w:rsid w:val="004C54EB"/>
    <w:rsid w:val="004C562F"/>
    <w:rsid w:val="004C5929"/>
    <w:rsid w:val="004C6139"/>
    <w:rsid w:val="004C792A"/>
    <w:rsid w:val="004D27BF"/>
    <w:rsid w:val="004D7E14"/>
    <w:rsid w:val="004D7FB9"/>
    <w:rsid w:val="004E0E4B"/>
    <w:rsid w:val="004E2469"/>
    <w:rsid w:val="004E34D5"/>
    <w:rsid w:val="004E3534"/>
    <w:rsid w:val="004E4A29"/>
    <w:rsid w:val="004E725B"/>
    <w:rsid w:val="004E79A4"/>
    <w:rsid w:val="004F0760"/>
    <w:rsid w:val="004F2A3C"/>
    <w:rsid w:val="004F3D6F"/>
    <w:rsid w:val="004F4C0A"/>
    <w:rsid w:val="004F4CAC"/>
    <w:rsid w:val="004F56CB"/>
    <w:rsid w:val="004F5FE6"/>
    <w:rsid w:val="004F601B"/>
    <w:rsid w:val="004F6B24"/>
    <w:rsid w:val="004F6FBD"/>
    <w:rsid w:val="004F70AB"/>
    <w:rsid w:val="004F74E6"/>
    <w:rsid w:val="004F7E64"/>
    <w:rsid w:val="00500028"/>
    <w:rsid w:val="00500B96"/>
    <w:rsid w:val="00504F96"/>
    <w:rsid w:val="00506D62"/>
    <w:rsid w:val="0051056D"/>
    <w:rsid w:val="0051180D"/>
    <w:rsid w:val="00511A83"/>
    <w:rsid w:val="0051236F"/>
    <w:rsid w:val="00512462"/>
    <w:rsid w:val="005126AC"/>
    <w:rsid w:val="00514217"/>
    <w:rsid w:val="00514D1D"/>
    <w:rsid w:val="005176F4"/>
    <w:rsid w:val="00522656"/>
    <w:rsid w:val="00522FCD"/>
    <w:rsid w:val="00525A99"/>
    <w:rsid w:val="00526F36"/>
    <w:rsid w:val="005317FB"/>
    <w:rsid w:val="00532847"/>
    <w:rsid w:val="005331C9"/>
    <w:rsid w:val="005345D9"/>
    <w:rsid w:val="00535754"/>
    <w:rsid w:val="005403E5"/>
    <w:rsid w:val="005472E6"/>
    <w:rsid w:val="005520EB"/>
    <w:rsid w:val="0055219D"/>
    <w:rsid w:val="0055353F"/>
    <w:rsid w:val="0055741B"/>
    <w:rsid w:val="00561F68"/>
    <w:rsid w:val="00562B2B"/>
    <w:rsid w:val="00562D35"/>
    <w:rsid w:val="00563598"/>
    <w:rsid w:val="0056633F"/>
    <w:rsid w:val="005666F1"/>
    <w:rsid w:val="00566EDB"/>
    <w:rsid w:val="005713E5"/>
    <w:rsid w:val="00573359"/>
    <w:rsid w:val="005738CA"/>
    <w:rsid w:val="0057460D"/>
    <w:rsid w:val="005750C8"/>
    <w:rsid w:val="005807AA"/>
    <w:rsid w:val="00581A27"/>
    <w:rsid w:val="0058508F"/>
    <w:rsid w:val="00587E1F"/>
    <w:rsid w:val="005901DC"/>
    <w:rsid w:val="00593846"/>
    <w:rsid w:val="005952BA"/>
    <w:rsid w:val="005968B1"/>
    <w:rsid w:val="005968C0"/>
    <w:rsid w:val="00597334"/>
    <w:rsid w:val="005A08E3"/>
    <w:rsid w:val="005A0AA2"/>
    <w:rsid w:val="005A323F"/>
    <w:rsid w:val="005A3DDC"/>
    <w:rsid w:val="005A435A"/>
    <w:rsid w:val="005A7CB1"/>
    <w:rsid w:val="005A7EF4"/>
    <w:rsid w:val="005B083F"/>
    <w:rsid w:val="005B0C40"/>
    <w:rsid w:val="005B1947"/>
    <w:rsid w:val="005B1B68"/>
    <w:rsid w:val="005B407F"/>
    <w:rsid w:val="005B6534"/>
    <w:rsid w:val="005C307B"/>
    <w:rsid w:val="005C3146"/>
    <w:rsid w:val="005C333F"/>
    <w:rsid w:val="005C380A"/>
    <w:rsid w:val="005C42E9"/>
    <w:rsid w:val="005C5375"/>
    <w:rsid w:val="005C7289"/>
    <w:rsid w:val="005D35EF"/>
    <w:rsid w:val="005D3E02"/>
    <w:rsid w:val="005D42EA"/>
    <w:rsid w:val="005D4FBD"/>
    <w:rsid w:val="005D59EA"/>
    <w:rsid w:val="005D620B"/>
    <w:rsid w:val="005D64F8"/>
    <w:rsid w:val="005D7A90"/>
    <w:rsid w:val="005E1D5D"/>
    <w:rsid w:val="005E259B"/>
    <w:rsid w:val="005E3173"/>
    <w:rsid w:val="005E34D1"/>
    <w:rsid w:val="005E4DE0"/>
    <w:rsid w:val="005E6A8F"/>
    <w:rsid w:val="005E7378"/>
    <w:rsid w:val="005E75A4"/>
    <w:rsid w:val="005E7838"/>
    <w:rsid w:val="005F3D12"/>
    <w:rsid w:val="005F3E7B"/>
    <w:rsid w:val="005F4302"/>
    <w:rsid w:val="005F716F"/>
    <w:rsid w:val="005F7C35"/>
    <w:rsid w:val="005F7E01"/>
    <w:rsid w:val="006025ED"/>
    <w:rsid w:val="00604A30"/>
    <w:rsid w:val="006050DD"/>
    <w:rsid w:val="0061089F"/>
    <w:rsid w:val="00612DF7"/>
    <w:rsid w:val="0061311F"/>
    <w:rsid w:val="006204FB"/>
    <w:rsid w:val="00620553"/>
    <w:rsid w:val="0062337C"/>
    <w:rsid w:val="00625260"/>
    <w:rsid w:val="006252C5"/>
    <w:rsid w:val="00633235"/>
    <w:rsid w:val="0063488F"/>
    <w:rsid w:val="00642B68"/>
    <w:rsid w:val="00643609"/>
    <w:rsid w:val="00644BDD"/>
    <w:rsid w:val="00644F20"/>
    <w:rsid w:val="0064613A"/>
    <w:rsid w:val="00646BC2"/>
    <w:rsid w:val="00647C45"/>
    <w:rsid w:val="0065115E"/>
    <w:rsid w:val="0065325A"/>
    <w:rsid w:val="00654BD3"/>
    <w:rsid w:val="00654EC1"/>
    <w:rsid w:val="00654FF6"/>
    <w:rsid w:val="006600E3"/>
    <w:rsid w:val="006605A0"/>
    <w:rsid w:val="006607AC"/>
    <w:rsid w:val="0066080C"/>
    <w:rsid w:val="006623C0"/>
    <w:rsid w:val="00665EBE"/>
    <w:rsid w:val="00671E6B"/>
    <w:rsid w:val="0067297B"/>
    <w:rsid w:val="00673F3D"/>
    <w:rsid w:val="00674316"/>
    <w:rsid w:val="00677C0E"/>
    <w:rsid w:val="0068118D"/>
    <w:rsid w:val="006830BC"/>
    <w:rsid w:val="00683A98"/>
    <w:rsid w:val="00684E74"/>
    <w:rsid w:val="00686341"/>
    <w:rsid w:val="006916C1"/>
    <w:rsid w:val="006965C7"/>
    <w:rsid w:val="006A0AEF"/>
    <w:rsid w:val="006A1801"/>
    <w:rsid w:val="006A27DB"/>
    <w:rsid w:val="006A31C8"/>
    <w:rsid w:val="006A3849"/>
    <w:rsid w:val="006A727A"/>
    <w:rsid w:val="006B25CE"/>
    <w:rsid w:val="006B4681"/>
    <w:rsid w:val="006B5819"/>
    <w:rsid w:val="006B6031"/>
    <w:rsid w:val="006B7328"/>
    <w:rsid w:val="006C10DE"/>
    <w:rsid w:val="006C23F9"/>
    <w:rsid w:val="006C2A7D"/>
    <w:rsid w:val="006C3A06"/>
    <w:rsid w:val="006C4E40"/>
    <w:rsid w:val="006C792A"/>
    <w:rsid w:val="006C79A1"/>
    <w:rsid w:val="006D0212"/>
    <w:rsid w:val="006D1327"/>
    <w:rsid w:val="006D13D7"/>
    <w:rsid w:val="006D1E45"/>
    <w:rsid w:val="006D22C5"/>
    <w:rsid w:val="006D33BA"/>
    <w:rsid w:val="006D34FA"/>
    <w:rsid w:val="006D5284"/>
    <w:rsid w:val="006D6EAC"/>
    <w:rsid w:val="006D6F9E"/>
    <w:rsid w:val="006E13DF"/>
    <w:rsid w:val="006E6EB2"/>
    <w:rsid w:val="006F281E"/>
    <w:rsid w:val="006F5650"/>
    <w:rsid w:val="006F6090"/>
    <w:rsid w:val="006F65FC"/>
    <w:rsid w:val="006F6801"/>
    <w:rsid w:val="006F71C8"/>
    <w:rsid w:val="00702207"/>
    <w:rsid w:val="00706618"/>
    <w:rsid w:val="007074CE"/>
    <w:rsid w:val="0071058E"/>
    <w:rsid w:val="007122EE"/>
    <w:rsid w:val="0071342B"/>
    <w:rsid w:val="007135A2"/>
    <w:rsid w:val="007233D3"/>
    <w:rsid w:val="0072349B"/>
    <w:rsid w:val="00731DB5"/>
    <w:rsid w:val="00736FCB"/>
    <w:rsid w:val="00737092"/>
    <w:rsid w:val="007375BC"/>
    <w:rsid w:val="00737ED2"/>
    <w:rsid w:val="00740D9C"/>
    <w:rsid w:val="00741647"/>
    <w:rsid w:val="007419EB"/>
    <w:rsid w:val="007426A2"/>
    <w:rsid w:val="007444AF"/>
    <w:rsid w:val="00744B4C"/>
    <w:rsid w:val="00744FA8"/>
    <w:rsid w:val="00745057"/>
    <w:rsid w:val="00747958"/>
    <w:rsid w:val="0074799C"/>
    <w:rsid w:val="007500F8"/>
    <w:rsid w:val="0075068B"/>
    <w:rsid w:val="007514FC"/>
    <w:rsid w:val="0075228B"/>
    <w:rsid w:val="00755F73"/>
    <w:rsid w:val="00756510"/>
    <w:rsid w:val="00756B9C"/>
    <w:rsid w:val="00761537"/>
    <w:rsid w:val="00761AEB"/>
    <w:rsid w:val="00767F43"/>
    <w:rsid w:val="00770BF1"/>
    <w:rsid w:val="00772974"/>
    <w:rsid w:val="00772EA6"/>
    <w:rsid w:val="007743CC"/>
    <w:rsid w:val="00774973"/>
    <w:rsid w:val="00774E81"/>
    <w:rsid w:val="0077542A"/>
    <w:rsid w:val="0078196E"/>
    <w:rsid w:val="00784AC5"/>
    <w:rsid w:val="00794A5F"/>
    <w:rsid w:val="0079627A"/>
    <w:rsid w:val="0079789A"/>
    <w:rsid w:val="00797DF9"/>
    <w:rsid w:val="007A10BF"/>
    <w:rsid w:val="007A1354"/>
    <w:rsid w:val="007A232D"/>
    <w:rsid w:val="007A28B9"/>
    <w:rsid w:val="007A29DC"/>
    <w:rsid w:val="007A2B94"/>
    <w:rsid w:val="007A3F26"/>
    <w:rsid w:val="007A4C10"/>
    <w:rsid w:val="007A4F2C"/>
    <w:rsid w:val="007A5346"/>
    <w:rsid w:val="007A639B"/>
    <w:rsid w:val="007B0633"/>
    <w:rsid w:val="007B1EF5"/>
    <w:rsid w:val="007B2797"/>
    <w:rsid w:val="007B5A2B"/>
    <w:rsid w:val="007B71B4"/>
    <w:rsid w:val="007B7A68"/>
    <w:rsid w:val="007C0545"/>
    <w:rsid w:val="007C2BD5"/>
    <w:rsid w:val="007C35E6"/>
    <w:rsid w:val="007C5A03"/>
    <w:rsid w:val="007C615D"/>
    <w:rsid w:val="007C619D"/>
    <w:rsid w:val="007D1F4F"/>
    <w:rsid w:val="007D23C2"/>
    <w:rsid w:val="007D2C78"/>
    <w:rsid w:val="007D4D87"/>
    <w:rsid w:val="007D6D64"/>
    <w:rsid w:val="007D79AE"/>
    <w:rsid w:val="007E0B1E"/>
    <w:rsid w:val="007E3A11"/>
    <w:rsid w:val="007E3F19"/>
    <w:rsid w:val="007E4003"/>
    <w:rsid w:val="007E513C"/>
    <w:rsid w:val="007F1A8D"/>
    <w:rsid w:val="007F1BB1"/>
    <w:rsid w:val="007F20DF"/>
    <w:rsid w:val="007F218A"/>
    <w:rsid w:val="007F338F"/>
    <w:rsid w:val="007F3511"/>
    <w:rsid w:val="007F4080"/>
    <w:rsid w:val="007F5605"/>
    <w:rsid w:val="007F6C8A"/>
    <w:rsid w:val="007F70CB"/>
    <w:rsid w:val="007F79C4"/>
    <w:rsid w:val="00800990"/>
    <w:rsid w:val="00803C65"/>
    <w:rsid w:val="008044A1"/>
    <w:rsid w:val="008045EA"/>
    <w:rsid w:val="00805B8F"/>
    <w:rsid w:val="0080681C"/>
    <w:rsid w:val="00810953"/>
    <w:rsid w:val="00811C2D"/>
    <w:rsid w:val="00811EA5"/>
    <w:rsid w:val="0081241E"/>
    <w:rsid w:val="008144DD"/>
    <w:rsid w:val="00814526"/>
    <w:rsid w:val="00814DDF"/>
    <w:rsid w:val="00820CD3"/>
    <w:rsid w:val="00821A91"/>
    <w:rsid w:val="00821DC2"/>
    <w:rsid w:val="00822503"/>
    <w:rsid w:val="00822A21"/>
    <w:rsid w:val="00823078"/>
    <w:rsid w:val="00823934"/>
    <w:rsid w:val="00825094"/>
    <w:rsid w:val="00825EBC"/>
    <w:rsid w:val="00826EB1"/>
    <w:rsid w:val="00831436"/>
    <w:rsid w:val="00832370"/>
    <w:rsid w:val="00842C2D"/>
    <w:rsid w:val="008439AE"/>
    <w:rsid w:val="00844EF2"/>
    <w:rsid w:val="00845732"/>
    <w:rsid w:val="00845B11"/>
    <w:rsid w:val="008471AF"/>
    <w:rsid w:val="00847A14"/>
    <w:rsid w:val="00847C75"/>
    <w:rsid w:val="008502D0"/>
    <w:rsid w:val="00850317"/>
    <w:rsid w:val="0085231A"/>
    <w:rsid w:val="00852418"/>
    <w:rsid w:val="00855402"/>
    <w:rsid w:val="00855BBF"/>
    <w:rsid w:val="00856F0E"/>
    <w:rsid w:val="008572D9"/>
    <w:rsid w:val="0085740A"/>
    <w:rsid w:val="008579F6"/>
    <w:rsid w:val="0086069D"/>
    <w:rsid w:val="00860919"/>
    <w:rsid w:val="00860BC6"/>
    <w:rsid w:val="00861E13"/>
    <w:rsid w:val="0086284B"/>
    <w:rsid w:val="00871502"/>
    <w:rsid w:val="00873436"/>
    <w:rsid w:val="0087391D"/>
    <w:rsid w:val="00880AFB"/>
    <w:rsid w:val="0088163C"/>
    <w:rsid w:val="00883F41"/>
    <w:rsid w:val="008842B7"/>
    <w:rsid w:val="00884B4F"/>
    <w:rsid w:val="008852C8"/>
    <w:rsid w:val="00886C34"/>
    <w:rsid w:val="00890126"/>
    <w:rsid w:val="0089021A"/>
    <w:rsid w:val="0089167F"/>
    <w:rsid w:val="00892496"/>
    <w:rsid w:val="00893CF6"/>
    <w:rsid w:val="00893D6E"/>
    <w:rsid w:val="0089400C"/>
    <w:rsid w:val="00896B19"/>
    <w:rsid w:val="00896C06"/>
    <w:rsid w:val="00897665"/>
    <w:rsid w:val="008A18F4"/>
    <w:rsid w:val="008A1C6B"/>
    <w:rsid w:val="008A205E"/>
    <w:rsid w:val="008A3918"/>
    <w:rsid w:val="008A5946"/>
    <w:rsid w:val="008A6F22"/>
    <w:rsid w:val="008A7BDD"/>
    <w:rsid w:val="008B16D4"/>
    <w:rsid w:val="008B2FB9"/>
    <w:rsid w:val="008B4D71"/>
    <w:rsid w:val="008B5D8F"/>
    <w:rsid w:val="008B6414"/>
    <w:rsid w:val="008C785A"/>
    <w:rsid w:val="008D0FAA"/>
    <w:rsid w:val="008D27C5"/>
    <w:rsid w:val="008D52A9"/>
    <w:rsid w:val="008E139E"/>
    <w:rsid w:val="008E3E65"/>
    <w:rsid w:val="008E4CF3"/>
    <w:rsid w:val="008E5CA8"/>
    <w:rsid w:val="008E6DB1"/>
    <w:rsid w:val="008E7A7D"/>
    <w:rsid w:val="008F1EEB"/>
    <w:rsid w:val="008F2311"/>
    <w:rsid w:val="008F377D"/>
    <w:rsid w:val="008F4A97"/>
    <w:rsid w:val="008F4E0B"/>
    <w:rsid w:val="008F522A"/>
    <w:rsid w:val="008F6647"/>
    <w:rsid w:val="008F70AE"/>
    <w:rsid w:val="00901808"/>
    <w:rsid w:val="00903B44"/>
    <w:rsid w:val="00903DCD"/>
    <w:rsid w:val="0090544A"/>
    <w:rsid w:val="00907866"/>
    <w:rsid w:val="00907CE9"/>
    <w:rsid w:val="00911BD4"/>
    <w:rsid w:val="00911EC3"/>
    <w:rsid w:val="00912943"/>
    <w:rsid w:val="00912B30"/>
    <w:rsid w:val="0091331D"/>
    <w:rsid w:val="00915659"/>
    <w:rsid w:val="00917538"/>
    <w:rsid w:val="009212E1"/>
    <w:rsid w:val="009225C1"/>
    <w:rsid w:val="00922659"/>
    <w:rsid w:val="00932440"/>
    <w:rsid w:val="00932846"/>
    <w:rsid w:val="009332AF"/>
    <w:rsid w:val="009342E9"/>
    <w:rsid w:val="009344C6"/>
    <w:rsid w:val="0093460F"/>
    <w:rsid w:val="00936876"/>
    <w:rsid w:val="00941572"/>
    <w:rsid w:val="00942534"/>
    <w:rsid w:val="009426F1"/>
    <w:rsid w:val="00942B38"/>
    <w:rsid w:val="009449D2"/>
    <w:rsid w:val="00944EE0"/>
    <w:rsid w:val="00944F14"/>
    <w:rsid w:val="009453E1"/>
    <w:rsid w:val="00946085"/>
    <w:rsid w:val="009468D8"/>
    <w:rsid w:val="00950C3B"/>
    <w:rsid w:val="0095345F"/>
    <w:rsid w:val="009543AC"/>
    <w:rsid w:val="00954632"/>
    <w:rsid w:val="0095661C"/>
    <w:rsid w:val="009571D7"/>
    <w:rsid w:val="00957FAB"/>
    <w:rsid w:val="0096050F"/>
    <w:rsid w:val="0096253C"/>
    <w:rsid w:val="00964C33"/>
    <w:rsid w:val="00965EC9"/>
    <w:rsid w:val="00966659"/>
    <w:rsid w:val="009669AD"/>
    <w:rsid w:val="00966C05"/>
    <w:rsid w:val="00967252"/>
    <w:rsid w:val="00971792"/>
    <w:rsid w:val="009726D8"/>
    <w:rsid w:val="00972DE6"/>
    <w:rsid w:val="009731EC"/>
    <w:rsid w:val="00974028"/>
    <w:rsid w:val="00976BC8"/>
    <w:rsid w:val="00976D16"/>
    <w:rsid w:val="009847B1"/>
    <w:rsid w:val="009901C3"/>
    <w:rsid w:val="00991DD1"/>
    <w:rsid w:val="009939FB"/>
    <w:rsid w:val="009943C4"/>
    <w:rsid w:val="00994E69"/>
    <w:rsid w:val="00995370"/>
    <w:rsid w:val="009A04F8"/>
    <w:rsid w:val="009A0B54"/>
    <w:rsid w:val="009A199C"/>
    <w:rsid w:val="009A51B3"/>
    <w:rsid w:val="009A63ED"/>
    <w:rsid w:val="009A6B94"/>
    <w:rsid w:val="009A7026"/>
    <w:rsid w:val="009B1999"/>
    <w:rsid w:val="009B3AC6"/>
    <w:rsid w:val="009B46EA"/>
    <w:rsid w:val="009B52D2"/>
    <w:rsid w:val="009B607B"/>
    <w:rsid w:val="009B6A36"/>
    <w:rsid w:val="009B7B63"/>
    <w:rsid w:val="009B7C52"/>
    <w:rsid w:val="009C151D"/>
    <w:rsid w:val="009C6983"/>
    <w:rsid w:val="009C6B17"/>
    <w:rsid w:val="009C75DB"/>
    <w:rsid w:val="009D23F7"/>
    <w:rsid w:val="009D2B01"/>
    <w:rsid w:val="009D670A"/>
    <w:rsid w:val="009E0A2E"/>
    <w:rsid w:val="009E2633"/>
    <w:rsid w:val="009E2BC3"/>
    <w:rsid w:val="009E48AE"/>
    <w:rsid w:val="009E5545"/>
    <w:rsid w:val="009F1794"/>
    <w:rsid w:val="009F390B"/>
    <w:rsid w:val="009F485F"/>
    <w:rsid w:val="009F6529"/>
    <w:rsid w:val="009F6CE7"/>
    <w:rsid w:val="00A01817"/>
    <w:rsid w:val="00A02525"/>
    <w:rsid w:val="00A03AB1"/>
    <w:rsid w:val="00A055A4"/>
    <w:rsid w:val="00A05FC8"/>
    <w:rsid w:val="00A07960"/>
    <w:rsid w:val="00A10005"/>
    <w:rsid w:val="00A125F5"/>
    <w:rsid w:val="00A12CE8"/>
    <w:rsid w:val="00A2101D"/>
    <w:rsid w:val="00A2588E"/>
    <w:rsid w:val="00A258D7"/>
    <w:rsid w:val="00A25959"/>
    <w:rsid w:val="00A26805"/>
    <w:rsid w:val="00A30FD4"/>
    <w:rsid w:val="00A32E8B"/>
    <w:rsid w:val="00A3322B"/>
    <w:rsid w:val="00A339F5"/>
    <w:rsid w:val="00A34AD0"/>
    <w:rsid w:val="00A35710"/>
    <w:rsid w:val="00A37945"/>
    <w:rsid w:val="00A40B31"/>
    <w:rsid w:val="00A41250"/>
    <w:rsid w:val="00A41D4E"/>
    <w:rsid w:val="00A42335"/>
    <w:rsid w:val="00A4318F"/>
    <w:rsid w:val="00A43E8F"/>
    <w:rsid w:val="00A4434D"/>
    <w:rsid w:val="00A47659"/>
    <w:rsid w:val="00A510A2"/>
    <w:rsid w:val="00A52A8F"/>
    <w:rsid w:val="00A55155"/>
    <w:rsid w:val="00A55826"/>
    <w:rsid w:val="00A56F6D"/>
    <w:rsid w:val="00A577CC"/>
    <w:rsid w:val="00A62854"/>
    <w:rsid w:val="00A62E21"/>
    <w:rsid w:val="00A640FF"/>
    <w:rsid w:val="00A666B7"/>
    <w:rsid w:val="00A71752"/>
    <w:rsid w:val="00A71761"/>
    <w:rsid w:val="00A74EE0"/>
    <w:rsid w:val="00A756AD"/>
    <w:rsid w:val="00A8069A"/>
    <w:rsid w:val="00A80CED"/>
    <w:rsid w:val="00A810D8"/>
    <w:rsid w:val="00A83349"/>
    <w:rsid w:val="00A83B38"/>
    <w:rsid w:val="00A857DA"/>
    <w:rsid w:val="00A90509"/>
    <w:rsid w:val="00A906BF"/>
    <w:rsid w:val="00A9183A"/>
    <w:rsid w:val="00A93DD6"/>
    <w:rsid w:val="00AA10CA"/>
    <w:rsid w:val="00AA6010"/>
    <w:rsid w:val="00AB2851"/>
    <w:rsid w:val="00AB3DFA"/>
    <w:rsid w:val="00AB3F67"/>
    <w:rsid w:val="00AB48D1"/>
    <w:rsid w:val="00AB5BEA"/>
    <w:rsid w:val="00AB7E56"/>
    <w:rsid w:val="00AC1309"/>
    <w:rsid w:val="00AC1846"/>
    <w:rsid w:val="00AC2D11"/>
    <w:rsid w:val="00AC5C57"/>
    <w:rsid w:val="00AD031F"/>
    <w:rsid w:val="00AD0F27"/>
    <w:rsid w:val="00AD1149"/>
    <w:rsid w:val="00AD14C6"/>
    <w:rsid w:val="00AD4BB5"/>
    <w:rsid w:val="00AD53D2"/>
    <w:rsid w:val="00AD6931"/>
    <w:rsid w:val="00AD6EC2"/>
    <w:rsid w:val="00AE195C"/>
    <w:rsid w:val="00AE4C26"/>
    <w:rsid w:val="00AE50BA"/>
    <w:rsid w:val="00AE767F"/>
    <w:rsid w:val="00AE78CF"/>
    <w:rsid w:val="00AE79B3"/>
    <w:rsid w:val="00AF2204"/>
    <w:rsid w:val="00AF3B5E"/>
    <w:rsid w:val="00AF425E"/>
    <w:rsid w:val="00AF47F9"/>
    <w:rsid w:val="00AF6C56"/>
    <w:rsid w:val="00AF70FC"/>
    <w:rsid w:val="00B012F3"/>
    <w:rsid w:val="00B03083"/>
    <w:rsid w:val="00B03129"/>
    <w:rsid w:val="00B03E80"/>
    <w:rsid w:val="00B07CD9"/>
    <w:rsid w:val="00B07E0F"/>
    <w:rsid w:val="00B123D8"/>
    <w:rsid w:val="00B1273F"/>
    <w:rsid w:val="00B13CE9"/>
    <w:rsid w:val="00B16495"/>
    <w:rsid w:val="00B17750"/>
    <w:rsid w:val="00B17ED9"/>
    <w:rsid w:val="00B2256F"/>
    <w:rsid w:val="00B2265E"/>
    <w:rsid w:val="00B228A9"/>
    <w:rsid w:val="00B22E0B"/>
    <w:rsid w:val="00B26BD8"/>
    <w:rsid w:val="00B2798F"/>
    <w:rsid w:val="00B339BF"/>
    <w:rsid w:val="00B37985"/>
    <w:rsid w:val="00B47F9D"/>
    <w:rsid w:val="00B52E2A"/>
    <w:rsid w:val="00B53493"/>
    <w:rsid w:val="00B54DAF"/>
    <w:rsid w:val="00B55381"/>
    <w:rsid w:val="00B55D18"/>
    <w:rsid w:val="00B56CC8"/>
    <w:rsid w:val="00B6038A"/>
    <w:rsid w:val="00B61D70"/>
    <w:rsid w:val="00B62C1C"/>
    <w:rsid w:val="00B64090"/>
    <w:rsid w:val="00B65281"/>
    <w:rsid w:val="00B65924"/>
    <w:rsid w:val="00B66404"/>
    <w:rsid w:val="00B668FB"/>
    <w:rsid w:val="00B74C52"/>
    <w:rsid w:val="00B76B8E"/>
    <w:rsid w:val="00B772C5"/>
    <w:rsid w:val="00B80FB7"/>
    <w:rsid w:val="00B819DD"/>
    <w:rsid w:val="00B8396E"/>
    <w:rsid w:val="00B877F5"/>
    <w:rsid w:val="00B87AAA"/>
    <w:rsid w:val="00B91AA4"/>
    <w:rsid w:val="00B92513"/>
    <w:rsid w:val="00B92B2B"/>
    <w:rsid w:val="00BA1102"/>
    <w:rsid w:val="00BA110F"/>
    <w:rsid w:val="00BA1A42"/>
    <w:rsid w:val="00BA3263"/>
    <w:rsid w:val="00BA40A8"/>
    <w:rsid w:val="00BA45AE"/>
    <w:rsid w:val="00BA4F4A"/>
    <w:rsid w:val="00BA628E"/>
    <w:rsid w:val="00BA66AD"/>
    <w:rsid w:val="00BA7612"/>
    <w:rsid w:val="00BB3CA8"/>
    <w:rsid w:val="00BB3EE1"/>
    <w:rsid w:val="00BB4156"/>
    <w:rsid w:val="00BB425C"/>
    <w:rsid w:val="00BB5620"/>
    <w:rsid w:val="00BB5A6A"/>
    <w:rsid w:val="00BC026C"/>
    <w:rsid w:val="00BC2DD3"/>
    <w:rsid w:val="00BC40A7"/>
    <w:rsid w:val="00BC5DF3"/>
    <w:rsid w:val="00BC5FC5"/>
    <w:rsid w:val="00BC67B1"/>
    <w:rsid w:val="00BD0B73"/>
    <w:rsid w:val="00BD154E"/>
    <w:rsid w:val="00BD52CF"/>
    <w:rsid w:val="00BD7CF3"/>
    <w:rsid w:val="00BE16D4"/>
    <w:rsid w:val="00BE18EC"/>
    <w:rsid w:val="00BE1AD1"/>
    <w:rsid w:val="00BE2DBE"/>
    <w:rsid w:val="00BE3672"/>
    <w:rsid w:val="00BE3B02"/>
    <w:rsid w:val="00BE63B2"/>
    <w:rsid w:val="00BF10D6"/>
    <w:rsid w:val="00BF2C53"/>
    <w:rsid w:val="00BF44E8"/>
    <w:rsid w:val="00BF7803"/>
    <w:rsid w:val="00BF7B41"/>
    <w:rsid w:val="00C000C3"/>
    <w:rsid w:val="00C00C4B"/>
    <w:rsid w:val="00C01631"/>
    <w:rsid w:val="00C02E60"/>
    <w:rsid w:val="00C0405B"/>
    <w:rsid w:val="00C05F06"/>
    <w:rsid w:val="00C10095"/>
    <w:rsid w:val="00C108FD"/>
    <w:rsid w:val="00C13878"/>
    <w:rsid w:val="00C16290"/>
    <w:rsid w:val="00C1680B"/>
    <w:rsid w:val="00C20877"/>
    <w:rsid w:val="00C209FB"/>
    <w:rsid w:val="00C21B8E"/>
    <w:rsid w:val="00C240FD"/>
    <w:rsid w:val="00C24374"/>
    <w:rsid w:val="00C2648A"/>
    <w:rsid w:val="00C26D4D"/>
    <w:rsid w:val="00C27DD7"/>
    <w:rsid w:val="00C302EF"/>
    <w:rsid w:val="00C33208"/>
    <w:rsid w:val="00C3511E"/>
    <w:rsid w:val="00C36455"/>
    <w:rsid w:val="00C36A7E"/>
    <w:rsid w:val="00C41EFF"/>
    <w:rsid w:val="00C428D9"/>
    <w:rsid w:val="00C42CD8"/>
    <w:rsid w:val="00C44EF2"/>
    <w:rsid w:val="00C476CB"/>
    <w:rsid w:val="00C47AB1"/>
    <w:rsid w:val="00C52774"/>
    <w:rsid w:val="00C52999"/>
    <w:rsid w:val="00C53907"/>
    <w:rsid w:val="00C53F35"/>
    <w:rsid w:val="00C61475"/>
    <w:rsid w:val="00C6199A"/>
    <w:rsid w:val="00C6226C"/>
    <w:rsid w:val="00C63DD3"/>
    <w:rsid w:val="00C65361"/>
    <w:rsid w:val="00C655E7"/>
    <w:rsid w:val="00C65BF0"/>
    <w:rsid w:val="00C666AE"/>
    <w:rsid w:val="00C73916"/>
    <w:rsid w:val="00C74C53"/>
    <w:rsid w:val="00C7518E"/>
    <w:rsid w:val="00C755AC"/>
    <w:rsid w:val="00C75E92"/>
    <w:rsid w:val="00C7787A"/>
    <w:rsid w:val="00C77987"/>
    <w:rsid w:val="00C812C6"/>
    <w:rsid w:val="00C854D0"/>
    <w:rsid w:val="00C85CB4"/>
    <w:rsid w:val="00C86B8A"/>
    <w:rsid w:val="00C871A7"/>
    <w:rsid w:val="00C87A21"/>
    <w:rsid w:val="00C93094"/>
    <w:rsid w:val="00C941F0"/>
    <w:rsid w:val="00C955B4"/>
    <w:rsid w:val="00C97431"/>
    <w:rsid w:val="00C9759C"/>
    <w:rsid w:val="00CA00E7"/>
    <w:rsid w:val="00CA1E3B"/>
    <w:rsid w:val="00CA1FAC"/>
    <w:rsid w:val="00CA3A82"/>
    <w:rsid w:val="00CA3CD8"/>
    <w:rsid w:val="00CA4149"/>
    <w:rsid w:val="00CA6411"/>
    <w:rsid w:val="00CA7928"/>
    <w:rsid w:val="00CB0495"/>
    <w:rsid w:val="00CB13BC"/>
    <w:rsid w:val="00CB345E"/>
    <w:rsid w:val="00CB3AD4"/>
    <w:rsid w:val="00CB4D9B"/>
    <w:rsid w:val="00CB5A23"/>
    <w:rsid w:val="00CC0517"/>
    <w:rsid w:val="00CC1C27"/>
    <w:rsid w:val="00CC1FA9"/>
    <w:rsid w:val="00CC2CED"/>
    <w:rsid w:val="00CC4A5D"/>
    <w:rsid w:val="00CC5051"/>
    <w:rsid w:val="00CC5BCD"/>
    <w:rsid w:val="00CC764A"/>
    <w:rsid w:val="00CC7C43"/>
    <w:rsid w:val="00CC7E56"/>
    <w:rsid w:val="00CD2C86"/>
    <w:rsid w:val="00CD3EE6"/>
    <w:rsid w:val="00CD4F61"/>
    <w:rsid w:val="00CD5119"/>
    <w:rsid w:val="00CD78C5"/>
    <w:rsid w:val="00CE0E66"/>
    <w:rsid w:val="00CE11DF"/>
    <w:rsid w:val="00CE175D"/>
    <w:rsid w:val="00CE1EFF"/>
    <w:rsid w:val="00CE2888"/>
    <w:rsid w:val="00CE3C74"/>
    <w:rsid w:val="00CE4120"/>
    <w:rsid w:val="00CE42BB"/>
    <w:rsid w:val="00CE5561"/>
    <w:rsid w:val="00CE5A34"/>
    <w:rsid w:val="00CE5BE8"/>
    <w:rsid w:val="00CF3A84"/>
    <w:rsid w:val="00CF3BC2"/>
    <w:rsid w:val="00D00835"/>
    <w:rsid w:val="00D0228B"/>
    <w:rsid w:val="00D03E01"/>
    <w:rsid w:val="00D047E8"/>
    <w:rsid w:val="00D107EA"/>
    <w:rsid w:val="00D11C9A"/>
    <w:rsid w:val="00D11EDB"/>
    <w:rsid w:val="00D13B05"/>
    <w:rsid w:val="00D14121"/>
    <w:rsid w:val="00D15CA1"/>
    <w:rsid w:val="00D17D4B"/>
    <w:rsid w:val="00D228AB"/>
    <w:rsid w:val="00D23587"/>
    <w:rsid w:val="00D241D3"/>
    <w:rsid w:val="00D253E1"/>
    <w:rsid w:val="00D26560"/>
    <w:rsid w:val="00D26FCA"/>
    <w:rsid w:val="00D27FA8"/>
    <w:rsid w:val="00D30B66"/>
    <w:rsid w:val="00D32946"/>
    <w:rsid w:val="00D32CD2"/>
    <w:rsid w:val="00D3370B"/>
    <w:rsid w:val="00D34DB1"/>
    <w:rsid w:val="00D365D3"/>
    <w:rsid w:val="00D37666"/>
    <w:rsid w:val="00D407AE"/>
    <w:rsid w:val="00D42F7B"/>
    <w:rsid w:val="00D44F08"/>
    <w:rsid w:val="00D46A5D"/>
    <w:rsid w:val="00D517FE"/>
    <w:rsid w:val="00D55089"/>
    <w:rsid w:val="00D552CF"/>
    <w:rsid w:val="00D60D64"/>
    <w:rsid w:val="00D63051"/>
    <w:rsid w:val="00D65684"/>
    <w:rsid w:val="00D665B0"/>
    <w:rsid w:val="00D67C5B"/>
    <w:rsid w:val="00D73E13"/>
    <w:rsid w:val="00D75157"/>
    <w:rsid w:val="00D772F8"/>
    <w:rsid w:val="00D779AF"/>
    <w:rsid w:val="00D80594"/>
    <w:rsid w:val="00D815CB"/>
    <w:rsid w:val="00D83394"/>
    <w:rsid w:val="00D833EC"/>
    <w:rsid w:val="00D8512C"/>
    <w:rsid w:val="00D85352"/>
    <w:rsid w:val="00D8621C"/>
    <w:rsid w:val="00D86BFC"/>
    <w:rsid w:val="00D86F91"/>
    <w:rsid w:val="00D93042"/>
    <w:rsid w:val="00D93991"/>
    <w:rsid w:val="00D94430"/>
    <w:rsid w:val="00D94837"/>
    <w:rsid w:val="00D96161"/>
    <w:rsid w:val="00D96A2F"/>
    <w:rsid w:val="00DA1E8A"/>
    <w:rsid w:val="00DA3E78"/>
    <w:rsid w:val="00DA67E0"/>
    <w:rsid w:val="00DA6DC2"/>
    <w:rsid w:val="00DA76FA"/>
    <w:rsid w:val="00DB231E"/>
    <w:rsid w:val="00DB2B49"/>
    <w:rsid w:val="00DB2C8A"/>
    <w:rsid w:val="00DB3E4A"/>
    <w:rsid w:val="00DB4BF5"/>
    <w:rsid w:val="00DB50C7"/>
    <w:rsid w:val="00DB6BD5"/>
    <w:rsid w:val="00DB7279"/>
    <w:rsid w:val="00DC0230"/>
    <w:rsid w:val="00DC23ED"/>
    <w:rsid w:val="00DC28FE"/>
    <w:rsid w:val="00DC290C"/>
    <w:rsid w:val="00DC33B4"/>
    <w:rsid w:val="00DC4162"/>
    <w:rsid w:val="00DC4F7D"/>
    <w:rsid w:val="00DC5165"/>
    <w:rsid w:val="00DC658B"/>
    <w:rsid w:val="00DD0620"/>
    <w:rsid w:val="00DD1047"/>
    <w:rsid w:val="00DD10FD"/>
    <w:rsid w:val="00DD1170"/>
    <w:rsid w:val="00DD2003"/>
    <w:rsid w:val="00DD3036"/>
    <w:rsid w:val="00DD3C3D"/>
    <w:rsid w:val="00DD4656"/>
    <w:rsid w:val="00DD604A"/>
    <w:rsid w:val="00DD64E1"/>
    <w:rsid w:val="00DD72AF"/>
    <w:rsid w:val="00DE040E"/>
    <w:rsid w:val="00DE05CB"/>
    <w:rsid w:val="00DE14DD"/>
    <w:rsid w:val="00DE7B34"/>
    <w:rsid w:val="00DF01DF"/>
    <w:rsid w:val="00DF020A"/>
    <w:rsid w:val="00DF0684"/>
    <w:rsid w:val="00DF4563"/>
    <w:rsid w:val="00DF5755"/>
    <w:rsid w:val="00DF5888"/>
    <w:rsid w:val="00DF6EDD"/>
    <w:rsid w:val="00E01851"/>
    <w:rsid w:val="00E018FB"/>
    <w:rsid w:val="00E029D4"/>
    <w:rsid w:val="00E02D88"/>
    <w:rsid w:val="00E03916"/>
    <w:rsid w:val="00E03ACE"/>
    <w:rsid w:val="00E03B58"/>
    <w:rsid w:val="00E0559C"/>
    <w:rsid w:val="00E135C8"/>
    <w:rsid w:val="00E14D6E"/>
    <w:rsid w:val="00E16F29"/>
    <w:rsid w:val="00E16F39"/>
    <w:rsid w:val="00E17D05"/>
    <w:rsid w:val="00E20589"/>
    <w:rsid w:val="00E20C50"/>
    <w:rsid w:val="00E20D5E"/>
    <w:rsid w:val="00E21778"/>
    <w:rsid w:val="00E21DC0"/>
    <w:rsid w:val="00E2398A"/>
    <w:rsid w:val="00E23AF0"/>
    <w:rsid w:val="00E24058"/>
    <w:rsid w:val="00E24CB0"/>
    <w:rsid w:val="00E261D1"/>
    <w:rsid w:val="00E26499"/>
    <w:rsid w:val="00E30CD3"/>
    <w:rsid w:val="00E31571"/>
    <w:rsid w:val="00E32339"/>
    <w:rsid w:val="00E347CE"/>
    <w:rsid w:val="00E35419"/>
    <w:rsid w:val="00E35834"/>
    <w:rsid w:val="00E4012F"/>
    <w:rsid w:val="00E4035B"/>
    <w:rsid w:val="00E40A36"/>
    <w:rsid w:val="00E412F8"/>
    <w:rsid w:val="00E41ED9"/>
    <w:rsid w:val="00E421C7"/>
    <w:rsid w:val="00E446D4"/>
    <w:rsid w:val="00E4527A"/>
    <w:rsid w:val="00E453C1"/>
    <w:rsid w:val="00E456C3"/>
    <w:rsid w:val="00E463E0"/>
    <w:rsid w:val="00E5026D"/>
    <w:rsid w:val="00E50C83"/>
    <w:rsid w:val="00E53767"/>
    <w:rsid w:val="00E53E3A"/>
    <w:rsid w:val="00E570F7"/>
    <w:rsid w:val="00E57CF3"/>
    <w:rsid w:val="00E62730"/>
    <w:rsid w:val="00E638C5"/>
    <w:rsid w:val="00E66951"/>
    <w:rsid w:val="00E6730E"/>
    <w:rsid w:val="00E6763B"/>
    <w:rsid w:val="00E70DFB"/>
    <w:rsid w:val="00E71A24"/>
    <w:rsid w:val="00E72D69"/>
    <w:rsid w:val="00E74D81"/>
    <w:rsid w:val="00E755B6"/>
    <w:rsid w:val="00E75612"/>
    <w:rsid w:val="00E775A2"/>
    <w:rsid w:val="00E80AE6"/>
    <w:rsid w:val="00E82926"/>
    <w:rsid w:val="00E83C12"/>
    <w:rsid w:val="00E86EE4"/>
    <w:rsid w:val="00E87BF3"/>
    <w:rsid w:val="00E9167E"/>
    <w:rsid w:val="00E91D15"/>
    <w:rsid w:val="00E93206"/>
    <w:rsid w:val="00E93E1D"/>
    <w:rsid w:val="00E948E3"/>
    <w:rsid w:val="00E94B3E"/>
    <w:rsid w:val="00E95207"/>
    <w:rsid w:val="00E975EA"/>
    <w:rsid w:val="00E97A75"/>
    <w:rsid w:val="00EA0B6A"/>
    <w:rsid w:val="00EA3425"/>
    <w:rsid w:val="00EA36FE"/>
    <w:rsid w:val="00EB111F"/>
    <w:rsid w:val="00EB275C"/>
    <w:rsid w:val="00EB3264"/>
    <w:rsid w:val="00EB4BD7"/>
    <w:rsid w:val="00EB56C6"/>
    <w:rsid w:val="00EB58BD"/>
    <w:rsid w:val="00EB7CD3"/>
    <w:rsid w:val="00EC0FFC"/>
    <w:rsid w:val="00EC2974"/>
    <w:rsid w:val="00EC40F3"/>
    <w:rsid w:val="00EC512E"/>
    <w:rsid w:val="00EC520E"/>
    <w:rsid w:val="00EC7184"/>
    <w:rsid w:val="00EC7ED4"/>
    <w:rsid w:val="00ED0825"/>
    <w:rsid w:val="00ED198C"/>
    <w:rsid w:val="00ED2E33"/>
    <w:rsid w:val="00ED3024"/>
    <w:rsid w:val="00ED340A"/>
    <w:rsid w:val="00ED39CD"/>
    <w:rsid w:val="00ED4322"/>
    <w:rsid w:val="00ED4A74"/>
    <w:rsid w:val="00ED6217"/>
    <w:rsid w:val="00ED71B6"/>
    <w:rsid w:val="00EE4DC4"/>
    <w:rsid w:val="00EE5126"/>
    <w:rsid w:val="00EE5474"/>
    <w:rsid w:val="00EE6CDD"/>
    <w:rsid w:val="00EE6D50"/>
    <w:rsid w:val="00EE7F9D"/>
    <w:rsid w:val="00EF026B"/>
    <w:rsid w:val="00EF0CB6"/>
    <w:rsid w:val="00EF0E10"/>
    <w:rsid w:val="00EF1236"/>
    <w:rsid w:val="00EF2076"/>
    <w:rsid w:val="00EF2AFB"/>
    <w:rsid w:val="00EF335B"/>
    <w:rsid w:val="00EF48D4"/>
    <w:rsid w:val="00EF4927"/>
    <w:rsid w:val="00EF7AB4"/>
    <w:rsid w:val="00EF7D84"/>
    <w:rsid w:val="00EF7F35"/>
    <w:rsid w:val="00F028AE"/>
    <w:rsid w:val="00F03552"/>
    <w:rsid w:val="00F04E5B"/>
    <w:rsid w:val="00F131FC"/>
    <w:rsid w:val="00F15DE5"/>
    <w:rsid w:val="00F1759E"/>
    <w:rsid w:val="00F216AF"/>
    <w:rsid w:val="00F252B1"/>
    <w:rsid w:val="00F2572C"/>
    <w:rsid w:val="00F27819"/>
    <w:rsid w:val="00F300B5"/>
    <w:rsid w:val="00F30238"/>
    <w:rsid w:val="00F30BD8"/>
    <w:rsid w:val="00F32866"/>
    <w:rsid w:val="00F33D5C"/>
    <w:rsid w:val="00F3402F"/>
    <w:rsid w:val="00F35009"/>
    <w:rsid w:val="00F40151"/>
    <w:rsid w:val="00F40F95"/>
    <w:rsid w:val="00F416EC"/>
    <w:rsid w:val="00F431FB"/>
    <w:rsid w:val="00F45626"/>
    <w:rsid w:val="00F45F61"/>
    <w:rsid w:val="00F461A3"/>
    <w:rsid w:val="00F46B1B"/>
    <w:rsid w:val="00F503D1"/>
    <w:rsid w:val="00F5115A"/>
    <w:rsid w:val="00F53ACB"/>
    <w:rsid w:val="00F53B6F"/>
    <w:rsid w:val="00F53D38"/>
    <w:rsid w:val="00F5637F"/>
    <w:rsid w:val="00F6029E"/>
    <w:rsid w:val="00F60E46"/>
    <w:rsid w:val="00F6106C"/>
    <w:rsid w:val="00F6184E"/>
    <w:rsid w:val="00F626B4"/>
    <w:rsid w:val="00F64206"/>
    <w:rsid w:val="00F65BB0"/>
    <w:rsid w:val="00F65F46"/>
    <w:rsid w:val="00F67A2A"/>
    <w:rsid w:val="00F67EE3"/>
    <w:rsid w:val="00F72013"/>
    <w:rsid w:val="00F728F2"/>
    <w:rsid w:val="00F72BA8"/>
    <w:rsid w:val="00F74535"/>
    <w:rsid w:val="00F746AF"/>
    <w:rsid w:val="00F77F30"/>
    <w:rsid w:val="00F8007E"/>
    <w:rsid w:val="00F80128"/>
    <w:rsid w:val="00F81C8A"/>
    <w:rsid w:val="00F843E2"/>
    <w:rsid w:val="00F846B0"/>
    <w:rsid w:val="00F84805"/>
    <w:rsid w:val="00F8552C"/>
    <w:rsid w:val="00F855C2"/>
    <w:rsid w:val="00F872FC"/>
    <w:rsid w:val="00F904EE"/>
    <w:rsid w:val="00F90E09"/>
    <w:rsid w:val="00F96BC8"/>
    <w:rsid w:val="00FA05BB"/>
    <w:rsid w:val="00FA09B2"/>
    <w:rsid w:val="00FA0B91"/>
    <w:rsid w:val="00FA12CC"/>
    <w:rsid w:val="00FA2B02"/>
    <w:rsid w:val="00FA2C83"/>
    <w:rsid w:val="00FA32C4"/>
    <w:rsid w:val="00FA6154"/>
    <w:rsid w:val="00FA6420"/>
    <w:rsid w:val="00FB1115"/>
    <w:rsid w:val="00FB18F6"/>
    <w:rsid w:val="00FB1B97"/>
    <w:rsid w:val="00FB2C51"/>
    <w:rsid w:val="00FB2C61"/>
    <w:rsid w:val="00FB3BA6"/>
    <w:rsid w:val="00FB4074"/>
    <w:rsid w:val="00FB4283"/>
    <w:rsid w:val="00FB4289"/>
    <w:rsid w:val="00FB49BC"/>
    <w:rsid w:val="00FB4AE4"/>
    <w:rsid w:val="00FB7C13"/>
    <w:rsid w:val="00FC130C"/>
    <w:rsid w:val="00FC2022"/>
    <w:rsid w:val="00FC3072"/>
    <w:rsid w:val="00FC4473"/>
    <w:rsid w:val="00FC5968"/>
    <w:rsid w:val="00FC5994"/>
    <w:rsid w:val="00FC7758"/>
    <w:rsid w:val="00FD0D8A"/>
    <w:rsid w:val="00FD3C09"/>
    <w:rsid w:val="00FD578B"/>
    <w:rsid w:val="00FD74F1"/>
    <w:rsid w:val="00FD781C"/>
    <w:rsid w:val="00FE175F"/>
    <w:rsid w:val="00FE1DB3"/>
    <w:rsid w:val="00FE30E9"/>
    <w:rsid w:val="00FE46E6"/>
    <w:rsid w:val="00FE7A02"/>
    <w:rsid w:val="00FE7E99"/>
    <w:rsid w:val="00FF6455"/>
    <w:rsid w:val="00FF781B"/>
    <w:rsid w:val="00FF7C38"/>
    <w:rsid w:val="00FF7EE9"/>
    <w:rsid w:val="0361FC97"/>
    <w:rsid w:val="1837C5FC"/>
    <w:rsid w:val="482F770D"/>
    <w:rsid w:val="495C54CF"/>
    <w:rsid w:val="543FF75D"/>
    <w:rsid w:val="5BE94837"/>
    <w:rsid w:val="72769B0B"/>
    <w:rsid w:val="79B8899F"/>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01D64"/>
  <w15:docId w15:val="{4C7A9974-6B58-4DFA-8718-39E160A8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0">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3C02F8"/>
    <w:pPr>
      <w:spacing w:before="60" w:after="60" w:line="252" w:lineRule="auto"/>
    </w:pPr>
    <w:rPr>
      <w:b/>
      <w:sz w:val="20"/>
    </w:rPr>
  </w:style>
  <w:style w:type="paragraph" w:customStyle="1" w:styleId="Tabletext">
    <w:name w:val="Table text"/>
    <w:basedOn w:val="Normal"/>
    <w:link w:val="TabletextChar"/>
    <w:uiPriority w:val="9"/>
    <w:qFormat/>
    <w:rsid w:val="003C02F8"/>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E421C7"/>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6"/>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3C02F8"/>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0"/>
    <w:uiPriority w:val="4"/>
    <w:qFormat/>
    <w:rsid w:val="00E14D6E"/>
    <w:pPr>
      <w:numPr>
        <w:ilvl w:val="1"/>
      </w:numPr>
    </w:pPr>
  </w:style>
  <w:style w:type="paragraph" w:styleId="ListBullet3">
    <w:name w:val="List Bullet 3"/>
    <w:basedOn w:val="ListBullet0"/>
    <w:uiPriority w:val="4"/>
    <w:qFormat/>
    <w:rsid w:val="00E14D6E"/>
    <w:pPr>
      <w:numPr>
        <w:ilvl w:val="2"/>
      </w:numPr>
    </w:pPr>
  </w:style>
  <w:style w:type="paragraph" w:styleId="ListBullet4">
    <w:name w:val="List Bullet 4"/>
    <w:basedOn w:val="ListBullet0"/>
    <w:uiPriority w:val="99"/>
    <w:rsid w:val="00D8621C"/>
    <w:pPr>
      <w:numPr>
        <w:ilvl w:val="3"/>
      </w:numPr>
      <w:tabs>
        <w:tab w:val="clear" w:pos="851"/>
        <w:tab w:val="left" w:pos="1134"/>
      </w:tabs>
    </w:pPr>
  </w:style>
  <w:style w:type="paragraph" w:styleId="ListBullet5">
    <w:name w:val="List Bullet 5"/>
    <w:basedOn w:val="ListBullet0"/>
    <w:uiPriority w:val="4"/>
    <w:semiHidden/>
    <w:rsid w:val="00BF7B41"/>
    <w:pPr>
      <w:numPr>
        <w:ilvl w:val="4"/>
        <w:numId w:val="12"/>
      </w:numPr>
    </w:pPr>
  </w:style>
  <w:style w:type="paragraph" w:customStyle="1" w:styleId="ListBullet6">
    <w:name w:val="List Bullet 6"/>
    <w:basedOn w:val="ListBullet0"/>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E421C7"/>
    <w:pPr>
      <w:numPr>
        <w:ilvl w:val="1"/>
        <w:numId w:val="20"/>
      </w:numPr>
      <w:tabs>
        <w:tab w:val="clear" w:pos="170"/>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0"/>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3C02F8"/>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3C02F8"/>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3C02F8"/>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3C02F8"/>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3C02F8"/>
    <w:rPr>
      <w:rFonts w:ascii="Arial" w:eastAsia="Times New Roman" w:hAnsi="Arial" w:cs="Times New Roman"/>
      <w:sz w:val="19"/>
      <w:szCs w:val="21"/>
      <w:lang w:eastAsia="en-AU"/>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3C02F8"/>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3"/>
    <w:qFormat/>
    <w:rsid w:val="00226C37"/>
    <w:rPr>
      <w:rFonts w:asciiTheme="minorHAnsi" w:hAnsiTheme="minorHAnsi"/>
      <w:u w:val="dotted"/>
      <w:bdr w:val="none" w:sz="0" w:space="0" w:color="auto"/>
      <w:shd w:val="clear" w:color="auto" w:fill="FFE2C6"/>
    </w:rPr>
  </w:style>
  <w:style w:type="numbering" w:customStyle="1" w:styleId="ListTableBullet">
    <w:name w:val="List_Table Bullet"/>
    <w:uiPriority w:val="99"/>
    <w:rsid w:val="008E6DB1"/>
    <w:pPr>
      <w:numPr>
        <w:numId w:val="26"/>
      </w:numPr>
    </w:pPr>
  </w:style>
  <w:style w:type="paragraph" w:customStyle="1" w:styleId="TableHeading0">
    <w:name w:val="Table Heading"/>
    <w:basedOn w:val="Normal"/>
    <w:uiPriority w:val="3"/>
    <w:qFormat/>
    <w:rsid w:val="008E6DB1"/>
    <w:pPr>
      <w:spacing w:before="40" w:after="40" w:line="264" w:lineRule="auto"/>
    </w:pPr>
    <w:rPr>
      <w:rFonts w:asciiTheme="majorHAnsi" w:eastAsia="Times New Roman" w:hAnsiTheme="majorHAnsi" w:cs="Times New Roman"/>
      <w:b/>
      <w:sz w:val="20"/>
      <w:szCs w:val="21"/>
    </w:rPr>
  </w:style>
  <w:style w:type="paragraph" w:customStyle="1" w:styleId="TableText0">
    <w:name w:val="Table Text"/>
    <w:basedOn w:val="Normal"/>
    <w:link w:val="TableTextChar0"/>
    <w:uiPriority w:val="3"/>
    <w:qFormat/>
    <w:rsid w:val="000D1FBC"/>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0D1FBC"/>
    <w:rPr>
      <w:rFonts w:ascii="Arial" w:eastAsia="Times New Roman" w:hAnsi="Arial" w:cs="Times New Roman"/>
      <w:sz w:val="19"/>
      <w:szCs w:val="21"/>
      <w:lang w:eastAsia="en-AU"/>
    </w:rPr>
  </w:style>
  <w:style w:type="numbering" w:customStyle="1" w:styleId="ListTableNumber">
    <w:name w:val="List_TableNumber"/>
    <w:uiPriority w:val="99"/>
    <w:rsid w:val="008E6DB1"/>
    <w:pPr>
      <w:numPr>
        <w:numId w:val="24"/>
      </w:numPr>
    </w:pPr>
  </w:style>
  <w:style w:type="paragraph" w:styleId="ListParagraph">
    <w:name w:val="List Paragraph"/>
    <w:basedOn w:val="Normal"/>
    <w:uiPriority w:val="99"/>
    <w:semiHidden/>
    <w:rsid w:val="008E6DB1"/>
    <w:pPr>
      <w:ind w:left="720"/>
      <w:contextualSpacing/>
    </w:pPr>
  </w:style>
  <w:style w:type="table" w:customStyle="1" w:styleId="TextLayout">
    <w:name w:val="Text Layout"/>
    <w:basedOn w:val="TableNormal"/>
    <w:uiPriority w:val="99"/>
    <w:rsid w:val="005A0AA2"/>
    <w:pPr>
      <w:spacing w:before="0" w:after="0" w:line="249" w:lineRule="auto"/>
    </w:pPr>
    <w:rPr>
      <w:rFonts w:ascii="Arial" w:eastAsia="Times New Roman" w:hAnsi="Arial" w:cs="Times New Roman"/>
      <w:sz w:val="21"/>
      <w:szCs w:val="21"/>
      <w:lang w:eastAsia="en-AU"/>
    </w:rPr>
    <w:tblPr>
      <w:tblInd w:w="0" w:type="nil"/>
      <w:tblCellMar>
        <w:left w:w="0" w:type="dxa"/>
        <w:right w:w="0" w:type="dxa"/>
      </w:tblCellMar>
    </w:tblPr>
  </w:style>
  <w:style w:type="numbering" w:customStyle="1" w:styleId="ListBullet">
    <w:name w:val="List_Bullet"/>
    <w:uiPriority w:val="99"/>
    <w:rsid w:val="005A0AA2"/>
    <w:pPr>
      <w:numPr>
        <w:numId w:val="29"/>
      </w:numPr>
    </w:pPr>
  </w:style>
  <w:style w:type="table" w:customStyle="1" w:styleId="QCAAtablestyle41">
    <w:name w:val="QCAA table style 41"/>
    <w:basedOn w:val="TableGrid"/>
    <w:rsid w:val="003C02F8"/>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0" w:beforeAutospacing="0" w:afterLines="0" w:after="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paragraph" w:customStyle="1" w:styleId="Checklistchecked">
    <w:name w:val="Checklist checked"/>
    <w:basedOn w:val="Checklist"/>
    <w:uiPriority w:val="8"/>
    <w:qFormat/>
    <w:rsid w:val="00F5115A"/>
    <w:pPr>
      <w:numPr>
        <w:numId w:val="37"/>
      </w:numPr>
      <w:spacing w:line="240" w:lineRule="auto"/>
      <w:ind w:left="397" w:hanging="397"/>
    </w:pPr>
    <w:rPr>
      <w:rFonts w:eastAsiaTheme="minorHAnsi" w:cstheme="minorBidi"/>
      <w:szCs w:val="22"/>
      <w:lang w:eastAsia="en-US"/>
    </w:rPr>
  </w:style>
  <w:style w:type="numbering" w:customStyle="1" w:styleId="BulletsList1">
    <w:name w:val="BulletsList1"/>
    <w:uiPriority w:val="99"/>
    <w:rsid w:val="00F5115A"/>
    <w:pPr>
      <w:numPr>
        <w:numId w:val="37"/>
      </w:numPr>
    </w:pPr>
  </w:style>
  <w:style w:type="character" w:styleId="Mention">
    <w:name w:val="Mention"/>
    <w:basedOn w:val="DefaultParagraphFont"/>
    <w:uiPriority w:val="99"/>
    <w:unhideWhenUsed/>
    <w:rsid w:val="00470C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1148">
      <w:bodyDiv w:val="1"/>
      <w:marLeft w:val="0"/>
      <w:marRight w:val="0"/>
      <w:marTop w:val="0"/>
      <w:marBottom w:val="0"/>
      <w:divBdr>
        <w:top w:val="none" w:sz="0" w:space="0" w:color="auto"/>
        <w:left w:val="none" w:sz="0" w:space="0" w:color="auto"/>
        <w:bottom w:val="none" w:sz="0" w:space="0" w:color="auto"/>
        <w:right w:val="none" w:sz="0" w:space="0" w:color="auto"/>
      </w:divBdr>
      <w:divsChild>
        <w:div w:id="1785691528">
          <w:marLeft w:val="0"/>
          <w:marRight w:val="0"/>
          <w:marTop w:val="0"/>
          <w:marBottom w:val="0"/>
          <w:divBdr>
            <w:top w:val="none" w:sz="0" w:space="0" w:color="auto"/>
            <w:left w:val="none" w:sz="0" w:space="0" w:color="auto"/>
            <w:bottom w:val="none" w:sz="0" w:space="0" w:color="auto"/>
            <w:right w:val="none" w:sz="0" w:space="0" w:color="auto"/>
          </w:divBdr>
        </w:div>
      </w:divsChild>
    </w:div>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178203146">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573009667">
      <w:bodyDiv w:val="1"/>
      <w:marLeft w:val="0"/>
      <w:marRight w:val="0"/>
      <w:marTop w:val="0"/>
      <w:marBottom w:val="0"/>
      <w:divBdr>
        <w:top w:val="none" w:sz="0" w:space="0" w:color="auto"/>
        <w:left w:val="none" w:sz="0" w:space="0" w:color="auto"/>
        <w:bottom w:val="none" w:sz="0" w:space="0" w:color="auto"/>
        <w:right w:val="none" w:sz="0" w:space="0" w:color="auto"/>
      </w:divBdr>
    </w:div>
    <w:div w:id="665743056">
      <w:bodyDiv w:val="1"/>
      <w:marLeft w:val="0"/>
      <w:marRight w:val="0"/>
      <w:marTop w:val="0"/>
      <w:marBottom w:val="0"/>
      <w:divBdr>
        <w:top w:val="none" w:sz="0" w:space="0" w:color="auto"/>
        <w:left w:val="none" w:sz="0" w:space="0" w:color="auto"/>
        <w:bottom w:val="none" w:sz="0" w:space="0" w:color="auto"/>
        <w:right w:val="none" w:sz="0" w:space="0" w:color="auto"/>
      </w:divBdr>
    </w:div>
    <w:div w:id="907618582">
      <w:bodyDiv w:val="1"/>
      <w:marLeft w:val="0"/>
      <w:marRight w:val="0"/>
      <w:marTop w:val="0"/>
      <w:marBottom w:val="0"/>
      <w:divBdr>
        <w:top w:val="none" w:sz="0" w:space="0" w:color="auto"/>
        <w:left w:val="none" w:sz="0" w:space="0" w:color="auto"/>
        <w:bottom w:val="none" w:sz="0" w:space="0" w:color="auto"/>
        <w:right w:val="none" w:sz="0" w:space="0" w:color="auto"/>
      </w:divBdr>
      <w:divsChild>
        <w:div w:id="531380863">
          <w:marLeft w:val="0"/>
          <w:marRight w:val="0"/>
          <w:marTop w:val="0"/>
          <w:marBottom w:val="0"/>
          <w:divBdr>
            <w:top w:val="none" w:sz="0" w:space="0" w:color="auto"/>
            <w:left w:val="none" w:sz="0" w:space="0" w:color="auto"/>
            <w:bottom w:val="none" w:sz="0" w:space="0" w:color="auto"/>
            <w:right w:val="none" w:sz="0" w:space="0" w:color="auto"/>
          </w:divBdr>
        </w:div>
      </w:divsChild>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1021468230">
          <w:marLeft w:val="0"/>
          <w:marRight w:val="0"/>
          <w:marTop w:val="0"/>
          <w:marBottom w:val="0"/>
          <w:divBdr>
            <w:top w:val="none" w:sz="0" w:space="0" w:color="auto"/>
            <w:left w:val="none" w:sz="0" w:space="0" w:color="auto"/>
            <w:bottom w:val="none" w:sz="0" w:space="0" w:color="auto"/>
            <w:right w:val="none" w:sz="0" w:space="0" w:color="auto"/>
          </w:divBdr>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24927688">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15384908">
      <w:bodyDiv w:val="1"/>
      <w:marLeft w:val="0"/>
      <w:marRight w:val="0"/>
      <w:marTop w:val="0"/>
      <w:marBottom w:val="0"/>
      <w:divBdr>
        <w:top w:val="none" w:sz="0" w:space="0" w:color="auto"/>
        <w:left w:val="none" w:sz="0" w:space="0" w:color="auto"/>
        <w:bottom w:val="none" w:sz="0" w:space="0" w:color="auto"/>
        <w:right w:val="none" w:sz="0" w:space="0" w:color="auto"/>
      </w:divBdr>
    </w:div>
    <w:div w:id="1252157493">
      <w:bodyDiv w:val="1"/>
      <w:marLeft w:val="0"/>
      <w:marRight w:val="0"/>
      <w:marTop w:val="0"/>
      <w:marBottom w:val="0"/>
      <w:divBdr>
        <w:top w:val="none" w:sz="0" w:space="0" w:color="auto"/>
        <w:left w:val="none" w:sz="0" w:space="0" w:color="auto"/>
        <w:bottom w:val="none" w:sz="0" w:space="0" w:color="auto"/>
        <w:right w:val="none" w:sz="0" w:space="0" w:color="auto"/>
      </w:divBdr>
    </w:div>
    <w:div w:id="1254709000">
      <w:bodyDiv w:val="1"/>
      <w:marLeft w:val="0"/>
      <w:marRight w:val="0"/>
      <w:marTop w:val="0"/>
      <w:marBottom w:val="0"/>
      <w:divBdr>
        <w:top w:val="none" w:sz="0" w:space="0" w:color="auto"/>
        <w:left w:val="none" w:sz="0" w:space="0" w:color="auto"/>
        <w:bottom w:val="none" w:sz="0" w:space="0" w:color="auto"/>
        <w:right w:val="none" w:sz="0" w:space="0" w:color="auto"/>
      </w:divBdr>
      <w:divsChild>
        <w:div w:id="1785542106">
          <w:marLeft w:val="0"/>
          <w:marRight w:val="0"/>
          <w:marTop w:val="0"/>
          <w:marBottom w:val="0"/>
          <w:divBdr>
            <w:top w:val="none" w:sz="0" w:space="0" w:color="auto"/>
            <w:left w:val="none" w:sz="0" w:space="0" w:color="auto"/>
            <w:bottom w:val="none" w:sz="0" w:space="0" w:color="auto"/>
            <w:right w:val="none" w:sz="0" w:space="0" w:color="auto"/>
          </w:divBdr>
        </w:div>
        <w:div w:id="162476243">
          <w:marLeft w:val="0"/>
          <w:marRight w:val="0"/>
          <w:marTop w:val="0"/>
          <w:marBottom w:val="0"/>
          <w:divBdr>
            <w:top w:val="none" w:sz="0" w:space="0" w:color="auto"/>
            <w:left w:val="none" w:sz="0" w:space="0" w:color="auto"/>
            <w:bottom w:val="none" w:sz="0" w:space="0" w:color="auto"/>
            <w:right w:val="none" w:sz="0" w:space="0" w:color="auto"/>
          </w:divBdr>
        </w:div>
        <w:div w:id="569660625">
          <w:marLeft w:val="0"/>
          <w:marRight w:val="0"/>
          <w:marTop w:val="0"/>
          <w:marBottom w:val="0"/>
          <w:divBdr>
            <w:top w:val="none" w:sz="0" w:space="0" w:color="auto"/>
            <w:left w:val="none" w:sz="0" w:space="0" w:color="auto"/>
            <w:bottom w:val="none" w:sz="0" w:space="0" w:color="auto"/>
            <w:right w:val="none" w:sz="0" w:space="0" w:color="auto"/>
          </w:divBdr>
        </w:div>
        <w:div w:id="376125462">
          <w:marLeft w:val="0"/>
          <w:marRight w:val="0"/>
          <w:marTop w:val="0"/>
          <w:marBottom w:val="0"/>
          <w:divBdr>
            <w:top w:val="none" w:sz="0" w:space="0" w:color="auto"/>
            <w:left w:val="none" w:sz="0" w:space="0" w:color="auto"/>
            <w:bottom w:val="none" w:sz="0" w:space="0" w:color="auto"/>
            <w:right w:val="none" w:sz="0" w:space="0" w:color="auto"/>
          </w:divBdr>
          <w:divsChild>
            <w:div w:id="558248784">
              <w:marLeft w:val="-75"/>
              <w:marRight w:val="0"/>
              <w:marTop w:val="30"/>
              <w:marBottom w:val="30"/>
              <w:divBdr>
                <w:top w:val="none" w:sz="0" w:space="0" w:color="auto"/>
                <w:left w:val="none" w:sz="0" w:space="0" w:color="auto"/>
                <w:bottom w:val="none" w:sz="0" w:space="0" w:color="auto"/>
                <w:right w:val="none" w:sz="0" w:space="0" w:color="auto"/>
              </w:divBdr>
              <w:divsChild>
                <w:div w:id="799736409">
                  <w:marLeft w:val="0"/>
                  <w:marRight w:val="0"/>
                  <w:marTop w:val="0"/>
                  <w:marBottom w:val="0"/>
                  <w:divBdr>
                    <w:top w:val="none" w:sz="0" w:space="0" w:color="auto"/>
                    <w:left w:val="none" w:sz="0" w:space="0" w:color="auto"/>
                    <w:bottom w:val="none" w:sz="0" w:space="0" w:color="auto"/>
                    <w:right w:val="none" w:sz="0" w:space="0" w:color="auto"/>
                  </w:divBdr>
                  <w:divsChild>
                    <w:div w:id="1896891191">
                      <w:marLeft w:val="0"/>
                      <w:marRight w:val="0"/>
                      <w:marTop w:val="0"/>
                      <w:marBottom w:val="0"/>
                      <w:divBdr>
                        <w:top w:val="none" w:sz="0" w:space="0" w:color="auto"/>
                        <w:left w:val="none" w:sz="0" w:space="0" w:color="auto"/>
                        <w:bottom w:val="none" w:sz="0" w:space="0" w:color="auto"/>
                        <w:right w:val="none" w:sz="0" w:space="0" w:color="auto"/>
                      </w:divBdr>
                    </w:div>
                  </w:divsChild>
                </w:div>
                <w:div w:id="1526866247">
                  <w:marLeft w:val="0"/>
                  <w:marRight w:val="0"/>
                  <w:marTop w:val="0"/>
                  <w:marBottom w:val="0"/>
                  <w:divBdr>
                    <w:top w:val="none" w:sz="0" w:space="0" w:color="auto"/>
                    <w:left w:val="none" w:sz="0" w:space="0" w:color="auto"/>
                    <w:bottom w:val="none" w:sz="0" w:space="0" w:color="auto"/>
                    <w:right w:val="none" w:sz="0" w:space="0" w:color="auto"/>
                  </w:divBdr>
                  <w:divsChild>
                    <w:div w:id="266430110">
                      <w:marLeft w:val="0"/>
                      <w:marRight w:val="0"/>
                      <w:marTop w:val="0"/>
                      <w:marBottom w:val="0"/>
                      <w:divBdr>
                        <w:top w:val="none" w:sz="0" w:space="0" w:color="auto"/>
                        <w:left w:val="none" w:sz="0" w:space="0" w:color="auto"/>
                        <w:bottom w:val="none" w:sz="0" w:space="0" w:color="auto"/>
                        <w:right w:val="none" w:sz="0" w:space="0" w:color="auto"/>
                      </w:divBdr>
                    </w:div>
                  </w:divsChild>
                </w:div>
                <w:div w:id="1107768797">
                  <w:marLeft w:val="0"/>
                  <w:marRight w:val="0"/>
                  <w:marTop w:val="0"/>
                  <w:marBottom w:val="0"/>
                  <w:divBdr>
                    <w:top w:val="none" w:sz="0" w:space="0" w:color="auto"/>
                    <w:left w:val="none" w:sz="0" w:space="0" w:color="auto"/>
                    <w:bottom w:val="none" w:sz="0" w:space="0" w:color="auto"/>
                    <w:right w:val="none" w:sz="0" w:space="0" w:color="auto"/>
                  </w:divBdr>
                  <w:divsChild>
                    <w:div w:id="1061371219">
                      <w:marLeft w:val="0"/>
                      <w:marRight w:val="0"/>
                      <w:marTop w:val="0"/>
                      <w:marBottom w:val="0"/>
                      <w:divBdr>
                        <w:top w:val="none" w:sz="0" w:space="0" w:color="auto"/>
                        <w:left w:val="none" w:sz="0" w:space="0" w:color="auto"/>
                        <w:bottom w:val="none" w:sz="0" w:space="0" w:color="auto"/>
                        <w:right w:val="none" w:sz="0" w:space="0" w:color="auto"/>
                      </w:divBdr>
                    </w:div>
                  </w:divsChild>
                </w:div>
                <w:div w:id="1933970723">
                  <w:marLeft w:val="0"/>
                  <w:marRight w:val="0"/>
                  <w:marTop w:val="0"/>
                  <w:marBottom w:val="0"/>
                  <w:divBdr>
                    <w:top w:val="none" w:sz="0" w:space="0" w:color="auto"/>
                    <w:left w:val="none" w:sz="0" w:space="0" w:color="auto"/>
                    <w:bottom w:val="none" w:sz="0" w:space="0" w:color="auto"/>
                    <w:right w:val="none" w:sz="0" w:space="0" w:color="auto"/>
                  </w:divBdr>
                  <w:divsChild>
                    <w:div w:id="1748962554">
                      <w:marLeft w:val="0"/>
                      <w:marRight w:val="0"/>
                      <w:marTop w:val="0"/>
                      <w:marBottom w:val="0"/>
                      <w:divBdr>
                        <w:top w:val="none" w:sz="0" w:space="0" w:color="auto"/>
                        <w:left w:val="none" w:sz="0" w:space="0" w:color="auto"/>
                        <w:bottom w:val="none" w:sz="0" w:space="0" w:color="auto"/>
                        <w:right w:val="none" w:sz="0" w:space="0" w:color="auto"/>
                      </w:divBdr>
                    </w:div>
                    <w:div w:id="1847093217">
                      <w:marLeft w:val="0"/>
                      <w:marRight w:val="0"/>
                      <w:marTop w:val="0"/>
                      <w:marBottom w:val="0"/>
                      <w:divBdr>
                        <w:top w:val="none" w:sz="0" w:space="0" w:color="auto"/>
                        <w:left w:val="none" w:sz="0" w:space="0" w:color="auto"/>
                        <w:bottom w:val="none" w:sz="0" w:space="0" w:color="auto"/>
                        <w:right w:val="none" w:sz="0" w:space="0" w:color="auto"/>
                      </w:divBdr>
                    </w:div>
                    <w:div w:id="1076395340">
                      <w:marLeft w:val="0"/>
                      <w:marRight w:val="0"/>
                      <w:marTop w:val="0"/>
                      <w:marBottom w:val="0"/>
                      <w:divBdr>
                        <w:top w:val="none" w:sz="0" w:space="0" w:color="auto"/>
                        <w:left w:val="none" w:sz="0" w:space="0" w:color="auto"/>
                        <w:bottom w:val="none" w:sz="0" w:space="0" w:color="auto"/>
                        <w:right w:val="none" w:sz="0" w:space="0" w:color="auto"/>
                      </w:divBdr>
                    </w:div>
                  </w:divsChild>
                </w:div>
                <w:div w:id="642079038">
                  <w:marLeft w:val="0"/>
                  <w:marRight w:val="0"/>
                  <w:marTop w:val="0"/>
                  <w:marBottom w:val="0"/>
                  <w:divBdr>
                    <w:top w:val="none" w:sz="0" w:space="0" w:color="auto"/>
                    <w:left w:val="none" w:sz="0" w:space="0" w:color="auto"/>
                    <w:bottom w:val="none" w:sz="0" w:space="0" w:color="auto"/>
                    <w:right w:val="none" w:sz="0" w:space="0" w:color="auto"/>
                  </w:divBdr>
                  <w:divsChild>
                    <w:div w:id="1931348810">
                      <w:marLeft w:val="0"/>
                      <w:marRight w:val="0"/>
                      <w:marTop w:val="0"/>
                      <w:marBottom w:val="0"/>
                      <w:divBdr>
                        <w:top w:val="none" w:sz="0" w:space="0" w:color="auto"/>
                        <w:left w:val="none" w:sz="0" w:space="0" w:color="auto"/>
                        <w:bottom w:val="none" w:sz="0" w:space="0" w:color="auto"/>
                        <w:right w:val="none" w:sz="0" w:space="0" w:color="auto"/>
                      </w:divBdr>
                    </w:div>
                  </w:divsChild>
                </w:div>
                <w:div w:id="1938514440">
                  <w:marLeft w:val="0"/>
                  <w:marRight w:val="0"/>
                  <w:marTop w:val="0"/>
                  <w:marBottom w:val="0"/>
                  <w:divBdr>
                    <w:top w:val="none" w:sz="0" w:space="0" w:color="auto"/>
                    <w:left w:val="none" w:sz="0" w:space="0" w:color="auto"/>
                    <w:bottom w:val="none" w:sz="0" w:space="0" w:color="auto"/>
                    <w:right w:val="none" w:sz="0" w:space="0" w:color="auto"/>
                  </w:divBdr>
                  <w:divsChild>
                    <w:div w:id="950285706">
                      <w:marLeft w:val="0"/>
                      <w:marRight w:val="0"/>
                      <w:marTop w:val="0"/>
                      <w:marBottom w:val="0"/>
                      <w:divBdr>
                        <w:top w:val="none" w:sz="0" w:space="0" w:color="auto"/>
                        <w:left w:val="none" w:sz="0" w:space="0" w:color="auto"/>
                        <w:bottom w:val="none" w:sz="0" w:space="0" w:color="auto"/>
                        <w:right w:val="none" w:sz="0" w:space="0" w:color="auto"/>
                      </w:divBdr>
                    </w:div>
                    <w:div w:id="433091204">
                      <w:marLeft w:val="0"/>
                      <w:marRight w:val="0"/>
                      <w:marTop w:val="0"/>
                      <w:marBottom w:val="0"/>
                      <w:divBdr>
                        <w:top w:val="none" w:sz="0" w:space="0" w:color="auto"/>
                        <w:left w:val="none" w:sz="0" w:space="0" w:color="auto"/>
                        <w:bottom w:val="none" w:sz="0" w:space="0" w:color="auto"/>
                        <w:right w:val="none" w:sz="0" w:space="0" w:color="auto"/>
                      </w:divBdr>
                    </w:div>
                    <w:div w:id="1674062451">
                      <w:marLeft w:val="0"/>
                      <w:marRight w:val="0"/>
                      <w:marTop w:val="0"/>
                      <w:marBottom w:val="0"/>
                      <w:divBdr>
                        <w:top w:val="none" w:sz="0" w:space="0" w:color="auto"/>
                        <w:left w:val="none" w:sz="0" w:space="0" w:color="auto"/>
                        <w:bottom w:val="none" w:sz="0" w:space="0" w:color="auto"/>
                        <w:right w:val="none" w:sz="0" w:space="0" w:color="auto"/>
                      </w:divBdr>
                    </w:div>
                    <w:div w:id="597375490">
                      <w:marLeft w:val="0"/>
                      <w:marRight w:val="0"/>
                      <w:marTop w:val="0"/>
                      <w:marBottom w:val="0"/>
                      <w:divBdr>
                        <w:top w:val="none" w:sz="0" w:space="0" w:color="auto"/>
                        <w:left w:val="none" w:sz="0" w:space="0" w:color="auto"/>
                        <w:bottom w:val="none" w:sz="0" w:space="0" w:color="auto"/>
                        <w:right w:val="none" w:sz="0" w:space="0" w:color="auto"/>
                      </w:divBdr>
                    </w:div>
                    <w:div w:id="1949583942">
                      <w:marLeft w:val="0"/>
                      <w:marRight w:val="0"/>
                      <w:marTop w:val="0"/>
                      <w:marBottom w:val="0"/>
                      <w:divBdr>
                        <w:top w:val="none" w:sz="0" w:space="0" w:color="auto"/>
                        <w:left w:val="none" w:sz="0" w:space="0" w:color="auto"/>
                        <w:bottom w:val="none" w:sz="0" w:space="0" w:color="auto"/>
                        <w:right w:val="none" w:sz="0" w:space="0" w:color="auto"/>
                      </w:divBdr>
                    </w:div>
                  </w:divsChild>
                </w:div>
                <w:div w:id="560292542">
                  <w:marLeft w:val="0"/>
                  <w:marRight w:val="0"/>
                  <w:marTop w:val="0"/>
                  <w:marBottom w:val="0"/>
                  <w:divBdr>
                    <w:top w:val="none" w:sz="0" w:space="0" w:color="auto"/>
                    <w:left w:val="none" w:sz="0" w:space="0" w:color="auto"/>
                    <w:bottom w:val="none" w:sz="0" w:space="0" w:color="auto"/>
                    <w:right w:val="none" w:sz="0" w:space="0" w:color="auto"/>
                  </w:divBdr>
                  <w:divsChild>
                    <w:div w:id="2081361648">
                      <w:marLeft w:val="0"/>
                      <w:marRight w:val="0"/>
                      <w:marTop w:val="0"/>
                      <w:marBottom w:val="0"/>
                      <w:divBdr>
                        <w:top w:val="none" w:sz="0" w:space="0" w:color="auto"/>
                        <w:left w:val="none" w:sz="0" w:space="0" w:color="auto"/>
                        <w:bottom w:val="none" w:sz="0" w:space="0" w:color="auto"/>
                        <w:right w:val="none" w:sz="0" w:space="0" w:color="auto"/>
                      </w:divBdr>
                    </w:div>
                  </w:divsChild>
                </w:div>
                <w:div w:id="456222142">
                  <w:marLeft w:val="0"/>
                  <w:marRight w:val="0"/>
                  <w:marTop w:val="0"/>
                  <w:marBottom w:val="0"/>
                  <w:divBdr>
                    <w:top w:val="none" w:sz="0" w:space="0" w:color="auto"/>
                    <w:left w:val="none" w:sz="0" w:space="0" w:color="auto"/>
                    <w:bottom w:val="none" w:sz="0" w:space="0" w:color="auto"/>
                    <w:right w:val="none" w:sz="0" w:space="0" w:color="auto"/>
                  </w:divBdr>
                  <w:divsChild>
                    <w:div w:id="938371788">
                      <w:marLeft w:val="0"/>
                      <w:marRight w:val="0"/>
                      <w:marTop w:val="0"/>
                      <w:marBottom w:val="0"/>
                      <w:divBdr>
                        <w:top w:val="none" w:sz="0" w:space="0" w:color="auto"/>
                        <w:left w:val="none" w:sz="0" w:space="0" w:color="auto"/>
                        <w:bottom w:val="none" w:sz="0" w:space="0" w:color="auto"/>
                        <w:right w:val="none" w:sz="0" w:space="0" w:color="auto"/>
                      </w:divBdr>
                    </w:div>
                    <w:div w:id="4477285">
                      <w:marLeft w:val="0"/>
                      <w:marRight w:val="0"/>
                      <w:marTop w:val="0"/>
                      <w:marBottom w:val="0"/>
                      <w:divBdr>
                        <w:top w:val="none" w:sz="0" w:space="0" w:color="auto"/>
                        <w:left w:val="none" w:sz="0" w:space="0" w:color="auto"/>
                        <w:bottom w:val="none" w:sz="0" w:space="0" w:color="auto"/>
                        <w:right w:val="none" w:sz="0" w:space="0" w:color="auto"/>
                      </w:divBdr>
                    </w:div>
                    <w:div w:id="1000699013">
                      <w:marLeft w:val="0"/>
                      <w:marRight w:val="0"/>
                      <w:marTop w:val="0"/>
                      <w:marBottom w:val="0"/>
                      <w:divBdr>
                        <w:top w:val="none" w:sz="0" w:space="0" w:color="auto"/>
                        <w:left w:val="none" w:sz="0" w:space="0" w:color="auto"/>
                        <w:bottom w:val="none" w:sz="0" w:space="0" w:color="auto"/>
                        <w:right w:val="none" w:sz="0" w:space="0" w:color="auto"/>
                      </w:divBdr>
                    </w:div>
                    <w:div w:id="1069351047">
                      <w:marLeft w:val="0"/>
                      <w:marRight w:val="0"/>
                      <w:marTop w:val="0"/>
                      <w:marBottom w:val="0"/>
                      <w:divBdr>
                        <w:top w:val="none" w:sz="0" w:space="0" w:color="auto"/>
                        <w:left w:val="none" w:sz="0" w:space="0" w:color="auto"/>
                        <w:bottom w:val="none" w:sz="0" w:space="0" w:color="auto"/>
                        <w:right w:val="none" w:sz="0" w:space="0" w:color="auto"/>
                      </w:divBdr>
                    </w:div>
                    <w:div w:id="21196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6628817">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19903472">
      <w:bodyDiv w:val="1"/>
      <w:marLeft w:val="0"/>
      <w:marRight w:val="0"/>
      <w:marTop w:val="0"/>
      <w:marBottom w:val="0"/>
      <w:divBdr>
        <w:top w:val="none" w:sz="0" w:space="0" w:color="auto"/>
        <w:left w:val="none" w:sz="0" w:space="0" w:color="auto"/>
        <w:bottom w:val="none" w:sz="0" w:space="0" w:color="auto"/>
        <w:right w:val="none" w:sz="0" w:space="0" w:color="auto"/>
      </w:divBdr>
      <w:divsChild>
        <w:div w:id="1251350046">
          <w:marLeft w:val="0"/>
          <w:marRight w:val="0"/>
          <w:marTop w:val="0"/>
          <w:marBottom w:val="0"/>
          <w:divBdr>
            <w:top w:val="none" w:sz="0" w:space="0" w:color="auto"/>
            <w:left w:val="none" w:sz="0" w:space="0" w:color="auto"/>
            <w:bottom w:val="none" w:sz="0" w:space="0" w:color="auto"/>
            <w:right w:val="none" w:sz="0" w:space="0" w:color="auto"/>
          </w:divBdr>
        </w:div>
        <w:div w:id="54133247">
          <w:marLeft w:val="0"/>
          <w:marRight w:val="0"/>
          <w:marTop w:val="0"/>
          <w:marBottom w:val="0"/>
          <w:divBdr>
            <w:top w:val="none" w:sz="0" w:space="0" w:color="auto"/>
            <w:left w:val="none" w:sz="0" w:space="0" w:color="auto"/>
            <w:bottom w:val="none" w:sz="0" w:space="0" w:color="auto"/>
            <w:right w:val="none" w:sz="0" w:space="0" w:color="auto"/>
          </w:divBdr>
        </w:div>
        <w:div w:id="383604159">
          <w:marLeft w:val="0"/>
          <w:marRight w:val="0"/>
          <w:marTop w:val="0"/>
          <w:marBottom w:val="0"/>
          <w:divBdr>
            <w:top w:val="none" w:sz="0" w:space="0" w:color="auto"/>
            <w:left w:val="none" w:sz="0" w:space="0" w:color="auto"/>
            <w:bottom w:val="none" w:sz="0" w:space="0" w:color="auto"/>
            <w:right w:val="none" w:sz="0" w:space="0" w:color="auto"/>
          </w:divBdr>
        </w:div>
        <w:div w:id="203177985">
          <w:marLeft w:val="0"/>
          <w:marRight w:val="0"/>
          <w:marTop w:val="0"/>
          <w:marBottom w:val="0"/>
          <w:divBdr>
            <w:top w:val="none" w:sz="0" w:space="0" w:color="auto"/>
            <w:left w:val="none" w:sz="0" w:space="0" w:color="auto"/>
            <w:bottom w:val="none" w:sz="0" w:space="0" w:color="auto"/>
            <w:right w:val="none" w:sz="0" w:space="0" w:color="auto"/>
          </w:divBdr>
          <w:divsChild>
            <w:div w:id="2049252965">
              <w:marLeft w:val="-75"/>
              <w:marRight w:val="0"/>
              <w:marTop w:val="30"/>
              <w:marBottom w:val="30"/>
              <w:divBdr>
                <w:top w:val="none" w:sz="0" w:space="0" w:color="auto"/>
                <w:left w:val="none" w:sz="0" w:space="0" w:color="auto"/>
                <w:bottom w:val="none" w:sz="0" w:space="0" w:color="auto"/>
                <w:right w:val="none" w:sz="0" w:space="0" w:color="auto"/>
              </w:divBdr>
              <w:divsChild>
                <w:div w:id="157698297">
                  <w:marLeft w:val="0"/>
                  <w:marRight w:val="0"/>
                  <w:marTop w:val="0"/>
                  <w:marBottom w:val="0"/>
                  <w:divBdr>
                    <w:top w:val="none" w:sz="0" w:space="0" w:color="auto"/>
                    <w:left w:val="none" w:sz="0" w:space="0" w:color="auto"/>
                    <w:bottom w:val="none" w:sz="0" w:space="0" w:color="auto"/>
                    <w:right w:val="none" w:sz="0" w:space="0" w:color="auto"/>
                  </w:divBdr>
                  <w:divsChild>
                    <w:div w:id="254366723">
                      <w:marLeft w:val="0"/>
                      <w:marRight w:val="0"/>
                      <w:marTop w:val="0"/>
                      <w:marBottom w:val="0"/>
                      <w:divBdr>
                        <w:top w:val="none" w:sz="0" w:space="0" w:color="auto"/>
                        <w:left w:val="none" w:sz="0" w:space="0" w:color="auto"/>
                        <w:bottom w:val="none" w:sz="0" w:space="0" w:color="auto"/>
                        <w:right w:val="none" w:sz="0" w:space="0" w:color="auto"/>
                      </w:divBdr>
                    </w:div>
                  </w:divsChild>
                </w:div>
                <w:div w:id="2015640940">
                  <w:marLeft w:val="0"/>
                  <w:marRight w:val="0"/>
                  <w:marTop w:val="0"/>
                  <w:marBottom w:val="0"/>
                  <w:divBdr>
                    <w:top w:val="none" w:sz="0" w:space="0" w:color="auto"/>
                    <w:left w:val="none" w:sz="0" w:space="0" w:color="auto"/>
                    <w:bottom w:val="none" w:sz="0" w:space="0" w:color="auto"/>
                    <w:right w:val="none" w:sz="0" w:space="0" w:color="auto"/>
                  </w:divBdr>
                  <w:divsChild>
                    <w:div w:id="621116665">
                      <w:marLeft w:val="0"/>
                      <w:marRight w:val="0"/>
                      <w:marTop w:val="0"/>
                      <w:marBottom w:val="0"/>
                      <w:divBdr>
                        <w:top w:val="none" w:sz="0" w:space="0" w:color="auto"/>
                        <w:left w:val="none" w:sz="0" w:space="0" w:color="auto"/>
                        <w:bottom w:val="none" w:sz="0" w:space="0" w:color="auto"/>
                        <w:right w:val="none" w:sz="0" w:space="0" w:color="auto"/>
                      </w:divBdr>
                    </w:div>
                  </w:divsChild>
                </w:div>
                <w:div w:id="745566154">
                  <w:marLeft w:val="0"/>
                  <w:marRight w:val="0"/>
                  <w:marTop w:val="0"/>
                  <w:marBottom w:val="0"/>
                  <w:divBdr>
                    <w:top w:val="none" w:sz="0" w:space="0" w:color="auto"/>
                    <w:left w:val="none" w:sz="0" w:space="0" w:color="auto"/>
                    <w:bottom w:val="none" w:sz="0" w:space="0" w:color="auto"/>
                    <w:right w:val="none" w:sz="0" w:space="0" w:color="auto"/>
                  </w:divBdr>
                  <w:divsChild>
                    <w:div w:id="2142649553">
                      <w:marLeft w:val="0"/>
                      <w:marRight w:val="0"/>
                      <w:marTop w:val="0"/>
                      <w:marBottom w:val="0"/>
                      <w:divBdr>
                        <w:top w:val="none" w:sz="0" w:space="0" w:color="auto"/>
                        <w:left w:val="none" w:sz="0" w:space="0" w:color="auto"/>
                        <w:bottom w:val="none" w:sz="0" w:space="0" w:color="auto"/>
                        <w:right w:val="none" w:sz="0" w:space="0" w:color="auto"/>
                      </w:divBdr>
                    </w:div>
                  </w:divsChild>
                </w:div>
                <w:div w:id="1026098017">
                  <w:marLeft w:val="0"/>
                  <w:marRight w:val="0"/>
                  <w:marTop w:val="0"/>
                  <w:marBottom w:val="0"/>
                  <w:divBdr>
                    <w:top w:val="none" w:sz="0" w:space="0" w:color="auto"/>
                    <w:left w:val="none" w:sz="0" w:space="0" w:color="auto"/>
                    <w:bottom w:val="none" w:sz="0" w:space="0" w:color="auto"/>
                    <w:right w:val="none" w:sz="0" w:space="0" w:color="auto"/>
                  </w:divBdr>
                  <w:divsChild>
                    <w:div w:id="1400636519">
                      <w:marLeft w:val="0"/>
                      <w:marRight w:val="0"/>
                      <w:marTop w:val="0"/>
                      <w:marBottom w:val="0"/>
                      <w:divBdr>
                        <w:top w:val="none" w:sz="0" w:space="0" w:color="auto"/>
                        <w:left w:val="none" w:sz="0" w:space="0" w:color="auto"/>
                        <w:bottom w:val="none" w:sz="0" w:space="0" w:color="auto"/>
                        <w:right w:val="none" w:sz="0" w:space="0" w:color="auto"/>
                      </w:divBdr>
                    </w:div>
                    <w:div w:id="2143184271">
                      <w:marLeft w:val="0"/>
                      <w:marRight w:val="0"/>
                      <w:marTop w:val="0"/>
                      <w:marBottom w:val="0"/>
                      <w:divBdr>
                        <w:top w:val="none" w:sz="0" w:space="0" w:color="auto"/>
                        <w:left w:val="none" w:sz="0" w:space="0" w:color="auto"/>
                        <w:bottom w:val="none" w:sz="0" w:space="0" w:color="auto"/>
                        <w:right w:val="none" w:sz="0" w:space="0" w:color="auto"/>
                      </w:divBdr>
                    </w:div>
                    <w:div w:id="1115909069">
                      <w:marLeft w:val="0"/>
                      <w:marRight w:val="0"/>
                      <w:marTop w:val="0"/>
                      <w:marBottom w:val="0"/>
                      <w:divBdr>
                        <w:top w:val="none" w:sz="0" w:space="0" w:color="auto"/>
                        <w:left w:val="none" w:sz="0" w:space="0" w:color="auto"/>
                        <w:bottom w:val="none" w:sz="0" w:space="0" w:color="auto"/>
                        <w:right w:val="none" w:sz="0" w:space="0" w:color="auto"/>
                      </w:divBdr>
                    </w:div>
                  </w:divsChild>
                </w:div>
                <w:div w:id="2131969854">
                  <w:marLeft w:val="0"/>
                  <w:marRight w:val="0"/>
                  <w:marTop w:val="0"/>
                  <w:marBottom w:val="0"/>
                  <w:divBdr>
                    <w:top w:val="none" w:sz="0" w:space="0" w:color="auto"/>
                    <w:left w:val="none" w:sz="0" w:space="0" w:color="auto"/>
                    <w:bottom w:val="none" w:sz="0" w:space="0" w:color="auto"/>
                    <w:right w:val="none" w:sz="0" w:space="0" w:color="auto"/>
                  </w:divBdr>
                  <w:divsChild>
                    <w:div w:id="536964137">
                      <w:marLeft w:val="0"/>
                      <w:marRight w:val="0"/>
                      <w:marTop w:val="0"/>
                      <w:marBottom w:val="0"/>
                      <w:divBdr>
                        <w:top w:val="none" w:sz="0" w:space="0" w:color="auto"/>
                        <w:left w:val="none" w:sz="0" w:space="0" w:color="auto"/>
                        <w:bottom w:val="none" w:sz="0" w:space="0" w:color="auto"/>
                        <w:right w:val="none" w:sz="0" w:space="0" w:color="auto"/>
                      </w:divBdr>
                    </w:div>
                  </w:divsChild>
                </w:div>
                <w:div w:id="150410799">
                  <w:marLeft w:val="0"/>
                  <w:marRight w:val="0"/>
                  <w:marTop w:val="0"/>
                  <w:marBottom w:val="0"/>
                  <w:divBdr>
                    <w:top w:val="none" w:sz="0" w:space="0" w:color="auto"/>
                    <w:left w:val="none" w:sz="0" w:space="0" w:color="auto"/>
                    <w:bottom w:val="none" w:sz="0" w:space="0" w:color="auto"/>
                    <w:right w:val="none" w:sz="0" w:space="0" w:color="auto"/>
                  </w:divBdr>
                  <w:divsChild>
                    <w:div w:id="1164710348">
                      <w:marLeft w:val="0"/>
                      <w:marRight w:val="0"/>
                      <w:marTop w:val="0"/>
                      <w:marBottom w:val="0"/>
                      <w:divBdr>
                        <w:top w:val="none" w:sz="0" w:space="0" w:color="auto"/>
                        <w:left w:val="none" w:sz="0" w:space="0" w:color="auto"/>
                        <w:bottom w:val="none" w:sz="0" w:space="0" w:color="auto"/>
                        <w:right w:val="none" w:sz="0" w:space="0" w:color="auto"/>
                      </w:divBdr>
                    </w:div>
                    <w:div w:id="490801473">
                      <w:marLeft w:val="0"/>
                      <w:marRight w:val="0"/>
                      <w:marTop w:val="0"/>
                      <w:marBottom w:val="0"/>
                      <w:divBdr>
                        <w:top w:val="none" w:sz="0" w:space="0" w:color="auto"/>
                        <w:left w:val="none" w:sz="0" w:space="0" w:color="auto"/>
                        <w:bottom w:val="none" w:sz="0" w:space="0" w:color="auto"/>
                        <w:right w:val="none" w:sz="0" w:space="0" w:color="auto"/>
                      </w:divBdr>
                    </w:div>
                    <w:div w:id="274990094">
                      <w:marLeft w:val="0"/>
                      <w:marRight w:val="0"/>
                      <w:marTop w:val="0"/>
                      <w:marBottom w:val="0"/>
                      <w:divBdr>
                        <w:top w:val="none" w:sz="0" w:space="0" w:color="auto"/>
                        <w:left w:val="none" w:sz="0" w:space="0" w:color="auto"/>
                        <w:bottom w:val="none" w:sz="0" w:space="0" w:color="auto"/>
                        <w:right w:val="none" w:sz="0" w:space="0" w:color="auto"/>
                      </w:divBdr>
                    </w:div>
                    <w:div w:id="274288841">
                      <w:marLeft w:val="0"/>
                      <w:marRight w:val="0"/>
                      <w:marTop w:val="0"/>
                      <w:marBottom w:val="0"/>
                      <w:divBdr>
                        <w:top w:val="none" w:sz="0" w:space="0" w:color="auto"/>
                        <w:left w:val="none" w:sz="0" w:space="0" w:color="auto"/>
                        <w:bottom w:val="none" w:sz="0" w:space="0" w:color="auto"/>
                        <w:right w:val="none" w:sz="0" w:space="0" w:color="auto"/>
                      </w:divBdr>
                    </w:div>
                    <w:div w:id="1551451838">
                      <w:marLeft w:val="0"/>
                      <w:marRight w:val="0"/>
                      <w:marTop w:val="0"/>
                      <w:marBottom w:val="0"/>
                      <w:divBdr>
                        <w:top w:val="none" w:sz="0" w:space="0" w:color="auto"/>
                        <w:left w:val="none" w:sz="0" w:space="0" w:color="auto"/>
                        <w:bottom w:val="none" w:sz="0" w:space="0" w:color="auto"/>
                        <w:right w:val="none" w:sz="0" w:space="0" w:color="auto"/>
                      </w:divBdr>
                    </w:div>
                  </w:divsChild>
                </w:div>
                <w:div w:id="1801607273">
                  <w:marLeft w:val="0"/>
                  <w:marRight w:val="0"/>
                  <w:marTop w:val="0"/>
                  <w:marBottom w:val="0"/>
                  <w:divBdr>
                    <w:top w:val="none" w:sz="0" w:space="0" w:color="auto"/>
                    <w:left w:val="none" w:sz="0" w:space="0" w:color="auto"/>
                    <w:bottom w:val="none" w:sz="0" w:space="0" w:color="auto"/>
                    <w:right w:val="none" w:sz="0" w:space="0" w:color="auto"/>
                  </w:divBdr>
                  <w:divsChild>
                    <w:div w:id="454327868">
                      <w:marLeft w:val="0"/>
                      <w:marRight w:val="0"/>
                      <w:marTop w:val="0"/>
                      <w:marBottom w:val="0"/>
                      <w:divBdr>
                        <w:top w:val="none" w:sz="0" w:space="0" w:color="auto"/>
                        <w:left w:val="none" w:sz="0" w:space="0" w:color="auto"/>
                        <w:bottom w:val="none" w:sz="0" w:space="0" w:color="auto"/>
                        <w:right w:val="none" w:sz="0" w:space="0" w:color="auto"/>
                      </w:divBdr>
                    </w:div>
                  </w:divsChild>
                </w:div>
                <w:div w:id="936332921">
                  <w:marLeft w:val="0"/>
                  <w:marRight w:val="0"/>
                  <w:marTop w:val="0"/>
                  <w:marBottom w:val="0"/>
                  <w:divBdr>
                    <w:top w:val="none" w:sz="0" w:space="0" w:color="auto"/>
                    <w:left w:val="none" w:sz="0" w:space="0" w:color="auto"/>
                    <w:bottom w:val="none" w:sz="0" w:space="0" w:color="auto"/>
                    <w:right w:val="none" w:sz="0" w:space="0" w:color="auto"/>
                  </w:divBdr>
                  <w:divsChild>
                    <w:div w:id="1193809630">
                      <w:marLeft w:val="0"/>
                      <w:marRight w:val="0"/>
                      <w:marTop w:val="0"/>
                      <w:marBottom w:val="0"/>
                      <w:divBdr>
                        <w:top w:val="none" w:sz="0" w:space="0" w:color="auto"/>
                        <w:left w:val="none" w:sz="0" w:space="0" w:color="auto"/>
                        <w:bottom w:val="none" w:sz="0" w:space="0" w:color="auto"/>
                        <w:right w:val="none" w:sz="0" w:space="0" w:color="auto"/>
                      </w:divBdr>
                    </w:div>
                    <w:div w:id="1669674899">
                      <w:marLeft w:val="0"/>
                      <w:marRight w:val="0"/>
                      <w:marTop w:val="0"/>
                      <w:marBottom w:val="0"/>
                      <w:divBdr>
                        <w:top w:val="none" w:sz="0" w:space="0" w:color="auto"/>
                        <w:left w:val="none" w:sz="0" w:space="0" w:color="auto"/>
                        <w:bottom w:val="none" w:sz="0" w:space="0" w:color="auto"/>
                        <w:right w:val="none" w:sz="0" w:space="0" w:color="auto"/>
                      </w:divBdr>
                    </w:div>
                    <w:div w:id="167256584">
                      <w:marLeft w:val="0"/>
                      <w:marRight w:val="0"/>
                      <w:marTop w:val="0"/>
                      <w:marBottom w:val="0"/>
                      <w:divBdr>
                        <w:top w:val="none" w:sz="0" w:space="0" w:color="auto"/>
                        <w:left w:val="none" w:sz="0" w:space="0" w:color="auto"/>
                        <w:bottom w:val="none" w:sz="0" w:space="0" w:color="auto"/>
                        <w:right w:val="none" w:sz="0" w:space="0" w:color="auto"/>
                      </w:divBdr>
                    </w:div>
                    <w:div w:id="382600020">
                      <w:marLeft w:val="0"/>
                      <w:marRight w:val="0"/>
                      <w:marTop w:val="0"/>
                      <w:marBottom w:val="0"/>
                      <w:divBdr>
                        <w:top w:val="none" w:sz="0" w:space="0" w:color="auto"/>
                        <w:left w:val="none" w:sz="0" w:space="0" w:color="auto"/>
                        <w:bottom w:val="none" w:sz="0" w:space="0" w:color="auto"/>
                        <w:right w:val="none" w:sz="0" w:space="0" w:color="auto"/>
                      </w:divBdr>
                    </w:div>
                    <w:div w:id="3300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mathematics/year-10?view=quick&amp;detailed-content-descriptions=0&amp;hide-ccp=0&amp;hide-gc=0&amp;side-by-side=1&amp;strands-start-index=0&amp;subjects-start-index=0" TargetMode="External"/><Relationship Id="rId26" Type="http://schemas.openxmlformats.org/officeDocument/2006/relationships/image" Target="media/image3.sv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png"/><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qcaa.qld.edu.au/copyrigh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header" Target="header7.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v9.australiancurriculum.edu.au/content/dam/en/curriculum/ac-version-9/downloads/mathematics/mathematics-glossary-v9.docx" TargetMode="External"/><Relationship Id="rId28" Type="http://schemas.openxmlformats.org/officeDocument/2006/relationships/hyperlink" Target="https://www.qcaa.qld.edu.au/copyright"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www.australiancurriculum.edu.au/copyright-and-terms-of-u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creativecommons.org/licenses/by/4.0" TargetMode="External"/><Relationship Id="rId30" Type="http://schemas.openxmlformats.org/officeDocument/2006/relationships/hyperlink" Target="https://www.australiancurriculum.edu.au/" TargetMode="External"/><Relationship Id="rId35" Type="http://schemas.openxmlformats.org/officeDocument/2006/relationships/header" Target="header9.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w\Desktop\SEs%20Mathematics\AC_v9_Year_1_SE_Mathematics_3101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84EB0E18A4D5CB25657C7CD2900F3"/>
        <w:category>
          <w:name w:val="General"/>
          <w:gallery w:val="placeholder"/>
        </w:category>
        <w:types>
          <w:type w:val="bbPlcHdr"/>
        </w:types>
        <w:behaviors>
          <w:behavior w:val="content"/>
        </w:behaviors>
        <w:guid w:val="{67EE10EC-B34F-4BCE-B076-6E3098F2FFB9}"/>
      </w:docPartPr>
      <w:docPartBody>
        <w:p w:rsidR="003C290F" w:rsidRDefault="003C290F">
          <w:pPr>
            <w:pStyle w:val="F3E84EB0E18A4D5CB25657C7CD2900F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4228ADEEF9574B9E9D1BA339B90E14A5"/>
        <w:category>
          <w:name w:val="General"/>
          <w:gallery w:val="placeholder"/>
        </w:category>
        <w:types>
          <w:type w:val="bbPlcHdr"/>
        </w:types>
        <w:behaviors>
          <w:behavior w:val="content"/>
        </w:behaviors>
        <w:guid w:val="{E023ED16-114B-41A8-A3C3-236561A9D9E9}"/>
      </w:docPartPr>
      <w:docPartBody>
        <w:p w:rsidR="003C290F" w:rsidRDefault="003C290F">
          <w:pPr>
            <w:pStyle w:val="4228ADEEF9574B9E9D1BA339B90E14A5"/>
          </w:pPr>
          <w:r w:rsidRPr="00AF425E">
            <w:rPr>
              <w:shd w:val="clear" w:color="auto" w:fill="70AD47" w:themeFill="accent6"/>
            </w:rPr>
            <w:t>[Subject]</w:t>
          </w:r>
        </w:p>
      </w:docPartBody>
    </w:docPart>
    <w:docPart>
      <w:docPartPr>
        <w:name w:val="8F185A6A95A84EEE8523E9E4DC85A723"/>
        <w:category>
          <w:name w:val="General"/>
          <w:gallery w:val="placeholder"/>
        </w:category>
        <w:types>
          <w:type w:val="bbPlcHdr"/>
        </w:types>
        <w:behaviors>
          <w:behavior w:val="content"/>
        </w:behaviors>
        <w:guid w:val="{8C49C3EB-BEBB-4DE3-BE66-9B9C5A126605}"/>
      </w:docPartPr>
      <w:docPartBody>
        <w:p w:rsidR="003C290F" w:rsidRDefault="003C290F">
          <w:pPr>
            <w:pStyle w:val="8F185A6A95A84EEE8523E9E4DC85A723"/>
          </w:pPr>
          <w:r w:rsidRPr="00392CCF">
            <w:rPr>
              <w:i/>
              <w:iCs/>
              <w:shd w:val="clear" w:color="auto" w:fill="70AD47" w:themeFill="accent6"/>
            </w:rPr>
            <w:t>[Subject]</w:t>
          </w:r>
        </w:p>
      </w:docPartBody>
    </w:docPart>
    <w:docPart>
      <w:docPartPr>
        <w:name w:val="A22B6C0E88614128B8F459555299F6BB"/>
        <w:category>
          <w:name w:val="General"/>
          <w:gallery w:val="placeholder"/>
        </w:category>
        <w:types>
          <w:type w:val="bbPlcHdr"/>
        </w:types>
        <w:behaviors>
          <w:behavior w:val="content"/>
        </w:behaviors>
        <w:guid w:val="{C7B31DDE-817D-4A9A-80EE-9FE9D935D05A}"/>
      </w:docPartPr>
      <w:docPartBody>
        <w:p w:rsidR="003C290F" w:rsidRDefault="003C290F">
          <w:pPr>
            <w:pStyle w:val="A22B6C0E88614128B8F459555299F6BB"/>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487305353F5A43FEB4D937371B23FE77"/>
        <w:category>
          <w:name w:val="General"/>
          <w:gallery w:val="placeholder"/>
        </w:category>
        <w:types>
          <w:type w:val="bbPlcHdr"/>
        </w:types>
        <w:behaviors>
          <w:behavior w:val="content"/>
        </w:behaviors>
        <w:guid w:val="{77E8FE02-D4BE-4A44-B61D-B689D9E1014F}"/>
      </w:docPartPr>
      <w:docPartBody>
        <w:p w:rsidR="003C290F" w:rsidRDefault="003C290F">
          <w:pPr>
            <w:pStyle w:val="487305353F5A43FEB4D937371B23FE77"/>
          </w:pPr>
          <w:r w:rsidRPr="00B123D8">
            <w:rPr>
              <w:shd w:val="clear" w:color="auto" w:fill="70AD47" w:themeFill="accent6"/>
            </w:rPr>
            <w:t>[Subject]</w:t>
          </w:r>
        </w:p>
      </w:docPartBody>
    </w:docPart>
    <w:docPart>
      <w:docPartPr>
        <w:name w:val="C112A2DEA1984D5094C27B04E3EAE5D5"/>
        <w:category>
          <w:name w:val="General"/>
          <w:gallery w:val="placeholder"/>
        </w:category>
        <w:types>
          <w:type w:val="bbPlcHdr"/>
        </w:types>
        <w:behaviors>
          <w:behavior w:val="content"/>
        </w:behaviors>
        <w:guid w:val="{6FBEF1A8-F639-46C3-940D-DC5EF2902CD3}"/>
      </w:docPartPr>
      <w:docPartBody>
        <w:p w:rsidR="003C290F" w:rsidRDefault="003C290F">
          <w:pPr>
            <w:pStyle w:val="C112A2DEA1984D5094C27B04E3EAE5D5"/>
          </w:pPr>
          <w:r w:rsidRPr="002E6121">
            <w:rPr>
              <w:shd w:val="clear" w:color="auto" w:fill="70AD47" w:themeFill="accent6"/>
            </w:rPr>
            <w:t>[Title]</w:t>
          </w:r>
        </w:p>
      </w:docPartBody>
    </w:docPart>
    <w:docPart>
      <w:docPartPr>
        <w:name w:val="F3D0DEAE4FF24C878A32E52CA8AE619C"/>
        <w:category>
          <w:name w:val="General"/>
          <w:gallery w:val="placeholder"/>
        </w:category>
        <w:types>
          <w:type w:val="bbPlcHdr"/>
        </w:types>
        <w:behaviors>
          <w:behavior w:val="content"/>
        </w:behaviors>
        <w:guid w:val="{AC6ED3D8-0AF5-4EBA-B49F-1AD48790A904}"/>
      </w:docPartPr>
      <w:docPartBody>
        <w:p w:rsidR="003C290F" w:rsidRDefault="003C290F">
          <w:pPr>
            <w:pStyle w:val="F3D0DEAE4FF24C878A32E52CA8AE619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5BF80E98D474B59BCDD6AE186236672"/>
        <w:category>
          <w:name w:val="General"/>
          <w:gallery w:val="placeholder"/>
        </w:category>
        <w:types>
          <w:type w:val="bbPlcHdr"/>
        </w:types>
        <w:behaviors>
          <w:behavior w:val="content"/>
        </w:behaviors>
        <w:guid w:val="{0C7B6D6F-7FF1-4F9A-84C4-A007E5BDF845}"/>
      </w:docPartPr>
      <w:docPartBody>
        <w:p w:rsidR="003C290F" w:rsidRDefault="003C290F">
          <w:pPr>
            <w:pStyle w:val="55BF80E98D474B59BCDD6AE18623667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7BCFF7767B0D4C45A3BEBA80622E0EF3"/>
        <w:category>
          <w:name w:val="General"/>
          <w:gallery w:val="placeholder"/>
        </w:category>
        <w:types>
          <w:type w:val="bbPlcHdr"/>
        </w:types>
        <w:behaviors>
          <w:behavior w:val="content"/>
        </w:behaviors>
        <w:guid w:val="{ED6156A9-B1B6-44E1-AD66-400BF76A315F}"/>
      </w:docPartPr>
      <w:docPartBody>
        <w:p w:rsidR="0041693D" w:rsidRDefault="00A1475A" w:rsidP="00A1475A">
          <w:pPr>
            <w:pStyle w:val="7BCFF7767B0D4C45A3BEBA80622E0EF3"/>
          </w:pPr>
          <w:r w:rsidRPr="00DD3C3D">
            <w:rPr>
              <w:shd w:val="clear" w:color="auto" w:fill="F7EA9F"/>
            </w:rPr>
            <w:t>[Year]</w:t>
          </w:r>
        </w:p>
      </w:docPartBody>
    </w:docPart>
    <w:docPart>
      <w:docPartPr>
        <w:name w:val="569CCE0A15584ED4839BC224CFEEDF0A"/>
        <w:category>
          <w:name w:val="General"/>
          <w:gallery w:val="placeholder"/>
        </w:category>
        <w:types>
          <w:type w:val="bbPlcHdr"/>
        </w:types>
        <w:behaviors>
          <w:behavior w:val="content"/>
        </w:behaviors>
        <w:guid w:val="{CA1296FB-F8AA-4B8B-BD4F-08A451D52661}"/>
      </w:docPartPr>
      <w:docPartBody>
        <w:p w:rsidR="00EC55D6" w:rsidRDefault="00736A7B" w:rsidP="00736A7B">
          <w:pPr>
            <w:pStyle w:val="569CCE0A15584ED4839BC224CFEEDF0A"/>
          </w:pPr>
          <w:r w:rsidRPr="002822A6">
            <w:t>[</w:t>
          </w:r>
          <w:r>
            <w:t>v9.0</w:t>
          </w:r>
          <w:r w:rsidRPr="002822A6">
            <w:t>]</w:t>
          </w:r>
        </w:p>
      </w:docPartBody>
    </w:docPart>
    <w:docPart>
      <w:docPartPr>
        <w:name w:val="E8554A4E6D0843B0B3A70E0FDBA39674"/>
        <w:category>
          <w:name w:val="General"/>
          <w:gallery w:val="placeholder"/>
        </w:category>
        <w:types>
          <w:type w:val="bbPlcHdr"/>
        </w:types>
        <w:behaviors>
          <w:behavior w:val="content"/>
        </w:behaviors>
        <w:guid w:val="{EE7DFB34-A197-49D6-9743-DEB425C912C5}"/>
      </w:docPartPr>
      <w:docPartBody>
        <w:p w:rsidR="00AF52CE" w:rsidRDefault="0069479F" w:rsidP="0069479F">
          <w:pPr>
            <w:pStyle w:val="E8554A4E6D0843B0B3A70E0FDBA39674"/>
          </w:pPr>
          <w:r>
            <w:rPr>
              <w:shd w:val="clear" w:color="auto" w:fill="70AD47" w:themeFill="accent6"/>
            </w:rPr>
            <w:t>[Title]</w:t>
          </w:r>
        </w:p>
      </w:docPartBody>
    </w:docPart>
    <w:docPart>
      <w:docPartPr>
        <w:name w:val="0839F05633FF46BC97CBBD30B22A1619"/>
        <w:category>
          <w:name w:val="General"/>
          <w:gallery w:val="placeholder"/>
        </w:category>
        <w:types>
          <w:type w:val="bbPlcHdr"/>
        </w:types>
        <w:behaviors>
          <w:behavior w:val="content"/>
        </w:behaviors>
        <w:guid w:val="{AE56E79A-9359-4A52-97EC-40ED262FBD05}"/>
      </w:docPartPr>
      <w:docPartBody>
        <w:p w:rsidR="00AF52CE" w:rsidRDefault="0069479F" w:rsidP="0069479F">
          <w:pPr>
            <w:pStyle w:val="0839F05633FF46BC97CBBD30B22A1619"/>
          </w:pPr>
          <w:r>
            <w:rPr>
              <w:shd w:val="clear" w:color="auto" w:fill="70AD47" w:themeFill="accent6"/>
            </w:rPr>
            <w:t>[Subject]</w:t>
          </w:r>
        </w:p>
      </w:docPartBody>
    </w:docPart>
    <w:docPart>
      <w:docPartPr>
        <w:name w:val="878A679306CB4D24A6B345E69C7F9988"/>
        <w:category>
          <w:name w:val="General"/>
          <w:gallery w:val="placeholder"/>
        </w:category>
        <w:types>
          <w:type w:val="bbPlcHdr"/>
        </w:types>
        <w:behaviors>
          <w:behavior w:val="content"/>
        </w:behaviors>
        <w:guid w:val="{B28A649B-3500-4A5B-A029-D7D6C4AD8C1E}"/>
      </w:docPartPr>
      <w:docPartBody>
        <w:p w:rsidR="00AF52CE" w:rsidRDefault="0069479F" w:rsidP="0069479F">
          <w:pPr>
            <w:pStyle w:val="878A679306CB4D24A6B345E69C7F9988"/>
          </w:pPr>
          <w:r>
            <w:rPr>
              <w:shd w:val="clear" w:color="auto" w:fill="70AD47" w:themeFill="accent6"/>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C8"/>
    <w:rsid w:val="0004567E"/>
    <w:rsid w:val="001A02D2"/>
    <w:rsid w:val="001C4AA4"/>
    <w:rsid w:val="001E15D1"/>
    <w:rsid w:val="003250C8"/>
    <w:rsid w:val="003276B4"/>
    <w:rsid w:val="00350C4E"/>
    <w:rsid w:val="003C13B1"/>
    <w:rsid w:val="003C290F"/>
    <w:rsid w:val="003D15A2"/>
    <w:rsid w:val="0041693D"/>
    <w:rsid w:val="005D4CF6"/>
    <w:rsid w:val="005E2C48"/>
    <w:rsid w:val="00644AB7"/>
    <w:rsid w:val="0069479F"/>
    <w:rsid w:val="006E71CA"/>
    <w:rsid w:val="006F1F71"/>
    <w:rsid w:val="00724084"/>
    <w:rsid w:val="00730B5E"/>
    <w:rsid w:val="00736A7B"/>
    <w:rsid w:val="007444DD"/>
    <w:rsid w:val="00764C42"/>
    <w:rsid w:val="00875925"/>
    <w:rsid w:val="008E2B9D"/>
    <w:rsid w:val="00950EF0"/>
    <w:rsid w:val="00A1475A"/>
    <w:rsid w:val="00AF52CE"/>
    <w:rsid w:val="00B60245"/>
    <w:rsid w:val="00D246D2"/>
    <w:rsid w:val="00D67378"/>
    <w:rsid w:val="00EC55D6"/>
    <w:rsid w:val="00EF4423"/>
    <w:rsid w:val="00F15822"/>
    <w:rsid w:val="00F83F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84EB0E18A4D5CB25657C7CD2900F3">
    <w:name w:val="F3E84EB0E18A4D5CB25657C7CD2900F3"/>
  </w:style>
  <w:style w:type="paragraph" w:customStyle="1" w:styleId="4228ADEEF9574B9E9D1BA339B90E14A5">
    <w:name w:val="4228ADEEF9574B9E9D1BA339B90E14A5"/>
  </w:style>
  <w:style w:type="paragraph" w:customStyle="1" w:styleId="8F185A6A95A84EEE8523E9E4DC85A723">
    <w:name w:val="8F185A6A95A84EEE8523E9E4DC85A723"/>
  </w:style>
  <w:style w:type="paragraph" w:customStyle="1" w:styleId="A22B6C0E88614128B8F459555299F6BB">
    <w:name w:val="A22B6C0E88614128B8F459555299F6BB"/>
  </w:style>
  <w:style w:type="paragraph" w:customStyle="1" w:styleId="487305353F5A43FEB4D937371B23FE77">
    <w:name w:val="487305353F5A43FEB4D937371B23FE77"/>
  </w:style>
  <w:style w:type="paragraph" w:customStyle="1" w:styleId="C112A2DEA1984D5094C27B04E3EAE5D5">
    <w:name w:val="C112A2DEA1984D5094C27B04E3EAE5D5"/>
  </w:style>
  <w:style w:type="paragraph" w:customStyle="1" w:styleId="F3D0DEAE4FF24C878A32E52CA8AE619C">
    <w:name w:val="F3D0DEAE4FF24C878A32E52CA8AE619C"/>
  </w:style>
  <w:style w:type="paragraph" w:customStyle="1" w:styleId="55BF80E98D474B59BCDD6AE186236672">
    <w:name w:val="55BF80E98D474B59BCDD6AE186236672"/>
  </w:style>
  <w:style w:type="paragraph" w:customStyle="1" w:styleId="E8554A4E6D0843B0B3A70E0FDBA39674">
    <w:name w:val="E8554A4E6D0843B0B3A70E0FDBA39674"/>
    <w:rsid w:val="0069479F"/>
  </w:style>
  <w:style w:type="paragraph" w:customStyle="1" w:styleId="0839F05633FF46BC97CBBD30B22A1619">
    <w:name w:val="0839F05633FF46BC97CBBD30B22A1619"/>
    <w:rsid w:val="0069479F"/>
  </w:style>
  <w:style w:type="paragraph" w:customStyle="1" w:styleId="878A679306CB4D24A6B345E69C7F9988">
    <w:name w:val="878A679306CB4D24A6B345E69C7F9988"/>
    <w:rsid w:val="0069479F"/>
  </w:style>
  <w:style w:type="paragraph" w:customStyle="1" w:styleId="7BCFF7767B0D4C45A3BEBA80622E0EF3">
    <w:name w:val="7BCFF7767B0D4C45A3BEBA80622E0EF3"/>
    <w:rsid w:val="00A1475A"/>
  </w:style>
  <w:style w:type="paragraph" w:customStyle="1" w:styleId="569CCE0A15584ED4839BC224CFEEDF0A">
    <w:name w:val="569CCE0A15584ED4839BC224CFEEDF0A"/>
    <w:rsid w:val="00736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2024-01-14T00:00:00</DocumentDate>
  <DocumentTitle>Year 10 standard elaborations — Australian Curriculum v9.0:</DocumentTitle>
  <DocumentSubtitle/>
  <DocumentJobNumber/>
  <DocumentField1/>
  <DocumentField2/>
  <DocumentField3/>
  <DocumentField4/>
</QCA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6" ma:contentTypeDescription="Create a new document." ma:contentTypeScope="" ma:versionID="57730078c86942a9ab9658e8d230a2a4">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851b4e2b2e1a0d7dd8efd12b10a41e0b"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2024-01-14T00:00:00</DocumentDate>
  <DocumentTitle>Year 10 standard elaborations — Australian Curriculum v9.0:</DocumentTitle>
  <DocumentSubtitle/>
  <DocumentJobNumber/>
  <DocumentField1/>
  <DocumentField2/>
  <DocumentField3/>
  <DocumentField4/>
  <DocumentField5/>
  <DocumentField6/>
  <DocumentField7/>
  <DocumentField8>Mathematics</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3FBE706E-C3A6-4233-B70B-221AF49DA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AC_v9_Year_1_SE_Mathematics_310123</Template>
  <TotalTime>1</TotalTime>
  <Pages>10</Pages>
  <Words>3139</Words>
  <Characters>17893</Characters>
  <DocSecurity>0</DocSecurity>
  <Lines>149</Lines>
  <Paragraphs>41</Paragraphs>
  <ScaleCrop>false</ScaleCrop>
  <HeadingPairs>
    <vt:vector size="2" baseType="variant">
      <vt:variant>
        <vt:lpstr>Title</vt:lpstr>
      </vt:variant>
      <vt:variant>
        <vt:i4>1</vt:i4>
      </vt:variant>
    </vt:vector>
  </HeadingPairs>
  <TitlesOfParts>
    <vt:vector size="1" baseType="lpstr">
      <vt:lpstr>Year 10 standard elaborations</vt:lpstr>
    </vt:vector>
  </TitlesOfParts>
  <Company>Queensland Curriculum and Assessment Authority</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standard elaborations</dc:title>
  <dc:subject>Australian Curriculum v9.0: Mathematics</dc:subject>
  <dc:creator>Queensland Curriculum and Assessment Authority</dc:creator>
  <cp:lastPrinted>2023-02-27T03:12:00Z</cp:lastPrinted>
  <dcterms:created xsi:type="dcterms:W3CDTF">2024-01-23T04:44:00Z</dcterms:created>
  <dcterms:modified xsi:type="dcterms:W3CDTF">2024-01-23T04:45:00Z</dcterms:modified>
  <cp:category>230309-06</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