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2C6AA7F" w14:textId="77777777" w:rsidTr="00165DCA">
        <w:trPr>
          <w:trHeight w:val="1615"/>
        </w:trPr>
        <w:tc>
          <w:tcPr>
            <w:tcW w:w="15168" w:type="dxa"/>
            <w:vAlign w:val="bottom"/>
          </w:tcPr>
          <w:p w14:paraId="689F4FD6" w14:textId="6E43EC11" w:rsidR="00DD64E1" w:rsidRPr="002D704B" w:rsidRDefault="006D6F9E" w:rsidP="009225C1">
            <w:pPr>
              <w:pStyle w:val="Title"/>
            </w:pPr>
            <w:bookmarkStart w:id="0" w:name="_Toc234219367"/>
            <w:r>
              <w:t xml:space="preserve">Prep standard elaborations — </w:t>
            </w:r>
            <w:r>
              <w:br/>
              <w:t>Australian Curriculum</w:t>
            </w:r>
            <w:r w:rsidR="00C65EB2">
              <w:t xml:space="preserve"> v9.0</w:t>
            </w:r>
            <w:r>
              <w:t xml:space="preserve">: </w:t>
            </w:r>
            <w:sdt>
              <w:sdtPr>
                <w:alias w:val="Subject name"/>
                <w:tag w:val="DocumentField8"/>
                <w:id w:val="-1221049525"/>
                <w:placeholder>
                  <w:docPart w:val="005A13017D0A418B9019E3C573AF24AC"/>
                </w:placeholder>
                <w:dataBinding w:prefixMappings="xmlns:ns0='http://QCAA.qld.edu.au' " w:xpath="/ns0:QCAA[1]/ns0:DocumentField8[1]" w:storeItemID="{ECF99190-FDC9-4DC7-BF4D-418697363580}"/>
                <w:text/>
              </w:sdtPr>
              <w:sdtContent>
                <w:r w:rsidR="00811EA5">
                  <w:t>Mathematics</w:t>
                </w:r>
              </w:sdtContent>
            </w:sdt>
            <w:r w:rsidR="002822A6">
              <w:t xml:space="preserve"> </w:t>
            </w:r>
          </w:p>
        </w:tc>
      </w:tr>
    </w:tbl>
    <w:tbl>
      <w:tblPr>
        <w:tblStyle w:val="TextLayout"/>
        <w:tblpPr w:leftFromText="180" w:rightFromText="180" w:vertAnchor="text" w:horzAnchor="margin" w:tblpY="161"/>
        <w:tblW w:w="5000" w:type="pct"/>
        <w:tblInd w:w="0" w:type="dxa"/>
        <w:tblLook w:val="04A0" w:firstRow="1" w:lastRow="0" w:firstColumn="1" w:lastColumn="0" w:noHBand="0" w:noVBand="1"/>
      </w:tblPr>
      <w:tblGrid>
        <w:gridCol w:w="14002"/>
      </w:tblGrid>
      <w:tr w:rsidR="00957FA0" w:rsidRPr="00383963" w14:paraId="65679166" w14:textId="77777777" w:rsidTr="00975F5C">
        <w:trPr>
          <w:trHeight w:val="1105"/>
        </w:trPr>
        <w:tc>
          <w:tcPr>
            <w:tcW w:w="13462" w:type="dxa"/>
            <w:hideMark/>
          </w:tcPr>
          <w:p w14:paraId="6D907B50" w14:textId="77777777" w:rsidR="00246227" w:rsidRDefault="00246227" w:rsidP="00764E34">
            <w:pPr>
              <w:pStyle w:val="Heading2"/>
            </w:pPr>
            <w:bookmarkStart w:id="1" w:name="_Toc488841092"/>
            <w:bookmarkEnd w:id="0"/>
            <w:r>
              <w:t>Purpose</w:t>
            </w:r>
          </w:p>
          <w:p w14:paraId="5AD7A991" w14:textId="77777777" w:rsidR="00246227" w:rsidRDefault="00246227" w:rsidP="0061263C">
            <w:pPr>
              <w:pStyle w:val="BodyText"/>
            </w:pPr>
            <w:r>
              <w:t>The standards elaborations (SEs) have been designed to support teachers to connect curriculum to evidence in assessment so that students are assessed on what they have had the opportunity to learn. The SEs can be used to:  </w:t>
            </w:r>
          </w:p>
          <w:p w14:paraId="1E91031C" w14:textId="07F1C767" w:rsidR="00246227" w:rsidRDefault="00246227" w:rsidP="0061263C">
            <w:pPr>
              <w:pStyle w:val="ListBullet0"/>
              <w:rPr>
                <w:szCs w:val="21"/>
              </w:rPr>
            </w:pPr>
            <w:r>
              <w:rPr>
                <w:rFonts w:cs="Arial"/>
                <w:szCs w:val="21"/>
              </w:rPr>
              <w:t xml:space="preserve">make consistent and comparable judgments, on a five-point scale, about the evidence of learning in a folio of student work across a year/band </w:t>
            </w:r>
          </w:p>
          <w:p w14:paraId="3C30FE12" w14:textId="77777777" w:rsidR="00246227" w:rsidRDefault="00246227" w:rsidP="0061263C">
            <w:pPr>
              <w:pStyle w:val="ListBullet0"/>
              <w:rPr>
                <w:rFonts w:cs="Arial"/>
                <w:szCs w:val="21"/>
              </w:rPr>
            </w:pPr>
            <w:r>
              <w:rPr>
                <w:rFonts w:cs="Arial"/>
                <w:szCs w:val="21"/>
              </w:rPr>
              <w:t>develop task-specific standards (or marking guides) for individual assessment tasks</w:t>
            </w:r>
          </w:p>
          <w:p w14:paraId="235DED5B" w14:textId="617B827F" w:rsidR="00957FA0" w:rsidRPr="00383963" w:rsidRDefault="00246227" w:rsidP="0061263C">
            <w:pPr>
              <w:numPr>
                <w:ilvl w:val="0"/>
                <w:numId w:val="31"/>
              </w:numPr>
              <w:spacing w:after="60"/>
              <w:rPr>
                <w:sz w:val="20"/>
              </w:rPr>
            </w:pPr>
            <w:r>
              <w:rPr>
                <w:rFonts w:cs="Arial"/>
              </w:rPr>
              <w:t>quality assure planning documents to ensure coverage of the achievement standard across a year/band.</w:t>
            </w:r>
          </w:p>
        </w:tc>
      </w:tr>
      <w:tr w:rsidR="00DC6179" w:rsidRPr="00383963" w14:paraId="20B2F48D" w14:textId="77777777" w:rsidTr="00975F5C">
        <w:trPr>
          <w:trHeight w:val="1626"/>
        </w:trPr>
        <w:tc>
          <w:tcPr>
            <w:tcW w:w="13462" w:type="dxa"/>
            <w:hideMark/>
          </w:tcPr>
          <w:p w14:paraId="3AA59569" w14:textId="77777777" w:rsidR="004B3150" w:rsidRPr="005A0AA2" w:rsidRDefault="004B3150" w:rsidP="00764E34">
            <w:pPr>
              <w:pStyle w:val="Heading2"/>
            </w:pPr>
            <w:r w:rsidRPr="005A0AA2">
              <w:t>Structure</w:t>
            </w:r>
          </w:p>
          <w:p w14:paraId="3CBD987F" w14:textId="350933DB" w:rsidR="005D391A" w:rsidRDefault="005E5E58" w:rsidP="0061263C">
            <w:pPr>
              <w:pStyle w:val="BodyText"/>
            </w:pPr>
            <w:r w:rsidRPr="00BE5CFA">
              <w:t xml:space="preserve">The SEs have been developed using the Australian Curriculum achievement standard. The achievement standard for </w:t>
            </w:r>
            <w:r w:rsidR="000D4096">
              <w:t>Mathematics</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w:t>
            </w:r>
            <w:r w:rsidRPr="005D391A">
              <w:rPr>
                <w:rFonts w:cs="Arial"/>
              </w:rPr>
              <w:t>balance</w:t>
            </w:r>
            <w:r w:rsidRPr="00BE5CFA">
              <w:t xml:space="preserve"> judgments about the qualities in student work that demonstrate the depth and breadth of their learning. </w:t>
            </w:r>
          </w:p>
          <w:p w14:paraId="2E51AADD" w14:textId="5CBA2114" w:rsidR="005D391A" w:rsidRPr="00E6708B" w:rsidRDefault="005E5E58" w:rsidP="0061263C">
            <w:pPr>
              <w:pStyle w:val="BodyText"/>
              <w:rPr>
                <w:rFonts w:cs="Arial"/>
              </w:rPr>
            </w:pPr>
            <w:r>
              <w:rPr>
                <w:rFonts w:cs="Arial"/>
              </w:rPr>
              <w:t>The</w:t>
            </w:r>
            <w:r w:rsidR="004B3150" w:rsidRPr="00ED001F">
              <w:rPr>
                <w:rFonts w:cs="Arial"/>
              </w:rPr>
              <w:t xml:space="preserve"> Mathematics SEs have been organised using the Mathematical proficiencies. </w:t>
            </w:r>
            <w:r w:rsidR="004B3150" w:rsidRPr="00705A7F">
              <w:rPr>
                <w:rFonts w:cs="Arial"/>
              </w:rPr>
              <w:t>Performance across the five-point scale is frequently described in terms of complexity and familiarity of the s</w:t>
            </w:r>
            <w:r w:rsidR="004B3150" w:rsidRPr="00705A7F">
              <w:t xml:space="preserve">tandards </w:t>
            </w:r>
            <w:r w:rsidR="004B3150" w:rsidRPr="00705A7F">
              <w:rPr>
                <w:rFonts w:cs="Arial"/>
              </w:rPr>
              <w:t>descriptor being assessed. Across the standards elaborations</w:t>
            </w:r>
            <w:r w:rsidR="009455DE">
              <w:rPr>
                <w:rFonts w:cs="Arial"/>
              </w:rPr>
              <w:t xml:space="preserve"> in Prep to Year 2,</w:t>
            </w:r>
            <w:r w:rsidR="004B3150" w:rsidRPr="00705A7F">
              <w:rPr>
                <w:rFonts w:cs="Arial"/>
              </w:rPr>
              <w:t xml:space="preserve"> this is described</w:t>
            </w:r>
            <w:r w:rsidR="004B3150" w:rsidRPr="00ED001F">
              <w:rPr>
                <w:rFonts w:cs="Arial"/>
              </w:rPr>
              <w:t xml:space="preserve"> </w:t>
            </w:r>
            <w:r w:rsidR="004B3150">
              <w:rPr>
                <w:rFonts w:cs="Arial"/>
              </w:rPr>
              <w:t>using</w:t>
            </w:r>
            <w:r w:rsidR="004B3150" w:rsidRPr="00ED001F">
              <w:rPr>
                <w:rFonts w:cs="Arial"/>
              </w:rPr>
              <w:t xml:space="preserve">: </w:t>
            </w:r>
            <w:r w:rsidR="002E18A9">
              <w:rPr>
                <w:rFonts w:cs="Arial"/>
              </w:rPr>
              <w:t>applying (</w:t>
            </w:r>
            <w:r w:rsidR="004B3150" w:rsidRPr="00ED001F">
              <w:rPr>
                <w:rFonts w:cs="Arial"/>
              </w:rPr>
              <w:t>A</w:t>
            </w:r>
            <w:r w:rsidR="004B3150">
              <w:rPr>
                <w:rFonts w:cs="Arial"/>
              </w:rPr>
              <w:t>P</w:t>
            </w:r>
            <w:r w:rsidR="002E18A9">
              <w:rPr>
                <w:rFonts w:cs="Arial"/>
              </w:rPr>
              <w:t>)</w:t>
            </w:r>
            <w:r w:rsidR="004B3150" w:rsidRPr="00ED001F">
              <w:rPr>
                <w:rFonts w:cs="Arial"/>
              </w:rPr>
              <w:t xml:space="preserve"> —</w:t>
            </w:r>
            <w:r w:rsidR="004B3150">
              <w:rPr>
                <w:rFonts w:cs="Arial"/>
              </w:rPr>
              <w:t xml:space="preserve"> </w:t>
            </w:r>
            <w:r w:rsidR="004B3150" w:rsidRPr="00ED001F">
              <w:rPr>
                <w:rFonts w:cs="Arial"/>
              </w:rPr>
              <w:t xml:space="preserve">unfamiliar, </w:t>
            </w:r>
            <w:r w:rsidR="002E18A9">
              <w:rPr>
                <w:rFonts w:cs="Arial"/>
              </w:rPr>
              <w:t>making connections (</w:t>
            </w:r>
            <w:r w:rsidR="004B3150">
              <w:rPr>
                <w:rFonts w:cs="Arial"/>
              </w:rPr>
              <w:t>MC</w:t>
            </w:r>
            <w:r w:rsidR="002E18A9">
              <w:rPr>
                <w:rFonts w:cs="Arial"/>
              </w:rPr>
              <w:t>)</w:t>
            </w:r>
            <w:r w:rsidR="004B3150" w:rsidRPr="00ED001F">
              <w:rPr>
                <w:rFonts w:cs="Arial"/>
              </w:rPr>
              <w:t xml:space="preserve"> — complex familiar, </w:t>
            </w:r>
            <w:r w:rsidR="002E18A9">
              <w:rPr>
                <w:rFonts w:cs="Arial"/>
              </w:rPr>
              <w:t>working with (</w:t>
            </w:r>
            <w:r w:rsidR="004B3150">
              <w:rPr>
                <w:rFonts w:cs="Arial"/>
              </w:rPr>
              <w:t>WW</w:t>
            </w:r>
            <w:r w:rsidR="002E18A9">
              <w:rPr>
                <w:rFonts w:cs="Arial"/>
              </w:rPr>
              <w:t>)</w:t>
            </w:r>
            <w:r w:rsidR="004B3150" w:rsidRPr="00ED001F">
              <w:rPr>
                <w:rFonts w:cs="Arial"/>
              </w:rPr>
              <w:t xml:space="preserve"> — simple familiar, </w:t>
            </w:r>
            <w:r w:rsidR="002E18A9">
              <w:rPr>
                <w:rFonts w:cs="Arial"/>
              </w:rPr>
              <w:t>exploring (</w:t>
            </w:r>
            <w:r w:rsidR="004B3150">
              <w:rPr>
                <w:rFonts w:cs="Arial"/>
              </w:rPr>
              <w:t>EX</w:t>
            </w:r>
            <w:r w:rsidR="002E18A9">
              <w:rPr>
                <w:rFonts w:cs="Arial"/>
              </w:rPr>
              <w:t>)</w:t>
            </w:r>
            <w:r w:rsidR="004B3150" w:rsidRPr="00ED001F">
              <w:rPr>
                <w:rFonts w:cs="Arial"/>
              </w:rPr>
              <w:t xml:space="preserve"> — some simple familiar, </w:t>
            </w:r>
            <w:r w:rsidR="002E18A9">
              <w:rPr>
                <w:rFonts w:cs="Arial"/>
              </w:rPr>
              <w:t>becoming aware (</w:t>
            </w:r>
            <w:r w:rsidR="004B3150">
              <w:rPr>
                <w:rFonts w:cs="Arial"/>
              </w:rPr>
              <w:t>BA</w:t>
            </w:r>
            <w:r w:rsidR="002E18A9">
              <w:rPr>
                <w:rFonts w:cs="Arial"/>
              </w:rPr>
              <w:t>)</w:t>
            </w:r>
            <w:r w:rsidR="004B3150" w:rsidRPr="00ED001F">
              <w:rPr>
                <w:rFonts w:cs="Arial"/>
              </w:rPr>
              <w:t xml:space="preserve"> — isolated and obvious. </w:t>
            </w:r>
          </w:p>
          <w:p w14:paraId="4942BF55" w14:textId="4B85838D" w:rsidR="00DC6179" w:rsidRPr="005D391A" w:rsidRDefault="004B3150" w:rsidP="0061263C">
            <w:pPr>
              <w:pStyle w:val="BodyText"/>
            </w:pPr>
            <w:r>
              <w:rPr>
                <w:rFonts w:cs="Arial"/>
                <w:color w:val="000000"/>
                <w:shd w:val="clear" w:color="auto" w:fill="FFFFFF"/>
              </w:rPr>
              <w:t xml:space="preserve">In </w:t>
            </w:r>
            <w:r w:rsidRPr="00CD246A">
              <w:t>Queensland</w:t>
            </w:r>
            <w:r>
              <w:rPr>
                <w:rFonts w:cs="Arial"/>
                <w:color w:val="000000"/>
                <w:shd w:val="clear" w:color="auto" w:fill="FFFFFF"/>
              </w:rPr>
              <w:t xml:space="preserve">, the </w:t>
            </w:r>
            <w:r w:rsidRPr="007772DC">
              <w:t xml:space="preserve">achievement standard represents the </w:t>
            </w:r>
            <w:r w:rsidR="00C16FB5" w:rsidRPr="007772DC">
              <w:t>WW</w:t>
            </w:r>
            <w:r w:rsidRPr="007772DC">
              <w:t xml:space="preserve"> standard — a sound level of knowledge and understanding of the content, and application of skills. The SEs are presented in a matrix where the discernible differences and/or degrees of quality between each performance level are </w:t>
            </w:r>
            <w:r w:rsidRPr="00E274C8">
              <w:rPr>
                <w:rStyle w:val="shadingdifferences"/>
              </w:rPr>
              <w:t>highlighted</w:t>
            </w:r>
            <w:r w:rsidRPr="007772DC">
              <w:t xml:space="preserve">. Teachers match these discernible differences and/or degrees of quality to characteristics of student work to make judgments across a five-point scale. </w:t>
            </w:r>
            <w:r w:rsidRPr="00ED001F">
              <w:t>Terms are described in the Notes section following the matrix</w:t>
            </w:r>
            <w:r>
              <w:t>.</w:t>
            </w:r>
          </w:p>
        </w:tc>
      </w:tr>
    </w:tbl>
    <w:p w14:paraId="0C5C8271" w14:textId="77777777" w:rsidR="009F6529" w:rsidRPr="00B26BD8" w:rsidRDefault="009F6529" w:rsidP="009F6529">
      <w:pPr>
        <w:rPr>
          <w:sz w:val="2"/>
          <w:szCs w:val="2"/>
        </w:rPr>
      </w:pPr>
    </w:p>
    <w:p w14:paraId="5404EBE3" w14:textId="77777777" w:rsidR="00B26BD8" w:rsidRPr="00B26BD8" w:rsidRDefault="00B26BD8" w:rsidP="009F6529">
      <w:pPr>
        <w:rPr>
          <w:sz w:val="2"/>
          <w:szCs w:val="2"/>
        </w:rPr>
        <w:sectPr w:rsidR="00B26BD8" w:rsidRPr="00B26BD8" w:rsidSect="00E6708B">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p w14:paraId="1DFF3335" w14:textId="67D4F6CF" w:rsidR="00876133" w:rsidRDefault="00876133">
      <w:pPr>
        <w:spacing w:before="80" w:after="80"/>
      </w:pPr>
      <w:bookmarkStart w:id="2" w:name="_Toc488841098"/>
      <w:bookmarkStart w:id="3" w:name="_Toc492538028"/>
      <w:bookmarkEnd w:id="1"/>
      <w:r>
        <w:br w:type="page"/>
      </w:r>
    </w:p>
    <w:tbl>
      <w:tblPr>
        <w:tblStyle w:val="QCAAtablestyle31"/>
        <w:tblW w:w="5000" w:type="pct"/>
        <w:tblLook w:val="06A0" w:firstRow="1" w:lastRow="0" w:firstColumn="1" w:lastColumn="0" w:noHBand="1" w:noVBand="1"/>
      </w:tblPr>
      <w:tblGrid>
        <w:gridCol w:w="13709"/>
      </w:tblGrid>
      <w:tr w:rsidR="00383963" w:rsidRPr="00111E3A" w14:paraId="5E912974" w14:textId="77777777" w:rsidTr="00876133">
        <w:trPr>
          <w:cnfStyle w:val="100000000000" w:firstRow="1" w:lastRow="0" w:firstColumn="0" w:lastColumn="0" w:oddVBand="0" w:evenVBand="0" w:oddHBand="0" w:evenHBand="0" w:firstRowFirstColumn="0" w:firstRowLastColumn="0" w:lastRowFirstColumn="0" w:lastRowLastColumn="0"/>
          <w:trHeight w:val="246"/>
        </w:trPr>
        <w:tc>
          <w:tcPr>
            <w:tcW w:w="13709" w:type="dxa"/>
          </w:tcPr>
          <w:p w14:paraId="5BDA3E34" w14:textId="77777777" w:rsidR="00383963" w:rsidRPr="00111E3A" w:rsidRDefault="00383963" w:rsidP="00876133">
            <w:pPr>
              <w:spacing w:before="40" w:after="40" w:line="252" w:lineRule="auto"/>
              <w:rPr>
                <w:b/>
                <w:sz w:val="20"/>
              </w:rPr>
            </w:pPr>
            <w:r w:rsidRPr="00111E3A">
              <w:rPr>
                <w:b/>
                <w:sz w:val="20"/>
              </w:rPr>
              <w:lastRenderedPageBreak/>
              <w:t xml:space="preserve">Prep Australian Curriculum: </w:t>
            </w:r>
            <w:sdt>
              <w:sdtPr>
                <w:rPr>
                  <w:b/>
                  <w:sz w:val="20"/>
                </w:rPr>
                <w:alias w:val="Subject name"/>
                <w:tag w:val="DocumentField8"/>
                <w:id w:val="-955482644"/>
                <w:placeholder>
                  <w:docPart w:val="BF35BF15B71F4BD797765F2709BF48EB"/>
                </w:placeholder>
                <w:dataBinding w:prefixMappings="xmlns:ns0='http://QCAA.qld.edu.au' " w:xpath="/ns0:QCAA[1]/ns0:DocumentField8[1]" w:storeItemID="{ECF99190-FDC9-4DC7-BF4D-418697363580}"/>
                <w:text/>
              </w:sdtPr>
              <w:sdtContent>
                <w:r>
                  <w:rPr>
                    <w:b/>
                    <w:sz w:val="20"/>
                  </w:rPr>
                  <w:t>Mathematics</w:t>
                </w:r>
              </w:sdtContent>
            </w:sdt>
            <w:r w:rsidRPr="00111E3A">
              <w:rPr>
                <w:b/>
                <w:sz w:val="20"/>
              </w:rPr>
              <w:t xml:space="preserve"> achievement standard</w:t>
            </w:r>
          </w:p>
        </w:tc>
      </w:tr>
      <w:tr w:rsidR="00383963" w:rsidRPr="00111E3A" w14:paraId="23EF5E51" w14:textId="77777777" w:rsidTr="00876133">
        <w:trPr>
          <w:trHeight w:val="567"/>
        </w:trPr>
        <w:tc>
          <w:tcPr>
            <w:tcW w:w="13709" w:type="dxa"/>
          </w:tcPr>
          <w:p w14:paraId="7833208E" w14:textId="405F5CFB" w:rsidR="00383963" w:rsidRPr="00811EA5" w:rsidRDefault="00383963" w:rsidP="00876133">
            <w:pPr>
              <w:pStyle w:val="Tabletextpadded"/>
            </w:pPr>
            <w:r w:rsidRPr="004B4339">
              <w:t>By the end of Foundation</w:t>
            </w:r>
            <w:r>
              <w:rPr>
                <w:rStyle w:val="FootnoteReference"/>
                <w:szCs w:val="19"/>
              </w:rPr>
              <w:footnoteReference w:id="2"/>
            </w:r>
            <w:r w:rsidRPr="004B4339">
              <w:t xml:space="preserve"> </w:t>
            </w:r>
            <w:r w:rsidRPr="00811EA5">
              <w:t xml:space="preserve">year, students make connections between number names, numerals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 They copy and continue repeating patterns.  </w:t>
            </w:r>
          </w:p>
          <w:p w14:paraId="093B3819" w14:textId="483A2BEC" w:rsidR="00383963" w:rsidRPr="00811EA5" w:rsidRDefault="00383963" w:rsidP="00876133">
            <w:pPr>
              <w:pStyle w:val="Tabletextpadded"/>
            </w:pPr>
            <w:r w:rsidRPr="00811EA5">
              <w:t>Students identify the attributes of mass, capacity, length and duration, and use direct comparison strategies to compare objects and events. They sequence and connect familiar events to the time of day. Students name, create and sort familiar shapes and give their reasoning. They describe the position and the location of themselves and objects in relation to other objects and people within a familiar space.</w:t>
            </w:r>
          </w:p>
          <w:p w14:paraId="3FE3DF03" w14:textId="77777777" w:rsidR="00383963" w:rsidRPr="00811EA5" w:rsidRDefault="00383963" w:rsidP="00876133">
            <w:pPr>
              <w:pStyle w:val="Tabletext"/>
            </w:pPr>
            <w:r w:rsidRPr="00811EA5">
              <w:t>Students collect, sort and compare data in response to questions in familiar contexts.</w:t>
            </w:r>
          </w:p>
        </w:tc>
      </w:tr>
      <w:tr w:rsidR="00383963" w:rsidRPr="00111E3A" w14:paraId="381E6FC0" w14:textId="77777777" w:rsidTr="00876133">
        <w:tc>
          <w:tcPr>
            <w:tcW w:w="13709" w:type="dxa"/>
          </w:tcPr>
          <w:p w14:paraId="3102164E" w14:textId="6EF7D9C2" w:rsidR="00383963" w:rsidRPr="005666F1" w:rsidRDefault="00383963" w:rsidP="00876133">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E970403355F5480DA866DC41514D16DE"/>
                </w:placeholder>
                <w:dataBinding w:prefixMappings="xmlns:ns0='http://QCAA.qld.edu.au' " w:xpath="/ns0:QCAA[1]/ns0:DocumentField8[1]" w:storeItemID="{ECF99190-FDC9-4DC7-BF4D-418697363580}"/>
                <w:text/>
              </w:sdtPr>
              <w:sdtContent>
                <w:r>
                  <w:rPr>
                    <w:i/>
                    <w:iCs/>
                  </w:rPr>
                  <w:t>Mathematics</w:t>
                </w:r>
              </w:sdtContent>
            </w:sdt>
            <w:r w:rsidRPr="00392CCF">
              <w:rPr>
                <w:i/>
                <w:iCs/>
              </w:rPr>
              <w:t xml:space="preserve"> </w:t>
            </w:r>
            <w:r w:rsidRPr="00D93991">
              <w:rPr>
                <w:i/>
                <w:iCs/>
              </w:rPr>
              <w:t>for Foundation–10</w:t>
            </w:r>
            <w:r w:rsidRPr="007B5A2B">
              <w:t xml:space="preserve"> </w:t>
            </w:r>
            <w:r w:rsidR="00B71543" w:rsidRPr="00B71543">
              <w:t xml:space="preserve"> </w:t>
            </w:r>
            <w:hyperlink r:id="rId16" w:history="1">
              <w:r w:rsidR="00B71543" w:rsidRPr="003A6F5C">
                <w:rPr>
                  <w:rStyle w:val="Hyperlink"/>
                </w:rPr>
                <w:t>https://v9.australiancurriculum.edu.au/f-10-curriculum/learning-areas/mathematics/foundation-year?view=quick&amp;detailed-content-descriptions=0&amp;hide-ccp=0&amp;hide-gc=0&amp;side-by-side=1&amp;strands-start-index=0&amp;subjects-start-index=0</w:t>
              </w:r>
            </w:hyperlink>
            <w:r w:rsidR="00B71543">
              <w:t xml:space="preserve"> </w:t>
            </w:r>
          </w:p>
        </w:tc>
      </w:tr>
      <w:tr w:rsidR="002B5543" w:rsidRPr="00111E3A" w14:paraId="17A6D771" w14:textId="77777777" w:rsidTr="00876133">
        <w:tc>
          <w:tcPr>
            <w:tcW w:w="13709" w:type="dxa"/>
            <w:tcBorders>
              <w:left w:val="single" w:sz="4" w:space="0" w:color="FFFFFF" w:themeColor="background1"/>
              <w:bottom w:val="single" w:sz="4" w:space="0" w:color="FFFFFF" w:themeColor="background1"/>
              <w:right w:val="single" w:sz="4" w:space="0" w:color="FFFFFF" w:themeColor="background1"/>
            </w:tcBorders>
          </w:tcPr>
          <w:p w14:paraId="535FA76D" w14:textId="2C43B3DD" w:rsidR="002B5543" w:rsidRPr="00111E3A" w:rsidRDefault="00085EE9" w:rsidP="00764E34">
            <w:pPr>
              <w:pStyle w:val="Note"/>
              <w:spacing w:before="120"/>
              <w:ind w:left="-120"/>
            </w:pPr>
            <w:r w:rsidRPr="0038552A">
              <w:rPr>
                <w:b/>
                <w:bCs/>
              </w:rPr>
              <w:t>Note:</w:t>
            </w:r>
            <w:r w:rsidRPr="0038552A">
              <w:t xml:space="preserve"> The Mathematics </w:t>
            </w:r>
            <w:r w:rsidR="002E18A9">
              <w:t>SE</w:t>
            </w:r>
            <w:r w:rsidRPr="0038552A">
              <w:t xml:space="preserve">s are organised by the Mathematical proficiencies. The proficiencies represent the actions students demonstrate when working mathematically. The proficiencies are embedded as verbs in the achievement standard and related content descriptions. For further information about the connections between the achievement standard aspects and the standard elaborations see Table 1 on page </w:t>
            </w:r>
            <w:r w:rsidR="0091245A">
              <w:t>5</w:t>
            </w:r>
            <w:r w:rsidRPr="0038552A">
              <w:t>.</w:t>
            </w:r>
          </w:p>
        </w:tc>
      </w:tr>
    </w:tbl>
    <w:p w14:paraId="53B02C8E" w14:textId="77777777" w:rsidR="00F51258" w:rsidRPr="00876133" w:rsidRDefault="00F51258" w:rsidP="00876133">
      <w:r w:rsidRPr="00876133">
        <w:br w:type="page"/>
      </w:r>
    </w:p>
    <w:p w14:paraId="72EC7B0E" w14:textId="20F78B85" w:rsidR="00D11EDB" w:rsidRDefault="00D11EDB" w:rsidP="00D11EDB">
      <w:pPr>
        <w:pStyle w:val="Heading2"/>
      </w:pPr>
      <w:r w:rsidRPr="00CD2C86">
        <w:lastRenderedPageBreak/>
        <w:t>Prep</w:t>
      </w:r>
      <w:r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E60689C1D6E4CAAAEA3E5DACAA6028A"/>
          </w:placeholder>
          <w:dataBinding w:prefixMappings="xmlns:ns0='http://QCAA.qld.edu.au' " w:xpath="/ns0:QCAA[1]/ns0:DocumentField8[1]" w:storeItemID="{ECF99190-FDC9-4DC7-BF4D-418697363580}"/>
          <w:text/>
        </w:sdtPr>
        <w:sdtContent>
          <w:r w:rsidR="00811EA5">
            <w:t>Mathematics</w:t>
          </w:r>
        </w:sdtContent>
      </w:sdt>
      <w:r w:rsidRPr="00CD2C86">
        <w:t xml:space="preserve"> standard elaborations</w:t>
      </w:r>
    </w:p>
    <w:tbl>
      <w:tblPr>
        <w:tblStyle w:val="QCAAtablestyle2"/>
        <w:tblW w:w="4986" w:type="pct"/>
        <w:tblLayout w:type="fixed"/>
        <w:tblLook w:val="06A0" w:firstRow="1" w:lastRow="0" w:firstColumn="1" w:lastColumn="0" w:noHBand="1" w:noVBand="1"/>
      </w:tblPr>
      <w:tblGrid>
        <w:gridCol w:w="545"/>
        <w:gridCol w:w="568"/>
        <w:gridCol w:w="2512"/>
        <w:gridCol w:w="2513"/>
        <w:gridCol w:w="2512"/>
        <w:gridCol w:w="2513"/>
        <w:gridCol w:w="2513"/>
      </w:tblGrid>
      <w:tr w:rsidR="00C26D4D" w14:paraId="146A6625" w14:textId="77777777" w:rsidTr="008761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3" w:type="dxa"/>
            <w:gridSpan w:val="2"/>
            <w:shd w:val="clear" w:color="auto" w:fill="auto"/>
          </w:tcPr>
          <w:p w14:paraId="432A830C" w14:textId="77777777" w:rsidR="00D779AF" w:rsidRDefault="00D779AF">
            <w:pPr>
              <w:pStyle w:val="Tableheading"/>
            </w:pPr>
          </w:p>
        </w:tc>
        <w:tc>
          <w:tcPr>
            <w:tcW w:w="2512" w:type="dxa"/>
          </w:tcPr>
          <w:p w14:paraId="50F24AAF"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513" w:type="dxa"/>
          </w:tcPr>
          <w:p w14:paraId="7A2807EB"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512" w:type="dxa"/>
          </w:tcPr>
          <w:p w14:paraId="6CC4B53C"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513" w:type="dxa"/>
          </w:tcPr>
          <w:p w14:paraId="5169AA2B"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Exploring (E</w:t>
            </w:r>
            <w:r w:rsidR="00344879">
              <w:t>X</w:t>
            </w:r>
            <w:r>
              <w:t>)</w:t>
            </w:r>
          </w:p>
        </w:tc>
        <w:tc>
          <w:tcPr>
            <w:tcW w:w="2513" w:type="dxa"/>
          </w:tcPr>
          <w:p w14:paraId="5DB218B3"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814526" w:rsidRPr="00814526" w14:paraId="1E19F763" w14:textId="77777777" w:rsidTr="008761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3" w:type="dxa"/>
            <w:gridSpan w:val="2"/>
            <w:shd w:val="clear" w:color="auto" w:fill="auto"/>
          </w:tcPr>
          <w:p w14:paraId="50DD481F" w14:textId="77777777" w:rsidR="00D779AF" w:rsidRPr="00814526" w:rsidRDefault="00D779AF">
            <w:pPr>
              <w:pStyle w:val="Tabletext"/>
              <w:rPr>
                <w:color w:val="auto"/>
              </w:rPr>
            </w:pPr>
          </w:p>
        </w:tc>
        <w:tc>
          <w:tcPr>
            <w:tcW w:w="12563" w:type="dxa"/>
            <w:gridSpan w:val="5"/>
            <w:shd w:val="clear" w:color="auto" w:fill="E6E6E6" w:themeFill="background2"/>
          </w:tcPr>
          <w:p w14:paraId="5424AD52" w14:textId="77777777" w:rsidR="00D779AF" w:rsidRPr="00764E34" w:rsidRDefault="00D779AF" w:rsidP="00764E34">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764E34">
              <w:rPr>
                <w:color w:val="000000" w:themeColor="text1"/>
              </w:rPr>
              <w:t>The folio of student work contains evidence of the following:</w:t>
            </w:r>
          </w:p>
        </w:tc>
      </w:tr>
      <w:tr w:rsidR="00704F8D" w14:paraId="731CA7D4" w14:textId="77777777" w:rsidTr="00876133">
        <w:trPr>
          <w:trHeight w:val="1062"/>
        </w:trPr>
        <w:tc>
          <w:tcPr>
            <w:cnfStyle w:val="001000000000" w:firstRow="0" w:lastRow="0" w:firstColumn="1" w:lastColumn="0" w:oddVBand="0" w:evenVBand="0" w:oddHBand="0" w:evenHBand="0" w:firstRowFirstColumn="0" w:firstRowLastColumn="0" w:lastRowFirstColumn="0" w:lastRowLastColumn="0"/>
            <w:tcW w:w="545" w:type="dxa"/>
            <w:vMerge w:val="restart"/>
            <w:tcMar>
              <w:left w:w="57" w:type="dxa"/>
              <w:right w:w="57" w:type="dxa"/>
            </w:tcMar>
            <w:textDirection w:val="btLr"/>
            <w:vAlign w:val="center"/>
          </w:tcPr>
          <w:p w14:paraId="65344736" w14:textId="77777777" w:rsidR="00704F8D" w:rsidRPr="009E481A" w:rsidRDefault="00704F8D" w:rsidP="00704F8D">
            <w:pPr>
              <w:pStyle w:val="Tablesubhead"/>
              <w:jc w:val="center"/>
            </w:pPr>
            <w:r w:rsidRPr="009E481A">
              <w:t>Mathematical proficiencies</w:t>
            </w:r>
          </w:p>
        </w:tc>
        <w:tc>
          <w:tcPr>
            <w:tcW w:w="568" w:type="dxa"/>
            <w:shd w:val="clear" w:color="auto" w:fill="E6E6E6" w:themeFill="background2"/>
            <w:tcMar>
              <w:left w:w="57" w:type="dxa"/>
              <w:right w:w="57" w:type="dxa"/>
            </w:tcMar>
            <w:textDirection w:val="btLr"/>
            <w:vAlign w:val="center"/>
          </w:tcPr>
          <w:p w14:paraId="219CCFF1" w14:textId="2AEB0CAF" w:rsidR="00704F8D" w:rsidRPr="00537C5B" w:rsidRDefault="00704F8D" w:rsidP="00704F8D">
            <w:pPr>
              <w:pStyle w:val="Tablesubhead"/>
              <w:jc w:val="center"/>
              <w:cnfStyle w:val="000000000000" w:firstRow="0" w:lastRow="0" w:firstColumn="0" w:lastColumn="0" w:oddVBand="0" w:evenVBand="0" w:oddHBand="0" w:evenHBand="0" w:firstRowFirstColumn="0" w:firstRowLastColumn="0" w:lastRowFirstColumn="0" w:lastRowLastColumn="0"/>
              <w:rPr>
                <w:szCs w:val="19"/>
              </w:rPr>
            </w:pPr>
            <w:r w:rsidRPr="00E335E7">
              <w:t>Understanding</w:t>
            </w:r>
          </w:p>
        </w:tc>
        <w:tc>
          <w:tcPr>
            <w:tcW w:w="2512" w:type="dxa"/>
          </w:tcPr>
          <w:p w14:paraId="17E2048E" w14:textId="7E0A1050"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410C08">
              <w:rPr>
                <w:sz w:val="18"/>
                <w:szCs w:val="18"/>
              </w:rPr>
              <w:t xml:space="preserve">accurately and </w:t>
            </w:r>
            <w:r w:rsidRPr="00311574">
              <w:rPr>
                <w:rStyle w:val="shadingdifferences"/>
                <w:sz w:val="18"/>
                <w:szCs w:val="18"/>
              </w:rPr>
              <w:t>consistently</w:t>
            </w:r>
            <w:r w:rsidRPr="00311574">
              <w:rPr>
                <w:rFonts w:cs="Tahoma"/>
                <w:sz w:val="18"/>
                <w:szCs w:val="18"/>
                <w:lang w:eastAsia="en-US"/>
              </w:rPr>
              <w:t xml:space="preserve"> identifying, representing, describing and connecting mathematical concepts and relationships in </w:t>
            </w:r>
            <w:r w:rsidRPr="00311574">
              <w:rPr>
                <w:rFonts w:eastAsiaTheme="majorEastAsia" w:cs="Arial"/>
                <w:sz w:val="18"/>
                <w:szCs w:val="18"/>
                <w:u w:val="dotted"/>
                <w:bdr w:val="none" w:sz="0" w:space="0" w:color="auto" w:frame="1"/>
                <w:shd w:val="clear" w:color="auto" w:fill="FFE2C6"/>
                <w:lang w:eastAsia="en-US"/>
              </w:rPr>
              <w:t>unfamiliar</w:t>
            </w:r>
            <w:r w:rsidRPr="00311574">
              <w:rPr>
                <w:rFonts w:cs="Tahoma"/>
                <w:sz w:val="18"/>
                <w:szCs w:val="18"/>
                <w:lang w:eastAsia="en-US"/>
              </w:rPr>
              <w:t>, complex familiar and simple familiar situations</w:t>
            </w:r>
          </w:p>
        </w:tc>
        <w:tc>
          <w:tcPr>
            <w:tcW w:w="2513" w:type="dxa"/>
          </w:tcPr>
          <w:p w14:paraId="54D5714F" w14:textId="0E991DAF"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11574">
              <w:rPr>
                <w:rStyle w:val="shadingdifferences"/>
                <w:sz w:val="18"/>
                <w:szCs w:val="18"/>
              </w:rPr>
              <w:t>accurately</w:t>
            </w:r>
            <w:r w:rsidRPr="00311574">
              <w:rPr>
                <w:rFonts w:cs="Tahoma"/>
                <w:sz w:val="18"/>
                <w:szCs w:val="18"/>
                <w:lang w:eastAsia="en-US"/>
              </w:rPr>
              <w:t xml:space="preserve"> identifying, representing, describing and connecting mathematical concepts and relationships in </w:t>
            </w:r>
            <w:r w:rsidRPr="00311574">
              <w:rPr>
                <w:rFonts w:eastAsiaTheme="majorEastAsia" w:cs="Arial"/>
                <w:sz w:val="18"/>
                <w:szCs w:val="18"/>
                <w:u w:val="dotted"/>
                <w:bdr w:val="none" w:sz="0" w:space="0" w:color="auto" w:frame="1"/>
                <w:shd w:val="clear" w:color="auto" w:fill="FFE2C6"/>
                <w:lang w:eastAsia="en-US"/>
              </w:rPr>
              <w:t>complex familiar</w:t>
            </w:r>
            <w:r w:rsidRPr="00311574">
              <w:rPr>
                <w:sz w:val="18"/>
                <w:szCs w:val="18"/>
              </w:rPr>
              <w:t xml:space="preserve"> and simple familiar situatio</w:t>
            </w:r>
            <w:r w:rsidRPr="00311574">
              <w:rPr>
                <w:rFonts w:cs="Tahoma"/>
                <w:sz w:val="18"/>
                <w:szCs w:val="18"/>
                <w:lang w:eastAsia="en-US"/>
              </w:rPr>
              <w:t>ns</w:t>
            </w:r>
          </w:p>
        </w:tc>
        <w:tc>
          <w:tcPr>
            <w:tcW w:w="2512" w:type="dxa"/>
          </w:tcPr>
          <w:p w14:paraId="1B68C69B" w14:textId="0F5DE50F"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11574">
              <w:rPr>
                <w:rFonts w:cs="Tahoma"/>
                <w:sz w:val="18"/>
                <w:szCs w:val="18"/>
                <w:lang w:eastAsia="en-US"/>
              </w:rPr>
              <w:t>identifying</w:t>
            </w:r>
            <w:r w:rsidRPr="00311574">
              <w:rPr>
                <w:sz w:val="18"/>
                <w:szCs w:val="18"/>
              </w:rPr>
              <w:t xml:space="preserve">, representing, describing and connecting mathematical concepts and relationships in </w:t>
            </w:r>
            <w:r w:rsidRPr="00311574">
              <w:rPr>
                <w:rFonts w:eastAsiaTheme="majorEastAsia"/>
                <w:sz w:val="18"/>
                <w:szCs w:val="18"/>
              </w:rPr>
              <w:t>simple familiar</w:t>
            </w:r>
            <w:r w:rsidRPr="00311574">
              <w:rPr>
                <w:rFonts w:cs="Tahoma"/>
                <w:sz w:val="18"/>
                <w:szCs w:val="18"/>
                <w:lang w:eastAsia="en-US"/>
              </w:rPr>
              <w:t xml:space="preserve"> </w:t>
            </w:r>
            <w:r w:rsidRPr="00311574">
              <w:rPr>
                <w:sz w:val="18"/>
                <w:szCs w:val="18"/>
              </w:rPr>
              <w:t>situations</w:t>
            </w:r>
          </w:p>
        </w:tc>
        <w:tc>
          <w:tcPr>
            <w:tcW w:w="2513" w:type="dxa"/>
          </w:tcPr>
          <w:p w14:paraId="1D97F929" w14:textId="3304174B" w:rsidR="00704F8D" w:rsidRPr="00311574" w:rsidRDefault="00704F8D" w:rsidP="00704F8D">
            <w:pPr>
              <w:pStyle w:val="Tabletextpadded"/>
              <w:cnfStyle w:val="000000000000" w:firstRow="0" w:lastRow="0" w:firstColumn="0" w:lastColumn="0" w:oddVBand="0" w:evenVBand="0" w:oddHBand="0" w:evenHBand="0" w:firstRowFirstColumn="0" w:firstRowLastColumn="0" w:lastRowFirstColumn="0" w:lastRowLastColumn="0"/>
              <w:rPr>
                <w:sz w:val="18"/>
                <w:szCs w:val="18"/>
              </w:rPr>
            </w:pPr>
            <w:r w:rsidRPr="00311574">
              <w:rPr>
                <w:rStyle w:val="shadingdifferences"/>
                <w:sz w:val="18"/>
                <w:szCs w:val="18"/>
              </w:rPr>
              <w:t>partially</w:t>
            </w:r>
            <w:r w:rsidRPr="00311574">
              <w:rPr>
                <w:rFonts w:cs="Tahoma"/>
                <w:sz w:val="18"/>
                <w:szCs w:val="18"/>
              </w:rPr>
              <w:t xml:space="preserve"> </w:t>
            </w:r>
            <w:r w:rsidRPr="00311574">
              <w:rPr>
                <w:rFonts w:cs="Tahoma"/>
                <w:sz w:val="18"/>
                <w:szCs w:val="18"/>
                <w:lang w:eastAsia="en-US"/>
              </w:rPr>
              <w:t>identifying, representing and describing mathemat</w:t>
            </w:r>
            <w:r w:rsidRPr="00311574">
              <w:rPr>
                <w:sz w:val="18"/>
                <w:szCs w:val="18"/>
              </w:rPr>
              <w:t xml:space="preserve">ical concepts and relationships in </w:t>
            </w:r>
            <w:r w:rsidRPr="00311574">
              <w:rPr>
                <w:rStyle w:val="Shading2"/>
                <w:sz w:val="18"/>
                <w:szCs w:val="18"/>
              </w:rPr>
              <w:t>some</w:t>
            </w:r>
            <w:r w:rsidRPr="00311574">
              <w:rPr>
                <w:sz w:val="18"/>
                <w:szCs w:val="18"/>
              </w:rPr>
              <w:t xml:space="preserve"> simple familiar situations</w:t>
            </w:r>
          </w:p>
        </w:tc>
        <w:tc>
          <w:tcPr>
            <w:tcW w:w="2513" w:type="dxa"/>
          </w:tcPr>
          <w:p w14:paraId="6A3E4CFE" w14:textId="64BF8D2A"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11574">
              <w:rPr>
                <w:rStyle w:val="shadingdifferences"/>
                <w:sz w:val="18"/>
                <w:szCs w:val="18"/>
              </w:rPr>
              <w:t>in a fragmented manner,</w:t>
            </w:r>
            <w:r w:rsidRPr="00311574">
              <w:rPr>
                <w:rFonts w:cs="Tahoma"/>
                <w:sz w:val="18"/>
                <w:szCs w:val="18"/>
              </w:rPr>
              <w:t xml:space="preserve"> </w:t>
            </w:r>
            <w:r w:rsidRPr="00311574">
              <w:rPr>
                <w:rFonts w:cs="Tahoma"/>
                <w:sz w:val="18"/>
                <w:szCs w:val="18"/>
                <w:lang w:eastAsia="en-US"/>
              </w:rPr>
              <w:t>identifying, representing and describing mathemat</w:t>
            </w:r>
            <w:r w:rsidRPr="00311574">
              <w:rPr>
                <w:sz w:val="18"/>
                <w:szCs w:val="18"/>
              </w:rPr>
              <w:t xml:space="preserve">ical concepts and relationships in </w:t>
            </w:r>
            <w:r w:rsidRPr="00311574">
              <w:rPr>
                <w:rStyle w:val="shadingdifferences"/>
                <w:rFonts w:eastAsiaTheme="majorEastAsia"/>
                <w:sz w:val="18"/>
                <w:szCs w:val="18"/>
                <w:lang w:eastAsia="en-US"/>
              </w:rPr>
              <w:t>isolated and obvious</w:t>
            </w:r>
            <w:r w:rsidRPr="00311574">
              <w:rPr>
                <w:sz w:val="18"/>
                <w:szCs w:val="18"/>
              </w:rPr>
              <w:t xml:space="preserve"> </w:t>
            </w:r>
            <w:r w:rsidRPr="00311574">
              <w:rPr>
                <w:rFonts w:cs="Tahoma"/>
                <w:sz w:val="18"/>
                <w:szCs w:val="18"/>
                <w:lang w:eastAsia="en-US"/>
              </w:rPr>
              <w:t>situations</w:t>
            </w:r>
          </w:p>
        </w:tc>
      </w:tr>
      <w:tr w:rsidR="00704F8D" w14:paraId="5A8485AF" w14:textId="77777777" w:rsidTr="00876133">
        <w:trPr>
          <w:trHeight w:val="1582"/>
        </w:trPr>
        <w:tc>
          <w:tcPr>
            <w:cnfStyle w:val="001000000000" w:firstRow="0" w:lastRow="0" w:firstColumn="1" w:lastColumn="0" w:oddVBand="0" w:evenVBand="0" w:oddHBand="0" w:evenHBand="0" w:firstRowFirstColumn="0" w:firstRowLastColumn="0" w:lastRowFirstColumn="0" w:lastRowLastColumn="0"/>
            <w:tcW w:w="545" w:type="dxa"/>
            <w:vMerge/>
            <w:tcMar>
              <w:left w:w="57" w:type="dxa"/>
              <w:right w:w="57" w:type="dxa"/>
            </w:tcMar>
            <w:vAlign w:val="center"/>
          </w:tcPr>
          <w:p w14:paraId="2D5F5E03" w14:textId="77777777" w:rsidR="00704F8D" w:rsidRDefault="00704F8D" w:rsidP="00704F8D">
            <w:pPr>
              <w:pStyle w:val="Tablesubhead"/>
              <w:jc w:val="center"/>
            </w:pPr>
          </w:p>
        </w:tc>
        <w:tc>
          <w:tcPr>
            <w:tcW w:w="568" w:type="dxa"/>
            <w:shd w:val="clear" w:color="auto" w:fill="E6E6E6" w:themeFill="background2"/>
            <w:tcMar>
              <w:left w:w="57" w:type="dxa"/>
              <w:right w:w="57" w:type="dxa"/>
            </w:tcMar>
            <w:textDirection w:val="btLr"/>
            <w:vAlign w:val="center"/>
          </w:tcPr>
          <w:p w14:paraId="3EA66571" w14:textId="0E1278ED" w:rsidR="00704F8D" w:rsidRPr="009E481A" w:rsidRDefault="00704F8D" w:rsidP="00704F8D">
            <w:pPr>
              <w:pStyle w:val="Tablesubhead"/>
              <w:jc w:val="center"/>
              <w:cnfStyle w:val="000000000000" w:firstRow="0" w:lastRow="0" w:firstColumn="0" w:lastColumn="0" w:oddVBand="0" w:evenVBand="0" w:oddHBand="0" w:evenHBand="0" w:firstRowFirstColumn="0" w:firstRowLastColumn="0" w:lastRowFirstColumn="0" w:lastRowLastColumn="0"/>
            </w:pPr>
            <w:r w:rsidRPr="00E335E7">
              <w:t>Fluency</w:t>
            </w:r>
          </w:p>
        </w:tc>
        <w:tc>
          <w:tcPr>
            <w:tcW w:w="2512" w:type="dxa"/>
          </w:tcPr>
          <w:p w14:paraId="108E7D6A" w14:textId="27B3F83B"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11574">
              <w:rPr>
                <w:rFonts w:cs="Tahoma"/>
                <w:sz w:val="18"/>
                <w:szCs w:val="18"/>
                <w:lang w:eastAsia="en-US"/>
              </w:rPr>
              <w:t xml:space="preserve">choosing, using and applying </w:t>
            </w:r>
            <w:r w:rsidRPr="00311574">
              <w:rPr>
                <w:rStyle w:val="shadingdifferences"/>
                <w:sz w:val="18"/>
                <w:szCs w:val="18"/>
              </w:rPr>
              <w:t>comprehensive</w:t>
            </w:r>
            <w:r w:rsidRPr="00311574">
              <w:rPr>
                <w:rFonts w:cs="Tahoma"/>
                <w:sz w:val="18"/>
                <w:szCs w:val="18"/>
                <w:lang w:eastAsia="en-US"/>
              </w:rPr>
              <w:t xml:space="preserve"> facts, definitions, and procedures to find solutions in </w:t>
            </w:r>
            <w:r w:rsidRPr="00311574">
              <w:rPr>
                <w:rFonts w:eastAsiaTheme="majorEastAsia" w:cs="Arial"/>
                <w:sz w:val="18"/>
                <w:szCs w:val="18"/>
                <w:u w:val="dotted"/>
                <w:bdr w:val="none" w:sz="0" w:space="0" w:color="auto" w:frame="1"/>
                <w:shd w:val="clear" w:color="auto" w:fill="FFE2C6"/>
                <w:lang w:eastAsia="en-US"/>
              </w:rPr>
              <w:t>unfamiliar</w:t>
            </w:r>
            <w:r w:rsidRPr="00311574">
              <w:rPr>
                <w:rFonts w:cs="Tahoma"/>
                <w:sz w:val="18"/>
                <w:szCs w:val="18"/>
                <w:lang w:eastAsia="en-US"/>
              </w:rPr>
              <w:t>, complex familiar and simple familiar situations</w:t>
            </w:r>
          </w:p>
        </w:tc>
        <w:tc>
          <w:tcPr>
            <w:tcW w:w="2513" w:type="dxa"/>
          </w:tcPr>
          <w:p w14:paraId="456E0B6C" w14:textId="7EE77F8A"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11574">
              <w:rPr>
                <w:rFonts w:cs="Tahoma"/>
                <w:sz w:val="18"/>
                <w:szCs w:val="18"/>
                <w:lang w:eastAsia="en-US"/>
              </w:rPr>
              <w:t xml:space="preserve">choosing, using and applying </w:t>
            </w:r>
            <w:r w:rsidRPr="00311574">
              <w:rPr>
                <w:rStyle w:val="shadingdifferences"/>
                <w:sz w:val="18"/>
                <w:szCs w:val="18"/>
              </w:rPr>
              <w:t>effective</w:t>
            </w:r>
            <w:r w:rsidRPr="00311574">
              <w:rPr>
                <w:rFonts w:cs="Tahoma"/>
                <w:sz w:val="18"/>
                <w:szCs w:val="18"/>
                <w:lang w:eastAsia="en-US"/>
              </w:rPr>
              <w:t xml:space="preserve"> facts, definitions, and procedures to find solutions in </w:t>
            </w:r>
            <w:r w:rsidRPr="00311574">
              <w:rPr>
                <w:rFonts w:eastAsiaTheme="majorEastAsia" w:cs="Arial"/>
                <w:sz w:val="18"/>
                <w:szCs w:val="18"/>
                <w:u w:val="dotted"/>
                <w:bdr w:val="none" w:sz="0" w:space="0" w:color="auto" w:frame="1"/>
                <w:shd w:val="clear" w:color="auto" w:fill="FFE2C6"/>
                <w:lang w:eastAsia="en-US"/>
              </w:rPr>
              <w:t>complex familiar</w:t>
            </w:r>
            <w:r w:rsidRPr="00311574">
              <w:rPr>
                <w:sz w:val="18"/>
                <w:szCs w:val="18"/>
              </w:rPr>
              <w:t xml:space="preserve"> and simple familiar</w:t>
            </w:r>
            <w:r w:rsidRPr="00311574">
              <w:rPr>
                <w:rFonts w:cs="Tahoma"/>
                <w:sz w:val="18"/>
                <w:szCs w:val="18"/>
                <w:lang w:eastAsia="en-US"/>
              </w:rPr>
              <w:t xml:space="preserve"> situations</w:t>
            </w:r>
          </w:p>
        </w:tc>
        <w:tc>
          <w:tcPr>
            <w:tcW w:w="2512" w:type="dxa"/>
          </w:tcPr>
          <w:p w14:paraId="29B905C1" w14:textId="5F7FA904"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rFonts w:cs="Tahoma"/>
                <w:sz w:val="18"/>
                <w:szCs w:val="18"/>
                <w:lang w:eastAsia="en-US"/>
              </w:rPr>
            </w:pPr>
            <w:r w:rsidRPr="00311574">
              <w:rPr>
                <w:rFonts w:cs="Tahoma"/>
                <w:sz w:val="18"/>
                <w:szCs w:val="18"/>
                <w:lang w:eastAsia="en-US"/>
              </w:rPr>
              <w:t xml:space="preserve">choosing, using and applying facts, definitions, and procedures to find solutions in </w:t>
            </w:r>
            <w:r w:rsidRPr="00311574">
              <w:rPr>
                <w:sz w:val="18"/>
                <w:szCs w:val="18"/>
              </w:rPr>
              <w:t>simple familiar</w:t>
            </w:r>
            <w:r w:rsidRPr="00311574">
              <w:rPr>
                <w:rFonts w:cs="Tahoma"/>
                <w:sz w:val="18"/>
                <w:szCs w:val="18"/>
                <w:lang w:eastAsia="en-US"/>
              </w:rPr>
              <w:t xml:space="preserve"> situations</w:t>
            </w:r>
          </w:p>
        </w:tc>
        <w:tc>
          <w:tcPr>
            <w:tcW w:w="2513" w:type="dxa"/>
          </w:tcPr>
          <w:p w14:paraId="3A1E7695" w14:textId="7D58D4D8"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11574">
              <w:rPr>
                <w:rFonts w:cs="Tahoma"/>
                <w:sz w:val="18"/>
                <w:szCs w:val="18"/>
                <w:lang w:eastAsia="en-US"/>
              </w:rPr>
              <w:t xml:space="preserve">choosing and using </w:t>
            </w:r>
            <w:r w:rsidRPr="00311574">
              <w:rPr>
                <w:rFonts w:eastAsiaTheme="majorEastAsia" w:cs="Arial"/>
                <w:sz w:val="18"/>
                <w:szCs w:val="18"/>
                <w:u w:val="dotted"/>
                <w:bdr w:val="none" w:sz="0" w:space="0" w:color="auto" w:frame="1"/>
                <w:shd w:val="clear" w:color="auto" w:fill="FFE2C6"/>
              </w:rPr>
              <w:t>partial</w:t>
            </w:r>
            <w:r w:rsidRPr="00311574">
              <w:rPr>
                <w:rFonts w:cs="Tahoma"/>
                <w:sz w:val="18"/>
                <w:szCs w:val="18"/>
                <w:lang w:eastAsia="en-US"/>
              </w:rPr>
              <w:t xml:space="preserve"> facts, definitions, and procedures to find </w:t>
            </w:r>
            <w:r w:rsidRPr="00311574">
              <w:rPr>
                <w:sz w:val="18"/>
                <w:szCs w:val="18"/>
              </w:rPr>
              <w:t xml:space="preserve">solutions in </w:t>
            </w:r>
            <w:r w:rsidRPr="00311574">
              <w:rPr>
                <w:rStyle w:val="Shading2"/>
                <w:sz w:val="18"/>
                <w:szCs w:val="18"/>
              </w:rPr>
              <w:t>some</w:t>
            </w:r>
            <w:r w:rsidRPr="00311574">
              <w:rPr>
                <w:sz w:val="18"/>
                <w:szCs w:val="18"/>
              </w:rPr>
              <w:t xml:space="preserve"> simple familiar situations</w:t>
            </w:r>
          </w:p>
        </w:tc>
        <w:tc>
          <w:tcPr>
            <w:tcW w:w="2513" w:type="dxa"/>
          </w:tcPr>
          <w:p w14:paraId="3DB8182F" w14:textId="5EC94176"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11574">
              <w:rPr>
                <w:sz w:val="18"/>
                <w:szCs w:val="18"/>
              </w:rPr>
              <w:t xml:space="preserve">choosing </w:t>
            </w:r>
            <w:r w:rsidRPr="00311574">
              <w:rPr>
                <w:rFonts w:cs="Tahoma"/>
                <w:sz w:val="18"/>
                <w:szCs w:val="18"/>
              </w:rPr>
              <w:t xml:space="preserve">and using </w:t>
            </w:r>
            <w:r w:rsidRPr="00311574">
              <w:rPr>
                <w:rFonts w:eastAsiaTheme="majorEastAsia" w:cs="Arial"/>
                <w:sz w:val="18"/>
                <w:szCs w:val="18"/>
                <w:u w:val="dotted"/>
                <w:bdr w:val="none" w:sz="0" w:space="0" w:color="auto" w:frame="1"/>
                <w:shd w:val="clear" w:color="auto" w:fill="FFE2C6"/>
              </w:rPr>
              <w:t>fragmented</w:t>
            </w:r>
            <w:r w:rsidRPr="00311574">
              <w:rPr>
                <w:rFonts w:cs="Tahoma"/>
                <w:sz w:val="18"/>
                <w:szCs w:val="18"/>
              </w:rPr>
              <w:t xml:space="preserve"> facts, definitions, and procedures to find </w:t>
            </w:r>
            <w:r w:rsidRPr="00311574">
              <w:rPr>
                <w:sz w:val="18"/>
                <w:szCs w:val="18"/>
              </w:rPr>
              <w:t xml:space="preserve">solutions </w:t>
            </w:r>
            <w:r w:rsidRPr="00311574">
              <w:rPr>
                <w:rFonts w:cs="Tahoma"/>
                <w:spacing w:val="-2"/>
                <w:sz w:val="18"/>
                <w:szCs w:val="18"/>
              </w:rPr>
              <w:t>in</w:t>
            </w:r>
            <w:r w:rsidRPr="00311574">
              <w:rPr>
                <w:sz w:val="18"/>
                <w:szCs w:val="18"/>
              </w:rPr>
              <w:t xml:space="preserve"> </w:t>
            </w:r>
            <w:r w:rsidRPr="00311574">
              <w:rPr>
                <w:rFonts w:eastAsiaTheme="majorEastAsia"/>
                <w:sz w:val="18"/>
                <w:szCs w:val="18"/>
                <w:u w:val="dotted"/>
                <w:shd w:val="clear" w:color="auto" w:fill="FFE2C6"/>
              </w:rPr>
              <w:t>isolated and obvious</w:t>
            </w:r>
            <w:r w:rsidRPr="00311574">
              <w:rPr>
                <w:sz w:val="18"/>
                <w:szCs w:val="18"/>
              </w:rPr>
              <w:t xml:space="preserve"> </w:t>
            </w:r>
            <w:r w:rsidRPr="00311574">
              <w:rPr>
                <w:rFonts w:cs="Tahoma"/>
                <w:sz w:val="18"/>
                <w:szCs w:val="18"/>
              </w:rPr>
              <w:t>situations</w:t>
            </w:r>
            <w:r w:rsidRPr="00311574" w:rsidDel="00CD08DD">
              <w:rPr>
                <w:rFonts w:asciiTheme="minorHAnsi" w:eastAsiaTheme="minorHAnsi" w:hAnsiTheme="minorHAnsi" w:cstheme="minorBidi"/>
                <w:sz w:val="18"/>
                <w:szCs w:val="18"/>
                <w:lang w:eastAsia="en-US"/>
              </w:rPr>
              <w:t xml:space="preserve"> </w:t>
            </w:r>
          </w:p>
        </w:tc>
      </w:tr>
      <w:tr w:rsidR="00704F8D" w14:paraId="03E10C93" w14:textId="77777777" w:rsidTr="00876133">
        <w:trPr>
          <w:trHeight w:val="1582"/>
        </w:trPr>
        <w:tc>
          <w:tcPr>
            <w:cnfStyle w:val="001000000000" w:firstRow="0" w:lastRow="0" w:firstColumn="1" w:lastColumn="0" w:oddVBand="0" w:evenVBand="0" w:oddHBand="0" w:evenHBand="0" w:firstRowFirstColumn="0" w:firstRowLastColumn="0" w:lastRowFirstColumn="0" w:lastRowLastColumn="0"/>
            <w:tcW w:w="545" w:type="dxa"/>
            <w:vMerge/>
            <w:tcMar>
              <w:left w:w="57" w:type="dxa"/>
              <w:right w:w="57" w:type="dxa"/>
            </w:tcMar>
            <w:vAlign w:val="center"/>
          </w:tcPr>
          <w:p w14:paraId="5C9E1339" w14:textId="77777777" w:rsidR="00704F8D" w:rsidRDefault="00704F8D" w:rsidP="00704F8D">
            <w:pPr>
              <w:pStyle w:val="Tablesubhead"/>
              <w:jc w:val="center"/>
            </w:pPr>
          </w:p>
        </w:tc>
        <w:tc>
          <w:tcPr>
            <w:tcW w:w="568" w:type="dxa"/>
            <w:shd w:val="clear" w:color="auto" w:fill="E6E6E6" w:themeFill="background2"/>
            <w:tcMar>
              <w:left w:w="57" w:type="dxa"/>
              <w:right w:w="57" w:type="dxa"/>
            </w:tcMar>
            <w:textDirection w:val="btLr"/>
            <w:vAlign w:val="center"/>
          </w:tcPr>
          <w:p w14:paraId="37544D0C" w14:textId="677CBBB6" w:rsidR="00704F8D" w:rsidRPr="009E481A" w:rsidRDefault="00704F8D" w:rsidP="00704F8D">
            <w:pPr>
              <w:pStyle w:val="Tablesubhead"/>
              <w:jc w:val="center"/>
              <w:cnfStyle w:val="000000000000" w:firstRow="0" w:lastRow="0" w:firstColumn="0" w:lastColumn="0" w:oddVBand="0" w:evenVBand="0" w:oddHBand="0" w:evenHBand="0" w:firstRowFirstColumn="0" w:firstRowLastColumn="0" w:lastRowFirstColumn="0" w:lastRowLastColumn="0"/>
            </w:pPr>
            <w:r>
              <w:t>Reasoning</w:t>
            </w:r>
          </w:p>
        </w:tc>
        <w:tc>
          <w:tcPr>
            <w:tcW w:w="2512" w:type="dxa"/>
          </w:tcPr>
          <w:p w14:paraId="381C88F2" w14:textId="26CFE2BF"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rFonts w:cs="Tahoma"/>
                <w:spacing w:val="-4"/>
                <w:sz w:val="18"/>
                <w:szCs w:val="18"/>
                <w:lang w:eastAsia="en-US"/>
              </w:rPr>
            </w:pPr>
            <w:r w:rsidRPr="00311574">
              <w:rPr>
                <w:rStyle w:val="shadingdifferences"/>
                <w:rFonts w:eastAsiaTheme="majorEastAsia"/>
                <w:sz w:val="18"/>
                <w:szCs w:val="18"/>
              </w:rPr>
              <w:t>comprehensively</w:t>
            </w:r>
            <w:r w:rsidRPr="00311574">
              <w:rPr>
                <w:rFonts w:eastAsiaTheme="majorEastAsia"/>
                <w:sz w:val="18"/>
                <w:szCs w:val="18"/>
              </w:rPr>
              <w:t xml:space="preserve"> </w:t>
            </w:r>
            <w:r w:rsidRPr="00311574">
              <w:rPr>
                <w:rFonts w:asciiTheme="minorHAnsi" w:hAnsiTheme="minorHAnsi"/>
                <w:spacing w:val="-2"/>
                <w:sz w:val="18"/>
                <w:szCs w:val="18"/>
              </w:rPr>
              <w:t xml:space="preserve">explaining of </w:t>
            </w:r>
            <w:r w:rsidRPr="00311574">
              <w:rPr>
                <w:rFonts w:eastAsiaTheme="majorEastAsia"/>
                <w:sz w:val="18"/>
                <w:szCs w:val="18"/>
              </w:rPr>
              <w:t>m</w:t>
            </w:r>
            <w:r w:rsidRPr="00311574">
              <w:rPr>
                <w:sz w:val="18"/>
                <w:szCs w:val="18"/>
              </w:rPr>
              <w:t xml:space="preserve">athematical thinking, strategies used, and conclusions reached </w:t>
            </w:r>
            <w:r w:rsidRPr="00311574">
              <w:rPr>
                <w:rFonts w:asciiTheme="minorHAnsi" w:hAnsiTheme="minorHAnsi" w:cs="Tahoma"/>
                <w:spacing w:val="-2"/>
                <w:sz w:val="18"/>
                <w:szCs w:val="18"/>
                <w:lang w:eastAsia="en-US"/>
              </w:rPr>
              <w:t xml:space="preserve">in </w:t>
            </w:r>
            <w:r w:rsidRPr="00311574">
              <w:rPr>
                <w:rStyle w:val="shadingdifferences"/>
                <w:rFonts w:eastAsiaTheme="majorEastAsia"/>
                <w:sz w:val="18"/>
                <w:szCs w:val="18"/>
                <w:lang w:eastAsia="en-US"/>
              </w:rPr>
              <w:t>unfamiliar</w:t>
            </w:r>
            <w:r w:rsidRPr="00410C08">
              <w:rPr>
                <w:sz w:val="18"/>
                <w:szCs w:val="18"/>
              </w:rPr>
              <w:t>, complex familiar, and simple familiar</w:t>
            </w:r>
            <w:r w:rsidRPr="00311574">
              <w:rPr>
                <w:sz w:val="18"/>
                <w:szCs w:val="18"/>
              </w:rPr>
              <w:t xml:space="preserve"> </w:t>
            </w:r>
            <w:r w:rsidRPr="00311574">
              <w:rPr>
                <w:rFonts w:cs="Tahoma"/>
                <w:sz w:val="18"/>
                <w:szCs w:val="18"/>
                <w:lang w:eastAsia="en-US"/>
              </w:rPr>
              <w:t>situations</w:t>
            </w:r>
          </w:p>
        </w:tc>
        <w:tc>
          <w:tcPr>
            <w:tcW w:w="2513" w:type="dxa"/>
          </w:tcPr>
          <w:p w14:paraId="39BE7F9C" w14:textId="47643EEC"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rFonts w:cs="Tahoma"/>
                <w:sz w:val="18"/>
                <w:szCs w:val="18"/>
                <w:lang w:eastAsia="en-US"/>
              </w:rPr>
            </w:pPr>
            <w:r w:rsidRPr="00311574">
              <w:rPr>
                <w:rStyle w:val="shadingdifferences"/>
                <w:rFonts w:eastAsiaTheme="majorEastAsia"/>
                <w:sz w:val="18"/>
                <w:szCs w:val="18"/>
              </w:rPr>
              <w:t>with detail</w:t>
            </w:r>
            <w:r w:rsidRPr="00311574">
              <w:rPr>
                <w:rFonts w:eastAsiaTheme="majorEastAsia"/>
                <w:sz w:val="18"/>
                <w:szCs w:val="18"/>
              </w:rPr>
              <w:t xml:space="preserve"> </w:t>
            </w:r>
            <w:r w:rsidRPr="00311574">
              <w:rPr>
                <w:rFonts w:asciiTheme="minorHAnsi" w:hAnsiTheme="minorHAnsi"/>
                <w:spacing w:val="-2"/>
                <w:sz w:val="18"/>
                <w:szCs w:val="18"/>
              </w:rPr>
              <w:t xml:space="preserve">explaining of </w:t>
            </w:r>
            <w:r w:rsidRPr="00311574">
              <w:rPr>
                <w:sz w:val="18"/>
                <w:szCs w:val="18"/>
              </w:rPr>
              <w:t xml:space="preserve">mathematical thinking, strategies used, and conclusions reached </w:t>
            </w:r>
            <w:r w:rsidRPr="00311574">
              <w:rPr>
                <w:rFonts w:asciiTheme="minorHAnsi" w:hAnsiTheme="minorHAnsi" w:cs="Tahoma"/>
                <w:spacing w:val="-2"/>
                <w:sz w:val="18"/>
                <w:szCs w:val="18"/>
                <w:lang w:eastAsia="en-US"/>
              </w:rPr>
              <w:t xml:space="preserve">in </w:t>
            </w:r>
            <w:r w:rsidRPr="00311574">
              <w:rPr>
                <w:rStyle w:val="shadingdifferences"/>
                <w:rFonts w:eastAsiaTheme="majorEastAsia"/>
                <w:sz w:val="18"/>
                <w:szCs w:val="18"/>
                <w:lang w:eastAsia="en-US"/>
              </w:rPr>
              <w:t>complex familiar</w:t>
            </w:r>
            <w:r w:rsidRPr="00410C08">
              <w:rPr>
                <w:sz w:val="18"/>
                <w:szCs w:val="18"/>
              </w:rPr>
              <w:t xml:space="preserve"> and simple familiar</w:t>
            </w:r>
            <w:r w:rsidRPr="00311574">
              <w:rPr>
                <w:sz w:val="18"/>
                <w:szCs w:val="18"/>
              </w:rPr>
              <w:t xml:space="preserve"> situations</w:t>
            </w:r>
          </w:p>
        </w:tc>
        <w:tc>
          <w:tcPr>
            <w:tcW w:w="2512" w:type="dxa"/>
          </w:tcPr>
          <w:p w14:paraId="5C325963" w14:textId="568C6147"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rFonts w:cs="Tahoma"/>
                <w:sz w:val="18"/>
                <w:szCs w:val="18"/>
                <w:lang w:eastAsia="en-US"/>
              </w:rPr>
            </w:pPr>
            <w:r w:rsidRPr="00311574">
              <w:rPr>
                <w:rFonts w:asciiTheme="minorHAnsi" w:hAnsiTheme="minorHAnsi"/>
                <w:spacing w:val="-2"/>
                <w:sz w:val="18"/>
                <w:szCs w:val="18"/>
              </w:rPr>
              <w:t xml:space="preserve">explaining of </w:t>
            </w:r>
            <w:r w:rsidRPr="00311574">
              <w:rPr>
                <w:sz w:val="18"/>
                <w:szCs w:val="18"/>
              </w:rPr>
              <w:t xml:space="preserve">mathematical thinking, strategies used, and conclusions reached </w:t>
            </w:r>
            <w:r w:rsidRPr="00311574">
              <w:rPr>
                <w:rFonts w:asciiTheme="minorHAnsi" w:hAnsiTheme="minorHAnsi" w:cs="Tahoma"/>
                <w:spacing w:val="-2"/>
                <w:sz w:val="18"/>
                <w:szCs w:val="18"/>
                <w:lang w:eastAsia="en-US"/>
              </w:rPr>
              <w:t xml:space="preserve">in </w:t>
            </w:r>
            <w:r w:rsidRPr="00311574">
              <w:rPr>
                <w:sz w:val="18"/>
                <w:szCs w:val="18"/>
              </w:rPr>
              <w:t>simple familiar</w:t>
            </w:r>
            <w:r w:rsidRPr="00311574">
              <w:rPr>
                <w:rFonts w:asciiTheme="minorHAnsi" w:hAnsiTheme="minorHAnsi" w:cs="Tahoma"/>
                <w:spacing w:val="-2"/>
                <w:sz w:val="18"/>
                <w:szCs w:val="18"/>
                <w:lang w:eastAsia="en-US"/>
              </w:rPr>
              <w:t xml:space="preserve"> situations</w:t>
            </w:r>
          </w:p>
        </w:tc>
        <w:tc>
          <w:tcPr>
            <w:tcW w:w="2513" w:type="dxa"/>
          </w:tcPr>
          <w:p w14:paraId="129C2361" w14:textId="23C4C742" w:rsidR="00704F8D" w:rsidRPr="00311574" w:rsidRDefault="00704F8D" w:rsidP="00704F8D">
            <w:pPr>
              <w:pStyle w:val="Tabletext"/>
              <w:cnfStyle w:val="000000000000" w:firstRow="0" w:lastRow="0" w:firstColumn="0" w:lastColumn="0" w:oddVBand="0" w:evenVBand="0" w:oddHBand="0" w:evenHBand="0" w:firstRowFirstColumn="0" w:firstRowLastColumn="0" w:lastRowFirstColumn="0" w:lastRowLastColumn="0"/>
              <w:rPr>
                <w:rFonts w:eastAsiaTheme="majorEastAsia" w:cs="Arial"/>
                <w:sz w:val="18"/>
                <w:szCs w:val="18"/>
                <w:u w:val="dotted"/>
                <w:bdr w:val="none" w:sz="0" w:space="0" w:color="auto" w:frame="1"/>
                <w:shd w:val="clear" w:color="auto" w:fill="FFE2C6"/>
              </w:rPr>
            </w:pPr>
            <w:r w:rsidRPr="00311574">
              <w:rPr>
                <w:rFonts w:eastAsiaTheme="majorEastAsia" w:cs="Arial"/>
                <w:sz w:val="18"/>
                <w:szCs w:val="18"/>
                <w:u w:val="dotted"/>
                <w:bdr w:val="none" w:sz="0" w:space="0" w:color="auto" w:frame="1"/>
                <w:shd w:val="clear" w:color="auto" w:fill="FFE2C6"/>
              </w:rPr>
              <w:t>partially</w:t>
            </w:r>
            <w:r w:rsidRPr="00311574">
              <w:rPr>
                <w:rFonts w:eastAsiaTheme="majorEastAsia"/>
                <w:sz w:val="18"/>
                <w:szCs w:val="18"/>
              </w:rPr>
              <w:t xml:space="preserve"> </w:t>
            </w:r>
            <w:r w:rsidRPr="00311574">
              <w:rPr>
                <w:sz w:val="18"/>
                <w:szCs w:val="18"/>
                <w:lang w:eastAsia="en-US"/>
              </w:rPr>
              <w:t xml:space="preserve">explaining </w:t>
            </w:r>
            <w:r w:rsidRPr="00311574">
              <w:rPr>
                <w:sz w:val="18"/>
                <w:szCs w:val="18"/>
              </w:rPr>
              <w:t xml:space="preserve">mathematical thinking, strategies used, and conclusions reached </w:t>
            </w:r>
            <w:r w:rsidRPr="00311574">
              <w:rPr>
                <w:rFonts w:asciiTheme="minorHAnsi" w:hAnsiTheme="minorHAnsi"/>
                <w:spacing w:val="-2"/>
                <w:sz w:val="18"/>
                <w:szCs w:val="18"/>
              </w:rPr>
              <w:t xml:space="preserve">in </w:t>
            </w:r>
            <w:r w:rsidRPr="00311574">
              <w:rPr>
                <w:rFonts w:eastAsiaTheme="majorEastAsia" w:cs="Arial"/>
                <w:sz w:val="18"/>
                <w:szCs w:val="18"/>
                <w:u w:val="dotted"/>
                <w:bdr w:val="none" w:sz="0" w:space="0" w:color="auto" w:frame="1"/>
                <w:shd w:val="clear" w:color="auto" w:fill="FFE2C6"/>
              </w:rPr>
              <w:t>some</w:t>
            </w:r>
            <w:r w:rsidRPr="00311574">
              <w:rPr>
                <w:rFonts w:asciiTheme="minorHAnsi" w:hAnsiTheme="minorHAnsi"/>
                <w:spacing w:val="-2"/>
                <w:sz w:val="18"/>
                <w:szCs w:val="18"/>
              </w:rPr>
              <w:t xml:space="preserve"> simple familiar situations</w:t>
            </w:r>
          </w:p>
        </w:tc>
        <w:tc>
          <w:tcPr>
            <w:tcW w:w="2513" w:type="dxa"/>
          </w:tcPr>
          <w:p w14:paraId="0B05EFBF" w14:textId="34F0B3E7" w:rsidR="00704F8D" w:rsidRPr="00311574" w:rsidRDefault="00704F8D" w:rsidP="00704F8D">
            <w:pPr>
              <w:spacing w:before="40" w:after="40"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8"/>
                <w:szCs w:val="18"/>
              </w:rPr>
            </w:pPr>
            <w:r w:rsidRPr="00311574">
              <w:rPr>
                <w:rStyle w:val="shadingdifferences"/>
                <w:sz w:val="18"/>
                <w:szCs w:val="18"/>
              </w:rPr>
              <w:t>in a fragmented manner,</w:t>
            </w:r>
            <w:r w:rsidRPr="00311574">
              <w:rPr>
                <w:rFonts w:cs="Tahoma"/>
                <w:sz w:val="18"/>
                <w:szCs w:val="18"/>
              </w:rPr>
              <w:t xml:space="preserve"> </w:t>
            </w:r>
            <w:r w:rsidRPr="00311574">
              <w:rPr>
                <w:sz w:val="18"/>
                <w:szCs w:val="18"/>
              </w:rPr>
              <w:t xml:space="preserve">explaining mathematical thinking, strategies used, and conclusions reached in </w:t>
            </w:r>
            <w:r w:rsidRPr="00311574">
              <w:rPr>
                <w:rFonts w:eastAsiaTheme="majorEastAsia"/>
                <w:sz w:val="18"/>
                <w:szCs w:val="18"/>
                <w:u w:val="dotted"/>
                <w:shd w:val="clear" w:color="auto" w:fill="FFE2C6"/>
              </w:rPr>
              <w:t>isolated and obvious</w:t>
            </w:r>
            <w:r w:rsidRPr="00311574">
              <w:rPr>
                <w:sz w:val="18"/>
                <w:szCs w:val="18"/>
              </w:rPr>
              <w:t xml:space="preserve"> </w:t>
            </w:r>
            <w:r w:rsidRPr="00311574">
              <w:rPr>
                <w:rFonts w:cs="Tahoma"/>
                <w:sz w:val="18"/>
                <w:szCs w:val="18"/>
              </w:rPr>
              <w:t>situations</w:t>
            </w:r>
            <w:r w:rsidRPr="00311574" w:rsidDel="00CD08DD">
              <w:rPr>
                <w:sz w:val="18"/>
                <w:szCs w:val="18"/>
              </w:rPr>
              <w:t xml:space="preserve"> </w:t>
            </w:r>
          </w:p>
        </w:tc>
      </w:tr>
      <w:tr w:rsidR="00017BFF" w14:paraId="7299CC61" w14:textId="77777777" w:rsidTr="005669A5">
        <w:trPr>
          <w:trHeight w:val="1419"/>
        </w:trPr>
        <w:tc>
          <w:tcPr>
            <w:cnfStyle w:val="001000000000" w:firstRow="0" w:lastRow="0" w:firstColumn="1" w:lastColumn="0" w:oddVBand="0" w:evenVBand="0" w:oddHBand="0" w:evenHBand="0" w:firstRowFirstColumn="0" w:firstRowLastColumn="0" w:lastRowFirstColumn="0" w:lastRowLastColumn="0"/>
            <w:tcW w:w="0" w:type="dxa"/>
            <w:vMerge/>
            <w:tcMar>
              <w:left w:w="57" w:type="dxa"/>
              <w:right w:w="57" w:type="dxa"/>
            </w:tcMar>
            <w:vAlign w:val="center"/>
          </w:tcPr>
          <w:p w14:paraId="290976C6" w14:textId="77777777" w:rsidR="00017BFF" w:rsidRDefault="00017BFF" w:rsidP="00E6708B">
            <w:pPr>
              <w:pStyle w:val="Tablesubhead"/>
              <w:jc w:val="center"/>
            </w:pPr>
          </w:p>
        </w:tc>
        <w:tc>
          <w:tcPr>
            <w:tcW w:w="0" w:type="dxa"/>
            <w:shd w:val="clear" w:color="auto" w:fill="E6E6E6" w:themeFill="background2"/>
            <w:tcMar>
              <w:left w:w="57" w:type="dxa"/>
              <w:right w:w="57" w:type="dxa"/>
            </w:tcMar>
            <w:textDirection w:val="btLr"/>
          </w:tcPr>
          <w:p w14:paraId="6B1E487E" w14:textId="0994D819" w:rsidR="00017BFF" w:rsidRPr="009E481A" w:rsidRDefault="00017BFF" w:rsidP="00E6708B">
            <w:pPr>
              <w:pStyle w:val="Tablesubhead"/>
              <w:jc w:val="center"/>
              <w:cnfStyle w:val="000000000000" w:firstRow="0" w:lastRow="0" w:firstColumn="0" w:lastColumn="0" w:oddVBand="0" w:evenVBand="0" w:oddHBand="0" w:evenHBand="0" w:firstRowFirstColumn="0" w:firstRowLastColumn="0" w:lastRowFirstColumn="0" w:lastRowLastColumn="0"/>
            </w:pPr>
            <w:r w:rsidRPr="009E481A">
              <w:t>Problem-solving</w:t>
            </w:r>
          </w:p>
        </w:tc>
        <w:tc>
          <w:tcPr>
            <w:tcW w:w="12563" w:type="dxa"/>
            <w:gridSpan w:val="5"/>
          </w:tcPr>
          <w:p w14:paraId="03CFFD51" w14:textId="77777777" w:rsidR="00017BFF" w:rsidRPr="00311574" w:rsidRDefault="00017BFF" w:rsidP="00E6708B">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11574">
              <w:rPr>
                <w:sz w:val="18"/>
                <w:szCs w:val="18"/>
              </w:rPr>
              <w:t xml:space="preserve">Problem-solving is critical across all content strands in Mathematics. </w:t>
            </w:r>
          </w:p>
          <w:p w14:paraId="5D35C37F" w14:textId="5339EF7C" w:rsidR="0057605F" w:rsidRPr="00311574" w:rsidRDefault="00017BFF" w:rsidP="00876133">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11574">
              <w:rPr>
                <w:sz w:val="18"/>
                <w:szCs w:val="18"/>
              </w:rPr>
              <w:t xml:space="preserve">In Prep, </w:t>
            </w:r>
            <w:r w:rsidR="003466F5" w:rsidRPr="00311574">
              <w:rPr>
                <w:sz w:val="18"/>
                <w:szCs w:val="18"/>
              </w:rPr>
              <w:t>the proficiency of P</w:t>
            </w:r>
            <w:r w:rsidRPr="00311574">
              <w:rPr>
                <w:sz w:val="18"/>
                <w:szCs w:val="18"/>
              </w:rPr>
              <w:t xml:space="preserve">roblem-solving is not explicitly identified in the achievement standard. </w:t>
            </w:r>
            <w:r w:rsidR="0002029A" w:rsidRPr="00311574">
              <w:rPr>
                <w:sz w:val="18"/>
                <w:szCs w:val="18"/>
              </w:rPr>
              <w:t xml:space="preserve">However, there </w:t>
            </w:r>
            <w:r w:rsidRPr="00311574">
              <w:rPr>
                <w:sz w:val="18"/>
                <w:szCs w:val="18"/>
              </w:rPr>
              <w:t xml:space="preserve">are opportunities within the Prep </w:t>
            </w:r>
            <w:r w:rsidR="00205952" w:rsidRPr="00311574">
              <w:rPr>
                <w:sz w:val="18"/>
                <w:szCs w:val="18"/>
              </w:rPr>
              <w:t>M</w:t>
            </w:r>
            <w:r w:rsidRPr="00311574">
              <w:rPr>
                <w:sz w:val="18"/>
                <w:szCs w:val="18"/>
              </w:rPr>
              <w:t>athematics curriculum to enrich and strengthen students</w:t>
            </w:r>
            <w:r w:rsidR="003466F5" w:rsidRPr="00311574">
              <w:rPr>
                <w:sz w:val="18"/>
                <w:szCs w:val="18"/>
              </w:rPr>
              <w:t>’ learning</w:t>
            </w:r>
            <w:r w:rsidRPr="00311574">
              <w:rPr>
                <w:sz w:val="18"/>
                <w:szCs w:val="18"/>
              </w:rPr>
              <w:t xml:space="preserve"> through problem-solving.</w:t>
            </w:r>
          </w:p>
        </w:tc>
      </w:tr>
    </w:tbl>
    <w:p w14:paraId="35430749" w14:textId="77777777" w:rsidR="00CE7F76" w:rsidRDefault="00CE7F76" w:rsidP="00CE7F76"/>
    <w:tbl>
      <w:tblPr>
        <w:tblStyle w:val="QCAAtablestyle4"/>
        <w:tblW w:w="5000" w:type="pct"/>
        <w:tblLayout w:type="fixed"/>
        <w:tblLook w:val="0620" w:firstRow="1" w:lastRow="0" w:firstColumn="0" w:lastColumn="0" w:noHBand="1" w:noVBand="1"/>
      </w:tblPr>
      <w:tblGrid>
        <w:gridCol w:w="759"/>
        <w:gridCol w:w="12950"/>
      </w:tblGrid>
      <w:tr w:rsidR="00CC752C" w14:paraId="0A295C66" w14:textId="77777777" w:rsidTr="00876133">
        <w:trPr>
          <w:cnfStyle w:val="100000000000" w:firstRow="1" w:lastRow="0" w:firstColumn="0" w:lastColumn="0" w:oddVBand="0" w:evenVBand="0" w:oddHBand="0" w:evenHBand="0" w:firstRowFirstColumn="0" w:firstRowLastColumn="0" w:lastRowFirstColumn="0" w:lastRowLastColumn="0"/>
          <w:tblHeader/>
        </w:trPr>
        <w:tc>
          <w:tcPr>
            <w:tcW w:w="759" w:type="dxa"/>
            <w:tcBorders>
              <w:top w:val="single" w:sz="4" w:space="0" w:color="A6A6A6"/>
              <w:left w:val="single" w:sz="4" w:space="0" w:color="A6A6A6"/>
              <w:right w:val="single" w:sz="4" w:space="0" w:color="A6A6A6"/>
            </w:tcBorders>
            <w:tcMar>
              <w:left w:w="108" w:type="dxa"/>
              <w:right w:w="108" w:type="dxa"/>
            </w:tcMar>
            <w:hideMark/>
          </w:tcPr>
          <w:p w14:paraId="3DBBE06B" w14:textId="77777777" w:rsidR="00CC752C" w:rsidRDefault="00CC752C" w:rsidP="00876133">
            <w:pPr>
              <w:pStyle w:val="Annotationheading"/>
              <w:rPr>
                <w:lang w:eastAsia="en-US"/>
              </w:rPr>
            </w:pPr>
            <w:r>
              <w:rPr>
                <w:lang w:eastAsia="en-US"/>
              </w:rPr>
              <w:lastRenderedPageBreak/>
              <w:t>Key</w:t>
            </w:r>
          </w:p>
        </w:tc>
        <w:tc>
          <w:tcPr>
            <w:tcW w:w="12950" w:type="dxa"/>
            <w:tcBorders>
              <w:top w:val="single" w:sz="4" w:space="0" w:color="A6A6A6"/>
              <w:left w:val="single" w:sz="4" w:space="0" w:color="A6A6A6"/>
              <w:right w:val="single" w:sz="4" w:space="0" w:color="A6A6A6"/>
            </w:tcBorders>
            <w:tcMar>
              <w:left w:w="108" w:type="dxa"/>
              <w:right w:w="108" w:type="dxa"/>
            </w:tcMar>
            <w:hideMark/>
          </w:tcPr>
          <w:p w14:paraId="6B9D3C90" w14:textId="77777777" w:rsidR="00CC752C" w:rsidRDefault="00CC752C" w:rsidP="00876133">
            <w:pPr>
              <w:pStyle w:val="Annotationheading"/>
              <w:rPr>
                <w:lang w:eastAsia="en-US"/>
              </w:rPr>
            </w:pPr>
            <w:r>
              <w:rPr>
                <w:rStyle w:val="Shading2"/>
                <w:rFonts w:eastAsiaTheme="minorHAnsi"/>
              </w:rPr>
              <w:t>Shading</w:t>
            </w:r>
            <w:r>
              <w:rPr>
                <w:lang w:eastAsia="en-US"/>
              </w:rPr>
              <w:t xml:space="preserve"> identifies the qualities or discernible differences in the AP–BA descriptors:</w:t>
            </w:r>
          </w:p>
        </w:tc>
      </w:tr>
      <w:tr w:rsidR="00CC752C" w14:paraId="63CA032D" w14:textId="77777777" w:rsidTr="00876133">
        <w:trPr>
          <w:trHeight w:val="227"/>
        </w:trPr>
        <w:tc>
          <w:tcPr>
            <w:tcW w:w="759"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6FCA60BC" w14:textId="77777777" w:rsidR="00CC752C" w:rsidRDefault="00CC752C" w:rsidP="00876133">
            <w:pPr>
              <w:pStyle w:val="Annotationheading"/>
              <w:rPr>
                <w:bCs/>
                <w:lang w:eastAsia="en-US"/>
              </w:rPr>
            </w:pPr>
            <w:r>
              <w:rPr>
                <w:bCs/>
                <w:lang w:eastAsia="en-US"/>
              </w:rPr>
              <w:t>AP</w:t>
            </w:r>
          </w:p>
        </w:tc>
        <w:tc>
          <w:tcPr>
            <w:tcW w:w="12950"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41EE0887" w14:textId="77777777" w:rsidR="00CC752C" w:rsidRDefault="00CC752C" w:rsidP="00876133">
            <w:pPr>
              <w:pStyle w:val="Annotationbodytext"/>
            </w:pPr>
            <w:r>
              <w:t>Applies the curriculum content; demonstrates a thorough understanding of the required knowledge; demonstrates a high level of skill that can be transferred to new situations</w:t>
            </w:r>
          </w:p>
        </w:tc>
      </w:tr>
      <w:tr w:rsidR="00CC752C" w14:paraId="32000D0C" w14:textId="77777777" w:rsidTr="00876133">
        <w:trPr>
          <w:trHeight w:val="283"/>
        </w:trPr>
        <w:tc>
          <w:tcPr>
            <w:tcW w:w="759"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57E8B0E9" w14:textId="77777777" w:rsidR="00CC752C" w:rsidRDefault="00CC752C" w:rsidP="00876133">
            <w:pPr>
              <w:pStyle w:val="Annotationheading"/>
              <w:rPr>
                <w:bCs/>
                <w:lang w:eastAsia="en-US"/>
              </w:rPr>
            </w:pPr>
            <w:r>
              <w:rPr>
                <w:bCs/>
                <w:lang w:eastAsia="en-US"/>
              </w:rPr>
              <w:t>MC</w:t>
            </w:r>
          </w:p>
        </w:tc>
        <w:tc>
          <w:tcPr>
            <w:tcW w:w="12950"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14D7B323" w14:textId="77777777" w:rsidR="00CC752C" w:rsidRDefault="00CC752C" w:rsidP="00876133">
            <w:pPr>
              <w:pStyle w:val="Annotationbodytext"/>
            </w:pPr>
            <w:r>
              <w:t>Makes connections using the curriculum content; demonstrates a clear understanding of the required knowledge; applies a high level of skill in situations familiar to them, and begins to transfer skills to new situations</w:t>
            </w:r>
          </w:p>
        </w:tc>
      </w:tr>
      <w:tr w:rsidR="00CC752C" w14:paraId="643D674A" w14:textId="77777777" w:rsidTr="00876133">
        <w:trPr>
          <w:trHeight w:val="227"/>
        </w:trPr>
        <w:tc>
          <w:tcPr>
            <w:tcW w:w="759"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47015C33" w14:textId="77777777" w:rsidR="00CC752C" w:rsidRDefault="00CC752C" w:rsidP="00876133">
            <w:pPr>
              <w:pStyle w:val="Annotationheading"/>
              <w:rPr>
                <w:bCs/>
                <w:lang w:eastAsia="en-US"/>
              </w:rPr>
            </w:pPr>
            <w:r>
              <w:rPr>
                <w:bCs/>
                <w:lang w:eastAsia="en-US"/>
              </w:rPr>
              <w:t>WW</w:t>
            </w:r>
          </w:p>
        </w:tc>
        <w:tc>
          <w:tcPr>
            <w:tcW w:w="12950"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1A3AFE60" w14:textId="77777777" w:rsidR="00CC752C" w:rsidRDefault="00CC752C" w:rsidP="00876133">
            <w:pPr>
              <w:pStyle w:val="Annotationbodytext"/>
            </w:pPr>
            <w:r>
              <w:t>Works with the curriculum content; demonstrates understanding of the required knowledge; applies skills in situations familiar to them</w:t>
            </w:r>
          </w:p>
        </w:tc>
      </w:tr>
      <w:tr w:rsidR="00CC752C" w14:paraId="733A16F6" w14:textId="77777777" w:rsidTr="00876133">
        <w:trPr>
          <w:trHeight w:val="227"/>
        </w:trPr>
        <w:tc>
          <w:tcPr>
            <w:tcW w:w="759"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22B0677D" w14:textId="77777777" w:rsidR="00CC752C" w:rsidRDefault="00CC752C" w:rsidP="00876133">
            <w:pPr>
              <w:pStyle w:val="Annotationheading"/>
              <w:rPr>
                <w:bCs/>
                <w:lang w:eastAsia="en-US"/>
              </w:rPr>
            </w:pPr>
            <w:r>
              <w:rPr>
                <w:bCs/>
                <w:lang w:eastAsia="en-US"/>
              </w:rPr>
              <w:t>EX</w:t>
            </w:r>
          </w:p>
        </w:tc>
        <w:tc>
          <w:tcPr>
            <w:tcW w:w="12950"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647EE593" w14:textId="77777777" w:rsidR="00CC752C" w:rsidRDefault="00CC752C" w:rsidP="00876133">
            <w:pPr>
              <w:pStyle w:val="Annotationbodytext"/>
            </w:pPr>
            <w:r>
              <w:t>Explores the curriculum content; demonstrates understanding of aspects of the required knowledge; uses a varying level of skills in situations familiar to them</w:t>
            </w:r>
          </w:p>
        </w:tc>
      </w:tr>
      <w:tr w:rsidR="00CC752C" w14:paraId="3574A375" w14:textId="77777777" w:rsidTr="00876133">
        <w:trPr>
          <w:trHeight w:val="227"/>
        </w:trPr>
        <w:tc>
          <w:tcPr>
            <w:tcW w:w="759"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168FBE0D" w14:textId="77777777" w:rsidR="00CC752C" w:rsidRDefault="00CC752C" w:rsidP="00876133">
            <w:pPr>
              <w:pStyle w:val="Annotationheading"/>
              <w:rPr>
                <w:bCs/>
                <w:lang w:eastAsia="en-US"/>
              </w:rPr>
            </w:pPr>
            <w:r>
              <w:rPr>
                <w:bCs/>
                <w:lang w:eastAsia="en-US"/>
              </w:rPr>
              <w:t>BA</w:t>
            </w:r>
          </w:p>
        </w:tc>
        <w:tc>
          <w:tcPr>
            <w:tcW w:w="12950"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237AB4BE" w14:textId="77777777" w:rsidR="00CC752C" w:rsidRDefault="00CC752C" w:rsidP="00876133">
            <w:pPr>
              <w:pStyle w:val="Annotationbodytext"/>
            </w:pPr>
            <w:r>
              <w:t>Becomes aware of the curriculum content; demonstrates a basic understanding of aspects of required knowledge; begins to use skills in situations familiar to them</w:t>
            </w:r>
          </w:p>
        </w:tc>
      </w:tr>
    </w:tbl>
    <w:p w14:paraId="57AC4391" w14:textId="77777777" w:rsidR="00501094" w:rsidRPr="00501094" w:rsidRDefault="00501094" w:rsidP="00501094"/>
    <w:p w14:paraId="53E93ED6" w14:textId="77777777" w:rsidR="00501094" w:rsidRPr="00501094" w:rsidRDefault="00501094" w:rsidP="00501094">
      <w:pPr>
        <w:sectPr w:rsidR="00501094" w:rsidRPr="00501094" w:rsidSect="00AD19F9">
          <w:headerReference w:type="even" r:id="rId17"/>
          <w:headerReference w:type="default" r:id="rId18"/>
          <w:footerReference w:type="default" r:id="rId19"/>
          <w:headerReference w:type="first" r:id="rId20"/>
          <w:type w:val="continuous"/>
          <w:pgSz w:w="16838" w:h="11906" w:orient="landscape" w:code="9"/>
          <w:pgMar w:top="1134" w:right="1701" w:bottom="1701" w:left="1418" w:header="567" w:footer="284" w:gutter="0"/>
          <w:cols w:space="708"/>
          <w:docGrid w:linePitch="360"/>
        </w:sectPr>
      </w:pPr>
    </w:p>
    <w:p w14:paraId="5C587B32" w14:textId="77777777" w:rsidR="003D7FCA" w:rsidRPr="007C35E6" w:rsidRDefault="003D7FCA" w:rsidP="003D7FCA">
      <w:pPr>
        <w:keepNext/>
        <w:keepLines/>
        <w:spacing w:before="360" w:after="120" w:line="264" w:lineRule="auto"/>
        <w:outlineLvl w:val="1"/>
        <w:rPr>
          <w:rFonts w:asciiTheme="majorHAnsi" w:eastAsia="Times New Roman" w:hAnsiTheme="majorHAnsi" w:cs="Arial"/>
          <w:b/>
          <w:bCs/>
          <w:iCs/>
          <w:sz w:val="36"/>
          <w:szCs w:val="28"/>
          <w:lang w:eastAsia="en-AU"/>
        </w:rPr>
      </w:pPr>
      <w:bookmarkStart w:id="4" w:name="_Hlk11327560"/>
      <w:bookmarkStart w:id="5" w:name="_Hlk11327486"/>
      <w:bookmarkStart w:id="6" w:name="_Toc375294587"/>
      <w:bookmarkStart w:id="7" w:name="_Ref347492396"/>
      <w:bookmarkStart w:id="8" w:name="_Toc343763701"/>
      <w:r w:rsidRPr="007C35E6">
        <w:rPr>
          <w:rFonts w:asciiTheme="majorHAnsi" w:eastAsia="Times New Roman" w:hAnsiTheme="majorHAnsi" w:cs="Arial"/>
          <w:b/>
          <w:bCs/>
          <w:iCs/>
          <w:sz w:val="36"/>
          <w:szCs w:val="28"/>
          <w:lang w:eastAsia="en-AU"/>
        </w:rPr>
        <w:lastRenderedPageBreak/>
        <w:t>Notes</w:t>
      </w:r>
    </w:p>
    <w:p w14:paraId="497B2786" w14:textId="7C0BC637" w:rsidR="003D7FCA" w:rsidRPr="007C35E6" w:rsidRDefault="003D7FCA" w:rsidP="00E6708B">
      <w:pPr>
        <w:pStyle w:val="BodyText"/>
      </w:pPr>
      <w:r w:rsidRPr="007C35E6">
        <w:t xml:space="preserve">The SEs for Mathematics are organised using the Mathematical proficiencies. The Mathematical proficiencies include Understanding, Fluency, </w:t>
      </w:r>
      <w:r w:rsidR="00407485" w:rsidRPr="007C35E6">
        <w:t xml:space="preserve">Reasoning </w:t>
      </w:r>
      <w:r w:rsidR="00407485">
        <w:t xml:space="preserve">and </w:t>
      </w:r>
      <w:r w:rsidRPr="007C35E6">
        <w:t xml:space="preserve">Problem-solving. The </w:t>
      </w:r>
      <w:r>
        <w:t>M</w:t>
      </w:r>
      <w:r w:rsidRPr="007C35E6">
        <w:t>athematical proficiencies represent the valued features or assessable elements.</w:t>
      </w:r>
    </w:p>
    <w:p w14:paraId="14A80AE9" w14:textId="209C036F" w:rsidR="003D7FCA" w:rsidRDefault="003D7FCA" w:rsidP="00E6708B">
      <w:pPr>
        <w:pStyle w:val="BodyText"/>
      </w:pPr>
      <w:r>
        <w:t>F</w:t>
      </w:r>
      <w:r w:rsidRPr="007C35E6">
        <w:t>or a specific assessment task, the standard</w:t>
      </w:r>
      <w:r w:rsidR="00CD67C7">
        <w:t>s</w:t>
      </w:r>
      <w:r w:rsidRPr="007C35E6">
        <w:t xml:space="preserve"> elaboration description</w:t>
      </w:r>
      <w:r>
        <w:t xml:space="preserve"> (in the </w:t>
      </w:r>
      <w:r w:rsidR="002E18A9">
        <w:t xml:space="preserve">previous </w:t>
      </w:r>
      <w:r>
        <w:t>table)</w:t>
      </w:r>
      <w:r w:rsidRPr="007C35E6">
        <w:t xml:space="preserve"> </w:t>
      </w:r>
      <w:r>
        <w:t>can be</w:t>
      </w:r>
      <w:r w:rsidRPr="007C35E6">
        <w:t xml:space="preserve"> </w:t>
      </w:r>
      <w:r>
        <w:t>modified</w:t>
      </w:r>
      <w:r w:rsidRPr="007C35E6">
        <w:t xml:space="preserve"> to include task</w:t>
      </w:r>
      <w:r>
        <w:t>-</w:t>
      </w:r>
      <w:r w:rsidRPr="007C35E6">
        <w:t xml:space="preserve">specific content. </w:t>
      </w:r>
      <w:r>
        <w:t xml:space="preserve">Task-specific content can be drawn from an aspect of the achievement standard and the related content description/s which are </w:t>
      </w:r>
      <w:r w:rsidRPr="007C35E6">
        <w:t>alig</w:t>
      </w:r>
      <w:r>
        <w:t>ned</w:t>
      </w:r>
      <w:r w:rsidRPr="007C35E6">
        <w:t xml:space="preserve"> to the </w:t>
      </w:r>
      <w:r>
        <w:t>M</w:t>
      </w:r>
      <w:r w:rsidRPr="007C35E6">
        <w:t xml:space="preserve">athematical proficiencies </w:t>
      </w:r>
      <w:r>
        <w:t>being assessed</w:t>
      </w:r>
      <w:r w:rsidRPr="007C35E6">
        <w:t xml:space="preserve">. </w:t>
      </w:r>
      <w:r w:rsidR="00CD67C7" w:rsidRPr="007C35E6">
        <w:t xml:space="preserve">Table 1 provides </w:t>
      </w:r>
      <w:r w:rsidR="00CD67C7">
        <w:t>e</w:t>
      </w:r>
      <w:r w:rsidR="00CD67C7" w:rsidRPr="007C35E6">
        <w:t>xample</w:t>
      </w:r>
      <w:r w:rsidR="00CD67C7">
        <w:t>s</w:t>
      </w:r>
      <w:r w:rsidR="00CD67C7" w:rsidRPr="007C35E6">
        <w:t xml:space="preserve"> of how content can be related to the </w:t>
      </w:r>
      <w:r w:rsidR="00CD67C7">
        <w:t>standard elaborations</w:t>
      </w:r>
      <w:r w:rsidR="00CD67C7" w:rsidRPr="007C35E6">
        <w:t xml:space="preserve"> valued features</w:t>
      </w:r>
      <w:r w:rsidR="00CD67C7">
        <w:t xml:space="preserve"> for task-specific marking guides at a </w:t>
      </w:r>
      <w:r w:rsidR="00AB38F6" w:rsidRPr="00F30038">
        <w:t>WW</w:t>
      </w:r>
      <w:r w:rsidR="00CD67C7">
        <w:t xml:space="preserve"> standard. </w:t>
      </w:r>
    </w:p>
    <w:p w14:paraId="7C7CBB19" w14:textId="77777777" w:rsidR="002D7315" w:rsidRPr="007C35E6" w:rsidRDefault="002D7315" w:rsidP="00E6708B">
      <w:pPr>
        <w:pStyle w:val="BodyText"/>
      </w:pPr>
      <w:r w:rsidRPr="00DA3998">
        <w:t xml:space="preserve">Table 2 helps clarify key terms from the standard descriptors in </w:t>
      </w:r>
      <w:r w:rsidRPr="00E6708B">
        <w:t>the</w:t>
      </w:r>
      <w:r w:rsidRPr="00DA3998">
        <w:t xml:space="preserve"> Mathematics SEs and should be used in conjunction with the ACARA Australian Curriculum Mathematics glossary: </w:t>
      </w:r>
      <w:hyperlink r:id="rId21" w:history="1">
        <w:r w:rsidRPr="006D4FC0">
          <w:rPr>
            <w:rStyle w:val="Hyperlink"/>
          </w:rPr>
          <w:t>https://v9.australiancurriculum.edu.au/content/dam/en/curriculum/ac-version-9/downloads/mathematics/mathematics-glossary-v9.docx</w:t>
        </w:r>
      </w:hyperlink>
      <w:r>
        <w:t xml:space="preserve"> </w:t>
      </w:r>
    </w:p>
    <w:p w14:paraId="77C108EB" w14:textId="604AB052" w:rsidR="00E47B1D" w:rsidRPr="00BE1E1B" w:rsidRDefault="00BE1E1B" w:rsidP="003D4627">
      <w:pPr>
        <w:pStyle w:val="Caption"/>
      </w:pPr>
      <w:r>
        <w:t>Table 1</w:t>
      </w:r>
      <w:r w:rsidR="00FC56BB">
        <w:t xml:space="preserve">: </w:t>
      </w:r>
      <w:r w:rsidR="004E01ED">
        <w:t>Examples of how content can be related to the SE valued features</w:t>
      </w:r>
      <w:r w:rsidR="00E71DD6" w:rsidRPr="00E71DD6">
        <w:t xml:space="preserve"> </w:t>
      </w:r>
      <w:r w:rsidR="00E71DD6">
        <w:t xml:space="preserve">for task-specific marking guides at a </w:t>
      </w:r>
      <w:r w:rsidR="00E71DD6" w:rsidRPr="00AB38F6">
        <w:t>working with (WW)</w:t>
      </w:r>
      <w:r w:rsidR="00E71DD6">
        <w:t xml:space="preserve"> standard</w:t>
      </w:r>
    </w:p>
    <w:tbl>
      <w:tblPr>
        <w:tblStyle w:val="QCAAtablestyle3"/>
        <w:tblW w:w="5000" w:type="pct"/>
        <w:tblLook w:val="04A0" w:firstRow="1" w:lastRow="0" w:firstColumn="1" w:lastColumn="0" w:noHBand="0" w:noVBand="1"/>
      </w:tblPr>
      <w:tblGrid>
        <w:gridCol w:w="1832"/>
        <w:gridCol w:w="2928"/>
        <w:gridCol w:w="1665"/>
        <w:gridCol w:w="2635"/>
      </w:tblGrid>
      <w:tr w:rsidR="00A936F1" w:rsidRPr="00E623A7" w14:paraId="645FDF03" w14:textId="5A47093B" w:rsidTr="00AF7CB5">
        <w:trPr>
          <w:cnfStyle w:val="100000000000" w:firstRow="1" w:lastRow="0" w:firstColumn="0" w:lastColumn="0" w:oddVBand="0" w:evenVBand="0" w:oddHBand="0" w:evenHBand="0" w:firstRowFirstColumn="0" w:firstRowLastColumn="0" w:lastRowFirstColumn="0" w:lastRowLastColumn="0"/>
          <w:tblHeader/>
        </w:trPr>
        <w:tc>
          <w:tcPr>
            <w:tcW w:w="1832" w:type="dxa"/>
          </w:tcPr>
          <w:p w14:paraId="3C617099" w14:textId="677FF540" w:rsidR="00A936F1" w:rsidRPr="00E6708B" w:rsidRDefault="00993108" w:rsidP="00E6708B">
            <w:pPr>
              <w:pStyle w:val="Tableheading"/>
              <w:rPr>
                <w:rStyle w:val="Hyperlink"/>
                <w:color w:val="FFFFFF" w:themeColor="background1"/>
              </w:rPr>
            </w:pPr>
            <w:r w:rsidRPr="00E6708B">
              <w:rPr>
                <w:rStyle w:val="Hyperlink"/>
                <w:color w:val="FFFFFF" w:themeColor="background1"/>
              </w:rPr>
              <w:t xml:space="preserve">Aspect of the </w:t>
            </w:r>
            <w:r w:rsidR="005672C8" w:rsidRPr="00E6708B">
              <w:rPr>
                <w:rStyle w:val="Hyperlink"/>
                <w:color w:val="FFFFFF" w:themeColor="background1"/>
              </w:rPr>
              <w:t>a</w:t>
            </w:r>
            <w:r w:rsidR="00A936F1" w:rsidRPr="00E6708B">
              <w:rPr>
                <w:rStyle w:val="Hyperlink"/>
                <w:color w:val="FFFFFF" w:themeColor="background1"/>
              </w:rPr>
              <w:t>chievement standard</w:t>
            </w:r>
          </w:p>
        </w:tc>
        <w:tc>
          <w:tcPr>
            <w:tcW w:w="2928" w:type="dxa"/>
          </w:tcPr>
          <w:p w14:paraId="01296CA3" w14:textId="0E50A98E" w:rsidR="00A936F1" w:rsidRPr="00E6708B" w:rsidRDefault="005672C8" w:rsidP="00E6708B">
            <w:pPr>
              <w:pStyle w:val="Tableheading"/>
              <w:rPr>
                <w:rStyle w:val="Hyperlink"/>
                <w:color w:val="FFFFFF" w:themeColor="background1"/>
              </w:rPr>
            </w:pPr>
            <w:r w:rsidRPr="00E6708B">
              <w:rPr>
                <w:rStyle w:val="Hyperlink"/>
                <w:color w:val="FFFFFF" w:themeColor="background1"/>
              </w:rPr>
              <w:t>Related c</w:t>
            </w:r>
            <w:r w:rsidR="00A936F1" w:rsidRPr="00E6708B">
              <w:rPr>
                <w:rStyle w:val="Hyperlink"/>
                <w:color w:val="FFFFFF" w:themeColor="background1"/>
              </w:rPr>
              <w:t>ontent description</w:t>
            </w:r>
            <w:r w:rsidR="00C967D1" w:rsidRPr="00E6708B">
              <w:rPr>
                <w:rStyle w:val="Hyperlink"/>
                <w:color w:val="FFFFFF" w:themeColor="background1"/>
              </w:rPr>
              <w:t>/s</w:t>
            </w:r>
          </w:p>
        </w:tc>
        <w:tc>
          <w:tcPr>
            <w:tcW w:w="1665" w:type="dxa"/>
          </w:tcPr>
          <w:p w14:paraId="7176DBF6" w14:textId="51C2E5AC" w:rsidR="00A936F1" w:rsidRPr="00E6708B" w:rsidRDefault="004E01ED" w:rsidP="00E6708B">
            <w:pPr>
              <w:pStyle w:val="Tableheading"/>
              <w:rPr>
                <w:rStyle w:val="Hyperlink"/>
                <w:color w:val="FFFFFF" w:themeColor="background1"/>
              </w:rPr>
            </w:pPr>
            <w:r w:rsidRPr="00E6708B">
              <w:rPr>
                <w:rStyle w:val="Hyperlink"/>
                <w:color w:val="FFFFFF" w:themeColor="background1"/>
              </w:rPr>
              <w:t>SE</w:t>
            </w:r>
            <w:r w:rsidR="00993108" w:rsidRPr="00E6708B">
              <w:rPr>
                <w:rStyle w:val="Hyperlink"/>
                <w:color w:val="FFFFFF" w:themeColor="background1"/>
              </w:rPr>
              <w:t xml:space="preserve"> </w:t>
            </w:r>
            <w:r w:rsidR="00E6396F" w:rsidRPr="00E6708B">
              <w:rPr>
                <w:rStyle w:val="Hyperlink"/>
                <w:color w:val="FFFFFF" w:themeColor="background1"/>
              </w:rPr>
              <w:t>valued feature</w:t>
            </w:r>
            <w:r w:rsidR="006F510D" w:rsidRPr="00E6708B">
              <w:rPr>
                <w:rStyle w:val="Hyperlink"/>
                <w:color w:val="FFFFFF" w:themeColor="background1"/>
              </w:rPr>
              <w:t>s</w:t>
            </w:r>
            <w:r w:rsidR="00E6396F" w:rsidRPr="00E6708B">
              <w:rPr>
                <w:rStyle w:val="Hyperlink"/>
                <w:color w:val="FFFFFF" w:themeColor="background1"/>
              </w:rPr>
              <w:t xml:space="preserve"> (</w:t>
            </w:r>
            <w:r w:rsidR="003D7FCA" w:rsidRPr="00E6708B">
              <w:rPr>
                <w:rStyle w:val="Hyperlink"/>
                <w:color w:val="FFFFFF" w:themeColor="background1"/>
              </w:rPr>
              <w:t>M</w:t>
            </w:r>
            <w:r w:rsidR="00E6396F" w:rsidRPr="00E6708B">
              <w:rPr>
                <w:rStyle w:val="Hyperlink"/>
                <w:color w:val="FFFFFF" w:themeColor="background1"/>
              </w:rPr>
              <w:t>athematical proficiencies)</w:t>
            </w:r>
          </w:p>
        </w:tc>
        <w:tc>
          <w:tcPr>
            <w:tcW w:w="2635" w:type="dxa"/>
          </w:tcPr>
          <w:p w14:paraId="723A155D" w14:textId="4B609A8D" w:rsidR="00A936F1" w:rsidRPr="00E6708B" w:rsidRDefault="00477DB2" w:rsidP="00E6708B">
            <w:pPr>
              <w:pStyle w:val="Tableheading"/>
              <w:rPr>
                <w:rStyle w:val="Hyperlink"/>
                <w:color w:val="FFFFFF" w:themeColor="background1"/>
              </w:rPr>
            </w:pPr>
            <w:r w:rsidRPr="007C35E6">
              <w:t>Example</w:t>
            </w:r>
            <w:r>
              <w:t>s</w:t>
            </w:r>
            <w:r w:rsidRPr="007C35E6">
              <w:t xml:space="preserve"> of how content can be related to the SE valued features</w:t>
            </w:r>
            <w:r>
              <w:t xml:space="preserve"> </w:t>
            </w:r>
          </w:p>
        </w:tc>
      </w:tr>
      <w:tr w:rsidR="00786140" w14:paraId="352402B3" w14:textId="59C6FB08" w:rsidTr="00091FC1">
        <w:trPr>
          <w:trHeight w:val="1602"/>
        </w:trPr>
        <w:tc>
          <w:tcPr>
            <w:tcW w:w="1832" w:type="dxa"/>
          </w:tcPr>
          <w:p w14:paraId="4CFB58E2" w14:textId="5E04921F" w:rsidR="00786140" w:rsidRDefault="00786140" w:rsidP="00E623A7">
            <w:pPr>
              <w:pStyle w:val="Tabletext"/>
              <w:rPr>
                <w:rStyle w:val="Hyperlink"/>
                <w:color w:val="auto"/>
              </w:rPr>
            </w:pPr>
            <w:r>
              <w:t>S</w:t>
            </w:r>
            <w:r w:rsidRPr="00152DEE">
              <w:t>tudents make connections between number names, numerals and position in the sequence of numbers from zero to at least 20.</w:t>
            </w:r>
          </w:p>
        </w:tc>
        <w:tc>
          <w:tcPr>
            <w:tcW w:w="2928" w:type="dxa"/>
          </w:tcPr>
          <w:p w14:paraId="54009264" w14:textId="3F61A792" w:rsidR="00786140" w:rsidRPr="00786140" w:rsidRDefault="00786140" w:rsidP="00E623A7">
            <w:pPr>
              <w:pStyle w:val="Tabletext"/>
              <w:rPr>
                <w:b/>
                <w:bCs/>
              </w:rPr>
            </w:pPr>
            <w:r>
              <w:rPr>
                <w:b/>
                <w:bCs/>
              </w:rPr>
              <w:t>Number</w:t>
            </w:r>
          </w:p>
          <w:p w14:paraId="618DAFB7" w14:textId="4046A026" w:rsidR="00786140" w:rsidRDefault="00786140" w:rsidP="00AB06A6">
            <w:pPr>
              <w:pStyle w:val="Tabletext"/>
              <w:rPr>
                <w:rStyle w:val="Hyperlink"/>
                <w:color w:val="auto"/>
              </w:rPr>
            </w:pPr>
            <w:r w:rsidRPr="00C7531D">
              <w:t>name, represent and order numbers including zero to at least 20, using physical and virtual materials and numerals AC9MFN01</w:t>
            </w:r>
          </w:p>
        </w:tc>
        <w:tc>
          <w:tcPr>
            <w:tcW w:w="1665" w:type="dxa"/>
          </w:tcPr>
          <w:p w14:paraId="37F4606D" w14:textId="6CB00C66" w:rsidR="00786140" w:rsidRDefault="00786140" w:rsidP="00AE6821">
            <w:pPr>
              <w:pStyle w:val="Tabletext"/>
              <w:rPr>
                <w:rStyle w:val="Hyperlink"/>
                <w:color w:val="auto"/>
              </w:rPr>
            </w:pPr>
            <w:r>
              <w:rPr>
                <w:rStyle w:val="Hyperlink"/>
                <w:color w:val="auto"/>
              </w:rPr>
              <w:t>Understanding</w:t>
            </w:r>
          </w:p>
        </w:tc>
        <w:tc>
          <w:tcPr>
            <w:tcW w:w="2635" w:type="dxa"/>
          </w:tcPr>
          <w:p w14:paraId="41994CE7" w14:textId="0A16C9F0" w:rsidR="00786140" w:rsidRPr="00876133" w:rsidRDefault="00786140" w:rsidP="00876133">
            <w:pPr>
              <w:pStyle w:val="TableBullet"/>
              <w:rPr>
                <w:rStyle w:val="Hyperlink"/>
                <w:rFonts w:asciiTheme="minorHAnsi" w:eastAsiaTheme="minorHAnsi" w:hAnsiTheme="minorHAnsi" w:cstheme="minorBidi"/>
                <w:color w:val="auto"/>
                <w:sz w:val="21"/>
                <w:szCs w:val="22"/>
                <w:lang w:eastAsia="en-US"/>
              </w:rPr>
            </w:pPr>
            <w:r w:rsidRPr="00FB52B5">
              <w:t>mak</w:t>
            </w:r>
            <w:r w:rsidR="00357B0D">
              <w:t>ing</w:t>
            </w:r>
            <w:r w:rsidRPr="00FB52B5">
              <w:t xml:space="preserve"> connections between</w:t>
            </w:r>
            <w:r w:rsidR="004957F9">
              <w:t xml:space="preserve"> </w:t>
            </w:r>
            <w:r w:rsidR="00056FDE">
              <w:t>n</w:t>
            </w:r>
            <w:r w:rsidRPr="00FB52B5">
              <w:t>umber names</w:t>
            </w:r>
            <w:r w:rsidR="004957F9">
              <w:t xml:space="preserve">, </w:t>
            </w:r>
            <w:r w:rsidRPr="00FB52B5">
              <w:t>numeral</w:t>
            </w:r>
            <w:r w:rsidR="003207F1">
              <w:t>s</w:t>
            </w:r>
            <w:r w:rsidRPr="00FB52B5">
              <w:t xml:space="preserve"> </w:t>
            </w:r>
            <w:r w:rsidR="004957F9">
              <w:t xml:space="preserve">and </w:t>
            </w:r>
            <w:r w:rsidRPr="00FB52B5">
              <w:t>position in the sequence of numbers from zero to at least 20</w:t>
            </w:r>
          </w:p>
        </w:tc>
      </w:tr>
      <w:tr w:rsidR="005B6D38" w14:paraId="251129B1" w14:textId="77777777" w:rsidTr="00477DB2">
        <w:trPr>
          <w:trHeight w:val="16"/>
        </w:trPr>
        <w:tc>
          <w:tcPr>
            <w:tcW w:w="1832" w:type="dxa"/>
          </w:tcPr>
          <w:p w14:paraId="7F89AF72" w14:textId="68882FD8" w:rsidR="005B6D38" w:rsidRPr="00AB06A6" w:rsidRDefault="005B6D38" w:rsidP="00C967D1">
            <w:pPr>
              <w:pStyle w:val="Tabletext"/>
            </w:pPr>
            <w:r w:rsidRPr="00152DEE">
              <w:t>They use subitising and counting strategies to quantify collections.</w:t>
            </w:r>
          </w:p>
        </w:tc>
        <w:tc>
          <w:tcPr>
            <w:tcW w:w="2928" w:type="dxa"/>
          </w:tcPr>
          <w:p w14:paraId="7B5FDEC6" w14:textId="6F91E10D" w:rsidR="005B6D38" w:rsidRPr="00E6708B" w:rsidRDefault="005B6D38" w:rsidP="00E6708B">
            <w:pPr>
              <w:pStyle w:val="Tabletext"/>
              <w:rPr>
                <w:b/>
                <w:bCs/>
              </w:rPr>
            </w:pPr>
            <w:r w:rsidRPr="00E6708B">
              <w:rPr>
                <w:b/>
                <w:bCs/>
              </w:rPr>
              <w:t>Number</w:t>
            </w:r>
          </w:p>
          <w:p w14:paraId="19DFB44B" w14:textId="383F9C67" w:rsidR="005B6D38" w:rsidRPr="00C967D1" w:rsidRDefault="005B6D38" w:rsidP="00FB52B5">
            <w:pPr>
              <w:pStyle w:val="TableBullet"/>
            </w:pPr>
            <w:r w:rsidRPr="00C967D1">
              <w:t>recognise and name the number of objects within a collection up to 5 using subitising AC9MFN02</w:t>
            </w:r>
          </w:p>
          <w:p w14:paraId="36145339" w14:textId="77777777" w:rsidR="005B6D38" w:rsidRPr="00876133" w:rsidRDefault="005B6D38" w:rsidP="00FB52B5">
            <w:pPr>
              <w:pStyle w:val="TableBullet"/>
              <w:tabs>
                <w:tab w:val="clear" w:pos="284"/>
              </w:tabs>
            </w:pPr>
            <w:r w:rsidRPr="00876133">
              <w:t>quantify and compare collections to at least 20 using counting and explain or demonstrate reasoning AC9MFN03</w:t>
            </w:r>
          </w:p>
          <w:p w14:paraId="44C99177" w14:textId="77777777" w:rsidR="005B6D38" w:rsidRPr="00876133" w:rsidRDefault="005B6D38" w:rsidP="00FB52B5">
            <w:pPr>
              <w:pStyle w:val="TableBullet"/>
              <w:tabs>
                <w:tab w:val="clear" w:pos="284"/>
              </w:tabs>
              <w:rPr>
                <w:spacing w:val="-4"/>
              </w:rPr>
            </w:pPr>
            <w:r w:rsidRPr="00876133">
              <w:rPr>
                <w:spacing w:val="-4"/>
              </w:rPr>
              <w:t>partition and combine collections up to 10 using part-part-whole relationships and subitising to recognise and name the parts AC9MFN04</w:t>
            </w:r>
          </w:p>
          <w:p w14:paraId="601C9DE6" w14:textId="3F0EA02F" w:rsidR="005B6D38" w:rsidRPr="00C967D1" w:rsidRDefault="005B6D38" w:rsidP="00FB52B5">
            <w:pPr>
              <w:pStyle w:val="TableBullet"/>
              <w:tabs>
                <w:tab w:val="clear" w:pos="284"/>
              </w:tabs>
            </w:pPr>
            <w:r w:rsidRPr="00C967D1">
              <w:t>represent practical situations involving addition, subtraction and quantification with physical and virtual materials and use counting or subitising strategies AC9MFN05</w:t>
            </w:r>
          </w:p>
        </w:tc>
        <w:tc>
          <w:tcPr>
            <w:tcW w:w="1665" w:type="dxa"/>
          </w:tcPr>
          <w:p w14:paraId="44E27990" w14:textId="055B0170" w:rsidR="005B6D38" w:rsidRPr="00E6708B" w:rsidRDefault="005B6D38" w:rsidP="00E6708B">
            <w:pPr>
              <w:pStyle w:val="Tabletext"/>
            </w:pPr>
            <w:r w:rsidRPr="00E6708B">
              <w:t>Fluency</w:t>
            </w:r>
          </w:p>
        </w:tc>
        <w:tc>
          <w:tcPr>
            <w:tcW w:w="2635" w:type="dxa"/>
          </w:tcPr>
          <w:p w14:paraId="3F5E7090" w14:textId="49BC06F7" w:rsidR="005B6D38" w:rsidRPr="00FB52B5" w:rsidRDefault="005B6D38" w:rsidP="00571B11">
            <w:pPr>
              <w:pStyle w:val="TableBullet"/>
            </w:pPr>
            <w:r w:rsidRPr="007E02BE">
              <w:t>us</w:t>
            </w:r>
            <w:r w:rsidR="009F0B1C">
              <w:t>ing</w:t>
            </w:r>
            <w:r w:rsidR="00F47E79">
              <w:t xml:space="preserve"> </w:t>
            </w:r>
            <w:r w:rsidRPr="007E02BE">
              <w:t xml:space="preserve">subitising </w:t>
            </w:r>
            <w:r w:rsidR="00F47E79">
              <w:t xml:space="preserve">and </w:t>
            </w:r>
            <w:r w:rsidRPr="007E02BE">
              <w:t>counting strategies to quantify collections</w:t>
            </w:r>
          </w:p>
        </w:tc>
      </w:tr>
      <w:tr w:rsidR="005B6D38" w14:paraId="1B541D70" w14:textId="77777777" w:rsidTr="00AF7CB5">
        <w:trPr>
          <w:trHeight w:val="1209"/>
        </w:trPr>
        <w:tc>
          <w:tcPr>
            <w:tcW w:w="1832" w:type="dxa"/>
          </w:tcPr>
          <w:p w14:paraId="39738E7B" w14:textId="0C00CC46" w:rsidR="005B6D38" w:rsidRPr="00152DEE" w:rsidRDefault="005B6D38" w:rsidP="00E6708B">
            <w:pPr>
              <w:pStyle w:val="Tabletext"/>
            </w:pPr>
            <w:r w:rsidRPr="00152DEE">
              <w:lastRenderedPageBreak/>
              <w:t>Students compare the size of collections to at least 20.</w:t>
            </w:r>
          </w:p>
        </w:tc>
        <w:tc>
          <w:tcPr>
            <w:tcW w:w="2928" w:type="dxa"/>
          </w:tcPr>
          <w:p w14:paraId="27B0C466" w14:textId="77777777" w:rsidR="005B6D38" w:rsidRPr="00E6708B" w:rsidRDefault="005B6D38" w:rsidP="00E6708B">
            <w:pPr>
              <w:pStyle w:val="Tabletext"/>
              <w:rPr>
                <w:b/>
                <w:bCs/>
              </w:rPr>
            </w:pPr>
            <w:r w:rsidRPr="00E6708B">
              <w:rPr>
                <w:b/>
                <w:bCs/>
              </w:rPr>
              <w:t>Number</w:t>
            </w:r>
          </w:p>
          <w:p w14:paraId="212DE7D1" w14:textId="088FD946" w:rsidR="005B6D38" w:rsidRPr="003F3078" w:rsidRDefault="005B6D38" w:rsidP="003F3078">
            <w:pPr>
              <w:pStyle w:val="TableBullet"/>
            </w:pPr>
            <w:r w:rsidRPr="003A40E1">
              <w:t xml:space="preserve">quantify and compare collections to at </w:t>
            </w:r>
            <w:r w:rsidRPr="005B6D38">
              <w:t>least</w:t>
            </w:r>
            <w:r w:rsidRPr="003A40E1">
              <w:t xml:space="preserve"> 20 using counting and explain or demonstrate reasoning AC9MFN03</w:t>
            </w:r>
          </w:p>
        </w:tc>
        <w:tc>
          <w:tcPr>
            <w:tcW w:w="1665" w:type="dxa"/>
          </w:tcPr>
          <w:p w14:paraId="7922FC50" w14:textId="20B14296" w:rsidR="005B6D38" w:rsidRPr="00E6708B" w:rsidRDefault="003F3078" w:rsidP="00E6708B">
            <w:pPr>
              <w:pStyle w:val="Tabletext"/>
            </w:pPr>
            <w:r w:rsidRPr="00E6708B">
              <w:t>Reasoning</w:t>
            </w:r>
          </w:p>
        </w:tc>
        <w:tc>
          <w:tcPr>
            <w:tcW w:w="2635" w:type="dxa"/>
          </w:tcPr>
          <w:p w14:paraId="4E367C87" w14:textId="0BCDEC38" w:rsidR="005B6D38" w:rsidRPr="00711E17" w:rsidRDefault="003F3078" w:rsidP="007E02BE">
            <w:pPr>
              <w:pStyle w:val="TableBullet"/>
              <w:rPr>
                <w:szCs w:val="19"/>
              </w:rPr>
            </w:pPr>
            <w:r w:rsidRPr="0043721A">
              <w:rPr>
                <w:color w:val="000000" w:themeColor="text1"/>
                <w:szCs w:val="19"/>
              </w:rPr>
              <w:t>compar</w:t>
            </w:r>
            <w:r w:rsidR="009F0B1C">
              <w:rPr>
                <w:color w:val="000000" w:themeColor="text1"/>
                <w:szCs w:val="19"/>
              </w:rPr>
              <w:t>ing</w:t>
            </w:r>
            <w:r w:rsidRPr="0043721A">
              <w:rPr>
                <w:color w:val="000000" w:themeColor="text1"/>
                <w:szCs w:val="19"/>
              </w:rPr>
              <w:t xml:space="preserve"> the size of collections to at least 20</w:t>
            </w:r>
          </w:p>
        </w:tc>
      </w:tr>
      <w:tr w:rsidR="00091FC1" w14:paraId="6D6FD528" w14:textId="77777777" w:rsidTr="00977F5C">
        <w:trPr>
          <w:trHeight w:val="2709"/>
        </w:trPr>
        <w:tc>
          <w:tcPr>
            <w:tcW w:w="1832" w:type="dxa"/>
          </w:tcPr>
          <w:p w14:paraId="2BA05889" w14:textId="53CA9FAE" w:rsidR="00091FC1" w:rsidRPr="00152DEE" w:rsidRDefault="00091FC1" w:rsidP="00C967D1">
            <w:pPr>
              <w:pStyle w:val="Tabletext"/>
            </w:pPr>
            <w:r w:rsidRPr="003F3078">
              <w:rPr>
                <w:bCs/>
              </w:rPr>
              <w:t>They partition and combine collections up to 10 in different ways, representing these with numbers.</w:t>
            </w:r>
          </w:p>
        </w:tc>
        <w:tc>
          <w:tcPr>
            <w:tcW w:w="2928" w:type="dxa"/>
          </w:tcPr>
          <w:p w14:paraId="7B9D118C" w14:textId="77777777" w:rsidR="00091FC1" w:rsidRPr="00E6708B" w:rsidRDefault="00091FC1" w:rsidP="00E6708B">
            <w:pPr>
              <w:pStyle w:val="Tabletext"/>
              <w:rPr>
                <w:b/>
                <w:bCs/>
              </w:rPr>
            </w:pPr>
            <w:r w:rsidRPr="00E6708B">
              <w:rPr>
                <w:b/>
                <w:bCs/>
              </w:rPr>
              <w:t>Number</w:t>
            </w:r>
          </w:p>
          <w:p w14:paraId="53971469" w14:textId="77777777" w:rsidR="00091FC1" w:rsidRPr="003F3078" w:rsidRDefault="00091FC1" w:rsidP="003F3078">
            <w:pPr>
              <w:pStyle w:val="TableBullet"/>
            </w:pPr>
            <w:r w:rsidRPr="003F3078">
              <w:t>recognise and name the number of objects within a collection up to 5 using subitising AC9MFN02</w:t>
            </w:r>
          </w:p>
          <w:p w14:paraId="41715736" w14:textId="3628D2A0" w:rsidR="00091FC1" w:rsidRPr="00193AFB" w:rsidRDefault="00091FC1" w:rsidP="00193AFB">
            <w:pPr>
              <w:pStyle w:val="TableBullet"/>
            </w:pPr>
            <w:r w:rsidRPr="003F3078">
              <w:t>partition and combine collections up to 10 using part-part-whole relationships and subitising to recognise and name the parts AC9MFN04</w:t>
            </w:r>
          </w:p>
        </w:tc>
        <w:tc>
          <w:tcPr>
            <w:tcW w:w="1665" w:type="dxa"/>
          </w:tcPr>
          <w:p w14:paraId="342B8B7C" w14:textId="0DA9B571" w:rsidR="00091FC1" w:rsidRPr="00E6708B" w:rsidRDefault="00091FC1" w:rsidP="00091FC1">
            <w:pPr>
              <w:pStyle w:val="Tabletext"/>
            </w:pPr>
            <w:r w:rsidRPr="00E6708B">
              <w:t>Fluency</w:t>
            </w:r>
          </w:p>
        </w:tc>
        <w:tc>
          <w:tcPr>
            <w:tcW w:w="2635" w:type="dxa"/>
          </w:tcPr>
          <w:p w14:paraId="0592D7DC" w14:textId="045D46BF" w:rsidR="00091FC1" w:rsidRPr="007E02BE" w:rsidRDefault="00091FC1" w:rsidP="00091FC1">
            <w:pPr>
              <w:pStyle w:val="TableBullet"/>
            </w:pPr>
            <w:r w:rsidRPr="00193AFB">
              <w:t>partition</w:t>
            </w:r>
            <w:r>
              <w:t>ing</w:t>
            </w:r>
            <w:r w:rsidRPr="00193AFB">
              <w:t xml:space="preserve"> and combin</w:t>
            </w:r>
            <w:r>
              <w:t>ing</w:t>
            </w:r>
            <w:r w:rsidRPr="00193AFB">
              <w:t xml:space="preserve"> collections up to 10 in different ways</w:t>
            </w:r>
            <w:r>
              <w:t>, representing these with numbers</w:t>
            </w:r>
          </w:p>
        </w:tc>
      </w:tr>
      <w:tr w:rsidR="005B6D38" w14:paraId="62A98B5D" w14:textId="77777777" w:rsidTr="00AF7CB5">
        <w:trPr>
          <w:trHeight w:val="4091"/>
        </w:trPr>
        <w:tc>
          <w:tcPr>
            <w:tcW w:w="1832" w:type="dxa"/>
          </w:tcPr>
          <w:p w14:paraId="2B21C019" w14:textId="0911EBD5" w:rsidR="005B6D38" w:rsidRPr="00152DEE" w:rsidRDefault="00856F8B" w:rsidP="00C967D1">
            <w:pPr>
              <w:pStyle w:val="Tabletext"/>
            </w:pPr>
            <w:r w:rsidRPr="00856F8B">
              <w:rPr>
                <w:bCs/>
              </w:rPr>
              <w:t>Students represent practical situations that involve quantifying, equal sharing, adding to and taking away from collections to at least 10.</w:t>
            </w:r>
          </w:p>
        </w:tc>
        <w:tc>
          <w:tcPr>
            <w:tcW w:w="2928" w:type="dxa"/>
          </w:tcPr>
          <w:p w14:paraId="0758DC3B" w14:textId="77777777" w:rsidR="005B6D38" w:rsidRPr="00E6708B" w:rsidRDefault="00856F8B" w:rsidP="00E6708B">
            <w:pPr>
              <w:pStyle w:val="Tabletext"/>
              <w:rPr>
                <w:b/>
                <w:bCs/>
              </w:rPr>
            </w:pPr>
            <w:r w:rsidRPr="00E6708B">
              <w:rPr>
                <w:b/>
                <w:bCs/>
              </w:rPr>
              <w:t>Number</w:t>
            </w:r>
          </w:p>
          <w:p w14:paraId="77058465" w14:textId="77777777" w:rsidR="00856F8B" w:rsidRPr="00856F8B" w:rsidRDefault="00856F8B" w:rsidP="00856F8B">
            <w:pPr>
              <w:pStyle w:val="TableBullet"/>
            </w:pPr>
            <w:r w:rsidRPr="00856F8B">
              <w:t>quantify and compare collections to at least 20 using counting and explain or demonstrate reasoning AC9MFN03</w:t>
            </w:r>
          </w:p>
          <w:p w14:paraId="29B5030A" w14:textId="77777777" w:rsidR="00856F8B" w:rsidRPr="00856F8B" w:rsidRDefault="00856F8B" w:rsidP="00856F8B">
            <w:pPr>
              <w:pStyle w:val="TableBullet"/>
            </w:pPr>
            <w:r w:rsidRPr="00856F8B">
              <w:t>represent practical situations involving addition, subtraction and quantification with physical and virtual materials and use counting or subitising strategies AC9MFN05</w:t>
            </w:r>
          </w:p>
          <w:p w14:paraId="48D34E35" w14:textId="4D5391B2" w:rsidR="00856F8B" w:rsidRPr="00D76D24" w:rsidRDefault="00856F8B" w:rsidP="00D76D24">
            <w:pPr>
              <w:pStyle w:val="TableBullet"/>
            </w:pPr>
            <w:r w:rsidRPr="00856F8B">
              <w:t>represent practical situations that involve equal sharing and grouping with physical and virtual materials and use counting or subitising strategies AC9MFN06</w:t>
            </w:r>
          </w:p>
        </w:tc>
        <w:tc>
          <w:tcPr>
            <w:tcW w:w="1665" w:type="dxa"/>
          </w:tcPr>
          <w:p w14:paraId="6D6C19E6" w14:textId="72B44AE3" w:rsidR="005B6D38" w:rsidRPr="00E6708B" w:rsidRDefault="00856F8B" w:rsidP="00E6708B">
            <w:pPr>
              <w:pStyle w:val="Tabletext"/>
            </w:pPr>
            <w:r w:rsidRPr="00E6708B">
              <w:t>Understanding</w:t>
            </w:r>
          </w:p>
        </w:tc>
        <w:tc>
          <w:tcPr>
            <w:tcW w:w="2635" w:type="dxa"/>
          </w:tcPr>
          <w:p w14:paraId="09A9CA20" w14:textId="784AFD01" w:rsidR="00856F8B" w:rsidRPr="0043721A" w:rsidRDefault="00856F8B" w:rsidP="00856F8B">
            <w:pPr>
              <w:pStyle w:val="TableBullet"/>
              <w:rPr>
                <w:color w:val="000000" w:themeColor="text1"/>
                <w:szCs w:val="19"/>
              </w:rPr>
            </w:pPr>
            <w:r w:rsidRPr="0043721A">
              <w:rPr>
                <w:color w:val="000000" w:themeColor="text1"/>
                <w:szCs w:val="19"/>
              </w:rPr>
              <w:t>represent</w:t>
            </w:r>
            <w:r w:rsidR="00A1632A">
              <w:rPr>
                <w:color w:val="000000" w:themeColor="text1"/>
                <w:szCs w:val="19"/>
              </w:rPr>
              <w:t>ing</w:t>
            </w:r>
            <w:r w:rsidRPr="0043721A">
              <w:rPr>
                <w:color w:val="000000" w:themeColor="text1"/>
                <w:szCs w:val="19"/>
              </w:rPr>
              <w:t xml:space="preserve"> practical situations that involve</w:t>
            </w:r>
          </w:p>
          <w:p w14:paraId="51BBD137" w14:textId="345162E0" w:rsidR="00856F8B" w:rsidRPr="0043721A" w:rsidRDefault="00856F8B" w:rsidP="00856F8B">
            <w:pPr>
              <w:pStyle w:val="TableBullet2"/>
              <w:rPr>
                <w:szCs w:val="19"/>
              </w:rPr>
            </w:pPr>
            <w:r w:rsidRPr="0043721A">
              <w:rPr>
                <w:szCs w:val="19"/>
              </w:rPr>
              <w:t xml:space="preserve">quantifying </w:t>
            </w:r>
          </w:p>
          <w:p w14:paraId="2D560F89" w14:textId="44B6D74E" w:rsidR="00856F8B" w:rsidRPr="0043721A" w:rsidRDefault="00856F8B" w:rsidP="00856F8B">
            <w:pPr>
              <w:pStyle w:val="TableBullet2"/>
              <w:rPr>
                <w:szCs w:val="19"/>
              </w:rPr>
            </w:pPr>
            <w:r w:rsidRPr="0043721A">
              <w:rPr>
                <w:szCs w:val="19"/>
              </w:rPr>
              <w:t xml:space="preserve">equal sharing </w:t>
            </w:r>
          </w:p>
          <w:p w14:paraId="599ECB77" w14:textId="1C11F4FA" w:rsidR="00856F8B" w:rsidRPr="0043721A" w:rsidRDefault="00856F8B" w:rsidP="00856F8B">
            <w:pPr>
              <w:pStyle w:val="TableBullet2"/>
              <w:rPr>
                <w:szCs w:val="19"/>
              </w:rPr>
            </w:pPr>
            <w:r w:rsidRPr="0043721A">
              <w:rPr>
                <w:szCs w:val="19"/>
              </w:rPr>
              <w:t xml:space="preserve">adding </w:t>
            </w:r>
            <w:r w:rsidR="00402564">
              <w:rPr>
                <w:szCs w:val="19"/>
              </w:rPr>
              <w:t>to</w:t>
            </w:r>
          </w:p>
          <w:p w14:paraId="5C6771CD" w14:textId="768409BE" w:rsidR="005B6D38" w:rsidRPr="000B48C4" w:rsidRDefault="00856F8B" w:rsidP="00D76D24">
            <w:pPr>
              <w:pStyle w:val="TableBullet2"/>
            </w:pPr>
            <w:r w:rsidRPr="00711E17">
              <w:rPr>
                <w:szCs w:val="19"/>
              </w:rPr>
              <w:t xml:space="preserve">taking away </w:t>
            </w:r>
            <w:r w:rsidR="003A2057">
              <w:rPr>
                <w:szCs w:val="19"/>
              </w:rPr>
              <w:t>from</w:t>
            </w:r>
          </w:p>
          <w:p w14:paraId="672A73CE" w14:textId="7CB4D332" w:rsidR="000B48C4" w:rsidRPr="00FE6B40" w:rsidRDefault="003A2057" w:rsidP="00FE6B40">
            <w:pPr>
              <w:pStyle w:val="TableBullet2"/>
              <w:numPr>
                <w:ilvl w:val="0"/>
                <w:numId w:val="0"/>
              </w:numPr>
              <w:ind w:left="284"/>
              <w:rPr>
                <w:szCs w:val="19"/>
              </w:rPr>
            </w:pPr>
            <w:r>
              <w:rPr>
                <w:szCs w:val="19"/>
              </w:rPr>
              <w:t xml:space="preserve">collections </w:t>
            </w:r>
            <w:r w:rsidR="000B48C4" w:rsidRPr="0043721A">
              <w:rPr>
                <w:szCs w:val="19"/>
              </w:rPr>
              <w:t>to at least 10</w:t>
            </w:r>
          </w:p>
        </w:tc>
      </w:tr>
      <w:tr w:rsidR="005B6D38" w14:paraId="24206AEF" w14:textId="77777777" w:rsidTr="00AF7CB5">
        <w:trPr>
          <w:trHeight w:val="1104"/>
        </w:trPr>
        <w:tc>
          <w:tcPr>
            <w:tcW w:w="1832" w:type="dxa"/>
          </w:tcPr>
          <w:p w14:paraId="00F0F993" w14:textId="13151B2B" w:rsidR="005B6D38" w:rsidRPr="00152DEE" w:rsidRDefault="00D76D24" w:rsidP="00C967D1">
            <w:pPr>
              <w:pStyle w:val="Tabletext"/>
            </w:pPr>
            <w:r w:rsidRPr="00D76D24">
              <w:rPr>
                <w:bCs/>
              </w:rPr>
              <w:t>They copy and continue repeating patterns.</w:t>
            </w:r>
          </w:p>
        </w:tc>
        <w:tc>
          <w:tcPr>
            <w:tcW w:w="2928" w:type="dxa"/>
          </w:tcPr>
          <w:p w14:paraId="151E58E8" w14:textId="77777777" w:rsidR="005B6D38" w:rsidRPr="00E6708B" w:rsidRDefault="00D76D24" w:rsidP="00E6708B">
            <w:pPr>
              <w:pStyle w:val="Tabletext"/>
              <w:rPr>
                <w:b/>
                <w:bCs/>
              </w:rPr>
            </w:pPr>
            <w:r w:rsidRPr="00E6708B">
              <w:rPr>
                <w:b/>
                <w:bCs/>
              </w:rPr>
              <w:t>Algebra</w:t>
            </w:r>
          </w:p>
          <w:p w14:paraId="37A32863" w14:textId="516FEFAD" w:rsidR="00D76D24" w:rsidRPr="000A0CC6" w:rsidRDefault="00D76D24" w:rsidP="00D34D2E">
            <w:pPr>
              <w:pStyle w:val="TableBullet"/>
              <w:rPr>
                <w:b/>
                <w:bCs/>
              </w:rPr>
            </w:pPr>
            <w:r w:rsidRPr="00D76D24">
              <w:t>recognise, copy and continue repeating patterns represented in different ways AC9MFA01</w:t>
            </w:r>
          </w:p>
        </w:tc>
        <w:tc>
          <w:tcPr>
            <w:tcW w:w="1665" w:type="dxa"/>
          </w:tcPr>
          <w:p w14:paraId="09512959" w14:textId="196FBFC7" w:rsidR="005B6D38" w:rsidRPr="00E6708B" w:rsidRDefault="00D76D24" w:rsidP="00E6708B">
            <w:pPr>
              <w:pStyle w:val="Tabletext"/>
            </w:pPr>
            <w:r w:rsidRPr="00E6708B">
              <w:t>Fluenc</w:t>
            </w:r>
            <w:r w:rsidR="005A72B0" w:rsidRPr="00E6708B">
              <w:t>y</w:t>
            </w:r>
          </w:p>
        </w:tc>
        <w:tc>
          <w:tcPr>
            <w:tcW w:w="2635" w:type="dxa"/>
          </w:tcPr>
          <w:p w14:paraId="5A9F9096" w14:textId="5EC555E8" w:rsidR="005A72B0" w:rsidRPr="00152DEE" w:rsidRDefault="005A72B0" w:rsidP="005A72B0">
            <w:pPr>
              <w:pStyle w:val="TableBullet"/>
            </w:pPr>
            <w:r w:rsidRPr="00152DEE">
              <w:t>copy</w:t>
            </w:r>
            <w:r w:rsidR="001F305D">
              <w:t>ing</w:t>
            </w:r>
            <w:r w:rsidRPr="00152DEE">
              <w:t xml:space="preserve"> repeating patterns</w:t>
            </w:r>
          </w:p>
          <w:p w14:paraId="09ABEFEF" w14:textId="499A8D6A" w:rsidR="005B6D38" w:rsidRPr="007E02BE" w:rsidRDefault="005A72B0" w:rsidP="005A72B0">
            <w:pPr>
              <w:pStyle w:val="TableBullet"/>
            </w:pPr>
            <w:r w:rsidRPr="00152DEE">
              <w:t>continu</w:t>
            </w:r>
            <w:r w:rsidR="001F305D">
              <w:t>ing</w:t>
            </w:r>
            <w:r w:rsidRPr="00152DEE">
              <w:t xml:space="preserve"> repeating patterns</w:t>
            </w:r>
          </w:p>
        </w:tc>
      </w:tr>
      <w:tr w:rsidR="006C536C" w14:paraId="17C0F1D5" w14:textId="77777777" w:rsidTr="00630FB5">
        <w:trPr>
          <w:trHeight w:val="33"/>
        </w:trPr>
        <w:tc>
          <w:tcPr>
            <w:tcW w:w="1832" w:type="dxa"/>
            <w:vMerge w:val="restart"/>
          </w:tcPr>
          <w:p w14:paraId="0B67CCC8" w14:textId="6A19F862" w:rsidR="006C536C" w:rsidRPr="00152DEE" w:rsidRDefault="006C536C" w:rsidP="00764E34">
            <w:pPr>
              <w:pStyle w:val="Tabletext"/>
              <w:keepNext/>
              <w:keepLines/>
            </w:pPr>
            <w:r w:rsidRPr="005A72B0">
              <w:rPr>
                <w:bCs/>
              </w:rPr>
              <w:t>Students identify the attributes of mass, capacity, length and duration, and use direct comparison strategies to compare objects and events.</w:t>
            </w:r>
          </w:p>
        </w:tc>
        <w:tc>
          <w:tcPr>
            <w:tcW w:w="2928" w:type="dxa"/>
            <w:vMerge w:val="restart"/>
          </w:tcPr>
          <w:p w14:paraId="1538A908" w14:textId="77777777" w:rsidR="006C536C" w:rsidRPr="00E6708B" w:rsidRDefault="006C536C" w:rsidP="00E6708B">
            <w:pPr>
              <w:pStyle w:val="Tabletext"/>
              <w:rPr>
                <w:b/>
                <w:bCs/>
              </w:rPr>
            </w:pPr>
            <w:r w:rsidRPr="00E6708B">
              <w:rPr>
                <w:b/>
                <w:bCs/>
              </w:rPr>
              <w:t>Measurement</w:t>
            </w:r>
          </w:p>
          <w:p w14:paraId="2827C73C" w14:textId="5F4D3193" w:rsidR="006C536C" w:rsidRPr="00E6708B" w:rsidRDefault="006C536C" w:rsidP="00E6708B">
            <w:pPr>
              <w:pStyle w:val="TableBullet"/>
            </w:pPr>
            <w:r w:rsidRPr="005A72B0">
              <w:t>identify and compare attributes of objects and events, including length, capacity, mass and duration, using direct comparisons and communicating reasoning AC9MFM01</w:t>
            </w:r>
          </w:p>
        </w:tc>
        <w:tc>
          <w:tcPr>
            <w:tcW w:w="1665" w:type="dxa"/>
            <w:tcBorders>
              <w:bottom w:val="single" w:sz="4" w:space="0" w:color="ACACAC" w:themeColor="background2" w:themeShade="BF"/>
            </w:tcBorders>
          </w:tcPr>
          <w:p w14:paraId="19131394" w14:textId="004DEA7E" w:rsidR="006C536C" w:rsidRPr="00E6708B" w:rsidRDefault="006C536C" w:rsidP="00E6708B">
            <w:pPr>
              <w:pStyle w:val="Tabletext"/>
            </w:pPr>
            <w:r w:rsidRPr="00E6708B">
              <w:t>Understanding</w:t>
            </w:r>
          </w:p>
        </w:tc>
        <w:tc>
          <w:tcPr>
            <w:tcW w:w="2635" w:type="dxa"/>
            <w:tcBorders>
              <w:bottom w:val="single" w:sz="4" w:space="0" w:color="ACACAC" w:themeColor="background2" w:themeShade="BF"/>
            </w:tcBorders>
          </w:tcPr>
          <w:p w14:paraId="081F14F4" w14:textId="3EDD44DC" w:rsidR="006C536C" w:rsidRPr="005A72B0" w:rsidRDefault="006C536C" w:rsidP="005A72B0">
            <w:pPr>
              <w:pStyle w:val="TableBullet"/>
            </w:pPr>
            <w:r w:rsidRPr="005A72B0">
              <w:t>identify</w:t>
            </w:r>
            <w:r w:rsidR="0033729D">
              <w:t>ing</w:t>
            </w:r>
            <w:r w:rsidRPr="005A72B0">
              <w:t xml:space="preserve"> the attributes of</w:t>
            </w:r>
          </w:p>
          <w:p w14:paraId="2B738F3C" w14:textId="77777777" w:rsidR="006C536C" w:rsidRPr="005A72B0" w:rsidRDefault="006C536C" w:rsidP="005A72B0">
            <w:pPr>
              <w:pStyle w:val="TableBullet2"/>
            </w:pPr>
            <w:r w:rsidRPr="005A72B0">
              <w:t xml:space="preserve">mass </w:t>
            </w:r>
          </w:p>
          <w:p w14:paraId="0B4ACC4A" w14:textId="77777777" w:rsidR="006C536C" w:rsidRPr="005A72B0" w:rsidRDefault="006C536C" w:rsidP="005A72B0">
            <w:pPr>
              <w:pStyle w:val="TableBullet2"/>
            </w:pPr>
            <w:r w:rsidRPr="005A72B0">
              <w:t xml:space="preserve">capacity </w:t>
            </w:r>
          </w:p>
          <w:p w14:paraId="4F8BDE0A" w14:textId="77777777" w:rsidR="006C536C" w:rsidRPr="005A72B0" w:rsidRDefault="006C536C" w:rsidP="005A72B0">
            <w:pPr>
              <w:pStyle w:val="TableBullet2"/>
            </w:pPr>
            <w:r w:rsidRPr="005A72B0">
              <w:t xml:space="preserve">length </w:t>
            </w:r>
          </w:p>
          <w:p w14:paraId="0BE2D2E2" w14:textId="783BFEDC" w:rsidR="006C536C" w:rsidRPr="007E02BE" w:rsidRDefault="006C536C" w:rsidP="005A72B0">
            <w:pPr>
              <w:pStyle w:val="TableBullet2"/>
            </w:pPr>
            <w:r w:rsidRPr="005A72B0">
              <w:t>duration</w:t>
            </w:r>
          </w:p>
        </w:tc>
      </w:tr>
      <w:tr w:rsidR="006C536C" w14:paraId="74C0D223" w14:textId="77777777" w:rsidTr="00AF7CB5">
        <w:trPr>
          <w:trHeight w:val="317"/>
        </w:trPr>
        <w:tc>
          <w:tcPr>
            <w:tcW w:w="1832" w:type="dxa"/>
            <w:vMerge/>
          </w:tcPr>
          <w:p w14:paraId="0395BA53" w14:textId="77777777" w:rsidR="006C536C" w:rsidRPr="005A72B0" w:rsidRDefault="006C536C" w:rsidP="00C967D1">
            <w:pPr>
              <w:pStyle w:val="Tabletext"/>
              <w:rPr>
                <w:bCs/>
              </w:rPr>
            </w:pPr>
          </w:p>
        </w:tc>
        <w:tc>
          <w:tcPr>
            <w:tcW w:w="2928" w:type="dxa"/>
            <w:vMerge/>
          </w:tcPr>
          <w:p w14:paraId="2219AAB1" w14:textId="77777777" w:rsidR="006C536C" w:rsidRDefault="006C536C" w:rsidP="000A0CC6">
            <w:pPr>
              <w:pStyle w:val="TableBullet"/>
              <w:numPr>
                <w:ilvl w:val="0"/>
                <w:numId w:val="0"/>
              </w:numPr>
              <w:rPr>
                <w:b/>
                <w:bCs/>
              </w:rPr>
            </w:pPr>
          </w:p>
        </w:tc>
        <w:tc>
          <w:tcPr>
            <w:tcW w:w="1665" w:type="dxa"/>
            <w:tcBorders>
              <w:top w:val="single" w:sz="4" w:space="0" w:color="ACACAC" w:themeColor="background2" w:themeShade="BF"/>
            </w:tcBorders>
          </w:tcPr>
          <w:p w14:paraId="4DB6060B" w14:textId="77777777" w:rsidR="006C536C" w:rsidRPr="00E6708B" w:rsidRDefault="006C536C" w:rsidP="00E6708B">
            <w:pPr>
              <w:pStyle w:val="Tabletext"/>
            </w:pPr>
            <w:r w:rsidRPr="00E6708B">
              <w:t>Reasoning</w:t>
            </w:r>
          </w:p>
        </w:tc>
        <w:tc>
          <w:tcPr>
            <w:tcW w:w="2635" w:type="dxa"/>
            <w:tcBorders>
              <w:top w:val="single" w:sz="4" w:space="0" w:color="ACACAC" w:themeColor="background2" w:themeShade="BF"/>
            </w:tcBorders>
          </w:tcPr>
          <w:p w14:paraId="3925148A" w14:textId="4773FB44" w:rsidR="006C536C" w:rsidRPr="006C536C" w:rsidRDefault="006C536C" w:rsidP="006C536C">
            <w:pPr>
              <w:pStyle w:val="TableBullet"/>
            </w:pPr>
            <w:r w:rsidRPr="006C536C">
              <w:t>compar</w:t>
            </w:r>
            <w:r w:rsidR="00876624">
              <w:t>ing</w:t>
            </w:r>
            <w:r w:rsidRPr="006C536C">
              <w:t xml:space="preserve"> objects using direct comparison strategies</w:t>
            </w:r>
          </w:p>
          <w:p w14:paraId="5B12A13F" w14:textId="5B0166F7" w:rsidR="006C536C" w:rsidRPr="00152DEE" w:rsidRDefault="006C536C" w:rsidP="00937BE1">
            <w:pPr>
              <w:pStyle w:val="TableBullet"/>
            </w:pPr>
            <w:r w:rsidRPr="006C536C">
              <w:lastRenderedPageBreak/>
              <w:t>compar</w:t>
            </w:r>
            <w:r w:rsidR="00876624">
              <w:t>ing</w:t>
            </w:r>
            <w:r w:rsidRPr="006C536C">
              <w:t xml:space="preserve"> events</w:t>
            </w:r>
            <w:r w:rsidR="00937BE1">
              <w:t xml:space="preserve"> </w:t>
            </w:r>
            <w:r w:rsidR="00937BE1" w:rsidRPr="006C536C">
              <w:t>using direct comparison strategies</w:t>
            </w:r>
          </w:p>
        </w:tc>
      </w:tr>
      <w:tr w:rsidR="006C536C" w14:paraId="76088502" w14:textId="77777777" w:rsidTr="00AF7CB5">
        <w:trPr>
          <w:trHeight w:val="477"/>
        </w:trPr>
        <w:tc>
          <w:tcPr>
            <w:tcW w:w="1832" w:type="dxa"/>
            <w:vMerge w:val="restart"/>
          </w:tcPr>
          <w:p w14:paraId="4D638C3C" w14:textId="004A71E5" w:rsidR="006C536C" w:rsidRPr="00152DEE" w:rsidRDefault="006C536C" w:rsidP="00C967D1">
            <w:pPr>
              <w:pStyle w:val="Tabletext"/>
            </w:pPr>
            <w:r w:rsidRPr="006C536C">
              <w:rPr>
                <w:bCs/>
              </w:rPr>
              <w:lastRenderedPageBreak/>
              <w:t>They sequence and connect familiar events to the time of day.</w:t>
            </w:r>
          </w:p>
        </w:tc>
        <w:tc>
          <w:tcPr>
            <w:tcW w:w="2928" w:type="dxa"/>
            <w:vMerge w:val="restart"/>
          </w:tcPr>
          <w:p w14:paraId="4E26E06B" w14:textId="77777777" w:rsidR="006C536C" w:rsidRPr="00E6708B" w:rsidRDefault="006C536C" w:rsidP="00E6708B">
            <w:pPr>
              <w:pStyle w:val="Tabletext"/>
              <w:rPr>
                <w:b/>
                <w:bCs/>
              </w:rPr>
            </w:pPr>
            <w:r w:rsidRPr="00E6708B">
              <w:rPr>
                <w:b/>
                <w:bCs/>
              </w:rPr>
              <w:t>Measurement</w:t>
            </w:r>
          </w:p>
          <w:p w14:paraId="7F07A792" w14:textId="5BBC0579" w:rsidR="006C536C" w:rsidRPr="006C536C" w:rsidRDefault="006C536C" w:rsidP="006C536C">
            <w:pPr>
              <w:pStyle w:val="TableBullet"/>
            </w:pPr>
            <w:r w:rsidRPr="006C536C">
              <w:t xml:space="preserve">sequence days of the week and times of the day including morning, lunchtime, afternoon and </w:t>
            </w:r>
            <w:r w:rsidR="009A1EBD" w:rsidRPr="006C536C">
              <w:t>nighttime</w:t>
            </w:r>
            <w:r w:rsidRPr="006C536C">
              <w:t>, and connect them to familiar events and actions AC9MFM02</w:t>
            </w:r>
          </w:p>
        </w:tc>
        <w:tc>
          <w:tcPr>
            <w:tcW w:w="1665" w:type="dxa"/>
            <w:tcBorders>
              <w:bottom w:val="single" w:sz="4" w:space="0" w:color="ACACAC" w:themeColor="background2" w:themeShade="BF"/>
            </w:tcBorders>
          </w:tcPr>
          <w:p w14:paraId="63B47AB5" w14:textId="75B0D565" w:rsidR="006C536C" w:rsidRPr="00E6708B" w:rsidRDefault="006C536C" w:rsidP="00E6708B">
            <w:pPr>
              <w:pStyle w:val="Tabletext"/>
            </w:pPr>
            <w:r w:rsidRPr="00E6708B">
              <w:t xml:space="preserve">Understanding </w:t>
            </w:r>
          </w:p>
        </w:tc>
        <w:tc>
          <w:tcPr>
            <w:tcW w:w="2635" w:type="dxa"/>
            <w:tcBorders>
              <w:bottom w:val="single" w:sz="4" w:space="0" w:color="ACACAC" w:themeColor="background2" w:themeShade="BF"/>
            </w:tcBorders>
          </w:tcPr>
          <w:p w14:paraId="1DD45689" w14:textId="0A04F55D" w:rsidR="006C536C" w:rsidRPr="006C536C" w:rsidRDefault="006C536C" w:rsidP="006C536C">
            <w:pPr>
              <w:pStyle w:val="TableBullet"/>
            </w:pPr>
            <w:r w:rsidRPr="006C536C">
              <w:t>connect</w:t>
            </w:r>
            <w:r w:rsidR="00937BE1">
              <w:t>ing</w:t>
            </w:r>
            <w:r w:rsidRPr="006C536C">
              <w:t xml:space="preserve"> familiar events to the time of day</w:t>
            </w:r>
          </w:p>
        </w:tc>
      </w:tr>
      <w:tr w:rsidR="006C536C" w14:paraId="266F2947" w14:textId="77777777" w:rsidTr="00091FC1">
        <w:trPr>
          <w:trHeight w:val="1271"/>
        </w:trPr>
        <w:tc>
          <w:tcPr>
            <w:tcW w:w="1832" w:type="dxa"/>
            <w:vMerge/>
          </w:tcPr>
          <w:p w14:paraId="6661CE3C" w14:textId="77777777" w:rsidR="006C536C" w:rsidRPr="006C536C" w:rsidRDefault="006C536C" w:rsidP="00C967D1">
            <w:pPr>
              <w:pStyle w:val="Tabletext"/>
              <w:rPr>
                <w:bCs/>
              </w:rPr>
            </w:pPr>
          </w:p>
        </w:tc>
        <w:tc>
          <w:tcPr>
            <w:tcW w:w="2928" w:type="dxa"/>
            <w:vMerge/>
          </w:tcPr>
          <w:p w14:paraId="5131C5D6" w14:textId="77777777" w:rsidR="006C536C" w:rsidRDefault="006C536C" w:rsidP="000A0CC6">
            <w:pPr>
              <w:pStyle w:val="TableBullet"/>
              <w:numPr>
                <w:ilvl w:val="0"/>
                <w:numId w:val="0"/>
              </w:numPr>
              <w:rPr>
                <w:b/>
                <w:bCs/>
              </w:rPr>
            </w:pPr>
          </w:p>
        </w:tc>
        <w:tc>
          <w:tcPr>
            <w:tcW w:w="1665" w:type="dxa"/>
            <w:tcBorders>
              <w:top w:val="single" w:sz="4" w:space="0" w:color="ACACAC" w:themeColor="background2" w:themeShade="BF"/>
            </w:tcBorders>
          </w:tcPr>
          <w:p w14:paraId="7D7F8E1C" w14:textId="77777777" w:rsidR="006C536C" w:rsidRPr="00E6708B" w:rsidRDefault="006C536C" w:rsidP="00E6708B">
            <w:pPr>
              <w:pStyle w:val="Tabletext"/>
            </w:pPr>
            <w:r w:rsidRPr="00E6708B">
              <w:t>Fluency</w:t>
            </w:r>
          </w:p>
        </w:tc>
        <w:tc>
          <w:tcPr>
            <w:tcW w:w="2635" w:type="dxa"/>
            <w:tcBorders>
              <w:top w:val="single" w:sz="4" w:space="0" w:color="ACACAC" w:themeColor="background2" w:themeShade="BF"/>
            </w:tcBorders>
          </w:tcPr>
          <w:p w14:paraId="217BD38A" w14:textId="6B8B4DE6" w:rsidR="006C536C" w:rsidRPr="006C536C" w:rsidRDefault="006C536C" w:rsidP="006C536C">
            <w:pPr>
              <w:pStyle w:val="TableBullet"/>
            </w:pPr>
            <w:r w:rsidRPr="006C536C">
              <w:t>sequenc</w:t>
            </w:r>
            <w:r w:rsidR="00937BE1">
              <w:t>ing</w:t>
            </w:r>
            <w:r w:rsidRPr="006C536C">
              <w:t xml:space="preserve"> familiar events to the time of day</w:t>
            </w:r>
          </w:p>
        </w:tc>
      </w:tr>
      <w:tr w:rsidR="00AD08EB" w14:paraId="4D100400" w14:textId="77777777" w:rsidTr="00AF7CB5">
        <w:trPr>
          <w:trHeight w:val="388"/>
        </w:trPr>
        <w:tc>
          <w:tcPr>
            <w:tcW w:w="1832" w:type="dxa"/>
            <w:vMerge w:val="restart"/>
          </w:tcPr>
          <w:p w14:paraId="2E13D0D8" w14:textId="2D7C7466" w:rsidR="00AD08EB" w:rsidRPr="00152DEE" w:rsidRDefault="00AD08EB" w:rsidP="00C967D1">
            <w:pPr>
              <w:pStyle w:val="Tabletext"/>
            </w:pPr>
            <w:r w:rsidRPr="006C536C">
              <w:rPr>
                <w:bCs/>
              </w:rPr>
              <w:t>Students name, create and sort familiar shapes and give their reasoning.</w:t>
            </w:r>
          </w:p>
        </w:tc>
        <w:tc>
          <w:tcPr>
            <w:tcW w:w="2928" w:type="dxa"/>
            <w:vMerge w:val="restart"/>
          </w:tcPr>
          <w:p w14:paraId="3F7422CA" w14:textId="77777777" w:rsidR="00AD08EB" w:rsidRPr="0004455F" w:rsidRDefault="00AD08EB" w:rsidP="0004455F">
            <w:pPr>
              <w:pStyle w:val="Tabletext"/>
              <w:rPr>
                <w:b/>
                <w:bCs/>
              </w:rPr>
            </w:pPr>
            <w:r w:rsidRPr="0004455F">
              <w:rPr>
                <w:b/>
                <w:bCs/>
              </w:rPr>
              <w:t>Space</w:t>
            </w:r>
          </w:p>
          <w:p w14:paraId="493FBF04" w14:textId="1398AC0F" w:rsidR="00AD08EB" w:rsidRPr="0004455F" w:rsidRDefault="00AD08EB" w:rsidP="0004455F">
            <w:pPr>
              <w:pStyle w:val="TableBullet"/>
            </w:pPr>
            <w:r w:rsidRPr="006C536C">
              <w:t>sort, name and create familiar shapes; recognise and describe familiar shapes within objects in the environment, giving reasons AC9MFSP01</w:t>
            </w:r>
          </w:p>
        </w:tc>
        <w:tc>
          <w:tcPr>
            <w:tcW w:w="1665" w:type="dxa"/>
            <w:tcBorders>
              <w:bottom w:val="single" w:sz="4" w:space="0" w:color="ACACAC" w:themeColor="background2" w:themeShade="BF"/>
            </w:tcBorders>
          </w:tcPr>
          <w:p w14:paraId="2D8FE069" w14:textId="6EB6A03C" w:rsidR="00AD08EB" w:rsidRPr="0004455F" w:rsidRDefault="00AD08EB" w:rsidP="0004455F">
            <w:pPr>
              <w:pStyle w:val="Tabletext"/>
            </w:pPr>
            <w:r w:rsidRPr="0004455F">
              <w:t>Understanding</w:t>
            </w:r>
          </w:p>
        </w:tc>
        <w:tc>
          <w:tcPr>
            <w:tcW w:w="2635" w:type="dxa"/>
            <w:tcBorders>
              <w:bottom w:val="single" w:sz="4" w:space="0" w:color="ACACAC" w:themeColor="background2" w:themeShade="BF"/>
            </w:tcBorders>
          </w:tcPr>
          <w:p w14:paraId="03A0DB77" w14:textId="639A0807" w:rsidR="00AD08EB" w:rsidRPr="007E02BE" w:rsidRDefault="00C321AE" w:rsidP="00C321AE">
            <w:pPr>
              <w:pStyle w:val="TableBullet"/>
            </w:pPr>
            <w:r w:rsidRPr="003075E5">
              <w:t>creat</w:t>
            </w:r>
            <w:r w:rsidR="00937BE1">
              <w:t>ing</w:t>
            </w:r>
            <w:r w:rsidRPr="003075E5">
              <w:t xml:space="preserve"> familiar shapes</w:t>
            </w:r>
            <w:r w:rsidRPr="003075E5" w:rsidDel="00460EBE">
              <w:t xml:space="preserve"> </w:t>
            </w:r>
          </w:p>
        </w:tc>
      </w:tr>
      <w:tr w:rsidR="00AD08EB" w14:paraId="59998001" w14:textId="77777777" w:rsidTr="00AF7CB5">
        <w:trPr>
          <w:trHeight w:val="484"/>
        </w:trPr>
        <w:tc>
          <w:tcPr>
            <w:tcW w:w="1832" w:type="dxa"/>
            <w:vMerge/>
          </w:tcPr>
          <w:p w14:paraId="2DE8BF9A" w14:textId="77777777" w:rsidR="00AD08EB" w:rsidRPr="006C536C" w:rsidRDefault="00AD08EB" w:rsidP="00C967D1">
            <w:pPr>
              <w:pStyle w:val="Tabletext"/>
              <w:rPr>
                <w:bCs/>
              </w:rPr>
            </w:pPr>
          </w:p>
        </w:tc>
        <w:tc>
          <w:tcPr>
            <w:tcW w:w="2928" w:type="dxa"/>
            <w:vMerge/>
          </w:tcPr>
          <w:p w14:paraId="550B4817" w14:textId="77777777" w:rsidR="00AD08EB" w:rsidRDefault="00AD08EB" w:rsidP="000A0CC6">
            <w:pPr>
              <w:pStyle w:val="TableBullet"/>
              <w:numPr>
                <w:ilvl w:val="0"/>
                <w:numId w:val="0"/>
              </w:numPr>
              <w:rPr>
                <w:b/>
                <w:bCs/>
              </w:rPr>
            </w:pPr>
          </w:p>
        </w:tc>
        <w:tc>
          <w:tcPr>
            <w:tcW w:w="1665" w:type="dxa"/>
            <w:tcBorders>
              <w:top w:val="single" w:sz="4" w:space="0" w:color="ACACAC" w:themeColor="background2" w:themeShade="BF"/>
              <w:bottom w:val="single" w:sz="4" w:space="0" w:color="ACACAC" w:themeColor="background2" w:themeShade="BF"/>
            </w:tcBorders>
          </w:tcPr>
          <w:p w14:paraId="2CD98FB2" w14:textId="46335312" w:rsidR="00AD08EB" w:rsidRPr="0004455F" w:rsidRDefault="00AD08EB" w:rsidP="0004455F">
            <w:pPr>
              <w:pStyle w:val="Tabletext"/>
            </w:pPr>
            <w:r w:rsidRPr="0004455F">
              <w:t>Fluency</w:t>
            </w:r>
          </w:p>
        </w:tc>
        <w:tc>
          <w:tcPr>
            <w:tcW w:w="2635" w:type="dxa"/>
            <w:tcBorders>
              <w:top w:val="single" w:sz="4" w:space="0" w:color="ACACAC" w:themeColor="background2" w:themeShade="BF"/>
              <w:bottom w:val="single" w:sz="4" w:space="0" w:color="ACACAC" w:themeColor="background2" w:themeShade="BF"/>
            </w:tcBorders>
          </w:tcPr>
          <w:p w14:paraId="149092D4" w14:textId="29C1506C" w:rsidR="00C321AE" w:rsidRPr="003075E5" w:rsidRDefault="00C321AE" w:rsidP="00C321AE">
            <w:pPr>
              <w:pStyle w:val="TableBullet"/>
            </w:pPr>
            <w:r w:rsidRPr="003075E5">
              <w:t>nam</w:t>
            </w:r>
            <w:r w:rsidR="00937BE1">
              <w:t>ing</w:t>
            </w:r>
            <w:r w:rsidRPr="003075E5">
              <w:t xml:space="preserve"> familiar shapes</w:t>
            </w:r>
          </w:p>
          <w:p w14:paraId="316A6460" w14:textId="3FDFA093" w:rsidR="00AD08EB" w:rsidRPr="003075E5" w:rsidRDefault="00C321AE" w:rsidP="003075E5">
            <w:pPr>
              <w:pStyle w:val="TableBullet"/>
            </w:pPr>
            <w:r w:rsidRPr="003075E5">
              <w:rPr>
                <w:bCs/>
              </w:rPr>
              <w:t>sort</w:t>
            </w:r>
            <w:r w:rsidR="00937BE1">
              <w:rPr>
                <w:bCs/>
              </w:rPr>
              <w:t>ing</w:t>
            </w:r>
            <w:r w:rsidRPr="003075E5">
              <w:rPr>
                <w:bCs/>
              </w:rPr>
              <w:t xml:space="preserve"> familiar shapes</w:t>
            </w:r>
            <w:r w:rsidRPr="003075E5">
              <w:t xml:space="preserve"> </w:t>
            </w:r>
          </w:p>
        </w:tc>
      </w:tr>
      <w:tr w:rsidR="00AD08EB" w14:paraId="61A11FE4" w14:textId="77777777" w:rsidTr="00630FB5">
        <w:trPr>
          <w:trHeight w:val="354"/>
        </w:trPr>
        <w:tc>
          <w:tcPr>
            <w:tcW w:w="1832" w:type="dxa"/>
            <w:vMerge/>
          </w:tcPr>
          <w:p w14:paraId="08C158C6" w14:textId="77777777" w:rsidR="00AD08EB" w:rsidRPr="006C536C" w:rsidRDefault="00AD08EB" w:rsidP="00C967D1">
            <w:pPr>
              <w:pStyle w:val="Tabletext"/>
              <w:rPr>
                <w:bCs/>
              </w:rPr>
            </w:pPr>
          </w:p>
        </w:tc>
        <w:tc>
          <w:tcPr>
            <w:tcW w:w="2928" w:type="dxa"/>
            <w:vMerge/>
          </w:tcPr>
          <w:p w14:paraId="7C77572D" w14:textId="77777777" w:rsidR="00AD08EB" w:rsidRDefault="00AD08EB" w:rsidP="000A0CC6">
            <w:pPr>
              <w:pStyle w:val="TableBullet"/>
              <w:numPr>
                <w:ilvl w:val="0"/>
                <w:numId w:val="0"/>
              </w:numPr>
              <w:rPr>
                <w:b/>
                <w:bCs/>
              </w:rPr>
            </w:pPr>
          </w:p>
        </w:tc>
        <w:tc>
          <w:tcPr>
            <w:tcW w:w="1665" w:type="dxa"/>
            <w:tcBorders>
              <w:top w:val="single" w:sz="4" w:space="0" w:color="ACACAC" w:themeColor="background2" w:themeShade="BF"/>
            </w:tcBorders>
          </w:tcPr>
          <w:p w14:paraId="095862D8" w14:textId="18A85876" w:rsidR="00AD08EB" w:rsidRPr="0004455F" w:rsidRDefault="00AD08EB" w:rsidP="0004455F">
            <w:pPr>
              <w:pStyle w:val="Tabletext"/>
            </w:pPr>
            <w:r w:rsidRPr="0004455F">
              <w:t>Reasoning</w:t>
            </w:r>
          </w:p>
        </w:tc>
        <w:tc>
          <w:tcPr>
            <w:tcW w:w="2635" w:type="dxa"/>
            <w:tcBorders>
              <w:top w:val="single" w:sz="4" w:space="0" w:color="ACACAC" w:themeColor="background2" w:themeShade="BF"/>
            </w:tcBorders>
          </w:tcPr>
          <w:p w14:paraId="1ED4B7EF" w14:textId="20F9061C" w:rsidR="00AD08EB" w:rsidRPr="003075E5" w:rsidRDefault="00AD08EB" w:rsidP="003075E5">
            <w:pPr>
              <w:pStyle w:val="TableBullet"/>
            </w:pPr>
            <w:r w:rsidRPr="00AD08EB">
              <w:t>giv</w:t>
            </w:r>
            <w:r w:rsidR="00875D8A">
              <w:t>ing</w:t>
            </w:r>
            <w:r w:rsidRPr="00AD08EB">
              <w:t xml:space="preserve"> reason</w:t>
            </w:r>
            <w:r w:rsidR="0081686C">
              <w:t>s</w:t>
            </w:r>
            <w:r w:rsidR="007D4DD5">
              <w:t xml:space="preserve"> for naming, creating and sorting</w:t>
            </w:r>
            <w:r w:rsidR="008032BA">
              <w:t xml:space="preserve"> familiar shapes</w:t>
            </w:r>
          </w:p>
        </w:tc>
      </w:tr>
      <w:tr w:rsidR="005B6D38" w14:paraId="193B1F9C" w14:textId="77777777" w:rsidTr="00AF7CB5">
        <w:trPr>
          <w:trHeight w:val="1461"/>
        </w:trPr>
        <w:tc>
          <w:tcPr>
            <w:tcW w:w="1832" w:type="dxa"/>
          </w:tcPr>
          <w:p w14:paraId="142EEAF6" w14:textId="21C86A17" w:rsidR="005B6D38" w:rsidRPr="00152DEE" w:rsidRDefault="00AD08EB" w:rsidP="00C967D1">
            <w:pPr>
              <w:pStyle w:val="Tabletext"/>
            </w:pPr>
            <w:r w:rsidRPr="00AD08EB">
              <w:rPr>
                <w:bCs/>
              </w:rPr>
              <w:t>They describe the position and the location of themselves and objects in relation to other objects and people within a familiar space.</w:t>
            </w:r>
          </w:p>
        </w:tc>
        <w:tc>
          <w:tcPr>
            <w:tcW w:w="2928" w:type="dxa"/>
          </w:tcPr>
          <w:p w14:paraId="63B5F3D2" w14:textId="77777777" w:rsidR="005B6D38" w:rsidRPr="0004455F" w:rsidRDefault="00AD08EB" w:rsidP="0004455F">
            <w:pPr>
              <w:pStyle w:val="Tabletext"/>
              <w:rPr>
                <w:b/>
                <w:bCs/>
              </w:rPr>
            </w:pPr>
            <w:r w:rsidRPr="0004455F">
              <w:rPr>
                <w:b/>
                <w:bCs/>
              </w:rPr>
              <w:t>Space</w:t>
            </w:r>
          </w:p>
          <w:p w14:paraId="66F8A0C7" w14:textId="48FC206E" w:rsidR="00AD08EB" w:rsidRPr="0004455F" w:rsidRDefault="00AD08EB" w:rsidP="0004455F">
            <w:pPr>
              <w:pStyle w:val="TableBullet"/>
            </w:pPr>
            <w:r w:rsidRPr="00AD08EB">
              <w:t>describe the position and location of themselves and objects in relation to other people and objects within a familiar space AC9MFSP02</w:t>
            </w:r>
          </w:p>
        </w:tc>
        <w:tc>
          <w:tcPr>
            <w:tcW w:w="1665" w:type="dxa"/>
          </w:tcPr>
          <w:p w14:paraId="6B3CE215" w14:textId="1517D54E" w:rsidR="005B6D38" w:rsidRPr="0004455F" w:rsidRDefault="00C85B9A" w:rsidP="0004455F">
            <w:pPr>
              <w:pStyle w:val="Tabletext"/>
            </w:pPr>
            <w:r w:rsidRPr="0004455F">
              <w:t xml:space="preserve">Understanding </w:t>
            </w:r>
          </w:p>
        </w:tc>
        <w:tc>
          <w:tcPr>
            <w:tcW w:w="2635" w:type="dxa"/>
          </w:tcPr>
          <w:p w14:paraId="19BA4022" w14:textId="2E732B66" w:rsidR="005B6D38" w:rsidRPr="007E02BE" w:rsidRDefault="00C85B9A" w:rsidP="00BD0186">
            <w:pPr>
              <w:pStyle w:val="TableBullet"/>
            </w:pPr>
            <w:r w:rsidRPr="00C85B9A">
              <w:t>describ</w:t>
            </w:r>
            <w:r w:rsidR="005F4135">
              <w:t>ing</w:t>
            </w:r>
            <w:r w:rsidRPr="00C85B9A">
              <w:t xml:space="preserve"> the position and the location of</w:t>
            </w:r>
            <w:r w:rsidR="00FE6901">
              <w:t xml:space="preserve"> </w:t>
            </w:r>
            <w:r w:rsidR="00100D04">
              <w:t>themselves</w:t>
            </w:r>
            <w:r w:rsidR="00FE6901">
              <w:t xml:space="preserve"> and </w:t>
            </w:r>
            <w:r w:rsidRPr="00C85B9A">
              <w:t>objects in relation to other objects and people within a familiar space</w:t>
            </w:r>
          </w:p>
        </w:tc>
      </w:tr>
      <w:tr w:rsidR="00C833C8" w14:paraId="53D0468D" w14:textId="77777777" w:rsidTr="00AF7CB5">
        <w:trPr>
          <w:trHeight w:val="1479"/>
        </w:trPr>
        <w:tc>
          <w:tcPr>
            <w:tcW w:w="1832" w:type="dxa"/>
            <w:vMerge w:val="restart"/>
          </w:tcPr>
          <w:p w14:paraId="7B0B1BFF" w14:textId="77777777" w:rsidR="00C833C8" w:rsidRPr="00152DEE" w:rsidRDefault="00C833C8" w:rsidP="00C967D1">
            <w:pPr>
              <w:pStyle w:val="Tabletext"/>
            </w:pPr>
            <w:r w:rsidRPr="004535FE">
              <w:rPr>
                <w:bCs/>
              </w:rPr>
              <w:t>Students collect, sort and compare data in response to questions in familiar contexts.</w:t>
            </w:r>
          </w:p>
        </w:tc>
        <w:tc>
          <w:tcPr>
            <w:tcW w:w="2928" w:type="dxa"/>
            <w:vMerge w:val="restart"/>
          </w:tcPr>
          <w:p w14:paraId="0ACB3AC4" w14:textId="77777777" w:rsidR="00C833C8" w:rsidRPr="0004455F" w:rsidRDefault="00C833C8" w:rsidP="0004455F">
            <w:pPr>
              <w:pStyle w:val="Tabletext"/>
              <w:rPr>
                <w:b/>
                <w:bCs/>
              </w:rPr>
            </w:pPr>
            <w:r w:rsidRPr="0004455F">
              <w:rPr>
                <w:b/>
                <w:bCs/>
              </w:rPr>
              <w:t>Statistics</w:t>
            </w:r>
          </w:p>
          <w:p w14:paraId="743E0802" w14:textId="5BE0B47B" w:rsidR="00C833C8" w:rsidRPr="0004455F" w:rsidRDefault="00C833C8" w:rsidP="0004455F">
            <w:pPr>
              <w:pStyle w:val="TableBullet"/>
            </w:pPr>
            <w:r w:rsidRPr="004535FE">
              <w:t>collect, sort and compare data represented by objects and images in response to given investigative questions that relate to familiar situations AC9MFST01</w:t>
            </w:r>
          </w:p>
        </w:tc>
        <w:tc>
          <w:tcPr>
            <w:tcW w:w="1665" w:type="dxa"/>
          </w:tcPr>
          <w:p w14:paraId="0AC63708" w14:textId="6831BA5E" w:rsidR="00C833C8" w:rsidRPr="0004455F" w:rsidRDefault="00C833C8" w:rsidP="0004455F">
            <w:pPr>
              <w:pStyle w:val="Tabletext"/>
            </w:pPr>
            <w:r w:rsidRPr="0004455F">
              <w:t>Fluency</w:t>
            </w:r>
          </w:p>
        </w:tc>
        <w:tc>
          <w:tcPr>
            <w:tcW w:w="2635" w:type="dxa"/>
          </w:tcPr>
          <w:p w14:paraId="514052D8" w14:textId="111E2A27" w:rsidR="009A1EBD" w:rsidRDefault="00F2412B" w:rsidP="009A1EBD">
            <w:pPr>
              <w:pStyle w:val="TableBullet"/>
            </w:pPr>
            <w:r w:rsidRPr="004535FE">
              <w:t>collect</w:t>
            </w:r>
            <w:r w:rsidR="00473A76">
              <w:t>ing</w:t>
            </w:r>
            <w:r w:rsidRPr="004535FE">
              <w:t xml:space="preserve"> data in response to questions in familiar contexts</w:t>
            </w:r>
          </w:p>
          <w:p w14:paraId="7139DC95" w14:textId="59B7B3F6" w:rsidR="00C833C8" w:rsidRPr="007E02BE" w:rsidRDefault="00C833C8" w:rsidP="009A1EBD">
            <w:pPr>
              <w:pStyle w:val="TableBullet"/>
            </w:pPr>
            <w:r w:rsidRPr="004535FE">
              <w:t>sort</w:t>
            </w:r>
            <w:r w:rsidR="00473A76">
              <w:t>ing</w:t>
            </w:r>
            <w:r w:rsidRPr="004535FE">
              <w:t xml:space="preserve"> data in response to questions in familiar contexts</w:t>
            </w:r>
          </w:p>
        </w:tc>
      </w:tr>
      <w:tr w:rsidR="00232800" w14:paraId="38B075B0" w14:textId="77777777" w:rsidTr="00AF7CB5">
        <w:trPr>
          <w:trHeight w:val="496"/>
        </w:trPr>
        <w:tc>
          <w:tcPr>
            <w:tcW w:w="1832" w:type="dxa"/>
            <w:vMerge/>
          </w:tcPr>
          <w:p w14:paraId="51ADA87E" w14:textId="77777777" w:rsidR="00232800" w:rsidRPr="004535FE" w:rsidRDefault="00232800" w:rsidP="00232800">
            <w:pPr>
              <w:pStyle w:val="Tabletext"/>
              <w:rPr>
                <w:bCs/>
              </w:rPr>
            </w:pPr>
          </w:p>
        </w:tc>
        <w:tc>
          <w:tcPr>
            <w:tcW w:w="2928" w:type="dxa"/>
            <w:vMerge/>
          </w:tcPr>
          <w:p w14:paraId="0E25C989" w14:textId="77777777" w:rsidR="00232800" w:rsidRDefault="00232800" w:rsidP="00232800">
            <w:pPr>
              <w:pStyle w:val="TableBullet"/>
              <w:numPr>
                <w:ilvl w:val="0"/>
                <w:numId w:val="0"/>
              </w:numPr>
              <w:rPr>
                <w:b/>
                <w:bCs/>
              </w:rPr>
            </w:pPr>
          </w:p>
        </w:tc>
        <w:tc>
          <w:tcPr>
            <w:tcW w:w="1665" w:type="dxa"/>
            <w:tcBorders>
              <w:top w:val="single" w:sz="4" w:space="0" w:color="ACACAC" w:themeColor="background2" w:themeShade="BF"/>
            </w:tcBorders>
          </w:tcPr>
          <w:p w14:paraId="5AB1457D" w14:textId="73E299F4" w:rsidR="00232800" w:rsidRPr="0004455F" w:rsidRDefault="00232800" w:rsidP="0004455F">
            <w:pPr>
              <w:pStyle w:val="Tabletext"/>
            </w:pPr>
            <w:r w:rsidRPr="0004455F">
              <w:t>Reasoning</w:t>
            </w:r>
          </w:p>
        </w:tc>
        <w:tc>
          <w:tcPr>
            <w:tcW w:w="2635" w:type="dxa"/>
            <w:tcBorders>
              <w:top w:val="single" w:sz="4" w:space="0" w:color="ACACAC" w:themeColor="background2" w:themeShade="BF"/>
            </w:tcBorders>
          </w:tcPr>
          <w:p w14:paraId="5DC3B981" w14:textId="28869362" w:rsidR="00232800" w:rsidRPr="004535FE" w:rsidRDefault="00232800" w:rsidP="00232800">
            <w:pPr>
              <w:pStyle w:val="TableBullet"/>
            </w:pPr>
            <w:r w:rsidRPr="004535FE">
              <w:t>compar</w:t>
            </w:r>
            <w:r w:rsidR="00473A76">
              <w:t>ing</w:t>
            </w:r>
            <w:r w:rsidRPr="004535FE">
              <w:t xml:space="preserve"> data in response to questions in familiar contexts</w:t>
            </w:r>
          </w:p>
        </w:tc>
      </w:tr>
    </w:tbl>
    <w:p w14:paraId="6AE4EB91" w14:textId="77777777" w:rsidR="005669A5" w:rsidRDefault="005669A5" w:rsidP="002B3687">
      <w:pPr>
        <w:pStyle w:val="Caption"/>
        <w:rPr>
          <w:lang w:eastAsia="en-AU"/>
        </w:rPr>
      </w:pPr>
    </w:p>
    <w:p w14:paraId="5FC3BF97" w14:textId="77777777" w:rsidR="005669A5" w:rsidRDefault="005669A5" w:rsidP="002B3687">
      <w:pPr>
        <w:pStyle w:val="Caption"/>
        <w:rPr>
          <w:lang w:eastAsia="en-AU"/>
        </w:rPr>
      </w:pPr>
    </w:p>
    <w:p w14:paraId="74B79AD8" w14:textId="77777777" w:rsidR="005669A5" w:rsidRDefault="005669A5" w:rsidP="002B3687">
      <w:pPr>
        <w:pStyle w:val="Caption"/>
        <w:rPr>
          <w:lang w:eastAsia="en-AU"/>
        </w:rPr>
      </w:pPr>
    </w:p>
    <w:p w14:paraId="4DA925A5" w14:textId="77777777" w:rsidR="005669A5" w:rsidRDefault="005669A5" w:rsidP="002B3687">
      <w:pPr>
        <w:pStyle w:val="Caption"/>
        <w:rPr>
          <w:lang w:eastAsia="en-AU"/>
        </w:rPr>
      </w:pPr>
    </w:p>
    <w:p w14:paraId="00E1DCE9" w14:textId="77777777" w:rsidR="005669A5" w:rsidRDefault="005669A5" w:rsidP="002B3687">
      <w:pPr>
        <w:pStyle w:val="Caption"/>
        <w:rPr>
          <w:lang w:eastAsia="en-AU"/>
        </w:rPr>
      </w:pPr>
    </w:p>
    <w:p w14:paraId="2079E59C" w14:textId="77777777" w:rsidR="005669A5" w:rsidRDefault="005669A5" w:rsidP="002B3687">
      <w:pPr>
        <w:pStyle w:val="Caption"/>
        <w:rPr>
          <w:lang w:eastAsia="en-AU"/>
        </w:rPr>
      </w:pPr>
    </w:p>
    <w:p w14:paraId="51AB0670" w14:textId="73E482C6" w:rsidR="00C65EB2" w:rsidRDefault="00D92DAE" w:rsidP="002B3687">
      <w:pPr>
        <w:pStyle w:val="Caption"/>
      </w:pPr>
      <w:r>
        <w:rPr>
          <w:lang w:eastAsia="en-AU"/>
        </w:rPr>
        <w:lastRenderedPageBreak/>
        <w:t>Table 2: Key terms used in Mathematics SEs</w:t>
      </w:r>
    </w:p>
    <w:tbl>
      <w:tblPr>
        <w:tblStyle w:val="QCAAtablestyle3"/>
        <w:tblW w:w="5000" w:type="pct"/>
        <w:tblLayout w:type="fixed"/>
        <w:tblLook w:val="0620" w:firstRow="1" w:lastRow="0" w:firstColumn="0" w:lastColumn="0" w:noHBand="1" w:noVBand="1"/>
      </w:tblPr>
      <w:tblGrid>
        <w:gridCol w:w="1673"/>
        <w:gridCol w:w="7387"/>
      </w:tblGrid>
      <w:tr w:rsidR="001B085E" w14:paraId="6231139F" w14:textId="77777777" w:rsidTr="0043721A">
        <w:trPr>
          <w:cnfStyle w:val="100000000000" w:firstRow="1" w:lastRow="0" w:firstColumn="0" w:lastColumn="0" w:oddVBand="0" w:evenVBand="0" w:oddHBand="0" w:evenHBand="0" w:firstRowFirstColumn="0" w:firstRowLastColumn="0" w:lastRowFirstColumn="0" w:lastRowLastColumn="0"/>
        </w:trPr>
        <w:tc>
          <w:tcPr>
            <w:tcW w:w="1793" w:type="dxa"/>
          </w:tcPr>
          <w:p w14:paraId="48202D47" w14:textId="77777777" w:rsidR="001B085E" w:rsidRDefault="001B085E">
            <w:pPr>
              <w:pStyle w:val="Tableheading"/>
            </w:pPr>
            <w:r>
              <w:t>Term</w:t>
            </w:r>
          </w:p>
        </w:tc>
        <w:tc>
          <w:tcPr>
            <w:tcW w:w="7983" w:type="dxa"/>
          </w:tcPr>
          <w:p w14:paraId="1575C5C7" w14:textId="77777777" w:rsidR="001B085E" w:rsidRDefault="001B085E">
            <w:pPr>
              <w:pStyle w:val="Tableheading"/>
            </w:pPr>
            <w:r>
              <w:t>Description</w:t>
            </w:r>
          </w:p>
        </w:tc>
      </w:tr>
      <w:tr w:rsidR="00C65EB2" w14:paraId="6FA5BB4F" w14:textId="77777777" w:rsidTr="0043721A">
        <w:tc>
          <w:tcPr>
            <w:tcW w:w="1793" w:type="dxa"/>
          </w:tcPr>
          <w:p w14:paraId="0FCA9AAC" w14:textId="43B2E29A" w:rsidR="00C65EB2" w:rsidRPr="0004455F" w:rsidRDefault="00D64D8C" w:rsidP="0004455F">
            <w:pPr>
              <w:pStyle w:val="Tabletext"/>
            </w:pPr>
            <w:r>
              <w:t>S</w:t>
            </w:r>
            <w:r w:rsidRPr="0004455F">
              <w:t xml:space="preserve">imple </w:t>
            </w:r>
            <w:r w:rsidR="00C65EB2" w:rsidRPr="0004455F">
              <w:t>familiar</w:t>
            </w:r>
          </w:p>
        </w:tc>
        <w:tc>
          <w:tcPr>
            <w:tcW w:w="7983" w:type="dxa"/>
          </w:tcPr>
          <w:p w14:paraId="23A2C544" w14:textId="6C27EF6A" w:rsidR="00C65EB2" w:rsidRDefault="00D64D8C" w:rsidP="0004455F">
            <w:pPr>
              <w:pStyle w:val="Tabletext"/>
              <w:rPr>
                <w:b/>
              </w:rPr>
            </w:pPr>
            <w:r>
              <w:t>P</w:t>
            </w:r>
            <w:r w:rsidRPr="009030C3">
              <w:t xml:space="preserve">roblems </w:t>
            </w:r>
            <w:r w:rsidR="00C65EB2" w:rsidRPr="009030C3">
              <w:t>of this degree of difficulty require students to demonstrate knowledge and understanding of the subject matter and application of skills in a situation where</w:t>
            </w:r>
            <w:r w:rsidR="00C65EB2">
              <w:t>:</w:t>
            </w:r>
          </w:p>
          <w:p w14:paraId="367674BB" w14:textId="77777777" w:rsidR="00C65EB2" w:rsidRDefault="00C65EB2" w:rsidP="00C65EB2">
            <w:pPr>
              <w:pStyle w:val="TableBullet"/>
              <w:numPr>
                <w:ilvl w:val="0"/>
                <w:numId w:val="18"/>
              </w:numPr>
              <w:tabs>
                <w:tab w:val="clear" w:pos="170"/>
              </w:tabs>
              <w:spacing w:line="240" w:lineRule="auto"/>
              <w:ind w:left="170" w:hanging="170"/>
            </w:pPr>
            <w:r w:rsidRPr="00E84938">
              <w:t xml:space="preserve">relationships and interactions are obvious and have few elements; and </w:t>
            </w:r>
          </w:p>
          <w:p w14:paraId="7968F828" w14:textId="77777777" w:rsidR="00C65EB2" w:rsidRDefault="00C65EB2" w:rsidP="00C65EB2">
            <w:pPr>
              <w:pStyle w:val="TableBullet"/>
              <w:numPr>
                <w:ilvl w:val="0"/>
                <w:numId w:val="18"/>
              </w:numPr>
              <w:tabs>
                <w:tab w:val="clear" w:pos="170"/>
              </w:tabs>
              <w:spacing w:line="240" w:lineRule="auto"/>
              <w:ind w:left="170" w:hanging="170"/>
            </w:pPr>
            <w:r w:rsidRPr="009A7140">
              <w:t xml:space="preserve">all of the information to solve the problem is identifiable; that is </w:t>
            </w:r>
          </w:p>
          <w:p w14:paraId="4B0508A6" w14:textId="77777777" w:rsidR="00C65EB2" w:rsidRDefault="00C65EB2" w:rsidP="00C65EB2">
            <w:pPr>
              <w:pStyle w:val="TableBullet2"/>
              <w:numPr>
                <w:ilvl w:val="1"/>
                <w:numId w:val="18"/>
              </w:numPr>
              <w:ind w:left="340"/>
            </w:pPr>
            <w:r w:rsidRPr="009A7140">
              <w:t xml:space="preserve">the required procedure is clear from the way the problem is posed, or </w:t>
            </w:r>
          </w:p>
          <w:p w14:paraId="1B29945C" w14:textId="2DAEE1D2" w:rsidR="00C65EB2" w:rsidRDefault="00C65EB2" w:rsidP="00C65EB2">
            <w:pPr>
              <w:pStyle w:val="TableBullet2"/>
              <w:numPr>
                <w:ilvl w:val="1"/>
                <w:numId w:val="18"/>
              </w:numPr>
              <w:ind w:left="340"/>
            </w:pPr>
            <w:r w:rsidRPr="009A7140">
              <w:t>in a context that has been a focus of prior learning</w:t>
            </w:r>
            <w:r w:rsidR="00D64D8C">
              <w:t>.</w:t>
            </w:r>
          </w:p>
          <w:p w14:paraId="274DD309" w14:textId="18416E2B" w:rsidR="00C65EB2" w:rsidRDefault="00C65EB2" w:rsidP="002B3687">
            <w:pPr>
              <w:pStyle w:val="Tabletext"/>
            </w:pPr>
            <w:r w:rsidRPr="00D21366">
              <w:t>Students are not required to interpret, clarify and analyse problems to develop responses</w:t>
            </w:r>
            <w:r>
              <w:t>.</w:t>
            </w:r>
          </w:p>
        </w:tc>
      </w:tr>
      <w:tr w:rsidR="00C65EB2" w14:paraId="6805940F" w14:textId="77777777" w:rsidTr="0043721A">
        <w:tc>
          <w:tcPr>
            <w:tcW w:w="1793" w:type="dxa"/>
          </w:tcPr>
          <w:p w14:paraId="440FCAFF" w14:textId="62515F12" w:rsidR="00C65EB2" w:rsidRPr="0004455F" w:rsidRDefault="00D64D8C" w:rsidP="0004455F">
            <w:pPr>
              <w:pStyle w:val="Tabletext"/>
            </w:pPr>
            <w:r>
              <w:t>C</w:t>
            </w:r>
            <w:r w:rsidRPr="0004455F">
              <w:t xml:space="preserve">omplex </w:t>
            </w:r>
            <w:r w:rsidR="00C65EB2" w:rsidRPr="0004455F">
              <w:t>familiar</w:t>
            </w:r>
          </w:p>
        </w:tc>
        <w:tc>
          <w:tcPr>
            <w:tcW w:w="7983" w:type="dxa"/>
          </w:tcPr>
          <w:p w14:paraId="159855C0" w14:textId="42E959BF" w:rsidR="00C65EB2" w:rsidRDefault="00D64D8C" w:rsidP="0004455F">
            <w:pPr>
              <w:pStyle w:val="Tabletext"/>
            </w:pPr>
            <w:r>
              <w:t xml:space="preserve">Problems </w:t>
            </w:r>
            <w:r w:rsidR="00C65EB2">
              <w:t xml:space="preserve">of this degree of difficulty require students to demonstrate knowledge and understanding of the subject matter and application of skills in a situation where:  </w:t>
            </w:r>
          </w:p>
          <w:p w14:paraId="101E640B" w14:textId="77777777" w:rsidR="00C65EB2" w:rsidRDefault="00C65EB2" w:rsidP="00C65EB2">
            <w:pPr>
              <w:pStyle w:val="TableBullet"/>
              <w:numPr>
                <w:ilvl w:val="0"/>
                <w:numId w:val="34"/>
              </w:numPr>
              <w:spacing w:line="264" w:lineRule="auto"/>
              <w:ind w:left="170" w:hanging="170"/>
            </w:pPr>
            <w:r>
              <w:t>relationships and interactions have a number of elements, such that connections are made with subject matter within and/or across the strands of mathematics; and</w:t>
            </w:r>
          </w:p>
          <w:p w14:paraId="78F0C3CC" w14:textId="77777777" w:rsidR="00C65EB2" w:rsidRDefault="00C65EB2" w:rsidP="00C65EB2">
            <w:pPr>
              <w:pStyle w:val="TableBullet"/>
              <w:numPr>
                <w:ilvl w:val="0"/>
                <w:numId w:val="34"/>
              </w:numPr>
              <w:spacing w:line="264" w:lineRule="auto"/>
              <w:ind w:left="170" w:hanging="170"/>
            </w:pPr>
            <w:r>
              <w:t xml:space="preserve">all of the information to solve the problem is identifiable; that is </w:t>
            </w:r>
            <w:r>
              <w:softHyphen/>
              <w:t xml:space="preserve"> </w:t>
            </w:r>
          </w:p>
          <w:p w14:paraId="47946617" w14:textId="77777777" w:rsidR="00C65EB2" w:rsidRDefault="00C65EB2" w:rsidP="002B3687">
            <w:pPr>
              <w:pStyle w:val="TableBullet2"/>
              <w:numPr>
                <w:ilvl w:val="1"/>
                <w:numId w:val="18"/>
              </w:numPr>
              <w:ind w:left="340"/>
            </w:pPr>
            <w:r>
              <w:t xml:space="preserve">the required procedure is clear from the way the problem is posed, or </w:t>
            </w:r>
            <w:r>
              <w:softHyphen/>
              <w:t xml:space="preserve"> </w:t>
            </w:r>
          </w:p>
          <w:p w14:paraId="231D594C" w14:textId="77777777" w:rsidR="00C65EB2" w:rsidRDefault="00C65EB2" w:rsidP="002B3687">
            <w:pPr>
              <w:pStyle w:val="TableBullet2"/>
              <w:numPr>
                <w:ilvl w:val="1"/>
                <w:numId w:val="18"/>
              </w:numPr>
              <w:ind w:left="340"/>
            </w:pPr>
            <w:r>
              <w:t xml:space="preserve">in a context that has been a focus of prior learning. </w:t>
            </w:r>
          </w:p>
          <w:p w14:paraId="2D785172" w14:textId="567685E3" w:rsidR="00C65EB2" w:rsidRPr="0004455F" w:rsidRDefault="00C65EB2" w:rsidP="0004455F">
            <w:pPr>
              <w:pStyle w:val="Tabletextpadded"/>
            </w:pPr>
            <w:r>
              <w:t>Some interpretation, clarification and analysis will be required to develop responses.</w:t>
            </w:r>
          </w:p>
          <w:p w14:paraId="7BD94C24" w14:textId="68E6C317" w:rsidR="00C65EB2" w:rsidRPr="005B40EC" w:rsidRDefault="00C65EB2" w:rsidP="0004455F">
            <w:pPr>
              <w:pStyle w:val="Tabletext"/>
            </w:pPr>
            <w:r>
              <w:t>Creating</w:t>
            </w:r>
            <w:r w:rsidRPr="005B40EC">
              <w:t xml:space="preserve"> complex 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D64D8C">
              <w:t xml:space="preserve"> the</w:t>
            </w:r>
            <w:r w:rsidRPr="005B40EC">
              <w:t>:</w:t>
            </w:r>
          </w:p>
          <w:p w14:paraId="5A4AF717" w14:textId="1F9E54BC" w:rsidR="00C65EB2" w:rsidRPr="0042388D" w:rsidRDefault="00C65EB2" w:rsidP="00C65EB2">
            <w:pPr>
              <w:pStyle w:val="TableBullet"/>
              <w:numPr>
                <w:ilvl w:val="0"/>
                <w:numId w:val="18"/>
              </w:numPr>
              <w:tabs>
                <w:tab w:val="clear" w:pos="170"/>
              </w:tabs>
              <w:spacing w:line="240" w:lineRule="auto"/>
              <w:ind w:left="170" w:hanging="170"/>
              <w:rPr>
                <w:rFonts w:eastAsiaTheme="majorEastAsia"/>
              </w:rPr>
            </w:pPr>
            <w:r w:rsidRPr="0042388D">
              <w:rPr>
                <w:rFonts w:eastAsiaTheme="majorEastAsia"/>
              </w:rPr>
              <w:t>number of steps required to solve the problem/situation</w:t>
            </w:r>
          </w:p>
          <w:p w14:paraId="08F60A7F" w14:textId="18256666" w:rsidR="00C65EB2" w:rsidRPr="00A15D55" w:rsidRDefault="00C65EB2" w:rsidP="00C65EB2">
            <w:pPr>
              <w:pStyle w:val="TableBullet"/>
              <w:numPr>
                <w:ilvl w:val="0"/>
                <w:numId w:val="18"/>
              </w:numPr>
              <w:tabs>
                <w:tab w:val="clear" w:pos="170"/>
              </w:tabs>
              <w:spacing w:line="240" w:lineRule="auto"/>
              <w:ind w:left="170" w:hanging="170"/>
              <w:rPr>
                <w:iCs/>
              </w:rPr>
            </w:pPr>
            <w:r>
              <w:rPr>
                <w:iCs/>
              </w:rPr>
              <w:t xml:space="preserve">changes to </w:t>
            </w:r>
            <w:r w:rsidRPr="00A15D55">
              <w:rPr>
                <w:iCs/>
              </w:rPr>
              <w:t xml:space="preserve">increments, benchmarks or </w:t>
            </w:r>
            <w:r>
              <w:rPr>
                <w:iCs/>
              </w:rPr>
              <w:t>scale</w:t>
            </w:r>
            <w:r w:rsidRPr="00A15D55">
              <w:rPr>
                <w:iCs/>
              </w:rPr>
              <w:t xml:space="preserve"> </w:t>
            </w:r>
          </w:p>
          <w:p w14:paraId="1F53AC4C" w14:textId="6DD61013" w:rsidR="00C65EB2" w:rsidRDefault="00C65EB2" w:rsidP="00C65EB2">
            <w:pPr>
              <w:pStyle w:val="TableBullet"/>
              <w:numPr>
                <w:ilvl w:val="0"/>
                <w:numId w:val="18"/>
              </w:numPr>
              <w:tabs>
                <w:tab w:val="clear" w:pos="170"/>
              </w:tabs>
              <w:spacing w:line="240" w:lineRule="auto"/>
              <w:ind w:left="170" w:hanging="170"/>
            </w:pPr>
            <w:r w:rsidRPr="005B40EC">
              <w:rPr>
                <w:rFonts w:eastAsiaTheme="minorEastAsia"/>
              </w:rPr>
              <w:t>number of attributes considered</w:t>
            </w:r>
            <w:r>
              <w:rPr>
                <w:rFonts w:eastAsiaTheme="minorEastAsia"/>
              </w:rPr>
              <w:t>.</w:t>
            </w:r>
          </w:p>
        </w:tc>
      </w:tr>
      <w:tr w:rsidR="00C65EB2" w:rsidRPr="00DE7EEB" w14:paraId="133A737F" w14:textId="77777777" w:rsidTr="0043721A">
        <w:tc>
          <w:tcPr>
            <w:tcW w:w="1793" w:type="dxa"/>
          </w:tcPr>
          <w:p w14:paraId="390DE2FC" w14:textId="48338B82" w:rsidR="00C65EB2" w:rsidRPr="0004455F" w:rsidRDefault="00D64D8C" w:rsidP="0004455F">
            <w:pPr>
              <w:pStyle w:val="Tabletext"/>
            </w:pPr>
            <w:r>
              <w:t>U</w:t>
            </w:r>
            <w:r w:rsidRPr="0004455F">
              <w:t>nfamiliar</w:t>
            </w:r>
          </w:p>
        </w:tc>
        <w:tc>
          <w:tcPr>
            <w:tcW w:w="7983" w:type="dxa"/>
          </w:tcPr>
          <w:p w14:paraId="2C4EBF6E" w14:textId="53EE3FBB" w:rsidR="00C65EB2" w:rsidRDefault="00D64D8C" w:rsidP="0004455F">
            <w:pPr>
              <w:pStyle w:val="Tabletext"/>
            </w:pPr>
            <w:r>
              <w:t xml:space="preserve">Problems </w:t>
            </w:r>
            <w:r w:rsidR="00C65EB2">
              <w:t xml:space="preserve">of this degree of difficulty require students to demonstrate knowledge and understanding of the subject matter and application of skills in a situation where: </w:t>
            </w:r>
          </w:p>
          <w:p w14:paraId="64129894" w14:textId="77777777" w:rsidR="00C65EB2" w:rsidRDefault="00C65EB2" w:rsidP="00116773">
            <w:pPr>
              <w:pStyle w:val="TableBullet"/>
              <w:numPr>
                <w:ilvl w:val="0"/>
                <w:numId w:val="26"/>
              </w:numPr>
              <w:spacing w:line="264" w:lineRule="auto"/>
            </w:pPr>
            <w:r>
              <w:t xml:space="preserve">relationships and interactions have a number of elements, such that connections are made with subject matter within and/or across the strands of mathematics; and </w:t>
            </w:r>
          </w:p>
          <w:p w14:paraId="387459C1" w14:textId="77777777" w:rsidR="00C65EB2" w:rsidRDefault="00C65EB2" w:rsidP="00116773">
            <w:pPr>
              <w:pStyle w:val="TableBullet"/>
              <w:numPr>
                <w:ilvl w:val="0"/>
                <w:numId w:val="26"/>
              </w:numPr>
              <w:spacing w:line="264" w:lineRule="auto"/>
            </w:pPr>
            <w:r>
              <w:t xml:space="preserve">all the information to solve the problem is not immediately identifiable; that is </w:t>
            </w:r>
          </w:p>
          <w:p w14:paraId="62A421D8" w14:textId="77777777" w:rsidR="00C65EB2" w:rsidRDefault="00C65EB2" w:rsidP="002B3687">
            <w:pPr>
              <w:pStyle w:val="TableBullet2"/>
              <w:numPr>
                <w:ilvl w:val="1"/>
                <w:numId w:val="18"/>
              </w:numPr>
              <w:ind w:left="340"/>
            </w:pPr>
            <w:r>
              <w:t xml:space="preserve">the required procedure is not clear from the way the problem is posed, and </w:t>
            </w:r>
          </w:p>
          <w:p w14:paraId="4DB3486A" w14:textId="77777777" w:rsidR="00C65EB2" w:rsidRDefault="00C65EB2" w:rsidP="002B3687">
            <w:pPr>
              <w:pStyle w:val="TableBullet2"/>
              <w:numPr>
                <w:ilvl w:val="1"/>
                <w:numId w:val="18"/>
              </w:numPr>
              <w:ind w:left="340"/>
            </w:pPr>
            <w:r>
              <w:t xml:space="preserve">in a context in which students have had limited prior experience. </w:t>
            </w:r>
          </w:p>
          <w:p w14:paraId="4EF93505" w14:textId="65B4C7CF" w:rsidR="00C65EB2" w:rsidRPr="0004455F" w:rsidRDefault="00C65EB2" w:rsidP="0004455F">
            <w:pPr>
              <w:pStyle w:val="Tabletextpadded"/>
            </w:pPr>
            <w:r>
              <w:t xml:space="preserve">Students interpret, clarify and analyse problems to develop responses. </w:t>
            </w:r>
          </w:p>
          <w:p w14:paraId="4973E1D9" w14:textId="04E74904" w:rsidR="00C65EB2" w:rsidRPr="005B40EC" w:rsidRDefault="00C65EB2" w:rsidP="0004455F">
            <w:pPr>
              <w:pStyle w:val="Tabletext"/>
            </w:pPr>
            <w:r>
              <w:t>Creating</w:t>
            </w:r>
            <w:r w:rsidRPr="005B40EC">
              <w:t xml:space="preserve"> </w:t>
            </w:r>
            <w:r>
              <w:t>un</w:t>
            </w:r>
            <w:r w:rsidRPr="005B40EC">
              <w:t>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D64D8C">
              <w:t xml:space="preserve"> the</w:t>
            </w:r>
            <w:r w:rsidRPr="005B40EC">
              <w:t>:</w:t>
            </w:r>
          </w:p>
          <w:p w14:paraId="3A898B2F" w14:textId="075234FE" w:rsidR="00116773" w:rsidRPr="00116773" w:rsidRDefault="00116773" w:rsidP="002B3687">
            <w:pPr>
              <w:pStyle w:val="TableBullet"/>
              <w:rPr>
                <w:rFonts w:eastAsiaTheme="majorEastAsia"/>
              </w:rPr>
            </w:pPr>
            <w:r w:rsidRPr="00116773">
              <w:rPr>
                <w:rFonts w:eastAsiaTheme="majorEastAsia"/>
              </w:rPr>
              <w:t>context for application, e.g. financial, measurement, spatial or statistical</w:t>
            </w:r>
          </w:p>
          <w:p w14:paraId="49AD53BA" w14:textId="77C797A3" w:rsidR="00116773" w:rsidRPr="00116773" w:rsidRDefault="00116773" w:rsidP="002B3687">
            <w:pPr>
              <w:pStyle w:val="TableBullet"/>
            </w:pPr>
            <w:r w:rsidRPr="00116773">
              <w:t>type of representation, e.g. physical, visual or symbolic</w:t>
            </w:r>
          </w:p>
          <w:p w14:paraId="1971F59E" w14:textId="3F113E3A" w:rsidR="00116773" w:rsidRPr="00116773" w:rsidRDefault="00116773" w:rsidP="002B3687">
            <w:pPr>
              <w:pStyle w:val="TableBullet"/>
            </w:pPr>
            <w:r w:rsidRPr="00116773">
              <w:t>orientation of representation, e.g. horizontal or vertical</w:t>
            </w:r>
          </w:p>
          <w:p w14:paraId="75DBFB09" w14:textId="138D1436" w:rsidR="00C65EB2" w:rsidRPr="00DE7EEB" w:rsidRDefault="00116773" w:rsidP="002B3687">
            <w:pPr>
              <w:pStyle w:val="TableBullet"/>
            </w:pPr>
            <w:r w:rsidRPr="00116773">
              <w:t>merge of subject matter/concepts from across different strands.</w:t>
            </w:r>
          </w:p>
        </w:tc>
      </w:tr>
    </w:tbl>
    <w:p w14:paraId="4EB6AA4B" w14:textId="28EC3023" w:rsidR="00DA786E" w:rsidRPr="00DD3C3D" w:rsidRDefault="00DA786E" w:rsidP="00DA786E">
      <w:pPr>
        <w:pStyle w:val="BodyText"/>
        <w:spacing w:before="480"/>
      </w:pPr>
      <w:bookmarkStart w:id="9" w:name="_Hlk135912719"/>
      <w:bookmarkEnd w:id="4"/>
      <w:bookmarkEnd w:id="5"/>
      <w:bookmarkEnd w:id="6"/>
      <w:bookmarkEnd w:id="7"/>
      <w:bookmarkEnd w:id="8"/>
      <w:r w:rsidRPr="00DD3C3D">
        <w:rPr>
          <w:noProof/>
        </w:rPr>
        <w:drawing>
          <wp:inline distT="0" distB="0" distL="0" distR="0" wp14:anchorId="7C35B751" wp14:editId="33C6A021">
            <wp:extent cx="398160" cy="186840"/>
            <wp:effectExtent l="0" t="0" r="1905" b="3810"/>
            <wp:docPr id="2" name="Picture 2" descr="Creative Commons (CC) licence icons" title="Copyright indicato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2"/>
                    </pic:cNvPr>
                    <pic:cNvPicPr/>
                  </pic:nvPicPr>
                  <pic:blipFill>
                    <a:blip r:embed="rId23">
                      <a:extLst>
                        <a:ext uri="{96DAC541-7B7A-43D3-8B79-37D633B846F1}">
                          <asvg:svgBlip xmlns:asvg="http://schemas.microsoft.com/office/drawing/2016/SVG/main" r:embed="rId24"/>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283569656"/>
          <w:placeholder>
            <w:docPart w:val="FBDDF963A44D4A7EAB36026F2EED8206"/>
          </w:placeholder>
        </w:sdtPr>
        <w:sdtContent>
          <w:r>
            <w:t>202</w:t>
          </w:r>
          <w:r w:rsidR="001859B6">
            <w:t>4</w:t>
          </w:r>
        </w:sdtContent>
      </w:sdt>
    </w:p>
    <w:p w14:paraId="1D4BA51D" w14:textId="6073F8B1" w:rsidR="00116773" w:rsidRDefault="00116773" w:rsidP="00116773">
      <w:pPr>
        <w:pStyle w:val="Legalnotice"/>
        <w:rPr>
          <w:bCs/>
        </w:rPr>
      </w:pPr>
      <w:bookmarkStart w:id="10" w:name="_Hlk143710248"/>
      <w:bookmarkEnd w:id="9"/>
      <w:r>
        <w:rPr>
          <w:b/>
        </w:rPr>
        <w:t>Licence:</w:t>
      </w:r>
      <w:r>
        <w:t xml:space="preserve"> </w:t>
      </w:r>
      <w:hyperlink r:id="rId25" w:history="1">
        <w:r>
          <w:rPr>
            <w:rStyle w:val="Hyperlink"/>
          </w:rPr>
          <w:t>https://creativecommons.org/licenses/by/4.0</w:t>
        </w:r>
      </w:hyperlink>
      <w:r>
        <w:rPr>
          <w:b/>
          <w:color w:val="7F7F7F" w:themeColor="text1" w:themeTint="80"/>
        </w:rPr>
        <w:t xml:space="preserve"> | </w:t>
      </w:r>
      <w:r>
        <w:rPr>
          <w:b/>
        </w:rPr>
        <w:t>Copyright notice:</w:t>
      </w:r>
      <w:r>
        <w:t xml:space="preserve"> </w:t>
      </w:r>
      <w:hyperlink r:id="rId26"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7" w:tgtFrame="_blank" w:history="1">
        <w:r w:rsidRPr="007878C0">
          <w:rPr>
            <w:rStyle w:val="Hyperlink"/>
          </w:rPr>
          <w:t>QCAA</w:t>
        </w:r>
      </w:hyperlink>
      <w:r w:rsidRPr="007878C0">
        <w:rPr>
          <w:bCs/>
        </w:rPr>
        <w:t>) 202</w:t>
      </w:r>
      <w:r w:rsidR="00D952B9">
        <w:rPr>
          <w:bCs/>
        </w:rPr>
        <w:t>4</w:t>
      </w:r>
    </w:p>
    <w:p w14:paraId="038DCC50" w14:textId="472FF133" w:rsidR="00B2256F" w:rsidRPr="00817317" w:rsidRDefault="00116773" w:rsidP="009E3566">
      <w:pPr>
        <w:pStyle w:val="Legalnotice"/>
        <w:rPr>
          <w:bCs/>
        </w:rPr>
      </w:pPr>
      <w:r>
        <w:rPr>
          <w:color w:val="000000"/>
        </w:rPr>
        <w:t xml:space="preserve">Unless otherwise indicated material from Australian Curriculum is © ACARA 2010–present, licensed under CC BY 4.0. For the latest information and additional terms of use, please check the </w:t>
      </w:r>
      <w:hyperlink r:id="rId28" w:history="1">
        <w:r>
          <w:rPr>
            <w:rStyle w:val="Hyperlink"/>
          </w:rPr>
          <w:t>Australian Curriculum website</w:t>
        </w:r>
      </w:hyperlink>
      <w:r>
        <w:rPr>
          <w:color w:val="000000"/>
        </w:rPr>
        <w:t xml:space="preserve"> and its </w:t>
      </w:r>
      <w:hyperlink r:id="rId29" w:history="1">
        <w:r>
          <w:rPr>
            <w:rStyle w:val="Hyperlink"/>
          </w:rPr>
          <w:t>copyright notice</w:t>
        </w:r>
      </w:hyperlink>
      <w:r>
        <w:rPr>
          <w:color w:val="000000"/>
        </w:rPr>
        <w:t>.</w:t>
      </w:r>
      <w:bookmarkEnd w:id="2"/>
      <w:bookmarkEnd w:id="3"/>
      <w:bookmarkEnd w:id="10"/>
    </w:p>
    <w:sectPr w:rsidR="00B2256F" w:rsidRPr="00817317" w:rsidSect="00E6708B">
      <w:headerReference w:type="even" r:id="rId30"/>
      <w:headerReference w:type="default" r:id="rId31"/>
      <w:footerReference w:type="default" r:id="rId32"/>
      <w:headerReference w:type="first" r:id="rId33"/>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B719" w14:textId="77777777" w:rsidR="00CC4B18" w:rsidRDefault="00CC4B18" w:rsidP="00185154">
      <w:r>
        <w:separator/>
      </w:r>
    </w:p>
    <w:p w14:paraId="3AAB0FBA" w14:textId="77777777" w:rsidR="00CC4B18" w:rsidRDefault="00CC4B18"/>
    <w:p w14:paraId="4F871DA6" w14:textId="77777777" w:rsidR="00CC4B18" w:rsidRDefault="00CC4B18"/>
  </w:endnote>
  <w:endnote w:type="continuationSeparator" w:id="0">
    <w:p w14:paraId="65E773DA" w14:textId="77777777" w:rsidR="00CC4B18" w:rsidRDefault="00CC4B18" w:rsidP="00185154">
      <w:r>
        <w:continuationSeparator/>
      </w:r>
    </w:p>
    <w:p w14:paraId="7B5469B4" w14:textId="77777777" w:rsidR="00CC4B18" w:rsidRDefault="00CC4B18"/>
    <w:p w14:paraId="706813BA" w14:textId="77777777" w:rsidR="00CC4B18" w:rsidRDefault="00CC4B18"/>
  </w:endnote>
  <w:endnote w:type="continuationNotice" w:id="1">
    <w:p w14:paraId="4BB68FE3" w14:textId="77777777" w:rsidR="00CC4B18" w:rsidRDefault="00CC4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E16CB85" w14:textId="77777777" w:rsidTr="003524B6">
      <w:trPr>
        <w:cantSplit/>
        <w:trHeight w:val="964"/>
      </w:trPr>
      <w:tc>
        <w:tcPr>
          <w:tcW w:w="16004" w:type="dxa"/>
          <w:vAlign w:val="bottom"/>
          <w:hideMark/>
        </w:tcPr>
        <w:p w14:paraId="1A6EB365" w14:textId="77777777" w:rsidR="00133E41" w:rsidRDefault="00133E41" w:rsidP="00133E41">
          <w:pPr>
            <w:spacing w:after="220"/>
            <w:jc w:val="right"/>
          </w:pPr>
          <w:r>
            <w:rPr>
              <w:noProof/>
            </w:rPr>
            <w:drawing>
              <wp:inline distT="0" distB="0" distL="0" distR="0" wp14:anchorId="4EC7E59C" wp14:editId="65C07E17">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23E4DD9E" w14:textId="5C1884B0" w:rsidR="00133E41" w:rsidRDefault="00000000" w:rsidP="00133E41">
          <w:pPr>
            <w:pStyle w:val="Jobnumber"/>
            <w:ind w:left="227" w:right="113"/>
            <w:rPr>
              <w:lang w:eastAsia="en-US"/>
            </w:rPr>
          </w:pPr>
          <w:sdt>
            <w:sdtPr>
              <w:rPr>
                <w:lang w:eastAsia="en-US"/>
              </w:rPr>
              <w:alias w:val="Job Number"/>
              <w:tag w:val="Category"/>
              <w:id w:val="1575784206"/>
              <w:placeholder>
                <w:docPart w:val="EFAFAD928A244E69B258C4E4FC3E5E00"/>
              </w:placeholder>
              <w:dataBinding w:prefixMappings="xmlns:ns0='http://purl.org/dc/elements/1.1/' xmlns:ns1='http://schemas.openxmlformats.org/package/2006/metadata/core-properties' " w:xpath="/ns1:coreProperties[1]/ns1:category[1]" w:storeItemID="{6C3C8BC8-F283-45AE-878A-BAB7291924A1}"/>
              <w:text/>
            </w:sdtPr>
            <w:sdtContent>
              <w:r w:rsidR="003958B4">
                <w:rPr>
                  <w:lang w:eastAsia="en-US"/>
                </w:rPr>
                <w:t>230309-10</w:t>
              </w:r>
            </w:sdtContent>
          </w:sdt>
        </w:p>
      </w:tc>
    </w:tr>
    <w:tr w:rsidR="00B64090" w14:paraId="38AA06A8" w14:textId="77777777" w:rsidTr="003524B6">
      <w:trPr>
        <w:trHeight w:val="227"/>
      </w:trPr>
      <w:tc>
        <w:tcPr>
          <w:tcW w:w="16301" w:type="dxa"/>
          <w:gridSpan w:val="2"/>
          <w:vAlign w:val="center"/>
        </w:tcPr>
        <w:p w14:paraId="6B8A6DFA" w14:textId="77777777" w:rsidR="00B64090" w:rsidRDefault="00B64090" w:rsidP="00B64090">
          <w:pPr>
            <w:pStyle w:val="Footer"/>
            <w:jc w:val="center"/>
          </w:pPr>
        </w:p>
      </w:tc>
    </w:tr>
  </w:tbl>
  <w:p w14:paraId="6DCE382A" w14:textId="77777777" w:rsidR="00B26BD8" w:rsidRPr="00B64090" w:rsidRDefault="00E62730" w:rsidP="00B64090">
    <w:r>
      <w:rPr>
        <w:noProof/>
      </w:rPr>
      <w:drawing>
        <wp:anchor distT="0" distB="0" distL="114300" distR="114300" simplePos="0" relativeHeight="251658243" behindDoc="1" locked="0" layoutInCell="1" allowOverlap="1" wp14:anchorId="24B23231" wp14:editId="633C429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099178E" w14:textId="77777777" w:rsidTr="00C9759C">
      <w:trPr>
        <w:cantSplit/>
        <w:trHeight w:val="856"/>
      </w:trPr>
      <w:tc>
        <w:tcPr>
          <w:tcW w:w="4530" w:type="dxa"/>
        </w:tcPr>
        <w:p w14:paraId="308509C6"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7AD4CBBD" w14:textId="3707F27F"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05A13017D0A418B9019E3C573AF24AC"/>
              </w:placeholder>
              <w:dataBinding w:prefixMappings="xmlns:ns0='http://purl.org/dc/elements/1.1/' xmlns:ns1='http://schemas.openxmlformats.org/package/2006/metadata/core-properties' " w:xpath="/ns1:coreProperties[1]/ns1:category[1]" w:storeItemID="{6C3C8BC8-F283-45AE-878A-BAB7291924A1}"/>
              <w:text/>
            </w:sdtPr>
            <w:sdtContent>
              <w:r w:rsidR="003958B4">
                <w:t>230309-10</w:t>
              </w:r>
            </w:sdtContent>
          </w:sdt>
        </w:p>
      </w:tc>
    </w:tr>
    <w:tr w:rsidR="00346472" w14:paraId="7D347637" w14:textId="77777777" w:rsidTr="00346472">
      <w:trPr>
        <w:trHeight w:val="532"/>
      </w:trPr>
      <w:tc>
        <w:tcPr>
          <w:tcW w:w="4530" w:type="dxa"/>
        </w:tcPr>
        <w:p w14:paraId="1C299335" w14:textId="77777777" w:rsidR="00346472" w:rsidRDefault="00346472" w:rsidP="00346472">
          <w:pPr>
            <w:pStyle w:val="Footer"/>
            <w:rPr>
              <w:b w:val="0"/>
              <w:color w:val="6F7378"/>
              <w:sz w:val="10"/>
              <w:szCs w:val="10"/>
            </w:rPr>
          </w:pPr>
        </w:p>
      </w:tc>
      <w:tc>
        <w:tcPr>
          <w:tcW w:w="5676" w:type="dxa"/>
        </w:tcPr>
        <w:p w14:paraId="02010BF5" w14:textId="77777777" w:rsidR="00346472" w:rsidRDefault="00346472" w:rsidP="00346472">
          <w:pPr>
            <w:pStyle w:val="Footer"/>
            <w:rPr>
              <w:b w:val="0"/>
              <w:color w:val="6F7378"/>
              <w:sz w:val="10"/>
              <w:szCs w:val="10"/>
            </w:rPr>
          </w:pPr>
        </w:p>
      </w:tc>
    </w:tr>
  </w:tbl>
  <w:p w14:paraId="60A80F5F"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35E6D29" wp14:editId="588E821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AB02A7" w14:paraId="55EC034D" w14:textId="77777777">
      <w:tc>
        <w:tcPr>
          <w:tcW w:w="2500" w:type="pct"/>
          <w:noWrap/>
          <w:hideMark/>
        </w:tcPr>
        <w:p w14:paraId="06EB5A54" w14:textId="14CB39B2" w:rsidR="00AB02A7" w:rsidRPr="002E6121" w:rsidRDefault="00000000" w:rsidP="00AB02A7">
          <w:pPr>
            <w:pStyle w:val="Footer"/>
            <w:tabs>
              <w:tab w:val="clear" w:pos="9639"/>
            </w:tabs>
          </w:pPr>
          <w:sdt>
            <w:sdtPr>
              <w:alias w:val="Document Title"/>
              <w:tag w:val="DocumentTitle"/>
              <w:id w:val="-1174259758"/>
              <w:placeholder>
                <w:docPart w:val="41143829DE9342DA92DF9A6BD336AEF0"/>
              </w:placeholder>
              <w:dataBinding w:prefixMappings="xmlns:ns0='http://QCAA.qld.edu.au' " w:xpath="/ns0:QCAA[1]/ns0:DocumentTitle[1]" w:storeItemID="{029BFAC3-A859-40E3-910E-708531540F3D}"/>
              <w:text/>
            </w:sdtPr>
            <w:sdtContent>
              <w:r w:rsidR="00C65EB2">
                <w:t>Prep standard elaborations — Australian Curriculum v9.0:</w:t>
              </w:r>
            </w:sdtContent>
          </w:sdt>
          <w:r w:rsidR="00AB02A7">
            <w:t xml:space="preserve"> </w:t>
          </w:r>
          <w:sdt>
            <w:sdtPr>
              <w:alias w:val="Subject name"/>
              <w:tag w:val="DocumentField8"/>
              <w:id w:val="-880870327"/>
              <w:placeholder>
                <w:docPart w:val="1A170E5E56D34B2182A5F397AA2AE6E6"/>
              </w:placeholder>
              <w:dataBinding w:prefixMappings="xmlns:ns0='http://QCAA.qld.edu.au' " w:xpath="/ns0:QCAA[1]/ns0:DocumentField8[1]" w:storeItemID="{ECF99190-FDC9-4DC7-BF4D-418697363580}"/>
              <w:text/>
            </w:sdtPr>
            <w:sdtContent>
              <w:r w:rsidR="00AB02A7">
                <w:t>Mathematics</w:t>
              </w:r>
            </w:sdtContent>
          </w:sdt>
          <w:r w:rsidR="00AB02A7">
            <w:t xml:space="preserve"> </w:t>
          </w:r>
        </w:p>
        <w:p w14:paraId="0DF4FA6C" w14:textId="77777777" w:rsidR="00AB02A7" w:rsidRPr="005C5375" w:rsidRDefault="00AB02A7" w:rsidP="00AB02A7">
          <w:pPr>
            <w:pStyle w:val="Footersubtitle"/>
            <w:rPr>
              <w:iCs/>
              <w:szCs w:val="16"/>
            </w:rPr>
          </w:pPr>
        </w:p>
      </w:tc>
      <w:tc>
        <w:tcPr>
          <w:tcW w:w="2500" w:type="pct"/>
          <w:hideMark/>
        </w:tcPr>
        <w:p w14:paraId="0A37B3AA" w14:textId="77777777" w:rsidR="00AB02A7" w:rsidRDefault="00AB02A7" w:rsidP="00AB02A7">
          <w:pPr>
            <w:pStyle w:val="Footer"/>
            <w:jc w:val="right"/>
          </w:pPr>
          <w:r>
            <w:t>Queensland Curriculum &amp; Assessment Authority</w:t>
          </w:r>
        </w:p>
        <w:sdt>
          <w:sdtPr>
            <w:alias w:val="Publication Date"/>
            <w:tag w:val="DocumentDate"/>
            <w:id w:val="-1402664508"/>
            <w:placeholder>
              <w:docPart w:val="1EDB6E10E62C48648FF12CA8082AE602"/>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Content>
            <w:p w14:paraId="15F43D9A" w14:textId="38711AC9" w:rsidR="00AB02A7" w:rsidRDefault="00D952B9" w:rsidP="00AB02A7">
              <w:pPr>
                <w:pStyle w:val="Footersubtitle"/>
                <w:jc w:val="right"/>
              </w:pPr>
              <w:r>
                <w:t>January 2024</w:t>
              </w:r>
            </w:p>
          </w:sdtContent>
        </w:sdt>
      </w:tc>
    </w:tr>
    <w:tr w:rsidR="00AB02A7" w14:paraId="06784A1F" w14:textId="77777777">
      <w:tc>
        <w:tcPr>
          <w:tcW w:w="5000" w:type="pct"/>
          <w:gridSpan w:val="2"/>
          <w:noWrap/>
          <w:vAlign w:val="center"/>
          <w:hideMark/>
        </w:tcPr>
        <w:sdt>
          <w:sdtPr>
            <w:rPr>
              <w:sz w:val="18"/>
            </w:rPr>
            <w:id w:val="377745927"/>
            <w:docPartObj>
              <w:docPartGallery w:val="Page Numbers (Top of Page)"/>
              <w:docPartUnique/>
            </w:docPartObj>
          </w:sdtPr>
          <w:sdtContent>
            <w:p w14:paraId="5A479051" w14:textId="77777777" w:rsidR="00AB02A7" w:rsidRDefault="00AB02A7" w:rsidP="00AB02A7">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F711BD2" w14:textId="77777777" w:rsidR="00B2256F" w:rsidRPr="00B64090" w:rsidRDefault="00B2256F" w:rsidP="00B2256F">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CellMar>
        <w:left w:w="0" w:type="dxa"/>
        <w:right w:w="0" w:type="dxa"/>
      </w:tblCellMar>
      <w:tblLook w:val="0600" w:firstRow="0" w:lastRow="0" w:firstColumn="0" w:lastColumn="0" w:noHBand="1" w:noVBand="1"/>
    </w:tblPr>
    <w:tblGrid>
      <w:gridCol w:w="6078"/>
      <w:gridCol w:w="4718"/>
    </w:tblGrid>
    <w:tr w:rsidR="00E6708B" w14:paraId="3F740CB5" w14:textId="77777777" w:rsidTr="00876133">
      <w:tc>
        <w:tcPr>
          <w:tcW w:w="2495" w:type="pct"/>
          <w:noWrap/>
          <w:hideMark/>
        </w:tcPr>
        <w:p w14:paraId="3C611C63" w14:textId="6CA3FA6A" w:rsidR="00E6708B" w:rsidRPr="002E6121" w:rsidRDefault="00000000" w:rsidP="00716AD3">
          <w:pPr>
            <w:pStyle w:val="Footer"/>
            <w:ind w:right="1667"/>
          </w:pPr>
          <w:sdt>
            <w:sdtPr>
              <w:alias w:val="Document Title"/>
              <w:tag w:val="DocumentTitle"/>
              <w:id w:val="2045249923"/>
              <w:placeholder>
                <w:docPart w:val="606F7930F42C4B189BB64FF362ED65CD"/>
              </w:placeholder>
              <w:dataBinding w:prefixMappings="xmlns:ns0='http://QCAA.qld.edu.au' " w:xpath="/ns0:QCAA[1]/ns0:DocumentTitle[1]" w:storeItemID="{029BFAC3-A859-40E3-910E-708531540F3D}"/>
              <w:text/>
            </w:sdtPr>
            <w:sdtContent>
              <w:r w:rsidR="00E6708B">
                <w:t>Prep standard elaborations — Australian Curriculum v9.0:</w:t>
              </w:r>
            </w:sdtContent>
          </w:sdt>
        </w:p>
        <w:p w14:paraId="748AC672" w14:textId="2568166B" w:rsidR="00E6708B" w:rsidRPr="00532847" w:rsidRDefault="00E6708B" w:rsidP="00E6708B">
          <w:pPr>
            <w:pStyle w:val="Footersubtitle"/>
            <w:rPr>
              <w:iCs/>
              <w:sz w:val="18"/>
            </w:rPr>
          </w:pPr>
        </w:p>
      </w:tc>
      <w:tc>
        <w:tcPr>
          <w:tcW w:w="2505" w:type="pct"/>
          <w:hideMark/>
        </w:tcPr>
        <w:p w14:paraId="0AEC045F" w14:textId="77777777" w:rsidR="00E6708B" w:rsidRDefault="00E6708B" w:rsidP="00E6708B">
          <w:pPr>
            <w:pStyle w:val="Footer"/>
            <w:jc w:val="right"/>
          </w:pPr>
          <w:r>
            <w:t>Queensland Curriculum &amp; Assessment Authority</w:t>
          </w:r>
        </w:p>
        <w:sdt>
          <w:sdtPr>
            <w:alias w:val="Publication Date"/>
            <w:tag w:val="DocumentDate"/>
            <w:id w:val="-25866522"/>
            <w:placeholder>
              <w:docPart w:val="EE4BC825A44A49F5AD4B491224FA32C1"/>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Content>
            <w:p w14:paraId="1B7054DB" w14:textId="7273F6EA" w:rsidR="00E6708B" w:rsidRDefault="00D952B9" w:rsidP="00E6708B">
              <w:pPr>
                <w:pStyle w:val="Footersubtitle"/>
                <w:jc w:val="right"/>
              </w:pPr>
              <w:r>
                <w:t>January 2024</w:t>
              </w:r>
            </w:p>
          </w:sdtContent>
        </w:sdt>
      </w:tc>
    </w:tr>
    <w:tr w:rsidR="00E6708B" w14:paraId="58CC8E95" w14:textId="77777777" w:rsidTr="00876133">
      <w:tc>
        <w:tcPr>
          <w:tcW w:w="5000" w:type="pct"/>
          <w:gridSpan w:val="2"/>
          <w:noWrap/>
          <w:vAlign w:val="center"/>
          <w:hideMark/>
        </w:tcPr>
        <w:sdt>
          <w:sdtPr>
            <w:rPr>
              <w:sz w:val="18"/>
            </w:rPr>
            <w:id w:val="620342937"/>
            <w:docPartObj>
              <w:docPartGallery w:val="Page Numbers (Top of Page)"/>
              <w:docPartUnique/>
            </w:docPartObj>
          </w:sdtPr>
          <w:sdtContent>
            <w:p w14:paraId="6218499A" w14:textId="77777777" w:rsidR="00E6708B" w:rsidRDefault="00E6708B" w:rsidP="00E6708B">
              <w:pPr>
                <w:pStyle w:val="Footer"/>
                <w:tabs>
                  <w:tab w:val="left" w:pos="10185"/>
                </w:tabs>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2</w:t>
              </w:r>
              <w:r>
                <w:rPr>
                  <w:b w:val="0"/>
                  <w:sz w:val="18"/>
                </w:rPr>
                <w:fldChar w:fldCharType="end"/>
              </w:r>
            </w:p>
          </w:sdtContent>
        </w:sdt>
      </w:tc>
    </w:tr>
  </w:tbl>
  <w:p w14:paraId="3E9348C2" w14:textId="77777777" w:rsidR="00AD19F9" w:rsidRPr="00B64090" w:rsidRDefault="00AD19F9" w:rsidP="00E6708B">
    <w:pPr>
      <w:ind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B14E" w14:textId="77777777" w:rsidR="00CC4B18" w:rsidRPr="001B4733" w:rsidRDefault="00CC4B18" w:rsidP="001B4733">
      <w:pPr>
        <w:rPr>
          <w:color w:val="D22730" w:themeColor="text2"/>
        </w:rPr>
      </w:pPr>
      <w:r w:rsidRPr="001B4733">
        <w:rPr>
          <w:color w:val="D22730" w:themeColor="text2"/>
        </w:rPr>
        <w:continuationSeparator/>
      </w:r>
    </w:p>
    <w:p w14:paraId="0D26D72E" w14:textId="77777777" w:rsidR="00CC4B18" w:rsidRPr="001B4733" w:rsidRDefault="00CC4B18">
      <w:pPr>
        <w:rPr>
          <w:sz w:val="4"/>
          <w:szCs w:val="4"/>
        </w:rPr>
      </w:pPr>
    </w:p>
  </w:footnote>
  <w:footnote w:type="continuationSeparator" w:id="0">
    <w:p w14:paraId="41C2B835" w14:textId="77777777" w:rsidR="00CC4B18" w:rsidRPr="001B4733" w:rsidRDefault="00CC4B18" w:rsidP="00185154">
      <w:pPr>
        <w:rPr>
          <w:color w:val="D22730" w:themeColor="text2"/>
        </w:rPr>
      </w:pPr>
      <w:r w:rsidRPr="001B4733">
        <w:rPr>
          <w:color w:val="D22730" w:themeColor="text2"/>
        </w:rPr>
        <w:continuationSeparator/>
      </w:r>
    </w:p>
    <w:p w14:paraId="6621977A" w14:textId="77777777" w:rsidR="00CC4B18" w:rsidRPr="001B4733" w:rsidRDefault="00CC4B18">
      <w:pPr>
        <w:rPr>
          <w:sz w:val="4"/>
          <w:szCs w:val="4"/>
        </w:rPr>
      </w:pPr>
    </w:p>
  </w:footnote>
  <w:footnote w:type="continuationNotice" w:id="1">
    <w:p w14:paraId="3DEC35AA" w14:textId="77777777" w:rsidR="00CC4B18" w:rsidRPr="001B4733" w:rsidRDefault="00CC4B18">
      <w:pPr>
        <w:rPr>
          <w:sz w:val="4"/>
          <w:szCs w:val="4"/>
        </w:rPr>
      </w:pPr>
    </w:p>
  </w:footnote>
  <w:footnote w:id="2">
    <w:p w14:paraId="733B6615" w14:textId="00293029" w:rsidR="00383963" w:rsidRPr="00E6708B" w:rsidRDefault="00383963" w:rsidP="00E6708B">
      <w:pPr>
        <w:pStyle w:val="FootnoteText"/>
        <w:rPr>
          <w:sz w:val="17"/>
        </w:rPr>
      </w:pPr>
      <w:r>
        <w:rPr>
          <w:rStyle w:val="FootnoteReference"/>
        </w:rPr>
        <w:footnoteRef/>
      </w:r>
      <w:r>
        <w:t xml:space="preserve"> Prep in Queensland is the Foundation year of the Australian Curriculum and refers to the year before Year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8203" w14:textId="5F2B42E5" w:rsidR="000F1C8F" w:rsidRDefault="000F1C8F">
    <w:pPr>
      <w:pStyle w:val="Header"/>
    </w:pPr>
    <w:r>
      <w:rPr>
        <w:noProof/>
      </w:rPr>
      <w:drawing>
        <wp:anchor distT="0" distB="0" distL="114300" distR="114300" simplePos="0" relativeHeight="251658241" behindDoc="1" locked="1" layoutInCell="1" allowOverlap="1" wp14:anchorId="0CA1F1FE" wp14:editId="3BCD51CC">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FDA4" w14:textId="63576929" w:rsidR="00F12677" w:rsidRDefault="00F12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DC6C" w14:textId="2B6A3DA9" w:rsidR="00B2256F" w:rsidRDefault="00B2256F">
    <w:pPr>
      <w:pStyle w:val="Header"/>
    </w:pPr>
    <w:r>
      <w:rPr>
        <w:noProof/>
      </w:rPr>
      <w:drawing>
        <wp:anchor distT="0" distB="0" distL="114300" distR="114300" simplePos="0" relativeHeight="251658242" behindDoc="1" locked="0" layoutInCell="1" allowOverlap="1" wp14:anchorId="1E4E87AD" wp14:editId="1C77955D">
          <wp:simplePos x="0" y="0"/>
          <wp:positionH relativeFrom="page">
            <wp:posOffset>360045</wp:posOffset>
          </wp:positionH>
          <wp:positionV relativeFrom="page">
            <wp:posOffset>360045</wp:posOffset>
          </wp:positionV>
          <wp:extent cx="900000" cy="208800"/>
          <wp:effectExtent l="0" t="0" r="0" b="1270"/>
          <wp:wrapNone/>
          <wp:docPr id="3" name="Picture 3"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C4AF" w14:textId="19B22C3A" w:rsidR="00F12677" w:rsidRDefault="00F12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6EE2" w14:textId="77777777" w:rsidR="00DA786E" w:rsidRDefault="00DA78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E85B" w14:textId="37045BFA" w:rsidR="00DA786E" w:rsidRDefault="00E6708B">
    <w:pPr>
      <w:pStyle w:val="Header"/>
    </w:pPr>
    <w:r>
      <w:rPr>
        <w:noProof/>
      </w:rPr>
      <w:drawing>
        <wp:anchor distT="0" distB="0" distL="114300" distR="114300" simplePos="0" relativeHeight="251658244" behindDoc="1" locked="0" layoutInCell="1" allowOverlap="1" wp14:anchorId="3D495C23" wp14:editId="7492416B">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C411" w14:textId="77777777" w:rsidR="00DA786E" w:rsidRDefault="00DA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5A084DD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lvl>
    <w:lvl w:ilvl="4">
      <w:start w:val="1"/>
      <w:numFmt w:val="none"/>
      <w:suff w:val="nothing"/>
      <w:lvlText w:val="%5"/>
      <w:lvlJc w:val="left"/>
      <w:pPr>
        <w:ind w:left="1420" w:hanging="284"/>
      </w:pPr>
    </w:lvl>
    <w:lvl w:ilvl="5">
      <w:start w:val="1"/>
      <w:numFmt w:val="none"/>
      <w:suff w:val="nothing"/>
      <w:lvlText w:val=""/>
      <w:lvlJc w:val="left"/>
      <w:pPr>
        <w:ind w:left="1704" w:hanging="284"/>
      </w:pPr>
    </w:lvl>
    <w:lvl w:ilvl="6">
      <w:start w:val="1"/>
      <w:numFmt w:val="none"/>
      <w:suff w:val="nothing"/>
      <w:lvlText w:val=""/>
      <w:lvlJc w:val="left"/>
      <w:pPr>
        <w:ind w:left="1988" w:hanging="284"/>
      </w:pPr>
    </w:lvl>
    <w:lvl w:ilvl="7">
      <w:start w:val="1"/>
      <w:numFmt w:val="none"/>
      <w:suff w:val="nothing"/>
      <w:lvlText w:val=""/>
      <w:lvlJc w:val="left"/>
      <w:pPr>
        <w:ind w:left="2272" w:hanging="284"/>
      </w:pPr>
    </w:lvl>
    <w:lvl w:ilvl="8">
      <w:start w:val="1"/>
      <w:numFmt w:val="none"/>
      <w:suff w:val="nothing"/>
      <w:lvlText w:val=""/>
      <w:lvlJc w:val="left"/>
      <w:pPr>
        <w:ind w:left="2556" w:hanging="284"/>
      </w:pPr>
    </w:lvl>
  </w:abstractNum>
  <w:abstractNum w:abstractNumId="5"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18248CB4"/>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7"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21D2D60"/>
    <w:multiLevelType w:val="hybridMultilevel"/>
    <w:tmpl w:val="CFA45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222F6B"/>
    <w:multiLevelType w:val="hybridMultilevel"/>
    <w:tmpl w:val="A328B70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98916441">
    <w:abstractNumId w:val="25"/>
  </w:num>
  <w:num w:numId="2" w16cid:durableId="1559441201">
    <w:abstractNumId w:val="0"/>
  </w:num>
  <w:num w:numId="3" w16cid:durableId="1432893106">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4" w16cid:durableId="1014574593">
    <w:abstractNumId w:val="8"/>
  </w:num>
  <w:num w:numId="5" w16cid:durableId="36779207">
    <w:abstractNumId w:val="12"/>
  </w:num>
  <w:num w:numId="6" w16cid:durableId="1453405172">
    <w:abstractNumId w:val="2"/>
  </w:num>
  <w:num w:numId="7" w16cid:durableId="269431092">
    <w:abstractNumId w:val="13"/>
  </w:num>
  <w:num w:numId="8" w16cid:durableId="316812901">
    <w:abstractNumId w:val="21"/>
  </w:num>
  <w:num w:numId="9" w16cid:durableId="1459496872">
    <w:abstractNumId w:val="19"/>
  </w:num>
  <w:num w:numId="10" w16cid:durableId="985813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237867">
    <w:abstractNumId w:val="16"/>
  </w:num>
  <w:num w:numId="12" w16cid:durableId="290090244">
    <w:abstractNumId w:val="7"/>
  </w:num>
  <w:num w:numId="13" w16cid:durableId="111755688">
    <w:abstractNumId w:val="16"/>
  </w:num>
  <w:num w:numId="14" w16cid:durableId="123668312">
    <w:abstractNumId w:val="5"/>
  </w:num>
  <w:num w:numId="15" w16cid:durableId="1183477403">
    <w:abstractNumId w:val="6"/>
  </w:num>
  <w:num w:numId="16" w16cid:durableId="263539152">
    <w:abstractNumId w:val="0"/>
  </w:num>
  <w:num w:numId="17" w16cid:durableId="406802327">
    <w:abstractNumId w:val="15"/>
  </w:num>
  <w:num w:numId="18" w16cid:durableId="1319765925">
    <w:abstractNumId w:val="9"/>
  </w:num>
  <w:num w:numId="19" w16cid:durableId="610286555">
    <w:abstractNumId w:val="17"/>
  </w:num>
  <w:num w:numId="20" w16cid:durableId="1822308049">
    <w:abstractNumId w:val="9"/>
  </w:num>
  <w:num w:numId="21" w16cid:durableId="1353411070">
    <w:abstractNumId w:val="14"/>
  </w:num>
  <w:num w:numId="22" w16cid:durableId="578290982">
    <w:abstractNumId w:val="18"/>
  </w:num>
  <w:num w:numId="23" w16cid:durableId="1990789698">
    <w:abstractNumId w:val="1"/>
    <w:lvlOverride w:ilvl="0">
      <w:lvl w:ilvl="0">
        <w:start w:val="1"/>
        <w:numFmt w:val="bullet"/>
        <w:lvlText w:val=""/>
        <w:lvlJc w:val="left"/>
        <w:pPr>
          <w:tabs>
            <w:tab w:val="num" w:pos="170"/>
          </w:tabs>
          <w:ind w:left="170" w:hanging="170"/>
        </w:pPr>
        <w:rPr>
          <w:rFonts w:ascii="Symbol" w:hAnsi="Symbol" w:hint="default"/>
          <w:sz w:val="19"/>
          <w:szCs w:val="19"/>
        </w:rPr>
      </w:lvl>
    </w:lvlOverride>
  </w:num>
  <w:num w:numId="24" w16cid:durableId="197855776">
    <w:abstractNumId w:val="10"/>
  </w:num>
  <w:num w:numId="25" w16cid:durableId="723914221">
    <w:abstractNumId w:val="23"/>
  </w:num>
  <w:num w:numId="26" w16cid:durableId="1613592223">
    <w:abstractNumId w:val="1"/>
  </w:num>
  <w:num w:numId="27" w16cid:durableId="1433933998">
    <w:abstractNumId w:val="3"/>
  </w:num>
  <w:num w:numId="28" w16cid:durableId="125970720">
    <w:abstractNumId w:val="20"/>
  </w:num>
  <w:num w:numId="29" w16cid:durableId="102309507">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920589">
    <w:abstractNumId w:val="4"/>
  </w:num>
  <w:num w:numId="31" w16cid:durableId="177428504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7679344">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33" w16cid:durableId="1950044111">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34" w16cid:durableId="1957102758">
    <w:abstractNumId w:val="11"/>
  </w:num>
  <w:num w:numId="35" w16cid:durableId="209002968">
    <w:abstractNumId w:val="22"/>
  </w:num>
  <w:num w:numId="36" w16cid:durableId="1374816555">
    <w:abstractNumId w:val="9"/>
  </w:num>
  <w:num w:numId="37" w16cid:durableId="995450934">
    <w:abstractNumId w:val="9"/>
  </w:num>
  <w:num w:numId="38" w16cid:durableId="250241847">
    <w:abstractNumId w:val="24"/>
  </w:num>
  <w:num w:numId="39" w16cid:durableId="1697466628">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40" w16cid:durableId="1056508364">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41" w16cid:durableId="906575320">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2E"/>
    <w:rsid w:val="00000AD0"/>
    <w:rsid w:val="000048C9"/>
    <w:rsid w:val="00004FC5"/>
    <w:rsid w:val="00005005"/>
    <w:rsid w:val="00006100"/>
    <w:rsid w:val="00007851"/>
    <w:rsid w:val="000120D7"/>
    <w:rsid w:val="00017BFF"/>
    <w:rsid w:val="00020072"/>
    <w:rsid w:val="0002029A"/>
    <w:rsid w:val="00021492"/>
    <w:rsid w:val="00024883"/>
    <w:rsid w:val="00025175"/>
    <w:rsid w:val="000254B4"/>
    <w:rsid w:val="00031341"/>
    <w:rsid w:val="00037045"/>
    <w:rsid w:val="00037D7A"/>
    <w:rsid w:val="00040973"/>
    <w:rsid w:val="0004455F"/>
    <w:rsid w:val="0004459E"/>
    <w:rsid w:val="00045747"/>
    <w:rsid w:val="0004645E"/>
    <w:rsid w:val="000464E4"/>
    <w:rsid w:val="00047193"/>
    <w:rsid w:val="00052CE2"/>
    <w:rsid w:val="00056FDE"/>
    <w:rsid w:val="00057821"/>
    <w:rsid w:val="000620F0"/>
    <w:rsid w:val="00062C3E"/>
    <w:rsid w:val="00063031"/>
    <w:rsid w:val="00066432"/>
    <w:rsid w:val="00071C7D"/>
    <w:rsid w:val="0007233D"/>
    <w:rsid w:val="00072E62"/>
    <w:rsid w:val="00076F97"/>
    <w:rsid w:val="00077F2D"/>
    <w:rsid w:val="000808B5"/>
    <w:rsid w:val="0008283C"/>
    <w:rsid w:val="000829FE"/>
    <w:rsid w:val="0008318D"/>
    <w:rsid w:val="0008484B"/>
    <w:rsid w:val="00085EE9"/>
    <w:rsid w:val="000870BB"/>
    <w:rsid w:val="000871A4"/>
    <w:rsid w:val="00087D93"/>
    <w:rsid w:val="00091FC1"/>
    <w:rsid w:val="00097749"/>
    <w:rsid w:val="000A0CC6"/>
    <w:rsid w:val="000A5DC8"/>
    <w:rsid w:val="000A658E"/>
    <w:rsid w:val="000A6F5D"/>
    <w:rsid w:val="000B3EBE"/>
    <w:rsid w:val="000B48C4"/>
    <w:rsid w:val="000B5B8D"/>
    <w:rsid w:val="000B6FA1"/>
    <w:rsid w:val="000C0C22"/>
    <w:rsid w:val="000C1D1E"/>
    <w:rsid w:val="000C576E"/>
    <w:rsid w:val="000C71F9"/>
    <w:rsid w:val="000C7DA6"/>
    <w:rsid w:val="000D3AFB"/>
    <w:rsid w:val="000D4096"/>
    <w:rsid w:val="000D4D73"/>
    <w:rsid w:val="000E0EE6"/>
    <w:rsid w:val="000E0FD1"/>
    <w:rsid w:val="000E1250"/>
    <w:rsid w:val="000E600F"/>
    <w:rsid w:val="000F1C8F"/>
    <w:rsid w:val="000F2774"/>
    <w:rsid w:val="000F4A35"/>
    <w:rsid w:val="000F5F76"/>
    <w:rsid w:val="000F6D02"/>
    <w:rsid w:val="00100D04"/>
    <w:rsid w:val="00103EBE"/>
    <w:rsid w:val="0010405A"/>
    <w:rsid w:val="001063C6"/>
    <w:rsid w:val="00111674"/>
    <w:rsid w:val="00111E3A"/>
    <w:rsid w:val="00112F96"/>
    <w:rsid w:val="00115EC2"/>
    <w:rsid w:val="00116773"/>
    <w:rsid w:val="0012267D"/>
    <w:rsid w:val="00126BFF"/>
    <w:rsid w:val="00130B5C"/>
    <w:rsid w:val="00131D8F"/>
    <w:rsid w:val="0013218E"/>
    <w:rsid w:val="00133E41"/>
    <w:rsid w:val="00135AAE"/>
    <w:rsid w:val="00136F3F"/>
    <w:rsid w:val="00141002"/>
    <w:rsid w:val="00145CCD"/>
    <w:rsid w:val="001505D8"/>
    <w:rsid w:val="00151F46"/>
    <w:rsid w:val="00152DEE"/>
    <w:rsid w:val="00154790"/>
    <w:rsid w:val="0015574F"/>
    <w:rsid w:val="00156423"/>
    <w:rsid w:val="001600E5"/>
    <w:rsid w:val="001605B8"/>
    <w:rsid w:val="001612F0"/>
    <w:rsid w:val="00165DCA"/>
    <w:rsid w:val="0017146F"/>
    <w:rsid w:val="001829A7"/>
    <w:rsid w:val="00185154"/>
    <w:rsid w:val="0018531A"/>
    <w:rsid w:val="001859B6"/>
    <w:rsid w:val="0018689F"/>
    <w:rsid w:val="00187449"/>
    <w:rsid w:val="00187BA5"/>
    <w:rsid w:val="0019114D"/>
    <w:rsid w:val="00193AFB"/>
    <w:rsid w:val="00195549"/>
    <w:rsid w:val="00195F12"/>
    <w:rsid w:val="001A5839"/>
    <w:rsid w:val="001A5E8A"/>
    <w:rsid w:val="001A5EEA"/>
    <w:rsid w:val="001A6BE8"/>
    <w:rsid w:val="001B085E"/>
    <w:rsid w:val="001B4733"/>
    <w:rsid w:val="001B5EC6"/>
    <w:rsid w:val="001C14B1"/>
    <w:rsid w:val="001D5E08"/>
    <w:rsid w:val="001E0059"/>
    <w:rsid w:val="001E7D2A"/>
    <w:rsid w:val="001F149C"/>
    <w:rsid w:val="001F16CA"/>
    <w:rsid w:val="001F2AD3"/>
    <w:rsid w:val="001F305D"/>
    <w:rsid w:val="001F3707"/>
    <w:rsid w:val="001F3F94"/>
    <w:rsid w:val="001F6AB0"/>
    <w:rsid w:val="001F75B5"/>
    <w:rsid w:val="002024A7"/>
    <w:rsid w:val="00203A06"/>
    <w:rsid w:val="00203AAA"/>
    <w:rsid w:val="00205952"/>
    <w:rsid w:val="002078C1"/>
    <w:rsid w:val="002106C4"/>
    <w:rsid w:val="00210DEF"/>
    <w:rsid w:val="00211E11"/>
    <w:rsid w:val="002124A3"/>
    <w:rsid w:val="00213E32"/>
    <w:rsid w:val="0021451C"/>
    <w:rsid w:val="00222215"/>
    <w:rsid w:val="00225827"/>
    <w:rsid w:val="00226C37"/>
    <w:rsid w:val="00232800"/>
    <w:rsid w:val="00235383"/>
    <w:rsid w:val="00243AC8"/>
    <w:rsid w:val="00246227"/>
    <w:rsid w:val="00250B39"/>
    <w:rsid w:val="0025119D"/>
    <w:rsid w:val="00252201"/>
    <w:rsid w:val="00254DD8"/>
    <w:rsid w:val="00260CF9"/>
    <w:rsid w:val="00261E1A"/>
    <w:rsid w:val="00265F12"/>
    <w:rsid w:val="00266880"/>
    <w:rsid w:val="00266D6D"/>
    <w:rsid w:val="00270716"/>
    <w:rsid w:val="002721D7"/>
    <w:rsid w:val="00275ED9"/>
    <w:rsid w:val="00280AD6"/>
    <w:rsid w:val="00281BAF"/>
    <w:rsid w:val="002822A6"/>
    <w:rsid w:val="00284393"/>
    <w:rsid w:val="0028505D"/>
    <w:rsid w:val="00285603"/>
    <w:rsid w:val="002864BD"/>
    <w:rsid w:val="00291FF7"/>
    <w:rsid w:val="0029216D"/>
    <w:rsid w:val="00292DD8"/>
    <w:rsid w:val="002A3D2C"/>
    <w:rsid w:val="002A58E7"/>
    <w:rsid w:val="002B0BB3"/>
    <w:rsid w:val="002B1D93"/>
    <w:rsid w:val="002B3687"/>
    <w:rsid w:val="002B4003"/>
    <w:rsid w:val="002B5543"/>
    <w:rsid w:val="002C1289"/>
    <w:rsid w:val="002C5B1C"/>
    <w:rsid w:val="002D4254"/>
    <w:rsid w:val="002D43DB"/>
    <w:rsid w:val="002D4E6E"/>
    <w:rsid w:val="002D704B"/>
    <w:rsid w:val="002D7315"/>
    <w:rsid w:val="002D750D"/>
    <w:rsid w:val="002E18A9"/>
    <w:rsid w:val="002E1CCA"/>
    <w:rsid w:val="002E5482"/>
    <w:rsid w:val="002E6121"/>
    <w:rsid w:val="002E6BBE"/>
    <w:rsid w:val="002E7DB8"/>
    <w:rsid w:val="002E7EB6"/>
    <w:rsid w:val="002F2AA4"/>
    <w:rsid w:val="002F4862"/>
    <w:rsid w:val="002F6E28"/>
    <w:rsid w:val="002F735F"/>
    <w:rsid w:val="0030133C"/>
    <w:rsid w:val="00301893"/>
    <w:rsid w:val="003075E5"/>
    <w:rsid w:val="00307A2B"/>
    <w:rsid w:val="00311574"/>
    <w:rsid w:val="0031323E"/>
    <w:rsid w:val="003135C8"/>
    <w:rsid w:val="00320635"/>
    <w:rsid w:val="003206E3"/>
    <w:rsid w:val="003207F1"/>
    <w:rsid w:val="003234E7"/>
    <w:rsid w:val="00330DA3"/>
    <w:rsid w:val="0033347E"/>
    <w:rsid w:val="00334A30"/>
    <w:rsid w:val="00335B89"/>
    <w:rsid w:val="0033729D"/>
    <w:rsid w:val="00337D98"/>
    <w:rsid w:val="003411DD"/>
    <w:rsid w:val="00344879"/>
    <w:rsid w:val="00344A05"/>
    <w:rsid w:val="0034518D"/>
    <w:rsid w:val="00346472"/>
    <w:rsid w:val="003466F5"/>
    <w:rsid w:val="003524B6"/>
    <w:rsid w:val="00354546"/>
    <w:rsid w:val="003553D9"/>
    <w:rsid w:val="0035772F"/>
    <w:rsid w:val="00357B0D"/>
    <w:rsid w:val="003611D6"/>
    <w:rsid w:val="0036158F"/>
    <w:rsid w:val="0036239C"/>
    <w:rsid w:val="00365C8E"/>
    <w:rsid w:val="00367400"/>
    <w:rsid w:val="00370071"/>
    <w:rsid w:val="00370C81"/>
    <w:rsid w:val="00371477"/>
    <w:rsid w:val="0037398C"/>
    <w:rsid w:val="0037433D"/>
    <w:rsid w:val="0037618F"/>
    <w:rsid w:val="00382722"/>
    <w:rsid w:val="00383963"/>
    <w:rsid w:val="00383D19"/>
    <w:rsid w:val="00384995"/>
    <w:rsid w:val="003853C1"/>
    <w:rsid w:val="00385F85"/>
    <w:rsid w:val="0038760F"/>
    <w:rsid w:val="00391673"/>
    <w:rsid w:val="00391917"/>
    <w:rsid w:val="00391F3F"/>
    <w:rsid w:val="00392CCF"/>
    <w:rsid w:val="003936F9"/>
    <w:rsid w:val="0039510D"/>
    <w:rsid w:val="003958B4"/>
    <w:rsid w:val="00395F57"/>
    <w:rsid w:val="003A04C1"/>
    <w:rsid w:val="003A087E"/>
    <w:rsid w:val="003A08A5"/>
    <w:rsid w:val="003A2057"/>
    <w:rsid w:val="003A36E6"/>
    <w:rsid w:val="003A40E1"/>
    <w:rsid w:val="003A7205"/>
    <w:rsid w:val="003B0945"/>
    <w:rsid w:val="003B097F"/>
    <w:rsid w:val="003B0F95"/>
    <w:rsid w:val="003B1166"/>
    <w:rsid w:val="003B3915"/>
    <w:rsid w:val="003B3981"/>
    <w:rsid w:val="003B4DCF"/>
    <w:rsid w:val="003B595E"/>
    <w:rsid w:val="003C3E20"/>
    <w:rsid w:val="003D0482"/>
    <w:rsid w:val="003D3B71"/>
    <w:rsid w:val="003D4627"/>
    <w:rsid w:val="003D56AF"/>
    <w:rsid w:val="003D61DC"/>
    <w:rsid w:val="003D7452"/>
    <w:rsid w:val="003D7770"/>
    <w:rsid w:val="003D7FCA"/>
    <w:rsid w:val="003E0741"/>
    <w:rsid w:val="003E1167"/>
    <w:rsid w:val="003E1EF3"/>
    <w:rsid w:val="003E3982"/>
    <w:rsid w:val="003E5319"/>
    <w:rsid w:val="003F0E04"/>
    <w:rsid w:val="003F3078"/>
    <w:rsid w:val="003F39BF"/>
    <w:rsid w:val="003F6610"/>
    <w:rsid w:val="00402564"/>
    <w:rsid w:val="0040339E"/>
    <w:rsid w:val="004037B5"/>
    <w:rsid w:val="00404615"/>
    <w:rsid w:val="00405EB6"/>
    <w:rsid w:val="00407108"/>
    <w:rsid w:val="00407485"/>
    <w:rsid w:val="00407776"/>
    <w:rsid w:val="00410047"/>
    <w:rsid w:val="00410C08"/>
    <w:rsid w:val="00410FEB"/>
    <w:rsid w:val="00412450"/>
    <w:rsid w:val="00413C60"/>
    <w:rsid w:val="00414004"/>
    <w:rsid w:val="004178B4"/>
    <w:rsid w:val="00421B24"/>
    <w:rsid w:val="00425B1C"/>
    <w:rsid w:val="00427353"/>
    <w:rsid w:val="00430169"/>
    <w:rsid w:val="00432B1F"/>
    <w:rsid w:val="00435407"/>
    <w:rsid w:val="0043564D"/>
    <w:rsid w:val="0043628A"/>
    <w:rsid w:val="0043721A"/>
    <w:rsid w:val="0044283B"/>
    <w:rsid w:val="00444AE6"/>
    <w:rsid w:val="004478FD"/>
    <w:rsid w:val="00452B81"/>
    <w:rsid w:val="004535FE"/>
    <w:rsid w:val="00460EBE"/>
    <w:rsid w:val="00464346"/>
    <w:rsid w:val="00465062"/>
    <w:rsid w:val="00465D0B"/>
    <w:rsid w:val="004700B3"/>
    <w:rsid w:val="004701D5"/>
    <w:rsid w:val="004709CC"/>
    <w:rsid w:val="004715A6"/>
    <w:rsid w:val="00471634"/>
    <w:rsid w:val="0047216B"/>
    <w:rsid w:val="00473A76"/>
    <w:rsid w:val="00475EFD"/>
    <w:rsid w:val="00476876"/>
    <w:rsid w:val="00477DB2"/>
    <w:rsid w:val="00477DD6"/>
    <w:rsid w:val="00487159"/>
    <w:rsid w:val="004873E5"/>
    <w:rsid w:val="00491C59"/>
    <w:rsid w:val="004957F9"/>
    <w:rsid w:val="0049744F"/>
    <w:rsid w:val="004974CC"/>
    <w:rsid w:val="004A715D"/>
    <w:rsid w:val="004B0FB8"/>
    <w:rsid w:val="004B3150"/>
    <w:rsid w:val="004B3FFD"/>
    <w:rsid w:val="004B4339"/>
    <w:rsid w:val="004B481C"/>
    <w:rsid w:val="004B7DAE"/>
    <w:rsid w:val="004C54EB"/>
    <w:rsid w:val="004C6139"/>
    <w:rsid w:val="004C63C0"/>
    <w:rsid w:val="004D7E14"/>
    <w:rsid w:val="004E01ED"/>
    <w:rsid w:val="004E1ABA"/>
    <w:rsid w:val="004E4A29"/>
    <w:rsid w:val="004E624C"/>
    <w:rsid w:val="004E7050"/>
    <w:rsid w:val="004E79A4"/>
    <w:rsid w:val="004F0054"/>
    <w:rsid w:val="004F0760"/>
    <w:rsid w:val="004F2A3C"/>
    <w:rsid w:val="004F3D6F"/>
    <w:rsid w:val="004F73FE"/>
    <w:rsid w:val="004F7E64"/>
    <w:rsid w:val="00500028"/>
    <w:rsid w:val="00501094"/>
    <w:rsid w:val="00504F96"/>
    <w:rsid w:val="0051056D"/>
    <w:rsid w:val="00514D1D"/>
    <w:rsid w:val="0051646A"/>
    <w:rsid w:val="005176F4"/>
    <w:rsid w:val="00526F36"/>
    <w:rsid w:val="005317FB"/>
    <w:rsid w:val="00532847"/>
    <w:rsid w:val="005331C9"/>
    <w:rsid w:val="00535754"/>
    <w:rsid w:val="00537C5B"/>
    <w:rsid w:val="005403E5"/>
    <w:rsid w:val="005442A9"/>
    <w:rsid w:val="00551D76"/>
    <w:rsid w:val="0055219D"/>
    <w:rsid w:val="0055353F"/>
    <w:rsid w:val="0055741B"/>
    <w:rsid w:val="00563598"/>
    <w:rsid w:val="0056633F"/>
    <w:rsid w:val="005666F1"/>
    <w:rsid w:val="005669A5"/>
    <w:rsid w:val="005672C8"/>
    <w:rsid w:val="005713E5"/>
    <w:rsid w:val="00571B11"/>
    <w:rsid w:val="00573359"/>
    <w:rsid w:val="00573873"/>
    <w:rsid w:val="005750C8"/>
    <w:rsid w:val="0057605F"/>
    <w:rsid w:val="00587E1F"/>
    <w:rsid w:val="00592DAF"/>
    <w:rsid w:val="00593846"/>
    <w:rsid w:val="005968C0"/>
    <w:rsid w:val="0059740E"/>
    <w:rsid w:val="005A323F"/>
    <w:rsid w:val="005A435A"/>
    <w:rsid w:val="005A6102"/>
    <w:rsid w:val="005A72B0"/>
    <w:rsid w:val="005A7CB1"/>
    <w:rsid w:val="005A7EF4"/>
    <w:rsid w:val="005B0C40"/>
    <w:rsid w:val="005B1947"/>
    <w:rsid w:val="005B1B68"/>
    <w:rsid w:val="005B407F"/>
    <w:rsid w:val="005B5A26"/>
    <w:rsid w:val="005B6D38"/>
    <w:rsid w:val="005C10F6"/>
    <w:rsid w:val="005C2121"/>
    <w:rsid w:val="005C3146"/>
    <w:rsid w:val="005C380A"/>
    <w:rsid w:val="005C5375"/>
    <w:rsid w:val="005C6A82"/>
    <w:rsid w:val="005C7289"/>
    <w:rsid w:val="005D391A"/>
    <w:rsid w:val="005D59EA"/>
    <w:rsid w:val="005D620B"/>
    <w:rsid w:val="005E08F4"/>
    <w:rsid w:val="005E1D5D"/>
    <w:rsid w:val="005E259B"/>
    <w:rsid w:val="005E3173"/>
    <w:rsid w:val="005E3BFC"/>
    <w:rsid w:val="005E47ED"/>
    <w:rsid w:val="005E5D51"/>
    <w:rsid w:val="005E5E58"/>
    <w:rsid w:val="005E7838"/>
    <w:rsid w:val="005F3D12"/>
    <w:rsid w:val="005F4135"/>
    <w:rsid w:val="005F69D9"/>
    <w:rsid w:val="005F716F"/>
    <w:rsid w:val="005F7E01"/>
    <w:rsid w:val="006011E0"/>
    <w:rsid w:val="006025ED"/>
    <w:rsid w:val="00606C68"/>
    <w:rsid w:val="0061089F"/>
    <w:rsid w:val="0061263C"/>
    <w:rsid w:val="006171AD"/>
    <w:rsid w:val="006176BC"/>
    <w:rsid w:val="00620553"/>
    <w:rsid w:val="00625076"/>
    <w:rsid w:val="00625CA6"/>
    <w:rsid w:val="00626EA0"/>
    <w:rsid w:val="006276E4"/>
    <w:rsid w:val="00630FB5"/>
    <w:rsid w:val="00631BAD"/>
    <w:rsid w:val="00633235"/>
    <w:rsid w:val="00642B68"/>
    <w:rsid w:val="0064613A"/>
    <w:rsid w:val="00646BC2"/>
    <w:rsid w:val="00647BA6"/>
    <w:rsid w:val="00647C45"/>
    <w:rsid w:val="0065115E"/>
    <w:rsid w:val="006519B6"/>
    <w:rsid w:val="0065325A"/>
    <w:rsid w:val="00654EC1"/>
    <w:rsid w:val="006600E3"/>
    <w:rsid w:val="0066080C"/>
    <w:rsid w:val="0067297B"/>
    <w:rsid w:val="00673F3D"/>
    <w:rsid w:val="00674316"/>
    <w:rsid w:val="0067629C"/>
    <w:rsid w:val="00677C0E"/>
    <w:rsid w:val="00683A98"/>
    <w:rsid w:val="006845AE"/>
    <w:rsid w:val="00684E74"/>
    <w:rsid w:val="00690A2F"/>
    <w:rsid w:val="0069229C"/>
    <w:rsid w:val="006952FC"/>
    <w:rsid w:val="006965C7"/>
    <w:rsid w:val="00696775"/>
    <w:rsid w:val="006A1801"/>
    <w:rsid w:val="006A27DB"/>
    <w:rsid w:val="006B0520"/>
    <w:rsid w:val="006B25CE"/>
    <w:rsid w:val="006B5819"/>
    <w:rsid w:val="006B6031"/>
    <w:rsid w:val="006C1427"/>
    <w:rsid w:val="006C18B6"/>
    <w:rsid w:val="006C23F9"/>
    <w:rsid w:val="006C2A7D"/>
    <w:rsid w:val="006C4E40"/>
    <w:rsid w:val="006C536C"/>
    <w:rsid w:val="006C65FF"/>
    <w:rsid w:val="006C792A"/>
    <w:rsid w:val="006C79A1"/>
    <w:rsid w:val="006D0212"/>
    <w:rsid w:val="006D1F37"/>
    <w:rsid w:val="006D22C5"/>
    <w:rsid w:val="006D6EAC"/>
    <w:rsid w:val="006D6F9E"/>
    <w:rsid w:val="006E10C3"/>
    <w:rsid w:val="006E1F0C"/>
    <w:rsid w:val="006E6EB2"/>
    <w:rsid w:val="006F281E"/>
    <w:rsid w:val="006F4B11"/>
    <w:rsid w:val="006F510D"/>
    <w:rsid w:val="00704F8D"/>
    <w:rsid w:val="00706618"/>
    <w:rsid w:val="0071058E"/>
    <w:rsid w:val="00711E17"/>
    <w:rsid w:val="00716AD3"/>
    <w:rsid w:val="0071749A"/>
    <w:rsid w:val="00721304"/>
    <w:rsid w:val="007223E8"/>
    <w:rsid w:val="0072349B"/>
    <w:rsid w:val="00731DB5"/>
    <w:rsid w:val="007375BC"/>
    <w:rsid w:val="00737ED2"/>
    <w:rsid w:val="007409AE"/>
    <w:rsid w:val="00741647"/>
    <w:rsid w:val="007419EB"/>
    <w:rsid w:val="00744993"/>
    <w:rsid w:val="00744B4C"/>
    <w:rsid w:val="00744FA8"/>
    <w:rsid w:val="00745362"/>
    <w:rsid w:val="00747958"/>
    <w:rsid w:val="0074799C"/>
    <w:rsid w:val="00750F04"/>
    <w:rsid w:val="007514FC"/>
    <w:rsid w:val="0075228B"/>
    <w:rsid w:val="00752A7C"/>
    <w:rsid w:val="00754EFC"/>
    <w:rsid w:val="00756510"/>
    <w:rsid w:val="00761537"/>
    <w:rsid w:val="00764890"/>
    <w:rsid w:val="00764E34"/>
    <w:rsid w:val="00770BF1"/>
    <w:rsid w:val="00772EA6"/>
    <w:rsid w:val="007734EC"/>
    <w:rsid w:val="00774E81"/>
    <w:rsid w:val="0077542A"/>
    <w:rsid w:val="00776BA7"/>
    <w:rsid w:val="007772DC"/>
    <w:rsid w:val="00781BC6"/>
    <w:rsid w:val="00784AC5"/>
    <w:rsid w:val="00786140"/>
    <w:rsid w:val="0079627A"/>
    <w:rsid w:val="00796CC8"/>
    <w:rsid w:val="0079789A"/>
    <w:rsid w:val="007A10BF"/>
    <w:rsid w:val="007A232D"/>
    <w:rsid w:val="007A28B9"/>
    <w:rsid w:val="007A29DC"/>
    <w:rsid w:val="007A2B94"/>
    <w:rsid w:val="007A3EA0"/>
    <w:rsid w:val="007A3F26"/>
    <w:rsid w:val="007A4C10"/>
    <w:rsid w:val="007A5346"/>
    <w:rsid w:val="007B0633"/>
    <w:rsid w:val="007B2797"/>
    <w:rsid w:val="007B341B"/>
    <w:rsid w:val="007B5A2B"/>
    <w:rsid w:val="007B71B4"/>
    <w:rsid w:val="007C1458"/>
    <w:rsid w:val="007C2BD5"/>
    <w:rsid w:val="007C5CBB"/>
    <w:rsid w:val="007C615D"/>
    <w:rsid w:val="007D2C78"/>
    <w:rsid w:val="007D4DD5"/>
    <w:rsid w:val="007D67E9"/>
    <w:rsid w:val="007D6D64"/>
    <w:rsid w:val="007D79AE"/>
    <w:rsid w:val="007E02BE"/>
    <w:rsid w:val="007E0B1E"/>
    <w:rsid w:val="007E3A11"/>
    <w:rsid w:val="007E4003"/>
    <w:rsid w:val="007F218A"/>
    <w:rsid w:val="007F42AA"/>
    <w:rsid w:val="007F5605"/>
    <w:rsid w:val="007F79C4"/>
    <w:rsid w:val="00800990"/>
    <w:rsid w:val="008032BA"/>
    <w:rsid w:val="008077D7"/>
    <w:rsid w:val="0081075A"/>
    <w:rsid w:val="00810953"/>
    <w:rsid w:val="00811EA5"/>
    <w:rsid w:val="008134E4"/>
    <w:rsid w:val="00814526"/>
    <w:rsid w:val="0081686C"/>
    <w:rsid w:val="00817317"/>
    <w:rsid w:val="008201DD"/>
    <w:rsid w:val="00821A50"/>
    <w:rsid w:val="00822503"/>
    <w:rsid w:val="00822A21"/>
    <w:rsid w:val="00823078"/>
    <w:rsid w:val="00825094"/>
    <w:rsid w:val="00826EB1"/>
    <w:rsid w:val="008307E8"/>
    <w:rsid w:val="00831436"/>
    <w:rsid w:val="00831EC9"/>
    <w:rsid w:val="00835479"/>
    <w:rsid w:val="00842EC1"/>
    <w:rsid w:val="00844EF2"/>
    <w:rsid w:val="00845732"/>
    <w:rsid w:val="00845B11"/>
    <w:rsid w:val="008502D0"/>
    <w:rsid w:val="00856756"/>
    <w:rsid w:val="00856F8B"/>
    <w:rsid w:val="008572D9"/>
    <w:rsid w:val="0085740A"/>
    <w:rsid w:val="00860BC6"/>
    <w:rsid w:val="00861E13"/>
    <w:rsid w:val="00870AD1"/>
    <w:rsid w:val="00873436"/>
    <w:rsid w:val="00875D8A"/>
    <w:rsid w:val="00876133"/>
    <w:rsid w:val="00876624"/>
    <w:rsid w:val="00877A86"/>
    <w:rsid w:val="008819F5"/>
    <w:rsid w:val="00882516"/>
    <w:rsid w:val="00883F41"/>
    <w:rsid w:val="008852C8"/>
    <w:rsid w:val="00886C34"/>
    <w:rsid w:val="0089021A"/>
    <w:rsid w:val="00891802"/>
    <w:rsid w:val="00892496"/>
    <w:rsid w:val="00896B19"/>
    <w:rsid w:val="00897665"/>
    <w:rsid w:val="008A18F4"/>
    <w:rsid w:val="008A6F22"/>
    <w:rsid w:val="008B2FB9"/>
    <w:rsid w:val="008B4D71"/>
    <w:rsid w:val="008B5D8F"/>
    <w:rsid w:val="008B6414"/>
    <w:rsid w:val="008B7730"/>
    <w:rsid w:val="008C4FB3"/>
    <w:rsid w:val="008C785A"/>
    <w:rsid w:val="008D0A2E"/>
    <w:rsid w:val="008D52A9"/>
    <w:rsid w:val="008D621C"/>
    <w:rsid w:val="008E3E65"/>
    <w:rsid w:val="008E4CF3"/>
    <w:rsid w:val="008E53A6"/>
    <w:rsid w:val="008E6DB1"/>
    <w:rsid w:val="008F377D"/>
    <w:rsid w:val="008F4E0B"/>
    <w:rsid w:val="008F522A"/>
    <w:rsid w:val="008F7C38"/>
    <w:rsid w:val="009030C3"/>
    <w:rsid w:val="00903B44"/>
    <w:rsid w:val="00903DCD"/>
    <w:rsid w:val="00906F63"/>
    <w:rsid w:val="00907459"/>
    <w:rsid w:val="00907866"/>
    <w:rsid w:val="00907CE9"/>
    <w:rsid w:val="0091245A"/>
    <w:rsid w:val="009126A5"/>
    <w:rsid w:val="00912B30"/>
    <w:rsid w:val="00915659"/>
    <w:rsid w:val="009167DC"/>
    <w:rsid w:val="00917538"/>
    <w:rsid w:val="0091766A"/>
    <w:rsid w:val="009214E9"/>
    <w:rsid w:val="009225C1"/>
    <w:rsid w:val="00922659"/>
    <w:rsid w:val="009275EC"/>
    <w:rsid w:val="009332AF"/>
    <w:rsid w:val="009342E9"/>
    <w:rsid w:val="00937BE1"/>
    <w:rsid w:val="00941171"/>
    <w:rsid w:val="00943974"/>
    <w:rsid w:val="009449D2"/>
    <w:rsid w:val="00944EE0"/>
    <w:rsid w:val="00944F14"/>
    <w:rsid w:val="009453E1"/>
    <w:rsid w:val="009455DE"/>
    <w:rsid w:val="00946085"/>
    <w:rsid w:val="009468D8"/>
    <w:rsid w:val="009501D1"/>
    <w:rsid w:val="0095345F"/>
    <w:rsid w:val="00956618"/>
    <w:rsid w:val="009571D7"/>
    <w:rsid w:val="00957FA0"/>
    <w:rsid w:val="00957FAB"/>
    <w:rsid w:val="00957FF4"/>
    <w:rsid w:val="0096050F"/>
    <w:rsid w:val="0096253C"/>
    <w:rsid w:val="00964B94"/>
    <w:rsid w:val="00965EC9"/>
    <w:rsid w:val="00966659"/>
    <w:rsid w:val="009669AD"/>
    <w:rsid w:val="00971792"/>
    <w:rsid w:val="0097209B"/>
    <w:rsid w:val="00974028"/>
    <w:rsid w:val="00974CE0"/>
    <w:rsid w:val="00975F5C"/>
    <w:rsid w:val="00981586"/>
    <w:rsid w:val="00987066"/>
    <w:rsid w:val="00987091"/>
    <w:rsid w:val="00990322"/>
    <w:rsid w:val="00990647"/>
    <w:rsid w:val="00993108"/>
    <w:rsid w:val="009939FB"/>
    <w:rsid w:val="009943C4"/>
    <w:rsid w:val="00995370"/>
    <w:rsid w:val="009A199C"/>
    <w:rsid w:val="009A1EBD"/>
    <w:rsid w:val="009A63ED"/>
    <w:rsid w:val="009A7140"/>
    <w:rsid w:val="009B1551"/>
    <w:rsid w:val="009B2C4F"/>
    <w:rsid w:val="009B7B63"/>
    <w:rsid w:val="009B7C52"/>
    <w:rsid w:val="009C421C"/>
    <w:rsid w:val="009C6983"/>
    <w:rsid w:val="009C6B17"/>
    <w:rsid w:val="009D23F7"/>
    <w:rsid w:val="009D2B01"/>
    <w:rsid w:val="009D670A"/>
    <w:rsid w:val="009E0E8C"/>
    <w:rsid w:val="009E171C"/>
    <w:rsid w:val="009E2633"/>
    <w:rsid w:val="009E3566"/>
    <w:rsid w:val="009E481A"/>
    <w:rsid w:val="009E48AE"/>
    <w:rsid w:val="009E5545"/>
    <w:rsid w:val="009F0B1C"/>
    <w:rsid w:val="009F0E73"/>
    <w:rsid w:val="009F1794"/>
    <w:rsid w:val="009F6529"/>
    <w:rsid w:val="009F6CE7"/>
    <w:rsid w:val="00A03AB1"/>
    <w:rsid w:val="00A055A4"/>
    <w:rsid w:val="00A05FC8"/>
    <w:rsid w:val="00A07960"/>
    <w:rsid w:val="00A07FB0"/>
    <w:rsid w:val="00A10005"/>
    <w:rsid w:val="00A10B6E"/>
    <w:rsid w:val="00A125F5"/>
    <w:rsid w:val="00A14EA5"/>
    <w:rsid w:val="00A1632A"/>
    <w:rsid w:val="00A30FD4"/>
    <w:rsid w:val="00A32E8B"/>
    <w:rsid w:val="00A35710"/>
    <w:rsid w:val="00A401FB"/>
    <w:rsid w:val="00A41250"/>
    <w:rsid w:val="00A41B84"/>
    <w:rsid w:val="00A41D4E"/>
    <w:rsid w:val="00A42335"/>
    <w:rsid w:val="00A45129"/>
    <w:rsid w:val="00A451EA"/>
    <w:rsid w:val="00A510A2"/>
    <w:rsid w:val="00A52A8F"/>
    <w:rsid w:val="00A55155"/>
    <w:rsid w:val="00A55826"/>
    <w:rsid w:val="00A57D1B"/>
    <w:rsid w:val="00A62E21"/>
    <w:rsid w:val="00A63D1C"/>
    <w:rsid w:val="00A640FF"/>
    <w:rsid w:val="00A666B7"/>
    <w:rsid w:val="00A700F4"/>
    <w:rsid w:val="00A702DC"/>
    <w:rsid w:val="00A73C74"/>
    <w:rsid w:val="00A808A2"/>
    <w:rsid w:val="00A83349"/>
    <w:rsid w:val="00A83791"/>
    <w:rsid w:val="00A83B38"/>
    <w:rsid w:val="00A9188C"/>
    <w:rsid w:val="00A936F1"/>
    <w:rsid w:val="00A96465"/>
    <w:rsid w:val="00AA009B"/>
    <w:rsid w:val="00AA1B2D"/>
    <w:rsid w:val="00AA3E0F"/>
    <w:rsid w:val="00AA6010"/>
    <w:rsid w:val="00AB02A7"/>
    <w:rsid w:val="00AB06A6"/>
    <w:rsid w:val="00AB2C14"/>
    <w:rsid w:val="00AB38F6"/>
    <w:rsid w:val="00AB48D1"/>
    <w:rsid w:val="00AB4E34"/>
    <w:rsid w:val="00AB5BEA"/>
    <w:rsid w:val="00AB7E56"/>
    <w:rsid w:val="00AC1602"/>
    <w:rsid w:val="00AC1B34"/>
    <w:rsid w:val="00AC20AF"/>
    <w:rsid w:val="00AC34B9"/>
    <w:rsid w:val="00AC36D0"/>
    <w:rsid w:val="00AD08EB"/>
    <w:rsid w:val="00AD19F9"/>
    <w:rsid w:val="00AD4156"/>
    <w:rsid w:val="00AD6EC2"/>
    <w:rsid w:val="00AD79BE"/>
    <w:rsid w:val="00AE4C26"/>
    <w:rsid w:val="00AE4D29"/>
    <w:rsid w:val="00AE50BA"/>
    <w:rsid w:val="00AE6821"/>
    <w:rsid w:val="00AE79B3"/>
    <w:rsid w:val="00AF138A"/>
    <w:rsid w:val="00AF2204"/>
    <w:rsid w:val="00AF425E"/>
    <w:rsid w:val="00AF6C56"/>
    <w:rsid w:val="00AF7CB5"/>
    <w:rsid w:val="00B00285"/>
    <w:rsid w:val="00B012F3"/>
    <w:rsid w:val="00B03129"/>
    <w:rsid w:val="00B03B4B"/>
    <w:rsid w:val="00B04288"/>
    <w:rsid w:val="00B123D8"/>
    <w:rsid w:val="00B1273F"/>
    <w:rsid w:val="00B13F4A"/>
    <w:rsid w:val="00B21123"/>
    <w:rsid w:val="00B2256F"/>
    <w:rsid w:val="00B26BD8"/>
    <w:rsid w:val="00B2798F"/>
    <w:rsid w:val="00B32D51"/>
    <w:rsid w:val="00B366A0"/>
    <w:rsid w:val="00B465D6"/>
    <w:rsid w:val="00B47460"/>
    <w:rsid w:val="00B47F9D"/>
    <w:rsid w:val="00B53493"/>
    <w:rsid w:val="00B55D18"/>
    <w:rsid w:val="00B56CC8"/>
    <w:rsid w:val="00B63B2A"/>
    <w:rsid w:val="00B64090"/>
    <w:rsid w:val="00B645D4"/>
    <w:rsid w:val="00B65281"/>
    <w:rsid w:val="00B65924"/>
    <w:rsid w:val="00B668FB"/>
    <w:rsid w:val="00B702E5"/>
    <w:rsid w:val="00B710CB"/>
    <w:rsid w:val="00B71543"/>
    <w:rsid w:val="00B76B31"/>
    <w:rsid w:val="00B76B8E"/>
    <w:rsid w:val="00B8072E"/>
    <w:rsid w:val="00B80FB7"/>
    <w:rsid w:val="00B819DD"/>
    <w:rsid w:val="00B87A68"/>
    <w:rsid w:val="00B92B2B"/>
    <w:rsid w:val="00B94DC3"/>
    <w:rsid w:val="00B950D0"/>
    <w:rsid w:val="00B9776A"/>
    <w:rsid w:val="00B979D8"/>
    <w:rsid w:val="00BA1102"/>
    <w:rsid w:val="00BA1C2F"/>
    <w:rsid w:val="00BA3A81"/>
    <w:rsid w:val="00BA40A8"/>
    <w:rsid w:val="00BA45AE"/>
    <w:rsid w:val="00BA4F4A"/>
    <w:rsid w:val="00BA5BCD"/>
    <w:rsid w:val="00BA628E"/>
    <w:rsid w:val="00BA66AD"/>
    <w:rsid w:val="00BA7612"/>
    <w:rsid w:val="00BB3B53"/>
    <w:rsid w:val="00BB3CA8"/>
    <w:rsid w:val="00BB3EE1"/>
    <w:rsid w:val="00BB4156"/>
    <w:rsid w:val="00BB5A6A"/>
    <w:rsid w:val="00BC026C"/>
    <w:rsid w:val="00BC2DD3"/>
    <w:rsid w:val="00BC40A7"/>
    <w:rsid w:val="00BC5DF3"/>
    <w:rsid w:val="00BC67B1"/>
    <w:rsid w:val="00BC71D1"/>
    <w:rsid w:val="00BD0186"/>
    <w:rsid w:val="00BD52CF"/>
    <w:rsid w:val="00BD7CF3"/>
    <w:rsid w:val="00BE16D4"/>
    <w:rsid w:val="00BE1E1B"/>
    <w:rsid w:val="00BE3B02"/>
    <w:rsid w:val="00BE47A5"/>
    <w:rsid w:val="00BE63B2"/>
    <w:rsid w:val="00BE6A1F"/>
    <w:rsid w:val="00BE7C61"/>
    <w:rsid w:val="00BF105D"/>
    <w:rsid w:val="00BF10D6"/>
    <w:rsid w:val="00BF2C53"/>
    <w:rsid w:val="00BF44E8"/>
    <w:rsid w:val="00BF7B41"/>
    <w:rsid w:val="00C000C3"/>
    <w:rsid w:val="00C01631"/>
    <w:rsid w:val="00C02E60"/>
    <w:rsid w:val="00C0405B"/>
    <w:rsid w:val="00C10095"/>
    <w:rsid w:val="00C13878"/>
    <w:rsid w:val="00C1680B"/>
    <w:rsid w:val="00C16FB5"/>
    <w:rsid w:val="00C17520"/>
    <w:rsid w:val="00C20877"/>
    <w:rsid w:val="00C209FB"/>
    <w:rsid w:val="00C240FD"/>
    <w:rsid w:val="00C24374"/>
    <w:rsid w:val="00C249BE"/>
    <w:rsid w:val="00C26D4D"/>
    <w:rsid w:val="00C27DD7"/>
    <w:rsid w:val="00C302EF"/>
    <w:rsid w:val="00C321AE"/>
    <w:rsid w:val="00C36455"/>
    <w:rsid w:val="00C36A7E"/>
    <w:rsid w:val="00C408FC"/>
    <w:rsid w:val="00C409E7"/>
    <w:rsid w:val="00C428D9"/>
    <w:rsid w:val="00C42CD8"/>
    <w:rsid w:val="00C47A1D"/>
    <w:rsid w:val="00C516FA"/>
    <w:rsid w:val="00C53907"/>
    <w:rsid w:val="00C557B4"/>
    <w:rsid w:val="00C6199A"/>
    <w:rsid w:val="00C63DD3"/>
    <w:rsid w:val="00C65361"/>
    <w:rsid w:val="00C65BF0"/>
    <w:rsid w:val="00C65EB2"/>
    <w:rsid w:val="00C666AE"/>
    <w:rsid w:val="00C71546"/>
    <w:rsid w:val="00C722D2"/>
    <w:rsid w:val="00C74C53"/>
    <w:rsid w:val="00C7518E"/>
    <w:rsid w:val="00C7531D"/>
    <w:rsid w:val="00C755AC"/>
    <w:rsid w:val="00C7787A"/>
    <w:rsid w:val="00C833C8"/>
    <w:rsid w:val="00C85B9A"/>
    <w:rsid w:val="00C941F0"/>
    <w:rsid w:val="00C967D1"/>
    <w:rsid w:val="00C97431"/>
    <w:rsid w:val="00C9759C"/>
    <w:rsid w:val="00CA1527"/>
    <w:rsid w:val="00CA1E3B"/>
    <w:rsid w:val="00CA3A82"/>
    <w:rsid w:val="00CA3CD8"/>
    <w:rsid w:val="00CA3E96"/>
    <w:rsid w:val="00CA4149"/>
    <w:rsid w:val="00CA6411"/>
    <w:rsid w:val="00CA6469"/>
    <w:rsid w:val="00CB13BC"/>
    <w:rsid w:val="00CB2EEE"/>
    <w:rsid w:val="00CB4970"/>
    <w:rsid w:val="00CB4D9B"/>
    <w:rsid w:val="00CB5A23"/>
    <w:rsid w:val="00CB7BC8"/>
    <w:rsid w:val="00CC1C27"/>
    <w:rsid w:val="00CC1FA9"/>
    <w:rsid w:val="00CC4B18"/>
    <w:rsid w:val="00CC752C"/>
    <w:rsid w:val="00CC764A"/>
    <w:rsid w:val="00CD246A"/>
    <w:rsid w:val="00CD2C86"/>
    <w:rsid w:val="00CD5119"/>
    <w:rsid w:val="00CD67C7"/>
    <w:rsid w:val="00CE0E66"/>
    <w:rsid w:val="00CE1EFF"/>
    <w:rsid w:val="00CE1F36"/>
    <w:rsid w:val="00CE5561"/>
    <w:rsid w:val="00CE5BE8"/>
    <w:rsid w:val="00CE6352"/>
    <w:rsid w:val="00CE7F76"/>
    <w:rsid w:val="00CF27C3"/>
    <w:rsid w:val="00CF3458"/>
    <w:rsid w:val="00CF7041"/>
    <w:rsid w:val="00D00835"/>
    <w:rsid w:val="00D0228B"/>
    <w:rsid w:val="00D03E01"/>
    <w:rsid w:val="00D079CB"/>
    <w:rsid w:val="00D11EDB"/>
    <w:rsid w:val="00D12DF9"/>
    <w:rsid w:val="00D15CA1"/>
    <w:rsid w:val="00D23587"/>
    <w:rsid w:val="00D241D3"/>
    <w:rsid w:val="00D253E1"/>
    <w:rsid w:val="00D25A13"/>
    <w:rsid w:val="00D2701B"/>
    <w:rsid w:val="00D276DA"/>
    <w:rsid w:val="00D27FA8"/>
    <w:rsid w:val="00D30E3C"/>
    <w:rsid w:val="00D32946"/>
    <w:rsid w:val="00D33721"/>
    <w:rsid w:val="00D34D2E"/>
    <w:rsid w:val="00D34DB1"/>
    <w:rsid w:val="00D365D3"/>
    <w:rsid w:val="00D40C33"/>
    <w:rsid w:val="00D41211"/>
    <w:rsid w:val="00D42F7B"/>
    <w:rsid w:val="00D44F08"/>
    <w:rsid w:val="00D46A5D"/>
    <w:rsid w:val="00D517FE"/>
    <w:rsid w:val="00D55089"/>
    <w:rsid w:val="00D61EB6"/>
    <w:rsid w:val="00D63051"/>
    <w:rsid w:val="00D63B29"/>
    <w:rsid w:val="00D64D8C"/>
    <w:rsid w:val="00D65684"/>
    <w:rsid w:val="00D66452"/>
    <w:rsid w:val="00D678E3"/>
    <w:rsid w:val="00D75157"/>
    <w:rsid w:val="00D76D24"/>
    <w:rsid w:val="00D779AF"/>
    <w:rsid w:val="00D80594"/>
    <w:rsid w:val="00D81276"/>
    <w:rsid w:val="00D83394"/>
    <w:rsid w:val="00D8621C"/>
    <w:rsid w:val="00D86BFC"/>
    <w:rsid w:val="00D875E5"/>
    <w:rsid w:val="00D92DAE"/>
    <w:rsid w:val="00D93991"/>
    <w:rsid w:val="00D94430"/>
    <w:rsid w:val="00D9504B"/>
    <w:rsid w:val="00D952B9"/>
    <w:rsid w:val="00D96A2F"/>
    <w:rsid w:val="00DA1E8A"/>
    <w:rsid w:val="00DA4EE7"/>
    <w:rsid w:val="00DA67E0"/>
    <w:rsid w:val="00DA76FA"/>
    <w:rsid w:val="00DA786E"/>
    <w:rsid w:val="00DB1E3A"/>
    <w:rsid w:val="00DB2B49"/>
    <w:rsid w:val="00DB50C7"/>
    <w:rsid w:val="00DB7279"/>
    <w:rsid w:val="00DC28FE"/>
    <w:rsid w:val="00DC290C"/>
    <w:rsid w:val="00DC33B4"/>
    <w:rsid w:val="00DC4162"/>
    <w:rsid w:val="00DC4F7D"/>
    <w:rsid w:val="00DC5165"/>
    <w:rsid w:val="00DC6179"/>
    <w:rsid w:val="00DC658B"/>
    <w:rsid w:val="00DD0620"/>
    <w:rsid w:val="00DD10FD"/>
    <w:rsid w:val="00DD1170"/>
    <w:rsid w:val="00DD2003"/>
    <w:rsid w:val="00DD3721"/>
    <w:rsid w:val="00DD3C3D"/>
    <w:rsid w:val="00DD4656"/>
    <w:rsid w:val="00DD4ED7"/>
    <w:rsid w:val="00DD64E1"/>
    <w:rsid w:val="00DD7204"/>
    <w:rsid w:val="00DD72AF"/>
    <w:rsid w:val="00DE05CB"/>
    <w:rsid w:val="00DE68BF"/>
    <w:rsid w:val="00DE6C7D"/>
    <w:rsid w:val="00DE7B34"/>
    <w:rsid w:val="00DF01DF"/>
    <w:rsid w:val="00DF0384"/>
    <w:rsid w:val="00DF0684"/>
    <w:rsid w:val="00DF0F80"/>
    <w:rsid w:val="00DF5755"/>
    <w:rsid w:val="00DF5921"/>
    <w:rsid w:val="00E018FB"/>
    <w:rsid w:val="00E06FE2"/>
    <w:rsid w:val="00E135C8"/>
    <w:rsid w:val="00E14D6E"/>
    <w:rsid w:val="00E16F29"/>
    <w:rsid w:val="00E20589"/>
    <w:rsid w:val="00E21778"/>
    <w:rsid w:val="00E21DC0"/>
    <w:rsid w:val="00E2398A"/>
    <w:rsid w:val="00E26499"/>
    <w:rsid w:val="00E274C8"/>
    <w:rsid w:val="00E30CD3"/>
    <w:rsid w:val="00E347CE"/>
    <w:rsid w:val="00E35419"/>
    <w:rsid w:val="00E35834"/>
    <w:rsid w:val="00E36F5F"/>
    <w:rsid w:val="00E3756E"/>
    <w:rsid w:val="00E4035B"/>
    <w:rsid w:val="00E41A43"/>
    <w:rsid w:val="00E44874"/>
    <w:rsid w:val="00E456C3"/>
    <w:rsid w:val="00E463E0"/>
    <w:rsid w:val="00E47B1D"/>
    <w:rsid w:val="00E53767"/>
    <w:rsid w:val="00E565D6"/>
    <w:rsid w:val="00E570F7"/>
    <w:rsid w:val="00E57CF3"/>
    <w:rsid w:val="00E60E39"/>
    <w:rsid w:val="00E623A7"/>
    <w:rsid w:val="00E62730"/>
    <w:rsid w:val="00E6396F"/>
    <w:rsid w:val="00E66951"/>
    <w:rsid w:val="00E6708B"/>
    <w:rsid w:val="00E6730E"/>
    <w:rsid w:val="00E6763B"/>
    <w:rsid w:val="00E70DFB"/>
    <w:rsid w:val="00E71DD6"/>
    <w:rsid w:val="00E71E35"/>
    <w:rsid w:val="00E72D69"/>
    <w:rsid w:val="00E74D81"/>
    <w:rsid w:val="00E83C12"/>
    <w:rsid w:val="00E84938"/>
    <w:rsid w:val="00E86EE4"/>
    <w:rsid w:val="00E93E1D"/>
    <w:rsid w:val="00EA145B"/>
    <w:rsid w:val="00EA312D"/>
    <w:rsid w:val="00EA5142"/>
    <w:rsid w:val="00EB0C89"/>
    <w:rsid w:val="00EB1063"/>
    <w:rsid w:val="00EB111F"/>
    <w:rsid w:val="00EB1E1A"/>
    <w:rsid w:val="00EB3264"/>
    <w:rsid w:val="00EB58BD"/>
    <w:rsid w:val="00EB5EDC"/>
    <w:rsid w:val="00EC0FFC"/>
    <w:rsid w:val="00EC2974"/>
    <w:rsid w:val="00EC40F3"/>
    <w:rsid w:val="00EC520E"/>
    <w:rsid w:val="00EC7184"/>
    <w:rsid w:val="00ED05BF"/>
    <w:rsid w:val="00ED2E33"/>
    <w:rsid w:val="00ED3024"/>
    <w:rsid w:val="00ED340A"/>
    <w:rsid w:val="00ED41B5"/>
    <w:rsid w:val="00ED541D"/>
    <w:rsid w:val="00ED6217"/>
    <w:rsid w:val="00ED71B6"/>
    <w:rsid w:val="00EE1E93"/>
    <w:rsid w:val="00EE4850"/>
    <w:rsid w:val="00EE5474"/>
    <w:rsid w:val="00EE6AD8"/>
    <w:rsid w:val="00EF0D3F"/>
    <w:rsid w:val="00EF0E10"/>
    <w:rsid w:val="00EF1236"/>
    <w:rsid w:val="00EF2076"/>
    <w:rsid w:val="00EF2AFB"/>
    <w:rsid w:val="00EF48D4"/>
    <w:rsid w:val="00EF50AE"/>
    <w:rsid w:val="00EF7D84"/>
    <w:rsid w:val="00EF7F35"/>
    <w:rsid w:val="00F04120"/>
    <w:rsid w:val="00F12677"/>
    <w:rsid w:val="00F13E25"/>
    <w:rsid w:val="00F2412B"/>
    <w:rsid w:val="00F24A44"/>
    <w:rsid w:val="00F32866"/>
    <w:rsid w:val="00F33D5C"/>
    <w:rsid w:val="00F3402F"/>
    <w:rsid w:val="00F40151"/>
    <w:rsid w:val="00F416EC"/>
    <w:rsid w:val="00F431FB"/>
    <w:rsid w:val="00F444B4"/>
    <w:rsid w:val="00F45626"/>
    <w:rsid w:val="00F461A3"/>
    <w:rsid w:val="00F47E79"/>
    <w:rsid w:val="00F503D1"/>
    <w:rsid w:val="00F51258"/>
    <w:rsid w:val="00F53ACB"/>
    <w:rsid w:val="00F5637F"/>
    <w:rsid w:val="00F57499"/>
    <w:rsid w:val="00F60E46"/>
    <w:rsid w:val="00F6184E"/>
    <w:rsid w:val="00F67A2A"/>
    <w:rsid w:val="00F71218"/>
    <w:rsid w:val="00F728F2"/>
    <w:rsid w:val="00F74535"/>
    <w:rsid w:val="00F8007E"/>
    <w:rsid w:val="00F81C8A"/>
    <w:rsid w:val="00F84805"/>
    <w:rsid w:val="00F862BD"/>
    <w:rsid w:val="00F872FC"/>
    <w:rsid w:val="00F87598"/>
    <w:rsid w:val="00F90A97"/>
    <w:rsid w:val="00FA05BB"/>
    <w:rsid w:val="00FA09B2"/>
    <w:rsid w:val="00FA12CC"/>
    <w:rsid w:val="00FA2B02"/>
    <w:rsid w:val="00FA32C4"/>
    <w:rsid w:val="00FA5027"/>
    <w:rsid w:val="00FA6154"/>
    <w:rsid w:val="00FB1115"/>
    <w:rsid w:val="00FB18F6"/>
    <w:rsid w:val="00FB2C51"/>
    <w:rsid w:val="00FB4AE4"/>
    <w:rsid w:val="00FB52B5"/>
    <w:rsid w:val="00FC4473"/>
    <w:rsid w:val="00FC56BB"/>
    <w:rsid w:val="00FC5994"/>
    <w:rsid w:val="00FD578B"/>
    <w:rsid w:val="00FE1A52"/>
    <w:rsid w:val="00FE46E6"/>
    <w:rsid w:val="00FE6901"/>
    <w:rsid w:val="00FE6B40"/>
    <w:rsid w:val="00FE7A02"/>
    <w:rsid w:val="00FF54E1"/>
    <w:rsid w:val="00FF565D"/>
    <w:rsid w:val="00FF6455"/>
    <w:rsid w:val="00FF781B"/>
    <w:rsid w:val="00FF7C38"/>
    <w:rsid w:val="00FF7EE9"/>
    <w:rsid w:val="4A966FD3"/>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77C8B5"/>
  <w15:docId w15:val="{E6A5F79D-3A43-4F25-8080-461B05E7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0">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876133"/>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6"/>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0"/>
    <w:uiPriority w:val="4"/>
    <w:qFormat/>
    <w:rsid w:val="00E14D6E"/>
    <w:pPr>
      <w:numPr>
        <w:ilvl w:val="1"/>
      </w:numPr>
    </w:pPr>
  </w:style>
  <w:style w:type="paragraph" w:styleId="ListBullet3">
    <w:name w:val="List Bullet 3"/>
    <w:basedOn w:val="ListBullet0"/>
    <w:uiPriority w:val="4"/>
    <w:qFormat/>
    <w:rsid w:val="00E14D6E"/>
    <w:pPr>
      <w:numPr>
        <w:ilvl w:val="2"/>
      </w:numPr>
    </w:pPr>
  </w:style>
  <w:style w:type="paragraph" w:styleId="ListBullet4">
    <w:name w:val="List Bullet 4"/>
    <w:basedOn w:val="ListBullet0"/>
    <w:uiPriority w:val="99"/>
    <w:rsid w:val="00D8621C"/>
    <w:pPr>
      <w:numPr>
        <w:ilvl w:val="3"/>
      </w:numPr>
      <w:tabs>
        <w:tab w:val="clear" w:pos="851"/>
        <w:tab w:val="left" w:pos="1134"/>
      </w:tabs>
    </w:pPr>
  </w:style>
  <w:style w:type="paragraph" w:styleId="ListBullet5">
    <w:name w:val="List Bullet 5"/>
    <w:basedOn w:val="ListBullet0"/>
    <w:uiPriority w:val="4"/>
    <w:semiHidden/>
    <w:rsid w:val="00BF7B41"/>
    <w:pPr>
      <w:numPr>
        <w:ilvl w:val="4"/>
        <w:numId w:val="12"/>
      </w:numPr>
    </w:pPr>
  </w:style>
  <w:style w:type="paragraph" w:customStyle="1" w:styleId="ListBullet6">
    <w:name w:val="List Bullet 6"/>
    <w:basedOn w:val="ListBullet0"/>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876133"/>
    <w:pPr>
      <w:numPr>
        <w:ilvl w:val="1"/>
        <w:numId w:val="20"/>
      </w:numPr>
      <w:tabs>
        <w:tab w:val="clear" w:pos="170"/>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3"/>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0"/>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5"/>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226C37"/>
    <w:rPr>
      <w:rFonts w:asciiTheme="minorHAnsi" w:hAnsiTheme="minorHAnsi"/>
      <w:u w:val="dotted"/>
      <w:bdr w:val="none" w:sz="0" w:space="0" w:color="auto"/>
      <w:shd w:val="clear" w:color="auto" w:fill="FFE2C6"/>
    </w:rPr>
  </w:style>
  <w:style w:type="numbering" w:customStyle="1" w:styleId="ListTableBullet">
    <w:name w:val="List_Table Bullet"/>
    <w:uiPriority w:val="99"/>
    <w:rsid w:val="008E6DB1"/>
    <w:pPr>
      <w:numPr>
        <w:numId w:val="26"/>
      </w:numPr>
    </w:pPr>
  </w:style>
  <w:style w:type="paragraph" w:customStyle="1" w:styleId="TableHeading0">
    <w:name w:val="Table Heading"/>
    <w:basedOn w:val="Normal"/>
    <w:uiPriority w:val="3"/>
    <w:qFormat/>
    <w:rsid w:val="008E6DB1"/>
    <w:pPr>
      <w:spacing w:before="40" w:after="40" w:line="264" w:lineRule="auto"/>
    </w:pPr>
    <w:rPr>
      <w:rFonts w:asciiTheme="majorHAnsi" w:eastAsia="Times New Roman" w:hAnsiTheme="majorHAnsi" w:cs="Times New Roman"/>
      <w:b/>
      <w:sz w:val="20"/>
      <w:szCs w:val="21"/>
    </w:rPr>
  </w:style>
  <w:style w:type="numbering" w:customStyle="1" w:styleId="ListTableNumber">
    <w:name w:val="List_TableNumber"/>
    <w:uiPriority w:val="99"/>
    <w:rsid w:val="008E6DB1"/>
    <w:pPr>
      <w:numPr>
        <w:numId w:val="24"/>
      </w:numPr>
    </w:pPr>
  </w:style>
  <w:style w:type="paragraph" w:styleId="ListParagraph">
    <w:name w:val="List Paragraph"/>
    <w:basedOn w:val="Normal"/>
    <w:uiPriority w:val="99"/>
    <w:semiHidden/>
    <w:rsid w:val="008E6DB1"/>
    <w:pPr>
      <w:ind w:left="720"/>
      <w:contextualSpacing/>
    </w:pPr>
  </w:style>
  <w:style w:type="table" w:customStyle="1" w:styleId="TextLayout">
    <w:name w:val="Text Layout"/>
    <w:basedOn w:val="TableNormal"/>
    <w:uiPriority w:val="99"/>
    <w:rsid w:val="00383963"/>
    <w:pPr>
      <w:spacing w:before="0" w:after="0" w:line="249" w:lineRule="auto"/>
    </w:pPr>
    <w:rPr>
      <w:rFonts w:ascii="Arial" w:eastAsia="Times New Roman" w:hAnsi="Arial" w:cs="Times New Roman"/>
      <w:sz w:val="21"/>
      <w:szCs w:val="21"/>
      <w:lang w:eastAsia="en-AU"/>
    </w:rPr>
    <w:tblPr>
      <w:tblInd w:w="0" w:type="nil"/>
      <w:tblCellMar>
        <w:left w:w="0" w:type="dxa"/>
        <w:right w:w="0" w:type="dxa"/>
      </w:tblCellMar>
    </w:tblPr>
  </w:style>
  <w:style w:type="numbering" w:customStyle="1" w:styleId="ListBullet">
    <w:name w:val="List_Bullet"/>
    <w:uiPriority w:val="99"/>
    <w:rsid w:val="00383963"/>
    <w:pPr>
      <w:numPr>
        <w:numId w:val="30"/>
      </w:numPr>
    </w:pPr>
  </w:style>
  <w:style w:type="character" w:styleId="Mention">
    <w:name w:val="Mention"/>
    <w:basedOn w:val="DefaultParagraphFont"/>
    <w:uiPriority w:val="99"/>
    <w:unhideWhenUsed/>
    <w:rsid w:val="009501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25346561">
      <w:bodyDiv w:val="1"/>
      <w:marLeft w:val="0"/>
      <w:marRight w:val="0"/>
      <w:marTop w:val="0"/>
      <w:marBottom w:val="0"/>
      <w:divBdr>
        <w:top w:val="none" w:sz="0" w:space="0" w:color="auto"/>
        <w:left w:val="none" w:sz="0" w:space="0" w:color="auto"/>
        <w:bottom w:val="none" w:sz="0" w:space="0" w:color="auto"/>
        <w:right w:val="none" w:sz="0" w:space="0" w:color="auto"/>
      </w:divBdr>
      <w:divsChild>
        <w:div w:id="1171677582">
          <w:marLeft w:val="0"/>
          <w:marRight w:val="0"/>
          <w:marTop w:val="0"/>
          <w:marBottom w:val="0"/>
          <w:divBdr>
            <w:top w:val="none" w:sz="0" w:space="0" w:color="auto"/>
            <w:left w:val="none" w:sz="0" w:space="0" w:color="auto"/>
            <w:bottom w:val="none" w:sz="0" w:space="0" w:color="auto"/>
            <w:right w:val="none" w:sz="0" w:space="0" w:color="auto"/>
          </w:divBdr>
        </w:div>
      </w:divsChild>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865600899">
      <w:bodyDiv w:val="1"/>
      <w:marLeft w:val="0"/>
      <w:marRight w:val="0"/>
      <w:marTop w:val="0"/>
      <w:marBottom w:val="0"/>
      <w:divBdr>
        <w:top w:val="none" w:sz="0" w:space="0" w:color="auto"/>
        <w:left w:val="none" w:sz="0" w:space="0" w:color="auto"/>
        <w:bottom w:val="none" w:sz="0" w:space="0" w:color="auto"/>
        <w:right w:val="none" w:sz="0" w:space="0" w:color="auto"/>
      </w:divBdr>
    </w:div>
    <w:div w:id="962997522">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36871335">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426806688">
      <w:bodyDiv w:val="1"/>
      <w:marLeft w:val="0"/>
      <w:marRight w:val="0"/>
      <w:marTop w:val="0"/>
      <w:marBottom w:val="0"/>
      <w:divBdr>
        <w:top w:val="none" w:sz="0" w:space="0" w:color="auto"/>
        <w:left w:val="none" w:sz="0" w:space="0" w:color="auto"/>
        <w:bottom w:val="none" w:sz="0" w:space="0" w:color="auto"/>
        <w:right w:val="none" w:sz="0" w:space="0" w:color="auto"/>
      </w:divBdr>
      <w:divsChild>
        <w:div w:id="354893410">
          <w:marLeft w:val="0"/>
          <w:marRight w:val="0"/>
          <w:marTop w:val="0"/>
          <w:marBottom w:val="0"/>
          <w:divBdr>
            <w:top w:val="none" w:sz="0" w:space="0" w:color="auto"/>
            <w:left w:val="none" w:sz="0" w:space="0" w:color="auto"/>
            <w:bottom w:val="none" w:sz="0" w:space="0" w:color="auto"/>
            <w:right w:val="none" w:sz="0" w:space="0" w:color="auto"/>
          </w:divBdr>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40648980">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08529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https://v9.australiancurriculum.edu.au/content/dam/en/curriculum/ac-version-9/downloads/mathematics/mathematics-glossary-v9.docx"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creativecommons.org/licenses/by/4.0"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foundation-year?view=quick&amp;detailed-content-descriptions=0&amp;hide-ccp=0&amp;hide-gc=0&amp;side-by-side=1&amp;strands-start-index=0&amp;subjects-start-index=0" TargetMode="External"/><Relationship Id="rId20" Type="http://schemas.openxmlformats.org/officeDocument/2006/relationships/header" Target="header4.xml"/><Relationship Id="rId29" Type="http://schemas.openxmlformats.org/officeDocument/2006/relationships/hyperlink" Target="http://www.australiancurriculum.edu.au/copyright-and-terms-of-u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sv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australiancurriculum.edu.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qcaa.qld.edu.au/copyright" TargetMode="External"/><Relationship Id="rId27" Type="http://schemas.openxmlformats.org/officeDocument/2006/relationships/hyperlink" Target="http://www.qcaa.qld.edu.au/copyright" TargetMode="External"/><Relationship Id="rId30" Type="http://schemas.openxmlformats.org/officeDocument/2006/relationships/header" Target="header5.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o.QSA\OneDrive%20-%20qcaa.qld.edu.au\AC_9%20Resources\Standard%20elaborations\Jan%202023%20versions\AC_v9_Prep_SE_Mathematics_310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A13017D0A418B9019E3C573AF24AC"/>
        <w:category>
          <w:name w:val="General"/>
          <w:gallery w:val="placeholder"/>
        </w:category>
        <w:types>
          <w:type w:val="bbPlcHdr"/>
        </w:types>
        <w:behaviors>
          <w:behavior w:val="content"/>
        </w:behaviors>
        <w:guid w:val="{A9303DE8-F9E5-467B-A394-C12E4B1FC6E6}"/>
      </w:docPartPr>
      <w:docPartBody>
        <w:p w:rsidR="001435A9" w:rsidRDefault="001435A9">
          <w:pPr>
            <w:pStyle w:val="005A13017D0A418B9019E3C573AF24A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F35BF15B71F4BD797765F2709BF48EB"/>
        <w:category>
          <w:name w:val="General"/>
          <w:gallery w:val="placeholder"/>
        </w:category>
        <w:types>
          <w:type w:val="bbPlcHdr"/>
        </w:types>
        <w:behaviors>
          <w:behavior w:val="content"/>
        </w:behaviors>
        <w:guid w:val="{3B4E11A2-58A8-4D8E-A82E-0F686E5B8BC0}"/>
      </w:docPartPr>
      <w:docPartBody>
        <w:p w:rsidR="001435A9" w:rsidRDefault="001435A9">
          <w:pPr>
            <w:pStyle w:val="BF35BF15B71F4BD797765F2709BF48EB"/>
          </w:pPr>
          <w:r w:rsidRPr="00AF425E">
            <w:rPr>
              <w:shd w:val="clear" w:color="auto" w:fill="70AD47" w:themeFill="accent6"/>
            </w:rPr>
            <w:t>[Subject]</w:t>
          </w:r>
        </w:p>
      </w:docPartBody>
    </w:docPart>
    <w:docPart>
      <w:docPartPr>
        <w:name w:val="EFAFAD928A244E69B258C4E4FC3E5E00"/>
        <w:category>
          <w:name w:val="General"/>
          <w:gallery w:val="placeholder"/>
        </w:category>
        <w:types>
          <w:type w:val="bbPlcHdr"/>
        </w:types>
        <w:behaviors>
          <w:behavior w:val="content"/>
        </w:behaviors>
        <w:guid w:val="{0461E028-0832-474C-88BC-0EBF6AFA6E71}"/>
      </w:docPartPr>
      <w:docPartBody>
        <w:p w:rsidR="001435A9" w:rsidRDefault="001435A9">
          <w:pPr>
            <w:pStyle w:val="EFAFAD928A244E69B258C4E4FC3E5E00"/>
          </w:pPr>
          <w:r w:rsidRPr="00392CCF">
            <w:rPr>
              <w:i/>
              <w:iCs/>
              <w:shd w:val="clear" w:color="auto" w:fill="70AD47" w:themeFill="accent6"/>
            </w:rPr>
            <w:t>[Subject]</w:t>
          </w:r>
        </w:p>
      </w:docPartBody>
    </w:docPart>
    <w:docPart>
      <w:docPartPr>
        <w:name w:val="CE60689C1D6E4CAAAEA3E5DACAA6028A"/>
        <w:category>
          <w:name w:val="General"/>
          <w:gallery w:val="placeholder"/>
        </w:category>
        <w:types>
          <w:type w:val="bbPlcHdr"/>
        </w:types>
        <w:behaviors>
          <w:behavior w:val="content"/>
        </w:behaviors>
        <w:guid w:val="{10C49F45-B83E-41C1-912C-CBB5697F722B}"/>
      </w:docPartPr>
      <w:docPartBody>
        <w:p w:rsidR="001435A9" w:rsidRDefault="001435A9">
          <w:pPr>
            <w:pStyle w:val="CE60689C1D6E4CAAAEA3E5DACAA6028A"/>
          </w:pPr>
          <w:r w:rsidRPr="00B123D8">
            <w:rPr>
              <w:shd w:val="clear" w:color="auto" w:fill="70AD47" w:themeFill="accent6"/>
            </w:rPr>
            <w:t>[Subject]</w:t>
          </w:r>
        </w:p>
      </w:docPartBody>
    </w:docPart>
    <w:docPart>
      <w:docPartPr>
        <w:name w:val="41143829DE9342DA92DF9A6BD336AEF0"/>
        <w:category>
          <w:name w:val="General"/>
          <w:gallery w:val="placeholder"/>
        </w:category>
        <w:types>
          <w:type w:val="bbPlcHdr"/>
        </w:types>
        <w:behaviors>
          <w:behavior w:val="content"/>
        </w:behaviors>
        <w:guid w:val="{87A15843-9CA9-4E67-A024-6CFA1A2A464C}"/>
      </w:docPartPr>
      <w:docPartBody>
        <w:p w:rsidR="00EF58EC" w:rsidRDefault="00C41C22" w:rsidP="00C41C22">
          <w:pPr>
            <w:pStyle w:val="41143829DE9342DA92DF9A6BD336AEF0"/>
          </w:pPr>
          <w:r w:rsidRPr="002E6121">
            <w:rPr>
              <w:shd w:val="clear" w:color="auto" w:fill="70AD47" w:themeFill="accent6"/>
            </w:rPr>
            <w:t>[Title]</w:t>
          </w:r>
        </w:p>
      </w:docPartBody>
    </w:docPart>
    <w:docPart>
      <w:docPartPr>
        <w:name w:val="1A170E5E56D34B2182A5F397AA2AE6E6"/>
        <w:category>
          <w:name w:val="General"/>
          <w:gallery w:val="placeholder"/>
        </w:category>
        <w:types>
          <w:type w:val="bbPlcHdr"/>
        </w:types>
        <w:behaviors>
          <w:behavior w:val="content"/>
        </w:behaviors>
        <w:guid w:val="{DEE418CF-8039-49EE-9457-6C1BB50AF1FA}"/>
      </w:docPartPr>
      <w:docPartBody>
        <w:p w:rsidR="00EF58EC" w:rsidRDefault="00C41C22" w:rsidP="00C41C22">
          <w:pPr>
            <w:pStyle w:val="1A170E5E56D34B2182A5F397AA2AE6E6"/>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EDB6E10E62C48648FF12CA8082AE602"/>
        <w:category>
          <w:name w:val="General"/>
          <w:gallery w:val="placeholder"/>
        </w:category>
        <w:types>
          <w:type w:val="bbPlcHdr"/>
        </w:types>
        <w:behaviors>
          <w:behavior w:val="content"/>
        </w:behaviors>
        <w:guid w:val="{8F97F441-8BA7-406D-9933-D6CB138679A4}"/>
      </w:docPartPr>
      <w:docPartBody>
        <w:p w:rsidR="00EF58EC" w:rsidRDefault="00C41C22" w:rsidP="00C41C22">
          <w:pPr>
            <w:pStyle w:val="1EDB6E10E62C48648FF12CA8082AE60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970403355F5480DA866DC41514D16DE"/>
        <w:category>
          <w:name w:val="General"/>
          <w:gallery w:val="placeholder"/>
        </w:category>
        <w:types>
          <w:type w:val="bbPlcHdr"/>
        </w:types>
        <w:behaviors>
          <w:behavior w:val="content"/>
        </w:behaviors>
        <w:guid w:val="{8DFD4B5B-634E-431F-907D-66F8D0795409}"/>
      </w:docPartPr>
      <w:docPartBody>
        <w:p w:rsidR="0073254E" w:rsidRDefault="001435A9">
          <w:pPr>
            <w:pStyle w:val="E970403355F5480DA866DC41514D16DE"/>
          </w:pPr>
          <w:r w:rsidRPr="00392CCF">
            <w:rPr>
              <w:i/>
              <w:iCs/>
              <w:shd w:val="clear" w:color="auto" w:fill="70AD47" w:themeFill="accent6"/>
            </w:rPr>
            <w:t>[Subject]</w:t>
          </w:r>
        </w:p>
      </w:docPartBody>
    </w:docPart>
    <w:docPart>
      <w:docPartPr>
        <w:name w:val="FBDDF963A44D4A7EAB36026F2EED8206"/>
        <w:category>
          <w:name w:val="General"/>
          <w:gallery w:val="placeholder"/>
        </w:category>
        <w:types>
          <w:type w:val="bbPlcHdr"/>
        </w:types>
        <w:behaviors>
          <w:behavior w:val="content"/>
        </w:behaviors>
        <w:guid w:val="{0E44E379-305A-4DFF-B9CF-C1F949D13220}"/>
      </w:docPartPr>
      <w:docPartBody>
        <w:p w:rsidR="004C3E3E" w:rsidRDefault="00C555FC" w:rsidP="00C555FC">
          <w:pPr>
            <w:pStyle w:val="FBDDF963A44D4A7EAB36026F2EED8206"/>
          </w:pPr>
          <w:r w:rsidRPr="00DD3C3D">
            <w:rPr>
              <w:shd w:val="clear" w:color="auto" w:fill="F7EA9F"/>
            </w:rPr>
            <w:t>[Year]</w:t>
          </w:r>
        </w:p>
      </w:docPartBody>
    </w:docPart>
    <w:docPart>
      <w:docPartPr>
        <w:name w:val="606F7930F42C4B189BB64FF362ED65CD"/>
        <w:category>
          <w:name w:val="General"/>
          <w:gallery w:val="placeholder"/>
        </w:category>
        <w:types>
          <w:type w:val="bbPlcHdr"/>
        </w:types>
        <w:behaviors>
          <w:behavior w:val="content"/>
        </w:behaviors>
        <w:guid w:val="{C0A1D937-505E-4B4D-B56E-8D6F2C8A10D9}"/>
      </w:docPartPr>
      <w:docPartBody>
        <w:p w:rsidR="008C1759" w:rsidRDefault="008C1759" w:rsidP="008C1759">
          <w:pPr>
            <w:pStyle w:val="606F7930F42C4B189BB64FF362ED65CD"/>
          </w:pPr>
          <w:r w:rsidRPr="002E6121">
            <w:rPr>
              <w:shd w:val="clear" w:color="auto" w:fill="70AD47" w:themeFill="accent6"/>
            </w:rPr>
            <w:t>[Title]</w:t>
          </w:r>
        </w:p>
      </w:docPartBody>
    </w:docPart>
    <w:docPart>
      <w:docPartPr>
        <w:name w:val="EE4BC825A44A49F5AD4B491224FA32C1"/>
        <w:category>
          <w:name w:val="General"/>
          <w:gallery w:val="placeholder"/>
        </w:category>
        <w:types>
          <w:type w:val="bbPlcHdr"/>
        </w:types>
        <w:behaviors>
          <w:behavior w:val="content"/>
        </w:behaviors>
        <w:guid w:val="{78AE7C71-8D9C-489D-AEBF-0F3597BF8833}"/>
      </w:docPartPr>
      <w:docPartBody>
        <w:p w:rsidR="008C1759" w:rsidRDefault="008C1759" w:rsidP="008C1759">
          <w:pPr>
            <w:pStyle w:val="EE4BC825A44A49F5AD4B491224FA32C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1A"/>
    <w:rsid w:val="0010308A"/>
    <w:rsid w:val="001435A9"/>
    <w:rsid w:val="00162234"/>
    <w:rsid w:val="00164CAC"/>
    <w:rsid w:val="001F53BB"/>
    <w:rsid w:val="003A3B49"/>
    <w:rsid w:val="00482C74"/>
    <w:rsid w:val="004C3E3E"/>
    <w:rsid w:val="00592882"/>
    <w:rsid w:val="00602988"/>
    <w:rsid w:val="00656F6C"/>
    <w:rsid w:val="00663443"/>
    <w:rsid w:val="00685629"/>
    <w:rsid w:val="006C00A5"/>
    <w:rsid w:val="006C08EF"/>
    <w:rsid w:val="006C44D5"/>
    <w:rsid w:val="0073254E"/>
    <w:rsid w:val="00813743"/>
    <w:rsid w:val="00852331"/>
    <w:rsid w:val="00876CEB"/>
    <w:rsid w:val="008A5A65"/>
    <w:rsid w:val="008A69DB"/>
    <w:rsid w:val="008C1759"/>
    <w:rsid w:val="008C7B5C"/>
    <w:rsid w:val="009326E5"/>
    <w:rsid w:val="00A2641A"/>
    <w:rsid w:val="00AB2B60"/>
    <w:rsid w:val="00AF16EB"/>
    <w:rsid w:val="00B94AFB"/>
    <w:rsid w:val="00C41C22"/>
    <w:rsid w:val="00C555FC"/>
    <w:rsid w:val="00CA71FE"/>
    <w:rsid w:val="00D14E7A"/>
    <w:rsid w:val="00DA3575"/>
    <w:rsid w:val="00DD4AC7"/>
    <w:rsid w:val="00E416E1"/>
    <w:rsid w:val="00E621C6"/>
    <w:rsid w:val="00E625CC"/>
    <w:rsid w:val="00E7101A"/>
    <w:rsid w:val="00EF58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A13017D0A418B9019E3C573AF24AC">
    <w:name w:val="005A13017D0A418B9019E3C573AF24AC"/>
  </w:style>
  <w:style w:type="paragraph" w:customStyle="1" w:styleId="BF35BF15B71F4BD797765F2709BF48EB">
    <w:name w:val="BF35BF15B71F4BD797765F2709BF48EB"/>
  </w:style>
  <w:style w:type="paragraph" w:customStyle="1" w:styleId="EFAFAD928A244E69B258C4E4FC3E5E00">
    <w:name w:val="EFAFAD928A244E69B258C4E4FC3E5E00"/>
  </w:style>
  <w:style w:type="paragraph" w:customStyle="1" w:styleId="CE60689C1D6E4CAAAEA3E5DACAA6028A">
    <w:name w:val="CE60689C1D6E4CAAAEA3E5DACAA6028A"/>
  </w:style>
  <w:style w:type="paragraph" w:customStyle="1" w:styleId="E970403355F5480DA866DC41514D16DE">
    <w:name w:val="E970403355F5480DA866DC41514D16DE"/>
  </w:style>
  <w:style w:type="paragraph" w:customStyle="1" w:styleId="41143829DE9342DA92DF9A6BD336AEF0">
    <w:name w:val="41143829DE9342DA92DF9A6BD336AEF0"/>
    <w:rsid w:val="00C41C22"/>
  </w:style>
  <w:style w:type="paragraph" w:customStyle="1" w:styleId="1A170E5E56D34B2182A5F397AA2AE6E6">
    <w:name w:val="1A170E5E56D34B2182A5F397AA2AE6E6"/>
    <w:rsid w:val="00C41C22"/>
  </w:style>
  <w:style w:type="paragraph" w:customStyle="1" w:styleId="1EDB6E10E62C48648FF12CA8082AE602">
    <w:name w:val="1EDB6E10E62C48648FF12CA8082AE602"/>
    <w:rsid w:val="00C41C22"/>
  </w:style>
  <w:style w:type="paragraph" w:customStyle="1" w:styleId="FBDDF963A44D4A7EAB36026F2EED8206">
    <w:name w:val="FBDDF963A44D4A7EAB36026F2EED8206"/>
    <w:rsid w:val="00C555FC"/>
  </w:style>
  <w:style w:type="paragraph" w:customStyle="1" w:styleId="606F7930F42C4B189BB64FF362ED65CD">
    <w:name w:val="606F7930F42C4B189BB64FF362ED65CD"/>
    <w:rsid w:val="008C1759"/>
    <w:rPr>
      <w:kern w:val="2"/>
      <w:lang w:eastAsia="ja-JP"/>
      <w14:ligatures w14:val="standardContextual"/>
    </w:rPr>
  </w:style>
  <w:style w:type="paragraph" w:customStyle="1" w:styleId="EE4BC825A44A49F5AD4B491224FA32C1">
    <w:name w:val="EE4BC825A44A49F5AD4B491224FA32C1"/>
    <w:rsid w:val="008C1759"/>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6" ma:contentTypeDescription="Create a new document." ma:contentTypeScope="" ma:versionID="57730078c86942a9ab9658e8d230a2a4">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851b4e2b2e1a0d7dd8efd12b10a41e0b"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QCAA xmlns="http://QCAA.qld.edu.au">
  <DocumentDate>2024-01-14T00:00:00</DocumentDate>
  <DocumentTitle>Prep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04240-9EFC-4D01-B8E5-E5FF0A3E9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AC_v9_Prep_SE_Mathematics_310123</Template>
  <TotalTime>3</TotalTime>
  <Pages>8</Pages>
  <Words>2602</Words>
  <Characters>14837</Characters>
  <DocSecurity>0</DocSecurity>
  <Lines>123</Lines>
  <Paragraphs>34</Paragraphs>
  <ScaleCrop>false</ScaleCrop>
  <HeadingPairs>
    <vt:vector size="2" baseType="variant">
      <vt:variant>
        <vt:lpstr>Title</vt:lpstr>
      </vt:variant>
      <vt:variant>
        <vt:i4>1</vt:i4>
      </vt:variant>
    </vt:vector>
  </HeadingPairs>
  <TitlesOfParts>
    <vt:vector size="1" baseType="lpstr">
      <vt:lpstr>Prep standard elaboations</vt:lpstr>
    </vt:vector>
  </TitlesOfParts>
  <Company>Queensland Curriculum and Assessment Authority</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elaboations</dc:title>
  <dc:subject>Australia Curriculum v9.0: Mathematics</dc:subject>
  <dc:creator>Queensland Curriculum and Assessment Authority</dc:creator>
  <cp:keywords/>
  <cp:lastPrinted>2023-09-04T17:28:00Z</cp:lastPrinted>
  <dcterms:created xsi:type="dcterms:W3CDTF">2024-01-23T02:00:00Z</dcterms:created>
  <dcterms:modified xsi:type="dcterms:W3CDTF">2024-01-23T04:18:00Z</dcterms:modified>
  <cp:category>230309-10</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