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5C77157C"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DC6DB0">
                  <w:t>(P–10 sequence) Italian</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736CBBD1" w:rsidR="0028569D" w:rsidRPr="0028569D" w:rsidRDefault="0042371B"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Italian</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62A3E018" w:rsidR="00B12109" w:rsidRPr="00B12109" w:rsidRDefault="00211B31" w:rsidP="0025418D">
            <w:pPr>
              <w:pStyle w:val="Tableheading"/>
            </w:pPr>
            <w:sdt>
              <w:sdtPr>
                <w:rPr>
                  <w:rStyle w:val="TabletextChar"/>
                  <w:rFonts w:eastAsiaTheme="minorHAnsi"/>
                </w:rPr>
                <w:id w:val="-1388869057"/>
                <w:placeholder>
                  <w:docPart w:val="13730EBF831445A0BB95E53388FCCCB1"/>
                </w:placeholder>
                <w:temporary/>
                <w:showingPlcHdr/>
              </w:sdtPr>
              <w:sdtEndPr>
                <w:rPr>
                  <w:rStyle w:val="DefaultParagraphFont"/>
                  <w:rFonts w:asciiTheme="minorHAnsi" w:eastAsia="Times New Roman" w:hAnsiTheme="minorHAnsi"/>
                  <w:sz w:val="21"/>
                </w:rPr>
              </w:sdtEndPr>
              <w:sdtContent>
                <w:r w:rsidR="001525C0"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5559C657"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3B38A4BA"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2D6CDCEB" w14:textId="77777777" w:rsidR="00523132" w:rsidRDefault="002727C3" w:rsidP="00523132">
            <w:pPr>
              <w:pStyle w:val="Tabletextpadded"/>
            </w:pPr>
            <w:r w:rsidRPr="00315487">
              <w:t>In Years 7 and 8, Italian language learning builds on each student’s prior learning and experiences. Students use Italian language, in person or via digital access, to interact and collaborate within and beyond the classroom. They listen, speak, read and view, and write to exchange information, ideas and opinions about their world. They work increasingly independently, individually and in groups, and continue to receive feedback and support from peers and teachers.</w:t>
            </w:r>
          </w:p>
          <w:p w14:paraId="48FC4D2B" w14:textId="267C7CA1" w:rsidR="00A67E2F" w:rsidRPr="0025418D" w:rsidRDefault="002727C3" w:rsidP="0025418D">
            <w:pPr>
              <w:pStyle w:val="Tabletext"/>
              <w:rPr>
                <w:szCs w:val="19"/>
              </w:rPr>
            </w:pPr>
            <w:r w:rsidRPr="00315487">
              <w:t>Students access a range of spoken, written and multimodal texts from an increasing range of authentic sources which may include audio and video clips, online magazines, advertisements, stories and articles. They use their English literacy knowledge of metalanguage in an increasing range of contexts to reflect on similarities and differences between Italian and English language structures and features. They recognise that language choices reflect cultural values, beliefs and identity.</w:t>
            </w:r>
          </w:p>
        </w:tc>
        <w:tc>
          <w:tcPr>
            <w:tcW w:w="2498" w:type="pct"/>
          </w:tcPr>
          <w:p w14:paraId="440FB0AD" w14:textId="77777777" w:rsidR="00835577" w:rsidRPr="004479ED" w:rsidRDefault="00835577" w:rsidP="00835577">
            <w:pPr>
              <w:pStyle w:val="Tabletextpadded"/>
            </w:pPr>
            <w:r w:rsidRPr="004479ED">
              <w:t>In Years 9 and 10, Italian language learning builds on each student’s prior learning and experiences. Students use Italian language to initiate and sustain interactions that communicate their own and others’ experiences of the world. They listen, speak, read and view, and write to communicate with speakers of Italian locally and globally through authentic community and online events. They access and create spoken, written and multimodal texts, increasingly of their own choosing. They continue to receive guidance, feedback and support from peers and teachers.</w:t>
            </w:r>
          </w:p>
          <w:p w14:paraId="28206E75" w14:textId="28F9A980" w:rsidR="00A67E2F" w:rsidRPr="0025418D" w:rsidRDefault="00835577" w:rsidP="00D40AF3">
            <w:pPr>
              <w:pStyle w:val="Tabletextpadded"/>
              <w:rPr>
                <w:szCs w:val="19"/>
              </w:rPr>
            </w:pPr>
            <w:r w:rsidRPr="002727C3">
              <w:t>Students access an increasing range of authentic and purpose-developed resources which may include textbooks, audio and video clips, feature articles, television programs and social media. They expand their knowledge and control of Italian pronunciation, intonation, structures and features. They acknowledge that there are diverse influences on ways of communication and cultural identity, and that these influences can shape their own behaviours, values and beliefs.</w:t>
            </w:r>
          </w:p>
        </w:tc>
      </w:tr>
    </w:tbl>
    <w:p w14:paraId="04B2246E" w14:textId="108C9AA2" w:rsidR="0028569D" w:rsidRDefault="0028569D" w:rsidP="0028569D">
      <w:pPr>
        <w:pStyle w:val="Instructiontowriter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641385">
        <w:t xml:space="preserve">band </w:t>
      </w:r>
      <w:r w:rsidR="003F3C86">
        <w:t>level</w:t>
      </w:r>
      <w:r w:rsidR="00F84752">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211B31"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211B31"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211B31"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211B31"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1920C7" w:rsidRPr="009A061A" w14:paraId="48A176B2" w14:textId="77777777" w:rsidTr="001143D3">
        <w:trPr>
          <w:trHeight w:val="170"/>
        </w:trPr>
        <w:tc>
          <w:tcPr>
            <w:tcW w:w="371" w:type="pct"/>
            <w:shd w:val="clear" w:color="auto" w:fill="E6E6E6" w:themeFill="background2"/>
          </w:tcPr>
          <w:p w14:paraId="15FE7CE7" w14:textId="57E124FB" w:rsidR="001920C7" w:rsidRPr="00C713F8" w:rsidRDefault="001920C7" w:rsidP="001920C7">
            <w:pPr>
              <w:pStyle w:val="Tableheading"/>
            </w:pPr>
            <w:r>
              <w:t xml:space="preserve">Years </w:t>
            </w:r>
            <w:r w:rsidRPr="00C713F8">
              <w:t xml:space="preserve">7–8 </w:t>
            </w:r>
          </w:p>
        </w:tc>
        <w:tc>
          <w:tcPr>
            <w:tcW w:w="1157" w:type="pct"/>
          </w:tcPr>
          <w:p w14:paraId="5F0A663C" w14:textId="193FF028" w:rsidR="001920C7" w:rsidRPr="00211B31" w:rsidRDefault="00211B31" w:rsidP="00211B31">
            <w:pPr>
              <w:pStyle w:val="Tabletext"/>
              <w:rPr>
                <w:color w:val="FFFFFF" w:themeColor="background1"/>
              </w:rPr>
            </w:pPr>
            <w:sdt>
              <w:sdtPr>
                <w:rPr>
                  <w:lang w:eastAsia="en-US"/>
                </w:rPr>
                <w:id w:val="-567345788"/>
                <w:placeholder>
                  <w:docPart w:val="567BF53D32FD4900AE3B659DB591B16A"/>
                </w:placeholder>
                <w:temporary/>
                <w:showingPlcHdr/>
                <w:text w:multiLine="1"/>
              </w:sdtPr>
              <w:sdtContent>
                <w:r>
                  <w:rPr>
                    <w:shd w:val="clear" w:color="auto" w:fill="F7EA9F" w:themeFill="accent6"/>
                    <w:lang w:eastAsia="en-US"/>
                  </w:rPr>
                  <w:t>[Insert relevant band-specific detail]</w:t>
                </w:r>
              </w:sdtContent>
            </w:sdt>
          </w:p>
        </w:tc>
        <w:tc>
          <w:tcPr>
            <w:tcW w:w="1157" w:type="pct"/>
          </w:tcPr>
          <w:p w14:paraId="2D00EE1B" w14:textId="2DE7D33B" w:rsidR="001920C7" w:rsidRPr="001920C7" w:rsidRDefault="00211B31" w:rsidP="00211B31">
            <w:pPr>
              <w:pStyle w:val="Tabletext"/>
            </w:pPr>
            <w:sdt>
              <w:sdtPr>
                <w:rPr>
                  <w:lang w:eastAsia="en-US"/>
                </w:rPr>
                <w:id w:val="171150797"/>
                <w:placeholder>
                  <w:docPart w:val="ED8307CFB3644CD3B4FB276CC01CD42C"/>
                </w:placeholder>
                <w:temporary/>
                <w:showingPlcHdr/>
                <w:text w:multiLine="1"/>
              </w:sdtPr>
              <w:sdtContent>
                <w:r>
                  <w:rPr>
                    <w:shd w:val="clear" w:color="auto" w:fill="F7EA9F" w:themeFill="accent6"/>
                    <w:lang w:eastAsia="en-US"/>
                  </w:rPr>
                  <w:t>[Insert relevant band-specific detail]</w:t>
                </w:r>
              </w:sdtContent>
            </w:sdt>
          </w:p>
        </w:tc>
        <w:tc>
          <w:tcPr>
            <w:tcW w:w="1157" w:type="pct"/>
          </w:tcPr>
          <w:p w14:paraId="17BB4147" w14:textId="7B3E110A" w:rsidR="001920C7" w:rsidRPr="001920C7" w:rsidRDefault="00211B31" w:rsidP="00211B31">
            <w:pPr>
              <w:pStyle w:val="Tabletext"/>
            </w:pPr>
            <w:sdt>
              <w:sdtPr>
                <w:rPr>
                  <w:lang w:eastAsia="en-US"/>
                </w:rPr>
                <w:id w:val="-1833517945"/>
                <w:placeholder>
                  <w:docPart w:val="EF6D0966D8444CD58D7891C2C2484024"/>
                </w:placeholder>
                <w:temporary/>
                <w:showingPlcHdr/>
                <w:text w:multiLine="1"/>
              </w:sdtPr>
              <w:sdtContent>
                <w:r>
                  <w:rPr>
                    <w:shd w:val="clear" w:color="auto" w:fill="F7EA9F" w:themeFill="accent6"/>
                    <w:lang w:eastAsia="en-US"/>
                  </w:rPr>
                  <w:t>[Insert relevant band-specific detail]</w:t>
                </w:r>
              </w:sdtContent>
            </w:sdt>
          </w:p>
        </w:tc>
        <w:tc>
          <w:tcPr>
            <w:tcW w:w="1157" w:type="pct"/>
          </w:tcPr>
          <w:p w14:paraId="05C3EE81" w14:textId="06C3C6DD" w:rsidR="001920C7" w:rsidRPr="001920C7" w:rsidRDefault="00211B31" w:rsidP="00211B31">
            <w:pPr>
              <w:pStyle w:val="Tabletext"/>
            </w:pPr>
            <w:sdt>
              <w:sdtPr>
                <w:rPr>
                  <w:lang w:eastAsia="en-US"/>
                </w:rPr>
                <w:id w:val="764578561"/>
                <w:placeholder>
                  <w:docPart w:val="4438BB8D553246C1A6A769DDE2F1EDFC"/>
                </w:placeholder>
                <w:temporary/>
                <w:showingPlcHdr/>
                <w:text w:multiLine="1"/>
              </w:sdtPr>
              <w:sdtContent>
                <w:r>
                  <w:rPr>
                    <w:shd w:val="clear" w:color="auto" w:fill="F7EA9F" w:themeFill="accent6"/>
                    <w:lang w:eastAsia="en-US"/>
                  </w:rPr>
                  <w:t>[Insert relevant band-specific detail]</w:t>
                </w:r>
              </w:sdtContent>
            </w:sdt>
          </w:p>
        </w:tc>
      </w:tr>
      <w:tr w:rsidR="001920C7" w:rsidRPr="009A061A" w14:paraId="7792F733" w14:textId="77777777" w:rsidTr="001143D3">
        <w:trPr>
          <w:trHeight w:val="170"/>
        </w:trPr>
        <w:tc>
          <w:tcPr>
            <w:tcW w:w="371" w:type="pct"/>
            <w:shd w:val="clear" w:color="auto" w:fill="E6E6E6" w:themeFill="background2"/>
          </w:tcPr>
          <w:p w14:paraId="5C420488" w14:textId="6DE35269" w:rsidR="001920C7" w:rsidRPr="00C713F8" w:rsidRDefault="001920C7" w:rsidP="001920C7">
            <w:pPr>
              <w:pStyle w:val="Tableheading"/>
            </w:pPr>
            <w:r>
              <w:t xml:space="preserve">Years </w:t>
            </w:r>
            <w:r w:rsidRPr="00C713F8">
              <w:t xml:space="preserve">9–10 </w:t>
            </w:r>
          </w:p>
        </w:tc>
        <w:tc>
          <w:tcPr>
            <w:tcW w:w="1157" w:type="pct"/>
          </w:tcPr>
          <w:p w14:paraId="6BB4B17E" w14:textId="4C0CF51E" w:rsidR="001920C7" w:rsidRPr="001920C7" w:rsidRDefault="00211B31" w:rsidP="00211B31">
            <w:pPr>
              <w:pStyle w:val="Tabletext"/>
            </w:pPr>
            <w:sdt>
              <w:sdtPr>
                <w:rPr>
                  <w:lang w:eastAsia="en-US"/>
                </w:rPr>
                <w:id w:val="-1456007238"/>
                <w:placeholder>
                  <w:docPart w:val="2A8C9B929E484733A0D3821CB1E4863D"/>
                </w:placeholder>
                <w:temporary/>
                <w:showingPlcHdr/>
                <w:text w:multiLine="1"/>
              </w:sdtPr>
              <w:sdtContent>
                <w:r>
                  <w:rPr>
                    <w:shd w:val="clear" w:color="auto" w:fill="F7EA9F" w:themeFill="accent6"/>
                    <w:lang w:eastAsia="en-US"/>
                  </w:rPr>
                  <w:t>[Insert relevant band-specific detail]</w:t>
                </w:r>
              </w:sdtContent>
            </w:sdt>
          </w:p>
        </w:tc>
        <w:tc>
          <w:tcPr>
            <w:tcW w:w="1157" w:type="pct"/>
          </w:tcPr>
          <w:p w14:paraId="0E0A11AF" w14:textId="39DCD0E9" w:rsidR="001920C7" w:rsidRPr="001920C7" w:rsidRDefault="00211B31" w:rsidP="00211B31">
            <w:pPr>
              <w:pStyle w:val="Tabletext"/>
            </w:pPr>
            <w:sdt>
              <w:sdtPr>
                <w:rPr>
                  <w:lang w:eastAsia="en-US"/>
                </w:rPr>
                <w:id w:val="-598865391"/>
                <w:placeholder>
                  <w:docPart w:val="A9D969BCA8F54C7A9053ED004B33BAAC"/>
                </w:placeholder>
                <w:temporary/>
                <w:showingPlcHdr/>
                <w:text w:multiLine="1"/>
              </w:sdtPr>
              <w:sdtContent>
                <w:r>
                  <w:rPr>
                    <w:shd w:val="clear" w:color="auto" w:fill="F7EA9F" w:themeFill="accent6"/>
                    <w:lang w:eastAsia="en-US"/>
                  </w:rPr>
                  <w:t>[Insert relevant band-specific detail]</w:t>
                </w:r>
              </w:sdtContent>
            </w:sdt>
          </w:p>
        </w:tc>
        <w:tc>
          <w:tcPr>
            <w:tcW w:w="1157" w:type="pct"/>
          </w:tcPr>
          <w:p w14:paraId="3355110F" w14:textId="47C4A9AC" w:rsidR="001920C7" w:rsidRPr="001920C7" w:rsidRDefault="00211B31" w:rsidP="00211B31">
            <w:pPr>
              <w:pStyle w:val="Tabletext"/>
            </w:pPr>
            <w:sdt>
              <w:sdtPr>
                <w:rPr>
                  <w:lang w:eastAsia="en-US"/>
                </w:rPr>
                <w:id w:val="1453208598"/>
                <w:placeholder>
                  <w:docPart w:val="922C8E2379EA4EF8906E6F520E5D7BD3"/>
                </w:placeholder>
                <w:temporary/>
                <w:showingPlcHdr/>
                <w:text w:multiLine="1"/>
              </w:sdtPr>
              <w:sdtContent>
                <w:r>
                  <w:rPr>
                    <w:shd w:val="clear" w:color="auto" w:fill="F7EA9F" w:themeFill="accent6"/>
                    <w:lang w:eastAsia="en-US"/>
                  </w:rPr>
                  <w:t>[Insert relevant band-specific detail]</w:t>
                </w:r>
              </w:sdtContent>
            </w:sdt>
          </w:p>
        </w:tc>
        <w:tc>
          <w:tcPr>
            <w:tcW w:w="1157" w:type="pct"/>
          </w:tcPr>
          <w:p w14:paraId="617C45E9" w14:textId="632D85F2" w:rsidR="001920C7" w:rsidRPr="001920C7" w:rsidRDefault="00211B31" w:rsidP="00211B31">
            <w:pPr>
              <w:pStyle w:val="Tabletext"/>
            </w:pPr>
            <w:sdt>
              <w:sdtPr>
                <w:rPr>
                  <w:lang w:eastAsia="en-US"/>
                </w:rPr>
                <w:id w:val="-947384282"/>
                <w:placeholder>
                  <w:docPart w:val="883819CE9D9E4D4EAFF1EB2AE235CBC0"/>
                </w:placeholder>
                <w:temporary/>
                <w:showingPlcHdr/>
                <w:text w:multiLine="1"/>
              </w:sdtPr>
              <w:sdtContent>
                <w:r>
                  <w:rPr>
                    <w:shd w:val="clear" w:color="auto" w:fill="F7EA9F" w:themeFill="accent6"/>
                    <w:lang w:eastAsia="en-US"/>
                  </w:rPr>
                  <w:t>[Insert relevant band-specific detail]</w:t>
                </w:r>
              </w:sdtContent>
            </w:sdt>
          </w:p>
        </w:tc>
      </w:tr>
    </w:tbl>
    <w:p w14:paraId="173EDF37" w14:textId="048A3BEE"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10" w:type="dxa"/>
        <w:tblLayout w:type="fixed"/>
        <w:tblLook w:val="06A0" w:firstRow="1" w:lastRow="0" w:firstColumn="1" w:lastColumn="0" w:noHBand="1" w:noVBand="1"/>
      </w:tblPr>
      <w:tblGrid>
        <w:gridCol w:w="761"/>
        <w:gridCol w:w="4138"/>
        <w:gridCol w:w="911"/>
        <w:gridCol w:w="4139"/>
        <w:gridCol w:w="912"/>
        <w:gridCol w:w="4139"/>
        <w:gridCol w:w="912"/>
        <w:gridCol w:w="4139"/>
        <w:gridCol w:w="912"/>
      </w:tblGrid>
      <w:tr w:rsidR="00AC0E2C" w:rsidRPr="00CD2E67" w14:paraId="124FD829" w14:textId="77777777" w:rsidTr="00067025">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49"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067025">
        <w:trPr>
          <w:trHeight w:val="30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067025">
        <w:trPr>
          <w:cantSplit/>
          <w:trHeight w:val="232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8" w:type="dxa"/>
          </w:tcPr>
          <w:p w14:paraId="047B9C55" w14:textId="77777777" w:rsidR="00AC0E2C" w:rsidRPr="001A4872"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582EF099" w14:textId="77777777" w:rsidR="00AC0E2C" w:rsidRPr="004D089C"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0325B1AC" w14:textId="77777777" w:rsidR="00AC0E2C" w:rsidRPr="004D089C"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254DA31A" w14:textId="77777777" w:rsidR="00AC0E2C" w:rsidRPr="004D089C"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211B31"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067025" w:rsidRPr="00CD2E67" w14:paraId="43C2D2BC" w14:textId="77777777" w:rsidTr="00067025">
        <w:trPr>
          <w:cantSplit/>
          <w:trHeight w:val="204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67346920" w:rsidR="00067025" w:rsidRPr="00CD2E67" w:rsidRDefault="00067025" w:rsidP="00067025">
            <w:pPr>
              <w:pStyle w:val="Tablesubhead"/>
              <w:ind w:left="113" w:right="113"/>
              <w:jc w:val="center"/>
            </w:pPr>
            <w:bookmarkStart w:id="3" w:name="_Hlk119397428"/>
            <w:r w:rsidRPr="00CD2E67">
              <w:t>Achievement standard</w:t>
            </w:r>
          </w:p>
        </w:tc>
        <w:tc>
          <w:tcPr>
            <w:tcW w:w="5049" w:type="dxa"/>
            <w:gridSpan w:val="2"/>
          </w:tcPr>
          <w:p w14:paraId="1933BF2A" w14:textId="77777777" w:rsidR="00067025" w:rsidRDefault="00067025" w:rsidP="00067025">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Italian language in familiar and some unfamiliar contexts related to a range of interests and experiences. They use Italian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637B71F0" w14:textId="7139640E" w:rsidR="00067025" w:rsidRPr="00FA39B8" w:rsidRDefault="00067025" w:rsidP="00067025">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Italian to develop fluency. They demonstrate understanding that spoken, written and multimodal texts use different language conventions, structures and features to convey meaning. They comment on structures and features of Italian text, using metalanguage. They reflect on how the Italian language, culture and identity are interconnected, and compare this with their own language(s), culture(s) and identity.</w:t>
            </w:r>
          </w:p>
        </w:tc>
        <w:tc>
          <w:tcPr>
            <w:tcW w:w="5051" w:type="dxa"/>
            <w:gridSpan w:val="2"/>
          </w:tcPr>
          <w:p w14:paraId="5EA66FC3" w14:textId="77777777" w:rsidR="00067025" w:rsidRDefault="00067025" w:rsidP="00067025">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Italian language in familiar and some unfamiliar contexts related to a range of interests and experiences. They use Italian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11CEF901" w14:textId="4121A411" w:rsidR="00067025" w:rsidRPr="002E5A67" w:rsidRDefault="00067025" w:rsidP="00067025">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Italian to develop fluency. They demonstrate understanding that spoken, written and multimodal texts use different language conventions, structures and features to convey meaning. They comment on structures and features of Italian text, using metalanguage. They reflect on how the Italian language, culture and identity are interconnected, and compare this with their own language(s), culture(s) and identity.</w:t>
            </w:r>
          </w:p>
        </w:tc>
        <w:tc>
          <w:tcPr>
            <w:tcW w:w="5051" w:type="dxa"/>
            <w:gridSpan w:val="2"/>
          </w:tcPr>
          <w:p w14:paraId="2E7B4FEA" w14:textId="77777777" w:rsidR="00067025" w:rsidRDefault="00067025" w:rsidP="00067025">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Italian language in familiar and some unfamiliar contexts related to a range of interests and experiences. They use Italian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4C3355A8" w14:textId="55FA0965" w:rsidR="00067025" w:rsidRPr="00CD2E67" w:rsidRDefault="00067025" w:rsidP="00067025">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Italian to develop fluency. They demonstrate understanding that spoken, written and multimodal texts use different language conventions, structures and features to convey meaning. They comment on structures and features of Italian text, using metalanguage. They reflect on how the Italian language, culture and identity are interconnected, and compare this with their own language(s), culture(s) and identity.</w:t>
            </w:r>
          </w:p>
        </w:tc>
        <w:tc>
          <w:tcPr>
            <w:tcW w:w="5051" w:type="dxa"/>
            <w:gridSpan w:val="2"/>
          </w:tcPr>
          <w:p w14:paraId="74734AFC" w14:textId="77777777" w:rsidR="00067025" w:rsidRDefault="00067025" w:rsidP="00067025">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Italian language in familiar and some unfamiliar contexts related to a range of interests and experiences. They use Italian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0859E8AE" w14:textId="1311091B" w:rsidR="00067025" w:rsidRPr="00EE5006" w:rsidRDefault="00067025" w:rsidP="00067025">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t>Students apply the conventions of spoken Italian to develop fluency. They demonstrate understanding that spoken, written and multimodal texts use different language conventions, structures and features to convey meaning. They comment on structures and features of Italian text, using metalanguage. They reflect on how the Italian language, culture and identity are interconnected, and compare this with their own language(s), culture(s) and identity.</w:t>
            </w:r>
          </w:p>
        </w:tc>
      </w:tr>
      <w:bookmarkEnd w:id="3"/>
      <w:tr w:rsidR="00067025" w:rsidRPr="00CD2E67" w14:paraId="3F997FA1" w14:textId="77777777" w:rsidTr="00067025">
        <w:trPr>
          <w:cantSplit/>
          <w:trHeight w:val="140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23545F01" w:rsidR="00067025" w:rsidRPr="00CD2E67" w:rsidRDefault="00067025" w:rsidP="00067025">
            <w:pPr>
              <w:pStyle w:val="Tablesubhead"/>
              <w:ind w:left="113" w:right="113"/>
              <w:jc w:val="center"/>
            </w:pPr>
            <w:r w:rsidRPr="00CD2E67">
              <w:t>Moderation</w:t>
            </w:r>
          </w:p>
        </w:tc>
        <w:tc>
          <w:tcPr>
            <w:tcW w:w="5049" w:type="dxa"/>
            <w:gridSpan w:val="2"/>
          </w:tcPr>
          <w:p w14:paraId="447CBBCE" w14:textId="77777777" w:rsidR="00067025" w:rsidRPr="00F33FF5" w:rsidRDefault="00211B31" w:rsidP="0006702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C5C9A79E9DB14A6E9FF763C0574AF228"/>
                </w:placeholder>
                <w:temporary/>
                <w:showingPlcHdr/>
              </w:sdtPr>
              <w:sdtEndPr>
                <w:rPr>
                  <w:rStyle w:val="DefaultParagraphFont"/>
                  <w:sz w:val="21"/>
                </w:rPr>
              </w:sdtEndPr>
              <w:sdtContent>
                <w:r w:rsidR="00067025" w:rsidRPr="00364269">
                  <w:rPr>
                    <w:shd w:val="clear" w:color="auto" w:fill="F7EA9F" w:themeFill="accent6"/>
                  </w:rPr>
                  <w:t>[Insert moderation details, including when moderation will occur and how it will be conducted]</w:t>
                </w:r>
              </w:sdtContent>
            </w:sdt>
          </w:p>
        </w:tc>
        <w:tc>
          <w:tcPr>
            <w:tcW w:w="5051" w:type="dxa"/>
            <w:gridSpan w:val="2"/>
          </w:tcPr>
          <w:p w14:paraId="003D9E8A" w14:textId="77777777" w:rsidR="00067025" w:rsidRPr="00F33FF5" w:rsidRDefault="00211B31" w:rsidP="0006702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552A5307F40445FF8FEDFFA536D29BC4"/>
                </w:placeholder>
                <w:temporary/>
                <w:showingPlcHdr/>
              </w:sdtPr>
              <w:sdtEndPr>
                <w:rPr>
                  <w:rStyle w:val="DefaultParagraphFont"/>
                  <w:sz w:val="21"/>
                </w:rPr>
              </w:sdtEndPr>
              <w:sdtContent>
                <w:r w:rsidR="00067025" w:rsidRPr="00364269">
                  <w:rPr>
                    <w:shd w:val="clear" w:color="auto" w:fill="F7EA9F" w:themeFill="accent6"/>
                  </w:rPr>
                  <w:t>[Insert moderation details, including when moderation will occur and how it will be conducted]</w:t>
                </w:r>
              </w:sdtContent>
            </w:sdt>
          </w:p>
        </w:tc>
        <w:tc>
          <w:tcPr>
            <w:tcW w:w="5051" w:type="dxa"/>
            <w:gridSpan w:val="2"/>
          </w:tcPr>
          <w:p w14:paraId="56F7B94C" w14:textId="77777777" w:rsidR="00067025" w:rsidRPr="00F33FF5" w:rsidRDefault="00211B31" w:rsidP="0006702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99BF7CF2D4D48269BEC9D6A7934346E"/>
                </w:placeholder>
                <w:temporary/>
                <w:showingPlcHdr/>
              </w:sdtPr>
              <w:sdtEndPr>
                <w:rPr>
                  <w:rStyle w:val="DefaultParagraphFont"/>
                  <w:sz w:val="21"/>
                </w:rPr>
              </w:sdtEndPr>
              <w:sdtContent>
                <w:r w:rsidR="00067025" w:rsidRPr="00364269">
                  <w:rPr>
                    <w:shd w:val="clear" w:color="auto" w:fill="F7EA9F" w:themeFill="accent6"/>
                  </w:rPr>
                  <w:t>[Insert moderation details, including when moderation will occur and how it will be conducted]</w:t>
                </w:r>
              </w:sdtContent>
            </w:sdt>
          </w:p>
        </w:tc>
        <w:tc>
          <w:tcPr>
            <w:tcW w:w="5051" w:type="dxa"/>
            <w:gridSpan w:val="2"/>
          </w:tcPr>
          <w:p w14:paraId="788C760B" w14:textId="77777777" w:rsidR="00067025" w:rsidRPr="00F33FF5" w:rsidRDefault="00211B31" w:rsidP="0006702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3D0A5BFA4E26408F9DC00021E791C169"/>
                </w:placeholder>
                <w:temporary/>
                <w:showingPlcHdr/>
              </w:sdtPr>
              <w:sdtEndPr>
                <w:rPr>
                  <w:rStyle w:val="DefaultParagraphFont"/>
                  <w:sz w:val="21"/>
                </w:rPr>
              </w:sdtEndPr>
              <w:sdtContent>
                <w:r w:rsidR="00067025" w:rsidRPr="00364269">
                  <w:rPr>
                    <w:shd w:val="clear" w:color="auto" w:fill="F7EA9F" w:themeFill="accent6"/>
                  </w:rPr>
                  <w:t>[Insert moderation details, including when moderation will occur and how it will be conducted]</w:t>
                </w:r>
              </w:sdtContent>
            </w:sdt>
          </w:p>
        </w:tc>
      </w:tr>
    </w:tbl>
    <w:p w14:paraId="45047141" w14:textId="77777777" w:rsidR="009B5DE5" w:rsidRPr="009B5DE5" w:rsidRDefault="009B5DE5" w:rsidP="009B5DE5">
      <w:bookmarkStart w:id="4" w:name="_Hlk129160289"/>
    </w:p>
    <w:p w14:paraId="162AAAD9" w14:textId="77777777" w:rsidR="009B5DE5" w:rsidRDefault="009B5DE5">
      <w:pPr>
        <w:spacing w:before="80" w:after="80"/>
        <w:rPr>
          <w:rStyle w:val="InstructiontowritersChar"/>
          <w:rFonts w:eastAsiaTheme="minorHAnsi"/>
          <w:b/>
          <w:bCs/>
        </w:rPr>
      </w:pPr>
      <w:r>
        <w:rPr>
          <w:rStyle w:val="InstructiontowritersChar"/>
          <w:rFonts w:eastAsiaTheme="minorHAnsi"/>
          <w:b/>
          <w:bCs/>
        </w:rPr>
        <w:br w:type="page"/>
      </w:r>
    </w:p>
    <w:p w14:paraId="5E87BF41" w14:textId="5679B53C"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C465BB" w:rsidRPr="00CD2E67" w14:paraId="5782A9C8" w14:textId="77777777" w:rsidTr="006868D0">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4747314B" w14:textId="77777777" w:rsidR="00C465BB" w:rsidRPr="00CD2E67" w:rsidRDefault="00C465BB" w:rsidP="00D36EA6">
            <w:pPr>
              <w:pStyle w:val="Tableheading"/>
            </w:pPr>
            <w:r w:rsidRPr="00CD2E67">
              <w:t>Content descriptions</w:t>
            </w:r>
          </w:p>
        </w:tc>
        <w:tc>
          <w:tcPr>
            <w:tcW w:w="2455" w:type="dxa"/>
            <w:gridSpan w:val="4"/>
            <w:tcBorders>
              <w:right w:val="single" w:sz="4" w:space="0" w:color="ACACAC" w:themeColor="background2" w:themeShade="BF"/>
            </w:tcBorders>
          </w:tcPr>
          <w:p w14:paraId="113AED9B" w14:textId="77777777" w:rsidR="00C465BB" w:rsidRPr="00CD2E67" w:rsidRDefault="00C465BB" w:rsidP="00D36EA6">
            <w:pPr>
              <w:pStyle w:val="Tableheading"/>
              <w:ind w:left="87"/>
              <w:jc w:val="center"/>
            </w:pPr>
            <w:r>
              <w:t>Units</w:t>
            </w:r>
          </w:p>
        </w:tc>
        <w:tc>
          <w:tcPr>
            <w:tcW w:w="8625" w:type="dxa"/>
            <w:tcBorders>
              <w:left w:val="single" w:sz="4" w:space="0" w:color="ACACAC" w:themeColor="background2" w:themeShade="BF"/>
            </w:tcBorders>
          </w:tcPr>
          <w:p w14:paraId="1CBA013E" w14:textId="77777777" w:rsidR="00C465BB" w:rsidRPr="00CD2E67" w:rsidRDefault="00C465BB" w:rsidP="00D36EA6">
            <w:pPr>
              <w:pStyle w:val="Tableheading"/>
              <w:ind w:left="87"/>
            </w:pPr>
            <w:r w:rsidRPr="00CD2E67">
              <w:t>Content descriptions</w:t>
            </w:r>
          </w:p>
        </w:tc>
        <w:tc>
          <w:tcPr>
            <w:tcW w:w="2503" w:type="dxa"/>
            <w:gridSpan w:val="4"/>
            <w:tcBorders>
              <w:right w:val="single" w:sz="4" w:space="0" w:color="808080" w:themeColor="background1" w:themeShade="80"/>
            </w:tcBorders>
          </w:tcPr>
          <w:p w14:paraId="26CE6843" w14:textId="77777777" w:rsidR="00C465BB" w:rsidRDefault="00C465BB" w:rsidP="00D36EA6">
            <w:pPr>
              <w:pStyle w:val="Tableheading"/>
              <w:jc w:val="center"/>
            </w:pPr>
            <w:r>
              <w:t>Units</w:t>
            </w:r>
          </w:p>
        </w:tc>
      </w:tr>
      <w:tr w:rsidR="00C465BB" w:rsidRPr="00CD2E67" w14:paraId="052EA6AC" w14:textId="77777777" w:rsidTr="006868D0">
        <w:trPr>
          <w:trHeight w:val="241"/>
        </w:trPr>
        <w:tc>
          <w:tcPr>
            <w:tcW w:w="7379" w:type="dxa"/>
            <w:shd w:val="clear" w:color="auto" w:fill="E6E7E8"/>
          </w:tcPr>
          <w:p w14:paraId="4AB83685" w14:textId="77777777" w:rsidR="00C465BB" w:rsidRPr="007A2FAE" w:rsidRDefault="00C465BB" w:rsidP="00D36EA6">
            <w:pPr>
              <w:pStyle w:val="Tablesubhead"/>
            </w:pPr>
            <w:r w:rsidRPr="00E56A50">
              <w:t>Communicating meaning in Italian</w:t>
            </w:r>
          </w:p>
        </w:tc>
        <w:tc>
          <w:tcPr>
            <w:tcW w:w="613" w:type="dxa"/>
            <w:shd w:val="clear" w:color="auto" w:fill="E6E7E8"/>
            <w:vAlign w:val="center"/>
          </w:tcPr>
          <w:p w14:paraId="1810767E" w14:textId="77777777" w:rsidR="00C465BB" w:rsidRPr="00CD2E67" w:rsidRDefault="00C465BB" w:rsidP="00D36EA6">
            <w:pPr>
              <w:pStyle w:val="Tablesubhead"/>
              <w:jc w:val="center"/>
            </w:pPr>
            <w:r w:rsidRPr="00CD2E67">
              <w:t>1</w:t>
            </w:r>
          </w:p>
        </w:tc>
        <w:tc>
          <w:tcPr>
            <w:tcW w:w="614" w:type="dxa"/>
            <w:shd w:val="clear" w:color="auto" w:fill="E6E7E8"/>
            <w:vAlign w:val="center"/>
          </w:tcPr>
          <w:p w14:paraId="4A9E8202" w14:textId="77777777" w:rsidR="00C465BB" w:rsidRPr="00CD2E67" w:rsidRDefault="00C465BB" w:rsidP="00D36EA6">
            <w:pPr>
              <w:pStyle w:val="Tablesubhead"/>
              <w:jc w:val="center"/>
            </w:pPr>
            <w:r w:rsidRPr="00CD2E67">
              <w:t>2</w:t>
            </w:r>
          </w:p>
        </w:tc>
        <w:tc>
          <w:tcPr>
            <w:tcW w:w="614" w:type="dxa"/>
            <w:shd w:val="clear" w:color="auto" w:fill="E6E7E8"/>
            <w:vAlign w:val="center"/>
          </w:tcPr>
          <w:p w14:paraId="3DEE7672" w14:textId="77777777" w:rsidR="00C465BB" w:rsidRPr="00CD2E67" w:rsidRDefault="00C465BB" w:rsidP="00D36EA6">
            <w:pPr>
              <w:pStyle w:val="Tablesubhead"/>
              <w:jc w:val="center"/>
            </w:pPr>
            <w:r w:rsidRPr="00CD2E67">
              <w:t>3</w:t>
            </w:r>
          </w:p>
        </w:tc>
        <w:tc>
          <w:tcPr>
            <w:tcW w:w="614" w:type="dxa"/>
            <w:shd w:val="clear" w:color="auto" w:fill="E6E7E8"/>
          </w:tcPr>
          <w:p w14:paraId="0042C697" w14:textId="77777777" w:rsidR="00C465BB" w:rsidRPr="00E56A50" w:rsidRDefault="00C465BB" w:rsidP="00D36EA6">
            <w:pPr>
              <w:pStyle w:val="Tablesubhead"/>
              <w:jc w:val="center"/>
            </w:pPr>
            <w:r>
              <w:t>4</w:t>
            </w:r>
          </w:p>
        </w:tc>
        <w:tc>
          <w:tcPr>
            <w:tcW w:w="8625" w:type="dxa"/>
            <w:shd w:val="clear" w:color="auto" w:fill="E6E7E8"/>
          </w:tcPr>
          <w:p w14:paraId="1CC933CC" w14:textId="77777777" w:rsidR="00C465BB" w:rsidRPr="00CD2E67" w:rsidRDefault="00C465BB" w:rsidP="00D36EA6">
            <w:pPr>
              <w:pStyle w:val="Tablesubhead"/>
            </w:pPr>
            <w:r w:rsidRPr="00E56A50">
              <w:t>Understanding language and culture</w:t>
            </w:r>
          </w:p>
        </w:tc>
        <w:tc>
          <w:tcPr>
            <w:tcW w:w="625" w:type="dxa"/>
            <w:shd w:val="clear" w:color="auto" w:fill="E6E7E8"/>
            <w:vAlign w:val="center"/>
          </w:tcPr>
          <w:p w14:paraId="6DD4E1A4" w14:textId="77777777" w:rsidR="00C465BB" w:rsidRPr="00CD2E67" w:rsidRDefault="00C465BB" w:rsidP="00D36EA6">
            <w:pPr>
              <w:pStyle w:val="Tablesubhead"/>
              <w:jc w:val="center"/>
            </w:pPr>
            <w:r w:rsidRPr="00CD2E67">
              <w:t>1</w:t>
            </w:r>
          </w:p>
        </w:tc>
        <w:tc>
          <w:tcPr>
            <w:tcW w:w="626" w:type="dxa"/>
            <w:shd w:val="clear" w:color="auto" w:fill="E6E7E8"/>
            <w:vAlign w:val="center"/>
          </w:tcPr>
          <w:p w14:paraId="1AE13236" w14:textId="77777777" w:rsidR="00C465BB" w:rsidRPr="00CD2E67" w:rsidRDefault="00C465BB" w:rsidP="00D36EA6">
            <w:pPr>
              <w:pStyle w:val="Tablesubhead"/>
              <w:jc w:val="center"/>
            </w:pPr>
            <w:r w:rsidRPr="00CD2E67">
              <w:t>2</w:t>
            </w:r>
          </w:p>
        </w:tc>
        <w:tc>
          <w:tcPr>
            <w:tcW w:w="626" w:type="dxa"/>
            <w:shd w:val="clear" w:color="auto" w:fill="E6E7E8"/>
            <w:vAlign w:val="center"/>
          </w:tcPr>
          <w:p w14:paraId="4C500F2B" w14:textId="77777777" w:rsidR="00C465BB" w:rsidRPr="00CD2E67" w:rsidRDefault="00C465BB" w:rsidP="00D36EA6">
            <w:pPr>
              <w:pStyle w:val="Tablesubhead"/>
              <w:jc w:val="center"/>
            </w:pPr>
            <w:r w:rsidRPr="00CD2E67">
              <w:t>3</w:t>
            </w:r>
          </w:p>
        </w:tc>
        <w:tc>
          <w:tcPr>
            <w:tcW w:w="626" w:type="dxa"/>
            <w:shd w:val="clear" w:color="auto" w:fill="E6E7E8"/>
          </w:tcPr>
          <w:p w14:paraId="3662BE63" w14:textId="77777777" w:rsidR="00C465BB" w:rsidRPr="00CD2E67" w:rsidRDefault="00C465BB" w:rsidP="00D36EA6">
            <w:pPr>
              <w:pStyle w:val="Tablesubhead"/>
              <w:jc w:val="center"/>
            </w:pPr>
            <w:r>
              <w:t>4</w:t>
            </w:r>
          </w:p>
        </w:tc>
      </w:tr>
      <w:tr w:rsidR="00C465BB" w:rsidRPr="00CD2E67" w14:paraId="2C9D682C" w14:textId="77777777" w:rsidTr="006868D0">
        <w:trPr>
          <w:trHeight w:val="241"/>
        </w:trPr>
        <w:tc>
          <w:tcPr>
            <w:tcW w:w="7379" w:type="dxa"/>
            <w:shd w:val="clear" w:color="auto" w:fill="FFFFFF"/>
          </w:tcPr>
          <w:p w14:paraId="4418432D" w14:textId="77777777" w:rsidR="009B5DE5" w:rsidRDefault="00C465BB" w:rsidP="00D36EA6">
            <w:pPr>
              <w:pStyle w:val="Tabletext"/>
              <w:rPr>
                <w:b/>
                <w:bCs/>
              </w:rPr>
            </w:pPr>
            <w:r w:rsidRPr="00C31885">
              <w:rPr>
                <w:b/>
                <w:bCs/>
              </w:rPr>
              <w:t xml:space="preserve">Interacting in Italian </w:t>
            </w:r>
          </w:p>
          <w:p w14:paraId="69BCCBA1" w14:textId="0036744C" w:rsidR="00C465BB" w:rsidRDefault="00C465BB" w:rsidP="00D36EA6">
            <w:pPr>
              <w:pStyle w:val="Tabletext"/>
            </w:pPr>
            <w:r>
              <w:t>initiate and sustain exchanges in familiar and some unfamiliar contexts related to students’ experiences, feelings and views, adjusting their language in response to others</w:t>
            </w:r>
          </w:p>
          <w:p w14:paraId="0ADCD3B5" w14:textId="77777777" w:rsidR="00C465BB" w:rsidRPr="00CD2E67" w:rsidRDefault="00C465BB" w:rsidP="00D36EA6">
            <w:pPr>
              <w:pStyle w:val="Tabletext"/>
            </w:pPr>
            <w:r>
              <w:t>AC9LIT8C01</w:t>
            </w:r>
          </w:p>
        </w:tc>
        <w:tc>
          <w:tcPr>
            <w:tcW w:w="613" w:type="dxa"/>
            <w:shd w:val="clear" w:color="auto" w:fill="FFFFFF"/>
            <w:vAlign w:val="center"/>
          </w:tcPr>
          <w:p w14:paraId="54B26FAA" w14:textId="77777777" w:rsidR="00C465BB" w:rsidRPr="00CD2E67" w:rsidRDefault="00211B31" w:rsidP="00D36EA6">
            <w:pPr>
              <w:pStyle w:val="Tabletext"/>
              <w:jc w:val="center"/>
            </w:pPr>
            <w:sdt>
              <w:sdtPr>
                <w:id w:val="924837585"/>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5C72AD57" w14:textId="77777777" w:rsidR="00C465BB" w:rsidRPr="00CD2E67" w:rsidRDefault="00211B31" w:rsidP="00D36EA6">
            <w:pPr>
              <w:pStyle w:val="Tabletext"/>
              <w:jc w:val="center"/>
            </w:pPr>
            <w:sdt>
              <w:sdtPr>
                <w:id w:val="1063679044"/>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3670C19E" w14:textId="77777777" w:rsidR="00C465BB" w:rsidRPr="00CD2E67" w:rsidRDefault="00211B31" w:rsidP="00D36EA6">
            <w:pPr>
              <w:pStyle w:val="Tabletext"/>
              <w:jc w:val="center"/>
            </w:pPr>
            <w:sdt>
              <w:sdtPr>
                <w:id w:val="-1550679109"/>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1EC08A2A" w14:textId="77777777" w:rsidR="00C465BB" w:rsidRPr="006F54F9" w:rsidRDefault="00211B31" w:rsidP="00D36EA6">
            <w:pPr>
              <w:pStyle w:val="Tabletext"/>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C465BB">
                  <w:rPr>
                    <w:rFonts w:ascii="Wingdings 2" w:eastAsia="Wingdings 2" w:hAnsi="Wingdings 2" w:cs="Wingdings 2"/>
                  </w:rPr>
                  <w:t>£</w:t>
                </w:r>
              </w:sdtContent>
            </w:sdt>
          </w:p>
        </w:tc>
        <w:tc>
          <w:tcPr>
            <w:tcW w:w="8625" w:type="dxa"/>
            <w:shd w:val="clear" w:color="auto" w:fill="FFFFFF"/>
          </w:tcPr>
          <w:p w14:paraId="64C99B16" w14:textId="77777777" w:rsidR="009B5DE5" w:rsidRDefault="00C465BB" w:rsidP="00D36EA6">
            <w:pPr>
              <w:pStyle w:val="Tabletext"/>
              <w:rPr>
                <w:b/>
                <w:bCs/>
              </w:rPr>
            </w:pPr>
            <w:r w:rsidRPr="00C31885">
              <w:rPr>
                <w:b/>
                <w:bCs/>
              </w:rPr>
              <w:t xml:space="preserve">Understanding systems of language </w:t>
            </w:r>
          </w:p>
          <w:p w14:paraId="5B8136D6" w14:textId="764F8C63" w:rsidR="00C465BB" w:rsidRDefault="00C465BB" w:rsidP="00D36EA6">
            <w:pPr>
              <w:pStyle w:val="Tabletext"/>
            </w:pPr>
            <w:r>
              <w:t>apply knowledge of conventions of spoken Italian to enhance fluency, and to respond to and create texts in familiar and some unfamiliar contexts</w:t>
            </w:r>
          </w:p>
          <w:p w14:paraId="072197D2" w14:textId="77777777" w:rsidR="00C465BB" w:rsidRPr="00CD2E67" w:rsidRDefault="00C465BB" w:rsidP="00D36EA6">
            <w:pPr>
              <w:pStyle w:val="Tabletext"/>
            </w:pPr>
            <w:r>
              <w:t>AC9LIT8U01</w:t>
            </w:r>
          </w:p>
        </w:tc>
        <w:tc>
          <w:tcPr>
            <w:tcW w:w="625" w:type="dxa"/>
            <w:shd w:val="clear" w:color="auto" w:fill="FFFFFF"/>
            <w:vAlign w:val="center"/>
          </w:tcPr>
          <w:p w14:paraId="2ECA123B" w14:textId="77777777" w:rsidR="00C465BB" w:rsidRPr="00CD2E67" w:rsidRDefault="00211B31" w:rsidP="00D36EA6">
            <w:pPr>
              <w:pStyle w:val="Tabletext"/>
              <w:jc w:val="center"/>
            </w:pPr>
            <w:sdt>
              <w:sdtPr>
                <w:id w:val="52827935"/>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192A2B17" w14:textId="77777777" w:rsidR="00C465BB" w:rsidRPr="00CD2E67" w:rsidRDefault="00211B31" w:rsidP="00D36EA6">
            <w:pPr>
              <w:pStyle w:val="Tabletext"/>
              <w:jc w:val="center"/>
            </w:pPr>
            <w:sdt>
              <w:sdtPr>
                <w:id w:val="1428222449"/>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01C3DA0A" w14:textId="77777777" w:rsidR="00C465BB" w:rsidRPr="00CD2E67" w:rsidRDefault="00211B31" w:rsidP="00D36EA6">
            <w:pPr>
              <w:pStyle w:val="Tabletext"/>
              <w:jc w:val="center"/>
            </w:pPr>
            <w:sdt>
              <w:sdtPr>
                <w:id w:val="547426875"/>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51906C73" w14:textId="77777777" w:rsidR="00C465BB" w:rsidRDefault="00211B31" w:rsidP="00D36EA6">
            <w:pPr>
              <w:pStyle w:val="Tabletext"/>
              <w:jc w:val="center"/>
            </w:pPr>
            <w:sdt>
              <w:sdtPr>
                <w:id w:val="-2140950184"/>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r>
      <w:tr w:rsidR="00C465BB" w:rsidRPr="00CD2E67" w14:paraId="615E9E7F" w14:textId="77777777" w:rsidTr="006868D0">
        <w:trPr>
          <w:trHeight w:val="253"/>
        </w:trPr>
        <w:tc>
          <w:tcPr>
            <w:tcW w:w="7379" w:type="dxa"/>
            <w:shd w:val="clear" w:color="auto" w:fill="FFFFFF"/>
          </w:tcPr>
          <w:p w14:paraId="2DB23C26" w14:textId="77777777" w:rsidR="00C465BB" w:rsidRDefault="00C465BB" w:rsidP="00D36EA6">
            <w:pPr>
              <w:pStyle w:val="Tabletext"/>
            </w:pPr>
            <w:r>
              <w:t>collaborate in activities that involve the language of transaction, negotiation and problem-solving to plan projects and events</w:t>
            </w:r>
          </w:p>
          <w:p w14:paraId="29BA4151" w14:textId="77777777" w:rsidR="00C465BB" w:rsidRPr="00CD2E67" w:rsidRDefault="00C465BB" w:rsidP="00D36EA6">
            <w:pPr>
              <w:pStyle w:val="Tabletext"/>
            </w:pPr>
            <w:r>
              <w:t>AC9LIT8C02</w:t>
            </w:r>
          </w:p>
        </w:tc>
        <w:tc>
          <w:tcPr>
            <w:tcW w:w="613" w:type="dxa"/>
            <w:shd w:val="clear" w:color="auto" w:fill="FFFFFF"/>
            <w:vAlign w:val="center"/>
          </w:tcPr>
          <w:p w14:paraId="69688D26" w14:textId="77777777" w:rsidR="00C465BB" w:rsidRPr="00CD2E67" w:rsidRDefault="00211B31" w:rsidP="00D36EA6">
            <w:pPr>
              <w:pStyle w:val="Tabletext"/>
              <w:jc w:val="center"/>
            </w:pPr>
            <w:sdt>
              <w:sdtPr>
                <w:id w:val="-1426883177"/>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6AFBEB01" w14:textId="77777777" w:rsidR="00C465BB" w:rsidRPr="00CD2E67" w:rsidRDefault="00211B31" w:rsidP="00D36EA6">
            <w:pPr>
              <w:pStyle w:val="Tabletext"/>
              <w:jc w:val="center"/>
            </w:pPr>
            <w:sdt>
              <w:sdtPr>
                <w:id w:val="1430010543"/>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5D737D66" w14:textId="77777777" w:rsidR="00C465BB" w:rsidRPr="00CD2E67" w:rsidRDefault="00211B31" w:rsidP="00D36EA6">
            <w:pPr>
              <w:pStyle w:val="Tabletext"/>
              <w:jc w:val="center"/>
            </w:pPr>
            <w:sdt>
              <w:sdtPr>
                <w:id w:val="-1939668332"/>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329E8B98" w14:textId="77777777" w:rsidR="00C465BB" w:rsidRDefault="00211B31" w:rsidP="00D36EA6">
            <w:pPr>
              <w:pStyle w:val="Tabletext"/>
              <w:jc w:val="center"/>
            </w:pPr>
            <w:sdt>
              <w:sdtPr>
                <w:id w:val="308446540"/>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8625" w:type="dxa"/>
            <w:shd w:val="clear" w:color="auto" w:fill="FFFFFF"/>
          </w:tcPr>
          <w:p w14:paraId="075E2262" w14:textId="77777777" w:rsidR="00C465BB" w:rsidRDefault="00C465BB" w:rsidP="00D36EA6">
            <w:pPr>
              <w:pStyle w:val="Tabletext"/>
            </w:pPr>
            <w:r>
              <w:t>apply understanding of grammatical structures and expressions to compose and respond to texts</w:t>
            </w:r>
          </w:p>
          <w:p w14:paraId="4159CD1D" w14:textId="77777777" w:rsidR="00C465BB" w:rsidRPr="00CD2E67" w:rsidRDefault="00C465BB" w:rsidP="00D36EA6">
            <w:pPr>
              <w:pStyle w:val="Tabletext"/>
            </w:pPr>
            <w:r>
              <w:t>AC9LIT8U02</w:t>
            </w:r>
          </w:p>
        </w:tc>
        <w:tc>
          <w:tcPr>
            <w:tcW w:w="625" w:type="dxa"/>
            <w:shd w:val="clear" w:color="auto" w:fill="FFFFFF"/>
            <w:vAlign w:val="center"/>
          </w:tcPr>
          <w:p w14:paraId="2D1E9E43" w14:textId="77777777" w:rsidR="00C465BB" w:rsidRPr="00CD2E67" w:rsidRDefault="00211B31" w:rsidP="00D36EA6">
            <w:pPr>
              <w:pStyle w:val="Tabletext"/>
              <w:jc w:val="center"/>
            </w:pPr>
            <w:sdt>
              <w:sdtPr>
                <w:id w:val="567923561"/>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0AAA4A2F" w14:textId="77777777" w:rsidR="00C465BB" w:rsidRPr="00CD2E67" w:rsidRDefault="00211B31" w:rsidP="00D36EA6">
            <w:pPr>
              <w:pStyle w:val="Tabletext"/>
              <w:jc w:val="center"/>
            </w:pPr>
            <w:sdt>
              <w:sdtPr>
                <w:id w:val="-790662948"/>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41EC9862" w14:textId="77777777" w:rsidR="00C465BB" w:rsidRPr="00CD2E67" w:rsidRDefault="00211B31" w:rsidP="00D36EA6">
            <w:pPr>
              <w:pStyle w:val="Tabletext"/>
              <w:jc w:val="center"/>
            </w:pPr>
            <w:sdt>
              <w:sdtPr>
                <w:id w:val="-210198837"/>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2C9EC0FE" w14:textId="77777777" w:rsidR="00C465BB" w:rsidRDefault="00211B31" w:rsidP="00D36EA6">
            <w:pPr>
              <w:pStyle w:val="Tabletext"/>
              <w:jc w:val="center"/>
            </w:pPr>
            <w:sdt>
              <w:sdtPr>
                <w:id w:val="-109210570"/>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r>
      <w:tr w:rsidR="00C465BB" w:rsidRPr="00CD2E67" w14:paraId="3D6AFD4E" w14:textId="77777777" w:rsidTr="006868D0">
        <w:trPr>
          <w:trHeight w:val="253"/>
        </w:trPr>
        <w:tc>
          <w:tcPr>
            <w:tcW w:w="7379" w:type="dxa"/>
            <w:shd w:val="clear" w:color="auto" w:fill="FFFFFF"/>
          </w:tcPr>
          <w:p w14:paraId="05F36042" w14:textId="77777777" w:rsidR="00C465BB" w:rsidRPr="0060663E" w:rsidRDefault="00C465BB" w:rsidP="00D36EA6">
            <w:pPr>
              <w:pStyle w:val="Tabletext"/>
              <w:rPr>
                <w:b/>
                <w:bCs/>
              </w:rPr>
            </w:pPr>
            <w:r w:rsidRPr="0060663E">
              <w:rPr>
                <w:b/>
                <w:bCs/>
              </w:rPr>
              <w:t>Mediating meaning in and between languages</w:t>
            </w:r>
          </w:p>
          <w:p w14:paraId="64C06997" w14:textId="77777777" w:rsidR="00C465BB" w:rsidRDefault="00C465BB" w:rsidP="00D36EA6">
            <w:pPr>
              <w:pStyle w:val="Tabletext"/>
            </w:pPr>
            <w:r>
              <w:t>interpret information, ideas and opinions in a range of spoken, written and multimodal texts, and respond appropriately to cultural context, purpose and audience</w:t>
            </w:r>
          </w:p>
          <w:p w14:paraId="449FA6BD" w14:textId="77777777" w:rsidR="00C465BB" w:rsidRPr="00CD2E67" w:rsidRDefault="00C465BB" w:rsidP="00D36EA6">
            <w:pPr>
              <w:pStyle w:val="Tabletext"/>
            </w:pPr>
            <w:r>
              <w:t>AC9LIT8C03</w:t>
            </w:r>
          </w:p>
        </w:tc>
        <w:tc>
          <w:tcPr>
            <w:tcW w:w="613" w:type="dxa"/>
            <w:shd w:val="clear" w:color="auto" w:fill="FFFFFF"/>
            <w:vAlign w:val="center"/>
          </w:tcPr>
          <w:p w14:paraId="3BCC752E" w14:textId="77777777" w:rsidR="00C465BB" w:rsidRPr="00CD2E67" w:rsidRDefault="00211B31" w:rsidP="00D36EA6">
            <w:pPr>
              <w:pStyle w:val="Tabletext"/>
              <w:jc w:val="center"/>
            </w:pPr>
            <w:sdt>
              <w:sdtPr>
                <w:id w:val="966555172"/>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2DB83B5B" w14:textId="77777777" w:rsidR="00C465BB" w:rsidRPr="00CD2E67" w:rsidRDefault="00211B31" w:rsidP="00D36EA6">
            <w:pPr>
              <w:pStyle w:val="Tabletext"/>
              <w:jc w:val="center"/>
            </w:pPr>
            <w:sdt>
              <w:sdtPr>
                <w:id w:val="-1705091490"/>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0FC9DD24" w14:textId="77777777" w:rsidR="00C465BB" w:rsidRPr="00CD2E67" w:rsidRDefault="00211B31" w:rsidP="00D36EA6">
            <w:pPr>
              <w:pStyle w:val="Tabletext"/>
              <w:jc w:val="center"/>
            </w:pPr>
            <w:sdt>
              <w:sdtPr>
                <w:id w:val="-1590152343"/>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4E3561B4" w14:textId="77777777" w:rsidR="00C465BB" w:rsidRDefault="00211B31" w:rsidP="00D36EA6">
            <w:pPr>
              <w:pStyle w:val="Tabletext"/>
              <w:jc w:val="center"/>
            </w:pPr>
            <w:sdt>
              <w:sdtPr>
                <w:id w:val="-447317841"/>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8625" w:type="dxa"/>
            <w:shd w:val="clear" w:color="auto" w:fill="FFFFFF"/>
          </w:tcPr>
          <w:p w14:paraId="70F215FF" w14:textId="77777777" w:rsidR="00C465BB" w:rsidRDefault="00C465BB" w:rsidP="00D36EA6">
            <w:pPr>
              <w:pStyle w:val="Tabletext"/>
            </w:pPr>
            <w:r>
              <w:t>reflect on similarities and differences between Italian and English language structures and features, using metalanguage</w:t>
            </w:r>
          </w:p>
          <w:p w14:paraId="2811B3DB" w14:textId="353639E1" w:rsidR="00C465BB" w:rsidRPr="00CD2E67" w:rsidRDefault="00C465BB" w:rsidP="00D36EA6">
            <w:pPr>
              <w:pStyle w:val="Tabletext"/>
            </w:pPr>
            <w:r>
              <w:t>AC9LIT8U03</w:t>
            </w:r>
          </w:p>
        </w:tc>
        <w:tc>
          <w:tcPr>
            <w:tcW w:w="625" w:type="dxa"/>
            <w:shd w:val="clear" w:color="auto" w:fill="FFFFFF"/>
            <w:vAlign w:val="center"/>
          </w:tcPr>
          <w:p w14:paraId="4A2DA43C" w14:textId="77777777" w:rsidR="00C465BB" w:rsidRPr="00CD2E67" w:rsidRDefault="00211B31" w:rsidP="00D36EA6">
            <w:pPr>
              <w:pStyle w:val="Tabletext"/>
              <w:jc w:val="center"/>
            </w:pPr>
            <w:sdt>
              <w:sdtPr>
                <w:id w:val="-1874760804"/>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54027D2B" w14:textId="77777777" w:rsidR="00C465BB" w:rsidRPr="00CD2E67" w:rsidRDefault="00211B31" w:rsidP="00D36EA6">
            <w:pPr>
              <w:pStyle w:val="Tabletext"/>
              <w:jc w:val="center"/>
            </w:pPr>
            <w:sdt>
              <w:sdtPr>
                <w:id w:val="-1792358480"/>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7E88BF9F" w14:textId="77777777" w:rsidR="00C465BB" w:rsidRPr="00CD2E67" w:rsidRDefault="00211B31" w:rsidP="00D36EA6">
            <w:pPr>
              <w:pStyle w:val="Tabletext"/>
              <w:jc w:val="center"/>
            </w:pPr>
            <w:sdt>
              <w:sdtPr>
                <w:id w:val="412363237"/>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5F2C3145" w14:textId="77777777" w:rsidR="00C465BB" w:rsidRDefault="00211B31" w:rsidP="00D36EA6">
            <w:pPr>
              <w:pStyle w:val="Tabletext"/>
              <w:jc w:val="center"/>
            </w:pPr>
            <w:sdt>
              <w:sdtPr>
                <w:id w:val="-2111732298"/>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r>
      <w:tr w:rsidR="00C465BB" w:rsidRPr="00CD2E67" w14:paraId="653EBC7B" w14:textId="77777777" w:rsidTr="006868D0">
        <w:trPr>
          <w:trHeight w:val="253"/>
        </w:trPr>
        <w:tc>
          <w:tcPr>
            <w:tcW w:w="7379" w:type="dxa"/>
            <w:shd w:val="clear" w:color="auto" w:fill="FFFFFF"/>
          </w:tcPr>
          <w:p w14:paraId="4C847FFD" w14:textId="77777777" w:rsidR="00C465BB" w:rsidRDefault="00C465BB" w:rsidP="00D36EA6">
            <w:pPr>
              <w:pStyle w:val="Tabletext"/>
            </w:pPr>
            <w:r>
              <w:t>interpret and adjust non-verbal, spoken and written language to convey meaning in Italian language in familiar and some unfamiliar cultural contexts</w:t>
            </w:r>
          </w:p>
          <w:p w14:paraId="122EE0E8" w14:textId="77777777" w:rsidR="00C465BB" w:rsidRPr="00CD2E67" w:rsidRDefault="00C465BB" w:rsidP="00D36EA6">
            <w:pPr>
              <w:pStyle w:val="Tabletext"/>
            </w:pPr>
            <w:r>
              <w:t>AC9LIT8C04</w:t>
            </w:r>
          </w:p>
        </w:tc>
        <w:tc>
          <w:tcPr>
            <w:tcW w:w="613" w:type="dxa"/>
            <w:shd w:val="clear" w:color="auto" w:fill="FFFFFF"/>
            <w:vAlign w:val="center"/>
          </w:tcPr>
          <w:p w14:paraId="2B76EF83" w14:textId="77777777" w:rsidR="00C465BB" w:rsidRDefault="00211B31" w:rsidP="00D36EA6">
            <w:pPr>
              <w:pStyle w:val="Tabletext"/>
              <w:jc w:val="center"/>
            </w:pPr>
            <w:sdt>
              <w:sdtPr>
                <w:id w:val="1470092940"/>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0CCF3628" w14:textId="77777777" w:rsidR="00C465BB" w:rsidRDefault="00211B31" w:rsidP="00D36EA6">
            <w:pPr>
              <w:pStyle w:val="Tabletext"/>
              <w:jc w:val="center"/>
            </w:pPr>
            <w:sdt>
              <w:sdtPr>
                <w:id w:val="594522909"/>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045D4D8A" w14:textId="77777777" w:rsidR="00C465BB" w:rsidRDefault="00211B31" w:rsidP="00D36EA6">
            <w:pPr>
              <w:pStyle w:val="Tabletext"/>
              <w:jc w:val="center"/>
            </w:pPr>
            <w:sdt>
              <w:sdtPr>
                <w:id w:val="-770230276"/>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14" w:type="dxa"/>
            <w:shd w:val="clear" w:color="auto" w:fill="FFFFFF"/>
            <w:vAlign w:val="center"/>
          </w:tcPr>
          <w:p w14:paraId="0A7452AB" w14:textId="77777777" w:rsidR="00C465BB" w:rsidRPr="0060663E" w:rsidRDefault="00211B31" w:rsidP="00D36EA6">
            <w:pPr>
              <w:pStyle w:val="Tabletext"/>
              <w:jc w:val="center"/>
              <w:rPr>
                <w:b/>
                <w:bCs/>
              </w:rPr>
            </w:pPr>
            <w:sdt>
              <w:sdtPr>
                <w:id w:val="832115054"/>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8625" w:type="dxa"/>
            <w:shd w:val="clear" w:color="auto" w:fill="FFFFFF"/>
          </w:tcPr>
          <w:p w14:paraId="2B94320E" w14:textId="77777777" w:rsidR="00C465BB" w:rsidRPr="0060663E" w:rsidRDefault="00C465BB" w:rsidP="00D36EA6">
            <w:pPr>
              <w:pStyle w:val="Tabletext"/>
              <w:rPr>
                <w:b/>
                <w:bCs/>
              </w:rPr>
            </w:pPr>
            <w:r w:rsidRPr="0060663E">
              <w:rPr>
                <w:b/>
                <w:bCs/>
              </w:rPr>
              <w:t>Understanding the interrelationship of language and culture</w:t>
            </w:r>
          </w:p>
          <w:p w14:paraId="6F5104F2" w14:textId="77777777" w:rsidR="00C465BB" w:rsidRDefault="00C465BB" w:rsidP="00D36EA6">
            <w:pPr>
              <w:pStyle w:val="Tabletext"/>
            </w:pPr>
            <w:r>
              <w:t>reflect on and explain how identity is shaped by language(s), culture(s), beliefs, attitudes and values</w:t>
            </w:r>
          </w:p>
          <w:p w14:paraId="1237AB28" w14:textId="77777777" w:rsidR="00C465BB" w:rsidRPr="00CD2E67" w:rsidRDefault="00C465BB" w:rsidP="00D36EA6">
            <w:pPr>
              <w:pStyle w:val="Tabletext"/>
            </w:pPr>
            <w:r>
              <w:t>AC9LIT8U04</w:t>
            </w:r>
          </w:p>
        </w:tc>
        <w:tc>
          <w:tcPr>
            <w:tcW w:w="625" w:type="dxa"/>
            <w:shd w:val="clear" w:color="auto" w:fill="FFFFFF"/>
            <w:vAlign w:val="center"/>
          </w:tcPr>
          <w:p w14:paraId="7CADDF17" w14:textId="77777777" w:rsidR="00C465BB" w:rsidRDefault="00211B31" w:rsidP="00D36EA6">
            <w:pPr>
              <w:pStyle w:val="Tabletext"/>
              <w:jc w:val="center"/>
            </w:pPr>
            <w:sdt>
              <w:sdtPr>
                <w:id w:val="1902556275"/>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35547316" w14:textId="77777777" w:rsidR="00C465BB" w:rsidRDefault="00211B31" w:rsidP="00D36EA6">
            <w:pPr>
              <w:pStyle w:val="Tabletext"/>
              <w:jc w:val="center"/>
            </w:pPr>
            <w:sdt>
              <w:sdtPr>
                <w:id w:val="160974691"/>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03CFE50B" w14:textId="77777777" w:rsidR="00C465BB" w:rsidRDefault="00211B31" w:rsidP="00D36EA6">
            <w:pPr>
              <w:pStyle w:val="Tabletext"/>
              <w:jc w:val="center"/>
            </w:pPr>
            <w:sdt>
              <w:sdtPr>
                <w:id w:val="-496421269"/>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c>
          <w:tcPr>
            <w:tcW w:w="626" w:type="dxa"/>
            <w:shd w:val="clear" w:color="auto" w:fill="FFFFFF"/>
            <w:vAlign w:val="center"/>
          </w:tcPr>
          <w:p w14:paraId="59928680" w14:textId="77777777" w:rsidR="00C465BB" w:rsidRDefault="00211B31" w:rsidP="00D36EA6">
            <w:pPr>
              <w:pStyle w:val="Tabletext"/>
              <w:jc w:val="center"/>
            </w:pPr>
            <w:sdt>
              <w:sdtPr>
                <w:id w:val="2061133635"/>
                <w14:checkbox>
                  <w14:checked w14:val="0"/>
                  <w14:checkedState w14:val="0052" w14:font="Wingdings 2"/>
                  <w14:uncheckedState w14:val="00A3" w14:font="Wingdings 2"/>
                </w14:checkbox>
              </w:sdtPr>
              <w:sdtEndPr/>
              <w:sdtContent>
                <w:r w:rsidR="00C465BB">
                  <w:rPr>
                    <w:rFonts w:ascii="Wingdings 2" w:eastAsia="Wingdings 2" w:hAnsi="Wingdings 2" w:cs="Wingdings 2"/>
                  </w:rPr>
                  <w:t>£</w:t>
                </w:r>
              </w:sdtContent>
            </w:sdt>
          </w:p>
        </w:tc>
      </w:tr>
      <w:tr w:rsidR="006868D0" w:rsidRPr="00CD2E67" w14:paraId="2E12046B" w14:textId="77777777" w:rsidTr="006868D0">
        <w:trPr>
          <w:trHeight w:val="253"/>
        </w:trPr>
        <w:tc>
          <w:tcPr>
            <w:tcW w:w="7379" w:type="dxa"/>
            <w:shd w:val="clear" w:color="auto" w:fill="FFFFFF"/>
          </w:tcPr>
          <w:p w14:paraId="0F434AF7" w14:textId="77777777" w:rsidR="006868D0" w:rsidRPr="0060663E" w:rsidRDefault="006868D0" w:rsidP="006868D0">
            <w:pPr>
              <w:pStyle w:val="Tabletext"/>
              <w:rPr>
                <w:b/>
                <w:bCs/>
              </w:rPr>
            </w:pPr>
            <w:r w:rsidRPr="0060663E">
              <w:rPr>
                <w:b/>
                <w:bCs/>
              </w:rPr>
              <w:t>Creating text in Italian</w:t>
            </w:r>
          </w:p>
          <w:p w14:paraId="239F9CE1" w14:textId="77777777" w:rsidR="006868D0" w:rsidRDefault="006868D0" w:rsidP="006868D0">
            <w:pPr>
              <w:pStyle w:val="Tabletext"/>
            </w:pPr>
            <w:r>
              <w:t>create and present spoke</w:t>
            </w:r>
            <w:r w:rsidRPr="002B67AF">
              <w:t>n, written and multimodal, informative and imaginative texts for specific purposes, selecting</w:t>
            </w:r>
            <w:r>
              <w:t xml:space="preserve"> vocabulary, expressions, grammatical structures, features and conventions appropriate to text type and context</w:t>
            </w:r>
          </w:p>
          <w:p w14:paraId="31A4F341" w14:textId="3D523197" w:rsidR="006868D0" w:rsidRDefault="006868D0" w:rsidP="006868D0">
            <w:pPr>
              <w:pStyle w:val="Tabletext"/>
            </w:pPr>
            <w:r>
              <w:t>AC9LF8C05</w:t>
            </w:r>
          </w:p>
        </w:tc>
        <w:tc>
          <w:tcPr>
            <w:tcW w:w="613" w:type="dxa"/>
            <w:shd w:val="clear" w:color="auto" w:fill="FFFFFF"/>
            <w:vAlign w:val="center"/>
          </w:tcPr>
          <w:p w14:paraId="2014C74D" w14:textId="275D0AB4" w:rsidR="006868D0" w:rsidRDefault="00211B31" w:rsidP="00D36EA6">
            <w:pPr>
              <w:pStyle w:val="Tabletext"/>
              <w:jc w:val="center"/>
            </w:pPr>
            <w:sdt>
              <w:sdtPr>
                <w:id w:val="2089340423"/>
                <w14:checkbox>
                  <w14:checked w14:val="0"/>
                  <w14:checkedState w14:val="0052" w14:font="Wingdings 2"/>
                  <w14:uncheckedState w14:val="00A3" w14:font="Wingdings 2"/>
                </w14:checkbox>
              </w:sdtPr>
              <w:sdtEndPr/>
              <w:sdtContent>
                <w:r w:rsidR="006868D0">
                  <w:rPr>
                    <w:rFonts w:ascii="Wingdings 2" w:eastAsia="Wingdings 2" w:hAnsi="Wingdings 2" w:cs="Wingdings 2"/>
                  </w:rPr>
                  <w:t>£</w:t>
                </w:r>
              </w:sdtContent>
            </w:sdt>
          </w:p>
        </w:tc>
        <w:tc>
          <w:tcPr>
            <w:tcW w:w="614" w:type="dxa"/>
            <w:shd w:val="clear" w:color="auto" w:fill="FFFFFF"/>
            <w:vAlign w:val="center"/>
          </w:tcPr>
          <w:p w14:paraId="582EA1C6" w14:textId="5952FD91" w:rsidR="006868D0" w:rsidRDefault="00211B31" w:rsidP="00D36EA6">
            <w:pPr>
              <w:pStyle w:val="Tabletext"/>
              <w:jc w:val="center"/>
            </w:pPr>
            <w:sdt>
              <w:sdtPr>
                <w:id w:val="1344512996"/>
                <w14:checkbox>
                  <w14:checked w14:val="0"/>
                  <w14:checkedState w14:val="0052" w14:font="Wingdings 2"/>
                  <w14:uncheckedState w14:val="00A3" w14:font="Wingdings 2"/>
                </w14:checkbox>
              </w:sdtPr>
              <w:sdtEndPr/>
              <w:sdtContent>
                <w:r w:rsidR="006868D0">
                  <w:rPr>
                    <w:rFonts w:ascii="Wingdings 2" w:eastAsia="Wingdings 2" w:hAnsi="Wingdings 2" w:cs="Wingdings 2"/>
                  </w:rPr>
                  <w:t>£</w:t>
                </w:r>
              </w:sdtContent>
            </w:sdt>
          </w:p>
        </w:tc>
        <w:tc>
          <w:tcPr>
            <w:tcW w:w="614" w:type="dxa"/>
            <w:shd w:val="clear" w:color="auto" w:fill="FFFFFF"/>
            <w:vAlign w:val="center"/>
          </w:tcPr>
          <w:p w14:paraId="100109BE" w14:textId="48394A49" w:rsidR="006868D0" w:rsidRDefault="00211B31" w:rsidP="00D36EA6">
            <w:pPr>
              <w:pStyle w:val="Tabletext"/>
              <w:jc w:val="center"/>
            </w:pPr>
            <w:sdt>
              <w:sdtPr>
                <w:id w:val="-236702938"/>
                <w14:checkbox>
                  <w14:checked w14:val="0"/>
                  <w14:checkedState w14:val="0052" w14:font="Wingdings 2"/>
                  <w14:uncheckedState w14:val="00A3" w14:font="Wingdings 2"/>
                </w14:checkbox>
              </w:sdtPr>
              <w:sdtEndPr/>
              <w:sdtContent>
                <w:r w:rsidR="006868D0">
                  <w:rPr>
                    <w:rFonts w:ascii="Wingdings 2" w:eastAsia="Wingdings 2" w:hAnsi="Wingdings 2" w:cs="Wingdings 2"/>
                  </w:rPr>
                  <w:t>£</w:t>
                </w:r>
              </w:sdtContent>
            </w:sdt>
          </w:p>
        </w:tc>
        <w:tc>
          <w:tcPr>
            <w:tcW w:w="614" w:type="dxa"/>
            <w:shd w:val="clear" w:color="auto" w:fill="FFFFFF"/>
            <w:vAlign w:val="center"/>
          </w:tcPr>
          <w:p w14:paraId="12DF6537" w14:textId="4A885A8C" w:rsidR="006868D0" w:rsidRDefault="00211B31" w:rsidP="00D36EA6">
            <w:pPr>
              <w:pStyle w:val="Tabletext"/>
              <w:jc w:val="center"/>
            </w:pPr>
            <w:sdt>
              <w:sdtPr>
                <w:id w:val="1321695016"/>
                <w14:checkbox>
                  <w14:checked w14:val="0"/>
                  <w14:checkedState w14:val="0052" w14:font="Wingdings 2"/>
                  <w14:uncheckedState w14:val="00A3" w14:font="Wingdings 2"/>
                </w14:checkbox>
              </w:sdtPr>
              <w:sdtEndPr/>
              <w:sdtContent>
                <w:r w:rsidR="006868D0">
                  <w:rPr>
                    <w:rFonts w:ascii="Wingdings 2" w:eastAsia="Wingdings 2" w:hAnsi="Wingdings 2" w:cs="Wingdings 2"/>
                  </w:rPr>
                  <w:t>£</w:t>
                </w:r>
              </w:sdtContent>
            </w:sdt>
          </w:p>
        </w:tc>
        <w:tc>
          <w:tcPr>
            <w:tcW w:w="8625" w:type="dxa"/>
            <w:shd w:val="clear" w:color="auto" w:fill="FFFFFF"/>
          </w:tcPr>
          <w:p w14:paraId="1F3AA262" w14:textId="77777777" w:rsidR="006868D0" w:rsidRPr="0060663E" w:rsidRDefault="006868D0" w:rsidP="00D36EA6">
            <w:pPr>
              <w:pStyle w:val="Tabletext"/>
              <w:rPr>
                <w:b/>
                <w:bCs/>
              </w:rPr>
            </w:pPr>
          </w:p>
        </w:tc>
        <w:tc>
          <w:tcPr>
            <w:tcW w:w="625" w:type="dxa"/>
            <w:shd w:val="clear" w:color="auto" w:fill="FFFFFF"/>
            <w:vAlign w:val="center"/>
          </w:tcPr>
          <w:p w14:paraId="2774544F" w14:textId="77777777" w:rsidR="006868D0" w:rsidRDefault="006868D0" w:rsidP="00D36EA6">
            <w:pPr>
              <w:pStyle w:val="Tabletext"/>
              <w:jc w:val="center"/>
            </w:pPr>
          </w:p>
        </w:tc>
        <w:tc>
          <w:tcPr>
            <w:tcW w:w="626" w:type="dxa"/>
            <w:shd w:val="clear" w:color="auto" w:fill="FFFFFF"/>
            <w:vAlign w:val="center"/>
          </w:tcPr>
          <w:p w14:paraId="34D311D9" w14:textId="77777777" w:rsidR="006868D0" w:rsidRDefault="006868D0" w:rsidP="00D36EA6">
            <w:pPr>
              <w:pStyle w:val="Tabletext"/>
              <w:jc w:val="center"/>
            </w:pPr>
          </w:p>
        </w:tc>
        <w:tc>
          <w:tcPr>
            <w:tcW w:w="626" w:type="dxa"/>
            <w:shd w:val="clear" w:color="auto" w:fill="FFFFFF"/>
            <w:vAlign w:val="center"/>
          </w:tcPr>
          <w:p w14:paraId="20607FAF" w14:textId="77777777" w:rsidR="006868D0" w:rsidRDefault="006868D0" w:rsidP="00D36EA6">
            <w:pPr>
              <w:pStyle w:val="Tabletext"/>
              <w:jc w:val="center"/>
            </w:pPr>
          </w:p>
        </w:tc>
        <w:tc>
          <w:tcPr>
            <w:tcW w:w="626" w:type="dxa"/>
            <w:shd w:val="clear" w:color="auto" w:fill="FFFFFF"/>
            <w:vAlign w:val="center"/>
          </w:tcPr>
          <w:p w14:paraId="310F2BD9" w14:textId="77777777" w:rsidR="006868D0" w:rsidRDefault="006868D0" w:rsidP="00D36EA6">
            <w:pPr>
              <w:pStyle w:val="Tabletext"/>
              <w:jc w:val="center"/>
            </w:pPr>
          </w:p>
        </w:tc>
      </w:tr>
    </w:tbl>
    <w:p w14:paraId="598F7A06" w14:textId="4629CB5D"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8"/>
        <w:gridCol w:w="912"/>
        <w:gridCol w:w="4138"/>
        <w:gridCol w:w="912"/>
        <w:gridCol w:w="4138"/>
        <w:gridCol w:w="912"/>
        <w:gridCol w:w="4138"/>
        <w:gridCol w:w="912"/>
      </w:tblGrid>
      <w:tr w:rsidR="00AC0E2C" w:rsidRPr="00CD2E67" w14:paraId="43A06D64" w14:textId="77777777" w:rsidTr="003576EB">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0"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0"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3576EB">
        <w:trPr>
          <w:trHeight w:val="312"/>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8"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3576EB">
        <w:trPr>
          <w:cantSplit/>
          <w:trHeight w:val="235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8" w:type="dxa"/>
          </w:tcPr>
          <w:p w14:paraId="3D6719B1" w14:textId="77777777" w:rsidR="00AC0E2C" w:rsidRPr="001A4872"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8" w:type="dxa"/>
          </w:tcPr>
          <w:p w14:paraId="13E64931" w14:textId="77777777" w:rsidR="00AC0E2C" w:rsidRPr="004D089C"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77112B49" w14:textId="77777777" w:rsidR="00AC0E2C" w:rsidRPr="004D089C"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1BF37E62" w14:textId="77777777" w:rsidR="00AC0E2C" w:rsidRPr="004D089C"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211B31"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3576EB" w:rsidRPr="00CD2E67" w14:paraId="6EA9133B" w14:textId="77777777" w:rsidTr="003576EB">
        <w:trPr>
          <w:cantSplit/>
          <w:trHeight w:val="2079"/>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708D73F" w14:textId="5B471AAE" w:rsidR="003576EB" w:rsidRPr="00CD2E67" w:rsidRDefault="003576EB" w:rsidP="003576EB">
            <w:pPr>
              <w:pStyle w:val="Tablesubhead"/>
              <w:ind w:left="113" w:right="113"/>
              <w:jc w:val="center"/>
            </w:pPr>
            <w:r w:rsidRPr="00CD2E67">
              <w:t>Achievement standard</w:t>
            </w:r>
          </w:p>
        </w:tc>
        <w:tc>
          <w:tcPr>
            <w:tcW w:w="5050" w:type="dxa"/>
            <w:gridSpan w:val="2"/>
          </w:tcPr>
          <w:p w14:paraId="38107F01" w14:textId="77777777" w:rsidR="003576EB" w:rsidRDefault="003576EB" w:rsidP="003576EB">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Italian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4936407C" w14:textId="6BE5199C" w:rsidR="003576EB" w:rsidRPr="00FA39B8" w:rsidRDefault="003576EB" w:rsidP="003576EB">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Italian to extend fluency. They demonstrate understanding of the conventions of spoken and written texts and the connections between them. They apply knowledge of language structures and features to make and predict meaning. They support analysis of Italian texts, using metalanguage. They reflect on their own cultural perspectives and identity, and draw on their experience of learning Italian, to evaluate how this learning influences their ideas and ways of communicating.</w:t>
            </w:r>
          </w:p>
        </w:tc>
        <w:tc>
          <w:tcPr>
            <w:tcW w:w="5050" w:type="dxa"/>
            <w:gridSpan w:val="2"/>
          </w:tcPr>
          <w:p w14:paraId="608F2C66" w14:textId="77777777" w:rsidR="003576EB" w:rsidRDefault="003576EB" w:rsidP="003576EB">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Italian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4154C284" w14:textId="26138154" w:rsidR="003576EB" w:rsidRPr="002E5A67" w:rsidRDefault="003576EB" w:rsidP="003576EB">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Italian to extend fluency. They demonstrate understanding of the conventions of spoken and written texts and the connections between them. They apply knowledge of language structures and features to make and predict meaning. They support analysis of Italian texts, using metalanguage. They reflect on their own cultural perspectives and identity, and draw on their experience of learning Italian, to evaluate how this learning influences their ideas and ways of communicating.</w:t>
            </w:r>
          </w:p>
        </w:tc>
        <w:tc>
          <w:tcPr>
            <w:tcW w:w="5050" w:type="dxa"/>
            <w:gridSpan w:val="2"/>
          </w:tcPr>
          <w:p w14:paraId="6252CD01" w14:textId="77777777" w:rsidR="003576EB" w:rsidRDefault="003576EB" w:rsidP="003576EB">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Italian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6BB72A40" w14:textId="528FB006" w:rsidR="003576EB" w:rsidRPr="00CD2E67" w:rsidRDefault="003576EB" w:rsidP="003576EB">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Italian to extend fluency. They demonstrate understanding of the conventions of spoken and written texts and the connections between them. They apply knowledge of language structures and features to make and predict meaning. They support analysis of Italian texts, using metalanguage. They reflect on their own cultural perspectives and identity, and draw on their experience of learning Italian, to evaluate how this learning influences their ideas and ways of communicating.</w:t>
            </w:r>
          </w:p>
        </w:tc>
        <w:tc>
          <w:tcPr>
            <w:tcW w:w="5050" w:type="dxa"/>
            <w:gridSpan w:val="2"/>
          </w:tcPr>
          <w:p w14:paraId="5F658C85" w14:textId="77777777" w:rsidR="003576EB" w:rsidRDefault="003576EB" w:rsidP="003576EB">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contribute to and extend interactions in Italian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6CDCD375" w14:textId="51E37940" w:rsidR="003576EB" w:rsidRPr="00F33FF5" w:rsidRDefault="003576EB" w:rsidP="003576EB">
            <w:pPr>
              <w:pStyle w:val="Tabletext"/>
              <w:cnfStyle w:val="000000000000" w:firstRow="0" w:lastRow="0" w:firstColumn="0" w:lastColumn="0" w:oddVBand="0" w:evenVBand="0" w:oddHBand="0" w:evenHBand="0" w:firstRowFirstColumn="0" w:firstRowLastColumn="0" w:lastRowFirstColumn="0" w:lastRowLastColumn="0"/>
            </w:pPr>
            <w:r>
              <w:t>Students incorporate the features and conventions of spoken Italian to extend fluency. They demonstrate understanding of the conventions of spoken and written texts and the connections between them. They apply knowledge of language structures and features to make and predict meaning. They support analysis of Italian texts, using metalanguage. They reflect on their own cultural perspectives and identity, and draw on their experience of learning Italian, to evaluate how this learning influences their ideas and ways of communicating.</w:t>
            </w:r>
          </w:p>
        </w:tc>
      </w:tr>
      <w:tr w:rsidR="003576EB" w:rsidRPr="00CD2E67" w14:paraId="125EA082" w14:textId="77777777" w:rsidTr="003576EB">
        <w:trPr>
          <w:cantSplit/>
          <w:trHeight w:val="142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6753B5A4" w14:textId="51FB3E24" w:rsidR="003576EB" w:rsidRPr="00CD2E67" w:rsidRDefault="003576EB" w:rsidP="003576EB">
            <w:pPr>
              <w:pStyle w:val="Tablesubhead"/>
              <w:ind w:left="113" w:right="113"/>
              <w:jc w:val="center"/>
            </w:pPr>
            <w:r w:rsidRPr="00CD2E67">
              <w:t>Moderation</w:t>
            </w:r>
          </w:p>
        </w:tc>
        <w:tc>
          <w:tcPr>
            <w:tcW w:w="5050" w:type="dxa"/>
            <w:gridSpan w:val="2"/>
          </w:tcPr>
          <w:p w14:paraId="116C547C" w14:textId="77777777" w:rsidR="003576EB" w:rsidRPr="00F33FF5" w:rsidRDefault="00211B31" w:rsidP="003576E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F3A0725DFEBF4B179ADFD362FA69BA92"/>
                </w:placeholder>
                <w:temporary/>
                <w:showingPlcHdr/>
              </w:sdtPr>
              <w:sdtEndPr>
                <w:rPr>
                  <w:rStyle w:val="DefaultParagraphFont"/>
                  <w:sz w:val="21"/>
                </w:rPr>
              </w:sdtEndPr>
              <w:sdtContent>
                <w:r w:rsidR="003576EB" w:rsidRPr="00364269">
                  <w:rPr>
                    <w:shd w:val="clear" w:color="auto" w:fill="F7EA9F" w:themeFill="accent6"/>
                  </w:rPr>
                  <w:t>[Insert moderation details, including when moderation will occur and how it will be conducted]</w:t>
                </w:r>
              </w:sdtContent>
            </w:sdt>
          </w:p>
        </w:tc>
        <w:tc>
          <w:tcPr>
            <w:tcW w:w="5050" w:type="dxa"/>
            <w:gridSpan w:val="2"/>
          </w:tcPr>
          <w:p w14:paraId="03F1CED9" w14:textId="77777777" w:rsidR="003576EB" w:rsidRPr="00F33FF5" w:rsidRDefault="00211B31" w:rsidP="003576E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112B501B4541400DAB76DAA418D4E61C"/>
                </w:placeholder>
                <w:temporary/>
                <w:showingPlcHdr/>
              </w:sdtPr>
              <w:sdtEndPr>
                <w:rPr>
                  <w:rStyle w:val="DefaultParagraphFont"/>
                  <w:sz w:val="21"/>
                </w:rPr>
              </w:sdtEndPr>
              <w:sdtContent>
                <w:r w:rsidR="003576EB" w:rsidRPr="00364269">
                  <w:rPr>
                    <w:shd w:val="clear" w:color="auto" w:fill="F7EA9F" w:themeFill="accent6"/>
                  </w:rPr>
                  <w:t>[Insert moderation details, including when moderation will occur and how it will be conducted]</w:t>
                </w:r>
              </w:sdtContent>
            </w:sdt>
          </w:p>
        </w:tc>
        <w:tc>
          <w:tcPr>
            <w:tcW w:w="5050" w:type="dxa"/>
            <w:gridSpan w:val="2"/>
          </w:tcPr>
          <w:p w14:paraId="6E991E57" w14:textId="77777777" w:rsidR="003576EB" w:rsidRPr="00F33FF5" w:rsidRDefault="00211B31" w:rsidP="003576E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6F76CB45901241E99939B2212B9BDC6B"/>
                </w:placeholder>
                <w:temporary/>
                <w:showingPlcHdr/>
              </w:sdtPr>
              <w:sdtEndPr>
                <w:rPr>
                  <w:rStyle w:val="DefaultParagraphFont"/>
                  <w:sz w:val="21"/>
                </w:rPr>
              </w:sdtEndPr>
              <w:sdtContent>
                <w:r w:rsidR="003576EB" w:rsidRPr="00364269">
                  <w:rPr>
                    <w:shd w:val="clear" w:color="auto" w:fill="F7EA9F" w:themeFill="accent6"/>
                  </w:rPr>
                  <w:t>[Insert moderation details, including when moderation will occur and how it will be conducted]</w:t>
                </w:r>
              </w:sdtContent>
            </w:sdt>
          </w:p>
        </w:tc>
        <w:tc>
          <w:tcPr>
            <w:tcW w:w="5050" w:type="dxa"/>
            <w:gridSpan w:val="2"/>
          </w:tcPr>
          <w:p w14:paraId="032DE2B3" w14:textId="77777777" w:rsidR="003576EB" w:rsidRPr="00F33FF5" w:rsidRDefault="00211B31" w:rsidP="003576E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A3546DBE3E764DB4A466CA1E628FFFA1"/>
                </w:placeholder>
                <w:temporary/>
                <w:showingPlcHdr/>
              </w:sdtPr>
              <w:sdtEndPr>
                <w:rPr>
                  <w:rStyle w:val="DefaultParagraphFont"/>
                  <w:sz w:val="21"/>
                </w:rPr>
              </w:sdtEndPr>
              <w:sdtContent>
                <w:r w:rsidR="003576EB" w:rsidRPr="00364269">
                  <w:rPr>
                    <w:shd w:val="clear" w:color="auto" w:fill="F7EA9F" w:themeFill="accent6"/>
                  </w:rPr>
                  <w:t>[Insert moderation details, including when moderation will occur and how it will be conducted]</w:t>
                </w:r>
              </w:sdtContent>
            </w:sdt>
          </w:p>
        </w:tc>
      </w:tr>
    </w:tbl>
    <w:p w14:paraId="3DCE01F3" w14:textId="77777777" w:rsidR="009B5DE5" w:rsidRPr="009B5DE5" w:rsidRDefault="009B5DE5" w:rsidP="009B5DE5"/>
    <w:p w14:paraId="294E44C7" w14:textId="77777777" w:rsidR="009B5DE5" w:rsidRDefault="009B5DE5">
      <w:pPr>
        <w:spacing w:before="80" w:after="80"/>
        <w:rPr>
          <w:rStyle w:val="InstructiontowritersChar"/>
          <w:rFonts w:eastAsiaTheme="minorHAnsi"/>
          <w:b/>
          <w:bCs/>
        </w:rPr>
      </w:pPr>
      <w:r>
        <w:rPr>
          <w:rStyle w:val="InstructiontowritersChar"/>
          <w:rFonts w:eastAsiaTheme="minorHAnsi"/>
          <w:b/>
          <w:bCs/>
        </w:rPr>
        <w:br w:type="page"/>
      </w:r>
    </w:p>
    <w:p w14:paraId="584BBABB" w14:textId="232DA63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052584" w:rsidRPr="00CD2E67" w14:paraId="51B489F8" w14:textId="77777777" w:rsidTr="00D40AF3">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27D74729" w14:textId="77777777" w:rsidR="00052584" w:rsidRPr="00CD2E67" w:rsidRDefault="00052584" w:rsidP="00D36EA6">
            <w:pPr>
              <w:pStyle w:val="Tableheading"/>
            </w:pPr>
            <w:r w:rsidRPr="00CD2E67">
              <w:t>Content descriptions</w:t>
            </w:r>
          </w:p>
        </w:tc>
        <w:tc>
          <w:tcPr>
            <w:tcW w:w="2455" w:type="dxa"/>
            <w:gridSpan w:val="4"/>
            <w:tcBorders>
              <w:right w:val="single" w:sz="4" w:space="0" w:color="ACACAC" w:themeColor="background2" w:themeShade="BF"/>
            </w:tcBorders>
          </w:tcPr>
          <w:p w14:paraId="08D1C2EB" w14:textId="77777777" w:rsidR="00052584" w:rsidRPr="00CD2E67" w:rsidRDefault="00052584" w:rsidP="00D36EA6">
            <w:pPr>
              <w:pStyle w:val="Tableheading"/>
              <w:ind w:left="87"/>
              <w:jc w:val="center"/>
            </w:pPr>
            <w:r>
              <w:t>Units</w:t>
            </w:r>
          </w:p>
        </w:tc>
        <w:tc>
          <w:tcPr>
            <w:tcW w:w="8625" w:type="dxa"/>
            <w:tcBorders>
              <w:left w:val="single" w:sz="4" w:space="0" w:color="ACACAC" w:themeColor="background2" w:themeShade="BF"/>
            </w:tcBorders>
          </w:tcPr>
          <w:p w14:paraId="722F6EBC" w14:textId="77777777" w:rsidR="00052584" w:rsidRPr="00CD2E67" w:rsidRDefault="00052584" w:rsidP="00D36EA6">
            <w:pPr>
              <w:pStyle w:val="Tableheading"/>
              <w:ind w:left="87"/>
            </w:pPr>
            <w:r w:rsidRPr="00CD2E67">
              <w:t>Content descriptions</w:t>
            </w:r>
          </w:p>
        </w:tc>
        <w:tc>
          <w:tcPr>
            <w:tcW w:w="2503" w:type="dxa"/>
            <w:gridSpan w:val="4"/>
            <w:tcBorders>
              <w:right w:val="single" w:sz="4" w:space="0" w:color="A6A8AB"/>
            </w:tcBorders>
          </w:tcPr>
          <w:p w14:paraId="20B8196F" w14:textId="77777777" w:rsidR="00052584" w:rsidRDefault="00052584" w:rsidP="00D36EA6">
            <w:pPr>
              <w:pStyle w:val="Tableheading"/>
              <w:jc w:val="center"/>
            </w:pPr>
            <w:r>
              <w:t>Units</w:t>
            </w:r>
          </w:p>
        </w:tc>
      </w:tr>
      <w:tr w:rsidR="00052584" w:rsidRPr="00CD2E67" w14:paraId="32AB37DB" w14:textId="77777777" w:rsidTr="00D40AF3">
        <w:trPr>
          <w:trHeight w:val="241"/>
        </w:trPr>
        <w:tc>
          <w:tcPr>
            <w:tcW w:w="7379" w:type="dxa"/>
            <w:shd w:val="clear" w:color="auto" w:fill="E6E7E8"/>
          </w:tcPr>
          <w:p w14:paraId="161DD659" w14:textId="77777777" w:rsidR="00052584" w:rsidRPr="007A2FAE" w:rsidRDefault="00052584" w:rsidP="00D36EA6">
            <w:pPr>
              <w:pStyle w:val="Tablesubhead"/>
            </w:pPr>
            <w:r w:rsidRPr="00E56A50">
              <w:t xml:space="preserve">Communicating meaning in </w:t>
            </w:r>
            <w:r>
              <w:t>Italian</w:t>
            </w:r>
          </w:p>
        </w:tc>
        <w:tc>
          <w:tcPr>
            <w:tcW w:w="613" w:type="dxa"/>
            <w:shd w:val="clear" w:color="auto" w:fill="E6E7E8"/>
            <w:vAlign w:val="center"/>
          </w:tcPr>
          <w:p w14:paraId="11B4D35A" w14:textId="77777777" w:rsidR="00052584" w:rsidRPr="00CD2E67" w:rsidRDefault="00052584" w:rsidP="00D36EA6">
            <w:pPr>
              <w:pStyle w:val="Tablesubhead"/>
              <w:jc w:val="center"/>
            </w:pPr>
            <w:r w:rsidRPr="00CD2E67">
              <w:t>1</w:t>
            </w:r>
          </w:p>
        </w:tc>
        <w:tc>
          <w:tcPr>
            <w:tcW w:w="614" w:type="dxa"/>
            <w:shd w:val="clear" w:color="auto" w:fill="E6E7E8"/>
            <w:vAlign w:val="center"/>
          </w:tcPr>
          <w:p w14:paraId="611CCDF4" w14:textId="77777777" w:rsidR="00052584" w:rsidRPr="00CD2E67" w:rsidRDefault="00052584" w:rsidP="00D36EA6">
            <w:pPr>
              <w:pStyle w:val="Tablesubhead"/>
              <w:jc w:val="center"/>
            </w:pPr>
            <w:r w:rsidRPr="00CD2E67">
              <w:t>2</w:t>
            </w:r>
          </w:p>
        </w:tc>
        <w:tc>
          <w:tcPr>
            <w:tcW w:w="614" w:type="dxa"/>
            <w:shd w:val="clear" w:color="auto" w:fill="E6E7E8"/>
            <w:vAlign w:val="center"/>
          </w:tcPr>
          <w:p w14:paraId="2915F491" w14:textId="77777777" w:rsidR="00052584" w:rsidRPr="00CD2E67" w:rsidRDefault="00052584" w:rsidP="00D36EA6">
            <w:pPr>
              <w:pStyle w:val="Tablesubhead"/>
              <w:jc w:val="center"/>
            </w:pPr>
            <w:r w:rsidRPr="00CD2E67">
              <w:t>3</w:t>
            </w:r>
          </w:p>
        </w:tc>
        <w:tc>
          <w:tcPr>
            <w:tcW w:w="614" w:type="dxa"/>
            <w:shd w:val="clear" w:color="auto" w:fill="E6E7E8"/>
          </w:tcPr>
          <w:p w14:paraId="4A5419DE" w14:textId="77777777" w:rsidR="00052584" w:rsidRPr="00E56A50" w:rsidRDefault="00052584" w:rsidP="00D36EA6">
            <w:pPr>
              <w:pStyle w:val="Tablesubhead"/>
              <w:jc w:val="center"/>
            </w:pPr>
            <w:r>
              <w:t>4</w:t>
            </w:r>
          </w:p>
        </w:tc>
        <w:tc>
          <w:tcPr>
            <w:tcW w:w="8625" w:type="dxa"/>
            <w:shd w:val="clear" w:color="auto" w:fill="E6E7E8"/>
          </w:tcPr>
          <w:p w14:paraId="17714686" w14:textId="77777777" w:rsidR="00052584" w:rsidRPr="00CD2E67" w:rsidRDefault="00052584" w:rsidP="00D36EA6">
            <w:pPr>
              <w:pStyle w:val="Tablesubhead"/>
            </w:pPr>
            <w:r w:rsidRPr="00E56A50">
              <w:t>Understanding language and culture</w:t>
            </w:r>
          </w:p>
        </w:tc>
        <w:tc>
          <w:tcPr>
            <w:tcW w:w="625" w:type="dxa"/>
            <w:shd w:val="clear" w:color="auto" w:fill="E6E7E8"/>
            <w:vAlign w:val="center"/>
          </w:tcPr>
          <w:p w14:paraId="6FAB333B" w14:textId="77777777" w:rsidR="00052584" w:rsidRPr="00CD2E67" w:rsidRDefault="00052584" w:rsidP="00D36EA6">
            <w:pPr>
              <w:pStyle w:val="Tablesubhead"/>
              <w:jc w:val="center"/>
            </w:pPr>
            <w:r w:rsidRPr="00CD2E67">
              <w:t>1</w:t>
            </w:r>
          </w:p>
        </w:tc>
        <w:tc>
          <w:tcPr>
            <w:tcW w:w="626" w:type="dxa"/>
            <w:shd w:val="clear" w:color="auto" w:fill="E6E7E8"/>
            <w:vAlign w:val="center"/>
          </w:tcPr>
          <w:p w14:paraId="15D95340" w14:textId="77777777" w:rsidR="00052584" w:rsidRPr="00CD2E67" w:rsidRDefault="00052584" w:rsidP="00D36EA6">
            <w:pPr>
              <w:pStyle w:val="Tablesubhead"/>
              <w:jc w:val="center"/>
            </w:pPr>
            <w:r w:rsidRPr="00CD2E67">
              <w:t>2</w:t>
            </w:r>
          </w:p>
        </w:tc>
        <w:tc>
          <w:tcPr>
            <w:tcW w:w="626" w:type="dxa"/>
            <w:shd w:val="clear" w:color="auto" w:fill="E6E7E8"/>
            <w:vAlign w:val="center"/>
          </w:tcPr>
          <w:p w14:paraId="4D5B789E" w14:textId="77777777" w:rsidR="00052584" w:rsidRPr="00CD2E67" w:rsidRDefault="00052584" w:rsidP="00D36EA6">
            <w:pPr>
              <w:pStyle w:val="Tablesubhead"/>
              <w:jc w:val="center"/>
            </w:pPr>
            <w:r w:rsidRPr="00CD2E67">
              <w:t>3</w:t>
            </w:r>
          </w:p>
        </w:tc>
        <w:tc>
          <w:tcPr>
            <w:tcW w:w="626" w:type="dxa"/>
            <w:shd w:val="clear" w:color="auto" w:fill="E6E7E8"/>
          </w:tcPr>
          <w:p w14:paraId="492F3258" w14:textId="77777777" w:rsidR="00052584" w:rsidRPr="00CD2E67" w:rsidRDefault="00052584" w:rsidP="00D36EA6">
            <w:pPr>
              <w:pStyle w:val="Tablesubhead"/>
              <w:jc w:val="center"/>
            </w:pPr>
            <w:r>
              <w:t>4</w:t>
            </w:r>
          </w:p>
        </w:tc>
      </w:tr>
      <w:tr w:rsidR="00052584" w:rsidRPr="00CD2E67" w14:paraId="1CD005A5" w14:textId="77777777" w:rsidTr="00D40AF3">
        <w:trPr>
          <w:trHeight w:val="241"/>
        </w:trPr>
        <w:tc>
          <w:tcPr>
            <w:tcW w:w="7379" w:type="dxa"/>
            <w:shd w:val="clear" w:color="auto" w:fill="FFFFFF"/>
          </w:tcPr>
          <w:p w14:paraId="6D8A96E3" w14:textId="77777777" w:rsidR="00052584" w:rsidRPr="00896B90" w:rsidRDefault="00052584" w:rsidP="00D36EA6">
            <w:pPr>
              <w:pStyle w:val="Tabletext"/>
              <w:rPr>
                <w:b/>
                <w:bCs/>
              </w:rPr>
            </w:pPr>
            <w:r w:rsidRPr="00896B90">
              <w:rPr>
                <w:b/>
                <w:bCs/>
              </w:rPr>
              <w:t xml:space="preserve">Interacting in Italian </w:t>
            </w:r>
          </w:p>
          <w:p w14:paraId="78CB637E" w14:textId="77777777" w:rsidR="00052584" w:rsidRDefault="00052584" w:rsidP="00D36EA6">
            <w:pPr>
              <w:pStyle w:val="Tabletext"/>
            </w:pPr>
            <w:r>
              <w:t>initiate, sustain and extend exchanges in familiar and unfamiliar contexts related to students’ own and others’ experiences of the world, adjusting their language in response to others</w:t>
            </w:r>
          </w:p>
          <w:p w14:paraId="2DB4E1AB" w14:textId="77777777" w:rsidR="00052584" w:rsidRPr="00CD2E67" w:rsidRDefault="00052584" w:rsidP="00D36EA6">
            <w:pPr>
              <w:pStyle w:val="Tabletext"/>
            </w:pPr>
            <w:r w:rsidRPr="004479ED">
              <w:t>AC9LIT10C01</w:t>
            </w:r>
          </w:p>
        </w:tc>
        <w:tc>
          <w:tcPr>
            <w:tcW w:w="613" w:type="dxa"/>
            <w:shd w:val="clear" w:color="auto" w:fill="FFFFFF"/>
            <w:vAlign w:val="center"/>
          </w:tcPr>
          <w:p w14:paraId="0F423192" w14:textId="77777777" w:rsidR="00052584" w:rsidRPr="00CD2E67" w:rsidRDefault="00211B31" w:rsidP="00D36EA6">
            <w:pPr>
              <w:pStyle w:val="Tabletext"/>
              <w:jc w:val="center"/>
            </w:pPr>
            <w:sdt>
              <w:sdtPr>
                <w:id w:val="-789116810"/>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79745659" w14:textId="77777777" w:rsidR="00052584" w:rsidRPr="00CD2E67" w:rsidRDefault="00211B31" w:rsidP="00D36EA6">
            <w:pPr>
              <w:pStyle w:val="Tabletext"/>
              <w:jc w:val="center"/>
            </w:pPr>
            <w:sdt>
              <w:sdtPr>
                <w:id w:val="-701395902"/>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7F2189E4" w14:textId="41069DBA" w:rsidR="00052584" w:rsidRPr="00CD2E67" w:rsidRDefault="00211B31" w:rsidP="00D36EA6">
            <w:pPr>
              <w:pStyle w:val="Tabletext"/>
              <w:jc w:val="center"/>
            </w:pPr>
            <w:sdt>
              <w:sdtPr>
                <w:id w:val="641462312"/>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44B3EFE1" w14:textId="77777777" w:rsidR="00052584" w:rsidRPr="006F54F9" w:rsidRDefault="00211B31" w:rsidP="00D36EA6">
            <w:pPr>
              <w:pStyle w:val="Tabletext"/>
              <w:jc w:val="center"/>
              <w:rPr>
                <w:rStyle w:val="Strong"/>
              </w:rPr>
            </w:pPr>
            <w:sdt>
              <w:sdtPr>
                <w:rPr>
                  <w:b/>
                  <w:bCs/>
                  <w14:numForm w14:val="lining"/>
                </w:rPr>
                <w:id w:val="-1992932196"/>
                <w14:checkbox>
                  <w14:checked w14:val="0"/>
                  <w14:checkedState w14:val="0052" w14:font="Wingdings 2"/>
                  <w14:uncheckedState w14:val="00A3" w14:font="Wingdings 2"/>
                </w14:checkbox>
              </w:sdtPr>
              <w:sdtEndPr>
                <w:rPr>
                  <w:b w:val="0"/>
                  <w:bCs w:val="0"/>
                  <w14:numForm w14:val="default"/>
                </w:rPr>
              </w:sdtEndPr>
              <w:sdtContent>
                <w:r w:rsidR="00052584">
                  <w:sym w:font="Wingdings 2" w:char="F0A3"/>
                </w:r>
              </w:sdtContent>
            </w:sdt>
          </w:p>
        </w:tc>
        <w:tc>
          <w:tcPr>
            <w:tcW w:w="8625" w:type="dxa"/>
            <w:shd w:val="clear" w:color="auto" w:fill="FFFFFF"/>
          </w:tcPr>
          <w:p w14:paraId="0856467B" w14:textId="77777777" w:rsidR="009B5DE5" w:rsidRDefault="00052584" w:rsidP="00D36EA6">
            <w:pPr>
              <w:pStyle w:val="Tabletext"/>
              <w:rPr>
                <w:b/>
                <w:bCs/>
              </w:rPr>
            </w:pPr>
            <w:r w:rsidRPr="00896B90">
              <w:rPr>
                <w:b/>
                <w:bCs/>
              </w:rPr>
              <w:t xml:space="preserve">Understanding systems of language </w:t>
            </w:r>
          </w:p>
          <w:p w14:paraId="460674E9" w14:textId="1E965562" w:rsidR="00052584" w:rsidRDefault="00052584" w:rsidP="00D36EA6">
            <w:pPr>
              <w:pStyle w:val="Tabletext"/>
            </w:pPr>
            <w:r>
              <w:t>apply features and conventions of spoken Italian to extend fluency in responding to and creating texts in familiar and unfamiliar contexts</w:t>
            </w:r>
          </w:p>
          <w:p w14:paraId="00BFF740" w14:textId="77777777" w:rsidR="00052584" w:rsidRPr="00CD2E67" w:rsidRDefault="00052584" w:rsidP="00D36EA6">
            <w:pPr>
              <w:pStyle w:val="Tabletext"/>
            </w:pPr>
            <w:r w:rsidRPr="004479ED">
              <w:t>AC9LIT10U01</w:t>
            </w:r>
          </w:p>
        </w:tc>
        <w:tc>
          <w:tcPr>
            <w:tcW w:w="625" w:type="dxa"/>
            <w:shd w:val="clear" w:color="auto" w:fill="FFFFFF"/>
            <w:vAlign w:val="center"/>
          </w:tcPr>
          <w:p w14:paraId="5F7CF53D" w14:textId="77777777" w:rsidR="00052584" w:rsidRPr="00CD2E67" w:rsidRDefault="00211B31" w:rsidP="00D36EA6">
            <w:pPr>
              <w:pStyle w:val="Tabletext"/>
              <w:jc w:val="center"/>
            </w:pPr>
            <w:sdt>
              <w:sdtPr>
                <w:id w:val="2066298263"/>
                <w14:checkbox>
                  <w14:checked w14:val="0"/>
                  <w14:checkedState w14:val="0052" w14:font="Wingdings 2"/>
                  <w14:uncheckedState w14:val="00A3" w14:font="Wingdings 2"/>
                </w14:checkbox>
              </w:sdtPr>
              <w:sdtEndPr/>
              <w:sdtContent>
                <w:r w:rsidR="00052584">
                  <w:sym w:font="Wingdings 2" w:char="F0A3"/>
                </w:r>
              </w:sdtContent>
            </w:sdt>
          </w:p>
        </w:tc>
        <w:tc>
          <w:tcPr>
            <w:tcW w:w="626" w:type="dxa"/>
            <w:shd w:val="clear" w:color="auto" w:fill="FFFFFF"/>
            <w:vAlign w:val="center"/>
          </w:tcPr>
          <w:p w14:paraId="57D91EB2" w14:textId="77777777" w:rsidR="00052584" w:rsidRPr="00CD2E67" w:rsidRDefault="00211B31" w:rsidP="00D36EA6">
            <w:pPr>
              <w:pStyle w:val="Tabletext"/>
              <w:jc w:val="center"/>
            </w:pPr>
            <w:sdt>
              <w:sdtPr>
                <w:id w:val="1116494095"/>
                <w14:checkbox>
                  <w14:checked w14:val="0"/>
                  <w14:checkedState w14:val="0052" w14:font="Wingdings 2"/>
                  <w14:uncheckedState w14:val="00A3" w14:font="Wingdings 2"/>
                </w14:checkbox>
              </w:sdtPr>
              <w:sdtEndPr/>
              <w:sdtContent>
                <w:r w:rsidR="00052584">
                  <w:sym w:font="Wingdings 2" w:char="F0A3"/>
                </w:r>
              </w:sdtContent>
            </w:sdt>
          </w:p>
        </w:tc>
        <w:tc>
          <w:tcPr>
            <w:tcW w:w="626" w:type="dxa"/>
            <w:shd w:val="clear" w:color="auto" w:fill="FFFFFF"/>
            <w:vAlign w:val="center"/>
          </w:tcPr>
          <w:p w14:paraId="3F7B696E" w14:textId="77777777" w:rsidR="00052584" w:rsidRPr="00CD2E67" w:rsidRDefault="00211B31" w:rsidP="00D36EA6">
            <w:pPr>
              <w:pStyle w:val="Tabletext"/>
              <w:jc w:val="center"/>
            </w:pPr>
            <w:sdt>
              <w:sdtPr>
                <w:id w:val="-333833600"/>
                <w14:checkbox>
                  <w14:checked w14:val="0"/>
                  <w14:checkedState w14:val="0052" w14:font="Wingdings 2"/>
                  <w14:uncheckedState w14:val="00A3" w14:font="Wingdings 2"/>
                </w14:checkbox>
              </w:sdtPr>
              <w:sdtEndPr/>
              <w:sdtContent>
                <w:r w:rsidR="00052584">
                  <w:sym w:font="Wingdings 2" w:char="F0A3"/>
                </w:r>
              </w:sdtContent>
            </w:sdt>
          </w:p>
        </w:tc>
        <w:tc>
          <w:tcPr>
            <w:tcW w:w="626" w:type="dxa"/>
            <w:shd w:val="clear" w:color="auto" w:fill="FFFFFF"/>
            <w:vAlign w:val="center"/>
          </w:tcPr>
          <w:p w14:paraId="7C8887D6" w14:textId="77777777" w:rsidR="00052584" w:rsidRDefault="00211B31" w:rsidP="00D36EA6">
            <w:pPr>
              <w:pStyle w:val="Tabletext"/>
              <w:jc w:val="center"/>
            </w:pPr>
            <w:sdt>
              <w:sdtPr>
                <w:id w:val="-443774952"/>
                <w14:checkbox>
                  <w14:checked w14:val="0"/>
                  <w14:checkedState w14:val="0052" w14:font="Wingdings 2"/>
                  <w14:uncheckedState w14:val="00A3" w14:font="Wingdings 2"/>
                </w14:checkbox>
              </w:sdtPr>
              <w:sdtEndPr/>
              <w:sdtContent>
                <w:r w:rsidR="00052584">
                  <w:sym w:font="Wingdings 2" w:char="F0A3"/>
                </w:r>
              </w:sdtContent>
            </w:sdt>
          </w:p>
        </w:tc>
      </w:tr>
      <w:tr w:rsidR="00052584" w:rsidRPr="00CD2E67" w14:paraId="7B9D7AAE" w14:textId="77777777" w:rsidTr="00D40AF3">
        <w:trPr>
          <w:trHeight w:val="253"/>
        </w:trPr>
        <w:tc>
          <w:tcPr>
            <w:tcW w:w="7379" w:type="dxa"/>
            <w:shd w:val="clear" w:color="auto" w:fill="FFFFFF"/>
          </w:tcPr>
          <w:p w14:paraId="737549CE" w14:textId="77777777" w:rsidR="00052584" w:rsidRDefault="00052584" w:rsidP="00D36EA6">
            <w:pPr>
              <w:pStyle w:val="Tabletext"/>
            </w:pPr>
            <w:r>
              <w:t>contribute to discussions that involve diverse views to negotiate outcomes, address issues and compare experiences</w:t>
            </w:r>
          </w:p>
          <w:p w14:paraId="759D4CE2" w14:textId="77777777" w:rsidR="00052584" w:rsidRPr="00CD2E67" w:rsidRDefault="00052584" w:rsidP="00D36EA6">
            <w:pPr>
              <w:pStyle w:val="Tabletext"/>
            </w:pPr>
            <w:r w:rsidRPr="004479ED">
              <w:t>AC9LIT10C02</w:t>
            </w:r>
          </w:p>
        </w:tc>
        <w:tc>
          <w:tcPr>
            <w:tcW w:w="613" w:type="dxa"/>
            <w:shd w:val="clear" w:color="auto" w:fill="FFFFFF"/>
            <w:vAlign w:val="center"/>
          </w:tcPr>
          <w:p w14:paraId="2E9B6D6B" w14:textId="77777777" w:rsidR="00052584" w:rsidRPr="00CD2E67" w:rsidRDefault="00211B31" w:rsidP="00D36EA6">
            <w:pPr>
              <w:pStyle w:val="Tabletext"/>
              <w:jc w:val="center"/>
            </w:pPr>
            <w:sdt>
              <w:sdtPr>
                <w:id w:val="1468014549"/>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1BC16A54" w14:textId="77777777" w:rsidR="00052584" w:rsidRPr="00CD2E67" w:rsidRDefault="00211B31" w:rsidP="00D36EA6">
            <w:pPr>
              <w:pStyle w:val="Tabletext"/>
              <w:jc w:val="center"/>
            </w:pPr>
            <w:sdt>
              <w:sdtPr>
                <w:id w:val="-1902052448"/>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6618E4CA" w14:textId="77777777" w:rsidR="00052584" w:rsidRPr="00CD2E67" w:rsidRDefault="00211B31" w:rsidP="00D36EA6">
            <w:pPr>
              <w:pStyle w:val="Tabletext"/>
              <w:jc w:val="center"/>
            </w:pPr>
            <w:sdt>
              <w:sdtPr>
                <w:id w:val="-1693531704"/>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640E1623" w14:textId="77777777" w:rsidR="00052584" w:rsidRDefault="00211B31" w:rsidP="00D36EA6">
            <w:pPr>
              <w:pStyle w:val="Tabletext"/>
              <w:jc w:val="center"/>
            </w:pPr>
            <w:sdt>
              <w:sdtPr>
                <w:id w:val="2095126136"/>
                <w14:checkbox>
                  <w14:checked w14:val="0"/>
                  <w14:checkedState w14:val="0052" w14:font="Wingdings 2"/>
                  <w14:uncheckedState w14:val="00A3" w14:font="Wingdings 2"/>
                </w14:checkbox>
              </w:sdtPr>
              <w:sdtEndPr/>
              <w:sdtContent>
                <w:r w:rsidR="00052584">
                  <w:sym w:font="Wingdings 2" w:char="F0A3"/>
                </w:r>
              </w:sdtContent>
            </w:sdt>
          </w:p>
        </w:tc>
        <w:tc>
          <w:tcPr>
            <w:tcW w:w="8625" w:type="dxa"/>
            <w:shd w:val="clear" w:color="auto" w:fill="FFFFFF"/>
          </w:tcPr>
          <w:p w14:paraId="0B74271E" w14:textId="77777777" w:rsidR="00052584" w:rsidRDefault="00052584" w:rsidP="00D36EA6">
            <w:pPr>
              <w:pStyle w:val="Tabletext"/>
            </w:pPr>
            <w:r>
              <w:t>apply knowledge of grammatical structures to predict meaning and compose texts that contain some complex structures and ideas</w:t>
            </w:r>
          </w:p>
          <w:p w14:paraId="020D5AAE" w14:textId="77777777" w:rsidR="00052584" w:rsidRPr="00CD2E67" w:rsidRDefault="00052584" w:rsidP="00D36EA6">
            <w:pPr>
              <w:pStyle w:val="Tabletext"/>
            </w:pPr>
            <w:r w:rsidRPr="004479ED">
              <w:t>AC9LIT10U02</w:t>
            </w:r>
          </w:p>
        </w:tc>
        <w:tc>
          <w:tcPr>
            <w:tcW w:w="625" w:type="dxa"/>
            <w:shd w:val="clear" w:color="auto" w:fill="FFFFFF"/>
            <w:vAlign w:val="center"/>
          </w:tcPr>
          <w:p w14:paraId="555C8234" w14:textId="77777777" w:rsidR="00052584" w:rsidRPr="00CD2E67" w:rsidRDefault="00211B31" w:rsidP="00D36EA6">
            <w:pPr>
              <w:pStyle w:val="Tabletext"/>
              <w:jc w:val="center"/>
            </w:pPr>
            <w:sdt>
              <w:sdtPr>
                <w:id w:val="1312831420"/>
                <w14:checkbox>
                  <w14:checked w14:val="0"/>
                  <w14:checkedState w14:val="0052" w14:font="Wingdings 2"/>
                  <w14:uncheckedState w14:val="00A3" w14:font="Wingdings 2"/>
                </w14:checkbox>
              </w:sdtPr>
              <w:sdtEndPr/>
              <w:sdtContent>
                <w:r w:rsidR="00052584">
                  <w:sym w:font="Wingdings 2" w:char="F0A3"/>
                </w:r>
              </w:sdtContent>
            </w:sdt>
          </w:p>
        </w:tc>
        <w:tc>
          <w:tcPr>
            <w:tcW w:w="626" w:type="dxa"/>
            <w:shd w:val="clear" w:color="auto" w:fill="FFFFFF"/>
            <w:vAlign w:val="center"/>
          </w:tcPr>
          <w:p w14:paraId="58FBD930" w14:textId="446B7C77" w:rsidR="00052584" w:rsidRPr="00CD2E67" w:rsidRDefault="00211B31" w:rsidP="00D36EA6">
            <w:pPr>
              <w:pStyle w:val="Tabletext"/>
              <w:jc w:val="center"/>
            </w:pPr>
            <w:sdt>
              <w:sdtPr>
                <w:id w:val="1775051736"/>
                <w14:checkbox>
                  <w14:checked w14:val="0"/>
                  <w14:checkedState w14:val="0052" w14:font="Wingdings 2"/>
                  <w14:uncheckedState w14:val="00A3" w14:font="Wingdings 2"/>
                </w14:checkbox>
              </w:sdtPr>
              <w:sdtEndPr/>
              <w:sdtContent>
                <w:r w:rsidR="00052584">
                  <w:sym w:font="Wingdings 2" w:char="F0A3"/>
                </w:r>
              </w:sdtContent>
            </w:sdt>
          </w:p>
        </w:tc>
        <w:tc>
          <w:tcPr>
            <w:tcW w:w="626" w:type="dxa"/>
            <w:shd w:val="clear" w:color="auto" w:fill="FFFFFF"/>
            <w:vAlign w:val="center"/>
          </w:tcPr>
          <w:p w14:paraId="50C7DE2E" w14:textId="77777777" w:rsidR="00052584" w:rsidRPr="00CD2E67" w:rsidRDefault="00211B31" w:rsidP="00D36EA6">
            <w:pPr>
              <w:pStyle w:val="Tabletext"/>
              <w:jc w:val="center"/>
            </w:pPr>
            <w:sdt>
              <w:sdtPr>
                <w:id w:val="1723868658"/>
                <w14:checkbox>
                  <w14:checked w14:val="0"/>
                  <w14:checkedState w14:val="0052" w14:font="Wingdings 2"/>
                  <w14:uncheckedState w14:val="00A3" w14:font="Wingdings 2"/>
                </w14:checkbox>
              </w:sdtPr>
              <w:sdtEndPr/>
              <w:sdtContent>
                <w:r w:rsidR="00052584">
                  <w:sym w:font="Wingdings 2" w:char="F0A3"/>
                </w:r>
              </w:sdtContent>
            </w:sdt>
          </w:p>
        </w:tc>
        <w:tc>
          <w:tcPr>
            <w:tcW w:w="626" w:type="dxa"/>
            <w:shd w:val="clear" w:color="auto" w:fill="FFFFFF"/>
            <w:vAlign w:val="center"/>
          </w:tcPr>
          <w:p w14:paraId="1EA35917" w14:textId="77777777" w:rsidR="00052584" w:rsidRDefault="00211B31" w:rsidP="00D36EA6">
            <w:pPr>
              <w:pStyle w:val="Tabletext"/>
              <w:jc w:val="center"/>
            </w:pPr>
            <w:sdt>
              <w:sdtPr>
                <w:id w:val="-200011429"/>
                <w14:checkbox>
                  <w14:checked w14:val="0"/>
                  <w14:checkedState w14:val="0052" w14:font="Wingdings 2"/>
                  <w14:uncheckedState w14:val="00A3" w14:font="Wingdings 2"/>
                </w14:checkbox>
              </w:sdtPr>
              <w:sdtEndPr/>
              <w:sdtContent>
                <w:r w:rsidR="00052584">
                  <w:sym w:font="Wingdings 2" w:char="F0A3"/>
                </w:r>
              </w:sdtContent>
            </w:sdt>
          </w:p>
        </w:tc>
      </w:tr>
      <w:tr w:rsidR="00052584" w:rsidRPr="00CD2E67" w14:paraId="5937A7E2" w14:textId="77777777" w:rsidTr="00D40AF3">
        <w:trPr>
          <w:trHeight w:val="253"/>
        </w:trPr>
        <w:tc>
          <w:tcPr>
            <w:tcW w:w="7379" w:type="dxa"/>
            <w:shd w:val="clear" w:color="auto" w:fill="FFFFFF"/>
          </w:tcPr>
          <w:p w14:paraId="63784F4F" w14:textId="77777777" w:rsidR="00052584" w:rsidRPr="0060663E" w:rsidRDefault="00052584" w:rsidP="00D36EA6">
            <w:pPr>
              <w:pStyle w:val="Tabletext"/>
              <w:rPr>
                <w:b/>
                <w:bCs/>
              </w:rPr>
            </w:pPr>
            <w:r w:rsidRPr="0060663E">
              <w:rPr>
                <w:b/>
                <w:bCs/>
              </w:rPr>
              <w:t>Mediating meaning in and between languages</w:t>
            </w:r>
          </w:p>
          <w:p w14:paraId="19876B55" w14:textId="77777777" w:rsidR="00052584" w:rsidRDefault="00052584" w:rsidP="00D36EA6">
            <w:pPr>
              <w:pStyle w:val="Tabletext"/>
            </w:pPr>
            <w:r>
              <w:t>evaluate and synthesise information, ideas and perspectives in a broad range of spoken, written and multimodal texts and respond appropriately to cultural context, purpose and audience</w:t>
            </w:r>
          </w:p>
          <w:p w14:paraId="7B2D695A" w14:textId="77777777" w:rsidR="00052584" w:rsidRDefault="00052584" w:rsidP="00D36EA6">
            <w:pPr>
              <w:pStyle w:val="Tabletext"/>
            </w:pPr>
            <w:r w:rsidRPr="004479ED">
              <w:t>AC9LIT10C03</w:t>
            </w:r>
          </w:p>
        </w:tc>
        <w:tc>
          <w:tcPr>
            <w:tcW w:w="613" w:type="dxa"/>
            <w:shd w:val="clear" w:color="auto" w:fill="FFFFFF"/>
            <w:vAlign w:val="center"/>
          </w:tcPr>
          <w:p w14:paraId="182F9ADB" w14:textId="77777777" w:rsidR="00052584" w:rsidRDefault="00211B31" w:rsidP="00D36EA6">
            <w:pPr>
              <w:pStyle w:val="Tabletext"/>
              <w:jc w:val="center"/>
            </w:pPr>
            <w:sdt>
              <w:sdtPr>
                <w:id w:val="776060403"/>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75549275" w14:textId="77777777" w:rsidR="00052584" w:rsidRDefault="00211B31" w:rsidP="00D36EA6">
            <w:pPr>
              <w:pStyle w:val="Tabletext"/>
              <w:jc w:val="center"/>
            </w:pPr>
            <w:sdt>
              <w:sdtPr>
                <w:id w:val="2119721777"/>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4883769C" w14:textId="77777777" w:rsidR="00052584" w:rsidRDefault="00211B31" w:rsidP="00D36EA6">
            <w:pPr>
              <w:pStyle w:val="Tabletext"/>
              <w:jc w:val="center"/>
            </w:pPr>
            <w:sdt>
              <w:sdtPr>
                <w:id w:val="-1759362603"/>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766A0BEC" w14:textId="77777777" w:rsidR="00052584" w:rsidRDefault="00211B31" w:rsidP="00D36EA6">
            <w:pPr>
              <w:pStyle w:val="Tabletext"/>
              <w:jc w:val="center"/>
            </w:pPr>
            <w:sdt>
              <w:sdtPr>
                <w:id w:val="-514393196"/>
                <w14:checkbox>
                  <w14:checked w14:val="0"/>
                  <w14:checkedState w14:val="0052" w14:font="Wingdings 2"/>
                  <w14:uncheckedState w14:val="00A3" w14:font="Wingdings 2"/>
                </w14:checkbox>
              </w:sdtPr>
              <w:sdtEndPr/>
              <w:sdtContent>
                <w:r w:rsidR="00052584">
                  <w:sym w:font="Wingdings 2" w:char="F0A3"/>
                </w:r>
              </w:sdtContent>
            </w:sdt>
          </w:p>
        </w:tc>
        <w:tc>
          <w:tcPr>
            <w:tcW w:w="8625" w:type="dxa"/>
            <w:shd w:val="clear" w:color="auto" w:fill="FFFFFF"/>
          </w:tcPr>
          <w:p w14:paraId="5D5840FD" w14:textId="77777777" w:rsidR="00052584" w:rsidRDefault="00052584" w:rsidP="00D36EA6">
            <w:pPr>
              <w:pStyle w:val="Tabletext"/>
            </w:pPr>
            <w:r>
              <w:t>reflect on and evaluate Italian texts, using metalanguage to analyse language structures and features</w:t>
            </w:r>
          </w:p>
          <w:p w14:paraId="1DC20540" w14:textId="77777777" w:rsidR="00052584" w:rsidRDefault="00052584" w:rsidP="00D36EA6">
            <w:pPr>
              <w:pStyle w:val="Tabletext"/>
            </w:pPr>
            <w:r w:rsidRPr="004479ED">
              <w:t>AC9LIT10U03</w:t>
            </w:r>
          </w:p>
        </w:tc>
        <w:tc>
          <w:tcPr>
            <w:tcW w:w="625" w:type="dxa"/>
            <w:shd w:val="clear" w:color="auto" w:fill="FFFFFF"/>
            <w:vAlign w:val="center"/>
          </w:tcPr>
          <w:p w14:paraId="37502BD6" w14:textId="77777777" w:rsidR="00052584" w:rsidRDefault="00211B31" w:rsidP="00D36EA6">
            <w:pPr>
              <w:pStyle w:val="Tabletext"/>
              <w:jc w:val="center"/>
            </w:pPr>
            <w:sdt>
              <w:sdtPr>
                <w:id w:val="231676770"/>
                <w14:checkbox>
                  <w14:checked w14:val="0"/>
                  <w14:checkedState w14:val="0052" w14:font="Wingdings 2"/>
                  <w14:uncheckedState w14:val="00A3" w14:font="Wingdings 2"/>
                </w14:checkbox>
              </w:sdtPr>
              <w:sdtEndPr/>
              <w:sdtContent>
                <w:r w:rsidR="00052584">
                  <w:sym w:font="Wingdings 2" w:char="F0A3"/>
                </w:r>
              </w:sdtContent>
            </w:sdt>
          </w:p>
        </w:tc>
        <w:tc>
          <w:tcPr>
            <w:tcW w:w="626" w:type="dxa"/>
            <w:shd w:val="clear" w:color="auto" w:fill="FFFFFF"/>
            <w:vAlign w:val="center"/>
          </w:tcPr>
          <w:p w14:paraId="19AE8471" w14:textId="77777777" w:rsidR="00052584" w:rsidRDefault="00211B31" w:rsidP="00D36EA6">
            <w:pPr>
              <w:pStyle w:val="Tabletext"/>
              <w:jc w:val="center"/>
            </w:pPr>
            <w:sdt>
              <w:sdtPr>
                <w:id w:val="-928581695"/>
                <w14:checkbox>
                  <w14:checked w14:val="0"/>
                  <w14:checkedState w14:val="0052" w14:font="Wingdings 2"/>
                  <w14:uncheckedState w14:val="00A3" w14:font="Wingdings 2"/>
                </w14:checkbox>
              </w:sdtPr>
              <w:sdtEndPr/>
              <w:sdtContent>
                <w:r w:rsidR="00052584">
                  <w:sym w:font="Wingdings 2" w:char="F0A3"/>
                </w:r>
              </w:sdtContent>
            </w:sdt>
          </w:p>
        </w:tc>
        <w:tc>
          <w:tcPr>
            <w:tcW w:w="626" w:type="dxa"/>
            <w:shd w:val="clear" w:color="auto" w:fill="FFFFFF"/>
            <w:vAlign w:val="center"/>
          </w:tcPr>
          <w:p w14:paraId="571B9268" w14:textId="77777777" w:rsidR="00052584" w:rsidRDefault="00211B31" w:rsidP="00D36EA6">
            <w:pPr>
              <w:pStyle w:val="Tabletext"/>
              <w:jc w:val="center"/>
            </w:pPr>
            <w:sdt>
              <w:sdtPr>
                <w:id w:val="519127196"/>
                <w14:checkbox>
                  <w14:checked w14:val="0"/>
                  <w14:checkedState w14:val="0052" w14:font="Wingdings 2"/>
                  <w14:uncheckedState w14:val="00A3" w14:font="Wingdings 2"/>
                </w14:checkbox>
              </w:sdtPr>
              <w:sdtEndPr/>
              <w:sdtContent>
                <w:r w:rsidR="00052584">
                  <w:sym w:font="Wingdings 2" w:char="F0A3"/>
                </w:r>
              </w:sdtContent>
            </w:sdt>
          </w:p>
        </w:tc>
        <w:tc>
          <w:tcPr>
            <w:tcW w:w="626" w:type="dxa"/>
            <w:shd w:val="clear" w:color="auto" w:fill="FFFFFF"/>
            <w:vAlign w:val="center"/>
          </w:tcPr>
          <w:p w14:paraId="57CC71D4" w14:textId="77777777" w:rsidR="00052584" w:rsidRDefault="00211B31" w:rsidP="00D36EA6">
            <w:pPr>
              <w:pStyle w:val="Tabletext"/>
              <w:jc w:val="center"/>
            </w:pPr>
            <w:sdt>
              <w:sdtPr>
                <w:id w:val="-166486112"/>
                <w14:checkbox>
                  <w14:checked w14:val="0"/>
                  <w14:checkedState w14:val="0052" w14:font="Wingdings 2"/>
                  <w14:uncheckedState w14:val="00A3" w14:font="Wingdings 2"/>
                </w14:checkbox>
              </w:sdtPr>
              <w:sdtEndPr/>
              <w:sdtContent>
                <w:r w:rsidR="00052584">
                  <w:sym w:font="Wingdings 2" w:char="F0A3"/>
                </w:r>
              </w:sdtContent>
            </w:sdt>
          </w:p>
        </w:tc>
      </w:tr>
      <w:tr w:rsidR="00052584" w:rsidRPr="00CD2E67" w14:paraId="57DEE35B" w14:textId="77777777" w:rsidTr="00D40AF3">
        <w:trPr>
          <w:trHeight w:val="253"/>
        </w:trPr>
        <w:tc>
          <w:tcPr>
            <w:tcW w:w="7379" w:type="dxa"/>
            <w:shd w:val="clear" w:color="auto" w:fill="FFFFFF"/>
          </w:tcPr>
          <w:p w14:paraId="47306916" w14:textId="77777777" w:rsidR="00052584" w:rsidRDefault="00052584" w:rsidP="00D36EA6">
            <w:pPr>
              <w:pStyle w:val="Tabletext"/>
            </w:pPr>
            <w:r>
              <w:t>interpret and translate non-verbal, spoken and written interactions and texts to convey meaning and intercultural understanding in familiar and unfamiliar contexts</w:t>
            </w:r>
          </w:p>
          <w:p w14:paraId="273C3E9F" w14:textId="77777777" w:rsidR="00052584" w:rsidRPr="00CD2E67" w:rsidRDefault="00052584" w:rsidP="00D36EA6">
            <w:pPr>
              <w:pStyle w:val="Tabletext"/>
            </w:pPr>
            <w:r w:rsidRPr="004479ED">
              <w:t>AC9LIT10C04</w:t>
            </w:r>
          </w:p>
        </w:tc>
        <w:tc>
          <w:tcPr>
            <w:tcW w:w="613" w:type="dxa"/>
            <w:shd w:val="clear" w:color="auto" w:fill="FFFFFF"/>
            <w:vAlign w:val="center"/>
          </w:tcPr>
          <w:p w14:paraId="4D3B1421" w14:textId="77777777" w:rsidR="00052584" w:rsidRPr="00CD2E67" w:rsidRDefault="00211B31" w:rsidP="00D36EA6">
            <w:pPr>
              <w:pStyle w:val="Tabletext"/>
              <w:jc w:val="center"/>
            </w:pPr>
            <w:sdt>
              <w:sdtPr>
                <w:id w:val="520133710"/>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6E8022EE" w14:textId="77777777" w:rsidR="00052584" w:rsidRPr="00CD2E67" w:rsidRDefault="00211B31" w:rsidP="00D36EA6">
            <w:pPr>
              <w:pStyle w:val="Tabletext"/>
              <w:jc w:val="center"/>
            </w:pPr>
            <w:sdt>
              <w:sdtPr>
                <w:id w:val="-848637698"/>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44C908B6" w14:textId="4D8A7133" w:rsidR="00052584" w:rsidRPr="00CD2E67" w:rsidRDefault="00211B31" w:rsidP="00D36EA6">
            <w:pPr>
              <w:pStyle w:val="Tabletext"/>
              <w:jc w:val="center"/>
            </w:pPr>
            <w:sdt>
              <w:sdtPr>
                <w:id w:val="136226334"/>
                <w14:checkbox>
                  <w14:checked w14:val="0"/>
                  <w14:checkedState w14:val="0052" w14:font="Wingdings 2"/>
                  <w14:uncheckedState w14:val="00A3" w14:font="Wingdings 2"/>
                </w14:checkbox>
              </w:sdtPr>
              <w:sdtEndPr/>
              <w:sdtContent>
                <w:r w:rsidR="00052584">
                  <w:sym w:font="Wingdings 2" w:char="F0A3"/>
                </w:r>
              </w:sdtContent>
            </w:sdt>
          </w:p>
        </w:tc>
        <w:tc>
          <w:tcPr>
            <w:tcW w:w="614" w:type="dxa"/>
            <w:shd w:val="clear" w:color="auto" w:fill="FFFFFF"/>
            <w:vAlign w:val="center"/>
          </w:tcPr>
          <w:p w14:paraId="6F5FF885" w14:textId="77777777" w:rsidR="00052584" w:rsidRDefault="00211B31" w:rsidP="00D36EA6">
            <w:pPr>
              <w:pStyle w:val="Tabletext"/>
              <w:jc w:val="center"/>
            </w:pPr>
            <w:sdt>
              <w:sdtPr>
                <w:id w:val="1009951721"/>
                <w14:checkbox>
                  <w14:checked w14:val="0"/>
                  <w14:checkedState w14:val="0052" w14:font="Wingdings 2"/>
                  <w14:uncheckedState w14:val="00A3" w14:font="Wingdings 2"/>
                </w14:checkbox>
              </w:sdtPr>
              <w:sdtEndPr/>
              <w:sdtContent>
                <w:r w:rsidR="00052584">
                  <w:sym w:font="Wingdings 2" w:char="F0A3"/>
                </w:r>
              </w:sdtContent>
            </w:sdt>
          </w:p>
        </w:tc>
        <w:tc>
          <w:tcPr>
            <w:tcW w:w="8625" w:type="dxa"/>
            <w:tcBorders>
              <w:bottom w:val="single" w:sz="4" w:space="0" w:color="A6A8AB"/>
            </w:tcBorders>
            <w:shd w:val="clear" w:color="auto" w:fill="FFFFFF"/>
          </w:tcPr>
          <w:p w14:paraId="4FCDEE51" w14:textId="77777777" w:rsidR="00052584" w:rsidRPr="0060663E" w:rsidRDefault="00052584" w:rsidP="00D36EA6">
            <w:pPr>
              <w:pStyle w:val="Tabletext"/>
              <w:rPr>
                <w:b/>
                <w:bCs/>
              </w:rPr>
            </w:pPr>
            <w:r w:rsidRPr="0060663E">
              <w:rPr>
                <w:b/>
                <w:bCs/>
              </w:rPr>
              <w:t>Understanding the interrelationship of language and culture</w:t>
            </w:r>
          </w:p>
          <w:p w14:paraId="2A3C77C3" w14:textId="77777777" w:rsidR="00052584" w:rsidRDefault="00052584" w:rsidP="00D36EA6">
            <w:pPr>
              <w:pStyle w:val="Tabletext"/>
            </w:pPr>
            <w:r>
              <w:t>reflect on and evaluate how identity is shaped by language(s), culture(s), beliefs, attitudes and values and how these affect ways of communicating</w:t>
            </w:r>
          </w:p>
          <w:p w14:paraId="6CCB419D" w14:textId="77777777" w:rsidR="00052584" w:rsidRPr="00CD2E67" w:rsidRDefault="00052584" w:rsidP="00D36EA6">
            <w:pPr>
              <w:pStyle w:val="Tabletext"/>
            </w:pPr>
            <w:r w:rsidRPr="004479ED">
              <w:t>AC9LIT10U04</w:t>
            </w:r>
          </w:p>
        </w:tc>
        <w:tc>
          <w:tcPr>
            <w:tcW w:w="625" w:type="dxa"/>
            <w:tcBorders>
              <w:bottom w:val="single" w:sz="4" w:space="0" w:color="A6A8AB"/>
            </w:tcBorders>
            <w:shd w:val="clear" w:color="auto" w:fill="FFFFFF"/>
            <w:vAlign w:val="center"/>
          </w:tcPr>
          <w:p w14:paraId="4CA112B4" w14:textId="099BE93F" w:rsidR="00052584" w:rsidRPr="00CD2E67" w:rsidRDefault="00211B31" w:rsidP="00D36EA6">
            <w:pPr>
              <w:pStyle w:val="Tabletext"/>
              <w:jc w:val="center"/>
            </w:pPr>
            <w:sdt>
              <w:sdtPr>
                <w:id w:val="-1794055259"/>
                <w14:checkbox>
                  <w14:checked w14:val="0"/>
                  <w14:checkedState w14:val="0052" w14:font="Wingdings 2"/>
                  <w14:uncheckedState w14:val="00A3" w14:font="Wingdings 2"/>
                </w14:checkbox>
              </w:sdtPr>
              <w:sdtEndPr/>
              <w:sdtContent>
                <w:r w:rsidR="00052584">
                  <w:sym w:font="Wingdings 2" w:char="F0A3"/>
                </w:r>
              </w:sdtContent>
            </w:sdt>
          </w:p>
        </w:tc>
        <w:tc>
          <w:tcPr>
            <w:tcW w:w="626" w:type="dxa"/>
            <w:tcBorders>
              <w:bottom w:val="single" w:sz="4" w:space="0" w:color="A6A8AB"/>
            </w:tcBorders>
            <w:shd w:val="clear" w:color="auto" w:fill="FFFFFF"/>
            <w:vAlign w:val="center"/>
          </w:tcPr>
          <w:p w14:paraId="5A57682B" w14:textId="77777777" w:rsidR="00052584" w:rsidRPr="00CD2E67" w:rsidRDefault="00211B31" w:rsidP="00D36EA6">
            <w:pPr>
              <w:pStyle w:val="Tabletext"/>
              <w:jc w:val="center"/>
            </w:pPr>
            <w:sdt>
              <w:sdtPr>
                <w:id w:val="-1900284329"/>
                <w14:checkbox>
                  <w14:checked w14:val="0"/>
                  <w14:checkedState w14:val="0052" w14:font="Wingdings 2"/>
                  <w14:uncheckedState w14:val="00A3" w14:font="Wingdings 2"/>
                </w14:checkbox>
              </w:sdtPr>
              <w:sdtEndPr/>
              <w:sdtContent>
                <w:r w:rsidR="00052584">
                  <w:sym w:font="Wingdings 2" w:char="F0A3"/>
                </w:r>
              </w:sdtContent>
            </w:sdt>
          </w:p>
        </w:tc>
        <w:tc>
          <w:tcPr>
            <w:tcW w:w="626" w:type="dxa"/>
            <w:tcBorders>
              <w:bottom w:val="single" w:sz="4" w:space="0" w:color="A6A8AB"/>
            </w:tcBorders>
            <w:shd w:val="clear" w:color="auto" w:fill="FFFFFF"/>
            <w:vAlign w:val="center"/>
          </w:tcPr>
          <w:p w14:paraId="66441F39" w14:textId="77777777" w:rsidR="00052584" w:rsidRPr="00CD2E67" w:rsidRDefault="00211B31" w:rsidP="00D36EA6">
            <w:pPr>
              <w:pStyle w:val="Tabletext"/>
              <w:jc w:val="center"/>
            </w:pPr>
            <w:sdt>
              <w:sdtPr>
                <w:id w:val="-696383845"/>
                <w14:checkbox>
                  <w14:checked w14:val="0"/>
                  <w14:checkedState w14:val="0052" w14:font="Wingdings 2"/>
                  <w14:uncheckedState w14:val="00A3" w14:font="Wingdings 2"/>
                </w14:checkbox>
              </w:sdtPr>
              <w:sdtEndPr/>
              <w:sdtContent>
                <w:r w:rsidR="00052584">
                  <w:sym w:font="Wingdings 2" w:char="F0A3"/>
                </w:r>
              </w:sdtContent>
            </w:sdt>
          </w:p>
        </w:tc>
        <w:tc>
          <w:tcPr>
            <w:tcW w:w="626" w:type="dxa"/>
            <w:tcBorders>
              <w:bottom w:val="single" w:sz="4" w:space="0" w:color="A6A8AB"/>
            </w:tcBorders>
            <w:shd w:val="clear" w:color="auto" w:fill="FFFFFF"/>
            <w:vAlign w:val="center"/>
          </w:tcPr>
          <w:p w14:paraId="5E6EB33C" w14:textId="77777777" w:rsidR="00052584" w:rsidRDefault="00211B31" w:rsidP="00D36EA6">
            <w:pPr>
              <w:pStyle w:val="Tabletext"/>
              <w:jc w:val="center"/>
            </w:pPr>
            <w:sdt>
              <w:sdtPr>
                <w:id w:val="-1321645381"/>
                <w14:checkbox>
                  <w14:checked w14:val="0"/>
                  <w14:checkedState w14:val="0052" w14:font="Wingdings 2"/>
                  <w14:uncheckedState w14:val="00A3" w14:font="Wingdings 2"/>
                </w14:checkbox>
              </w:sdtPr>
              <w:sdtEndPr/>
              <w:sdtContent>
                <w:r w:rsidR="00052584">
                  <w:sym w:font="Wingdings 2" w:char="F0A3"/>
                </w:r>
              </w:sdtContent>
            </w:sdt>
          </w:p>
        </w:tc>
      </w:tr>
      <w:tr w:rsidR="00D40AF3" w:rsidRPr="00CD2E67" w14:paraId="415A3EDB" w14:textId="77777777" w:rsidTr="00D40AF3">
        <w:trPr>
          <w:trHeight w:val="253"/>
        </w:trPr>
        <w:tc>
          <w:tcPr>
            <w:tcW w:w="7379" w:type="dxa"/>
            <w:shd w:val="clear" w:color="auto" w:fill="FFFFFF"/>
          </w:tcPr>
          <w:p w14:paraId="711DDED5" w14:textId="77777777" w:rsidR="00D40AF3" w:rsidRPr="0060663E" w:rsidRDefault="00D40AF3" w:rsidP="00D40AF3">
            <w:pPr>
              <w:pStyle w:val="Tabletext"/>
              <w:rPr>
                <w:b/>
                <w:bCs/>
              </w:rPr>
            </w:pPr>
            <w:r w:rsidRPr="0060663E">
              <w:rPr>
                <w:b/>
                <w:bCs/>
              </w:rPr>
              <w:t xml:space="preserve">Creating text in </w:t>
            </w:r>
            <w:r>
              <w:rPr>
                <w:b/>
                <w:bCs/>
              </w:rPr>
              <w:t>Italian</w:t>
            </w:r>
          </w:p>
          <w:p w14:paraId="21FA7E1A" w14:textId="77777777" w:rsidR="00D40AF3" w:rsidRDefault="00D40AF3" w:rsidP="00D40AF3">
            <w:pPr>
              <w:pStyle w:val="Tabletext"/>
            </w:pPr>
            <w:r>
              <w:t>create and present informative and imaginative texts for diverse contexts and purposes, selecting vocabulary, expressions, grammatical structures and a range of features and conventions to engage different audiences</w:t>
            </w:r>
          </w:p>
          <w:p w14:paraId="3B2E9FE1" w14:textId="21C47481" w:rsidR="00D40AF3" w:rsidRDefault="00D40AF3" w:rsidP="00D40AF3">
            <w:pPr>
              <w:pStyle w:val="Tabletext"/>
            </w:pPr>
            <w:r w:rsidRPr="004479ED">
              <w:t>AC9LIT10C05</w:t>
            </w:r>
          </w:p>
        </w:tc>
        <w:tc>
          <w:tcPr>
            <w:tcW w:w="613" w:type="dxa"/>
            <w:shd w:val="clear" w:color="auto" w:fill="FFFFFF"/>
            <w:vAlign w:val="center"/>
          </w:tcPr>
          <w:p w14:paraId="06B84406" w14:textId="054A22CA" w:rsidR="00D40AF3" w:rsidRDefault="00211B31" w:rsidP="00D36EA6">
            <w:pPr>
              <w:pStyle w:val="Tabletext"/>
              <w:jc w:val="center"/>
            </w:pPr>
            <w:sdt>
              <w:sdtPr>
                <w:id w:val="1625195371"/>
                <w14:checkbox>
                  <w14:checked w14:val="0"/>
                  <w14:checkedState w14:val="0052" w14:font="Wingdings 2"/>
                  <w14:uncheckedState w14:val="00A3" w14:font="Wingdings 2"/>
                </w14:checkbox>
              </w:sdtPr>
              <w:sdtEndPr/>
              <w:sdtContent>
                <w:r w:rsidR="00D40AF3">
                  <w:sym w:font="Wingdings 2" w:char="F0A3"/>
                </w:r>
              </w:sdtContent>
            </w:sdt>
          </w:p>
        </w:tc>
        <w:tc>
          <w:tcPr>
            <w:tcW w:w="614" w:type="dxa"/>
            <w:shd w:val="clear" w:color="auto" w:fill="FFFFFF"/>
            <w:vAlign w:val="center"/>
          </w:tcPr>
          <w:p w14:paraId="66164004" w14:textId="4D69A84A" w:rsidR="00D40AF3" w:rsidRDefault="00211B31" w:rsidP="00D36EA6">
            <w:pPr>
              <w:pStyle w:val="Tabletext"/>
              <w:jc w:val="center"/>
            </w:pPr>
            <w:sdt>
              <w:sdtPr>
                <w:id w:val="444043243"/>
                <w14:checkbox>
                  <w14:checked w14:val="0"/>
                  <w14:checkedState w14:val="0052" w14:font="Wingdings 2"/>
                  <w14:uncheckedState w14:val="00A3" w14:font="Wingdings 2"/>
                </w14:checkbox>
              </w:sdtPr>
              <w:sdtEndPr/>
              <w:sdtContent>
                <w:r w:rsidR="00D40AF3">
                  <w:sym w:font="Wingdings 2" w:char="F0A3"/>
                </w:r>
              </w:sdtContent>
            </w:sdt>
          </w:p>
        </w:tc>
        <w:tc>
          <w:tcPr>
            <w:tcW w:w="614" w:type="dxa"/>
            <w:shd w:val="clear" w:color="auto" w:fill="FFFFFF"/>
            <w:vAlign w:val="center"/>
          </w:tcPr>
          <w:p w14:paraId="7EA2CF3D" w14:textId="3B3F625E" w:rsidR="00D40AF3" w:rsidRDefault="00211B31" w:rsidP="00D36EA6">
            <w:pPr>
              <w:pStyle w:val="Tabletext"/>
              <w:jc w:val="center"/>
            </w:pPr>
            <w:sdt>
              <w:sdtPr>
                <w:id w:val="-1130007913"/>
                <w14:checkbox>
                  <w14:checked w14:val="0"/>
                  <w14:checkedState w14:val="0052" w14:font="Wingdings 2"/>
                  <w14:uncheckedState w14:val="00A3" w14:font="Wingdings 2"/>
                </w14:checkbox>
              </w:sdtPr>
              <w:sdtEndPr/>
              <w:sdtContent>
                <w:r w:rsidR="00D40AF3">
                  <w:sym w:font="Wingdings 2" w:char="F0A3"/>
                </w:r>
              </w:sdtContent>
            </w:sdt>
          </w:p>
        </w:tc>
        <w:tc>
          <w:tcPr>
            <w:tcW w:w="614" w:type="dxa"/>
            <w:shd w:val="clear" w:color="auto" w:fill="FFFFFF"/>
            <w:vAlign w:val="center"/>
          </w:tcPr>
          <w:p w14:paraId="46F545AE" w14:textId="4731D636" w:rsidR="00D40AF3" w:rsidRDefault="00211B31" w:rsidP="00D36EA6">
            <w:pPr>
              <w:pStyle w:val="Tabletext"/>
              <w:jc w:val="center"/>
            </w:pPr>
            <w:sdt>
              <w:sdtPr>
                <w:id w:val="1407102951"/>
                <w14:checkbox>
                  <w14:checked w14:val="0"/>
                  <w14:checkedState w14:val="0052" w14:font="Wingdings 2"/>
                  <w14:uncheckedState w14:val="00A3" w14:font="Wingdings 2"/>
                </w14:checkbox>
              </w:sdtPr>
              <w:sdtEndPr/>
              <w:sdtContent>
                <w:r w:rsidR="00D40AF3">
                  <w:sym w:font="Wingdings 2" w:char="F0A3"/>
                </w:r>
              </w:sdtContent>
            </w:sdt>
          </w:p>
        </w:tc>
        <w:tc>
          <w:tcPr>
            <w:tcW w:w="8625" w:type="dxa"/>
            <w:tcBorders>
              <w:bottom w:val="single" w:sz="4" w:space="0" w:color="A6A8AB"/>
            </w:tcBorders>
            <w:shd w:val="clear" w:color="auto" w:fill="FFFFFF"/>
          </w:tcPr>
          <w:p w14:paraId="4A7EFB0D" w14:textId="77777777" w:rsidR="00D40AF3" w:rsidRPr="0060663E" w:rsidRDefault="00D40AF3" w:rsidP="00D36EA6">
            <w:pPr>
              <w:pStyle w:val="Tabletext"/>
              <w:rPr>
                <w:b/>
                <w:bCs/>
              </w:rPr>
            </w:pPr>
          </w:p>
        </w:tc>
        <w:tc>
          <w:tcPr>
            <w:tcW w:w="625" w:type="dxa"/>
            <w:tcBorders>
              <w:bottom w:val="single" w:sz="4" w:space="0" w:color="A6A8AB"/>
            </w:tcBorders>
            <w:shd w:val="clear" w:color="auto" w:fill="FFFFFF"/>
            <w:vAlign w:val="center"/>
          </w:tcPr>
          <w:p w14:paraId="04720F92" w14:textId="77777777" w:rsidR="00D40AF3" w:rsidRDefault="00D40AF3" w:rsidP="00D36EA6">
            <w:pPr>
              <w:pStyle w:val="Tabletext"/>
              <w:jc w:val="center"/>
            </w:pPr>
          </w:p>
        </w:tc>
        <w:tc>
          <w:tcPr>
            <w:tcW w:w="626" w:type="dxa"/>
            <w:tcBorders>
              <w:bottom w:val="single" w:sz="4" w:space="0" w:color="A6A8AB"/>
            </w:tcBorders>
            <w:shd w:val="clear" w:color="auto" w:fill="FFFFFF"/>
            <w:vAlign w:val="center"/>
          </w:tcPr>
          <w:p w14:paraId="26CC1275" w14:textId="77777777" w:rsidR="00D40AF3" w:rsidRDefault="00D40AF3" w:rsidP="00D36EA6">
            <w:pPr>
              <w:pStyle w:val="Tabletext"/>
              <w:jc w:val="center"/>
            </w:pPr>
          </w:p>
        </w:tc>
        <w:tc>
          <w:tcPr>
            <w:tcW w:w="626" w:type="dxa"/>
            <w:tcBorders>
              <w:bottom w:val="single" w:sz="4" w:space="0" w:color="A6A8AB"/>
            </w:tcBorders>
            <w:shd w:val="clear" w:color="auto" w:fill="FFFFFF"/>
            <w:vAlign w:val="center"/>
          </w:tcPr>
          <w:p w14:paraId="7DECD1BD" w14:textId="77777777" w:rsidR="00D40AF3" w:rsidRDefault="00D40AF3" w:rsidP="00D36EA6">
            <w:pPr>
              <w:pStyle w:val="Tabletext"/>
              <w:jc w:val="center"/>
            </w:pPr>
          </w:p>
        </w:tc>
        <w:tc>
          <w:tcPr>
            <w:tcW w:w="626" w:type="dxa"/>
            <w:tcBorders>
              <w:bottom w:val="single" w:sz="4" w:space="0" w:color="A6A8AB"/>
            </w:tcBorders>
            <w:shd w:val="clear" w:color="auto" w:fill="FFFFFF"/>
            <w:vAlign w:val="center"/>
          </w:tcPr>
          <w:p w14:paraId="01374B8E" w14:textId="77777777" w:rsidR="00D40AF3" w:rsidRDefault="00D40AF3" w:rsidP="00D36EA6">
            <w:pPr>
              <w:pStyle w:val="Tabletext"/>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211B31"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211B31"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211B31"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211B31"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211B31"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211B31"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211B31"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211B31"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211B31"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211B31"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211B31"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211B31"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211B31"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211B31"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211B31"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211B31"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211B31"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211B31"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211B31"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211B31"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211B31"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211B31"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211B31"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211B31"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211B31"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211B31"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211B31"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211B31"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211B31"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211B31"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211B31"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211B31"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211B31"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211B31"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211B31"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211B31"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211B31"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211B31"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211B31"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211B31"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A31B" w14:textId="77777777" w:rsidR="009F6C5B" w:rsidRDefault="009F6C5B" w:rsidP="00185154">
      <w:r>
        <w:separator/>
      </w:r>
    </w:p>
    <w:p w14:paraId="6FCB0F28" w14:textId="77777777" w:rsidR="009F6C5B" w:rsidRDefault="009F6C5B"/>
    <w:p w14:paraId="5C117541" w14:textId="77777777" w:rsidR="009F6C5B" w:rsidRDefault="009F6C5B"/>
  </w:endnote>
  <w:endnote w:type="continuationSeparator" w:id="0">
    <w:p w14:paraId="46B5D616" w14:textId="77777777" w:rsidR="009F6C5B" w:rsidRDefault="009F6C5B" w:rsidP="00185154">
      <w:r>
        <w:continuationSeparator/>
      </w:r>
    </w:p>
    <w:p w14:paraId="48E2E195" w14:textId="77777777" w:rsidR="009F6C5B" w:rsidRDefault="009F6C5B"/>
    <w:p w14:paraId="42F4F7EE" w14:textId="77777777" w:rsidR="009F6C5B" w:rsidRDefault="009F6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37CB69F3" w:rsidR="00B64090" w:rsidRPr="002E6121" w:rsidRDefault="00211B31"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40AF3">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12A0432B" w:rsidR="00B64090" w:rsidRDefault="001920C7"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41982723" w:rsidR="002B573B" w:rsidRPr="00454DE4" w:rsidRDefault="00211B31"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230263-01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5F801940" w:rsidR="00B64090" w:rsidRPr="002E6121" w:rsidRDefault="00211B31"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40AF3">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DC6DB0">
                <w:t>(P–10 sequence) Italian</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3D1A87F8" w:rsidR="00B64090" w:rsidRDefault="001920C7" w:rsidP="00B64090">
              <w:pPr>
                <w:pStyle w:val="Footersubtitle"/>
                <w:jc w:val="right"/>
              </w:pPr>
              <w:r>
                <w:t>November</w:t>
              </w:r>
              <w:r w:rsidR="00F152C1">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7D4F" w14:textId="77777777" w:rsidR="009F6C5B" w:rsidRPr="001B4733" w:rsidRDefault="009F6C5B" w:rsidP="001B4733">
      <w:pPr>
        <w:rPr>
          <w:color w:val="D22730" w:themeColor="text2"/>
        </w:rPr>
      </w:pPr>
      <w:r w:rsidRPr="001B4733">
        <w:rPr>
          <w:color w:val="D22730" w:themeColor="text2"/>
        </w:rPr>
        <w:continuationSeparator/>
      </w:r>
    </w:p>
    <w:p w14:paraId="3F1C06A8" w14:textId="77777777" w:rsidR="009F6C5B" w:rsidRPr="001B4733" w:rsidRDefault="009F6C5B">
      <w:pPr>
        <w:rPr>
          <w:sz w:val="4"/>
          <w:szCs w:val="4"/>
        </w:rPr>
      </w:pPr>
    </w:p>
  </w:footnote>
  <w:footnote w:type="continuationSeparator" w:id="0">
    <w:p w14:paraId="54653FC7" w14:textId="77777777" w:rsidR="009F6C5B" w:rsidRPr="001B4733" w:rsidRDefault="009F6C5B" w:rsidP="00185154">
      <w:pPr>
        <w:rPr>
          <w:color w:val="D22730" w:themeColor="text2"/>
        </w:rPr>
      </w:pPr>
      <w:r w:rsidRPr="001B4733">
        <w:rPr>
          <w:color w:val="D22730" w:themeColor="text2"/>
        </w:rPr>
        <w:continuationSeparator/>
      </w:r>
    </w:p>
    <w:p w14:paraId="4B4C9833" w14:textId="77777777" w:rsidR="009F6C5B" w:rsidRPr="001B4733" w:rsidRDefault="009F6C5B">
      <w:pPr>
        <w:rPr>
          <w:sz w:val="4"/>
          <w:szCs w:val="4"/>
        </w:rPr>
      </w:pPr>
    </w:p>
  </w:footnote>
  <w:footnote w:type="continuationNotice" w:id="1">
    <w:p w14:paraId="0E431558" w14:textId="77777777" w:rsidR="009F6C5B" w:rsidRPr="001B4733" w:rsidRDefault="009F6C5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22DD6"/>
    <w:rsid w:val="0002355A"/>
    <w:rsid w:val="00025175"/>
    <w:rsid w:val="00026EA3"/>
    <w:rsid w:val="0003381D"/>
    <w:rsid w:val="00033EBF"/>
    <w:rsid w:val="0003524D"/>
    <w:rsid w:val="00036097"/>
    <w:rsid w:val="000368FF"/>
    <w:rsid w:val="00037D33"/>
    <w:rsid w:val="0004459E"/>
    <w:rsid w:val="00044ABC"/>
    <w:rsid w:val="00050F57"/>
    <w:rsid w:val="00052584"/>
    <w:rsid w:val="00054D0C"/>
    <w:rsid w:val="00062C3E"/>
    <w:rsid w:val="00064E85"/>
    <w:rsid w:val="00065089"/>
    <w:rsid w:val="00066432"/>
    <w:rsid w:val="00067025"/>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61C4"/>
    <w:rsid w:val="001063C6"/>
    <w:rsid w:val="00111674"/>
    <w:rsid w:val="001143D3"/>
    <w:rsid w:val="00115EC2"/>
    <w:rsid w:val="00126304"/>
    <w:rsid w:val="00130ACE"/>
    <w:rsid w:val="00130F9E"/>
    <w:rsid w:val="0013100F"/>
    <w:rsid w:val="0013218E"/>
    <w:rsid w:val="00133457"/>
    <w:rsid w:val="00135AD2"/>
    <w:rsid w:val="00136C6C"/>
    <w:rsid w:val="00136F3F"/>
    <w:rsid w:val="00145CCD"/>
    <w:rsid w:val="001505D8"/>
    <w:rsid w:val="00151601"/>
    <w:rsid w:val="0015188E"/>
    <w:rsid w:val="001525C0"/>
    <w:rsid w:val="00154790"/>
    <w:rsid w:val="00156423"/>
    <w:rsid w:val="001600E5"/>
    <w:rsid w:val="0016048C"/>
    <w:rsid w:val="001605B8"/>
    <w:rsid w:val="0016205A"/>
    <w:rsid w:val="0016299E"/>
    <w:rsid w:val="00163273"/>
    <w:rsid w:val="0016645F"/>
    <w:rsid w:val="0018043B"/>
    <w:rsid w:val="001829A7"/>
    <w:rsid w:val="00185154"/>
    <w:rsid w:val="0019114D"/>
    <w:rsid w:val="00191194"/>
    <w:rsid w:val="001912AF"/>
    <w:rsid w:val="001920C7"/>
    <w:rsid w:val="00193342"/>
    <w:rsid w:val="00194947"/>
    <w:rsid w:val="00194EBE"/>
    <w:rsid w:val="00197459"/>
    <w:rsid w:val="001A4872"/>
    <w:rsid w:val="001A4B79"/>
    <w:rsid w:val="001A5311"/>
    <w:rsid w:val="001A5839"/>
    <w:rsid w:val="001A5EEA"/>
    <w:rsid w:val="001A6BE8"/>
    <w:rsid w:val="001B3BAE"/>
    <w:rsid w:val="001B4733"/>
    <w:rsid w:val="001C646B"/>
    <w:rsid w:val="001D03B3"/>
    <w:rsid w:val="001D3F77"/>
    <w:rsid w:val="001D6811"/>
    <w:rsid w:val="001E13AB"/>
    <w:rsid w:val="001F16CA"/>
    <w:rsid w:val="001F2AD3"/>
    <w:rsid w:val="001F3A60"/>
    <w:rsid w:val="001F6AB0"/>
    <w:rsid w:val="00202C4C"/>
    <w:rsid w:val="002078C1"/>
    <w:rsid w:val="002106C4"/>
    <w:rsid w:val="00210DEF"/>
    <w:rsid w:val="00211B31"/>
    <w:rsid w:val="00211E11"/>
    <w:rsid w:val="002123A2"/>
    <w:rsid w:val="00212706"/>
    <w:rsid w:val="00214EF9"/>
    <w:rsid w:val="0021576F"/>
    <w:rsid w:val="00216871"/>
    <w:rsid w:val="002202D6"/>
    <w:rsid w:val="002207CF"/>
    <w:rsid w:val="00222215"/>
    <w:rsid w:val="002253EF"/>
    <w:rsid w:val="0025059A"/>
    <w:rsid w:val="0025119D"/>
    <w:rsid w:val="00252201"/>
    <w:rsid w:val="00252E82"/>
    <w:rsid w:val="0025418D"/>
    <w:rsid w:val="00254DD8"/>
    <w:rsid w:val="00256E03"/>
    <w:rsid w:val="00260CF9"/>
    <w:rsid w:val="00261E1A"/>
    <w:rsid w:val="00266880"/>
    <w:rsid w:val="002727C3"/>
    <w:rsid w:val="00273D64"/>
    <w:rsid w:val="002745E2"/>
    <w:rsid w:val="00275ED9"/>
    <w:rsid w:val="002762E9"/>
    <w:rsid w:val="00276463"/>
    <w:rsid w:val="0028415E"/>
    <w:rsid w:val="0028569D"/>
    <w:rsid w:val="00286972"/>
    <w:rsid w:val="0029216D"/>
    <w:rsid w:val="00292DD8"/>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576EB"/>
    <w:rsid w:val="003611D6"/>
    <w:rsid w:val="00361634"/>
    <w:rsid w:val="00366E15"/>
    <w:rsid w:val="00367400"/>
    <w:rsid w:val="0037214B"/>
    <w:rsid w:val="0037398C"/>
    <w:rsid w:val="0037433D"/>
    <w:rsid w:val="0037618F"/>
    <w:rsid w:val="003809EC"/>
    <w:rsid w:val="00380FBB"/>
    <w:rsid w:val="00383FE2"/>
    <w:rsid w:val="003853C1"/>
    <w:rsid w:val="00391673"/>
    <w:rsid w:val="00391FB2"/>
    <w:rsid w:val="00392AE2"/>
    <w:rsid w:val="0039510D"/>
    <w:rsid w:val="003A04C1"/>
    <w:rsid w:val="003A087E"/>
    <w:rsid w:val="003A08A5"/>
    <w:rsid w:val="003A1B1D"/>
    <w:rsid w:val="003A2861"/>
    <w:rsid w:val="003A2B43"/>
    <w:rsid w:val="003B0018"/>
    <w:rsid w:val="003B0945"/>
    <w:rsid w:val="003B097F"/>
    <w:rsid w:val="003B1166"/>
    <w:rsid w:val="003B3981"/>
    <w:rsid w:val="003B4DCF"/>
    <w:rsid w:val="003B7F24"/>
    <w:rsid w:val="003D3B71"/>
    <w:rsid w:val="003D56AF"/>
    <w:rsid w:val="003E0B13"/>
    <w:rsid w:val="003E1167"/>
    <w:rsid w:val="003E1EF3"/>
    <w:rsid w:val="003E261E"/>
    <w:rsid w:val="003E484D"/>
    <w:rsid w:val="003E5319"/>
    <w:rsid w:val="003F2E6E"/>
    <w:rsid w:val="003F37AF"/>
    <w:rsid w:val="003F3C86"/>
    <w:rsid w:val="003F69F5"/>
    <w:rsid w:val="0040339E"/>
    <w:rsid w:val="00403747"/>
    <w:rsid w:val="00404615"/>
    <w:rsid w:val="00407776"/>
    <w:rsid w:val="00410047"/>
    <w:rsid w:val="00412450"/>
    <w:rsid w:val="00412AEF"/>
    <w:rsid w:val="00413C60"/>
    <w:rsid w:val="004148F2"/>
    <w:rsid w:val="004178B4"/>
    <w:rsid w:val="00423144"/>
    <w:rsid w:val="0042371B"/>
    <w:rsid w:val="0042391F"/>
    <w:rsid w:val="0042690D"/>
    <w:rsid w:val="00427353"/>
    <w:rsid w:val="00427420"/>
    <w:rsid w:val="00430F7C"/>
    <w:rsid w:val="004310F5"/>
    <w:rsid w:val="0043564D"/>
    <w:rsid w:val="0043628A"/>
    <w:rsid w:val="004373A0"/>
    <w:rsid w:val="00444AE6"/>
    <w:rsid w:val="00445953"/>
    <w:rsid w:val="004478FD"/>
    <w:rsid w:val="00454DE4"/>
    <w:rsid w:val="004625AA"/>
    <w:rsid w:val="004627A7"/>
    <w:rsid w:val="00465D0B"/>
    <w:rsid w:val="004700B3"/>
    <w:rsid w:val="00470101"/>
    <w:rsid w:val="004701D5"/>
    <w:rsid w:val="004709CC"/>
    <w:rsid w:val="004715A6"/>
    <w:rsid w:val="00471634"/>
    <w:rsid w:val="004733B7"/>
    <w:rsid w:val="00475EFD"/>
    <w:rsid w:val="0048003B"/>
    <w:rsid w:val="0048517C"/>
    <w:rsid w:val="00491C59"/>
    <w:rsid w:val="00493F64"/>
    <w:rsid w:val="004A715D"/>
    <w:rsid w:val="004B4F74"/>
    <w:rsid w:val="004B61B7"/>
    <w:rsid w:val="004B7DAE"/>
    <w:rsid w:val="004C553B"/>
    <w:rsid w:val="004C6139"/>
    <w:rsid w:val="004C768E"/>
    <w:rsid w:val="004D1A30"/>
    <w:rsid w:val="004D25B4"/>
    <w:rsid w:val="004D4EBC"/>
    <w:rsid w:val="004D7E14"/>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3132"/>
    <w:rsid w:val="00524288"/>
    <w:rsid w:val="00526F36"/>
    <w:rsid w:val="005317FB"/>
    <w:rsid w:val="00531BF5"/>
    <w:rsid w:val="00532847"/>
    <w:rsid w:val="005331C9"/>
    <w:rsid w:val="00550281"/>
    <w:rsid w:val="0055219D"/>
    <w:rsid w:val="0055353F"/>
    <w:rsid w:val="0055503D"/>
    <w:rsid w:val="00563598"/>
    <w:rsid w:val="0056633F"/>
    <w:rsid w:val="005713E5"/>
    <w:rsid w:val="00573359"/>
    <w:rsid w:val="005736B7"/>
    <w:rsid w:val="005752CA"/>
    <w:rsid w:val="0057530C"/>
    <w:rsid w:val="00577959"/>
    <w:rsid w:val="005824A8"/>
    <w:rsid w:val="00584C32"/>
    <w:rsid w:val="005857B5"/>
    <w:rsid w:val="00587E1F"/>
    <w:rsid w:val="005904F7"/>
    <w:rsid w:val="00592E64"/>
    <w:rsid w:val="0059353F"/>
    <w:rsid w:val="00593846"/>
    <w:rsid w:val="005968C0"/>
    <w:rsid w:val="005A0F0C"/>
    <w:rsid w:val="005A20E9"/>
    <w:rsid w:val="005A2D98"/>
    <w:rsid w:val="005A435A"/>
    <w:rsid w:val="005B0C40"/>
    <w:rsid w:val="005C0DDE"/>
    <w:rsid w:val="005C380A"/>
    <w:rsid w:val="005C3A2B"/>
    <w:rsid w:val="005D146D"/>
    <w:rsid w:val="005D3079"/>
    <w:rsid w:val="005D4F82"/>
    <w:rsid w:val="005D620B"/>
    <w:rsid w:val="005E259B"/>
    <w:rsid w:val="005E4087"/>
    <w:rsid w:val="005E6154"/>
    <w:rsid w:val="005F0926"/>
    <w:rsid w:val="005F3D12"/>
    <w:rsid w:val="00601571"/>
    <w:rsid w:val="006025ED"/>
    <w:rsid w:val="00603957"/>
    <w:rsid w:val="0061089F"/>
    <w:rsid w:val="00614067"/>
    <w:rsid w:val="00616EC2"/>
    <w:rsid w:val="00620553"/>
    <w:rsid w:val="0062087D"/>
    <w:rsid w:val="00630AD8"/>
    <w:rsid w:val="00632A72"/>
    <w:rsid w:val="00633235"/>
    <w:rsid w:val="00641385"/>
    <w:rsid w:val="006421A2"/>
    <w:rsid w:val="0064359D"/>
    <w:rsid w:val="006442A7"/>
    <w:rsid w:val="00645809"/>
    <w:rsid w:val="00645BAA"/>
    <w:rsid w:val="0064613A"/>
    <w:rsid w:val="0065325A"/>
    <w:rsid w:val="0065494E"/>
    <w:rsid w:val="00655382"/>
    <w:rsid w:val="00657ED4"/>
    <w:rsid w:val="00661471"/>
    <w:rsid w:val="00662671"/>
    <w:rsid w:val="006653B6"/>
    <w:rsid w:val="00671698"/>
    <w:rsid w:val="00674316"/>
    <w:rsid w:val="00676CE9"/>
    <w:rsid w:val="00677C0E"/>
    <w:rsid w:val="00680843"/>
    <w:rsid w:val="00681A2E"/>
    <w:rsid w:val="00684E74"/>
    <w:rsid w:val="006868D0"/>
    <w:rsid w:val="00686A95"/>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2F33"/>
    <w:rsid w:val="006F7D74"/>
    <w:rsid w:val="0070107B"/>
    <w:rsid w:val="00703687"/>
    <w:rsid w:val="00706618"/>
    <w:rsid w:val="00710AD8"/>
    <w:rsid w:val="00720BC3"/>
    <w:rsid w:val="007240E8"/>
    <w:rsid w:val="00734063"/>
    <w:rsid w:val="007375BC"/>
    <w:rsid w:val="0074016A"/>
    <w:rsid w:val="00741647"/>
    <w:rsid w:val="00745DE2"/>
    <w:rsid w:val="00747958"/>
    <w:rsid w:val="00750AE4"/>
    <w:rsid w:val="00750F13"/>
    <w:rsid w:val="007514FC"/>
    <w:rsid w:val="00761537"/>
    <w:rsid w:val="00762E95"/>
    <w:rsid w:val="00763090"/>
    <w:rsid w:val="007653B0"/>
    <w:rsid w:val="00766C64"/>
    <w:rsid w:val="00770BF1"/>
    <w:rsid w:val="00770F8C"/>
    <w:rsid w:val="007715F5"/>
    <w:rsid w:val="0077379E"/>
    <w:rsid w:val="00774E81"/>
    <w:rsid w:val="00781CE1"/>
    <w:rsid w:val="0079789A"/>
    <w:rsid w:val="007A28B9"/>
    <w:rsid w:val="007A2B94"/>
    <w:rsid w:val="007A2FAE"/>
    <w:rsid w:val="007A3F26"/>
    <w:rsid w:val="007A4772"/>
    <w:rsid w:val="007A4A25"/>
    <w:rsid w:val="007A4C10"/>
    <w:rsid w:val="007A5346"/>
    <w:rsid w:val="007A55F2"/>
    <w:rsid w:val="007B102E"/>
    <w:rsid w:val="007B13D8"/>
    <w:rsid w:val="007B2797"/>
    <w:rsid w:val="007B55AB"/>
    <w:rsid w:val="007C4C06"/>
    <w:rsid w:val="007C57BB"/>
    <w:rsid w:val="007C615D"/>
    <w:rsid w:val="007D52F0"/>
    <w:rsid w:val="007D6B2B"/>
    <w:rsid w:val="007D6D64"/>
    <w:rsid w:val="007D79AE"/>
    <w:rsid w:val="007E2EA2"/>
    <w:rsid w:val="007F218A"/>
    <w:rsid w:val="007F79C4"/>
    <w:rsid w:val="008103F2"/>
    <w:rsid w:val="00810953"/>
    <w:rsid w:val="00816824"/>
    <w:rsid w:val="00822503"/>
    <w:rsid w:val="00822F0B"/>
    <w:rsid w:val="00823078"/>
    <w:rsid w:val="00824ECD"/>
    <w:rsid w:val="0082667C"/>
    <w:rsid w:val="00832A8D"/>
    <w:rsid w:val="00835577"/>
    <w:rsid w:val="008364A6"/>
    <w:rsid w:val="008410AD"/>
    <w:rsid w:val="00842BAE"/>
    <w:rsid w:val="00845732"/>
    <w:rsid w:val="00845B11"/>
    <w:rsid w:val="008572D9"/>
    <w:rsid w:val="00861E13"/>
    <w:rsid w:val="00866507"/>
    <w:rsid w:val="008819C1"/>
    <w:rsid w:val="0089021A"/>
    <w:rsid w:val="00892496"/>
    <w:rsid w:val="0089505C"/>
    <w:rsid w:val="0089558A"/>
    <w:rsid w:val="00896B19"/>
    <w:rsid w:val="00897665"/>
    <w:rsid w:val="008A6F22"/>
    <w:rsid w:val="008A75DC"/>
    <w:rsid w:val="008A7A5C"/>
    <w:rsid w:val="008B2C9A"/>
    <w:rsid w:val="008B5D8F"/>
    <w:rsid w:val="008B7BB6"/>
    <w:rsid w:val="008C1E21"/>
    <w:rsid w:val="008C32D7"/>
    <w:rsid w:val="008C4175"/>
    <w:rsid w:val="008C4EF8"/>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40D8C"/>
    <w:rsid w:val="00942BA5"/>
    <w:rsid w:val="009449D2"/>
    <w:rsid w:val="00944F14"/>
    <w:rsid w:val="009453E1"/>
    <w:rsid w:val="009468D8"/>
    <w:rsid w:val="00956A82"/>
    <w:rsid w:val="009571D7"/>
    <w:rsid w:val="00957FAB"/>
    <w:rsid w:val="0096050F"/>
    <w:rsid w:val="0096144D"/>
    <w:rsid w:val="0096253C"/>
    <w:rsid w:val="00963ECA"/>
    <w:rsid w:val="00965E40"/>
    <w:rsid w:val="00965EC9"/>
    <w:rsid w:val="00966659"/>
    <w:rsid w:val="00971FDB"/>
    <w:rsid w:val="00974028"/>
    <w:rsid w:val="009811F0"/>
    <w:rsid w:val="00987350"/>
    <w:rsid w:val="0099487C"/>
    <w:rsid w:val="009962EC"/>
    <w:rsid w:val="00997060"/>
    <w:rsid w:val="009A199C"/>
    <w:rsid w:val="009A2FA0"/>
    <w:rsid w:val="009A3C1E"/>
    <w:rsid w:val="009A52FF"/>
    <w:rsid w:val="009A63ED"/>
    <w:rsid w:val="009B5DE5"/>
    <w:rsid w:val="009B7B63"/>
    <w:rsid w:val="009B7C52"/>
    <w:rsid w:val="009C0031"/>
    <w:rsid w:val="009D23F7"/>
    <w:rsid w:val="009D670A"/>
    <w:rsid w:val="009E18C4"/>
    <w:rsid w:val="009E38EF"/>
    <w:rsid w:val="009E3F99"/>
    <w:rsid w:val="009E48AE"/>
    <w:rsid w:val="009F0E8E"/>
    <w:rsid w:val="009F1794"/>
    <w:rsid w:val="009F5C53"/>
    <w:rsid w:val="009F6529"/>
    <w:rsid w:val="009F6C5B"/>
    <w:rsid w:val="009F6CE7"/>
    <w:rsid w:val="00A05D40"/>
    <w:rsid w:val="00A078A3"/>
    <w:rsid w:val="00A07960"/>
    <w:rsid w:val="00A10005"/>
    <w:rsid w:val="00A129A1"/>
    <w:rsid w:val="00A14CB8"/>
    <w:rsid w:val="00A152F1"/>
    <w:rsid w:val="00A207FC"/>
    <w:rsid w:val="00A236EF"/>
    <w:rsid w:val="00A306C3"/>
    <w:rsid w:val="00A32E8B"/>
    <w:rsid w:val="00A333F7"/>
    <w:rsid w:val="00A34E7B"/>
    <w:rsid w:val="00A35615"/>
    <w:rsid w:val="00A35710"/>
    <w:rsid w:val="00A36600"/>
    <w:rsid w:val="00A37108"/>
    <w:rsid w:val="00A41250"/>
    <w:rsid w:val="00A41D4E"/>
    <w:rsid w:val="00A4656A"/>
    <w:rsid w:val="00A46A54"/>
    <w:rsid w:val="00A510A2"/>
    <w:rsid w:val="00A52A8F"/>
    <w:rsid w:val="00A53E76"/>
    <w:rsid w:val="00A54BE3"/>
    <w:rsid w:val="00A55155"/>
    <w:rsid w:val="00A62E21"/>
    <w:rsid w:val="00A640FF"/>
    <w:rsid w:val="00A67E2F"/>
    <w:rsid w:val="00A70712"/>
    <w:rsid w:val="00A71C6A"/>
    <w:rsid w:val="00A765A7"/>
    <w:rsid w:val="00A83349"/>
    <w:rsid w:val="00A83B38"/>
    <w:rsid w:val="00A91E9F"/>
    <w:rsid w:val="00A94622"/>
    <w:rsid w:val="00A94A35"/>
    <w:rsid w:val="00AA4E2D"/>
    <w:rsid w:val="00AA5E9A"/>
    <w:rsid w:val="00AA6010"/>
    <w:rsid w:val="00AB1EFF"/>
    <w:rsid w:val="00AB33F6"/>
    <w:rsid w:val="00AB476F"/>
    <w:rsid w:val="00AB48D1"/>
    <w:rsid w:val="00AB5BEA"/>
    <w:rsid w:val="00AB7E56"/>
    <w:rsid w:val="00AC0E2C"/>
    <w:rsid w:val="00AC209B"/>
    <w:rsid w:val="00AC65EE"/>
    <w:rsid w:val="00AD6EC2"/>
    <w:rsid w:val="00AD7576"/>
    <w:rsid w:val="00AE4C26"/>
    <w:rsid w:val="00AF18D9"/>
    <w:rsid w:val="00AF2204"/>
    <w:rsid w:val="00AF6132"/>
    <w:rsid w:val="00AF6C56"/>
    <w:rsid w:val="00B0055B"/>
    <w:rsid w:val="00B012F3"/>
    <w:rsid w:val="00B0143C"/>
    <w:rsid w:val="00B0727F"/>
    <w:rsid w:val="00B11A08"/>
    <w:rsid w:val="00B12109"/>
    <w:rsid w:val="00B1273F"/>
    <w:rsid w:val="00B231B3"/>
    <w:rsid w:val="00B26BD8"/>
    <w:rsid w:val="00B30ECC"/>
    <w:rsid w:val="00B3197A"/>
    <w:rsid w:val="00B3267C"/>
    <w:rsid w:val="00B3609B"/>
    <w:rsid w:val="00B53493"/>
    <w:rsid w:val="00B54767"/>
    <w:rsid w:val="00B55D18"/>
    <w:rsid w:val="00B56CC8"/>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3C6"/>
    <w:rsid w:val="00BF2C53"/>
    <w:rsid w:val="00BF44E8"/>
    <w:rsid w:val="00BF5981"/>
    <w:rsid w:val="00C000C3"/>
    <w:rsid w:val="00C02E60"/>
    <w:rsid w:val="00C04823"/>
    <w:rsid w:val="00C067B9"/>
    <w:rsid w:val="00C10095"/>
    <w:rsid w:val="00C105CA"/>
    <w:rsid w:val="00C15164"/>
    <w:rsid w:val="00C1680B"/>
    <w:rsid w:val="00C20EEB"/>
    <w:rsid w:val="00C240FD"/>
    <w:rsid w:val="00C24374"/>
    <w:rsid w:val="00C26FA0"/>
    <w:rsid w:val="00C2761F"/>
    <w:rsid w:val="00C27DD7"/>
    <w:rsid w:val="00C302EF"/>
    <w:rsid w:val="00C330C8"/>
    <w:rsid w:val="00C33130"/>
    <w:rsid w:val="00C334C6"/>
    <w:rsid w:val="00C36A7E"/>
    <w:rsid w:val="00C41419"/>
    <w:rsid w:val="00C428D9"/>
    <w:rsid w:val="00C44C79"/>
    <w:rsid w:val="00C456A5"/>
    <w:rsid w:val="00C465BB"/>
    <w:rsid w:val="00C47333"/>
    <w:rsid w:val="00C52257"/>
    <w:rsid w:val="00C53907"/>
    <w:rsid w:val="00C6199A"/>
    <w:rsid w:val="00C63DD3"/>
    <w:rsid w:val="00C65114"/>
    <w:rsid w:val="00C6540A"/>
    <w:rsid w:val="00C65BF0"/>
    <w:rsid w:val="00C713F8"/>
    <w:rsid w:val="00C74C53"/>
    <w:rsid w:val="00C755AC"/>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C60A0"/>
    <w:rsid w:val="00CC764A"/>
    <w:rsid w:val="00CD5119"/>
    <w:rsid w:val="00CD706B"/>
    <w:rsid w:val="00CD764F"/>
    <w:rsid w:val="00CE0E66"/>
    <w:rsid w:val="00CE3455"/>
    <w:rsid w:val="00CE35D4"/>
    <w:rsid w:val="00CF0D48"/>
    <w:rsid w:val="00D00835"/>
    <w:rsid w:val="00D03E01"/>
    <w:rsid w:val="00D241D3"/>
    <w:rsid w:val="00D253E1"/>
    <w:rsid w:val="00D26FD9"/>
    <w:rsid w:val="00D27FA8"/>
    <w:rsid w:val="00D32946"/>
    <w:rsid w:val="00D35265"/>
    <w:rsid w:val="00D365D3"/>
    <w:rsid w:val="00D3669E"/>
    <w:rsid w:val="00D36BA5"/>
    <w:rsid w:val="00D40AF3"/>
    <w:rsid w:val="00D40FAF"/>
    <w:rsid w:val="00D4151D"/>
    <w:rsid w:val="00D41B2D"/>
    <w:rsid w:val="00D42F7B"/>
    <w:rsid w:val="00D46A5D"/>
    <w:rsid w:val="00D470A7"/>
    <w:rsid w:val="00D47B5C"/>
    <w:rsid w:val="00D52057"/>
    <w:rsid w:val="00D54C5F"/>
    <w:rsid w:val="00D55089"/>
    <w:rsid w:val="00D63051"/>
    <w:rsid w:val="00D65286"/>
    <w:rsid w:val="00D65684"/>
    <w:rsid w:val="00D6586F"/>
    <w:rsid w:val="00D70C55"/>
    <w:rsid w:val="00D735D5"/>
    <w:rsid w:val="00D75157"/>
    <w:rsid w:val="00D83315"/>
    <w:rsid w:val="00D83394"/>
    <w:rsid w:val="00D83C3C"/>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0C0"/>
    <w:rsid w:val="00DC28FE"/>
    <w:rsid w:val="00DC290C"/>
    <w:rsid w:val="00DC33B4"/>
    <w:rsid w:val="00DC4162"/>
    <w:rsid w:val="00DC5165"/>
    <w:rsid w:val="00DC6DB0"/>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006"/>
    <w:rsid w:val="00E07C5F"/>
    <w:rsid w:val="00E11BA4"/>
    <w:rsid w:val="00E13388"/>
    <w:rsid w:val="00E135C8"/>
    <w:rsid w:val="00E15D6B"/>
    <w:rsid w:val="00E200C6"/>
    <w:rsid w:val="00E21DC0"/>
    <w:rsid w:val="00E23760"/>
    <w:rsid w:val="00E26166"/>
    <w:rsid w:val="00E3106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6C9"/>
    <w:rsid w:val="00E74D81"/>
    <w:rsid w:val="00E82516"/>
    <w:rsid w:val="00E926B5"/>
    <w:rsid w:val="00E93E1D"/>
    <w:rsid w:val="00E975D4"/>
    <w:rsid w:val="00EA1056"/>
    <w:rsid w:val="00EA37B6"/>
    <w:rsid w:val="00EA594A"/>
    <w:rsid w:val="00EB58BD"/>
    <w:rsid w:val="00EB752E"/>
    <w:rsid w:val="00EC0FFC"/>
    <w:rsid w:val="00EC234C"/>
    <w:rsid w:val="00EC25FB"/>
    <w:rsid w:val="00EC2EF5"/>
    <w:rsid w:val="00EC4EB8"/>
    <w:rsid w:val="00EC7184"/>
    <w:rsid w:val="00ED2E33"/>
    <w:rsid w:val="00ED3024"/>
    <w:rsid w:val="00ED59F7"/>
    <w:rsid w:val="00ED6217"/>
    <w:rsid w:val="00ED71B6"/>
    <w:rsid w:val="00EE1E6E"/>
    <w:rsid w:val="00EE27C8"/>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52C1"/>
    <w:rsid w:val="00F16C87"/>
    <w:rsid w:val="00F33D5C"/>
    <w:rsid w:val="00F33FF5"/>
    <w:rsid w:val="00F3402F"/>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67B3"/>
    <w:rsid w:val="00F90B80"/>
    <w:rsid w:val="00F97CAC"/>
    <w:rsid w:val="00FA0730"/>
    <w:rsid w:val="00FA09B2"/>
    <w:rsid w:val="00FA2B02"/>
    <w:rsid w:val="00FA32C4"/>
    <w:rsid w:val="00FA39B8"/>
    <w:rsid w:val="00FA489A"/>
    <w:rsid w:val="00FA5661"/>
    <w:rsid w:val="00FA7F65"/>
    <w:rsid w:val="00FB1115"/>
    <w:rsid w:val="00FB18F6"/>
    <w:rsid w:val="00FB1BCD"/>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523132"/>
    <w:pPr>
      <w:spacing w:before="60" w:after="60" w:line="252" w:lineRule="auto"/>
    </w:pPr>
    <w:rPr>
      <w:b/>
      <w:sz w:val="20"/>
    </w:rPr>
  </w:style>
  <w:style w:type="paragraph" w:customStyle="1" w:styleId="Tabletext">
    <w:name w:val="Table text"/>
    <w:basedOn w:val="Normal"/>
    <w:link w:val="TabletextChar"/>
    <w:uiPriority w:val="9"/>
    <w:qFormat/>
    <w:rsid w:val="00523132"/>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C334C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C334C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C334C6"/>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C334C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C334C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523132"/>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C334C6"/>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86502711">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9330345">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5C9A79E9DB14A6E9FF763C0574AF228"/>
        <w:category>
          <w:name w:val="General"/>
          <w:gallery w:val="placeholder"/>
        </w:category>
        <w:types>
          <w:type w:val="bbPlcHdr"/>
        </w:types>
        <w:behaviors>
          <w:behavior w:val="content"/>
        </w:behaviors>
        <w:guid w:val="{56C4685F-700B-4489-A5A3-1CAD5A6EF39D}"/>
      </w:docPartPr>
      <w:docPartBody>
        <w:p w:rsidR="00E11A56" w:rsidRDefault="00A7623E" w:rsidP="00A7623E">
          <w:pPr>
            <w:pStyle w:val="C5C9A79E9DB14A6E9FF763C0574AF228"/>
          </w:pPr>
          <w:r w:rsidRPr="00364269">
            <w:rPr>
              <w:shd w:val="clear" w:color="auto" w:fill="70AD47" w:themeFill="accent6"/>
            </w:rPr>
            <w:t>[Insert moderation details, including when moderation will occur and how it will be conducted]</w:t>
          </w:r>
        </w:p>
      </w:docPartBody>
    </w:docPart>
    <w:docPart>
      <w:docPartPr>
        <w:name w:val="552A5307F40445FF8FEDFFA536D29BC4"/>
        <w:category>
          <w:name w:val="General"/>
          <w:gallery w:val="placeholder"/>
        </w:category>
        <w:types>
          <w:type w:val="bbPlcHdr"/>
        </w:types>
        <w:behaviors>
          <w:behavior w:val="content"/>
        </w:behaviors>
        <w:guid w:val="{1726B67E-38BF-462E-8E3E-620197E94566}"/>
      </w:docPartPr>
      <w:docPartBody>
        <w:p w:rsidR="00E11A56" w:rsidRDefault="00A7623E" w:rsidP="00A7623E">
          <w:pPr>
            <w:pStyle w:val="552A5307F40445FF8FEDFFA536D29BC4"/>
          </w:pPr>
          <w:r w:rsidRPr="00364269">
            <w:rPr>
              <w:shd w:val="clear" w:color="auto" w:fill="70AD47" w:themeFill="accent6"/>
            </w:rPr>
            <w:t>[Insert moderation details, including when moderation will occur and how it will be conducted]</w:t>
          </w:r>
        </w:p>
      </w:docPartBody>
    </w:docPart>
    <w:docPart>
      <w:docPartPr>
        <w:name w:val="D99BF7CF2D4D48269BEC9D6A7934346E"/>
        <w:category>
          <w:name w:val="General"/>
          <w:gallery w:val="placeholder"/>
        </w:category>
        <w:types>
          <w:type w:val="bbPlcHdr"/>
        </w:types>
        <w:behaviors>
          <w:behavior w:val="content"/>
        </w:behaviors>
        <w:guid w:val="{A784B10A-4511-4D8A-B855-F3372EC3596B}"/>
      </w:docPartPr>
      <w:docPartBody>
        <w:p w:rsidR="00E11A56" w:rsidRDefault="00A7623E" w:rsidP="00A7623E">
          <w:pPr>
            <w:pStyle w:val="D99BF7CF2D4D48269BEC9D6A7934346E"/>
          </w:pPr>
          <w:r w:rsidRPr="00364269">
            <w:rPr>
              <w:shd w:val="clear" w:color="auto" w:fill="70AD47" w:themeFill="accent6"/>
            </w:rPr>
            <w:t>[Insert moderation details, including when moderation will occur and how it will be conducted]</w:t>
          </w:r>
        </w:p>
      </w:docPartBody>
    </w:docPart>
    <w:docPart>
      <w:docPartPr>
        <w:name w:val="3D0A5BFA4E26408F9DC00021E791C169"/>
        <w:category>
          <w:name w:val="General"/>
          <w:gallery w:val="placeholder"/>
        </w:category>
        <w:types>
          <w:type w:val="bbPlcHdr"/>
        </w:types>
        <w:behaviors>
          <w:behavior w:val="content"/>
        </w:behaviors>
        <w:guid w:val="{E4F20F48-DD5D-4020-93E4-A14E97AD5F76}"/>
      </w:docPartPr>
      <w:docPartBody>
        <w:p w:rsidR="00E11A56" w:rsidRDefault="00A7623E" w:rsidP="00A7623E">
          <w:pPr>
            <w:pStyle w:val="3D0A5BFA4E26408F9DC00021E791C169"/>
          </w:pPr>
          <w:r w:rsidRPr="00364269">
            <w:rPr>
              <w:shd w:val="clear" w:color="auto" w:fill="70AD47" w:themeFill="accent6"/>
            </w:rPr>
            <w:t>[Insert moderation details, including when moderation will occur and how it will be conducted]</w:t>
          </w:r>
        </w:p>
      </w:docPartBody>
    </w:docPart>
    <w:docPart>
      <w:docPartPr>
        <w:name w:val="F3A0725DFEBF4B179ADFD362FA69BA92"/>
        <w:category>
          <w:name w:val="General"/>
          <w:gallery w:val="placeholder"/>
        </w:category>
        <w:types>
          <w:type w:val="bbPlcHdr"/>
        </w:types>
        <w:behaviors>
          <w:behavior w:val="content"/>
        </w:behaviors>
        <w:guid w:val="{8C07FEAE-F5FC-40A9-81FD-81AC12C2FA58}"/>
      </w:docPartPr>
      <w:docPartBody>
        <w:p w:rsidR="00E11A56" w:rsidRDefault="00A7623E" w:rsidP="00A7623E">
          <w:pPr>
            <w:pStyle w:val="F3A0725DFEBF4B179ADFD362FA69BA92"/>
          </w:pPr>
          <w:r w:rsidRPr="00364269">
            <w:rPr>
              <w:shd w:val="clear" w:color="auto" w:fill="70AD47" w:themeFill="accent6"/>
            </w:rPr>
            <w:t>[Insert moderation details, including when moderation will occur and how it will be conducted]</w:t>
          </w:r>
        </w:p>
      </w:docPartBody>
    </w:docPart>
    <w:docPart>
      <w:docPartPr>
        <w:name w:val="112B501B4541400DAB76DAA418D4E61C"/>
        <w:category>
          <w:name w:val="General"/>
          <w:gallery w:val="placeholder"/>
        </w:category>
        <w:types>
          <w:type w:val="bbPlcHdr"/>
        </w:types>
        <w:behaviors>
          <w:behavior w:val="content"/>
        </w:behaviors>
        <w:guid w:val="{9C6398C1-7D1E-4635-8C7E-A04A3EDA71E9}"/>
      </w:docPartPr>
      <w:docPartBody>
        <w:p w:rsidR="00E11A56" w:rsidRDefault="00A7623E" w:rsidP="00A7623E">
          <w:pPr>
            <w:pStyle w:val="112B501B4541400DAB76DAA418D4E61C"/>
          </w:pPr>
          <w:r w:rsidRPr="00364269">
            <w:rPr>
              <w:shd w:val="clear" w:color="auto" w:fill="70AD47" w:themeFill="accent6"/>
            </w:rPr>
            <w:t>[Insert moderation details, including when moderation will occur and how it will be conducted]</w:t>
          </w:r>
        </w:p>
      </w:docPartBody>
    </w:docPart>
    <w:docPart>
      <w:docPartPr>
        <w:name w:val="6F76CB45901241E99939B2212B9BDC6B"/>
        <w:category>
          <w:name w:val="General"/>
          <w:gallery w:val="placeholder"/>
        </w:category>
        <w:types>
          <w:type w:val="bbPlcHdr"/>
        </w:types>
        <w:behaviors>
          <w:behavior w:val="content"/>
        </w:behaviors>
        <w:guid w:val="{A61B5EF1-C1F6-4C36-BD54-EA633C8D6BAD}"/>
      </w:docPartPr>
      <w:docPartBody>
        <w:p w:rsidR="00E11A56" w:rsidRDefault="00A7623E" w:rsidP="00A7623E">
          <w:pPr>
            <w:pStyle w:val="6F76CB45901241E99939B2212B9BDC6B"/>
          </w:pPr>
          <w:r w:rsidRPr="00364269">
            <w:rPr>
              <w:shd w:val="clear" w:color="auto" w:fill="70AD47" w:themeFill="accent6"/>
            </w:rPr>
            <w:t>[Insert moderation details, including when moderation will occur and how it will be conducted]</w:t>
          </w:r>
        </w:p>
      </w:docPartBody>
    </w:docPart>
    <w:docPart>
      <w:docPartPr>
        <w:name w:val="A3546DBE3E764DB4A466CA1E628FFFA1"/>
        <w:category>
          <w:name w:val="General"/>
          <w:gallery w:val="placeholder"/>
        </w:category>
        <w:types>
          <w:type w:val="bbPlcHdr"/>
        </w:types>
        <w:behaviors>
          <w:behavior w:val="content"/>
        </w:behaviors>
        <w:guid w:val="{AFB28E28-3D49-4499-80B4-CFBC20F3A0F6}"/>
      </w:docPartPr>
      <w:docPartBody>
        <w:p w:rsidR="00E11A56" w:rsidRDefault="00A7623E" w:rsidP="00A7623E">
          <w:pPr>
            <w:pStyle w:val="A3546DBE3E764DB4A466CA1E628FFFA1"/>
          </w:pPr>
          <w:r w:rsidRPr="00364269">
            <w:rPr>
              <w:shd w:val="clear" w:color="auto" w:fill="70AD47" w:themeFill="accent6"/>
            </w:rPr>
            <w:t>[Insert moderation details, including when moderation will occur and how it will be conducted]</w:t>
          </w:r>
        </w:p>
      </w:docPartBody>
    </w:docPart>
    <w:docPart>
      <w:docPartPr>
        <w:name w:val="13730EBF831445A0BB95E53388FCCCB1"/>
        <w:category>
          <w:name w:val="General"/>
          <w:gallery w:val="placeholder"/>
        </w:category>
        <w:types>
          <w:type w:val="bbPlcHdr"/>
        </w:types>
        <w:behaviors>
          <w:behavior w:val="content"/>
        </w:behaviors>
        <w:guid w:val="{608C36EE-66D3-488A-A84C-ECBA8432C08D}"/>
      </w:docPartPr>
      <w:docPartBody>
        <w:p w:rsidR="0025474D" w:rsidRDefault="00250C33" w:rsidP="00250C33">
          <w:pPr>
            <w:pStyle w:val="13730EBF831445A0BB95E53388FCCCB1"/>
          </w:pPr>
          <w:r w:rsidRPr="00377D9D">
            <w:rPr>
              <w:rFonts w:ascii="Arial" w:hAnsi="Arial" w:cs="Arial"/>
              <w:bCs/>
              <w:sz w:val="19"/>
              <w:szCs w:val="19"/>
              <w:shd w:val="clear" w:color="auto" w:fill="70AD47" w:themeFill="accent6"/>
            </w:rPr>
            <w:t>[Insert context and cohort considerations]</w:t>
          </w:r>
        </w:p>
      </w:docPartBody>
    </w:docPart>
    <w:docPart>
      <w:docPartPr>
        <w:name w:val="567BF53D32FD4900AE3B659DB591B16A"/>
        <w:category>
          <w:name w:val="General"/>
          <w:gallery w:val="placeholder"/>
        </w:category>
        <w:types>
          <w:type w:val="bbPlcHdr"/>
        </w:types>
        <w:behaviors>
          <w:behavior w:val="content"/>
        </w:behaviors>
        <w:guid w:val="{A7F1584C-D0D0-4798-9AF6-802D6667B5C1}"/>
      </w:docPartPr>
      <w:docPartBody>
        <w:p w:rsidR="004B1263" w:rsidRDefault="004B1263" w:rsidP="004B1263">
          <w:pPr>
            <w:pStyle w:val="567BF53D32FD4900AE3B659DB591B16A"/>
          </w:pPr>
          <w:r>
            <w:rPr>
              <w:shd w:val="clear" w:color="auto" w:fill="70AD47" w:themeFill="accent6"/>
            </w:rPr>
            <w:t>[Insert relevant band-specific detail]</w:t>
          </w:r>
        </w:p>
      </w:docPartBody>
    </w:docPart>
    <w:docPart>
      <w:docPartPr>
        <w:name w:val="ED8307CFB3644CD3B4FB276CC01CD42C"/>
        <w:category>
          <w:name w:val="General"/>
          <w:gallery w:val="placeholder"/>
        </w:category>
        <w:types>
          <w:type w:val="bbPlcHdr"/>
        </w:types>
        <w:behaviors>
          <w:behavior w:val="content"/>
        </w:behaviors>
        <w:guid w:val="{CDCA751D-05B9-4996-9AB5-0BA5494DF3A0}"/>
      </w:docPartPr>
      <w:docPartBody>
        <w:p w:rsidR="004B1263" w:rsidRDefault="004B1263" w:rsidP="004B1263">
          <w:pPr>
            <w:pStyle w:val="ED8307CFB3644CD3B4FB276CC01CD42C"/>
          </w:pPr>
          <w:r>
            <w:rPr>
              <w:shd w:val="clear" w:color="auto" w:fill="70AD47" w:themeFill="accent6"/>
            </w:rPr>
            <w:t>[Insert relevant band-specific detail]</w:t>
          </w:r>
        </w:p>
      </w:docPartBody>
    </w:docPart>
    <w:docPart>
      <w:docPartPr>
        <w:name w:val="EF6D0966D8444CD58D7891C2C2484024"/>
        <w:category>
          <w:name w:val="General"/>
          <w:gallery w:val="placeholder"/>
        </w:category>
        <w:types>
          <w:type w:val="bbPlcHdr"/>
        </w:types>
        <w:behaviors>
          <w:behavior w:val="content"/>
        </w:behaviors>
        <w:guid w:val="{66D370E4-11B7-4708-93E3-43DF2DC3A87B}"/>
      </w:docPartPr>
      <w:docPartBody>
        <w:p w:rsidR="004B1263" w:rsidRDefault="004B1263" w:rsidP="004B1263">
          <w:pPr>
            <w:pStyle w:val="EF6D0966D8444CD58D7891C2C2484024"/>
          </w:pPr>
          <w:r>
            <w:rPr>
              <w:shd w:val="clear" w:color="auto" w:fill="70AD47" w:themeFill="accent6"/>
            </w:rPr>
            <w:t>[Insert relevant band-specific detail]</w:t>
          </w:r>
        </w:p>
      </w:docPartBody>
    </w:docPart>
    <w:docPart>
      <w:docPartPr>
        <w:name w:val="4438BB8D553246C1A6A769DDE2F1EDFC"/>
        <w:category>
          <w:name w:val="General"/>
          <w:gallery w:val="placeholder"/>
        </w:category>
        <w:types>
          <w:type w:val="bbPlcHdr"/>
        </w:types>
        <w:behaviors>
          <w:behavior w:val="content"/>
        </w:behaviors>
        <w:guid w:val="{5BC1ADC6-7DBA-4CC5-8ABC-E9D4A2531098}"/>
      </w:docPartPr>
      <w:docPartBody>
        <w:p w:rsidR="004B1263" w:rsidRDefault="004B1263" w:rsidP="004B1263">
          <w:pPr>
            <w:pStyle w:val="4438BB8D553246C1A6A769DDE2F1EDFC"/>
          </w:pPr>
          <w:r>
            <w:rPr>
              <w:shd w:val="clear" w:color="auto" w:fill="70AD47" w:themeFill="accent6"/>
            </w:rPr>
            <w:t>[Insert relevant band-specific detail]</w:t>
          </w:r>
        </w:p>
      </w:docPartBody>
    </w:docPart>
    <w:docPart>
      <w:docPartPr>
        <w:name w:val="2A8C9B929E484733A0D3821CB1E4863D"/>
        <w:category>
          <w:name w:val="General"/>
          <w:gallery w:val="placeholder"/>
        </w:category>
        <w:types>
          <w:type w:val="bbPlcHdr"/>
        </w:types>
        <w:behaviors>
          <w:behavior w:val="content"/>
        </w:behaviors>
        <w:guid w:val="{46775840-0BB0-4A27-A79A-AAA56011A6A5}"/>
      </w:docPartPr>
      <w:docPartBody>
        <w:p w:rsidR="004B1263" w:rsidRDefault="004B1263" w:rsidP="004B1263">
          <w:pPr>
            <w:pStyle w:val="2A8C9B929E484733A0D3821CB1E4863D"/>
          </w:pPr>
          <w:r>
            <w:rPr>
              <w:shd w:val="clear" w:color="auto" w:fill="70AD47" w:themeFill="accent6"/>
            </w:rPr>
            <w:t>[Insert relevant band-specific detail]</w:t>
          </w:r>
        </w:p>
      </w:docPartBody>
    </w:docPart>
    <w:docPart>
      <w:docPartPr>
        <w:name w:val="A9D969BCA8F54C7A9053ED004B33BAAC"/>
        <w:category>
          <w:name w:val="General"/>
          <w:gallery w:val="placeholder"/>
        </w:category>
        <w:types>
          <w:type w:val="bbPlcHdr"/>
        </w:types>
        <w:behaviors>
          <w:behavior w:val="content"/>
        </w:behaviors>
        <w:guid w:val="{DCACA991-6E13-43FE-A006-B4C376764BF9}"/>
      </w:docPartPr>
      <w:docPartBody>
        <w:p w:rsidR="004B1263" w:rsidRDefault="004B1263" w:rsidP="004B1263">
          <w:pPr>
            <w:pStyle w:val="A9D969BCA8F54C7A9053ED004B33BAAC"/>
          </w:pPr>
          <w:r>
            <w:rPr>
              <w:shd w:val="clear" w:color="auto" w:fill="70AD47" w:themeFill="accent6"/>
            </w:rPr>
            <w:t>[Insert relevant band-specific detail]</w:t>
          </w:r>
        </w:p>
      </w:docPartBody>
    </w:docPart>
    <w:docPart>
      <w:docPartPr>
        <w:name w:val="922C8E2379EA4EF8906E6F520E5D7BD3"/>
        <w:category>
          <w:name w:val="General"/>
          <w:gallery w:val="placeholder"/>
        </w:category>
        <w:types>
          <w:type w:val="bbPlcHdr"/>
        </w:types>
        <w:behaviors>
          <w:behavior w:val="content"/>
        </w:behaviors>
        <w:guid w:val="{BACBD00E-AFAB-48B9-8ABA-9AE81AE602BA}"/>
      </w:docPartPr>
      <w:docPartBody>
        <w:p w:rsidR="004B1263" w:rsidRDefault="004B1263" w:rsidP="004B1263">
          <w:pPr>
            <w:pStyle w:val="922C8E2379EA4EF8906E6F520E5D7BD3"/>
          </w:pPr>
          <w:r>
            <w:rPr>
              <w:shd w:val="clear" w:color="auto" w:fill="70AD47" w:themeFill="accent6"/>
            </w:rPr>
            <w:t>[Insert relevant band-specific detail]</w:t>
          </w:r>
        </w:p>
      </w:docPartBody>
    </w:docPart>
    <w:docPart>
      <w:docPartPr>
        <w:name w:val="883819CE9D9E4D4EAFF1EB2AE235CBC0"/>
        <w:category>
          <w:name w:val="General"/>
          <w:gallery w:val="placeholder"/>
        </w:category>
        <w:types>
          <w:type w:val="bbPlcHdr"/>
        </w:types>
        <w:behaviors>
          <w:behavior w:val="content"/>
        </w:behaviors>
        <w:guid w:val="{A94C4CE5-3252-4724-AE40-488D0C18969C}"/>
      </w:docPartPr>
      <w:docPartBody>
        <w:p w:rsidR="004B1263" w:rsidRDefault="004B1263" w:rsidP="004B1263">
          <w:pPr>
            <w:pStyle w:val="883819CE9D9E4D4EAFF1EB2AE235CBC0"/>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19245A"/>
    <w:rsid w:val="00250C33"/>
    <w:rsid w:val="0025474D"/>
    <w:rsid w:val="003B78A8"/>
    <w:rsid w:val="003B7E91"/>
    <w:rsid w:val="00443F4E"/>
    <w:rsid w:val="00477079"/>
    <w:rsid w:val="004B1263"/>
    <w:rsid w:val="004D3662"/>
    <w:rsid w:val="004E50EE"/>
    <w:rsid w:val="00576815"/>
    <w:rsid w:val="00606829"/>
    <w:rsid w:val="00770FD6"/>
    <w:rsid w:val="007A7A1D"/>
    <w:rsid w:val="00831A10"/>
    <w:rsid w:val="00851CCB"/>
    <w:rsid w:val="008D2305"/>
    <w:rsid w:val="008E0779"/>
    <w:rsid w:val="00A062AF"/>
    <w:rsid w:val="00A10A68"/>
    <w:rsid w:val="00A75EE1"/>
    <w:rsid w:val="00A7623E"/>
    <w:rsid w:val="00B440EE"/>
    <w:rsid w:val="00C702BA"/>
    <w:rsid w:val="00CA51E8"/>
    <w:rsid w:val="00CD7192"/>
    <w:rsid w:val="00D456D9"/>
    <w:rsid w:val="00D72E15"/>
    <w:rsid w:val="00D76636"/>
    <w:rsid w:val="00E11A56"/>
    <w:rsid w:val="00EE6FCF"/>
    <w:rsid w:val="00F34B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6AC09CFDD9314BD290A1685DFE2B4709">
    <w:name w:val="6AC09CFDD9314BD290A1685DFE2B4709"/>
    <w:rsid w:val="00A7623E"/>
  </w:style>
  <w:style w:type="paragraph" w:customStyle="1" w:styleId="AEA5EFDC7CC742F8A030A2AF77A01820">
    <w:name w:val="AEA5EFDC7CC742F8A030A2AF77A01820"/>
    <w:rsid w:val="00A7623E"/>
  </w:style>
  <w:style w:type="paragraph" w:customStyle="1" w:styleId="2017F1B5F4F1442CBA30487AA4757FDD">
    <w:name w:val="2017F1B5F4F1442CBA30487AA4757FDD"/>
    <w:rsid w:val="00A7623E"/>
  </w:style>
  <w:style w:type="paragraph" w:customStyle="1" w:styleId="C5C9A79E9DB14A6E9FF763C0574AF228">
    <w:name w:val="C5C9A79E9DB14A6E9FF763C0574AF228"/>
    <w:rsid w:val="00A7623E"/>
  </w:style>
  <w:style w:type="paragraph" w:customStyle="1" w:styleId="552A5307F40445FF8FEDFFA536D29BC4">
    <w:name w:val="552A5307F40445FF8FEDFFA536D29BC4"/>
    <w:rsid w:val="00A7623E"/>
  </w:style>
  <w:style w:type="paragraph" w:customStyle="1" w:styleId="D99BF7CF2D4D48269BEC9D6A7934346E">
    <w:name w:val="D99BF7CF2D4D48269BEC9D6A7934346E"/>
    <w:rsid w:val="00A7623E"/>
  </w:style>
  <w:style w:type="paragraph" w:customStyle="1" w:styleId="3D0A5BFA4E26408F9DC00021E791C169">
    <w:name w:val="3D0A5BFA4E26408F9DC00021E791C169"/>
    <w:rsid w:val="00A7623E"/>
  </w:style>
  <w:style w:type="paragraph" w:customStyle="1" w:styleId="B5973C7EDF944677BDB6FED2E6EE5A49">
    <w:name w:val="B5973C7EDF944677BDB6FED2E6EE5A49"/>
    <w:rsid w:val="00A7623E"/>
  </w:style>
  <w:style w:type="paragraph" w:customStyle="1" w:styleId="B266040FE7B7419D9C8E9658002F318F">
    <w:name w:val="B266040FE7B7419D9C8E9658002F318F"/>
    <w:rsid w:val="00A7623E"/>
  </w:style>
  <w:style w:type="paragraph" w:customStyle="1" w:styleId="CD547D0572404391A8A104284CBDFD2D">
    <w:name w:val="CD547D0572404391A8A104284CBDFD2D"/>
    <w:rsid w:val="00A7623E"/>
  </w:style>
  <w:style w:type="paragraph" w:customStyle="1" w:styleId="F3A0725DFEBF4B179ADFD362FA69BA92">
    <w:name w:val="F3A0725DFEBF4B179ADFD362FA69BA92"/>
    <w:rsid w:val="00A7623E"/>
  </w:style>
  <w:style w:type="paragraph" w:customStyle="1" w:styleId="112B501B4541400DAB76DAA418D4E61C">
    <w:name w:val="112B501B4541400DAB76DAA418D4E61C"/>
    <w:rsid w:val="00A7623E"/>
  </w:style>
  <w:style w:type="paragraph" w:customStyle="1" w:styleId="6F76CB45901241E99939B2212B9BDC6B">
    <w:name w:val="6F76CB45901241E99939B2212B9BDC6B"/>
    <w:rsid w:val="00A7623E"/>
  </w:style>
  <w:style w:type="paragraph" w:customStyle="1" w:styleId="A3546DBE3E764DB4A466CA1E628FFFA1">
    <w:name w:val="A3546DBE3E764DB4A466CA1E628FFFA1"/>
    <w:rsid w:val="00A7623E"/>
  </w:style>
  <w:style w:type="paragraph" w:customStyle="1" w:styleId="13730EBF831445A0BB95E53388FCCCB1">
    <w:name w:val="13730EBF831445A0BB95E53388FCCCB1"/>
    <w:rsid w:val="00250C33"/>
  </w:style>
  <w:style w:type="paragraph" w:customStyle="1" w:styleId="B38DACA24C9042EE8883CED7104BEF0C">
    <w:name w:val="B38DACA24C9042EE8883CED7104BEF0C"/>
    <w:rsid w:val="004B1263"/>
    <w:rPr>
      <w:kern w:val="2"/>
      <w14:ligatures w14:val="standardContextual"/>
    </w:rPr>
  </w:style>
  <w:style w:type="paragraph" w:customStyle="1" w:styleId="2D4E672B485641768777D6449C13661F">
    <w:name w:val="2D4E672B485641768777D6449C13661F"/>
    <w:rsid w:val="004B1263"/>
    <w:rPr>
      <w:kern w:val="2"/>
      <w14:ligatures w14:val="standardContextual"/>
    </w:rPr>
  </w:style>
  <w:style w:type="paragraph" w:customStyle="1" w:styleId="2BDC46CEAB024F5799B81B5C64E40F08">
    <w:name w:val="2BDC46CEAB024F5799B81B5C64E40F08"/>
    <w:rsid w:val="004B1263"/>
    <w:rPr>
      <w:kern w:val="2"/>
      <w14:ligatures w14:val="standardContextual"/>
    </w:rPr>
  </w:style>
  <w:style w:type="paragraph" w:customStyle="1" w:styleId="567BF53D32FD4900AE3B659DB591B16A">
    <w:name w:val="567BF53D32FD4900AE3B659DB591B16A"/>
    <w:rsid w:val="004B1263"/>
    <w:rPr>
      <w:kern w:val="2"/>
      <w14:ligatures w14:val="standardContextual"/>
    </w:rPr>
  </w:style>
  <w:style w:type="paragraph" w:customStyle="1" w:styleId="ED8307CFB3644CD3B4FB276CC01CD42C">
    <w:name w:val="ED8307CFB3644CD3B4FB276CC01CD42C"/>
    <w:rsid w:val="004B1263"/>
    <w:rPr>
      <w:kern w:val="2"/>
      <w14:ligatures w14:val="standardContextual"/>
    </w:rPr>
  </w:style>
  <w:style w:type="paragraph" w:customStyle="1" w:styleId="EF6D0966D8444CD58D7891C2C2484024">
    <w:name w:val="EF6D0966D8444CD58D7891C2C2484024"/>
    <w:rsid w:val="004B1263"/>
    <w:rPr>
      <w:kern w:val="2"/>
      <w14:ligatures w14:val="standardContextual"/>
    </w:rPr>
  </w:style>
  <w:style w:type="paragraph" w:customStyle="1" w:styleId="4438BB8D553246C1A6A769DDE2F1EDFC">
    <w:name w:val="4438BB8D553246C1A6A769DDE2F1EDFC"/>
    <w:rsid w:val="004B1263"/>
    <w:rPr>
      <w:kern w:val="2"/>
      <w14:ligatures w14:val="standardContextual"/>
    </w:rPr>
  </w:style>
  <w:style w:type="paragraph" w:customStyle="1" w:styleId="2A8C9B929E484733A0D3821CB1E4863D">
    <w:name w:val="2A8C9B929E484733A0D3821CB1E4863D"/>
    <w:rsid w:val="004B1263"/>
    <w:rPr>
      <w:kern w:val="2"/>
      <w14:ligatures w14:val="standardContextual"/>
    </w:rPr>
  </w:style>
  <w:style w:type="paragraph" w:customStyle="1" w:styleId="A9D969BCA8F54C7A9053ED004B33BAAC">
    <w:name w:val="A9D969BCA8F54C7A9053ED004B33BAAC"/>
    <w:rsid w:val="004B1263"/>
    <w:rPr>
      <w:kern w:val="2"/>
      <w14:ligatures w14:val="standardContextual"/>
    </w:rPr>
  </w:style>
  <w:style w:type="paragraph" w:customStyle="1" w:styleId="922C8E2379EA4EF8906E6F520E5D7BD3">
    <w:name w:val="922C8E2379EA4EF8906E6F520E5D7BD3"/>
    <w:rsid w:val="004B1263"/>
    <w:rPr>
      <w:kern w:val="2"/>
      <w14:ligatures w14:val="standardContextual"/>
    </w:rPr>
  </w:style>
  <w:style w:type="paragraph" w:customStyle="1" w:styleId="883819CE9D9E4D4EAFF1EB2AE235CBC0">
    <w:name w:val="883819CE9D9E4D4EAFF1EB2AE235CBC0"/>
    <w:rsid w:val="004B12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
  <DocumentTitle/>
  <DocumentSubtitle/>
  <DocumentJobNumber/>
  <DocumentField1/>
  <DocumentField2/>
  <DocumentField3/>
  <DocumentField4/>
  <DocumentField5/>
  <DocumentField6/>
  <DocumentField7/>
  <DocumentField8>(P–10 sequence) Italian</DocumentField8>
</QCAA>
</file>

<file path=customXml/item6.xml><?xml version="1.0" encoding="utf-8"?>
<QCAA xmlns="http://QCAA.qld.edu.au">
  <DocumentDate>2023-11-01T00:00:00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C7FF928E-D7D6-44CF-BAF3-EDBCA871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3</TotalTime>
  <Pages>5</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Years 7–10 multi-age Italian (P–10 sequence)</vt:lpstr>
    </vt:vector>
  </TitlesOfParts>
  <Company>Queensland Curriculum and Assessment Authority</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Italian (P–10 sequence)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2023-11-17T06:53:00Z</dcterms:created>
  <dcterms:modified xsi:type="dcterms:W3CDTF">2023-11-24T00:00:00Z</dcterms:modified>
  <cp:category>230263-01</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