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0EC0DD6D" w:rsidR="00824ECD" w:rsidRPr="00781C99" w:rsidRDefault="00EC0EB7"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Years 7–8 band (</w:t>
                </w:r>
                <w:r w:rsidR="004C172B">
                  <w:t>7</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555D17">
                  <w:t>Indonesian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06447C6A" w:rsidR="00DD64E1" w:rsidRPr="002D704B" w:rsidRDefault="00A52ED7" w:rsidP="00824ECD">
                <w:pPr>
                  <w:pStyle w:val="Subtitle"/>
                </w:pPr>
                <w:r w:rsidRPr="00A52ED7">
                  <w:t xml:space="preserve">[Insert school name, implementation year] </w:t>
                </w:r>
              </w:p>
            </w:sdtContent>
          </w:sdt>
        </w:tc>
      </w:tr>
    </w:tbl>
    <w:p w14:paraId="288B1985" w14:textId="77777777" w:rsidR="00E27F33" w:rsidRDefault="00E27F33" w:rsidP="00E27F33">
      <w:pPr>
        <w:sectPr w:rsidR="00E27F33" w:rsidSect="00E27F33">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bookmarkStart w:id="2" w:name="_Toc381954905"/>
      <w:bookmarkEnd w:id="0"/>
    </w:p>
    <w:p w14:paraId="538472A8" w14:textId="3BC84E02" w:rsidR="006A45B6" w:rsidRDefault="006A45B6" w:rsidP="00EB1B26">
      <w:pPr>
        <w:pStyle w:val="Instructiontowriters"/>
        <w:rPr>
          <w:rFonts w:ascii="Segoe UI" w:hAnsi="Segoe UI" w:cs="Segoe UI"/>
        </w:rPr>
      </w:pPr>
      <w:r>
        <w:rPr>
          <w:rStyle w:val="normaltextrun"/>
          <w:szCs w:val="18"/>
          <w:shd w:val="clear" w:color="auto" w:fill="C1F0FF"/>
        </w:rPr>
        <w:t xml:space="preserve">Use this template to plan an overview or summary of the teaching, learning and assessment for a band in </w:t>
      </w:r>
      <w:r w:rsidR="0074041B">
        <w:rPr>
          <w:rStyle w:val="normaltextrun"/>
          <w:szCs w:val="18"/>
          <w:shd w:val="clear" w:color="auto" w:fill="C1F0FF"/>
        </w:rPr>
        <w:t xml:space="preserve">the </w:t>
      </w:r>
      <w:r>
        <w:rPr>
          <w:rStyle w:val="normaltextrun"/>
          <w:szCs w:val="18"/>
          <w:shd w:val="clear" w:color="auto" w:fill="C1F0FF"/>
        </w:rPr>
        <w:t>Australian Curriculum</w:t>
      </w:r>
      <w:r w:rsidR="0074041B">
        <w:rPr>
          <w:rStyle w:val="normaltextrun"/>
          <w:szCs w:val="18"/>
          <w:shd w:val="clear" w:color="auto" w:fill="C1F0FF"/>
        </w:rPr>
        <w:t>: Indonesian.</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9"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710F02A5" w14:textId="373441DC" w:rsidR="00EB1B26" w:rsidRPr="00EB1B26" w:rsidRDefault="006A45B6" w:rsidP="00EB1B26">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2FA3426F" w14:textId="77777777" w:rsidR="00555D17" w:rsidRPr="00555D17" w:rsidRDefault="00555D17" w:rsidP="007A5C65">
            <w:pPr>
              <w:pStyle w:val="Tabletextpadded"/>
            </w:pPr>
            <w:r w:rsidRPr="00555D17">
              <w:t xml:space="preserve">In Years 7 and 8, students are beginning their learning of Indonesian language, and this will be influenced by prior learning and experiences of language learning. Students use Indonesian language to describe their personal worlds and interact and collaborate with teachers and peers within and beyond the classroom. Listening, speaking, </w:t>
            </w:r>
            <w:proofErr w:type="gramStart"/>
            <w:r w:rsidRPr="00555D17">
              <w:t>reading</w:t>
            </w:r>
            <w:proofErr w:type="gramEnd"/>
            <w:r w:rsidRPr="00555D17">
              <w:t xml:space="preserve"> and viewing, and writing activities are supported by modelling, scaffolding and feedback.</w:t>
            </w:r>
          </w:p>
          <w:p w14:paraId="77271776" w14:textId="000352FD" w:rsidR="0028569D" w:rsidRPr="00315487" w:rsidRDefault="00555D17" w:rsidP="007A5C65">
            <w:pPr>
              <w:pStyle w:val="Tabletextpadded"/>
            </w:pPr>
            <w:r w:rsidRPr="00555D17">
              <w:t xml:space="preserve">Students access authentic and purpose-developed spoken, written and multimodal resources which may include conversations, audio and video clips, textbooks, advertisements, </w:t>
            </w:r>
            <w:proofErr w:type="gramStart"/>
            <w:r w:rsidRPr="00555D17">
              <w:t>blogs</w:t>
            </w:r>
            <w:proofErr w:type="gramEnd"/>
            <w:r w:rsidRPr="00555D17">
              <w:t xml:space="preserve"> and magazines. They use their English literacy knowledge of metalanguage to reflect on similarities and differences between Indonesian and English language pronunciation, </w:t>
            </w:r>
            <w:proofErr w:type="gramStart"/>
            <w:r w:rsidRPr="00555D17">
              <w:t>structures</w:t>
            </w:r>
            <w:proofErr w:type="gramEnd"/>
            <w:r w:rsidRPr="00555D17">
              <w:t xml:space="preserve"> and features. They recognise that language choices reflect cultural identity, </w:t>
            </w:r>
            <w:proofErr w:type="gramStart"/>
            <w:r w:rsidRPr="00555D17">
              <w:t>beliefs</w:t>
            </w:r>
            <w:proofErr w:type="gramEnd"/>
            <w:r w:rsidRPr="00555D17">
              <w:t xml:space="preserve"> and values.</w:t>
            </w:r>
          </w:p>
        </w:tc>
        <w:tc>
          <w:tcPr>
            <w:tcW w:w="1688" w:type="pct"/>
          </w:tcPr>
          <w:p w14:paraId="264BF004" w14:textId="77777777" w:rsidR="00235337" w:rsidRDefault="00235337" w:rsidP="00235337">
            <w:pPr>
              <w:pStyle w:val="Instructiontowriters"/>
            </w:pPr>
            <w:r>
              <w:t xml:space="preserve">Describe the context and cohort. </w:t>
            </w:r>
          </w:p>
          <w:p w14:paraId="4A438758" w14:textId="77777777" w:rsidR="00235337" w:rsidRDefault="00235337" w:rsidP="00235337">
            <w:pPr>
              <w:pStyle w:val="Instructiontowriters"/>
            </w:pPr>
            <w:r>
              <w:t>Consider the following to make informed professional decisions during the planning process:</w:t>
            </w:r>
          </w:p>
          <w:p w14:paraId="1BAC1629" w14:textId="77777777" w:rsidR="00235337" w:rsidRPr="003F3C86" w:rsidRDefault="00235337" w:rsidP="00235337">
            <w:pPr>
              <w:pStyle w:val="Instructiontowritersbullet"/>
              <w:numPr>
                <w:ilvl w:val="1"/>
                <w:numId w:val="6"/>
              </w:numPr>
            </w:pPr>
            <w:r w:rsidRPr="003F3C86">
              <w:t>relevant student data and information, e.g. achievement data</w:t>
            </w:r>
          </w:p>
          <w:p w14:paraId="33DAD88B" w14:textId="77777777" w:rsidR="00235337" w:rsidRPr="003F3C86" w:rsidRDefault="00235337" w:rsidP="00235337">
            <w:pPr>
              <w:pStyle w:val="Instructiontowritersbullet"/>
              <w:numPr>
                <w:ilvl w:val="1"/>
                <w:numId w:val="6"/>
              </w:numPr>
            </w:pPr>
            <w:r w:rsidRPr="004625AA">
              <w:t>available resources, e.g. timetabling</w:t>
            </w:r>
          </w:p>
          <w:p w14:paraId="6DB2286E" w14:textId="77777777" w:rsidR="00235337" w:rsidRDefault="00235337" w:rsidP="00235337">
            <w:pPr>
              <w:pStyle w:val="Instructiontowritersbullet"/>
              <w:numPr>
                <w:ilvl w:val="1"/>
                <w:numId w:val="6"/>
              </w:numPr>
            </w:pPr>
            <w:r w:rsidRPr="004625AA">
              <w:t>school and sector priorities.</w:t>
            </w:r>
          </w:p>
          <w:p w14:paraId="46BD9A40" w14:textId="66C5FF4A" w:rsidR="00E66BFC" w:rsidRPr="00D9697C" w:rsidRDefault="00EC0EB7" w:rsidP="00235337">
            <w:pPr>
              <w:pStyle w:val="Tabletext"/>
            </w:pPr>
            <w:sdt>
              <w:sdtPr>
                <w:rPr>
                  <w:rStyle w:val="TabletextChar"/>
                </w:rPr>
                <w:id w:val="-506141919"/>
                <w:placeholder>
                  <w:docPart w:val="C0172FBEB91A4ADCADFF29283BF9F72B"/>
                </w:placeholder>
                <w:temporary/>
                <w:showingPlcHdr/>
              </w:sdtPr>
              <w:sdtEndPr>
                <w:rPr>
                  <w:rStyle w:val="DefaultParagraphFont"/>
                  <w:sz w:val="21"/>
                </w:rPr>
              </w:sdtEndPr>
              <w:sdtContent>
                <w:r w:rsidR="00235337" w:rsidRPr="00CD2E67">
                  <w:rPr>
                    <w:shd w:val="clear" w:color="auto" w:fill="F7EA9F" w:themeFill="accent6"/>
                  </w:rPr>
                  <w:t xml:space="preserve">[Insert </w:t>
                </w:r>
                <w:r w:rsidR="00235337">
                  <w:rPr>
                    <w:shd w:val="clear" w:color="auto" w:fill="F7EA9F" w:themeFill="accent6"/>
                  </w:rPr>
                  <w:t>context and cohort considerations</w:t>
                </w:r>
                <w:r w:rsidR="00235337" w:rsidRPr="00CD2E67">
                  <w:rPr>
                    <w:shd w:val="clear" w:color="auto" w:fill="F7EA9F" w:themeFill="accent6"/>
                  </w:rPr>
                  <w:t>]</w:t>
                </w:r>
              </w:sdtContent>
            </w:sdt>
          </w:p>
        </w:tc>
      </w:tr>
    </w:tbl>
    <w:p w14:paraId="301A9739" w14:textId="448B5C03" w:rsidR="0028569D" w:rsidRPr="00455B31" w:rsidRDefault="0028569D" w:rsidP="00455B31"/>
    <w:p w14:paraId="488DDBCB" w14:textId="169161B5"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7A5C65">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7A5C65">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7A5C65">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7A5C65">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A5C65">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A5C65">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A5C65">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A5C65">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EC0EB7"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EC0EB7"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EC0EB7"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EC0EB7"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0D7BD177" w14:textId="77777777" w:rsidR="00F074A6" w:rsidRDefault="00762A5D" w:rsidP="00EB1B26">
      <w:pPr>
        <w:keepNext/>
        <w:keepLines/>
        <w:shd w:val="clear" w:color="auto" w:fill="C1F0FF"/>
        <w:textAlignment w:val="baseline"/>
        <w:rPr>
          <w:rFonts w:ascii="Arial" w:eastAsia="Times New Roman" w:hAnsi="Arial" w:cs="Arial"/>
          <w:b/>
          <w:bCs/>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3A1BB60A" w14:textId="77777777" w:rsidR="00F074A6" w:rsidRDefault="00AD2250" w:rsidP="00EB1B26">
      <w:pPr>
        <w:keepNext/>
        <w:keepLines/>
        <w:shd w:val="clear" w:color="auto" w:fill="C1F0FF"/>
        <w:textAlignment w:val="baseline"/>
        <w:rPr>
          <w:rStyle w:val="InstructiontowritersChar"/>
          <w:rFonts w:eastAsiaTheme="minorHAnsi"/>
        </w:rPr>
      </w:pPr>
      <w:r w:rsidRPr="00EB1B26">
        <w:rPr>
          <w:rStyle w:val="InstructiontowritersChar"/>
          <w:rFonts w:eastAsiaTheme="minorHAnsi"/>
        </w:rPr>
        <w:t>Adjust the table to reflect the number of units you will offer.</w:t>
      </w:r>
    </w:p>
    <w:p w14:paraId="3F574300" w14:textId="6DB0FE61" w:rsidR="00AD2250" w:rsidRPr="00EB1B26" w:rsidRDefault="00AD2250" w:rsidP="00EB1B26">
      <w:pPr>
        <w:keepNext/>
        <w:keepLines/>
        <w:shd w:val="clear" w:color="auto" w:fill="C1F0FF"/>
        <w:textAlignment w:val="baseline"/>
        <w:rPr>
          <w:rStyle w:val="InstructiontowritersChar"/>
          <w:rFonts w:eastAsiaTheme="minorHAnsi"/>
          <w:lang w:eastAsia="en-AU"/>
        </w:rPr>
      </w:pPr>
      <w:r w:rsidRPr="00EB1B26">
        <w:rPr>
          <w:rStyle w:val="InstructiontowritersChar"/>
          <w:rFonts w:eastAsiaTheme="minorHAnsi"/>
        </w:rP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2353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EB1B26">
            <w:pPr>
              <w:pStyle w:val="Tableheading"/>
              <w:keepNext/>
              <w:keepLines/>
            </w:pPr>
          </w:p>
        </w:tc>
        <w:tc>
          <w:tcPr>
            <w:tcW w:w="4536" w:type="dxa"/>
            <w:gridSpan w:val="2"/>
          </w:tcPr>
          <w:p w14:paraId="1FE318EA" w14:textId="77777777" w:rsidR="00260F42" w:rsidRPr="00CD2E67" w:rsidRDefault="00260F42" w:rsidP="00EB1B26">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EB1B26">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EB1B26">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EB1B26">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235337">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EB1B26">
            <w:pPr>
              <w:pStyle w:val="Tabletext"/>
              <w:keepNext/>
              <w:keepLines/>
            </w:pPr>
          </w:p>
        </w:tc>
        <w:tc>
          <w:tcPr>
            <w:tcW w:w="3689" w:type="dxa"/>
          </w:tcPr>
          <w:p w14:paraId="5ACC884A" w14:textId="77777777" w:rsidR="00260F42" w:rsidRPr="00CD2E67" w:rsidRDefault="00260F42" w:rsidP="00EB1B2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EB1B2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EB1B2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EB1B2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EB1B2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EB1B2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EB1B26">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EB1B26">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235337">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EB1B26">
            <w:pPr>
              <w:pStyle w:val="Tablesubhead"/>
              <w:keepNext/>
              <w:keepLines/>
              <w:ind w:left="113" w:right="113"/>
              <w:jc w:val="center"/>
            </w:pPr>
            <w:r w:rsidRPr="00CD2E67">
              <w:t>Assessment</w:t>
            </w:r>
          </w:p>
        </w:tc>
        <w:tc>
          <w:tcPr>
            <w:tcW w:w="3689" w:type="dxa"/>
          </w:tcPr>
          <w:p w14:paraId="6E6C7822" w14:textId="77777777" w:rsidR="00260F42" w:rsidRPr="001A4872"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6150AD"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6150AD">
                  <w:rPr>
                    <w:shd w:val="clear" w:color="auto" w:fill="F7EA9F" w:themeFill="accent6"/>
                    <w:lang w:val="fr-FR"/>
                  </w:rPr>
                  <w:t>[Insert technique]</w:t>
                </w:r>
              </w:sdtContent>
            </w:sdt>
          </w:p>
          <w:p w14:paraId="6F99CE3F" w14:textId="77777777" w:rsidR="00260F42" w:rsidRPr="006150AD"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6150AD"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6150AD">
                  <w:rPr>
                    <w:shd w:val="clear" w:color="auto" w:fill="F7EA9F" w:themeFill="accent6"/>
                    <w:lang w:val="fr-FR"/>
                  </w:rPr>
                  <w:t>[Insert technique]</w:t>
                </w:r>
              </w:sdtContent>
            </w:sdt>
          </w:p>
          <w:p w14:paraId="67D6CD0A" w14:textId="77777777" w:rsidR="00260F42" w:rsidRPr="006150AD"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6150AD"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6150AD">
                  <w:rPr>
                    <w:shd w:val="clear" w:color="auto" w:fill="F7EA9F" w:themeFill="accent6"/>
                    <w:lang w:val="fr-FR"/>
                  </w:rPr>
                  <w:t>[Insert technique]</w:t>
                </w:r>
              </w:sdtContent>
            </w:sdt>
          </w:p>
          <w:p w14:paraId="47EF4D1E" w14:textId="77777777" w:rsidR="00260F42" w:rsidRPr="006150AD"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6150AD"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6150AD">
                  <w:rPr>
                    <w:shd w:val="clear" w:color="auto" w:fill="F7EA9F" w:themeFill="accent6"/>
                    <w:lang w:val="fr-FR"/>
                  </w:rPr>
                  <w:t>[Insert technique]</w:t>
                </w:r>
              </w:sdtContent>
            </w:sdt>
          </w:p>
          <w:p w14:paraId="0E968243" w14:textId="77777777" w:rsidR="00260F42" w:rsidRPr="006150AD"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EC0EB7" w:rsidP="00EB1B26">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235337">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EB1B26">
            <w:pPr>
              <w:pStyle w:val="Tablesubhead"/>
              <w:keepNext/>
              <w:keepLines/>
              <w:ind w:left="113" w:right="113"/>
              <w:jc w:val="center"/>
            </w:pPr>
            <w:r w:rsidRPr="00CD2E67">
              <w:t>Achievement standard</w:t>
            </w:r>
          </w:p>
        </w:tc>
        <w:tc>
          <w:tcPr>
            <w:tcW w:w="4536" w:type="dxa"/>
            <w:gridSpan w:val="2"/>
          </w:tcPr>
          <w:p w14:paraId="49A00034" w14:textId="77777777" w:rsidR="00555D17" w:rsidRDefault="00555D17" w:rsidP="00EB1B26">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Indonesian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Indonesian or English, and demonstrate understanding of context, purpose and audience in texts. They use familiar language, and modelled sentence and grammatical structures to create texts.</w:t>
            </w:r>
          </w:p>
          <w:p w14:paraId="1C2AAAB4" w14:textId="73BF87A6" w:rsidR="00627D62" w:rsidRPr="00FA39B8" w:rsidRDefault="00555D17" w:rsidP="00EB1B26">
            <w:pPr>
              <w:pStyle w:val="Tabletext"/>
              <w:keepNext/>
              <w:keepLines/>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Indonesian. They demonstrate understanding that Indonesian has conventions and rules for non-verbal, spoken and written communication. They comment on aspects of Indonesian and English language structures and features, using metalanguage. They demonstrate awareness that the Indonesian language </w:t>
            </w:r>
            <w:proofErr w:type="gramStart"/>
            <w:r>
              <w:t>is connected with</w:t>
            </w:r>
            <w:proofErr w:type="gramEnd"/>
            <w:r>
              <w:t xml:space="preserve"> culture and identity, and that this is reflected in their own language(s), culture(s) and identity.</w:t>
            </w:r>
          </w:p>
        </w:tc>
        <w:tc>
          <w:tcPr>
            <w:tcW w:w="4536" w:type="dxa"/>
            <w:gridSpan w:val="2"/>
          </w:tcPr>
          <w:p w14:paraId="45EF558D" w14:textId="77777777" w:rsidR="00555D17" w:rsidRDefault="00555D17" w:rsidP="00EB1B26">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Indonesian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Indonesian or English, and demonstrate understanding of context, purpose and audience in texts. They use familiar language, and modelled sentence and grammatical structures to create texts.</w:t>
            </w:r>
          </w:p>
          <w:p w14:paraId="69274C52" w14:textId="075CC31A" w:rsidR="00627D62" w:rsidRPr="002E5A67" w:rsidRDefault="00555D17" w:rsidP="00EB1B26">
            <w:pPr>
              <w:pStyle w:val="Tabletext"/>
              <w:keepNext/>
              <w:keepLines/>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Indonesian. They demonstrate understanding that Indonesian has conventions and rules for non-verbal, spoken and written communication. They comment on aspects of Indonesian and English language structures and features, using metalanguage. They demonstrate awareness that the Indonesian language </w:t>
            </w:r>
            <w:proofErr w:type="gramStart"/>
            <w:r>
              <w:t>is connected with</w:t>
            </w:r>
            <w:proofErr w:type="gramEnd"/>
            <w:r>
              <w:t xml:space="preserve"> culture and identity, and that this is reflected in their own language(s), culture(s) and identity.</w:t>
            </w:r>
          </w:p>
        </w:tc>
        <w:tc>
          <w:tcPr>
            <w:tcW w:w="4536" w:type="dxa"/>
            <w:gridSpan w:val="2"/>
          </w:tcPr>
          <w:p w14:paraId="5E37BF6F" w14:textId="77777777" w:rsidR="00555D17" w:rsidRDefault="00555D17" w:rsidP="00EB1B26">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Indonesian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Indonesian or English, and demonstrate understanding of context, purpose and audience in texts. They use familiar language, and modelled sentence and grammatical structures to create texts.</w:t>
            </w:r>
          </w:p>
          <w:p w14:paraId="071628A7" w14:textId="7BBC149A" w:rsidR="00627D62" w:rsidRPr="00CD2E67" w:rsidRDefault="00555D17" w:rsidP="00EB1B26">
            <w:pPr>
              <w:pStyle w:val="Tabletext"/>
              <w:keepNext/>
              <w:keepLines/>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Indonesian. They demonstrate understanding that Indonesian has conventions and rules for non-verbal, spoken and written communication. They comment on aspects of Indonesian and English language structures and features, using metalanguage. They demonstrate awareness that the Indonesian language </w:t>
            </w:r>
            <w:proofErr w:type="gramStart"/>
            <w:r>
              <w:t>is connected with</w:t>
            </w:r>
            <w:proofErr w:type="gramEnd"/>
            <w:r>
              <w:t xml:space="preserve"> culture and identity, and that this is reflected in their own language(s), culture(s) and identity.</w:t>
            </w:r>
          </w:p>
        </w:tc>
        <w:tc>
          <w:tcPr>
            <w:tcW w:w="4536" w:type="dxa"/>
            <w:gridSpan w:val="2"/>
          </w:tcPr>
          <w:p w14:paraId="7B9A9D20" w14:textId="77777777" w:rsidR="00555D17" w:rsidRDefault="00555D17" w:rsidP="00EB1B26">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Indonesian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Indonesian or English, and demonstrate understanding of context, purpose and audience in texts. They use familiar language, and modelled sentence and grammatical structures to create texts.</w:t>
            </w:r>
          </w:p>
          <w:p w14:paraId="31150907" w14:textId="681C9151" w:rsidR="00627D62" w:rsidRPr="00F33FF5" w:rsidRDefault="00555D17" w:rsidP="00EB1B26">
            <w:pPr>
              <w:pStyle w:val="Tabletext"/>
              <w:keepNext/>
              <w:keepLines/>
              <w:cnfStyle w:val="000000000000" w:firstRow="0" w:lastRow="0" w:firstColumn="0" w:lastColumn="0" w:oddVBand="0" w:evenVBand="0" w:oddHBand="0" w:evenHBand="0" w:firstRowFirstColumn="0" w:firstRowLastColumn="0" w:lastRowFirstColumn="0" w:lastRowLastColumn="0"/>
            </w:pPr>
            <w:proofErr w:type="gramStart"/>
            <w:r>
              <w:t>Students</w:t>
            </w:r>
            <w:proofErr w:type="gramEnd"/>
            <w:r>
              <w:t xml:space="preserve"> approximate pronunciation and intonation in spoken Indonesian. They demonstrate understanding that Indonesian has conventions and rules for non-verbal, spoken and written communication. They comment on aspects of Indonesian and English language structures and features, using metalanguage. They demonstrate awareness that the Indonesian language </w:t>
            </w:r>
            <w:proofErr w:type="gramStart"/>
            <w:r>
              <w:t>is connected with</w:t>
            </w:r>
            <w:proofErr w:type="gramEnd"/>
            <w:r>
              <w:t xml:space="preserve"> culture and identity, and that this is reflected in their own language(s), culture(s) and identity.</w:t>
            </w:r>
          </w:p>
        </w:tc>
      </w:tr>
      <w:tr w:rsidR="00260F42" w:rsidRPr="00CD2E67" w14:paraId="0145A008" w14:textId="77777777" w:rsidTr="00235337">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EC0EB7"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EC0EB7"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EC0EB7"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EC0EB7"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262A5C14" w14:textId="77777777" w:rsidR="00E2775B" w:rsidRPr="00B652E9" w:rsidRDefault="00E2775B" w:rsidP="00EB1B26">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E94D43">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EB1B26">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EB1B26">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EB1B26">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EB1B26">
            <w:pPr>
              <w:pStyle w:val="Tableheading"/>
              <w:keepNext/>
              <w:keepLines/>
              <w:jc w:val="center"/>
            </w:pPr>
            <w:r>
              <w:t>Units</w:t>
            </w:r>
          </w:p>
        </w:tc>
      </w:tr>
      <w:tr w:rsidR="006332C2" w:rsidRPr="00CD2E67" w14:paraId="6EC6CB2B" w14:textId="2F282E33" w:rsidTr="00E94D43">
        <w:trPr>
          <w:trHeight w:val="241"/>
        </w:trPr>
        <w:tc>
          <w:tcPr>
            <w:tcW w:w="7605" w:type="dxa"/>
            <w:shd w:val="clear" w:color="auto" w:fill="E6E7E8"/>
          </w:tcPr>
          <w:p w14:paraId="2BCE55A8" w14:textId="782FF766" w:rsidR="006332C2" w:rsidRPr="007A2FAE" w:rsidRDefault="006332C2" w:rsidP="00EB1B26">
            <w:pPr>
              <w:pStyle w:val="Tablesubhead"/>
              <w:keepNext/>
              <w:keepLines/>
            </w:pPr>
            <w:r w:rsidRPr="00E56A50">
              <w:t xml:space="preserve">Communicating meaning in </w:t>
            </w:r>
            <w:r w:rsidR="00555D17">
              <w:t>Indonesian</w:t>
            </w:r>
          </w:p>
        </w:tc>
        <w:tc>
          <w:tcPr>
            <w:tcW w:w="625" w:type="dxa"/>
            <w:shd w:val="clear" w:color="auto" w:fill="E6E7E8"/>
            <w:vAlign w:val="center"/>
          </w:tcPr>
          <w:p w14:paraId="25B8EB78" w14:textId="77777777" w:rsidR="006332C2" w:rsidRPr="00CD2E67" w:rsidRDefault="006332C2" w:rsidP="00EB1B26">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EB1B26">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EB1B26">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EC0EB7">
            <w:pPr>
              <w:pStyle w:val="Tablesubhead"/>
              <w:keepNext/>
              <w:keepLines/>
              <w:jc w:val="center"/>
            </w:pPr>
            <w:r>
              <w:t>4</w:t>
            </w:r>
          </w:p>
        </w:tc>
        <w:tc>
          <w:tcPr>
            <w:tcW w:w="8890" w:type="dxa"/>
            <w:shd w:val="clear" w:color="auto" w:fill="E6E7E8"/>
          </w:tcPr>
          <w:p w14:paraId="631CB677" w14:textId="1BF1A5D4" w:rsidR="006332C2" w:rsidRPr="00CD2E67" w:rsidRDefault="006332C2" w:rsidP="00EB1B26">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EB1B26">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EB1B26">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EB1B26">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EB1B26">
            <w:pPr>
              <w:pStyle w:val="Tablesubhead"/>
              <w:keepNext/>
              <w:keepLines/>
              <w:jc w:val="center"/>
            </w:pPr>
            <w:r>
              <w:t>4</w:t>
            </w:r>
          </w:p>
        </w:tc>
      </w:tr>
      <w:tr w:rsidR="006332C2" w:rsidRPr="00CD2E67" w14:paraId="52291D45" w14:textId="405467B9" w:rsidTr="00E94D43">
        <w:trPr>
          <w:trHeight w:val="241"/>
        </w:trPr>
        <w:tc>
          <w:tcPr>
            <w:tcW w:w="7605" w:type="dxa"/>
            <w:shd w:val="clear" w:color="auto" w:fill="FFFFFF"/>
          </w:tcPr>
          <w:p w14:paraId="4351C58D" w14:textId="36E6AD58" w:rsidR="00016808" w:rsidRPr="00235337" w:rsidRDefault="006332C2" w:rsidP="00EB1B26">
            <w:pPr>
              <w:pStyle w:val="Tabletext"/>
              <w:keepNext/>
              <w:keepLines/>
              <w:rPr>
                <w:b/>
                <w:bCs/>
              </w:rPr>
            </w:pPr>
            <w:r w:rsidRPr="00235337">
              <w:rPr>
                <w:b/>
                <w:bCs/>
              </w:rPr>
              <w:t xml:space="preserve">Interacting in </w:t>
            </w:r>
            <w:r w:rsidR="00555D17" w:rsidRPr="00235337">
              <w:rPr>
                <w:b/>
                <w:bCs/>
              </w:rPr>
              <w:t>Indonesian</w:t>
            </w:r>
            <w:r w:rsidRPr="00235337">
              <w:rPr>
                <w:b/>
                <w:bCs/>
              </w:rPr>
              <w:t xml:space="preserve"> </w:t>
            </w:r>
          </w:p>
          <w:p w14:paraId="545A9A28" w14:textId="748BCCC5" w:rsidR="0006509D" w:rsidRDefault="00016808" w:rsidP="00EB1B26">
            <w:pPr>
              <w:pStyle w:val="Tabletext"/>
              <w:keepNext/>
              <w:keepLines/>
            </w:pPr>
            <w:r>
              <w:t>interact with others using modelled language to exchange information in familiar contexts about self and personal world</w:t>
            </w:r>
            <w:r w:rsidR="00033C33">
              <w:t>s</w:t>
            </w:r>
          </w:p>
          <w:p w14:paraId="12BFA9FB" w14:textId="3F872335" w:rsidR="00016808" w:rsidRPr="00CD2E67" w:rsidRDefault="00555D17" w:rsidP="00EB1B26">
            <w:pPr>
              <w:pStyle w:val="Tabletext"/>
              <w:keepNext/>
              <w:keepLines/>
            </w:pPr>
            <w:r w:rsidRPr="00555D17">
              <w:t>AC9LIN8EC01</w:t>
            </w:r>
          </w:p>
        </w:tc>
        <w:tc>
          <w:tcPr>
            <w:tcW w:w="625" w:type="dxa"/>
            <w:shd w:val="clear" w:color="auto" w:fill="FFFFFF"/>
            <w:vAlign w:val="center"/>
          </w:tcPr>
          <w:p w14:paraId="5DE8BF66" w14:textId="4282A75D" w:rsidR="006332C2" w:rsidRPr="00CD2E67" w:rsidRDefault="00EC0EB7" w:rsidP="00EB1B26">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EC0EB7" w:rsidP="00EB1B26">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EC0EB7" w:rsidP="00EB1B26">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EC0EB7" w:rsidP="00EC0EB7">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4F81EF57" w14:textId="77777777" w:rsidR="007A5C65" w:rsidRDefault="006332C2" w:rsidP="00EB1B26">
            <w:pPr>
              <w:pStyle w:val="Tabletext"/>
              <w:keepNext/>
              <w:keepLines/>
              <w:rPr>
                <w:b/>
                <w:bCs/>
              </w:rPr>
            </w:pPr>
            <w:r w:rsidRPr="00235337">
              <w:rPr>
                <w:b/>
                <w:bCs/>
              </w:rPr>
              <w:t xml:space="preserve">Understanding systems of language </w:t>
            </w:r>
          </w:p>
          <w:p w14:paraId="2E06A741" w14:textId="53145EB4" w:rsidR="0006509D" w:rsidRDefault="00016808" w:rsidP="00EB1B26">
            <w:pPr>
              <w:pStyle w:val="Tabletext"/>
              <w:keepNext/>
              <w:keepLines/>
            </w:pPr>
            <w:r>
              <w:t xml:space="preserve">recognise and use features of the </w:t>
            </w:r>
            <w:r w:rsidR="00555D17">
              <w:t>Indonesian</w:t>
            </w:r>
            <w:r>
              <w:t xml:space="preserve"> sound system, including pitch, rhythm, stress, </w:t>
            </w:r>
            <w:proofErr w:type="gramStart"/>
            <w:r>
              <w:t>pronunciation</w:t>
            </w:r>
            <w:proofErr w:type="gramEnd"/>
            <w:r>
              <w:t xml:space="preserve"> and intonation, and demonstrate understanding of how these are represented in familiar contexts</w:t>
            </w:r>
          </w:p>
          <w:p w14:paraId="5900384C" w14:textId="4B1E3842" w:rsidR="00016808" w:rsidRPr="00CD2E67" w:rsidRDefault="00555D17" w:rsidP="00EB1B26">
            <w:pPr>
              <w:pStyle w:val="Tabletext"/>
              <w:keepNext/>
              <w:keepLines/>
            </w:pPr>
            <w:r w:rsidRPr="00555D17">
              <w:t>AC9LIN8EU01</w:t>
            </w:r>
          </w:p>
        </w:tc>
        <w:tc>
          <w:tcPr>
            <w:tcW w:w="637" w:type="dxa"/>
            <w:shd w:val="clear" w:color="auto" w:fill="FFFFFF"/>
            <w:vAlign w:val="center"/>
          </w:tcPr>
          <w:p w14:paraId="787CA9D3" w14:textId="69821B71" w:rsidR="006332C2" w:rsidRPr="00CD2E67" w:rsidRDefault="00EC0EB7" w:rsidP="00EB1B26">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EC0EB7" w:rsidP="00EB1B26">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EC0EB7" w:rsidP="00EB1B26">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EC0EB7" w:rsidP="00EB1B26">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E94D43">
        <w:trPr>
          <w:trHeight w:val="253"/>
        </w:trPr>
        <w:tc>
          <w:tcPr>
            <w:tcW w:w="7605" w:type="dxa"/>
            <w:shd w:val="clear" w:color="auto" w:fill="FFFFFF"/>
          </w:tcPr>
          <w:p w14:paraId="569144F2" w14:textId="77777777" w:rsidR="0006509D" w:rsidRDefault="00016808" w:rsidP="00EB1B26">
            <w:pPr>
              <w:pStyle w:val="Tabletext"/>
              <w:keepNext/>
              <w:keepLines/>
            </w:pPr>
            <w:r>
              <w:t>develop language to interact in exchanges, routines, tasks and responsibilities related to classroom and interests</w:t>
            </w:r>
          </w:p>
          <w:p w14:paraId="0E54C539" w14:textId="27A3F8C5" w:rsidR="00016808" w:rsidRPr="00CD2E67" w:rsidRDefault="00555D17" w:rsidP="00EB1B26">
            <w:pPr>
              <w:pStyle w:val="Tabletext"/>
              <w:keepNext/>
              <w:keepLines/>
            </w:pPr>
            <w:r w:rsidRPr="00555D17">
              <w:t>AC9LIN8EC02</w:t>
            </w:r>
          </w:p>
        </w:tc>
        <w:tc>
          <w:tcPr>
            <w:tcW w:w="625" w:type="dxa"/>
            <w:shd w:val="clear" w:color="auto" w:fill="FFFFFF"/>
            <w:vAlign w:val="center"/>
          </w:tcPr>
          <w:p w14:paraId="651ED76C" w14:textId="6BF7D4D9" w:rsidR="006332C2" w:rsidRPr="00CD2E67" w:rsidRDefault="00EC0EB7" w:rsidP="00EB1B26">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EC0EB7" w:rsidP="00EB1B26">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EC0EB7" w:rsidP="00EB1B26">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EC0EB7" w:rsidP="00EC0EB7">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143D2348" w14:textId="0F658ED6" w:rsidR="0006509D" w:rsidRDefault="00016808" w:rsidP="00EB1B26">
            <w:pPr>
              <w:pStyle w:val="Tabletext"/>
              <w:keepNext/>
              <w:keepLines/>
            </w:pPr>
            <w:r>
              <w:t xml:space="preserve">develop knowledge of, and use structures and features of, the </w:t>
            </w:r>
            <w:r w:rsidR="00555D17">
              <w:t>Indonesian</w:t>
            </w:r>
            <w:r>
              <w:t xml:space="preserve"> grammatical and writing systems, to understand and create spoken, written and multimodal texts</w:t>
            </w:r>
          </w:p>
          <w:p w14:paraId="5256C787" w14:textId="03AF6E31" w:rsidR="00016808" w:rsidRPr="00CD2E67" w:rsidRDefault="00555D17" w:rsidP="00EB1B26">
            <w:pPr>
              <w:pStyle w:val="Tabletext"/>
              <w:keepNext/>
              <w:keepLines/>
            </w:pPr>
            <w:r w:rsidRPr="00555D17">
              <w:t>AC9LIN8EU02</w:t>
            </w:r>
          </w:p>
        </w:tc>
        <w:tc>
          <w:tcPr>
            <w:tcW w:w="637" w:type="dxa"/>
            <w:shd w:val="clear" w:color="auto" w:fill="FFFFFF"/>
            <w:vAlign w:val="center"/>
          </w:tcPr>
          <w:p w14:paraId="6631711D" w14:textId="3AB10A3F" w:rsidR="006332C2" w:rsidRPr="00CD2E67" w:rsidRDefault="00EC0EB7" w:rsidP="00EB1B26">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EC0EB7" w:rsidP="00EB1B26">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EC0EB7" w:rsidP="00EB1B26">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EC0EB7" w:rsidP="00EB1B26">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E94D43">
        <w:trPr>
          <w:trHeight w:val="253"/>
        </w:trPr>
        <w:tc>
          <w:tcPr>
            <w:tcW w:w="7605" w:type="dxa"/>
            <w:shd w:val="clear" w:color="auto" w:fill="FFFFFF"/>
          </w:tcPr>
          <w:p w14:paraId="40347291" w14:textId="77777777" w:rsidR="00016808" w:rsidRDefault="00016808" w:rsidP="00016808">
            <w:pPr>
              <w:pStyle w:val="Tabletext"/>
            </w:pPr>
            <w:r>
              <w:t>engage in modelled non-verbal, spoken and written exchanges with peers to organise activities relating to daily life and school environment</w:t>
            </w:r>
          </w:p>
          <w:p w14:paraId="477A947C" w14:textId="463D28D5" w:rsidR="00016808" w:rsidRDefault="00555D17" w:rsidP="00016808">
            <w:pPr>
              <w:pStyle w:val="Tabletext"/>
            </w:pPr>
            <w:r w:rsidRPr="00555D17">
              <w:t>AC9LIN8EC03</w:t>
            </w:r>
          </w:p>
        </w:tc>
        <w:tc>
          <w:tcPr>
            <w:tcW w:w="625" w:type="dxa"/>
            <w:shd w:val="clear" w:color="auto" w:fill="FFFFFF"/>
            <w:vAlign w:val="center"/>
          </w:tcPr>
          <w:p w14:paraId="449F347F" w14:textId="6FBCCC93" w:rsidR="00016808" w:rsidRDefault="00EC0EB7" w:rsidP="00016808">
            <w:pPr>
              <w:pStyle w:val="Tabletext"/>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EC0EB7" w:rsidP="00016808">
            <w:pPr>
              <w:pStyle w:val="Tabletext"/>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EC0EB7" w:rsidP="00016808">
            <w:pPr>
              <w:pStyle w:val="Tabletext"/>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EC0EB7" w:rsidP="00EC0EB7">
            <w:pPr>
              <w:pStyle w:val="Tabletext"/>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446DB740" w14:textId="41D07307" w:rsidR="00016808" w:rsidRDefault="00016808" w:rsidP="00016808">
            <w:pPr>
              <w:pStyle w:val="Tabletext"/>
            </w:pPr>
            <w:r>
              <w:t xml:space="preserve">compare </w:t>
            </w:r>
            <w:r w:rsidR="00555D17">
              <w:t>Indonesian</w:t>
            </w:r>
            <w:r>
              <w:t xml:space="preserve"> language structures and features with English, using familiar metalanguage</w:t>
            </w:r>
          </w:p>
          <w:p w14:paraId="19CE6D8F" w14:textId="7CA1DDDF" w:rsidR="00016808" w:rsidRDefault="00555D17" w:rsidP="00016808">
            <w:pPr>
              <w:pStyle w:val="Tabletext"/>
            </w:pPr>
            <w:r w:rsidRPr="00555D17">
              <w:t>AC9LIN8EU03</w:t>
            </w:r>
          </w:p>
        </w:tc>
        <w:tc>
          <w:tcPr>
            <w:tcW w:w="637" w:type="dxa"/>
            <w:shd w:val="clear" w:color="auto" w:fill="FFFFFF"/>
            <w:vAlign w:val="center"/>
          </w:tcPr>
          <w:p w14:paraId="1F4DCF55" w14:textId="73F323EB" w:rsidR="00016808" w:rsidRDefault="00EC0EB7" w:rsidP="00016808">
            <w:pPr>
              <w:pStyle w:val="Tabletext"/>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EC0EB7" w:rsidP="00016808">
            <w:pPr>
              <w:pStyle w:val="Tabletext"/>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EC0EB7" w:rsidP="00016808">
            <w:pPr>
              <w:pStyle w:val="Tabletext"/>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EC0EB7" w:rsidP="00016808">
            <w:pPr>
              <w:pStyle w:val="Tabletext"/>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E94D43">
        <w:trPr>
          <w:trHeight w:val="253"/>
        </w:trPr>
        <w:tc>
          <w:tcPr>
            <w:tcW w:w="7605" w:type="dxa"/>
            <w:shd w:val="clear" w:color="auto" w:fill="FFFFFF"/>
          </w:tcPr>
          <w:p w14:paraId="77994EBF" w14:textId="77777777" w:rsidR="006332C2" w:rsidRPr="0060663E" w:rsidRDefault="006332C2" w:rsidP="006332C2">
            <w:pPr>
              <w:pStyle w:val="Tabletext"/>
              <w:rPr>
                <w:b/>
                <w:bCs/>
              </w:rPr>
            </w:pPr>
            <w:r w:rsidRPr="0060663E">
              <w:rPr>
                <w:b/>
                <w:bCs/>
              </w:rPr>
              <w:t>Mediating meaning in and between languages</w:t>
            </w:r>
          </w:p>
          <w:p w14:paraId="22FC0AF1" w14:textId="77777777" w:rsidR="0006509D" w:rsidRDefault="00016808" w:rsidP="00016808">
            <w:pPr>
              <w:pStyle w:val="Tabletext"/>
            </w:pPr>
            <w:r>
              <w:t>locate and process information and ideas in familiar spoken, written and multimodal texts, responding in ways appropriate to cultural context, purpose and audience</w:t>
            </w:r>
          </w:p>
          <w:p w14:paraId="28431618" w14:textId="61F1F101" w:rsidR="00016808" w:rsidRPr="00CD2E67" w:rsidRDefault="00555D17" w:rsidP="00016808">
            <w:pPr>
              <w:pStyle w:val="Tabletext"/>
            </w:pPr>
            <w:r w:rsidRPr="00555D17">
              <w:t>AC9LIN8EC04</w:t>
            </w:r>
          </w:p>
        </w:tc>
        <w:tc>
          <w:tcPr>
            <w:tcW w:w="625" w:type="dxa"/>
            <w:shd w:val="clear" w:color="auto" w:fill="FFFFFF"/>
            <w:vAlign w:val="center"/>
          </w:tcPr>
          <w:p w14:paraId="30B350F1" w14:textId="52D3CCC7" w:rsidR="006332C2" w:rsidRPr="00CD2E67" w:rsidRDefault="00EC0EB7"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EC0EB7"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EC0EB7"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EC0EB7" w:rsidP="00EC0EB7">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4155D1F4" w14:textId="77777777" w:rsidR="00016808" w:rsidRDefault="00555D17" w:rsidP="00555D17">
            <w:pPr>
              <w:pStyle w:val="Tabletext"/>
            </w:pPr>
            <w:r>
              <w:t>recognise how identity is shaped by language(s), culture(s), attitudes, beliefs and values</w:t>
            </w:r>
          </w:p>
          <w:p w14:paraId="239D3DCA" w14:textId="6940528F" w:rsidR="00555D17" w:rsidRPr="00CD2E67" w:rsidRDefault="00555D17" w:rsidP="00555D17">
            <w:pPr>
              <w:pStyle w:val="Tabletext"/>
            </w:pPr>
            <w:r>
              <w:t>AC9LIN8EU04</w:t>
            </w:r>
          </w:p>
        </w:tc>
        <w:tc>
          <w:tcPr>
            <w:tcW w:w="637" w:type="dxa"/>
            <w:tcBorders>
              <w:bottom w:val="single" w:sz="4" w:space="0" w:color="A6A8AB"/>
            </w:tcBorders>
            <w:shd w:val="clear" w:color="auto" w:fill="FFFFFF"/>
            <w:vAlign w:val="center"/>
          </w:tcPr>
          <w:p w14:paraId="62583AF5" w14:textId="77777777" w:rsidR="006332C2" w:rsidRPr="00CD2E67" w:rsidRDefault="00EC0EB7"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EC0EB7"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EC0EB7"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EC0EB7"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52ED606E" w14:textId="149D8ADE" w:rsidTr="00E94D43">
        <w:trPr>
          <w:trHeight w:val="253"/>
        </w:trPr>
        <w:tc>
          <w:tcPr>
            <w:tcW w:w="7605" w:type="dxa"/>
            <w:shd w:val="clear" w:color="auto" w:fill="FFFFFF"/>
          </w:tcPr>
          <w:p w14:paraId="60A4ED3A" w14:textId="4899477F" w:rsidR="00016808" w:rsidRDefault="00016808" w:rsidP="00016808">
            <w:pPr>
              <w:pStyle w:val="Tabletext"/>
            </w:pPr>
            <w:r>
              <w:t xml:space="preserve">develop and begin to apply strategies to interpret, translate and convey meaning in </w:t>
            </w:r>
            <w:r w:rsidR="00555D17">
              <w:t>Indonesian</w:t>
            </w:r>
            <w:r>
              <w:t xml:space="preserve"> in familiar contexts</w:t>
            </w:r>
          </w:p>
          <w:p w14:paraId="7BAD5838" w14:textId="54909398" w:rsidR="00016808" w:rsidRPr="00CD2E67" w:rsidRDefault="00555D17" w:rsidP="00016808">
            <w:pPr>
              <w:pStyle w:val="Tabletext"/>
            </w:pPr>
            <w:r w:rsidRPr="00555D17">
              <w:t>AC9LIN8EC05</w:t>
            </w:r>
          </w:p>
        </w:tc>
        <w:tc>
          <w:tcPr>
            <w:tcW w:w="625" w:type="dxa"/>
            <w:shd w:val="clear" w:color="auto" w:fill="FFFFFF"/>
            <w:vAlign w:val="center"/>
          </w:tcPr>
          <w:p w14:paraId="441E64F0" w14:textId="0BC9E94E" w:rsidR="00016808" w:rsidRDefault="00EC0EB7" w:rsidP="006332C2">
            <w:pPr>
              <w:pStyle w:val="Tabletext"/>
              <w:jc w:val="center"/>
            </w:pPr>
            <w:sdt>
              <w:sdtPr>
                <w:id w:val="1470092940"/>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5D132A1F" w14:textId="62EE2FB7" w:rsidR="00016808" w:rsidRDefault="00EC0EB7" w:rsidP="006332C2">
            <w:pPr>
              <w:pStyle w:val="Tabletext"/>
              <w:jc w:val="center"/>
            </w:pPr>
            <w:sdt>
              <w:sdtPr>
                <w:id w:val="594522909"/>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4343C66C" w14:textId="5641049E" w:rsidR="00016808" w:rsidRDefault="00EC0EB7" w:rsidP="006332C2">
            <w:pPr>
              <w:pStyle w:val="Tabletext"/>
              <w:jc w:val="center"/>
            </w:pPr>
            <w:sdt>
              <w:sdtPr>
                <w:id w:val="-770230276"/>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1D83E553" w14:textId="00EA9247" w:rsidR="00016808" w:rsidRPr="0060663E" w:rsidRDefault="00EC0EB7" w:rsidP="00EC0EB7">
            <w:pPr>
              <w:pStyle w:val="Tabletext"/>
              <w:jc w:val="center"/>
              <w:rPr>
                <w:b/>
                <w:bCs/>
              </w:rPr>
            </w:pPr>
            <w:sdt>
              <w:sdtPr>
                <w:id w:val="832115054"/>
                <w14:checkbox>
                  <w14:checked w14:val="0"/>
                  <w14:checkedState w14:val="0052" w14:font="Wingdings 2"/>
                  <w14:uncheckedState w14:val="00A3" w14:font="Wingdings 2"/>
                </w14:checkbox>
              </w:sdtPr>
              <w:sdtEndPr/>
              <w:sdtContent>
                <w:r w:rsidR="00016808">
                  <w:sym w:font="Wingdings 2" w:char="F0A3"/>
                </w:r>
              </w:sdtContent>
            </w:sdt>
          </w:p>
        </w:tc>
        <w:tc>
          <w:tcPr>
            <w:tcW w:w="11441" w:type="dxa"/>
            <w:gridSpan w:val="5"/>
            <w:tcBorders>
              <w:bottom w:val="nil"/>
              <w:right w:val="nil"/>
            </w:tcBorders>
            <w:shd w:val="clear" w:color="auto" w:fill="FFFFFF"/>
          </w:tcPr>
          <w:p w14:paraId="7AE5212A" w14:textId="3E0B9C7D" w:rsidR="00016808" w:rsidRDefault="00016808" w:rsidP="006332C2">
            <w:pPr>
              <w:pStyle w:val="Tabletext"/>
              <w:jc w:val="center"/>
            </w:pPr>
          </w:p>
        </w:tc>
      </w:tr>
      <w:tr w:rsidR="006332C2" w:rsidRPr="00CD2E67" w14:paraId="11FF3799" w14:textId="77777777" w:rsidTr="00E94D43">
        <w:trPr>
          <w:trHeight w:val="253"/>
        </w:trPr>
        <w:tc>
          <w:tcPr>
            <w:tcW w:w="7605" w:type="dxa"/>
            <w:shd w:val="clear" w:color="auto" w:fill="FFFFFF"/>
          </w:tcPr>
          <w:p w14:paraId="22CD83EB" w14:textId="090E3DCD" w:rsidR="006332C2" w:rsidRPr="0060663E" w:rsidRDefault="006332C2" w:rsidP="00C43FB6">
            <w:pPr>
              <w:pStyle w:val="Tabletext"/>
              <w:rPr>
                <w:b/>
                <w:bCs/>
              </w:rPr>
            </w:pPr>
            <w:r w:rsidRPr="0060663E">
              <w:rPr>
                <w:b/>
                <w:bCs/>
              </w:rPr>
              <w:t xml:space="preserve">Creating text in </w:t>
            </w:r>
            <w:r w:rsidR="00555D17">
              <w:rPr>
                <w:b/>
                <w:bCs/>
              </w:rPr>
              <w:t>Indonesian</w:t>
            </w:r>
          </w:p>
          <w:p w14:paraId="6893AF8B" w14:textId="77777777" w:rsidR="0006509D" w:rsidRDefault="00016808" w:rsidP="00016808">
            <w:pPr>
              <w:pStyle w:val="Tabletext"/>
            </w:pPr>
            <w:r>
              <w:t>create spoken, written and multimodal, informative and imaginative texts using appropriate vocabulary, expressions, grammatical structures, and some textual conventions</w:t>
            </w:r>
          </w:p>
          <w:p w14:paraId="55A31730" w14:textId="5B331B6F" w:rsidR="00016808" w:rsidRPr="00CD2E67" w:rsidRDefault="00555D17" w:rsidP="00016808">
            <w:pPr>
              <w:pStyle w:val="Tabletext"/>
            </w:pPr>
            <w:r w:rsidRPr="00555D17">
              <w:t>AC9LIN8EC06</w:t>
            </w:r>
          </w:p>
        </w:tc>
        <w:tc>
          <w:tcPr>
            <w:tcW w:w="625" w:type="dxa"/>
            <w:shd w:val="clear" w:color="auto" w:fill="FFFFFF"/>
            <w:vAlign w:val="center"/>
          </w:tcPr>
          <w:p w14:paraId="6CBD5F02" w14:textId="3354213F" w:rsidR="006332C2" w:rsidRDefault="00EC0EB7"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EC0EB7"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EC0EB7"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EC0EB7"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1418DF7A" w:rsidR="00992D9B" w:rsidRDefault="00992D9B" w:rsidP="00EB1B26">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F60984">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CF6291">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AD66B4">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AD66B4" w:rsidRPr="00CD2E67" w14:paraId="0E0FC6EF" w14:textId="77777777" w:rsidTr="00106D31">
        <w:trPr>
          <w:trHeight w:val="349"/>
        </w:trPr>
        <w:tc>
          <w:tcPr>
            <w:tcW w:w="1748" w:type="pct"/>
          </w:tcPr>
          <w:p w14:paraId="5E44DEC0" w14:textId="77777777" w:rsidR="00AD66B4" w:rsidRPr="00CD2E67" w:rsidRDefault="00AD66B4" w:rsidP="00AD66B4">
            <w:pPr>
              <w:pStyle w:val="Tabletext"/>
            </w:pPr>
            <w:r w:rsidRPr="00CD2E67">
              <w:t xml:space="preserve">Critical and creative thinking </w:t>
            </w:r>
          </w:p>
        </w:tc>
        <w:tc>
          <w:tcPr>
            <w:tcW w:w="167" w:type="pct"/>
          </w:tcPr>
          <w:p w14:paraId="13224F68" w14:textId="42C20039" w:rsidR="00AD66B4" w:rsidRPr="00CD2E67" w:rsidRDefault="00EC0EB7" w:rsidP="00AD66B4">
            <w:pPr>
              <w:jc w:val="center"/>
              <w:rPr>
                <w:b/>
              </w:rPr>
            </w:pPr>
            <w:sdt>
              <w:sdtPr>
                <w:id w:val="-897129387"/>
                <w14:checkbox>
                  <w14:checked w14:val="0"/>
                  <w14:checkedState w14:val="0052" w14:font="Wingdings 2"/>
                  <w14:uncheckedState w14:val="00A3" w14:font="Wingdings 2"/>
                </w14:checkbox>
              </w:sdtPr>
              <w:sdtEndPr/>
              <w:sdtContent>
                <w:r w:rsidR="00AD66B4" w:rsidRPr="0053247A">
                  <w:sym w:font="Wingdings 2" w:char="F0A3"/>
                </w:r>
              </w:sdtContent>
            </w:sdt>
          </w:p>
        </w:tc>
        <w:tc>
          <w:tcPr>
            <w:tcW w:w="167" w:type="pct"/>
          </w:tcPr>
          <w:p w14:paraId="264D1296" w14:textId="62B3782F" w:rsidR="00AD66B4" w:rsidRPr="00CD2E67" w:rsidRDefault="00EC0EB7" w:rsidP="00AD66B4">
            <w:pPr>
              <w:jc w:val="center"/>
              <w:rPr>
                <w:b/>
              </w:rPr>
            </w:pPr>
            <w:sdt>
              <w:sdtPr>
                <w:id w:val="-327056334"/>
                <w14:checkbox>
                  <w14:checked w14:val="0"/>
                  <w14:checkedState w14:val="0052" w14:font="Wingdings 2"/>
                  <w14:uncheckedState w14:val="00A3" w14:font="Wingdings 2"/>
                </w14:checkbox>
              </w:sdtPr>
              <w:sdtEndPr/>
              <w:sdtContent>
                <w:r w:rsidR="00AD66B4" w:rsidRPr="0053247A">
                  <w:sym w:font="Wingdings 2" w:char="F0A3"/>
                </w:r>
              </w:sdtContent>
            </w:sdt>
          </w:p>
        </w:tc>
        <w:tc>
          <w:tcPr>
            <w:tcW w:w="167" w:type="pct"/>
          </w:tcPr>
          <w:p w14:paraId="75CEDB1B" w14:textId="3B98EFDA" w:rsidR="00AD66B4" w:rsidRPr="00CD2E67" w:rsidRDefault="00EC0EB7" w:rsidP="00AD66B4">
            <w:pPr>
              <w:jc w:val="center"/>
              <w:rPr>
                <w:b/>
              </w:rPr>
            </w:pPr>
            <w:sdt>
              <w:sdtPr>
                <w:id w:val="345219078"/>
                <w14:checkbox>
                  <w14:checked w14:val="0"/>
                  <w14:checkedState w14:val="0052" w14:font="Wingdings 2"/>
                  <w14:uncheckedState w14:val="00A3" w14:font="Wingdings 2"/>
                </w14:checkbox>
              </w:sdtPr>
              <w:sdtEndPr/>
              <w:sdtContent>
                <w:r w:rsidR="00AD66B4" w:rsidRPr="0053247A">
                  <w:sym w:font="Wingdings 2" w:char="F0A3"/>
                </w:r>
              </w:sdtContent>
            </w:sdt>
          </w:p>
        </w:tc>
        <w:tc>
          <w:tcPr>
            <w:tcW w:w="170" w:type="pct"/>
            <w:tcBorders>
              <w:right w:val="single" w:sz="4" w:space="0" w:color="A6A6A6"/>
            </w:tcBorders>
          </w:tcPr>
          <w:p w14:paraId="1BB89A1D" w14:textId="0164F96E" w:rsidR="00AD66B4" w:rsidRPr="00CD2E67" w:rsidRDefault="00EC0EB7" w:rsidP="00AD66B4">
            <w:pPr>
              <w:jc w:val="center"/>
              <w:rPr>
                <w:b/>
              </w:rPr>
            </w:pPr>
            <w:sdt>
              <w:sdtPr>
                <w:id w:val="-1948541879"/>
                <w14:checkbox>
                  <w14:checked w14:val="0"/>
                  <w14:checkedState w14:val="0052" w14:font="Wingdings 2"/>
                  <w14:uncheckedState w14:val="00A3" w14:font="Wingdings 2"/>
                </w14:checkbox>
              </w:sdtPr>
              <w:sdtEndPr/>
              <w:sdtContent>
                <w:r w:rsidR="00AD66B4" w:rsidRPr="0053247A">
                  <w:sym w:font="Wingdings 2" w:char="F0A3"/>
                </w:r>
              </w:sdtContent>
            </w:sdt>
          </w:p>
        </w:tc>
        <w:tc>
          <w:tcPr>
            <w:tcW w:w="221" w:type="pct"/>
            <w:tcBorders>
              <w:top w:val="nil"/>
              <w:left w:val="single" w:sz="4" w:space="0" w:color="A6A6A6"/>
              <w:bottom w:val="nil"/>
            </w:tcBorders>
          </w:tcPr>
          <w:p w14:paraId="13FD1564" w14:textId="77777777" w:rsidR="00AD66B4" w:rsidRPr="00CD2E67" w:rsidRDefault="00AD66B4" w:rsidP="00AD66B4"/>
        </w:tc>
        <w:tc>
          <w:tcPr>
            <w:tcW w:w="1748" w:type="pct"/>
          </w:tcPr>
          <w:p w14:paraId="6F2A6269" w14:textId="77777777" w:rsidR="00AD66B4" w:rsidRPr="00CD2E67" w:rsidRDefault="00AD66B4" w:rsidP="00AD66B4">
            <w:pPr>
              <w:pStyle w:val="Tabletext"/>
              <w:rPr>
                <w:rFonts w:eastAsia="SimSun"/>
              </w:rPr>
            </w:pPr>
            <w:r w:rsidRPr="00CD2E67">
              <w:t>Aboriginal and Torres Strait Islander histories and culture</w:t>
            </w:r>
            <w:r>
              <w:t>s</w:t>
            </w:r>
          </w:p>
        </w:tc>
        <w:tc>
          <w:tcPr>
            <w:tcW w:w="153" w:type="pct"/>
          </w:tcPr>
          <w:p w14:paraId="480E421E" w14:textId="31F69CE1" w:rsidR="00AD66B4" w:rsidRPr="00CD2E67" w:rsidRDefault="00EC0EB7" w:rsidP="00AD66B4">
            <w:pPr>
              <w:jc w:val="center"/>
              <w:rPr>
                <w:rFonts w:eastAsia="SimSun"/>
              </w:rPr>
            </w:pPr>
            <w:sdt>
              <w:sdtPr>
                <w:id w:val="-1034572288"/>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Pr>
          <w:p w14:paraId="660B48FF" w14:textId="6575BB44" w:rsidR="00AD66B4" w:rsidRPr="00CD2E67" w:rsidRDefault="00EC0EB7" w:rsidP="00AD66B4">
            <w:pPr>
              <w:jc w:val="center"/>
              <w:rPr>
                <w:rFonts w:eastAsia="SimSun"/>
              </w:rPr>
            </w:pPr>
            <w:sdt>
              <w:sdtPr>
                <w:id w:val="1080868034"/>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Pr>
          <w:p w14:paraId="59FC3F25" w14:textId="3CECF5AF" w:rsidR="00AD66B4" w:rsidRPr="00CD2E67" w:rsidRDefault="00EC0EB7" w:rsidP="00AD66B4">
            <w:pPr>
              <w:jc w:val="center"/>
              <w:rPr>
                <w:rFonts w:eastAsia="SimSun"/>
              </w:rPr>
            </w:pPr>
            <w:sdt>
              <w:sdtPr>
                <w:id w:val="-1349259372"/>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Borders>
              <w:right w:val="single" w:sz="4" w:space="0" w:color="A6A6A6"/>
            </w:tcBorders>
          </w:tcPr>
          <w:p w14:paraId="3D0F467C" w14:textId="1BBA5024" w:rsidR="00AD66B4" w:rsidRPr="00CD2E67" w:rsidRDefault="00EC0EB7" w:rsidP="00AD66B4">
            <w:pPr>
              <w:jc w:val="center"/>
              <w:rPr>
                <w:rFonts w:eastAsia="SimSun"/>
              </w:rPr>
            </w:pPr>
            <w:sdt>
              <w:sdtPr>
                <w:id w:val="-1481531287"/>
                <w14:checkbox>
                  <w14:checked w14:val="0"/>
                  <w14:checkedState w14:val="0052" w14:font="Wingdings 2"/>
                  <w14:uncheckedState w14:val="00A3" w14:font="Wingdings 2"/>
                </w14:checkbox>
              </w:sdtPr>
              <w:sdtEndPr/>
              <w:sdtContent>
                <w:r w:rsidR="00AD66B4" w:rsidRPr="005E0247">
                  <w:sym w:font="Wingdings 2" w:char="F0A3"/>
                </w:r>
              </w:sdtContent>
            </w:sdt>
          </w:p>
        </w:tc>
      </w:tr>
      <w:tr w:rsidR="00AD66B4" w:rsidRPr="00CD2E67" w14:paraId="00C1BD27" w14:textId="77777777" w:rsidTr="00106D31">
        <w:trPr>
          <w:trHeight w:val="349"/>
        </w:trPr>
        <w:tc>
          <w:tcPr>
            <w:tcW w:w="1748" w:type="pct"/>
          </w:tcPr>
          <w:p w14:paraId="0E4F8808" w14:textId="77777777" w:rsidR="00AD66B4" w:rsidRPr="00CD2E67" w:rsidRDefault="00AD66B4" w:rsidP="00AD66B4">
            <w:pPr>
              <w:pStyle w:val="Tabletext"/>
            </w:pPr>
            <w:r w:rsidRPr="00953F46">
              <w:t>Digital literacy</w:t>
            </w:r>
            <w:r w:rsidRPr="00CD2E67">
              <w:t xml:space="preserve"> </w:t>
            </w:r>
          </w:p>
        </w:tc>
        <w:tc>
          <w:tcPr>
            <w:tcW w:w="167" w:type="pct"/>
          </w:tcPr>
          <w:p w14:paraId="1C226024" w14:textId="47ADD93B" w:rsidR="00AD66B4" w:rsidRPr="00CD2E67" w:rsidRDefault="00EC0EB7" w:rsidP="00AD66B4">
            <w:pPr>
              <w:jc w:val="center"/>
              <w:rPr>
                <w:b/>
              </w:rPr>
            </w:pPr>
            <w:sdt>
              <w:sdtPr>
                <w:id w:val="1327401559"/>
                <w14:checkbox>
                  <w14:checked w14:val="0"/>
                  <w14:checkedState w14:val="0052" w14:font="Wingdings 2"/>
                  <w14:uncheckedState w14:val="00A3" w14:font="Wingdings 2"/>
                </w14:checkbox>
              </w:sdtPr>
              <w:sdtEndPr/>
              <w:sdtContent>
                <w:r w:rsidR="00AD66B4" w:rsidRPr="0053247A">
                  <w:sym w:font="Wingdings 2" w:char="F0A3"/>
                </w:r>
              </w:sdtContent>
            </w:sdt>
          </w:p>
        </w:tc>
        <w:tc>
          <w:tcPr>
            <w:tcW w:w="167" w:type="pct"/>
          </w:tcPr>
          <w:p w14:paraId="6DCF189F" w14:textId="33BBD369" w:rsidR="00AD66B4" w:rsidRPr="00CD2E67" w:rsidRDefault="00EC0EB7" w:rsidP="00AD66B4">
            <w:pPr>
              <w:jc w:val="center"/>
              <w:rPr>
                <w:b/>
              </w:rPr>
            </w:pPr>
            <w:sdt>
              <w:sdtPr>
                <w:id w:val="875355523"/>
                <w14:checkbox>
                  <w14:checked w14:val="0"/>
                  <w14:checkedState w14:val="0052" w14:font="Wingdings 2"/>
                  <w14:uncheckedState w14:val="00A3" w14:font="Wingdings 2"/>
                </w14:checkbox>
              </w:sdtPr>
              <w:sdtEndPr/>
              <w:sdtContent>
                <w:r w:rsidR="00AD66B4" w:rsidRPr="0053247A">
                  <w:sym w:font="Wingdings 2" w:char="F0A3"/>
                </w:r>
              </w:sdtContent>
            </w:sdt>
          </w:p>
        </w:tc>
        <w:tc>
          <w:tcPr>
            <w:tcW w:w="167" w:type="pct"/>
          </w:tcPr>
          <w:p w14:paraId="3CF079E8" w14:textId="151CC0C9" w:rsidR="00AD66B4" w:rsidRPr="00CD2E67" w:rsidRDefault="00EC0EB7" w:rsidP="00AD66B4">
            <w:pPr>
              <w:jc w:val="center"/>
              <w:rPr>
                <w:b/>
              </w:rPr>
            </w:pPr>
            <w:sdt>
              <w:sdtPr>
                <w:id w:val="-362052756"/>
                <w14:checkbox>
                  <w14:checked w14:val="0"/>
                  <w14:checkedState w14:val="0052" w14:font="Wingdings 2"/>
                  <w14:uncheckedState w14:val="00A3" w14:font="Wingdings 2"/>
                </w14:checkbox>
              </w:sdtPr>
              <w:sdtEndPr/>
              <w:sdtContent>
                <w:r w:rsidR="00AD66B4" w:rsidRPr="0053247A">
                  <w:sym w:font="Wingdings 2" w:char="F0A3"/>
                </w:r>
              </w:sdtContent>
            </w:sdt>
          </w:p>
        </w:tc>
        <w:tc>
          <w:tcPr>
            <w:tcW w:w="170" w:type="pct"/>
            <w:tcBorders>
              <w:right w:val="single" w:sz="4" w:space="0" w:color="A6A6A6"/>
            </w:tcBorders>
          </w:tcPr>
          <w:p w14:paraId="708193B8" w14:textId="27AFBA69" w:rsidR="00AD66B4" w:rsidRPr="00CD2E67" w:rsidRDefault="00EC0EB7" w:rsidP="00AD66B4">
            <w:pPr>
              <w:jc w:val="center"/>
              <w:rPr>
                <w:b/>
              </w:rPr>
            </w:pPr>
            <w:sdt>
              <w:sdtPr>
                <w:id w:val="864250578"/>
                <w14:checkbox>
                  <w14:checked w14:val="0"/>
                  <w14:checkedState w14:val="0052" w14:font="Wingdings 2"/>
                  <w14:uncheckedState w14:val="00A3" w14:font="Wingdings 2"/>
                </w14:checkbox>
              </w:sdtPr>
              <w:sdtEndPr/>
              <w:sdtContent>
                <w:r w:rsidR="00AD66B4" w:rsidRPr="0053247A">
                  <w:sym w:font="Wingdings 2" w:char="F0A3"/>
                </w:r>
              </w:sdtContent>
            </w:sdt>
          </w:p>
        </w:tc>
        <w:tc>
          <w:tcPr>
            <w:tcW w:w="221" w:type="pct"/>
            <w:tcBorders>
              <w:top w:val="nil"/>
              <w:left w:val="single" w:sz="4" w:space="0" w:color="A6A6A6"/>
              <w:bottom w:val="nil"/>
            </w:tcBorders>
          </w:tcPr>
          <w:p w14:paraId="360CDCE6" w14:textId="77777777" w:rsidR="00AD66B4" w:rsidRPr="00CD2E67" w:rsidRDefault="00AD66B4" w:rsidP="00AD66B4"/>
        </w:tc>
        <w:tc>
          <w:tcPr>
            <w:tcW w:w="1748" w:type="pct"/>
          </w:tcPr>
          <w:p w14:paraId="2683427E" w14:textId="77777777" w:rsidR="00AD66B4" w:rsidRPr="00CD2E67" w:rsidRDefault="00AD66B4" w:rsidP="00AD66B4">
            <w:pPr>
              <w:pStyle w:val="Tabletext"/>
              <w:rPr>
                <w:b/>
              </w:rPr>
            </w:pPr>
            <w:r w:rsidRPr="00CD2E67">
              <w:t>Asia and Australia’s engagement with Asia</w:t>
            </w:r>
          </w:p>
        </w:tc>
        <w:tc>
          <w:tcPr>
            <w:tcW w:w="153" w:type="pct"/>
          </w:tcPr>
          <w:p w14:paraId="149A9492" w14:textId="2C62C854" w:rsidR="00AD66B4" w:rsidRPr="00CD2E67" w:rsidRDefault="00EC0EB7" w:rsidP="00AD66B4">
            <w:pPr>
              <w:jc w:val="center"/>
              <w:rPr>
                <w:b/>
              </w:rPr>
            </w:pPr>
            <w:sdt>
              <w:sdtPr>
                <w:id w:val="-1176950500"/>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Pr>
          <w:p w14:paraId="094272BE" w14:textId="4C3E8AE4" w:rsidR="00AD66B4" w:rsidRPr="00CD2E67" w:rsidRDefault="00EC0EB7" w:rsidP="00AD66B4">
            <w:pPr>
              <w:jc w:val="center"/>
              <w:rPr>
                <w:b/>
              </w:rPr>
            </w:pPr>
            <w:sdt>
              <w:sdtPr>
                <w:id w:val="-516164364"/>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Pr>
          <w:p w14:paraId="5538A45C" w14:textId="47C5B57B" w:rsidR="00AD66B4" w:rsidRPr="00CD2E67" w:rsidRDefault="00EC0EB7" w:rsidP="00AD66B4">
            <w:pPr>
              <w:jc w:val="center"/>
              <w:rPr>
                <w:b/>
              </w:rPr>
            </w:pPr>
            <w:sdt>
              <w:sdtPr>
                <w:id w:val="-751586939"/>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Borders>
              <w:right w:val="single" w:sz="4" w:space="0" w:color="A6A6A6"/>
            </w:tcBorders>
          </w:tcPr>
          <w:p w14:paraId="7906463E" w14:textId="330BD2B6" w:rsidR="00AD66B4" w:rsidRPr="00CD2E67" w:rsidRDefault="00EC0EB7" w:rsidP="00AD66B4">
            <w:pPr>
              <w:jc w:val="center"/>
              <w:rPr>
                <w:b/>
              </w:rPr>
            </w:pPr>
            <w:sdt>
              <w:sdtPr>
                <w:id w:val="-1421783607"/>
                <w14:checkbox>
                  <w14:checked w14:val="0"/>
                  <w14:checkedState w14:val="0052" w14:font="Wingdings 2"/>
                  <w14:uncheckedState w14:val="00A3" w14:font="Wingdings 2"/>
                </w14:checkbox>
              </w:sdtPr>
              <w:sdtEndPr/>
              <w:sdtContent>
                <w:r w:rsidR="00AD66B4" w:rsidRPr="005E0247">
                  <w:sym w:font="Wingdings 2" w:char="F0A3"/>
                </w:r>
              </w:sdtContent>
            </w:sdt>
          </w:p>
        </w:tc>
      </w:tr>
      <w:tr w:rsidR="00AD66B4" w:rsidRPr="00CD2E67" w14:paraId="73CF65EE" w14:textId="77777777" w:rsidTr="00106D31">
        <w:trPr>
          <w:trHeight w:val="349"/>
        </w:trPr>
        <w:tc>
          <w:tcPr>
            <w:tcW w:w="1748" w:type="pct"/>
          </w:tcPr>
          <w:p w14:paraId="238221C4" w14:textId="77777777" w:rsidR="00AD66B4" w:rsidRPr="00CD2E67" w:rsidRDefault="00AD66B4" w:rsidP="00AD66B4">
            <w:pPr>
              <w:pStyle w:val="Tabletext"/>
            </w:pPr>
            <w:r w:rsidRPr="00CD2E67">
              <w:t>Ethical understanding</w:t>
            </w:r>
          </w:p>
        </w:tc>
        <w:tc>
          <w:tcPr>
            <w:tcW w:w="167" w:type="pct"/>
          </w:tcPr>
          <w:p w14:paraId="52561034" w14:textId="38514755" w:rsidR="00AD66B4" w:rsidRPr="00CD2E67" w:rsidRDefault="00EC0EB7" w:rsidP="00AD66B4">
            <w:pPr>
              <w:jc w:val="center"/>
              <w:rPr>
                <w:b/>
              </w:rPr>
            </w:pPr>
            <w:sdt>
              <w:sdtPr>
                <w:id w:val="-421108838"/>
                <w14:checkbox>
                  <w14:checked w14:val="0"/>
                  <w14:checkedState w14:val="0052" w14:font="Wingdings 2"/>
                  <w14:uncheckedState w14:val="00A3" w14:font="Wingdings 2"/>
                </w14:checkbox>
              </w:sdtPr>
              <w:sdtEndPr/>
              <w:sdtContent>
                <w:r w:rsidR="00AD66B4" w:rsidRPr="0053247A">
                  <w:sym w:font="Wingdings 2" w:char="F0A3"/>
                </w:r>
              </w:sdtContent>
            </w:sdt>
          </w:p>
        </w:tc>
        <w:tc>
          <w:tcPr>
            <w:tcW w:w="167" w:type="pct"/>
          </w:tcPr>
          <w:p w14:paraId="4AB8827B" w14:textId="5B9D39A8" w:rsidR="00AD66B4" w:rsidRPr="00CD2E67" w:rsidRDefault="00EC0EB7" w:rsidP="00AD66B4">
            <w:pPr>
              <w:jc w:val="center"/>
              <w:rPr>
                <w:b/>
              </w:rPr>
            </w:pPr>
            <w:sdt>
              <w:sdtPr>
                <w:id w:val="-1890334235"/>
                <w14:checkbox>
                  <w14:checked w14:val="0"/>
                  <w14:checkedState w14:val="0052" w14:font="Wingdings 2"/>
                  <w14:uncheckedState w14:val="00A3" w14:font="Wingdings 2"/>
                </w14:checkbox>
              </w:sdtPr>
              <w:sdtEndPr/>
              <w:sdtContent>
                <w:r w:rsidR="00AD66B4" w:rsidRPr="0053247A">
                  <w:sym w:font="Wingdings 2" w:char="F0A3"/>
                </w:r>
              </w:sdtContent>
            </w:sdt>
          </w:p>
        </w:tc>
        <w:tc>
          <w:tcPr>
            <w:tcW w:w="167" w:type="pct"/>
          </w:tcPr>
          <w:p w14:paraId="237273EA" w14:textId="6D648EA1" w:rsidR="00AD66B4" w:rsidRPr="00CD2E67" w:rsidRDefault="00EC0EB7" w:rsidP="00AD66B4">
            <w:pPr>
              <w:jc w:val="center"/>
              <w:rPr>
                <w:b/>
              </w:rPr>
            </w:pPr>
            <w:sdt>
              <w:sdtPr>
                <w:id w:val="372818452"/>
                <w14:checkbox>
                  <w14:checked w14:val="0"/>
                  <w14:checkedState w14:val="0052" w14:font="Wingdings 2"/>
                  <w14:uncheckedState w14:val="00A3" w14:font="Wingdings 2"/>
                </w14:checkbox>
              </w:sdtPr>
              <w:sdtEndPr/>
              <w:sdtContent>
                <w:r w:rsidR="00AD66B4" w:rsidRPr="0053247A">
                  <w:sym w:font="Wingdings 2" w:char="F0A3"/>
                </w:r>
              </w:sdtContent>
            </w:sdt>
          </w:p>
        </w:tc>
        <w:tc>
          <w:tcPr>
            <w:tcW w:w="170" w:type="pct"/>
            <w:tcBorders>
              <w:right w:val="single" w:sz="4" w:space="0" w:color="A6A6A6"/>
            </w:tcBorders>
          </w:tcPr>
          <w:p w14:paraId="78D59991" w14:textId="557AD9B5" w:rsidR="00AD66B4" w:rsidRPr="00CD2E67" w:rsidRDefault="00EC0EB7" w:rsidP="00AD66B4">
            <w:pPr>
              <w:jc w:val="center"/>
              <w:rPr>
                <w:b/>
              </w:rPr>
            </w:pPr>
            <w:sdt>
              <w:sdtPr>
                <w:id w:val="924694391"/>
                <w14:checkbox>
                  <w14:checked w14:val="0"/>
                  <w14:checkedState w14:val="0052" w14:font="Wingdings 2"/>
                  <w14:uncheckedState w14:val="00A3" w14:font="Wingdings 2"/>
                </w14:checkbox>
              </w:sdtPr>
              <w:sdtEndPr/>
              <w:sdtContent>
                <w:r w:rsidR="00AD66B4" w:rsidRPr="0053247A">
                  <w:sym w:font="Wingdings 2" w:char="F0A3"/>
                </w:r>
              </w:sdtContent>
            </w:sdt>
          </w:p>
        </w:tc>
        <w:tc>
          <w:tcPr>
            <w:tcW w:w="221" w:type="pct"/>
            <w:tcBorders>
              <w:top w:val="nil"/>
              <w:left w:val="single" w:sz="4" w:space="0" w:color="A6A6A6"/>
              <w:bottom w:val="nil"/>
            </w:tcBorders>
          </w:tcPr>
          <w:p w14:paraId="35714D68" w14:textId="77777777" w:rsidR="00AD66B4" w:rsidRPr="00CD2E67" w:rsidRDefault="00AD66B4" w:rsidP="00AD66B4"/>
        </w:tc>
        <w:tc>
          <w:tcPr>
            <w:tcW w:w="1748" w:type="pct"/>
            <w:tcBorders>
              <w:bottom w:val="single" w:sz="4" w:space="0" w:color="A6A6A6"/>
            </w:tcBorders>
          </w:tcPr>
          <w:p w14:paraId="56B360D4" w14:textId="77777777" w:rsidR="00AD66B4" w:rsidRPr="00CD2E67" w:rsidRDefault="00AD66B4" w:rsidP="00AD66B4">
            <w:pPr>
              <w:pStyle w:val="Tabletext"/>
            </w:pPr>
            <w:r w:rsidRPr="00CD2E67">
              <w:t>Sustainability</w:t>
            </w:r>
          </w:p>
        </w:tc>
        <w:tc>
          <w:tcPr>
            <w:tcW w:w="153" w:type="pct"/>
            <w:tcBorders>
              <w:bottom w:val="single" w:sz="4" w:space="0" w:color="A6A6A6"/>
            </w:tcBorders>
          </w:tcPr>
          <w:p w14:paraId="3A967AE2" w14:textId="1332D587" w:rsidR="00AD66B4" w:rsidRPr="00CD2E67" w:rsidRDefault="00EC0EB7" w:rsidP="00AD66B4">
            <w:pPr>
              <w:jc w:val="center"/>
              <w:rPr>
                <w:b/>
              </w:rPr>
            </w:pPr>
            <w:sdt>
              <w:sdtPr>
                <w:id w:val="-917016402"/>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Borders>
              <w:bottom w:val="single" w:sz="4" w:space="0" w:color="A6A6A6"/>
            </w:tcBorders>
          </w:tcPr>
          <w:p w14:paraId="39F51016" w14:textId="7E9290CC" w:rsidR="00AD66B4" w:rsidRPr="00CD2E67" w:rsidRDefault="00EC0EB7" w:rsidP="00AD66B4">
            <w:pPr>
              <w:jc w:val="center"/>
              <w:rPr>
                <w:b/>
              </w:rPr>
            </w:pPr>
            <w:sdt>
              <w:sdtPr>
                <w:id w:val="751234874"/>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Borders>
              <w:bottom w:val="single" w:sz="4" w:space="0" w:color="A6A6A6"/>
            </w:tcBorders>
          </w:tcPr>
          <w:p w14:paraId="0976E99F" w14:textId="0EC26CEB" w:rsidR="00AD66B4" w:rsidRPr="00CD2E67" w:rsidRDefault="00EC0EB7" w:rsidP="00AD66B4">
            <w:pPr>
              <w:jc w:val="center"/>
              <w:rPr>
                <w:b/>
              </w:rPr>
            </w:pPr>
            <w:sdt>
              <w:sdtPr>
                <w:id w:val="228650538"/>
                <w14:checkbox>
                  <w14:checked w14:val="0"/>
                  <w14:checkedState w14:val="0052" w14:font="Wingdings 2"/>
                  <w14:uncheckedState w14:val="00A3" w14:font="Wingdings 2"/>
                </w14:checkbox>
              </w:sdtPr>
              <w:sdtEndPr/>
              <w:sdtContent>
                <w:r w:rsidR="00AD66B4" w:rsidRPr="005E0247">
                  <w:sym w:font="Wingdings 2" w:char="F0A3"/>
                </w:r>
              </w:sdtContent>
            </w:sdt>
          </w:p>
        </w:tc>
        <w:tc>
          <w:tcPr>
            <w:tcW w:w="153" w:type="pct"/>
            <w:tcBorders>
              <w:bottom w:val="single" w:sz="4" w:space="0" w:color="A6A6A6"/>
              <w:right w:val="single" w:sz="4" w:space="0" w:color="A6A6A6"/>
            </w:tcBorders>
          </w:tcPr>
          <w:p w14:paraId="31ED3322" w14:textId="5C0C5BD1" w:rsidR="00AD66B4" w:rsidRPr="00CD2E67" w:rsidRDefault="00EC0EB7" w:rsidP="00AD66B4">
            <w:pPr>
              <w:jc w:val="center"/>
              <w:rPr>
                <w:b/>
              </w:rPr>
            </w:pPr>
            <w:sdt>
              <w:sdtPr>
                <w:id w:val="-818033489"/>
                <w14:checkbox>
                  <w14:checked w14:val="0"/>
                  <w14:checkedState w14:val="0052" w14:font="Wingdings 2"/>
                  <w14:uncheckedState w14:val="00A3" w14:font="Wingdings 2"/>
                </w14:checkbox>
              </w:sdtPr>
              <w:sdtEndPr/>
              <w:sdtContent>
                <w:r w:rsidR="00AD66B4" w:rsidRPr="005E0247">
                  <w:sym w:font="Wingdings 2" w:char="F0A3"/>
                </w:r>
              </w:sdtContent>
            </w:sdt>
          </w:p>
        </w:tc>
      </w:tr>
      <w:tr w:rsidR="00F074A6" w:rsidRPr="00CD2E67" w14:paraId="4625BE77" w14:textId="77777777" w:rsidTr="00261EB5">
        <w:trPr>
          <w:gridAfter w:val="6"/>
          <w:wAfter w:w="2581" w:type="pct"/>
          <w:trHeight w:val="349"/>
        </w:trPr>
        <w:tc>
          <w:tcPr>
            <w:tcW w:w="1748" w:type="pct"/>
          </w:tcPr>
          <w:p w14:paraId="76865FB5" w14:textId="77777777" w:rsidR="00F074A6" w:rsidRPr="00CD2E67" w:rsidRDefault="00F074A6" w:rsidP="00AD66B4">
            <w:pPr>
              <w:pStyle w:val="Tabletext"/>
            </w:pPr>
            <w:r w:rsidRPr="00CD2E67">
              <w:t>Intercultural understanding</w:t>
            </w:r>
          </w:p>
        </w:tc>
        <w:tc>
          <w:tcPr>
            <w:tcW w:w="167" w:type="pct"/>
          </w:tcPr>
          <w:p w14:paraId="1C129386" w14:textId="7599963A" w:rsidR="00F074A6" w:rsidRPr="00CD2E67" w:rsidRDefault="00EC0EB7" w:rsidP="00AD66B4">
            <w:pPr>
              <w:jc w:val="center"/>
              <w:rPr>
                <w:b/>
              </w:rPr>
            </w:pPr>
            <w:sdt>
              <w:sdtPr>
                <w:id w:val="1112858892"/>
                <w14:checkbox>
                  <w14:checked w14:val="0"/>
                  <w14:checkedState w14:val="0052" w14:font="Wingdings 2"/>
                  <w14:uncheckedState w14:val="00A3" w14:font="Wingdings 2"/>
                </w14:checkbox>
              </w:sdtPr>
              <w:sdtEndPr/>
              <w:sdtContent>
                <w:r w:rsidR="00F074A6" w:rsidRPr="0053247A">
                  <w:sym w:font="Wingdings 2" w:char="F0A3"/>
                </w:r>
              </w:sdtContent>
            </w:sdt>
          </w:p>
        </w:tc>
        <w:tc>
          <w:tcPr>
            <w:tcW w:w="167" w:type="pct"/>
          </w:tcPr>
          <w:p w14:paraId="0FB23D65" w14:textId="7BD26F9B" w:rsidR="00F074A6" w:rsidRPr="00CD2E67" w:rsidRDefault="00EC0EB7" w:rsidP="00AD66B4">
            <w:pPr>
              <w:jc w:val="center"/>
              <w:rPr>
                <w:b/>
              </w:rPr>
            </w:pPr>
            <w:sdt>
              <w:sdtPr>
                <w:id w:val="1936936283"/>
                <w14:checkbox>
                  <w14:checked w14:val="0"/>
                  <w14:checkedState w14:val="0052" w14:font="Wingdings 2"/>
                  <w14:uncheckedState w14:val="00A3" w14:font="Wingdings 2"/>
                </w14:checkbox>
              </w:sdtPr>
              <w:sdtEndPr/>
              <w:sdtContent>
                <w:r w:rsidR="00F074A6" w:rsidRPr="0053247A">
                  <w:sym w:font="Wingdings 2" w:char="F0A3"/>
                </w:r>
              </w:sdtContent>
            </w:sdt>
          </w:p>
        </w:tc>
        <w:tc>
          <w:tcPr>
            <w:tcW w:w="167" w:type="pct"/>
          </w:tcPr>
          <w:p w14:paraId="43EA0AA2" w14:textId="636152E6" w:rsidR="00F074A6" w:rsidRPr="00CD2E67" w:rsidRDefault="00EC0EB7" w:rsidP="00AD66B4">
            <w:pPr>
              <w:jc w:val="center"/>
              <w:rPr>
                <w:b/>
              </w:rPr>
            </w:pPr>
            <w:sdt>
              <w:sdtPr>
                <w:id w:val="-1954539769"/>
                <w14:checkbox>
                  <w14:checked w14:val="0"/>
                  <w14:checkedState w14:val="0052" w14:font="Wingdings 2"/>
                  <w14:uncheckedState w14:val="00A3" w14:font="Wingdings 2"/>
                </w14:checkbox>
              </w:sdtPr>
              <w:sdtEndPr/>
              <w:sdtContent>
                <w:r w:rsidR="00F074A6" w:rsidRPr="0053247A">
                  <w:sym w:font="Wingdings 2" w:char="F0A3"/>
                </w:r>
              </w:sdtContent>
            </w:sdt>
          </w:p>
        </w:tc>
        <w:tc>
          <w:tcPr>
            <w:tcW w:w="170" w:type="pct"/>
            <w:tcBorders>
              <w:right w:val="single" w:sz="4" w:space="0" w:color="A6A6A6"/>
            </w:tcBorders>
          </w:tcPr>
          <w:p w14:paraId="04A6B283" w14:textId="533E811B" w:rsidR="00F074A6" w:rsidRPr="00CD2E67" w:rsidRDefault="00EC0EB7" w:rsidP="00AD66B4">
            <w:pPr>
              <w:jc w:val="center"/>
              <w:rPr>
                <w:b/>
              </w:rPr>
            </w:pPr>
            <w:sdt>
              <w:sdtPr>
                <w:id w:val="-906148606"/>
                <w14:checkbox>
                  <w14:checked w14:val="0"/>
                  <w14:checkedState w14:val="0052" w14:font="Wingdings 2"/>
                  <w14:uncheckedState w14:val="00A3" w14:font="Wingdings 2"/>
                </w14:checkbox>
              </w:sdtPr>
              <w:sdtEndPr/>
              <w:sdtContent>
                <w:r w:rsidR="00F074A6" w:rsidRPr="0053247A">
                  <w:sym w:font="Wingdings 2" w:char="F0A3"/>
                </w:r>
              </w:sdtContent>
            </w:sdt>
          </w:p>
        </w:tc>
      </w:tr>
      <w:tr w:rsidR="00F074A6" w:rsidRPr="00CD2E67" w14:paraId="010AF66B" w14:textId="77777777" w:rsidTr="00261EB5">
        <w:trPr>
          <w:gridAfter w:val="6"/>
          <w:wAfter w:w="2581" w:type="pct"/>
          <w:trHeight w:val="349"/>
        </w:trPr>
        <w:tc>
          <w:tcPr>
            <w:tcW w:w="1748" w:type="pct"/>
          </w:tcPr>
          <w:p w14:paraId="3108A543" w14:textId="77777777" w:rsidR="00F074A6" w:rsidRPr="00CD2E67" w:rsidRDefault="00F074A6" w:rsidP="00AD66B4">
            <w:pPr>
              <w:pStyle w:val="Tabletext"/>
            </w:pPr>
            <w:r w:rsidRPr="00CD2E67">
              <w:t xml:space="preserve">Literacy </w:t>
            </w:r>
          </w:p>
        </w:tc>
        <w:tc>
          <w:tcPr>
            <w:tcW w:w="167" w:type="pct"/>
          </w:tcPr>
          <w:p w14:paraId="33B8C080" w14:textId="46400EE2" w:rsidR="00F074A6" w:rsidRPr="00CD2E67" w:rsidRDefault="00EC0EB7" w:rsidP="00AD66B4">
            <w:pPr>
              <w:jc w:val="center"/>
              <w:rPr>
                <w:b/>
              </w:rPr>
            </w:pPr>
            <w:sdt>
              <w:sdtPr>
                <w:id w:val="1078564083"/>
                <w14:checkbox>
                  <w14:checked w14:val="0"/>
                  <w14:checkedState w14:val="0052" w14:font="Wingdings 2"/>
                  <w14:uncheckedState w14:val="00A3" w14:font="Wingdings 2"/>
                </w14:checkbox>
              </w:sdtPr>
              <w:sdtEndPr/>
              <w:sdtContent>
                <w:r w:rsidR="00F074A6" w:rsidRPr="0053247A">
                  <w:sym w:font="Wingdings 2" w:char="F0A3"/>
                </w:r>
              </w:sdtContent>
            </w:sdt>
          </w:p>
        </w:tc>
        <w:tc>
          <w:tcPr>
            <w:tcW w:w="167" w:type="pct"/>
          </w:tcPr>
          <w:p w14:paraId="51BDBB13" w14:textId="79FF0EC0" w:rsidR="00F074A6" w:rsidRPr="00CD2E67" w:rsidRDefault="00EC0EB7" w:rsidP="00AD66B4">
            <w:pPr>
              <w:jc w:val="center"/>
              <w:rPr>
                <w:b/>
              </w:rPr>
            </w:pPr>
            <w:sdt>
              <w:sdtPr>
                <w:id w:val="-1507821608"/>
                <w14:checkbox>
                  <w14:checked w14:val="0"/>
                  <w14:checkedState w14:val="0052" w14:font="Wingdings 2"/>
                  <w14:uncheckedState w14:val="00A3" w14:font="Wingdings 2"/>
                </w14:checkbox>
              </w:sdtPr>
              <w:sdtEndPr/>
              <w:sdtContent>
                <w:r w:rsidR="00F074A6" w:rsidRPr="0053247A">
                  <w:sym w:font="Wingdings 2" w:char="F0A3"/>
                </w:r>
              </w:sdtContent>
            </w:sdt>
          </w:p>
        </w:tc>
        <w:tc>
          <w:tcPr>
            <w:tcW w:w="167" w:type="pct"/>
          </w:tcPr>
          <w:p w14:paraId="76BEBA2A" w14:textId="3FBF3C16" w:rsidR="00F074A6" w:rsidRPr="00CD2E67" w:rsidRDefault="00EC0EB7" w:rsidP="00AD66B4">
            <w:pPr>
              <w:jc w:val="center"/>
              <w:rPr>
                <w:b/>
              </w:rPr>
            </w:pPr>
            <w:sdt>
              <w:sdtPr>
                <w:id w:val="1332421172"/>
                <w14:checkbox>
                  <w14:checked w14:val="0"/>
                  <w14:checkedState w14:val="0052" w14:font="Wingdings 2"/>
                  <w14:uncheckedState w14:val="00A3" w14:font="Wingdings 2"/>
                </w14:checkbox>
              </w:sdtPr>
              <w:sdtEndPr/>
              <w:sdtContent>
                <w:r w:rsidR="00F074A6" w:rsidRPr="0053247A">
                  <w:sym w:font="Wingdings 2" w:char="F0A3"/>
                </w:r>
              </w:sdtContent>
            </w:sdt>
          </w:p>
        </w:tc>
        <w:tc>
          <w:tcPr>
            <w:tcW w:w="170" w:type="pct"/>
            <w:tcBorders>
              <w:right w:val="single" w:sz="4" w:space="0" w:color="A6A6A6"/>
            </w:tcBorders>
          </w:tcPr>
          <w:p w14:paraId="0DF8DD8A" w14:textId="567B1C8B" w:rsidR="00F074A6" w:rsidRPr="00CD2E67" w:rsidRDefault="00EC0EB7" w:rsidP="00AD66B4">
            <w:pPr>
              <w:jc w:val="center"/>
              <w:rPr>
                <w:b/>
              </w:rPr>
            </w:pPr>
            <w:sdt>
              <w:sdtPr>
                <w:id w:val="1071081836"/>
                <w14:checkbox>
                  <w14:checked w14:val="0"/>
                  <w14:checkedState w14:val="0052" w14:font="Wingdings 2"/>
                  <w14:uncheckedState w14:val="00A3" w14:font="Wingdings 2"/>
                </w14:checkbox>
              </w:sdtPr>
              <w:sdtEndPr/>
              <w:sdtContent>
                <w:r w:rsidR="00F074A6" w:rsidRPr="0053247A">
                  <w:sym w:font="Wingdings 2" w:char="F0A3"/>
                </w:r>
              </w:sdtContent>
            </w:sdt>
          </w:p>
        </w:tc>
      </w:tr>
      <w:tr w:rsidR="00F074A6" w:rsidRPr="00CD2E67" w14:paraId="0CDC41F8" w14:textId="77777777" w:rsidTr="00261EB5">
        <w:trPr>
          <w:gridAfter w:val="6"/>
          <w:wAfter w:w="2581" w:type="pct"/>
          <w:trHeight w:val="349"/>
        </w:trPr>
        <w:tc>
          <w:tcPr>
            <w:tcW w:w="1748" w:type="pct"/>
          </w:tcPr>
          <w:p w14:paraId="1C9C0F1C" w14:textId="77777777" w:rsidR="00F074A6" w:rsidRPr="00CD2E67" w:rsidRDefault="00F074A6" w:rsidP="00AD66B4">
            <w:pPr>
              <w:pStyle w:val="Tabletext"/>
            </w:pPr>
            <w:r w:rsidRPr="00CD2E67">
              <w:t>Numeracy</w:t>
            </w:r>
          </w:p>
        </w:tc>
        <w:tc>
          <w:tcPr>
            <w:tcW w:w="167" w:type="pct"/>
          </w:tcPr>
          <w:p w14:paraId="29FC6D68" w14:textId="4E74D600" w:rsidR="00F074A6" w:rsidRPr="00CD2E67" w:rsidRDefault="00EC0EB7" w:rsidP="00AD66B4">
            <w:pPr>
              <w:jc w:val="center"/>
              <w:rPr>
                <w:b/>
              </w:rPr>
            </w:pPr>
            <w:sdt>
              <w:sdtPr>
                <w:id w:val="1158651057"/>
                <w14:checkbox>
                  <w14:checked w14:val="0"/>
                  <w14:checkedState w14:val="0052" w14:font="Wingdings 2"/>
                  <w14:uncheckedState w14:val="00A3" w14:font="Wingdings 2"/>
                </w14:checkbox>
              </w:sdtPr>
              <w:sdtEndPr/>
              <w:sdtContent>
                <w:r w:rsidR="00F074A6" w:rsidRPr="0053247A">
                  <w:sym w:font="Wingdings 2" w:char="F0A3"/>
                </w:r>
              </w:sdtContent>
            </w:sdt>
          </w:p>
        </w:tc>
        <w:tc>
          <w:tcPr>
            <w:tcW w:w="167" w:type="pct"/>
          </w:tcPr>
          <w:p w14:paraId="53FDF1A7" w14:textId="0B8A3A11" w:rsidR="00F074A6" w:rsidRPr="00CD2E67" w:rsidRDefault="00EC0EB7" w:rsidP="00AD66B4">
            <w:pPr>
              <w:jc w:val="center"/>
              <w:rPr>
                <w:b/>
              </w:rPr>
            </w:pPr>
            <w:sdt>
              <w:sdtPr>
                <w:id w:val="-1848941125"/>
                <w14:checkbox>
                  <w14:checked w14:val="0"/>
                  <w14:checkedState w14:val="0052" w14:font="Wingdings 2"/>
                  <w14:uncheckedState w14:val="00A3" w14:font="Wingdings 2"/>
                </w14:checkbox>
              </w:sdtPr>
              <w:sdtEndPr/>
              <w:sdtContent>
                <w:r w:rsidR="00F074A6" w:rsidRPr="0053247A">
                  <w:sym w:font="Wingdings 2" w:char="F0A3"/>
                </w:r>
              </w:sdtContent>
            </w:sdt>
          </w:p>
        </w:tc>
        <w:tc>
          <w:tcPr>
            <w:tcW w:w="167" w:type="pct"/>
          </w:tcPr>
          <w:p w14:paraId="502C8512" w14:textId="0E46D497" w:rsidR="00F074A6" w:rsidRPr="00CD2E67" w:rsidRDefault="00EC0EB7" w:rsidP="00AD66B4">
            <w:pPr>
              <w:jc w:val="center"/>
              <w:rPr>
                <w:b/>
              </w:rPr>
            </w:pPr>
            <w:sdt>
              <w:sdtPr>
                <w:id w:val="1289856328"/>
                <w14:checkbox>
                  <w14:checked w14:val="0"/>
                  <w14:checkedState w14:val="0052" w14:font="Wingdings 2"/>
                  <w14:uncheckedState w14:val="00A3" w14:font="Wingdings 2"/>
                </w14:checkbox>
              </w:sdtPr>
              <w:sdtEndPr/>
              <w:sdtContent>
                <w:r w:rsidR="00F074A6" w:rsidRPr="0053247A">
                  <w:sym w:font="Wingdings 2" w:char="F0A3"/>
                </w:r>
              </w:sdtContent>
            </w:sdt>
          </w:p>
        </w:tc>
        <w:tc>
          <w:tcPr>
            <w:tcW w:w="170" w:type="pct"/>
            <w:tcBorders>
              <w:right w:val="single" w:sz="4" w:space="0" w:color="A6A6A6"/>
            </w:tcBorders>
          </w:tcPr>
          <w:p w14:paraId="56F9ED30" w14:textId="73E47600" w:rsidR="00F074A6" w:rsidRPr="00CD2E67" w:rsidRDefault="00EC0EB7" w:rsidP="00AD66B4">
            <w:pPr>
              <w:jc w:val="center"/>
              <w:rPr>
                <w:b/>
              </w:rPr>
            </w:pPr>
            <w:sdt>
              <w:sdtPr>
                <w:id w:val="-1744482501"/>
                <w14:checkbox>
                  <w14:checked w14:val="0"/>
                  <w14:checkedState w14:val="0052" w14:font="Wingdings 2"/>
                  <w14:uncheckedState w14:val="00A3" w14:font="Wingdings 2"/>
                </w14:checkbox>
              </w:sdtPr>
              <w:sdtEndPr/>
              <w:sdtContent>
                <w:r w:rsidR="00F074A6" w:rsidRPr="0053247A">
                  <w:sym w:font="Wingdings 2" w:char="F0A3"/>
                </w:r>
              </w:sdtContent>
            </w:sdt>
          </w:p>
        </w:tc>
      </w:tr>
      <w:tr w:rsidR="00F074A6" w:rsidRPr="00CD2E67" w14:paraId="41EA1BF6" w14:textId="77777777" w:rsidTr="00261EB5">
        <w:trPr>
          <w:gridAfter w:val="6"/>
          <w:wAfter w:w="2581" w:type="pct"/>
          <w:trHeight w:val="349"/>
        </w:trPr>
        <w:tc>
          <w:tcPr>
            <w:tcW w:w="1748" w:type="pct"/>
          </w:tcPr>
          <w:p w14:paraId="78DB7146" w14:textId="77777777" w:rsidR="00F074A6" w:rsidRPr="00CD2E67" w:rsidRDefault="00F074A6" w:rsidP="00AD66B4">
            <w:pPr>
              <w:pStyle w:val="Tabletext"/>
            </w:pPr>
            <w:r w:rsidRPr="00CD2E67">
              <w:t>Personal and social capability</w:t>
            </w:r>
          </w:p>
        </w:tc>
        <w:tc>
          <w:tcPr>
            <w:tcW w:w="167" w:type="pct"/>
          </w:tcPr>
          <w:p w14:paraId="159594C0" w14:textId="758E7C3E" w:rsidR="00F074A6" w:rsidRPr="00CD2E67" w:rsidRDefault="00EC0EB7" w:rsidP="00AD66B4">
            <w:pPr>
              <w:jc w:val="center"/>
              <w:rPr>
                <w:b/>
              </w:rPr>
            </w:pPr>
            <w:sdt>
              <w:sdtPr>
                <w:id w:val="-427508861"/>
                <w14:checkbox>
                  <w14:checked w14:val="0"/>
                  <w14:checkedState w14:val="0052" w14:font="Wingdings 2"/>
                  <w14:uncheckedState w14:val="00A3" w14:font="Wingdings 2"/>
                </w14:checkbox>
              </w:sdtPr>
              <w:sdtEndPr/>
              <w:sdtContent>
                <w:r w:rsidR="00F074A6" w:rsidRPr="0053247A">
                  <w:sym w:font="Wingdings 2" w:char="F0A3"/>
                </w:r>
              </w:sdtContent>
            </w:sdt>
          </w:p>
        </w:tc>
        <w:tc>
          <w:tcPr>
            <w:tcW w:w="167" w:type="pct"/>
          </w:tcPr>
          <w:p w14:paraId="26784937" w14:textId="4F1240B9" w:rsidR="00F074A6" w:rsidRPr="00CD2E67" w:rsidRDefault="00EC0EB7" w:rsidP="00AD66B4">
            <w:pPr>
              <w:jc w:val="center"/>
              <w:rPr>
                <w:b/>
              </w:rPr>
            </w:pPr>
            <w:sdt>
              <w:sdtPr>
                <w:id w:val="-1580977870"/>
                <w14:checkbox>
                  <w14:checked w14:val="0"/>
                  <w14:checkedState w14:val="0052" w14:font="Wingdings 2"/>
                  <w14:uncheckedState w14:val="00A3" w14:font="Wingdings 2"/>
                </w14:checkbox>
              </w:sdtPr>
              <w:sdtEndPr/>
              <w:sdtContent>
                <w:r w:rsidR="00F074A6" w:rsidRPr="0053247A">
                  <w:sym w:font="Wingdings 2" w:char="F0A3"/>
                </w:r>
              </w:sdtContent>
            </w:sdt>
          </w:p>
        </w:tc>
        <w:tc>
          <w:tcPr>
            <w:tcW w:w="167" w:type="pct"/>
          </w:tcPr>
          <w:p w14:paraId="6F9D970C" w14:textId="5AA6A3FB" w:rsidR="00F074A6" w:rsidRPr="00CD2E67" w:rsidRDefault="00EC0EB7" w:rsidP="00AD66B4">
            <w:pPr>
              <w:jc w:val="center"/>
              <w:rPr>
                <w:b/>
              </w:rPr>
            </w:pPr>
            <w:sdt>
              <w:sdtPr>
                <w:id w:val="-1666400072"/>
                <w14:checkbox>
                  <w14:checked w14:val="0"/>
                  <w14:checkedState w14:val="0052" w14:font="Wingdings 2"/>
                  <w14:uncheckedState w14:val="00A3" w14:font="Wingdings 2"/>
                </w14:checkbox>
              </w:sdtPr>
              <w:sdtEndPr/>
              <w:sdtContent>
                <w:r w:rsidR="00F074A6" w:rsidRPr="0053247A">
                  <w:sym w:font="Wingdings 2" w:char="F0A3"/>
                </w:r>
              </w:sdtContent>
            </w:sdt>
          </w:p>
        </w:tc>
        <w:tc>
          <w:tcPr>
            <w:tcW w:w="170" w:type="pct"/>
            <w:tcBorders>
              <w:right w:val="single" w:sz="4" w:space="0" w:color="A6A6A6"/>
            </w:tcBorders>
          </w:tcPr>
          <w:p w14:paraId="0BB89FEC" w14:textId="2FDDA65B" w:rsidR="00F074A6" w:rsidRPr="00CD2E67" w:rsidRDefault="00EC0EB7" w:rsidP="00AD66B4">
            <w:pPr>
              <w:jc w:val="center"/>
              <w:rPr>
                <w:b/>
              </w:rPr>
            </w:pPr>
            <w:sdt>
              <w:sdtPr>
                <w:id w:val="1025448405"/>
                <w14:checkbox>
                  <w14:checked w14:val="0"/>
                  <w14:checkedState w14:val="0052" w14:font="Wingdings 2"/>
                  <w14:uncheckedState w14:val="00A3" w14:font="Wingdings 2"/>
                </w14:checkbox>
              </w:sdtPr>
              <w:sdtEndPr/>
              <w:sdtContent>
                <w:r w:rsidR="00F074A6" w:rsidRPr="0053247A">
                  <w:sym w:font="Wingdings 2" w:char="F0A3"/>
                </w:r>
              </w:sdtContent>
            </w:sdt>
          </w:p>
        </w:tc>
      </w:tr>
    </w:tbl>
    <w:p w14:paraId="057F271B" w14:textId="7ECAEEE0" w:rsidR="00D94E4F" w:rsidRPr="00D94E4F" w:rsidRDefault="00D94E4F" w:rsidP="00CB5CE2">
      <w:pPr>
        <w:pStyle w:val="BodyText"/>
        <w:keepNext/>
        <w:keepLines/>
        <w:spacing w:before="480"/>
      </w:pPr>
      <w:bookmarkStart w:id="3" w:name="_Hlk33697583"/>
      <w:bookmarkEnd w:id="2"/>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4818531B" w:rsidR="007653B0" w:rsidRDefault="007653B0" w:rsidP="00F074A6">
      <w:pPr>
        <w:pStyle w:val="Legalnotice"/>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64520B">
            <w:t>3</w:t>
          </w:r>
        </w:sdtContent>
      </w:sdt>
      <w:r w:rsidRPr="003D2E09">
        <w:t xml:space="preserve"> </w:t>
      </w:r>
      <w:hyperlink r:id="rId26" w:history="1">
        <w:r w:rsidR="000B7310" w:rsidRPr="003D2E09">
          <w:rPr>
            <w:color w:val="0000FF"/>
          </w:rPr>
          <w:t>www.qcaa.qld.edu.au/copyright</w:t>
        </w:r>
      </w:hyperlink>
      <w:r w:rsidRPr="003D2E09">
        <w:t>.</w:t>
      </w:r>
      <w:bookmarkEnd w:id="3"/>
    </w:p>
    <w:p w14:paraId="1A488FD9" w14:textId="77777777" w:rsidR="00E94D43" w:rsidRPr="00634B52" w:rsidRDefault="00E94D43" w:rsidP="00F074A6">
      <w:pPr>
        <w:pStyle w:val="Legalnotice"/>
        <w:rPr>
          <w:color w:val="000000"/>
          <w:szCs w:val="18"/>
        </w:rPr>
      </w:pPr>
      <w:r w:rsidRPr="00634B52">
        <w:rPr>
          <w:rFonts w:cstheme="minorHAnsi"/>
          <w:color w:val="212121"/>
          <w:szCs w:val="18"/>
        </w:rPr>
        <w:t>Unless otherwise indicated material from Australian Curriculum is © ACARA 2010–present, licensed under CC BY 4.0. For the latest information and additional terms of use, please check the </w:t>
      </w:r>
      <w:hyperlink r:id="rId27" w:tgtFrame="_blank" w:history="1">
        <w:r w:rsidRPr="00634B52">
          <w:rPr>
            <w:rStyle w:val="Hyperlink"/>
            <w:rFonts w:cstheme="minorHAnsi"/>
            <w:szCs w:val="18"/>
          </w:rPr>
          <w:t>Australian Curriculum website</w:t>
        </w:r>
      </w:hyperlink>
      <w:r w:rsidRPr="00634B52">
        <w:rPr>
          <w:rFonts w:cstheme="minorHAnsi"/>
          <w:color w:val="212121"/>
          <w:szCs w:val="18"/>
        </w:rPr>
        <w:t> and its </w:t>
      </w:r>
      <w:hyperlink r:id="rId28" w:tgtFrame="_blank" w:history="1">
        <w:r w:rsidRPr="00634B52">
          <w:rPr>
            <w:rStyle w:val="Hyperlink"/>
            <w:rFonts w:cstheme="minorHAnsi"/>
            <w:szCs w:val="18"/>
          </w:rPr>
          <w:t>copyright notice</w:t>
        </w:r>
      </w:hyperlink>
      <w:r w:rsidRPr="00634B52">
        <w:rPr>
          <w:rFonts w:cstheme="minorHAnsi"/>
          <w:color w:val="212121"/>
          <w:szCs w:val="18"/>
        </w:rPr>
        <w:t>.</w:t>
      </w:r>
    </w:p>
    <w:sectPr w:rsidR="00E94D43" w:rsidRPr="00634B52" w:rsidSect="00E27F33">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0AE6" w14:textId="77777777" w:rsidR="00ED674E" w:rsidRDefault="00ED674E" w:rsidP="00185154">
      <w:r>
        <w:separator/>
      </w:r>
    </w:p>
    <w:p w14:paraId="0090E9F5" w14:textId="77777777" w:rsidR="00ED674E" w:rsidRDefault="00ED674E"/>
    <w:p w14:paraId="526C0BA8" w14:textId="77777777" w:rsidR="00ED674E" w:rsidRDefault="00ED674E"/>
  </w:endnote>
  <w:endnote w:type="continuationSeparator" w:id="0">
    <w:p w14:paraId="4FD8767D" w14:textId="77777777" w:rsidR="00ED674E" w:rsidRDefault="00ED674E" w:rsidP="00185154">
      <w:r>
        <w:continuationSeparator/>
      </w:r>
    </w:p>
    <w:p w14:paraId="3E4672E0" w14:textId="77777777" w:rsidR="00ED674E" w:rsidRDefault="00ED674E"/>
    <w:p w14:paraId="2FB1D092" w14:textId="77777777" w:rsidR="00ED674E" w:rsidRDefault="00ED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D5E4" w14:textId="77777777" w:rsidR="00A24944" w:rsidRDefault="00A24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51324240" w:rsidR="00B64090" w:rsidRPr="002E6121" w:rsidRDefault="00EC0EB7"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C172B">
                <w:t>Years 7–8 band (7–10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555D17">
                <w:t>Indonesian</w:t>
              </w:r>
              <w:r w:rsidR="00665A62">
                <w:t xml:space="preserve"> </w:t>
              </w:r>
            </w:sdtContent>
          </w:sdt>
          <w:r w:rsidR="0074041B">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5C1A672A" w:rsidR="00B64090" w:rsidRPr="00532847" w:rsidRDefault="007A5C65"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4FE53B5E" w:rsidR="00B64090" w:rsidRDefault="00EB1B26"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7A5C65" w:rsidRPr="00454DE4" w14:paraId="39B0D7FB" w14:textId="77777777" w:rsidTr="007A5C65">
      <w:trPr>
        <w:cantSplit/>
        <w:trHeight w:val="964"/>
      </w:trPr>
      <w:tc>
        <w:tcPr>
          <w:tcW w:w="20654" w:type="dxa"/>
          <w:vAlign w:val="bottom"/>
          <w:hideMark/>
        </w:tcPr>
        <w:p w14:paraId="3453A8A5" w14:textId="77777777" w:rsidR="007A5C65" w:rsidRPr="00454DE4" w:rsidRDefault="007A5C65" w:rsidP="007A5C65">
          <w:pPr>
            <w:spacing w:after="220" w:line="264" w:lineRule="auto"/>
            <w:jc w:val="right"/>
            <w:rPr>
              <w:rFonts w:eastAsia="Times New Roman"/>
              <w:color w:val="808080"/>
              <w:sz w:val="10"/>
              <w:szCs w:val="10"/>
            </w:rPr>
          </w:pPr>
          <w:bookmarkStart w:id="1" w:name="_Hlk130540090"/>
          <w:r>
            <w:rPr>
              <w:noProof/>
            </w:rPr>
            <w:drawing>
              <wp:inline distT="0" distB="0" distL="0" distR="0" wp14:anchorId="73629286" wp14:editId="279C1C56">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08798A07" w14:textId="23DB37ED" w:rsidR="007A5C65" w:rsidRPr="00454DE4" w:rsidRDefault="00EC0EB7" w:rsidP="007A5C65">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7A5C65">
                <w:rPr>
                  <w:rFonts w:eastAsia="Times New Roman"/>
                  <w:color w:val="808080"/>
                  <w:sz w:val="10"/>
                  <w:szCs w:val="10"/>
                </w:rPr>
                <w:t>230489</w:t>
              </w:r>
            </w:sdtContent>
          </w:sdt>
        </w:p>
      </w:tc>
    </w:tr>
    <w:tr w:rsidR="007A5C65" w:rsidRPr="00454DE4" w14:paraId="3A734674" w14:textId="77777777" w:rsidTr="007A5C65">
      <w:trPr>
        <w:trHeight w:val="227"/>
      </w:trPr>
      <w:tc>
        <w:tcPr>
          <w:tcW w:w="20897" w:type="dxa"/>
          <w:gridSpan w:val="2"/>
          <w:vAlign w:val="center"/>
        </w:tcPr>
        <w:p w14:paraId="505A7CD1" w14:textId="77777777" w:rsidR="007A5C65" w:rsidRPr="00454DE4" w:rsidRDefault="007A5C65" w:rsidP="007A5C65">
          <w:pPr>
            <w:tabs>
              <w:tab w:val="right" w:pos="9639"/>
            </w:tabs>
            <w:spacing w:line="264" w:lineRule="auto"/>
            <w:jc w:val="center"/>
            <w:rPr>
              <w:b/>
              <w:color w:val="1E1E1E"/>
              <w:sz w:val="16"/>
            </w:rPr>
          </w:pPr>
        </w:p>
      </w:tc>
    </w:tr>
  </w:tbl>
  <w:bookmarkEnd w:id="1"/>
  <w:p w14:paraId="1C385435" w14:textId="1BA89D8E" w:rsidR="007A5C65" w:rsidRDefault="007A5C65" w:rsidP="007A5C65">
    <w:pPr>
      <w:pStyle w:val="Smallspace"/>
    </w:pPr>
    <w:r>
      <w:rPr>
        <w:rFonts w:ascii="Arial" w:eastAsia="Arial" w:hAnsi="Arial" w:cs="Times New Roman"/>
        <w:noProof/>
      </w:rPr>
      <w:drawing>
        <wp:anchor distT="0" distB="0" distL="114300" distR="114300" simplePos="0" relativeHeight="251657216" behindDoc="1" locked="1" layoutInCell="1" allowOverlap="1" wp14:anchorId="2EB10C01" wp14:editId="42754627">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CD6C" w14:textId="77777777" w:rsidR="00ED674E" w:rsidRPr="001B4733" w:rsidRDefault="00ED674E" w:rsidP="001B4733">
      <w:pPr>
        <w:rPr>
          <w:color w:val="D22730" w:themeColor="text2"/>
        </w:rPr>
      </w:pPr>
      <w:r w:rsidRPr="001B4733">
        <w:rPr>
          <w:color w:val="D22730" w:themeColor="text2"/>
        </w:rPr>
        <w:continuationSeparator/>
      </w:r>
    </w:p>
    <w:p w14:paraId="40EE9E66" w14:textId="77777777" w:rsidR="00ED674E" w:rsidRPr="001B4733" w:rsidRDefault="00ED674E">
      <w:pPr>
        <w:rPr>
          <w:sz w:val="4"/>
          <w:szCs w:val="4"/>
        </w:rPr>
      </w:pPr>
    </w:p>
  </w:footnote>
  <w:footnote w:type="continuationSeparator" w:id="0">
    <w:p w14:paraId="26460F77" w14:textId="77777777" w:rsidR="00ED674E" w:rsidRPr="001B4733" w:rsidRDefault="00ED674E" w:rsidP="00185154">
      <w:pPr>
        <w:rPr>
          <w:color w:val="D22730" w:themeColor="text2"/>
        </w:rPr>
      </w:pPr>
      <w:r w:rsidRPr="001B4733">
        <w:rPr>
          <w:color w:val="D22730" w:themeColor="text2"/>
        </w:rPr>
        <w:continuationSeparator/>
      </w:r>
    </w:p>
    <w:p w14:paraId="68CC0A9D" w14:textId="77777777" w:rsidR="00ED674E" w:rsidRPr="001B4733" w:rsidRDefault="00ED674E">
      <w:pPr>
        <w:rPr>
          <w:sz w:val="4"/>
          <w:szCs w:val="4"/>
        </w:rPr>
      </w:pPr>
    </w:p>
  </w:footnote>
  <w:footnote w:type="continuationNotice" w:id="1">
    <w:p w14:paraId="44991F3B" w14:textId="77777777" w:rsidR="00ED674E" w:rsidRPr="001B4733" w:rsidRDefault="00ED674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EC0EB7">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28EFF4E4" w:rsidR="00965E40" w:rsidRDefault="00A24944">
    <w:pPr>
      <w:pStyle w:val="Header"/>
    </w:pPr>
    <w:r>
      <w:rPr>
        <w:noProof/>
      </w:rPr>
      <w:drawing>
        <wp:anchor distT="0" distB="0" distL="114300" distR="114300" simplePos="0" relativeHeight="251658240" behindDoc="0" locked="0" layoutInCell="1" allowOverlap="1" wp14:anchorId="18928E12" wp14:editId="216D4508">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71A69203" w:rsidR="00315487" w:rsidRDefault="007A5C65">
    <w:pPr>
      <w:pStyle w:val="Header"/>
    </w:pPr>
    <w:r>
      <w:rPr>
        <w:noProof/>
      </w:rPr>
      <w:drawing>
        <wp:anchor distT="0" distB="0" distL="114300" distR="114300" simplePos="0" relativeHeight="251656192" behindDoc="1" locked="0" layoutInCell="1" allowOverlap="1" wp14:anchorId="7F370256" wp14:editId="2AD2560F">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3C33"/>
    <w:rsid w:val="0003524D"/>
    <w:rsid w:val="0004459E"/>
    <w:rsid w:val="00044ABC"/>
    <w:rsid w:val="00050F57"/>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35337"/>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3E4A"/>
    <w:rsid w:val="00524288"/>
    <w:rsid w:val="00526F36"/>
    <w:rsid w:val="005317FB"/>
    <w:rsid w:val="00531BF5"/>
    <w:rsid w:val="00532847"/>
    <w:rsid w:val="005331C9"/>
    <w:rsid w:val="0055219D"/>
    <w:rsid w:val="0055353F"/>
    <w:rsid w:val="0055503D"/>
    <w:rsid w:val="00555D17"/>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50AD"/>
    <w:rsid w:val="00616EC2"/>
    <w:rsid w:val="00620553"/>
    <w:rsid w:val="0062087D"/>
    <w:rsid w:val="00627D62"/>
    <w:rsid w:val="00630AD8"/>
    <w:rsid w:val="00632A72"/>
    <w:rsid w:val="00633235"/>
    <w:rsid w:val="006332C2"/>
    <w:rsid w:val="006421A2"/>
    <w:rsid w:val="0064359D"/>
    <w:rsid w:val="006442A7"/>
    <w:rsid w:val="0064520B"/>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041B"/>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A5C65"/>
    <w:rsid w:val="007B2797"/>
    <w:rsid w:val="007C4C06"/>
    <w:rsid w:val="007C57BB"/>
    <w:rsid w:val="007C615D"/>
    <w:rsid w:val="007D52F0"/>
    <w:rsid w:val="007D6B2B"/>
    <w:rsid w:val="007D6D64"/>
    <w:rsid w:val="007D79AE"/>
    <w:rsid w:val="007E5606"/>
    <w:rsid w:val="007F218A"/>
    <w:rsid w:val="007F79C4"/>
    <w:rsid w:val="008064AA"/>
    <w:rsid w:val="00810953"/>
    <w:rsid w:val="00821698"/>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1E21"/>
    <w:rsid w:val="008C32D7"/>
    <w:rsid w:val="008C4175"/>
    <w:rsid w:val="008C4EF8"/>
    <w:rsid w:val="008E4CCA"/>
    <w:rsid w:val="008F0A18"/>
    <w:rsid w:val="008F377D"/>
    <w:rsid w:val="008F4E0B"/>
    <w:rsid w:val="0090033A"/>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24944"/>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2250"/>
    <w:rsid w:val="00AD66B4"/>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0CD3"/>
    <w:rsid w:val="00CB5660"/>
    <w:rsid w:val="00CB5A23"/>
    <w:rsid w:val="00CB5CE2"/>
    <w:rsid w:val="00CB6B8C"/>
    <w:rsid w:val="00CC60A0"/>
    <w:rsid w:val="00CC764A"/>
    <w:rsid w:val="00CD5119"/>
    <w:rsid w:val="00CD706B"/>
    <w:rsid w:val="00CD764F"/>
    <w:rsid w:val="00CE0E66"/>
    <w:rsid w:val="00CE3455"/>
    <w:rsid w:val="00CE35D4"/>
    <w:rsid w:val="00CF6291"/>
    <w:rsid w:val="00D00835"/>
    <w:rsid w:val="00D03E01"/>
    <w:rsid w:val="00D241D3"/>
    <w:rsid w:val="00D253E1"/>
    <w:rsid w:val="00D27FA8"/>
    <w:rsid w:val="00D32946"/>
    <w:rsid w:val="00D35265"/>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2775B"/>
    <w:rsid w:val="00E27F33"/>
    <w:rsid w:val="00E3453C"/>
    <w:rsid w:val="00E347CE"/>
    <w:rsid w:val="00E35419"/>
    <w:rsid w:val="00E35834"/>
    <w:rsid w:val="00E36F71"/>
    <w:rsid w:val="00E4035B"/>
    <w:rsid w:val="00E44090"/>
    <w:rsid w:val="00E456C3"/>
    <w:rsid w:val="00E50B84"/>
    <w:rsid w:val="00E53767"/>
    <w:rsid w:val="00E56A50"/>
    <w:rsid w:val="00E61787"/>
    <w:rsid w:val="00E6303F"/>
    <w:rsid w:val="00E66951"/>
    <w:rsid w:val="00E66BFC"/>
    <w:rsid w:val="00E6730E"/>
    <w:rsid w:val="00E6763B"/>
    <w:rsid w:val="00E70DFB"/>
    <w:rsid w:val="00E74D81"/>
    <w:rsid w:val="00E93E1D"/>
    <w:rsid w:val="00E94D43"/>
    <w:rsid w:val="00E975D4"/>
    <w:rsid w:val="00EA1056"/>
    <w:rsid w:val="00EA594A"/>
    <w:rsid w:val="00EB1B26"/>
    <w:rsid w:val="00EB58BD"/>
    <w:rsid w:val="00EB752E"/>
    <w:rsid w:val="00EC0EB7"/>
    <w:rsid w:val="00EC0FFC"/>
    <w:rsid w:val="00EC25FB"/>
    <w:rsid w:val="00EC2EF5"/>
    <w:rsid w:val="00EC4EB8"/>
    <w:rsid w:val="00EC7184"/>
    <w:rsid w:val="00ED2E33"/>
    <w:rsid w:val="00ED3024"/>
    <w:rsid w:val="00ED6217"/>
    <w:rsid w:val="00ED674E"/>
    <w:rsid w:val="00ED71B6"/>
    <w:rsid w:val="00EE27C8"/>
    <w:rsid w:val="00EE5474"/>
    <w:rsid w:val="00EE56DF"/>
    <w:rsid w:val="00EF0E10"/>
    <w:rsid w:val="00EF187F"/>
    <w:rsid w:val="00EF1E16"/>
    <w:rsid w:val="00EF2076"/>
    <w:rsid w:val="00EF2AFB"/>
    <w:rsid w:val="00EF2F33"/>
    <w:rsid w:val="00EF4AD6"/>
    <w:rsid w:val="00EF4BFF"/>
    <w:rsid w:val="00EF707C"/>
    <w:rsid w:val="00F02919"/>
    <w:rsid w:val="00F05D01"/>
    <w:rsid w:val="00F074A6"/>
    <w:rsid w:val="00F33D5C"/>
    <w:rsid w:val="00F33FF5"/>
    <w:rsid w:val="00F3402F"/>
    <w:rsid w:val="00F431FB"/>
    <w:rsid w:val="00F44690"/>
    <w:rsid w:val="00F461A3"/>
    <w:rsid w:val="00F5122F"/>
    <w:rsid w:val="00F51DDF"/>
    <w:rsid w:val="00F53ACB"/>
    <w:rsid w:val="00F54A61"/>
    <w:rsid w:val="00F60984"/>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C0172FBEB91A4ADCADFF29283BF9F72B"/>
        <w:category>
          <w:name w:val="General"/>
          <w:gallery w:val="placeholder"/>
        </w:category>
        <w:types>
          <w:type w:val="bbPlcHdr"/>
        </w:types>
        <w:behaviors>
          <w:behavior w:val="content"/>
        </w:behaviors>
        <w:guid w:val="{72D09323-8B46-45F7-8630-5EEC05D09308}"/>
      </w:docPartPr>
      <w:docPartBody>
        <w:p w:rsidR="007B2362" w:rsidRDefault="00E519A5" w:rsidP="00E519A5">
          <w:pPr>
            <w:pStyle w:val="C0172FBEB91A4ADCADFF29283BF9F72B"/>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772CC"/>
    <w:rsid w:val="004241CB"/>
    <w:rsid w:val="004C4682"/>
    <w:rsid w:val="004D774C"/>
    <w:rsid w:val="004F0687"/>
    <w:rsid w:val="005013C9"/>
    <w:rsid w:val="005C7853"/>
    <w:rsid w:val="0074690B"/>
    <w:rsid w:val="007A41C0"/>
    <w:rsid w:val="007B2362"/>
    <w:rsid w:val="007C2750"/>
    <w:rsid w:val="007D249B"/>
    <w:rsid w:val="00984036"/>
    <w:rsid w:val="009A04D9"/>
    <w:rsid w:val="009C7037"/>
    <w:rsid w:val="009D4838"/>
    <w:rsid w:val="00A0573D"/>
    <w:rsid w:val="00A51639"/>
    <w:rsid w:val="00AC6A56"/>
    <w:rsid w:val="00AF01D7"/>
    <w:rsid w:val="00B13520"/>
    <w:rsid w:val="00B23ED1"/>
    <w:rsid w:val="00BE0D5F"/>
    <w:rsid w:val="00CE2789"/>
    <w:rsid w:val="00D112C4"/>
    <w:rsid w:val="00E076CC"/>
    <w:rsid w:val="00E519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C0172FBEB91A4ADCADFF29283BF9F72B">
    <w:name w:val="C0172FBEB91A4ADCADFF29283BF9F72B"/>
    <w:rsid w:val="00E51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Indonesian </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2023-03-24T00:00:00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2</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Australian Curriculum v9.0: Years 7–8 band (7–10 sequence) Indonesian Curriculum and assessment  plan template</vt:lpstr>
    </vt:vector>
  </TitlesOfParts>
  <Company>Queensland Curriculum and Assessment Authority</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7–8 band (7–10 sequence) Indonesian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6</cp:revision>
  <cp:lastPrinted>2017-07-03T22:50:00Z</cp:lastPrinted>
  <dcterms:created xsi:type="dcterms:W3CDTF">2023-03-24T04:58:00Z</dcterms:created>
  <dcterms:modified xsi:type="dcterms:W3CDTF">2023-03-28T01:05:00Z</dcterms:modified>
  <cp:category>230489</cp:category>
  <cp:contentStatus>Years 7–8 band (7–10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