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71E5E6C6"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B92B73">
                  <w:t>(P–10 sequence) German</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06F07733" w:rsidR="0028569D" w:rsidRPr="0028569D" w:rsidRDefault="00867706"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German</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B12109" w:rsidRDefault="007A36B1" w:rsidP="0025418D">
            <w:pPr>
              <w:pStyle w:val="Tableheading"/>
            </w:pPr>
            <w:sdt>
              <w:sdtPr>
                <w:rPr>
                  <w:rStyle w:val="TabletextChar"/>
                  <w:rFonts w:eastAsiaTheme="minorHAnsi"/>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B12109">
                  <w:rPr>
                    <w:rFonts w:ascii="Arial" w:hAnsi="Arial" w:cs="Arial"/>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37465A48"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21025A58"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4319ECB4" w14:textId="77777777" w:rsidR="000028E0" w:rsidRPr="008F6C27" w:rsidRDefault="000028E0" w:rsidP="000028E0">
            <w:pPr>
              <w:pStyle w:val="Tabletextpadded"/>
            </w:pPr>
            <w:r w:rsidRPr="008F6C27">
              <w:t>In Years 7 and 8, German language learning builds on each student’s prior learning and experiences. Students use German, in person or via digital access, to interact and collaborate within and beyond the classroom. They listen, speak, read and view, and write to exchange information, ideas and opinions about their world. They work increasingly independently and in groups, and continue to receive feedback and support from peers and teachers.</w:t>
            </w:r>
          </w:p>
          <w:p w14:paraId="48FC4D2B" w14:textId="549A8B1C" w:rsidR="00A67E2F" w:rsidRPr="0025418D" w:rsidRDefault="000028E0" w:rsidP="000028E0">
            <w:pPr>
              <w:pStyle w:val="Tabletext"/>
              <w:rPr>
                <w:szCs w:val="19"/>
              </w:rPr>
            </w:pPr>
            <w:r w:rsidRPr="008F6C27">
              <w:t>Students access a range of spoken, written and multimodal texts from an increasing range of authentic sources which may include audio and video clips, online magazines, advertisements, stories and articles. They use their English literacy knowledge of metalanguage in an increasing range of contexts to reflect on similarities and differences between German and English language structures and features. They recognise that language choices reflect cultural identity, beliefs and values.</w:t>
            </w:r>
          </w:p>
        </w:tc>
        <w:tc>
          <w:tcPr>
            <w:tcW w:w="2498" w:type="pct"/>
          </w:tcPr>
          <w:p w14:paraId="50443242" w14:textId="77777777" w:rsidR="002C200D" w:rsidRPr="0091055E" w:rsidRDefault="002C200D" w:rsidP="002C200D">
            <w:pPr>
              <w:pStyle w:val="Tabletextpadded"/>
            </w:pPr>
            <w:r w:rsidRPr="0091055E">
              <w:t>In Years 9 and 10, German language learning builds on each student’s prior learning and experiences. Students use German to initiate and sustain interactions that communicate their own and others’ experiences of the world. They listen, speak, read and view, and write to communicate with speakers of German locally and globally through authentic community and online events. They access and create spoken, written and multimodal texts, increasingly of their own choosing. They continue to receive guidance, feedback and support from peers and teachers.</w:t>
            </w:r>
          </w:p>
          <w:p w14:paraId="28206E75" w14:textId="6348F30E" w:rsidR="00A67E2F" w:rsidRPr="0025418D" w:rsidRDefault="002C200D" w:rsidP="00462ADA">
            <w:pPr>
              <w:pStyle w:val="Tabletextpadded"/>
              <w:rPr>
                <w:szCs w:val="19"/>
              </w:rPr>
            </w:pPr>
            <w:r w:rsidRPr="0091055E">
              <w:t>Students access an increasing range of authentic and purpose-developed resources which may include textbooks, audio and video clips, feature articles, television programs and social media. They expand their knowledge and control of German pronunciation, intonation, structures and features. They acknowledge that there are diverse influences on ways of communication and cultural identity, and that these influences can shape their own behaviours, beliefs and values</w:t>
            </w:r>
            <w:r>
              <w:t>.</w:t>
            </w:r>
          </w:p>
        </w:tc>
      </w:tr>
    </w:tbl>
    <w:p w14:paraId="04B2246E" w14:textId="4267CDEA" w:rsidR="0028569D" w:rsidRDefault="0028569D" w:rsidP="0028569D">
      <w:pPr>
        <w:pStyle w:val="Instructiontowriters"/>
      </w:pPr>
      <w:r w:rsidRPr="0099531E">
        <w:rPr>
          <w:b/>
          <w:bCs/>
        </w:rPr>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F50064">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7A36B1"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7A36B1"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7A36B1"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7A36B1"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7A36B1" w:rsidRPr="009A061A" w14:paraId="48A176B2" w14:textId="77777777" w:rsidTr="001143D3">
        <w:trPr>
          <w:trHeight w:val="170"/>
        </w:trPr>
        <w:tc>
          <w:tcPr>
            <w:tcW w:w="371" w:type="pct"/>
            <w:shd w:val="clear" w:color="auto" w:fill="E6E6E6" w:themeFill="background2"/>
          </w:tcPr>
          <w:p w14:paraId="15FE7CE7" w14:textId="235374B5" w:rsidR="007A36B1" w:rsidRPr="00C713F8" w:rsidRDefault="007A36B1" w:rsidP="007A36B1">
            <w:pPr>
              <w:pStyle w:val="Tableheading"/>
            </w:pPr>
            <w:r>
              <w:t xml:space="preserve">Years </w:t>
            </w:r>
            <w:r w:rsidRPr="00C713F8">
              <w:t xml:space="preserve">7–8 </w:t>
            </w:r>
          </w:p>
        </w:tc>
        <w:tc>
          <w:tcPr>
            <w:tcW w:w="1157" w:type="pct"/>
          </w:tcPr>
          <w:p w14:paraId="5F0A663C" w14:textId="1DD3329A" w:rsidR="007A36B1" w:rsidRPr="005E4F2C" w:rsidRDefault="007A36B1" w:rsidP="007A36B1">
            <w:pPr>
              <w:pStyle w:val="Tabletext"/>
            </w:pPr>
            <w:sdt>
              <w:sdtPr>
                <w:id w:val="-567345788"/>
                <w:placeholder>
                  <w:docPart w:val="3863A109545F4D28AEA23310E7A38C12"/>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42ECC3FF" w:rsidR="007A36B1" w:rsidRPr="005E4F2C" w:rsidRDefault="007A36B1" w:rsidP="007A36B1">
            <w:pPr>
              <w:pStyle w:val="Tabletext"/>
            </w:pPr>
            <w:sdt>
              <w:sdtPr>
                <w:id w:val="-327595038"/>
                <w:placeholder>
                  <w:docPart w:val="BBA193DD54294FEBA5932C92120F0600"/>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2BF530C5" w:rsidR="007A36B1" w:rsidRPr="005E4F2C" w:rsidRDefault="007A36B1" w:rsidP="007A36B1">
            <w:pPr>
              <w:pStyle w:val="Tabletext"/>
            </w:pPr>
            <w:sdt>
              <w:sdtPr>
                <w:id w:val="-896361296"/>
                <w:placeholder>
                  <w:docPart w:val="68DA07EFB8D948B98F2569636BFEE2ED"/>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5C235137" w:rsidR="007A36B1" w:rsidRPr="005E4F2C" w:rsidRDefault="007A36B1" w:rsidP="007A36B1">
            <w:pPr>
              <w:pStyle w:val="Tabletext"/>
            </w:pPr>
            <w:sdt>
              <w:sdtPr>
                <w:id w:val="-73358356"/>
                <w:placeholder>
                  <w:docPart w:val="F86EFBFA1C9745C2A0B7F6253CE65821"/>
                </w:placeholder>
                <w:temporary/>
                <w:showingPlcHdr/>
                <w:text w:multiLine="1"/>
              </w:sdtPr>
              <w:sdtContent>
                <w:r>
                  <w:rPr>
                    <w:shd w:val="clear" w:color="auto" w:fill="F7EA9F" w:themeFill="accent6"/>
                  </w:rPr>
                  <w:t>[Insert relevant band-specific detail]</w:t>
                </w:r>
              </w:sdtContent>
            </w:sdt>
          </w:p>
        </w:tc>
      </w:tr>
      <w:tr w:rsidR="007A36B1" w:rsidRPr="009A061A" w14:paraId="7792F733" w14:textId="77777777" w:rsidTr="001143D3">
        <w:trPr>
          <w:trHeight w:val="170"/>
        </w:trPr>
        <w:tc>
          <w:tcPr>
            <w:tcW w:w="371" w:type="pct"/>
            <w:shd w:val="clear" w:color="auto" w:fill="E6E6E6" w:themeFill="background2"/>
          </w:tcPr>
          <w:p w14:paraId="5C420488" w14:textId="67418ED9" w:rsidR="007A36B1" w:rsidRPr="00C713F8" w:rsidRDefault="007A36B1" w:rsidP="007A36B1">
            <w:pPr>
              <w:pStyle w:val="Tableheading"/>
            </w:pPr>
            <w:r>
              <w:t xml:space="preserve">Years </w:t>
            </w:r>
            <w:r w:rsidRPr="00C713F8">
              <w:t xml:space="preserve">9–10 </w:t>
            </w:r>
          </w:p>
        </w:tc>
        <w:tc>
          <w:tcPr>
            <w:tcW w:w="1157" w:type="pct"/>
          </w:tcPr>
          <w:p w14:paraId="6BB4B17E" w14:textId="5F57E725" w:rsidR="007A36B1" w:rsidRPr="005E4F2C" w:rsidRDefault="007A36B1" w:rsidP="007A36B1">
            <w:pPr>
              <w:pStyle w:val="Tabletext"/>
            </w:pPr>
            <w:sdt>
              <w:sdtPr>
                <w:id w:val="-120925075"/>
                <w:placeholder>
                  <w:docPart w:val="01F0C5E8A5F949C6A7897ED2E0AB0DCD"/>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01CC315F" w:rsidR="007A36B1" w:rsidRPr="005E4F2C" w:rsidRDefault="007A36B1" w:rsidP="007A36B1">
            <w:pPr>
              <w:pStyle w:val="Tabletext"/>
            </w:pPr>
            <w:sdt>
              <w:sdtPr>
                <w:id w:val="-1191145623"/>
                <w:placeholder>
                  <w:docPart w:val="6F96E6B2989F447DB01FC4D08E8BDFCB"/>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5149A59D" w:rsidR="007A36B1" w:rsidRPr="005E4F2C" w:rsidRDefault="007A36B1" w:rsidP="007A36B1">
            <w:pPr>
              <w:pStyle w:val="Tabletext"/>
            </w:pPr>
            <w:sdt>
              <w:sdtPr>
                <w:id w:val="-34660497"/>
                <w:placeholder>
                  <w:docPart w:val="5B46FFD3CCB443919BC3D3D0B6D83FB0"/>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29EE62C5" w:rsidR="007A36B1" w:rsidRPr="005E4F2C" w:rsidRDefault="007A36B1" w:rsidP="007A36B1">
            <w:pPr>
              <w:pStyle w:val="Tabletext"/>
            </w:pPr>
            <w:sdt>
              <w:sdtPr>
                <w:id w:val="651874834"/>
                <w:placeholder>
                  <w:docPart w:val="1A1FECDCB8784743A7F8ECC18C284D52"/>
                </w:placeholder>
                <w:temporary/>
                <w:showingPlcHdr/>
                <w:text w:multiLine="1"/>
              </w:sdtPr>
              <w:sdtContent>
                <w:r>
                  <w:rPr>
                    <w:shd w:val="clear" w:color="auto" w:fill="F7EA9F" w:themeFill="accent6"/>
                  </w:rPr>
                  <w:t>[Insert relevant band-specific detail]</w:t>
                </w:r>
              </w:sdtContent>
            </w:sdt>
          </w:p>
        </w:tc>
      </w:tr>
    </w:tbl>
    <w:p w14:paraId="173EDF37" w14:textId="2E19F984"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10" w:type="dxa"/>
        <w:tblLayout w:type="fixed"/>
        <w:tblLook w:val="06A0" w:firstRow="1" w:lastRow="0" w:firstColumn="1" w:lastColumn="0" w:noHBand="1" w:noVBand="1"/>
      </w:tblPr>
      <w:tblGrid>
        <w:gridCol w:w="761"/>
        <w:gridCol w:w="4138"/>
        <w:gridCol w:w="911"/>
        <w:gridCol w:w="4139"/>
        <w:gridCol w:w="912"/>
        <w:gridCol w:w="4139"/>
        <w:gridCol w:w="912"/>
        <w:gridCol w:w="4139"/>
        <w:gridCol w:w="912"/>
      </w:tblGrid>
      <w:tr w:rsidR="00AC0E2C" w:rsidRPr="00CD2E67" w14:paraId="124FD829" w14:textId="77777777" w:rsidTr="00051A77">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49"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051A77">
        <w:trPr>
          <w:trHeight w:val="307"/>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8"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051A77">
        <w:trPr>
          <w:cantSplit/>
          <w:trHeight w:val="2322"/>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8" w:type="dxa"/>
          </w:tcPr>
          <w:p w14:paraId="047B9C55" w14:textId="77777777" w:rsidR="00AC0E2C" w:rsidRPr="001A4872"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582EF099" w14:textId="77777777" w:rsidR="00AC0E2C" w:rsidRPr="004D089C"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0325B1AC" w14:textId="77777777" w:rsidR="00AC0E2C" w:rsidRPr="004D089C"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254DA31A" w14:textId="77777777" w:rsidR="00AC0E2C" w:rsidRPr="004D089C"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7A36B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051A77" w:rsidRPr="00CD2E67" w14:paraId="43C2D2BC" w14:textId="77777777" w:rsidTr="00051A77">
        <w:trPr>
          <w:cantSplit/>
          <w:trHeight w:val="204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67346920" w:rsidR="00051A77" w:rsidRPr="00CD2E67" w:rsidRDefault="00051A77" w:rsidP="00051A77">
            <w:pPr>
              <w:pStyle w:val="Tablesubhead"/>
              <w:ind w:left="113" w:right="113"/>
              <w:jc w:val="center"/>
            </w:pPr>
            <w:bookmarkStart w:id="3" w:name="_Hlk119397428"/>
            <w:r w:rsidRPr="00CD2E67">
              <w:t>Achievement standard</w:t>
            </w:r>
          </w:p>
        </w:tc>
        <w:tc>
          <w:tcPr>
            <w:tcW w:w="5049" w:type="dxa"/>
            <w:gridSpan w:val="2"/>
          </w:tcPr>
          <w:p w14:paraId="1F087A01" w14:textId="77777777" w:rsidR="00051A77" w:rsidRDefault="00051A77" w:rsidP="00051A7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German language in familiar and some unfamiliar contexts related to a range of interests and experiences. They use German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637B71F0" w14:textId="233D31E9" w:rsidR="00051A77" w:rsidRPr="00FA39B8" w:rsidRDefault="00051A77" w:rsidP="00051A77">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German to develop fluency. They demonstrate understanding that spoken, written and multimodal texts use different language conventions, structures and features to convey meaning. They comment on structures and features of German text, using metalanguage. They reflect on how the German language, culture and identity are interconnected, and compare this with their own language(s), culture(s) and identity.</w:t>
            </w:r>
          </w:p>
        </w:tc>
        <w:tc>
          <w:tcPr>
            <w:tcW w:w="5051" w:type="dxa"/>
            <w:gridSpan w:val="2"/>
          </w:tcPr>
          <w:p w14:paraId="518DD70C" w14:textId="77777777" w:rsidR="00051A77" w:rsidRDefault="00051A77" w:rsidP="00051A7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German language in familiar and some unfamiliar contexts related to a range of interests and experiences. They use German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11CEF901" w14:textId="0FE7D3DF" w:rsidR="00051A77" w:rsidRPr="002E5A67" w:rsidRDefault="00051A77" w:rsidP="00051A77">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German to develop fluency. They demonstrate understanding that spoken, written and multimodal texts use different language conventions, structures and features to convey meaning. They comment on structures and features of German text, using metalanguage. They reflect on how the German language, culture and identity are interconnected, and compare this with their own language(s), culture(s) and identity.</w:t>
            </w:r>
          </w:p>
        </w:tc>
        <w:tc>
          <w:tcPr>
            <w:tcW w:w="5051" w:type="dxa"/>
            <w:gridSpan w:val="2"/>
          </w:tcPr>
          <w:p w14:paraId="1CD160BA" w14:textId="77777777" w:rsidR="00051A77" w:rsidRDefault="00051A77" w:rsidP="00051A7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German language in familiar and some unfamiliar contexts related to a range of interests and experiences. They use German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4C3355A8" w14:textId="1480E729" w:rsidR="00051A77" w:rsidRPr="00CD2E67" w:rsidRDefault="00051A77" w:rsidP="00051A77">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German to develop fluency. They demonstrate understanding that spoken, written and multimodal texts use different language conventions, structures and features to convey meaning. They comment on structures and features of German text, using metalanguage. They reflect on how the German language, culture and identity are interconnected, and compare this with their own language(s), culture(s) and identity.</w:t>
            </w:r>
          </w:p>
        </w:tc>
        <w:tc>
          <w:tcPr>
            <w:tcW w:w="5051" w:type="dxa"/>
            <w:gridSpan w:val="2"/>
          </w:tcPr>
          <w:p w14:paraId="7DF27A38" w14:textId="77777777" w:rsidR="00051A77" w:rsidRDefault="00051A77" w:rsidP="00051A7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German language in familiar and some unfamiliar contexts related to a range of interests and experiences. They use German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6F22CC7D" w14:textId="4600A673" w:rsidR="00051A77" w:rsidRPr="00EE5006" w:rsidRDefault="00051A77" w:rsidP="00051A77">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t>Students apply the conventions of spoken German to develop fluency. They demonstrate understanding that spoken, written and multimodal texts use different language conventions, structures and features to convey meaning. They comment on structures and features of German text, using metalanguage. They reflect on how the German language, culture and identity are interconnected, and compare this with their own language(s), culture(s) and identity.</w:t>
            </w:r>
          </w:p>
        </w:tc>
      </w:tr>
      <w:bookmarkEnd w:id="3"/>
      <w:tr w:rsidR="00051A77" w:rsidRPr="00CD2E67" w14:paraId="3F997FA1" w14:textId="77777777" w:rsidTr="00051A77">
        <w:trPr>
          <w:cantSplit/>
          <w:trHeight w:val="1400"/>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23545F01" w:rsidR="00051A77" w:rsidRPr="00CD2E67" w:rsidRDefault="00051A77" w:rsidP="00051A77">
            <w:pPr>
              <w:pStyle w:val="Tablesubhead"/>
              <w:ind w:left="113" w:right="113"/>
              <w:jc w:val="center"/>
            </w:pPr>
            <w:r w:rsidRPr="00CD2E67">
              <w:t>Moderation</w:t>
            </w:r>
          </w:p>
        </w:tc>
        <w:tc>
          <w:tcPr>
            <w:tcW w:w="5049" w:type="dxa"/>
            <w:gridSpan w:val="2"/>
          </w:tcPr>
          <w:p w14:paraId="447CBBCE" w14:textId="77777777" w:rsidR="00051A77" w:rsidRPr="00F33FF5" w:rsidRDefault="007A36B1" w:rsidP="00051A7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07ED35BD5B44AC2908A1334B73431B9"/>
                </w:placeholder>
                <w:temporary/>
                <w:showingPlcHdr/>
              </w:sdtPr>
              <w:sdtEndPr>
                <w:rPr>
                  <w:rStyle w:val="DefaultParagraphFont"/>
                  <w:sz w:val="21"/>
                </w:rPr>
              </w:sdtEndPr>
              <w:sdtContent>
                <w:r w:rsidR="00051A77" w:rsidRPr="00364269">
                  <w:rPr>
                    <w:shd w:val="clear" w:color="auto" w:fill="F7EA9F" w:themeFill="accent6"/>
                  </w:rPr>
                  <w:t>[Insert moderation details, including when moderation will occur and how it will be conducted]</w:t>
                </w:r>
              </w:sdtContent>
            </w:sdt>
          </w:p>
        </w:tc>
        <w:tc>
          <w:tcPr>
            <w:tcW w:w="5051" w:type="dxa"/>
            <w:gridSpan w:val="2"/>
          </w:tcPr>
          <w:p w14:paraId="003D9E8A" w14:textId="77777777" w:rsidR="00051A77" w:rsidRPr="00F33FF5" w:rsidRDefault="007A36B1" w:rsidP="00051A7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B18688D71A3146D4B3170ADB3EE97EDD"/>
                </w:placeholder>
                <w:temporary/>
                <w:showingPlcHdr/>
              </w:sdtPr>
              <w:sdtEndPr>
                <w:rPr>
                  <w:rStyle w:val="DefaultParagraphFont"/>
                  <w:sz w:val="21"/>
                </w:rPr>
              </w:sdtEndPr>
              <w:sdtContent>
                <w:r w:rsidR="00051A77" w:rsidRPr="00364269">
                  <w:rPr>
                    <w:shd w:val="clear" w:color="auto" w:fill="F7EA9F" w:themeFill="accent6"/>
                  </w:rPr>
                  <w:t>[Insert moderation details, including when moderation will occur and how it will be conducted]</w:t>
                </w:r>
              </w:sdtContent>
            </w:sdt>
          </w:p>
        </w:tc>
        <w:tc>
          <w:tcPr>
            <w:tcW w:w="5051" w:type="dxa"/>
            <w:gridSpan w:val="2"/>
          </w:tcPr>
          <w:p w14:paraId="56F7B94C" w14:textId="77777777" w:rsidR="00051A77" w:rsidRPr="00F33FF5" w:rsidRDefault="007A36B1" w:rsidP="00051A7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335DD29D3EF34DA09C3B01FACC6969DE"/>
                </w:placeholder>
                <w:temporary/>
                <w:showingPlcHdr/>
              </w:sdtPr>
              <w:sdtEndPr>
                <w:rPr>
                  <w:rStyle w:val="DefaultParagraphFont"/>
                  <w:sz w:val="21"/>
                </w:rPr>
              </w:sdtEndPr>
              <w:sdtContent>
                <w:r w:rsidR="00051A77" w:rsidRPr="00364269">
                  <w:rPr>
                    <w:shd w:val="clear" w:color="auto" w:fill="F7EA9F" w:themeFill="accent6"/>
                  </w:rPr>
                  <w:t>[Insert moderation details, including when moderation will occur and how it will be conducted]</w:t>
                </w:r>
              </w:sdtContent>
            </w:sdt>
          </w:p>
        </w:tc>
        <w:tc>
          <w:tcPr>
            <w:tcW w:w="5051" w:type="dxa"/>
            <w:gridSpan w:val="2"/>
          </w:tcPr>
          <w:p w14:paraId="788C760B" w14:textId="77777777" w:rsidR="00051A77" w:rsidRPr="00F33FF5" w:rsidRDefault="007A36B1" w:rsidP="00051A7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880E9F02AC454591877CDDE3F316AD2D"/>
                </w:placeholder>
                <w:temporary/>
                <w:showingPlcHdr/>
              </w:sdtPr>
              <w:sdtEndPr>
                <w:rPr>
                  <w:rStyle w:val="DefaultParagraphFont"/>
                  <w:sz w:val="21"/>
                </w:rPr>
              </w:sdtEndPr>
              <w:sdtContent>
                <w:r w:rsidR="00051A77" w:rsidRPr="00364269">
                  <w:rPr>
                    <w:shd w:val="clear" w:color="auto" w:fill="F7EA9F" w:themeFill="accent6"/>
                  </w:rPr>
                  <w:t>[Insert moderation details, including when moderation will occur and how it will be conducted]</w:t>
                </w:r>
              </w:sdtContent>
            </w:sdt>
          </w:p>
        </w:tc>
      </w:tr>
    </w:tbl>
    <w:p w14:paraId="5E87BF41" w14:textId="77777777" w:rsidR="00194947" w:rsidRDefault="00194947" w:rsidP="00194947">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4E1F9C" w:rsidRPr="00CD2E67" w14:paraId="25C51245" w14:textId="77777777" w:rsidTr="00DE3A9B">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337AEA7F" w14:textId="77777777" w:rsidR="004E1F9C" w:rsidRPr="00CD2E67" w:rsidRDefault="004E1F9C"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0D82E4F4" w14:textId="77777777" w:rsidR="004E1F9C" w:rsidRPr="00CD2E67" w:rsidRDefault="004E1F9C" w:rsidP="00D36EA6">
            <w:pPr>
              <w:pStyle w:val="Tableheading"/>
              <w:keepNext/>
              <w:keepLines/>
              <w:ind w:left="87"/>
              <w:jc w:val="center"/>
            </w:pPr>
            <w:r>
              <w:t>Units</w:t>
            </w:r>
          </w:p>
        </w:tc>
        <w:tc>
          <w:tcPr>
            <w:tcW w:w="8625" w:type="dxa"/>
            <w:tcBorders>
              <w:left w:val="single" w:sz="4" w:space="0" w:color="ACACAC" w:themeColor="background2" w:themeShade="BF"/>
            </w:tcBorders>
          </w:tcPr>
          <w:p w14:paraId="71961DCF" w14:textId="77777777" w:rsidR="004E1F9C" w:rsidRPr="00CD2E67" w:rsidRDefault="004E1F9C"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27027EBE" w14:textId="77777777" w:rsidR="004E1F9C" w:rsidRDefault="004E1F9C" w:rsidP="00D36EA6">
            <w:pPr>
              <w:pStyle w:val="Tableheading"/>
              <w:keepNext/>
              <w:keepLines/>
              <w:jc w:val="center"/>
            </w:pPr>
            <w:r>
              <w:t>Units</w:t>
            </w:r>
          </w:p>
        </w:tc>
      </w:tr>
      <w:tr w:rsidR="004E1F9C" w:rsidRPr="00CD2E67" w14:paraId="2FC20E60" w14:textId="77777777" w:rsidTr="00DE3A9B">
        <w:trPr>
          <w:trHeight w:val="241"/>
        </w:trPr>
        <w:tc>
          <w:tcPr>
            <w:tcW w:w="7379" w:type="dxa"/>
            <w:shd w:val="clear" w:color="auto" w:fill="E6E7E8"/>
          </w:tcPr>
          <w:p w14:paraId="145AB357" w14:textId="77777777" w:rsidR="004E1F9C" w:rsidRPr="007A2FAE" w:rsidRDefault="004E1F9C" w:rsidP="00D36EA6">
            <w:pPr>
              <w:pStyle w:val="Tablesubhead"/>
              <w:keepNext/>
              <w:keepLines/>
            </w:pPr>
            <w:r w:rsidRPr="00E56A50">
              <w:t xml:space="preserve">Communicating meaning in </w:t>
            </w:r>
            <w:r>
              <w:t>German</w:t>
            </w:r>
          </w:p>
        </w:tc>
        <w:tc>
          <w:tcPr>
            <w:tcW w:w="613" w:type="dxa"/>
            <w:shd w:val="clear" w:color="auto" w:fill="E6E7E8"/>
            <w:vAlign w:val="center"/>
          </w:tcPr>
          <w:p w14:paraId="769ED503" w14:textId="77777777" w:rsidR="004E1F9C" w:rsidRPr="00CD2E67" w:rsidRDefault="004E1F9C" w:rsidP="00D36EA6">
            <w:pPr>
              <w:pStyle w:val="Tablesubhead"/>
              <w:keepNext/>
              <w:keepLines/>
              <w:jc w:val="center"/>
            </w:pPr>
            <w:r w:rsidRPr="00CD2E67">
              <w:t>1</w:t>
            </w:r>
          </w:p>
        </w:tc>
        <w:tc>
          <w:tcPr>
            <w:tcW w:w="614" w:type="dxa"/>
            <w:shd w:val="clear" w:color="auto" w:fill="E6E7E8"/>
            <w:vAlign w:val="center"/>
          </w:tcPr>
          <w:p w14:paraId="465ECE13" w14:textId="77777777" w:rsidR="004E1F9C" w:rsidRPr="00CD2E67" w:rsidRDefault="004E1F9C" w:rsidP="00D36EA6">
            <w:pPr>
              <w:pStyle w:val="Tablesubhead"/>
              <w:keepNext/>
              <w:keepLines/>
              <w:jc w:val="center"/>
            </w:pPr>
            <w:r w:rsidRPr="00CD2E67">
              <w:t>2</w:t>
            </w:r>
          </w:p>
        </w:tc>
        <w:tc>
          <w:tcPr>
            <w:tcW w:w="614" w:type="dxa"/>
            <w:shd w:val="clear" w:color="auto" w:fill="E6E7E8"/>
            <w:vAlign w:val="center"/>
          </w:tcPr>
          <w:p w14:paraId="3E147DA7" w14:textId="77777777" w:rsidR="004E1F9C" w:rsidRPr="00CD2E67" w:rsidRDefault="004E1F9C" w:rsidP="00D36EA6">
            <w:pPr>
              <w:pStyle w:val="Tablesubhead"/>
              <w:keepNext/>
              <w:keepLines/>
              <w:jc w:val="center"/>
            </w:pPr>
            <w:r w:rsidRPr="00CD2E67">
              <w:t>3</w:t>
            </w:r>
          </w:p>
        </w:tc>
        <w:tc>
          <w:tcPr>
            <w:tcW w:w="614" w:type="dxa"/>
            <w:shd w:val="clear" w:color="auto" w:fill="E6E7E8"/>
          </w:tcPr>
          <w:p w14:paraId="332545D6" w14:textId="77777777" w:rsidR="004E1F9C" w:rsidRPr="00E56A50" w:rsidRDefault="004E1F9C" w:rsidP="00D36EA6">
            <w:pPr>
              <w:pStyle w:val="Tablesubhead"/>
              <w:keepNext/>
              <w:keepLines/>
              <w:jc w:val="center"/>
            </w:pPr>
            <w:r>
              <w:t>4</w:t>
            </w:r>
          </w:p>
        </w:tc>
        <w:tc>
          <w:tcPr>
            <w:tcW w:w="8625" w:type="dxa"/>
            <w:shd w:val="clear" w:color="auto" w:fill="E6E7E8"/>
          </w:tcPr>
          <w:p w14:paraId="37F4F83C" w14:textId="77777777" w:rsidR="004E1F9C" w:rsidRPr="00CD2E67" w:rsidRDefault="004E1F9C" w:rsidP="00D36EA6">
            <w:pPr>
              <w:pStyle w:val="Tablesubhead"/>
              <w:keepNext/>
              <w:keepLines/>
            </w:pPr>
            <w:r w:rsidRPr="00E56A50">
              <w:t>Understanding language and culture</w:t>
            </w:r>
          </w:p>
        </w:tc>
        <w:tc>
          <w:tcPr>
            <w:tcW w:w="625" w:type="dxa"/>
            <w:shd w:val="clear" w:color="auto" w:fill="E6E7E8"/>
            <w:vAlign w:val="center"/>
          </w:tcPr>
          <w:p w14:paraId="4BE3F94D" w14:textId="77777777" w:rsidR="004E1F9C" w:rsidRPr="00CD2E67" w:rsidRDefault="004E1F9C" w:rsidP="00D36EA6">
            <w:pPr>
              <w:pStyle w:val="Tablesubhead"/>
              <w:keepNext/>
              <w:keepLines/>
              <w:jc w:val="center"/>
            </w:pPr>
            <w:r w:rsidRPr="00CD2E67">
              <w:t>1</w:t>
            </w:r>
          </w:p>
        </w:tc>
        <w:tc>
          <w:tcPr>
            <w:tcW w:w="626" w:type="dxa"/>
            <w:shd w:val="clear" w:color="auto" w:fill="E6E7E8"/>
            <w:vAlign w:val="center"/>
          </w:tcPr>
          <w:p w14:paraId="03DFE135" w14:textId="77777777" w:rsidR="004E1F9C" w:rsidRPr="00CD2E67" w:rsidRDefault="004E1F9C" w:rsidP="00D36EA6">
            <w:pPr>
              <w:pStyle w:val="Tablesubhead"/>
              <w:keepNext/>
              <w:keepLines/>
              <w:jc w:val="center"/>
            </w:pPr>
            <w:r w:rsidRPr="00CD2E67">
              <w:t>2</w:t>
            </w:r>
          </w:p>
        </w:tc>
        <w:tc>
          <w:tcPr>
            <w:tcW w:w="626" w:type="dxa"/>
            <w:shd w:val="clear" w:color="auto" w:fill="E6E7E8"/>
            <w:vAlign w:val="center"/>
          </w:tcPr>
          <w:p w14:paraId="3ECF66C0" w14:textId="77777777" w:rsidR="004E1F9C" w:rsidRPr="00CD2E67" w:rsidRDefault="004E1F9C" w:rsidP="00D36EA6">
            <w:pPr>
              <w:pStyle w:val="Tablesubhead"/>
              <w:keepNext/>
              <w:keepLines/>
              <w:jc w:val="center"/>
            </w:pPr>
            <w:r w:rsidRPr="00CD2E67">
              <w:t>3</w:t>
            </w:r>
          </w:p>
        </w:tc>
        <w:tc>
          <w:tcPr>
            <w:tcW w:w="626" w:type="dxa"/>
            <w:shd w:val="clear" w:color="auto" w:fill="E6E7E8"/>
          </w:tcPr>
          <w:p w14:paraId="35A5ABF1" w14:textId="77777777" w:rsidR="004E1F9C" w:rsidRPr="00CD2E67" w:rsidRDefault="004E1F9C" w:rsidP="00D36EA6">
            <w:pPr>
              <w:pStyle w:val="Tablesubhead"/>
              <w:keepNext/>
              <w:keepLines/>
              <w:jc w:val="center"/>
            </w:pPr>
            <w:r>
              <w:t>4</w:t>
            </w:r>
          </w:p>
        </w:tc>
      </w:tr>
      <w:tr w:rsidR="004E1F9C" w:rsidRPr="00CD2E67" w14:paraId="4E031D2A" w14:textId="77777777" w:rsidTr="00DE3A9B">
        <w:trPr>
          <w:trHeight w:val="241"/>
        </w:trPr>
        <w:tc>
          <w:tcPr>
            <w:tcW w:w="7379" w:type="dxa"/>
            <w:shd w:val="clear" w:color="auto" w:fill="FFFFFF"/>
          </w:tcPr>
          <w:p w14:paraId="42AE39D7" w14:textId="77777777" w:rsidR="004E1F9C" w:rsidRDefault="004E1F9C" w:rsidP="00D36EA6">
            <w:pPr>
              <w:pStyle w:val="Tabletext"/>
              <w:keepNext/>
              <w:keepLines/>
              <w:rPr>
                <w:b/>
                <w:bCs/>
              </w:rPr>
            </w:pPr>
            <w:r w:rsidRPr="00527E6D">
              <w:rPr>
                <w:b/>
                <w:bCs/>
              </w:rPr>
              <w:t xml:space="preserve">Interacting in German </w:t>
            </w:r>
          </w:p>
          <w:p w14:paraId="30EDB317" w14:textId="77777777" w:rsidR="004E1F9C" w:rsidRDefault="004E1F9C" w:rsidP="00D36EA6">
            <w:pPr>
              <w:pStyle w:val="Tabletext"/>
              <w:keepNext/>
              <w:keepLines/>
            </w:pPr>
            <w:r>
              <w:t>initiate and sustain exchanges in familiar and some unfamiliar contexts related to students’ experiences, feelings and views, adjusting their language in response to others</w:t>
            </w:r>
          </w:p>
          <w:p w14:paraId="29FC45DC" w14:textId="77777777" w:rsidR="004E1F9C" w:rsidRPr="00CD2E67" w:rsidRDefault="004E1F9C" w:rsidP="00D36EA6">
            <w:pPr>
              <w:pStyle w:val="Tabletext"/>
              <w:keepNext/>
              <w:keepLines/>
            </w:pPr>
            <w:r w:rsidRPr="008F6C27">
              <w:t>AC9LG8C01</w:t>
            </w:r>
          </w:p>
        </w:tc>
        <w:tc>
          <w:tcPr>
            <w:tcW w:w="613" w:type="dxa"/>
            <w:shd w:val="clear" w:color="auto" w:fill="FFFFFF"/>
            <w:vAlign w:val="center"/>
          </w:tcPr>
          <w:p w14:paraId="4E10CDDB" w14:textId="77777777" w:rsidR="004E1F9C" w:rsidRPr="00CD2E67" w:rsidRDefault="007A36B1" w:rsidP="00D36EA6">
            <w:pPr>
              <w:pStyle w:val="Tabletext"/>
              <w:keepNext/>
              <w:keepLines/>
              <w:jc w:val="center"/>
            </w:pPr>
            <w:sdt>
              <w:sdtPr>
                <w:id w:val="109791227"/>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75B62897" w14:textId="77777777" w:rsidR="004E1F9C" w:rsidRPr="00CD2E67" w:rsidRDefault="007A36B1" w:rsidP="00D36EA6">
            <w:pPr>
              <w:pStyle w:val="Tabletext"/>
              <w:keepNext/>
              <w:keepLines/>
              <w:jc w:val="center"/>
            </w:pPr>
            <w:sdt>
              <w:sdtPr>
                <w:id w:val="-965577587"/>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6840277B" w14:textId="77777777" w:rsidR="004E1F9C" w:rsidRPr="00CD2E67" w:rsidRDefault="007A36B1" w:rsidP="00D36EA6">
            <w:pPr>
              <w:pStyle w:val="Tabletext"/>
              <w:keepNext/>
              <w:keepLines/>
              <w:jc w:val="center"/>
            </w:pPr>
            <w:sdt>
              <w:sdtPr>
                <w:id w:val="-1384788878"/>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003798FE" w14:textId="77777777" w:rsidR="004E1F9C" w:rsidRPr="006F54F9" w:rsidRDefault="007A36B1" w:rsidP="00D36EA6">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4E1F9C">
                  <w:sym w:font="Wingdings 2" w:char="F0A3"/>
                </w:r>
              </w:sdtContent>
            </w:sdt>
          </w:p>
        </w:tc>
        <w:tc>
          <w:tcPr>
            <w:tcW w:w="8625" w:type="dxa"/>
            <w:shd w:val="clear" w:color="auto" w:fill="FFFFFF"/>
          </w:tcPr>
          <w:p w14:paraId="14C63BB0" w14:textId="77777777" w:rsidR="000C0A1D" w:rsidRDefault="004E1F9C" w:rsidP="00D36EA6">
            <w:pPr>
              <w:pStyle w:val="Tabletext"/>
              <w:keepNext/>
              <w:keepLines/>
            </w:pPr>
            <w:r w:rsidRPr="00527E6D">
              <w:rPr>
                <w:b/>
                <w:bCs/>
              </w:rPr>
              <w:t>Understanding systems of language</w:t>
            </w:r>
            <w:r>
              <w:t xml:space="preserve"> </w:t>
            </w:r>
          </w:p>
          <w:p w14:paraId="6FF4ECB0" w14:textId="6454657C" w:rsidR="004E1F9C" w:rsidRDefault="004E1F9C" w:rsidP="00D36EA6">
            <w:pPr>
              <w:pStyle w:val="Tabletext"/>
              <w:keepNext/>
              <w:keepLines/>
            </w:pPr>
            <w:r>
              <w:t>apply knowledge of conventions of spoken German to enhance fluency, and to respond to and create texts in familiar and some unfamiliar contexts</w:t>
            </w:r>
          </w:p>
          <w:p w14:paraId="2229006C" w14:textId="77777777" w:rsidR="004E1F9C" w:rsidRPr="00CD2E67" w:rsidRDefault="004E1F9C" w:rsidP="00D36EA6">
            <w:pPr>
              <w:pStyle w:val="Tabletext"/>
              <w:keepNext/>
              <w:keepLines/>
            </w:pPr>
            <w:r w:rsidRPr="008F6C27">
              <w:t>AC9LG8U01</w:t>
            </w:r>
          </w:p>
        </w:tc>
        <w:tc>
          <w:tcPr>
            <w:tcW w:w="625" w:type="dxa"/>
            <w:shd w:val="clear" w:color="auto" w:fill="FFFFFF"/>
            <w:vAlign w:val="center"/>
          </w:tcPr>
          <w:p w14:paraId="1A01E110" w14:textId="77777777" w:rsidR="004E1F9C" w:rsidRPr="00CD2E67" w:rsidRDefault="007A36B1" w:rsidP="00D36EA6">
            <w:pPr>
              <w:pStyle w:val="Tabletext"/>
              <w:keepNext/>
              <w:keepLines/>
              <w:jc w:val="center"/>
            </w:pPr>
            <w:sdt>
              <w:sdtPr>
                <w:id w:val="-1480684572"/>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5523F4A2" w14:textId="77777777" w:rsidR="004E1F9C" w:rsidRPr="00CD2E67" w:rsidRDefault="007A36B1" w:rsidP="00D36EA6">
            <w:pPr>
              <w:pStyle w:val="Tabletext"/>
              <w:keepNext/>
              <w:keepLines/>
              <w:jc w:val="center"/>
            </w:pPr>
            <w:sdt>
              <w:sdtPr>
                <w:id w:val="55136016"/>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5F6CD22D" w14:textId="77777777" w:rsidR="004E1F9C" w:rsidRPr="00CD2E67" w:rsidRDefault="007A36B1" w:rsidP="00D36EA6">
            <w:pPr>
              <w:pStyle w:val="Tabletext"/>
              <w:keepNext/>
              <w:keepLines/>
              <w:jc w:val="center"/>
            </w:pPr>
            <w:sdt>
              <w:sdtPr>
                <w:id w:val="1779214428"/>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6CC7F4B1" w14:textId="77777777" w:rsidR="004E1F9C" w:rsidRDefault="007A36B1" w:rsidP="00D36EA6">
            <w:pPr>
              <w:pStyle w:val="Tabletext"/>
              <w:keepNext/>
              <w:keepLines/>
              <w:jc w:val="center"/>
            </w:pPr>
            <w:sdt>
              <w:sdtPr>
                <w:id w:val="-2140950184"/>
                <w14:checkbox>
                  <w14:checked w14:val="0"/>
                  <w14:checkedState w14:val="0052" w14:font="Wingdings 2"/>
                  <w14:uncheckedState w14:val="00A3" w14:font="Wingdings 2"/>
                </w14:checkbox>
              </w:sdtPr>
              <w:sdtEndPr/>
              <w:sdtContent>
                <w:r w:rsidR="004E1F9C">
                  <w:sym w:font="Wingdings 2" w:char="F0A3"/>
                </w:r>
              </w:sdtContent>
            </w:sdt>
          </w:p>
        </w:tc>
      </w:tr>
      <w:tr w:rsidR="004E1F9C" w:rsidRPr="00CD2E67" w14:paraId="587CD4CF" w14:textId="77777777" w:rsidTr="00DE3A9B">
        <w:trPr>
          <w:trHeight w:val="253"/>
        </w:trPr>
        <w:tc>
          <w:tcPr>
            <w:tcW w:w="7379" w:type="dxa"/>
            <w:shd w:val="clear" w:color="auto" w:fill="FFFFFF"/>
          </w:tcPr>
          <w:p w14:paraId="6882BFA1" w14:textId="77777777" w:rsidR="004E1F9C" w:rsidRDefault="004E1F9C" w:rsidP="00D36EA6">
            <w:pPr>
              <w:pStyle w:val="Tabletext"/>
              <w:keepNext/>
              <w:keepLines/>
            </w:pPr>
            <w:r>
              <w:t>collaborate in activities that involve the language of transaction, negotiation and problem-solving to plan projects and events</w:t>
            </w:r>
          </w:p>
          <w:p w14:paraId="7AFE687D" w14:textId="77777777" w:rsidR="004E1F9C" w:rsidRPr="00CD2E67" w:rsidRDefault="004E1F9C" w:rsidP="00D36EA6">
            <w:pPr>
              <w:pStyle w:val="Tabletext"/>
              <w:keepNext/>
              <w:keepLines/>
            </w:pPr>
            <w:r w:rsidRPr="008F6C27">
              <w:t>AC9LG8C02</w:t>
            </w:r>
          </w:p>
        </w:tc>
        <w:tc>
          <w:tcPr>
            <w:tcW w:w="613" w:type="dxa"/>
            <w:shd w:val="clear" w:color="auto" w:fill="FFFFFF"/>
            <w:vAlign w:val="center"/>
          </w:tcPr>
          <w:p w14:paraId="0CFB7DEC" w14:textId="77777777" w:rsidR="004E1F9C" w:rsidRPr="00CD2E67" w:rsidRDefault="007A36B1" w:rsidP="00D36EA6">
            <w:pPr>
              <w:pStyle w:val="Tabletext"/>
              <w:keepNext/>
              <w:keepLines/>
              <w:jc w:val="center"/>
            </w:pPr>
            <w:sdt>
              <w:sdtPr>
                <w:id w:val="568386032"/>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271A799D" w14:textId="717A9F02" w:rsidR="004E1F9C" w:rsidRPr="00CD2E67" w:rsidRDefault="007A36B1" w:rsidP="00D36EA6">
            <w:pPr>
              <w:pStyle w:val="Tabletext"/>
              <w:keepNext/>
              <w:keepLines/>
              <w:jc w:val="center"/>
            </w:pPr>
            <w:sdt>
              <w:sdtPr>
                <w:id w:val="736523671"/>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3DB83C53" w14:textId="77777777" w:rsidR="004E1F9C" w:rsidRPr="00CD2E67" w:rsidRDefault="007A36B1" w:rsidP="00D36EA6">
            <w:pPr>
              <w:pStyle w:val="Tabletext"/>
              <w:keepNext/>
              <w:keepLines/>
              <w:jc w:val="center"/>
            </w:pPr>
            <w:sdt>
              <w:sdtPr>
                <w:id w:val="-2132462460"/>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5FEF1025" w14:textId="77777777" w:rsidR="004E1F9C" w:rsidRDefault="007A36B1" w:rsidP="00D36EA6">
            <w:pPr>
              <w:pStyle w:val="Tabletext"/>
              <w:keepNext/>
              <w:keepLines/>
              <w:jc w:val="center"/>
            </w:pPr>
            <w:sdt>
              <w:sdtPr>
                <w:id w:val="308446540"/>
                <w14:checkbox>
                  <w14:checked w14:val="0"/>
                  <w14:checkedState w14:val="0052" w14:font="Wingdings 2"/>
                  <w14:uncheckedState w14:val="00A3" w14:font="Wingdings 2"/>
                </w14:checkbox>
              </w:sdtPr>
              <w:sdtEndPr/>
              <w:sdtContent>
                <w:r w:rsidR="004E1F9C">
                  <w:sym w:font="Wingdings 2" w:char="F0A3"/>
                </w:r>
              </w:sdtContent>
            </w:sdt>
          </w:p>
        </w:tc>
        <w:tc>
          <w:tcPr>
            <w:tcW w:w="8625" w:type="dxa"/>
            <w:shd w:val="clear" w:color="auto" w:fill="FFFFFF"/>
          </w:tcPr>
          <w:p w14:paraId="714B4D08" w14:textId="77777777" w:rsidR="004E1F9C" w:rsidRDefault="004E1F9C" w:rsidP="00D36EA6">
            <w:pPr>
              <w:pStyle w:val="Tabletext"/>
              <w:keepNext/>
              <w:keepLines/>
            </w:pPr>
            <w:r>
              <w:t>apply understanding of grammatical structures and expressions to compose and respond to texts</w:t>
            </w:r>
          </w:p>
          <w:p w14:paraId="70D713D4" w14:textId="77777777" w:rsidR="004E1F9C" w:rsidRPr="00CD2E67" w:rsidRDefault="004E1F9C" w:rsidP="00D36EA6">
            <w:pPr>
              <w:pStyle w:val="Tabletext"/>
              <w:keepNext/>
              <w:keepLines/>
            </w:pPr>
            <w:r w:rsidRPr="008F6C27">
              <w:t>AC9LG8U02</w:t>
            </w:r>
          </w:p>
        </w:tc>
        <w:tc>
          <w:tcPr>
            <w:tcW w:w="625" w:type="dxa"/>
            <w:shd w:val="clear" w:color="auto" w:fill="FFFFFF"/>
            <w:vAlign w:val="center"/>
          </w:tcPr>
          <w:p w14:paraId="0620A9D3" w14:textId="77777777" w:rsidR="004E1F9C" w:rsidRPr="00CD2E67" w:rsidRDefault="007A36B1" w:rsidP="00D36EA6">
            <w:pPr>
              <w:pStyle w:val="Tabletext"/>
              <w:keepNext/>
              <w:keepLines/>
              <w:jc w:val="center"/>
            </w:pPr>
            <w:sdt>
              <w:sdtPr>
                <w:id w:val="-174111665"/>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2E1FB63B" w14:textId="77777777" w:rsidR="004E1F9C" w:rsidRPr="00CD2E67" w:rsidRDefault="007A36B1" w:rsidP="00D36EA6">
            <w:pPr>
              <w:pStyle w:val="Tabletext"/>
              <w:keepNext/>
              <w:keepLines/>
              <w:jc w:val="center"/>
            </w:pPr>
            <w:sdt>
              <w:sdtPr>
                <w:id w:val="-815337766"/>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119EC037" w14:textId="77777777" w:rsidR="004E1F9C" w:rsidRPr="00CD2E67" w:rsidRDefault="007A36B1" w:rsidP="00D36EA6">
            <w:pPr>
              <w:pStyle w:val="Tabletext"/>
              <w:keepNext/>
              <w:keepLines/>
              <w:jc w:val="center"/>
            </w:pPr>
            <w:sdt>
              <w:sdtPr>
                <w:id w:val="2076307629"/>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1240BC19" w14:textId="77777777" w:rsidR="004E1F9C" w:rsidRDefault="007A36B1" w:rsidP="00D36EA6">
            <w:pPr>
              <w:pStyle w:val="Tabletext"/>
              <w:keepNext/>
              <w:keepLines/>
              <w:jc w:val="center"/>
            </w:pPr>
            <w:sdt>
              <w:sdtPr>
                <w:id w:val="-109210570"/>
                <w14:checkbox>
                  <w14:checked w14:val="0"/>
                  <w14:checkedState w14:val="0052" w14:font="Wingdings 2"/>
                  <w14:uncheckedState w14:val="00A3" w14:font="Wingdings 2"/>
                </w14:checkbox>
              </w:sdtPr>
              <w:sdtEndPr/>
              <w:sdtContent>
                <w:r w:rsidR="004E1F9C">
                  <w:sym w:font="Wingdings 2" w:char="F0A3"/>
                </w:r>
              </w:sdtContent>
            </w:sdt>
          </w:p>
        </w:tc>
      </w:tr>
      <w:tr w:rsidR="004E1F9C" w:rsidRPr="00CD2E67" w14:paraId="49711E04" w14:textId="77777777" w:rsidTr="00DE3A9B">
        <w:trPr>
          <w:trHeight w:val="253"/>
        </w:trPr>
        <w:tc>
          <w:tcPr>
            <w:tcW w:w="7379" w:type="dxa"/>
            <w:shd w:val="clear" w:color="auto" w:fill="FFFFFF"/>
          </w:tcPr>
          <w:p w14:paraId="47FCFF36" w14:textId="77777777" w:rsidR="004E1F9C" w:rsidRPr="0060663E" w:rsidRDefault="004E1F9C" w:rsidP="00D36EA6">
            <w:pPr>
              <w:pStyle w:val="Tabletext"/>
              <w:keepNext/>
              <w:keepLines/>
              <w:rPr>
                <w:b/>
                <w:bCs/>
              </w:rPr>
            </w:pPr>
            <w:r w:rsidRPr="0060663E">
              <w:rPr>
                <w:b/>
                <w:bCs/>
              </w:rPr>
              <w:t>Mediating meaning in and between languages</w:t>
            </w:r>
          </w:p>
          <w:p w14:paraId="4FD797AD" w14:textId="77777777" w:rsidR="004E1F9C" w:rsidRDefault="004E1F9C" w:rsidP="00D36EA6">
            <w:pPr>
              <w:pStyle w:val="Tabletext"/>
              <w:keepNext/>
              <w:keepLines/>
            </w:pPr>
            <w:r>
              <w:t>interpret information, ideas and opinions in a range of spoken, written and multimodal texts, and respond appropriately to cultural context, purpose and audience</w:t>
            </w:r>
          </w:p>
          <w:p w14:paraId="1CE2B89E" w14:textId="77777777" w:rsidR="004E1F9C" w:rsidRPr="00CD2E67" w:rsidRDefault="004E1F9C" w:rsidP="00D36EA6">
            <w:pPr>
              <w:pStyle w:val="Tabletext"/>
              <w:keepNext/>
              <w:keepLines/>
            </w:pPr>
            <w:r w:rsidRPr="008F6C27">
              <w:t>AC9LG8C03</w:t>
            </w:r>
          </w:p>
        </w:tc>
        <w:tc>
          <w:tcPr>
            <w:tcW w:w="613" w:type="dxa"/>
            <w:shd w:val="clear" w:color="auto" w:fill="FFFFFF"/>
            <w:vAlign w:val="center"/>
          </w:tcPr>
          <w:p w14:paraId="40D14709" w14:textId="77777777" w:rsidR="004E1F9C" w:rsidRPr="00CD2E67" w:rsidRDefault="007A36B1" w:rsidP="00D36EA6">
            <w:pPr>
              <w:pStyle w:val="Tabletext"/>
              <w:keepNext/>
              <w:keepLines/>
              <w:jc w:val="center"/>
            </w:pPr>
            <w:sdt>
              <w:sdtPr>
                <w:id w:val="2097289369"/>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379F029B" w14:textId="77777777" w:rsidR="004E1F9C" w:rsidRPr="00CD2E67" w:rsidRDefault="007A36B1" w:rsidP="00D36EA6">
            <w:pPr>
              <w:pStyle w:val="Tabletext"/>
              <w:keepNext/>
              <w:keepLines/>
              <w:jc w:val="center"/>
            </w:pPr>
            <w:sdt>
              <w:sdtPr>
                <w:id w:val="-177431196"/>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6A33C215" w14:textId="77777777" w:rsidR="004E1F9C" w:rsidRPr="00CD2E67" w:rsidRDefault="007A36B1" w:rsidP="00D36EA6">
            <w:pPr>
              <w:pStyle w:val="Tabletext"/>
              <w:keepNext/>
              <w:keepLines/>
              <w:jc w:val="center"/>
            </w:pPr>
            <w:sdt>
              <w:sdtPr>
                <w:id w:val="1908034835"/>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5EA98E4C" w14:textId="77777777" w:rsidR="004E1F9C" w:rsidRDefault="007A36B1" w:rsidP="00D36EA6">
            <w:pPr>
              <w:pStyle w:val="Tabletext"/>
              <w:keepNext/>
              <w:keepLines/>
              <w:jc w:val="center"/>
            </w:pPr>
            <w:sdt>
              <w:sdtPr>
                <w:id w:val="-447317841"/>
                <w14:checkbox>
                  <w14:checked w14:val="0"/>
                  <w14:checkedState w14:val="0052" w14:font="Wingdings 2"/>
                  <w14:uncheckedState w14:val="00A3" w14:font="Wingdings 2"/>
                </w14:checkbox>
              </w:sdtPr>
              <w:sdtEndPr/>
              <w:sdtContent>
                <w:r w:rsidR="004E1F9C">
                  <w:sym w:font="Wingdings 2" w:char="F0A3"/>
                </w:r>
              </w:sdtContent>
            </w:sdt>
          </w:p>
        </w:tc>
        <w:tc>
          <w:tcPr>
            <w:tcW w:w="8625" w:type="dxa"/>
            <w:shd w:val="clear" w:color="auto" w:fill="FFFFFF"/>
          </w:tcPr>
          <w:p w14:paraId="29C4DE51" w14:textId="77777777" w:rsidR="004E1F9C" w:rsidRDefault="004E1F9C" w:rsidP="00D36EA6">
            <w:pPr>
              <w:pStyle w:val="Tabletext"/>
              <w:keepNext/>
              <w:keepLines/>
            </w:pPr>
            <w:r>
              <w:t>reflect on similarities and differences between German and English language structures and features, using metalanguage</w:t>
            </w:r>
          </w:p>
          <w:p w14:paraId="009181B3" w14:textId="77777777" w:rsidR="004E1F9C" w:rsidRPr="00CD2E67" w:rsidRDefault="004E1F9C" w:rsidP="00D36EA6">
            <w:pPr>
              <w:pStyle w:val="Tabletext"/>
              <w:keepNext/>
              <w:keepLines/>
            </w:pPr>
            <w:r w:rsidRPr="008F6C27">
              <w:t>AC9LG8U03</w:t>
            </w:r>
          </w:p>
        </w:tc>
        <w:tc>
          <w:tcPr>
            <w:tcW w:w="625" w:type="dxa"/>
            <w:shd w:val="clear" w:color="auto" w:fill="FFFFFF"/>
            <w:vAlign w:val="center"/>
          </w:tcPr>
          <w:p w14:paraId="69297350" w14:textId="77777777" w:rsidR="004E1F9C" w:rsidRPr="00CD2E67" w:rsidRDefault="007A36B1" w:rsidP="00D36EA6">
            <w:pPr>
              <w:pStyle w:val="Tabletext"/>
              <w:keepNext/>
              <w:keepLines/>
              <w:jc w:val="center"/>
            </w:pPr>
            <w:sdt>
              <w:sdtPr>
                <w:id w:val="445202848"/>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7639A23F" w14:textId="77777777" w:rsidR="004E1F9C" w:rsidRPr="00CD2E67" w:rsidRDefault="007A36B1" w:rsidP="00D36EA6">
            <w:pPr>
              <w:pStyle w:val="Tabletext"/>
              <w:keepNext/>
              <w:keepLines/>
              <w:jc w:val="center"/>
            </w:pPr>
            <w:sdt>
              <w:sdtPr>
                <w:id w:val="-655455631"/>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1C123C8E" w14:textId="77777777" w:rsidR="004E1F9C" w:rsidRPr="00CD2E67" w:rsidRDefault="007A36B1" w:rsidP="00D36EA6">
            <w:pPr>
              <w:pStyle w:val="Tabletext"/>
              <w:keepNext/>
              <w:keepLines/>
              <w:jc w:val="center"/>
            </w:pPr>
            <w:sdt>
              <w:sdtPr>
                <w:id w:val="2094433975"/>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02A9DC32" w14:textId="77777777" w:rsidR="004E1F9C" w:rsidRDefault="007A36B1" w:rsidP="00D36EA6">
            <w:pPr>
              <w:pStyle w:val="Tabletext"/>
              <w:keepNext/>
              <w:keepLines/>
              <w:jc w:val="center"/>
            </w:pPr>
            <w:sdt>
              <w:sdtPr>
                <w:id w:val="-2111732298"/>
                <w14:checkbox>
                  <w14:checked w14:val="0"/>
                  <w14:checkedState w14:val="0052" w14:font="Wingdings 2"/>
                  <w14:uncheckedState w14:val="00A3" w14:font="Wingdings 2"/>
                </w14:checkbox>
              </w:sdtPr>
              <w:sdtEndPr/>
              <w:sdtContent>
                <w:r w:rsidR="004E1F9C">
                  <w:sym w:font="Wingdings 2" w:char="F0A3"/>
                </w:r>
              </w:sdtContent>
            </w:sdt>
          </w:p>
        </w:tc>
      </w:tr>
      <w:tr w:rsidR="004E1F9C" w:rsidRPr="00CD2E67" w14:paraId="42EA2607" w14:textId="77777777" w:rsidTr="00DE3A9B">
        <w:trPr>
          <w:trHeight w:val="253"/>
        </w:trPr>
        <w:tc>
          <w:tcPr>
            <w:tcW w:w="7379" w:type="dxa"/>
            <w:shd w:val="clear" w:color="auto" w:fill="FFFFFF"/>
          </w:tcPr>
          <w:p w14:paraId="13994D9C" w14:textId="77777777" w:rsidR="004E1F9C" w:rsidRDefault="004E1F9C" w:rsidP="00D36EA6">
            <w:pPr>
              <w:pStyle w:val="Tabletext"/>
            </w:pPr>
            <w:r>
              <w:t>interpret and adjust non-verbal, spoken and written language to convey meaning in German language in familiar and some unfamiliar cultural contexts</w:t>
            </w:r>
          </w:p>
          <w:p w14:paraId="7B430F18" w14:textId="77777777" w:rsidR="004E1F9C" w:rsidRPr="00CD2E67" w:rsidRDefault="004E1F9C" w:rsidP="00D36EA6">
            <w:pPr>
              <w:pStyle w:val="Tabletext"/>
            </w:pPr>
            <w:r w:rsidRPr="008F6C27">
              <w:t>AC9LG8C04</w:t>
            </w:r>
          </w:p>
        </w:tc>
        <w:tc>
          <w:tcPr>
            <w:tcW w:w="613" w:type="dxa"/>
            <w:shd w:val="clear" w:color="auto" w:fill="FFFFFF"/>
            <w:vAlign w:val="center"/>
          </w:tcPr>
          <w:p w14:paraId="56A6F91D" w14:textId="1F1D8CBB" w:rsidR="004E1F9C" w:rsidRDefault="007A36B1" w:rsidP="00D36EA6">
            <w:pPr>
              <w:pStyle w:val="Tabletext"/>
              <w:jc w:val="center"/>
            </w:pPr>
            <w:sdt>
              <w:sdtPr>
                <w:id w:val="1470092940"/>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5EAFAEDE" w14:textId="77777777" w:rsidR="004E1F9C" w:rsidRDefault="007A36B1" w:rsidP="00D36EA6">
            <w:pPr>
              <w:pStyle w:val="Tabletext"/>
              <w:jc w:val="center"/>
            </w:pPr>
            <w:sdt>
              <w:sdtPr>
                <w:id w:val="594522909"/>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14D4529E" w14:textId="77777777" w:rsidR="004E1F9C" w:rsidRDefault="007A36B1" w:rsidP="00D36EA6">
            <w:pPr>
              <w:pStyle w:val="Tabletext"/>
              <w:jc w:val="center"/>
            </w:pPr>
            <w:sdt>
              <w:sdtPr>
                <w:id w:val="-770230276"/>
                <w14:checkbox>
                  <w14:checked w14:val="0"/>
                  <w14:checkedState w14:val="0052" w14:font="Wingdings 2"/>
                  <w14:uncheckedState w14:val="00A3" w14:font="Wingdings 2"/>
                </w14:checkbox>
              </w:sdtPr>
              <w:sdtEndPr/>
              <w:sdtContent>
                <w:r w:rsidR="004E1F9C">
                  <w:sym w:font="Wingdings 2" w:char="F0A3"/>
                </w:r>
              </w:sdtContent>
            </w:sdt>
          </w:p>
        </w:tc>
        <w:tc>
          <w:tcPr>
            <w:tcW w:w="614" w:type="dxa"/>
            <w:shd w:val="clear" w:color="auto" w:fill="FFFFFF"/>
            <w:vAlign w:val="center"/>
          </w:tcPr>
          <w:p w14:paraId="30723451" w14:textId="77777777" w:rsidR="004E1F9C" w:rsidRPr="0060663E" w:rsidRDefault="007A36B1" w:rsidP="00D36EA6">
            <w:pPr>
              <w:pStyle w:val="Tabletext"/>
              <w:jc w:val="center"/>
              <w:rPr>
                <w:b/>
                <w:bCs/>
              </w:rPr>
            </w:pPr>
            <w:sdt>
              <w:sdtPr>
                <w:id w:val="832115054"/>
                <w14:checkbox>
                  <w14:checked w14:val="0"/>
                  <w14:checkedState w14:val="0052" w14:font="Wingdings 2"/>
                  <w14:uncheckedState w14:val="00A3" w14:font="Wingdings 2"/>
                </w14:checkbox>
              </w:sdtPr>
              <w:sdtEndPr/>
              <w:sdtContent>
                <w:r w:rsidR="004E1F9C">
                  <w:sym w:font="Wingdings 2" w:char="F0A3"/>
                </w:r>
              </w:sdtContent>
            </w:sdt>
          </w:p>
        </w:tc>
        <w:tc>
          <w:tcPr>
            <w:tcW w:w="8625" w:type="dxa"/>
            <w:shd w:val="clear" w:color="auto" w:fill="FFFFFF"/>
          </w:tcPr>
          <w:p w14:paraId="284DD4C1" w14:textId="77777777" w:rsidR="004E1F9C" w:rsidRPr="0060663E" w:rsidRDefault="004E1F9C" w:rsidP="00D36EA6">
            <w:pPr>
              <w:pStyle w:val="Tabletext"/>
              <w:rPr>
                <w:b/>
                <w:bCs/>
              </w:rPr>
            </w:pPr>
            <w:r w:rsidRPr="0060663E">
              <w:rPr>
                <w:b/>
                <w:bCs/>
              </w:rPr>
              <w:t>Understanding the interrelationship of language and culture</w:t>
            </w:r>
          </w:p>
          <w:p w14:paraId="4CE7B4F9" w14:textId="77777777" w:rsidR="004E1F9C" w:rsidRDefault="004E1F9C" w:rsidP="00D36EA6">
            <w:pPr>
              <w:pStyle w:val="Tabletext"/>
            </w:pPr>
            <w:r>
              <w:t>reflect on and explain how identity is shaped by language(s), culture(s), attitudes, beliefs and values</w:t>
            </w:r>
          </w:p>
          <w:p w14:paraId="70168B85" w14:textId="77777777" w:rsidR="004E1F9C" w:rsidRPr="00CD2E67" w:rsidRDefault="004E1F9C" w:rsidP="00D36EA6">
            <w:pPr>
              <w:pStyle w:val="Tabletext"/>
            </w:pPr>
            <w:r>
              <w:t>AC9LG8U04</w:t>
            </w:r>
          </w:p>
        </w:tc>
        <w:tc>
          <w:tcPr>
            <w:tcW w:w="625" w:type="dxa"/>
            <w:shd w:val="clear" w:color="auto" w:fill="FFFFFF"/>
            <w:vAlign w:val="center"/>
          </w:tcPr>
          <w:p w14:paraId="2BF37011" w14:textId="77777777" w:rsidR="004E1F9C" w:rsidRDefault="007A36B1" w:rsidP="00D36EA6">
            <w:pPr>
              <w:pStyle w:val="Tabletext"/>
              <w:jc w:val="center"/>
            </w:pPr>
            <w:sdt>
              <w:sdtPr>
                <w:id w:val="1902556275"/>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351F14AB" w14:textId="77777777" w:rsidR="004E1F9C" w:rsidRDefault="007A36B1" w:rsidP="00D36EA6">
            <w:pPr>
              <w:pStyle w:val="Tabletext"/>
              <w:jc w:val="center"/>
            </w:pPr>
            <w:sdt>
              <w:sdtPr>
                <w:id w:val="160974691"/>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0468AB75" w14:textId="77777777" w:rsidR="004E1F9C" w:rsidRDefault="007A36B1" w:rsidP="00D36EA6">
            <w:pPr>
              <w:pStyle w:val="Tabletext"/>
              <w:jc w:val="center"/>
            </w:pPr>
            <w:sdt>
              <w:sdtPr>
                <w:id w:val="-496421269"/>
                <w14:checkbox>
                  <w14:checked w14:val="0"/>
                  <w14:checkedState w14:val="0052" w14:font="Wingdings 2"/>
                  <w14:uncheckedState w14:val="00A3" w14:font="Wingdings 2"/>
                </w14:checkbox>
              </w:sdtPr>
              <w:sdtEndPr/>
              <w:sdtContent>
                <w:r w:rsidR="004E1F9C">
                  <w:sym w:font="Wingdings 2" w:char="F0A3"/>
                </w:r>
              </w:sdtContent>
            </w:sdt>
          </w:p>
        </w:tc>
        <w:tc>
          <w:tcPr>
            <w:tcW w:w="626" w:type="dxa"/>
            <w:shd w:val="clear" w:color="auto" w:fill="FFFFFF"/>
            <w:vAlign w:val="center"/>
          </w:tcPr>
          <w:p w14:paraId="3E8657FC" w14:textId="77777777" w:rsidR="004E1F9C" w:rsidRDefault="007A36B1" w:rsidP="00D36EA6">
            <w:pPr>
              <w:pStyle w:val="Tabletext"/>
              <w:jc w:val="center"/>
            </w:pPr>
            <w:sdt>
              <w:sdtPr>
                <w:id w:val="2061133635"/>
                <w14:checkbox>
                  <w14:checked w14:val="0"/>
                  <w14:checkedState w14:val="0052" w14:font="Wingdings 2"/>
                  <w14:uncheckedState w14:val="00A3" w14:font="Wingdings 2"/>
                </w14:checkbox>
              </w:sdtPr>
              <w:sdtEndPr/>
              <w:sdtContent>
                <w:r w:rsidR="004E1F9C">
                  <w:sym w:font="Wingdings 2" w:char="F0A3"/>
                </w:r>
              </w:sdtContent>
            </w:sdt>
          </w:p>
        </w:tc>
      </w:tr>
      <w:tr w:rsidR="00DE3A9B" w:rsidRPr="00CD2E67" w14:paraId="62C3C8EA" w14:textId="77777777" w:rsidTr="00DE3A9B">
        <w:trPr>
          <w:trHeight w:val="253"/>
        </w:trPr>
        <w:tc>
          <w:tcPr>
            <w:tcW w:w="7379" w:type="dxa"/>
            <w:shd w:val="clear" w:color="auto" w:fill="FFFFFF"/>
          </w:tcPr>
          <w:p w14:paraId="63D32E4D" w14:textId="77777777" w:rsidR="00DE3A9B" w:rsidRPr="0060663E" w:rsidRDefault="00DE3A9B" w:rsidP="00DE3A9B">
            <w:pPr>
              <w:pStyle w:val="Tabletext"/>
              <w:rPr>
                <w:b/>
                <w:bCs/>
              </w:rPr>
            </w:pPr>
            <w:r w:rsidRPr="0060663E">
              <w:rPr>
                <w:b/>
                <w:bCs/>
              </w:rPr>
              <w:t xml:space="preserve">Creating text in </w:t>
            </w:r>
            <w:r>
              <w:rPr>
                <w:b/>
                <w:bCs/>
              </w:rPr>
              <w:t>German</w:t>
            </w:r>
          </w:p>
          <w:p w14:paraId="37A41BE9" w14:textId="77777777" w:rsidR="00DE3A9B" w:rsidRDefault="00DE3A9B" w:rsidP="00DE3A9B">
            <w:pPr>
              <w:pStyle w:val="Tabletext"/>
            </w:pPr>
            <w:r>
              <w:t>create and present spoke</w:t>
            </w:r>
            <w:r w:rsidRPr="002B67AF">
              <w:t>n, written and multimodal, informative and imaginative texts for specific purposes, selecting</w:t>
            </w:r>
            <w:r>
              <w:t xml:space="preserve"> vocabulary, expressions, grammatical structures, features and conventions appropriate to text type and context</w:t>
            </w:r>
          </w:p>
          <w:p w14:paraId="6E030B1D" w14:textId="2DCF8E9D" w:rsidR="00DE3A9B" w:rsidRDefault="00DE3A9B" w:rsidP="00DE3A9B">
            <w:pPr>
              <w:pStyle w:val="Tabletext"/>
            </w:pPr>
            <w:r w:rsidRPr="008F6C27">
              <w:t>AC9LG8C05</w:t>
            </w:r>
          </w:p>
        </w:tc>
        <w:tc>
          <w:tcPr>
            <w:tcW w:w="613" w:type="dxa"/>
            <w:shd w:val="clear" w:color="auto" w:fill="FFFFFF"/>
            <w:vAlign w:val="center"/>
          </w:tcPr>
          <w:p w14:paraId="05CE4BFA" w14:textId="0F27A8F7" w:rsidR="00DE3A9B" w:rsidRDefault="007A36B1" w:rsidP="00D36EA6">
            <w:pPr>
              <w:pStyle w:val="Tabletext"/>
              <w:jc w:val="center"/>
            </w:pPr>
            <w:sdt>
              <w:sdtPr>
                <w:id w:val="-561097833"/>
                <w14:checkbox>
                  <w14:checked w14:val="0"/>
                  <w14:checkedState w14:val="0052" w14:font="Wingdings 2"/>
                  <w14:uncheckedState w14:val="00A3" w14:font="Wingdings 2"/>
                </w14:checkbox>
              </w:sdtPr>
              <w:sdtEndPr/>
              <w:sdtContent>
                <w:r w:rsidR="00DE3A9B">
                  <w:sym w:font="Wingdings 2" w:char="F0A3"/>
                </w:r>
              </w:sdtContent>
            </w:sdt>
          </w:p>
        </w:tc>
        <w:tc>
          <w:tcPr>
            <w:tcW w:w="614" w:type="dxa"/>
            <w:shd w:val="clear" w:color="auto" w:fill="FFFFFF"/>
            <w:vAlign w:val="center"/>
          </w:tcPr>
          <w:p w14:paraId="564573C9" w14:textId="745D4B13" w:rsidR="00DE3A9B" w:rsidRDefault="007A36B1" w:rsidP="00D36EA6">
            <w:pPr>
              <w:pStyle w:val="Tabletext"/>
              <w:jc w:val="center"/>
            </w:pPr>
            <w:sdt>
              <w:sdtPr>
                <w:id w:val="-15547283"/>
                <w14:checkbox>
                  <w14:checked w14:val="0"/>
                  <w14:checkedState w14:val="0052" w14:font="Wingdings 2"/>
                  <w14:uncheckedState w14:val="00A3" w14:font="Wingdings 2"/>
                </w14:checkbox>
              </w:sdtPr>
              <w:sdtEndPr/>
              <w:sdtContent>
                <w:r w:rsidR="00DE3A9B">
                  <w:sym w:font="Wingdings 2" w:char="F0A3"/>
                </w:r>
              </w:sdtContent>
            </w:sdt>
          </w:p>
        </w:tc>
        <w:tc>
          <w:tcPr>
            <w:tcW w:w="614" w:type="dxa"/>
            <w:shd w:val="clear" w:color="auto" w:fill="FFFFFF"/>
            <w:vAlign w:val="center"/>
          </w:tcPr>
          <w:p w14:paraId="4177C82D" w14:textId="0574F22C" w:rsidR="00DE3A9B" w:rsidRDefault="007A36B1" w:rsidP="00D36EA6">
            <w:pPr>
              <w:pStyle w:val="Tabletext"/>
              <w:jc w:val="center"/>
            </w:pPr>
            <w:sdt>
              <w:sdtPr>
                <w:id w:val="1949037908"/>
                <w14:checkbox>
                  <w14:checked w14:val="0"/>
                  <w14:checkedState w14:val="0052" w14:font="Wingdings 2"/>
                  <w14:uncheckedState w14:val="00A3" w14:font="Wingdings 2"/>
                </w14:checkbox>
              </w:sdtPr>
              <w:sdtEndPr/>
              <w:sdtContent>
                <w:r w:rsidR="00DE3A9B">
                  <w:sym w:font="Wingdings 2" w:char="F0A3"/>
                </w:r>
              </w:sdtContent>
            </w:sdt>
          </w:p>
        </w:tc>
        <w:tc>
          <w:tcPr>
            <w:tcW w:w="614" w:type="dxa"/>
            <w:shd w:val="clear" w:color="auto" w:fill="FFFFFF"/>
            <w:vAlign w:val="center"/>
          </w:tcPr>
          <w:p w14:paraId="2B473E3D" w14:textId="74E08F85" w:rsidR="00DE3A9B" w:rsidRDefault="007A36B1" w:rsidP="00D36EA6">
            <w:pPr>
              <w:pStyle w:val="Tabletext"/>
              <w:jc w:val="center"/>
            </w:pPr>
            <w:sdt>
              <w:sdtPr>
                <w:id w:val="-453643085"/>
                <w14:checkbox>
                  <w14:checked w14:val="0"/>
                  <w14:checkedState w14:val="0052" w14:font="Wingdings 2"/>
                  <w14:uncheckedState w14:val="00A3" w14:font="Wingdings 2"/>
                </w14:checkbox>
              </w:sdtPr>
              <w:sdtEndPr/>
              <w:sdtContent>
                <w:r w:rsidR="00DE3A9B">
                  <w:sym w:font="Wingdings 2" w:char="F0A3"/>
                </w:r>
              </w:sdtContent>
            </w:sdt>
          </w:p>
        </w:tc>
        <w:tc>
          <w:tcPr>
            <w:tcW w:w="8625" w:type="dxa"/>
            <w:shd w:val="clear" w:color="auto" w:fill="FFFFFF"/>
          </w:tcPr>
          <w:p w14:paraId="672B8678" w14:textId="77777777" w:rsidR="00DE3A9B" w:rsidRPr="0060663E" w:rsidRDefault="00DE3A9B" w:rsidP="00D36EA6">
            <w:pPr>
              <w:pStyle w:val="Tabletext"/>
              <w:rPr>
                <w:b/>
                <w:bCs/>
              </w:rPr>
            </w:pPr>
          </w:p>
        </w:tc>
        <w:tc>
          <w:tcPr>
            <w:tcW w:w="625" w:type="dxa"/>
            <w:shd w:val="clear" w:color="auto" w:fill="FFFFFF"/>
            <w:vAlign w:val="center"/>
          </w:tcPr>
          <w:p w14:paraId="0BD2A168" w14:textId="77777777" w:rsidR="00DE3A9B" w:rsidRDefault="00DE3A9B" w:rsidP="00D36EA6">
            <w:pPr>
              <w:pStyle w:val="Tabletext"/>
              <w:jc w:val="center"/>
            </w:pPr>
          </w:p>
        </w:tc>
        <w:tc>
          <w:tcPr>
            <w:tcW w:w="626" w:type="dxa"/>
            <w:shd w:val="clear" w:color="auto" w:fill="FFFFFF"/>
            <w:vAlign w:val="center"/>
          </w:tcPr>
          <w:p w14:paraId="2A86D744" w14:textId="77777777" w:rsidR="00DE3A9B" w:rsidRDefault="00DE3A9B" w:rsidP="00D36EA6">
            <w:pPr>
              <w:pStyle w:val="Tabletext"/>
              <w:jc w:val="center"/>
            </w:pPr>
          </w:p>
        </w:tc>
        <w:tc>
          <w:tcPr>
            <w:tcW w:w="626" w:type="dxa"/>
            <w:shd w:val="clear" w:color="auto" w:fill="FFFFFF"/>
            <w:vAlign w:val="center"/>
          </w:tcPr>
          <w:p w14:paraId="11FD264B" w14:textId="77777777" w:rsidR="00DE3A9B" w:rsidRDefault="00DE3A9B" w:rsidP="00D36EA6">
            <w:pPr>
              <w:pStyle w:val="Tabletext"/>
              <w:jc w:val="center"/>
            </w:pPr>
          </w:p>
        </w:tc>
        <w:tc>
          <w:tcPr>
            <w:tcW w:w="626" w:type="dxa"/>
            <w:shd w:val="clear" w:color="auto" w:fill="FFFFFF"/>
            <w:vAlign w:val="center"/>
          </w:tcPr>
          <w:p w14:paraId="37B2D5E0" w14:textId="77777777" w:rsidR="00DE3A9B" w:rsidRDefault="00DE3A9B" w:rsidP="00D36EA6">
            <w:pPr>
              <w:pStyle w:val="Tabletext"/>
              <w:jc w:val="center"/>
            </w:pPr>
          </w:p>
        </w:tc>
      </w:tr>
    </w:tbl>
    <w:p w14:paraId="598F7A06" w14:textId="3585F7EC" w:rsidR="00AC0E2C" w:rsidRDefault="00AC0E2C" w:rsidP="00AC0E2C">
      <w:pPr>
        <w:pStyle w:val="Heading1"/>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8"/>
        <w:gridCol w:w="912"/>
        <w:gridCol w:w="4138"/>
        <w:gridCol w:w="912"/>
        <w:gridCol w:w="4138"/>
        <w:gridCol w:w="912"/>
        <w:gridCol w:w="4138"/>
        <w:gridCol w:w="912"/>
      </w:tblGrid>
      <w:tr w:rsidR="00AC0E2C" w:rsidRPr="00CD2E67" w14:paraId="43A06D64" w14:textId="77777777" w:rsidTr="0073707D">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2"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0"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0"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73707D">
        <w:trPr>
          <w:trHeight w:val="312"/>
        </w:trPr>
        <w:tc>
          <w:tcPr>
            <w:cnfStyle w:val="001000000000" w:firstRow="0" w:lastRow="0" w:firstColumn="1" w:lastColumn="0" w:oddVBand="0" w:evenVBand="0" w:oddHBand="0" w:evenHBand="0" w:firstRowFirstColumn="0" w:firstRowLastColumn="0" w:lastRowFirstColumn="0" w:lastRowLastColumn="0"/>
            <w:tcW w:w="762"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8"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73707D">
        <w:trPr>
          <w:cantSplit/>
          <w:trHeight w:val="2358"/>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8" w:type="dxa"/>
          </w:tcPr>
          <w:p w14:paraId="3D6719B1" w14:textId="77777777" w:rsidR="00AC0E2C" w:rsidRPr="001A4872"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7EEE37F9" w14:textId="77777777" w:rsidR="00AC0E2C" w:rsidRPr="002E5A67"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8" w:type="dxa"/>
          </w:tcPr>
          <w:p w14:paraId="13E64931" w14:textId="77777777" w:rsidR="00AC0E2C" w:rsidRPr="004D089C"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545EFE6" w14:textId="77777777" w:rsidR="00AC0E2C" w:rsidRPr="002E5A67"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77112B49" w14:textId="77777777" w:rsidR="00AC0E2C" w:rsidRPr="004D089C"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3071E1E3" w14:textId="77777777" w:rsidR="00AC0E2C" w:rsidRPr="00CD2E67"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1BF37E62" w14:textId="77777777" w:rsidR="00AC0E2C" w:rsidRPr="004D089C"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7EDBEF2" w14:textId="77777777" w:rsidR="00AC0E2C" w:rsidRPr="002E5A67" w:rsidRDefault="007A36B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73707D" w:rsidRPr="00CD2E67" w14:paraId="6EA9133B" w14:textId="77777777" w:rsidTr="0073707D">
        <w:trPr>
          <w:cantSplit/>
          <w:trHeight w:val="2079"/>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1708D73F" w14:textId="5B471AAE" w:rsidR="0073707D" w:rsidRPr="00CD2E67" w:rsidRDefault="0073707D" w:rsidP="0073707D">
            <w:pPr>
              <w:pStyle w:val="Tablesubhead"/>
              <w:ind w:left="113" w:right="113"/>
              <w:jc w:val="center"/>
            </w:pPr>
            <w:r w:rsidRPr="00CD2E67">
              <w:t>Achievement standard</w:t>
            </w:r>
          </w:p>
        </w:tc>
        <w:tc>
          <w:tcPr>
            <w:tcW w:w="5050" w:type="dxa"/>
            <w:gridSpan w:val="2"/>
          </w:tcPr>
          <w:p w14:paraId="103212A8" w14:textId="77777777" w:rsidR="0073707D" w:rsidRDefault="0073707D" w:rsidP="0073707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German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4936407C" w14:textId="6C025DD7" w:rsidR="0073707D" w:rsidRPr="00FA39B8" w:rsidRDefault="0073707D" w:rsidP="0073707D">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German to extend fluency. They demonstrate understanding of the conventions of spoken and written texts and the connections between them. They apply knowledge of language structures and features to make and predict meaning. They support analysis of German texts, using metalanguage. They reflect on their own cultural perspectives and identity, and draw on their experience of learning German, to evaluate how this learning influences their ideas and ways of communicating.</w:t>
            </w:r>
          </w:p>
        </w:tc>
        <w:tc>
          <w:tcPr>
            <w:tcW w:w="5050" w:type="dxa"/>
            <w:gridSpan w:val="2"/>
          </w:tcPr>
          <w:p w14:paraId="430E22F9" w14:textId="77777777" w:rsidR="0073707D" w:rsidRDefault="0073707D" w:rsidP="0073707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German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4154C284" w14:textId="337D0E3B" w:rsidR="0073707D" w:rsidRPr="002E5A67" w:rsidRDefault="0073707D" w:rsidP="0073707D">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German to extend fluency. They demonstrate understanding of the conventions of spoken and written texts and the connections between them. They apply knowledge of language structures and features to make and predict meaning. They support analysis of German texts, using metalanguage. They reflect on their own cultural perspectives and identity, and draw on their experience of learning German, to evaluate how this learning influences their ideas and ways of communicating.</w:t>
            </w:r>
          </w:p>
        </w:tc>
        <w:tc>
          <w:tcPr>
            <w:tcW w:w="5050" w:type="dxa"/>
            <w:gridSpan w:val="2"/>
          </w:tcPr>
          <w:p w14:paraId="7BCBA3C0" w14:textId="77777777" w:rsidR="0073707D" w:rsidRDefault="0073707D" w:rsidP="0073707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German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6BB72A40" w14:textId="25196281" w:rsidR="0073707D" w:rsidRPr="00CD2E67" w:rsidRDefault="0073707D" w:rsidP="0073707D">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German to extend fluency. They demonstrate understanding of the conventions of spoken and written texts and the connections between them. They apply knowledge of language structures and features to make and predict meaning. They support analysis of German texts, using metalanguage. They reflect on their own cultural perspectives and identity, and draw on their experience of learning German, to evaluate how this learning influences their ideas and ways of communicating.</w:t>
            </w:r>
          </w:p>
        </w:tc>
        <w:tc>
          <w:tcPr>
            <w:tcW w:w="5050" w:type="dxa"/>
            <w:gridSpan w:val="2"/>
          </w:tcPr>
          <w:p w14:paraId="2BED8A59" w14:textId="77777777" w:rsidR="0073707D" w:rsidRDefault="0073707D" w:rsidP="0073707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German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6CDCD375" w14:textId="12A36F5F" w:rsidR="0073707D" w:rsidRPr="00F33FF5" w:rsidRDefault="0073707D" w:rsidP="0073707D">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German to extend fluency. They demonstrate understanding of the conventions of spoken and written texts and the connections between them. They apply knowledge of language structures and features to make and predict meaning. They support analysis of German texts, using metalanguage. They reflect on their own cultural perspectives and identity, and draw on their experience of learning German, to evaluate how this learning influences their ideas and ways of communicating.</w:t>
            </w:r>
          </w:p>
        </w:tc>
      </w:tr>
      <w:tr w:rsidR="0073707D" w:rsidRPr="00CD2E67" w14:paraId="125EA082" w14:textId="77777777" w:rsidTr="0073707D">
        <w:trPr>
          <w:cantSplit/>
          <w:trHeight w:val="1422"/>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6753B5A4" w14:textId="51FB3E24" w:rsidR="0073707D" w:rsidRPr="00CD2E67" w:rsidRDefault="0073707D" w:rsidP="0073707D">
            <w:pPr>
              <w:pStyle w:val="Tablesubhead"/>
              <w:ind w:left="113" w:right="113"/>
              <w:jc w:val="center"/>
            </w:pPr>
            <w:r w:rsidRPr="00CD2E67">
              <w:t>Moderation</w:t>
            </w:r>
          </w:p>
        </w:tc>
        <w:tc>
          <w:tcPr>
            <w:tcW w:w="5050" w:type="dxa"/>
            <w:gridSpan w:val="2"/>
          </w:tcPr>
          <w:p w14:paraId="116C547C" w14:textId="77777777" w:rsidR="0073707D" w:rsidRPr="00F33FF5" w:rsidRDefault="007A36B1" w:rsidP="0073707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4F19831EC1BC48F2BF1F7FFB0A9B217D"/>
                </w:placeholder>
                <w:temporary/>
                <w:showingPlcHdr/>
              </w:sdtPr>
              <w:sdtEndPr>
                <w:rPr>
                  <w:rStyle w:val="DefaultParagraphFont"/>
                  <w:sz w:val="21"/>
                </w:rPr>
              </w:sdtEndPr>
              <w:sdtContent>
                <w:r w:rsidR="0073707D" w:rsidRPr="00364269">
                  <w:rPr>
                    <w:shd w:val="clear" w:color="auto" w:fill="F7EA9F" w:themeFill="accent6"/>
                  </w:rPr>
                  <w:t>[Insert moderation details, including when moderation will occur and how it will be conducted]</w:t>
                </w:r>
              </w:sdtContent>
            </w:sdt>
          </w:p>
        </w:tc>
        <w:tc>
          <w:tcPr>
            <w:tcW w:w="5050" w:type="dxa"/>
            <w:gridSpan w:val="2"/>
          </w:tcPr>
          <w:p w14:paraId="03F1CED9" w14:textId="77777777" w:rsidR="0073707D" w:rsidRPr="00F33FF5" w:rsidRDefault="007A36B1" w:rsidP="0073707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C35516028DC34881A14443D2D1496540"/>
                </w:placeholder>
                <w:temporary/>
                <w:showingPlcHdr/>
              </w:sdtPr>
              <w:sdtEndPr>
                <w:rPr>
                  <w:rStyle w:val="DefaultParagraphFont"/>
                  <w:sz w:val="21"/>
                </w:rPr>
              </w:sdtEndPr>
              <w:sdtContent>
                <w:r w:rsidR="0073707D" w:rsidRPr="00364269">
                  <w:rPr>
                    <w:shd w:val="clear" w:color="auto" w:fill="F7EA9F" w:themeFill="accent6"/>
                  </w:rPr>
                  <w:t>[Insert moderation details, including when moderation will occur and how it will be conducted]</w:t>
                </w:r>
              </w:sdtContent>
            </w:sdt>
          </w:p>
        </w:tc>
        <w:tc>
          <w:tcPr>
            <w:tcW w:w="5050" w:type="dxa"/>
            <w:gridSpan w:val="2"/>
          </w:tcPr>
          <w:p w14:paraId="6E991E57" w14:textId="77777777" w:rsidR="0073707D" w:rsidRPr="00F33FF5" w:rsidRDefault="007A36B1" w:rsidP="0073707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610F0BD4D3C145CBA8184C668A760A32"/>
                </w:placeholder>
                <w:temporary/>
                <w:showingPlcHdr/>
              </w:sdtPr>
              <w:sdtEndPr>
                <w:rPr>
                  <w:rStyle w:val="DefaultParagraphFont"/>
                  <w:sz w:val="21"/>
                </w:rPr>
              </w:sdtEndPr>
              <w:sdtContent>
                <w:r w:rsidR="0073707D" w:rsidRPr="00364269">
                  <w:rPr>
                    <w:shd w:val="clear" w:color="auto" w:fill="F7EA9F" w:themeFill="accent6"/>
                  </w:rPr>
                  <w:t>[Insert moderation details, including when moderation will occur and how it will be conducted]</w:t>
                </w:r>
              </w:sdtContent>
            </w:sdt>
          </w:p>
        </w:tc>
        <w:tc>
          <w:tcPr>
            <w:tcW w:w="5050" w:type="dxa"/>
            <w:gridSpan w:val="2"/>
          </w:tcPr>
          <w:p w14:paraId="032DE2B3" w14:textId="77777777" w:rsidR="0073707D" w:rsidRPr="00F33FF5" w:rsidRDefault="007A36B1" w:rsidP="0073707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A9C9FC60E7F14FE7A7892D92B36C8180"/>
                </w:placeholder>
                <w:temporary/>
                <w:showingPlcHdr/>
              </w:sdtPr>
              <w:sdtEndPr>
                <w:rPr>
                  <w:rStyle w:val="DefaultParagraphFont"/>
                  <w:sz w:val="21"/>
                </w:rPr>
              </w:sdtEndPr>
              <w:sdtContent>
                <w:r w:rsidR="0073707D" w:rsidRPr="00364269">
                  <w:rPr>
                    <w:shd w:val="clear" w:color="auto" w:fill="F7EA9F" w:themeFill="accent6"/>
                  </w:rPr>
                  <w:t>[Insert moderation details, including when moderation will occur and how it will be conducted]</w:t>
                </w:r>
              </w:sdtContent>
            </w:sdt>
          </w:p>
        </w:tc>
      </w:tr>
    </w:tbl>
    <w:p w14:paraId="584BBABB" w14:textId="77777777"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92597C" w:rsidRPr="00CD2E67" w14:paraId="5505E714" w14:textId="77777777" w:rsidTr="00DE3A9B">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51520EE7" w14:textId="77777777" w:rsidR="0092597C" w:rsidRPr="00CD2E67" w:rsidRDefault="0092597C"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5412903B" w14:textId="77777777" w:rsidR="0092597C" w:rsidRPr="00CD2E67" w:rsidRDefault="0092597C" w:rsidP="00D36EA6">
            <w:pPr>
              <w:pStyle w:val="Tableheading"/>
              <w:keepNext/>
              <w:keepLines/>
              <w:ind w:left="87"/>
              <w:jc w:val="center"/>
            </w:pPr>
            <w:r>
              <w:t>Units</w:t>
            </w:r>
          </w:p>
        </w:tc>
        <w:tc>
          <w:tcPr>
            <w:tcW w:w="8625" w:type="dxa"/>
            <w:tcBorders>
              <w:left w:val="single" w:sz="4" w:space="0" w:color="ACACAC" w:themeColor="background2" w:themeShade="BF"/>
            </w:tcBorders>
          </w:tcPr>
          <w:p w14:paraId="6733F8E1" w14:textId="77777777" w:rsidR="0092597C" w:rsidRPr="00CD2E67" w:rsidRDefault="0092597C"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4FDFBA96" w14:textId="77777777" w:rsidR="0092597C" w:rsidRDefault="0092597C" w:rsidP="00D36EA6">
            <w:pPr>
              <w:pStyle w:val="Tableheading"/>
              <w:keepNext/>
              <w:keepLines/>
              <w:jc w:val="center"/>
            </w:pPr>
            <w:r>
              <w:t>Units</w:t>
            </w:r>
          </w:p>
        </w:tc>
      </w:tr>
      <w:tr w:rsidR="0092597C" w:rsidRPr="00CD2E67" w14:paraId="07626A38" w14:textId="77777777" w:rsidTr="00DE3A9B">
        <w:trPr>
          <w:trHeight w:val="241"/>
        </w:trPr>
        <w:tc>
          <w:tcPr>
            <w:tcW w:w="7379" w:type="dxa"/>
            <w:shd w:val="clear" w:color="auto" w:fill="E6E7E8"/>
          </w:tcPr>
          <w:p w14:paraId="5E7EDB42" w14:textId="77777777" w:rsidR="0092597C" w:rsidRPr="007A2FAE" w:rsidRDefault="0092597C" w:rsidP="00D36EA6">
            <w:pPr>
              <w:pStyle w:val="Tablesubhead"/>
              <w:keepNext/>
              <w:keepLines/>
            </w:pPr>
            <w:r w:rsidRPr="00E56A50">
              <w:t xml:space="preserve">Communicating meaning in </w:t>
            </w:r>
            <w:r>
              <w:t>German</w:t>
            </w:r>
          </w:p>
        </w:tc>
        <w:tc>
          <w:tcPr>
            <w:tcW w:w="613" w:type="dxa"/>
            <w:shd w:val="clear" w:color="auto" w:fill="E6E7E8"/>
            <w:vAlign w:val="center"/>
          </w:tcPr>
          <w:p w14:paraId="43AE4985" w14:textId="77777777" w:rsidR="0092597C" w:rsidRPr="00CD2E67" w:rsidRDefault="0092597C" w:rsidP="00D36EA6">
            <w:pPr>
              <w:pStyle w:val="Tablesubhead"/>
              <w:keepNext/>
              <w:keepLines/>
              <w:jc w:val="center"/>
            </w:pPr>
            <w:r w:rsidRPr="00CD2E67">
              <w:t>1</w:t>
            </w:r>
          </w:p>
        </w:tc>
        <w:tc>
          <w:tcPr>
            <w:tcW w:w="614" w:type="dxa"/>
            <w:shd w:val="clear" w:color="auto" w:fill="E6E7E8"/>
            <w:vAlign w:val="center"/>
          </w:tcPr>
          <w:p w14:paraId="1047454B" w14:textId="77777777" w:rsidR="0092597C" w:rsidRPr="00CD2E67" w:rsidRDefault="0092597C" w:rsidP="00D36EA6">
            <w:pPr>
              <w:pStyle w:val="Tablesubhead"/>
              <w:keepNext/>
              <w:keepLines/>
              <w:jc w:val="center"/>
            </w:pPr>
            <w:r w:rsidRPr="00CD2E67">
              <w:t>2</w:t>
            </w:r>
          </w:p>
        </w:tc>
        <w:tc>
          <w:tcPr>
            <w:tcW w:w="614" w:type="dxa"/>
            <w:shd w:val="clear" w:color="auto" w:fill="E6E7E8"/>
            <w:vAlign w:val="center"/>
          </w:tcPr>
          <w:p w14:paraId="1939F6C9" w14:textId="77777777" w:rsidR="0092597C" w:rsidRPr="00CD2E67" w:rsidRDefault="0092597C" w:rsidP="00D36EA6">
            <w:pPr>
              <w:pStyle w:val="Tablesubhead"/>
              <w:keepNext/>
              <w:keepLines/>
              <w:jc w:val="center"/>
            </w:pPr>
            <w:r w:rsidRPr="00CD2E67">
              <w:t>3</w:t>
            </w:r>
          </w:p>
        </w:tc>
        <w:tc>
          <w:tcPr>
            <w:tcW w:w="614" w:type="dxa"/>
            <w:shd w:val="clear" w:color="auto" w:fill="E6E7E8"/>
          </w:tcPr>
          <w:p w14:paraId="5FBD3AC2" w14:textId="77777777" w:rsidR="0092597C" w:rsidRPr="00E56A50" w:rsidRDefault="0092597C" w:rsidP="00D36EA6">
            <w:pPr>
              <w:pStyle w:val="Tablesubhead"/>
              <w:keepNext/>
              <w:keepLines/>
              <w:jc w:val="center"/>
            </w:pPr>
            <w:r>
              <w:t>4</w:t>
            </w:r>
          </w:p>
        </w:tc>
        <w:tc>
          <w:tcPr>
            <w:tcW w:w="8625" w:type="dxa"/>
            <w:shd w:val="clear" w:color="auto" w:fill="E6E7E8"/>
          </w:tcPr>
          <w:p w14:paraId="79841816" w14:textId="77777777" w:rsidR="0092597C" w:rsidRPr="00CD2E67" w:rsidRDefault="0092597C" w:rsidP="00D36EA6">
            <w:pPr>
              <w:pStyle w:val="Tablesubhead"/>
              <w:keepNext/>
              <w:keepLines/>
            </w:pPr>
            <w:r w:rsidRPr="00E56A50">
              <w:t>Understanding language and culture</w:t>
            </w:r>
          </w:p>
        </w:tc>
        <w:tc>
          <w:tcPr>
            <w:tcW w:w="625" w:type="dxa"/>
            <w:shd w:val="clear" w:color="auto" w:fill="E6E7E8"/>
            <w:vAlign w:val="center"/>
          </w:tcPr>
          <w:p w14:paraId="5B9D0E9C" w14:textId="77777777" w:rsidR="0092597C" w:rsidRPr="00CD2E67" w:rsidRDefault="0092597C" w:rsidP="00D36EA6">
            <w:pPr>
              <w:pStyle w:val="Tablesubhead"/>
              <w:keepNext/>
              <w:keepLines/>
              <w:jc w:val="center"/>
            </w:pPr>
            <w:r w:rsidRPr="00CD2E67">
              <w:t>1</w:t>
            </w:r>
          </w:p>
        </w:tc>
        <w:tc>
          <w:tcPr>
            <w:tcW w:w="626" w:type="dxa"/>
            <w:shd w:val="clear" w:color="auto" w:fill="E6E7E8"/>
            <w:vAlign w:val="center"/>
          </w:tcPr>
          <w:p w14:paraId="33465203" w14:textId="77777777" w:rsidR="0092597C" w:rsidRPr="00CD2E67" w:rsidRDefault="0092597C" w:rsidP="00D36EA6">
            <w:pPr>
              <w:pStyle w:val="Tablesubhead"/>
              <w:keepNext/>
              <w:keepLines/>
              <w:jc w:val="center"/>
            </w:pPr>
            <w:r w:rsidRPr="00CD2E67">
              <w:t>2</w:t>
            </w:r>
          </w:p>
        </w:tc>
        <w:tc>
          <w:tcPr>
            <w:tcW w:w="626" w:type="dxa"/>
            <w:shd w:val="clear" w:color="auto" w:fill="E6E7E8"/>
            <w:vAlign w:val="center"/>
          </w:tcPr>
          <w:p w14:paraId="2BC500AD" w14:textId="77777777" w:rsidR="0092597C" w:rsidRPr="00CD2E67" w:rsidRDefault="0092597C" w:rsidP="00D36EA6">
            <w:pPr>
              <w:pStyle w:val="Tablesubhead"/>
              <w:keepNext/>
              <w:keepLines/>
              <w:jc w:val="center"/>
            </w:pPr>
            <w:r w:rsidRPr="00CD2E67">
              <w:t>3</w:t>
            </w:r>
          </w:p>
        </w:tc>
        <w:tc>
          <w:tcPr>
            <w:tcW w:w="626" w:type="dxa"/>
            <w:shd w:val="clear" w:color="auto" w:fill="E6E7E8"/>
          </w:tcPr>
          <w:p w14:paraId="3FB7C08B" w14:textId="77777777" w:rsidR="0092597C" w:rsidRPr="00CD2E67" w:rsidRDefault="0092597C" w:rsidP="00D36EA6">
            <w:pPr>
              <w:pStyle w:val="Tablesubhead"/>
              <w:keepNext/>
              <w:keepLines/>
              <w:jc w:val="center"/>
            </w:pPr>
            <w:r>
              <w:t>4</w:t>
            </w:r>
          </w:p>
        </w:tc>
      </w:tr>
      <w:tr w:rsidR="0092597C" w:rsidRPr="00CD2E67" w14:paraId="54BA2CCA" w14:textId="77777777" w:rsidTr="00DE3A9B">
        <w:trPr>
          <w:trHeight w:val="241"/>
        </w:trPr>
        <w:tc>
          <w:tcPr>
            <w:tcW w:w="7379" w:type="dxa"/>
            <w:shd w:val="clear" w:color="auto" w:fill="FFFFFF"/>
          </w:tcPr>
          <w:p w14:paraId="65919206" w14:textId="77777777" w:rsidR="0092597C" w:rsidRPr="00F20FEF" w:rsidRDefault="0092597C" w:rsidP="00D36EA6">
            <w:pPr>
              <w:pStyle w:val="Tabletext"/>
              <w:keepNext/>
              <w:keepLines/>
              <w:rPr>
                <w:b/>
                <w:bCs/>
              </w:rPr>
            </w:pPr>
            <w:r>
              <w:rPr>
                <w:b/>
                <w:bCs/>
              </w:rPr>
              <w:t>Interacting in German</w:t>
            </w:r>
            <w:r w:rsidRPr="00F20FEF">
              <w:rPr>
                <w:b/>
                <w:bCs/>
              </w:rPr>
              <w:t xml:space="preserve"> </w:t>
            </w:r>
          </w:p>
          <w:p w14:paraId="1C9BEC6A" w14:textId="77777777" w:rsidR="0092597C" w:rsidRDefault="0092597C" w:rsidP="00D36EA6">
            <w:pPr>
              <w:pStyle w:val="Tabletext"/>
              <w:keepNext/>
              <w:keepLines/>
            </w:pPr>
            <w:r>
              <w:t xml:space="preserve">initiate, sustain and extend exchanges in familiar and unfamiliar contexts related to students’ own and others’ experiences of the world, adjusting their language in response to others </w:t>
            </w:r>
          </w:p>
          <w:p w14:paraId="24C95821" w14:textId="77777777" w:rsidR="0092597C" w:rsidRPr="00CD2E67" w:rsidRDefault="0092597C" w:rsidP="00D36EA6">
            <w:pPr>
              <w:pStyle w:val="Tabletext"/>
              <w:keepNext/>
              <w:keepLines/>
            </w:pPr>
            <w:r>
              <w:t>AC9LG10C01</w:t>
            </w:r>
          </w:p>
        </w:tc>
        <w:tc>
          <w:tcPr>
            <w:tcW w:w="613" w:type="dxa"/>
            <w:shd w:val="clear" w:color="auto" w:fill="FFFFFF"/>
            <w:vAlign w:val="center"/>
          </w:tcPr>
          <w:p w14:paraId="5B46B79D" w14:textId="684190A9" w:rsidR="0092597C" w:rsidRPr="00CD2E67" w:rsidRDefault="007A36B1" w:rsidP="00D36EA6">
            <w:pPr>
              <w:pStyle w:val="Tabletext"/>
              <w:keepNext/>
              <w:keepLines/>
              <w:jc w:val="center"/>
            </w:pPr>
            <w:sdt>
              <w:sdtPr>
                <w:id w:val="-1154526402"/>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42FEE2C5" w14:textId="77777777" w:rsidR="0092597C" w:rsidRPr="00CD2E67" w:rsidRDefault="007A36B1" w:rsidP="00D36EA6">
            <w:pPr>
              <w:pStyle w:val="Tabletext"/>
              <w:keepNext/>
              <w:keepLines/>
              <w:jc w:val="center"/>
            </w:pPr>
            <w:sdt>
              <w:sdtPr>
                <w:id w:val="-790275982"/>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474E6626" w14:textId="77777777" w:rsidR="0092597C" w:rsidRPr="00CD2E67" w:rsidRDefault="007A36B1" w:rsidP="00D36EA6">
            <w:pPr>
              <w:pStyle w:val="Tabletext"/>
              <w:keepNext/>
              <w:keepLines/>
              <w:jc w:val="center"/>
            </w:pPr>
            <w:sdt>
              <w:sdtPr>
                <w:id w:val="1553577201"/>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25B19DB1" w14:textId="77777777" w:rsidR="0092597C" w:rsidRPr="006F54F9" w:rsidRDefault="007A36B1" w:rsidP="00D36EA6">
            <w:pPr>
              <w:pStyle w:val="Tabletext"/>
              <w:keepNext/>
              <w:keepLines/>
              <w:jc w:val="center"/>
              <w:rPr>
                <w:rStyle w:val="Strong"/>
              </w:rPr>
            </w:pPr>
            <w:sdt>
              <w:sdtPr>
                <w:rPr>
                  <w:b/>
                  <w:bCs/>
                  <w14:numForm w14:val="lining"/>
                </w:rPr>
                <w:id w:val="-613056437"/>
                <w14:checkbox>
                  <w14:checked w14:val="0"/>
                  <w14:checkedState w14:val="0052" w14:font="Wingdings 2"/>
                  <w14:uncheckedState w14:val="00A3" w14:font="Wingdings 2"/>
                </w14:checkbox>
              </w:sdtPr>
              <w:sdtEndPr>
                <w:rPr>
                  <w:b w:val="0"/>
                  <w:bCs w:val="0"/>
                  <w14:numForm w14:val="default"/>
                </w:rPr>
              </w:sdtEndPr>
              <w:sdtContent>
                <w:r w:rsidR="0092597C">
                  <w:sym w:font="Wingdings 2" w:char="F0A3"/>
                </w:r>
              </w:sdtContent>
            </w:sdt>
          </w:p>
        </w:tc>
        <w:tc>
          <w:tcPr>
            <w:tcW w:w="8625" w:type="dxa"/>
            <w:shd w:val="clear" w:color="auto" w:fill="FFFFFF"/>
          </w:tcPr>
          <w:p w14:paraId="65BA65EB" w14:textId="77777777" w:rsidR="008A6818" w:rsidRDefault="0092597C" w:rsidP="00D36EA6">
            <w:pPr>
              <w:pStyle w:val="Tabletext"/>
              <w:keepNext/>
              <w:keepLines/>
              <w:rPr>
                <w:b/>
                <w:bCs/>
              </w:rPr>
            </w:pPr>
            <w:r w:rsidRPr="00645A99">
              <w:rPr>
                <w:b/>
                <w:bCs/>
              </w:rPr>
              <w:t xml:space="preserve">Understanding systems of language </w:t>
            </w:r>
          </w:p>
          <w:p w14:paraId="29FB59A2" w14:textId="4CD014CA" w:rsidR="0092597C" w:rsidRDefault="0092597C" w:rsidP="00D36EA6">
            <w:pPr>
              <w:pStyle w:val="Tabletext"/>
              <w:keepNext/>
              <w:keepLines/>
            </w:pPr>
            <w:r>
              <w:t>apply features and conventions of spoken German to extend fluency in responding to and creating texts in familiar and unfamiliar contexts</w:t>
            </w:r>
          </w:p>
          <w:p w14:paraId="2AAA5686" w14:textId="77777777" w:rsidR="0092597C" w:rsidRPr="00CD2E67" w:rsidRDefault="0092597C" w:rsidP="00D36EA6">
            <w:pPr>
              <w:pStyle w:val="Tabletext"/>
              <w:keepNext/>
              <w:keepLines/>
            </w:pPr>
            <w:r>
              <w:t>AC9LG10U01</w:t>
            </w:r>
          </w:p>
        </w:tc>
        <w:tc>
          <w:tcPr>
            <w:tcW w:w="625" w:type="dxa"/>
            <w:shd w:val="clear" w:color="auto" w:fill="FFFFFF"/>
            <w:vAlign w:val="center"/>
          </w:tcPr>
          <w:p w14:paraId="63C60EC5" w14:textId="77777777" w:rsidR="0092597C" w:rsidRPr="00CD2E67" w:rsidRDefault="007A36B1" w:rsidP="00D36EA6">
            <w:pPr>
              <w:pStyle w:val="Tabletext"/>
              <w:keepNext/>
              <w:keepLines/>
              <w:jc w:val="center"/>
            </w:pPr>
            <w:sdt>
              <w:sdtPr>
                <w:id w:val="413366616"/>
                <w14:checkbox>
                  <w14:checked w14:val="0"/>
                  <w14:checkedState w14:val="0052" w14:font="Wingdings 2"/>
                  <w14:uncheckedState w14:val="00A3" w14:font="Wingdings 2"/>
                </w14:checkbox>
              </w:sdtPr>
              <w:sdtEndPr/>
              <w:sdtContent>
                <w:r w:rsidR="0092597C">
                  <w:sym w:font="Wingdings 2" w:char="F0A3"/>
                </w:r>
              </w:sdtContent>
            </w:sdt>
          </w:p>
        </w:tc>
        <w:tc>
          <w:tcPr>
            <w:tcW w:w="626" w:type="dxa"/>
            <w:shd w:val="clear" w:color="auto" w:fill="FFFFFF"/>
            <w:vAlign w:val="center"/>
          </w:tcPr>
          <w:p w14:paraId="40318F55" w14:textId="77777777" w:rsidR="0092597C" w:rsidRPr="00CD2E67" w:rsidRDefault="007A36B1" w:rsidP="00D36EA6">
            <w:pPr>
              <w:pStyle w:val="Tabletext"/>
              <w:keepNext/>
              <w:keepLines/>
              <w:jc w:val="center"/>
            </w:pPr>
            <w:sdt>
              <w:sdtPr>
                <w:id w:val="1864784735"/>
                <w14:checkbox>
                  <w14:checked w14:val="0"/>
                  <w14:checkedState w14:val="0052" w14:font="Wingdings 2"/>
                  <w14:uncheckedState w14:val="00A3" w14:font="Wingdings 2"/>
                </w14:checkbox>
              </w:sdtPr>
              <w:sdtEndPr/>
              <w:sdtContent>
                <w:r w:rsidR="0092597C">
                  <w:sym w:font="Wingdings 2" w:char="F0A3"/>
                </w:r>
              </w:sdtContent>
            </w:sdt>
          </w:p>
        </w:tc>
        <w:tc>
          <w:tcPr>
            <w:tcW w:w="626" w:type="dxa"/>
            <w:shd w:val="clear" w:color="auto" w:fill="FFFFFF"/>
            <w:vAlign w:val="center"/>
          </w:tcPr>
          <w:p w14:paraId="48547BB5" w14:textId="77777777" w:rsidR="0092597C" w:rsidRPr="00CD2E67" w:rsidRDefault="007A36B1" w:rsidP="00D36EA6">
            <w:pPr>
              <w:pStyle w:val="Tabletext"/>
              <w:keepNext/>
              <w:keepLines/>
              <w:jc w:val="center"/>
            </w:pPr>
            <w:sdt>
              <w:sdtPr>
                <w:id w:val="-1702628300"/>
                <w14:checkbox>
                  <w14:checked w14:val="0"/>
                  <w14:checkedState w14:val="0052" w14:font="Wingdings 2"/>
                  <w14:uncheckedState w14:val="00A3" w14:font="Wingdings 2"/>
                </w14:checkbox>
              </w:sdtPr>
              <w:sdtEndPr/>
              <w:sdtContent>
                <w:r w:rsidR="0092597C">
                  <w:sym w:font="Wingdings 2" w:char="F0A3"/>
                </w:r>
              </w:sdtContent>
            </w:sdt>
          </w:p>
        </w:tc>
        <w:tc>
          <w:tcPr>
            <w:tcW w:w="626" w:type="dxa"/>
            <w:shd w:val="clear" w:color="auto" w:fill="FFFFFF"/>
            <w:vAlign w:val="center"/>
          </w:tcPr>
          <w:p w14:paraId="6C1AA1B2" w14:textId="77777777" w:rsidR="0092597C" w:rsidRDefault="007A36B1" w:rsidP="00D36EA6">
            <w:pPr>
              <w:pStyle w:val="Tabletext"/>
              <w:keepNext/>
              <w:keepLines/>
              <w:jc w:val="center"/>
            </w:pPr>
            <w:sdt>
              <w:sdtPr>
                <w:id w:val="-356352618"/>
                <w14:checkbox>
                  <w14:checked w14:val="0"/>
                  <w14:checkedState w14:val="0052" w14:font="Wingdings 2"/>
                  <w14:uncheckedState w14:val="00A3" w14:font="Wingdings 2"/>
                </w14:checkbox>
              </w:sdtPr>
              <w:sdtEndPr/>
              <w:sdtContent>
                <w:r w:rsidR="0092597C">
                  <w:sym w:font="Wingdings 2" w:char="F0A3"/>
                </w:r>
              </w:sdtContent>
            </w:sdt>
          </w:p>
        </w:tc>
      </w:tr>
      <w:tr w:rsidR="0092597C" w:rsidRPr="00CD2E67" w14:paraId="0E9B5255" w14:textId="77777777" w:rsidTr="00DE3A9B">
        <w:trPr>
          <w:trHeight w:val="253"/>
        </w:trPr>
        <w:tc>
          <w:tcPr>
            <w:tcW w:w="7379" w:type="dxa"/>
            <w:shd w:val="clear" w:color="auto" w:fill="FFFFFF"/>
          </w:tcPr>
          <w:p w14:paraId="0555166E" w14:textId="77777777" w:rsidR="0092597C" w:rsidRDefault="0092597C" w:rsidP="00D36EA6">
            <w:pPr>
              <w:pStyle w:val="Tabletext"/>
            </w:pPr>
            <w:r>
              <w:t>contribute to discussions that involve diverse views to negotiate outcomes, address issues and compare experiences</w:t>
            </w:r>
          </w:p>
          <w:p w14:paraId="2C4A33A8" w14:textId="77777777" w:rsidR="0092597C" w:rsidRPr="00CD2E67" w:rsidRDefault="0092597C" w:rsidP="00D36EA6">
            <w:pPr>
              <w:pStyle w:val="Tabletext"/>
            </w:pPr>
            <w:r>
              <w:t>AC9LG10C02</w:t>
            </w:r>
          </w:p>
        </w:tc>
        <w:tc>
          <w:tcPr>
            <w:tcW w:w="613" w:type="dxa"/>
            <w:shd w:val="clear" w:color="auto" w:fill="FFFFFF"/>
            <w:vAlign w:val="center"/>
          </w:tcPr>
          <w:p w14:paraId="35AC88A0" w14:textId="77777777" w:rsidR="0092597C" w:rsidRPr="00CD2E67" w:rsidRDefault="007A36B1" w:rsidP="00D36EA6">
            <w:pPr>
              <w:pStyle w:val="Tabletext"/>
              <w:jc w:val="center"/>
            </w:pPr>
            <w:sdt>
              <w:sdtPr>
                <w:id w:val="1172756729"/>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37023EBD" w14:textId="79E0C18B" w:rsidR="0092597C" w:rsidRPr="00CD2E67" w:rsidRDefault="007A36B1" w:rsidP="00D36EA6">
            <w:pPr>
              <w:pStyle w:val="Tabletext"/>
              <w:jc w:val="center"/>
            </w:pPr>
            <w:sdt>
              <w:sdtPr>
                <w:id w:val="814228030"/>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6C2D9F9D" w14:textId="77777777" w:rsidR="0092597C" w:rsidRPr="00CD2E67" w:rsidRDefault="007A36B1" w:rsidP="00D36EA6">
            <w:pPr>
              <w:pStyle w:val="Tabletext"/>
              <w:jc w:val="center"/>
            </w:pPr>
            <w:sdt>
              <w:sdtPr>
                <w:id w:val="-391957618"/>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2D514AC3" w14:textId="77777777" w:rsidR="0092597C" w:rsidRDefault="007A36B1" w:rsidP="00D36EA6">
            <w:pPr>
              <w:pStyle w:val="Tabletext"/>
              <w:jc w:val="center"/>
            </w:pPr>
            <w:sdt>
              <w:sdtPr>
                <w:id w:val="773916061"/>
                <w14:checkbox>
                  <w14:checked w14:val="0"/>
                  <w14:checkedState w14:val="0052" w14:font="Wingdings 2"/>
                  <w14:uncheckedState w14:val="00A3" w14:font="Wingdings 2"/>
                </w14:checkbox>
              </w:sdtPr>
              <w:sdtEndPr/>
              <w:sdtContent>
                <w:r w:rsidR="0092597C">
                  <w:sym w:font="Wingdings 2" w:char="F0A3"/>
                </w:r>
              </w:sdtContent>
            </w:sdt>
          </w:p>
        </w:tc>
        <w:tc>
          <w:tcPr>
            <w:tcW w:w="8625" w:type="dxa"/>
            <w:shd w:val="clear" w:color="auto" w:fill="FFFFFF"/>
          </w:tcPr>
          <w:p w14:paraId="22ADF714" w14:textId="77777777" w:rsidR="0092597C" w:rsidRDefault="0092597C" w:rsidP="00D36EA6">
            <w:pPr>
              <w:pStyle w:val="Tabletext"/>
            </w:pPr>
            <w:r>
              <w:t>apply knowledge of grammatical structures to predict meaning and compose texts that contain some complex structures and ideas</w:t>
            </w:r>
          </w:p>
          <w:p w14:paraId="06EC84C0" w14:textId="77777777" w:rsidR="0092597C" w:rsidRPr="00CD2E67" w:rsidRDefault="0092597C" w:rsidP="00D36EA6">
            <w:pPr>
              <w:pStyle w:val="Tabletext"/>
            </w:pPr>
            <w:r>
              <w:t>AC9LG10U02</w:t>
            </w:r>
          </w:p>
        </w:tc>
        <w:tc>
          <w:tcPr>
            <w:tcW w:w="625" w:type="dxa"/>
            <w:shd w:val="clear" w:color="auto" w:fill="FFFFFF"/>
            <w:vAlign w:val="center"/>
          </w:tcPr>
          <w:p w14:paraId="3AAD5BFE" w14:textId="77777777" w:rsidR="0092597C" w:rsidRPr="00CD2E67" w:rsidRDefault="007A36B1" w:rsidP="00D36EA6">
            <w:pPr>
              <w:pStyle w:val="Tabletext"/>
              <w:jc w:val="center"/>
            </w:pPr>
            <w:sdt>
              <w:sdtPr>
                <w:id w:val="-1354802385"/>
                <w14:checkbox>
                  <w14:checked w14:val="0"/>
                  <w14:checkedState w14:val="0052" w14:font="Wingdings 2"/>
                  <w14:uncheckedState w14:val="00A3" w14:font="Wingdings 2"/>
                </w14:checkbox>
              </w:sdtPr>
              <w:sdtEndPr/>
              <w:sdtContent>
                <w:r w:rsidR="0092597C">
                  <w:sym w:font="Wingdings 2" w:char="F0A3"/>
                </w:r>
              </w:sdtContent>
            </w:sdt>
          </w:p>
        </w:tc>
        <w:tc>
          <w:tcPr>
            <w:tcW w:w="626" w:type="dxa"/>
            <w:shd w:val="clear" w:color="auto" w:fill="FFFFFF"/>
            <w:vAlign w:val="center"/>
          </w:tcPr>
          <w:p w14:paraId="27AEF97D" w14:textId="77777777" w:rsidR="0092597C" w:rsidRPr="00CD2E67" w:rsidRDefault="007A36B1" w:rsidP="00D36EA6">
            <w:pPr>
              <w:pStyle w:val="Tabletext"/>
              <w:jc w:val="center"/>
            </w:pPr>
            <w:sdt>
              <w:sdtPr>
                <w:id w:val="2114777604"/>
                <w14:checkbox>
                  <w14:checked w14:val="0"/>
                  <w14:checkedState w14:val="0052" w14:font="Wingdings 2"/>
                  <w14:uncheckedState w14:val="00A3" w14:font="Wingdings 2"/>
                </w14:checkbox>
              </w:sdtPr>
              <w:sdtEndPr/>
              <w:sdtContent>
                <w:r w:rsidR="0092597C">
                  <w:sym w:font="Wingdings 2" w:char="F0A3"/>
                </w:r>
              </w:sdtContent>
            </w:sdt>
          </w:p>
        </w:tc>
        <w:tc>
          <w:tcPr>
            <w:tcW w:w="626" w:type="dxa"/>
            <w:shd w:val="clear" w:color="auto" w:fill="FFFFFF"/>
            <w:vAlign w:val="center"/>
          </w:tcPr>
          <w:p w14:paraId="7EA5FE8F" w14:textId="77777777" w:rsidR="0092597C" w:rsidRPr="00CD2E67" w:rsidRDefault="007A36B1" w:rsidP="00D36EA6">
            <w:pPr>
              <w:pStyle w:val="Tabletext"/>
              <w:jc w:val="center"/>
            </w:pPr>
            <w:sdt>
              <w:sdtPr>
                <w:id w:val="-60109309"/>
                <w14:checkbox>
                  <w14:checked w14:val="0"/>
                  <w14:checkedState w14:val="0052" w14:font="Wingdings 2"/>
                  <w14:uncheckedState w14:val="00A3" w14:font="Wingdings 2"/>
                </w14:checkbox>
              </w:sdtPr>
              <w:sdtEndPr/>
              <w:sdtContent>
                <w:r w:rsidR="0092597C">
                  <w:sym w:font="Wingdings 2" w:char="F0A3"/>
                </w:r>
              </w:sdtContent>
            </w:sdt>
          </w:p>
        </w:tc>
        <w:tc>
          <w:tcPr>
            <w:tcW w:w="626" w:type="dxa"/>
            <w:shd w:val="clear" w:color="auto" w:fill="FFFFFF"/>
            <w:vAlign w:val="center"/>
          </w:tcPr>
          <w:p w14:paraId="41239F19" w14:textId="77777777" w:rsidR="0092597C" w:rsidRDefault="007A36B1" w:rsidP="00D36EA6">
            <w:pPr>
              <w:pStyle w:val="Tabletext"/>
              <w:jc w:val="center"/>
            </w:pPr>
            <w:sdt>
              <w:sdtPr>
                <w:id w:val="-1209720082"/>
                <w14:checkbox>
                  <w14:checked w14:val="0"/>
                  <w14:checkedState w14:val="0052" w14:font="Wingdings 2"/>
                  <w14:uncheckedState w14:val="00A3" w14:font="Wingdings 2"/>
                </w14:checkbox>
              </w:sdtPr>
              <w:sdtEndPr/>
              <w:sdtContent>
                <w:r w:rsidR="0092597C">
                  <w:sym w:font="Wingdings 2" w:char="F0A3"/>
                </w:r>
              </w:sdtContent>
            </w:sdt>
          </w:p>
        </w:tc>
      </w:tr>
      <w:tr w:rsidR="0092597C" w:rsidRPr="00CD2E67" w14:paraId="3ED45CF0" w14:textId="77777777" w:rsidTr="00DE3A9B">
        <w:trPr>
          <w:trHeight w:val="253"/>
        </w:trPr>
        <w:tc>
          <w:tcPr>
            <w:tcW w:w="7379" w:type="dxa"/>
            <w:shd w:val="clear" w:color="auto" w:fill="FFFFFF"/>
          </w:tcPr>
          <w:p w14:paraId="77B24EF5" w14:textId="77777777" w:rsidR="0092597C" w:rsidRPr="0060663E" w:rsidRDefault="0092597C" w:rsidP="00D36EA6">
            <w:pPr>
              <w:pStyle w:val="Tabletext"/>
              <w:rPr>
                <w:b/>
                <w:bCs/>
              </w:rPr>
            </w:pPr>
            <w:r w:rsidRPr="0060663E">
              <w:rPr>
                <w:b/>
                <w:bCs/>
              </w:rPr>
              <w:t>Mediating meaning in and between languages</w:t>
            </w:r>
          </w:p>
          <w:p w14:paraId="0E8C032B" w14:textId="77777777" w:rsidR="0092597C" w:rsidRDefault="0092597C" w:rsidP="00D36EA6">
            <w:pPr>
              <w:pStyle w:val="Tabletext"/>
            </w:pPr>
            <w:r>
              <w:t>evaluate and synthesise information, ideas and perspectives in a broad range of spoken, written and multimodal texts and respond appropriately to cultural context, purpose and audience</w:t>
            </w:r>
          </w:p>
          <w:p w14:paraId="2C624D55" w14:textId="77777777" w:rsidR="0092597C" w:rsidRDefault="0092597C" w:rsidP="00D36EA6">
            <w:pPr>
              <w:pStyle w:val="Tabletext"/>
            </w:pPr>
            <w:r>
              <w:t>AC9LG10C03</w:t>
            </w:r>
          </w:p>
        </w:tc>
        <w:tc>
          <w:tcPr>
            <w:tcW w:w="613" w:type="dxa"/>
            <w:shd w:val="clear" w:color="auto" w:fill="FFFFFF"/>
            <w:vAlign w:val="center"/>
          </w:tcPr>
          <w:p w14:paraId="523D7F02" w14:textId="77777777" w:rsidR="0092597C" w:rsidRDefault="007A36B1" w:rsidP="00D36EA6">
            <w:pPr>
              <w:pStyle w:val="Tabletext"/>
              <w:jc w:val="center"/>
            </w:pPr>
            <w:sdt>
              <w:sdtPr>
                <w:id w:val="776060403"/>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1C3E545C" w14:textId="77777777" w:rsidR="0092597C" w:rsidRDefault="007A36B1" w:rsidP="00D36EA6">
            <w:pPr>
              <w:pStyle w:val="Tabletext"/>
              <w:jc w:val="center"/>
            </w:pPr>
            <w:sdt>
              <w:sdtPr>
                <w:id w:val="2119721777"/>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1E36FEBA" w14:textId="77777777" w:rsidR="0092597C" w:rsidRDefault="007A36B1" w:rsidP="00D36EA6">
            <w:pPr>
              <w:pStyle w:val="Tabletext"/>
              <w:jc w:val="center"/>
            </w:pPr>
            <w:sdt>
              <w:sdtPr>
                <w:id w:val="-1759362603"/>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3ED6ECFA" w14:textId="77777777" w:rsidR="0092597C" w:rsidRDefault="007A36B1" w:rsidP="00D36EA6">
            <w:pPr>
              <w:pStyle w:val="Tabletext"/>
              <w:jc w:val="center"/>
            </w:pPr>
            <w:sdt>
              <w:sdtPr>
                <w:id w:val="-514393196"/>
                <w14:checkbox>
                  <w14:checked w14:val="0"/>
                  <w14:checkedState w14:val="0052" w14:font="Wingdings 2"/>
                  <w14:uncheckedState w14:val="00A3" w14:font="Wingdings 2"/>
                </w14:checkbox>
              </w:sdtPr>
              <w:sdtEndPr/>
              <w:sdtContent>
                <w:r w:rsidR="0092597C">
                  <w:sym w:font="Wingdings 2" w:char="F0A3"/>
                </w:r>
              </w:sdtContent>
            </w:sdt>
          </w:p>
        </w:tc>
        <w:tc>
          <w:tcPr>
            <w:tcW w:w="8625" w:type="dxa"/>
            <w:shd w:val="clear" w:color="auto" w:fill="FFFFFF"/>
          </w:tcPr>
          <w:p w14:paraId="564E10A1" w14:textId="77777777" w:rsidR="0092597C" w:rsidRDefault="0092597C" w:rsidP="00D36EA6">
            <w:pPr>
              <w:pStyle w:val="Tabletext"/>
            </w:pPr>
            <w:r>
              <w:t>reflect on and evaluate German texts, using metalanguage to analyse language structures and features</w:t>
            </w:r>
          </w:p>
          <w:p w14:paraId="0BE0DA37" w14:textId="77777777" w:rsidR="0092597C" w:rsidRDefault="0092597C" w:rsidP="00D36EA6">
            <w:pPr>
              <w:pStyle w:val="Tabletext"/>
            </w:pPr>
            <w:r>
              <w:t>AC9LG10U03</w:t>
            </w:r>
          </w:p>
        </w:tc>
        <w:tc>
          <w:tcPr>
            <w:tcW w:w="625" w:type="dxa"/>
            <w:shd w:val="clear" w:color="auto" w:fill="FFFFFF"/>
            <w:vAlign w:val="center"/>
          </w:tcPr>
          <w:p w14:paraId="4C202EC5" w14:textId="77777777" w:rsidR="0092597C" w:rsidRDefault="007A36B1" w:rsidP="00D36EA6">
            <w:pPr>
              <w:pStyle w:val="Tabletext"/>
              <w:jc w:val="center"/>
            </w:pPr>
            <w:sdt>
              <w:sdtPr>
                <w:id w:val="231676770"/>
                <w14:checkbox>
                  <w14:checked w14:val="0"/>
                  <w14:checkedState w14:val="0052" w14:font="Wingdings 2"/>
                  <w14:uncheckedState w14:val="00A3" w14:font="Wingdings 2"/>
                </w14:checkbox>
              </w:sdtPr>
              <w:sdtEndPr/>
              <w:sdtContent>
                <w:r w:rsidR="0092597C">
                  <w:sym w:font="Wingdings 2" w:char="F0A3"/>
                </w:r>
              </w:sdtContent>
            </w:sdt>
          </w:p>
        </w:tc>
        <w:tc>
          <w:tcPr>
            <w:tcW w:w="626" w:type="dxa"/>
            <w:shd w:val="clear" w:color="auto" w:fill="FFFFFF"/>
            <w:vAlign w:val="center"/>
          </w:tcPr>
          <w:p w14:paraId="09AF1DA7" w14:textId="77777777" w:rsidR="0092597C" w:rsidRDefault="007A36B1" w:rsidP="00D36EA6">
            <w:pPr>
              <w:pStyle w:val="Tabletext"/>
              <w:jc w:val="center"/>
            </w:pPr>
            <w:sdt>
              <w:sdtPr>
                <w:id w:val="-928581695"/>
                <w14:checkbox>
                  <w14:checked w14:val="0"/>
                  <w14:checkedState w14:val="0052" w14:font="Wingdings 2"/>
                  <w14:uncheckedState w14:val="00A3" w14:font="Wingdings 2"/>
                </w14:checkbox>
              </w:sdtPr>
              <w:sdtEndPr/>
              <w:sdtContent>
                <w:r w:rsidR="0092597C">
                  <w:sym w:font="Wingdings 2" w:char="F0A3"/>
                </w:r>
              </w:sdtContent>
            </w:sdt>
          </w:p>
        </w:tc>
        <w:tc>
          <w:tcPr>
            <w:tcW w:w="626" w:type="dxa"/>
            <w:shd w:val="clear" w:color="auto" w:fill="FFFFFF"/>
            <w:vAlign w:val="center"/>
          </w:tcPr>
          <w:p w14:paraId="1E113A3B" w14:textId="77777777" w:rsidR="0092597C" w:rsidRDefault="007A36B1" w:rsidP="00D36EA6">
            <w:pPr>
              <w:pStyle w:val="Tabletext"/>
              <w:jc w:val="center"/>
            </w:pPr>
            <w:sdt>
              <w:sdtPr>
                <w:id w:val="519127196"/>
                <w14:checkbox>
                  <w14:checked w14:val="0"/>
                  <w14:checkedState w14:val="0052" w14:font="Wingdings 2"/>
                  <w14:uncheckedState w14:val="00A3" w14:font="Wingdings 2"/>
                </w14:checkbox>
              </w:sdtPr>
              <w:sdtEndPr/>
              <w:sdtContent>
                <w:r w:rsidR="0092597C">
                  <w:sym w:font="Wingdings 2" w:char="F0A3"/>
                </w:r>
              </w:sdtContent>
            </w:sdt>
          </w:p>
        </w:tc>
        <w:tc>
          <w:tcPr>
            <w:tcW w:w="626" w:type="dxa"/>
            <w:shd w:val="clear" w:color="auto" w:fill="FFFFFF"/>
            <w:vAlign w:val="center"/>
          </w:tcPr>
          <w:p w14:paraId="15F3A382" w14:textId="77777777" w:rsidR="0092597C" w:rsidRDefault="007A36B1" w:rsidP="00D36EA6">
            <w:pPr>
              <w:pStyle w:val="Tabletext"/>
              <w:jc w:val="center"/>
            </w:pPr>
            <w:sdt>
              <w:sdtPr>
                <w:id w:val="-166486112"/>
                <w14:checkbox>
                  <w14:checked w14:val="0"/>
                  <w14:checkedState w14:val="0052" w14:font="Wingdings 2"/>
                  <w14:uncheckedState w14:val="00A3" w14:font="Wingdings 2"/>
                </w14:checkbox>
              </w:sdtPr>
              <w:sdtEndPr/>
              <w:sdtContent>
                <w:r w:rsidR="0092597C">
                  <w:sym w:font="Wingdings 2" w:char="F0A3"/>
                </w:r>
              </w:sdtContent>
            </w:sdt>
          </w:p>
        </w:tc>
      </w:tr>
      <w:tr w:rsidR="0092597C" w:rsidRPr="00CD2E67" w14:paraId="150FE790" w14:textId="77777777" w:rsidTr="00DE3A9B">
        <w:trPr>
          <w:trHeight w:val="253"/>
        </w:trPr>
        <w:tc>
          <w:tcPr>
            <w:tcW w:w="7379" w:type="dxa"/>
            <w:shd w:val="clear" w:color="auto" w:fill="FFFFFF"/>
          </w:tcPr>
          <w:p w14:paraId="73FE2B31" w14:textId="77777777" w:rsidR="0092597C" w:rsidRDefault="0092597C" w:rsidP="00D36EA6">
            <w:pPr>
              <w:pStyle w:val="Tabletext"/>
            </w:pPr>
            <w:r>
              <w:t>interpret and translate non-verbal, spoken and written interactions and texts to convey meaning and intercultural understanding in familiar and unfamiliar contexts</w:t>
            </w:r>
          </w:p>
          <w:p w14:paraId="78CBE5FE" w14:textId="77777777" w:rsidR="0092597C" w:rsidRPr="00CD2E67" w:rsidRDefault="0092597C" w:rsidP="00D36EA6">
            <w:pPr>
              <w:pStyle w:val="Tabletext"/>
            </w:pPr>
            <w:r>
              <w:t>AC9LG10C04</w:t>
            </w:r>
          </w:p>
        </w:tc>
        <w:tc>
          <w:tcPr>
            <w:tcW w:w="613" w:type="dxa"/>
            <w:shd w:val="clear" w:color="auto" w:fill="FFFFFF"/>
            <w:vAlign w:val="center"/>
          </w:tcPr>
          <w:p w14:paraId="41433064" w14:textId="77777777" w:rsidR="0092597C" w:rsidRPr="00CD2E67" w:rsidRDefault="007A36B1" w:rsidP="00D36EA6">
            <w:pPr>
              <w:pStyle w:val="Tabletext"/>
              <w:jc w:val="center"/>
            </w:pPr>
            <w:sdt>
              <w:sdtPr>
                <w:id w:val="1117259665"/>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49A4548E" w14:textId="77777777" w:rsidR="0092597C" w:rsidRPr="00CD2E67" w:rsidRDefault="007A36B1" w:rsidP="00D36EA6">
            <w:pPr>
              <w:pStyle w:val="Tabletext"/>
              <w:jc w:val="center"/>
            </w:pPr>
            <w:sdt>
              <w:sdtPr>
                <w:id w:val="-1994095360"/>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404C9876" w14:textId="77777777" w:rsidR="0092597C" w:rsidRPr="00CD2E67" w:rsidRDefault="007A36B1" w:rsidP="00D36EA6">
            <w:pPr>
              <w:pStyle w:val="Tabletext"/>
              <w:jc w:val="center"/>
            </w:pPr>
            <w:sdt>
              <w:sdtPr>
                <w:id w:val="-1424017247"/>
                <w14:checkbox>
                  <w14:checked w14:val="0"/>
                  <w14:checkedState w14:val="0052" w14:font="Wingdings 2"/>
                  <w14:uncheckedState w14:val="00A3" w14:font="Wingdings 2"/>
                </w14:checkbox>
              </w:sdtPr>
              <w:sdtEndPr/>
              <w:sdtContent>
                <w:r w:rsidR="0092597C">
                  <w:sym w:font="Wingdings 2" w:char="F0A3"/>
                </w:r>
              </w:sdtContent>
            </w:sdt>
          </w:p>
        </w:tc>
        <w:tc>
          <w:tcPr>
            <w:tcW w:w="614" w:type="dxa"/>
            <w:shd w:val="clear" w:color="auto" w:fill="FFFFFF"/>
            <w:vAlign w:val="center"/>
          </w:tcPr>
          <w:p w14:paraId="5581CEA4" w14:textId="77777777" w:rsidR="0092597C" w:rsidRDefault="007A36B1" w:rsidP="00D36EA6">
            <w:pPr>
              <w:pStyle w:val="Tabletext"/>
              <w:jc w:val="center"/>
            </w:pPr>
            <w:sdt>
              <w:sdtPr>
                <w:id w:val="-1030253935"/>
                <w14:checkbox>
                  <w14:checked w14:val="0"/>
                  <w14:checkedState w14:val="0052" w14:font="Wingdings 2"/>
                  <w14:uncheckedState w14:val="00A3" w14:font="Wingdings 2"/>
                </w14:checkbox>
              </w:sdtPr>
              <w:sdtEndPr/>
              <w:sdtContent>
                <w:r w:rsidR="0092597C">
                  <w:sym w:font="Wingdings 2" w:char="F0A3"/>
                </w:r>
              </w:sdtContent>
            </w:sdt>
          </w:p>
        </w:tc>
        <w:tc>
          <w:tcPr>
            <w:tcW w:w="8625" w:type="dxa"/>
            <w:tcBorders>
              <w:bottom w:val="single" w:sz="4" w:space="0" w:color="A6A8AB"/>
            </w:tcBorders>
            <w:shd w:val="clear" w:color="auto" w:fill="FFFFFF"/>
          </w:tcPr>
          <w:p w14:paraId="6FE1595E" w14:textId="77777777" w:rsidR="0092597C" w:rsidRPr="0060663E" w:rsidRDefault="0092597C" w:rsidP="00D36EA6">
            <w:pPr>
              <w:pStyle w:val="Tabletext"/>
              <w:rPr>
                <w:b/>
                <w:bCs/>
              </w:rPr>
            </w:pPr>
            <w:r w:rsidRPr="0060663E">
              <w:rPr>
                <w:b/>
                <w:bCs/>
              </w:rPr>
              <w:t>Understanding the interrelationship of language and culture</w:t>
            </w:r>
          </w:p>
          <w:p w14:paraId="332E6BA7" w14:textId="77777777" w:rsidR="0092597C" w:rsidRDefault="0092597C" w:rsidP="00D36EA6">
            <w:pPr>
              <w:pStyle w:val="Tabletext"/>
            </w:pPr>
            <w:r>
              <w:t>reflect on and evaluate how identity is shaped by language(s), culture(s), attitudes, beliefs and values, and how these affect ways of communicating</w:t>
            </w:r>
          </w:p>
          <w:p w14:paraId="16E4ACED" w14:textId="77777777" w:rsidR="0092597C" w:rsidRPr="00CD2E67" w:rsidRDefault="0092597C" w:rsidP="00D36EA6">
            <w:pPr>
              <w:pStyle w:val="Tabletext"/>
            </w:pPr>
            <w:r>
              <w:t>AC9LG10U04</w:t>
            </w:r>
          </w:p>
        </w:tc>
        <w:tc>
          <w:tcPr>
            <w:tcW w:w="625" w:type="dxa"/>
            <w:tcBorders>
              <w:bottom w:val="single" w:sz="4" w:space="0" w:color="A6A8AB"/>
            </w:tcBorders>
            <w:shd w:val="clear" w:color="auto" w:fill="FFFFFF"/>
            <w:vAlign w:val="center"/>
          </w:tcPr>
          <w:p w14:paraId="5DCACFF8" w14:textId="77777777" w:rsidR="0092597C" w:rsidRPr="00CD2E67" w:rsidRDefault="007A36B1" w:rsidP="00D36EA6">
            <w:pPr>
              <w:pStyle w:val="Tabletext"/>
              <w:jc w:val="center"/>
            </w:pPr>
            <w:sdt>
              <w:sdtPr>
                <w:id w:val="670380059"/>
                <w14:checkbox>
                  <w14:checked w14:val="0"/>
                  <w14:checkedState w14:val="0052" w14:font="Wingdings 2"/>
                  <w14:uncheckedState w14:val="00A3" w14:font="Wingdings 2"/>
                </w14:checkbox>
              </w:sdtPr>
              <w:sdtEndPr/>
              <w:sdtContent>
                <w:r w:rsidR="0092597C">
                  <w:sym w:font="Wingdings 2" w:char="F0A3"/>
                </w:r>
              </w:sdtContent>
            </w:sdt>
          </w:p>
        </w:tc>
        <w:tc>
          <w:tcPr>
            <w:tcW w:w="626" w:type="dxa"/>
            <w:tcBorders>
              <w:bottom w:val="single" w:sz="4" w:space="0" w:color="A6A8AB"/>
            </w:tcBorders>
            <w:shd w:val="clear" w:color="auto" w:fill="FFFFFF"/>
            <w:vAlign w:val="center"/>
          </w:tcPr>
          <w:p w14:paraId="48994F0F" w14:textId="60632C6D" w:rsidR="0092597C" w:rsidRPr="00CD2E67" w:rsidRDefault="007A36B1" w:rsidP="00D36EA6">
            <w:pPr>
              <w:pStyle w:val="Tabletext"/>
              <w:jc w:val="center"/>
            </w:pPr>
            <w:sdt>
              <w:sdtPr>
                <w:id w:val="-805546208"/>
                <w14:checkbox>
                  <w14:checked w14:val="0"/>
                  <w14:checkedState w14:val="0052" w14:font="Wingdings 2"/>
                  <w14:uncheckedState w14:val="00A3" w14:font="Wingdings 2"/>
                </w14:checkbox>
              </w:sdtPr>
              <w:sdtEndPr/>
              <w:sdtContent>
                <w:r w:rsidR="0092597C">
                  <w:sym w:font="Wingdings 2" w:char="F0A3"/>
                </w:r>
              </w:sdtContent>
            </w:sdt>
          </w:p>
        </w:tc>
        <w:tc>
          <w:tcPr>
            <w:tcW w:w="626" w:type="dxa"/>
            <w:tcBorders>
              <w:bottom w:val="single" w:sz="4" w:space="0" w:color="A6A8AB"/>
            </w:tcBorders>
            <w:shd w:val="clear" w:color="auto" w:fill="FFFFFF"/>
            <w:vAlign w:val="center"/>
          </w:tcPr>
          <w:p w14:paraId="3C7AD6DB" w14:textId="77777777" w:rsidR="0092597C" w:rsidRPr="00CD2E67" w:rsidRDefault="007A36B1" w:rsidP="00D36EA6">
            <w:pPr>
              <w:pStyle w:val="Tabletext"/>
              <w:jc w:val="center"/>
            </w:pPr>
            <w:sdt>
              <w:sdtPr>
                <w:id w:val="-1101336080"/>
                <w14:checkbox>
                  <w14:checked w14:val="0"/>
                  <w14:checkedState w14:val="0052" w14:font="Wingdings 2"/>
                  <w14:uncheckedState w14:val="00A3" w14:font="Wingdings 2"/>
                </w14:checkbox>
              </w:sdtPr>
              <w:sdtEndPr/>
              <w:sdtContent>
                <w:r w:rsidR="0092597C">
                  <w:sym w:font="Wingdings 2" w:char="F0A3"/>
                </w:r>
              </w:sdtContent>
            </w:sdt>
          </w:p>
        </w:tc>
        <w:tc>
          <w:tcPr>
            <w:tcW w:w="626" w:type="dxa"/>
            <w:tcBorders>
              <w:bottom w:val="single" w:sz="4" w:space="0" w:color="A6A8AB"/>
            </w:tcBorders>
            <w:shd w:val="clear" w:color="auto" w:fill="FFFFFF"/>
            <w:vAlign w:val="center"/>
          </w:tcPr>
          <w:p w14:paraId="4F915252" w14:textId="77777777" w:rsidR="0092597C" w:rsidRDefault="007A36B1" w:rsidP="00D36EA6">
            <w:pPr>
              <w:pStyle w:val="Tabletext"/>
              <w:jc w:val="center"/>
            </w:pPr>
            <w:sdt>
              <w:sdtPr>
                <w:id w:val="-19407925"/>
                <w14:checkbox>
                  <w14:checked w14:val="0"/>
                  <w14:checkedState w14:val="0052" w14:font="Wingdings 2"/>
                  <w14:uncheckedState w14:val="00A3" w14:font="Wingdings 2"/>
                </w14:checkbox>
              </w:sdtPr>
              <w:sdtEndPr/>
              <w:sdtContent>
                <w:r w:rsidR="0092597C">
                  <w:sym w:font="Wingdings 2" w:char="F0A3"/>
                </w:r>
              </w:sdtContent>
            </w:sdt>
          </w:p>
        </w:tc>
      </w:tr>
      <w:tr w:rsidR="00DE3A9B" w:rsidRPr="00CD2E67" w14:paraId="0E98C04E" w14:textId="77777777" w:rsidTr="00DE3A9B">
        <w:trPr>
          <w:trHeight w:val="253"/>
        </w:trPr>
        <w:tc>
          <w:tcPr>
            <w:tcW w:w="7379" w:type="dxa"/>
            <w:shd w:val="clear" w:color="auto" w:fill="FFFFFF"/>
          </w:tcPr>
          <w:p w14:paraId="4437C8A1" w14:textId="77777777" w:rsidR="00DE3A9B" w:rsidRPr="0060663E" w:rsidRDefault="00DE3A9B" w:rsidP="00DE3A9B">
            <w:pPr>
              <w:pStyle w:val="Tabletext"/>
              <w:rPr>
                <w:b/>
                <w:bCs/>
              </w:rPr>
            </w:pPr>
            <w:r w:rsidRPr="0060663E">
              <w:rPr>
                <w:b/>
                <w:bCs/>
              </w:rPr>
              <w:t xml:space="preserve">Creating text in </w:t>
            </w:r>
            <w:r>
              <w:rPr>
                <w:b/>
                <w:bCs/>
              </w:rPr>
              <w:t>German</w:t>
            </w:r>
          </w:p>
          <w:p w14:paraId="2B18AEC4" w14:textId="77777777" w:rsidR="00DE3A9B" w:rsidRDefault="00DE3A9B" w:rsidP="00DE3A9B">
            <w:pPr>
              <w:pStyle w:val="Tabletext"/>
            </w:pPr>
            <w:r>
              <w:t>create and present informative and imaginative texts for diverse contexts and purposes, selecting vocabulary, expressions, grammatical structures and a range of features and conventions to engage different audiences</w:t>
            </w:r>
          </w:p>
          <w:p w14:paraId="364C53A5" w14:textId="6CF56CB8" w:rsidR="00DE3A9B" w:rsidRDefault="00DE3A9B" w:rsidP="00DE3A9B">
            <w:pPr>
              <w:pStyle w:val="Tabletext"/>
            </w:pPr>
            <w:r>
              <w:t>AC9LG10C05</w:t>
            </w:r>
          </w:p>
        </w:tc>
        <w:tc>
          <w:tcPr>
            <w:tcW w:w="613" w:type="dxa"/>
            <w:shd w:val="clear" w:color="auto" w:fill="FFFFFF"/>
            <w:vAlign w:val="center"/>
          </w:tcPr>
          <w:p w14:paraId="2931BB9B" w14:textId="7D840C4A" w:rsidR="00DE3A9B" w:rsidRDefault="007A36B1" w:rsidP="00D36EA6">
            <w:pPr>
              <w:pStyle w:val="Tabletext"/>
              <w:jc w:val="center"/>
            </w:pPr>
            <w:sdt>
              <w:sdtPr>
                <w:id w:val="-1289893862"/>
                <w14:checkbox>
                  <w14:checked w14:val="0"/>
                  <w14:checkedState w14:val="0052" w14:font="Wingdings 2"/>
                  <w14:uncheckedState w14:val="00A3" w14:font="Wingdings 2"/>
                </w14:checkbox>
              </w:sdtPr>
              <w:sdtEndPr/>
              <w:sdtContent>
                <w:r w:rsidR="00DE3A9B">
                  <w:sym w:font="Wingdings 2" w:char="F0A3"/>
                </w:r>
              </w:sdtContent>
            </w:sdt>
          </w:p>
        </w:tc>
        <w:tc>
          <w:tcPr>
            <w:tcW w:w="614" w:type="dxa"/>
            <w:shd w:val="clear" w:color="auto" w:fill="FFFFFF"/>
            <w:vAlign w:val="center"/>
          </w:tcPr>
          <w:p w14:paraId="73F6FAE7" w14:textId="01C1AEA4" w:rsidR="00DE3A9B" w:rsidRDefault="007A36B1" w:rsidP="00D36EA6">
            <w:pPr>
              <w:pStyle w:val="Tabletext"/>
              <w:jc w:val="center"/>
            </w:pPr>
            <w:sdt>
              <w:sdtPr>
                <w:id w:val="-1682963795"/>
                <w14:checkbox>
                  <w14:checked w14:val="0"/>
                  <w14:checkedState w14:val="0052" w14:font="Wingdings 2"/>
                  <w14:uncheckedState w14:val="00A3" w14:font="Wingdings 2"/>
                </w14:checkbox>
              </w:sdtPr>
              <w:sdtEndPr/>
              <w:sdtContent>
                <w:r w:rsidR="00DE3A9B">
                  <w:sym w:font="Wingdings 2" w:char="F0A3"/>
                </w:r>
              </w:sdtContent>
            </w:sdt>
          </w:p>
        </w:tc>
        <w:tc>
          <w:tcPr>
            <w:tcW w:w="614" w:type="dxa"/>
            <w:shd w:val="clear" w:color="auto" w:fill="FFFFFF"/>
            <w:vAlign w:val="center"/>
          </w:tcPr>
          <w:p w14:paraId="650468B3" w14:textId="24483136" w:rsidR="00DE3A9B" w:rsidRDefault="007A36B1" w:rsidP="00D36EA6">
            <w:pPr>
              <w:pStyle w:val="Tabletext"/>
              <w:jc w:val="center"/>
            </w:pPr>
            <w:sdt>
              <w:sdtPr>
                <w:id w:val="-56009891"/>
                <w14:checkbox>
                  <w14:checked w14:val="0"/>
                  <w14:checkedState w14:val="0052" w14:font="Wingdings 2"/>
                  <w14:uncheckedState w14:val="00A3" w14:font="Wingdings 2"/>
                </w14:checkbox>
              </w:sdtPr>
              <w:sdtEndPr/>
              <w:sdtContent>
                <w:r w:rsidR="00DE3A9B">
                  <w:sym w:font="Wingdings 2" w:char="F0A3"/>
                </w:r>
              </w:sdtContent>
            </w:sdt>
          </w:p>
        </w:tc>
        <w:tc>
          <w:tcPr>
            <w:tcW w:w="614" w:type="dxa"/>
            <w:shd w:val="clear" w:color="auto" w:fill="FFFFFF"/>
            <w:vAlign w:val="center"/>
          </w:tcPr>
          <w:p w14:paraId="753193BC" w14:textId="3778EB0D" w:rsidR="00DE3A9B" w:rsidRDefault="007A36B1" w:rsidP="00D36EA6">
            <w:pPr>
              <w:pStyle w:val="Tabletext"/>
              <w:jc w:val="center"/>
            </w:pPr>
            <w:sdt>
              <w:sdtPr>
                <w:id w:val="19513493"/>
                <w14:checkbox>
                  <w14:checked w14:val="0"/>
                  <w14:checkedState w14:val="0052" w14:font="Wingdings 2"/>
                  <w14:uncheckedState w14:val="00A3" w14:font="Wingdings 2"/>
                </w14:checkbox>
              </w:sdtPr>
              <w:sdtEndPr/>
              <w:sdtContent>
                <w:r w:rsidR="00DE3A9B">
                  <w:sym w:font="Wingdings 2" w:char="F0A3"/>
                </w:r>
              </w:sdtContent>
            </w:sdt>
          </w:p>
        </w:tc>
        <w:tc>
          <w:tcPr>
            <w:tcW w:w="8625" w:type="dxa"/>
            <w:tcBorders>
              <w:bottom w:val="single" w:sz="4" w:space="0" w:color="A6A8AB"/>
            </w:tcBorders>
            <w:shd w:val="clear" w:color="auto" w:fill="FFFFFF"/>
          </w:tcPr>
          <w:p w14:paraId="09FD850B" w14:textId="77777777" w:rsidR="00DE3A9B" w:rsidRPr="0060663E" w:rsidRDefault="00DE3A9B" w:rsidP="00D36EA6">
            <w:pPr>
              <w:pStyle w:val="Tabletext"/>
              <w:rPr>
                <w:b/>
                <w:bCs/>
              </w:rPr>
            </w:pPr>
          </w:p>
        </w:tc>
        <w:tc>
          <w:tcPr>
            <w:tcW w:w="625" w:type="dxa"/>
            <w:tcBorders>
              <w:bottom w:val="single" w:sz="4" w:space="0" w:color="A6A8AB"/>
            </w:tcBorders>
            <w:shd w:val="clear" w:color="auto" w:fill="FFFFFF"/>
            <w:vAlign w:val="center"/>
          </w:tcPr>
          <w:p w14:paraId="5DE5A048" w14:textId="77777777" w:rsidR="00DE3A9B" w:rsidRDefault="00DE3A9B" w:rsidP="00D36EA6">
            <w:pPr>
              <w:pStyle w:val="Tabletext"/>
              <w:jc w:val="center"/>
            </w:pPr>
          </w:p>
        </w:tc>
        <w:tc>
          <w:tcPr>
            <w:tcW w:w="626" w:type="dxa"/>
            <w:tcBorders>
              <w:bottom w:val="single" w:sz="4" w:space="0" w:color="A6A8AB"/>
            </w:tcBorders>
            <w:shd w:val="clear" w:color="auto" w:fill="FFFFFF"/>
            <w:vAlign w:val="center"/>
          </w:tcPr>
          <w:p w14:paraId="4D42C737" w14:textId="77777777" w:rsidR="00DE3A9B" w:rsidRDefault="00DE3A9B" w:rsidP="00D36EA6">
            <w:pPr>
              <w:pStyle w:val="Tabletext"/>
              <w:jc w:val="center"/>
            </w:pPr>
          </w:p>
        </w:tc>
        <w:tc>
          <w:tcPr>
            <w:tcW w:w="626" w:type="dxa"/>
            <w:tcBorders>
              <w:bottom w:val="single" w:sz="4" w:space="0" w:color="A6A8AB"/>
            </w:tcBorders>
            <w:shd w:val="clear" w:color="auto" w:fill="FFFFFF"/>
            <w:vAlign w:val="center"/>
          </w:tcPr>
          <w:p w14:paraId="15E179C0" w14:textId="77777777" w:rsidR="00DE3A9B" w:rsidRDefault="00DE3A9B" w:rsidP="00D36EA6">
            <w:pPr>
              <w:pStyle w:val="Tabletext"/>
              <w:jc w:val="center"/>
            </w:pPr>
          </w:p>
        </w:tc>
        <w:tc>
          <w:tcPr>
            <w:tcW w:w="626" w:type="dxa"/>
            <w:tcBorders>
              <w:bottom w:val="single" w:sz="4" w:space="0" w:color="A6A8AB"/>
            </w:tcBorders>
            <w:shd w:val="clear" w:color="auto" w:fill="FFFFFF"/>
            <w:vAlign w:val="center"/>
          </w:tcPr>
          <w:p w14:paraId="06087C64" w14:textId="77777777" w:rsidR="00DE3A9B" w:rsidRDefault="00DE3A9B" w:rsidP="00D36EA6">
            <w:pPr>
              <w:pStyle w:val="Tabletext"/>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7A36B1"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7A36B1"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7A36B1"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7A36B1"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7A36B1"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7A36B1"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7A36B1"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7A36B1"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7A36B1"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7A36B1"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7A36B1"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7A36B1"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7A36B1"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7A36B1"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7A36B1"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7A36B1"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7A36B1"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7A36B1"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7A36B1"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7A36B1"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7A36B1"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7A36B1"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7A36B1"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7A36B1"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7A36B1"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7A36B1"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7A36B1"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7A36B1"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7A36B1"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7A36B1"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7A36B1"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7A36B1"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7A36B1"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7A36B1"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7A36B1"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7A36B1"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7A36B1"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7A36B1"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7A36B1"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7A36B1"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7E2EA2">
          <w:rPr>
            <w:rStyle w:val="Hyperlink"/>
          </w:rPr>
          <w:t>Australian Curriculum website</w:t>
        </w:r>
      </w:hyperlink>
      <w:r>
        <w:rPr>
          <w:color w:val="333333"/>
        </w:rPr>
        <w:t> and its </w:t>
      </w:r>
      <w:hyperlink r:id="rId25" w:tgtFrame="_blank" w:history="1">
        <w:r w:rsidRPr="007E2EA2">
          <w:rPr>
            <w:rStyle w:val="Hyperlink"/>
          </w:rPr>
          <w:t>copyright notice</w:t>
        </w:r>
      </w:hyperlink>
      <w:r>
        <w:rPr>
          <w:color w:val="333333"/>
        </w:rPr>
        <w:t>.</w:t>
      </w:r>
    </w:p>
    <w:sectPr w:rsidR="00A765A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9ADF" w14:textId="77777777" w:rsidR="0049245C" w:rsidRDefault="0049245C" w:rsidP="00185154">
      <w:r>
        <w:separator/>
      </w:r>
    </w:p>
    <w:p w14:paraId="190F49F6" w14:textId="77777777" w:rsidR="0049245C" w:rsidRDefault="0049245C"/>
    <w:p w14:paraId="7A9519E3" w14:textId="77777777" w:rsidR="0049245C" w:rsidRDefault="0049245C"/>
  </w:endnote>
  <w:endnote w:type="continuationSeparator" w:id="0">
    <w:p w14:paraId="6D058190" w14:textId="77777777" w:rsidR="0049245C" w:rsidRDefault="0049245C" w:rsidP="00185154">
      <w:r>
        <w:continuationSeparator/>
      </w:r>
    </w:p>
    <w:p w14:paraId="074853C6" w14:textId="77777777" w:rsidR="0049245C" w:rsidRDefault="0049245C"/>
    <w:p w14:paraId="7CC27A1D" w14:textId="77777777" w:rsidR="0049245C" w:rsidRDefault="00492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5D8D2896" w:rsidR="00B64090" w:rsidRPr="002E6121" w:rsidRDefault="007A36B1"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DE3A9B">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04DB533D" w:rsidR="00B64090" w:rsidRDefault="005E4F2C"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3A0D622E" w:rsidR="002B573B" w:rsidRPr="00454DE4" w:rsidRDefault="007A36B1"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230261-02</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20D468B8" w:rsidR="00B64090" w:rsidRPr="002E6121" w:rsidRDefault="007A36B1"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F50064">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B92B73">
                <w:t>(P–10 sequence) German</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17F39494" w:rsidR="00B64090" w:rsidRDefault="005E4F2C" w:rsidP="00B64090">
              <w:pPr>
                <w:pStyle w:val="Footersubtitle"/>
                <w:jc w:val="right"/>
              </w:pPr>
              <w:r>
                <w:t>November</w:t>
              </w:r>
              <w:r w:rsidR="00431843">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7F6C" w14:textId="77777777" w:rsidR="0049245C" w:rsidRPr="001B4733" w:rsidRDefault="0049245C" w:rsidP="001B4733">
      <w:pPr>
        <w:rPr>
          <w:color w:val="D22730" w:themeColor="text2"/>
        </w:rPr>
      </w:pPr>
      <w:r w:rsidRPr="001B4733">
        <w:rPr>
          <w:color w:val="D22730" w:themeColor="text2"/>
        </w:rPr>
        <w:continuationSeparator/>
      </w:r>
    </w:p>
    <w:p w14:paraId="6764FFCA" w14:textId="77777777" w:rsidR="0049245C" w:rsidRPr="001B4733" w:rsidRDefault="0049245C">
      <w:pPr>
        <w:rPr>
          <w:sz w:val="4"/>
          <w:szCs w:val="4"/>
        </w:rPr>
      </w:pPr>
    </w:p>
  </w:footnote>
  <w:footnote w:type="continuationSeparator" w:id="0">
    <w:p w14:paraId="626CB968" w14:textId="77777777" w:rsidR="0049245C" w:rsidRPr="001B4733" w:rsidRDefault="0049245C" w:rsidP="00185154">
      <w:pPr>
        <w:rPr>
          <w:color w:val="D22730" w:themeColor="text2"/>
        </w:rPr>
      </w:pPr>
      <w:r w:rsidRPr="001B4733">
        <w:rPr>
          <w:color w:val="D22730" w:themeColor="text2"/>
        </w:rPr>
        <w:continuationSeparator/>
      </w:r>
    </w:p>
    <w:p w14:paraId="0011C824" w14:textId="77777777" w:rsidR="0049245C" w:rsidRPr="001B4733" w:rsidRDefault="0049245C">
      <w:pPr>
        <w:rPr>
          <w:sz w:val="4"/>
          <w:szCs w:val="4"/>
        </w:rPr>
      </w:pPr>
    </w:p>
  </w:footnote>
  <w:footnote w:type="continuationNotice" w:id="1">
    <w:p w14:paraId="063940E5" w14:textId="77777777" w:rsidR="0049245C" w:rsidRPr="001B4733" w:rsidRDefault="0049245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28E0"/>
    <w:rsid w:val="000048C9"/>
    <w:rsid w:val="00006100"/>
    <w:rsid w:val="000064BB"/>
    <w:rsid w:val="00011E47"/>
    <w:rsid w:val="000120D7"/>
    <w:rsid w:val="00022DD6"/>
    <w:rsid w:val="0002355A"/>
    <w:rsid w:val="00025175"/>
    <w:rsid w:val="00026EA3"/>
    <w:rsid w:val="0003381D"/>
    <w:rsid w:val="00033EBF"/>
    <w:rsid w:val="0003524D"/>
    <w:rsid w:val="00036097"/>
    <w:rsid w:val="000368FF"/>
    <w:rsid w:val="00037D33"/>
    <w:rsid w:val="0004459E"/>
    <w:rsid w:val="00044ABC"/>
    <w:rsid w:val="00050F57"/>
    <w:rsid w:val="00051A77"/>
    <w:rsid w:val="000521E6"/>
    <w:rsid w:val="00054D0C"/>
    <w:rsid w:val="00062C3E"/>
    <w:rsid w:val="00064E85"/>
    <w:rsid w:val="00065089"/>
    <w:rsid w:val="00066432"/>
    <w:rsid w:val="000679B2"/>
    <w:rsid w:val="00071C7D"/>
    <w:rsid w:val="00072A21"/>
    <w:rsid w:val="000733A2"/>
    <w:rsid w:val="00073C58"/>
    <w:rsid w:val="00076F97"/>
    <w:rsid w:val="000777A6"/>
    <w:rsid w:val="00077F2D"/>
    <w:rsid w:val="0008249C"/>
    <w:rsid w:val="000870BB"/>
    <w:rsid w:val="00087191"/>
    <w:rsid w:val="000871A4"/>
    <w:rsid w:val="00087D93"/>
    <w:rsid w:val="000948BC"/>
    <w:rsid w:val="000A658E"/>
    <w:rsid w:val="000A67A9"/>
    <w:rsid w:val="000A68B5"/>
    <w:rsid w:val="000B35BE"/>
    <w:rsid w:val="000B3EBE"/>
    <w:rsid w:val="000B6FA1"/>
    <w:rsid w:val="000B7310"/>
    <w:rsid w:val="000B7AA1"/>
    <w:rsid w:val="000C0A1D"/>
    <w:rsid w:val="000C0C22"/>
    <w:rsid w:val="000C1CBA"/>
    <w:rsid w:val="000C1D1E"/>
    <w:rsid w:val="000C7DA6"/>
    <w:rsid w:val="000D0A76"/>
    <w:rsid w:val="000D29EF"/>
    <w:rsid w:val="000D5F92"/>
    <w:rsid w:val="000E0A40"/>
    <w:rsid w:val="000E1250"/>
    <w:rsid w:val="000F3AF2"/>
    <w:rsid w:val="000F4A35"/>
    <w:rsid w:val="000F4F60"/>
    <w:rsid w:val="000F5ECF"/>
    <w:rsid w:val="0010405A"/>
    <w:rsid w:val="001061C4"/>
    <w:rsid w:val="001063C6"/>
    <w:rsid w:val="00111674"/>
    <w:rsid w:val="001143D3"/>
    <w:rsid w:val="00115EC2"/>
    <w:rsid w:val="00126304"/>
    <w:rsid w:val="00130ACE"/>
    <w:rsid w:val="00130F9E"/>
    <w:rsid w:val="0013100F"/>
    <w:rsid w:val="0013218E"/>
    <w:rsid w:val="00132B6F"/>
    <w:rsid w:val="00133457"/>
    <w:rsid w:val="00135AD2"/>
    <w:rsid w:val="00136C6C"/>
    <w:rsid w:val="00136F3F"/>
    <w:rsid w:val="00145CCD"/>
    <w:rsid w:val="001505D8"/>
    <w:rsid w:val="00151601"/>
    <w:rsid w:val="0015188E"/>
    <w:rsid w:val="00154790"/>
    <w:rsid w:val="00156423"/>
    <w:rsid w:val="001600E5"/>
    <w:rsid w:val="0016048C"/>
    <w:rsid w:val="001605B8"/>
    <w:rsid w:val="0016205A"/>
    <w:rsid w:val="0016299E"/>
    <w:rsid w:val="00163273"/>
    <w:rsid w:val="0016645F"/>
    <w:rsid w:val="0018043B"/>
    <w:rsid w:val="001829A7"/>
    <w:rsid w:val="00185154"/>
    <w:rsid w:val="0019114D"/>
    <w:rsid w:val="00191194"/>
    <w:rsid w:val="001912AF"/>
    <w:rsid w:val="00193342"/>
    <w:rsid w:val="00194947"/>
    <w:rsid w:val="00194EBE"/>
    <w:rsid w:val="00197459"/>
    <w:rsid w:val="001A4872"/>
    <w:rsid w:val="001A4B79"/>
    <w:rsid w:val="001A5311"/>
    <w:rsid w:val="001A5839"/>
    <w:rsid w:val="001A5EEA"/>
    <w:rsid w:val="001A6BE8"/>
    <w:rsid w:val="001B3BAE"/>
    <w:rsid w:val="001B4733"/>
    <w:rsid w:val="001C646B"/>
    <w:rsid w:val="001D03B3"/>
    <w:rsid w:val="001D3F77"/>
    <w:rsid w:val="001D6811"/>
    <w:rsid w:val="001E13AB"/>
    <w:rsid w:val="001F16CA"/>
    <w:rsid w:val="001F2AD3"/>
    <w:rsid w:val="001F3A60"/>
    <w:rsid w:val="001F6AB0"/>
    <w:rsid w:val="00202C4C"/>
    <w:rsid w:val="002078C1"/>
    <w:rsid w:val="002106C4"/>
    <w:rsid w:val="00210DEF"/>
    <w:rsid w:val="00211E11"/>
    <w:rsid w:val="002123A2"/>
    <w:rsid w:val="00212706"/>
    <w:rsid w:val="00214EF9"/>
    <w:rsid w:val="0021576F"/>
    <w:rsid w:val="00216871"/>
    <w:rsid w:val="002202D6"/>
    <w:rsid w:val="002207CF"/>
    <w:rsid w:val="00222215"/>
    <w:rsid w:val="002253EF"/>
    <w:rsid w:val="0025059A"/>
    <w:rsid w:val="0025119D"/>
    <w:rsid w:val="00252201"/>
    <w:rsid w:val="0025418D"/>
    <w:rsid w:val="00254DD8"/>
    <w:rsid w:val="00256E03"/>
    <w:rsid w:val="00260CF9"/>
    <w:rsid w:val="00261E1A"/>
    <w:rsid w:val="00266880"/>
    <w:rsid w:val="002745E2"/>
    <w:rsid w:val="00275ED9"/>
    <w:rsid w:val="00276463"/>
    <w:rsid w:val="0028415E"/>
    <w:rsid w:val="0028569D"/>
    <w:rsid w:val="00286972"/>
    <w:rsid w:val="0029216D"/>
    <w:rsid w:val="00292DD8"/>
    <w:rsid w:val="002939A8"/>
    <w:rsid w:val="002A54A1"/>
    <w:rsid w:val="002A58E7"/>
    <w:rsid w:val="002B0BB3"/>
    <w:rsid w:val="002B1D93"/>
    <w:rsid w:val="002B4003"/>
    <w:rsid w:val="002B573B"/>
    <w:rsid w:val="002C200D"/>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6121"/>
    <w:rsid w:val="002F2AA4"/>
    <w:rsid w:val="002F2FA3"/>
    <w:rsid w:val="002F3D2E"/>
    <w:rsid w:val="002F4862"/>
    <w:rsid w:val="002F7F68"/>
    <w:rsid w:val="0030133C"/>
    <w:rsid w:val="00301893"/>
    <w:rsid w:val="00304176"/>
    <w:rsid w:val="00306BA3"/>
    <w:rsid w:val="00313BB8"/>
    <w:rsid w:val="0031471A"/>
    <w:rsid w:val="0032063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D6"/>
    <w:rsid w:val="00361634"/>
    <w:rsid w:val="00366E15"/>
    <w:rsid w:val="00367400"/>
    <w:rsid w:val="0037214B"/>
    <w:rsid w:val="0037398C"/>
    <w:rsid w:val="0037433D"/>
    <w:rsid w:val="0037618F"/>
    <w:rsid w:val="003809EC"/>
    <w:rsid w:val="00380FBB"/>
    <w:rsid w:val="003853C1"/>
    <w:rsid w:val="00391673"/>
    <w:rsid w:val="00391FB2"/>
    <w:rsid w:val="00392AE2"/>
    <w:rsid w:val="0039510D"/>
    <w:rsid w:val="003A04C1"/>
    <w:rsid w:val="003A087E"/>
    <w:rsid w:val="003A08A5"/>
    <w:rsid w:val="003A1B1D"/>
    <w:rsid w:val="003A2861"/>
    <w:rsid w:val="003A2B43"/>
    <w:rsid w:val="003B0018"/>
    <w:rsid w:val="003B0945"/>
    <w:rsid w:val="003B097F"/>
    <w:rsid w:val="003B1166"/>
    <w:rsid w:val="003B3981"/>
    <w:rsid w:val="003B4DCF"/>
    <w:rsid w:val="003B7F24"/>
    <w:rsid w:val="003D3B71"/>
    <w:rsid w:val="003D56AF"/>
    <w:rsid w:val="003E0B13"/>
    <w:rsid w:val="003E1167"/>
    <w:rsid w:val="003E1EF3"/>
    <w:rsid w:val="003E261E"/>
    <w:rsid w:val="003E484D"/>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153D"/>
    <w:rsid w:val="00423144"/>
    <w:rsid w:val="0042391F"/>
    <w:rsid w:val="0042690D"/>
    <w:rsid w:val="00427353"/>
    <w:rsid w:val="00427420"/>
    <w:rsid w:val="00430F7C"/>
    <w:rsid w:val="004310F5"/>
    <w:rsid w:val="00431843"/>
    <w:rsid w:val="0043564D"/>
    <w:rsid w:val="0043628A"/>
    <w:rsid w:val="004373A0"/>
    <w:rsid w:val="00444AE6"/>
    <w:rsid w:val="00445953"/>
    <w:rsid w:val="004478FD"/>
    <w:rsid w:val="00454DE4"/>
    <w:rsid w:val="004625AA"/>
    <w:rsid w:val="004627A7"/>
    <w:rsid w:val="00462ADA"/>
    <w:rsid w:val="00465D0B"/>
    <w:rsid w:val="004700B3"/>
    <w:rsid w:val="00470101"/>
    <w:rsid w:val="004701D5"/>
    <w:rsid w:val="004709CC"/>
    <w:rsid w:val="004715A6"/>
    <w:rsid w:val="00471634"/>
    <w:rsid w:val="004733B7"/>
    <w:rsid w:val="00475EFD"/>
    <w:rsid w:val="0048003B"/>
    <w:rsid w:val="0048517C"/>
    <w:rsid w:val="00491C59"/>
    <w:rsid w:val="0049245C"/>
    <w:rsid w:val="00493F64"/>
    <w:rsid w:val="004A715D"/>
    <w:rsid w:val="004B4F74"/>
    <w:rsid w:val="004B61B7"/>
    <w:rsid w:val="004B7DAE"/>
    <w:rsid w:val="004C553B"/>
    <w:rsid w:val="004C6139"/>
    <w:rsid w:val="004C768E"/>
    <w:rsid w:val="004D1A30"/>
    <w:rsid w:val="004D25B4"/>
    <w:rsid w:val="004D4EBC"/>
    <w:rsid w:val="004D7E14"/>
    <w:rsid w:val="004E1F9C"/>
    <w:rsid w:val="004E4A29"/>
    <w:rsid w:val="004E79A4"/>
    <w:rsid w:val="004F0760"/>
    <w:rsid w:val="004F2A3C"/>
    <w:rsid w:val="004F3D6F"/>
    <w:rsid w:val="00504447"/>
    <w:rsid w:val="00504F96"/>
    <w:rsid w:val="005062C7"/>
    <w:rsid w:val="005073DD"/>
    <w:rsid w:val="0051056D"/>
    <w:rsid w:val="0051269B"/>
    <w:rsid w:val="005138E8"/>
    <w:rsid w:val="00514D1D"/>
    <w:rsid w:val="00520F1E"/>
    <w:rsid w:val="00524288"/>
    <w:rsid w:val="00526F36"/>
    <w:rsid w:val="005317FB"/>
    <w:rsid w:val="00531BF5"/>
    <w:rsid w:val="00532847"/>
    <w:rsid w:val="005331C9"/>
    <w:rsid w:val="00550281"/>
    <w:rsid w:val="0055219D"/>
    <w:rsid w:val="0055353F"/>
    <w:rsid w:val="0055503D"/>
    <w:rsid w:val="00563598"/>
    <w:rsid w:val="0056633F"/>
    <w:rsid w:val="005713E5"/>
    <w:rsid w:val="00573359"/>
    <w:rsid w:val="005736B7"/>
    <w:rsid w:val="0057530C"/>
    <w:rsid w:val="005824A8"/>
    <w:rsid w:val="00584C32"/>
    <w:rsid w:val="005857B5"/>
    <w:rsid w:val="00587E1F"/>
    <w:rsid w:val="005904F7"/>
    <w:rsid w:val="00592E64"/>
    <w:rsid w:val="0059353F"/>
    <w:rsid w:val="00593846"/>
    <w:rsid w:val="005968C0"/>
    <w:rsid w:val="005A0F0C"/>
    <w:rsid w:val="005A2D98"/>
    <w:rsid w:val="005A435A"/>
    <w:rsid w:val="005B0C40"/>
    <w:rsid w:val="005C0DDE"/>
    <w:rsid w:val="005C380A"/>
    <w:rsid w:val="005C3A2B"/>
    <w:rsid w:val="005D146D"/>
    <w:rsid w:val="005D3079"/>
    <w:rsid w:val="005D4F82"/>
    <w:rsid w:val="005D620B"/>
    <w:rsid w:val="005E259B"/>
    <w:rsid w:val="005E4087"/>
    <w:rsid w:val="005E4F2C"/>
    <w:rsid w:val="005E6154"/>
    <w:rsid w:val="005F0926"/>
    <w:rsid w:val="005F3D12"/>
    <w:rsid w:val="00601571"/>
    <w:rsid w:val="006025ED"/>
    <w:rsid w:val="00603957"/>
    <w:rsid w:val="0061089F"/>
    <w:rsid w:val="00614067"/>
    <w:rsid w:val="00616EC2"/>
    <w:rsid w:val="00620553"/>
    <w:rsid w:val="0062087D"/>
    <w:rsid w:val="00630AD8"/>
    <w:rsid w:val="00632A72"/>
    <w:rsid w:val="00633235"/>
    <w:rsid w:val="00641385"/>
    <w:rsid w:val="006421A2"/>
    <w:rsid w:val="0064359D"/>
    <w:rsid w:val="006442A7"/>
    <w:rsid w:val="00645BAA"/>
    <w:rsid w:val="0064613A"/>
    <w:rsid w:val="0065325A"/>
    <w:rsid w:val="0065494E"/>
    <w:rsid w:val="00655382"/>
    <w:rsid w:val="00657ED4"/>
    <w:rsid w:val="00661471"/>
    <w:rsid w:val="00662671"/>
    <w:rsid w:val="006653B6"/>
    <w:rsid w:val="00671698"/>
    <w:rsid w:val="00674316"/>
    <w:rsid w:val="00676CE9"/>
    <w:rsid w:val="00677C0E"/>
    <w:rsid w:val="00680843"/>
    <w:rsid w:val="00681A2E"/>
    <w:rsid w:val="00684E74"/>
    <w:rsid w:val="00686A95"/>
    <w:rsid w:val="00693F5D"/>
    <w:rsid w:val="00696900"/>
    <w:rsid w:val="006A1801"/>
    <w:rsid w:val="006B25CE"/>
    <w:rsid w:val="006B2B0F"/>
    <w:rsid w:val="006B4AAD"/>
    <w:rsid w:val="006B5819"/>
    <w:rsid w:val="006B5B32"/>
    <w:rsid w:val="006B6C93"/>
    <w:rsid w:val="006C23F9"/>
    <w:rsid w:val="006C33F2"/>
    <w:rsid w:val="006C792A"/>
    <w:rsid w:val="006D0D87"/>
    <w:rsid w:val="006D22C5"/>
    <w:rsid w:val="006D2999"/>
    <w:rsid w:val="006D67CD"/>
    <w:rsid w:val="006E151C"/>
    <w:rsid w:val="006F281E"/>
    <w:rsid w:val="006F2F33"/>
    <w:rsid w:val="006F7D74"/>
    <w:rsid w:val="0070107B"/>
    <w:rsid w:val="00706618"/>
    <w:rsid w:val="00710AD8"/>
    <w:rsid w:val="00720BC3"/>
    <w:rsid w:val="007240E8"/>
    <w:rsid w:val="00734063"/>
    <w:rsid w:val="0073707D"/>
    <w:rsid w:val="007375BC"/>
    <w:rsid w:val="0074016A"/>
    <w:rsid w:val="00741647"/>
    <w:rsid w:val="00745DE2"/>
    <w:rsid w:val="00747958"/>
    <w:rsid w:val="00750AE4"/>
    <w:rsid w:val="00750F13"/>
    <w:rsid w:val="007514FC"/>
    <w:rsid w:val="00761537"/>
    <w:rsid w:val="00762E95"/>
    <w:rsid w:val="00763090"/>
    <w:rsid w:val="007653B0"/>
    <w:rsid w:val="00766C64"/>
    <w:rsid w:val="00770BF1"/>
    <w:rsid w:val="00770F8C"/>
    <w:rsid w:val="0077379E"/>
    <w:rsid w:val="00774E81"/>
    <w:rsid w:val="00781CE1"/>
    <w:rsid w:val="0079789A"/>
    <w:rsid w:val="007A28B9"/>
    <w:rsid w:val="007A2B94"/>
    <w:rsid w:val="007A2FAE"/>
    <w:rsid w:val="007A36B1"/>
    <w:rsid w:val="007A3F26"/>
    <w:rsid w:val="007A4A25"/>
    <w:rsid w:val="007A4C10"/>
    <w:rsid w:val="007A5346"/>
    <w:rsid w:val="007A55F2"/>
    <w:rsid w:val="007B102E"/>
    <w:rsid w:val="007B13D8"/>
    <w:rsid w:val="007B2797"/>
    <w:rsid w:val="007B55AB"/>
    <w:rsid w:val="007C2FB3"/>
    <w:rsid w:val="007C4C06"/>
    <w:rsid w:val="007C57BB"/>
    <w:rsid w:val="007C615D"/>
    <w:rsid w:val="007D52F0"/>
    <w:rsid w:val="007D6B2B"/>
    <w:rsid w:val="007D6D64"/>
    <w:rsid w:val="007D79AE"/>
    <w:rsid w:val="007E2EA2"/>
    <w:rsid w:val="007F218A"/>
    <w:rsid w:val="007F79C4"/>
    <w:rsid w:val="008103F2"/>
    <w:rsid w:val="00810953"/>
    <w:rsid w:val="00816824"/>
    <w:rsid w:val="00822503"/>
    <w:rsid w:val="00822F0B"/>
    <w:rsid w:val="00823078"/>
    <w:rsid w:val="00824ECD"/>
    <w:rsid w:val="0082667C"/>
    <w:rsid w:val="00832A8D"/>
    <w:rsid w:val="008364A6"/>
    <w:rsid w:val="008410AD"/>
    <w:rsid w:val="00842BAE"/>
    <w:rsid w:val="00845732"/>
    <w:rsid w:val="00845B11"/>
    <w:rsid w:val="008572D9"/>
    <w:rsid w:val="00861E13"/>
    <w:rsid w:val="00866507"/>
    <w:rsid w:val="00867706"/>
    <w:rsid w:val="008819C1"/>
    <w:rsid w:val="0089021A"/>
    <w:rsid w:val="00892496"/>
    <w:rsid w:val="0089505C"/>
    <w:rsid w:val="00896B19"/>
    <w:rsid w:val="00897665"/>
    <w:rsid w:val="008A6818"/>
    <w:rsid w:val="008A6F22"/>
    <w:rsid w:val="008A75DC"/>
    <w:rsid w:val="008A7A5C"/>
    <w:rsid w:val="008B2C9A"/>
    <w:rsid w:val="008B5D8F"/>
    <w:rsid w:val="008B7BB6"/>
    <w:rsid w:val="008C1E21"/>
    <w:rsid w:val="008C32D7"/>
    <w:rsid w:val="008C4175"/>
    <w:rsid w:val="008C4EF8"/>
    <w:rsid w:val="008D5638"/>
    <w:rsid w:val="008D598F"/>
    <w:rsid w:val="008E4CCA"/>
    <w:rsid w:val="008F0A18"/>
    <w:rsid w:val="008F377D"/>
    <w:rsid w:val="008F4E0B"/>
    <w:rsid w:val="00903B44"/>
    <w:rsid w:val="00907025"/>
    <w:rsid w:val="009076E6"/>
    <w:rsid w:val="00907866"/>
    <w:rsid w:val="00907CE9"/>
    <w:rsid w:val="00911C76"/>
    <w:rsid w:val="00911F6E"/>
    <w:rsid w:val="00915659"/>
    <w:rsid w:val="00917538"/>
    <w:rsid w:val="00921F04"/>
    <w:rsid w:val="009233C5"/>
    <w:rsid w:val="009236E1"/>
    <w:rsid w:val="0092597C"/>
    <w:rsid w:val="00940D8C"/>
    <w:rsid w:val="00942BA5"/>
    <w:rsid w:val="009449D2"/>
    <w:rsid w:val="00944F14"/>
    <w:rsid w:val="009453E1"/>
    <w:rsid w:val="009468D8"/>
    <w:rsid w:val="00956A82"/>
    <w:rsid w:val="009571D7"/>
    <w:rsid w:val="00957FAB"/>
    <w:rsid w:val="0096050F"/>
    <w:rsid w:val="0096144D"/>
    <w:rsid w:val="0096253C"/>
    <w:rsid w:val="00963ECA"/>
    <w:rsid w:val="00965E40"/>
    <w:rsid w:val="00965EC9"/>
    <w:rsid w:val="00966659"/>
    <w:rsid w:val="00966E52"/>
    <w:rsid w:val="00971FDB"/>
    <w:rsid w:val="00974028"/>
    <w:rsid w:val="009811F0"/>
    <w:rsid w:val="00987350"/>
    <w:rsid w:val="0099487C"/>
    <w:rsid w:val="009962EC"/>
    <w:rsid w:val="00997060"/>
    <w:rsid w:val="009A199C"/>
    <w:rsid w:val="009A2FA0"/>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5D40"/>
    <w:rsid w:val="00A078A3"/>
    <w:rsid w:val="00A07960"/>
    <w:rsid w:val="00A10005"/>
    <w:rsid w:val="00A129A1"/>
    <w:rsid w:val="00A14CB8"/>
    <w:rsid w:val="00A207FC"/>
    <w:rsid w:val="00A306C3"/>
    <w:rsid w:val="00A32E8B"/>
    <w:rsid w:val="00A333F7"/>
    <w:rsid w:val="00A34E7B"/>
    <w:rsid w:val="00A35615"/>
    <w:rsid w:val="00A35710"/>
    <w:rsid w:val="00A36600"/>
    <w:rsid w:val="00A37108"/>
    <w:rsid w:val="00A37521"/>
    <w:rsid w:val="00A41250"/>
    <w:rsid w:val="00A41D4E"/>
    <w:rsid w:val="00A4656A"/>
    <w:rsid w:val="00A46A54"/>
    <w:rsid w:val="00A510A2"/>
    <w:rsid w:val="00A52A47"/>
    <w:rsid w:val="00A52A8F"/>
    <w:rsid w:val="00A53E76"/>
    <w:rsid w:val="00A54BE3"/>
    <w:rsid w:val="00A55155"/>
    <w:rsid w:val="00A62E21"/>
    <w:rsid w:val="00A640FF"/>
    <w:rsid w:val="00A67E2F"/>
    <w:rsid w:val="00A70712"/>
    <w:rsid w:val="00A71C6A"/>
    <w:rsid w:val="00A75FF5"/>
    <w:rsid w:val="00A765A7"/>
    <w:rsid w:val="00A83349"/>
    <w:rsid w:val="00A83B38"/>
    <w:rsid w:val="00A91E9F"/>
    <w:rsid w:val="00A94622"/>
    <w:rsid w:val="00A94A35"/>
    <w:rsid w:val="00AA4E2D"/>
    <w:rsid w:val="00AA5E9A"/>
    <w:rsid w:val="00AA6010"/>
    <w:rsid w:val="00AB1EFF"/>
    <w:rsid w:val="00AB33F6"/>
    <w:rsid w:val="00AB476F"/>
    <w:rsid w:val="00AB48D1"/>
    <w:rsid w:val="00AB5BEA"/>
    <w:rsid w:val="00AB7E56"/>
    <w:rsid w:val="00AC0E2C"/>
    <w:rsid w:val="00AC209B"/>
    <w:rsid w:val="00AC65EE"/>
    <w:rsid w:val="00AD5E9A"/>
    <w:rsid w:val="00AD6EC2"/>
    <w:rsid w:val="00AD7576"/>
    <w:rsid w:val="00AE4C26"/>
    <w:rsid w:val="00AF18D9"/>
    <w:rsid w:val="00AF2204"/>
    <w:rsid w:val="00AF6132"/>
    <w:rsid w:val="00AF6C56"/>
    <w:rsid w:val="00B0055B"/>
    <w:rsid w:val="00B012F3"/>
    <w:rsid w:val="00B0143C"/>
    <w:rsid w:val="00B0727F"/>
    <w:rsid w:val="00B12109"/>
    <w:rsid w:val="00B1273F"/>
    <w:rsid w:val="00B231B3"/>
    <w:rsid w:val="00B26BD8"/>
    <w:rsid w:val="00B30ECC"/>
    <w:rsid w:val="00B3197A"/>
    <w:rsid w:val="00B3267C"/>
    <w:rsid w:val="00B3609B"/>
    <w:rsid w:val="00B53493"/>
    <w:rsid w:val="00B54767"/>
    <w:rsid w:val="00B55D18"/>
    <w:rsid w:val="00B56CC8"/>
    <w:rsid w:val="00B64090"/>
    <w:rsid w:val="00B65281"/>
    <w:rsid w:val="00B65924"/>
    <w:rsid w:val="00B668FB"/>
    <w:rsid w:val="00B76B8E"/>
    <w:rsid w:val="00B80FB7"/>
    <w:rsid w:val="00B819DD"/>
    <w:rsid w:val="00B81EA1"/>
    <w:rsid w:val="00B92B73"/>
    <w:rsid w:val="00B93A93"/>
    <w:rsid w:val="00BA1CAB"/>
    <w:rsid w:val="00BA28EE"/>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3C6"/>
    <w:rsid w:val="00BF0EA4"/>
    <w:rsid w:val="00BF2C53"/>
    <w:rsid w:val="00BF44E8"/>
    <w:rsid w:val="00BF5981"/>
    <w:rsid w:val="00C000C3"/>
    <w:rsid w:val="00C02E60"/>
    <w:rsid w:val="00C04823"/>
    <w:rsid w:val="00C067B9"/>
    <w:rsid w:val="00C10095"/>
    <w:rsid w:val="00C105CA"/>
    <w:rsid w:val="00C15164"/>
    <w:rsid w:val="00C1680B"/>
    <w:rsid w:val="00C20EEB"/>
    <w:rsid w:val="00C240FD"/>
    <w:rsid w:val="00C24374"/>
    <w:rsid w:val="00C25540"/>
    <w:rsid w:val="00C26FA0"/>
    <w:rsid w:val="00C27DD7"/>
    <w:rsid w:val="00C302EF"/>
    <w:rsid w:val="00C330C8"/>
    <w:rsid w:val="00C33130"/>
    <w:rsid w:val="00C36A7E"/>
    <w:rsid w:val="00C41419"/>
    <w:rsid w:val="00C428D9"/>
    <w:rsid w:val="00C44C79"/>
    <w:rsid w:val="00C456A5"/>
    <w:rsid w:val="00C47333"/>
    <w:rsid w:val="00C52257"/>
    <w:rsid w:val="00C53907"/>
    <w:rsid w:val="00C6199A"/>
    <w:rsid w:val="00C63DD3"/>
    <w:rsid w:val="00C65114"/>
    <w:rsid w:val="00C6540A"/>
    <w:rsid w:val="00C65BF0"/>
    <w:rsid w:val="00C713F8"/>
    <w:rsid w:val="00C74C53"/>
    <w:rsid w:val="00C755AC"/>
    <w:rsid w:val="00C80FEB"/>
    <w:rsid w:val="00C82D36"/>
    <w:rsid w:val="00C82ECC"/>
    <w:rsid w:val="00C9095D"/>
    <w:rsid w:val="00C941F0"/>
    <w:rsid w:val="00C962EE"/>
    <w:rsid w:val="00C96373"/>
    <w:rsid w:val="00C97431"/>
    <w:rsid w:val="00C9759C"/>
    <w:rsid w:val="00CA0E55"/>
    <w:rsid w:val="00CA3CD8"/>
    <w:rsid w:val="00CB5660"/>
    <w:rsid w:val="00CB5A23"/>
    <w:rsid w:val="00CB5F10"/>
    <w:rsid w:val="00CB6B8C"/>
    <w:rsid w:val="00CC60A0"/>
    <w:rsid w:val="00CC764A"/>
    <w:rsid w:val="00CD5119"/>
    <w:rsid w:val="00CD706B"/>
    <w:rsid w:val="00CD764F"/>
    <w:rsid w:val="00CE0E66"/>
    <w:rsid w:val="00CE3455"/>
    <w:rsid w:val="00CE35D4"/>
    <w:rsid w:val="00CF0D48"/>
    <w:rsid w:val="00CF0DE5"/>
    <w:rsid w:val="00D00835"/>
    <w:rsid w:val="00D03E01"/>
    <w:rsid w:val="00D241D3"/>
    <w:rsid w:val="00D253E1"/>
    <w:rsid w:val="00D26FD9"/>
    <w:rsid w:val="00D27FA8"/>
    <w:rsid w:val="00D32946"/>
    <w:rsid w:val="00D35265"/>
    <w:rsid w:val="00D365D3"/>
    <w:rsid w:val="00D3669E"/>
    <w:rsid w:val="00D36BA5"/>
    <w:rsid w:val="00D40FAF"/>
    <w:rsid w:val="00D4151D"/>
    <w:rsid w:val="00D41B2D"/>
    <w:rsid w:val="00D42F7B"/>
    <w:rsid w:val="00D44886"/>
    <w:rsid w:val="00D46A5D"/>
    <w:rsid w:val="00D470A7"/>
    <w:rsid w:val="00D47B5C"/>
    <w:rsid w:val="00D52057"/>
    <w:rsid w:val="00D54C5F"/>
    <w:rsid w:val="00D55089"/>
    <w:rsid w:val="00D63051"/>
    <w:rsid w:val="00D65286"/>
    <w:rsid w:val="00D65684"/>
    <w:rsid w:val="00D6586F"/>
    <w:rsid w:val="00D70C55"/>
    <w:rsid w:val="00D735D5"/>
    <w:rsid w:val="00D75157"/>
    <w:rsid w:val="00D80AD0"/>
    <w:rsid w:val="00D83315"/>
    <w:rsid w:val="00D83394"/>
    <w:rsid w:val="00D83C3C"/>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3A9B"/>
    <w:rsid w:val="00DE6EF4"/>
    <w:rsid w:val="00DE7B34"/>
    <w:rsid w:val="00DF01DF"/>
    <w:rsid w:val="00DF0684"/>
    <w:rsid w:val="00DF1745"/>
    <w:rsid w:val="00DF469E"/>
    <w:rsid w:val="00DF524F"/>
    <w:rsid w:val="00E018FB"/>
    <w:rsid w:val="00E03640"/>
    <w:rsid w:val="00E05463"/>
    <w:rsid w:val="00E07C5F"/>
    <w:rsid w:val="00E13388"/>
    <w:rsid w:val="00E135C8"/>
    <w:rsid w:val="00E15D6B"/>
    <w:rsid w:val="00E200C6"/>
    <w:rsid w:val="00E21DC0"/>
    <w:rsid w:val="00E23760"/>
    <w:rsid w:val="00E26166"/>
    <w:rsid w:val="00E31061"/>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6C9"/>
    <w:rsid w:val="00E74D81"/>
    <w:rsid w:val="00E926B5"/>
    <w:rsid w:val="00E93E1D"/>
    <w:rsid w:val="00E975D4"/>
    <w:rsid w:val="00EA1056"/>
    <w:rsid w:val="00EA37B6"/>
    <w:rsid w:val="00EA594A"/>
    <w:rsid w:val="00EB58BD"/>
    <w:rsid w:val="00EB752E"/>
    <w:rsid w:val="00EC0FFC"/>
    <w:rsid w:val="00EC234C"/>
    <w:rsid w:val="00EC25FB"/>
    <w:rsid w:val="00EC2EF5"/>
    <w:rsid w:val="00EC4EB8"/>
    <w:rsid w:val="00EC7184"/>
    <w:rsid w:val="00ED2E33"/>
    <w:rsid w:val="00ED3024"/>
    <w:rsid w:val="00ED59F7"/>
    <w:rsid w:val="00ED6217"/>
    <w:rsid w:val="00ED71B6"/>
    <w:rsid w:val="00EE1E6E"/>
    <w:rsid w:val="00EE27C8"/>
    <w:rsid w:val="00EE5006"/>
    <w:rsid w:val="00EE5474"/>
    <w:rsid w:val="00EE56DF"/>
    <w:rsid w:val="00EF0E10"/>
    <w:rsid w:val="00EF187F"/>
    <w:rsid w:val="00EF1E16"/>
    <w:rsid w:val="00EF2076"/>
    <w:rsid w:val="00EF2AFB"/>
    <w:rsid w:val="00EF4AD6"/>
    <w:rsid w:val="00EF4BFF"/>
    <w:rsid w:val="00EF53C5"/>
    <w:rsid w:val="00EF707C"/>
    <w:rsid w:val="00F02919"/>
    <w:rsid w:val="00F05D01"/>
    <w:rsid w:val="00F16C87"/>
    <w:rsid w:val="00F22288"/>
    <w:rsid w:val="00F33D5C"/>
    <w:rsid w:val="00F33FF5"/>
    <w:rsid w:val="00F3402F"/>
    <w:rsid w:val="00F431FB"/>
    <w:rsid w:val="00F44690"/>
    <w:rsid w:val="00F461A3"/>
    <w:rsid w:val="00F47E2A"/>
    <w:rsid w:val="00F50064"/>
    <w:rsid w:val="00F5122F"/>
    <w:rsid w:val="00F51DDF"/>
    <w:rsid w:val="00F53ACB"/>
    <w:rsid w:val="00F54A61"/>
    <w:rsid w:val="00F60E46"/>
    <w:rsid w:val="00F61434"/>
    <w:rsid w:val="00F6184E"/>
    <w:rsid w:val="00F714A7"/>
    <w:rsid w:val="00F728F2"/>
    <w:rsid w:val="00F75F05"/>
    <w:rsid w:val="00F8007E"/>
    <w:rsid w:val="00F81C8A"/>
    <w:rsid w:val="00F81F18"/>
    <w:rsid w:val="00F8329E"/>
    <w:rsid w:val="00F84752"/>
    <w:rsid w:val="00F84805"/>
    <w:rsid w:val="00F867B3"/>
    <w:rsid w:val="00F90B80"/>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6820"/>
    <w:rsid w:val="00FE726D"/>
    <w:rsid w:val="00FE7A02"/>
    <w:rsid w:val="00FF0E5F"/>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C0A1D"/>
    <w:pPr>
      <w:spacing w:before="60" w:after="60" w:line="252" w:lineRule="auto"/>
    </w:pPr>
    <w:rPr>
      <w:b/>
      <w:sz w:val="20"/>
    </w:rPr>
  </w:style>
  <w:style w:type="paragraph" w:customStyle="1" w:styleId="Tabletext">
    <w:name w:val="Table text"/>
    <w:basedOn w:val="Normal"/>
    <w:link w:val="TabletextChar"/>
    <w:uiPriority w:val="9"/>
    <w:qFormat/>
    <w:rsid w:val="000C0A1D"/>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32B6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132B6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132B6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32B6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32B6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0C0A1D"/>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132B6F"/>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07ED35BD5B44AC2908A1334B73431B9"/>
        <w:category>
          <w:name w:val="General"/>
          <w:gallery w:val="placeholder"/>
        </w:category>
        <w:types>
          <w:type w:val="bbPlcHdr"/>
        </w:types>
        <w:behaviors>
          <w:behavior w:val="content"/>
        </w:behaviors>
        <w:guid w:val="{F7F5A504-A104-4E65-937B-545C8FFE7A94}"/>
      </w:docPartPr>
      <w:docPartBody>
        <w:p w:rsidR="004C2C00" w:rsidRDefault="000B5ACC" w:rsidP="000B5ACC">
          <w:pPr>
            <w:pStyle w:val="607ED35BD5B44AC2908A1334B73431B9"/>
          </w:pPr>
          <w:r w:rsidRPr="00364269">
            <w:rPr>
              <w:shd w:val="clear" w:color="auto" w:fill="70AD47" w:themeFill="accent6"/>
            </w:rPr>
            <w:t>[Insert moderation details, including when moderation will occur and how it will be conducted]</w:t>
          </w:r>
        </w:p>
      </w:docPartBody>
    </w:docPart>
    <w:docPart>
      <w:docPartPr>
        <w:name w:val="B18688D71A3146D4B3170ADB3EE97EDD"/>
        <w:category>
          <w:name w:val="General"/>
          <w:gallery w:val="placeholder"/>
        </w:category>
        <w:types>
          <w:type w:val="bbPlcHdr"/>
        </w:types>
        <w:behaviors>
          <w:behavior w:val="content"/>
        </w:behaviors>
        <w:guid w:val="{259B16B9-B357-4F46-A2AE-31558F7B4EA2}"/>
      </w:docPartPr>
      <w:docPartBody>
        <w:p w:rsidR="004C2C00" w:rsidRDefault="000B5ACC" w:rsidP="000B5ACC">
          <w:pPr>
            <w:pStyle w:val="B18688D71A3146D4B3170ADB3EE97EDD"/>
          </w:pPr>
          <w:r w:rsidRPr="00364269">
            <w:rPr>
              <w:shd w:val="clear" w:color="auto" w:fill="70AD47" w:themeFill="accent6"/>
            </w:rPr>
            <w:t>[Insert moderation details, including when moderation will occur and how it will be conducted]</w:t>
          </w:r>
        </w:p>
      </w:docPartBody>
    </w:docPart>
    <w:docPart>
      <w:docPartPr>
        <w:name w:val="335DD29D3EF34DA09C3B01FACC6969DE"/>
        <w:category>
          <w:name w:val="General"/>
          <w:gallery w:val="placeholder"/>
        </w:category>
        <w:types>
          <w:type w:val="bbPlcHdr"/>
        </w:types>
        <w:behaviors>
          <w:behavior w:val="content"/>
        </w:behaviors>
        <w:guid w:val="{A3340F7C-CF42-4014-9677-0F18DDE1EFD5}"/>
      </w:docPartPr>
      <w:docPartBody>
        <w:p w:rsidR="004C2C00" w:rsidRDefault="000B5ACC" w:rsidP="000B5ACC">
          <w:pPr>
            <w:pStyle w:val="335DD29D3EF34DA09C3B01FACC6969DE"/>
          </w:pPr>
          <w:r w:rsidRPr="00364269">
            <w:rPr>
              <w:shd w:val="clear" w:color="auto" w:fill="70AD47" w:themeFill="accent6"/>
            </w:rPr>
            <w:t>[Insert moderation details, including when moderation will occur and how it will be conducted]</w:t>
          </w:r>
        </w:p>
      </w:docPartBody>
    </w:docPart>
    <w:docPart>
      <w:docPartPr>
        <w:name w:val="880E9F02AC454591877CDDE3F316AD2D"/>
        <w:category>
          <w:name w:val="General"/>
          <w:gallery w:val="placeholder"/>
        </w:category>
        <w:types>
          <w:type w:val="bbPlcHdr"/>
        </w:types>
        <w:behaviors>
          <w:behavior w:val="content"/>
        </w:behaviors>
        <w:guid w:val="{1FCEDF0E-1CDD-44FB-84B5-DE4FA634DFD5}"/>
      </w:docPartPr>
      <w:docPartBody>
        <w:p w:rsidR="004C2C00" w:rsidRDefault="000B5ACC" w:rsidP="000B5ACC">
          <w:pPr>
            <w:pStyle w:val="880E9F02AC454591877CDDE3F316AD2D"/>
          </w:pPr>
          <w:r w:rsidRPr="00364269">
            <w:rPr>
              <w:shd w:val="clear" w:color="auto" w:fill="70AD47" w:themeFill="accent6"/>
            </w:rPr>
            <w:t>[Insert moderation details, including when moderation will occur and how it will be conducted]</w:t>
          </w:r>
        </w:p>
      </w:docPartBody>
    </w:docPart>
    <w:docPart>
      <w:docPartPr>
        <w:name w:val="4F19831EC1BC48F2BF1F7FFB0A9B217D"/>
        <w:category>
          <w:name w:val="General"/>
          <w:gallery w:val="placeholder"/>
        </w:category>
        <w:types>
          <w:type w:val="bbPlcHdr"/>
        </w:types>
        <w:behaviors>
          <w:behavior w:val="content"/>
        </w:behaviors>
        <w:guid w:val="{86DF64CA-7297-4F83-9DA4-0B70471D4AFB}"/>
      </w:docPartPr>
      <w:docPartBody>
        <w:p w:rsidR="004C2C00" w:rsidRDefault="000B5ACC" w:rsidP="000B5ACC">
          <w:pPr>
            <w:pStyle w:val="4F19831EC1BC48F2BF1F7FFB0A9B217D"/>
          </w:pPr>
          <w:r w:rsidRPr="00364269">
            <w:rPr>
              <w:shd w:val="clear" w:color="auto" w:fill="70AD47" w:themeFill="accent6"/>
            </w:rPr>
            <w:t>[Insert moderation details, including when moderation will occur and how it will be conducted]</w:t>
          </w:r>
        </w:p>
      </w:docPartBody>
    </w:docPart>
    <w:docPart>
      <w:docPartPr>
        <w:name w:val="C35516028DC34881A14443D2D1496540"/>
        <w:category>
          <w:name w:val="General"/>
          <w:gallery w:val="placeholder"/>
        </w:category>
        <w:types>
          <w:type w:val="bbPlcHdr"/>
        </w:types>
        <w:behaviors>
          <w:behavior w:val="content"/>
        </w:behaviors>
        <w:guid w:val="{D40B279E-9198-4BF6-BA58-345D9D316AEC}"/>
      </w:docPartPr>
      <w:docPartBody>
        <w:p w:rsidR="004C2C00" w:rsidRDefault="000B5ACC" w:rsidP="000B5ACC">
          <w:pPr>
            <w:pStyle w:val="C35516028DC34881A14443D2D1496540"/>
          </w:pPr>
          <w:r w:rsidRPr="00364269">
            <w:rPr>
              <w:shd w:val="clear" w:color="auto" w:fill="70AD47" w:themeFill="accent6"/>
            </w:rPr>
            <w:t>[Insert moderation details, including when moderation will occur and how it will be conducted]</w:t>
          </w:r>
        </w:p>
      </w:docPartBody>
    </w:docPart>
    <w:docPart>
      <w:docPartPr>
        <w:name w:val="610F0BD4D3C145CBA8184C668A760A32"/>
        <w:category>
          <w:name w:val="General"/>
          <w:gallery w:val="placeholder"/>
        </w:category>
        <w:types>
          <w:type w:val="bbPlcHdr"/>
        </w:types>
        <w:behaviors>
          <w:behavior w:val="content"/>
        </w:behaviors>
        <w:guid w:val="{7FAE6A33-E355-4143-A559-EC50CE8B24F1}"/>
      </w:docPartPr>
      <w:docPartBody>
        <w:p w:rsidR="004C2C00" w:rsidRDefault="000B5ACC" w:rsidP="000B5ACC">
          <w:pPr>
            <w:pStyle w:val="610F0BD4D3C145CBA8184C668A760A32"/>
          </w:pPr>
          <w:r w:rsidRPr="00364269">
            <w:rPr>
              <w:shd w:val="clear" w:color="auto" w:fill="70AD47" w:themeFill="accent6"/>
            </w:rPr>
            <w:t>[Insert moderation details, including when moderation will occur and how it will be conducted]</w:t>
          </w:r>
        </w:p>
      </w:docPartBody>
    </w:docPart>
    <w:docPart>
      <w:docPartPr>
        <w:name w:val="A9C9FC60E7F14FE7A7892D92B36C8180"/>
        <w:category>
          <w:name w:val="General"/>
          <w:gallery w:val="placeholder"/>
        </w:category>
        <w:types>
          <w:type w:val="bbPlcHdr"/>
        </w:types>
        <w:behaviors>
          <w:behavior w:val="content"/>
        </w:behaviors>
        <w:guid w:val="{F7489C95-7037-485B-B23D-DCDD4498AB7C}"/>
      </w:docPartPr>
      <w:docPartBody>
        <w:p w:rsidR="004C2C00" w:rsidRDefault="000B5ACC" w:rsidP="000B5ACC">
          <w:pPr>
            <w:pStyle w:val="A9C9FC60E7F14FE7A7892D92B36C8180"/>
          </w:pPr>
          <w:r w:rsidRPr="00364269">
            <w:rPr>
              <w:shd w:val="clear" w:color="auto" w:fill="70AD47" w:themeFill="accent6"/>
            </w:rPr>
            <w:t>[Insert moderation details, including when moderation will occur and how it will be conducted]</w:t>
          </w:r>
        </w:p>
      </w:docPartBody>
    </w:docPart>
    <w:docPart>
      <w:docPartPr>
        <w:name w:val="3863A109545F4D28AEA23310E7A38C12"/>
        <w:category>
          <w:name w:val="General"/>
          <w:gallery w:val="placeholder"/>
        </w:category>
        <w:types>
          <w:type w:val="bbPlcHdr"/>
        </w:types>
        <w:behaviors>
          <w:behavior w:val="content"/>
        </w:behaviors>
        <w:guid w:val="{5FA0DFEA-F01B-4CA8-8536-B33B51096B30}"/>
      </w:docPartPr>
      <w:docPartBody>
        <w:p w:rsidR="00D769CB" w:rsidRDefault="00D769CB" w:rsidP="00D769CB">
          <w:pPr>
            <w:pStyle w:val="3863A109545F4D28AEA23310E7A38C12"/>
          </w:pPr>
          <w:r>
            <w:rPr>
              <w:shd w:val="clear" w:color="auto" w:fill="70AD47" w:themeFill="accent6"/>
            </w:rPr>
            <w:t>[Insert relevant band-specific detail]</w:t>
          </w:r>
        </w:p>
      </w:docPartBody>
    </w:docPart>
    <w:docPart>
      <w:docPartPr>
        <w:name w:val="BBA193DD54294FEBA5932C92120F0600"/>
        <w:category>
          <w:name w:val="General"/>
          <w:gallery w:val="placeholder"/>
        </w:category>
        <w:types>
          <w:type w:val="bbPlcHdr"/>
        </w:types>
        <w:behaviors>
          <w:behavior w:val="content"/>
        </w:behaviors>
        <w:guid w:val="{4A2D8198-8723-4EEC-9707-C709AE13AF13}"/>
      </w:docPartPr>
      <w:docPartBody>
        <w:p w:rsidR="00D769CB" w:rsidRDefault="00D769CB" w:rsidP="00D769CB">
          <w:pPr>
            <w:pStyle w:val="BBA193DD54294FEBA5932C92120F0600"/>
          </w:pPr>
          <w:r>
            <w:rPr>
              <w:shd w:val="clear" w:color="auto" w:fill="70AD47" w:themeFill="accent6"/>
            </w:rPr>
            <w:t>[Insert relevant band-specific detail]</w:t>
          </w:r>
        </w:p>
      </w:docPartBody>
    </w:docPart>
    <w:docPart>
      <w:docPartPr>
        <w:name w:val="68DA07EFB8D948B98F2569636BFEE2ED"/>
        <w:category>
          <w:name w:val="General"/>
          <w:gallery w:val="placeholder"/>
        </w:category>
        <w:types>
          <w:type w:val="bbPlcHdr"/>
        </w:types>
        <w:behaviors>
          <w:behavior w:val="content"/>
        </w:behaviors>
        <w:guid w:val="{79C50192-1696-490F-9195-67B734113CE1}"/>
      </w:docPartPr>
      <w:docPartBody>
        <w:p w:rsidR="00D769CB" w:rsidRDefault="00D769CB" w:rsidP="00D769CB">
          <w:pPr>
            <w:pStyle w:val="68DA07EFB8D948B98F2569636BFEE2ED"/>
          </w:pPr>
          <w:r>
            <w:rPr>
              <w:shd w:val="clear" w:color="auto" w:fill="70AD47" w:themeFill="accent6"/>
            </w:rPr>
            <w:t>[Insert relevant band-specific detail]</w:t>
          </w:r>
        </w:p>
      </w:docPartBody>
    </w:docPart>
    <w:docPart>
      <w:docPartPr>
        <w:name w:val="F86EFBFA1C9745C2A0B7F6253CE65821"/>
        <w:category>
          <w:name w:val="General"/>
          <w:gallery w:val="placeholder"/>
        </w:category>
        <w:types>
          <w:type w:val="bbPlcHdr"/>
        </w:types>
        <w:behaviors>
          <w:behavior w:val="content"/>
        </w:behaviors>
        <w:guid w:val="{8F24C4C1-6430-4714-9C62-311F33F7AA7E}"/>
      </w:docPartPr>
      <w:docPartBody>
        <w:p w:rsidR="00D769CB" w:rsidRDefault="00D769CB" w:rsidP="00D769CB">
          <w:pPr>
            <w:pStyle w:val="F86EFBFA1C9745C2A0B7F6253CE65821"/>
          </w:pPr>
          <w:r>
            <w:rPr>
              <w:shd w:val="clear" w:color="auto" w:fill="70AD47" w:themeFill="accent6"/>
            </w:rPr>
            <w:t>[Insert relevant band-specific detail]</w:t>
          </w:r>
        </w:p>
      </w:docPartBody>
    </w:docPart>
    <w:docPart>
      <w:docPartPr>
        <w:name w:val="01F0C5E8A5F949C6A7897ED2E0AB0DCD"/>
        <w:category>
          <w:name w:val="General"/>
          <w:gallery w:val="placeholder"/>
        </w:category>
        <w:types>
          <w:type w:val="bbPlcHdr"/>
        </w:types>
        <w:behaviors>
          <w:behavior w:val="content"/>
        </w:behaviors>
        <w:guid w:val="{64103EFB-7699-4101-85FE-F952FCCA19D5}"/>
      </w:docPartPr>
      <w:docPartBody>
        <w:p w:rsidR="00D769CB" w:rsidRDefault="00D769CB" w:rsidP="00D769CB">
          <w:pPr>
            <w:pStyle w:val="01F0C5E8A5F949C6A7897ED2E0AB0DCD"/>
          </w:pPr>
          <w:r>
            <w:rPr>
              <w:shd w:val="clear" w:color="auto" w:fill="70AD47" w:themeFill="accent6"/>
            </w:rPr>
            <w:t>[Insert relevant band-specific detail]</w:t>
          </w:r>
        </w:p>
      </w:docPartBody>
    </w:docPart>
    <w:docPart>
      <w:docPartPr>
        <w:name w:val="6F96E6B2989F447DB01FC4D08E8BDFCB"/>
        <w:category>
          <w:name w:val="General"/>
          <w:gallery w:val="placeholder"/>
        </w:category>
        <w:types>
          <w:type w:val="bbPlcHdr"/>
        </w:types>
        <w:behaviors>
          <w:behavior w:val="content"/>
        </w:behaviors>
        <w:guid w:val="{D4D47C68-C382-4637-96AA-5E73CC99B34F}"/>
      </w:docPartPr>
      <w:docPartBody>
        <w:p w:rsidR="00D769CB" w:rsidRDefault="00D769CB" w:rsidP="00D769CB">
          <w:pPr>
            <w:pStyle w:val="6F96E6B2989F447DB01FC4D08E8BDFCB"/>
          </w:pPr>
          <w:r>
            <w:rPr>
              <w:shd w:val="clear" w:color="auto" w:fill="70AD47" w:themeFill="accent6"/>
            </w:rPr>
            <w:t>[Insert relevant band-specific detail]</w:t>
          </w:r>
        </w:p>
      </w:docPartBody>
    </w:docPart>
    <w:docPart>
      <w:docPartPr>
        <w:name w:val="5B46FFD3CCB443919BC3D3D0B6D83FB0"/>
        <w:category>
          <w:name w:val="General"/>
          <w:gallery w:val="placeholder"/>
        </w:category>
        <w:types>
          <w:type w:val="bbPlcHdr"/>
        </w:types>
        <w:behaviors>
          <w:behavior w:val="content"/>
        </w:behaviors>
        <w:guid w:val="{5684F779-B264-4849-B1AB-A420B56E1BFC}"/>
      </w:docPartPr>
      <w:docPartBody>
        <w:p w:rsidR="00D769CB" w:rsidRDefault="00D769CB" w:rsidP="00D769CB">
          <w:pPr>
            <w:pStyle w:val="5B46FFD3CCB443919BC3D3D0B6D83FB0"/>
          </w:pPr>
          <w:r>
            <w:rPr>
              <w:shd w:val="clear" w:color="auto" w:fill="70AD47" w:themeFill="accent6"/>
            </w:rPr>
            <w:t>[Insert relevant band-specific detail]</w:t>
          </w:r>
        </w:p>
      </w:docPartBody>
    </w:docPart>
    <w:docPart>
      <w:docPartPr>
        <w:name w:val="1A1FECDCB8784743A7F8ECC18C284D52"/>
        <w:category>
          <w:name w:val="General"/>
          <w:gallery w:val="placeholder"/>
        </w:category>
        <w:types>
          <w:type w:val="bbPlcHdr"/>
        </w:types>
        <w:behaviors>
          <w:behavior w:val="content"/>
        </w:behaviors>
        <w:guid w:val="{508BC41B-5548-4C98-9EE9-85EA4406E689}"/>
      </w:docPartPr>
      <w:docPartBody>
        <w:p w:rsidR="00D769CB" w:rsidRDefault="00D769CB" w:rsidP="00D769CB">
          <w:pPr>
            <w:pStyle w:val="1A1FECDCB8784743A7F8ECC18C284D52"/>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B5ACC"/>
    <w:rsid w:val="0019245A"/>
    <w:rsid w:val="003B78A8"/>
    <w:rsid w:val="003B7E91"/>
    <w:rsid w:val="00443F4E"/>
    <w:rsid w:val="00477079"/>
    <w:rsid w:val="004C2C00"/>
    <w:rsid w:val="004D3662"/>
    <w:rsid w:val="004E50EE"/>
    <w:rsid w:val="00576815"/>
    <w:rsid w:val="00606829"/>
    <w:rsid w:val="00770FD6"/>
    <w:rsid w:val="007A7A1D"/>
    <w:rsid w:val="007C6D34"/>
    <w:rsid w:val="00831A10"/>
    <w:rsid w:val="00851CCB"/>
    <w:rsid w:val="00860BAC"/>
    <w:rsid w:val="008D2305"/>
    <w:rsid w:val="008E0779"/>
    <w:rsid w:val="00A062AF"/>
    <w:rsid w:val="00A10A68"/>
    <w:rsid w:val="00A75EE1"/>
    <w:rsid w:val="00B440EE"/>
    <w:rsid w:val="00C702BA"/>
    <w:rsid w:val="00CA51E8"/>
    <w:rsid w:val="00CD7192"/>
    <w:rsid w:val="00D31246"/>
    <w:rsid w:val="00D456D9"/>
    <w:rsid w:val="00D72E15"/>
    <w:rsid w:val="00D769CB"/>
    <w:rsid w:val="00EE6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319B6C530E194C008BB234AFA3369680">
    <w:name w:val="319B6C530E194C008BB234AFA3369680"/>
    <w:rsid w:val="000B5ACC"/>
  </w:style>
  <w:style w:type="paragraph" w:customStyle="1" w:styleId="9A8933ED7C1740DD9E852E5CAFAE1A91">
    <w:name w:val="9A8933ED7C1740DD9E852E5CAFAE1A91"/>
    <w:rsid w:val="000B5ACC"/>
  </w:style>
  <w:style w:type="paragraph" w:customStyle="1" w:styleId="468BE01C346349DD969378E80A9CB0C6">
    <w:name w:val="468BE01C346349DD969378E80A9CB0C6"/>
    <w:rsid w:val="000B5ACC"/>
  </w:style>
  <w:style w:type="paragraph" w:customStyle="1" w:styleId="607ED35BD5B44AC2908A1334B73431B9">
    <w:name w:val="607ED35BD5B44AC2908A1334B73431B9"/>
    <w:rsid w:val="000B5ACC"/>
  </w:style>
  <w:style w:type="paragraph" w:customStyle="1" w:styleId="B18688D71A3146D4B3170ADB3EE97EDD">
    <w:name w:val="B18688D71A3146D4B3170ADB3EE97EDD"/>
    <w:rsid w:val="000B5ACC"/>
  </w:style>
  <w:style w:type="paragraph" w:customStyle="1" w:styleId="335DD29D3EF34DA09C3B01FACC6969DE">
    <w:name w:val="335DD29D3EF34DA09C3B01FACC6969DE"/>
    <w:rsid w:val="000B5ACC"/>
  </w:style>
  <w:style w:type="paragraph" w:customStyle="1" w:styleId="880E9F02AC454591877CDDE3F316AD2D">
    <w:name w:val="880E9F02AC454591877CDDE3F316AD2D"/>
    <w:rsid w:val="000B5ACC"/>
  </w:style>
  <w:style w:type="paragraph" w:customStyle="1" w:styleId="1B05FBB546984763ABA296DD20128B24">
    <w:name w:val="1B05FBB546984763ABA296DD20128B24"/>
    <w:rsid w:val="000B5ACC"/>
  </w:style>
  <w:style w:type="paragraph" w:customStyle="1" w:styleId="51A64D7A5C524423B74BEB9879035EA1">
    <w:name w:val="51A64D7A5C524423B74BEB9879035EA1"/>
    <w:rsid w:val="000B5ACC"/>
  </w:style>
  <w:style w:type="paragraph" w:customStyle="1" w:styleId="9C9CF6F297624D2E9F7C78E7D7A398EC">
    <w:name w:val="9C9CF6F297624D2E9F7C78E7D7A398EC"/>
    <w:rsid w:val="000B5ACC"/>
  </w:style>
  <w:style w:type="paragraph" w:customStyle="1" w:styleId="4F19831EC1BC48F2BF1F7FFB0A9B217D">
    <w:name w:val="4F19831EC1BC48F2BF1F7FFB0A9B217D"/>
    <w:rsid w:val="000B5ACC"/>
  </w:style>
  <w:style w:type="paragraph" w:customStyle="1" w:styleId="C35516028DC34881A14443D2D1496540">
    <w:name w:val="C35516028DC34881A14443D2D1496540"/>
    <w:rsid w:val="000B5ACC"/>
  </w:style>
  <w:style w:type="paragraph" w:customStyle="1" w:styleId="610F0BD4D3C145CBA8184C668A760A32">
    <w:name w:val="610F0BD4D3C145CBA8184C668A760A32"/>
    <w:rsid w:val="000B5ACC"/>
  </w:style>
  <w:style w:type="paragraph" w:customStyle="1" w:styleId="A9C9FC60E7F14FE7A7892D92B36C8180">
    <w:name w:val="A9C9FC60E7F14FE7A7892D92B36C8180"/>
    <w:rsid w:val="000B5ACC"/>
  </w:style>
  <w:style w:type="paragraph" w:customStyle="1" w:styleId="3863A109545F4D28AEA23310E7A38C12">
    <w:name w:val="3863A109545F4D28AEA23310E7A38C12"/>
    <w:rsid w:val="00D769CB"/>
    <w:rPr>
      <w:kern w:val="2"/>
      <w14:ligatures w14:val="standardContextual"/>
    </w:rPr>
  </w:style>
  <w:style w:type="paragraph" w:customStyle="1" w:styleId="BBA193DD54294FEBA5932C92120F0600">
    <w:name w:val="BBA193DD54294FEBA5932C92120F0600"/>
    <w:rsid w:val="00D769CB"/>
    <w:rPr>
      <w:kern w:val="2"/>
      <w14:ligatures w14:val="standardContextual"/>
    </w:rPr>
  </w:style>
  <w:style w:type="paragraph" w:customStyle="1" w:styleId="68DA07EFB8D948B98F2569636BFEE2ED">
    <w:name w:val="68DA07EFB8D948B98F2569636BFEE2ED"/>
    <w:rsid w:val="00D769CB"/>
    <w:rPr>
      <w:kern w:val="2"/>
      <w14:ligatures w14:val="standardContextual"/>
    </w:rPr>
  </w:style>
  <w:style w:type="paragraph" w:customStyle="1" w:styleId="F86EFBFA1C9745C2A0B7F6253CE65821">
    <w:name w:val="F86EFBFA1C9745C2A0B7F6253CE65821"/>
    <w:rsid w:val="00D769CB"/>
    <w:rPr>
      <w:kern w:val="2"/>
      <w14:ligatures w14:val="standardContextual"/>
    </w:rPr>
  </w:style>
  <w:style w:type="paragraph" w:customStyle="1" w:styleId="01F0C5E8A5F949C6A7897ED2E0AB0DCD">
    <w:name w:val="01F0C5E8A5F949C6A7897ED2E0AB0DCD"/>
    <w:rsid w:val="00D769CB"/>
    <w:rPr>
      <w:kern w:val="2"/>
      <w14:ligatures w14:val="standardContextual"/>
    </w:rPr>
  </w:style>
  <w:style w:type="paragraph" w:customStyle="1" w:styleId="6F96E6B2989F447DB01FC4D08E8BDFCB">
    <w:name w:val="6F96E6B2989F447DB01FC4D08E8BDFCB"/>
    <w:rsid w:val="00D769CB"/>
    <w:rPr>
      <w:kern w:val="2"/>
      <w14:ligatures w14:val="standardContextual"/>
    </w:rPr>
  </w:style>
  <w:style w:type="paragraph" w:customStyle="1" w:styleId="5B46FFD3CCB443919BC3D3D0B6D83FB0">
    <w:name w:val="5B46FFD3CCB443919BC3D3D0B6D83FB0"/>
    <w:rsid w:val="00D769CB"/>
    <w:rPr>
      <w:kern w:val="2"/>
      <w14:ligatures w14:val="standardContextual"/>
    </w:rPr>
  </w:style>
  <w:style w:type="paragraph" w:customStyle="1" w:styleId="1A1FECDCB8784743A7F8ECC18C284D52">
    <w:name w:val="1A1FECDCB8784743A7F8ECC18C284D52"/>
    <w:rsid w:val="00D769C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
  <DocumentTitle/>
  <DocumentSubtitle/>
  <DocumentJobNumber/>
  <DocumentField1/>
  <DocumentField2/>
  <DocumentField3/>
  <DocumentField4/>
  <DocumentField5/>
  <DocumentField6/>
  <DocumentField7/>
  <DocumentField8>(P–10 sequence) German</DocumentField8>
</QCAA>
</file>

<file path=customXml/item5.xml><?xml version="1.0" encoding="utf-8"?>
<QCAA xmlns="http://QCAA.qld.edu.au">
  <DocumentDate>2023-11-01T00:00:00</DocumentDate>
  <DocumentTitle>[Year level/band]</DocumentTitle>
  <DocumentSubtitle/>
  <DocumentJobNumber/>
  <DocumentField1/>
  <DocumentField2/>
  <DocumentField3/>
  <DocumentField4/>
</QCA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8B383C9F-30AD-443D-BA79-D52C3AB5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2</TotalTime>
  <Pages>5</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Years 7–10 bands (multi-age) German (P–10 sequence)</vt:lpstr>
    </vt:vector>
  </TitlesOfParts>
  <Company>Queensland Curriculum and Assessment Authority</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bands (multi-age) German (P–10 sequence)</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2023-11-17T06:46:00Z</dcterms:created>
  <dcterms:modified xsi:type="dcterms:W3CDTF">2023-11-24T05:00:00Z</dcterms:modified>
  <cp:category>230261-02</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