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F05D01">
        <w:trPr>
          <w:trHeight w:val="1615"/>
        </w:trPr>
        <w:tc>
          <w:tcPr>
            <w:tcW w:w="22113" w:type="dxa"/>
            <w:vAlign w:val="bottom"/>
          </w:tcPr>
          <w:p w14:paraId="7305EB5C" w14:textId="5FE7AFFC" w:rsidR="00824ECD" w:rsidRPr="00781C99" w:rsidRDefault="00775158" w:rsidP="00824ECD">
            <w:pPr>
              <w:pStyle w:val="Title"/>
            </w:pPr>
            <w:bookmarkStart w:id="0" w:name="_Toc234219367"/>
            <w:r>
              <w:t>Prep–Year</w:t>
            </w:r>
            <w:r w:rsidR="00EA3FC0">
              <w:t xml:space="preserve"> 6 </w:t>
            </w:r>
            <w:r>
              <w:t>multi-age</w:t>
            </w:r>
            <w:r w:rsidR="00495BD3">
              <w:t xml:space="preserve"> </w:t>
            </w:r>
            <w:sdt>
              <w:sdtPr>
                <w:alias w:val="Subject Name"/>
                <w:tag w:val="DocumentField8"/>
                <w:id w:val="-1221049525"/>
                <w:placeholder>
                  <w:docPart w:val="A36EE71636AF492C8963DDDDE29065D4"/>
                </w:placeholder>
                <w:dataBinding w:prefixMappings="xmlns:ns0='http://QCAA.qld.edu.au' " w:xpath="/ns0:QCAA[1]/ns0:DocumentField8[1]" w:storeItemID="{ECF99190-FDC9-4DC7-BF4D-418697363580}"/>
                <w:text/>
              </w:sdtPr>
              <w:sdtEndPr/>
              <w:sdtContent>
                <w:r w:rsidR="00AD574C">
                  <w:t>German</w:t>
                </w:r>
              </w:sdtContent>
            </w:sdt>
            <w:r w:rsidR="00B14F63">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5ACAB43C" w:rsidR="0028569D" w:rsidRPr="0028569D" w:rsidRDefault="009171C5"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German</w:t>
      </w:r>
      <w:r w:rsidRPr="0028569D">
        <w:rPr>
          <w:rStyle w:val="InstructiontowritersChar"/>
        </w:rPr>
        <w:t>.</w:t>
      </w:r>
      <w:r>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7031E4" w:rsidRPr="009A061A" w14:paraId="2F15C014" w14:textId="77777777" w:rsidTr="0016037D">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53DBB759" w14:textId="77777777" w:rsidR="007031E4" w:rsidRDefault="007031E4" w:rsidP="0016037D">
            <w:pPr>
              <w:pStyle w:val="Tableheading"/>
            </w:pPr>
            <w:r>
              <w:t>Context and cohort considerations (if applicable)</w:t>
            </w:r>
          </w:p>
        </w:tc>
      </w:tr>
      <w:tr w:rsidR="007031E4" w:rsidRPr="009A061A" w14:paraId="332C1558" w14:textId="77777777" w:rsidTr="0016037D">
        <w:trPr>
          <w:trHeight w:val="346"/>
        </w:trPr>
        <w:tc>
          <w:tcPr>
            <w:tcW w:w="5000" w:type="pct"/>
          </w:tcPr>
          <w:p w14:paraId="70768492" w14:textId="77777777" w:rsidR="007031E4" w:rsidRPr="00B12109" w:rsidRDefault="007031E4" w:rsidP="0016037D">
            <w:pPr>
              <w:pStyle w:val="Instructiontowriters"/>
            </w:pPr>
            <w:r w:rsidRPr="00B12109">
              <w:t xml:space="preserve">Describe the context and cohort. </w:t>
            </w:r>
          </w:p>
          <w:p w14:paraId="0DC8D5EB" w14:textId="77777777" w:rsidR="007031E4" w:rsidRPr="00B12109" w:rsidRDefault="007031E4" w:rsidP="0016037D">
            <w:pPr>
              <w:pStyle w:val="Instructiontowriters"/>
            </w:pPr>
            <w:r w:rsidRPr="00B12109">
              <w:t>Consider the following to make informed professional decisions during the planning process:</w:t>
            </w:r>
          </w:p>
          <w:p w14:paraId="6CC35C07" w14:textId="77777777" w:rsidR="007031E4" w:rsidRPr="00B12109" w:rsidRDefault="007031E4" w:rsidP="0016037D">
            <w:pPr>
              <w:pStyle w:val="Instructiontowritersbullet"/>
              <w:numPr>
                <w:ilvl w:val="1"/>
                <w:numId w:val="6"/>
              </w:numPr>
              <w:tabs>
                <w:tab w:val="clear" w:pos="284"/>
              </w:tabs>
            </w:pPr>
            <w:r w:rsidRPr="00B12109">
              <w:t>relevant student data and information, e.g. achievement data</w:t>
            </w:r>
          </w:p>
          <w:p w14:paraId="1DAE7992" w14:textId="77777777" w:rsidR="007031E4" w:rsidRPr="00B12109" w:rsidRDefault="007031E4" w:rsidP="0016037D">
            <w:pPr>
              <w:pStyle w:val="Instructiontowritersbullet"/>
              <w:numPr>
                <w:ilvl w:val="1"/>
                <w:numId w:val="6"/>
              </w:numPr>
              <w:tabs>
                <w:tab w:val="clear" w:pos="284"/>
              </w:tabs>
            </w:pPr>
            <w:r w:rsidRPr="00B12109">
              <w:t>available resources, e.g. timetabling</w:t>
            </w:r>
          </w:p>
          <w:p w14:paraId="497AA7C9" w14:textId="77777777" w:rsidR="007031E4" w:rsidRPr="00B12109" w:rsidRDefault="007031E4" w:rsidP="0016037D">
            <w:pPr>
              <w:pStyle w:val="Instructiontowritersbullet"/>
              <w:numPr>
                <w:ilvl w:val="1"/>
                <w:numId w:val="6"/>
              </w:numPr>
              <w:tabs>
                <w:tab w:val="clear" w:pos="284"/>
              </w:tabs>
            </w:pPr>
            <w:r w:rsidRPr="00B12109">
              <w:t>school and sector priorities.</w:t>
            </w:r>
          </w:p>
          <w:p w14:paraId="0183AA62" w14:textId="77777777" w:rsidR="007031E4" w:rsidRPr="00B12109" w:rsidRDefault="009A6FEE" w:rsidP="0016037D">
            <w:pPr>
              <w:pStyle w:val="Tableheading"/>
            </w:pPr>
            <w:sdt>
              <w:sdtPr>
                <w:rPr>
                  <w:rStyle w:val="TabletextChar"/>
                  <w:rFonts w:eastAsiaTheme="minorHAnsi"/>
                </w:rPr>
                <w:id w:val="-1388869057"/>
                <w:placeholder>
                  <w:docPart w:val="FF7CAFD0DEE441578354A6B5A328939F"/>
                </w:placeholder>
                <w:temporary/>
                <w:showingPlcHdr/>
              </w:sdtPr>
              <w:sdtEndPr>
                <w:rPr>
                  <w:rStyle w:val="DefaultParagraphFont"/>
                  <w:rFonts w:asciiTheme="minorHAnsi" w:eastAsia="Times New Roman" w:hAnsiTheme="minorHAnsi"/>
                  <w:sz w:val="21"/>
                </w:rPr>
              </w:sdtEndPr>
              <w:sdtContent>
                <w:r w:rsidR="007031E4" w:rsidRPr="00377D9D">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5245"/>
        <w:gridCol w:w="5245"/>
        <w:gridCol w:w="5236"/>
        <w:gridCol w:w="5236"/>
      </w:tblGrid>
      <w:tr w:rsidR="007031E4" w:rsidRPr="009A061A" w14:paraId="7D8F623C" w14:textId="77777777" w:rsidTr="0016037D">
        <w:trPr>
          <w:cnfStyle w:val="100000000000" w:firstRow="1" w:lastRow="0" w:firstColumn="0" w:lastColumn="0" w:oddVBand="0" w:evenVBand="0" w:oddHBand="0" w:evenHBand="0" w:firstRowFirstColumn="0" w:firstRowLastColumn="0" w:lastRowFirstColumn="0" w:lastRowLastColumn="0"/>
          <w:trHeight w:val="317"/>
          <w:tblHeader/>
        </w:trPr>
        <w:tc>
          <w:tcPr>
            <w:tcW w:w="1251" w:type="pct"/>
          </w:tcPr>
          <w:p w14:paraId="3D3B9D19" w14:textId="621C1107" w:rsidR="007031E4" w:rsidRPr="009A061A" w:rsidRDefault="007031E4" w:rsidP="0016037D">
            <w:pPr>
              <w:pStyle w:val="Tableheading"/>
            </w:pPr>
            <w:r>
              <w:t>L</w:t>
            </w:r>
            <w:r w:rsidRPr="009A061A">
              <w:t>evel description</w:t>
            </w:r>
            <w:r>
              <w:t xml:space="preserve"> —</w:t>
            </w:r>
            <w:r w:rsidR="00B14F63">
              <w:t xml:space="preserve"> Prep</w:t>
            </w:r>
          </w:p>
        </w:tc>
        <w:tc>
          <w:tcPr>
            <w:tcW w:w="1251" w:type="pct"/>
          </w:tcPr>
          <w:p w14:paraId="33069C0A" w14:textId="57DA08A9" w:rsidR="007031E4"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 xml:space="preserve">1–2 </w:t>
            </w:r>
          </w:p>
        </w:tc>
        <w:tc>
          <w:tcPr>
            <w:tcW w:w="1249" w:type="pct"/>
          </w:tcPr>
          <w:p w14:paraId="1F9D0699" w14:textId="6587B535" w:rsidR="007031E4" w:rsidRPr="009A061A"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 xml:space="preserve">3–4 </w:t>
            </w:r>
          </w:p>
        </w:tc>
        <w:tc>
          <w:tcPr>
            <w:tcW w:w="1249" w:type="pct"/>
            <w:shd w:val="clear" w:color="auto" w:fill="808080" w:themeFill="background1" w:themeFillShade="80"/>
          </w:tcPr>
          <w:p w14:paraId="6612E2B0" w14:textId="2FC81DF6" w:rsidR="007031E4"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 xml:space="preserve">5–6 </w:t>
            </w:r>
          </w:p>
        </w:tc>
      </w:tr>
      <w:tr w:rsidR="007031E4" w14:paraId="6EF13597" w14:textId="77777777" w:rsidTr="0016037D">
        <w:trPr>
          <w:trHeight w:val="1979"/>
        </w:trPr>
        <w:tc>
          <w:tcPr>
            <w:tcW w:w="1251" w:type="pct"/>
          </w:tcPr>
          <w:p w14:paraId="16CC4F74" w14:textId="77777777" w:rsidR="00EE0A4F" w:rsidRDefault="00EE0A4F" w:rsidP="00EE0A4F">
            <w:pPr>
              <w:pStyle w:val="Tabletextpadded"/>
            </w:pPr>
            <w:r>
              <w:t>In Foundation, German language learning builds on the Early Years Learning Framework and each student’s prior learning and experiences with language. Students communicate with peers, teachers, known adults and students from their own and other classes. They strengthen and extend their communication and interpersonal skills by interacting with peers in German through play-based and action-related learning. They receive extensive support through modelling, scaffolding and revisiting.</w:t>
            </w:r>
          </w:p>
          <w:p w14:paraId="00B89202" w14:textId="3710D056" w:rsidR="007031E4" w:rsidRPr="0025418D" w:rsidRDefault="00EE0A4F" w:rsidP="00EE0A4F">
            <w:pPr>
              <w:pStyle w:val="Tabletext"/>
              <w:rPr>
                <w:szCs w:val="19"/>
              </w:rPr>
            </w:pPr>
            <w:r>
              <w:t>Students experience and imitate the sounds and gestures of German language. They participate in shared listening and viewing of texts that represent German and German-speaking contexts. Spoken, written and multimodal texts may include songs, conversations, picture books, stories, rhyming verse, films, animated cartoons and performances. They learn that languages and cultures are connected, and that what is familiar to one person can be new to somebody else.</w:t>
            </w:r>
          </w:p>
        </w:tc>
        <w:tc>
          <w:tcPr>
            <w:tcW w:w="1251" w:type="pct"/>
          </w:tcPr>
          <w:p w14:paraId="1273D53F" w14:textId="77777777" w:rsidR="001F53E9" w:rsidRPr="00E67725" w:rsidRDefault="001F53E9" w:rsidP="001F53E9">
            <w:pPr>
              <w:pStyle w:val="Tabletextpadded"/>
            </w:pPr>
            <w:r w:rsidRPr="00E67725">
              <w:t>In Years 1 and 2, German language learning builds on each student’s prior learning and experiences with language. Students continue to communicate and work in collaboration with peers and teachers through purposeful and structured activities involving listening, speaking and viewing. They interact in German to share information about themselves and their immediate environments using play-based and action-related learning. In informal settings, they use local and digital resources to explore German-speaking communities in Germany, Australia and diverse locations. They continue to receive extensive support through modelling, scaffolding, repetition and reinforcement.</w:t>
            </w:r>
          </w:p>
          <w:p w14:paraId="43C61418" w14:textId="00C88A9D" w:rsidR="007031E4" w:rsidRPr="0025418D" w:rsidRDefault="001F53E9" w:rsidP="001F53E9">
            <w:pPr>
              <w:pStyle w:val="Tabletext"/>
              <w:rPr>
                <w:szCs w:val="19"/>
              </w:rPr>
            </w:pPr>
            <w:r w:rsidRPr="00E67725">
              <w:t>Students recognise key words and phrases, imitate language gestures and pronunciation, and use modelled language to communicate with others. They transition from spoken to written language and apply their knowledge of the Roman alphabet. They create simple imaginative and informative texts that may include pictorial representations, words and short statements. They collaborate and respond to spoken, written and multimodal texts that may include conversations, songs and rhymes, picture and story books, animated cartoons, films and performances. They notice that languages contain words which have been borrowed from another language, and that there are similarities and differences between German language and culture and their own.</w:t>
            </w:r>
          </w:p>
        </w:tc>
        <w:tc>
          <w:tcPr>
            <w:tcW w:w="1249" w:type="pct"/>
          </w:tcPr>
          <w:p w14:paraId="3485E455" w14:textId="77777777" w:rsidR="00380B01" w:rsidRPr="00DD3AA0" w:rsidRDefault="00380B01" w:rsidP="00380B01">
            <w:pPr>
              <w:pStyle w:val="Tabletextpadded"/>
            </w:pPr>
            <w:r w:rsidRPr="00DD3AA0">
              <w:t>In Years 3 and 4, German language learning builds on each student’s prior learning and experiences with language. Students continue to communicate and work in collaboration with peers and teachers through purposeful and creative play in structured activities involving listening, speaking, viewing and some writing. They use German to interact with peers and teachers and plan activities in familiar settings that reflect their interests and capabilities. In informal settings, they use local and digital resources to explore German-speaking communities. They continue to receive extensive support through modelling, scaffolding, repetition and the use of targeted resources.</w:t>
            </w:r>
          </w:p>
          <w:p w14:paraId="20FDAD7F" w14:textId="0F955751" w:rsidR="007031E4" w:rsidRPr="0025418D" w:rsidRDefault="00380B01" w:rsidP="00380B01">
            <w:pPr>
              <w:pStyle w:val="Tabletext"/>
              <w:rPr>
                <w:szCs w:val="19"/>
              </w:rPr>
            </w:pPr>
            <w:r w:rsidRPr="00DD3AA0">
              <w:t>Students develop active listening skills and use gestures, words and modelled expressions, imitating German language sounds, pronunciation and intonation. They use their literacy capabilities in English, and read and write in the Roman alphabet, to locate information, respond to, and create informative and imaginative texts. They access authentic and purpose-developed German language texts such as picture books, stories, songs, digital and animated games, timetables, recipes and advertisements. They recognise that language and culture reflect practices and behaviours.</w:t>
            </w:r>
          </w:p>
        </w:tc>
        <w:tc>
          <w:tcPr>
            <w:tcW w:w="1249" w:type="pct"/>
          </w:tcPr>
          <w:p w14:paraId="133BA05D" w14:textId="77777777" w:rsidR="00D11889" w:rsidRPr="003B14D7" w:rsidRDefault="00D11889" w:rsidP="00D11889">
            <w:pPr>
              <w:pStyle w:val="Tabletextpadded"/>
            </w:pPr>
            <w:r w:rsidRPr="003B14D7">
              <w:t>In Years 5 and 6, German language learning builds on each student’s prior learning and experiences with language. Students communicate and work in collaboration with peers and teachers in purposeful, creative and structured activities involving listening, speaking, reading and viewing, and writing. They interact in German to exchange information and ideas relating to their interests, school and local environment, and engage with German-speaking communities in person or via digital access. They work independently and in groups with ongoing support from modelling, and from digital and print resources.</w:t>
            </w:r>
          </w:p>
          <w:p w14:paraId="3EF598BC" w14:textId="7183C6DB" w:rsidR="007031E4" w:rsidRPr="0025418D" w:rsidRDefault="00D11889" w:rsidP="00450406">
            <w:pPr>
              <w:pStyle w:val="Tabletextpadded"/>
              <w:rPr>
                <w:szCs w:val="19"/>
              </w:rPr>
            </w:pPr>
            <w:r w:rsidRPr="003B14D7">
              <w:t>Students engage with a range of spoken, written and multimodal texts that may include stories, posters, notes, invitations and procedures. They use their English literacy knowledge to identify German language structures and features. They understand that some words and expressions are not easily translated, and reflect on how diverse cultural practices, behaviours and values influence communication and identity.</w:t>
            </w:r>
          </w:p>
        </w:tc>
      </w:tr>
    </w:tbl>
    <w:p w14:paraId="0A52389A" w14:textId="77777777" w:rsidR="00E51063" w:rsidRPr="00E51063" w:rsidRDefault="00E51063" w:rsidP="00E51063"/>
    <w:p w14:paraId="5D7DB90B" w14:textId="77777777" w:rsidR="00E51063" w:rsidRDefault="00E51063">
      <w:pPr>
        <w:spacing w:before="80" w:after="80"/>
        <w:rPr>
          <w:rFonts w:ascii="Arial" w:eastAsia="Times New Roman" w:hAnsi="Arial" w:cs="Times New Roman"/>
          <w:b/>
          <w:bCs/>
          <w:sz w:val="18"/>
          <w:szCs w:val="21"/>
        </w:rPr>
      </w:pPr>
      <w:r>
        <w:rPr>
          <w:b/>
          <w:bCs/>
        </w:rPr>
        <w:br w:type="page"/>
      </w:r>
    </w:p>
    <w:p w14:paraId="503DE6A4" w14:textId="49AFF2D3" w:rsidR="00023D22" w:rsidRDefault="00023D22" w:rsidP="00023D22">
      <w:pPr>
        <w:pStyle w:val="Instructiontowriters"/>
      </w:pPr>
      <w:r w:rsidRPr="0099531E">
        <w:rPr>
          <w:b/>
          <w:bCs/>
        </w:rPr>
        <w:lastRenderedPageBreak/>
        <w:t>Note:</w:t>
      </w:r>
      <w:r>
        <w:t xml:space="preserve"> Insert/delete rows/columns, as required, to provide an overview of the teaching, learning and assessment sequence across the </w:t>
      </w:r>
      <w:r w:rsidR="00541761">
        <w:t>band</w:t>
      </w:r>
      <w:r w:rsidR="00E82B90">
        <w:t>s</w:t>
      </w:r>
      <w:r>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023D22" w:rsidRPr="009A061A" w14:paraId="1065A947" w14:textId="77777777" w:rsidTr="00B8620D">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71C60AA0" w14:textId="77777777" w:rsidR="00023D22" w:rsidRDefault="00023D22" w:rsidP="00CB0364">
            <w:pPr>
              <w:pStyle w:val="Tableheading"/>
            </w:pPr>
          </w:p>
        </w:tc>
        <w:tc>
          <w:tcPr>
            <w:tcW w:w="1157" w:type="pct"/>
          </w:tcPr>
          <w:p w14:paraId="55928F4A" w14:textId="77777777" w:rsidR="00023D22" w:rsidRPr="009A061A" w:rsidRDefault="00023D22" w:rsidP="00CB0364">
            <w:pPr>
              <w:pStyle w:val="Tableheading"/>
            </w:pPr>
            <w:r>
              <w:t xml:space="preserve">Unit 1 — </w:t>
            </w:r>
            <w:sdt>
              <w:sdtPr>
                <w:id w:val="1365712947"/>
                <w:placeholder>
                  <w:docPart w:val="A33FE812F4744E1B9ED6AC0443E71D21"/>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728FEAC3" w14:textId="77777777" w:rsidR="00023D22" w:rsidRPr="00B54F18" w:rsidRDefault="00023D22" w:rsidP="00CB0364">
            <w:pPr>
              <w:pStyle w:val="Tableheading"/>
            </w:pPr>
            <w:r>
              <w:t xml:space="preserve">Unit 2 — </w:t>
            </w:r>
            <w:sdt>
              <w:sdtPr>
                <w:id w:val="-1702467796"/>
                <w:placeholder>
                  <w:docPart w:val="B275388218C34DC5BB324E3839A3B3F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162E35BA" w14:textId="77777777" w:rsidR="00023D22" w:rsidRPr="00B54F18" w:rsidRDefault="00023D22" w:rsidP="00CB0364">
            <w:pPr>
              <w:pStyle w:val="Tableheading"/>
            </w:pPr>
            <w:r>
              <w:t xml:space="preserve">Unit 3 — </w:t>
            </w:r>
            <w:sdt>
              <w:sdtPr>
                <w:id w:val="1322471674"/>
                <w:placeholder>
                  <w:docPart w:val="6B066109B91F401DA5B7B7FBF9881E65"/>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05CFCFDB" w14:textId="77777777" w:rsidR="00023D22" w:rsidRPr="00B54F18" w:rsidRDefault="00023D22" w:rsidP="00CB0364">
            <w:pPr>
              <w:pStyle w:val="Tableheading"/>
            </w:pPr>
            <w:r>
              <w:t xml:space="preserve">Unit 4 — </w:t>
            </w:r>
            <w:sdt>
              <w:sdtPr>
                <w:id w:val="-583523569"/>
                <w:placeholder>
                  <w:docPart w:val="4A7BB4FEA00F4FDA90A063A648963840"/>
                </w:placeholder>
                <w:temporary/>
                <w:showingPlcHdr/>
                <w:text w:multiLine="1"/>
              </w:sdtPr>
              <w:sdtEndPr/>
              <w:sdtContent>
                <w:r w:rsidRPr="009E18C4">
                  <w:rPr>
                    <w:color w:val="auto"/>
                    <w:shd w:val="clear" w:color="auto" w:fill="F7EA9F" w:themeFill="accent6"/>
                  </w:rPr>
                  <w:t>[Insert unit title]</w:t>
                </w:r>
              </w:sdtContent>
            </w:sdt>
          </w:p>
        </w:tc>
      </w:tr>
      <w:tr w:rsidR="00023D22" w:rsidRPr="009A061A" w14:paraId="6B44DC96" w14:textId="77777777" w:rsidTr="00B8620D">
        <w:trPr>
          <w:trHeight w:val="570"/>
        </w:trPr>
        <w:tc>
          <w:tcPr>
            <w:tcW w:w="371" w:type="pct"/>
            <w:tcBorders>
              <w:top w:val="nil"/>
              <w:left w:val="nil"/>
              <w:bottom w:val="nil"/>
            </w:tcBorders>
            <w:shd w:val="clear" w:color="auto" w:fill="FFFFFF" w:themeFill="background1"/>
          </w:tcPr>
          <w:p w14:paraId="271BBC6C" w14:textId="77777777" w:rsidR="00023D22" w:rsidRPr="00D863CC" w:rsidRDefault="00023D22" w:rsidP="00CB0364">
            <w:pPr>
              <w:pStyle w:val="Tabletext"/>
            </w:pPr>
          </w:p>
        </w:tc>
        <w:tc>
          <w:tcPr>
            <w:tcW w:w="1157" w:type="pct"/>
          </w:tcPr>
          <w:p w14:paraId="6E18347A" w14:textId="77777777" w:rsidR="00023D22" w:rsidRPr="004D4EBC" w:rsidRDefault="00023D22" w:rsidP="00CB0364">
            <w:pPr>
              <w:pStyle w:val="Tabletext"/>
              <w:rPr>
                <w:b/>
              </w:rPr>
            </w:pPr>
            <w:r w:rsidRPr="00D863CC">
              <w:t xml:space="preserve">Duration: </w:t>
            </w:r>
            <w:sdt>
              <w:sdtPr>
                <w:id w:val="-880390574"/>
                <w:placeholder>
                  <w:docPart w:val="79BCF98A55A04428893A52C2483EC4C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1A223D5" w14:textId="77777777" w:rsidR="00023D22" w:rsidRPr="004D4EBC" w:rsidRDefault="00023D22" w:rsidP="00CB0364">
            <w:pPr>
              <w:pStyle w:val="Tabletext"/>
              <w:rPr>
                <w:b/>
              </w:rPr>
            </w:pPr>
            <w:r w:rsidRPr="00D863CC">
              <w:t xml:space="preserve">Duration: </w:t>
            </w:r>
            <w:sdt>
              <w:sdtPr>
                <w:id w:val="1491213030"/>
                <w:placeholder>
                  <w:docPart w:val="3F0F954412F04E7BA157BA6D6E9FACA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445716E" w14:textId="77777777" w:rsidR="00023D22" w:rsidRPr="004D4EBC" w:rsidRDefault="00023D22" w:rsidP="00CB0364">
            <w:pPr>
              <w:pStyle w:val="Tabletext"/>
              <w:rPr>
                <w:b/>
              </w:rPr>
            </w:pPr>
            <w:r w:rsidRPr="00D863CC">
              <w:t xml:space="preserve">Duration: </w:t>
            </w:r>
            <w:sdt>
              <w:sdtPr>
                <w:id w:val="-747497355"/>
                <w:placeholder>
                  <w:docPart w:val="F5F3E0F0A9764ED2A78C43AD25FB343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71D54A3" w14:textId="77777777" w:rsidR="00023D22" w:rsidRPr="004D4EBC" w:rsidRDefault="00023D22" w:rsidP="00CB0364">
            <w:pPr>
              <w:pStyle w:val="Tabletext"/>
              <w:rPr>
                <w:b/>
              </w:rPr>
            </w:pPr>
            <w:r w:rsidRPr="00D863CC">
              <w:t xml:space="preserve">Duration: </w:t>
            </w:r>
            <w:sdt>
              <w:sdtPr>
                <w:id w:val="-76756864"/>
                <w:placeholder>
                  <w:docPart w:val="FC3B67994F78478A8E0755980566AC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023D22" w:rsidRPr="009A061A" w14:paraId="31C3E0C2" w14:textId="77777777" w:rsidTr="0055277F">
        <w:trPr>
          <w:trHeight w:val="558"/>
        </w:trPr>
        <w:tc>
          <w:tcPr>
            <w:tcW w:w="371" w:type="pct"/>
            <w:tcBorders>
              <w:top w:val="nil"/>
              <w:left w:val="nil"/>
              <w:bottom w:val="single" w:sz="4" w:space="0" w:color="A6A6A6" w:themeColor="background1" w:themeShade="A6"/>
            </w:tcBorders>
            <w:shd w:val="clear" w:color="auto" w:fill="FFFFFF" w:themeFill="background1"/>
          </w:tcPr>
          <w:p w14:paraId="4BCF4B7F" w14:textId="77777777" w:rsidR="00023D22" w:rsidRDefault="00023D22" w:rsidP="00CB0364">
            <w:pPr>
              <w:pStyle w:val="Tabletext"/>
              <w:rPr>
                <w:rStyle w:val="TabletextChar"/>
              </w:rPr>
            </w:pPr>
          </w:p>
        </w:tc>
        <w:tc>
          <w:tcPr>
            <w:tcW w:w="1157" w:type="pct"/>
          </w:tcPr>
          <w:p w14:paraId="6A901B47" w14:textId="0E277BE4" w:rsidR="00023D22" w:rsidRPr="001D3F77" w:rsidRDefault="009A6FEE" w:rsidP="00CB0364">
            <w:pPr>
              <w:pStyle w:val="Tabletext"/>
            </w:pPr>
            <w:sdt>
              <w:sdtPr>
                <w:rPr>
                  <w:rStyle w:val="TabletextChar"/>
                </w:rPr>
                <w:id w:val="-270013153"/>
                <w:placeholder>
                  <w:docPart w:val="E4C256A5776744B9AF067E724540E2E4"/>
                </w:placeholder>
                <w:temporary/>
                <w:showingPlcHdr/>
              </w:sdtPr>
              <w:sdtEndPr>
                <w:rPr>
                  <w:rStyle w:val="DefaultParagraphFont"/>
                  <w:sz w:val="21"/>
                </w:rPr>
              </w:sdtEndPr>
              <w:sdtContent>
                <w:r w:rsidR="00ED14E1" w:rsidRPr="00CD2E67">
                  <w:rPr>
                    <w:shd w:val="clear" w:color="auto" w:fill="F7EA9F" w:themeFill="accent6"/>
                  </w:rPr>
                  <w:t xml:space="preserve">[Insert </w:t>
                </w:r>
                <w:r w:rsidR="00ED14E1">
                  <w:rPr>
                    <w:shd w:val="clear" w:color="auto" w:fill="F7EA9F" w:themeFill="accent6"/>
                  </w:rPr>
                  <w:t>unit description and learning focus</w:t>
                </w:r>
                <w:r w:rsidR="00ED14E1" w:rsidRPr="00CD2E67">
                  <w:rPr>
                    <w:shd w:val="clear" w:color="auto" w:fill="F7EA9F" w:themeFill="accent6"/>
                  </w:rPr>
                  <w:t>]</w:t>
                </w:r>
              </w:sdtContent>
            </w:sdt>
          </w:p>
        </w:tc>
        <w:tc>
          <w:tcPr>
            <w:tcW w:w="1157" w:type="pct"/>
          </w:tcPr>
          <w:p w14:paraId="35737252" w14:textId="77777777" w:rsidR="00023D22" w:rsidRPr="001D3F77" w:rsidRDefault="009A6FEE" w:rsidP="00CB0364">
            <w:pPr>
              <w:pStyle w:val="Tabletext"/>
            </w:pPr>
            <w:sdt>
              <w:sdtPr>
                <w:rPr>
                  <w:rStyle w:val="TabletextChar"/>
                </w:rPr>
                <w:id w:val="-1883476623"/>
                <w:placeholder>
                  <w:docPart w:val="E70EE3EDBACE4656A83249BB692767F6"/>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28F59379" w14:textId="77777777" w:rsidR="00023D22" w:rsidRPr="001D3F77" w:rsidRDefault="009A6FEE" w:rsidP="00CB0364">
            <w:pPr>
              <w:pStyle w:val="Tabletext"/>
            </w:pPr>
            <w:sdt>
              <w:sdtPr>
                <w:rPr>
                  <w:rStyle w:val="TabletextChar"/>
                </w:rPr>
                <w:id w:val="-1288739034"/>
                <w:placeholder>
                  <w:docPart w:val="239B2A47D09D4D529DB11973C2D8E2F5"/>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70276112" w14:textId="77777777" w:rsidR="00023D22" w:rsidRPr="001D3F77" w:rsidRDefault="009A6FEE" w:rsidP="00CB0364">
            <w:pPr>
              <w:pStyle w:val="Tabletext"/>
            </w:pPr>
            <w:sdt>
              <w:sdtPr>
                <w:rPr>
                  <w:rStyle w:val="TabletextChar"/>
                </w:rPr>
                <w:id w:val="-279581322"/>
                <w:placeholder>
                  <w:docPart w:val="B5FEE1076B5B4B5BBA909E2F313828F7"/>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r>
      <w:tr w:rsidR="009A6FEE" w:rsidRPr="009A061A" w14:paraId="3EEC5FB5" w14:textId="77777777" w:rsidTr="009B21AF">
        <w:trPr>
          <w:trHeight w:val="524"/>
        </w:trPr>
        <w:tc>
          <w:tcPr>
            <w:tcW w:w="371" w:type="pct"/>
            <w:tcBorders>
              <w:top w:val="single" w:sz="4" w:space="0" w:color="A6A6A6" w:themeColor="background1" w:themeShade="A6"/>
            </w:tcBorders>
            <w:shd w:val="clear" w:color="auto" w:fill="E6E6E6" w:themeFill="background2"/>
          </w:tcPr>
          <w:p w14:paraId="429237A3" w14:textId="13FAA6AA" w:rsidR="009A6FEE" w:rsidRPr="00B14F63" w:rsidRDefault="009A6FEE" w:rsidP="009A6FEE">
            <w:pPr>
              <w:pStyle w:val="Tableheading"/>
            </w:pPr>
            <w:r>
              <w:t>Prep</w:t>
            </w:r>
          </w:p>
        </w:tc>
        <w:tc>
          <w:tcPr>
            <w:tcW w:w="1157" w:type="pct"/>
          </w:tcPr>
          <w:p w14:paraId="7E6D34CA" w14:textId="0A3F14A0" w:rsidR="009A6FEE" w:rsidRPr="00A87E68" w:rsidRDefault="009A6FEE" w:rsidP="009A6FEE">
            <w:pPr>
              <w:pStyle w:val="Tabletext"/>
            </w:pPr>
            <w:sdt>
              <w:sdtPr>
                <w:id w:val="-567345788"/>
                <w:placeholder>
                  <w:docPart w:val="A566C7F8938B44DEB11996E87211498B"/>
                </w:placeholder>
                <w:temporary/>
                <w:showingPlcHdr/>
                <w:text w:multiLine="1"/>
              </w:sdtPr>
              <w:sdtContent>
                <w:r>
                  <w:rPr>
                    <w:shd w:val="clear" w:color="auto" w:fill="F7EA9F" w:themeFill="accent6"/>
                  </w:rPr>
                  <w:t>[Insert relevant band-specific detail]</w:t>
                </w:r>
              </w:sdtContent>
            </w:sdt>
          </w:p>
        </w:tc>
        <w:tc>
          <w:tcPr>
            <w:tcW w:w="1157" w:type="pct"/>
          </w:tcPr>
          <w:p w14:paraId="3E8F1BA6" w14:textId="0DE747AE" w:rsidR="009A6FEE" w:rsidRPr="00A87E68" w:rsidRDefault="009A6FEE" w:rsidP="009A6FEE">
            <w:pPr>
              <w:pStyle w:val="Tabletext"/>
            </w:pPr>
            <w:sdt>
              <w:sdtPr>
                <w:id w:val="-327595038"/>
                <w:placeholder>
                  <w:docPart w:val="9165C757289D42E984ED2F86388905A0"/>
                </w:placeholder>
                <w:temporary/>
                <w:showingPlcHdr/>
                <w:text w:multiLine="1"/>
              </w:sdtPr>
              <w:sdtContent>
                <w:r>
                  <w:rPr>
                    <w:shd w:val="clear" w:color="auto" w:fill="F7EA9F" w:themeFill="accent6"/>
                  </w:rPr>
                  <w:t>[Insert relevant band-specific detail]</w:t>
                </w:r>
              </w:sdtContent>
            </w:sdt>
          </w:p>
        </w:tc>
        <w:tc>
          <w:tcPr>
            <w:tcW w:w="1157" w:type="pct"/>
          </w:tcPr>
          <w:p w14:paraId="1324894C" w14:textId="3F9486C0" w:rsidR="009A6FEE" w:rsidRPr="00A87E68" w:rsidRDefault="009A6FEE" w:rsidP="009A6FEE">
            <w:pPr>
              <w:pStyle w:val="Tabletext"/>
            </w:pPr>
            <w:sdt>
              <w:sdtPr>
                <w:id w:val="-896361296"/>
                <w:placeholder>
                  <w:docPart w:val="586BC44009AC41298065C63D5C93A2AA"/>
                </w:placeholder>
                <w:temporary/>
                <w:showingPlcHdr/>
                <w:text w:multiLine="1"/>
              </w:sdtPr>
              <w:sdtContent>
                <w:r>
                  <w:rPr>
                    <w:shd w:val="clear" w:color="auto" w:fill="F7EA9F" w:themeFill="accent6"/>
                  </w:rPr>
                  <w:t>[Insert relevant band-specific detail]</w:t>
                </w:r>
              </w:sdtContent>
            </w:sdt>
          </w:p>
        </w:tc>
        <w:tc>
          <w:tcPr>
            <w:tcW w:w="1157" w:type="pct"/>
          </w:tcPr>
          <w:p w14:paraId="7BB3E1DA" w14:textId="65746869" w:rsidR="009A6FEE" w:rsidRPr="00A87E68" w:rsidRDefault="009A6FEE" w:rsidP="009A6FEE">
            <w:pPr>
              <w:pStyle w:val="Tabletext"/>
            </w:pPr>
            <w:sdt>
              <w:sdtPr>
                <w:id w:val="-73358356"/>
                <w:placeholder>
                  <w:docPart w:val="CB6C22E4BA9240A9AB201A9D3E35F229"/>
                </w:placeholder>
                <w:temporary/>
                <w:showingPlcHdr/>
                <w:text w:multiLine="1"/>
              </w:sdtPr>
              <w:sdtContent>
                <w:r>
                  <w:rPr>
                    <w:shd w:val="clear" w:color="auto" w:fill="F7EA9F" w:themeFill="accent6"/>
                  </w:rPr>
                  <w:t>[Insert relevant band-specific detail]</w:t>
                </w:r>
              </w:sdtContent>
            </w:sdt>
          </w:p>
        </w:tc>
      </w:tr>
      <w:tr w:rsidR="009A6FEE" w:rsidRPr="009A061A" w14:paraId="6DB94B45" w14:textId="77777777" w:rsidTr="009B21AF">
        <w:trPr>
          <w:trHeight w:val="170"/>
        </w:trPr>
        <w:tc>
          <w:tcPr>
            <w:tcW w:w="371" w:type="pct"/>
            <w:shd w:val="clear" w:color="auto" w:fill="E6E6E6" w:themeFill="background2"/>
          </w:tcPr>
          <w:p w14:paraId="0D2071CF" w14:textId="7BCF3A29" w:rsidR="009A6FEE" w:rsidRPr="00B14F63" w:rsidRDefault="009A6FEE" w:rsidP="009A6FEE">
            <w:pPr>
              <w:pStyle w:val="Tableheading"/>
            </w:pPr>
            <w:r>
              <w:t xml:space="preserve">Years 1–2 </w:t>
            </w:r>
          </w:p>
        </w:tc>
        <w:tc>
          <w:tcPr>
            <w:tcW w:w="1157" w:type="pct"/>
          </w:tcPr>
          <w:p w14:paraId="30BAB784" w14:textId="7D10A3ED" w:rsidR="009A6FEE" w:rsidRPr="00A87E68" w:rsidRDefault="009A6FEE" w:rsidP="009A6FEE">
            <w:pPr>
              <w:pStyle w:val="Tabletext"/>
            </w:pPr>
            <w:sdt>
              <w:sdtPr>
                <w:id w:val="-120925075"/>
                <w:placeholder>
                  <w:docPart w:val="3011966FCD5A4B619C96AC95F0975AD3"/>
                </w:placeholder>
                <w:temporary/>
                <w:showingPlcHdr/>
                <w:text w:multiLine="1"/>
              </w:sdtPr>
              <w:sdtContent>
                <w:r>
                  <w:rPr>
                    <w:shd w:val="clear" w:color="auto" w:fill="F7EA9F" w:themeFill="accent6"/>
                  </w:rPr>
                  <w:t>[Insert relevant band-specific detail]</w:t>
                </w:r>
              </w:sdtContent>
            </w:sdt>
          </w:p>
        </w:tc>
        <w:tc>
          <w:tcPr>
            <w:tcW w:w="1157" w:type="pct"/>
          </w:tcPr>
          <w:p w14:paraId="061F07F7" w14:textId="47DEAC19" w:rsidR="009A6FEE" w:rsidRPr="00A87E68" w:rsidRDefault="009A6FEE" w:rsidP="009A6FEE">
            <w:pPr>
              <w:pStyle w:val="Tabletext"/>
            </w:pPr>
            <w:sdt>
              <w:sdtPr>
                <w:id w:val="-1191145623"/>
                <w:placeholder>
                  <w:docPart w:val="C4EAEF10E04241539FFB7ADB07ADDD24"/>
                </w:placeholder>
                <w:temporary/>
                <w:showingPlcHdr/>
                <w:text w:multiLine="1"/>
              </w:sdtPr>
              <w:sdtContent>
                <w:r>
                  <w:rPr>
                    <w:shd w:val="clear" w:color="auto" w:fill="F7EA9F" w:themeFill="accent6"/>
                  </w:rPr>
                  <w:t>[Insert relevant band-specific detail]</w:t>
                </w:r>
              </w:sdtContent>
            </w:sdt>
          </w:p>
        </w:tc>
        <w:tc>
          <w:tcPr>
            <w:tcW w:w="1157" w:type="pct"/>
          </w:tcPr>
          <w:p w14:paraId="6F814D5E" w14:textId="364AB11B" w:rsidR="009A6FEE" w:rsidRPr="00A87E68" w:rsidRDefault="009A6FEE" w:rsidP="009A6FEE">
            <w:pPr>
              <w:pStyle w:val="Tabletext"/>
            </w:pPr>
            <w:sdt>
              <w:sdtPr>
                <w:id w:val="-34660497"/>
                <w:placeholder>
                  <w:docPart w:val="5F6EAD5856544D709D042037725E3E08"/>
                </w:placeholder>
                <w:temporary/>
                <w:showingPlcHdr/>
                <w:text w:multiLine="1"/>
              </w:sdtPr>
              <w:sdtContent>
                <w:r>
                  <w:rPr>
                    <w:shd w:val="clear" w:color="auto" w:fill="F7EA9F" w:themeFill="accent6"/>
                  </w:rPr>
                  <w:t>[Insert relevant band-specific detail]</w:t>
                </w:r>
              </w:sdtContent>
            </w:sdt>
          </w:p>
        </w:tc>
        <w:tc>
          <w:tcPr>
            <w:tcW w:w="1157" w:type="pct"/>
          </w:tcPr>
          <w:p w14:paraId="4E8209A8" w14:textId="3F10214F" w:rsidR="009A6FEE" w:rsidRPr="00A87E68" w:rsidRDefault="009A6FEE" w:rsidP="009A6FEE">
            <w:pPr>
              <w:pStyle w:val="Tabletext"/>
            </w:pPr>
            <w:sdt>
              <w:sdtPr>
                <w:id w:val="651874834"/>
                <w:placeholder>
                  <w:docPart w:val="F92305B65E6247FAB1B62B5C3A43A176"/>
                </w:placeholder>
                <w:temporary/>
                <w:showingPlcHdr/>
                <w:text w:multiLine="1"/>
              </w:sdtPr>
              <w:sdtContent>
                <w:r>
                  <w:rPr>
                    <w:shd w:val="clear" w:color="auto" w:fill="F7EA9F" w:themeFill="accent6"/>
                  </w:rPr>
                  <w:t>[Insert relevant band-specific detail]</w:t>
                </w:r>
              </w:sdtContent>
            </w:sdt>
          </w:p>
        </w:tc>
      </w:tr>
      <w:tr w:rsidR="009A6FEE" w:rsidRPr="009A061A" w14:paraId="47539EBA" w14:textId="77777777" w:rsidTr="009B21AF">
        <w:trPr>
          <w:trHeight w:val="207"/>
        </w:trPr>
        <w:tc>
          <w:tcPr>
            <w:tcW w:w="371" w:type="pct"/>
            <w:shd w:val="clear" w:color="auto" w:fill="E6E6E6" w:themeFill="background2"/>
          </w:tcPr>
          <w:p w14:paraId="78897CB7" w14:textId="12599463" w:rsidR="009A6FEE" w:rsidRPr="00B14F63" w:rsidRDefault="009A6FEE" w:rsidP="009A6FEE">
            <w:pPr>
              <w:pStyle w:val="Tableheading"/>
            </w:pPr>
            <w:r>
              <w:t xml:space="preserve">Years 3–4 </w:t>
            </w:r>
          </w:p>
        </w:tc>
        <w:tc>
          <w:tcPr>
            <w:tcW w:w="1157" w:type="pct"/>
          </w:tcPr>
          <w:p w14:paraId="4D8272FD" w14:textId="73696179" w:rsidR="009A6FEE" w:rsidRPr="00A87E68" w:rsidRDefault="009A6FEE" w:rsidP="009A6FEE">
            <w:pPr>
              <w:pStyle w:val="Tabletext"/>
            </w:pPr>
            <w:sdt>
              <w:sdtPr>
                <w:id w:val="1476179655"/>
                <w:placeholder>
                  <w:docPart w:val="750E32219FBB4B0AACAF2AEE560EA59C"/>
                </w:placeholder>
                <w:temporary/>
                <w:showingPlcHdr/>
                <w:text w:multiLine="1"/>
              </w:sdtPr>
              <w:sdtContent>
                <w:r>
                  <w:rPr>
                    <w:shd w:val="clear" w:color="auto" w:fill="F7EA9F" w:themeFill="accent6"/>
                  </w:rPr>
                  <w:t>[Insert relevant band-specific detail]</w:t>
                </w:r>
              </w:sdtContent>
            </w:sdt>
          </w:p>
        </w:tc>
        <w:tc>
          <w:tcPr>
            <w:tcW w:w="1157" w:type="pct"/>
          </w:tcPr>
          <w:p w14:paraId="20822D27" w14:textId="40F3EE58" w:rsidR="009A6FEE" w:rsidRPr="00A87E68" w:rsidRDefault="009A6FEE" w:rsidP="009A6FEE">
            <w:pPr>
              <w:pStyle w:val="Tabletext"/>
            </w:pPr>
            <w:sdt>
              <w:sdtPr>
                <w:id w:val="1433473822"/>
                <w:placeholder>
                  <w:docPart w:val="DF91012A43174867845067B1133F0B31"/>
                </w:placeholder>
                <w:temporary/>
                <w:showingPlcHdr/>
                <w:text w:multiLine="1"/>
              </w:sdtPr>
              <w:sdtContent>
                <w:r>
                  <w:rPr>
                    <w:shd w:val="clear" w:color="auto" w:fill="F7EA9F" w:themeFill="accent6"/>
                  </w:rPr>
                  <w:t>[Insert relevant band-specific detail]</w:t>
                </w:r>
              </w:sdtContent>
            </w:sdt>
          </w:p>
        </w:tc>
        <w:tc>
          <w:tcPr>
            <w:tcW w:w="1157" w:type="pct"/>
          </w:tcPr>
          <w:p w14:paraId="3D0AF175" w14:textId="22E1678E" w:rsidR="009A6FEE" w:rsidRPr="00A87E68" w:rsidRDefault="009A6FEE" w:rsidP="009A6FEE">
            <w:pPr>
              <w:pStyle w:val="Tabletext"/>
            </w:pPr>
            <w:sdt>
              <w:sdtPr>
                <w:id w:val="-1513687102"/>
                <w:placeholder>
                  <w:docPart w:val="CBE1F76C0AC04A1EBAD665A985273BEB"/>
                </w:placeholder>
                <w:temporary/>
                <w:showingPlcHdr/>
                <w:text w:multiLine="1"/>
              </w:sdtPr>
              <w:sdtContent>
                <w:r>
                  <w:rPr>
                    <w:shd w:val="clear" w:color="auto" w:fill="F7EA9F" w:themeFill="accent6"/>
                  </w:rPr>
                  <w:t>[Insert relevant band-specific detail]</w:t>
                </w:r>
              </w:sdtContent>
            </w:sdt>
          </w:p>
        </w:tc>
        <w:tc>
          <w:tcPr>
            <w:tcW w:w="1157" w:type="pct"/>
          </w:tcPr>
          <w:p w14:paraId="67DDE97F" w14:textId="095D17E8" w:rsidR="009A6FEE" w:rsidRPr="00A87E68" w:rsidRDefault="009A6FEE" w:rsidP="009A6FEE">
            <w:pPr>
              <w:pStyle w:val="Tabletext"/>
            </w:pPr>
            <w:sdt>
              <w:sdtPr>
                <w:id w:val="789242895"/>
                <w:placeholder>
                  <w:docPart w:val="BC4B5E50DE3A4683A1447A54018C0F06"/>
                </w:placeholder>
                <w:temporary/>
                <w:showingPlcHdr/>
                <w:text w:multiLine="1"/>
              </w:sdtPr>
              <w:sdtContent>
                <w:r>
                  <w:rPr>
                    <w:shd w:val="clear" w:color="auto" w:fill="F7EA9F" w:themeFill="accent6"/>
                  </w:rPr>
                  <w:t>[Insert relevant band-specific detail]</w:t>
                </w:r>
              </w:sdtContent>
            </w:sdt>
          </w:p>
        </w:tc>
      </w:tr>
      <w:tr w:rsidR="009A6FEE" w:rsidRPr="009A061A" w14:paraId="47D2E81A" w14:textId="77777777" w:rsidTr="009B21AF">
        <w:trPr>
          <w:trHeight w:val="65"/>
        </w:trPr>
        <w:tc>
          <w:tcPr>
            <w:tcW w:w="371" w:type="pct"/>
            <w:shd w:val="clear" w:color="auto" w:fill="E6E6E6" w:themeFill="background2"/>
          </w:tcPr>
          <w:p w14:paraId="6DFD2D7E" w14:textId="1264C52B" w:rsidR="009A6FEE" w:rsidRPr="00B14F63" w:rsidRDefault="009A6FEE" w:rsidP="009A6FEE">
            <w:pPr>
              <w:pStyle w:val="Tableheading"/>
            </w:pPr>
            <w:r>
              <w:t xml:space="preserve">Years 5–6 </w:t>
            </w:r>
          </w:p>
        </w:tc>
        <w:tc>
          <w:tcPr>
            <w:tcW w:w="1157" w:type="pct"/>
          </w:tcPr>
          <w:p w14:paraId="24C73881" w14:textId="251111BC" w:rsidR="009A6FEE" w:rsidRPr="00A87E68" w:rsidRDefault="009A6FEE" w:rsidP="009A6FEE">
            <w:pPr>
              <w:pStyle w:val="Tabletext"/>
            </w:pPr>
            <w:sdt>
              <w:sdtPr>
                <w:id w:val="1924594381"/>
                <w:placeholder>
                  <w:docPart w:val="5BF1133576CB40CD8BC968DB39F12B0F"/>
                </w:placeholder>
                <w:temporary/>
                <w:showingPlcHdr/>
                <w:text w:multiLine="1"/>
              </w:sdtPr>
              <w:sdtContent>
                <w:r>
                  <w:rPr>
                    <w:shd w:val="clear" w:color="auto" w:fill="F7EA9F" w:themeFill="accent6"/>
                  </w:rPr>
                  <w:t>[Insert relevant band-specific detail]</w:t>
                </w:r>
              </w:sdtContent>
            </w:sdt>
          </w:p>
        </w:tc>
        <w:tc>
          <w:tcPr>
            <w:tcW w:w="1157" w:type="pct"/>
          </w:tcPr>
          <w:p w14:paraId="09CF7EEA" w14:textId="5C533859" w:rsidR="009A6FEE" w:rsidRPr="00A87E68" w:rsidRDefault="009A6FEE" w:rsidP="009A6FEE">
            <w:pPr>
              <w:pStyle w:val="Tabletext"/>
            </w:pPr>
            <w:sdt>
              <w:sdtPr>
                <w:id w:val="-268080181"/>
                <w:placeholder>
                  <w:docPart w:val="EC3C29D5EDD04E60BBA1BF83CEB9ABB7"/>
                </w:placeholder>
                <w:temporary/>
                <w:showingPlcHdr/>
                <w:text w:multiLine="1"/>
              </w:sdtPr>
              <w:sdtContent>
                <w:r>
                  <w:rPr>
                    <w:shd w:val="clear" w:color="auto" w:fill="F7EA9F" w:themeFill="accent6"/>
                  </w:rPr>
                  <w:t>[Insert relevant band-specific detail]</w:t>
                </w:r>
              </w:sdtContent>
            </w:sdt>
          </w:p>
        </w:tc>
        <w:tc>
          <w:tcPr>
            <w:tcW w:w="1157" w:type="pct"/>
          </w:tcPr>
          <w:p w14:paraId="78448682" w14:textId="562DBC7C" w:rsidR="009A6FEE" w:rsidRPr="00A87E68" w:rsidRDefault="009A6FEE" w:rsidP="009A6FEE">
            <w:pPr>
              <w:pStyle w:val="Tabletext"/>
            </w:pPr>
            <w:sdt>
              <w:sdtPr>
                <w:id w:val="-1236163024"/>
                <w:placeholder>
                  <w:docPart w:val="AE83F52467F447F5AC95127380EC7E04"/>
                </w:placeholder>
                <w:temporary/>
                <w:showingPlcHdr/>
                <w:text w:multiLine="1"/>
              </w:sdtPr>
              <w:sdtContent>
                <w:r>
                  <w:rPr>
                    <w:shd w:val="clear" w:color="auto" w:fill="F7EA9F" w:themeFill="accent6"/>
                  </w:rPr>
                  <w:t>[Insert relevant band-specific detail]</w:t>
                </w:r>
              </w:sdtContent>
            </w:sdt>
          </w:p>
        </w:tc>
        <w:tc>
          <w:tcPr>
            <w:tcW w:w="1157" w:type="pct"/>
          </w:tcPr>
          <w:p w14:paraId="77E92F92" w14:textId="253C6111" w:rsidR="009A6FEE" w:rsidRPr="00A87E68" w:rsidRDefault="009A6FEE" w:rsidP="009A6FEE">
            <w:pPr>
              <w:pStyle w:val="Tabletext"/>
            </w:pPr>
            <w:sdt>
              <w:sdtPr>
                <w:id w:val="-797144302"/>
                <w:placeholder>
                  <w:docPart w:val="30F7B2B915A649E0BBE9322609E4AC79"/>
                </w:placeholder>
                <w:temporary/>
                <w:showingPlcHdr/>
                <w:text w:multiLine="1"/>
              </w:sdtPr>
              <w:sdtContent>
                <w:r>
                  <w:rPr>
                    <w:shd w:val="clear" w:color="auto" w:fill="F7EA9F" w:themeFill="accent6"/>
                  </w:rPr>
                  <w:t>[Insert relevant band-specific detail]</w:t>
                </w:r>
              </w:sdtContent>
            </w:sdt>
          </w:p>
        </w:tc>
      </w:tr>
    </w:tbl>
    <w:p w14:paraId="33EA9450" w14:textId="77777777" w:rsidR="00FF0B57" w:rsidRDefault="00FF0B57" w:rsidP="001A1E1B">
      <w:pPr>
        <w:pStyle w:val="Heading1"/>
      </w:pPr>
    </w:p>
    <w:p w14:paraId="0259F6DC" w14:textId="77777777" w:rsidR="00FF0B57" w:rsidRDefault="00FF0B57">
      <w:pPr>
        <w:spacing w:before="80" w:after="80"/>
        <w:rPr>
          <w:rFonts w:asciiTheme="majorHAnsi" w:eastAsia="Times New Roman" w:hAnsiTheme="majorHAnsi" w:cs="Arial"/>
          <w:b/>
          <w:bCs/>
          <w:sz w:val="44"/>
          <w:szCs w:val="32"/>
          <w:lang w:eastAsia="en-AU"/>
        </w:rPr>
      </w:pPr>
      <w:r>
        <w:br w:type="page"/>
      </w:r>
    </w:p>
    <w:p w14:paraId="2F2D25A8" w14:textId="4948A11F" w:rsidR="001A1E1B" w:rsidRPr="001A1E1B" w:rsidRDefault="001A1E1B" w:rsidP="001A1E1B">
      <w:pPr>
        <w:pStyle w:val="Heading1"/>
      </w:pPr>
      <w:r w:rsidRPr="001A1E1B">
        <w:lastRenderedPageBreak/>
        <w:t>Prep</w:t>
      </w:r>
    </w:p>
    <w:p w14:paraId="0FFB87B1" w14:textId="54A092D0" w:rsidR="007B5D1C" w:rsidRDefault="007B5D1C" w:rsidP="00B8490A">
      <w:pPr>
        <w:pStyle w:val="Instructiontowriters"/>
        <w:keepNext/>
        <w:keepLines/>
      </w:pPr>
      <w:r>
        <w:rPr>
          <w:b/>
          <w:bCs/>
        </w:rPr>
        <w:t xml:space="preserve">Note: </w:t>
      </w:r>
    </w:p>
    <w:p w14:paraId="3F9149CC" w14:textId="77777777" w:rsidR="007B5D1C" w:rsidRDefault="007B5D1C" w:rsidP="00B8490A">
      <w:pPr>
        <w:pStyle w:val="Instructiontowriters"/>
        <w:keepNext/>
        <w:keepLines/>
      </w:pPr>
      <w:r>
        <w:t>Adjust the table to reflect the number of units you will offer.</w:t>
      </w:r>
    </w:p>
    <w:p w14:paraId="43C8EF4D" w14:textId="77777777" w:rsidR="007B5D1C" w:rsidRDefault="007B5D1C" w:rsidP="007B5D1C">
      <w:pPr>
        <w:pStyle w:val="Instructiontowriters"/>
        <w:keepNext/>
        <w:keepLines/>
      </w:pPr>
      <w:r>
        <w:t>Highlight the aspects of the achievement standard that will be assessed within each unit.</w:t>
      </w:r>
    </w:p>
    <w:tbl>
      <w:tblPr>
        <w:tblStyle w:val="QCAAtablestyle2"/>
        <w:tblW w:w="4994" w:type="pct"/>
        <w:tblInd w:w="10" w:type="dxa"/>
        <w:tblLayout w:type="fixed"/>
        <w:tblLook w:val="06A0" w:firstRow="1" w:lastRow="0" w:firstColumn="1" w:lastColumn="0" w:noHBand="1" w:noVBand="1"/>
      </w:tblPr>
      <w:tblGrid>
        <w:gridCol w:w="760"/>
        <w:gridCol w:w="4134"/>
        <w:gridCol w:w="910"/>
        <w:gridCol w:w="4135"/>
        <w:gridCol w:w="911"/>
        <w:gridCol w:w="4135"/>
        <w:gridCol w:w="911"/>
        <w:gridCol w:w="4135"/>
        <w:gridCol w:w="911"/>
      </w:tblGrid>
      <w:tr w:rsidR="001A1E1B" w:rsidRPr="00CD2E67" w14:paraId="124FD829" w14:textId="77777777" w:rsidTr="00363F9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2C77C22B" w14:textId="4D00936B" w:rsidR="001A1E1B" w:rsidRPr="00CD2E67" w:rsidRDefault="001A1E1B" w:rsidP="008D598F">
            <w:pPr>
              <w:pStyle w:val="Tableheading"/>
            </w:pPr>
          </w:p>
        </w:tc>
        <w:tc>
          <w:tcPr>
            <w:tcW w:w="5044" w:type="dxa"/>
            <w:gridSpan w:val="2"/>
          </w:tcPr>
          <w:p w14:paraId="0960AC83" w14:textId="14FE65B1"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1 </w:t>
            </w:r>
          </w:p>
        </w:tc>
        <w:tc>
          <w:tcPr>
            <w:tcW w:w="5046" w:type="dxa"/>
            <w:gridSpan w:val="2"/>
          </w:tcPr>
          <w:p w14:paraId="5CC6DC9A" w14:textId="7E8FF650"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2 </w:t>
            </w:r>
          </w:p>
        </w:tc>
        <w:tc>
          <w:tcPr>
            <w:tcW w:w="5046" w:type="dxa"/>
            <w:gridSpan w:val="2"/>
          </w:tcPr>
          <w:p w14:paraId="5409F6EE" w14:textId="73E9520C"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3 </w:t>
            </w:r>
          </w:p>
        </w:tc>
        <w:tc>
          <w:tcPr>
            <w:tcW w:w="5046" w:type="dxa"/>
            <w:gridSpan w:val="2"/>
          </w:tcPr>
          <w:p w14:paraId="1D52F363" w14:textId="58FD8148"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961020A" w14:textId="77777777" w:rsidTr="00363F9A">
        <w:trPr>
          <w:trHeight w:val="317"/>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1C246368" w14:textId="4D29BCEB" w:rsidR="001A1E1B" w:rsidRPr="00CD2E67" w:rsidRDefault="001A1E1B" w:rsidP="00594F3D">
            <w:pPr>
              <w:pStyle w:val="Tabletext"/>
            </w:pPr>
          </w:p>
        </w:tc>
        <w:tc>
          <w:tcPr>
            <w:tcW w:w="4134" w:type="dxa"/>
            <w:shd w:val="clear" w:color="auto" w:fill="E6E6E6" w:themeFill="background2"/>
          </w:tcPr>
          <w:p w14:paraId="3B063D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9476F7F0C7046CF8339A5FEA341428C"/>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796BDAB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39B198F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DE87FB143244646964820AB530005CC"/>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6D45D521"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2B0E42E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A29698AC43FA4957820BF18399F13273"/>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5D2A8CA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446408D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680AAB8F83B4CFB88C7026A5906DA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CB2FB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12F2996C" w14:textId="77777777" w:rsidTr="00363F9A">
        <w:trPr>
          <w:cantSplit/>
          <w:trHeight w:val="2287"/>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997ED68" w14:textId="482E8BF4" w:rsidR="001A1E1B" w:rsidRPr="00CD2E67" w:rsidRDefault="001A1E1B" w:rsidP="00594F3D">
            <w:pPr>
              <w:pStyle w:val="Tablesubhead"/>
              <w:ind w:left="113" w:right="113"/>
              <w:jc w:val="center"/>
            </w:pPr>
            <w:r w:rsidRPr="00CD2E67">
              <w:t>Assessment</w:t>
            </w:r>
          </w:p>
        </w:tc>
        <w:tc>
          <w:tcPr>
            <w:tcW w:w="4134" w:type="dxa"/>
          </w:tcPr>
          <w:p w14:paraId="047B9C55" w14:textId="77777777" w:rsidR="001A1E1B" w:rsidRPr="001A4872" w:rsidRDefault="009A6FEE"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ECD90EF3287B44CEB776A4B0B0850A8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5290B6C" w14:textId="77777777" w:rsidR="001A1E1B" w:rsidRDefault="009A6FEE"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6C9104869C8546A38DE2003966447AE2"/>
                </w:placeholder>
                <w:temporary/>
                <w:showingPlcHdr/>
                <w:text w:multiLine="1"/>
              </w:sdtPr>
              <w:sdtEndPr/>
              <w:sdtContent>
                <w:r w:rsidR="001A1E1B" w:rsidRPr="00CD2E67">
                  <w:rPr>
                    <w:shd w:val="clear" w:color="auto" w:fill="F7EA9F" w:themeFill="accent6"/>
                  </w:rPr>
                  <w:t>[Insert technique]</w:t>
                </w:r>
              </w:sdtContent>
            </w:sdt>
          </w:p>
          <w:p w14:paraId="62A7FDF5" w14:textId="77777777" w:rsidR="001A1E1B" w:rsidRPr="00CD2E67" w:rsidRDefault="009A6FEE"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91005078FDB2453D8344DD469809C49C"/>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1C68408" w14:textId="77777777" w:rsidR="001A1E1B" w:rsidRPr="00CD2E67" w:rsidRDefault="009A6FEE"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1648A27536A147518D5A42053098822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17C4138E" w14:textId="77777777" w:rsidR="001A1E1B" w:rsidRPr="002E5A67" w:rsidRDefault="009A6FEE"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D66A204C26D41C18B8F4811178E45E8"/>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5" w:type="dxa"/>
          </w:tcPr>
          <w:p w14:paraId="582EF099" w14:textId="77777777" w:rsidR="001A1E1B" w:rsidRPr="004D089C" w:rsidRDefault="009A6FEE"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FE67A7043C4D1DA05E822195688FC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BD0F866" w14:textId="77777777" w:rsidR="001A1E1B" w:rsidRDefault="009A6FEE"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EFB18D12B371458CA5D35A249110BAB4"/>
                </w:placeholder>
                <w:temporary/>
                <w:showingPlcHdr/>
                <w:text w:multiLine="1"/>
              </w:sdtPr>
              <w:sdtEndPr/>
              <w:sdtContent>
                <w:r w:rsidR="001A1E1B" w:rsidRPr="00CD2E67">
                  <w:rPr>
                    <w:shd w:val="clear" w:color="auto" w:fill="F7EA9F" w:themeFill="accent6"/>
                  </w:rPr>
                  <w:t>[Insert technique]</w:t>
                </w:r>
              </w:sdtContent>
            </w:sdt>
          </w:p>
          <w:p w14:paraId="3AD61A3A" w14:textId="77777777" w:rsidR="001A1E1B" w:rsidRPr="00CD2E67" w:rsidRDefault="009A6FEE"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2252D59B1F3642F08B20C9AA82B288C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2B8ED40" w14:textId="77777777" w:rsidR="001A1E1B" w:rsidRPr="00CD2E67" w:rsidRDefault="009A6FEE"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DACCE855DF794F6788507B58394E3283"/>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B728358" w14:textId="77777777" w:rsidR="001A1E1B" w:rsidRPr="002E5A67" w:rsidRDefault="009A6FEE"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D1246ECCA2A4B4A8E6C60D99DC7F9D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5" w:type="dxa"/>
          </w:tcPr>
          <w:p w14:paraId="0325B1AC" w14:textId="77777777" w:rsidR="001A1E1B" w:rsidRPr="004D089C" w:rsidRDefault="009A6FEE"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143F6D3E6994897A71F6F110A4456A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81DB9C6" w14:textId="77777777" w:rsidR="001A1E1B" w:rsidRDefault="009A6FEE"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AF9783E5C92A48169B7E49404AC513DE"/>
                </w:placeholder>
                <w:temporary/>
                <w:showingPlcHdr/>
                <w:text w:multiLine="1"/>
              </w:sdtPr>
              <w:sdtEndPr/>
              <w:sdtContent>
                <w:r w:rsidR="001A1E1B" w:rsidRPr="00CD2E67">
                  <w:rPr>
                    <w:shd w:val="clear" w:color="auto" w:fill="F7EA9F" w:themeFill="accent6"/>
                  </w:rPr>
                  <w:t>[Insert technique]</w:t>
                </w:r>
              </w:sdtContent>
            </w:sdt>
          </w:p>
          <w:p w14:paraId="076CB3CE" w14:textId="77777777" w:rsidR="001A1E1B" w:rsidRPr="00CD2E67" w:rsidRDefault="009A6FEE"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9812FDAEFE1B45F6AE85469C8DDBFCFF"/>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03AAC44" w14:textId="77777777" w:rsidR="001A1E1B" w:rsidRPr="00A71C6A" w:rsidRDefault="009A6FEE"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F6A758C5F7BB4CBC9E447E1FEBBF221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5EFA305" w14:textId="77777777" w:rsidR="001A1E1B" w:rsidRPr="00CD2E67" w:rsidRDefault="009A6FEE"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A6724194217B494AA642EDFD4FB2D84A"/>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5" w:type="dxa"/>
          </w:tcPr>
          <w:p w14:paraId="254DA31A" w14:textId="77777777" w:rsidR="001A1E1B" w:rsidRPr="004D089C" w:rsidRDefault="009A6FEE"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277C7A26D2F459494B588F2E873E59A"/>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2E76DD56" w14:textId="77777777" w:rsidR="001A1E1B" w:rsidRDefault="009A6FEE"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C132B49DE99C4598996F7AA22536A38D"/>
                </w:placeholder>
                <w:temporary/>
                <w:showingPlcHdr/>
                <w:text w:multiLine="1"/>
              </w:sdtPr>
              <w:sdtEndPr/>
              <w:sdtContent>
                <w:r w:rsidR="001A1E1B" w:rsidRPr="00CD2E67">
                  <w:rPr>
                    <w:shd w:val="clear" w:color="auto" w:fill="F7EA9F" w:themeFill="accent6"/>
                  </w:rPr>
                  <w:t>[Insert technique]</w:t>
                </w:r>
              </w:sdtContent>
            </w:sdt>
          </w:p>
          <w:p w14:paraId="2115EB42" w14:textId="77777777" w:rsidR="001A1E1B" w:rsidRPr="00CD2E67" w:rsidRDefault="009A6FEE"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A6239638B6E94CC1BF710BEEC7F93AB2"/>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0EF1399" w14:textId="77777777" w:rsidR="001A1E1B" w:rsidRPr="00A71C6A" w:rsidRDefault="009A6FEE"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2BCD6676BA974BADB84C7295BE968C4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ECFBF81" w14:textId="77777777" w:rsidR="001A1E1B" w:rsidRPr="002E5A67" w:rsidRDefault="009A6FEE"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A4FAAF92F6654DB8AC2852D0C4F7FC3D"/>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363F9A" w:rsidRPr="00CD2E67" w14:paraId="43C2D2BC" w14:textId="77777777" w:rsidTr="00363F9A">
        <w:trPr>
          <w:cantSplit/>
          <w:trHeight w:val="2017"/>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7FF48ABD" w14:textId="0E639798" w:rsidR="00363F9A" w:rsidRPr="00CD2E67" w:rsidRDefault="00363F9A" w:rsidP="00363F9A">
            <w:pPr>
              <w:pStyle w:val="Tablesubhead"/>
              <w:ind w:left="113" w:right="113"/>
              <w:jc w:val="center"/>
            </w:pPr>
            <w:bookmarkStart w:id="3" w:name="_Hlk119397428"/>
            <w:r w:rsidRPr="00CD2E67">
              <w:t>Achievement standard</w:t>
            </w:r>
          </w:p>
        </w:tc>
        <w:tc>
          <w:tcPr>
            <w:tcW w:w="5044" w:type="dxa"/>
            <w:gridSpan w:val="2"/>
          </w:tcPr>
          <w:p w14:paraId="637B71F0" w14:textId="3957F69E" w:rsidR="00363F9A" w:rsidRPr="00FA39B8" w:rsidRDefault="00363F9A" w:rsidP="00363F9A">
            <w:pPr>
              <w:pStyle w:val="Tabletext"/>
              <w:cnfStyle w:val="000000000000" w:firstRow="0" w:lastRow="0" w:firstColumn="0" w:lastColumn="0" w:oddVBand="0" w:evenVBand="0" w:oddHBand="0" w:evenHBand="0" w:firstRowFirstColumn="0" w:firstRowLastColumn="0" w:lastRowFirstColumn="0" w:lastRowLastColumn="0"/>
            </w:pPr>
            <w:r w:rsidRPr="00D640C4">
              <w:t>By the end of the Foundation year, students use play and imagination to interact and create German texts, with support. They identify that German and English look and sound different. They recognise that there are languages and cultures as well as their own, and that aspects of language and culture contribute to their own and others’ cultural identity.</w:t>
            </w:r>
          </w:p>
        </w:tc>
        <w:tc>
          <w:tcPr>
            <w:tcW w:w="5046" w:type="dxa"/>
            <w:gridSpan w:val="2"/>
          </w:tcPr>
          <w:p w14:paraId="11CEF901" w14:textId="18A035B3" w:rsidR="00363F9A" w:rsidRPr="002E5A67" w:rsidRDefault="00363F9A" w:rsidP="00363F9A">
            <w:pPr>
              <w:pStyle w:val="Tabletext"/>
              <w:cnfStyle w:val="000000000000" w:firstRow="0" w:lastRow="0" w:firstColumn="0" w:lastColumn="0" w:oddVBand="0" w:evenVBand="0" w:oddHBand="0" w:evenHBand="0" w:firstRowFirstColumn="0" w:firstRowLastColumn="0" w:lastRowFirstColumn="0" w:lastRowLastColumn="0"/>
            </w:pPr>
            <w:r w:rsidRPr="00D640C4">
              <w:t>By the end of the Foundation year, students use play and imagination to interact and create German texts, with support. They identify that German and English look and sound different. They recognise that there are languages and cultures as well as their own, and that aspects of language and culture contribute to their own and others’ cultural identity.</w:t>
            </w:r>
          </w:p>
        </w:tc>
        <w:tc>
          <w:tcPr>
            <w:tcW w:w="5046" w:type="dxa"/>
            <w:gridSpan w:val="2"/>
          </w:tcPr>
          <w:p w14:paraId="4C3355A8" w14:textId="74748A9B" w:rsidR="00363F9A" w:rsidRPr="00CD2E67" w:rsidRDefault="00363F9A" w:rsidP="00363F9A">
            <w:pPr>
              <w:pStyle w:val="Tabletext"/>
              <w:cnfStyle w:val="000000000000" w:firstRow="0" w:lastRow="0" w:firstColumn="0" w:lastColumn="0" w:oddVBand="0" w:evenVBand="0" w:oddHBand="0" w:evenHBand="0" w:firstRowFirstColumn="0" w:firstRowLastColumn="0" w:lastRowFirstColumn="0" w:lastRowLastColumn="0"/>
            </w:pPr>
            <w:r w:rsidRPr="00D640C4">
              <w:t>By the end of the Foundation year, students use play and imagination to interact and create German texts, with support. They identify that German and English look and sound different. They recognise that there are languages and cultures as well as their own, and that aspects of language and culture contribute to their own and others’ cultural identity.</w:t>
            </w:r>
          </w:p>
        </w:tc>
        <w:tc>
          <w:tcPr>
            <w:tcW w:w="5046" w:type="dxa"/>
            <w:gridSpan w:val="2"/>
          </w:tcPr>
          <w:p w14:paraId="6869F402" w14:textId="721FB2D2" w:rsidR="00363F9A" w:rsidRPr="00F33FF5" w:rsidRDefault="00363F9A" w:rsidP="00363F9A">
            <w:pPr>
              <w:pStyle w:val="Tabletext"/>
              <w:cnfStyle w:val="000000000000" w:firstRow="0" w:lastRow="0" w:firstColumn="0" w:lastColumn="0" w:oddVBand="0" w:evenVBand="0" w:oddHBand="0" w:evenHBand="0" w:firstRowFirstColumn="0" w:firstRowLastColumn="0" w:lastRowFirstColumn="0" w:lastRowLastColumn="0"/>
            </w:pPr>
            <w:r w:rsidRPr="00D640C4">
              <w:t>By the end of the Foundation year, students use play and imagination to interact and create German texts, with support. They identify that German and English look and sound different. They recognise that there are languages and cultures as well as their own, and that aspects of language and culture contribute to their own and others’ cultural identity.</w:t>
            </w:r>
          </w:p>
        </w:tc>
      </w:tr>
      <w:bookmarkEnd w:id="3"/>
      <w:tr w:rsidR="00363F9A" w:rsidRPr="00CD2E67" w14:paraId="3F997FA1" w14:textId="77777777" w:rsidTr="00363F9A">
        <w:trPr>
          <w:cantSplit/>
          <w:trHeight w:val="1379"/>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41B4041" w14:textId="3799B66A" w:rsidR="00363F9A" w:rsidRPr="00CD2E67" w:rsidRDefault="00363F9A" w:rsidP="00363F9A">
            <w:pPr>
              <w:pStyle w:val="Tablesubhead"/>
              <w:ind w:left="113" w:right="113"/>
              <w:jc w:val="center"/>
            </w:pPr>
            <w:r w:rsidRPr="00CD2E67">
              <w:t>Moderation</w:t>
            </w:r>
          </w:p>
        </w:tc>
        <w:tc>
          <w:tcPr>
            <w:tcW w:w="5044" w:type="dxa"/>
            <w:gridSpan w:val="2"/>
          </w:tcPr>
          <w:p w14:paraId="447CBBCE" w14:textId="77777777" w:rsidR="00363F9A" w:rsidRPr="00F33FF5" w:rsidRDefault="009A6FEE" w:rsidP="00363F9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C04A46271795447E87815FAF61D53991"/>
                </w:placeholder>
                <w:temporary/>
                <w:showingPlcHdr/>
              </w:sdtPr>
              <w:sdtEndPr>
                <w:rPr>
                  <w:rStyle w:val="DefaultParagraphFont"/>
                  <w:sz w:val="21"/>
                </w:rPr>
              </w:sdtEndPr>
              <w:sdtContent>
                <w:r w:rsidR="00363F9A" w:rsidRPr="00364269">
                  <w:rPr>
                    <w:shd w:val="clear" w:color="auto" w:fill="F7EA9F" w:themeFill="accent6"/>
                  </w:rPr>
                  <w:t>[Insert moderation details, including when moderation will occur and how it will be conducted]</w:t>
                </w:r>
              </w:sdtContent>
            </w:sdt>
          </w:p>
        </w:tc>
        <w:tc>
          <w:tcPr>
            <w:tcW w:w="5046" w:type="dxa"/>
            <w:gridSpan w:val="2"/>
          </w:tcPr>
          <w:p w14:paraId="003D9E8A" w14:textId="77777777" w:rsidR="00363F9A" w:rsidRPr="00F33FF5" w:rsidRDefault="009A6FEE" w:rsidP="00363F9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6CDA981624B3685A6E5F369CAFD4D"/>
                </w:placeholder>
                <w:temporary/>
                <w:showingPlcHdr/>
              </w:sdtPr>
              <w:sdtEndPr>
                <w:rPr>
                  <w:rStyle w:val="DefaultParagraphFont"/>
                  <w:sz w:val="21"/>
                </w:rPr>
              </w:sdtEndPr>
              <w:sdtContent>
                <w:r w:rsidR="00363F9A" w:rsidRPr="00364269">
                  <w:rPr>
                    <w:shd w:val="clear" w:color="auto" w:fill="F7EA9F" w:themeFill="accent6"/>
                  </w:rPr>
                  <w:t>[Insert moderation details, including when moderation will occur and how it will be conducted]</w:t>
                </w:r>
              </w:sdtContent>
            </w:sdt>
          </w:p>
        </w:tc>
        <w:tc>
          <w:tcPr>
            <w:tcW w:w="5046" w:type="dxa"/>
            <w:gridSpan w:val="2"/>
          </w:tcPr>
          <w:p w14:paraId="56F7B94C" w14:textId="77777777" w:rsidR="00363F9A" w:rsidRPr="00F33FF5" w:rsidRDefault="009A6FEE" w:rsidP="00363F9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B4AB09FE7514F31BB2D797F27AF7070"/>
                </w:placeholder>
                <w:temporary/>
                <w:showingPlcHdr/>
              </w:sdtPr>
              <w:sdtEndPr>
                <w:rPr>
                  <w:rStyle w:val="DefaultParagraphFont"/>
                  <w:sz w:val="21"/>
                </w:rPr>
              </w:sdtEndPr>
              <w:sdtContent>
                <w:r w:rsidR="00363F9A" w:rsidRPr="00364269">
                  <w:rPr>
                    <w:shd w:val="clear" w:color="auto" w:fill="F7EA9F" w:themeFill="accent6"/>
                  </w:rPr>
                  <w:t>[Insert moderation details, including when moderation will occur and how it will be conducted]</w:t>
                </w:r>
              </w:sdtContent>
            </w:sdt>
          </w:p>
        </w:tc>
        <w:tc>
          <w:tcPr>
            <w:tcW w:w="5046" w:type="dxa"/>
            <w:gridSpan w:val="2"/>
          </w:tcPr>
          <w:p w14:paraId="788C760B" w14:textId="77777777" w:rsidR="00363F9A" w:rsidRPr="00F33FF5" w:rsidRDefault="009A6FEE" w:rsidP="00363F9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4401BF9755A4CECBF92C60EA630777D"/>
                </w:placeholder>
                <w:temporary/>
                <w:showingPlcHdr/>
              </w:sdtPr>
              <w:sdtEndPr>
                <w:rPr>
                  <w:rStyle w:val="DefaultParagraphFont"/>
                  <w:sz w:val="21"/>
                </w:rPr>
              </w:sdtEndPr>
              <w:sdtContent>
                <w:r w:rsidR="00363F9A" w:rsidRPr="00364269">
                  <w:rPr>
                    <w:shd w:val="clear" w:color="auto" w:fill="F7EA9F" w:themeFill="accent6"/>
                  </w:rPr>
                  <w:t>[Insert moderation details, including when moderation will occur and how it will be conducted]</w:t>
                </w:r>
              </w:sdtContent>
            </w:sdt>
          </w:p>
        </w:tc>
      </w:tr>
    </w:tbl>
    <w:p w14:paraId="41972739" w14:textId="082F9675" w:rsidR="00BC20C7" w:rsidRDefault="00BC20C7" w:rsidP="00450406">
      <w:pPr>
        <w:pStyle w:val="Instructiontowriters"/>
        <w:keepNext/>
        <w:keepLines/>
        <w:rPr>
          <w:rStyle w:val="InstructiontowritersChar"/>
          <w:rFonts w:eastAsiaTheme="minorHAnsi"/>
        </w:rPr>
      </w:pPr>
      <w:bookmarkStart w:id="4" w:name="_Hlk129160289"/>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1" w:type="pct"/>
        <w:tblInd w:w="-6" w:type="dxa"/>
        <w:tblLayout w:type="fixed"/>
        <w:tblLook w:val="04A0" w:firstRow="1" w:lastRow="0" w:firstColumn="1" w:lastColumn="0" w:noHBand="0" w:noVBand="1"/>
      </w:tblPr>
      <w:tblGrid>
        <w:gridCol w:w="6838"/>
        <w:gridCol w:w="648"/>
        <w:gridCol w:w="649"/>
        <w:gridCol w:w="649"/>
        <w:gridCol w:w="649"/>
        <w:gridCol w:w="6712"/>
        <w:gridCol w:w="613"/>
        <w:gridCol w:w="614"/>
        <w:gridCol w:w="614"/>
        <w:gridCol w:w="614"/>
        <w:gridCol w:w="2366"/>
      </w:tblGrid>
      <w:tr w:rsidR="00450406" w:rsidRPr="00CD2E67" w14:paraId="61D00EA5" w14:textId="2EBF34ED" w:rsidTr="00F26DC6">
        <w:trPr>
          <w:cnfStyle w:val="100000000000" w:firstRow="1" w:lastRow="0" w:firstColumn="0" w:lastColumn="0" w:oddVBand="0" w:evenVBand="0" w:oddHBand="0" w:evenHBand="0" w:firstRowFirstColumn="0" w:firstRowLastColumn="0" w:lastRowFirstColumn="0" w:lastRowLastColumn="0"/>
          <w:trHeight w:val="253"/>
          <w:tblHeader/>
        </w:trPr>
        <w:tc>
          <w:tcPr>
            <w:tcW w:w="6838" w:type="dxa"/>
          </w:tcPr>
          <w:p w14:paraId="2D51A804" w14:textId="77777777" w:rsidR="00450406" w:rsidRPr="00450406" w:rsidRDefault="00450406" w:rsidP="00450406">
            <w:pPr>
              <w:pStyle w:val="Tableheading"/>
              <w:keepNext/>
              <w:keepLines/>
            </w:pPr>
            <w:r w:rsidRPr="00450406">
              <w:t>Content descriptions</w:t>
            </w:r>
          </w:p>
        </w:tc>
        <w:tc>
          <w:tcPr>
            <w:tcW w:w="2595" w:type="dxa"/>
            <w:gridSpan w:val="4"/>
          </w:tcPr>
          <w:p w14:paraId="30A76A82" w14:textId="77777777" w:rsidR="00450406" w:rsidRPr="00CD2E67" w:rsidRDefault="00450406" w:rsidP="00D36EA6">
            <w:pPr>
              <w:pStyle w:val="Tableheading"/>
              <w:keepNext/>
              <w:keepLines/>
              <w:jc w:val="center"/>
            </w:pPr>
            <w:r>
              <w:t>Units</w:t>
            </w:r>
          </w:p>
        </w:tc>
        <w:tc>
          <w:tcPr>
            <w:tcW w:w="6712" w:type="dxa"/>
          </w:tcPr>
          <w:p w14:paraId="21ADDAE4" w14:textId="77777777" w:rsidR="00450406" w:rsidRPr="00CD2E67" w:rsidRDefault="00450406" w:rsidP="00D36EA6">
            <w:pPr>
              <w:pStyle w:val="Tableheading"/>
              <w:keepNext/>
              <w:keepLines/>
            </w:pPr>
            <w:r w:rsidRPr="00CD2E67">
              <w:t>Content descriptions</w:t>
            </w:r>
          </w:p>
        </w:tc>
        <w:tc>
          <w:tcPr>
            <w:tcW w:w="2455" w:type="dxa"/>
            <w:gridSpan w:val="4"/>
          </w:tcPr>
          <w:p w14:paraId="25B31241" w14:textId="77777777" w:rsidR="00450406" w:rsidRPr="00CD2E67" w:rsidRDefault="00450406" w:rsidP="00D36EA6">
            <w:pPr>
              <w:pStyle w:val="Tableheading"/>
              <w:keepNext/>
              <w:keepLines/>
              <w:jc w:val="center"/>
            </w:pPr>
            <w:r>
              <w:t>Units</w:t>
            </w:r>
          </w:p>
        </w:tc>
        <w:tc>
          <w:tcPr>
            <w:tcW w:w="2366" w:type="dxa"/>
          </w:tcPr>
          <w:p w14:paraId="785E2709" w14:textId="77777777" w:rsidR="00450406" w:rsidRDefault="00450406" w:rsidP="00D36EA6">
            <w:pPr>
              <w:pStyle w:val="Tableheading"/>
              <w:keepNext/>
              <w:keepLines/>
              <w:jc w:val="center"/>
            </w:pPr>
          </w:p>
        </w:tc>
      </w:tr>
      <w:tr w:rsidR="00450406" w:rsidRPr="00CD2E67" w14:paraId="006C6984" w14:textId="4F0C7449" w:rsidTr="00F26DC6">
        <w:trPr>
          <w:trHeight w:val="241"/>
        </w:trPr>
        <w:tc>
          <w:tcPr>
            <w:tcW w:w="6838" w:type="dxa"/>
            <w:shd w:val="clear" w:color="auto" w:fill="E6E7E8"/>
          </w:tcPr>
          <w:p w14:paraId="05CEB147" w14:textId="77777777" w:rsidR="00450406" w:rsidRPr="007A2FAE" w:rsidRDefault="00450406" w:rsidP="00D36EA6">
            <w:pPr>
              <w:pStyle w:val="Tablesubhead"/>
              <w:keepNext/>
              <w:keepLines/>
            </w:pPr>
            <w:r>
              <w:t>Communicating meaning in German</w:t>
            </w:r>
          </w:p>
        </w:tc>
        <w:tc>
          <w:tcPr>
            <w:tcW w:w="648" w:type="dxa"/>
            <w:shd w:val="clear" w:color="auto" w:fill="E6E7E8"/>
            <w:vAlign w:val="center"/>
          </w:tcPr>
          <w:p w14:paraId="6573A265" w14:textId="77777777" w:rsidR="00450406" w:rsidRPr="00CD2E67" w:rsidRDefault="00450406" w:rsidP="00D36EA6">
            <w:pPr>
              <w:pStyle w:val="Tablesubhead"/>
              <w:keepNext/>
              <w:keepLines/>
              <w:jc w:val="center"/>
            </w:pPr>
            <w:r w:rsidRPr="00CD2E67">
              <w:t>1</w:t>
            </w:r>
          </w:p>
        </w:tc>
        <w:tc>
          <w:tcPr>
            <w:tcW w:w="649" w:type="dxa"/>
            <w:shd w:val="clear" w:color="auto" w:fill="E6E7E8"/>
            <w:vAlign w:val="center"/>
          </w:tcPr>
          <w:p w14:paraId="2029DFF9" w14:textId="77777777" w:rsidR="00450406" w:rsidRPr="00CD2E67" w:rsidRDefault="00450406" w:rsidP="00D36EA6">
            <w:pPr>
              <w:pStyle w:val="Tablesubhead"/>
              <w:keepNext/>
              <w:keepLines/>
              <w:jc w:val="center"/>
            </w:pPr>
            <w:r w:rsidRPr="00CD2E67">
              <w:t>2</w:t>
            </w:r>
          </w:p>
        </w:tc>
        <w:tc>
          <w:tcPr>
            <w:tcW w:w="649" w:type="dxa"/>
            <w:shd w:val="clear" w:color="auto" w:fill="E6E7E8"/>
            <w:vAlign w:val="center"/>
          </w:tcPr>
          <w:p w14:paraId="018220CA" w14:textId="77777777" w:rsidR="00450406" w:rsidRPr="00CD2E67" w:rsidRDefault="00450406" w:rsidP="00D36EA6">
            <w:pPr>
              <w:pStyle w:val="Tablesubhead"/>
              <w:keepNext/>
              <w:keepLines/>
              <w:jc w:val="center"/>
            </w:pPr>
            <w:r w:rsidRPr="00CD2E67">
              <w:t>3</w:t>
            </w:r>
          </w:p>
        </w:tc>
        <w:tc>
          <w:tcPr>
            <w:tcW w:w="649" w:type="dxa"/>
            <w:shd w:val="clear" w:color="auto" w:fill="E6E7E8"/>
            <w:vAlign w:val="center"/>
          </w:tcPr>
          <w:p w14:paraId="783083E0" w14:textId="77777777" w:rsidR="00450406" w:rsidRPr="00CD2E67" w:rsidRDefault="00450406" w:rsidP="00D36EA6">
            <w:pPr>
              <w:pStyle w:val="Tablesubhead"/>
              <w:keepNext/>
              <w:keepLines/>
              <w:jc w:val="center"/>
            </w:pPr>
            <w:r w:rsidRPr="00CD2E67">
              <w:t>4</w:t>
            </w:r>
          </w:p>
        </w:tc>
        <w:tc>
          <w:tcPr>
            <w:tcW w:w="6712" w:type="dxa"/>
            <w:shd w:val="clear" w:color="auto" w:fill="E6E7E8"/>
          </w:tcPr>
          <w:p w14:paraId="784025CE" w14:textId="77777777" w:rsidR="00450406" w:rsidRPr="00CD2E67" w:rsidRDefault="00450406" w:rsidP="00D36EA6">
            <w:pPr>
              <w:pStyle w:val="Tablesubhead"/>
              <w:keepNext/>
              <w:keepLines/>
            </w:pPr>
            <w:r>
              <w:t>Understanding language and culture</w:t>
            </w:r>
          </w:p>
        </w:tc>
        <w:tc>
          <w:tcPr>
            <w:tcW w:w="613" w:type="dxa"/>
            <w:shd w:val="clear" w:color="auto" w:fill="E6E7E8"/>
            <w:vAlign w:val="center"/>
          </w:tcPr>
          <w:p w14:paraId="4FF737C3" w14:textId="77777777" w:rsidR="00450406" w:rsidRPr="00CD2E67" w:rsidRDefault="00450406" w:rsidP="00D36EA6">
            <w:pPr>
              <w:pStyle w:val="Tablesubhead"/>
              <w:keepNext/>
              <w:keepLines/>
              <w:jc w:val="center"/>
            </w:pPr>
            <w:r w:rsidRPr="00CD2E67">
              <w:t>1</w:t>
            </w:r>
          </w:p>
        </w:tc>
        <w:tc>
          <w:tcPr>
            <w:tcW w:w="614" w:type="dxa"/>
            <w:shd w:val="clear" w:color="auto" w:fill="E6E7E8"/>
            <w:vAlign w:val="center"/>
          </w:tcPr>
          <w:p w14:paraId="5A230B48" w14:textId="77777777" w:rsidR="00450406" w:rsidRPr="00CD2E67" w:rsidRDefault="00450406" w:rsidP="00D36EA6">
            <w:pPr>
              <w:pStyle w:val="Tablesubhead"/>
              <w:keepNext/>
              <w:keepLines/>
              <w:jc w:val="center"/>
            </w:pPr>
            <w:r w:rsidRPr="00CD2E67">
              <w:t>2</w:t>
            </w:r>
          </w:p>
        </w:tc>
        <w:tc>
          <w:tcPr>
            <w:tcW w:w="614" w:type="dxa"/>
            <w:shd w:val="clear" w:color="auto" w:fill="E6E7E8"/>
            <w:vAlign w:val="center"/>
          </w:tcPr>
          <w:p w14:paraId="0D74A206" w14:textId="77777777" w:rsidR="00450406" w:rsidRPr="00CD2E67" w:rsidRDefault="00450406" w:rsidP="00D36EA6">
            <w:pPr>
              <w:pStyle w:val="Tablesubhead"/>
              <w:keepNext/>
              <w:keepLines/>
              <w:jc w:val="center"/>
            </w:pPr>
            <w:r w:rsidRPr="00CD2E67">
              <w:t>3</w:t>
            </w:r>
          </w:p>
        </w:tc>
        <w:tc>
          <w:tcPr>
            <w:tcW w:w="614" w:type="dxa"/>
            <w:shd w:val="clear" w:color="auto" w:fill="E6E7E8"/>
            <w:vAlign w:val="center"/>
          </w:tcPr>
          <w:p w14:paraId="4E7883FD" w14:textId="77777777" w:rsidR="00450406" w:rsidRPr="00CD2E67" w:rsidRDefault="00450406" w:rsidP="00D36EA6">
            <w:pPr>
              <w:pStyle w:val="Tablesubhead"/>
              <w:keepNext/>
              <w:keepLines/>
              <w:jc w:val="center"/>
            </w:pPr>
            <w:r w:rsidRPr="00CD2E67">
              <w:t>4</w:t>
            </w:r>
          </w:p>
        </w:tc>
        <w:tc>
          <w:tcPr>
            <w:tcW w:w="2366" w:type="dxa"/>
            <w:shd w:val="clear" w:color="auto" w:fill="E6E7E8"/>
          </w:tcPr>
          <w:p w14:paraId="2BD603A4" w14:textId="77777777" w:rsidR="00450406" w:rsidRPr="00CD2E67" w:rsidRDefault="00450406" w:rsidP="00D36EA6">
            <w:pPr>
              <w:pStyle w:val="Tablesubhead"/>
              <w:keepNext/>
              <w:keepLines/>
              <w:jc w:val="center"/>
            </w:pPr>
          </w:p>
        </w:tc>
      </w:tr>
      <w:tr w:rsidR="00450406" w:rsidRPr="00CD2E67" w14:paraId="576D7F4C" w14:textId="4C566C5D" w:rsidTr="00F26DC6">
        <w:trPr>
          <w:trHeight w:val="241"/>
        </w:trPr>
        <w:tc>
          <w:tcPr>
            <w:tcW w:w="6838" w:type="dxa"/>
            <w:tcBorders>
              <w:bottom w:val="single" w:sz="4" w:space="0" w:color="7F7F7F" w:themeColor="text1" w:themeTint="80"/>
            </w:tcBorders>
            <w:shd w:val="clear" w:color="auto" w:fill="FFFFFF"/>
          </w:tcPr>
          <w:p w14:paraId="5A188FF2" w14:textId="77777777" w:rsidR="00450406" w:rsidRDefault="00450406" w:rsidP="00D36EA6">
            <w:pPr>
              <w:pStyle w:val="Tabletext"/>
              <w:keepNext/>
              <w:keepLines/>
            </w:pPr>
            <w:r w:rsidRPr="00D52041">
              <w:t xml:space="preserve">with support, recognise and communicate meaning in </w:t>
            </w:r>
            <w:r>
              <w:t xml:space="preserve">German </w:t>
            </w:r>
          </w:p>
          <w:p w14:paraId="7B570A15" w14:textId="77777777" w:rsidR="00450406" w:rsidRPr="00CD2E67" w:rsidRDefault="00450406" w:rsidP="00D36EA6">
            <w:pPr>
              <w:pStyle w:val="Tabletext"/>
              <w:keepNext/>
              <w:keepLines/>
            </w:pPr>
            <w:r w:rsidRPr="00821ADE">
              <w:t>AC9LGF01</w:t>
            </w:r>
          </w:p>
        </w:tc>
        <w:tc>
          <w:tcPr>
            <w:tcW w:w="648" w:type="dxa"/>
            <w:tcBorders>
              <w:bottom w:val="single" w:sz="4" w:space="0" w:color="7F7F7F" w:themeColor="text1" w:themeTint="80"/>
            </w:tcBorders>
            <w:shd w:val="clear" w:color="auto" w:fill="FFFFFF"/>
            <w:vAlign w:val="center"/>
          </w:tcPr>
          <w:p w14:paraId="552AC4C2" w14:textId="3DBFF634" w:rsidR="00450406" w:rsidRPr="00CD2E67" w:rsidRDefault="009A6FEE" w:rsidP="00D36EA6">
            <w:pPr>
              <w:pStyle w:val="Tabletext"/>
              <w:keepNext/>
              <w:keepLines/>
              <w:jc w:val="center"/>
            </w:pPr>
            <w:sdt>
              <w:sdtPr>
                <w:id w:val="323550092"/>
                <w14:checkbox>
                  <w14:checked w14:val="0"/>
                  <w14:checkedState w14:val="0052" w14:font="Wingdings 2"/>
                  <w14:uncheckedState w14:val="00A3" w14:font="Wingdings 2"/>
                </w14:checkbox>
              </w:sdtPr>
              <w:sdtEndPr/>
              <w:sdtContent>
                <w:r w:rsidR="00450406">
                  <w:sym w:font="Wingdings 2" w:char="F0A3"/>
                </w:r>
              </w:sdtContent>
            </w:sdt>
          </w:p>
        </w:tc>
        <w:tc>
          <w:tcPr>
            <w:tcW w:w="649" w:type="dxa"/>
            <w:tcBorders>
              <w:bottom w:val="single" w:sz="4" w:space="0" w:color="7F7F7F" w:themeColor="text1" w:themeTint="80"/>
            </w:tcBorders>
            <w:shd w:val="clear" w:color="auto" w:fill="FFFFFF"/>
            <w:vAlign w:val="center"/>
          </w:tcPr>
          <w:p w14:paraId="64CB2D80" w14:textId="24F8C8D2" w:rsidR="00450406" w:rsidRPr="00CD2E67" w:rsidRDefault="009A6FEE" w:rsidP="00D36EA6">
            <w:pPr>
              <w:pStyle w:val="Tabletext"/>
              <w:keepNext/>
              <w:keepLines/>
              <w:jc w:val="center"/>
            </w:pPr>
            <w:sdt>
              <w:sdtPr>
                <w:id w:val="-1614436768"/>
                <w14:checkbox>
                  <w14:checked w14:val="0"/>
                  <w14:checkedState w14:val="0052" w14:font="Wingdings 2"/>
                  <w14:uncheckedState w14:val="00A3" w14:font="Wingdings 2"/>
                </w14:checkbox>
              </w:sdtPr>
              <w:sdtEndPr/>
              <w:sdtContent>
                <w:r w:rsidR="00450406">
                  <w:sym w:font="Wingdings 2" w:char="F0A3"/>
                </w:r>
              </w:sdtContent>
            </w:sdt>
          </w:p>
        </w:tc>
        <w:tc>
          <w:tcPr>
            <w:tcW w:w="649" w:type="dxa"/>
            <w:tcBorders>
              <w:bottom w:val="single" w:sz="4" w:space="0" w:color="7F7F7F" w:themeColor="text1" w:themeTint="80"/>
            </w:tcBorders>
            <w:shd w:val="clear" w:color="auto" w:fill="FFFFFF"/>
            <w:vAlign w:val="center"/>
          </w:tcPr>
          <w:p w14:paraId="619D7E56" w14:textId="1D25D0BD" w:rsidR="00450406" w:rsidRPr="00CD2E67" w:rsidRDefault="009A6FEE" w:rsidP="00D36EA6">
            <w:pPr>
              <w:pStyle w:val="Tabletext"/>
              <w:keepNext/>
              <w:keepLines/>
              <w:jc w:val="center"/>
            </w:pPr>
            <w:sdt>
              <w:sdtPr>
                <w:id w:val="259646573"/>
                <w14:checkbox>
                  <w14:checked w14:val="0"/>
                  <w14:checkedState w14:val="0052" w14:font="Wingdings 2"/>
                  <w14:uncheckedState w14:val="00A3" w14:font="Wingdings 2"/>
                </w14:checkbox>
              </w:sdtPr>
              <w:sdtEndPr/>
              <w:sdtContent>
                <w:r w:rsidR="00450406" w:rsidRPr="00CC07DB">
                  <w:sym w:font="Wingdings 2" w:char="F0A3"/>
                </w:r>
              </w:sdtContent>
            </w:sdt>
          </w:p>
        </w:tc>
        <w:tc>
          <w:tcPr>
            <w:tcW w:w="649" w:type="dxa"/>
            <w:tcBorders>
              <w:bottom w:val="single" w:sz="4" w:space="0" w:color="7F7F7F" w:themeColor="text1" w:themeTint="80"/>
            </w:tcBorders>
            <w:shd w:val="clear" w:color="auto" w:fill="FFFFFF"/>
            <w:vAlign w:val="center"/>
          </w:tcPr>
          <w:p w14:paraId="7204863A" w14:textId="7E8F5149" w:rsidR="00450406" w:rsidRPr="00CD2E67" w:rsidRDefault="009A6FEE" w:rsidP="00D36EA6">
            <w:pPr>
              <w:pStyle w:val="Tabletext"/>
              <w:keepNext/>
              <w:keepLines/>
              <w:jc w:val="center"/>
            </w:pPr>
            <w:sdt>
              <w:sdtPr>
                <w:id w:val="-2083894381"/>
                <w14:checkbox>
                  <w14:checked w14:val="0"/>
                  <w14:checkedState w14:val="0052" w14:font="Wingdings 2"/>
                  <w14:uncheckedState w14:val="00A3" w14:font="Wingdings 2"/>
                </w14:checkbox>
              </w:sdtPr>
              <w:sdtEndPr/>
              <w:sdtContent>
                <w:r w:rsidR="00450406">
                  <w:sym w:font="Wingdings 2" w:char="F0A3"/>
                </w:r>
              </w:sdtContent>
            </w:sdt>
          </w:p>
        </w:tc>
        <w:tc>
          <w:tcPr>
            <w:tcW w:w="6712" w:type="dxa"/>
            <w:shd w:val="clear" w:color="auto" w:fill="FFFFFF"/>
          </w:tcPr>
          <w:p w14:paraId="329E48DF" w14:textId="77777777" w:rsidR="00450406" w:rsidRPr="003055DE" w:rsidRDefault="00450406" w:rsidP="00D36EA6">
            <w:pPr>
              <w:pStyle w:val="Tabletext"/>
              <w:keepNext/>
              <w:keepLines/>
            </w:pPr>
            <w:r w:rsidRPr="003055DE">
              <w:t xml:space="preserve">explore, with support, language features of German noticing similarities and differences between German and English </w:t>
            </w:r>
          </w:p>
          <w:p w14:paraId="7D5E58C4" w14:textId="77777777" w:rsidR="00450406" w:rsidRPr="003055DE" w:rsidRDefault="00450406" w:rsidP="00D36EA6">
            <w:pPr>
              <w:pStyle w:val="Tabletext"/>
              <w:keepNext/>
              <w:keepLines/>
            </w:pPr>
            <w:r w:rsidRPr="003055DE">
              <w:t>AC9LGF02</w:t>
            </w:r>
          </w:p>
        </w:tc>
        <w:tc>
          <w:tcPr>
            <w:tcW w:w="613" w:type="dxa"/>
            <w:shd w:val="clear" w:color="auto" w:fill="FFFFFF"/>
            <w:vAlign w:val="center"/>
          </w:tcPr>
          <w:p w14:paraId="27805B87" w14:textId="7CE8DC69" w:rsidR="00450406" w:rsidRPr="00CD2E67" w:rsidRDefault="009A6FEE" w:rsidP="00D36EA6">
            <w:pPr>
              <w:pStyle w:val="Tabletext"/>
              <w:keepNext/>
              <w:keepLines/>
              <w:jc w:val="center"/>
            </w:pPr>
            <w:sdt>
              <w:sdtPr>
                <w:id w:val="-1603489047"/>
                <w14:checkbox>
                  <w14:checked w14:val="0"/>
                  <w14:checkedState w14:val="0052" w14:font="Wingdings 2"/>
                  <w14:uncheckedState w14:val="00A3" w14:font="Wingdings 2"/>
                </w14:checkbox>
              </w:sdtPr>
              <w:sdtEndPr/>
              <w:sdtContent>
                <w:r w:rsidR="00450406">
                  <w:sym w:font="Wingdings 2" w:char="F0A3"/>
                </w:r>
              </w:sdtContent>
            </w:sdt>
          </w:p>
        </w:tc>
        <w:tc>
          <w:tcPr>
            <w:tcW w:w="614" w:type="dxa"/>
            <w:shd w:val="clear" w:color="auto" w:fill="FFFFFF"/>
            <w:vAlign w:val="center"/>
          </w:tcPr>
          <w:p w14:paraId="02441B7E" w14:textId="4026456D" w:rsidR="00450406" w:rsidRPr="00CD2E67" w:rsidRDefault="009A6FEE" w:rsidP="00D36EA6">
            <w:pPr>
              <w:pStyle w:val="Tabletext"/>
              <w:keepNext/>
              <w:keepLines/>
              <w:jc w:val="center"/>
            </w:pPr>
            <w:sdt>
              <w:sdtPr>
                <w:id w:val="-315342875"/>
                <w14:checkbox>
                  <w14:checked w14:val="0"/>
                  <w14:checkedState w14:val="0052" w14:font="Wingdings 2"/>
                  <w14:uncheckedState w14:val="00A3" w14:font="Wingdings 2"/>
                </w14:checkbox>
              </w:sdtPr>
              <w:sdtEndPr/>
              <w:sdtContent>
                <w:r w:rsidR="00450406" w:rsidRPr="00CC07DB">
                  <w:sym w:font="Wingdings 2" w:char="F0A3"/>
                </w:r>
              </w:sdtContent>
            </w:sdt>
          </w:p>
        </w:tc>
        <w:tc>
          <w:tcPr>
            <w:tcW w:w="614" w:type="dxa"/>
            <w:shd w:val="clear" w:color="auto" w:fill="FFFFFF"/>
            <w:vAlign w:val="center"/>
          </w:tcPr>
          <w:p w14:paraId="09DF7543" w14:textId="335D570A" w:rsidR="00450406" w:rsidRPr="00CD2E67" w:rsidRDefault="009A6FEE" w:rsidP="00D36EA6">
            <w:pPr>
              <w:pStyle w:val="Tabletext"/>
              <w:keepNext/>
              <w:keepLines/>
              <w:jc w:val="center"/>
            </w:pPr>
            <w:sdt>
              <w:sdtPr>
                <w:id w:val="1954293299"/>
                <w14:checkbox>
                  <w14:checked w14:val="0"/>
                  <w14:checkedState w14:val="0052" w14:font="Wingdings 2"/>
                  <w14:uncheckedState w14:val="00A3" w14:font="Wingdings 2"/>
                </w14:checkbox>
              </w:sdtPr>
              <w:sdtEndPr/>
              <w:sdtContent>
                <w:r w:rsidR="00450406">
                  <w:sym w:font="Wingdings 2" w:char="F0A3"/>
                </w:r>
              </w:sdtContent>
            </w:sdt>
          </w:p>
        </w:tc>
        <w:tc>
          <w:tcPr>
            <w:tcW w:w="614" w:type="dxa"/>
            <w:shd w:val="clear" w:color="auto" w:fill="FFFFFF"/>
            <w:vAlign w:val="center"/>
          </w:tcPr>
          <w:p w14:paraId="5CA23F91" w14:textId="22AB7864" w:rsidR="00450406" w:rsidRPr="00CD2E67" w:rsidRDefault="009A6FEE" w:rsidP="00D36EA6">
            <w:pPr>
              <w:pStyle w:val="Tabletext"/>
              <w:keepNext/>
              <w:keepLines/>
              <w:jc w:val="center"/>
            </w:pPr>
            <w:sdt>
              <w:sdtPr>
                <w:id w:val="-1062251574"/>
                <w14:checkbox>
                  <w14:checked w14:val="0"/>
                  <w14:checkedState w14:val="0052" w14:font="Wingdings 2"/>
                  <w14:uncheckedState w14:val="00A3" w14:font="Wingdings 2"/>
                </w14:checkbox>
              </w:sdtPr>
              <w:sdtEndPr/>
              <w:sdtContent>
                <w:r w:rsidR="00450406">
                  <w:sym w:font="Wingdings 2" w:char="F0A3"/>
                </w:r>
              </w:sdtContent>
            </w:sdt>
          </w:p>
        </w:tc>
        <w:tc>
          <w:tcPr>
            <w:tcW w:w="2366" w:type="dxa"/>
            <w:shd w:val="clear" w:color="auto" w:fill="FFFFFF"/>
          </w:tcPr>
          <w:p w14:paraId="2A88180F" w14:textId="77777777" w:rsidR="00450406" w:rsidRDefault="00450406" w:rsidP="00D36EA6">
            <w:pPr>
              <w:pStyle w:val="Tabletext"/>
              <w:keepNext/>
              <w:keepLines/>
              <w:jc w:val="center"/>
            </w:pPr>
          </w:p>
        </w:tc>
      </w:tr>
      <w:tr w:rsidR="00F26DC6" w:rsidRPr="00CD2E67" w14:paraId="6B409AE7" w14:textId="77777777" w:rsidTr="00F26DC6">
        <w:trPr>
          <w:trHeight w:val="241"/>
        </w:trPr>
        <w:tc>
          <w:tcPr>
            <w:tcW w:w="6838" w:type="dxa"/>
            <w:tcBorders>
              <w:bottom w:val="single" w:sz="4" w:space="0" w:color="7F7F7F" w:themeColor="text1" w:themeTint="80"/>
            </w:tcBorders>
            <w:shd w:val="clear" w:color="auto" w:fill="FFFFFF"/>
          </w:tcPr>
          <w:p w14:paraId="12CC8425" w14:textId="77777777" w:rsidR="00F26DC6" w:rsidRPr="00D52041" w:rsidRDefault="00F26DC6" w:rsidP="00D36EA6">
            <w:pPr>
              <w:pStyle w:val="Tabletext"/>
              <w:keepNext/>
              <w:keepLines/>
            </w:pPr>
          </w:p>
        </w:tc>
        <w:tc>
          <w:tcPr>
            <w:tcW w:w="648" w:type="dxa"/>
            <w:tcBorders>
              <w:bottom w:val="single" w:sz="4" w:space="0" w:color="7F7F7F" w:themeColor="text1" w:themeTint="80"/>
            </w:tcBorders>
            <w:shd w:val="clear" w:color="auto" w:fill="FFFFFF"/>
            <w:vAlign w:val="center"/>
          </w:tcPr>
          <w:p w14:paraId="4AF64E0A" w14:textId="77777777" w:rsidR="00F26DC6" w:rsidRDefault="00F26DC6" w:rsidP="00D36EA6">
            <w:pPr>
              <w:pStyle w:val="Tabletext"/>
              <w:keepNext/>
              <w:keepLines/>
              <w:jc w:val="center"/>
            </w:pPr>
          </w:p>
        </w:tc>
        <w:tc>
          <w:tcPr>
            <w:tcW w:w="649" w:type="dxa"/>
            <w:tcBorders>
              <w:bottom w:val="single" w:sz="4" w:space="0" w:color="7F7F7F" w:themeColor="text1" w:themeTint="80"/>
            </w:tcBorders>
            <w:shd w:val="clear" w:color="auto" w:fill="FFFFFF"/>
            <w:vAlign w:val="center"/>
          </w:tcPr>
          <w:p w14:paraId="661CC43A" w14:textId="77777777" w:rsidR="00F26DC6" w:rsidRDefault="00F26DC6" w:rsidP="00D36EA6">
            <w:pPr>
              <w:pStyle w:val="Tabletext"/>
              <w:keepNext/>
              <w:keepLines/>
              <w:jc w:val="center"/>
            </w:pPr>
          </w:p>
        </w:tc>
        <w:tc>
          <w:tcPr>
            <w:tcW w:w="649" w:type="dxa"/>
            <w:tcBorders>
              <w:bottom w:val="single" w:sz="4" w:space="0" w:color="7F7F7F" w:themeColor="text1" w:themeTint="80"/>
            </w:tcBorders>
            <w:shd w:val="clear" w:color="auto" w:fill="FFFFFF"/>
            <w:vAlign w:val="center"/>
          </w:tcPr>
          <w:p w14:paraId="78A0C2CD" w14:textId="77777777" w:rsidR="00F26DC6" w:rsidRDefault="00F26DC6" w:rsidP="00D36EA6">
            <w:pPr>
              <w:pStyle w:val="Tabletext"/>
              <w:keepNext/>
              <w:keepLines/>
              <w:jc w:val="center"/>
            </w:pPr>
          </w:p>
        </w:tc>
        <w:tc>
          <w:tcPr>
            <w:tcW w:w="649" w:type="dxa"/>
            <w:tcBorders>
              <w:bottom w:val="single" w:sz="4" w:space="0" w:color="7F7F7F" w:themeColor="text1" w:themeTint="80"/>
            </w:tcBorders>
            <w:shd w:val="clear" w:color="auto" w:fill="FFFFFF"/>
            <w:vAlign w:val="center"/>
          </w:tcPr>
          <w:p w14:paraId="4A5E3B97" w14:textId="77777777" w:rsidR="00F26DC6" w:rsidRDefault="00F26DC6" w:rsidP="00D36EA6">
            <w:pPr>
              <w:pStyle w:val="Tabletext"/>
              <w:keepNext/>
              <w:keepLines/>
              <w:jc w:val="center"/>
            </w:pPr>
          </w:p>
        </w:tc>
        <w:tc>
          <w:tcPr>
            <w:tcW w:w="6712" w:type="dxa"/>
            <w:shd w:val="clear" w:color="auto" w:fill="FFFFFF"/>
          </w:tcPr>
          <w:p w14:paraId="7B03108D" w14:textId="77777777" w:rsidR="00F26DC6" w:rsidRDefault="00F26DC6" w:rsidP="00F26DC6">
            <w:pPr>
              <w:pStyle w:val="Tabletext"/>
              <w:keepNext/>
              <w:keepLines/>
            </w:pPr>
            <w:r w:rsidRPr="00C8001A">
              <w:t>explore connections between language and culture</w:t>
            </w:r>
            <w:r>
              <w:t xml:space="preserve"> </w:t>
            </w:r>
          </w:p>
          <w:p w14:paraId="1C20F948" w14:textId="3F9EE1D7" w:rsidR="00F26DC6" w:rsidRPr="003055DE" w:rsidRDefault="00F26DC6" w:rsidP="00F26DC6">
            <w:pPr>
              <w:pStyle w:val="Tabletext"/>
              <w:keepNext/>
              <w:keepLines/>
            </w:pPr>
            <w:r w:rsidRPr="00821ADE">
              <w:t>AC9LGF03</w:t>
            </w:r>
          </w:p>
        </w:tc>
        <w:tc>
          <w:tcPr>
            <w:tcW w:w="613" w:type="dxa"/>
            <w:shd w:val="clear" w:color="auto" w:fill="FFFFFF"/>
            <w:vAlign w:val="center"/>
          </w:tcPr>
          <w:p w14:paraId="38080870" w14:textId="200D8E22" w:rsidR="00F26DC6" w:rsidRDefault="009A6FEE" w:rsidP="00D36EA6">
            <w:pPr>
              <w:pStyle w:val="Tabletext"/>
              <w:keepNext/>
              <w:keepLines/>
              <w:jc w:val="center"/>
            </w:pPr>
            <w:sdt>
              <w:sdtPr>
                <w:id w:val="914441551"/>
                <w14:checkbox>
                  <w14:checked w14:val="0"/>
                  <w14:checkedState w14:val="0052" w14:font="Wingdings 2"/>
                  <w14:uncheckedState w14:val="00A3" w14:font="Wingdings 2"/>
                </w14:checkbox>
              </w:sdtPr>
              <w:sdtEndPr/>
              <w:sdtContent>
                <w:r w:rsidR="00F26DC6">
                  <w:sym w:font="Wingdings 2" w:char="F0A3"/>
                </w:r>
              </w:sdtContent>
            </w:sdt>
          </w:p>
        </w:tc>
        <w:tc>
          <w:tcPr>
            <w:tcW w:w="614" w:type="dxa"/>
            <w:shd w:val="clear" w:color="auto" w:fill="FFFFFF"/>
            <w:vAlign w:val="center"/>
          </w:tcPr>
          <w:p w14:paraId="27387CE4" w14:textId="11D30B2B" w:rsidR="00F26DC6" w:rsidRDefault="009A6FEE" w:rsidP="00D36EA6">
            <w:pPr>
              <w:pStyle w:val="Tabletext"/>
              <w:keepNext/>
              <w:keepLines/>
              <w:jc w:val="center"/>
            </w:pPr>
            <w:sdt>
              <w:sdtPr>
                <w:id w:val="1918283461"/>
                <w14:checkbox>
                  <w14:checked w14:val="0"/>
                  <w14:checkedState w14:val="0052" w14:font="Wingdings 2"/>
                  <w14:uncheckedState w14:val="00A3" w14:font="Wingdings 2"/>
                </w14:checkbox>
              </w:sdtPr>
              <w:sdtEndPr/>
              <w:sdtContent>
                <w:r w:rsidR="00F26DC6">
                  <w:sym w:font="Wingdings 2" w:char="F0A3"/>
                </w:r>
              </w:sdtContent>
            </w:sdt>
          </w:p>
        </w:tc>
        <w:tc>
          <w:tcPr>
            <w:tcW w:w="614" w:type="dxa"/>
            <w:shd w:val="clear" w:color="auto" w:fill="FFFFFF"/>
            <w:vAlign w:val="center"/>
          </w:tcPr>
          <w:p w14:paraId="3D1C0641" w14:textId="676F0EC6" w:rsidR="00F26DC6" w:rsidRDefault="009A6FEE" w:rsidP="00D36EA6">
            <w:pPr>
              <w:pStyle w:val="Tabletext"/>
              <w:keepNext/>
              <w:keepLines/>
              <w:jc w:val="center"/>
            </w:pPr>
            <w:sdt>
              <w:sdtPr>
                <w:id w:val="-873616291"/>
                <w14:checkbox>
                  <w14:checked w14:val="0"/>
                  <w14:checkedState w14:val="0052" w14:font="Wingdings 2"/>
                  <w14:uncheckedState w14:val="00A3" w14:font="Wingdings 2"/>
                </w14:checkbox>
              </w:sdtPr>
              <w:sdtEndPr/>
              <w:sdtContent>
                <w:r w:rsidR="00F26DC6">
                  <w:sym w:font="Wingdings 2" w:char="F0A3"/>
                </w:r>
              </w:sdtContent>
            </w:sdt>
          </w:p>
        </w:tc>
        <w:tc>
          <w:tcPr>
            <w:tcW w:w="614" w:type="dxa"/>
            <w:shd w:val="clear" w:color="auto" w:fill="FFFFFF"/>
            <w:vAlign w:val="center"/>
          </w:tcPr>
          <w:p w14:paraId="7728B3C4" w14:textId="041C7D1F" w:rsidR="00F26DC6" w:rsidRDefault="009A6FEE" w:rsidP="00D36EA6">
            <w:pPr>
              <w:pStyle w:val="Tabletext"/>
              <w:keepNext/>
              <w:keepLines/>
              <w:jc w:val="center"/>
            </w:pPr>
            <w:sdt>
              <w:sdtPr>
                <w:id w:val="-945456971"/>
                <w14:checkbox>
                  <w14:checked w14:val="0"/>
                  <w14:checkedState w14:val="0052" w14:font="Wingdings 2"/>
                  <w14:uncheckedState w14:val="00A3" w14:font="Wingdings 2"/>
                </w14:checkbox>
              </w:sdtPr>
              <w:sdtEndPr/>
              <w:sdtContent>
                <w:r w:rsidR="00F26DC6">
                  <w:sym w:font="Wingdings 2" w:char="F0A3"/>
                </w:r>
              </w:sdtContent>
            </w:sdt>
          </w:p>
        </w:tc>
        <w:tc>
          <w:tcPr>
            <w:tcW w:w="2366" w:type="dxa"/>
            <w:shd w:val="clear" w:color="auto" w:fill="FFFFFF"/>
          </w:tcPr>
          <w:p w14:paraId="6F856355" w14:textId="77777777" w:rsidR="00F26DC6" w:rsidRDefault="00F26DC6" w:rsidP="00D36EA6">
            <w:pPr>
              <w:pStyle w:val="Tabletext"/>
              <w:keepNext/>
              <w:keepLines/>
              <w:jc w:val="center"/>
            </w:pPr>
          </w:p>
        </w:tc>
      </w:tr>
    </w:tbl>
    <w:p w14:paraId="58FFF880" w14:textId="77777777" w:rsidR="00FE2121" w:rsidRDefault="00FE2121" w:rsidP="00E51063">
      <w:pPr>
        <w:pStyle w:val="Heading1"/>
      </w:pPr>
    </w:p>
    <w:p w14:paraId="1B4BEC47" w14:textId="77777777" w:rsidR="00FE2121" w:rsidRDefault="00FE2121">
      <w:pPr>
        <w:spacing w:before="80" w:after="80"/>
        <w:rPr>
          <w:rFonts w:asciiTheme="majorHAnsi" w:eastAsia="Times New Roman" w:hAnsiTheme="majorHAnsi" w:cs="Arial"/>
          <w:b/>
          <w:bCs/>
          <w:sz w:val="44"/>
          <w:szCs w:val="32"/>
          <w:lang w:eastAsia="en-AU"/>
        </w:rPr>
      </w:pPr>
      <w:r>
        <w:br w:type="page"/>
      </w:r>
    </w:p>
    <w:p w14:paraId="0ACBA421" w14:textId="1601AC7A" w:rsidR="001A1E1B" w:rsidRPr="001A1E1B" w:rsidRDefault="001A1E1B" w:rsidP="00E51063">
      <w:pPr>
        <w:pStyle w:val="Heading1"/>
      </w:pPr>
      <w:r w:rsidRPr="001A1E1B">
        <w:lastRenderedPageBreak/>
        <w:t xml:space="preserve">Years 1–2 </w:t>
      </w:r>
    </w:p>
    <w:p w14:paraId="6F35D2C4" w14:textId="7DD26077" w:rsidR="00681A0F" w:rsidRDefault="00681A0F" w:rsidP="00B8490A">
      <w:pPr>
        <w:pStyle w:val="Instructiontowriters"/>
        <w:keepNext/>
        <w:keepLines/>
      </w:pPr>
      <w:r>
        <w:rPr>
          <w:b/>
          <w:bCs/>
        </w:rPr>
        <w:t xml:space="preserve">Note: </w:t>
      </w:r>
    </w:p>
    <w:p w14:paraId="7EE39F36" w14:textId="77777777" w:rsidR="00681A0F" w:rsidRDefault="00681A0F" w:rsidP="00B8490A">
      <w:pPr>
        <w:pStyle w:val="Instructiontowriters"/>
        <w:keepNext/>
        <w:keepLines/>
      </w:pPr>
      <w:r>
        <w:t>Adjust the table to reflect the number of units you will offer.</w:t>
      </w:r>
    </w:p>
    <w:p w14:paraId="7D5FDE1D" w14:textId="77777777" w:rsidR="00681A0F" w:rsidRDefault="00681A0F" w:rsidP="00681A0F">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4"/>
        <w:gridCol w:w="4051"/>
        <w:gridCol w:w="998"/>
        <w:gridCol w:w="4136"/>
        <w:gridCol w:w="914"/>
        <w:gridCol w:w="4136"/>
        <w:gridCol w:w="914"/>
        <w:gridCol w:w="4136"/>
        <w:gridCol w:w="914"/>
      </w:tblGrid>
      <w:tr w:rsidR="001A1E1B" w:rsidRPr="00CD2E67" w14:paraId="646378B1" w14:textId="77777777" w:rsidTr="005444DD">
        <w:trPr>
          <w:cnfStyle w:val="100000000000" w:firstRow="1" w:lastRow="0" w:firstColumn="0" w:lastColumn="0" w:oddVBand="0" w:evenVBand="0" w:oddHBand="0" w:evenHBand="0" w:firstRowFirstColumn="0" w:firstRowLastColumn="0" w:lastRowFirstColumn="0" w:lastRowLastColumn="0"/>
          <w:trHeight w:val="328"/>
          <w:tblHeader/>
        </w:trPr>
        <w:tc>
          <w:tcPr>
            <w:cnfStyle w:val="001000000100" w:firstRow="0" w:lastRow="0" w:firstColumn="1" w:lastColumn="0" w:oddVBand="0" w:evenVBand="0" w:oddHBand="0" w:evenHBand="0" w:firstRowFirstColumn="1" w:firstRowLastColumn="0" w:lastRowFirstColumn="0" w:lastRowLastColumn="0"/>
            <w:tcW w:w="763" w:type="dxa"/>
            <w:tcBorders>
              <w:bottom w:val="nil"/>
            </w:tcBorders>
            <w:shd w:val="clear" w:color="auto" w:fill="auto"/>
          </w:tcPr>
          <w:p w14:paraId="66A16398" w14:textId="5CA1D1C4" w:rsidR="001A1E1B" w:rsidRPr="00CD2E67" w:rsidRDefault="001A1E1B" w:rsidP="00111201">
            <w:pPr>
              <w:pStyle w:val="Tableheading"/>
              <w:keepNext/>
              <w:keepLines/>
            </w:pPr>
          </w:p>
        </w:tc>
        <w:tc>
          <w:tcPr>
            <w:tcW w:w="5049" w:type="dxa"/>
            <w:gridSpan w:val="2"/>
          </w:tcPr>
          <w:p w14:paraId="5876A7A4" w14:textId="5D8D82DD"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0" w:type="dxa"/>
            <w:gridSpan w:val="2"/>
          </w:tcPr>
          <w:p w14:paraId="5B0A2E38" w14:textId="18E2404A"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09C0CE9" w14:textId="3AC90EDB"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0" w:type="dxa"/>
            <w:gridSpan w:val="2"/>
          </w:tcPr>
          <w:p w14:paraId="6DA81611" w14:textId="4E4BB55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6EEDEA7" w14:textId="77777777" w:rsidTr="005444DD">
        <w:trPr>
          <w:trHeight w:val="313"/>
        </w:trPr>
        <w:tc>
          <w:tcPr>
            <w:cnfStyle w:val="001000000000" w:firstRow="0" w:lastRow="0" w:firstColumn="1" w:lastColumn="0" w:oddVBand="0" w:evenVBand="0" w:oddHBand="0" w:evenHBand="0" w:firstRowFirstColumn="0" w:firstRowLastColumn="0" w:lastRowFirstColumn="0" w:lastRowLastColumn="0"/>
            <w:tcW w:w="763" w:type="dxa"/>
            <w:tcBorders>
              <w:top w:val="nil"/>
              <w:left w:val="nil"/>
            </w:tcBorders>
            <w:shd w:val="clear" w:color="auto" w:fill="auto"/>
          </w:tcPr>
          <w:p w14:paraId="571A1B81" w14:textId="6290BEFF" w:rsidR="001A1E1B" w:rsidRPr="00CD2E67" w:rsidRDefault="001A1E1B" w:rsidP="00111201">
            <w:pPr>
              <w:pStyle w:val="Tabletext"/>
              <w:keepNext/>
              <w:keepLines/>
            </w:pPr>
          </w:p>
        </w:tc>
        <w:tc>
          <w:tcPr>
            <w:tcW w:w="4051" w:type="dxa"/>
            <w:shd w:val="clear" w:color="auto" w:fill="E6E6E6" w:themeFill="background2"/>
          </w:tcPr>
          <w:p w14:paraId="1F9E11B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86734992"/>
                <w:placeholder>
                  <w:docPart w:val="78E7DD0AB54441B1999BA1A6FE6133E1"/>
                </w:placeholder>
                <w:temporary/>
                <w:showingPlcHdr/>
                <w:text w:multiLine="1"/>
              </w:sdtPr>
              <w:sdtEndPr/>
              <w:sdtContent>
                <w:r w:rsidRPr="00CD2E67">
                  <w:rPr>
                    <w:shd w:val="clear" w:color="auto" w:fill="F7EA9F" w:themeFill="accent6"/>
                  </w:rPr>
                  <w:t>[Insert assessment title]</w:t>
                </w:r>
              </w:sdtContent>
            </w:sdt>
          </w:p>
        </w:tc>
        <w:tc>
          <w:tcPr>
            <w:tcW w:w="998" w:type="dxa"/>
            <w:shd w:val="clear" w:color="auto" w:fill="E6E6E6" w:themeFill="background2"/>
          </w:tcPr>
          <w:p w14:paraId="0E1A318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1DEB1403"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96446846"/>
                <w:placeholder>
                  <w:docPart w:val="2DA3FCE3BAED43B79AAAAFE579303B8C"/>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5E6B7641"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5BA47A2C"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241554404"/>
                <w:placeholder>
                  <w:docPart w:val="15A5CD5A962A4ADCBF8A68904EA4A405"/>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4FEFCCA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D8B7810"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26573232"/>
                <w:placeholder>
                  <w:docPart w:val="8A11F73C3B9246C8BDCA50F3D355E802"/>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2A89E3A4"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5005F84" w14:textId="77777777" w:rsidTr="005444DD">
        <w:trPr>
          <w:cantSplit/>
          <w:trHeight w:val="2263"/>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14E05881" w14:textId="17F63E72" w:rsidR="001A1E1B" w:rsidRPr="00CD2E67" w:rsidRDefault="001A1E1B" w:rsidP="00111201">
            <w:pPr>
              <w:pStyle w:val="Tablesubhead"/>
              <w:keepNext/>
              <w:keepLines/>
              <w:ind w:left="113" w:right="113"/>
              <w:jc w:val="center"/>
            </w:pPr>
            <w:r w:rsidRPr="00CD2E67">
              <w:t>Assessment</w:t>
            </w:r>
          </w:p>
        </w:tc>
        <w:tc>
          <w:tcPr>
            <w:tcW w:w="4051" w:type="dxa"/>
          </w:tcPr>
          <w:p w14:paraId="7DB00A4D" w14:textId="77777777" w:rsidR="001A1E1B" w:rsidRPr="001A4872"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504059793"/>
                <w:placeholder>
                  <w:docPart w:val="E45B13243D9E48CEA057F918E771184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5882A13" w14:textId="77777777" w:rsidR="001A1E1B"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94165114"/>
                <w:placeholder>
                  <w:docPart w:val="5C1EC78E71DD420385D13FA34BD5F81D"/>
                </w:placeholder>
                <w:temporary/>
                <w:showingPlcHdr/>
                <w:text w:multiLine="1"/>
              </w:sdtPr>
              <w:sdtEndPr/>
              <w:sdtContent>
                <w:r w:rsidR="001A1E1B" w:rsidRPr="00CD2E67">
                  <w:rPr>
                    <w:shd w:val="clear" w:color="auto" w:fill="F7EA9F" w:themeFill="accent6"/>
                  </w:rPr>
                  <w:t>[Insert technique]</w:t>
                </w:r>
              </w:sdtContent>
            </w:sdt>
          </w:p>
          <w:p w14:paraId="33C30FB7"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72707247"/>
                <w:placeholder>
                  <w:docPart w:val="5A2896E1B3184D9594B613094AED6BF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D3EC023"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31741087"/>
                <w:placeholder>
                  <w:docPart w:val="025A4AF17A284036A7E7C1B5D764946C"/>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98" w:type="dxa"/>
          </w:tcPr>
          <w:p w14:paraId="4B5DE4B1" w14:textId="77777777" w:rsidR="001A1E1B" w:rsidRPr="002E5A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90836998"/>
                <w:placeholder>
                  <w:docPart w:val="8DD1848262114CC6B7E0341ED6876AA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6" w:type="dxa"/>
          </w:tcPr>
          <w:p w14:paraId="6C1B3C4E" w14:textId="77777777" w:rsidR="001A1E1B" w:rsidRPr="004D089C"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35223179"/>
                <w:placeholder>
                  <w:docPart w:val="BB9AEAC62D38472EBA1AB56429EF4FB6"/>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BE56CA7" w14:textId="77777777" w:rsidR="001A1E1B"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6725984"/>
                <w:placeholder>
                  <w:docPart w:val="7CADE6234DA34513948B0BF3778DF478"/>
                </w:placeholder>
                <w:temporary/>
                <w:showingPlcHdr/>
                <w:text w:multiLine="1"/>
              </w:sdtPr>
              <w:sdtEndPr/>
              <w:sdtContent>
                <w:r w:rsidR="001A1E1B" w:rsidRPr="00CD2E67">
                  <w:rPr>
                    <w:shd w:val="clear" w:color="auto" w:fill="F7EA9F" w:themeFill="accent6"/>
                  </w:rPr>
                  <w:t>[Insert technique]</w:t>
                </w:r>
              </w:sdtContent>
            </w:sdt>
          </w:p>
          <w:p w14:paraId="5B86274C"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3895554"/>
                <w:placeholder>
                  <w:docPart w:val="EDA16089BB6A42BF9EBE13A243B238FB"/>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49E665A"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04980120"/>
                <w:placeholder>
                  <w:docPart w:val="3AE765F0E1594D7EA6371A48A4680A4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0BC95913" w14:textId="77777777" w:rsidR="001A1E1B" w:rsidRPr="002E5A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07364896"/>
                <w:placeholder>
                  <w:docPart w:val="B98D4E7FF5CF40F682915EFD3C8B241B"/>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466AE13A" w14:textId="77777777" w:rsidR="001A1E1B" w:rsidRPr="004D089C"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39842559"/>
                <w:placeholder>
                  <w:docPart w:val="BE35659C57E34D9EA584E1967A6BDA4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D4F582C" w14:textId="77777777" w:rsidR="001A1E1B"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6362504"/>
                <w:placeholder>
                  <w:docPart w:val="4B8C19B4C0104232AF1C83BF8D88883F"/>
                </w:placeholder>
                <w:temporary/>
                <w:showingPlcHdr/>
                <w:text w:multiLine="1"/>
              </w:sdtPr>
              <w:sdtEndPr/>
              <w:sdtContent>
                <w:r w:rsidR="001A1E1B" w:rsidRPr="00CD2E67">
                  <w:rPr>
                    <w:shd w:val="clear" w:color="auto" w:fill="F7EA9F" w:themeFill="accent6"/>
                  </w:rPr>
                  <w:t>[Insert technique]</w:t>
                </w:r>
              </w:sdtContent>
            </w:sdt>
          </w:p>
          <w:p w14:paraId="37F64B41"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96917885"/>
                <w:placeholder>
                  <w:docPart w:val="8DC9EC8FF09E4419A13CFCA13549DAD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EB1CA16" w14:textId="77777777" w:rsidR="001A1E1B" w:rsidRPr="00A71C6A"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1467040"/>
                <w:placeholder>
                  <w:docPart w:val="21BE0109B2034C558856DE994DC7339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05A2A728"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48251233"/>
                <w:placeholder>
                  <w:docPart w:val="A6F914E75FE842F3BB94F771193442EE"/>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4BF35211" w14:textId="77777777" w:rsidR="001A1E1B" w:rsidRPr="004D089C"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439792412"/>
                <w:placeholder>
                  <w:docPart w:val="36B6A4EE52AB4D049C502EA71347186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0A03A47" w14:textId="77777777" w:rsidR="001A1E1B"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4087173"/>
                <w:placeholder>
                  <w:docPart w:val="808EBF31C7AA4217BC681C9668072082"/>
                </w:placeholder>
                <w:temporary/>
                <w:showingPlcHdr/>
                <w:text w:multiLine="1"/>
              </w:sdtPr>
              <w:sdtEndPr/>
              <w:sdtContent>
                <w:r w:rsidR="001A1E1B" w:rsidRPr="00CD2E67">
                  <w:rPr>
                    <w:shd w:val="clear" w:color="auto" w:fill="F7EA9F" w:themeFill="accent6"/>
                  </w:rPr>
                  <w:t>[Insert technique]</w:t>
                </w:r>
              </w:sdtContent>
            </w:sdt>
          </w:p>
          <w:p w14:paraId="2DE8A969"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80168873"/>
                <w:placeholder>
                  <w:docPart w:val="B25D904346674DEEB393CF554D9C5FC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1B7DF09" w14:textId="77777777" w:rsidR="001A1E1B" w:rsidRPr="00A71C6A"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16086454"/>
                <w:placeholder>
                  <w:docPart w:val="4C74B29B97324E5F85C1ED598A2E7BAF"/>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15F43776" w14:textId="77777777" w:rsidR="001A1E1B" w:rsidRPr="002E5A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19016699"/>
                <w:placeholder>
                  <w:docPart w:val="DAA906050C9244F0BF54D317BEC44637"/>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5444DD" w:rsidRPr="00CD2E67" w14:paraId="54C56A52" w14:textId="77777777" w:rsidTr="005444DD">
        <w:trPr>
          <w:cantSplit/>
          <w:trHeight w:val="199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0A5D26E5" w14:textId="3FDE6637" w:rsidR="005444DD" w:rsidRPr="00CD2E67" w:rsidRDefault="005444DD" w:rsidP="005444DD">
            <w:pPr>
              <w:pStyle w:val="Tablesubhead"/>
              <w:keepNext/>
              <w:keepLines/>
              <w:ind w:left="113" w:right="113"/>
              <w:jc w:val="center"/>
            </w:pPr>
            <w:r w:rsidRPr="00CD2E67">
              <w:t>Achievement standard</w:t>
            </w:r>
          </w:p>
        </w:tc>
        <w:tc>
          <w:tcPr>
            <w:tcW w:w="5049" w:type="dxa"/>
            <w:gridSpan w:val="2"/>
          </w:tcPr>
          <w:p w14:paraId="2C6FB5D1" w14:textId="77777777" w:rsidR="005444DD" w:rsidRDefault="005444DD" w:rsidP="005444D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2, students use German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texts.</w:t>
            </w:r>
          </w:p>
          <w:p w14:paraId="32A9CDCC" w14:textId="3B028DBB" w:rsidR="005444DD" w:rsidRPr="00FA39B8" w:rsidRDefault="005444DD" w:rsidP="005444DD">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the sounds and rhythms of spoken German. They give examples of similarities and differences between some features of German and English. They understand that language is connected with culture, and notice how this is reflected in their own language(s) and culture(s). </w:t>
            </w:r>
          </w:p>
        </w:tc>
        <w:tc>
          <w:tcPr>
            <w:tcW w:w="5050" w:type="dxa"/>
            <w:gridSpan w:val="2"/>
          </w:tcPr>
          <w:p w14:paraId="7E8066B0" w14:textId="77777777" w:rsidR="005444DD" w:rsidRDefault="005444DD" w:rsidP="005444D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2, students use German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texts.</w:t>
            </w:r>
          </w:p>
          <w:p w14:paraId="3748E433" w14:textId="6C03FF85" w:rsidR="005444DD" w:rsidRPr="002E5A67" w:rsidRDefault="005444DD" w:rsidP="005444DD">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the sounds and rhythms of spoken German. They give examples of similarities and differences between some features of German and English. They understand that language is connected with culture, and notice how this is reflected in their own language(s) and culture(s). </w:t>
            </w:r>
          </w:p>
        </w:tc>
        <w:tc>
          <w:tcPr>
            <w:tcW w:w="5050" w:type="dxa"/>
            <w:gridSpan w:val="2"/>
          </w:tcPr>
          <w:p w14:paraId="27B8F37F" w14:textId="77777777" w:rsidR="005444DD" w:rsidRDefault="005444DD" w:rsidP="005444D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2, students use German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texts.</w:t>
            </w:r>
          </w:p>
          <w:p w14:paraId="0267513F" w14:textId="706E812F" w:rsidR="005444DD" w:rsidRPr="00CD2E67" w:rsidRDefault="005444DD" w:rsidP="005444DD">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the sounds and rhythms of spoken German. They give examples of similarities and differences between some features of German and English. They understand that language is connected with culture, and notice how this is reflected in their own language(s) and culture(s). </w:t>
            </w:r>
          </w:p>
        </w:tc>
        <w:tc>
          <w:tcPr>
            <w:tcW w:w="5050" w:type="dxa"/>
            <w:gridSpan w:val="2"/>
          </w:tcPr>
          <w:p w14:paraId="3E27DAAF" w14:textId="77777777" w:rsidR="005444DD" w:rsidRDefault="005444DD" w:rsidP="005444D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2, students use German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texts.</w:t>
            </w:r>
          </w:p>
          <w:p w14:paraId="50A493C2" w14:textId="5A5EC941" w:rsidR="005444DD" w:rsidRPr="00F33FF5" w:rsidRDefault="005444DD" w:rsidP="005444DD">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the sounds and rhythms of spoken German. They give examples of similarities and differences between some features of German and English. They understand that language is connected with culture, and notice how this is reflected in their own language(s) and culture(s). </w:t>
            </w:r>
          </w:p>
        </w:tc>
      </w:tr>
      <w:tr w:rsidR="005444DD" w:rsidRPr="00CD2E67" w14:paraId="0863A6DB" w14:textId="77777777" w:rsidTr="005444DD">
        <w:trPr>
          <w:cantSplit/>
          <w:trHeight w:val="136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48CAB66" w14:textId="02ECA952" w:rsidR="005444DD" w:rsidRPr="00CD2E67" w:rsidRDefault="005444DD" w:rsidP="005444DD">
            <w:pPr>
              <w:pStyle w:val="Tablesubhead"/>
              <w:ind w:left="113" w:right="113"/>
              <w:jc w:val="center"/>
            </w:pPr>
            <w:r w:rsidRPr="00CD2E67">
              <w:t>Moderation</w:t>
            </w:r>
          </w:p>
        </w:tc>
        <w:tc>
          <w:tcPr>
            <w:tcW w:w="5049" w:type="dxa"/>
            <w:gridSpan w:val="2"/>
          </w:tcPr>
          <w:p w14:paraId="13983934" w14:textId="77777777" w:rsidR="005444DD" w:rsidRPr="00F33FF5" w:rsidRDefault="009A6FEE" w:rsidP="005444D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8780063"/>
                <w:placeholder>
                  <w:docPart w:val="F29A6FF71105403B8AE4DE738DBA9DD1"/>
                </w:placeholder>
                <w:temporary/>
                <w:showingPlcHdr/>
              </w:sdtPr>
              <w:sdtEndPr>
                <w:rPr>
                  <w:rStyle w:val="DefaultParagraphFont"/>
                  <w:sz w:val="21"/>
                </w:rPr>
              </w:sdtEndPr>
              <w:sdtContent>
                <w:r w:rsidR="005444DD" w:rsidRPr="00364269">
                  <w:rPr>
                    <w:shd w:val="clear" w:color="auto" w:fill="F7EA9F" w:themeFill="accent6"/>
                  </w:rPr>
                  <w:t>[Insert moderation details, including when moderation will occur and how it will be conducted]</w:t>
                </w:r>
              </w:sdtContent>
            </w:sdt>
          </w:p>
        </w:tc>
        <w:tc>
          <w:tcPr>
            <w:tcW w:w="5050" w:type="dxa"/>
            <w:gridSpan w:val="2"/>
          </w:tcPr>
          <w:p w14:paraId="51D74EDD" w14:textId="77777777" w:rsidR="005444DD" w:rsidRPr="00F33FF5" w:rsidRDefault="009A6FEE" w:rsidP="005444D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48761442"/>
                <w:placeholder>
                  <w:docPart w:val="5EF9E66728654B51A1F43C5B8F6E2234"/>
                </w:placeholder>
                <w:temporary/>
                <w:showingPlcHdr/>
              </w:sdtPr>
              <w:sdtEndPr>
                <w:rPr>
                  <w:rStyle w:val="DefaultParagraphFont"/>
                  <w:sz w:val="21"/>
                </w:rPr>
              </w:sdtEndPr>
              <w:sdtContent>
                <w:r w:rsidR="005444DD" w:rsidRPr="00364269">
                  <w:rPr>
                    <w:shd w:val="clear" w:color="auto" w:fill="F7EA9F" w:themeFill="accent6"/>
                  </w:rPr>
                  <w:t>[Insert moderation details, including when moderation will occur and how it will be conducted]</w:t>
                </w:r>
              </w:sdtContent>
            </w:sdt>
          </w:p>
        </w:tc>
        <w:tc>
          <w:tcPr>
            <w:tcW w:w="5050" w:type="dxa"/>
            <w:gridSpan w:val="2"/>
          </w:tcPr>
          <w:p w14:paraId="4BF95F5B" w14:textId="77777777" w:rsidR="005444DD" w:rsidRPr="00F33FF5" w:rsidRDefault="009A6FEE" w:rsidP="005444D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32855358"/>
                <w:placeholder>
                  <w:docPart w:val="BA56D1B2AB3643BC8E9865FB3447D2EC"/>
                </w:placeholder>
                <w:temporary/>
                <w:showingPlcHdr/>
              </w:sdtPr>
              <w:sdtEndPr>
                <w:rPr>
                  <w:rStyle w:val="DefaultParagraphFont"/>
                  <w:sz w:val="21"/>
                </w:rPr>
              </w:sdtEndPr>
              <w:sdtContent>
                <w:r w:rsidR="005444DD" w:rsidRPr="00364269">
                  <w:rPr>
                    <w:shd w:val="clear" w:color="auto" w:fill="F7EA9F" w:themeFill="accent6"/>
                  </w:rPr>
                  <w:t>[Insert moderation details, including when moderation will occur and how it will be conducted]</w:t>
                </w:r>
              </w:sdtContent>
            </w:sdt>
          </w:p>
        </w:tc>
        <w:tc>
          <w:tcPr>
            <w:tcW w:w="5050" w:type="dxa"/>
            <w:gridSpan w:val="2"/>
          </w:tcPr>
          <w:p w14:paraId="38CC158D" w14:textId="77777777" w:rsidR="005444DD" w:rsidRPr="00F33FF5" w:rsidRDefault="009A6FEE" w:rsidP="005444D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34409823"/>
                <w:placeholder>
                  <w:docPart w:val="4FA66FFE38E7459885C910660A34F8A3"/>
                </w:placeholder>
                <w:temporary/>
                <w:showingPlcHdr/>
              </w:sdtPr>
              <w:sdtEndPr>
                <w:rPr>
                  <w:rStyle w:val="DefaultParagraphFont"/>
                  <w:sz w:val="21"/>
                </w:rPr>
              </w:sdtEndPr>
              <w:sdtContent>
                <w:r w:rsidR="005444DD" w:rsidRPr="00364269">
                  <w:rPr>
                    <w:shd w:val="clear" w:color="auto" w:fill="F7EA9F" w:themeFill="accent6"/>
                  </w:rPr>
                  <w:t>[Insert moderation details, including when moderation will occur and how it will be conducted]</w:t>
                </w:r>
              </w:sdtContent>
            </w:sdt>
          </w:p>
        </w:tc>
      </w:tr>
    </w:tbl>
    <w:p w14:paraId="79EAF290"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jc w:val="center"/>
        <w:tblInd w:w="0"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E136E5" w:rsidRPr="00CD2E67" w14:paraId="6D041C81" w14:textId="77777777" w:rsidTr="00F26DC6">
        <w:trPr>
          <w:cnfStyle w:val="100000000000" w:firstRow="1" w:lastRow="0" w:firstColumn="0" w:lastColumn="0" w:oddVBand="0" w:evenVBand="0" w:oddHBand="0" w:evenHBand="0" w:firstRowFirstColumn="0" w:firstRowLastColumn="0" w:lastRowFirstColumn="0" w:lastRowLastColumn="0"/>
          <w:trHeight w:val="253"/>
          <w:tblHeader/>
          <w:jc w:val="center"/>
        </w:trPr>
        <w:tc>
          <w:tcPr>
            <w:tcW w:w="7379" w:type="dxa"/>
          </w:tcPr>
          <w:p w14:paraId="51A9476C" w14:textId="77777777" w:rsidR="00E136E5" w:rsidRPr="00CD2E67" w:rsidRDefault="00E136E5" w:rsidP="00D36EA6">
            <w:pPr>
              <w:pStyle w:val="Tableheading"/>
            </w:pPr>
            <w:r w:rsidRPr="00CD2E67">
              <w:t>Content descriptions</w:t>
            </w:r>
          </w:p>
        </w:tc>
        <w:tc>
          <w:tcPr>
            <w:tcW w:w="2455" w:type="dxa"/>
            <w:gridSpan w:val="4"/>
            <w:tcBorders>
              <w:right w:val="single" w:sz="4" w:space="0" w:color="ACACAC" w:themeColor="background2" w:themeShade="BF"/>
            </w:tcBorders>
          </w:tcPr>
          <w:p w14:paraId="6625ED66" w14:textId="77777777" w:rsidR="00E136E5" w:rsidRPr="00CD2E67" w:rsidRDefault="00E136E5" w:rsidP="00D36EA6">
            <w:pPr>
              <w:pStyle w:val="Tableheading"/>
              <w:ind w:left="87"/>
              <w:jc w:val="center"/>
            </w:pPr>
            <w:r>
              <w:t>Units</w:t>
            </w:r>
          </w:p>
        </w:tc>
        <w:tc>
          <w:tcPr>
            <w:tcW w:w="8625" w:type="dxa"/>
            <w:tcBorders>
              <w:left w:val="single" w:sz="4" w:space="0" w:color="ACACAC" w:themeColor="background2" w:themeShade="BF"/>
            </w:tcBorders>
          </w:tcPr>
          <w:p w14:paraId="581142DC" w14:textId="77777777" w:rsidR="00E136E5" w:rsidRPr="00CD2E67" w:rsidRDefault="00E136E5" w:rsidP="00D36EA6">
            <w:pPr>
              <w:pStyle w:val="Tableheading"/>
              <w:ind w:left="87"/>
            </w:pPr>
            <w:r w:rsidRPr="00CD2E67">
              <w:t>Content descriptions</w:t>
            </w:r>
          </w:p>
        </w:tc>
        <w:tc>
          <w:tcPr>
            <w:tcW w:w="2503" w:type="dxa"/>
            <w:gridSpan w:val="4"/>
            <w:tcBorders>
              <w:right w:val="single" w:sz="4" w:space="0" w:color="808080" w:themeColor="background1" w:themeShade="80"/>
            </w:tcBorders>
          </w:tcPr>
          <w:p w14:paraId="293EE5D6" w14:textId="77777777" w:rsidR="00E136E5" w:rsidRDefault="00E136E5" w:rsidP="00D36EA6">
            <w:pPr>
              <w:pStyle w:val="Tableheading"/>
              <w:jc w:val="center"/>
            </w:pPr>
            <w:r>
              <w:t>Units</w:t>
            </w:r>
          </w:p>
        </w:tc>
      </w:tr>
      <w:tr w:rsidR="00E136E5" w:rsidRPr="00CD2E67" w14:paraId="5200EF0B" w14:textId="77777777" w:rsidTr="00F26DC6">
        <w:trPr>
          <w:trHeight w:val="241"/>
          <w:jc w:val="center"/>
        </w:trPr>
        <w:tc>
          <w:tcPr>
            <w:tcW w:w="7379" w:type="dxa"/>
            <w:shd w:val="clear" w:color="auto" w:fill="E6E7E8"/>
          </w:tcPr>
          <w:p w14:paraId="51C671EE" w14:textId="77777777" w:rsidR="00E136E5" w:rsidRPr="007A2FAE" w:rsidRDefault="00E136E5" w:rsidP="00D36EA6">
            <w:pPr>
              <w:pStyle w:val="Tablesubhead"/>
            </w:pPr>
            <w:r w:rsidRPr="00E56A50">
              <w:t xml:space="preserve">Communicating meaning in </w:t>
            </w:r>
            <w:r>
              <w:t>German</w:t>
            </w:r>
          </w:p>
        </w:tc>
        <w:tc>
          <w:tcPr>
            <w:tcW w:w="613" w:type="dxa"/>
            <w:shd w:val="clear" w:color="auto" w:fill="E6E7E8"/>
            <w:vAlign w:val="center"/>
          </w:tcPr>
          <w:p w14:paraId="450D950C" w14:textId="77777777" w:rsidR="00E136E5" w:rsidRPr="00CD2E67" w:rsidRDefault="00E136E5" w:rsidP="00D36EA6">
            <w:pPr>
              <w:pStyle w:val="Tablesubhead"/>
              <w:jc w:val="center"/>
            </w:pPr>
            <w:r w:rsidRPr="00CD2E67">
              <w:t>1</w:t>
            </w:r>
          </w:p>
        </w:tc>
        <w:tc>
          <w:tcPr>
            <w:tcW w:w="614" w:type="dxa"/>
            <w:shd w:val="clear" w:color="auto" w:fill="E6E7E8"/>
            <w:vAlign w:val="center"/>
          </w:tcPr>
          <w:p w14:paraId="351BC22E" w14:textId="77777777" w:rsidR="00E136E5" w:rsidRPr="00CD2E67" w:rsidRDefault="00E136E5" w:rsidP="00D36EA6">
            <w:pPr>
              <w:pStyle w:val="Tablesubhead"/>
              <w:jc w:val="center"/>
            </w:pPr>
            <w:r w:rsidRPr="00CD2E67">
              <w:t>2</w:t>
            </w:r>
          </w:p>
        </w:tc>
        <w:tc>
          <w:tcPr>
            <w:tcW w:w="614" w:type="dxa"/>
            <w:shd w:val="clear" w:color="auto" w:fill="E6E7E8"/>
            <w:vAlign w:val="center"/>
          </w:tcPr>
          <w:p w14:paraId="04F529DE" w14:textId="77777777" w:rsidR="00E136E5" w:rsidRPr="00CD2E67" w:rsidRDefault="00E136E5" w:rsidP="00D36EA6">
            <w:pPr>
              <w:pStyle w:val="Tablesubhead"/>
              <w:jc w:val="center"/>
            </w:pPr>
            <w:r w:rsidRPr="00CD2E67">
              <w:t>3</w:t>
            </w:r>
          </w:p>
        </w:tc>
        <w:tc>
          <w:tcPr>
            <w:tcW w:w="614" w:type="dxa"/>
            <w:shd w:val="clear" w:color="auto" w:fill="E6E7E8"/>
          </w:tcPr>
          <w:p w14:paraId="4C53E43E" w14:textId="77777777" w:rsidR="00E136E5" w:rsidRPr="00E56A50" w:rsidRDefault="00E136E5" w:rsidP="00D36EA6">
            <w:pPr>
              <w:pStyle w:val="Tablesubhead"/>
              <w:jc w:val="center"/>
            </w:pPr>
            <w:r>
              <w:t>4</w:t>
            </w:r>
          </w:p>
        </w:tc>
        <w:tc>
          <w:tcPr>
            <w:tcW w:w="8625" w:type="dxa"/>
            <w:shd w:val="clear" w:color="auto" w:fill="E6E7E8"/>
          </w:tcPr>
          <w:p w14:paraId="4967FA03" w14:textId="77777777" w:rsidR="00E136E5" w:rsidRPr="00CD2E67" w:rsidRDefault="00E136E5" w:rsidP="00D36EA6">
            <w:pPr>
              <w:pStyle w:val="Tablesubhead"/>
            </w:pPr>
            <w:r w:rsidRPr="00E56A50">
              <w:t>Understanding language and culture</w:t>
            </w:r>
          </w:p>
        </w:tc>
        <w:tc>
          <w:tcPr>
            <w:tcW w:w="625" w:type="dxa"/>
            <w:shd w:val="clear" w:color="auto" w:fill="E6E7E8"/>
            <w:vAlign w:val="center"/>
          </w:tcPr>
          <w:p w14:paraId="34EF169D" w14:textId="77777777" w:rsidR="00E136E5" w:rsidRPr="00CD2E67" w:rsidRDefault="00E136E5" w:rsidP="00D36EA6">
            <w:pPr>
              <w:pStyle w:val="Tablesubhead"/>
              <w:jc w:val="center"/>
            </w:pPr>
            <w:r w:rsidRPr="00CD2E67">
              <w:t>1</w:t>
            </w:r>
          </w:p>
        </w:tc>
        <w:tc>
          <w:tcPr>
            <w:tcW w:w="626" w:type="dxa"/>
            <w:shd w:val="clear" w:color="auto" w:fill="E6E7E8"/>
            <w:vAlign w:val="center"/>
          </w:tcPr>
          <w:p w14:paraId="5343507D" w14:textId="77777777" w:rsidR="00E136E5" w:rsidRPr="00CD2E67" w:rsidRDefault="00E136E5" w:rsidP="00D36EA6">
            <w:pPr>
              <w:pStyle w:val="Tablesubhead"/>
              <w:jc w:val="center"/>
            </w:pPr>
            <w:r w:rsidRPr="00CD2E67">
              <w:t>2</w:t>
            </w:r>
          </w:p>
        </w:tc>
        <w:tc>
          <w:tcPr>
            <w:tcW w:w="626" w:type="dxa"/>
            <w:shd w:val="clear" w:color="auto" w:fill="E6E7E8"/>
            <w:vAlign w:val="center"/>
          </w:tcPr>
          <w:p w14:paraId="5873A1E0" w14:textId="77777777" w:rsidR="00E136E5" w:rsidRPr="00CD2E67" w:rsidRDefault="00E136E5" w:rsidP="00D36EA6">
            <w:pPr>
              <w:pStyle w:val="Tablesubhead"/>
              <w:jc w:val="center"/>
            </w:pPr>
            <w:r w:rsidRPr="00CD2E67">
              <w:t>3</w:t>
            </w:r>
          </w:p>
        </w:tc>
        <w:tc>
          <w:tcPr>
            <w:tcW w:w="626" w:type="dxa"/>
            <w:shd w:val="clear" w:color="auto" w:fill="E6E7E8"/>
          </w:tcPr>
          <w:p w14:paraId="6715FFBD" w14:textId="77777777" w:rsidR="00E136E5" w:rsidRPr="00CD2E67" w:rsidRDefault="00E136E5" w:rsidP="00D36EA6">
            <w:pPr>
              <w:pStyle w:val="Tablesubhead"/>
              <w:jc w:val="center"/>
            </w:pPr>
            <w:r>
              <w:t>4</w:t>
            </w:r>
          </w:p>
        </w:tc>
      </w:tr>
      <w:tr w:rsidR="00E136E5" w:rsidRPr="00CD2E67" w14:paraId="73057C76" w14:textId="77777777" w:rsidTr="00F26DC6">
        <w:trPr>
          <w:trHeight w:val="241"/>
          <w:jc w:val="center"/>
        </w:trPr>
        <w:tc>
          <w:tcPr>
            <w:tcW w:w="7379" w:type="dxa"/>
            <w:shd w:val="clear" w:color="auto" w:fill="FFFFFF"/>
          </w:tcPr>
          <w:p w14:paraId="08DF5CBB" w14:textId="77777777" w:rsidR="00E136E5" w:rsidRPr="00851AF1" w:rsidRDefault="00E136E5" w:rsidP="00D36EA6">
            <w:pPr>
              <w:pStyle w:val="Tabletext"/>
              <w:rPr>
                <w:b/>
                <w:bCs/>
              </w:rPr>
            </w:pPr>
            <w:r w:rsidRPr="00851AF1">
              <w:rPr>
                <w:b/>
                <w:bCs/>
              </w:rPr>
              <w:t xml:space="preserve">Interacting in German </w:t>
            </w:r>
          </w:p>
          <w:p w14:paraId="7BF51C57" w14:textId="77777777" w:rsidR="00E136E5" w:rsidRDefault="00E136E5" w:rsidP="00D36EA6">
            <w:pPr>
              <w:pStyle w:val="Tabletext"/>
            </w:pPr>
            <w:r>
              <w:t xml:space="preserve">recognise and respond to modelled classroom-related greetings, instructions and routines; and personal </w:t>
            </w:r>
            <w:proofErr w:type="gramStart"/>
            <w:r>
              <w:t>introductions</w:t>
            </w:r>
            <w:proofErr w:type="gramEnd"/>
          </w:p>
          <w:p w14:paraId="054D2E78" w14:textId="77777777" w:rsidR="00E136E5" w:rsidRPr="00CD2E67" w:rsidRDefault="00E136E5" w:rsidP="00D36EA6">
            <w:pPr>
              <w:pStyle w:val="Tabletext"/>
            </w:pPr>
            <w:r>
              <w:t>AC9LG2C01</w:t>
            </w:r>
          </w:p>
        </w:tc>
        <w:tc>
          <w:tcPr>
            <w:tcW w:w="613" w:type="dxa"/>
            <w:shd w:val="clear" w:color="auto" w:fill="FFFFFF"/>
            <w:vAlign w:val="center"/>
          </w:tcPr>
          <w:p w14:paraId="7CFC649E" w14:textId="77777777" w:rsidR="00E136E5" w:rsidRPr="00CD2E67" w:rsidRDefault="009A6FEE" w:rsidP="00D36EA6">
            <w:pPr>
              <w:pStyle w:val="Tabletext"/>
              <w:jc w:val="center"/>
            </w:pPr>
            <w:sdt>
              <w:sdtPr>
                <w:id w:val="400405400"/>
                <w14:checkbox>
                  <w14:checked w14:val="0"/>
                  <w14:checkedState w14:val="0052" w14:font="Wingdings 2"/>
                  <w14:uncheckedState w14:val="00A3" w14:font="Wingdings 2"/>
                </w14:checkbox>
              </w:sdtPr>
              <w:sdtEndPr/>
              <w:sdtContent>
                <w:r w:rsidR="00E136E5">
                  <w:sym w:font="Wingdings 2" w:char="F0A3"/>
                </w:r>
              </w:sdtContent>
            </w:sdt>
          </w:p>
        </w:tc>
        <w:tc>
          <w:tcPr>
            <w:tcW w:w="614" w:type="dxa"/>
            <w:shd w:val="clear" w:color="auto" w:fill="FFFFFF"/>
            <w:vAlign w:val="center"/>
          </w:tcPr>
          <w:p w14:paraId="79ACF5FC" w14:textId="73127F4C" w:rsidR="00E136E5" w:rsidRPr="00CD2E67" w:rsidRDefault="009A6FEE" w:rsidP="00D36EA6">
            <w:pPr>
              <w:pStyle w:val="Tabletext"/>
              <w:jc w:val="center"/>
            </w:pPr>
            <w:sdt>
              <w:sdtPr>
                <w:id w:val="984360674"/>
                <w14:checkbox>
                  <w14:checked w14:val="0"/>
                  <w14:checkedState w14:val="0052" w14:font="Wingdings 2"/>
                  <w14:uncheckedState w14:val="00A3" w14:font="Wingdings 2"/>
                </w14:checkbox>
              </w:sdtPr>
              <w:sdtEndPr/>
              <w:sdtContent>
                <w:r w:rsidR="00B36CAF">
                  <w:sym w:font="Wingdings 2" w:char="F0A3"/>
                </w:r>
              </w:sdtContent>
            </w:sdt>
          </w:p>
        </w:tc>
        <w:tc>
          <w:tcPr>
            <w:tcW w:w="614" w:type="dxa"/>
            <w:shd w:val="clear" w:color="auto" w:fill="FFFFFF"/>
            <w:vAlign w:val="center"/>
          </w:tcPr>
          <w:p w14:paraId="7B65B6A9" w14:textId="333A4B1C" w:rsidR="00E136E5" w:rsidRPr="00CD2E67" w:rsidRDefault="009A6FEE" w:rsidP="00D36EA6">
            <w:pPr>
              <w:pStyle w:val="Tabletext"/>
              <w:jc w:val="center"/>
            </w:pPr>
            <w:sdt>
              <w:sdtPr>
                <w:id w:val="-92093389"/>
                <w14:checkbox>
                  <w14:checked w14:val="0"/>
                  <w14:checkedState w14:val="0052" w14:font="Wingdings 2"/>
                  <w14:uncheckedState w14:val="00A3" w14:font="Wingdings 2"/>
                </w14:checkbox>
              </w:sdtPr>
              <w:sdtEndPr/>
              <w:sdtContent>
                <w:r w:rsidR="001F1688">
                  <w:sym w:font="Wingdings 2" w:char="F0A3"/>
                </w:r>
              </w:sdtContent>
            </w:sdt>
          </w:p>
        </w:tc>
        <w:tc>
          <w:tcPr>
            <w:tcW w:w="614" w:type="dxa"/>
            <w:shd w:val="clear" w:color="auto" w:fill="FFFFFF"/>
            <w:vAlign w:val="center"/>
          </w:tcPr>
          <w:p w14:paraId="081D63D0" w14:textId="77777777" w:rsidR="00E136E5" w:rsidRPr="006F54F9" w:rsidRDefault="009A6FEE" w:rsidP="00D36EA6">
            <w:pPr>
              <w:pStyle w:val="Tabletext"/>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E136E5">
                  <w:sym w:font="Wingdings 2" w:char="F0A3"/>
                </w:r>
              </w:sdtContent>
            </w:sdt>
          </w:p>
        </w:tc>
        <w:tc>
          <w:tcPr>
            <w:tcW w:w="8625" w:type="dxa"/>
            <w:shd w:val="clear" w:color="auto" w:fill="FFFFFF"/>
          </w:tcPr>
          <w:p w14:paraId="6F03237F" w14:textId="77777777" w:rsidR="00E51063" w:rsidRDefault="00E136E5" w:rsidP="00D36EA6">
            <w:pPr>
              <w:pStyle w:val="Tabletext"/>
              <w:rPr>
                <w:b/>
                <w:bCs/>
              </w:rPr>
            </w:pPr>
            <w:r w:rsidRPr="00C6244C">
              <w:rPr>
                <w:b/>
                <w:bCs/>
              </w:rPr>
              <w:t xml:space="preserve">Understanding systems of language </w:t>
            </w:r>
          </w:p>
          <w:p w14:paraId="6A8AE41F" w14:textId="6EC0A191" w:rsidR="00E136E5" w:rsidRDefault="00E136E5" w:rsidP="00D36EA6">
            <w:pPr>
              <w:pStyle w:val="Tabletext"/>
            </w:pPr>
            <w:r w:rsidRPr="00C6244C">
              <w:t>recognise and imitate the sounds and rhythms</w:t>
            </w:r>
            <w:r>
              <w:t xml:space="preserve"> of German</w:t>
            </w:r>
          </w:p>
          <w:p w14:paraId="6D5E76FD" w14:textId="77777777" w:rsidR="00E136E5" w:rsidRPr="00CD2E67" w:rsidRDefault="00E136E5" w:rsidP="00D36EA6">
            <w:pPr>
              <w:pStyle w:val="Tabletext"/>
            </w:pPr>
            <w:r>
              <w:t>AC9LG2U01</w:t>
            </w:r>
          </w:p>
        </w:tc>
        <w:tc>
          <w:tcPr>
            <w:tcW w:w="625" w:type="dxa"/>
            <w:shd w:val="clear" w:color="auto" w:fill="FFFFFF"/>
            <w:vAlign w:val="center"/>
          </w:tcPr>
          <w:p w14:paraId="5C07C02B" w14:textId="77777777" w:rsidR="00E136E5" w:rsidRPr="00CD2E67" w:rsidRDefault="009A6FEE" w:rsidP="00D36EA6">
            <w:pPr>
              <w:pStyle w:val="Tabletext"/>
              <w:jc w:val="center"/>
            </w:pPr>
            <w:sdt>
              <w:sdtPr>
                <w:id w:val="1316451453"/>
                <w14:checkbox>
                  <w14:checked w14:val="0"/>
                  <w14:checkedState w14:val="0052" w14:font="Wingdings 2"/>
                  <w14:uncheckedState w14:val="00A3" w14:font="Wingdings 2"/>
                </w14:checkbox>
              </w:sdtPr>
              <w:sdtEndPr/>
              <w:sdtContent>
                <w:r w:rsidR="00E136E5">
                  <w:sym w:font="Wingdings 2" w:char="F0A3"/>
                </w:r>
              </w:sdtContent>
            </w:sdt>
          </w:p>
        </w:tc>
        <w:tc>
          <w:tcPr>
            <w:tcW w:w="626" w:type="dxa"/>
            <w:shd w:val="clear" w:color="auto" w:fill="FFFFFF"/>
            <w:vAlign w:val="center"/>
          </w:tcPr>
          <w:p w14:paraId="30641FFE" w14:textId="77777777" w:rsidR="00E136E5" w:rsidRPr="00CD2E67" w:rsidRDefault="009A6FEE" w:rsidP="00D36EA6">
            <w:pPr>
              <w:pStyle w:val="Tabletext"/>
              <w:jc w:val="center"/>
            </w:pPr>
            <w:sdt>
              <w:sdtPr>
                <w:id w:val="1099919251"/>
                <w14:checkbox>
                  <w14:checked w14:val="0"/>
                  <w14:checkedState w14:val="0052" w14:font="Wingdings 2"/>
                  <w14:uncheckedState w14:val="00A3" w14:font="Wingdings 2"/>
                </w14:checkbox>
              </w:sdtPr>
              <w:sdtEndPr/>
              <w:sdtContent>
                <w:r w:rsidR="00E136E5">
                  <w:sym w:font="Wingdings 2" w:char="F0A3"/>
                </w:r>
              </w:sdtContent>
            </w:sdt>
          </w:p>
        </w:tc>
        <w:tc>
          <w:tcPr>
            <w:tcW w:w="626" w:type="dxa"/>
            <w:shd w:val="clear" w:color="auto" w:fill="FFFFFF"/>
            <w:vAlign w:val="center"/>
          </w:tcPr>
          <w:p w14:paraId="0C2C1C1B" w14:textId="77777777" w:rsidR="00E136E5" w:rsidRPr="00CD2E67" w:rsidRDefault="009A6FEE" w:rsidP="00D36EA6">
            <w:pPr>
              <w:pStyle w:val="Tabletext"/>
              <w:jc w:val="center"/>
            </w:pPr>
            <w:sdt>
              <w:sdtPr>
                <w:id w:val="-1027949998"/>
                <w14:checkbox>
                  <w14:checked w14:val="0"/>
                  <w14:checkedState w14:val="0052" w14:font="Wingdings 2"/>
                  <w14:uncheckedState w14:val="00A3" w14:font="Wingdings 2"/>
                </w14:checkbox>
              </w:sdtPr>
              <w:sdtEndPr/>
              <w:sdtContent>
                <w:r w:rsidR="00E136E5">
                  <w:sym w:font="Wingdings 2" w:char="F0A3"/>
                </w:r>
              </w:sdtContent>
            </w:sdt>
          </w:p>
        </w:tc>
        <w:tc>
          <w:tcPr>
            <w:tcW w:w="626" w:type="dxa"/>
            <w:shd w:val="clear" w:color="auto" w:fill="FFFFFF"/>
            <w:vAlign w:val="center"/>
          </w:tcPr>
          <w:p w14:paraId="133F0091" w14:textId="77777777" w:rsidR="00E136E5" w:rsidRDefault="009A6FEE" w:rsidP="00D36EA6">
            <w:pPr>
              <w:pStyle w:val="Tabletext"/>
              <w:jc w:val="center"/>
            </w:pPr>
            <w:sdt>
              <w:sdtPr>
                <w:id w:val="-2140950184"/>
                <w14:checkbox>
                  <w14:checked w14:val="0"/>
                  <w14:checkedState w14:val="0052" w14:font="Wingdings 2"/>
                  <w14:uncheckedState w14:val="00A3" w14:font="Wingdings 2"/>
                </w14:checkbox>
              </w:sdtPr>
              <w:sdtEndPr/>
              <w:sdtContent>
                <w:r w:rsidR="00E136E5">
                  <w:sym w:font="Wingdings 2" w:char="F0A3"/>
                </w:r>
              </w:sdtContent>
            </w:sdt>
          </w:p>
        </w:tc>
      </w:tr>
      <w:tr w:rsidR="00E136E5" w:rsidRPr="00CD2E67" w14:paraId="5DCD1FA7" w14:textId="77777777" w:rsidTr="00F26DC6">
        <w:trPr>
          <w:trHeight w:val="253"/>
          <w:jc w:val="center"/>
        </w:trPr>
        <w:tc>
          <w:tcPr>
            <w:tcW w:w="7379" w:type="dxa"/>
            <w:shd w:val="clear" w:color="auto" w:fill="FFFFFF"/>
          </w:tcPr>
          <w:p w14:paraId="3484A724" w14:textId="77777777" w:rsidR="00E136E5" w:rsidRDefault="00E136E5" w:rsidP="00D36EA6">
            <w:pPr>
              <w:pStyle w:val="Tabletext"/>
            </w:pPr>
            <w:r>
              <w:t>participate in a range of guided, play-based language activities using formulaic expressions, visual and spoken cues</w:t>
            </w:r>
          </w:p>
          <w:p w14:paraId="600CD5AF" w14:textId="77777777" w:rsidR="00E136E5" w:rsidRPr="00CD2E67" w:rsidRDefault="00E136E5" w:rsidP="00D36EA6">
            <w:pPr>
              <w:pStyle w:val="Tabletext"/>
            </w:pPr>
            <w:r>
              <w:t>AC9LG2C02</w:t>
            </w:r>
          </w:p>
        </w:tc>
        <w:tc>
          <w:tcPr>
            <w:tcW w:w="613" w:type="dxa"/>
            <w:shd w:val="clear" w:color="auto" w:fill="FFFFFF"/>
            <w:vAlign w:val="center"/>
          </w:tcPr>
          <w:p w14:paraId="676E90F5" w14:textId="77777777" w:rsidR="00E136E5" w:rsidRPr="00CD2E67" w:rsidRDefault="009A6FEE" w:rsidP="00D36EA6">
            <w:pPr>
              <w:pStyle w:val="Tabletext"/>
              <w:jc w:val="center"/>
            </w:pPr>
            <w:sdt>
              <w:sdtPr>
                <w:id w:val="1062835792"/>
                <w14:checkbox>
                  <w14:checked w14:val="0"/>
                  <w14:checkedState w14:val="0052" w14:font="Wingdings 2"/>
                  <w14:uncheckedState w14:val="00A3" w14:font="Wingdings 2"/>
                </w14:checkbox>
              </w:sdtPr>
              <w:sdtEndPr/>
              <w:sdtContent>
                <w:r w:rsidR="00E136E5">
                  <w:sym w:font="Wingdings 2" w:char="F0A3"/>
                </w:r>
              </w:sdtContent>
            </w:sdt>
          </w:p>
        </w:tc>
        <w:tc>
          <w:tcPr>
            <w:tcW w:w="614" w:type="dxa"/>
            <w:shd w:val="clear" w:color="auto" w:fill="FFFFFF"/>
            <w:vAlign w:val="center"/>
          </w:tcPr>
          <w:p w14:paraId="17BC06E9" w14:textId="5A62A72F" w:rsidR="00E136E5" w:rsidRPr="00CD2E67" w:rsidRDefault="009A6FEE" w:rsidP="00D36EA6">
            <w:pPr>
              <w:pStyle w:val="Tabletext"/>
              <w:jc w:val="center"/>
            </w:pPr>
            <w:sdt>
              <w:sdtPr>
                <w:id w:val="-312953298"/>
                <w14:checkbox>
                  <w14:checked w14:val="0"/>
                  <w14:checkedState w14:val="0052" w14:font="Wingdings 2"/>
                  <w14:uncheckedState w14:val="00A3" w14:font="Wingdings 2"/>
                </w14:checkbox>
              </w:sdtPr>
              <w:sdtEndPr/>
              <w:sdtContent>
                <w:r w:rsidR="001F1688">
                  <w:sym w:font="Wingdings 2" w:char="F0A3"/>
                </w:r>
              </w:sdtContent>
            </w:sdt>
          </w:p>
        </w:tc>
        <w:tc>
          <w:tcPr>
            <w:tcW w:w="614" w:type="dxa"/>
            <w:shd w:val="clear" w:color="auto" w:fill="FFFFFF"/>
            <w:vAlign w:val="center"/>
          </w:tcPr>
          <w:p w14:paraId="2361CE72" w14:textId="77777777" w:rsidR="00E136E5" w:rsidRPr="00CD2E67" w:rsidRDefault="009A6FEE" w:rsidP="00D36EA6">
            <w:pPr>
              <w:pStyle w:val="Tabletext"/>
              <w:jc w:val="center"/>
            </w:pPr>
            <w:sdt>
              <w:sdtPr>
                <w:id w:val="1636841815"/>
                <w14:checkbox>
                  <w14:checked w14:val="0"/>
                  <w14:checkedState w14:val="0052" w14:font="Wingdings 2"/>
                  <w14:uncheckedState w14:val="00A3" w14:font="Wingdings 2"/>
                </w14:checkbox>
              </w:sdtPr>
              <w:sdtEndPr/>
              <w:sdtContent>
                <w:r w:rsidR="00E136E5">
                  <w:sym w:font="Wingdings 2" w:char="F0A3"/>
                </w:r>
              </w:sdtContent>
            </w:sdt>
          </w:p>
        </w:tc>
        <w:tc>
          <w:tcPr>
            <w:tcW w:w="614" w:type="dxa"/>
            <w:shd w:val="clear" w:color="auto" w:fill="FFFFFF"/>
            <w:vAlign w:val="center"/>
          </w:tcPr>
          <w:p w14:paraId="7A39AEEC" w14:textId="77777777" w:rsidR="00E136E5" w:rsidRDefault="009A6FEE" w:rsidP="00D36EA6">
            <w:pPr>
              <w:pStyle w:val="Tabletext"/>
              <w:jc w:val="center"/>
            </w:pPr>
            <w:sdt>
              <w:sdtPr>
                <w:id w:val="308446540"/>
                <w14:checkbox>
                  <w14:checked w14:val="0"/>
                  <w14:checkedState w14:val="0052" w14:font="Wingdings 2"/>
                  <w14:uncheckedState w14:val="00A3" w14:font="Wingdings 2"/>
                </w14:checkbox>
              </w:sdtPr>
              <w:sdtEndPr/>
              <w:sdtContent>
                <w:r w:rsidR="00E136E5">
                  <w:sym w:font="Wingdings 2" w:char="F0A3"/>
                </w:r>
              </w:sdtContent>
            </w:sdt>
          </w:p>
        </w:tc>
        <w:tc>
          <w:tcPr>
            <w:tcW w:w="8625" w:type="dxa"/>
            <w:shd w:val="clear" w:color="auto" w:fill="FFFFFF"/>
          </w:tcPr>
          <w:p w14:paraId="11F886D4" w14:textId="77777777" w:rsidR="00E136E5" w:rsidRDefault="00E136E5" w:rsidP="00D36EA6">
            <w:pPr>
              <w:pStyle w:val="Tabletext"/>
            </w:pPr>
            <w:r>
              <w:t>recognise that the Roman alphabet and features of language are used to construct meaning in German</w:t>
            </w:r>
          </w:p>
          <w:p w14:paraId="0659267F" w14:textId="77777777" w:rsidR="00E136E5" w:rsidRPr="00CD2E67" w:rsidRDefault="00E136E5" w:rsidP="00D36EA6">
            <w:pPr>
              <w:pStyle w:val="Tabletext"/>
            </w:pPr>
            <w:r>
              <w:t>AC9LG2U02</w:t>
            </w:r>
          </w:p>
        </w:tc>
        <w:tc>
          <w:tcPr>
            <w:tcW w:w="625" w:type="dxa"/>
            <w:shd w:val="clear" w:color="auto" w:fill="FFFFFF"/>
            <w:vAlign w:val="center"/>
          </w:tcPr>
          <w:p w14:paraId="25268172" w14:textId="77777777" w:rsidR="00E136E5" w:rsidRPr="00CD2E67" w:rsidRDefault="009A6FEE" w:rsidP="00D36EA6">
            <w:pPr>
              <w:pStyle w:val="Tabletext"/>
              <w:jc w:val="center"/>
            </w:pPr>
            <w:sdt>
              <w:sdtPr>
                <w:id w:val="65624110"/>
                <w14:checkbox>
                  <w14:checked w14:val="0"/>
                  <w14:checkedState w14:val="0052" w14:font="Wingdings 2"/>
                  <w14:uncheckedState w14:val="00A3" w14:font="Wingdings 2"/>
                </w14:checkbox>
              </w:sdtPr>
              <w:sdtEndPr/>
              <w:sdtContent>
                <w:r w:rsidR="00E136E5">
                  <w:sym w:font="Wingdings 2" w:char="F0A3"/>
                </w:r>
              </w:sdtContent>
            </w:sdt>
          </w:p>
        </w:tc>
        <w:tc>
          <w:tcPr>
            <w:tcW w:w="626" w:type="dxa"/>
            <w:shd w:val="clear" w:color="auto" w:fill="FFFFFF"/>
            <w:vAlign w:val="center"/>
          </w:tcPr>
          <w:p w14:paraId="5140CBCE" w14:textId="77777777" w:rsidR="00E136E5" w:rsidRPr="00CD2E67" w:rsidRDefault="009A6FEE" w:rsidP="00D36EA6">
            <w:pPr>
              <w:pStyle w:val="Tabletext"/>
              <w:jc w:val="center"/>
            </w:pPr>
            <w:sdt>
              <w:sdtPr>
                <w:id w:val="761421560"/>
                <w14:checkbox>
                  <w14:checked w14:val="0"/>
                  <w14:checkedState w14:val="0052" w14:font="Wingdings 2"/>
                  <w14:uncheckedState w14:val="00A3" w14:font="Wingdings 2"/>
                </w14:checkbox>
              </w:sdtPr>
              <w:sdtEndPr/>
              <w:sdtContent>
                <w:r w:rsidR="00E136E5">
                  <w:sym w:font="Wingdings 2" w:char="F0A3"/>
                </w:r>
              </w:sdtContent>
            </w:sdt>
          </w:p>
        </w:tc>
        <w:tc>
          <w:tcPr>
            <w:tcW w:w="626" w:type="dxa"/>
            <w:shd w:val="clear" w:color="auto" w:fill="FFFFFF"/>
            <w:vAlign w:val="center"/>
          </w:tcPr>
          <w:p w14:paraId="3DD76C10" w14:textId="77777777" w:rsidR="00E136E5" w:rsidRPr="00CD2E67" w:rsidRDefault="009A6FEE" w:rsidP="00D36EA6">
            <w:pPr>
              <w:pStyle w:val="Tabletext"/>
              <w:jc w:val="center"/>
            </w:pPr>
            <w:sdt>
              <w:sdtPr>
                <w:id w:val="-1571418198"/>
                <w14:checkbox>
                  <w14:checked w14:val="0"/>
                  <w14:checkedState w14:val="0052" w14:font="Wingdings 2"/>
                  <w14:uncheckedState w14:val="00A3" w14:font="Wingdings 2"/>
                </w14:checkbox>
              </w:sdtPr>
              <w:sdtEndPr/>
              <w:sdtContent>
                <w:r w:rsidR="00E136E5">
                  <w:sym w:font="Wingdings 2" w:char="F0A3"/>
                </w:r>
              </w:sdtContent>
            </w:sdt>
          </w:p>
        </w:tc>
        <w:tc>
          <w:tcPr>
            <w:tcW w:w="626" w:type="dxa"/>
            <w:shd w:val="clear" w:color="auto" w:fill="FFFFFF"/>
            <w:vAlign w:val="center"/>
          </w:tcPr>
          <w:p w14:paraId="0C596D92" w14:textId="77777777" w:rsidR="00E136E5" w:rsidRDefault="009A6FEE" w:rsidP="00D36EA6">
            <w:pPr>
              <w:pStyle w:val="Tabletext"/>
              <w:jc w:val="center"/>
            </w:pPr>
            <w:sdt>
              <w:sdtPr>
                <w:id w:val="-109210570"/>
                <w14:checkbox>
                  <w14:checked w14:val="0"/>
                  <w14:checkedState w14:val="0052" w14:font="Wingdings 2"/>
                  <w14:uncheckedState w14:val="00A3" w14:font="Wingdings 2"/>
                </w14:checkbox>
              </w:sdtPr>
              <w:sdtEndPr/>
              <w:sdtContent>
                <w:r w:rsidR="00E136E5">
                  <w:sym w:font="Wingdings 2" w:char="F0A3"/>
                </w:r>
              </w:sdtContent>
            </w:sdt>
          </w:p>
        </w:tc>
      </w:tr>
      <w:tr w:rsidR="00E136E5" w:rsidRPr="00CD2E67" w14:paraId="7F2AA1AD" w14:textId="77777777" w:rsidTr="00F26DC6">
        <w:trPr>
          <w:cantSplit/>
          <w:trHeight w:val="253"/>
          <w:jc w:val="center"/>
        </w:trPr>
        <w:tc>
          <w:tcPr>
            <w:tcW w:w="7379" w:type="dxa"/>
            <w:shd w:val="clear" w:color="auto" w:fill="FFFFFF"/>
          </w:tcPr>
          <w:p w14:paraId="21442A8D" w14:textId="77777777" w:rsidR="00E136E5" w:rsidRPr="0060663E" w:rsidRDefault="00E136E5" w:rsidP="00D36EA6">
            <w:pPr>
              <w:pStyle w:val="Tabletext"/>
              <w:rPr>
                <w:b/>
                <w:bCs/>
              </w:rPr>
            </w:pPr>
            <w:r w:rsidRPr="0060663E">
              <w:rPr>
                <w:b/>
                <w:bCs/>
              </w:rPr>
              <w:t>Mediating meaning in and between languages</w:t>
            </w:r>
          </w:p>
          <w:p w14:paraId="4F2137BE" w14:textId="77777777" w:rsidR="00E136E5" w:rsidRDefault="00E136E5" w:rsidP="00D36EA6">
            <w:pPr>
              <w:pStyle w:val="Tabletext"/>
            </w:pPr>
            <w:r>
              <w:t>locate, with support, key information in familiar texts, and respond using gestures, images, words and formulaic phrases</w:t>
            </w:r>
          </w:p>
          <w:p w14:paraId="486449AB" w14:textId="77777777" w:rsidR="00E136E5" w:rsidRDefault="00E136E5" w:rsidP="00D36EA6">
            <w:pPr>
              <w:pStyle w:val="Tabletext"/>
            </w:pPr>
            <w:r>
              <w:t>AC9LG2C03</w:t>
            </w:r>
          </w:p>
        </w:tc>
        <w:tc>
          <w:tcPr>
            <w:tcW w:w="613" w:type="dxa"/>
            <w:shd w:val="clear" w:color="auto" w:fill="FFFFFF"/>
            <w:vAlign w:val="center"/>
          </w:tcPr>
          <w:p w14:paraId="4A6AF033" w14:textId="77777777" w:rsidR="00E136E5" w:rsidRDefault="009A6FEE" w:rsidP="00D36EA6">
            <w:pPr>
              <w:pStyle w:val="Tabletext"/>
              <w:jc w:val="center"/>
            </w:pPr>
            <w:sdt>
              <w:sdtPr>
                <w:id w:val="776060403"/>
                <w14:checkbox>
                  <w14:checked w14:val="0"/>
                  <w14:checkedState w14:val="0052" w14:font="Wingdings 2"/>
                  <w14:uncheckedState w14:val="00A3" w14:font="Wingdings 2"/>
                </w14:checkbox>
              </w:sdtPr>
              <w:sdtEndPr/>
              <w:sdtContent>
                <w:r w:rsidR="00E136E5">
                  <w:sym w:font="Wingdings 2" w:char="F0A3"/>
                </w:r>
              </w:sdtContent>
            </w:sdt>
          </w:p>
        </w:tc>
        <w:tc>
          <w:tcPr>
            <w:tcW w:w="614" w:type="dxa"/>
            <w:shd w:val="clear" w:color="auto" w:fill="FFFFFF"/>
            <w:vAlign w:val="center"/>
          </w:tcPr>
          <w:p w14:paraId="038DAE85" w14:textId="66D63BEC" w:rsidR="00E136E5" w:rsidRDefault="009A6FEE" w:rsidP="00D36EA6">
            <w:pPr>
              <w:pStyle w:val="Tabletext"/>
              <w:jc w:val="center"/>
            </w:pPr>
            <w:sdt>
              <w:sdtPr>
                <w:id w:val="2119721777"/>
                <w14:checkbox>
                  <w14:checked w14:val="0"/>
                  <w14:checkedState w14:val="0052" w14:font="Wingdings 2"/>
                  <w14:uncheckedState w14:val="00A3" w14:font="Wingdings 2"/>
                </w14:checkbox>
              </w:sdtPr>
              <w:sdtEndPr/>
              <w:sdtContent>
                <w:r w:rsidR="001F1688">
                  <w:sym w:font="Wingdings 2" w:char="F0A3"/>
                </w:r>
              </w:sdtContent>
            </w:sdt>
          </w:p>
        </w:tc>
        <w:tc>
          <w:tcPr>
            <w:tcW w:w="614" w:type="dxa"/>
            <w:shd w:val="clear" w:color="auto" w:fill="FFFFFF"/>
            <w:vAlign w:val="center"/>
          </w:tcPr>
          <w:p w14:paraId="6D6CDD8F" w14:textId="77777777" w:rsidR="00E136E5" w:rsidRDefault="009A6FEE" w:rsidP="00D36EA6">
            <w:pPr>
              <w:pStyle w:val="Tabletext"/>
              <w:jc w:val="center"/>
            </w:pPr>
            <w:sdt>
              <w:sdtPr>
                <w:id w:val="-1759362603"/>
                <w14:checkbox>
                  <w14:checked w14:val="0"/>
                  <w14:checkedState w14:val="0052" w14:font="Wingdings 2"/>
                  <w14:uncheckedState w14:val="00A3" w14:font="Wingdings 2"/>
                </w14:checkbox>
              </w:sdtPr>
              <w:sdtEndPr/>
              <w:sdtContent>
                <w:r w:rsidR="00E136E5">
                  <w:sym w:font="Wingdings 2" w:char="F0A3"/>
                </w:r>
              </w:sdtContent>
            </w:sdt>
          </w:p>
        </w:tc>
        <w:tc>
          <w:tcPr>
            <w:tcW w:w="614" w:type="dxa"/>
            <w:shd w:val="clear" w:color="auto" w:fill="FFFFFF"/>
            <w:vAlign w:val="center"/>
          </w:tcPr>
          <w:p w14:paraId="047CAE77" w14:textId="77777777" w:rsidR="00E136E5" w:rsidRDefault="009A6FEE" w:rsidP="00D36EA6">
            <w:pPr>
              <w:pStyle w:val="Tabletext"/>
              <w:jc w:val="center"/>
            </w:pPr>
            <w:sdt>
              <w:sdtPr>
                <w:id w:val="-514393196"/>
                <w14:checkbox>
                  <w14:checked w14:val="0"/>
                  <w14:checkedState w14:val="0052" w14:font="Wingdings 2"/>
                  <w14:uncheckedState w14:val="00A3" w14:font="Wingdings 2"/>
                </w14:checkbox>
              </w:sdtPr>
              <w:sdtEndPr/>
              <w:sdtContent>
                <w:r w:rsidR="00E136E5">
                  <w:sym w:font="Wingdings 2" w:char="F0A3"/>
                </w:r>
              </w:sdtContent>
            </w:sdt>
          </w:p>
        </w:tc>
        <w:tc>
          <w:tcPr>
            <w:tcW w:w="8625" w:type="dxa"/>
            <w:shd w:val="clear" w:color="auto" w:fill="FFFFFF"/>
          </w:tcPr>
          <w:p w14:paraId="3E3DB3EB" w14:textId="77777777" w:rsidR="00E136E5" w:rsidRDefault="00E136E5" w:rsidP="00D36EA6">
            <w:pPr>
              <w:pStyle w:val="Tabletext"/>
            </w:pPr>
            <w:r>
              <w:t>notice that German has features that may be similar to or different from English</w:t>
            </w:r>
          </w:p>
          <w:p w14:paraId="602C0A0C" w14:textId="77777777" w:rsidR="00E136E5" w:rsidRDefault="00E136E5" w:rsidP="00D36EA6">
            <w:pPr>
              <w:pStyle w:val="Tabletext"/>
            </w:pPr>
            <w:r>
              <w:t>AC9LG2U03</w:t>
            </w:r>
          </w:p>
        </w:tc>
        <w:tc>
          <w:tcPr>
            <w:tcW w:w="625" w:type="dxa"/>
            <w:shd w:val="clear" w:color="auto" w:fill="FFFFFF"/>
            <w:vAlign w:val="center"/>
          </w:tcPr>
          <w:p w14:paraId="148A59BC" w14:textId="77777777" w:rsidR="00E136E5" w:rsidRDefault="009A6FEE" w:rsidP="00D36EA6">
            <w:pPr>
              <w:pStyle w:val="Tabletext"/>
              <w:jc w:val="center"/>
            </w:pPr>
            <w:sdt>
              <w:sdtPr>
                <w:id w:val="231676770"/>
                <w14:checkbox>
                  <w14:checked w14:val="0"/>
                  <w14:checkedState w14:val="0052" w14:font="Wingdings 2"/>
                  <w14:uncheckedState w14:val="00A3" w14:font="Wingdings 2"/>
                </w14:checkbox>
              </w:sdtPr>
              <w:sdtEndPr/>
              <w:sdtContent>
                <w:r w:rsidR="00E136E5">
                  <w:sym w:font="Wingdings 2" w:char="F0A3"/>
                </w:r>
              </w:sdtContent>
            </w:sdt>
          </w:p>
        </w:tc>
        <w:tc>
          <w:tcPr>
            <w:tcW w:w="626" w:type="dxa"/>
            <w:shd w:val="clear" w:color="auto" w:fill="FFFFFF"/>
            <w:vAlign w:val="center"/>
          </w:tcPr>
          <w:p w14:paraId="1AA13FF1" w14:textId="77777777" w:rsidR="00E136E5" w:rsidRDefault="009A6FEE" w:rsidP="00D36EA6">
            <w:pPr>
              <w:pStyle w:val="Tabletext"/>
              <w:jc w:val="center"/>
            </w:pPr>
            <w:sdt>
              <w:sdtPr>
                <w:id w:val="-928581695"/>
                <w14:checkbox>
                  <w14:checked w14:val="0"/>
                  <w14:checkedState w14:val="0052" w14:font="Wingdings 2"/>
                  <w14:uncheckedState w14:val="00A3" w14:font="Wingdings 2"/>
                </w14:checkbox>
              </w:sdtPr>
              <w:sdtEndPr/>
              <w:sdtContent>
                <w:r w:rsidR="00E136E5">
                  <w:sym w:font="Wingdings 2" w:char="F0A3"/>
                </w:r>
              </w:sdtContent>
            </w:sdt>
          </w:p>
        </w:tc>
        <w:tc>
          <w:tcPr>
            <w:tcW w:w="626" w:type="dxa"/>
            <w:shd w:val="clear" w:color="auto" w:fill="FFFFFF"/>
            <w:vAlign w:val="center"/>
          </w:tcPr>
          <w:p w14:paraId="371EAE55" w14:textId="77777777" w:rsidR="00E136E5" w:rsidRDefault="009A6FEE" w:rsidP="00D36EA6">
            <w:pPr>
              <w:pStyle w:val="Tabletext"/>
              <w:jc w:val="center"/>
            </w:pPr>
            <w:sdt>
              <w:sdtPr>
                <w:id w:val="519127196"/>
                <w14:checkbox>
                  <w14:checked w14:val="0"/>
                  <w14:checkedState w14:val="0052" w14:font="Wingdings 2"/>
                  <w14:uncheckedState w14:val="00A3" w14:font="Wingdings 2"/>
                </w14:checkbox>
              </w:sdtPr>
              <w:sdtEndPr/>
              <w:sdtContent>
                <w:r w:rsidR="00E136E5">
                  <w:sym w:font="Wingdings 2" w:char="F0A3"/>
                </w:r>
              </w:sdtContent>
            </w:sdt>
          </w:p>
        </w:tc>
        <w:tc>
          <w:tcPr>
            <w:tcW w:w="626" w:type="dxa"/>
            <w:shd w:val="clear" w:color="auto" w:fill="FFFFFF"/>
            <w:vAlign w:val="center"/>
          </w:tcPr>
          <w:p w14:paraId="2F12CC0C" w14:textId="77777777" w:rsidR="00E136E5" w:rsidRDefault="009A6FEE" w:rsidP="00D36EA6">
            <w:pPr>
              <w:pStyle w:val="Tabletext"/>
              <w:jc w:val="center"/>
            </w:pPr>
            <w:sdt>
              <w:sdtPr>
                <w:id w:val="-166486112"/>
                <w14:checkbox>
                  <w14:checked w14:val="0"/>
                  <w14:checkedState w14:val="0052" w14:font="Wingdings 2"/>
                  <w14:uncheckedState w14:val="00A3" w14:font="Wingdings 2"/>
                </w14:checkbox>
              </w:sdtPr>
              <w:sdtEndPr/>
              <w:sdtContent>
                <w:r w:rsidR="00E136E5">
                  <w:sym w:font="Wingdings 2" w:char="F0A3"/>
                </w:r>
              </w:sdtContent>
            </w:sdt>
          </w:p>
        </w:tc>
      </w:tr>
      <w:tr w:rsidR="00E136E5" w:rsidRPr="00CD2E67" w14:paraId="551C3B61" w14:textId="77777777" w:rsidTr="00F26DC6">
        <w:trPr>
          <w:trHeight w:val="253"/>
          <w:jc w:val="center"/>
        </w:trPr>
        <w:tc>
          <w:tcPr>
            <w:tcW w:w="7379" w:type="dxa"/>
            <w:shd w:val="clear" w:color="auto" w:fill="FFFFFF"/>
          </w:tcPr>
          <w:p w14:paraId="21896854" w14:textId="77777777" w:rsidR="00E136E5" w:rsidRDefault="00E136E5" w:rsidP="00D36EA6">
            <w:pPr>
              <w:pStyle w:val="Tabletext"/>
            </w:pPr>
            <w:r>
              <w:lastRenderedPageBreak/>
              <w:t>notice that language carries cultural meaning in classroom-related greetings, introductions, instructions and routines</w:t>
            </w:r>
          </w:p>
          <w:p w14:paraId="2F74295F" w14:textId="77777777" w:rsidR="00E136E5" w:rsidRPr="00CD2E67" w:rsidRDefault="00E136E5" w:rsidP="00D36EA6">
            <w:pPr>
              <w:pStyle w:val="Tabletext"/>
            </w:pPr>
            <w:r>
              <w:t>AC9LG2C04</w:t>
            </w:r>
          </w:p>
        </w:tc>
        <w:tc>
          <w:tcPr>
            <w:tcW w:w="613" w:type="dxa"/>
            <w:shd w:val="clear" w:color="auto" w:fill="FFFFFF"/>
            <w:vAlign w:val="center"/>
          </w:tcPr>
          <w:p w14:paraId="1663E699" w14:textId="77777777" w:rsidR="00E136E5" w:rsidRPr="00CD2E67" w:rsidRDefault="009A6FEE" w:rsidP="00D36EA6">
            <w:pPr>
              <w:pStyle w:val="Tabletext"/>
              <w:jc w:val="center"/>
            </w:pPr>
            <w:sdt>
              <w:sdtPr>
                <w:id w:val="991139766"/>
                <w14:checkbox>
                  <w14:checked w14:val="0"/>
                  <w14:checkedState w14:val="0052" w14:font="Wingdings 2"/>
                  <w14:uncheckedState w14:val="00A3" w14:font="Wingdings 2"/>
                </w14:checkbox>
              </w:sdtPr>
              <w:sdtEndPr/>
              <w:sdtContent>
                <w:r w:rsidR="00E136E5">
                  <w:sym w:font="Wingdings 2" w:char="F0A3"/>
                </w:r>
              </w:sdtContent>
            </w:sdt>
          </w:p>
        </w:tc>
        <w:tc>
          <w:tcPr>
            <w:tcW w:w="614" w:type="dxa"/>
            <w:shd w:val="clear" w:color="auto" w:fill="FFFFFF"/>
            <w:vAlign w:val="center"/>
          </w:tcPr>
          <w:p w14:paraId="11924132" w14:textId="77777777" w:rsidR="00E136E5" w:rsidRPr="00CD2E67" w:rsidRDefault="009A6FEE" w:rsidP="00D36EA6">
            <w:pPr>
              <w:pStyle w:val="Tabletext"/>
              <w:jc w:val="center"/>
            </w:pPr>
            <w:sdt>
              <w:sdtPr>
                <w:id w:val="2025825485"/>
                <w14:checkbox>
                  <w14:checked w14:val="0"/>
                  <w14:checkedState w14:val="0052" w14:font="Wingdings 2"/>
                  <w14:uncheckedState w14:val="00A3" w14:font="Wingdings 2"/>
                </w14:checkbox>
              </w:sdtPr>
              <w:sdtEndPr/>
              <w:sdtContent>
                <w:r w:rsidR="00E136E5">
                  <w:sym w:font="Wingdings 2" w:char="F0A3"/>
                </w:r>
              </w:sdtContent>
            </w:sdt>
          </w:p>
        </w:tc>
        <w:tc>
          <w:tcPr>
            <w:tcW w:w="614" w:type="dxa"/>
            <w:shd w:val="clear" w:color="auto" w:fill="FFFFFF"/>
            <w:vAlign w:val="center"/>
          </w:tcPr>
          <w:p w14:paraId="32DBC4D3" w14:textId="77777777" w:rsidR="00E136E5" w:rsidRPr="00CD2E67" w:rsidRDefault="009A6FEE" w:rsidP="00D36EA6">
            <w:pPr>
              <w:pStyle w:val="Tabletext"/>
              <w:jc w:val="center"/>
            </w:pPr>
            <w:sdt>
              <w:sdtPr>
                <w:id w:val="-1287427186"/>
                <w14:checkbox>
                  <w14:checked w14:val="0"/>
                  <w14:checkedState w14:val="0052" w14:font="Wingdings 2"/>
                  <w14:uncheckedState w14:val="00A3" w14:font="Wingdings 2"/>
                </w14:checkbox>
              </w:sdtPr>
              <w:sdtEndPr/>
              <w:sdtContent>
                <w:r w:rsidR="00E136E5">
                  <w:sym w:font="Wingdings 2" w:char="F0A3"/>
                </w:r>
              </w:sdtContent>
            </w:sdt>
          </w:p>
        </w:tc>
        <w:tc>
          <w:tcPr>
            <w:tcW w:w="614" w:type="dxa"/>
            <w:shd w:val="clear" w:color="auto" w:fill="FFFFFF"/>
            <w:vAlign w:val="center"/>
          </w:tcPr>
          <w:p w14:paraId="341AAC31" w14:textId="77777777" w:rsidR="00E136E5" w:rsidRDefault="009A6FEE" w:rsidP="00D36EA6">
            <w:pPr>
              <w:pStyle w:val="Tabletext"/>
              <w:jc w:val="center"/>
            </w:pPr>
            <w:sdt>
              <w:sdtPr>
                <w:id w:val="-447317841"/>
                <w14:checkbox>
                  <w14:checked w14:val="0"/>
                  <w14:checkedState w14:val="0052" w14:font="Wingdings 2"/>
                  <w14:uncheckedState w14:val="00A3" w14:font="Wingdings 2"/>
                </w14:checkbox>
              </w:sdtPr>
              <w:sdtEndPr/>
              <w:sdtContent>
                <w:r w:rsidR="00E136E5">
                  <w:sym w:font="Wingdings 2" w:char="F0A3"/>
                </w:r>
              </w:sdtContent>
            </w:sdt>
          </w:p>
        </w:tc>
        <w:tc>
          <w:tcPr>
            <w:tcW w:w="8625" w:type="dxa"/>
            <w:tcBorders>
              <w:bottom w:val="single" w:sz="4" w:space="0" w:color="A6A8AB"/>
            </w:tcBorders>
            <w:shd w:val="clear" w:color="auto" w:fill="FFFFFF"/>
          </w:tcPr>
          <w:p w14:paraId="7E4CAFF6" w14:textId="77777777" w:rsidR="00E136E5" w:rsidRPr="0060663E" w:rsidRDefault="00E136E5" w:rsidP="00D36EA6">
            <w:pPr>
              <w:pStyle w:val="Tabletext"/>
              <w:rPr>
                <w:b/>
                <w:bCs/>
              </w:rPr>
            </w:pPr>
            <w:r w:rsidRPr="0060663E">
              <w:rPr>
                <w:b/>
                <w:bCs/>
              </w:rPr>
              <w:t>Understanding the interrelationship of language and culture</w:t>
            </w:r>
          </w:p>
          <w:p w14:paraId="5F075A3D" w14:textId="77777777" w:rsidR="00E136E5" w:rsidRDefault="00E136E5" w:rsidP="00D36EA6">
            <w:pPr>
              <w:pStyle w:val="Tabletext"/>
            </w:pPr>
            <w:r>
              <w:t>notice that people use language in ways that reflect cultural practices</w:t>
            </w:r>
          </w:p>
          <w:p w14:paraId="381DC953" w14:textId="77777777" w:rsidR="00E136E5" w:rsidRPr="00CD2E67" w:rsidRDefault="00E136E5" w:rsidP="00D36EA6">
            <w:pPr>
              <w:pStyle w:val="Tabletext"/>
            </w:pPr>
            <w:r>
              <w:t>AC9LG2U04</w:t>
            </w:r>
          </w:p>
        </w:tc>
        <w:tc>
          <w:tcPr>
            <w:tcW w:w="625" w:type="dxa"/>
            <w:tcBorders>
              <w:bottom w:val="single" w:sz="4" w:space="0" w:color="A6A8AB"/>
            </w:tcBorders>
            <w:shd w:val="clear" w:color="auto" w:fill="FFFFFF"/>
            <w:vAlign w:val="center"/>
          </w:tcPr>
          <w:p w14:paraId="69C155F5" w14:textId="77777777" w:rsidR="00E136E5" w:rsidRPr="00CD2E67" w:rsidRDefault="009A6FEE" w:rsidP="00D36EA6">
            <w:pPr>
              <w:pStyle w:val="Tabletext"/>
              <w:jc w:val="center"/>
            </w:pPr>
            <w:sdt>
              <w:sdtPr>
                <w:id w:val="-2067247932"/>
                <w14:checkbox>
                  <w14:checked w14:val="0"/>
                  <w14:checkedState w14:val="0052" w14:font="Wingdings 2"/>
                  <w14:uncheckedState w14:val="00A3" w14:font="Wingdings 2"/>
                </w14:checkbox>
              </w:sdtPr>
              <w:sdtEndPr/>
              <w:sdtContent>
                <w:r w:rsidR="00E136E5">
                  <w:sym w:font="Wingdings 2" w:char="F0A3"/>
                </w:r>
              </w:sdtContent>
            </w:sdt>
          </w:p>
        </w:tc>
        <w:tc>
          <w:tcPr>
            <w:tcW w:w="626" w:type="dxa"/>
            <w:tcBorders>
              <w:bottom w:val="single" w:sz="4" w:space="0" w:color="A6A8AB"/>
            </w:tcBorders>
            <w:shd w:val="clear" w:color="auto" w:fill="FFFFFF"/>
            <w:vAlign w:val="center"/>
          </w:tcPr>
          <w:p w14:paraId="390B8BEB" w14:textId="77777777" w:rsidR="00E136E5" w:rsidRPr="00CD2E67" w:rsidRDefault="009A6FEE" w:rsidP="00D36EA6">
            <w:pPr>
              <w:pStyle w:val="Tabletext"/>
              <w:jc w:val="center"/>
            </w:pPr>
            <w:sdt>
              <w:sdtPr>
                <w:id w:val="1129522679"/>
                <w14:checkbox>
                  <w14:checked w14:val="0"/>
                  <w14:checkedState w14:val="0052" w14:font="Wingdings 2"/>
                  <w14:uncheckedState w14:val="00A3" w14:font="Wingdings 2"/>
                </w14:checkbox>
              </w:sdtPr>
              <w:sdtEndPr/>
              <w:sdtContent>
                <w:r w:rsidR="00E136E5">
                  <w:sym w:font="Wingdings 2" w:char="F0A3"/>
                </w:r>
              </w:sdtContent>
            </w:sdt>
          </w:p>
        </w:tc>
        <w:tc>
          <w:tcPr>
            <w:tcW w:w="626" w:type="dxa"/>
            <w:tcBorders>
              <w:bottom w:val="single" w:sz="4" w:space="0" w:color="A6A8AB"/>
            </w:tcBorders>
            <w:shd w:val="clear" w:color="auto" w:fill="FFFFFF"/>
            <w:vAlign w:val="center"/>
          </w:tcPr>
          <w:p w14:paraId="0B039024" w14:textId="332E0FD8" w:rsidR="00E136E5" w:rsidRPr="00CD2E67" w:rsidRDefault="009A6FEE" w:rsidP="00D36EA6">
            <w:pPr>
              <w:pStyle w:val="Tabletext"/>
              <w:jc w:val="center"/>
            </w:pPr>
            <w:sdt>
              <w:sdtPr>
                <w:id w:val="-1024940291"/>
                <w14:checkbox>
                  <w14:checked w14:val="0"/>
                  <w14:checkedState w14:val="0052" w14:font="Wingdings 2"/>
                  <w14:uncheckedState w14:val="00A3" w14:font="Wingdings 2"/>
                </w14:checkbox>
              </w:sdtPr>
              <w:sdtEndPr/>
              <w:sdtContent>
                <w:r w:rsidR="001F1688">
                  <w:sym w:font="Wingdings 2" w:char="F0A3"/>
                </w:r>
              </w:sdtContent>
            </w:sdt>
          </w:p>
        </w:tc>
        <w:tc>
          <w:tcPr>
            <w:tcW w:w="626" w:type="dxa"/>
            <w:tcBorders>
              <w:bottom w:val="single" w:sz="4" w:space="0" w:color="A6A8AB"/>
            </w:tcBorders>
            <w:shd w:val="clear" w:color="auto" w:fill="FFFFFF"/>
            <w:vAlign w:val="center"/>
          </w:tcPr>
          <w:p w14:paraId="22BD596C" w14:textId="77777777" w:rsidR="00E136E5" w:rsidRDefault="009A6FEE" w:rsidP="00D36EA6">
            <w:pPr>
              <w:pStyle w:val="Tabletext"/>
              <w:jc w:val="center"/>
            </w:pPr>
            <w:sdt>
              <w:sdtPr>
                <w:id w:val="-2111732298"/>
                <w14:checkbox>
                  <w14:checked w14:val="0"/>
                  <w14:checkedState w14:val="0052" w14:font="Wingdings 2"/>
                  <w14:uncheckedState w14:val="00A3" w14:font="Wingdings 2"/>
                </w14:checkbox>
              </w:sdtPr>
              <w:sdtEndPr/>
              <w:sdtContent>
                <w:r w:rsidR="00E136E5">
                  <w:sym w:font="Wingdings 2" w:char="F0A3"/>
                </w:r>
              </w:sdtContent>
            </w:sdt>
          </w:p>
        </w:tc>
      </w:tr>
      <w:tr w:rsidR="00F26DC6" w:rsidRPr="00CD2E67" w14:paraId="2AC6A0D0" w14:textId="77777777" w:rsidTr="00F26DC6">
        <w:trPr>
          <w:trHeight w:val="253"/>
          <w:jc w:val="center"/>
        </w:trPr>
        <w:tc>
          <w:tcPr>
            <w:tcW w:w="7379" w:type="dxa"/>
            <w:shd w:val="clear" w:color="auto" w:fill="FFFFFF"/>
          </w:tcPr>
          <w:p w14:paraId="0605D721" w14:textId="77777777" w:rsidR="00F26DC6" w:rsidRPr="0060663E" w:rsidRDefault="00F26DC6" w:rsidP="00F26DC6">
            <w:pPr>
              <w:pStyle w:val="Tabletext"/>
              <w:rPr>
                <w:b/>
                <w:bCs/>
              </w:rPr>
            </w:pPr>
            <w:r w:rsidRPr="0060663E">
              <w:rPr>
                <w:b/>
                <w:bCs/>
              </w:rPr>
              <w:t xml:space="preserve">Creating text in </w:t>
            </w:r>
            <w:r>
              <w:rPr>
                <w:b/>
                <w:bCs/>
              </w:rPr>
              <w:t>German</w:t>
            </w:r>
          </w:p>
          <w:p w14:paraId="291AB813" w14:textId="77777777" w:rsidR="00F26DC6" w:rsidRDefault="00F26DC6" w:rsidP="00F26DC6">
            <w:pPr>
              <w:pStyle w:val="Tabletext"/>
            </w:pPr>
            <w:r>
              <w:t>use words, familiar phrases and modelled language to create spoken, written and multimodal texts</w:t>
            </w:r>
          </w:p>
          <w:p w14:paraId="36B129AF" w14:textId="01147564" w:rsidR="00F26DC6" w:rsidRDefault="00F26DC6" w:rsidP="00F26DC6">
            <w:pPr>
              <w:pStyle w:val="Tabletext"/>
            </w:pPr>
            <w:r>
              <w:t>AC9LG2C05</w:t>
            </w:r>
          </w:p>
        </w:tc>
        <w:tc>
          <w:tcPr>
            <w:tcW w:w="613" w:type="dxa"/>
            <w:shd w:val="clear" w:color="auto" w:fill="FFFFFF"/>
            <w:vAlign w:val="center"/>
          </w:tcPr>
          <w:p w14:paraId="4598E8AE" w14:textId="6D557DD6" w:rsidR="00F26DC6" w:rsidRDefault="009A6FEE" w:rsidP="00D36EA6">
            <w:pPr>
              <w:pStyle w:val="Tabletext"/>
              <w:jc w:val="center"/>
            </w:pPr>
            <w:sdt>
              <w:sdtPr>
                <w:id w:val="-873465059"/>
                <w14:checkbox>
                  <w14:checked w14:val="0"/>
                  <w14:checkedState w14:val="0052" w14:font="Wingdings 2"/>
                  <w14:uncheckedState w14:val="00A3" w14:font="Wingdings 2"/>
                </w14:checkbox>
              </w:sdtPr>
              <w:sdtEndPr/>
              <w:sdtContent>
                <w:r w:rsidR="00F26DC6">
                  <w:sym w:font="Wingdings 2" w:char="F0A3"/>
                </w:r>
              </w:sdtContent>
            </w:sdt>
          </w:p>
        </w:tc>
        <w:tc>
          <w:tcPr>
            <w:tcW w:w="614" w:type="dxa"/>
            <w:shd w:val="clear" w:color="auto" w:fill="FFFFFF"/>
            <w:vAlign w:val="center"/>
          </w:tcPr>
          <w:p w14:paraId="16232757" w14:textId="1BA3ACCE" w:rsidR="00F26DC6" w:rsidRDefault="009A6FEE" w:rsidP="00D36EA6">
            <w:pPr>
              <w:pStyle w:val="Tabletext"/>
              <w:jc w:val="center"/>
            </w:pPr>
            <w:sdt>
              <w:sdtPr>
                <w:id w:val="127057707"/>
                <w14:checkbox>
                  <w14:checked w14:val="0"/>
                  <w14:checkedState w14:val="0052" w14:font="Wingdings 2"/>
                  <w14:uncheckedState w14:val="00A3" w14:font="Wingdings 2"/>
                </w14:checkbox>
              </w:sdtPr>
              <w:sdtEndPr/>
              <w:sdtContent>
                <w:r w:rsidR="00F26DC6">
                  <w:sym w:font="Wingdings 2" w:char="F0A3"/>
                </w:r>
              </w:sdtContent>
            </w:sdt>
          </w:p>
        </w:tc>
        <w:tc>
          <w:tcPr>
            <w:tcW w:w="614" w:type="dxa"/>
            <w:shd w:val="clear" w:color="auto" w:fill="FFFFFF"/>
            <w:vAlign w:val="center"/>
          </w:tcPr>
          <w:p w14:paraId="5DA8FD0F" w14:textId="734662F8" w:rsidR="00F26DC6" w:rsidRDefault="009A6FEE" w:rsidP="00D36EA6">
            <w:pPr>
              <w:pStyle w:val="Tabletext"/>
              <w:jc w:val="center"/>
            </w:pPr>
            <w:sdt>
              <w:sdtPr>
                <w:id w:val="-497967008"/>
                <w14:checkbox>
                  <w14:checked w14:val="0"/>
                  <w14:checkedState w14:val="0052" w14:font="Wingdings 2"/>
                  <w14:uncheckedState w14:val="00A3" w14:font="Wingdings 2"/>
                </w14:checkbox>
              </w:sdtPr>
              <w:sdtEndPr/>
              <w:sdtContent>
                <w:r w:rsidR="00F26DC6">
                  <w:sym w:font="Wingdings 2" w:char="F0A3"/>
                </w:r>
              </w:sdtContent>
            </w:sdt>
          </w:p>
        </w:tc>
        <w:tc>
          <w:tcPr>
            <w:tcW w:w="614" w:type="dxa"/>
            <w:shd w:val="clear" w:color="auto" w:fill="FFFFFF"/>
            <w:vAlign w:val="center"/>
          </w:tcPr>
          <w:p w14:paraId="37011B17" w14:textId="086C51B8" w:rsidR="00F26DC6" w:rsidRDefault="009A6FEE" w:rsidP="00D36EA6">
            <w:pPr>
              <w:pStyle w:val="Tabletext"/>
              <w:jc w:val="center"/>
            </w:pPr>
            <w:sdt>
              <w:sdtPr>
                <w:id w:val="-593623461"/>
                <w14:checkbox>
                  <w14:checked w14:val="0"/>
                  <w14:checkedState w14:val="0052" w14:font="Wingdings 2"/>
                  <w14:uncheckedState w14:val="00A3" w14:font="Wingdings 2"/>
                </w14:checkbox>
              </w:sdtPr>
              <w:sdtEndPr/>
              <w:sdtContent>
                <w:r w:rsidR="00F26DC6">
                  <w:sym w:font="Wingdings 2" w:char="F0A3"/>
                </w:r>
              </w:sdtContent>
            </w:sdt>
          </w:p>
        </w:tc>
        <w:tc>
          <w:tcPr>
            <w:tcW w:w="8625" w:type="dxa"/>
            <w:tcBorders>
              <w:bottom w:val="single" w:sz="4" w:space="0" w:color="A6A8AB"/>
            </w:tcBorders>
            <w:shd w:val="clear" w:color="auto" w:fill="FFFFFF"/>
          </w:tcPr>
          <w:p w14:paraId="407917C0" w14:textId="77777777" w:rsidR="00F26DC6" w:rsidRPr="0060663E" w:rsidRDefault="00F26DC6" w:rsidP="00D36EA6">
            <w:pPr>
              <w:pStyle w:val="Tabletext"/>
              <w:rPr>
                <w:b/>
                <w:bCs/>
              </w:rPr>
            </w:pPr>
          </w:p>
        </w:tc>
        <w:tc>
          <w:tcPr>
            <w:tcW w:w="625" w:type="dxa"/>
            <w:tcBorders>
              <w:bottom w:val="single" w:sz="4" w:space="0" w:color="A6A8AB"/>
            </w:tcBorders>
            <w:shd w:val="clear" w:color="auto" w:fill="FFFFFF"/>
            <w:vAlign w:val="center"/>
          </w:tcPr>
          <w:p w14:paraId="0090E4CA" w14:textId="77777777" w:rsidR="00F26DC6" w:rsidRDefault="00F26DC6" w:rsidP="00D36EA6">
            <w:pPr>
              <w:pStyle w:val="Tabletext"/>
              <w:jc w:val="center"/>
            </w:pPr>
          </w:p>
        </w:tc>
        <w:tc>
          <w:tcPr>
            <w:tcW w:w="626" w:type="dxa"/>
            <w:tcBorders>
              <w:bottom w:val="single" w:sz="4" w:space="0" w:color="A6A8AB"/>
            </w:tcBorders>
            <w:shd w:val="clear" w:color="auto" w:fill="FFFFFF"/>
            <w:vAlign w:val="center"/>
          </w:tcPr>
          <w:p w14:paraId="51A5CA29" w14:textId="77777777" w:rsidR="00F26DC6" w:rsidRDefault="00F26DC6" w:rsidP="00D36EA6">
            <w:pPr>
              <w:pStyle w:val="Tabletext"/>
              <w:jc w:val="center"/>
            </w:pPr>
          </w:p>
        </w:tc>
        <w:tc>
          <w:tcPr>
            <w:tcW w:w="626" w:type="dxa"/>
            <w:tcBorders>
              <w:bottom w:val="single" w:sz="4" w:space="0" w:color="A6A8AB"/>
            </w:tcBorders>
            <w:shd w:val="clear" w:color="auto" w:fill="FFFFFF"/>
            <w:vAlign w:val="center"/>
          </w:tcPr>
          <w:p w14:paraId="60496A40" w14:textId="77777777" w:rsidR="00F26DC6" w:rsidRDefault="00F26DC6" w:rsidP="00D36EA6">
            <w:pPr>
              <w:pStyle w:val="Tabletext"/>
              <w:jc w:val="center"/>
            </w:pPr>
          </w:p>
        </w:tc>
        <w:tc>
          <w:tcPr>
            <w:tcW w:w="626" w:type="dxa"/>
            <w:tcBorders>
              <w:bottom w:val="single" w:sz="4" w:space="0" w:color="A6A8AB"/>
            </w:tcBorders>
            <w:shd w:val="clear" w:color="auto" w:fill="FFFFFF"/>
            <w:vAlign w:val="center"/>
          </w:tcPr>
          <w:p w14:paraId="7B7DF901" w14:textId="77777777" w:rsidR="00F26DC6" w:rsidRDefault="00F26DC6" w:rsidP="00D36EA6">
            <w:pPr>
              <w:pStyle w:val="Tabletext"/>
              <w:jc w:val="center"/>
            </w:pPr>
          </w:p>
        </w:tc>
      </w:tr>
    </w:tbl>
    <w:p w14:paraId="29DC341D" w14:textId="77777777" w:rsidR="00ED14E1" w:rsidRDefault="00ED14E1" w:rsidP="001A1E1B">
      <w:pPr>
        <w:pStyle w:val="Heading1"/>
      </w:pPr>
    </w:p>
    <w:p w14:paraId="35214B52" w14:textId="77777777" w:rsidR="00ED14E1" w:rsidRDefault="00ED14E1">
      <w:pPr>
        <w:spacing w:before="80" w:after="80"/>
        <w:rPr>
          <w:rFonts w:asciiTheme="majorHAnsi" w:eastAsia="Times New Roman" w:hAnsiTheme="majorHAnsi" w:cs="Arial"/>
          <w:b/>
          <w:bCs/>
          <w:sz w:val="44"/>
          <w:szCs w:val="32"/>
          <w:lang w:eastAsia="en-AU"/>
        </w:rPr>
      </w:pPr>
      <w:r>
        <w:br w:type="page"/>
      </w:r>
    </w:p>
    <w:p w14:paraId="03967631" w14:textId="1D2736D3" w:rsidR="001A1E1B" w:rsidRPr="001A1E1B" w:rsidRDefault="001A1E1B" w:rsidP="001A1E1B">
      <w:pPr>
        <w:pStyle w:val="Heading1"/>
      </w:pPr>
      <w:r w:rsidRPr="001A1E1B">
        <w:lastRenderedPageBreak/>
        <w:t>Years 3–4</w:t>
      </w:r>
      <w:r w:rsidR="00975631">
        <w:t xml:space="preserve"> </w:t>
      </w:r>
    </w:p>
    <w:p w14:paraId="56F92F2F" w14:textId="678F6805" w:rsidR="00681A0F" w:rsidRDefault="00681A0F" w:rsidP="00B8490A">
      <w:pPr>
        <w:pStyle w:val="Instructiontowriters"/>
        <w:keepNext/>
        <w:keepLines/>
      </w:pPr>
      <w:r>
        <w:rPr>
          <w:b/>
          <w:bCs/>
        </w:rPr>
        <w:t xml:space="preserve">Note: </w:t>
      </w:r>
    </w:p>
    <w:p w14:paraId="30940939" w14:textId="77777777" w:rsidR="00681A0F" w:rsidRDefault="00681A0F" w:rsidP="00B8490A">
      <w:pPr>
        <w:pStyle w:val="Instructiontowriters"/>
        <w:keepNext/>
        <w:keepLines/>
      </w:pPr>
      <w:r>
        <w:t>Adjust the table to reflect the number of units you will offer.</w:t>
      </w:r>
    </w:p>
    <w:p w14:paraId="3A329FCE" w14:textId="77777777" w:rsidR="00681A0F" w:rsidRDefault="00681A0F" w:rsidP="00681A0F">
      <w:pPr>
        <w:pStyle w:val="Instructiontowriters"/>
        <w:keepNext/>
        <w:keepLines/>
      </w:pPr>
      <w:r>
        <w:t>Highlight the aspects of the achievement standard that will be assessed within each unit.</w:t>
      </w:r>
    </w:p>
    <w:tbl>
      <w:tblPr>
        <w:tblStyle w:val="QCAAtablestyle2"/>
        <w:tblW w:w="4994" w:type="pct"/>
        <w:tblInd w:w="5" w:type="dxa"/>
        <w:tblLayout w:type="fixed"/>
        <w:tblLook w:val="06A0" w:firstRow="1" w:lastRow="0" w:firstColumn="1" w:lastColumn="0" w:noHBand="1" w:noVBand="1"/>
      </w:tblPr>
      <w:tblGrid>
        <w:gridCol w:w="760"/>
        <w:gridCol w:w="4134"/>
        <w:gridCol w:w="910"/>
        <w:gridCol w:w="4135"/>
        <w:gridCol w:w="911"/>
        <w:gridCol w:w="4135"/>
        <w:gridCol w:w="911"/>
        <w:gridCol w:w="4135"/>
        <w:gridCol w:w="911"/>
      </w:tblGrid>
      <w:tr w:rsidR="001A1E1B" w:rsidRPr="00CD2E67" w14:paraId="4B928480" w14:textId="77777777" w:rsidTr="00B75E1C">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685B52B5" w14:textId="33D292A3" w:rsidR="001A1E1B" w:rsidRPr="00CD2E67" w:rsidRDefault="001A1E1B" w:rsidP="00111201">
            <w:pPr>
              <w:pStyle w:val="Tableheading"/>
              <w:keepNext/>
              <w:keepLines/>
            </w:pPr>
          </w:p>
        </w:tc>
        <w:tc>
          <w:tcPr>
            <w:tcW w:w="5044" w:type="dxa"/>
            <w:gridSpan w:val="2"/>
          </w:tcPr>
          <w:p w14:paraId="1280DB80" w14:textId="49786C8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6" w:type="dxa"/>
            <w:gridSpan w:val="2"/>
          </w:tcPr>
          <w:p w14:paraId="747166A2" w14:textId="2BE91B91"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6" w:type="dxa"/>
            <w:gridSpan w:val="2"/>
          </w:tcPr>
          <w:p w14:paraId="3D7B4A57" w14:textId="28D341F3"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46" w:type="dxa"/>
            <w:gridSpan w:val="2"/>
          </w:tcPr>
          <w:p w14:paraId="3DDFBE40" w14:textId="4B95CA90"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78F3EB9B" w14:textId="77777777" w:rsidTr="00B75E1C">
        <w:trPr>
          <w:trHeight w:val="319"/>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4EF207E1" w14:textId="1322E4B2" w:rsidR="001A1E1B" w:rsidRPr="00CD2E67" w:rsidRDefault="001A1E1B" w:rsidP="00111201">
            <w:pPr>
              <w:pStyle w:val="Tabletext"/>
              <w:keepNext/>
              <w:keepLines/>
            </w:pPr>
          </w:p>
        </w:tc>
        <w:tc>
          <w:tcPr>
            <w:tcW w:w="4134" w:type="dxa"/>
            <w:shd w:val="clear" w:color="auto" w:fill="E6E6E6" w:themeFill="background2"/>
          </w:tcPr>
          <w:p w14:paraId="3625135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4836462"/>
                <w:placeholder>
                  <w:docPart w:val="EA5DEA39A50642569134CD88BA06B5F1"/>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47649B5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79A8608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551808856"/>
                <w:placeholder>
                  <w:docPart w:val="80F8AD132B76433E93CDCDD343B0C8A3"/>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B8BE18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5058B537"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14769245"/>
                <w:placeholder>
                  <w:docPart w:val="1620B113262B4C739D848B7B1650D4FF"/>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62CD465"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30DD299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853455498"/>
                <w:placeholder>
                  <w:docPart w:val="A450530B092F4D27923AC2E18EEFE1F2"/>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2F916C4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1131AF3" w14:textId="77777777" w:rsidTr="00B75E1C">
        <w:trPr>
          <w:cantSplit/>
          <w:trHeight w:val="230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40A29743" w14:textId="33CC6C99" w:rsidR="001A1E1B" w:rsidRPr="00CD2E67" w:rsidRDefault="001A1E1B" w:rsidP="00111201">
            <w:pPr>
              <w:pStyle w:val="Tablesubhead"/>
              <w:keepNext/>
              <w:keepLines/>
              <w:ind w:left="113" w:right="113"/>
              <w:jc w:val="center"/>
            </w:pPr>
            <w:r w:rsidRPr="00CD2E67">
              <w:t>Assessment</w:t>
            </w:r>
          </w:p>
        </w:tc>
        <w:tc>
          <w:tcPr>
            <w:tcW w:w="4134" w:type="dxa"/>
          </w:tcPr>
          <w:p w14:paraId="3891CC38" w14:textId="77777777" w:rsidR="001A1E1B" w:rsidRPr="001A4872"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14679695"/>
                <w:placeholder>
                  <w:docPart w:val="F1F9B7E5524041C6ACD72555FF18A1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C5442E1" w14:textId="77777777" w:rsidR="001A1E1B"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5668873"/>
                <w:placeholder>
                  <w:docPart w:val="D798E9907A8E4FCE94137EB66C0A4317"/>
                </w:placeholder>
                <w:temporary/>
                <w:showingPlcHdr/>
                <w:text w:multiLine="1"/>
              </w:sdtPr>
              <w:sdtEndPr/>
              <w:sdtContent>
                <w:r w:rsidR="001A1E1B" w:rsidRPr="00CD2E67">
                  <w:rPr>
                    <w:shd w:val="clear" w:color="auto" w:fill="F7EA9F" w:themeFill="accent6"/>
                  </w:rPr>
                  <w:t>[Insert technique]</w:t>
                </w:r>
              </w:sdtContent>
            </w:sdt>
          </w:p>
          <w:p w14:paraId="579696F7"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27428238"/>
                <w:placeholder>
                  <w:docPart w:val="7A837734BA6B4ABBB6BAF7A892E5998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72A6AC8"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58356418"/>
                <w:placeholder>
                  <w:docPart w:val="AC37D120130F49AB9457627C34C0410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414F4775" w14:textId="77777777" w:rsidR="001A1E1B" w:rsidRPr="002E5A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3093283"/>
                <w:placeholder>
                  <w:docPart w:val="0529F8561A8C4197ACA03BE896CCD5B9"/>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5" w:type="dxa"/>
          </w:tcPr>
          <w:p w14:paraId="19753450" w14:textId="77777777" w:rsidR="001A1E1B" w:rsidRPr="004D089C"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15473131"/>
                <w:placeholder>
                  <w:docPart w:val="6AF76A95B16E4870A96A1278B32CC4C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064AE9D" w14:textId="77777777" w:rsidR="001A1E1B"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39571190"/>
                <w:placeholder>
                  <w:docPart w:val="AE4E44895A264A239D60D1D397BACF0B"/>
                </w:placeholder>
                <w:temporary/>
                <w:showingPlcHdr/>
                <w:text w:multiLine="1"/>
              </w:sdtPr>
              <w:sdtEndPr/>
              <w:sdtContent>
                <w:r w:rsidR="001A1E1B" w:rsidRPr="00CD2E67">
                  <w:rPr>
                    <w:shd w:val="clear" w:color="auto" w:fill="F7EA9F" w:themeFill="accent6"/>
                  </w:rPr>
                  <w:t>[Insert technique]</w:t>
                </w:r>
              </w:sdtContent>
            </w:sdt>
          </w:p>
          <w:p w14:paraId="718B96CC"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14460913"/>
                <w:placeholder>
                  <w:docPart w:val="A6D77A778ACA4E3C8BA49CC6680EC1E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325012E"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63884462"/>
                <w:placeholder>
                  <w:docPart w:val="3C6B29EA0A8B42648576C1453E003998"/>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0DAAF8F0" w14:textId="77777777" w:rsidR="001A1E1B" w:rsidRPr="002E5A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33938906"/>
                <w:placeholder>
                  <w:docPart w:val="FC1398B8F0A74F40974449362E6D546F"/>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5" w:type="dxa"/>
          </w:tcPr>
          <w:p w14:paraId="731CBDA4" w14:textId="77777777" w:rsidR="001A1E1B" w:rsidRPr="004D089C"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68065709"/>
                <w:placeholder>
                  <w:docPart w:val="AE816823F7E94BA6ADD908B1CC00C889"/>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0A42E19" w14:textId="77777777" w:rsidR="001A1E1B"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4902579"/>
                <w:placeholder>
                  <w:docPart w:val="DD8B4948E4FD4C03B3A058A741020609"/>
                </w:placeholder>
                <w:temporary/>
                <w:showingPlcHdr/>
                <w:text w:multiLine="1"/>
              </w:sdtPr>
              <w:sdtEndPr/>
              <w:sdtContent>
                <w:r w:rsidR="001A1E1B" w:rsidRPr="00CD2E67">
                  <w:rPr>
                    <w:shd w:val="clear" w:color="auto" w:fill="F7EA9F" w:themeFill="accent6"/>
                  </w:rPr>
                  <w:t>[Insert technique]</w:t>
                </w:r>
              </w:sdtContent>
            </w:sdt>
          </w:p>
          <w:p w14:paraId="25892FC1"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15903627"/>
                <w:placeholder>
                  <w:docPart w:val="43CE13DD71C64ECA81ADD7A376D25B5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AF9BB35" w14:textId="77777777" w:rsidR="001A1E1B" w:rsidRPr="00A71C6A"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2135635"/>
                <w:placeholder>
                  <w:docPart w:val="679C089D80794E87A2C6B5C73CDF527B"/>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798FADA7"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04731842"/>
                <w:placeholder>
                  <w:docPart w:val="6F43CCF6C15A400DB625F0BAC696370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5" w:type="dxa"/>
          </w:tcPr>
          <w:p w14:paraId="1805D1DD" w14:textId="77777777" w:rsidR="001A1E1B" w:rsidRPr="004D089C"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4516625"/>
                <w:placeholder>
                  <w:docPart w:val="089712C89B6B4273B7FEB99F3DA5ADF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250B7DE" w14:textId="77777777" w:rsidR="001A1E1B"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2228677"/>
                <w:placeholder>
                  <w:docPart w:val="E494FFBD546F45EFB026190DFA5A5B95"/>
                </w:placeholder>
                <w:temporary/>
                <w:showingPlcHdr/>
                <w:text w:multiLine="1"/>
              </w:sdtPr>
              <w:sdtEndPr/>
              <w:sdtContent>
                <w:r w:rsidR="001A1E1B" w:rsidRPr="00CD2E67">
                  <w:rPr>
                    <w:shd w:val="clear" w:color="auto" w:fill="F7EA9F" w:themeFill="accent6"/>
                  </w:rPr>
                  <w:t>[Insert technique]</w:t>
                </w:r>
              </w:sdtContent>
            </w:sdt>
          </w:p>
          <w:p w14:paraId="5DAA9C68"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8301140"/>
                <w:placeholder>
                  <w:docPart w:val="7BF3883B28AC4C069100344BEE53EB7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53F3D09" w14:textId="77777777" w:rsidR="001A1E1B" w:rsidRPr="00A71C6A"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73444984"/>
                <w:placeholder>
                  <w:docPart w:val="84E2EA6FDC6A45AE98F9B69F70D635C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6157AC2" w14:textId="77777777" w:rsidR="001A1E1B" w:rsidRPr="002E5A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26997701"/>
                <w:placeholder>
                  <w:docPart w:val="FB5404DDD564466490F17DDC5C527EDC"/>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B75E1C" w:rsidRPr="00CD2E67" w14:paraId="3728A541" w14:textId="77777777" w:rsidTr="00B75E1C">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4FDB823" w14:textId="70CF2452" w:rsidR="00B75E1C" w:rsidRPr="00CD2E67" w:rsidRDefault="00B75E1C" w:rsidP="00B75E1C">
            <w:pPr>
              <w:pStyle w:val="Tablesubhead"/>
              <w:ind w:left="113" w:right="113"/>
              <w:jc w:val="center"/>
            </w:pPr>
            <w:r w:rsidRPr="00CD2E67">
              <w:t>Achievement standard</w:t>
            </w:r>
          </w:p>
        </w:tc>
        <w:tc>
          <w:tcPr>
            <w:tcW w:w="5044" w:type="dxa"/>
            <w:gridSpan w:val="2"/>
          </w:tcPr>
          <w:p w14:paraId="503808EC" w14:textId="77777777" w:rsidR="00B75E1C" w:rsidRDefault="00B75E1C" w:rsidP="00B75E1C">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German language to initiate structured interactions to share information related to the classroom and their personal worlds.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748E0B13" w14:textId="10BB2306" w:rsidR="00B75E1C" w:rsidRPr="00FA39B8" w:rsidRDefault="00B75E1C" w:rsidP="00B75E1C">
            <w:pPr>
              <w:pStyle w:val="Tabletext"/>
              <w:cnfStyle w:val="000000000000" w:firstRow="0" w:lastRow="0" w:firstColumn="0" w:lastColumn="0" w:oddVBand="0" w:evenVBand="0" w:oddHBand="0" w:evenHBand="0" w:firstRowFirstColumn="0" w:firstRowLastColumn="0" w:lastRowFirstColumn="0" w:lastRowLastColumn="0"/>
            </w:pPr>
            <w:r>
              <w:t>Students imitate sound combinations and rhythms of spoken German. They demonstrate understanding that German has non-verbal, spoken and written language conventions and rules to create and make meaning. They recognise that some terms have cultural meanings. They identify patterns in German and make comparisons between German and English. They understand that the German language is connected with culture, and identify how this is reflected in their own language(s) and culture(s).</w:t>
            </w:r>
          </w:p>
        </w:tc>
        <w:tc>
          <w:tcPr>
            <w:tcW w:w="5046" w:type="dxa"/>
            <w:gridSpan w:val="2"/>
          </w:tcPr>
          <w:p w14:paraId="4FFA0B4C" w14:textId="77777777" w:rsidR="00B75E1C" w:rsidRDefault="00B75E1C" w:rsidP="00B75E1C">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German language to initiate structured interactions to share information related to the classroom and their personal worlds.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084BDB7B" w14:textId="7A9866CA" w:rsidR="00B75E1C" w:rsidRPr="002E5A67" w:rsidRDefault="00B75E1C" w:rsidP="00B75E1C">
            <w:pPr>
              <w:pStyle w:val="Tabletext"/>
              <w:cnfStyle w:val="000000000000" w:firstRow="0" w:lastRow="0" w:firstColumn="0" w:lastColumn="0" w:oddVBand="0" w:evenVBand="0" w:oddHBand="0" w:evenHBand="0" w:firstRowFirstColumn="0" w:firstRowLastColumn="0" w:lastRowFirstColumn="0" w:lastRowLastColumn="0"/>
            </w:pPr>
            <w:r>
              <w:t>Students imitate sound combinations and rhythms of spoken German. They demonstrate understanding that German has non-verbal, spoken and written language conventions and rules to create and make meaning. They recognise that some terms have cultural meanings. They identify patterns in German and make comparisons between German and English. They understand that the German language is connected with culture, and identify how this is reflected in their own language(s) and culture(s).</w:t>
            </w:r>
          </w:p>
        </w:tc>
        <w:tc>
          <w:tcPr>
            <w:tcW w:w="5046" w:type="dxa"/>
            <w:gridSpan w:val="2"/>
          </w:tcPr>
          <w:p w14:paraId="19AE0969" w14:textId="77777777" w:rsidR="00B75E1C" w:rsidRDefault="00B75E1C" w:rsidP="00B75E1C">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German language to initiate structured interactions to share information related to the classroom and their personal worlds.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612FAFA9" w14:textId="25451ECB" w:rsidR="00B75E1C" w:rsidRPr="00CD2E67" w:rsidRDefault="00B75E1C" w:rsidP="00B75E1C">
            <w:pPr>
              <w:pStyle w:val="Tabletext"/>
              <w:cnfStyle w:val="000000000000" w:firstRow="0" w:lastRow="0" w:firstColumn="0" w:lastColumn="0" w:oddVBand="0" w:evenVBand="0" w:oddHBand="0" w:evenHBand="0" w:firstRowFirstColumn="0" w:firstRowLastColumn="0" w:lastRowFirstColumn="0" w:lastRowLastColumn="0"/>
            </w:pPr>
            <w:r>
              <w:t>Students imitate sound combinations and rhythms of spoken German. They demonstrate understanding that German has non-verbal, spoken and written language conventions and rules to create and make meaning. They recognise that some terms have cultural meanings. They identify patterns in German and make comparisons between German and English. They understand that the German language is connected with culture, and identify how this is reflected in their own language(s) and culture(s).</w:t>
            </w:r>
          </w:p>
        </w:tc>
        <w:tc>
          <w:tcPr>
            <w:tcW w:w="5046" w:type="dxa"/>
            <w:gridSpan w:val="2"/>
          </w:tcPr>
          <w:p w14:paraId="1214A013" w14:textId="77777777" w:rsidR="00B75E1C" w:rsidRDefault="00B75E1C" w:rsidP="00B75E1C">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German language to initiate structured interactions to share information related to the classroom and their personal worlds.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7D72C626" w14:textId="28DF69E3" w:rsidR="00B75E1C" w:rsidRPr="00F33FF5" w:rsidRDefault="00B75E1C" w:rsidP="00B75E1C">
            <w:pPr>
              <w:pStyle w:val="Tabletext"/>
              <w:cnfStyle w:val="000000000000" w:firstRow="0" w:lastRow="0" w:firstColumn="0" w:lastColumn="0" w:oddVBand="0" w:evenVBand="0" w:oddHBand="0" w:evenHBand="0" w:firstRowFirstColumn="0" w:firstRowLastColumn="0" w:lastRowFirstColumn="0" w:lastRowLastColumn="0"/>
            </w:pPr>
            <w:r>
              <w:t>Students imitate sound combinations and rhythms of spoken German. They demonstrate understanding that German has non-verbal, spoken and written language conventions and rules to create and make meaning. They recognise that some terms have cultural meanings. They identify patterns in German and make comparisons between German and English. They understand that the German language is connected with culture, and identify how this is reflected in their own language(s) and culture(s).</w:t>
            </w:r>
          </w:p>
        </w:tc>
      </w:tr>
      <w:tr w:rsidR="00B75E1C" w:rsidRPr="00CD2E67" w14:paraId="39EED5E7" w14:textId="77777777" w:rsidTr="00B75E1C">
        <w:trPr>
          <w:cantSplit/>
          <w:trHeight w:val="138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D58756C" w14:textId="0C6A9953" w:rsidR="00B75E1C" w:rsidRPr="00CD2E67" w:rsidRDefault="00B75E1C" w:rsidP="00B75E1C">
            <w:pPr>
              <w:pStyle w:val="Tablesubhead"/>
              <w:ind w:left="113" w:right="113"/>
              <w:jc w:val="center"/>
            </w:pPr>
            <w:r w:rsidRPr="00CD2E67">
              <w:t>Moderation</w:t>
            </w:r>
          </w:p>
        </w:tc>
        <w:tc>
          <w:tcPr>
            <w:tcW w:w="5044" w:type="dxa"/>
            <w:gridSpan w:val="2"/>
          </w:tcPr>
          <w:p w14:paraId="359D7CAA" w14:textId="77777777" w:rsidR="00B75E1C" w:rsidRPr="00F33FF5" w:rsidRDefault="009A6FEE" w:rsidP="00B75E1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390381477"/>
                <w:placeholder>
                  <w:docPart w:val="1D5F82D8CE804F678127DD814A49E350"/>
                </w:placeholder>
                <w:temporary/>
                <w:showingPlcHdr/>
              </w:sdtPr>
              <w:sdtEndPr>
                <w:rPr>
                  <w:rStyle w:val="DefaultParagraphFont"/>
                  <w:sz w:val="21"/>
                </w:rPr>
              </w:sdtEndPr>
              <w:sdtContent>
                <w:r w:rsidR="00B75E1C" w:rsidRPr="00364269">
                  <w:rPr>
                    <w:shd w:val="clear" w:color="auto" w:fill="F7EA9F" w:themeFill="accent6"/>
                  </w:rPr>
                  <w:t>[Insert moderation details, including when moderation will occur and how it will be conducted]</w:t>
                </w:r>
              </w:sdtContent>
            </w:sdt>
          </w:p>
        </w:tc>
        <w:tc>
          <w:tcPr>
            <w:tcW w:w="5046" w:type="dxa"/>
            <w:gridSpan w:val="2"/>
          </w:tcPr>
          <w:p w14:paraId="75C443B8" w14:textId="77777777" w:rsidR="00B75E1C" w:rsidRPr="00F33FF5" w:rsidRDefault="009A6FEE" w:rsidP="00B75E1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10177729"/>
                <w:placeholder>
                  <w:docPart w:val="2B120DE553174404989CC86063F90961"/>
                </w:placeholder>
                <w:temporary/>
                <w:showingPlcHdr/>
              </w:sdtPr>
              <w:sdtEndPr>
                <w:rPr>
                  <w:rStyle w:val="DefaultParagraphFont"/>
                  <w:sz w:val="21"/>
                </w:rPr>
              </w:sdtEndPr>
              <w:sdtContent>
                <w:r w:rsidR="00B75E1C" w:rsidRPr="00364269">
                  <w:rPr>
                    <w:shd w:val="clear" w:color="auto" w:fill="F7EA9F" w:themeFill="accent6"/>
                  </w:rPr>
                  <w:t>[Insert moderation details, including when moderation will occur and how it will be conducted]</w:t>
                </w:r>
              </w:sdtContent>
            </w:sdt>
          </w:p>
        </w:tc>
        <w:tc>
          <w:tcPr>
            <w:tcW w:w="5046" w:type="dxa"/>
            <w:gridSpan w:val="2"/>
          </w:tcPr>
          <w:p w14:paraId="0566F25E" w14:textId="77777777" w:rsidR="00B75E1C" w:rsidRPr="00F33FF5" w:rsidRDefault="009A6FEE" w:rsidP="00B75E1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4200339"/>
                <w:placeholder>
                  <w:docPart w:val="F868303D44CD4902B4E55CE2FC8A43BD"/>
                </w:placeholder>
                <w:temporary/>
                <w:showingPlcHdr/>
              </w:sdtPr>
              <w:sdtEndPr>
                <w:rPr>
                  <w:rStyle w:val="DefaultParagraphFont"/>
                  <w:sz w:val="21"/>
                </w:rPr>
              </w:sdtEndPr>
              <w:sdtContent>
                <w:r w:rsidR="00B75E1C" w:rsidRPr="00364269">
                  <w:rPr>
                    <w:shd w:val="clear" w:color="auto" w:fill="F7EA9F" w:themeFill="accent6"/>
                  </w:rPr>
                  <w:t>[Insert moderation details, including when moderation will occur and how it will be conducted]</w:t>
                </w:r>
              </w:sdtContent>
            </w:sdt>
          </w:p>
        </w:tc>
        <w:tc>
          <w:tcPr>
            <w:tcW w:w="5046" w:type="dxa"/>
            <w:gridSpan w:val="2"/>
          </w:tcPr>
          <w:p w14:paraId="596CB1D3" w14:textId="77777777" w:rsidR="00B75E1C" w:rsidRPr="00F33FF5" w:rsidRDefault="009A6FEE" w:rsidP="00B75E1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27418688"/>
                <w:placeholder>
                  <w:docPart w:val="28850FF8C09F4C768981337780E91E59"/>
                </w:placeholder>
                <w:temporary/>
                <w:showingPlcHdr/>
              </w:sdtPr>
              <w:sdtEndPr>
                <w:rPr>
                  <w:rStyle w:val="DefaultParagraphFont"/>
                  <w:sz w:val="21"/>
                </w:rPr>
              </w:sdtEndPr>
              <w:sdtContent>
                <w:r w:rsidR="00B75E1C" w:rsidRPr="00364269">
                  <w:rPr>
                    <w:shd w:val="clear" w:color="auto" w:fill="F7EA9F" w:themeFill="accent6"/>
                  </w:rPr>
                  <w:t>[Insert moderation details, including when moderation will occur and how it will be conducted]</w:t>
                </w:r>
              </w:sdtContent>
            </w:sdt>
          </w:p>
        </w:tc>
      </w:tr>
    </w:tbl>
    <w:p w14:paraId="1B4F2815"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5E664A" w:rsidRPr="00CD2E67" w14:paraId="4790EE96" w14:textId="77777777" w:rsidTr="00F26DC6">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2A81DAE9" w14:textId="77777777" w:rsidR="005E664A" w:rsidRPr="00CD2E67" w:rsidRDefault="005E664A" w:rsidP="00D36EA6">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52B7F176" w14:textId="77777777" w:rsidR="005E664A" w:rsidRPr="00CD2E67" w:rsidRDefault="005E664A" w:rsidP="00D36EA6">
            <w:pPr>
              <w:pStyle w:val="Tableheading"/>
              <w:keepNext/>
              <w:keepLines/>
              <w:ind w:left="87"/>
              <w:jc w:val="center"/>
            </w:pPr>
            <w:r>
              <w:t>Units</w:t>
            </w:r>
          </w:p>
        </w:tc>
        <w:tc>
          <w:tcPr>
            <w:tcW w:w="8625" w:type="dxa"/>
            <w:tcBorders>
              <w:left w:val="single" w:sz="4" w:space="0" w:color="ACACAC" w:themeColor="background2" w:themeShade="BF"/>
            </w:tcBorders>
          </w:tcPr>
          <w:p w14:paraId="75B72D61" w14:textId="77777777" w:rsidR="005E664A" w:rsidRPr="00CD2E67" w:rsidRDefault="005E664A" w:rsidP="00D36EA6">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0F54E990" w14:textId="77777777" w:rsidR="005E664A" w:rsidRDefault="005E664A" w:rsidP="00D36EA6">
            <w:pPr>
              <w:pStyle w:val="Tableheading"/>
              <w:keepNext/>
              <w:keepLines/>
              <w:jc w:val="center"/>
            </w:pPr>
            <w:r>
              <w:t>Units</w:t>
            </w:r>
          </w:p>
        </w:tc>
      </w:tr>
      <w:tr w:rsidR="005E664A" w:rsidRPr="00CD2E67" w14:paraId="5F6D0A29" w14:textId="77777777" w:rsidTr="00F26DC6">
        <w:trPr>
          <w:trHeight w:val="241"/>
        </w:trPr>
        <w:tc>
          <w:tcPr>
            <w:tcW w:w="7379" w:type="dxa"/>
            <w:shd w:val="clear" w:color="auto" w:fill="E6E7E8"/>
          </w:tcPr>
          <w:p w14:paraId="1E1DCFF4" w14:textId="77777777" w:rsidR="005E664A" w:rsidRPr="007A2FAE" w:rsidRDefault="005E664A" w:rsidP="00D36EA6">
            <w:pPr>
              <w:pStyle w:val="Tablesubhead"/>
              <w:keepNext/>
              <w:keepLines/>
            </w:pPr>
            <w:r w:rsidRPr="00E56A50">
              <w:t xml:space="preserve">Communicating meaning in </w:t>
            </w:r>
            <w:r>
              <w:t>German</w:t>
            </w:r>
          </w:p>
        </w:tc>
        <w:tc>
          <w:tcPr>
            <w:tcW w:w="613" w:type="dxa"/>
            <w:shd w:val="clear" w:color="auto" w:fill="E6E7E8"/>
            <w:vAlign w:val="center"/>
          </w:tcPr>
          <w:p w14:paraId="78BF86D9" w14:textId="77777777" w:rsidR="005E664A" w:rsidRPr="00CD2E67" w:rsidRDefault="005E664A" w:rsidP="00D36EA6">
            <w:pPr>
              <w:pStyle w:val="Tablesubhead"/>
              <w:keepNext/>
              <w:keepLines/>
              <w:jc w:val="center"/>
            </w:pPr>
            <w:r w:rsidRPr="00CD2E67">
              <w:t>1</w:t>
            </w:r>
          </w:p>
        </w:tc>
        <w:tc>
          <w:tcPr>
            <w:tcW w:w="614" w:type="dxa"/>
            <w:shd w:val="clear" w:color="auto" w:fill="E6E7E8"/>
            <w:vAlign w:val="center"/>
          </w:tcPr>
          <w:p w14:paraId="66A53069" w14:textId="77777777" w:rsidR="005E664A" w:rsidRPr="00CD2E67" w:rsidRDefault="005E664A" w:rsidP="00D36EA6">
            <w:pPr>
              <w:pStyle w:val="Tablesubhead"/>
              <w:keepNext/>
              <w:keepLines/>
              <w:jc w:val="center"/>
            </w:pPr>
            <w:r w:rsidRPr="00CD2E67">
              <w:t>2</w:t>
            </w:r>
          </w:p>
        </w:tc>
        <w:tc>
          <w:tcPr>
            <w:tcW w:w="614" w:type="dxa"/>
            <w:shd w:val="clear" w:color="auto" w:fill="E6E7E8"/>
            <w:vAlign w:val="center"/>
          </w:tcPr>
          <w:p w14:paraId="6A3F1677" w14:textId="77777777" w:rsidR="005E664A" w:rsidRPr="00CD2E67" w:rsidRDefault="005E664A" w:rsidP="00D36EA6">
            <w:pPr>
              <w:pStyle w:val="Tablesubhead"/>
              <w:keepNext/>
              <w:keepLines/>
              <w:jc w:val="center"/>
            </w:pPr>
            <w:r w:rsidRPr="00CD2E67">
              <w:t>3</w:t>
            </w:r>
          </w:p>
        </w:tc>
        <w:tc>
          <w:tcPr>
            <w:tcW w:w="614" w:type="dxa"/>
            <w:shd w:val="clear" w:color="auto" w:fill="E6E7E8"/>
          </w:tcPr>
          <w:p w14:paraId="114DC9C5" w14:textId="77777777" w:rsidR="005E664A" w:rsidRPr="00E56A50" w:rsidRDefault="005E664A" w:rsidP="00D36EA6">
            <w:pPr>
              <w:pStyle w:val="Tablesubhead"/>
              <w:keepNext/>
              <w:keepLines/>
              <w:jc w:val="center"/>
            </w:pPr>
            <w:r>
              <w:t>4</w:t>
            </w:r>
          </w:p>
        </w:tc>
        <w:tc>
          <w:tcPr>
            <w:tcW w:w="8625" w:type="dxa"/>
            <w:shd w:val="clear" w:color="auto" w:fill="E6E7E8"/>
          </w:tcPr>
          <w:p w14:paraId="70424BAD" w14:textId="77777777" w:rsidR="005E664A" w:rsidRPr="00CD2E67" w:rsidRDefault="005E664A" w:rsidP="00D36EA6">
            <w:pPr>
              <w:pStyle w:val="Tablesubhead"/>
              <w:keepNext/>
              <w:keepLines/>
            </w:pPr>
            <w:r w:rsidRPr="00E56A50">
              <w:t>Understanding language and culture</w:t>
            </w:r>
          </w:p>
        </w:tc>
        <w:tc>
          <w:tcPr>
            <w:tcW w:w="625" w:type="dxa"/>
            <w:shd w:val="clear" w:color="auto" w:fill="E6E7E8"/>
            <w:vAlign w:val="center"/>
          </w:tcPr>
          <w:p w14:paraId="3A5E2622" w14:textId="77777777" w:rsidR="005E664A" w:rsidRPr="00CD2E67" w:rsidRDefault="005E664A" w:rsidP="00D36EA6">
            <w:pPr>
              <w:pStyle w:val="Tablesubhead"/>
              <w:keepNext/>
              <w:keepLines/>
              <w:jc w:val="center"/>
            </w:pPr>
            <w:r w:rsidRPr="00CD2E67">
              <w:t>1</w:t>
            </w:r>
          </w:p>
        </w:tc>
        <w:tc>
          <w:tcPr>
            <w:tcW w:w="626" w:type="dxa"/>
            <w:shd w:val="clear" w:color="auto" w:fill="E6E7E8"/>
            <w:vAlign w:val="center"/>
          </w:tcPr>
          <w:p w14:paraId="48E9AA9C" w14:textId="77777777" w:rsidR="005E664A" w:rsidRPr="00CD2E67" w:rsidRDefault="005E664A" w:rsidP="00D36EA6">
            <w:pPr>
              <w:pStyle w:val="Tablesubhead"/>
              <w:keepNext/>
              <w:keepLines/>
              <w:jc w:val="center"/>
            </w:pPr>
            <w:r w:rsidRPr="00CD2E67">
              <w:t>2</w:t>
            </w:r>
          </w:p>
        </w:tc>
        <w:tc>
          <w:tcPr>
            <w:tcW w:w="626" w:type="dxa"/>
            <w:shd w:val="clear" w:color="auto" w:fill="E6E7E8"/>
            <w:vAlign w:val="center"/>
          </w:tcPr>
          <w:p w14:paraId="47430EB8" w14:textId="77777777" w:rsidR="005E664A" w:rsidRPr="00CD2E67" w:rsidRDefault="005E664A" w:rsidP="00D36EA6">
            <w:pPr>
              <w:pStyle w:val="Tablesubhead"/>
              <w:keepNext/>
              <w:keepLines/>
              <w:jc w:val="center"/>
            </w:pPr>
            <w:r w:rsidRPr="00CD2E67">
              <w:t>3</w:t>
            </w:r>
          </w:p>
        </w:tc>
        <w:tc>
          <w:tcPr>
            <w:tcW w:w="626" w:type="dxa"/>
            <w:shd w:val="clear" w:color="auto" w:fill="E6E7E8"/>
          </w:tcPr>
          <w:p w14:paraId="72987FD5" w14:textId="77777777" w:rsidR="005E664A" w:rsidRPr="00CD2E67" w:rsidRDefault="005E664A" w:rsidP="00D36EA6">
            <w:pPr>
              <w:pStyle w:val="Tablesubhead"/>
              <w:keepNext/>
              <w:keepLines/>
              <w:jc w:val="center"/>
            </w:pPr>
            <w:r>
              <w:t>4</w:t>
            </w:r>
          </w:p>
        </w:tc>
      </w:tr>
      <w:tr w:rsidR="005E664A" w:rsidRPr="00CD2E67" w14:paraId="08B259C9" w14:textId="77777777" w:rsidTr="00F26DC6">
        <w:trPr>
          <w:trHeight w:val="241"/>
        </w:trPr>
        <w:tc>
          <w:tcPr>
            <w:tcW w:w="7379" w:type="dxa"/>
            <w:shd w:val="clear" w:color="auto" w:fill="FFFFFF"/>
          </w:tcPr>
          <w:p w14:paraId="752BA36E" w14:textId="77777777" w:rsidR="005E664A" w:rsidRPr="00787CCB" w:rsidRDefault="005E664A" w:rsidP="00D36EA6">
            <w:pPr>
              <w:pStyle w:val="Tabletext"/>
              <w:keepNext/>
              <w:keepLines/>
              <w:rPr>
                <w:b/>
                <w:bCs/>
              </w:rPr>
            </w:pPr>
            <w:r w:rsidRPr="00787CCB">
              <w:rPr>
                <w:b/>
                <w:bCs/>
              </w:rPr>
              <w:t xml:space="preserve">Interacting in German </w:t>
            </w:r>
          </w:p>
          <w:p w14:paraId="26299951" w14:textId="77777777" w:rsidR="005E664A" w:rsidRDefault="005E664A" w:rsidP="00D36EA6">
            <w:pPr>
              <w:pStyle w:val="Tabletext"/>
              <w:keepNext/>
              <w:keepLines/>
            </w:pPr>
            <w:r w:rsidRPr="00413993">
              <w:t>initiate exchanges and respond to mode</w:t>
            </w:r>
            <w:r w:rsidRPr="00DD3AA0">
              <w:t>lled questions about self, others, and classroom environment, using formulaic expressions</w:t>
            </w:r>
          </w:p>
          <w:p w14:paraId="24EB70B3" w14:textId="77777777" w:rsidR="005E664A" w:rsidRPr="00CD2E67" w:rsidRDefault="005E664A" w:rsidP="00D36EA6">
            <w:pPr>
              <w:pStyle w:val="Tabletext"/>
              <w:keepNext/>
              <w:keepLines/>
            </w:pPr>
            <w:r>
              <w:t>AC9LG4C01</w:t>
            </w:r>
          </w:p>
        </w:tc>
        <w:tc>
          <w:tcPr>
            <w:tcW w:w="613" w:type="dxa"/>
            <w:shd w:val="clear" w:color="auto" w:fill="FFFFFF"/>
            <w:vAlign w:val="center"/>
          </w:tcPr>
          <w:p w14:paraId="774F464F" w14:textId="77777777" w:rsidR="005E664A" w:rsidRPr="00CD2E67" w:rsidRDefault="009A6FEE" w:rsidP="00D36EA6">
            <w:pPr>
              <w:pStyle w:val="Tabletext"/>
              <w:keepNext/>
              <w:keepLines/>
              <w:jc w:val="center"/>
            </w:pPr>
            <w:sdt>
              <w:sdtPr>
                <w:id w:val="334661180"/>
                <w14:checkbox>
                  <w14:checked w14:val="0"/>
                  <w14:checkedState w14:val="0052" w14:font="Wingdings 2"/>
                  <w14:uncheckedState w14:val="00A3" w14:font="Wingdings 2"/>
                </w14:checkbox>
              </w:sdtPr>
              <w:sdtEndPr/>
              <w:sdtContent>
                <w:r w:rsidR="005E664A">
                  <w:sym w:font="Wingdings 2" w:char="F0A3"/>
                </w:r>
              </w:sdtContent>
            </w:sdt>
          </w:p>
        </w:tc>
        <w:tc>
          <w:tcPr>
            <w:tcW w:w="614" w:type="dxa"/>
            <w:shd w:val="clear" w:color="auto" w:fill="FFFFFF"/>
            <w:vAlign w:val="center"/>
          </w:tcPr>
          <w:p w14:paraId="37494940" w14:textId="77777777" w:rsidR="005E664A" w:rsidRPr="00CD2E67" w:rsidRDefault="009A6FEE" w:rsidP="00D36EA6">
            <w:pPr>
              <w:pStyle w:val="Tabletext"/>
              <w:keepNext/>
              <w:keepLines/>
              <w:jc w:val="center"/>
            </w:pPr>
            <w:sdt>
              <w:sdtPr>
                <w:id w:val="409271616"/>
                <w14:checkbox>
                  <w14:checked w14:val="0"/>
                  <w14:checkedState w14:val="0052" w14:font="Wingdings 2"/>
                  <w14:uncheckedState w14:val="00A3" w14:font="Wingdings 2"/>
                </w14:checkbox>
              </w:sdtPr>
              <w:sdtEndPr/>
              <w:sdtContent>
                <w:r w:rsidR="005E664A">
                  <w:sym w:font="Wingdings 2" w:char="F0A3"/>
                </w:r>
              </w:sdtContent>
            </w:sdt>
          </w:p>
        </w:tc>
        <w:tc>
          <w:tcPr>
            <w:tcW w:w="614" w:type="dxa"/>
            <w:shd w:val="clear" w:color="auto" w:fill="FFFFFF"/>
            <w:vAlign w:val="center"/>
          </w:tcPr>
          <w:p w14:paraId="118BDC2B" w14:textId="14AF9FF6" w:rsidR="005E664A" w:rsidRPr="00CD2E67" w:rsidRDefault="009A6FEE" w:rsidP="00D36EA6">
            <w:pPr>
              <w:pStyle w:val="Tabletext"/>
              <w:keepNext/>
              <w:keepLines/>
              <w:jc w:val="center"/>
            </w:pPr>
            <w:sdt>
              <w:sdtPr>
                <w:id w:val="-595785170"/>
                <w14:checkbox>
                  <w14:checked w14:val="0"/>
                  <w14:checkedState w14:val="0052" w14:font="Wingdings 2"/>
                  <w14:uncheckedState w14:val="00A3" w14:font="Wingdings 2"/>
                </w14:checkbox>
              </w:sdtPr>
              <w:sdtEndPr/>
              <w:sdtContent>
                <w:r w:rsidR="001F1688">
                  <w:sym w:font="Wingdings 2" w:char="F0A3"/>
                </w:r>
              </w:sdtContent>
            </w:sdt>
          </w:p>
        </w:tc>
        <w:tc>
          <w:tcPr>
            <w:tcW w:w="614" w:type="dxa"/>
            <w:shd w:val="clear" w:color="auto" w:fill="FFFFFF"/>
            <w:vAlign w:val="center"/>
          </w:tcPr>
          <w:p w14:paraId="3D8A0EC6" w14:textId="77777777" w:rsidR="005E664A" w:rsidRPr="006F54F9" w:rsidRDefault="009A6FEE" w:rsidP="00D36EA6">
            <w:pPr>
              <w:pStyle w:val="Tabletext"/>
              <w:keepNext/>
              <w:keepLines/>
              <w:jc w:val="center"/>
              <w:rPr>
                <w:rStyle w:val="Strong"/>
              </w:rPr>
            </w:pPr>
            <w:sdt>
              <w:sdtPr>
                <w:rPr>
                  <w:b/>
                  <w:bCs/>
                  <w14:numForm w14:val="lining"/>
                </w:rPr>
                <w:id w:val="-1079746515"/>
                <w14:checkbox>
                  <w14:checked w14:val="0"/>
                  <w14:checkedState w14:val="0052" w14:font="Wingdings 2"/>
                  <w14:uncheckedState w14:val="00A3" w14:font="Wingdings 2"/>
                </w14:checkbox>
              </w:sdtPr>
              <w:sdtEndPr>
                <w:rPr>
                  <w:b w:val="0"/>
                  <w:bCs w:val="0"/>
                  <w14:numForm w14:val="default"/>
                </w:rPr>
              </w:sdtEndPr>
              <w:sdtContent>
                <w:r w:rsidR="005E664A">
                  <w:sym w:font="Wingdings 2" w:char="F0A3"/>
                </w:r>
              </w:sdtContent>
            </w:sdt>
          </w:p>
        </w:tc>
        <w:tc>
          <w:tcPr>
            <w:tcW w:w="8625" w:type="dxa"/>
            <w:shd w:val="clear" w:color="auto" w:fill="FFFFFF"/>
          </w:tcPr>
          <w:p w14:paraId="05E00526" w14:textId="77777777" w:rsidR="00E51063" w:rsidRDefault="005E664A" w:rsidP="00D36EA6">
            <w:pPr>
              <w:pStyle w:val="Tabletext"/>
              <w:keepNext/>
              <w:keepLines/>
              <w:rPr>
                <w:b/>
                <w:bCs/>
              </w:rPr>
            </w:pPr>
            <w:r w:rsidRPr="00413993">
              <w:rPr>
                <w:b/>
                <w:bCs/>
              </w:rPr>
              <w:t xml:space="preserve">Understanding systems of language </w:t>
            </w:r>
          </w:p>
          <w:p w14:paraId="7465A1C3" w14:textId="6FC579D6" w:rsidR="005E664A" w:rsidRPr="00787CCB" w:rsidRDefault="005E664A" w:rsidP="00D36EA6">
            <w:pPr>
              <w:pStyle w:val="Tabletext"/>
              <w:keepNext/>
              <w:keepLines/>
              <w:rPr>
                <w:b/>
                <w:bCs/>
              </w:rPr>
            </w:pPr>
            <w:r w:rsidRPr="00DD3AA0">
              <w:t>recognise and use modelled combinations of sounds, pronunciation and intonation patterns of German to form words and phrases</w:t>
            </w:r>
          </w:p>
          <w:p w14:paraId="79FB9BE4" w14:textId="77777777" w:rsidR="005E664A" w:rsidRPr="00CD2E67" w:rsidRDefault="005E664A" w:rsidP="00D36EA6">
            <w:pPr>
              <w:pStyle w:val="Tabletext"/>
              <w:keepNext/>
              <w:keepLines/>
            </w:pPr>
            <w:r>
              <w:t>AC9LG4U01</w:t>
            </w:r>
          </w:p>
        </w:tc>
        <w:tc>
          <w:tcPr>
            <w:tcW w:w="625" w:type="dxa"/>
            <w:shd w:val="clear" w:color="auto" w:fill="FFFFFF"/>
            <w:vAlign w:val="center"/>
          </w:tcPr>
          <w:p w14:paraId="449862F4" w14:textId="77777777" w:rsidR="005E664A" w:rsidRPr="00CD2E67" w:rsidRDefault="009A6FEE" w:rsidP="00D36EA6">
            <w:pPr>
              <w:pStyle w:val="Tabletext"/>
              <w:keepNext/>
              <w:keepLines/>
              <w:jc w:val="center"/>
            </w:pPr>
            <w:sdt>
              <w:sdtPr>
                <w:id w:val="98383587"/>
                <w14:checkbox>
                  <w14:checked w14:val="0"/>
                  <w14:checkedState w14:val="0052" w14:font="Wingdings 2"/>
                  <w14:uncheckedState w14:val="00A3" w14:font="Wingdings 2"/>
                </w14:checkbox>
              </w:sdtPr>
              <w:sdtEndPr/>
              <w:sdtContent>
                <w:r w:rsidR="005E664A">
                  <w:sym w:font="Wingdings 2" w:char="F0A3"/>
                </w:r>
              </w:sdtContent>
            </w:sdt>
          </w:p>
        </w:tc>
        <w:tc>
          <w:tcPr>
            <w:tcW w:w="626" w:type="dxa"/>
            <w:shd w:val="clear" w:color="auto" w:fill="FFFFFF"/>
            <w:vAlign w:val="center"/>
          </w:tcPr>
          <w:p w14:paraId="2518FE7D" w14:textId="77777777" w:rsidR="005E664A" w:rsidRPr="00CD2E67" w:rsidRDefault="009A6FEE" w:rsidP="00D36EA6">
            <w:pPr>
              <w:pStyle w:val="Tabletext"/>
              <w:keepNext/>
              <w:keepLines/>
              <w:jc w:val="center"/>
            </w:pPr>
            <w:sdt>
              <w:sdtPr>
                <w:id w:val="44804121"/>
                <w14:checkbox>
                  <w14:checked w14:val="0"/>
                  <w14:checkedState w14:val="0052" w14:font="Wingdings 2"/>
                  <w14:uncheckedState w14:val="00A3" w14:font="Wingdings 2"/>
                </w14:checkbox>
              </w:sdtPr>
              <w:sdtEndPr/>
              <w:sdtContent>
                <w:r w:rsidR="005E664A">
                  <w:sym w:font="Wingdings 2" w:char="F0A3"/>
                </w:r>
              </w:sdtContent>
            </w:sdt>
          </w:p>
        </w:tc>
        <w:tc>
          <w:tcPr>
            <w:tcW w:w="626" w:type="dxa"/>
            <w:shd w:val="clear" w:color="auto" w:fill="FFFFFF"/>
            <w:vAlign w:val="center"/>
          </w:tcPr>
          <w:p w14:paraId="4AE7BEB3" w14:textId="2ED06931" w:rsidR="005E664A" w:rsidRPr="00CD2E67" w:rsidRDefault="009A6FEE" w:rsidP="00D36EA6">
            <w:pPr>
              <w:pStyle w:val="Tabletext"/>
              <w:keepNext/>
              <w:keepLines/>
              <w:jc w:val="center"/>
            </w:pPr>
            <w:sdt>
              <w:sdtPr>
                <w:id w:val="952673266"/>
                <w14:checkbox>
                  <w14:checked w14:val="0"/>
                  <w14:checkedState w14:val="0052" w14:font="Wingdings 2"/>
                  <w14:uncheckedState w14:val="00A3" w14:font="Wingdings 2"/>
                </w14:checkbox>
              </w:sdtPr>
              <w:sdtEndPr/>
              <w:sdtContent>
                <w:r w:rsidR="001F1688">
                  <w:sym w:font="Wingdings 2" w:char="F0A3"/>
                </w:r>
              </w:sdtContent>
            </w:sdt>
          </w:p>
        </w:tc>
        <w:tc>
          <w:tcPr>
            <w:tcW w:w="626" w:type="dxa"/>
            <w:shd w:val="clear" w:color="auto" w:fill="FFFFFF"/>
            <w:vAlign w:val="center"/>
          </w:tcPr>
          <w:p w14:paraId="378BC932" w14:textId="77777777" w:rsidR="005E664A" w:rsidRDefault="009A6FEE" w:rsidP="00D36EA6">
            <w:pPr>
              <w:pStyle w:val="Tabletext"/>
              <w:keepNext/>
              <w:keepLines/>
              <w:jc w:val="center"/>
            </w:pPr>
            <w:sdt>
              <w:sdtPr>
                <w:id w:val="-526175949"/>
                <w14:checkbox>
                  <w14:checked w14:val="0"/>
                  <w14:checkedState w14:val="0052" w14:font="Wingdings 2"/>
                  <w14:uncheckedState w14:val="00A3" w14:font="Wingdings 2"/>
                </w14:checkbox>
              </w:sdtPr>
              <w:sdtEndPr/>
              <w:sdtContent>
                <w:r w:rsidR="005E664A">
                  <w:sym w:font="Wingdings 2" w:char="F0A3"/>
                </w:r>
              </w:sdtContent>
            </w:sdt>
          </w:p>
        </w:tc>
      </w:tr>
      <w:tr w:rsidR="005E664A" w:rsidRPr="00CD2E67" w14:paraId="6FFE4CF9" w14:textId="77777777" w:rsidTr="00F26DC6">
        <w:trPr>
          <w:trHeight w:val="253"/>
        </w:trPr>
        <w:tc>
          <w:tcPr>
            <w:tcW w:w="7379" w:type="dxa"/>
            <w:shd w:val="clear" w:color="auto" w:fill="FFFFFF"/>
          </w:tcPr>
          <w:p w14:paraId="3D2B2699" w14:textId="77777777" w:rsidR="005E664A" w:rsidRDefault="005E664A" w:rsidP="00D36EA6">
            <w:pPr>
              <w:pStyle w:val="Tabletext"/>
              <w:keepNext/>
              <w:keepLines/>
            </w:pPr>
            <w:r w:rsidRPr="00DD3AA0">
              <w:t>participate in activities that involve planning with others, using a range of familiar phrases and modelled structures</w:t>
            </w:r>
          </w:p>
          <w:p w14:paraId="3B74865C" w14:textId="77777777" w:rsidR="005E664A" w:rsidRPr="00CD2E67" w:rsidRDefault="005E664A" w:rsidP="00D36EA6">
            <w:pPr>
              <w:pStyle w:val="Tabletext"/>
              <w:keepNext/>
              <w:keepLines/>
            </w:pPr>
            <w:r>
              <w:t>AC9LG4C02</w:t>
            </w:r>
          </w:p>
        </w:tc>
        <w:tc>
          <w:tcPr>
            <w:tcW w:w="613" w:type="dxa"/>
            <w:shd w:val="clear" w:color="auto" w:fill="FFFFFF"/>
            <w:vAlign w:val="center"/>
          </w:tcPr>
          <w:p w14:paraId="00535BE8" w14:textId="66CC5FF9" w:rsidR="005E664A" w:rsidRPr="00CD2E67" w:rsidRDefault="009A6FEE" w:rsidP="00D36EA6">
            <w:pPr>
              <w:pStyle w:val="Tabletext"/>
              <w:keepNext/>
              <w:keepLines/>
              <w:jc w:val="center"/>
            </w:pPr>
            <w:sdt>
              <w:sdtPr>
                <w:id w:val="-1127079917"/>
                <w14:checkbox>
                  <w14:checked w14:val="0"/>
                  <w14:checkedState w14:val="0052" w14:font="Wingdings 2"/>
                  <w14:uncheckedState w14:val="00A3" w14:font="Wingdings 2"/>
                </w14:checkbox>
              </w:sdtPr>
              <w:sdtEndPr/>
              <w:sdtContent>
                <w:r w:rsidR="001F1688">
                  <w:sym w:font="Wingdings 2" w:char="F0A3"/>
                </w:r>
              </w:sdtContent>
            </w:sdt>
          </w:p>
        </w:tc>
        <w:tc>
          <w:tcPr>
            <w:tcW w:w="614" w:type="dxa"/>
            <w:shd w:val="clear" w:color="auto" w:fill="FFFFFF"/>
            <w:vAlign w:val="center"/>
          </w:tcPr>
          <w:p w14:paraId="18F976A6" w14:textId="77777777" w:rsidR="005E664A" w:rsidRPr="00CD2E67" w:rsidRDefault="009A6FEE" w:rsidP="00D36EA6">
            <w:pPr>
              <w:pStyle w:val="Tabletext"/>
              <w:keepNext/>
              <w:keepLines/>
              <w:jc w:val="center"/>
            </w:pPr>
            <w:sdt>
              <w:sdtPr>
                <w:id w:val="-711660121"/>
                <w14:checkbox>
                  <w14:checked w14:val="0"/>
                  <w14:checkedState w14:val="0052" w14:font="Wingdings 2"/>
                  <w14:uncheckedState w14:val="00A3" w14:font="Wingdings 2"/>
                </w14:checkbox>
              </w:sdtPr>
              <w:sdtEndPr/>
              <w:sdtContent>
                <w:r w:rsidR="005E664A">
                  <w:sym w:font="Wingdings 2" w:char="F0A3"/>
                </w:r>
              </w:sdtContent>
            </w:sdt>
          </w:p>
        </w:tc>
        <w:tc>
          <w:tcPr>
            <w:tcW w:w="614" w:type="dxa"/>
            <w:shd w:val="clear" w:color="auto" w:fill="FFFFFF"/>
            <w:vAlign w:val="center"/>
          </w:tcPr>
          <w:p w14:paraId="35498DF5" w14:textId="77777777" w:rsidR="005E664A" w:rsidRPr="00CD2E67" w:rsidRDefault="009A6FEE" w:rsidP="00D36EA6">
            <w:pPr>
              <w:pStyle w:val="Tabletext"/>
              <w:keepNext/>
              <w:keepLines/>
              <w:jc w:val="center"/>
            </w:pPr>
            <w:sdt>
              <w:sdtPr>
                <w:id w:val="-1770381117"/>
                <w14:checkbox>
                  <w14:checked w14:val="0"/>
                  <w14:checkedState w14:val="0052" w14:font="Wingdings 2"/>
                  <w14:uncheckedState w14:val="00A3" w14:font="Wingdings 2"/>
                </w14:checkbox>
              </w:sdtPr>
              <w:sdtEndPr/>
              <w:sdtContent>
                <w:r w:rsidR="005E664A">
                  <w:sym w:font="Wingdings 2" w:char="F0A3"/>
                </w:r>
              </w:sdtContent>
            </w:sdt>
          </w:p>
        </w:tc>
        <w:tc>
          <w:tcPr>
            <w:tcW w:w="614" w:type="dxa"/>
            <w:shd w:val="clear" w:color="auto" w:fill="FFFFFF"/>
            <w:vAlign w:val="center"/>
          </w:tcPr>
          <w:p w14:paraId="61D7B511" w14:textId="77777777" w:rsidR="005E664A" w:rsidRDefault="009A6FEE" w:rsidP="00D36EA6">
            <w:pPr>
              <w:pStyle w:val="Tabletext"/>
              <w:keepNext/>
              <w:keepLines/>
              <w:jc w:val="center"/>
            </w:pPr>
            <w:sdt>
              <w:sdtPr>
                <w:id w:val="558907902"/>
                <w14:checkbox>
                  <w14:checked w14:val="0"/>
                  <w14:checkedState w14:val="0052" w14:font="Wingdings 2"/>
                  <w14:uncheckedState w14:val="00A3" w14:font="Wingdings 2"/>
                </w14:checkbox>
              </w:sdtPr>
              <w:sdtEndPr/>
              <w:sdtContent>
                <w:r w:rsidR="005E664A">
                  <w:sym w:font="Wingdings 2" w:char="F0A3"/>
                </w:r>
              </w:sdtContent>
            </w:sdt>
          </w:p>
        </w:tc>
        <w:tc>
          <w:tcPr>
            <w:tcW w:w="8625" w:type="dxa"/>
            <w:shd w:val="clear" w:color="auto" w:fill="FFFFFF"/>
          </w:tcPr>
          <w:p w14:paraId="2B4A4104" w14:textId="77777777" w:rsidR="005E664A" w:rsidRDefault="005E664A" w:rsidP="00D36EA6">
            <w:pPr>
              <w:pStyle w:val="Tabletext"/>
              <w:keepNext/>
              <w:keepLines/>
            </w:pPr>
            <w:r w:rsidRPr="00DD3AA0">
              <w:t>recognise German language conventions, grammatical structures and basic syntax in familiar texts and contexts</w:t>
            </w:r>
          </w:p>
          <w:p w14:paraId="5AAD093F" w14:textId="77777777" w:rsidR="005E664A" w:rsidRPr="00CD2E67" w:rsidRDefault="005E664A" w:rsidP="00D36EA6">
            <w:pPr>
              <w:pStyle w:val="Tabletext"/>
              <w:keepNext/>
              <w:keepLines/>
            </w:pPr>
            <w:r>
              <w:t>AC9LG4U02</w:t>
            </w:r>
          </w:p>
        </w:tc>
        <w:tc>
          <w:tcPr>
            <w:tcW w:w="625" w:type="dxa"/>
            <w:shd w:val="clear" w:color="auto" w:fill="FFFFFF"/>
            <w:vAlign w:val="center"/>
          </w:tcPr>
          <w:p w14:paraId="3B48AB13" w14:textId="77777777" w:rsidR="005E664A" w:rsidRPr="00CD2E67" w:rsidRDefault="009A6FEE" w:rsidP="00D36EA6">
            <w:pPr>
              <w:pStyle w:val="Tabletext"/>
              <w:keepNext/>
              <w:keepLines/>
              <w:jc w:val="center"/>
            </w:pPr>
            <w:sdt>
              <w:sdtPr>
                <w:id w:val="-275868867"/>
                <w14:checkbox>
                  <w14:checked w14:val="0"/>
                  <w14:checkedState w14:val="0052" w14:font="Wingdings 2"/>
                  <w14:uncheckedState w14:val="00A3" w14:font="Wingdings 2"/>
                </w14:checkbox>
              </w:sdtPr>
              <w:sdtEndPr/>
              <w:sdtContent>
                <w:r w:rsidR="005E664A">
                  <w:sym w:font="Wingdings 2" w:char="F0A3"/>
                </w:r>
              </w:sdtContent>
            </w:sdt>
          </w:p>
        </w:tc>
        <w:tc>
          <w:tcPr>
            <w:tcW w:w="626" w:type="dxa"/>
            <w:shd w:val="clear" w:color="auto" w:fill="FFFFFF"/>
            <w:vAlign w:val="center"/>
          </w:tcPr>
          <w:p w14:paraId="6DD7D509" w14:textId="77777777" w:rsidR="005E664A" w:rsidRPr="00CD2E67" w:rsidRDefault="009A6FEE" w:rsidP="00D36EA6">
            <w:pPr>
              <w:pStyle w:val="Tabletext"/>
              <w:keepNext/>
              <w:keepLines/>
              <w:jc w:val="center"/>
            </w:pPr>
            <w:sdt>
              <w:sdtPr>
                <w:id w:val="-2132538962"/>
                <w14:checkbox>
                  <w14:checked w14:val="0"/>
                  <w14:checkedState w14:val="0052" w14:font="Wingdings 2"/>
                  <w14:uncheckedState w14:val="00A3" w14:font="Wingdings 2"/>
                </w14:checkbox>
              </w:sdtPr>
              <w:sdtEndPr/>
              <w:sdtContent>
                <w:r w:rsidR="005E664A">
                  <w:sym w:font="Wingdings 2" w:char="F0A3"/>
                </w:r>
              </w:sdtContent>
            </w:sdt>
          </w:p>
        </w:tc>
        <w:tc>
          <w:tcPr>
            <w:tcW w:w="626" w:type="dxa"/>
            <w:shd w:val="clear" w:color="auto" w:fill="FFFFFF"/>
            <w:vAlign w:val="center"/>
          </w:tcPr>
          <w:p w14:paraId="0C14B202" w14:textId="77777777" w:rsidR="005E664A" w:rsidRPr="00CD2E67" w:rsidRDefault="009A6FEE" w:rsidP="00D36EA6">
            <w:pPr>
              <w:pStyle w:val="Tabletext"/>
              <w:keepNext/>
              <w:keepLines/>
              <w:jc w:val="center"/>
            </w:pPr>
            <w:sdt>
              <w:sdtPr>
                <w:id w:val="-1582522171"/>
                <w14:checkbox>
                  <w14:checked w14:val="0"/>
                  <w14:checkedState w14:val="0052" w14:font="Wingdings 2"/>
                  <w14:uncheckedState w14:val="00A3" w14:font="Wingdings 2"/>
                </w14:checkbox>
              </w:sdtPr>
              <w:sdtEndPr/>
              <w:sdtContent>
                <w:r w:rsidR="005E664A">
                  <w:sym w:font="Wingdings 2" w:char="F0A3"/>
                </w:r>
              </w:sdtContent>
            </w:sdt>
          </w:p>
        </w:tc>
        <w:tc>
          <w:tcPr>
            <w:tcW w:w="626" w:type="dxa"/>
            <w:shd w:val="clear" w:color="auto" w:fill="FFFFFF"/>
            <w:vAlign w:val="center"/>
          </w:tcPr>
          <w:p w14:paraId="10FDB465" w14:textId="77777777" w:rsidR="005E664A" w:rsidRDefault="009A6FEE" w:rsidP="00D36EA6">
            <w:pPr>
              <w:pStyle w:val="Tabletext"/>
              <w:keepNext/>
              <w:keepLines/>
              <w:jc w:val="center"/>
            </w:pPr>
            <w:sdt>
              <w:sdtPr>
                <w:id w:val="-11139666"/>
                <w14:checkbox>
                  <w14:checked w14:val="0"/>
                  <w14:checkedState w14:val="0052" w14:font="Wingdings 2"/>
                  <w14:uncheckedState w14:val="00A3" w14:font="Wingdings 2"/>
                </w14:checkbox>
              </w:sdtPr>
              <w:sdtEndPr/>
              <w:sdtContent>
                <w:r w:rsidR="005E664A">
                  <w:sym w:font="Wingdings 2" w:char="F0A3"/>
                </w:r>
              </w:sdtContent>
            </w:sdt>
          </w:p>
        </w:tc>
      </w:tr>
      <w:tr w:rsidR="005E664A" w:rsidRPr="00CD2E67" w14:paraId="731CAD05" w14:textId="77777777" w:rsidTr="00F26DC6">
        <w:trPr>
          <w:trHeight w:val="253"/>
        </w:trPr>
        <w:tc>
          <w:tcPr>
            <w:tcW w:w="7379" w:type="dxa"/>
            <w:shd w:val="clear" w:color="auto" w:fill="FFFFFF"/>
          </w:tcPr>
          <w:p w14:paraId="09DBD4D6" w14:textId="77777777" w:rsidR="005E664A" w:rsidRPr="0060663E" w:rsidRDefault="005E664A" w:rsidP="00D36EA6">
            <w:pPr>
              <w:pStyle w:val="Tabletext"/>
              <w:rPr>
                <w:b/>
                <w:bCs/>
              </w:rPr>
            </w:pPr>
            <w:r w:rsidRPr="0060663E">
              <w:rPr>
                <w:b/>
                <w:bCs/>
              </w:rPr>
              <w:t>Mediating meaning in and between languages</w:t>
            </w:r>
          </w:p>
          <w:p w14:paraId="5180CA44" w14:textId="77777777" w:rsidR="005E664A" w:rsidRDefault="005E664A" w:rsidP="00D36EA6">
            <w:pPr>
              <w:pStyle w:val="Tabletext"/>
            </w:pPr>
            <w:r w:rsidRPr="00DD3AA0">
              <w:t>locate and respond to key information related to familiar content obtained from spoken, written and multimodal texts</w:t>
            </w:r>
          </w:p>
          <w:p w14:paraId="54DC7934" w14:textId="77777777" w:rsidR="005E664A" w:rsidRDefault="005E664A" w:rsidP="00D36EA6">
            <w:pPr>
              <w:pStyle w:val="Tabletext"/>
            </w:pPr>
            <w:r>
              <w:t>AC9LG4C03</w:t>
            </w:r>
          </w:p>
        </w:tc>
        <w:tc>
          <w:tcPr>
            <w:tcW w:w="613" w:type="dxa"/>
            <w:shd w:val="clear" w:color="auto" w:fill="FFFFFF"/>
            <w:vAlign w:val="center"/>
          </w:tcPr>
          <w:p w14:paraId="2922AC50" w14:textId="77777777" w:rsidR="005E664A" w:rsidRDefault="009A6FEE" w:rsidP="00D36EA6">
            <w:pPr>
              <w:pStyle w:val="Tabletext"/>
              <w:jc w:val="center"/>
            </w:pPr>
            <w:sdt>
              <w:sdtPr>
                <w:id w:val="996848583"/>
                <w14:checkbox>
                  <w14:checked w14:val="0"/>
                  <w14:checkedState w14:val="0052" w14:font="Wingdings 2"/>
                  <w14:uncheckedState w14:val="00A3" w14:font="Wingdings 2"/>
                </w14:checkbox>
              </w:sdtPr>
              <w:sdtEndPr/>
              <w:sdtContent>
                <w:r w:rsidR="005E664A">
                  <w:sym w:font="Wingdings 2" w:char="F0A3"/>
                </w:r>
              </w:sdtContent>
            </w:sdt>
          </w:p>
        </w:tc>
        <w:tc>
          <w:tcPr>
            <w:tcW w:w="614" w:type="dxa"/>
            <w:shd w:val="clear" w:color="auto" w:fill="FFFFFF"/>
            <w:vAlign w:val="center"/>
          </w:tcPr>
          <w:p w14:paraId="32394C89" w14:textId="77777777" w:rsidR="005E664A" w:rsidRDefault="009A6FEE" w:rsidP="00D36EA6">
            <w:pPr>
              <w:pStyle w:val="Tabletext"/>
              <w:jc w:val="center"/>
            </w:pPr>
            <w:sdt>
              <w:sdtPr>
                <w:id w:val="1001088315"/>
                <w14:checkbox>
                  <w14:checked w14:val="0"/>
                  <w14:checkedState w14:val="0052" w14:font="Wingdings 2"/>
                  <w14:uncheckedState w14:val="00A3" w14:font="Wingdings 2"/>
                </w14:checkbox>
              </w:sdtPr>
              <w:sdtEndPr/>
              <w:sdtContent>
                <w:r w:rsidR="005E664A">
                  <w:sym w:font="Wingdings 2" w:char="F0A3"/>
                </w:r>
              </w:sdtContent>
            </w:sdt>
          </w:p>
        </w:tc>
        <w:tc>
          <w:tcPr>
            <w:tcW w:w="614" w:type="dxa"/>
            <w:shd w:val="clear" w:color="auto" w:fill="FFFFFF"/>
            <w:vAlign w:val="center"/>
          </w:tcPr>
          <w:p w14:paraId="5B39E495" w14:textId="77777777" w:rsidR="005E664A" w:rsidRDefault="009A6FEE" w:rsidP="00D36EA6">
            <w:pPr>
              <w:pStyle w:val="Tabletext"/>
              <w:jc w:val="center"/>
            </w:pPr>
            <w:sdt>
              <w:sdtPr>
                <w:id w:val="-387416974"/>
                <w14:checkbox>
                  <w14:checked w14:val="0"/>
                  <w14:checkedState w14:val="0052" w14:font="Wingdings 2"/>
                  <w14:uncheckedState w14:val="00A3" w14:font="Wingdings 2"/>
                </w14:checkbox>
              </w:sdtPr>
              <w:sdtEndPr/>
              <w:sdtContent>
                <w:r w:rsidR="005E664A">
                  <w:sym w:font="Wingdings 2" w:char="F0A3"/>
                </w:r>
              </w:sdtContent>
            </w:sdt>
          </w:p>
        </w:tc>
        <w:tc>
          <w:tcPr>
            <w:tcW w:w="614" w:type="dxa"/>
            <w:shd w:val="clear" w:color="auto" w:fill="FFFFFF"/>
            <w:vAlign w:val="center"/>
          </w:tcPr>
          <w:p w14:paraId="5703068A" w14:textId="77777777" w:rsidR="005E664A" w:rsidRDefault="009A6FEE" w:rsidP="00D36EA6">
            <w:pPr>
              <w:pStyle w:val="Tabletext"/>
              <w:jc w:val="center"/>
            </w:pPr>
            <w:sdt>
              <w:sdtPr>
                <w:id w:val="2106836465"/>
                <w14:checkbox>
                  <w14:checked w14:val="0"/>
                  <w14:checkedState w14:val="0052" w14:font="Wingdings 2"/>
                  <w14:uncheckedState w14:val="00A3" w14:font="Wingdings 2"/>
                </w14:checkbox>
              </w:sdtPr>
              <w:sdtEndPr/>
              <w:sdtContent>
                <w:r w:rsidR="005E664A">
                  <w:sym w:font="Wingdings 2" w:char="F0A3"/>
                </w:r>
              </w:sdtContent>
            </w:sdt>
          </w:p>
        </w:tc>
        <w:tc>
          <w:tcPr>
            <w:tcW w:w="8625" w:type="dxa"/>
            <w:shd w:val="clear" w:color="auto" w:fill="FFFFFF"/>
          </w:tcPr>
          <w:p w14:paraId="2A1EB0E1" w14:textId="77777777" w:rsidR="005E664A" w:rsidRDefault="005E664A" w:rsidP="00D36EA6">
            <w:pPr>
              <w:pStyle w:val="Tabletext"/>
            </w:pPr>
            <w:r w:rsidRPr="00DD3AA0">
              <w:t>recognise familiar German language features and compare with those of English, in known contexts</w:t>
            </w:r>
          </w:p>
          <w:p w14:paraId="76746BEC" w14:textId="77777777" w:rsidR="005E664A" w:rsidRDefault="005E664A" w:rsidP="00D36EA6">
            <w:pPr>
              <w:pStyle w:val="Tabletext"/>
            </w:pPr>
            <w:r>
              <w:t>AC9LG4U03</w:t>
            </w:r>
          </w:p>
        </w:tc>
        <w:tc>
          <w:tcPr>
            <w:tcW w:w="625" w:type="dxa"/>
            <w:shd w:val="clear" w:color="auto" w:fill="FFFFFF"/>
            <w:vAlign w:val="center"/>
          </w:tcPr>
          <w:p w14:paraId="6B5D21CF" w14:textId="77777777" w:rsidR="005E664A" w:rsidRDefault="009A6FEE" w:rsidP="00D36EA6">
            <w:pPr>
              <w:pStyle w:val="Tabletext"/>
              <w:jc w:val="center"/>
            </w:pPr>
            <w:sdt>
              <w:sdtPr>
                <w:id w:val="145478432"/>
                <w14:checkbox>
                  <w14:checked w14:val="0"/>
                  <w14:checkedState w14:val="0052" w14:font="Wingdings 2"/>
                  <w14:uncheckedState w14:val="00A3" w14:font="Wingdings 2"/>
                </w14:checkbox>
              </w:sdtPr>
              <w:sdtEndPr/>
              <w:sdtContent>
                <w:r w:rsidR="005E664A">
                  <w:sym w:font="Wingdings 2" w:char="F0A3"/>
                </w:r>
              </w:sdtContent>
            </w:sdt>
          </w:p>
        </w:tc>
        <w:tc>
          <w:tcPr>
            <w:tcW w:w="626" w:type="dxa"/>
            <w:shd w:val="clear" w:color="auto" w:fill="FFFFFF"/>
            <w:vAlign w:val="center"/>
          </w:tcPr>
          <w:p w14:paraId="6EE703BF" w14:textId="77777777" w:rsidR="005E664A" w:rsidRDefault="009A6FEE" w:rsidP="00D36EA6">
            <w:pPr>
              <w:pStyle w:val="Tabletext"/>
              <w:jc w:val="center"/>
            </w:pPr>
            <w:sdt>
              <w:sdtPr>
                <w:id w:val="-429189678"/>
                <w14:checkbox>
                  <w14:checked w14:val="0"/>
                  <w14:checkedState w14:val="0052" w14:font="Wingdings 2"/>
                  <w14:uncheckedState w14:val="00A3" w14:font="Wingdings 2"/>
                </w14:checkbox>
              </w:sdtPr>
              <w:sdtEndPr/>
              <w:sdtContent>
                <w:r w:rsidR="005E664A">
                  <w:sym w:font="Wingdings 2" w:char="F0A3"/>
                </w:r>
              </w:sdtContent>
            </w:sdt>
          </w:p>
        </w:tc>
        <w:tc>
          <w:tcPr>
            <w:tcW w:w="626" w:type="dxa"/>
            <w:shd w:val="clear" w:color="auto" w:fill="FFFFFF"/>
            <w:vAlign w:val="center"/>
          </w:tcPr>
          <w:p w14:paraId="2F87B8D7" w14:textId="77777777" w:rsidR="005E664A" w:rsidRDefault="009A6FEE" w:rsidP="00D36EA6">
            <w:pPr>
              <w:pStyle w:val="Tabletext"/>
              <w:jc w:val="center"/>
            </w:pPr>
            <w:sdt>
              <w:sdtPr>
                <w:id w:val="1849516924"/>
                <w14:checkbox>
                  <w14:checked w14:val="0"/>
                  <w14:checkedState w14:val="0052" w14:font="Wingdings 2"/>
                  <w14:uncheckedState w14:val="00A3" w14:font="Wingdings 2"/>
                </w14:checkbox>
              </w:sdtPr>
              <w:sdtEndPr/>
              <w:sdtContent>
                <w:r w:rsidR="005E664A">
                  <w:sym w:font="Wingdings 2" w:char="F0A3"/>
                </w:r>
              </w:sdtContent>
            </w:sdt>
          </w:p>
        </w:tc>
        <w:tc>
          <w:tcPr>
            <w:tcW w:w="626" w:type="dxa"/>
            <w:shd w:val="clear" w:color="auto" w:fill="FFFFFF"/>
            <w:vAlign w:val="center"/>
          </w:tcPr>
          <w:p w14:paraId="04CACCBA" w14:textId="77777777" w:rsidR="005E664A" w:rsidRDefault="009A6FEE" w:rsidP="00D36EA6">
            <w:pPr>
              <w:pStyle w:val="Tabletext"/>
              <w:jc w:val="center"/>
            </w:pPr>
            <w:sdt>
              <w:sdtPr>
                <w:id w:val="-281034767"/>
                <w14:checkbox>
                  <w14:checked w14:val="0"/>
                  <w14:checkedState w14:val="0052" w14:font="Wingdings 2"/>
                  <w14:uncheckedState w14:val="00A3" w14:font="Wingdings 2"/>
                </w14:checkbox>
              </w:sdtPr>
              <w:sdtEndPr/>
              <w:sdtContent>
                <w:r w:rsidR="005E664A">
                  <w:sym w:font="Wingdings 2" w:char="F0A3"/>
                </w:r>
              </w:sdtContent>
            </w:sdt>
          </w:p>
        </w:tc>
      </w:tr>
      <w:tr w:rsidR="005E664A" w:rsidRPr="00CD2E67" w14:paraId="61BC4609" w14:textId="77777777" w:rsidTr="00F26DC6">
        <w:trPr>
          <w:trHeight w:val="253"/>
        </w:trPr>
        <w:tc>
          <w:tcPr>
            <w:tcW w:w="7379" w:type="dxa"/>
            <w:shd w:val="clear" w:color="auto" w:fill="FFFFFF"/>
          </w:tcPr>
          <w:p w14:paraId="2E269486" w14:textId="77777777" w:rsidR="005E664A" w:rsidRDefault="005E664A" w:rsidP="00D36EA6">
            <w:pPr>
              <w:pStyle w:val="Tabletext"/>
            </w:pPr>
            <w:r w:rsidRPr="00DD3AA0">
              <w:t>develop strategies to comprehend and adjust German language in familiar contexts to convey cultural meaning</w:t>
            </w:r>
          </w:p>
          <w:p w14:paraId="191CAE53" w14:textId="77777777" w:rsidR="005E664A" w:rsidRPr="00CD2E67" w:rsidRDefault="005E664A" w:rsidP="00D36EA6">
            <w:pPr>
              <w:pStyle w:val="Tabletext"/>
            </w:pPr>
            <w:r>
              <w:t>AC9LG4C04</w:t>
            </w:r>
          </w:p>
        </w:tc>
        <w:tc>
          <w:tcPr>
            <w:tcW w:w="613" w:type="dxa"/>
            <w:shd w:val="clear" w:color="auto" w:fill="FFFFFF"/>
            <w:vAlign w:val="center"/>
          </w:tcPr>
          <w:p w14:paraId="7C58713A" w14:textId="77777777" w:rsidR="005E664A" w:rsidRPr="00CD2E67" w:rsidRDefault="009A6FEE" w:rsidP="00D36EA6">
            <w:pPr>
              <w:pStyle w:val="Tabletext"/>
              <w:jc w:val="center"/>
            </w:pPr>
            <w:sdt>
              <w:sdtPr>
                <w:id w:val="-611134514"/>
                <w14:checkbox>
                  <w14:checked w14:val="0"/>
                  <w14:checkedState w14:val="0052" w14:font="Wingdings 2"/>
                  <w14:uncheckedState w14:val="00A3" w14:font="Wingdings 2"/>
                </w14:checkbox>
              </w:sdtPr>
              <w:sdtEndPr/>
              <w:sdtContent>
                <w:r w:rsidR="005E664A">
                  <w:sym w:font="Wingdings 2" w:char="F0A3"/>
                </w:r>
              </w:sdtContent>
            </w:sdt>
          </w:p>
        </w:tc>
        <w:tc>
          <w:tcPr>
            <w:tcW w:w="614" w:type="dxa"/>
            <w:shd w:val="clear" w:color="auto" w:fill="FFFFFF"/>
            <w:vAlign w:val="center"/>
          </w:tcPr>
          <w:p w14:paraId="67FCBE6C" w14:textId="1AB51AEC" w:rsidR="005E664A" w:rsidRPr="00CD2E67" w:rsidRDefault="009A6FEE" w:rsidP="00D36EA6">
            <w:pPr>
              <w:pStyle w:val="Tabletext"/>
              <w:jc w:val="center"/>
            </w:pPr>
            <w:sdt>
              <w:sdtPr>
                <w:id w:val="9729837"/>
                <w14:checkbox>
                  <w14:checked w14:val="0"/>
                  <w14:checkedState w14:val="0052" w14:font="Wingdings 2"/>
                  <w14:uncheckedState w14:val="00A3" w14:font="Wingdings 2"/>
                </w14:checkbox>
              </w:sdtPr>
              <w:sdtEndPr/>
              <w:sdtContent>
                <w:r w:rsidR="001F1688">
                  <w:sym w:font="Wingdings 2" w:char="F0A3"/>
                </w:r>
              </w:sdtContent>
            </w:sdt>
          </w:p>
        </w:tc>
        <w:tc>
          <w:tcPr>
            <w:tcW w:w="614" w:type="dxa"/>
            <w:shd w:val="clear" w:color="auto" w:fill="FFFFFF"/>
            <w:vAlign w:val="center"/>
          </w:tcPr>
          <w:p w14:paraId="662214EA" w14:textId="0396A712" w:rsidR="005E664A" w:rsidRPr="00CD2E67" w:rsidRDefault="009A6FEE" w:rsidP="00D36EA6">
            <w:pPr>
              <w:pStyle w:val="Tabletext"/>
              <w:jc w:val="center"/>
            </w:pPr>
            <w:sdt>
              <w:sdtPr>
                <w:id w:val="1547259403"/>
                <w14:checkbox>
                  <w14:checked w14:val="0"/>
                  <w14:checkedState w14:val="0052" w14:font="Wingdings 2"/>
                  <w14:uncheckedState w14:val="00A3" w14:font="Wingdings 2"/>
                </w14:checkbox>
              </w:sdtPr>
              <w:sdtEndPr/>
              <w:sdtContent>
                <w:r w:rsidR="00B36CAF">
                  <w:sym w:font="Wingdings 2" w:char="F0A3"/>
                </w:r>
              </w:sdtContent>
            </w:sdt>
          </w:p>
        </w:tc>
        <w:tc>
          <w:tcPr>
            <w:tcW w:w="614" w:type="dxa"/>
            <w:shd w:val="clear" w:color="auto" w:fill="FFFFFF"/>
            <w:vAlign w:val="center"/>
          </w:tcPr>
          <w:p w14:paraId="4489537D" w14:textId="77777777" w:rsidR="005E664A" w:rsidRDefault="009A6FEE" w:rsidP="00D36EA6">
            <w:pPr>
              <w:pStyle w:val="Tabletext"/>
              <w:jc w:val="center"/>
            </w:pPr>
            <w:sdt>
              <w:sdtPr>
                <w:id w:val="1474101988"/>
                <w14:checkbox>
                  <w14:checked w14:val="0"/>
                  <w14:checkedState w14:val="0052" w14:font="Wingdings 2"/>
                  <w14:uncheckedState w14:val="00A3" w14:font="Wingdings 2"/>
                </w14:checkbox>
              </w:sdtPr>
              <w:sdtEndPr/>
              <w:sdtContent>
                <w:r w:rsidR="005E664A">
                  <w:sym w:font="Wingdings 2" w:char="F0A3"/>
                </w:r>
              </w:sdtContent>
            </w:sdt>
          </w:p>
        </w:tc>
        <w:tc>
          <w:tcPr>
            <w:tcW w:w="8625" w:type="dxa"/>
            <w:tcBorders>
              <w:bottom w:val="single" w:sz="4" w:space="0" w:color="A6A8AB"/>
            </w:tcBorders>
            <w:shd w:val="clear" w:color="auto" w:fill="FFFFFF"/>
          </w:tcPr>
          <w:p w14:paraId="6354AD43" w14:textId="77777777" w:rsidR="005E664A" w:rsidRPr="0060663E" w:rsidRDefault="005E664A" w:rsidP="00D36EA6">
            <w:pPr>
              <w:pStyle w:val="Tabletext"/>
              <w:rPr>
                <w:b/>
                <w:bCs/>
              </w:rPr>
            </w:pPr>
            <w:r w:rsidRPr="0060663E">
              <w:rPr>
                <w:b/>
                <w:bCs/>
              </w:rPr>
              <w:t>Understanding the interrelationship of language and culture</w:t>
            </w:r>
          </w:p>
          <w:p w14:paraId="4287CECA" w14:textId="77777777" w:rsidR="005E664A" w:rsidRDefault="005E664A" w:rsidP="00D36EA6">
            <w:pPr>
              <w:pStyle w:val="Tabletext"/>
            </w:pPr>
            <w:r w:rsidRPr="00DD3AA0">
              <w:t>identify connections between German language and cultural practices</w:t>
            </w:r>
          </w:p>
          <w:p w14:paraId="6F14E0FD" w14:textId="77777777" w:rsidR="005E664A" w:rsidRPr="00CD2E67" w:rsidRDefault="005E664A" w:rsidP="00D36EA6">
            <w:pPr>
              <w:pStyle w:val="Tabletext"/>
            </w:pPr>
            <w:r>
              <w:t>AC9LG4U04</w:t>
            </w:r>
          </w:p>
        </w:tc>
        <w:tc>
          <w:tcPr>
            <w:tcW w:w="625" w:type="dxa"/>
            <w:tcBorders>
              <w:bottom w:val="single" w:sz="4" w:space="0" w:color="A6A8AB"/>
            </w:tcBorders>
            <w:shd w:val="clear" w:color="auto" w:fill="FFFFFF"/>
            <w:vAlign w:val="center"/>
          </w:tcPr>
          <w:p w14:paraId="0F08404D" w14:textId="77777777" w:rsidR="005E664A" w:rsidRPr="00CD2E67" w:rsidRDefault="009A6FEE" w:rsidP="00D36EA6">
            <w:pPr>
              <w:pStyle w:val="Tabletext"/>
              <w:jc w:val="center"/>
            </w:pPr>
            <w:sdt>
              <w:sdtPr>
                <w:id w:val="725650645"/>
                <w14:checkbox>
                  <w14:checked w14:val="0"/>
                  <w14:checkedState w14:val="0052" w14:font="Wingdings 2"/>
                  <w14:uncheckedState w14:val="00A3" w14:font="Wingdings 2"/>
                </w14:checkbox>
              </w:sdtPr>
              <w:sdtEndPr/>
              <w:sdtContent>
                <w:r w:rsidR="005E664A">
                  <w:sym w:font="Wingdings 2" w:char="F0A3"/>
                </w:r>
              </w:sdtContent>
            </w:sdt>
          </w:p>
        </w:tc>
        <w:tc>
          <w:tcPr>
            <w:tcW w:w="626" w:type="dxa"/>
            <w:tcBorders>
              <w:bottom w:val="single" w:sz="4" w:space="0" w:color="A6A8AB"/>
            </w:tcBorders>
            <w:shd w:val="clear" w:color="auto" w:fill="FFFFFF"/>
            <w:vAlign w:val="center"/>
          </w:tcPr>
          <w:p w14:paraId="4A977D26" w14:textId="77777777" w:rsidR="005E664A" w:rsidRPr="00CD2E67" w:rsidRDefault="009A6FEE" w:rsidP="00D36EA6">
            <w:pPr>
              <w:pStyle w:val="Tabletext"/>
              <w:jc w:val="center"/>
            </w:pPr>
            <w:sdt>
              <w:sdtPr>
                <w:id w:val="637305181"/>
                <w14:checkbox>
                  <w14:checked w14:val="0"/>
                  <w14:checkedState w14:val="0052" w14:font="Wingdings 2"/>
                  <w14:uncheckedState w14:val="00A3" w14:font="Wingdings 2"/>
                </w14:checkbox>
              </w:sdtPr>
              <w:sdtEndPr/>
              <w:sdtContent>
                <w:r w:rsidR="005E664A">
                  <w:sym w:font="Wingdings 2" w:char="F0A3"/>
                </w:r>
              </w:sdtContent>
            </w:sdt>
          </w:p>
        </w:tc>
        <w:tc>
          <w:tcPr>
            <w:tcW w:w="626" w:type="dxa"/>
            <w:tcBorders>
              <w:bottom w:val="single" w:sz="4" w:space="0" w:color="A6A8AB"/>
            </w:tcBorders>
            <w:shd w:val="clear" w:color="auto" w:fill="FFFFFF"/>
            <w:vAlign w:val="center"/>
          </w:tcPr>
          <w:p w14:paraId="30A8F6F8" w14:textId="77777777" w:rsidR="005E664A" w:rsidRPr="00CD2E67" w:rsidRDefault="009A6FEE" w:rsidP="00D36EA6">
            <w:pPr>
              <w:pStyle w:val="Tabletext"/>
              <w:jc w:val="center"/>
            </w:pPr>
            <w:sdt>
              <w:sdtPr>
                <w:id w:val="681406445"/>
                <w14:checkbox>
                  <w14:checked w14:val="0"/>
                  <w14:checkedState w14:val="0052" w14:font="Wingdings 2"/>
                  <w14:uncheckedState w14:val="00A3" w14:font="Wingdings 2"/>
                </w14:checkbox>
              </w:sdtPr>
              <w:sdtEndPr/>
              <w:sdtContent>
                <w:r w:rsidR="005E664A">
                  <w:sym w:font="Wingdings 2" w:char="F0A3"/>
                </w:r>
              </w:sdtContent>
            </w:sdt>
          </w:p>
        </w:tc>
        <w:tc>
          <w:tcPr>
            <w:tcW w:w="626" w:type="dxa"/>
            <w:tcBorders>
              <w:bottom w:val="single" w:sz="4" w:space="0" w:color="A6A8AB"/>
            </w:tcBorders>
            <w:shd w:val="clear" w:color="auto" w:fill="FFFFFF"/>
            <w:vAlign w:val="center"/>
          </w:tcPr>
          <w:p w14:paraId="5D174B9A" w14:textId="77777777" w:rsidR="005E664A" w:rsidRDefault="009A6FEE" w:rsidP="00D36EA6">
            <w:pPr>
              <w:pStyle w:val="Tabletext"/>
              <w:jc w:val="center"/>
            </w:pPr>
            <w:sdt>
              <w:sdtPr>
                <w:id w:val="953744944"/>
                <w14:checkbox>
                  <w14:checked w14:val="0"/>
                  <w14:checkedState w14:val="0052" w14:font="Wingdings 2"/>
                  <w14:uncheckedState w14:val="00A3" w14:font="Wingdings 2"/>
                </w14:checkbox>
              </w:sdtPr>
              <w:sdtEndPr/>
              <w:sdtContent>
                <w:r w:rsidR="005E664A">
                  <w:sym w:font="Wingdings 2" w:char="F0A3"/>
                </w:r>
              </w:sdtContent>
            </w:sdt>
          </w:p>
        </w:tc>
      </w:tr>
      <w:tr w:rsidR="00F26DC6" w:rsidRPr="00CD2E67" w14:paraId="7CDBDA27" w14:textId="77777777" w:rsidTr="00F26DC6">
        <w:trPr>
          <w:trHeight w:val="253"/>
        </w:trPr>
        <w:tc>
          <w:tcPr>
            <w:tcW w:w="7379" w:type="dxa"/>
            <w:shd w:val="clear" w:color="auto" w:fill="FFFFFF"/>
          </w:tcPr>
          <w:p w14:paraId="02ABB3DD" w14:textId="77777777" w:rsidR="00F26DC6" w:rsidRPr="0060663E" w:rsidRDefault="00F26DC6" w:rsidP="00F26DC6">
            <w:pPr>
              <w:pStyle w:val="Tabletext"/>
              <w:rPr>
                <w:b/>
                <w:bCs/>
              </w:rPr>
            </w:pPr>
            <w:r w:rsidRPr="0060663E">
              <w:rPr>
                <w:b/>
                <w:bCs/>
              </w:rPr>
              <w:t xml:space="preserve">Creating text in </w:t>
            </w:r>
            <w:r>
              <w:rPr>
                <w:b/>
                <w:bCs/>
              </w:rPr>
              <w:t>German</w:t>
            </w:r>
          </w:p>
          <w:p w14:paraId="101FD7CA" w14:textId="77777777" w:rsidR="00F26DC6" w:rsidRDefault="00F26DC6" w:rsidP="00F26DC6">
            <w:pPr>
              <w:pStyle w:val="Tabletext"/>
            </w:pPr>
            <w:r w:rsidRPr="00DD3AA0">
              <w:t>create and present informative and imaginative spoken, written and multimodal texts using formulaic expressions, simple phrases and sentences and modelled textual conventions</w:t>
            </w:r>
          </w:p>
          <w:p w14:paraId="41A581C3" w14:textId="30A62432" w:rsidR="00F26DC6" w:rsidRPr="00DD3AA0" w:rsidRDefault="00F26DC6" w:rsidP="00F26DC6">
            <w:pPr>
              <w:pStyle w:val="Tabletext"/>
            </w:pPr>
            <w:r>
              <w:t>AC9LG4C05</w:t>
            </w:r>
          </w:p>
        </w:tc>
        <w:tc>
          <w:tcPr>
            <w:tcW w:w="613" w:type="dxa"/>
            <w:shd w:val="clear" w:color="auto" w:fill="FFFFFF"/>
            <w:vAlign w:val="center"/>
          </w:tcPr>
          <w:p w14:paraId="056FE531" w14:textId="4CE95DBD" w:rsidR="00F26DC6" w:rsidRDefault="009A6FEE" w:rsidP="00D36EA6">
            <w:pPr>
              <w:pStyle w:val="Tabletext"/>
              <w:jc w:val="center"/>
            </w:pPr>
            <w:sdt>
              <w:sdtPr>
                <w:id w:val="-168874623"/>
                <w14:checkbox>
                  <w14:checked w14:val="0"/>
                  <w14:checkedState w14:val="0052" w14:font="Wingdings 2"/>
                  <w14:uncheckedState w14:val="00A3" w14:font="Wingdings 2"/>
                </w14:checkbox>
              </w:sdtPr>
              <w:sdtEndPr/>
              <w:sdtContent>
                <w:r w:rsidR="00F26DC6">
                  <w:sym w:font="Wingdings 2" w:char="F0A3"/>
                </w:r>
              </w:sdtContent>
            </w:sdt>
          </w:p>
        </w:tc>
        <w:tc>
          <w:tcPr>
            <w:tcW w:w="614" w:type="dxa"/>
            <w:shd w:val="clear" w:color="auto" w:fill="FFFFFF"/>
            <w:vAlign w:val="center"/>
          </w:tcPr>
          <w:p w14:paraId="30B849FD" w14:textId="542E11D8" w:rsidR="00F26DC6" w:rsidRDefault="009A6FEE" w:rsidP="00D36EA6">
            <w:pPr>
              <w:pStyle w:val="Tabletext"/>
              <w:jc w:val="center"/>
            </w:pPr>
            <w:sdt>
              <w:sdtPr>
                <w:id w:val="1601916096"/>
                <w14:checkbox>
                  <w14:checked w14:val="0"/>
                  <w14:checkedState w14:val="0052" w14:font="Wingdings 2"/>
                  <w14:uncheckedState w14:val="00A3" w14:font="Wingdings 2"/>
                </w14:checkbox>
              </w:sdtPr>
              <w:sdtEndPr/>
              <w:sdtContent>
                <w:r w:rsidR="00F26DC6">
                  <w:sym w:font="Wingdings 2" w:char="F0A3"/>
                </w:r>
              </w:sdtContent>
            </w:sdt>
          </w:p>
        </w:tc>
        <w:tc>
          <w:tcPr>
            <w:tcW w:w="614" w:type="dxa"/>
            <w:shd w:val="clear" w:color="auto" w:fill="FFFFFF"/>
            <w:vAlign w:val="center"/>
          </w:tcPr>
          <w:p w14:paraId="28FB49CD" w14:textId="7CAA9F34" w:rsidR="00F26DC6" w:rsidRDefault="009A6FEE" w:rsidP="00D36EA6">
            <w:pPr>
              <w:pStyle w:val="Tabletext"/>
              <w:jc w:val="center"/>
            </w:pPr>
            <w:sdt>
              <w:sdtPr>
                <w:id w:val="215939682"/>
                <w14:checkbox>
                  <w14:checked w14:val="0"/>
                  <w14:checkedState w14:val="0052" w14:font="Wingdings 2"/>
                  <w14:uncheckedState w14:val="00A3" w14:font="Wingdings 2"/>
                </w14:checkbox>
              </w:sdtPr>
              <w:sdtEndPr/>
              <w:sdtContent>
                <w:r w:rsidR="00F26DC6">
                  <w:sym w:font="Wingdings 2" w:char="F0A3"/>
                </w:r>
              </w:sdtContent>
            </w:sdt>
          </w:p>
        </w:tc>
        <w:tc>
          <w:tcPr>
            <w:tcW w:w="614" w:type="dxa"/>
            <w:shd w:val="clear" w:color="auto" w:fill="FFFFFF"/>
            <w:vAlign w:val="center"/>
          </w:tcPr>
          <w:p w14:paraId="4B4AFD9C" w14:textId="01770E08" w:rsidR="00F26DC6" w:rsidRDefault="009A6FEE" w:rsidP="00D36EA6">
            <w:pPr>
              <w:pStyle w:val="Tabletext"/>
              <w:jc w:val="center"/>
            </w:pPr>
            <w:sdt>
              <w:sdtPr>
                <w:id w:val="1901331484"/>
                <w14:checkbox>
                  <w14:checked w14:val="0"/>
                  <w14:checkedState w14:val="0052" w14:font="Wingdings 2"/>
                  <w14:uncheckedState w14:val="00A3" w14:font="Wingdings 2"/>
                </w14:checkbox>
              </w:sdtPr>
              <w:sdtEndPr/>
              <w:sdtContent>
                <w:r w:rsidR="00F26DC6">
                  <w:sym w:font="Wingdings 2" w:char="F0A3"/>
                </w:r>
              </w:sdtContent>
            </w:sdt>
          </w:p>
        </w:tc>
        <w:tc>
          <w:tcPr>
            <w:tcW w:w="8625" w:type="dxa"/>
            <w:tcBorders>
              <w:bottom w:val="single" w:sz="4" w:space="0" w:color="A6A8AB"/>
            </w:tcBorders>
            <w:shd w:val="clear" w:color="auto" w:fill="FFFFFF"/>
          </w:tcPr>
          <w:p w14:paraId="16F03619" w14:textId="77777777" w:rsidR="00F26DC6" w:rsidRPr="0060663E" w:rsidRDefault="00F26DC6" w:rsidP="00D36EA6">
            <w:pPr>
              <w:pStyle w:val="Tabletext"/>
              <w:rPr>
                <w:b/>
                <w:bCs/>
              </w:rPr>
            </w:pPr>
          </w:p>
        </w:tc>
        <w:tc>
          <w:tcPr>
            <w:tcW w:w="625" w:type="dxa"/>
            <w:tcBorders>
              <w:bottom w:val="single" w:sz="4" w:space="0" w:color="A6A8AB"/>
            </w:tcBorders>
            <w:shd w:val="clear" w:color="auto" w:fill="FFFFFF"/>
            <w:vAlign w:val="center"/>
          </w:tcPr>
          <w:p w14:paraId="18580A31" w14:textId="77777777" w:rsidR="00F26DC6" w:rsidRDefault="00F26DC6" w:rsidP="00D36EA6">
            <w:pPr>
              <w:pStyle w:val="Tabletext"/>
              <w:jc w:val="center"/>
            </w:pPr>
          </w:p>
        </w:tc>
        <w:tc>
          <w:tcPr>
            <w:tcW w:w="626" w:type="dxa"/>
            <w:tcBorders>
              <w:bottom w:val="single" w:sz="4" w:space="0" w:color="A6A8AB"/>
            </w:tcBorders>
            <w:shd w:val="clear" w:color="auto" w:fill="FFFFFF"/>
            <w:vAlign w:val="center"/>
          </w:tcPr>
          <w:p w14:paraId="048BBA9E" w14:textId="77777777" w:rsidR="00F26DC6" w:rsidRDefault="00F26DC6" w:rsidP="00D36EA6">
            <w:pPr>
              <w:pStyle w:val="Tabletext"/>
              <w:jc w:val="center"/>
            </w:pPr>
          </w:p>
        </w:tc>
        <w:tc>
          <w:tcPr>
            <w:tcW w:w="626" w:type="dxa"/>
            <w:tcBorders>
              <w:bottom w:val="single" w:sz="4" w:space="0" w:color="A6A8AB"/>
            </w:tcBorders>
            <w:shd w:val="clear" w:color="auto" w:fill="FFFFFF"/>
            <w:vAlign w:val="center"/>
          </w:tcPr>
          <w:p w14:paraId="7F82F771" w14:textId="77777777" w:rsidR="00F26DC6" w:rsidRDefault="00F26DC6" w:rsidP="00D36EA6">
            <w:pPr>
              <w:pStyle w:val="Tabletext"/>
              <w:jc w:val="center"/>
            </w:pPr>
          </w:p>
        </w:tc>
        <w:tc>
          <w:tcPr>
            <w:tcW w:w="626" w:type="dxa"/>
            <w:tcBorders>
              <w:bottom w:val="single" w:sz="4" w:space="0" w:color="A6A8AB"/>
            </w:tcBorders>
            <w:shd w:val="clear" w:color="auto" w:fill="FFFFFF"/>
            <w:vAlign w:val="center"/>
          </w:tcPr>
          <w:p w14:paraId="5E5BA528" w14:textId="77777777" w:rsidR="00F26DC6" w:rsidRDefault="00F26DC6" w:rsidP="00D36EA6">
            <w:pPr>
              <w:pStyle w:val="Tabletext"/>
              <w:jc w:val="center"/>
            </w:pPr>
          </w:p>
        </w:tc>
      </w:tr>
    </w:tbl>
    <w:p w14:paraId="5C2B684C" w14:textId="73FDC091" w:rsidR="001A1E1B" w:rsidRPr="001A1E1B" w:rsidRDefault="001A1E1B" w:rsidP="001A1E1B">
      <w:pPr>
        <w:pStyle w:val="Heading1"/>
      </w:pPr>
      <w:r w:rsidRPr="001A1E1B">
        <w:lastRenderedPageBreak/>
        <w:t>Years 5–6</w:t>
      </w:r>
      <w:r w:rsidR="00975631">
        <w:t xml:space="preserve"> </w:t>
      </w:r>
    </w:p>
    <w:p w14:paraId="4E9EE14A" w14:textId="23E325BC" w:rsidR="00681A0F" w:rsidRDefault="00681A0F" w:rsidP="00B8490A">
      <w:pPr>
        <w:pStyle w:val="Instructiontowriters"/>
        <w:keepNext/>
        <w:keepLines/>
      </w:pPr>
      <w:r>
        <w:rPr>
          <w:b/>
          <w:bCs/>
        </w:rPr>
        <w:t xml:space="preserve">Note: </w:t>
      </w:r>
    </w:p>
    <w:p w14:paraId="4035A541" w14:textId="77777777" w:rsidR="00681A0F" w:rsidRDefault="00681A0F" w:rsidP="00B8490A">
      <w:pPr>
        <w:pStyle w:val="Instructiontowriters"/>
        <w:keepNext/>
        <w:keepLines/>
      </w:pPr>
      <w:r>
        <w:t>Adjust the table to reflect the number of units you will offer.</w:t>
      </w:r>
    </w:p>
    <w:p w14:paraId="6511927E" w14:textId="77777777" w:rsidR="00681A0F" w:rsidRDefault="00681A0F" w:rsidP="00681A0F">
      <w:pPr>
        <w:pStyle w:val="Instructiontowriters"/>
        <w:keepNext/>
        <w:keepLines/>
      </w:pPr>
      <w:r>
        <w:t>Highlight the aspects of the achievement standard that will be assessed within each unit.</w:t>
      </w:r>
    </w:p>
    <w:tbl>
      <w:tblPr>
        <w:tblStyle w:val="QCAAtablestyle2"/>
        <w:tblW w:w="4994" w:type="pct"/>
        <w:tblInd w:w="5" w:type="dxa"/>
        <w:tblLayout w:type="fixed"/>
        <w:tblLook w:val="06A0" w:firstRow="1" w:lastRow="0" w:firstColumn="1" w:lastColumn="0" w:noHBand="1" w:noVBand="1"/>
      </w:tblPr>
      <w:tblGrid>
        <w:gridCol w:w="760"/>
        <w:gridCol w:w="4132"/>
        <w:gridCol w:w="912"/>
        <w:gridCol w:w="4133"/>
        <w:gridCol w:w="913"/>
        <w:gridCol w:w="4133"/>
        <w:gridCol w:w="913"/>
        <w:gridCol w:w="4133"/>
        <w:gridCol w:w="913"/>
      </w:tblGrid>
      <w:tr w:rsidR="001A1E1B" w:rsidRPr="00CD2E67" w14:paraId="07B31D92" w14:textId="77777777" w:rsidTr="00B36EB7">
        <w:trPr>
          <w:cnfStyle w:val="100000000000" w:firstRow="1" w:lastRow="0" w:firstColumn="0" w:lastColumn="0" w:oddVBand="0" w:evenVBand="0" w:oddHBand="0" w:evenHBand="0" w:firstRowFirstColumn="0" w:firstRowLastColumn="0" w:lastRowFirstColumn="0" w:lastRowLastColumn="0"/>
          <w:trHeight w:val="335"/>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2DE68007" w14:textId="08BDD157" w:rsidR="001A1E1B" w:rsidRPr="00CD2E67" w:rsidRDefault="001A1E1B" w:rsidP="00111201">
            <w:pPr>
              <w:pStyle w:val="Tableheading"/>
              <w:keepNext/>
              <w:keepLines/>
            </w:pPr>
          </w:p>
        </w:tc>
        <w:tc>
          <w:tcPr>
            <w:tcW w:w="5044" w:type="dxa"/>
            <w:gridSpan w:val="2"/>
          </w:tcPr>
          <w:p w14:paraId="7ECA5BD0" w14:textId="021A56C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6" w:type="dxa"/>
            <w:gridSpan w:val="2"/>
          </w:tcPr>
          <w:p w14:paraId="34314182" w14:textId="47808CA7"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6" w:type="dxa"/>
            <w:gridSpan w:val="2"/>
          </w:tcPr>
          <w:p w14:paraId="60AAF74F" w14:textId="29A0B38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46" w:type="dxa"/>
            <w:gridSpan w:val="2"/>
          </w:tcPr>
          <w:p w14:paraId="19DE7ECC" w14:textId="1513BF6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25F94300" w14:textId="77777777" w:rsidTr="00B36EB7">
        <w:trPr>
          <w:trHeight w:val="320"/>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7D822C1F" w14:textId="33C26554" w:rsidR="001A1E1B" w:rsidRPr="00CD2E67" w:rsidRDefault="001A1E1B" w:rsidP="00111201">
            <w:pPr>
              <w:pStyle w:val="Tabletext"/>
              <w:keepNext/>
              <w:keepLines/>
            </w:pPr>
          </w:p>
        </w:tc>
        <w:tc>
          <w:tcPr>
            <w:tcW w:w="4132" w:type="dxa"/>
            <w:shd w:val="clear" w:color="auto" w:fill="E6E6E6" w:themeFill="background2"/>
          </w:tcPr>
          <w:p w14:paraId="05E3A96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46359760"/>
                <w:placeholder>
                  <w:docPart w:val="C93BC8219BC24DE787A7C246E2BAEBCF"/>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09E6D64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3" w:type="dxa"/>
            <w:shd w:val="clear" w:color="auto" w:fill="E6E6E6" w:themeFill="background2"/>
          </w:tcPr>
          <w:p w14:paraId="77B6E69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941986947"/>
                <w:placeholder>
                  <w:docPart w:val="C160D57590BF497C925B07D020AFF730"/>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3EB8FA4F"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3" w:type="dxa"/>
            <w:shd w:val="clear" w:color="auto" w:fill="E6E6E6" w:themeFill="background2"/>
          </w:tcPr>
          <w:p w14:paraId="59677F3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451617428"/>
                <w:placeholder>
                  <w:docPart w:val="FF7561C26AD54F14BA30191BCB694763"/>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2893F7E"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3" w:type="dxa"/>
            <w:shd w:val="clear" w:color="auto" w:fill="E6E6E6" w:themeFill="background2"/>
          </w:tcPr>
          <w:p w14:paraId="1655BA0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09840021"/>
                <w:placeholder>
                  <w:docPart w:val="E3B7A3115452498C96C26FB6A9DD5E16"/>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1CECF72"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342C7B6" w14:textId="77777777" w:rsidTr="00B36EB7">
        <w:trPr>
          <w:cantSplit/>
          <w:trHeight w:val="231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68C10C5" w14:textId="3D0DB306" w:rsidR="001A1E1B" w:rsidRPr="00CD2E67" w:rsidRDefault="001A1E1B" w:rsidP="00111201">
            <w:pPr>
              <w:pStyle w:val="Tablesubhead"/>
              <w:keepNext/>
              <w:keepLines/>
              <w:ind w:left="113" w:right="113"/>
              <w:jc w:val="center"/>
            </w:pPr>
            <w:r w:rsidRPr="00CD2E67">
              <w:t>Assessment</w:t>
            </w:r>
          </w:p>
        </w:tc>
        <w:tc>
          <w:tcPr>
            <w:tcW w:w="4132" w:type="dxa"/>
          </w:tcPr>
          <w:p w14:paraId="266C3121" w14:textId="77777777" w:rsidR="001A1E1B" w:rsidRPr="001A4872"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341844532"/>
                <w:placeholder>
                  <w:docPart w:val="25DCCE3046B14BC4B71C4FA991F0441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FA5977B" w14:textId="77777777" w:rsidR="001A1E1B"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22109265"/>
                <w:placeholder>
                  <w:docPart w:val="6605D72AC1FD42C9AC727AA5E3546761"/>
                </w:placeholder>
                <w:temporary/>
                <w:showingPlcHdr/>
                <w:text w:multiLine="1"/>
              </w:sdtPr>
              <w:sdtEndPr/>
              <w:sdtContent>
                <w:r w:rsidR="001A1E1B" w:rsidRPr="00CD2E67">
                  <w:rPr>
                    <w:shd w:val="clear" w:color="auto" w:fill="F7EA9F" w:themeFill="accent6"/>
                  </w:rPr>
                  <w:t>[Insert technique]</w:t>
                </w:r>
              </w:sdtContent>
            </w:sdt>
          </w:p>
          <w:p w14:paraId="2EB11104"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37538002"/>
                <w:placeholder>
                  <w:docPart w:val="DC5A3AC487E6461492E7086D4F58CA74"/>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9E69D4B"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62979916"/>
                <w:placeholder>
                  <w:docPart w:val="07F500D258BF4302B7E9781ADA1043E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2" w:type="dxa"/>
          </w:tcPr>
          <w:p w14:paraId="7F2D3416" w14:textId="77777777" w:rsidR="001A1E1B" w:rsidRPr="002E5A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52535821"/>
                <w:placeholder>
                  <w:docPart w:val="E6961597875942C5AE1F609117DF33B4"/>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3" w:type="dxa"/>
          </w:tcPr>
          <w:p w14:paraId="04343B23" w14:textId="77777777" w:rsidR="001A1E1B" w:rsidRPr="004D089C"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12510534"/>
                <w:placeholder>
                  <w:docPart w:val="080EFDC53DE84641838BB2C2345697F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2CD6D07" w14:textId="77777777" w:rsidR="001A1E1B"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51846192"/>
                <w:placeholder>
                  <w:docPart w:val="C268F46598584FA38506FBA7D90CDDD8"/>
                </w:placeholder>
                <w:temporary/>
                <w:showingPlcHdr/>
                <w:text w:multiLine="1"/>
              </w:sdtPr>
              <w:sdtEndPr/>
              <w:sdtContent>
                <w:r w:rsidR="001A1E1B" w:rsidRPr="00CD2E67">
                  <w:rPr>
                    <w:shd w:val="clear" w:color="auto" w:fill="F7EA9F" w:themeFill="accent6"/>
                  </w:rPr>
                  <w:t>[Insert technique]</w:t>
                </w:r>
              </w:sdtContent>
            </w:sdt>
          </w:p>
          <w:p w14:paraId="7DDC9209"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8050394"/>
                <w:placeholder>
                  <w:docPart w:val="70C899D1DD94462782434D0EABAE0D95"/>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1DB6413"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50756640"/>
                <w:placeholder>
                  <w:docPart w:val="6B6D821027444767B479CDE57C607EC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289AE9AC" w14:textId="77777777" w:rsidR="001A1E1B" w:rsidRPr="002E5A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28382357"/>
                <w:placeholder>
                  <w:docPart w:val="B960DF583F2448D1AA3D6E199A2151C3"/>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3" w:type="dxa"/>
          </w:tcPr>
          <w:p w14:paraId="5A032ADF" w14:textId="77777777" w:rsidR="001A1E1B" w:rsidRPr="004D089C"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1415847"/>
                <w:placeholder>
                  <w:docPart w:val="FB4B12335B224B9B8AA6135531C066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690A07A" w14:textId="77777777" w:rsidR="001A1E1B"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93331805"/>
                <w:placeholder>
                  <w:docPart w:val="0B22DF8F123E4D149266663F9D6CF8FC"/>
                </w:placeholder>
                <w:temporary/>
                <w:showingPlcHdr/>
                <w:text w:multiLine="1"/>
              </w:sdtPr>
              <w:sdtEndPr/>
              <w:sdtContent>
                <w:r w:rsidR="001A1E1B" w:rsidRPr="00CD2E67">
                  <w:rPr>
                    <w:shd w:val="clear" w:color="auto" w:fill="F7EA9F" w:themeFill="accent6"/>
                  </w:rPr>
                  <w:t>[Insert technique]</w:t>
                </w:r>
              </w:sdtContent>
            </w:sdt>
          </w:p>
          <w:p w14:paraId="35693EA4"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2624859"/>
                <w:placeholder>
                  <w:docPart w:val="11C0D63F4E404B6FA1B965C441B52C53"/>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2194D6A6" w14:textId="77777777" w:rsidR="001A1E1B" w:rsidRPr="00A71C6A"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48078768"/>
                <w:placeholder>
                  <w:docPart w:val="3A031F04498B496F976C1283A780E17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65FB5334"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66195563"/>
                <w:placeholder>
                  <w:docPart w:val="618CBDA76EB84B83B01691CDEF28FBE0"/>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3" w:type="dxa"/>
          </w:tcPr>
          <w:p w14:paraId="75B3D4DE" w14:textId="77777777" w:rsidR="001A1E1B" w:rsidRPr="004D089C"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86883719"/>
                <w:placeholder>
                  <w:docPart w:val="BDF99EB75B2942C8B1B801B4E8F7522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EFA46D5" w14:textId="77777777" w:rsidR="001A1E1B"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93419229"/>
                <w:placeholder>
                  <w:docPart w:val="32EB087613F8435F9D37AA19B6839ACB"/>
                </w:placeholder>
                <w:temporary/>
                <w:showingPlcHdr/>
                <w:text w:multiLine="1"/>
              </w:sdtPr>
              <w:sdtEndPr/>
              <w:sdtContent>
                <w:r w:rsidR="001A1E1B" w:rsidRPr="00CD2E67">
                  <w:rPr>
                    <w:shd w:val="clear" w:color="auto" w:fill="F7EA9F" w:themeFill="accent6"/>
                  </w:rPr>
                  <w:t>[Insert technique]</w:t>
                </w:r>
              </w:sdtContent>
            </w:sdt>
          </w:p>
          <w:p w14:paraId="327C085C" w14:textId="77777777" w:rsidR="001A1E1B" w:rsidRPr="00CD2E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38833433"/>
                <w:placeholder>
                  <w:docPart w:val="896647B4A16748FF937CAC9FAE6DBF1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B5986FD" w14:textId="77777777" w:rsidR="001A1E1B" w:rsidRPr="00A71C6A"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86239905"/>
                <w:placeholder>
                  <w:docPart w:val="E606E0062641400792E8217FAE051887"/>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149C8263" w14:textId="77777777" w:rsidR="001A1E1B" w:rsidRPr="002E5A67" w:rsidRDefault="009A6FEE"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82273591"/>
                <w:placeholder>
                  <w:docPart w:val="212D572A16DE429FB3D2E6F7F334221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B36EB7" w:rsidRPr="00CD2E67" w14:paraId="0977B717" w14:textId="77777777" w:rsidTr="00B36EB7">
        <w:trPr>
          <w:cantSplit/>
          <w:trHeight w:val="203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43F4705A" w14:textId="13D0D85A" w:rsidR="00B36EB7" w:rsidRPr="00CD2E67" w:rsidRDefault="00B36EB7" w:rsidP="00B36EB7">
            <w:pPr>
              <w:pStyle w:val="Tablesubhead"/>
              <w:keepNext/>
              <w:keepLines/>
              <w:ind w:left="113" w:right="113"/>
              <w:jc w:val="center"/>
            </w:pPr>
            <w:r w:rsidRPr="00CD2E67">
              <w:t>Achievement standard</w:t>
            </w:r>
          </w:p>
        </w:tc>
        <w:tc>
          <w:tcPr>
            <w:tcW w:w="5044" w:type="dxa"/>
            <w:gridSpan w:val="2"/>
          </w:tcPr>
          <w:p w14:paraId="1464F20C" w14:textId="77777777" w:rsidR="00B36EB7" w:rsidRDefault="00B36EB7" w:rsidP="00B36EB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initiate and use strategies to maintain interactions in German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German or English, adjusting their response to context, purpose and audience. They create texts, selecting and using a variety of vocabulary and sentence structures to suit context. They sequence information and ideas, and use conventions appropriate to text type.</w:t>
            </w:r>
          </w:p>
          <w:p w14:paraId="1387015E" w14:textId="7FA67D63" w:rsidR="00B36EB7" w:rsidRPr="00FA39B8" w:rsidRDefault="00B36EB7" w:rsidP="00B36EB7">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of pronunciation and intonation in spoken German. They apply conventions of spelling and punctuation, and use modelled structures, when creating and responding in German. They compare language structures and features in German and English, using some metalanguage. They show understanding of how some language reflects cultural practices and consider how this is reflected in their own language(s), culture(s) and identity.</w:t>
            </w:r>
          </w:p>
        </w:tc>
        <w:tc>
          <w:tcPr>
            <w:tcW w:w="5046" w:type="dxa"/>
            <w:gridSpan w:val="2"/>
          </w:tcPr>
          <w:p w14:paraId="22808018" w14:textId="77777777" w:rsidR="00B36EB7" w:rsidRDefault="00B36EB7" w:rsidP="00B36EB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initiate and use strategies to maintain interactions in German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German or English, adjusting their response to context, purpose and audience. They create texts, selecting and using a variety of vocabulary and sentence structures to suit context. They sequence information and ideas, and use conventions appropriate to text type.</w:t>
            </w:r>
          </w:p>
          <w:p w14:paraId="3D4C305E" w14:textId="2D573D03" w:rsidR="00B36EB7" w:rsidRPr="002E5A67" w:rsidRDefault="00B36EB7" w:rsidP="00B36EB7">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of pronunciation and intonation in spoken German. They apply conventions of spelling and punctuation, and use modelled structures, when creating and responding in German. They compare language structures and features in German and English, using some metalanguage. They show understanding of how some language reflects cultural practices and consider how this is reflected in their own language(s), culture(s) and identity.</w:t>
            </w:r>
          </w:p>
        </w:tc>
        <w:tc>
          <w:tcPr>
            <w:tcW w:w="5046" w:type="dxa"/>
            <w:gridSpan w:val="2"/>
          </w:tcPr>
          <w:p w14:paraId="3A1D9B64" w14:textId="77777777" w:rsidR="00B36EB7" w:rsidRDefault="00B36EB7" w:rsidP="00B36EB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initiate and use strategies to maintain interactions in German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German or English, adjusting their response to context, purpose and audience. They create texts, selecting and using a variety of vocabulary and sentence structures to suit context. They sequence information and ideas, and use conventions appropriate to text type.</w:t>
            </w:r>
          </w:p>
          <w:p w14:paraId="2EE848FC" w14:textId="5B9A80B4" w:rsidR="00B36EB7" w:rsidRPr="00CD2E67" w:rsidRDefault="00B36EB7" w:rsidP="00B36EB7">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of pronunciation and intonation in spoken German. They apply conventions of spelling and punctuation, and use modelled structures, when creating and responding in German. They compare language structures and features in German and English, using some metalanguage. They show understanding of how some language reflects cultural practices and consider how this is reflected in their own language(s), culture(s) and identity.</w:t>
            </w:r>
          </w:p>
        </w:tc>
        <w:tc>
          <w:tcPr>
            <w:tcW w:w="5046" w:type="dxa"/>
            <w:gridSpan w:val="2"/>
          </w:tcPr>
          <w:p w14:paraId="414BA8DC" w14:textId="77777777" w:rsidR="00B36EB7" w:rsidRDefault="00B36EB7" w:rsidP="00B36EB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initiate and use strategies to maintain interactions in German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German or English, adjusting their response to context, purpose and audience. They create texts, selecting and using a variety of vocabulary and sentence structures to suit context. They sequence information and ideas, and use conventions appropriate to text type.</w:t>
            </w:r>
          </w:p>
          <w:p w14:paraId="2044C64A" w14:textId="4A476051" w:rsidR="00B36EB7" w:rsidRPr="00F33FF5" w:rsidRDefault="00B36EB7" w:rsidP="00B36EB7">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of pronunciation and intonation in spoken German. They apply conventions of spelling and punctuation, and use modelled structures, when creating and responding in German. They compare language structures and features in German and English, using some metalanguage. They show understanding of how some language reflects cultural practices and consider how this is reflected in their own language(s), culture(s) and identity.</w:t>
            </w:r>
          </w:p>
        </w:tc>
      </w:tr>
      <w:tr w:rsidR="00B36EB7" w:rsidRPr="00CD2E67" w14:paraId="49BA06AE" w14:textId="77777777" w:rsidTr="00B36EB7">
        <w:trPr>
          <w:cantSplit/>
          <w:trHeight w:val="1394"/>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50B7954B" w14:textId="40530D30" w:rsidR="00B36EB7" w:rsidRPr="00CD2E67" w:rsidRDefault="00B36EB7" w:rsidP="00B36EB7">
            <w:pPr>
              <w:pStyle w:val="Tablesubhead"/>
              <w:ind w:left="113" w:right="113"/>
              <w:jc w:val="center"/>
            </w:pPr>
            <w:r w:rsidRPr="00CD2E67">
              <w:t>Moderation</w:t>
            </w:r>
          </w:p>
        </w:tc>
        <w:tc>
          <w:tcPr>
            <w:tcW w:w="5044" w:type="dxa"/>
            <w:gridSpan w:val="2"/>
          </w:tcPr>
          <w:p w14:paraId="2DE730F8" w14:textId="77777777" w:rsidR="00B36EB7" w:rsidRPr="00F33FF5" w:rsidRDefault="009A6FEE" w:rsidP="00B36EB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10028617"/>
                <w:placeholder>
                  <w:docPart w:val="0036D1DF4B9E4E3F8E40816A6A5E6E2B"/>
                </w:placeholder>
                <w:temporary/>
                <w:showingPlcHdr/>
              </w:sdtPr>
              <w:sdtEndPr>
                <w:rPr>
                  <w:rStyle w:val="DefaultParagraphFont"/>
                  <w:sz w:val="21"/>
                </w:rPr>
              </w:sdtEndPr>
              <w:sdtContent>
                <w:r w:rsidR="00B36EB7" w:rsidRPr="00364269">
                  <w:rPr>
                    <w:shd w:val="clear" w:color="auto" w:fill="F7EA9F" w:themeFill="accent6"/>
                  </w:rPr>
                  <w:t>[Insert moderation details, including when moderation will occur and how it will be conducted]</w:t>
                </w:r>
              </w:sdtContent>
            </w:sdt>
          </w:p>
        </w:tc>
        <w:tc>
          <w:tcPr>
            <w:tcW w:w="5046" w:type="dxa"/>
            <w:gridSpan w:val="2"/>
          </w:tcPr>
          <w:p w14:paraId="194E61F4" w14:textId="77777777" w:rsidR="00B36EB7" w:rsidRPr="00F33FF5" w:rsidRDefault="009A6FEE" w:rsidP="00B36EB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3784401"/>
                <w:placeholder>
                  <w:docPart w:val="9E4D180B508C45A9AE9288ED1ABD827A"/>
                </w:placeholder>
                <w:temporary/>
                <w:showingPlcHdr/>
              </w:sdtPr>
              <w:sdtEndPr>
                <w:rPr>
                  <w:rStyle w:val="DefaultParagraphFont"/>
                  <w:sz w:val="21"/>
                </w:rPr>
              </w:sdtEndPr>
              <w:sdtContent>
                <w:r w:rsidR="00B36EB7" w:rsidRPr="00364269">
                  <w:rPr>
                    <w:shd w:val="clear" w:color="auto" w:fill="F7EA9F" w:themeFill="accent6"/>
                  </w:rPr>
                  <w:t>[Insert moderation details, including when moderation will occur and how it will be conducted]</w:t>
                </w:r>
              </w:sdtContent>
            </w:sdt>
          </w:p>
        </w:tc>
        <w:tc>
          <w:tcPr>
            <w:tcW w:w="5046" w:type="dxa"/>
            <w:gridSpan w:val="2"/>
          </w:tcPr>
          <w:p w14:paraId="6F108888" w14:textId="77777777" w:rsidR="00B36EB7" w:rsidRPr="00F33FF5" w:rsidRDefault="009A6FEE" w:rsidP="00B36EB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1671623"/>
                <w:placeholder>
                  <w:docPart w:val="6338115C45514F5CA507F2C885A4D66D"/>
                </w:placeholder>
                <w:temporary/>
                <w:showingPlcHdr/>
              </w:sdtPr>
              <w:sdtEndPr>
                <w:rPr>
                  <w:rStyle w:val="DefaultParagraphFont"/>
                  <w:sz w:val="21"/>
                </w:rPr>
              </w:sdtEndPr>
              <w:sdtContent>
                <w:r w:rsidR="00B36EB7" w:rsidRPr="00364269">
                  <w:rPr>
                    <w:shd w:val="clear" w:color="auto" w:fill="F7EA9F" w:themeFill="accent6"/>
                  </w:rPr>
                  <w:t>[Insert moderation details, including when moderation will occur and how it will be conducted]</w:t>
                </w:r>
              </w:sdtContent>
            </w:sdt>
          </w:p>
        </w:tc>
        <w:tc>
          <w:tcPr>
            <w:tcW w:w="5046" w:type="dxa"/>
            <w:gridSpan w:val="2"/>
          </w:tcPr>
          <w:p w14:paraId="6852C0C4" w14:textId="77777777" w:rsidR="00B36EB7" w:rsidRPr="00F33FF5" w:rsidRDefault="009A6FEE" w:rsidP="00B36EB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96208470"/>
                <w:placeholder>
                  <w:docPart w:val="CA47B9C182034B8889B2C47D50E37617"/>
                </w:placeholder>
                <w:temporary/>
                <w:showingPlcHdr/>
              </w:sdtPr>
              <w:sdtEndPr>
                <w:rPr>
                  <w:rStyle w:val="DefaultParagraphFont"/>
                  <w:sz w:val="21"/>
                </w:rPr>
              </w:sdtEndPr>
              <w:sdtContent>
                <w:r w:rsidR="00B36EB7" w:rsidRPr="00364269">
                  <w:rPr>
                    <w:shd w:val="clear" w:color="auto" w:fill="F7EA9F" w:themeFill="accent6"/>
                  </w:rPr>
                  <w:t>[Insert moderation details, including when moderation will occur and how it will be conducted]</w:t>
                </w:r>
              </w:sdtContent>
            </w:sdt>
          </w:p>
        </w:tc>
      </w:tr>
    </w:tbl>
    <w:p w14:paraId="425F5CED"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DC5825" w:rsidRPr="00CD2E67" w14:paraId="6E0E672C" w14:textId="77777777" w:rsidTr="00F26DC6">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6647F876" w14:textId="77777777" w:rsidR="00DC5825" w:rsidRPr="00CD2E67" w:rsidRDefault="00DC5825" w:rsidP="00D36EA6">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7213BE4D" w14:textId="77777777" w:rsidR="00DC5825" w:rsidRPr="00CD2E67" w:rsidRDefault="00DC5825" w:rsidP="00D36EA6">
            <w:pPr>
              <w:pStyle w:val="Tableheading"/>
              <w:keepNext/>
              <w:keepLines/>
              <w:ind w:left="87"/>
              <w:jc w:val="center"/>
            </w:pPr>
            <w:r>
              <w:t>Units</w:t>
            </w:r>
          </w:p>
        </w:tc>
        <w:tc>
          <w:tcPr>
            <w:tcW w:w="8625" w:type="dxa"/>
            <w:tcBorders>
              <w:left w:val="single" w:sz="4" w:space="0" w:color="ACACAC" w:themeColor="background2" w:themeShade="BF"/>
            </w:tcBorders>
          </w:tcPr>
          <w:p w14:paraId="7A787E57" w14:textId="77777777" w:rsidR="00DC5825" w:rsidRPr="00CD2E67" w:rsidRDefault="00DC5825" w:rsidP="00D36EA6">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7B93BEDF" w14:textId="77777777" w:rsidR="00DC5825" w:rsidRDefault="00DC5825" w:rsidP="00D36EA6">
            <w:pPr>
              <w:pStyle w:val="Tableheading"/>
              <w:keepNext/>
              <w:keepLines/>
              <w:jc w:val="center"/>
            </w:pPr>
            <w:r>
              <w:t>Units</w:t>
            </w:r>
          </w:p>
        </w:tc>
      </w:tr>
      <w:tr w:rsidR="00DC5825" w:rsidRPr="00CD2E67" w14:paraId="6437EA44" w14:textId="77777777" w:rsidTr="00F26DC6">
        <w:trPr>
          <w:trHeight w:val="241"/>
        </w:trPr>
        <w:tc>
          <w:tcPr>
            <w:tcW w:w="7379" w:type="dxa"/>
            <w:shd w:val="clear" w:color="auto" w:fill="E6E7E8"/>
          </w:tcPr>
          <w:p w14:paraId="3998EE0F" w14:textId="77777777" w:rsidR="00DC5825" w:rsidRPr="007A2FAE" w:rsidRDefault="00DC5825" w:rsidP="00D36EA6">
            <w:pPr>
              <w:pStyle w:val="Tablesubhead"/>
              <w:keepNext/>
              <w:keepLines/>
            </w:pPr>
            <w:r w:rsidRPr="00E56A50">
              <w:t xml:space="preserve">Communicating meaning in </w:t>
            </w:r>
            <w:r>
              <w:t>German</w:t>
            </w:r>
          </w:p>
        </w:tc>
        <w:tc>
          <w:tcPr>
            <w:tcW w:w="613" w:type="dxa"/>
            <w:shd w:val="clear" w:color="auto" w:fill="E6E7E8"/>
            <w:vAlign w:val="center"/>
          </w:tcPr>
          <w:p w14:paraId="3AF17EA8" w14:textId="77777777" w:rsidR="00DC5825" w:rsidRPr="00CD2E67" w:rsidRDefault="00DC5825" w:rsidP="00D36EA6">
            <w:pPr>
              <w:pStyle w:val="Tablesubhead"/>
              <w:keepNext/>
              <w:keepLines/>
              <w:jc w:val="center"/>
            </w:pPr>
            <w:r w:rsidRPr="00CD2E67">
              <w:t>1</w:t>
            </w:r>
          </w:p>
        </w:tc>
        <w:tc>
          <w:tcPr>
            <w:tcW w:w="614" w:type="dxa"/>
            <w:shd w:val="clear" w:color="auto" w:fill="E6E7E8"/>
            <w:vAlign w:val="center"/>
          </w:tcPr>
          <w:p w14:paraId="5D94B843" w14:textId="77777777" w:rsidR="00DC5825" w:rsidRPr="00CD2E67" w:rsidRDefault="00DC5825" w:rsidP="00D36EA6">
            <w:pPr>
              <w:pStyle w:val="Tablesubhead"/>
              <w:keepNext/>
              <w:keepLines/>
              <w:jc w:val="center"/>
            </w:pPr>
            <w:r w:rsidRPr="00CD2E67">
              <w:t>2</w:t>
            </w:r>
          </w:p>
        </w:tc>
        <w:tc>
          <w:tcPr>
            <w:tcW w:w="614" w:type="dxa"/>
            <w:shd w:val="clear" w:color="auto" w:fill="E6E7E8"/>
            <w:vAlign w:val="center"/>
          </w:tcPr>
          <w:p w14:paraId="2D6DDC40" w14:textId="77777777" w:rsidR="00DC5825" w:rsidRPr="00CD2E67" w:rsidRDefault="00DC5825" w:rsidP="00D36EA6">
            <w:pPr>
              <w:pStyle w:val="Tablesubhead"/>
              <w:keepNext/>
              <w:keepLines/>
              <w:jc w:val="center"/>
            </w:pPr>
            <w:r w:rsidRPr="00CD2E67">
              <w:t>3</w:t>
            </w:r>
          </w:p>
        </w:tc>
        <w:tc>
          <w:tcPr>
            <w:tcW w:w="614" w:type="dxa"/>
            <w:shd w:val="clear" w:color="auto" w:fill="E6E7E8"/>
          </w:tcPr>
          <w:p w14:paraId="6AA74B07" w14:textId="77777777" w:rsidR="00DC5825" w:rsidRPr="00E56A50" w:rsidRDefault="00DC5825" w:rsidP="00D36EA6">
            <w:pPr>
              <w:pStyle w:val="Tablesubhead"/>
              <w:keepNext/>
              <w:keepLines/>
              <w:jc w:val="center"/>
            </w:pPr>
            <w:r>
              <w:t>4</w:t>
            </w:r>
          </w:p>
        </w:tc>
        <w:tc>
          <w:tcPr>
            <w:tcW w:w="8625" w:type="dxa"/>
            <w:shd w:val="clear" w:color="auto" w:fill="E6E7E8"/>
          </w:tcPr>
          <w:p w14:paraId="2EF64C32" w14:textId="77777777" w:rsidR="00DC5825" w:rsidRPr="00CD2E67" w:rsidRDefault="00DC5825" w:rsidP="00D36EA6">
            <w:pPr>
              <w:pStyle w:val="Tablesubhead"/>
              <w:keepNext/>
              <w:keepLines/>
            </w:pPr>
            <w:r w:rsidRPr="00E56A50">
              <w:t>Understanding language and culture</w:t>
            </w:r>
          </w:p>
        </w:tc>
        <w:tc>
          <w:tcPr>
            <w:tcW w:w="625" w:type="dxa"/>
            <w:shd w:val="clear" w:color="auto" w:fill="E6E7E8"/>
            <w:vAlign w:val="center"/>
          </w:tcPr>
          <w:p w14:paraId="39D5EF49" w14:textId="77777777" w:rsidR="00DC5825" w:rsidRPr="00CD2E67" w:rsidRDefault="00DC5825" w:rsidP="00D36EA6">
            <w:pPr>
              <w:pStyle w:val="Tablesubhead"/>
              <w:keepNext/>
              <w:keepLines/>
              <w:jc w:val="center"/>
            </w:pPr>
            <w:r w:rsidRPr="00CD2E67">
              <w:t>1</w:t>
            </w:r>
          </w:p>
        </w:tc>
        <w:tc>
          <w:tcPr>
            <w:tcW w:w="626" w:type="dxa"/>
            <w:shd w:val="clear" w:color="auto" w:fill="E6E7E8"/>
            <w:vAlign w:val="center"/>
          </w:tcPr>
          <w:p w14:paraId="5F49842E" w14:textId="77777777" w:rsidR="00DC5825" w:rsidRPr="00CD2E67" w:rsidRDefault="00DC5825" w:rsidP="00D36EA6">
            <w:pPr>
              <w:pStyle w:val="Tablesubhead"/>
              <w:keepNext/>
              <w:keepLines/>
              <w:jc w:val="center"/>
            </w:pPr>
            <w:r w:rsidRPr="00CD2E67">
              <w:t>2</w:t>
            </w:r>
          </w:p>
        </w:tc>
        <w:tc>
          <w:tcPr>
            <w:tcW w:w="626" w:type="dxa"/>
            <w:shd w:val="clear" w:color="auto" w:fill="E6E7E8"/>
            <w:vAlign w:val="center"/>
          </w:tcPr>
          <w:p w14:paraId="2260CF8D" w14:textId="77777777" w:rsidR="00DC5825" w:rsidRPr="00CD2E67" w:rsidRDefault="00DC5825" w:rsidP="00D36EA6">
            <w:pPr>
              <w:pStyle w:val="Tablesubhead"/>
              <w:keepNext/>
              <w:keepLines/>
              <w:jc w:val="center"/>
            </w:pPr>
            <w:r w:rsidRPr="00CD2E67">
              <w:t>3</w:t>
            </w:r>
          </w:p>
        </w:tc>
        <w:tc>
          <w:tcPr>
            <w:tcW w:w="626" w:type="dxa"/>
            <w:shd w:val="clear" w:color="auto" w:fill="E6E7E8"/>
          </w:tcPr>
          <w:p w14:paraId="77070AD8" w14:textId="77777777" w:rsidR="00DC5825" w:rsidRPr="00CD2E67" w:rsidRDefault="00DC5825" w:rsidP="00D36EA6">
            <w:pPr>
              <w:pStyle w:val="Tablesubhead"/>
              <w:keepNext/>
              <w:keepLines/>
              <w:jc w:val="center"/>
            </w:pPr>
            <w:r>
              <w:t>4</w:t>
            </w:r>
          </w:p>
        </w:tc>
      </w:tr>
      <w:tr w:rsidR="00DC5825" w:rsidRPr="00CD2E67" w14:paraId="409C386F" w14:textId="77777777" w:rsidTr="00F26DC6">
        <w:trPr>
          <w:trHeight w:val="241"/>
        </w:trPr>
        <w:tc>
          <w:tcPr>
            <w:tcW w:w="7379" w:type="dxa"/>
            <w:shd w:val="clear" w:color="auto" w:fill="FFFFFF"/>
          </w:tcPr>
          <w:p w14:paraId="50231ED3" w14:textId="77777777" w:rsidR="00DC5825" w:rsidRPr="00A079CA" w:rsidRDefault="00DC5825" w:rsidP="00D36EA6">
            <w:pPr>
              <w:pStyle w:val="Tabletext"/>
              <w:keepNext/>
              <w:keepLines/>
              <w:rPr>
                <w:b/>
                <w:bCs/>
              </w:rPr>
            </w:pPr>
            <w:r w:rsidRPr="00A079CA">
              <w:rPr>
                <w:b/>
                <w:bCs/>
              </w:rPr>
              <w:t xml:space="preserve">Interacting in German </w:t>
            </w:r>
          </w:p>
          <w:p w14:paraId="6E62629C" w14:textId="77777777" w:rsidR="00DC5825" w:rsidRDefault="00DC5825" w:rsidP="00D36EA6">
            <w:pPr>
              <w:pStyle w:val="Tabletext"/>
              <w:keepNext/>
              <w:keepLines/>
            </w:pPr>
            <w:r w:rsidRPr="00884BFC">
              <w:t>initiate and sustain modelled exchanges in familiar contexts related to students’ personal worlds and school environment</w:t>
            </w:r>
          </w:p>
          <w:p w14:paraId="4F6DF255" w14:textId="77777777" w:rsidR="00DC5825" w:rsidRPr="00CD2E67" w:rsidRDefault="00DC5825" w:rsidP="00D36EA6">
            <w:pPr>
              <w:pStyle w:val="Tabletext"/>
              <w:keepNext/>
              <w:keepLines/>
            </w:pPr>
            <w:r>
              <w:t>AC9LG6C01</w:t>
            </w:r>
          </w:p>
        </w:tc>
        <w:tc>
          <w:tcPr>
            <w:tcW w:w="613" w:type="dxa"/>
            <w:shd w:val="clear" w:color="auto" w:fill="FFFFFF"/>
            <w:vAlign w:val="center"/>
          </w:tcPr>
          <w:p w14:paraId="47F683DD" w14:textId="3FBE78CF" w:rsidR="00DC5825" w:rsidRPr="00CD2E67" w:rsidRDefault="009A6FEE" w:rsidP="00D36EA6">
            <w:pPr>
              <w:pStyle w:val="Tabletext"/>
              <w:keepNext/>
              <w:keepLines/>
              <w:jc w:val="center"/>
            </w:pPr>
            <w:sdt>
              <w:sdtPr>
                <w:id w:val="-1640561124"/>
                <w14:checkbox>
                  <w14:checked w14:val="0"/>
                  <w14:checkedState w14:val="0052" w14:font="Wingdings 2"/>
                  <w14:uncheckedState w14:val="00A3" w14:font="Wingdings 2"/>
                </w14:checkbox>
              </w:sdtPr>
              <w:sdtEndPr/>
              <w:sdtContent>
                <w:r w:rsidR="001F1688">
                  <w:sym w:font="Wingdings 2" w:char="F0A3"/>
                </w:r>
              </w:sdtContent>
            </w:sdt>
          </w:p>
        </w:tc>
        <w:tc>
          <w:tcPr>
            <w:tcW w:w="614" w:type="dxa"/>
            <w:shd w:val="clear" w:color="auto" w:fill="FFFFFF"/>
            <w:vAlign w:val="center"/>
          </w:tcPr>
          <w:p w14:paraId="572D9F15" w14:textId="77777777" w:rsidR="00DC5825" w:rsidRPr="00CD2E67" w:rsidRDefault="009A6FEE" w:rsidP="00D36EA6">
            <w:pPr>
              <w:pStyle w:val="Tabletext"/>
              <w:keepNext/>
              <w:keepLines/>
              <w:jc w:val="center"/>
            </w:pPr>
            <w:sdt>
              <w:sdtPr>
                <w:id w:val="-1184050689"/>
                <w14:checkbox>
                  <w14:checked w14:val="0"/>
                  <w14:checkedState w14:val="0052" w14:font="Wingdings 2"/>
                  <w14:uncheckedState w14:val="00A3" w14:font="Wingdings 2"/>
                </w14:checkbox>
              </w:sdtPr>
              <w:sdtEndPr/>
              <w:sdtContent>
                <w:r w:rsidR="00DC5825">
                  <w:sym w:font="Wingdings 2" w:char="F0A3"/>
                </w:r>
              </w:sdtContent>
            </w:sdt>
          </w:p>
        </w:tc>
        <w:tc>
          <w:tcPr>
            <w:tcW w:w="614" w:type="dxa"/>
            <w:shd w:val="clear" w:color="auto" w:fill="FFFFFF"/>
            <w:vAlign w:val="center"/>
          </w:tcPr>
          <w:p w14:paraId="0C3CD4C1" w14:textId="2B712013" w:rsidR="00DC5825" w:rsidRPr="00CD2E67" w:rsidRDefault="009A6FEE" w:rsidP="00D36EA6">
            <w:pPr>
              <w:pStyle w:val="Tabletext"/>
              <w:keepNext/>
              <w:keepLines/>
              <w:jc w:val="center"/>
            </w:pPr>
            <w:sdt>
              <w:sdtPr>
                <w:id w:val="2127033848"/>
                <w14:checkbox>
                  <w14:checked w14:val="0"/>
                  <w14:checkedState w14:val="0052" w14:font="Wingdings 2"/>
                  <w14:uncheckedState w14:val="00A3" w14:font="Wingdings 2"/>
                </w14:checkbox>
              </w:sdtPr>
              <w:sdtEndPr/>
              <w:sdtContent>
                <w:r w:rsidR="001F1688">
                  <w:sym w:font="Wingdings 2" w:char="F0A3"/>
                </w:r>
              </w:sdtContent>
            </w:sdt>
          </w:p>
        </w:tc>
        <w:tc>
          <w:tcPr>
            <w:tcW w:w="614" w:type="dxa"/>
            <w:shd w:val="clear" w:color="auto" w:fill="FFFFFF"/>
            <w:vAlign w:val="center"/>
          </w:tcPr>
          <w:p w14:paraId="14BAA7B7" w14:textId="77777777" w:rsidR="00DC5825" w:rsidRPr="006F54F9" w:rsidRDefault="009A6FEE" w:rsidP="00D36EA6">
            <w:pPr>
              <w:pStyle w:val="Tabletext"/>
              <w:keepNext/>
              <w:keepLines/>
              <w:jc w:val="center"/>
              <w:rPr>
                <w:rStyle w:val="Strong"/>
              </w:rPr>
            </w:pPr>
            <w:sdt>
              <w:sdtPr>
                <w:rPr>
                  <w:b/>
                  <w:bCs/>
                  <w14:numForm w14:val="lining"/>
                </w:rPr>
                <w:id w:val="-1983685164"/>
                <w14:checkbox>
                  <w14:checked w14:val="0"/>
                  <w14:checkedState w14:val="0052" w14:font="Wingdings 2"/>
                  <w14:uncheckedState w14:val="00A3" w14:font="Wingdings 2"/>
                </w14:checkbox>
              </w:sdtPr>
              <w:sdtEndPr>
                <w:rPr>
                  <w:b w:val="0"/>
                  <w:bCs w:val="0"/>
                  <w14:numForm w14:val="default"/>
                </w:rPr>
              </w:sdtEndPr>
              <w:sdtContent>
                <w:r w:rsidR="00DC5825">
                  <w:sym w:font="Wingdings 2" w:char="F0A3"/>
                </w:r>
              </w:sdtContent>
            </w:sdt>
          </w:p>
        </w:tc>
        <w:tc>
          <w:tcPr>
            <w:tcW w:w="8625" w:type="dxa"/>
            <w:shd w:val="clear" w:color="auto" w:fill="FFFFFF"/>
          </w:tcPr>
          <w:p w14:paraId="315685DE" w14:textId="77777777" w:rsidR="00E51063" w:rsidRDefault="00DC5825" w:rsidP="00D36EA6">
            <w:pPr>
              <w:pStyle w:val="Tabletext"/>
              <w:keepNext/>
              <w:keepLines/>
            </w:pPr>
            <w:r w:rsidRPr="004114B4">
              <w:rPr>
                <w:b/>
                <w:bCs/>
              </w:rPr>
              <w:t>Understanding systems of language</w:t>
            </w:r>
            <w:r>
              <w:t xml:space="preserve"> </w:t>
            </w:r>
          </w:p>
          <w:p w14:paraId="57C0C26A" w14:textId="7D1F358E" w:rsidR="00DC5825" w:rsidRDefault="00DC5825" w:rsidP="00D36EA6">
            <w:pPr>
              <w:pStyle w:val="Tabletext"/>
              <w:keepNext/>
              <w:keepLines/>
            </w:pPr>
            <w:r w:rsidRPr="00884BFC">
              <w:t>apply knowledge of combinations of sounds, syllables, pronunciation and intonation patterns to develop fluency and rhythm to known words and phrases</w:t>
            </w:r>
          </w:p>
          <w:p w14:paraId="18EF396C" w14:textId="77777777" w:rsidR="00DC5825" w:rsidRPr="00CD2E67" w:rsidRDefault="00DC5825" w:rsidP="00D36EA6">
            <w:pPr>
              <w:pStyle w:val="Tabletext"/>
              <w:keepNext/>
              <w:keepLines/>
            </w:pPr>
            <w:r>
              <w:t>AC9LG6U01</w:t>
            </w:r>
          </w:p>
        </w:tc>
        <w:tc>
          <w:tcPr>
            <w:tcW w:w="625" w:type="dxa"/>
            <w:shd w:val="clear" w:color="auto" w:fill="FFFFFF"/>
            <w:vAlign w:val="center"/>
          </w:tcPr>
          <w:p w14:paraId="2C7AA0B4" w14:textId="77777777" w:rsidR="00DC5825" w:rsidRPr="00CD2E67" w:rsidRDefault="009A6FEE" w:rsidP="00D36EA6">
            <w:pPr>
              <w:pStyle w:val="Tabletext"/>
              <w:keepNext/>
              <w:keepLines/>
              <w:jc w:val="center"/>
            </w:pPr>
            <w:sdt>
              <w:sdtPr>
                <w:id w:val="-438137728"/>
                <w14:checkbox>
                  <w14:checked w14:val="0"/>
                  <w14:checkedState w14:val="0052" w14:font="Wingdings 2"/>
                  <w14:uncheckedState w14:val="00A3" w14:font="Wingdings 2"/>
                </w14:checkbox>
              </w:sdtPr>
              <w:sdtEndPr/>
              <w:sdtContent>
                <w:r w:rsidR="00DC5825">
                  <w:sym w:font="Wingdings 2" w:char="F0A3"/>
                </w:r>
              </w:sdtContent>
            </w:sdt>
          </w:p>
        </w:tc>
        <w:tc>
          <w:tcPr>
            <w:tcW w:w="626" w:type="dxa"/>
            <w:shd w:val="clear" w:color="auto" w:fill="FFFFFF"/>
            <w:vAlign w:val="center"/>
          </w:tcPr>
          <w:p w14:paraId="7773E344" w14:textId="77777777" w:rsidR="00DC5825" w:rsidRPr="00CD2E67" w:rsidRDefault="009A6FEE" w:rsidP="00D36EA6">
            <w:pPr>
              <w:pStyle w:val="Tabletext"/>
              <w:keepNext/>
              <w:keepLines/>
              <w:jc w:val="center"/>
            </w:pPr>
            <w:sdt>
              <w:sdtPr>
                <w:id w:val="883529251"/>
                <w14:checkbox>
                  <w14:checked w14:val="0"/>
                  <w14:checkedState w14:val="0052" w14:font="Wingdings 2"/>
                  <w14:uncheckedState w14:val="00A3" w14:font="Wingdings 2"/>
                </w14:checkbox>
              </w:sdtPr>
              <w:sdtEndPr/>
              <w:sdtContent>
                <w:r w:rsidR="00DC5825">
                  <w:sym w:font="Wingdings 2" w:char="F0A3"/>
                </w:r>
              </w:sdtContent>
            </w:sdt>
          </w:p>
        </w:tc>
        <w:tc>
          <w:tcPr>
            <w:tcW w:w="626" w:type="dxa"/>
            <w:shd w:val="clear" w:color="auto" w:fill="FFFFFF"/>
            <w:vAlign w:val="center"/>
          </w:tcPr>
          <w:p w14:paraId="33E2ABA7" w14:textId="77777777" w:rsidR="00DC5825" w:rsidRPr="00CD2E67" w:rsidRDefault="009A6FEE" w:rsidP="00D36EA6">
            <w:pPr>
              <w:pStyle w:val="Tabletext"/>
              <w:keepNext/>
              <w:keepLines/>
              <w:jc w:val="center"/>
            </w:pPr>
            <w:sdt>
              <w:sdtPr>
                <w:id w:val="571010317"/>
                <w14:checkbox>
                  <w14:checked w14:val="0"/>
                  <w14:checkedState w14:val="0052" w14:font="Wingdings 2"/>
                  <w14:uncheckedState w14:val="00A3" w14:font="Wingdings 2"/>
                </w14:checkbox>
              </w:sdtPr>
              <w:sdtEndPr/>
              <w:sdtContent>
                <w:r w:rsidR="00DC5825">
                  <w:sym w:font="Wingdings 2" w:char="F0A3"/>
                </w:r>
              </w:sdtContent>
            </w:sdt>
          </w:p>
        </w:tc>
        <w:tc>
          <w:tcPr>
            <w:tcW w:w="626" w:type="dxa"/>
            <w:shd w:val="clear" w:color="auto" w:fill="FFFFFF"/>
            <w:vAlign w:val="center"/>
          </w:tcPr>
          <w:p w14:paraId="19DFFA90" w14:textId="77777777" w:rsidR="00DC5825" w:rsidRDefault="009A6FEE" w:rsidP="00D36EA6">
            <w:pPr>
              <w:pStyle w:val="Tabletext"/>
              <w:keepNext/>
              <w:keepLines/>
              <w:jc w:val="center"/>
            </w:pPr>
            <w:sdt>
              <w:sdtPr>
                <w:id w:val="-2078118699"/>
                <w14:checkbox>
                  <w14:checked w14:val="0"/>
                  <w14:checkedState w14:val="0052" w14:font="Wingdings 2"/>
                  <w14:uncheckedState w14:val="00A3" w14:font="Wingdings 2"/>
                </w14:checkbox>
              </w:sdtPr>
              <w:sdtEndPr/>
              <w:sdtContent>
                <w:r w:rsidR="00DC5825">
                  <w:sym w:font="Wingdings 2" w:char="F0A3"/>
                </w:r>
              </w:sdtContent>
            </w:sdt>
          </w:p>
        </w:tc>
      </w:tr>
      <w:tr w:rsidR="00DC5825" w:rsidRPr="00CD2E67" w14:paraId="1C961317" w14:textId="77777777" w:rsidTr="00F26DC6">
        <w:trPr>
          <w:trHeight w:val="253"/>
        </w:trPr>
        <w:tc>
          <w:tcPr>
            <w:tcW w:w="7379" w:type="dxa"/>
            <w:shd w:val="clear" w:color="auto" w:fill="FFFFFF"/>
          </w:tcPr>
          <w:p w14:paraId="442DD729" w14:textId="77777777" w:rsidR="00DC5825" w:rsidRDefault="00DC5825" w:rsidP="00D36EA6">
            <w:pPr>
              <w:pStyle w:val="Tabletext"/>
              <w:keepNext/>
              <w:keepLines/>
            </w:pPr>
            <w:r w:rsidRPr="00884BFC">
              <w:t>participate in activities that involve planning and negotiating with others, using language that expresses information, preferences and ideas</w:t>
            </w:r>
          </w:p>
          <w:p w14:paraId="2DA41BC2" w14:textId="77777777" w:rsidR="00DC5825" w:rsidRPr="00CD2E67" w:rsidRDefault="00DC5825" w:rsidP="00D36EA6">
            <w:pPr>
              <w:pStyle w:val="Tabletext"/>
              <w:keepNext/>
              <w:keepLines/>
            </w:pPr>
            <w:r>
              <w:t>AC9LG6C02</w:t>
            </w:r>
          </w:p>
        </w:tc>
        <w:tc>
          <w:tcPr>
            <w:tcW w:w="613" w:type="dxa"/>
            <w:shd w:val="clear" w:color="auto" w:fill="FFFFFF"/>
            <w:vAlign w:val="center"/>
          </w:tcPr>
          <w:p w14:paraId="0BC9AF7B" w14:textId="77777777" w:rsidR="00DC5825" w:rsidRPr="00CD2E67" w:rsidRDefault="009A6FEE" w:rsidP="00D36EA6">
            <w:pPr>
              <w:pStyle w:val="Tabletext"/>
              <w:keepNext/>
              <w:keepLines/>
              <w:jc w:val="center"/>
            </w:pPr>
            <w:sdt>
              <w:sdtPr>
                <w:id w:val="1921751353"/>
                <w14:checkbox>
                  <w14:checked w14:val="0"/>
                  <w14:checkedState w14:val="0052" w14:font="Wingdings 2"/>
                  <w14:uncheckedState w14:val="00A3" w14:font="Wingdings 2"/>
                </w14:checkbox>
              </w:sdtPr>
              <w:sdtEndPr/>
              <w:sdtContent>
                <w:r w:rsidR="00DC5825">
                  <w:sym w:font="Wingdings 2" w:char="F0A3"/>
                </w:r>
              </w:sdtContent>
            </w:sdt>
          </w:p>
        </w:tc>
        <w:tc>
          <w:tcPr>
            <w:tcW w:w="614" w:type="dxa"/>
            <w:shd w:val="clear" w:color="auto" w:fill="FFFFFF"/>
            <w:vAlign w:val="center"/>
          </w:tcPr>
          <w:p w14:paraId="535DB888" w14:textId="77777777" w:rsidR="00DC5825" w:rsidRPr="00CD2E67" w:rsidRDefault="009A6FEE" w:rsidP="00D36EA6">
            <w:pPr>
              <w:pStyle w:val="Tabletext"/>
              <w:keepNext/>
              <w:keepLines/>
              <w:jc w:val="center"/>
            </w:pPr>
            <w:sdt>
              <w:sdtPr>
                <w:id w:val="-2043738406"/>
                <w14:checkbox>
                  <w14:checked w14:val="0"/>
                  <w14:checkedState w14:val="0052" w14:font="Wingdings 2"/>
                  <w14:uncheckedState w14:val="00A3" w14:font="Wingdings 2"/>
                </w14:checkbox>
              </w:sdtPr>
              <w:sdtEndPr/>
              <w:sdtContent>
                <w:r w:rsidR="00DC5825">
                  <w:sym w:font="Wingdings 2" w:char="F0A3"/>
                </w:r>
              </w:sdtContent>
            </w:sdt>
          </w:p>
        </w:tc>
        <w:tc>
          <w:tcPr>
            <w:tcW w:w="614" w:type="dxa"/>
            <w:shd w:val="clear" w:color="auto" w:fill="FFFFFF"/>
            <w:vAlign w:val="center"/>
          </w:tcPr>
          <w:p w14:paraId="4D7D11BF" w14:textId="77777777" w:rsidR="00DC5825" w:rsidRPr="00CD2E67" w:rsidRDefault="009A6FEE" w:rsidP="00D36EA6">
            <w:pPr>
              <w:pStyle w:val="Tabletext"/>
              <w:keepNext/>
              <w:keepLines/>
              <w:jc w:val="center"/>
            </w:pPr>
            <w:sdt>
              <w:sdtPr>
                <w:id w:val="375435237"/>
                <w14:checkbox>
                  <w14:checked w14:val="0"/>
                  <w14:checkedState w14:val="0052" w14:font="Wingdings 2"/>
                  <w14:uncheckedState w14:val="00A3" w14:font="Wingdings 2"/>
                </w14:checkbox>
              </w:sdtPr>
              <w:sdtEndPr/>
              <w:sdtContent>
                <w:r w:rsidR="00DC5825">
                  <w:sym w:font="Wingdings 2" w:char="F0A3"/>
                </w:r>
              </w:sdtContent>
            </w:sdt>
          </w:p>
        </w:tc>
        <w:tc>
          <w:tcPr>
            <w:tcW w:w="614" w:type="dxa"/>
            <w:shd w:val="clear" w:color="auto" w:fill="FFFFFF"/>
            <w:vAlign w:val="center"/>
          </w:tcPr>
          <w:p w14:paraId="521EAC25" w14:textId="77777777" w:rsidR="00DC5825" w:rsidRDefault="009A6FEE" w:rsidP="00D36EA6">
            <w:pPr>
              <w:pStyle w:val="Tabletext"/>
              <w:keepNext/>
              <w:keepLines/>
              <w:jc w:val="center"/>
            </w:pPr>
            <w:sdt>
              <w:sdtPr>
                <w:id w:val="988834494"/>
                <w14:checkbox>
                  <w14:checked w14:val="0"/>
                  <w14:checkedState w14:val="0052" w14:font="Wingdings 2"/>
                  <w14:uncheckedState w14:val="00A3" w14:font="Wingdings 2"/>
                </w14:checkbox>
              </w:sdtPr>
              <w:sdtEndPr/>
              <w:sdtContent>
                <w:r w:rsidR="00DC5825">
                  <w:sym w:font="Wingdings 2" w:char="F0A3"/>
                </w:r>
              </w:sdtContent>
            </w:sdt>
          </w:p>
        </w:tc>
        <w:tc>
          <w:tcPr>
            <w:tcW w:w="8625" w:type="dxa"/>
            <w:shd w:val="clear" w:color="auto" w:fill="FFFFFF"/>
          </w:tcPr>
          <w:p w14:paraId="7DBEE686" w14:textId="77777777" w:rsidR="00DC5825" w:rsidRDefault="00DC5825" w:rsidP="00D36EA6">
            <w:pPr>
              <w:pStyle w:val="Tabletext"/>
              <w:keepNext/>
              <w:keepLines/>
            </w:pPr>
            <w:r w:rsidRPr="00884BFC">
              <w:t>use knowledge of modelled grammatical structures and formulaic expressions to compose and respond to texts, using appropriate punctuation and textual conventions</w:t>
            </w:r>
          </w:p>
          <w:p w14:paraId="1F9E8FC7" w14:textId="77777777" w:rsidR="00DC5825" w:rsidRPr="00CD2E67" w:rsidRDefault="00DC5825" w:rsidP="00D36EA6">
            <w:pPr>
              <w:pStyle w:val="Tabletext"/>
              <w:keepNext/>
              <w:keepLines/>
            </w:pPr>
            <w:r>
              <w:t>AC9LG6U02</w:t>
            </w:r>
          </w:p>
        </w:tc>
        <w:tc>
          <w:tcPr>
            <w:tcW w:w="625" w:type="dxa"/>
            <w:shd w:val="clear" w:color="auto" w:fill="FFFFFF"/>
            <w:vAlign w:val="center"/>
          </w:tcPr>
          <w:p w14:paraId="20FE8AC1" w14:textId="77777777" w:rsidR="00DC5825" w:rsidRPr="00CD2E67" w:rsidRDefault="009A6FEE" w:rsidP="00D36EA6">
            <w:pPr>
              <w:pStyle w:val="Tabletext"/>
              <w:keepNext/>
              <w:keepLines/>
              <w:jc w:val="center"/>
            </w:pPr>
            <w:sdt>
              <w:sdtPr>
                <w:id w:val="1389145741"/>
                <w14:checkbox>
                  <w14:checked w14:val="0"/>
                  <w14:checkedState w14:val="0052" w14:font="Wingdings 2"/>
                  <w14:uncheckedState w14:val="00A3" w14:font="Wingdings 2"/>
                </w14:checkbox>
              </w:sdtPr>
              <w:sdtEndPr/>
              <w:sdtContent>
                <w:r w:rsidR="00DC5825">
                  <w:sym w:font="Wingdings 2" w:char="F0A3"/>
                </w:r>
              </w:sdtContent>
            </w:sdt>
          </w:p>
        </w:tc>
        <w:tc>
          <w:tcPr>
            <w:tcW w:w="626" w:type="dxa"/>
            <w:shd w:val="clear" w:color="auto" w:fill="FFFFFF"/>
            <w:vAlign w:val="center"/>
          </w:tcPr>
          <w:p w14:paraId="601DD033" w14:textId="77777777" w:rsidR="00DC5825" w:rsidRPr="00CD2E67" w:rsidRDefault="009A6FEE" w:rsidP="00D36EA6">
            <w:pPr>
              <w:pStyle w:val="Tabletext"/>
              <w:keepNext/>
              <w:keepLines/>
              <w:jc w:val="center"/>
            </w:pPr>
            <w:sdt>
              <w:sdtPr>
                <w:id w:val="-1202546454"/>
                <w14:checkbox>
                  <w14:checked w14:val="0"/>
                  <w14:checkedState w14:val="0052" w14:font="Wingdings 2"/>
                  <w14:uncheckedState w14:val="00A3" w14:font="Wingdings 2"/>
                </w14:checkbox>
              </w:sdtPr>
              <w:sdtEndPr/>
              <w:sdtContent>
                <w:r w:rsidR="00DC5825">
                  <w:sym w:font="Wingdings 2" w:char="F0A3"/>
                </w:r>
              </w:sdtContent>
            </w:sdt>
          </w:p>
        </w:tc>
        <w:tc>
          <w:tcPr>
            <w:tcW w:w="626" w:type="dxa"/>
            <w:shd w:val="clear" w:color="auto" w:fill="FFFFFF"/>
            <w:vAlign w:val="center"/>
          </w:tcPr>
          <w:p w14:paraId="72C9164E" w14:textId="77777777" w:rsidR="00DC5825" w:rsidRPr="00CD2E67" w:rsidRDefault="009A6FEE" w:rsidP="00D36EA6">
            <w:pPr>
              <w:pStyle w:val="Tabletext"/>
              <w:keepNext/>
              <w:keepLines/>
              <w:jc w:val="center"/>
            </w:pPr>
            <w:sdt>
              <w:sdtPr>
                <w:id w:val="-1506194897"/>
                <w14:checkbox>
                  <w14:checked w14:val="0"/>
                  <w14:checkedState w14:val="0052" w14:font="Wingdings 2"/>
                  <w14:uncheckedState w14:val="00A3" w14:font="Wingdings 2"/>
                </w14:checkbox>
              </w:sdtPr>
              <w:sdtEndPr/>
              <w:sdtContent>
                <w:r w:rsidR="00DC5825">
                  <w:sym w:font="Wingdings 2" w:char="F0A3"/>
                </w:r>
              </w:sdtContent>
            </w:sdt>
          </w:p>
        </w:tc>
        <w:tc>
          <w:tcPr>
            <w:tcW w:w="626" w:type="dxa"/>
            <w:shd w:val="clear" w:color="auto" w:fill="FFFFFF"/>
            <w:vAlign w:val="center"/>
          </w:tcPr>
          <w:p w14:paraId="2769B01D" w14:textId="77777777" w:rsidR="00DC5825" w:rsidRDefault="009A6FEE" w:rsidP="00D36EA6">
            <w:pPr>
              <w:pStyle w:val="Tabletext"/>
              <w:keepNext/>
              <w:keepLines/>
              <w:jc w:val="center"/>
            </w:pPr>
            <w:sdt>
              <w:sdtPr>
                <w:id w:val="856157066"/>
                <w14:checkbox>
                  <w14:checked w14:val="0"/>
                  <w14:checkedState w14:val="0052" w14:font="Wingdings 2"/>
                  <w14:uncheckedState w14:val="00A3" w14:font="Wingdings 2"/>
                </w14:checkbox>
              </w:sdtPr>
              <w:sdtEndPr/>
              <w:sdtContent>
                <w:r w:rsidR="00DC5825">
                  <w:sym w:font="Wingdings 2" w:char="F0A3"/>
                </w:r>
              </w:sdtContent>
            </w:sdt>
          </w:p>
        </w:tc>
      </w:tr>
      <w:tr w:rsidR="00DC5825" w:rsidRPr="00CD2E67" w14:paraId="07F4C033" w14:textId="77777777" w:rsidTr="00F26DC6">
        <w:trPr>
          <w:trHeight w:val="253"/>
        </w:trPr>
        <w:tc>
          <w:tcPr>
            <w:tcW w:w="7379" w:type="dxa"/>
            <w:shd w:val="clear" w:color="auto" w:fill="FFFFFF"/>
          </w:tcPr>
          <w:p w14:paraId="446728EE" w14:textId="77777777" w:rsidR="00DC5825" w:rsidRPr="0060663E" w:rsidRDefault="00DC5825" w:rsidP="00D36EA6">
            <w:pPr>
              <w:pStyle w:val="Tabletext"/>
              <w:keepNext/>
              <w:keepLines/>
              <w:rPr>
                <w:b/>
                <w:bCs/>
              </w:rPr>
            </w:pPr>
            <w:r w:rsidRPr="0060663E">
              <w:rPr>
                <w:b/>
                <w:bCs/>
              </w:rPr>
              <w:t>Mediating meaning in and between languages</w:t>
            </w:r>
          </w:p>
          <w:p w14:paraId="449A088E" w14:textId="77777777" w:rsidR="00DC5825" w:rsidRDefault="00DC5825" w:rsidP="00D36EA6">
            <w:pPr>
              <w:pStyle w:val="Tabletext"/>
              <w:keepNext/>
              <w:keepLines/>
            </w:pPr>
            <w:r w:rsidRPr="00884BFC">
              <w:t>locate and process information and ideas in a range of spoken, written and multimodal texts, and respond in different ways to suit purpose</w:t>
            </w:r>
          </w:p>
          <w:p w14:paraId="6446FE1C" w14:textId="77777777" w:rsidR="00DC5825" w:rsidRDefault="00DC5825" w:rsidP="00D36EA6">
            <w:pPr>
              <w:pStyle w:val="Tabletext"/>
              <w:keepNext/>
              <w:keepLines/>
            </w:pPr>
            <w:r>
              <w:t>AC9LG6C03</w:t>
            </w:r>
          </w:p>
        </w:tc>
        <w:tc>
          <w:tcPr>
            <w:tcW w:w="613" w:type="dxa"/>
            <w:shd w:val="clear" w:color="auto" w:fill="FFFFFF"/>
            <w:vAlign w:val="center"/>
          </w:tcPr>
          <w:p w14:paraId="128F5FCD" w14:textId="77777777" w:rsidR="00DC5825" w:rsidRDefault="009A6FEE" w:rsidP="00D36EA6">
            <w:pPr>
              <w:pStyle w:val="Tabletext"/>
              <w:keepNext/>
              <w:keepLines/>
              <w:jc w:val="center"/>
            </w:pPr>
            <w:sdt>
              <w:sdtPr>
                <w:id w:val="2004319382"/>
                <w14:checkbox>
                  <w14:checked w14:val="0"/>
                  <w14:checkedState w14:val="0052" w14:font="Wingdings 2"/>
                  <w14:uncheckedState w14:val="00A3" w14:font="Wingdings 2"/>
                </w14:checkbox>
              </w:sdtPr>
              <w:sdtEndPr/>
              <w:sdtContent>
                <w:r w:rsidR="00DC5825">
                  <w:sym w:font="Wingdings 2" w:char="F0A3"/>
                </w:r>
              </w:sdtContent>
            </w:sdt>
          </w:p>
        </w:tc>
        <w:tc>
          <w:tcPr>
            <w:tcW w:w="614" w:type="dxa"/>
            <w:shd w:val="clear" w:color="auto" w:fill="FFFFFF"/>
            <w:vAlign w:val="center"/>
          </w:tcPr>
          <w:p w14:paraId="215AF6F8" w14:textId="77777777" w:rsidR="00DC5825" w:rsidRDefault="009A6FEE" w:rsidP="00D36EA6">
            <w:pPr>
              <w:pStyle w:val="Tabletext"/>
              <w:keepNext/>
              <w:keepLines/>
              <w:jc w:val="center"/>
            </w:pPr>
            <w:sdt>
              <w:sdtPr>
                <w:id w:val="-646590429"/>
                <w14:checkbox>
                  <w14:checked w14:val="0"/>
                  <w14:checkedState w14:val="0052" w14:font="Wingdings 2"/>
                  <w14:uncheckedState w14:val="00A3" w14:font="Wingdings 2"/>
                </w14:checkbox>
              </w:sdtPr>
              <w:sdtEndPr/>
              <w:sdtContent>
                <w:r w:rsidR="00DC5825">
                  <w:sym w:font="Wingdings 2" w:char="F0A3"/>
                </w:r>
              </w:sdtContent>
            </w:sdt>
          </w:p>
        </w:tc>
        <w:tc>
          <w:tcPr>
            <w:tcW w:w="614" w:type="dxa"/>
            <w:shd w:val="clear" w:color="auto" w:fill="FFFFFF"/>
            <w:vAlign w:val="center"/>
          </w:tcPr>
          <w:p w14:paraId="39C1441D" w14:textId="77777777" w:rsidR="00DC5825" w:rsidRDefault="009A6FEE" w:rsidP="00D36EA6">
            <w:pPr>
              <w:pStyle w:val="Tabletext"/>
              <w:keepNext/>
              <w:keepLines/>
              <w:jc w:val="center"/>
            </w:pPr>
            <w:sdt>
              <w:sdtPr>
                <w:id w:val="964388499"/>
                <w14:checkbox>
                  <w14:checked w14:val="0"/>
                  <w14:checkedState w14:val="0052" w14:font="Wingdings 2"/>
                  <w14:uncheckedState w14:val="00A3" w14:font="Wingdings 2"/>
                </w14:checkbox>
              </w:sdtPr>
              <w:sdtEndPr/>
              <w:sdtContent>
                <w:r w:rsidR="00DC5825">
                  <w:sym w:font="Wingdings 2" w:char="F0A3"/>
                </w:r>
              </w:sdtContent>
            </w:sdt>
          </w:p>
        </w:tc>
        <w:tc>
          <w:tcPr>
            <w:tcW w:w="614" w:type="dxa"/>
            <w:shd w:val="clear" w:color="auto" w:fill="FFFFFF"/>
            <w:vAlign w:val="center"/>
          </w:tcPr>
          <w:p w14:paraId="465ED2F8" w14:textId="77777777" w:rsidR="00DC5825" w:rsidRDefault="009A6FEE" w:rsidP="00D36EA6">
            <w:pPr>
              <w:pStyle w:val="Tabletext"/>
              <w:keepNext/>
              <w:keepLines/>
              <w:jc w:val="center"/>
            </w:pPr>
            <w:sdt>
              <w:sdtPr>
                <w:id w:val="2091421683"/>
                <w14:checkbox>
                  <w14:checked w14:val="0"/>
                  <w14:checkedState w14:val="0052" w14:font="Wingdings 2"/>
                  <w14:uncheckedState w14:val="00A3" w14:font="Wingdings 2"/>
                </w14:checkbox>
              </w:sdtPr>
              <w:sdtEndPr/>
              <w:sdtContent>
                <w:r w:rsidR="00DC5825">
                  <w:sym w:font="Wingdings 2" w:char="F0A3"/>
                </w:r>
              </w:sdtContent>
            </w:sdt>
          </w:p>
        </w:tc>
        <w:tc>
          <w:tcPr>
            <w:tcW w:w="8625" w:type="dxa"/>
            <w:shd w:val="clear" w:color="auto" w:fill="FFFFFF"/>
          </w:tcPr>
          <w:p w14:paraId="3ED0440B" w14:textId="77777777" w:rsidR="00DC5825" w:rsidRDefault="00DC5825" w:rsidP="00D36EA6">
            <w:pPr>
              <w:pStyle w:val="Tabletext"/>
              <w:keepNext/>
              <w:keepLines/>
            </w:pPr>
            <w:r w:rsidRPr="00884BFC">
              <w:t>compare some German language structures and features with those of English, using some familiar metalanguage</w:t>
            </w:r>
          </w:p>
          <w:p w14:paraId="56CF2C91" w14:textId="77777777" w:rsidR="00DC5825" w:rsidRDefault="00DC5825" w:rsidP="00D36EA6">
            <w:pPr>
              <w:pStyle w:val="Tabletext"/>
              <w:keepNext/>
              <w:keepLines/>
            </w:pPr>
            <w:r>
              <w:t>AC9LG6U03</w:t>
            </w:r>
          </w:p>
        </w:tc>
        <w:tc>
          <w:tcPr>
            <w:tcW w:w="625" w:type="dxa"/>
            <w:shd w:val="clear" w:color="auto" w:fill="FFFFFF"/>
            <w:vAlign w:val="center"/>
          </w:tcPr>
          <w:p w14:paraId="64ED96F5" w14:textId="77777777" w:rsidR="00DC5825" w:rsidRDefault="009A6FEE" w:rsidP="00D36EA6">
            <w:pPr>
              <w:pStyle w:val="Tabletext"/>
              <w:keepNext/>
              <w:keepLines/>
              <w:jc w:val="center"/>
            </w:pPr>
            <w:sdt>
              <w:sdtPr>
                <w:id w:val="-824811625"/>
                <w14:checkbox>
                  <w14:checked w14:val="0"/>
                  <w14:checkedState w14:val="0052" w14:font="Wingdings 2"/>
                  <w14:uncheckedState w14:val="00A3" w14:font="Wingdings 2"/>
                </w14:checkbox>
              </w:sdtPr>
              <w:sdtEndPr/>
              <w:sdtContent>
                <w:r w:rsidR="00DC5825">
                  <w:sym w:font="Wingdings 2" w:char="F0A3"/>
                </w:r>
              </w:sdtContent>
            </w:sdt>
          </w:p>
        </w:tc>
        <w:tc>
          <w:tcPr>
            <w:tcW w:w="626" w:type="dxa"/>
            <w:shd w:val="clear" w:color="auto" w:fill="FFFFFF"/>
            <w:vAlign w:val="center"/>
          </w:tcPr>
          <w:p w14:paraId="09C51E82" w14:textId="77777777" w:rsidR="00DC5825" w:rsidRDefault="009A6FEE" w:rsidP="00D36EA6">
            <w:pPr>
              <w:pStyle w:val="Tabletext"/>
              <w:keepNext/>
              <w:keepLines/>
              <w:jc w:val="center"/>
            </w:pPr>
            <w:sdt>
              <w:sdtPr>
                <w:id w:val="1762178832"/>
                <w14:checkbox>
                  <w14:checked w14:val="0"/>
                  <w14:checkedState w14:val="0052" w14:font="Wingdings 2"/>
                  <w14:uncheckedState w14:val="00A3" w14:font="Wingdings 2"/>
                </w14:checkbox>
              </w:sdtPr>
              <w:sdtEndPr/>
              <w:sdtContent>
                <w:r w:rsidR="00DC5825">
                  <w:sym w:font="Wingdings 2" w:char="F0A3"/>
                </w:r>
              </w:sdtContent>
            </w:sdt>
          </w:p>
        </w:tc>
        <w:tc>
          <w:tcPr>
            <w:tcW w:w="626" w:type="dxa"/>
            <w:shd w:val="clear" w:color="auto" w:fill="FFFFFF"/>
            <w:vAlign w:val="center"/>
          </w:tcPr>
          <w:p w14:paraId="6A300B1C" w14:textId="77777777" w:rsidR="00DC5825" w:rsidRDefault="009A6FEE" w:rsidP="00D36EA6">
            <w:pPr>
              <w:pStyle w:val="Tabletext"/>
              <w:keepNext/>
              <w:keepLines/>
              <w:jc w:val="center"/>
            </w:pPr>
            <w:sdt>
              <w:sdtPr>
                <w:id w:val="875278365"/>
                <w14:checkbox>
                  <w14:checked w14:val="0"/>
                  <w14:checkedState w14:val="0052" w14:font="Wingdings 2"/>
                  <w14:uncheckedState w14:val="00A3" w14:font="Wingdings 2"/>
                </w14:checkbox>
              </w:sdtPr>
              <w:sdtEndPr/>
              <w:sdtContent>
                <w:r w:rsidR="00DC5825">
                  <w:sym w:font="Wingdings 2" w:char="F0A3"/>
                </w:r>
              </w:sdtContent>
            </w:sdt>
          </w:p>
        </w:tc>
        <w:tc>
          <w:tcPr>
            <w:tcW w:w="626" w:type="dxa"/>
            <w:shd w:val="clear" w:color="auto" w:fill="FFFFFF"/>
            <w:vAlign w:val="center"/>
          </w:tcPr>
          <w:p w14:paraId="50271F9E" w14:textId="77777777" w:rsidR="00DC5825" w:rsidRDefault="009A6FEE" w:rsidP="00D36EA6">
            <w:pPr>
              <w:pStyle w:val="Tabletext"/>
              <w:keepNext/>
              <w:keepLines/>
              <w:jc w:val="center"/>
            </w:pPr>
            <w:sdt>
              <w:sdtPr>
                <w:id w:val="-1456327762"/>
                <w14:checkbox>
                  <w14:checked w14:val="0"/>
                  <w14:checkedState w14:val="0052" w14:font="Wingdings 2"/>
                  <w14:uncheckedState w14:val="00A3" w14:font="Wingdings 2"/>
                </w14:checkbox>
              </w:sdtPr>
              <w:sdtEndPr/>
              <w:sdtContent>
                <w:r w:rsidR="00DC5825">
                  <w:sym w:font="Wingdings 2" w:char="F0A3"/>
                </w:r>
              </w:sdtContent>
            </w:sdt>
          </w:p>
        </w:tc>
      </w:tr>
      <w:tr w:rsidR="00DC5825" w:rsidRPr="00CD2E67" w14:paraId="785381CA" w14:textId="77777777" w:rsidTr="00F26DC6">
        <w:trPr>
          <w:trHeight w:val="253"/>
        </w:trPr>
        <w:tc>
          <w:tcPr>
            <w:tcW w:w="7379" w:type="dxa"/>
            <w:shd w:val="clear" w:color="auto" w:fill="FFFFFF"/>
          </w:tcPr>
          <w:p w14:paraId="537E2929" w14:textId="77777777" w:rsidR="00DC5825" w:rsidRDefault="00DC5825" w:rsidP="00D36EA6">
            <w:pPr>
              <w:pStyle w:val="Tabletext"/>
            </w:pPr>
            <w:r w:rsidRPr="00884BFC">
              <w:t>apply strategies to interpret and convey meaning in German language in familiar non-verbal, spoken and written cultural contexts</w:t>
            </w:r>
          </w:p>
          <w:p w14:paraId="29FDF26C" w14:textId="77777777" w:rsidR="00DC5825" w:rsidRPr="00CD2E67" w:rsidRDefault="00DC5825" w:rsidP="00D36EA6">
            <w:pPr>
              <w:pStyle w:val="Tabletext"/>
            </w:pPr>
            <w:r>
              <w:t>AC9LG6C04</w:t>
            </w:r>
          </w:p>
        </w:tc>
        <w:tc>
          <w:tcPr>
            <w:tcW w:w="613" w:type="dxa"/>
            <w:shd w:val="clear" w:color="auto" w:fill="FFFFFF"/>
            <w:vAlign w:val="center"/>
          </w:tcPr>
          <w:p w14:paraId="0E49DBA0" w14:textId="77777777" w:rsidR="00DC5825" w:rsidRPr="00CD2E67" w:rsidRDefault="009A6FEE" w:rsidP="00D36EA6">
            <w:pPr>
              <w:pStyle w:val="Tabletext"/>
              <w:jc w:val="center"/>
            </w:pPr>
            <w:sdt>
              <w:sdtPr>
                <w:id w:val="-595242139"/>
                <w14:checkbox>
                  <w14:checked w14:val="0"/>
                  <w14:checkedState w14:val="0052" w14:font="Wingdings 2"/>
                  <w14:uncheckedState w14:val="00A3" w14:font="Wingdings 2"/>
                </w14:checkbox>
              </w:sdtPr>
              <w:sdtEndPr/>
              <w:sdtContent>
                <w:r w:rsidR="00DC5825">
                  <w:sym w:font="Wingdings 2" w:char="F0A3"/>
                </w:r>
              </w:sdtContent>
            </w:sdt>
          </w:p>
        </w:tc>
        <w:tc>
          <w:tcPr>
            <w:tcW w:w="614" w:type="dxa"/>
            <w:shd w:val="clear" w:color="auto" w:fill="FFFFFF"/>
            <w:vAlign w:val="center"/>
          </w:tcPr>
          <w:p w14:paraId="427B3A0E" w14:textId="39064F39" w:rsidR="00DC5825" w:rsidRPr="00CD2E67" w:rsidRDefault="009A6FEE" w:rsidP="00D36EA6">
            <w:pPr>
              <w:pStyle w:val="Tabletext"/>
              <w:jc w:val="center"/>
            </w:pPr>
            <w:sdt>
              <w:sdtPr>
                <w:id w:val="-1522234238"/>
                <w14:checkbox>
                  <w14:checked w14:val="0"/>
                  <w14:checkedState w14:val="0052" w14:font="Wingdings 2"/>
                  <w14:uncheckedState w14:val="00A3" w14:font="Wingdings 2"/>
                </w14:checkbox>
              </w:sdtPr>
              <w:sdtEndPr/>
              <w:sdtContent>
                <w:r w:rsidR="001F1688">
                  <w:sym w:font="Wingdings 2" w:char="F0A3"/>
                </w:r>
              </w:sdtContent>
            </w:sdt>
          </w:p>
        </w:tc>
        <w:tc>
          <w:tcPr>
            <w:tcW w:w="614" w:type="dxa"/>
            <w:shd w:val="clear" w:color="auto" w:fill="FFFFFF"/>
            <w:vAlign w:val="center"/>
          </w:tcPr>
          <w:p w14:paraId="0C6EF605" w14:textId="77777777" w:rsidR="00DC5825" w:rsidRPr="00CD2E67" w:rsidRDefault="009A6FEE" w:rsidP="00D36EA6">
            <w:pPr>
              <w:pStyle w:val="Tabletext"/>
              <w:jc w:val="center"/>
            </w:pPr>
            <w:sdt>
              <w:sdtPr>
                <w:id w:val="-1034815371"/>
                <w14:checkbox>
                  <w14:checked w14:val="0"/>
                  <w14:checkedState w14:val="0052" w14:font="Wingdings 2"/>
                  <w14:uncheckedState w14:val="00A3" w14:font="Wingdings 2"/>
                </w14:checkbox>
              </w:sdtPr>
              <w:sdtEndPr/>
              <w:sdtContent>
                <w:r w:rsidR="00DC5825">
                  <w:sym w:font="Wingdings 2" w:char="F0A3"/>
                </w:r>
              </w:sdtContent>
            </w:sdt>
          </w:p>
        </w:tc>
        <w:tc>
          <w:tcPr>
            <w:tcW w:w="614" w:type="dxa"/>
            <w:shd w:val="clear" w:color="auto" w:fill="FFFFFF"/>
            <w:vAlign w:val="center"/>
          </w:tcPr>
          <w:p w14:paraId="17E0C382" w14:textId="77777777" w:rsidR="00DC5825" w:rsidRDefault="009A6FEE" w:rsidP="00D36EA6">
            <w:pPr>
              <w:pStyle w:val="Tabletext"/>
              <w:jc w:val="center"/>
            </w:pPr>
            <w:sdt>
              <w:sdtPr>
                <w:id w:val="552511919"/>
                <w14:checkbox>
                  <w14:checked w14:val="0"/>
                  <w14:checkedState w14:val="0052" w14:font="Wingdings 2"/>
                  <w14:uncheckedState w14:val="00A3" w14:font="Wingdings 2"/>
                </w14:checkbox>
              </w:sdtPr>
              <w:sdtEndPr/>
              <w:sdtContent>
                <w:r w:rsidR="00DC5825">
                  <w:sym w:font="Wingdings 2" w:char="F0A3"/>
                </w:r>
              </w:sdtContent>
            </w:sdt>
          </w:p>
        </w:tc>
        <w:tc>
          <w:tcPr>
            <w:tcW w:w="8625" w:type="dxa"/>
            <w:tcBorders>
              <w:bottom w:val="single" w:sz="4" w:space="0" w:color="A6A8AB"/>
            </w:tcBorders>
            <w:shd w:val="clear" w:color="auto" w:fill="FFFFFF"/>
          </w:tcPr>
          <w:p w14:paraId="24B913B7" w14:textId="77777777" w:rsidR="00DC5825" w:rsidRPr="0060663E" w:rsidRDefault="00DC5825" w:rsidP="00D36EA6">
            <w:pPr>
              <w:pStyle w:val="Tabletext"/>
              <w:rPr>
                <w:b/>
                <w:bCs/>
              </w:rPr>
            </w:pPr>
            <w:r w:rsidRPr="0060663E">
              <w:rPr>
                <w:b/>
                <w:bCs/>
              </w:rPr>
              <w:t>Understanding the interrelationship of language and culture</w:t>
            </w:r>
          </w:p>
          <w:p w14:paraId="6B3623E0" w14:textId="77777777" w:rsidR="00DC5825" w:rsidRDefault="00DC5825" w:rsidP="00D36EA6">
            <w:pPr>
              <w:pStyle w:val="Tabletext"/>
            </w:pPr>
            <w:r w:rsidRPr="00884BFC">
              <w:t>recognise that language reflects cultural practices, values and identity, and that this impacts on non-verbal and spoken communication</w:t>
            </w:r>
          </w:p>
          <w:p w14:paraId="170B44C2" w14:textId="77777777" w:rsidR="00DC5825" w:rsidRPr="00CD2E67" w:rsidRDefault="00DC5825" w:rsidP="00D36EA6">
            <w:pPr>
              <w:pStyle w:val="Tabletext"/>
            </w:pPr>
            <w:r>
              <w:t>AC9LG6U04</w:t>
            </w:r>
          </w:p>
        </w:tc>
        <w:tc>
          <w:tcPr>
            <w:tcW w:w="625" w:type="dxa"/>
            <w:tcBorders>
              <w:bottom w:val="single" w:sz="4" w:space="0" w:color="A6A8AB"/>
            </w:tcBorders>
            <w:shd w:val="clear" w:color="auto" w:fill="FFFFFF"/>
            <w:vAlign w:val="center"/>
          </w:tcPr>
          <w:p w14:paraId="26598E09" w14:textId="77777777" w:rsidR="00DC5825" w:rsidRPr="00CD2E67" w:rsidRDefault="009A6FEE" w:rsidP="00D36EA6">
            <w:pPr>
              <w:pStyle w:val="Tabletext"/>
              <w:jc w:val="center"/>
            </w:pPr>
            <w:sdt>
              <w:sdtPr>
                <w:id w:val="-171267618"/>
                <w14:checkbox>
                  <w14:checked w14:val="0"/>
                  <w14:checkedState w14:val="0052" w14:font="Wingdings 2"/>
                  <w14:uncheckedState w14:val="00A3" w14:font="Wingdings 2"/>
                </w14:checkbox>
              </w:sdtPr>
              <w:sdtEndPr/>
              <w:sdtContent>
                <w:r w:rsidR="00DC5825">
                  <w:sym w:font="Wingdings 2" w:char="F0A3"/>
                </w:r>
              </w:sdtContent>
            </w:sdt>
          </w:p>
        </w:tc>
        <w:tc>
          <w:tcPr>
            <w:tcW w:w="626" w:type="dxa"/>
            <w:tcBorders>
              <w:bottom w:val="single" w:sz="4" w:space="0" w:color="A6A8AB"/>
            </w:tcBorders>
            <w:shd w:val="clear" w:color="auto" w:fill="FFFFFF"/>
            <w:vAlign w:val="center"/>
          </w:tcPr>
          <w:p w14:paraId="54AAB4A7" w14:textId="77777777" w:rsidR="00DC5825" w:rsidRPr="00CD2E67" w:rsidRDefault="009A6FEE" w:rsidP="00D36EA6">
            <w:pPr>
              <w:pStyle w:val="Tabletext"/>
              <w:jc w:val="center"/>
            </w:pPr>
            <w:sdt>
              <w:sdtPr>
                <w:id w:val="212933602"/>
                <w14:checkbox>
                  <w14:checked w14:val="0"/>
                  <w14:checkedState w14:val="0052" w14:font="Wingdings 2"/>
                  <w14:uncheckedState w14:val="00A3" w14:font="Wingdings 2"/>
                </w14:checkbox>
              </w:sdtPr>
              <w:sdtEndPr/>
              <w:sdtContent>
                <w:r w:rsidR="00DC5825">
                  <w:sym w:font="Wingdings 2" w:char="F0A3"/>
                </w:r>
              </w:sdtContent>
            </w:sdt>
          </w:p>
        </w:tc>
        <w:tc>
          <w:tcPr>
            <w:tcW w:w="626" w:type="dxa"/>
            <w:tcBorders>
              <w:bottom w:val="single" w:sz="4" w:space="0" w:color="A6A8AB"/>
            </w:tcBorders>
            <w:shd w:val="clear" w:color="auto" w:fill="FFFFFF"/>
            <w:vAlign w:val="center"/>
          </w:tcPr>
          <w:p w14:paraId="33E14C27" w14:textId="77777777" w:rsidR="00DC5825" w:rsidRPr="00CD2E67" w:rsidRDefault="009A6FEE" w:rsidP="00D36EA6">
            <w:pPr>
              <w:pStyle w:val="Tabletext"/>
              <w:jc w:val="center"/>
            </w:pPr>
            <w:sdt>
              <w:sdtPr>
                <w:id w:val="155961266"/>
                <w14:checkbox>
                  <w14:checked w14:val="0"/>
                  <w14:checkedState w14:val="0052" w14:font="Wingdings 2"/>
                  <w14:uncheckedState w14:val="00A3" w14:font="Wingdings 2"/>
                </w14:checkbox>
              </w:sdtPr>
              <w:sdtEndPr/>
              <w:sdtContent>
                <w:r w:rsidR="00DC5825">
                  <w:sym w:font="Wingdings 2" w:char="F0A3"/>
                </w:r>
              </w:sdtContent>
            </w:sdt>
          </w:p>
        </w:tc>
        <w:tc>
          <w:tcPr>
            <w:tcW w:w="626" w:type="dxa"/>
            <w:tcBorders>
              <w:bottom w:val="single" w:sz="4" w:space="0" w:color="A6A8AB"/>
            </w:tcBorders>
            <w:shd w:val="clear" w:color="auto" w:fill="FFFFFF"/>
            <w:vAlign w:val="center"/>
          </w:tcPr>
          <w:p w14:paraId="653333B5" w14:textId="77777777" w:rsidR="00DC5825" w:rsidRDefault="009A6FEE" w:rsidP="00D36EA6">
            <w:pPr>
              <w:pStyle w:val="Tabletext"/>
              <w:jc w:val="center"/>
            </w:pPr>
            <w:sdt>
              <w:sdtPr>
                <w:id w:val="1639758419"/>
                <w14:checkbox>
                  <w14:checked w14:val="0"/>
                  <w14:checkedState w14:val="0052" w14:font="Wingdings 2"/>
                  <w14:uncheckedState w14:val="00A3" w14:font="Wingdings 2"/>
                </w14:checkbox>
              </w:sdtPr>
              <w:sdtEndPr/>
              <w:sdtContent>
                <w:r w:rsidR="00DC5825">
                  <w:sym w:font="Wingdings 2" w:char="F0A3"/>
                </w:r>
              </w:sdtContent>
            </w:sdt>
          </w:p>
        </w:tc>
      </w:tr>
      <w:tr w:rsidR="00F26DC6" w:rsidRPr="00CD2E67" w14:paraId="79763B2A" w14:textId="77777777" w:rsidTr="00F26DC6">
        <w:trPr>
          <w:trHeight w:val="253"/>
        </w:trPr>
        <w:tc>
          <w:tcPr>
            <w:tcW w:w="7379" w:type="dxa"/>
            <w:shd w:val="clear" w:color="auto" w:fill="FFFFFF"/>
          </w:tcPr>
          <w:p w14:paraId="7B4082A4" w14:textId="77777777" w:rsidR="00F26DC6" w:rsidRPr="0060663E" w:rsidRDefault="00F26DC6" w:rsidP="00F26DC6">
            <w:pPr>
              <w:pStyle w:val="Tabletext"/>
              <w:rPr>
                <w:b/>
                <w:bCs/>
              </w:rPr>
            </w:pPr>
            <w:r w:rsidRPr="0060663E">
              <w:rPr>
                <w:b/>
                <w:bCs/>
              </w:rPr>
              <w:t xml:space="preserve">Creating text in </w:t>
            </w:r>
            <w:r>
              <w:rPr>
                <w:b/>
                <w:bCs/>
              </w:rPr>
              <w:t>German</w:t>
            </w:r>
          </w:p>
          <w:p w14:paraId="74E0C490" w14:textId="77777777" w:rsidR="00F26DC6" w:rsidRDefault="00F26DC6" w:rsidP="00F26DC6">
            <w:pPr>
              <w:pStyle w:val="Tabletext"/>
            </w:pPr>
            <w:r w:rsidRPr="00884BFC">
              <w:t>create and present a range of informative and imaginative spoken, written and multimodal texts using a variety of modelled sentence structures to sequence information and ideas, and conventions appropriate to text type</w:t>
            </w:r>
          </w:p>
          <w:p w14:paraId="0D81E807" w14:textId="6DE1B33C" w:rsidR="00F26DC6" w:rsidRPr="00884BFC" w:rsidRDefault="00F26DC6" w:rsidP="00F26DC6">
            <w:pPr>
              <w:pStyle w:val="Tabletext"/>
            </w:pPr>
            <w:r>
              <w:t>AC9LG6C05</w:t>
            </w:r>
          </w:p>
        </w:tc>
        <w:tc>
          <w:tcPr>
            <w:tcW w:w="613" w:type="dxa"/>
            <w:shd w:val="clear" w:color="auto" w:fill="FFFFFF"/>
            <w:vAlign w:val="center"/>
          </w:tcPr>
          <w:p w14:paraId="4BAF1EB9" w14:textId="76F9EBC2" w:rsidR="00F26DC6" w:rsidRDefault="009A6FEE" w:rsidP="00D36EA6">
            <w:pPr>
              <w:pStyle w:val="Tabletext"/>
              <w:jc w:val="center"/>
            </w:pPr>
            <w:sdt>
              <w:sdtPr>
                <w:id w:val="1505325499"/>
                <w14:checkbox>
                  <w14:checked w14:val="0"/>
                  <w14:checkedState w14:val="0052" w14:font="Wingdings 2"/>
                  <w14:uncheckedState w14:val="00A3" w14:font="Wingdings 2"/>
                </w14:checkbox>
              </w:sdtPr>
              <w:sdtEndPr/>
              <w:sdtContent>
                <w:r w:rsidR="00F26DC6">
                  <w:sym w:font="Wingdings 2" w:char="F0A3"/>
                </w:r>
              </w:sdtContent>
            </w:sdt>
          </w:p>
        </w:tc>
        <w:tc>
          <w:tcPr>
            <w:tcW w:w="614" w:type="dxa"/>
            <w:shd w:val="clear" w:color="auto" w:fill="FFFFFF"/>
            <w:vAlign w:val="center"/>
          </w:tcPr>
          <w:p w14:paraId="183A724E" w14:textId="6E6D8935" w:rsidR="00F26DC6" w:rsidRDefault="009A6FEE" w:rsidP="00D36EA6">
            <w:pPr>
              <w:pStyle w:val="Tabletext"/>
              <w:jc w:val="center"/>
            </w:pPr>
            <w:sdt>
              <w:sdtPr>
                <w:id w:val="-642976576"/>
                <w14:checkbox>
                  <w14:checked w14:val="0"/>
                  <w14:checkedState w14:val="0052" w14:font="Wingdings 2"/>
                  <w14:uncheckedState w14:val="00A3" w14:font="Wingdings 2"/>
                </w14:checkbox>
              </w:sdtPr>
              <w:sdtEndPr/>
              <w:sdtContent>
                <w:r w:rsidR="00F26DC6">
                  <w:sym w:font="Wingdings 2" w:char="F0A3"/>
                </w:r>
              </w:sdtContent>
            </w:sdt>
          </w:p>
        </w:tc>
        <w:tc>
          <w:tcPr>
            <w:tcW w:w="614" w:type="dxa"/>
            <w:shd w:val="clear" w:color="auto" w:fill="FFFFFF"/>
            <w:vAlign w:val="center"/>
          </w:tcPr>
          <w:p w14:paraId="153FDEAC" w14:textId="5ACB638B" w:rsidR="00F26DC6" w:rsidRDefault="009A6FEE" w:rsidP="00D36EA6">
            <w:pPr>
              <w:pStyle w:val="Tabletext"/>
              <w:jc w:val="center"/>
            </w:pPr>
            <w:sdt>
              <w:sdtPr>
                <w:id w:val="-160782868"/>
                <w14:checkbox>
                  <w14:checked w14:val="0"/>
                  <w14:checkedState w14:val="0052" w14:font="Wingdings 2"/>
                  <w14:uncheckedState w14:val="00A3" w14:font="Wingdings 2"/>
                </w14:checkbox>
              </w:sdtPr>
              <w:sdtEndPr/>
              <w:sdtContent>
                <w:r w:rsidR="00F26DC6">
                  <w:sym w:font="Wingdings 2" w:char="F0A3"/>
                </w:r>
              </w:sdtContent>
            </w:sdt>
          </w:p>
        </w:tc>
        <w:tc>
          <w:tcPr>
            <w:tcW w:w="614" w:type="dxa"/>
            <w:shd w:val="clear" w:color="auto" w:fill="FFFFFF"/>
            <w:vAlign w:val="center"/>
          </w:tcPr>
          <w:p w14:paraId="4E4E3923" w14:textId="5F813994" w:rsidR="00F26DC6" w:rsidRDefault="009A6FEE" w:rsidP="00D36EA6">
            <w:pPr>
              <w:pStyle w:val="Tabletext"/>
              <w:jc w:val="center"/>
            </w:pPr>
            <w:sdt>
              <w:sdtPr>
                <w:id w:val="-1888710549"/>
                <w14:checkbox>
                  <w14:checked w14:val="0"/>
                  <w14:checkedState w14:val="0052" w14:font="Wingdings 2"/>
                  <w14:uncheckedState w14:val="00A3" w14:font="Wingdings 2"/>
                </w14:checkbox>
              </w:sdtPr>
              <w:sdtEndPr/>
              <w:sdtContent>
                <w:r w:rsidR="00F26DC6">
                  <w:sym w:font="Wingdings 2" w:char="F0A3"/>
                </w:r>
              </w:sdtContent>
            </w:sdt>
          </w:p>
        </w:tc>
        <w:tc>
          <w:tcPr>
            <w:tcW w:w="8625" w:type="dxa"/>
            <w:tcBorders>
              <w:bottom w:val="single" w:sz="4" w:space="0" w:color="A6A8AB"/>
            </w:tcBorders>
            <w:shd w:val="clear" w:color="auto" w:fill="FFFFFF"/>
          </w:tcPr>
          <w:p w14:paraId="29F2C696" w14:textId="77777777" w:rsidR="00F26DC6" w:rsidRPr="0060663E" w:rsidRDefault="00F26DC6" w:rsidP="00D36EA6">
            <w:pPr>
              <w:pStyle w:val="Tabletext"/>
              <w:rPr>
                <w:b/>
                <w:bCs/>
              </w:rPr>
            </w:pPr>
          </w:p>
        </w:tc>
        <w:tc>
          <w:tcPr>
            <w:tcW w:w="625" w:type="dxa"/>
            <w:tcBorders>
              <w:bottom w:val="single" w:sz="4" w:space="0" w:color="A6A8AB"/>
            </w:tcBorders>
            <w:shd w:val="clear" w:color="auto" w:fill="FFFFFF"/>
            <w:vAlign w:val="center"/>
          </w:tcPr>
          <w:p w14:paraId="61B93E49" w14:textId="77777777" w:rsidR="00F26DC6" w:rsidRDefault="00F26DC6" w:rsidP="00D36EA6">
            <w:pPr>
              <w:pStyle w:val="Tabletext"/>
              <w:jc w:val="center"/>
            </w:pPr>
          </w:p>
        </w:tc>
        <w:tc>
          <w:tcPr>
            <w:tcW w:w="626" w:type="dxa"/>
            <w:tcBorders>
              <w:bottom w:val="single" w:sz="4" w:space="0" w:color="A6A8AB"/>
            </w:tcBorders>
            <w:shd w:val="clear" w:color="auto" w:fill="FFFFFF"/>
            <w:vAlign w:val="center"/>
          </w:tcPr>
          <w:p w14:paraId="1A974F89" w14:textId="77777777" w:rsidR="00F26DC6" w:rsidRDefault="00F26DC6" w:rsidP="00D36EA6">
            <w:pPr>
              <w:pStyle w:val="Tabletext"/>
              <w:jc w:val="center"/>
            </w:pPr>
          </w:p>
        </w:tc>
        <w:tc>
          <w:tcPr>
            <w:tcW w:w="626" w:type="dxa"/>
            <w:tcBorders>
              <w:bottom w:val="single" w:sz="4" w:space="0" w:color="A6A8AB"/>
            </w:tcBorders>
            <w:shd w:val="clear" w:color="auto" w:fill="FFFFFF"/>
            <w:vAlign w:val="center"/>
          </w:tcPr>
          <w:p w14:paraId="39D30C84" w14:textId="77777777" w:rsidR="00F26DC6" w:rsidRDefault="00F26DC6" w:rsidP="00D36EA6">
            <w:pPr>
              <w:pStyle w:val="Tabletext"/>
              <w:jc w:val="center"/>
            </w:pPr>
          </w:p>
        </w:tc>
        <w:tc>
          <w:tcPr>
            <w:tcW w:w="626" w:type="dxa"/>
            <w:tcBorders>
              <w:bottom w:val="single" w:sz="4" w:space="0" w:color="A6A8AB"/>
            </w:tcBorders>
            <w:shd w:val="clear" w:color="auto" w:fill="FFFFFF"/>
            <w:vAlign w:val="center"/>
          </w:tcPr>
          <w:p w14:paraId="7094044F" w14:textId="77777777" w:rsidR="00F26DC6" w:rsidRDefault="00F26DC6" w:rsidP="00D36EA6">
            <w:pPr>
              <w:pStyle w:val="Tabletext"/>
              <w:jc w:val="center"/>
            </w:pPr>
          </w:p>
        </w:tc>
      </w:tr>
    </w:tbl>
    <w:p w14:paraId="02FDBE7D" w14:textId="77777777" w:rsidR="00184AEE" w:rsidRDefault="00184AEE" w:rsidP="00920D21">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11120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920D21">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920D21">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920D21">
            <w:pPr>
              <w:pStyle w:val="Tableheading"/>
              <w:keepNext/>
              <w:keepLines/>
            </w:pPr>
          </w:p>
        </w:tc>
        <w:tc>
          <w:tcPr>
            <w:tcW w:w="1748" w:type="pct"/>
          </w:tcPr>
          <w:p w14:paraId="216327FA" w14:textId="77777777" w:rsidR="00EE27C8" w:rsidRPr="00CD2E67" w:rsidRDefault="00EE27C8" w:rsidP="00920D21">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920D21">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920D21">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920D21">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920D21">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920D21">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920D21">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920D21">
            <w:pPr>
              <w:keepNext/>
              <w:keepLines/>
            </w:pPr>
          </w:p>
        </w:tc>
        <w:tc>
          <w:tcPr>
            <w:tcW w:w="1748" w:type="pct"/>
            <w:shd w:val="clear" w:color="auto" w:fill="E6E7E8"/>
          </w:tcPr>
          <w:p w14:paraId="5F07E538" w14:textId="77777777" w:rsidR="00EE27C8" w:rsidRPr="00CD2E67" w:rsidRDefault="00EE27C8" w:rsidP="00920D21">
            <w:pPr>
              <w:pStyle w:val="Tablesubhead"/>
              <w:keepNext/>
              <w:keepLines/>
            </w:pPr>
          </w:p>
        </w:tc>
        <w:tc>
          <w:tcPr>
            <w:tcW w:w="153" w:type="pct"/>
            <w:shd w:val="clear" w:color="auto" w:fill="E6E7E8"/>
          </w:tcPr>
          <w:p w14:paraId="4CF16B70" w14:textId="77777777" w:rsidR="00EE27C8" w:rsidRPr="00CD2E67" w:rsidRDefault="00EE27C8" w:rsidP="00920D21">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920D21">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920D21">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920D21">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920D21">
            <w:pPr>
              <w:pStyle w:val="Tabletext"/>
              <w:keepNext/>
              <w:keepLines/>
            </w:pPr>
            <w:r w:rsidRPr="00CD2E67">
              <w:t xml:space="preserve">Critical and creative thinking </w:t>
            </w:r>
          </w:p>
        </w:tc>
        <w:tc>
          <w:tcPr>
            <w:tcW w:w="167" w:type="pct"/>
            <w:vAlign w:val="center"/>
          </w:tcPr>
          <w:p w14:paraId="071A8C1E" w14:textId="77777777" w:rsidR="00EE27C8" w:rsidRPr="00CD2E67" w:rsidRDefault="009A6FEE" w:rsidP="00920D21">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9B26533" w:rsidR="00EE27C8" w:rsidRPr="00CD2E67" w:rsidRDefault="009A6FEE" w:rsidP="00920D21">
            <w:pPr>
              <w:keepNext/>
              <w:keepLines/>
              <w:jc w:val="center"/>
              <w:rPr>
                <w:b/>
              </w:rPr>
            </w:pPr>
            <w:sdt>
              <w:sdtPr>
                <w:id w:val="180250044"/>
                <w14:checkbox>
                  <w14:checked w14:val="0"/>
                  <w14:checkedState w14:val="0052" w14:font="Wingdings 2"/>
                  <w14:uncheckedState w14:val="00A3" w14:font="Wingdings 2"/>
                </w14:checkbox>
              </w:sdtPr>
              <w:sdtEndPr/>
              <w:sdtContent>
                <w:r w:rsidR="0039431E">
                  <w:sym w:font="Wingdings 2" w:char="F0A3"/>
                </w:r>
              </w:sdtContent>
            </w:sdt>
          </w:p>
        </w:tc>
        <w:tc>
          <w:tcPr>
            <w:tcW w:w="167" w:type="pct"/>
            <w:vAlign w:val="center"/>
          </w:tcPr>
          <w:p w14:paraId="1DE37718" w14:textId="77777777" w:rsidR="00EE27C8" w:rsidRPr="00CD2E67" w:rsidRDefault="009A6FEE" w:rsidP="00920D21">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9A6FEE" w:rsidP="00920D21">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920D21">
            <w:pPr>
              <w:keepNext/>
              <w:keepLines/>
            </w:pPr>
          </w:p>
        </w:tc>
        <w:tc>
          <w:tcPr>
            <w:tcW w:w="1748" w:type="pct"/>
          </w:tcPr>
          <w:p w14:paraId="58151047" w14:textId="77777777" w:rsidR="00EE27C8" w:rsidRPr="00CD2E67" w:rsidRDefault="00EE27C8" w:rsidP="00920D21">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9A6FEE" w:rsidP="00920D21">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9A6FEE" w:rsidP="00920D21">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9A6FEE" w:rsidP="00920D21">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9A6FEE" w:rsidP="00920D21">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920D21">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9A6FEE" w:rsidP="00920D21">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9A6FEE" w:rsidP="00920D21">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9A6FEE" w:rsidP="00920D21">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9A6FEE" w:rsidP="00920D21">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920D21">
            <w:pPr>
              <w:keepNext/>
              <w:keepLines/>
            </w:pPr>
          </w:p>
        </w:tc>
        <w:tc>
          <w:tcPr>
            <w:tcW w:w="1748" w:type="pct"/>
          </w:tcPr>
          <w:p w14:paraId="0B9183B2" w14:textId="77777777" w:rsidR="00EE27C8" w:rsidRPr="00CD2E67" w:rsidRDefault="00EE27C8" w:rsidP="00920D21">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9A6FEE" w:rsidP="00920D21">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9A6FEE" w:rsidP="00920D21">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9A6FEE" w:rsidP="00920D21">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9A6FEE" w:rsidP="00920D21">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833F43">
            <w:pPr>
              <w:pStyle w:val="Tabletext"/>
              <w:keepNext/>
              <w:keepLines/>
            </w:pPr>
            <w:r w:rsidRPr="00CD2E67">
              <w:t>Ethical understanding</w:t>
            </w:r>
          </w:p>
        </w:tc>
        <w:tc>
          <w:tcPr>
            <w:tcW w:w="167" w:type="pct"/>
            <w:vAlign w:val="center"/>
          </w:tcPr>
          <w:p w14:paraId="34AACE4C" w14:textId="77777777" w:rsidR="00EE27C8" w:rsidRPr="00CD2E67" w:rsidRDefault="009A6FEE" w:rsidP="00833F43">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9A6FEE" w:rsidP="00833F43">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9A6FEE" w:rsidP="00833F43">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9A6FEE" w:rsidP="00833F43">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833F43">
            <w:pPr>
              <w:keepNext/>
              <w:keepLines/>
            </w:pPr>
          </w:p>
        </w:tc>
        <w:tc>
          <w:tcPr>
            <w:tcW w:w="1748" w:type="pct"/>
            <w:tcBorders>
              <w:bottom w:val="single" w:sz="4" w:space="0" w:color="A6A6A6"/>
            </w:tcBorders>
          </w:tcPr>
          <w:p w14:paraId="3FDC37C3" w14:textId="77777777" w:rsidR="00EE27C8" w:rsidRPr="00CD2E67" w:rsidRDefault="00EE27C8" w:rsidP="00833F43">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9A6FEE" w:rsidP="00833F43">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9A6FEE" w:rsidP="00833F43">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9A6FEE" w:rsidP="00833F43">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9A6FEE" w:rsidP="00833F43">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111201" w:rsidRPr="00CD2E67" w14:paraId="0211AC7F" w14:textId="77777777" w:rsidTr="00216871">
        <w:trPr>
          <w:gridAfter w:val="6"/>
          <w:wAfter w:w="2581" w:type="pct"/>
          <w:trHeight w:val="349"/>
        </w:trPr>
        <w:tc>
          <w:tcPr>
            <w:tcW w:w="1748" w:type="pct"/>
          </w:tcPr>
          <w:p w14:paraId="08C7F182" w14:textId="77777777" w:rsidR="00111201" w:rsidRPr="00CD2E67" w:rsidRDefault="00111201" w:rsidP="00833F43">
            <w:pPr>
              <w:pStyle w:val="Tabletext"/>
              <w:keepNext/>
              <w:keepLines/>
            </w:pPr>
            <w:r w:rsidRPr="00CD2E67">
              <w:t>Intercultural understanding</w:t>
            </w:r>
          </w:p>
        </w:tc>
        <w:tc>
          <w:tcPr>
            <w:tcW w:w="167" w:type="pct"/>
            <w:vAlign w:val="center"/>
          </w:tcPr>
          <w:p w14:paraId="7988B661" w14:textId="77777777" w:rsidR="00111201" w:rsidRPr="00CD2E67" w:rsidRDefault="009A6FEE" w:rsidP="00833F43">
            <w:pPr>
              <w:keepNext/>
              <w:keepLines/>
              <w:jc w:val="center"/>
              <w:rPr>
                <w:b/>
              </w:rPr>
            </w:pPr>
            <w:sdt>
              <w:sdtPr>
                <w:id w:val="-164210978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0CC9A340" w14:textId="77777777" w:rsidR="00111201" w:rsidRPr="00CD2E67" w:rsidRDefault="009A6FEE" w:rsidP="00833F43">
            <w:pPr>
              <w:keepNext/>
              <w:keepLines/>
              <w:jc w:val="center"/>
              <w:rPr>
                <w:b/>
              </w:rPr>
            </w:pPr>
            <w:sdt>
              <w:sdtPr>
                <w:id w:val="-142579935"/>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2E88730B" w14:textId="77777777" w:rsidR="00111201" w:rsidRPr="00CD2E67" w:rsidRDefault="009A6FEE" w:rsidP="00833F43">
            <w:pPr>
              <w:keepNext/>
              <w:keepLines/>
              <w:jc w:val="center"/>
              <w:rPr>
                <w:b/>
              </w:rPr>
            </w:pPr>
            <w:sdt>
              <w:sdtPr>
                <w:id w:val="199637470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43B22797" w14:textId="77777777" w:rsidR="00111201" w:rsidRPr="00CD2E67" w:rsidRDefault="009A6FEE" w:rsidP="00833F43">
            <w:pPr>
              <w:keepNext/>
              <w:keepLines/>
              <w:jc w:val="center"/>
              <w:rPr>
                <w:b/>
              </w:rPr>
            </w:pPr>
            <w:sdt>
              <w:sdtPr>
                <w:id w:val="-395981725"/>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7BD97EDE" w14:textId="77777777" w:rsidTr="00216871">
        <w:trPr>
          <w:gridAfter w:val="6"/>
          <w:wAfter w:w="2581" w:type="pct"/>
          <w:trHeight w:val="349"/>
        </w:trPr>
        <w:tc>
          <w:tcPr>
            <w:tcW w:w="1748" w:type="pct"/>
          </w:tcPr>
          <w:p w14:paraId="7B132939" w14:textId="77777777" w:rsidR="00111201" w:rsidRPr="00CD2E67" w:rsidRDefault="00111201" w:rsidP="00833F43">
            <w:pPr>
              <w:pStyle w:val="Tabletext"/>
              <w:keepNext/>
              <w:keepLines/>
            </w:pPr>
            <w:r w:rsidRPr="00CD2E67">
              <w:t xml:space="preserve">Literacy </w:t>
            </w:r>
          </w:p>
        </w:tc>
        <w:tc>
          <w:tcPr>
            <w:tcW w:w="167" w:type="pct"/>
            <w:vAlign w:val="center"/>
          </w:tcPr>
          <w:p w14:paraId="29216C8B" w14:textId="77777777" w:rsidR="00111201" w:rsidRPr="00CD2E67" w:rsidRDefault="009A6FEE" w:rsidP="00833F43">
            <w:pPr>
              <w:keepNext/>
              <w:keepLines/>
              <w:jc w:val="center"/>
              <w:rPr>
                <w:b/>
              </w:rPr>
            </w:pPr>
            <w:sdt>
              <w:sdtPr>
                <w:id w:val="-110811939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024DCC38" w14:textId="77777777" w:rsidR="00111201" w:rsidRPr="00CD2E67" w:rsidRDefault="009A6FEE" w:rsidP="00833F43">
            <w:pPr>
              <w:keepNext/>
              <w:keepLines/>
              <w:jc w:val="center"/>
              <w:rPr>
                <w:b/>
              </w:rPr>
            </w:pPr>
            <w:sdt>
              <w:sdtPr>
                <w:id w:val="479581807"/>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7DA02AE6" w14:textId="77777777" w:rsidR="00111201" w:rsidRPr="00CD2E67" w:rsidRDefault="009A6FEE" w:rsidP="00833F43">
            <w:pPr>
              <w:keepNext/>
              <w:keepLines/>
              <w:jc w:val="center"/>
              <w:rPr>
                <w:b/>
              </w:rPr>
            </w:pPr>
            <w:sdt>
              <w:sdtPr>
                <w:id w:val="1459452315"/>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049AC05B" w14:textId="77777777" w:rsidR="00111201" w:rsidRPr="00CD2E67" w:rsidRDefault="009A6FEE" w:rsidP="00833F43">
            <w:pPr>
              <w:keepNext/>
              <w:keepLines/>
              <w:jc w:val="center"/>
              <w:rPr>
                <w:b/>
              </w:rPr>
            </w:pPr>
            <w:sdt>
              <w:sdtPr>
                <w:id w:val="1696655113"/>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1E285915" w14:textId="77777777" w:rsidTr="00216871">
        <w:trPr>
          <w:gridAfter w:val="6"/>
          <w:wAfter w:w="2581" w:type="pct"/>
          <w:trHeight w:val="349"/>
        </w:trPr>
        <w:tc>
          <w:tcPr>
            <w:tcW w:w="1748" w:type="pct"/>
          </w:tcPr>
          <w:p w14:paraId="61E4FAAA" w14:textId="77777777" w:rsidR="00111201" w:rsidRPr="00CD2E67" w:rsidRDefault="00111201" w:rsidP="00833F43">
            <w:pPr>
              <w:pStyle w:val="Tabletext"/>
              <w:keepNext/>
              <w:keepLines/>
            </w:pPr>
            <w:r w:rsidRPr="00CD2E67">
              <w:t>Numeracy</w:t>
            </w:r>
          </w:p>
        </w:tc>
        <w:tc>
          <w:tcPr>
            <w:tcW w:w="167" w:type="pct"/>
            <w:vAlign w:val="center"/>
          </w:tcPr>
          <w:p w14:paraId="28713AE1" w14:textId="77777777" w:rsidR="00111201" w:rsidRPr="00CD2E67" w:rsidRDefault="009A6FEE" w:rsidP="00833F43">
            <w:pPr>
              <w:keepNext/>
              <w:keepLines/>
              <w:jc w:val="center"/>
              <w:rPr>
                <w:b/>
              </w:rPr>
            </w:pPr>
            <w:sdt>
              <w:sdtPr>
                <w:id w:val="548959514"/>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1AEC8B87" w14:textId="77777777" w:rsidR="00111201" w:rsidRPr="00CD2E67" w:rsidRDefault="009A6FEE" w:rsidP="00833F43">
            <w:pPr>
              <w:keepNext/>
              <w:keepLines/>
              <w:jc w:val="center"/>
              <w:rPr>
                <w:b/>
              </w:rPr>
            </w:pPr>
            <w:sdt>
              <w:sdtPr>
                <w:id w:val="-66979389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7FB17FF3" w14:textId="77777777" w:rsidR="00111201" w:rsidRPr="00CD2E67" w:rsidRDefault="009A6FEE" w:rsidP="00833F43">
            <w:pPr>
              <w:keepNext/>
              <w:keepLines/>
              <w:jc w:val="center"/>
              <w:rPr>
                <w:b/>
              </w:rPr>
            </w:pPr>
            <w:sdt>
              <w:sdtPr>
                <w:id w:val="-91740433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5786792C" w14:textId="77777777" w:rsidR="00111201" w:rsidRPr="00CD2E67" w:rsidRDefault="009A6FEE" w:rsidP="00833F43">
            <w:pPr>
              <w:keepNext/>
              <w:keepLines/>
              <w:jc w:val="center"/>
              <w:rPr>
                <w:b/>
              </w:rPr>
            </w:pPr>
            <w:sdt>
              <w:sdtPr>
                <w:id w:val="-1714651922"/>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493AD0AE" w14:textId="77777777" w:rsidTr="00216871">
        <w:trPr>
          <w:gridAfter w:val="6"/>
          <w:wAfter w:w="2581" w:type="pct"/>
          <w:trHeight w:val="349"/>
        </w:trPr>
        <w:tc>
          <w:tcPr>
            <w:tcW w:w="1748" w:type="pct"/>
          </w:tcPr>
          <w:p w14:paraId="0CEE300E" w14:textId="77777777" w:rsidR="00111201" w:rsidRPr="00CD2E67" w:rsidRDefault="00111201" w:rsidP="00833F43">
            <w:pPr>
              <w:pStyle w:val="Tabletext"/>
              <w:keepNext/>
              <w:keepLines/>
            </w:pPr>
            <w:r w:rsidRPr="00CD2E67">
              <w:t>Personal and social capability</w:t>
            </w:r>
          </w:p>
        </w:tc>
        <w:tc>
          <w:tcPr>
            <w:tcW w:w="167" w:type="pct"/>
            <w:vAlign w:val="center"/>
          </w:tcPr>
          <w:p w14:paraId="28B6501F" w14:textId="77777777" w:rsidR="00111201" w:rsidRPr="00CD2E67" w:rsidRDefault="009A6FEE" w:rsidP="00833F43">
            <w:pPr>
              <w:keepNext/>
              <w:keepLines/>
              <w:jc w:val="center"/>
              <w:rPr>
                <w:b/>
              </w:rPr>
            </w:pPr>
            <w:sdt>
              <w:sdtPr>
                <w:id w:val="10161315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752C703A" w14:textId="77777777" w:rsidR="00111201" w:rsidRPr="00CD2E67" w:rsidRDefault="009A6FEE" w:rsidP="00833F43">
            <w:pPr>
              <w:keepNext/>
              <w:keepLines/>
              <w:jc w:val="center"/>
              <w:rPr>
                <w:b/>
              </w:rPr>
            </w:pPr>
            <w:sdt>
              <w:sdtPr>
                <w:id w:val="-899678382"/>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44DA5F66" w14:textId="77777777" w:rsidR="00111201" w:rsidRPr="00CD2E67" w:rsidRDefault="009A6FEE" w:rsidP="00833F43">
            <w:pPr>
              <w:keepNext/>
              <w:keepLines/>
              <w:jc w:val="center"/>
              <w:rPr>
                <w:b/>
              </w:rPr>
            </w:pPr>
            <w:sdt>
              <w:sdtPr>
                <w:id w:val="-678043128"/>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088AAF7D" w14:textId="77777777" w:rsidR="00111201" w:rsidRPr="00CD2E67" w:rsidRDefault="009A6FEE" w:rsidP="00833F43">
            <w:pPr>
              <w:keepNext/>
              <w:keepLines/>
              <w:jc w:val="center"/>
              <w:rPr>
                <w:b/>
              </w:rPr>
            </w:pPr>
            <w:sdt>
              <w:sdtPr>
                <w:id w:val="270053045"/>
                <w14:checkbox>
                  <w14:checked w14:val="0"/>
                  <w14:checkedState w14:val="0052" w14:font="Wingdings 2"/>
                  <w14:uncheckedState w14:val="00A3" w14:font="Wingdings 2"/>
                </w14:checkbox>
              </w:sdtPr>
              <w:sdtEndPr/>
              <w:sdtContent>
                <w:r w:rsidR="00111201">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4B109600"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56574E2C" w14:textId="4BE13DFA" w:rsidR="00D30798" w:rsidRPr="003D2E09" w:rsidRDefault="00D30798"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051D06">
          <w:rPr>
            <w:rStyle w:val="Hyperlink"/>
          </w:rPr>
          <w:t>Australian Curriculum website</w:t>
        </w:r>
      </w:hyperlink>
      <w:r>
        <w:rPr>
          <w:color w:val="333333"/>
        </w:rPr>
        <w:t> and its </w:t>
      </w:r>
      <w:hyperlink r:id="rId25" w:tgtFrame="_blank" w:history="1">
        <w:r w:rsidRPr="00051D06">
          <w:rPr>
            <w:rStyle w:val="Hyperlink"/>
          </w:rPr>
          <w:t>copyright</w:t>
        </w:r>
        <w:r>
          <w:rPr>
            <w:rStyle w:val="Hyperlink"/>
            <w:color w:val="166EE1"/>
          </w:rPr>
          <w:t xml:space="preserve"> </w:t>
        </w:r>
        <w:r w:rsidRPr="00051D06">
          <w:rPr>
            <w:rStyle w:val="Hyperlink"/>
          </w:rPr>
          <w:t>notice</w:t>
        </w:r>
      </w:hyperlink>
      <w:r>
        <w:rPr>
          <w:color w:val="333333"/>
        </w:rPr>
        <w:t>.</w:t>
      </w:r>
    </w:p>
    <w:sectPr w:rsidR="00D30798"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B46C" w14:textId="77777777" w:rsidR="007230B6" w:rsidRDefault="007230B6" w:rsidP="00185154">
      <w:r>
        <w:separator/>
      </w:r>
    </w:p>
    <w:p w14:paraId="35FE5FD0" w14:textId="77777777" w:rsidR="007230B6" w:rsidRDefault="007230B6"/>
    <w:p w14:paraId="7AAE7A76" w14:textId="77777777" w:rsidR="007230B6" w:rsidRDefault="007230B6"/>
  </w:endnote>
  <w:endnote w:type="continuationSeparator" w:id="0">
    <w:p w14:paraId="2C41C115" w14:textId="77777777" w:rsidR="007230B6" w:rsidRDefault="007230B6" w:rsidP="00185154">
      <w:r>
        <w:continuationSeparator/>
      </w:r>
    </w:p>
    <w:p w14:paraId="719917E5" w14:textId="77777777" w:rsidR="007230B6" w:rsidRDefault="007230B6"/>
    <w:p w14:paraId="1936A128" w14:textId="77777777" w:rsidR="007230B6" w:rsidRDefault="00723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145986E2" w:rsidR="00B64090" w:rsidRPr="002E6121" w:rsidRDefault="009A6FEE"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26DC6">
                <w:t>Prep–Year 6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49B33BDA" w:rsidR="00B64090" w:rsidRPr="00532847" w:rsidRDefault="00BB147A"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7FEC495D" w:rsidR="00B64090" w:rsidRDefault="00A87E68"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40072C34" w:rsidR="002B573B" w:rsidRPr="00454DE4" w:rsidRDefault="009A6FEE"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230261-01</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4956C77B" w:rsidR="00B64090" w:rsidRPr="002E6121" w:rsidRDefault="009A6FEE"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82B90">
                <w:t>Prep–Year 6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AD574C">
                <w:t>German</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2D6A10A8" w:rsidR="00B64090" w:rsidRDefault="00A87E68" w:rsidP="00B64090">
              <w:pPr>
                <w:pStyle w:val="Footersubtitle"/>
                <w:jc w:val="right"/>
              </w:pPr>
              <w:r>
                <w:t>November</w:t>
              </w:r>
              <w:r w:rsidR="00CC2D47">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B690" w14:textId="77777777" w:rsidR="007230B6" w:rsidRPr="001B4733" w:rsidRDefault="007230B6" w:rsidP="001B4733">
      <w:pPr>
        <w:rPr>
          <w:color w:val="D22730" w:themeColor="text2"/>
        </w:rPr>
      </w:pPr>
      <w:r w:rsidRPr="001B4733">
        <w:rPr>
          <w:color w:val="D22730" w:themeColor="text2"/>
        </w:rPr>
        <w:continuationSeparator/>
      </w:r>
    </w:p>
    <w:p w14:paraId="6C0C9118" w14:textId="77777777" w:rsidR="007230B6" w:rsidRPr="001B4733" w:rsidRDefault="007230B6">
      <w:pPr>
        <w:rPr>
          <w:sz w:val="4"/>
          <w:szCs w:val="4"/>
        </w:rPr>
      </w:pPr>
    </w:p>
  </w:footnote>
  <w:footnote w:type="continuationSeparator" w:id="0">
    <w:p w14:paraId="3167AF48" w14:textId="77777777" w:rsidR="007230B6" w:rsidRPr="001B4733" w:rsidRDefault="007230B6" w:rsidP="00185154">
      <w:pPr>
        <w:rPr>
          <w:color w:val="D22730" w:themeColor="text2"/>
        </w:rPr>
      </w:pPr>
      <w:r w:rsidRPr="001B4733">
        <w:rPr>
          <w:color w:val="D22730" w:themeColor="text2"/>
        </w:rPr>
        <w:continuationSeparator/>
      </w:r>
    </w:p>
    <w:p w14:paraId="71BC1DBE" w14:textId="77777777" w:rsidR="007230B6" w:rsidRPr="001B4733" w:rsidRDefault="007230B6">
      <w:pPr>
        <w:rPr>
          <w:sz w:val="4"/>
          <w:szCs w:val="4"/>
        </w:rPr>
      </w:pPr>
    </w:p>
  </w:footnote>
  <w:footnote w:type="continuationNotice" w:id="1">
    <w:p w14:paraId="6FC59902" w14:textId="77777777" w:rsidR="007230B6" w:rsidRPr="001B4733" w:rsidRDefault="007230B6">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10" name="Picture 10"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11E47"/>
    <w:rsid w:val="000120D7"/>
    <w:rsid w:val="0002355A"/>
    <w:rsid w:val="00023D22"/>
    <w:rsid w:val="00025175"/>
    <w:rsid w:val="00027C3E"/>
    <w:rsid w:val="00033787"/>
    <w:rsid w:val="0003381D"/>
    <w:rsid w:val="0003524D"/>
    <w:rsid w:val="00036097"/>
    <w:rsid w:val="00037D33"/>
    <w:rsid w:val="0004121F"/>
    <w:rsid w:val="0004459E"/>
    <w:rsid w:val="00044ABC"/>
    <w:rsid w:val="00050F57"/>
    <w:rsid w:val="00054D0C"/>
    <w:rsid w:val="0005678A"/>
    <w:rsid w:val="00062C3E"/>
    <w:rsid w:val="00064E85"/>
    <w:rsid w:val="00065089"/>
    <w:rsid w:val="00066432"/>
    <w:rsid w:val="000679B2"/>
    <w:rsid w:val="00071C7D"/>
    <w:rsid w:val="00072A21"/>
    <w:rsid w:val="00076F97"/>
    <w:rsid w:val="000777A6"/>
    <w:rsid w:val="00077F2D"/>
    <w:rsid w:val="0008249C"/>
    <w:rsid w:val="000827BD"/>
    <w:rsid w:val="000870BB"/>
    <w:rsid w:val="00087191"/>
    <w:rsid w:val="000871A4"/>
    <w:rsid w:val="00087D93"/>
    <w:rsid w:val="000A658E"/>
    <w:rsid w:val="000A67A9"/>
    <w:rsid w:val="000B35BE"/>
    <w:rsid w:val="000B3EBE"/>
    <w:rsid w:val="000B683B"/>
    <w:rsid w:val="000B6FA1"/>
    <w:rsid w:val="000B7310"/>
    <w:rsid w:val="000C0C22"/>
    <w:rsid w:val="000C1CBA"/>
    <w:rsid w:val="000C1D1E"/>
    <w:rsid w:val="000C39C8"/>
    <w:rsid w:val="000C7DA6"/>
    <w:rsid w:val="000D0A76"/>
    <w:rsid w:val="000D0B19"/>
    <w:rsid w:val="000D29EF"/>
    <w:rsid w:val="000D5F92"/>
    <w:rsid w:val="000E1250"/>
    <w:rsid w:val="000F3AF2"/>
    <w:rsid w:val="000F4A35"/>
    <w:rsid w:val="000F4BB4"/>
    <w:rsid w:val="000F5ECF"/>
    <w:rsid w:val="0010405A"/>
    <w:rsid w:val="001061C4"/>
    <w:rsid w:val="001063C6"/>
    <w:rsid w:val="00111201"/>
    <w:rsid w:val="00111674"/>
    <w:rsid w:val="00115A8B"/>
    <w:rsid w:val="00115EC2"/>
    <w:rsid w:val="00130ACE"/>
    <w:rsid w:val="00130F9E"/>
    <w:rsid w:val="0013100F"/>
    <w:rsid w:val="0013218E"/>
    <w:rsid w:val="00135AD2"/>
    <w:rsid w:val="00136F3F"/>
    <w:rsid w:val="00143AC9"/>
    <w:rsid w:val="00145CCD"/>
    <w:rsid w:val="001505D8"/>
    <w:rsid w:val="00154790"/>
    <w:rsid w:val="00156423"/>
    <w:rsid w:val="001600E5"/>
    <w:rsid w:val="0016048C"/>
    <w:rsid w:val="001605B8"/>
    <w:rsid w:val="0016205A"/>
    <w:rsid w:val="00163273"/>
    <w:rsid w:val="0016645F"/>
    <w:rsid w:val="001829A7"/>
    <w:rsid w:val="00184AEE"/>
    <w:rsid w:val="00185154"/>
    <w:rsid w:val="00187776"/>
    <w:rsid w:val="0019114D"/>
    <w:rsid w:val="001912AF"/>
    <w:rsid w:val="00193342"/>
    <w:rsid w:val="001A1E1B"/>
    <w:rsid w:val="001A42B3"/>
    <w:rsid w:val="001A4872"/>
    <w:rsid w:val="001A5839"/>
    <w:rsid w:val="001A5EEA"/>
    <w:rsid w:val="001A6BE8"/>
    <w:rsid w:val="001B3BAE"/>
    <w:rsid w:val="001B4733"/>
    <w:rsid w:val="001B54DF"/>
    <w:rsid w:val="001D03B3"/>
    <w:rsid w:val="001D28C6"/>
    <w:rsid w:val="001D3F77"/>
    <w:rsid w:val="001E13AB"/>
    <w:rsid w:val="001F1688"/>
    <w:rsid w:val="001F16CA"/>
    <w:rsid w:val="001F2AD3"/>
    <w:rsid w:val="001F53E9"/>
    <w:rsid w:val="001F6AB0"/>
    <w:rsid w:val="0020438A"/>
    <w:rsid w:val="00205BD4"/>
    <w:rsid w:val="002078C1"/>
    <w:rsid w:val="002106C4"/>
    <w:rsid w:val="00210DEF"/>
    <w:rsid w:val="00211E11"/>
    <w:rsid w:val="002123A2"/>
    <w:rsid w:val="00212706"/>
    <w:rsid w:val="00213C52"/>
    <w:rsid w:val="0021576F"/>
    <w:rsid w:val="00216871"/>
    <w:rsid w:val="002202D6"/>
    <w:rsid w:val="00222215"/>
    <w:rsid w:val="002253EF"/>
    <w:rsid w:val="0025119D"/>
    <w:rsid w:val="00252201"/>
    <w:rsid w:val="0025361C"/>
    <w:rsid w:val="0025418D"/>
    <w:rsid w:val="00254DD8"/>
    <w:rsid w:val="00260CF9"/>
    <w:rsid w:val="00261E1A"/>
    <w:rsid w:val="00266880"/>
    <w:rsid w:val="002745E2"/>
    <w:rsid w:val="00275ED9"/>
    <w:rsid w:val="00277F6A"/>
    <w:rsid w:val="0028569D"/>
    <w:rsid w:val="0029216D"/>
    <w:rsid w:val="00292DD8"/>
    <w:rsid w:val="002959CE"/>
    <w:rsid w:val="002A58E7"/>
    <w:rsid w:val="002A5CCE"/>
    <w:rsid w:val="002B0BB3"/>
    <w:rsid w:val="002B1D93"/>
    <w:rsid w:val="002B4003"/>
    <w:rsid w:val="002B573B"/>
    <w:rsid w:val="002B7EBF"/>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E6CA8"/>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32E6"/>
    <w:rsid w:val="00344A05"/>
    <w:rsid w:val="00344B5D"/>
    <w:rsid w:val="00346472"/>
    <w:rsid w:val="00351346"/>
    <w:rsid w:val="00352324"/>
    <w:rsid w:val="00353049"/>
    <w:rsid w:val="003553D9"/>
    <w:rsid w:val="003611D6"/>
    <w:rsid w:val="00361634"/>
    <w:rsid w:val="00363F9A"/>
    <w:rsid w:val="00366E15"/>
    <w:rsid w:val="00367400"/>
    <w:rsid w:val="0037214B"/>
    <w:rsid w:val="0037398C"/>
    <w:rsid w:val="0037433D"/>
    <w:rsid w:val="00375737"/>
    <w:rsid w:val="0037618F"/>
    <w:rsid w:val="00377D9D"/>
    <w:rsid w:val="003809EC"/>
    <w:rsid w:val="00380B01"/>
    <w:rsid w:val="003815CD"/>
    <w:rsid w:val="003853C1"/>
    <w:rsid w:val="00391673"/>
    <w:rsid w:val="00391FB2"/>
    <w:rsid w:val="00392AE2"/>
    <w:rsid w:val="0039431E"/>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038F"/>
    <w:rsid w:val="003E1167"/>
    <w:rsid w:val="003E1EF3"/>
    <w:rsid w:val="003E261E"/>
    <w:rsid w:val="003E5319"/>
    <w:rsid w:val="003F2E6E"/>
    <w:rsid w:val="003F37AF"/>
    <w:rsid w:val="003F3C86"/>
    <w:rsid w:val="0040339E"/>
    <w:rsid w:val="00403747"/>
    <w:rsid w:val="00404615"/>
    <w:rsid w:val="00407776"/>
    <w:rsid w:val="00410047"/>
    <w:rsid w:val="00412450"/>
    <w:rsid w:val="00412AEF"/>
    <w:rsid w:val="00413C60"/>
    <w:rsid w:val="004145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0406"/>
    <w:rsid w:val="00454DE4"/>
    <w:rsid w:val="004625AA"/>
    <w:rsid w:val="004627A7"/>
    <w:rsid w:val="00465D0B"/>
    <w:rsid w:val="004700B3"/>
    <w:rsid w:val="004701D5"/>
    <w:rsid w:val="004709CC"/>
    <w:rsid w:val="004715A6"/>
    <w:rsid w:val="00471634"/>
    <w:rsid w:val="004733B7"/>
    <w:rsid w:val="00475EFD"/>
    <w:rsid w:val="0048003B"/>
    <w:rsid w:val="0048409E"/>
    <w:rsid w:val="0048517C"/>
    <w:rsid w:val="00491C4F"/>
    <w:rsid w:val="00491C59"/>
    <w:rsid w:val="00493F64"/>
    <w:rsid w:val="00495BD3"/>
    <w:rsid w:val="004A715D"/>
    <w:rsid w:val="004B4F74"/>
    <w:rsid w:val="004B7DAE"/>
    <w:rsid w:val="004C553B"/>
    <w:rsid w:val="004C6139"/>
    <w:rsid w:val="004C768E"/>
    <w:rsid w:val="004D25B4"/>
    <w:rsid w:val="004D4EBC"/>
    <w:rsid w:val="004D7E14"/>
    <w:rsid w:val="004E4A29"/>
    <w:rsid w:val="004E79A4"/>
    <w:rsid w:val="004F0760"/>
    <w:rsid w:val="004F2A3C"/>
    <w:rsid w:val="004F3D6F"/>
    <w:rsid w:val="004F4F0C"/>
    <w:rsid w:val="00504447"/>
    <w:rsid w:val="00504F96"/>
    <w:rsid w:val="005062C7"/>
    <w:rsid w:val="005073DD"/>
    <w:rsid w:val="00507607"/>
    <w:rsid w:val="0051056D"/>
    <w:rsid w:val="00510912"/>
    <w:rsid w:val="0051269B"/>
    <w:rsid w:val="005138E8"/>
    <w:rsid w:val="00514D1D"/>
    <w:rsid w:val="00523E69"/>
    <w:rsid w:val="00524288"/>
    <w:rsid w:val="00526F36"/>
    <w:rsid w:val="00527185"/>
    <w:rsid w:val="005317FB"/>
    <w:rsid w:val="00531BF5"/>
    <w:rsid w:val="00532847"/>
    <w:rsid w:val="005331C9"/>
    <w:rsid w:val="00541761"/>
    <w:rsid w:val="0054283C"/>
    <w:rsid w:val="005444DD"/>
    <w:rsid w:val="0055219D"/>
    <w:rsid w:val="0055277F"/>
    <w:rsid w:val="0055353F"/>
    <w:rsid w:val="0055503D"/>
    <w:rsid w:val="00563598"/>
    <w:rsid w:val="00563936"/>
    <w:rsid w:val="0056633F"/>
    <w:rsid w:val="005713E5"/>
    <w:rsid w:val="00573359"/>
    <w:rsid w:val="005750A0"/>
    <w:rsid w:val="005857B5"/>
    <w:rsid w:val="00587E1F"/>
    <w:rsid w:val="00592E64"/>
    <w:rsid w:val="00593846"/>
    <w:rsid w:val="005968C0"/>
    <w:rsid w:val="005A0F0C"/>
    <w:rsid w:val="005A2D98"/>
    <w:rsid w:val="005A435A"/>
    <w:rsid w:val="005B0C40"/>
    <w:rsid w:val="005B5A55"/>
    <w:rsid w:val="005C380A"/>
    <w:rsid w:val="005C3A2B"/>
    <w:rsid w:val="005D146D"/>
    <w:rsid w:val="005D3079"/>
    <w:rsid w:val="005D4F82"/>
    <w:rsid w:val="005D620B"/>
    <w:rsid w:val="005E259B"/>
    <w:rsid w:val="005E6154"/>
    <w:rsid w:val="005E664A"/>
    <w:rsid w:val="005F3D12"/>
    <w:rsid w:val="005F710A"/>
    <w:rsid w:val="006025ED"/>
    <w:rsid w:val="0061089F"/>
    <w:rsid w:val="00610FFE"/>
    <w:rsid w:val="00616EC2"/>
    <w:rsid w:val="00620553"/>
    <w:rsid w:val="0062087D"/>
    <w:rsid w:val="00625062"/>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3050"/>
    <w:rsid w:val="006653B6"/>
    <w:rsid w:val="00674316"/>
    <w:rsid w:val="00676CE9"/>
    <w:rsid w:val="00677C0E"/>
    <w:rsid w:val="00680843"/>
    <w:rsid w:val="00681261"/>
    <w:rsid w:val="00681A0F"/>
    <w:rsid w:val="00681A2E"/>
    <w:rsid w:val="00684E74"/>
    <w:rsid w:val="006878CD"/>
    <w:rsid w:val="00693F5D"/>
    <w:rsid w:val="006948D9"/>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F281E"/>
    <w:rsid w:val="006F7D74"/>
    <w:rsid w:val="007031E4"/>
    <w:rsid w:val="00706618"/>
    <w:rsid w:val="00710AD8"/>
    <w:rsid w:val="00720BC3"/>
    <w:rsid w:val="007230B6"/>
    <w:rsid w:val="007240E8"/>
    <w:rsid w:val="007375BC"/>
    <w:rsid w:val="00741647"/>
    <w:rsid w:val="00745DE2"/>
    <w:rsid w:val="00747958"/>
    <w:rsid w:val="00750F13"/>
    <w:rsid w:val="007514FC"/>
    <w:rsid w:val="00761537"/>
    <w:rsid w:val="00762E95"/>
    <w:rsid w:val="00763090"/>
    <w:rsid w:val="007653B0"/>
    <w:rsid w:val="00770BF1"/>
    <w:rsid w:val="00770F8C"/>
    <w:rsid w:val="0077379E"/>
    <w:rsid w:val="00774E81"/>
    <w:rsid w:val="00775158"/>
    <w:rsid w:val="00775738"/>
    <w:rsid w:val="00781CE1"/>
    <w:rsid w:val="007914CF"/>
    <w:rsid w:val="0079789A"/>
    <w:rsid w:val="007A28B9"/>
    <w:rsid w:val="007A2B94"/>
    <w:rsid w:val="007A2FAE"/>
    <w:rsid w:val="007A3F26"/>
    <w:rsid w:val="007A4C10"/>
    <w:rsid w:val="007A5346"/>
    <w:rsid w:val="007A55F2"/>
    <w:rsid w:val="007B13D8"/>
    <w:rsid w:val="007B2797"/>
    <w:rsid w:val="007B5D1C"/>
    <w:rsid w:val="007C1D53"/>
    <w:rsid w:val="007C4C06"/>
    <w:rsid w:val="007C57BB"/>
    <w:rsid w:val="007C615D"/>
    <w:rsid w:val="007D52F0"/>
    <w:rsid w:val="007D6B2B"/>
    <w:rsid w:val="007D6D64"/>
    <w:rsid w:val="007D79AE"/>
    <w:rsid w:val="007F218A"/>
    <w:rsid w:val="007F79C4"/>
    <w:rsid w:val="00806F08"/>
    <w:rsid w:val="00810953"/>
    <w:rsid w:val="00822503"/>
    <w:rsid w:val="00822F0B"/>
    <w:rsid w:val="00823078"/>
    <w:rsid w:val="00823A4B"/>
    <w:rsid w:val="00824ECD"/>
    <w:rsid w:val="0082667C"/>
    <w:rsid w:val="00832A8D"/>
    <w:rsid w:val="00833F43"/>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D235E"/>
    <w:rsid w:val="008D598F"/>
    <w:rsid w:val="008E03DE"/>
    <w:rsid w:val="008E4CCA"/>
    <w:rsid w:val="008F0A18"/>
    <w:rsid w:val="008F377D"/>
    <w:rsid w:val="008F4E0B"/>
    <w:rsid w:val="00903B44"/>
    <w:rsid w:val="009050CE"/>
    <w:rsid w:val="00907025"/>
    <w:rsid w:val="00907866"/>
    <w:rsid w:val="00907CE9"/>
    <w:rsid w:val="00911C76"/>
    <w:rsid w:val="00915659"/>
    <w:rsid w:val="009171C5"/>
    <w:rsid w:val="00917538"/>
    <w:rsid w:val="00920D21"/>
    <w:rsid w:val="00921F04"/>
    <w:rsid w:val="009366E3"/>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4048"/>
    <w:rsid w:val="00974C8C"/>
    <w:rsid w:val="00975631"/>
    <w:rsid w:val="00982ECE"/>
    <w:rsid w:val="00985437"/>
    <w:rsid w:val="00987350"/>
    <w:rsid w:val="0099487C"/>
    <w:rsid w:val="00997060"/>
    <w:rsid w:val="009A199C"/>
    <w:rsid w:val="009A52FF"/>
    <w:rsid w:val="009A63ED"/>
    <w:rsid w:val="009A6FEE"/>
    <w:rsid w:val="009B21AF"/>
    <w:rsid w:val="009B7B63"/>
    <w:rsid w:val="009B7C52"/>
    <w:rsid w:val="009C0031"/>
    <w:rsid w:val="009D23F7"/>
    <w:rsid w:val="009D670A"/>
    <w:rsid w:val="009E18C4"/>
    <w:rsid w:val="009E38EF"/>
    <w:rsid w:val="009E3F99"/>
    <w:rsid w:val="009E48AE"/>
    <w:rsid w:val="009F0E8E"/>
    <w:rsid w:val="009F1794"/>
    <w:rsid w:val="009F25E1"/>
    <w:rsid w:val="009F5C53"/>
    <w:rsid w:val="009F6529"/>
    <w:rsid w:val="009F6CE7"/>
    <w:rsid w:val="00A07960"/>
    <w:rsid w:val="00A10005"/>
    <w:rsid w:val="00A129A1"/>
    <w:rsid w:val="00A207FC"/>
    <w:rsid w:val="00A26223"/>
    <w:rsid w:val="00A270B5"/>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87E68"/>
    <w:rsid w:val="00A91E9F"/>
    <w:rsid w:val="00A94622"/>
    <w:rsid w:val="00A94A35"/>
    <w:rsid w:val="00AA4E2D"/>
    <w:rsid w:val="00AA6010"/>
    <w:rsid w:val="00AB1EFF"/>
    <w:rsid w:val="00AB33F6"/>
    <w:rsid w:val="00AB476F"/>
    <w:rsid w:val="00AB48D1"/>
    <w:rsid w:val="00AB5BEA"/>
    <w:rsid w:val="00AB7E56"/>
    <w:rsid w:val="00AC209B"/>
    <w:rsid w:val="00AD574C"/>
    <w:rsid w:val="00AD6EC2"/>
    <w:rsid w:val="00AD7576"/>
    <w:rsid w:val="00AE4C26"/>
    <w:rsid w:val="00AF18D9"/>
    <w:rsid w:val="00AF2204"/>
    <w:rsid w:val="00AF6132"/>
    <w:rsid w:val="00AF6C56"/>
    <w:rsid w:val="00B0055B"/>
    <w:rsid w:val="00B012F3"/>
    <w:rsid w:val="00B0143C"/>
    <w:rsid w:val="00B0727F"/>
    <w:rsid w:val="00B1273F"/>
    <w:rsid w:val="00B14F63"/>
    <w:rsid w:val="00B216DA"/>
    <w:rsid w:val="00B26BD8"/>
    <w:rsid w:val="00B30ECC"/>
    <w:rsid w:val="00B3197A"/>
    <w:rsid w:val="00B3267C"/>
    <w:rsid w:val="00B36CAF"/>
    <w:rsid w:val="00B36EB7"/>
    <w:rsid w:val="00B47CB8"/>
    <w:rsid w:val="00B53493"/>
    <w:rsid w:val="00B54767"/>
    <w:rsid w:val="00B55D18"/>
    <w:rsid w:val="00B55F7F"/>
    <w:rsid w:val="00B56CC8"/>
    <w:rsid w:val="00B61D5C"/>
    <w:rsid w:val="00B64090"/>
    <w:rsid w:val="00B65281"/>
    <w:rsid w:val="00B65924"/>
    <w:rsid w:val="00B668FB"/>
    <w:rsid w:val="00B75E1C"/>
    <w:rsid w:val="00B76B8E"/>
    <w:rsid w:val="00B80FB7"/>
    <w:rsid w:val="00B819DD"/>
    <w:rsid w:val="00B8620D"/>
    <w:rsid w:val="00B93A93"/>
    <w:rsid w:val="00BA28EE"/>
    <w:rsid w:val="00BA3BD7"/>
    <w:rsid w:val="00BA45AE"/>
    <w:rsid w:val="00BA4F4A"/>
    <w:rsid w:val="00BA66AD"/>
    <w:rsid w:val="00BB147A"/>
    <w:rsid w:val="00BB3EE1"/>
    <w:rsid w:val="00BB722C"/>
    <w:rsid w:val="00BC20C7"/>
    <w:rsid w:val="00BC2C2B"/>
    <w:rsid w:val="00BC2DD3"/>
    <w:rsid w:val="00BC5DF3"/>
    <w:rsid w:val="00BC67B1"/>
    <w:rsid w:val="00BD52CF"/>
    <w:rsid w:val="00BD7CF3"/>
    <w:rsid w:val="00BE16D4"/>
    <w:rsid w:val="00BE33E5"/>
    <w:rsid w:val="00BE44C2"/>
    <w:rsid w:val="00BE63C6"/>
    <w:rsid w:val="00BF2C53"/>
    <w:rsid w:val="00BF44E8"/>
    <w:rsid w:val="00C000C3"/>
    <w:rsid w:val="00C02E60"/>
    <w:rsid w:val="00C03055"/>
    <w:rsid w:val="00C04823"/>
    <w:rsid w:val="00C067B9"/>
    <w:rsid w:val="00C10095"/>
    <w:rsid w:val="00C105CA"/>
    <w:rsid w:val="00C15164"/>
    <w:rsid w:val="00C1680B"/>
    <w:rsid w:val="00C20EEB"/>
    <w:rsid w:val="00C21A63"/>
    <w:rsid w:val="00C240FD"/>
    <w:rsid w:val="00C24374"/>
    <w:rsid w:val="00C2476E"/>
    <w:rsid w:val="00C27DD7"/>
    <w:rsid w:val="00C302EF"/>
    <w:rsid w:val="00C3132A"/>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2125"/>
    <w:rsid w:val="00CB5660"/>
    <w:rsid w:val="00CB5A23"/>
    <w:rsid w:val="00CB6B8C"/>
    <w:rsid w:val="00CC2D47"/>
    <w:rsid w:val="00CC60A0"/>
    <w:rsid w:val="00CC764A"/>
    <w:rsid w:val="00CD5119"/>
    <w:rsid w:val="00CD706B"/>
    <w:rsid w:val="00CD764F"/>
    <w:rsid w:val="00CE0E66"/>
    <w:rsid w:val="00CE3455"/>
    <w:rsid w:val="00CE35D4"/>
    <w:rsid w:val="00D00835"/>
    <w:rsid w:val="00D03E01"/>
    <w:rsid w:val="00D11889"/>
    <w:rsid w:val="00D241D3"/>
    <w:rsid w:val="00D253E1"/>
    <w:rsid w:val="00D26FD9"/>
    <w:rsid w:val="00D27FA8"/>
    <w:rsid w:val="00D30798"/>
    <w:rsid w:val="00D32946"/>
    <w:rsid w:val="00D33E09"/>
    <w:rsid w:val="00D34B1C"/>
    <w:rsid w:val="00D35265"/>
    <w:rsid w:val="00D365D3"/>
    <w:rsid w:val="00D40FAF"/>
    <w:rsid w:val="00D42F7B"/>
    <w:rsid w:val="00D46A5D"/>
    <w:rsid w:val="00D47B5C"/>
    <w:rsid w:val="00D52057"/>
    <w:rsid w:val="00D54C5F"/>
    <w:rsid w:val="00D55089"/>
    <w:rsid w:val="00D63051"/>
    <w:rsid w:val="00D65286"/>
    <w:rsid w:val="00D65684"/>
    <w:rsid w:val="00D6586F"/>
    <w:rsid w:val="00D735D5"/>
    <w:rsid w:val="00D75157"/>
    <w:rsid w:val="00D83144"/>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C5825"/>
    <w:rsid w:val="00DD0620"/>
    <w:rsid w:val="00DD10FD"/>
    <w:rsid w:val="00DD2003"/>
    <w:rsid w:val="00DD4656"/>
    <w:rsid w:val="00DD64E1"/>
    <w:rsid w:val="00DD72AF"/>
    <w:rsid w:val="00DE11AB"/>
    <w:rsid w:val="00DE6EF4"/>
    <w:rsid w:val="00DE7B34"/>
    <w:rsid w:val="00DF01DF"/>
    <w:rsid w:val="00DF020A"/>
    <w:rsid w:val="00DF0684"/>
    <w:rsid w:val="00DF524F"/>
    <w:rsid w:val="00E018FB"/>
    <w:rsid w:val="00E03640"/>
    <w:rsid w:val="00E07C5F"/>
    <w:rsid w:val="00E13388"/>
    <w:rsid w:val="00E135C8"/>
    <w:rsid w:val="00E136E5"/>
    <w:rsid w:val="00E15D6B"/>
    <w:rsid w:val="00E21DC0"/>
    <w:rsid w:val="00E23760"/>
    <w:rsid w:val="00E26166"/>
    <w:rsid w:val="00E3453C"/>
    <w:rsid w:val="00E347CE"/>
    <w:rsid w:val="00E35419"/>
    <w:rsid w:val="00E35834"/>
    <w:rsid w:val="00E35BAB"/>
    <w:rsid w:val="00E36F71"/>
    <w:rsid w:val="00E4035B"/>
    <w:rsid w:val="00E44090"/>
    <w:rsid w:val="00E456C3"/>
    <w:rsid w:val="00E50B84"/>
    <w:rsid w:val="00E51063"/>
    <w:rsid w:val="00E53767"/>
    <w:rsid w:val="00E6303F"/>
    <w:rsid w:val="00E66951"/>
    <w:rsid w:val="00E6730E"/>
    <w:rsid w:val="00E6763B"/>
    <w:rsid w:val="00E70DFB"/>
    <w:rsid w:val="00E74D81"/>
    <w:rsid w:val="00E82B90"/>
    <w:rsid w:val="00E93E1D"/>
    <w:rsid w:val="00E975D4"/>
    <w:rsid w:val="00EA1056"/>
    <w:rsid w:val="00EA3FC0"/>
    <w:rsid w:val="00EA594A"/>
    <w:rsid w:val="00EA6AC6"/>
    <w:rsid w:val="00EB58BD"/>
    <w:rsid w:val="00EB752E"/>
    <w:rsid w:val="00EC0FFC"/>
    <w:rsid w:val="00EC25FB"/>
    <w:rsid w:val="00EC2EF5"/>
    <w:rsid w:val="00EC4EB8"/>
    <w:rsid w:val="00EC7184"/>
    <w:rsid w:val="00ED14E1"/>
    <w:rsid w:val="00ED2E33"/>
    <w:rsid w:val="00ED3024"/>
    <w:rsid w:val="00ED4158"/>
    <w:rsid w:val="00ED59F7"/>
    <w:rsid w:val="00ED6217"/>
    <w:rsid w:val="00ED71B6"/>
    <w:rsid w:val="00EE0A4F"/>
    <w:rsid w:val="00EE27C8"/>
    <w:rsid w:val="00EE5474"/>
    <w:rsid w:val="00EE56DF"/>
    <w:rsid w:val="00EF0E10"/>
    <w:rsid w:val="00EF187F"/>
    <w:rsid w:val="00EF1E16"/>
    <w:rsid w:val="00EF2076"/>
    <w:rsid w:val="00EF2AFB"/>
    <w:rsid w:val="00EF4AD6"/>
    <w:rsid w:val="00EF4BFF"/>
    <w:rsid w:val="00EF707C"/>
    <w:rsid w:val="00F02919"/>
    <w:rsid w:val="00F05D01"/>
    <w:rsid w:val="00F16C87"/>
    <w:rsid w:val="00F260CD"/>
    <w:rsid w:val="00F26DC6"/>
    <w:rsid w:val="00F33D5C"/>
    <w:rsid w:val="00F33FF5"/>
    <w:rsid w:val="00F3402F"/>
    <w:rsid w:val="00F431FB"/>
    <w:rsid w:val="00F44690"/>
    <w:rsid w:val="00F461A3"/>
    <w:rsid w:val="00F5122F"/>
    <w:rsid w:val="00F51DDF"/>
    <w:rsid w:val="00F539E2"/>
    <w:rsid w:val="00F53ACB"/>
    <w:rsid w:val="00F54A61"/>
    <w:rsid w:val="00F60E46"/>
    <w:rsid w:val="00F6184E"/>
    <w:rsid w:val="00F714A7"/>
    <w:rsid w:val="00F728F2"/>
    <w:rsid w:val="00F75F05"/>
    <w:rsid w:val="00F8007E"/>
    <w:rsid w:val="00F81506"/>
    <w:rsid w:val="00F81C8A"/>
    <w:rsid w:val="00F81F18"/>
    <w:rsid w:val="00F84805"/>
    <w:rsid w:val="00F867B3"/>
    <w:rsid w:val="00F97CAC"/>
    <w:rsid w:val="00FA0730"/>
    <w:rsid w:val="00FA09B2"/>
    <w:rsid w:val="00FA2B02"/>
    <w:rsid w:val="00FA32C4"/>
    <w:rsid w:val="00FA39B8"/>
    <w:rsid w:val="00FA489A"/>
    <w:rsid w:val="00FA5661"/>
    <w:rsid w:val="00FA79EB"/>
    <w:rsid w:val="00FB1115"/>
    <w:rsid w:val="00FB18F6"/>
    <w:rsid w:val="00FB2C51"/>
    <w:rsid w:val="00FB401E"/>
    <w:rsid w:val="00FB4AE4"/>
    <w:rsid w:val="00FB6CB4"/>
    <w:rsid w:val="00FB7D89"/>
    <w:rsid w:val="00FC1A94"/>
    <w:rsid w:val="00FC384F"/>
    <w:rsid w:val="00FC4495"/>
    <w:rsid w:val="00FD24D5"/>
    <w:rsid w:val="00FE2121"/>
    <w:rsid w:val="00FE726D"/>
    <w:rsid w:val="00FE7A02"/>
    <w:rsid w:val="00FF0B57"/>
    <w:rsid w:val="00FF30E9"/>
    <w:rsid w:val="00FF362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E51063"/>
    <w:pPr>
      <w:spacing w:before="60" w:after="60" w:line="252" w:lineRule="auto"/>
    </w:pPr>
    <w:rPr>
      <w:b/>
      <w:sz w:val="20"/>
    </w:rPr>
  </w:style>
  <w:style w:type="paragraph" w:customStyle="1" w:styleId="Tabletext">
    <w:name w:val="Table text"/>
    <w:basedOn w:val="Normal"/>
    <w:link w:val="TabletextChar"/>
    <w:uiPriority w:val="9"/>
    <w:qFormat/>
    <w:rsid w:val="00E51063"/>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E5106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E5106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E5106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E5106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E5106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E51063"/>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E51063"/>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295901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16908191">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69380947">
      <w:bodyDiv w:val="1"/>
      <w:marLeft w:val="0"/>
      <w:marRight w:val="0"/>
      <w:marTop w:val="0"/>
      <w:marBottom w:val="0"/>
      <w:divBdr>
        <w:top w:val="none" w:sz="0" w:space="0" w:color="auto"/>
        <w:left w:val="none" w:sz="0" w:space="0" w:color="auto"/>
        <w:bottom w:val="none" w:sz="0" w:space="0" w:color="auto"/>
        <w:right w:val="none" w:sz="0" w:space="0" w:color="auto"/>
      </w:divBdr>
    </w:div>
    <w:div w:id="113051547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431731796">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D07827" w:rsidRDefault="00D57C0F" w:rsidP="00D57C0F">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D07827" w:rsidRDefault="00D57C0F" w:rsidP="00D57C0F">
          <w:pPr>
            <w:pStyle w:val="3758A4A838554B52BC1195B959EBBC67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D07827" w:rsidRDefault="00D57C0F" w:rsidP="00D57C0F">
          <w:pPr>
            <w:pStyle w:val="B9104A50B8224A4094A0DE014E032EC0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D07827" w:rsidRDefault="00D57C0F" w:rsidP="00D57C0F">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D07827" w:rsidRDefault="00D57C0F" w:rsidP="00D57C0F">
          <w:pPr>
            <w:pStyle w:val="140B8B0422154432B12E5EA8B0F317B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D07827"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D07827"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D07827" w:rsidRDefault="00D57C0F" w:rsidP="00D57C0F">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D07827" w:rsidRDefault="00D57C0F" w:rsidP="00D57C0F">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D07827" w:rsidRDefault="00D57C0F" w:rsidP="00D57C0F">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D07827" w:rsidRDefault="00443F4E">
          <w:pPr>
            <w:pStyle w:val="E56A817F856A4C268761FA14F8F4092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33FE812F4744E1B9ED6AC0443E71D21"/>
        <w:category>
          <w:name w:val="General"/>
          <w:gallery w:val="placeholder"/>
        </w:category>
        <w:types>
          <w:type w:val="bbPlcHdr"/>
        </w:types>
        <w:behaviors>
          <w:behavior w:val="content"/>
        </w:behaviors>
        <w:guid w:val="{934B5675-959C-49A8-9885-BEA068EC1666}"/>
      </w:docPartPr>
      <w:docPartBody>
        <w:p w:rsidR="008C4970" w:rsidRDefault="00D57C0F" w:rsidP="00D57C0F">
          <w:pPr>
            <w:pStyle w:val="A33FE812F4744E1B9ED6AC0443E71D212"/>
          </w:pPr>
          <w:r w:rsidRPr="009E18C4">
            <w:rPr>
              <w:shd w:val="clear" w:color="auto" w:fill="70AD47" w:themeFill="accent6"/>
            </w:rPr>
            <w:t>[Insert unit title]</w:t>
          </w:r>
        </w:p>
      </w:docPartBody>
    </w:docPart>
    <w:docPart>
      <w:docPartPr>
        <w:name w:val="B275388218C34DC5BB324E3839A3B3F8"/>
        <w:category>
          <w:name w:val="General"/>
          <w:gallery w:val="placeholder"/>
        </w:category>
        <w:types>
          <w:type w:val="bbPlcHdr"/>
        </w:types>
        <w:behaviors>
          <w:behavior w:val="content"/>
        </w:behaviors>
        <w:guid w:val="{7A71DAD5-964D-498A-981B-1C11E6BF3574}"/>
      </w:docPartPr>
      <w:docPartBody>
        <w:p w:rsidR="008C4970" w:rsidRDefault="00D57C0F" w:rsidP="00D57C0F">
          <w:pPr>
            <w:pStyle w:val="B275388218C34DC5BB324E3839A3B3F82"/>
          </w:pPr>
          <w:r w:rsidRPr="009E18C4">
            <w:rPr>
              <w:shd w:val="clear" w:color="auto" w:fill="70AD47" w:themeFill="accent6"/>
            </w:rPr>
            <w:t>[Insert unit title]</w:t>
          </w:r>
        </w:p>
      </w:docPartBody>
    </w:docPart>
    <w:docPart>
      <w:docPartPr>
        <w:name w:val="6B066109B91F401DA5B7B7FBF9881E65"/>
        <w:category>
          <w:name w:val="General"/>
          <w:gallery w:val="placeholder"/>
        </w:category>
        <w:types>
          <w:type w:val="bbPlcHdr"/>
        </w:types>
        <w:behaviors>
          <w:behavior w:val="content"/>
        </w:behaviors>
        <w:guid w:val="{A9A80D32-A53C-47BF-B358-19336AE898F1}"/>
      </w:docPartPr>
      <w:docPartBody>
        <w:p w:rsidR="008C4970" w:rsidRDefault="00D57C0F" w:rsidP="00D57C0F">
          <w:pPr>
            <w:pStyle w:val="6B066109B91F401DA5B7B7FBF9881E652"/>
          </w:pPr>
          <w:r w:rsidRPr="009E18C4">
            <w:rPr>
              <w:shd w:val="clear" w:color="auto" w:fill="70AD47" w:themeFill="accent6"/>
            </w:rPr>
            <w:t>[Insert unit title]</w:t>
          </w:r>
        </w:p>
      </w:docPartBody>
    </w:docPart>
    <w:docPart>
      <w:docPartPr>
        <w:name w:val="4A7BB4FEA00F4FDA90A063A648963840"/>
        <w:category>
          <w:name w:val="General"/>
          <w:gallery w:val="placeholder"/>
        </w:category>
        <w:types>
          <w:type w:val="bbPlcHdr"/>
        </w:types>
        <w:behaviors>
          <w:behavior w:val="content"/>
        </w:behaviors>
        <w:guid w:val="{F9B4B410-9A4A-4982-89B5-EA901CBEDCC0}"/>
      </w:docPartPr>
      <w:docPartBody>
        <w:p w:rsidR="008C4970" w:rsidRDefault="00D57C0F" w:rsidP="00D57C0F">
          <w:pPr>
            <w:pStyle w:val="4A7BB4FEA00F4FDA90A063A6489638402"/>
          </w:pPr>
          <w:r w:rsidRPr="009E18C4">
            <w:rPr>
              <w:shd w:val="clear" w:color="auto" w:fill="70AD47" w:themeFill="accent6"/>
            </w:rPr>
            <w:t>[Insert unit title]</w:t>
          </w:r>
        </w:p>
      </w:docPartBody>
    </w:docPart>
    <w:docPart>
      <w:docPartPr>
        <w:name w:val="79BCF98A55A04428893A52C2483EC4C5"/>
        <w:category>
          <w:name w:val="General"/>
          <w:gallery w:val="placeholder"/>
        </w:category>
        <w:types>
          <w:type w:val="bbPlcHdr"/>
        </w:types>
        <w:behaviors>
          <w:behavior w:val="content"/>
        </w:behaviors>
        <w:guid w:val="{64FED1D6-3BAF-4A5E-BD95-9FBC3D1E5CF8}"/>
      </w:docPartPr>
      <w:docPartBody>
        <w:p w:rsidR="008C4970" w:rsidRDefault="00D57C0F" w:rsidP="00D57C0F">
          <w:pPr>
            <w:pStyle w:val="79BCF98A55A04428893A52C2483EC4C5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0F954412F04E7BA157BA6D6E9FACAB"/>
        <w:category>
          <w:name w:val="General"/>
          <w:gallery w:val="placeholder"/>
        </w:category>
        <w:types>
          <w:type w:val="bbPlcHdr"/>
        </w:types>
        <w:behaviors>
          <w:behavior w:val="content"/>
        </w:behaviors>
        <w:guid w:val="{C578ADAA-6DBA-4C9B-AEE7-F5B94075A93B}"/>
      </w:docPartPr>
      <w:docPartBody>
        <w:p w:rsidR="008C4970" w:rsidRDefault="00D57C0F" w:rsidP="00D57C0F">
          <w:pPr>
            <w:pStyle w:val="3F0F954412F04E7BA157BA6D6E9FACA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5F3E0F0A9764ED2A78C43AD25FB3439"/>
        <w:category>
          <w:name w:val="General"/>
          <w:gallery w:val="placeholder"/>
        </w:category>
        <w:types>
          <w:type w:val="bbPlcHdr"/>
        </w:types>
        <w:behaviors>
          <w:behavior w:val="content"/>
        </w:behaviors>
        <w:guid w:val="{EAFB634F-011A-4AA0-9202-46389D088C5F}"/>
      </w:docPartPr>
      <w:docPartBody>
        <w:p w:rsidR="008C4970" w:rsidRDefault="00D57C0F" w:rsidP="00D57C0F">
          <w:pPr>
            <w:pStyle w:val="F5F3E0F0A9764ED2A78C43AD25FB3439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3B67994F78478A8E0755980566AC63"/>
        <w:category>
          <w:name w:val="General"/>
          <w:gallery w:val="placeholder"/>
        </w:category>
        <w:types>
          <w:type w:val="bbPlcHdr"/>
        </w:types>
        <w:behaviors>
          <w:behavior w:val="content"/>
        </w:behaviors>
        <w:guid w:val="{5DDECF01-DDE1-4132-9446-408D1AF4B2D8}"/>
      </w:docPartPr>
      <w:docPartBody>
        <w:p w:rsidR="008C4970" w:rsidRDefault="00D57C0F" w:rsidP="00D57C0F">
          <w:pPr>
            <w:pStyle w:val="FC3B67994F78478A8E0755980566AC63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70EE3EDBACE4656A83249BB692767F6"/>
        <w:category>
          <w:name w:val="General"/>
          <w:gallery w:val="placeholder"/>
        </w:category>
        <w:types>
          <w:type w:val="bbPlcHdr"/>
        </w:types>
        <w:behaviors>
          <w:behavior w:val="content"/>
        </w:behaviors>
        <w:guid w:val="{C917F887-985D-4975-A134-DBBC20FA9DAC}"/>
      </w:docPartPr>
      <w:docPartBody>
        <w:p w:rsidR="008C4970" w:rsidRDefault="00D57C0F" w:rsidP="00D57C0F">
          <w:pPr>
            <w:pStyle w:val="E70EE3EDBACE4656A83249BB692767F6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39B2A47D09D4D529DB11973C2D8E2F5"/>
        <w:category>
          <w:name w:val="General"/>
          <w:gallery w:val="placeholder"/>
        </w:category>
        <w:types>
          <w:type w:val="bbPlcHdr"/>
        </w:types>
        <w:behaviors>
          <w:behavior w:val="content"/>
        </w:behaviors>
        <w:guid w:val="{37807418-16B9-475A-9F05-C15AEB657F92}"/>
      </w:docPartPr>
      <w:docPartBody>
        <w:p w:rsidR="008C4970" w:rsidRDefault="00D57C0F" w:rsidP="00D57C0F">
          <w:pPr>
            <w:pStyle w:val="239B2A47D09D4D529DB11973C2D8E2F5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5FEE1076B5B4B5BBA909E2F313828F7"/>
        <w:category>
          <w:name w:val="General"/>
          <w:gallery w:val="placeholder"/>
        </w:category>
        <w:types>
          <w:type w:val="bbPlcHdr"/>
        </w:types>
        <w:behaviors>
          <w:behavior w:val="content"/>
        </w:behaviors>
        <w:guid w:val="{8112F319-CF0B-4C8B-BA97-4579C90722D6}"/>
      </w:docPartPr>
      <w:docPartBody>
        <w:p w:rsidR="008C4970" w:rsidRDefault="00D57C0F" w:rsidP="00D57C0F">
          <w:pPr>
            <w:pStyle w:val="B5FEE1076B5B4B5BBA909E2F313828F7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FF7CAFD0DEE441578354A6B5A328939F"/>
        <w:category>
          <w:name w:val="General"/>
          <w:gallery w:val="placeholder"/>
        </w:category>
        <w:types>
          <w:type w:val="bbPlcHdr"/>
        </w:types>
        <w:behaviors>
          <w:behavior w:val="content"/>
        </w:behaviors>
        <w:guid w:val="{1E258E29-BE31-4248-92DE-3DCBA615822E}"/>
      </w:docPartPr>
      <w:docPartBody>
        <w:p w:rsidR="002845F6" w:rsidRDefault="00D57C0F" w:rsidP="00D57C0F">
          <w:pPr>
            <w:pStyle w:val="FF7CAFD0DEE441578354A6B5A328939F2"/>
          </w:pPr>
          <w:r w:rsidRPr="00377D9D">
            <w:rPr>
              <w:rFonts w:ascii="Arial" w:hAnsi="Arial" w:cs="Arial"/>
              <w:b w:val="0"/>
              <w:bCs/>
              <w:sz w:val="19"/>
              <w:szCs w:val="19"/>
              <w:shd w:val="clear" w:color="auto" w:fill="70AD47" w:themeFill="accent6"/>
            </w:rPr>
            <w:t>[Insert context and cohort considerations]</w:t>
          </w:r>
        </w:p>
      </w:docPartBody>
    </w:docPart>
    <w:docPart>
      <w:docPartPr>
        <w:name w:val="A36EE71636AF492C8963DDDDE29065D4"/>
        <w:category>
          <w:name w:val="General"/>
          <w:gallery w:val="placeholder"/>
        </w:category>
        <w:types>
          <w:type w:val="bbPlcHdr"/>
        </w:types>
        <w:behaviors>
          <w:behavior w:val="content"/>
        </w:behaviors>
        <w:guid w:val="{64000D32-3A1D-471C-8960-D0E5D880634C}"/>
      </w:docPartPr>
      <w:docPartBody>
        <w:p w:rsidR="00693704" w:rsidRDefault="00737907" w:rsidP="00737907">
          <w:pPr>
            <w:pStyle w:val="A36EE71636AF492C8963DDDDE29065D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9476F7F0C7046CF8339A5FEA341428C"/>
        <w:category>
          <w:name w:val="General"/>
          <w:gallery w:val="placeholder"/>
        </w:category>
        <w:types>
          <w:type w:val="bbPlcHdr"/>
        </w:types>
        <w:behaviors>
          <w:behavior w:val="content"/>
        </w:behaviors>
        <w:guid w:val="{42B20DB7-4CA0-4A8E-91CE-86EC1F257ADB}"/>
      </w:docPartPr>
      <w:docPartBody>
        <w:p w:rsidR="0024013C" w:rsidRDefault="00586ED2" w:rsidP="00586ED2">
          <w:pPr>
            <w:pStyle w:val="79476F7F0C7046CF8339A5FEA341428C"/>
          </w:pPr>
          <w:r w:rsidRPr="00CD2E67">
            <w:rPr>
              <w:shd w:val="clear" w:color="auto" w:fill="70AD47" w:themeFill="accent6"/>
            </w:rPr>
            <w:t>[Insert assessment title]</w:t>
          </w:r>
        </w:p>
      </w:docPartBody>
    </w:docPart>
    <w:docPart>
      <w:docPartPr>
        <w:name w:val="4DE87FB143244646964820AB530005CC"/>
        <w:category>
          <w:name w:val="General"/>
          <w:gallery w:val="placeholder"/>
        </w:category>
        <w:types>
          <w:type w:val="bbPlcHdr"/>
        </w:types>
        <w:behaviors>
          <w:behavior w:val="content"/>
        </w:behaviors>
        <w:guid w:val="{16604F75-0CF5-4156-B450-8B32770DA53B}"/>
      </w:docPartPr>
      <w:docPartBody>
        <w:p w:rsidR="0024013C" w:rsidRDefault="00586ED2" w:rsidP="00586ED2">
          <w:pPr>
            <w:pStyle w:val="4DE87FB143244646964820AB530005CC"/>
          </w:pPr>
          <w:r w:rsidRPr="00CD2E67">
            <w:rPr>
              <w:shd w:val="clear" w:color="auto" w:fill="70AD47" w:themeFill="accent6"/>
            </w:rPr>
            <w:t>[Insert assessment title]</w:t>
          </w:r>
        </w:p>
      </w:docPartBody>
    </w:docPart>
    <w:docPart>
      <w:docPartPr>
        <w:name w:val="A29698AC43FA4957820BF18399F13273"/>
        <w:category>
          <w:name w:val="General"/>
          <w:gallery w:val="placeholder"/>
        </w:category>
        <w:types>
          <w:type w:val="bbPlcHdr"/>
        </w:types>
        <w:behaviors>
          <w:behavior w:val="content"/>
        </w:behaviors>
        <w:guid w:val="{9EB612E7-EF72-4197-8A44-6F32EAE92908}"/>
      </w:docPartPr>
      <w:docPartBody>
        <w:p w:rsidR="0024013C" w:rsidRDefault="00586ED2" w:rsidP="00586ED2">
          <w:pPr>
            <w:pStyle w:val="A29698AC43FA4957820BF18399F13273"/>
          </w:pPr>
          <w:r w:rsidRPr="00CD2E67">
            <w:rPr>
              <w:shd w:val="clear" w:color="auto" w:fill="70AD47" w:themeFill="accent6"/>
            </w:rPr>
            <w:t>[Insert assessment title]</w:t>
          </w:r>
        </w:p>
      </w:docPartBody>
    </w:docPart>
    <w:docPart>
      <w:docPartPr>
        <w:name w:val="0680AAB8F83B4CFB88C7026A5906DA18"/>
        <w:category>
          <w:name w:val="General"/>
          <w:gallery w:val="placeholder"/>
        </w:category>
        <w:types>
          <w:type w:val="bbPlcHdr"/>
        </w:types>
        <w:behaviors>
          <w:behavior w:val="content"/>
        </w:behaviors>
        <w:guid w:val="{3FAD8C58-98BE-44E6-B26F-7A17E2149014}"/>
      </w:docPartPr>
      <w:docPartBody>
        <w:p w:rsidR="0024013C" w:rsidRDefault="00586ED2" w:rsidP="00586ED2">
          <w:pPr>
            <w:pStyle w:val="0680AAB8F83B4CFB88C7026A5906DA18"/>
          </w:pPr>
          <w:r w:rsidRPr="00CD2E67">
            <w:rPr>
              <w:shd w:val="clear" w:color="auto" w:fill="70AD47" w:themeFill="accent6"/>
            </w:rPr>
            <w:t>[Insert assessment title]</w:t>
          </w:r>
        </w:p>
      </w:docPartBody>
    </w:docPart>
    <w:docPart>
      <w:docPartPr>
        <w:name w:val="ECD90EF3287B44CEB776A4B0B0850A83"/>
        <w:category>
          <w:name w:val="General"/>
          <w:gallery w:val="placeholder"/>
        </w:category>
        <w:types>
          <w:type w:val="bbPlcHdr"/>
        </w:types>
        <w:behaviors>
          <w:behavior w:val="content"/>
        </w:behaviors>
        <w:guid w:val="{92417157-B04A-42F6-A40B-E81ACC1A7F98}"/>
      </w:docPartPr>
      <w:docPartBody>
        <w:p w:rsidR="0024013C" w:rsidRDefault="00586ED2" w:rsidP="00586ED2">
          <w:pPr>
            <w:pStyle w:val="ECD90EF3287B44CEB776A4B0B0850A8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C9104869C8546A38DE2003966447AE2"/>
        <w:category>
          <w:name w:val="General"/>
          <w:gallery w:val="placeholder"/>
        </w:category>
        <w:types>
          <w:type w:val="bbPlcHdr"/>
        </w:types>
        <w:behaviors>
          <w:behavior w:val="content"/>
        </w:behaviors>
        <w:guid w:val="{1776C918-D03E-45E7-95C3-4D19BE7CB541}"/>
      </w:docPartPr>
      <w:docPartBody>
        <w:p w:rsidR="0024013C" w:rsidRDefault="00586ED2" w:rsidP="00586ED2">
          <w:pPr>
            <w:pStyle w:val="6C9104869C8546A38DE2003966447AE2"/>
          </w:pPr>
          <w:r w:rsidRPr="00CD2E67">
            <w:rPr>
              <w:shd w:val="clear" w:color="auto" w:fill="70AD47" w:themeFill="accent6"/>
            </w:rPr>
            <w:t>[Insert technique]</w:t>
          </w:r>
        </w:p>
      </w:docPartBody>
    </w:docPart>
    <w:docPart>
      <w:docPartPr>
        <w:name w:val="91005078FDB2453D8344DD469809C49C"/>
        <w:category>
          <w:name w:val="General"/>
          <w:gallery w:val="placeholder"/>
        </w:category>
        <w:types>
          <w:type w:val="bbPlcHdr"/>
        </w:types>
        <w:behaviors>
          <w:behavior w:val="content"/>
        </w:behaviors>
        <w:guid w:val="{3D60DF5C-44FB-46D3-94C0-B3F29E0DAC2C}"/>
      </w:docPartPr>
      <w:docPartBody>
        <w:p w:rsidR="0024013C" w:rsidRDefault="00586ED2" w:rsidP="00586ED2">
          <w:pPr>
            <w:pStyle w:val="91005078FDB2453D8344DD469809C49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648A27536A147518D5A420530988226"/>
        <w:category>
          <w:name w:val="General"/>
          <w:gallery w:val="placeholder"/>
        </w:category>
        <w:types>
          <w:type w:val="bbPlcHdr"/>
        </w:types>
        <w:behaviors>
          <w:behavior w:val="content"/>
        </w:behaviors>
        <w:guid w:val="{88889F67-5B94-48DF-A923-0894A2931CF6}"/>
      </w:docPartPr>
      <w:docPartBody>
        <w:p w:rsidR="0024013C" w:rsidRDefault="00586ED2" w:rsidP="00586ED2">
          <w:pPr>
            <w:pStyle w:val="1648A27536A147518D5A420530988226"/>
          </w:pPr>
          <w:r w:rsidRPr="00CD2E67">
            <w:rPr>
              <w:shd w:val="clear" w:color="auto" w:fill="70AD47" w:themeFill="accent6"/>
            </w:rPr>
            <w:t>[Insert conditions]</w:t>
          </w:r>
        </w:p>
      </w:docPartBody>
    </w:docPart>
    <w:docPart>
      <w:docPartPr>
        <w:name w:val="7D66A204C26D41C18B8F4811178E45E8"/>
        <w:category>
          <w:name w:val="General"/>
          <w:gallery w:val="placeholder"/>
        </w:category>
        <w:types>
          <w:type w:val="bbPlcHdr"/>
        </w:types>
        <w:behaviors>
          <w:behavior w:val="content"/>
        </w:behaviors>
        <w:guid w:val="{B6288F59-E4BE-4A4F-B8BA-0CA1962A4983}"/>
      </w:docPartPr>
      <w:docPartBody>
        <w:p w:rsidR="0024013C" w:rsidRDefault="00586ED2" w:rsidP="00586ED2">
          <w:pPr>
            <w:pStyle w:val="7D66A204C26D41C18B8F4811178E45E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FE67A7043C4D1DA05E822195688FCC"/>
        <w:category>
          <w:name w:val="General"/>
          <w:gallery w:val="placeholder"/>
        </w:category>
        <w:types>
          <w:type w:val="bbPlcHdr"/>
        </w:types>
        <w:behaviors>
          <w:behavior w:val="content"/>
        </w:behaviors>
        <w:guid w:val="{BF26FEE4-C4AF-42E6-B22A-4CDC39C0556B}"/>
      </w:docPartPr>
      <w:docPartBody>
        <w:p w:rsidR="0024013C" w:rsidRDefault="00586ED2" w:rsidP="00586ED2">
          <w:pPr>
            <w:pStyle w:val="6FFE67A7043C4D1DA05E822195688F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FB18D12B371458CA5D35A249110BAB4"/>
        <w:category>
          <w:name w:val="General"/>
          <w:gallery w:val="placeholder"/>
        </w:category>
        <w:types>
          <w:type w:val="bbPlcHdr"/>
        </w:types>
        <w:behaviors>
          <w:behavior w:val="content"/>
        </w:behaviors>
        <w:guid w:val="{C8FED7CB-575C-4100-9473-3AAB870E001F}"/>
      </w:docPartPr>
      <w:docPartBody>
        <w:p w:rsidR="0024013C" w:rsidRDefault="00586ED2" w:rsidP="00586ED2">
          <w:pPr>
            <w:pStyle w:val="EFB18D12B371458CA5D35A249110BAB4"/>
          </w:pPr>
          <w:r w:rsidRPr="00CD2E67">
            <w:rPr>
              <w:shd w:val="clear" w:color="auto" w:fill="70AD47" w:themeFill="accent6"/>
            </w:rPr>
            <w:t>[Insert technique]</w:t>
          </w:r>
        </w:p>
      </w:docPartBody>
    </w:docPart>
    <w:docPart>
      <w:docPartPr>
        <w:name w:val="2252D59B1F3642F08B20C9AA82B288C1"/>
        <w:category>
          <w:name w:val="General"/>
          <w:gallery w:val="placeholder"/>
        </w:category>
        <w:types>
          <w:type w:val="bbPlcHdr"/>
        </w:types>
        <w:behaviors>
          <w:behavior w:val="content"/>
        </w:behaviors>
        <w:guid w:val="{B1C2E72A-D86F-4548-8578-B3FCD92D1708}"/>
      </w:docPartPr>
      <w:docPartBody>
        <w:p w:rsidR="0024013C" w:rsidRDefault="00586ED2" w:rsidP="00586ED2">
          <w:pPr>
            <w:pStyle w:val="2252D59B1F3642F08B20C9AA82B288C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ACCE855DF794F6788507B58394E3283"/>
        <w:category>
          <w:name w:val="General"/>
          <w:gallery w:val="placeholder"/>
        </w:category>
        <w:types>
          <w:type w:val="bbPlcHdr"/>
        </w:types>
        <w:behaviors>
          <w:behavior w:val="content"/>
        </w:behaviors>
        <w:guid w:val="{E39F7899-9648-423B-95B3-0096B8943377}"/>
      </w:docPartPr>
      <w:docPartBody>
        <w:p w:rsidR="0024013C" w:rsidRDefault="00586ED2" w:rsidP="00586ED2">
          <w:pPr>
            <w:pStyle w:val="DACCE855DF794F6788507B58394E3283"/>
          </w:pPr>
          <w:r w:rsidRPr="00CD2E67">
            <w:rPr>
              <w:shd w:val="clear" w:color="auto" w:fill="70AD47" w:themeFill="accent6"/>
            </w:rPr>
            <w:t>[Insert conditions]</w:t>
          </w:r>
        </w:p>
      </w:docPartBody>
    </w:docPart>
    <w:docPart>
      <w:docPartPr>
        <w:name w:val="9D1246ECCA2A4B4A8E6C60D99DC7F9D2"/>
        <w:category>
          <w:name w:val="General"/>
          <w:gallery w:val="placeholder"/>
        </w:category>
        <w:types>
          <w:type w:val="bbPlcHdr"/>
        </w:types>
        <w:behaviors>
          <w:behavior w:val="content"/>
        </w:behaviors>
        <w:guid w:val="{AFA2C721-C22A-4463-AB45-BCB9E6CE772D}"/>
      </w:docPartPr>
      <w:docPartBody>
        <w:p w:rsidR="0024013C" w:rsidRDefault="00586ED2" w:rsidP="00586ED2">
          <w:pPr>
            <w:pStyle w:val="9D1246ECCA2A4B4A8E6C60D99DC7F9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143F6D3E6994897A71F6F110A4456A3"/>
        <w:category>
          <w:name w:val="General"/>
          <w:gallery w:val="placeholder"/>
        </w:category>
        <w:types>
          <w:type w:val="bbPlcHdr"/>
        </w:types>
        <w:behaviors>
          <w:behavior w:val="content"/>
        </w:behaviors>
        <w:guid w:val="{62F801B0-4FB2-4680-9756-66960E062572}"/>
      </w:docPartPr>
      <w:docPartBody>
        <w:p w:rsidR="0024013C" w:rsidRDefault="00586ED2" w:rsidP="00586ED2">
          <w:pPr>
            <w:pStyle w:val="2143F6D3E6994897A71F6F110A4456A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F9783E5C92A48169B7E49404AC513DE"/>
        <w:category>
          <w:name w:val="General"/>
          <w:gallery w:val="placeholder"/>
        </w:category>
        <w:types>
          <w:type w:val="bbPlcHdr"/>
        </w:types>
        <w:behaviors>
          <w:behavior w:val="content"/>
        </w:behaviors>
        <w:guid w:val="{0EE2DB4D-5943-4AE3-9F93-E83648EB2AFC}"/>
      </w:docPartPr>
      <w:docPartBody>
        <w:p w:rsidR="0024013C" w:rsidRDefault="00586ED2" w:rsidP="00586ED2">
          <w:pPr>
            <w:pStyle w:val="AF9783E5C92A48169B7E49404AC513DE"/>
          </w:pPr>
          <w:r w:rsidRPr="00CD2E67">
            <w:rPr>
              <w:shd w:val="clear" w:color="auto" w:fill="70AD47" w:themeFill="accent6"/>
            </w:rPr>
            <w:t>[Insert technique]</w:t>
          </w:r>
        </w:p>
      </w:docPartBody>
    </w:docPart>
    <w:docPart>
      <w:docPartPr>
        <w:name w:val="9812FDAEFE1B45F6AE85469C8DDBFCFF"/>
        <w:category>
          <w:name w:val="General"/>
          <w:gallery w:val="placeholder"/>
        </w:category>
        <w:types>
          <w:type w:val="bbPlcHdr"/>
        </w:types>
        <w:behaviors>
          <w:behavior w:val="content"/>
        </w:behaviors>
        <w:guid w:val="{A16E86B5-12E3-4293-AD63-F55B48F0D005}"/>
      </w:docPartPr>
      <w:docPartBody>
        <w:p w:rsidR="0024013C" w:rsidRDefault="00586ED2" w:rsidP="00586ED2">
          <w:pPr>
            <w:pStyle w:val="9812FDAEFE1B45F6AE85469C8DDBFC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6A758C5F7BB4CBC9E447E1FEBBF2215"/>
        <w:category>
          <w:name w:val="General"/>
          <w:gallery w:val="placeholder"/>
        </w:category>
        <w:types>
          <w:type w:val="bbPlcHdr"/>
        </w:types>
        <w:behaviors>
          <w:behavior w:val="content"/>
        </w:behaviors>
        <w:guid w:val="{C52F06B9-A2C2-4EA2-9808-82D94A01E56C}"/>
      </w:docPartPr>
      <w:docPartBody>
        <w:p w:rsidR="0024013C" w:rsidRDefault="00586ED2" w:rsidP="00586ED2">
          <w:pPr>
            <w:pStyle w:val="F6A758C5F7BB4CBC9E447E1FEBBF2215"/>
          </w:pPr>
          <w:r w:rsidRPr="00CD2E67">
            <w:rPr>
              <w:shd w:val="clear" w:color="auto" w:fill="70AD47" w:themeFill="accent6"/>
            </w:rPr>
            <w:t>[Insert conditions]</w:t>
          </w:r>
        </w:p>
      </w:docPartBody>
    </w:docPart>
    <w:docPart>
      <w:docPartPr>
        <w:name w:val="A6724194217B494AA642EDFD4FB2D84A"/>
        <w:category>
          <w:name w:val="General"/>
          <w:gallery w:val="placeholder"/>
        </w:category>
        <w:types>
          <w:type w:val="bbPlcHdr"/>
        </w:types>
        <w:behaviors>
          <w:behavior w:val="content"/>
        </w:behaviors>
        <w:guid w:val="{EA6851CF-3087-4017-A8E7-41C16550716C}"/>
      </w:docPartPr>
      <w:docPartBody>
        <w:p w:rsidR="0024013C" w:rsidRDefault="00586ED2" w:rsidP="00586ED2">
          <w:pPr>
            <w:pStyle w:val="A6724194217B494AA642EDFD4FB2D84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277C7A26D2F459494B588F2E873E59A"/>
        <w:category>
          <w:name w:val="General"/>
          <w:gallery w:val="placeholder"/>
        </w:category>
        <w:types>
          <w:type w:val="bbPlcHdr"/>
        </w:types>
        <w:behaviors>
          <w:behavior w:val="content"/>
        </w:behaviors>
        <w:guid w:val="{501F3C43-9691-4473-B9F2-A94D7DF794C7}"/>
      </w:docPartPr>
      <w:docPartBody>
        <w:p w:rsidR="0024013C" w:rsidRDefault="00586ED2" w:rsidP="00586ED2">
          <w:pPr>
            <w:pStyle w:val="3277C7A26D2F459494B588F2E873E59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132B49DE99C4598996F7AA22536A38D"/>
        <w:category>
          <w:name w:val="General"/>
          <w:gallery w:val="placeholder"/>
        </w:category>
        <w:types>
          <w:type w:val="bbPlcHdr"/>
        </w:types>
        <w:behaviors>
          <w:behavior w:val="content"/>
        </w:behaviors>
        <w:guid w:val="{A98BE3E8-4725-4E69-8F1C-D916EA0C35EC}"/>
      </w:docPartPr>
      <w:docPartBody>
        <w:p w:rsidR="0024013C" w:rsidRDefault="00586ED2" w:rsidP="00586ED2">
          <w:pPr>
            <w:pStyle w:val="C132B49DE99C4598996F7AA22536A38D"/>
          </w:pPr>
          <w:r w:rsidRPr="00CD2E67">
            <w:rPr>
              <w:shd w:val="clear" w:color="auto" w:fill="70AD47" w:themeFill="accent6"/>
            </w:rPr>
            <w:t>[Insert technique]</w:t>
          </w:r>
        </w:p>
      </w:docPartBody>
    </w:docPart>
    <w:docPart>
      <w:docPartPr>
        <w:name w:val="A6239638B6E94CC1BF710BEEC7F93AB2"/>
        <w:category>
          <w:name w:val="General"/>
          <w:gallery w:val="placeholder"/>
        </w:category>
        <w:types>
          <w:type w:val="bbPlcHdr"/>
        </w:types>
        <w:behaviors>
          <w:behavior w:val="content"/>
        </w:behaviors>
        <w:guid w:val="{4B4E79A2-74E3-4AFD-BB26-4948E9C3DEB8}"/>
      </w:docPartPr>
      <w:docPartBody>
        <w:p w:rsidR="0024013C" w:rsidRDefault="00586ED2" w:rsidP="00586ED2">
          <w:pPr>
            <w:pStyle w:val="A6239638B6E94CC1BF710BEEC7F93AB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CD6676BA974BADB84C7295BE968C49"/>
        <w:category>
          <w:name w:val="General"/>
          <w:gallery w:val="placeholder"/>
        </w:category>
        <w:types>
          <w:type w:val="bbPlcHdr"/>
        </w:types>
        <w:behaviors>
          <w:behavior w:val="content"/>
        </w:behaviors>
        <w:guid w:val="{7F24B545-4745-4248-8216-DF50FC73D2F0}"/>
      </w:docPartPr>
      <w:docPartBody>
        <w:p w:rsidR="0024013C" w:rsidRDefault="00586ED2" w:rsidP="00586ED2">
          <w:pPr>
            <w:pStyle w:val="2BCD6676BA974BADB84C7295BE968C49"/>
          </w:pPr>
          <w:r w:rsidRPr="00CD2E67">
            <w:rPr>
              <w:shd w:val="clear" w:color="auto" w:fill="70AD47" w:themeFill="accent6"/>
            </w:rPr>
            <w:t>[Insert conditions]</w:t>
          </w:r>
        </w:p>
      </w:docPartBody>
    </w:docPart>
    <w:docPart>
      <w:docPartPr>
        <w:name w:val="A4FAAF92F6654DB8AC2852D0C4F7FC3D"/>
        <w:category>
          <w:name w:val="General"/>
          <w:gallery w:val="placeholder"/>
        </w:category>
        <w:types>
          <w:type w:val="bbPlcHdr"/>
        </w:types>
        <w:behaviors>
          <w:behavior w:val="content"/>
        </w:behaviors>
        <w:guid w:val="{431E3B2F-A3BE-456E-A720-007B18ED8D38}"/>
      </w:docPartPr>
      <w:docPartBody>
        <w:p w:rsidR="0024013C" w:rsidRDefault="00586ED2" w:rsidP="00586ED2">
          <w:pPr>
            <w:pStyle w:val="A4FAAF92F6654DB8AC2852D0C4F7FC3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78E7DD0AB54441B1999BA1A6FE6133E1"/>
        <w:category>
          <w:name w:val="General"/>
          <w:gallery w:val="placeholder"/>
        </w:category>
        <w:types>
          <w:type w:val="bbPlcHdr"/>
        </w:types>
        <w:behaviors>
          <w:behavior w:val="content"/>
        </w:behaviors>
        <w:guid w:val="{DDF5213B-5977-4AED-9384-9AEF1A00F575}"/>
      </w:docPartPr>
      <w:docPartBody>
        <w:p w:rsidR="0024013C" w:rsidRDefault="00586ED2" w:rsidP="00586ED2">
          <w:pPr>
            <w:pStyle w:val="78E7DD0AB54441B1999BA1A6FE6133E1"/>
          </w:pPr>
          <w:r w:rsidRPr="00CD2E67">
            <w:rPr>
              <w:shd w:val="clear" w:color="auto" w:fill="70AD47" w:themeFill="accent6"/>
            </w:rPr>
            <w:t>[Insert assessment title]</w:t>
          </w:r>
        </w:p>
      </w:docPartBody>
    </w:docPart>
    <w:docPart>
      <w:docPartPr>
        <w:name w:val="2DA3FCE3BAED43B79AAAAFE579303B8C"/>
        <w:category>
          <w:name w:val="General"/>
          <w:gallery w:val="placeholder"/>
        </w:category>
        <w:types>
          <w:type w:val="bbPlcHdr"/>
        </w:types>
        <w:behaviors>
          <w:behavior w:val="content"/>
        </w:behaviors>
        <w:guid w:val="{0DA1FC28-40D4-40BF-910D-A14FA19DF572}"/>
      </w:docPartPr>
      <w:docPartBody>
        <w:p w:rsidR="0024013C" w:rsidRDefault="00586ED2" w:rsidP="00586ED2">
          <w:pPr>
            <w:pStyle w:val="2DA3FCE3BAED43B79AAAAFE579303B8C"/>
          </w:pPr>
          <w:r w:rsidRPr="00CD2E67">
            <w:rPr>
              <w:shd w:val="clear" w:color="auto" w:fill="70AD47" w:themeFill="accent6"/>
            </w:rPr>
            <w:t>[Insert assessment title]</w:t>
          </w:r>
        </w:p>
      </w:docPartBody>
    </w:docPart>
    <w:docPart>
      <w:docPartPr>
        <w:name w:val="15A5CD5A962A4ADCBF8A68904EA4A405"/>
        <w:category>
          <w:name w:val="General"/>
          <w:gallery w:val="placeholder"/>
        </w:category>
        <w:types>
          <w:type w:val="bbPlcHdr"/>
        </w:types>
        <w:behaviors>
          <w:behavior w:val="content"/>
        </w:behaviors>
        <w:guid w:val="{553C2398-729E-4D14-8BBC-EB00E273B1AE}"/>
      </w:docPartPr>
      <w:docPartBody>
        <w:p w:rsidR="0024013C" w:rsidRDefault="00586ED2" w:rsidP="00586ED2">
          <w:pPr>
            <w:pStyle w:val="15A5CD5A962A4ADCBF8A68904EA4A405"/>
          </w:pPr>
          <w:r w:rsidRPr="00CD2E67">
            <w:rPr>
              <w:shd w:val="clear" w:color="auto" w:fill="70AD47" w:themeFill="accent6"/>
            </w:rPr>
            <w:t>[Insert assessment title]</w:t>
          </w:r>
        </w:p>
      </w:docPartBody>
    </w:docPart>
    <w:docPart>
      <w:docPartPr>
        <w:name w:val="8A11F73C3B9246C8BDCA50F3D355E802"/>
        <w:category>
          <w:name w:val="General"/>
          <w:gallery w:val="placeholder"/>
        </w:category>
        <w:types>
          <w:type w:val="bbPlcHdr"/>
        </w:types>
        <w:behaviors>
          <w:behavior w:val="content"/>
        </w:behaviors>
        <w:guid w:val="{2B9E0463-E70C-4601-B363-42093B78E5BF}"/>
      </w:docPartPr>
      <w:docPartBody>
        <w:p w:rsidR="0024013C" w:rsidRDefault="00586ED2" w:rsidP="00586ED2">
          <w:pPr>
            <w:pStyle w:val="8A11F73C3B9246C8BDCA50F3D355E802"/>
          </w:pPr>
          <w:r w:rsidRPr="00CD2E67">
            <w:rPr>
              <w:shd w:val="clear" w:color="auto" w:fill="70AD47" w:themeFill="accent6"/>
            </w:rPr>
            <w:t>[Insert assessment title]</w:t>
          </w:r>
        </w:p>
      </w:docPartBody>
    </w:docPart>
    <w:docPart>
      <w:docPartPr>
        <w:name w:val="E45B13243D9E48CEA057F918E7711848"/>
        <w:category>
          <w:name w:val="General"/>
          <w:gallery w:val="placeholder"/>
        </w:category>
        <w:types>
          <w:type w:val="bbPlcHdr"/>
        </w:types>
        <w:behaviors>
          <w:behavior w:val="content"/>
        </w:behaviors>
        <w:guid w:val="{58DFD2D1-810A-4686-8AA9-4B234CA25422}"/>
      </w:docPartPr>
      <w:docPartBody>
        <w:p w:rsidR="0024013C" w:rsidRDefault="00586ED2" w:rsidP="00586ED2">
          <w:pPr>
            <w:pStyle w:val="E45B13243D9E48CEA057F918E771184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C1EC78E71DD420385D13FA34BD5F81D"/>
        <w:category>
          <w:name w:val="General"/>
          <w:gallery w:val="placeholder"/>
        </w:category>
        <w:types>
          <w:type w:val="bbPlcHdr"/>
        </w:types>
        <w:behaviors>
          <w:behavior w:val="content"/>
        </w:behaviors>
        <w:guid w:val="{054FA8EF-BFB2-4B1D-A0A3-92ADA53C1072}"/>
      </w:docPartPr>
      <w:docPartBody>
        <w:p w:rsidR="0024013C" w:rsidRDefault="00586ED2" w:rsidP="00586ED2">
          <w:pPr>
            <w:pStyle w:val="5C1EC78E71DD420385D13FA34BD5F81D"/>
          </w:pPr>
          <w:r w:rsidRPr="00CD2E67">
            <w:rPr>
              <w:shd w:val="clear" w:color="auto" w:fill="70AD47" w:themeFill="accent6"/>
            </w:rPr>
            <w:t>[Insert technique]</w:t>
          </w:r>
        </w:p>
      </w:docPartBody>
    </w:docPart>
    <w:docPart>
      <w:docPartPr>
        <w:name w:val="5A2896E1B3184D9594B613094AED6BF6"/>
        <w:category>
          <w:name w:val="General"/>
          <w:gallery w:val="placeholder"/>
        </w:category>
        <w:types>
          <w:type w:val="bbPlcHdr"/>
        </w:types>
        <w:behaviors>
          <w:behavior w:val="content"/>
        </w:behaviors>
        <w:guid w:val="{DFF43D23-5075-48D2-9D49-BE8D8F34593F}"/>
      </w:docPartPr>
      <w:docPartBody>
        <w:p w:rsidR="0024013C" w:rsidRDefault="00586ED2" w:rsidP="00586ED2">
          <w:pPr>
            <w:pStyle w:val="5A2896E1B3184D9594B613094AED6BF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25A4AF17A284036A7E7C1B5D764946C"/>
        <w:category>
          <w:name w:val="General"/>
          <w:gallery w:val="placeholder"/>
        </w:category>
        <w:types>
          <w:type w:val="bbPlcHdr"/>
        </w:types>
        <w:behaviors>
          <w:behavior w:val="content"/>
        </w:behaviors>
        <w:guid w:val="{7D1486EA-D3AF-454D-A6CE-5BFEBA07645C}"/>
      </w:docPartPr>
      <w:docPartBody>
        <w:p w:rsidR="0024013C" w:rsidRDefault="00586ED2" w:rsidP="00586ED2">
          <w:pPr>
            <w:pStyle w:val="025A4AF17A284036A7E7C1B5D764946C"/>
          </w:pPr>
          <w:r w:rsidRPr="00CD2E67">
            <w:rPr>
              <w:shd w:val="clear" w:color="auto" w:fill="70AD47" w:themeFill="accent6"/>
            </w:rPr>
            <w:t>[Insert conditions]</w:t>
          </w:r>
        </w:p>
      </w:docPartBody>
    </w:docPart>
    <w:docPart>
      <w:docPartPr>
        <w:name w:val="8DD1848262114CC6B7E0341ED6876AA2"/>
        <w:category>
          <w:name w:val="General"/>
          <w:gallery w:val="placeholder"/>
        </w:category>
        <w:types>
          <w:type w:val="bbPlcHdr"/>
        </w:types>
        <w:behaviors>
          <w:behavior w:val="content"/>
        </w:behaviors>
        <w:guid w:val="{31B786C9-2168-4C71-AAF6-0105BAFEC0DB}"/>
      </w:docPartPr>
      <w:docPartBody>
        <w:p w:rsidR="0024013C" w:rsidRDefault="00586ED2" w:rsidP="00586ED2">
          <w:pPr>
            <w:pStyle w:val="8DD1848262114CC6B7E0341ED6876AA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B9AEAC62D38472EBA1AB56429EF4FB6"/>
        <w:category>
          <w:name w:val="General"/>
          <w:gallery w:val="placeholder"/>
        </w:category>
        <w:types>
          <w:type w:val="bbPlcHdr"/>
        </w:types>
        <w:behaviors>
          <w:behavior w:val="content"/>
        </w:behaviors>
        <w:guid w:val="{44492913-EB16-4D88-952E-2A7405EBDAA2}"/>
      </w:docPartPr>
      <w:docPartBody>
        <w:p w:rsidR="0024013C" w:rsidRDefault="00586ED2" w:rsidP="00586ED2">
          <w:pPr>
            <w:pStyle w:val="BB9AEAC62D38472EBA1AB56429EF4FB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ADE6234DA34513948B0BF3778DF478"/>
        <w:category>
          <w:name w:val="General"/>
          <w:gallery w:val="placeholder"/>
        </w:category>
        <w:types>
          <w:type w:val="bbPlcHdr"/>
        </w:types>
        <w:behaviors>
          <w:behavior w:val="content"/>
        </w:behaviors>
        <w:guid w:val="{9BF2C2A0-6959-4F2B-A883-35D41C45C79D}"/>
      </w:docPartPr>
      <w:docPartBody>
        <w:p w:rsidR="0024013C" w:rsidRDefault="00586ED2" w:rsidP="00586ED2">
          <w:pPr>
            <w:pStyle w:val="7CADE6234DA34513948B0BF3778DF478"/>
          </w:pPr>
          <w:r w:rsidRPr="00CD2E67">
            <w:rPr>
              <w:shd w:val="clear" w:color="auto" w:fill="70AD47" w:themeFill="accent6"/>
            </w:rPr>
            <w:t>[Insert technique]</w:t>
          </w:r>
        </w:p>
      </w:docPartBody>
    </w:docPart>
    <w:docPart>
      <w:docPartPr>
        <w:name w:val="EDA16089BB6A42BF9EBE13A243B238FB"/>
        <w:category>
          <w:name w:val="General"/>
          <w:gallery w:val="placeholder"/>
        </w:category>
        <w:types>
          <w:type w:val="bbPlcHdr"/>
        </w:types>
        <w:behaviors>
          <w:behavior w:val="content"/>
        </w:behaviors>
        <w:guid w:val="{08A28ABE-BBB8-4743-92A1-A9E596AC8191}"/>
      </w:docPartPr>
      <w:docPartBody>
        <w:p w:rsidR="0024013C" w:rsidRDefault="00586ED2" w:rsidP="00586ED2">
          <w:pPr>
            <w:pStyle w:val="EDA16089BB6A42BF9EBE13A243B238F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E765F0E1594D7EA6371A48A4680A41"/>
        <w:category>
          <w:name w:val="General"/>
          <w:gallery w:val="placeholder"/>
        </w:category>
        <w:types>
          <w:type w:val="bbPlcHdr"/>
        </w:types>
        <w:behaviors>
          <w:behavior w:val="content"/>
        </w:behaviors>
        <w:guid w:val="{E49539F7-044C-42E5-9801-5533122E9430}"/>
      </w:docPartPr>
      <w:docPartBody>
        <w:p w:rsidR="0024013C" w:rsidRDefault="00586ED2" w:rsidP="00586ED2">
          <w:pPr>
            <w:pStyle w:val="3AE765F0E1594D7EA6371A48A4680A41"/>
          </w:pPr>
          <w:r w:rsidRPr="00CD2E67">
            <w:rPr>
              <w:shd w:val="clear" w:color="auto" w:fill="70AD47" w:themeFill="accent6"/>
            </w:rPr>
            <w:t>[Insert conditions]</w:t>
          </w:r>
        </w:p>
      </w:docPartBody>
    </w:docPart>
    <w:docPart>
      <w:docPartPr>
        <w:name w:val="B98D4E7FF5CF40F682915EFD3C8B241B"/>
        <w:category>
          <w:name w:val="General"/>
          <w:gallery w:val="placeholder"/>
        </w:category>
        <w:types>
          <w:type w:val="bbPlcHdr"/>
        </w:types>
        <w:behaviors>
          <w:behavior w:val="content"/>
        </w:behaviors>
        <w:guid w:val="{DFFECD39-110D-4984-841A-93B6F27C2541}"/>
      </w:docPartPr>
      <w:docPartBody>
        <w:p w:rsidR="0024013C" w:rsidRDefault="00586ED2" w:rsidP="00586ED2">
          <w:pPr>
            <w:pStyle w:val="B98D4E7FF5CF40F682915EFD3C8B241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E35659C57E34D9EA584E1967A6BDA4E"/>
        <w:category>
          <w:name w:val="General"/>
          <w:gallery w:val="placeholder"/>
        </w:category>
        <w:types>
          <w:type w:val="bbPlcHdr"/>
        </w:types>
        <w:behaviors>
          <w:behavior w:val="content"/>
        </w:behaviors>
        <w:guid w:val="{F725D046-8456-4E62-AE00-CF826F36C5DB}"/>
      </w:docPartPr>
      <w:docPartBody>
        <w:p w:rsidR="0024013C" w:rsidRDefault="00586ED2" w:rsidP="00586ED2">
          <w:pPr>
            <w:pStyle w:val="BE35659C57E34D9EA584E1967A6BDA4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B8C19B4C0104232AF1C83BF8D88883F"/>
        <w:category>
          <w:name w:val="General"/>
          <w:gallery w:val="placeholder"/>
        </w:category>
        <w:types>
          <w:type w:val="bbPlcHdr"/>
        </w:types>
        <w:behaviors>
          <w:behavior w:val="content"/>
        </w:behaviors>
        <w:guid w:val="{DF1A8FFA-F434-4BF3-A810-7E5FA2BFFA6D}"/>
      </w:docPartPr>
      <w:docPartBody>
        <w:p w:rsidR="0024013C" w:rsidRDefault="00586ED2" w:rsidP="00586ED2">
          <w:pPr>
            <w:pStyle w:val="4B8C19B4C0104232AF1C83BF8D88883F"/>
          </w:pPr>
          <w:r w:rsidRPr="00CD2E67">
            <w:rPr>
              <w:shd w:val="clear" w:color="auto" w:fill="70AD47" w:themeFill="accent6"/>
            </w:rPr>
            <w:t>[Insert technique]</w:t>
          </w:r>
        </w:p>
      </w:docPartBody>
    </w:docPart>
    <w:docPart>
      <w:docPartPr>
        <w:name w:val="8DC9EC8FF09E4419A13CFCA13549DADE"/>
        <w:category>
          <w:name w:val="General"/>
          <w:gallery w:val="placeholder"/>
        </w:category>
        <w:types>
          <w:type w:val="bbPlcHdr"/>
        </w:types>
        <w:behaviors>
          <w:behavior w:val="content"/>
        </w:behaviors>
        <w:guid w:val="{8096C460-314A-45DE-9412-8FDDACCE16F3}"/>
      </w:docPartPr>
      <w:docPartBody>
        <w:p w:rsidR="0024013C" w:rsidRDefault="00586ED2" w:rsidP="00586ED2">
          <w:pPr>
            <w:pStyle w:val="8DC9EC8FF09E4419A13CFCA13549DAD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BE0109B2034C558856DE994DC7339D"/>
        <w:category>
          <w:name w:val="General"/>
          <w:gallery w:val="placeholder"/>
        </w:category>
        <w:types>
          <w:type w:val="bbPlcHdr"/>
        </w:types>
        <w:behaviors>
          <w:behavior w:val="content"/>
        </w:behaviors>
        <w:guid w:val="{D5C72612-4670-4DEA-95B8-002F042D4692}"/>
      </w:docPartPr>
      <w:docPartBody>
        <w:p w:rsidR="0024013C" w:rsidRDefault="00586ED2" w:rsidP="00586ED2">
          <w:pPr>
            <w:pStyle w:val="21BE0109B2034C558856DE994DC7339D"/>
          </w:pPr>
          <w:r w:rsidRPr="00CD2E67">
            <w:rPr>
              <w:shd w:val="clear" w:color="auto" w:fill="70AD47" w:themeFill="accent6"/>
            </w:rPr>
            <w:t>[Insert conditions]</w:t>
          </w:r>
        </w:p>
      </w:docPartBody>
    </w:docPart>
    <w:docPart>
      <w:docPartPr>
        <w:name w:val="A6F914E75FE842F3BB94F771193442EE"/>
        <w:category>
          <w:name w:val="General"/>
          <w:gallery w:val="placeholder"/>
        </w:category>
        <w:types>
          <w:type w:val="bbPlcHdr"/>
        </w:types>
        <w:behaviors>
          <w:behavior w:val="content"/>
        </w:behaviors>
        <w:guid w:val="{B9F4980A-025D-41CD-80DF-882DE0F1534A}"/>
      </w:docPartPr>
      <w:docPartBody>
        <w:p w:rsidR="0024013C" w:rsidRDefault="00586ED2" w:rsidP="00586ED2">
          <w:pPr>
            <w:pStyle w:val="A6F914E75FE842F3BB94F771193442E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6B6A4EE52AB4D049C502EA713471868"/>
        <w:category>
          <w:name w:val="General"/>
          <w:gallery w:val="placeholder"/>
        </w:category>
        <w:types>
          <w:type w:val="bbPlcHdr"/>
        </w:types>
        <w:behaviors>
          <w:behavior w:val="content"/>
        </w:behaviors>
        <w:guid w:val="{BAA52C91-BFC3-401D-B97F-073B9F502918}"/>
      </w:docPartPr>
      <w:docPartBody>
        <w:p w:rsidR="0024013C" w:rsidRDefault="00586ED2" w:rsidP="00586ED2">
          <w:pPr>
            <w:pStyle w:val="36B6A4EE52AB4D049C502EA71347186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08EBF31C7AA4217BC681C9668072082"/>
        <w:category>
          <w:name w:val="General"/>
          <w:gallery w:val="placeholder"/>
        </w:category>
        <w:types>
          <w:type w:val="bbPlcHdr"/>
        </w:types>
        <w:behaviors>
          <w:behavior w:val="content"/>
        </w:behaviors>
        <w:guid w:val="{1431BD5C-6CBB-4A3C-9374-1B9A727D57C0}"/>
      </w:docPartPr>
      <w:docPartBody>
        <w:p w:rsidR="0024013C" w:rsidRDefault="00586ED2" w:rsidP="00586ED2">
          <w:pPr>
            <w:pStyle w:val="808EBF31C7AA4217BC681C9668072082"/>
          </w:pPr>
          <w:r w:rsidRPr="00CD2E67">
            <w:rPr>
              <w:shd w:val="clear" w:color="auto" w:fill="70AD47" w:themeFill="accent6"/>
            </w:rPr>
            <w:t>[Insert technique]</w:t>
          </w:r>
        </w:p>
      </w:docPartBody>
    </w:docPart>
    <w:docPart>
      <w:docPartPr>
        <w:name w:val="B25D904346674DEEB393CF554D9C5FC0"/>
        <w:category>
          <w:name w:val="General"/>
          <w:gallery w:val="placeholder"/>
        </w:category>
        <w:types>
          <w:type w:val="bbPlcHdr"/>
        </w:types>
        <w:behaviors>
          <w:behavior w:val="content"/>
        </w:behaviors>
        <w:guid w:val="{8E86A9D3-0F60-40B1-BB85-2B9D71F01CE6}"/>
      </w:docPartPr>
      <w:docPartBody>
        <w:p w:rsidR="0024013C" w:rsidRDefault="00586ED2" w:rsidP="00586ED2">
          <w:pPr>
            <w:pStyle w:val="B25D904346674DEEB393CF554D9C5FC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C74B29B97324E5F85C1ED598A2E7BAF"/>
        <w:category>
          <w:name w:val="General"/>
          <w:gallery w:val="placeholder"/>
        </w:category>
        <w:types>
          <w:type w:val="bbPlcHdr"/>
        </w:types>
        <w:behaviors>
          <w:behavior w:val="content"/>
        </w:behaviors>
        <w:guid w:val="{F90E621A-C7F2-482D-8260-56119578D042}"/>
      </w:docPartPr>
      <w:docPartBody>
        <w:p w:rsidR="0024013C" w:rsidRDefault="00586ED2" w:rsidP="00586ED2">
          <w:pPr>
            <w:pStyle w:val="4C74B29B97324E5F85C1ED598A2E7BAF"/>
          </w:pPr>
          <w:r w:rsidRPr="00CD2E67">
            <w:rPr>
              <w:shd w:val="clear" w:color="auto" w:fill="70AD47" w:themeFill="accent6"/>
            </w:rPr>
            <w:t>[Insert conditions]</w:t>
          </w:r>
        </w:p>
      </w:docPartBody>
    </w:docPart>
    <w:docPart>
      <w:docPartPr>
        <w:name w:val="DAA906050C9244F0BF54D317BEC44637"/>
        <w:category>
          <w:name w:val="General"/>
          <w:gallery w:val="placeholder"/>
        </w:category>
        <w:types>
          <w:type w:val="bbPlcHdr"/>
        </w:types>
        <w:behaviors>
          <w:behavior w:val="content"/>
        </w:behaviors>
        <w:guid w:val="{0DFAD4A5-A0A4-4592-8FCF-AB92AB14A17F}"/>
      </w:docPartPr>
      <w:docPartBody>
        <w:p w:rsidR="0024013C" w:rsidRDefault="00586ED2" w:rsidP="00586ED2">
          <w:pPr>
            <w:pStyle w:val="DAA906050C9244F0BF54D317BEC4463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A5DEA39A50642569134CD88BA06B5F1"/>
        <w:category>
          <w:name w:val="General"/>
          <w:gallery w:val="placeholder"/>
        </w:category>
        <w:types>
          <w:type w:val="bbPlcHdr"/>
        </w:types>
        <w:behaviors>
          <w:behavior w:val="content"/>
        </w:behaviors>
        <w:guid w:val="{B26C58B3-99D1-401E-98FE-F9D620C57D83}"/>
      </w:docPartPr>
      <w:docPartBody>
        <w:p w:rsidR="0024013C" w:rsidRDefault="00586ED2" w:rsidP="00586ED2">
          <w:pPr>
            <w:pStyle w:val="EA5DEA39A50642569134CD88BA06B5F1"/>
          </w:pPr>
          <w:r w:rsidRPr="00CD2E67">
            <w:rPr>
              <w:shd w:val="clear" w:color="auto" w:fill="70AD47" w:themeFill="accent6"/>
            </w:rPr>
            <w:t>[Insert assessment title]</w:t>
          </w:r>
        </w:p>
      </w:docPartBody>
    </w:docPart>
    <w:docPart>
      <w:docPartPr>
        <w:name w:val="80F8AD132B76433E93CDCDD343B0C8A3"/>
        <w:category>
          <w:name w:val="General"/>
          <w:gallery w:val="placeholder"/>
        </w:category>
        <w:types>
          <w:type w:val="bbPlcHdr"/>
        </w:types>
        <w:behaviors>
          <w:behavior w:val="content"/>
        </w:behaviors>
        <w:guid w:val="{17F0C069-CB19-47AF-9455-FC3B18BAACD9}"/>
      </w:docPartPr>
      <w:docPartBody>
        <w:p w:rsidR="0024013C" w:rsidRDefault="00586ED2" w:rsidP="00586ED2">
          <w:pPr>
            <w:pStyle w:val="80F8AD132B76433E93CDCDD343B0C8A3"/>
          </w:pPr>
          <w:r w:rsidRPr="00CD2E67">
            <w:rPr>
              <w:shd w:val="clear" w:color="auto" w:fill="70AD47" w:themeFill="accent6"/>
            </w:rPr>
            <w:t>[Insert assessment title]</w:t>
          </w:r>
        </w:p>
      </w:docPartBody>
    </w:docPart>
    <w:docPart>
      <w:docPartPr>
        <w:name w:val="1620B113262B4C739D848B7B1650D4FF"/>
        <w:category>
          <w:name w:val="General"/>
          <w:gallery w:val="placeholder"/>
        </w:category>
        <w:types>
          <w:type w:val="bbPlcHdr"/>
        </w:types>
        <w:behaviors>
          <w:behavior w:val="content"/>
        </w:behaviors>
        <w:guid w:val="{6688B0C3-FCA4-47C9-AA6A-A42A86CEDAD1}"/>
      </w:docPartPr>
      <w:docPartBody>
        <w:p w:rsidR="0024013C" w:rsidRDefault="00586ED2" w:rsidP="00586ED2">
          <w:pPr>
            <w:pStyle w:val="1620B113262B4C739D848B7B1650D4FF"/>
          </w:pPr>
          <w:r w:rsidRPr="00CD2E67">
            <w:rPr>
              <w:shd w:val="clear" w:color="auto" w:fill="70AD47" w:themeFill="accent6"/>
            </w:rPr>
            <w:t>[Insert assessment title]</w:t>
          </w:r>
        </w:p>
      </w:docPartBody>
    </w:docPart>
    <w:docPart>
      <w:docPartPr>
        <w:name w:val="A450530B092F4D27923AC2E18EEFE1F2"/>
        <w:category>
          <w:name w:val="General"/>
          <w:gallery w:val="placeholder"/>
        </w:category>
        <w:types>
          <w:type w:val="bbPlcHdr"/>
        </w:types>
        <w:behaviors>
          <w:behavior w:val="content"/>
        </w:behaviors>
        <w:guid w:val="{ED7E2AAF-0881-4E1E-B82F-14AE5790497E}"/>
      </w:docPartPr>
      <w:docPartBody>
        <w:p w:rsidR="0024013C" w:rsidRDefault="00586ED2" w:rsidP="00586ED2">
          <w:pPr>
            <w:pStyle w:val="A450530B092F4D27923AC2E18EEFE1F2"/>
          </w:pPr>
          <w:r w:rsidRPr="00CD2E67">
            <w:rPr>
              <w:shd w:val="clear" w:color="auto" w:fill="70AD47" w:themeFill="accent6"/>
            </w:rPr>
            <w:t>[Insert assessment title]</w:t>
          </w:r>
        </w:p>
      </w:docPartBody>
    </w:docPart>
    <w:docPart>
      <w:docPartPr>
        <w:name w:val="F1F9B7E5524041C6ACD72555FF18A12B"/>
        <w:category>
          <w:name w:val="General"/>
          <w:gallery w:val="placeholder"/>
        </w:category>
        <w:types>
          <w:type w:val="bbPlcHdr"/>
        </w:types>
        <w:behaviors>
          <w:behavior w:val="content"/>
        </w:behaviors>
        <w:guid w:val="{277C3DA0-0BB8-45CF-A0C7-C08A00D783C0}"/>
      </w:docPartPr>
      <w:docPartBody>
        <w:p w:rsidR="0024013C" w:rsidRDefault="00586ED2" w:rsidP="00586ED2">
          <w:pPr>
            <w:pStyle w:val="F1F9B7E5524041C6ACD72555FF18A1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798E9907A8E4FCE94137EB66C0A4317"/>
        <w:category>
          <w:name w:val="General"/>
          <w:gallery w:val="placeholder"/>
        </w:category>
        <w:types>
          <w:type w:val="bbPlcHdr"/>
        </w:types>
        <w:behaviors>
          <w:behavior w:val="content"/>
        </w:behaviors>
        <w:guid w:val="{CD5034BC-FC05-4C2D-9400-396FC7B8A562}"/>
      </w:docPartPr>
      <w:docPartBody>
        <w:p w:rsidR="0024013C" w:rsidRDefault="00586ED2" w:rsidP="00586ED2">
          <w:pPr>
            <w:pStyle w:val="D798E9907A8E4FCE94137EB66C0A4317"/>
          </w:pPr>
          <w:r w:rsidRPr="00CD2E67">
            <w:rPr>
              <w:shd w:val="clear" w:color="auto" w:fill="70AD47" w:themeFill="accent6"/>
            </w:rPr>
            <w:t>[Insert technique]</w:t>
          </w:r>
        </w:p>
      </w:docPartBody>
    </w:docPart>
    <w:docPart>
      <w:docPartPr>
        <w:name w:val="7A837734BA6B4ABBB6BAF7A892E59980"/>
        <w:category>
          <w:name w:val="General"/>
          <w:gallery w:val="placeholder"/>
        </w:category>
        <w:types>
          <w:type w:val="bbPlcHdr"/>
        </w:types>
        <w:behaviors>
          <w:behavior w:val="content"/>
        </w:behaviors>
        <w:guid w:val="{CF771B45-DB05-4D8C-A57A-F85C6F1D376B}"/>
      </w:docPartPr>
      <w:docPartBody>
        <w:p w:rsidR="0024013C" w:rsidRDefault="00586ED2" w:rsidP="00586ED2">
          <w:pPr>
            <w:pStyle w:val="7A837734BA6B4ABBB6BAF7A892E5998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C37D120130F49AB9457627C34C04106"/>
        <w:category>
          <w:name w:val="General"/>
          <w:gallery w:val="placeholder"/>
        </w:category>
        <w:types>
          <w:type w:val="bbPlcHdr"/>
        </w:types>
        <w:behaviors>
          <w:behavior w:val="content"/>
        </w:behaviors>
        <w:guid w:val="{D3E5C164-CCD6-47DA-BD3E-5349499F091D}"/>
      </w:docPartPr>
      <w:docPartBody>
        <w:p w:rsidR="0024013C" w:rsidRDefault="00586ED2" w:rsidP="00586ED2">
          <w:pPr>
            <w:pStyle w:val="AC37D120130F49AB9457627C34C04106"/>
          </w:pPr>
          <w:r w:rsidRPr="00CD2E67">
            <w:rPr>
              <w:shd w:val="clear" w:color="auto" w:fill="70AD47" w:themeFill="accent6"/>
            </w:rPr>
            <w:t>[Insert conditions]</w:t>
          </w:r>
        </w:p>
      </w:docPartBody>
    </w:docPart>
    <w:docPart>
      <w:docPartPr>
        <w:name w:val="0529F8561A8C4197ACA03BE896CCD5B9"/>
        <w:category>
          <w:name w:val="General"/>
          <w:gallery w:val="placeholder"/>
        </w:category>
        <w:types>
          <w:type w:val="bbPlcHdr"/>
        </w:types>
        <w:behaviors>
          <w:behavior w:val="content"/>
        </w:behaviors>
        <w:guid w:val="{3C54A9E2-D55F-44F1-B190-58A3B76BBFBD}"/>
      </w:docPartPr>
      <w:docPartBody>
        <w:p w:rsidR="0024013C" w:rsidRDefault="00586ED2" w:rsidP="00586ED2">
          <w:pPr>
            <w:pStyle w:val="0529F8561A8C4197ACA03BE896CCD5B9"/>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F76A95B16E4870A96A1278B32CC4CB"/>
        <w:category>
          <w:name w:val="General"/>
          <w:gallery w:val="placeholder"/>
        </w:category>
        <w:types>
          <w:type w:val="bbPlcHdr"/>
        </w:types>
        <w:behaviors>
          <w:behavior w:val="content"/>
        </w:behaviors>
        <w:guid w:val="{6B52146D-11D5-40AC-B2E3-1E32B8FF962E}"/>
      </w:docPartPr>
      <w:docPartBody>
        <w:p w:rsidR="0024013C" w:rsidRDefault="00586ED2" w:rsidP="00586ED2">
          <w:pPr>
            <w:pStyle w:val="6AF76A95B16E4870A96A1278B32CC4C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E4E44895A264A239D60D1D397BACF0B"/>
        <w:category>
          <w:name w:val="General"/>
          <w:gallery w:val="placeholder"/>
        </w:category>
        <w:types>
          <w:type w:val="bbPlcHdr"/>
        </w:types>
        <w:behaviors>
          <w:behavior w:val="content"/>
        </w:behaviors>
        <w:guid w:val="{FF5937E8-3272-42EA-905E-CF1CE3FC33E3}"/>
      </w:docPartPr>
      <w:docPartBody>
        <w:p w:rsidR="0024013C" w:rsidRDefault="00586ED2" w:rsidP="00586ED2">
          <w:pPr>
            <w:pStyle w:val="AE4E44895A264A239D60D1D397BACF0B"/>
          </w:pPr>
          <w:r w:rsidRPr="00CD2E67">
            <w:rPr>
              <w:shd w:val="clear" w:color="auto" w:fill="70AD47" w:themeFill="accent6"/>
            </w:rPr>
            <w:t>[Insert technique]</w:t>
          </w:r>
        </w:p>
      </w:docPartBody>
    </w:docPart>
    <w:docPart>
      <w:docPartPr>
        <w:name w:val="A6D77A778ACA4E3C8BA49CC6680EC1EE"/>
        <w:category>
          <w:name w:val="General"/>
          <w:gallery w:val="placeholder"/>
        </w:category>
        <w:types>
          <w:type w:val="bbPlcHdr"/>
        </w:types>
        <w:behaviors>
          <w:behavior w:val="content"/>
        </w:behaviors>
        <w:guid w:val="{4E8899BA-F9C2-4BA7-AAE2-A30B4E623CB5}"/>
      </w:docPartPr>
      <w:docPartBody>
        <w:p w:rsidR="0024013C" w:rsidRDefault="00586ED2" w:rsidP="00586ED2">
          <w:pPr>
            <w:pStyle w:val="A6D77A778ACA4E3C8BA49CC6680EC1E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C6B29EA0A8B42648576C1453E003998"/>
        <w:category>
          <w:name w:val="General"/>
          <w:gallery w:val="placeholder"/>
        </w:category>
        <w:types>
          <w:type w:val="bbPlcHdr"/>
        </w:types>
        <w:behaviors>
          <w:behavior w:val="content"/>
        </w:behaviors>
        <w:guid w:val="{0C9C91DD-4B5D-4ECF-977F-9E806DA89364}"/>
      </w:docPartPr>
      <w:docPartBody>
        <w:p w:rsidR="0024013C" w:rsidRDefault="00586ED2" w:rsidP="00586ED2">
          <w:pPr>
            <w:pStyle w:val="3C6B29EA0A8B42648576C1453E003998"/>
          </w:pPr>
          <w:r w:rsidRPr="00CD2E67">
            <w:rPr>
              <w:shd w:val="clear" w:color="auto" w:fill="70AD47" w:themeFill="accent6"/>
            </w:rPr>
            <w:t>[Insert conditions]</w:t>
          </w:r>
        </w:p>
      </w:docPartBody>
    </w:docPart>
    <w:docPart>
      <w:docPartPr>
        <w:name w:val="FC1398B8F0A74F40974449362E6D546F"/>
        <w:category>
          <w:name w:val="General"/>
          <w:gallery w:val="placeholder"/>
        </w:category>
        <w:types>
          <w:type w:val="bbPlcHdr"/>
        </w:types>
        <w:behaviors>
          <w:behavior w:val="content"/>
        </w:behaviors>
        <w:guid w:val="{95B84841-9103-4506-9809-61277A730477}"/>
      </w:docPartPr>
      <w:docPartBody>
        <w:p w:rsidR="0024013C" w:rsidRDefault="00586ED2" w:rsidP="00586ED2">
          <w:pPr>
            <w:pStyle w:val="FC1398B8F0A74F40974449362E6D546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E816823F7E94BA6ADD908B1CC00C889"/>
        <w:category>
          <w:name w:val="General"/>
          <w:gallery w:val="placeholder"/>
        </w:category>
        <w:types>
          <w:type w:val="bbPlcHdr"/>
        </w:types>
        <w:behaviors>
          <w:behavior w:val="content"/>
        </w:behaviors>
        <w:guid w:val="{A5A638BF-66AF-419E-8667-C8481676268E}"/>
      </w:docPartPr>
      <w:docPartBody>
        <w:p w:rsidR="0024013C" w:rsidRDefault="00586ED2" w:rsidP="00586ED2">
          <w:pPr>
            <w:pStyle w:val="AE816823F7E94BA6ADD908B1CC00C88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B4948E4FD4C03B3A058A741020609"/>
        <w:category>
          <w:name w:val="General"/>
          <w:gallery w:val="placeholder"/>
        </w:category>
        <w:types>
          <w:type w:val="bbPlcHdr"/>
        </w:types>
        <w:behaviors>
          <w:behavior w:val="content"/>
        </w:behaviors>
        <w:guid w:val="{4D1ADF86-3017-4E55-8C77-F64FB9FB0F31}"/>
      </w:docPartPr>
      <w:docPartBody>
        <w:p w:rsidR="0024013C" w:rsidRDefault="00586ED2" w:rsidP="00586ED2">
          <w:pPr>
            <w:pStyle w:val="DD8B4948E4FD4C03B3A058A741020609"/>
          </w:pPr>
          <w:r w:rsidRPr="00CD2E67">
            <w:rPr>
              <w:shd w:val="clear" w:color="auto" w:fill="70AD47" w:themeFill="accent6"/>
            </w:rPr>
            <w:t>[Insert technique]</w:t>
          </w:r>
        </w:p>
      </w:docPartBody>
    </w:docPart>
    <w:docPart>
      <w:docPartPr>
        <w:name w:val="43CE13DD71C64ECA81ADD7A376D25B51"/>
        <w:category>
          <w:name w:val="General"/>
          <w:gallery w:val="placeholder"/>
        </w:category>
        <w:types>
          <w:type w:val="bbPlcHdr"/>
        </w:types>
        <w:behaviors>
          <w:behavior w:val="content"/>
        </w:behaviors>
        <w:guid w:val="{3C35719D-C7BC-4067-BCF7-564A4395EC2C}"/>
      </w:docPartPr>
      <w:docPartBody>
        <w:p w:rsidR="0024013C" w:rsidRDefault="00586ED2" w:rsidP="00586ED2">
          <w:pPr>
            <w:pStyle w:val="43CE13DD71C64ECA81ADD7A376D25B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79C089D80794E87A2C6B5C73CDF527B"/>
        <w:category>
          <w:name w:val="General"/>
          <w:gallery w:val="placeholder"/>
        </w:category>
        <w:types>
          <w:type w:val="bbPlcHdr"/>
        </w:types>
        <w:behaviors>
          <w:behavior w:val="content"/>
        </w:behaviors>
        <w:guid w:val="{3CEF6771-C5BA-434D-A368-479D641B2104}"/>
      </w:docPartPr>
      <w:docPartBody>
        <w:p w:rsidR="0024013C" w:rsidRDefault="00586ED2" w:rsidP="00586ED2">
          <w:pPr>
            <w:pStyle w:val="679C089D80794E87A2C6B5C73CDF527B"/>
          </w:pPr>
          <w:r w:rsidRPr="00CD2E67">
            <w:rPr>
              <w:shd w:val="clear" w:color="auto" w:fill="70AD47" w:themeFill="accent6"/>
            </w:rPr>
            <w:t>[Insert conditions]</w:t>
          </w:r>
        </w:p>
      </w:docPartBody>
    </w:docPart>
    <w:docPart>
      <w:docPartPr>
        <w:name w:val="6F43CCF6C15A400DB625F0BAC6963701"/>
        <w:category>
          <w:name w:val="General"/>
          <w:gallery w:val="placeholder"/>
        </w:category>
        <w:types>
          <w:type w:val="bbPlcHdr"/>
        </w:types>
        <w:behaviors>
          <w:behavior w:val="content"/>
        </w:behaviors>
        <w:guid w:val="{C6C76FB1-3D76-41B4-84B9-01EEB3E16726}"/>
      </w:docPartPr>
      <w:docPartBody>
        <w:p w:rsidR="0024013C" w:rsidRDefault="00586ED2" w:rsidP="00586ED2">
          <w:pPr>
            <w:pStyle w:val="6F43CCF6C15A400DB625F0BAC696370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89712C89B6B4273B7FEB99F3DA5ADF7"/>
        <w:category>
          <w:name w:val="General"/>
          <w:gallery w:val="placeholder"/>
        </w:category>
        <w:types>
          <w:type w:val="bbPlcHdr"/>
        </w:types>
        <w:behaviors>
          <w:behavior w:val="content"/>
        </w:behaviors>
        <w:guid w:val="{9EB0F26B-1878-434E-8E0F-886FDD82004B}"/>
      </w:docPartPr>
      <w:docPartBody>
        <w:p w:rsidR="0024013C" w:rsidRDefault="00586ED2" w:rsidP="00586ED2">
          <w:pPr>
            <w:pStyle w:val="089712C89B6B4273B7FEB99F3DA5ADF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494FFBD546F45EFB026190DFA5A5B95"/>
        <w:category>
          <w:name w:val="General"/>
          <w:gallery w:val="placeholder"/>
        </w:category>
        <w:types>
          <w:type w:val="bbPlcHdr"/>
        </w:types>
        <w:behaviors>
          <w:behavior w:val="content"/>
        </w:behaviors>
        <w:guid w:val="{DF14ACBC-851D-4EAE-8673-CFF3E1272EC7}"/>
      </w:docPartPr>
      <w:docPartBody>
        <w:p w:rsidR="0024013C" w:rsidRDefault="00586ED2" w:rsidP="00586ED2">
          <w:pPr>
            <w:pStyle w:val="E494FFBD546F45EFB026190DFA5A5B95"/>
          </w:pPr>
          <w:r w:rsidRPr="00CD2E67">
            <w:rPr>
              <w:shd w:val="clear" w:color="auto" w:fill="70AD47" w:themeFill="accent6"/>
            </w:rPr>
            <w:t>[Insert technique]</w:t>
          </w:r>
        </w:p>
      </w:docPartBody>
    </w:docPart>
    <w:docPart>
      <w:docPartPr>
        <w:name w:val="7BF3883B28AC4C069100344BEE53EB70"/>
        <w:category>
          <w:name w:val="General"/>
          <w:gallery w:val="placeholder"/>
        </w:category>
        <w:types>
          <w:type w:val="bbPlcHdr"/>
        </w:types>
        <w:behaviors>
          <w:behavior w:val="content"/>
        </w:behaviors>
        <w:guid w:val="{E0461AF3-C74C-4DA5-B155-0E3940E4759E}"/>
      </w:docPartPr>
      <w:docPartBody>
        <w:p w:rsidR="0024013C" w:rsidRDefault="00586ED2" w:rsidP="00586ED2">
          <w:pPr>
            <w:pStyle w:val="7BF3883B28AC4C069100344BEE53EB7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E2EA6FDC6A45AE98F9B69F70D635C1"/>
        <w:category>
          <w:name w:val="General"/>
          <w:gallery w:val="placeholder"/>
        </w:category>
        <w:types>
          <w:type w:val="bbPlcHdr"/>
        </w:types>
        <w:behaviors>
          <w:behavior w:val="content"/>
        </w:behaviors>
        <w:guid w:val="{10BBE385-E410-441B-9ACE-FA09B346BF22}"/>
      </w:docPartPr>
      <w:docPartBody>
        <w:p w:rsidR="0024013C" w:rsidRDefault="00586ED2" w:rsidP="00586ED2">
          <w:pPr>
            <w:pStyle w:val="84E2EA6FDC6A45AE98F9B69F70D635C1"/>
          </w:pPr>
          <w:r w:rsidRPr="00CD2E67">
            <w:rPr>
              <w:shd w:val="clear" w:color="auto" w:fill="70AD47" w:themeFill="accent6"/>
            </w:rPr>
            <w:t>[Insert conditions]</w:t>
          </w:r>
        </w:p>
      </w:docPartBody>
    </w:docPart>
    <w:docPart>
      <w:docPartPr>
        <w:name w:val="FB5404DDD564466490F17DDC5C527EDC"/>
        <w:category>
          <w:name w:val="General"/>
          <w:gallery w:val="placeholder"/>
        </w:category>
        <w:types>
          <w:type w:val="bbPlcHdr"/>
        </w:types>
        <w:behaviors>
          <w:behavior w:val="content"/>
        </w:behaviors>
        <w:guid w:val="{4A1C1999-1927-43F0-B781-F557013203D0}"/>
      </w:docPartPr>
      <w:docPartBody>
        <w:p w:rsidR="0024013C" w:rsidRDefault="00586ED2" w:rsidP="00586ED2">
          <w:pPr>
            <w:pStyle w:val="FB5404DDD564466490F17DDC5C527ED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C93BC8219BC24DE787A7C246E2BAEBCF"/>
        <w:category>
          <w:name w:val="General"/>
          <w:gallery w:val="placeholder"/>
        </w:category>
        <w:types>
          <w:type w:val="bbPlcHdr"/>
        </w:types>
        <w:behaviors>
          <w:behavior w:val="content"/>
        </w:behaviors>
        <w:guid w:val="{4CA9A42A-D2B2-4894-8C99-7240695D93E7}"/>
      </w:docPartPr>
      <w:docPartBody>
        <w:p w:rsidR="0024013C" w:rsidRDefault="00586ED2" w:rsidP="00586ED2">
          <w:pPr>
            <w:pStyle w:val="C93BC8219BC24DE787A7C246E2BAEBCF"/>
          </w:pPr>
          <w:r w:rsidRPr="00CD2E67">
            <w:rPr>
              <w:shd w:val="clear" w:color="auto" w:fill="70AD47" w:themeFill="accent6"/>
            </w:rPr>
            <w:t>[Insert assessment title]</w:t>
          </w:r>
        </w:p>
      </w:docPartBody>
    </w:docPart>
    <w:docPart>
      <w:docPartPr>
        <w:name w:val="C160D57590BF497C925B07D020AFF730"/>
        <w:category>
          <w:name w:val="General"/>
          <w:gallery w:val="placeholder"/>
        </w:category>
        <w:types>
          <w:type w:val="bbPlcHdr"/>
        </w:types>
        <w:behaviors>
          <w:behavior w:val="content"/>
        </w:behaviors>
        <w:guid w:val="{3EC02D4E-F0D7-4E83-B1E8-EBCA9E010D13}"/>
      </w:docPartPr>
      <w:docPartBody>
        <w:p w:rsidR="0024013C" w:rsidRDefault="00586ED2" w:rsidP="00586ED2">
          <w:pPr>
            <w:pStyle w:val="C160D57590BF497C925B07D020AFF730"/>
          </w:pPr>
          <w:r w:rsidRPr="00CD2E67">
            <w:rPr>
              <w:shd w:val="clear" w:color="auto" w:fill="70AD47" w:themeFill="accent6"/>
            </w:rPr>
            <w:t>[Insert assessment title]</w:t>
          </w:r>
        </w:p>
      </w:docPartBody>
    </w:docPart>
    <w:docPart>
      <w:docPartPr>
        <w:name w:val="FF7561C26AD54F14BA30191BCB694763"/>
        <w:category>
          <w:name w:val="General"/>
          <w:gallery w:val="placeholder"/>
        </w:category>
        <w:types>
          <w:type w:val="bbPlcHdr"/>
        </w:types>
        <w:behaviors>
          <w:behavior w:val="content"/>
        </w:behaviors>
        <w:guid w:val="{75E433B0-3A22-4E4B-BEEC-AD582FEE7762}"/>
      </w:docPartPr>
      <w:docPartBody>
        <w:p w:rsidR="0024013C" w:rsidRDefault="00586ED2" w:rsidP="00586ED2">
          <w:pPr>
            <w:pStyle w:val="FF7561C26AD54F14BA30191BCB694763"/>
          </w:pPr>
          <w:r w:rsidRPr="00CD2E67">
            <w:rPr>
              <w:shd w:val="clear" w:color="auto" w:fill="70AD47" w:themeFill="accent6"/>
            </w:rPr>
            <w:t>[Insert assessment title]</w:t>
          </w:r>
        </w:p>
      </w:docPartBody>
    </w:docPart>
    <w:docPart>
      <w:docPartPr>
        <w:name w:val="E3B7A3115452498C96C26FB6A9DD5E16"/>
        <w:category>
          <w:name w:val="General"/>
          <w:gallery w:val="placeholder"/>
        </w:category>
        <w:types>
          <w:type w:val="bbPlcHdr"/>
        </w:types>
        <w:behaviors>
          <w:behavior w:val="content"/>
        </w:behaviors>
        <w:guid w:val="{53FC557C-0F08-40A8-8F67-512093CDFC7E}"/>
      </w:docPartPr>
      <w:docPartBody>
        <w:p w:rsidR="0024013C" w:rsidRDefault="00586ED2" w:rsidP="00586ED2">
          <w:pPr>
            <w:pStyle w:val="E3B7A3115452498C96C26FB6A9DD5E16"/>
          </w:pPr>
          <w:r w:rsidRPr="00CD2E67">
            <w:rPr>
              <w:shd w:val="clear" w:color="auto" w:fill="70AD47" w:themeFill="accent6"/>
            </w:rPr>
            <w:t>[Insert assessment title]</w:t>
          </w:r>
        </w:p>
      </w:docPartBody>
    </w:docPart>
    <w:docPart>
      <w:docPartPr>
        <w:name w:val="25DCCE3046B14BC4B71C4FA991F04417"/>
        <w:category>
          <w:name w:val="General"/>
          <w:gallery w:val="placeholder"/>
        </w:category>
        <w:types>
          <w:type w:val="bbPlcHdr"/>
        </w:types>
        <w:behaviors>
          <w:behavior w:val="content"/>
        </w:behaviors>
        <w:guid w:val="{CFC68394-B2FD-4C8E-ADC5-063F39ED7F96}"/>
      </w:docPartPr>
      <w:docPartBody>
        <w:p w:rsidR="0024013C" w:rsidRDefault="00586ED2" w:rsidP="00586ED2">
          <w:pPr>
            <w:pStyle w:val="25DCCE3046B14BC4B71C4FA991F0441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605D72AC1FD42C9AC727AA5E3546761"/>
        <w:category>
          <w:name w:val="General"/>
          <w:gallery w:val="placeholder"/>
        </w:category>
        <w:types>
          <w:type w:val="bbPlcHdr"/>
        </w:types>
        <w:behaviors>
          <w:behavior w:val="content"/>
        </w:behaviors>
        <w:guid w:val="{4AEAF6F6-3C60-4261-A1AE-EA3CD060DE54}"/>
      </w:docPartPr>
      <w:docPartBody>
        <w:p w:rsidR="0024013C" w:rsidRDefault="00586ED2" w:rsidP="00586ED2">
          <w:pPr>
            <w:pStyle w:val="6605D72AC1FD42C9AC727AA5E3546761"/>
          </w:pPr>
          <w:r w:rsidRPr="00CD2E67">
            <w:rPr>
              <w:shd w:val="clear" w:color="auto" w:fill="70AD47" w:themeFill="accent6"/>
            </w:rPr>
            <w:t>[Insert technique]</w:t>
          </w:r>
        </w:p>
      </w:docPartBody>
    </w:docPart>
    <w:docPart>
      <w:docPartPr>
        <w:name w:val="DC5A3AC487E6461492E7086D4F58CA74"/>
        <w:category>
          <w:name w:val="General"/>
          <w:gallery w:val="placeholder"/>
        </w:category>
        <w:types>
          <w:type w:val="bbPlcHdr"/>
        </w:types>
        <w:behaviors>
          <w:behavior w:val="content"/>
        </w:behaviors>
        <w:guid w:val="{F82F96F0-B1CF-4389-9C39-5977A7F6850B}"/>
      </w:docPartPr>
      <w:docPartBody>
        <w:p w:rsidR="0024013C" w:rsidRDefault="00586ED2" w:rsidP="00586ED2">
          <w:pPr>
            <w:pStyle w:val="DC5A3AC487E6461492E7086D4F58CA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7F500D258BF4302B7E9781ADA1043ED"/>
        <w:category>
          <w:name w:val="General"/>
          <w:gallery w:val="placeholder"/>
        </w:category>
        <w:types>
          <w:type w:val="bbPlcHdr"/>
        </w:types>
        <w:behaviors>
          <w:behavior w:val="content"/>
        </w:behaviors>
        <w:guid w:val="{1A00DC20-3912-4F11-ADB8-E155892E42CA}"/>
      </w:docPartPr>
      <w:docPartBody>
        <w:p w:rsidR="0024013C" w:rsidRDefault="00586ED2" w:rsidP="00586ED2">
          <w:pPr>
            <w:pStyle w:val="07F500D258BF4302B7E9781ADA1043ED"/>
          </w:pPr>
          <w:r w:rsidRPr="00CD2E67">
            <w:rPr>
              <w:shd w:val="clear" w:color="auto" w:fill="70AD47" w:themeFill="accent6"/>
            </w:rPr>
            <w:t>[Insert conditions]</w:t>
          </w:r>
        </w:p>
      </w:docPartBody>
    </w:docPart>
    <w:docPart>
      <w:docPartPr>
        <w:name w:val="E6961597875942C5AE1F609117DF33B4"/>
        <w:category>
          <w:name w:val="General"/>
          <w:gallery w:val="placeholder"/>
        </w:category>
        <w:types>
          <w:type w:val="bbPlcHdr"/>
        </w:types>
        <w:behaviors>
          <w:behavior w:val="content"/>
        </w:behaviors>
        <w:guid w:val="{9E217A2E-CF83-4EF4-92A7-191DA76652B4}"/>
      </w:docPartPr>
      <w:docPartBody>
        <w:p w:rsidR="0024013C" w:rsidRDefault="00586ED2" w:rsidP="00586ED2">
          <w:pPr>
            <w:pStyle w:val="E6961597875942C5AE1F609117DF33B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080EFDC53DE84641838BB2C2345697FC"/>
        <w:category>
          <w:name w:val="General"/>
          <w:gallery w:val="placeholder"/>
        </w:category>
        <w:types>
          <w:type w:val="bbPlcHdr"/>
        </w:types>
        <w:behaviors>
          <w:behavior w:val="content"/>
        </w:behaviors>
        <w:guid w:val="{E043EA9A-521D-44AA-861C-614E6F66C223}"/>
      </w:docPartPr>
      <w:docPartBody>
        <w:p w:rsidR="0024013C" w:rsidRDefault="00586ED2" w:rsidP="00586ED2">
          <w:pPr>
            <w:pStyle w:val="080EFDC53DE84641838BB2C2345697F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268F46598584FA38506FBA7D90CDDD8"/>
        <w:category>
          <w:name w:val="General"/>
          <w:gallery w:val="placeholder"/>
        </w:category>
        <w:types>
          <w:type w:val="bbPlcHdr"/>
        </w:types>
        <w:behaviors>
          <w:behavior w:val="content"/>
        </w:behaviors>
        <w:guid w:val="{7D5186DD-2FA2-4F81-9977-3FC4A90A1D9C}"/>
      </w:docPartPr>
      <w:docPartBody>
        <w:p w:rsidR="0024013C" w:rsidRDefault="00586ED2" w:rsidP="00586ED2">
          <w:pPr>
            <w:pStyle w:val="C268F46598584FA38506FBA7D90CDDD8"/>
          </w:pPr>
          <w:r w:rsidRPr="00CD2E67">
            <w:rPr>
              <w:shd w:val="clear" w:color="auto" w:fill="70AD47" w:themeFill="accent6"/>
            </w:rPr>
            <w:t>[Insert technique]</w:t>
          </w:r>
        </w:p>
      </w:docPartBody>
    </w:docPart>
    <w:docPart>
      <w:docPartPr>
        <w:name w:val="70C899D1DD94462782434D0EABAE0D95"/>
        <w:category>
          <w:name w:val="General"/>
          <w:gallery w:val="placeholder"/>
        </w:category>
        <w:types>
          <w:type w:val="bbPlcHdr"/>
        </w:types>
        <w:behaviors>
          <w:behavior w:val="content"/>
        </w:behaviors>
        <w:guid w:val="{A989A30E-D686-43F1-A999-7DA7B9F6334C}"/>
      </w:docPartPr>
      <w:docPartBody>
        <w:p w:rsidR="0024013C" w:rsidRDefault="00586ED2" w:rsidP="00586ED2">
          <w:pPr>
            <w:pStyle w:val="70C899D1DD94462782434D0EABAE0D9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B6D821027444767B479CDE57C607EC9"/>
        <w:category>
          <w:name w:val="General"/>
          <w:gallery w:val="placeholder"/>
        </w:category>
        <w:types>
          <w:type w:val="bbPlcHdr"/>
        </w:types>
        <w:behaviors>
          <w:behavior w:val="content"/>
        </w:behaviors>
        <w:guid w:val="{BE4DF415-840E-4977-94D7-92A8E16FEE54}"/>
      </w:docPartPr>
      <w:docPartBody>
        <w:p w:rsidR="0024013C" w:rsidRDefault="00586ED2" w:rsidP="00586ED2">
          <w:pPr>
            <w:pStyle w:val="6B6D821027444767B479CDE57C607EC9"/>
          </w:pPr>
          <w:r w:rsidRPr="00CD2E67">
            <w:rPr>
              <w:shd w:val="clear" w:color="auto" w:fill="70AD47" w:themeFill="accent6"/>
            </w:rPr>
            <w:t>[Insert conditions]</w:t>
          </w:r>
        </w:p>
      </w:docPartBody>
    </w:docPart>
    <w:docPart>
      <w:docPartPr>
        <w:name w:val="B960DF583F2448D1AA3D6E199A2151C3"/>
        <w:category>
          <w:name w:val="General"/>
          <w:gallery w:val="placeholder"/>
        </w:category>
        <w:types>
          <w:type w:val="bbPlcHdr"/>
        </w:types>
        <w:behaviors>
          <w:behavior w:val="content"/>
        </w:behaviors>
        <w:guid w:val="{4A28D6EB-7428-4D7B-967A-A6529B249E31}"/>
      </w:docPartPr>
      <w:docPartBody>
        <w:p w:rsidR="0024013C" w:rsidRDefault="00586ED2" w:rsidP="00586ED2">
          <w:pPr>
            <w:pStyle w:val="B960DF583F2448D1AA3D6E199A2151C3"/>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B4B12335B224B9B8AA6135531C0662B"/>
        <w:category>
          <w:name w:val="General"/>
          <w:gallery w:val="placeholder"/>
        </w:category>
        <w:types>
          <w:type w:val="bbPlcHdr"/>
        </w:types>
        <w:behaviors>
          <w:behavior w:val="content"/>
        </w:behaviors>
        <w:guid w:val="{7E01777A-70C9-4026-8585-C21B20CEB03A}"/>
      </w:docPartPr>
      <w:docPartBody>
        <w:p w:rsidR="0024013C" w:rsidRDefault="00586ED2" w:rsidP="00586ED2">
          <w:pPr>
            <w:pStyle w:val="FB4B12335B224B9B8AA6135531C066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B22DF8F123E4D149266663F9D6CF8FC"/>
        <w:category>
          <w:name w:val="General"/>
          <w:gallery w:val="placeholder"/>
        </w:category>
        <w:types>
          <w:type w:val="bbPlcHdr"/>
        </w:types>
        <w:behaviors>
          <w:behavior w:val="content"/>
        </w:behaviors>
        <w:guid w:val="{41971772-5419-4022-81D6-E002DF1D438E}"/>
      </w:docPartPr>
      <w:docPartBody>
        <w:p w:rsidR="0024013C" w:rsidRDefault="00586ED2" w:rsidP="00586ED2">
          <w:pPr>
            <w:pStyle w:val="0B22DF8F123E4D149266663F9D6CF8FC"/>
          </w:pPr>
          <w:r w:rsidRPr="00CD2E67">
            <w:rPr>
              <w:shd w:val="clear" w:color="auto" w:fill="70AD47" w:themeFill="accent6"/>
            </w:rPr>
            <w:t>[Insert technique]</w:t>
          </w:r>
        </w:p>
      </w:docPartBody>
    </w:docPart>
    <w:docPart>
      <w:docPartPr>
        <w:name w:val="11C0D63F4E404B6FA1B965C441B52C53"/>
        <w:category>
          <w:name w:val="General"/>
          <w:gallery w:val="placeholder"/>
        </w:category>
        <w:types>
          <w:type w:val="bbPlcHdr"/>
        </w:types>
        <w:behaviors>
          <w:behavior w:val="content"/>
        </w:behaviors>
        <w:guid w:val="{ABAC078A-20AC-46B4-AC52-E57A03858194}"/>
      </w:docPartPr>
      <w:docPartBody>
        <w:p w:rsidR="0024013C" w:rsidRDefault="00586ED2" w:rsidP="00586ED2">
          <w:pPr>
            <w:pStyle w:val="11C0D63F4E404B6FA1B965C441B52C5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031F04498B496F976C1283A780E175"/>
        <w:category>
          <w:name w:val="General"/>
          <w:gallery w:val="placeholder"/>
        </w:category>
        <w:types>
          <w:type w:val="bbPlcHdr"/>
        </w:types>
        <w:behaviors>
          <w:behavior w:val="content"/>
        </w:behaviors>
        <w:guid w:val="{8541C0BD-1EC3-4569-BAD9-C78B24FA568E}"/>
      </w:docPartPr>
      <w:docPartBody>
        <w:p w:rsidR="0024013C" w:rsidRDefault="00586ED2" w:rsidP="00586ED2">
          <w:pPr>
            <w:pStyle w:val="3A031F04498B496F976C1283A780E175"/>
          </w:pPr>
          <w:r w:rsidRPr="00CD2E67">
            <w:rPr>
              <w:shd w:val="clear" w:color="auto" w:fill="70AD47" w:themeFill="accent6"/>
            </w:rPr>
            <w:t>[Insert conditions]</w:t>
          </w:r>
        </w:p>
      </w:docPartBody>
    </w:docPart>
    <w:docPart>
      <w:docPartPr>
        <w:name w:val="618CBDA76EB84B83B01691CDEF28FBE0"/>
        <w:category>
          <w:name w:val="General"/>
          <w:gallery w:val="placeholder"/>
        </w:category>
        <w:types>
          <w:type w:val="bbPlcHdr"/>
        </w:types>
        <w:behaviors>
          <w:behavior w:val="content"/>
        </w:behaviors>
        <w:guid w:val="{FEABB4FD-B99B-417C-B0F7-52A581B4F248}"/>
      </w:docPartPr>
      <w:docPartBody>
        <w:p w:rsidR="0024013C" w:rsidRDefault="00586ED2" w:rsidP="00586ED2">
          <w:pPr>
            <w:pStyle w:val="618CBDA76EB84B83B01691CDEF28FB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DF99EB75B2942C8B1B801B4E8F7522E"/>
        <w:category>
          <w:name w:val="General"/>
          <w:gallery w:val="placeholder"/>
        </w:category>
        <w:types>
          <w:type w:val="bbPlcHdr"/>
        </w:types>
        <w:behaviors>
          <w:behavior w:val="content"/>
        </w:behaviors>
        <w:guid w:val="{C3D58B8C-7C2C-43FC-932F-50455F4C4A9F}"/>
      </w:docPartPr>
      <w:docPartBody>
        <w:p w:rsidR="0024013C" w:rsidRDefault="00586ED2" w:rsidP="00586ED2">
          <w:pPr>
            <w:pStyle w:val="BDF99EB75B2942C8B1B801B4E8F7522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2EB087613F8435F9D37AA19B6839ACB"/>
        <w:category>
          <w:name w:val="General"/>
          <w:gallery w:val="placeholder"/>
        </w:category>
        <w:types>
          <w:type w:val="bbPlcHdr"/>
        </w:types>
        <w:behaviors>
          <w:behavior w:val="content"/>
        </w:behaviors>
        <w:guid w:val="{57521313-92E9-4155-8960-ED9EE1CA2267}"/>
      </w:docPartPr>
      <w:docPartBody>
        <w:p w:rsidR="0024013C" w:rsidRDefault="00586ED2" w:rsidP="00586ED2">
          <w:pPr>
            <w:pStyle w:val="32EB087613F8435F9D37AA19B6839ACB"/>
          </w:pPr>
          <w:r w:rsidRPr="00CD2E67">
            <w:rPr>
              <w:shd w:val="clear" w:color="auto" w:fill="70AD47" w:themeFill="accent6"/>
            </w:rPr>
            <w:t>[Insert technique]</w:t>
          </w:r>
        </w:p>
      </w:docPartBody>
    </w:docPart>
    <w:docPart>
      <w:docPartPr>
        <w:name w:val="896647B4A16748FF937CAC9FAE6DBF16"/>
        <w:category>
          <w:name w:val="General"/>
          <w:gallery w:val="placeholder"/>
        </w:category>
        <w:types>
          <w:type w:val="bbPlcHdr"/>
        </w:types>
        <w:behaviors>
          <w:behavior w:val="content"/>
        </w:behaviors>
        <w:guid w:val="{4FFA1519-C47F-4096-A1A0-1043B09629E7}"/>
      </w:docPartPr>
      <w:docPartBody>
        <w:p w:rsidR="0024013C" w:rsidRDefault="00586ED2" w:rsidP="00586ED2">
          <w:pPr>
            <w:pStyle w:val="896647B4A16748FF937CAC9FAE6DBF1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606E0062641400792E8217FAE051887"/>
        <w:category>
          <w:name w:val="General"/>
          <w:gallery w:val="placeholder"/>
        </w:category>
        <w:types>
          <w:type w:val="bbPlcHdr"/>
        </w:types>
        <w:behaviors>
          <w:behavior w:val="content"/>
        </w:behaviors>
        <w:guid w:val="{D3D5EDA3-58A9-4F92-A951-7D7716376D1A}"/>
      </w:docPartPr>
      <w:docPartBody>
        <w:p w:rsidR="0024013C" w:rsidRDefault="00586ED2" w:rsidP="00586ED2">
          <w:pPr>
            <w:pStyle w:val="E606E0062641400792E8217FAE051887"/>
          </w:pPr>
          <w:r w:rsidRPr="00CD2E67">
            <w:rPr>
              <w:shd w:val="clear" w:color="auto" w:fill="70AD47" w:themeFill="accent6"/>
            </w:rPr>
            <w:t>[Insert conditions]</w:t>
          </w:r>
        </w:p>
      </w:docPartBody>
    </w:docPart>
    <w:docPart>
      <w:docPartPr>
        <w:name w:val="212D572A16DE429FB3D2E6F7F3342211"/>
        <w:category>
          <w:name w:val="General"/>
          <w:gallery w:val="placeholder"/>
        </w:category>
        <w:types>
          <w:type w:val="bbPlcHdr"/>
        </w:types>
        <w:behaviors>
          <w:behavior w:val="content"/>
        </w:behaviors>
        <w:guid w:val="{C9966BAA-6A96-429B-BCCB-652715CF9EC2}"/>
      </w:docPartPr>
      <w:docPartBody>
        <w:p w:rsidR="0024013C" w:rsidRDefault="00586ED2" w:rsidP="00586ED2">
          <w:pPr>
            <w:pStyle w:val="212D572A16DE429FB3D2E6F7F334221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C04A46271795447E87815FAF61D53991"/>
        <w:category>
          <w:name w:val="General"/>
          <w:gallery w:val="placeholder"/>
        </w:category>
        <w:types>
          <w:type w:val="bbPlcHdr"/>
        </w:types>
        <w:behaviors>
          <w:behavior w:val="content"/>
        </w:behaviors>
        <w:guid w:val="{ECB0A1B4-571C-48DA-B656-C51FF25EBB79}"/>
      </w:docPartPr>
      <w:docPartBody>
        <w:p w:rsidR="00132EE0" w:rsidRDefault="00B53222" w:rsidP="00B53222">
          <w:pPr>
            <w:pStyle w:val="C04A46271795447E87815FAF61D53991"/>
          </w:pPr>
          <w:r w:rsidRPr="00364269">
            <w:rPr>
              <w:shd w:val="clear" w:color="auto" w:fill="70AD47" w:themeFill="accent6"/>
            </w:rPr>
            <w:t>[Insert moderation details, including when moderation will occur and how it will be conducted]</w:t>
          </w:r>
        </w:p>
      </w:docPartBody>
    </w:docPart>
    <w:docPart>
      <w:docPartPr>
        <w:name w:val="A006CDA981624B3685A6E5F369CAFD4D"/>
        <w:category>
          <w:name w:val="General"/>
          <w:gallery w:val="placeholder"/>
        </w:category>
        <w:types>
          <w:type w:val="bbPlcHdr"/>
        </w:types>
        <w:behaviors>
          <w:behavior w:val="content"/>
        </w:behaviors>
        <w:guid w:val="{9BC29435-9587-41A7-9803-E8A51C7340E2}"/>
      </w:docPartPr>
      <w:docPartBody>
        <w:p w:rsidR="00132EE0" w:rsidRDefault="00B53222" w:rsidP="00B53222">
          <w:pPr>
            <w:pStyle w:val="A006CDA981624B3685A6E5F369CAFD4D"/>
          </w:pPr>
          <w:r w:rsidRPr="00364269">
            <w:rPr>
              <w:shd w:val="clear" w:color="auto" w:fill="70AD47" w:themeFill="accent6"/>
            </w:rPr>
            <w:t>[Insert moderation details, including when moderation will occur and how it will be conducted]</w:t>
          </w:r>
        </w:p>
      </w:docPartBody>
    </w:docPart>
    <w:docPart>
      <w:docPartPr>
        <w:name w:val="6B4AB09FE7514F31BB2D797F27AF7070"/>
        <w:category>
          <w:name w:val="General"/>
          <w:gallery w:val="placeholder"/>
        </w:category>
        <w:types>
          <w:type w:val="bbPlcHdr"/>
        </w:types>
        <w:behaviors>
          <w:behavior w:val="content"/>
        </w:behaviors>
        <w:guid w:val="{B05C6479-A254-4712-9D3F-3F22D8DE18F3}"/>
      </w:docPartPr>
      <w:docPartBody>
        <w:p w:rsidR="00132EE0" w:rsidRDefault="00B53222" w:rsidP="00B53222">
          <w:pPr>
            <w:pStyle w:val="6B4AB09FE7514F31BB2D797F27AF7070"/>
          </w:pPr>
          <w:r w:rsidRPr="00364269">
            <w:rPr>
              <w:shd w:val="clear" w:color="auto" w:fill="70AD47" w:themeFill="accent6"/>
            </w:rPr>
            <w:t>[Insert moderation details, including when moderation will occur and how it will be conducted]</w:t>
          </w:r>
        </w:p>
      </w:docPartBody>
    </w:docPart>
    <w:docPart>
      <w:docPartPr>
        <w:name w:val="E4401BF9755A4CECBF92C60EA630777D"/>
        <w:category>
          <w:name w:val="General"/>
          <w:gallery w:val="placeholder"/>
        </w:category>
        <w:types>
          <w:type w:val="bbPlcHdr"/>
        </w:types>
        <w:behaviors>
          <w:behavior w:val="content"/>
        </w:behaviors>
        <w:guid w:val="{5DFF73C3-2519-42B2-956F-3AEED62F1E95}"/>
      </w:docPartPr>
      <w:docPartBody>
        <w:p w:rsidR="00132EE0" w:rsidRDefault="00B53222" w:rsidP="00B53222">
          <w:pPr>
            <w:pStyle w:val="E4401BF9755A4CECBF92C60EA630777D"/>
          </w:pPr>
          <w:r w:rsidRPr="00364269">
            <w:rPr>
              <w:shd w:val="clear" w:color="auto" w:fill="70AD47" w:themeFill="accent6"/>
            </w:rPr>
            <w:t>[Insert moderation details, including when moderation will occur and how it will be conducted]</w:t>
          </w:r>
        </w:p>
      </w:docPartBody>
    </w:docPart>
    <w:docPart>
      <w:docPartPr>
        <w:name w:val="F29A6FF71105403B8AE4DE738DBA9DD1"/>
        <w:category>
          <w:name w:val="General"/>
          <w:gallery w:val="placeholder"/>
        </w:category>
        <w:types>
          <w:type w:val="bbPlcHdr"/>
        </w:types>
        <w:behaviors>
          <w:behavior w:val="content"/>
        </w:behaviors>
        <w:guid w:val="{A0DEE75B-5E30-456A-96A4-5A23E2F66145}"/>
      </w:docPartPr>
      <w:docPartBody>
        <w:p w:rsidR="00132EE0" w:rsidRDefault="00B53222" w:rsidP="00B53222">
          <w:pPr>
            <w:pStyle w:val="F29A6FF71105403B8AE4DE738DBA9DD1"/>
          </w:pPr>
          <w:r w:rsidRPr="00364269">
            <w:rPr>
              <w:shd w:val="clear" w:color="auto" w:fill="70AD47" w:themeFill="accent6"/>
            </w:rPr>
            <w:t>[Insert moderation details, including when moderation will occur and how it will be conducted]</w:t>
          </w:r>
        </w:p>
      </w:docPartBody>
    </w:docPart>
    <w:docPart>
      <w:docPartPr>
        <w:name w:val="5EF9E66728654B51A1F43C5B8F6E2234"/>
        <w:category>
          <w:name w:val="General"/>
          <w:gallery w:val="placeholder"/>
        </w:category>
        <w:types>
          <w:type w:val="bbPlcHdr"/>
        </w:types>
        <w:behaviors>
          <w:behavior w:val="content"/>
        </w:behaviors>
        <w:guid w:val="{C3FE5C95-0D5C-4796-B502-ED38C85D1586}"/>
      </w:docPartPr>
      <w:docPartBody>
        <w:p w:rsidR="00132EE0" w:rsidRDefault="00B53222" w:rsidP="00B53222">
          <w:pPr>
            <w:pStyle w:val="5EF9E66728654B51A1F43C5B8F6E2234"/>
          </w:pPr>
          <w:r w:rsidRPr="00364269">
            <w:rPr>
              <w:shd w:val="clear" w:color="auto" w:fill="70AD47" w:themeFill="accent6"/>
            </w:rPr>
            <w:t>[Insert moderation details, including when moderation will occur and how it will be conducted]</w:t>
          </w:r>
        </w:p>
      </w:docPartBody>
    </w:docPart>
    <w:docPart>
      <w:docPartPr>
        <w:name w:val="BA56D1B2AB3643BC8E9865FB3447D2EC"/>
        <w:category>
          <w:name w:val="General"/>
          <w:gallery w:val="placeholder"/>
        </w:category>
        <w:types>
          <w:type w:val="bbPlcHdr"/>
        </w:types>
        <w:behaviors>
          <w:behavior w:val="content"/>
        </w:behaviors>
        <w:guid w:val="{1F318EC9-5EE4-47EB-A074-525DAACD317C}"/>
      </w:docPartPr>
      <w:docPartBody>
        <w:p w:rsidR="00132EE0" w:rsidRDefault="00B53222" w:rsidP="00B53222">
          <w:pPr>
            <w:pStyle w:val="BA56D1B2AB3643BC8E9865FB3447D2EC"/>
          </w:pPr>
          <w:r w:rsidRPr="00364269">
            <w:rPr>
              <w:shd w:val="clear" w:color="auto" w:fill="70AD47" w:themeFill="accent6"/>
            </w:rPr>
            <w:t>[Insert moderation details, including when moderation will occur and how it will be conducted]</w:t>
          </w:r>
        </w:p>
      </w:docPartBody>
    </w:docPart>
    <w:docPart>
      <w:docPartPr>
        <w:name w:val="4FA66FFE38E7459885C910660A34F8A3"/>
        <w:category>
          <w:name w:val="General"/>
          <w:gallery w:val="placeholder"/>
        </w:category>
        <w:types>
          <w:type w:val="bbPlcHdr"/>
        </w:types>
        <w:behaviors>
          <w:behavior w:val="content"/>
        </w:behaviors>
        <w:guid w:val="{03B761B8-82A4-4F9C-9CAC-CAB2EF4CE077}"/>
      </w:docPartPr>
      <w:docPartBody>
        <w:p w:rsidR="00132EE0" w:rsidRDefault="00B53222" w:rsidP="00B53222">
          <w:pPr>
            <w:pStyle w:val="4FA66FFE38E7459885C910660A34F8A3"/>
          </w:pPr>
          <w:r w:rsidRPr="00364269">
            <w:rPr>
              <w:shd w:val="clear" w:color="auto" w:fill="70AD47" w:themeFill="accent6"/>
            </w:rPr>
            <w:t>[Insert moderation details, including when moderation will occur and how it will be conducted]</w:t>
          </w:r>
        </w:p>
      </w:docPartBody>
    </w:docPart>
    <w:docPart>
      <w:docPartPr>
        <w:name w:val="1D5F82D8CE804F678127DD814A49E350"/>
        <w:category>
          <w:name w:val="General"/>
          <w:gallery w:val="placeholder"/>
        </w:category>
        <w:types>
          <w:type w:val="bbPlcHdr"/>
        </w:types>
        <w:behaviors>
          <w:behavior w:val="content"/>
        </w:behaviors>
        <w:guid w:val="{C11F190A-7860-4780-AE77-5F4179E5A67C}"/>
      </w:docPartPr>
      <w:docPartBody>
        <w:p w:rsidR="00132EE0" w:rsidRDefault="00B53222" w:rsidP="00B53222">
          <w:pPr>
            <w:pStyle w:val="1D5F82D8CE804F678127DD814A49E350"/>
          </w:pPr>
          <w:r w:rsidRPr="00364269">
            <w:rPr>
              <w:shd w:val="clear" w:color="auto" w:fill="70AD47" w:themeFill="accent6"/>
            </w:rPr>
            <w:t>[Insert moderation details, including when moderation will occur and how it will be conducted]</w:t>
          </w:r>
        </w:p>
      </w:docPartBody>
    </w:docPart>
    <w:docPart>
      <w:docPartPr>
        <w:name w:val="2B120DE553174404989CC86063F90961"/>
        <w:category>
          <w:name w:val="General"/>
          <w:gallery w:val="placeholder"/>
        </w:category>
        <w:types>
          <w:type w:val="bbPlcHdr"/>
        </w:types>
        <w:behaviors>
          <w:behavior w:val="content"/>
        </w:behaviors>
        <w:guid w:val="{0F4EF5C0-2820-4E9D-B3C5-4B153B3AF729}"/>
      </w:docPartPr>
      <w:docPartBody>
        <w:p w:rsidR="00132EE0" w:rsidRDefault="00B53222" w:rsidP="00B53222">
          <w:pPr>
            <w:pStyle w:val="2B120DE553174404989CC86063F90961"/>
          </w:pPr>
          <w:r w:rsidRPr="00364269">
            <w:rPr>
              <w:shd w:val="clear" w:color="auto" w:fill="70AD47" w:themeFill="accent6"/>
            </w:rPr>
            <w:t>[Insert moderation details, including when moderation will occur and how it will be conducted]</w:t>
          </w:r>
        </w:p>
      </w:docPartBody>
    </w:docPart>
    <w:docPart>
      <w:docPartPr>
        <w:name w:val="F868303D44CD4902B4E55CE2FC8A43BD"/>
        <w:category>
          <w:name w:val="General"/>
          <w:gallery w:val="placeholder"/>
        </w:category>
        <w:types>
          <w:type w:val="bbPlcHdr"/>
        </w:types>
        <w:behaviors>
          <w:behavior w:val="content"/>
        </w:behaviors>
        <w:guid w:val="{1B96F43B-A953-41E8-A2F9-CA2C40A8B0C8}"/>
      </w:docPartPr>
      <w:docPartBody>
        <w:p w:rsidR="00132EE0" w:rsidRDefault="00B53222" w:rsidP="00B53222">
          <w:pPr>
            <w:pStyle w:val="F868303D44CD4902B4E55CE2FC8A43BD"/>
          </w:pPr>
          <w:r w:rsidRPr="00364269">
            <w:rPr>
              <w:shd w:val="clear" w:color="auto" w:fill="70AD47" w:themeFill="accent6"/>
            </w:rPr>
            <w:t>[Insert moderation details, including when moderation will occur and how it will be conducted]</w:t>
          </w:r>
        </w:p>
      </w:docPartBody>
    </w:docPart>
    <w:docPart>
      <w:docPartPr>
        <w:name w:val="28850FF8C09F4C768981337780E91E59"/>
        <w:category>
          <w:name w:val="General"/>
          <w:gallery w:val="placeholder"/>
        </w:category>
        <w:types>
          <w:type w:val="bbPlcHdr"/>
        </w:types>
        <w:behaviors>
          <w:behavior w:val="content"/>
        </w:behaviors>
        <w:guid w:val="{CDCF2E69-4D50-4BEB-AC6B-95F3AD8AF83D}"/>
      </w:docPartPr>
      <w:docPartBody>
        <w:p w:rsidR="00132EE0" w:rsidRDefault="00B53222" w:rsidP="00B53222">
          <w:pPr>
            <w:pStyle w:val="28850FF8C09F4C768981337780E91E59"/>
          </w:pPr>
          <w:r w:rsidRPr="00364269">
            <w:rPr>
              <w:shd w:val="clear" w:color="auto" w:fill="70AD47" w:themeFill="accent6"/>
            </w:rPr>
            <w:t>[Insert moderation details, including when moderation will occur and how it will be conducted]</w:t>
          </w:r>
        </w:p>
      </w:docPartBody>
    </w:docPart>
    <w:docPart>
      <w:docPartPr>
        <w:name w:val="0036D1DF4B9E4E3F8E40816A6A5E6E2B"/>
        <w:category>
          <w:name w:val="General"/>
          <w:gallery w:val="placeholder"/>
        </w:category>
        <w:types>
          <w:type w:val="bbPlcHdr"/>
        </w:types>
        <w:behaviors>
          <w:behavior w:val="content"/>
        </w:behaviors>
        <w:guid w:val="{A82B6A39-191E-470E-8AC5-B0996F1F2E94}"/>
      </w:docPartPr>
      <w:docPartBody>
        <w:p w:rsidR="00132EE0" w:rsidRDefault="00B53222" w:rsidP="00B53222">
          <w:pPr>
            <w:pStyle w:val="0036D1DF4B9E4E3F8E40816A6A5E6E2B"/>
          </w:pPr>
          <w:r w:rsidRPr="00364269">
            <w:rPr>
              <w:shd w:val="clear" w:color="auto" w:fill="70AD47" w:themeFill="accent6"/>
            </w:rPr>
            <w:t>[Insert moderation details, including when moderation will occur and how it will be conducted]</w:t>
          </w:r>
        </w:p>
      </w:docPartBody>
    </w:docPart>
    <w:docPart>
      <w:docPartPr>
        <w:name w:val="9E4D180B508C45A9AE9288ED1ABD827A"/>
        <w:category>
          <w:name w:val="General"/>
          <w:gallery w:val="placeholder"/>
        </w:category>
        <w:types>
          <w:type w:val="bbPlcHdr"/>
        </w:types>
        <w:behaviors>
          <w:behavior w:val="content"/>
        </w:behaviors>
        <w:guid w:val="{952F74F4-C433-434F-AECC-8F66F8078351}"/>
      </w:docPartPr>
      <w:docPartBody>
        <w:p w:rsidR="00132EE0" w:rsidRDefault="00B53222" w:rsidP="00B53222">
          <w:pPr>
            <w:pStyle w:val="9E4D180B508C45A9AE9288ED1ABD827A"/>
          </w:pPr>
          <w:r w:rsidRPr="00364269">
            <w:rPr>
              <w:shd w:val="clear" w:color="auto" w:fill="70AD47" w:themeFill="accent6"/>
            </w:rPr>
            <w:t>[Insert moderation details, including when moderation will occur and how it will be conducted]</w:t>
          </w:r>
        </w:p>
      </w:docPartBody>
    </w:docPart>
    <w:docPart>
      <w:docPartPr>
        <w:name w:val="6338115C45514F5CA507F2C885A4D66D"/>
        <w:category>
          <w:name w:val="General"/>
          <w:gallery w:val="placeholder"/>
        </w:category>
        <w:types>
          <w:type w:val="bbPlcHdr"/>
        </w:types>
        <w:behaviors>
          <w:behavior w:val="content"/>
        </w:behaviors>
        <w:guid w:val="{57472856-DCC3-4D4D-8C46-2A5B3DF92924}"/>
      </w:docPartPr>
      <w:docPartBody>
        <w:p w:rsidR="00132EE0" w:rsidRDefault="00B53222" w:rsidP="00B53222">
          <w:pPr>
            <w:pStyle w:val="6338115C45514F5CA507F2C885A4D66D"/>
          </w:pPr>
          <w:r w:rsidRPr="00364269">
            <w:rPr>
              <w:shd w:val="clear" w:color="auto" w:fill="70AD47" w:themeFill="accent6"/>
            </w:rPr>
            <w:t>[Insert moderation details, including when moderation will occur and how it will be conducted]</w:t>
          </w:r>
        </w:p>
      </w:docPartBody>
    </w:docPart>
    <w:docPart>
      <w:docPartPr>
        <w:name w:val="CA47B9C182034B8889B2C47D50E37617"/>
        <w:category>
          <w:name w:val="General"/>
          <w:gallery w:val="placeholder"/>
        </w:category>
        <w:types>
          <w:type w:val="bbPlcHdr"/>
        </w:types>
        <w:behaviors>
          <w:behavior w:val="content"/>
        </w:behaviors>
        <w:guid w:val="{6DAE2096-C11B-44B3-9AB7-49584C4816B3}"/>
      </w:docPartPr>
      <w:docPartBody>
        <w:p w:rsidR="00132EE0" w:rsidRDefault="00B53222" w:rsidP="00B53222">
          <w:pPr>
            <w:pStyle w:val="CA47B9C182034B8889B2C47D50E37617"/>
          </w:pPr>
          <w:r w:rsidRPr="00364269">
            <w:rPr>
              <w:shd w:val="clear" w:color="auto" w:fill="70AD47" w:themeFill="accent6"/>
            </w:rPr>
            <w:t>[Insert moderation details, including when moderation will occur and how it will be conducted]</w:t>
          </w:r>
        </w:p>
      </w:docPartBody>
    </w:docPart>
    <w:docPart>
      <w:docPartPr>
        <w:name w:val="E4C256A5776744B9AF067E724540E2E4"/>
        <w:category>
          <w:name w:val="General"/>
          <w:gallery w:val="placeholder"/>
        </w:category>
        <w:types>
          <w:type w:val="bbPlcHdr"/>
        </w:types>
        <w:behaviors>
          <w:behavior w:val="content"/>
        </w:behaviors>
        <w:guid w:val="{142FC757-9D52-447E-A1E7-30AC4026A41E}"/>
      </w:docPartPr>
      <w:docPartBody>
        <w:p w:rsidR="0011341B" w:rsidRDefault="005E2C17" w:rsidP="005E2C17">
          <w:pPr>
            <w:pStyle w:val="E4C256A5776744B9AF067E724540E2E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A566C7F8938B44DEB11996E87211498B"/>
        <w:category>
          <w:name w:val="General"/>
          <w:gallery w:val="placeholder"/>
        </w:category>
        <w:types>
          <w:type w:val="bbPlcHdr"/>
        </w:types>
        <w:behaviors>
          <w:behavior w:val="content"/>
        </w:behaviors>
        <w:guid w:val="{844831AD-A96D-41DF-8099-BFF92E5E6034}"/>
      </w:docPartPr>
      <w:docPartBody>
        <w:p w:rsidR="00565839" w:rsidRDefault="00565839" w:rsidP="00565839">
          <w:pPr>
            <w:pStyle w:val="A566C7F8938B44DEB11996E87211498B"/>
          </w:pPr>
          <w:r>
            <w:rPr>
              <w:shd w:val="clear" w:color="auto" w:fill="70AD47" w:themeFill="accent6"/>
            </w:rPr>
            <w:t>[Insert relevant band-specific detail]</w:t>
          </w:r>
        </w:p>
      </w:docPartBody>
    </w:docPart>
    <w:docPart>
      <w:docPartPr>
        <w:name w:val="9165C757289D42E984ED2F86388905A0"/>
        <w:category>
          <w:name w:val="General"/>
          <w:gallery w:val="placeholder"/>
        </w:category>
        <w:types>
          <w:type w:val="bbPlcHdr"/>
        </w:types>
        <w:behaviors>
          <w:behavior w:val="content"/>
        </w:behaviors>
        <w:guid w:val="{DD609501-B574-4155-8B38-48D85F1B4FD1}"/>
      </w:docPartPr>
      <w:docPartBody>
        <w:p w:rsidR="00565839" w:rsidRDefault="00565839" w:rsidP="00565839">
          <w:pPr>
            <w:pStyle w:val="9165C757289D42E984ED2F86388905A0"/>
          </w:pPr>
          <w:r>
            <w:rPr>
              <w:shd w:val="clear" w:color="auto" w:fill="70AD47" w:themeFill="accent6"/>
            </w:rPr>
            <w:t>[Insert relevant band-specific detail]</w:t>
          </w:r>
        </w:p>
      </w:docPartBody>
    </w:docPart>
    <w:docPart>
      <w:docPartPr>
        <w:name w:val="586BC44009AC41298065C63D5C93A2AA"/>
        <w:category>
          <w:name w:val="General"/>
          <w:gallery w:val="placeholder"/>
        </w:category>
        <w:types>
          <w:type w:val="bbPlcHdr"/>
        </w:types>
        <w:behaviors>
          <w:behavior w:val="content"/>
        </w:behaviors>
        <w:guid w:val="{8C0A29D0-0100-4B06-842F-02289D644ADC}"/>
      </w:docPartPr>
      <w:docPartBody>
        <w:p w:rsidR="00565839" w:rsidRDefault="00565839" w:rsidP="00565839">
          <w:pPr>
            <w:pStyle w:val="586BC44009AC41298065C63D5C93A2AA"/>
          </w:pPr>
          <w:r>
            <w:rPr>
              <w:shd w:val="clear" w:color="auto" w:fill="70AD47" w:themeFill="accent6"/>
            </w:rPr>
            <w:t>[Insert relevant band-specific detail]</w:t>
          </w:r>
        </w:p>
      </w:docPartBody>
    </w:docPart>
    <w:docPart>
      <w:docPartPr>
        <w:name w:val="CB6C22E4BA9240A9AB201A9D3E35F229"/>
        <w:category>
          <w:name w:val="General"/>
          <w:gallery w:val="placeholder"/>
        </w:category>
        <w:types>
          <w:type w:val="bbPlcHdr"/>
        </w:types>
        <w:behaviors>
          <w:behavior w:val="content"/>
        </w:behaviors>
        <w:guid w:val="{907B4D14-F3D8-4BA4-922A-FF197B4108B9}"/>
      </w:docPartPr>
      <w:docPartBody>
        <w:p w:rsidR="00565839" w:rsidRDefault="00565839" w:rsidP="00565839">
          <w:pPr>
            <w:pStyle w:val="CB6C22E4BA9240A9AB201A9D3E35F229"/>
          </w:pPr>
          <w:r>
            <w:rPr>
              <w:shd w:val="clear" w:color="auto" w:fill="70AD47" w:themeFill="accent6"/>
            </w:rPr>
            <w:t>[Insert relevant band-specific detail]</w:t>
          </w:r>
        </w:p>
      </w:docPartBody>
    </w:docPart>
    <w:docPart>
      <w:docPartPr>
        <w:name w:val="3011966FCD5A4B619C96AC95F0975AD3"/>
        <w:category>
          <w:name w:val="General"/>
          <w:gallery w:val="placeholder"/>
        </w:category>
        <w:types>
          <w:type w:val="bbPlcHdr"/>
        </w:types>
        <w:behaviors>
          <w:behavior w:val="content"/>
        </w:behaviors>
        <w:guid w:val="{A87AE2E6-7970-44A0-9C1E-B0CE2765384C}"/>
      </w:docPartPr>
      <w:docPartBody>
        <w:p w:rsidR="00565839" w:rsidRDefault="00565839" w:rsidP="00565839">
          <w:pPr>
            <w:pStyle w:val="3011966FCD5A4B619C96AC95F0975AD3"/>
          </w:pPr>
          <w:r>
            <w:rPr>
              <w:shd w:val="clear" w:color="auto" w:fill="70AD47" w:themeFill="accent6"/>
            </w:rPr>
            <w:t>[Insert relevant band-specific detail]</w:t>
          </w:r>
        </w:p>
      </w:docPartBody>
    </w:docPart>
    <w:docPart>
      <w:docPartPr>
        <w:name w:val="C4EAEF10E04241539FFB7ADB07ADDD24"/>
        <w:category>
          <w:name w:val="General"/>
          <w:gallery w:val="placeholder"/>
        </w:category>
        <w:types>
          <w:type w:val="bbPlcHdr"/>
        </w:types>
        <w:behaviors>
          <w:behavior w:val="content"/>
        </w:behaviors>
        <w:guid w:val="{CF8CA48B-3C1E-417F-A2AB-43DF974C71B2}"/>
      </w:docPartPr>
      <w:docPartBody>
        <w:p w:rsidR="00565839" w:rsidRDefault="00565839" w:rsidP="00565839">
          <w:pPr>
            <w:pStyle w:val="C4EAEF10E04241539FFB7ADB07ADDD24"/>
          </w:pPr>
          <w:r>
            <w:rPr>
              <w:shd w:val="clear" w:color="auto" w:fill="70AD47" w:themeFill="accent6"/>
            </w:rPr>
            <w:t>[Insert relevant band-specific detail]</w:t>
          </w:r>
        </w:p>
      </w:docPartBody>
    </w:docPart>
    <w:docPart>
      <w:docPartPr>
        <w:name w:val="5F6EAD5856544D709D042037725E3E08"/>
        <w:category>
          <w:name w:val="General"/>
          <w:gallery w:val="placeholder"/>
        </w:category>
        <w:types>
          <w:type w:val="bbPlcHdr"/>
        </w:types>
        <w:behaviors>
          <w:behavior w:val="content"/>
        </w:behaviors>
        <w:guid w:val="{0DC459F3-168B-4AD6-8487-01F43E8BBDA1}"/>
      </w:docPartPr>
      <w:docPartBody>
        <w:p w:rsidR="00565839" w:rsidRDefault="00565839" w:rsidP="00565839">
          <w:pPr>
            <w:pStyle w:val="5F6EAD5856544D709D042037725E3E08"/>
          </w:pPr>
          <w:r>
            <w:rPr>
              <w:shd w:val="clear" w:color="auto" w:fill="70AD47" w:themeFill="accent6"/>
            </w:rPr>
            <w:t>[Insert relevant band-specific detail]</w:t>
          </w:r>
        </w:p>
      </w:docPartBody>
    </w:docPart>
    <w:docPart>
      <w:docPartPr>
        <w:name w:val="F92305B65E6247FAB1B62B5C3A43A176"/>
        <w:category>
          <w:name w:val="General"/>
          <w:gallery w:val="placeholder"/>
        </w:category>
        <w:types>
          <w:type w:val="bbPlcHdr"/>
        </w:types>
        <w:behaviors>
          <w:behavior w:val="content"/>
        </w:behaviors>
        <w:guid w:val="{6F84F947-7AC0-4D41-9E3D-AB9506620A20}"/>
      </w:docPartPr>
      <w:docPartBody>
        <w:p w:rsidR="00565839" w:rsidRDefault="00565839" w:rsidP="00565839">
          <w:pPr>
            <w:pStyle w:val="F92305B65E6247FAB1B62B5C3A43A176"/>
          </w:pPr>
          <w:r>
            <w:rPr>
              <w:shd w:val="clear" w:color="auto" w:fill="70AD47" w:themeFill="accent6"/>
            </w:rPr>
            <w:t>[Insert relevant band-specific detail]</w:t>
          </w:r>
        </w:p>
      </w:docPartBody>
    </w:docPart>
    <w:docPart>
      <w:docPartPr>
        <w:name w:val="750E32219FBB4B0AACAF2AEE560EA59C"/>
        <w:category>
          <w:name w:val="General"/>
          <w:gallery w:val="placeholder"/>
        </w:category>
        <w:types>
          <w:type w:val="bbPlcHdr"/>
        </w:types>
        <w:behaviors>
          <w:behavior w:val="content"/>
        </w:behaviors>
        <w:guid w:val="{A079D214-570F-4DFA-B783-9E2F4C18A4EC}"/>
      </w:docPartPr>
      <w:docPartBody>
        <w:p w:rsidR="00565839" w:rsidRDefault="00565839" w:rsidP="00565839">
          <w:pPr>
            <w:pStyle w:val="750E32219FBB4B0AACAF2AEE560EA59C"/>
          </w:pPr>
          <w:r>
            <w:rPr>
              <w:shd w:val="clear" w:color="auto" w:fill="70AD47" w:themeFill="accent6"/>
            </w:rPr>
            <w:t>[Insert relevant band-specific detail]</w:t>
          </w:r>
        </w:p>
      </w:docPartBody>
    </w:docPart>
    <w:docPart>
      <w:docPartPr>
        <w:name w:val="DF91012A43174867845067B1133F0B31"/>
        <w:category>
          <w:name w:val="General"/>
          <w:gallery w:val="placeholder"/>
        </w:category>
        <w:types>
          <w:type w:val="bbPlcHdr"/>
        </w:types>
        <w:behaviors>
          <w:behavior w:val="content"/>
        </w:behaviors>
        <w:guid w:val="{131B3949-733F-46F8-8406-1AF01D4D8C27}"/>
      </w:docPartPr>
      <w:docPartBody>
        <w:p w:rsidR="00565839" w:rsidRDefault="00565839" w:rsidP="00565839">
          <w:pPr>
            <w:pStyle w:val="DF91012A43174867845067B1133F0B31"/>
          </w:pPr>
          <w:r>
            <w:rPr>
              <w:shd w:val="clear" w:color="auto" w:fill="70AD47" w:themeFill="accent6"/>
            </w:rPr>
            <w:t>[Insert relevant band-specific detail]</w:t>
          </w:r>
        </w:p>
      </w:docPartBody>
    </w:docPart>
    <w:docPart>
      <w:docPartPr>
        <w:name w:val="CBE1F76C0AC04A1EBAD665A985273BEB"/>
        <w:category>
          <w:name w:val="General"/>
          <w:gallery w:val="placeholder"/>
        </w:category>
        <w:types>
          <w:type w:val="bbPlcHdr"/>
        </w:types>
        <w:behaviors>
          <w:behavior w:val="content"/>
        </w:behaviors>
        <w:guid w:val="{48E564BE-AD6C-467B-AB11-5433AD49F43B}"/>
      </w:docPartPr>
      <w:docPartBody>
        <w:p w:rsidR="00565839" w:rsidRDefault="00565839" w:rsidP="00565839">
          <w:pPr>
            <w:pStyle w:val="CBE1F76C0AC04A1EBAD665A985273BEB"/>
          </w:pPr>
          <w:r>
            <w:rPr>
              <w:shd w:val="clear" w:color="auto" w:fill="70AD47" w:themeFill="accent6"/>
            </w:rPr>
            <w:t>[Insert relevant band-specific detail]</w:t>
          </w:r>
        </w:p>
      </w:docPartBody>
    </w:docPart>
    <w:docPart>
      <w:docPartPr>
        <w:name w:val="BC4B5E50DE3A4683A1447A54018C0F06"/>
        <w:category>
          <w:name w:val="General"/>
          <w:gallery w:val="placeholder"/>
        </w:category>
        <w:types>
          <w:type w:val="bbPlcHdr"/>
        </w:types>
        <w:behaviors>
          <w:behavior w:val="content"/>
        </w:behaviors>
        <w:guid w:val="{8C462976-B2D2-485E-BE6E-9A6AC52FF155}"/>
      </w:docPartPr>
      <w:docPartBody>
        <w:p w:rsidR="00565839" w:rsidRDefault="00565839" w:rsidP="00565839">
          <w:pPr>
            <w:pStyle w:val="BC4B5E50DE3A4683A1447A54018C0F06"/>
          </w:pPr>
          <w:r>
            <w:rPr>
              <w:shd w:val="clear" w:color="auto" w:fill="70AD47" w:themeFill="accent6"/>
            </w:rPr>
            <w:t>[Insert relevant band-specific detail]</w:t>
          </w:r>
        </w:p>
      </w:docPartBody>
    </w:docPart>
    <w:docPart>
      <w:docPartPr>
        <w:name w:val="5BF1133576CB40CD8BC968DB39F12B0F"/>
        <w:category>
          <w:name w:val="General"/>
          <w:gallery w:val="placeholder"/>
        </w:category>
        <w:types>
          <w:type w:val="bbPlcHdr"/>
        </w:types>
        <w:behaviors>
          <w:behavior w:val="content"/>
        </w:behaviors>
        <w:guid w:val="{81925229-62A0-4BF3-AB23-3DC5EB035201}"/>
      </w:docPartPr>
      <w:docPartBody>
        <w:p w:rsidR="00565839" w:rsidRDefault="00565839" w:rsidP="00565839">
          <w:pPr>
            <w:pStyle w:val="5BF1133576CB40CD8BC968DB39F12B0F"/>
          </w:pPr>
          <w:r>
            <w:rPr>
              <w:shd w:val="clear" w:color="auto" w:fill="70AD47" w:themeFill="accent6"/>
            </w:rPr>
            <w:t>[Insert relevant band-specific detail]</w:t>
          </w:r>
        </w:p>
      </w:docPartBody>
    </w:docPart>
    <w:docPart>
      <w:docPartPr>
        <w:name w:val="EC3C29D5EDD04E60BBA1BF83CEB9ABB7"/>
        <w:category>
          <w:name w:val="General"/>
          <w:gallery w:val="placeholder"/>
        </w:category>
        <w:types>
          <w:type w:val="bbPlcHdr"/>
        </w:types>
        <w:behaviors>
          <w:behavior w:val="content"/>
        </w:behaviors>
        <w:guid w:val="{48BA520A-8F87-48FF-AB65-B2411E833279}"/>
      </w:docPartPr>
      <w:docPartBody>
        <w:p w:rsidR="00565839" w:rsidRDefault="00565839" w:rsidP="00565839">
          <w:pPr>
            <w:pStyle w:val="EC3C29D5EDD04E60BBA1BF83CEB9ABB7"/>
          </w:pPr>
          <w:r>
            <w:rPr>
              <w:shd w:val="clear" w:color="auto" w:fill="70AD47" w:themeFill="accent6"/>
            </w:rPr>
            <w:t>[Insert relevant band-specific detail]</w:t>
          </w:r>
        </w:p>
      </w:docPartBody>
    </w:docPart>
    <w:docPart>
      <w:docPartPr>
        <w:name w:val="AE83F52467F447F5AC95127380EC7E04"/>
        <w:category>
          <w:name w:val="General"/>
          <w:gallery w:val="placeholder"/>
        </w:category>
        <w:types>
          <w:type w:val="bbPlcHdr"/>
        </w:types>
        <w:behaviors>
          <w:behavior w:val="content"/>
        </w:behaviors>
        <w:guid w:val="{ACC23F5E-251D-484C-82CC-6F80E21612DE}"/>
      </w:docPartPr>
      <w:docPartBody>
        <w:p w:rsidR="00565839" w:rsidRDefault="00565839" w:rsidP="00565839">
          <w:pPr>
            <w:pStyle w:val="AE83F52467F447F5AC95127380EC7E04"/>
          </w:pPr>
          <w:r>
            <w:rPr>
              <w:shd w:val="clear" w:color="auto" w:fill="70AD47" w:themeFill="accent6"/>
            </w:rPr>
            <w:t>[Insert relevant band-specific detail]</w:t>
          </w:r>
        </w:p>
      </w:docPartBody>
    </w:docPart>
    <w:docPart>
      <w:docPartPr>
        <w:name w:val="30F7B2B915A649E0BBE9322609E4AC79"/>
        <w:category>
          <w:name w:val="General"/>
          <w:gallery w:val="placeholder"/>
        </w:category>
        <w:types>
          <w:type w:val="bbPlcHdr"/>
        </w:types>
        <w:behaviors>
          <w:behavior w:val="content"/>
        </w:behaviors>
        <w:guid w:val="{11C6A6BC-A889-49F1-A41F-A5DFDE8BFCC1}"/>
      </w:docPartPr>
      <w:docPartBody>
        <w:p w:rsidR="00565839" w:rsidRDefault="00565839" w:rsidP="00565839">
          <w:pPr>
            <w:pStyle w:val="30F7B2B915A649E0BBE9322609E4AC79"/>
          </w:pPr>
          <w:r>
            <w:rPr>
              <w:shd w:val="clear" w:color="auto" w:fill="70AD47" w:themeFill="accent6"/>
            </w:rPr>
            <w:t>[Insert relevant band-specific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B73FF"/>
    <w:rsid w:val="0011274F"/>
    <w:rsid w:val="0011341B"/>
    <w:rsid w:val="00132EE0"/>
    <w:rsid w:val="00134D7C"/>
    <w:rsid w:val="001B0A69"/>
    <w:rsid w:val="00235DBB"/>
    <w:rsid w:val="0024013C"/>
    <w:rsid w:val="002845F6"/>
    <w:rsid w:val="00443F4E"/>
    <w:rsid w:val="00565839"/>
    <w:rsid w:val="00586ED2"/>
    <w:rsid w:val="005E2C17"/>
    <w:rsid w:val="00693704"/>
    <w:rsid w:val="00737907"/>
    <w:rsid w:val="008C4970"/>
    <w:rsid w:val="00B53222"/>
    <w:rsid w:val="00CC2661"/>
    <w:rsid w:val="00D07827"/>
    <w:rsid w:val="00D56835"/>
    <w:rsid w:val="00D57C0F"/>
    <w:rsid w:val="00DB0D28"/>
    <w:rsid w:val="00F622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D57C0F"/>
    <w:rPr>
      <w:color w:val="808080"/>
      <w14:numForm w14:val="lining"/>
    </w:rPr>
  </w:style>
  <w:style w:type="paragraph" w:customStyle="1" w:styleId="A36EE71636AF492C8963DDDDE29065D4">
    <w:name w:val="A36EE71636AF492C8963DDDDE29065D4"/>
    <w:rsid w:val="00737907"/>
  </w:style>
  <w:style w:type="paragraph" w:customStyle="1" w:styleId="DF2A9428A5B440C6B49A1E425913CFB0">
    <w:name w:val="DF2A9428A5B440C6B49A1E425913CFB0"/>
  </w:style>
  <w:style w:type="paragraph" w:customStyle="1" w:styleId="BDBAF955B022455BBF72492F2BEB4C9D">
    <w:name w:val="BDBAF955B022455BBF72492F2BEB4C9D"/>
  </w:style>
  <w:style w:type="paragraph" w:customStyle="1" w:styleId="E56A817F856A4C268761FA14F8F4092D">
    <w:name w:val="E56A817F856A4C268761FA14F8F4092D"/>
  </w:style>
  <w:style w:type="paragraph" w:customStyle="1" w:styleId="6615037B85724AEA87F4ADD1DFBAA9222">
    <w:name w:val="6615037B85724AEA87F4ADD1DFBAA9222"/>
    <w:rsid w:val="00D57C0F"/>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FF7CAFD0DEE441578354A6B5A328939F2">
    <w:name w:val="FF7CAFD0DEE441578354A6B5A328939F2"/>
    <w:rsid w:val="00D57C0F"/>
    <w:pPr>
      <w:spacing w:before="40" w:after="40" w:line="252" w:lineRule="auto"/>
    </w:pPr>
    <w:rPr>
      <w:rFonts w:eastAsiaTheme="minorHAnsi"/>
      <w:b/>
      <w:sz w:val="20"/>
      <w:lang w:eastAsia="en-US"/>
    </w:rPr>
  </w:style>
  <w:style w:type="paragraph" w:customStyle="1" w:styleId="A33FE812F4744E1B9ED6AC0443E71D212">
    <w:name w:val="A33FE812F4744E1B9ED6AC0443E71D212"/>
    <w:rsid w:val="00D57C0F"/>
    <w:pPr>
      <w:spacing w:before="40" w:after="40" w:line="252" w:lineRule="auto"/>
    </w:pPr>
    <w:rPr>
      <w:rFonts w:eastAsiaTheme="minorHAnsi"/>
      <w:b/>
      <w:sz w:val="20"/>
      <w:lang w:eastAsia="en-US"/>
    </w:rPr>
  </w:style>
  <w:style w:type="paragraph" w:customStyle="1" w:styleId="B275388218C34DC5BB324E3839A3B3F82">
    <w:name w:val="B275388218C34DC5BB324E3839A3B3F82"/>
    <w:rsid w:val="00D57C0F"/>
    <w:pPr>
      <w:spacing w:before="40" w:after="40" w:line="252" w:lineRule="auto"/>
    </w:pPr>
    <w:rPr>
      <w:rFonts w:eastAsiaTheme="minorHAnsi"/>
      <w:b/>
      <w:sz w:val="20"/>
      <w:lang w:eastAsia="en-US"/>
    </w:rPr>
  </w:style>
  <w:style w:type="paragraph" w:customStyle="1" w:styleId="6B066109B91F401DA5B7B7FBF9881E652">
    <w:name w:val="6B066109B91F401DA5B7B7FBF9881E652"/>
    <w:rsid w:val="00D57C0F"/>
    <w:pPr>
      <w:spacing w:before="40" w:after="40" w:line="252" w:lineRule="auto"/>
    </w:pPr>
    <w:rPr>
      <w:rFonts w:eastAsiaTheme="minorHAnsi"/>
      <w:b/>
      <w:sz w:val="20"/>
      <w:lang w:eastAsia="en-US"/>
    </w:rPr>
  </w:style>
  <w:style w:type="paragraph" w:customStyle="1" w:styleId="4A7BB4FEA00F4FDA90A063A6489638402">
    <w:name w:val="4A7BB4FEA00F4FDA90A063A6489638402"/>
    <w:rsid w:val="00D57C0F"/>
    <w:pPr>
      <w:spacing w:before="40" w:after="40" w:line="252" w:lineRule="auto"/>
    </w:pPr>
    <w:rPr>
      <w:rFonts w:eastAsiaTheme="minorHAnsi"/>
      <w:b/>
      <w:sz w:val="20"/>
      <w:lang w:eastAsia="en-US"/>
    </w:rPr>
  </w:style>
  <w:style w:type="paragraph" w:customStyle="1" w:styleId="79BCF98A55A04428893A52C2483EC4C52">
    <w:name w:val="79BCF98A55A04428893A52C2483EC4C52"/>
    <w:rsid w:val="00D57C0F"/>
    <w:pPr>
      <w:spacing w:before="40" w:after="40" w:line="252" w:lineRule="auto"/>
    </w:pPr>
    <w:rPr>
      <w:rFonts w:ascii="Arial" w:eastAsia="Times New Roman" w:hAnsi="Arial" w:cs="Times New Roman"/>
      <w:sz w:val="19"/>
      <w:szCs w:val="21"/>
    </w:rPr>
  </w:style>
  <w:style w:type="paragraph" w:customStyle="1" w:styleId="3F0F954412F04E7BA157BA6D6E9FACAB2">
    <w:name w:val="3F0F954412F04E7BA157BA6D6E9FACAB2"/>
    <w:rsid w:val="00D57C0F"/>
    <w:pPr>
      <w:spacing w:before="40" w:after="40" w:line="252" w:lineRule="auto"/>
    </w:pPr>
    <w:rPr>
      <w:rFonts w:ascii="Arial" w:eastAsia="Times New Roman" w:hAnsi="Arial" w:cs="Times New Roman"/>
      <w:sz w:val="19"/>
      <w:szCs w:val="21"/>
    </w:rPr>
  </w:style>
  <w:style w:type="paragraph" w:customStyle="1" w:styleId="F5F3E0F0A9764ED2A78C43AD25FB34392">
    <w:name w:val="F5F3E0F0A9764ED2A78C43AD25FB34392"/>
    <w:rsid w:val="00D57C0F"/>
    <w:pPr>
      <w:spacing w:before="40" w:after="40" w:line="252" w:lineRule="auto"/>
    </w:pPr>
    <w:rPr>
      <w:rFonts w:ascii="Arial" w:eastAsia="Times New Roman" w:hAnsi="Arial" w:cs="Times New Roman"/>
      <w:sz w:val="19"/>
      <w:szCs w:val="21"/>
    </w:rPr>
  </w:style>
  <w:style w:type="paragraph" w:customStyle="1" w:styleId="FC3B67994F78478A8E0755980566AC632">
    <w:name w:val="FC3B67994F78478A8E0755980566AC632"/>
    <w:rsid w:val="00D57C0F"/>
    <w:pPr>
      <w:spacing w:before="40" w:after="40" w:line="252" w:lineRule="auto"/>
    </w:pPr>
    <w:rPr>
      <w:rFonts w:ascii="Arial" w:eastAsia="Times New Roman" w:hAnsi="Arial" w:cs="Times New Roman"/>
      <w:sz w:val="19"/>
      <w:szCs w:val="21"/>
    </w:rPr>
  </w:style>
  <w:style w:type="paragraph" w:customStyle="1" w:styleId="E70EE3EDBACE4656A83249BB692767F62">
    <w:name w:val="E70EE3EDBACE4656A83249BB692767F62"/>
    <w:rsid w:val="00D57C0F"/>
    <w:pPr>
      <w:spacing w:before="40" w:after="40" w:line="252" w:lineRule="auto"/>
    </w:pPr>
    <w:rPr>
      <w:rFonts w:ascii="Arial" w:eastAsia="Times New Roman" w:hAnsi="Arial" w:cs="Times New Roman"/>
      <w:sz w:val="19"/>
      <w:szCs w:val="21"/>
    </w:rPr>
  </w:style>
  <w:style w:type="paragraph" w:customStyle="1" w:styleId="239B2A47D09D4D529DB11973C2D8E2F52">
    <w:name w:val="239B2A47D09D4D529DB11973C2D8E2F52"/>
    <w:rsid w:val="00D57C0F"/>
    <w:pPr>
      <w:spacing w:before="40" w:after="40" w:line="252" w:lineRule="auto"/>
    </w:pPr>
    <w:rPr>
      <w:rFonts w:ascii="Arial" w:eastAsia="Times New Roman" w:hAnsi="Arial" w:cs="Times New Roman"/>
      <w:sz w:val="19"/>
      <w:szCs w:val="21"/>
    </w:rPr>
  </w:style>
  <w:style w:type="paragraph" w:customStyle="1" w:styleId="B5FEE1076B5B4B5BBA909E2F313828F72">
    <w:name w:val="B5FEE1076B5B4B5BBA909E2F313828F72"/>
    <w:rsid w:val="00D57C0F"/>
    <w:pPr>
      <w:spacing w:before="40" w:after="40" w:line="252" w:lineRule="auto"/>
    </w:pPr>
    <w:rPr>
      <w:rFonts w:ascii="Arial" w:eastAsia="Times New Roman" w:hAnsi="Arial" w:cs="Times New Roman"/>
      <w:sz w:val="19"/>
      <w:szCs w:val="21"/>
    </w:rPr>
  </w:style>
  <w:style w:type="paragraph" w:customStyle="1" w:styleId="3758A4A838554B52BC1195B959EBBC672">
    <w:name w:val="3758A4A838554B52BC1195B959EBBC672"/>
    <w:rsid w:val="00D57C0F"/>
    <w:pPr>
      <w:spacing w:before="40" w:after="40" w:line="252" w:lineRule="auto"/>
    </w:pPr>
    <w:rPr>
      <w:rFonts w:ascii="Arial" w:eastAsia="Times New Roman" w:hAnsi="Arial" w:cs="Times New Roman"/>
      <w:sz w:val="19"/>
      <w:szCs w:val="21"/>
    </w:rPr>
  </w:style>
  <w:style w:type="paragraph" w:customStyle="1" w:styleId="B9104A50B8224A4094A0DE014E032EC02">
    <w:name w:val="B9104A50B8224A4094A0DE014E032EC02"/>
    <w:rsid w:val="00D57C0F"/>
    <w:pPr>
      <w:spacing w:before="40" w:after="40" w:line="252" w:lineRule="auto"/>
    </w:pPr>
    <w:rPr>
      <w:rFonts w:ascii="Arial" w:eastAsia="Times New Roman" w:hAnsi="Arial" w:cs="Times New Roman"/>
      <w:sz w:val="19"/>
      <w:szCs w:val="21"/>
    </w:rPr>
  </w:style>
  <w:style w:type="paragraph" w:customStyle="1" w:styleId="306BF08FB9C5458FA714D74C28E2BA452">
    <w:name w:val="306BF08FB9C5458FA714D74C28E2BA452"/>
    <w:rsid w:val="00D57C0F"/>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D57C0F"/>
    <w:pPr>
      <w:spacing w:before="40" w:after="40" w:line="252" w:lineRule="auto"/>
    </w:pPr>
    <w:rPr>
      <w:rFonts w:ascii="Arial" w:eastAsia="Times New Roman" w:hAnsi="Arial" w:cs="Times New Roman"/>
      <w:sz w:val="19"/>
      <w:szCs w:val="21"/>
    </w:rPr>
  </w:style>
  <w:style w:type="paragraph" w:customStyle="1" w:styleId="EDE730751CA9403ABD1D14A1E29AEB162">
    <w:name w:val="EDE730751CA9403ABD1D14A1E29AEB162"/>
    <w:rsid w:val="00D57C0F"/>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D57C0F"/>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D57C0F"/>
    <w:pPr>
      <w:tabs>
        <w:tab w:val="right" w:pos="9639"/>
      </w:tabs>
      <w:spacing w:after="0" w:line="264" w:lineRule="auto"/>
    </w:pPr>
    <w:rPr>
      <w:rFonts w:eastAsiaTheme="minorHAnsi"/>
      <w:color w:val="808080"/>
      <w:sz w:val="16"/>
      <w:lang w:eastAsia="en-US"/>
    </w:rPr>
  </w:style>
  <w:style w:type="paragraph" w:customStyle="1" w:styleId="79476F7F0C7046CF8339A5FEA341428C">
    <w:name w:val="79476F7F0C7046CF8339A5FEA341428C"/>
    <w:rsid w:val="00586ED2"/>
  </w:style>
  <w:style w:type="paragraph" w:customStyle="1" w:styleId="4DE87FB143244646964820AB530005CC">
    <w:name w:val="4DE87FB143244646964820AB530005CC"/>
    <w:rsid w:val="00586ED2"/>
  </w:style>
  <w:style w:type="paragraph" w:customStyle="1" w:styleId="A29698AC43FA4957820BF18399F13273">
    <w:name w:val="A29698AC43FA4957820BF18399F13273"/>
    <w:rsid w:val="00586ED2"/>
  </w:style>
  <w:style w:type="paragraph" w:customStyle="1" w:styleId="0680AAB8F83B4CFB88C7026A5906DA18">
    <w:name w:val="0680AAB8F83B4CFB88C7026A5906DA18"/>
    <w:rsid w:val="00586ED2"/>
  </w:style>
  <w:style w:type="paragraph" w:customStyle="1" w:styleId="ECD90EF3287B44CEB776A4B0B0850A83">
    <w:name w:val="ECD90EF3287B44CEB776A4B0B0850A83"/>
    <w:rsid w:val="00586ED2"/>
  </w:style>
  <w:style w:type="paragraph" w:customStyle="1" w:styleId="6C9104869C8546A38DE2003966447AE2">
    <w:name w:val="6C9104869C8546A38DE2003966447AE2"/>
    <w:rsid w:val="00586ED2"/>
  </w:style>
  <w:style w:type="paragraph" w:customStyle="1" w:styleId="91005078FDB2453D8344DD469809C49C">
    <w:name w:val="91005078FDB2453D8344DD469809C49C"/>
    <w:rsid w:val="00586ED2"/>
  </w:style>
  <w:style w:type="paragraph" w:customStyle="1" w:styleId="1648A27536A147518D5A420530988226">
    <w:name w:val="1648A27536A147518D5A420530988226"/>
    <w:rsid w:val="00586ED2"/>
  </w:style>
  <w:style w:type="paragraph" w:customStyle="1" w:styleId="7D66A204C26D41C18B8F4811178E45E8">
    <w:name w:val="7D66A204C26D41C18B8F4811178E45E8"/>
    <w:rsid w:val="00586ED2"/>
  </w:style>
  <w:style w:type="paragraph" w:customStyle="1" w:styleId="6FFE67A7043C4D1DA05E822195688FCC">
    <w:name w:val="6FFE67A7043C4D1DA05E822195688FCC"/>
    <w:rsid w:val="00586ED2"/>
  </w:style>
  <w:style w:type="paragraph" w:customStyle="1" w:styleId="EFB18D12B371458CA5D35A249110BAB4">
    <w:name w:val="EFB18D12B371458CA5D35A249110BAB4"/>
    <w:rsid w:val="00586ED2"/>
  </w:style>
  <w:style w:type="paragraph" w:customStyle="1" w:styleId="2252D59B1F3642F08B20C9AA82B288C1">
    <w:name w:val="2252D59B1F3642F08B20C9AA82B288C1"/>
    <w:rsid w:val="00586ED2"/>
  </w:style>
  <w:style w:type="paragraph" w:customStyle="1" w:styleId="DACCE855DF794F6788507B58394E3283">
    <w:name w:val="DACCE855DF794F6788507B58394E3283"/>
    <w:rsid w:val="00586ED2"/>
  </w:style>
  <w:style w:type="paragraph" w:customStyle="1" w:styleId="9D1246ECCA2A4B4A8E6C60D99DC7F9D2">
    <w:name w:val="9D1246ECCA2A4B4A8E6C60D99DC7F9D2"/>
    <w:rsid w:val="00586ED2"/>
  </w:style>
  <w:style w:type="paragraph" w:customStyle="1" w:styleId="2143F6D3E6994897A71F6F110A4456A3">
    <w:name w:val="2143F6D3E6994897A71F6F110A4456A3"/>
    <w:rsid w:val="00586ED2"/>
  </w:style>
  <w:style w:type="paragraph" w:customStyle="1" w:styleId="AF9783E5C92A48169B7E49404AC513DE">
    <w:name w:val="AF9783E5C92A48169B7E49404AC513DE"/>
    <w:rsid w:val="00586ED2"/>
  </w:style>
  <w:style w:type="paragraph" w:customStyle="1" w:styleId="9812FDAEFE1B45F6AE85469C8DDBFCFF">
    <w:name w:val="9812FDAEFE1B45F6AE85469C8DDBFCFF"/>
    <w:rsid w:val="00586ED2"/>
  </w:style>
  <w:style w:type="paragraph" w:customStyle="1" w:styleId="F6A758C5F7BB4CBC9E447E1FEBBF2215">
    <w:name w:val="F6A758C5F7BB4CBC9E447E1FEBBF2215"/>
    <w:rsid w:val="00586ED2"/>
  </w:style>
  <w:style w:type="paragraph" w:customStyle="1" w:styleId="A6724194217B494AA642EDFD4FB2D84A">
    <w:name w:val="A6724194217B494AA642EDFD4FB2D84A"/>
    <w:rsid w:val="00586ED2"/>
  </w:style>
  <w:style w:type="paragraph" w:customStyle="1" w:styleId="3277C7A26D2F459494B588F2E873E59A">
    <w:name w:val="3277C7A26D2F459494B588F2E873E59A"/>
    <w:rsid w:val="00586ED2"/>
  </w:style>
  <w:style w:type="paragraph" w:customStyle="1" w:styleId="C132B49DE99C4598996F7AA22536A38D">
    <w:name w:val="C132B49DE99C4598996F7AA22536A38D"/>
    <w:rsid w:val="00586ED2"/>
  </w:style>
  <w:style w:type="paragraph" w:customStyle="1" w:styleId="A6239638B6E94CC1BF710BEEC7F93AB2">
    <w:name w:val="A6239638B6E94CC1BF710BEEC7F93AB2"/>
    <w:rsid w:val="00586ED2"/>
  </w:style>
  <w:style w:type="paragraph" w:customStyle="1" w:styleId="2BCD6676BA974BADB84C7295BE968C49">
    <w:name w:val="2BCD6676BA974BADB84C7295BE968C49"/>
    <w:rsid w:val="00586ED2"/>
  </w:style>
  <w:style w:type="paragraph" w:customStyle="1" w:styleId="A4FAAF92F6654DB8AC2852D0C4F7FC3D">
    <w:name w:val="A4FAAF92F6654DB8AC2852D0C4F7FC3D"/>
    <w:rsid w:val="00586ED2"/>
  </w:style>
  <w:style w:type="paragraph" w:customStyle="1" w:styleId="78E7DD0AB54441B1999BA1A6FE6133E1">
    <w:name w:val="78E7DD0AB54441B1999BA1A6FE6133E1"/>
    <w:rsid w:val="00586ED2"/>
  </w:style>
  <w:style w:type="paragraph" w:customStyle="1" w:styleId="2DA3FCE3BAED43B79AAAAFE579303B8C">
    <w:name w:val="2DA3FCE3BAED43B79AAAAFE579303B8C"/>
    <w:rsid w:val="00586ED2"/>
  </w:style>
  <w:style w:type="paragraph" w:customStyle="1" w:styleId="15A5CD5A962A4ADCBF8A68904EA4A405">
    <w:name w:val="15A5CD5A962A4ADCBF8A68904EA4A405"/>
    <w:rsid w:val="00586ED2"/>
  </w:style>
  <w:style w:type="paragraph" w:customStyle="1" w:styleId="8A11F73C3B9246C8BDCA50F3D355E802">
    <w:name w:val="8A11F73C3B9246C8BDCA50F3D355E802"/>
    <w:rsid w:val="00586ED2"/>
  </w:style>
  <w:style w:type="paragraph" w:customStyle="1" w:styleId="E45B13243D9E48CEA057F918E7711848">
    <w:name w:val="E45B13243D9E48CEA057F918E7711848"/>
    <w:rsid w:val="00586ED2"/>
  </w:style>
  <w:style w:type="paragraph" w:customStyle="1" w:styleId="5C1EC78E71DD420385D13FA34BD5F81D">
    <w:name w:val="5C1EC78E71DD420385D13FA34BD5F81D"/>
    <w:rsid w:val="00586ED2"/>
  </w:style>
  <w:style w:type="paragraph" w:customStyle="1" w:styleId="5A2896E1B3184D9594B613094AED6BF6">
    <w:name w:val="5A2896E1B3184D9594B613094AED6BF6"/>
    <w:rsid w:val="00586ED2"/>
  </w:style>
  <w:style w:type="paragraph" w:customStyle="1" w:styleId="025A4AF17A284036A7E7C1B5D764946C">
    <w:name w:val="025A4AF17A284036A7E7C1B5D764946C"/>
    <w:rsid w:val="00586ED2"/>
  </w:style>
  <w:style w:type="paragraph" w:customStyle="1" w:styleId="8DD1848262114CC6B7E0341ED6876AA2">
    <w:name w:val="8DD1848262114CC6B7E0341ED6876AA2"/>
    <w:rsid w:val="00586ED2"/>
  </w:style>
  <w:style w:type="paragraph" w:customStyle="1" w:styleId="BB9AEAC62D38472EBA1AB56429EF4FB6">
    <w:name w:val="BB9AEAC62D38472EBA1AB56429EF4FB6"/>
    <w:rsid w:val="00586ED2"/>
  </w:style>
  <w:style w:type="paragraph" w:customStyle="1" w:styleId="7CADE6234DA34513948B0BF3778DF478">
    <w:name w:val="7CADE6234DA34513948B0BF3778DF478"/>
    <w:rsid w:val="00586ED2"/>
  </w:style>
  <w:style w:type="paragraph" w:customStyle="1" w:styleId="EDA16089BB6A42BF9EBE13A243B238FB">
    <w:name w:val="EDA16089BB6A42BF9EBE13A243B238FB"/>
    <w:rsid w:val="00586ED2"/>
  </w:style>
  <w:style w:type="paragraph" w:customStyle="1" w:styleId="3AE765F0E1594D7EA6371A48A4680A41">
    <w:name w:val="3AE765F0E1594D7EA6371A48A4680A41"/>
    <w:rsid w:val="00586ED2"/>
  </w:style>
  <w:style w:type="paragraph" w:customStyle="1" w:styleId="B98D4E7FF5CF40F682915EFD3C8B241B">
    <w:name w:val="B98D4E7FF5CF40F682915EFD3C8B241B"/>
    <w:rsid w:val="00586ED2"/>
  </w:style>
  <w:style w:type="paragraph" w:customStyle="1" w:styleId="BE35659C57E34D9EA584E1967A6BDA4E">
    <w:name w:val="BE35659C57E34D9EA584E1967A6BDA4E"/>
    <w:rsid w:val="00586ED2"/>
  </w:style>
  <w:style w:type="paragraph" w:customStyle="1" w:styleId="4B8C19B4C0104232AF1C83BF8D88883F">
    <w:name w:val="4B8C19B4C0104232AF1C83BF8D88883F"/>
    <w:rsid w:val="00586ED2"/>
  </w:style>
  <w:style w:type="paragraph" w:customStyle="1" w:styleId="8DC9EC8FF09E4419A13CFCA13549DADE">
    <w:name w:val="8DC9EC8FF09E4419A13CFCA13549DADE"/>
    <w:rsid w:val="00586ED2"/>
  </w:style>
  <w:style w:type="paragraph" w:customStyle="1" w:styleId="21BE0109B2034C558856DE994DC7339D">
    <w:name w:val="21BE0109B2034C558856DE994DC7339D"/>
    <w:rsid w:val="00586ED2"/>
  </w:style>
  <w:style w:type="paragraph" w:customStyle="1" w:styleId="A6F914E75FE842F3BB94F771193442EE">
    <w:name w:val="A6F914E75FE842F3BB94F771193442EE"/>
    <w:rsid w:val="00586ED2"/>
  </w:style>
  <w:style w:type="paragraph" w:customStyle="1" w:styleId="36B6A4EE52AB4D049C502EA713471868">
    <w:name w:val="36B6A4EE52AB4D049C502EA713471868"/>
    <w:rsid w:val="00586ED2"/>
  </w:style>
  <w:style w:type="paragraph" w:customStyle="1" w:styleId="808EBF31C7AA4217BC681C9668072082">
    <w:name w:val="808EBF31C7AA4217BC681C9668072082"/>
    <w:rsid w:val="00586ED2"/>
  </w:style>
  <w:style w:type="paragraph" w:customStyle="1" w:styleId="B25D904346674DEEB393CF554D9C5FC0">
    <w:name w:val="B25D904346674DEEB393CF554D9C5FC0"/>
    <w:rsid w:val="00586ED2"/>
  </w:style>
  <w:style w:type="paragraph" w:customStyle="1" w:styleId="4C74B29B97324E5F85C1ED598A2E7BAF">
    <w:name w:val="4C74B29B97324E5F85C1ED598A2E7BAF"/>
    <w:rsid w:val="00586ED2"/>
  </w:style>
  <w:style w:type="paragraph" w:customStyle="1" w:styleId="DAA906050C9244F0BF54D317BEC44637">
    <w:name w:val="DAA906050C9244F0BF54D317BEC44637"/>
    <w:rsid w:val="00586ED2"/>
  </w:style>
  <w:style w:type="paragraph" w:customStyle="1" w:styleId="EA5DEA39A50642569134CD88BA06B5F1">
    <w:name w:val="EA5DEA39A50642569134CD88BA06B5F1"/>
    <w:rsid w:val="00586ED2"/>
  </w:style>
  <w:style w:type="paragraph" w:customStyle="1" w:styleId="80F8AD132B76433E93CDCDD343B0C8A3">
    <w:name w:val="80F8AD132B76433E93CDCDD343B0C8A3"/>
    <w:rsid w:val="00586ED2"/>
  </w:style>
  <w:style w:type="paragraph" w:customStyle="1" w:styleId="1620B113262B4C739D848B7B1650D4FF">
    <w:name w:val="1620B113262B4C739D848B7B1650D4FF"/>
    <w:rsid w:val="00586ED2"/>
  </w:style>
  <w:style w:type="paragraph" w:customStyle="1" w:styleId="A450530B092F4D27923AC2E18EEFE1F2">
    <w:name w:val="A450530B092F4D27923AC2E18EEFE1F2"/>
    <w:rsid w:val="00586ED2"/>
  </w:style>
  <w:style w:type="paragraph" w:customStyle="1" w:styleId="F1F9B7E5524041C6ACD72555FF18A12B">
    <w:name w:val="F1F9B7E5524041C6ACD72555FF18A12B"/>
    <w:rsid w:val="00586ED2"/>
  </w:style>
  <w:style w:type="paragraph" w:customStyle="1" w:styleId="D798E9907A8E4FCE94137EB66C0A4317">
    <w:name w:val="D798E9907A8E4FCE94137EB66C0A4317"/>
    <w:rsid w:val="00586ED2"/>
  </w:style>
  <w:style w:type="paragraph" w:customStyle="1" w:styleId="7A837734BA6B4ABBB6BAF7A892E59980">
    <w:name w:val="7A837734BA6B4ABBB6BAF7A892E59980"/>
    <w:rsid w:val="00586ED2"/>
  </w:style>
  <w:style w:type="paragraph" w:customStyle="1" w:styleId="AC37D120130F49AB9457627C34C04106">
    <w:name w:val="AC37D120130F49AB9457627C34C04106"/>
    <w:rsid w:val="00586ED2"/>
  </w:style>
  <w:style w:type="paragraph" w:customStyle="1" w:styleId="0529F8561A8C4197ACA03BE896CCD5B9">
    <w:name w:val="0529F8561A8C4197ACA03BE896CCD5B9"/>
    <w:rsid w:val="00586ED2"/>
  </w:style>
  <w:style w:type="paragraph" w:customStyle="1" w:styleId="6AF76A95B16E4870A96A1278B32CC4CB">
    <w:name w:val="6AF76A95B16E4870A96A1278B32CC4CB"/>
    <w:rsid w:val="00586ED2"/>
  </w:style>
  <w:style w:type="paragraph" w:customStyle="1" w:styleId="AE4E44895A264A239D60D1D397BACF0B">
    <w:name w:val="AE4E44895A264A239D60D1D397BACF0B"/>
    <w:rsid w:val="00586ED2"/>
  </w:style>
  <w:style w:type="paragraph" w:customStyle="1" w:styleId="A6D77A778ACA4E3C8BA49CC6680EC1EE">
    <w:name w:val="A6D77A778ACA4E3C8BA49CC6680EC1EE"/>
    <w:rsid w:val="00586ED2"/>
  </w:style>
  <w:style w:type="paragraph" w:customStyle="1" w:styleId="3C6B29EA0A8B42648576C1453E003998">
    <w:name w:val="3C6B29EA0A8B42648576C1453E003998"/>
    <w:rsid w:val="00586ED2"/>
  </w:style>
  <w:style w:type="paragraph" w:customStyle="1" w:styleId="FC1398B8F0A74F40974449362E6D546F">
    <w:name w:val="FC1398B8F0A74F40974449362E6D546F"/>
    <w:rsid w:val="00586ED2"/>
  </w:style>
  <w:style w:type="paragraph" w:customStyle="1" w:styleId="AE816823F7E94BA6ADD908B1CC00C889">
    <w:name w:val="AE816823F7E94BA6ADD908B1CC00C889"/>
    <w:rsid w:val="00586ED2"/>
  </w:style>
  <w:style w:type="paragraph" w:customStyle="1" w:styleId="DD8B4948E4FD4C03B3A058A741020609">
    <w:name w:val="DD8B4948E4FD4C03B3A058A741020609"/>
    <w:rsid w:val="00586ED2"/>
  </w:style>
  <w:style w:type="paragraph" w:customStyle="1" w:styleId="43CE13DD71C64ECA81ADD7A376D25B51">
    <w:name w:val="43CE13DD71C64ECA81ADD7A376D25B51"/>
    <w:rsid w:val="00586ED2"/>
  </w:style>
  <w:style w:type="paragraph" w:customStyle="1" w:styleId="679C089D80794E87A2C6B5C73CDF527B">
    <w:name w:val="679C089D80794E87A2C6B5C73CDF527B"/>
    <w:rsid w:val="00586ED2"/>
  </w:style>
  <w:style w:type="paragraph" w:customStyle="1" w:styleId="6F43CCF6C15A400DB625F0BAC6963701">
    <w:name w:val="6F43CCF6C15A400DB625F0BAC6963701"/>
    <w:rsid w:val="00586ED2"/>
  </w:style>
  <w:style w:type="paragraph" w:customStyle="1" w:styleId="089712C89B6B4273B7FEB99F3DA5ADF7">
    <w:name w:val="089712C89B6B4273B7FEB99F3DA5ADF7"/>
    <w:rsid w:val="00586ED2"/>
  </w:style>
  <w:style w:type="paragraph" w:customStyle="1" w:styleId="E494FFBD546F45EFB026190DFA5A5B95">
    <w:name w:val="E494FFBD546F45EFB026190DFA5A5B95"/>
    <w:rsid w:val="00586ED2"/>
  </w:style>
  <w:style w:type="paragraph" w:customStyle="1" w:styleId="7BF3883B28AC4C069100344BEE53EB70">
    <w:name w:val="7BF3883B28AC4C069100344BEE53EB70"/>
    <w:rsid w:val="00586ED2"/>
  </w:style>
  <w:style w:type="paragraph" w:customStyle="1" w:styleId="84E2EA6FDC6A45AE98F9B69F70D635C1">
    <w:name w:val="84E2EA6FDC6A45AE98F9B69F70D635C1"/>
    <w:rsid w:val="00586ED2"/>
  </w:style>
  <w:style w:type="paragraph" w:customStyle="1" w:styleId="FB5404DDD564466490F17DDC5C527EDC">
    <w:name w:val="FB5404DDD564466490F17DDC5C527EDC"/>
    <w:rsid w:val="00586ED2"/>
  </w:style>
  <w:style w:type="paragraph" w:customStyle="1" w:styleId="C93BC8219BC24DE787A7C246E2BAEBCF">
    <w:name w:val="C93BC8219BC24DE787A7C246E2BAEBCF"/>
    <w:rsid w:val="00586ED2"/>
  </w:style>
  <w:style w:type="paragraph" w:customStyle="1" w:styleId="C160D57590BF497C925B07D020AFF730">
    <w:name w:val="C160D57590BF497C925B07D020AFF730"/>
    <w:rsid w:val="00586ED2"/>
  </w:style>
  <w:style w:type="paragraph" w:customStyle="1" w:styleId="FF7561C26AD54F14BA30191BCB694763">
    <w:name w:val="FF7561C26AD54F14BA30191BCB694763"/>
    <w:rsid w:val="00586ED2"/>
  </w:style>
  <w:style w:type="paragraph" w:customStyle="1" w:styleId="E3B7A3115452498C96C26FB6A9DD5E16">
    <w:name w:val="E3B7A3115452498C96C26FB6A9DD5E16"/>
    <w:rsid w:val="00586ED2"/>
  </w:style>
  <w:style w:type="paragraph" w:customStyle="1" w:styleId="25DCCE3046B14BC4B71C4FA991F04417">
    <w:name w:val="25DCCE3046B14BC4B71C4FA991F04417"/>
    <w:rsid w:val="00586ED2"/>
  </w:style>
  <w:style w:type="paragraph" w:customStyle="1" w:styleId="6605D72AC1FD42C9AC727AA5E3546761">
    <w:name w:val="6605D72AC1FD42C9AC727AA5E3546761"/>
    <w:rsid w:val="00586ED2"/>
  </w:style>
  <w:style w:type="paragraph" w:customStyle="1" w:styleId="DC5A3AC487E6461492E7086D4F58CA74">
    <w:name w:val="DC5A3AC487E6461492E7086D4F58CA74"/>
    <w:rsid w:val="00586ED2"/>
  </w:style>
  <w:style w:type="paragraph" w:customStyle="1" w:styleId="07F500D258BF4302B7E9781ADA1043ED">
    <w:name w:val="07F500D258BF4302B7E9781ADA1043ED"/>
    <w:rsid w:val="00586ED2"/>
  </w:style>
  <w:style w:type="paragraph" w:customStyle="1" w:styleId="E6961597875942C5AE1F609117DF33B4">
    <w:name w:val="E6961597875942C5AE1F609117DF33B4"/>
    <w:rsid w:val="00586ED2"/>
  </w:style>
  <w:style w:type="paragraph" w:customStyle="1" w:styleId="080EFDC53DE84641838BB2C2345697FC">
    <w:name w:val="080EFDC53DE84641838BB2C2345697FC"/>
    <w:rsid w:val="00586ED2"/>
  </w:style>
  <w:style w:type="paragraph" w:customStyle="1" w:styleId="C268F46598584FA38506FBA7D90CDDD8">
    <w:name w:val="C268F46598584FA38506FBA7D90CDDD8"/>
    <w:rsid w:val="00586ED2"/>
  </w:style>
  <w:style w:type="paragraph" w:customStyle="1" w:styleId="70C899D1DD94462782434D0EABAE0D95">
    <w:name w:val="70C899D1DD94462782434D0EABAE0D95"/>
    <w:rsid w:val="00586ED2"/>
  </w:style>
  <w:style w:type="paragraph" w:customStyle="1" w:styleId="6B6D821027444767B479CDE57C607EC9">
    <w:name w:val="6B6D821027444767B479CDE57C607EC9"/>
    <w:rsid w:val="00586ED2"/>
  </w:style>
  <w:style w:type="paragraph" w:customStyle="1" w:styleId="B960DF583F2448D1AA3D6E199A2151C3">
    <w:name w:val="B960DF583F2448D1AA3D6E199A2151C3"/>
    <w:rsid w:val="00586ED2"/>
  </w:style>
  <w:style w:type="paragraph" w:customStyle="1" w:styleId="FB4B12335B224B9B8AA6135531C0662B">
    <w:name w:val="FB4B12335B224B9B8AA6135531C0662B"/>
    <w:rsid w:val="00586ED2"/>
  </w:style>
  <w:style w:type="paragraph" w:customStyle="1" w:styleId="0B22DF8F123E4D149266663F9D6CF8FC">
    <w:name w:val="0B22DF8F123E4D149266663F9D6CF8FC"/>
    <w:rsid w:val="00586ED2"/>
  </w:style>
  <w:style w:type="paragraph" w:customStyle="1" w:styleId="11C0D63F4E404B6FA1B965C441B52C53">
    <w:name w:val="11C0D63F4E404B6FA1B965C441B52C53"/>
    <w:rsid w:val="00586ED2"/>
  </w:style>
  <w:style w:type="paragraph" w:customStyle="1" w:styleId="3A031F04498B496F976C1283A780E175">
    <w:name w:val="3A031F04498B496F976C1283A780E175"/>
    <w:rsid w:val="00586ED2"/>
  </w:style>
  <w:style w:type="paragraph" w:customStyle="1" w:styleId="618CBDA76EB84B83B01691CDEF28FBE0">
    <w:name w:val="618CBDA76EB84B83B01691CDEF28FBE0"/>
    <w:rsid w:val="00586ED2"/>
  </w:style>
  <w:style w:type="paragraph" w:customStyle="1" w:styleId="BDF99EB75B2942C8B1B801B4E8F7522E">
    <w:name w:val="BDF99EB75B2942C8B1B801B4E8F7522E"/>
    <w:rsid w:val="00586ED2"/>
  </w:style>
  <w:style w:type="paragraph" w:customStyle="1" w:styleId="32EB087613F8435F9D37AA19B6839ACB">
    <w:name w:val="32EB087613F8435F9D37AA19B6839ACB"/>
    <w:rsid w:val="00586ED2"/>
  </w:style>
  <w:style w:type="paragraph" w:customStyle="1" w:styleId="896647B4A16748FF937CAC9FAE6DBF16">
    <w:name w:val="896647B4A16748FF937CAC9FAE6DBF16"/>
    <w:rsid w:val="00586ED2"/>
  </w:style>
  <w:style w:type="paragraph" w:customStyle="1" w:styleId="E606E0062641400792E8217FAE051887">
    <w:name w:val="E606E0062641400792E8217FAE051887"/>
    <w:rsid w:val="00586ED2"/>
  </w:style>
  <w:style w:type="paragraph" w:customStyle="1" w:styleId="212D572A16DE429FB3D2E6F7F3342211">
    <w:name w:val="212D572A16DE429FB3D2E6F7F3342211"/>
    <w:rsid w:val="00586ED2"/>
  </w:style>
  <w:style w:type="paragraph" w:customStyle="1" w:styleId="C04A46271795447E87815FAF61D53991">
    <w:name w:val="C04A46271795447E87815FAF61D53991"/>
    <w:rsid w:val="00B53222"/>
  </w:style>
  <w:style w:type="paragraph" w:customStyle="1" w:styleId="A006CDA981624B3685A6E5F369CAFD4D">
    <w:name w:val="A006CDA981624B3685A6E5F369CAFD4D"/>
    <w:rsid w:val="00B53222"/>
  </w:style>
  <w:style w:type="paragraph" w:customStyle="1" w:styleId="6B4AB09FE7514F31BB2D797F27AF7070">
    <w:name w:val="6B4AB09FE7514F31BB2D797F27AF7070"/>
    <w:rsid w:val="00B53222"/>
  </w:style>
  <w:style w:type="paragraph" w:customStyle="1" w:styleId="E4401BF9755A4CECBF92C60EA630777D">
    <w:name w:val="E4401BF9755A4CECBF92C60EA630777D"/>
    <w:rsid w:val="00B53222"/>
  </w:style>
  <w:style w:type="paragraph" w:customStyle="1" w:styleId="F29A6FF71105403B8AE4DE738DBA9DD1">
    <w:name w:val="F29A6FF71105403B8AE4DE738DBA9DD1"/>
    <w:rsid w:val="00B53222"/>
  </w:style>
  <w:style w:type="paragraph" w:customStyle="1" w:styleId="5EF9E66728654B51A1F43C5B8F6E2234">
    <w:name w:val="5EF9E66728654B51A1F43C5B8F6E2234"/>
    <w:rsid w:val="00B53222"/>
  </w:style>
  <w:style w:type="paragraph" w:customStyle="1" w:styleId="BA56D1B2AB3643BC8E9865FB3447D2EC">
    <w:name w:val="BA56D1B2AB3643BC8E9865FB3447D2EC"/>
    <w:rsid w:val="00B53222"/>
  </w:style>
  <w:style w:type="paragraph" w:customStyle="1" w:styleId="4FA66FFE38E7459885C910660A34F8A3">
    <w:name w:val="4FA66FFE38E7459885C910660A34F8A3"/>
    <w:rsid w:val="00B53222"/>
  </w:style>
  <w:style w:type="paragraph" w:customStyle="1" w:styleId="1D5F82D8CE804F678127DD814A49E350">
    <w:name w:val="1D5F82D8CE804F678127DD814A49E350"/>
    <w:rsid w:val="00B53222"/>
  </w:style>
  <w:style w:type="paragraph" w:customStyle="1" w:styleId="2B120DE553174404989CC86063F90961">
    <w:name w:val="2B120DE553174404989CC86063F90961"/>
    <w:rsid w:val="00B53222"/>
  </w:style>
  <w:style w:type="paragraph" w:customStyle="1" w:styleId="F868303D44CD4902B4E55CE2FC8A43BD">
    <w:name w:val="F868303D44CD4902B4E55CE2FC8A43BD"/>
    <w:rsid w:val="00B53222"/>
  </w:style>
  <w:style w:type="paragraph" w:customStyle="1" w:styleId="28850FF8C09F4C768981337780E91E59">
    <w:name w:val="28850FF8C09F4C768981337780E91E59"/>
    <w:rsid w:val="00B53222"/>
  </w:style>
  <w:style w:type="paragraph" w:customStyle="1" w:styleId="0036D1DF4B9E4E3F8E40816A6A5E6E2B">
    <w:name w:val="0036D1DF4B9E4E3F8E40816A6A5E6E2B"/>
    <w:rsid w:val="00B53222"/>
  </w:style>
  <w:style w:type="paragraph" w:customStyle="1" w:styleId="9E4D180B508C45A9AE9288ED1ABD827A">
    <w:name w:val="9E4D180B508C45A9AE9288ED1ABD827A"/>
    <w:rsid w:val="00B53222"/>
  </w:style>
  <w:style w:type="paragraph" w:customStyle="1" w:styleId="6338115C45514F5CA507F2C885A4D66D">
    <w:name w:val="6338115C45514F5CA507F2C885A4D66D"/>
    <w:rsid w:val="00B53222"/>
  </w:style>
  <w:style w:type="paragraph" w:customStyle="1" w:styleId="CA47B9C182034B8889B2C47D50E37617">
    <w:name w:val="CA47B9C182034B8889B2C47D50E37617"/>
    <w:rsid w:val="00B53222"/>
  </w:style>
  <w:style w:type="paragraph" w:customStyle="1" w:styleId="E4C256A5776744B9AF067E724540E2E4">
    <w:name w:val="E4C256A5776744B9AF067E724540E2E4"/>
    <w:rsid w:val="005E2C17"/>
  </w:style>
  <w:style w:type="paragraph" w:customStyle="1" w:styleId="A566C7F8938B44DEB11996E87211498B">
    <w:name w:val="A566C7F8938B44DEB11996E87211498B"/>
    <w:rsid w:val="00565839"/>
    <w:rPr>
      <w:kern w:val="2"/>
      <w14:ligatures w14:val="standardContextual"/>
    </w:rPr>
  </w:style>
  <w:style w:type="paragraph" w:customStyle="1" w:styleId="9165C757289D42E984ED2F86388905A0">
    <w:name w:val="9165C757289D42E984ED2F86388905A0"/>
    <w:rsid w:val="00565839"/>
    <w:rPr>
      <w:kern w:val="2"/>
      <w14:ligatures w14:val="standardContextual"/>
    </w:rPr>
  </w:style>
  <w:style w:type="paragraph" w:customStyle="1" w:styleId="586BC44009AC41298065C63D5C93A2AA">
    <w:name w:val="586BC44009AC41298065C63D5C93A2AA"/>
    <w:rsid w:val="00565839"/>
    <w:rPr>
      <w:kern w:val="2"/>
      <w14:ligatures w14:val="standardContextual"/>
    </w:rPr>
  </w:style>
  <w:style w:type="paragraph" w:customStyle="1" w:styleId="CB6C22E4BA9240A9AB201A9D3E35F229">
    <w:name w:val="CB6C22E4BA9240A9AB201A9D3E35F229"/>
    <w:rsid w:val="00565839"/>
    <w:rPr>
      <w:kern w:val="2"/>
      <w14:ligatures w14:val="standardContextual"/>
    </w:rPr>
  </w:style>
  <w:style w:type="paragraph" w:customStyle="1" w:styleId="3011966FCD5A4B619C96AC95F0975AD3">
    <w:name w:val="3011966FCD5A4B619C96AC95F0975AD3"/>
    <w:rsid w:val="00565839"/>
    <w:rPr>
      <w:kern w:val="2"/>
      <w14:ligatures w14:val="standardContextual"/>
    </w:rPr>
  </w:style>
  <w:style w:type="paragraph" w:customStyle="1" w:styleId="C4EAEF10E04241539FFB7ADB07ADDD24">
    <w:name w:val="C4EAEF10E04241539FFB7ADB07ADDD24"/>
    <w:rsid w:val="00565839"/>
    <w:rPr>
      <w:kern w:val="2"/>
      <w14:ligatures w14:val="standardContextual"/>
    </w:rPr>
  </w:style>
  <w:style w:type="paragraph" w:customStyle="1" w:styleId="5F6EAD5856544D709D042037725E3E08">
    <w:name w:val="5F6EAD5856544D709D042037725E3E08"/>
    <w:rsid w:val="00565839"/>
    <w:rPr>
      <w:kern w:val="2"/>
      <w14:ligatures w14:val="standardContextual"/>
    </w:rPr>
  </w:style>
  <w:style w:type="paragraph" w:customStyle="1" w:styleId="F92305B65E6247FAB1B62B5C3A43A176">
    <w:name w:val="F92305B65E6247FAB1B62B5C3A43A176"/>
    <w:rsid w:val="00565839"/>
    <w:rPr>
      <w:kern w:val="2"/>
      <w14:ligatures w14:val="standardContextual"/>
    </w:rPr>
  </w:style>
  <w:style w:type="paragraph" w:customStyle="1" w:styleId="750E32219FBB4B0AACAF2AEE560EA59C">
    <w:name w:val="750E32219FBB4B0AACAF2AEE560EA59C"/>
    <w:rsid w:val="00565839"/>
    <w:rPr>
      <w:kern w:val="2"/>
      <w14:ligatures w14:val="standardContextual"/>
    </w:rPr>
  </w:style>
  <w:style w:type="paragraph" w:customStyle="1" w:styleId="DF91012A43174867845067B1133F0B31">
    <w:name w:val="DF91012A43174867845067B1133F0B31"/>
    <w:rsid w:val="00565839"/>
    <w:rPr>
      <w:kern w:val="2"/>
      <w14:ligatures w14:val="standardContextual"/>
    </w:rPr>
  </w:style>
  <w:style w:type="paragraph" w:customStyle="1" w:styleId="CBE1F76C0AC04A1EBAD665A985273BEB">
    <w:name w:val="CBE1F76C0AC04A1EBAD665A985273BEB"/>
    <w:rsid w:val="00565839"/>
    <w:rPr>
      <w:kern w:val="2"/>
      <w14:ligatures w14:val="standardContextual"/>
    </w:rPr>
  </w:style>
  <w:style w:type="paragraph" w:customStyle="1" w:styleId="BC4B5E50DE3A4683A1447A54018C0F06">
    <w:name w:val="BC4B5E50DE3A4683A1447A54018C0F06"/>
    <w:rsid w:val="00565839"/>
    <w:rPr>
      <w:kern w:val="2"/>
      <w14:ligatures w14:val="standardContextual"/>
    </w:rPr>
  </w:style>
  <w:style w:type="paragraph" w:customStyle="1" w:styleId="5BF1133576CB40CD8BC968DB39F12B0F">
    <w:name w:val="5BF1133576CB40CD8BC968DB39F12B0F"/>
    <w:rsid w:val="00565839"/>
    <w:rPr>
      <w:kern w:val="2"/>
      <w14:ligatures w14:val="standardContextual"/>
    </w:rPr>
  </w:style>
  <w:style w:type="paragraph" w:customStyle="1" w:styleId="EC3C29D5EDD04E60BBA1BF83CEB9ABB7">
    <w:name w:val="EC3C29D5EDD04E60BBA1BF83CEB9ABB7"/>
    <w:rsid w:val="00565839"/>
    <w:rPr>
      <w:kern w:val="2"/>
      <w14:ligatures w14:val="standardContextual"/>
    </w:rPr>
  </w:style>
  <w:style w:type="paragraph" w:customStyle="1" w:styleId="AE83F52467F447F5AC95127380EC7E04">
    <w:name w:val="AE83F52467F447F5AC95127380EC7E04"/>
    <w:rsid w:val="00565839"/>
    <w:rPr>
      <w:kern w:val="2"/>
      <w14:ligatures w14:val="standardContextual"/>
    </w:rPr>
  </w:style>
  <w:style w:type="paragraph" w:customStyle="1" w:styleId="30F7B2B915A649E0BBE9322609E4AC79">
    <w:name w:val="30F7B2B915A649E0BBE9322609E4AC79"/>
    <w:rsid w:val="0056583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2023-11-01T00:00:00</DocumentDate>
  <DocumentTitle>[Year level/band]</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German</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972ADD06-CF0D-4DE9-B80C-6D36F764FC32}">
  <ds:schemaRefs>
    <ds:schemaRef ds:uri="1aeb0db8-a023-4f83-a675-fc900e5c4eb0"/>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0d7b946-3027-4b33-9e00-b894cda58cf9"/>
    <ds:schemaRef ds:uri="http://www.w3.org/XML/1998/namespace"/>
    <ds:schemaRef ds:uri="http://purl.org/dc/dcmitype/"/>
  </ds:schemaRefs>
</ds:datastoreItem>
</file>

<file path=customXml/itemProps5.xml><?xml version="1.0" encoding="utf-8"?>
<ds:datastoreItem xmlns:ds="http://schemas.openxmlformats.org/officeDocument/2006/customXml" ds:itemID="{C809FE13-715F-48F7-ABC4-C2F4426C8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2</TotalTime>
  <Pages>9</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Prep–Year 6 multi-age German</vt:lpstr>
    </vt:vector>
  </TitlesOfParts>
  <Company>Queensland Curriculum and Assessment Authority</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Prep–Year 6 multi-age German</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2017-07-03T22:50:00Z</cp:lastPrinted>
  <dcterms:created xsi:type="dcterms:W3CDTF">2023-11-17T06:47:00Z</dcterms:created>
  <dcterms:modified xsi:type="dcterms:W3CDTF">2023-11-24T04:59:00Z</dcterms:modified>
  <cp:category>230261-01</cp:category>
  <cp:contentStatus>Prep–Year 6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