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0657F0A3" w:rsidR="00824ECD" w:rsidRPr="00781C99" w:rsidRDefault="000707C3"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827805">
                  <w:t>1</w:t>
                </w:r>
                <w:r w:rsidR="00455B31">
                  <w:t>–</w:t>
                </w:r>
                <w:r w:rsidR="00827805">
                  <w:t>2</w:t>
                </w:r>
                <w:r w:rsidR="00455B31">
                  <w:t xml:space="preserve"> band</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1C784F">
                  <w:t>French</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0C938094" w:rsidR="00DD64E1" w:rsidRPr="002D704B" w:rsidRDefault="00A52ED7" w:rsidP="00824ECD">
                <w:pPr>
                  <w:pStyle w:val="Subtitle"/>
                </w:pPr>
                <w:r w:rsidRPr="00A52ED7">
                  <w:t xml:space="preserve">[Insert school name, implementation year] </w:t>
                </w:r>
              </w:p>
            </w:sdtContent>
          </w:sdt>
        </w:tc>
      </w:tr>
    </w:tbl>
    <w:p w14:paraId="538472A8" w14:textId="0E2242C4" w:rsidR="006A45B6" w:rsidRDefault="006A45B6" w:rsidP="002C0525">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w:t>
      </w:r>
      <w:r w:rsidR="00C252BE">
        <w:rPr>
          <w:rStyle w:val="normaltextrun"/>
          <w:szCs w:val="18"/>
          <w:shd w:val="clear" w:color="auto" w:fill="C1F0FF"/>
        </w:rPr>
        <w:t xml:space="preserve">a </w:t>
      </w:r>
      <w:r>
        <w:rPr>
          <w:rStyle w:val="normaltextrun"/>
          <w:szCs w:val="18"/>
          <w:shd w:val="clear" w:color="auto" w:fill="C1F0FF"/>
        </w:rPr>
        <w:t xml:space="preserve">band in </w:t>
      </w:r>
      <w:r w:rsidR="00C252BE">
        <w:rPr>
          <w:rStyle w:val="normaltextrun"/>
          <w:szCs w:val="18"/>
          <w:shd w:val="clear" w:color="auto" w:fill="C1F0FF"/>
        </w:rPr>
        <w:t>the</w:t>
      </w:r>
      <w:r>
        <w:rPr>
          <w:rStyle w:val="normaltextrun"/>
          <w:szCs w:val="18"/>
          <w:shd w:val="clear" w:color="auto" w:fill="C1F0FF"/>
        </w:rPr>
        <w:t xml:space="preserve"> Australian Curriculum</w:t>
      </w:r>
      <w:r w:rsidR="00C252BE">
        <w:rPr>
          <w:rStyle w:val="normaltextrun"/>
          <w:szCs w:val="18"/>
          <w:shd w:val="clear" w:color="auto" w:fill="C1F0FF"/>
        </w:rPr>
        <w:t>: French</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0F860004" w:rsidR="0028569D" w:rsidRPr="002C0525" w:rsidRDefault="006A45B6" w:rsidP="002C0525">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042C30FA" w14:textId="77777777" w:rsidR="00061C5B" w:rsidRPr="00061C5B" w:rsidRDefault="00061C5B" w:rsidP="000C2384">
            <w:pPr>
              <w:pStyle w:val="Tabletextpadded"/>
            </w:pPr>
            <w:r w:rsidRPr="00061C5B">
              <w:t>In Years 1 and 2, French language learning builds on each student’s prior learning and experiences with language. Students continue to communicate and work in collaboration with peers and teachers through purposeful and structured activities involving listening, speaking and viewing. They interact in French to share information about themselves and their immediate environments using play-based and action-related learning. In informal settings, they use local and digital resources to explore French-speaking communities in Australia, France and diverse locations. They continue to receive extensive support through modelling, scaffolding, repetition and reinforcement.</w:t>
            </w:r>
          </w:p>
          <w:p w14:paraId="77271776" w14:textId="227BC0A2" w:rsidR="0028569D" w:rsidRPr="00315487" w:rsidRDefault="00061C5B" w:rsidP="000C2384">
            <w:pPr>
              <w:pStyle w:val="Tabletextpadded"/>
            </w:pPr>
            <w:r w:rsidRPr="00061C5B">
              <w:t>Students recognise key words and phrases, imitate language gestures and pronunciation, and use modelled language to communicate with others. They transition from spoken to written language and apply their knowledge of the Roman alphabet. They create simple imaginative and informative texts that may include pictorial representations, words and short statements. They collaborate and respond to spoken, written and multimodal texts that may include conversations, songs and rhymes, picture and story books, animated cartoons, films and performances. They notice that languages contain words which have been borrowed from another language, and that there are similarities and differences between French language and culture and their own.</w:t>
            </w:r>
          </w:p>
        </w:tc>
        <w:tc>
          <w:tcPr>
            <w:tcW w:w="1688" w:type="pct"/>
          </w:tcPr>
          <w:p w14:paraId="72EC0DCA" w14:textId="77777777" w:rsidR="005D09F2" w:rsidRDefault="005D09F2" w:rsidP="005D09F2">
            <w:pPr>
              <w:pStyle w:val="Instructiontowriters"/>
            </w:pPr>
            <w:r>
              <w:t xml:space="preserve">Describe the context and cohort. </w:t>
            </w:r>
          </w:p>
          <w:p w14:paraId="64D9EACD" w14:textId="77777777" w:rsidR="005D09F2" w:rsidRDefault="005D09F2" w:rsidP="005D09F2">
            <w:pPr>
              <w:pStyle w:val="Instructiontowriters"/>
            </w:pPr>
            <w:r>
              <w:t>Consider the following to make informed professional decisions during the planning process:</w:t>
            </w:r>
          </w:p>
          <w:p w14:paraId="1711B462" w14:textId="77777777" w:rsidR="005D09F2" w:rsidRPr="003F3C86" w:rsidRDefault="005D09F2" w:rsidP="005D09F2">
            <w:pPr>
              <w:pStyle w:val="Instructiontowritersbullet"/>
              <w:numPr>
                <w:ilvl w:val="1"/>
                <w:numId w:val="6"/>
              </w:numPr>
              <w:tabs>
                <w:tab w:val="clear" w:pos="284"/>
              </w:tabs>
            </w:pPr>
            <w:r w:rsidRPr="003F3C86">
              <w:t xml:space="preserve">relevant student data and information, </w:t>
            </w:r>
            <w:proofErr w:type="gramStart"/>
            <w:r w:rsidRPr="003F3C86">
              <w:t>e.g.</w:t>
            </w:r>
            <w:proofErr w:type="gramEnd"/>
            <w:r w:rsidRPr="003F3C86">
              <w:t xml:space="preserve"> achievement data</w:t>
            </w:r>
          </w:p>
          <w:p w14:paraId="1D41DB63" w14:textId="77777777" w:rsidR="005D09F2" w:rsidRPr="003F3C86" w:rsidRDefault="005D09F2" w:rsidP="005D09F2">
            <w:pPr>
              <w:pStyle w:val="Instructiontowritersbullet"/>
              <w:numPr>
                <w:ilvl w:val="1"/>
                <w:numId w:val="6"/>
              </w:numPr>
              <w:tabs>
                <w:tab w:val="clear" w:pos="284"/>
              </w:tabs>
            </w:pPr>
            <w:r w:rsidRPr="004625AA">
              <w:t xml:space="preserve">available resources, </w:t>
            </w:r>
            <w:proofErr w:type="gramStart"/>
            <w:r w:rsidRPr="004625AA">
              <w:t>e.g.</w:t>
            </w:r>
            <w:proofErr w:type="gramEnd"/>
            <w:r w:rsidRPr="004625AA">
              <w:t xml:space="preserve"> timetabling</w:t>
            </w:r>
          </w:p>
          <w:p w14:paraId="028A18E5" w14:textId="77777777" w:rsidR="005D09F2" w:rsidRDefault="005D09F2" w:rsidP="005D09F2">
            <w:pPr>
              <w:pStyle w:val="Instructiontowritersbullet"/>
              <w:numPr>
                <w:ilvl w:val="1"/>
                <w:numId w:val="6"/>
              </w:numPr>
              <w:tabs>
                <w:tab w:val="clear" w:pos="284"/>
              </w:tabs>
            </w:pPr>
            <w:r w:rsidRPr="004625AA">
              <w:t>school and sector priorities.</w:t>
            </w:r>
          </w:p>
          <w:p w14:paraId="46BD9A40" w14:textId="06E9B7F3" w:rsidR="00E66BFC" w:rsidRPr="00D9697C" w:rsidRDefault="000707C3" w:rsidP="005D09F2">
            <w:pPr>
              <w:pStyle w:val="Tabletext"/>
            </w:pPr>
            <w:sdt>
              <w:sdtPr>
                <w:rPr>
                  <w:rStyle w:val="TabletextChar"/>
                </w:rPr>
                <w:id w:val="-506141919"/>
                <w:placeholder>
                  <w:docPart w:val="49807FBC254C4671A63A2655ABA20460"/>
                </w:placeholder>
                <w:temporary/>
                <w:showingPlcHdr/>
              </w:sdtPr>
              <w:sdtEndPr>
                <w:rPr>
                  <w:rStyle w:val="DefaultParagraphFont"/>
                  <w:sz w:val="21"/>
                </w:rPr>
              </w:sdtEndPr>
              <w:sdtContent>
                <w:r w:rsidR="005D09F2" w:rsidRPr="00CD2E67">
                  <w:rPr>
                    <w:shd w:val="clear" w:color="auto" w:fill="F7EA9F" w:themeFill="accent6"/>
                  </w:rPr>
                  <w:t xml:space="preserve">[Insert </w:t>
                </w:r>
                <w:r w:rsidR="005D09F2">
                  <w:rPr>
                    <w:shd w:val="clear" w:color="auto" w:fill="F7EA9F" w:themeFill="accent6"/>
                  </w:rPr>
                  <w:t>context and cohort considerations</w:t>
                </w:r>
                <w:r w:rsidR="005D09F2" w:rsidRPr="00CD2E67">
                  <w:rPr>
                    <w:shd w:val="clear" w:color="auto" w:fill="F7EA9F" w:themeFill="accent6"/>
                  </w:rPr>
                  <w:t>]</w:t>
                </w:r>
              </w:sdtContent>
            </w:sdt>
          </w:p>
        </w:tc>
      </w:tr>
    </w:tbl>
    <w:p w14:paraId="488DDBCB" w14:textId="7B5692FF" w:rsidR="00C9487C" w:rsidRPr="00C9487C" w:rsidRDefault="00C9487C" w:rsidP="002C0525">
      <w:pPr>
        <w:pStyle w:val="Instructiontowriters"/>
        <w:rPr>
          <w:rFonts w:cs="Arial"/>
          <w:szCs w:val="18"/>
          <w:lang w:eastAsia="en-AU"/>
        </w:rPr>
      </w:pPr>
      <w:r w:rsidRPr="00C9487C">
        <w:rPr>
          <w:rFonts w:cs="Arial"/>
          <w:b/>
          <w:bCs/>
          <w:szCs w:val="18"/>
          <w:shd w:val="clear" w:color="auto" w:fill="C1F0FF"/>
          <w:lang w:eastAsia="en-AU"/>
        </w:rPr>
        <w:t>Note:</w:t>
      </w:r>
      <w:r w:rsidRPr="00C9487C">
        <w:rPr>
          <w:rFonts w:cs="Arial"/>
          <w:szCs w:val="18"/>
          <w:shd w:val="clear" w:color="auto" w:fill="C1F0FF"/>
          <w:lang w:eastAsia="en-AU"/>
        </w:rPr>
        <w:t xml:space="preserve"> Insert/delete rows/columns, as required, to provide an overview of the teaching, learning and assessment sequence across the band.</w:t>
      </w:r>
      <w:r w:rsidRPr="00C9487C">
        <w:rPr>
          <w:rFonts w:cs="Arial"/>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0C2384">
            <w:pPr>
              <w:pStyle w:val="Tableheading"/>
            </w:pPr>
            <w:r w:rsidRPr="000C2384">
              <w:t>Unit 1 —</w:t>
            </w:r>
            <w:r w:rsidRPr="008064AA">
              <w:t xml:space="preserve">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0C2384">
            <w:pPr>
              <w:pStyle w:val="Tableheading"/>
            </w:pPr>
            <w:r w:rsidRPr="000C2384">
              <w:t>Unit 2 —</w:t>
            </w:r>
            <w:r w:rsidRPr="008064AA">
              <w:t xml:space="preserve">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0C2384">
            <w:pPr>
              <w:pStyle w:val="Tableheading"/>
            </w:pPr>
            <w:r w:rsidRPr="000C2384">
              <w:t>Unit 3 —</w:t>
            </w:r>
            <w:r w:rsidRPr="008064AA">
              <w:t xml:space="preserve">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0C2384">
            <w:pPr>
              <w:pStyle w:val="Tableheading"/>
            </w:pPr>
            <w:r w:rsidRPr="000C2384">
              <w:t>Unit 4 —</w:t>
            </w:r>
            <w:r w:rsidRPr="008064AA">
              <w:t xml:space="preserve">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C2384">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C2384">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C2384">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C2384">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0707C3"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0707C3"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0707C3"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0707C3"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039092AD" w14:textId="77777777" w:rsidR="00350C50" w:rsidRDefault="00762A5D" w:rsidP="004B358D">
      <w:pPr>
        <w:pStyle w:val="Instructiontowriters"/>
        <w:keepNext/>
        <w:keepLines/>
        <w:rPr>
          <w:rFonts w:cs="Arial"/>
          <w:b/>
          <w:bCs/>
          <w:szCs w:val="18"/>
          <w:shd w:val="clear" w:color="auto" w:fill="C1F0FF"/>
          <w:lang w:eastAsia="en-AU"/>
        </w:rPr>
      </w:pPr>
      <w:r w:rsidRPr="00762A5D">
        <w:rPr>
          <w:rFonts w:cs="Arial"/>
          <w:b/>
          <w:bCs/>
          <w:szCs w:val="18"/>
          <w:shd w:val="clear" w:color="auto" w:fill="C1F0FF"/>
          <w:lang w:eastAsia="en-AU"/>
        </w:rPr>
        <w:lastRenderedPageBreak/>
        <w:t xml:space="preserve">Note: </w:t>
      </w:r>
    </w:p>
    <w:p w14:paraId="2BDD306D" w14:textId="77777777" w:rsidR="00350C50" w:rsidRDefault="00AE0801" w:rsidP="004B358D">
      <w:pPr>
        <w:pStyle w:val="Instructiontowriters"/>
        <w:keepNext/>
        <w:keepLines/>
      </w:pPr>
      <w:r w:rsidRPr="00523523">
        <w:rPr>
          <w:rStyle w:val="InstructiontowritersChar"/>
        </w:rPr>
        <w:t>Adjust the table to reflect the number of units you will offer.</w:t>
      </w:r>
      <w:r>
        <w:t xml:space="preserve"> </w:t>
      </w:r>
    </w:p>
    <w:p w14:paraId="5D8A6AEA" w14:textId="5C57B590" w:rsidR="00740F46" w:rsidRPr="00523523" w:rsidRDefault="00AE0801" w:rsidP="004B358D">
      <w:pPr>
        <w:pStyle w:val="Instructiontowriters"/>
        <w:keepNext/>
        <w:keepLines/>
        <w:rPr>
          <w:rFonts w:cs="Arial"/>
          <w:b/>
          <w:bCs/>
          <w:szCs w:val="18"/>
          <w:shd w:val="clear" w:color="auto" w:fill="C1F0FF"/>
          <w:lang w:eastAsia="en-AU"/>
        </w:rPr>
      </w:pPr>
      <w:r>
        <w:t xml:space="preserve">Highlight the aspects of the achievement standard that will be assessed within each unit. </w:t>
      </w:r>
    </w:p>
    <w:tbl>
      <w:tblPr>
        <w:tblStyle w:val="QCAAtablestyle2"/>
        <w:tblW w:w="4997" w:type="pct"/>
        <w:tblInd w:w="15" w:type="dxa"/>
        <w:tblLayout w:type="fixed"/>
        <w:tblLook w:val="06A0" w:firstRow="1" w:lastRow="0" w:firstColumn="1" w:lastColumn="0" w:noHBand="1" w:noVBand="1"/>
      </w:tblPr>
      <w:tblGrid>
        <w:gridCol w:w="776"/>
        <w:gridCol w:w="4098"/>
        <w:gridCol w:w="949"/>
        <w:gridCol w:w="4095"/>
        <w:gridCol w:w="949"/>
        <w:gridCol w:w="4097"/>
        <w:gridCol w:w="947"/>
        <w:gridCol w:w="4099"/>
        <w:gridCol w:w="944"/>
      </w:tblGrid>
      <w:tr w:rsidR="00260F42" w:rsidRPr="00CD2E67" w14:paraId="2EE975E0" w14:textId="77777777" w:rsidTr="0028275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nil"/>
            </w:tcBorders>
            <w:shd w:val="clear" w:color="auto" w:fill="auto"/>
          </w:tcPr>
          <w:p w14:paraId="0C61D2DD" w14:textId="77777777" w:rsidR="00260F42" w:rsidRPr="00CD2E67" w:rsidRDefault="00260F42" w:rsidP="004B358D">
            <w:pPr>
              <w:pStyle w:val="Tableheading"/>
              <w:keepNext/>
              <w:keepLines/>
            </w:pPr>
          </w:p>
        </w:tc>
        <w:tc>
          <w:tcPr>
            <w:tcW w:w="4537" w:type="dxa"/>
            <w:gridSpan w:val="2"/>
          </w:tcPr>
          <w:p w14:paraId="1FE318EA" w14:textId="77777777" w:rsidR="00260F42" w:rsidRPr="00CD2E67" w:rsidRDefault="00260F42" w:rsidP="004B358D">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4" w:type="dxa"/>
            <w:gridSpan w:val="2"/>
          </w:tcPr>
          <w:p w14:paraId="663F9E6D" w14:textId="77777777" w:rsidR="00260F42" w:rsidRPr="00CD2E67" w:rsidRDefault="00260F42" w:rsidP="004B358D">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4" w:type="dxa"/>
            <w:gridSpan w:val="2"/>
          </w:tcPr>
          <w:p w14:paraId="31AD9823" w14:textId="77777777" w:rsidR="00260F42" w:rsidRPr="00CD2E67" w:rsidRDefault="00260F42" w:rsidP="004B358D">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4" w:type="dxa"/>
            <w:gridSpan w:val="2"/>
          </w:tcPr>
          <w:p w14:paraId="6BB236B4" w14:textId="77777777" w:rsidR="00260F42" w:rsidRPr="00CD2E67" w:rsidRDefault="00260F42" w:rsidP="004B358D">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28275D">
        <w:tc>
          <w:tcPr>
            <w:cnfStyle w:val="001000000000" w:firstRow="0" w:lastRow="0" w:firstColumn="1" w:lastColumn="0" w:oddVBand="0" w:evenVBand="0" w:oddHBand="0" w:evenHBand="0" w:firstRowFirstColumn="0" w:firstRowLastColumn="0" w:lastRowFirstColumn="0" w:lastRowLastColumn="0"/>
            <w:tcW w:w="698" w:type="dxa"/>
            <w:tcBorders>
              <w:top w:val="nil"/>
              <w:left w:val="nil"/>
            </w:tcBorders>
            <w:shd w:val="clear" w:color="auto" w:fill="auto"/>
          </w:tcPr>
          <w:p w14:paraId="4D5BEE29" w14:textId="77777777" w:rsidR="00260F42" w:rsidRPr="00CD2E67" w:rsidRDefault="00260F42" w:rsidP="004B358D">
            <w:pPr>
              <w:pStyle w:val="Tabletext"/>
              <w:keepNext/>
              <w:keepLines/>
            </w:pPr>
          </w:p>
        </w:tc>
        <w:tc>
          <w:tcPr>
            <w:tcW w:w="3684" w:type="dxa"/>
          </w:tcPr>
          <w:p w14:paraId="5ACC884A" w14:textId="77777777" w:rsidR="00260F42" w:rsidRPr="00CD2E67" w:rsidRDefault="00260F42" w:rsidP="004B358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53" w:type="dxa"/>
          </w:tcPr>
          <w:p w14:paraId="73956036" w14:textId="77777777" w:rsidR="00260F42" w:rsidRPr="00CD2E67" w:rsidRDefault="00260F42" w:rsidP="004B358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1" w:type="dxa"/>
          </w:tcPr>
          <w:p w14:paraId="4498F5F2" w14:textId="77777777" w:rsidR="00260F42" w:rsidRPr="00CD2E67" w:rsidRDefault="00260F42" w:rsidP="004B358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53" w:type="dxa"/>
          </w:tcPr>
          <w:p w14:paraId="3B202858" w14:textId="77777777" w:rsidR="00260F42" w:rsidRPr="00CD2E67" w:rsidRDefault="00260F42" w:rsidP="004B358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3" w:type="dxa"/>
          </w:tcPr>
          <w:p w14:paraId="5BB8933B" w14:textId="77777777" w:rsidR="00260F42" w:rsidRPr="00CD2E67" w:rsidRDefault="00260F42" w:rsidP="004B358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51" w:type="dxa"/>
          </w:tcPr>
          <w:p w14:paraId="52F5216A" w14:textId="77777777" w:rsidR="00260F42" w:rsidRPr="00CD2E67" w:rsidRDefault="00260F42" w:rsidP="004B358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5" w:type="dxa"/>
          </w:tcPr>
          <w:p w14:paraId="210FB753" w14:textId="77777777" w:rsidR="00260F42" w:rsidRPr="00CD2E67" w:rsidRDefault="00260F42" w:rsidP="004B358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9" w:type="dxa"/>
          </w:tcPr>
          <w:p w14:paraId="72F8C07E" w14:textId="77777777" w:rsidR="00260F42" w:rsidRPr="00CD2E67" w:rsidRDefault="00260F42" w:rsidP="004B358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28275D">
        <w:trPr>
          <w:cantSplit/>
          <w:trHeight w:val="2273"/>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5B97ED03" w14:textId="77777777" w:rsidR="00260F42" w:rsidRPr="00CD2E67" w:rsidRDefault="00260F42" w:rsidP="004B358D">
            <w:pPr>
              <w:pStyle w:val="Tablesubhead"/>
              <w:keepNext/>
              <w:keepLines/>
              <w:ind w:left="113" w:right="113"/>
              <w:jc w:val="center"/>
            </w:pPr>
            <w:r w:rsidRPr="00CD2E67">
              <w:t>Assessment</w:t>
            </w:r>
          </w:p>
        </w:tc>
        <w:tc>
          <w:tcPr>
            <w:tcW w:w="3684" w:type="dxa"/>
          </w:tcPr>
          <w:p w14:paraId="6E6C7822" w14:textId="77777777" w:rsidR="00260F42" w:rsidRPr="001A4872"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844D45"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844D45">
                  <w:rPr>
                    <w:shd w:val="clear" w:color="auto" w:fill="F7EA9F" w:themeFill="accent6"/>
                    <w:lang w:val="fr-FR"/>
                  </w:rPr>
                  <w:t>[Insert technique]</w:t>
                </w:r>
              </w:sdtContent>
            </w:sdt>
          </w:p>
          <w:p w14:paraId="6F99CE3F" w14:textId="77777777" w:rsidR="00260F42" w:rsidRPr="00844D45"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21892090" w14:textId="77777777" w:rsidR="00260F42" w:rsidRPr="002E5A67"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1" w:type="dxa"/>
          </w:tcPr>
          <w:p w14:paraId="24B2ECE3" w14:textId="77777777" w:rsidR="00260F42" w:rsidRPr="004D089C"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844D45"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844D45">
                  <w:rPr>
                    <w:shd w:val="clear" w:color="auto" w:fill="F7EA9F" w:themeFill="accent6"/>
                    <w:lang w:val="fr-FR"/>
                  </w:rPr>
                  <w:t>[Insert technique]</w:t>
                </w:r>
              </w:sdtContent>
            </w:sdt>
          </w:p>
          <w:p w14:paraId="67D6CD0A" w14:textId="77777777" w:rsidR="00260F42" w:rsidRPr="00844D45"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22A1E594" w14:textId="77777777" w:rsidR="00260F42" w:rsidRPr="002E5A67"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3" w:type="dxa"/>
          </w:tcPr>
          <w:p w14:paraId="37F1128B" w14:textId="77777777" w:rsidR="00260F42" w:rsidRPr="004D089C"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844D45"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844D45">
                  <w:rPr>
                    <w:shd w:val="clear" w:color="auto" w:fill="F7EA9F" w:themeFill="accent6"/>
                    <w:lang w:val="fr-FR"/>
                  </w:rPr>
                  <w:t>[Insert technique]</w:t>
                </w:r>
              </w:sdtContent>
            </w:sdt>
          </w:p>
          <w:p w14:paraId="47EF4D1E" w14:textId="77777777" w:rsidR="00260F42" w:rsidRPr="00844D45"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1" w:type="dxa"/>
          </w:tcPr>
          <w:p w14:paraId="1BBE82CB" w14:textId="77777777" w:rsidR="00260F42" w:rsidRPr="00CD2E67"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5" w:type="dxa"/>
          </w:tcPr>
          <w:p w14:paraId="76AC6C07" w14:textId="77777777" w:rsidR="00260F42" w:rsidRPr="004D089C"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844D45"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844D45">
                  <w:rPr>
                    <w:shd w:val="clear" w:color="auto" w:fill="F7EA9F" w:themeFill="accent6"/>
                    <w:lang w:val="fr-FR"/>
                  </w:rPr>
                  <w:t>[Insert technique]</w:t>
                </w:r>
              </w:sdtContent>
            </w:sdt>
          </w:p>
          <w:p w14:paraId="0E968243" w14:textId="77777777" w:rsidR="00260F42" w:rsidRPr="00844D45"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9" w:type="dxa"/>
          </w:tcPr>
          <w:p w14:paraId="6488A8BD" w14:textId="77777777" w:rsidR="00260F42" w:rsidRPr="002E5A67" w:rsidRDefault="000707C3" w:rsidP="004B358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28275D">
        <w:trPr>
          <w:cantSplit/>
          <w:trHeight w:val="2004"/>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5BC4CF3" w14:textId="77777777" w:rsidR="00627D62" w:rsidRPr="00CD2E67" w:rsidRDefault="00627D62" w:rsidP="004B358D">
            <w:pPr>
              <w:pStyle w:val="Tablesubhead"/>
              <w:keepNext/>
              <w:keepLines/>
              <w:ind w:left="113" w:right="113"/>
              <w:jc w:val="center"/>
            </w:pPr>
            <w:r w:rsidRPr="00CD2E67">
              <w:t>Achievement standard</w:t>
            </w:r>
          </w:p>
        </w:tc>
        <w:tc>
          <w:tcPr>
            <w:tcW w:w="4537" w:type="dxa"/>
            <w:gridSpan w:val="2"/>
          </w:tcPr>
          <w:p w14:paraId="5ACD8D6F" w14:textId="77777777" w:rsidR="00061C5B" w:rsidRDefault="00061C5B" w:rsidP="004B358D">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2, students use French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visual and contextual cues to help make meaning. They use familiar words and modelled language to create texts.</w:t>
            </w:r>
          </w:p>
          <w:p w14:paraId="1C2AAAB4" w14:textId="1568B587" w:rsidR="00627D62" w:rsidRPr="00FA39B8" w:rsidRDefault="00061C5B" w:rsidP="004B358D">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French and demonstrate understanding that French has conventions and rules for non-verbal communication, </w:t>
            </w:r>
            <w:proofErr w:type="gramStart"/>
            <w:r>
              <w:t>pronunciation</w:t>
            </w:r>
            <w:proofErr w:type="gramEnd"/>
            <w:r>
              <w:t xml:space="preserve"> and writing. They give examples of similarities and differences between some features of French and English. They understand that language is connected with </w:t>
            </w:r>
            <w:proofErr w:type="gramStart"/>
            <w:r>
              <w:t>culture, and</w:t>
            </w:r>
            <w:proofErr w:type="gramEnd"/>
            <w:r>
              <w:t xml:space="preserve"> notice how this is reflected in their own language(s) and culture(s).</w:t>
            </w:r>
          </w:p>
        </w:tc>
        <w:tc>
          <w:tcPr>
            <w:tcW w:w="4534" w:type="dxa"/>
            <w:gridSpan w:val="2"/>
          </w:tcPr>
          <w:p w14:paraId="106F502B" w14:textId="77777777" w:rsidR="00061C5B" w:rsidRDefault="00061C5B" w:rsidP="004B358D">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2, students use French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visual and contextual cues to help make meaning. They use familiar words and modelled language to create texts.</w:t>
            </w:r>
          </w:p>
          <w:p w14:paraId="69274C52" w14:textId="0DA57582" w:rsidR="00627D62" w:rsidRPr="002E5A67" w:rsidRDefault="00061C5B" w:rsidP="004B358D">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French and demonstrate understanding that French has conventions and rules for non-verbal communication, </w:t>
            </w:r>
            <w:proofErr w:type="gramStart"/>
            <w:r>
              <w:t>pronunciation</w:t>
            </w:r>
            <w:proofErr w:type="gramEnd"/>
            <w:r>
              <w:t xml:space="preserve"> and writing. They give examples of similarities and differences between some features of French and English. They understand that language is connected with </w:t>
            </w:r>
            <w:proofErr w:type="gramStart"/>
            <w:r>
              <w:t>culture, and</w:t>
            </w:r>
            <w:proofErr w:type="gramEnd"/>
            <w:r>
              <w:t xml:space="preserve"> notice how this is reflected in their own language(s) and culture(s).</w:t>
            </w:r>
          </w:p>
        </w:tc>
        <w:tc>
          <w:tcPr>
            <w:tcW w:w="4534" w:type="dxa"/>
            <w:gridSpan w:val="2"/>
          </w:tcPr>
          <w:p w14:paraId="1D6666EE" w14:textId="77777777" w:rsidR="00061C5B" w:rsidRDefault="00061C5B" w:rsidP="004B358D">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2, students use French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visual and contextual cues to help make meaning. They use familiar words and modelled language to create texts.</w:t>
            </w:r>
          </w:p>
          <w:p w14:paraId="071628A7" w14:textId="74838DFE" w:rsidR="00627D62" w:rsidRPr="00CD2E67" w:rsidRDefault="00061C5B" w:rsidP="004B358D">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French and demonstrate understanding that French has conventions and rules for non-verbal communication, </w:t>
            </w:r>
            <w:proofErr w:type="gramStart"/>
            <w:r>
              <w:t>pronunciation</w:t>
            </w:r>
            <w:proofErr w:type="gramEnd"/>
            <w:r>
              <w:t xml:space="preserve"> and writing. They give examples of similarities and differences between some features of French and English. They understand that language is connected with </w:t>
            </w:r>
            <w:proofErr w:type="gramStart"/>
            <w:r>
              <w:t>culture, and</w:t>
            </w:r>
            <w:proofErr w:type="gramEnd"/>
            <w:r>
              <w:t xml:space="preserve"> notice how this is reflected in their own language(s) and culture(s).</w:t>
            </w:r>
          </w:p>
        </w:tc>
        <w:tc>
          <w:tcPr>
            <w:tcW w:w="4534" w:type="dxa"/>
            <w:gridSpan w:val="2"/>
          </w:tcPr>
          <w:p w14:paraId="2A02F445" w14:textId="77777777" w:rsidR="00061C5B" w:rsidRDefault="00061C5B" w:rsidP="004B358D">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2, students use French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visual and contextual cues to help make meaning. They use familiar words and modelled language to create texts.</w:t>
            </w:r>
          </w:p>
          <w:p w14:paraId="31150907" w14:textId="178298DD" w:rsidR="00627D62" w:rsidRPr="00F33FF5" w:rsidRDefault="00061C5B" w:rsidP="004B358D">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French and demonstrate understanding that French has conventions and rules for non-verbal communication, </w:t>
            </w:r>
            <w:proofErr w:type="gramStart"/>
            <w:r>
              <w:t>pronunciation</w:t>
            </w:r>
            <w:proofErr w:type="gramEnd"/>
            <w:r>
              <w:t xml:space="preserve"> and writing. They give examples of similarities and differences between some features of French and English. They understand that language is connected with </w:t>
            </w:r>
            <w:proofErr w:type="gramStart"/>
            <w:r>
              <w:t>culture, and</w:t>
            </w:r>
            <w:proofErr w:type="gramEnd"/>
            <w:r>
              <w:t xml:space="preserve"> notice how this is reflected in their own language(s) and culture(s).</w:t>
            </w:r>
          </w:p>
        </w:tc>
      </w:tr>
      <w:tr w:rsidR="00260F42" w:rsidRPr="00CD2E67" w14:paraId="0145A008" w14:textId="77777777" w:rsidTr="0028275D">
        <w:trPr>
          <w:cantSplit/>
          <w:trHeight w:val="1371"/>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7" w:type="dxa"/>
            <w:gridSpan w:val="2"/>
          </w:tcPr>
          <w:p w14:paraId="18DD2436" w14:textId="77777777" w:rsidR="00260F42" w:rsidRPr="00F33FF5" w:rsidRDefault="000707C3"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76C2EE3A" w14:textId="77777777" w:rsidR="00260F42" w:rsidRPr="00F33FF5" w:rsidRDefault="000707C3"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2F3A1345" w14:textId="77777777" w:rsidR="00260F42" w:rsidRPr="00F33FF5" w:rsidRDefault="000707C3"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6201FCA1" w14:textId="77777777" w:rsidR="00260F42" w:rsidRPr="00F33FF5" w:rsidRDefault="000707C3"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5DE2F306" w14:textId="4A97DDB0" w:rsidR="002E5A67" w:rsidRPr="00306525" w:rsidRDefault="00EC1245" w:rsidP="004B358D">
      <w:pPr>
        <w:pStyle w:val="Instructiontowriters"/>
        <w:keepNext/>
        <w:keepLines/>
      </w:pPr>
      <w:r>
        <w:rPr>
          <w:rStyle w:val="InstructiontowritersChar"/>
          <w:rFonts w:eastAsiaTheme="minorHAnsi"/>
          <w:b/>
          <w:bCs/>
        </w:rPr>
        <w:lastRenderedPageBreak/>
        <w:t xml:space="preserve">Note: </w:t>
      </w:r>
      <w:r>
        <w:rPr>
          <w:rStyle w:val="InstructiontowritersChar"/>
          <w:rFonts w:eastAsiaTheme="minorHAnsi"/>
        </w:rPr>
        <w:t xml:space="preserve">Adjust the table to </w:t>
      </w:r>
      <w:r w:rsidRPr="00E42B62">
        <w:rPr>
          <w:rStyle w:val="InstructiontowritersChar"/>
          <w:rFonts w:eastAsiaTheme="minorHAnsi"/>
        </w:rPr>
        <w:t xml:space="preserve">reflect </w:t>
      </w:r>
      <w:bookmarkStart w:id="2" w:name="_Hlk129687776"/>
      <w:r>
        <w:rPr>
          <w:rStyle w:val="InstructiontowritersChar"/>
          <w:rFonts w:eastAsiaTheme="minorHAnsi"/>
        </w:rPr>
        <w:t>the number of units you will offer</w:t>
      </w:r>
      <w:bookmarkEnd w:id="2"/>
      <w:r>
        <w:rPr>
          <w:rStyle w:val="InstructiontowritersChar"/>
          <w:rFonts w:eastAsiaTheme="minorHAnsi"/>
        </w:rPr>
        <w:t>.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7D232E">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4B358D">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4B358D">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4B358D">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4B358D">
            <w:pPr>
              <w:pStyle w:val="Tableheading"/>
              <w:keepNext/>
              <w:keepLines/>
              <w:jc w:val="center"/>
            </w:pPr>
            <w:r>
              <w:t>Units</w:t>
            </w:r>
          </w:p>
        </w:tc>
      </w:tr>
      <w:tr w:rsidR="006332C2" w:rsidRPr="00CD2E67" w14:paraId="6EC6CB2B" w14:textId="2F282E33" w:rsidTr="007D232E">
        <w:trPr>
          <w:trHeight w:val="241"/>
        </w:trPr>
        <w:tc>
          <w:tcPr>
            <w:tcW w:w="7605" w:type="dxa"/>
            <w:shd w:val="clear" w:color="auto" w:fill="E6E7E8"/>
          </w:tcPr>
          <w:p w14:paraId="2BCE55A8" w14:textId="1364C3AC" w:rsidR="006332C2" w:rsidRPr="007A2FAE" w:rsidRDefault="006332C2" w:rsidP="004B358D">
            <w:pPr>
              <w:pStyle w:val="Tablesubhead"/>
              <w:keepNext/>
              <w:keepLines/>
            </w:pPr>
            <w:r w:rsidRPr="00E56A50">
              <w:t xml:space="preserve">Communicating meaning in </w:t>
            </w:r>
            <w:r w:rsidR="00061C5B">
              <w:t>French</w:t>
            </w:r>
          </w:p>
        </w:tc>
        <w:tc>
          <w:tcPr>
            <w:tcW w:w="625" w:type="dxa"/>
            <w:shd w:val="clear" w:color="auto" w:fill="E6E7E8"/>
            <w:vAlign w:val="center"/>
          </w:tcPr>
          <w:p w14:paraId="25B8EB78" w14:textId="77777777" w:rsidR="006332C2" w:rsidRPr="00CD2E67" w:rsidRDefault="006332C2" w:rsidP="004B358D">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4B358D">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4B358D">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0707C3">
            <w:pPr>
              <w:pStyle w:val="Tablesubhead"/>
              <w:keepNext/>
              <w:keepLines/>
              <w:jc w:val="center"/>
            </w:pPr>
            <w:r>
              <w:t>4</w:t>
            </w:r>
          </w:p>
        </w:tc>
        <w:tc>
          <w:tcPr>
            <w:tcW w:w="8890" w:type="dxa"/>
            <w:shd w:val="clear" w:color="auto" w:fill="E6E7E8"/>
          </w:tcPr>
          <w:p w14:paraId="631CB677" w14:textId="1BF1A5D4" w:rsidR="006332C2" w:rsidRPr="00CD2E67" w:rsidRDefault="006332C2" w:rsidP="004B358D">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4B358D">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4B358D">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4B358D">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4B358D">
            <w:pPr>
              <w:pStyle w:val="Tablesubhead"/>
              <w:keepNext/>
              <w:keepLines/>
              <w:jc w:val="center"/>
            </w:pPr>
            <w:r>
              <w:t>4</w:t>
            </w:r>
          </w:p>
        </w:tc>
      </w:tr>
      <w:tr w:rsidR="006332C2" w:rsidRPr="00CD2E67" w14:paraId="52291D45" w14:textId="405467B9" w:rsidTr="007D232E">
        <w:trPr>
          <w:trHeight w:val="241"/>
        </w:trPr>
        <w:tc>
          <w:tcPr>
            <w:tcW w:w="7605" w:type="dxa"/>
            <w:shd w:val="clear" w:color="auto" w:fill="FFFFFF"/>
          </w:tcPr>
          <w:p w14:paraId="4351C58D" w14:textId="4C7FF925" w:rsidR="00016808" w:rsidRPr="000C2384" w:rsidRDefault="006332C2" w:rsidP="004B358D">
            <w:pPr>
              <w:pStyle w:val="Tabletext"/>
              <w:keepNext/>
              <w:keepLines/>
              <w:rPr>
                <w:b/>
                <w:bCs/>
              </w:rPr>
            </w:pPr>
            <w:r w:rsidRPr="000C2384">
              <w:rPr>
                <w:b/>
                <w:bCs/>
              </w:rPr>
              <w:t xml:space="preserve">Interacting in </w:t>
            </w:r>
            <w:r w:rsidR="00061C5B" w:rsidRPr="000C2384">
              <w:rPr>
                <w:b/>
                <w:bCs/>
              </w:rPr>
              <w:t>French</w:t>
            </w:r>
            <w:r w:rsidRPr="000C2384">
              <w:rPr>
                <w:b/>
                <w:bCs/>
              </w:rPr>
              <w:t xml:space="preserve"> </w:t>
            </w:r>
          </w:p>
          <w:p w14:paraId="7CA5FDB0" w14:textId="77777777" w:rsidR="007E36E8" w:rsidRDefault="00061C5B" w:rsidP="004B358D">
            <w:pPr>
              <w:pStyle w:val="Tabletext"/>
              <w:keepNext/>
              <w:keepLines/>
            </w:pPr>
            <w:r>
              <w:t xml:space="preserve">recognise and respond to modelled classroom-related greetings, instructions and </w:t>
            </w:r>
            <w:proofErr w:type="gramStart"/>
            <w:r>
              <w:t>routines;</w:t>
            </w:r>
            <w:proofErr w:type="gramEnd"/>
            <w:r>
              <w:t xml:space="preserve"> and personal introductions</w:t>
            </w:r>
          </w:p>
          <w:p w14:paraId="12BFA9FB" w14:textId="7AEB3C35" w:rsidR="00061C5B" w:rsidRPr="00CD2E67" w:rsidRDefault="00061C5B" w:rsidP="004B358D">
            <w:pPr>
              <w:pStyle w:val="Tabletext"/>
              <w:keepNext/>
              <w:keepLines/>
            </w:pPr>
            <w:r>
              <w:t>AC9LF2C01</w:t>
            </w:r>
          </w:p>
        </w:tc>
        <w:tc>
          <w:tcPr>
            <w:tcW w:w="625" w:type="dxa"/>
            <w:shd w:val="clear" w:color="auto" w:fill="FFFFFF"/>
            <w:vAlign w:val="center"/>
          </w:tcPr>
          <w:p w14:paraId="5DE8BF66" w14:textId="4282A75D" w:rsidR="006332C2" w:rsidRPr="00CD2E67" w:rsidRDefault="000707C3" w:rsidP="004B358D">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0707C3" w:rsidP="004B358D">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0707C3" w:rsidP="004B358D">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0707C3" w:rsidP="000707C3">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69E1BC1F" w14:textId="77777777" w:rsidR="007E36E8" w:rsidRDefault="006332C2" w:rsidP="004B358D">
            <w:pPr>
              <w:pStyle w:val="Tabletext"/>
              <w:keepNext/>
              <w:keepLines/>
            </w:pPr>
            <w:r w:rsidRPr="00935C8A">
              <w:rPr>
                <w:b/>
                <w:bCs/>
              </w:rPr>
              <w:t xml:space="preserve">Understanding systems of language </w:t>
            </w:r>
            <w:r w:rsidRPr="00935C8A">
              <w:rPr>
                <w:b/>
                <w:bCs/>
              </w:rPr>
              <w:br/>
            </w:r>
            <w:r w:rsidR="00061C5B">
              <w:t>recognise and imitate the sounds and rhythms of French</w:t>
            </w:r>
          </w:p>
          <w:p w14:paraId="5900384C" w14:textId="13FAEF98" w:rsidR="00061C5B" w:rsidRPr="00CD2E67" w:rsidRDefault="00061C5B" w:rsidP="004B358D">
            <w:pPr>
              <w:pStyle w:val="Tabletext"/>
              <w:keepNext/>
              <w:keepLines/>
            </w:pPr>
            <w:r>
              <w:t>AC9LF2U01</w:t>
            </w:r>
          </w:p>
        </w:tc>
        <w:tc>
          <w:tcPr>
            <w:tcW w:w="637" w:type="dxa"/>
            <w:shd w:val="clear" w:color="auto" w:fill="FFFFFF"/>
            <w:vAlign w:val="center"/>
          </w:tcPr>
          <w:p w14:paraId="787CA9D3" w14:textId="69821B71" w:rsidR="006332C2" w:rsidRPr="00CD2E67" w:rsidRDefault="000707C3" w:rsidP="004B358D">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0707C3" w:rsidP="004B358D">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0707C3" w:rsidP="004B358D">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0707C3" w:rsidP="004B358D">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7D232E">
        <w:trPr>
          <w:trHeight w:val="253"/>
        </w:trPr>
        <w:tc>
          <w:tcPr>
            <w:tcW w:w="7605" w:type="dxa"/>
            <w:shd w:val="clear" w:color="auto" w:fill="FFFFFF"/>
          </w:tcPr>
          <w:p w14:paraId="5B721736" w14:textId="77777777" w:rsidR="007E36E8" w:rsidRDefault="00061C5B" w:rsidP="004B358D">
            <w:pPr>
              <w:pStyle w:val="Tabletext"/>
              <w:keepNext/>
              <w:keepLines/>
            </w:pPr>
            <w:r>
              <w:t>participate in a range of guided, play-based language activities using formulaic expressions, visual and spoken cues</w:t>
            </w:r>
          </w:p>
          <w:p w14:paraId="0E54C539" w14:textId="3F736624" w:rsidR="00061C5B" w:rsidRPr="00CD2E67" w:rsidRDefault="00061C5B" w:rsidP="004B358D">
            <w:pPr>
              <w:pStyle w:val="Tabletext"/>
              <w:keepNext/>
              <w:keepLines/>
            </w:pPr>
            <w:r>
              <w:t>AC9LF2C02</w:t>
            </w:r>
          </w:p>
        </w:tc>
        <w:tc>
          <w:tcPr>
            <w:tcW w:w="625" w:type="dxa"/>
            <w:shd w:val="clear" w:color="auto" w:fill="FFFFFF"/>
            <w:vAlign w:val="center"/>
          </w:tcPr>
          <w:p w14:paraId="651ED76C" w14:textId="6BF7D4D9" w:rsidR="006332C2" w:rsidRPr="00CD2E67" w:rsidRDefault="000707C3" w:rsidP="004B358D">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0707C3" w:rsidP="004B358D">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0707C3" w:rsidP="004B358D">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0707C3" w:rsidP="000707C3">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540549A0" w14:textId="77777777" w:rsidR="007E36E8" w:rsidRDefault="00061C5B" w:rsidP="004B358D">
            <w:pPr>
              <w:pStyle w:val="Tabletext"/>
              <w:keepNext/>
              <w:keepLines/>
            </w:pPr>
            <w:r>
              <w:t>recognise that the Roman alphabet is used to construct meaning in texts in French</w:t>
            </w:r>
          </w:p>
          <w:p w14:paraId="5256C787" w14:textId="23A1FEB2" w:rsidR="00061C5B" w:rsidRPr="00CD2E67" w:rsidRDefault="00061C5B" w:rsidP="004B358D">
            <w:pPr>
              <w:pStyle w:val="Tabletext"/>
              <w:keepNext/>
              <w:keepLines/>
            </w:pPr>
            <w:r>
              <w:t>AC9LF2U02</w:t>
            </w:r>
          </w:p>
        </w:tc>
        <w:tc>
          <w:tcPr>
            <w:tcW w:w="637" w:type="dxa"/>
            <w:shd w:val="clear" w:color="auto" w:fill="FFFFFF"/>
            <w:vAlign w:val="center"/>
          </w:tcPr>
          <w:p w14:paraId="6631711D" w14:textId="3AB10A3F" w:rsidR="006332C2" w:rsidRPr="00CD2E67" w:rsidRDefault="000707C3" w:rsidP="004B358D">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0707C3" w:rsidP="004B358D">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0707C3" w:rsidP="004B358D">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0707C3" w:rsidP="004B358D">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7D232E">
        <w:trPr>
          <w:trHeight w:val="253"/>
        </w:trPr>
        <w:tc>
          <w:tcPr>
            <w:tcW w:w="7605" w:type="dxa"/>
            <w:shd w:val="clear" w:color="auto" w:fill="FFFFFF"/>
          </w:tcPr>
          <w:p w14:paraId="67FBF433" w14:textId="77777777" w:rsidR="00B10494" w:rsidRPr="0060663E" w:rsidRDefault="00B10494" w:rsidP="004B358D">
            <w:pPr>
              <w:pStyle w:val="Tabletext"/>
              <w:keepNext/>
              <w:keepLines/>
              <w:rPr>
                <w:b/>
                <w:bCs/>
              </w:rPr>
            </w:pPr>
            <w:r w:rsidRPr="0060663E">
              <w:rPr>
                <w:b/>
                <w:bCs/>
              </w:rPr>
              <w:t>Mediating meaning in and between languages</w:t>
            </w:r>
          </w:p>
          <w:p w14:paraId="541F1EF9" w14:textId="77777777" w:rsidR="007E36E8" w:rsidRDefault="00061C5B" w:rsidP="004B358D">
            <w:pPr>
              <w:pStyle w:val="Tabletext"/>
              <w:keepNext/>
              <w:keepLines/>
            </w:pPr>
            <w:r>
              <w:t>locate, with support, key information in familiar texts, and respond using gestures, images, words and formulaic phrases</w:t>
            </w:r>
          </w:p>
          <w:p w14:paraId="477A947C" w14:textId="5658A2D3" w:rsidR="00061C5B" w:rsidRDefault="00061C5B" w:rsidP="004B358D">
            <w:pPr>
              <w:pStyle w:val="Tabletext"/>
              <w:keepNext/>
              <w:keepLines/>
            </w:pPr>
            <w:r>
              <w:t>AC9LF2C03</w:t>
            </w:r>
          </w:p>
        </w:tc>
        <w:tc>
          <w:tcPr>
            <w:tcW w:w="625" w:type="dxa"/>
            <w:shd w:val="clear" w:color="auto" w:fill="FFFFFF"/>
            <w:vAlign w:val="center"/>
          </w:tcPr>
          <w:p w14:paraId="449F347F" w14:textId="6FBCCC93" w:rsidR="00016808" w:rsidRDefault="000707C3" w:rsidP="004B358D">
            <w:pPr>
              <w:pStyle w:val="Tabletext"/>
              <w:keepNext/>
              <w:keepLines/>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0707C3" w:rsidP="004B358D">
            <w:pPr>
              <w:pStyle w:val="Tabletext"/>
              <w:keepNext/>
              <w:keepLines/>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0707C3" w:rsidP="004B358D">
            <w:pPr>
              <w:pStyle w:val="Tabletext"/>
              <w:keepNext/>
              <w:keepLines/>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0707C3" w:rsidP="000707C3">
            <w:pPr>
              <w:pStyle w:val="Tabletext"/>
              <w:keepNext/>
              <w:keepLines/>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126815CE" w14:textId="77777777" w:rsidR="007E36E8" w:rsidRDefault="00061C5B" w:rsidP="004B358D">
            <w:pPr>
              <w:pStyle w:val="Tabletext"/>
              <w:keepNext/>
              <w:keepLines/>
            </w:pPr>
            <w:r>
              <w:t xml:space="preserve">notice that French has features that may be </w:t>
            </w:r>
            <w:proofErr w:type="gramStart"/>
            <w:r>
              <w:t>similar to</w:t>
            </w:r>
            <w:proofErr w:type="gramEnd"/>
            <w:r>
              <w:t xml:space="preserve"> or different from English</w:t>
            </w:r>
          </w:p>
          <w:p w14:paraId="19CE6D8F" w14:textId="18B4BE0B" w:rsidR="00061C5B" w:rsidRDefault="00061C5B" w:rsidP="004B358D">
            <w:pPr>
              <w:pStyle w:val="Tabletext"/>
              <w:keepNext/>
              <w:keepLines/>
            </w:pPr>
            <w:r>
              <w:t>AC9LF2U03</w:t>
            </w:r>
          </w:p>
        </w:tc>
        <w:tc>
          <w:tcPr>
            <w:tcW w:w="637" w:type="dxa"/>
            <w:shd w:val="clear" w:color="auto" w:fill="FFFFFF"/>
            <w:vAlign w:val="center"/>
          </w:tcPr>
          <w:p w14:paraId="1F4DCF55" w14:textId="73F323EB" w:rsidR="00016808" w:rsidRDefault="000707C3" w:rsidP="004B358D">
            <w:pPr>
              <w:pStyle w:val="Tabletext"/>
              <w:keepNext/>
              <w:keepLines/>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0707C3" w:rsidP="004B358D">
            <w:pPr>
              <w:pStyle w:val="Tabletext"/>
              <w:keepNext/>
              <w:keepLines/>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0707C3" w:rsidP="004B358D">
            <w:pPr>
              <w:pStyle w:val="Tabletext"/>
              <w:keepNext/>
              <w:keepLines/>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0707C3" w:rsidP="004B358D">
            <w:pPr>
              <w:pStyle w:val="Tabletext"/>
              <w:keepNext/>
              <w:keepLines/>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7D232E">
        <w:trPr>
          <w:trHeight w:val="253"/>
        </w:trPr>
        <w:tc>
          <w:tcPr>
            <w:tcW w:w="7605" w:type="dxa"/>
            <w:shd w:val="clear" w:color="auto" w:fill="FFFFFF"/>
          </w:tcPr>
          <w:p w14:paraId="2F942CC2" w14:textId="77777777" w:rsidR="007E36E8" w:rsidRDefault="00061C5B" w:rsidP="004B358D">
            <w:pPr>
              <w:pStyle w:val="Tabletext"/>
              <w:keepNext/>
              <w:keepLines/>
            </w:pPr>
            <w:r>
              <w:t>notice that language carries cultural meaning in classroom-related greetings, introductions, instructions and routines</w:t>
            </w:r>
          </w:p>
          <w:p w14:paraId="28431618" w14:textId="42ECA29A" w:rsidR="00061C5B" w:rsidRPr="00CD2E67" w:rsidRDefault="00061C5B" w:rsidP="004B358D">
            <w:pPr>
              <w:pStyle w:val="Tabletext"/>
              <w:keepNext/>
              <w:keepLines/>
            </w:pPr>
            <w:r>
              <w:t>AC9LF2C04</w:t>
            </w:r>
          </w:p>
        </w:tc>
        <w:tc>
          <w:tcPr>
            <w:tcW w:w="625" w:type="dxa"/>
            <w:shd w:val="clear" w:color="auto" w:fill="FFFFFF"/>
            <w:vAlign w:val="center"/>
          </w:tcPr>
          <w:p w14:paraId="30B350F1" w14:textId="52D3CCC7" w:rsidR="006332C2" w:rsidRPr="00CD2E67" w:rsidRDefault="000707C3" w:rsidP="004B358D">
            <w:pPr>
              <w:pStyle w:val="Tabletext"/>
              <w:keepNext/>
              <w:keepLines/>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0707C3" w:rsidP="004B358D">
            <w:pPr>
              <w:pStyle w:val="Tabletext"/>
              <w:keepNext/>
              <w:keepLines/>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0707C3" w:rsidP="004B358D">
            <w:pPr>
              <w:pStyle w:val="Tabletext"/>
              <w:keepNext/>
              <w:keepLines/>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0707C3" w:rsidP="000707C3">
            <w:pPr>
              <w:pStyle w:val="Tabletext"/>
              <w:keepNext/>
              <w:keepLines/>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4B358D">
            <w:pPr>
              <w:pStyle w:val="Tabletext"/>
              <w:keepNext/>
              <w:keepLines/>
              <w:rPr>
                <w:b/>
                <w:bCs/>
              </w:rPr>
            </w:pPr>
            <w:r w:rsidRPr="0060663E">
              <w:rPr>
                <w:b/>
                <w:bCs/>
              </w:rPr>
              <w:t>Understanding the interrelationship of language and culture</w:t>
            </w:r>
          </w:p>
          <w:p w14:paraId="53025540" w14:textId="77777777" w:rsidR="007E36E8" w:rsidRDefault="00061C5B" w:rsidP="004B358D">
            <w:pPr>
              <w:pStyle w:val="Tabletext"/>
              <w:keepNext/>
              <w:keepLines/>
            </w:pPr>
            <w:r>
              <w:t>notice that people use language in ways that reflect cultural practices</w:t>
            </w:r>
          </w:p>
          <w:p w14:paraId="239D3DCA" w14:textId="179BADA4" w:rsidR="00061C5B" w:rsidRPr="00CD2E67" w:rsidRDefault="00061C5B" w:rsidP="004B358D">
            <w:pPr>
              <w:pStyle w:val="Tabletext"/>
              <w:keepNext/>
              <w:keepLines/>
            </w:pPr>
            <w:r>
              <w:t>AC9LF2U04</w:t>
            </w:r>
          </w:p>
        </w:tc>
        <w:tc>
          <w:tcPr>
            <w:tcW w:w="637" w:type="dxa"/>
            <w:tcBorders>
              <w:bottom w:val="single" w:sz="4" w:space="0" w:color="A6A8AB"/>
            </w:tcBorders>
            <w:shd w:val="clear" w:color="auto" w:fill="FFFFFF"/>
            <w:vAlign w:val="center"/>
          </w:tcPr>
          <w:p w14:paraId="62583AF5" w14:textId="77777777" w:rsidR="006332C2" w:rsidRPr="00CD2E67" w:rsidRDefault="000707C3" w:rsidP="004B358D">
            <w:pPr>
              <w:pStyle w:val="Tabletext"/>
              <w:keepNext/>
              <w:keepLines/>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0707C3" w:rsidP="004B358D">
            <w:pPr>
              <w:pStyle w:val="Tabletext"/>
              <w:keepNext/>
              <w:keepLines/>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0707C3" w:rsidP="004B358D">
            <w:pPr>
              <w:pStyle w:val="Tabletext"/>
              <w:keepNext/>
              <w:keepLines/>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0707C3" w:rsidP="004B358D">
            <w:pPr>
              <w:pStyle w:val="Tabletext"/>
              <w:keepNext/>
              <w:keepLines/>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11FF3799" w14:textId="77777777" w:rsidTr="007D232E">
        <w:trPr>
          <w:trHeight w:val="253"/>
        </w:trPr>
        <w:tc>
          <w:tcPr>
            <w:tcW w:w="7605" w:type="dxa"/>
            <w:shd w:val="clear" w:color="auto" w:fill="FFFFFF"/>
          </w:tcPr>
          <w:p w14:paraId="22CD83EB" w14:textId="496D959C" w:rsidR="006332C2" w:rsidRPr="0060663E" w:rsidRDefault="006332C2" w:rsidP="004B358D">
            <w:pPr>
              <w:pStyle w:val="Tabletext"/>
              <w:keepNext/>
              <w:keepLines/>
              <w:rPr>
                <w:b/>
                <w:bCs/>
              </w:rPr>
            </w:pPr>
            <w:r w:rsidRPr="0060663E">
              <w:rPr>
                <w:b/>
                <w:bCs/>
              </w:rPr>
              <w:t xml:space="preserve">Creating text in </w:t>
            </w:r>
            <w:r w:rsidR="00061C5B">
              <w:rPr>
                <w:b/>
                <w:bCs/>
              </w:rPr>
              <w:t>French</w:t>
            </w:r>
          </w:p>
          <w:p w14:paraId="388B96D2" w14:textId="77777777" w:rsidR="007E36E8" w:rsidRDefault="00061C5B" w:rsidP="004B358D">
            <w:pPr>
              <w:pStyle w:val="Tabletext"/>
              <w:keepNext/>
              <w:keepLines/>
            </w:pPr>
            <w:r>
              <w:t>use words, familiar phrases and modelled language to create spoken, written and multimodal texts</w:t>
            </w:r>
          </w:p>
          <w:p w14:paraId="55A31730" w14:textId="683BDB5C" w:rsidR="00061C5B" w:rsidRPr="00CD2E67" w:rsidRDefault="00061C5B" w:rsidP="004B358D">
            <w:pPr>
              <w:pStyle w:val="Tabletext"/>
              <w:keepNext/>
              <w:keepLines/>
            </w:pPr>
            <w:r>
              <w:t>AC9LF2C05</w:t>
            </w:r>
          </w:p>
        </w:tc>
        <w:tc>
          <w:tcPr>
            <w:tcW w:w="625" w:type="dxa"/>
            <w:shd w:val="clear" w:color="auto" w:fill="FFFFFF"/>
            <w:vAlign w:val="center"/>
          </w:tcPr>
          <w:p w14:paraId="6CBD5F02" w14:textId="3354213F" w:rsidR="006332C2" w:rsidRDefault="000707C3" w:rsidP="004B358D">
            <w:pPr>
              <w:pStyle w:val="Tabletext"/>
              <w:keepNext/>
              <w:keepLines/>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0707C3" w:rsidP="004B358D">
            <w:pPr>
              <w:pStyle w:val="Tabletext"/>
              <w:keepNext/>
              <w:keepLines/>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0707C3" w:rsidP="004B358D">
            <w:pPr>
              <w:pStyle w:val="Tabletext"/>
              <w:keepNext/>
              <w:keepLines/>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0707C3" w:rsidP="004B358D">
            <w:pPr>
              <w:pStyle w:val="Tabletext"/>
              <w:keepNext/>
              <w:keepLines/>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4B358D">
            <w:pPr>
              <w:pStyle w:val="Tabletext"/>
              <w:keepNext/>
              <w:keepLines/>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09353E76" w:rsidR="00992D9B" w:rsidRDefault="00992D9B" w:rsidP="001C784F">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740F46">
        <w:rPr>
          <w:rStyle w:val="InstructiontowritersChar"/>
          <w:rFonts w:eastAsiaTheme="minorHAnsi"/>
        </w:rPr>
        <w:t xml:space="preserve">Adjust the table to </w:t>
      </w:r>
      <w:r w:rsidR="00740F46" w:rsidRPr="00E42B62">
        <w:rPr>
          <w:rStyle w:val="InstructiontowritersChar"/>
          <w:rFonts w:eastAsiaTheme="minorHAnsi"/>
        </w:rPr>
        <w:t xml:space="preserve">reflect </w:t>
      </w:r>
      <w:r w:rsidR="00740F46">
        <w:rPr>
          <w:rStyle w:val="InstructiontowritersChar"/>
          <w:rFonts w:eastAsiaTheme="minorHAnsi"/>
        </w:rPr>
        <w:t>the number of units you will offer. Check or uncheck the columns as appropriate for each unit</w:t>
      </w:r>
      <w:r>
        <w:rPr>
          <w:rStyle w:val="InstructiontowritersChar"/>
          <w:rFonts w:eastAsiaTheme="minorHAnsi"/>
        </w:rPr>
        <w: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1B0CC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1B0CC7" w:rsidRPr="00CD2E67" w14:paraId="0E0FC6EF" w14:textId="77777777" w:rsidTr="00041961">
        <w:trPr>
          <w:trHeight w:val="349"/>
        </w:trPr>
        <w:tc>
          <w:tcPr>
            <w:tcW w:w="1748" w:type="pct"/>
          </w:tcPr>
          <w:p w14:paraId="5E44DEC0" w14:textId="77777777" w:rsidR="001B0CC7" w:rsidRPr="00CD2E67" w:rsidRDefault="001B0CC7" w:rsidP="001B0CC7">
            <w:pPr>
              <w:pStyle w:val="Tabletext"/>
            </w:pPr>
            <w:r w:rsidRPr="00CD2E67">
              <w:t xml:space="preserve">Critical and creative thinking </w:t>
            </w:r>
          </w:p>
        </w:tc>
        <w:tc>
          <w:tcPr>
            <w:tcW w:w="167" w:type="pct"/>
          </w:tcPr>
          <w:p w14:paraId="13224F68" w14:textId="2C01E0BD" w:rsidR="001B0CC7" w:rsidRPr="00CD2E67" w:rsidRDefault="000707C3" w:rsidP="001B0CC7">
            <w:pPr>
              <w:jc w:val="center"/>
              <w:rPr>
                <w:b/>
              </w:rPr>
            </w:pPr>
            <w:sdt>
              <w:sdtPr>
                <w:id w:val="-172191413"/>
                <w14:checkbox>
                  <w14:checked w14:val="0"/>
                  <w14:checkedState w14:val="0052" w14:font="Wingdings 2"/>
                  <w14:uncheckedState w14:val="00A3" w14:font="Wingdings 2"/>
                </w14:checkbox>
              </w:sdtPr>
              <w:sdtEndPr/>
              <w:sdtContent>
                <w:r w:rsidR="001B0CC7" w:rsidRPr="00286493">
                  <w:sym w:font="Wingdings 2" w:char="F0A3"/>
                </w:r>
              </w:sdtContent>
            </w:sdt>
          </w:p>
        </w:tc>
        <w:tc>
          <w:tcPr>
            <w:tcW w:w="167" w:type="pct"/>
          </w:tcPr>
          <w:p w14:paraId="264D1296" w14:textId="33341EB2" w:rsidR="001B0CC7" w:rsidRPr="00CD2E67" w:rsidRDefault="000707C3" w:rsidP="001B0CC7">
            <w:pPr>
              <w:jc w:val="center"/>
              <w:rPr>
                <w:b/>
              </w:rPr>
            </w:pPr>
            <w:sdt>
              <w:sdtPr>
                <w:id w:val="-1199303194"/>
                <w14:checkbox>
                  <w14:checked w14:val="0"/>
                  <w14:checkedState w14:val="0052" w14:font="Wingdings 2"/>
                  <w14:uncheckedState w14:val="00A3" w14:font="Wingdings 2"/>
                </w14:checkbox>
              </w:sdtPr>
              <w:sdtEndPr/>
              <w:sdtContent>
                <w:r w:rsidR="001B0CC7" w:rsidRPr="00286493">
                  <w:sym w:font="Wingdings 2" w:char="F0A3"/>
                </w:r>
              </w:sdtContent>
            </w:sdt>
          </w:p>
        </w:tc>
        <w:tc>
          <w:tcPr>
            <w:tcW w:w="167" w:type="pct"/>
          </w:tcPr>
          <w:p w14:paraId="75CEDB1B" w14:textId="583BF8E9" w:rsidR="001B0CC7" w:rsidRPr="00CD2E67" w:rsidRDefault="000707C3" w:rsidP="001B0CC7">
            <w:pPr>
              <w:jc w:val="center"/>
              <w:rPr>
                <w:b/>
              </w:rPr>
            </w:pPr>
            <w:sdt>
              <w:sdtPr>
                <w:id w:val="-1174491154"/>
                <w14:checkbox>
                  <w14:checked w14:val="0"/>
                  <w14:checkedState w14:val="0052" w14:font="Wingdings 2"/>
                  <w14:uncheckedState w14:val="00A3" w14:font="Wingdings 2"/>
                </w14:checkbox>
              </w:sdtPr>
              <w:sdtEndPr/>
              <w:sdtContent>
                <w:r w:rsidR="001B0CC7" w:rsidRPr="00286493">
                  <w:sym w:font="Wingdings 2" w:char="F0A3"/>
                </w:r>
              </w:sdtContent>
            </w:sdt>
          </w:p>
        </w:tc>
        <w:tc>
          <w:tcPr>
            <w:tcW w:w="170" w:type="pct"/>
            <w:tcBorders>
              <w:right w:val="single" w:sz="4" w:space="0" w:color="A6A6A6"/>
            </w:tcBorders>
          </w:tcPr>
          <w:p w14:paraId="1BB89A1D" w14:textId="01706AAE" w:rsidR="001B0CC7" w:rsidRPr="00CD2E67" w:rsidRDefault="000707C3" w:rsidP="001B0CC7">
            <w:pPr>
              <w:jc w:val="center"/>
              <w:rPr>
                <w:b/>
              </w:rPr>
            </w:pPr>
            <w:sdt>
              <w:sdtPr>
                <w:id w:val="2065982893"/>
                <w14:checkbox>
                  <w14:checked w14:val="0"/>
                  <w14:checkedState w14:val="0052" w14:font="Wingdings 2"/>
                  <w14:uncheckedState w14:val="00A3" w14:font="Wingdings 2"/>
                </w14:checkbox>
              </w:sdtPr>
              <w:sdtEndPr/>
              <w:sdtContent>
                <w:r w:rsidR="001B0CC7" w:rsidRPr="00286493">
                  <w:sym w:font="Wingdings 2" w:char="F0A3"/>
                </w:r>
              </w:sdtContent>
            </w:sdt>
          </w:p>
        </w:tc>
        <w:tc>
          <w:tcPr>
            <w:tcW w:w="221" w:type="pct"/>
            <w:tcBorders>
              <w:top w:val="nil"/>
              <w:left w:val="single" w:sz="4" w:space="0" w:color="A6A6A6"/>
              <w:bottom w:val="nil"/>
            </w:tcBorders>
          </w:tcPr>
          <w:p w14:paraId="13FD1564" w14:textId="77777777" w:rsidR="001B0CC7" w:rsidRPr="00CD2E67" w:rsidRDefault="001B0CC7" w:rsidP="001B0CC7"/>
        </w:tc>
        <w:tc>
          <w:tcPr>
            <w:tcW w:w="1748" w:type="pct"/>
          </w:tcPr>
          <w:p w14:paraId="6F2A6269" w14:textId="77777777" w:rsidR="001B0CC7" w:rsidRPr="00CD2E67" w:rsidRDefault="001B0CC7" w:rsidP="001B0CC7">
            <w:pPr>
              <w:pStyle w:val="Tabletext"/>
              <w:rPr>
                <w:rFonts w:eastAsia="SimSun"/>
              </w:rPr>
            </w:pPr>
            <w:r w:rsidRPr="00CD2E67">
              <w:t>Aboriginal and Torres Strait Islander histories and culture</w:t>
            </w:r>
            <w:r>
              <w:t>s</w:t>
            </w:r>
          </w:p>
        </w:tc>
        <w:tc>
          <w:tcPr>
            <w:tcW w:w="153" w:type="pct"/>
          </w:tcPr>
          <w:p w14:paraId="480E421E" w14:textId="51F9F001" w:rsidR="001B0CC7" w:rsidRPr="00CD2E67" w:rsidRDefault="000707C3" w:rsidP="001B0CC7">
            <w:pPr>
              <w:jc w:val="center"/>
              <w:rPr>
                <w:rFonts w:eastAsia="SimSun"/>
              </w:rPr>
            </w:pPr>
            <w:sdt>
              <w:sdtPr>
                <w:id w:val="1264729103"/>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Pr>
          <w:p w14:paraId="660B48FF" w14:textId="6E4D589C" w:rsidR="001B0CC7" w:rsidRPr="00CD2E67" w:rsidRDefault="000707C3" w:rsidP="001B0CC7">
            <w:pPr>
              <w:jc w:val="center"/>
              <w:rPr>
                <w:rFonts w:eastAsia="SimSun"/>
              </w:rPr>
            </w:pPr>
            <w:sdt>
              <w:sdtPr>
                <w:id w:val="-1567718657"/>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Pr>
          <w:p w14:paraId="59FC3F25" w14:textId="692D42B9" w:rsidR="001B0CC7" w:rsidRPr="00CD2E67" w:rsidRDefault="000707C3" w:rsidP="001B0CC7">
            <w:pPr>
              <w:jc w:val="center"/>
              <w:rPr>
                <w:rFonts w:eastAsia="SimSun"/>
              </w:rPr>
            </w:pPr>
            <w:sdt>
              <w:sdtPr>
                <w:id w:val="2141756808"/>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Borders>
              <w:right w:val="single" w:sz="4" w:space="0" w:color="A6A6A6"/>
            </w:tcBorders>
          </w:tcPr>
          <w:p w14:paraId="3D0F467C" w14:textId="48F766AF" w:rsidR="001B0CC7" w:rsidRPr="00CD2E67" w:rsidRDefault="000707C3" w:rsidP="001B0CC7">
            <w:pPr>
              <w:jc w:val="center"/>
              <w:rPr>
                <w:rFonts w:eastAsia="SimSun"/>
              </w:rPr>
            </w:pPr>
            <w:sdt>
              <w:sdtPr>
                <w:id w:val="466399387"/>
                <w14:checkbox>
                  <w14:checked w14:val="0"/>
                  <w14:checkedState w14:val="0052" w14:font="Wingdings 2"/>
                  <w14:uncheckedState w14:val="00A3" w14:font="Wingdings 2"/>
                </w14:checkbox>
              </w:sdtPr>
              <w:sdtEndPr/>
              <w:sdtContent>
                <w:r w:rsidR="001B0CC7" w:rsidRPr="002C0987">
                  <w:sym w:font="Wingdings 2" w:char="F0A3"/>
                </w:r>
              </w:sdtContent>
            </w:sdt>
          </w:p>
        </w:tc>
      </w:tr>
      <w:tr w:rsidR="001B0CC7" w:rsidRPr="00CD2E67" w14:paraId="00C1BD27" w14:textId="77777777" w:rsidTr="00041961">
        <w:trPr>
          <w:trHeight w:val="349"/>
        </w:trPr>
        <w:tc>
          <w:tcPr>
            <w:tcW w:w="1748" w:type="pct"/>
          </w:tcPr>
          <w:p w14:paraId="0E4F8808" w14:textId="77777777" w:rsidR="001B0CC7" w:rsidRPr="00CD2E67" w:rsidRDefault="001B0CC7" w:rsidP="001B0CC7">
            <w:pPr>
              <w:pStyle w:val="Tabletext"/>
            </w:pPr>
            <w:r w:rsidRPr="00953F46">
              <w:t>Digital literacy</w:t>
            </w:r>
            <w:r w:rsidRPr="00CD2E67">
              <w:t xml:space="preserve"> </w:t>
            </w:r>
          </w:p>
        </w:tc>
        <w:tc>
          <w:tcPr>
            <w:tcW w:w="167" w:type="pct"/>
          </w:tcPr>
          <w:p w14:paraId="1C226024" w14:textId="3C1AD550" w:rsidR="001B0CC7" w:rsidRPr="00CD2E67" w:rsidRDefault="000707C3" w:rsidP="001B0CC7">
            <w:pPr>
              <w:jc w:val="center"/>
              <w:rPr>
                <w:b/>
              </w:rPr>
            </w:pPr>
            <w:sdt>
              <w:sdtPr>
                <w:id w:val="-1104264416"/>
                <w14:checkbox>
                  <w14:checked w14:val="0"/>
                  <w14:checkedState w14:val="0052" w14:font="Wingdings 2"/>
                  <w14:uncheckedState w14:val="00A3" w14:font="Wingdings 2"/>
                </w14:checkbox>
              </w:sdtPr>
              <w:sdtEndPr/>
              <w:sdtContent>
                <w:r w:rsidR="001B0CC7" w:rsidRPr="00286493">
                  <w:sym w:font="Wingdings 2" w:char="F0A3"/>
                </w:r>
              </w:sdtContent>
            </w:sdt>
          </w:p>
        </w:tc>
        <w:tc>
          <w:tcPr>
            <w:tcW w:w="167" w:type="pct"/>
          </w:tcPr>
          <w:p w14:paraId="6DCF189F" w14:textId="77E25986" w:rsidR="001B0CC7" w:rsidRPr="00CD2E67" w:rsidRDefault="000707C3" w:rsidP="001B0CC7">
            <w:pPr>
              <w:jc w:val="center"/>
              <w:rPr>
                <w:b/>
              </w:rPr>
            </w:pPr>
            <w:sdt>
              <w:sdtPr>
                <w:id w:val="-485242487"/>
                <w14:checkbox>
                  <w14:checked w14:val="0"/>
                  <w14:checkedState w14:val="0052" w14:font="Wingdings 2"/>
                  <w14:uncheckedState w14:val="00A3" w14:font="Wingdings 2"/>
                </w14:checkbox>
              </w:sdtPr>
              <w:sdtEndPr/>
              <w:sdtContent>
                <w:r w:rsidR="001B0CC7" w:rsidRPr="00286493">
                  <w:sym w:font="Wingdings 2" w:char="F0A3"/>
                </w:r>
              </w:sdtContent>
            </w:sdt>
          </w:p>
        </w:tc>
        <w:tc>
          <w:tcPr>
            <w:tcW w:w="167" w:type="pct"/>
          </w:tcPr>
          <w:p w14:paraId="3CF079E8" w14:textId="12E509F7" w:rsidR="001B0CC7" w:rsidRPr="00CD2E67" w:rsidRDefault="000707C3" w:rsidP="001B0CC7">
            <w:pPr>
              <w:jc w:val="center"/>
              <w:rPr>
                <w:b/>
              </w:rPr>
            </w:pPr>
            <w:sdt>
              <w:sdtPr>
                <w:id w:val="529618042"/>
                <w14:checkbox>
                  <w14:checked w14:val="0"/>
                  <w14:checkedState w14:val="0052" w14:font="Wingdings 2"/>
                  <w14:uncheckedState w14:val="00A3" w14:font="Wingdings 2"/>
                </w14:checkbox>
              </w:sdtPr>
              <w:sdtEndPr/>
              <w:sdtContent>
                <w:r w:rsidR="001B0CC7" w:rsidRPr="00286493">
                  <w:sym w:font="Wingdings 2" w:char="F0A3"/>
                </w:r>
              </w:sdtContent>
            </w:sdt>
          </w:p>
        </w:tc>
        <w:tc>
          <w:tcPr>
            <w:tcW w:w="170" w:type="pct"/>
            <w:tcBorders>
              <w:right w:val="single" w:sz="4" w:space="0" w:color="A6A6A6"/>
            </w:tcBorders>
          </w:tcPr>
          <w:p w14:paraId="708193B8" w14:textId="4A8AA620" w:rsidR="001B0CC7" w:rsidRPr="00CD2E67" w:rsidRDefault="000707C3" w:rsidP="001B0CC7">
            <w:pPr>
              <w:jc w:val="center"/>
              <w:rPr>
                <w:b/>
              </w:rPr>
            </w:pPr>
            <w:sdt>
              <w:sdtPr>
                <w:id w:val="-1586306646"/>
                <w14:checkbox>
                  <w14:checked w14:val="0"/>
                  <w14:checkedState w14:val="0052" w14:font="Wingdings 2"/>
                  <w14:uncheckedState w14:val="00A3" w14:font="Wingdings 2"/>
                </w14:checkbox>
              </w:sdtPr>
              <w:sdtEndPr/>
              <w:sdtContent>
                <w:r w:rsidR="001B0CC7" w:rsidRPr="00286493">
                  <w:sym w:font="Wingdings 2" w:char="F0A3"/>
                </w:r>
              </w:sdtContent>
            </w:sdt>
          </w:p>
        </w:tc>
        <w:tc>
          <w:tcPr>
            <w:tcW w:w="221" w:type="pct"/>
            <w:tcBorders>
              <w:top w:val="nil"/>
              <w:left w:val="single" w:sz="4" w:space="0" w:color="A6A6A6"/>
              <w:bottom w:val="nil"/>
            </w:tcBorders>
          </w:tcPr>
          <w:p w14:paraId="360CDCE6" w14:textId="77777777" w:rsidR="001B0CC7" w:rsidRPr="00CD2E67" w:rsidRDefault="001B0CC7" w:rsidP="001B0CC7"/>
        </w:tc>
        <w:tc>
          <w:tcPr>
            <w:tcW w:w="1748" w:type="pct"/>
          </w:tcPr>
          <w:p w14:paraId="2683427E" w14:textId="77777777" w:rsidR="001B0CC7" w:rsidRPr="00CD2E67" w:rsidRDefault="001B0CC7" w:rsidP="001B0CC7">
            <w:pPr>
              <w:pStyle w:val="Tabletext"/>
              <w:rPr>
                <w:b/>
              </w:rPr>
            </w:pPr>
            <w:r w:rsidRPr="00CD2E67">
              <w:t>Asia and Australia’s engagement with Asia</w:t>
            </w:r>
          </w:p>
        </w:tc>
        <w:tc>
          <w:tcPr>
            <w:tcW w:w="153" w:type="pct"/>
          </w:tcPr>
          <w:p w14:paraId="149A9492" w14:textId="62F09EBA" w:rsidR="001B0CC7" w:rsidRPr="00CD2E67" w:rsidRDefault="000707C3" w:rsidP="001B0CC7">
            <w:pPr>
              <w:jc w:val="center"/>
              <w:rPr>
                <w:b/>
              </w:rPr>
            </w:pPr>
            <w:sdt>
              <w:sdtPr>
                <w:id w:val="-118382630"/>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Pr>
          <w:p w14:paraId="094272BE" w14:textId="03D89705" w:rsidR="001B0CC7" w:rsidRPr="00CD2E67" w:rsidRDefault="000707C3" w:rsidP="001B0CC7">
            <w:pPr>
              <w:jc w:val="center"/>
              <w:rPr>
                <w:b/>
              </w:rPr>
            </w:pPr>
            <w:sdt>
              <w:sdtPr>
                <w:id w:val="1352298096"/>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Pr>
          <w:p w14:paraId="5538A45C" w14:textId="07ED1CD1" w:rsidR="001B0CC7" w:rsidRPr="00CD2E67" w:rsidRDefault="000707C3" w:rsidP="001B0CC7">
            <w:pPr>
              <w:jc w:val="center"/>
              <w:rPr>
                <w:b/>
              </w:rPr>
            </w:pPr>
            <w:sdt>
              <w:sdtPr>
                <w:id w:val="281769644"/>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Borders>
              <w:right w:val="single" w:sz="4" w:space="0" w:color="A6A6A6"/>
            </w:tcBorders>
          </w:tcPr>
          <w:p w14:paraId="7906463E" w14:textId="20A3A018" w:rsidR="001B0CC7" w:rsidRPr="00CD2E67" w:rsidRDefault="000707C3" w:rsidP="001B0CC7">
            <w:pPr>
              <w:jc w:val="center"/>
              <w:rPr>
                <w:b/>
              </w:rPr>
            </w:pPr>
            <w:sdt>
              <w:sdtPr>
                <w:id w:val="-1403675894"/>
                <w14:checkbox>
                  <w14:checked w14:val="0"/>
                  <w14:checkedState w14:val="0052" w14:font="Wingdings 2"/>
                  <w14:uncheckedState w14:val="00A3" w14:font="Wingdings 2"/>
                </w14:checkbox>
              </w:sdtPr>
              <w:sdtEndPr/>
              <w:sdtContent>
                <w:r w:rsidR="001B0CC7" w:rsidRPr="002C0987">
                  <w:sym w:font="Wingdings 2" w:char="F0A3"/>
                </w:r>
              </w:sdtContent>
            </w:sdt>
          </w:p>
        </w:tc>
      </w:tr>
      <w:tr w:rsidR="001B0CC7" w:rsidRPr="00CD2E67" w14:paraId="73CF65EE" w14:textId="77777777" w:rsidTr="00041961">
        <w:trPr>
          <w:trHeight w:val="349"/>
        </w:trPr>
        <w:tc>
          <w:tcPr>
            <w:tcW w:w="1748" w:type="pct"/>
          </w:tcPr>
          <w:p w14:paraId="238221C4" w14:textId="77777777" w:rsidR="001B0CC7" w:rsidRPr="00CD2E67" w:rsidRDefault="001B0CC7" w:rsidP="001B0CC7">
            <w:pPr>
              <w:pStyle w:val="Tabletext"/>
            </w:pPr>
            <w:r w:rsidRPr="00CD2E67">
              <w:t>Ethical understanding</w:t>
            </w:r>
          </w:p>
        </w:tc>
        <w:tc>
          <w:tcPr>
            <w:tcW w:w="167" w:type="pct"/>
          </w:tcPr>
          <w:p w14:paraId="52561034" w14:textId="6A65C080" w:rsidR="001B0CC7" w:rsidRPr="00CD2E67" w:rsidRDefault="000707C3" w:rsidP="001B0CC7">
            <w:pPr>
              <w:jc w:val="center"/>
              <w:rPr>
                <w:b/>
              </w:rPr>
            </w:pPr>
            <w:sdt>
              <w:sdtPr>
                <w:id w:val="135069205"/>
                <w14:checkbox>
                  <w14:checked w14:val="0"/>
                  <w14:checkedState w14:val="0052" w14:font="Wingdings 2"/>
                  <w14:uncheckedState w14:val="00A3" w14:font="Wingdings 2"/>
                </w14:checkbox>
              </w:sdtPr>
              <w:sdtEndPr/>
              <w:sdtContent>
                <w:r w:rsidR="001B0CC7" w:rsidRPr="00286493">
                  <w:sym w:font="Wingdings 2" w:char="F0A3"/>
                </w:r>
              </w:sdtContent>
            </w:sdt>
          </w:p>
        </w:tc>
        <w:tc>
          <w:tcPr>
            <w:tcW w:w="167" w:type="pct"/>
          </w:tcPr>
          <w:p w14:paraId="4AB8827B" w14:textId="02A68394" w:rsidR="001B0CC7" w:rsidRPr="00CD2E67" w:rsidRDefault="000707C3" w:rsidP="001B0CC7">
            <w:pPr>
              <w:jc w:val="center"/>
              <w:rPr>
                <w:b/>
              </w:rPr>
            </w:pPr>
            <w:sdt>
              <w:sdtPr>
                <w:id w:val="-2094858610"/>
                <w14:checkbox>
                  <w14:checked w14:val="0"/>
                  <w14:checkedState w14:val="0052" w14:font="Wingdings 2"/>
                  <w14:uncheckedState w14:val="00A3" w14:font="Wingdings 2"/>
                </w14:checkbox>
              </w:sdtPr>
              <w:sdtEndPr/>
              <w:sdtContent>
                <w:r w:rsidR="001B0CC7" w:rsidRPr="00286493">
                  <w:sym w:font="Wingdings 2" w:char="F0A3"/>
                </w:r>
              </w:sdtContent>
            </w:sdt>
          </w:p>
        </w:tc>
        <w:tc>
          <w:tcPr>
            <w:tcW w:w="167" w:type="pct"/>
          </w:tcPr>
          <w:p w14:paraId="237273EA" w14:textId="1D31291C" w:rsidR="001B0CC7" w:rsidRPr="00CD2E67" w:rsidRDefault="000707C3" w:rsidP="001B0CC7">
            <w:pPr>
              <w:jc w:val="center"/>
              <w:rPr>
                <w:b/>
              </w:rPr>
            </w:pPr>
            <w:sdt>
              <w:sdtPr>
                <w:id w:val="-277478911"/>
                <w14:checkbox>
                  <w14:checked w14:val="0"/>
                  <w14:checkedState w14:val="0052" w14:font="Wingdings 2"/>
                  <w14:uncheckedState w14:val="00A3" w14:font="Wingdings 2"/>
                </w14:checkbox>
              </w:sdtPr>
              <w:sdtEndPr/>
              <w:sdtContent>
                <w:r w:rsidR="001B0CC7" w:rsidRPr="00286493">
                  <w:sym w:font="Wingdings 2" w:char="F0A3"/>
                </w:r>
              </w:sdtContent>
            </w:sdt>
          </w:p>
        </w:tc>
        <w:tc>
          <w:tcPr>
            <w:tcW w:w="170" w:type="pct"/>
            <w:tcBorders>
              <w:right w:val="single" w:sz="4" w:space="0" w:color="A6A6A6"/>
            </w:tcBorders>
          </w:tcPr>
          <w:p w14:paraId="78D59991" w14:textId="266CA2EF" w:rsidR="001B0CC7" w:rsidRPr="00CD2E67" w:rsidRDefault="000707C3" w:rsidP="001B0CC7">
            <w:pPr>
              <w:jc w:val="center"/>
              <w:rPr>
                <w:b/>
              </w:rPr>
            </w:pPr>
            <w:sdt>
              <w:sdtPr>
                <w:id w:val="-2010671019"/>
                <w14:checkbox>
                  <w14:checked w14:val="0"/>
                  <w14:checkedState w14:val="0052" w14:font="Wingdings 2"/>
                  <w14:uncheckedState w14:val="00A3" w14:font="Wingdings 2"/>
                </w14:checkbox>
              </w:sdtPr>
              <w:sdtEndPr/>
              <w:sdtContent>
                <w:r w:rsidR="001B0CC7" w:rsidRPr="00286493">
                  <w:sym w:font="Wingdings 2" w:char="F0A3"/>
                </w:r>
              </w:sdtContent>
            </w:sdt>
          </w:p>
        </w:tc>
        <w:tc>
          <w:tcPr>
            <w:tcW w:w="221" w:type="pct"/>
            <w:tcBorders>
              <w:top w:val="nil"/>
              <w:left w:val="single" w:sz="4" w:space="0" w:color="A6A6A6"/>
              <w:bottom w:val="nil"/>
            </w:tcBorders>
          </w:tcPr>
          <w:p w14:paraId="35714D68" w14:textId="77777777" w:rsidR="001B0CC7" w:rsidRPr="00CD2E67" w:rsidRDefault="001B0CC7" w:rsidP="001B0CC7"/>
        </w:tc>
        <w:tc>
          <w:tcPr>
            <w:tcW w:w="1748" w:type="pct"/>
            <w:tcBorders>
              <w:bottom w:val="single" w:sz="4" w:space="0" w:color="A6A6A6"/>
            </w:tcBorders>
          </w:tcPr>
          <w:p w14:paraId="56B360D4" w14:textId="77777777" w:rsidR="001B0CC7" w:rsidRPr="00CD2E67" w:rsidRDefault="001B0CC7" w:rsidP="001B0CC7">
            <w:pPr>
              <w:pStyle w:val="Tabletext"/>
            </w:pPr>
            <w:r w:rsidRPr="00CD2E67">
              <w:t>Sustainability</w:t>
            </w:r>
          </w:p>
        </w:tc>
        <w:tc>
          <w:tcPr>
            <w:tcW w:w="153" w:type="pct"/>
            <w:tcBorders>
              <w:bottom w:val="single" w:sz="4" w:space="0" w:color="A6A6A6"/>
            </w:tcBorders>
          </w:tcPr>
          <w:p w14:paraId="3A967AE2" w14:textId="70CF06DF" w:rsidR="001B0CC7" w:rsidRPr="00CD2E67" w:rsidRDefault="000707C3" w:rsidP="001B0CC7">
            <w:pPr>
              <w:jc w:val="center"/>
              <w:rPr>
                <w:b/>
              </w:rPr>
            </w:pPr>
            <w:sdt>
              <w:sdtPr>
                <w:id w:val="-2012513550"/>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Borders>
              <w:bottom w:val="single" w:sz="4" w:space="0" w:color="A6A6A6"/>
            </w:tcBorders>
          </w:tcPr>
          <w:p w14:paraId="39F51016" w14:textId="2A0FEBC3" w:rsidR="001B0CC7" w:rsidRPr="00CD2E67" w:rsidRDefault="000707C3" w:rsidP="001B0CC7">
            <w:pPr>
              <w:jc w:val="center"/>
              <w:rPr>
                <w:b/>
              </w:rPr>
            </w:pPr>
            <w:sdt>
              <w:sdtPr>
                <w:id w:val="1313605052"/>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Borders>
              <w:bottom w:val="single" w:sz="4" w:space="0" w:color="A6A6A6"/>
            </w:tcBorders>
          </w:tcPr>
          <w:p w14:paraId="0976E99F" w14:textId="397D1047" w:rsidR="001B0CC7" w:rsidRPr="00CD2E67" w:rsidRDefault="000707C3" w:rsidP="001B0CC7">
            <w:pPr>
              <w:jc w:val="center"/>
              <w:rPr>
                <w:b/>
              </w:rPr>
            </w:pPr>
            <w:sdt>
              <w:sdtPr>
                <w:id w:val="1559125117"/>
                <w14:checkbox>
                  <w14:checked w14:val="0"/>
                  <w14:checkedState w14:val="0052" w14:font="Wingdings 2"/>
                  <w14:uncheckedState w14:val="00A3" w14:font="Wingdings 2"/>
                </w14:checkbox>
              </w:sdtPr>
              <w:sdtEndPr/>
              <w:sdtContent>
                <w:r w:rsidR="001B0CC7" w:rsidRPr="002C0987">
                  <w:sym w:font="Wingdings 2" w:char="F0A3"/>
                </w:r>
              </w:sdtContent>
            </w:sdt>
          </w:p>
        </w:tc>
        <w:tc>
          <w:tcPr>
            <w:tcW w:w="153" w:type="pct"/>
            <w:tcBorders>
              <w:bottom w:val="single" w:sz="4" w:space="0" w:color="A6A6A6"/>
              <w:right w:val="single" w:sz="4" w:space="0" w:color="A6A6A6"/>
            </w:tcBorders>
          </w:tcPr>
          <w:p w14:paraId="31ED3322" w14:textId="232D8E1A" w:rsidR="001B0CC7" w:rsidRPr="00CD2E67" w:rsidRDefault="000707C3" w:rsidP="001B0CC7">
            <w:pPr>
              <w:jc w:val="center"/>
              <w:rPr>
                <w:b/>
              </w:rPr>
            </w:pPr>
            <w:sdt>
              <w:sdtPr>
                <w:id w:val="-2138940619"/>
                <w14:checkbox>
                  <w14:checked w14:val="0"/>
                  <w14:checkedState w14:val="0052" w14:font="Wingdings 2"/>
                  <w14:uncheckedState w14:val="00A3" w14:font="Wingdings 2"/>
                </w14:checkbox>
              </w:sdtPr>
              <w:sdtEndPr/>
              <w:sdtContent>
                <w:r w:rsidR="001B0CC7" w:rsidRPr="002C0987">
                  <w:sym w:font="Wingdings 2" w:char="F0A3"/>
                </w:r>
              </w:sdtContent>
            </w:sdt>
          </w:p>
        </w:tc>
      </w:tr>
      <w:tr w:rsidR="004B358D" w:rsidRPr="00CD2E67" w14:paraId="4625BE77" w14:textId="77777777" w:rsidTr="0084329B">
        <w:trPr>
          <w:gridAfter w:val="6"/>
          <w:wAfter w:w="2581" w:type="pct"/>
          <w:trHeight w:val="349"/>
        </w:trPr>
        <w:tc>
          <w:tcPr>
            <w:tcW w:w="1748" w:type="pct"/>
          </w:tcPr>
          <w:p w14:paraId="76865FB5" w14:textId="77777777" w:rsidR="004B358D" w:rsidRPr="00CD2E67" w:rsidRDefault="004B358D" w:rsidP="001B0CC7">
            <w:pPr>
              <w:pStyle w:val="Tabletext"/>
            </w:pPr>
            <w:r w:rsidRPr="00CD2E67">
              <w:t>Intercultural understanding</w:t>
            </w:r>
          </w:p>
        </w:tc>
        <w:tc>
          <w:tcPr>
            <w:tcW w:w="167" w:type="pct"/>
          </w:tcPr>
          <w:p w14:paraId="1C129386" w14:textId="77FE2917" w:rsidR="004B358D" w:rsidRPr="00CD2E67" w:rsidRDefault="000707C3" w:rsidP="001B0CC7">
            <w:pPr>
              <w:jc w:val="center"/>
              <w:rPr>
                <w:b/>
              </w:rPr>
            </w:pPr>
            <w:sdt>
              <w:sdtPr>
                <w:id w:val="-1188281798"/>
                <w14:checkbox>
                  <w14:checked w14:val="0"/>
                  <w14:checkedState w14:val="0052" w14:font="Wingdings 2"/>
                  <w14:uncheckedState w14:val="00A3" w14:font="Wingdings 2"/>
                </w14:checkbox>
              </w:sdtPr>
              <w:sdtEndPr/>
              <w:sdtContent>
                <w:r w:rsidR="004B358D" w:rsidRPr="00286493">
                  <w:sym w:font="Wingdings 2" w:char="F0A3"/>
                </w:r>
              </w:sdtContent>
            </w:sdt>
          </w:p>
        </w:tc>
        <w:tc>
          <w:tcPr>
            <w:tcW w:w="167" w:type="pct"/>
          </w:tcPr>
          <w:p w14:paraId="0FB23D65" w14:textId="230EC49E" w:rsidR="004B358D" w:rsidRPr="00CD2E67" w:rsidRDefault="000707C3" w:rsidP="001B0CC7">
            <w:pPr>
              <w:jc w:val="center"/>
              <w:rPr>
                <w:b/>
              </w:rPr>
            </w:pPr>
            <w:sdt>
              <w:sdtPr>
                <w:id w:val="-1843083483"/>
                <w14:checkbox>
                  <w14:checked w14:val="0"/>
                  <w14:checkedState w14:val="0052" w14:font="Wingdings 2"/>
                  <w14:uncheckedState w14:val="00A3" w14:font="Wingdings 2"/>
                </w14:checkbox>
              </w:sdtPr>
              <w:sdtEndPr/>
              <w:sdtContent>
                <w:r w:rsidR="004B358D" w:rsidRPr="00286493">
                  <w:sym w:font="Wingdings 2" w:char="F0A3"/>
                </w:r>
              </w:sdtContent>
            </w:sdt>
          </w:p>
        </w:tc>
        <w:tc>
          <w:tcPr>
            <w:tcW w:w="167" w:type="pct"/>
          </w:tcPr>
          <w:p w14:paraId="43EA0AA2" w14:textId="2616E1E2" w:rsidR="004B358D" w:rsidRPr="00CD2E67" w:rsidRDefault="000707C3" w:rsidP="001B0CC7">
            <w:pPr>
              <w:jc w:val="center"/>
              <w:rPr>
                <w:b/>
              </w:rPr>
            </w:pPr>
            <w:sdt>
              <w:sdtPr>
                <w:id w:val="67469989"/>
                <w14:checkbox>
                  <w14:checked w14:val="0"/>
                  <w14:checkedState w14:val="0052" w14:font="Wingdings 2"/>
                  <w14:uncheckedState w14:val="00A3" w14:font="Wingdings 2"/>
                </w14:checkbox>
              </w:sdtPr>
              <w:sdtEndPr/>
              <w:sdtContent>
                <w:r w:rsidR="004B358D" w:rsidRPr="00286493">
                  <w:sym w:font="Wingdings 2" w:char="F0A3"/>
                </w:r>
              </w:sdtContent>
            </w:sdt>
          </w:p>
        </w:tc>
        <w:tc>
          <w:tcPr>
            <w:tcW w:w="170" w:type="pct"/>
            <w:tcBorders>
              <w:right w:val="single" w:sz="4" w:space="0" w:color="A6A6A6"/>
            </w:tcBorders>
          </w:tcPr>
          <w:p w14:paraId="04A6B283" w14:textId="72EB786A" w:rsidR="004B358D" w:rsidRPr="00CD2E67" w:rsidRDefault="000707C3" w:rsidP="001B0CC7">
            <w:pPr>
              <w:jc w:val="center"/>
              <w:rPr>
                <w:b/>
              </w:rPr>
            </w:pPr>
            <w:sdt>
              <w:sdtPr>
                <w:id w:val="1634131388"/>
                <w14:checkbox>
                  <w14:checked w14:val="0"/>
                  <w14:checkedState w14:val="0052" w14:font="Wingdings 2"/>
                  <w14:uncheckedState w14:val="00A3" w14:font="Wingdings 2"/>
                </w14:checkbox>
              </w:sdtPr>
              <w:sdtEndPr/>
              <w:sdtContent>
                <w:r w:rsidR="004B358D" w:rsidRPr="00286493">
                  <w:sym w:font="Wingdings 2" w:char="F0A3"/>
                </w:r>
              </w:sdtContent>
            </w:sdt>
          </w:p>
        </w:tc>
      </w:tr>
      <w:tr w:rsidR="004B358D" w:rsidRPr="00CD2E67" w14:paraId="010AF66B" w14:textId="77777777" w:rsidTr="0084329B">
        <w:trPr>
          <w:gridAfter w:val="6"/>
          <w:wAfter w:w="2581" w:type="pct"/>
          <w:trHeight w:val="349"/>
        </w:trPr>
        <w:tc>
          <w:tcPr>
            <w:tcW w:w="1748" w:type="pct"/>
          </w:tcPr>
          <w:p w14:paraId="3108A543" w14:textId="77777777" w:rsidR="004B358D" w:rsidRPr="00CD2E67" w:rsidRDefault="004B358D" w:rsidP="001B0CC7">
            <w:pPr>
              <w:pStyle w:val="Tabletext"/>
            </w:pPr>
            <w:r w:rsidRPr="00CD2E67">
              <w:t xml:space="preserve">Literacy </w:t>
            </w:r>
          </w:p>
        </w:tc>
        <w:tc>
          <w:tcPr>
            <w:tcW w:w="167" w:type="pct"/>
          </w:tcPr>
          <w:p w14:paraId="33B8C080" w14:textId="195B2275" w:rsidR="004B358D" w:rsidRPr="00CD2E67" w:rsidRDefault="000707C3" w:rsidP="001B0CC7">
            <w:pPr>
              <w:jc w:val="center"/>
              <w:rPr>
                <w:b/>
              </w:rPr>
            </w:pPr>
            <w:sdt>
              <w:sdtPr>
                <w:id w:val="-654989767"/>
                <w14:checkbox>
                  <w14:checked w14:val="0"/>
                  <w14:checkedState w14:val="0052" w14:font="Wingdings 2"/>
                  <w14:uncheckedState w14:val="00A3" w14:font="Wingdings 2"/>
                </w14:checkbox>
              </w:sdtPr>
              <w:sdtEndPr/>
              <w:sdtContent>
                <w:r w:rsidR="004B358D" w:rsidRPr="00286493">
                  <w:sym w:font="Wingdings 2" w:char="F0A3"/>
                </w:r>
              </w:sdtContent>
            </w:sdt>
          </w:p>
        </w:tc>
        <w:tc>
          <w:tcPr>
            <w:tcW w:w="167" w:type="pct"/>
          </w:tcPr>
          <w:p w14:paraId="51BDBB13" w14:textId="7BAAF142" w:rsidR="004B358D" w:rsidRPr="00CD2E67" w:rsidRDefault="000707C3" w:rsidP="001B0CC7">
            <w:pPr>
              <w:jc w:val="center"/>
              <w:rPr>
                <w:b/>
              </w:rPr>
            </w:pPr>
            <w:sdt>
              <w:sdtPr>
                <w:id w:val="288560217"/>
                <w14:checkbox>
                  <w14:checked w14:val="0"/>
                  <w14:checkedState w14:val="0052" w14:font="Wingdings 2"/>
                  <w14:uncheckedState w14:val="00A3" w14:font="Wingdings 2"/>
                </w14:checkbox>
              </w:sdtPr>
              <w:sdtEndPr/>
              <w:sdtContent>
                <w:r w:rsidR="004B358D" w:rsidRPr="00286493">
                  <w:sym w:font="Wingdings 2" w:char="F0A3"/>
                </w:r>
              </w:sdtContent>
            </w:sdt>
          </w:p>
        </w:tc>
        <w:tc>
          <w:tcPr>
            <w:tcW w:w="167" w:type="pct"/>
          </w:tcPr>
          <w:p w14:paraId="76BEBA2A" w14:textId="5C47D47D" w:rsidR="004B358D" w:rsidRPr="00CD2E67" w:rsidRDefault="000707C3" w:rsidP="001B0CC7">
            <w:pPr>
              <w:jc w:val="center"/>
              <w:rPr>
                <w:b/>
              </w:rPr>
            </w:pPr>
            <w:sdt>
              <w:sdtPr>
                <w:id w:val="-1379392737"/>
                <w14:checkbox>
                  <w14:checked w14:val="0"/>
                  <w14:checkedState w14:val="0052" w14:font="Wingdings 2"/>
                  <w14:uncheckedState w14:val="00A3" w14:font="Wingdings 2"/>
                </w14:checkbox>
              </w:sdtPr>
              <w:sdtEndPr/>
              <w:sdtContent>
                <w:r w:rsidR="004B358D" w:rsidRPr="00286493">
                  <w:sym w:font="Wingdings 2" w:char="F0A3"/>
                </w:r>
              </w:sdtContent>
            </w:sdt>
          </w:p>
        </w:tc>
        <w:tc>
          <w:tcPr>
            <w:tcW w:w="170" w:type="pct"/>
            <w:tcBorders>
              <w:right w:val="single" w:sz="4" w:space="0" w:color="A6A6A6"/>
            </w:tcBorders>
          </w:tcPr>
          <w:p w14:paraId="0DF8DD8A" w14:textId="353C72C5" w:rsidR="004B358D" w:rsidRPr="00CD2E67" w:rsidRDefault="000707C3" w:rsidP="001B0CC7">
            <w:pPr>
              <w:jc w:val="center"/>
              <w:rPr>
                <w:b/>
              </w:rPr>
            </w:pPr>
            <w:sdt>
              <w:sdtPr>
                <w:id w:val="-1662078588"/>
                <w14:checkbox>
                  <w14:checked w14:val="0"/>
                  <w14:checkedState w14:val="0052" w14:font="Wingdings 2"/>
                  <w14:uncheckedState w14:val="00A3" w14:font="Wingdings 2"/>
                </w14:checkbox>
              </w:sdtPr>
              <w:sdtEndPr/>
              <w:sdtContent>
                <w:r w:rsidR="004B358D" w:rsidRPr="00286493">
                  <w:sym w:font="Wingdings 2" w:char="F0A3"/>
                </w:r>
              </w:sdtContent>
            </w:sdt>
          </w:p>
        </w:tc>
      </w:tr>
      <w:tr w:rsidR="004B358D" w:rsidRPr="00CD2E67" w14:paraId="0CDC41F8" w14:textId="77777777" w:rsidTr="0084329B">
        <w:trPr>
          <w:gridAfter w:val="6"/>
          <w:wAfter w:w="2581" w:type="pct"/>
          <w:trHeight w:val="349"/>
        </w:trPr>
        <w:tc>
          <w:tcPr>
            <w:tcW w:w="1748" w:type="pct"/>
          </w:tcPr>
          <w:p w14:paraId="1C9C0F1C" w14:textId="77777777" w:rsidR="004B358D" w:rsidRPr="00CD2E67" w:rsidRDefault="004B358D" w:rsidP="001B0CC7">
            <w:pPr>
              <w:pStyle w:val="Tabletext"/>
            </w:pPr>
            <w:r w:rsidRPr="00CD2E67">
              <w:t>Numeracy</w:t>
            </w:r>
          </w:p>
        </w:tc>
        <w:tc>
          <w:tcPr>
            <w:tcW w:w="167" w:type="pct"/>
          </w:tcPr>
          <w:p w14:paraId="29FC6D68" w14:textId="43C90A2E" w:rsidR="004B358D" w:rsidRPr="00CD2E67" w:rsidRDefault="000707C3" w:rsidP="001B0CC7">
            <w:pPr>
              <w:jc w:val="center"/>
              <w:rPr>
                <w:b/>
              </w:rPr>
            </w:pPr>
            <w:sdt>
              <w:sdtPr>
                <w:id w:val="-1333067802"/>
                <w14:checkbox>
                  <w14:checked w14:val="0"/>
                  <w14:checkedState w14:val="0052" w14:font="Wingdings 2"/>
                  <w14:uncheckedState w14:val="00A3" w14:font="Wingdings 2"/>
                </w14:checkbox>
              </w:sdtPr>
              <w:sdtEndPr/>
              <w:sdtContent>
                <w:r w:rsidR="004B358D" w:rsidRPr="00286493">
                  <w:sym w:font="Wingdings 2" w:char="F0A3"/>
                </w:r>
              </w:sdtContent>
            </w:sdt>
          </w:p>
        </w:tc>
        <w:tc>
          <w:tcPr>
            <w:tcW w:w="167" w:type="pct"/>
          </w:tcPr>
          <w:p w14:paraId="53FDF1A7" w14:textId="202A8D70" w:rsidR="004B358D" w:rsidRPr="00CD2E67" w:rsidRDefault="000707C3" w:rsidP="001B0CC7">
            <w:pPr>
              <w:jc w:val="center"/>
              <w:rPr>
                <w:b/>
              </w:rPr>
            </w:pPr>
            <w:sdt>
              <w:sdtPr>
                <w:id w:val="-806624483"/>
                <w14:checkbox>
                  <w14:checked w14:val="0"/>
                  <w14:checkedState w14:val="0052" w14:font="Wingdings 2"/>
                  <w14:uncheckedState w14:val="00A3" w14:font="Wingdings 2"/>
                </w14:checkbox>
              </w:sdtPr>
              <w:sdtEndPr/>
              <w:sdtContent>
                <w:r w:rsidR="004B358D" w:rsidRPr="00286493">
                  <w:sym w:font="Wingdings 2" w:char="F0A3"/>
                </w:r>
              </w:sdtContent>
            </w:sdt>
          </w:p>
        </w:tc>
        <w:tc>
          <w:tcPr>
            <w:tcW w:w="167" w:type="pct"/>
          </w:tcPr>
          <w:p w14:paraId="502C8512" w14:textId="08EDD21E" w:rsidR="004B358D" w:rsidRPr="00CD2E67" w:rsidRDefault="000707C3" w:rsidP="001B0CC7">
            <w:pPr>
              <w:jc w:val="center"/>
              <w:rPr>
                <w:b/>
              </w:rPr>
            </w:pPr>
            <w:sdt>
              <w:sdtPr>
                <w:id w:val="-1788960951"/>
                <w14:checkbox>
                  <w14:checked w14:val="0"/>
                  <w14:checkedState w14:val="0052" w14:font="Wingdings 2"/>
                  <w14:uncheckedState w14:val="00A3" w14:font="Wingdings 2"/>
                </w14:checkbox>
              </w:sdtPr>
              <w:sdtEndPr/>
              <w:sdtContent>
                <w:r w:rsidR="004B358D" w:rsidRPr="00286493">
                  <w:sym w:font="Wingdings 2" w:char="F0A3"/>
                </w:r>
              </w:sdtContent>
            </w:sdt>
          </w:p>
        </w:tc>
        <w:tc>
          <w:tcPr>
            <w:tcW w:w="170" w:type="pct"/>
            <w:tcBorders>
              <w:right w:val="single" w:sz="4" w:space="0" w:color="A6A6A6"/>
            </w:tcBorders>
          </w:tcPr>
          <w:p w14:paraId="56F9ED30" w14:textId="279D261F" w:rsidR="004B358D" w:rsidRPr="00CD2E67" w:rsidRDefault="000707C3" w:rsidP="001B0CC7">
            <w:pPr>
              <w:jc w:val="center"/>
              <w:rPr>
                <w:b/>
              </w:rPr>
            </w:pPr>
            <w:sdt>
              <w:sdtPr>
                <w:id w:val="-703170397"/>
                <w14:checkbox>
                  <w14:checked w14:val="0"/>
                  <w14:checkedState w14:val="0052" w14:font="Wingdings 2"/>
                  <w14:uncheckedState w14:val="00A3" w14:font="Wingdings 2"/>
                </w14:checkbox>
              </w:sdtPr>
              <w:sdtEndPr/>
              <w:sdtContent>
                <w:r w:rsidR="004B358D" w:rsidRPr="00286493">
                  <w:sym w:font="Wingdings 2" w:char="F0A3"/>
                </w:r>
              </w:sdtContent>
            </w:sdt>
          </w:p>
        </w:tc>
      </w:tr>
      <w:tr w:rsidR="004B358D" w:rsidRPr="00CD2E67" w14:paraId="41EA1BF6" w14:textId="77777777" w:rsidTr="0084329B">
        <w:trPr>
          <w:gridAfter w:val="6"/>
          <w:wAfter w:w="2581" w:type="pct"/>
          <w:trHeight w:val="349"/>
        </w:trPr>
        <w:tc>
          <w:tcPr>
            <w:tcW w:w="1748" w:type="pct"/>
          </w:tcPr>
          <w:p w14:paraId="78DB7146" w14:textId="77777777" w:rsidR="004B358D" w:rsidRPr="00CD2E67" w:rsidRDefault="004B358D" w:rsidP="001B0CC7">
            <w:pPr>
              <w:pStyle w:val="Tabletext"/>
            </w:pPr>
            <w:r w:rsidRPr="00CD2E67">
              <w:t>Personal and social capability</w:t>
            </w:r>
          </w:p>
        </w:tc>
        <w:tc>
          <w:tcPr>
            <w:tcW w:w="167" w:type="pct"/>
          </w:tcPr>
          <w:p w14:paraId="159594C0" w14:textId="3CC13CB6" w:rsidR="004B358D" w:rsidRPr="00CD2E67" w:rsidRDefault="000707C3" w:rsidP="001B0CC7">
            <w:pPr>
              <w:jc w:val="center"/>
              <w:rPr>
                <w:b/>
              </w:rPr>
            </w:pPr>
            <w:sdt>
              <w:sdtPr>
                <w:id w:val="623965974"/>
                <w14:checkbox>
                  <w14:checked w14:val="0"/>
                  <w14:checkedState w14:val="0052" w14:font="Wingdings 2"/>
                  <w14:uncheckedState w14:val="00A3" w14:font="Wingdings 2"/>
                </w14:checkbox>
              </w:sdtPr>
              <w:sdtEndPr/>
              <w:sdtContent>
                <w:r w:rsidR="004B358D" w:rsidRPr="00286493">
                  <w:sym w:font="Wingdings 2" w:char="F0A3"/>
                </w:r>
              </w:sdtContent>
            </w:sdt>
          </w:p>
        </w:tc>
        <w:tc>
          <w:tcPr>
            <w:tcW w:w="167" w:type="pct"/>
          </w:tcPr>
          <w:p w14:paraId="26784937" w14:textId="132DBEDC" w:rsidR="004B358D" w:rsidRPr="00CD2E67" w:rsidRDefault="000707C3" w:rsidP="001B0CC7">
            <w:pPr>
              <w:jc w:val="center"/>
              <w:rPr>
                <w:b/>
              </w:rPr>
            </w:pPr>
            <w:sdt>
              <w:sdtPr>
                <w:id w:val="922839621"/>
                <w14:checkbox>
                  <w14:checked w14:val="0"/>
                  <w14:checkedState w14:val="0052" w14:font="Wingdings 2"/>
                  <w14:uncheckedState w14:val="00A3" w14:font="Wingdings 2"/>
                </w14:checkbox>
              </w:sdtPr>
              <w:sdtEndPr/>
              <w:sdtContent>
                <w:r w:rsidR="004B358D" w:rsidRPr="00286493">
                  <w:sym w:font="Wingdings 2" w:char="F0A3"/>
                </w:r>
              </w:sdtContent>
            </w:sdt>
          </w:p>
        </w:tc>
        <w:tc>
          <w:tcPr>
            <w:tcW w:w="167" w:type="pct"/>
          </w:tcPr>
          <w:p w14:paraId="6F9D970C" w14:textId="2111A923" w:rsidR="004B358D" w:rsidRPr="00CD2E67" w:rsidRDefault="000707C3" w:rsidP="001B0CC7">
            <w:pPr>
              <w:jc w:val="center"/>
              <w:rPr>
                <w:b/>
              </w:rPr>
            </w:pPr>
            <w:sdt>
              <w:sdtPr>
                <w:id w:val="1296337573"/>
                <w14:checkbox>
                  <w14:checked w14:val="0"/>
                  <w14:checkedState w14:val="0052" w14:font="Wingdings 2"/>
                  <w14:uncheckedState w14:val="00A3" w14:font="Wingdings 2"/>
                </w14:checkbox>
              </w:sdtPr>
              <w:sdtEndPr/>
              <w:sdtContent>
                <w:r w:rsidR="004B358D" w:rsidRPr="00286493">
                  <w:sym w:font="Wingdings 2" w:char="F0A3"/>
                </w:r>
              </w:sdtContent>
            </w:sdt>
          </w:p>
        </w:tc>
        <w:tc>
          <w:tcPr>
            <w:tcW w:w="170" w:type="pct"/>
            <w:tcBorders>
              <w:right w:val="single" w:sz="4" w:space="0" w:color="A6A6A6"/>
            </w:tcBorders>
          </w:tcPr>
          <w:p w14:paraId="0BB89FEC" w14:textId="57F55C31" w:rsidR="004B358D" w:rsidRPr="00CD2E67" w:rsidRDefault="000707C3" w:rsidP="001B0CC7">
            <w:pPr>
              <w:jc w:val="center"/>
              <w:rPr>
                <w:b/>
              </w:rPr>
            </w:pPr>
            <w:sdt>
              <w:sdtPr>
                <w:id w:val="-1516766630"/>
                <w14:checkbox>
                  <w14:checked w14:val="0"/>
                  <w14:checkedState w14:val="0052" w14:font="Wingdings 2"/>
                  <w14:uncheckedState w14:val="00A3" w14:font="Wingdings 2"/>
                </w14:checkbox>
              </w:sdtPr>
              <w:sdtEndPr/>
              <w:sdtContent>
                <w:r w:rsidR="004B358D" w:rsidRPr="00286493">
                  <w:sym w:font="Wingdings 2" w:char="F0A3"/>
                </w:r>
              </w:sdtContent>
            </w:sdt>
          </w:p>
        </w:tc>
      </w:tr>
    </w:tbl>
    <w:p w14:paraId="057F271B" w14:textId="7ECAEEE0" w:rsidR="00D94E4F" w:rsidRPr="00D94E4F" w:rsidRDefault="00D94E4F" w:rsidP="00333DEC">
      <w:pPr>
        <w:pStyle w:val="BodyText"/>
        <w:spacing w:before="480"/>
      </w:pPr>
      <w:bookmarkStart w:id="3" w:name="_Hlk33697583"/>
      <w:bookmarkEnd w:id="1"/>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2F00C63F" w:rsidR="007653B0" w:rsidRDefault="007653B0" w:rsidP="007653B0">
      <w:pPr>
        <w:pStyle w:val="Legalnotice"/>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6D3A84">
            <w:t>3</w:t>
          </w:r>
        </w:sdtContent>
      </w:sdt>
      <w:r w:rsidRPr="003D2E09">
        <w:t xml:space="preserve"> </w:t>
      </w:r>
      <w:hyperlink r:id="rId20" w:history="1">
        <w:r w:rsidR="000B7310" w:rsidRPr="003D2E09">
          <w:rPr>
            <w:color w:val="0000FF"/>
          </w:rPr>
          <w:t>www.qcaa.qld.edu.au/copyright</w:t>
        </w:r>
      </w:hyperlink>
      <w:r w:rsidRPr="003D2E09">
        <w:t>.</w:t>
      </w:r>
      <w:bookmarkEnd w:id="3"/>
    </w:p>
    <w:p w14:paraId="51A4CB4D" w14:textId="77777777" w:rsidR="00315487" w:rsidRPr="00634B52" w:rsidRDefault="00315487" w:rsidP="00315487">
      <w:pPr>
        <w:pStyle w:val="xmsobodytext"/>
        <w:spacing w:before="120" w:after="120" w:line="231" w:lineRule="atLeast"/>
        <w:rPr>
          <w:color w:val="000000"/>
          <w:sz w:val="18"/>
          <w:szCs w:val="18"/>
        </w:rPr>
      </w:pPr>
      <w:bookmarkStart w:id="4" w:name="_Hlk111463714"/>
      <w:r w:rsidRPr="00634B52">
        <w:rPr>
          <w:rFonts w:asciiTheme="minorHAnsi" w:hAnsiTheme="minorHAnsi" w:cstheme="minorHAnsi"/>
          <w:color w:val="212121"/>
          <w:sz w:val="18"/>
          <w:szCs w:val="18"/>
        </w:rPr>
        <w:t xml:space="preserve">Unless otherwise indicated material from Australian Curriculum is </w:t>
      </w:r>
      <w:bookmarkEnd w:id="4"/>
      <w:r w:rsidRPr="00634B52">
        <w:rPr>
          <w:rFonts w:asciiTheme="minorHAnsi" w:hAnsiTheme="minorHAnsi" w:cstheme="minorHAnsi"/>
          <w:color w:val="212121"/>
          <w:sz w:val="18"/>
          <w:szCs w:val="18"/>
        </w:rPr>
        <w:t>© ACARA 2010–present, licensed under CC BY 4.0. For the latest information and additional terms of use, please check the </w:t>
      </w:r>
      <w:hyperlink r:id="rId21"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2"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p w14:paraId="296F8AFB" w14:textId="77777777" w:rsidR="00315487" w:rsidRPr="003D2E09" w:rsidRDefault="00315487" w:rsidP="007653B0">
      <w:pPr>
        <w:pStyle w:val="Legalnotice"/>
      </w:pPr>
    </w:p>
    <w:sectPr w:rsidR="00315487" w:rsidRPr="003D2E09" w:rsidSect="007D232E">
      <w:headerReference w:type="even" r:id="rId23"/>
      <w:headerReference w:type="default" r:id="rId24"/>
      <w:footerReference w:type="even" r:id="rId25"/>
      <w:footerReference w:type="default" r:id="rId26"/>
      <w:headerReference w:type="first" r:id="rId27"/>
      <w:footerReference w:type="first" r:id="rId28"/>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42FC" w14:textId="77777777" w:rsidR="00716C77" w:rsidRDefault="00716C77" w:rsidP="00185154">
      <w:r>
        <w:separator/>
      </w:r>
    </w:p>
    <w:p w14:paraId="1322931E" w14:textId="77777777" w:rsidR="00716C77" w:rsidRDefault="00716C77"/>
    <w:p w14:paraId="3072AA02" w14:textId="77777777" w:rsidR="00716C77" w:rsidRDefault="00716C77"/>
  </w:endnote>
  <w:endnote w:type="continuationSeparator" w:id="0">
    <w:p w14:paraId="6ABAACF9" w14:textId="77777777" w:rsidR="00716C77" w:rsidRDefault="00716C77" w:rsidP="00185154">
      <w:r>
        <w:continuationSeparator/>
      </w:r>
    </w:p>
    <w:p w14:paraId="168AC77E" w14:textId="77777777" w:rsidR="00716C77" w:rsidRDefault="00716C77"/>
    <w:p w14:paraId="6513E9FD" w14:textId="77777777" w:rsidR="00716C77" w:rsidRDefault="00716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CD91" w14:textId="77777777" w:rsidR="00B51576" w:rsidRDefault="00B5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061DD835" w:rsidR="00B64090" w:rsidRPr="002E6121" w:rsidRDefault="000707C3"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827805">
                <w:t>Years 1–2 band</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061C5B">
                <w:t>French</w:t>
              </w:r>
            </w:sdtContent>
          </w:sdt>
          <w:r w:rsidR="00824ECD">
            <w:t xml:space="preserve"> </w:t>
          </w:r>
          <w:r w:rsidR="001C784F">
            <w:t>C</w:t>
          </w:r>
          <w:r w:rsidR="000A67A9">
            <w:t>urriculum 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06747A26" w:rsidR="00B64090" w:rsidRPr="00532847" w:rsidRDefault="0094086A"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304FBA08" w:rsidR="00B64090" w:rsidRDefault="001C784F"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916C2B" w:rsidRPr="00454DE4" w14:paraId="4752DA8D" w14:textId="77777777" w:rsidTr="00916C2B">
      <w:trPr>
        <w:cantSplit/>
        <w:trHeight w:val="964"/>
      </w:trPr>
      <w:tc>
        <w:tcPr>
          <w:tcW w:w="20654" w:type="dxa"/>
          <w:vAlign w:val="bottom"/>
          <w:hideMark/>
        </w:tcPr>
        <w:p w14:paraId="0C43606E" w14:textId="77777777" w:rsidR="00916C2B" w:rsidRPr="00454DE4" w:rsidRDefault="00916C2B" w:rsidP="00916C2B">
          <w:pPr>
            <w:spacing w:after="220" w:line="264" w:lineRule="auto"/>
            <w:jc w:val="right"/>
            <w:rPr>
              <w:rFonts w:eastAsia="Times New Roman"/>
              <w:color w:val="808080"/>
              <w:sz w:val="10"/>
              <w:szCs w:val="10"/>
            </w:rPr>
          </w:pPr>
          <w:r>
            <w:rPr>
              <w:noProof/>
            </w:rPr>
            <w:drawing>
              <wp:inline distT="0" distB="0" distL="0" distR="0" wp14:anchorId="18082980" wp14:editId="0C2CD73D">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0FD707CC" w14:textId="43F3A4F8" w:rsidR="00916C2B" w:rsidRPr="00454DE4" w:rsidRDefault="000707C3" w:rsidP="00916C2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16C2B">
                <w:rPr>
                  <w:rFonts w:eastAsia="Times New Roman"/>
                  <w:color w:val="808080"/>
                  <w:sz w:val="10"/>
                  <w:szCs w:val="10"/>
                </w:rPr>
                <w:t>221188</w:t>
              </w:r>
            </w:sdtContent>
          </w:sdt>
        </w:p>
      </w:tc>
    </w:tr>
    <w:tr w:rsidR="00916C2B" w:rsidRPr="00454DE4" w14:paraId="5258141B" w14:textId="77777777" w:rsidTr="00916C2B">
      <w:trPr>
        <w:trHeight w:val="227"/>
      </w:trPr>
      <w:tc>
        <w:tcPr>
          <w:tcW w:w="20897" w:type="dxa"/>
          <w:gridSpan w:val="2"/>
          <w:vAlign w:val="center"/>
        </w:tcPr>
        <w:p w14:paraId="50972AF7" w14:textId="77777777" w:rsidR="00916C2B" w:rsidRPr="00454DE4" w:rsidRDefault="00916C2B" w:rsidP="00916C2B">
          <w:pPr>
            <w:tabs>
              <w:tab w:val="right" w:pos="9639"/>
            </w:tabs>
            <w:spacing w:line="264" w:lineRule="auto"/>
            <w:jc w:val="center"/>
            <w:rPr>
              <w:b/>
              <w:color w:val="1E1E1E"/>
              <w:sz w:val="16"/>
            </w:rPr>
          </w:pPr>
        </w:p>
      </w:tc>
    </w:tr>
  </w:tbl>
  <w:p w14:paraId="262BCB63" w14:textId="452B0B0B" w:rsidR="00916C2B" w:rsidRDefault="00916C2B" w:rsidP="00916C2B">
    <w:pPr>
      <w:pStyle w:val="Smallspace"/>
    </w:pPr>
    <w:r>
      <w:rPr>
        <w:rFonts w:ascii="Arial" w:eastAsia="Arial" w:hAnsi="Arial" w:cs="Times New Roman"/>
        <w:noProof/>
      </w:rPr>
      <w:drawing>
        <wp:anchor distT="0" distB="0" distL="114300" distR="114300" simplePos="0" relativeHeight="251657216" behindDoc="1" locked="0" layoutInCell="1" allowOverlap="1" wp14:anchorId="1F5389A1" wp14:editId="3BC54139">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441A" w14:textId="77777777" w:rsidR="00716C77" w:rsidRPr="001B4733" w:rsidRDefault="00716C77" w:rsidP="001B4733">
      <w:pPr>
        <w:rPr>
          <w:color w:val="D22730" w:themeColor="text2"/>
        </w:rPr>
      </w:pPr>
      <w:r w:rsidRPr="001B4733">
        <w:rPr>
          <w:color w:val="D22730" w:themeColor="text2"/>
        </w:rPr>
        <w:continuationSeparator/>
      </w:r>
    </w:p>
    <w:p w14:paraId="6D328EDB" w14:textId="77777777" w:rsidR="00716C77" w:rsidRPr="001B4733" w:rsidRDefault="00716C77">
      <w:pPr>
        <w:rPr>
          <w:sz w:val="4"/>
          <w:szCs w:val="4"/>
        </w:rPr>
      </w:pPr>
    </w:p>
  </w:footnote>
  <w:footnote w:type="continuationSeparator" w:id="0">
    <w:p w14:paraId="473D2E1B" w14:textId="77777777" w:rsidR="00716C77" w:rsidRPr="001B4733" w:rsidRDefault="00716C77" w:rsidP="00185154">
      <w:pPr>
        <w:rPr>
          <w:color w:val="D22730" w:themeColor="text2"/>
        </w:rPr>
      </w:pPr>
      <w:r w:rsidRPr="001B4733">
        <w:rPr>
          <w:color w:val="D22730" w:themeColor="text2"/>
        </w:rPr>
        <w:continuationSeparator/>
      </w:r>
    </w:p>
    <w:p w14:paraId="111E8E63" w14:textId="77777777" w:rsidR="00716C77" w:rsidRPr="001B4733" w:rsidRDefault="00716C77">
      <w:pPr>
        <w:rPr>
          <w:sz w:val="4"/>
          <w:szCs w:val="4"/>
        </w:rPr>
      </w:pPr>
    </w:p>
  </w:footnote>
  <w:footnote w:type="continuationNotice" w:id="1">
    <w:p w14:paraId="7FF1198F" w14:textId="77777777" w:rsidR="00716C77" w:rsidRPr="001B4733" w:rsidRDefault="00716C7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0707C3">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32DAE5BD" w:rsidR="00965E40" w:rsidRDefault="00BD0032">
    <w:pPr>
      <w:pStyle w:val="Header"/>
    </w:pPr>
    <w:r>
      <w:rPr>
        <w:noProof/>
      </w:rPr>
      <w:drawing>
        <wp:anchor distT="0" distB="0" distL="114300" distR="114300" simplePos="0" relativeHeight="251658240" behindDoc="0" locked="0" layoutInCell="1" allowOverlap="1" wp14:anchorId="12AC52DD" wp14:editId="0F04CD9C">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3A0DD873" w:rsidR="00315487" w:rsidRDefault="00813C03">
    <w:pPr>
      <w:pStyle w:val="Header"/>
    </w:pPr>
    <w:r>
      <w:rPr>
        <w:noProof/>
      </w:rPr>
      <w:drawing>
        <wp:anchor distT="0" distB="0" distL="114300" distR="114300" simplePos="0" relativeHeight="251656192" behindDoc="1" locked="0" layoutInCell="1" allowOverlap="1" wp14:anchorId="104C2840" wp14:editId="030202F4">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1C5B"/>
    <w:rsid w:val="00062C3E"/>
    <w:rsid w:val="00064E85"/>
    <w:rsid w:val="00065089"/>
    <w:rsid w:val="0006509D"/>
    <w:rsid w:val="00066432"/>
    <w:rsid w:val="000679B2"/>
    <w:rsid w:val="000707C3"/>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2384"/>
    <w:rsid w:val="000C7DA6"/>
    <w:rsid w:val="000D0A76"/>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0CC7"/>
    <w:rsid w:val="001B3BAE"/>
    <w:rsid w:val="001B4733"/>
    <w:rsid w:val="001C784F"/>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5695C"/>
    <w:rsid w:val="00260CF9"/>
    <w:rsid w:val="00260F42"/>
    <w:rsid w:val="00261E1A"/>
    <w:rsid w:val="00266880"/>
    <w:rsid w:val="002745E2"/>
    <w:rsid w:val="00275ED9"/>
    <w:rsid w:val="0028275D"/>
    <w:rsid w:val="0028569D"/>
    <w:rsid w:val="0029216D"/>
    <w:rsid w:val="00292DD8"/>
    <w:rsid w:val="002A58E7"/>
    <w:rsid w:val="002B0BB3"/>
    <w:rsid w:val="002B1D93"/>
    <w:rsid w:val="002B4003"/>
    <w:rsid w:val="002B573B"/>
    <w:rsid w:val="002C0525"/>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6129"/>
    <w:rsid w:val="003374FB"/>
    <w:rsid w:val="003411DD"/>
    <w:rsid w:val="00344A05"/>
    <w:rsid w:val="00344B5D"/>
    <w:rsid w:val="00346472"/>
    <w:rsid w:val="00350C50"/>
    <w:rsid w:val="00351346"/>
    <w:rsid w:val="00352324"/>
    <w:rsid w:val="003553D9"/>
    <w:rsid w:val="003611D6"/>
    <w:rsid w:val="00361634"/>
    <w:rsid w:val="00367400"/>
    <w:rsid w:val="0037398C"/>
    <w:rsid w:val="0037433D"/>
    <w:rsid w:val="0037618F"/>
    <w:rsid w:val="003779B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479E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358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1595E"/>
    <w:rsid w:val="00523523"/>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09F2"/>
    <w:rsid w:val="005D146D"/>
    <w:rsid w:val="005D3079"/>
    <w:rsid w:val="005D4F82"/>
    <w:rsid w:val="005D620B"/>
    <w:rsid w:val="005E259B"/>
    <w:rsid w:val="005E6154"/>
    <w:rsid w:val="005F31E0"/>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3A84"/>
    <w:rsid w:val="006D67CD"/>
    <w:rsid w:val="006F281E"/>
    <w:rsid w:val="006F54F9"/>
    <w:rsid w:val="006F7D74"/>
    <w:rsid w:val="00706618"/>
    <w:rsid w:val="00710AD8"/>
    <w:rsid w:val="007147B4"/>
    <w:rsid w:val="00716C77"/>
    <w:rsid w:val="00720BC3"/>
    <w:rsid w:val="007240E8"/>
    <w:rsid w:val="007375BC"/>
    <w:rsid w:val="00740F46"/>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97E12"/>
    <w:rsid w:val="007A28B9"/>
    <w:rsid w:val="007A2B94"/>
    <w:rsid w:val="007A2FAE"/>
    <w:rsid w:val="007A3F26"/>
    <w:rsid w:val="007A4C10"/>
    <w:rsid w:val="007A5346"/>
    <w:rsid w:val="007A55F2"/>
    <w:rsid w:val="007B2797"/>
    <w:rsid w:val="007C0F97"/>
    <w:rsid w:val="007C4C06"/>
    <w:rsid w:val="007C57BB"/>
    <w:rsid w:val="007C615D"/>
    <w:rsid w:val="007D232E"/>
    <w:rsid w:val="007D52F0"/>
    <w:rsid w:val="007D6B2B"/>
    <w:rsid w:val="007D6D64"/>
    <w:rsid w:val="007D79AE"/>
    <w:rsid w:val="007E0C66"/>
    <w:rsid w:val="007E36E8"/>
    <w:rsid w:val="007E5606"/>
    <w:rsid w:val="007F218A"/>
    <w:rsid w:val="007F3EB4"/>
    <w:rsid w:val="007F79C4"/>
    <w:rsid w:val="008064AA"/>
    <w:rsid w:val="00810953"/>
    <w:rsid w:val="00813C03"/>
    <w:rsid w:val="00821698"/>
    <w:rsid w:val="00822503"/>
    <w:rsid w:val="00822F0B"/>
    <w:rsid w:val="00823078"/>
    <w:rsid w:val="00824ECD"/>
    <w:rsid w:val="0082667C"/>
    <w:rsid w:val="00827805"/>
    <w:rsid w:val="00827A72"/>
    <w:rsid w:val="00832A8D"/>
    <w:rsid w:val="008364A6"/>
    <w:rsid w:val="008410AD"/>
    <w:rsid w:val="00844D45"/>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3B44"/>
    <w:rsid w:val="00907025"/>
    <w:rsid w:val="00907866"/>
    <w:rsid w:val="00907CE9"/>
    <w:rsid w:val="0091055E"/>
    <w:rsid w:val="00911C76"/>
    <w:rsid w:val="00915659"/>
    <w:rsid w:val="00916C2B"/>
    <w:rsid w:val="00917538"/>
    <w:rsid w:val="009353E6"/>
    <w:rsid w:val="00935C8A"/>
    <w:rsid w:val="0094086A"/>
    <w:rsid w:val="00940D8C"/>
    <w:rsid w:val="0094270F"/>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0398"/>
    <w:rsid w:val="00987350"/>
    <w:rsid w:val="00992D9B"/>
    <w:rsid w:val="0099487C"/>
    <w:rsid w:val="00997060"/>
    <w:rsid w:val="009A199C"/>
    <w:rsid w:val="009A52FF"/>
    <w:rsid w:val="009A63ED"/>
    <w:rsid w:val="009B7B63"/>
    <w:rsid w:val="009B7C52"/>
    <w:rsid w:val="009C0031"/>
    <w:rsid w:val="009D23F7"/>
    <w:rsid w:val="009D6113"/>
    <w:rsid w:val="009D670A"/>
    <w:rsid w:val="009E18C4"/>
    <w:rsid w:val="009E38EF"/>
    <w:rsid w:val="009E3F99"/>
    <w:rsid w:val="009E48AE"/>
    <w:rsid w:val="009F0E8E"/>
    <w:rsid w:val="009F1794"/>
    <w:rsid w:val="009F5C53"/>
    <w:rsid w:val="009F6529"/>
    <w:rsid w:val="009F6CE7"/>
    <w:rsid w:val="00A07960"/>
    <w:rsid w:val="00A10005"/>
    <w:rsid w:val="00A129A1"/>
    <w:rsid w:val="00A16D64"/>
    <w:rsid w:val="00A27B5D"/>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83BDF"/>
    <w:rsid w:val="00A84EC5"/>
    <w:rsid w:val="00A94622"/>
    <w:rsid w:val="00A94A35"/>
    <w:rsid w:val="00AA3709"/>
    <w:rsid w:val="00AA4E2D"/>
    <w:rsid w:val="00AA6010"/>
    <w:rsid w:val="00AB0E46"/>
    <w:rsid w:val="00AB1EFF"/>
    <w:rsid w:val="00AB33F6"/>
    <w:rsid w:val="00AB476F"/>
    <w:rsid w:val="00AB48D1"/>
    <w:rsid w:val="00AB5BEA"/>
    <w:rsid w:val="00AB7E56"/>
    <w:rsid w:val="00AC209B"/>
    <w:rsid w:val="00AD6EC2"/>
    <w:rsid w:val="00AD7576"/>
    <w:rsid w:val="00AE0801"/>
    <w:rsid w:val="00AE4C26"/>
    <w:rsid w:val="00AF18D9"/>
    <w:rsid w:val="00AF2204"/>
    <w:rsid w:val="00AF6132"/>
    <w:rsid w:val="00AF6C56"/>
    <w:rsid w:val="00B0055B"/>
    <w:rsid w:val="00B012F3"/>
    <w:rsid w:val="00B0143C"/>
    <w:rsid w:val="00B0727F"/>
    <w:rsid w:val="00B10494"/>
    <w:rsid w:val="00B1273F"/>
    <w:rsid w:val="00B26BD8"/>
    <w:rsid w:val="00B30ECC"/>
    <w:rsid w:val="00B3197A"/>
    <w:rsid w:val="00B3267C"/>
    <w:rsid w:val="00B51576"/>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0032"/>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52BE"/>
    <w:rsid w:val="00C27DD7"/>
    <w:rsid w:val="00C302EF"/>
    <w:rsid w:val="00C36A7E"/>
    <w:rsid w:val="00C41419"/>
    <w:rsid w:val="00C428D9"/>
    <w:rsid w:val="00C43FB6"/>
    <w:rsid w:val="00C47333"/>
    <w:rsid w:val="00C52257"/>
    <w:rsid w:val="00C53907"/>
    <w:rsid w:val="00C6199A"/>
    <w:rsid w:val="00C63DD3"/>
    <w:rsid w:val="00C65BF0"/>
    <w:rsid w:val="00C670CD"/>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15AC"/>
    <w:rsid w:val="00CD5119"/>
    <w:rsid w:val="00CD706B"/>
    <w:rsid w:val="00CD764F"/>
    <w:rsid w:val="00CE0E66"/>
    <w:rsid w:val="00CE3455"/>
    <w:rsid w:val="00CE35D4"/>
    <w:rsid w:val="00D00835"/>
    <w:rsid w:val="00D03E01"/>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DF7CBA"/>
    <w:rsid w:val="00E018FB"/>
    <w:rsid w:val="00E03640"/>
    <w:rsid w:val="00E07C5F"/>
    <w:rsid w:val="00E13388"/>
    <w:rsid w:val="00E135C8"/>
    <w:rsid w:val="00E15D6B"/>
    <w:rsid w:val="00E21DC0"/>
    <w:rsid w:val="00E23760"/>
    <w:rsid w:val="00E24821"/>
    <w:rsid w:val="00E26166"/>
    <w:rsid w:val="00E3453C"/>
    <w:rsid w:val="00E3475E"/>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81C9A"/>
    <w:rsid w:val="00E93E1D"/>
    <w:rsid w:val="00E975D4"/>
    <w:rsid w:val="00EA0C30"/>
    <w:rsid w:val="00EA1056"/>
    <w:rsid w:val="00EA594A"/>
    <w:rsid w:val="00EB58BD"/>
    <w:rsid w:val="00EB752E"/>
    <w:rsid w:val="00EC0FFC"/>
    <w:rsid w:val="00EC1245"/>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D3476"/>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3769060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807FBC254C4671A63A2655ABA20460"/>
        <w:category>
          <w:name w:val="General"/>
          <w:gallery w:val="placeholder"/>
        </w:category>
        <w:types>
          <w:type w:val="bbPlcHdr"/>
        </w:types>
        <w:behaviors>
          <w:behavior w:val="content"/>
        </w:behaviors>
        <w:guid w:val="{B7F39583-69C0-47DF-A3E7-8B849E5E6597}"/>
      </w:docPartPr>
      <w:docPartBody>
        <w:p w:rsidR="00147073" w:rsidRDefault="007D5312" w:rsidP="007D5312">
          <w:pPr>
            <w:pStyle w:val="49807FBC254C4671A63A2655ABA2046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036E7F"/>
    <w:rsid w:val="000B65BA"/>
    <w:rsid w:val="00147073"/>
    <w:rsid w:val="00203766"/>
    <w:rsid w:val="002102C6"/>
    <w:rsid w:val="00267B88"/>
    <w:rsid w:val="00285C64"/>
    <w:rsid w:val="002D4A75"/>
    <w:rsid w:val="003772CC"/>
    <w:rsid w:val="004241CB"/>
    <w:rsid w:val="004C4682"/>
    <w:rsid w:val="004D774C"/>
    <w:rsid w:val="004F0687"/>
    <w:rsid w:val="005013C9"/>
    <w:rsid w:val="005C7853"/>
    <w:rsid w:val="0074690B"/>
    <w:rsid w:val="007A41C0"/>
    <w:rsid w:val="007C2750"/>
    <w:rsid w:val="007D249B"/>
    <w:rsid w:val="007D5312"/>
    <w:rsid w:val="00931409"/>
    <w:rsid w:val="00984036"/>
    <w:rsid w:val="009C7037"/>
    <w:rsid w:val="009D4838"/>
    <w:rsid w:val="00A0573D"/>
    <w:rsid w:val="00A51639"/>
    <w:rsid w:val="00A63552"/>
    <w:rsid w:val="00AC6A56"/>
    <w:rsid w:val="00AF01D7"/>
    <w:rsid w:val="00B13520"/>
    <w:rsid w:val="00B23ED1"/>
    <w:rsid w:val="00BE0D5F"/>
    <w:rsid w:val="00CE2789"/>
    <w:rsid w:val="00D112C4"/>
    <w:rsid w:val="00D422F0"/>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49807FBC254C4671A63A2655ABA20460">
    <w:name w:val="49807FBC254C4671A63A2655ABA20460"/>
    <w:rsid w:val="007D5312"/>
  </w:style>
  <w:style w:type="paragraph" w:customStyle="1" w:styleId="8A85E04EC3424ACD92B6DC4D5AC1B310">
    <w:name w:val="8A85E04EC3424ACD92B6DC4D5AC1B310"/>
    <w:rsid w:val="00D422F0"/>
  </w:style>
  <w:style w:type="paragraph" w:customStyle="1" w:styleId="0480AFB67DDD4CB69873FF3977C27CF1">
    <w:name w:val="0480AFB67DDD4CB69873FF3977C27CF1"/>
    <w:rsid w:val="00D422F0"/>
  </w:style>
  <w:style w:type="paragraph" w:customStyle="1" w:styleId="CC94763BB5AB445ABBD832F730A299D3">
    <w:name w:val="CC94763BB5AB445ABBD832F730A299D3"/>
    <w:rsid w:val="00D422F0"/>
  </w:style>
  <w:style w:type="paragraph" w:customStyle="1" w:styleId="3ECDCB02DBA5496B9637F5E3500C548D">
    <w:name w:val="3ECDCB02DBA5496B9637F5E3500C548D"/>
    <w:rsid w:val="00D422F0"/>
  </w:style>
  <w:style w:type="paragraph" w:customStyle="1" w:styleId="9F2FC6031F6640AA820776575E002BE7">
    <w:name w:val="9F2FC6031F6640AA820776575E002BE7"/>
    <w:rsid w:val="00D422F0"/>
  </w:style>
  <w:style w:type="paragraph" w:customStyle="1" w:styleId="47C72AE11A184C768041307F0AB7F96A">
    <w:name w:val="47C72AE11A184C768041307F0AB7F96A"/>
    <w:rsid w:val="00D422F0"/>
  </w:style>
  <w:style w:type="paragraph" w:customStyle="1" w:styleId="41BC58E4F27E46F1AA9751D8394FB61D">
    <w:name w:val="41BC58E4F27E46F1AA9751D8394FB61D"/>
    <w:rsid w:val="00D422F0"/>
  </w:style>
  <w:style w:type="paragraph" w:customStyle="1" w:styleId="5B8765259DE2419EA54776720BF7D572">
    <w:name w:val="5B8765259DE2419EA54776720BF7D572"/>
    <w:rsid w:val="00D422F0"/>
  </w:style>
  <w:style w:type="paragraph" w:customStyle="1" w:styleId="A0D939292D8D4A5881C4D8D6F67CE54B">
    <w:name w:val="A0D939292D8D4A5881C4D8D6F67CE54B"/>
    <w:rsid w:val="00D422F0"/>
  </w:style>
  <w:style w:type="paragraph" w:customStyle="1" w:styleId="AFAABC1D691B45E19CFBFFE8CC15F2AF">
    <w:name w:val="AFAABC1D691B45E19CFBFFE8CC15F2AF"/>
    <w:rsid w:val="00D422F0"/>
  </w:style>
  <w:style w:type="paragraph" w:customStyle="1" w:styleId="E66958C1C5294F8AAC6B48C018DF5BF8">
    <w:name w:val="E66958C1C5294F8AAC6B48C018DF5BF8"/>
    <w:rsid w:val="00D422F0"/>
  </w:style>
  <w:style w:type="paragraph" w:customStyle="1" w:styleId="AE4B504ED49D431CAA8770CDADCC752E">
    <w:name w:val="AE4B504ED49D431CAA8770CDADCC752E"/>
    <w:rsid w:val="00D422F0"/>
  </w:style>
  <w:style w:type="paragraph" w:customStyle="1" w:styleId="752627BD5CC644C099762F6E69BF8F91">
    <w:name w:val="752627BD5CC644C099762F6E69BF8F91"/>
    <w:rsid w:val="00D422F0"/>
  </w:style>
  <w:style w:type="paragraph" w:customStyle="1" w:styleId="7647E61EE853499F8284E22689C4DF3B">
    <w:name w:val="7647E61EE853499F8284E22689C4DF3B"/>
    <w:rsid w:val="00D422F0"/>
  </w:style>
  <w:style w:type="paragraph" w:customStyle="1" w:styleId="CDCAF5C2E8C546A2A98AD95DB359CF45">
    <w:name w:val="CDCAF5C2E8C546A2A98AD95DB359CF45"/>
    <w:rsid w:val="00D422F0"/>
  </w:style>
  <w:style w:type="paragraph" w:customStyle="1" w:styleId="87002D825D5045A7AF4E03789637FB53">
    <w:name w:val="87002D825D5045A7AF4E03789637FB53"/>
    <w:rsid w:val="00D422F0"/>
  </w:style>
  <w:style w:type="paragraph" w:customStyle="1" w:styleId="C1A455E80A8840039C5723EBF2A480F1">
    <w:name w:val="C1A455E80A8840039C5723EBF2A480F1"/>
    <w:rsid w:val="00D422F0"/>
  </w:style>
  <w:style w:type="paragraph" w:customStyle="1" w:styleId="CFC62A5E8BCE4FE48B67B0AE4419DDF4">
    <w:name w:val="CFC62A5E8BCE4FE48B67B0AE4419DDF4"/>
    <w:rsid w:val="00D422F0"/>
  </w:style>
  <w:style w:type="paragraph" w:customStyle="1" w:styleId="3EA128F3B55C4A2DBF722BA70ED0B8F5">
    <w:name w:val="3EA128F3B55C4A2DBF722BA70ED0B8F5"/>
    <w:rsid w:val="00D422F0"/>
  </w:style>
  <w:style w:type="paragraph" w:customStyle="1" w:styleId="D621BBE3720D4BF9A442902752C8133A">
    <w:name w:val="D621BBE3720D4BF9A442902752C8133A"/>
    <w:rsid w:val="00D422F0"/>
  </w:style>
  <w:style w:type="paragraph" w:customStyle="1" w:styleId="C0C6FEA44DAA405DBAF5A77926BA6279">
    <w:name w:val="C0C6FEA44DAA405DBAF5A77926BA6279"/>
    <w:rsid w:val="00D422F0"/>
  </w:style>
  <w:style w:type="paragraph" w:customStyle="1" w:styleId="1379CFCE3C4B475D80627973260E8FE6">
    <w:name w:val="1379CFCE3C4B475D80627973260E8FE6"/>
    <w:rsid w:val="00D422F0"/>
  </w:style>
  <w:style w:type="paragraph" w:customStyle="1" w:styleId="868880D40E6B4170AD13E45535184954">
    <w:name w:val="868880D40E6B4170AD13E45535184954"/>
    <w:rsid w:val="00D422F0"/>
  </w:style>
  <w:style w:type="paragraph" w:customStyle="1" w:styleId="57AF6ED392D542A3A053647F90313A51">
    <w:name w:val="57AF6ED392D542A3A053647F90313A51"/>
    <w:rsid w:val="00D422F0"/>
  </w:style>
  <w:style w:type="paragraph" w:customStyle="1" w:styleId="1ED7F898B0234A2386E92EA940C3D0B0">
    <w:name w:val="1ED7F898B0234A2386E92EA940C3D0B0"/>
    <w:rsid w:val="00D422F0"/>
  </w:style>
  <w:style w:type="paragraph" w:customStyle="1" w:styleId="9860DFC8A415449D91BBA03C8A15C1E2">
    <w:name w:val="9860DFC8A415449D91BBA03C8A15C1E2"/>
    <w:rsid w:val="00D422F0"/>
  </w:style>
  <w:style w:type="paragraph" w:customStyle="1" w:styleId="B1566B6F47FF48558ADF6CCA31FEF6CD">
    <w:name w:val="B1566B6F47FF48558ADF6CCA31FEF6CD"/>
    <w:rsid w:val="00D422F0"/>
  </w:style>
  <w:style w:type="paragraph" w:customStyle="1" w:styleId="6C0E929C220945789650DFD0EEA6A4CF">
    <w:name w:val="6C0E929C220945789650DFD0EEA6A4CF"/>
    <w:rsid w:val="00D42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2023-03-24T00:00:00</DocumentDate>
  <DocumentTitle>[Year level/band]</DocumentTitle>
  <DocumentSubtitle/>
  <DocumentJobNumber/>
  <DocumentField1/>
  <DocumentField2/>
  <DocumentField3/>
  <DocumentField4/>
</QCAA>
</file>

<file path=customXml/item3.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French</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4</TotalTime>
  <Pages>3</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Australian Curriculum 9.0 Years 1–2 French plan template</vt:lpstr>
    </vt:vector>
  </TitlesOfParts>
  <Company>Queensland Curriculum and Assessment Authority</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1–2 French plan template</dc:title>
  <dc:creator>Queensland Curriculum and Assessment Authority</dc:creator>
  <dc:description>Creative Commons Attribution 4.0 International Licence_x000d_https://creativecommons.org/licences/by/4.0/legalcode_x000d_Please give attribution to:  State of Queensland (QCAA) 2022</dc:description>
  <cp:lastModifiedBy>Phoebe McDonald</cp:lastModifiedBy>
  <cp:revision>10</cp:revision>
  <cp:lastPrinted>2017-07-03T22:50:00Z</cp:lastPrinted>
  <dcterms:created xsi:type="dcterms:W3CDTF">2023-03-24T05:35:00Z</dcterms:created>
  <dcterms:modified xsi:type="dcterms:W3CDTF">2023-03-29T01:45:00Z</dcterms:modified>
  <cp:category>221188</cp:category>
  <cp:contentStatus>Years 1–2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