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0F9A0091" w14:textId="77777777" w:rsidTr="00165DCA">
        <w:trPr>
          <w:trHeight w:val="1615"/>
        </w:trPr>
        <w:tc>
          <w:tcPr>
            <w:tcW w:w="15168" w:type="dxa"/>
            <w:vAlign w:val="bottom"/>
          </w:tcPr>
          <w:p w14:paraId="14515797" w14:textId="1BE92A35" w:rsidR="00DD64E1" w:rsidRPr="002D704B" w:rsidRDefault="004A3601" w:rsidP="009225C1">
            <w:pPr>
              <w:pStyle w:val="Title"/>
            </w:pPr>
            <w:bookmarkStart w:id="0" w:name="_Toc234219367"/>
            <w:r>
              <w:t>Yea</w:t>
            </w:r>
            <w:r w:rsidR="00595472">
              <w:t xml:space="preserve">rs 5–6 </w:t>
            </w:r>
            <w:r w:rsidR="006D6F9E">
              <w:t xml:space="preserve">standard elaborations — </w:t>
            </w:r>
            <w:r w:rsidR="006D6F9E">
              <w:br/>
              <w:t>Australian Curriculum</w:t>
            </w:r>
            <w:r w:rsidR="00211D6C">
              <w:t xml:space="preserve"> </w:t>
            </w:r>
            <w:sdt>
              <w:sdtPr>
                <w:alias w:val="Status"/>
                <w:tag w:val=""/>
                <w:id w:val="-447392449"/>
                <w:placeholder>
                  <w:docPart w:val="2035BA354F134D4ABCC62E6A799438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11D6C">
                  <w:t>v9.0</w:t>
                </w:r>
              </w:sdtContent>
            </w:sdt>
            <w:r w:rsidR="006D6F9E">
              <w:t xml:space="preserve">: </w:t>
            </w:r>
            <w:sdt>
              <w:sdtPr>
                <w:alias w:val="Subject name"/>
                <w:tag w:val="DocumentField8"/>
                <w:id w:val="-1221049525"/>
                <w:placeholder>
                  <w:docPart w:val="C6CB8DADE9BD4B209FB1CF2A0F35CB31"/>
                </w:placeholder>
                <w:dataBinding w:prefixMappings="xmlns:ns0='http://QCAA.qld.edu.au' " w:xpath="/ns0:QCAA[1]/ns0:DocumentField8[1]" w:storeItemID="{ECF99190-FDC9-4DC7-BF4D-418697363580}"/>
                <w:text/>
              </w:sdtPr>
              <w:sdtEndPr/>
              <w:sdtContent>
                <w:r w:rsidR="00464708">
                  <w:t>Italian</w:t>
                </w:r>
              </w:sdtContent>
            </w:sdt>
          </w:p>
        </w:tc>
      </w:tr>
    </w:tbl>
    <w:p w14:paraId="221483CF" w14:textId="77777777" w:rsidR="009F6529" w:rsidRPr="00B26BD8" w:rsidRDefault="009F6529" w:rsidP="009F6529">
      <w:pPr>
        <w:rPr>
          <w:sz w:val="2"/>
          <w:szCs w:val="2"/>
        </w:rPr>
      </w:pPr>
      <w:bookmarkStart w:id="1" w:name="_Toc488841092"/>
      <w:bookmarkEnd w:id="0"/>
    </w:p>
    <w:p w14:paraId="08115A78"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0FD9328C" w14:textId="77777777" w:rsidR="007250A7" w:rsidRDefault="007250A7" w:rsidP="003175AF">
      <w:pPr>
        <w:pStyle w:val="Heading2"/>
      </w:pPr>
      <w:r>
        <w:t>Purpose</w:t>
      </w:r>
    </w:p>
    <w:p w14:paraId="1A74D018" w14:textId="7D97B916" w:rsidR="007250A7" w:rsidRPr="00BE5CFA" w:rsidRDefault="007250A7" w:rsidP="00FC60C1">
      <w:pPr>
        <w:pStyle w:val="Listlead-in"/>
      </w:pPr>
      <w:r w:rsidRPr="00BE5CFA">
        <w:t>The standards elaborations (SEs) support teachers to connect curriculum to evidence in assessment so that students are assessed on what they have had the opportunity to learn. The SEs can be used to:</w:t>
      </w:r>
    </w:p>
    <w:p w14:paraId="0E5FFB25" w14:textId="0C507C24" w:rsidR="007250A7" w:rsidRDefault="007250A7" w:rsidP="007250A7">
      <w:pPr>
        <w:pStyle w:val="ListBullet"/>
      </w:pPr>
      <w:r w:rsidRPr="00BE5CFA">
        <w:t>make consistent and comparable judgments, on a five-point scale, about the evidence of learning in a folio of student work across a year/</w:t>
      </w:r>
      <w:proofErr w:type="gramStart"/>
      <w:r w:rsidRPr="00BE5CFA">
        <w:t>band</w:t>
      </w:r>
      <w:proofErr w:type="gramEnd"/>
    </w:p>
    <w:p w14:paraId="1332666D" w14:textId="77777777" w:rsidR="007250A7" w:rsidRPr="00BE5CFA" w:rsidRDefault="007250A7" w:rsidP="007250A7">
      <w:pPr>
        <w:pStyle w:val="ListBullet"/>
      </w:pPr>
      <w:r>
        <w:t xml:space="preserve">develop task-specific standards (or marking guides) for individual assessment </w:t>
      </w:r>
      <w:proofErr w:type="gramStart"/>
      <w:r>
        <w:t>tasks</w:t>
      </w:r>
      <w:proofErr w:type="gramEnd"/>
    </w:p>
    <w:p w14:paraId="0F902EFB" w14:textId="12242965" w:rsidR="007250A7" w:rsidRPr="00BE5CFA" w:rsidRDefault="007250A7" w:rsidP="007250A7">
      <w:pPr>
        <w:pStyle w:val="ListBullet"/>
      </w:pPr>
      <w:r w:rsidRPr="00BE5CFA">
        <w:t>quality assure planning documents to ensure coverage of the achievement standard across a year/band.</w:t>
      </w:r>
    </w:p>
    <w:p w14:paraId="2966FC52" w14:textId="77777777" w:rsidR="007250A7" w:rsidRDefault="007250A7" w:rsidP="003175AF">
      <w:pPr>
        <w:pStyle w:val="Heading2"/>
      </w:pPr>
      <w:r>
        <w:t>Structure</w:t>
      </w:r>
    </w:p>
    <w:p w14:paraId="6EEAA4E9" w14:textId="0CD9A40C" w:rsidR="007250A7" w:rsidRPr="00BE5CFA" w:rsidRDefault="007250A7" w:rsidP="007250A7">
      <w:pPr>
        <w:pStyle w:val="BodyText"/>
      </w:pPr>
      <w:r w:rsidRPr="00BE5CFA">
        <w:t xml:space="preserve">The SEs have been developed using the Australian Curriculum achievement standard. The achievement standard for </w:t>
      </w:r>
      <w:r w:rsidR="00464708">
        <w:t>Italian</w:t>
      </w:r>
      <w:r w:rsidRPr="00BE5CFA">
        <w:t xml:space="preserve"> describes what students are expected to know and be able to do at the end of each </w:t>
      </w:r>
      <w:r>
        <w:t>year</w:t>
      </w:r>
      <w:r w:rsidR="001A4472">
        <w:t>/band</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3AC577A8" w14:textId="77777777" w:rsidR="007250A7" w:rsidRDefault="007250A7" w:rsidP="007250A7">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17FC381C" w14:textId="282FDF39" w:rsidR="00CE0E66" w:rsidRDefault="007250A7"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27470F2E" w14:textId="77777777" w:rsidTr="005A1DEA">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4DED64F6" w14:textId="0EFA17D3" w:rsidR="00111E3A" w:rsidRPr="00111E3A" w:rsidRDefault="00595472" w:rsidP="00877340">
            <w:pPr>
              <w:pStyle w:val="Tableheading"/>
            </w:pPr>
            <w:r>
              <w:lastRenderedPageBreak/>
              <w:t>Years 5</w:t>
            </w:r>
            <w:r w:rsidR="00924DCC">
              <w:t>–</w:t>
            </w:r>
            <w:r>
              <w:t>6</w:t>
            </w:r>
            <w:r w:rsidR="00117E1C">
              <w:t xml:space="preserve"> </w:t>
            </w:r>
            <w:r w:rsidR="00111E3A" w:rsidRPr="00111E3A">
              <w:t xml:space="preserve">Australian Curriculum: </w:t>
            </w:r>
            <w:sdt>
              <w:sdtPr>
                <w:alias w:val="Subject name"/>
                <w:tag w:val="DocumentField8"/>
                <w:id w:val="-955482644"/>
                <w:placeholder>
                  <w:docPart w:val="737E6654832C4EEA9F2E183631397C52"/>
                </w:placeholder>
                <w:dataBinding w:prefixMappings="xmlns:ns0='http://QCAA.qld.edu.au' " w:xpath="/ns0:QCAA[1]/ns0:DocumentField8[1]" w:storeItemID="{ECF99190-FDC9-4DC7-BF4D-418697363580}"/>
                <w:text/>
              </w:sdtPr>
              <w:sdtEndPr/>
              <w:sdtContent>
                <w:r w:rsidR="00464708">
                  <w:t>Italian</w:t>
                </w:r>
              </w:sdtContent>
            </w:sdt>
            <w:r w:rsidR="00111E3A" w:rsidRPr="00111E3A">
              <w:t xml:space="preserve"> achievement standard</w:t>
            </w:r>
          </w:p>
        </w:tc>
      </w:tr>
      <w:tr w:rsidR="00111E3A" w:rsidRPr="00DB1447" w14:paraId="02CD7689" w14:textId="77777777" w:rsidTr="005A1DEA">
        <w:trPr>
          <w:trHeight w:val="567"/>
        </w:trPr>
        <w:tc>
          <w:tcPr>
            <w:tcW w:w="13992" w:type="dxa"/>
          </w:tcPr>
          <w:p w14:paraId="6AFA0BCD" w14:textId="3469AEB5" w:rsidR="00595472" w:rsidRPr="00DB1447" w:rsidRDefault="00595472" w:rsidP="00DB1447">
            <w:pPr>
              <w:pStyle w:val="Tabletextpadded"/>
            </w:pPr>
            <w:r w:rsidRPr="00DB1447">
              <w:t xml:space="preserve">By the end of Year 6, students initiate and use strategies to maintain interactions in </w:t>
            </w:r>
            <w:r w:rsidR="00464708" w:rsidRPr="00DB1447">
              <w:t>Italian</w:t>
            </w:r>
            <w:r w:rsidRPr="00DB1447">
              <w:t xml:space="preserve"> language that are related to their immediate environment. They use appropriate sound combinations, </w:t>
            </w:r>
            <w:proofErr w:type="gramStart"/>
            <w:r w:rsidRPr="00DB1447">
              <w:t>intonation</w:t>
            </w:r>
            <w:proofErr w:type="gramEnd"/>
            <w:r w:rsidRPr="00DB1447">
              <w:t xml:space="preserve"> and rhythm in spoken texts. They collaborate in spoken and written activities that involve the language of planning and problem-solving to share information, </w:t>
            </w:r>
            <w:proofErr w:type="gramStart"/>
            <w:r w:rsidRPr="00DB1447">
              <w:t>ideas</w:t>
            </w:r>
            <w:proofErr w:type="gramEnd"/>
            <w:r w:rsidRPr="00DB1447">
              <w:t xml:space="preserve"> and preferences. They use strategies to locate and interpret information and ideas in texts, and demonstrate understanding by responding in </w:t>
            </w:r>
            <w:r w:rsidR="00464708" w:rsidRPr="00DB1447">
              <w:t>Italian</w:t>
            </w:r>
            <w:r w:rsidRPr="00DB1447">
              <w:t xml:space="preserve"> or English, adjusting their response to context, </w:t>
            </w:r>
            <w:proofErr w:type="gramStart"/>
            <w:r w:rsidRPr="00DB1447">
              <w:t>purpose</w:t>
            </w:r>
            <w:proofErr w:type="gramEnd"/>
            <w:r w:rsidRPr="00DB1447">
              <w:t xml:space="preserve"> and audience. They create texts, selecting and using a variety of vocabulary and sentence structures to suit context. They sequence information and ideas, and use conventions appropriate to text type.</w:t>
            </w:r>
          </w:p>
          <w:p w14:paraId="5A0166B1" w14:textId="53DB1317" w:rsidR="00CB13BC" w:rsidRPr="00DB1447" w:rsidRDefault="00595472" w:rsidP="00DB1447">
            <w:pPr>
              <w:pStyle w:val="Tabletextpadded"/>
            </w:pPr>
            <w:r w:rsidRPr="00DB1447">
              <w:t xml:space="preserve">Students apply rules for pronunciation and intonation, spelling and punctuation, and modelled structures, when creating and responding in </w:t>
            </w:r>
            <w:r w:rsidR="00464708" w:rsidRPr="00DB1447">
              <w:t>Italian</w:t>
            </w:r>
            <w:r w:rsidRPr="00DB1447">
              <w:t xml:space="preserve">. They compare language structures and features in </w:t>
            </w:r>
            <w:r w:rsidR="00464708" w:rsidRPr="00DB1447">
              <w:t>Italian</w:t>
            </w:r>
            <w:r w:rsidRPr="00DB1447">
              <w:t xml:space="preserve"> and English, using some metalanguage. They show understanding of how some language reflects cultural practices and consider how this is reflected in their own language(s), culture(s</w:t>
            </w:r>
            <w:proofErr w:type="gramStart"/>
            <w:r w:rsidRPr="00DB1447">
              <w:t>)</w:t>
            </w:r>
            <w:proofErr w:type="gramEnd"/>
            <w:r w:rsidRPr="00DB1447">
              <w:t xml:space="preserve"> and identity.</w:t>
            </w:r>
          </w:p>
        </w:tc>
      </w:tr>
      <w:tr w:rsidR="00111E3A" w:rsidRPr="00111E3A" w14:paraId="531AEEE5" w14:textId="77777777" w:rsidTr="005A1DEA">
        <w:tc>
          <w:tcPr>
            <w:tcW w:w="13992" w:type="dxa"/>
          </w:tcPr>
          <w:p w14:paraId="1F491E45" w14:textId="4F3B2356"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F86D568BD75B4B359EA86420C68FF9CD"/>
                </w:placeholder>
                <w:dataBinding w:prefixMappings="xmlns:ns0='http://QCAA.qld.edu.au' " w:xpath="/ns0:QCAA[1]/ns0:DocumentField8[1]" w:storeItemID="{ECF99190-FDC9-4DC7-BF4D-418697363580}"/>
                <w:text/>
              </w:sdtPr>
              <w:sdtEndPr/>
              <w:sdtContent>
                <w:r w:rsidR="00464708">
                  <w:rPr>
                    <w:i/>
                    <w:iCs/>
                  </w:rPr>
                  <w:t>Italian</w:t>
                </w:r>
              </w:sdtContent>
            </w:sdt>
            <w:r w:rsidRPr="00392CCF">
              <w:rPr>
                <w:i/>
                <w:iCs/>
              </w:rPr>
              <w:t xml:space="preserve"> </w:t>
            </w:r>
            <w:r w:rsidRPr="00D93991">
              <w:rPr>
                <w:i/>
                <w:iCs/>
              </w:rPr>
              <w:t>for Foundation–10</w:t>
            </w:r>
            <w:r w:rsidRPr="007B5A2B">
              <w:t xml:space="preserve"> </w:t>
            </w:r>
            <w:hyperlink r:id="rId18" w:history="1">
              <w:r w:rsidR="00241D9C" w:rsidRPr="00B90D2C">
                <w:rPr>
                  <w:rStyle w:val="Hyperlink"/>
                </w:rPr>
                <w:t>https://v9.australiancurriculum.edu.au/f-10-curriculum/learning-areas/italian-f-10-sequence/year-5?view=quick&amp;detailed-content-descriptions=0&amp;hide-ccp=0&amp;hide-gc=0&amp;side-by-side=1&amp;strands-start-index=0&amp;subjects-start-index=0</w:t>
              </w:r>
            </w:hyperlink>
            <w:r w:rsidR="00241D9C">
              <w:t xml:space="preserve"> </w:t>
            </w:r>
          </w:p>
        </w:tc>
      </w:tr>
    </w:tbl>
    <w:p w14:paraId="31AC67B7" w14:textId="1A91E8C9" w:rsidR="00D11EDB" w:rsidRDefault="004A3601" w:rsidP="00D11EDB">
      <w:pPr>
        <w:pStyle w:val="Heading2"/>
      </w:pPr>
      <w:bookmarkStart w:id="2" w:name="_Toc488841098"/>
      <w:bookmarkStart w:id="3" w:name="_Toc492538028"/>
      <w:r>
        <w:t>Year</w:t>
      </w:r>
      <w:r w:rsidR="00595472">
        <w:t>s 5–6</w:t>
      </w:r>
      <w:r w:rsidR="00117E1C">
        <w:t xml:space="preserve"> </w:t>
      </w:r>
      <w:sdt>
        <w:sdtPr>
          <w:alias w:val="Subject name"/>
          <w:tag w:val="DocumentField8"/>
          <w:id w:val="-199249529"/>
          <w:placeholder>
            <w:docPart w:val="86710C7A9DBF4EC78267EE4A510D56F7"/>
          </w:placeholder>
          <w:dataBinding w:prefixMappings="xmlns:ns0='http://QCAA.qld.edu.au' " w:xpath="/ns0:QCAA[1]/ns0:DocumentField8[1]" w:storeItemID="{ECF99190-FDC9-4DC7-BF4D-418697363580}"/>
          <w:text/>
        </w:sdtPr>
        <w:sdtEndPr/>
        <w:sdtContent>
          <w:r w:rsidR="00464708">
            <w:t>Italian</w:t>
          </w:r>
        </w:sdtContent>
      </w:sdt>
      <w:r w:rsidR="00D11EDB" w:rsidRPr="00CD2C86">
        <w:t xml:space="preserve"> standard elaborations</w:t>
      </w:r>
    </w:p>
    <w:tbl>
      <w:tblPr>
        <w:tblStyle w:val="QCAAtablestyle2"/>
        <w:tblW w:w="4990" w:type="pct"/>
        <w:tblInd w:w="25" w:type="dxa"/>
        <w:tblLayout w:type="fixed"/>
        <w:tblLook w:val="06A0" w:firstRow="1" w:lastRow="0" w:firstColumn="1" w:lastColumn="0" w:noHBand="1" w:noVBand="1"/>
      </w:tblPr>
      <w:tblGrid>
        <w:gridCol w:w="683"/>
        <w:gridCol w:w="2657"/>
        <w:gridCol w:w="2657"/>
        <w:gridCol w:w="2657"/>
        <w:gridCol w:w="2657"/>
        <w:gridCol w:w="2658"/>
      </w:tblGrid>
      <w:tr w:rsidR="00C26D4D" w14:paraId="4820FAF3" w14:textId="77777777" w:rsidTr="00FA390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3" w:type="dxa"/>
            <w:tcBorders>
              <w:bottom w:val="nil"/>
            </w:tcBorders>
            <w:shd w:val="clear" w:color="auto" w:fill="auto"/>
          </w:tcPr>
          <w:p w14:paraId="382EDD6E" w14:textId="77777777" w:rsidR="00D779AF" w:rsidRDefault="00D779AF" w:rsidP="005A1DEA">
            <w:pPr>
              <w:pStyle w:val="Tableheading"/>
            </w:pPr>
          </w:p>
        </w:tc>
        <w:tc>
          <w:tcPr>
            <w:tcW w:w="2657" w:type="dxa"/>
          </w:tcPr>
          <w:p w14:paraId="78F19AD3" w14:textId="77777777" w:rsidR="00D779AF" w:rsidRDefault="00D779AF" w:rsidP="005A1DE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57" w:type="dxa"/>
          </w:tcPr>
          <w:p w14:paraId="67CD96FF" w14:textId="77777777" w:rsidR="00D779AF" w:rsidRDefault="004A3601" w:rsidP="005A1DE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57" w:type="dxa"/>
          </w:tcPr>
          <w:p w14:paraId="5526A8B3" w14:textId="77777777" w:rsidR="00D779AF" w:rsidRDefault="004A3601" w:rsidP="005A1DE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57" w:type="dxa"/>
          </w:tcPr>
          <w:p w14:paraId="4722C2BA" w14:textId="77777777" w:rsidR="00D779AF" w:rsidRDefault="004A3601" w:rsidP="005A1DE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58" w:type="dxa"/>
          </w:tcPr>
          <w:p w14:paraId="1B954266" w14:textId="77777777" w:rsidR="00D779AF" w:rsidRDefault="004A3601" w:rsidP="005A1DE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541AC838" w14:textId="77777777" w:rsidTr="00795AEA">
        <w:tc>
          <w:tcPr>
            <w:cnfStyle w:val="001000000000" w:firstRow="0" w:lastRow="0" w:firstColumn="1" w:lastColumn="0" w:oddVBand="0" w:evenVBand="0" w:oddHBand="0" w:evenHBand="0" w:firstRowFirstColumn="0" w:firstRowLastColumn="0" w:lastRowFirstColumn="0" w:lastRowLastColumn="0"/>
            <w:tcW w:w="683" w:type="dxa"/>
            <w:tcBorders>
              <w:top w:val="nil"/>
              <w:left w:val="nil"/>
              <w:bottom w:val="single" w:sz="4" w:space="0" w:color="BFBFBF" w:themeColor="background1" w:themeShade="BF"/>
            </w:tcBorders>
            <w:shd w:val="clear" w:color="auto" w:fill="auto"/>
          </w:tcPr>
          <w:p w14:paraId="34482973" w14:textId="77777777" w:rsidR="00D779AF" w:rsidRDefault="00D779AF" w:rsidP="005A1DEA">
            <w:pPr>
              <w:pStyle w:val="Tabletext"/>
            </w:pPr>
          </w:p>
        </w:tc>
        <w:tc>
          <w:tcPr>
            <w:tcW w:w="13286" w:type="dxa"/>
            <w:gridSpan w:val="5"/>
            <w:shd w:val="clear" w:color="auto" w:fill="E6E6E6" w:themeFill="background2"/>
          </w:tcPr>
          <w:p w14:paraId="4F6AED34" w14:textId="77777777" w:rsidR="00D779AF" w:rsidRDefault="00D779AF" w:rsidP="00D81F7E">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FC1CFF" w14:paraId="071BE82D" w14:textId="77777777" w:rsidTr="00FA3903">
        <w:tc>
          <w:tcPr>
            <w:cnfStyle w:val="001000000000" w:firstRow="0" w:lastRow="0" w:firstColumn="1" w:lastColumn="0" w:oddVBand="0" w:evenVBand="0" w:oddHBand="0" w:evenHBand="0" w:firstRowFirstColumn="0" w:firstRowLastColumn="0" w:lastRowFirstColumn="0" w:lastRowLastColumn="0"/>
            <w:tcW w:w="683" w:type="dxa"/>
            <w:vMerge w:val="restart"/>
            <w:tcBorders>
              <w:top w:val="single" w:sz="4" w:space="0" w:color="BFBFBF" w:themeColor="background1" w:themeShade="BF"/>
            </w:tcBorders>
            <w:textDirection w:val="btLr"/>
            <w:vAlign w:val="center"/>
          </w:tcPr>
          <w:p w14:paraId="2D191524" w14:textId="38E57D7D" w:rsidR="00FC1CFF" w:rsidRDefault="00FC1CFF" w:rsidP="007250A7">
            <w:pPr>
              <w:pStyle w:val="Tablesubhead"/>
              <w:jc w:val="center"/>
            </w:pPr>
            <w:r>
              <w:t xml:space="preserve">Communicating meaning in </w:t>
            </w:r>
            <w:r w:rsidR="00464708">
              <w:t>Italian</w:t>
            </w:r>
          </w:p>
        </w:tc>
        <w:tc>
          <w:tcPr>
            <w:tcW w:w="2657" w:type="dxa"/>
            <w:shd w:val="clear" w:color="auto" w:fill="auto"/>
          </w:tcPr>
          <w:p w14:paraId="364CD97B" w14:textId="02FD5C3B" w:rsidR="00FC1CFF" w:rsidRPr="00A86EFB" w:rsidRDefault="00FC1CFF" w:rsidP="00E01B9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705533">
              <w:t xml:space="preserve">initiation and </w:t>
            </w:r>
            <w:r w:rsidR="00E71255">
              <w:rPr>
                <w:rStyle w:val="Shading2"/>
              </w:rPr>
              <w:t>purposeful</w:t>
            </w:r>
            <w:r w:rsidR="00E71255">
              <w:t xml:space="preserve"> </w:t>
            </w:r>
            <w:r w:rsidRPr="00705533">
              <w:t xml:space="preserve">use of strategies to maintain interactions in </w:t>
            </w:r>
            <w:r w:rsidR="00464708">
              <w:t>Italian</w:t>
            </w:r>
            <w:r w:rsidRPr="00705533">
              <w:t xml:space="preserve"> language related to </w:t>
            </w:r>
            <w:r w:rsidR="00424437">
              <w:t>their</w:t>
            </w:r>
            <w:r w:rsidRPr="00705533">
              <w:t xml:space="preserve"> immediate environment</w:t>
            </w:r>
          </w:p>
        </w:tc>
        <w:tc>
          <w:tcPr>
            <w:tcW w:w="2657" w:type="dxa"/>
            <w:tcBorders>
              <w:right w:val="single" w:sz="4" w:space="0" w:color="ACACAC" w:themeColor="background2" w:themeShade="BF"/>
            </w:tcBorders>
            <w:shd w:val="clear" w:color="auto" w:fill="auto"/>
          </w:tcPr>
          <w:p w14:paraId="3D40052C" w14:textId="2C97AE7F" w:rsidR="00FC1CFF" w:rsidRPr="00A86EFB" w:rsidRDefault="00FC1CFF" w:rsidP="00E01B9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705533">
              <w:t xml:space="preserve">initiation and </w:t>
            </w:r>
            <w:r w:rsidR="00BB17F8" w:rsidRPr="00D121C4">
              <w:rPr>
                <w:rStyle w:val="Shading2"/>
              </w:rPr>
              <w:t>effective</w:t>
            </w:r>
            <w:r w:rsidR="00BB17F8">
              <w:t xml:space="preserve"> </w:t>
            </w:r>
            <w:r w:rsidRPr="00705533">
              <w:t xml:space="preserve">use of strategies to maintain interactions in </w:t>
            </w:r>
            <w:r w:rsidR="00464708">
              <w:t>Italian</w:t>
            </w:r>
            <w:r w:rsidRPr="00705533">
              <w:t xml:space="preserve"> language related to th</w:t>
            </w:r>
            <w:r>
              <w:t>e</w:t>
            </w:r>
            <w:r w:rsidR="00424437">
              <w:t xml:space="preserve">ir </w:t>
            </w:r>
            <w:r w:rsidRPr="00705533">
              <w:t>immediate environment</w:t>
            </w:r>
          </w:p>
        </w:tc>
        <w:tc>
          <w:tcPr>
            <w:tcW w:w="2657" w:type="dxa"/>
            <w:tcBorders>
              <w:left w:val="single" w:sz="4" w:space="0" w:color="ACACAC" w:themeColor="background2" w:themeShade="BF"/>
            </w:tcBorders>
            <w:shd w:val="clear" w:color="auto" w:fill="auto"/>
          </w:tcPr>
          <w:p w14:paraId="5C133962" w14:textId="7DF7AED0" w:rsidR="00FC1CFF" w:rsidRDefault="00FC1CFF" w:rsidP="00E01B92">
            <w:pPr>
              <w:pStyle w:val="Tabletext"/>
              <w:cnfStyle w:val="000000000000" w:firstRow="0" w:lastRow="0" w:firstColumn="0" w:lastColumn="0" w:oddVBand="0" w:evenVBand="0" w:oddHBand="0" w:evenHBand="0" w:firstRowFirstColumn="0" w:firstRowLastColumn="0" w:lastRowFirstColumn="0" w:lastRowLastColumn="0"/>
            </w:pPr>
            <w:r w:rsidRPr="00595472">
              <w:t xml:space="preserve">initiation and use of strategies to maintain interactions in </w:t>
            </w:r>
            <w:r w:rsidR="00464708">
              <w:t>Italian</w:t>
            </w:r>
            <w:r w:rsidRPr="00595472">
              <w:t xml:space="preserve"> language related to </w:t>
            </w:r>
            <w:r w:rsidRPr="00705533">
              <w:t>th</w:t>
            </w:r>
            <w:r>
              <w:t>e</w:t>
            </w:r>
            <w:r w:rsidR="00424437">
              <w:t>ir</w:t>
            </w:r>
            <w:r>
              <w:t xml:space="preserve"> </w:t>
            </w:r>
            <w:r w:rsidRPr="00595472">
              <w:t>immediate environment</w:t>
            </w:r>
          </w:p>
        </w:tc>
        <w:tc>
          <w:tcPr>
            <w:tcW w:w="2657" w:type="dxa"/>
            <w:tcBorders>
              <w:right w:val="single" w:sz="4" w:space="0" w:color="ACACAC" w:themeColor="background2" w:themeShade="BF"/>
            </w:tcBorders>
            <w:shd w:val="clear" w:color="auto" w:fill="auto"/>
          </w:tcPr>
          <w:p w14:paraId="688D3A9E" w14:textId="5E36EC63" w:rsidR="00FC1CFF" w:rsidRPr="00E235FD" w:rsidRDefault="002505FD" w:rsidP="00E01B9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rsidRPr="00E14485">
              <w:t xml:space="preserve"> </w:t>
            </w:r>
            <w:r w:rsidR="00F505C6" w:rsidRPr="00595472">
              <w:t>use of strategies</w:t>
            </w:r>
            <w:r w:rsidR="00F505C6">
              <w:t xml:space="preserve"> to interact</w:t>
            </w:r>
            <w:r w:rsidR="00F505C6" w:rsidRPr="00595472">
              <w:t xml:space="preserve"> in </w:t>
            </w:r>
            <w:r w:rsidR="00464708">
              <w:t>Italian</w:t>
            </w:r>
            <w:r w:rsidR="00F505C6" w:rsidRPr="00595472">
              <w:t xml:space="preserve"> language</w:t>
            </w:r>
          </w:p>
        </w:tc>
        <w:tc>
          <w:tcPr>
            <w:tcW w:w="2658" w:type="dxa"/>
            <w:tcBorders>
              <w:left w:val="single" w:sz="4" w:space="0" w:color="ACACAC" w:themeColor="background2" w:themeShade="BF"/>
            </w:tcBorders>
            <w:shd w:val="clear" w:color="auto" w:fill="auto"/>
          </w:tcPr>
          <w:p w14:paraId="0D0EAD52" w14:textId="6E2CEECA" w:rsidR="00FC1CFF" w:rsidRPr="00E235FD" w:rsidRDefault="00392DF8" w:rsidP="00E01B9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rsidRPr="00E14485">
              <w:t xml:space="preserve"> </w:t>
            </w:r>
            <w:r w:rsidR="00F505C6" w:rsidRPr="00401158">
              <w:t>interaction</w:t>
            </w:r>
            <w:r w:rsidR="007C2A26">
              <w:t>s</w:t>
            </w:r>
            <w:r w:rsidR="00F505C6" w:rsidRPr="00401158">
              <w:t xml:space="preserve"> in </w:t>
            </w:r>
            <w:r w:rsidR="00464708">
              <w:t>Italian</w:t>
            </w:r>
            <w:r w:rsidR="00F505C6" w:rsidRPr="00401158">
              <w:t xml:space="preserve"> </w:t>
            </w:r>
            <w:r w:rsidR="00F505C6" w:rsidRPr="00595472">
              <w:t>language</w:t>
            </w:r>
          </w:p>
        </w:tc>
      </w:tr>
      <w:tr w:rsidR="00FC1CFF" w14:paraId="430510C8" w14:textId="77777777" w:rsidTr="00FA3903">
        <w:trPr>
          <w:trHeight w:val="665"/>
        </w:trPr>
        <w:tc>
          <w:tcPr>
            <w:cnfStyle w:val="001000000000" w:firstRow="0" w:lastRow="0" w:firstColumn="1" w:lastColumn="0" w:oddVBand="0" w:evenVBand="0" w:oddHBand="0" w:evenHBand="0" w:firstRowFirstColumn="0" w:firstRowLastColumn="0" w:lastRowFirstColumn="0" w:lastRowLastColumn="0"/>
            <w:tcW w:w="683" w:type="dxa"/>
            <w:vMerge/>
          </w:tcPr>
          <w:p w14:paraId="0542C2B2" w14:textId="50B5AD25" w:rsidR="00FC1CFF" w:rsidRDefault="00FC1CFF" w:rsidP="00F9279C">
            <w:pPr>
              <w:pStyle w:val="Tablesubhead"/>
              <w:jc w:val="center"/>
            </w:pPr>
          </w:p>
        </w:tc>
        <w:tc>
          <w:tcPr>
            <w:tcW w:w="2657" w:type="dxa"/>
            <w:shd w:val="clear" w:color="auto" w:fill="auto"/>
          </w:tcPr>
          <w:p w14:paraId="6D33E53A" w14:textId="0EB1CA49" w:rsidR="00FC1CFF" w:rsidRDefault="002809C3" w:rsidP="00595472">
            <w:pPr>
              <w:pStyle w:val="Tabletext"/>
              <w:cnfStyle w:val="000000000000" w:firstRow="0" w:lastRow="0" w:firstColumn="0" w:lastColumn="0" w:oddVBand="0" w:evenVBand="0" w:oddHBand="0" w:evenHBand="0" w:firstRowFirstColumn="0" w:firstRowLastColumn="0" w:lastRowFirstColumn="0" w:lastRowLastColumn="0"/>
            </w:pPr>
            <w:r>
              <w:rPr>
                <w:rStyle w:val="Shading2"/>
              </w:rPr>
              <w:t>purposeful</w:t>
            </w:r>
            <w:r>
              <w:t xml:space="preserve"> </w:t>
            </w:r>
            <w:r w:rsidR="00FC1CFF" w:rsidRPr="00E16667">
              <w:t>use of appropriate</w:t>
            </w:r>
            <w:r w:rsidR="00FC1CFF">
              <w:t xml:space="preserve"> sound combinations, </w:t>
            </w:r>
            <w:proofErr w:type="gramStart"/>
            <w:r w:rsidR="00FC1CFF">
              <w:t>intonation</w:t>
            </w:r>
            <w:proofErr w:type="gramEnd"/>
            <w:r w:rsidR="00FC1CFF">
              <w:t xml:space="preserve"> and rhythm in spoken texts</w:t>
            </w:r>
          </w:p>
        </w:tc>
        <w:tc>
          <w:tcPr>
            <w:tcW w:w="2657" w:type="dxa"/>
            <w:shd w:val="clear" w:color="auto" w:fill="auto"/>
          </w:tcPr>
          <w:p w14:paraId="7AEDD59B" w14:textId="40509BE0" w:rsidR="00FC1CFF" w:rsidRDefault="00FC1CFF" w:rsidP="00595472">
            <w:pPr>
              <w:pStyle w:val="Tabletext"/>
              <w:cnfStyle w:val="000000000000" w:firstRow="0" w:lastRow="0" w:firstColumn="0" w:lastColumn="0" w:oddVBand="0" w:evenVBand="0" w:oddHBand="0" w:evenHBand="0" w:firstRowFirstColumn="0" w:firstRowLastColumn="0" w:lastRowFirstColumn="0" w:lastRowLastColumn="0"/>
            </w:pPr>
            <w:r w:rsidRPr="00A86EFB">
              <w:rPr>
                <w:rStyle w:val="shadingdifferences"/>
              </w:rPr>
              <w:t>effective</w:t>
            </w:r>
            <w:r>
              <w:t xml:space="preserve"> use of appropriate sound combinations, </w:t>
            </w:r>
            <w:proofErr w:type="gramStart"/>
            <w:r>
              <w:t>intonation</w:t>
            </w:r>
            <w:proofErr w:type="gramEnd"/>
            <w:r>
              <w:t xml:space="preserve"> and rhythm in spoken texts</w:t>
            </w:r>
          </w:p>
        </w:tc>
        <w:tc>
          <w:tcPr>
            <w:tcW w:w="2657" w:type="dxa"/>
            <w:shd w:val="clear" w:color="auto" w:fill="auto"/>
          </w:tcPr>
          <w:p w14:paraId="11289F1C" w14:textId="6F78B916" w:rsidR="00FC1CFF" w:rsidRDefault="00FC1CFF" w:rsidP="00595472">
            <w:pPr>
              <w:pStyle w:val="Tabletext"/>
              <w:cnfStyle w:val="000000000000" w:firstRow="0" w:lastRow="0" w:firstColumn="0" w:lastColumn="0" w:oddVBand="0" w:evenVBand="0" w:oddHBand="0" w:evenHBand="0" w:firstRowFirstColumn="0" w:firstRowLastColumn="0" w:lastRowFirstColumn="0" w:lastRowLastColumn="0"/>
            </w:pPr>
            <w:r>
              <w:t xml:space="preserve">use of appropriate sound combinations, </w:t>
            </w:r>
            <w:proofErr w:type="gramStart"/>
            <w:r>
              <w:t>intonation</w:t>
            </w:r>
            <w:proofErr w:type="gramEnd"/>
            <w:r>
              <w:t xml:space="preserve"> and rhythm in spoken texts</w:t>
            </w:r>
          </w:p>
        </w:tc>
        <w:tc>
          <w:tcPr>
            <w:tcW w:w="2657" w:type="dxa"/>
            <w:shd w:val="clear" w:color="auto" w:fill="auto"/>
          </w:tcPr>
          <w:p w14:paraId="5E6CBC21" w14:textId="65A8369E" w:rsidR="00FC1CFF" w:rsidRDefault="00F505C6" w:rsidP="0059547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00FC1CFF" w:rsidRPr="00E14485">
              <w:t xml:space="preserve"> use of </w:t>
            </w:r>
            <w:r w:rsidR="00FC1CFF">
              <w:t>sound combinations</w:t>
            </w:r>
            <w:r>
              <w:t xml:space="preserve">, </w:t>
            </w:r>
            <w:proofErr w:type="gramStart"/>
            <w:r>
              <w:t>intonation</w:t>
            </w:r>
            <w:proofErr w:type="gramEnd"/>
            <w:r w:rsidR="00262C9A">
              <w:t xml:space="preserve"> </w:t>
            </w:r>
            <w:r w:rsidR="002762A0">
              <w:t xml:space="preserve">and </w:t>
            </w:r>
            <w:r>
              <w:t>rhythm</w:t>
            </w:r>
            <w:r w:rsidR="00FC1CFF">
              <w:t xml:space="preserve"> in spoken texts</w:t>
            </w:r>
          </w:p>
        </w:tc>
        <w:tc>
          <w:tcPr>
            <w:tcW w:w="2658" w:type="dxa"/>
            <w:shd w:val="clear" w:color="auto" w:fill="auto"/>
          </w:tcPr>
          <w:p w14:paraId="0C7A185B" w14:textId="0144289D" w:rsidR="00FC1CFF" w:rsidRDefault="002505FD" w:rsidP="0059547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rsidRPr="00E14485">
              <w:t xml:space="preserve"> </w:t>
            </w:r>
            <w:r w:rsidR="00F505C6" w:rsidRPr="00E14485">
              <w:t xml:space="preserve">use of </w:t>
            </w:r>
            <w:r w:rsidR="00F505C6">
              <w:t xml:space="preserve">sound combinations, </w:t>
            </w:r>
            <w:proofErr w:type="gramStart"/>
            <w:r w:rsidR="00F505C6">
              <w:t>intonation</w:t>
            </w:r>
            <w:proofErr w:type="gramEnd"/>
            <w:r w:rsidR="00F505C6" w:rsidRPr="00BC00DE">
              <w:t xml:space="preserve"> </w:t>
            </w:r>
            <w:r w:rsidR="002762A0" w:rsidRPr="00F505C6">
              <w:rPr>
                <w:rStyle w:val="shadingdifferences"/>
              </w:rPr>
              <w:t>or</w:t>
            </w:r>
            <w:r w:rsidR="00F505C6" w:rsidRPr="00262C9A">
              <w:t xml:space="preserve"> rhythm</w:t>
            </w:r>
            <w:r w:rsidR="00F505C6">
              <w:t xml:space="preserve"> in spoken texts</w:t>
            </w:r>
          </w:p>
        </w:tc>
      </w:tr>
      <w:tr w:rsidR="00FC1CFF" w14:paraId="6456C0AA" w14:textId="77777777" w:rsidTr="00FA3903">
        <w:trPr>
          <w:trHeight w:val="1248"/>
        </w:trPr>
        <w:tc>
          <w:tcPr>
            <w:cnfStyle w:val="001000000000" w:firstRow="0" w:lastRow="0" w:firstColumn="1" w:lastColumn="0" w:oddVBand="0" w:evenVBand="0" w:oddHBand="0" w:evenHBand="0" w:firstRowFirstColumn="0" w:firstRowLastColumn="0" w:lastRowFirstColumn="0" w:lastRowLastColumn="0"/>
            <w:tcW w:w="683" w:type="dxa"/>
            <w:vMerge/>
          </w:tcPr>
          <w:p w14:paraId="602A2FC8" w14:textId="1F7C60DA" w:rsidR="00FC1CFF" w:rsidRDefault="00FC1CFF" w:rsidP="00F9279C">
            <w:pPr>
              <w:pStyle w:val="Tablesubhead"/>
              <w:jc w:val="center"/>
            </w:pPr>
          </w:p>
        </w:tc>
        <w:tc>
          <w:tcPr>
            <w:tcW w:w="2657" w:type="dxa"/>
            <w:shd w:val="clear" w:color="auto" w:fill="auto"/>
          </w:tcPr>
          <w:p w14:paraId="4D77EFD6" w14:textId="7006D159" w:rsidR="00FC1CFF" w:rsidRPr="00FC1CFF" w:rsidRDefault="00FC1CFF" w:rsidP="00286D09">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8F5CDD">
              <w:t xml:space="preserve">collaboration in spoken and written activities that involve the language of planning and problem-solving to </w:t>
            </w:r>
            <w:r w:rsidR="004717E2">
              <w:rPr>
                <w:rStyle w:val="shadingdifferences"/>
              </w:rPr>
              <w:t>purposefully</w:t>
            </w:r>
            <w:r w:rsidR="004717E2" w:rsidRPr="008F5CDD">
              <w:t xml:space="preserve"> </w:t>
            </w:r>
            <w:r w:rsidRPr="008F5CDD">
              <w:t xml:space="preserve">share information, </w:t>
            </w:r>
            <w:proofErr w:type="gramStart"/>
            <w:r w:rsidRPr="008F5CDD">
              <w:t>ideas</w:t>
            </w:r>
            <w:proofErr w:type="gramEnd"/>
            <w:r w:rsidRPr="008F5CDD">
              <w:t xml:space="preserve"> and preferences</w:t>
            </w:r>
          </w:p>
        </w:tc>
        <w:tc>
          <w:tcPr>
            <w:tcW w:w="2657" w:type="dxa"/>
            <w:shd w:val="clear" w:color="auto" w:fill="auto"/>
          </w:tcPr>
          <w:p w14:paraId="0D38B8F7" w14:textId="16DB98FF" w:rsidR="00FC1CFF" w:rsidRPr="00A86EFB" w:rsidRDefault="00FC1CFF" w:rsidP="00286D0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8F5CDD">
              <w:t xml:space="preserve">collaboration in spoken and written activities that involve the language of planning and problem-solving to </w:t>
            </w:r>
            <w:r w:rsidR="004717E2" w:rsidRPr="00F505C6">
              <w:rPr>
                <w:rStyle w:val="shadingdifferences"/>
              </w:rPr>
              <w:t>effective</w:t>
            </w:r>
            <w:r w:rsidR="004717E2">
              <w:rPr>
                <w:rStyle w:val="shadingdifferences"/>
              </w:rPr>
              <w:t>ly</w:t>
            </w:r>
            <w:r w:rsidR="004717E2" w:rsidRPr="0038326E">
              <w:t xml:space="preserve"> </w:t>
            </w:r>
            <w:r w:rsidRPr="008F5CDD">
              <w:t xml:space="preserve">share information, </w:t>
            </w:r>
            <w:proofErr w:type="gramStart"/>
            <w:r w:rsidRPr="008F5CDD">
              <w:t>ideas</w:t>
            </w:r>
            <w:proofErr w:type="gramEnd"/>
            <w:r w:rsidRPr="008F5CDD">
              <w:t xml:space="preserve"> and preferences</w:t>
            </w:r>
          </w:p>
        </w:tc>
        <w:tc>
          <w:tcPr>
            <w:tcW w:w="2657" w:type="dxa"/>
            <w:shd w:val="clear" w:color="auto" w:fill="auto"/>
          </w:tcPr>
          <w:p w14:paraId="541C9580" w14:textId="2F43A6DA" w:rsidR="00FC1CFF" w:rsidRDefault="00FC1CFF" w:rsidP="00286D09">
            <w:pPr>
              <w:pStyle w:val="Tabletext"/>
              <w:cnfStyle w:val="000000000000" w:firstRow="0" w:lastRow="0" w:firstColumn="0" w:lastColumn="0" w:oddVBand="0" w:evenVBand="0" w:oddHBand="0" w:evenHBand="0" w:firstRowFirstColumn="0" w:firstRowLastColumn="0" w:lastRowFirstColumn="0" w:lastRowLastColumn="0"/>
            </w:pPr>
            <w:r>
              <w:t xml:space="preserve">collaboration in spoken and written activities that involve the language of planning and problem-solving to share information, </w:t>
            </w:r>
            <w:proofErr w:type="gramStart"/>
            <w:r>
              <w:t>ideas</w:t>
            </w:r>
            <w:proofErr w:type="gramEnd"/>
            <w:r>
              <w:t xml:space="preserve"> and preferences</w:t>
            </w:r>
          </w:p>
        </w:tc>
        <w:tc>
          <w:tcPr>
            <w:tcW w:w="2657" w:type="dxa"/>
            <w:shd w:val="clear" w:color="auto" w:fill="auto"/>
          </w:tcPr>
          <w:p w14:paraId="67A02B0F" w14:textId="7FB76FD9" w:rsidR="00FC1CFF" w:rsidRPr="00E235FD" w:rsidRDefault="00FC1CFF" w:rsidP="00286D0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t xml:space="preserve">collaboration in </w:t>
            </w:r>
            <w:r w:rsidRPr="00EA7B3A">
              <w:t xml:space="preserve">spoken </w:t>
            </w:r>
            <w:r w:rsidR="007C2A26" w:rsidRPr="00F505C6">
              <w:rPr>
                <w:rStyle w:val="shadingdifferences"/>
              </w:rPr>
              <w:t>or</w:t>
            </w:r>
            <w:r w:rsidR="007C2A26" w:rsidRPr="00EA7B3A">
              <w:t xml:space="preserve"> </w:t>
            </w:r>
            <w:r w:rsidRPr="00EA7B3A">
              <w:t>written activities that involve</w:t>
            </w:r>
            <w:r w:rsidR="000160E8">
              <w:t xml:space="preserve"> </w:t>
            </w:r>
            <w:r w:rsidRPr="00EA7B3A">
              <w:t xml:space="preserve">the language of planning </w:t>
            </w:r>
            <w:r w:rsidR="00F505C6" w:rsidRPr="00F505C6">
              <w:rPr>
                <w:rStyle w:val="shadingdifferences"/>
              </w:rPr>
              <w:t>or</w:t>
            </w:r>
            <w:r w:rsidR="002762A0">
              <w:t xml:space="preserve"> p</w:t>
            </w:r>
            <w:r w:rsidRPr="00EA7B3A">
              <w:t xml:space="preserve">roblem-solving to </w:t>
            </w:r>
            <w:r w:rsidR="00ED3A24" w:rsidRPr="00DA74F5">
              <w:rPr>
                <w:rStyle w:val="shadingdifferences"/>
              </w:rPr>
              <w:t>partial</w:t>
            </w:r>
            <w:r w:rsidR="00ED3A24">
              <w:rPr>
                <w:rStyle w:val="shadingdifferences"/>
              </w:rPr>
              <w:t>ly</w:t>
            </w:r>
            <w:r w:rsidR="00ED3A24" w:rsidRPr="00DA74F5">
              <w:t xml:space="preserve"> </w:t>
            </w:r>
            <w:r w:rsidRPr="00EA7B3A">
              <w:t>share information</w:t>
            </w:r>
            <w:r w:rsidR="00F505C6" w:rsidRPr="008F5CDD">
              <w:t xml:space="preserve">, </w:t>
            </w:r>
            <w:proofErr w:type="gramStart"/>
            <w:r w:rsidR="00F505C6" w:rsidRPr="008F5CDD">
              <w:t>ideas</w:t>
            </w:r>
            <w:proofErr w:type="gramEnd"/>
            <w:r w:rsidR="00F505C6" w:rsidRPr="008F5CDD">
              <w:t xml:space="preserve"> </w:t>
            </w:r>
            <w:r w:rsidR="00F505C6" w:rsidRPr="00F505C6">
              <w:rPr>
                <w:rStyle w:val="shadingdifferences"/>
              </w:rPr>
              <w:t>or</w:t>
            </w:r>
            <w:r w:rsidR="00F505C6" w:rsidRPr="008F5CDD">
              <w:t xml:space="preserve"> preferences</w:t>
            </w:r>
          </w:p>
        </w:tc>
        <w:tc>
          <w:tcPr>
            <w:tcW w:w="2658" w:type="dxa"/>
            <w:shd w:val="clear" w:color="auto" w:fill="auto"/>
          </w:tcPr>
          <w:p w14:paraId="06A0DD4E" w14:textId="083F2F0B" w:rsidR="00FC1CFF" w:rsidRPr="00E235FD" w:rsidRDefault="00392DF8" w:rsidP="00D81F7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392DF8">
              <w:rPr>
                <w:rStyle w:val="shadingdifferences"/>
              </w:rPr>
              <w:t>statements about</w:t>
            </w:r>
            <w:r w:rsidR="004717E2" w:rsidRPr="00DC0455">
              <w:t xml:space="preserve"> </w:t>
            </w:r>
            <w:r w:rsidR="00F505C6" w:rsidRPr="00EA7B3A">
              <w:t>information</w:t>
            </w:r>
            <w:r w:rsidR="00F505C6" w:rsidRPr="008F5CDD">
              <w:t xml:space="preserve">, </w:t>
            </w:r>
            <w:proofErr w:type="gramStart"/>
            <w:r w:rsidR="00F505C6" w:rsidRPr="008F5CDD">
              <w:t>ideas</w:t>
            </w:r>
            <w:proofErr w:type="gramEnd"/>
            <w:r w:rsidR="00F505C6" w:rsidRPr="008F5CDD">
              <w:t xml:space="preserve"> </w:t>
            </w:r>
            <w:r w:rsidR="00F505C6" w:rsidRPr="00DA74F5">
              <w:t xml:space="preserve">or </w:t>
            </w:r>
            <w:r w:rsidR="00F505C6" w:rsidRPr="008F5CDD">
              <w:t>preferences</w:t>
            </w:r>
            <w:r>
              <w:t xml:space="preserve"> in </w:t>
            </w:r>
            <w:r w:rsidRPr="00392DF8">
              <w:t>spoken or</w:t>
            </w:r>
            <w:r w:rsidRPr="00EA7B3A">
              <w:t xml:space="preserve"> written </w:t>
            </w:r>
            <w:r w:rsidRPr="00D81F7E">
              <w:t>activities</w:t>
            </w:r>
          </w:p>
        </w:tc>
      </w:tr>
      <w:tr w:rsidR="00FC1CFF" w14:paraId="58006EAB" w14:textId="77777777" w:rsidTr="00FA3903">
        <w:trPr>
          <w:trHeight w:val="335"/>
        </w:trPr>
        <w:tc>
          <w:tcPr>
            <w:cnfStyle w:val="001000000000" w:firstRow="0" w:lastRow="0" w:firstColumn="1" w:lastColumn="0" w:oddVBand="0" w:evenVBand="0" w:oddHBand="0" w:evenHBand="0" w:firstRowFirstColumn="0" w:firstRowLastColumn="0" w:lastRowFirstColumn="0" w:lastRowLastColumn="0"/>
            <w:tcW w:w="683" w:type="dxa"/>
            <w:vMerge/>
          </w:tcPr>
          <w:p w14:paraId="21FF842A" w14:textId="59FC549B" w:rsidR="00FC1CFF" w:rsidRDefault="00FC1CFF" w:rsidP="00F9279C">
            <w:pPr>
              <w:pStyle w:val="Tablesubhead"/>
              <w:jc w:val="center"/>
            </w:pPr>
          </w:p>
        </w:tc>
        <w:tc>
          <w:tcPr>
            <w:tcW w:w="2657" w:type="dxa"/>
            <w:shd w:val="clear" w:color="auto" w:fill="auto"/>
          </w:tcPr>
          <w:p w14:paraId="669D1251" w14:textId="12F6903E" w:rsidR="00FC1CFF" w:rsidRDefault="00FC1CFF" w:rsidP="00117E1C">
            <w:pPr>
              <w:pStyle w:val="TableBullet"/>
              <w:cnfStyle w:val="000000000000" w:firstRow="0" w:lastRow="0" w:firstColumn="0" w:lastColumn="0" w:oddVBand="0" w:evenVBand="0" w:oddHBand="0" w:evenHBand="0" w:firstRowFirstColumn="0" w:firstRowLastColumn="0" w:lastRowFirstColumn="0" w:lastRowLastColumn="0"/>
            </w:pPr>
            <w:r w:rsidRPr="00576238">
              <w:t>use of strategies to</w:t>
            </w:r>
            <w:r w:rsidRPr="004B4680">
              <w:t xml:space="preserve"> </w:t>
            </w:r>
            <w:r w:rsidRPr="008E7AC4">
              <w:t>locate and</w:t>
            </w:r>
            <w:r>
              <w:t xml:space="preserve"> make </w:t>
            </w:r>
            <w:r w:rsidR="002505FD" w:rsidRPr="00DA74F5">
              <w:rPr>
                <w:rStyle w:val="shadingdifferences"/>
              </w:rPr>
              <w:t>considered</w:t>
            </w:r>
            <w:r w:rsidR="002505FD">
              <w:t xml:space="preserve"> </w:t>
            </w:r>
            <w:r w:rsidRPr="00576238">
              <w:t>interpret</w:t>
            </w:r>
            <w:r>
              <w:t>ations</w:t>
            </w:r>
            <w:r w:rsidRPr="00576238">
              <w:t xml:space="preserve"> </w:t>
            </w:r>
            <w:r>
              <w:t xml:space="preserve">of </w:t>
            </w:r>
            <w:r w:rsidRPr="00576238">
              <w:t xml:space="preserve">information and ideas in </w:t>
            </w:r>
            <w:proofErr w:type="gramStart"/>
            <w:r w:rsidRPr="00E15936">
              <w:t>texts</w:t>
            </w:r>
            <w:proofErr w:type="gramEnd"/>
          </w:p>
          <w:p w14:paraId="627DF25B" w14:textId="67820983" w:rsidR="00117E1C" w:rsidRDefault="00117E1C" w:rsidP="00117E1C">
            <w:pPr>
              <w:pStyle w:val="TableBullet"/>
              <w:cnfStyle w:val="000000000000" w:firstRow="0" w:lastRow="0" w:firstColumn="0" w:lastColumn="0" w:oddVBand="0" w:evenVBand="0" w:oddHBand="0" w:evenHBand="0" w:firstRowFirstColumn="0" w:firstRowLastColumn="0" w:lastRowFirstColumn="0" w:lastRowLastColumn="0"/>
            </w:pPr>
            <w:r w:rsidRPr="0078266B">
              <w:t>demonstrat</w:t>
            </w:r>
            <w:r>
              <w:t xml:space="preserve">ion of </w:t>
            </w:r>
            <w:r w:rsidRPr="0078266B">
              <w:t xml:space="preserve">understanding by </w:t>
            </w:r>
            <w:r w:rsidR="00DB02C3">
              <w:rPr>
                <w:rStyle w:val="shadingdifferences"/>
              </w:rPr>
              <w:t>purposefully</w:t>
            </w:r>
            <w:r w:rsidR="00DB02C3" w:rsidRPr="0078266B">
              <w:t xml:space="preserve"> </w:t>
            </w:r>
            <w:r w:rsidRPr="0078266B">
              <w:t xml:space="preserve">responding in </w:t>
            </w:r>
            <w:r w:rsidR="00464708">
              <w:t>Italian</w:t>
            </w:r>
            <w:r>
              <w:t xml:space="preserve"> </w:t>
            </w:r>
            <w:r w:rsidRPr="0078266B">
              <w:t>or English</w:t>
            </w:r>
            <w:r>
              <w:t>,</w:t>
            </w:r>
            <w:r w:rsidRPr="0078266B">
              <w:t xml:space="preserve"> adjusting their response to </w:t>
            </w:r>
            <w:r w:rsidRPr="00283B3F">
              <w:t>context</w:t>
            </w:r>
            <w:r>
              <w:t xml:space="preserve">, </w:t>
            </w:r>
            <w:proofErr w:type="gramStart"/>
            <w:r w:rsidRPr="00283B3F">
              <w:t>purpose</w:t>
            </w:r>
            <w:proofErr w:type="gramEnd"/>
            <w:r>
              <w:t xml:space="preserve"> and </w:t>
            </w:r>
            <w:r w:rsidRPr="00283B3F">
              <w:t>audience</w:t>
            </w:r>
          </w:p>
        </w:tc>
        <w:tc>
          <w:tcPr>
            <w:tcW w:w="2657" w:type="dxa"/>
            <w:shd w:val="clear" w:color="auto" w:fill="auto"/>
          </w:tcPr>
          <w:p w14:paraId="7400BE47" w14:textId="7FE5FF3D" w:rsidR="00DA74F5" w:rsidRDefault="00DA74F5" w:rsidP="00DA74F5">
            <w:pPr>
              <w:pStyle w:val="TableBullet"/>
              <w:cnfStyle w:val="000000000000" w:firstRow="0" w:lastRow="0" w:firstColumn="0" w:lastColumn="0" w:oddVBand="0" w:evenVBand="0" w:oddHBand="0" w:evenHBand="0" w:firstRowFirstColumn="0" w:firstRowLastColumn="0" w:lastRowFirstColumn="0" w:lastRowLastColumn="0"/>
            </w:pPr>
            <w:r w:rsidRPr="00576238">
              <w:t>use of strategies to</w:t>
            </w:r>
            <w:r w:rsidRPr="004B4680">
              <w:t xml:space="preserve"> </w:t>
            </w:r>
            <w:r w:rsidRPr="008E7AC4">
              <w:t>locate and</w:t>
            </w:r>
            <w:r>
              <w:t xml:space="preserve"> make </w:t>
            </w:r>
            <w:r w:rsidR="002505FD">
              <w:rPr>
                <w:rStyle w:val="shadingdifferences"/>
              </w:rPr>
              <w:t>informed</w:t>
            </w:r>
            <w:r w:rsidR="002505FD">
              <w:t xml:space="preserve"> </w:t>
            </w:r>
            <w:r w:rsidRPr="00576238">
              <w:t>interpret</w:t>
            </w:r>
            <w:r>
              <w:t>ations</w:t>
            </w:r>
            <w:r w:rsidRPr="00576238">
              <w:t xml:space="preserve"> </w:t>
            </w:r>
            <w:r>
              <w:t xml:space="preserve">of </w:t>
            </w:r>
            <w:r w:rsidRPr="00576238">
              <w:t xml:space="preserve">information and ideas in </w:t>
            </w:r>
            <w:proofErr w:type="gramStart"/>
            <w:r w:rsidRPr="00E15936">
              <w:t>texts</w:t>
            </w:r>
            <w:proofErr w:type="gramEnd"/>
          </w:p>
          <w:p w14:paraId="14C7889E" w14:textId="6210C3EF" w:rsidR="00117E1C" w:rsidRDefault="00117E1C" w:rsidP="00117E1C">
            <w:pPr>
              <w:pStyle w:val="TableBullet"/>
              <w:cnfStyle w:val="000000000000" w:firstRow="0" w:lastRow="0" w:firstColumn="0" w:lastColumn="0" w:oddVBand="0" w:evenVBand="0" w:oddHBand="0" w:evenHBand="0" w:firstRowFirstColumn="0" w:firstRowLastColumn="0" w:lastRowFirstColumn="0" w:lastRowLastColumn="0"/>
            </w:pPr>
            <w:r w:rsidRPr="0078266B">
              <w:t>demonstrat</w:t>
            </w:r>
            <w:r>
              <w:t>ion of</w:t>
            </w:r>
            <w:r w:rsidRPr="0078266B">
              <w:t xml:space="preserve"> understanding by </w:t>
            </w:r>
            <w:r w:rsidR="00DB02C3">
              <w:rPr>
                <w:rStyle w:val="shadingdifferences"/>
              </w:rPr>
              <w:t>effectively</w:t>
            </w:r>
            <w:r w:rsidR="00DB02C3" w:rsidRPr="0078266B">
              <w:t xml:space="preserve"> </w:t>
            </w:r>
            <w:r w:rsidRPr="0078266B">
              <w:t>responding</w:t>
            </w:r>
            <w:r>
              <w:t xml:space="preserve"> </w:t>
            </w:r>
            <w:r w:rsidRPr="0078266B">
              <w:t xml:space="preserve">in </w:t>
            </w:r>
            <w:r w:rsidR="00464708">
              <w:t>Italian</w:t>
            </w:r>
            <w:r w:rsidRPr="0078266B">
              <w:t xml:space="preserve"> or English, adjusting their response to </w:t>
            </w:r>
            <w:r w:rsidRPr="00283B3F">
              <w:t>context</w:t>
            </w:r>
            <w:r>
              <w:t xml:space="preserve">, </w:t>
            </w:r>
            <w:proofErr w:type="gramStart"/>
            <w:r w:rsidRPr="00283B3F">
              <w:t>purpose</w:t>
            </w:r>
            <w:proofErr w:type="gramEnd"/>
            <w:r>
              <w:t xml:space="preserve"> and </w:t>
            </w:r>
            <w:r w:rsidRPr="00283B3F">
              <w:t>audience</w:t>
            </w:r>
          </w:p>
        </w:tc>
        <w:tc>
          <w:tcPr>
            <w:tcW w:w="2657" w:type="dxa"/>
            <w:shd w:val="clear" w:color="auto" w:fill="auto"/>
          </w:tcPr>
          <w:p w14:paraId="3677745A" w14:textId="77777777" w:rsidR="00FC1CFF" w:rsidRDefault="00FC1CFF" w:rsidP="00117E1C">
            <w:pPr>
              <w:pStyle w:val="TableBullet"/>
              <w:cnfStyle w:val="000000000000" w:firstRow="0" w:lastRow="0" w:firstColumn="0" w:lastColumn="0" w:oddVBand="0" w:evenVBand="0" w:oddHBand="0" w:evenHBand="0" w:firstRowFirstColumn="0" w:firstRowLastColumn="0" w:lastRowFirstColumn="0" w:lastRowLastColumn="0"/>
            </w:pPr>
            <w:r w:rsidRPr="006007E2">
              <w:t xml:space="preserve">use </w:t>
            </w:r>
            <w:r>
              <w:t xml:space="preserve">of </w:t>
            </w:r>
            <w:r w:rsidRPr="006007E2">
              <w:t>strategies to</w:t>
            </w:r>
            <w:r>
              <w:t xml:space="preserve"> </w:t>
            </w:r>
            <w:r w:rsidRPr="006007E2">
              <w:t xml:space="preserve">locate and interpret information and ideas in </w:t>
            </w:r>
            <w:proofErr w:type="gramStart"/>
            <w:r w:rsidRPr="006007E2">
              <w:t>texts</w:t>
            </w:r>
            <w:proofErr w:type="gramEnd"/>
          </w:p>
          <w:p w14:paraId="45D0DD08" w14:textId="7868DACB" w:rsidR="00117E1C" w:rsidRDefault="00117E1C" w:rsidP="00117E1C">
            <w:pPr>
              <w:pStyle w:val="TableBullet"/>
              <w:cnfStyle w:val="000000000000" w:firstRow="0" w:lastRow="0" w:firstColumn="0" w:lastColumn="0" w:oddVBand="0" w:evenVBand="0" w:oddHBand="0" w:evenHBand="0" w:firstRowFirstColumn="0" w:firstRowLastColumn="0" w:lastRowFirstColumn="0" w:lastRowLastColumn="0"/>
            </w:pPr>
            <w:r w:rsidRPr="00DC4E61">
              <w:t xml:space="preserve">demonstration of understanding by responding in </w:t>
            </w:r>
            <w:r w:rsidR="00464708">
              <w:t>Italian</w:t>
            </w:r>
            <w:r w:rsidRPr="00DC4E61">
              <w:t xml:space="preserve"> or English, adjusting their response to context, </w:t>
            </w:r>
            <w:proofErr w:type="gramStart"/>
            <w:r w:rsidRPr="00DC4E61">
              <w:t>purpose</w:t>
            </w:r>
            <w:proofErr w:type="gramEnd"/>
            <w:r w:rsidRPr="00DC4E61">
              <w:t xml:space="preserve"> and audience</w:t>
            </w:r>
          </w:p>
        </w:tc>
        <w:tc>
          <w:tcPr>
            <w:tcW w:w="2657" w:type="dxa"/>
            <w:shd w:val="clear" w:color="auto" w:fill="auto"/>
          </w:tcPr>
          <w:p w14:paraId="6D0A8907" w14:textId="315172D4" w:rsidR="00FC1CFF" w:rsidRDefault="002505FD" w:rsidP="00117E1C">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Pr="00FA3903">
              <w:t xml:space="preserve"> </w:t>
            </w:r>
            <w:r w:rsidR="00FC1CFF" w:rsidRPr="006007E2">
              <w:t>interpret</w:t>
            </w:r>
            <w:r>
              <w:t>ations of</w:t>
            </w:r>
            <w:r w:rsidR="00FC1CFF" w:rsidRPr="006007E2">
              <w:t xml:space="preserve"> information in texts</w:t>
            </w:r>
          </w:p>
          <w:p w14:paraId="78BC4841" w14:textId="013E91B8" w:rsidR="00117E1C" w:rsidRDefault="002505FD" w:rsidP="00117E1C">
            <w:pPr>
              <w:pStyle w:val="TableBullet"/>
              <w:cnfStyle w:val="000000000000" w:firstRow="0" w:lastRow="0" w:firstColumn="0" w:lastColumn="0" w:oddVBand="0" w:evenVBand="0" w:oddHBand="0" w:evenHBand="0" w:firstRowFirstColumn="0" w:firstRowLastColumn="0" w:lastRowFirstColumn="0" w:lastRowLastColumn="0"/>
            </w:pPr>
            <w:r w:rsidRPr="00DA74F5">
              <w:rPr>
                <w:rStyle w:val="shadingdifferences"/>
              </w:rPr>
              <w:t>partial</w:t>
            </w:r>
            <w:r w:rsidRPr="00DA74F5">
              <w:t xml:space="preserve"> </w:t>
            </w:r>
            <w:r w:rsidR="00DA74F5" w:rsidRPr="00DA74F5">
              <w:t>respon</w:t>
            </w:r>
            <w:r w:rsidR="00065F1D">
              <w:t>se</w:t>
            </w:r>
            <w:r w:rsidR="00117E1C" w:rsidRPr="00DA74F5">
              <w:t xml:space="preserve"> </w:t>
            </w:r>
            <w:r w:rsidR="00117E1C" w:rsidRPr="00DC4E61">
              <w:t xml:space="preserve">in </w:t>
            </w:r>
            <w:r w:rsidR="00464708">
              <w:t>Italian</w:t>
            </w:r>
            <w:r w:rsidR="00117E1C" w:rsidRPr="00DC4E61">
              <w:t xml:space="preserve"> or English</w:t>
            </w:r>
          </w:p>
        </w:tc>
        <w:tc>
          <w:tcPr>
            <w:tcW w:w="2658" w:type="dxa"/>
            <w:shd w:val="clear" w:color="auto" w:fill="auto"/>
          </w:tcPr>
          <w:p w14:paraId="6A2CE956" w14:textId="4FA9E72C" w:rsidR="00117E1C" w:rsidRDefault="000266CA" w:rsidP="00D81F7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rsidRPr="00E14485">
              <w:t xml:space="preserve"> </w:t>
            </w:r>
            <w:r w:rsidRPr="00DA74F5">
              <w:t>respon</w:t>
            </w:r>
            <w:r>
              <w:t>se</w:t>
            </w:r>
            <w:r w:rsidRPr="00DA74F5">
              <w:t xml:space="preserve"> </w:t>
            </w:r>
            <w:r w:rsidRPr="00DC4E61">
              <w:t xml:space="preserve">in </w:t>
            </w:r>
            <w:r w:rsidR="00464708">
              <w:t>Italian</w:t>
            </w:r>
            <w:r w:rsidRPr="00DC4E61">
              <w:t xml:space="preserve"> or English</w:t>
            </w:r>
          </w:p>
        </w:tc>
      </w:tr>
      <w:tr w:rsidR="00FC1CFF" w14:paraId="4566FAD7" w14:textId="77777777" w:rsidTr="00FA3903">
        <w:trPr>
          <w:cantSplit/>
          <w:trHeight w:val="774"/>
        </w:trPr>
        <w:tc>
          <w:tcPr>
            <w:cnfStyle w:val="001000000000" w:firstRow="0" w:lastRow="0" w:firstColumn="1" w:lastColumn="0" w:oddVBand="0" w:evenVBand="0" w:oddHBand="0" w:evenHBand="0" w:firstRowFirstColumn="0" w:firstRowLastColumn="0" w:lastRowFirstColumn="0" w:lastRowLastColumn="0"/>
            <w:tcW w:w="683" w:type="dxa"/>
            <w:vMerge/>
          </w:tcPr>
          <w:p w14:paraId="5B44D7F5" w14:textId="1AAF61E2" w:rsidR="00FC1CFF" w:rsidRDefault="00FC1CFF" w:rsidP="00F9279C">
            <w:pPr>
              <w:pStyle w:val="Tablesubhead"/>
              <w:jc w:val="center"/>
            </w:pPr>
          </w:p>
        </w:tc>
        <w:tc>
          <w:tcPr>
            <w:tcW w:w="2657" w:type="dxa"/>
            <w:shd w:val="clear" w:color="auto" w:fill="auto"/>
          </w:tcPr>
          <w:p w14:paraId="7B1DB056" w14:textId="0F269FA6" w:rsidR="00DA74F5" w:rsidRPr="00DA74F5" w:rsidRDefault="00117E1C" w:rsidP="00D81F7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rsidR="00FC1CFF">
              <w:t xml:space="preserve"> </w:t>
            </w:r>
            <w:r w:rsidR="00FC1CFF" w:rsidRPr="00EB6905">
              <w:t xml:space="preserve">creation of texts, selecting </w:t>
            </w:r>
            <w:r w:rsidR="00FC1CFF" w:rsidRPr="00D81F7E">
              <w:t>and</w:t>
            </w:r>
            <w:r w:rsidR="00FC1CFF" w:rsidRPr="00EB6905">
              <w:t xml:space="preserve"> using</w:t>
            </w:r>
            <w:r w:rsidR="00FC1CFF">
              <w:t xml:space="preserve"> </w:t>
            </w:r>
            <w:r w:rsidR="00FC1CFF" w:rsidRPr="001C5D16">
              <w:t xml:space="preserve">a variety of vocabulary and </w:t>
            </w:r>
            <w:r w:rsidR="00FC1CFF" w:rsidRPr="00172C8D">
              <w:t>sentence structures to suit c</w:t>
            </w:r>
            <w:r>
              <w:t>o</w:t>
            </w:r>
            <w:r w:rsidR="00FC1CFF" w:rsidRPr="00172C8D">
              <w:t>ntext</w:t>
            </w:r>
          </w:p>
        </w:tc>
        <w:tc>
          <w:tcPr>
            <w:tcW w:w="2657" w:type="dxa"/>
            <w:shd w:val="clear" w:color="auto" w:fill="auto"/>
          </w:tcPr>
          <w:p w14:paraId="3D02C762" w14:textId="5A68933C" w:rsidR="00DA74F5" w:rsidRPr="00DA74F5" w:rsidRDefault="00117E1C" w:rsidP="00DA74F5">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effective</w:t>
            </w:r>
            <w:r w:rsidR="00FC1CFF">
              <w:t xml:space="preserve"> </w:t>
            </w:r>
            <w:r w:rsidR="00FC1CFF" w:rsidRPr="00EB6905">
              <w:t>creation of texts, selecting and using</w:t>
            </w:r>
            <w:r w:rsidR="00FC1CFF">
              <w:t xml:space="preserve"> </w:t>
            </w:r>
            <w:r w:rsidR="00FC1CFF" w:rsidRPr="001C5D16">
              <w:t xml:space="preserve">a variety of vocabulary and </w:t>
            </w:r>
            <w:r w:rsidR="00FC1CFF" w:rsidRPr="00172C8D">
              <w:t>sentence structures to suit context</w:t>
            </w:r>
          </w:p>
        </w:tc>
        <w:tc>
          <w:tcPr>
            <w:tcW w:w="2657" w:type="dxa"/>
            <w:shd w:val="clear" w:color="auto" w:fill="auto"/>
          </w:tcPr>
          <w:p w14:paraId="2EA7C30F" w14:textId="774B611D" w:rsidR="00DA74F5" w:rsidRPr="00DA74F5" w:rsidRDefault="00FC1CFF" w:rsidP="00DC0455">
            <w:pPr>
              <w:pStyle w:val="Tabletext"/>
              <w:cnfStyle w:val="000000000000" w:firstRow="0" w:lastRow="0" w:firstColumn="0" w:lastColumn="0" w:oddVBand="0" w:evenVBand="0" w:oddHBand="0" w:evenHBand="0" w:firstRowFirstColumn="0" w:firstRowLastColumn="0" w:lastRowFirstColumn="0" w:lastRowLastColumn="0"/>
            </w:pPr>
            <w:r w:rsidRPr="00172C8D">
              <w:t>creat</w:t>
            </w:r>
            <w:r>
              <w:t>ion of</w:t>
            </w:r>
            <w:r w:rsidRPr="00172C8D">
              <w:t xml:space="preserve"> texts, selecting and using</w:t>
            </w:r>
            <w:r>
              <w:t xml:space="preserve"> </w:t>
            </w:r>
            <w:r w:rsidRPr="001C5D16">
              <w:t xml:space="preserve">a variety of vocabulary and </w:t>
            </w:r>
            <w:r w:rsidRPr="00172C8D">
              <w:t>sentence structures to suit context</w:t>
            </w:r>
          </w:p>
        </w:tc>
        <w:tc>
          <w:tcPr>
            <w:tcW w:w="2657" w:type="dxa"/>
            <w:shd w:val="clear" w:color="auto" w:fill="auto"/>
          </w:tcPr>
          <w:p w14:paraId="74F2E2B9" w14:textId="67982098" w:rsidR="00DA74F5" w:rsidRPr="00DA74F5" w:rsidRDefault="003B08D0" w:rsidP="00DC0455">
            <w:pPr>
              <w:pStyle w:val="Tabletext"/>
              <w:cnfStyle w:val="000000000000" w:firstRow="0" w:lastRow="0" w:firstColumn="0" w:lastColumn="0" w:oddVBand="0" w:evenVBand="0" w:oddHBand="0" w:evenHBand="0" w:firstRowFirstColumn="0" w:firstRowLastColumn="0" w:lastRowFirstColumn="0" w:lastRowLastColumn="0"/>
            </w:pPr>
            <w:r w:rsidRPr="00DC23E7">
              <w:rPr>
                <w:rStyle w:val="shadingdifferences"/>
              </w:rPr>
              <w:t>variable</w:t>
            </w:r>
            <w:r>
              <w:t xml:space="preserve"> </w:t>
            </w:r>
            <w:r w:rsidR="00FC1CFF" w:rsidRPr="00172C8D">
              <w:t>creat</w:t>
            </w:r>
            <w:r w:rsidR="00FC1CFF">
              <w:t>ion of</w:t>
            </w:r>
            <w:r w:rsidR="00FC1CFF" w:rsidRPr="00172C8D">
              <w:t xml:space="preserve"> texts, using</w:t>
            </w:r>
            <w:r w:rsidR="00FC1CFF">
              <w:t xml:space="preserve"> </w:t>
            </w:r>
            <w:r w:rsidR="00FC1CFF" w:rsidRPr="001C5D16">
              <w:t xml:space="preserve">vocabulary and </w:t>
            </w:r>
            <w:r w:rsidR="00FC1CFF" w:rsidRPr="00172C8D">
              <w:t>sentence structures</w:t>
            </w:r>
          </w:p>
        </w:tc>
        <w:tc>
          <w:tcPr>
            <w:tcW w:w="2658" w:type="dxa"/>
            <w:shd w:val="clear" w:color="auto" w:fill="auto"/>
          </w:tcPr>
          <w:p w14:paraId="24F0CFF7" w14:textId="1F7506F1" w:rsidR="00117E1C" w:rsidRPr="00117E1C" w:rsidRDefault="00F94CF5" w:rsidP="00117E1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rsidRPr="00E14485">
              <w:t xml:space="preserve"> </w:t>
            </w:r>
            <w:r w:rsidR="00FC1CFF" w:rsidRPr="00901C5A">
              <w:t>creation of texts</w:t>
            </w:r>
          </w:p>
        </w:tc>
      </w:tr>
      <w:tr w:rsidR="00FC1CFF" w14:paraId="36A8E142" w14:textId="77777777" w:rsidTr="00FA3903">
        <w:trPr>
          <w:trHeight w:val="917"/>
        </w:trPr>
        <w:tc>
          <w:tcPr>
            <w:cnfStyle w:val="001000000000" w:firstRow="0" w:lastRow="0" w:firstColumn="1" w:lastColumn="0" w:oddVBand="0" w:evenVBand="0" w:oddHBand="0" w:evenHBand="0" w:firstRowFirstColumn="0" w:firstRowLastColumn="0" w:lastRowFirstColumn="0" w:lastRowLastColumn="0"/>
            <w:tcW w:w="683" w:type="dxa"/>
            <w:vMerge/>
          </w:tcPr>
          <w:p w14:paraId="50B1519D" w14:textId="77777777" w:rsidR="00FC1CFF" w:rsidRDefault="00FC1CFF" w:rsidP="00F9279C">
            <w:pPr>
              <w:pStyle w:val="Tabletext"/>
            </w:pPr>
          </w:p>
        </w:tc>
        <w:tc>
          <w:tcPr>
            <w:tcW w:w="2657" w:type="dxa"/>
            <w:shd w:val="clear" w:color="auto" w:fill="auto"/>
          </w:tcPr>
          <w:p w14:paraId="7C2941B1" w14:textId="7CC60D28" w:rsidR="00FC1CFF" w:rsidRDefault="00117E1C" w:rsidP="00117E1C">
            <w:pPr>
              <w:pStyle w:val="TableBullet"/>
              <w:cnfStyle w:val="000000000000" w:firstRow="0" w:lastRow="0" w:firstColumn="0" w:lastColumn="0" w:oddVBand="0" w:evenVBand="0" w:oddHBand="0" w:evenHBand="0" w:firstRowFirstColumn="0" w:firstRowLastColumn="0" w:lastRowFirstColumn="0" w:lastRowLastColumn="0"/>
            </w:pPr>
            <w:r w:rsidRPr="00117E1C">
              <w:rPr>
                <w:rStyle w:val="shadingdifferences"/>
                <w:rFonts w:eastAsiaTheme="minorHAnsi"/>
              </w:rPr>
              <w:t>p</w:t>
            </w:r>
            <w:r w:rsidR="00FC1CFF" w:rsidRPr="00117E1C">
              <w:rPr>
                <w:rStyle w:val="shadingdifferences"/>
              </w:rPr>
              <w:t>urposeful</w:t>
            </w:r>
            <w:r w:rsidRPr="00117E1C">
              <w:rPr>
                <w:rStyle w:val="TableTextChar0"/>
              </w:rPr>
              <w:t xml:space="preserve"> </w:t>
            </w:r>
            <w:r w:rsidR="00FC1CFF" w:rsidRPr="001716D3">
              <w:t>sequencing of information and ideas</w:t>
            </w:r>
          </w:p>
          <w:p w14:paraId="3D94DB96" w14:textId="44939A9E" w:rsidR="00DC23E7" w:rsidRPr="00DC23E7" w:rsidRDefault="00DC0455" w:rsidP="00DC23E7">
            <w:pPr>
              <w:pStyle w:val="TableBullet"/>
              <w:cnfStyle w:val="000000000000" w:firstRow="0" w:lastRow="0" w:firstColumn="0" w:lastColumn="0" w:oddVBand="0" w:evenVBand="0" w:oddHBand="0" w:evenHBand="0" w:firstRowFirstColumn="0" w:firstRowLastColumn="0" w:lastRowFirstColumn="0" w:lastRowLastColumn="0"/>
            </w:pPr>
            <w:r w:rsidRPr="00117E1C">
              <w:rPr>
                <w:rStyle w:val="shadingdifferences"/>
                <w:rFonts w:eastAsiaTheme="minorHAnsi"/>
              </w:rPr>
              <w:t>p</w:t>
            </w:r>
            <w:r w:rsidRPr="00117E1C">
              <w:rPr>
                <w:rStyle w:val="shadingdifferences"/>
              </w:rPr>
              <w:t>urposeful</w:t>
            </w:r>
            <w:r w:rsidRPr="00117E1C">
              <w:rPr>
                <w:rStyle w:val="TableTextChar0"/>
              </w:rPr>
              <w:t xml:space="preserve"> </w:t>
            </w:r>
            <w:r w:rsidR="00FC1CFF" w:rsidRPr="001716D3">
              <w:t>use of conventions appropriate</w:t>
            </w:r>
            <w:r w:rsidR="00FC1CFF" w:rsidRPr="00B44B76">
              <w:t xml:space="preserve"> to text type</w:t>
            </w:r>
          </w:p>
        </w:tc>
        <w:tc>
          <w:tcPr>
            <w:tcW w:w="2657" w:type="dxa"/>
            <w:shd w:val="clear" w:color="auto" w:fill="auto"/>
          </w:tcPr>
          <w:p w14:paraId="34EFA0C4" w14:textId="09402D4B" w:rsidR="00DC23E7" w:rsidRDefault="00DC23E7" w:rsidP="00DC23E7">
            <w:pPr>
              <w:pStyle w:val="TableBullet"/>
              <w:cnfStyle w:val="000000000000" w:firstRow="0" w:lastRow="0" w:firstColumn="0" w:lastColumn="0" w:oddVBand="0" w:evenVBand="0" w:oddHBand="0" w:evenHBand="0" w:firstRowFirstColumn="0" w:firstRowLastColumn="0" w:lastRowFirstColumn="0" w:lastRowLastColumn="0"/>
            </w:pPr>
            <w:r w:rsidRPr="000160E8">
              <w:rPr>
                <w:rStyle w:val="shadingdifferences"/>
              </w:rPr>
              <w:t>effective</w:t>
            </w:r>
            <w:r>
              <w:t xml:space="preserve"> </w:t>
            </w:r>
            <w:r w:rsidRPr="001716D3">
              <w:t>sequencing of information and ideas</w:t>
            </w:r>
          </w:p>
          <w:p w14:paraId="12B8E462" w14:textId="56AB4716" w:rsidR="00FC1CFF" w:rsidRPr="0078266B" w:rsidRDefault="00D23800" w:rsidP="00DC23E7">
            <w:pPr>
              <w:pStyle w:val="TableBullet"/>
              <w:cnfStyle w:val="000000000000" w:firstRow="0" w:lastRow="0" w:firstColumn="0" w:lastColumn="0" w:oddVBand="0" w:evenVBand="0" w:oddHBand="0" w:evenHBand="0" w:firstRowFirstColumn="0" w:firstRowLastColumn="0" w:lastRowFirstColumn="0" w:lastRowLastColumn="0"/>
            </w:pPr>
            <w:r w:rsidRPr="000160E8">
              <w:rPr>
                <w:rStyle w:val="shadingdifferences"/>
              </w:rPr>
              <w:t>effective</w:t>
            </w:r>
            <w:r>
              <w:t xml:space="preserve"> </w:t>
            </w:r>
            <w:r w:rsidR="00DC23E7" w:rsidRPr="001716D3">
              <w:t>use of conventions appropriate</w:t>
            </w:r>
            <w:r w:rsidR="00DC23E7" w:rsidRPr="00B44B76">
              <w:t xml:space="preserve"> to text type</w:t>
            </w:r>
          </w:p>
        </w:tc>
        <w:tc>
          <w:tcPr>
            <w:tcW w:w="2657" w:type="dxa"/>
            <w:shd w:val="clear" w:color="auto" w:fill="auto"/>
          </w:tcPr>
          <w:p w14:paraId="5235F2BD" w14:textId="77329CEB" w:rsidR="00117E1C" w:rsidRDefault="00117E1C" w:rsidP="00117E1C">
            <w:pPr>
              <w:pStyle w:val="TableBullet"/>
              <w:cnfStyle w:val="000000000000" w:firstRow="0" w:lastRow="0" w:firstColumn="0" w:lastColumn="0" w:oddVBand="0" w:evenVBand="0" w:oddHBand="0" w:evenHBand="0" w:firstRowFirstColumn="0" w:firstRowLastColumn="0" w:lastRowFirstColumn="0" w:lastRowLastColumn="0"/>
            </w:pPr>
            <w:r w:rsidRPr="001716D3">
              <w:t>sequencing of information and ideas</w:t>
            </w:r>
          </w:p>
          <w:p w14:paraId="5A1E43BD" w14:textId="5463D1A0" w:rsidR="00FC1CFF" w:rsidRPr="00283B3F" w:rsidRDefault="00117E1C" w:rsidP="00117E1C">
            <w:pPr>
              <w:pStyle w:val="TableBullet"/>
              <w:cnfStyle w:val="000000000000" w:firstRow="0" w:lastRow="0" w:firstColumn="0" w:lastColumn="0" w:oddVBand="0" w:evenVBand="0" w:oddHBand="0" w:evenHBand="0" w:firstRowFirstColumn="0" w:firstRowLastColumn="0" w:lastRowFirstColumn="0" w:lastRowLastColumn="0"/>
            </w:pPr>
            <w:r w:rsidRPr="001716D3">
              <w:t>use of conventions appropriate</w:t>
            </w:r>
            <w:r w:rsidRPr="00B44B76">
              <w:t xml:space="preserve"> to text type</w:t>
            </w:r>
          </w:p>
        </w:tc>
        <w:tc>
          <w:tcPr>
            <w:tcW w:w="2657" w:type="dxa"/>
            <w:shd w:val="clear" w:color="auto" w:fill="auto"/>
          </w:tcPr>
          <w:p w14:paraId="64A144CD" w14:textId="49701BDB" w:rsidR="00DC23E7" w:rsidRDefault="00DC23E7" w:rsidP="00DC23E7">
            <w:pPr>
              <w:pStyle w:val="TableBullet"/>
              <w:cnfStyle w:val="000000000000" w:firstRow="0" w:lastRow="0" w:firstColumn="0" w:lastColumn="0" w:oddVBand="0" w:evenVBand="0" w:oddHBand="0" w:evenHBand="0" w:firstRowFirstColumn="0" w:firstRowLastColumn="0" w:lastRowFirstColumn="0" w:lastRowLastColumn="0"/>
            </w:pPr>
            <w:r w:rsidRPr="00DC23E7">
              <w:rPr>
                <w:rStyle w:val="shadingdifferences"/>
              </w:rPr>
              <w:t>variable</w:t>
            </w:r>
            <w:r>
              <w:t xml:space="preserve"> </w:t>
            </w:r>
            <w:r w:rsidRPr="001716D3">
              <w:t>sequencing of information and ideas</w:t>
            </w:r>
          </w:p>
          <w:p w14:paraId="56199615" w14:textId="3AD86E7E" w:rsidR="00FC1CFF" w:rsidRPr="003D664D" w:rsidRDefault="00DC23E7" w:rsidP="00DC23E7">
            <w:pPr>
              <w:pStyle w:val="TableBullet"/>
              <w:cnfStyle w:val="000000000000" w:firstRow="0" w:lastRow="0" w:firstColumn="0" w:lastColumn="0" w:oddVBand="0" w:evenVBand="0" w:oddHBand="0" w:evenHBand="0" w:firstRowFirstColumn="0" w:firstRowLastColumn="0" w:lastRowFirstColumn="0" w:lastRowLastColumn="0"/>
            </w:pPr>
            <w:r w:rsidRPr="00DC23E7">
              <w:rPr>
                <w:rStyle w:val="shadingdifferences"/>
              </w:rPr>
              <w:t>variable</w:t>
            </w:r>
            <w:r>
              <w:t xml:space="preserve"> </w:t>
            </w:r>
            <w:r w:rsidRPr="001716D3">
              <w:t>use of conventions appropriate</w:t>
            </w:r>
            <w:r w:rsidRPr="00B44B76">
              <w:t xml:space="preserve"> to text type</w:t>
            </w:r>
          </w:p>
        </w:tc>
        <w:tc>
          <w:tcPr>
            <w:tcW w:w="2658" w:type="dxa"/>
            <w:shd w:val="clear" w:color="auto" w:fill="auto"/>
          </w:tcPr>
          <w:p w14:paraId="4552684A" w14:textId="3A441300" w:rsidR="00DC23E7" w:rsidRDefault="00DC0455" w:rsidP="00DC23E7">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isolated</w:t>
            </w:r>
            <w:r w:rsidR="00DC23E7">
              <w:t xml:space="preserve"> </w:t>
            </w:r>
            <w:r w:rsidR="00DC23E7" w:rsidRPr="001716D3">
              <w:t xml:space="preserve">sequencing of information </w:t>
            </w:r>
            <w:r w:rsidR="00DC23E7" w:rsidRPr="00DC23E7">
              <w:rPr>
                <w:rStyle w:val="shadingdifferences"/>
              </w:rPr>
              <w:t>or</w:t>
            </w:r>
            <w:r w:rsidR="00DC23E7" w:rsidRPr="001716D3">
              <w:t xml:space="preserve"> ideas</w:t>
            </w:r>
          </w:p>
          <w:p w14:paraId="2E9F771A" w14:textId="7138AC86" w:rsidR="00FC1CFF" w:rsidRPr="003D664D" w:rsidRDefault="00DC0455" w:rsidP="00117E1C">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w:t>
            </w:r>
            <w:r w:rsidR="00DC23E7" w:rsidRPr="001716D3">
              <w:t>use of conventions appropriate</w:t>
            </w:r>
            <w:r w:rsidR="00DC23E7" w:rsidRPr="00B44B76">
              <w:t xml:space="preserve"> to text type</w:t>
            </w:r>
          </w:p>
        </w:tc>
      </w:tr>
      <w:tr w:rsidR="00FC1CFF" w14:paraId="05F888AB" w14:textId="77777777" w:rsidTr="00FA3903">
        <w:trPr>
          <w:cantSplit/>
          <w:trHeight w:val="1490"/>
        </w:trPr>
        <w:tc>
          <w:tcPr>
            <w:cnfStyle w:val="001000000000" w:firstRow="0" w:lastRow="0" w:firstColumn="1" w:lastColumn="0" w:oddVBand="0" w:evenVBand="0" w:oddHBand="0" w:evenHBand="0" w:firstRowFirstColumn="0" w:firstRowLastColumn="0" w:lastRowFirstColumn="0" w:lastRowLastColumn="0"/>
            <w:tcW w:w="683" w:type="dxa"/>
            <w:vMerge w:val="restart"/>
            <w:textDirection w:val="btLr"/>
            <w:vAlign w:val="center"/>
          </w:tcPr>
          <w:p w14:paraId="235FDB47" w14:textId="1A5B84B6" w:rsidR="00FC1CFF" w:rsidRDefault="00FC1CFF" w:rsidP="00D81F7E">
            <w:pPr>
              <w:pStyle w:val="Tablesubhead"/>
              <w:pageBreakBefore/>
              <w:jc w:val="center"/>
            </w:pPr>
            <w:r w:rsidRPr="003706EC">
              <w:lastRenderedPageBreak/>
              <w:t>Understanding language and culture</w:t>
            </w:r>
          </w:p>
        </w:tc>
        <w:tc>
          <w:tcPr>
            <w:tcW w:w="2657" w:type="dxa"/>
            <w:shd w:val="clear" w:color="auto" w:fill="auto"/>
          </w:tcPr>
          <w:p w14:paraId="2F6BF1A9" w14:textId="2C85F333" w:rsidR="00FC1CFF" w:rsidRPr="0078266B" w:rsidRDefault="00DC0455" w:rsidP="00D81F7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t xml:space="preserve"> </w:t>
            </w:r>
            <w:r w:rsidR="00DC23E7" w:rsidRPr="008E3814">
              <w:t>appl</w:t>
            </w:r>
            <w:r w:rsidR="00DC23E7">
              <w:t xml:space="preserve">ication of </w:t>
            </w:r>
            <w:r w:rsidR="00DC23E7" w:rsidRPr="00120592">
              <w:t>rules for</w:t>
            </w:r>
            <w:r w:rsidR="00DC23E7">
              <w:t xml:space="preserve"> </w:t>
            </w:r>
            <w:r w:rsidR="00DC23E7" w:rsidRPr="008E3814">
              <w:t>pronunciation and</w:t>
            </w:r>
            <w:r w:rsidR="00DC23E7">
              <w:t xml:space="preserve"> </w:t>
            </w:r>
            <w:r w:rsidR="00DC23E7" w:rsidRPr="008E3814">
              <w:t>intonation</w:t>
            </w:r>
            <w:r w:rsidR="00DC23E7">
              <w:t xml:space="preserve">, </w:t>
            </w:r>
            <w:r w:rsidR="00DC23E7" w:rsidRPr="008E3814">
              <w:t>spelling and punctuation</w:t>
            </w:r>
            <w:r w:rsidR="00DC23E7">
              <w:t xml:space="preserve"> and</w:t>
            </w:r>
            <w:r w:rsidR="000A229C">
              <w:t xml:space="preserve"> modelled </w:t>
            </w:r>
            <w:r w:rsidR="00DC23E7" w:rsidRPr="008E3814">
              <w:t>structures</w:t>
            </w:r>
            <w:r w:rsidR="00DC23E7">
              <w:t xml:space="preserve">, when creating and responding in </w:t>
            </w:r>
            <w:r w:rsidR="00464708">
              <w:t>Italian</w:t>
            </w:r>
          </w:p>
        </w:tc>
        <w:tc>
          <w:tcPr>
            <w:tcW w:w="2657" w:type="dxa"/>
            <w:shd w:val="clear" w:color="auto" w:fill="auto"/>
          </w:tcPr>
          <w:p w14:paraId="5B22A314" w14:textId="21D68434" w:rsidR="00FC1CFF" w:rsidRPr="0078266B" w:rsidRDefault="00DC0455" w:rsidP="00D81F7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144A33">
              <w:t xml:space="preserve"> </w:t>
            </w:r>
            <w:r w:rsidR="00DC23E7" w:rsidRPr="008E3814">
              <w:t>appl</w:t>
            </w:r>
            <w:r w:rsidR="00DC23E7">
              <w:t xml:space="preserve">ication of </w:t>
            </w:r>
            <w:r w:rsidR="00DC23E7" w:rsidRPr="00120592">
              <w:t>rules for</w:t>
            </w:r>
            <w:r w:rsidR="00DC23E7">
              <w:t xml:space="preserve"> </w:t>
            </w:r>
            <w:r w:rsidR="00DC23E7" w:rsidRPr="008E3814">
              <w:t>pronunciation and</w:t>
            </w:r>
            <w:r w:rsidR="00DC23E7">
              <w:t xml:space="preserve"> </w:t>
            </w:r>
            <w:r w:rsidR="00DC23E7" w:rsidRPr="008E3814">
              <w:t>intonation</w:t>
            </w:r>
            <w:r w:rsidR="00DC23E7">
              <w:t xml:space="preserve">, </w:t>
            </w:r>
            <w:r w:rsidR="00DC23E7" w:rsidRPr="008E3814">
              <w:t>spelling and punctuation</w:t>
            </w:r>
            <w:r w:rsidR="00DC23E7">
              <w:t xml:space="preserve"> and</w:t>
            </w:r>
            <w:r w:rsidR="000A229C">
              <w:t xml:space="preserve"> modelled </w:t>
            </w:r>
            <w:r w:rsidR="00DC23E7" w:rsidRPr="008E3814">
              <w:t>structures</w:t>
            </w:r>
            <w:r w:rsidR="00DC23E7">
              <w:t xml:space="preserve">, when creating and responding in </w:t>
            </w:r>
            <w:r w:rsidR="00464708">
              <w:t>Italian</w:t>
            </w:r>
          </w:p>
        </w:tc>
        <w:tc>
          <w:tcPr>
            <w:tcW w:w="2657" w:type="dxa"/>
            <w:shd w:val="clear" w:color="auto" w:fill="auto"/>
          </w:tcPr>
          <w:p w14:paraId="5AD7296E" w14:textId="6BABF497" w:rsidR="00FC1CFF" w:rsidRPr="00283B3F" w:rsidRDefault="00FC1CFF" w:rsidP="00D81F7E">
            <w:pPr>
              <w:pStyle w:val="Tabletext"/>
              <w:cnfStyle w:val="000000000000" w:firstRow="0" w:lastRow="0" w:firstColumn="0" w:lastColumn="0" w:oddVBand="0" w:evenVBand="0" w:oddHBand="0" w:evenHBand="0" w:firstRowFirstColumn="0" w:firstRowLastColumn="0" w:lastRowFirstColumn="0" w:lastRowLastColumn="0"/>
            </w:pPr>
            <w:r w:rsidRPr="008E3814">
              <w:t>appl</w:t>
            </w:r>
            <w:r>
              <w:t xml:space="preserve">ication of </w:t>
            </w:r>
            <w:r w:rsidRPr="00120592">
              <w:t>rules for</w:t>
            </w:r>
            <w:r>
              <w:t xml:space="preserve"> </w:t>
            </w:r>
            <w:r w:rsidRPr="008E3814">
              <w:t>pronunciation and</w:t>
            </w:r>
            <w:r>
              <w:t xml:space="preserve"> </w:t>
            </w:r>
            <w:r w:rsidRPr="008E3814">
              <w:t>intonation</w:t>
            </w:r>
            <w:r>
              <w:t xml:space="preserve">, </w:t>
            </w:r>
            <w:r w:rsidRPr="008E3814">
              <w:t>spelling and punctuation</w:t>
            </w:r>
            <w:r>
              <w:t xml:space="preserve"> and</w:t>
            </w:r>
            <w:r w:rsidR="000A229C">
              <w:t xml:space="preserve"> modelled </w:t>
            </w:r>
            <w:r w:rsidRPr="008E3814">
              <w:t>structures</w:t>
            </w:r>
            <w:r w:rsidR="00DC23E7">
              <w:t xml:space="preserve">, when creating and responding in </w:t>
            </w:r>
            <w:r w:rsidR="00464708">
              <w:t>Italian</w:t>
            </w:r>
          </w:p>
        </w:tc>
        <w:tc>
          <w:tcPr>
            <w:tcW w:w="2657" w:type="dxa"/>
            <w:shd w:val="clear" w:color="auto" w:fill="auto"/>
          </w:tcPr>
          <w:p w14:paraId="0B5D41C6" w14:textId="4FAA0F65" w:rsidR="00FC1CFF" w:rsidRPr="000A229C" w:rsidRDefault="00DC23E7" w:rsidP="00D81F7E">
            <w:pPr>
              <w:pStyle w:val="Tabletext"/>
              <w:cnfStyle w:val="000000000000" w:firstRow="0" w:lastRow="0" w:firstColumn="0" w:lastColumn="0" w:oddVBand="0" w:evenVBand="0" w:oddHBand="0" w:evenHBand="0" w:firstRowFirstColumn="0" w:firstRowLastColumn="0" w:lastRowFirstColumn="0" w:lastRowLastColumn="0"/>
            </w:pPr>
            <w:r w:rsidRPr="00DC23E7">
              <w:rPr>
                <w:rStyle w:val="shadingdifferences"/>
              </w:rPr>
              <w:t>variable</w:t>
            </w:r>
            <w:r>
              <w:t xml:space="preserve"> </w:t>
            </w:r>
            <w:r w:rsidRPr="008E3814">
              <w:t>appl</w:t>
            </w:r>
            <w:r>
              <w:t xml:space="preserve">ication of </w:t>
            </w:r>
            <w:r w:rsidRPr="00120592">
              <w:t>rules for</w:t>
            </w:r>
            <w:r>
              <w:t xml:space="preserve"> </w:t>
            </w:r>
            <w:r w:rsidRPr="008E3814">
              <w:t xml:space="preserve">pronunciation </w:t>
            </w:r>
            <w:r w:rsidR="002762A0">
              <w:t xml:space="preserve">and </w:t>
            </w:r>
            <w:r w:rsidRPr="008E3814">
              <w:t>intonation</w:t>
            </w:r>
            <w:r>
              <w:t xml:space="preserve">, </w:t>
            </w:r>
            <w:r w:rsidRPr="008E3814">
              <w:t xml:space="preserve">spelling </w:t>
            </w:r>
            <w:r w:rsidR="002762A0">
              <w:t>and p</w:t>
            </w:r>
            <w:r w:rsidRPr="008E3814">
              <w:t>unctuation</w:t>
            </w:r>
            <w:r>
              <w:t xml:space="preserve"> </w:t>
            </w:r>
            <w:r w:rsidRPr="00DC23E7">
              <w:t>and</w:t>
            </w:r>
            <w:r w:rsidR="000A229C">
              <w:t xml:space="preserve"> modelled </w:t>
            </w:r>
            <w:r w:rsidRPr="008E3814">
              <w:t>structures</w:t>
            </w:r>
            <w:r>
              <w:t xml:space="preserve">, when creating </w:t>
            </w:r>
            <w:r w:rsidR="00FC4BB4" w:rsidRPr="00FC4BB4">
              <w:t>and</w:t>
            </w:r>
            <w:r>
              <w:t xml:space="preserve"> responding in </w:t>
            </w:r>
            <w:r w:rsidR="00464708">
              <w:t>Italian</w:t>
            </w:r>
          </w:p>
        </w:tc>
        <w:tc>
          <w:tcPr>
            <w:tcW w:w="2658" w:type="dxa"/>
            <w:shd w:val="clear" w:color="auto" w:fill="auto"/>
          </w:tcPr>
          <w:p w14:paraId="13B0F01F" w14:textId="4A1D6DE2" w:rsidR="00FC1CFF" w:rsidRPr="003D664D" w:rsidRDefault="00DC0455" w:rsidP="00D81F7E">
            <w:pPr>
              <w:pStyle w:val="Tabletext"/>
              <w:cnfStyle w:val="000000000000" w:firstRow="0" w:lastRow="0" w:firstColumn="0" w:lastColumn="0" w:oddVBand="0" w:evenVBand="0" w:oddHBand="0" w:evenHBand="0" w:firstRowFirstColumn="0" w:firstRowLastColumn="0" w:lastRowFirstColumn="0" w:lastRowLastColumn="0"/>
            </w:pPr>
            <w:r w:rsidRPr="00D23800">
              <w:rPr>
                <w:rStyle w:val="shadingdifferences"/>
              </w:rPr>
              <w:t xml:space="preserve">isolated </w:t>
            </w:r>
            <w:r w:rsidR="00DC23E7" w:rsidRPr="00D23800">
              <w:rPr>
                <w:rStyle w:val="shadingdifferences"/>
              </w:rPr>
              <w:t>use</w:t>
            </w:r>
            <w:r w:rsidR="00DC23E7" w:rsidRPr="00E05D91">
              <w:t xml:space="preserve"> of</w:t>
            </w:r>
            <w:r w:rsidR="00DC23E7">
              <w:t xml:space="preserve"> </w:t>
            </w:r>
            <w:r w:rsidR="00DC23E7" w:rsidRPr="00120592">
              <w:t>rules for</w:t>
            </w:r>
            <w:r w:rsidR="00DC23E7">
              <w:t xml:space="preserve"> </w:t>
            </w:r>
            <w:r w:rsidR="00DC23E7" w:rsidRPr="008E3814">
              <w:t xml:space="preserve">pronunciation </w:t>
            </w:r>
            <w:r w:rsidR="002762A0" w:rsidRPr="00DC23E7">
              <w:rPr>
                <w:rStyle w:val="shadingdifferences"/>
              </w:rPr>
              <w:t>or</w:t>
            </w:r>
            <w:r w:rsidR="00DC23E7" w:rsidRPr="000F56D1">
              <w:t xml:space="preserve"> intonation</w:t>
            </w:r>
            <w:r w:rsidR="00DC23E7">
              <w:t xml:space="preserve">, </w:t>
            </w:r>
            <w:r w:rsidR="00DC23E7" w:rsidRPr="008E3814">
              <w:t xml:space="preserve">spelling </w:t>
            </w:r>
            <w:r w:rsidR="00DC23E7" w:rsidRPr="00194B9F">
              <w:rPr>
                <w:rStyle w:val="shadingdifferences"/>
              </w:rPr>
              <w:t>or</w:t>
            </w:r>
            <w:r w:rsidR="00DC23E7" w:rsidRPr="00FC4BB4">
              <w:t xml:space="preserve"> </w:t>
            </w:r>
            <w:r w:rsidR="00DC23E7" w:rsidRPr="008E3814">
              <w:t>punctuation</w:t>
            </w:r>
            <w:r w:rsidR="00DC23E7">
              <w:t xml:space="preserve"> </w:t>
            </w:r>
            <w:r w:rsidR="00DC23E7" w:rsidRPr="00FC4BB4">
              <w:rPr>
                <w:rStyle w:val="shadingdifferences"/>
              </w:rPr>
              <w:t>or</w:t>
            </w:r>
            <w:r w:rsidR="000A229C" w:rsidRPr="000A229C">
              <w:t xml:space="preserve"> modelled</w:t>
            </w:r>
            <w:r w:rsidR="000A229C" w:rsidRPr="000F56D1">
              <w:t xml:space="preserve"> </w:t>
            </w:r>
            <w:r w:rsidR="00DC23E7" w:rsidRPr="008E3814">
              <w:t>structures</w:t>
            </w:r>
            <w:r w:rsidR="00DC23E7">
              <w:t xml:space="preserve">, when creating </w:t>
            </w:r>
            <w:r w:rsidR="00DC23E7" w:rsidRPr="00FC4BB4">
              <w:rPr>
                <w:rStyle w:val="shadingdifferences"/>
              </w:rPr>
              <w:t>or</w:t>
            </w:r>
            <w:r w:rsidR="00DC23E7">
              <w:t xml:space="preserve"> responding in </w:t>
            </w:r>
            <w:r w:rsidR="00464708">
              <w:t>Italian</w:t>
            </w:r>
          </w:p>
        </w:tc>
      </w:tr>
      <w:tr w:rsidR="00FC1CFF" w14:paraId="50255EEE" w14:textId="77777777" w:rsidTr="00FA3903">
        <w:trPr>
          <w:cantSplit/>
          <w:trHeight w:val="1005"/>
        </w:trPr>
        <w:tc>
          <w:tcPr>
            <w:cnfStyle w:val="001000000000" w:firstRow="0" w:lastRow="0" w:firstColumn="1" w:lastColumn="0" w:oddVBand="0" w:evenVBand="0" w:oddHBand="0" w:evenHBand="0" w:firstRowFirstColumn="0" w:firstRowLastColumn="0" w:lastRowFirstColumn="0" w:lastRowLastColumn="0"/>
            <w:tcW w:w="683" w:type="dxa"/>
            <w:vMerge/>
            <w:textDirection w:val="btLr"/>
          </w:tcPr>
          <w:p w14:paraId="2E09EF99" w14:textId="2A4055B8" w:rsidR="00FC1CFF" w:rsidRPr="00F9279C" w:rsidRDefault="00FC1CFF" w:rsidP="00F956F2">
            <w:pPr>
              <w:pStyle w:val="Tablesubhead"/>
              <w:jc w:val="center"/>
            </w:pPr>
          </w:p>
        </w:tc>
        <w:tc>
          <w:tcPr>
            <w:tcW w:w="2657" w:type="dxa"/>
            <w:shd w:val="clear" w:color="auto" w:fill="auto"/>
          </w:tcPr>
          <w:p w14:paraId="4E397987" w14:textId="4AC7C288" w:rsidR="00FC4BB4" w:rsidRPr="00FC4BB4" w:rsidRDefault="00DC0455" w:rsidP="00D81F7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t xml:space="preserve"> </w:t>
            </w:r>
            <w:r w:rsidR="00FC1CFF">
              <w:t xml:space="preserve">comparison of language structures and features in </w:t>
            </w:r>
            <w:r w:rsidR="00464708">
              <w:t>Italian</w:t>
            </w:r>
            <w:r w:rsidR="00FC1CFF">
              <w:t xml:space="preserve"> and English, using some metalanguage</w:t>
            </w:r>
          </w:p>
        </w:tc>
        <w:tc>
          <w:tcPr>
            <w:tcW w:w="2657" w:type="dxa"/>
            <w:shd w:val="clear" w:color="auto" w:fill="auto"/>
          </w:tcPr>
          <w:p w14:paraId="0DF80BAF" w14:textId="52A2C5F5" w:rsidR="00FC4BB4" w:rsidRPr="00FC4BB4" w:rsidRDefault="00CD4DD0" w:rsidP="00D81F7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00FC1CFF" w:rsidRPr="00383CA4">
              <w:t xml:space="preserve"> </w:t>
            </w:r>
            <w:r w:rsidR="00FC1CFF">
              <w:t xml:space="preserve">comparison of language structures and features in </w:t>
            </w:r>
            <w:r w:rsidR="00464708">
              <w:t>Italian</w:t>
            </w:r>
            <w:r w:rsidR="00FC1CFF">
              <w:t xml:space="preserve"> and English, using some metalanguage</w:t>
            </w:r>
          </w:p>
        </w:tc>
        <w:tc>
          <w:tcPr>
            <w:tcW w:w="2657" w:type="dxa"/>
            <w:shd w:val="clear" w:color="auto" w:fill="auto"/>
          </w:tcPr>
          <w:p w14:paraId="7FE4F1AA" w14:textId="437A844F" w:rsidR="00FC4BB4" w:rsidRPr="00FC4BB4" w:rsidRDefault="00FC1CFF" w:rsidP="00D81F7E">
            <w:pPr>
              <w:pStyle w:val="Tabletext"/>
              <w:cnfStyle w:val="000000000000" w:firstRow="0" w:lastRow="0" w:firstColumn="0" w:lastColumn="0" w:oddVBand="0" w:evenVBand="0" w:oddHBand="0" w:evenHBand="0" w:firstRowFirstColumn="0" w:firstRowLastColumn="0" w:lastRowFirstColumn="0" w:lastRowLastColumn="0"/>
            </w:pPr>
            <w:r>
              <w:t xml:space="preserve">comparison of language structures and features in </w:t>
            </w:r>
            <w:r w:rsidR="00464708">
              <w:t>Italian</w:t>
            </w:r>
            <w:r>
              <w:t xml:space="preserve"> and English, using some metalanguage</w:t>
            </w:r>
          </w:p>
        </w:tc>
        <w:tc>
          <w:tcPr>
            <w:tcW w:w="2657" w:type="dxa"/>
            <w:shd w:val="clear" w:color="auto" w:fill="auto"/>
          </w:tcPr>
          <w:p w14:paraId="0D1816B3" w14:textId="2D2C2622" w:rsidR="00FC4BB4" w:rsidRPr="00FC4BB4" w:rsidRDefault="00FC1CFF" w:rsidP="001C0AA6">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partial</w:t>
            </w:r>
            <w:r>
              <w:t xml:space="preserve"> comparison of language structures </w:t>
            </w:r>
            <w:r w:rsidR="00FC4BB4" w:rsidRPr="00FC4BB4">
              <w:t>and</w:t>
            </w:r>
            <w:r w:rsidRPr="00FC4BB4">
              <w:t xml:space="preserve"> </w:t>
            </w:r>
            <w:r>
              <w:t xml:space="preserve">features in </w:t>
            </w:r>
            <w:r w:rsidR="00464708">
              <w:t>Italian</w:t>
            </w:r>
            <w:r>
              <w:t xml:space="preserve"> and English</w:t>
            </w:r>
          </w:p>
        </w:tc>
        <w:tc>
          <w:tcPr>
            <w:tcW w:w="2658" w:type="dxa"/>
            <w:shd w:val="clear" w:color="auto" w:fill="auto"/>
          </w:tcPr>
          <w:p w14:paraId="702B81F4" w14:textId="59FC9AB4" w:rsidR="00FC4BB4" w:rsidRPr="00FC4BB4" w:rsidRDefault="00FC4BB4" w:rsidP="00D81F7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w:t>
            </w:r>
            <w:r w:rsidR="00FC1CFF" w:rsidRPr="00D60AB9">
              <w:rPr>
                <w:rStyle w:val="shadingdifferences"/>
              </w:rPr>
              <w:t>tatement</w:t>
            </w:r>
            <w:r>
              <w:rPr>
                <w:rStyle w:val="shadingdifferences"/>
              </w:rPr>
              <w:t>/</w:t>
            </w:r>
            <w:r w:rsidR="00FC1CFF" w:rsidRPr="00D60AB9">
              <w:rPr>
                <w:rStyle w:val="shadingdifferences"/>
              </w:rPr>
              <w:t>s about</w:t>
            </w:r>
            <w:r w:rsidR="00FC1CFF" w:rsidRPr="000F56D1">
              <w:t xml:space="preserve"> </w:t>
            </w:r>
            <w:r w:rsidR="00FC1CFF">
              <w:t xml:space="preserve">language structures </w:t>
            </w:r>
            <w:r w:rsidR="00FC1CFF" w:rsidRPr="00911817">
              <w:rPr>
                <w:rStyle w:val="shadingdifferences"/>
              </w:rPr>
              <w:t>or</w:t>
            </w:r>
            <w:r w:rsidR="00FC1CFF">
              <w:t xml:space="preserve"> features</w:t>
            </w:r>
            <w:r>
              <w:t xml:space="preserve"> in </w:t>
            </w:r>
            <w:r w:rsidR="00464708">
              <w:t>Italian</w:t>
            </w:r>
            <w:r>
              <w:t xml:space="preserve"> </w:t>
            </w:r>
            <w:r w:rsidR="00F31E6F" w:rsidRPr="00911817">
              <w:rPr>
                <w:rStyle w:val="shadingdifferences"/>
              </w:rPr>
              <w:t>or</w:t>
            </w:r>
            <w:r w:rsidR="00F31E6F">
              <w:t xml:space="preserve"> </w:t>
            </w:r>
            <w:r>
              <w:t>English</w:t>
            </w:r>
          </w:p>
        </w:tc>
      </w:tr>
      <w:tr w:rsidR="00FC1CFF" w14:paraId="271B42F8" w14:textId="77777777" w:rsidTr="00FA3903">
        <w:trPr>
          <w:cantSplit/>
          <w:trHeight w:val="1716"/>
        </w:trPr>
        <w:tc>
          <w:tcPr>
            <w:cnfStyle w:val="001000000000" w:firstRow="0" w:lastRow="0" w:firstColumn="1" w:lastColumn="0" w:oddVBand="0" w:evenVBand="0" w:oddHBand="0" w:evenHBand="0" w:firstRowFirstColumn="0" w:firstRowLastColumn="0" w:lastRowFirstColumn="0" w:lastRowLastColumn="0"/>
            <w:tcW w:w="683" w:type="dxa"/>
            <w:vMerge/>
            <w:textDirection w:val="btLr"/>
          </w:tcPr>
          <w:p w14:paraId="03FE55D2" w14:textId="391500C3" w:rsidR="00FC1CFF" w:rsidRPr="00F9279C" w:rsidRDefault="00FC1CFF" w:rsidP="00F956F2">
            <w:pPr>
              <w:pStyle w:val="Tablesubhead"/>
              <w:jc w:val="center"/>
            </w:pPr>
          </w:p>
        </w:tc>
        <w:tc>
          <w:tcPr>
            <w:tcW w:w="2657" w:type="dxa"/>
            <w:shd w:val="clear" w:color="auto" w:fill="auto"/>
          </w:tcPr>
          <w:p w14:paraId="4F2EF9BC" w14:textId="741CD492" w:rsidR="00FC1CFF" w:rsidRPr="00911817" w:rsidRDefault="00911817" w:rsidP="00D81F7E">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t>u</w:t>
            </w:r>
            <w:r w:rsidRPr="00955A4F">
              <w:t>nderstanding of how some language reflects cultural practices</w:t>
            </w:r>
            <w:r w:rsidR="00DC0455">
              <w:t xml:space="preserve"> and </w:t>
            </w:r>
            <w:r w:rsidR="00DC0455">
              <w:rPr>
                <w:rStyle w:val="shadingdifferences"/>
              </w:rPr>
              <w:t>thorough</w:t>
            </w:r>
            <w:r w:rsidR="00DC0455">
              <w:t xml:space="preserve"> </w:t>
            </w:r>
            <w:r w:rsidRPr="00FF214F">
              <w:t>consideration of how this is reflected in their own language(s), culture(s</w:t>
            </w:r>
            <w:proofErr w:type="gramStart"/>
            <w:r>
              <w:t>)</w:t>
            </w:r>
            <w:proofErr w:type="gramEnd"/>
            <w:r w:rsidRPr="00FF214F">
              <w:t xml:space="preserve"> and identity</w:t>
            </w:r>
            <w:r w:rsidR="007250A7">
              <w:t>.</w:t>
            </w:r>
          </w:p>
        </w:tc>
        <w:tc>
          <w:tcPr>
            <w:tcW w:w="2657" w:type="dxa"/>
            <w:shd w:val="clear" w:color="auto" w:fill="auto"/>
          </w:tcPr>
          <w:p w14:paraId="582F7938" w14:textId="1113D3B6" w:rsidR="00FC1CFF" w:rsidRPr="00911817" w:rsidRDefault="00911817" w:rsidP="00D81F7E">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t>u</w:t>
            </w:r>
            <w:r w:rsidRPr="00955A4F">
              <w:t>nderstanding of how some language reflects cultural practices</w:t>
            </w:r>
            <w:r w:rsidR="00DC0455">
              <w:t xml:space="preserve"> and </w:t>
            </w:r>
            <w:r w:rsidRPr="00911817">
              <w:rPr>
                <w:rStyle w:val="shadingdifferences"/>
              </w:rPr>
              <w:t>informed</w:t>
            </w:r>
            <w:r>
              <w:t xml:space="preserve"> </w:t>
            </w:r>
            <w:r w:rsidRPr="00FF214F">
              <w:t>consideration of how this is reflected in their own language(s), culture(s</w:t>
            </w:r>
            <w:proofErr w:type="gramStart"/>
            <w:r>
              <w:t>)</w:t>
            </w:r>
            <w:proofErr w:type="gramEnd"/>
            <w:r w:rsidRPr="00FF214F">
              <w:t xml:space="preserve"> and identity</w:t>
            </w:r>
            <w:r w:rsidR="007250A7">
              <w:t>.</w:t>
            </w:r>
          </w:p>
        </w:tc>
        <w:tc>
          <w:tcPr>
            <w:tcW w:w="2657" w:type="dxa"/>
            <w:shd w:val="clear" w:color="auto" w:fill="auto"/>
          </w:tcPr>
          <w:p w14:paraId="304A44B8" w14:textId="1DD5DC2D" w:rsidR="00FC1CFF" w:rsidRDefault="00FC1CFF" w:rsidP="00D81F7E">
            <w:pPr>
              <w:pStyle w:val="Tabletext"/>
              <w:cnfStyle w:val="000000000000" w:firstRow="0" w:lastRow="0" w:firstColumn="0" w:lastColumn="0" w:oddVBand="0" w:evenVBand="0" w:oddHBand="0" w:evenHBand="0" w:firstRowFirstColumn="0" w:firstRowLastColumn="0" w:lastRowFirstColumn="0" w:lastRowLastColumn="0"/>
            </w:pPr>
            <w:r>
              <w:t>u</w:t>
            </w:r>
            <w:r w:rsidRPr="00955A4F">
              <w:t>nderstanding of how some language reflects cultural practices</w:t>
            </w:r>
            <w:r w:rsidR="00DC0455">
              <w:t xml:space="preserve"> and </w:t>
            </w:r>
            <w:r w:rsidRPr="00FF214F">
              <w:t>consideration of how this is reflected in their own language(s), culture(s</w:t>
            </w:r>
            <w:proofErr w:type="gramStart"/>
            <w:r>
              <w:t>)</w:t>
            </w:r>
            <w:proofErr w:type="gramEnd"/>
            <w:r w:rsidRPr="00FF214F">
              <w:t xml:space="preserve"> and identity</w:t>
            </w:r>
            <w:r w:rsidR="007250A7">
              <w:t>.</w:t>
            </w:r>
          </w:p>
        </w:tc>
        <w:tc>
          <w:tcPr>
            <w:tcW w:w="2657" w:type="dxa"/>
            <w:shd w:val="clear" w:color="auto" w:fill="auto"/>
          </w:tcPr>
          <w:p w14:paraId="2C3B057C" w14:textId="56E3D49F" w:rsidR="00FC1CFF" w:rsidRPr="00911817" w:rsidRDefault="00D71CD7" w:rsidP="00D81F7E">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partial</w:t>
            </w:r>
            <w:r>
              <w:t xml:space="preserve"> </w:t>
            </w:r>
            <w:r w:rsidR="00911817">
              <w:t>u</w:t>
            </w:r>
            <w:r w:rsidR="00911817" w:rsidRPr="00955A4F">
              <w:t>nderstanding of how some language reflects cultural practices</w:t>
            </w:r>
            <w:r w:rsidR="007250A7">
              <w:t>.</w:t>
            </w:r>
          </w:p>
        </w:tc>
        <w:tc>
          <w:tcPr>
            <w:tcW w:w="2658" w:type="dxa"/>
            <w:shd w:val="clear" w:color="auto" w:fill="auto"/>
          </w:tcPr>
          <w:p w14:paraId="6F4E3A30" w14:textId="52FE5918" w:rsidR="00FC1CFF" w:rsidRPr="00911817" w:rsidRDefault="00DC0455" w:rsidP="00D81F7E">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eastAsiaTheme="minorHAnsi" w:hAnsi="Arial" w:cs="Times New Roman"/>
                <w:sz w:val="21"/>
                <w:szCs w:val="22"/>
                <w:u w:val="none"/>
                <w:bdr w:val="none" w:sz="0" w:space="0" w:color="auto"/>
                <w:shd w:val="clear" w:color="auto" w:fill="auto"/>
                <w:lang w:eastAsia="en-US"/>
              </w:rPr>
            </w:pPr>
            <w:r w:rsidRPr="00D60AB9">
              <w:rPr>
                <w:rStyle w:val="shadingdifferences"/>
              </w:rPr>
              <w:t>statement</w:t>
            </w:r>
            <w:r>
              <w:rPr>
                <w:rStyle w:val="shadingdifferences"/>
              </w:rPr>
              <w:t>/</w:t>
            </w:r>
            <w:r w:rsidRPr="00D60AB9">
              <w:rPr>
                <w:rStyle w:val="shadingdifferences"/>
              </w:rPr>
              <w:t>s about</w:t>
            </w:r>
            <w:r w:rsidRPr="00194B9F">
              <w:t xml:space="preserve"> </w:t>
            </w:r>
            <w:r w:rsidRPr="002E2E41">
              <w:t xml:space="preserve">language </w:t>
            </w:r>
            <w:r>
              <w:t xml:space="preserve">and </w:t>
            </w:r>
            <w:r w:rsidRPr="002E2E41">
              <w:t>culture</w:t>
            </w:r>
            <w:r w:rsidR="007250A7">
              <w:t>.</w:t>
            </w:r>
          </w:p>
        </w:tc>
      </w:tr>
    </w:tbl>
    <w:p w14:paraId="4F42B7B0" w14:textId="49CF9FA9" w:rsidR="001C0AA6" w:rsidRPr="00F352C9" w:rsidRDefault="001C0AA6" w:rsidP="001C0AA6">
      <w:pPr>
        <w:spacing w:before="80" w:after="80"/>
      </w:pPr>
    </w:p>
    <w:tbl>
      <w:tblPr>
        <w:tblStyle w:val="QCAAtablestyle4"/>
        <w:tblW w:w="4993" w:type="pct"/>
        <w:tblInd w:w="57" w:type="dxa"/>
        <w:tblLayout w:type="fixed"/>
        <w:tblCellMar>
          <w:left w:w="57" w:type="dxa"/>
          <w:right w:w="57" w:type="dxa"/>
        </w:tblCellMar>
        <w:tblLook w:val="0600" w:firstRow="0" w:lastRow="0" w:firstColumn="0" w:lastColumn="0" w:noHBand="1" w:noVBand="1"/>
      </w:tblPr>
      <w:tblGrid>
        <w:gridCol w:w="443"/>
        <w:gridCol w:w="13529"/>
      </w:tblGrid>
      <w:tr w:rsidR="008C6D9F" w14:paraId="2477E015" w14:textId="77777777" w:rsidTr="00994AE6">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4B0FDD7B" w14:textId="77777777" w:rsidR="008C6D9F" w:rsidRDefault="008C6D9F">
            <w:pPr>
              <w:pStyle w:val="Tableheadingcolumn2"/>
              <w:spacing w:line="249" w:lineRule="auto"/>
              <w:jc w:val="left"/>
              <w:rPr>
                <w:sz w:val="17"/>
                <w:szCs w:val="17"/>
              </w:rPr>
            </w:pPr>
            <w:r>
              <w:rPr>
                <w:sz w:val="17"/>
                <w:szCs w:val="17"/>
              </w:rPr>
              <w:t>Key</w:t>
            </w:r>
          </w:p>
        </w:tc>
        <w:tc>
          <w:tcPr>
            <w:tcW w:w="13529" w:type="dxa"/>
            <w:tcBorders>
              <w:top w:val="single" w:sz="4" w:space="0" w:color="A6A8AB"/>
              <w:left w:val="single" w:sz="4" w:space="0" w:color="A6A8AB"/>
              <w:bottom w:val="single" w:sz="4" w:space="0" w:color="A6A8AB"/>
              <w:right w:val="single" w:sz="4" w:space="0" w:color="A6A8AB"/>
            </w:tcBorders>
            <w:vAlign w:val="center"/>
            <w:hideMark/>
          </w:tcPr>
          <w:p w14:paraId="3AB09CB0"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122D716F" w14:textId="0725ED49" w:rsidR="0018689F" w:rsidRPr="00DD3C3D" w:rsidRDefault="0018689F" w:rsidP="0018689F">
      <w:pPr>
        <w:pStyle w:val="BodyText"/>
        <w:spacing w:before="480"/>
      </w:pPr>
      <w:r w:rsidRPr="00DD3C3D">
        <w:rPr>
          <w:noProof/>
        </w:rPr>
        <w:drawing>
          <wp:inline distT="0" distB="0" distL="0" distR="0" wp14:anchorId="704A071E" wp14:editId="62FFF56B">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946EAEA97FBE420F9AB7F2569FA5016B"/>
          </w:placeholder>
        </w:sdtPr>
        <w:sdtEndPr/>
        <w:sdtContent>
          <w:r w:rsidR="00082560">
            <w:t>202</w:t>
          </w:r>
          <w:r w:rsidR="00A13DAD">
            <w:t>3</w:t>
          </w:r>
        </w:sdtContent>
      </w:sdt>
    </w:p>
    <w:bookmarkEnd w:id="2"/>
    <w:bookmarkEnd w:id="3"/>
    <w:p w14:paraId="37DFA0B1" w14:textId="77777777" w:rsidR="00C572DE" w:rsidRDefault="00C572DE" w:rsidP="00C572DE">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74656113" w14:textId="62FA1560" w:rsidR="00B2256F" w:rsidRDefault="00C572DE"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64BA" w14:textId="77777777" w:rsidR="00003F24" w:rsidRDefault="00003F24" w:rsidP="00185154">
      <w:r>
        <w:separator/>
      </w:r>
    </w:p>
    <w:p w14:paraId="4752F2A9" w14:textId="77777777" w:rsidR="00003F24" w:rsidRDefault="00003F24"/>
    <w:p w14:paraId="543414FC" w14:textId="77777777" w:rsidR="00003F24" w:rsidRDefault="00003F24"/>
  </w:endnote>
  <w:endnote w:type="continuationSeparator" w:id="0">
    <w:p w14:paraId="7D65AE43" w14:textId="77777777" w:rsidR="00003F24" w:rsidRDefault="00003F24" w:rsidP="00185154">
      <w:r>
        <w:continuationSeparator/>
      </w:r>
    </w:p>
    <w:p w14:paraId="40DB29C4" w14:textId="77777777" w:rsidR="00003F24" w:rsidRDefault="00003F24"/>
    <w:p w14:paraId="32DE0D8F" w14:textId="77777777" w:rsidR="00003F24" w:rsidRDefault="00003F24"/>
  </w:endnote>
  <w:endnote w:type="continuationNotice" w:id="1">
    <w:p w14:paraId="1F1A4291" w14:textId="77777777" w:rsidR="00003F24" w:rsidRDefault="00003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E084564" w14:textId="77777777" w:rsidTr="003524B6">
      <w:trPr>
        <w:cantSplit/>
        <w:trHeight w:val="964"/>
      </w:trPr>
      <w:tc>
        <w:tcPr>
          <w:tcW w:w="16004" w:type="dxa"/>
          <w:vAlign w:val="bottom"/>
          <w:hideMark/>
        </w:tcPr>
        <w:p w14:paraId="532B6D2E" w14:textId="77777777" w:rsidR="00133E41" w:rsidRDefault="00133E41" w:rsidP="00133E41">
          <w:pPr>
            <w:spacing w:after="220"/>
            <w:jc w:val="right"/>
          </w:pPr>
          <w:r>
            <w:rPr>
              <w:noProof/>
            </w:rPr>
            <w:drawing>
              <wp:inline distT="0" distB="0" distL="0" distR="0" wp14:anchorId="3CFD7743" wp14:editId="62D50D92">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44085095" w14:textId="4723E9C1" w:rsidR="00133E41" w:rsidRDefault="001225BB" w:rsidP="00133E41">
          <w:pPr>
            <w:pStyle w:val="Jobnumber"/>
            <w:ind w:left="227" w:right="113"/>
            <w:rPr>
              <w:lang w:eastAsia="en-US"/>
            </w:rPr>
          </w:pPr>
          <w:sdt>
            <w:sdtPr>
              <w:rPr>
                <w:lang w:eastAsia="en-US"/>
              </w:rPr>
              <w:alias w:val="Job Number"/>
              <w:tag w:val="Category"/>
              <w:id w:val="1575784206"/>
              <w:placeholder>
                <w:docPart w:val="843B5AA3B3E74FDA861EE5953F31F330"/>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230188-03</w:t>
              </w:r>
            </w:sdtContent>
          </w:sdt>
        </w:p>
      </w:tc>
    </w:tr>
    <w:tr w:rsidR="00B64090" w14:paraId="29503FC5" w14:textId="77777777" w:rsidTr="003524B6">
      <w:trPr>
        <w:trHeight w:val="227"/>
      </w:trPr>
      <w:tc>
        <w:tcPr>
          <w:tcW w:w="16301" w:type="dxa"/>
          <w:gridSpan w:val="2"/>
          <w:vAlign w:val="center"/>
        </w:tcPr>
        <w:p w14:paraId="6E5AB7F6" w14:textId="77777777" w:rsidR="00B64090" w:rsidRDefault="00B64090" w:rsidP="00B64090">
          <w:pPr>
            <w:pStyle w:val="Footer"/>
            <w:jc w:val="center"/>
          </w:pPr>
        </w:p>
      </w:tc>
    </w:tr>
  </w:tbl>
  <w:p w14:paraId="06AB3586" w14:textId="77777777" w:rsidR="00B26BD8" w:rsidRPr="00B64090" w:rsidRDefault="00E62730" w:rsidP="00B64090">
    <w:r>
      <w:rPr>
        <w:noProof/>
      </w:rPr>
      <w:drawing>
        <wp:anchor distT="0" distB="0" distL="114300" distR="114300" simplePos="0" relativeHeight="251658241" behindDoc="1" locked="0" layoutInCell="1" allowOverlap="1" wp14:anchorId="227677C7" wp14:editId="35DDC9B0">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46CF8A15" w14:textId="77777777" w:rsidTr="00C9759C">
      <w:trPr>
        <w:cantSplit/>
        <w:trHeight w:val="856"/>
      </w:trPr>
      <w:tc>
        <w:tcPr>
          <w:tcW w:w="4530" w:type="dxa"/>
        </w:tcPr>
        <w:p w14:paraId="7E9B535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27D8E4D5" w14:textId="7F26F292"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C6CB8DADE9BD4B209FB1CF2A0F35CB31"/>
              </w:placeholder>
              <w:dataBinding w:prefixMappings="xmlns:ns0='http://purl.org/dc/elements/1.1/' xmlns:ns1='http://schemas.openxmlformats.org/package/2006/metadata/core-properties' " w:xpath="/ns1:coreProperties[1]/ns1:category[1]" w:storeItemID="{6C3C8BC8-F283-45AE-878A-BAB7291924A1}"/>
              <w:text/>
            </w:sdtPr>
            <w:sdtEndPr/>
            <w:sdtContent>
              <w:r w:rsidR="001225BB">
                <w:t>230188-03</w:t>
              </w:r>
            </w:sdtContent>
          </w:sdt>
        </w:p>
      </w:tc>
    </w:tr>
    <w:tr w:rsidR="00346472" w14:paraId="36DFB0BC" w14:textId="77777777" w:rsidTr="00346472">
      <w:trPr>
        <w:trHeight w:val="532"/>
      </w:trPr>
      <w:tc>
        <w:tcPr>
          <w:tcW w:w="4530" w:type="dxa"/>
        </w:tcPr>
        <w:p w14:paraId="22F12524" w14:textId="77777777" w:rsidR="00346472" w:rsidRDefault="00346472" w:rsidP="00346472">
          <w:pPr>
            <w:pStyle w:val="Footer"/>
            <w:rPr>
              <w:b w:val="0"/>
              <w:color w:val="6F7378"/>
              <w:sz w:val="10"/>
              <w:szCs w:val="10"/>
            </w:rPr>
          </w:pPr>
        </w:p>
      </w:tc>
      <w:tc>
        <w:tcPr>
          <w:tcW w:w="5676" w:type="dxa"/>
        </w:tcPr>
        <w:p w14:paraId="182AA3EE" w14:textId="77777777" w:rsidR="00346472" w:rsidRDefault="00346472" w:rsidP="00346472">
          <w:pPr>
            <w:pStyle w:val="Footer"/>
            <w:rPr>
              <w:b w:val="0"/>
              <w:color w:val="6F7378"/>
              <w:sz w:val="10"/>
              <w:szCs w:val="10"/>
            </w:rPr>
          </w:pPr>
        </w:p>
      </w:tc>
    </w:tr>
  </w:tbl>
  <w:p w14:paraId="3E8BFCE1"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88F27DA" wp14:editId="46F8918A">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B91E23E" w14:textId="77777777" w:rsidTr="005A1DEA">
      <w:tc>
        <w:tcPr>
          <w:tcW w:w="2500" w:type="pct"/>
          <w:noWrap/>
          <w:hideMark/>
        </w:tcPr>
        <w:p w14:paraId="730C0D7B" w14:textId="6AD7460F" w:rsidR="00B2256F" w:rsidRPr="002E6121" w:rsidRDefault="001225BB" w:rsidP="00B2256F">
          <w:pPr>
            <w:pStyle w:val="Footer"/>
          </w:pPr>
          <w:sdt>
            <w:sdtPr>
              <w:alias w:val="Document Title"/>
              <w:tag w:val="DocumentTitle"/>
              <w:id w:val="-1174259758"/>
              <w:placeholder>
                <w:docPart w:val="86DEF45D83A94CA3B45D209477AFED83"/>
              </w:placeholder>
              <w:dataBinding w:prefixMappings="xmlns:ns0='http://QCAA.qld.edu.au' " w:xpath="/ns0:QCAA[1]/ns0:DocumentTitle[1]" w:storeItemID="{029BFAC3-A859-40E3-910E-708531540F3D}"/>
              <w:text/>
            </w:sdtPr>
            <w:sdtEndPr/>
            <w:sdtContent>
              <w:r w:rsidR="00924DCC">
                <w:t>Years 5–6 standard elaborations — Australian Curriculum v9.0:</w:t>
              </w:r>
            </w:sdtContent>
          </w:sdt>
          <w:r w:rsidR="00B2256F">
            <w:t xml:space="preserve"> </w:t>
          </w:r>
          <w:sdt>
            <w:sdtPr>
              <w:alias w:val="Subject name"/>
              <w:tag w:val="DocumentField8"/>
              <w:id w:val="-880870327"/>
              <w:placeholder>
                <w:docPart w:val="1D7216A5659448F59D399649E3A94222"/>
              </w:placeholder>
              <w:dataBinding w:prefixMappings="xmlns:ns0='http://QCAA.qld.edu.au' " w:xpath="/ns0:QCAA[1]/ns0:DocumentField8[1]" w:storeItemID="{ECF99190-FDC9-4DC7-BF4D-418697363580}"/>
              <w:text/>
            </w:sdtPr>
            <w:sdtEndPr/>
            <w:sdtContent>
              <w:r w:rsidR="00464708">
                <w:t>Italian</w:t>
              </w:r>
            </w:sdtContent>
          </w:sdt>
        </w:p>
        <w:p w14:paraId="306E0CFD" w14:textId="77777777" w:rsidR="00B2256F" w:rsidRPr="005C5375" w:rsidRDefault="00B2256F" w:rsidP="00B2256F">
          <w:pPr>
            <w:pStyle w:val="Footersubtitle"/>
            <w:rPr>
              <w:iCs/>
              <w:szCs w:val="16"/>
            </w:rPr>
          </w:pPr>
        </w:p>
      </w:tc>
      <w:tc>
        <w:tcPr>
          <w:tcW w:w="2500" w:type="pct"/>
          <w:hideMark/>
        </w:tcPr>
        <w:p w14:paraId="08F50F9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3B8640D9CD49209DC1C20B19B09D8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3C62F65B" w14:textId="71FB2326" w:rsidR="00B2256F" w:rsidRDefault="007915BA" w:rsidP="00B2256F">
              <w:pPr>
                <w:pStyle w:val="Footersubtitle"/>
                <w:jc w:val="right"/>
              </w:pPr>
              <w:r>
                <w:t>November 2023</w:t>
              </w:r>
            </w:p>
          </w:sdtContent>
        </w:sdt>
      </w:tc>
    </w:tr>
    <w:tr w:rsidR="00B2256F" w14:paraId="5083C2BE" w14:textId="77777777" w:rsidTr="005A1DEA">
      <w:tc>
        <w:tcPr>
          <w:tcW w:w="5000" w:type="pct"/>
          <w:gridSpan w:val="2"/>
          <w:noWrap/>
          <w:vAlign w:val="center"/>
          <w:hideMark/>
        </w:tcPr>
        <w:sdt>
          <w:sdtPr>
            <w:rPr>
              <w:sz w:val="18"/>
            </w:rPr>
            <w:id w:val="377745927"/>
            <w:docPartObj>
              <w:docPartGallery w:val="Page Numbers (Top of Page)"/>
              <w:docPartUnique/>
            </w:docPartObj>
          </w:sdtPr>
          <w:sdtEndPr/>
          <w:sdtContent>
            <w:p w14:paraId="66A12E8D"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9D2E5F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7B8A" w14:textId="77777777" w:rsidR="00003F24" w:rsidRPr="001B4733" w:rsidRDefault="00003F24" w:rsidP="001B4733">
      <w:pPr>
        <w:rPr>
          <w:color w:val="D22730" w:themeColor="text2"/>
        </w:rPr>
      </w:pPr>
      <w:r w:rsidRPr="001B4733">
        <w:rPr>
          <w:color w:val="D22730" w:themeColor="text2"/>
        </w:rPr>
        <w:continuationSeparator/>
      </w:r>
    </w:p>
    <w:p w14:paraId="2C985C36" w14:textId="77777777" w:rsidR="00003F24" w:rsidRPr="001B4733" w:rsidRDefault="00003F24">
      <w:pPr>
        <w:rPr>
          <w:sz w:val="4"/>
          <w:szCs w:val="4"/>
        </w:rPr>
      </w:pPr>
    </w:p>
  </w:footnote>
  <w:footnote w:type="continuationSeparator" w:id="0">
    <w:p w14:paraId="31681F0A" w14:textId="77777777" w:rsidR="00003F24" w:rsidRPr="001B4733" w:rsidRDefault="00003F24" w:rsidP="00185154">
      <w:pPr>
        <w:rPr>
          <w:color w:val="D22730" w:themeColor="text2"/>
        </w:rPr>
      </w:pPr>
      <w:r w:rsidRPr="001B4733">
        <w:rPr>
          <w:color w:val="D22730" w:themeColor="text2"/>
        </w:rPr>
        <w:continuationSeparator/>
      </w:r>
    </w:p>
    <w:p w14:paraId="027B8B64" w14:textId="77777777" w:rsidR="00003F24" w:rsidRPr="001B4733" w:rsidRDefault="00003F24">
      <w:pPr>
        <w:rPr>
          <w:sz w:val="4"/>
          <w:szCs w:val="4"/>
        </w:rPr>
      </w:pPr>
    </w:p>
  </w:footnote>
  <w:footnote w:type="continuationNotice" w:id="1">
    <w:p w14:paraId="6FF86DCE" w14:textId="77777777" w:rsidR="00003F24" w:rsidRPr="001B4733" w:rsidRDefault="00003F2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C049" w14:textId="7EC06243" w:rsidR="00D65959" w:rsidRDefault="001225BB">
    <w:pPr>
      <w:pStyle w:val="Header"/>
    </w:pPr>
    <w:r>
      <w:rPr>
        <w:noProof/>
      </w:rPr>
      <w:pict w14:anchorId="47ED8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22141" o:spid="_x0000_s1032"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2F81" w14:textId="78A572E8" w:rsidR="000F1C8F" w:rsidRDefault="000F1C8F">
    <w:pPr>
      <w:pStyle w:val="Header"/>
    </w:pPr>
    <w:r>
      <w:rPr>
        <w:noProof/>
      </w:rPr>
      <w:drawing>
        <wp:anchor distT="0" distB="0" distL="114300" distR="114300" simplePos="0" relativeHeight="251658242" behindDoc="1" locked="1" layoutInCell="1" allowOverlap="1" wp14:anchorId="1E5BD7D8" wp14:editId="44744EBD">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12A7" w14:textId="3D51C019" w:rsidR="00D65959" w:rsidRDefault="001225BB">
    <w:pPr>
      <w:pStyle w:val="Header"/>
    </w:pPr>
    <w:r>
      <w:rPr>
        <w:noProof/>
      </w:rPr>
      <w:pict w14:anchorId="5E13E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22140" o:spid="_x0000_s1031"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8A28" w14:textId="510A27D5" w:rsidR="00D65959" w:rsidRDefault="001225BB">
    <w:pPr>
      <w:pStyle w:val="Header"/>
    </w:pPr>
    <w:r>
      <w:rPr>
        <w:noProof/>
      </w:rPr>
      <w:pict w14:anchorId="3F58E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22144" o:spid="_x0000_s1035"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DF83" w14:textId="3167B0EC" w:rsidR="00B2256F" w:rsidRDefault="00B2256F">
    <w:pPr>
      <w:pStyle w:val="Header"/>
    </w:pPr>
    <w:r>
      <w:rPr>
        <w:noProof/>
      </w:rPr>
      <w:drawing>
        <wp:anchor distT="0" distB="0" distL="114300" distR="114300" simplePos="0" relativeHeight="251658243" behindDoc="1" locked="0" layoutInCell="1" allowOverlap="1" wp14:anchorId="48F42F94" wp14:editId="5AD20F70">
          <wp:simplePos x="0" y="0"/>
          <wp:positionH relativeFrom="page">
            <wp:posOffset>900430</wp:posOffset>
          </wp:positionH>
          <wp:positionV relativeFrom="page">
            <wp:posOffset>360045</wp:posOffset>
          </wp:positionV>
          <wp:extent cx="899280" cy="208440"/>
          <wp:effectExtent l="0" t="0" r="0" b="1270"/>
          <wp:wrapNone/>
          <wp:docPr id="2" name="Picture 2"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68C" w14:textId="10D3967F" w:rsidR="00D65959" w:rsidRDefault="001225BB">
    <w:pPr>
      <w:pStyle w:val="Header"/>
    </w:pPr>
    <w:r>
      <w:rPr>
        <w:noProof/>
      </w:rPr>
      <w:pict w14:anchorId="62CA9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22143" o:spid="_x0000_s1034"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4731EB"/>
    <w:multiLevelType w:val="hybridMultilevel"/>
    <w:tmpl w:val="0366D3A0"/>
    <w:lvl w:ilvl="0" w:tplc="2D4E8D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439"/>
        </w:tabs>
        <w:ind w:left="2439" w:hanging="171"/>
      </w:pPr>
      <w:rPr>
        <w:rFonts w:ascii="Symbol" w:hAnsi="Symbol" w:hint="default"/>
      </w:rPr>
    </w:lvl>
    <w:lvl w:ilvl="1">
      <w:start w:val="1"/>
      <w:numFmt w:val="bullet"/>
      <w:pStyle w:val="TableBullet2"/>
      <w:lvlText w:val="-"/>
      <w:lvlJc w:val="left"/>
      <w:pPr>
        <w:tabs>
          <w:tab w:val="num" w:pos="2439"/>
        </w:tabs>
        <w:ind w:left="2609" w:hanging="170"/>
      </w:pPr>
      <w:rPr>
        <w:rFonts w:ascii="Courier New" w:hAnsi="Courier New" w:hint="default"/>
      </w:rPr>
    </w:lvl>
    <w:lvl w:ilvl="2">
      <w:start w:val="1"/>
      <w:numFmt w:val="bullet"/>
      <w:pStyle w:val="TableBullet3"/>
      <w:lvlText w:val=""/>
      <w:lvlJc w:val="left"/>
      <w:pPr>
        <w:tabs>
          <w:tab w:val="num" w:pos="2779"/>
        </w:tabs>
        <w:ind w:left="2779" w:hanging="170"/>
      </w:pPr>
      <w:rPr>
        <w:rFonts w:ascii="Wingdings" w:hAnsi="Wingdings" w:hint="default"/>
      </w:rPr>
    </w:lvl>
    <w:lvl w:ilvl="3">
      <w:start w:val="1"/>
      <w:numFmt w:val="bullet"/>
      <w:pStyle w:val="TableBullet4"/>
      <w:lvlText w:val="o"/>
      <w:lvlJc w:val="left"/>
      <w:pPr>
        <w:tabs>
          <w:tab w:val="num" w:pos="2949"/>
        </w:tabs>
        <w:ind w:left="2949" w:hanging="170"/>
      </w:pPr>
      <w:rPr>
        <w:rFonts w:ascii="Courier New" w:hAnsi="Courier New" w:hint="default"/>
        <w:sz w:val="16"/>
      </w:rPr>
    </w:lvl>
    <w:lvl w:ilvl="4">
      <w:start w:val="1"/>
      <w:numFmt w:val="none"/>
      <w:suff w:val="nothing"/>
      <w:lvlText w:val=""/>
      <w:lvlJc w:val="left"/>
      <w:pPr>
        <w:ind w:left="2155" w:firstLine="0"/>
      </w:pPr>
      <w:rPr>
        <w:rFonts w:hint="default"/>
      </w:rPr>
    </w:lvl>
    <w:lvl w:ilvl="5">
      <w:start w:val="1"/>
      <w:numFmt w:val="none"/>
      <w:suff w:val="nothing"/>
      <w:lvlText w:val=""/>
      <w:lvlJc w:val="left"/>
      <w:pPr>
        <w:ind w:left="2155" w:firstLine="0"/>
      </w:pPr>
      <w:rPr>
        <w:rFonts w:hint="default"/>
      </w:rPr>
    </w:lvl>
    <w:lvl w:ilvl="6">
      <w:start w:val="1"/>
      <w:numFmt w:val="none"/>
      <w:suff w:val="nothing"/>
      <w:lvlText w:val=""/>
      <w:lvlJc w:val="left"/>
      <w:pPr>
        <w:ind w:left="2155" w:firstLine="0"/>
      </w:pPr>
      <w:rPr>
        <w:rFonts w:hint="default"/>
      </w:rPr>
    </w:lvl>
    <w:lvl w:ilvl="7">
      <w:start w:val="1"/>
      <w:numFmt w:val="none"/>
      <w:suff w:val="nothing"/>
      <w:lvlText w:val=""/>
      <w:lvlJc w:val="left"/>
      <w:pPr>
        <w:ind w:left="2155" w:firstLine="0"/>
      </w:pPr>
      <w:rPr>
        <w:rFonts w:hint="default"/>
      </w:rPr>
    </w:lvl>
    <w:lvl w:ilvl="8">
      <w:start w:val="1"/>
      <w:numFmt w:val="none"/>
      <w:suff w:val="nothing"/>
      <w:lvlText w:val=""/>
      <w:lvlJc w:val="left"/>
      <w:pPr>
        <w:ind w:left="2155"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437063090">
    <w:abstractNumId w:val="18"/>
  </w:num>
  <w:num w:numId="2" w16cid:durableId="97141831">
    <w:abstractNumId w:val="0"/>
  </w:num>
  <w:num w:numId="3" w16cid:durableId="1206983874">
    <w:abstractNumId w:val="8"/>
  </w:num>
  <w:num w:numId="4" w16cid:durableId="1493641756">
    <w:abstractNumId w:val="7"/>
  </w:num>
  <w:num w:numId="5" w16cid:durableId="1143430194">
    <w:abstractNumId w:val="9"/>
  </w:num>
  <w:num w:numId="6" w16cid:durableId="1940597601">
    <w:abstractNumId w:val="2"/>
  </w:num>
  <w:num w:numId="7" w16cid:durableId="393352437">
    <w:abstractNumId w:val="10"/>
  </w:num>
  <w:num w:numId="8" w16cid:durableId="1560826296">
    <w:abstractNumId w:val="17"/>
  </w:num>
  <w:num w:numId="9" w16cid:durableId="703209415">
    <w:abstractNumId w:val="15"/>
  </w:num>
  <w:num w:numId="10" w16cid:durableId="427892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1581293">
    <w:abstractNumId w:val="13"/>
  </w:num>
  <w:num w:numId="12" w16cid:durableId="36858288">
    <w:abstractNumId w:val="6"/>
  </w:num>
  <w:num w:numId="13" w16cid:durableId="667443939">
    <w:abstractNumId w:val="13"/>
  </w:num>
  <w:num w:numId="14" w16cid:durableId="320231278">
    <w:abstractNumId w:val="3"/>
  </w:num>
  <w:num w:numId="15" w16cid:durableId="1376389840">
    <w:abstractNumId w:val="4"/>
  </w:num>
  <w:num w:numId="16" w16cid:durableId="327943010">
    <w:abstractNumId w:val="0"/>
  </w:num>
  <w:num w:numId="17" w16cid:durableId="1841191382">
    <w:abstractNumId w:val="12"/>
  </w:num>
  <w:num w:numId="18" w16cid:durableId="1430664883">
    <w:abstractNumId w:val="8"/>
  </w:num>
  <w:num w:numId="19" w16cid:durableId="517701135">
    <w:abstractNumId w:val="14"/>
  </w:num>
  <w:num w:numId="20" w16cid:durableId="2065327522">
    <w:abstractNumId w:val="8"/>
  </w:num>
  <w:num w:numId="21" w16cid:durableId="1555503236">
    <w:abstractNumId w:val="11"/>
  </w:num>
  <w:num w:numId="22" w16cid:durableId="2050841121">
    <w:abstractNumId w:val="1"/>
  </w:num>
  <w:num w:numId="23" w16cid:durableId="228081797">
    <w:abstractNumId w:val="16"/>
  </w:num>
  <w:num w:numId="24" w16cid:durableId="204001233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72"/>
    <w:rsid w:val="00003F24"/>
    <w:rsid w:val="000048C9"/>
    <w:rsid w:val="00004FC5"/>
    <w:rsid w:val="00005005"/>
    <w:rsid w:val="00006100"/>
    <w:rsid w:val="00007851"/>
    <w:rsid w:val="000120D7"/>
    <w:rsid w:val="000142E4"/>
    <w:rsid w:val="000160E8"/>
    <w:rsid w:val="00021492"/>
    <w:rsid w:val="00024883"/>
    <w:rsid w:val="00025175"/>
    <w:rsid w:val="0002601C"/>
    <w:rsid w:val="000266CA"/>
    <w:rsid w:val="00031341"/>
    <w:rsid w:val="00035276"/>
    <w:rsid w:val="00037045"/>
    <w:rsid w:val="00040973"/>
    <w:rsid w:val="0004459E"/>
    <w:rsid w:val="0004645E"/>
    <w:rsid w:val="00057821"/>
    <w:rsid w:val="00062C3E"/>
    <w:rsid w:val="00062EA6"/>
    <w:rsid w:val="00065F1D"/>
    <w:rsid w:val="00066432"/>
    <w:rsid w:val="00071C7D"/>
    <w:rsid w:val="00072152"/>
    <w:rsid w:val="0007233D"/>
    <w:rsid w:val="0007286A"/>
    <w:rsid w:val="00072E62"/>
    <w:rsid w:val="00076F97"/>
    <w:rsid w:val="00077F25"/>
    <w:rsid w:val="00077F2D"/>
    <w:rsid w:val="000808B5"/>
    <w:rsid w:val="00082560"/>
    <w:rsid w:val="000829FE"/>
    <w:rsid w:val="0008318D"/>
    <w:rsid w:val="000870BB"/>
    <w:rsid w:val="000871A4"/>
    <w:rsid w:val="00087D93"/>
    <w:rsid w:val="00091326"/>
    <w:rsid w:val="00093140"/>
    <w:rsid w:val="00094275"/>
    <w:rsid w:val="00094352"/>
    <w:rsid w:val="00094C5B"/>
    <w:rsid w:val="000A229C"/>
    <w:rsid w:val="000A5DC8"/>
    <w:rsid w:val="000A658E"/>
    <w:rsid w:val="000B3EBE"/>
    <w:rsid w:val="000B6FA1"/>
    <w:rsid w:val="000B7ED8"/>
    <w:rsid w:val="000C0C22"/>
    <w:rsid w:val="000C1D1E"/>
    <w:rsid w:val="000C576E"/>
    <w:rsid w:val="000C5943"/>
    <w:rsid w:val="000C6639"/>
    <w:rsid w:val="000C7DA6"/>
    <w:rsid w:val="000D3890"/>
    <w:rsid w:val="000E0FD1"/>
    <w:rsid w:val="000E1250"/>
    <w:rsid w:val="000E4A24"/>
    <w:rsid w:val="000F0C40"/>
    <w:rsid w:val="000F1C8F"/>
    <w:rsid w:val="000F4A35"/>
    <w:rsid w:val="000F56D1"/>
    <w:rsid w:val="000F5F76"/>
    <w:rsid w:val="000F6D02"/>
    <w:rsid w:val="00103EBE"/>
    <w:rsid w:val="0010405A"/>
    <w:rsid w:val="001063C6"/>
    <w:rsid w:val="00111674"/>
    <w:rsid w:val="00111E3A"/>
    <w:rsid w:val="00112F96"/>
    <w:rsid w:val="00115EC2"/>
    <w:rsid w:val="00117E1C"/>
    <w:rsid w:val="001225BB"/>
    <w:rsid w:val="00131D8F"/>
    <w:rsid w:val="0013218E"/>
    <w:rsid w:val="00132A86"/>
    <w:rsid w:val="00133E41"/>
    <w:rsid w:val="00135AAE"/>
    <w:rsid w:val="00136F3F"/>
    <w:rsid w:val="00145CCD"/>
    <w:rsid w:val="00145CEA"/>
    <w:rsid w:val="001505D8"/>
    <w:rsid w:val="00154790"/>
    <w:rsid w:val="00156423"/>
    <w:rsid w:val="001600E5"/>
    <w:rsid w:val="001605B8"/>
    <w:rsid w:val="00165DCA"/>
    <w:rsid w:val="001829A7"/>
    <w:rsid w:val="00185154"/>
    <w:rsid w:val="0018531A"/>
    <w:rsid w:val="0018689F"/>
    <w:rsid w:val="0019114D"/>
    <w:rsid w:val="00194B9F"/>
    <w:rsid w:val="00195549"/>
    <w:rsid w:val="00195F12"/>
    <w:rsid w:val="00196FDD"/>
    <w:rsid w:val="001A4472"/>
    <w:rsid w:val="001A5839"/>
    <w:rsid w:val="001A5EEA"/>
    <w:rsid w:val="001A6BE8"/>
    <w:rsid w:val="001B08CA"/>
    <w:rsid w:val="001B4733"/>
    <w:rsid w:val="001C0AA6"/>
    <w:rsid w:val="001C45D1"/>
    <w:rsid w:val="001D28E2"/>
    <w:rsid w:val="001E0059"/>
    <w:rsid w:val="001F16CA"/>
    <w:rsid w:val="001F2AD3"/>
    <w:rsid w:val="001F3707"/>
    <w:rsid w:val="001F6AB0"/>
    <w:rsid w:val="001F75B5"/>
    <w:rsid w:val="00203A06"/>
    <w:rsid w:val="00203AAA"/>
    <w:rsid w:val="00206E3B"/>
    <w:rsid w:val="002078C1"/>
    <w:rsid w:val="002106C4"/>
    <w:rsid w:val="00210DEF"/>
    <w:rsid w:val="00211D6C"/>
    <w:rsid w:val="00211E11"/>
    <w:rsid w:val="002124A3"/>
    <w:rsid w:val="00213E32"/>
    <w:rsid w:val="002206F7"/>
    <w:rsid w:val="00222215"/>
    <w:rsid w:val="00225827"/>
    <w:rsid w:val="00230049"/>
    <w:rsid w:val="00241D9C"/>
    <w:rsid w:val="002505FD"/>
    <w:rsid w:val="00250B39"/>
    <w:rsid w:val="0025119D"/>
    <w:rsid w:val="00252201"/>
    <w:rsid w:val="002531DD"/>
    <w:rsid w:val="00254DD8"/>
    <w:rsid w:val="0026069F"/>
    <w:rsid w:val="00260CF9"/>
    <w:rsid w:val="00261E1A"/>
    <w:rsid w:val="00262C9A"/>
    <w:rsid w:val="00266880"/>
    <w:rsid w:val="00266D6D"/>
    <w:rsid w:val="00270716"/>
    <w:rsid w:val="002721D7"/>
    <w:rsid w:val="002728C2"/>
    <w:rsid w:val="00275ED9"/>
    <w:rsid w:val="002762A0"/>
    <w:rsid w:val="002809C3"/>
    <w:rsid w:val="002822A6"/>
    <w:rsid w:val="00283B88"/>
    <w:rsid w:val="00284393"/>
    <w:rsid w:val="002864BD"/>
    <w:rsid w:val="00286D09"/>
    <w:rsid w:val="0029216D"/>
    <w:rsid w:val="00292DD8"/>
    <w:rsid w:val="002973FA"/>
    <w:rsid w:val="002A58E7"/>
    <w:rsid w:val="002B0BB3"/>
    <w:rsid w:val="002B1D93"/>
    <w:rsid w:val="002B4003"/>
    <w:rsid w:val="002B6A55"/>
    <w:rsid w:val="002C5B1C"/>
    <w:rsid w:val="002D18D9"/>
    <w:rsid w:val="002D4254"/>
    <w:rsid w:val="002D4E6E"/>
    <w:rsid w:val="002D704B"/>
    <w:rsid w:val="002D750D"/>
    <w:rsid w:val="002E5482"/>
    <w:rsid w:val="002E6121"/>
    <w:rsid w:val="002E7DB8"/>
    <w:rsid w:val="002F2AA4"/>
    <w:rsid w:val="002F4862"/>
    <w:rsid w:val="002F6E28"/>
    <w:rsid w:val="0030133C"/>
    <w:rsid w:val="00301893"/>
    <w:rsid w:val="00304ED7"/>
    <w:rsid w:val="00307A2B"/>
    <w:rsid w:val="003135C8"/>
    <w:rsid w:val="003175AF"/>
    <w:rsid w:val="00320635"/>
    <w:rsid w:val="003206E3"/>
    <w:rsid w:val="00322C1C"/>
    <w:rsid w:val="00330DA3"/>
    <w:rsid w:val="0033347E"/>
    <w:rsid w:val="00334A30"/>
    <w:rsid w:val="003411DD"/>
    <w:rsid w:val="00344A05"/>
    <w:rsid w:val="00346472"/>
    <w:rsid w:val="003472A9"/>
    <w:rsid w:val="003524B6"/>
    <w:rsid w:val="003553D9"/>
    <w:rsid w:val="0035772F"/>
    <w:rsid w:val="003611D6"/>
    <w:rsid w:val="0036158F"/>
    <w:rsid w:val="00367400"/>
    <w:rsid w:val="00370C81"/>
    <w:rsid w:val="00371477"/>
    <w:rsid w:val="0037398C"/>
    <w:rsid w:val="00373A45"/>
    <w:rsid w:val="0037433D"/>
    <w:rsid w:val="0037618F"/>
    <w:rsid w:val="00382722"/>
    <w:rsid w:val="0038326E"/>
    <w:rsid w:val="00383CA4"/>
    <w:rsid w:val="00383D19"/>
    <w:rsid w:val="003853C1"/>
    <w:rsid w:val="00391673"/>
    <w:rsid w:val="00391917"/>
    <w:rsid w:val="00391F3F"/>
    <w:rsid w:val="00392CCF"/>
    <w:rsid w:val="00392DF8"/>
    <w:rsid w:val="003936F9"/>
    <w:rsid w:val="0039510D"/>
    <w:rsid w:val="00395F57"/>
    <w:rsid w:val="003A04C1"/>
    <w:rsid w:val="003A087E"/>
    <w:rsid w:val="003A08A5"/>
    <w:rsid w:val="003B08D0"/>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5319"/>
    <w:rsid w:val="0040339E"/>
    <w:rsid w:val="004037B5"/>
    <w:rsid w:val="00404615"/>
    <w:rsid w:val="00407776"/>
    <w:rsid w:val="00410047"/>
    <w:rsid w:val="0041084F"/>
    <w:rsid w:val="00412450"/>
    <w:rsid w:val="00413C60"/>
    <w:rsid w:val="004178B4"/>
    <w:rsid w:val="00421B24"/>
    <w:rsid w:val="00424437"/>
    <w:rsid w:val="00427353"/>
    <w:rsid w:val="00430169"/>
    <w:rsid w:val="00435407"/>
    <w:rsid w:val="0043564D"/>
    <w:rsid w:val="0043628A"/>
    <w:rsid w:val="0044283B"/>
    <w:rsid w:val="00444AE6"/>
    <w:rsid w:val="004478FD"/>
    <w:rsid w:val="00464346"/>
    <w:rsid w:val="00464708"/>
    <w:rsid w:val="00464A3B"/>
    <w:rsid w:val="00465D0B"/>
    <w:rsid w:val="004700B3"/>
    <w:rsid w:val="004701D5"/>
    <w:rsid w:val="004709CC"/>
    <w:rsid w:val="004715A6"/>
    <w:rsid w:val="00471634"/>
    <w:rsid w:val="004717E2"/>
    <w:rsid w:val="0047216B"/>
    <w:rsid w:val="00475EFD"/>
    <w:rsid w:val="00476876"/>
    <w:rsid w:val="00477DD6"/>
    <w:rsid w:val="00491C59"/>
    <w:rsid w:val="004974CC"/>
    <w:rsid w:val="004A3601"/>
    <w:rsid w:val="004A46D4"/>
    <w:rsid w:val="004A715D"/>
    <w:rsid w:val="004B0FB8"/>
    <w:rsid w:val="004B3FFD"/>
    <w:rsid w:val="004B481C"/>
    <w:rsid w:val="004B7DAE"/>
    <w:rsid w:val="004C1498"/>
    <w:rsid w:val="004C3383"/>
    <w:rsid w:val="004C4524"/>
    <w:rsid w:val="004C54EB"/>
    <w:rsid w:val="004C6139"/>
    <w:rsid w:val="004D7E14"/>
    <w:rsid w:val="004E00A0"/>
    <w:rsid w:val="004E4A29"/>
    <w:rsid w:val="004E79A4"/>
    <w:rsid w:val="004F0760"/>
    <w:rsid w:val="004F2A3C"/>
    <w:rsid w:val="004F3D6F"/>
    <w:rsid w:val="004F7E64"/>
    <w:rsid w:val="00500028"/>
    <w:rsid w:val="00504F96"/>
    <w:rsid w:val="0051056D"/>
    <w:rsid w:val="00514D1D"/>
    <w:rsid w:val="00517433"/>
    <w:rsid w:val="005176F4"/>
    <w:rsid w:val="00526224"/>
    <w:rsid w:val="00526F36"/>
    <w:rsid w:val="005317FB"/>
    <w:rsid w:val="00532847"/>
    <w:rsid w:val="005331C9"/>
    <w:rsid w:val="0053540E"/>
    <w:rsid w:val="00535754"/>
    <w:rsid w:val="005403E5"/>
    <w:rsid w:val="00542BAB"/>
    <w:rsid w:val="00544529"/>
    <w:rsid w:val="005511B4"/>
    <w:rsid w:val="0055219D"/>
    <w:rsid w:val="0055353F"/>
    <w:rsid w:val="0055741B"/>
    <w:rsid w:val="00563598"/>
    <w:rsid w:val="00564FF7"/>
    <w:rsid w:val="0056633F"/>
    <w:rsid w:val="005666F1"/>
    <w:rsid w:val="00567A94"/>
    <w:rsid w:val="00571296"/>
    <w:rsid w:val="005713E5"/>
    <w:rsid w:val="00573359"/>
    <w:rsid w:val="005750C8"/>
    <w:rsid w:val="00577FB4"/>
    <w:rsid w:val="00587E1F"/>
    <w:rsid w:val="00593846"/>
    <w:rsid w:val="00595472"/>
    <w:rsid w:val="005968C0"/>
    <w:rsid w:val="005A1DEA"/>
    <w:rsid w:val="005A1E2C"/>
    <w:rsid w:val="005A323F"/>
    <w:rsid w:val="005A435A"/>
    <w:rsid w:val="005A7CB1"/>
    <w:rsid w:val="005A7EF4"/>
    <w:rsid w:val="005B0C40"/>
    <w:rsid w:val="005B1947"/>
    <w:rsid w:val="005B1B68"/>
    <w:rsid w:val="005B319C"/>
    <w:rsid w:val="005B407F"/>
    <w:rsid w:val="005C1806"/>
    <w:rsid w:val="005C3146"/>
    <w:rsid w:val="005C380A"/>
    <w:rsid w:val="005C5375"/>
    <w:rsid w:val="005C7289"/>
    <w:rsid w:val="005C7F75"/>
    <w:rsid w:val="005D59EA"/>
    <w:rsid w:val="005D620B"/>
    <w:rsid w:val="005E1D5D"/>
    <w:rsid w:val="005E259B"/>
    <w:rsid w:val="005E4292"/>
    <w:rsid w:val="005E7838"/>
    <w:rsid w:val="005F3D12"/>
    <w:rsid w:val="005F716F"/>
    <w:rsid w:val="005F7E01"/>
    <w:rsid w:val="006025ED"/>
    <w:rsid w:val="00602602"/>
    <w:rsid w:val="0061089F"/>
    <w:rsid w:val="00617A09"/>
    <w:rsid w:val="00620553"/>
    <w:rsid w:val="00625912"/>
    <w:rsid w:val="00633235"/>
    <w:rsid w:val="00634A6A"/>
    <w:rsid w:val="00642B68"/>
    <w:rsid w:val="0064613A"/>
    <w:rsid w:val="00646BC2"/>
    <w:rsid w:val="00647C45"/>
    <w:rsid w:val="0065115E"/>
    <w:rsid w:val="0065325A"/>
    <w:rsid w:val="00654EC1"/>
    <w:rsid w:val="006600E3"/>
    <w:rsid w:val="0066080C"/>
    <w:rsid w:val="0067297B"/>
    <w:rsid w:val="00674316"/>
    <w:rsid w:val="00676E7D"/>
    <w:rsid w:val="00677C0E"/>
    <w:rsid w:val="00683A98"/>
    <w:rsid w:val="00684E74"/>
    <w:rsid w:val="00691A23"/>
    <w:rsid w:val="006965C7"/>
    <w:rsid w:val="006A1801"/>
    <w:rsid w:val="006B25CE"/>
    <w:rsid w:val="006B5819"/>
    <w:rsid w:val="006B6031"/>
    <w:rsid w:val="006C0D58"/>
    <w:rsid w:val="006C23F9"/>
    <w:rsid w:val="006C2AA0"/>
    <w:rsid w:val="006C4E40"/>
    <w:rsid w:val="006C792A"/>
    <w:rsid w:val="006C79A1"/>
    <w:rsid w:val="006D0212"/>
    <w:rsid w:val="006D22C5"/>
    <w:rsid w:val="006D6EAC"/>
    <w:rsid w:val="006D6F9E"/>
    <w:rsid w:val="006E52B4"/>
    <w:rsid w:val="006E6EB2"/>
    <w:rsid w:val="006F281E"/>
    <w:rsid w:val="006F6B23"/>
    <w:rsid w:val="00706618"/>
    <w:rsid w:val="0071058E"/>
    <w:rsid w:val="0072349B"/>
    <w:rsid w:val="007250A7"/>
    <w:rsid w:val="00731DB5"/>
    <w:rsid w:val="007375BC"/>
    <w:rsid w:val="00737ED2"/>
    <w:rsid w:val="00741647"/>
    <w:rsid w:val="007419EB"/>
    <w:rsid w:val="00742425"/>
    <w:rsid w:val="00744B4C"/>
    <w:rsid w:val="00747958"/>
    <w:rsid w:val="0074799C"/>
    <w:rsid w:val="007514FC"/>
    <w:rsid w:val="0075228B"/>
    <w:rsid w:val="00756510"/>
    <w:rsid w:val="00761537"/>
    <w:rsid w:val="00762CFC"/>
    <w:rsid w:val="00766790"/>
    <w:rsid w:val="00770BF1"/>
    <w:rsid w:val="00772845"/>
    <w:rsid w:val="00772EA6"/>
    <w:rsid w:val="00774E81"/>
    <w:rsid w:val="0077542A"/>
    <w:rsid w:val="007824E3"/>
    <w:rsid w:val="00784AC5"/>
    <w:rsid w:val="00787F88"/>
    <w:rsid w:val="007915BA"/>
    <w:rsid w:val="00795AEA"/>
    <w:rsid w:val="0079627A"/>
    <w:rsid w:val="0079789A"/>
    <w:rsid w:val="007A0DDE"/>
    <w:rsid w:val="007A10BF"/>
    <w:rsid w:val="007A232D"/>
    <w:rsid w:val="007A28B9"/>
    <w:rsid w:val="007A29DC"/>
    <w:rsid w:val="007A2B94"/>
    <w:rsid w:val="007A3F26"/>
    <w:rsid w:val="007A4C10"/>
    <w:rsid w:val="007A5346"/>
    <w:rsid w:val="007B0633"/>
    <w:rsid w:val="007B21C2"/>
    <w:rsid w:val="007B2797"/>
    <w:rsid w:val="007B5A2B"/>
    <w:rsid w:val="007B651C"/>
    <w:rsid w:val="007B71B4"/>
    <w:rsid w:val="007C2A26"/>
    <w:rsid w:val="007C2BD5"/>
    <w:rsid w:val="007C615D"/>
    <w:rsid w:val="007D04F5"/>
    <w:rsid w:val="007D2C78"/>
    <w:rsid w:val="007D6D64"/>
    <w:rsid w:val="007D79AE"/>
    <w:rsid w:val="007E0B1E"/>
    <w:rsid w:val="007E3A11"/>
    <w:rsid w:val="007E4003"/>
    <w:rsid w:val="007E7012"/>
    <w:rsid w:val="007F218A"/>
    <w:rsid w:val="007F5605"/>
    <w:rsid w:val="007F79C4"/>
    <w:rsid w:val="00800990"/>
    <w:rsid w:val="0080707E"/>
    <w:rsid w:val="00810953"/>
    <w:rsid w:val="00822503"/>
    <w:rsid w:val="00822A21"/>
    <w:rsid w:val="00823078"/>
    <w:rsid w:val="00825094"/>
    <w:rsid w:val="00826EB1"/>
    <w:rsid w:val="00831436"/>
    <w:rsid w:val="0083195B"/>
    <w:rsid w:val="00835895"/>
    <w:rsid w:val="00836554"/>
    <w:rsid w:val="00844EF2"/>
    <w:rsid w:val="008451ED"/>
    <w:rsid w:val="00845732"/>
    <w:rsid w:val="00845B11"/>
    <w:rsid w:val="008502D0"/>
    <w:rsid w:val="0085281D"/>
    <w:rsid w:val="00855600"/>
    <w:rsid w:val="008572D9"/>
    <w:rsid w:val="0085740A"/>
    <w:rsid w:val="008577C0"/>
    <w:rsid w:val="00860BC6"/>
    <w:rsid w:val="00861E13"/>
    <w:rsid w:val="00873436"/>
    <w:rsid w:val="00877340"/>
    <w:rsid w:val="00877B90"/>
    <w:rsid w:val="00883F41"/>
    <w:rsid w:val="008852C8"/>
    <w:rsid w:val="00886C34"/>
    <w:rsid w:val="0089021A"/>
    <w:rsid w:val="00892496"/>
    <w:rsid w:val="00896B19"/>
    <w:rsid w:val="00897665"/>
    <w:rsid w:val="008A042D"/>
    <w:rsid w:val="008A18F4"/>
    <w:rsid w:val="008A6F22"/>
    <w:rsid w:val="008B2FB9"/>
    <w:rsid w:val="008B4C68"/>
    <w:rsid w:val="008B4D71"/>
    <w:rsid w:val="008B5D8F"/>
    <w:rsid w:val="008B6414"/>
    <w:rsid w:val="008C2CA8"/>
    <w:rsid w:val="008C655D"/>
    <w:rsid w:val="008C6D9F"/>
    <w:rsid w:val="008C785A"/>
    <w:rsid w:val="008D52A9"/>
    <w:rsid w:val="008D707C"/>
    <w:rsid w:val="008E2067"/>
    <w:rsid w:val="008E3E65"/>
    <w:rsid w:val="008E4CF3"/>
    <w:rsid w:val="008F1DD5"/>
    <w:rsid w:val="008F377D"/>
    <w:rsid w:val="008F4E0B"/>
    <w:rsid w:val="008F522A"/>
    <w:rsid w:val="00903B44"/>
    <w:rsid w:val="00903DCD"/>
    <w:rsid w:val="00907866"/>
    <w:rsid w:val="00907CE9"/>
    <w:rsid w:val="00911817"/>
    <w:rsid w:val="00912B30"/>
    <w:rsid w:val="00915659"/>
    <w:rsid w:val="00915D58"/>
    <w:rsid w:val="00917538"/>
    <w:rsid w:val="00920AA4"/>
    <w:rsid w:val="009225C1"/>
    <w:rsid w:val="00922659"/>
    <w:rsid w:val="00924DCC"/>
    <w:rsid w:val="009332AF"/>
    <w:rsid w:val="009449D2"/>
    <w:rsid w:val="00944A39"/>
    <w:rsid w:val="00944EE0"/>
    <w:rsid w:val="00944F14"/>
    <w:rsid w:val="009453E1"/>
    <w:rsid w:val="00946085"/>
    <w:rsid w:val="009468D8"/>
    <w:rsid w:val="0095345F"/>
    <w:rsid w:val="009571D7"/>
    <w:rsid w:val="00957FAB"/>
    <w:rsid w:val="0096050F"/>
    <w:rsid w:val="0096253C"/>
    <w:rsid w:val="00965EC9"/>
    <w:rsid w:val="00966659"/>
    <w:rsid w:val="009669AD"/>
    <w:rsid w:val="00971792"/>
    <w:rsid w:val="00974028"/>
    <w:rsid w:val="00977B9B"/>
    <w:rsid w:val="009939FB"/>
    <w:rsid w:val="009943C4"/>
    <w:rsid w:val="00994569"/>
    <w:rsid w:val="00994AE6"/>
    <w:rsid w:val="00995370"/>
    <w:rsid w:val="009A199C"/>
    <w:rsid w:val="009A63ED"/>
    <w:rsid w:val="009B0381"/>
    <w:rsid w:val="009B7B63"/>
    <w:rsid w:val="009B7C52"/>
    <w:rsid w:val="009C6983"/>
    <w:rsid w:val="009C6B17"/>
    <w:rsid w:val="009D23F7"/>
    <w:rsid w:val="009D2B01"/>
    <w:rsid w:val="009D670A"/>
    <w:rsid w:val="009E2633"/>
    <w:rsid w:val="009E48AE"/>
    <w:rsid w:val="009E5545"/>
    <w:rsid w:val="009F1794"/>
    <w:rsid w:val="009F55FC"/>
    <w:rsid w:val="009F6529"/>
    <w:rsid w:val="009F6CE7"/>
    <w:rsid w:val="00A00067"/>
    <w:rsid w:val="00A02C90"/>
    <w:rsid w:val="00A03AB1"/>
    <w:rsid w:val="00A055A4"/>
    <w:rsid w:val="00A05FC8"/>
    <w:rsid w:val="00A07960"/>
    <w:rsid w:val="00A10005"/>
    <w:rsid w:val="00A125F5"/>
    <w:rsid w:val="00A13DAD"/>
    <w:rsid w:val="00A14054"/>
    <w:rsid w:val="00A164BE"/>
    <w:rsid w:val="00A30FD4"/>
    <w:rsid w:val="00A32E8B"/>
    <w:rsid w:val="00A33F4C"/>
    <w:rsid w:val="00A35710"/>
    <w:rsid w:val="00A41250"/>
    <w:rsid w:val="00A41D4E"/>
    <w:rsid w:val="00A42335"/>
    <w:rsid w:val="00A47A49"/>
    <w:rsid w:val="00A510A2"/>
    <w:rsid w:val="00A52A8F"/>
    <w:rsid w:val="00A55155"/>
    <w:rsid w:val="00A55826"/>
    <w:rsid w:val="00A62E21"/>
    <w:rsid w:val="00A640FF"/>
    <w:rsid w:val="00A666B7"/>
    <w:rsid w:val="00A762BD"/>
    <w:rsid w:val="00A83349"/>
    <w:rsid w:val="00A83B38"/>
    <w:rsid w:val="00A95E88"/>
    <w:rsid w:val="00AA6010"/>
    <w:rsid w:val="00AB48D1"/>
    <w:rsid w:val="00AB5BEA"/>
    <w:rsid w:val="00AB7E56"/>
    <w:rsid w:val="00AC2F49"/>
    <w:rsid w:val="00AD2F71"/>
    <w:rsid w:val="00AD6EC2"/>
    <w:rsid w:val="00AD763D"/>
    <w:rsid w:val="00AE2FD9"/>
    <w:rsid w:val="00AE4C26"/>
    <w:rsid w:val="00AE50BA"/>
    <w:rsid w:val="00AE57E6"/>
    <w:rsid w:val="00AE79B3"/>
    <w:rsid w:val="00AF2204"/>
    <w:rsid w:val="00AF425E"/>
    <w:rsid w:val="00AF6C56"/>
    <w:rsid w:val="00B012F3"/>
    <w:rsid w:val="00B03129"/>
    <w:rsid w:val="00B123D8"/>
    <w:rsid w:val="00B1273F"/>
    <w:rsid w:val="00B2256F"/>
    <w:rsid w:val="00B26BD8"/>
    <w:rsid w:val="00B2798F"/>
    <w:rsid w:val="00B31D4B"/>
    <w:rsid w:val="00B47F9D"/>
    <w:rsid w:val="00B53493"/>
    <w:rsid w:val="00B55A60"/>
    <w:rsid w:val="00B55D18"/>
    <w:rsid w:val="00B56CC8"/>
    <w:rsid w:val="00B64090"/>
    <w:rsid w:val="00B65281"/>
    <w:rsid w:val="00B65924"/>
    <w:rsid w:val="00B668FB"/>
    <w:rsid w:val="00B76B8E"/>
    <w:rsid w:val="00B80FB7"/>
    <w:rsid w:val="00B819DD"/>
    <w:rsid w:val="00B92B2B"/>
    <w:rsid w:val="00B92D0E"/>
    <w:rsid w:val="00BA1102"/>
    <w:rsid w:val="00BA1B43"/>
    <w:rsid w:val="00BA3602"/>
    <w:rsid w:val="00BA40A8"/>
    <w:rsid w:val="00BA45AE"/>
    <w:rsid w:val="00BA4F4A"/>
    <w:rsid w:val="00BA628E"/>
    <w:rsid w:val="00BA66AD"/>
    <w:rsid w:val="00BA7612"/>
    <w:rsid w:val="00BB17F8"/>
    <w:rsid w:val="00BB3CA8"/>
    <w:rsid w:val="00BB3EE1"/>
    <w:rsid w:val="00BB4156"/>
    <w:rsid w:val="00BB5A6A"/>
    <w:rsid w:val="00BB7B32"/>
    <w:rsid w:val="00BC00DE"/>
    <w:rsid w:val="00BC026C"/>
    <w:rsid w:val="00BC2DD3"/>
    <w:rsid w:val="00BC40A7"/>
    <w:rsid w:val="00BC5DF3"/>
    <w:rsid w:val="00BC67B1"/>
    <w:rsid w:val="00BD2E15"/>
    <w:rsid w:val="00BD45F9"/>
    <w:rsid w:val="00BD52CF"/>
    <w:rsid w:val="00BD7CF3"/>
    <w:rsid w:val="00BE16D4"/>
    <w:rsid w:val="00BE3B02"/>
    <w:rsid w:val="00BE63B2"/>
    <w:rsid w:val="00BF10D6"/>
    <w:rsid w:val="00BF2C53"/>
    <w:rsid w:val="00BF44E8"/>
    <w:rsid w:val="00BF7B41"/>
    <w:rsid w:val="00C000C3"/>
    <w:rsid w:val="00C01631"/>
    <w:rsid w:val="00C02BFF"/>
    <w:rsid w:val="00C02E60"/>
    <w:rsid w:val="00C0405B"/>
    <w:rsid w:val="00C10095"/>
    <w:rsid w:val="00C13878"/>
    <w:rsid w:val="00C14F5E"/>
    <w:rsid w:val="00C1680B"/>
    <w:rsid w:val="00C20877"/>
    <w:rsid w:val="00C240FD"/>
    <w:rsid w:val="00C24374"/>
    <w:rsid w:val="00C26D4D"/>
    <w:rsid w:val="00C27DD7"/>
    <w:rsid w:val="00C302EF"/>
    <w:rsid w:val="00C36455"/>
    <w:rsid w:val="00C36A7E"/>
    <w:rsid w:val="00C428D9"/>
    <w:rsid w:val="00C4472B"/>
    <w:rsid w:val="00C53907"/>
    <w:rsid w:val="00C572DE"/>
    <w:rsid w:val="00C6199A"/>
    <w:rsid w:val="00C63DD3"/>
    <w:rsid w:val="00C65361"/>
    <w:rsid w:val="00C65BF0"/>
    <w:rsid w:val="00C666AE"/>
    <w:rsid w:val="00C74C53"/>
    <w:rsid w:val="00C7518E"/>
    <w:rsid w:val="00C755AC"/>
    <w:rsid w:val="00C7787A"/>
    <w:rsid w:val="00C941F0"/>
    <w:rsid w:val="00C97431"/>
    <w:rsid w:val="00C974DA"/>
    <w:rsid w:val="00C9759C"/>
    <w:rsid w:val="00CA1E3B"/>
    <w:rsid w:val="00CA3A82"/>
    <w:rsid w:val="00CA3CD8"/>
    <w:rsid w:val="00CA4149"/>
    <w:rsid w:val="00CA497F"/>
    <w:rsid w:val="00CA6411"/>
    <w:rsid w:val="00CB13BC"/>
    <w:rsid w:val="00CB4D9B"/>
    <w:rsid w:val="00CB5A23"/>
    <w:rsid w:val="00CC1C27"/>
    <w:rsid w:val="00CC1FA9"/>
    <w:rsid w:val="00CC764A"/>
    <w:rsid w:val="00CD010A"/>
    <w:rsid w:val="00CD2C86"/>
    <w:rsid w:val="00CD2D12"/>
    <w:rsid w:val="00CD4DD0"/>
    <w:rsid w:val="00CD5119"/>
    <w:rsid w:val="00CE0E66"/>
    <w:rsid w:val="00CE1EFF"/>
    <w:rsid w:val="00CE5561"/>
    <w:rsid w:val="00CE5BE8"/>
    <w:rsid w:val="00CE6ACB"/>
    <w:rsid w:val="00D003EA"/>
    <w:rsid w:val="00D00835"/>
    <w:rsid w:val="00D0228B"/>
    <w:rsid w:val="00D03E01"/>
    <w:rsid w:val="00D06442"/>
    <w:rsid w:val="00D11EDB"/>
    <w:rsid w:val="00D121C4"/>
    <w:rsid w:val="00D15CA1"/>
    <w:rsid w:val="00D177BB"/>
    <w:rsid w:val="00D23800"/>
    <w:rsid w:val="00D241D3"/>
    <w:rsid w:val="00D253E1"/>
    <w:rsid w:val="00D27FA8"/>
    <w:rsid w:val="00D308BF"/>
    <w:rsid w:val="00D32946"/>
    <w:rsid w:val="00D34DB1"/>
    <w:rsid w:val="00D365D3"/>
    <w:rsid w:val="00D42F7B"/>
    <w:rsid w:val="00D44F08"/>
    <w:rsid w:val="00D46A5D"/>
    <w:rsid w:val="00D4722F"/>
    <w:rsid w:val="00D517FE"/>
    <w:rsid w:val="00D55089"/>
    <w:rsid w:val="00D60AB9"/>
    <w:rsid w:val="00D63051"/>
    <w:rsid w:val="00D65684"/>
    <w:rsid w:val="00D65959"/>
    <w:rsid w:val="00D71CD7"/>
    <w:rsid w:val="00D75157"/>
    <w:rsid w:val="00D779AF"/>
    <w:rsid w:val="00D80594"/>
    <w:rsid w:val="00D81F7E"/>
    <w:rsid w:val="00D83394"/>
    <w:rsid w:val="00D8621C"/>
    <w:rsid w:val="00D86BFC"/>
    <w:rsid w:val="00D93991"/>
    <w:rsid w:val="00D94430"/>
    <w:rsid w:val="00D96A2F"/>
    <w:rsid w:val="00DA1E8A"/>
    <w:rsid w:val="00DA2CDB"/>
    <w:rsid w:val="00DA67E0"/>
    <w:rsid w:val="00DA74F5"/>
    <w:rsid w:val="00DA76FA"/>
    <w:rsid w:val="00DB02C3"/>
    <w:rsid w:val="00DB1447"/>
    <w:rsid w:val="00DB2B49"/>
    <w:rsid w:val="00DB50C7"/>
    <w:rsid w:val="00DB7279"/>
    <w:rsid w:val="00DC0455"/>
    <w:rsid w:val="00DC23E7"/>
    <w:rsid w:val="00DC28FE"/>
    <w:rsid w:val="00DC290C"/>
    <w:rsid w:val="00DC33B4"/>
    <w:rsid w:val="00DC4162"/>
    <w:rsid w:val="00DC4E61"/>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2D7"/>
    <w:rsid w:val="00DF0684"/>
    <w:rsid w:val="00DF5755"/>
    <w:rsid w:val="00E018FB"/>
    <w:rsid w:val="00E01B92"/>
    <w:rsid w:val="00E05D91"/>
    <w:rsid w:val="00E10A81"/>
    <w:rsid w:val="00E10B64"/>
    <w:rsid w:val="00E135C8"/>
    <w:rsid w:val="00E14D6E"/>
    <w:rsid w:val="00E16F29"/>
    <w:rsid w:val="00E21778"/>
    <w:rsid w:val="00E21DC0"/>
    <w:rsid w:val="00E2398A"/>
    <w:rsid w:val="00E26499"/>
    <w:rsid w:val="00E30CD3"/>
    <w:rsid w:val="00E33733"/>
    <w:rsid w:val="00E347CE"/>
    <w:rsid w:val="00E35419"/>
    <w:rsid w:val="00E35834"/>
    <w:rsid w:val="00E4035B"/>
    <w:rsid w:val="00E4457A"/>
    <w:rsid w:val="00E456C3"/>
    <w:rsid w:val="00E463E0"/>
    <w:rsid w:val="00E53767"/>
    <w:rsid w:val="00E570F7"/>
    <w:rsid w:val="00E57CF3"/>
    <w:rsid w:val="00E62730"/>
    <w:rsid w:val="00E66951"/>
    <w:rsid w:val="00E6730E"/>
    <w:rsid w:val="00E6763B"/>
    <w:rsid w:val="00E70DFB"/>
    <w:rsid w:val="00E71255"/>
    <w:rsid w:val="00E72D69"/>
    <w:rsid w:val="00E74D81"/>
    <w:rsid w:val="00E81785"/>
    <w:rsid w:val="00E817ED"/>
    <w:rsid w:val="00E83C12"/>
    <w:rsid w:val="00E86EE4"/>
    <w:rsid w:val="00E93E1D"/>
    <w:rsid w:val="00E9449F"/>
    <w:rsid w:val="00E96249"/>
    <w:rsid w:val="00EA423D"/>
    <w:rsid w:val="00EA7B3A"/>
    <w:rsid w:val="00EB111F"/>
    <w:rsid w:val="00EB2EA5"/>
    <w:rsid w:val="00EB3264"/>
    <w:rsid w:val="00EB58BD"/>
    <w:rsid w:val="00EC0FFC"/>
    <w:rsid w:val="00EC2974"/>
    <w:rsid w:val="00EC40F3"/>
    <w:rsid w:val="00EC520E"/>
    <w:rsid w:val="00EC5CAC"/>
    <w:rsid w:val="00EC7184"/>
    <w:rsid w:val="00ED2E33"/>
    <w:rsid w:val="00ED3024"/>
    <w:rsid w:val="00ED340A"/>
    <w:rsid w:val="00ED3A24"/>
    <w:rsid w:val="00ED6217"/>
    <w:rsid w:val="00ED71B6"/>
    <w:rsid w:val="00EE336D"/>
    <w:rsid w:val="00EE5474"/>
    <w:rsid w:val="00EF0E10"/>
    <w:rsid w:val="00EF1236"/>
    <w:rsid w:val="00EF2076"/>
    <w:rsid w:val="00EF2AFB"/>
    <w:rsid w:val="00EF48D4"/>
    <w:rsid w:val="00EF7D84"/>
    <w:rsid w:val="00EF7F35"/>
    <w:rsid w:val="00F30AA5"/>
    <w:rsid w:val="00F30D46"/>
    <w:rsid w:val="00F31E6F"/>
    <w:rsid w:val="00F32866"/>
    <w:rsid w:val="00F33D5C"/>
    <w:rsid w:val="00F3402F"/>
    <w:rsid w:val="00F352C9"/>
    <w:rsid w:val="00F40151"/>
    <w:rsid w:val="00F416EC"/>
    <w:rsid w:val="00F431FB"/>
    <w:rsid w:val="00F44BB6"/>
    <w:rsid w:val="00F45626"/>
    <w:rsid w:val="00F461A3"/>
    <w:rsid w:val="00F503D1"/>
    <w:rsid w:val="00F505C6"/>
    <w:rsid w:val="00F53ACB"/>
    <w:rsid w:val="00F54CBE"/>
    <w:rsid w:val="00F5637F"/>
    <w:rsid w:val="00F56E1E"/>
    <w:rsid w:val="00F60E46"/>
    <w:rsid w:val="00F6184E"/>
    <w:rsid w:val="00F6739A"/>
    <w:rsid w:val="00F67A2A"/>
    <w:rsid w:val="00F728F2"/>
    <w:rsid w:val="00F74424"/>
    <w:rsid w:val="00F8007E"/>
    <w:rsid w:val="00F81C8A"/>
    <w:rsid w:val="00F84805"/>
    <w:rsid w:val="00F872FC"/>
    <w:rsid w:val="00F9279C"/>
    <w:rsid w:val="00F94CF5"/>
    <w:rsid w:val="00F956F2"/>
    <w:rsid w:val="00FA09B2"/>
    <w:rsid w:val="00FA12CC"/>
    <w:rsid w:val="00FA2B02"/>
    <w:rsid w:val="00FA32C4"/>
    <w:rsid w:val="00FA3903"/>
    <w:rsid w:val="00FA6154"/>
    <w:rsid w:val="00FB1115"/>
    <w:rsid w:val="00FB18F6"/>
    <w:rsid w:val="00FB2C51"/>
    <w:rsid w:val="00FB4AE4"/>
    <w:rsid w:val="00FC1CFF"/>
    <w:rsid w:val="00FC4473"/>
    <w:rsid w:val="00FC4BB4"/>
    <w:rsid w:val="00FC60C1"/>
    <w:rsid w:val="00FD07FF"/>
    <w:rsid w:val="00FD578B"/>
    <w:rsid w:val="00FE15FC"/>
    <w:rsid w:val="00FE46E6"/>
    <w:rsid w:val="00FE7A02"/>
    <w:rsid w:val="00FF781B"/>
    <w:rsid w:val="00FF7C38"/>
    <w:rsid w:val="00FF7EE9"/>
    <w:rsid w:val="30E5CE65"/>
    <w:rsid w:val="3A73884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93DDD"/>
  <w15:docId w15:val="{4D41CC85-2249-4603-B826-8F4C8129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left" w:pos="340"/>
        <w:tab w:val="num" w:pos="794"/>
      </w:tabs>
      <w:ind w:left="340" w:hanging="397"/>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left" w:pos="510"/>
        <w:tab w:val="num" w:pos="1191"/>
        <w:tab w:val="num" w:pos="2439"/>
      </w:tabs>
      <w:ind w:left="510" w:hanging="397"/>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 w:val="num" w:pos="2439"/>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F9279C"/>
    <w:pPr>
      <w:numPr>
        <w:numId w:val="22"/>
      </w:numPr>
    </w:pPr>
  </w:style>
  <w:style w:type="paragraph" w:customStyle="1" w:styleId="TableText0">
    <w:name w:val="Table Text"/>
    <w:basedOn w:val="Normal"/>
    <w:link w:val="TableTextChar0"/>
    <w:uiPriority w:val="3"/>
    <w:qFormat/>
    <w:rsid w:val="00F9279C"/>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F9279C"/>
    <w:rPr>
      <w:rFonts w:ascii="Arial" w:eastAsia="Times New Roman" w:hAnsi="Arial" w:cs="Times New Roman"/>
      <w:sz w:val="19"/>
      <w:szCs w:val="21"/>
      <w:lang w:eastAsia="en-AU"/>
    </w:rPr>
  </w:style>
  <w:style w:type="character" w:customStyle="1" w:styleId="button-text">
    <w:name w:val="button-text"/>
    <w:basedOn w:val="DefaultParagraphFont"/>
    <w:rsid w:val="00CE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italian-f-10-sequence/year-5?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CB8DADE9BD4B209FB1CF2A0F35CB31"/>
        <w:category>
          <w:name w:val="General"/>
          <w:gallery w:val="placeholder"/>
        </w:category>
        <w:types>
          <w:type w:val="bbPlcHdr"/>
        </w:types>
        <w:behaviors>
          <w:behavior w:val="content"/>
        </w:behaviors>
        <w:guid w:val="{F1EAE817-7066-4DA7-98DB-C3C2338F579C}"/>
      </w:docPartPr>
      <w:docPartBody>
        <w:p w:rsidR="00111764" w:rsidRDefault="00EB2EA5">
          <w:pPr>
            <w:pStyle w:val="C6CB8DADE9BD4B209FB1CF2A0F35CB3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737E6654832C4EEA9F2E183631397C52"/>
        <w:category>
          <w:name w:val="General"/>
          <w:gallery w:val="placeholder"/>
        </w:category>
        <w:types>
          <w:type w:val="bbPlcHdr"/>
        </w:types>
        <w:behaviors>
          <w:behavior w:val="content"/>
        </w:behaviors>
        <w:guid w:val="{B7D90C50-14EC-42A1-B894-586AE0EFC78B}"/>
      </w:docPartPr>
      <w:docPartBody>
        <w:p w:rsidR="00111764" w:rsidRDefault="00EB2EA5">
          <w:pPr>
            <w:pStyle w:val="737E6654832C4EEA9F2E183631397C52"/>
          </w:pPr>
          <w:r w:rsidRPr="00AF425E">
            <w:rPr>
              <w:shd w:val="clear" w:color="auto" w:fill="70AD47" w:themeFill="accent6"/>
            </w:rPr>
            <w:t>[Subject]</w:t>
          </w:r>
        </w:p>
      </w:docPartBody>
    </w:docPart>
    <w:docPart>
      <w:docPartPr>
        <w:name w:val="F86D568BD75B4B359EA86420C68FF9CD"/>
        <w:category>
          <w:name w:val="General"/>
          <w:gallery w:val="placeholder"/>
        </w:category>
        <w:types>
          <w:type w:val="bbPlcHdr"/>
        </w:types>
        <w:behaviors>
          <w:behavior w:val="content"/>
        </w:behaviors>
        <w:guid w:val="{2EF31F6E-1E21-4119-9604-A226E5778683}"/>
      </w:docPartPr>
      <w:docPartBody>
        <w:p w:rsidR="00111764" w:rsidRDefault="00EB2EA5">
          <w:pPr>
            <w:pStyle w:val="F86D568BD75B4B359EA86420C68FF9CD"/>
          </w:pPr>
          <w:r w:rsidRPr="00392CCF">
            <w:rPr>
              <w:i/>
              <w:iCs/>
              <w:shd w:val="clear" w:color="auto" w:fill="70AD47" w:themeFill="accent6"/>
            </w:rPr>
            <w:t>[Subject]</w:t>
          </w:r>
        </w:p>
      </w:docPartBody>
    </w:docPart>
    <w:docPart>
      <w:docPartPr>
        <w:name w:val="843B5AA3B3E74FDA861EE5953F31F330"/>
        <w:category>
          <w:name w:val="General"/>
          <w:gallery w:val="placeholder"/>
        </w:category>
        <w:types>
          <w:type w:val="bbPlcHdr"/>
        </w:types>
        <w:behaviors>
          <w:behavior w:val="content"/>
        </w:behaviors>
        <w:guid w:val="{226E1393-1CEB-4C0F-B8BF-EC05EC516FB3}"/>
      </w:docPartPr>
      <w:docPartBody>
        <w:p w:rsidR="00111764" w:rsidRDefault="00EB2EA5">
          <w:pPr>
            <w:pStyle w:val="843B5AA3B3E74FDA861EE5953F31F330"/>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86710C7A9DBF4EC78267EE4A510D56F7"/>
        <w:category>
          <w:name w:val="General"/>
          <w:gallery w:val="placeholder"/>
        </w:category>
        <w:types>
          <w:type w:val="bbPlcHdr"/>
        </w:types>
        <w:behaviors>
          <w:behavior w:val="content"/>
        </w:behaviors>
        <w:guid w:val="{F18B63D4-860C-4EA9-BFC5-0CA47F7CC7D0}"/>
      </w:docPartPr>
      <w:docPartBody>
        <w:p w:rsidR="00111764" w:rsidRDefault="00EB2EA5">
          <w:pPr>
            <w:pStyle w:val="86710C7A9DBF4EC78267EE4A510D56F7"/>
          </w:pPr>
          <w:r w:rsidRPr="00B123D8">
            <w:rPr>
              <w:shd w:val="clear" w:color="auto" w:fill="70AD47" w:themeFill="accent6"/>
            </w:rPr>
            <w:t>[Subject]</w:t>
          </w:r>
        </w:p>
      </w:docPartBody>
    </w:docPart>
    <w:docPart>
      <w:docPartPr>
        <w:name w:val="946EAEA97FBE420F9AB7F2569FA5016B"/>
        <w:category>
          <w:name w:val="General"/>
          <w:gallery w:val="placeholder"/>
        </w:category>
        <w:types>
          <w:type w:val="bbPlcHdr"/>
        </w:types>
        <w:behaviors>
          <w:behavior w:val="content"/>
        </w:behaviors>
        <w:guid w:val="{1E9926E0-7CB5-42C0-AC04-34D76FEDC03C}"/>
      </w:docPartPr>
      <w:docPartBody>
        <w:p w:rsidR="00111764" w:rsidRDefault="00EB2EA5">
          <w:pPr>
            <w:pStyle w:val="946EAEA97FBE420F9AB7F2569FA5016B"/>
          </w:pPr>
          <w:r w:rsidRPr="00DD3C3D">
            <w:rPr>
              <w:shd w:val="clear" w:color="auto" w:fill="F7EA9F"/>
            </w:rPr>
            <w:t>[Year]</w:t>
          </w:r>
        </w:p>
      </w:docPartBody>
    </w:docPart>
    <w:docPart>
      <w:docPartPr>
        <w:name w:val="86DEF45D83A94CA3B45D209477AFED83"/>
        <w:category>
          <w:name w:val="General"/>
          <w:gallery w:val="placeholder"/>
        </w:category>
        <w:types>
          <w:type w:val="bbPlcHdr"/>
        </w:types>
        <w:behaviors>
          <w:behavior w:val="content"/>
        </w:behaviors>
        <w:guid w:val="{E7FDC52D-29FC-431F-9DB0-9C4178AC3416}"/>
      </w:docPartPr>
      <w:docPartBody>
        <w:p w:rsidR="00111764" w:rsidRDefault="00EB2EA5">
          <w:pPr>
            <w:pStyle w:val="86DEF45D83A94CA3B45D209477AFED83"/>
          </w:pPr>
          <w:r w:rsidRPr="002E6121">
            <w:rPr>
              <w:shd w:val="clear" w:color="auto" w:fill="70AD47" w:themeFill="accent6"/>
            </w:rPr>
            <w:t>[Title]</w:t>
          </w:r>
        </w:p>
      </w:docPartBody>
    </w:docPart>
    <w:docPart>
      <w:docPartPr>
        <w:name w:val="1D7216A5659448F59D399649E3A94222"/>
        <w:category>
          <w:name w:val="General"/>
          <w:gallery w:val="placeholder"/>
        </w:category>
        <w:types>
          <w:type w:val="bbPlcHdr"/>
        </w:types>
        <w:behaviors>
          <w:behavior w:val="content"/>
        </w:behaviors>
        <w:guid w:val="{FD9184C3-E313-48EE-A837-E36B91473102}"/>
      </w:docPartPr>
      <w:docPartBody>
        <w:p w:rsidR="00111764" w:rsidRDefault="00EB2EA5">
          <w:pPr>
            <w:pStyle w:val="1D7216A5659448F59D399649E3A9422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3B8640D9CD49209DC1C20B19B09D81"/>
        <w:category>
          <w:name w:val="General"/>
          <w:gallery w:val="placeholder"/>
        </w:category>
        <w:types>
          <w:type w:val="bbPlcHdr"/>
        </w:types>
        <w:behaviors>
          <w:behavior w:val="content"/>
        </w:behaviors>
        <w:guid w:val="{B98BDD21-810B-41AB-BA45-F854AD331C7C}"/>
      </w:docPartPr>
      <w:docPartBody>
        <w:p w:rsidR="00111764" w:rsidRDefault="00EB2EA5">
          <w:pPr>
            <w:pStyle w:val="193B8640D9CD49209DC1C20B19B09D8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2035BA354F134D4ABCC62E6A799438BD"/>
        <w:category>
          <w:name w:val="General"/>
          <w:gallery w:val="placeholder"/>
        </w:category>
        <w:types>
          <w:type w:val="bbPlcHdr"/>
        </w:types>
        <w:behaviors>
          <w:behavior w:val="content"/>
        </w:behaviors>
        <w:guid w:val="{CDDFDE77-95F6-4FD3-BBED-ED4744BCD0CC}"/>
      </w:docPartPr>
      <w:docPartBody>
        <w:p w:rsidR="00F900C1" w:rsidRDefault="00C45DC2" w:rsidP="00C45DC2">
          <w:pPr>
            <w:pStyle w:val="2035BA354F134D4ABCC62E6A799438BD"/>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A5"/>
    <w:rsid w:val="000938CF"/>
    <w:rsid w:val="00111764"/>
    <w:rsid w:val="001E0B3B"/>
    <w:rsid w:val="00383DF6"/>
    <w:rsid w:val="003F7860"/>
    <w:rsid w:val="0061067B"/>
    <w:rsid w:val="006A45C6"/>
    <w:rsid w:val="00772267"/>
    <w:rsid w:val="00920917"/>
    <w:rsid w:val="00B1136D"/>
    <w:rsid w:val="00C24E7C"/>
    <w:rsid w:val="00C45DC2"/>
    <w:rsid w:val="00CA0280"/>
    <w:rsid w:val="00CF5BCE"/>
    <w:rsid w:val="00E3721D"/>
    <w:rsid w:val="00EA58BC"/>
    <w:rsid w:val="00EB2EA5"/>
    <w:rsid w:val="00F148ED"/>
    <w:rsid w:val="00F900C1"/>
    <w:rsid w:val="00FD66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B8DADE9BD4B209FB1CF2A0F35CB31">
    <w:name w:val="C6CB8DADE9BD4B209FB1CF2A0F35CB31"/>
  </w:style>
  <w:style w:type="paragraph" w:customStyle="1" w:styleId="737E6654832C4EEA9F2E183631397C52">
    <w:name w:val="737E6654832C4EEA9F2E183631397C52"/>
  </w:style>
  <w:style w:type="paragraph" w:customStyle="1" w:styleId="F86D568BD75B4B359EA86420C68FF9CD">
    <w:name w:val="F86D568BD75B4B359EA86420C68FF9CD"/>
  </w:style>
  <w:style w:type="paragraph" w:customStyle="1" w:styleId="843B5AA3B3E74FDA861EE5953F31F330">
    <w:name w:val="843B5AA3B3E74FDA861EE5953F31F330"/>
  </w:style>
  <w:style w:type="paragraph" w:customStyle="1" w:styleId="86710C7A9DBF4EC78267EE4A510D56F7">
    <w:name w:val="86710C7A9DBF4EC78267EE4A510D56F7"/>
  </w:style>
  <w:style w:type="paragraph" w:customStyle="1" w:styleId="946EAEA97FBE420F9AB7F2569FA5016B">
    <w:name w:val="946EAEA97FBE420F9AB7F2569FA5016B"/>
  </w:style>
  <w:style w:type="paragraph" w:customStyle="1" w:styleId="86DEF45D83A94CA3B45D209477AFED83">
    <w:name w:val="86DEF45D83A94CA3B45D209477AFED83"/>
  </w:style>
  <w:style w:type="paragraph" w:customStyle="1" w:styleId="1D7216A5659448F59D399649E3A94222">
    <w:name w:val="1D7216A5659448F59D399649E3A94222"/>
  </w:style>
  <w:style w:type="paragraph" w:customStyle="1" w:styleId="193B8640D9CD49209DC1C20B19B09D81">
    <w:name w:val="193B8640D9CD49209DC1C20B19B09D81"/>
  </w:style>
  <w:style w:type="paragraph" w:customStyle="1" w:styleId="2035BA354F134D4ABCC62E6A799438BD">
    <w:name w:val="2035BA354F134D4ABCC62E6A799438BD"/>
    <w:rsid w:val="00C45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QCAA xmlns="http://QCAA.qld.edu.au">
  <DocumentDate>2023-11-01T00:00:00</DocumentDate>
  <DocumentTitle>Years 5–6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Italian</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1</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Years 5–6 standard elaborations — Australian Curriculum v9.0: Italian</vt:lpstr>
    </vt:vector>
  </TitlesOfParts>
  <Company>Queensland Curriculum and Assessment Authority</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standard elaborations — Australian Curriculum v9.0: Italian</dc:title>
  <dc:subject>Italian</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2023-02-24T03:28:00Z</cp:lastPrinted>
  <dcterms:created xsi:type="dcterms:W3CDTF">2023-11-02T01:15:00Z</dcterms:created>
  <dcterms:modified xsi:type="dcterms:W3CDTF">2023-11-02T02:55:00Z</dcterms:modified>
  <cp:category>230188-03</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