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09FD662C" w:rsidR="00DD64E1" w:rsidRPr="002D704B" w:rsidRDefault="00E912EA" w:rsidP="009225C1">
            <w:pPr>
              <w:pStyle w:val="Title"/>
            </w:pPr>
            <w:bookmarkStart w:id="0" w:name="_Toc234219367"/>
            <w:r>
              <w:t>Ye</w:t>
            </w:r>
            <w:r w:rsidR="009C65BE">
              <w:t>ars 1–2</w:t>
            </w:r>
            <w:r w:rsidR="006D6F9E">
              <w:t xml:space="preserve"> standard elaborations — </w:t>
            </w:r>
            <w:r w:rsidR="006D6F9E">
              <w:br/>
              <w:t>Australian Curriculum</w:t>
            </w:r>
            <w:r w:rsidR="00910450">
              <w:t xml:space="preserve"> </w:t>
            </w:r>
            <w:sdt>
              <w:sdtPr>
                <w:alias w:val="Status"/>
                <w:tag w:val=""/>
                <w:id w:val="-447392449"/>
                <w:placeholder>
                  <w:docPart w:val="6B0BBBC09EB544D883AF1E3015C82AAA"/>
                </w:placeholder>
                <w:dataBinding w:prefixMappings="xmlns:ns0='http://purl.org/dc/elements/1.1/' xmlns:ns1='http://schemas.openxmlformats.org/package/2006/metadata/core-properties' " w:xpath="/ns1:coreProperties[1]/ns1:contentStatus[1]" w:storeItemID="{6C3C8BC8-F283-45AE-878A-BAB7291924A1}"/>
                <w:text/>
              </w:sdtPr>
              <w:sdtEndPr/>
              <w:sdtContent>
                <w:r w:rsidR="00910450">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CF752E">
                  <w:t>German</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1D4710" w14:textId="77777777" w:rsidR="00B206DC" w:rsidRDefault="00B206DC" w:rsidP="00FA0F20">
      <w:pPr>
        <w:pStyle w:val="Heading2"/>
      </w:pPr>
      <w:r>
        <w:t>Purpose</w:t>
      </w:r>
    </w:p>
    <w:p w14:paraId="733C313D" w14:textId="48412D93" w:rsidR="00B206DC" w:rsidRPr="00BE5CFA" w:rsidRDefault="00B206DC" w:rsidP="00FA0F20">
      <w:pPr>
        <w:pStyle w:val="Listlead-in"/>
      </w:pPr>
      <w:r w:rsidRPr="00BE5CFA">
        <w:t>The standards elaborations (SEs) support teachers to connect curriculum to evidence in assessment so that students are assessed on what they have had the opportunity to learn. The SEs can be used to:</w:t>
      </w:r>
    </w:p>
    <w:p w14:paraId="6739D7E3" w14:textId="20DED27F" w:rsidR="00B206DC" w:rsidRDefault="00B206DC" w:rsidP="00B206DC">
      <w:pPr>
        <w:pStyle w:val="ListBullet"/>
      </w:pPr>
      <w:r>
        <w:t>make consistent and comparable judgments, on a five-point scale, about the evidence of learning in a folio of student work across a year/</w:t>
      </w:r>
      <w:proofErr w:type="gramStart"/>
      <w:r>
        <w:t>band</w:t>
      </w:r>
      <w:proofErr w:type="gramEnd"/>
    </w:p>
    <w:p w14:paraId="311BFA81" w14:textId="21620406" w:rsidR="00B206DC" w:rsidRPr="00BE5CFA" w:rsidRDefault="00B206DC" w:rsidP="00B206DC">
      <w:pPr>
        <w:pStyle w:val="ListBullet"/>
      </w:pPr>
      <w:r w:rsidRPr="00BE5CFA">
        <w:t xml:space="preserve">develop task-specific standards (or marking guides) for individual assessment </w:t>
      </w:r>
      <w:proofErr w:type="gramStart"/>
      <w:r w:rsidRPr="00BE5CFA">
        <w:t>tasks</w:t>
      </w:r>
      <w:proofErr w:type="gramEnd"/>
    </w:p>
    <w:p w14:paraId="1965F4F1" w14:textId="6AD5A684" w:rsidR="00B206DC" w:rsidRPr="00BE5CFA" w:rsidRDefault="00B206DC" w:rsidP="00B206DC">
      <w:pPr>
        <w:pStyle w:val="ListBullet"/>
      </w:pPr>
      <w:r>
        <w:t>quality assure planning documents to ensure coverage of the achievement standard across a year/band.</w:t>
      </w:r>
    </w:p>
    <w:p w14:paraId="77727F5D" w14:textId="77777777" w:rsidR="00B206DC" w:rsidRDefault="00B206DC" w:rsidP="00FA0F20">
      <w:pPr>
        <w:pStyle w:val="Heading2"/>
      </w:pPr>
      <w:r>
        <w:t>Structure</w:t>
      </w:r>
    </w:p>
    <w:p w14:paraId="7E8D0D5D" w14:textId="077E409D" w:rsidR="00B206DC" w:rsidRPr="00BE5CFA" w:rsidRDefault="00B206DC" w:rsidP="00B206DC">
      <w:pPr>
        <w:pStyle w:val="BodyText"/>
      </w:pPr>
      <w:r>
        <w:t xml:space="preserve">The SEs have been developed using the Australian Curriculum achievement standard. The achievement standard for </w:t>
      </w:r>
      <w:r w:rsidR="00CF752E">
        <w:t>German</w:t>
      </w:r>
      <w:r>
        <w:t xml:space="preserve"> describes what students are expected to know and be able to do at the end of each year</w:t>
      </w:r>
      <w:r w:rsidR="3B9707B2">
        <w:t>/band</w:t>
      </w:r>
      <w:r>
        <w:t>. Teachers use the SEs during and at the end of a teaching period to make on-balance judgments about the qualities in student work that demonstrate the depth and breadth of their learning.</w:t>
      </w:r>
    </w:p>
    <w:p w14:paraId="0446AF49" w14:textId="4A79CCC0" w:rsidR="00B206DC" w:rsidRPr="00BE5CFA" w:rsidRDefault="00B206DC" w:rsidP="00B206DC">
      <w:pPr>
        <w:pStyle w:val="BodyText"/>
      </w:pPr>
      <w:r w:rsidRPr="00BE5CFA">
        <w:t xml:space="preserve">In Queensland, the achievement standard represents the </w:t>
      </w:r>
      <w:r w:rsidRPr="00C947C5">
        <w:t>working with (WW) standard</w:t>
      </w:r>
      <w:r w:rsidR="00FA0F20">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D520F73" w14:textId="4EEA9917" w:rsidR="00CE0E66" w:rsidRDefault="00D802B2"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6EB6B91B" w:rsidR="00111E3A" w:rsidRPr="00111E3A" w:rsidRDefault="00E912EA" w:rsidP="00FA0F20">
            <w:pPr>
              <w:pStyle w:val="Tableheading"/>
            </w:pPr>
            <w:r>
              <w:lastRenderedPageBreak/>
              <w:t>Year</w:t>
            </w:r>
            <w:r w:rsidR="009C65BE">
              <w:t>s 1–2</w:t>
            </w:r>
            <w:r w:rsidR="00B666D9">
              <w:t xml:space="preserve"> </w:t>
            </w:r>
            <w:r w:rsidR="00111E3A" w:rsidRPr="00111E3A">
              <w:t xml:space="preserve">Australian Curriculum: </w:t>
            </w:r>
            <w:sdt>
              <w:sdt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CF752E">
                  <w:t>German</w:t>
                </w:r>
              </w:sdtContent>
            </w:sdt>
            <w:r w:rsidR="00111E3A" w:rsidRPr="00111E3A">
              <w:t xml:space="preserve"> achievement </w:t>
            </w:r>
            <w:r w:rsidR="00111E3A" w:rsidRPr="00FA0F20">
              <w:t>standard</w:t>
            </w:r>
          </w:p>
        </w:tc>
      </w:tr>
      <w:tr w:rsidR="00111E3A" w:rsidRPr="00111E3A" w14:paraId="6C384DB8" w14:textId="77777777" w:rsidTr="000D08E3">
        <w:trPr>
          <w:trHeight w:val="567"/>
        </w:trPr>
        <w:tc>
          <w:tcPr>
            <w:tcW w:w="13992" w:type="dxa"/>
          </w:tcPr>
          <w:p w14:paraId="4F84E498" w14:textId="14CD01F9" w:rsidR="004D05FF" w:rsidRDefault="004D05FF" w:rsidP="00645CA8">
            <w:pPr>
              <w:pStyle w:val="Tabletextpadded"/>
            </w:pPr>
            <w:r w:rsidRPr="0067725A">
              <w:t xml:space="preserve">By the end of Year 2, students use </w:t>
            </w:r>
            <w:r w:rsidR="00CF752E">
              <w:t>German</w:t>
            </w:r>
            <w:r w:rsidRPr="0067725A">
              <w:t xml:space="preserve"> language to interact and share information related to the classroom and themselves. They use cues to respond to questions and </w:t>
            </w:r>
            <w:proofErr w:type="gramStart"/>
            <w:r w:rsidRPr="0067725A">
              <w:t>instructions, and</w:t>
            </w:r>
            <w:proofErr w:type="gramEnd"/>
            <w:r w:rsidRPr="0067725A">
              <w:t xml:space="preserve"> use simple formulaic language. They locate and convey key items of information in texts using non-verbal, </w:t>
            </w:r>
            <w:proofErr w:type="gramStart"/>
            <w:r w:rsidRPr="0067725A">
              <w:t>visual</w:t>
            </w:r>
            <w:proofErr w:type="gramEnd"/>
            <w:r w:rsidRPr="0067725A">
              <w:t xml:space="preserve"> and contextual cues to help make meaning. They use familiar words and modelled language to create texts.</w:t>
            </w:r>
          </w:p>
          <w:p w14:paraId="1795E329" w14:textId="138C71D7" w:rsidR="00CB13BC" w:rsidRPr="00111E3A" w:rsidRDefault="004D05FF" w:rsidP="00645CA8">
            <w:pPr>
              <w:pStyle w:val="Tabletextpadded"/>
            </w:pPr>
            <w:r w:rsidRPr="0067725A">
              <w:t xml:space="preserve">Students imitate the sounds and rhythms of </w:t>
            </w:r>
            <w:r w:rsidR="00CF752E">
              <w:t xml:space="preserve">spoken German. They </w:t>
            </w:r>
            <w:r w:rsidRPr="0067725A">
              <w:t xml:space="preserve">demonstrate understanding that </w:t>
            </w:r>
            <w:r w:rsidR="00CF752E">
              <w:t>German</w:t>
            </w:r>
            <w:r w:rsidRPr="0067725A">
              <w:t xml:space="preserve"> has conventions and rules for non-verbal communication, </w:t>
            </w:r>
            <w:proofErr w:type="gramStart"/>
            <w:r w:rsidRPr="0067725A">
              <w:t>pronunciation</w:t>
            </w:r>
            <w:proofErr w:type="gramEnd"/>
            <w:r w:rsidRPr="0067725A">
              <w:t xml:space="preserve"> and writing. They give examples of similarities and differences between some features of </w:t>
            </w:r>
            <w:r w:rsidR="00CF752E">
              <w:t>German</w:t>
            </w:r>
            <w:r w:rsidRPr="0067725A">
              <w:t xml:space="preserve"> and English. They understand that language is connected with </w:t>
            </w:r>
            <w:proofErr w:type="gramStart"/>
            <w:r w:rsidRPr="0067725A">
              <w:t>culture, and</w:t>
            </w:r>
            <w:proofErr w:type="gramEnd"/>
            <w:r w:rsidRPr="0067725A">
              <w:t xml:space="preserve"> notice how this is reflected in their own language(s) and culture(s).</w:t>
            </w:r>
          </w:p>
        </w:tc>
      </w:tr>
      <w:tr w:rsidR="00111E3A" w:rsidRPr="00111E3A" w14:paraId="7977E7DE" w14:textId="77777777" w:rsidTr="000D08E3">
        <w:tc>
          <w:tcPr>
            <w:tcW w:w="13992" w:type="dxa"/>
          </w:tcPr>
          <w:p w14:paraId="470A8407" w14:textId="4FE418C1"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CF752E">
                  <w:rPr>
                    <w:i/>
                    <w:iCs/>
                  </w:rPr>
                  <w:t>German</w:t>
                </w:r>
              </w:sdtContent>
            </w:sdt>
            <w:r w:rsidRPr="00392CCF">
              <w:rPr>
                <w:i/>
                <w:iCs/>
              </w:rPr>
              <w:t xml:space="preserve"> </w:t>
            </w:r>
            <w:r w:rsidRPr="00D93991">
              <w:rPr>
                <w:i/>
                <w:iCs/>
              </w:rPr>
              <w:t>for Foundation–10</w:t>
            </w:r>
            <w:r w:rsidRPr="007B5A2B">
              <w:t xml:space="preserve"> </w:t>
            </w:r>
            <w:hyperlink r:id="rId18" w:history="1">
              <w:r w:rsidR="00CF752E" w:rsidRPr="008E09C0">
                <w:rPr>
                  <w:rStyle w:val="Hyperlink"/>
                </w:rPr>
                <w:t>https://v9.australiancurriculum.edu.au/f-10-curriculum/learning-areas/german-f-10-sequence/year-1?view=quick&amp;detailed-content-descriptions=0&amp;hide-ccp=0&amp;hide-gc=0&amp;side-by-side=1&amp;strands-start-index=0&amp;subjects-start-index=0</w:t>
              </w:r>
            </w:hyperlink>
            <w:r w:rsidR="00CF752E">
              <w:t xml:space="preserve"> </w:t>
            </w:r>
          </w:p>
        </w:tc>
      </w:tr>
    </w:tbl>
    <w:p w14:paraId="7FE161B9" w14:textId="65AD046F" w:rsidR="00831436" w:rsidRDefault="00E912EA" w:rsidP="00C76F6F">
      <w:pPr>
        <w:pStyle w:val="Heading2"/>
      </w:pPr>
      <w:bookmarkStart w:id="2" w:name="_Toc488841098"/>
      <w:bookmarkStart w:id="3" w:name="_Toc492538028"/>
      <w:r>
        <w:t>Year</w:t>
      </w:r>
      <w:r w:rsidR="00C76F6F">
        <w:t>s 1–2</w:t>
      </w:r>
      <w:r w:rsidR="00D11EDB" w:rsidRPr="00FA0F20">
        <w:rPr>
          <w:rFonts w:eastAsiaTheme="minorHAnsi"/>
        </w:rPr>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CF752E" w:rsidRPr="00FA0F20">
            <w:t>German</w:t>
          </w:r>
        </w:sdtContent>
      </w:sdt>
      <w:r w:rsidR="00D11EDB" w:rsidRPr="00FA0F20">
        <w:t xml:space="preserve"> standard elaborations</w:t>
      </w:r>
    </w:p>
    <w:tbl>
      <w:tblPr>
        <w:tblStyle w:val="QCAAtablestyle2"/>
        <w:tblW w:w="4996" w:type="pct"/>
        <w:tblInd w:w="10" w:type="dxa"/>
        <w:tblLayout w:type="fixed"/>
        <w:tblLook w:val="06A0" w:firstRow="1" w:lastRow="0" w:firstColumn="1" w:lastColumn="0" w:noHBand="1" w:noVBand="1"/>
      </w:tblPr>
      <w:tblGrid>
        <w:gridCol w:w="699"/>
        <w:gridCol w:w="2657"/>
        <w:gridCol w:w="2657"/>
        <w:gridCol w:w="2658"/>
        <w:gridCol w:w="2657"/>
        <w:gridCol w:w="2658"/>
      </w:tblGrid>
      <w:tr w:rsidR="00C26D4D" w14:paraId="291916BD" w14:textId="77777777" w:rsidTr="00FA0F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9" w:type="dxa"/>
            <w:tcBorders>
              <w:bottom w:val="nil"/>
            </w:tcBorders>
            <w:shd w:val="clear" w:color="auto" w:fill="auto"/>
          </w:tcPr>
          <w:p w14:paraId="046EEDCC" w14:textId="77777777" w:rsidR="00D779AF" w:rsidRDefault="00D779AF" w:rsidP="0021345D">
            <w:pPr>
              <w:pStyle w:val="Tableheading"/>
            </w:pPr>
          </w:p>
        </w:tc>
        <w:tc>
          <w:tcPr>
            <w:tcW w:w="2657" w:type="dxa"/>
          </w:tcPr>
          <w:p w14:paraId="2EA55AB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57" w:type="dxa"/>
          </w:tcPr>
          <w:p w14:paraId="1894F8E4"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58" w:type="dxa"/>
          </w:tcPr>
          <w:p w14:paraId="261D0C56"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57" w:type="dxa"/>
          </w:tcPr>
          <w:p w14:paraId="436EF9FC" w14:textId="20832F7D"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58" w:type="dxa"/>
          </w:tcPr>
          <w:p w14:paraId="137921F9"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9130BD" w:rsidRPr="009130BD" w14:paraId="65212345" w14:textId="77777777" w:rsidTr="00645CA8">
        <w:tc>
          <w:tcPr>
            <w:cnfStyle w:val="001000000000" w:firstRow="0" w:lastRow="0" w:firstColumn="1" w:lastColumn="0" w:oddVBand="0" w:evenVBand="0" w:oddHBand="0" w:evenHBand="0" w:firstRowFirstColumn="0" w:firstRowLastColumn="0" w:lastRowFirstColumn="0" w:lastRowLastColumn="0"/>
            <w:tcW w:w="699" w:type="dxa"/>
            <w:tcBorders>
              <w:top w:val="nil"/>
              <w:left w:val="nil"/>
              <w:bottom w:val="single" w:sz="4" w:space="0" w:color="BFBFBF" w:themeColor="background1" w:themeShade="BF"/>
            </w:tcBorders>
            <w:shd w:val="clear" w:color="auto" w:fill="auto"/>
          </w:tcPr>
          <w:p w14:paraId="428A1CDD" w14:textId="77777777" w:rsidR="00D779AF" w:rsidRPr="009130BD" w:rsidRDefault="00D779AF" w:rsidP="0021345D">
            <w:pPr>
              <w:pStyle w:val="Tabletext"/>
            </w:pPr>
          </w:p>
        </w:tc>
        <w:tc>
          <w:tcPr>
            <w:tcW w:w="13287" w:type="dxa"/>
            <w:gridSpan w:val="5"/>
            <w:shd w:val="clear" w:color="auto" w:fill="E6E6E6" w:themeFill="background2"/>
          </w:tcPr>
          <w:p w14:paraId="478219B6" w14:textId="588B1B85" w:rsidR="00D779AF" w:rsidRPr="009130BD" w:rsidRDefault="00D779AF" w:rsidP="00645CA8">
            <w:pPr>
              <w:pStyle w:val="Tablesubhead"/>
              <w:cnfStyle w:val="000000000000" w:firstRow="0" w:lastRow="0" w:firstColumn="0" w:lastColumn="0" w:oddVBand="0" w:evenVBand="0" w:oddHBand="0" w:evenHBand="0" w:firstRowFirstColumn="0" w:firstRowLastColumn="0" w:lastRowFirstColumn="0" w:lastRowLastColumn="0"/>
            </w:pPr>
            <w:r w:rsidRPr="49BDF593">
              <w:t>The folio of student work contains evidence of the following:</w:t>
            </w:r>
          </w:p>
        </w:tc>
      </w:tr>
      <w:tr w:rsidR="00D856BB" w14:paraId="2CDCBE6F" w14:textId="77777777" w:rsidTr="00FA0F20">
        <w:trPr>
          <w:trHeight w:val="723"/>
        </w:trPr>
        <w:tc>
          <w:tcPr>
            <w:cnfStyle w:val="001000000000" w:firstRow="0" w:lastRow="0" w:firstColumn="1" w:lastColumn="0" w:oddVBand="0" w:evenVBand="0" w:oddHBand="0" w:evenHBand="0" w:firstRowFirstColumn="0" w:firstRowLastColumn="0" w:lastRowFirstColumn="0" w:lastRowLastColumn="0"/>
            <w:tcW w:w="699" w:type="dxa"/>
            <w:vMerge w:val="restart"/>
            <w:tcBorders>
              <w:top w:val="single" w:sz="4" w:space="0" w:color="BFBFBF" w:themeColor="background1" w:themeShade="BF"/>
            </w:tcBorders>
            <w:textDirection w:val="btLr"/>
            <w:vAlign w:val="center"/>
          </w:tcPr>
          <w:p w14:paraId="63E1640A" w14:textId="35E17DF4" w:rsidR="00D856BB" w:rsidRDefault="00D856BB" w:rsidP="00B206DC">
            <w:pPr>
              <w:pStyle w:val="Tablesubhead"/>
              <w:jc w:val="center"/>
            </w:pPr>
            <w:r>
              <w:t xml:space="preserve">Communicating meaning in </w:t>
            </w:r>
            <w:r w:rsidR="00CF752E">
              <w:t>German</w:t>
            </w:r>
          </w:p>
        </w:tc>
        <w:tc>
          <w:tcPr>
            <w:tcW w:w="2657" w:type="dxa"/>
            <w:shd w:val="clear" w:color="auto" w:fill="auto"/>
          </w:tcPr>
          <w:p w14:paraId="58C7BC88" w14:textId="5B3731F5" w:rsidR="00F451BF"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1609B2">
              <w:rPr>
                <w:rStyle w:val="shadingdifferences"/>
              </w:rPr>
              <w:t>knowledge</w:t>
            </w:r>
            <w:r w:rsidRPr="00E04722">
              <w:rPr>
                <w:rStyle w:val="shadingdifferences"/>
              </w:rPr>
              <w:t xml:space="preserve"> when</w:t>
            </w:r>
            <w:r w:rsidRPr="007B3DC7">
              <w:t xml:space="preserve"> using</w:t>
            </w:r>
            <w:r>
              <w:t xml:space="preserve"> </w:t>
            </w:r>
            <w:r w:rsidR="00CF752E">
              <w:t>German</w:t>
            </w:r>
            <w:r w:rsidRPr="0067725A">
              <w:t xml:space="preserve"> language to interact and share information related to the classroom and themselves</w:t>
            </w:r>
          </w:p>
        </w:tc>
        <w:tc>
          <w:tcPr>
            <w:tcW w:w="2657" w:type="dxa"/>
            <w:shd w:val="clear" w:color="auto" w:fill="auto"/>
          </w:tcPr>
          <w:p w14:paraId="019892A3" w14:textId="48A5C460"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483779">
              <w:rPr>
                <w:rStyle w:val="shadingdifferences"/>
              </w:rPr>
              <w:t>connections when</w:t>
            </w:r>
            <w:r w:rsidRPr="00CC7958">
              <w:t xml:space="preserve"> using</w:t>
            </w:r>
            <w:r w:rsidRPr="0067725A">
              <w:t xml:space="preserve"> </w:t>
            </w:r>
            <w:r w:rsidR="00CF752E">
              <w:t>German</w:t>
            </w:r>
            <w:r w:rsidRPr="0067725A">
              <w:t xml:space="preserve"> language to interact and share information related to the classroom and themselves</w:t>
            </w:r>
          </w:p>
        </w:tc>
        <w:tc>
          <w:tcPr>
            <w:tcW w:w="2658" w:type="dxa"/>
            <w:shd w:val="clear" w:color="auto" w:fill="auto"/>
          </w:tcPr>
          <w:p w14:paraId="553E39E6" w14:textId="27C1634A"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67725A">
              <w:t>us</w:t>
            </w:r>
            <w:r>
              <w:t xml:space="preserve">ing </w:t>
            </w:r>
            <w:r w:rsidR="00CF752E">
              <w:t>German</w:t>
            </w:r>
            <w:r w:rsidRPr="0067725A">
              <w:t xml:space="preserve"> language to interact and share information related to the classroom and themselves</w:t>
            </w:r>
          </w:p>
        </w:tc>
        <w:tc>
          <w:tcPr>
            <w:tcW w:w="2657" w:type="dxa"/>
            <w:shd w:val="clear" w:color="auto" w:fill="auto"/>
          </w:tcPr>
          <w:p w14:paraId="4F401FB8" w14:textId="16B8AA47"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9B5B87">
              <w:rPr>
                <w:rStyle w:val="shadingdifferences"/>
              </w:rPr>
              <w:t>exploring</w:t>
            </w:r>
            <w:r w:rsidRPr="009B5B87">
              <w:t xml:space="preserve"> </w:t>
            </w:r>
            <w:r w:rsidR="00CF752E">
              <w:t>German</w:t>
            </w:r>
            <w:r w:rsidRPr="009B5B87">
              <w:t xml:space="preserve"> language to interact</w:t>
            </w:r>
          </w:p>
        </w:tc>
        <w:tc>
          <w:tcPr>
            <w:tcW w:w="2658" w:type="dxa"/>
            <w:shd w:val="clear" w:color="auto" w:fill="auto"/>
          </w:tcPr>
          <w:p w14:paraId="6A0DC21D" w14:textId="456929D4"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EB0F28">
              <w:rPr>
                <w:rStyle w:val="shadingdifferences"/>
              </w:rPr>
              <w:t>becoming aware of</w:t>
            </w:r>
            <w:r w:rsidRPr="009B5B87">
              <w:t xml:space="preserve"> </w:t>
            </w:r>
            <w:r w:rsidR="00CF752E">
              <w:t>German</w:t>
            </w:r>
            <w:r w:rsidRPr="009B5B87">
              <w:t xml:space="preserve"> language to interact</w:t>
            </w:r>
          </w:p>
        </w:tc>
      </w:tr>
      <w:tr w:rsidR="00D856BB" w14:paraId="568AFA5F" w14:textId="77777777" w:rsidTr="00FA0F20">
        <w:trPr>
          <w:trHeight w:val="1799"/>
        </w:trPr>
        <w:tc>
          <w:tcPr>
            <w:cnfStyle w:val="001000000000" w:firstRow="0" w:lastRow="0" w:firstColumn="1" w:lastColumn="0" w:oddVBand="0" w:evenVBand="0" w:oddHBand="0" w:evenHBand="0" w:firstRowFirstColumn="0" w:firstRowLastColumn="0" w:lastRowFirstColumn="0" w:lastRowLastColumn="0"/>
            <w:tcW w:w="699" w:type="dxa"/>
            <w:vMerge/>
          </w:tcPr>
          <w:p w14:paraId="464473E6" w14:textId="77777777" w:rsidR="00D856BB" w:rsidRDefault="00D856BB" w:rsidP="00E1305C">
            <w:pPr>
              <w:pStyle w:val="Tablesubhead"/>
              <w:jc w:val="center"/>
            </w:pPr>
          </w:p>
        </w:tc>
        <w:tc>
          <w:tcPr>
            <w:tcW w:w="2657" w:type="dxa"/>
            <w:shd w:val="clear" w:color="auto" w:fill="auto"/>
          </w:tcPr>
          <w:p w14:paraId="222B5B5A" w14:textId="5CF19BFD" w:rsidR="003C10DF" w:rsidRPr="00731990"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t xml:space="preserve"> </w:t>
            </w:r>
            <w:r w:rsidRPr="00721DCB">
              <w:t>when</w:t>
            </w:r>
            <w:r w:rsidRPr="007B3DC7">
              <w:t xml:space="preserve"> </w:t>
            </w:r>
            <w:r w:rsidR="003C10DF" w:rsidRPr="00731990">
              <w:t xml:space="preserve">using cues to respond to a range of questions and </w:t>
            </w:r>
            <w:proofErr w:type="gramStart"/>
            <w:r w:rsidR="003C10DF" w:rsidRPr="00731990">
              <w:t>instructions</w:t>
            </w:r>
            <w:proofErr w:type="gramEnd"/>
          </w:p>
          <w:p w14:paraId="4B1F1A57" w14:textId="5C3CEEAF" w:rsidR="00B666D9" w:rsidRPr="00B666D9"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t xml:space="preserve"> </w:t>
            </w:r>
            <w:r w:rsidRPr="00721DCB">
              <w:t>when</w:t>
            </w:r>
            <w:r w:rsidRPr="007B3DC7">
              <w:t xml:space="preserve"> </w:t>
            </w:r>
            <w:r w:rsidR="003C10DF" w:rsidRPr="003C10DF">
              <w:t xml:space="preserve">using </w:t>
            </w:r>
            <w:r w:rsidR="003C10DF" w:rsidRPr="00860884">
              <w:t>a range of</w:t>
            </w:r>
            <w:r w:rsidR="003C10DF" w:rsidRPr="003C10DF">
              <w:t xml:space="preserve"> simple formulaic language</w:t>
            </w:r>
          </w:p>
        </w:tc>
        <w:tc>
          <w:tcPr>
            <w:tcW w:w="2657" w:type="dxa"/>
            <w:shd w:val="clear" w:color="auto" w:fill="auto"/>
          </w:tcPr>
          <w:p w14:paraId="5D3E0DDE" w14:textId="104C5F53"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w:t>
            </w:r>
            <w:r w:rsidRPr="00645CA8">
              <w:rPr>
                <w:rStyle w:val="shadingdifferences"/>
              </w:rPr>
              <w:t>a</w:t>
            </w:r>
            <w:r w:rsidRPr="003C10DF">
              <w:rPr>
                <w:rStyle w:val="Shading2"/>
                <w:szCs w:val="19"/>
              </w:rPr>
              <w:t xml:space="preserve"> </w:t>
            </w:r>
            <w:r w:rsidRPr="00645CA8">
              <w:rPr>
                <w:rStyle w:val="shadingdifferences"/>
              </w:rPr>
              <w:t>range of</w:t>
            </w:r>
            <w:r w:rsidRPr="003C10DF">
              <w:t xml:space="preserve"> questions and </w:t>
            </w:r>
            <w:proofErr w:type="gramStart"/>
            <w:r w:rsidRPr="003C10DF">
              <w:t>instructions</w:t>
            </w:r>
            <w:proofErr w:type="gramEnd"/>
          </w:p>
          <w:p w14:paraId="03426901" w14:textId="3D8C190D" w:rsidR="00B666D9" w:rsidRPr="00B666D9" w:rsidRDefault="003C10DF" w:rsidP="00645CA8">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w:t>
            </w:r>
            <w:r w:rsidRPr="00645CA8">
              <w:rPr>
                <w:rStyle w:val="shadingdifferences"/>
              </w:rPr>
              <w:t>a range of</w:t>
            </w:r>
            <w:r w:rsidRPr="003C10DF">
              <w:t xml:space="preserve"> simple formulaic language</w:t>
            </w:r>
          </w:p>
        </w:tc>
        <w:tc>
          <w:tcPr>
            <w:tcW w:w="2658" w:type="dxa"/>
            <w:shd w:val="clear" w:color="auto" w:fill="auto"/>
          </w:tcPr>
          <w:p w14:paraId="1D2DED4B" w14:textId="35B8DEE9"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questions and </w:t>
            </w:r>
            <w:proofErr w:type="gramStart"/>
            <w:r w:rsidRPr="003C10DF">
              <w:t>instructions</w:t>
            </w:r>
            <w:proofErr w:type="gramEnd"/>
          </w:p>
          <w:p w14:paraId="25C30655" w14:textId="2E0E78E6" w:rsidR="00B666D9" w:rsidRPr="00B666D9" w:rsidRDefault="003C10DF" w:rsidP="00645CA8">
            <w:pPr>
              <w:pStyle w:val="TableBullet"/>
              <w:cnfStyle w:val="000000000000" w:firstRow="0" w:lastRow="0" w:firstColumn="0" w:lastColumn="0" w:oddVBand="0" w:evenVBand="0" w:oddHBand="0" w:evenHBand="0" w:firstRowFirstColumn="0" w:firstRowLastColumn="0" w:lastRowFirstColumn="0" w:lastRowLastColumn="0"/>
            </w:pPr>
            <w:r w:rsidRPr="003C10DF">
              <w:t>using simple formulaic language</w:t>
            </w:r>
          </w:p>
        </w:tc>
        <w:tc>
          <w:tcPr>
            <w:tcW w:w="2657" w:type="dxa"/>
            <w:shd w:val="clear" w:color="auto" w:fill="auto"/>
          </w:tcPr>
          <w:p w14:paraId="5D438AFA" w14:textId="5345BEE3"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 xml:space="preserve">cues to respond to questions </w:t>
            </w:r>
            <w:r w:rsidR="00E169B8" w:rsidRPr="006A03EA">
              <w:rPr>
                <w:rStyle w:val="shadingdifferences"/>
                <w:szCs w:val="19"/>
              </w:rPr>
              <w:t>or</w:t>
            </w:r>
            <w:r w:rsidR="00E169B8" w:rsidRPr="003C10DF">
              <w:t xml:space="preserve"> </w:t>
            </w:r>
            <w:proofErr w:type="gramStart"/>
            <w:r w:rsidRPr="003C10DF">
              <w:t>instructions</w:t>
            </w:r>
            <w:proofErr w:type="gramEnd"/>
          </w:p>
          <w:p w14:paraId="45D6C2D9" w14:textId="71C8C074" w:rsidR="00B666D9" w:rsidRPr="00B666D9" w:rsidRDefault="003C10DF" w:rsidP="00645CA8">
            <w:pPr>
              <w:pStyle w:val="TableBullet"/>
              <w:cnfStyle w:val="000000000000" w:firstRow="0" w:lastRow="0" w:firstColumn="0" w:lastColumn="0" w:oddVBand="0" w:evenVBand="0" w:oddHBand="0" w:evenHBand="0" w:firstRowFirstColumn="0" w:firstRowLastColumn="0" w:lastRowFirstColumn="0" w:lastRowLastColumn="0"/>
            </w:pPr>
            <w:r w:rsidRPr="00645CA8">
              <w:rPr>
                <w:rStyle w:val="shadingdifferences"/>
                <w:szCs w:val="19"/>
              </w:rPr>
              <w:t>exploring</w:t>
            </w:r>
            <w:r w:rsidRPr="00645CA8">
              <w:rPr>
                <w:rStyle w:val="normaltextrun"/>
                <w:rFonts w:cs="Arial"/>
                <w:color w:val="000000"/>
                <w:szCs w:val="19"/>
                <w:bdr w:val="none" w:sz="0" w:space="0" w:color="auto" w:frame="1"/>
              </w:rPr>
              <w:t xml:space="preserve"> </w:t>
            </w:r>
            <w:r w:rsidRPr="003C10DF">
              <w:t>simple formulaic language</w:t>
            </w:r>
          </w:p>
        </w:tc>
        <w:tc>
          <w:tcPr>
            <w:tcW w:w="2658" w:type="dxa"/>
            <w:shd w:val="clear" w:color="auto" w:fill="auto"/>
          </w:tcPr>
          <w:p w14:paraId="74E5CBC9" w14:textId="6E768128"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F23D74">
              <w:rPr>
                <w:rStyle w:val="shadingdifferences"/>
              </w:rPr>
              <w:t xml:space="preserve"> </w:t>
            </w:r>
            <w:r w:rsidR="00E17EE3" w:rsidRPr="00F23D74">
              <w:rPr>
                <w:rStyle w:val="shadingdifferences"/>
              </w:rPr>
              <w:t>of</w:t>
            </w:r>
            <w:r w:rsidR="00E17EE3">
              <w:rPr>
                <w:rStyle w:val="normaltextrun"/>
                <w:rFonts w:cs="Arial"/>
                <w:color w:val="000000"/>
                <w:szCs w:val="19"/>
                <w:shd w:val="clear" w:color="auto" w:fill="FFFFFF"/>
              </w:rPr>
              <w:t xml:space="preserve"> </w:t>
            </w:r>
            <w:r w:rsidRPr="003C10DF">
              <w:t xml:space="preserve">cues to respond to questions </w:t>
            </w:r>
            <w:r w:rsidR="00CC3526" w:rsidRPr="00B8746E">
              <w:t>or</w:t>
            </w:r>
            <w:r w:rsidR="00CC3526" w:rsidRPr="003C10DF">
              <w:t xml:space="preserve"> </w:t>
            </w:r>
            <w:proofErr w:type="gramStart"/>
            <w:r w:rsidRPr="003C10DF">
              <w:t>instructions</w:t>
            </w:r>
            <w:proofErr w:type="gramEnd"/>
          </w:p>
          <w:p w14:paraId="5AFDD2C0" w14:textId="392F6507" w:rsidR="00B666D9" w:rsidRPr="00B666D9"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DA7E5B">
              <w:rPr>
                <w:rStyle w:val="shadingdifferences"/>
              </w:rPr>
              <w:t xml:space="preserve"> of</w:t>
            </w:r>
            <w:r w:rsidRPr="003C10DF">
              <w:t xml:space="preserve"> simple formulaic language</w:t>
            </w:r>
          </w:p>
        </w:tc>
      </w:tr>
      <w:tr w:rsidR="00D856BB" w14:paraId="604A06F9" w14:textId="77777777" w:rsidTr="00FA0F20">
        <w:trPr>
          <w:trHeight w:val="1044"/>
        </w:trPr>
        <w:tc>
          <w:tcPr>
            <w:cnfStyle w:val="001000000000" w:firstRow="0" w:lastRow="0" w:firstColumn="1" w:lastColumn="0" w:oddVBand="0" w:evenVBand="0" w:oddHBand="0" w:evenHBand="0" w:firstRowFirstColumn="0" w:firstRowLastColumn="0" w:lastRowFirstColumn="0" w:lastRowLastColumn="0"/>
            <w:tcW w:w="699" w:type="dxa"/>
            <w:vMerge/>
          </w:tcPr>
          <w:p w14:paraId="0FA016F2" w14:textId="45373655" w:rsidR="00D856BB" w:rsidRDefault="00D856BB" w:rsidP="004D6245">
            <w:pPr>
              <w:pStyle w:val="Tablesubhead"/>
              <w:jc w:val="center"/>
            </w:pPr>
          </w:p>
        </w:tc>
        <w:tc>
          <w:tcPr>
            <w:tcW w:w="2657" w:type="dxa"/>
            <w:shd w:val="clear" w:color="auto" w:fill="auto"/>
          </w:tcPr>
          <w:p w14:paraId="0B9CF0F9" w14:textId="3BFA1286"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t xml:space="preserve"> </w:t>
            </w:r>
            <w:r w:rsidRPr="00721DCB">
              <w:t>when</w:t>
            </w:r>
            <w:r w:rsidRPr="007B3DC7">
              <w:t xml:space="preserve"> </w:t>
            </w:r>
            <w:r w:rsidR="00D856BB" w:rsidRPr="0067725A">
              <w:t>locat</w:t>
            </w:r>
            <w:r w:rsidR="00D856BB">
              <w:t>i</w:t>
            </w:r>
            <w:r w:rsidR="00E17EE3">
              <w:t>ng</w:t>
            </w:r>
            <w:r w:rsidR="00D856BB" w:rsidRPr="0067725A">
              <w:t xml:space="preserve"> and convey</w:t>
            </w:r>
            <w:r w:rsidR="00D856BB">
              <w:t xml:space="preserve">ing </w:t>
            </w:r>
            <w:r w:rsidR="00D856BB" w:rsidRPr="00EA640F">
              <w:t xml:space="preserve">key items of information </w:t>
            </w:r>
            <w:r w:rsidR="00D856BB" w:rsidRPr="00D44AEF">
              <w:t xml:space="preserve">in </w:t>
            </w:r>
            <w:r w:rsidR="00D856BB" w:rsidRPr="00F23D74">
              <w:t>a range of</w:t>
            </w:r>
            <w:r w:rsidR="00D856BB">
              <w:t xml:space="preserve"> </w:t>
            </w:r>
            <w:r w:rsidR="00D856BB" w:rsidRPr="00EA640F">
              <w:t xml:space="preserve">texts using non-verbal, </w:t>
            </w:r>
            <w:proofErr w:type="gramStart"/>
            <w:r w:rsidR="00D856BB" w:rsidRPr="00EA640F">
              <w:t>visual</w:t>
            </w:r>
            <w:proofErr w:type="gramEnd"/>
            <w:r w:rsidR="00D856BB" w:rsidRPr="00EA640F">
              <w:t xml:space="preserve"> and contextual cues to help make meaning</w:t>
            </w:r>
          </w:p>
        </w:tc>
        <w:tc>
          <w:tcPr>
            <w:tcW w:w="2657" w:type="dxa"/>
            <w:shd w:val="clear" w:color="auto" w:fill="auto"/>
          </w:tcPr>
          <w:p w14:paraId="1ED536A2" w14:textId="607F5A69"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w:t>
            </w:r>
            <w:r w:rsidR="00E17EE3">
              <w:t>ng</w:t>
            </w:r>
            <w:r w:rsidRPr="0067725A">
              <w:t xml:space="preserve"> and convey</w:t>
            </w:r>
            <w:r>
              <w:t xml:space="preserve">ing </w:t>
            </w:r>
            <w:r w:rsidRPr="00EA640F">
              <w:t xml:space="preserve">key items of information in </w:t>
            </w:r>
            <w:r w:rsidRPr="000B5DE9">
              <w:rPr>
                <w:rStyle w:val="Shading2"/>
              </w:rPr>
              <w:t>a range of</w:t>
            </w:r>
            <w:r>
              <w:t xml:space="preserve"> </w:t>
            </w:r>
            <w:r w:rsidRPr="00EA640F">
              <w:t xml:space="preserve">texts using non-verbal, </w:t>
            </w:r>
            <w:proofErr w:type="gramStart"/>
            <w:r w:rsidRPr="00EA640F">
              <w:t>visual</w:t>
            </w:r>
            <w:proofErr w:type="gramEnd"/>
            <w:r w:rsidRPr="00EA640F">
              <w:t xml:space="preserve"> and contextual cues to help make meaning</w:t>
            </w:r>
          </w:p>
        </w:tc>
        <w:tc>
          <w:tcPr>
            <w:tcW w:w="2658" w:type="dxa"/>
            <w:shd w:val="clear" w:color="auto" w:fill="auto"/>
          </w:tcPr>
          <w:p w14:paraId="749DA4D6" w14:textId="1BAD4010"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rsidR="00E17EE3">
              <w:t>ing</w:t>
            </w:r>
            <w:r w:rsidRPr="0067725A">
              <w:t xml:space="preserve"> and convey</w:t>
            </w:r>
            <w:r>
              <w:t xml:space="preserve">ing </w:t>
            </w:r>
            <w:r w:rsidRPr="0067725A">
              <w:t xml:space="preserve">key items of information in texts using non-verbal, </w:t>
            </w:r>
            <w:proofErr w:type="gramStart"/>
            <w:r w:rsidRPr="0067725A">
              <w:t>visual</w:t>
            </w:r>
            <w:proofErr w:type="gramEnd"/>
            <w:r w:rsidRPr="0067725A">
              <w:t xml:space="preserve"> and contextual cues to help make meaning</w:t>
            </w:r>
          </w:p>
        </w:tc>
        <w:tc>
          <w:tcPr>
            <w:tcW w:w="2657" w:type="dxa"/>
            <w:shd w:val="clear" w:color="auto" w:fill="auto"/>
          </w:tcPr>
          <w:p w14:paraId="5EC9AA97" w14:textId="335A4097"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non-verbal, </w:t>
            </w:r>
            <w:proofErr w:type="gramStart"/>
            <w:r w:rsidRPr="0067725A">
              <w:t>visual</w:t>
            </w:r>
            <w:proofErr w:type="gramEnd"/>
            <w:r w:rsidRPr="0067725A">
              <w:t xml:space="preserve"> </w:t>
            </w:r>
            <w:r w:rsidR="006A03EA" w:rsidRPr="006A03EA">
              <w:rPr>
                <w:rStyle w:val="shadingdifferences"/>
                <w:szCs w:val="19"/>
              </w:rPr>
              <w:t>or</w:t>
            </w:r>
            <w:r w:rsidRPr="0067725A">
              <w:t xml:space="preserve"> contextual cues to help make meaning</w:t>
            </w:r>
          </w:p>
        </w:tc>
        <w:tc>
          <w:tcPr>
            <w:tcW w:w="2658" w:type="dxa"/>
            <w:shd w:val="clear" w:color="auto" w:fill="auto"/>
          </w:tcPr>
          <w:p w14:paraId="79A23EA4" w14:textId="7143066C"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E17EE3">
              <w:rPr>
                <w:rStyle w:val="shadingdifferences"/>
              </w:rPr>
              <w:t xml:space="preserve"> </w:t>
            </w:r>
            <w:r w:rsidR="00E17EE3" w:rsidRPr="00E17EE3">
              <w:rPr>
                <w:rStyle w:val="shadingdifferences"/>
              </w:rPr>
              <w:t>of</w:t>
            </w:r>
            <w:r w:rsidR="00E17EE3">
              <w:t xml:space="preserve"> </w:t>
            </w:r>
            <w:r w:rsidRPr="0067725A">
              <w:t xml:space="preserve">cues </w:t>
            </w:r>
            <w:r w:rsidR="00CE7886">
              <w:t>to</w:t>
            </w:r>
            <w:r w:rsidRPr="0067725A">
              <w:t xml:space="preserve"> help make meaning</w:t>
            </w:r>
          </w:p>
        </w:tc>
      </w:tr>
      <w:tr w:rsidR="00D856BB" w14:paraId="4F0958BC" w14:textId="77777777" w:rsidTr="00FA0F20">
        <w:trPr>
          <w:cantSplit/>
          <w:trHeight w:val="598"/>
        </w:trPr>
        <w:tc>
          <w:tcPr>
            <w:cnfStyle w:val="001000000000" w:firstRow="0" w:lastRow="0" w:firstColumn="1" w:lastColumn="0" w:oddVBand="0" w:evenVBand="0" w:oddHBand="0" w:evenHBand="0" w:firstRowFirstColumn="0" w:firstRowLastColumn="0" w:lastRowFirstColumn="0" w:lastRowLastColumn="0"/>
            <w:tcW w:w="699" w:type="dxa"/>
            <w:vMerge/>
            <w:textDirection w:val="btLr"/>
          </w:tcPr>
          <w:p w14:paraId="6FBF82D2" w14:textId="722C2581" w:rsidR="00D856BB" w:rsidRPr="00142193" w:rsidRDefault="00D856BB" w:rsidP="004D6245">
            <w:pPr>
              <w:pStyle w:val="Tabletext"/>
              <w:ind w:left="113" w:right="113"/>
              <w:jc w:val="center"/>
              <w:rPr>
                <w:b/>
                <w:bCs/>
              </w:rPr>
            </w:pPr>
          </w:p>
        </w:tc>
        <w:tc>
          <w:tcPr>
            <w:tcW w:w="2657" w:type="dxa"/>
            <w:shd w:val="clear" w:color="auto" w:fill="auto"/>
          </w:tcPr>
          <w:p w14:paraId="210AB484" w14:textId="03A581D0"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t xml:space="preserve"> </w:t>
            </w:r>
            <w:r w:rsidRPr="00721DCB">
              <w:t>when</w:t>
            </w:r>
            <w:r w:rsidRPr="007B3DC7">
              <w:t xml:space="preserve"> </w:t>
            </w:r>
            <w:r w:rsidR="00D856BB" w:rsidRPr="0067725A">
              <w:t>us</w:t>
            </w:r>
            <w:r w:rsidR="00D856BB">
              <w:t>ing</w:t>
            </w:r>
            <w:r w:rsidR="00D856BB" w:rsidRPr="0067725A">
              <w:t xml:space="preserve"> </w:t>
            </w:r>
            <w:r w:rsidR="00D856BB" w:rsidRPr="00BD25E9">
              <w:t xml:space="preserve">familiar words and modelled language to </w:t>
            </w:r>
            <w:r w:rsidR="008237ED" w:rsidRPr="00BD25E9">
              <w:t xml:space="preserve">create </w:t>
            </w:r>
            <w:r w:rsidR="00D856BB" w:rsidRPr="00D44AEF">
              <w:t>a range of</w:t>
            </w:r>
            <w:r w:rsidR="00D856BB" w:rsidRPr="00BD25E9">
              <w:t xml:space="preserve"> texts</w:t>
            </w:r>
          </w:p>
        </w:tc>
        <w:tc>
          <w:tcPr>
            <w:tcW w:w="2657" w:type="dxa"/>
            <w:shd w:val="clear" w:color="auto" w:fill="auto"/>
          </w:tcPr>
          <w:p w14:paraId="32BBFA1B" w14:textId="64B899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w:t>
            </w:r>
            <w:r w:rsidRPr="00BD25E9">
              <w:t xml:space="preserve">familiar words and modelled language to create </w:t>
            </w:r>
            <w:r w:rsidRPr="00645CA8">
              <w:rPr>
                <w:rStyle w:val="shadingdifferences"/>
              </w:rPr>
              <w:t>a range of</w:t>
            </w:r>
            <w:r w:rsidRPr="00BD25E9">
              <w:t xml:space="preserve"> texts</w:t>
            </w:r>
          </w:p>
        </w:tc>
        <w:tc>
          <w:tcPr>
            <w:tcW w:w="2658" w:type="dxa"/>
            <w:shd w:val="clear" w:color="auto" w:fill="auto"/>
          </w:tcPr>
          <w:p w14:paraId="7076A297" w14:textId="2F340DF3"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familiar words and modelled language to create texts</w:t>
            </w:r>
          </w:p>
        </w:tc>
        <w:tc>
          <w:tcPr>
            <w:tcW w:w="2657" w:type="dxa"/>
            <w:shd w:val="clear" w:color="auto" w:fill="auto"/>
          </w:tcPr>
          <w:p w14:paraId="12487152" w14:textId="7156D0AC"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familiar words </w:t>
            </w:r>
            <w:r w:rsidR="00402094" w:rsidRPr="006A03EA">
              <w:rPr>
                <w:rStyle w:val="shadingdifferences"/>
                <w:szCs w:val="19"/>
              </w:rPr>
              <w:t>or</w:t>
            </w:r>
            <w:r w:rsidR="00402094" w:rsidRPr="0067725A">
              <w:t xml:space="preserve"> </w:t>
            </w:r>
            <w:r w:rsidRPr="0067725A">
              <w:t>modelled language to create texts</w:t>
            </w:r>
          </w:p>
        </w:tc>
        <w:tc>
          <w:tcPr>
            <w:tcW w:w="2658" w:type="dxa"/>
            <w:shd w:val="clear" w:color="auto" w:fill="auto"/>
          </w:tcPr>
          <w:p w14:paraId="00301103" w14:textId="1A1522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DA7E5B">
              <w:rPr>
                <w:rStyle w:val="shadingdifferences"/>
              </w:rPr>
              <w:t xml:space="preserve"> of</w:t>
            </w:r>
            <w:r>
              <w:t xml:space="preserve"> </w:t>
            </w:r>
            <w:r w:rsidRPr="0067725A">
              <w:t>familiar words</w:t>
            </w:r>
            <w:r w:rsidRPr="00B8746E">
              <w:t xml:space="preserve"> </w:t>
            </w:r>
            <w:r w:rsidR="00FE55D4" w:rsidRPr="00B8746E">
              <w:t>or</w:t>
            </w:r>
            <w:r w:rsidR="00FE55D4">
              <w:t xml:space="preserve"> </w:t>
            </w:r>
            <w:r w:rsidR="00147ED5" w:rsidRPr="0067725A">
              <w:t xml:space="preserve">modelled language </w:t>
            </w:r>
            <w:r w:rsidR="002D7917" w:rsidRPr="0067725A">
              <w:t>to create texts</w:t>
            </w:r>
          </w:p>
        </w:tc>
      </w:tr>
      <w:tr w:rsidR="00D856BB" w14:paraId="3907753B" w14:textId="77777777" w:rsidTr="00FA0F20">
        <w:trPr>
          <w:cantSplit/>
          <w:trHeight w:val="472"/>
        </w:trPr>
        <w:tc>
          <w:tcPr>
            <w:cnfStyle w:val="001000000000" w:firstRow="0" w:lastRow="0" w:firstColumn="1" w:lastColumn="0" w:oddVBand="0" w:evenVBand="0" w:oddHBand="0" w:evenHBand="0" w:firstRowFirstColumn="0" w:firstRowLastColumn="0" w:lastRowFirstColumn="0" w:lastRowLastColumn="0"/>
            <w:tcW w:w="699" w:type="dxa"/>
            <w:vMerge w:val="restart"/>
            <w:textDirection w:val="btLr"/>
            <w:vAlign w:val="center"/>
          </w:tcPr>
          <w:p w14:paraId="3F9176FC" w14:textId="79748037" w:rsidR="00D856BB" w:rsidRPr="00D62DC5" w:rsidRDefault="00D856BB" w:rsidP="00B206DC">
            <w:pPr>
              <w:pStyle w:val="Tabletext"/>
              <w:ind w:left="113" w:right="113"/>
              <w:jc w:val="center"/>
              <w:rPr>
                <w:b/>
                <w:bCs/>
              </w:rPr>
            </w:pPr>
            <w:r w:rsidRPr="000819F9">
              <w:rPr>
                <w:b/>
                <w:bCs/>
              </w:rPr>
              <w:t>Understanding language and culture</w:t>
            </w:r>
          </w:p>
        </w:tc>
        <w:tc>
          <w:tcPr>
            <w:tcW w:w="2657" w:type="dxa"/>
            <w:shd w:val="clear" w:color="auto" w:fill="auto"/>
          </w:tcPr>
          <w:p w14:paraId="4A8E746B" w14:textId="7F71C7F3"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E04722">
              <w:t>,</w:t>
            </w:r>
            <w:r w:rsidRPr="001609B2">
              <w:t xml:space="preserve"> </w:t>
            </w:r>
            <w:r w:rsidR="00BB1788" w:rsidRPr="0067725A">
              <w:t>imitat</w:t>
            </w:r>
            <w:r w:rsidR="00BB1788">
              <w:t>ing</w:t>
            </w:r>
            <w:r w:rsidR="00BB1788" w:rsidRPr="00F23D74">
              <w:t xml:space="preserve"> </w:t>
            </w:r>
            <w:r w:rsidRPr="00F23D74">
              <w:t xml:space="preserve">a range of </w:t>
            </w:r>
            <w:r w:rsidRPr="002521C2">
              <w:t xml:space="preserve">sounds and rhythms of </w:t>
            </w:r>
            <w:r w:rsidR="00CF752E">
              <w:t>spoken German</w:t>
            </w:r>
          </w:p>
        </w:tc>
        <w:tc>
          <w:tcPr>
            <w:tcW w:w="2657" w:type="dxa"/>
            <w:shd w:val="clear" w:color="auto" w:fill="auto"/>
          </w:tcPr>
          <w:p w14:paraId="561502AA" w14:textId="7A7A5F9F" w:rsidR="00D856BB" w:rsidRDefault="00BB1788"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ing</w:t>
            </w:r>
            <w:r w:rsidRPr="00BB1788">
              <w:t xml:space="preserve"> </w:t>
            </w:r>
            <w:r w:rsidR="00D856BB" w:rsidRPr="000B5DE9">
              <w:rPr>
                <w:rStyle w:val="Shading2"/>
              </w:rPr>
              <w:t>a range of</w:t>
            </w:r>
            <w:r w:rsidR="00D856BB" w:rsidRPr="00BD25E9">
              <w:t xml:space="preserve"> </w:t>
            </w:r>
            <w:r w:rsidR="00D856BB" w:rsidRPr="002521C2">
              <w:t xml:space="preserve">sounds and rhythms of </w:t>
            </w:r>
            <w:r w:rsidR="00CF752E">
              <w:t>spoken German</w:t>
            </w:r>
          </w:p>
        </w:tc>
        <w:tc>
          <w:tcPr>
            <w:tcW w:w="2658" w:type="dxa"/>
            <w:shd w:val="clear" w:color="auto" w:fill="auto"/>
          </w:tcPr>
          <w:p w14:paraId="7F140CC5" w14:textId="4EEED2EB" w:rsidR="00D856BB" w:rsidRPr="0067725A"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w:t>
            </w:r>
            <w:r w:rsidR="00BB1788">
              <w:t>ng</w:t>
            </w:r>
            <w:r>
              <w:t xml:space="preserve"> </w:t>
            </w:r>
            <w:r w:rsidRPr="0067725A">
              <w:t xml:space="preserve">the sounds and rhythms of </w:t>
            </w:r>
            <w:r w:rsidR="00CF752E">
              <w:t>spoken German</w:t>
            </w:r>
          </w:p>
        </w:tc>
        <w:tc>
          <w:tcPr>
            <w:tcW w:w="2657" w:type="dxa"/>
            <w:shd w:val="clear" w:color="auto" w:fill="auto"/>
          </w:tcPr>
          <w:p w14:paraId="3F3AD9AD" w14:textId="1BC5D88B"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the sounds </w:t>
            </w:r>
            <w:r w:rsidR="00160826" w:rsidRPr="006A03EA">
              <w:rPr>
                <w:rStyle w:val="shadingdifferences"/>
                <w:szCs w:val="19"/>
              </w:rPr>
              <w:t>or</w:t>
            </w:r>
            <w:r w:rsidR="00160826" w:rsidRPr="0067725A">
              <w:t xml:space="preserve"> </w:t>
            </w:r>
            <w:r w:rsidRPr="0067725A">
              <w:t xml:space="preserve">rhythms of </w:t>
            </w:r>
            <w:r w:rsidR="00CF752E">
              <w:t>spoken German</w:t>
            </w:r>
          </w:p>
        </w:tc>
        <w:tc>
          <w:tcPr>
            <w:tcW w:w="2658" w:type="dxa"/>
            <w:shd w:val="clear" w:color="auto" w:fill="auto"/>
          </w:tcPr>
          <w:p w14:paraId="4FBDA248" w14:textId="2EF467E8"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965EF9">
              <w:rPr>
                <w:rStyle w:val="shadingdifferences"/>
              </w:rPr>
              <w:t xml:space="preserve"> </w:t>
            </w:r>
            <w:r w:rsidR="00965EF9" w:rsidRPr="00965EF9">
              <w:rPr>
                <w:rStyle w:val="shadingdifferences"/>
              </w:rPr>
              <w:t>of</w:t>
            </w:r>
            <w:r w:rsidR="00965EF9">
              <w:rPr>
                <w:rStyle w:val="normaltextrun"/>
                <w:rFonts w:cs="Arial"/>
                <w:color w:val="000000"/>
                <w:szCs w:val="19"/>
                <w:shd w:val="clear" w:color="auto" w:fill="FFFFFF"/>
              </w:rPr>
              <w:t xml:space="preserve"> </w:t>
            </w:r>
            <w:r w:rsidRPr="005B6F03">
              <w:t>th</w:t>
            </w:r>
            <w:r w:rsidR="00965EF9">
              <w:t>e</w:t>
            </w:r>
            <w:r w:rsidRPr="005B6F03">
              <w:t xml:space="preserve"> </w:t>
            </w:r>
            <w:r w:rsidRPr="0067725A">
              <w:t xml:space="preserve">sounds </w:t>
            </w:r>
            <w:r w:rsidR="00160826" w:rsidRPr="00B8746E">
              <w:t xml:space="preserve">or </w:t>
            </w:r>
            <w:r w:rsidRPr="0067725A">
              <w:t xml:space="preserve">rhythms </w:t>
            </w:r>
            <w:r w:rsidR="00965EF9">
              <w:t xml:space="preserve">of </w:t>
            </w:r>
            <w:r w:rsidR="00CF752E">
              <w:t>spoken German</w:t>
            </w:r>
          </w:p>
        </w:tc>
      </w:tr>
      <w:tr w:rsidR="00D856BB" w14:paraId="72BE53C7" w14:textId="77777777" w:rsidTr="00FA0F20">
        <w:trPr>
          <w:cantSplit/>
          <w:trHeight w:val="996"/>
        </w:trPr>
        <w:tc>
          <w:tcPr>
            <w:cnfStyle w:val="001000000000" w:firstRow="0" w:lastRow="0" w:firstColumn="1" w:lastColumn="0" w:oddVBand="0" w:evenVBand="0" w:oddHBand="0" w:evenHBand="0" w:firstRowFirstColumn="0" w:firstRowLastColumn="0" w:lastRowFirstColumn="0" w:lastRowLastColumn="0"/>
            <w:tcW w:w="699" w:type="dxa"/>
            <w:vMerge/>
            <w:textDirection w:val="btLr"/>
          </w:tcPr>
          <w:p w14:paraId="2ED1DC4C" w14:textId="64ED1F6E" w:rsidR="00D856BB" w:rsidRPr="00D62DC5" w:rsidRDefault="00D856BB" w:rsidP="00E51D30">
            <w:pPr>
              <w:pStyle w:val="Tabletext"/>
              <w:ind w:left="113" w:right="113"/>
              <w:jc w:val="center"/>
              <w:rPr>
                <w:b/>
                <w:bCs/>
              </w:rPr>
            </w:pPr>
          </w:p>
        </w:tc>
        <w:tc>
          <w:tcPr>
            <w:tcW w:w="2657" w:type="dxa"/>
            <w:shd w:val="clear" w:color="auto" w:fill="auto"/>
          </w:tcPr>
          <w:p w14:paraId="43FD2B66" w14:textId="4B10A8BE"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E04722">
              <w:t>,</w:t>
            </w:r>
            <w:r w:rsidRPr="0067725A">
              <w:t xml:space="preserve"> </w:t>
            </w:r>
            <w:r w:rsidR="00013682">
              <w:t>demonstrating</w:t>
            </w:r>
            <w:r w:rsidRPr="0067725A">
              <w:t xml:space="preserve"> </w:t>
            </w:r>
            <w:r w:rsidRPr="008F75D4">
              <w:t xml:space="preserve">understanding that </w:t>
            </w:r>
            <w:r w:rsidR="00CF752E">
              <w:t>German</w:t>
            </w:r>
            <w:r w:rsidRPr="008F75D4">
              <w:t xml:space="preserve"> </w:t>
            </w:r>
            <w:r w:rsidRPr="00F23D74">
              <w:t>has a range of</w:t>
            </w:r>
            <w:r w:rsidRPr="00BD25E9">
              <w:t xml:space="preserve"> </w:t>
            </w:r>
            <w:r w:rsidRPr="008F75D4">
              <w:t xml:space="preserve">conventions and rules for non-verbal communication, </w:t>
            </w:r>
            <w:proofErr w:type="gramStart"/>
            <w:r w:rsidRPr="008F75D4">
              <w:t>pronunciation</w:t>
            </w:r>
            <w:proofErr w:type="gramEnd"/>
            <w:r w:rsidRPr="008F75D4">
              <w:t xml:space="preserve"> and writing</w:t>
            </w:r>
          </w:p>
        </w:tc>
        <w:tc>
          <w:tcPr>
            <w:tcW w:w="2657" w:type="dxa"/>
            <w:shd w:val="clear" w:color="auto" w:fill="auto"/>
          </w:tcPr>
          <w:p w14:paraId="6276AF16" w14:textId="6A4EAD4E" w:rsidR="00D856BB" w:rsidRDefault="00E04722" w:rsidP="00E51D30">
            <w:pPr>
              <w:pStyle w:val="Tabletext"/>
              <w:cnfStyle w:val="000000000000" w:firstRow="0" w:lastRow="0" w:firstColumn="0" w:lastColumn="0" w:oddVBand="0" w:evenVBand="0" w:oddHBand="0" w:evenHBand="0" w:firstRowFirstColumn="0" w:firstRowLastColumn="0" w:lastRowFirstColumn="0" w:lastRowLastColumn="0"/>
            </w:pPr>
            <w:r w:rsidRPr="00E04722">
              <w:rPr>
                <w:rStyle w:val="shadingdifferences"/>
              </w:rPr>
              <w:t>making connections when</w:t>
            </w:r>
            <w:r>
              <w:t xml:space="preserve"> </w:t>
            </w:r>
            <w:r w:rsidR="00013682">
              <w:t>demonstrating</w:t>
            </w:r>
            <w:r w:rsidR="00D856BB" w:rsidRPr="0067725A">
              <w:t xml:space="preserve"> </w:t>
            </w:r>
            <w:r w:rsidR="00D856BB" w:rsidRPr="008F75D4">
              <w:t xml:space="preserve">understanding that </w:t>
            </w:r>
            <w:r w:rsidR="00CF752E">
              <w:t>German</w:t>
            </w:r>
            <w:r w:rsidR="00D856BB" w:rsidRPr="008F75D4">
              <w:t xml:space="preserve"> has </w:t>
            </w:r>
            <w:r w:rsidR="00D856BB" w:rsidRPr="000B5DE9">
              <w:rPr>
                <w:rStyle w:val="Shading2"/>
              </w:rPr>
              <w:t>a range of</w:t>
            </w:r>
            <w:r w:rsidR="00D856BB" w:rsidRPr="00BD25E9">
              <w:t xml:space="preserve"> </w:t>
            </w:r>
            <w:r w:rsidR="00D856BB" w:rsidRPr="008F75D4">
              <w:t xml:space="preserve">conventions and rules for non-verbal communication, </w:t>
            </w:r>
            <w:proofErr w:type="gramStart"/>
            <w:r w:rsidR="00D856BB" w:rsidRPr="008F75D4">
              <w:t>pronunciation</w:t>
            </w:r>
            <w:proofErr w:type="gramEnd"/>
            <w:r w:rsidR="00D856BB" w:rsidRPr="008F75D4">
              <w:t xml:space="preserve"> and writing</w:t>
            </w:r>
          </w:p>
        </w:tc>
        <w:tc>
          <w:tcPr>
            <w:tcW w:w="2658" w:type="dxa"/>
            <w:shd w:val="clear" w:color="auto" w:fill="auto"/>
          </w:tcPr>
          <w:p w14:paraId="7E27C052" w14:textId="64E0DDB4" w:rsidR="00D856BB"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understanding that </w:t>
            </w:r>
            <w:r w:rsidR="00CF752E">
              <w:t>German</w:t>
            </w:r>
            <w:r w:rsidR="00D856BB" w:rsidRPr="0067725A">
              <w:t xml:space="preserve"> has conventions and rules for non-verbal communication, </w:t>
            </w:r>
            <w:proofErr w:type="gramStart"/>
            <w:r w:rsidR="00D856BB" w:rsidRPr="0067725A">
              <w:t>pronunciation</w:t>
            </w:r>
            <w:proofErr w:type="gramEnd"/>
            <w:r w:rsidR="00D856BB" w:rsidRPr="0067725A">
              <w:t xml:space="preserve"> and writing</w:t>
            </w:r>
          </w:p>
        </w:tc>
        <w:tc>
          <w:tcPr>
            <w:tcW w:w="2657" w:type="dxa"/>
            <w:shd w:val="clear" w:color="auto" w:fill="auto"/>
          </w:tcPr>
          <w:p w14:paraId="560A081E" w14:textId="005BA9A8"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conventions </w:t>
            </w:r>
            <w:r w:rsidR="00160826" w:rsidRPr="006A03EA">
              <w:rPr>
                <w:rStyle w:val="shadingdifferences"/>
                <w:szCs w:val="19"/>
              </w:rPr>
              <w:t>or</w:t>
            </w:r>
            <w:r w:rsidR="00160826" w:rsidRPr="0067725A">
              <w:t xml:space="preserve"> </w:t>
            </w:r>
            <w:r w:rsidRPr="0067725A">
              <w:t xml:space="preserve">rules for non-verbal communication, pronunciation </w:t>
            </w:r>
            <w:r w:rsidR="00160826" w:rsidRPr="006A03EA">
              <w:rPr>
                <w:rStyle w:val="shadingdifferences"/>
                <w:szCs w:val="19"/>
              </w:rPr>
              <w:t>or</w:t>
            </w:r>
            <w:r w:rsidR="00160826" w:rsidRPr="0067725A">
              <w:t xml:space="preserve"> </w:t>
            </w:r>
            <w:r w:rsidRPr="0067725A">
              <w:t>writing</w:t>
            </w:r>
            <w:r>
              <w:t xml:space="preserve"> in </w:t>
            </w:r>
            <w:r w:rsidR="00CF752E">
              <w:t>German</w:t>
            </w:r>
          </w:p>
        </w:tc>
        <w:tc>
          <w:tcPr>
            <w:tcW w:w="2658" w:type="dxa"/>
            <w:shd w:val="clear" w:color="auto" w:fill="auto"/>
          </w:tcPr>
          <w:p w14:paraId="59E64A54" w14:textId="214424E3"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013682">
              <w:rPr>
                <w:rStyle w:val="shadingdifferences"/>
              </w:rPr>
              <w:t xml:space="preserve"> </w:t>
            </w:r>
            <w:r w:rsidR="00013682" w:rsidRPr="00013682">
              <w:rPr>
                <w:rStyle w:val="shadingdifferences"/>
              </w:rPr>
              <w:t>of</w:t>
            </w:r>
            <w:r w:rsidR="00013682">
              <w:rPr>
                <w:rStyle w:val="normaltextrun"/>
                <w:rFonts w:cs="Arial"/>
                <w:color w:val="000000"/>
                <w:szCs w:val="19"/>
                <w:shd w:val="clear" w:color="auto" w:fill="FFFFFF"/>
              </w:rPr>
              <w:t xml:space="preserve"> </w:t>
            </w:r>
            <w:r w:rsidRPr="0067725A">
              <w:t xml:space="preserve">conventions </w:t>
            </w:r>
            <w:r w:rsidR="00160826" w:rsidRPr="00B8746E">
              <w:t xml:space="preserve">or </w:t>
            </w:r>
            <w:r w:rsidRPr="00B8746E">
              <w:t xml:space="preserve">rules for non-verbal communication, pronunciation </w:t>
            </w:r>
            <w:r w:rsidR="00160826" w:rsidRPr="00B8746E">
              <w:t>or</w:t>
            </w:r>
            <w:r w:rsidR="00160826" w:rsidRPr="0067725A">
              <w:t xml:space="preserve"> </w:t>
            </w:r>
            <w:r w:rsidRPr="0067725A">
              <w:t>writing</w:t>
            </w:r>
            <w:r>
              <w:t xml:space="preserve"> in </w:t>
            </w:r>
            <w:r w:rsidR="00CF752E">
              <w:t>German</w:t>
            </w:r>
          </w:p>
        </w:tc>
      </w:tr>
      <w:tr w:rsidR="00013682" w14:paraId="1C5657F4" w14:textId="77777777" w:rsidTr="00FA0F20">
        <w:trPr>
          <w:cantSplit/>
          <w:trHeight w:val="1442"/>
        </w:trPr>
        <w:tc>
          <w:tcPr>
            <w:cnfStyle w:val="001000000000" w:firstRow="0" w:lastRow="0" w:firstColumn="1" w:lastColumn="0" w:oddVBand="0" w:evenVBand="0" w:oddHBand="0" w:evenHBand="0" w:firstRowFirstColumn="0" w:firstRowLastColumn="0" w:lastRowFirstColumn="0" w:lastRowLastColumn="0"/>
            <w:tcW w:w="699" w:type="dxa"/>
            <w:vMerge/>
            <w:textDirection w:val="btLr"/>
          </w:tcPr>
          <w:p w14:paraId="30FF2B83" w14:textId="77777777" w:rsidR="00013682" w:rsidRPr="00D62DC5" w:rsidRDefault="00013682" w:rsidP="00E51D30">
            <w:pPr>
              <w:pStyle w:val="Tabletext"/>
              <w:ind w:left="113" w:right="113"/>
              <w:jc w:val="center"/>
              <w:rPr>
                <w:b/>
                <w:bCs/>
              </w:rPr>
            </w:pPr>
          </w:p>
        </w:tc>
        <w:tc>
          <w:tcPr>
            <w:tcW w:w="2657" w:type="dxa"/>
            <w:shd w:val="clear" w:color="auto" w:fill="auto"/>
          </w:tcPr>
          <w:p w14:paraId="483514BC" w14:textId="5926576A" w:rsidR="00013682" w:rsidRPr="00CC7958"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351E">
              <w:rPr>
                <w:rStyle w:val="shadingdifferences"/>
              </w:rPr>
              <w:t>applying knowledge</w:t>
            </w:r>
            <w:r w:rsidRPr="00E04722">
              <w:t xml:space="preserve"> </w:t>
            </w:r>
            <w:r w:rsidRPr="00DA7E5B">
              <w:t>when</w:t>
            </w:r>
            <w:r>
              <w:t xml:space="preserve"> giving </w:t>
            </w:r>
            <w:r w:rsidR="00DC351E" w:rsidRPr="00AD5FE7">
              <w:t>a range of</w:t>
            </w:r>
            <w:r w:rsidR="00DC351E">
              <w:t xml:space="preserve"> </w:t>
            </w:r>
            <w:r w:rsidR="00352D7E">
              <w:t xml:space="preserve">examples of </w:t>
            </w:r>
            <w:r>
              <w:t xml:space="preserve">similarities and differences between some features of </w:t>
            </w:r>
            <w:r w:rsidR="00CF752E">
              <w:t>German</w:t>
            </w:r>
            <w:r>
              <w:t xml:space="preserve"> and English</w:t>
            </w:r>
          </w:p>
        </w:tc>
        <w:tc>
          <w:tcPr>
            <w:tcW w:w="2657" w:type="dxa"/>
            <w:shd w:val="clear" w:color="auto" w:fill="auto"/>
          </w:tcPr>
          <w:p w14:paraId="37694976" w14:textId="6D95D056" w:rsidR="00013682" w:rsidRDefault="0053210D" w:rsidP="00E51D3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making connections when</w:t>
            </w:r>
            <w:r>
              <w:t xml:space="preserve"> giving </w:t>
            </w:r>
            <w:r w:rsidR="00DC351E" w:rsidRPr="00AD5FE7">
              <w:rPr>
                <w:rStyle w:val="shadingdifferences"/>
              </w:rPr>
              <w:t>a range of</w:t>
            </w:r>
            <w:r w:rsidR="00DC351E" w:rsidRPr="00E04722">
              <w:t xml:space="preserve"> </w:t>
            </w:r>
            <w:r w:rsidR="00352D7E">
              <w:t xml:space="preserve">examples of </w:t>
            </w:r>
            <w:r>
              <w:t xml:space="preserve">similarities and differences between some features of </w:t>
            </w:r>
            <w:r w:rsidR="00CF752E">
              <w:t>German</w:t>
            </w:r>
            <w:r>
              <w:t xml:space="preserve"> and English</w:t>
            </w:r>
          </w:p>
        </w:tc>
        <w:tc>
          <w:tcPr>
            <w:tcW w:w="2658" w:type="dxa"/>
            <w:shd w:val="clear" w:color="auto" w:fill="auto"/>
          </w:tcPr>
          <w:p w14:paraId="5D34138D" w14:textId="1FF4B356" w:rsidR="00013682"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 xml:space="preserve">giving examples of similarities and differences between some features of </w:t>
            </w:r>
            <w:r w:rsidR="00CF752E">
              <w:t>German</w:t>
            </w:r>
            <w:r>
              <w:t xml:space="preserve"> and English</w:t>
            </w:r>
          </w:p>
        </w:tc>
        <w:tc>
          <w:tcPr>
            <w:tcW w:w="2657" w:type="dxa"/>
            <w:shd w:val="clear" w:color="auto" w:fill="auto"/>
          </w:tcPr>
          <w:p w14:paraId="31DEE057" w14:textId="0EAE6E9C" w:rsidR="00013682" w:rsidRPr="007B3DC7"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3210D">
              <w:rPr>
                <w:rStyle w:val="shadingdifferences"/>
              </w:rPr>
              <w:t>exploring</w:t>
            </w:r>
            <w:r>
              <w:t xml:space="preserve"> examples of similarities </w:t>
            </w:r>
            <w:r w:rsidR="00A835A8" w:rsidRPr="006A03EA">
              <w:rPr>
                <w:rStyle w:val="shadingdifferences"/>
                <w:szCs w:val="19"/>
              </w:rPr>
              <w:t>or</w:t>
            </w:r>
            <w:r w:rsidR="00A835A8">
              <w:t xml:space="preserve"> </w:t>
            </w:r>
            <w:r>
              <w:t xml:space="preserve">differences between some features of </w:t>
            </w:r>
            <w:r w:rsidR="00CF752E">
              <w:t>German</w:t>
            </w:r>
            <w:r>
              <w:t xml:space="preserve"> and English</w:t>
            </w:r>
          </w:p>
        </w:tc>
        <w:tc>
          <w:tcPr>
            <w:tcW w:w="2658" w:type="dxa"/>
            <w:shd w:val="clear" w:color="auto" w:fill="auto"/>
          </w:tcPr>
          <w:p w14:paraId="4E513475" w14:textId="341EF0A8" w:rsidR="00013682" w:rsidRPr="0048377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A7E5B">
              <w:rPr>
                <w:rStyle w:val="shadingdifferences"/>
              </w:rPr>
              <w:t>becoming aware of</w:t>
            </w:r>
            <w:r>
              <w:t xml:space="preserve"> similarities</w:t>
            </w:r>
            <w:r w:rsidRPr="00B8746E">
              <w:t xml:space="preserve"> </w:t>
            </w:r>
            <w:r w:rsidR="00A835A8" w:rsidRPr="00B8746E">
              <w:t>or</w:t>
            </w:r>
            <w:r w:rsidR="00A835A8">
              <w:t xml:space="preserve"> </w:t>
            </w:r>
            <w:r>
              <w:t xml:space="preserve">differences between some features of </w:t>
            </w:r>
            <w:r w:rsidR="00CF752E">
              <w:t>German</w:t>
            </w:r>
            <w:r>
              <w:t xml:space="preserve"> and English</w:t>
            </w:r>
          </w:p>
        </w:tc>
      </w:tr>
      <w:tr w:rsidR="00B90F99" w14:paraId="028BD35F" w14:textId="77777777" w:rsidTr="00FA0F20">
        <w:trPr>
          <w:cantSplit/>
          <w:trHeight w:val="1469"/>
        </w:trPr>
        <w:tc>
          <w:tcPr>
            <w:cnfStyle w:val="001000000000" w:firstRow="0" w:lastRow="0" w:firstColumn="1" w:lastColumn="0" w:oddVBand="0" w:evenVBand="0" w:oddHBand="0" w:evenHBand="0" w:firstRowFirstColumn="0" w:firstRowLastColumn="0" w:lastRowFirstColumn="0" w:lastRowLastColumn="0"/>
            <w:tcW w:w="699" w:type="dxa"/>
            <w:vMerge/>
          </w:tcPr>
          <w:p w14:paraId="3B7B6D11" w14:textId="1051732D" w:rsidR="00B90F99" w:rsidRPr="00F61BFD" w:rsidRDefault="00B90F99" w:rsidP="00FB4512">
            <w:pPr>
              <w:pStyle w:val="Tabletext"/>
              <w:ind w:left="113" w:right="113"/>
              <w:jc w:val="center"/>
              <w:rPr>
                <w:b/>
                <w:bCs/>
              </w:rPr>
            </w:pPr>
          </w:p>
        </w:tc>
        <w:tc>
          <w:tcPr>
            <w:tcW w:w="2657" w:type="dxa"/>
            <w:shd w:val="clear" w:color="auto" w:fill="auto"/>
          </w:tcPr>
          <w:p w14:paraId="0913F414" w14:textId="078B9C93" w:rsidR="00AD5FE7" w:rsidRPr="00AD5FE7" w:rsidRDefault="00DC351E" w:rsidP="00AD5FE7">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applying</w:t>
            </w:r>
            <w:r w:rsidRPr="0060014E">
              <w:rPr>
                <w:rStyle w:val="shadingdifferences"/>
              </w:rPr>
              <w:t xml:space="preserve"> </w:t>
            </w:r>
            <w:r w:rsidR="0060014E" w:rsidRPr="00DC351E">
              <w:rPr>
                <w:rStyle w:val="shadingdifferences"/>
              </w:rPr>
              <w:t>knowledge</w:t>
            </w:r>
            <w:r w:rsidR="0060014E" w:rsidRPr="00E04722">
              <w:t xml:space="preserve"> </w:t>
            </w:r>
            <w:r w:rsidR="0060014E" w:rsidRPr="00DA7E5B">
              <w:t>when</w:t>
            </w:r>
            <w:r w:rsidR="0060014E">
              <w:t xml:space="preserve"> demonstrating </w:t>
            </w:r>
            <w:r w:rsidR="00B90F99" w:rsidRPr="002D4116">
              <w:t>understanding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57" w:type="dxa"/>
            <w:shd w:val="clear" w:color="auto" w:fill="auto"/>
          </w:tcPr>
          <w:p w14:paraId="5D876101" w14:textId="2F4BBC82" w:rsidR="00B90F99" w:rsidRPr="00DC351E" w:rsidRDefault="00DC351E" w:rsidP="00DC351E">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 xml:space="preserve">making connections </w:t>
            </w:r>
            <w:r w:rsidR="00FC2EEB">
              <w:rPr>
                <w:rStyle w:val="shadingdifferences"/>
              </w:rPr>
              <w:t xml:space="preserve">when </w:t>
            </w:r>
            <w:r w:rsidR="00FC2EEB" w:rsidRPr="00F440DB">
              <w:rPr>
                <w:rStyle w:val="shadingdifferences"/>
              </w:rPr>
              <w:t>demonstrating</w:t>
            </w:r>
            <w:r w:rsidR="00253176">
              <w:t xml:space="preserve"> </w:t>
            </w:r>
            <w:r>
              <w:t>u</w:t>
            </w:r>
            <w:r w:rsidR="00B90F99" w:rsidRPr="0067725A">
              <w:t>nderstand</w:t>
            </w:r>
            <w:r w:rsidR="00B90F99">
              <w:t>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58" w:type="dxa"/>
            <w:shd w:val="clear" w:color="auto" w:fill="auto"/>
          </w:tcPr>
          <w:p w14:paraId="2DA156FB" w14:textId="286CB54D" w:rsidR="002D4116" w:rsidRPr="002D4116" w:rsidRDefault="00B90F99" w:rsidP="002D4116">
            <w:pPr>
              <w:pStyle w:val="Tabletext"/>
              <w:cnfStyle w:val="000000000000" w:firstRow="0" w:lastRow="0" w:firstColumn="0" w:lastColumn="0" w:oddVBand="0" w:evenVBand="0" w:oddHBand="0" w:evenHBand="0" w:firstRowFirstColumn="0" w:firstRowLastColumn="0" w:lastRowFirstColumn="0" w:lastRowLastColumn="0"/>
            </w:pPr>
            <w:r w:rsidRPr="0067725A">
              <w:t>understand</w:t>
            </w:r>
            <w:r>
              <w:t>ing</w:t>
            </w:r>
            <w:r w:rsidRPr="0067725A">
              <w:t xml:space="preserve"> that language </w:t>
            </w:r>
            <w:proofErr w:type="gramStart"/>
            <w:r w:rsidRPr="0067725A">
              <w:t>is connected with</w:t>
            </w:r>
            <w:proofErr w:type="gramEnd"/>
            <w:r w:rsidRPr="0067725A">
              <w:t xml:space="preserve"> culture, and notic</w:t>
            </w:r>
            <w:r>
              <w:t>ing</w:t>
            </w:r>
            <w:r w:rsidRPr="0067725A">
              <w:t xml:space="preserve"> how this is reflected in their own language(s) and culture(s)</w:t>
            </w:r>
            <w:r w:rsidR="00B206DC">
              <w:t>.</w:t>
            </w:r>
          </w:p>
        </w:tc>
        <w:tc>
          <w:tcPr>
            <w:tcW w:w="2657" w:type="dxa"/>
            <w:shd w:val="clear" w:color="auto" w:fill="auto"/>
          </w:tcPr>
          <w:p w14:paraId="21929914" w14:textId="1AF8660A" w:rsidR="00B90F99"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B90F99">
              <w:rPr>
                <w:rStyle w:val="normaltextrun"/>
                <w:rFonts w:cs="Arial"/>
                <w:color w:val="000000"/>
                <w:szCs w:val="19"/>
                <w:bdr w:val="none" w:sz="0" w:space="0" w:color="auto" w:frame="1"/>
              </w:rPr>
              <w:t xml:space="preserve"> </w:t>
            </w:r>
            <w:r w:rsidRPr="00B90F99">
              <w:t>the connection between language</w:t>
            </w:r>
            <w:r>
              <w:t xml:space="preserve"> and</w:t>
            </w:r>
            <w:r w:rsidRPr="0067725A">
              <w:t xml:space="preserve"> culture</w:t>
            </w:r>
            <w:r w:rsidR="00A835A8">
              <w:t>.</w:t>
            </w:r>
          </w:p>
        </w:tc>
        <w:tc>
          <w:tcPr>
            <w:tcW w:w="2658" w:type="dxa"/>
            <w:shd w:val="clear" w:color="auto" w:fill="auto"/>
          </w:tcPr>
          <w:p w14:paraId="10074918" w14:textId="73EF5A2E" w:rsidR="00DC351E" w:rsidRPr="00DC351E"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427026">
              <w:rPr>
                <w:rStyle w:val="shadingdifferences"/>
              </w:rPr>
              <w:t xml:space="preserve"> that</w:t>
            </w:r>
            <w:r w:rsidR="001609B2">
              <w:t xml:space="preserve"> </w:t>
            </w:r>
            <w:r w:rsidRPr="0067725A">
              <w:t xml:space="preserve">language </w:t>
            </w:r>
            <w:proofErr w:type="gramStart"/>
            <w:r w:rsidRPr="0067725A">
              <w:t>is connected with</w:t>
            </w:r>
            <w:proofErr w:type="gramEnd"/>
            <w:r w:rsidRPr="0067725A">
              <w:t xml:space="preserve"> culture</w:t>
            </w:r>
            <w:r w:rsidR="00822A05">
              <w:t>.</w:t>
            </w:r>
          </w:p>
        </w:tc>
      </w:tr>
    </w:tbl>
    <w:p w14:paraId="02B23002" w14:textId="77777777" w:rsidR="00642B68" w:rsidRDefault="00642B68" w:rsidP="00645CA8"/>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645CA8">
        <w:trPr>
          <w:cnfStyle w:val="100000000000" w:firstRow="1" w:lastRow="0" w:firstColumn="0" w:lastColumn="0" w:oddVBand="0" w:evenVBand="0" w:oddHBand="0" w:evenHBand="0" w:firstRowFirstColumn="0" w:firstRowLastColumn="0" w:lastRowFirstColumn="0" w:lastRowLastColumn="0"/>
          <w:tblHeader/>
        </w:trPr>
        <w:tc>
          <w:tcPr>
            <w:tcW w:w="770" w:type="dxa"/>
          </w:tcPr>
          <w:p w14:paraId="08E87154" w14:textId="77777777" w:rsidR="0007233D" w:rsidRPr="00EF7D84" w:rsidRDefault="0007233D" w:rsidP="00FA0F20">
            <w:pPr>
              <w:pStyle w:val="Annotationheading"/>
            </w:pPr>
            <w:r w:rsidRPr="00EF7D84">
              <w:t>Key</w:t>
            </w:r>
          </w:p>
        </w:tc>
        <w:tc>
          <w:tcPr>
            <w:tcW w:w="13222"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645CA8">
        <w:trPr>
          <w:trHeight w:val="227"/>
        </w:trPr>
        <w:tc>
          <w:tcPr>
            <w:tcW w:w="770" w:type="dxa"/>
          </w:tcPr>
          <w:p w14:paraId="3A26DBF1" w14:textId="77777777" w:rsidR="00E72D69" w:rsidRPr="00103EBE" w:rsidRDefault="0018531A" w:rsidP="00103EBE">
            <w:pPr>
              <w:pStyle w:val="Annotationbodytext"/>
              <w:rPr>
                <w:b/>
                <w:bCs/>
              </w:rPr>
            </w:pPr>
            <w:r w:rsidRPr="00103EBE">
              <w:rPr>
                <w:b/>
                <w:bCs/>
              </w:rPr>
              <w:t>AP</w:t>
            </w:r>
          </w:p>
        </w:tc>
        <w:tc>
          <w:tcPr>
            <w:tcW w:w="13222"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645CA8">
        <w:trPr>
          <w:trHeight w:val="283"/>
        </w:trPr>
        <w:tc>
          <w:tcPr>
            <w:tcW w:w="770" w:type="dxa"/>
          </w:tcPr>
          <w:p w14:paraId="77BD0CEC" w14:textId="77777777" w:rsidR="0018531A" w:rsidRPr="00103EBE" w:rsidRDefault="0018531A" w:rsidP="00103EBE">
            <w:pPr>
              <w:pStyle w:val="Annotationbodytext"/>
              <w:rPr>
                <w:b/>
                <w:bCs/>
              </w:rPr>
            </w:pPr>
            <w:r w:rsidRPr="00103EBE">
              <w:rPr>
                <w:b/>
                <w:bCs/>
              </w:rPr>
              <w:t>MC</w:t>
            </w:r>
          </w:p>
        </w:tc>
        <w:tc>
          <w:tcPr>
            <w:tcW w:w="13222"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645CA8">
        <w:trPr>
          <w:trHeight w:val="227"/>
        </w:trPr>
        <w:tc>
          <w:tcPr>
            <w:tcW w:w="770" w:type="dxa"/>
          </w:tcPr>
          <w:p w14:paraId="3BE4E4AE" w14:textId="77777777" w:rsidR="0018531A" w:rsidRPr="00103EBE" w:rsidRDefault="0018531A" w:rsidP="00103EBE">
            <w:pPr>
              <w:pStyle w:val="Annotationbodytext"/>
              <w:rPr>
                <w:b/>
                <w:bCs/>
              </w:rPr>
            </w:pPr>
            <w:r w:rsidRPr="00103EBE">
              <w:rPr>
                <w:b/>
                <w:bCs/>
              </w:rPr>
              <w:t>WW</w:t>
            </w:r>
          </w:p>
        </w:tc>
        <w:tc>
          <w:tcPr>
            <w:tcW w:w="13222"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645CA8">
        <w:trPr>
          <w:trHeight w:val="227"/>
        </w:trPr>
        <w:tc>
          <w:tcPr>
            <w:tcW w:w="770" w:type="dxa"/>
          </w:tcPr>
          <w:p w14:paraId="3EBD188B" w14:textId="77777777" w:rsidR="0018531A" w:rsidRPr="00103EBE" w:rsidRDefault="0018531A" w:rsidP="00103EBE">
            <w:pPr>
              <w:pStyle w:val="Annotationbodytext"/>
              <w:rPr>
                <w:b/>
                <w:bCs/>
              </w:rPr>
            </w:pPr>
            <w:r w:rsidRPr="00103EBE">
              <w:rPr>
                <w:b/>
                <w:bCs/>
              </w:rPr>
              <w:t>EX</w:t>
            </w:r>
          </w:p>
        </w:tc>
        <w:tc>
          <w:tcPr>
            <w:tcW w:w="13222"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645CA8">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2"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4E648118" w14:textId="77777777" w:rsidR="00645CA8" w:rsidRPr="00DD3C3D" w:rsidRDefault="00645CA8" w:rsidP="00645CA8">
      <w:pPr>
        <w:pStyle w:val="BodyText"/>
        <w:spacing w:before="480"/>
      </w:pPr>
      <w:bookmarkStart w:id="4" w:name="_Hlk135912719"/>
      <w:bookmarkEnd w:id="2"/>
      <w:bookmarkEnd w:id="3"/>
      <w:r w:rsidRPr="00DD3C3D">
        <w:rPr>
          <w:noProof/>
        </w:rPr>
        <w:drawing>
          <wp:inline distT="0" distB="0" distL="0" distR="0" wp14:anchorId="7D28C107" wp14:editId="1F821837">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17C2DC00D376428A9D639F47BE1199D4"/>
          </w:placeholder>
        </w:sdtPr>
        <w:sdtEndPr/>
        <w:sdtContent>
          <w:r>
            <w:t>2023</w:t>
          </w:r>
        </w:sdtContent>
      </w:sdt>
    </w:p>
    <w:bookmarkEnd w:id="4"/>
    <w:p w14:paraId="00B953C2" w14:textId="77777777" w:rsidR="00645CA8" w:rsidRDefault="00645CA8" w:rsidP="00645CA8">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2150B885" w:rsidR="00B2256F" w:rsidRDefault="00645CA8" w:rsidP="00FA0F20">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5AF7" w14:textId="77777777" w:rsidR="00B9228F" w:rsidRDefault="00B9228F" w:rsidP="00185154">
      <w:r>
        <w:separator/>
      </w:r>
    </w:p>
    <w:p w14:paraId="49496623" w14:textId="77777777" w:rsidR="00B9228F" w:rsidRDefault="00B9228F"/>
    <w:p w14:paraId="1FE018BA" w14:textId="77777777" w:rsidR="00B9228F" w:rsidRDefault="00B9228F"/>
  </w:endnote>
  <w:endnote w:type="continuationSeparator" w:id="0">
    <w:p w14:paraId="6298D6E1" w14:textId="77777777" w:rsidR="00B9228F" w:rsidRDefault="00B9228F" w:rsidP="00185154">
      <w:r>
        <w:continuationSeparator/>
      </w:r>
    </w:p>
    <w:p w14:paraId="1C785B1E" w14:textId="77777777" w:rsidR="00B9228F" w:rsidRDefault="00B9228F"/>
    <w:p w14:paraId="504C5E85" w14:textId="77777777" w:rsidR="00B9228F" w:rsidRDefault="00B9228F"/>
  </w:endnote>
  <w:endnote w:type="continuationNotice" w:id="1">
    <w:p w14:paraId="6596A8B7" w14:textId="77777777" w:rsidR="00B9228F" w:rsidRDefault="00B92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0B5B3C2B" w:rsidR="00133E41" w:rsidRDefault="006F5179"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230185-05</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rPr>
      <w:drawing>
        <wp:anchor distT="0" distB="0" distL="114300" distR="114300" simplePos="0" relativeHeight="251658241"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7F0BBE17"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6F5179">
                <w:t>230185-05</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2F418A">
      <w:tc>
        <w:tcPr>
          <w:tcW w:w="2500" w:type="pct"/>
          <w:noWrap/>
          <w:hideMark/>
        </w:tcPr>
        <w:p w14:paraId="4892429C" w14:textId="74A6AE83" w:rsidR="00B2256F" w:rsidRPr="002E6121" w:rsidRDefault="006F5179"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88726F">
                <w:t>Years 1–2 standard elaborations — Australian Curriculum v9.0:</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CF752E">
                <w:t>German</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C3C835B" w14:textId="73F0BC01" w:rsidR="00B2256F" w:rsidRDefault="0035041A" w:rsidP="00B2256F">
              <w:pPr>
                <w:pStyle w:val="Footersubtitle"/>
                <w:jc w:val="right"/>
              </w:pPr>
              <w:r>
                <w:t>November 2023</w:t>
              </w:r>
            </w:p>
          </w:sdtContent>
        </w:sdt>
      </w:tc>
    </w:tr>
    <w:tr w:rsidR="00B2256F" w14:paraId="405BF48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80A9" w14:textId="77777777" w:rsidR="00B9228F" w:rsidRPr="001B4733" w:rsidRDefault="00B9228F" w:rsidP="001B4733">
      <w:pPr>
        <w:rPr>
          <w:color w:val="D22730" w:themeColor="text2"/>
        </w:rPr>
      </w:pPr>
      <w:r w:rsidRPr="001B4733">
        <w:rPr>
          <w:color w:val="D22730" w:themeColor="text2"/>
        </w:rPr>
        <w:continuationSeparator/>
      </w:r>
    </w:p>
    <w:p w14:paraId="0A3A7258" w14:textId="77777777" w:rsidR="00B9228F" w:rsidRPr="001B4733" w:rsidRDefault="00B9228F">
      <w:pPr>
        <w:rPr>
          <w:sz w:val="4"/>
          <w:szCs w:val="4"/>
        </w:rPr>
      </w:pPr>
    </w:p>
  </w:footnote>
  <w:footnote w:type="continuationSeparator" w:id="0">
    <w:p w14:paraId="075ECA6D" w14:textId="77777777" w:rsidR="00B9228F" w:rsidRPr="001B4733" w:rsidRDefault="00B9228F" w:rsidP="00185154">
      <w:pPr>
        <w:rPr>
          <w:color w:val="D22730" w:themeColor="text2"/>
        </w:rPr>
      </w:pPr>
      <w:r w:rsidRPr="001B4733">
        <w:rPr>
          <w:color w:val="D22730" w:themeColor="text2"/>
        </w:rPr>
        <w:continuationSeparator/>
      </w:r>
    </w:p>
    <w:p w14:paraId="5A887AA8" w14:textId="77777777" w:rsidR="00B9228F" w:rsidRPr="001B4733" w:rsidRDefault="00B9228F">
      <w:pPr>
        <w:rPr>
          <w:sz w:val="4"/>
          <w:szCs w:val="4"/>
        </w:rPr>
      </w:pPr>
    </w:p>
  </w:footnote>
  <w:footnote w:type="continuationNotice" w:id="1">
    <w:p w14:paraId="7D60AF0C" w14:textId="77777777" w:rsidR="00B9228F" w:rsidRPr="001B4733" w:rsidRDefault="00B9228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C5" w14:textId="3E669B01" w:rsidR="00A86C99" w:rsidRDefault="006F5179">
    <w:pPr>
      <w:pStyle w:val="Header"/>
    </w:pPr>
    <w:r>
      <w:rPr>
        <w:noProof/>
      </w:rPr>
      <w:pict w14:anchorId="5A710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681532" o:spid="_x0000_s1038"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5655E1B4" w:rsidR="000F1C8F" w:rsidRDefault="000F1C8F">
    <w:pPr>
      <w:pStyle w:val="Header"/>
    </w:pPr>
    <w:r>
      <w:rPr>
        <w:noProof/>
      </w:rPr>
      <w:drawing>
        <wp:anchor distT="0" distB="0" distL="114300" distR="114300" simplePos="0" relativeHeight="251658242"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D90" w14:textId="3B617B53" w:rsidR="00A86C99" w:rsidRDefault="006F5179">
    <w:pPr>
      <w:pStyle w:val="Header"/>
    </w:pPr>
    <w:r>
      <w:rPr>
        <w:noProof/>
      </w:rPr>
      <w:pict w14:anchorId="736D1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681531" o:spid="_x0000_s1037"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FD4" w14:textId="3E42B8FD" w:rsidR="00A86C99" w:rsidRDefault="006F5179">
    <w:pPr>
      <w:pStyle w:val="Header"/>
    </w:pPr>
    <w:r>
      <w:rPr>
        <w:noProof/>
      </w:rPr>
      <w:pict w14:anchorId="59201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681535" o:spid="_x0000_s1041"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37C0A117" w:rsidR="00B2256F" w:rsidRDefault="00B2256F">
    <w:pPr>
      <w:pStyle w:val="Header"/>
    </w:pPr>
    <w:r>
      <w:rPr>
        <w:noProof/>
      </w:rPr>
      <w:drawing>
        <wp:anchor distT="0" distB="0" distL="114300" distR="114300" simplePos="0" relativeHeight="251658243" behindDoc="1" locked="0" layoutInCell="1" allowOverlap="1" wp14:anchorId="77CDD6D8" wp14:editId="7DC7AD8B">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B41" w14:textId="0D601009" w:rsidR="00A86C99" w:rsidRDefault="006F5179">
    <w:pPr>
      <w:pStyle w:val="Header"/>
    </w:pPr>
    <w:r>
      <w:rPr>
        <w:noProof/>
      </w:rPr>
      <w:pict w14:anchorId="382F6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681534" o:spid="_x0000_s1040"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D64F9F"/>
    <w:multiLevelType w:val="hybridMultilevel"/>
    <w:tmpl w:val="AB28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2967924">
    <w:abstractNumId w:val="16"/>
  </w:num>
  <w:num w:numId="2" w16cid:durableId="1203984768">
    <w:abstractNumId w:val="0"/>
  </w:num>
  <w:num w:numId="3" w16cid:durableId="1148739719">
    <w:abstractNumId w:val="7"/>
  </w:num>
  <w:num w:numId="4" w16cid:durableId="580220499">
    <w:abstractNumId w:val="6"/>
  </w:num>
  <w:num w:numId="5" w16cid:durableId="2022077077">
    <w:abstractNumId w:val="8"/>
  </w:num>
  <w:num w:numId="6" w16cid:durableId="1121000115">
    <w:abstractNumId w:val="1"/>
  </w:num>
  <w:num w:numId="7" w16cid:durableId="1567182146">
    <w:abstractNumId w:val="9"/>
  </w:num>
  <w:num w:numId="8" w16cid:durableId="180750415">
    <w:abstractNumId w:val="15"/>
  </w:num>
  <w:num w:numId="9" w16cid:durableId="650720831">
    <w:abstractNumId w:val="14"/>
  </w:num>
  <w:num w:numId="10" w16cid:durableId="49101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464384">
    <w:abstractNumId w:val="12"/>
  </w:num>
  <w:num w:numId="12" w16cid:durableId="1212113669">
    <w:abstractNumId w:val="5"/>
  </w:num>
  <w:num w:numId="13" w16cid:durableId="1892615464">
    <w:abstractNumId w:val="12"/>
  </w:num>
  <w:num w:numId="14" w16cid:durableId="1413354872">
    <w:abstractNumId w:val="2"/>
  </w:num>
  <w:num w:numId="15" w16cid:durableId="1904370037">
    <w:abstractNumId w:val="4"/>
  </w:num>
  <w:num w:numId="16" w16cid:durableId="608271189">
    <w:abstractNumId w:val="0"/>
  </w:num>
  <w:num w:numId="17" w16cid:durableId="20057688">
    <w:abstractNumId w:val="11"/>
  </w:num>
  <w:num w:numId="18" w16cid:durableId="1887332656">
    <w:abstractNumId w:val="7"/>
  </w:num>
  <w:num w:numId="19" w16cid:durableId="59211044">
    <w:abstractNumId w:val="13"/>
  </w:num>
  <w:num w:numId="20" w16cid:durableId="2107118516">
    <w:abstractNumId w:val="7"/>
  </w:num>
  <w:num w:numId="21" w16cid:durableId="1318994315">
    <w:abstractNumId w:val="10"/>
  </w:num>
  <w:num w:numId="22" w16cid:durableId="1268954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FC5"/>
    <w:rsid w:val="00005005"/>
    <w:rsid w:val="00006100"/>
    <w:rsid w:val="00007851"/>
    <w:rsid w:val="000120D7"/>
    <w:rsid w:val="00013682"/>
    <w:rsid w:val="00021492"/>
    <w:rsid w:val="000242C0"/>
    <w:rsid w:val="00024883"/>
    <w:rsid w:val="00025175"/>
    <w:rsid w:val="00031341"/>
    <w:rsid w:val="00037045"/>
    <w:rsid w:val="00040973"/>
    <w:rsid w:val="0004459E"/>
    <w:rsid w:val="0004645E"/>
    <w:rsid w:val="00056A99"/>
    <w:rsid w:val="00057821"/>
    <w:rsid w:val="00062C3E"/>
    <w:rsid w:val="00066432"/>
    <w:rsid w:val="00071C7D"/>
    <w:rsid w:val="00071E78"/>
    <w:rsid w:val="0007233D"/>
    <w:rsid w:val="00072E62"/>
    <w:rsid w:val="00076F97"/>
    <w:rsid w:val="00077F2D"/>
    <w:rsid w:val="000808B5"/>
    <w:rsid w:val="000819F9"/>
    <w:rsid w:val="000829FE"/>
    <w:rsid w:val="0008318D"/>
    <w:rsid w:val="0008395C"/>
    <w:rsid w:val="000870BB"/>
    <w:rsid w:val="000871A4"/>
    <w:rsid w:val="00087D93"/>
    <w:rsid w:val="000A5DC8"/>
    <w:rsid w:val="000A658E"/>
    <w:rsid w:val="000B1BA6"/>
    <w:rsid w:val="000B3EBE"/>
    <w:rsid w:val="000B6FA1"/>
    <w:rsid w:val="000C0C22"/>
    <w:rsid w:val="000C1D1E"/>
    <w:rsid w:val="000C576E"/>
    <w:rsid w:val="000C7DA6"/>
    <w:rsid w:val="000E0FD1"/>
    <w:rsid w:val="000E1250"/>
    <w:rsid w:val="000F1C8F"/>
    <w:rsid w:val="000F4A35"/>
    <w:rsid w:val="000F5F76"/>
    <w:rsid w:val="000F6D02"/>
    <w:rsid w:val="00103EBE"/>
    <w:rsid w:val="0010405A"/>
    <w:rsid w:val="001063C6"/>
    <w:rsid w:val="0011113B"/>
    <w:rsid w:val="00111674"/>
    <w:rsid w:val="00111E3A"/>
    <w:rsid w:val="00115EC2"/>
    <w:rsid w:val="0011686B"/>
    <w:rsid w:val="00127BE8"/>
    <w:rsid w:val="00131D8F"/>
    <w:rsid w:val="0013218E"/>
    <w:rsid w:val="00133E41"/>
    <w:rsid w:val="00135AAE"/>
    <w:rsid w:val="00136F3F"/>
    <w:rsid w:val="00142193"/>
    <w:rsid w:val="00144D0B"/>
    <w:rsid w:val="00145CCD"/>
    <w:rsid w:val="00147ED5"/>
    <w:rsid w:val="001505D8"/>
    <w:rsid w:val="0015470E"/>
    <w:rsid w:val="00154790"/>
    <w:rsid w:val="00156423"/>
    <w:rsid w:val="001600E5"/>
    <w:rsid w:val="001605B8"/>
    <w:rsid w:val="00160826"/>
    <w:rsid w:val="001609B2"/>
    <w:rsid w:val="00165DCA"/>
    <w:rsid w:val="001829A7"/>
    <w:rsid w:val="00185154"/>
    <w:rsid w:val="0018531A"/>
    <w:rsid w:val="0018689F"/>
    <w:rsid w:val="0019114D"/>
    <w:rsid w:val="001916F5"/>
    <w:rsid w:val="00194E85"/>
    <w:rsid w:val="00195549"/>
    <w:rsid w:val="00195F12"/>
    <w:rsid w:val="001A5839"/>
    <w:rsid w:val="001A5EEA"/>
    <w:rsid w:val="001A6BE8"/>
    <w:rsid w:val="001B0FC6"/>
    <w:rsid w:val="001B4733"/>
    <w:rsid w:val="001B6405"/>
    <w:rsid w:val="001D153C"/>
    <w:rsid w:val="001E0059"/>
    <w:rsid w:val="001F16CA"/>
    <w:rsid w:val="001F2AD3"/>
    <w:rsid w:val="001F3707"/>
    <w:rsid w:val="001F638B"/>
    <w:rsid w:val="001F6AB0"/>
    <w:rsid w:val="001F75B5"/>
    <w:rsid w:val="00203A06"/>
    <w:rsid w:val="00203AAA"/>
    <w:rsid w:val="002078C1"/>
    <w:rsid w:val="002106C4"/>
    <w:rsid w:val="00210DEF"/>
    <w:rsid w:val="00211E11"/>
    <w:rsid w:val="002124A3"/>
    <w:rsid w:val="00213E32"/>
    <w:rsid w:val="00215070"/>
    <w:rsid w:val="00222215"/>
    <w:rsid w:val="00225827"/>
    <w:rsid w:val="00250B39"/>
    <w:rsid w:val="0025119D"/>
    <w:rsid w:val="00252201"/>
    <w:rsid w:val="00253176"/>
    <w:rsid w:val="00254CDD"/>
    <w:rsid w:val="00254DD8"/>
    <w:rsid w:val="00255CEA"/>
    <w:rsid w:val="00260CF9"/>
    <w:rsid w:val="00261E1A"/>
    <w:rsid w:val="00266880"/>
    <w:rsid w:val="00266D6D"/>
    <w:rsid w:val="00270716"/>
    <w:rsid w:val="002721D7"/>
    <w:rsid w:val="00275ED9"/>
    <w:rsid w:val="002822A6"/>
    <w:rsid w:val="00284393"/>
    <w:rsid w:val="002864BD"/>
    <w:rsid w:val="0029216D"/>
    <w:rsid w:val="00292DD8"/>
    <w:rsid w:val="00296D2E"/>
    <w:rsid w:val="002A58E7"/>
    <w:rsid w:val="002B0BB3"/>
    <w:rsid w:val="002B1D93"/>
    <w:rsid w:val="002B4003"/>
    <w:rsid w:val="002C14C4"/>
    <w:rsid w:val="002C5B1C"/>
    <w:rsid w:val="002D4116"/>
    <w:rsid w:val="002D4254"/>
    <w:rsid w:val="002D4E6E"/>
    <w:rsid w:val="002D704B"/>
    <w:rsid w:val="002D750D"/>
    <w:rsid w:val="002D7917"/>
    <w:rsid w:val="002E5482"/>
    <w:rsid w:val="002E6121"/>
    <w:rsid w:val="002E7DB8"/>
    <w:rsid w:val="002F2AA4"/>
    <w:rsid w:val="002F4862"/>
    <w:rsid w:val="002F6E28"/>
    <w:rsid w:val="0030133C"/>
    <w:rsid w:val="00301893"/>
    <w:rsid w:val="00307A2B"/>
    <w:rsid w:val="003135C8"/>
    <w:rsid w:val="00320635"/>
    <w:rsid w:val="003206E3"/>
    <w:rsid w:val="00330DA3"/>
    <w:rsid w:val="0033347E"/>
    <w:rsid w:val="00334A30"/>
    <w:rsid w:val="003411DD"/>
    <w:rsid w:val="00344A05"/>
    <w:rsid w:val="00346472"/>
    <w:rsid w:val="00347441"/>
    <w:rsid w:val="0035041A"/>
    <w:rsid w:val="003524B6"/>
    <w:rsid w:val="00352D7E"/>
    <w:rsid w:val="003553D9"/>
    <w:rsid w:val="0035772F"/>
    <w:rsid w:val="003611D6"/>
    <w:rsid w:val="0036158F"/>
    <w:rsid w:val="003651D1"/>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10DF"/>
    <w:rsid w:val="003C3E20"/>
    <w:rsid w:val="003C47CA"/>
    <w:rsid w:val="003D3B71"/>
    <w:rsid w:val="003D56AF"/>
    <w:rsid w:val="003D5C25"/>
    <w:rsid w:val="003D7770"/>
    <w:rsid w:val="003E0741"/>
    <w:rsid w:val="003E1167"/>
    <w:rsid w:val="003E1EF3"/>
    <w:rsid w:val="003E5319"/>
    <w:rsid w:val="00402094"/>
    <w:rsid w:val="0040339E"/>
    <w:rsid w:val="004037B5"/>
    <w:rsid w:val="00404615"/>
    <w:rsid w:val="00407776"/>
    <w:rsid w:val="00410047"/>
    <w:rsid w:val="00412450"/>
    <w:rsid w:val="00413C60"/>
    <w:rsid w:val="004178B4"/>
    <w:rsid w:val="00421B24"/>
    <w:rsid w:val="00427026"/>
    <w:rsid w:val="00427353"/>
    <w:rsid w:val="00430169"/>
    <w:rsid w:val="00435407"/>
    <w:rsid w:val="0043564D"/>
    <w:rsid w:val="0043628A"/>
    <w:rsid w:val="0044283B"/>
    <w:rsid w:val="00444AE6"/>
    <w:rsid w:val="004478FD"/>
    <w:rsid w:val="0045128B"/>
    <w:rsid w:val="00461E34"/>
    <w:rsid w:val="0046386E"/>
    <w:rsid w:val="00464346"/>
    <w:rsid w:val="00465628"/>
    <w:rsid w:val="00465D0B"/>
    <w:rsid w:val="00467A35"/>
    <w:rsid w:val="004700B3"/>
    <w:rsid w:val="004701D5"/>
    <w:rsid w:val="004709CC"/>
    <w:rsid w:val="004715A6"/>
    <w:rsid w:val="00471634"/>
    <w:rsid w:val="0047216B"/>
    <w:rsid w:val="00475E55"/>
    <w:rsid w:val="00475EFD"/>
    <w:rsid w:val="00476876"/>
    <w:rsid w:val="00477DD6"/>
    <w:rsid w:val="00483779"/>
    <w:rsid w:val="00491C59"/>
    <w:rsid w:val="004974CC"/>
    <w:rsid w:val="004A715D"/>
    <w:rsid w:val="004B0FB8"/>
    <w:rsid w:val="004B3FFD"/>
    <w:rsid w:val="004B481C"/>
    <w:rsid w:val="004B7DAE"/>
    <w:rsid w:val="004C54EB"/>
    <w:rsid w:val="004C6139"/>
    <w:rsid w:val="004D05FF"/>
    <w:rsid w:val="004D6245"/>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10D"/>
    <w:rsid w:val="00532847"/>
    <w:rsid w:val="005331C9"/>
    <w:rsid w:val="00535754"/>
    <w:rsid w:val="005403E5"/>
    <w:rsid w:val="0055219D"/>
    <w:rsid w:val="0055353F"/>
    <w:rsid w:val="0055741B"/>
    <w:rsid w:val="00561B22"/>
    <w:rsid w:val="00563598"/>
    <w:rsid w:val="0056633F"/>
    <w:rsid w:val="005666F1"/>
    <w:rsid w:val="005705E6"/>
    <w:rsid w:val="005713E5"/>
    <w:rsid w:val="00573359"/>
    <w:rsid w:val="005750C8"/>
    <w:rsid w:val="00580F69"/>
    <w:rsid w:val="00587E1F"/>
    <w:rsid w:val="00593846"/>
    <w:rsid w:val="005968C0"/>
    <w:rsid w:val="005A323F"/>
    <w:rsid w:val="005A435A"/>
    <w:rsid w:val="005A7CB1"/>
    <w:rsid w:val="005A7EF4"/>
    <w:rsid w:val="005B0C40"/>
    <w:rsid w:val="005B1947"/>
    <w:rsid w:val="005B1B68"/>
    <w:rsid w:val="005B3A08"/>
    <w:rsid w:val="005B407F"/>
    <w:rsid w:val="005C3146"/>
    <w:rsid w:val="005C380A"/>
    <w:rsid w:val="005C5375"/>
    <w:rsid w:val="005C7289"/>
    <w:rsid w:val="005D59EA"/>
    <w:rsid w:val="005D620B"/>
    <w:rsid w:val="005E1D5D"/>
    <w:rsid w:val="005E259B"/>
    <w:rsid w:val="005E2A90"/>
    <w:rsid w:val="005E7838"/>
    <w:rsid w:val="005F3D12"/>
    <w:rsid w:val="005F716F"/>
    <w:rsid w:val="005F7E01"/>
    <w:rsid w:val="0060014E"/>
    <w:rsid w:val="006025ED"/>
    <w:rsid w:val="0060644A"/>
    <w:rsid w:val="0061089F"/>
    <w:rsid w:val="00620553"/>
    <w:rsid w:val="00622517"/>
    <w:rsid w:val="00633235"/>
    <w:rsid w:val="00642B68"/>
    <w:rsid w:val="00645CA8"/>
    <w:rsid w:val="0064613A"/>
    <w:rsid w:val="00646BC2"/>
    <w:rsid w:val="00647C45"/>
    <w:rsid w:val="0065115E"/>
    <w:rsid w:val="0065325A"/>
    <w:rsid w:val="00654EC1"/>
    <w:rsid w:val="006600E3"/>
    <w:rsid w:val="0066080C"/>
    <w:rsid w:val="0067297B"/>
    <w:rsid w:val="00674316"/>
    <w:rsid w:val="00675855"/>
    <w:rsid w:val="00677C0E"/>
    <w:rsid w:val="00681DBE"/>
    <w:rsid w:val="00683A98"/>
    <w:rsid w:val="00684E74"/>
    <w:rsid w:val="006852CE"/>
    <w:rsid w:val="006910AA"/>
    <w:rsid w:val="006965C7"/>
    <w:rsid w:val="006A03EA"/>
    <w:rsid w:val="006A1801"/>
    <w:rsid w:val="006B25CE"/>
    <w:rsid w:val="006B5819"/>
    <w:rsid w:val="006B6031"/>
    <w:rsid w:val="006C23F9"/>
    <w:rsid w:val="006C4E40"/>
    <w:rsid w:val="006C792A"/>
    <w:rsid w:val="006C79A1"/>
    <w:rsid w:val="006D0212"/>
    <w:rsid w:val="006D22C5"/>
    <w:rsid w:val="006D6DE6"/>
    <w:rsid w:val="006D6EAC"/>
    <w:rsid w:val="006D6F9E"/>
    <w:rsid w:val="006E6280"/>
    <w:rsid w:val="006E6EB2"/>
    <w:rsid w:val="006F281E"/>
    <w:rsid w:val="006F5179"/>
    <w:rsid w:val="00706618"/>
    <w:rsid w:val="0071058E"/>
    <w:rsid w:val="00721DCB"/>
    <w:rsid w:val="0072349B"/>
    <w:rsid w:val="0072785D"/>
    <w:rsid w:val="00731990"/>
    <w:rsid w:val="00731DB5"/>
    <w:rsid w:val="007375BC"/>
    <w:rsid w:val="00737ED2"/>
    <w:rsid w:val="00741647"/>
    <w:rsid w:val="007419EB"/>
    <w:rsid w:val="00744B4C"/>
    <w:rsid w:val="00747958"/>
    <w:rsid w:val="0074799C"/>
    <w:rsid w:val="007513D4"/>
    <w:rsid w:val="007514FC"/>
    <w:rsid w:val="0075228B"/>
    <w:rsid w:val="00756510"/>
    <w:rsid w:val="00760558"/>
    <w:rsid w:val="00761537"/>
    <w:rsid w:val="00770BF1"/>
    <w:rsid w:val="00772EA6"/>
    <w:rsid w:val="00774E81"/>
    <w:rsid w:val="0077542A"/>
    <w:rsid w:val="00784AC5"/>
    <w:rsid w:val="00793043"/>
    <w:rsid w:val="0079627A"/>
    <w:rsid w:val="0079789A"/>
    <w:rsid w:val="007A10BF"/>
    <w:rsid w:val="007A232D"/>
    <w:rsid w:val="007A28B9"/>
    <w:rsid w:val="007A29DC"/>
    <w:rsid w:val="007A2B94"/>
    <w:rsid w:val="007A3F26"/>
    <w:rsid w:val="007A4C10"/>
    <w:rsid w:val="007A4C47"/>
    <w:rsid w:val="007A5346"/>
    <w:rsid w:val="007B0633"/>
    <w:rsid w:val="007B2797"/>
    <w:rsid w:val="007B5A2B"/>
    <w:rsid w:val="007B71B4"/>
    <w:rsid w:val="007C2BD5"/>
    <w:rsid w:val="007C615D"/>
    <w:rsid w:val="007D2C78"/>
    <w:rsid w:val="007D6D64"/>
    <w:rsid w:val="007D79AE"/>
    <w:rsid w:val="007E0B1E"/>
    <w:rsid w:val="007E3A11"/>
    <w:rsid w:val="007E4003"/>
    <w:rsid w:val="007E6E06"/>
    <w:rsid w:val="007F218A"/>
    <w:rsid w:val="007F5605"/>
    <w:rsid w:val="007F5779"/>
    <w:rsid w:val="007F79C4"/>
    <w:rsid w:val="00800990"/>
    <w:rsid w:val="00805430"/>
    <w:rsid w:val="00810953"/>
    <w:rsid w:val="00822503"/>
    <w:rsid w:val="00822A05"/>
    <w:rsid w:val="00822A21"/>
    <w:rsid w:val="00822B6A"/>
    <w:rsid w:val="00823078"/>
    <w:rsid w:val="008237ED"/>
    <w:rsid w:val="00825094"/>
    <w:rsid w:val="00826EB1"/>
    <w:rsid w:val="00831436"/>
    <w:rsid w:val="00844EF2"/>
    <w:rsid w:val="00845732"/>
    <w:rsid w:val="00845B11"/>
    <w:rsid w:val="008502D0"/>
    <w:rsid w:val="008572D9"/>
    <w:rsid w:val="0085740A"/>
    <w:rsid w:val="00860884"/>
    <w:rsid w:val="00860BC6"/>
    <w:rsid w:val="00861E13"/>
    <w:rsid w:val="00873436"/>
    <w:rsid w:val="00877E88"/>
    <w:rsid w:val="00883F41"/>
    <w:rsid w:val="008852C8"/>
    <w:rsid w:val="00886C34"/>
    <w:rsid w:val="0088726F"/>
    <w:rsid w:val="0089021A"/>
    <w:rsid w:val="00892496"/>
    <w:rsid w:val="00896B19"/>
    <w:rsid w:val="00897665"/>
    <w:rsid w:val="008A18F4"/>
    <w:rsid w:val="008A6F22"/>
    <w:rsid w:val="008B2FB9"/>
    <w:rsid w:val="008B4D71"/>
    <w:rsid w:val="008B5D8F"/>
    <w:rsid w:val="008B6414"/>
    <w:rsid w:val="008C785A"/>
    <w:rsid w:val="008D52A9"/>
    <w:rsid w:val="008E3AD9"/>
    <w:rsid w:val="008E3E65"/>
    <w:rsid w:val="008E4CF3"/>
    <w:rsid w:val="008F377D"/>
    <w:rsid w:val="008F4E0B"/>
    <w:rsid w:val="008F522A"/>
    <w:rsid w:val="00901141"/>
    <w:rsid w:val="00903B44"/>
    <w:rsid w:val="00903DCD"/>
    <w:rsid w:val="00907866"/>
    <w:rsid w:val="00907CE9"/>
    <w:rsid w:val="00910450"/>
    <w:rsid w:val="00912B30"/>
    <w:rsid w:val="009130BD"/>
    <w:rsid w:val="0091353D"/>
    <w:rsid w:val="00915659"/>
    <w:rsid w:val="009160D0"/>
    <w:rsid w:val="00917538"/>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5EF9"/>
    <w:rsid w:val="00966659"/>
    <w:rsid w:val="009669AD"/>
    <w:rsid w:val="00971792"/>
    <w:rsid w:val="00974028"/>
    <w:rsid w:val="00974FD0"/>
    <w:rsid w:val="00976D9A"/>
    <w:rsid w:val="00984744"/>
    <w:rsid w:val="009939FB"/>
    <w:rsid w:val="00993DCE"/>
    <w:rsid w:val="009943C4"/>
    <w:rsid w:val="00995370"/>
    <w:rsid w:val="009A199C"/>
    <w:rsid w:val="009A63ED"/>
    <w:rsid w:val="009B5B87"/>
    <w:rsid w:val="009B7B63"/>
    <w:rsid w:val="009B7C52"/>
    <w:rsid w:val="009C3076"/>
    <w:rsid w:val="009C65BE"/>
    <w:rsid w:val="009C6983"/>
    <w:rsid w:val="009C6B17"/>
    <w:rsid w:val="009D23F7"/>
    <w:rsid w:val="009D2AF9"/>
    <w:rsid w:val="009D2B01"/>
    <w:rsid w:val="009D670A"/>
    <w:rsid w:val="009E2633"/>
    <w:rsid w:val="009E4533"/>
    <w:rsid w:val="009E48AE"/>
    <w:rsid w:val="009E5545"/>
    <w:rsid w:val="009F1794"/>
    <w:rsid w:val="009F6529"/>
    <w:rsid w:val="009F6CE7"/>
    <w:rsid w:val="00A03AB1"/>
    <w:rsid w:val="00A055A4"/>
    <w:rsid w:val="00A05FC8"/>
    <w:rsid w:val="00A07960"/>
    <w:rsid w:val="00A10005"/>
    <w:rsid w:val="00A125F5"/>
    <w:rsid w:val="00A30FD4"/>
    <w:rsid w:val="00A32E8B"/>
    <w:rsid w:val="00A33C43"/>
    <w:rsid w:val="00A35710"/>
    <w:rsid w:val="00A41250"/>
    <w:rsid w:val="00A41D4E"/>
    <w:rsid w:val="00A42335"/>
    <w:rsid w:val="00A510A2"/>
    <w:rsid w:val="00A52A8F"/>
    <w:rsid w:val="00A52AE0"/>
    <w:rsid w:val="00A53DEF"/>
    <w:rsid w:val="00A55155"/>
    <w:rsid w:val="00A55826"/>
    <w:rsid w:val="00A5765E"/>
    <w:rsid w:val="00A62894"/>
    <w:rsid w:val="00A62E21"/>
    <w:rsid w:val="00A640FF"/>
    <w:rsid w:val="00A666B7"/>
    <w:rsid w:val="00A73421"/>
    <w:rsid w:val="00A83349"/>
    <w:rsid w:val="00A835A8"/>
    <w:rsid w:val="00A83B38"/>
    <w:rsid w:val="00A86C99"/>
    <w:rsid w:val="00A9488E"/>
    <w:rsid w:val="00AA4CF7"/>
    <w:rsid w:val="00AA6010"/>
    <w:rsid w:val="00AB204C"/>
    <w:rsid w:val="00AB48D1"/>
    <w:rsid w:val="00AB5BEA"/>
    <w:rsid w:val="00AB7E56"/>
    <w:rsid w:val="00AD2733"/>
    <w:rsid w:val="00AD5FE7"/>
    <w:rsid w:val="00AD6EC2"/>
    <w:rsid w:val="00AE4C26"/>
    <w:rsid w:val="00AE50BA"/>
    <w:rsid w:val="00AE79B3"/>
    <w:rsid w:val="00AF2204"/>
    <w:rsid w:val="00AF425E"/>
    <w:rsid w:val="00AF6C56"/>
    <w:rsid w:val="00B012F3"/>
    <w:rsid w:val="00B03129"/>
    <w:rsid w:val="00B123D8"/>
    <w:rsid w:val="00B1273F"/>
    <w:rsid w:val="00B206DC"/>
    <w:rsid w:val="00B2256F"/>
    <w:rsid w:val="00B23022"/>
    <w:rsid w:val="00B26BD8"/>
    <w:rsid w:val="00B2798F"/>
    <w:rsid w:val="00B356D4"/>
    <w:rsid w:val="00B47F9D"/>
    <w:rsid w:val="00B53493"/>
    <w:rsid w:val="00B55D18"/>
    <w:rsid w:val="00B56CC8"/>
    <w:rsid w:val="00B570EA"/>
    <w:rsid w:val="00B64090"/>
    <w:rsid w:val="00B65281"/>
    <w:rsid w:val="00B65924"/>
    <w:rsid w:val="00B666D9"/>
    <w:rsid w:val="00B668FB"/>
    <w:rsid w:val="00B71584"/>
    <w:rsid w:val="00B76B8E"/>
    <w:rsid w:val="00B80FB7"/>
    <w:rsid w:val="00B819DD"/>
    <w:rsid w:val="00B8746E"/>
    <w:rsid w:val="00B90F99"/>
    <w:rsid w:val="00B9228F"/>
    <w:rsid w:val="00B92B2B"/>
    <w:rsid w:val="00BA1102"/>
    <w:rsid w:val="00BA40A8"/>
    <w:rsid w:val="00BA45AE"/>
    <w:rsid w:val="00BA4F4A"/>
    <w:rsid w:val="00BA5B6D"/>
    <w:rsid w:val="00BA628E"/>
    <w:rsid w:val="00BA66AD"/>
    <w:rsid w:val="00BA7612"/>
    <w:rsid w:val="00BB1788"/>
    <w:rsid w:val="00BB333A"/>
    <w:rsid w:val="00BB3CA8"/>
    <w:rsid w:val="00BB3EE1"/>
    <w:rsid w:val="00BB4156"/>
    <w:rsid w:val="00BB5A6A"/>
    <w:rsid w:val="00BB6210"/>
    <w:rsid w:val="00BC026C"/>
    <w:rsid w:val="00BC2DD3"/>
    <w:rsid w:val="00BC40A7"/>
    <w:rsid w:val="00BC5DF3"/>
    <w:rsid w:val="00BC67B1"/>
    <w:rsid w:val="00BC6AE6"/>
    <w:rsid w:val="00BD52CF"/>
    <w:rsid w:val="00BD7CF3"/>
    <w:rsid w:val="00BE16D4"/>
    <w:rsid w:val="00BE3B02"/>
    <w:rsid w:val="00BE63B2"/>
    <w:rsid w:val="00BF10D6"/>
    <w:rsid w:val="00BF2C53"/>
    <w:rsid w:val="00BF3A67"/>
    <w:rsid w:val="00BF44E8"/>
    <w:rsid w:val="00BF5306"/>
    <w:rsid w:val="00BF7B41"/>
    <w:rsid w:val="00C000C3"/>
    <w:rsid w:val="00C01631"/>
    <w:rsid w:val="00C02E60"/>
    <w:rsid w:val="00C03307"/>
    <w:rsid w:val="00C0405B"/>
    <w:rsid w:val="00C10095"/>
    <w:rsid w:val="00C13878"/>
    <w:rsid w:val="00C1680B"/>
    <w:rsid w:val="00C20877"/>
    <w:rsid w:val="00C240FD"/>
    <w:rsid w:val="00C24374"/>
    <w:rsid w:val="00C26D4D"/>
    <w:rsid w:val="00C27DD7"/>
    <w:rsid w:val="00C302EF"/>
    <w:rsid w:val="00C36455"/>
    <w:rsid w:val="00C36A7E"/>
    <w:rsid w:val="00C428D9"/>
    <w:rsid w:val="00C53907"/>
    <w:rsid w:val="00C54C28"/>
    <w:rsid w:val="00C6199A"/>
    <w:rsid w:val="00C63DD3"/>
    <w:rsid w:val="00C65361"/>
    <w:rsid w:val="00C65BF0"/>
    <w:rsid w:val="00C666AE"/>
    <w:rsid w:val="00C74C53"/>
    <w:rsid w:val="00C7518E"/>
    <w:rsid w:val="00C755AC"/>
    <w:rsid w:val="00C76F6F"/>
    <w:rsid w:val="00C7787A"/>
    <w:rsid w:val="00C941F0"/>
    <w:rsid w:val="00C97431"/>
    <w:rsid w:val="00C9759C"/>
    <w:rsid w:val="00CA1E3B"/>
    <w:rsid w:val="00CA3A82"/>
    <w:rsid w:val="00CA3CD8"/>
    <w:rsid w:val="00CA4149"/>
    <w:rsid w:val="00CA6411"/>
    <w:rsid w:val="00CB13BC"/>
    <w:rsid w:val="00CB4D9B"/>
    <w:rsid w:val="00CB5A23"/>
    <w:rsid w:val="00CC1C27"/>
    <w:rsid w:val="00CC1FA9"/>
    <w:rsid w:val="00CC3526"/>
    <w:rsid w:val="00CC764A"/>
    <w:rsid w:val="00CD2C86"/>
    <w:rsid w:val="00CD3B17"/>
    <w:rsid w:val="00CD5119"/>
    <w:rsid w:val="00CE0E66"/>
    <w:rsid w:val="00CE1EFF"/>
    <w:rsid w:val="00CE2B36"/>
    <w:rsid w:val="00CE5561"/>
    <w:rsid w:val="00CE5BE8"/>
    <w:rsid w:val="00CE7886"/>
    <w:rsid w:val="00CF752E"/>
    <w:rsid w:val="00D00835"/>
    <w:rsid w:val="00D0228B"/>
    <w:rsid w:val="00D03E01"/>
    <w:rsid w:val="00D11EDB"/>
    <w:rsid w:val="00D1343E"/>
    <w:rsid w:val="00D14B27"/>
    <w:rsid w:val="00D15CA1"/>
    <w:rsid w:val="00D241D3"/>
    <w:rsid w:val="00D253E1"/>
    <w:rsid w:val="00D27FA8"/>
    <w:rsid w:val="00D32946"/>
    <w:rsid w:val="00D34DB1"/>
    <w:rsid w:val="00D365D3"/>
    <w:rsid w:val="00D42F7B"/>
    <w:rsid w:val="00D44AEF"/>
    <w:rsid w:val="00D44F08"/>
    <w:rsid w:val="00D46A5D"/>
    <w:rsid w:val="00D517FE"/>
    <w:rsid w:val="00D55089"/>
    <w:rsid w:val="00D6143E"/>
    <w:rsid w:val="00D62DC5"/>
    <w:rsid w:val="00D63051"/>
    <w:rsid w:val="00D65684"/>
    <w:rsid w:val="00D75157"/>
    <w:rsid w:val="00D779AF"/>
    <w:rsid w:val="00D802B2"/>
    <w:rsid w:val="00D80594"/>
    <w:rsid w:val="00D83394"/>
    <w:rsid w:val="00D83BA6"/>
    <w:rsid w:val="00D856BB"/>
    <w:rsid w:val="00D8621C"/>
    <w:rsid w:val="00D86BFC"/>
    <w:rsid w:val="00D93991"/>
    <w:rsid w:val="00D94430"/>
    <w:rsid w:val="00D96A2F"/>
    <w:rsid w:val="00DA1E8A"/>
    <w:rsid w:val="00DA67E0"/>
    <w:rsid w:val="00DA76FA"/>
    <w:rsid w:val="00DA7E5B"/>
    <w:rsid w:val="00DB2B49"/>
    <w:rsid w:val="00DB2D9D"/>
    <w:rsid w:val="00DB50C7"/>
    <w:rsid w:val="00DB7279"/>
    <w:rsid w:val="00DC1D77"/>
    <w:rsid w:val="00DC28FE"/>
    <w:rsid w:val="00DC290C"/>
    <w:rsid w:val="00DC33B4"/>
    <w:rsid w:val="00DC351E"/>
    <w:rsid w:val="00DC4162"/>
    <w:rsid w:val="00DC4F7D"/>
    <w:rsid w:val="00DC5165"/>
    <w:rsid w:val="00DC5896"/>
    <w:rsid w:val="00DC658B"/>
    <w:rsid w:val="00DD0620"/>
    <w:rsid w:val="00DD10FD"/>
    <w:rsid w:val="00DD1170"/>
    <w:rsid w:val="00DD2003"/>
    <w:rsid w:val="00DD2A7E"/>
    <w:rsid w:val="00DD3C3D"/>
    <w:rsid w:val="00DD4656"/>
    <w:rsid w:val="00DD64E1"/>
    <w:rsid w:val="00DD72AF"/>
    <w:rsid w:val="00DE05CB"/>
    <w:rsid w:val="00DE3FFD"/>
    <w:rsid w:val="00DE7B34"/>
    <w:rsid w:val="00DF01DF"/>
    <w:rsid w:val="00DF0684"/>
    <w:rsid w:val="00DF5755"/>
    <w:rsid w:val="00DF7A7A"/>
    <w:rsid w:val="00E018FB"/>
    <w:rsid w:val="00E04722"/>
    <w:rsid w:val="00E1305C"/>
    <w:rsid w:val="00E135C8"/>
    <w:rsid w:val="00E14D6E"/>
    <w:rsid w:val="00E169B8"/>
    <w:rsid w:val="00E16F29"/>
    <w:rsid w:val="00E17EE3"/>
    <w:rsid w:val="00E21778"/>
    <w:rsid w:val="00E21DC0"/>
    <w:rsid w:val="00E2398A"/>
    <w:rsid w:val="00E26499"/>
    <w:rsid w:val="00E30CD3"/>
    <w:rsid w:val="00E347CE"/>
    <w:rsid w:val="00E35419"/>
    <w:rsid w:val="00E35834"/>
    <w:rsid w:val="00E37D8A"/>
    <w:rsid w:val="00E4035B"/>
    <w:rsid w:val="00E456C3"/>
    <w:rsid w:val="00E463E0"/>
    <w:rsid w:val="00E51D30"/>
    <w:rsid w:val="00E53767"/>
    <w:rsid w:val="00E570F7"/>
    <w:rsid w:val="00E57CF3"/>
    <w:rsid w:val="00E62730"/>
    <w:rsid w:val="00E66951"/>
    <w:rsid w:val="00E6730E"/>
    <w:rsid w:val="00E6763B"/>
    <w:rsid w:val="00E70DFB"/>
    <w:rsid w:val="00E72D69"/>
    <w:rsid w:val="00E74D81"/>
    <w:rsid w:val="00E76D0E"/>
    <w:rsid w:val="00E83C12"/>
    <w:rsid w:val="00E85C4E"/>
    <w:rsid w:val="00E86EE4"/>
    <w:rsid w:val="00E912EA"/>
    <w:rsid w:val="00E93E1D"/>
    <w:rsid w:val="00EB0F28"/>
    <w:rsid w:val="00EB111F"/>
    <w:rsid w:val="00EB3264"/>
    <w:rsid w:val="00EB58BD"/>
    <w:rsid w:val="00EC0FFC"/>
    <w:rsid w:val="00EC2974"/>
    <w:rsid w:val="00EC40F3"/>
    <w:rsid w:val="00EC520E"/>
    <w:rsid w:val="00EC7184"/>
    <w:rsid w:val="00ED2E33"/>
    <w:rsid w:val="00ED3024"/>
    <w:rsid w:val="00ED340A"/>
    <w:rsid w:val="00ED6217"/>
    <w:rsid w:val="00ED71B6"/>
    <w:rsid w:val="00EE2251"/>
    <w:rsid w:val="00EE2629"/>
    <w:rsid w:val="00EE5474"/>
    <w:rsid w:val="00EF0E10"/>
    <w:rsid w:val="00EF1236"/>
    <w:rsid w:val="00EF2076"/>
    <w:rsid w:val="00EF2AFB"/>
    <w:rsid w:val="00EF48D4"/>
    <w:rsid w:val="00EF7D84"/>
    <w:rsid w:val="00EF7F35"/>
    <w:rsid w:val="00F06DAE"/>
    <w:rsid w:val="00F0741A"/>
    <w:rsid w:val="00F078E4"/>
    <w:rsid w:val="00F215FA"/>
    <w:rsid w:val="00F23D74"/>
    <w:rsid w:val="00F32866"/>
    <w:rsid w:val="00F33D5C"/>
    <w:rsid w:val="00F3402F"/>
    <w:rsid w:val="00F40151"/>
    <w:rsid w:val="00F416EC"/>
    <w:rsid w:val="00F431FB"/>
    <w:rsid w:val="00F440DB"/>
    <w:rsid w:val="00F451BF"/>
    <w:rsid w:val="00F45626"/>
    <w:rsid w:val="00F461A3"/>
    <w:rsid w:val="00F47371"/>
    <w:rsid w:val="00F503D1"/>
    <w:rsid w:val="00F53ACB"/>
    <w:rsid w:val="00F54AF0"/>
    <w:rsid w:val="00F5637F"/>
    <w:rsid w:val="00F60E46"/>
    <w:rsid w:val="00F6184E"/>
    <w:rsid w:val="00F61BFD"/>
    <w:rsid w:val="00F67A2A"/>
    <w:rsid w:val="00F728F2"/>
    <w:rsid w:val="00F8007E"/>
    <w:rsid w:val="00F81C8A"/>
    <w:rsid w:val="00F84805"/>
    <w:rsid w:val="00F872FC"/>
    <w:rsid w:val="00FA09B2"/>
    <w:rsid w:val="00FA0F20"/>
    <w:rsid w:val="00FA12CC"/>
    <w:rsid w:val="00FA2B02"/>
    <w:rsid w:val="00FA32C4"/>
    <w:rsid w:val="00FA6154"/>
    <w:rsid w:val="00FB1115"/>
    <w:rsid w:val="00FB18F6"/>
    <w:rsid w:val="00FB2C51"/>
    <w:rsid w:val="00FB35E5"/>
    <w:rsid w:val="00FB4512"/>
    <w:rsid w:val="00FB4AE4"/>
    <w:rsid w:val="00FC08BF"/>
    <w:rsid w:val="00FC2EEB"/>
    <w:rsid w:val="00FC4473"/>
    <w:rsid w:val="00FD578B"/>
    <w:rsid w:val="00FE46E6"/>
    <w:rsid w:val="00FE55D4"/>
    <w:rsid w:val="00FE7A02"/>
    <w:rsid w:val="00FF781B"/>
    <w:rsid w:val="00FF7C38"/>
    <w:rsid w:val="00FF7EE9"/>
    <w:rsid w:val="1842DC29"/>
    <w:rsid w:val="3B9707B2"/>
    <w:rsid w:val="49BDF59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B557B33C-D950-4F10-AF7C-12E8F48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AA4CF7"/>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AB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german-f-10-sequence/year-1?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B0BBBC09EB544D883AF1E3015C82AAA"/>
        <w:category>
          <w:name w:val="General"/>
          <w:gallery w:val="placeholder"/>
        </w:category>
        <w:types>
          <w:type w:val="bbPlcHdr"/>
        </w:types>
        <w:behaviors>
          <w:behavior w:val="content"/>
        </w:behaviors>
        <w:guid w:val="{74A43BE9-AD2E-4F35-91B5-5EE1812B704E}"/>
      </w:docPartPr>
      <w:docPartBody>
        <w:p w:rsidR="002361C0" w:rsidRDefault="006D6DE6" w:rsidP="006D6DE6">
          <w:pPr>
            <w:pStyle w:val="6B0BBBC09EB544D883AF1E3015C82AAA"/>
          </w:pPr>
          <w:r w:rsidRPr="002822A6">
            <w:t>[</w:t>
          </w:r>
          <w:r>
            <w:t>v9.0</w:t>
          </w:r>
          <w:r w:rsidRPr="002822A6">
            <w:t>]</w:t>
          </w:r>
        </w:p>
      </w:docPartBody>
    </w:docPart>
    <w:docPart>
      <w:docPartPr>
        <w:name w:val="17C2DC00D376428A9D639F47BE1199D4"/>
        <w:category>
          <w:name w:val="General"/>
          <w:gallery w:val="placeholder"/>
        </w:category>
        <w:types>
          <w:type w:val="bbPlcHdr"/>
        </w:types>
        <w:behaviors>
          <w:behavior w:val="content"/>
        </w:behaviors>
        <w:guid w:val="{4DF78472-1FF3-4CD6-9C24-AFF64E64AD1B}"/>
      </w:docPartPr>
      <w:docPartBody>
        <w:p w:rsidR="001728E9" w:rsidRDefault="002361C0" w:rsidP="002361C0">
          <w:pPr>
            <w:pStyle w:val="17C2DC00D376428A9D639F47BE1199D4"/>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1728E9"/>
    <w:rsid w:val="001805B4"/>
    <w:rsid w:val="002361C0"/>
    <w:rsid w:val="00267806"/>
    <w:rsid w:val="003D3296"/>
    <w:rsid w:val="0044564B"/>
    <w:rsid w:val="006D6DE6"/>
    <w:rsid w:val="007420F6"/>
    <w:rsid w:val="00B35876"/>
    <w:rsid w:val="00B907FF"/>
    <w:rsid w:val="00D14B27"/>
    <w:rsid w:val="00D24B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17C2DC00D376428A9D639F47BE1199D4">
    <w:name w:val="17C2DC00D376428A9D639F47BE1199D4"/>
    <w:rsid w:val="002361C0"/>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6B0BBBC09EB544D883AF1E3015C82AAA">
    <w:name w:val="6B0BBBC09EB544D883AF1E3015C82AAA"/>
    <w:rsid w:val="006D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German</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2023-11-01T00:00:00</DocumentDate>
  <DocumentTitle>Years 1–2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Years 1–2 standard elaborations — Australian Curriculum v9.0: German</vt:lpstr>
    </vt:vector>
  </TitlesOfParts>
  <Company>Queensland Curriculum and Assessment Authority</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German</dc:title>
  <dc:subject>German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2023-05-23T05:43:00Z</cp:lastPrinted>
  <dcterms:created xsi:type="dcterms:W3CDTF">2023-11-02T01:25:00Z</dcterms:created>
  <dcterms:modified xsi:type="dcterms:W3CDTF">2023-11-02T03:12:00Z</dcterms:modified>
  <cp:category>230185-05</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