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48D66464" w14:textId="77777777" w:rsidTr="00F05D01">
        <w:trPr>
          <w:trHeight w:val="1615"/>
        </w:trPr>
        <w:tc>
          <w:tcPr>
            <w:tcW w:w="22113" w:type="dxa"/>
            <w:vAlign w:val="bottom"/>
          </w:tcPr>
          <w:bookmarkStart w:id="0" w:name="_Toc234219367"/>
          <w:p w14:paraId="22C8EEA6" w14:textId="776D29EF" w:rsidR="00824ECD" w:rsidRPr="00781C99" w:rsidRDefault="00874C24" w:rsidP="00824ECD">
            <w:pPr>
              <w:pStyle w:val="Title"/>
            </w:pPr>
            <w:sdt>
              <w:sdtPr>
                <w:alias w:val="Status"/>
                <w:tag w:val="Status"/>
                <w:id w:val="-435986107"/>
                <w:placeholder>
                  <w:docPart w:val="1595FE7117F84A2F992DFEB7BA49B2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00F1">
                  <w:t>Prep</w:t>
                </w:r>
              </w:sdtContent>
            </w:sdt>
            <w:r w:rsidR="00824ECD">
              <w:t xml:space="preserve"> </w:t>
            </w:r>
            <w:sdt>
              <w:sdtPr>
                <w:alias w:val="Subject Name"/>
                <w:tag w:val="DocumentField8"/>
                <w:id w:val="-1221049525"/>
                <w:placeholder>
                  <w:docPart w:val="CA9D9EB9D0C141C2A4625B8B55BF24C9"/>
                </w:placeholder>
                <w:dataBinding w:prefixMappings="xmlns:ns0='http://QCAA.qld.edu.au' " w:xpath="/ns0:QCAA[1]/ns0:DocumentField8[1]" w:storeItemID="{ECF99190-FDC9-4DC7-BF4D-418697363580}"/>
                <w:text/>
              </w:sdtPr>
              <w:sdtEndPr/>
              <w:sdtContent>
                <w:r w:rsidR="00320D73">
                  <w:t>HASS</w:t>
                </w:r>
              </w:sdtContent>
            </w:sdt>
            <w:r w:rsidR="00824ECD">
              <w:br/>
            </w:r>
            <w:r w:rsidR="0062087D">
              <w:t>Curriculum</w:t>
            </w:r>
            <w:r w:rsidR="00824ECD">
              <w:t xml:space="preserve"> and assessment plan</w:t>
            </w:r>
          </w:p>
          <w:sdt>
            <w:sdtPr>
              <w:alias w:val="Document Subtitle"/>
              <w:tag w:val="DocumentSubtitle"/>
              <w:id w:val="892237444"/>
              <w:placeholder>
                <w:docPart w:val="460F503B259149EA99450BB517B3E65D"/>
              </w:placeholder>
              <w:showingPlcHdr/>
              <w:dataBinding w:prefixMappings="xmlns:ns0='http://QCAA.qld.edu.au' " w:xpath="/ns0:QCAA[1]/ns0:DocumentSubtitle[1]" w:storeItemID="{ECF99190-FDC9-4DC7-BF4D-418697363580}"/>
              <w:text/>
            </w:sdtPr>
            <w:sdtEndPr/>
            <w:sdtContent>
              <w:p w14:paraId="117822A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63D6369A" w14:textId="77777777" w:rsidR="009F6529" w:rsidRPr="00B26BD8" w:rsidRDefault="009F6529" w:rsidP="009F6529">
      <w:pPr>
        <w:rPr>
          <w:sz w:val="2"/>
          <w:szCs w:val="2"/>
        </w:rPr>
      </w:pPr>
      <w:bookmarkStart w:id="1" w:name="_Toc488841092"/>
      <w:bookmarkEnd w:id="0"/>
    </w:p>
    <w:p w14:paraId="2BF9AFD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24DB117D" w14:textId="5D2FB525"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1602FC">
        <w:rPr>
          <w:rStyle w:val="InstructiontowritersChar"/>
        </w:rPr>
        <w:t>Prep</w:t>
      </w:r>
      <w:r w:rsidRPr="0028569D">
        <w:rPr>
          <w:rStyle w:val="InstructiontowritersChar"/>
        </w:rPr>
        <w:t xml:space="preserve"> in </w:t>
      </w:r>
      <w:r w:rsidR="001602FC">
        <w:rPr>
          <w:rStyle w:val="InstructiontowritersChar"/>
        </w:rPr>
        <w:t>the</w:t>
      </w:r>
      <w:r w:rsidR="001602FC" w:rsidRPr="0028569D">
        <w:rPr>
          <w:rStyle w:val="InstructiontowritersChar"/>
        </w:rPr>
        <w:t xml:space="preserve"> </w:t>
      </w:r>
      <w:r w:rsidRPr="0028569D">
        <w:rPr>
          <w:rStyle w:val="InstructiontowritersChar"/>
        </w:rPr>
        <w:t>Australian Curriculum</w:t>
      </w:r>
      <w:r w:rsidR="001602FC">
        <w:rPr>
          <w:rStyle w:val="InstructiontowritersChar"/>
        </w:rPr>
        <w:t>: HASS.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033AA81A"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9CBC729"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C4FB00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821F54A"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6D75049A" w14:textId="77777777" w:rsidTr="00594F3D">
        <w:trPr>
          <w:trHeight w:val="2151"/>
        </w:trPr>
        <w:tc>
          <w:tcPr>
            <w:tcW w:w="3752" w:type="pct"/>
          </w:tcPr>
          <w:p w14:paraId="4143F74B" w14:textId="77777777" w:rsidR="00320D73" w:rsidRPr="00320D73" w:rsidRDefault="00CB2981" w:rsidP="00320D73">
            <w:pPr>
              <w:pStyle w:val="Tabletextpadded"/>
            </w:pPr>
            <w:r w:rsidRPr="00320D73">
              <w:t>In Foundation, the focus is on "my personal world".</w:t>
            </w:r>
          </w:p>
          <w:p w14:paraId="1BE6B0E4" w14:textId="2BE9BEA8" w:rsidR="00320D73" w:rsidRPr="00320D73" w:rsidRDefault="00CB2981" w:rsidP="00320D73">
            <w:pPr>
              <w:pStyle w:val="Tabletextpadded"/>
            </w:pPr>
            <w:r w:rsidRPr="00320D73">
              <w:t>Learning in HASS builds on the Early Years Learning Framework and each student’s prior learning and experiences. Students discuss and share personal observations and perspectives on their histories and special places, contributing to their sense of identity, connection and belonging. They continue to develop skills and processes for investigating their personal worlds, strengthening dispositions for learning such as curiosity and imagination, and resourcing their own learning through connecting with people and places.</w:t>
            </w:r>
          </w:p>
          <w:p w14:paraId="28DDD540" w14:textId="30B14667" w:rsidR="00320D73" w:rsidRPr="00320D73" w:rsidRDefault="00CB2981" w:rsidP="00320D73">
            <w:pPr>
              <w:pStyle w:val="Tabletextpadded"/>
            </w:pPr>
            <w:r w:rsidRPr="00320D73">
              <w:t xml:space="preserve">The Foundation curriculum focuses on developing students’ understanding of their personal worlds, including their personal and family histories, and the places they live in and belong to. Through inquiries into their family, familiar events and their own history, students examine evidence of the past and explore how the past is different from the present. They develop a deeper understanding about why some events are important in their own and others’ lives. Students explore the places they live in and belong </w:t>
            </w:r>
            <w:proofErr w:type="gramStart"/>
            <w:r w:rsidRPr="00320D73">
              <w:t>to, and</w:t>
            </w:r>
            <w:proofErr w:type="gramEnd"/>
            <w:r w:rsidRPr="00320D73">
              <w:t xml:space="preserve"> observe and describe them. They identify the reasons why places are important to people and how they can care for them. They recognise that First Nations Australians have a special connection to places and that their school is located on the local Country/Place.</w:t>
            </w:r>
          </w:p>
          <w:p w14:paraId="6FE3CAFF" w14:textId="0DA6321C" w:rsidR="00320D73" w:rsidRPr="00320D73" w:rsidRDefault="00CB2981" w:rsidP="00320D73">
            <w:pPr>
              <w:pStyle w:val="Tabletextpadded"/>
            </w:pPr>
            <w:r w:rsidRPr="00320D73">
              <w:t>Inquiry questions provide a framework for developing students’ knowledge, understanding and skills. They allow for connections to be made within and across the HASS sub-strands or with other learning areas. The following inquiry questions are examples only and may be used or adapted to suit local contexts</w:t>
            </w:r>
            <w:r w:rsidR="00320D73" w:rsidRPr="00320D73">
              <w:t>:</w:t>
            </w:r>
          </w:p>
          <w:p w14:paraId="7E6728D9" w14:textId="5740E6D1" w:rsidR="00CB2981" w:rsidRPr="00851FA7" w:rsidRDefault="00CB2981" w:rsidP="00DB10FF">
            <w:pPr>
              <w:pStyle w:val="TableBullet"/>
            </w:pPr>
            <w:r w:rsidRPr="00851FA7">
              <w:t>Who am I, where do I live and who came before me?</w:t>
            </w:r>
          </w:p>
          <w:p w14:paraId="49A46156" w14:textId="3AF905FA" w:rsidR="0028569D" w:rsidRPr="00851FA7" w:rsidRDefault="00CB2981" w:rsidP="00851FA7">
            <w:pPr>
              <w:pStyle w:val="TableBullet"/>
            </w:pPr>
            <w:r w:rsidRPr="00851FA7">
              <w:t>Why are some places and events special, and how do we know?</w:t>
            </w:r>
          </w:p>
        </w:tc>
        <w:tc>
          <w:tcPr>
            <w:tcW w:w="1248" w:type="pct"/>
          </w:tcPr>
          <w:p w14:paraId="4236FA3B" w14:textId="77777777" w:rsidR="0028569D" w:rsidRDefault="0028569D" w:rsidP="00594F3D">
            <w:pPr>
              <w:pStyle w:val="Instructiontowriters"/>
            </w:pPr>
            <w:r>
              <w:t xml:space="preserve">Describe the context and cohort. </w:t>
            </w:r>
          </w:p>
          <w:p w14:paraId="522A890B" w14:textId="77777777" w:rsidR="0062087D" w:rsidRDefault="0062087D" w:rsidP="0062087D">
            <w:pPr>
              <w:pStyle w:val="Instructiontowriters"/>
            </w:pPr>
            <w:r>
              <w:t>Consider the following to make informed professional decisions during the planning process:</w:t>
            </w:r>
          </w:p>
          <w:p w14:paraId="44D83C25"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688266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20369B95" w14:textId="77777777" w:rsidR="0062087D" w:rsidRDefault="0062087D" w:rsidP="004625AA">
            <w:pPr>
              <w:pStyle w:val="Instructiontowritersbullet"/>
            </w:pPr>
            <w:r w:rsidRPr="004625AA">
              <w:t>school and sector priorities.</w:t>
            </w:r>
          </w:p>
          <w:p w14:paraId="69FB6C42" w14:textId="77777777" w:rsidR="003A1B1D" w:rsidRPr="00D9697C" w:rsidRDefault="00874C24" w:rsidP="00D9697C">
            <w:pPr>
              <w:pStyle w:val="Tabletext"/>
            </w:pPr>
            <w:sdt>
              <w:sdtPr>
                <w:rPr>
                  <w:rStyle w:val="TabletextChar"/>
                </w:rPr>
                <w:id w:val="-506141919"/>
                <w:placeholder>
                  <w:docPart w:val="C5D741FFCF174521BAC47926B9E5CBF7"/>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D3E85FA" w14:textId="0A452A1B" w:rsidR="0028569D" w:rsidRDefault="0028569D" w:rsidP="00320D73">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05BEE28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A68F61" w14:textId="77777777" w:rsidR="0028569D" w:rsidRPr="009A061A" w:rsidRDefault="0028569D" w:rsidP="00320D73">
            <w:pPr>
              <w:pStyle w:val="Tableheading"/>
              <w:keepNext/>
              <w:keepLines/>
            </w:pPr>
            <w:r>
              <w:t xml:space="preserve">Unit 1 — </w:t>
            </w:r>
            <w:sdt>
              <w:sdtPr>
                <w:id w:val="1365712947"/>
                <w:placeholder>
                  <w:docPart w:val="E3D0A70A9C1441AD80E6A9F007D466C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AD7419F" w14:textId="77777777" w:rsidR="0028569D" w:rsidRPr="00B54F18" w:rsidRDefault="0028569D" w:rsidP="00320D73">
            <w:pPr>
              <w:pStyle w:val="Tableheading"/>
              <w:keepNext/>
              <w:keepLines/>
            </w:pPr>
            <w:r>
              <w:t xml:space="preserve">Unit 2 — </w:t>
            </w:r>
            <w:sdt>
              <w:sdtPr>
                <w:id w:val="-1702467796"/>
                <w:placeholder>
                  <w:docPart w:val="1CDA406A0574429AAD30FA036E5B10A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FD523E" w14:textId="77777777" w:rsidR="0028569D" w:rsidRPr="00B54F18" w:rsidRDefault="0028569D" w:rsidP="00320D73">
            <w:pPr>
              <w:pStyle w:val="Tableheading"/>
              <w:keepNext/>
              <w:keepLines/>
            </w:pPr>
            <w:r>
              <w:t xml:space="preserve">Unit 3 — </w:t>
            </w:r>
            <w:sdt>
              <w:sdtPr>
                <w:id w:val="1322471674"/>
                <w:placeholder>
                  <w:docPart w:val="A1AFBD27C1DB498FBDD551D99749FCF8"/>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748FA80" w14:textId="77777777" w:rsidR="0028569D" w:rsidRPr="00B54F18" w:rsidRDefault="0028569D" w:rsidP="00320D73">
            <w:pPr>
              <w:pStyle w:val="Tableheading"/>
              <w:keepNext/>
              <w:keepLines/>
            </w:pPr>
            <w:r>
              <w:t xml:space="preserve">Unit 4 — </w:t>
            </w:r>
            <w:sdt>
              <w:sdtPr>
                <w:id w:val="-583523569"/>
                <w:placeholder>
                  <w:docPart w:val="3F2422BF3A2C440AB264E2642F871CF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2910785A" w14:textId="77777777" w:rsidTr="00E26166">
        <w:trPr>
          <w:trHeight w:val="570"/>
        </w:trPr>
        <w:tc>
          <w:tcPr>
            <w:tcW w:w="1250" w:type="pct"/>
          </w:tcPr>
          <w:p w14:paraId="07045F2F" w14:textId="77777777" w:rsidR="0028569D" w:rsidRPr="004D4EBC" w:rsidRDefault="0028569D" w:rsidP="00320D73">
            <w:pPr>
              <w:pStyle w:val="Tabletext"/>
              <w:keepNext/>
              <w:keepLines/>
              <w:rPr>
                <w:b/>
              </w:rPr>
            </w:pPr>
            <w:r w:rsidRPr="00D863CC">
              <w:t xml:space="preserve">Duration: </w:t>
            </w:r>
            <w:sdt>
              <w:sdtPr>
                <w:id w:val="-880390574"/>
                <w:placeholder>
                  <w:docPart w:val="9436BBBBFF24453B9F1C8BD91963E6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DC44C44" w14:textId="77777777" w:rsidR="0028569D" w:rsidRPr="004D4EBC" w:rsidRDefault="0028569D" w:rsidP="00320D73">
            <w:pPr>
              <w:pStyle w:val="Tabletext"/>
              <w:keepNext/>
              <w:keepLines/>
              <w:rPr>
                <w:b/>
              </w:rPr>
            </w:pPr>
            <w:r w:rsidRPr="00D863CC">
              <w:t xml:space="preserve">Duration: </w:t>
            </w:r>
            <w:sdt>
              <w:sdtPr>
                <w:id w:val="1491213030"/>
                <w:placeholder>
                  <w:docPart w:val="56ED39995A444818B7D655DD29D44B3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EAE9D66" w14:textId="77777777" w:rsidR="0028569D" w:rsidRPr="004D4EBC" w:rsidRDefault="0028569D" w:rsidP="00320D73">
            <w:pPr>
              <w:pStyle w:val="Tabletext"/>
              <w:keepNext/>
              <w:keepLines/>
              <w:rPr>
                <w:b/>
              </w:rPr>
            </w:pPr>
            <w:r w:rsidRPr="00D863CC">
              <w:t xml:space="preserve">Duration: </w:t>
            </w:r>
            <w:sdt>
              <w:sdtPr>
                <w:id w:val="-747497355"/>
                <w:placeholder>
                  <w:docPart w:val="51A0E74853CF4B0B9E9235CA21538AB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BD943F3" w14:textId="77777777" w:rsidR="0028569D" w:rsidRPr="004D4EBC" w:rsidRDefault="0028569D" w:rsidP="00320D73">
            <w:pPr>
              <w:pStyle w:val="Tabletext"/>
              <w:keepNext/>
              <w:keepLines/>
              <w:rPr>
                <w:b/>
              </w:rPr>
            </w:pPr>
            <w:r w:rsidRPr="00D863CC">
              <w:t xml:space="preserve">Duration: </w:t>
            </w:r>
            <w:sdt>
              <w:sdtPr>
                <w:id w:val="-76756864"/>
                <w:placeholder>
                  <w:docPart w:val="97CEDF55ECBA4C419A4D78C15874C7A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54F6BD14" w14:textId="77777777" w:rsidTr="00E26166">
        <w:trPr>
          <w:trHeight w:val="873"/>
        </w:trPr>
        <w:tc>
          <w:tcPr>
            <w:tcW w:w="1250" w:type="pct"/>
          </w:tcPr>
          <w:p w14:paraId="77E5DB93" w14:textId="77777777" w:rsidR="001D3F77" w:rsidRPr="001D3F77" w:rsidRDefault="00874C24" w:rsidP="001D3F77">
            <w:pPr>
              <w:pStyle w:val="Tabletext"/>
            </w:pPr>
            <w:sdt>
              <w:sdtPr>
                <w:rPr>
                  <w:rStyle w:val="TabletextChar"/>
                </w:rPr>
                <w:id w:val="-1327352273"/>
                <w:placeholder>
                  <w:docPart w:val="190E3D30E2084ACD92081B15611A5EB7"/>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8259029" w14:textId="77777777" w:rsidR="001D3F77" w:rsidRPr="001D3F77" w:rsidRDefault="00874C24" w:rsidP="001D3F77">
            <w:pPr>
              <w:pStyle w:val="Tabletext"/>
            </w:pPr>
            <w:sdt>
              <w:sdtPr>
                <w:rPr>
                  <w:rStyle w:val="TabletextChar"/>
                </w:rPr>
                <w:id w:val="-1883476623"/>
                <w:placeholder>
                  <w:docPart w:val="0EAFCB3E01AB4D38B287E44A76F4A11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418552D" w14:textId="77777777" w:rsidR="001D3F77" w:rsidRPr="001D3F77" w:rsidRDefault="00874C24" w:rsidP="001D3F77">
            <w:pPr>
              <w:pStyle w:val="Tabletext"/>
            </w:pPr>
            <w:sdt>
              <w:sdtPr>
                <w:rPr>
                  <w:rStyle w:val="TabletextChar"/>
                </w:rPr>
                <w:id w:val="-1288739034"/>
                <w:placeholder>
                  <w:docPart w:val="8C3CDBC6DD7B49D0903542136411165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148888DA" w14:textId="77777777" w:rsidR="001D3F77" w:rsidRPr="001D3F77" w:rsidRDefault="00874C24" w:rsidP="001D3F77">
            <w:pPr>
              <w:pStyle w:val="Tabletext"/>
            </w:pPr>
            <w:sdt>
              <w:sdtPr>
                <w:rPr>
                  <w:rStyle w:val="TabletextChar"/>
                </w:rPr>
                <w:id w:val="-279581322"/>
                <w:placeholder>
                  <w:docPart w:val="4060E236E6C046748B160FEBAD39E4B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3D16301" w14:textId="24FB3559" w:rsidR="002E5A67" w:rsidRDefault="002E5A67" w:rsidP="00320D73">
      <w:pPr>
        <w:pStyle w:val="Instructiontowriters"/>
        <w:keepNext/>
        <w:keepLines/>
      </w:pPr>
      <w:r w:rsidRPr="009A7C4D">
        <w:rPr>
          <w:b/>
          <w:bCs/>
        </w:rPr>
        <w:lastRenderedPageBreak/>
        <w:t>Note:</w:t>
      </w:r>
      <w:r w:rsidR="004627A7">
        <w:rPr>
          <w:b/>
          <w:bCs/>
        </w:rPr>
        <w:t xml:space="preserve"> </w:t>
      </w:r>
    </w:p>
    <w:p w14:paraId="4A884E20" w14:textId="77777777" w:rsidR="001602FC" w:rsidRDefault="001602FC" w:rsidP="001602FC">
      <w:pPr>
        <w:pStyle w:val="Instructiontowriters"/>
        <w:keepNext/>
        <w:keepLines/>
      </w:pPr>
      <w:r>
        <w:t>Adjust the table to reflect the number of units you will offer.</w:t>
      </w:r>
    </w:p>
    <w:p w14:paraId="65D98441" w14:textId="1CFEABCF" w:rsidR="001602FC" w:rsidRPr="00306525" w:rsidRDefault="001602FC" w:rsidP="00320D73">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FB2112E"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42D005E3" w14:textId="77777777" w:rsidR="002E5A67" w:rsidRPr="00CD2E67" w:rsidRDefault="002E5A67" w:rsidP="00320D73">
            <w:pPr>
              <w:pStyle w:val="Tableheading"/>
              <w:keepNext/>
              <w:keepLines/>
            </w:pPr>
          </w:p>
        </w:tc>
        <w:tc>
          <w:tcPr>
            <w:tcW w:w="5051" w:type="dxa"/>
            <w:gridSpan w:val="2"/>
          </w:tcPr>
          <w:p w14:paraId="417EBE4A" w14:textId="77777777" w:rsidR="002E5A67" w:rsidRPr="00CD2E67" w:rsidRDefault="002E5A67" w:rsidP="00320D73">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3656FB25" w14:textId="77777777" w:rsidR="002E5A67" w:rsidRPr="00CD2E67" w:rsidRDefault="002E5A67" w:rsidP="00320D73">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1ED8140" w14:textId="77777777" w:rsidR="002E5A67" w:rsidRPr="00CD2E67" w:rsidRDefault="002E5A67" w:rsidP="00320D73">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4F8440AD" w14:textId="77777777" w:rsidR="002E5A67" w:rsidRPr="00CD2E67" w:rsidRDefault="002E5A67" w:rsidP="00320D73">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7B672845"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D49CD82" w14:textId="77777777" w:rsidR="002E5A67" w:rsidRPr="00CD2E67" w:rsidRDefault="002E5A67" w:rsidP="00320D73">
            <w:pPr>
              <w:pStyle w:val="Tabletext"/>
              <w:keepNext/>
              <w:keepLines/>
            </w:pPr>
          </w:p>
        </w:tc>
        <w:tc>
          <w:tcPr>
            <w:tcW w:w="4144" w:type="dxa"/>
          </w:tcPr>
          <w:p w14:paraId="635DA5C1" w14:textId="77777777" w:rsidR="002E5A67" w:rsidRPr="00CD2E67" w:rsidRDefault="002E5A67" w:rsidP="00320D7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AC2478BE5B904D1198F85E4D68230FC8"/>
                </w:placeholder>
                <w:temporary/>
                <w:showingPlcHdr/>
                <w:text w:multiLine="1"/>
              </w:sdtPr>
              <w:sdtEndPr/>
              <w:sdtContent>
                <w:r w:rsidRPr="00CD2E67">
                  <w:rPr>
                    <w:shd w:val="clear" w:color="auto" w:fill="F7EA9F" w:themeFill="accent6"/>
                  </w:rPr>
                  <w:t>[Insert assessment title]</w:t>
                </w:r>
              </w:sdtContent>
            </w:sdt>
          </w:p>
        </w:tc>
        <w:tc>
          <w:tcPr>
            <w:tcW w:w="907" w:type="dxa"/>
          </w:tcPr>
          <w:p w14:paraId="1AACB96D" w14:textId="77777777" w:rsidR="002E5A67" w:rsidRPr="00CD2E67" w:rsidRDefault="004310F5" w:rsidP="00320D7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F525C0B" w14:textId="77777777" w:rsidR="002E5A67" w:rsidRPr="00CD2E67" w:rsidRDefault="002E5A67" w:rsidP="00320D7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93AC8EB2E5404145BC69A9C095D1FB1A"/>
                </w:placeholder>
                <w:temporary/>
                <w:showingPlcHdr/>
                <w:text w:multiLine="1"/>
              </w:sdtPr>
              <w:sdtEndPr/>
              <w:sdtContent>
                <w:r w:rsidRPr="00CD2E67">
                  <w:rPr>
                    <w:shd w:val="clear" w:color="auto" w:fill="F7EA9F" w:themeFill="accent6"/>
                  </w:rPr>
                  <w:t>[Insert assessment title]</w:t>
                </w:r>
              </w:sdtContent>
            </w:sdt>
          </w:p>
        </w:tc>
        <w:tc>
          <w:tcPr>
            <w:tcW w:w="907" w:type="dxa"/>
          </w:tcPr>
          <w:p w14:paraId="45A1FCD8" w14:textId="77777777" w:rsidR="002E5A67" w:rsidRPr="00CD2E67" w:rsidRDefault="004310F5" w:rsidP="00320D7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726DC534" w14:textId="77777777" w:rsidR="002E5A67" w:rsidRPr="00CD2E67" w:rsidRDefault="002E5A67" w:rsidP="00320D7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4BC7E71A23E474B9919A0C0A6880414"/>
                </w:placeholder>
                <w:temporary/>
                <w:showingPlcHdr/>
                <w:text w:multiLine="1"/>
              </w:sdtPr>
              <w:sdtEndPr/>
              <w:sdtContent>
                <w:r w:rsidRPr="00CD2E67">
                  <w:rPr>
                    <w:shd w:val="clear" w:color="auto" w:fill="F7EA9F" w:themeFill="accent6"/>
                  </w:rPr>
                  <w:t>[Insert assessment title]</w:t>
                </w:r>
              </w:sdtContent>
            </w:sdt>
          </w:p>
        </w:tc>
        <w:tc>
          <w:tcPr>
            <w:tcW w:w="907" w:type="dxa"/>
          </w:tcPr>
          <w:p w14:paraId="78335AD1" w14:textId="77777777" w:rsidR="002E5A67" w:rsidRPr="00CD2E67" w:rsidRDefault="004310F5" w:rsidP="00320D7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52FF8BD" w14:textId="77777777" w:rsidR="002E5A67" w:rsidRPr="00CD2E67" w:rsidRDefault="002E5A67" w:rsidP="00320D73">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9F7FEEBB3F249E1BA0A134AE2A64C7F"/>
                </w:placeholder>
                <w:temporary/>
                <w:showingPlcHdr/>
                <w:text w:multiLine="1"/>
              </w:sdtPr>
              <w:sdtEndPr/>
              <w:sdtContent>
                <w:r w:rsidRPr="00CD2E67">
                  <w:rPr>
                    <w:shd w:val="clear" w:color="auto" w:fill="F7EA9F" w:themeFill="accent6"/>
                  </w:rPr>
                  <w:t>[Insert assessment title]</w:t>
                </w:r>
              </w:sdtContent>
            </w:sdt>
          </w:p>
        </w:tc>
        <w:tc>
          <w:tcPr>
            <w:tcW w:w="907" w:type="dxa"/>
          </w:tcPr>
          <w:p w14:paraId="7C664B64" w14:textId="77777777" w:rsidR="002E5A67" w:rsidRPr="00CD2E67" w:rsidRDefault="004310F5" w:rsidP="00320D73">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3C3FF5F4"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F80E377" w14:textId="77777777" w:rsidR="002E5A67" w:rsidRPr="00CD2E67" w:rsidRDefault="002E5A67" w:rsidP="00320D73">
            <w:pPr>
              <w:pStyle w:val="Tablesubhead"/>
              <w:keepNext/>
              <w:keepLines/>
              <w:ind w:left="113" w:right="113"/>
              <w:jc w:val="center"/>
            </w:pPr>
            <w:r w:rsidRPr="00CD2E67">
              <w:t>Assessment</w:t>
            </w:r>
          </w:p>
        </w:tc>
        <w:tc>
          <w:tcPr>
            <w:tcW w:w="4144" w:type="dxa"/>
          </w:tcPr>
          <w:p w14:paraId="4EA32492" w14:textId="77777777" w:rsidR="00392AE2" w:rsidRPr="001A4872"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7E431D03C58F43D79968DE57C617AA3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3BED4CC" w14:textId="77777777" w:rsidR="002E5A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8CF3462F05FC417F8C2606C595044DAA"/>
                </w:placeholder>
                <w:temporary/>
                <w:showingPlcHdr/>
                <w:text w:multiLine="1"/>
              </w:sdtPr>
              <w:sdtEndPr/>
              <w:sdtContent>
                <w:r w:rsidR="002E5A67" w:rsidRPr="00CD2E67">
                  <w:rPr>
                    <w:shd w:val="clear" w:color="auto" w:fill="F7EA9F" w:themeFill="accent6"/>
                  </w:rPr>
                  <w:t>[Insert technique]</w:t>
                </w:r>
              </w:sdtContent>
            </w:sdt>
          </w:p>
          <w:p w14:paraId="2AF67532" w14:textId="77777777" w:rsidR="00E975D4" w:rsidRPr="00CD2E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3345487747A470095AD48BCFF8BE05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BFAC5E5" w14:textId="77777777" w:rsidR="005857B5" w:rsidRPr="00CD2E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C4B500D6D89477DAEF9D99280569D58"/>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E86CE03" w14:textId="77777777" w:rsidR="002E5A67" w:rsidRPr="002E5A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CEDAAD0B40654F9F9DA70735917E908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449A318A" w14:textId="77777777" w:rsidR="00392AE2" w:rsidRPr="004D089C"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16D93754DC345DDA2825C9BF3DCBF2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A6B5D10" w14:textId="77777777" w:rsidR="00392AE2"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56073F63E2AA447F854F36E2DAB7D229"/>
                </w:placeholder>
                <w:temporary/>
                <w:showingPlcHdr/>
                <w:text w:multiLine="1"/>
              </w:sdtPr>
              <w:sdtEndPr/>
              <w:sdtContent>
                <w:r w:rsidR="00392AE2" w:rsidRPr="00CD2E67">
                  <w:rPr>
                    <w:shd w:val="clear" w:color="auto" w:fill="F7EA9F" w:themeFill="accent6"/>
                  </w:rPr>
                  <w:t>[Insert technique]</w:t>
                </w:r>
              </w:sdtContent>
            </w:sdt>
          </w:p>
          <w:p w14:paraId="33DE182A" w14:textId="77777777" w:rsidR="00E975D4" w:rsidRPr="00CD2E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2C53846BF3F4A54B70547E3F58AEB5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A51C591" w14:textId="77777777" w:rsidR="005857B5" w:rsidRPr="00CD2E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0D4CB6E31664053A93F24ED04AEDB7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E15425C" w14:textId="77777777" w:rsidR="002E5A67" w:rsidRPr="002E5A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1D2F9B31C3854393BFEF8F1B9BEE6C9C"/>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709FB8D5" w14:textId="77777777" w:rsidR="00392AE2" w:rsidRPr="004D089C"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ADC824DD5094DA8A78D2687D28DCA8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A82B56C" w14:textId="77777777" w:rsidR="00392AE2"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4B130D9DEAC4235853BCC14D2C5C4FF"/>
                </w:placeholder>
                <w:temporary/>
                <w:showingPlcHdr/>
                <w:text w:multiLine="1"/>
              </w:sdtPr>
              <w:sdtEndPr/>
              <w:sdtContent>
                <w:r w:rsidR="00392AE2" w:rsidRPr="00CD2E67">
                  <w:rPr>
                    <w:shd w:val="clear" w:color="auto" w:fill="F7EA9F" w:themeFill="accent6"/>
                  </w:rPr>
                  <w:t>[Insert technique]</w:t>
                </w:r>
              </w:sdtContent>
            </w:sdt>
          </w:p>
          <w:p w14:paraId="4376B565" w14:textId="77777777" w:rsidR="00E975D4" w:rsidRPr="00CD2E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D98E6258530B45B2A2CBCE41376DC3CF"/>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C19B045" w14:textId="77777777" w:rsidR="005857B5" w:rsidRPr="00A71C6A"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ED470458F3A4BE4B8941906AF1486B7"/>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08C12F8" w14:textId="77777777" w:rsidR="002E5A67" w:rsidRPr="00CD2E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A4A0DDD7AF54A9E84A46A4A1C38CC6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8C08E02" w14:textId="77777777" w:rsidR="00392AE2" w:rsidRPr="004D089C"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8D8995FB1705432FB7A01B4644156F9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E14BB5D" w14:textId="77777777" w:rsidR="00392AE2"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1F6F07BA9F544796AB6405C4ABD0A68F"/>
                </w:placeholder>
                <w:temporary/>
                <w:showingPlcHdr/>
                <w:text w:multiLine="1"/>
              </w:sdtPr>
              <w:sdtEndPr/>
              <w:sdtContent>
                <w:r w:rsidR="00392AE2" w:rsidRPr="00CD2E67">
                  <w:rPr>
                    <w:shd w:val="clear" w:color="auto" w:fill="F7EA9F" w:themeFill="accent6"/>
                  </w:rPr>
                  <w:t>[Insert technique]</w:t>
                </w:r>
              </w:sdtContent>
            </w:sdt>
          </w:p>
          <w:p w14:paraId="2C64DA6B" w14:textId="77777777" w:rsidR="00E975D4" w:rsidRPr="00CD2E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B10B1FD3E6F94F639120BE8DF335722B"/>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41C099F" w14:textId="77777777" w:rsidR="005857B5" w:rsidRPr="00A71C6A"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D4F9EA251FC47DC8E640D4020E1917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A9EEEE" w14:textId="77777777" w:rsidR="002E5A67" w:rsidRPr="002E5A67" w:rsidRDefault="00874C24" w:rsidP="00320D73">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EC99516ABA8C4B7B9BCE0AD20788533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100AD103"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CB7524"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3178C1DF" w14:textId="77777777" w:rsidR="00320D73" w:rsidRDefault="003011E7" w:rsidP="00320D7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3011E7">
              <w:rPr>
                <w:rStyle w:val="TabletextChar"/>
              </w:rPr>
              <w:t>By the end of Foundation, students identify significant people and events in their own lives, and how significant events are celebrated or commemorated. Students recognise the features of familiar places, why some places are special to people and the ways they can care for them.</w:t>
            </w:r>
          </w:p>
          <w:p w14:paraId="2459EEAD" w14:textId="143E34B5" w:rsidR="00645BAA" w:rsidRPr="00FA39B8" w:rsidRDefault="003011E7" w:rsidP="00320D73">
            <w:pPr>
              <w:pStyle w:val="Tabletextpadded"/>
              <w:cnfStyle w:val="000000000000" w:firstRow="0" w:lastRow="0" w:firstColumn="0" w:lastColumn="0" w:oddVBand="0" w:evenVBand="0" w:oddHBand="0" w:evenHBand="0" w:firstRowFirstColumn="0" w:firstRowLastColumn="0" w:lastRowFirstColumn="0" w:lastRowLastColumn="0"/>
            </w:pPr>
            <w:r w:rsidRPr="003011E7">
              <w:rPr>
                <w:rStyle w:val="TabletextChar"/>
              </w:rPr>
              <w:t>Students pose questions, and sort and record information from observations and provided sources. They share a perspective and draw conclusions. Students use sources and terms to share observations about places and the past.</w:t>
            </w:r>
          </w:p>
        </w:tc>
        <w:tc>
          <w:tcPr>
            <w:tcW w:w="5051" w:type="dxa"/>
            <w:gridSpan w:val="2"/>
          </w:tcPr>
          <w:p w14:paraId="1CD803B8" w14:textId="77777777" w:rsidR="00320D73" w:rsidRDefault="003011E7" w:rsidP="00320D7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3011E7">
              <w:rPr>
                <w:rStyle w:val="TabletextChar"/>
              </w:rPr>
              <w:t>By the end of Foundation, students identify significant people and events in their own lives, and how significant events are celebrated or commemorated. Students recognise the features of familiar places, why some places are special to people and the ways they can care for them.</w:t>
            </w:r>
          </w:p>
          <w:p w14:paraId="29261B6C" w14:textId="37BB05BD" w:rsidR="00645BAA" w:rsidRPr="002E5A67" w:rsidRDefault="003011E7" w:rsidP="00320D73">
            <w:pPr>
              <w:pStyle w:val="Tabletextpadded"/>
              <w:cnfStyle w:val="000000000000" w:firstRow="0" w:lastRow="0" w:firstColumn="0" w:lastColumn="0" w:oddVBand="0" w:evenVBand="0" w:oddHBand="0" w:evenHBand="0" w:firstRowFirstColumn="0" w:firstRowLastColumn="0" w:lastRowFirstColumn="0" w:lastRowLastColumn="0"/>
            </w:pPr>
            <w:r w:rsidRPr="003011E7">
              <w:rPr>
                <w:rStyle w:val="TabletextChar"/>
              </w:rPr>
              <w:t>Students pose questions, and sort and record information from observations and provided sources. They share a perspective and draw conclusions. Students use sources and terms to share observations about places and the past.</w:t>
            </w:r>
          </w:p>
        </w:tc>
        <w:tc>
          <w:tcPr>
            <w:tcW w:w="5051" w:type="dxa"/>
            <w:gridSpan w:val="2"/>
          </w:tcPr>
          <w:p w14:paraId="26DC67C9" w14:textId="77777777" w:rsidR="00320D73" w:rsidRDefault="003011E7" w:rsidP="00320D7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3011E7">
              <w:rPr>
                <w:rStyle w:val="TabletextChar"/>
              </w:rPr>
              <w:t>By the end of Foundation, students identify significant people and events in their own lives, and how significant events are celebrated or commemorated. Students recognise the features of familiar places, why some places are special to people and the ways they can care for them.</w:t>
            </w:r>
          </w:p>
          <w:p w14:paraId="35F6B708" w14:textId="5763B325" w:rsidR="00645BAA" w:rsidRPr="00CD2E67" w:rsidRDefault="003011E7" w:rsidP="00320D73">
            <w:pPr>
              <w:pStyle w:val="Tabletextpadded"/>
              <w:cnfStyle w:val="000000000000" w:firstRow="0" w:lastRow="0" w:firstColumn="0" w:lastColumn="0" w:oddVBand="0" w:evenVBand="0" w:oddHBand="0" w:evenHBand="0" w:firstRowFirstColumn="0" w:firstRowLastColumn="0" w:lastRowFirstColumn="0" w:lastRowLastColumn="0"/>
            </w:pPr>
            <w:r w:rsidRPr="003011E7">
              <w:rPr>
                <w:rStyle w:val="TabletextChar"/>
              </w:rPr>
              <w:t>Students pose questions, and sort and record information from observations and provided sources. They share a perspective and draw conclusions. Students use sources and terms to share observations about places and the past.</w:t>
            </w:r>
          </w:p>
        </w:tc>
        <w:tc>
          <w:tcPr>
            <w:tcW w:w="5051" w:type="dxa"/>
            <w:gridSpan w:val="2"/>
          </w:tcPr>
          <w:p w14:paraId="49190A5E" w14:textId="77777777" w:rsidR="00320D73" w:rsidRDefault="003011E7" w:rsidP="00320D73">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3011E7">
              <w:rPr>
                <w:rStyle w:val="TabletextChar"/>
              </w:rPr>
              <w:t>By the end of Foundation, students identify significant people and events in their own lives, and how significant events are celebrated or commemorated. Students recognise the features of familiar places, why some places are special to people and the ways they can care for them.</w:t>
            </w:r>
          </w:p>
          <w:p w14:paraId="54D87B9B" w14:textId="5050DC1C" w:rsidR="00645BAA" w:rsidRPr="00F33FF5" w:rsidRDefault="003011E7" w:rsidP="00320D73">
            <w:pPr>
              <w:pStyle w:val="Tabletextpadded"/>
              <w:cnfStyle w:val="000000000000" w:firstRow="0" w:lastRow="0" w:firstColumn="0" w:lastColumn="0" w:oddVBand="0" w:evenVBand="0" w:oddHBand="0" w:evenHBand="0" w:firstRowFirstColumn="0" w:firstRowLastColumn="0" w:lastRowFirstColumn="0" w:lastRowLastColumn="0"/>
            </w:pPr>
            <w:r w:rsidRPr="003011E7">
              <w:rPr>
                <w:rStyle w:val="TabletextChar"/>
              </w:rPr>
              <w:t>Students pose questions, and sort and record information from observations and provided sources. They share a perspective and draw conclusions. Students use sources and terms to share observations about places and the past.</w:t>
            </w:r>
          </w:p>
        </w:tc>
      </w:tr>
      <w:bookmarkEnd w:id="3"/>
      <w:tr w:rsidR="00F33FF5" w:rsidRPr="00CD2E67" w14:paraId="182BD389"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A01228E" w14:textId="77777777" w:rsidR="00F33FF5" w:rsidRPr="00CD2E67" w:rsidRDefault="00F33FF5" w:rsidP="00F33FF5">
            <w:pPr>
              <w:pStyle w:val="Tablesubhead"/>
              <w:ind w:left="113" w:right="113"/>
              <w:jc w:val="center"/>
            </w:pPr>
            <w:r w:rsidRPr="00CD2E67">
              <w:t>Moderation</w:t>
            </w:r>
          </w:p>
        </w:tc>
        <w:tc>
          <w:tcPr>
            <w:tcW w:w="5051" w:type="dxa"/>
            <w:gridSpan w:val="2"/>
          </w:tcPr>
          <w:p w14:paraId="6897597B" w14:textId="77777777" w:rsidR="00F33FF5" w:rsidRPr="00F33FF5" w:rsidRDefault="00874C2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81F296E08FF4209AF3E0FAC03F00A1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50B0DB" w14:textId="77777777" w:rsidR="00F33FF5" w:rsidRPr="00F33FF5" w:rsidRDefault="00874C2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25B5B2FD0394154B69390283411084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F9D8DFC" w14:textId="77777777" w:rsidR="00F33FF5" w:rsidRPr="00F33FF5" w:rsidRDefault="00874C2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DF07292BD034ED8B49A294FCDF64C3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A5CE0E0" w14:textId="77777777" w:rsidR="00F33FF5" w:rsidRPr="00F33FF5" w:rsidRDefault="00874C24"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B35D953D752411B871C3D367CE06C16"/>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26CF9FEC" w14:textId="43A0FA74" w:rsidR="002E5A67" w:rsidRPr="00B652E9" w:rsidRDefault="002E5A67" w:rsidP="00320D73">
      <w:pPr>
        <w:pStyle w:val="Instructiontowriters"/>
        <w:keepNext/>
        <w:keepLines/>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1602FC">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4983" w:type="pct"/>
        <w:tblInd w:w="-6" w:type="dxa"/>
        <w:tblLayout w:type="fixed"/>
        <w:tblLook w:val="04A0" w:firstRow="1" w:lastRow="0" w:firstColumn="1" w:lastColumn="0" w:noHBand="0" w:noVBand="1"/>
      </w:tblPr>
      <w:tblGrid>
        <w:gridCol w:w="6939"/>
        <w:gridCol w:w="878"/>
        <w:gridCol w:w="876"/>
        <w:gridCol w:w="876"/>
        <w:gridCol w:w="878"/>
        <w:gridCol w:w="6934"/>
        <w:gridCol w:w="876"/>
        <w:gridCol w:w="876"/>
        <w:gridCol w:w="876"/>
        <w:gridCol w:w="882"/>
      </w:tblGrid>
      <w:tr w:rsidR="00685815" w:rsidRPr="00CD2E67" w14:paraId="6C13DF4D" w14:textId="77777777" w:rsidTr="00561702">
        <w:trPr>
          <w:cnfStyle w:val="100000000000" w:firstRow="1" w:lastRow="0" w:firstColumn="0" w:lastColumn="0" w:oddVBand="0" w:evenVBand="0" w:oddHBand="0" w:evenHBand="0" w:firstRowFirstColumn="0" w:firstRowLastColumn="0" w:lastRowFirstColumn="0" w:lastRowLastColumn="0"/>
          <w:trHeight w:val="252"/>
          <w:tblHeader/>
        </w:trPr>
        <w:tc>
          <w:tcPr>
            <w:tcW w:w="6939" w:type="dxa"/>
          </w:tcPr>
          <w:p w14:paraId="0636F22F" w14:textId="77777777" w:rsidR="00685815" w:rsidRPr="00CD2E67" w:rsidRDefault="00685815" w:rsidP="00320D73">
            <w:pPr>
              <w:pStyle w:val="Tableheading"/>
              <w:keepNext/>
              <w:keepLines/>
            </w:pPr>
            <w:r w:rsidRPr="00CD2E67">
              <w:t>Content descriptions</w:t>
            </w:r>
          </w:p>
        </w:tc>
        <w:tc>
          <w:tcPr>
            <w:tcW w:w="3508" w:type="dxa"/>
            <w:gridSpan w:val="4"/>
          </w:tcPr>
          <w:p w14:paraId="04F5B990" w14:textId="77777777" w:rsidR="00685815" w:rsidRPr="00CD2E67" w:rsidRDefault="00685815" w:rsidP="00320D73">
            <w:pPr>
              <w:pStyle w:val="Tableheading"/>
              <w:keepNext/>
              <w:keepLines/>
              <w:jc w:val="center"/>
            </w:pPr>
            <w:r>
              <w:t>Units</w:t>
            </w:r>
          </w:p>
        </w:tc>
        <w:tc>
          <w:tcPr>
            <w:tcW w:w="6934" w:type="dxa"/>
          </w:tcPr>
          <w:p w14:paraId="61DC7D89" w14:textId="77777777" w:rsidR="00685815" w:rsidRPr="00CD2E67" w:rsidRDefault="00685815" w:rsidP="00320D73">
            <w:pPr>
              <w:pStyle w:val="Tableheading"/>
              <w:keepNext/>
              <w:keepLines/>
            </w:pPr>
            <w:r w:rsidRPr="00CD2E67">
              <w:t>Content descriptions</w:t>
            </w:r>
          </w:p>
        </w:tc>
        <w:tc>
          <w:tcPr>
            <w:tcW w:w="3510" w:type="dxa"/>
            <w:gridSpan w:val="4"/>
          </w:tcPr>
          <w:p w14:paraId="62C8E1C2" w14:textId="77777777" w:rsidR="00685815" w:rsidRPr="00CD2E67" w:rsidRDefault="00685815" w:rsidP="00320D73">
            <w:pPr>
              <w:pStyle w:val="Tableheading"/>
              <w:keepNext/>
              <w:keepLines/>
              <w:jc w:val="center"/>
            </w:pPr>
            <w:r>
              <w:t>Units</w:t>
            </w:r>
          </w:p>
        </w:tc>
      </w:tr>
      <w:tr w:rsidR="00685815" w:rsidRPr="00CD2E67" w14:paraId="6D9914C5" w14:textId="77777777" w:rsidTr="00561702">
        <w:trPr>
          <w:trHeight w:val="240"/>
        </w:trPr>
        <w:tc>
          <w:tcPr>
            <w:tcW w:w="6939" w:type="dxa"/>
            <w:shd w:val="clear" w:color="auto" w:fill="E6E7E8"/>
          </w:tcPr>
          <w:p w14:paraId="516A7127" w14:textId="4595F5B0" w:rsidR="00685815" w:rsidRPr="007A2FAE" w:rsidRDefault="00685815" w:rsidP="00320D73">
            <w:pPr>
              <w:pStyle w:val="Tablesubhead"/>
              <w:keepNext/>
              <w:keepLines/>
            </w:pPr>
            <w:r>
              <w:t>Knowledge and understanding</w:t>
            </w:r>
          </w:p>
        </w:tc>
        <w:tc>
          <w:tcPr>
            <w:tcW w:w="878" w:type="dxa"/>
            <w:shd w:val="clear" w:color="auto" w:fill="E6E7E8"/>
            <w:vAlign w:val="center"/>
          </w:tcPr>
          <w:p w14:paraId="7B83B976" w14:textId="77777777" w:rsidR="00685815" w:rsidRPr="00CD2E67" w:rsidRDefault="00685815" w:rsidP="00320D73">
            <w:pPr>
              <w:pStyle w:val="Tablesubhead"/>
              <w:keepNext/>
              <w:keepLines/>
              <w:jc w:val="center"/>
            </w:pPr>
            <w:r w:rsidRPr="00CD2E67">
              <w:t>1</w:t>
            </w:r>
          </w:p>
        </w:tc>
        <w:tc>
          <w:tcPr>
            <w:tcW w:w="876" w:type="dxa"/>
            <w:shd w:val="clear" w:color="auto" w:fill="E6E7E8"/>
            <w:vAlign w:val="center"/>
          </w:tcPr>
          <w:p w14:paraId="076ECAF9" w14:textId="77777777" w:rsidR="00685815" w:rsidRPr="00CD2E67" w:rsidRDefault="00685815" w:rsidP="00320D73">
            <w:pPr>
              <w:pStyle w:val="Tablesubhead"/>
              <w:keepNext/>
              <w:keepLines/>
              <w:jc w:val="center"/>
            </w:pPr>
            <w:r w:rsidRPr="00CD2E67">
              <w:t>2</w:t>
            </w:r>
          </w:p>
        </w:tc>
        <w:tc>
          <w:tcPr>
            <w:tcW w:w="876" w:type="dxa"/>
            <w:shd w:val="clear" w:color="auto" w:fill="E6E7E8"/>
            <w:vAlign w:val="center"/>
          </w:tcPr>
          <w:p w14:paraId="406D6389" w14:textId="77777777" w:rsidR="00685815" w:rsidRPr="00CD2E67" w:rsidRDefault="00685815" w:rsidP="00320D73">
            <w:pPr>
              <w:pStyle w:val="Tablesubhead"/>
              <w:keepNext/>
              <w:keepLines/>
              <w:jc w:val="center"/>
            </w:pPr>
            <w:r w:rsidRPr="00CD2E67">
              <w:t>3</w:t>
            </w:r>
          </w:p>
        </w:tc>
        <w:tc>
          <w:tcPr>
            <w:tcW w:w="878" w:type="dxa"/>
            <w:shd w:val="clear" w:color="auto" w:fill="E6E7E8"/>
            <w:vAlign w:val="center"/>
          </w:tcPr>
          <w:p w14:paraId="3F9057A3" w14:textId="77777777" w:rsidR="00685815" w:rsidRPr="00CD2E67" w:rsidRDefault="00685815" w:rsidP="00320D73">
            <w:pPr>
              <w:pStyle w:val="Tablesubhead"/>
              <w:keepNext/>
              <w:keepLines/>
              <w:jc w:val="center"/>
            </w:pPr>
            <w:r w:rsidRPr="00CD2E67">
              <w:t>4</w:t>
            </w:r>
          </w:p>
        </w:tc>
        <w:tc>
          <w:tcPr>
            <w:tcW w:w="6934" w:type="dxa"/>
            <w:shd w:val="clear" w:color="auto" w:fill="E6E7E8"/>
          </w:tcPr>
          <w:p w14:paraId="1F7ECC07" w14:textId="5E523C3C" w:rsidR="00685815" w:rsidRPr="00CD2E67" w:rsidRDefault="00685815" w:rsidP="00320D73">
            <w:pPr>
              <w:pStyle w:val="Tablesubhead"/>
              <w:keepNext/>
              <w:keepLines/>
            </w:pPr>
            <w:r>
              <w:t>Skills</w:t>
            </w:r>
          </w:p>
        </w:tc>
        <w:tc>
          <w:tcPr>
            <w:tcW w:w="876" w:type="dxa"/>
            <w:shd w:val="clear" w:color="auto" w:fill="E6E7E8"/>
            <w:vAlign w:val="center"/>
          </w:tcPr>
          <w:p w14:paraId="5E65EAC7" w14:textId="77777777" w:rsidR="00685815" w:rsidRPr="00CD2E67" w:rsidRDefault="00685815" w:rsidP="00320D73">
            <w:pPr>
              <w:pStyle w:val="Tablesubhead"/>
              <w:keepNext/>
              <w:keepLines/>
              <w:jc w:val="center"/>
            </w:pPr>
            <w:r w:rsidRPr="00CD2E67">
              <w:t>1</w:t>
            </w:r>
          </w:p>
        </w:tc>
        <w:tc>
          <w:tcPr>
            <w:tcW w:w="876" w:type="dxa"/>
            <w:shd w:val="clear" w:color="auto" w:fill="E6E7E8"/>
            <w:vAlign w:val="center"/>
          </w:tcPr>
          <w:p w14:paraId="06ECC404" w14:textId="77777777" w:rsidR="00685815" w:rsidRPr="00CD2E67" w:rsidRDefault="00685815" w:rsidP="00320D73">
            <w:pPr>
              <w:pStyle w:val="Tablesubhead"/>
              <w:keepNext/>
              <w:keepLines/>
              <w:jc w:val="center"/>
            </w:pPr>
            <w:r w:rsidRPr="00CD2E67">
              <w:t>2</w:t>
            </w:r>
          </w:p>
        </w:tc>
        <w:tc>
          <w:tcPr>
            <w:tcW w:w="876" w:type="dxa"/>
            <w:shd w:val="clear" w:color="auto" w:fill="E6E7E8"/>
            <w:vAlign w:val="center"/>
          </w:tcPr>
          <w:p w14:paraId="44287A43" w14:textId="77777777" w:rsidR="00685815" w:rsidRPr="00CD2E67" w:rsidRDefault="00685815" w:rsidP="00320D73">
            <w:pPr>
              <w:pStyle w:val="Tablesubhead"/>
              <w:keepNext/>
              <w:keepLines/>
              <w:jc w:val="center"/>
            </w:pPr>
            <w:r w:rsidRPr="00CD2E67">
              <w:t>3</w:t>
            </w:r>
          </w:p>
        </w:tc>
        <w:tc>
          <w:tcPr>
            <w:tcW w:w="882" w:type="dxa"/>
            <w:shd w:val="clear" w:color="auto" w:fill="E6E7E8"/>
            <w:vAlign w:val="center"/>
          </w:tcPr>
          <w:p w14:paraId="5FE727A4" w14:textId="77777777" w:rsidR="00685815" w:rsidRPr="00CD2E67" w:rsidRDefault="00685815" w:rsidP="00320D73">
            <w:pPr>
              <w:pStyle w:val="Tablesubhead"/>
              <w:keepNext/>
              <w:keepLines/>
              <w:jc w:val="center"/>
            </w:pPr>
            <w:r w:rsidRPr="00CD2E67">
              <w:t>4</w:t>
            </w:r>
          </w:p>
        </w:tc>
      </w:tr>
      <w:tr w:rsidR="00685815" w:rsidRPr="00CD2E67" w14:paraId="254143E8" w14:textId="77777777" w:rsidTr="00561702">
        <w:trPr>
          <w:trHeight w:val="240"/>
        </w:trPr>
        <w:tc>
          <w:tcPr>
            <w:tcW w:w="6939" w:type="dxa"/>
            <w:shd w:val="clear" w:color="auto" w:fill="FFFFFF"/>
          </w:tcPr>
          <w:p w14:paraId="45C282BA" w14:textId="2273DB72" w:rsidR="00685815" w:rsidRDefault="00685815" w:rsidP="00320D73">
            <w:pPr>
              <w:pStyle w:val="Tabletext"/>
              <w:keepNext/>
              <w:keepLines/>
            </w:pPr>
            <w:r>
              <w:rPr>
                <w:rStyle w:val="Strong"/>
              </w:rPr>
              <w:t>History</w:t>
            </w:r>
            <w:r>
              <w:t xml:space="preserve"> </w:t>
            </w:r>
          </w:p>
          <w:p w14:paraId="521DE4A6" w14:textId="2C8E062E" w:rsidR="00685815" w:rsidRPr="00CD2E67" w:rsidRDefault="00685815" w:rsidP="00320D73">
            <w:pPr>
              <w:pStyle w:val="Tabletext"/>
              <w:keepNext/>
              <w:keepLines/>
            </w:pPr>
            <w:r>
              <w:t>the people in their family, where they were born and raised, and how they are related to each other</w:t>
            </w:r>
            <w:r>
              <w:br/>
              <w:t>AC9HSFK01</w:t>
            </w:r>
          </w:p>
        </w:tc>
        <w:tc>
          <w:tcPr>
            <w:tcW w:w="878" w:type="dxa"/>
            <w:shd w:val="clear" w:color="auto" w:fill="FFFFFF"/>
            <w:vAlign w:val="center"/>
          </w:tcPr>
          <w:p w14:paraId="5FD98E4B" w14:textId="77777777" w:rsidR="00685815" w:rsidRPr="00CD2E67" w:rsidRDefault="00874C24" w:rsidP="00320D73">
            <w:pPr>
              <w:pStyle w:val="Tabletext"/>
              <w:keepNext/>
              <w:keepLines/>
              <w:jc w:val="center"/>
            </w:pPr>
            <w:sdt>
              <w:sdtPr>
                <w:id w:val="-107889506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3834B2DB" w14:textId="77777777" w:rsidR="00685815" w:rsidRPr="00CD2E67" w:rsidRDefault="00874C24" w:rsidP="00320D73">
            <w:pPr>
              <w:pStyle w:val="Tabletext"/>
              <w:keepNext/>
              <w:keepLines/>
              <w:jc w:val="center"/>
            </w:pPr>
            <w:sdt>
              <w:sdtPr>
                <w:id w:val="-1051923185"/>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8BE4CB4" w14:textId="77777777" w:rsidR="00685815" w:rsidRPr="00CD2E67" w:rsidRDefault="00874C24" w:rsidP="00320D73">
            <w:pPr>
              <w:pStyle w:val="Tabletext"/>
              <w:keepNext/>
              <w:keepLines/>
              <w:jc w:val="center"/>
            </w:pPr>
            <w:sdt>
              <w:sdtPr>
                <w:id w:val="27230290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17918ABB" w14:textId="77777777" w:rsidR="00685815" w:rsidRPr="00CD2E67" w:rsidRDefault="00874C24" w:rsidP="00320D73">
            <w:pPr>
              <w:pStyle w:val="Tabletext"/>
              <w:keepNext/>
              <w:keepLines/>
              <w:jc w:val="center"/>
            </w:pPr>
            <w:sdt>
              <w:sdtPr>
                <w:id w:val="1972404754"/>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4583ECA5" w14:textId="30B3E0F8" w:rsidR="00685815" w:rsidRDefault="00562308" w:rsidP="00320D73">
            <w:pPr>
              <w:pStyle w:val="Tabletext"/>
              <w:keepNext/>
              <w:keepLines/>
            </w:pPr>
            <w:r w:rsidRPr="00562308">
              <w:rPr>
                <w:b/>
                <w:bCs/>
              </w:rPr>
              <w:t>Questioning and researching</w:t>
            </w:r>
            <w:r w:rsidR="00685815">
              <w:t xml:space="preserve"> </w:t>
            </w:r>
          </w:p>
          <w:p w14:paraId="711A3F12" w14:textId="4E563A40" w:rsidR="00685815" w:rsidRPr="00CD2E67" w:rsidRDefault="003E5CC8" w:rsidP="00320D73">
            <w:pPr>
              <w:pStyle w:val="Tabletext"/>
              <w:keepNext/>
              <w:keepLines/>
            </w:pPr>
            <w:r w:rsidRPr="003E5CC8">
              <w:rPr>
                <w:rFonts w:eastAsia="Arial" w:cs="Arial"/>
                <w:iCs/>
                <w:sz w:val="20"/>
                <w:szCs w:val="22"/>
                <w:lang w:eastAsia="en-US"/>
              </w:rPr>
              <w:t xml:space="preserve">pose questions about familiar objects, people, </w:t>
            </w:r>
            <w:proofErr w:type="gramStart"/>
            <w:r w:rsidRPr="003E5CC8">
              <w:rPr>
                <w:rFonts w:eastAsia="Arial" w:cs="Arial"/>
                <w:iCs/>
                <w:sz w:val="20"/>
                <w:szCs w:val="22"/>
                <w:lang w:eastAsia="en-US"/>
              </w:rPr>
              <w:t>places</w:t>
            </w:r>
            <w:proofErr w:type="gramEnd"/>
            <w:r w:rsidRPr="003E5CC8">
              <w:rPr>
                <w:rFonts w:eastAsia="Arial" w:cs="Arial"/>
                <w:iCs/>
                <w:sz w:val="20"/>
                <w:szCs w:val="22"/>
                <w:lang w:eastAsia="en-US"/>
              </w:rPr>
              <w:t xml:space="preserve"> and events</w:t>
            </w:r>
            <w:r>
              <w:rPr>
                <w:rFonts w:eastAsia="Arial" w:cs="Arial"/>
                <w:iCs/>
                <w:sz w:val="20"/>
                <w:szCs w:val="22"/>
                <w:lang w:eastAsia="en-US"/>
              </w:rPr>
              <w:br/>
            </w:r>
            <w:r w:rsidRPr="003E5CC8">
              <w:rPr>
                <w:rFonts w:eastAsia="Arial" w:cs="Arial"/>
                <w:iCs/>
                <w:sz w:val="20"/>
                <w:szCs w:val="22"/>
                <w:lang w:eastAsia="en-US"/>
              </w:rPr>
              <w:t>AC9HSFS01</w:t>
            </w:r>
          </w:p>
        </w:tc>
        <w:tc>
          <w:tcPr>
            <w:tcW w:w="876" w:type="dxa"/>
            <w:shd w:val="clear" w:color="auto" w:fill="FFFFFF"/>
            <w:vAlign w:val="center"/>
          </w:tcPr>
          <w:p w14:paraId="16F27A2C" w14:textId="77777777" w:rsidR="00685815" w:rsidRPr="00CD2E67" w:rsidRDefault="00874C24" w:rsidP="00320D73">
            <w:pPr>
              <w:pStyle w:val="Tabletext"/>
              <w:keepNext/>
              <w:keepLines/>
              <w:jc w:val="center"/>
            </w:pPr>
            <w:sdt>
              <w:sdtPr>
                <w:id w:val="94666897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6F459B5C" w14:textId="77777777" w:rsidR="00685815" w:rsidRPr="00CD2E67" w:rsidRDefault="00874C24" w:rsidP="00320D73">
            <w:pPr>
              <w:pStyle w:val="Tabletext"/>
              <w:keepNext/>
              <w:keepLines/>
              <w:jc w:val="center"/>
            </w:pPr>
            <w:sdt>
              <w:sdtPr>
                <w:id w:val="-40845781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5C660D29" w14:textId="77777777" w:rsidR="00685815" w:rsidRPr="00CD2E67" w:rsidRDefault="00874C24" w:rsidP="00320D73">
            <w:pPr>
              <w:pStyle w:val="Tabletext"/>
              <w:keepNext/>
              <w:keepLines/>
              <w:jc w:val="center"/>
            </w:pPr>
            <w:sdt>
              <w:sdtPr>
                <w:id w:val="-16641603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213B7BC" w14:textId="77777777" w:rsidR="00685815" w:rsidRPr="00CD2E67" w:rsidRDefault="00874C24" w:rsidP="00320D73">
            <w:pPr>
              <w:pStyle w:val="Tabletext"/>
              <w:keepNext/>
              <w:keepLines/>
              <w:jc w:val="center"/>
            </w:pPr>
            <w:sdt>
              <w:sdtPr>
                <w:id w:val="-105123082"/>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3DCA5664" w14:textId="77777777" w:rsidTr="00561702">
        <w:trPr>
          <w:trHeight w:val="252"/>
        </w:trPr>
        <w:tc>
          <w:tcPr>
            <w:tcW w:w="6939" w:type="dxa"/>
            <w:shd w:val="clear" w:color="auto" w:fill="FFFFFF"/>
          </w:tcPr>
          <w:p w14:paraId="51A579D7" w14:textId="5F8FE475" w:rsidR="00685815" w:rsidRDefault="00685815" w:rsidP="00320D73">
            <w:pPr>
              <w:pStyle w:val="Tabletext"/>
              <w:keepNext/>
              <w:keepLines/>
            </w:pPr>
            <w:r>
              <w:t xml:space="preserve">the celebrations and commemorations of significant events shared with their families and others </w:t>
            </w:r>
          </w:p>
          <w:p w14:paraId="53D6D19A" w14:textId="54401A20" w:rsidR="00685815" w:rsidRPr="00CD2E67" w:rsidRDefault="00685815" w:rsidP="00320D73">
            <w:pPr>
              <w:pStyle w:val="Tabletext"/>
              <w:keepNext/>
              <w:keepLines/>
            </w:pPr>
            <w:r>
              <w:t>AC9HSFK02</w:t>
            </w:r>
          </w:p>
        </w:tc>
        <w:tc>
          <w:tcPr>
            <w:tcW w:w="878" w:type="dxa"/>
            <w:shd w:val="clear" w:color="auto" w:fill="FFFFFF"/>
            <w:vAlign w:val="center"/>
          </w:tcPr>
          <w:p w14:paraId="7333F53B" w14:textId="77777777" w:rsidR="00685815" w:rsidRPr="00CD2E67" w:rsidRDefault="00874C24" w:rsidP="00320D73">
            <w:pPr>
              <w:pStyle w:val="Tabletext"/>
              <w:keepNext/>
              <w:keepLines/>
              <w:jc w:val="center"/>
            </w:pPr>
            <w:sdt>
              <w:sdtPr>
                <w:id w:val="115249119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B53D50A" w14:textId="77777777" w:rsidR="00685815" w:rsidRPr="00CD2E67" w:rsidRDefault="00874C24" w:rsidP="00320D73">
            <w:pPr>
              <w:pStyle w:val="Tabletext"/>
              <w:keepNext/>
              <w:keepLines/>
              <w:jc w:val="center"/>
            </w:pPr>
            <w:sdt>
              <w:sdtPr>
                <w:id w:val="-2133476611"/>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4A20BD2B" w14:textId="77777777" w:rsidR="00685815" w:rsidRPr="00CD2E67" w:rsidRDefault="00874C24" w:rsidP="00320D73">
            <w:pPr>
              <w:pStyle w:val="Tabletext"/>
              <w:keepNext/>
              <w:keepLines/>
              <w:jc w:val="center"/>
            </w:pPr>
            <w:sdt>
              <w:sdtPr>
                <w:id w:val="-31850534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650600F9" w14:textId="77777777" w:rsidR="00685815" w:rsidRPr="00CD2E67" w:rsidRDefault="00874C24" w:rsidP="00320D73">
            <w:pPr>
              <w:pStyle w:val="Tabletext"/>
              <w:keepNext/>
              <w:keepLines/>
              <w:jc w:val="center"/>
            </w:pPr>
            <w:sdt>
              <w:sdtPr>
                <w:id w:val="339126473"/>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45126419" w14:textId="77777777" w:rsidR="00F330A1" w:rsidRDefault="00F330A1" w:rsidP="00320D73">
            <w:pPr>
              <w:pStyle w:val="Tabletext"/>
              <w:keepNext/>
              <w:keepLines/>
            </w:pPr>
            <w:r>
              <w:t>sort and record information including pictorial timelines and locations on pictorial maps or models</w:t>
            </w:r>
          </w:p>
          <w:p w14:paraId="32602EF1" w14:textId="6D96F922" w:rsidR="00685815" w:rsidRPr="00CD2E67" w:rsidRDefault="00F330A1" w:rsidP="00320D73">
            <w:pPr>
              <w:pStyle w:val="Tabletext"/>
              <w:keepNext/>
              <w:keepLines/>
            </w:pPr>
            <w:r>
              <w:t>AC9HSFS02</w:t>
            </w:r>
          </w:p>
        </w:tc>
        <w:tc>
          <w:tcPr>
            <w:tcW w:w="876" w:type="dxa"/>
            <w:shd w:val="clear" w:color="auto" w:fill="FFFFFF"/>
            <w:vAlign w:val="center"/>
          </w:tcPr>
          <w:p w14:paraId="2EF5AF44" w14:textId="77777777" w:rsidR="00685815" w:rsidRPr="00CD2E67" w:rsidRDefault="00874C24" w:rsidP="00320D73">
            <w:pPr>
              <w:pStyle w:val="Tabletext"/>
              <w:keepNext/>
              <w:keepLines/>
              <w:jc w:val="center"/>
            </w:pPr>
            <w:sdt>
              <w:sdtPr>
                <w:id w:val="1763798483"/>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225183C5" w14:textId="77777777" w:rsidR="00685815" w:rsidRPr="00CD2E67" w:rsidRDefault="00874C24" w:rsidP="00320D73">
            <w:pPr>
              <w:pStyle w:val="Tabletext"/>
              <w:keepNext/>
              <w:keepLines/>
              <w:jc w:val="center"/>
            </w:pPr>
            <w:sdt>
              <w:sdtPr>
                <w:id w:val="-1888407576"/>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C38DBA8" w14:textId="77777777" w:rsidR="00685815" w:rsidRPr="00CD2E67" w:rsidRDefault="00874C24" w:rsidP="00320D73">
            <w:pPr>
              <w:pStyle w:val="Tabletext"/>
              <w:keepNext/>
              <w:keepLines/>
              <w:jc w:val="center"/>
            </w:pPr>
            <w:sdt>
              <w:sdtPr>
                <w:id w:val="979656257"/>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1C4F93A0" w14:textId="77777777" w:rsidR="00685815" w:rsidRPr="00CD2E67" w:rsidRDefault="00874C24" w:rsidP="00320D73">
            <w:pPr>
              <w:pStyle w:val="Tabletext"/>
              <w:keepNext/>
              <w:keepLines/>
              <w:jc w:val="center"/>
            </w:pPr>
            <w:sdt>
              <w:sdtPr>
                <w:id w:val="847062849"/>
                <w14:checkbox>
                  <w14:checked w14:val="0"/>
                  <w14:checkedState w14:val="0052" w14:font="Wingdings 2"/>
                  <w14:uncheckedState w14:val="00A3" w14:font="Wingdings 2"/>
                </w14:checkbox>
              </w:sdtPr>
              <w:sdtEndPr/>
              <w:sdtContent>
                <w:r w:rsidR="00685815">
                  <w:sym w:font="Wingdings 2" w:char="F0A3"/>
                </w:r>
              </w:sdtContent>
            </w:sdt>
          </w:p>
        </w:tc>
      </w:tr>
      <w:tr w:rsidR="00685815" w:rsidRPr="00CD2E67" w14:paraId="578C5DE7" w14:textId="77777777" w:rsidTr="00561702">
        <w:trPr>
          <w:trHeight w:val="252"/>
        </w:trPr>
        <w:tc>
          <w:tcPr>
            <w:tcW w:w="6939" w:type="dxa"/>
            <w:shd w:val="clear" w:color="auto" w:fill="FFFFFF"/>
          </w:tcPr>
          <w:p w14:paraId="3AD4E7A3" w14:textId="77777777" w:rsidR="00685815" w:rsidRDefault="00685815" w:rsidP="00A73FBA">
            <w:pPr>
              <w:pStyle w:val="Tabletext"/>
              <w:rPr>
                <w:b/>
                <w:bCs/>
              </w:rPr>
            </w:pPr>
            <w:r>
              <w:rPr>
                <w:b/>
                <w:bCs/>
              </w:rPr>
              <w:t>Geography</w:t>
            </w:r>
          </w:p>
          <w:p w14:paraId="5B69D88D" w14:textId="2E3C3CDD" w:rsidR="00685815" w:rsidRDefault="00685815" w:rsidP="00A73FBA">
            <w:pPr>
              <w:pStyle w:val="Tabletext"/>
            </w:pPr>
            <w:r>
              <w:t>the features of familiar places they belong to, why some places are special and how places can be looked after</w:t>
            </w:r>
          </w:p>
          <w:p w14:paraId="16610602" w14:textId="06A5862C" w:rsidR="00685815" w:rsidRPr="00CD2E67" w:rsidRDefault="00685815" w:rsidP="00A73FBA">
            <w:pPr>
              <w:pStyle w:val="Tabletext"/>
            </w:pPr>
            <w:r>
              <w:t>AC9HSFK03</w:t>
            </w:r>
          </w:p>
        </w:tc>
        <w:tc>
          <w:tcPr>
            <w:tcW w:w="878" w:type="dxa"/>
            <w:shd w:val="clear" w:color="auto" w:fill="FFFFFF"/>
            <w:vAlign w:val="center"/>
          </w:tcPr>
          <w:p w14:paraId="23303FBD" w14:textId="4BC0037F" w:rsidR="00685815" w:rsidRPr="00CD2E67" w:rsidRDefault="00874C24" w:rsidP="00630AD8">
            <w:pPr>
              <w:pStyle w:val="Tabletext"/>
              <w:jc w:val="center"/>
            </w:pPr>
            <w:sdt>
              <w:sdtPr>
                <w:id w:val="-1509280419"/>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0D09F44E" w14:textId="77777777" w:rsidR="00685815" w:rsidRPr="00CD2E67" w:rsidRDefault="00874C24" w:rsidP="00630AD8">
            <w:pPr>
              <w:pStyle w:val="Tabletext"/>
              <w:jc w:val="center"/>
            </w:pPr>
            <w:sdt>
              <w:sdtPr>
                <w:id w:val="-1655377922"/>
                <w14:checkbox>
                  <w14:checked w14:val="0"/>
                  <w14:checkedState w14:val="0052" w14:font="Wingdings 2"/>
                  <w14:uncheckedState w14:val="00A3" w14:font="Wingdings 2"/>
                </w14:checkbox>
              </w:sdtPr>
              <w:sdtEndPr/>
              <w:sdtContent>
                <w:r w:rsidR="00685815">
                  <w:sym w:font="Wingdings 2" w:char="F0A3"/>
                </w:r>
              </w:sdtContent>
            </w:sdt>
          </w:p>
        </w:tc>
        <w:tc>
          <w:tcPr>
            <w:tcW w:w="876" w:type="dxa"/>
            <w:shd w:val="clear" w:color="auto" w:fill="FFFFFF"/>
            <w:vAlign w:val="center"/>
          </w:tcPr>
          <w:p w14:paraId="51EE021E" w14:textId="77777777" w:rsidR="00685815" w:rsidRPr="00CD2E67" w:rsidRDefault="00874C24" w:rsidP="00630AD8">
            <w:pPr>
              <w:pStyle w:val="Tabletext"/>
              <w:jc w:val="center"/>
            </w:pPr>
            <w:sdt>
              <w:sdtPr>
                <w:id w:val="1637912934"/>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8" w:type="dxa"/>
            <w:shd w:val="clear" w:color="auto" w:fill="FFFFFF"/>
            <w:vAlign w:val="center"/>
          </w:tcPr>
          <w:p w14:paraId="32D41210" w14:textId="77777777" w:rsidR="00685815" w:rsidRPr="00CD2E67" w:rsidRDefault="00874C24" w:rsidP="00630AD8">
            <w:pPr>
              <w:pStyle w:val="Tabletext"/>
              <w:jc w:val="center"/>
            </w:pPr>
            <w:sdt>
              <w:sdtPr>
                <w:id w:val="827714460"/>
                <w14:checkbox>
                  <w14:checked w14:val="0"/>
                  <w14:checkedState w14:val="0052" w14:font="Wingdings 2"/>
                  <w14:uncheckedState w14:val="00A3" w14:font="Wingdings 2"/>
                </w14:checkbox>
              </w:sdtPr>
              <w:sdtEndPr/>
              <w:sdtContent>
                <w:r w:rsidR="00685815">
                  <w:sym w:font="Wingdings 2" w:char="F0A3"/>
                </w:r>
              </w:sdtContent>
            </w:sdt>
          </w:p>
        </w:tc>
        <w:tc>
          <w:tcPr>
            <w:tcW w:w="6934" w:type="dxa"/>
            <w:shd w:val="clear" w:color="auto" w:fill="FFFFFF"/>
          </w:tcPr>
          <w:p w14:paraId="09206473" w14:textId="77777777" w:rsidR="00685815" w:rsidRDefault="004F2A4A" w:rsidP="002E5A67">
            <w:pPr>
              <w:pStyle w:val="Tabletext"/>
              <w:rPr>
                <w:b/>
                <w:bCs/>
              </w:rPr>
            </w:pPr>
            <w:r w:rsidRPr="004F2A4A">
              <w:rPr>
                <w:b/>
                <w:bCs/>
              </w:rPr>
              <w:t xml:space="preserve">Interpreting, </w:t>
            </w:r>
            <w:proofErr w:type="gramStart"/>
            <w:r w:rsidRPr="004F2A4A">
              <w:rPr>
                <w:b/>
                <w:bCs/>
              </w:rPr>
              <w:t>analysing</w:t>
            </w:r>
            <w:proofErr w:type="gramEnd"/>
            <w:r w:rsidRPr="004F2A4A">
              <w:rPr>
                <w:b/>
                <w:bCs/>
              </w:rPr>
              <w:t xml:space="preserve"> and evaluating</w:t>
            </w:r>
          </w:p>
          <w:p w14:paraId="797A9A91" w14:textId="77777777" w:rsidR="00B7030D" w:rsidRDefault="00B7030D" w:rsidP="00B7030D">
            <w:pPr>
              <w:pStyle w:val="Tabletext"/>
            </w:pPr>
            <w:r>
              <w:t xml:space="preserve">share a perspective on information, such as stories about significant events and special places </w:t>
            </w:r>
          </w:p>
          <w:p w14:paraId="0CC5CF80" w14:textId="6F889B7E" w:rsidR="004F2A4A" w:rsidRPr="004F2A4A" w:rsidRDefault="00B7030D" w:rsidP="00B7030D">
            <w:pPr>
              <w:pStyle w:val="Tabletext"/>
            </w:pPr>
            <w:r>
              <w:t>AC9HSFS03</w:t>
            </w:r>
          </w:p>
        </w:tc>
        <w:tc>
          <w:tcPr>
            <w:tcW w:w="876" w:type="dxa"/>
            <w:shd w:val="clear" w:color="auto" w:fill="FFFFFF"/>
            <w:vAlign w:val="center"/>
          </w:tcPr>
          <w:p w14:paraId="1BB61341" w14:textId="5A1BADE3" w:rsidR="00685815" w:rsidRPr="00CD2E67" w:rsidRDefault="00874C24" w:rsidP="00630AD8">
            <w:pPr>
              <w:pStyle w:val="Tabletext"/>
              <w:jc w:val="center"/>
            </w:pPr>
            <w:sdt>
              <w:sdtPr>
                <w:id w:val="1981651881"/>
                <w14:checkbox>
                  <w14:checked w14:val="0"/>
                  <w14:checkedState w14:val="0052" w14:font="Wingdings 2"/>
                  <w14:uncheckedState w14:val="00A3" w14:font="Wingdings 2"/>
                </w14:checkbox>
              </w:sdtPr>
              <w:sdtEndPr/>
              <w:sdtContent>
                <w:r w:rsidR="00561702">
                  <w:sym w:font="Wingdings 2" w:char="F0A3"/>
                </w:r>
              </w:sdtContent>
            </w:sdt>
          </w:p>
        </w:tc>
        <w:tc>
          <w:tcPr>
            <w:tcW w:w="876" w:type="dxa"/>
            <w:shd w:val="clear" w:color="auto" w:fill="FFFFFF"/>
            <w:vAlign w:val="center"/>
          </w:tcPr>
          <w:p w14:paraId="330D6F78" w14:textId="77777777" w:rsidR="00685815" w:rsidRPr="00CD2E67" w:rsidRDefault="00874C24" w:rsidP="00630AD8">
            <w:pPr>
              <w:pStyle w:val="Tabletext"/>
              <w:jc w:val="center"/>
            </w:pPr>
            <w:sdt>
              <w:sdtPr>
                <w:id w:val="1503160950"/>
                <w14:checkbox>
                  <w14:checked w14:val="0"/>
                  <w14:checkedState w14:val="0052" w14:font="Wingdings 2"/>
                  <w14:uncheckedState w14:val="00A3" w14:font="Wingdings 2"/>
                </w14:checkbox>
              </w:sdtPr>
              <w:sdtEndPr/>
              <w:sdtContent>
                <w:r w:rsidR="00685815" w:rsidRPr="00CC07DB">
                  <w:sym w:font="Wingdings 2" w:char="F0A3"/>
                </w:r>
              </w:sdtContent>
            </w:sdt>
          </w:p>
        </w:tc>
        <w:tc>
          <w:tcPr>
            <w:tcW w:w="876" w:type="dxa"/>
            <w:shd w:val="clear" w:color="auto" w:fill="FFFFFF"/>
            <w:vAlign w:val="center"/>
          </w:tcPr>
          <w:p w14:paraId="257A13AE" w14:textId="77777777" w:rsidR="00685815" w:rsidRPr="00CD2E67" w:rsidRDefault="00874C24" w:rsidP="00630AD8">
            <w:pPr>
              <w:pStyle w:val="Tabletext"/>
              <w:jc w:val="center"/>
            </w:pPr>
            <w:sdt>
              <w:sdtPr>
                <w:id w:val="-1304003779"/>
                <w14:checkbox>
                  <w14:checked w14:val="0"/>
                  <w14:checkedState w14:val="0052" w14:font="Wingdings 2"/>
                  <w14:uncheckedState w14:val="00A3" w14:font="Wingdings 2"/>
                </w14:checkbox>
              </w:sdtPr>
              <w:sdtEndPr/>
              <w:sdtContent>
                <w:r w:rsidR="00685815" w:rsidRPr="00CC07DB">
                  <w:sym w:font="Wingdings 2" w:char="F0A3"/>
                </w:r>
              </w:sdtContent>
            </w:sdt>
          </w:p>
        </w:tc>
        <w:tc>
          <w:tcPr>
            <w:tcW w:w="882" w:type="dxa"/>
            <w:shd w:val="clear" w:color="auto" w:fill="FFFFFF"/>
            <w:vAlign w:val="center"/>
          </w:tcPr>
          <w:p w14:paraId="5751BFD1" w14:textId="77777777" w:rsidR="00685815" w:rsidRPr="00CD2E67" w:rsidRDefault="00874C24" w:rsidP="00630AD8">
            <w:pPr>
              <w:pStyle w:val="Tabletext"/>
              <w:jc w:val="center"/>
            </w:pPr>
            <w:sdt>
              <w:sdtPr>
                <w:id w:val="2048487588"/>
                <w14:checkbox>
                  <w14:checked w14:val="0"/>
                  <w14:checkedState w14:val="0052" w14:font="Wingdings 2"/>
                  <w14:uncheckedState w14:val="00A3" w14:font="Wingdings 2"/>
                </w14:checkbox>
              </w:sdtPr>
              <w:sdtEndPr/>
              <w:sdtContent>
                <w:r w:rsidR="00685815">
                  <w:sym w:font="Wingdings 2" w:char="F0A3"/>
                </w:r>
              </w:sdtContent>
            </w:sdt>
          </w:p>
        </w:tc>
      </w:tr>
      <w:tr w:rsidR="00561702" w:rsidRPr="00CD2E67" w14:paraId="4E94F9D6" w14:textId="77777777" w:rsidTr="00874C24">
        <w:trPr>
          <w:cantSplit/>
          <w:trHeight w:val="252"/>
        </w:trPr>
        <w:tc>
          <w:tcPr>
            <w:tcW w:w="6939" w:type="dxa"/>
            <w:shd w:val="clear" w:color="auto" w:fill="FFFFFF"/>
          </w:tcPr>
          <w:p w14:paraId="6CB782BA" w14:textId="57F7B463" w:rsidR="00561702" w:rsidRPr="00A363B6" w:rsidRDefault="00561702" w:rsidP="00561702">
            <w:pPr>
              <w:pStyle w:val="Tabletext"/>
            </w:pPr>
            <w:r w:rsidRPr="00A363B6">
              <w:t xml:space="preserve">the importance of Country/Place to First Nations Australians and the Country/Place on which the school is located </w:t>
            </w:r>
          </w:p>
          <w:p w14:paraId="31A2D05C" w14:textId="571F161A" w:rsidR="00561702" w:rsidRDefault="00561702" w:rsidP="00561702">
            <w:pPr>
              <w:pStyle w:val="Tabletext"/>
              <w:rPr>
                <w:b/>
                <w:bCs/>
              </w:rPr>
            </w:pPr>
            <w:r w:rsidRPr="00A363B6">
              <w:lastRenderedPageBreak/>
              <w:t>AC9HSFK04</w:t>
            </w:r>
          </w:p>
        </w:tc>
        <w:tc>
          <w:tcPr>
            <w:tcW w:w="878" w:type="dxa"/>
            <w:shd w:val="clear" w:color="auto" w:fill="FFFFFF"/>
            <w:vAlign w:val="center"/>
          </w:tcPr>
          <w:p w14:paraId="4E201E2B" w14:textId="09020BEE" w:rsidR="00561702" w:rsidRDefault="00874C24" w:rsidP="00561702">
            <w:pPr>
              <w:pStyle w:val="Tabletext"/>
              <w:jc w:val="center"/>
            </w:pPr>
            <w:sdt>
              <w:sdtPr>
                <w:id w:val="1417442918"/>
                <w14:checkbox>
                  <w14:checked w14:val="0"/>
                  <w14:checkedState w14:val="0052" w14:font="Wingdings 2"/>
                  <w14:uncheckedState w14:val="00A3" w14:font="Wingdings 2"/>
                </w14:checkbox>
              </w:sdtPr>
              <w:sdtEndPr/>
              <w:sdtContent>
                <w:r w:rsidR="00561702">
                  <w:sym w:font="Wingdings 2" w:char="F0A3"/>
                </w:r>
              </w:sdtContent>
            </w:sdt>
          </w:p>
        </w:tc>
        <w:tc>
          <w:tcPr>
            <w:tcW w:w="876" w:type="dxa"/>
            <w:shd w:val="clear" w:color="auto" w:fill="FFFFFF"/>
            <w:vAlign w:val="center"/>
          </w:tcPr>
          <w:p w14:paraId="4132376B" w14:textId="65C0FE8D" w:rsidR="00561702" w:rsidRDefault="00874C24" w:rsidP="00561702">
            <w:pPr>
              <w:pStyle w:val="Tabletext"/>
              <w:jc w:val="center"/>
            </w:pPr>
            <w:sdt>
              <w:sdtPr>
                <w:id w:val="2075466230"/>
                <w14:checkbox>
                  <w14:checked w14:val="0"/>
                  <w14:checkedState w14:val="0052" w14:font="Wingdings 2"/>
                  <w14:uncheckedState w14:val="00A3" w14:font="Wingdings 2"/>
                </w14:checkbox>
              </w:sdtPr>
              <w:sdtEndPr/>
              <w:sdtContent>
                <w:r w:rsidR="00561702">
                  <w:sym w:font="Wingdings 2" w:char="F0A3"/>
                </w:r>
              </w:sdtContent>
            </w:sdt>
          </w:p>
        </w:tc>
        <w:tc>
          <w:tcPr>
            <w:tcW w:w="876" w:type="dxa"/>
            <w:shd w:val="clear" w:color="auto" w:fill="FFFFFF"/>
            <w:vAlign w:val="center"/>
          </w:tcPr>
          <w:p w14:paraId="3E84D34C" w14:textId="37F262EE" w:rsidR="00561702" w:rsidRDefault="00874C24" w:rsidP="00561702">
            <w:pPr>
              <w:pStyle w:val="Tabletext"/>
              <w:jc w:val="center"/>
            </w:pPr>
            <w:sdt>
              <w:sdtPr>
                <w:id w:val="1333266412"/>
                <w14:checkbox>
                  <w14:checked w14:val="0"/>
                  <w14:checkedState w14:val="0052" w14:font="Wingdings 2"/>
                  <w14:uncheckedState w14:val="00A3" w14:font="Wingdings 2"/>
                </w14:checkbox>
              </w:sdtPr>
              <w:sdtEndPr/>
              <w:sdtContent>
                <w:r w:rsidR="00561702" w:rsidRPr="00CC07DB">
                  <w:sym w:font="Wingdings 2" w:char="F0A3"/>
                </w:r>
              </w:sdtContent>
            </w:sdt>
          </w:p>
        </w:tc>
        <w:tc>
          <w:tcPr>
            <w:tcW w:w="878" w:type="dxa"/>
            <w:shd w:val="clear" w:color="auto" w:fill="FFFFFF"/>
            <w:vAlign w:val="center"/>
          </w:tcPr>
          <w:p w14:paraId="08AAD2C5" w14:textId="68CA1A07" w:rsidR="00561702" w:rsidRDefault="00874C24" w:rsidP="00561702">
            <w:pPr>
              <w:pStyle w:val="Tabletext"/>
              <w:jc w:val="center"/>
            </w:pPr>
            <w:sdt>
              <w:sdtPr>
                <w:id w:val="873654579"/>
                <w14:checkbox>
                  <w14:checked w14:val="0"/>
                  <w14:checkedState w14:val="0052" w14:font="Wingdings 2"/>
                  <w14:uncheckedState w14:val="00A3" w14:font="Wingdings 2"/>
                </w14:checkbox>
              </w:sdtPr>
              <w:sdtEndPr/>
              <w:sdtContent>
                <w:r w:rsidR="00561702">
                  <w:sym w:font="Wingdings 2" w:char="F0A3"/>
                </w:r>
              </w:sdtContent>
            </w:sdt>
          </w:p>
        </w:tc>
        <w:tc>
          <w:tcPr>
            <w:tcW w:w="6934" w:type="dxa"/>
            <w:shd w:val="clear" w:color="auto" w:fill="FFFFFF"/>
          </w:tcPr>
          <w:p w14:paraId="3AA54A7D" w14:textId="4F3B32DC" w:rsidR="00561702" w:rsidRPr="002124B4" w:rsidRDefault="00561702" w:rsidP="00561702">
            <w:pPr>
              <w:pStyle w:val="Tabletext"/>
              <w:rPr>
                <w:b/>
                <w:bCs/>
              </w:rPr>
            </w:pPr>
            <w:r w:rsidRPr="002124B4">
              <w:rPr>
                <w:b/>
                <w:bCs/>
              </w:rPr>
              <w:t>Concluding and decision-making</w:t>
            </w:r>
          </w:p>
          <w:p w14:paraId="72276F14" w14:textId="77777777" w:rsidR="00561702" w:rsidRDefault="00561702" w:rsidP="00561702">
            <w:pPr>
              <w:pStyle w:val="Tabletext"/>
            </w:pPr>
            <w:r>
              <w:lastRenderedPageBreak/>
              <w:t>draw conclusions in response to questions</w:t>
            </w:r>
          </w:p>
          <w:p w14:paraId="1C647FF9" w14:textId="6DDD5204" w:rsidR="00561702" w:rsidRPr="00CD2E67" w:rsidRDefault="00561702" w:rsidP="00561702">
            <w:pPr>
              <w:pStyle w:val="Tabletext"/>
            </w:pPr>
            <w:r>
              <w:t>AC9HSFS04</w:t>
            </w:r>
          </w:p>
        </w:tc>
        <w:tc>
          <w:tcPr>
            <w:tcW w:w="876" w:type="dxa"/>
            <w:shd w:val="clear" w:color="auto" w:fill="FFFFFF"/>
            <w:vAlign w:val="center"/>
          </w:tcPr>
          <w:p w14:paraId="568E33F8" w14:textId="5CD3EC4A" w:rsidR="00561702" w:rsidRDefault="00874C24" w:rsidP="00561702">
            <w:pPr>
              <w:pStyle w:val="Tabletext"/>
              <w:jc w:val="center"/>
            </w:pPr>
            <w:sdt>
              <w:sdtPr>
                <w:id w:val="-1718189884"/>
                <w14:checkbox>
                  <w14:checked w14:val="0"/>
                  <w14:checkedState w14:val="0052" w14:font="Wingdings 2"/>
                  <w14:uncheckedState w14:val="00A3" w14:font="Wingdings 2"/>
                </w14:checkbox>
              </w:sdtPr>
              <w:sdtEndPr/>
              <w:sdtContent>
                <w:r w:rsidR="00561702">
                  <w:sym w:font="Wingdings 2" w:char="F0A3"/>
                </w:r>
              </w:sdtContent>
            </w:sdt>
          </w:p>
        </w:tc>
        <w:tc>
          <w:tcPr>
            <w:tcW w:w="876" w:type="dxa"/>
            <w:shd w:val="clear" w:color="auto" w:fill="FFFFFF"/>
            <w:vAlign w:val="center"/>
          </w:tcPr>
          <w:p w14:paraId="286C99FF" w14:textId="7D3229AA" w:rsidR="00561702" w:rsidRDefault="00874C24" w:rsidP="00561702">
            <w:pPr>
              <w:pStyle w:val="Tabletext"/>
              <w:jc w:val="center"/>
            </w:pPr>
            <w:sdt>
              <w:sdtPr>
                <w:id w:val="735137965"/>
                <w14:checkbox>
                  <w14:checked w14:val="0"/>
                  <w14:checkedState w14:val="0052" w14:font="Wingdings 2"/>
                  <w14:uncheckedState w14:val="00A3" w14:font="Wingdings 2"/>
                </w14:checkbox>
              </w:sdtPr>
              <w:sdtEndPr/>
              <w:sdtContent>
                <w:r w:rsidR="00561702" w:rsidRPr="00CC07DB">
                  <w:sym w:font="Wingdings 2" w:char="F0A3"/>
                </w:r>
              </w:sdtContent>
            </w:sdt>
          </w:p>
        </w:tc>
        <w:tc>
          <w:tcPr>
            <w:tcW w:w="876" w:type="dxa"/>
            <w:shd w:val="clear" w:color="auto" w:fill="FFFFFF"/>
            <w:vAlign w:val="center"/>
          </w:tcPr>
          <w:p w14:paraId="695C8A80" w14:textId="08756B1A" w:rsidR="00561702" w:rsidRDefault="00874C24" w:rsidP="00561702">
            <w:pPr>
              <w:pStyle w:val="Tabletext"/>
              <w:jc w:val="center"/>
            </w:pPr>
            <w:sdt>
              <w:sdtPr>
                <w:id w:val="1460301576"/>
                <w14:checkbox>
                  <w14:checked w14:val="0"/>
                  <w14:checkedState w14:val="0052" w14:font="Wingdings 2"/>
                  <w14:uncheckedState w14:val="00A3" w14:font="Wingdings 2"/>
                </w14:checkbox>
              </w:sdtPr>
              <w:sdtEndPr/>
              <w:sdtContent>
                <w:r w:rsidR="00561702" w:rsidRPr="00CC07DB">
                  <w:sym w:font="Wingdings 2" w:char="F0A3"/>
                </w:r>
              </w:sdtContent>
            </w:sdt>
          </w:p>
        </w:tc>
        <w:tc>
          <w:tcPr>
            <w:tcW w:w="882" w:type="dxa"/>
            <w:shd w:val="clear" w:color="auto" w:fill="FFFFFF"/>
            <w:vAlign w:val="center"/>
          </w:tcPr>
          <w:p w14:paraId="1E3A398D" w14:textId="1B9A802A" w:rsidR="00561702" w:rsidRDefault="00874C24" w:rsidP="00561702">
            <w:pPr>
              <w:pStyle w:val="Tabletext"/>
              <w:jc w:val="center"/>
            </w:pPr>
            <w:sdt>
              <w:sdtPr>
                <w:id w:val="-245033498"/>
                <w14:checkbox>
                  <w14:checked w14:val="0"/>
                  <w14:checkedState w14:val="0052" w14:font="Wingdings 2"/>
                  <w14:uncheckedState w14:val="00A3" w14:font="Wingdings 2"/>
                </w14:checkbox>
              </w:sdtPr>
              <w:sdtEndPr/>
              <w:sdtContent>
                <w:r w:rsidR="00561702">
                  <w:sym w:font="Wingdings 2" w:char="F0A3"/>
                </w:r>
              </w:sdtContent>
            </w:sdt>
          </w:p>
        </w:tc>
      </w:tr>
      <w:tr w:rsidR="00561702" w:rsidRPr="00CD2E67" w14:paraId="4DAF8DD4" w14:textId="77777777" w:rsidTr="00561702">
        <w:trPr>
          <w:trHeight w:val="252"/>
        </w:trPr>
        <w:tc>
          <w:tcPr>
            <w:tcW w:w="6939" w:type="dxa"/>
            <w:shd w:val="clear" w:color="auto" w:fill="FFFFFF"/>
          </w:tcPr>
          <w:p w14:paraId="763E796F" w14:textId="77777777" w:rsidR="00561702" w:rsidRDefault="00561702" w:rsidP="00561702">
            <w:pPr>
              <w:pStyle w:val="Tabletext"/>
              <w:rPr>
                <w:b/>
                <w:bCs/>
              </w:rPr>
            </w:pPr>
          </w:p>
        </w:tc>
        <w:tc>
          <w:tcPr>
            <w:tcW w:w="878" w:type="dxa"/>
            <w:shd w:val="clear" w:color="auto" w:fill="FFFFFF"/>
            <w:vAlign w:val="center"/>
          </w:tcPr>
          <w:p w14:paraId="55C57F19" w14:textId="77777777" w:rsidR="00561702" w:rsidRDefault="00561702" w:rsidP="00561702">
            <w:pPr>
              <w:pStyle w:val="Tabletext"/>
              <w:jc w:val="center"/>
            </w:pPr>
          </w:p>
        </w:tc>
        <w:tc>
          <w:tcPr>
            <w:tcW w:w="876" w:type="dxa"/>
            <w:shd w:val="clear" w:color="auto" w:fill="FFFFFF"/>
            <w:vAlign w:val="center"/>
          </w:tcPr>
          <w:p w14:paraId="14A9D1F4" w14:textId="77777777" w:rsidR="00561702" w:rsidRDefault="00561702" w:rsidP="00561702">
            <w:pPr>
              <w:pStyle w:val="Tabletext"/>
              <w:jc w:val="center"/>
            </w:pPr>
          </w:p>
        </w:tc>
        <w:tc>
          <w:tcPr>
            <w:tcW w:w="876" w:type="dxa"/>
            <w:shd w:val="clear" w:color="auto" w:fill="FFFFFF"/>
            <w:vAlign w:val="center"/>
          </w:tcPr>
          <w:p w14:paraId="51E83862" w14:textId="77777777" w:rsidR="00561702" w:rsidRDefault="00561702" w:rsidP="00561702">
            <w:pPr>
              <w:pStyle w:val="Tabletext"/>
              <w:jc w:val="center"/>
            </w:pPr>
          </w:p>
        </w:tc>
        <w:tc>
          <w:tcPr>
            <w:tcW w:w="878" w:type="dxa"/>
            <w:shd w:val="clear" w:color="auto" w:fill="FFFFFF"/>
            <w:vAlign w:val="center"/>
          </w:tcPr>
          <w:p w14:paraId="54C7F106" w14:textId="77777777" w:rsidR="00561702" w:rsidRDefault="00561702" w:rsidP="00561702">
            <w:pPr>
              <w:pStyle w:val="Tabletext"/>
              <w:jc w:val="center"/>
            </w:pPr>
          </w:p>
        </w:tc>
        <w:tc>
          <w:tcPr>
            <w:tcW w:w="6934" w:type="dxa"/>
            <w:shd w:val="clear" w:color="auto" w:fill="FFFFFF"/>
          </w:tcPr>
          <w:p w14:paraId="013CBE81" w14:textId="508522A6" w:rsidR="00561702" w:rsidRPr="00561702" w:rsidRDefault="00561702" w:rsidP="00561702">
            <w:pPr>
              <w:pStyle w:val="Tabletext"/>
              <w:rPr>
                <w:b/>
                <w:bCs/>
              </w:rPr>
            </w:pPr>
            <w:r w:rsidRPr="00561702">
              <w:rPr>
                <w:b/>
                <w:bCs/>
              </w:rPr>
              <w:t>Communicating</w:t>
            </w:r>
          </w:p>
          <w:p w14:paraId="12650BDF" w14:textId="77777777" w:rsidR="00561702" w:rsidRDefault="00561702" w:rsidP="00561702">
            <w:pPr>
              <w:pStyle w:val="Tabletext"/>
            </w:pPr>
            <w:r>
              <w:t>share narratives and observations, using sources and terms about the past and places</w:t>
            </w:r>
          </w:p>
          <w:p w14:paraId="157662D3" w14:textId="4985158C" w:rsidR="00561702" w:rsidRPr="00CD2E67" w:rsidRDefault="00561702" w:rsidP="00561702">
            <w:pPr>
              <w:pStyle w:val="Tabletext"/>
            </w:pPr>
            <w:r>
              <w:t>AC9HSFS05</w:t>
            </w:r>
          </w:p>
        </w:tc>
        <w:tc>
          <w:tcPr>
            <w:tcW w:w="876" w:type="dxa"/>
            <w:shd w:val="clear" w:color="auto" w:fill="FFFFFF"/>
            <w:vAlign w:val="center"/>
          </w:tcPr>
          <w:p w14:paraId="79BA04DA" w14:textId="57E89DA1" w:rsidR="00561702" w:rsidRDefault="00874C24" w:rsidP="00561702">
            <w:pPr>
              <w:pStyle w:val="Tabletext"/>
              <w:jc w:val="center"/>
            </w:pPr>
            <w:sdt>
              <w:sdtPr>
                <w:id w:val="-484321129"/>
                <w14:checkbox>
                  <w14:checked w14:val="0"/>
                  <w14:checkedState w14:val="0052" w14:font="Wingdings 2"/>
                  <w14:uncheckedState w14:val="00A3" w14:font="Wingdings 2"/>
                </w14:checkbox>
              </w:sdtPr>
              <w:sdtEndPr/>
              <w:sdtContent>
                <w:r w:rsidR="00561702">
                  <w:sym w:font="Wingdings 2" w:char="F0A3"/>
                </w:r>
              </w:sdtContent>
            </w:sdt>
          </w:p>
        </w:tc>
        <w:tc>
          <w:tcPr>
            <w:tcW w:w="876" w:type="dxa"/>
            <w:shd w:val="clear" w:color="auto" w:fill="FFFFFF"/>
            <w:vAlign w:val="center"/>
          </w:tcPr>
          <w:p w14:paraId="705914FB" w14:textId="1E6D02A1" w:rsidR="00561702" w:rsidRDefault="00874C24" w:rsidP="00561702">
            <w:pPr>
              <w:pStyle w:val="Tabletext"/>
              <w:jc w:val="center"/>
            </w:pPr>
            <w:sdt>
              <w:sdtPr>
                <w:id w:val="2019042058"/>
                <w14:checkbox>
                  <w14:checked w14:val="0"/>
                  <w14:checkedState w14:val="0052" w14:font="Wingdings 2"/>
                  <w14:uncheckedState w14:val="00A3" w14:font="Wingdings 2"/>
                </w14:checkbox>
              </w:sdtPr>
              <w:sdtEndPr/>
              <w:sdtContent>
                <w:r w:rsidR="00561702" w:rsidRPr="00CC07DB">
                  <w:sym w:font="Wingdings 2" w:char="F0A3"/>
                </w:r>
              </w:sdtContent>
            </w:sdt>
          </w:p>
        </w:tc>
        <w:tc>
          <w:tcPr>
            <w:tcW w:w="876" w:type="dxa"/>
            <w:shd w:val="clear" w:color="auto" w:fill="FFFFFF"/>
            <w:vAlign w:val="center"/>
          </w:tcPr>
          <w:p w14:paraId="2486CFB4" w14:textId="570A9634" w:rsidR="00561702" w:rsidRDefault="00874C24" w:rsidP="00561702">
            <w:pPr>
              <w:pStyle w:val="Tabletext"/>
              <w:jc w:val="center"/>
            </w:pPr>
            <w:sdt>
              <w:sdtPr>
                <w:id w:val="-2057148300"/>
                <w14:checkbox>
                  <w14:checked w14:val="0"/>
                  <w14:checkedState w14:val="0052" w14:font="Wingdings 2"/>
                  <w14:uncheckedState w14:val="00A3" w14:font="Wingdings 2"/>
                </w14:checkbox>
              </w:sdtPr>
              <w:sdtEndPr/>
              <w:sdtContent>
                <w:r w:rsidR="00561702" w:rsidRPr="00CC07DB">
                  <w:sym w:font="Wingdings 2" w:char="F0A3"/>
                </w:r>
              </w:sdtContent>
            </w:sdt>
          </w:p>
        </w:tc>
        <w:tc>
          <w:tcPr>
            <w:tcW w:w="882" w:type="dxa"/>
            <w:shd w:val="clear" w:color="auto" w:fill="FFFFFF"/>
            <w:vAlign w:val="center"/>
          </w:tcPr>
          <w:p w14:paraId="62DB033B" w14:textId="4C31402D" w:rsidR="00561702" w:rsidRDefault="00874C24" w:rsidP="00561702">
            <w:pPr>
              <w:pStyle w:val="Tabletext"/>
              <w:jc w:val="center"/>
            </w:pPr>
            <w:sdt>
              <w:sdtPr>
                <w:id w:val="-1675949914"/>
                <w14:checkbox>
                  <w14:checked w14:val="0"/>
                  <w14:checkedState w14:val="0052" w14:font="Wingdings 2"/>
                  <w14:uncheckedState w14:val="00A3" w14:font="Wingdings 2"/>
                </w14:checkbox>
              </w:sdtPr>
              <w:sdtEndPr/>
              <w:sdtContent>
                <w:r w:rsidR="00561702">
                  <w:sym w:font="Wingdings 2" w:char="F0A3"/>
                </w:r>
              </w:sdtContent>
            </w:sdt>
          </w:p>
        </w:tc>
      </w:tr>
    </w:tbl>
    <w:p w14:paraId="3EFB5BCE" w14:textId="737BDDBC" w:rsidR="00011E47" w:rsidRDefault="00011E47" w:rsidP="00320D73">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1602FC">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107D01">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4406F2F3" w14:textId="77777777" w:rsidTr="00874C24">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BFDD576" w14:textId="77777777" w:rsidR="00EE27C8" w:rsidRPr="00CD2E67" w:rsidRDefault="00EE27C8" w:rsidP="00320D73">
            <w:pPr>
              <w:pStyle w:val="Tableheading"/>
              <w:keepNext/>
              <w:keepLines/>
            </w:pPr>
            <w:r w:rsidRPr="00CD2E67">
              <w:t>General capabilities</w:t>
            </w:r>
          </w:p>
        </w:tc>
        <w:tc>
          <w:tcPr>
            <w:tcW w:w="671" w:type="pct"/>
            <w:gridSpan w:val="4"/>
            <w:tcBorders>
              <w:right w:val="single" w:sz="4" w:space="0" w:color="A6A6A6"/>
            </w:tcBorders>
          </w:tcPr>
          <w:p w14:paraId="63F2F1B9" w14:textId="77777777" w:rsidR="00EE27C8" w:rsidRPr="00CD2E67" w:rsidRDefault="00EE27C8" w:rsidP="00320D73">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7A302896" w14:textId="77777777" w:rsidR="00EE27C8" w:rsidRPr="00CD2E67" w:rsidRDefault="00EE27C8" w:rsidP="00320D73">
            <w:pPr>
              <w:pStyle w:val="Tableheading"/>
              <w:keepNext/>
              <w:keepLines/>
            </w:pPr>
          </w:p>
        </w:tc>
        <w:tc>
          <w:tcPr>
            <w:tcW w:w="1748" w:type="pct"/>
          </w:tcPr>
          <w:p w14:paraId="2491EF4A" w14:textId="77777777" w:rsidR="00EE27C8" w:rsidRPr="00CD2E67" w:rsidRDefault="00EE27C8" w:rsidP="00320D73">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0D95B9D6" w14:textId="77777777" w:rsidR="00EE27C8" w:rsidRPr="00CD2E67" w:rsidRDefault="00AC209B" w:rsidP="00320D73">
            <w:pPr>
              <w:pStyle w:val="Tableheading"/>
              <w:keepNext/>
              <w:keepLines/>
              <w:jc w:val="center"/>
            </w:pPr>
            <w:r>
              <w:t>Unit</w:t>
            </w:r>
            <w:r w:rsidR="005073DD">
              <w:t>s</w:t>
            </w:r>
          </w:p>
        </w:tc>
      </w:tr>
      <w:tr w:rsidR="00EE27C8" w:rsidRPr="00CD2E67" w14:paraId="1B868058" w14:textId="77777777" w:rsidTr="00A71C6A">
        <w:trPr>
          <w:trHeight w:val="349"/>
        </w:trPr>
        <w:tc>
          <w:tcPr>
            <w:tcW w:w="1748" w:type="pct"/>
            <w:tcBorders>
              <w:top w:val="single" w:sz="12" w:space="0" w:color="D22730" w:themeColor="text2"/>
            </w:tcBorders>
            <w:shd w:val="clear" w:color="auto" w:fill="E6E7E8"/>
          </w:tcPr>
          <w:p w14:paraId="59A3348F" w14:textId="77777777" w:rsidR="00EE27C8" w:rsidRPr="00CD2E67" w:rsidRDefault="00EE27C8" w:rsidP="00320D73">
            <w:pPr>
              <w:pStyle w:val="Tablesubhead"/>
              <w:keepNext/>
              <w:keepLines/>
            </w:pPr>
          </w:p>
        </w:tc>
        <w:tc>
          <w:tcPr>
            <w:tcW w:w="167" w:type="pct"/>
            <w:tcBorders>
              <w:top w:val="single" w:sz="12" w:space="0" w:color="D22730" w:themeColor="text2"/>
            </w:tcBorders>
            <w:shd w:val="clear" w:color="auto" w:fill="E6E7E8"/>
          </w:tcPr>
          <w:p w14:paraId="65243B72" w14:textId="77777777" w:rsidR="00EE27C8" w:rsidRPr="00CD2E67" w:rsidRDefault="00EE27C8" w:rsidP="00320D73">
            <w:pPr>
              <w:pStyle w:val="Tablesubhead"/>
              <w:keepNext/>
              <w:keepLines/>
              <w:jc w:val="center"/>
            </w:pPr>
            <w:r w:rsidRPr="00CD2E67">
              <w:t>1</w:t>
            </w:r>
          </w:p>
        </w:tc>
        <w:tc>
          <w:tcPr>
            <w:tcW w:w="167" w:type="pct"/>
            <w:tcBorders>
              <w:top w:val="single" w:sz="12" w:space="0" w:color="D22730" w:themeColor="text2"/>
            </w:tcBorders>
            <w:shd w:val="clear" w:color="auto" w:fill="E6E7E8"/>
          </w:tcPr>
          <w:p w14:paraId="3A097B07" w14:textId="77777777" w:rsidR="00EE27C8" w:rsidRPr="00CD2E67" w:rsidRDefault="00EE27C8" w:rsidP="00320D73">
            <w:pPr>
              <w:pStyle w:val="Tablesubhead"/>
              <w:keepNext/>
              <w:keepLines/>
              <w:jc w:val="center"/>
            </w:pPr>
            <w:r w:rsidRPr="00CD2E67">
              <w:t>2</w:t>
            </w:r>
          </w:p>
        </w:tc>
        <w:tc>
          <w:tcPr>
            <w:tcW w:w="167" w:type="pct"/>
            <w:tcBorders>
              <w:top w:val="single" w:sz="12" w:space="0" w:color="D22730" w:themeColor="text2"/>
            </w:tcBorders>
            <w:shd w:val="clear" w:color="auto" w:fill="E6E7E8"/>
          </w:tcPr>
          <w:p w14:paraId="18C183A0" w14:textId="77777777" w:rsidR="00EE27C8" w:rsidRPr="00CD2E67" w:rsidRDefault="00EE27C8" w:rsidP="00320D73">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2E360EC" w14:textId="77777777" w:rsidR="00EE27C8" w:rsidRPr="00CD2E67" w:rsidRDefault="00EE27C8" w:rsidP="00320D73">
            <w:pPr>
              <w:pStyle w:val="Tablesubhead"/>
              <w:keepNext/>
              <w:keepLines/>
              <w:jc w:val="center"/>
            </w:pPr>
            <w:r w:rsidRPr="00CD2E67">
              <w:t>4</w:t>
            </w:r>
          </w:p>
        </w:tc>
        <w:tc>
          <w:tcPr>
            <w:tcW w:w="221" w:type="pct"/>
            <w:tcBorders>
              <w:top w:val="nil"/>
              <w:left w:val="single" w:sz="4" w:space="0" w:color="A6A6A6"/>
              <w:bottom w:val="nil"/>
            </w:tcBorders>
          </w:tcPr>
          <w:p w14:paraId="780A28BB" w14:textId="77777777" w:rsidR="00EE27C8" w:rsidRPr="00CD2E67" w:rsidRDefault="00EE27C8" w:rsidP="00320D73">
            <w:pPr>
              <w:keepNext/>
              <w:keepLines/>
            </w:pPr>
          </w:p>
        </w:tc>
        <w:tc>
          <w:tcPr>
            <w:tcW w:w="1748" w:type="pct"/>
            <w:shd w:val="clear" w:color="auto" w:fill="E6E7E8"/>
          </w:tcPr>
          <w:p w14:paraId="38C97676" w14:textId="77777777" w:rsidR="00EE27C8" w:rsidRPr="00CD2E67" w:rsidRDefault="00EE27C8" w:rsidP="00320D73">
            <w:pPr>
              <w:pStyle w:val="Tablesubhead"/>
              <w:keepNext/>
              <w:keepLines/>
            </w:pPr>
          </w:p>
        </w:tc>
        <w:tc>
          <w:tcPr>
            <w:tcW w:w="153" w:type="pct"/>
            <w:shd w:val="clear" w:color="auto" w:fill="E6E7E8"/>
          </w:tcPr>
          <w:p w14:paraId="23D24F55" w14:textId="77777777" w:rsidR="00EE27C8" w:rsidRPr="00CD2E67" w:rsidRDefault="00EE27C8" w:rsidP="00320D73">
            <w:pPr>
              <w:pStyle w:val="Tablesubhead"/>
              <w:keepNext/>
              <w:keepLines/>
              <w:jc w:val="center"/>
            </w:pPr>
            <w:r w:rsidRPr="00CD2E67">
              <w:t>1</w:t>
            </w:r>
          </w:p>
        </w:tc>
        <w:tc>
          <w:tcPr>
            <w:tcW w:w="153" w:type="pct"/>
            <w:shd w:val="clear" w:color="auto" w:fill="E6E7E8"/>
          </w:tcPr>
          <w:p w14:paraId="563A27C6" w14:textId="77777777" w:rsidR="00EE27C8" w:rsidRPr="00CD2E67" w:rsidRDefault="00EE27C8" w:rsidP="00320D73">
            <w:pPr>
              <w:pStyle w:val="Tablesubhead"/>
              <w:keepNext/>
              <w:keepLines/>
              <w:jc w:val="center"/>
            </w:pPr>
            <w:r w:rsidRPr="00CD2E67">
              <w:t>2</w:t>
            </w:r>
          </w:p>
        </w:tc>
        <w:tc>
          <w:tcPr>
            <w:tcW w:w="153" w:type="pct"/>
            <w:shd w:val="clear" w:color="auto" w:fill="E6E7E8"/>
          </w:tcPr>
          <w:p w14:paraId="1014C41A" w14:textId="77777777" w:rsidR="00EE27C8" w:rsidRPr="00CD2E67" w:rsidRDefault="00EE27C8" w:rsidP="00320D73">
            <w:pPr>
              <w:pStyle w:val="Tablesubhead"/>
              <w:keepNext/>
              <w:keepLines/>
              <w:jc w:val="center"/>
            </w:pPr>
            <w:r w:rsidRPr="00CD2E67">
              <w:t>3</w:t>
            </w:r>
          </w:p>
        </w:tc>
        <w:tc>
          <w:tcPr>
            <w:tcW w:w="153" w:type="pct"/>
            <w:tcBorders>
              <w:right w:val="single" w:sz="4" w:space="0" w:color="A6A6A6"/>
            </w:tcBorders>
            <w:shd w:val="clear" w:color="auto" w:fill="E6E7E8"/>
          </w:tcPr>
          <w:p w14:paraId="07B3E5E0" w14:textId="77777777" w:rsidR="00EE27C8" w:rsidRPr="00CD2E67" w:rsidRDefault="00EE27C8" w:rsidP="00320D73">
            <w:pPr>
              <w:pStyle w:val="Tablesubhead"/>
              <w:keepNext/>
              <w:keepLines/>
              <w:jc w:val="center"/>
            </w:pPr>
            <w:r w:rsidRPr="00CD2E67">
              <w:t>4</w:t>
            </w:r>
          </w:p>
        </w:tc>
      </w:tr>
      <w:tr w:rsidR="00EE27C8" w:rsidRPr="00CD2E67" w14:paraId="53E3DB3F" w14:textId="77777777" w:rsidTr="00A71C6A">
        <w:trPr>
          <w:trHeight w:val="349"/>
        </w:trPr>
        <w:tc>
          <w:tcPr>
            <w:tcW w:w="1748" w:type="pct"/>
          </w:tcPr>
          <w:p w14:paraId="11F66BC4" w14:textId="77777777" w:rsidR="00EE27C8" w:rsidRPr="00CD2E67" w:rsidRDefault="00EE27C8" w:rsidP="00320D73">
            <w:pPr>
              <w:pStyle w:val="Tabletext"/>
              <w:keepNext/>
              <w:keepLines/>
            </w:pPr>
            <w:r w:rsidRPr="00CD2E67">
              <w:t xml:space="preserve">Critical and creative thinking </w:t>
            </w:r>
          </w:p>
        </w:tc>
        <w:tc>
          <w:tcPr>
            <w:tcW w:w="167" w:type="pct"/>
            <w:vAlign w:val="center"/>
          </w:tcPr>
          <w:p w14:paraId="3590EFBB" w14:textId="77777777" w:rsidR="00EE27C8" w:rsidRPr="00CD2E67" w:rsidRDefault="00874C24" w:rsidP="00320D73">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449B540" w14:textId="77777777" w:rsidR="00EE27C8" w:rsidRPr="00CD2E67" w:rsidRDefault="00874C24" w:rsidP="00320D73">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ABB0355" w14:textId="77777777" w:rsidR="00EE27C8" w:rsidRPr="00CD2E67" w:rsidRDefault="00874C24" w:rsidP="00320D73">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37BBEBB" w14:textId="77777777" w:rsidR="00EE27C8" w:rsidRPr="00CD2E67" w:rsidRDefault="00874C24" w:rsidP="00320D73">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D50C028" w14:textId="77777777" w:rsidR="00EE27C8" w:rsidRPr="00CD2E67" w:rsidRDefault="00EE27C8" w:rsidP="00320D73">
            <w:pPr>
              <w:keepNext/>
              <w:keepLines/>
            </w:pPr>
          </w:p>
        </w:tc>
        <w:tc>
          <w:tcPr>
            <w:tcW w:w="1748" w:type="pct"/>
          </w:tcPr>
          <w:p w14:paraId="7DE8AF85" w14:textId="77777777" w:rsidR="00EE27C8" w:rsidRPr="00CD2E67" w:rsidRDefault="00EE27C8" w:rsidP="00320D73">
            <w:pPr>
              <w:pStyle w:val="Tabletext"/>
              <w:keepNext/>
              <w:keepLines/>
              <w:rPr>
                <w:rFonts w:eastAsia="SimSun"/>
              </w:rPr>
            </w:pPr>
            <w:r w:rsidRPr="00CD2E67">
              <w:t>Aboriginal and Torres Strait Islander histories and culture</w:t>
            </w:r>
            <w:r>
              <w:t>s</w:t>
            </w:r>
          </w:p>
        </w:tc>
        <w:tc>
          <w:tcPr>
            <w:tcW w:w="153" w:type="pct"/>
            <w:vAlign w:val="center"/>
          </w:tcPr>
          <w:p w14:paraId="62A27E38" w14:textId="77777777" w:rsidR="00EE27C8" w:rsidRPr="00CD2E67" w:rsidRDefault="00874C24" w:rsidP="00320D73">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ED122C2" w14:textId="77777777" w:rsidR="00EE27C8" w:rsidRPr="00CD2E67" w:rsidRDefault="00874C24" w:rsidP="00320D73">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82F1BFC" w14:textId="77777777" w:rsidR="00EE27C8" w:rsidRPr="00CD2E67" w:rsidRDefault="00874C24" w:rsidP="00320D73">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2514C2B" w14:textId="77777777" w:rsidR="00EE27C8" w:rsidRPr="00CD2E67" w:rsidRDefault="00874C24" w:rsidP="00320D73">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725569A9" w14:textId="77777777" w:rsidTr="00A71C6A">
        <w:trPr>
          <w:trHeight w:val="349"/>
        </w:trPr>
        <w:tc>
          <w:tcPr>
            <w:tcW w:w="1748" w:type="pct"/>
          </w:tcPr>
          <w:p w14:paraId="675EE09E"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3DDBFA58" w14:textId="77777777" w:rsidR="00EE27C8" w:rsidRPr="00CD2E67" w:rsidRDefault="00874C24" w:rsidP="002E5A67">
            <w:pPr>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B1FDFDB" w14:textId="77777777" w:rsidR="00EE27C8" w:rsidRPr="00CD2E67" w:rsidRDefault="00874C24"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0DB9EE3" w14:textId="77777777" w:rsidR="00EE27C8" w:rsidRPr="00CD2E67" w:rsidRDefault="00874C24"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46B4B80" w14:textId="77777777" w:rsidR="00EE27C8" w:rsidRPr="00CD2E67" w:rsidRDefault="00874C24" w:rsidP="002E5A67">
            <w:pPr>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33C2997" w14:textId="77777777" w:rsidR="00EE27C8" w:rsidRPr="00CD2E67" w:rsidRDefault="00EE27C8" w:rsidP="002E5A67"/>
        </w:tc>
        <w:tc>
          <w:tcPr>
            <w:tcW w:w="1748" w:type="pct"/>
          </w:tcPr>
          <w:p w14:paraId="6614799E" w14:textId="77777777" w:rsidR="00EE27C8" w:rsidRPr="00CD2E67" w:rsidRDefault="00EE27C8" w:rsidP="002E5A67">
            <w:pPr>
              <w:pStyle w:val="Tabletext"/>
              <w:rPr>
                <w:b/>
              </w:rPr>
            </w:pPr>
            <w:r w:rsidRPr="00CD2E67">
              <w:t>Asia and Australia’s engagement with Asia</w:t>
            </w:r>
          </w:p>
        </w:tc>
        <w:tc>
          <w:tcPr>
            <w:tcW w:w="153" w:type="pct"/>
            <w:vAlign w:val="center"/>
          </w:tcPr>
          <w:p w14:paraId="3A8A94AA" w14:textId="77777777" w:rsidR="00EE27C8" w:rsidRPr="00CD2E67" w:rsidRDefault="00874C24" w:rsidP="002E5A67">
            <w:pPr>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717617AB" w14:textId="77777777" w:rsidR="00EE27C8" w:rsidRPr="00CD2E67" w:rsidRDefault="00874C24"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A76FA20" w14:textId="77777777" w:rsidR="00EE27C8" w:rsidRPr="00CD2E67" w:rsidRDefault="00874C24"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216672F8" w14:textId="77777777" w:rsidR="00EE27C8" w:rsidRPr="00CD2E67" w:rsidRDefault="00874C24" w:rsidP="002E5A67">
            <w:pPr>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FBEA755" w14:textId="77777777" w:rsidTr="00216871">
        <w:trPr>
          <w:trHeight w:val="349"/>
        </w:trPr>
        <w:tc>
          <w:tcPr>
            <w:tcW w:w="1748" w:type="pct"/>
          </w:tcPr>
          <w:p w14:paraId="51C362DE" w14:textId="77777777" w:rsidR="00EE27C8" w:rsidRPr="00CD2E67" w:rsidRDefault="00EE27C8" w:rsidP="002E5A67">
            <w:pPr>
              <w:pStyle w:val="Tabletext"/>
            </w:pPr>
            <w:r w:rsidRPr="00CD2E67">
              <w:t>Ethical understanding</w:t>
            </w:r>
          </w:p>
        </w:tc>
        <w:tc>
          <w:tcPr>
            <w:tcW w:w="167" w:type="pct"/>
            <w:vAlign w:val="center"/>
          </w:tcPr>
          <w:p w14:paraId="4FB4BCD5" w14:textId="77777777" w:rsidR="00EE27C8" w:rsidRPr="00CD2E67" w:rsidRDefault="00874C24"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63BD1D94" w14:textId="77777777" w:rsidR="00EE27C8" w:rsidRPr="00CD2E67" w:rsidRDefault="00874C24"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924ADAD" w14:textId="77777777" w:rsidR="00EE27C8" w:rsidRPr="00CD2E67" w:rsidRDefault="00874C24"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F27A9CD" w14:textId="77777777" w:rsidR="00EE27C8" w:rsidRPr="00CD2E67" w:rsidRDefault="00874C24"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FAA0326" w14:textId="77777777" w:rsidR="00EE27C8" w:rsidRPr="00CD2E67" w:rsidRDefault="00EE27C8" w:rsidP="002E5A67"/>
        </w:tc>
        <w:tc>
          <w:tcPr>
            <w:tcW w:w="1748" w:type="pct"/>
            <w:tcBorders>
              <w:bottom w:val="single" w:sz="4" w:space="0" w:color="A6A6A6"/>
            </w:tcBorders>
          </w:tcPr>
          <w:p w14:paraId="6847B54C"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2203256A" w14:textId="77777777" w:rsidR="00EE27C8" w:rsidRPr="00CD2E67" w:rsidRDefault="00874C24"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DBF1033" w14:textId="77777777" w:rsidR="00EE27C8" w:rsidRPr="00CD2E67" w:rsidRDefault="00874C24"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5DD5350" w14:textId="77777777" w:rsidR="00EE27C8" w:rsidRPr="00CD2E67" w:rsidRDefault="00874C24"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6D1F55D" w14:textId="77777777" w:rsidR="00EE27C8" w:rsidRPr="00CD2E67" w:rsidRDefault="00874C24"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874C24" w:rsidRPr="00CD2E67" w14:paraId="6B471136" w14:textId="77777777" w:rsidTr="00216871">
        <w:trPr>
          <w:gridAfter w:val="6"/>
          <w:wAfter w:w="2581" w:type="pct"/>
          <w:trHeight w:val="349"/>
        </w:trPr>
        <w:tc>
          <w:tcPr>
            <w:tcW w:w="1748" w:type="pct"/>
          </w:tcPr>
          <w:p w14:paraId="30264AB6" w14:textId="77777777" w:rsidR="00874C24" w:rsidRPr="00CD2E67" w:rsidRDefault="00874C24" w:rsidP="002E5A67">
            <w:pPr>
              <w:pStyle w:val="Tabletext"/>
            </w:pPr>
            <w:r w:rsidRPr="00CD2E67">
              <w:t>Intercultural understanding</w:t>
            </w:r>
          </w:p>
        </w:tc>
        <w:tc>
          <w:tcPr>
            <w:tcW w:w="167" w:type="pct"/>
            <w:vAlign w:val="center"/>
          </w:tcPr>
          <w:p w14:paraId="480CF1FF" w14:textId="77777777" w:rsidR="00874C24" w:rsidRPr="00CD2E67" w:rsidRDefault="00874C24"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33ACA139" w14:textId="77777777" w:rsidR="00874C24" w:rsidRPr="00CD2E67" w:rsidRDefault="00874C24"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00B1DC88" w14:textId="77777777" w:rsidR="00874C24" w:rsidRPr="00CD2E67" w:rsidRDefault="00874C24"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265F232" w14:textId="77777777" w:rsidR="00874C24" w:rsidRPr="00CD2E67" w:rsidRDefault="00874C24"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874C24" w:rsidRPr="00CD2E67" w14:paraId="602501FD" w14:textId="77777777" w:rsidTr="00216871">
        <w:trPr>
          <w:gridAfter w:val="6"/>
          <w:wAfter w:w="2581" w:type="pct"/>
          <w:trHeight w:val="349"/>
        </w:trPr>
        <w:tc>
          <w:tcPr>
            <w:tcW w:w="1748" w:type="pct"/>
          </w:tcPr>
          <w:p w14:paraId="206C347D" w14:textId="77777777" w:rsidR="00874C24" w:rsidRPr="00CD2E67" w:rsidRDefault="00874C24" w:rsidP="002E5A67">
            <w:pPr>
              <w:pStyle w:val="Tabletext"/>
            </w:pPr>
            <w:r w:rsidRPr="00CD2E67">
              <w:t xml:space="preserve">Literacy </w:t>
            </w:r>
          </w:p>
        </w:tc>
        <w:tc>
          <w:tcPr>
            <w:tcW w:w="167" w:type="pct"/>
            <w:vAlign w:val="center"/>
          </w:tcPr>
          <w:p w14:paraId="72265A3A" w14:textId="77777777" w:rsidR="00874C24" w:rsidRPr="00CD2E67" w:rsidRDefault="00874C24"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4605376" w14:textId="77777777" w:rsidR="00874C24" w:rsidRPr="00CD2E67" w:rsidRDefault="00874C24"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E6EC164" w14:textId="77777777" w:rsidR="00874C24" w:rsidRPr="00CD2E67" w:rsidRDefault="00874C24"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9FDE5E8" w14:textId="77777777" w:rsidR="00874C24" w:rsidRPr="00CD2E67" w:rsidRDefault="00874C24"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874C24" w:rsidRPr="00CD2E67" w14:paraId="62A03886" w14:textId="77777777" w:rsidTr="00216871">
        <w:trPr>
          <w:gridAfter w:val="6"/>
          <w:wAfter w:w="2581" w:type="pct"/>
          <w:trHeight w:val="349"/>
        </w:trPr>
        <w:tc>
          <w:tcPr>
            <w:tcW w:w="1748" w:type="pct"/>
          </w:tcPr>
          <w:p w14:paraId="06CA1F8E" w14:textId="77777777" w:rsidR="00874C24" w:rsidRPr="00CD2E67" w:rsidRDefault="00874C24" w:rsidP="002E5A67">
            <w:pPr>
              <w:pStyle w:val="Tabletext"/>
            </w:pPr>
            <w:r w:rsidRPr="00CD2E67">
              <w:t>Numeracy</w:t>
            </w:r>
          </w:p>
        </w:tc>
        <w:tc>
          <w:tcPr>
            <w:tcW w:w="167" w:type="pct"/>
            <w:vAlign w:val="center"/>
          </w:tcPr>
          <w:p w14:paraId="1329397E" w14:textId="77777777" w:rsidR="00874C24" w:rsidRPr="00CD2E67" w:rsidRDefault="00874C24"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F8F6560" w14:textId="77777777" w:rsidR="00874C24" w:rsidRPr="00CD2E67" w:rsidRDefault="00874C24"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B30DC1C" w14:textId="77777777" w:rsidR="00874C24" w:rsidRPr="00CD2E67" w:rsidRDefault="00874C24"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C78D58C" w14:textId="77777777" w:rsidR="00874C24" w:rsidRPr="00CD2E67" w:rsidRDefault="00874C24"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874C24" w:rsidRPr="00CD2E67" w14:paraId="6D253557" w14:textId="77777777" w:rsidTr="00216871">
        <w:trPr>
          <w:gridAfter w:val="6"/>
          <w:wAfter w:w="2581" w:type="pct"/>
          <w:trHeight w:val="349"/>
        </w:trPr>
        <w:tc>
          <w:tcPr>
            <w:tcW w:w="1748" w:type="pct"/>
          </w:tcPr>
          <w:p w14:paraId="37A54E63" w14:textId="77777777" w:rsidR="00874C24" w:rsidRPr="00CD2E67" w:rsidRDefault="00874C24" w:rsidP="002E5A67">
            <w:pPr>
              <w:pStyle w:val="Tabletext"/>
            </w:pPr>
            <w:r w:rsidRPr="00CD2E67">
              <w:t>Personal and social capability</w:t>
            </w:r>
          </w:p>
        </w:tc>
        <w:tc>
          <w:tcPr>
            <w:tcW w:w="167" w:type="pct"/>
            <w:vAlign w:val="center"/>
          </w:tcPr>
          <w:p w14:paraId="5BBD0068" w14:textId="77777777" w:rsidR="00874C24" w:rsidRPr="00CD2E67" w:rsidRDefault="00874C24"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CC58AD1" w14:textId="77777777" w:rsidR="00874C24" w:rsidRPr="00CD2E67" w:rsidRDefault="00874C24"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16B697D" w14:textId="77777777" w:rsidR="00874C24" w:rsidRPr="00CD2E67" w:rsidRDefault="00874C24"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0BABA19" w14:textId="77777777" w:rsidR="00874C24" w:rsidRPr="00CD2E67" w:rsidRDefault="00874C24"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477C3E72" w14:textId="64F8DCBD" w:rsidR="00D94E4F" w:rsidRPr="00D94E4F" w:rsidRDefault="00D94E4F" w:rsidP="00333DEC">
      <w:pPr>
        <w:pStyle w:val="BodyText"/>
        <w:spacing w:before="480"/>
      </w:pPr>
      <w:bookmarkStart w:id="4" w:name="_Hlk33697583"/>
      <w:bookmarkEnd w:id="2"/>
      <w:r w:rsidRPr="00D94E4F">
        <w:rPr>
          <w:noProof/>
        </w:rPr>
        <w:drawing>
          <wp:inline distT="0" distB="0" distL="0" distR="0" wp14:anchorId="01BA9C30" wp14:editId="6F068BF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50B2F5A460234443A1EC5226358C02FC"/>
          </w:placeholder>
        </w:sdtPr>
        <w:sdtEndPr/>
        <w:sdtContent>
          <w:r w:rsidR="0028569D">
            <w:t>202</w:t>
          </w:r>
          <w:r w:rsidR="00851FA7">
            <w:t>3</w:t>
          </w:r>
        </w:sdtContent>
      </w:sdt>
    </w:p>
    <w:p w14:paraId="04746E5D" w14:textId="0A8DAB35"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59A22D7E971147D184C5F57490504E1E"/>
          </w:placeholder>
        </w:sdtPr>
        <w:sdtEndPr/>
        <w:sdtContent>
          <w:r w:rsidR="0028569D">
            <w:t>202</w:t>
          </w:r>
          <w:r w:rsidR="00851FA7">
            <w:t>3</w:t>
          </w:r>
        </w:sdtContent>
      </w:sdt>
      <w:r w:rsidRPr="003D2E09">
        <w:t xml:space="preserve"> </w:t>
      </w:r>
      <w:hyperlink r:id="rId23" w:history="1">
        <w:r w:rsidR="000B7310" w:rsidRPr="003D2E09">
          <w:rPr>
            <w:color w:val="0000FF"/>
          </w:rPr>
          <w:t>www.qcaa.qld.edu.au/copyright</w:t>
        </w:r>
      </w:hyperlink>
      <w:r w:rsidRPr="003D2E09">
        <w:t>.</w:t>
      </w:r>
      <w:bookmarkEnd w:id="4"/>
    </w:p>
    <w:p w14:paraId="77EDD961" w14:textId="3F0690CC" w:rsidR="00320D73" w:rsidRPr="003D2E09" w:rsidRDefault="00320D73" w:rsidP="007653B0">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320D73"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7C1D" w14:textId="77777777" w:rsidR="00780C57" w:rsidRDefault="00780C57" w:rsidP="00185154">
      <w:r>
        <w:separator/>
      </w:r>
    </w:p>
    <w:p w14:paraId="1BFE24E7" w14:textId="77777777" w:rsidR="00780C57" w:rsidRDefault="00780C57"/>
    <w:p w14:paraId="7FDA6684" w14:textId="77777777" w:rsidR="00780C57" w:rsidRDefault="00780C57"/>
  </w:endnote>
  <w:endnote w:type="continuationSeparator" w:id="0">
    <w:p w14:paraId="0AA4EE9D" w14:textId="77777777" w:rsidR="00780C57" w:rsidRDefault="00780C57" w:rsidP="00185154">
      <w:r>
        <w:continuationSeparator/>
      </w:r>
    </w:p>
    <w:p w14:paraId="7462B18F" w14:textId="77777777" w:rsidR="00780C57" w:rsidRDefault="00780C57"/>
    <w:p w14:paraId="0942A174" w14:textId="77777777" w:rsidR="00780C57" w:rsidRDefault="00780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14DE79" w14:textId="77777777" w:rsidTr="00AB33F6">
      <w:tc>
        <w:tcPr>
          <w:tcW w:w="2500" w:type="pct"/>
          <w:noWrap/>
          <w:hideMark/>
        </w:tcPr>
        <w:p w14:paraId="0CE6A760" w14:textId="2D8C3669" w:rsidR="00B64090" w:rsidRPr="002E6121" w:rsidRDefault="00874C24" w:rsidP="00B64090">
          <w:pPr>
            <w:pStyle w:val="Footer"/>
          </w:pPr>
          <w:sdt>
            <w:sdtPr>
              <w:alias w:val="Document Title"/>
              <w:tag w:val="DocumentTitle"/>
              <w:id w:val="938789946"/>
              <w:placeholder>
                <w:docPart w:val="1D2F9B31C3854393BFEF8F1B9BEE6C9C"/>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8D8995FB1705432FB7A01B4644156F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00F1">
                <w:t>Prep</w:t>
              </w:r>
            </w:sdtContent>
          </w:sdt>
          <w:r w:rsidR="001A4872">
            <w:t xml:space="preserve"> </w:t>
          </w:r>
          <w:r w:rsidR="000A67A9">
            <w:t>curriculum and assessment plan</w:t>
          </w:r>
        </w:p>
        <w:sdt>
          <w:sdtPr>
            <w:rPr>
              <w:iCs/>
            </w:rPr>
            <w:alias w:val="Document Subtitle"/>
            <w:tag w:val="DocumentSubtitle"/>
            <w:id w:val="-310870132"/>
            <w:placeholder>
              <w:docPart w:val="BADC824DD5094DA8A78D2687D28DCA8D"/>
            </w:placeholder>
            <w:showingPlcHdr/>
            <w:dataBinding w:prefixMappings="xmlns:ns0='http://QCAA.qld.edu.au' " w:xpath="/ns0:QCAA[1]/ns0:DocumentSubtitle[1]" w:storeItemID="{ECF99190-FDC9-4DC7-BF4D-418697363580}"/>
            <w:text/>
          </w:sdtPr>
          <w:sdtEndPr/>
          <w:sdtContent>
            <w:p w14:paraId="07AFB418"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A9CA24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4B130D9DEAC4235853BCC14D2C5C4FF"/>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660997E3" w14:textId="072DCF5A" w:rsidR="00B64090" w:rsidRDefault="00320D73" w:rsidP="00B64090">
              <w:pPr>
                <w:pStyle w:val="Footersubtitle"/>
                <w:jc w:val="right"/>
              </w:pPr>
              <w:r>
                <w:t>March 2023</w:t>
              </w:r>
            </w:p>
          </w:sdtContent>
        </w:sdt>
      </w:tc>
    </w:tr>
    <w:tr w:rsidR="00B64090" w14:paraId="4387CAE3"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0A776D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B7F2EB2"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03F94B92" w14:textId="77777777" w:rsidTr="002B573B">
      <w:trPr>
        <w:cantSplit/>
        <w:trHeight w:val="964"/>
      </w:trPr>
      <w:tc>
        <w:tcPr>
          <w:tcW w:w="22989" w:type="dxa"/>
          <w:vAlign w:val="bottom"/>
          <w:hideMark/>
        </w:tcPr>
        <w:p w14:paraId="61317CA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03E1E2A0" wp14:editId="0BBFD923">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2885A34" w14:textId="3B1D7C87" w:rsidR="002B573B" w:rsidRPr="00454DE4" w:rsidRDefault="00874C24"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210020">
                <w:rPr>
                  <w:rFonts w:eastAsia="Times New Roman"/>
                  <w:color w:val="808080"/>
                  <w:sz w:val="10"/>
                  <w:szCs w:val="10"/>
                </w:rPr>
                <w:t>230286</w:t>
              </w:r>
            </w:sdtContent>
          </w:sdt>
        </w:p>
      </w:tc>
    </w:tr>
    <w:tr w:rsidR="002B573B" w:rsidRPr="00454DE4" w14:paraId="372B12FD" w14:textId="77777777" w:rsidTr="002B573B">
      <w:trPr>
        <w:trHeight w:val="227"/>
      </w:trPr>
      <w:tc>
        <w:tcPr>
          <w:tcW w:w="23245" w:type="dxa"/>
          <w:gridSpan w:val="2"/>
          <w:vAlign w:val="center"/>
        </w:tcPr>
        <w:p w14:paraId="0DD4C8E1" w14:textId="77777777" w:rsidR="002B573B" w:rsidRPr="00454DE4" w:rsidRDefault="002B573B" w:rsidP="002B573B">
          <w:pPr>
            <w:tabs>
              <w:tab w:val="right" w:pos="9639"/>
            </w:tabs>
            <w:spacing w:line="264" w:lineRule="auto"/>
            <w:jc w:val="center"/>
            <w:rPr>
              <w:b/>
              <w:color w:val="1E1E1E"/>
              <w:sz w:val="16"/>
            </w:rPr>
          </w:pPr>
        </w:p>
      </w:tc>
    </w:tr>
  </w:tbl>
  <w:p w14:paraId="0A84570B"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59F9D25B" wp14:editId="6007C134">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19BD8FA" w14:textId="77777777" w:rsidTr="00AB33F6">
      <w:tc>
        <w:tcPr>
          <w:tcW w:w="2500" w:type="pct"/>
          <w:noWrap/>
          <w:hideMark/>
        </w:tcPr>
        <w:p w14:paraId="3F885A34" w14:textId="48BAC1AD" w:rsidR="00B64090" w:rsidRPr="002E6121" w:rsidRDefault="00874C24" w:rsidP="00B64090">
          <w:pPr>
            <w:pStyle w:val="Footer"/>
          </w:pPr>
          <w:sdt>
            <w:sdtPr>
              <w:alias w:val="Status"/>
              <w:tag w:val="Status"/>
              <w:id w:val="188035443"/>
              <w:placeholder>
                <w:docPart w:val="C459723C891E481CB6687A4D7FCC0A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00F1">
                <w:t>Prep</w:t>
              </w:r>
            </w:sdtContent>
          </w:sdt>
          <w:r w:rsidR="00824ECD">
            <w:t xml:space="preserve"> </w:t>
          </w:r>
          <w:sdt>
            <w:sdtPr>
              <w:alias w:val="Subject Name"/>
              <w:tag w:val="DocumentField8"/>
              <w:id w:val="1485206155"/>
              <w:placeholder>
                <w:docPart w:val="1BA52E43D4874D44BD82B5D48A2897D0"/>
              </w:placeholder>
              <w:dataBinding w:prefixMappings="xmlns:ns0='http://QCAA.qld.edu.au' " w:xpath="/ns0:QCAA[1]/ns0:DocumentField8[1]" w:storeItemID="{ECF99190-FDC9-4DC7-BF4D-418697363580}"/>
              <w:text/>
            </w:sdtPr>
            <w:sdtEndPr/>
            <w:sdtContent>
              <w:r w:rsidR="002300F1">
                <w:t>HASS</w:t>
              </w:r>
            </w:sdtContent>
          </w:sdt>
          <w:r w:rsidR="00824ECD">
            <w:t xml:space="preserve"> </w:t>
          </w:r>
          <w:r w:rsidR="001602FC">
            <w:t>C</w:t>
          </w:r>
          <w:r w:rsidR="000A67A9">
            <w:t>urriculum and assessment plan</w:t>
          </w:r>
        </w:p>
        <w:sdt>
          <w:sdtPr>
            <w:rPr>
              <w:iCs/>
            </w:rPr>
            <w:alias w:val="Document Subtitle"/>
            <w:tag w:val="DocumentSubtitle"/>
            <w:id w:val="-1400518435"/>
            <w:placeholder>
              <w:docPart w:val="7D828D0C5EEA423D9122797C9F7C55D0"/>
            </w:placeholder>
            <w:showingPlcHdr/>
            <w:dataBinding w:prefixMappings="xmlns:ns0='http://QCAA.qld.edu.au' " w:xpath="/ns0:QCAA[1]/ns0:DocumentSubtitle[1]" w:storeItemID="{ECF99190-FDC9-4DC7-BF4D-418697363580}"/>
            <w:text/>
          </w:sdtPr>
          <w:sdtEndPr/>
          <w:sdtContent>
            <w:p w14:paraId="6CF9582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34B7B326"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51214BBA262C41FBA0CF962A64FC830B"/>
            </w:placeholder>
            <w:dataBinding w:prefixMappings="xmlns:ns0='http://QCAA.qld.edu.au' " w:xpath="/ns0:QCAA[1]/ns0:DocumentDate[1]" w:storeItemID="{029BFAC3-A859-40E3-910E-708531540F3D}"/>
            <w:date w:fullDate="2023-03-08T00:00:00Z">
              <w:dateFormat w:val="MMMM yyyy"/>
              <w:lid w:val="en-AU"/>
              <w:storeMappedDataAs w:val="dateTime"/>
              <w:calendar w:val="gregorian"/>
            </w:date>
          </w:sdtPr>
          <w:sdtEndPr/>
          <w:sdtContent>
            <w:p w14:paraId="066090B3" w14:textId="2E8F483D" w:rsidR="00B64090" w:rsidRDefault="00320D73" w:rsidP="00B64090">
              <w:pPr>
                <w:pStyle w:val="Footersubtitle"/>
                <w:jc w:val="right"/>
              </w:pPr>
              <w:r>
                <w:t>March 2023</w:t>
              </w:r>
            </w:p>
          </w:sdtContent>
        </w:sdt>
      </w:tc>
    </w:tr>
    <w:tr w:rsidR="00B64090" w14:paraId="2CDFDB8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2DFC04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22F68AD0"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5C0D" w14:textId="77777777" w:rsidR="00780C57" w:rsidRPr="001B4733" w:rsidRDefault="00780C57" w:rsidP="001B4733">
      <w:pPr>
        <w:rPr>
          <w:color w:val="D22730" w:themeColor="text2"/>
        </w:rPr>
      </w:pPr>
      <w:r w:rsidRPr="001B4733">
        <w:rPr>
          <w:color w:val="D22730" w:themeColor="text2"/>
        </w:rPr>
        <w:continuationSeparator/>
      </w:r>
    </w:p>
    <w:p w14:paraId="78DC109F" w14:textId="77777777" w:rsidR="00780C57" w:rsidRPr="001B4733" w:rsidRDefault="00780C57">
      <w:pPr>
        <w:rPr>
          <w:sz w:val="4"/>
          <w:szCs w:val="4"/>
        </w:rPr>
      </w:pPr>
    </w:p>
  </w:footnote>
  <w:footnote w:type="continuationSeparator" w:id="0">
    <w:p w14:paraId="3B54CE4A" w14:textId="77777777" w:rsidR="00780C57" w:rsidRPr="001B4733" w:rsidRDefault="00780C57" w:rsidP="00185154">
      <w:pPr>
        <w:rPr>
          <w:color w:val="D22730" w:themeColor="text2"/>
        </w:rPr>
      </w:pPr>
      <w:r w:rsidRPr="001B4733">
        <w:rPr>
          <w:color w:val="D22730" w:themeColor="text2"/>
        </w:rPr>
        <w:continuationSeparator/>
      </w:r>
    </w:p>
    <w:p w14:paraId="3F7ABA36" w14:textId="77777777" w:rsidR="00780C57" w:rsidRPr="001B4733" w:rsidRDefault="00780C57">
      <w:pPr>
        <w:rPr>
          <w:sz w:val="4"/>
          <w:szCs w:val="4"/>
        </w:rPr>
      </w:pPr>
    </w:p>
  </w:footnote>
  <w:footnote w:type="continuationNotice" w:id="1">
    <w:p w14:paraId="43091563" w14:textId="77777777" w:rsidR="00780C57" w:rsidRPr="001B4733" w:rsidRDefault="00780C5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BCF" w14:textId="77777777" w:rsidR="00965E40" w:rsidRDefault="00965E40">
    <w:pPr>
      <w:pStyle w:val="Header"/>
    </w:pPr>
    <w:r>
      <w:rPr>
        <w:noProof/>
      </w:rPr>
      <w:drawing>
        <wp:anchor distT="0" distB="0" distL="114300" distR="114300" simplePos="0" relativeHeight="251661312" behindDoc="1" locked="0" layoutInCell="1" allowOverlap="1" wp14:anchorId="4D058FF1" wp14:editId="696FDF99">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310" w14:textId="77777777" w:rsidR="00965E40" w:rsidRDefault="00965E40">
    <w:pPr>
      <w:pStyle w:val="Header"/>
    </w:pPr>
    <w:r>
      <w:rPr>
        <w:noProof/>
      </w:rPr>
      <w:drawing>
        <wp:anchor distT="0" distB="0" distL="114300" distR="114300" simplePos="0" relativeHeight="251663360" behindDoc="1" locked="0" layoutInCell="1" allowOverlap="1" wp14:anchorId="248BC10F" wp14:editId="207A15C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3877D4"/>
    <w:multiLevelType w:val="hybridMultilevel"/>
    <w:tmpl w:val="B944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C84096"/>
    <w:multiLevelType w:val="hybridMultilevel"/>
    <w:tmpl w:val="064C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4800B7"/>
    <w:multiLevelType w:val="hybridMultilevel"/>
    <w:tmpl w:val="54C0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8"/>
  </w:num>
  <w:num w:numId="2" w16cid:durableId="1141310694">
    <w:abstractNumId w:val="3"/>
  </w:num>
  <w:num w:numId="3" w16cid:durableId="970212341">
    <w:abstractNumId w:val="0"/>
  </w:num>
  <w:num w:numId="4" w16cid:durableId="280964564">
    <w:abstractNumId w:val="8"/>
  </w:num>
  <w:num w:numId="5" w16cid:durableId="1083912345">
    <w:abstractNumId w:val="7"/>
  </w:num>
  <w:num w:numId="6" w16cid:durableId="1631325195">
    <w:abstractNumId w:val="9"/>
  </w:num>
  <w:num w:numId="7" w16cid:durableId="1848907134">
    <w:abstractNumId w:val="1"/>
  </w:num>
  <w:num w:numId="8" w16cid:durableId="687176197">
    <w:abstractNumId w:val="10"/>
  </w:num>
  <w:num w:numId="9" w16cid:durableId="225804009">
    <w:abstractNumId w:val="17"/>
  </w:num>
  <w:num w:numId="10" w16cid:durableId="1485779708">
    <w:abstractNumId w:val="16"/>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9"/>
  </w:num>
  <w:num w:numId="13" w16cid:durableId="30493788">
    <w:abstractNumId w:val="14"/>
  </w:num>
  <w:num w:numId="14" w16cid:durableId="1403524882">
    <w:abstractNumId w:val="6"/>
  </w:num>
  <w:num w:numId="15" w16cid:durableId="850530570">
    <w:abstractNumId w:val="14"/>
  </w:num>
  <w:num w:numId="16" w16cid:durableId="506528589">
    <w:abstractNumId w:val="5"/>
  </w:num>
  <w:num w:numId="17" w16cid:durableId="1110902832">
    <w:abstractNumId w:val="0"/>
  </w:num>
  <w:num w:numId="18" w16cid:durableId="1419205305">
    <w:abstractNumId w:val="13"/>
  </w:num>
  <w:num w:numId="19" w16cid:durableId="1392845638">
    <w:abstractNumId w:val="8"/>
  </w:num>
  <w:num w:numId="20" w16cid:durableId="279455426">
    <w:abstractNumId w:val="15"/>
  </w:num>
  <w:num w:numId="21" w16cid:durableId="582224000">
    <w:abstractNumId w:val="7"/>
  </w:num>
  <w:num w:numId="22" w16cid:durableId="1712611736">
    <w:abstractNumId w:val="8"/>
  </w:num>
  <w:num w:numId="23" w16cid:durableId="2103254225">
    <w:abstractNumId w:val="11"/>
  </w:num>
  <w:num w:numId="24" w16cid:durableId="266542820">
    <w:abstractNumId w:val="12"/>
  </w:num>
  <w:num w:numId="25" w16cid:durableId="420612563">
    <w:abstractNumId w:val="4"/>
  </w:num>
  <w:num w:numId="26" w16cid:durableId="134967507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6C"/>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07D01"/>
    <w:rsid w:val="00111674"/>
    <w:rsid w:val="00115EC2"/>
    <w:rsid w:val="00130ACE"/>
    <w:rsid w:val="00130F9E"/>
    <w:rsid w:val="0013100F"/>
    <w:rsid w:val="0013218E"/>
    <w:rsid w:val="00135AD2"/>
    <w:rsid w:val="00136F3F"/>
    <w:rsid w:val="00145CCD"/>
    <w:rsid w:val="001505D8"/>
    <w:rsid w:val="00154790"/>
    <w:rsid w:val="00156423"/>
    <w:rsid w:val="001600E5"/>
    <w:rsid w:val="001602FC"/>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C00BC"/>
    <w:rsid w:val="001D03B3"/>
    <w:rsid w:val="001D3F77"/>
    <w:rsid w:val="001E13AB"/>
    <w:rsid w:val="001F16CA"/>
    <w:rsid w:val="001F2AD3"/>
    <w:rsid w:val="001F6AB0"/>
    <w:rsid w:val="002078C1"/>
    <w:rsid w:val="00210020"/>
    <w:rsid w:val="002106C4"/>
    <w:rsid w:val="00210DEF"/>
    <w:rsid w:val="00211E11"/>
    <w:rsid w:val="002123A2"/>
    <w:rsid w:val="002124B4"/>
    <w:rsid w:val="00212706"/>
    <w:rsid w:val="0021576F"/>
    <w:rsid w:val="00216871"/>
    <w:rsid w:val="002202D6"/>
    <w:rsid w:val="00222215"/>
    <w:rsid w:val="002300F1"/>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1E7"/>
    <w:rsid w:val="0030133C"/>
    <w:rsid w:val="00301893"/>
    <w:rsid w:val="00304176"/>
    <w:rsid w:val="00306BA3"/>
    <w:rsid w:val="0031471A"/>
    <w:rsid w:val="00320635"/>
    <w:rsid w:val="00320D73"/>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537"/>
    <w:rsid w:val="00391673"/>
    <w:rsid w:val="00392AE2"/>
    <w:rsid w:val="0039510D"/>
    <w:rsid w:val="003A04C1"/>
    <w:rsid w:val="003A087E"/>
    <w:rsid w:val="003A08A5"/>
    <w:rsid w:val="003A1B1D"/>
    <w:rsid w:val="003A2861"/>
    <w:rsid w:val="003A3A6C"/>
    <w:rsid w:val="003B0018"/>
    <w:rsid w:val="003B0945"/>
    <w:rsid w:val="003B097F"/>
    <w:rsid w:val="003B1166"/>
    <w:rsid w:val="003B3981"/>
    <w:rsid w:val="003B4DCF"/>
    <w:rsid w:val="003B7F24"/>
    <w:rsid w:val="003D3B71"/>
    <w:rsid w:val="003D56AF"/>
    <w:rsid w:val="003E0B4A"/>
    <w:rsid w:val="003E1167"/>
    <w:rsid w:val="003E1EF3"/>
    <w:rsid w:val="003E5319"/>
    <w:rsid w:val="003E5CC8"/>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2A4A"/>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1702"/>
    <w:rsid w:val="00562308"/>
    <w:rsid w:val="00563598"/>
    <w:rsid w:val="0056633F"/>
    <w:rsid w:val="005713E5"/>
    <w:rsid w:val="00573359"/>
    <w:rsid w:val="005857B5"/>
    <w:rsid w:val="00587E1F"/>
    <w:rsid w:val="00592E64"/>
    <w:rsid w:val="00593846"/>
    <w:rsid w:val="005968C0"/>
    <w:rsid w:val="005A0F0C"/>
    <w:rsid w:val="005A2D98"/>
    <w:rsid w:val="005A435A"/>
    <w:rsid w:val="005B0C40"/>
    <w:rsid w:val="005B1FF7"/>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36823"/>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85815"/>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0C57"/>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1FA7"/>
    <w:rsid w:val="008572D9"/>
    <w:rsid w:val="00861E13"/>
    <w:rsid w:val="00866507"/>
    <w:rsid w:val="00874C24"/>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23F91"/>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5AE6"/>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3B6"/>
    <w:rsid w:val="00A36600"/>
    <w:rsid w:val="00A37108"/>
    <w:rsid w:val="00A41250"/>
    <w:rsid w:val="00A41D4E"/>
    <w:rsid w:val="00A4656A"/>
    <w:rsid w:val="00A510A2"/>
    <w:rsid w:val="00A52A8F"/>
    <w:rsid w:val="00A53E76"/>
    <w:rsid w:val="00A54BE3"/>
    <w:rsid w:val="00A55155"/>
    <w:rsid w:val="00A62E21"/>
    <w:rsid w:val="00A640FF"/>
    <w:rsid w:val="00A71C6A"/>
    <w:rsid w:val="00A73FB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030D"/>
    <w:rsid w:val="00B76B8E"/>
    <w:rsid w:val="00B80FB7"/>
    <w:rsid w:val="00B819DD"/>
    <w:rsid w:val="00B862E4"/>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2981"/>
    <w:rsid w:val="00CB5660"/>
    <w:rsid w:val="00CB5A23"/>
    <w:rsid w:val="00CB6B8C"/>
    <w:rsid w:val="00CC60A0"/>
    <w:rsid w:val="00CC764A"/>
    <w:rsid w:val="00CD5119"/>
    <w:rsid w:val="00CD51F0"/>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10FF"/>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0A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44A6E"/>
  <w15:docId w15:val="{2694B29E-266F-41AD-B80F-0053E34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12513285">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34745485">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
    <w:div w:id="147240807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5297015">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5FE7117F84A2F992DFEB7BA49B2D4"/>
        <w:category>
          <w:name w:val="General"/>
          <w:gallery w:val="placeholder"/>
        </w:category>
        <w:types>
          <w:type w:val="bbPlcHdr"/>
        </w:types>
        <w:behaviors>
          <w:behavior w:val="content"/>
        </w:behaviors>
        <w:guid w:val="{8106063D-02EE-4002-B6A1-CBA61391FC0F}"/>
      </w:docPartPr>
      <w:docPartBody>
        <w:p w:rsidR="00014C8A" w:rsidRDefault="006A6C45">
          <w:pPr>
            <w:pStyle w:val="1595FE7117F84A2F992DFEB7BA49B2D4"/>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CA9D9EB9D0C141C2A4625B8B55BF24C9"/>
        <w:category>
          <w:name w:val="General"/>
          <w:gallery w:val="placeholder"/>
        </w:category>
        <w:types>
          <w:type w:val="bbPlcHdr"/>
        </w:types>
        <w:behaviors>
          <w:behavior w:val="content"/>
        </w:behaviors>
        <w:guid w:val="{12674B3B-4CB1-44D5-85C8-82899BF3DC6B}"/>
      </w:docPartPr>
      <w:docPartBody>
        <w:p w:rsidR="00014C8A" w:rsidRDefault="006A6C45">
          <w:pPr>
            <w:pStyle w:val="CA9D9EB9D0C141C2A4625B8B55BF24C9"/>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460F503B259149EA99450BB517B3E65D"/>
        <w:category>
          <w:name w:val="General"/>
          <w:gallery w:val="placeholder"/>
        </w:category>
        <w:types>
          <w:type w:val="bbPlcHdr"/>
        </w:types>
        <w:behaviors>
          <w:behavior w:val="content"/>
        </w:behaviors>
        <w:guid w:val="{99413B2B-1074-4BFB-BC2D-14AAA7ECBA8F}"/>
      </w:docPartPr>
      <w:docPartBody>
        <w:p w:rsidR="00014C8A" w:rsidRDefault="006A6C45">
          <w:pPr>
            <w:pStyle w:val="460F503B259149EA99450BB517B3E65D"/>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C5D741FFCF174521BAC47926B9E5CBF7"/>
        <w:category>
          <w:name w:val="General"/>
          <w:gallery w:val="placeholder"/>
        </w:category>
        <w:types>
          <w:type w:val="bbPlcHdr"/>
        </w:types>
        <w:behaviors>
          <w:behavior w:val="content"/>
        </w:behaviors>
        <w:guid w:val="{FDCAA0C8-A780-4E05-A807-1B7434191DC2}"/>
      </w:docPartPr>
      <w:docPartBody>
        <w:p w:rsidR="00014C8A" w:rsidRDefault="006A6C45">
          <w:pPr>
            <w:pStyle w:val="C5D741FFCF174521BAC47926B9E5CBF7"/>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3D0A70A9C1441AD80E6A9F007D466CD"/>
        <w:category>
          <w:name w:val="General"/>
          <w:gallery w:val="placeholder"/>
        </w:category>
        <w:types>
          <w:type w:val="bbPlcHdr"/>
        </w:types>
        <w:behaviors>
          <w:behavior w:val="content"/>
        </w:behaviors>
        <w:guid w:val="{0B8D13CD-85C7-4E34-8742-7372319E86C0}"/>
      </w:docPartPr>
      <w:docPartBody>
        <w:p w:rsidR="00014C8A" w:rsidRDefault="006A6C45">
          <w:pPr>
            <w:pStyle w:val="E3D0A70A9C1441AD80E6A9F007D466CD"/>
          </w:pPr>
          <w:r w:rsidRPr="009E18C4">
            <w:rPr>
              <w:shd w:val="clear" w:color="auto" w:fill="70AD47" w:themeFill="accent6"/>
            </w:rPr>
            <w:t>[Insert unit title]</w:t>
          </w:r>
        </w:p>
      </w:docPartBody>
    </w:docPart>
    <w:docPart>
      <w:docPartPr>
        <w:name w:val="1CDA406A0574429AAD30FA036E5B10AF"/>
        <w:category>
          <w:name w:val="General"/>
          <w:gallery w:val="placeholder"/>
        </w:category>
        <w:types>
          <w:type w:val="bbPlcHdr"/>
        </w:types>
        <w:behaviors>
          <w:behavior w:val="content"/>
        </w:behaviors>
        <w:guid w:val="{0A918023-E202-4D70-B9C1-FCF412B9A7CD}"/>
      </w:docPartPr>
      <w:docPartBody>
        <w:p w:rsidR="00014C8A" w:rsidRDefault="006A6C45">
          <w:pPr>
            <w:pStyle w:val="1CDA406A0574429AAD30FA036E5B10AF"/>
          </w:pPr>
          <w:r w:rsidRPr="009E18C4">
            <w:rPr>
              <w:shd w:val="clear" w:color="auto" w:fill="70AD47" w:themeFill="accent6"/>
            </w:rPr>
            <w:t>[Insert unit title]</w:t>
          </w:r>
        </w:p>
      </w:docPartBody>
    </w:docPart>
    <w:docPart>
      <w:docPartPr>
        <w:name w:val="A1AFBD27C1DB498FBDD551D99749FCF8"/>
        <w:category>
          <w:name w:val="General"/>
          <w:gallery w:val="placeholder"/>
        </w:category>
        <w:types>
          <w:type w:val="bbPlcHdr"/>
        </w:types>
        <w:behaviors>
          <w:behavior w:val="content"/>
        </w:behaviors>
        <w:guid w:val="{CADEE05B-8C67-421F-BD5F-7987ECF76E80}"/>
      </w:docPartPr>
      <w:docPartBody>
        <w:p w:rsidR="00014C8A" w:rsidRDefault="006A6C45">
          <w:pPr>
            <w:pStyle w:val="A1AFBD27C1DB498FBDD551D99749FCF8"/>
          </w:pPr>
          <w:r w:rsidRPr="009E18C4">
            <w:rPr>
              <w:shd w:val="clear" w:color="auto" w:fill="70AD47" w:themeFill="accent6"/>
            </w:rPr>
            <w:t>[Insert unit title]</w:t>
          </w:r>
        </w:p>
      </w:docPartBody>
    </w:docPart>
    <w:docPart>
      <w:docPartPr>
        <w:name w:val="3F2422BF3A2C440AB264E2642F871CF7"/>
        <w:category>
          <w:name w:val="General"/>
          <w:gallery w:val="placeholder"/>
        </w:category>
        <w:types>
          <w:type w:val="bbPlcHdr"/>
        </w:types>
        <w:behaviors>
          <w:behavior w:val="content"/>
        </w:behaviors>
        <w:guid w:val="{9AEE38F1-0E37-4E0B-AB24-4EA8BD494B76}"/>
      </w:docPartPr>
      <w:docPartBody>
        <w:p w:rsidR="00014C8A" w:rsidRDefault="006A6C45">
          <w:pPr>
            <w:pStyle w:val="3F2422BF3A2C440AB264E2642F871CF7"/>
          </w:pPr>
          <w:r w:rsidRPr="009E18C4">
            <w:rPr>
              <w:shd w:val="clear" w:color="auto" w:fill="70AD47" w:themeFill="accent6"/>
            </w:rPr>
            <w:t>[Insert unit title]</w:t>
          </w:r>
        </w:p>
      </w:docPartBody>
    </w:docPart>
    <w:docPart>
      <w:docPartPr>
        <w:name w:val="9436BBBBFF24453B9F1C8BD91963E663"/>
        <w:category>
          <w:name w:val="General"/>
          <w:gallery w:val="placeholder"/>
        </w:category>
        <w:types>
          <w:type w:val="bbPlcHdr"/>
        </w:types>
        <w:behaviors>
          <w:behavior w:val="content"/>
        </w:behaviors>
        <w:guid w:val="{C829CDA8-19C3-465F-9773-71D247B3CB4D}"/>
      </w:docPartPr>
      <w:docPartBody>
        <w:p w:rsidR="00014C8A" w:rsidRDefault="006A6C45">
          <w:pPr>
            <w:pStyle w:val="9436BBBBFF24453B9F1C8BD91963E663"/>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6ED39995A444818B7D655DD29D44B3F"/>
        <w:category>
          <w:name w:val="General"/>
          <w:gallery w:val="placeholder"/>
        </w:category>
        <w:types>
          <w:type w:val="bbPlcHdr"/>
        </w:types>
        <w:behaviors>
          <w:behavior w:val="content"/>
        </w:behaviors>
        <w:guid w:val="{8BF7486F-DFA2-4846-870C-3EFB5680A8FE}"/>
      </w:docPartPr>
      <w:docPartBody>
        <w:p w:rsidR="00014C8A" w:rsidRDefault="006A6C45">
          <w:pPr>
            <w:pStyle w:val="56ED39995A444818B7D655DD29D44B3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1A0E74853CF4B0B9E9235CA21538ABF"/>
        <w:category>
          <w:name w:val="General"/>
          <w:gallery w:val="placeholder"/>
        </w:category>
        <w:types>
          <w:type w:val="bbPlcHdr"/>
        </w:types>
        <w:behaviors>
          <w:behavior w:val="content"/>
        </w:behaviors>
        <w:guid w:val="{DE925E71-F865-4276-A3EA-29302BF70E09}"/>
      </w:docPartPr>
      <w:docPartBody>
        <w:p w:rsidR="00014C8A" w:rsidRDefault="006A6C45">
          <w:pPr>
            <w:pStyle w:val="51A0E74853CF4B0B9E9235CA21538AB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CEDF55ECBA4C419A4D78C15874C7A9"/>
        <w:category>
          <w:name w:val="General"/>
          <w:gallery w:val="placeholder"/>
        </w:category>
        <w:types>
          <w:type w:val="bbPlcHdr"/>
        </w:types>
        <w:behaviors>
          <w:behavior w:val="content"/>
        </w:behaviors>
        <w:guid w:val="{9484C4B5-EB7D-4E61-9E92-15F606221349}"/>
      </w:docPartPr>
      <w:docPartBody>
        <w:p w:rsidR="00014C8A" w:rsidRDefault="006A6C45">
          <w:pPr>
            <w:pStyle w:val="97CEDF55ECBA4C419A4D78C15874C7A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90E3D30E2084ACD92081B15611A5EB7"/>
        <w:category>
          <w:name w:val="General"/>
          <w:gallery w:val="placeholder"/>
        </w:category>
        <w:types>
          <w:type w:val="bbPlcHdr"/>
        </w:types>
        <w:behaviors>
          <w:behavior w:val="content"/>
        </w:behaviors>
        <w:guid w:val="{384E2E83-21AF-4081-8F39-5181FCA93485}"/>
      </w:docPartPr>
      <w:docPartBody>
        <w:p w:rsidR="00014C8A" w:rsidRDefault="006A6C45">
          <w:pPr>
            <w:pStyle w:val="190E3D30E2084ACD92081B15611A5EB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EAFCB3E01AB4D38B287E44A76F4A111"/>
        <w:category>
          <w:name w:val="General"/>
          <w:gallery w:val="placeholder"/>
        </w:category>
        <w:types>
          <w:type w:val="bbPlcHdr"/>
        </w:types>
        <w:behaviors>
          <w:behavior w:val="content"/>
        </w:behaviors>
        <w:guid w:val="{08204E88-D679-44F5-B37A-BE90209E563E}"/>
      </w:docPartPr>
      <w:docPartBody>
        <w:p w:rsidR="00014C8A" w:rsidRDefault="006A6C45">
          <w:pPr>
            <w:pStyle w:val="0EAFCB3E01AB4D38B287E44A76F4A11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C3CDBC6DD7B49D0903542136411165A"/>
        <w:category>
          <w:name w:val="General"/>
          <w:gallery w:val="placeholder"/>
        </w:category>
        <w:types>
          <w:type w:val="bbPlcHdr"/>
        </w:types>
        <w:behaviors>
          <w:behavior w:val="content"/>
        </w:behaviors>
        <w:guid w:val="{EA803224-912A-4651-9B2C-1B82E130F5B5}"/>
      </w:docPartPr>
      <w:docPartBody>
        <w:p w:rsidR="00014C8A" w:rsidRDefault="006A6C45">
          <w:pPr>
            <w:pStyle w:val="8C3CDBC6DD7B49D0903542136411165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060E236E6C046748B160FEBAD39E4B0"/>
        <w:category>
          <w:name w:val="General"/>
          <w:gallery w:val="placeholder"/>
        </w:category>
        <w:types>
          <w:type w:val="bbPlcHdr"/>
        </w:types>
        <w:behaviors>
          <w:behavior w:val="content"/>
        </w:behaviors>
        <w:guid w:val="{888A5772-AD93-4965-A24A-74BDB5EAFD37}"/>
      </w:docPartPr>
      <w:docPartBody>
        <w:p w:rsidR="00014C8A" w:rsidRDefault="006A6C45">
          <w:pPr>
            <w:pStyle w:val="4060E236E6C046748B160FEBAD39E4B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AC2478BE5B904D1198F85E4D68230FC8"/>
        <w:category>
          <w:name w:val="General"/>
          <w:gallery w:val="placeholder"/>
        </w:category>
        <w:types>
          <w:type w:val="bbPlcHdr"/>
        </w:types>
        <w:behaviors>
          <w:behavior w:val="content"/>
        </w:behaviors>
        <w:guid w:val="{1CC58803-2DC8-411F-BE2C-05EA5D0E49E6}"/>
      </w:docPartPr>
      <w:docPartBody>
        <w:p w:rsidR="00014C8A" w:rsidRDefault="006A6C45">
          <w:pPr>
            <w:pStyle w:val="AC2478BE5B904D1198F85E4D68230FC8"/>
          </w:pPr>
          <w:r w:rsidRPr="00CD2E67">
            <w:rPr>
              <w:shd w:val="clear" w:color="auto" w:fill="70AD47" w:themeFill="accent6"/>
            </w:rPr>
            <w:t>[Insert assessment title]</w:t>
          </w:r>
        </w:p>
      </w:docPartBody>
    </w:docPart>
    <w:docPart>
      <w:docPartPr>
        <w:name w:val="93AC8EB2E5404145BC69A9C095D1FB1A"/>
        <w:category>
          <w:name w:val="General"/>
          <w:gallery w:val="placeholder"/>
        </w:category>
        <w:types>
          <w:type w:val="bbPlcHdr"/>
        </w:types>
        <w:behaviors>
          <w:behavior w:val="content"/>
        </w:behaviors>
        <w:guid w:val="{CAF45293-8B9F-4A80-9E07-D5D6769C426A}"/>
      </w:docPartPr>
      <w:docPartBody>
        <w:p w:rsidR="00014C8A" w:rsidRDefault="006A6C45">
          <w:pPr>
            <w:pStyle w:val="93AC8EB2E5404145BC69A9C095D1FB1A"/>
          </w:pPr>
          <w:r w:rsidRPr="00CD2E67">
            <w:rPr>
              <w:shd w:val="clear" w:color="auto" w:fill="70AD47" w:themeFill="accent6"/>
            </w:rPr>
            <w:t>[Insert assessment title]</w:t>
          </w:r>
        </w:p>
      </w:docPartBody>
    </w:docPart>
    <w:docPart>
      <w:docPartPr>
        <w:name w:val="44BC7E71A23E474B9919A0C0A6880414"/>
        <w:category>
          <w:name w:val="General"/>
          <w:gallery w:val="placeholder"/>
        </w:category>
        <w:types>
          <w:type w:val="bbPlcHdr"/>
        </w:types>
        <w:behaviors>
          <w:behavior w:val="content"/>
        </w:behaviors>
        <w:guid w:val="{CE7219C0-56B5-44EB-9BDF-427FE726267F}"/>
      </w:docPartPr>
      <w:docPartBody>
        <w:p w:rsidR="00014C8A" w:rsidRDefault="006A6C45">
          <w:pPr>
            <w:pStyle w:val="44BC7E71A23E474B9919A0C0A6880414"/>
          </w:pPr>
          <w:r w:rsidRPr="00CD2E67">
            <w:rPr>
              <w:shd w:val="clear" w:color="auto" w:fill="70AD47" w:themeFill="accent6"/>
            </w:rPr>
            <w:t>[Insert assessment title]</w:t>
          </w:r>
        </w:p>
      </w:docPartBody>
    </w:docPart>
    <w:docPart>
      <w:docPartPr>
        <w:name w:val="69F7FEEBB3F249E1BA0A134AE2A64C7F"/>
        <w:category>
          <w:name w:val="General"/>
          <w:gallery w:val="placeholder"/>
        </w:category>
        <w:types>
          <w:type w:val="bbPlcHdr"/>
        </w:types>
        <w:behaviors>
          <w:behavior w:val="content"/>
        </w:behaviors>
        <w:guid w:val="{9126FF9C-D70D-465F-BE9F-6726DF5772F9}"/>
      </w:docPartPr>
      <w:docPartBody>
        <w:p w:rsidR="00014C8A" w:rsidRDefault="006A6C45">
          <w:pPr>
            <w:pStyle w:val="69F7FEEBB3F249E1BA0A134AE2A64C7F"/>
          </w:pPr>
          <w:r w:rsidRPr="00CD2E67">
            <w:rPr>
              <w:shd w:val="clear" w:color="auto" w:fill="70AD47" w:themeFill="accent6"/>
            </w:rPr>
            <w:t>[Insert assessment title]</w:t>
          </w:r>
        </w:p>
      </w:docPartBody>
    </w:docPart>
    <w:docPart>
      <w:docPartPr>
        <w:name w:val="7E431D03C58F43D79968DE57C617AA3C"/>
        <w:category>
          <w:name w:val="General"/>
          <w:gallery w:val="placeholder"/>
        </w:category>
        <w:types>
          <w:type w:val="bbPlcHdr"/>
        </w:types>
        <w:behaviors>
          <w:behavior w:val="content"/>
        </w:behaviors>
        <w:guid w:val="{0401EE55-A72D-47C1-9588-7CB09B66EA36}"/>
      </w:docPartPr>
      <w:docPartBody>
        <w:p w:rsidR="00014C8A" w:rsidRDefault="006A6C45">
          <w:pPr>
            <w:pStyle w:val="7E431D03C58F43D79968DE57C617AA3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CF3462F05FC417F8C2606C595044DAA"/>
        <w:category>
          <w:name w:val="General"/>
          <w:gallery w:val="placeholder"/>
        </w:category>
        <w:types>
          <w:type w:val="bbPlcHdr"/>
        </w:types>
        <w:behaviors>
          <w:behavior w:val="content"/>
        </w:behaviors>
        <w:guid w:val="{D9FC88AA-BA2A-4B9D-923F-08CF0CC6D8EF}"/>
      </w:docPartPr>
      <w:docPartBody>
        <w:p w:rsidR="00014C8A" w:rsidRDefault="006A6C45">
          <w:pPr>
            <w:pStyle w:val="8CF3462F05FC417F8C2606C595044DAA"/>
          </w:pPr>
          <w:r w:rsidRPr="00CD2E67">
            <w:rPr>
              <w:shd w:val="clear" w:color="auto" w:fill="70AD47" w:themeFill="accent6"/>
            </w:rPr>
            <w:t>[Insert technique]</w:t>
          </w:r>
        </w:p>
      </w:docPartBody>
    </w:docPart>
    <w:docPart>
      <w:docPartPr>
        <w:name w:val="83345487747A470095AD48BCFF8BE05B"/>
        <w:category>
          <w:name w:val="General"/>
          <w:gallery w:val="placeholder"/>
        </w:category>
        <w:types>
          <w:type w:val="bbPlcHdr"/>
        </w:types>
        <w:behaviors>
          <w:behavior w:val="content"/>
        </w:behaviors>
        <w:guid w:val="{E782EC39-D46A-4847-9A72-AB2AF770327E}"/>
      </w:docPartPr>
      <w:docPartBody>
        <w:p w:rsidR="00014C8A" w:rsidRDefault="006A6C45">
          <w:pPr>
            <w:pStyle w:val="83345487747A470095AD48BCFF8BE05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C4B500D6D89477DAEF9D99280569D58"/>
        <w:category>
          <w:name w:val="General"/>
          <w:gallery w:val="placeholder"/>
        </w:category>
        <w:types>
          <w:type w:val="bbPlcHdr"/>
        </w:types>
        <w:behaviors>
          <w:behavior w:val="content"/>
        </w:behaviors>
        <w:guid w:val="{CCA1BFA9-7830-4E84-B17B-14A5F09930DD}"/>
      </w:docPartPr>
      <w:docPartBody>
        <w:p w:rsidR="00014C8A" w:rsidRDefault="006A6C45">
          <w:pPr>
            <w:pStyle w:val="2C4B500D6D89477DAEF9D99280569D58"/>
          </w:pPr>
          <w:r w:rsidRPr="00CD2E67">
            <w:rPr>
              <w:shd w:val="clear" w:color="auto" w:fill="70AD47" w:themeFill="accent6"/>
            </w:rPr>
            <w:t>[Insert conditions]</w:t>
          </w:r>
        </w:p>
      </w:docPartBody>
    </w:docPart>
    <w:docPart>
      <w:docPartPr>
        <w:name w:val="CEDAAD0B40654F9F9DA70735917E9081"/>
        <w:category>
          <w:name w:val="General"/>
          <w:gallery w:val="placeholder"/>
        </w:category>
        <w:types>
          <w:type w:val="bbPlcHdr"/>
        </w:types>
        <w:behaviors>
          <w:behavior w:val="content"/>
        </w:behaviors>
        <w:guid w:val="{8CB4F305-C2FD-4901-A53D-156D41CCEB65}"/>
      </w:docPartPr>
      <w:docPartBody>
        <w:p w:rsidR="00014C8A" w:rsidRDefault="006A6C45">
          <w:pPr>
            <w:pStyle w:val="CEDAAD0B40654F9F9DA70735917E908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16D93754DC345DDA2825C9BF3DCBF2D"/>
        <w:category>
          <w:name w:val="General"/>
          <w:gallery w:val="placeholder"/>
        </w:category>
        <w:types>
          <w:type w:val="bbPlcHdr"/>
        </w:types>
        <w:behaviors>
          <w:behavior w:val="content"/>
        </w:behaviors>
        <w:guid w:val="{2CE19032-1524-432C-8159-9B0CA7C2EB8B}"/>
      </w:docPartPr>
      <w:docPartBody>
        <w:p w:rsidR="00014C8A" w:rsidRDefault="006A6C45">
          <w:pPr>
            <w:pStyle w:val="316D93754DC345DDA2825C9BF3DCBF2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073F63E2AA447F854F36E2DAB7D229"/>
        <w:category>
          <w:name w:val="General"/>
          <w:gallery w:val="placeholder"/>
        </w:category>
        <w:types>
          <w:type w:val="bbPlcHdr"/>
        </w:types>
        <w:behaviors>
          <w:behavior w:val="content"/>
        </w:behaviors>
        <w:guid w:val="{84717A59-0024-4D50-B3E7-0B66255E8A9C}"/>
      </w:docPartPr>
      <w:docPartBody>
        <w:p w:rsidR="00014C8A" w:rsidRDefault="006A6C45">
          <w:pPr>
            <w:pStyle w:val="56073F63E2AA447F854F36E2DAB7D229"/>
          </w:pPr>
          <w:r w:rsidRPr="00CD2E67">
            <w:rPr>
              <w:shd w:val="clear" w:color="auto" w:fill="70AD47" w:themeFill="accent6"/>
            </w:rPr>
            <w:t>[Insert technique]</w:t>
          </w:r>
        </w:p>
      </w:docPartBody>
    </w:docPart>
    <w:docPart>
      <w:docPartPr>
        <w:name w:val="82C53846BF3F4A54B70547E3F58AEB54"/>
        <w:category>
          <w:name w:val="General"/>
          <w:gallery w:val="placeholder"/>
        </w:category>
        <w:types>
          <w:type w:val="bbPlcHdr"/>
        </w:types>
        <w:behaviors>
          <w:behavior w:val="content"/>
        </w:behaviors>
        <w:guid w:val="{27CB337F-F639-4000-B324-E5120AF10C57}"/>
      </w:docPartPr>
      <w:docPartBody>
        <w:p w:rsidR="00014C8A" w:rsidRDefault="006A6C45">
          <w:pPr>
            <w:pStyle w:val="82C53846BF3F4A54B70547E3F58AEB5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0D4CB6E31664053A93F24ED04AEDB73"/>
        <w:category>
          <w:name w:val="General"/>
          <w:gallery w:val="placeholder"/>
        </w:category>
        <w:types>
          <w:type w:val="bbPlcHdr"/>
        </w:types>
        <w:behaviors>
          <w:behavior w:val="content"/>
        </w:behaviors>
        <w:guid w:val="{C973FB11-74A8-498C-BEF3-9AC20F888061}"/>
      </w:docPartPr>
      <w:docPartBody>
        <w:p w:rsidR="00014C8A" w:rsidRDefault="006A6C45">
          <w:pPr>
            <w:pStyle w:val="E0D4CB6E31664053A93F24ED04AEDB73"/>
          </w:pPr>
          <w:r w:rsidRPr="00CD2E67">
            <w:rPr>
              <w:shd w:val="clear" w:color="auto" w:fill="70AD47" w:themeFill="accent6"/>
            </w:rPr>
            <w:t>[Insert conditions]</w:t>
          </w:r>
        </w:p>
      </w:docPartBody>
    </w:docPart>
    <w:docPart>
      <w:docPartPr>
        <w:name w:val="1D2F9B31C3854393BFEF8F1B9BEE6C9C"/>
        <w:category>
          <w:name w:val="General"/>
          <w:gallery w:val="placeholder"/>
        </w:category>
        <w:types>
          <w:type w:val="bbPlcHdr"/>
        </w:types>
        <w:behaviors>
          <w:behavior w:val="content"/>
        </w:behaviors>
        <w:guid w:val="{2227CE62-FC79-40F9-9EF9-FC2F93AFB8B8}"/>
      </w:docPartPr>
      <w:docPartBody>
        <w:p w:rsidR="00014C8A" w:rsidRDefault="006A6C45">
          <w:pPr>
            <w:pStyle w:val="1D2F9B31C3854393BFEF8F1B9BEE6C9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ADC824DD5094DA8A78D2687D28DCA8D"/>
        <w:category>
          <w:name w:val="General"/>
          <w:gallery w:val="placeholder"/>
        </w:category>
        <w:types>
          <w:type w:val="bbPlcHdr"/>
        </w:types>
        <w:behaviors>
          <w:behavior w:val="content"/>
        </w:behaviors>
        <w:guid w:val="{A1DAA3F7-0414-45F8-97A9-1D3B6052F649}"/>
      </w:docPartPr>
      <w:docPartBody>
        <w:p w:rsidR="00014C8A" w:rsidRDefault="006A6C45">
          <w:pPr>
            <w:pStyle w:val="BADC824DD5094DA8A78D2687D28DCA8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4B130D9DEAC4235853BCC14D2C5C4FF"/>
        <w:category>
          <w:name w:val="General"/>
          <w:gallery w:val="placeholder"/>
        </w:category>
        <w:types>
          <w:type w:val="bbPlcHdr"/>
        </w:types>
        <w:behaviors>
          <w:behavior w:val="content"/>
        </w:behaviors>
        <w:guid w:val="{91FA458C-C34E-4ADF-A708-E270A0C38969}"/>
      </w:docPartPr>
      <w:docPartBody>
        <w:p w:rsidR="00014C8A" w:rsidRDefault="006A6C45">
          <w:pPr>
            <w:pStyle w:val="54B130D9DEAC4235853BCC14D2C5C4FF"/>
          </w:pPr>
          <w:r w:rsidRPr="00CD2E67">
            <w:rPr>
              <w:shd w:val="clear" w:color="auto" w:fill="70AD47" w:themeFill="accent6"/>
            </w:rPr>
            <w:t>[Insert technique]</w:t>
          </w:r>
        </w:p>
      </w:docPartBody>
    </w:docPart>
    <w:docPart>
      <w:docPartPr>
        <w:name w:val="D98E6258530B45B2A2CBCE41376DC3CF"/>
        <w:category>
          <w:name w:val="General"/>
          <w:gallery w:val="placeholder"/>
        </w:category>
        <w:types>
          <w:type w:val="bbPlcHdr"/>
        </w:types>
        <w:behaviors>
          <w:behavior w:val="content"/>
        </w:behaviors>
        <w:guid w:val="{E8E33659-29B1-4763-984D-DB0AF90F2ACF}"/>
      </w:docPartPr>
      <w:docPartBody>
        <w:p w:rsidR="00014C8A" w:rsidRDefault="006A6C45">
          <w:pPr>
            <w:pStyle w:val="D98E6258530B45B2A2CBCE41376DC3C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ED470458F3A4BE4B8941906AF1486B7"/>
        <w:category>
          <w:name w:val="General"/>
          <w:gallery w:val="placeholder"/>
        </w:category>
        <w:types>
          <w:type w:val="bbPlcHdr"/>
        </w:types>
        <w:behaviors>
          <w:behavior w:val="content"/>
        </w:behaviors>
        <w:guid w:val="{A7A8EF34-C459-4A4C-9693-BEBCBD245BE0}"/>
      </w:docPartPr>
      <w:docPartBody>
        <w:p w:rsidR="00014C8A" w:rsidRDefault="006A6C45">
          <w:pPr>
            <w:pStyle w:val="0ED470458F3A4BE4B8941906AF1486B7"/>
          </w:pPr>
          <w:r w:rsidRPr="00CD2E67">
            <w:rPr>
              <w:shd w:val="clear" w:color="auto" w:fill="70AD47" w:themeFill="accent6"/>
            </w:rPr>
            <w:t>[Insert conditions]</w:t>
          </w:r>
        </w:p>
      </w:docPartBody>
    </w:docPart>
    <w:docPart>
      <w:docPartPr>
        <w:name w:val="DA4A0DDD7AF54A9E84A46A4A1C38CC62"/>
        <w:category>
          <w:name w:val="General"/>
          <w:gallery w:val="placeholder"/>
        </w:category>
        <w:types>
          <w:type w:val="bbPlcHdr"/>
        </w:types>
        <w:behaviors>
          <w:behavior w:val="content"/>
        </w:behaviors>
        <w:guid w:val="{D08A4B13-49E8-4407-ABD5-579CBFAF6EA4}"/>
      </w:docPartPr>
      <w:docPartBody>
        <w:p w:rsidR="00014C8A" w:rsidRDefault="006A6C45">
          <w:pPr>
            <w:pStyle w:val="DA4A0DDD7AF54A9E84A46A4A1C38CC6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D8995FB1705432FB7A01B4644156F90"/>
        <w:category>
          <w:name w:val="General"/>
          <w:gallery w:val="placeholder"/>
        </w:category>
        <w:types>
          <w:type w:val="bbPlcHdr"/>
        </w:types>
        <w:behaviors>
          <w:behavior w:val="content"/>
        </w:behaviors>
        <w:guid w:val="{B9885D25-1DB7-4BEB-AE9A-0E5755721202}"/>
      </w:docPartPr>
      <w:docPartBody>
        <w:p w:rsidR="00014C8A" w:rsidRDefault="006A6C45">
          <w:pPr>
            <w:pStyle w:val="8D8995FB1705432FB7A01B4644156F9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6F07BA9F544796AB6405C4ABD0A68F"/>
        <w:category>
          <w:name w:val="General"/>
          <w:gallery w:val="placeholder"/>
        </w:category>
        <w:types>
          <w:type w:val="bbPlcHdr"/>
        </w:types>
        <w:behaviors>
          <w:behavior w:val="content"/>
        </w:behaviors>
        <w:guid w:val="{8A369A7D-4CFE-4D17-A404-BC8EDD3CEDC1}"/>
      </w:docPartPr>
      <w:docPartBody>
        <w:p w:rsidR="00014C8A" w:rsidRDefault="006A6C45">
          <w:pPr>
            <w:pStyle w:val="1F6F07BA9F544796AB6405C4ABD0A68F"/>
          </w:pPr>
          <w:r w:rsidRPr="00CD2E67">
            <w:rPr>
              <w:shd w:val="clear" w:color="auto" w:fill="70AD47" w:themeFill="accent6"/>
            </w:rPr>
            <w:t>[Insert technique]</w:t>
          </w:r>
        </w:p>
      </w:docPartBody>
    </w:docPart>
    <w:docPart>
      <w:docPartPr>
        <w:name w:val="B10B1FD3E6F94F639120BE8DF335722B"/>
        <w:category>
          <w:name w:val="General"/>
          <w:gallery w:val="placeholder"/>
        </w:category>
        <w:types>
          <w:type w:val="bbPlcHdr"/>
        </w:types>
        <w:behaviors>
          <w:behavior w:val="content"/>
        </w:behaviors>
        <w:guid w:val="{D27E7102-9FDF-4D66-9D58-FD0723E97F5C}"/>
      </w:docPartPr>
      <w:docPartBody>
        <w:p w:rsidR="00014C8A" w:rsidRDefault="006A6C45">
          <w:pPr>
            <w:pStyle w:val="B10B1FD3E6F94F639120BE8DF335722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D4F9EA251FC47DC8E640D4020E19170"/>
        <w:category>
          <w:name w:val="General"/>
          <w:gallery w:val="placeholder"/>
        </w:category>
        <w:types>
          <w:type w:val="bbPlcHdr"/>
        </w:types>
        <w:behaviors>
          <w:behavior w:val="content"/>
        </w:behaviors>
        <w:guid w:val="{F1AD1258-3994-42A6-9BC6-A9425C87CD61}"/>
      </w:docPartPr>
      <w:docPartBody>
        <w:p w:rsidR="00014C8A" w:rsidRDefault="006A6C45">
          <w:pPr>
            <w:pStyle w:val="1D4F9EA251FC47DC8E640D4020E19170"/>
          </w:pPr>
          <w:r w:rsidRPr="00CD2E67">
            <w:rPr>
              <w:shd w:val="clear" w:color="auto" w:fill="70AD47" w:themeFill="accent6"/>
            </w:rPr>
            <w:t>[Insert conditions]</w:t>
          </w:r>
        </w:p>
      </w:docPartBody>
    </w:docPart>
    <w:docPart>
      <w:docPartPr>
        <w:name w:val="EC99516ABA8C4B7B9BCE0AD207885331"/>
        <w:category>
          <w:name w:val="General"/>
          <w:gallery w:val="placeholder"/>
        </w:category>
        <w:types>
          <w:type w:val="bbPlcHdr"/>
        </w:types>
        <w:behaviors>
          <w:behavior w:val="content"/>
        </w:behaviors>
        <w:guid w:val="{30E586F9-A756-4D93-BC49-1694AFEF50AB}"/>
      </w:docPartPr>
      <w:docPartBody>
        <w:p w:rsidR="00014C8A" w:rsidRDefault="006A6C45">
          <w:pPr>
            <w:pStyle w:val="EC99516ABA8C4B7B9BCE0AD20788533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81F296E08FF4209AF3E0FAC03F00A19"/>
        <w:category>
          <w:name w:val="General"/>
          <w:gallery w:val="placeholder"/>
        </w:category>
        <w:types>
          <w:type w:val="bbPlcHdr"/>
        </w:types>
        <w:behaviors>
          <w:behavior w:val="content"/>
        </w:behaviors>
        <w:guid w:val="{979AAAEF-93C5-481C-BAFC-BF9F4BB70B6D}"/>
      </w:docPartPr>
      <w:docPartBody>
        <w:p w:rsidR="00014C8A" w:rsidRDefault="006A6C45">
          <w:pPr>
            <w:pStyle w:val="281F296E08FF4209AF3E0FAC03F00A1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25B5B2FD0394154B693902834110841"/>
        <w:category>
          <w:name w:val="General"/>
          <w:gallery w:val="placeholder"/>
        </w:category>
        <w:types>
          <w:type w:val="bbPlcHdr"/>
        </w:types>
        <w:behaviors>
          <w:behavior w:val="content"/>
        </w:behaviors>
        <w:guid w:val="{30AF7A01-7B7B-4027-AB5F-015A5733A4D3}"/>
      </w:docPartPr>
      <w:docPartBody>
        <w:p w:rsidR="00014C8A" w:rsidRDefault="006A6C45">
          <w:pPr>
            <w:pStyle w:val="725B5B2FD0394154B69390283411084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DF07292BD034ED8B49A294FCDF64C36"/>
        <w:category>
          <w:name w:val="General"/>
          <w:gallery w:val="placeholder"/>
        </w:category>
        <w:types>
          <w:type w:val="bbPlcHdr"/>
        </w:types>
        <w:behaviors>
          <w:behavior w:val="content"/>
        </w:behaviors>
        <w:guid w:val="{97E3086E-4893-4F40-8B16-1D9D05D339A6}"/>
      </w:docPartPr>
      <w:docPartBody>
        <w:p w:rsidR="00014C8A" w:rsidRDefault="006A6C45">
          <w:pPr>
            <w:pStyle w:val="EDF07292BD034ED8B49A294FCDF64C3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B35D953D752411B871C3D367CE06C16"/>
        <w:category>
          <w:name w:val="General"/>
          <w:gallery w:val="placeholder"/>
        </w:category>
        <w:types>
          <w:type w:val="bbPlcHdr"/>
        </w:types>
        <w:behaviors>
          <w:behavior w:val="content"/>
        </w:behaviors>
        <w:guid w:val="{355417F2-DF6B-49EF-B725-F4FCB76DB8F8}"/>
      </w:docPartPr>
      <w:docPartBody>
        <w:p w:rsidR="00014C8A" w:rsidRDefault="006A6C45">
          <w:pPr>
            <w:pStyle w:val="AB35D953D752411B871C3D367CE06C16"/>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0B2F5A460234443A1EC5226358C02FC"/>
        <w:category>
          <w:name w:val="General"/>
          <w:gallery w:val="placeholder"/>
        </w:category>
        <w:types>
          <w:type w:val="bbPlcHdr"/>
        </w:types>
        <w:behaviors>
          <w:behavior w:val="content"/>
        </w:behaviors>
        <w:guid w:val="{46992369-99DD-4D83-844E-418E3C4595C5}"/>
      </w:docPartPr>
      <w:docPartBody>
        <w:p w:rsidR="00014C8A" w:rsidRDefault="006A6C45">
          <w:pPr>
            <w:pStyle w:val="50B2F5A460234443A1EC5226358C02FC"/>
          </w:pPr>
          <w:r w:rsidRPr="00D94E4F">
            <w:rPr>
              <w:shd w:val="clear" w:color="auto" w:fill="F7EA9F"/>
            </w:rPr>
            <w:t>[Year]</w:t>
          </w:r>
        </w:p>
      </w:docPartBody>
    </w:docPart>
    <w:docPart>
      <w:docPartPr>
        <w:name w:val="59A22D7E971147D184C5F57490504E1E"/>
        <w:category>
          <w:name w:val="General"/>
          <w:gallery w:val="placeholder"/>
        </w:category>
        <w:types>
          <w:type w:val="bbPlcHdr"/>
        </w:types>
        <w:behaviors>
          <w:behavior w:val="content"/>
        </w:behaviors>
        <w:guid w:val="{2CD6F842-6494-4BB6-826F-A449D0460B59}"/>
      </w:docPartPr>
      <w:docPartBody>
        <w:p w:rsidR="00014C8A" w:rsidRDefault="006A6C45">
          <w:pPr>
            <w:pStyle w:val="59A22D7E971147D184C5F57490504E1E"/>
          </w:pPr>
          <w:r w:rsidRPr="003D2E09">
            <w:rPr>
              <w:shd w:val="clear" w:color="auto" w:fill="F7EA9F"/>
            </w:rPr>
            <w:t>[Year]</w:t>
          </w:r>
        </w:p>
      </w:docPartBody>
    </w:docPart>
    <w:docPart>
      <w:docPartPr>
        <w:name w:val="C459723C891E481CB6687A4D7FCC0A41"/>
        <w:category>
          <w:name w:val="General"/>
          <w:gallery w:val="placeholder"/>
        </w:category>
        <w:types>
          <w:type w:val="bbPlcHdr"/>
        </w:types>
        <w:behaviors>
          <w:behavior w:val="content"/>
        </w:behaviors>
        <w:guid w:val="{D5378041-EDEA-44A2-87D0-F5B9D4E0169F}"/>
      </w:docPartPr>
      <w:docPartBody>
        <w:p w:rsidR="00014C8A" w:rsidRDefault="006A6C45">
          <w:pPr>
            <w:pStyle w:val="C459723C891E481CB6687A4D7FCC0A4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1BA52E43D4874D44BD82B5D48A2897D0"/>
        <w:category>
          <w:name w:val="General"/>
          <w:gallery w:val="placeholder"/>
        </w:category>
        <w:types>
          <w:type w:val="bbPlcHdr"/>
        </w:types>
        <w:behaviors>
          <w:behavior w:val="content"/>
        </w:behaviors>
        <w:guid w:val="{AD9BB716-E223-477D-8947-AD8975F99795}"/>
      </w:docPartPr>
      <w:docPartBody>
        <w:p w:rsidR="00014C8A" w:rsidRDefault="006A6C45">
          <w:pPr>
            <w:pStyle w:val="1BA52E43D4874D44BD82B5D48A2897D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828D0C5EEA423D9122797C9F7C55D0"/>
        <w:category>
          <w:name w:val="General"/>
          <w:gallery w:val="placeholder"/>
        </w:category>
        <w:types>
          <w:type w:val="bbPlcHdr"/>
        </w:types>
        <w:behaviors>
          <w:behavior w:val="content"/>
        </w:behaviors>
        <w:guid w:val="{84E8BF07-7D1F-40B9-B163-3B4E00690AD1}"/>
      </w:docPartPr>
      <w:docPartBody>
        <w:p w:rsidR="00014C8A" w:rsidRDefault="006A6C45">
          <w:pPr>
            <w:pStyle w:val="7D828D0C5EEA423D9122797C9F7C55D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51214BBA262C41FBA0CF962A64FC830B"/>
        <w:category>
          <w:name w:val="General"/>
          <w:gallery w:val="placeholder"/>
        </w:category>
        <w:types>
          <w:type w:val="bbPlcHdr"/>
        </w:types>
        <w:behaviors>
          <w:behavior w:val="content"/>
        </w:behaviors>
        <w:guid w:val="{720AE4CB-F569-4CDC-BECF-42B1D44A437D}"/>
      </w:docPartPr>
      <w:docPartBody>
        <w:p w:rsidR="00014C8A" w:rsidRDefault="006A6C45">
          <w:pPr>
            <w:pStyle w:val="51214BBA262C41FBA0CF962A64FC830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4C"/>
    <w:rsid w:val="00014C8A"/>
    <w:rsid w:val="001C06C7"/>
    <w:rsid w:val="00370426"/>
    <w:rsid w:val="006A6C45"/>
    <w:rsid w:val="00C23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5FE7117F84A2F992DFEB7BA49B2D4">
    <w:name w:val="1595FE7117F84A2F992DFEB7BA49B2D4"/>
  </w:style>
  <w:style w:type="paragraph" w:customStyle="1" w:styleId="CA9D9EB9D0C141C2A4625B8B55BF24C9">
    <w:name w:val="CA9D9EB9D0C141C2A4625B8B55BF24C9"/>
  </w:style>
  <w:style w:type="paragraph" w:customStyle="1" w:styleId="460F503B259149EA99450BB517B3E65D">
    <w:name w:val="460F503B259149EA99450BB517B3E65D"/>
  </w:style>
  <w:style w:type="paragraph" w:customStyle="1" w:styleId="A7702B716E864F85997837AC7E0F0F66">
    <w:name w:val="A7702B716E864F85997837AC7E0F0F66"/>
  </w:style>
  <w:style w:type="paragraph" w:customStyle="1" w:styleId="C5D741FFCF174521BAC47926B9E5CBF7">
    <w:name w:val="C5D741FFCF174521BAC47926B9E5CBF7"/>
  </w:style>
  <w:style w:type="paragraph" w:customStyle="1" w:styleId="E3D0A70A9C1441AD80E6A9F007D466CD">
    <w:name w:val="E3D0A70A9C1441AD80E6A9F007D466CD"/>
  </w:style>
  <w:style w:type="paragraph" w:customStyle="1" w:styleId="1CDA406A0574429AAD30FA036E5B10AF">
    <w:name w:val="1CDA406A0574429AAD30FA036E5B10AF"/>
  </w:style>
  <w:style w:type="paragraph" w:customStyle="1" w:styleId="A1AFBD27C1DB498FBDD551D99749FCF8">
    <w:name w:val="A1AFBD27C1DB498FBDD551D99749FCF8"/>
  </w:style>
  <w:style w:type="paragraph" w:customStyle="1" w:styleId="3F2422BF3A2C440AB264E2642F871CF7">
    <w:name w:val="3F2422BF3A2C440AB264E2642F871CF7"/>
  </w:style>
  <w:style w:type="paragraph" w:customStyle="1" w:styleId="9436BBBBFF24453B9F1C8BD91963E663">
    <w:name w:val="9436BBBBFF24453B9F1C8BD91963E663"/>
  </w:style>
  <w:style w:type="paragraph" w:customStyle="1" w:styleId="56ED39995A444818B7D655DD29D44B3F">
    <w:name w:val="56ED39995A444818B7D655DD29D44B3F"/>
  </w:style>
  <w:style w:type="paragraph" w:customStyle="1" w:styleId="51A0E74853CF4B0B9E9235CA21538ABF">
    <w:name w:val="51A0E74853CF4B0B9E9235CA21538ABF"/>
  </w:style>
  <w:style w:type="paragraph" w:customStyle="1" w:styleId="97CEDF55ECBA4C419A4D78C15874C7A9">
    <w:name w:val="97CEDF55ECBA4C419A4D78C15874C7A9"/>
  </w:style>
  <w:style w:type="paragraph" w:customStyle="1" w:styleId="190E3D30E2084ACD92081B15611A5EB7">
    <w:name w:val="190E3D30E2084ACD92081B15611A5EB7"/>
  </w:style>
  <w:style w:type="paragraph" w:customStyle="1" w:styleId="0EAFCB3E01AB4D38B287E44A76F4A111">
    <w:name w:val="0EAFCB3E01AB4D38B287E44A76F4A111"/>
  </w:style>
  <w:style w:type="paragraph" w:customStyle="1" w:styleId="8C3CDBC6DD7B49D0903542136411165A">
    <w:name w:val="8C3CDBC6DD7B49D0903542136411165A"/>
  </w:style>
  <w:style w:type="paragraph" w:customStyle="1" w:styleId="4060E236E6C046748B160FEBAD39E4B0">
    <w:name w:val="4060E236E6C046748B160FEBAD39E4B0"/>
  </w:style>
  <w:style w:type="paragraph" w:customStyle="1" w:styleId="AC2478BE5B904D1198F85E4D68230FC8">
    <w:name w:val="AC2478BE5B904D1198F85E4D68230FC8"/>
  </w:style>
  <w:style w:type="paragraph" w:customStyle="1" w:styleId="93AC8EB2E5404145BC69A9C095D1FB1A">
    <w:name w:val="93AC8EB2E5404145BC69A9C095D1FB1A"/>
  </w:style>
  <w:style w:type="paragraph" w:customStyle="1" w:styleId="44BC7E71A23E474B9919A0C0A6880414">
    <w:name w:val="44BC7E71A23E474B9919A0C0A6880414"/>
  </w:style>
  <w:style w:type="paragraph" w:customStyle="1" w:styleId="69F7FEEBB3F249E1BA0A134AE2A64C7F">
    <w:name w:val="69F7FEEBB3F249E1BA0A134AE2A64C7F"/>
  </w:style>
  <w:style w:type="paragraph" w:customStyle="1" w:styleId="7E431D03C58F43D79968DE57C617AA3C">
    <w:name w:val="7E431D03C58F43D79968DE57C617AA3C"/>
  </w:style>
  <w:style w:type="paragraph" w:customStyle="1" w:styleId="8CF3462F05FC417F8C2606C595044DAA">
    <w:name w:val="8CF3462F05FC417F8C2606C595044DAA"/>
  </w:style>
  <w:style w:type="paragraph" w:customStyle="1" w:styleId="83345487747A470095AD48BCFF8BE05B">
    <w:name w:val="83345487747A470095AD48BCFF8BE05B"/>
  </w:style>
  <w:style w:type="paragraph" w:customStyle="1" w:styleId="2C4B500D6D89477DAEF9D99280569D58">
    <w:name w:val="2C4B500D6D89477DAEF9D99280569D58"/>
  </w:style>
  <w:style w:type="paragraph" w:customStyle="1" w:styleId="CEDAAD0B40654F9F9DA70735917E9081">
    <w:name w:val="CEDAAD0B40654F9F9DA70735917E9081"/>
  </w:style>
  <w:style w:type="paragraph" w:customStyle="1" w:styleId="316D93754DC345DDA2825C9BF3DCBF2D">
    <w:name w:val="316D93754DC345DDA2825C9BF3DCBF2D"/>
  </w:style>
  <w:style w:type="paragraph" w:customStyle="1" w:styleId="56073F63E2AA447F854F36E2DAB7D229">
    <w:name w:val="56073F63E2AA447F854F36E2DAB7D229"/>
  </w:style>
  <w:style w:type="paragraph" w:customStyle="1" w:styleId="82C53846BF3F4A54B70547E3F58AEB54">
    <w:name w:val="82C53846BF3F4A54B70547E3F58AEB54"/>
  </w:style>
  <w:style w:type="paragraph" w:customStyle="1" w:styleId="E0D4CB6E31664053A93F24ED04AEDB73">
    <w:name w:val="E0D4CB6E31664053A93F24ED04AEDB73"/>
  </w:style>
  <w:style w:type="paragraph" w:customStyle="1" w:styleId="1D2F9B31C3854393BFEF8F1B9BEE6C9C">
    <w:name w:val="1D2F9B31C3854393BFEF8F1B9BEE6C9C"/>
  </w:style>
  <w:style w:type="paragraph" w:customStyle="1" w:styleId="BADC824DD5094DA8A78D2687D28DCA8D">
    <w:name w:val="BADC824DD5094DA8A78D2687D28DCA8D"/>
  </w:style>
  <w:style w:type="paragraph" w:customStyle="1" w:styleId="54B130D9DEAC4235853BCC14D2C5C4FF">
    <w:name w:val="54B130D9DEAC4235853BCC14D2C5C4FF"/>
  </w:style>
  <w:style w:type="paragraph" w:customStyle="1" w:styleId="D98E6258530B45B2A2CBCE41376DC3CF">
    <w:name w:val="D98E6258530B45B2A2CBCE41376DC3CF"/>
  </w:style>
  <w:style w:type="paragraph" w:customStyle="1" w:styleId="0ED470458F3A4BE4B8941906AF1486B7">
    <w:name w:val="0ED470458F3A4BE4B8941906AF1486B7"/>
  </w:style>
  <w:style w:type="paragraph" w:customStyle="1" w:styleId="DA4A0DDD7AF54A9E84A46A4A1C38CC62">
    <w:name w:val="DA4A0DDD7AF54A9E84A46A4A1C38CC62"/>
  </w:style>
  <w:style w:type="paragraph" w:customStyle="1" w:styleId="8D8995FB1705432FB7A01B4644156F90">
    <w:name w:val="8D8995FB1705432FB7A01B4644156F90"/>
  </w:style>
  <w:style w:type="paragraph" w:customStyle="1" w:styleId="1F6F07BA9F544796AB6405C4ABD0A68F">
    <w:name w:val="1F6F07BA9F544796AB6405C4ABD0A68F"/>
  </w:style>
  <w:style w:type="paragraph" w:customStyle="1" w:styleId="B10B1FD3E6F94F639120BE8DF335722B">
    <w:name w:val="B10B1FD3E6F94F639120BE8DF335722B"/>
  </w:style>
  <w:style w:type="paragraph" w:customStyle="1" w:styleId="1D4F9EA251FC47DC8E640D4020E19170">
    <w:name w:val="1D4F9EA251FC47DC8E640D4020E19170"/>
  </w:style>
  <w:style w:type="paragraph" w:customStyle="1" w:styleId="EC99516ABA8C4B7B9BCE0AD207885331">
    <w:name w:val="EC99516ABA8C4B7B9BCE0AD207885331"/>
  </w:style>
  <w:style w:type="paragraph" w:customStyle="1" w:styleId="BEF9B97ED84F481DBED64AE23A5FE668">
    <w:name w:val="BEF9B97ED84F481DBED64AE23A5FE668"/>
  </w:style>
  <w:style w:type="paragraph" w:customStyle="1" w:styleId="5A26761107BC49A8A832711B7A37E25F">
    <w:name w:val="5A26761107BC49A8A832711B7A37E25F"/>
  </w:style>
  <w:style w:type="paragraph" w:customStyle="1" w:styleId="26078F7291A04A9AA8F80815CA671ACB">
    <w:name w:val="26078F7291A04A9AA8F80815CA671ACB"/>
  </w:style>
  <w:style w:type="paragraph" w:customStyle="1" w:styleId="A9A7284F807342C8AC65C73873541EE7">
    <w:name w:val="A9A7284F807342C8AC65C73873541EE7"/>
  </w:style>
  <w:style w:type="paragraph" w:customStyle="1" w:styleId="281F296E08FF4209AF3E0FAC03F00A19">
    <w:name w:val="281F296E08FF4209AF3E0FAC03F00A19"/>
  </w:style>
  <w:style w:type="paragraph" w:customStyle="1" w:styleId="725B5B2FD0394154B693902834110841">
    <w:name w:val="725B5B2FD0394154B693902834110841"/>
  </w:style>
  <w:style w:type="paragraph" w:customStyle="1" w:styleId="EDF07292BD034ED8B49A294FCDF64C36">
    <w:name w:val="EDF07292BD034ED8B49A294FCDF64C36"/>
  </w:style>
  <w:style w:type="paragraph" w:customStyle="1" w:styleId="AB35D953D752411B871C3D367CE06C16">
    <w:name w:val="AB35D953D752411B871C3D367CE06C16"/>
  </w:style>
  <w:style w:type="paragraph" w:customStyle="1" w:styleId="4A595C3B17684D97A67CF53F48ECEC2C">
    <w:name w:val="4A595C3B17684D97A67CF53F48ECEC2C"/>
  </w:style>
  <w:style w:type="paragraph" w:customStyle="1" w:styleId="717AE6FD94EB4598922BD1FD8FE43D0D">
    <w:name w:val="717AE6FD94EB4598922BD1FD8FE43D0D"/>
  </w:style>
  <w:style w:type="paragraph" w:customStyle="1" w:styleId="BC0AA51739854672ABF95E39FE7D09D4">
    <w:name w:val="BC0AA51739854672ABF95E39FE7D09D4"/>
  </w:style>
  <w:style w:type="paragraph" w:customStyle="1" w:styleId="EA6F51B0569B4791BC641B5D5A44134F">
    <w:name w:val="EA6F51B0569B4791BC641B5D5A44134F"/>
  </w:style>
  <w:style w:type="paragraph" w:customStyle="1" w:styleId="CA7FB918F73744FD990BDCE77AA96A78">
    <w:name w:val="CA7FB918F73744FD990BDCE77AA96A78"/>
  </w:style>
  <w:style w:type="paragraph" w:customStyle="1" w:styleId="D1C0C9016A574B26B8288CF74BA60267">
    <w:name w:val="D1C0C9016A574B26B8288CF74BA60267"/>
  </w:style>
  <w:style w:type="paragraph" w:customStyle="1" w:styleId="F3A0FB68200B4FF9A0615D2CAAEB4DDF">
    <w:name w:val="F3A0FB68200B4FF9A0615D2CAAEB4DDF"/>
  </w:style>
  <w:style w:type="paragraph" w:customStyle="1" w:styleId="122097E856A9436CA302E80FA838E411">
    <w:name w:val="122097E856A9436CA302E80FA838E411"/>
  </w:style>
  <w:style w:type="paragraph" w:customStyle="1" w:styleId="74898AC9274B4D5A8D04A708167F3EDF">
    <w:name w:val="74898AC9274B4D5A8D04A708167F3EDF"/>
  </w:style>
  <w:style w:type="paragraph" w:customStyle="1" w:styleId="50B2F5A460234443A1EC5226358C02FC">
    <w:name w:val="50B2F5A460234443A1EC5226358C02FC"/>
  </w:style>
  <w:style w:type="paragraph" w:customStyle="1" w:styleId="59A22D7E971147D184C5F57490504E1E">
    <w:name w:val="59A22D7E971147D184C5F57490504E1E"/>
  </w:style>
  <w:style w:type="paragraph" w:customStyle="1" w:styleId="C459723C891E481CB6687A4D7FCC0A41">
    <w:name w:val="C459723C891E481CB6687A4D7FCC0A41"/>
  </w:style>
  <w:style w:type="paragraph" w:customStyle="1" w:styleId="1BA52E43D4874D44BD82B5D48A2897D0">
    <w:name w:val="1BA52E43D4874D44BD82B5D48A2897D0"/>
  </w:style>
  <w:style w:type="paragraph" w:customStyle="1" w:styleId="7D828D0C5EEA423D9122797C9F7C55D0">
    <w:name w:val="7D828D0C5EEA423D9122797C9F7C55D0"/>
  </w:style>
  <w:style w:type="paragraph" w:customStyle="1" w:styleId="51214BBA262C41FBA0CF962A64FC830B">
    <w:name w:val="51214BBA262C41FBA0CF962A64FC830B"/>
  </w:style>
  <w:style w:type="paragraph" w:customStyle="1" w:styleId="C49C8DD3DE6447A2BA46FC7DE6E06408">
    <w:name w:val="C49C8DD3DE6447A2BA46FC7DE6E06408"/>
    <w:rsid w:val="00C2324C"/>
  </w:style>
  <w:style w:type="paragraph" w:customStyle="1" w:styleId="7BE29B95169C4AC497923166DE4B03E6">
    <w:name w:val="7BE29B95169C4AC497923166DE4B03E6"/>
    <w:rsid w:val="00C2324C"/>
  </w:style>
  <w:style w:type="paragraph" w:customStyle="1" w:styleId="8EC7B67A9D01424C807DF01C306E56B0">
    <w:name w:val="8EC7B67A9D01424C807DF01C306E56B0"/>
    <w:rsid w:val="00C2324C"/>
  </w:style>
  <w:style w:type="paragraph" w:customStyle="1" w:styleId="FFEC9E80F7154760B02DAC02D3E1E6D1">
    <w:name w:val="FFEC9E80F7154760B02DAC02D3E1E6D1"/>
    <w:rsid w:val="00C2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2023-03-08T00:00:00</DocumentDate>
  <DocumentTitle>[Year level/band]</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HASS</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1FCD6318-D779-4786-B95D-452D88DA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16</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Prep Humanities and Social Sciences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7</cp:revision>
  <cp:lastPrinted>2017-07-03T22:50:00Z</cp:lastPrinted>
  <dcterms:created xsi:type="dcterms:W3CDTF">2023-03-10T01:47:00Z</dcterms:created>
  <dcterms:modified xsi:type="dcterms:W3CDTF">2023-03-30T03:51:00Z</dcterms:modified>
  <cp:category>230286</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