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5EA40E54" w:rsidR="00824ECD" w:rsidRPr="00781C99" w:rsidRDefault="008715F1"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2929">
                  <w:t xml:space="preserve">Year </w:t>
                </w:r>
                <w:r w:rsidR="00D75E18">
                  <w:t>9</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CF5D53">
                  <w:t>Geography</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showingPlcHdr/>
              <w:dataBinding w:prefixMappings="xmlns:ns0='http://QCAA.qld.edu.au' " w:xpath="/ns0:QCAA[1]/ns0:DocumentSubtitle[1]" w:storeItemID="{ECF99190-FDC9-4DC7-BF4D-418697363580}"/>
              <w:text/>
            </w:sdtPr>
            <w:sdtEndPr/>
            <w:sdtContent>
              <w:p w14:paraId="0BAC4EE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774E18" w14:textId="77777777" w:rsidR="009F6529" w:rsidRPr="00B26BD8" w:rsidRDefault="009F6529" w:rsidP="009F6529">
      <w:pPr>
        <w:rPr>
          <w:sz w:val="2"/>
          <w:szCs w:val="2"/>
        </w:rPr>
      </w:pPr>
      <w:bookmarkStart w:id="1" w:name="_Toc488841092"/>
      <w:bookmarkEnd w:id="0"/>
    </w:p>
    <w:p w14:paraId="41FBFA0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7AB31256" w14:textId="430F81D3"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977AA9">
        <w:rPr>
          <w:rStyle w:val="InstructiontowritersChar"/>
        </w:rPr>
        <w:t>the</w:t>
      </w:r>
      <w:r w:rsidR="00977AA9" w:rsidRPr="0028569D">
        <w:rPr>
          <w:rStyle w:val="InstructiontowritersChar"/>
        </w:rPr>
        <w:t xml:space="preserve"> </w:t>
      </w:r>
      <w:r w:rsidRPr="0028569D">
        <w:rPr>
          <w:rStyle w:val="InstructiontowritersChar"/>
        </w:rPr>
        <w:t>Australian Curriculum</w:t>
      </w:r>
      <w:r w:rsidR="00977AA9">
        <w:rPr>
          <w:rStyle w:val="InstructiontowritersChar"/>
        </w:rPr>
        <w:t>: Geography.</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2D377DC"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5C1CECC"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5AA0E42"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594F3D">
        <w:trPr>
          <w:trHeight w:val="2151"/>
        </w:trPr>
        <w:tc>
          <w:tcPr>
            <w:tcW w:w="3752" w:type="pct"/>
          </w:tcPr>
          <w:p w14:paraId="563F74FA" w14:textId="77777777" w:rsidR="00D75E18" w:rsidRDefault="00D75E18" w:rsidP="00A62827">
            <w:pPr>
              <w:pStyle w:val="Tabletextpadded"/>
            </w:pPr>
            <w:r>
              <w:t>The Year 9 curriculum involves the study of 2 sub-strands.</w:t>
            </w:r>
          </w:p>
          <w:p w14:paraId="14A2FC74" w14:textId="77777777" w:rsidR="00D75E18" w:rsidRDefault="00D75E18" w:rsidP="00A62827">
            <w:pPr>
              <w:pStyle w:val="Tabletextpadded"/>
            </w:pPr>
            <w:r w:rsidRPr="00D75E18">
              <w:rPr>
                <w:b/>
                <w:bCs/>
              </w:rPr>
              <w:t>Biomes and food security</w:t>
            </w:r>
            <w:r>
              <w:t xml:space="preserve"> – focuses on the biomes of the world, their characteristics and significance as a source of food and fibre. Students examine the distribution of biomes as regions, and their contribution to food production and food security. They consider the effects of the alteration of biomes, and the environmental challenges and constraints of expanding sustainable food production in the future.</w:t>
            </w:r>
          </w:p>
          <w:p w14:paraId="77C9A0DA" w14:textId="77777777" w:rsidR="00D75E18" w:rsidRDefault="00D75E18" w:rsidP="00A62827">
            <w:pPr>
              <w:pStyle w:val="Tabletextpadded"/>
            </w:pPr>
            <w:r>
              <w:t>It is suggested that the study of this topic draws on studies from Australia and countries in Asia.</w:t>
            </w:r>
          </w:p>
          <w:p w14:paraId="0A4D3C30" w14:textId="77777777" w:rsidR="00D75E18" w:rsidRDefault="00D75E18" w:rsidP="00A62827">
            <w:pPr>
              <w:pStyle w:val="Tabletextpadded"/>
            </w:pPr>
            <w:r w:rsidRPr="00D75E18">
              <w:rPr>
                <w:b/>
                <w:bCs/>
              </w:rPr>
              <w:t>Geographies of interconnections</w:t>
            </w:r>
            <w:r>
              <w:t xml:space="preserve"> – focuses on how people, through their choices and actions, are connected to places throughout the world in a wide variety of ways, and how these connections help to make and change places and their environments. Students examine the nature of these connections between people and places through the products people buy and the effects of their production on the places that make them. Students consider the management of the impacts of tourism and trade on places.</w:t>
            </w:r>
          </w:p>
          <w:p w14:paraId="455CF0BD" w14:textId="77777777" w:rsidR="00D75E18" w:rsidRDefault="00D75E18" w:rsidP="00A62827">
            <w:pPr>
              <w:pStyle w:val="Tabletextpadded"/>
            </w:pPr>
            <w:r>
              <w:t>It is suggested that the study of this topic draws on studies from Australia and other countries.</w:t>
            </w:r>
          </w:p>
          <w:p w14:paraId="3837813C" w14:textId="3B816430" w:rsidR="001D06C5" w:rsidRDefault="00D75E18" w:rsidP="00D75E18">
            <w:pPr>
              <w:pStyle w:val="Tabletext"/>
            </w:pPr>
            <w:r>
              <w:t>Inquiry questions provide a framework for developing students’ knowledge, understanding and skills. The following inquiry questions are examples only and may be used or adapted to suit local contexts</w:t>
            </w:r>
            <w:r w:rsidR="00A62827">
              <w:t>:</w:t>
            </w:r>
          </w:p>
          <w:p w14:paraId="7F1070FF" w14:textId="77777777" w:rsidR="00D75E18" w:rsidRDefault="00D75E18" w:rsidP="00D75E18">
            <w:pPr>
              <w:pStyle w:val="TableBullet"/>
            </w:pPr>
            <w:r>
              <w:t>What are the causes and consequences of change in places and environments, and how can this change be managed?</w:t>
            </w:r>
          </w:p>
          <w:p w14:paraId="34CBD7B4" w14:textId="77777777" w:rsidR="00D75E18" w:rsidRDefault="00D75E18" w:rsidP="00D75E18">
            <w:pPr>
              <w:pStyle w:val="TableBullet"/>
            </w:pPr>
            <w:r>
              <w:t>What are the future implications of changes to places and environments?</w:t>
            </w:r>
          </w:p>
          <w:p w14:paraId="77271776" w14:textId="0B1EF1FB" w:rsidR="00D75E18" w:rsidRPr="00D97D6E" w:rsidRDefault="00D75E18" w:rsidP="00D75E18">
            <w:pPr>
              <w:pStyle w:val="TableBullet"/>
            </w:pPr>
            <w:r>
              <w:t>Why are interconnections and interdependencies important for the future of places and environments?</w:t>
            </w:r>
          </w:p>
        </w:tc>
        <w:tc>
          <w:tcPr>
            <w:tcW w:w="1248" w:type="pct"/>
          </w:tcPr>
          <w:p w14:paraId="31BC0247" w14:textId="77777777" w:rsidR="0028569D" w:rsidRDefault="0028569D" w:rsidP="00594F3D">
            <w:pPr>
              <w:pStyle w:val="Instructiontowriters"/>
            </w:pPr>
            <w:r>
              <w:t xml:space="preserve">Describe the context and cohort. </w:t>
            </w:r>
          </w:p>
          <w:p w14:paraId="02F72FC3" w14:textId="77777777" w:rsidR="0062087D" w:rsidRDefault="0062087D" w:rsidP="0062087D">
            <w:pPr>
              <w:pStyle w:val="Instructiontowriters"/>
            </w:pPr>
            <w:r>
              <w:t>Consider the following to make informed professional decisions during the planning process:</w:t>
            </w:r>
          </w:p>
          <w:p w14:paraId="5FEFFC8B" w14:textId="3D9A34D4" w:rsidR="0062087D" w:rsidRPr="003F3C86" w:rsidRDefault="0062087D" w:rsidP="004625AA">
            <w:pPr>
              <w:pStyle w:val="Instructiontowritersbullet"/>
            </w:pPr>
            <w:r w:rsidRPr="003F3C86">
              <w:t>relevant student data and information, e.g. achievement data</w:t>
            </w:r>
          </w:p>
          <w:p w14:paraId="2807396E" w14:textId="26965B84" w:rsidR="003F3C86" w:rsidRPr="003F3C86" w:rsidRDefault="0062087D" w:rsidP="004625AA">
            <w:pPr>
              <w:pStyle w:val="Instructiontowritersbullet"/>
            </w:pPr>
            <w:r w:rsidRPr="004625AA">
              <w:t>available resources, e.g. timetabling</w:t>
            </w:r>
          </w:p>
          <w:p w14:paraId="3C278FC6" w14:textId="13292CD2" w:rsidR="0062087D" w:rsidRDefault="0062087D" w:rsidP="004625AA">
            <w:pPr>
              <w:pStyle w:val="Instructiontowritersbullet"/>
            </w:pPr>
            <w:r w:rsidRPr="004625AA">
              <w:t>school and sector priorities.</w:t>
            </w:r>
          </w:p>
          <w:p w14:paraId="46BD9A40" w14:textId="6EC3DDDD" w:rsidR="003A1B1D" w:rsidRPr="00D9697C" w:rsidRDefault="008715F1" w:rsidP="00D9697C">
            <w:pPr>
              <w:pStyle w:val="Tabletext"/>
            </w:pPr>
            <w:sdt>
              <w:sdtPr>
                <w:rPr>
                  <w:rStyle w:val="TabletextChar"/>
                </w:rPr>
                <w:id w:val="-506141919"/>
                <w:placeholder>
                  <w:docPart w:val="425E51FBF16D40569849AFF9A875AC14"/>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01A9739" w14:textId="5CFD5F0C"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241C3D2"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072828C6" w14:textId="77777777" w:rsidR="0028569D" w:rsidRPr="009A061A" w:rsidRDefault="0028569D" w:rsidP="00594F3D">
            <w:pPr>
              <w:pStyle w:val="Tableheading"/>
            </w:pPr>
            <w:r>
              <w:t xml:space="preserve">Unit 1 — </w:t>
            </w:r>
            <w:sdt>
              <w:sdtPr>
                <w:id w:val="1365712947"/>
                <w:placeholder>
                  <w:docPart w:val="451CF493A09043F6BE887105D755D6A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AB0D6D9" w14:textId="77777777" w:rsidR="0028569D" w:rsidRPr="00B54F18" w:rsidRDefault="0028569D" w:rsidP="00594F3D">
            <w:pPr>
              <w:pStyle w:val="Tableheading"/>
            </w:pPr>
            <w:r>
              <w:t xml:space="preserve">Unit 2 — </w:t>
            </w:r>
            <w:sdt>
              <w:sdtPr>
                <w:id w:val="-1702467796"/>
                <w:placeholder>
                  <w:docPart w:val="1520EA4C6FEE4D34834232ED63A35B0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D2F0F08" w14:textId="77777777" w:rsidR="0028569D" w:rsidRPr="00B54F18" w:rsidRDefault="0028569D" w:rsidP="00594F3D">
            <w:pPr>
              <w:pStyle w:val="Tableheading"/>
            </w:pPr>
            <w:r>
              <w:t xml:space="preserve">Unit 3 — </w:t>
            </w:r>
            <w:sdt>
              <w:sdtPr>
                <w:id w:val="1322471674"/>
                <w:placeholder>
                  <w:docPart w:val="35641983C60748CDA42BC7A656B1F82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71609BB1" w14:textId="77777777" w:rsidR="0028569D" w:rsidRPr="00B54F18" w:rsidRDefault="0028569D" w:rsidP="00594F3D">
            <w:pPr>
              <w:pStyle w:val="Tableheading"/>
            </w:pPr>
            <w:r>
              <w:t xml:space="preserve">Unit 4 — </w:t>
            </w:r>
            <w:sdt>
              <w:sdtPr>
                <w:id w:val="-583523569"/>
                <w:placeholder>
                  <w:docPart w:val="7745FB5DF0134BAE86BEF450A8B32CB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142562C1" w14:textId="77777777" w:rsidTr="00E26166">
        <w:trPr>
          <w:trHeight w:val="570"/>
        </w:trPr>
        <w:tc>
          <w:tcPr>
            <w:tcW w:w="1250" w:type="pct"/>
          </w:tcPr>
          <w:p w14:paraId="50022621" w14:textId="77777777" w:rsidR="0028569D" w:rsidRPr="004D4EBC" w:rsidRDefault="0028569D" w:rsidP="0028569D">
            <w:pPr>
              <w:pStyle w:val="Tabletext"/>
              <w:rPr>
                <w:b/>
              </w:rPr>
            </w:pPr>
            <w:r w:rsidRPr="00D863CC">
              <w:t xml:space="preserve">Duration: </w:t>
            </w:r>
            <w:sdt>
              <w:sdtPr>
                <w:id w:val="-880390574"/>
                <w:placeholder>
                  <w:docPart w:val="F81937E6BCCB4E818F1359D2DA51573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7DADD4" w14:textId="77777777" w:rsidR="0028569D" w:rsidRPr="004D4EBC" w:rsidRDefault="0028569D" w:rsidP="0028569D">
            <w:pPr>
              <w:pStyle w:val="Tabletext"/>
              <w:rPr>
                <w:b/>
              </w:rPr>
            </w:pPr>
            <w:r w:rsidRPr="00D863CC">
              <w:t xml:space="preserve">Duration: </w:t>
            </w:r>
            <w:sdt>
              <w:sdtPr>
                <w:id w:val="1491213030"/>
                <w:placeholder>
                  <w:docPart w:val="36E4F6F81F9B4E3BB39E20F76B06442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982A928" w14:textId="1BA26677" w:rsidR="0028569D" w:rsidRPr="004D4EBC" w:rsidRDefault="0028569D" w:rsidP="0028569D">
            <w:pPr>
              <w:pStyle w:val="Tabletext"/>
              <w:rPr>
                <w:b/>
              </w:rPr>
            </w:pPr>
            <w:r w:rsidRPr="00D863CC">
              <w:t xml:space="preserve">Duration: </w:t>
            </w:r>
            <w:sdt>
              <w:sdtPr>
                <w:id w:val="-747497355"/>
                <w:placeholder>
                  <w:docPart w:val="1D6EA9DB0BF0422C8E80E3733A5CE8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4A04936" w14:textId="77777777" w:rsidR="0028569D" w:rsidRPr="004D4EBC" w:rsidRDefault="0028569D" w:rsidP="0028569D">
            <w:pPr>
              <w:pStyle w:val="Tabletext"/>
              <w:rPr>
                <w:b/>
              </w:rPr>
            </w:pPr>
            <w:r w:rsidRPr="00D863CC">
              <w:t xml:space="preserve">Duration: </w:t>
            </w:r>
            <w:sdt>
              <w:sdtPr>
                <w:id w:val="-76756864"/>
                <w:placeholder>
                  <w:docPart w:val="8E48D82D480D4DAFA1D59473389B112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ECAE174" w14:textId="77777777" w:rsidTr="00E26166">
        <w:trPr>
          <w:trHeight w:val="873"/>
        </w:trPr>
        <w:tc>
          <w:tcPr>
            <w:tcW w:w="1250" w:type="pct"/>
          </w:tcPr>
          <w:p w14:paraId="2FA7267E" w14:textId="75FCC51B" w:rsidR="001D3F77" w:rsidRPr="001D3F77" w:rsidRDefault="008715F1" w:rsidP="001D3F77">
            <w:pPr>
              <w:pStyle w:val="Tabletext"/>
            </w:pPr>
            <w:sdt>
              <w:sdtPr>
                <w:rPr>
                  <w:rStyle w:val="TabletextChar"/>
                </w:rPr>
                <w:id w:val="-1327352273"/>
                <w:placeholder>
                  <w:docPart w:val="9F5F1D9D521C4E6F9F98A34A3CAB479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A7C8EB5" w14:textId="73555370" w:rsidR="001D3F77" w:rsidRPr="001D3F77" w:rsidRDefault="008715F1" w:rsidP="001D3F77">
            <w:pPr>
              <w:pStyle w:val="Tabletext"/>
            </w:pPr>
            <w:sdt>
              <w:sdtPr>
                <w:rPr>
                  <w:rStyle w:val="TabletextChar"/>
                </w:rPr>
                <w:id w:val="-1883476623"/>
                <w:placeholder>
                  <w:docPart w:val="6AF19828AF544721805A38EB2213059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77B94E9" w14:textId="18EB1AF6" w:rsidR="001D3F77" w:rsidRPr="001D3F77" w:rsidRDefault="008715F1" w:rsidP="001D3F77">
            <w:pPr>
              <w:pStyle w:val="Tabletext"/>
            </w:pPr>
            <w:sdt>
              <w:sdtPr>
                <w:rPr>
                  <w:rStyle w:val="TabletextChar"/>
                </w:rPr>
                <w:id w:val="-1288739034"/>
                <w:placeholder>
                  <w:docPart w:val="281CEB5077344C938B8B1682C2B8BE3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0CA2B6" w14:textId="1DCB08FA" w:rsidR="001D3F77" w:rsidRPr="001D3F77" w:rsidRDefault="008715F1" w:rsidP="001D3F77">
            <w:pPr>
              <w:pStyle w:val="Tabletext"/>
            </w:pPr>
            <w:sdt>
              <w:sdtPr>
                <w:rPr>
                  <w:rStyle w:val="TabletextChar"/>
                </w:rPr>
                <w:id w:val="-279581322"/>
                <w:placeholder>
                  <w:docPart w:val="137C7B89B1064F06A4679DD89D39B46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DE2F306" w14:textId="6C9101E3" w:rsidR="002E5A67" w:rsidRDefault="002E5A67" w:rsidP="008E6518">
      <w:pPr>
        <w:pStyle w:val="Instructiontowriters"/>
        <w:keepNext/>
        <w:keepLines/>
        <w:widowControl/>
      </w:pPr>
      <w:r w:rsidRPr="009A7C4D">
        <w:rPr>
          <w:b/>
          <w:bCs/>
        </w:rPr>
        <w:lastRenderedPageBreak/>
        <w:t>Note:</w:t>
      </w:r>
    </w:p>
    <w:p w14:paraId="349ACD80" w14:textId="77777777" w:rsidR="00977AA9" w:rsidRDefault="00977AA9" w:rsidP="00977AA9">
      <w:pPr>
        <w:pStyle w:val="Instructiontowriters"/>
        <w:keepNext/>
        <w:keepLines/>
      </w:pPr>
      <w:bookmarkStart w:id="3" w:name="_Hlk129761165"/>
      <w:r>
        <w:t>Adjust the table to reflect the number of units you will offer.</w:t>
      </w:r>
    </w:p>
    <w:p w14:paraId="75302FDB" w14:textId="381799CC" w:rsidR="00977AA9" w:rsidRPr="00306525" w:rsidRDefault="00977AA9" w:rsidP="008715F1">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064D16ED"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669222D1" w14:textId="77777777" w:rsidR="002E5A67" w:rsidRPr="00CD2E67" w:rsidRDefault="002E5A67" w:rsidP="008E6518">
            <w:pPr>
              <w:pStyle w:val="Tableheading"/>
              <w:keepNext/>
              <w:keepLines/>
            </w:pPr>
          </w:p>
        </w:tc>
        <w:tc>
          <w:tcPr>
            <w:tcW w:w="5051" w:type="dxa"/>
            <w:gridSpan w:val="2"/>
          </w:tcPr>
          <w:p w14:paraId="0F4E8C83" w14:textId="77777777" w:rsidR="002E5A67" w:rsidRPr="00CD2E67" w:rsidRDefault="002E5A67" w:rsidP="008E6518">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5371363C" w14:textId="77777777" w:rsidR="002E5A67" w:rsidRPr="00CD2E67" w:rsidRDefault="002E5A67" w:rsidP="008E651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3A81ED" w14:textId="77777777" w:rsidR="002E5A67" w:rsidRPr="00CD2E67" w:rsidRDefault="002E5A67" w:rsidP="008E6518">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4972AAE" w14:textId="77777777" w:rsidR="002E5A67" w:rsidRPr="00CD2E67" w:rsidRDefault="002E5A67" w:rsidP="008E6518">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0E2015A"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6754109" w14:textId="77777777" w:rsidR="002E5A67" w:rsidRPr="00CD2E67" w:rsidRDefault="002E5A67" w:rsidP="008E6518">
            <w:pPr>
              <w:pStyle w:val="Tabletext"/>
              <w:keepNext/>
              <w:keepLines/>
            </w:pPr>
          </w:p>
        </w:tc>
        <w:tc>
          <w:tcPr>
            <w:tcW w:w="4144" w:type="dxa"/>
          </w:tcPr>
          <w:p w14:paraId="6B4CE649" w14:textId="77777777" w:rsidR="002E5A67" w:rsidRPr="00CD2E67" w:rsidRDefault="002E5A67"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67AFB691F4747178AC9E755C2F140F2"/>
                </w:placeholder>
                <w:temporary/>
                <w:showingPlcHdr/>
                <w:text w:multiLine="1"/>
              </w:sdtPr>
              <w:sdtEndPr/>
              <w:sdtContent>
                <w:r w:rsidRPr="00CD2E67">
                  <w:rPr>
                    <w:shd w:val="clear" w:color="auto" w:fill="F7EA9F" w:themeFill="accent6"/>
                  </w:rPr>
                  <w:t>[Insert assessment title]</w:t>
                </w:r>
              </w:sdtContent>
            </w:sdt>
          </w:p>
        </w:tc>
        <w:tc>
          <w:tcPr>
            <w:tcW w:w="907" w:type="dxa"/>
          </w:tcPr>
          <w:p w14:paraId="002B6D91" w14:textId="64853B36" w:rsidR="002E5A67" w:rsidRPr="00CD2E67" w:rsidRDefault="004310F5"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D170EA6" w14:textId="77777777" w:rsidR="002E5A67" w:rsidRPr="00CD2E67" w:rsidRDefault="002E5A67"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CF917BFE6A324379B2FD806E830186AA"/>
                </w:placeholder>
                <w:temporary/>
                <w:showingPlcHdr/>
                <w:text w:multiLine="1"/>
              </w:sdtPr>
              <w:sdtEndPr/>
              <w:sdtContent>
                <w:r w:rsidRPr="00CD2E67">
                  <w:rPr>
                    <w:shd w:val="clear" w:color="auto" w:fill="F7EA9F" w:themeFill="accent6"/>
                  </w:rPr>
                  <w:t>[Insert assessment title]</w:t>
                </w:r>
              </w:sdtContent>
            </w:sdt>
          </w:p>
        </w:tc>
        <w:tc>
          <w:tcPr>
            <w:tcW w:w="907" w:type="dxa"/>
          </w:tcPr>
          <w:p w14:paraId="1899A7E9" w14:textId="2C758781" w:rsidR="002E5A67" w:rsidRPr="00CD2E67" w:rsidRDefault="004310F5"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CB60F2" w14:textId="77777777" w:rsidR="002E5A67" w:rsidRPr="00CD2E67" w:rsidRDefault="002E5A67"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6C6677342B49427EBFAF60821F6A5BF0"/>
                </w:placeholder>
                <w:temporary/>
                <w:showingPlcHdr/>
                <w:text w:multiLine="1"/>
              </w:sdtPr>
              <w:sdtEndPr/>
              <w:sdtContent>
                <w:r w:rsidRPr="00CD2E67">
                  <w:rPr>
                    <w:shd w:val="clear" w:color="auto" w:fill="F7EA9F" w:themeFill="accent6"/>
                  </w:rPr>
                  <w:t>[Insert assessment title]</w:t>
                </w:r>
              </w:sdtContent>
            </w:sdt>
          </w:p>
        </w:tc>
        <w:tc>
          <w:tcPr>
            <w:tcW w:w="907" w:type="dxa"/>
          </w:tcPr>
          <w:p w14:paraId="6A5312CE" w14:textId="69FD0C34" w:rsidR="002E5A67" w:rsidRPr="00CD2E67" w:rsidRDefault="004310F5"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0056273" w14:textId="77777777" w:rsidR="002E5A67" w:rsidRPr="00CD2E67" w:rsidRDefault="002E5A67"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77F62880BEB8441B92572B0C07BDC10C"/>
                </w:placeholder>
                <w:temporary/>
                <w:showingPlcHdr/>
                <w:text w:multiLine="1"/>
              </w:sdtPr>
              <w:sdtEndPr/>
              <w:sdtContent>
                <w:r w:rsidRPr="00CD2E67">
                  <w:rPr>
                    <w:shd w:val="clear" w:color="auto" w:fill="F7EA9F" w:themeFill="accent6"/>
                  </w:rPr>
                  <w:t>[Insert assessment title]</w:t>
                </w:r>
              </w:sdtContent>
            </w:sdt>
          </w:p>
        </w:tc>
        <w:tc>
          <w:tcPr>
            <w:tcW w:w="907" w:type="dxa"/>
          </w:tcPr>
          <w:p w14:paraId="399E81B0" w14:textId="0E2D501A" w:rsidR="002E5A67" w:rsidRPr="00CD2E67" w:rsidRDefault="004310F5" w:rsidP="008E65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1097F80B"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95A86F4" w14:textId="77777777" w:rsidR="002E5A67" w:rsidRPr="00CD2E67" w:rsidRDefault="002E5A67" w:rsidP="00594F3D">
            <w:pPr>
              <w:pStyle w:val="Tablesubhead"/>
              <w:ind w:left="113" w:right="113"/>
              <w:jc w:val="center"/>
            </w:pPr>
            <w:r w:rsidRPr="00CD2E67">
              <w:t>Assessment</w:t>
            </w:r>
          </w:p>
        </w:tc>
        <w:tc>
          <w:tcPr>
            <w:tcW w:w="4144" w:type="dxa"/>
          </w:tcPr>
          <w:p w14:paraId="37268B7F" w14:textId="77777777" w:rsidR="00392AE2" w:rsidRPr="001A4872" w:rsidRDefault="008715F1"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F09B6E0BEEF43B79C07D6B9B86344A1"/>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CC25CA1" w14:textId="77777777" w:rsidR="002E5A67" w:rsidRDefault="008715F1"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25047808F24949A48BF264E6D7DB963D"/>
                </w:placeholder>
                <w:temporary/>
                <w:showingPlcHdr/>
                <w:text w:multiLine="1"/>
              </w:sdtPr>
              <w:sdtEndPr/>
              <w:sdtContent>
                <w:r w:rsidR="002E5A67" w:rsidRPr="00CD2E67">
                  <w:rPr>
                    <w:shd w:val="clear" w:color="auto" w:fill="F7EA9F" w:themeFill="accent6"/>
                  </w:rPr>
                  <w:t>[Insert technique]</w:t>
                </w:r>
              </w:sdtContent>
            </w:sdt>
          </w:p>
          <w:p w14:paraId="27686FFF" w14:textId="77777777" w:rsidR="00E975D4" w:rsidRPr="00CD2E67" w:rsidRDefault="008715F1"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2555131945DC4A63AC0844EC107EDE06"/>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C9D4581" w14:textId="77777777" w:rsidR="005857B5" w:rsidRPr="00CD2E67" w:rsidRDefault="008715F1"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9A2B56B39AD4886ACA246CAE53751A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88044B8" w14:textId="77777777" w:rsidR="002E5A67" w:rsidRPr="002E5A67" w:rsidRDefault="008715F1"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567C559D2F2F4D57A483E936198BEF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1BD9458D" w14:textId="77777777" w:rsidR="00392AE2" w:rsidRPr="004D089C" w:rsidRDefault="008715F1"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C05DB8A056C449139D51A6CEA9EB3C2A"/>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94DEB9D" w14:textId="77777777" w:rsidR="00392AE2" w:rsidRDefault="008715F1"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913861D5E684EF483162A5D6816C41B"/>
                </w:placeholder>
                <w:temporary/>
                <w:showingPlcHdr/>
                <w:text w:multiLine="1"/>
              </w:sdtPr>
              <w:sdtEndPr/>
              <w:sdtContent>
                <w:r w:rsidR="00392AE2" w:rsidRPr="00CD2E67">
                  <w:rPr>
                    <w:shd w:val="clear" w:color="auto" w:fill="F7EA9F" w:themeFill="accent6"/>
                  </w:rPr>
                  <w:t>[Insert technique]</w:t>
                </w:r>
              </w:sdtContent>
            </w:sdt>
          </w:p>
          <w:p w14:paraId="3D54EB7C" w14:textId="77777777" w:rsidR="00E975D4" w:rsidRPr="00CD2E67" w:rsidRDefault="008715F1"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4A7C47A7CC914EA6B63E329DE431D5A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DDABADA" w14:textId="77777777" w:rsidR="005857B5" w:rsidRPr="00CD2E67" w:rsidRDefault="008715F1"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BEFB00B35552481E8A079BF1F8E9C6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B3F2FFC" w14:textId="77777777" w:rsidR="002E5A67" w:rsidRPr="002E5A67" w:rsidRDefault="008715F1"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A2C702E318BD4ECE8362A72749D34A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220BAE0" w14:textId="77777777" w:rsidR="00392AE2" w:rsidRPr="004D089C" w:rsidRDefault="008715F1"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694EF27AE33452990BAF722B2E4DF6B"/>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AE0588" w14:textId="77777777" w:rsidR="00392AE2" w:rsidRDefault="008715F1"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1CCA2AB9F8824ACCB819630D8AC1B63D"/>
                </w:placeholder>
                <w:temporary/>
                <w:showingPlcHdr/>
                <w:text w:multiLine="1"/>
              </w:sdtPr>
              <w:sdtEndPr/>
              <w:sdtContent>
                <w:r w:rsidR="00392AE2" w:rsidRPr="00CD2E67">
                  <w:rPr>
                    <w:shd w:val="clear" w:color="auto" w:fill="F7EA9F" w:themeFill="accent6"/>
                  </w:rPr>
                  <w:t>[Insert technique]</w:t>
                </w:r>
              </w:sdtContent>
            </w:sdt>
          </w:p>
          <w:p w14:paraId="4B170A4C" w14:textId="77777777" w:rsidR="00E975D4" w:rsidRPr="00CD2E67" w:rsidRDefault="008715F1"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FF04E0B5606348C898D236635368CA13"/>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DF2E1EC" w14:textId="77777777" w:rsidR="005857B5" w:rsidRPr="00A71C6A" w:rsidRDefault="008715F1"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28C94D436304392AFEE1C67FF50EDED"/>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D1EC2E" w14:textId="77777777" w:rsidR="002E5A67" w:rsidRPr="00CD2E67" w:rsidRDefault="008715F1"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8C035DBBFC84E1EBA370B0B4742D3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55E8B90" w14:textId="77777777" w:rsidR="00392AE2" w:rsidRPr="004D089C" w:rsidRDefault="008715F1"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AECAEF7A9CF461A85019EFB261D2FE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71CC7B1" w14:textId="77777777" w:rsidR="00392AE2" w:rsidRDefault="008715F1"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6B8431E618FE43989F695A95AAE6C9CD"/>
                </w:placeholder>
                <w:temporary/>
                <w:showingPlcHdr/>
                <w:text w:multiLine="1"/>
              </w:sdtPr>
              <w:sdtEndPr/>
              <w:sdtContent>
                <w:r w:rsidR="00392AE2" w:rsidRPr="00CD2E67">
                  <w:rPr>
                    <w:shd w:val="clear" w:color="auto" w:fill="F7EA9F" w:themeFill="accent6"/>
                  </w:rPr>
                  <w:t>[Insert technique]</w:t>
                </w:r>
              </w:sdtContent>
            </w:sdt>
          </w:p>
          <w:p w14:paraId="46258381" w14:textId="77777777" w:rsidR="00E975D4" w:rsidRPr="00CD2E67" w:rsidRDefault="008715F1"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2FF8B74234F34FF794CE92228845D3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832BA2A" w14:textId="77777777" w:rsidR="005857B5" w:rsidRPr="00A71C6A" w:rsidRDefault="008715F1"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8F20A1B77E8434482975A5BC1F0BD8A"/>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D1CAFFB" w14:textId="77777777" w:rsidR="002E5A67" w:rsidRPr="002E5A67" w:rsidRDefault="008715F1"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6ED97EE8D2004D83B84329AE3BC96AC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6C7ABDE9"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11378E4" w14:textId="77777777" w:rsidR="00645BAA" w:rsidRPr="00CD2E67" w:rsidRDefault="00645BAA" w:rsidP="00645BAA">
            <w:pPr>
              <w:pStyle w:val="Tablesubhead"/>
              <w:ind w:left="113" w:right="113"/>
              <w:jc w:val="center"/>
            </w:pPr>
            <w:bookmarkStart w:id="4" w:name="_Hlk119397428"/>
            <w:r w:rsidRPr="00CD2E67">
              <w:t>Achievement standard</w:t>
            </w:r>
          </w:p>
        </w:tc>
        <w:tc>
          <w:tcPr>
            <w:tcW w:w="5051" w:type="dxa"/>
            <w:gridSpan w:val="2"/>
          </w:tcPr>
          <w:p w14:paraId="2B7210FD" w14:textId="77777777" w:rsidR="00D75E18"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By the end of Year 9, students explain how peoples’ activities or environmental processes change the characteristics of places. They explain the effects of human activity on environments, and the effects of environments on human activity. They explain the features of biomes’ distribution and identify implications for environments. They analyse the interconnections between people and places and environments. They identify and explain how these interconnections influence people, and change places and environments. Students analyse strategies to address a geographical phenomenon or challenge using environmental, social or economic criteria.</w:t>
            </w:r>
          </w:p>
          <w:p w14:paraId="531193D3" w14:textId="45501C6D" w:rsidR="00645BAA" w:rsidRPr="00FA39B8"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Students develop a range of questions about a geographical phenomenon or challenge. They collect, represent and compare relevant and reliable geographical data and information by using a range of primary research methods and secondary research materials in a range of formats. They interpret and analyse data and information to explain patterns and trends and infer relationships. They draw evidence-based conclusions about the impact of the geographical phenomenon or challenge. They develop and evaluate strategies, predict impacts and make a recommendation. Students use geographical knowledge, concepts, terms and digital tools as appropriate to develop descriptions, explanations and responses that acknowledge research findings.</w:t>
            </w:r>
          </w:p>
        </w:tc>
        <w:tc>
          <w:tcPr>
            <w:tcW w:w="5051" w:type="dxa"/>
            <w:gridSpan w:val="2"/>
          </w:tcPr>
          <w:p w14:paraId="078B5CB8" w14:textId="77777777" w:rsidR="00D75E18"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By the end of Year 9, students explain how peoples’ activities or environmental processes change the characteristics of places. They explain the effects of human activity on environments, and the effects of environments on human activity. They explain the features of biomes’ distribution and identify implications for environments. They analyse the interconnections between people and places and environments. They identify and explain how these interconnections influence people, and change places and environments. Students analyse strategies to address a geographical phenomenon or challenge using environmental, social or economic criteria.</w:t>
            </w:r>
          </w:p>
          <w:p w14:paraId="6460ED0D" w14:textId="67531B80" w:rsidR="00645BAA" w:rsidRPr="002E5A67"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Students develop a range of questions about a geographical phenomenon or challenge. They collect, represent and compare relevant and reliable geographical data and information by using a range of primary research methods and secondary research materials in a range of formats. They interpret and analyse data and information to explain patterns and trends and infer relationships. They draw evidence-based conclusions about the impact of the geographical phenomenon or challenge. They develop and evaluate strategies, predict impacts and make a recommendation. Students use geographical knowledge, concepts, terms and digital tools as appropriate to develop descriptions, explanations and responses that acknowledge research findings.</w:t>
            </w:r>
          </w:p>
        </w:tc>
        <w:tc>
          <w:tcPr>
            <w:tcW w:w="5051" w:type="dxa"/>
            <w:gridSpan w:val="2"/>
          </w:tcPr>
          <w:p w14:paraId="1462DF8F" w14:textId="77777777" w:rsidR="00D75E18"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By the end of Year 9, students explain how peoples’ activities or environmental processes change the characteristics of places. They explain the effects of human activity on environments, and the effects of environments on human activity. They explain the features of biomes’ distribution and identify implications for environments. They analyse the interconnections between people and places and environments. They identify and explain how these interconnections influence people, and change places and environments. Students analyse strategies to address a geographical phenomenon or challenge using environmental, social or economic criteria.</w:t>
            </w:r>
          </w:p>
          <w:p w14:paraId="7572FF09" w14:textId="6773E95D" w:rsidR="00645BAA" w:rsidRPr="00F41E92"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Students develop a range of questions about a geographical phenomenon or challenge. They collect, represent and compare relevant and reliable geographical data and information by using a range of primary research methods and secondary research materials in a range of formats. They interpret and analyse data and information to explain patterns and trends and infer relationships. They draw evidence-based conclusions about the impact of the geographical phenomenon or challenge. They develop and evaluate strategies, predict impacts and make a recommendation. Students use geographical knowledge, concepts, terms and digital tools as appropriate to develop descriptions, explanations and responses that acknowledge research findings.</w:t>
            </w:r>
          </w:p>
        </w:tc>
        <w:tc>
          <w:tcPr>
            <w:tcW w:w="5051" w:type="dxa"/>
            <w:gridSpan w:val="2"/>
          </w:tcPr>
          <w:p w14:paraId="7A1E1CAA" w14:textId="77777777" w:rsidR="00D75E18"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By the end of Year 9, students explain how peoples’ activities or environmental processes change the characteristics of places. They explain the effects of human activity on environments, and the effects of environments on human activity. They explain the features of biomes’ distribution and identify implications for environments. They analyse the interconnections between people and places and environments. They identify and explain how these interconnections influence people, and change places and environments. Students analyse strategies to address a geographical phenomenon or challenge using environmental, social or economic criteria.</w:t>
            </w:r>
          </w:p>
          <w:p w14:paraId="57AEEB03" w14:textId="2D802AFB" w:rsidR="00645BAA" w:rsidRPr="00F33FF5" w:rsidRDefault="00D75E18" w:rsidP="00A62827">
            <w:pPr>
              <w:pStyle w:val="Tabletextpadded"/>
              <w:cnfStyle w:val="000000000000" w:firstRow="0" w:lastRow="0" w:firstColumn="0" w:lastColumn="0" w:oddVBand="0" w:evenVBand="0" w:oddHBand="0" w:evenHBand="0" w:firstRowFirstColumn="0" w:firstRowLastColumn="0" w:lastRowFirstColumn="0" w:lastRowLastColumn="0"/>
            </w:pPr>
            <w:r>
              <w:t>Students develop a range of questions about a geographical phenomenon or challenge. They collect, represent and compare relevant and reliable geographical data and information by using a range of primary research methods and secondary research materials in a range of formats. They interpret and analyse data and information to explain patterns and trends and infer relationships. They draw evidence-based conclusions about the impact of the geographical phenomenon or challenge. They develop and evaluate strategies, predict impacts and make a recommendation. Students use geographical knowledge, concepts, terms and digital tools as appropriate to develop descriptions, explanations and responses that acknowledge research findings.</w:t>
            </w:r>
          </w:p>
        </w:tc>
      </w:tr>
      <w:bookmarkEnd w:id="4"/>
      <w:tr w:rsidR="00F33FF5" w:rsidRPr="00CD2E67" w14:paraId="1F8D5D4A"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D47C18" w14:textId="77777777" w:rsidR="00F33FF5" w:rsidRPr="00CD2E67" w:rsidRDefault="00F33FF5" w:rsidP="00F33FF5">
            <w:pPr>
              <w:pStyle w:val="Tablesubhead"/>
              <w:ind w:left="113" w:right="113"/>
              <w:jc w:val="center"/>
            </w:pPr>
            <w:r w:rsidRPr="00CD2E67">
              <w:t>Moderation</w:t>
            </w:r>
          </w:p>
        </w:tc>
        <w:tc>
          <w:tcPr>
            <w:tcW w:w="5051" w:type="dxa"/>
            <w:gridSpan w:val="2"/>
          </w:tcPr>
          <w:p w14:paraId="3F9F77A7" w14:textId="0B3F4ADC" w:rsidR="00F33FF5" w:rsidRPr="00F33FF5" w:rsidRDefault="008715F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B7352ADE40C45F39AF75B9F8EABAE0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3BE2A57" w14:textId="79A72CBD" w:rsidR="00F33FF5" w:rsidRPr="00F33FF5" w:rsidRDefault="008715F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76C86E34CAB40F4BB8A7C91B9C921C4"/>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6B424C" w14:textId="776A0213" w:rsidR="00F33FF5" w:rsidRPr="00F33FF5" w:rsidRDefault="008715F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21F9D331541430182D9DDAE8D047DF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ADB064B" w14:textId="05313E15" w:rsidR="00F33FF5" w:rsidRPr="00F33FF5" w:rsidRDefault="008715F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8EDB4D02BF145FFA9508F1EC6A5F06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0402A3D6" w14:textId="3B6486E7" w:rsidR="002E5A67" w:rsidRPr="00B652E9" w:rsidRDefault="002E5A67" w:rsidP="008E6518">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977AA9">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32929" w:rsidRPr="00CD2E67" w14:paraId="7124CCB6" w14:textId="77777777" w:rsidTr="2D790CEB">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453F685" w14:textId="77777777" w:rsidR="00132929" w:rsidRPr="00CD2E67" w:rsidRDefault="00132929" w:rsidP="008E6518">
            <w:pPr>
              <w:pStyle w:val="Tableheading"/>
              <w:keepNext/>
              <w:keepLines/>
            </w:pPr>
            <w:r w:rsidRPr="00CD2E67">
              <w:t>Content descriptions</w:t>
            </w:r>
          </w:p>
        </w:tc>
        <w:tc>
          <w:tcPr>
            <w:tcW w:w="2694" w:type="dxa"/>
            <w:gridSpan w:val="4"/>
          </w:tcPr>
          <w:p w14:paraId="54254BD8" w14:textId="6C34167F" w:rsidR="00132929" w:rsidRPr="00CD2E67" w:rsidRDefault="00132929" w:rsidP="008E6518">
            <w:pPr>
              <w:pStyle w:val="Tableheading"/>
              <w:keepNext/>
              <w:keepLines/>
              <w:jc w:val="center"/>
            </w:pPr>
            <w:r>
              <w:t>Units</w:t>
            </w:r>
          </w:p>
        </w:tc>
        <w:tc>
          <w:tcPr>
            <w:tcW w:w="7654" w:type="dxa"/>
          </w:tcPr>
          <w:p w14:paraId="35DB7D4E" w14:textId="77777777" w:rsidR="00132929" w:rsidRPr="00CD2E67" w:rsidRDefault="00132929" w:rsidP="008E6518">
            <w:pPr>
              <w:pStyle w:val="Tableheading"/>
              <w:keepNext/>
              <w:keepLines/>
            </w:pPr>
            <w:r w:rsidRPr="00CD2E67">
              <w:t>Content descriptions</w:t>
            </w:r>
          </w:p>
        </w:tc>
        <w:tc>
          <w:tcPr>
            <w:tcW w:w="2694" w:type="dxa"/>
            <w:gridSpan w:val="4"/>
          </w:tcPr>
          <w:p w14:paraId="4062D906" w14:textId="6BD7F478" w:rsidR="00132929" w:rsidRPr="00CD2E67" w:rsidRDefault="00132929" w:rsidP="008E6518">
            <w:pPr>
              <w:pStyle w:val="Tableheading"/>
              <w:keepNext/>
              <w:keepLines/>
              <w:jc w:val="center"/>
            </w:pPr>
            <w:r>
              <w:t>Units</w:t>
            </w:r>
          </w:p>
        </w:tc>
      </w:tr>
      <w:tr w:rsidR="00263BAB" w:rsidRPr="00CD2E67" w14:paraId="6EC6CB2B" w14:textId="77777777" w:rsidTr="2D790CEB">
        <w:trPr>
          <w:trHeight w:val="241"/>
        </w:trPr>
        <w:tc>
          <w:tcPr>
            <w:tcW w:w="8079" w:type="dxa"/>
            <w:shd w:val="clear" w:color="auto" w:fill="E6E7E8"/>
          </w:tcPr>
          <w:p w14:paraId="2BCE55A8" w14:textId="0C557C30" w:rsidR="00132929" w:rsidRPr="007A2FAE" w:rsidRDefault="00F4680F" w:rsidP="008E6518">
            <w:pPr>
              <w:pStyle w:val="Tablesubhead"/>
              <w:keepNext/>
              <w:keepLines/>
            </w:pPr>
            <w:r>
              <w:t>Knowledge and understanding</w:t>
            </w:r>
          </w:p>
        </w:tc>
        <w:tc>
          <w:tcPr>
            <w:tcW w:w="673" w:type="dxa"/>
            <w:shd w:val="clear" w:color="auto" w:fill="E6E7E8"/>
            <w:vAlign w:val="center"/>
          </w:tcPr>
          <w:p w14:paraId="25B8EB78" w14:textId="77777777" w:rsidR="00132929" w:rsidRPr="00CD2E67" w:rsidRDefault="00132929" w:rsidP="008E6518">
            <w:pPr>
              <w:pStyle w:val="Tablesubhead"/>
              <w:keepNext/>
              <w:keepLines/>
              <w:jc w:val="center"/>
            </w:pPr>
            <w:r w:rsidRPr="00CD2E67">
              <w:t>1</w:t>
            </w:r>
          </w:p>
        </w:tc>
        <w:tc>
          <w:tcPr>
            <w:tcW w:w="674" w:type="dxa"/>
            <w:shd w:val="clear" w:color="auto" w:fill="E6E7E8"/>
            <w:vAlign w:val="center"/>
          </w:tcPr>
          <w:p w14:paraId="422E217A" w14:textId="77777777" w:rsidR="00132929" w:rsidRPr="00CD2E67" w:rsidRDefault="00132929" w:rsidP="008E6518">
            <w:pPr>
              <w:pStyle w:val="Tablesubhead"/>
              <w:keepNext/>
              <w:keepLines/>
              <w:jc w:val="center"/>
            </w:pPr>
            <w:r w:rsidRPr="00CD2E67">
              <w:t>2</w:t>
            </w:r>
          </w:p>
        </w:tc>
        <w:tc>
          <w:tcPr>
            <w:tcW w:w="673" w:type="dxa"/>
            <w:shd w:val="clear" w:color="auto" w:fill="E6E7E8"/>
            <w:vAlign w:val="center"/>
          </w:tcPr>
          <w:p w14:paraId="7EC718B6" w14:textId="77777777" w:rsidR="00132929" w:rsidRPr="00CD2E67" w:rsidRDefault="00132929" w:rsidP="008E6518">
            <w:pPr>
              <w:pStyle w:val="Tablesubhead"/>
              <w:keepNext/>
              <w:keepLines/>
              <w:jc w:val="center"/>
            </w:pPr>
            <w:r w:rsidRPr="00CD2E67">
              <w:t>3</w:t>
            </w:r>
          </w:p>
        </w:tc>
        <w:tc>
          <w:tcPr>
            <w:tcW w:w="674" w:type="dxa"/>
            <w:shd w:val="clear" w:color="auto" w:fill="E6E7E8"/>
            <w:vAlign w:val="center"/>
          </w:tcPr>
          <w:p w14:paraId="370C04B0" w14:textId="77777777" w:rsidR="00132929" w:rsidRPr="00CD2E67" w:rsidRDefault="00132929" w:rsidP="008E6518">
            <w:pPr>
              <w:pStyle w:val="Tablesubhead"/>
              <w:keepNext/>
              <w:keepLines/>
              <w:jc w:val="center"/>
            </w:pPr>
            <w:r w:rsidRPr="00CD2E67">
              <w:t>4</w:t>
            </w:r>
          </w:p>
        </w:tc>
        <w:tc>
          <w:tcPr>
            <w:tcW w:w="7654" w:type="dxa"/>
            <w:shd w:val="clear" w:color="auto" w:fill="E6E7E8"/>
          </w:tcPr>
          <w:p w14:paraId="631CB677" w14:textId="6FC6B1DB" w:rsidR="00132929" w:rsidRPr="00CD2E67" w:rsidRDefault="00F4680F" w:rsidP="008E6518">
            <w:pPr>
              <w:pStyle w:val="Tablesubhead"/>
              <w:keepNext/>
              <w:keepLines/>
            </w:pPr>
            <w:r>
              <w:t>Skills</w:t>
            </w:r>
          </w:p>
        </w:tc>
        <w:tc>
          <w:tcPr>
            <w:tcW w:w="729" w:type="dxa"/>
            <w:shd w:val="clear" w:color="auto" w:fill="E6E7E8"/>
            <w:vAlign w:val="center"/>
          </w:tcPr>
          <w:p w14:paraId="5F90EDF6" w14:textId="77777777" w:rsidR="00132929" w:rsidRPr="00CD2E67" w:rsidRDefault="00132929" w:rsidP="008E6518">
            <w:pPr>
              <w:pStyle w:val="Tablesubhead"/>
              <w:keepNext/>
              <w:keepLines/>
              <w:jc w:val="center"/>
            </w:pPr>
            <w:r w:rsidRPr="00CD2E67">
              <w:t>1</w:t>
            </w:r>
          </w:p>
        </w:tc>
        <w:tc>
          <w:tcPr>
            <w:tcW w:w="633" w:type="dxa"/>
            <w:shd w:val="clear" w:color="auto" w:fill="E6E7E8"/>
            <w:vAlign w:val="center"/>
          </w:tcPr>
          <w:p w14:paraId="5605E470" w14:textId="77777777" w:rsidR="00132929" w:rsidRPr="00CD2E67" w:rsidRDefault="00132929" w:rsidP="008E6518">
            <w:pPr>
              <w:pStyle w:val="Tablesubhead"/>
              <w:keepNext/>
              <w:keepLines/>
              <w:jc w:val="center"/>
            </w:pPr>
            <w:r w:rsidRPr="00CD2E67">
              <w:t>2</w:t>
            </w:r>
          </w:p>
        </w:tc>
        <w:tc>
          <w:tcPr>
            <w:tcW w:w="633" w:type="dxa"/>
            <w:shd w:val="clear" w:color="auto" w:fill="E6E7E8"/>
            <w:vAlign w:val="center"/>
          </w:tcPr>
          <w:p w14:paraId="3B197002" w14:textId="77777777" w:rsidR="00132929" w:rsidRPr="00CD2E67" w:rsidRDefault="00132929" w:rsidP="008E6518">
            <w:pPr>
              <w:pStyle w:val="Tablesubhead"/>
              <w:keepNext/>
              <w:keepLines/>
              <w:jc w:val="center"/>
            </w:pPr>
            <w:r w:rsidRPr="00CD2E67">
              <w:t>3</w:t>
            </w:r>
          </w:p>
        </w:tc>
        <w:tc>
          <w:tcPr>
            <w:tcW w:w="699" w:type="dxa"/>
            <w:shd w:val="clear" w:color="auto" w:fill="E6E7E8"/>
            <w:vAlign w:val="center"/>
          </w:tcPr>
          <w:p w14:paraId="59EAD5F7" w14:textId="77777777" w:rsidR="00132929" w:rsidRPr="00CD2E67" w:rsidRDefault="00132929" w:rsidP="008E6518">
            <w:pPr>
              <w:pStyle w:val="Tablesubhead"/>
              <w:keepNext/>
              <w:keepLines/>
              <w:jc w:val="center"/>
            </w:pPr>
            <w:r w:rsidRPr="00CD2E67">
              <w:t>4</w:t>
            </w:r>
          </w:p>
        </w:tc>
      </w:tr>
      <w:tr w:rsidR="00263BAB" w:rsidRPr="00CD2E67" w14:paraId="52291D45" w14:textId="77777777" w:rsidTr="2D790CEB">
        <w:trPr>
          <w:trHeight w:val="241"/>
        </w:trPr>
        <w:tc>
          <w:tcPr>
            <w:tcW w:w="8079" w:type="dxa"/>
            <w:shd w:val="clear" w:color="auto" w:fill="FFFFFF" w:themeFill="background1"/>
          </w:tcPr>
          <w:p w14:paraId="4ABB4E2A" w14:textId="4AFB8BEA" w:rsidR="00DE5CC0" w:rsidRDefault="00D75E18" w:rsidP="008E6518">
            <w:pPr>
              <w:pStyle w:val="Tabletext"/>
              <w:keepNext/>
              <w:keepLines/>
            </w:pPr>
            <w:r>
              <w:rPr>
                <w:rStyle w:val="Strong"/>
              </w:rPr>
              <w:t>Biomes and food security</w:t>
            </w:r>
          </w:p>
          <w:p w14:paraId="3DF79A8A" w14:textId="77777777" w:rsidR="00F41E92" w:rsidRDefault="00D75E18" w:rsidP="008E6518">
            <w:pPr>
              <w:pStyle w:val="Tabletext"/>
              <w:keepNext/>
              <w:keepLines/>
            </w:pPr>
            <w:r w:rsidRPr="00D75E18">
              <w:t>the distribution and characteristics of biomes as regions with distinctive climates, soils, vegetation and productivity</w:t>
            </w:r>
          </w:p>
          <w:p w14:paraId="12BFA9FB" w14:textId="1CCE29E5" w:rsidR="00D75E18" w:rsidRPr="007C1ACE" w:rsidRDefault="00D75E18" w:rsidP="008E6518">
            <w:pPr>
              <w:pStyle w:val="Tabletext"/>
              <w:keepNext/>
              <w:keepLines/>
            </w:pPr>
            <w:r w:rsidRPr="00D75E18">
              <w:t>AC9HG9K01</w:t>
            </w:r>
          </w:p>
        </w:tc>
        <w:tc>
          <w:tcPr>
            <w:tcW w:w="673" w:type="dxa"/>
            <w:shd w:val="clear" w:color="auto" w:fill="FFFFFF" w:themeFill="background1"/>
            <w:vAlign w:val="center"/>
          </w:tcPr>
          <w:p w14:paraId="5DE8BF66" w14:textId="77777777" w:rsidR="00132929" w:rsidRPr="00CD2E67" w:rsidRDefault="008715F1" w:rsidP="008E6518">
            <w:pPr>
              <w:pStyle w:val="Tabletext"/>
              <w:keepNext/>
              <w:keepLines/>
              <w:jc w:val="center"/>
            </w:pPr>
            <w:sdt>
              <w:sdtPr>
                <w:id w:val="-1078895061"/>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4" w:type="dxa"/>
            <w:shd w:val="clear" w:color="auto" w:fill="FFFFFF" w:themeFill="background1"/>
            <w:vAlign w:val="center"/>
          </w:tcPr>
          <w:p w14:paraId="45039541" w14:textId="77777777" w:rsidR="00132929" w:rsidRPr="00CD2E67" w:rsidRDefault="008715F1" w:rsidP="008E6518">
            <w:pPr>
              <w:pStyle w:val="Tabletext"/>
              <w:keepNext/>
              <w:keepLines/>
              <w:jc w:val="center"/>
            </w:pPr>
            <w:sdt>
              <w:sdtPr>
                <w:id w:val="-1051923185"/>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3" w:type="dxa"/>
            <w:shd w:val="clear" w:color="auto" w:fill="FFFFFF" w:themeFill="background1"/>
            <w:vAlign w:val="center"/>
          </w:tcPr>
          <w:p w14:paraId="3581B95A" w14:textId="77777777" w:rsidR="00132929" w:rsidRPr="00CD2E67" w:rsidRDefault="008715F1" w:rsidP="008E6518">
            <w:pPr>
              <w:pStyle w:val="Tabletext"/>
              <w:keepNext/>
              <w:keepLines/>
              <w:jc w:val="center"/>
            </w:pPr>
            <w:sdt>
              <w:sdtPr>
                <w:id w:val="272302909"/>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74" w:type="dxa"/>
            <w:shd w:val="clear" w:color="auto" w:fill="FFFFFF" w:themeFill="background1"/>
            <w:vAlign w:val="center"/>
          </w:tcPr>
          <w:p w14:paraId="4CB08A43" w14:textId="77777777" w:rsidR="00132929" w:rsidRPr="00CD2E67" w:rsidRDefault="008715F1" w:rsidP="008E6518">
            <w:pPr>
              <w:pStyle w:val="Tabletext"/>
              <w:keepNext/>
              <w:keepLines/>
              <w:jc w:val="center"/>
            </w:pPr>
            <w:sdt>
              <w:sdtPr>
                <w:id w:val="1972404754"/>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7654" w:type="dxa"/>
            <w:shd w:val="clear" w:color="auto" w:fill="FFFFFF" w:themeFill="background1"/>
          </w:tcPr>
          <w:p w14:paraId="2BB4FAA4" w14:textId="48F774F5" w:rsidR="00132929" w:rsidRDefault="00733F9E" w:rsidP="008E6518">
            <w:pPr>
              <w:pStyle w:val="Tabletext"/>
              <w:keepNext/>
              <w:keepLines/>
            </w:pPr>
            <w:r>
              <w:rPr>
                <w:rStyle w:val="Strong"/>
              </w:rPr>
              <w:t>Questioning and</w:t>
            </w:r>
            <w:r w:rsidR="00DE5CC0">
              <w:rPr>
                <w:rStyle w:val="Strong"/>
              </w:rPr>
              <w:t xml:space="preserve"> researching using geographical methods</w:t>
            </w:r>
            <w:r w:rsidR="00DE5CC0">
              <w:t xml:space="preserve"> </w:t>
            </w:r>
          </w:p>
          <w:p w14:paraId="22CDD8DB" w14:textId="77777777" w:rsidR="001D06C5" w:rsidRDefault="00E36D52" w:rsidP="008E6518">
            <w:pPr>
              <w:pStyle w:val="Tabletext"/>
              <w:keepNext/>
              <w:keepLines/>
            </w:pPr>
            <w:r>
              <w:t>develop a range of questions for a geographical inquiry related to a phenomenon or challenge</w:t>
            </w:r>
          </w:p>
          <w:p w14:paraId="5900384C" w14:textId="5F9C9F9B" w:rsidR="00E36D52" w:rsidRPr="001D06C5" w:rsidRDefault="00E36D52" w:rsidP="008E6518">
            <w:pPr>
              <w:pStyle w:val="Tabletext"/>
              <w:keepNext/>
              <w:keepLines/>
            </w:pPr>
            <w:r w:rsidRPr="00E36D52">
              <w:t>AC9HG9S01</w:t>
            </w:r>
          </w:p>
        </w:tc>
        <w:tc>
          <w:tcPr>
            <w:tcW w:w="729" w:type="dxa"/>
            <w:shd w:val="clear" w:color="auto" w:fill="FFFFFF" w:themeFill="background1"/>
            <w:vAlign w:val="center"/>
          </w:tcPr>
          <w:p w14:paraId="787CA9D3" w14:textId="77777777" w:rsidR="00132929" w:rsidRPr="00CD2E67" w:rsidRDefault="008715F1" w:rsidP="008E6518">
            <w:pPr>
              <w:pStyle w:val="Tabletext"/>
              <w:keepNext/>
              <w:keepLines/>
              <w:jc w:val="center"/>
            </w:pPr>
            <w:sdt>
              <w:sdtPr>
                <w:id w:val="946668972"/>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33" w:type="dxa"/>
            <w:shd w:val="clear" w:color="auto" w:fill="FFFFFF" w:themeFill="background1"/>
            <w:vAlign w:val="center"/>
          </w:tcPr>
          <w:p w14:paraId="618C0B45" w14:textId="77777777" w:rsidR="00132929" w:rsidRPr="00CD2E67" w:rsidRDefault="008715F1" w:rsidP="008E6518">
            <w:pPr>
              <w:pStyle w:val="Tabletext"/>
              <w:keepNext/>
              <w:keepLines/>
              <w:jc w:val="center"/>
            </w:pPr>
            <w:sdt>
              <w:sdtPr>
                <w:id w:val="-408457819"/>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33" w:type="dxa"/>
            <w:shd w:val="clear" w:color="auto" w:fill="FFFFFF" w:themeFill="background1"/>
            <w:vAlign w:val="center"/>
          </w:tcPr>
          <w:p w14:paraId="54994D93" w14:textId="77777777" w:rsidR="00132929" w:rsidRPr="00CD2E67" w:rsidRDefault="008715F1" w:rsidP="008E6518">
            <w:pPr>
              <w:pStyle w:val="Tabletext"/>
              <w:keepNext/>
              <w:keepLines/>
              <w:jc w:val="center"/>
            </w:pPr>
            <w:sdt>
              <w:sdtPr>
                <w:id w:val="-1664160376"/>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99" w:type="dxa"/>
            <w:shd w:val="clear" w:color="auto" w:fill="FFFFFF" w:themeFill="background1"/>
            <w:vAlign w:val="center"/>
          </w:tcPr>
          <w:p w14:paraId="1841F5BE" w14:textId="77777777" w:rsidR="00132929" w:rsidRPr="00CD2E67" w:rsidRDefault="008715F1" w:rsidP="008E6518">
            <w:pPr>
              <w:pStyle w:val="Tabletext"/>
              <w:keepNext/>
              <w:keepLines/>
              <w:jc w:val="center"/>
            </w:pPr>
            <w:sdt>
              <w:sdtPr>
                <w:id w:val="-105123082"/>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r>
      <w:tr w:rsidR="00263BAB" w:rsidRPr="00CD2E67" w14:paraId="00C53306" w14:textId="77777777" w:rsidTr="2D790CEB">
        <w:trPr>
          <w:trHeight w:val="253"/>
        </w:trPr>
        <w:tc>
          <w:tcPr>
            <w:tcW w:w="8079" w:type="dxa"/>
            <w:shd w:val="clear" w:color="auto" w:fill="FFFFFF" w:themeFill="background1"/>
          </w:tcPr>
          <w:p w14:paraId="1527EFD9" w14:textId="77777777" w:rsidR="00DE5CC0" w:rsidRDefault="00D75E18" w:rsidP="00F4680F">
            <w:pPr>
              <w:pStyle w:val="Tabletext"/>
            </w:pPr>
            <w:r w:rsidRPr="00D75E18">
              <w:t>the effects on environments of human alteration of biomes to produce food, industrial materials and fibres</w:t>
            </w:r>
          </w:p>
          <w:p w14:paraId="0E54C539" w14:textId="3F1E5FBB" w:rsidR="00D75E18" w:rsidRPr="00CD2E67" w:rsidRDefault="00D75E18" w:rsidP="00F4680F">
            <w:pPr>
              <w:pStyle w:val="Tabletext"/>
            </w:pPr>
            <w:r w:rsidRPr="00D75E18">
              <w:t>AC9HG9K02</w:t>
            </w:r>
          </w:p>
        </w:tc>
        <w:tc>
          <w:tcPr>
            <w:tcW w:w="673" w:type="dxa"/>
            <w:shd w:val="clear" w:color="auto" w:fill="FFFFFF" w:themeFill="background1"/>
            <w:vAlign w:val="center"/>
          </w:tcPr>
          <w:p w14:paraId="651ED76C" w14:textId="77777777" w:rsidR="00132929" w:rsidRPr="00CD2E67" w:rsidRDefault="008715F1" w:rsidP="00630AD8">
            <w:pPr>
              <w:pStyle w:val="Tabletext"/>
              <w:jc w:val="center"/>
            </w:pPr>
            <w:sdt>
              <w:sdtPr>
                <w:id w:val="1152491193"/>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4" w:type="dxa"/>
            <w:shd w:val="clear" w:color="auto" w:fill="FFFFFF" w:themeFill="background1"/>
            <w:vAlign w:val="center"/>
          </w:tcPr>
          <w:p w14:paraId="6B3B4185" w14:textId="77777777" w:rsidR="00132929" w:rsidRPr="00CD2E67" w:rsidRDefault="008715F1" w:rsidP="00630AD8">
            <w:pPr>
              <w:pStyle w:val="Tabletext"/>
              <w:jc w:val="center"/>
            </w:pPr>
            <w:sdt>
              <w:sdtPr>
                <w:id w:val="-2133476611"/>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3" w:type="dxa"/>
            <w:shd w:val="clear" w:color="auto" w:fill="FFFFFF" w:themeFill="background1"/>
            <w:vAlign w:val="center"/>
          </w:tcPr>
          <w:p w14:paraId="5B4D6BBF" w14:textId="77777777" w:rsidR="00132929" w:rsidRPr="00CD2E67" w:rsidRDefault="008715F1" w:rsidP="00630AD8">
            <w:pPr>
              <w:pStyle w:val="Tabletext"/>
              <w:jc w:val="center"/>
            </w:pPr>
            <w:sdt>
              <w:sdtPr>
                <w:id w:val="-318505349"/>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74" w:type="dxa"/>
            <w:shd w:val="clear" w:color="auto" w:fill="FFFFFF" w:themeFill="background1"/>
            <w:vAlign w:val="center"/>
          </w:tcPr>
          <w:p w14:paraId="442B75E6" w14:textId="77777777" w:rsidR="00132929" w:rsidRPr="00CD2E67" w:rsidRDefault="008715F1" w:rsidP="00630AD8">
            <w:pPr>
              <w:pStyle w:val="Tabletext"/>
              <w:jc w:val="center"/>
            </w:pPr>
            <w:sdt>
              <w:sdtPr>
                <w:id w:val="339126473"/>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7654" w:type="dxa"/>
            <w:shd w:val="clear" w:color="auto" w:fill="FFFFFF" w:themeFill="background1"/>
          </w:tcPr>
          <w:p w14:paraId="4DEA8128" w14:textId="77777777" w:rsidR="001D06C5" w:rsidRDefault="00E36D52" w:rsidP="00E36D52">
            <w:pPr>
              <w:pStyle w:val="Tabletext"/>
            </w:pPr>
            <w:r>
              <w:t>collect, represent and compare data and information from primary research methods, including fieldwork and secondary research materials, using geospatial technologies and digital tools as appropriate</w:t>
            </w:r>
          </w:p>
          <w:p w14:paraId="5256C787" w14:textId="519F49DC" w:rsidR="00E36D52" w:rsidRPr="00CD2E67" w:rsidRDefault="00E36D52" w:rsidP="00E36D52">
            <w:pPr>
              <w:pStyle w:val="Tabletext"/>
            </w:pPr>
            <w:r w:rsidRPr="00E36D52">
              <w:t>AC9HG9S02</w:t>
            </w:r>
          </w:p>
        </w:tc>
        <w:tc>
          <w:tcPr>
            <w:tcW w:w="729" w:type="dxa"/>
            <w:shd w:val="clear" w:color="auto" w:fill="FFFFFF" w:themeFill="background1"/>
            <w:vAlign w:val="center"/>
          </w:tcPr>
          <w:p w14:paraId="6631711D" w14:textId="77777777" w:rsidR="00132929" w:rsidRPr="00CD2E67" w:rsidRDefault="008715F1" w:rsidP="00630AD8">
            <w:pPr>
              <w:pStyle w:val="Tabletext"/>
              <w:jc w:val="center"/>
            </w:pPr>
            <w:sdt>
              <w:sdtPr>
                <w:id w:val="1763798483"/>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33" w:type="dxa"/>
            <w:shd w:val="clear" w:color="auto" w:fill="FFFFFF" w:themeFill="background1"/>
            <w:vAlign w:val="center"/>
          </w:tcPr>
          <w:p w14:paraId="11CD5508" w14:textId="77777777" w:rsidR="00132929" w:rsidRPr="00CD2E67" w:rsidRDefault="008715F1" w:rsidP="00630AD8">
            <w:pPr>
              <w:pStyle w:val="Tabletext"/>
              <w:jc w:val="center"/>
            </w:pPr>
            <w:sdt>
              <w:sdtPr>
                <w:id w:val="-1888407576"/>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33" w:type="dxa"/>
            <w:shd w:val="clear" w:color="auto" w:fill="FFFFFF" w:themeFill="background1"/>
            <w:vAlign w:val="center"/>
          </w:tcPr>
          <w:p w14:paraId="0D43D22D" w14:textId="77777777" w:rsidR="00132929" w:rsidRPr="00CD2E67" w:rsidRDefault="008715F1" w:rsidP="00630AD8">
            <w:pPr>
              <w:pStyle w:val="Tabletext"/>
              <w:jc w:val="center"/>
            </w:pPr>
            <w:sdt>
              <w:sdtPr>
                <w:id w:val="979656257"/>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99" w:type="dxa"/>
            <w:shd w:val="clear" w:color="auto" w:fill="FFFFFF" w:themeFill="background1"/>
            <w:vAlign w:val="center"/>
          </w:tcPr>
          <w:p w14:paraId="7DE2B9A6" w14:textId="77777777" w:rsidR="00132929" w:rsidRPr="00CD2E67" w:rsidRDefault="008715F1" w:rsidP="00630AD8">
            <w:pPr>
              <w:pStyle w:val="Tabletext"/>
              <w:jc w:val="center"/>
            </w:pPr>
            <w:sdt>
              <w:sdtPr>
                <w:id w:val="847062849"/>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r>
      <w:tr w:rsidR="00263BAB" w:rsidRPr="00CD2E67" w14:paraId="4634A867" w14:textId="77777777" w:rsidTr="2D790CEB">
        <w:trPr>
          <w:trHeight w:val="253"/>
        </w:trPr>
        <w:tc>
          <w:tcPr>
            <w:tcW w:w="8079" w:type="dxa"/>
            <w:shd w:val="clear" w:color="auto" w:fill="FFFFFF" w:themeFill="background1"/>
          </w:tcPr>
          <w:p w14:paraId="40735D1A" w14:textId="77777777" w:rsidR="00DE5CC0" w:rsidRDefault="00D75E18" w:rsidP="002E5A67">
            <w:pPr>
              <w:pStyle w:val="Tabletext"/>
            </w:pPr>
            <w:r w:rsidRPr="00D75E18">
              <w:t>the environmental, economic and technological factors that impact agricultural productivity, in Australia and a country in Asia</w:t>
            </w:r>
          </w:p>
          <w:p w14:paraId="01333277" w14:textId="68C836B4" w:rsidR="00D75E18" w:rsidRPr="00CD2E67" w:rsidRDefault="00D75E18" w:rsidP="002E5A67">
            <w:pPr>
              <w:pStyle w:val="Tabletext"/>
            </w:pPr>
            <w:r w:rsidRPr="00D75E18">
              <w:t>AC9HG9K03</w:t>
            </w:r>
          </w:p>
        </w:tc>
        <w:tc>
          <w:tcPr>
            <w:tcW w:w="673" w:type="dxa"/>
            <w:shd w:val="clear" w:color="auto" w:fill="FFFFFF" w:themeFill="background1"/>
            <w:vAlign w:val="center"/>
          </w:tcPr>
          <w:p w14:paraId="2423BEFF" w14:textId="59640EBE" w:rsidR="00F4680F" w:rsidRDefault="008715F1" w:rsidP="00630AD8">
            <w:pPr>
              <w:pStyle w:val="Tabletext"/>
              <w:jc w:val="center"/>
            </w:pPr>
            <w:sdt>
              <w:sdtPr>
                <w:id w:val="-2144345832"/>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0A630639" w14:textId="40D7B30D" w:rsidR="00F4680F" w:rsidRDefault="008715F1" w:rsidP="00630AD8">
            <w:pPr>
              <w:pStyle w:val="Tabletext"/>
              <w:jc w:val="center"/>
            </w:pPr>
            <w:sdt>
              <w:sdtPr>
                <w:id w:val="-584303734"/>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3" w:type="dxa"/>
            <w:shd w:val="clear" w:color="auto" w:fill="FFFFFF" w:themeFill="background1"/>
            <w:vAlign w:val="center"/>
          </w:tcPr>
          <w:p w14:paraId="13F25F8F" w14:textId="76E6810C" w:rsidR="00F4680F" w:rsidRDefault="008715F1" w:rsidP="00630AD8">
            <w:pPr>
              <w:pStyle w:val="Tabletext"/>
              <w:jc w:val="center"/>
            </w:pPr>
            <w:sdt>
              <w:sdtPr>
                <w:id w:val="1543090547"/>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5448BE89" w14:textId="6267A24E" w:rsidR="00F4680F" w:rsidRDefault="008715F1" w:rsidP="00630AD8">
            <w:pPr>
              <w:pStyle w:val="Tabletext"/>
              <w:jc w:val="center"/>
            </w:pPr>
            <w:sdt>
              <w:sdtPr>
                <w:id w:val="132370764"/>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7654" w:type="dxa"/>
            <w:shd w:val="clear" w:color="auto" w:fill="FFFFFF" w:themeFill="background1"/>
          </w:tcPr>
          <w:p w14:paraId="489F81BB" w14:textId="0428A697" w:rsidR="00733F9E" w:rsidRDefault="00733F9E" w:rsidP="00733F9E">
            <w:pPr>
              <w:pStyle w:val="Tabletext"/>
            </w:pPr>
            <w:r>
              <w:rPr>
                <w:rStyle w:val="Strong"/>
              </w:rPr>
              <w:t>Interpreting and analysing</w:t>
            </w:r>
            <w:r w:rsidR="00DE5CC0">
              <w:rPr>
                <w:rStyle w:val="Strong"/>
              </w:rPr>
              <w:t xml:space="preserve"> geographical data and information</w:t>
            </w:r>
            <w:r>
              <w:t xml:space="preserve"> </w:t>
            </w:r>
          </w:p>
          <w:p w14:paraId="650ADBDA" w14:textId="7E9B0DA1" w:rsidR="001D06C5" w:rsidRDefault="00E36D52" w:rsidP="00E36D52">
            <w:pPr>
              <w:pStyle w:val="Tabletext"/>
            </w:pPr>
            <w:r>
              <w:t>evaluate geographical data and information to make generalisations and predictions, explain patterns and trends and infer relationships</w:t>
            </w:r>
          </w:p>
          <w:p w14:paraId="05C27E34" w14:textId="6CD04D75" w:rsidR="00E36D52" w:rsidRPr="00CD2E67" w:rsidRDefault="64F87101" w:rsidP="00E36D52">
            <w:pPr>
              <w:pStyle w:val="Tabletext"/>
            </w:pPr>
            <w:r>
              <w:t>AC9HG9S03</w:t>
            </w:r>
          </w:p>
        </w:tc>
        <w:tc>
          <w:tcPr>
            <w:tcW w:w="729" w:type="dxa"/>
            <w:shd w:val="clear" w:color="auto" w:fill="FFFFFF" w:themeFill="background1"/>
            <w:vAlign w:val="center"/>
          </w:tcPr>
          <w:p w14:paraId="11704665" w14:textId="4B3CEE5A" w:rsidR="00F4680F" w:rsidRDefault="008715F1" w:rsidP="00630AD8">
            <w:pPr>
              <w:pStyle w:val="Tabletext"/>
              <w:jc w:val="center"/>
            </w:pPr>
            <w:sdt>
              <w:sdtPr>
                <w:id w:val="-1930338795"/>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1B493855" w14:textId="23F953F2" w:rsidR="00F4680F" w:rsidRDefault="008715F1" w:rsidP="00630AD8">
            <w:pPr>
              <w:pStyle w:val="Tabletext"/>
              <w:jc w:val="center"/>
            </w:pPr>
            <w:sdt>
              <w:sdtPr>
                <w:id w:val="-148832758"/>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6302CBB9" w14:textId="0EF3BAAE" w:rsidR="00F4680F" w:rsidRDefault="008715F1" w:rsidP="00630AD8">
            <w:pPr>
              <w:pStyle w:val="Tabletext"/>
              <w:jc w:val="center"/>
            </w:pPr>
            <w:sdt>
              <w:sdtPr>
                <w:id w:val="-197778247"/>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99" w:type="dxa"/>
            <w:shd w:val="clear" w:color="auto" w:fill="FFFFFF" w:themeFill="background1"/>
            <w:vAlign w:val="center"/>
          </w:tcPr>
          <w:p w14:paraId="7D4E76E8" w14:textId="5F302E1E" w:rsidR="00F4680F" w:rsidRDefault="008715F1" w:rsidP="00630AD8">
            <w:pPr>
              <w:pStyle w:val="Tabletext"/>
              <w:jc w:val="center"/>
            </w:pPr>
            <w:sdt>
              <w:sdtPr>
                <w:id w:val="1855611130"/>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r>
      <w:tr w:rsidR="00263BAB" w:rsidRPr="00CD2E67" w14:paraId="7C8CF0DE" w14:textId="77777777" w:rsidTr="2D790CEB">
        <w:trPr>
          <w:trHeight w:val="253"/>
        </w:trPr>
        <w:tc>
          <w:tcPr>
            <w:tcW w:w="8079" w:type="dxa"/>
            <w:shd w:val="clear" w:color="auto" w:fill="FFFFFF" w:themeFill="background1"/>
          </w:tcPr>
          <w:p w14:paraId="3374F9A6" w14:textId="77777777" w:rsidR="00F41E92" w:rsidRDefault="00D75E18" w:rsidP="002E5A67">
            <w:pPr>
              <w:pStyle w:val="Tabletext"/>
            </w:pPr>
            <w:r w:rsidRPr="00D75E18">
              <w:t>challenges to sustainable food production and food security in Australia and appropriate management strategies</w:t>
            </w:r>
          </w:p>
          <w:p w14:paraId="1D295E37" w14:textId="38D17D36" w:rsidR="00D75E18" w:rsidRPr="00CD2E67" w:rsidRDefault="00D75E18" w:rsidP="002E5A67">
            <w:pPr>
              <w:pStyle w:val="Tabletext"/>
            </w:pPr>
            <w:r w:rsidRPr="00D75E18">
              <w:t>AC9HG9K04</w:t>
            </w:r>
          </w:p>
        </w:tc>
        <w:tc>
          <w:tcPr>
            <w:tcW w:w="673" w:type="dxa"/>
            <w:shd w:val="clear" w:color="auto" w:fill="FFFFFF" w:themeFill="background1"/>
            <w:vAlign w:val="center"/>
          </w:tcPr>
          <w:p w14:paraId="571035BA" w14:textId="2E65A37A" w:rsidR="00F4680F" w:rsidRDefault="008715F1" w:rsidP="00630AD8">
            <w:pPr>
              <w:pStyle w:val="Tabletext"/>
              <w:jc w:val="center"/>
            </w:pPr>
            <w:sdt>
              <w:sdtPr>
                <w:id w:val="1634756089"/>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23EA00EE" w14:textId="3153728B" w:rsidR="00F4680F" w:rsidRDefault="008715F1" w:rsidP="00630AD8">
            <w:pPr>
              <w:pStyle w:val="Tabletext"/>
              <w:jc w:val="center"/>
            </w:pPr>
            <w:sdt>
              <w:sdtPr>
                <w:id w:val="410668008"/>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3" w:type="dxa"/>
            <w:shd w:val="clear" w:color="auto" w:fill="FFFFFF" w:themeFill="background1"/>
            <w:vAlign w:val="center"/>
          </w:tcPr>
          <w:p w14:paraId="63327490" w14:textId="5D6CB6C2" w:rsidR="00F4680F" w:rsidRDefault="008715F1" w:rsidP="00630AD8">
            <w:pPr>
              <w:pStyle w:val="Tabletext"/>
              <w:jc w:val="center"/>
            </w:pPr>
            <w:sdt>
              <w:sdtPr>
                <w:id w:val="-759452406"/>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21AEAACE" w14:textId="2D8E4851" w:rsidR="00F4680F" w:rsidRDefault="008715F1" w:rsidP="00630AD8">
            <w:pPr>
              <w:pStyle w:val="Tabletext"/>
              <w:jc w:val="center"/>
            </w:pPr>
            <w:sdt>
              <w:sdtPr>
                <w:id w:val="1565997935"/>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7654" w:type="dxa"/>
            <w:shd w:val="clear" w:color="auto" w:fill="FFFFFF" w:themeFill="background1"/>
          </w:tcPr>
          <w:p w14:paraId="0535E599" w14:textId="5A9435B0" w:rsidR="00733F9E" w:rsidRDefault="00DE5CC0" w:rsidP="00733F9E">
            <w:pPr>
              <w:pStyle w:val="Tabletext"/>
            </w:pPr>
            <w:r>
              <w:rPr>
                <w:rStyle w:val="Strong"/>
              </w:rPr>
              <w:t>C</w:t>
            </w:r>
            <w:r w:rsidR="00733F9E">
              <w:rPr>
                <w:rStyle w:val="Strong"/>
              </w:rPr>
              <w:t>oncluding and decision-making</w:t>
            </w:r>
            <w:r w:rsidR="00733F9E">
              <w:t xml:space="preserve"> </w:t>
            </w:r>
          </w:p>
          <w:p w14:paraId="5CED3A01" w14:textId="77777777" w:rsidR="001D06C5" w:rsidRDefault="00E36D52" w:rsidP="00E36D52">
            <w:pPr>
              <w:pStyle w:val="Tabletext"/>
            </w:pPr>
            <w:r>
              <w:t>evaluate data and information to justify conclusions</w:t>
            </w:r>
          </w:p>
          <w:p w14:paraId="44DB694B" w14:textId="4FE736ED" w:rsidR="00E36D52" w:rsidRPr="00CD2E67" w:rsidRDefault="00E36D52" w:rsidP="00E36D52">
            <w:pPr>
              <w:pStyle w:val="Tabletext"/>
            </w:pPr>
            <w:r w:rsidRPr="00E36D52">
              <w:t>AC9HG9S04</w:t>
            </w:r>
          </w:p>
        </w:tc>
        <w:tc>
          <w:tcPr>
            <w:tcW w:w="729" w:type="dxa"/>
            <w:shd w:val="clear" w:color="auto" w:fill="FFFFFF" w:themeFill="background1"/>
            <w:vAlign w:val="center"/>
          </w:tcPr>
          <w:p w14:paraId="30632E86" w14:textId="5DC44677" w:rsidR="00F4680F" w:rsidRDefault="008715F1" w:rsidP="00630AD8">
            <w:pPr>
              <w:pStyle w:val="Tabletext"/>
              <w:jc w:val="center"/>
            </w:pPr>
            <w:sdt>
              <w:sdtPr>
                <w:id w:val="-1395962388"/>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67FCA112" w14:textId="0C6613E7" w:rsidR="00F4680F" w:rsidRDefault="008715F1" w:rsidP="00630AD8">
            <w:pPr>
              <w:pStyle w:val="Tabletext"/>
              <w:jc w:val="center"/>
            </w:pPr>
            <w:sdt>
              <w:sdtPr>
                <w:id w:val="-1684043787"/>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61BC19EF" w14:textId="59025993" w:rsidR="00F4680F" w:rsidRDefault="008715F1" w:rsidP="00630AD8">
            <w:pPr>
              <w:pStyle w:val="Tabletext"/>
              <w:jc w:val="center"/>
            </w:pPr>
            <w:sdt>
              <w:sdtPr>
                <w:id w:val="-2043967075"/>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99" w:type="dxa"/>
            <w:shd w:val="clear" w:color="auto" w:fill="FFFFFF" w:themeFill="background1"/>
            <w:vAlign w:val="center"/>
          </w:tcPr>
          <w:p w14:paraId="083BE355" w14:textId="7A62B692" w:rsidR="00F4680F" w:rsidRDefault="008715F1" w:rsidP="00630AD8">
            <w:pPr>
              <w:pStyle w:val="Tabletext"/>
              <w:jc w:val="center"/>
            </w:pPr>
            <w:sdt>
              <w:sdtPr>
                <w:id w:val="32928030"/>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r>
      <w:tr w:rsidR="00DE5CC0" w:rsidRPr="00CD2E67" w14:paraId="35F1C85B" w14:textId="77777777" w:rsidTr="2D790CEB">
        <w:trPr>
          <w:trHeight w:val="253"/>
        </w:trPr>
        <w:tc>
          <w:tcPr>
            <w:tcW w:w="8079" w:type="dxa"/>
            <w:shd w:val="clear" w:color="auto" w:fill="FFFFFF" w:themeFill="background1"/>
          </w:tcPr>
          <w:p w14:paraId="22D4F231" w14:textId="2CBB14EE" w:rsidR="00DE5CC0" w:rsidRDefault="00DE5CC0" w:rsidP="00DE5CC0">
            <w:pPr>
              <w:pStyle w:val="Tabletext"/>
            </w:pPr>
            <w:r>
              <w:rPr>
                <w:rStyle w:val="Strong"/>
              </w:rPr>
              <w:t xml:space="preserve">Geographies of </w:t>
            </w:r>
            <w:r w:rsidR="00D75E18">
              <w:rPr>
                <w:rStyle w:val="Strong"/>
              </w:rPr>
              <w:t>interconnections</w:t>
            </w:r>
          </w:p>
          <w:p w14:paraId="1AA244B2" w14:textId="77777777" w:rsidR="001D06C5" w:rsidRDefault="00D75E18" w:rsidP="002E5A67">
            <w:pPr>
              <w:pStyle w:val="Tabletext"/>
            </w:pPr>
            <w:r w:rsidRPr="00D75E18">
              <w:t>the ways changing transportation and technologies are used to connect people to services, information and people in other places</w:t>
            </w:r>
          </w:p>
          <w:p w14:paraId="34197797" w14:textId="44EEBA9D" w:rsidR="00D75E18" w:rsidRPr="00CD2E67" w:rsidRDefault="00D75E18" w:rsidP="002E5A67">
            <w:pPr>
              <w:pStyle w:val="Tabletext"/>
            </w:pPr>
            <w:r w:rsidRPr="00D75E18">
              <w:t>AC9HG9K05</w:t>
            </w:r>
          </w:p>
        </w:tc>
        <w:tc>
          <w:tcPr>
            <w:tcW w:w="673" w:type="dxa"/>
            <w:shd w:val="clear" w:color="auto" w:fill="FFFFFF" w:themeFill="background1"/>
            <w:vAlign w:val="center"/>
          </w:tcPr>
          <w:p w14:paraId="500DAB94" w14:textId="41B41630" w:rsidR="00DE5CC0" w:rsidRDefault="008715F1" w:rsidP="00630AD8">
            <w:pPr>
              <w:pStyle w:val="Tabletext"/>
              <w:jc w:val="center"/>
            </w:pPr>
            <w:sdt>
              <w:sdtPr>
                <w:id w:val="-1973128305"/>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377C30CC" w14:textId="36962202" w:rsidR="00DE5CC0" w:rsidRDefault="008715F1" w:rsidP="00630AD8">
            <w:pPr>
              <w:pStyle w:val="Tabletext"/>
              <w:jc w:val="center"/>
            </w:pPr>
            <w:sdt>
              <w:sdtPr>
                <w:id w:val="-1514218769"/>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3" w:type="dxa"/>
            <w:shd w:val="clear" w:color="auto" w:fill="FFFFFF" w:themeFill="background1"/>
            <w:vAlign w:val="center"/>
          </w:tcPr>
          <w:p w14:paraId="3268C865" w14:textId="1E13C0DE" w:rsidR="00DE5CC0" w:rsidRDefault="008715F1" w:rsidP="00630AD8">
            <w:pPr>
              <w:pStyle w:val="Tabletext"/>
              <w:jc w:val="center"/>
            </w:pPr>
            <w:sdt>
              <w:sdtPr>
                <w:id w:val="-369456608"/>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78DC8CB3" w14:textId="589B5621" w:rsidR="00DE5CC0" w:rsidRDefault="008715F1" w:rsidP="00630AD8">
            <w:pPr>
              <w:pStyle w:val="Tabletext"/>
              <w:jc w:val="center"/>
            </w:pPr>
            <w:sdt>
              <w:sdtPr>
                <w:id w:val="-824888257"/>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7654" w:type="dxa"/>
            <w:shd w:val="clear" w:color="auto" w:fill="FFFFFF" w:themeFill="background1"/>
          </w:tcPr>
          <w:p w14:paraId="4EF03C33" w14:textId="77777777" w:rsidR="001D06C5" w:rsidRDefault="00E36D52" w:rsidP="00E36D52">
            <w:pPr>
              <w:pStyle w:val="Tabletext"/>
            </w:pPr>
            <w:r>
              <w:t>develop and evaluate strategies using environmental, economic or social criteria; recommend a strategy and explain the predicted impacts</w:t>
            </w:r>
          </w:p>
          <w:p w14:paraId="400EB034" w14:textId="27A178D8" w:rsidR="00E36D52" w:rsidRPr="001D06C5" w:rsidRDefault="00E36D52" w:rsidP="00E36D52">
            <w:pPr>
              <w:pStyle w:val="Tabletext"/>
            </w:pPr>
            <w:r w:rsidRPr="00E36D52">
              <w:t>AC9HG9S05</w:t>
            </w:r>
          </w:p>
        </w:tc>
        <w:tc>
          <w:tcPr>
            <w:tcW w:w="729" w:type="dxa"/>
            <w:shd w:val="clear" w:color="auto" w:fill="FFFFFF" w:themeFill="background1"/>
            <w:vAlign w:val="center"/>
          </w:tcPr>
          <w:p w14:paraId="0E8A9A6D" w14:textId="58AF05B5" w:rsidR="00DE5CC0" w:rsidRDefault="008715F1" w:rsidP="00630AD8">
            <w:pPr>
              <w:pStyle w:val="Tabletext"/>
              <w:jc w:val="center"/>
            </w:pPr>
            <w:sdt>
              <w:sdtPr>
                <w:id w:val="932245124"/>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765311C6" w14:textId="4CA057B3" w:rsidR="00DE5CC0" w:rsidRDefault="008715F1" w:rsidP="00630AD8">
            <w:pPr>
              <w:pStyle w:val="Tabletext"/>
              <w:jc w:val="center"/>
            </w:pPr>
            <w:sdt>
              <w:sdtPr>
                <w:id w:val="-1133255257"/>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6BDDD263" w14:textId="4E5A0D1D" w:rsidR="00DE5CC0" w:rsidRDefault="008715F1" w:rsidP="00630AD8">
            <w:pPr>
              <w:pStyle w:val="Tabletext"/>
              <w:jc w:val="center"/>
            </w:pPr>
            <w:sdt>
              <w:sdtPr>
                <w:id w:val="1541945604"/>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99" w:type="dxa"/>
            <w:shd w:val="clear" w:color="auto" w:fill="FFFFFF" w:themeFill="background1"/>
            <w:vAlign w:val="center"/>
          </w:tcPr>
          <w:p w14:paraId="37DD0ABD" w14:textId="2C25A4F9" w:rsidR="00DE5CC0" w:rsidRDefault="008715F1" w:rsidP="00630AD8">
            <w:pPr>
              <w:pStyle w:val="Tabletext"/>
              <w:jc w:val="center"/>
            </w:pPr>
            <w:sdt>
              <w:sdtPr>
                <w:id w:val="-528406591"/>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r>
      <w:tr w:rsidR="00DE5CC0" w:rsidRPr="00CD2E67" w14:paraId="188E9800" w14:textId="77777777" w:rsidTr="2D790CEB">
        <w:trPr>
          <w:trHeight w:val="253"/>
        </w:trPr>
        <w:tc>
          <w:tcPr>
            <w:tcW w:w="8079" w:type="dxa"/>
            <w:shd w:val="clear" w:color="auto" w:fill="FFFFFF" w:themeFill="background1"/>
          </w:tcPr>
          <w:p w14:paraId="713EDBA3" w14:textId="77777777" w:rsidR="00DE5CC0" w:rsidRDefault="00D75E18" w:rsidP="001D06C5">
            <w:pPr>
              <w:pStyle w:val="Tabletext"/>
            </w:pPr>
            <w:r w:rsidRPr="00D75E18">
              <w:t>the effects on places of people’s travel, recreational, cultural or leisure choices, and the strategies for managing the impacts on these places</w:t>
            </w:r>
          </w:p>
          <w:p w14:paraId="7977667A" w14:textId="5E12C6DF" w:rsidR="00E36D52" w:rsidRPr="001D06C5" w:rsidRDefault="00E36D52" w:rsidP="001D06C5">
            <w:pPr>
              <w:pStyle w:val="Tabletext"/>
            </w:pPr>
            <w:r w:rsidRPr="00E36D52">
              <w:t>AC9HG9K06</w:t>
            </w:r>
          </w:p>
        </w:tc>
        <w:tc>
          <w:tcPr>
            <w:tcW w:w="673" w:type="dxa"/>
            <w:shd w:val="clear" w:color="auto" w:fill="FFFFFF" w:themeFill="background1"/>
            <w:vAlign w:val="center"/>
          </w:tcPr>
          <w:p w14:paraId="74A352A0" w14:textId="2CE62F19" w:rsidR="00DE5CC0" w:rsidRDefault="008715F1" w:rsidP="00630AD8">
            <w:pPr>
              <w:pStyle w:val="Tabletext"/>
              <w:jc w:val="center"/>
            </w:pPr>
            <w:sdt>
              <w:sdtPr>
                <w:id w:val="-1687353950"/>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38A5AB27" w14:textId="6E14B496" w:rsidR="00DE5CC0" w:rsidRDefault="008715F1" w:rsidP="00630AD8">
            <w:pPr>
              <w:pStyle w:val="Tabletext"/>
              <w:jc w:val="center"/>
            </w:pPr>
            <w:sdt>
              <w:sdtPr>
                <w:id w:val="-250743316"/>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3" w:type="dxa"/>
            <w:shd w:val="clear" w:color="auto" w:fill="FFFFFF" w:themeFill="background1"/>
            <w:vAlign w:val="center"/>
          </w:tcPr>
          <w:p w14:paraId="46A3C7B7" w14:textId="571A6479" w:rsidR="00DE5CC0" w:rsidRDefault="008715F1" w:rsidP="00630AD8">
            <w:pPr>
              <w:pStyle w:val="Tabletext"/>
              <w:jc w:val="center"/>
            </w:pPr>
            <w:sdt>
              <w:sdtPr>
                <w:id w:val="-2087069190"/>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14319B70" w14:textId="4B726C91" w:rsidR="00DE5CC0" w:rsidRDefault="008715F1" w:rsidP="00630AD8">
            <w:pPr>
              <w:pStyle w:val="Tabletext"/>
              <w:jc w:val="center"/>
            </w:pPr>
            <w:sdt>
              <w:sdtPr>
                <w:id w:val="194894256"/>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7654" w:type="dxa"/>
            <w:shd w:val="clear" w:color="auto" w:fill="FFFFFF" w:themeFill="background1"/>
          </w:tcPr>
          <w:p w14:paraId="613380E2" w14:textId="77777777" w:rsidR="00DE5CC0" w:rsidRPr="00DE5CC0" w:rsidRDefault="00DE5CC0" w:rsidP="00DE5CC0">
            <w:pPr>
              <w:pStyle w:val="Tabletext"/>
              <w:rPr>
                <w:b/>
                <w:bCs/>
                <w14:numForm w14:val="lining"/>
              </w:rPr>
            </w:pPr>
            <w:r w:rsidRPr="00DE5CC0">
              <w:rPr>
                <w:b/>
                <w:bCs/>
                <w14:numForm w14:val="lining"/>
              </w:rPr>
              <w:t xml:space="preserve">Communicating </w:t>
            </w:r>
          </w:p>
          <w:p w14:paraId="72F93A5C" w14:textId="77777777" w:rsidR="001D06C5" w:rsidRDefault="00E36D52" w:rsidP="00E36D52">
            <w:pPr>
              <w:pStyle w:val="Tabletext"/>
            </w:pPr>
            <w:r>
              <w:t>create descriptions, explanations and responses, using geographical knowledge and geographical tools as appropriate, and concepts and terms that incorporate and acknowledge research findings</w:t>
            </w:r>
          </w:p>
          <w:p w14:paraId="4E24D700" w14:textId="5700053F" w:rsidR="00E36D52" w:rsidRPr="001D06C5" w:rsidRDefault="00E36D52" w:rsidP="00E36D52">
            <w:pPr>
              <w:pStyle w:val="Tabletext"/>
            </w:pPr>
            <w:r w:rsidRPr="00E36D52">
              <w:t>AC9HG9S06</w:t>
            </w:r>
          </w:p>
        </w:tc>
        <w:tc>
          <w:tcPr>
            <w:tcW w:w="729" w:type="dxa"/>
            <w:shd w:val="clear" w:color="auto" w:fill="FFFFFF" w:themeFill="background1"/>
            <w:vAlign w:val="center"/>
          </w:tcPr>
          <w:p w14:paraId="7659077E" w14:textId="2047097B" w:rsidR="00DE5CC0" w:rsidRDefault="008715F1" w:rsidP="00630AD8">
            <w:pPr>
              <w:pStyle w:val="Tabletext"/>
              <w:jc w:val="center"/>
            </w:pPr>
            <w:sdt>
              <w:sdtPr>
                <w:id w:val="2129038963"/>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50816D93" w14:textId="7FA201C2" w:rsidR="00DE5CC0" w:rsidRDefault="008715F1" w:rsidP="00630AD8">
            <w:pPr>
              <w:pStyle w:val="Tabletext"/>
              <w:jc w:val="center"/>
            </w:pPr>
            <w:sdt>
              <w:sdtPr>
                <w:id w:val="748545156"/>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10558389" w14:textId="1B74EDF2" w:rsidR="00DE5CC0" w:rsidRDefault="008715F1" w:rsidP="00630AD8">
            <w:pPr>
              <w:pStyle w:val="Tabletext"/>
              <w:jc w:val="center"/>
            </w:pPr>
            <w:sdt>
              <w:sdtPr>
                <w:id w:val="-281114301"/>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99" w:type="dxa"/>
            <w:shd w:val="clear" w:color="auto" w:fill="FFFFFF" w:themeFill="background1"/>
            <w:vAlign w:val="center"/>
          </w:tcPr>
          <w:p w14:paraId="3BA3DE29" w14:textId="37AB36D8" w:rsidR="00DE5CC0" w:rsidRDefault="008715F1" w:rsidP="00630AD8">
            <w:pPr>
              <w:pStyle w:val="Tabletext"/>
              <w:jc w:val="center"/>
            </w:pPr>
            <w:sdt>
              <w:sdtPr>
                <w:id w:val="32012285"/>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r>
      <w:tr w:rsidR="00DE5CC0" w:rsidRPr="00CD2E67" w14:paraId="647F5BB8" w14:textId="77777777" w:rsidTr="2D790CEB">
        <w:trPr>
          <w:trHeight w:val="253"/>
        </w:trPr>
        <w:tc>
          <w:tcPr>
            <w:tcW w:w="8079" w:type="dxa"/>
            <w:shd w:val="clear" w:color="auto" w:fill="FFFFFF" w:themeFill="background1"/>
          </w:tcPr>
          <w:p w14:paraId="3F4E4B83" w14:textId="77777777" w:rsidR="001D06C5" w:rsidRDefault="00E36D52" w:rsidP="001D06C5">
            <w:pPr>
              <w:pStyle w:val="Tabletext"/>
            </w:pPr>
            <w:r w:rsidRPr="00E36D52">
              <w:t>the ways that places and people are interconnected with other places through trade in goods and services, at all scales</w:t>
            </w:r>
          </w:p>
          <w:p w14:paraId="063D2DF6" w14:textId="1EECEF5A" w:rsidR="00E36D52" w:rsidRPr="001D06C5" w:rsidRDefault="00E36D52" w:rsidP="001D06C5">
            <w:pPr>
              <w:pStyle w:val="Tabletext"/>
            </w:pPr>
            <w:r w:rsidRPr="00E36D52">
              <w:t>AC9HG9K07</w:t>
            </w:r>
          </w:p>
        </w:tc>
        <w:tc>
          <w:tcPr>
            <w:tcW w:w="673" w:type="dxa"/>
            <w:shd w:val="clear" w:color="auto" w:fill="FFFFFF" w:themeFill="background1"/>
            <w:vAlign w:val="center"/>
          </w:tcPr>
          <w:p w14:paraId="7418DEFA" w14:textId="65D6A235" w:rsidR="00DE5CC0" w:rsidRDefault="008715F1" w:rsidP="00630AD8">
            <w:pPr>
              <w:pStyle w:val="Tabletext"/>
              <w:jc w:val="center"/>
            </w:pPr>
            <w:sdt>
              <w:sdtPr>
                <w:id w:val="572329975"/>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792F07E4" w14:textId="397F8A6A" w:rsidR="00DE5CC0" w:rsidRDefault="008715F1" w:rsidP="00630AD8">
            <w:pPr>
              <w:pStyle w:val="Tabletext"/>
              <w:jc w:val="center"/>
            </w:pPr>
            <w:sdt>
              <w:sdtPr>
                <w:id w:val="-1571190179"/>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3" w:type="dxa"/>
            <w:shd w:val="clear" w:color="auto" w:fill="FFFFFF" w:themeFill="background1"/>
            <w:vAlign w:val="center"/>
          </w:tcPr>
          <w:p w14:paraId="1C4EA566" w14:textId="0E4088F2" w:rsidR="00DE5CC0" w:rsidRDefault="008715F1" w:rsidP="00630AD8">
            <w:pPr>
              <w:pStyle w:val="Tabletext"/>
              <w:jc w:val="center"/>
            </w:pPr>
            <w:sdt>
              <w:sdtPr>
                <w:id w:val="-478144992"/>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102BFF5E" w14:textId="72114672" w:rsidR="00DE5CC0" w:rsidRDefault="008715F1" w:rsidP="00630AD8">
            <w:pPr>
              <w:pStyle w:val="Tabletext"/>
              <w:jc w:val="center"/>
            </w:pPr>
            <w:sdt>
              <w:sdtPr>
                <w:id w:val="-2054845909"/>
                <w14:checkbox>
                  <w14:checked w14:val="0"/>
                  <w14:checkedState w14:val="0052" w14:font="Wingdings 2"/>
                  <w14:uncheckedState w14:val="00A3" w14:font="Wingdings 2"/>
                </w14:checkbox>
              </w:sdtPr>
              <w:sdtEndPr/>
              <w:sdtContent>
                <w:r w:rsidR="00DE5CC0">
                  <w:rPr>
                    <w:rFonts w:ascii="Wingdings 2" w:eastAsia="Wingdings 2" w:hAnsi="Wingdings 2" w:cs="Wingdings 2"/>
                  </w:rPr>
                  <w:t>£</w:t>
                </w:r>
              </w:sdtContent>
            </w:sdt>
          </w:p>
        </w:tc>
        <w:tc>
          <w:tcPr>
            <w:tcW w:w="7654" w:type="dxa"/>
            <w:shd w:val="clear" w:color="auto" w:fill="FFFFFF" w:themeFill="background1"/>
          </w:tcPr>
          <w:p w14:paraId="02F06D4D" w14:textId="77777777" w:rsidR="00DE5CC0" w:rsidRDefault="00DE5CC0" w:rsidP="00733F9E">
            <w:pPr>
              <w:pStyle w:val="Tabletext"/>
              <w:rPr>
                <w:rStyle w:val="Strong"/>
              </w:rPr>
            </w:pPr>
          </w:p>
        </w:tc>
        <w:tc>
          <w:tcPr>
            <w:tcW w:w="729" w:type="dxa"/>
            <w:shd w:val="clear" w:color="auto" w:fill="FFFFFF" w:themeFill="background1"/>
            <w:vAlign w:val="center"/>
          </w:tcPr>
          <w:p w14:paraId="5C9DE6A2" w14:textId="77777777" w:rsidR="00DE5CC0" w:rsidRDefault="00DE5CC0" w:rsidP="00630AD8">
            <w:pPr>
              <w:pStyle w:val="Tabletext"/>
              <w:jc w:val="center"/>
            </w:pPr>
          </w:p>
        </w:tc>
        <w:tc>
          <w:tcPr>
            <w:tcW w:w="633" w:type="dxa"/>
            <w:shd w:val="clear" w:color="auto" w:fill="FFFFFF" w:themeFill="background1"/>
            <w:vAlign w:val="center"/>
          </w:tcPr>
          <w:p w14:paraId="30A5AF85" w14:textId="77777777" w:rsidR="00DE5CC0" w:rsidRDefault="00DE5CC0" w:rsidP="00630AD8">
            <w:pPr>
              <w:pStyle w:val="Tabletext"/>
              <w:jc w:val="center"/>
            </w:pPr>
          </w:p>
        </w:tc>
        <w:tc>
          <w:tcPr>
            <w:tcW w:w="633" w:type="dxa"/>
            <w:shd w:val="clear" w:color="auto" w:fill="FFFFFF" w:themeFill="background1"/>
            <w:vAlign w:val="center"/>
          </w:tcPr>
          <w:p w14:paraId="5F4B438D" w14:textId="77777777" w:rsidR="00DE5CC0" w:rsidRDefault="00DE5CC0" w:rsidP="00630AD8">
            <w:pPr>
              <w:pStyle w:val="Tabletext"/>
              <w:jc w:val="center"/>
            </w:pPr>
          </w:p>
        </w:tc>
        <w:tc>
          <w:tcPr>
            <w:tcW w:w="699" w:type="dxa"/>
            <w:shd w:val="clear" w:color="auto" w:fill="FFFFFF" w:themeFill="background1"/>
            <w:vAlign w:val="center"/>
          </w:tcPr>
          <w:p w14:paraId="656B67F0" w14:textId="77777777" w:rsidR="00DE5CC0" w:rsidRDefault="00DE5CC0" w:rsidP="00630AD8">
            <w:pPr>
              <w:pStyle w:val="Tabletext"/>
              <w:jc w:val="center"/>
            </w:pPr>
          </w:p>
        </w:tc>
      </w:tr>
      <w:tr w:rsidR="00263BAB" w:rsidRPr="00CD2E67" w14:paraId="472A0321" w14:textId="77777777" w:rsidTr="2D790CEB">
        <w:trPr>
          <w:trHeight w:val="253"/>
        </w:trPr>
        <w:tc>
          <w:tcPr>
            <w:tcW w:w="8079" w:type="dxa"/>
            <w:shd w:val="clear" w:color="auto" w:fill="FFFFFF" w:themeFill="background1"/>
          </w:tcPr>
          <w:p w14:paraId="195AFECF" w14:textId="77777777" w:rsidR="001D06C5" w:rsidRDefault="00E36D52" w:rsidP="00F4680F">
            <w:pPr>
              <w:pStyle w:val="Tabletext"/>
            </w:pPr>
            <w:r w:rsidRPr="00E36D52">
              <w:t>the impacts of the production and consumption of goods on places throughout the world, and strategies to manage sustainability in these places</w:t>
            </w:r>
          </w:p>
          <w:p w14:paraId="70950ECD" w14:textId="4CAD7F12" w:rsidR="00E36D52" w:rsidRPr="00F4680F" w:rsidRDefault="00E36D52" w:rsidP="00F4680F">
            <w:pPr>
              <w:pStyle w:val="Tabletext"/>
            </w:pPr>
            <w:r w:rsidRPr="00E36D52">
              <w:t>AC9HG9K08</w:t>
            </w:r>
          </w:p>
        </w:tc>
        <w:tc>
          <w:tcPr>
            <w:tcW w:w="673" w:type="dxa"/>
            <w:shd w:val="clear" w:color="auto" w:fill="FFFFFF" w:themeFill="background1"/>
            <w:vAlign w:val="center"/>
          </w:tcPr>
          <w:p w14:paraId="2165C683" w14:textId="51CF3445" w:rsidR="00F4680F" w:rsidRDefault="008715F1" w:rsidP="00630AD8">
            <w:pPr>
              <w:pStyle w:val="Tabletext"/>
              <w:jc w:val="center"/>
            </w:pPr>
            <w:sdt>
              <w:sdtPr>
                <w:id w:val="1634514746"/>
                <w14:checkbox>
                  <w14:checked w14:val="0"/>
                  <w14:checkedState w14:val="0052" w14:font="Wingdings 2"/>
                  <w14:uncheckedState w14:val="00A3" w14:font="Wingdings 2"/>
                </w14:checkbox>
              </w:sdtPr>
              <w:sdtEndPr/>
              <w:sdtContent>
                <w:r w:rsidR="00733F9E">
                  <w:rPr>
                    <w:rFonts w:ascii="Wingdings 2" w:eastAsia="Wingdings 2" w:hAnsi="Wingdings 2" w:cs="Wingdings 2"/>
                  </w:rPr>
                  <w:t>£</w:t>
                </w:r>
              </w:sdtContent>
            </w:sdt>
          </w:p>
        </w:tc>
        <w:tc>
          <w:tcPr>
            <w:tcW w:w="674" w:type="dxa"/>
            <w:shd w:val="clear" w:color="auto" w:fill="FFFFFF" w:themeFill="background1"/>
            <w:vAlign w:val="center"/>
          </w:tcPr>
          <w:p w14:paraId="587D42C4" w14:textId="17495696" w:rsidR="00F4680F" w:rsidRDefault="008715F1" w:rsidP="00630AD8">
            <w:pPr>
              <w:pStyle w:val="Tabletext"/>
              <w:jc w:val="center"/>
            </w:pPr>
            <w:sdt>
              <w:sdtPr>
                <w:id w:val="-107051025"/>
                <w14:checkbox>
                  <w14:checked w14:val="0"/>
                  <w14:checkedState w14:val="0052" w14:font="Wingdings 2"/>
                  <w14:uncheckedState w14:val="00A3" w14:font="Wingdings 2"/>
                </w14:checkbox>
              </w:sdtPr>
              <w:sdtEndPr/>
              <w:sdtContent>
                <w:r w:rsidR="00733F9E" w:rsidRPr="00733F9E">
                  <w:rPr>
                    <w:rFonts w:ascii="Wingdings 2" w:eastAsia="Wingdings 2" w:hAnsi="Wingdings 2" w:cs="Wingdings 2"/>
                  </w:rPr>
                  <w:t>£</w:t>
                </w:r>
              </w:sdtContent>
            </w:sdt>
          </w:p>
        </w:tc>
        <w:tc>
          <w:tcPr>
            <w:tcW w:w="673" w:type="dxa"/>
            <w:shd w:val="clear" w:color="auto" w:fill="FFFFFF" w:themeFill="background1"/>
            <w:vAlign w:val="center"/>
          </w:tcPr>
          <w:p w14:paraId="5877355D" w14:textId="68CC5C5D" w:rsidR="00F4680F" w:rsidRDefault="008715F1" w:rsidP="00630AD8">
            <w:pPr>
              <w:pStyle w:val="Tabletext"/>
              <w:jc w:val="center"/>
            </w:pPr>
            <w:sdt>
              <w:sdtPr>
                <w:id w:val="-1443294173"/>
                <w14:checkbox>
                  <w14:checked w14:val="0"/>
                  <w14:checkedState w14:val="0052" w14:font="Wingdings 2"/>
                  <w14:uncheckedState w14:val="00A3" w14:font="Wingdings 2"/>
                </w14:checkbox>
              </w:sdtPr>
              <w:sdtEndPr/>
              <w:sdtContent>
                <w:r w:rsidR="00733F9E" w:rsidRPr="00733F9E">
                  <w:rPr>
                    <w:rFonts w:ascii="Wingdings 2" w:eastAsia="Wingdings 2" w:hAnsi="Wingdings 2" w:cs="Wingdings 2"/>
                  </w:rPr>
                  <w:t>£</w:t>
                </w:r>
              </w:sdtContent>
            </w:sdt>
          </w:p>
        </w:tc>
        <w:tc>
          <w:tcPr>
            <w:tcW w:w="674" w:type="dxa"/>
            <w:shd w:val="clear" w:color="auto" w:fill="FFFFFF" w:themeFill="background1"/>
            <w:vAlign w:val="center"/>
          </w:tcPr>
          <w:p w14:paraId="70471AA8" w14:textId="770EC1DE" w:rsidR="00F4680F" w:rsidRDefault="008715F1" w:rsidP="00630AD8">
            <w:pPr>
              <w:pStyle w:val="Tabletext"/>
              <w:jc w:val="center"/>
            </w:pPr>
            <w:sdt>
              <w:sdtPr>
                <w:id w:val="-1133716963"/>
                <w14:checkbox>
                  <w14:checked w14:val="0"/>
                  <w14:checkedState w14:val="0052" w14:font="Wingdings 2"/>
                  <w14:uncheckedState w14:val="00A3" w14:font="Wingdings 2"/>
                </w14:checkbox>
              </w:sdtPr>
              <w:sdtEndPr/>
              <w:sdtContent>
                <w:r w:rsidR="00733F9E" w:rsidRPr="00733F9E">
                  <w:rPr>
                    <w:rFonts w:ascii="Wingdings 2" w:eastAsia="Wingdings 2" w:hAnsi="Wingdings 2" w:cs="Wingdings 2"/>
                  </w:rPr>
                  <w:t>£</w:t>
                </w:r>
              </w:sdtContent>
            </w:sdt>
          </w:p>
        </w:tc>
        <w:tc>
          <w:tcPr>
            <w:tcW w:w="7654" w:type="dxa"/>
            <w:shd w:val="clear" w:color="auto" w:fill="FFFFFF" w:themeFill="background1"/>
          </w:tcPr>
          <w:p w14:paraId="72D6921E" w14:textId="4403418A" w:rsidR="00F41E92" w:rsidRPr="00CD2E67" w:rsidRDefault="00F41E92" w:rsidP="00733F9E">
            <w:pPr>
              <w:pStyle w:val="Tabletext"/>
            </w:pPr>
          </w:p>
        </w:tc>
        <w:tc>
          <w:tcPr>
            <w:tcW w:w="729" w:type="dxa"/>
            <w:shd w:val="clear" w:color="auto" w:fill="FFFFFF" w:themeFill="background1"/>
            <w:vAlign w:val="center"/>
          </w:tcPr>
          <w:p w14:paraId="2CB0891A" w14:textId="09EB20FF" w:rsidR="00F4680F" w:rsidRDefault="00F4680F" w:rsidP="00630AD8">
            <w:pPr>
              <w:pStyle w:val="Tabletext"/>
              <w:jc w:val="center"/>
            </w:pPr>
          </w:p>
        </w:tc>
        <w:tc>
          <w:tcPr>
            <w:tcW w:w="633" w:type="dxa"/>
            <w:shd w:val="clear" w:color="auto" w:fill="FFFFFF" w:themeFill="background1"/>
            <w:vAlign w:val="center"/>
          </w:tcPr>
          <w:p w14:paraId="0B887C32" w14:textId="75478F1B" w:rsidR="00F4680F" w:rsidRDefault="00F4680F" w:rsidP="00630AD8">
            <w:pPr>
              <w:pStyle w:val="Tabletext"/>
              <w:jc w:val="center"/>
            </w:pPr>
          </w:p>
        </w:tc>
        <w:tc>
          <w:tcPr>
            <w:tcW w:w="633" w:type="dxa"/>
            <w:shd w:val="clear" w:color="auto" w:fill="FFFFFF" w:themeFill="background1"/>
            <w:vAlign w:val="center"/>
          </w:tcPr>
          <w:p w14:paraId="0E114429" w14:textId="3EFDF7D3" w:rsidR="00F4680F" w:rsidRDefault="00F4680F" w:rsidP="00630AD8">
            <w:pPr>
              <w:pStyle w:val="Tabletext"/>
              <w:jc w:val="center"/>
            </w:pPr>
          </w:p>
        </w:tc>
        <w:tc>
          <w:tcPr>
            <w:tcW w:w="699" w:type="dxa"/>
            <w:shd w:val="clear" w:color="auto" w:fill="FFFFFF" w:themeFill="background1"/>
            <w:vAlign w:val="center"/>
          </w:tcPr>
          <w:p w14:paraId="4770A300" w14:textId="49E74593" w:rsidR="00F4680F" w:rsidRDefault="00F4680F" w:rsidP="00630AD8">
            <w:pPr>
              <w:pStyle w:val="Tabletext"/>
              <w:jc w:val="center"/>
            </w:pPr>
          </w:p>
        </w:tc>
      </w:tr>
    </w:tbl>
    <w:p w14:paraId="00D33B70" w14:textId="1F9BBCF0" w:rsidR="00011E47" w:rsidRDefault="00011E47" w:rsidP="000E459E">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977AA9">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402FAD">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37803C1F" w14:textId="77777777" w:rsidTr="008715F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29BE219" w14:textId="77777777" w:rsidR="00EE27C8" w:rsidRPr="00CD2E67" w:rsidRDefault="00EE27C8" w:rsidP="000E459E">
            <w:pPr>
              <w:pStyle w:val="Tableheading"/>
              <w:keepNext/>
              <w:keepLines/>
            </w:pPr>
            <w:r w:rsidRPr="00CD2E67">
              <w:t>General capabilities</w:t>
            </w:r>
          </w:p>
        </w:tc>
        <w:tc>
          <w:tcPr>
            <w:tcW w:w="671" w:type="pct"/>
            <w:gridSpan w:val="4"/>
            <w:tcBorders>
              <w:right w:val="single" w:sz="4" w:space="0" w:color="A6A6A6"/>
            </w:tcBorders>
          </w:tcPr>
          <w:p w14:paraId="713DAB94" w14:textId="43DEB9E0" w:rsidR="00EE27C8" w:rsidRPr="00CD2E67" w:rsidRDefault="00EE27C8" w:rsidP="000E45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65EC318B" w14:textId="77777777" w:rsidR="00EE27C8" w:rsidRPr="00CD2E67" w:rsidRDefault="00EE27C8" w:rsidP="000E459E">
            <w:pPr>
              <w:pStyle w:val="Tableheading"/>
              <w:keepNext/>
              <w:keepLines/>
            </w:pPr>
          </w:p>
        </w:tc>
        <w:tc>
          <w:tcPr>
            <w:tcW w:w="1748" w:type="pct"/>
          </w:tcPr>
          <w:p w14:paraId="3135872D" w14:textId="77777777" w:rsidR="00EE27C8" w:rsidRPr="00CD2E67" w:rsidRDefault="00EE27C8" w:rsidP="000E45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D8F8F7A" w14:textId="2F348DE8" w:rsidR="00EE27C8" w:rsidRPr="00CD2E67" w:rsidRDefault="00AC209B" w:rsidP="000E459E">
            <w:pPr>
              <w:pStyle w:val="Tableheading"/>
              <w:keepNext/>
              <w:keepLines/>
              <w:jc w:val="center"/>
            </w:pPr>
            <w:r>
              <w:t>Unit</w:t>
            </w:r>
            <w:r w:rsidR="005073DD">
              <w:t>s</w:t>
            </w:r>
          </w:p>
        </w:tc>
      </w:tr>
      <w:tr w:rsidR="00EE27C8" w:rsidRPr="00CD2E67" w14:paraId="74319BA2" w14:textId="77777777" w:rsidTr="00A71C6A">
        <w:trPr>
          <w:trHeight w:val="349"/>
        </w:trPr>
        <w:tc>
          <w:tcPr>
            <w:tcW w:w="1748" w:type="pct"/>
            <w:tcBorders>
              <w:top w:val="single" w:sz="12" w:space="0" w:color="D22730" w:themeColor="text2"/>
            </w:tcBorders>
            <w:shd w:val="clear" w:color="auto" w:fill="E6E7E8"/>
          </w:tcPr>
          <w:p w14:paraId="4D8F5464" w14:textId="7990AA06" w:rsidR="00EE27C8" w:rsidRPr="00CD2E67" w:rsidRDefault="00EE27C8" w:rsidP="000E459E">
            <w:pPr>
              <w:pStyle w:val="Tablesubhead"/>
              <w:keepNext/>
              <w:keepLines/>
            </w:pPr>
          </w:p>
        </w:tc>
        <w:tc>
          <w:tcPr>
            <w:tcW w:w="167" w:type="pct"/>
            <w:tcBorders>
              <w:top w:val="single" w:sz="12" w:space="0" w:color="D22730" w:themeColor="text2"/>
            </w:tcBorders>
            <w:shd w:val="clear" w:color="auto" w:fill="E6E7E8"/>
          </w:tcPr>
          <w:p w14:paraId="0EA56616" w14:textId="77777777" w:rsidR="00EE27C8" w:rsidRPr="00CD2E67" w:rsidRDefault="00EE27C8" w:rsidP="000E459E">
            <w:pPr>
              <w:pStyle w:val="Tablesubhead"/>
              <w:keepNext/>
              <w:keepLines/>
              <w:jc w:val="center"/>
            </w:pPr>
            <w:r w:rsidRPr="00CD2E67">
              <w:t>1</w:t>
            </w:r>
          </w:p>
        </w:tc>
        <w:tc>
          <w:tcPr>
            <w:tcW w:w="167" w:type="pct"/>
            <w:tcBorders>
              <w:top w:val="single" w:sz="12" w:space="0" w:color="D22730" w:themeColor="text2"/>
            </w:tcBorders>
            <w:shd w:val="clear" w:color="auto" w:fill="E6E7E8"/>
          </w:tcPr>
          <w:p w14:paraId="7A4A00BA" w14:textId="77777777" w:rsidR="00EE27C8" w:rsidRPr="00CD2E67" w:rsidRDefault="00EE27C8" w:rsidP="000E459E">
            <w:pPr>
              <w:pStyle w:val="Tablesubhead"/>
              <w:keepNext/>
              <w:keepLines/>
              <w:jc w:val="center"/>
            </w:pPr>
            <w:r w:rsidRPr="00CD2E67">
              <w:t>2</w:t>
            </w:r>
          </w:p>
        </w:tc>
        <w:tc>
          <w:tcPr>
            <w:tcW w:w="167" w:type="pct"/>
            <w:tcBorders>
              <w:top w:val="single" w:sz="12" w:space="0" w:color="D22730" w:themeColor="text2"/>
            </w:tcBorders>
            <w:shd w:val="clear" w:color="auto" w:fill="E6E7E8"/>
          </w:tcPr>
          <w:p w14:paraId="040ADC41" w14:textId="77777777" w:rsidR="00EE27C8" w:rsidRPr="00CD2E67" w:rsidRDefault="00EE27C8" w:rsidP="000E45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2FB066AE" w14:textId="77777777" w:rsidR="00EE27C8" w:rsidRPr="00CD2E67" w:rsidRDefault="00EE27C8" w:rsidP="000E459E">
            <w:pPr>
              <w:pStyle w:val="Tablesubhead"/>
              <w:keepNext/>
              <w:keepLines/>
              <w:jc w:val="center"/>
            </w:pPr>
            <w:r w:rsidRPr="00CD2E67">
              <w:t>4</w:t>
            </w:r>
          </w:p>
        </w:tc>
        <w:tc>
          <w:tcPr>
            <w:tcW w:w="221" w:type="pct"/>
            <w:tcBorders>
              <w:top w:val="nil"/>
              <w:left w:val="single" w:sz="4" w:space="0" w:color="A6A6A6"/>
              <w:bottom w:val="nil"/>
            </w:tcBorders>
          </w:tcPr>
          <w:p w14:paraId="1D5FFC7A" w14:textId="77777777" w:rsidR="00EE27C8" w:rsidRPr="00CD2E67" w:rsidRDefault="00EE27C8" w:rsidP="000E459E">
            <w:pPr>
              <w:keepNext/>
              <w:keepLines/>
            </w:pPr>
          </w:p>
        </w:tc>
        <w:tc>
          <w:tcPr>
            <w:tcW w:w="1748" w:type="pct"/>
            <w:shd w:val="clear" w:color="auto" w:fill="E6E7E8"/>
          </w:tcPr>
          <w:p w14:paraId="066590F1" w14:textId="3DD7ABE7" w:rsidR="00EE27C8" w:rsidRPr="00CD2E67" w:rsidRDefault="00EE27C8" w:rsidP="000E459E">
            <w:pPr>
              <w:pStyle w:val="Tablesubhead"/>
              <w:keepNext/>
              <w:keepLines/>
            </w:pPr>
          </w:p>
        </w:tc>
        <w:tc>
          <w:tcPr>
            <w:tcW w:w="153" w:type="pct"/>
            <w:shd w:val="clear" w:color="auto" w:fill="E6E7E8"/>
          </w:tcPr>
          <w:p w14:paraId="01761F02" w14:textId="77777777" w:rsidR="00EE27C8" w:rsidRPr="00CD2E67" w:rsidRDefault="00EE27C8" w:rsidP="000E459E">
            <w:pPr>
              <w:pStyle w:val="Tablesubhead"/>
              <w:keepNext/>
              <w:keepLines/>
              <w:jc w:val="center"/>
            </w:pPr>
            <w:r w:rsidRPr="00CD2E67">
              <w:t>1</w:t>
            </w:r>
          </w:p>
        </w:tc>
        <w:tc>
          <w:tcPr>
            <w:tcW w:w="153" w:type="pct"/>
            <w:shd w:val="clear" w:color="auto" w:fill="E6E7E8"/>
          </w:tcPr>
          <w:p w14:paraId="2B903EB5" w14:textId="77777777" w:rsidR="00EE27C8" w:rsidRPr="00CD2E67" w:rsidRDefault="00EE27C8" w:rsidP="000E459E">
            <w:pPr>
              <w:pStyle w:val="Tablesubhead"/>
              <w:keepNext/>
              <w:keepLines/>
              <w:jc w:val="center"/>
            </w:pPr>
            <w:r w:rsidRPr="00CD2E67">
              <w:t>2</w:t>
            </w:r>
          </w:p>
        </w:tc>
        <w:tc>
          <w:tcPr>
            <w:tcW w:w="153" w:type="pct"/>
            <w:shd w:val="clear" w:color="auto" w:fill="E6E7E8"/>
          </w:tcPr>
          <w:p w14:paraId="57C27B52" w14:textId="77777777" w:rsidR="00EE27C8" w:rsidRPr="00CD2E67" w:rsidRDefault="00EE27C8" w:rsidP="000E459E">
            <w:pPr>
              <w:pStyle w:val="Tablesubhead"/>
              <w:keepNext/>
              <w:keepLines/>
              <w:jc w:val="center"/>
            </w:pPr>
            <w:r w:rsidRPr="00CD2E67">
              <w:t>3</w:t>
            </w:r>
          </w:p>
        </w:tc>
        <w:tc>
          <w:tcPr>
            <w:tcW w:w="153" w:type="pct"/>
            <w:tcBorders>
              <w:right w:val="single" w:sz="4" w:space="0" w:color="A6A6A6"/>
            </w:tcBorders>
            <w:shd w:val="clear" w:color="auto" w:fill="E6E7E8"/>
          </w:tcPr>
          <w:p w14:paraId="5B01EEC3" w14:textId="77777777" w:rsidR="00EE27C8" w:rsidRPr="00CD2E67" w:rsidRDefault="00EE27C8" w:rsidP="000E459E">
            <w:pPr>
              <w:pStyle w:val="Tablesubhead"/>
              <w:keepNext/>
              <w:keepLines/>
              <w:jc w:val="center"/>
            </w:pPr>
            <w:r w:rsidRPr="00CD2E67">
              <w:t>4</w:t>
            </w:r>
          </w:p>
        </w:tc>
      </w:tr>
      <w:tr w:rsidR="00EE27C8" w:rsidRPr="00CD2E67" w14:paraId="601FFE5F" w14:textId="77777777" w:rsidTr="00A71C6A">
        <w:trPr>
          <w:trHeight w:val="349"/>
        </w:trPr>
        <w:tc>
          <w:tcPr>
            <w:tcW w:w="1748" w:type="pct"/>
          </w:tcPr>
          <w:p w14:paraId="2E2C8C2A" w14:textId="77777777" w:rsidR="00EE27C8" w:rsidRPr="00CD2E67" w:rsidRDefault="00EE27C8" w:rsidP="000E459E">
            <w:pPr>
              <w:pStyle w:val="Tabletext"/>
              <w:keepNext/>
              <w:keepLines/>
            </w:pPr>
            <w:r w:rsidRPr="00CD2E67">
              <w:t xml:space="preserve">Critical and creative thinking </w:t>
            </w:r>
          </w:p>
        </w:tc>
        <w:tc>
          <w:tcPr>
            <w:tcW w:w="167" w:type="pct"/>
            <w:vAlign w:val="center"/>
          </w:tcPr>
          <w:p w14:paraId="7E09F9E6" w14:textId="77777777" w:rsidR="00EE27C8" w:rsidRPr="00CD2E67" w:rsidRDefault="008715F1" w:rsidP="000E459E">
            <w:pPr>
              <w:keepNext/>
              <w:keepLines/>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5FC4FA2B" w14:textId="77777777" w:rsidR="00EE27C8" w:rsidRPr="00CD2E67" w:rsidRDefault="008715F1" w:rsidP="000E45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22BE2927" w14:textId="77777777" w:rsidR="00EE27C8" w:rsidRPr="00CD2E67" w:rsidRDefault="008715F1" w:rsidP="000E45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743D755D" w14:textId="77777777" w:rsidR="00EE27C8" w:rsidRPr="00CD2E67" w:rsidRDefault="008715F1" w:rsidP="000E459E">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4CC5376" w14:textId="77777777" w:rsidR="00EE27C8" w:rsidRPr="00CD2E67" w:rsidRDefault="00EE27C8" w:rsidP="000E459E">
            <w:pPr>
              <w:keepNext/>
              <w:keepLines/>
            </w:pPr>
          </w:p>
        </w:tc>
        <w:tc>
          <w:tcPr>
            <w:tcW w:w="1748" w:type="pct"/>
          </w:tcPr>
          <w:p w14:paraId="5DAADE9C" w14:textId="77777777" w:rsidR="00EE27C8" w:rsidRPr="00CD2E67" w:rsidRDefault="00EE27C8" w:rsidP="000E459E">
            <w:pPr>
              <w:pStyle w:val="Tabletext"/>
              <w:keepNext/>
              <w:keepLines/>
              <w:rPr>
                <w:rFonts w:eastAsia="SimSun"/>
              </w:rPr>
            </w:pPr>
            <w:r w:rsidRPr="00CD2E67">
              <w:t>Aboriginal and Torres Strait Islander histories and culture</w:t>
            </w:r>
            <w:r>
              <w:t>s</w:t>
            </w:r>
          </w:p>
        </w:tc>
        <w:tc>
          <w:tcPr>
            <w:tcW w:w="153" w:type="pct"/>
            <w:vAlign w:val="center"/>
          </w:tcPr>
          <w:p w14:paraId="7F2AF38A" w14:textId="77777777" w:rsidR="00EE27C8" w:rsidRPr="00CD2E67" w:rsidRDefault="008715F1" w:rsidP="000E45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2DCDF26A" w14:textId="77777777" w:rsidR="00EE27C8" w:rsidRPr="00CD2E67" w:rsidRDefault="008715F1" w:rsidP="000E45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50D99AF5" w14:textId="77777777" w:rsidR="00EE27C8" w:rsidRPr="00CD2E67" w:rsidRDefault="008715F1" w:rsidP="000E45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471A89A9" w14:textId="77777777" w:rsidR="00EE27C8" w:rsidRPr="00CD2E67" w:rsidRDefault="008715F1" w:rsidP="000E45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0850603A" w14:textId="77777777" w:rsidTr="00A71C6A">
        <w:trPr>
          <w:trHeight w:val="349"/>
        </w:trPr>
        <w:tc>
          <w:tcPr>
            <w:tcW w:w="1748" w:type="pct"/>
          </w:tcPr>
          <w:p w14:paraId="466E6485" w14:textId="77777777" w:rsidR="00EE27C8" w:rsidRPr="00CD2E67" w:rsidRDefault="00EE27C8" w:rsidP="000E459E">
            <w:pPr>
              <w:pStyle w:val="Tabletext"/>
              <w:keepNext/>
              <w:keepLines/>
            </w:pPr>
            <w:r w:rsidRPr="00953F46">
              <w:t>Digital literacy</w:t>
            </w:r>
            <w:r w:rsidRPr="00CD2E67">
              <w:t xml:space="preserve"> </w:t>
            </w:r>
          </w:p>
        </w:tc>
        <w:tc>
          <w:tcPr>
            <w:tcW w:w="167" w:type="pct"/>
            <w:vAlign w:val="center"/>
          </w:tcPr>
          <w:p w14:paraId="14130C46" w14:textId="77777777" w:rsidR="00EE27C8" w:rsidRPr="00CD2E67" w:rsidRDefault="008715F1" w:rsidP="000E459E">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39CA979F" w14:textId="77777777" w:rsidR="00EE27C8" w:rsidRPr="00CD2E67" w:rsidRDefault="008715F1" w:rsidP="000E459E">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2C277F76" w14:textId="77777777" w:rsidR="00EE27C8" w:rsidRPr="00CD2E67" w:rsidRDefault="008715F1" w:rsidP="000E459E">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2519D66" w14:textId="77777777" w:rsidR="00EE27C8" w:rsidRPr="00CD2E67" w:rsidRDefault="008715F1" w:rsidP="000E459E">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0100921" w14:textId="77777777" w:rsidR="00EE27C8" w:rsidRPr="00CD2E67" w:rsidRDefault="00EE27C8" w:rsidP="000E459E">
            <w:pPr>
              <w:keepNext/>
              <w:keepLines/>
            </w:pPr>
          </w:p>
        </w:tc>
        <w:tc>
          <w:tcPr>
            <w:tcW w:w="1748" w:type="pct"/>
          </w:tcPr>
          <w:p w14:paraId="523AFDDF" w14:textId="77777777" w:rsidR="00EE27C8" w:rsidRPr="00CD2E67" w:rsidRDefault="00EE27C8" w:rsidP="000E459E">
            <w:pPr>
              <w:pStyle w:val="Tabletext"/>
              <w:keepNext/>
              <w:keepLines/>
              <w:rPr>
                <w:b/>
              </w:rPr>
            </w:pPr>
            <w:r w:rsidRPr="00CD2E67">
              <w:t>Asia and Australia’s engagement with Asia</w:t>
            </w:r>
          </w:p>
        </w:tc>
        <w:tc>
          <w:tcPr>
            <w:tcW w:w="153" w:type="pct"/>
            <w:vAlign w:val="center"/>
          </w:tcPr>
          <w:p w14:paraId="3C2A3E69" w14:textId="77777777" w:rsidR="00EE27C8" w:rsidRPr="00CD2E67" w:rsidRDefault="008715F1" w:rsidP="000E459E">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3BA91949" w14:textId="77777777" w:rsidR="00EE27C8" w:rsidRPr="00CD2E67" w:rsidRDefault="008715F1" w:rsidP="000E459E">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613BE8DF" w14:textId="77777777" w:rsidR="00EE27C8" w:rsidRPr="00CD2E67" w:rsidRDefault="008715F1" w:rsidP="000E459E">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5261ADAB" w14:textId="77777777" w:rsidR="00EE27C8" w:rsidRPr="00CD2E67" w:rsidRDefault="008715F1" w:rsidP="000E459E">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1F0D929E" w14:textId="77777777" w:rsidTr="00216871">
        <w:trPr>
          <w:trHeight w:val="349"/>
        </w:trPr>
        <w:tc>
          <w:tcPr>
            <w:tcW w:w="1748" w:type="pct"/>
          </w:tcPr>
          <w:p w14:paraId="0E884227" w14:textId="77777777" w:rsidR="00EE27C8" w:rsidRPr="00CD2E67" w:rsidRDefault="00EE27C8" w:rsidP="000E459E">
            <w:pPr>
              <w:pStyle w:val="Tabletext"/>
              <w:keepNext/>
              <w:keepLines/>
            </w:pPr>
            <w:r w:rsidRPr="00CD2E67">
              <w:t>Ethical understanding</w:t>
            </w:r>
          </w:p>
        </w:tc>
        <w:tc>
          <w:tcPr>
            <w:tcW w:w="167" w:type="pct"/>
            <w:vAlign w:val="center"/>
          </w:tcPr>
          <w:p w14:paraId="1C5E84AC" w14:textId="77777777" w:rsidR="00EE27C8" w:rsidRPr="00CD2E67" w:rsidRDefault="008715F1" w:rsidP="000E459E">
            <w:pPr>
              <w:keepNext/>
              <w:keepLines/>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71147E4B" w14:textId="77777777" w:rsidR="00EE27C8" w:rsidRPr="00CD2E67" w:rsidRDefault="008715F1" w:rsidP="000E459E">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A3DEBD9" w14:textId="77777777" w:rsidR="00EE27C8" w:rsidRPr="00CD2E67" w:rsidRDefault="008715F1" w:rsidP="000E459E">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748DAD2F" w14:textId="77777777" w:rsidR="00EE27C8" w:rsidRPr="00CD2E67" w:rsidRDefault="008715F1" w:rsidP="000E459E">
            <w:pPr>
              <w:keepNext/>
              <w:keepLines/>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A39DD9B" w14:textId="77777777" w:rsidR="00EE27C8" w:rsidRPr="00CD2E67" w:rsidRDefault="00EE27C8" w:rsidP="000E459E">
            <w:pPr>
              <w:keepNext/>
              <w:keepLines/>
            </w:pPr>
          </w:p>
        </w:tc>
        <w:tc>
          <w:tcPr>
            <w:tcW w:w="1748" w:type="pct"/>
            <w:tcBorders>
              <w:bottom w:val="single" w:sz="4" w:space="0" w:color="A6A6A6"/>
            </w:tcBorders>
          </w:tcPr>
          <w:p w14:paraId="18F77521" w14:textId="77777777" w:rsidR="00EE27C8" w:rsidRPr="00CD2E67" w:rsidRDefault="00EE27C8" w:rsidP="000E459E">
            <w:pPr>
              <w:pStyle w:val="Tabletext"/>
              <w:keepNext/>
              <w:keepLines/>
            </w:pPr>
            <w:r w:rsidRPr="00CD2E67">
              <w:t>Sustainability</w:t>
            </w:r>
          </w:p>
        </w:tc>
        <w:tc>
          <w:tcPr>
            <w:tcW w:w="153" w:type="pct"/>
            <w:tcBorders>
              <w:bottom w:val="single" w:sz="4" w:space="0" w:color="A6A6A6"/>
            </w:tcBorders>
            <w:vAlign w:val="center"/>
          </w:tcPr>
          <w:p w14:paraId="6855232A" w14:textId="77777777" w:rsidR="00EE27C8" w:rsidRPr="00CD2E67" w:rsidRDefault="008715F1" w:rsidP="000E459E">
            <w:pPr>
              <w:keepNext/>
              <w:keepLines/>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2532FA98" w14:textId="77777777" w:rsidR="00EE27C8" w:rsidRPr="00CD2E67" w:rsidRDefault="008715F1" w:rsidP="000E459E">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2FC4681F" w14:textId="77777777" w:rsidR="00EE27C8" w:rsidRPr="00CD2E67" w:rsidRDefault="008715F1" w:rsidP="000E459E">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1CDB2B01" w14:textId="77777777" w:rsidR="00EE27C8" w:rsidRPr="00CD2E67" w:rsidRDefault="008715F1" w:rsidP="000E459E">
            <w:pPr>
              <w:keepNext/>
              <w:keepLines/>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8715F1" w:rsidRPr="00CD2E67" w14:paraId="45EB8D55" w14:textId="77777777" w:rsidTr="00216871">
        <w:trPr>
          <w:gridAfter w:val="6"/>
          <w:wAfter w:w="2581" w:type="pct"/>
          <w:trHeight w:val="349"/>
        </w:trPr>
        <w:tc>
          <w:tcPr>
            <w:tcW w:w="1748" w:type="pct"/>
          </w:tcPr>
          <w:p w14:paraId="66BE754A" w14:textId="77777777" w:rsidR="008715F1" w:rsidRPr="00CD2E67" w:rsidRDefault="008715F1" w:rsidP="000E459E">
            <w:pPr>
              <w:pStyle w:val="Tabletext"/>
              <w:keepNext/>
              <w:keepLines/>
            </w:pPr>
            <w:r w:rsidRPr="00CD2E67">
              <w:t>Intercultural understanding</w:t>
            </w:r>
          </w:p>
        </w:tc>
        <w:tc>
          <w:tcPr>
            <w:tcW w:w="167" w:type="pct"/>
            <w:vAlign w:val="center"/>
          </w:tcPr>
          <w:p w14:paraId="33A67312" w14:textId="77777777" w:rsidR="008715F1" w:rsidRPr="00CD2E67" w:rsidRDefault="008715F1" w:rsidP="000E459E">
            <w:pPr>
              <w:keepNext/>
              <w:keepLines/>
              <w:jc w:val="center"/>
              <w:rPr>
                <w:b/>
              </w:rPr>
            </w:pPr>
            <w:sdt>
              <w:sdtPr>
                <w:id w:val="-164210978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1399558E" w14:textId="77777777" w:rsidR="008715F1" w:rsidRPr="00CD2E67" w:rsidRDefault="008715F1" w:rsidP="000E459E">
            <w:pPr>
              <w:keepNext/>
              <w:keepLines/>
              <w:jc w:val="center"/>
              <w:rPr>
                <w:b/>
              </w:rPr>
            </w:pPr>
            <w:sdt>
              <w:sdtPr>
                <w:id w:val="-14257993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7C73DE28" w14:textId="77777777" w:rsidR="008715F1" w:rsidRPr="00CD2E67" w:rsidRDefault="008715F1" w:rsidP="000E459E">
            <w:pPr>
              <w:keepNext/>
              <w:keepLines/>
              <w:jc w:val="center"/>
              <w:rPr>
                <w:b/>
              </w:rPr>
            </w:pPr>
            <w:sdt>
              <w:sdtPr>
                <w:id w:val="199637470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41E9FDE" w14:textId="77777777" w:rsidR="008715F1" w:rsidRPr="00CD2E67" w:rsidRDefault="008715F1" w:rsidP="000E459E">
            <w:pPr>
              <w:keepNext/>
              <w:keepLines/>
              <w:jc w:val="center"/>
              <w:rPr>
                <w:b/>
              </w:rPr>
            </w:pPr>
            <w:sdt>
              <w:sdtPr>
                <w:id w:val="-39598172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8715F1" w:rsidRPr="00CD2E67" w14:paraId="75E3452A" w14:textId="77777777" w:rsidTr="00216871">
        <w:trPr>
          <w:gridAfter w:val="6"/>
          <w:wAfter w:w="2581" w:type="pct"/>
          <w:trHeight w:val="349"/>
        </w:trPr>
        <w:tc>
          <w:tcPr>
            <w:tcW w:w="1748" w:type="pct"/>
          </w:tcPr>
          <w:p w14:paraId="7899C9DF" w14:textId="77777777" w:rsidR="008715F1" w:rsidRPr="00CD2E67" w:rsidRDefault="008715F1" w:rsidP="000E459E">
            <w:pPr>
              <w:pStyle w:val="Tabletext"/>
              <w:keepNext/>
              <w:keepLines/>
            </w:pPr>
            <w:r w:rsidRPr="00CD2E67">
              <w:t xml:space="preserve">Literacy </w:t>
            </w:r>
          </w:p>
        </w:tc>
        <w:tc>
          <w:tcPr>
            <w:tcW w:w="167" w:type="pct"/>
            <w:vAlign w:val="center"/>
          </w:tcPr>
          <w:p w14:paraId="3EE2619A" w14:textId="77777777" w:rsidR="008715F1" w:rsidRPr="00CD2E67" w:rsidRDefault="008715F1" w:rsidP="000E459E">
            <w:pPr>
              <w:keepNext/>
              <w:keepLines/>
              <w:jc w:val="center"/>
              <w:rPr>
                <w:b/>
              </w:rPr>
            </w:pPr>
            <w:sdt>
              <w:sdtPr>
                <w:id w:val="-110811939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0DC738E0" w14:textId="77777777" w:rsidR="008715F1" w:rsidRPr="00CD2E67" w:rsidRDefault="008715F1" w:rsidP="000E459E">
            <w:pPr>
              <w:keepNext/>
              <w:keepLines/>
              <w:jc w:val="center"/>
              <w:rPr>
                <w:b/>
              </w:rPr>
            </w:pPr>
            <w:sdt>
              <w:sdtPr>
                <w:id w:val="479581807"/>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2EDD9A61" w14:textId="77777777" w:rsidR="008715F1" w:rsidRPr="00CD2E67" w:rsidRDefault="008715F1" w:rsidP="000E459E">
            <w:pPr>
              <w:keepNext/>
              <w:keepLines/>
              <w:jc w:val="center"/>
              <w:rPr>
                <w:b/>
              </w:rPr>
            </w:pPr>
            <w:sdt>
              <w:sdtPr>
                <w:id w:val="145945231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6784D24" w14:textId="77777777" w:rsidR="008715F1" w:rsidRPr="00CD2E67" w:rsidRDefault="008715F1" w:rsidP="000E459E">
            <w:pPr>
              <w:keepNext/>
              <w:keepLines/>
              <w:jc w:val="center"/>
              <w:rPr>
                <w:b/>
              </w:rPr>
            </w:pPr>
            <w:sdt>
              <w:sdtPr>
                <w:id w:val="1696655113"/>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8715F1" w:rsidRPr="00CD2E67" w14:paraId="6C099ADC" w14:textId="77777777" w:rsidTr="00216871">
        <w:trPr>
          <w:gridAfter w:val="6"/>
          <w:wAfter w:w="2581" w:type="pct"/>
          <w:trHeight w:val="349"/>
        </w:trPr>
        <w:tc>
          <w:tcPr>
            <w:tcW w:w="1748" w:type="pct"/>
          </w:tcPr>
          <w:p w14:paraId="2AE14F80" w14:textId="77777777" w:rsidR="008715F1" w:rsidRPr="00CD2E67" w:rsidRDefault="008715F1" w:rsidP="000E459E">
            <w:pPr>
              <w:pStyle w:val="Tabletext"/>
              <w:keepNext/>
              <w:keepLines/>
            </w:pPr>
            <w:r w:rsidRPr="00CD2E67">
              <w:t>Numeracy</w:t>
            </w:r>
          </w:p>
        </w:tc>
        <w:tc>
          <w:tcPr>
            <w:tcW w:w="167" w:type="pct"/>
            <w:vAlign w:val="center"/>
          </w:tcPr>
          <w:p w14:paraId="20B3A311" w14:textId="77777777" w:rsidR="008715F1" w:rsidRPr="00CD2E67" w:rsidRDefault="008715F1" w:rsidP="000E459E">
            <w:pPr>
              <w:keepNext/>
              <w:keepLines/>
              <w:jc w:val="center"/>
              <w:rPr>
                <w:b/>
              </w:rPr>
            </w:pPr>
            <w:sdt>
              <w:sdtPr>
                <w:id w:val="548959514"/>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2683742E" w14:textId="77777777" w:rsidR="008715F1" w:rsidRPr="00CD2E67" w:rsidRDefault="008715F1" w:rsidP="000E459E">
            <w:pPr>
              <w:keepNext/>
              <w:keepLines/>
              <w:jc w:val="center"/>
              <w:rPr>
                <w:b/>
              </w:rPr>
            </w:pPr>
            <w:sdt>
              <w:sdtPr>
                <w:id w:val="-66979389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1C0CDA9C" w14:textId="77777777" w:rsidR="008715F1" w:rsidRPr="00CD2E67" w:rsidRDefault="008715F1" w:rsidP="000E459E">
            <w:pPr>
              <w:keepNext/>
              <w:keepLines/>
              <w:jc w:val="center"/>
              <w:rPr>
                <w:b/>
              </w:rPr>
            </w:pPr>
            <w:sdt>
              <w:sdtPr>
                <w:id w:val="-91740433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342B5A9B" w14:textId="77777777" w:rsidR="008715F1" w:rsidRPr="00CD2E67" w:rsidRDefault="008715F1" w:rsidP="000E459E">
            <w:pPr>
              <w:keepNext/>
              <w:keepLines/>
              <w:jc w:val="center"/>
              <w:rPr>
                <w:b/>
              </w:rPr>
            </w:pPr>
            <w:sdt>
              <w:sdtPr>
                <w:id w:val="-1714651922"/>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8715F1" w:rsidRPr="00CD2E67" w14:paraId="6AFCF63B" w14:textId="77777777" w:rsidTr="00216871">
        <w:trPr>
          <w:gridAfter w:val="6"/>
          <w:wAfter w:w="2581" w:type="pct"/>
          <w:trHeight w:val="349"/>
        </w:trPr>
        <w:tc>
          <w:tcPr>
            <w:tcW w:w="1748" w:type="pct"/>
          </w:tcPr>
          <w:p w14:paraId="4786D1D9" w14:textId="77777777" w:rsidR="008715F1" w:rsidRPr="00CD2E67" w:rsidRDefault="008715F1" w:rsidP="000E459E">
            <w:pPr>
              <w:pStyle w:val="Tabletext"/>
              <w:keepNext/>
              <w:keepLines/>
            </w:pPr>
            <w:r w:rsidRPr="00CD2E67">
              <w:t>Personal and social capability</w:t>
            </w:r>
          </w:p>
        </w:tc>
        <w:tc>
          <w:tcPr>
            <w:tcW w:w="167" w:type="pct"/>
            <w:vAlign w:val="center"/>
          </w:tcPr>
          <w:p w14:paraId="1A2D4947" w14:textId="77777777" w:rsidR="008715F1" w:rsidRPr="00CD2E67" w:rsidRDefault="008715F1" w:rsidP="000E459E">
            <w:pPr>
              <w:keepNext/>
              <w:keepLines/>
              <w:jc w:val="center"/>
              <w:rPr>
                <w:b/>
              </w:rPr>
            </w:pPr>
            <w:sdt>
              <w:sdtPr>
                <w:id w:val="10161315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5660DB4B" w14:textId="77777777" w:rsidR="008715F1" w:rsidRPr="00CD2E67" w:rsidRDefault="008715F1" w:rsidP="000E459E">
            <w:pPr>
              <w:keepNext/>
              <w:keepLines/>
              <w:jc w:val="center"/>
              <w:rPr>
                <w:b/>
              </w:rPr>
            </w:pPr>
            <w:sdt>
              <w:sdtPr>
                <w:id w:val="-899678382"/>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5CC9B66B" w14:textId="77777777" w:rsidR="008715F1" w:rsidRPr="00CD2E67" w:rsidRDefault="008715F1" w:rsidP="000E459E">
            <w:pPr>
              <w:keepNext/>
              <w:keepLines/>
              <w:jc w:val="center"/>
              <w:rPr>
                <w:b/>
              </w:rPr>
            </w:pPr>
            <w:sdt>
              <w:sdtPr>
                <w:id w:val="-678043128"/>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41680F79" w14:textId="7D88A79C" w:rsidR="008715F1" w:rsidRPr="00CD2E67" w:rsidRDefault="008715F1" w:rsidP="000E459E">
            <w:pPr>
              <w:keepNext/>
              <w:keepLines/>
              <w:jc w:val="center"/>
              <w:rPr>
                <w:b/>
              </w:rPr>
            </w:pPr>
            <w:sdt>
              <w:sdtPr>
                <w:id w:val="27005304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bl>
    <w:p w14:paraId="057F271B" w14:textId="146779A2" w:rsidR="00D94E4F" w:rsidRPr="00D94E4F" w:rsidRDefault="00D94E4F" w:rsidP="00333DEC">
      <w:pPr>
        <w:pStyle w:val="BodyText"/>
        <w:spacing w:before="480"/>
      </w:pPr>
      <w:bookmarkStart w:id="6" w:name="_Hlk33697583"/>
      <w:bookmarkEnd w:id="2"/>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2F3DD6">
            <w:t>3</w:t>
          </w:r>
        </w:sdtContent>
      </w:sdt>
    </w:p>
    <w:p w14:paraId="7A0BD90C" w14:textId="1E06ABEC"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2F3DD6">
            <w:t>3</w:t>
          </w:r>
        </w:sdtContent>
      </w:sdt>
      <w:r w:rsidRPr="003D2E09">
        <w:t xml:space="preserve"> </w:t>
      </w:r>
      <w:hyperlink r:id="rId23" w:history="1">
        <w:r w:rsidR="000B7310" w:rsidRPr="003D2E09">
          <w:rPr>
            <w:color w:val="0000FF"/>
          </w:rPr>
          <w:t>www.qcaa.qld.edu.au/copyright</w:t>
        </w:r>
      </w:hyperlink>
      <w:r w:rsidRPr="003D2E09">
        <w:t>.</w:t>
      </w:r>
      <w:bookmarkEnd w:id="6"/>
    </w:p>
    <w:p w14:paraId="00FE3802" w14:textId="2F363B1D" w:rsidR="00A62827" w:rsidRPr="003D2E09" w:rsidRDefault="00A62827" w:rsidP="00A62827">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A6282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43EA" w14:textId="77777777" w:rsidR="00076197" w:rsidRDefault="00076197" w:rsidP="00185154">
      <w:r>
        <w:separator/>
      </w:r>
    </w:p>
    <w:p w14:paraId="63F24691" w14:textId="77777777" w:rsidR="00076197" w:rsidRDefault="00076197"/>
    <w:p w14:paraId="608A0B5B" w14:textId="77777777" w:rsidR="00076197" w:rsidRDefault="00076197"/>
  </w:endnote>
  <w:endnote w:type="continuationSeparator" w:id="0">
    <w:p w14:paraId="4EFCC99D" w14:textId="77777777" w:rsidR="00076197" w:rsidRDefault="00076197" w:rsidP="00185154">
      <w:r>
        <w:continuationSeparator/>
      </w:r>
    </w:p>
    <w:p w14:paraId="52CF601B" w14:textId="77777777" w:rsidR="00076197" w:rsidRDefault="00076197"/>
    <w:p w14:paraId="78A6BE00" w14:textId="77777777" w:rsidR="00076197" w:rsidRDefault="0007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AE3E96F" w14:textId="77777777" w:rsidTr="00AB33F6">
      <w:tc>
        <w:tcPr>
          <w:tcW w:w="2500" w:type="pct"/>
          <w:noWrap/>
          <w:hideMark/>
        </w:tcPr>
        <w:p w14:paraId="2871911D" w14:textId="1D0295DB" w:rsidR="00B64090" w:rsidRPr="002E6121" w:rsidRDefault="008715F1" w:rsidP="00B64090">
          <w:pPr>
            <w:pStyle w:val="Footer"/>
          </w:pPr>
          <w:sdt>
            <w:sdtPr>
              <w:alias w:val="Document Title"/>
              <w:tag w:val="DocumentTitle"/>
              <w:id w:val="938789946"/>
              <w:placeholder>
                <w:docPart w:val="D8C035DBBFC84E1EBA370B0B4742D32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EBA447EEBFA447A894DF793F38F2E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E18">
                <w:t>Year 9</w:t>
              </w:r>
            </w:sdtContent>
          </w:sdt>
          <w:r w:rsidR="001A4872">
            <w:t xml:space="preserve"> </w:t>
          </w:r>
          <w:r w:rsidR="000A67A9">
            <w:t>curriculum and assessment plan</w:t>
          </w:r>
        </w:p>
        <w:sdt>
          <w:sdtPr>
            <w:rPr>
              <w:iCs/>
            </w:rPr>
            <w:alias w:val="Document Subtitle"/>
            <w:tag w:val="DocumentSubtitle"/>
            <w:id w:val="-310870132"/>
            <w:placeholder>
              <w:docPart w:val="DAECAEF7A9CF461A85019EFB261D2FED"/>
            </w:placeholder>
            <w:showingPlcHdr/>
            <w:dataBinding w:prefixMappings="xmlns:ns0='http://QCAA.qld.edu.au' " w:xpath="/ns0:QCAA[1]/ns0:DocumentSubtitle[1]" w:storeItemID="{ECF99190-FDC9-4DC7-BF4D-418697363580}"/>
            <w:text/>
          </w:sdtPr>
          <w:sdtEndPr/>
          <w:sdtContent>
            <w:p w14:paraId="27D8CDFE" w14:textId="5A07D54C"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4363558D"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B8431E618FE43989F695A95AAE6C9CD"/>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54D5D89D" w14:textId="6B14D20F" w:rsidR="00B64090" w:rsidRDefault="008E6518" w:rsidP="00B64090">
              <w:pPr>
                <w:pStyle w:val="Footersubtitle"/>
                <w:jc w:val="right"/>
              </w:pPr>
              <w:r>
                <w:t>March 2023</w:t>
              </w:r>
            </w:p>
          </w:sdtContent>
        </w:sdt>
      </w:tc>
    </w:tr>
    <w:tr w:rsidR="00B64090" w14:paraId="1BC09E97"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47F1E7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790B4C9"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683BF1E" w14:textId="77777777" w:rsidTr="002B573B">
      <w:trPr>
        <w:cantSplit/>
        <w:trHeight w:val="964"/>
      </w:trPr>
      <w:tc>
        <w:tcPr>
          <w:tcW w:w="22989" w:type="dxa"/>
          <w:vAlign w:val="bottom"/>
          <w:hideMark/>
        </w:tcPr>
        <w:p w14:paraId="4B165FC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5FDF7510" wp14:editId="1A9ACB5E">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34658A9F" w14:textId="1CF154DB" w:rsidR="002B573B" w:rsidRPr="00454DE4" w:rsidRDefault="008715F1"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4B4A6E">
                <w:rPr>
                  <w:rFonts w:eastAsia="Times New Roman"/>
                  <w:color w:val="808080"/>
                  <w:sz w:val="10"/>
                  <w:szCs w:val="10"/>
                </w:rPr>
                <w:t>230263</w:t>
              </w:r>
            </w:sdtContent>
          </w:sdt>
        </w:p>
      </w:tc>
    </w:tr>
    <w:tr w:rsidR="002B573B" w:rsidRPr="00454DE4" w14:paraId="14FA3ED8" w14:textId="77777777" w:rsidTr="002B573B">
      <w:trPr>
        <w:trHeight w:val="227"/>
      </w:trPr>
      <w:tc>
        <w:tcPr>
          <w:tcW w:w="23245" w:type="dxa"/>
          <w:gridSpan w:val="2"/>
          <w:vAlign w:val="center"/>
        </w:tcPr>
        <w:p w14:paraId="7747B511" w14:textId="77777777" w:rsidR="002B573B" w:rsidRPr="00454DE4" w:rsidRDefault="002B573B" w:rsidP="002B573B">
          <w:pPr>
            <w:tabs>
              <w:tab w:val="right" w:pos="9639"/>
            </w:tabs>
            <w:spacing w:line="264" w:lineRule="auto"/>
            <w:jc w:val="center"/>
            <w:rPr>
              <w:b/>
              <w:color w:val="1E1E1E"/>
              <w:sz w:val="16"/>
            </w:rPr>
          </w:pPr>
        </w:p>
      </w:tc>
    </w:tr>
  </w:tbl>
  <w:p w14:paraId="5F49AD13"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F78A5D9" wp14:editId="127F415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70D4B548" w:rsidR="00B64090" w:rsidRPr="002E6121" w:rsidRDefault="008715F1"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E18">
                <w:t>Year 9</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CF5D53">
                <w:t>Geography</w:t>
              </w:r>
            </w:sdtContent>
          </w:sdt>
          <w:r w:rsidR="00824ECD">
            <w:t xml:space="preserve"> </w:t>
          </w:r>
          <w:r w:rsidR="00977AA9">
            <w:t>C</w:t>
          </w:r>
          <w:r w:rsidR="000A67A9">
            <w:t>urriculum and assessment plan</w:t>
          </w:r>
        </w:p>
        <w:sdt>
          <w:sdtPr>
            <w:rPr>
              <w:iCs/>
            </w:rPr>
            <w:alias w:val="Document Subtitle"/>
            <w:tag w:val="DocumentSubtitle"/>
            <w:id w:val="-1400518435"/>
            <w:placeholder>
              <w:docPart w:val="968EB58E297243728660BE9FC92D4613"/>
            </w:placeholder>
            <w:showingPlcHdr/>
            <w:dataBinding w:prefixMappings="xmlns:ns0='http://QCAA.qld.edu.au' " w:xpath="/ns0:QCAA[1]/ns0:DocumentSubtitle[1]" w:storeItemID="{ECF99190-FDC9-4DC7-BF4D-418697363580}"/>
            <w:text/>
          </w:sdtPr>
          <w:sdtEndPr/>
          <w:sdtContent>
            <w:p w14:paraId="19350BA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4B21CE92" w14:textId="7EDD1D8D" w:rsidR="00B64090" w:rsidRDefault="008E6518"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7F25" w14:textId="77777777" w:rsidR="00076197" w:rsidRPr="001B4733" w:rsidRDefault="00076197" w:rsidP="001B4733">
      <w:pPr>
        <w:rPr>
          <w:color w:val="D22730" w:themeColor="text2"/>
        </w:rPr>
      </w:pPr>
      <w:r w:rsidRPr="001B4733">
        <w:rPr>
          <w:color w:val="D22730" w:themeColor="text2"/>
        </w:rPr>
        <w:continuationSeparator/>
      </w:r>
    </w:p>
    <w:p w14:paraId="130063A5" w14:textId="77777777" w:rsidR="00076197" w:rsidRPr="001B4733" w:rsidRDefault="00076197">
      <w:pPr>
        <w:rPr>
          <w:sz w:val="4"/>
          <w:szCs w:val="4"/>
        </w:rPr>
      </w:pPr>
    </w:p>
  </w:footnote>
  <w:footnote w:type="continuationSeparator" w:id="0">
    <w:p w14:paraId="171470E0" w14:textId="77777777" w:rsidR="00076197" w:rsidRPr="001B4733" w:rsidRDefault="00076197" w:rsidP="00185154">
      <w:pPr>
        <w:rPr>
          <w:color w:val="D22730" w:themeColor="text2"/>
        </w:rPr>
      </w:pPr>
      <w:r w:rsidRPr="001B4733">
        <w:rPr>
          <w:color w:val="D22730" w:themeColor="text2"/>
        </w:rPr>
        <w:continuationSeparator/>
      </w:r>
    </w:p>
    <w:p w14:paraId="063AF1DC" w14:textId="77777777" w:rsidR="00076197" w:rsidRPr="001B4733" w:rsidRDefault="00076197">
      <w:pPr>
        <w:rPr>
          <w:sz w:val="4"/>
          <w:szCs w:val="4"/>
        </w:rPr>
      </w:pPr>
    </w:p>
  </w:footnote>
  <w:footnote w:type="continuationNotice" w:id="1">
    <w:p w14:paraId="76893269" w14:textId="77777777" w:rsidR="00076197" w:rsidRPr="001B4733" w:rsidRDefault="0007619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EB4" w14:textId="77777777" w:rsidR="00965E40" w:rsidRDefault="00965E40">
    <w:pPr>
      <w:pStyle w:val="Header"/>
    </w:pPr>
    <w:r>
      <w:rPr>
        <w:noProof/>
      </w:rPr>
      <w:drawing>
        <wp:anchor distT="0" distB="0" distL="114300" distR="114300" simplePos="0" relativeHeight="251661312" behindDoc="1" locked="0" layoutInCell="1" allowOverlap="1" wp14:anchorId="72CCB963" wp14:editId="32F0EDC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77777777" w:rsidR="00965E40" w:rsidRDefault="00965E40">
    <w:pPr>
      <w:pStyle w:val="Header"/>
    </w:pPr>
    <w:r>
      <w:rPr>
        <w:noProof/>
      </w:rPr>
      <w:drawing>
        <wp:anchor distT="0" distB="0" distL="114300" distR="114300" simplePos="0" relativeHeight="251663360" behindDoc="1" locked="0" layoutInCell="1" allowOverlap="1" wp14:anchorId="36FB43DC" wp14:editId="606715CD">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057347"/>
    <w:multiLevelType w:val="multilevel"/>
    <w:tmpl w:val="5EA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1213509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197"/>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0626"/>
    <w:rsid w:val="000E1250"/>
    <w:rsid w:val="000E459E"/>
    <w:rsid w:val="000F3AF2"/>
    <w:rsid w:val="000F4A35"/>
    <w:rsid w:val="000F5ECF"/>
    <w:rsid w:val="0010405A"/>
    <w:rsid w:val="001061C4"/>
    <w:rsid w:val="001063C6"/>
    <w:rsid w:val="00111674"/>
    <w:rsid w:val="00115EC2"/>
    <w:rsid w:val="00130ACE"/>
    <w:rsid w:val="00130F9E"/>
    <w:rsid w:val="0013100F"/>
    <w:rsid w:val="0013218E"/>
    <w:rsid w:val="00132929"/>
    <w:rsid w:val="00135AD2"/>
    <w:rsid w:val="00136F3F"/>
    <w:rsid w:val="00145CCD"/>
    <w:rsid w:val="0015051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06C5"/>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31525"/>
    <w:rsid w:val="0025119D"/>
    <w:rsid w:val="00252201"/>
    <w:rsid w:val="00254DD8"/>
    <w:rsid w:val="00260CF9"/>
    <w:rsid w:val="00261E1A"/>
    <w:rsid w:val="00263BAB"/>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3DD6"/>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CBB"/>
    <w:rsid w:val="003D3B71"/>
    <w:rsid w:val="003D56AF"/>
    <w:rsid w:val="003E1167"/>
    <w:rsid w:val="003E1EF3"/>
    <w:rsid w:val="003E5319"/>
    <w:rsid w:val="003E5B5F"/>
    <w:rsid w:val="003F2E6E"/>
    <w:rsid w:val="003F37AF"/>
    <w:rsid w:val="003F3C86"/>
    <w:rsid w:val="00402FAD"/>
    <w:rsid w:val="0040339E"/>
    <w:rsid w:val="00403747"/>
    <w:rsid w:val="00404615"/>
    <w:rsid w:val="00407776"/>
    <w:rsid w:val="00410047"/>
    <w:rsid w:val="00412450"/>
    <w:rsid w:val="00412AEF"/>
    <w:rsid w:val="00413C60"/>
    <w:rsid w:val="004148F2"/>
    <w:rsid w:val="004178B4"/>
    <w:rsid w:val="00423144"/>
    <w:rsid w:val="00423436"/>
    <w:rsid w:val="0042391F"/>
    <w:rsid w:val="0042690D"/>
    <w:rsid w:val="00427353"/>
    <w:rsid w:val="00427420"/>
    <w:rsid w:val="004310F5"/>
    <w:rsid w:val="0043564D"/>
    <w:rsid w:val="0043628A"/>
    <w:rsid w:val="004373A0"/>
    <w:rsid w:val="00444AE6"/>
    <w:rsid w:val="00445953"/>
    <w:rsid w:val="004478FD"/>
    <w:rsid w:val="00454DE4"/>
    <w:rsid w:val="004625AA"/>
    <w:rsid w:val="00465D0B"/>
    <w:rsid w:val="004700B3"/>
    <w:rsid w:val="004701D5"/>
    <w:rsid w:val="004709CC"/>
    <w:rsid w:val="004715A6"/>
    <w:rsid w:val="00471634"/>
    <w:rsid w:val="004733B7"/>
    <w:rsid w:val="00475EFD"/>
    <w:rsid w:val="0048003B"/>
    <w:rsid w:val="0048517C"/>
    <w:rsid w:val="00491C59"/>
    <w:rsid w:val="00493F64"/>
    <w:rsid w:val="004A715D"/>
    <w:rsid w:val="004B4A6E"/>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3F9E"/>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1C0"/>
    <w:rsid w:val="007A4C10"/>
    <w:rsid w:val="007A5346"/>
    <w:rsid w:val="007A55F2"/>
    <w:rsid w:val="007B2797"/>
    <w:rsid w:val="007C1ACE"/>
    <w:rsid w:val="007C4C06"/>
    <w:rsid w:val="007C57BB"/>
    <w:rsid w:val="007C615D"/>
    <w:rsid w:val="007D52F0"/>
    <w:rsid w:val="007D6B2B"/>
    <w:rsid w:val="007D6D64"/>
    <w:rsid w:val="007D79AE"/>
    <w:rsid w:val="007F218A"/>
    <w:rsid w:val="007F79C4"/>
    <w:rsid w:val="0080341F"/>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715F1"/>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E6518"/>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667"/>
    <w:rsid w:val="00977AA9"/>
    <w:rsid w:val="00987350"/>
    <w:rsid w:val="0099487C"/>
    <w:rsid w:val="00997060"/>
    <w:rsid w:val="009A199C"/>
    <w:rsid w:val="009A1E6F"/>
    <w:rsid w:val="009A52FF"/>
    <w:rsid w:val="009A63ED"/>
    <w:rsid w:val="009B7B63"/>
    <w:rsid w:val="009B7C52"/>
    <w:rsid w:val="009C0031"/>
    <w:rsid w:val="009D23F7"/>
    <w:rsid w:val="009D4838"/>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1639"/>
    <w:rsid w:val="00A52A8F"/>
    <w:rsid w:val="00A53E76"/>
    <w:rsid w:val="00A55155"/>
    <w:rsid w:val="00A62827"/>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01D7"/>
    <w:rsid w:val="00AF18D9"/>
    <w:rsid w:val="00AF2204"/>
    <w:rsid w:val="00AF6132"/>
    <w:rsid w:val="00AF6C56"/>
    <w:rsid w:val="00B0055B"/>
    <w:rsid w:val="00B012F3"/>
    <w:rsid w:val="00B0143C"/>
    <w:rsid w:val="00B0727F"/>
    <w:rsid w:val="00B1273F"/>
    <w:rsid w:val="00B13520"/>
    <w:rsid w:val="00B26BD8"/>
    <w:rsid w:val="00B30ECC"/>
    <w:rsid w:val="00B3197A"/>
    <w:rsid w:val="00B31FF4"/>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1515"/>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5166"/>
    <w:rsid w:val="00CD706B"/>
    <w:rsid w:val="00CD764F"/>
    <w:rsid w:val="00CE0E66"/>
    <w:rsid w:val="00CE2789"/>
    <w:rsid w:val="00CE3455"/>
    <w:rsid w:val="00CE35D4"/>
    <w:rsid w:val="00CF5D53"/>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75E18"/>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5CC0"/>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D52"/>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5F86"/>
    <w:rsid w:val="00EF0E10"/>
    <w:rsid w:val="00EF187F"/>
    <w:rsid w:val="00EF1E16"/>
    <w:rsid w:val="00EF2076"/>
    <w:rsid w:val="00EF2AFB"/>
    <w:rsid w:val="00EF4AD6"/>
    <w:rsid w:val="00EF4BFF"/>
    <w:rsid w:val="00EF707C"/>
    <w:rsid w:val="00F02919"/>
    <w:rsid w:val="00F05D01"/>
    <w:rsid w:val="00F33D5C"/>
    <w:rsid w:val="00F33FF5"/>
    <w:rsid w:val="00F3402F"/>
    <w:rsid w:val="00F41E92"/>
    <w:rsid w:val="00F431FB"/>
    <w:rsid w:val="00F44690"/>
    <w:rsid w:val="00F461A3"/>
    <w:rsid w:val="00F4680F"/>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E726D"/>
    <w:rsid w:val="00FE7A02"/>
    <w:rsid w:val="00FF30E9"/>
    <w:rsid w:val="00FF781B"/>
    <w:rsid w:val="00FF7EE9"/>
    <w:rsid w:val="2D790CEB"/>
    <w:rsid w:val="64F8710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0726538">
      <w:bodyDiv w:val="1"/>
      <w:marLeft w:val="0"/>
      <w:marRight w:val="0"/>
      <w:marTop w:val="0"/>
      <w:marBottom w:val="0"/>
      <w:divBdr>
        <w:top w:val="none" w:sz="0" w:space="0" w:color="auto"/>
        <w:left w:val="none" w:sz="0" w:space="0" w:color="auto"/>
        <w:bottom w:val="none" w:sz="0" w:space="0" w:color="auto"/>
        <w:right w:val="none" w:sz="0" w:space="0" w:color="auto"/>
      </w:divBdr>
      <w:divsChild>
        <w:div w:id="91750737">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5001549">
      <w:bodyDiv w:val="1"/>
      <w:marLeft w:val="0"/>
      <w:marRight w:val="0"/>
      <w:marTop w:val="0"/>
      <w:marBottom w:val="0"/>
      <w:divBdr>
        <w:top w:val="none" w:sz="0" w:space="0" w:color="auto"/>
        <w:left w:val="none" w:sz="0" w:space="0" w:color="auto"/>
        <w:bottom w:val="none" w:sz="0" w:space="0" w:color="auto"/>
        <w:right w:val="none" w:sz="0" w:space="0" w:color="auto"/>
      </w:divBdr>
      <w:divsChild>
        <w:div w:id="1653943506">
          <w:marLeft w:val="0"/>
          <w:marRight w:val="0"/>
          <w:marTop w:val="0"/>
          <w:marBottom w:val="0"/>
          <w:divBdr>
            <w:top w:val="none" w:sz="0" w:space="0" w:color="auto"/>
            <w:left w:val="none" w:sz="0" w:space="0" w:color="auto"/>
            <w:bottom w:val="none" w:sz="0" w:space="0" w:color="auto"/>
            <w:right w:val="none" w:sz="0" w:space="0" w:color="auto"/>
          </w:divBdr>
        </w:div>
      </w:divsChild>
    </w:div>
    <w:div w:id="446118133">
      <w:bodyDiv w:val="1"/>
      <w:marLeft w:val="0"/>
      <w:marRight w:val="0"/>
      <w:marTop w:val="0"/>
      <w:marBottom w:val="0"/>
      <w:divBdr>
        <w:top w:val="none" w:sz="0" w:space="0" w:color="auto"/>
        <w:left w:val="none" w:sz="0" w:space="0" w:color="auto"/>
        <w:bottom w:val="none" w:sz="0" w:space="0" w:color="auto"/>
        <w:right w:val="none" w:sz="0" w:space="0" w:color="auto"/>
      </w:divBdr>
      <w:divsChild>
        <w:div w:id="1651135374">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96074043">
      <w:bodyDiv w:val="1"/>
      <w:marLeft w:val="0"/>
      <w:marRight w:val="0"/>
      <w:marTop w:val="0"/>
      <w:marBottom w:val="0"/>
      <w:divBdr>
        <w:top w:val="none" w:sz="0" w:space="0" w:color="auto"/>
        <w:left w:val="none" w:sz="0" w:space="0" w:color="auto"/>
        <w:bottom w:val="none" w:sz="0" w:space="0" w:color="auto"/>
        <w:right w:val="none" w:sz="0" w:space="0" w:color="auto"/>
      </w:divBdr>
      <w:divsChild>
        <w:div w:id="788277218">
          <w:marLeft w:val="0"/>
          <w:marRight w:val="0"/>
          <w:marTop w:val="0"/>
          <w:marBottom w:val="0"/>
          <w:divBdr>
            <w:top w:val="none" w:sz="0" w:space="0" w:color="auto"/>
            <w:left w:val="none" w:sz="0" w:space="0" w:color="auto"/>
            <w:bottom w:val="none" w:sz="0" w:space="0" w:color="auto"/>
            <w:right w:val="none" w:sz="0" w:space="0" w:color="auto"/>
          </w:divBdr>
        </w:div>
      </w:divsChild>
    </w:div>
    <w:div w:id="56487661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693263380">
      <w:bodyDiv w:val="1"/>
      <w:marLeft w:val="0"/>
      <w:marRight w:val="0"/>
      <w:marTop w:val="0"/>
      <w:marBottom w:val="0"/>
      <w:divBdr>
        <w:top w:val="none" w:sz="0" w:space="0" w:color="auto"/>
        <w:left w:val="none" w:sz="0" w:space="0" w:color="auto"/>
        <w:bottom w:val="none" w:sz="0" w:space="0" w:color="auto"/>
        <w:right w:val="none" w:sz="0" w:space="0" w:color="auto"/>
      </w:divBdr>
      <w:divsChild>
        <w:div w:id="108815895">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5828339">
      <w:bodyDiv w:val="1"/>
      <w:marLeft w:val="0"/>
      <w:marRight w:val="0"/>
      <w:marTop w:val="0"/>
      <w:marBottom w:val="0"/>
      <w:divBdr>
        <w:top w:val="none" w:sz="0" w:space="0" w:color="auto"/>
        <w:left w:val="none" w:sz="0" w:space="0" w:color="auto"/>
        <w:bottom w:val="none" w:sz="0" w:space="0" w:color="auto"/>
        <w:right w:val="none" w:sz="0" w:space="0" w:color="auto"/>
      </w:divBdr>
      <w:divsChild>
        <w:div w:id="7320650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62624221">
      <w:bodyDiv w:val="1"/>
      <w:marLeft w:val="0"/>
      <w:marRight w:val="0"/>
      <w:marTop w:val="0"/>
      <w:marBottom w:val="0"/>
      <w:divBdr>
        <w:top w:val="none" w:sz="0" w:space="0" w:color="auto"/>
        <w:left w:val="none" w:sz="0" w:space="0" w:color="auto"/>
        <w:bottom w:val="none" w:sz="0" w:space="0" w:color="auto"/>
        <w:right w:val="none" w:sz="0" w:space="0" w:color="auto"/>
      </w:divBdr>
    </w:div>
    <w:div w:id="1185250195">
      <w:bodyDiv w:val="1"/>
      <w:marLeft w:val="0"/>
      <w:marRight w:val="0"/>
      <w:marTop w:val="0"/>
      <w:marBottom w:val="0"/>
      <w:divBdr>
        <w:top w:val="none" w:sz="0" w:space="0" w:color="auto"/>
        <w:left w:val="none" w:sz="0" w:space="0" w:color="auto"/>
        <w:bottom w:val="none" w:sz="0" w:space="0" w:color="auto"/>
        <w:right w:val="none" w:sz="0" w:space="0" w:color="auto"/>
      </w:divBdr>
      <w:divsChild>
        <w:div w:id="165706449">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1324">
      <w:bodyDiv w:val="1"/>
      <w:marLeft w:val="0"/>
      <w:marRight w:val="0"/>
      <w:marTop w:val="0"/>
      <w:marBottom w:val="0"/>
      <w:divBdr>
        <w:top w:val="none" w:sz="0" w:space="0" w:color="auto"/>
        <w:left w:val="none" w:sz="0" w:space="0" w:color="auto"/>
        <w:bottom w:val="none" w:sz="0" w:space="0" w:color="auto"/>
        <w:right w:val="none" w:sz="0" w:space="0" w:color="auto"/>
      </w:divBdr>
      <w:divsChild>
        <w:div w:id="446657509">
          <w:marLeft w:val="0"/>
          <w:marRight w:val="0"/>
          <w:marTop w:val="0"/>
          <w:marBottom w:val="0"/>
          <w:divBdr>
            <w:top w:val="none" w:sz="0" w:space="0" w:color="auto"/>
            <w:left w:val="none" w:sz="0" w:space="0" w:color="auto"/>
            <w:bottom w:val="none" w:sz="0" w:space="0" w:color="auto"/>
            <w:right w:val="none" w:sz="0" w:space="0" w:color="auto"/>
          </w:divBdr>
        </w:div>
      </w:divsChild>
    </w:div>
    <w:div w:id="1498374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916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3989432">
      <w:bodyDiv w:val="1"/>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OneDrive%20-%20qcaa.qld.edu.au\Projects\Levels%20of%20Planning%20template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451CF493A09043F6BE887105D755D6AD"/>
        <w:category>
          <w:name w:val="General"/>
          <w:gallery w:val="placeholder"/>
        </w:category>
        <w:types>
          <w:type w:val="bbPlcHdr"/>
        </w:types>
        <w:behaviors>
          <w:behavior w:val="content"/>
        </w:behaviors>
        <w:guid w:val="{964F7C96-3B67-4E32-A0AD-A6F19501C860}"/>
      </w:docPartPr>
      <w:docPartBody>
        <w:p w:rsidR="00AC6A56" w:rsidRDefault="00CE2789" w:rsidP="00CE2789">
          <w:pPr>
            <w:pStyle w:val="451CF493A09043F6BE887105D755D6AD2"/>
          </w:pPr>
          <w:r w:rsidRPr="009E18C4">
            <w:rPr>
              <w:shd w:val="clear" w:color="auto" w:fill="70AD47" w:themeFill="accent6"/>
            </w:rPr>
            <w:t>[Insert unit title]</w:t>
          </w:r>
        </w:p>
      </w:docPartBody>
    </w:docPart>
    <w:docPart>
      <w:docPartPr>
        <w:name w:val="1520EA4C6FEE4D34834232ED63A35B0B"/>
        <w:category>
          <w:name w:val="General"/>
          <w:gallery w:val="placeholder"/>
        </w:category>
        <w:types>
          <w:type w:val="bbPlcHdr"/>
        </w:types>
        <w:behaviors>
          <w:behavior w:val="content"/>
        </w:behaviors>
        <w:guid w:val="{0EE4CCF3-7F53-4272-A7E1-5A9DEDB38169}"/>
      </w:docPartPr>
      <w:docPartBody>
        <w:p w:rsidR="00AC6A56" w:rsidRDefault="00CE2789" w:rsidP="00CE2789">
          <w:pPr>
            <w:pStyle w:val="1520EA4C6FEE4D34834232ED63A35B0B2"/>
          </w:pPr>
          <w:r w:rsidRPr="009E18C4">
            <w:rPr>
              <w:shd w:val="clear" w:color="auto" w:fill="70AD47" w:themeFill="accent6"/>
            </w:rPr>
            <w:t>[Insert unit title]</w:t>
          </w:r>
        </w:p>
      </w:docPartBody>
    </w:docPart>
    <w:docPart>
      <w:docPartPr>
        <w:name w:val="35641983C60748CDA42BC7A656B1F825"/>
        <w:category>
          <w:name w:val="General"/>
          <w:gallery w:val="placeholder"/>
        </w:category>
        <w:types>
          <w:type w:val="bbPlcHdr"/>
        </w:types>
        <w:behaviors>
          <w:behavior w:val="content"/>
        </w:behaviors>
        <w:guid w:val="{EB47EE80-695C-401F-A900-A496ED3DE1DD}"/>
      </w:docPartPr>
      <w:docPartBody>
        <w:p w:rsidR="00AC6A56" w:rsidRDefault="00CE2789" w:rsidP="00CE2789">
          <w:pPr>
            <w:pStyle w:val="35641983C60748CDA42BC7A656B1F8252"/>
          </w:pPr>
          <w:r w:rsidRPr="009E18C4">
            <w:rPr>
              <w:shd w:val="clear" w:color="auto" w:fill="70AD47" w:themeFill="accent6"/>
            </w:rPr>
            <w:t>[Insert unit title]</w:t>
          </w:r>
        </w:p>
      </w:docPartBody>
    </w:docPart>
    <w:docPart>
      <w:docPartPr>
        <w:name w:val="7745FB5DF0134BAE86BEF450A8B32CB6"/>
        <w:category>
          <w:name w:val="General"/>
          <w:gallery w:val="placeholder"/>
        </w:category>
        <w:types>
          <w:type w:val="bbPlcHdr"/>
        </w:types>
        <w:behaviors>
          <w:behavior w:val="content"/>
        </w:behaviors>
        <w:guid w:val="{2B257EF7-E537-4A73-8A3F-7D453C069662}"/>
      </w:docPartPr>
      <w:docPartBody>
        <w:p w:rsidR="00AC6A56" w:rsidRDefault="00CE2789" w:rsidP="00CE2789">
          <w:pPr>
            <w:pStyle w:val="7745FB5DF0134BAE86BEF450A8B32CB62"/>
          </w:pPr>
          <w:r w:rsidRPr="009E18C4">
            <w:rPr>
              <w:shd w:val="clear" w:color="auto" w:fill="70AD47" w:themeFill="accent6"/>
            </w:rPr>
            <w:t>[Insert unit title]</w:t>
          </w:r>
        </w:p>
      </w:docPartBody>
    </w:docPart>
    <w:docPart>
      <w:docPartPr>
        <w:name w:val="F81937E6BCCB4E818F1359D2DA51573B"/>
        <w:category>
          <w:name w:val="General"/>
          <w:gallery w:val="placeholder"/>
        </w:category>
        <w:types>
          <w:type w:val="bbPlcHdr"/>
        </w:types>
        <w:behaviors>
          <w:behavior w:val="content"/>
        </w:behaviors>
        <w:guid w:val="{312D4423-09E7-4941-B627-5460C2ECA3E8}"/>
      </w:docPartPr>
      <w:docPartBody>
        <w:p w:rsidR="00AC6A56" w:rsidRDefault="00CE2789" w:rsidP="00CE2789">
          <w:pPr>
            <w:pStyle w:val="F81937E6BCCB4E818F1359D2DA51573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6E4F6F81F9B4E3BB39E20F76B06442B"/>
        <w:category>
          <w:name w:val="General"/>
          <w:gallery w:val="placeholder"/>
        </w:category>
        <w:types>
          <w:type w:val="bbPlcHdr"/>
        </w:types>
        <w:behaviors>
          <w:behavior w:val="content"/>
        </w:behaviors>
        <w:guid w:val="{BFEEDAA4-F6EB-4090-A6D8-C75EBDCDD55D}"/>
      </w:docPartPr>
      <w:docPartBody>
        <w:p w:rsidR="00AC6A56" w:rsidRDefault="00CE2789" w:rsidP="00CE2789">
          <w:pPr>
            <w:pStyle w:val="36E4F6F81F9B4E3BB39E20F76B06442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D6EA9DB0BF0422C8E80E3733A5CE89F"/>
        <w:category>
          <w:name w:val="General"/>
          <w:gallery w:val="placeholder"/>
        </w:category>
        <w:types>
          <w:type w:val="bbPlcHdr"/>
        </w:types>
        <w:behaviors>
          <w:behavior w:val="content"/>
        </w:behaviors>
        <w:guid w:val="{229C170D-ADEE-4365-BED6-DB81A78FC244}"/>
      </w:docPartPr>
      <w:docPartBody>
        <w:p w:rsidR="00AC6A56" w:rsidRDefault="00CE2789" w:rsidP="00CE2789">
          <w:pPr>
            <w:pStyle w:val="1D6EA9DB0BF0422C8E80E3733A5CE89F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E48D82D480D4DAFA1D59473389B112E"/>
        <w:category>
          <w:name w:val="General"/>
          <w:gallery w:val="placeholder"/>
        </w:category>
        <w:types>
          <w:type w:val="bbPlcHdr"/>
        </w:types>
        <w:behaviors>
          <w:behavior w:val="content"/>
        </w:behaviors>
        <w:guid w:val="{C7B8684B-CBFA-4E2F-A553-D6AC4DBEE774}"/>
      </w:docPartPr>
      <w:docPartBody>
        <w:p w:rsidR="00AC6A56" w:rsidRDefault="00CE2789" w:rsidP="00CE2789">
          <w:pPr>
            <w:pStyle w:val="8E48D82D480D4DAFA1D59473389B112E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767AFB691F4747178AC9E755C2F140F2"/>
        <w:category>
          <w:name w:val="General"/>
          <w:gallery w:val="placeholder"/>
        </w:category>
        <w:types>
          <w:type w:val="bbPlcHdr"/>
        </w:types>
        <w:behaviors>
          <w:behavior w:val="content"/>
        </w:behaviors>
        <w:guid w:val="{74BC6448-7E55-473D-B166-0233B9118E72}"/>
      </w:docPartPr>
      <w:docPartBody>
        <w:p w:rsidR="00AC6A56" w:rsidRDefault="00CE2789" w:rsidP="00CE2789">
          <w:pPr>
            <w:pStyle w:val="767AFB691F4747178AC9E755C2F140F22"/>
          </w:pPr>
          <w:r w:rsidRPr="00CD2E67">
            <w:rPr>
              <w:shd w:val="clear" w:color="auto" w:fill="70AD47" w:themeFill="accent6"/>
            </w:rPr>
            <w:t>[Insert assessment title]</w:t>
          </w:r>
        </w:p>
      </w:docPartBody>
    </w:docPart>
    <w:docPart>
      <w:docPartPr>
        <w:name w:val="CF917BFE6A324379B2FD806E830186AA"/>
        <w:category>
          <w:name w:val="General"/>
          <w:gallery w:val="placeholder"/>
        </w:category>
        <w:types>
          <w:type w:val="bbPlcHdr"/>
        </w:types>
        <w:behaviors>
          <w:behavior w:val="content"/>
        </w:behaviors>
        <w:guid w:val="{F30A68FC-01E9-459D-99DC-8D986D2FC5A3}"/>
      </w:docPartPr>
      <w:docPartBody>
        <w:p w:rsidR="00AC6A56" w:rsidRDefault="00CE2789" w:rsidP="00CE2789">
          <w:pPr>
            <w:pStyle w:val="CF917BFE6A324379B2FD806E830186AA2"/>
          </w:pPr>
          <w:r w:rsidRPr="00CD2E67">
            <w:rPr>
              <w:shd w:val="clear" w:color="auto" w:fill="70AD47" w:themeFill="accent6"/>
            </w:rPr>
            <w:t>[Insert assessment title]</w:t>
          </w:r>
        </w:p>
      </w:docPartBody>
    </w:docPart>
    <w:docPart>
      <w:docPartPr>
        <w:name w:val="6C6677342B49427EBFAF60821F6A5BF0"/>
        <w:category>
          <w:name w:val="General"/>
          <w:gallery w:val="placeholder"/>
        </w:category>
        <w:types>
          <w:type w:val="bbPlcHdr"/>
        </w:types>
        <w:behaviors>
          <w:behavior w:val="content"/>
        </w:behaviors>
        <w:guid w:val="{1B1D9BA5-3C25-4336-8430-B7A31C3E9EBE}"/>
      </w:docPartPr>
      <w:docPartBody>
        <w:p w:rsidR="00AC6A56" w:rsidRDefault="00CE2789" w:rsidP="00CE2789">
          <w:pPr>
            <w:pStyle w:val="6C6677342B49427EBFAF60821F6A5BF02"/>
          </w:pPr>
          <w:r w:rsidRPr="00CD2E67">
            <w:rPr>
              <w:shd w:val="clear" w:color="auto" w:fill="70AD47" w:themeFill="accent6"/>
            </w:rPr>
            <w:t>[Insert assessment title]</w:t>
          </w:r>
        </w:p>
      </w:docPartBody>
    </w:docPart>
    <w:docPart>
      <w:docPartPr>
        <w:name w:val="77F62880BEB8441B92572B0C07BDC10C"/>
        <w:category>
          <w:name w:val="General"/>
          <w:gallery w:val="placeholder"/>
        </w:category>
        <w:types>
          <w:type w:val="bbPlcHdr"/>
        </w:types>
        <w:behaviors>
          <w:behavior w:val="content"/>
        </w:behaviors>
        <w:guid w:val="{03C73229-9201-4296-A721-2C164D0B84ED}"/>
      </w:docPartPr>
      <w:docPartBody>
        <w:p w:rsidR="00AC6A56" w:rsidRDefault="00CE2789" w:rsidP="00CE2789">
          <w:pPr>
            <w:pStyle w:val="77F62880BEB8441B92572B0C07BDC10C2"/>
          </w:pPr>
          <w:r w:rsidRPr="00CD2E67">
            <w:rPr>
              <w:shd w:val="clear" w:color="auto" w:fill="70AD47" w:themeFill="accent6"/>
            </w:rPr>
            <w:t>[Insert assessment title]</w:t>
          </w:r>
        </w:p>
      </w:docPartBody>
    </w:docPart>
    <w:docPart>
      <w:docPartPr>
        <w:name w:val="3F09B6E0BEEF43B79C07D6B9B86344A1"/>
        <w:category>
          <w:name w:val="General"/>
          <w:gallery w:val="placeholder"/>
        </w:category>
        <w:types>
          <w:type w:val="bbPlcHdr"/>
        </w:types>
        <w:behaviors>
          <w:behavior w:val="content"/>
        </w:behaviors>
        <w:guid w:val="{16BCD221-0A34-4F71-88D7-D1FBEA59F0FC}"/>
      </w:docPartPr>
      <w:docPartBody>
        <w:p w:rsidR="00AC6A56" w:rsidRDefault="00CE2789" w:rsidP="00CE2789">
          <w:pPr>
            <w:pStyle w:val="3F09B6E0BEEF43B79C07D6B9B86344A1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5047808F24949A48BF264E6D7DB963D"/>
        <w:category>
          <w:name w:val="General"/>
          <w:gallery w:val="placeholder"/>
        </w:category>
        <w:types>
          <w:type w:val="bbPlcHdr"/>
        </w:types>
        <w:behaviors>
          <w:behavior w:val="content"/>
        </w:behaviors>
        <w:guid w:val="{B177025B-92BD-46EF-B793-531D6B8BF253}"/>
      </w:docPartPr>
      <w:docPartBody>
        <w:p w:rsidR="00AC6A56" w:rsidRDefault="00CE2789" w:rsidP="00CE2789">
          <w:pPr>
            <w:pStyle w:val="25047808F24949A48BF264E6D7DB963D2"/>
          </w:pPr>
          <w:r w:rsidRPr="00CD2E67">
            <w:rPr>
              <w:shd w:val="clear" w:color="auto" w:fill="70AD47" w:themeFill="accent6"/>
            </w:rPr>
            <w:t>[Insert technique]</w:t>
          </w:r>
        </w:p>
      </w:docPartBody>
    </w:docPart>
    <w:docPart>
      <w:docPartPr>
        <w:name w:val="2555131945DC4A63AC0844EC107EDE06"/>
        <w:category>
          <w:name w:val="General"/>
          <w:gallery w:val="placeholder"/>
        </w:category>
        <w:types>
          <w:type w:val="bbPlcHdr"/>
        </w:types>
        <w:behaviors>
          <w:behavior w:val="content"/>
        </w:behaviors>
        <w:guid w:val="{3DEAB0DD-8E33-4DB0-B09D-44B3542E5817}"/>
      </w:docPartPr>
      <w:docPartBody>
        <w:p w:rsidR="00AC6A56" w:rsidRDefault="00CE2789" w:rsidP="00CE2789">
          <w:pPr>
            <w:pStyle w:val="2555131945DC4A63AC0844EC107EDE06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9A2B56B39AD4886ACA246CAE53751AF"/>
        <w:category>
          <w:name w:val="General"/>
          <w:gallery w:val="placeholder"/>
        </w:category>
        <w:types>
          <w:type w:val="bbPlcHdr"/>
        </w:types>
        <w:behaviors>
          <w:behavior w:val="content"/>
        </w:behaviors>
        <w:guid w:val="{7A621FBC-6078-4FBD-B1A0-C7FD78339F52}"/>
      </w:docPartPr>
      <w:docPartBody>
        <w:p w:rsidR="00AC6A56" w:rsidRDefault="00CE2789" w:rsidP="00CE2789">
          <w:pPr>
            <w:pStyle w:val="09A2B56B39AD4886ACA246CAE53751AF2"/>
          </w:pPr>
          <w:r w:rsidRPr="00CD2E67">
            <w:rPr>
              <w:shd w:val="clear" w:color="auto" w:fill="70AD47" w:themeFill="accent6"/>
            </w:rPr>
            <w:t>[Insert conditions]</w:t>
          </w:r>
        </w:p>
      </w:docPartBody>
    </w:docPart>
    <w:docPart>
      <w:docPartPr>
        <w:name w:val="567C559D2F2F4D57A483E936198BEFD4"/>
        <w:category>
          <w:name w:val="General"/>
          <w:gallery w:val="placeholder"/>
        </w:category>
        <w:types>
          <w:type w:val="bbPlcHdr"/>
        </w:types>
        <w:behaviors>
          <w:behavior w:val="content"/>
        </w:behaviors>
        <w:guid w:val="{DE192C97-69C8-435B-B632-5A80143EB3DB}"/>
      </w:docPartPr>
      <w:docPartBody>
        <w:p w:rsidR="00AC6A56" w:rsidRDefault="00CE2789" w:rsidP="00CE2789">
          <w:pPr>
            <w:pStyle w:val="567C559D2F2F4D57A483E936198BEFD4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05DB8A056C449139D51A6CEA9EB3C2A"/>
        <w:category>
          <w:name w:val="General"/>
          <w:gallery w:val="placeholder"/>
        </w:category>
        <w:types>
          <w:type w:val="bbPlcHdr"/>
        </w:types>
        <w:behaviors>
          <w:behavior w:val="content"/>
        </w:behaviors>
        <w:guid w:val="{BDB96F91-F70E-4F3E-B383-EAE5D1872129}"/>
      </w:docPartPr>
      <w:docPartBody>
        <w:p w:rsidR="00AC6A56" w:rsidRDefault="00CE2789" w:rsidP="00CE2789">
          <w:pPr>
            <w:pStyle w:val="C05DB8A056C449139D51A6CEA9EB3C2A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913861D5E684EF483162A5D6816C41B"/>
        <w:category>
          <w:name w:val="General"/>
          <w:gallery w:val="placeholder"/>
        </w:category>
        <w:types>
          <w:type w:val="bbPlcHdr"/>
        </w:types>
        <w:behaviors>
          <w:behavior w:val="content"/>
        </w:behaviors>
        <w:guid w:val="{BA35B75C-B233-49EA-A5E4-9A76D24101A4}"/>
      </w:docPartPr>
      <w:docPartBody>
        <w:p w:rsidR="00AC6A56" w:rsidRDefault="00CE2789" w:rsidP="00CE2789">
          <w:pPr>
            <w:pStyle w:val="C913861D5E684EF483162A5D6816C41B2"/>
          </w:pPr>
          <w:r w:rsidRPr="00CD2E67">
            <w:rPr>
              <w:shd w:val="clear" w:color="auto" w:fill="70AD47" w:themeFill="accent6"/>
            </w:rPr>
            <w:t>[Insert technique]</w:t>
          </w:r>
        </w:p>
      </w:docPartBody>
    </w:docPart>
    <w:docPart>
      <w:docPartPr>
        <w:name w:val="4A7C47A7CC914EA6B63E329DE431D5A2"/>
        <w:category>
          <w:name w:val="General"/>
          <w:gallery w:val="placeholder"/>
        </w:category>
        <w:types>
          <w:type w:val="bbPlcHdr"/>
        </w:types>
        <w:behaviors>
          <w:behavior w:val="content"/>
        </w:behaviors>
        <w:guid w:val="{97E5D8EB-C91E-4A76-A277-37B39F102C56}"/>
      </w:docPartPr>
      <w:docPartBody>
        <w:p w:rsidR="00AC6A56" w:rsidRDefault="00CE2789" w:rsidP="00CE2789">
          <w:pPr>
            <w:pStyle w:val="4A7C47A7CC914EA6B63E329DE431D5A2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EFB00B35552481E8A079BF1F8E9C6F3"/>
        <w:category>
          <w:name w:val="General"/>
          <w:gallery w:val="placeholder"/>
        </w:category>
        <w:types>
          <w:type w:val="bbPlcHdr"/>
        </w:types>
        <w:behaviors>
          <w:behavior w:val="content"/>
        </w:behaviors>
        <w:guid w:val="{7C5DE22A-1119-45AE-9522-ECB21E5B7F72}"/>
      </w:docPartPr>
      <w:docPartBody>
        <w:p w:rsidR="00AC6A56" w:rsidRDefault="00CE2789" w:rsidP="00CE2789">
          <w:pPr>
            <w:pStyle w:val="BEFB00B35552481E8A079BF1F8E9C6F32"/>
          </w:pPr>
          <w:r w:rsidRPr="00CD2E67">
            <w:rPr>
              <w:shd w:val="clear" w:color="auto" w:fill="70AD47" w:themeFill="accent6"/>
            </w:rPr>
            <w:t>[Insert conditions]</w:t>
          </w:r>
        </w:p>
      </w:docPartBody>
    </w:docPart>
    <w:docPart>
      <w:docPartPr>
        <w:name w:val="A2C702E318BD4ECE8362A72749D34A71"/>
        <w:category>
          <w:name w:val="General"/>
          <w:gallery w:val="placeholder"/>
        </w:category>
        <w:types>
          <w:type w:val="bbPlcHdr"/>
        </w:types>
        <w:behaviors>
          <w:behavior w:val="content"/>
        </w:behaviors>
        <w:guid w:val="{9C0D2F80-E2DB-4D17-9F19-0F93BAC01DB4}"/>
      </w:docPartPr>
      <w:docPartBody>
        <w:p w:rsidR="00AC6A56" w:rsidRDefault="00CE2789" w:rsidP="00CE2789">
          <w:pPr>
            <w:pStyle w:val="A2C702E318BD4ECE8362A72749D34A7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694EF27AE33452990BAF722B2E4DF6B"/>
        <w:category>
          <w:name w:val="General"/>
          <w:gallery w:val="placeholder"/>
        </w:category>
        <w:types>
          <w:type w:val="bbPlcHdr"/>
        </w:types>
        <w:behaviors>
          <w:behavior w:val="content"/>
        </w:behaviors>
        <w:guid w:val="{C19DD9D0-1E6A-44FF-8EEA-EBA3967F6963}"/>
      </w:docPartPr>
      <w:docPartBody>
        <w:p w:rsidR="00AC6A56" w:rsidRDefault="00CE2789" w:rsidP="00CE2789">
          <w:pPr>
            <w:pStyle w:val="E694EF27AE33452990BAF722B2E4DF6B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CCA2AB9F8824ACCB819630D8AC1B63D"/>
        <w:category>
          <w:name w:val="General"/>
          <w:gallery w:val="placeholder"/>
        </w:category>
        <w:types>
          <w:type w:val="bbPlcHdr"/>
        </w:types>
        <w:behaviors>
          <w:behavior w:val="content"/>
        </w:behaviors>
        <w:guid w:val="{2AE963F1-C342-4F8A-9F44-8BC3B1F3507C}"/>
      </w:docPartPr>
      <w:docPartBody>
        <w:p w:rsidR="00AC6A56" w:rsidRDefault="00CE2789" w:rsidP="00CE2789">
          <w:pPr>
            <w:pStyle w:val="1CCA2AB9F8824ACCB819630D8AC1B63D2"/>
          </w:pPr>
          <w:r w:rsidRPr="00CD2E67">
            <w:rPr>
              <w:shd w:val="clear" w:color="auto" w:fill="70AD47" w:themeFill="accent6"/>
            </w:rPr>
            <w:t>[Insert technique]</w:t>
          </w:r>
        </w:p>
      </w:docPartBody>
    </w:docPart>
    <w:docPart>
      <w:docPartPr>
        <w:name w:val="FF04E0B5606348C898D236635368CA13"/>
        <w:category>
          <w:name w:val="General"/>
          <w:gallery w:val="placeholder"/>
        </w:category>
        <w:types>
          <w:type w:val="bbPlcHdr"/>
        </w:types>
        <w:behaviors>
          <w:behavior w:val="content"/>
        </w:behaviors>
        <w:guid w:val="{8FCCE030-9D2F-4905-B347-6E71F9191770}"/>
      </w:docPartPr>
      <w:docPartBody>
        <w:p w:rsidR="00AC6A56" w:rsidRDefault="00CE2789" w:rsidP="00CE2789">
          <w:pPr>
            <w:pStyle w:val="FF04E0B5606348C898D236635368CA1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28C94D436304392AFEE1C67FF50EDED"/>
        <w:category>
          <w:name w:val="General"/>
          <w:gallery w:val="placeholder"/>
        </w:category>
        <w:types>
          <w:type w:val="bbPlcHdr"/>
        </w:types>
        <w:behaviors>
          <w:behavior w:val="content"/>
        </w:behaviors>
        <w:guid w:val="{08788477-69BA-4E4D-B3F1-883EECE545C5}"/>
      </w:docPartPr>
      <w:docPartBody>
        <w:p w:rsidR="00AC6A56" w:rsidRDefault="00CE2789" w:rsidP="00CE2789">
          <w:pPr>
            <w:pStyle w:val="E28C94D436304392AFEE1C67FF50EDED2"/>
          </w:pPr>
          <w:r w:rsidRPr="00CD2E67">
            <w:rPr>
              <w:shd w:val="clear" w:color="auto" w:fill="70AD47" w:themeFill="accent6"/>
            </w:rPr>
            <w:t>[Insert conditions]</w:t>
          </w:r>
        </w:p>
      </w:docPartBody>
    </w:docPart>
    <w:docPart>
      <w:docPartPr>
        <w:name w:val="D8C035DBBFC84E1EBA370B0B4742D321"/>
        <w:category>
          <w:name w:val="General"/>
          <w:gallery w:val="placeholder"/>
        </w:category>
        <w:types>
          <w:type w:val="bbPlcHdr"/>
        </w:types>
        <w:behaviors>
          <w:behavior w:val="content"/>
        </w:behaviors>
        <w:guid w:val="{87FCE141-DD3B-4D9C-98DD-DC8C30AEB238}"/>
      </w:docPartPr>
      <w:docPartBody>
        <w:p w:rsidR="00AC6A56" w:rsidRDefault="00CE2789" w:rsidP="00CE2789">
          <w:pPr>
            <w:pStyle w:val="D8C035DBBFC84E1EBA370B0B4742D32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AECAEF7A9CF461A85019EFB261D2FED"/>
        <w:category>
          <w:name w:val="General"/>
          <w:gallery w:val="placeholder"/>
        </w:category>
        <w:types>
          <w:type w:val="bbPlcHdr"/>
        </w:types>
        <w:behaviors>
          <w:behavior w:val="content"/>
        </w:behaviors>
        <w:guid w:val="{EAB9F0F8-5856-4631-8C5B-559F76A820C7}"/>
      </w:docPartPr>
      <w:docPartBody>
        <w:p w:rsidR="00AC6A56" w:rsidRDefault="00CE2789" w:rsidP="00CE2789">
          <w:pPr>
            <w:pStyle w:val="DAECAEF7A9CF461A85019EFB261D2FE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B8431E618FE43989F695A95AAE6C9CD"/>
        <w:category>
          <w:name w:val="General"/>
          <w:gallery w:val="placeholder"/>
        </w:category>
        <w:types>
          <w:type w:val="bbPlcHdr"/>
        </w:types>
        <w:behaviors>
          <w:behavior w:val="content"/>
        </w:behaviors>
        <w:guid w:val="{BDF3AE30-4B0E-4B62-8C3F-F639FBC11A63}"/>
      </w:docPartPr>
      <w:docPartBody>
        <w:p w:rsidR="00AC6A56" w:rsidRDefault="00CE2789" w:rsidP="00CE2789">
          <w:pPr>
            <w:pStyle w:val="6B8431E618FE43989F695A95AAE6C9CD2"/>
          </w:pPr>
          <w:r w:rsidRPr="00CD2E67">
            <w:rPr>
              <w:shd w:val="clear" w:color="auto" w:fill="70AD47" w:themeFill="accent6"/>
            </w:rPr>
            <w:t>[Insert technique]</w:t>
          </w:r>
        </w:p>
      </w:docPartBody>
    </w:docPart>
    <w:docPart>
      <w:docPartPr>
        <w:name w:val="2FF8B74234F34FF794CE92228845D311"/>
        <w:category>
          <w:name w:val="General"/>
          <w:gallery w:val="placeholder"/>
        </w:category>
        <w:types>
          <w:type w:val="bbPlcHdr"/>
        </w:types>
        <w:behaviors>
          <w:behavior w:val="content"/>
        </w:behaviors>
        <w:guid w:val="{CA11514F-EA06-4CDC-B68D-D08B14C58DCA}"/>
      </w:docPartPr>
      <w:docPartBody>
        <w:p w:rsidR="00AC6A56" w:rsidRDefault="00CE2789" w:rsidP="00CE2789">
          <w:pPr>
            <w:pStyle w:val="2FF8B74234F34FF794CE92228845D31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8F20A1B77E8434482975A5BC1F0BD8A"/>
        <w:category>
          <w:name w:val="General"/>
          <w:gallery w:val="placeholder"/>
        </w:category>
        <w:types>
          <w:type w:val="bbPlcHdr"/>
        </w:types>
        <w:behaviors>
          <w:behavior w:val="content"/>
        </w:behaviors>
        <w:guid w:val="{02DFC1A0-742B-4C99-B042-66C85D2C2794}"/>
      </w:docPartPr>
      <w:docPartBody>
        <w:p w:rsidR="00AC6A56" w:rsidRDefault="00CE2789" w:rsidP="00CE2789">
          <w:pPr>
            <w:pStyle w:val="18F20A1B77E8434482975A5BC1F0BD8A2"/>
          </w:pPr>
          <w:r w:rsidRPr="00CD2E67">
            <w:rPr>
              <w:shd w:val="clear" w:color="auto" w:fill="70AD47" w:themeFill="accent6"/>
            </w:rPr>
            <w:t>[Insert conditions]</w:t>
          </w:r>
        </w:p>
      </w:docPartBody>
    </w:docPart>
    <w:docPart>
      <w:docPartPr>
        <w:name w:val="6ED97EE8D2004D83B84329AE3BC96ACA"/>
        <w:category>
          <w:name w:val="General"/>
          <w:gallery w:val="placeholder"/>
        </w:category>
        <w:types>
          <w:type w:val="bbPlcHdr"/>
        </w:types>
        <w:behaviors>
          <w:behavior w:val="content"/>
        </w:behaviors>
        <w:guid w:val="{53620810-A6CC-4891-A103-A9A978E694D1}"/>
      </w:docPartPr>
      <w:docPartBody>
        <w:p w:rsidR="00AC6A56" w:rsidRDefault="00CE2789" w:rsidP="00CE2789">
          <w:pPr>
            <w:pStyle w:val="6ED97EE8D2004D83B84329AE3BC96ACA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BA447EEBFA447A894DF793F38F2EAC5"/>
        <w:category>
          <w:name w:val="General"/>
          <w:gallery w:val="placeholder"/>
        </w:category>
        <w:types>
          <w:type w:val="bbPlcHdr"/>
        </w:types>
        <w:behaviors>
          <w:behavior w:val="content"/>
        </w:behaviors>
        <w:guid w:val="{B9D26FA7-A05E-4B95-A9C8-2EA7A8EEF498}"/>
      </w:docPartPr>
      <w:docPartBody>
        <w:p w:rsidR="00AC6A56" w:rsidRDefault="007A41C0" w:rsidP="007A41C0">
          <w:pPr>
            <w:pStyle w:val="EBA447EEBFA447A894DF793F38F2EAC52"/>
          </w:pPr>
          <w:r w:rsidRPr="00CD2E67">
            <w:rPr>
              <w:shd w:val="clear" w:color="auto" w:fill="70AD47" w:themeFill="accent6"/>
            </w:rPr>
            <w:t>[Insert moderation details]</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B7352ADE40C45F39AF75B9F8EABAE0C"/>
        <w:category>
          <w:name w:val="General"/>
          <w:gallery w:val="placeholder"/>
        </w:category>
        <w:types>
          <w:type w:val="bbPlcHdr"/>
        </w:types>
        <w:behaviors>
          <w:behavior w:val="content"/>
        </w:behaviors>
        <w:guid w:val="{107AD0EB-397B-4C59-9815-457A5DC9B68A}"/>
      </w:docPartPr>
      <w:docPartBody>
        <w:p w:rsidR="004D774C" w:rsidRDefault="00AF01D7" w:rsidP="00AF01D7">
          <w:pPr>
            <w:pStyle w:val="5B7352ADE40C45F39AF75B9F8EABAE0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6C86E34CAB40F4BB8A7C91B9C921C4"/>
        <w:category>
          <w:name w:val="General"/>
          <w:gallery w:val="placeholder"/>
        </w:category>
        <w:types>
          <w:type w:val="bbPlcHdr"/>
        </w:types>
        <w:behaviors>
          <w:behavior w:val="content"/>
        </w:behaviors>
        <w:guid w:val="{7E4789B4-5079-4B94-AB0B-0143457D189E}"/>
      </w:docPartPr>
      <w:docPartBody>
        <w:p w:rsidR="004D774C" w:rsidRDefault="00AF01D7" w:rsidP="00AF01D7">
          <w:pPr>
            <w:pStyle w:val="E76C86E34CAB40F4BB8A7C91B9C921C4"/>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21F9D331541430182D9DDAE8D047DFC"/>
        <w:category>
          <w:name w:val="General"/>
          <w:gallery w:val="placeholder"/>
        </w:category>
        <w:types>
          <w:type w:val="bbPlcHdr"/>
        </w:types>
        <w:behaviors>
          <w:behavior w:val="content"/>
        </w:behaviors>
        <w:guid w:val="{ACA8773B-08CC-4B6E-92EF-DAE0693707F3}"/>
      </w:docPartPr>
      <w:docPartBody>
        <w:p w:rsidR="004D774C" w:rsidRDefault="00AF01D7" w:rsidP="00AF01D7">
          <w:pPr>
            <w:pStyle w:val="B21F9D331541430182D9DDAE8D047DF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8EDB4D02BF145FFA9508F1EC6A5F060"/>
        <w:category>
          <w:name w:val="General"/>
          <w:gallery w:val="placeholder"/>
        </w:category>
        <w:types>
          <w:type w:val="bbPlcHdr"/>
        </w:types>
        <w:behaviors>
          <w:behavior w:val="content"/>
        </w:behaviors>
        <w:guid w:val="{8F4F9077-2556-40D7-BF4C-F88AAE798BDE}"/>
      </w:docPartPr>
      <w:docPartBody>
        <w:p w:rsidR="004D774C" w:rsidRDefault="00AF01D7" w:rsidP="00AF01D7">
          <w:pPr>
            <w:pStyle w:val="E8EDB4D02BF145FFA9508F1EC6A5F06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25E51FBF16D40569849AFF9A875AC14"/>
        <w:category>
          <w:name w:val="General"/>
          <w:gallery w:val="placeholder"/>
        </w:category>
        <w:types>
          <w:type w:val="bbPlcHdr"/>
        </w:types>
        <w:behaviors>
          <w:behavior w:val="content"/>
        </w:behaviors>
        <w:guid w:val="{7428AA07-271B-42C0-9D7B-9DBCCBC48487}"/>
      </w:docPartPr>
      <w:docPartBody>
        <w:p w:rsidR="004241CB" w:rsidRDefault="009D4838" w:rsidP="009D4838">
          <w:pPr>
            <w:pStyle w:val="425E51FBF16D40569849AFF9A875AC14"/>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81CEB5077344C938B8B1682C2B8BE3A"/>
        <w:category>
          <w:name w:val="General"/>
          <w:gallery w:val="placeholder"/>
        </w:category>
        <w:types>
          <w:type w:val="bbPlcHdr"/>
        </w:types>
        <w:behaviors>
          <w:behavior w:val="content"/>
        </w:behaviors>
        <w:guid w:val="{945CA376-E632-4B06-9E4C-8253449EE328}"/>
      </w:docPartPr>
      <w:docPartBody>
        <w:p w:rsidR="00984036" w:rsidRDefault="00A51639" w:rsidP="00A51639">
          <w:pPr>
            <w:pStyle w:val="281CEB5077344C938B8B1682C2B8BE3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AF19828AF544721805A38EB22130590"/>
        <w:category>
          <w:name w:val="General"/>
          <w:gallery w:val="placeholder"/>
        </w:category>
        <w:types>
          <w:type w:val="bbPlcHdr"/>
        </w:types>
        <w:behaviors>
          <w:behavior w:val="content"/>
        </w:behaviors>
        <w:guid w:val="{C8A1D589-F548-4EDE-A317-EAD5362F5346}"/>
      </w:docPartPr>
      <w:docPartBody>
        <w:p w:rsidR="00984036" w:rsidRDefault="00A51639" w:rsidP="00A51639">
          <w:pPr>
            <w:pStyle w:val="6AF19828AF544721805A38EB2213059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F5F1D9D521C4E6F9F98A34A3CAB479C"/>
        <w:category>
          <w:name w:val="General"/>
          <w:gallery w:val="placeholder"/>
        </w:category>
        <w:types>
          <w:type w:val="bbPlcHdr"/>
        </w:types>
        <w:behaviors>
          <w:behavior w:val="content"/>
        </w:behaviors>
        <w:guid w:val="{A6B642AA-A294-43AD-BDA3-5503DEEC4A26}"/>
      </w:docPartPr>
      <w:docPartBody>
        <w:p w:rsidR="00984036" w:rsidRDefault="00A51639" w:rsidP="00A51639">
          <w:pPr>
            <w:pStyle w:val="9F5F1D9D521C4E6F9F98A34A3CAB479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37C7B89B1064F06A4679DD89D39B46E"/>
        <w:category>
          <w:name w:val="General"/>
          <w:gallery w:val="placeholder"/>
        </w:category>
        <w:types>
          <w:type w:val="bbPlcHdr"/>
        </w:types>
        <w:behaviors>
          <w:behavior w:val="content"/>
        </w:behaviors>
        <w:guid w:val="{02F1570F-F93F-4198-8B3D-4AB18F6180DC}"/>
      </w:docPartPr>
      <w:docPartBody>
        <w:p w:rsidR="00984036" w:rsidRDefault="00A51639" w:rsidP="00A51639">
          <w:pPr>
            <w:pStyle w:val="137C7B89B1064F06A4679DD89D39B46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3772CC"/>
    <w:rsid w:val="004241CB"/>
    <w:rsid w:val="004D774C"/>
    <w:rsid w:val="005013C9"/>
    <w:rsid w:val="005C7853"/>
    <w:rsid w:val="007A41C0"/>
    <w:rsid w:val="007C2750"/>
    <w:rsid w:val="007C278A"/>
    <w:rsid w:val="007C5B42"/>
    <w:rsid w:val="007D249B"/>
    <w:rsid w:val="00945274"/>
    <w:rsid w:val="00984036"/>
    <w:rsid w:val="009C7037"/>
    <w:rsid w:val="009D4838"/>
    <w:rsid w:val="00A0573D"/>
    <w:rsid w:val="00A51639"/>
    <w:rsid w:val="00AC6A56"/>
    <w:rsid w:val="00AF01D7"/>
    <w:rsid w:val="00B13520"/>
    <w:rsid w:val="00B23ED1"/>
    <w:rsid w:val="00BE0D5F"/>
    <w:rsid w:val="00CE2789"/>
    <w:rsid w:val="00D112C4"/>
    <w:rsid w:val="00EB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EBA447EEBFA447A894DF793F38F2EAC52">
    <w:name w:val="EBA447EEBFA447A894DF793F38F2EAC52"/>
    <w:rsid w:val="007A41C0"/>
    <w:pPr>
      <w:spacing w:before="40" w:after="40" w:line="252" w:lineRule="auto"/>
    </w:pPr>
    <w:rPr>
      <w:rFonts w:ascii="Arial" w:eastAsia="Times New Roman" w:hAnsi="Arial" w:cs="Times New Roman"/>
      <w:sz w:val="19"/>
      <w:szCs w:val="21"/>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DF967B857BF64F2689929E15FB2EE3EA">
    <w:name w:val="DF967B857BF64F2689929E15FB2EE3EA"/>
    <w:rsid w:val="007D249B"/>
  </w:style>
  <w:style w:type="paragraph" w:customStyle="1" w:styleId="3E7F152637AD47DC944671D6CE3BF6D5">
    <w:name w:val="3E7F152637AD47DC944671D6CE3BF6D5"/>
    <w:rsid w:val="007D249B"/>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77EEDEB66964A9B8CF0ECC0E7A747AA2">
    <w:name w:val="177EEDEB66964A9B8CF0ECC0E7A747AA2"/>
    <w:rsid w:val="00CE2789"/>
    <w:pPr>
      <w:spacing w:before="40" w:after="40" w:line="252" w:lineRule="auto"/>
    </w:pPr>
    <w:rPr>
      <w:rFonts w:ascii="Arial" w:eastAsia="Times New Roman" w:hAnsi="Arial" w:cs="Times New Roman"/>
      <w:sz w:val="19"/>
      <w:szCs w:val="21"/>
    </w:rPr>
  </w:style>
  <w:style w:type="paragraph" w:customStyle="1" w:styleId="451CF493A09043F6BE887105D755D6AD2">
    <w:name w:val="451CF493A09043F6BE887105D755D6AD2"/>
    <w:rsid w:val="00CE2789"/>
    <w:pPr>
      <w:spacing w:before="40" w:after="40" w:line="252" w:lineRule="auto"/>
    </w:pPr>
    <w:rPr>
      <w:rFonts w:eastAsiaTheme="minorHAnsi"/>
      <w:b/>
      <w:sz w:val="20"/>
      <w:lang w:eastAsia="en-US"/>
    </w:rPr>
  </w:style>
  <w:style w:type="paragraph" w:customStyle="1" w:styleId="1520EA4C6FEE4D34834232ED63A35B0B2">
    <w:name w:val="1520EA4C6FEE4D34834232ED63A35B0B2"/>
    <w:rsid w:val="00CE2789"/>
    <w:pPr>
      <w:spacing w:before="40" w:after="40" w:line="252" w:lineRule="auto"/>
    </w:pPr>
    <w:rPr>
      <w:rFonts w:eastAsiaTheme="minorHAnsi"/>
      <w:b/>
      <w:sz w:val="20"/>
      <w:lang w:eastAsia="en-US"/>
    </w:rPr>
  </w:style>
  <w:style w:type="paragraph" w:customStyle="1" w:styleId="35641983C60748CDA42BC7A656B1F8252">
    <w:name w:val="35641983C60748CDA42BC7A656B1F8252"/>
    <w:rsid w:val="00CE2789"/>
    <w:pPr>
      <w:spacing w:before="40" w:after="40" w:line="252" w:lineRule="auto"/>
    </w:pPr>
    <w:rPr>
      <w:rFonts w:eastAsiaTheme="minorHAnsi"/>
      <w:b/>
      <w:sz w:val="20"/>
      <w:lang w:eastAsia="en-US"/>
    </w:rPr>
  </w:style>
  <w:style w:type="paragraph" w:customStyle="1" w:styleId="7745FB5DF0134BAE86BEF450A8B32CB62">
    <w:name w:val="7745FB5DF0134BAE86BEF450A8B32CB62"/>
    <w:rsid w:val="00CE2789"/>
    <w:pPr>
      <w:spacing w:before="40" w:after="40" w:line="252" w:lineRule="auto"/>
    </w:pPr>
    <w:rPr>
      <w:rFonts w:eastAsiaTheme="minorHAnsi"/>
      <w:b/>
      <w:sz w:val="20"/>
      <w:lang w:eastAsia="en-US"/>
    </w:rPr>
  </w:style>
  <w:style w:type="paragraph" w:customStyle="1" w:styleId="F81937E6BCCB4E818F1359D2DA51573B2">
    <w:name w:val="F81937E6BCCB4E818F1359D2DA51573B2"/>
    <w:rsid w:val="00CE2789"/>
    <w:pPr>
      <w:spacing w:before="40" w:after="40" w:line="252" w:lineRule="auto"/>
    </w:pPr>
    <w:rPr>
      <w:rFonts w:ascii="Arial" w:eastAsia="Times New Roman" w:hAnsi="Arial" w:cs="Times New Roman"/>
      <w:sz w:val="19"/>
      <w:szCs w:val="21"/>
    </w:rPr>
  </w:style>
  <w:style w:type="paragraph" w:customStyle="1" w:styleId="36E4F6F81F9B4E3BB39E20F76B06442B2">
    <w:name w:val="36E4F6F81F9B4E3BB39E20F76B06442B2"/>
    <w:rsid w:val="00CE2789"/>
    <w:pPr>
      <w:spacing w:before="40" w:after="40" w:line="252" w:lineRule="auto"/>
    </w:pPr>
    <w:rPr>
      <w:rFonts w:ascii="Arial" w:eastAsia="Times New Roman" w:hAnsi="Arial" w:cs="Times New Roman"/>
      <w:sz w:val="19"/>
      <w:szCs w:val="21"/>
    </w:rPr>
  </w:style>
  <w:style w:type="paragraph" w:customStyle="1" w:styleId="1D6EA9DB0BF0422C8E80E3733A5CE89F2">
    <w:name w:val="1D6EA9DB0BF0422C8E80E3733A5CE89F2"/>
    <w:rsid w:val="00CE2789"/>
    <w:pPr>
      <w:spacing w:before="40" w:after="40" w:line="252" w:lineRule="auto"/>
    </w:pPr>
    <w:rPr>
      <w:rFonts w:ascii="Arial" w:eastAsia="Times New Roman" w:hAnsi="Arial" w:cs="Times New Roman"/>
      <w:sz w:val="19"/>
      <w:szCs w:val="21"/>
    </w:rPr>
  </w:style>
  <w:style w:type="paragraph" w:customStyle="1" w:styleId="8E48D82D480D4DAFA1D59473389B112E2">
    <w:name w:val="8E48D82D480D4DAFA1D59473389B112E2"/>
    <w:rsid w:val="00CE2789"/>
    <w:pPr>
      <w:spacing w:before="40" w:after="40" w:line="252" w:lineRule="auto"/>
    </w:pPr>
    <w:rPr>
      <w:rFonts w:ascii="Arial" w:eastAsia="Times New Roman" w:hAnsi="Arial" w:cs="Times New Roman"/>
      <w:sz w:val="19"/>
      <w:szCs w:val="21"/>
    </w:rPr>
  </w:style>
  <w:style w:type="paragraph" w:customStyle="1" w:styleId="767AFB691F4747178AC9E755C2F140F22">
    <w:name w:val="767AFB691F4747178AC9E755C2F140F22"/>
    <w:rsid w:val="00CE2789"/>
    <w:pPr>
      <w:spacing w:before="40" w:after="40" w:line="252" w:lineRule="auto"/>
    </w:pPr>
    <w:rPr>
      <w:rFonts w:ascii="Arial" w:eastAsia="Times New Roman" w:hAnsi="Arial" w:cs="Times New Roman"/>
      <w:b/>
      <w:sz w:val="19"/>
      <w:szCs w:val="21"/>
    </w:rPr>
  </w:style>
  <w:style w:type="paragraph" w:customStyle="1" w:styleId="CF917BFE6A324379B2FD806E830186AA2">
    <w:name w:val="CF917BFE6A324379B2FD806E830186AA2"/>
    <w:rsid w:val="00CE2789"/>
    <w:pPr>
      <w:spacing w:before="40" w:after="40" w:line="252" w:lineRule="auto"/>
    </w:pPr>
    <w:rPr>
      <w:rFonts w:ascii="Arial" w:eastAsia="Times New Roman" w:hAnsi="Arial" w:cs="Times New Roman"/>
      <w:b/>
      <w:sz w:val="19"/>
      <w:szCs w:val="21"/>
    </w:rPr>
  </w:style>
  <w:style w:type="paragraph" w:customStyle="1" w:styleId="6C6677342B49427EBFAF60821F6A5BF02">
    <w:name w:val="6C6677342B49427EBFAF60821F6A5BF02"/>
    <w:rsid w:val="00CE2789"/>
    <w:pPr>
      <w:spacing w:before="40" w:after="40" w:line="252" w:lineRule="auto"/>
    </w:pPr>
    <w:rPr>
      <w:rFonts w:ascii="Arial" w:eastAsia="Times New Roman" w:hAnsi="Arial" w:cs="Times New Roman"/>
      <w:b/>
      <w:sz w:val="19"/>
      <w:szCs w:val="21"/>
    </w:rPr>
  </w:style>
  <w:style w:type="paragraph" w:customStyle="1" w:styleId="77F62880BEB8441B92572B0C07BDC10C2">
    <w:name w:val="77F62880BEB8441B92572B0C07BDC10C2"/>
    <w:rsid w:val="00CE2789"/>
    <w:pPr>
      <w:spacing w:before="40" w:after="40" w:line="252" w:lineRule="auto"/>
    </w:pPr>
    <w:rPr>
      <w:rFonts w:ascii="Arial" w:eastAsia="Times New Roman" w:hAnsi="Arial" w:cs="Times New Roman"/>
      <w:b/>
      <w:sz w:val="19"/>
      <w:szCs w:val="21"/>
    </w:rPr>
  </w:style>
  <w:style w:type="paragraph" w:customStyle="1" w:styleId="3F09B6E0BEEF43B79C07D6B9B86344A12">
    <w:name w:val="3F09B6E0BEEF43B79C07D6B9B86344A12"/>
    <w:rsid w:val="00CE2789"/>
    <w:pPr>
      <w:spacing w:before="40" w:after="40" w:line="252" w:lineRule="auto"/>
    </w:pPr>
    <w:rPr>
      <w:rFonts w:ascii="Arial" w:eastAsia="Times New Roman" w:hAnsi="Arial" w:cs="Times New Roman"/>
      <w:sz w:val="19"/>
      <w:szCs w:val="21"/>
    </w:rPr>
  </w:style>
  <w:style w:type="paragraph" w:customStyle="1" w:styleId="25047808F24949A48BF264E6D7DB963D2">
    <w:name w:val="25047808F24949A48BF264E6D7DB963D2"/>
    <w:rsid w:val="00CE2789"/>
    <w:pPr>
      <w:spacing w:before="40" w:after="40" w:line="252" w:lineRule="auto"/>
    </w:pPr>
    <w:rPr>
      <w:rFonts w:ascii="Arial" w:eastAsia="Times New Roman" w:hAnsi="Arial" w:cs="Times New Roman"/>
      <w:sz w:val="19"/>
      <w:szCs w:val="21"/>
    </w:rPr>
  </w:style>
  <w:style w:type="paragraph" w:customStyle="1" w:styleId="2555131945DC4A63AC0844EC107EDE062">
    <w:name w:val="2555131945DC4A63AC0844EC107EDE062"/>
    <w:rsid w:val="00CE2789"/>
    <w:pPr>
      <w:spacing w:before="40" w:after="40" w:line="252" w:lineRule="auto"/>
    </w:pPr>
    <w:rPr>
      <w:rFonts w:ascii="Arial" w:eastAsia="Times New Roman" w:hAnsi="Arial" w:cs="Times New Roman"/>
      <w:sz w:val="19"/>
      <w:szCs w:val="21"/>
    </w:rPr>
  </w:style>
  <w:style w:type="paragraph" w:customStyle="1" w:styleId="09A2B56B39AD4886ACA246CAE53751AF2">
    <w:name w:val="09A2B56B39AD4886ACA246CAE53751AF2"/>
    <w:rsid w:val="00CE2789"/>
    <w:pPr>
      <w:spacing w:before="40" w:after="40" w:line="252" w:lineRule="auto"/>
    </w:pPr>
    <w:rPr>
      <w:rFonts w:ascii="Arial" w:eastAsia="Times New Roman" w:hAnsi="Arial" w:cs="Times New Roman"/>
      <w:sz w:val="19"/>
      <w:szCs w:val="21"/>
    </w:rPr>
  </w:style>
  <w:style w:type="paragraph" w:customStyle="1" w:styleId="567C559D2F2F4D57A483E936198BEFD42">
    <w:name w:val="567C559D2F2F4D57A483E936198BEFD42"/>
    <w:rsid w:val="00CE2789"/>
    <w:pPr>
      <w:spacing w:before="40" w:after="40" w:line="252" w:lineRule="auto"/>
    </w:pPr>
    <w:rPr>
      <w:rFonts w:ascii="Arial" w:eastAsia="Times New Roman" w:hAnsi="Arial" w:cs="Times New Roman"/>
      <w:sz w:val="19"/>
      <w:szCs w:val="21"/>
    </w:rPr>
  </w:style>
  <w:style w:type="paragraph" w:customStyle="1" w:styleId="C05DB8A056C449139D51A6CEA9EB3C2A2">
    <w:name w:val="C05DB8A056C449139D51A6CEA9EB3C2A2"/>
    <w:rsid w:val="00CE2789"/>
    <w:pPr>
      <w:spacing w:before="40" w:after="40" w:line="252" w:lineRule="auto"/>
    </w:pPr>
    <w:rPr>
      <w:rFonts w:ascii="Arial" w:eastAsia="Times New Roman" w:hAnsi="Arial" w:cs="Times New Roman"/>
      <w:sz w:val="19"/>
      <w:szCs w:val="21"/>
    </w:rPr>
  </w:style>
  <w:style w:type="paragraph" w:customStyle="1" w:styleId="C913861D5E684EF483162A5D6816C41B2">
    <w:name w:val="C913861D5E684EF483162A5D6816C41B2"/>
    <w:rsid w:val="00CE2789"/>
    <w:pPr>
      <w:spacing w:before="40" w:after="40" w:line="252" w:lineRule="auto"/>
    </w:pPr>
    <w:rPr>
      <w:rFonts w:ascii="Arial" w:eastAsia="Times New Roman" w:hAnsi="Arial" w:cs="Times New Roman"/>
      <w:sz w:val="19"/>
      <w:szCs w:val="21"/>
    </w:rPr>
  </w:style>
  <w:style w:type="paragraph" w:customStyle="1" w:styleId="4A7C47A7CC914EA6B63E329DE431D5A22">
    <w:name w:val="4A7C47A7CC914EA6B63E329DE431D5A22"/>
    <w:rsid w:val="00CE2789"/>
    <w:pPr>
      <w:spacing w:before="40" w:after="40" w:line="252" w:lineRule="auto"/>
    </w:pPr>
    <w:rPr>
      <w:rFonts w:ascii="Arial" w:eastAsia="Times New Roman" w:hAnsi="Arial" w:cs="Times New Roman"/>
      <w:sz w:val="19"/>
      <w:szCs w:val="21"/>
    </w:rPr>
  </w:style>
  <w:style w:type="paragraph" w:customStyle="1" w:styleId="BEFB00B35552481E8A079BF1F8E9C6F32">
    <w:name w:val="BEFB00B35552481E8A079BF1F8E9C6F32"/>
    <w:rsid w:val="00CE2789"/>
    <w:pPr>
      <w:spacing w:before="40" w:after="40" w:line="252" w:lineRule="auto"/>
    </w:pPr>
    <w:rPr>
      <w:rFonts w:ascii="Arial" w:eastAsia="Times New Roman" w:hAnsi="Arial" w:cs="Times New Roman"/>
      <w:sz w:val="19"/>
      <w:szCs w:val="21"/>
    </w:rPr>
  </w:style>
  <w:style w:type="paragraph" w:customStyle="1" w:styleId="A2C702E318BD4ECE8362A72749D34A712">
    <w:name w:val="A2C702E318BD4ECE8362A72749D34A712"/>
    <w:rsid w:val="00CE2789"/>
    <w:pPr>
      <w:spacing w:before="40" w:after="40" w:line="252" w:lineRule="auto"/>
    </w:pPr>
    <w:rPr>
      <w:rFonts w:ascii="Arial" w:eastAsia="Times New Roman" w:hAnsi="Arial" w:cs="Times New Roman"/>
      <w:sz w:val="19"/>
      <w:szCs w:val="21"/>
    </w:rPr>
  </w:style>
  <w:style w:type="paragraph" w:customStyle="1" w:styleId="E694EF27AE33452990BAF722B2E4DF6B2">
    <w:name w:val="E694EF27AE33452990BAF722B2E4DF6B2"/>
    <w:rsid w:val="00CE2789"/>
    <w:pPr>
      <w:spacing w:before="40" w:after="40" w:line="252" w:lineRule="auto"/>
    </w:pPr>
    <w:rPr>
      <w:rFonts w:ascii="Arial" w:eastAsia="Times New Roman" w:hAnsi="Arial" w:cs="Times New Roman"/>
      <w:sz w:val="19"/>
      <w:szCs w:val="21"/>
    </w:rPr>
  </w:style>
  <w:style w:type="paragraph" w:customStyle="1" w:styleId="1CCA2AB9F8824ACCB819630D8AC1B63D2">
    <w:name w:val="1CCA2AB9F8824ACCB819630D8AC1B63D2"/>
    <w:rsid w:val="00CE2789"/>
    <w:pPr>
      <w:spacing w:before="40" w:after="40" w:line="252" w:lineRule="auto"/>
    </w:pPr>
    <w:rPr>
      <w:rFonts w:ascii="Arial" w:eastAsia="Times New Roman" w:hAnsi="Arial" w:cs="Times New Roman"/>
      <w:sz w:val="19"/>
      <w:szCs w:val="21"/>
    </w:rPr>
  </w:style>
  <w:style w:type="paragraph" w:customStyle="1" w:styleId="FF04E0B5606348C898D236635368CA132">
    <w:name w:val="FF04E0B5606348C898D236635368CA132"/>
    <w:rsid w:val="00CE2789"/>
    <w:pPr>
      <w:spacing w:before="40" w:after="40" w:line="252" w:lineRule="auto"/>
    </w:pPr>
    <w:rPr>
      <w:rFonts w:ascii="Arial" w:eastAsia="Times New Roman" w:hAnsi="Arial" w:cs="Times New Roman"/>
      <w:sz w:val="19"/>
      <w:szCs w:val="21"/>
    </w:rPr>
  </w:style>
  <w:style w:type="paragraph" w:customStyle="1" w:styleId="E28C94D436304392AFEE1C67FF50EDED2">
    <w:name w:val="E28C94D436304392AFEE1C67FF50EDED2"/>
    <w:rsid w:val="00CE2789"/>
    <w:pPr>
      <w:spacing w:before="40" w:after="40" w:line="252" w:lineRule="auto"/>
    </w:pPr>
    <w:rPr>
      <w:rFonts w:ascii="Arial" w:eastAsia="Times New Roman" w:hAnsi="Arial" w:cs="Times New Roman"/>
      <w:sz w:val="19"/>
      <w:szCs w:val="21"/>
    </w:rPr>
  </w:style>
  <w:style w:type="paragraph" w:customStyle="1" w:styleId="D8C035DBBFC84E1EBA370B0B4742D3212">
    <w:name w:val="D8C035DBBFC84E1EBA370B0B4742D3212"/>
    <w:rsid w:val="00CE2789"/>
    <w:pPr>
      <w:spacing w:before="40" w:after="40" w:line="252" w:lineRule="auto"/>
    </w:pPr>
    <w:rPr>
      <w:rFonts w:ascii="Arial" w:eastAsia="Times New Roman" w:hAnsi="Arial" w:cs="Times New Roman"/>
      <w:sz w:val="19"/>
      <w:szCs w:val="21"/>
    </w:rPr>
  </w:style>
  <w:style w:type="paragraph" w:customStyle="1" w:styleId="DAECAEF7A9CF461A85019EFB261D2FED2">
    <w:name w:val="DAECAEF7A9CF461A85019EFB261D2FED2"/>
    <w:rsid w:val="00CE2789"/>
    <w:pPr>
      <w:spacing w:before="40" w:after="40" w:line="252" w:lineRule="auto"/>
    </w:pPr>
    <w:rPr>
      <w:rFonts w:ascii="Arial" w:eastAsia="Times New Roman" w:hAnsi="Arial" w:cs="Times New Roman"/>
      <w:sz w:val="19"/>
      <w:szCs w:val="21"/>
    </w:rPr>
  </w:style>
  <w:style w:type="paragraph" w:customStyle="1" w:styleId="6B8431E618FE43989F695A95AAE6C9CD2">
    <w:name w:val="6B8431E618FE43989F695A95AAE6C9CD2"/>
    <w:rsid w:val="00CE2789"/>
    <w:pPr>
      <w:spacing w:before="40" w:after="40" w:line="252" w:lineRule="auto"/>
    </w:pPr>
    <w:rPr>
      <w:rFonts w:ascii="Arial" w:eastAsia="Times New Roman" w:hAnsi="Arial" w:cs="Times New Roman"/>
      <w:sz w:val="19"/>
      <w:szCs w:val="21"/>
    </w:rPr>
  </w:style>
  <w:style w:type="paragraph" w:customStyle="1" w:styleId="2FF8B74234F34FF794CE92228845D3112">
    <w:name w:val="2FF8B74234F34FF794CE92228845D3112"/>
    <w:rsid w:val="00CE2789"/>
    <w:pPr>
      <w:spacing w:before="40" w:after="40" w:line="252" w:lineRule="auto"/>
    </w:pPr>
    <w:rPr>
      <w:rFonts w:ascii="Arial" w:eastAsia="Times New Roman" w:hAnsi="Arial" w:cs="Times New Roman"/>
      <w:sz w:val="19"/>
      <w:szCs w:val="21"/>
    </w:rPr>
  </w:style>
  <w:style w:type="paragraph" w:customStyle="1" w:styleId="18F20A1B77E8434482975A5BC1F0BD8A2">
    <w:name w:val="18F20A1B77E8434482975A5BC1F0BD8A2"/>
    <w:rsid w:val="00CE2789"/>
    <w:pPr>
      <w:spacing w:before="40" w:after="40" w:line="252" w:lineRule="auto"/>
    </w:pPr>
    <w:rPr>
      <w:rFonts w:ascii="Arial" w:eastAsia="Times New Roman" w:hAnsi="Arial" w:cs="Times New Roman"/>
      <w:sz w:val="19"/>
      <w:szCs w:val="21"/>
    </w:rPr>
  </w:style>
  <w:style w:type="paragraph" w:customStyle="1" w:styleId="6ED97EE8D2004D83B84329AE3BC96ACA2">
    <w:name w:val="6ED97EE8D2004D83B84329AE3BC96ACA2"/>
    <w:rsid w:val="00CE2789"/>
    <w:pPr>
      <w:spacing w:before="40" w:after="40" w:line="252" w:lineRule="auto"/>
    </w:pPr>
    <w:rPr>
      <w:rFonts w:ascii="Arial" w:eastAsia="Times New Roman" w:hAnsi="Arial" w:cs="Times New Roman"/>
      <w:sz w:val="19"/>
      <w:szCs w:val="21"/>
    </w:rPr>
  </w:style>
  <w:style w:type="paragraph" w:customStyle="1" w:styleId="A0BFD4D1128D41D1A7E73CC22AD8CBEB2">
    <w:name w:val="A0BFD4D1128D41D1A7E73CC22AD8CBEB2"/>
    <w:rsid w:val="00CE2789"/>
    <w:pPr>
      <w:spacing w:before="40" w:after="40" w:line="252" w:lineRule="auto"/>
    </w:pPr>
    <w:rPr>
      <w:rFonts w:ascii="Arial" w:eastAsia="Times New Roman" w:hAnsi="Arial" w:cs="Times New Roman"/>
      <w:sz w:val="19"/>
      <w:szCs w:val="21"/>
    </w:rPr>
  </w:style>
  <w:style w:type="paragraph" w:customStyle="1" w:styleId="6BA68F931C784CB691B83C740FE5A3ED2">
    <w:name w:val="6BA68F931C784CB691B83C740FE5A3ED2"/>
    <w:rsid w:val="00CE2789"/>
    <w:pPr>
      <w:spacing w:before="40" w:after="40" w:line="252" w:lineRule="auto"/>
    </w:pPr>
    <w:rPr>
      <w:rFonts w:ascii="Arial" w:eastAsia="Times New Roman" w:hAnsi="Arial" w:cs="Times New Roman"/>
      <w:sz w:val="19"/>
      <w:szCs w:val="21"/>
    </w:rPr>
  </w:style>
  <w:style w:type="paragraph" w:customStyle="1" w:styleId="3D216C7A025B4F2FB66A1BEFCB9348662">
    <w:name w:val="3D216C7A025B4F2FB66A1BEFCB9348662"/>
    <w:rsid w:val="00CE2789"/>
    <w:pPr>
      <w:spacing w:before="40" w:after="40" w:line="252" w:lineRule="auto"/>
    </w:pPr>
    <w:rPr>
      <w:rFonts w:ascii="Arial" w:eastAsia="Times New Roman" w:hAnsi="Arial" w:cs="Times New Roman"/>
      <w:sz w:val="19"/>
      <w:szCs w:val="21"/>
    </w:rPr>
  </w:style>
  <w:style w:type="paragraph" w:customStyle="1" w:styleId="9DD16B8F75234F39BAB13E99885ADE271">
    <w:name w:val="9DD16B8F75234F39BAB13E99885ADE271"/>
    <w:rsid w:val="00CE2789"/>
    <w:pPr>
      <w:spacing w:before="40" w:after="40" w:line="252" w:lineRule="auto"/>
    </w:pPr>
    <w:rPr>
      <w:rFonts w:ascii="Arial" w:eastAsia="Times New Roman" w:hAnsi="Arial" w:cs="Times New Roman"/>
      <w:b/>
      <w:sz w:val="19"/>
      <w:szCs w:val="21"/>
    </w:rPr>
  </w:style>
  <w:style w:type="paragraph" w:customStyle="1" w:styleId="83520876B5FE427985189017A9D534FC1">
    <w:name w:val="83520876B5FE427985189017A9D534FC1"/>
    <w:rsid w:val="00CE2789"/>
    <w:pPr>
      <w:spacing w:before="40" w:after="40" w:line="252" w:lineRule="auto"/>
    </w:pPr>
    <w:rPr>
      <w:rFonts w:ascii="Arial" w:eastAsia="Times New Roman" w:hAnsi="Arial" w:cs="Times New Roman"/>
      <w:b/>
      <w:sz w:val="19"/>
      <w:szCs w:val="21"/>
    </w:rPr>
  </w:style>
  <w:style w:type="paragraph" w:customStyle="1" w:styleId="8CC56AB26F8643E2931F26E1A2D31EF71">
    <w:name w:val="8CC56AB26F8643E2931F26E1A2D31EF71"/>
    <w:rsid w:val="00CE2789"/>
    <w:pPr>
      <w:spacing w:before="40" w:after="40" w:line="252" w:lineRule="auto"/>
    </w:pPr>
    <w:rPr>
      <w:rFonts w:ascii="Arial" w:eastAsia="Times New Roman" w:hAnsi="Arial" w:cs="Times New Roman"/>
      <w:sz w:val="19"/>
      <w:szCs w:val="21"/>
    </w:rPr>
  </w:style>
  <w:style w:type="paragraph" w:customStyle="1" w:styleId="4F4B016180484EB8A869214E0147BDAB1">
    <w:name w:val="4F4B016180484EB8A869214E0147BDAB1"/>
    <w:rsid w:val="00CE2789"/>
    <w:pPr>
      <w:spacing w:before="40" w:after="40" w:line="252" w:lineRule="auto"/>
    </w:pPr>
    <w:rPr>
      <w:rFonts w:ascii="Arial" w:eastAsia="Times New Roman" w:hAnsi="Arial" w:cs="Times New Roman"/>
      <w:sz w:val="19"/>
      <w:szCs w:val="21"/>
    </w:rPr>
  </w:style>
  <w:style w:type="paragraph" w:customStyle="1" w:styleId="D4F584C7CAF34951B01010F3EC7AE5CB1">
    <w:name w:val="D4F584C7CAF34951B01010F3EC7AE5CB1"/>
    <w:rsid w:val="00CE2789"/>
    <w:pPr>
      <w:spacing w:before="40" w:after="40" w:line="252" w:lineRule="auto"/>
    </w:pPr>
    <w:rPr>
      <w:rFonts w:ascii="Arial" w:eastAsia="Times New Roman" w:hAnsi="Arial" w:cs="Times New Roman"/>
      <w:sz w:val="19"/>
      <w:szCs w:val="21"/>
    </w:rPr>
  </w:style>
  <w:style w:type="paragraph" w:customStyle="1" w:styleId="5D49FDE4A2924A58A9D9E5559DB292EC1">
    <w:name w:val="5D49FDE4A2924A58A9D9E5559DB292EC1"/>
    <w:rsid w:val="00CE2789"/>
    <w:pPr>
      <w:spacing w:before="40" w:after="40" w:line="252" w:lineRule="auto"/>
    </w:pPr>
    <w:rPr>
      <w:rFonts w:ascii="Arial" w:eastAsia="Times New Roman" w:hAnsi="Arial" w:cs="Times New Roman"/>
      <w:sz w:val="19"/>
      <w:szCs w:val="21"/>
    </w:rPr>
  </w:style>
  <w:style w:type="paragraph" w:customStyle="1" w:styleId="66AEC97F4D4C4009A0EB5FB5575A2BE21">
    <w:name w:val="66AEC97F4D4C4009A0EB5FB5575A2BE21"/>
    <w:rsid w:val="00CE2789"/>
    <w:pPr>
      <w:spacing w:before="40" w:after="40" w:line="252" w:lineRule="auto"/>
    </w:pPr>
    <w:rPr>
      <w:rFonts w:ascii="Arial" w:eastAsia="Times New Roman" w:hAnsi="Arial" w:cs="Times New Roman"/>
      <w:sz w:val="19"/>
      <w:szCs w:val="21"/>
    </w:rPr>
  </w:style>
  <w:style w:type="paragraph" w:customStyle="1" w:styleId="235CF67FEC0547D58F20AB32A1AA03361">
    <w:name w:val="235CF67FEC0547D58F20AB32A1AA03361"/>
    <w:rsid w:val="00CE2789"/>
    <w:pPr>
      <w:spacing w:before="40" w:after="40" w:line="252" w:lineRule="auto"/>
    </w:pPr>
    <w:rPr>
      <w:rFonts w:ascii="Arial" w:eastAsia="Times New Roman" w:hAnsi="Arial" w:cs="Times New Roman"/>
      <w:sz w:val="19"/>
      <w:szCs w:val="21"/>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4ECF2C3B6E2F450082D1543CAF17A93F">
    <w:name w:val="4ECF2C3B6E2F450082D1543CAF17A93F"/>
    <w:rsid w:val="00203766"/>
    <w:rPr>
      <w:lang w:eastAsia="ja-JP"/>
    </w:rPr>
  </w:style>
  <w:style w:type="paragraph" w:customStyle="1" w:styleId="D47AD0838FE64252A259728B66E86F47">
    <w:name w:val="D47AD0838FE64252A259728B66E86F47"/>
    <w:rsid w:val="00203766"/>
    <w:rPr>
      <w:lang w:eastAsia="ja-JP"/>
    </w:rPr>
  </w:style>
  <w:style w:type="paragraph" w:customStyle="1" w:styleId="4457C4899C85426DBA7E6D56970163CE">
    <w:name w:val="4457C4899C85426DBA7E6D56970163CE"/>
    <w:rsid w:val="00AF01D7"/>
    <w:rPr>
      <w:lang w:eastAsia="ja-JP"/>
    </w:rPr>
  </w:style>
  <w:style w:type="paragraph" w:customStyle="1" w:styleId="B5D00A9F36F14E5A8604404E0E4BE15D">
    <w:name w:val="B5D00A9F36F14E5A8604404E0E4BE15D"/>
    <w:rsid w:val="00AF01D7"/>
    <w:rPr>
      <w:lang w:eastAsia="ja-JP"/>
    </w:rPr>
  </w:style>
  <w:style w:type="paragraph" w:customStyle="1" w:styleId="F998B6DE01284970806B427834C2BAB3">
    <w:name w:val="F998B6DE01284970806B427834C2BAB3"/>
    <w:rsid w:val="00AF01D7"/>
    <w:rPr>
      <w:lang w:eastAsia="ja-JP"/>
    </w:rPr>
  </w:style>
  <w:style w:type="paragraph" w:customStyle="1" w:styleId="ACB8E6B79CC3496E86F4BAB61E5AD47A">
    <w:name w:val="ACB8E6B79CC3496E86F4BAB61E5AD47A"/>
    <w:rsid w:val="00AF01D7"/>
    <w:rPr>
      <w:lang w:eastAsia="ja-JP"/>
    </w:rPr>
  </w:style>
  <w:style w:type="paragraph" w:customStyle="1" w:styleId="5C39A364D07D4817A8E24399793B30CB">
    <w:name w:val="5C39A364D07D4817A8E24399793B30CB"/>
    <w:rsid w:val="00AF01D7"/>
    <w:rPr>
      <w:lang w:eastAsia="ja-JP"/>
    </w:rPr>
  </w:style>
  <w:style w:type="paragraph" w:customStyle="1" w:styleId="E476E14A9F5943FAA0894C98A72EE4C5">
    <w:name w:val="E476E14A9F5943FAA0894C98A72EE4C5"/>
    <w:rsid w:val="00AF01D7"/>
    <w:rPr>
      <w:lang w:eastAsia="ja-JP"/>
    </w:rPr>
  </w:style>
  <w:style w:type="paragraph" w:customStyle="1" w:styleId="EF846106F5D24DB599F87D3BE20098CC">
    <w:name w:val="EF846106F5D24DB599F87D3BE20098CC"/>
    <w:rsid w:val="00AF01D7"/>
    <w:rPr>
      <w:lang w:eastAsia="ja-JP"/>
    </w:rPr>
  </w:style>
  <w:style w:type="paragraph" w:customStyle="1" w:styleId="96E5D39D3DDE43A6BE3647AE4A71A58E">
    <w:name w:val="96E5D39D3DDE43A6BE3647AE4A71A58E"/>
    <w:rsid w:val="00AF01D7"/>
    <w:rPr>
      <w:lang w:eastAsia="ja-JP"/>
    </w:rPr>
  </w:style>
  <w:style w:type="paragraph" w:customStyle="1" w:styleId="E61260F941594C09BD05FF91C91F8D62">
    <w:name w:val="E61260F941594C09BD05FF91C91F8D62"/>
    <w:rsid w:val="00AF01D7"/>
    <w:rPr>
      <w:lang w:eastAsia="ja-JP"/>
    </w:rPr>
  </w:style>
  <w:style w:type="paragraph" w:customStyle="1" w:styleId="A1E4DF8650BA4CCFB3A336371D8EC130">
    <w:name w:val="A1E4DF8650BA4CCFB3A336371D8EC130"/>
    <w:rsid w:val="00AF01D7"/>
    <w:rPr>
      <w:lang w:eastAsia="ja-JP"/>
    </w:rPr>
  </w:style>
  <w:style w:type="paragraph" w:customStyle="1" w:styleId="5B7352ADE40C45F39AF75B9F8EABAE0C">
    <w:name w:val="5B7352ADE40C45F39AF75B9F8EABAE0C"/>
    <w:rsid w:val="00AF01D7"/>
    <w:rPr>
      <w:lang w:eastAsia="ja-JP"/>
    </w:rPr>
  </w:style>
  <w:style w:type="paragraph" w:customStyle="1" w:styleId="E76C86E34CAB40F4BB8A7C91B9C921C4">
    <w:name w:val="E76C86E34CAB40F4BB8A7C91B9C921C4"/>
    <w:rsid w:val="00AF01D7"/>
    <w:rPr>
      <w:lang w:eastAsia="ja-JP"/>
    </w:rPr>
  </w:style>
  <w:style w:type="paragraph" w:customStyle="1" w:styleId="B21F9D331541430182D9DDAE8D047DFC">
    <w:name w:val="B21F9D331541430182D9DDAE8D047DFC"/>
    <w:rsid w:val="00AF01D7"/>
    <w:rPr>
      <w:lang w:eastAsia="ja-JP"/>
    </w:rPr>
  </w:style>
  <w:style w:type="paragraph" w:customStyle="1" w:styleId="E8EDB4D02BF145FFA9508F1EC6A5F060">
    <w:name w:val="E8EDB4D02BF145FFA9508F1EC6A5F060"/>
    <w:rsid w:val="00AF01D7"/>
    <w:rPr>
      <w:lang w:eastAsia="ja-JP"/>
    </w:rPr>
  </w:style>
  <w:style w:type="paragraph" w:customStyle="1" w:styleId="331D881567BC42CFAC25FB4E6F30D8B9">
    <w:name w:val="331D881567BC42CFAC25FB4E6F30D8B9"/>
    <w:rsid w:val="009D4838"/>
    <w:rPr>
      <w:lang w:eastAsia="ja-JP"/>
    </w:rPr>
  </w:style>
  <w:style w:type="paragraph" w:customStyle="1" w:styleId="425E51FBF16D40569849AFF9A875AC14">
    <w:name w:val="425E51FBF16D40569849AFF9A875AC14"/>
    <w:rsid w:val="009D4838"/>
    <w:rPr>
      <w:lang w:eastAsia="ja-JP"/>
    </w:rPr>
  </w:style>
  <w:style w:type="paragraph" w:customStyle="1" w:styleId="513BD90EC98247739C073DE62F524FA6">
    <w:name w:val="513BD90EC98247739C073DE62F524FA6"/>
    <w:rsid w:val="004241CB"/>
    <w:rPr>
      <w:lang w:eastAsia="ja-JP"/>
    </w:rPr>
  </w:style>
  <w:style w:type="paragraph" w:customStyle="1" w:styleId="72375B13C32A453FAFA7EDAC21C730A5">
    <w:name w:val="72375B13C32A453FAFA7EDAC21C730A5"/>
    <w:rsid w:val="004241CB"/>
    <w:rPr>
      <w:lang w:eastAsia="ja-JP"/>
    </w:rPr>
  </w:style>
  <w:style w:type="paragraph" w:customStyle="1" w:styleId="14BB9D19718E405193EA20ABA48758DD">
    <w:name w:val="14BB9D19718E405193EA20ABA48758DD"/>
    <w:rsid w:val="004241CB"/>
    <w:rPr>
      <w:lang w:eastAsia="ja-JP"/>
    </w:rPr>
  </w:style>
  <w:style w:type="paragraph" w:customStyle="1" w:styleId="F648E27ABDE044999B6C6E027E53A6A5">
    <w:name w:val="F648E27ABDE044999B6C6E027E53A6A5"/>
    <w:rsid w:val="004241CB"/>
    <w:rPr>
      <w:lang w:eastAsia="ja-JP"/>
    </w:rPr>
  </w:style>
  <w:style w:type="paragraph" w:customStyle="1" w:styleId="5F89C6074E864457B0469144B2442631">
    <w:name w:val="5F89C6074E864457B0469144B2442631"/>
    <w:rsid w:val="004241CB"/>
    <w:rPr>
      <w:lang w:eastAsia="ja-JP"/>
    </w:rPr>
  </w:style>
  <w:style w:type="paragraph" w:customStyle="1" w:styleId="281CEB5077344C938B8B1682C2B8BE3A">
    <w:name w:val="281CEB5077344C938B8B1682C2B8BE3A"/>
    <w:rsid w:val="00A51639"/>
    <w:rPr>
      <w:lang w:eastAsia="ja-JP"/>
    </w:rPr>
  </w:style>
  <w:style w:type="paragraph" w:customStyle="1" w:styleId="6AF19828AF544721805A38EB22130590">
    <w:name w:val="6AF19828AF544721805A38EB22130590"/>
    <w:rsid w:val="00A51639"/>
    <w:rPr>
      <w:lang w:eastAsia="ja-JP"/>
    </w:rPr>
  </w:style>
  <w:style w:type="paragraph" w:customStyle="1" w:styleId="9F5F1D9D521C4E6F9F98A34A3CAB479C">
    <w:name w:val="9F5F1D9D521C4E6F9F98A34A3CAB479C"/>
    <w:rsid w:val="00A51639"/>
    <w:rPr>
      <w:lang w:eastAsia="ja-JP"/>
    </w:rPr>
  </w:style>
  <w:style w:type="paragraph" w:customStyle="1" w:styleId="137C7B89B1064F06A4679DD89D39B46E">
    <w:name w:val="137C7B89B1064F06A4679DD89D39B46E"/>
    <w:rsid w:val="00A51639"/>
    <w:rPr>
      <w:lang w:eastAsia="ja-JP"/>
    </w:rPr>
  </w:style>
  <w:style w:type="paragraph" w:customStyle="1" w:styleId="2CC33B964F3647E7903F6234F7C52E4D">
    <w:name w:val="2CC33B964F3647E7903F6234F7C52E4D"/>
    <w:rsid w:val="00A0573D"/>
    <w:rPr>
      <w:lang w:eastAsia="ja-JP"/>
    </w:rPr>
  </w:style>
  <w:style w:type="paragraph" w:customStyle="1" w:styleId="721DB0DD7B1C410EA424A8791DA87BDB">
    <w:name w:val="721DB0DD7B1C410EA424A8791DA87BDB"/>
    <w:rsid w:val="00A0573D"/>
    <w:rPr>
      <w:lang w:eastAsia="ja-JP"/>
    </w:rPr>
  </w:style>
  <w:style w:type="paragraph" w:customStyle="1" w:styleId="56F30494AF17484CAD9437F91E13E900">
    <w:name w:val="56F30494AF17484CAD9437F91E13E900"/>
    <w:rsid w:val="00EB5D01"/>
  </w:style>
  <w:style w:type="paragraph" w:customStyle="1" w:styleId="609B6B9A77DC4A53925C13E6CDA4F186">
    <w:name w:val="609B6B9A77DC4A53925C13E6CDA4F186"/>
    <w:rsid w:val="00EB5D01"/>
  </w:style>
  <w:style w:type="paragraph" w:customStyle="1" w:styleId="365AAE16EBF841C2AB5922A9CBA3C5FE">
    <w:name w:val="365AAE16EBF841C2AB5922A9CBA3C5FE"/>
    <w:rsid w:val="00EB5D01"/>
  </w:style>
  <w:style w:type="paragraph" w:customStyle="1" w:styleId="EE2351D262234AF3A095AF5E897A5F07">
    <w:name w:val="EE2351D262234AF3A095AF5E897A5F07"/>
    <w:rsid w:val="00EB5D01"/>
  </w:style>
  <w:style w:type="paragraph" w:customStyle="1" w:styleId="FF78ECAA1CC14E688CA90BC11CF96FDB">
    <w:name w:val="FF78ECAA1CC14E688CA90BC11CF96FDB"/>
    <w:rsid w:val="00EB5D01"/>
  </w:style>
  <w:style w:type="paragraph" w:customStyle="1" w:styleId="C74DE961F348488181535FA5CAD8C619">
    <w:name w:val="C74DE961F348488181535FA5CAD8C619"/>
    <w:rsid w:val="00EB5D01"/>
  </w:style>
  <w:style w:type="paragraph" w:customStyle="1" w:styleId="589FD090299F47DCA070FA57BA861862">
    <w:name w:val="589FD090299F47DCA070FA57BA861862"/>
    <w:rsid w:val="00EB5D01"/>
  </w:style>
  <w:style w:type="paragraph" w:customStyle="1" w:styleId="082BF1E90EF24F6D957344E5058EFAC6">
    <w:name w:val="082BF1E90EF24F6D957344E5058EFAC6"/>
    <w:rsid w:val="00EB5D01"/>
  </w:style>
  <w:style w:type="paragraph" w:customStyle="1" w:styleId="E3F98D0D4204478C96E44EE1B59F2062">
    <w:name w:val="E3F98D0D4204478C96E44EE1B59F2062"/>
    <w:rsid w:val="00EB5D01"/>
  </w:style>
  <w:style w:type="paragraph" w:customStyle="1" w:styleId="642358E12F14491191DD7DC641D925BB">
    <w:name w:val="642358E12F14491191DD7DC641D925BB"/>
    <w:rsid w:val="00EB5D01"/>
  </w:style>
  <w:style w:type="paragraph" w:customStyle="1" w:styleId="14DEEA9D2F164E308531DF8E479E97E7">
    <w:name w:val="14DEEA9D2F164E308531DF8E479E97E7"/>
    <w:rsid w:val="00EB5D01"/>
  </w:style>
  <w:style w:type="paragraph" w:customStyle="1" w:styleId="9A76DFBAAEB6467982DF61097603ED6F">
    <w:name w:val="9A76DFBAAEB6467982DF61097603ED6F"/>
    <w:rsid w:val="00EB5D01"/>
  </w:style>
  <w:style w:type="paragraph" w:customStyle="1" w:styleId="D6D0BA0BB2A94FBC8477CA6CF9F1E014">
    <w:name w:val="D6D0BA0BB2A94FBC8477CA6CF9F1E014"/>
    <w:rsid w:val="00945274"/>
  </w:style>
  <w:style w:type="paragraph" w:customStyle="1" w:styleId="F11BD0FA39CC4A05B5A9F70955F3150E">
    <w:name w:val="F11BD0FA39CC4A05B5A9F70955F3150E"/>
    <w:rsid w:val="0094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2023-03-09T00:00:00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Geography</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D8F26226-8EFB-46F4-BD54-96A611A9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16</TotalTime>
  <Pages>4</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 9 Geography Curriculum and assessment plan</vt:lpstr>
    </vt:vector>
  </TitlesOfParts>
  <Company>Queensland Curriculum and Assessment Authority</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Geography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11</cp:revision>
  <cp:lastPrinted>2017-07-03T22:50:00Z</cp:lastPrinted>
  <dcterms:created xsi:type="dcterms:W3CDTF">2023-03-01T01:56:00Z</dcterms:created>
  <dcterms:modified xsi:type="dcterms:W3CDTF">2023-03-30T02:57:00Z</dcterms:modified>
  <cp:category>230263</cp:category>
  <cp:contentStatus>Year 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