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2B50A014" w:rsidR="00824ECD" w:rsidRPr="00781C99" w:rsidRDefault="00587298"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2929">
                  <w:t xml:space="preserve">Year </w:t>
                </w:r>
                <w:r w:rsidR="00F41E92">
                  <w:t>10</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132929">
                  <w:t>Economics and Business</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showingPlcHdr/>
              <w:dataBinding w:prefixMappings="xmlns:ns0='http://QCAA.qld.edu.au' " w:xpath="/ns0:QCAA[1]/ns0:DocumentSubtitle[1]" w:storeItemID="{ECF99190-FDC9-4DC7-BF4D-418697363580}"/>
              <w:text/>
            </w:sdtPr>
            <w:sdtEndPr/>
            <w:sdtContent>
              <w:p w14:paraId="0BAC4EE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774E18" w14:textId="77777777" w:rsidR="009F6529" w:rsidRPr="00B26BD8" w:rsidRDefault="009F6529" w:rsidP="009F6529">
      <w:pPr>
        <w:rPr>
          <w:sz w:val="2"/>
          <w:szCs w:val="2"/>
        </w:rPr>
      </w:pPr>
      <w:bookmarkStart w:id="1" w:name="_Toc488841092"/>
      <w:bookmarkEnd w:id="0"/>
    </w:p>
    <w:p w14:paraId="41FBFA0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7AB31256" w14:textId="34D50C2A"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10717F">
        <w:rPr>
          <w:rStyle w:val="InstructiontowritersChar"/>
        </w:rPr>
        <w:t>the</w:t>
      </w:r>
      <w:r w:rsidR="0010717F" w:rsidRPr="0028569D">
        <w:rPr>
          <w:rStyle w:val="InstructiontowritersChar"/>
        </w:rPr>
        <w:t xml:space="preserve"> </w:t>
      </w:r>
      <w:r w:rsidRPr="0028569D">
        <w:rPr>
          <w:rStyle w:val="InstructiontowritersChar"/>
        </w:rPr>
        <w:t>Australian Curriculum</w:t>
      </w:r>
      <w:r w:rsidR="0010717F">
        <w:rPr>
          <w:rStyle w:val="InstructiontowritersChar"/>
        </w:rPr>
        <w:t>: Economics and Business.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2D377DC"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5C1CECC"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5AA0E42"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594F3D">
        <w:trPr>
          <w:trHeight w:val="2151"/>
        </w:trPr>
        <w:tc>
          <w:tcPr>
            <w:tcW w:w="3752" w:type="pct"/>
          </w:tcPr>
          <w:p w14:paraId="7AD778DC" w14:textId="77777777" w:rsidR="00F41E92" w:rsidRDefault="00F41E92" w:rsidP="006E74D4">
            <w:pPr>
              <w:pStyle w:val="Tabletextpadded"/>
            </w:pPr>
            <w:r>
              <w:t xml:space="preserve">The focus of learning in Year 10 is the topic </w:t>
            </w:r>
            <w:r w:rsidRPr="00F41E92">
              <w:rPr>
                <w:b/>
                <w:bCs/>
              </w:rPr>
              <w:t>"productivity, growth and living standards"</w:t>
            </w:r>
            <w:r>
              <w:t xml:space="preserve"> within a national context.</w:t>
            </w:r>
          </w:p>
          <w:p w14:paraId="5920F26A" w14:textId="77777777" w:rsidR="00F41E92" w:rsidRDefault="00F41E92" w:rsidP="006E74D4">
            <w:pPr>
              <w:pStyle w:val="Tabletextpadded"/>
            </w:pPr>
            <w:r>
              <w:t>Students investigate a range of factors that influence individual, financial and economic decision-making. They examine the government’s management of the economy to improve economic growth and living standards. They also study the responses of business to changing economic conditions, including the way they improve productivity and manage their workforce.</w:t>
            </w:r>
          </w:p>
          <w:p w14:paraId="12EF2209" w14:textId="77777777" w:rsidR="00F41E92" w:rsidRDefault="00F41E92" w:rsidP="006E74D4">
            <w:pPr>
              <w:pStyle w:val="Tabletextpadded"/>
            </w:pPr>
            <w:r>
              <w:t>Australia’s superannuation system and the factors that influence major consumer and financial decisions are also considered for how they contribute to human and financial wellbeing and the common good of society.</w:t>
            </w:r>
          </w:p>
          <w:p w14:paraId="1479E2F9" w14:textId="77777777" w:rsidR="007C1ACE" w:rsidRDefault="00F41E92" w:rsidP="00F41E92">
            <w:pPr>
              <w:pStyle w:val="Tabletext"/>
            </w:pPr>
            <w:r>
              <w:t>Inquiry questions provide a framework for developing students’ knowledge, understanding and skills. The following inquiry questions are examples only and may be used or adapted to suit local contexts:</w:t>
            </w:r>
          </w:p>
          <w:p w14:paraId="09C3A431" w14:textId="77777777" w:rsidR="00F41E92" w:rsidRPr="00F41E92" w:rsidRDefault="00F41E92" w:rsidP="00F41E92">
            <w:pPr>
              <w:pStyle w:val="TableBullet"/>
            </w:pPr>
            <w:r w:rsidRPr="00F41E92">
              <w:t>What processes do governments use to manage economic decision-making?</w:t>
            </w:r>
          </w:p>
          <w:p w14:paraId="317EB502" w14:textId="77777777" w:rsidR="00F41E92" w:rsidRPr="00F41E92" w:rsidRDefault="00F41E92" w:rsidP="00F41E92">
            <w:pPr>
              <w:pStyle w:val="TableBullet"/>
            </w:pPr>
            <w:r w:rsidRPr="00F41E92">
              <w:t>How does the government intervene in the economy to improve economic performance and living standards?</w:t>
            </w:r>
          </w:p>
          <w:p w14:paraId="64F2D2F5" w14:textId="77777777" w:rsidR="00F41E92" w:rsidRPr="00F41E92" w:rsidRDefault="00F41E92" w:rsidP="00F41E92">
            <w:pPr>
              <w:pStyle w:val="TableBullet"/>
            </w:pPr>
            <w:r w:rsidRPr="00F41E92">
              <w:t>Why is a continuing focus on workforce efficiency and productivity important for the success of business?</w:t>
            </w:r>
          </w:p>
          <w:p w14:paraId="5293FAE9" w14:textId="77777777" w:rsidR="00F41E92" w:rsidRPr="00F41E92" w:rsidRDefault="00F41E92" w:rsidP="00F41E92">
            <w:pPr>
              <w:pStyle w:val="TableBullet"/>
            </w:pPr>
            <w:r w:rsidRPr="00F41E92">
              <w:t>How does Australia’s superannuation system support human wellbeing, a prosperous economy and the common good?</w:t>
            </w:r>
          </w:p>
          <w:p w14:paraId="77271776" w14:textId="120DAACB" w:rsidR="00F41E92" w:rsidRPr="00D97D6E" w:rsidRDefault="00F41E92" w:rsidP="00F41E92">
            <w:pPr>
              <w:pStyle w:val="TableBullet"/>
            </w:pPr>
            <w:r w:rsidRPr="00F41E92">
              <w:t>What factors influence decision-making within consumer and financial contexts, and how are participants impacted?</w:t>
            </w:r>
          </w:p>
        </w:tc>
        <w:tc>
          <w:tcPr>
            <w:tcW w:w="1248" w:type="pct"/>
          </w:tcPr>
          <w:p w14:paraId="31BC0247" w14:textId="77777777" w:rsidR="0028569D" w:rsidRDefault="0028569D" w:rsidP="00594F3D">
            <w:pPr>
              <w:pStyle w:val="Instructiontowriters"/>
            </w:pPr>
            <w:r>
              <w:t xml:space="preserve">Describe the context and cohort. </w:t>
            </w:r>
          </w:p>
          <w:p w14:paraId="02F72FC3" w14:textId="77777777" w:rsidR="0062087D" w:rsidRDefault="0062087D" w:rsidP="0062087D">
            <w:pPr>
              <w:pStyle w:val="Instructiontowriters"/>
            </w:pPr>
            <w:r>
              <w:t>Consider the following to make informed professional decisions during the planning process:</w:t>
            </w:r>
          </w:p>
          <w:p w14:paraId="5FEFFC8B" w14:textId="3D9A34D4" w:rsidR="0062087D" w:rsidRPr="003F3C86" w:rsidRDefault="0062087D" w:rsidP="004625AA">
            <w:pPr>
              <w:pStyle w:val="Instructiontowritersbullet"/>
            </w:pPr>
            <w:r w:rsidRPr="003F3C86">
              <w:t>relevant student data and information, e.g. achievement data</w:t>
            </w:r>
          </w:p>
          <w:p w14:paraId="2807396E" w14:textId="26965B84" w:rsidR="003F3C86" w:rsidRPr="003F3C86" w:rsidRDefault="0062087D" w:rsidP="004625AA">
            <w:pPr>
              <w:pStyle w:val="Instructiontowritersbullet"/>
            </w:pPr>
            <w:r w:rsidRPr="004625AA">
              <w:t>available resources, e.g. timetabling</w:t>
            </w:r>
          </w:p>
          <w:p w14:paraId="3C278FC6" w14:textId="13292CD2" w:rsidR="0062087D" w:rsidRDefault="0062087D" w:rsidP="004625AA">
            <w:pPr>
              <w:pStyle w:val="Instructiontowritersbullet"/>
            </w:pPr>
            <w:r w:rsidRPr="004625AA">
              <w:t>school and sector priorities.</w:t>
            </w:r>
          </w:p>
          <w:p w14:paraId="46BD9A40" w14:textId="6EC3DDDD" w:rsidR="003A1B1D" w:rsidRPr="00D9697C" w:rsidRDefault="00587298" w:rsidP="00D9697C">
            <w:pPr>
              <w:pStyle w:val="Tabletext"/>
            </w:pPr>
            <w:sdt>
              <w:sdtPr>
                <w:rPr>
                  <w:rStyle w:val="TabletextChar"/>
                </w:rPr>
                <w:id w:val="-506141919"/>
                <w:placeholder>
                  <w:docPart w:val="425E51FBF16D40569849AFF9A875AC14"/>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01A9739" w14:textId="0D7FB9E4"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241C3D2"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072828C6" w14:textId="77777777" w:rsidR="0028569D" w:rsidRPr="009A061A" w:rsidRDefault="0028569D" w:rsidP="00594F3D">
            <w:pPr>
              <w:pStyle w:val="Tableheading"/>
            </w:pPr>
            <w:r>
              <w:t xml:space="preserve">Unit 1 — </w:t>
            </w:r>
            <w:sdt>
              <w:sdtPr>
                <w:id w:val="1365712947"/>
                <w:placeholder>
                  <w:docPart w:val="451CF493A09043F6BE887105D755D6A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AB0D6D9" w14:textId="77777777" w:rsidR="0028569D" w:rsidRPr="00B54F18" w:rsidRDefault="0028569D" w:rsidP="00594F3D">
            <w:pPr>
              <w:pStyle w:val="Tableheading"/>
            </w:pPr>
            <w:r>
              <w:t xml:space="preserve">Unit 2 — </w:t>
            </w:r>
            <w:sdt>
              <w:sdtPr>
                <w:id w:val="-1702467796"/>
                <w:placeholder>
                  <w:docPart w:val="1520EA4C6FEE4D34834232ED63A35B0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D2F0F08" w14:textId="77777777" w:rsidR="0028569D" w:rsidRPr="00B54F18" w:rsidRDefault="0028569D" w:rsidP="00594F3D">
            <w:pPr>
              <w:pStyle w:val="Tableheading"/>
            </w:pPr>
            <w:r>
              <w:t xml:space="preserve">Unit 3 — </w:t>
            </w:r>
            <w:sdt>
              <w:sdtPr>
                <w:id w:val="1322471674"/>
                <w:placeholder>
                  <w:docPart w:val="35641983C60748CDA42BC7A656B1F82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71609BB1" w14:textId="77777777" w:rsidR="0028569D" w:rsidRPr="00B54F18" w:rsidRDefault="0028569D" w:rsidP="00594F3D">
            <w:pPr>
              <w:pStyle w:val="Tableheading"/>
            </w:pPr>
            <w:r>
              <w:t xml:space="preserve">Unit 4 — </w:t>
            </w:r>
            <w:sdt>
              <w:sdtPr>
                <w:id w:val="-583523569"/>
                <w:placeholder>
                  <w:docPart w:val="7745FB5DF0134BAE86BEF450A8B32CB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142562C1" w14:textId="77777777" w:rsidTr="00E26166">
        <w:trPr>
          <w:trHeight w:val="570"/>
        </w:trPr>
        <w:tc>
          <w:tcPr>
            <w:tcW w:w="1250" w:type="pct"/>
          </w:tcPr>
          <w:p w14:paraId="50022621" w14:textId="77777777" w:rsidR="0028569D" w:rsidRPr="004D4EBC" w:rsidRDefault="0028569D" w:rsidP="0028569D">
            <w:pPr>
              <w:pStyle w:val="Tabletext"/>
              <w:rPr>
                <w:b/>
              </w:rPr>
            </w:pPr>
            <w:r w:rsidRPr="00D863CC">
              <w:t xml:space="preserve">Duration: </w:t>
            </w:r>
            <w:sdt>
              <w:sdtPr>
                <w:id w:val="-880390574"/>
                <w:placeholder>
                  <w:docPart w:val="F81937E6BCCB4E818F1359D2DA51573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7DADD4" w14:textId="77777777" w:rsidR="0028569D" w:rsidRPr="004D4EBC" w:rsidRDefault="0028569D" w:rsidP="0028569D">
            <w:pPr>
              <w:pStyle w:val="Tabletext"/>
              <w:rPr>
                <w:b/>
              </w:rPr>
            </w:pPr>
            <w:r w:rsidRPr="00D863CC">
              <w:t xml:space="preserve">Duration: </w:t>
            </w:r>
            <w:sdt>
              <w:sdtPr>
                <w:id w:val="1491213030"/>
                <w:placeholder>
                  <w:docPart w:val="36E4F6F81F9B4E3BB39E20F76B06442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982A928" w14:textId="1BA26677" w:rsidR="0028569D" w:rsidRPr="004D4EBC" w:rsidRDefault="0028569D" w:rsidP="0028569D">
            <w:pPr>
              <w:pStyle w:val="Tabletext"/>
              <w:rPr>
                <w:b/>
              </w:rPr>
            </w:pPr>
            <w:r w:rsidRPr="00D863CC">
              <w:t xml:space="preserve">Duration: </w:t>
            </w:r>
            <w:sdt>
              <w:sdtPr>
                <w:id w:val="-747497355"/>
                <w:placeholder>
                  <w:docPart w:val="1D6EA9DB0BF0422C8E80E3733A5CE8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4A04936" w14:textId="77777777" w:rsidR="0028569D" w:rsidRPr="004D4EBC" w:rsidRDefault="0028569D" w:rsidP="0028569D">
            <w:pPr>
              <w:pStyle w:val="Tabletext"/>
              <w:rPr>
                <w:b/>
              </w:rPr>
            </w:pPr>
            <w:r w:rsidRPr="00D863CC">
              <w:t xml:space="preserve">Duration: </w:t>
            </w:r>
            <w:sdt>
              <w:sdtPr>
                <w:id w:val="-76756864"/>
                <w:placeholder>
                  <w:docPart w:val="8E48D82D480D4DAFA1D59473389B112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ECAE174" w14:textId="77777777" w:rsidTr="00E26166">
        <w:trPr>
          <w:trHeight w:val="873"/>
        </w:trPr>
        <w:tc>
          <w:tcPr>
            <w:tcW w:w="1250" w:type="pct"/>
          </w:tcPr>
          <w:p w14:paraId="2FA7267E" w14:textId="75FCC51B" w:rsidR="001D3F77" w:rsidRPr="001D3F77" w:rsidRDefault="00587298" w:rsidP="001D3F77">
            <w:pPr>
              <w:pStyle w:val="Tabletext"/>
            </w:pPr>
            <w:sdt>
              <w:sdtPr>
                <w:rPr>
                  <w:rStyle w:val="TabletextChar"/>
                </w:rPr>
                <w:id w:val="-1327352273"/>
                <w:placeholder>
                  <w:docPart w:val="9F5F1D9D521C4E6F9F98A34A3CAB479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A7C8EB5" w14:textId="73555370" w:rsidR="001D3F77" w:rsidRPr="001D3F77" w:rsidRDefault="00587298" w:rsidP="001D3F77">
            <w:pPr>
              <w:pStyle w:val="Tabletext"/>
            </w:pPr>
            <w:sdt>
              <w:sdtPr>
                <w:rPr>
                  <w:rStyle w:val="TabletextChar"/>
                </w:rPr>
                <w:id w:val="-1883476623"/>
                <w:placeholder>
                  <w:docPart w:val="6AF19828AF544721805A38EB2213059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77B94E9" w14:textId="18EB1AF6" w:rsidR="001D3F77" w:rsidRPr="001D3F77" w:rsidRDefault="00587298" w:rsidP="001D3F77">
            <w:pPr>
              <w:pStyle w:val="Tabletext"/>
            </w:pPr>
            <w:sdt>
              <w:sdtPr>
                <w:rPr>
                  <w:rStyle w:val="TabletextChar"/>
                </w:rPr>
                <w:id w:val="-1288739034"/>
                <w:placeholder>
                  <w:docPart w:val="281CEB5077344C938B8B1682C2B8BE3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0CA2B6" w14:textId="1DCB08FA" w:rsidR="001D3F77" w:rsidRPr="001D3F77" w:rsidRDefault="00587298" w:rsidP="001D3F77">
            <w:pPr>
              <w:pStyle w:val="Tabletext"/>
            </w:pPr>
            <w:sdt>
              <w:sdtPr>
                <w:rPr>
                  <w:rStyle w:val="TabletextChar"/>
                </w:rPr>
                <w:id w:val="-279581322"/>
                <w:placeholder>
                  <w:docPart w:val="137C7B89B1064F06A4679DD89D39B46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DE2F306" w14:textId="723B7608" w:rsidR="002E5A67" w:rsidRDefault="002E5A67" w:rsidP="00154F8C">
      <w:pPr>
        <w:pStyle w:val="Instructiontowriters"/>
        <w:keepNext/>
        <w:keepLines/>
        <w:widowControl/>
      </w:pPr>
      <w:r w:rsidRPr="009A7C4D">
        <w:rPr>
          <w:b/>
          <w:bCs/>
        </w:rPr>
        <w:lastRenderedPageBreak/>
        <w:t>Note:</w:t>
      </w:r>
    </w:p>
    <w:p w14:paraId="15AAEFFA" w14:textId="77777777" w:rsidR="0010717F" w:rsidRDefault="0010717F" w:rsidP="0010717F">
      <w:pPr>
        <w:pStyle w:val="Instructiontowriters"/>
        <w:keepNext/>
        <w:keepLines/>
      </w:pPr>
      <w:bookmarkStart w:id="3" w:name="_Hlk129761165"/>
      <w:r>
        <w:t>Adjust the table to reflect the number of units you will offer.</w:t>
      </w:r>
    </w:p>
    <w:p w14:paraId="125E9D9F" w14:textId="3DA5E447" w:rsidR="0010717F" w:rsidRPr="00306525" w:rsidRDefault="0010717F" w:rsidP="00587298">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064D16ED"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669222D1" w14:textId="77777777" w:rsidR="002E5A67" w:rsidRPr="00CD2E67" w:rsidRDefault="002E5A67" w:rsidP="00154F8C">
            <w:pPr>
              <w:pStyle w:val="Tableheading"/>
              <w:keepNext/>
              <w:keepLines/>
            </w:pPr>
          </w:p>
        </w:tc>
        <w:tc>
          <w:tcPr>
            <w:tcW w:w="5051" w:type="dxa"/>
            <w:gridSpan w:val="2"/>
          </w:tcPr>
          <w:p w14:paraId="0F4E8C83" w14:textId="77777777" w:rsidR="002E5A67" w:rsidRPr="00CD2E67" w:rsidRDefault="002E5A67" w:rsidP="00154F8C">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5371363C" w14:textId="77777777" w:rsidR="002E5A67" w:rsidRPr="00CD2E67" w:rsidRDefault="002E5A67" w:rsidP="00154F8C">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3A81ED" w14:textId="77777777" w:rsidR="002E5A67" w:rsidRPr="00CD2E67" w:rsidRDefault="002E5A67" w:rsidP="00154F8C">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4972AAE" w14:textId="77777777" w:rsidR="002E5A67" w:rsidRPr="00CD2E67" w:rsidRDefault="002E5A67" w:rsidP="00154F8C">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0E2015A"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6754109" w14:textId="77777777" w:rsidR="002E5A67" w:rsidRPr="00CD2E67" w:rsidRDefault="002E5A67" w:rsidP="00154F8C">
            <w:pPr>
              <w:pStyle w:val="Tabletext"/>
              <w:keepNext/>
              <w:keepLines/>
            </w:pPr>
          </w:p>
        </w:tc>
        <w:tc>
          <w:tcPr>
            <w:tcW w:w="4144" w:type="dxa"/>
          </w:tcPr>
          <w:p w14:paraId="6B4CE649" w14:textId="77777777" w:rsidR="002E5A67" w:rsidRPr="00CD2E67" w:rsidRDefault="002E5A67"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67AFB691F4747178AC9E755C2F140F2"/>
                </w:placeholder>
                <w:temporary/>
                <w:showingPlcHdr/>
                <w:text w:multiLine="1"/>
              </w:sdtPr>
              <w:sdtEndPr/>
              <w:sdtContent>
                <w:r w:rsidRPr="00CD2E67">
                  <w:rPr>
                    <w:shd w:val="clear" w:color="auto" w:fill="F7EA9F" w:themeFill="accent6"/>
                  </w:rPr>
                  <w:t>[Insert assessment title]</w:t>
                </w:r>
              </w:sdtContent>
            </w:sdt>
          </w:p>
        </w:tc>
        <w:tc>
          <w:tcPr>
            <w:tcW w:w="907" w:type="dxa"/>
          </w:tcPr>
          <w:p w14:paraId="002B6D91" w14:textId="64853B36" w:rsidR="002E5A67" w:rsidRPr="00CD2E67" w:rsidRDefault="004310F5"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D170EA6" w14:textId="77777777" w:rsidR="002E5A67" w:rsidRPr="00CD2E67" w:rsidRDefault="002E5A67"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CF917BFE6A324379B2FD806E830186AA"/>
                </w:placeholder>
                <w:temporary/>
                <w:showingPlcHdr/>
                <w:text w:multiLine="1"/>
              </w:sdtPr>
              <w:sdtEndPr/>
              <w:sdtContent>
                <w:r w:rsidRPr="00CD2E67">
                  <w:rPr>
                    <w:shd w:val="clear" w:color="auto" w:fill="F7EA9F" w:themeFill="accent6"/>
                  </w:rPr>
                  <w:t>[Insert assessment title]</w:t>
                </w:r>
              </w:sdtContent>
            </w:sdt>
          </w:p>
        </w:tc>
        <w:tc>
          <w:tcPr>
            <w:tcW w:w="907" w:type="dxa"/>
          </w:tcPr>
          <w:p w14:paraId="1899A7E9" w14:textId="2C758781" w:rsidR="002E5A67" w:rsidRPr="00CD2E67" w:rsidRDefault="004310F5"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CB60F2" w14:textId="77777777" w:rsidR="002E5A67" w:rsidRPr="00CD2E67" w:rsidRDefault="002E5A67"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6C6677342B49427EBFAF60821F6A5BF0"/>
                </w:placeholder>
                <w:temporary/>
                <w:showingPlcHdr/>
                <w:text w:multiLine="1"/>
              </w:sdtPr>
              <w:sdtEndPr/>
              <w:sdtContent>
                <w:r w:rsidRPr="00CD2E67">
                  <w:rPr>
                    <w:shd w:val="clear" w:color="auto" w:fill="F7EA9F" w:themeFill="accent6"/>
                  </w:rPr>
                  <w:t>[Insert assessment title]</w:t>
                </w:r>
              </w:sdtContent>
            </w:sdt>
          </w:p>
        </w:tc>
        <w:tc>
          <w:tcPr>
            <w:tcW w:w="907" w:type="dxa"/>
          </w:tcPr>
          <w:p w14:paraId="6A5312CE" w14:textId="69FD0C34" w:rsidR="002E5A67" w:rsidRPr="00CD2E67" w:rsidRDefault="004310F5"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0056273" w14:textId="77777777" w:rsidR="002E5A67" w:rsidRPr="00CD2E67" w:rsidRDefault="002E5A67"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77F62880BEB8441B92572B0C07BDC10C"/>
                </w:placeholder>
                <w:temporary/>
                <w:showingPlcHdr/>
                <w:text w:multiLine="1"/>
              </w:sdtPr>
              <w:sdtEndPr/>
              <w:sdtContent>
                <w:r w:rsidRPr="00CD2E67">
                  <w:rPr>
                    <w:shd w:val="clear" w:color="auto" w:fill="F7EA9F" w:themeFill="accent6"/>
                  </w:rPr>
                  <w:t>[Insert assessment title]</w:t>
                </w:r>
              </w:sdtContent>
            </w:sdt>
          </w:p>
        </w:tc>
        <w:tc>
          <w:tcPr>
            <w:tcW w:w="907" w:type="dxa"/>
          </w:tcPr>
          <w:p w14:paraId="399E81B0" w14:textId="0E2D501A" w:rsidR="002E5A67" w:rsidRPr="00CD2E67" w:rsidRDefault="004310F5" w:rsidP="00154F8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1097F80B"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95A86F4" w14:textId="77777777" w:rsidR="002E5A67" w:rsidRPr="00CD2E67" w:rsidRDefault="002E5A67" w:rsidP="00594F3D">
            <w:pPr>
              <w:pStyle w:val="Tablesubhead"/>
              <w:ind w:left="113" w:right="113"/>
              <w:jc w:val="center"/>
            </w:pPr>
            <w:r w:rsidRPr="00CD2E67">
              <w:t>Assessment</w:t>
            </w:r>
          </w:p>
        </w:tc>
        <w:tc>
          <w:tcPr>
            <w:tcW w:w="4144" w:type="dxa"/>
          </w:tcPr>
          <w:p w14:paraId="37268B7F" w14:textId="77777777" w:rsidR="00392AE2" w:rsidRPr="001A4872" w:rsidRDefault="00587298"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F09B6E0BEEF43B79C07D6B9B86344A1"/>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CC25CA1" w14:textId="77777777" w:rsidR="002E5A67" w:rsidRDefault="00587298"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25047808F24949A48BF264E6D7DB963D"/>
                </w:placeholder>
                <w:temporary/>
                <w:showingPlcHdr/>
                <w:text w:multiLine="1"/>
              </w:sdtPr>
              <w:sdtEndPr/>
              <w:sdtContent>
                <w:r w:rsidR="002E5A67" w:rsidRPr="00CD2E67">
                  <w:rPr>
                    <w:shd w:val="clear" w:color="auto" w:fill="F7EA9F" w:themeFill="accent6"/>
                  </w:rPr>
                  <w:t>[Insert technique]</w:t>
                </w:r>
              </w:sdtContent>
            </w:sdt>
          </w:p>
          <w:p w14:paraId="27686FFF" w14:textId="77777777" w:rsidR="00E975D4" w:rsidRPr="00CD2E67" w:rsidRDefault="00587298"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2555131945DC4A63AC0844EC107EDE06"/>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C9D4581" w14:textId="77777777" w:rsidR="005857B5" w:rsidRPr="00CD2E67" w:rsidRDefault="00587298"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9A2B56B39AD4886ACA246CAE53751A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88044B8" w14:textId="77777777" w:rsidR="002E5A67" w:rsidRPr="002E5A67" w:rsidRDefault="0058729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567C559D2F2F4D57A483E936198BEF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1BD9458D" w14:textId="77777777" w:rsidR="00392AE2" w:rsidRPr="004D089C" w:rsidRDefault="0058729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C05DB8A056C449139D51A6CEA9EB3C2A"/>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94DEB9D" w14:textId="77777777" w:rsidR="00392AE2" w:rsidRDefault="00587298"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913861D5E684EF483162A5D6816C41B"/>
                </w:placeholder>
                <w:temporary/>
                <w:showingPlcHdr/>
                <w:text w:multiLine="1"/>
              </w:sdtPr>
              <w:sdtEndPr/>
              <w:sdtContent>
                <w:r w:rsidR="00392AE2" w:rsidRPr="00CD2E67">
                  <w:rPr>
                    <w:shd w:val="clear" w:color="auto" w:fill="F7EA9F" w:themeFill="accent6"/>
                  </w:rPr>
                  <w:t>[Insert technique]</w:t>
                </w:r>
              </w:sdtContent>
            </w:sdt>
          </w:p>
          <w:p w14:paraId="3D54EB7C" w14:textId="77777777" w:rsidR="00E975D4" w:rsidRPr="00CD2E67" w:rsidRDefault="00587298"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4A7C47A7CC914EA6B63E329DE431D5A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DDABADA" w14:textId="77777777" w:rsidR="005857B5" w:rsidRPr="00CD2E67" w:rsidRDefault="0058729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BEFB00B35552481E8A079BF1F8E9C6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B3F2FFC" w14:textId="77777777" w:rsidR="002E5A67" w:rsidRPr="002E5A67" w:rsidRDefault="0058729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A2C702E318BD4ECE8362A72749D34A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220BAE0" w14:textId="77777777" w:rsidR="00392AE2" w:rsidRPr="004D089C" w:rsidRDefault="0058729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694EF27AE33452990BAF722B2E4DF6B"/>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AE0588" w14:textId="77777777" w:rsidR="00392AE2" w:rsidRDefault="00587298"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1CCA2AB9F8824ACCB819630D8AC1B63D"/>
                </w:placeholder>
                <w:temporary/>
                <w:showingPlcHdr/>
                <w:text w:multiLine="1"/>
              </w:sdtPr>
              <w:sdtEndPr/>
              <w:sdtContent>
                <w:r w:rsidR="00392AE2" w:rsidRPr="00CD2E67">
                  <w:rPr>
                    <w:shd w:val="clear" w:color="auto" w:fill="F7EA9F" w:themeFill="accent6"/>
                  </w:rPr>
                  <w:t>[Insert technique]</w:t>
                </w:r>
              </w:sdtContent>
            </w:sdt>
          </w:p>
          <w:p w14:paraId="4B170A4C" w14:textId="77777777" w:rsidR="00E975D4" w:rsidRPr="00CD2E67" w:rsidRDefault="00587298"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FF04E0B5606348C898D236635368CA13"/>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DF2E1EC" w14:textId="77777777" w:rsidR="005857B5" w:rsidRPr="00A71C6A" w:rsidRDefault="0058729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28C94D436304392AFEE1C67FF50EDED"/>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D1EC2E" w14:textId="77777777" w:rsidR="002E5A67" w:rsidRPr="00CD2E67" w:rsidRDefault="0058729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8C035DBBFC84E1EBA370B0B4742D3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55E8B90" w14:textId="77777777" w:rsidR="00392AE2" w:rsidRPr="004D089C" w:rsidRDefault="0058729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AECAEF7A9CF461A85019EFB261D2FE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71CC7B1" w14:textId="77777777" w:rsidR="00392AE2" w:rsidRDefault="00587298"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6B8431E618FE43989F695A95AAE6C9CD"/>
                </w:placeholder>
                <w:temporary/>
                <w:showingPlcHdr/>
                <w:text w:multiLine="1"/>
              </w:sdtPr>
              <w:sdtEndPr/>
              <w:sdtContent>
                <w:r w:rsidR="00392AE2" w:rsidRPr="00CD2E67">
                  <w:rPr>
                    <w:shd w:val="clear" w:color="auto" w:fill="F7EA9F" w:themeFill="accent6"/>
                  </w:rPr>
                  <w:t>[Insert technique]</w:t>
                </w:r>
              </w:sdtContent>
            </w:sdt>
          </w:p>
          <w:p w14:paraId="46258381" w14:textId="77777777" w:rsidR="00E975D4" w:rsidRPr="00CD2E67" w:rsidRDefault="00587298"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2FF8B74234F34FF794CE92228845D3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832BA2A" w14:textId="77777777" w:rsidR="005857B5" w:rsidRPr="00A71C6A" w:rsidRDefault="0058729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8F20A1B77E8434482975A5BC1F0BD8A"/>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D1CAFFB" w14:textId="77777777" w:rsidR="002E5A67" w:rsidRPr="002E5A67" w:rsidRDefault="0058729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6ED97EE8D2004D83B84329AE3BC96AC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6C7ABDE9" w14:textId="77777777" w:rsidTr="00572C8C">
        <w:trPr>
          <w:cantSplit/>
          <w:trHeight w:val="567"/>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11378E4" w14:textId="77777777" w:rsidR="00645BAA" w:rsidRPr="00CD2E67" w:rsidRDefault="00645BAA" w:rsidP="00645BAA">
            <w:pPr>
              <w:pStyle w:val="Tablesubhead"/>
              <w:ind w:left="113" w:right="113"/>
              <w:jc w:val="center"/>
            </w:pPr>
            <w:bookmarkStart w:id="4" w:name="_Hlk119397428"/>
            <w:r w:rsidRPr="00CD2E67">
              <w:t>Achievement standard</w:t>
            </w:r>
          </w:p>
        </w:tc>
        <w:tc>
          <w:tcPr>
            <w:tcW w:w="5051" w:type="dxa"/>
            <w:gridSpan w:val="2"/>
          </w:tcPr>
          <w:p w14:paraId="0F93D458" w14:textId="77777777" w:rsidR="00F41E92" w:rsidRPr="00F41E92"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rsidRPr="00F41E92">
              <w:t>By the end of Year 10, students analyse how economic indicators influence Australian Government decision-making. They explain ways that government intervenes to improve economic performance and living standards. They explain processes that businesses use to manage the workforce and improve productivity. They explain the importance of Australia’s superannuation system and its effect on consumer and financial decision-making. Students analyse factors that influence major consumer and financial decisions, and explain the short- and long-term effects of these decisions.</w:t>
            </w:r>
          </w:p>
          <w:p w14:paraId="531193D3" w14:textId="57ACDC7D" w:rsidR="00645BAA" w:rsidRPr="00FA39B8"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rsidRPr="00F41E92">
              <w:t>Students develop and modify a range of questions to investigate an economic and business issue. They locate, select and analyse relevant and reliable information and data from a range of sources. They interpret and analyse information and data to evaluate trends and economic cause-and-effect relationships, and make predictions about consumer and financial impacts. They develop an evidence-based response to an economic and business issue. They evaluate a response, using appropriate criteria to decide on a course of action. Students use economic and business knowledge, concepts and terms to develop descriptions, explanations and reasoned arguments that synthesise research findings.</w:t>
            </w:r>
          </w:p>
        </w:tc>
        <w:tc>
          <w:tcPr>
            <w:tcW w:w="5051" w:type="dxa"/>
            <w:gridSpan w:val="2"/>
          </w:tcPr>
          <w:p w14:paraId="0D3FE9F3" w14:textId="77777777" w:rsidR="00F41E92" w:rsidRPr="00F41E92"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rsidRPr="00F41E92">
              <w:t>By the end of Year 10, students analyse how economic indicators influence Australian Government decision-making. They explain ways that government intervenes to improve economic performance and living standards. They explain processes that businesses use to manage the workforce and improve productivity. They explain the importance of Australia’s superannuation system and its effect on consumer and financial decision-making. Students analyse factors that influence major consumer and financial decisions, and explain the short- and long-term effects of these decisions.</w:t>
            </w:r>
          </w:p>
          <w:p w14:paraId="6460ED0D" w14:textId="37116ECA" w:rsidR="00645BAA" w:rsidRPr="002E5A67"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rsidRPr="00F41E92">
              <w:t>Students develop and modify a range of questions to investigate an economic and business issue. They locate, select and analyse relevant and reliable information and data from a range of sources. They interpret and analyse information and data to evaluate trends and economic cause-and-effect relationships, and make predictions about consumer and financial impacts. They develop an evidence-based response to an economic and business issue. They evaluate a response, using appropriate criteria to decide on a course of action. Students use economic and business knowledge, concepts and terms to develop descriptions, explanations and reasoned arguments that synthesise research findings.</w:t>
            </w:r>
          </w:p>
        </w:tc>
        <w:tc>
          <w:tcPr>
            <w:tcW w:w="5051" w:type="dxa"/>
            <w:gridSpan w:val="2"/>
          </w:tcPr>
          <w:p w14:paraId="68F13512" w14:textId="77777777" w:rsidR="00F41E92"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analyse how economic indicators influence Australian Government decision-making. They explain ways that government intervenes to improve economic performance and living standards. They explain processes that businesses use to manage the workforce and improve productivity. They explain the importance of Australia’s superannuation system and its effect on consumer and financial decision-making. Students analyse factors that influence major consumer and financial decisions, and explain the short- and long-term effects of these decisions.</w:t>
            </w:r>
          </w:p>
          <w:p w14:paraId="7572FF09" w14:textId="45B05585" w:rsidR="00645BAA" w:rsidRPr="00F41E92"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t>Students develop and modify a range of questions to investigate an economic and business issue. They locate, select and analyse relevant and reliable information and data from a range of sources. They interpret and analyse information and data to evaluate trends and economic cause-and-effect relationships, and make predictions about consumer and financial impacts. They develop an evidence-based response to an economic and business issue. They evaluate a response, using appropriate criteria to decide on a course of action. Students use economic and business knowledge, concepts and terms to develop descriptions, explanations and reasoned arguments that synthesise research findings.</w:t>
            </w:r>
          </w:p>
        </w:tc>
        <w:tc>
          <w:tcPr>
            <w:tcW w:w="5051" w:type="dxa"/>
            <w:gridSpan w:val="2"/>
          </w:tcPr>
          <w:p w14:paraId="42A1E4FC" w14:textId="77777777" w:rsidR="00F41E92" w:rsidRPr="00F41E92"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rsidRPr="00F41E92">
              <w:t>By the end of Year 10, students analyse how economic indicators influence Australian Government decision-making. They explain ways that government intervenes to improve economic performance and living standards. They explain processes that businesses use to manage the workforce and improve productivity. They explain the importance of Australia’s superannuation system and its effect on consumer and financial decision-making. Students analyse factors that influence major consumer and financial decisions, and explain the short- and long-term effects of these decisions.</w:t>
            </w:r>
          </w:p>
          <w:p w14:paraId="57AEEB03" w14:textId="703A2BC9" w:rsidR="00645BAA" w:rsidRPr="00F33FF5" w:rsidRDefault="00F41E92" w:rsidP="006E3AA3">
            <w:pPr>
              <w:pStyle w:val="Tabletextpadded"/>
              <w:cnfStyle w:val="000000000000" w:firstRow="0" w:lastRow="0" w:firstColumn="0" w:lastColumn="0" w:oddVBand="0" w:evenVBand="0" w:oddHBand="0" w:evenHBand="0" w:firstRowFirstColumn="0" w:firstRowLastColumn="0" w:lastRowFirstColumn="0" w:lastRowLastColumn="0"/>
            </w:pPr>
            <w:r w:rsidRPr="00F41E92">
              <w:t>Students develop and modify a range of questions to investigate an economic and business issue. They locate, select and analyse relevant and reliable information and data from a range of sources. They interpret and analyse information and data to evaluate trends and economic cause-and-effect relationships, and make predictions about consumer and financial impacts. They develop an evidence-based response to an economic and business issue. They evaluate a response, using appropriate criteria to decide on a course of action. Students use economic and business knowledge, concepts and terms to develop descriptions, explanations and reasoned arguments that synthesise research findings.</w:t>
            </w:r>
          </w:p>
        </w:tc>
      </w:tr>
      <w:bookmarkEnd w:id="4"/>
      <w:tr w:rsidR="00F33FF5" w:rsidRPr="00CD2E67" w14:paraId="1F8D5D4A"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D47C18" w14:textId="77777777" w:rsidR="00F33FF5" w:rsidRPr="00CD2E67" w:rsidRDefault="00F33FF5" w:rsidP="00F33FF5">
            <w:pPr>
              <w:pStyle w:val="Tablesubhead"/>
              <w:ind w:left="113" w:right="113"/>
              <w:jc w:val="center"/>
            </w:pPr>
            <w:r w:rsidRPr="00CD2E67">
              <w:t>Moderation</w:t>
            </w:r>
          </w:p>
        </w:tc>
        <w:tc>
          <w:tcPr>
            <w:tcW w:w="5051" w:type="dxa"/>
            <w:gridSpan w:val="2"/>
          </w:tcPr>
          <w:p w14:paraId="3F9F77A7" w14:textId="0B3F4ADC" w:rsidR="00F33FF5" w:rsidRPr="00F33FF5" w:rsidRDefault="0058729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B7352ADE40C45F39AF75B9F8EABAE0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3BE2A57" w14:textId="79A72CBD" w:rsidR="00F33FF5" w:rsidRPr="00F33FF5" w:rsidRDefault="0058729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76C86E34CAB40F4BB8A7C91B9C921C4"/>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6B424C" w14:textId="776A0213" w:rsidR="00F33FF5" w:rsidRPr="00F33FF5" w:rsidRDefault="0058729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21F9D331541430182D9DDAE8D047DF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ADB064B" w14:textId="05313E15" w:rsidR="00F33FF5" w:rsidRPr="00F33FF5" w:rsidRDefault="0058729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8EDB4D02BF145FFA9508F1EC6A5F06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0402A3D6" w14:textId="7AEB6BAA" w:rsidR="002E5A67" w:rsidRPr="00B652E9" w:rsidRDefault="002E5A67" w:rsidP="00154F8C">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10717F">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32929" w:rsidRPr="00CD2E67" w14:paraId="7124CCB6" w14:textId="77777777" w:rsidTr="00263BAB">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453F685" w14:textId="77777777" w:rsidR="00132929" w:rsidRPr="00CD2E67" w:rsidRDefault="00132929" w:rsidP="00154F8C">
            <w:pPr>
              <w:pStyle w:val="Tableheading"/>
              <w:keepNext/>
              <w:keepLines/>
            </w:pPr>
            <w:r w:rsidRPr="00CD2E67">
              <w:t>Content descriptions</w:t>
            </w:r>
          </w:p>
        </w:tc>
        <w:tc>
          <w:tcPr>
            <w:tcW w:w="2694" w:type="dxa"/>
            <w:gridSpan w:val="4"/>
          </w:tcPr>
          <w:p w14:paraId="54254BD8" w14:textId="6C34167F" w:rsidR="00132929" w:rsidRPr="00CD2E67" w:rsidRDefault="00132929" w:rsidP="00154F8C">
            <w:pPr>
              <w:pStyle w:val="Tableheading"/>
              <w:keepNext/>
              <w:keepLines/>
              <w:jc w:val="center"/>
            </w:pPr>
            <w:r>
              <w:t>Units</w:t>
            </w:r>
          </w:p>
        </w:tc>
        <w:tc>
          <w:tcPr>
            <w:tcW w:w="7654" w:type="dxa"/>
          </w:tcPr>
          <w:p w14:paraId="35DB7D4E" w14:textId="77777777" w:rsidR="00132929" w:rsidRPr="00CD2E67" w:rsidRDefault="00132929" w:rsidP="00154F8C">
            <w:pPr>
              <w:pStyle w:val="Tableheading"/>
              <w:keepNext/>
              <w:keepLines/>
            </w:pPr>
            <w:r w:rsidRPr="00CD2E67">
              <w:t>Content descriptions</w:t>
            </w:r>
          </w:p>
        </w:tc>
        <w:tc>
          <w:tcPr>
            <w:tcW w:w="2694" w:type="dxa"/>
            <w:gridSpan w:val="4"/>
          </w:tcPr>
          <w:p w14:paraId="4062D906" w14:textId="6BD7F478" w:rsidR="00132929" w:rsidRPr="00CD2E67" w:rsidRDefault="00132929" w:rsidP="00154F8C">
            <w:pPr>
              <w:pStyle w:val="Tableheading"/>
              <w:keepNext/>
              <w:keepLines/>
              <w:jc w:val="center"/>
            </w:pPr>
            <w:r>
              <w:t>Units</w:t>
            </w:r>
          </w:p>
        </w:tc>
      </w:tr>
      <w:tr w:rsidR="00263BAB" w:rsidRPr="00CD2E67" w14:paraId="6EC6CB2B" w14:textId="77777777" w:rsidTr="00263BAB">
        <w:trPr>
          <w:trHeight w:val="241"/>
        </w:trPr>
        <w:tc>
          <w:tcPr>
            <w:tcW w:w="8079" w:type="dxa"/>
            <w:shd w:val="clear" w:color="auto" w:fill="E6E7E8"/>
          </w:tcPr>
          <w:p w14:paraId="2BCE55A8" w14:textId="0C557C30" w:rsidR="00132929" w:rsidRPr="007A2FAE" w:rsidRDefault="00F4680F" w:rsidP="00154F8C">
            <w:pPr>
              <w:pStyle w:val="Tablesubhead"/>
              <w:keepNext/>
              <w:keepLines/>
            </w:pPr>
            <w:r>
              <w:t>Knowledge and understanding</w:t>
            </w:r>
          </w:p>
        </w:tc>
        <w:tc>
          <w:tcPr>
            <w:tcW w:w="673" w:type="dxa"/>
            <w:shd w:val="clear" w:color="auto" w:fill="E6E7E8"/>
            <w:vAlign w:val="center"/>
          </w:tcPr>
          <w:p w14:paraId="25B8EB78" w14:textId="77777777" w:rsidR="00132929" w:rsidRPr="00CD2E67" w:rsidRDefault="00132929" w:rsidP="00154F8C">
            <w:pPr>
              <w:pStyle w:val="Tablesubhead"/>
              <w:keepNext/>
              <w:keepLines/>
              <w:jc w:val="center"/>
            </w:pPr>
            <w:r w:rsidRPr="00CD2E67">
              <w:t>1</w:t>
            </w:r>
          </w:p>
        </w:tc>
        <w:tc>
          <w:tcPr>
            <w:tcW w:w="674" w:type="dxa"/>
            <w:shd w:val="clear" w:color="auto" w:fill="E6E7E8"/>
            <w:vAlign w:val="center"/>
          </w:tcPr>
          <w:p w14:paraId="422E217A" w14:textId="77777777" w:rsidR="00132929" w:rsidRPr="00CD2E67" w:rsidRDefault="00132929" w:rsidP="00154F8C">
            <w:pPr>
              <w:pStyle w:val="Tablesubhead"/>
              <w:keepNext/>
              <w:keepLines/>
              <w:jc w:val="center"/>
            </w:pPr>
            <w:r w:rsidRPr="00CD2E67">
              <w:t>2</w:t>
            </w:r>
          </w:p>
        </w:tc>
        <w:tc>
          <w:tcPr>
            <w:tcW w:w="673" w:type="dxa"/>
            <w:shd w:val="clear" w:color="auto" w:fill="E6E7E8"/>
            <w:vAlign w:val="center"/>
          </w:tcPr>
          <w:p w14:paraId="7EC718B6" w14:textId="77777777" w:rsidR="00132929" w:rsidRPr="00CD2E67" w:rsidRDefault="00132929" w:rsidP="00154F8C">
            <w:pPr>
              <w:pStyle w:val="Tablesubhead"/>
              <w:keepNext/>
              <w:keepLines/>
              <w:jc w:val="center"/>
            </w:pPr>
            <w:r w:rsidRPr="00CD2E67">
              <w:t>3</w:t>
            </w:r>
          </w:p>
        </w:tc>
        <w:tc>
          <w:tcPr>
            <w:tcW w:w="674" w:type="dxa"/>
            <w:shd w:val="clear" w:color="auto" w:fill="E6E7E8"/>
            <w:vAlign w:val="center"/>
          </w:tcPr>
          <w:p w14:paraId="370C04B0" w14:textId="77777777" w:rsidR="00132929" w:rsidRPr="00CD2E67" w:rsidRDefault="00132929" w:rsidP="00154F8C">
            <w:pPr>
              <w:pStyle w:val="Tablesubhead"/>
              <w:keepNext/>
              <w:keepLines/>
              <w:jc w:val="center"/>
            </w:pPr>
            <w:r w:rsidRPr="00CD2E67">
              <w:t>4</w:t>
            </w:r>
          </w:p>
        </w:tc>
        <w:tc>
          <w:tcPr>
            <w:tcW w:w="7654" w:type="dxa"/>
            <w:shd w:val="clear" w:color="auto" w:fill="E6E7E8"/>
          </w:tcPr>
          <w:p w14:paraId="631CB677" w14:textId="6FC6B1DB" w:rsidR="00132929" w:rsidRPr="00CD2E67" w:rsidRDefault="00F4680F" w:rsidP="00154F8C">
            <w:pPr>
              <w:pStyle w:val="Tablesubhead"/>
              <w:keepNext/>
              <w:keepLines/>
            </w:pPr>
            <w:r>
              <w:t>Skills</w:t>
            </w:r>
          </w:p>
        </w:tc>
        <w:tc>
          <w:tcPr>
            <w:tcW w:w="729" w:type="dxa"/>
            <w:shd w:val="clear" w:color="auto" w:fill="E6E7E8"/>
            <w:vAlign w:val="center"/>
          </w:tcPr>
          <w:p w14:paraId="5F90EDF6" w14:textId="77777777" w:rsidR="00132929" w:rsidRPr="00CD2E67" w:rsidRDefault="00132929" w:rsidP="00154F8C">
            <w:pPr>
              <w:pStyle w:val="Tablesubhead"/>
              <w:keepNext/>
              <w:keepLines/>
              <w:jc w:val="center"/>
            </w:pPr>
            <w:r w:rsidRPr="00CD2E67">
              <w:t>1</w:t>
            </w:r>
          </w:p>
        </w:tc>
        <w:tc>
          <w:tcPr>
            <w:tcW w:w="633" w:type="dxa"/>
            <w:shd w:val="clear" w:color="auto" w:fill="E6E7E8"/>
            <w:vAlign w:val="center"/>
          </w:tcPr>
          <w:p w14:paraId="5605E470" w14:textId="77777777" w:rsidR="00132929" w:rsidRPr="00CD2E67" w:rsidRDefault="00132929" w:rsidP="00154F8C">
            <w:pPr>
              <w:pStyle w:val="Tablesubhead"/>
              <w:keepNext/>
              <w:keepLines/>
              <w:jc w:val="center"/>
            </w:pPr>
            <w:r w:rsidRPr="00CD2E67">
              <w:t>2</w:t>
            </w:r>
          </w:p>
        </w:tc>
        <w:tc>
          <w:tcPr>
            <w:tcW w:w="633" w:type="dxa"/>
            <w:shd w:val="clear" w:color="auto" w:fill="E6E7E8"/>
            <w:vAlign w:val="center"/>
          </w:tcPr>
          <w:p w14:paraId="3B197002" w14:textId="77777777" w:rsidR="00132929" w:rsidRPr="00CD2E67" w:rsidRDefault="00132929" w:rsidP="00154F8C">
            <w:pPr>
              <w:pStyle w:val="Tablesubhead"/>
              <w:keepNext/>
              <w:keepLines/>
              <w:jc w:val="center"/>
            </w:pPr>
            <w:r w:rsidRPr="00CD2E67">
              <w:t>3</w:t>
            </w:r>
          </w:p>
        </w:tc>
        <w:tc>
          <w:tcPr>
            <w:tcW w:w="699" w:type="dxa"/>
            <w:shd w:val="clear" w:color="auto" w:fill="E6E7E8"/>
            <w:vAlign w:val="center"/>
          </w:tcPr>
          <w:p w14:paraId="59EAD5F7" w14:textId="77777777" w:rsidR="00132929" w:rsidRPr="00CD2E67" w:rsidRDefault="00132929" w:rsidP="00154F8C">
            <w:pPr>
              <w:pStyle w:val="Tablesubhead"/>
              <w:keepNext/>
              <w:keepLines/>
              <w:jc w:val="center"/>
            </w:pPr>
            <w:r w:rsidRPr="00CD2E67">
              <w:t>4</w:t>
            </w:r>
          </w:p>
        </w:tc>
      </w:tr>
      <w:tr w:rsidR="00263BAB" w:rsidRPr="00CD2E67" w14:paraId="52291D45" w14:textId="77777777" w:rsidTr="00263BAB">
        <w:trPr>
          <w:trHeight w:val="241"/>
        </w:trPr>
        <w:tc>
          <w:tcPr>
            <w:tcW w:w="8079" w:type="dxa"/>
            <w:shd w:val="clear" w:color="auto" w:fill="FFFFFF"/>
          </w:tcPr>
          <w:p w14:paraId="0293CC84" w14:textId="77777777" w:rsidR="007C1ACE" w:rsidRDefault="00F41E92" w:rsidP="00154F8C">
            <w:pPr>
              <w:pStyle w:val="Tabletext"/>
              <w:keepNext/>
              <w:keepLines/>
            </w:pPr>
            <w:r w:rsidRPr="00F41E92">
              <w:t>how and why the economic indicators influence economic decision-making</w:t>
            </w:r>
          </w:p>
          <w:p w14:paraId="12BFA9FB" w14:textId="261B1F89" w:rsidR="00F41E92" w:rsidRPr="007C1ACE" w:rsidRDefault="00F41E92" w:rsidP="00154F8C">
            <w:pPr>
              <w:pStyle w:val="Tabletext"/>
              <w:keepNext/>
              <w:keepLines/>
            </w:pPr>
            <w:r w:rsidRPr="00F41E92">
              <w:t>AC9HE10K01</w:t>
            </w:r>
          </w:p>
        </w:tc>
        <w:tc>
          <w:tcPr>
            <w:tcW w:w="673" w:type="dxa"/>
            <w:shd w:val="clear" w:color="auto" w:fill="FFFFFF"/>
            <w:vAlign w:val="center"/>
          </w:tcPr>
          <w:p w14:paraId="5DE8BF66" w14:textId="77777777" w:rsidR="00132929" w:rsidRPr="00CD2E67" w:rsidRDefault="00587298" w:rsidP="00154F8C">
            <w:pPr>
              <w:pStyle w:val="Tabletext"/>
              <w:keepNext/>
              <w:keepLines/>
              <w:jc w:val="center"/>
            </w:pPr>
            <w:sdt>
              <w:sdtPr>
                <w:id w:val="-1078895061"/>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45039541" w14:textId="77777777" w:rsidR="00132929" w:rsidRPr="00CD2E67" w:rsidRDefault="00587298" w:rsidP="00154F8C">
            <w:pPr>
              <w:pStyle w:val="Tabletext"/>
              <w:keepNext/>
              <w:keepLines/>
              <w:jc w:val="center"/>
            </w:pPr>
            <w:sdt>
              <w:sdtPr>
                <w:id w:val="-1051923185"/>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3581B95A" w14:textId="77777777" w:rsidR="00132929" w:rsidRPr="00CD2E67" w:rsidRDefault="00587298" w:rsidP="00154F8C">
            <w:pPr>
              <w:pStyle w:val="Tabletext"/>
              <w:keepNext/>
              <w:keepLines/>
              <w:jc w:val="center"/>
            </w:pPr>
            <w:sdt>
              <w:sdtPr>
                <w:id w:val="27230290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CB08A43" w14:textId="77777777" w:rsidR="00132929" w:rsidRPr="00CD2E67" w:rsidRDefault="00587298" w:rsidP="00154F8C">
            <w:pPr>
              <w:pStyle w:val="Tabletext"/>
              <w:keepNext/>
              <w:keepLines/>
              <w:jc w:val="center"/>
            </w:pPr>
            <w:sdt>
              <w:sdtPr>
                <w:id w:val="1972404754"/>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2BB4FAA4" w14:textId="07F509BC" w:rsidR="00132929" w:rsidRDefault="00733F9E" w:rsidP="00154F8C">
            <w:pPr>
              <w:pStyle w:val="Tabletext"/>
              <w:keepNext/>
              <w:keepLines/>
            </w:pPr>
            <w:r>
              <w:rPr>
                <w:rStyle w:val="Strong"/>
              </w:rPr>
              <w:t>Questioning and researching</w:t>
            </w:r>
            <w:r w:rsidR="00132929">
              <w:t xml:space="preserve"> </w:t>
            </w:r>
          </w:p>
          <w:p w14:paraId="07BF877F" w14:textId="77777777" w:rsidR="003C3CBB" w:rsidRDefault="00F41E92" w:rsidP="00154F8C">
            <w:pPr>
              <w:pStyle w:val="Tabletext"/>
              <w:keepNext/>
              <w:keepLines/>
            </w:pPr>
            <w:r w:rsidRPr="00F41E92">
              <w:t>develop and modify questions to investigate a contemporary economic and business issue</w:t>
            </w:r>
          </w:p>
          <w:p w14:paraId="5900384C" w14:textId="242C9171" w:rsidR="00F41E92" w:rsidRPr="00CD2E67" w:rsidRDefault="00F41E92" w:rsidP="00154F8C">
            <w:pPr>
              <w:pStyle w:val="Tabletext"/>
              <w:keepNext/>
              <w:keepLines/>
            </w:pPr>
            <w:r w:rsidRPr="00F41E92">
              <w:t>AC9HE10S01</w:t>
            </w:r>
          </w:p>
        </w:tc>
        <w:tc>
          <w:tcPr>
            <w:tcW w:w="729" w:type="dxa"/>
            <w:shd w:val="clear" w:color="auto" w:fill="FFFFFF"/>
            <w:vAlign w:val="center"/>
          </w:tcPr>
          <w:p w14:paraId="787CA9D3" w14:textId="77777777" w:rsidR="00132929" w:rsidRPr="00CD2E67" w:rsidRDefault="00587298" w:rsidP="00154F8C">
            <w:pPr>
              <w:pStyle w:val="Tabletext"/>
              <w:keepNext/>
              <w:keepLines/>
              <w:jc w:val="center"/>
            </w:pPr>
            <w:sdt>
              <w:sdtPr>
                <w:id w:val="946668972"/>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618C0B45" w14:textId="77777777" w:rsidR="00132929" w:rsidRPr="00CD2E67" w:rsidRDefault="00587298" w:rsidP="00154F8C">
            <w:pPr>
              <w:pStyle w:val="Tabletext"/>
              <w:keepNext/>
              <w:keepLines/>
              <w:jc w:val="center"/>
            </w:pPr>
            <w:sdt>
              <w:sdtPr>
                <w:id w:val="-40845781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54994D93" w14:textId="77777777" w:rsidR="00132929" w:rsidRPr="00CD2E67" w:rsidRDefault="00587298" w:rsidP="00154F8C">
            <w:pPr>
              <w:pStyle w:val="Tabletext"/>
              <w:keepNext/>
              <w:keepLines/>
              <w:jc w:val="center"/>
            </w:pPr>
            <w:sdt>
              <w:sdtPr>
                <w:id w:val="-16641603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1841F5BE" w14:textId="77777777" w:rsidR="00132929" w:rsidRPr="00CD2E67" w:rsidRDefault="00587298" w:rsidP="00154F8C">
            <w:pPr>
              <w:pStyle w:val="Tabletext"/>
              <w:keepNext/>
              <w:keepLines/>
              <w:jc w:val="center"/>
            </w:pPr>
            <w:sdt>
              <w:sdtPr>
                <w:id w:val="-105123082"/>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00C53306" w14:textId="77777777" w:rsidTr="00263BAB">
        <w:trPr>
          <w:trHeight w:val="253"/>
        </w:trPr>
        <w:tc>
          <w:tcPr>
            <w:tcW w:w="8079" w:type="dxa"/>
            <w:shd w:val="clear" w:color="auto" w:fill="FFFFFF"/>
          </w:tcPr>
          <w:p w14:paraId="51078D19" w14:textId="77777777" w:rsidR="007C1ACE" w:rsidRDefault="00F41E92" w:rsidP="00F4680F">
            <w:pPr>
              <w:pStyle w:val="Tabletext"/>
            </w:pPr>
            <w:r w:rsidRPr="00F41E92">
              <w:t>the ways that government intervenes in the economy to improve economic performance and living standards within Australian society</w:t>
            </w:r>
          </w:p>
          <w:p w14:paraId="0E54C539" w14:textId="4916908B" w:rsidR="00F41E92" w:rsidRPr="00CD2E67" w:rsidRDefault="00F41E92" w:rsidP="00F4680F">
            <w:pPr>
              <w:pStyle w:val="Tabletext"/>
            </w:pPr>
            <w:r w:rsidRPr="00F41E92">
              <w:t>AC9HE10K02</w:t>
            </w:r>
          </w:p>
        </w:tc>
        <w:tc>
          <w:tcPr>
            <w:tcW w:w="673" w:type="dxa"/>
            <w:shd w:val="clear" w:color="auto" w:fill="FFFFFF"/>
            <w:vAlign w:val="center"/>
          </w:tcPr>
          <w:p w14:paraId="651ED76C" w14:textId="77777777" w:rsidR="00132929" w:rsidRPr="00CD2E67" w:rsidRDefault="00587298" w:rsidP="00630AD8">
            <w:pPr>
              <w:pStyle w:val="Tabletext"/>
              <w:jc w:val="center"/>
            </w:pPr>
            <w:sdt>
              <w:sdtPr>
                <w:id w:val="1152491193"/>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6B3B4185" w14:textId="77777777" w:rsidR="00132929" w:rsidRPr="00CD2E67" w:rsidRDefault="00587298" w:rsidP="00630AD8">
            <w:pPr>
              <w:pStyle w:val="Tabletext"/>
              <w:jc w:val="center"/>
            </w:pPr>
            <w:sdt>
              <w:sdtPr>
                <w:id w:val="-2133476611"/>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5B4D6BBF" w14:textId="77777777" w:rsidR="00132929" w:rsidRPr="00CD2E67" w:rsidRDefault="00587298" w:rsidP="00630AD8">
            <w:pPr>
              <w:pStyle w:val="Tabletext"/>
              <w:jc w:val="center"/>
            </w:pPr>
            <w:sdt>
              <w:sdtPr>
                <w:id w:val="-31850534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42B75E6" w14:textId="77777777" w:rsidR="00132929" w:rsidRPr="00CD2E67" w:rsidRDefault="00587298" w:rsidP="00630AD8">
            <w:pPr>
              <w:pStyle w:val="Tabletext"/>
              <w:jc w:val="center"/>
            </w:pPr>
            <w:sdt>
              <w:sdtPr>
                <w:id w:val="339126473"/>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3CD2F240" w14:textId="77777777" w:rsidR="007C1ACE" w:rsidRDefault="00F41E92" w:rsidP="007C1ACE">
            <w:pPr>
              <w:pStyle w:val="Tabletext"/>
            </w:pPr>
            <w:r w:rsidRPr="00F41E92">
              <w:t>locate, select and analyse information and data from a range of sources</w:t>
            </w:r>
          </w:p>
          <w:p w14:paraId="5256C787" w14:textId="43B94572" w:rsidR="00F41E92" w:rsidRPr="00CD2E67" w:rsidRDefault="00F41E92" w:rsidP="007C1ACE">
            <w:pPr>
              <w:pStyle w:val="Tabletext"/>
            </w:pPr>
            <w:r w:rsidRPr="00F41E92">
              <w:t>AC9HE10S02</w:t>
            </w:r>
          </w:p>
        </w:tc>
        <w:tc>
          <w:tcPr>
            <w:tcW w:w="729" w:type="dxa"/>
            <w:shd w:val="clear" w:color="auto" w:fill="FFFFFF"/>
            <w:vAlign w:val="center"/>
          </w:tcPr>
          <w:p w14:paraId="6631711D" w14:textId="77777777" w:rsidR="00132929" w:rsidRPr="00CD2E67" w:rsidRDefault="00587298" w:rsidP="00630AD8">
            <w:pPr>
              <w:pStyle w:val="Tabletext"/>
              <w:jc w:val="center"/>
            </w:pPr>
            <w:sdt>
              <w:sdtPr>
                <w:id w:val="1763798483"/>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11CD5508" w14:textId="77777777" w:rsidR="00132929" w:rsidRPr="00CD2E67" w:rsidRDefault="00587298" w:rsidP="00630AD8">
            <w:pPr>
              <w:pStyle w:val="Tabletext"/>
              <w:jc w:val="center"/>
            </w:pPr>
            <w:sdt>
              <w:sdtPr>
                <w:id w:val="-18884075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0D43D22D" w14:textId="77777777" w:rsidR="00132929" w:rsidRPr="00CD2E67" w:rsidRDefault="00587298" w:rsidP="00630AD8">
            <w:pPr>
              <w:pStyle w:val="Tabletext"/>
              <w:jc w:val="center"/>
            </w:pPr>
            <w:sdt>
              <w:sdtPr>
                <w:id w:val="979656257"/>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7DE2B9A6" w14:textId="77777777" w:rsidR="00132929" w:rsidRPr="00CD2E67" w:rsidRDefault="00587298" w:rsidP="00630AD8">
            <w:pPr>
              <w:pStyle w:val="Tabletext"/>
              <w:jc w:val="center"/>
            </w:pPr>
            <w:sdt>
              <w:sdtPr>
                <w:id w:val="847062849"/>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4634A867" w14:textId="77777777" w:rsidTr="00263BAB">
        <w:trPr>
          <w:trHeight w:val="253"/>
        </w:trPr>
        <w:tc>
          <w:tcPr>
            <w:tcW w:w="8079" w:type="dxa"/>
            <w:shd w:val="clear" w:color="auto" w:fill="FFFFFF"/>
          </w:tcPr>
          <w:p w14:paraId="568D7D3D" w14:textId="77777777" w:rsidR="003C3CBB" w:rsidRDefault="00F41E92" w:rsidP="002E5A67">
            <w:pPr>
              <w:pStyle w:val="Tabletext"/>
            </w:pPr>
            <w:r w:rsidRPr="00F41E92">
              <w:t>factors that influence major consumer and financial decisions, and the short- and long-term consequences of these decisions</w:t>
            </w:r>
          </w:p>
          <w:p w14:paraId="01333277" w14:textId="2ED835F4" w:rsidR="00F41E92" w:rsidRPr="00CD2E67" w:rsidRDefault="00F41E92" w:rsidP="002E5A67">
            <w:pPr>
              <w:pStyle w:val="Tabletext"/>
            </w:pPr>
            <w:r w:rsidRPr="00F41E92">
              <w:t>AC9HE10K03</w:t>
            </w:r>
          </w:p>
        </w:tc>
        <w:tc>
          <w:tcPr>
            <w:tcW w:w="673" w:type="dxa"/>
            <w:shd w:val="clear" w:color="auto" w:fill="FFFFFF"/>
            <w:vAlign w:val="center"/>
          </w:tcPr>
          <w:p w14:paraId="2423BEFF" w14:textId="59640EBE" w:rsidR="00F4680F" w:rsidRDefault="00587298" w:rsidP="00630AD8">
            <w:pPr>
              <w:pStyle w:val="Tabletext"/>
              <w:jc w:val="center"/>
            </w:pPr>
            <w:sdt>
              <w:sdtPr>
                <w:id w:val="-2144345832"/>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0A630639" w14:textId="40D7B30D" w:rsidR="00F4680F" w:rsidRDefault="00587298" w:rsidP="00630AD8">
            <w:pPr>
              <w:pStyle w:val="Tabletext"/>
              <w:jc w:val="center"/>
            </w:pPr>
            <w:sdt>
              <w:sdtPr>
                <w:id w:val="-584303734"/>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13F25F8F" w14:textId="76E6810C" w:rsidR="00F4680F" w:rsidRDefault="00587298" w:rsidP="00630AD8">
            <w:pPr>
              <w:pStyle w:val="Tabletext"/>
              <w:jc w:val="center"/>
            </w:pPr>
            <w:sdt>
              <w:sdtPr>
                <w:id w:val="1543090547"/>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5448BE89" w14:textId="6267A24E" w:rsidR="00F4680F" w:rsidRDefault="00587298" w:rsidP="00630AD8">
            <w:pPr>
              <w:pStyle w:val="Tabletext"/>
              <w:jc w:val="center"/>
            </w:pPr>
            <w:sdt>
              <w:sdtPr>
                <w:id w:val="132370764"/>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489F81BB" w14:textId="5159D2EB" w:rsidR="00733F9E" w:rsidRDefault="00733F9E" w:rsidP="00733F9E">
            <w:pPr>
              <w:pStyle w:val="Tabletext"/>
            </w:pPr>
            <w:r>
              <w:rPr>
                <w:rStyle w:val="Strong"/>
              </w:rPr>
              <w:t>Interpreting and analysing</w:t>
            </w:r>
            <w:r>
              <w:t xml:space="preserve"> </w:t>
            </w:r>
          </w:p>
          <w:p w14:paraId="0D534E8C" w14:textId="77777777" w:rsidR="003C3CBB" w:rsidRDefault="00F41E92" w:rsidP="00733F9E">
            <w:pPr>
              <w:pStyle w:val="Tabletext"/>
            </w:pPr>
            <w:r w:rsidRPr="00F41E92">
              <w:t>interpret information and data, explaining economic and business issues, trends and economic cause-and-effect relationships, and make predictions about consumer and financial impacts</w:t>
            </w:r>
          </w:p>
          <w:p w14:paraId="05C27E34" w14:textId="509B0FBF" w:rsidR="00F41E92" w:rsidRPr="00CD2E67" w:rsidRDefault="00F41E92" w:rsidP="00733F9E">
            <w:pPr>
              <w:pStyle w:val="Tabletext"/>
            </w:pPr>
            <w:r w:rsidRPr="00F41E92">
              <w:t>AC9HE10S03</w:t>
            </w:r>
          </w:p>
        </w:tc>
        <w:tc>
          <w:tcPr>
            <w:tcW w:w="729" w:type="dxa"/>
            <w:shd w:val="clear" w:color="auto" w:fill="FFFFFF"/>
            <w:vAlign w:val="center"/>
          </w:tcPr>
          <w:p w14:paraId="11704665" w14:textId="4B3CEE5A" w:rsidR="00F4680F" w:rsidRDefault="00587298" w:rsidP="00630AD8">
            <w:pPr>
              <w:pStyle w:val="Tabletext"/>
              <w:jc w:val="center"/>
            </w:pPr>
            <w:sdt>
              <w:sdtPr>
                <w:id w:val="-1930338795"/>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1B493855" w14:textId="23F953F2" w:rsidR="00F4680F" w:rsidRDefault="00587298" w:rsidP="00630AD8">
            <w:pPr>
              <w:pStyle w:val="Tabletext"/>
              <w:jc w:val="center"/>
            </w:pPr>
            <w:sdt>
              <w:sdtPr>
                <w:id w:val="-14883275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302CBB9" w14:textId="0EF3BAAE" w:rsidR="00F4680F" w:rsidRDefault="00587298" w:rsidP="00630AD8">
            <w:pPr>
              <w:pStyle w:val="Tabletext"/>
              <w:jc w:val="center"/>
            </w:pPr>
            <w:sdt>
              <w:sdtPr>
                <w:id w:val="-197778247"/>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7D4E76E8" w14:textId="5F302E1E" w:rsidR="00F4680F" w:rsidRDefault="00587298" w:rsidP="00630AD8">
            <w:pPr>
              <w:pStyle w:val="Tabletext"/>
              <w:jc w:val="center"/>
            </w:pPr>
            <w:sdt>
              <w:sdtPr>
                <w:id w:val="1855611130"/>
                <w14:checkbox>
                  <w14:checked w14:val="0"/>
                  <w14:checkedState w14:val="0052" w14:font="Wingdings 2"/>
                  <w14:uncheckedState w14:val="00A3" w14:font="Wingdings 2"/>
                </w14:checkbox>
              </w:sdtPr>
              <w:sdtEndPr/>
              <w:sdtContent>
                <w:r w:rsidR="00F4680F">
                  <w:sym w:font="Wingdings 2" w:char="F0A3"/>
                </w:r>
              </w:sdtContent>
            </w:sdt>
          </w:p>
        </w:tc>
      </w:tr>
      <w:tr w:rsidR="00263BAB" w:rsidRPr="00CD2E67" w14:paraId="7C8CF0DE" w14:textId="77777777" w:rsidTr="00263BAB">
        <w:trPr>
          <w:trHeight w:val="253"/>
        </w:trPr>
        <w:tc>
          <w:tcPr>
            <w:tcW w:w="8079" w:type="dxa"/>
            <w:shd w:val="clear" w:color="auto" w:fill="FFFFFF"/>
          </w:tcPr>
          <w:p w14:paraId="7E3AF875" w14:textId="77777777" w:rsidR="003C3CBB" w:rsidRDefault="00F41E92" w:rsidP="002E5A67">
            <w:pPr>
              <w:pStyle w:val="Tabletext"/>
            </w:pPr>
            <w:r w:rsidRPr="00F41E92">
              <w:t>the importance of Australia’s superannuation system and how this system affects consumer and financial decision-making</w:t>
            </w:r>
          </w:p>
          <w:p w14:paraId="1D295E37" w14:textId="45932AE8" w:rsidR="00F41E92" w:rsidRPr="00CD2E67" w:rsidRDefault="00F41E92" w:rsidP="002E5A67">
            <w:pPr>
              <w:pStyle w:val="Tabletext"/>
            </w:pPr>
            <w:r w:rsidRPr="00F41E92">
              <w:t>AC9HE10K04</w:t>
            </w:r>
          </w:p>
        </w:tc>
        <w:tc>
          <w:tcPr>
            <w:tcW w:w="673" w:type="dxa"/>
            <w:shd w:val="clear" w:color="auto" w:fill="FFFFFF"/>
            <w:vAlign w:val="center"/>
          </w:tcPr>
          <w:p w14:paraId="571035BA" w14:textId="2E65A37A" w:rsidR="00F4680F" w:rsidRDefault="00587298" w:rsidP="00630AD8">
            <w:pPr>
              <w:pStyle w:val="Tabletext"/>
              <w:jc w:val="center"/>
            </w:pPr>
            <w:sdt>
              <w:sdtPr>
                <w:id w:val="1634756089"/>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3EA00EE" w14:textId="3153728B" w:rsidR="00F4680F" w:rsidRDefault="00587298" w:rsidP="00630AD8">
            <w:pPr>
              <w:pStyle w:val="Tabletext"/>
              <w:jc w:val="center"/>
            </w:pPr>
            <w:sdt>
              <w:sdtPr>
                <w:id w:val="410668008"/>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63327490" w14:textId="5D6CB6C2" w:rsidR="00F4680F" w:rsidRDefault="00587298" w:rsidP="00630AD8">
            <w:pPr>
              <w:pStyle w:val="Tabletext"/>
              <w:jc w:val="center"/>
            </w:pPr>
            <w:sdt>
              <w:sdtPr>
                <w:id w:val="-759452406"/>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1AEAACE" w14:textId="2D8E4851" w:rsidR="00F4680F" w:rsidRDefault="00587298" w:rsidP="00630AD8">
            <w:pPr>
              <w:pStyle w:val="Tabletext"/>
              <w:jc w:val="center"/>
            </w:pPr>
            <w:sdt>
              <w:sdtPr>
                <w:id w:val="1565997935"/>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0535E599" w14:textId="7DF8DAC4" w:rsidR="00733F9E" w:rsidRDefault="00733F9E" w:rsidP="00733F9E">
            <w:pPr>
              <w:pStyle w:val="Tabletext"/>
            </w:pPr>
            <w:r>
              <w:rPr>
                <w:rStyle w:val="Strong"/>
              </w:rPr>
              <w:t>Evaluating, concluding and decision-making</w:t>
            </w:r>
            <w:r>
              <w:t xml:space="preserve"> </w:t>
            </w:r>
          </w:p>
          <w:p w14:paraId="44DB694B" w14:textId="0EEE242D" w:rsidR="00F41E92" w:rsidRPr="00CD2E67" w:rsidRDefault="00F41E92" w:rsidP="00733F9E">
            <w:pPr>
              <w:pStyle w:val="Tabletext"/>
            </w:pPr>
            <w:r w:rsidRPr="00F41E92">
              <w:t>develop and evaluate a response to an economic and business issue, using cost-benefit analysis or criteria to decide on a course of action</w:t>
            </w:r>
          </w:p>
        </w:tc>
        <w:tc>
          <w:tcPr>
            <w:tcW w:w="729" w:type="dxa"/>
            <w:shd w:val="clear" w:color="auto" w:fill="FFFFFF"/>
            <w:vAlign w:val="center"/>
          </w:tcPr>
          <w:p w14:paraId="30632E86" w14:textId="5DC44677" w:rsidR="00F4680F" w:rsidRDefault="00587298" w:rsidP="00630AD8">
            <w:pPr>
              <w:pStyle w:val="Tabletext"/>
              <w:jc w:val="center"/>
            </w:pPr>
            <w:sdt>
              <w:sdtPr>
                <w:id w:val="-139596238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7FCA112" w14:textId="0C6613E7" w:rsidR="00F4680F" w:rsidRDefault="00587298" w:rsidP="00630AD8">
            <w:pPr>
              <w:pStyle w:val="Tabletext"/>
              <w:jc w:val="center"/>
            </w:pPr>
            <w:sdt>
              <w:sdtPr>
                <w:id w:val="-1684043787"/>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1BC19EF" w14:textId="59025993" w:rsidR="00F4680F" w:rsidRDefault="00587298" w:rsidP="00630AD8">
            <w:pPr>
              <w:pStyle w:val="Tabletext"/>
              <w:jc w:val="center"/>
            </w:pPr>
            <w:sdt>
              <w:sdtPr>
                <w:id w:val="-2043967075"/>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083BE355" w14:textId="7A62B692" w:rsidR="00F4680F" w:rsidRDefault="00587298" w:rsidP="00630AD8">
            <w:pPr>
              <w:pStyle w:val="Tabletext"/>
              <w:jc w:val="center"/>
            </w:pPr>
            <w:sdt>
              <w:sdtPr>
                <w:id w:val="32928030"/>
                <w14:checkbox>
                  <w14:checked w14:val="0"/>
                  <w14:checkedState w14:val="0052" w14:font="Wingdings 2"/>
                  <w14:uncheckedState w14:val="00A3" w14:font="Wingdings 2"/>
                </w14:checkbox>
              </w:sdtPr>
              <w:sdtEndPr/>
              <w:sdtContent>
                <w:r w:rsidR="00F4680F">
                  <w:sym w:font="Wingdings 2" w:char="F0A3"/>
                </w:r>
              </w:sdtContent>
            </w:sdt>
          </w:p>
        </w:tc>
      </w:tr>
      <w:tr w:rsidR="00263BAB" w:rsidRPr="00CD2E67" w14:paraId="472A0321" w14:textId="77777777" w:rsidTr="00263BAB">
        <w:trPr>
          <w:trHeight w:val="253"/>
        </w:trPr>
        <w:tc>
          <w:tcPr>
            <w:tcW w:w="8079" w:type="dxa"/>
            <w:shd w:val="clear" w:color="auto" w:fill="FFFFFF"/>
          </w:tcPr>
          <w:p w14:paraId="26BFEBB7" w14:textId="77777777" w:rsidR="003C3CBB" w:rsidRDefault="00F41E92" w:rsidP="00F4680F">
            <w:pPr>
              <w:pStyle w:val="Tabletext"/>
            </w:pPr>
            <w:r w:rsidRPr="00F41E92">
              <w:t>processes that businesses use to manage the workforce and improve productivity, including the role of entrepreneurs</w:t>
            </w:r>
          </w:p>
          <w:p w14:paraId="70950ECD" w14:textId="7ACC7ED2" w:rsidR="00F41E92" w:rsidRPr="00F4680F" w:rsidRDefault="00F41E92" w:rsidP="00F4680F">
            <w:pPr>
              <w:pStyle w:val="Tabletext"/>
            </w:pPr>
            <w:r w:rsidRPr="00F41E92">
              <w:t>AC9HE10K05</w:t>
            </w:r>
          </w:p>
        </w:tc>
        <w:tc>
          <w:tcPr>
            <w:tcW w:w="673" w:type="dxa"/>
            <w:shd w:val="clear" w:color="auto" w:fill="FFFFFF"/>
            <w:vAlign w:val="center"/>
          </w:tcPr>
          <w:p w14:paraId="2165C683" w14:textId="51CF3445" w:rsidR="00F4680F" w:rsidRDefault="00587298" w:rsidP="00630AD8">
            <w:pPr>
              <w:pStyle w:val="Tabletext"/>
              <w:jc w:val="center"/>
            </w:pPr>
            <w:sdt>
              <w:sdtPr>
                <w:id w:val="1634514746"/>
                <w14:checkbox>
                  <w14:checked w14:val="0"/>
                  <w14:checkedState w14:val="0052" w14:font="Wingdings 2"/>
                  <w14:uncheckedState w14:val="00A3" w14:font="Wingdings 2"/>
                </w14:checkbox>
              </w:sdtPr>
              <w:sdtEndPr/>
              <w:sdtContent>
                <w:r w:rsidR="00733F9E">
                  <w:sym w:font="Wingdings 2" w:char="F0A3"/>
                </w:r>
              </w:sdtContent>
            </w:sdt>
          </w:p>
        </w:tc>
        <w:tc>
          <w:tcPr>
            <w:tcW w:w="674" w:type="dxa"/>
            <w:shd w:val="clear" w:color="auto" w:fill="FFFFFF"/>
            <w:vAlign w:val="center"/>
          </w:tcPr>
          <w:p w14:paraId="587D42C4" w14:textId="17495696" w:rsidR="00F4680F" w:rsidRDefault="00587298" w:rsidP="00630AD8">
            <w:pPr>
              <w:pStyle w:val="Tabletext"/>
              <w:jc w:val="center"/>
            </w:pPr>
            <w:sdt>
              <w:sdtPr>
                <w:id w:val="-107051025"/>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3" w:type="dxa"/>
            <w:shd w:val="clear" w:color="auto" w:fill="FFFFFF"/>
            <w:vAlign w:val="center"/>
          </w:tcPr>
          <w:p w14:paraId="5877355D" w14:textId="68CC5C5D" w:rsidR="00F4680F" w:rsidRDefault="00587298" w:rsidP="00630AD8">
            <w:pPr>
              <w:pStyle w:val="Tabletext"/>
              <w:jc w:val="center"/>
            </w:pPr>
            <w:sdt>
              <w:sdtPr>
                <w:id w:val="-1443294173"/>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4" w:type="dxa"/>
            <w:shd w:val="clear" w:color="auto" w:fill="FFFFFF"/>
            <w:vAlign w:val="center"/>
          </w:tcPr>
          <w:p w14:paraId="70471AA8" w14:textId="770EC1DE" w:rsidR="00F4680F" w:rsidRDefault="00587298" w:rsidP="00630AD8">
            <w:pPr>
              <w:pStyle w:val="Tabletext"/>
              <w:jc w:val="center"/>
            </w:pPr>
            <w:sdt>
              <w:sdtPr>
                <w:id w:val="-1133716963"/>
                <w14:checkbox>
                  <w14:checked w14:val="0"/>
                  <w14:checkedState w14:val="0052" w14:font="Wingdings 2"/>
                  <w14:uncheckedState w14:val="00A3" w14:font="Wingdings 2"/>
                </w14:checkbox>
              </w:sdtPr>
              <w:sdtEndPr/>
              <w:sdtContent>
                <w:r w:rsidR="00733F9E" w:rsidRPr="00733F9E">
                  <w:sym w:font="Wingdings 2" w:char="F0A3"/>
                </w:r>
              </w:sdtContent>
            </w:sdt>
          </w:p>
        </w:tc>
        <w:tc>
          <w:tcPr>
            <w:tcW w:w="7654" w:type="dxa"/>
            <w:shd w:val="clear" w:color="auto" w:fill="FFFFFF"/>
          </w:tcPr>
          <w:p w14:paraId="74F5B346" w14:textId="27B712E1" w:rsidR="00733F9E" w:rsidRDefault="00733F9E" w:rsidP="00733F9E">
            <w:pPr>
              <w:pStyle w:val="Tabletext"/>
            </w:pPr>
            <w:r>
              <w:rPr>
                <w:rStyle w:val="Strong"/>
              </w:rPr>
              <w:t>Communicating</w:t>
            </w:r>
            <w:r>
              <w:t xml:space="preserve"> </w:t>
            </w:r>
          </w:p>
          <w:p w14:paraId="588376C5" w14:textId="77777777" w:rsidR="007C1ACE" w:rsidRDefault="00F41E92" w:rsidP="00733F9E">
            <w:pPr>
              <w:pStyle w:val="Tabletext"/>
            </w:pPr>
            <w:r w:rsidRPr="00F41E92">
              <w:t>create descriptions, explanations and arguments, using economic and business knowledge, concepts and terms that incorporate and acknowledge and research findings</w:t>
            </w:r>
          </w:p>
          <w:p w14:paraId="72D6921E" w14:textId="4DBB0B41" w:rsidR="00F41E92" w:rsidRPr="00CD2E67" w:rsidRDefault="00F41E92" w:rsidP="00733F9E">
            <w:pPr>
              <w:pStyle w:val="Tabletext"/>
            </w:pPr>
            <w:r w:rsidRPr="00F41E92">
              <w:t>AC9HE10S05</w:t>
            </w:r>
          </w:p>
        </w:tc>
        <w:tc>
          <w:tcPr>
            <w:tcW w:w="729" w:type="dxa"/>
            <w:shd w:val="clear" w:color="auto" w:fill="FFFFFF"/>
            <w:vAlign w:val="center"/>
          </w:tcPr>
          <w:p w14:paraId="2CB0891A" w14:textId="0BD41A7B" w:rsidR="00F4680F" w:rsidRDefault="00587298" w:rsidP="00630AD8">
            <w:pPr>
              <w:pStyle w:val="Tabletext"/>
              <w:jc w:val="center"/>
            </w:pPr>
            <w:sdt>
              <w:sdtPr>
                <w:id w:val="-1874613227"/>
                <w14:checkbox>
                  <w14:checked w14:val="0"/>
                  <w14:checkedState w14:val="0052" w14:font="Wingdings 2"/>
                  <w14:uncheckedState w14:val="00A3" w14:font="Wingdings 2"/>
                </w14:checkbox>
              </w:sdtPr>
              <w:sdtEndPr/>
              <w:sdtContent>
                <w:r w:rsidR="007C1ACE" w:rsidRPr="007C1ACE">
                  <w:sym w:font="Wingdings 2" w:char="F0A3"/>
                </w:r>
              </w:sdtContent>
            </w:sdt>
          </w:p>
        </w:tc>
        <w:tc>
          <w:tcPr>
            <w:tcW w:w="633" w:type="dxa"/>
            <w:shd w:val="clear" w:color="auto" w:fill="FFFFFF"/>
            <w:vAlign w:val="center"/>
          </w:tcPr>
          <w:p w14:paraId="0B887C32" w14:textId="754947B5" w:rsidR="00F4680F" w:rsidRDefault="00587298" w:rsidP="00630AD8">
            <w:pPr>
              <w:pStyle w:val="Tabletext"/>
              <w:jc w:val="center"/>
            </w:pPr>
            <w:sdt>
              <w:sdtPr>
                <w:id w:val="-1497567684"/>
                <w14:checkbox>
                  <w14:checked w14:val="0"/>
                  <w14:checkedState w14:val="0052" w14:font="Wingdings 2"/>
                  <w14:uncheckedState w14:val="00A3" w14:font="Wingdings 2"/>
                </w14:checkbox>
              </w:sdtPr>
              <w:sdtEndPr/>
              <w:sdtContent>
                <w:r w:rsidR="007C1ACE" w:rsidRPr="007C1ACE">
                  <w:sym w:font="Wingdings 2" w:char="F0A3"/>
                </w:r>
              </w:sdtContent>
            </w:sdt>
          </w:p>
        </w:tc>
        <w:tc>
          <w:tcPr>
            <w:tcW w:w="633" w:type="dxa"/>
            <w:shd w:val="clear" w:color="auto" w:fill="FFFFFF"/>
            <w:vAlign w:val="center"/>
          </w:tcPr>
          <w:p w14:paraId="0E114429" w14:textId="0EBE1A7F" w:rsidR="00F4680F" w:rsidRDefault="00587298" w:rsidP="00630AD8">
            <w:pPr>
              <w:pStyle w:val="Tabletext"/>
              <w:jc w:val="center"/>
            </w:pPr>
            <w:sdt>
              <w:sdtPr>
                <w:id w:val="344441099"/>
                <w14:checkbox>
                  <w14:checked w14:val="0"/>
                  <w14:checkedState w14:val="0052" w14:font="Wingdings 2"/>
                  <w14:uncheckedState w14:val="00A3" w14:font="Wingdings 2"/>
                </w14:checkbox>
              </w:sdtPr>
              <w:sdtEndPr/>
              <w:sdtContent>
                <w:r w:rsidR="007C1ACE" w:rsidRPr="007C1ACE">
                  <w:sym w:font="Wingdings 2" w:char="F0A3"/>
                </w:r>
              </w:sdtContent>
            </w:sdt>
          </w:p>
        </w:tc>
        <w:tc>
          <w:tcPr>
            <w:tcW w:w="699" w:type="dxa"/>
            <w:shd w:val="clear" w:color="auto" w:fill="FFFFFF"/>
            <w:vAlign w:val="center"/>
          </w:tcPr>
          <w:p w14:paraId="4770A300" w14:textId="7D6A9BE8" w:rsidR="00F4680F" w:rsidRDefault="00587298" w:rsidP="00630AD8">
            <w:pPr>
              <w:pStyle w:val="Tabletext"/>
              <w:jc w:val="center"/>
            </w:pPr>
            <w:sdt>
              <w:sdtPr>
                <w:id w:val="-457415331"/>
                <w14:checkbox>
                  <w14:checked w14:val="0"/>
                  <w14:checkedState w14:val="0052" w14:font="Wingdings 2"/>
                  <w14:uncheckedState w14:val="00A3" w14:font="Wingdings 2"/>
                </w14:checkbox>
              </w:sdtPr>
              <w:sdtEndPr/>
              <w:sdtContent>
                <w:r w:rsidR="007C1ACE" w:rsidRPr="007C1ACE">
                  <w:sym w:font="Wingdings 2" w:char="F0A3"/>
                </w:r>
              </w:sdtContent>
            </w:sdt>
          </w:p>
        </w:tc>
      </w:tr>
    </w:tbl>
    <w:p w14:paraId="00D33B70" w14:textId="2B4C14D6" w:rsidR="00011E47" w:rsidRDefault="00011E47" w:rsidP="00154F8C">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10717F">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F67376">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37803C1F" w14:textId="77777777" w:rsidTr="00587298">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29BE219" w14:textId="77777777" w:rsidR="00EE27C8" w:rsidRPr="00CD2E67" w:rsidRDefault="00EE27C8" w:rsidP="00154F8C">
            <w:pPr>
              <w:pStyle w:val="Tableheading"/>
              <w:keepNext/>
              <w:keepLines/>
            </w:pPr>
            <w:r w:rsidRPr="00CD2E67">
              <w:t>General capabilities</w:t>
            </w:r>
          </w:p>
        </w:tc>
        <w:tc>
          <w:tcPr>
            <w:tcW w:w="671" w:type="pct"/>
            <w:gridSpan w:val="4"/>
            <w:tcBorders>
              <w:right w:val="single" w:sz="4" w:space="0" w:color="A6A6A6"/>
            </w:tcBorders>
          </w:tcPr>
          <w:p w14:paraId="713DAB94" w14:textId="43DEB9E0" w:rsidR="00EE27C8" w:rsidRPr="00CD2E67" w:rsidRDefault="00EE27C8" w:rsidP="00154F8C">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65EC318B" w14:textId="77777777" w:rsidR="00EE27C8" w:rsidRPr="00CD2E67" w:rsidRDefault="00EE27C8" w:rsidP="00154F8C">
            <w:pPr>
              <w:pStyle w:val="Tableheading"/>
              <w:keepNext/>
              <w:keepLines/>
            </w:pPr>
          </w:p>
        </w:tc>
        <w:tc>
          <w:tcPr>
            <w:tcW w:w="1748" w:type="pct"/>
          </w:tcPr>
          <w:p w14:paraId="3135872D" w14:textId="77777777" w:rsidR="00EE27C8" w:rsidRPr="00CD2E67" w:rsidRDefault="00EE27C8" w:rsidP="00154F8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D8F8F7A" w14:textId="2F348DE8" w:rsidR="00EE27C8" w:rsidRPr="00CD2E67" w:rsidRDefault="00AC209B" w:rsidP="00154F8C">
            <w:pPr>
              <w:pStyle w:val="Tableheading"/>
              <w:keepNext/>
              <w:keepLines/>
              <w:jc w:val="center"/>
            </w:pPr>
            <w:r>
              <w:t>Unit</w:t>
            </w:r>
            <w:r w:rsidR="005073DD">
              <w:t>s</w:t>
            </w:r>
          </w:p>
        </w:tc>
      </w:tr>
      <w:tr w:rsidR="00EE27C8" w:rsidRPr="00CD2E67" w14:paraId="74319BA2" w14:textId="77777777" w:rsidTr="00A71C6A">
        <w:trPr>
          <w:trHeight w:val="349"/>
        </w:trPr>
        <w:tc>
          <w:tcPr>
            <w:tcW w:w="1748" w:type="pct"/>
            <w:tcBorders>
              <w:top w:val="single" w:sz="12" w:space="0" w:color="D22730" w:themeColor="text2"/>
            </w:tcBorders>
            <w:shd w:val="clear" w:color="auto" w:fill="E6E7E8"/>
          </w:tcPr>
          <w:p w14:paraId="4D8F5464" w14:textId="7990AA06" w:rsidR="00EE27C8" w:rsidRPr="00CD2E67" w:rsidRDefault="00EE27C8" w:rsidP="00154F8C">
            <w:pPr>
              <w:pStyle w:val="Tablesubhead"/>
              <w:keepNext/>
              <w:keepLines/>
            </w:pPr>
          </w:p>
        </w:tc>
        <w:tc>
          <w:tcPr>
            <w:tcW w:w="167" w:type="pct"/>
            <w:tcBorders>
              <w:top w:val="single" w:sz="12" w:space="0" w:color="D22730" w:themeColor="text2"/>
            </w:tcBorders>
            <w:shd w:val="clear" w:color="auto" w:fill="E6E7E8"/>
          </w:tcPr>
          <w:p w14:paraId="0EA56616" w14:textId="77777777" w:rsidR="00EE27C8" w:rsidRPr="00CD2E67" w:rsidRDefault="00EE27C8" w:rsidP="00154F8C">
            <w:pPr>
              <w:pStyle w:val="Tablesubhead"/>
              <w:keepNext/>
              <w:keepLines/>
              <w:jc w:val="center"/>
            </w:pPr>
            <w:r w:rsidRPr="00CD2E67">
              <w:t>1</w:t>
            </w:r>
          </w:p>
        </w:tc>
        <w:tc>
          <w:tcPr>
            <w:tcW w:w="167" w:type="pct"/>
            <w:tcBorders>
              <w:top w:val="single" w:sz="12" w:space="0" w:color="D22730" w:themeColor="text2"/>
            </w:tcBorders>
            <w:shd w:val="clear" w:color="auto" w:fill="E6E7E8"/>
          </w:tcPr>
          <w:p w14:paraId="7A4A00BA" w14:textId="77777777" w:rsidR="00EE27C8" w:rsidRPr="00CD2E67" w:rsidRDefault="00EE27C8" w:rsidP="00154F8C">
            <w:pPr>
              <w:pStyle w:val="Tablesubhead"/>
              <w:keepNext/>
              <w:keepLines/>
              <w:jc w:val="center"/>
            </w:pPr>
            <w:r w:rsidRPr="00CD2E67">
              <w:t>2</w:t>
            </w:r>
          </w:p>
        </w:tc>
        <w:tc>
          <w:tcPr>
            <w:tcW w:w="167" w:type="pct"/>
            <w:tcBorders>
              <w:top w:val="single" w:sz="12" w:space="0" w:color="D22730" w:themeColor="text2"/>
            </w:tcBorders>
            <w:shd w:val="clear" w:color="auto" w:fill="E6E7E8"/>
          </w:tcPr>
          <w:p w14:paraId="040ADC41" w14:textId="77777777" w:rsidR="00EE27C8" w:rsidRPr="00CD2E67" w:rsidRDefault="00EE27C8" w:rsidP="00154F8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2FB066AE" w14:textId="77777777" w:rsidR="00EE27C8" w:rsidRPr="00CD2E67" w:rsidRDefault="00EE27C8" w:rsidP="00154F8C">
            <w:pPr>
              <w:pStyle w:val="Tablesubhead"/>
              <w:keepNext/>
              <w:keepLines/>
              <w:jc w:val="center"/>
            </w:pPr>
            <w:r w:rsidRPr="00CD2E67">
              <w:t>4</w:t>
            </w:r>
          </w:p>
        </w:tc>
        <w:tc>
          <w:tcPr>
            <w:tcW w:w="221" w:type="pct"/>
            <w:tcBorders>
              <w:top w:val="nil"/>
              <w:left w:val="single" w:sz="4" w:space="0" w:color="A6A6A6"/>
              <w:bottom w:val="nil"/>
            </w:tcBorders>
          </w:tcPr>
          <w:p w14:paraId="1D5FFC7A" w14:textId="77777777" w:rsidR="00EE27C8" w:rsidRPr="00CD2E67" w:rsidRDefault="00EE27C8" w:rsidP="00154F8C">
            <w:pPr>
              <w:keepNext/>
              <w:keepLines/>
            </w:pPr>
          </w:p>
        </w:tc>
        <w:tc>
          <w:tcPr>
            <w:tcW w:w="1748" w:type="pct"/>
            <w:shd w:val="clear" w:color="auto" w:fill="E6E7E8"/>
          </w:tcPr>
          <w:p w14:paraId="066590F1" w14:textId="3DD7ABE7" w:rsidR="00EE27C8" w:rsidRPr="00CD2E67" w:rsidRDefault="00EE27C8" w:rsidP="00154F8C">
            <w:pPr>
              <w:pStyle w:val="Tablesubhead"/>
              <w:keepNext/>
              <w:keepLines/>
            </w:pPr>
          </w:p>
        </w:tc>
        <w:tc>
          <w:tcPr>
            <w:tcW w:w="153" w:type="pct"/>
            <w:shd w:val="clear" w:color="auto" w:fill="E6E7E8"/>
          </w:tcPr>
          <w:p w14:paraId="01761F02" w14:textId="77777777" w:rsidR="00EE27C8" w:rsidRPr="00CD2E67" w:rsidRDefault="00EE27C8" w:rsidP="00154F8C">
            <w:pPr>
              <w:pStyle w:val="Tablesubhead"/>
              <w:keepNext/>
              <w:keepLines/>
              <w:jc w:val="center"/>
            </w:pPr>
            <w:r w:rsidRPr="00CD2E67">
              <w:t>1</w:t>
            </w:r>
          </w:p>
        </w:tc>
        <w:tc>
          <w:tcPr>
            <w:tcW w:w="153" w:type="pct"/>
            <w:shd w:val="clear" w:color="auto" w:fill="E6E7E8"/>
          </w:tcPr>
          <w:p w14:paraId="2B903EB5" w14:textId="77777777" w:rsidR="00EE27C8" w:rsidRPr="00CD2E67" w:rsidRDefault="00EE27C8" w:rsidP="00154F8C">
            <w:pPr>
              <w:pStyle w:val="Tablesubhead"/>
              <w:keepNext/>
              <w:keepLines/>
              <w:jc w:val="center"/>
            </w:pPr>
            <w:r w:rsidRPr="00CD2E67">
              <w:t>2</w:t>
            </w:r>
          </w:p>
        </w:tc>
        <w:tc>
          <w:tcPr>
            <w:tcW w:w="153" w:type="pct"/>
            <w:shd w:val="clear" w:color="auto" w:fill="E6E7E8"/>
          </w:tcPr>
          <w:p w14:paraId="57C27B52" w14:textId="77777777" w:rsidR="00EE27C8" w:rsidRPr="00CD2E67" w:rsidRDefault="00EE27C8" w:rsidP="00154F8C">
            <w:pPr>
              <w:pStyle w:val="Tablesubhead"/>
              <w:keepNext/>
              <w:keepLines/>
              <w:jc w:val="center"/>
            </w:pPr>
            <w:r w:rsidRPr="00CD2E67">
              <w:t>3</w:t>
            </w:r>
          </w:p>
        </w:tc>
        <w:tc>
          <w:tcPr>
            <w:tcW w:w="153" w:type="pct"/>
            <w:tcBorders>
              <w:right w:val="single" w:sz="4" w:space="0" w:color="A6A6A6"/>
            </w:tcBorders>
            <w:shd w:val="clear" w:color="auto" w:fill="E6E7E8"/>
          </w:tcPr>
          <w:p w14:paraId="5B01EEC3" w14:textId="77777777" w:rsidR="00EE27C8" w:rsidRPr="00CD2E67" w:rsidRDefault="00EE27C8" w:rsidP="00154F8C">
            <w:pPr>
              <w:pStyle w:val="Tablesubhead"/>
              <w:keepNext/>
              <w:keepLines/>
              <w:jc w:val="center"/>
            </w:pPr>
            <w:r w:rsidRPr="00CD2E67">
              <w:t>4</w:t>
            </w:r>
          </w:p>
        </w:tc>
      </w:tr>
      <w:tr w:rsidR="00EE27C8" w:rsidRPr="00CD2E67" w14:paraId="601FFE5F" w14:textId="77777777" w:rsidTr="00A71C6A">
        <w:trPr>
          <w:trHeight w:val="349"/>
        </w:trPr>
        <w:tc>
          <w:tcPr>
            <w:tcW w:w="1748" w:type="pct"/>
          </w:tcPr>
          <w:p w14:paraId="2E2C8C2A" w14:textId="77777777" w:rsidR="00EE27C8" w:rsidRPr="00CD2E67" w:rsidRDefault="00EE27C8" w:rsidP="00154F8C">
            <w:pPr>
              <w:pStyle w:val="Tabletext"/>
              <w:keepNext/>
              <w:keepLines/>
            </w:pPr>
            <w:r w:rsidRPr="00CD2E67">
              <w:t xml:space="preserve">Critical and creative thinking </w:t>
            </w:r>
          </w:p>
        </w:tc>
        <w:tc>
          <w:tcPr>
            <w:tcW w:w="167" w:type="pct"/>
            <w:vAlign w:val="center"/>
          </w:tcPr>
          <w:p w14:paraId="7E09F9E6" w14:textId="77777777" w:rsidR="00EE27C8" w:rsidRPr="00CD2E67" w:rsidRDefault="00587298" w:rsidP="00154F8C">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5FC4FA2B" w14:textId="77777777" w:rsidR="00EE27C8" w:rsidRPr="00CD2E67" w:rsidRDefault="00587298" w:rsidP="00154F8C">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2BE2927" w14:textId="77777777" w:rsidR="00EE27C8" w:rsidRPr="00CD2E67" w:rsidRDefault="00587298" w:rsidP="00154F8C">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3D755D" w14:textId="77777777" w:rsidR="00EE27C8" w:rsidRPr="00CD2E67" w:rsidRDefault="00587298" w:rsidP="00154F8C">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CC5376" w14:textId="77777777" w:rsidR="00EE27C8" w:rsidRPr="00CD2E67" w:rsidRDefault="00EE27C8" w:rsidP="00154F8C">
            <w:pPr>
              <w:keepNext/>
              <w:keepLines/>
            </w:pPr>
          </w:p>
        </w:tc>
        <w:tc>
          <w:tcPr>
            <w:tcW w:w="1748" w:type="pct"/>
          </w:tcPr>
          <w:p w14:paraId="5DAADE9C" w14:textId="77777777" w:rsidR="00EE27C8" w:rsidRPr="00CD2E67" w:rsidRDefault="00EE27C8" w:rsidP="00154F8C">
            <w:pPr>
              <w:pStyle w:val="Tabletext"/>
              <w:keepNext/>
              <w:keepLines/>
              <w:rPr>
                <w:rFonts w:eastAsia="SimSun"/>
              </w:rPr>
            </w:pPr>
            <w:r w:rsidRPr="00CD2E67">
              <w:t>Aboriginal and Torres Strait Islander histories and culture</w:t>
            </w:r>
            <w:r>
              <w:t>s</w:t>
            </w:r>
          </w:p>
        </w:tc>
        <w:tc>
          <w:tcPr>
            <w:tcW w:w="153" w:type="pct"/>
            <w:vAlign w:val="center"/>
          </w:tcPr>
          <w:p w14:paraId="7F2AF38A" w14:textId="77777777" w:rsidR="00EE27C8" w:rsidRPr="00CD2E67" w:rsidRDefault="00587298" w:rsidP="00154F8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2DCDF26A" w14:textId="77777777" w:rsidR="00EE27C8" w:rsidRPr="00CD2E67" w:rsidRDefault="00587298" w:rsidP="00154F8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0D99AF5" w14:textId="77777777" w:rsidR="00EE27C8" w:rsidRPr="00CD2E67" w:rsidRDefault="00587298" w:rsidP="00154F8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471A89A9" w14:textId="77777777" w:rsidR="00EE27C8" w:rsidRPr="00CD2E67" w:rsidRDefault="00587298" w:rsidP="00154F8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850603A" w14:textId="77777777" w:rsidTr="00A71C6A">
        <w:trPr>
          <w:trHeight w:val="349"/>
        </w:trPr>
        <w:tc>
          <w:tcPr>
            <w:tcW w:w="1748" w:type="pct"/>
          </w:tcPr>
          <w:p w14:paraId="466E6485" w14:textId="77777777" w:rsidR="00EE27C8" w:rsidRPr="00CD2E67" w:rsidRDefault="00EE27C8" w:rsidP="00154F8C">
            <w:pPr>
              <w:pStyle w:val="Tabletext"/>
              <w:keepNext/>
              <w:keepLines/>
            </w:pPr>
            <w:r w:rsidRPr="00953F46">
              <w:t>Digital literacy</w:t>
            </w:r>
            <w:r w:rsidRPr="00CD2E67">
              <w:t xml:space="preserve"> </w:t>
            </w:r>
          </w:p>
        </w:tc>
        <w:tc>
          <w:tcPr>
            <w:tcW w:w="167" w:type="pct"/>
            <w:vAlign w:val="center"/>
          </w:tcPr>
          <w:p w14:paraId="14130C46" w14:textId="77777777" w:rsidR="00EE27C8" w:rsidRPr="00CD2E67" w:rsidRDefault="00587298" w:rsidP="00154F8C">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9CA979F" w14:textId="77777777" w:rsidR="00EE27C8" w:rsidRPr="00CD2E67" w:rsidRDefault="00587298" w:rsidP="00154F8C">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C277F76" w14:textId="77777777" w:rsidR="00EE27C8" w:rsidRPr="00CD2E67" w:rsidRDefault="00587298" w:rsidP="00154F8C">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2519D66" w14:textId="77777777" w:rsidR="00EE27C8" w:rsidRPr="00CD2E67" w:rsidRDefault="00587298" w:rsidP="00154F8C">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0100921" w14:textId="77777777" w:rsidR="00EE27C8" w:rsidRPr="00CD2E67" w:rsidRDefault="00EE27C8" w:rsidP="00154F8C">
            <w:pPr>
              <w:keepNext/>
              <w:keepLines/>
            </w:pPr>
          </w:p>
        </w:tc>
        <w:tc>
          <w:tcPr>
            <w:tcW w:w="1748" w:type="pct"/>
          </w:tcPr>
          <w:p w14:paraId="523AFDDF" w14:textId="77777777" w:rsidR="00EE27C8" w:rsidRPr="00CD2E67" w:rsidRDefault="00EE27C8" w:rsidP="00154F8C">
            <w:pPr>
              <w:pStyle w:val="Tabletext"/>
              <w:keepNext/>
              <w:keepLines/>
              <w:rPr>
                <w:b/>
              </w:rPr>
            </w:pPr>
            <w:r w:rsidRPr="00CD2E67">
              <w:t>Asia and Australia’s engagement with Asia</w:t>
            </w:r>
          </w:p>
        </w:tc>
        <w:tc>
          <w:tcPr>
            <w:tcW w:w="153" w:type="pct"/>
            <w:vAlign w:val="center"/>
          </w:tcPr>
          <w:p w14:paraId="3C2A3E69" w14:textId="77777777" w:rsidR="00EE27C8" w:rsidRPr="00CD2E67" w:rsidRDefault="00587298" w:rsidP="00154F8C">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A91949" w14:textId="77777777" w:rsidR="00EE27C8" w:rsidRPr="00CD2E67" w:rsidRDefault="00587298" w:rsidP="00154F8C">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13BE8DF" w14:textId="77777777" w:rsidR="00EE27C8" w:rsidRPr="00CD2E67" w:rsidRDefault="00587298" w:rsidP="00154F8C">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5261ADAB" w14:textId="77777777" w:rsidR="00EE27C8" w:rsidRPr="00CD2E67" w:rsidRDefault="00587298" w:rsidP="00154F8C">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1F0D929E" w14:textId="77777777" w:rsidTr="00216871">
        <w:trPr>
          <w:trHeight w:val="349"/>
        </w:trPr>
        <w:tc>
          <w:tcPr>
            <w:tcW w:w="1748" w:type="pct"/>
          </w:tcPr>
          <w:p w14:paraId="0E884227" w14:textId="77777777" w:rsidR="00EE27C8" w:rsidRPr="00CD2E67" w:rsidRDefault="00EE27C8" w:rsidP="00154F8C">
            <w:pPr>
              <w:pStyle w:val="Tabletext"/>
              <w:keepNext/>
              <w:keepLines/>
            </w:pPr>
            <w:r w:rsidRPr="00CD2E67">
              <w:t>Ethical understanding</w:t>
            </w:r>
          </w:p>
        </w:tc>
        <w:tc>
          <w:tcPr>
            <w:tcW w:w="167" w:type="pct"/>
            <w:vAlign w:val="center"/>
          </w:tcPr>
          <w:p w14:paraId="1C5E84AC" w14:textId="77777777" w:rsidR="00EE27C8" w:rsidRPr="00CD2E67" w:rsidRDefault="00587298" w:rsidP="00154F8C">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1147E4B" w14:textId="77777777" w:rsidR="00EE27C8" w:rsidRPr="00CD2E67" w:rsidRDefault="00587298" w:rsidP="00154F8C">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A3DEBD9" w14:textId="77777777" w:rsidR="00EE27C8" w:rsidRPr="00CD2E67" w:rsidRDefault="00587298" w:rsidP="00154F8C">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8DAD2F" w14:textId="77777777" w:rsidR="00EE27C8" w:rsidRPr="00CD2E67" w:rsidRDefault="00587298" w:rsidP="00154F8C">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A39DD9B" w14:textId="77777777" w:rsidR="00EE27C8" w:rsidRPr="00CD2E67" w:rsidRDefault="00EE27C8" w:rsidP="00154F8C">
            <w:pPr>
              <w:keepNext/>
              <w:keepLines/>
            </w:pPr>
          </w:p>
        </w:tc>
        <w:tc>
          <w:tcPr>
            <w:tcW w:w="1748" w:type="pct"/>
            <w:tcBorders>
              <w:bottom w:val="single" w:sz="4" w:space="0" w:color="A6A6A6"/>
            </w:tcBorders>
          </w:tcPr>
          <w:p w14:paraId="18F77521" w14:textId="77777777" w:rsidR="00EE27C8" w:rsidRPr="00CD2E67" w:rsidRDefault="00EE27C8" w:rsidP="00154F8C">
            <w:pPr>
              <w:pStyle w:val="Tabletext"/>
              <w:keepNext/>
              <w:keepLines/>
            </w:pPr>
            <w:r w:rsidRPr="00CD2E67">
              <w:t>Sustainability</w:t>
            </w:r>
          </w:p>
        </w:tc>
        <w:tc>
          <w:tcPr>
            <w:tcW w:w="153" w:type="pct"/>
            <w:tcBorders>
              <w:bottom w:val="single" w:sz="4" w:space="0" w:color="A6A6A6"/>
            </w:tcBorders>
            <w:vAlign w:val="center"/>
          </w:tcPr>
          <w:p w14:paraId="6855232A" w14:textId="77777777" w:rsidR="00EE27C8" w:rsidRPr="00CD2E67" w:rsidRDefault="00587298" w:rsidP="00154F8C">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532FA98" w14:textId="77777777" w:rsidR="00EE27C8" w:rsidRPr="00CD2E67" w:rsidRDefault="00587298" w:rsidP="00154F8C">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FC4681F" w14:textId="77777777" w:rsidR="00EE27C8" w:rsidRPr="00CD2E67" w:rsidRDefault="00587298" w:rsidP="00154F8C">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1CDB2B01" w14:textId="77777777" w:rsidR="00EE27C8" w:rsidRPr="00CD2E67" w:rsidRDefault="00587298" w:rsidP="00154F8C">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587298" w:rsidRPr="00CD2E67" w14:paraId="45EB8D55" w14:textId="77777777" w:rsidTr="00216871">
        <w:trPr>
          <w:gridAfter w:val="6"/>
          <w:wAfter w:w="2581" w:type="pct"/>
          <w:trHeight w:val="349"/>
        </w:trPr>
        <w:tc>
          <w:tcPr>
            <w:tcW w:w="1748" w:type="pct"/>
          </w:tcPr>
          <w:p w14:paraId="66BE754A" w14:textId="77777777" w:rsidR="00587298" w:rsidRPr="00CD2E67" w:rsidRDefault="00587298" w:rsidP="002E5A67">
            <w:pPr>
              <w:pStyle w:val="Tabletext"/>
            </w:pPr>
            <w:r w:rsidRPr="00CD2E67">
              <w:t>Intercultural understanding</w:t>
            </w:r>
          </w:p>
        </w:tc>
        <w:tc>
          <w:tcPr>
            <w:tcW w:w="167" w:type="pct"/>
            <w:vAlign w:val="center"/>
          </w:tcPr>
          <w:p w14:paraId="33A67312" w14:textId="77777777" w:rsidR="00587298" w:rsidRPr="00CD2E67" w:rsidRDefault="00587298"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399558E" w14:textId="77777777" w:rsidR="00587298" w:rsidRPr="00CD2E67" w:rsidRDefault="00587298"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7C73DE28" w14:textId="77777777" w:rsidR="00587298" w:rsidRPr="00CD2E67" w:rsidRDefault="00587298"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41E9FDE" w14:textId="77777777" w:rsidR="00587298" w:rsidRPr="00CD2E67" w:rsidRDefault="00587298"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587298" w:rsidRPr="00CD2E67" w14:paraId="75E3452A" w14:textId="77777777" w:rsidTr="00216871">
        <w:trPr>
          <w:gridAfter w:val="6"/>
          <w:wAfter w:w="2581" w:type="pct"/>
          <w:trHeight w:val="349"/>
        </w:trPr>
        <w:tc>
          <w:tcPr>
            <w:tcW w:w="1748" w:type="pct"/>
          </w:tcPr>
          <w:p w14:paraId="7899C9DF" w14:textId="77777777" w:rsidR="00587298" w:rsidRPr="00CD2E67" w:rsidRDefault="00587298" w:rsidP="002E5A67">
            <w:pPr>
              <w:pStyle w:val="Tabletext"/>
            </w:pPr>
            <w:r w:rsidRPr="00CD2E67">
              <w:t xml:space="preserve">Literacy </w:t>
            </w:r>
          </w:p>
        </w:tc>
        <w:tc>
          <w:tcPr>
            <w:tcW w:w="167" w:type="pct"/>
            <w:vAlign w:val="center"/>
          </w:tcPr>
          <w:p w14:paraId="3EE2619A" w14:textId="77777777" w:rsidR="00587298" w:rsidRPr="00CD2E67" w:rsidRDefault="00587298"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DC738E0" w14:textId="77777777" w:rsidR="00587298" w:rsidRPr="00CD2E67" w:rsidRDefault="00587298"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EDD9A61" w14:textId="77777777" w:rsidR="00587298" w:rsidRPr="00CD2E67" w:rsidRDefault="00587298"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6784D24" w14:textId="77777777" w:rsidR="00587298" w:rsidRPr="00CD2E67" w:rsidRDefault="00587298"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587298" w:rsidRPr="00CD2E67" w14:paraId="6C099ADC" w14:textId="77777777" w:rsidTr="00216871">
        <w:trPr>
          <w:gridAfter w:val="6"/>
          <w:wAfter w:w="2581" w:type="pct"/>
          <w:trHeight w:val="349"/>
        </w:trPr>
        <w:tc>
          <w:tcPr>
            <w:tcW w:w="1748" w:type="pct"/>
          </w:tcPr>
          <w:p w14:paraId="2AE14F80" w14:textId="77777777" w:rsidR="00587298" w:rsidRPr="00CD2E67" w:rsidRDefault="00587298" w:rsidP="002E5A67">
            <w:pPr>
              <w:pStyle w:val="Tabletext"/>
            </w:pPr>
            <w:r w:rsidRPr="00CD2E67">
              <w:t>Numeracy</w:t>
            </w:r>
          </w:p>
        </w:tc>
        <w:tc>
          <w:tcPr>
            <w:tcW w:w="167" w:type="pct"/>
            <w:vAlign w:val="center"/>
          </w:tcPr>
          <w:p w14:paraId="20B3A311" w14:textId="77777777" w:rsidR="00587298" w:rsidRPr="00CD2E67" w:rsidRDefault="00587298"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683742E" w14:textId="77777777" w:rsidR="00587298" w:rsidRPr="00CD2E67" w:rsidRDefault="00587298"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C0CDA9C" w14:textId="77777777" w:rsidR="00587298" w:rsidRPr="00CD2E67" w:rsidRDefault="00587298"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2B5A9B" w14:textId="77777777" w:rsidR="00587298" w:rsidRPr="00CD2E67" w:rsidRDefault="00587298"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587298" w:rsidRPr="00CD2E67" w14:paraId="6AFCF63B" w14:textId="77777777" w:rsidTr="00216871">
        <w:trPr>
          <w:gridAfter w:val="6"/>
          <w:wAfter w:w="2581" w:type="pct"/>
          <w:trHeight w:val="349"/>
        </w:trPr>
        <w:tc>
          <w:tcPr>
            <w:tcW w:w="1748" w:type="pct"/>
          </w:tcPr>
          <w:p w14:paraId="4786D1D9" w14:textId="77777777" w:rsidR="00587298" w:rsidRPr="00CD2E67" w:rsidRDefault="00587298" w:rsidP="002E5A67">
            <w:pPr>
              <w:pStyle w:val="Tabletext"/>
            </w:pPr>
            <w:r w:rsidRPr="00CD2E67">
              <w:t>Personal and social capability</w:t>
            </w:r>
          </w:p>
        </w:tc>
        <w:tc>
          <w:tcPr>
            <w:tcW w:w="167" w:type="pct"/>
            <w:vAlign w:val="center"/>
          </w:tcPr>
          <w:p w14:paraId="1A2D4947" w14:textId="77777777" w:rsidR="00587298" w:rsidRPr="00CD2E67" w:rsidRDefault="00587298"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660DB4B" w14:textId="77777777" w:rsidR="00587298" w:rsidRPr="00CD2E67" w:rsidRDefault="00587298"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CC9B66B" w14:textId="77777777" w:rsidR="00587298" w:rsidRPr="00CD2E67" w:rsidRDefault="00587298"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1680F79" w14:textId="7D88A79C" w:rsidR="00587298" w:rsidRPr="00CD2E67" w:rsidRDefault="00587298"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057F271B" w14:textId="04055975" w:rsidR="00D94E4F" w:rsidRPr="00D94E4F" w:rsidRDefault="00D94E4F" w:rsidP="00154F8C">
      <w:pPr>
        <w:pStyle w:val="BodyText"/>
        <w:keepNext/>
        <w:keepLines/>
        <w:spacing w:before="480"/>
      </w:pPr>
      <w:bookmarkStart w:id="6" w:name="_Hlk33697583"/>
      <w:bookmarkEnd w:id="2"/>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0D765D">
            <w:t>3</w:t>
          </w:r>
        </w:sdtContent>
      </w:sdt>
    </w:p>
    <w:p w14:paraId="7A0BD90C" w14:textId="50BA8A34" w:rsidR="007653B0" w:rsidRDefault="007653B0" w:rsidP="00154F8C">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0D765D">
            <w:t>3</w:t>
          </w:r>
        </w:sdtContent>
      </w:sdt>
      <w:r w:rsidRPr="003D2E09">
        <w:t xml:space="preserve"> </w:t>
      </w:r>
      <w:hyperlink r:id="rId23" w:history="1">
        <w:r w:rsidR="000B7310" w:rsidRPr="003D2E09">
          <w:rPr>
            <w:color w:val="0000FF"/>
          </w:rPr>
          <w:t>www.qcaa.qld.edu.au/copyright</w:t>
        </w:r>
      </w:hyperlink>
      <w:r w:rsidRPr="003D2E09">
        <w:t>.</w:t>
      </w:r>
      <w:bookmarkEnd w:id="6"/>
    </w:p>
    <w:p w14:paraId="1F54DB0A" w14:textId="0269B63E" w:rsidR="006F2B78" w:rsidRPr="003D2E09" w:rsidRDefault="006F2B78" w:rsidP="00154F8C">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6F2B78"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0109" w14:textId="77777777" w:rsidR="0042045C" w:rsidRDefault="0042045C" w:rsidP="00185154">
      <w:r>
        <w:separator/>
      </w:r>
    </w:p>
    <w:p w14:paraId="669E835E" w14:textId="77777777" w:rsidR="0042045C" w:rsidRDefault="0042045C"/>
    <w:p w14:paraId="6A22A9D4" w14:textId="77777777" w:rsidR="0042045C" w:rsidRDefault="0042045C"/>
  </w:endnote>
  <w:endnote w:type="continuationSeparator" w:id="0">
    <w:p w14:paraId="1E42A9AE" w14:textId="77777777" w:rsidR="0042045C" w:rsidRDefault="0042045C" w:rsidP="00185154">
      <w:r>
        <w:continuationSeparator/>
      </w:r>
    </w:p>
    <w:p w14:paraId="7E7434D3" w14:textId="77777777" w:rsidR="0042045C" w:rsidRDefault="0042045C"/>
    <w:p w14:paraId="4B1B80D5" w14:textId="77777777" w:rsidR="0042045C" w:rsidRDefault="00420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AE3E96F" w14:textId="77777777" w:rsidTr="00AB33F6">
      <w:tc>
        <w:tcPr>
          <w:tcW w:w="2500" w:type="pct"/>
          <w:noWrap/>
          <w:hideMark/>
        </w:tcPr>
        <w:p w14:paraId="2871911D" w14:textId="2D8E2AFF" w:rsidR="00B64090" w:rsidRPr="002E6121" w:rsidRDefault="00587298" w:rsidP="00B64090">
          <w:pPr>
            <w:pStyle w:val="Footer"/>
          </w:pPr>
          <w:sdt>
            <w:sdtPr>
              <w:alias w:val="Document Title"/>
              <w:tag w:val="DocumentTitle"/>
              <w:id w:val="938789946"/>
              <w:placeholder>
                <w:docPart w:val="D8C035DBBFC84E1EBA370B0B4742D32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EBA447EEBFA447A894DF793F38F2E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41E92">
                <w:t>Year 10</w:t>
              </w:r>
            </w:sdtContent>
          </w:sdt>
          <w:r w:rsidR="001A4872">
            <w:t xml:space="preserve"> </w:t>
          </w:r>
          <w:r w:rsidR="000A67A9">
            <w:t>curriculum and assessment plan</w:t>
          </w:r>
        </w:p>
        <w:sdt>
          <w:sdtPr>
            <w:rPr>
              <w:iCs/>
            </w:rPr>
            <w:alias w:val="Document Subtitle"/>
            <w:tag w:val="DocumentSubtitle"/>
            <w:id w:val="-310870132"/>
            <w:placeholder>
              <w:docPart w:val="DAECAEF7A9CF461A85019EFB261D2FED"/>
            </w:placeholder>
            <w:showingPlcHdr/>
            <w:dataBinding w:prefixMappings="xmlns:ns0='http://QCAA.qld.edu.au' " w:xpath="/ns0:QCAA[1]/ns0:DocumentSubtitle[1]" w:storeItemID="{ECF99190-FDC9-4DC7-BF4D-418697363580}"/>
            <w:text/>
          </w:sdtPr>
          <w:sdtEndPr/>
          <w:sdtContent>
            <w:p w14:paraId="27D8CDFE" w14:textId="5A07D54C"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4363558D"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B8431E618FE43989F695A95AAE6C9CD"/>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54D5D89D" w14:textId="4D1AA23C" w:rsidR="00B64090" w:rsidRDefault="00154F8C" w:rsidP="00B64090">
              <w:pPr>
                <w:pStyle w:val="Footersubtitle"/>
                <w:jc w:val="right"/>
              </w:pPr>
              <w:r>
                <w:t>March 2023</w:t>
              </w:r>
            </w:p>
          </w:sdtContent>
        </w:sdt>
      </w:tc>
    </w:tr>
    <w:tr w:rsidR="00B64090" w14:paraId="1BC09E97"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47F1E7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790B4C9"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683BF1E" w14:textId="77777777" w:rsidTr="002B573B">
      <w:trPr>
        <w:cantSplit/>
        <w:trHeight w:val="964"/>
      </w:trPr>
      <w:tc>
        <w:tcPr>
          <w:tcW w:w="22989" w:type="dxa"/>
          <w:vAlign w:val="bottom"/>
          <w:hideMark/>
        </w:tcPr>
        <w:p w14:paraId="4B165FC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5FDF7510" wp14:editId="1A9ACB5E">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34658A9F" w14:textId="3EF49B1D" w:rsidR="002B573B" w:rsidRPr="00454DE4" w:rsidRDefault="00587298"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A5107A">
                <w:rPr>
                  <w:rFonts w:eastAsia="Times New Roman"/>
                  <w:color w:val="808080"/>
                  <w:sz w:val="10"/>
                  <w:szCs w:val="10"/>
                </w:rPr>
                <w:t>230260</w:t>
              </w:r>
            </w:sdtContent>
          </w:sdt>
        </w:p>
      </w:tc>
    </w:tr>
    <w:tr w:rsidR="002B573B" w:rsidRPr="00454DE4" w14:paraId="14FA3ED8" w14:textId="77777777" w:rsidTr="002B573B">
      <w:trPr>
        <w:trHeight w:val="227"/>
      </w:trPr>
      <w:tc>
        <w:tcPr>
          <w:tcW w:w="23245" w:type="dxa"/>
          <w:gridSpan w:val="2"/>
          <w:vAlign w:val="center"/>
        </w:tcPr>
        <w:p w14:paraId="7747B511" w14:textId="77777777" w:rsidR="002B573B" w:rsidRPr="00454DE4" w:rsidRDefault="002B573B" w:rsidP="002B573B">
          <w:pPr>
            <w:tabs>
              <w:tab w:val="right" w:pos="9639"/>
            </w:tabs>
            <w:spacing w:line="264" w:lineRule="auto"/>
            <w:jc w:val="center"/>
            <w:rPr>
              <w:b/>
              <w:color w:val="1E1E1E"/>
              <w:sz w:val="16"/>
            </w:rPr>
          </w:pPr>
        </w:p>
      </w:tc>
    </w:tr>
  </w:tbl>
  <w:p w14:paraId="5F49AD13"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F78A5D9" wp14:editId="127F415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0F116578" w:rsidR="00B64090" w:rsidRPr="002E6121" w:rsidRDefault="00587298"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F41E92">
                <w:t>Year 10</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132929">
                <w:t>Economics and Business</w:t>
              </w:r>
            </w:sdtContent>
          </w:sdt>
          <w:r w:rsidR="00824ECD">
            <w:t xml:space="preserve"> </w:t>
          </w:r>
          <w:r w:rsidR="0010717F">
            <w:t>C</w:t>
          </w:r>
          <w:r w:rsidR="000A67A9">
            <w:t>urriculum and assessment plan</w:t>
          </w:r>
        </w:p>
        <w:sdt>
          <w:sdtPr>
            <w:rPr>
              <w:iCs/>
            </w:rPr>
            <w:alias w:val="Document Subtitle"/>
            <w:tag w:val="DocumentSubtitle"/>
            <w:id w:val="-1400518435"/>
            <w:placeholder>
              <w:docPart w:val="968EB58E297243728660BE9FC92D4613"/>
            </w:placeholder>
            <w:showingPlcHdr/>
            <w:dataBinding w:prefixMappings="xmlns:ns0='http://QCAA.qld.edu.au' " w:xpath="/ns0:QCAA[1]/ns0:DocumentSubtitle[1]" w:storeItemID="{ECF99190-FDC9-4DC7-BF4D-418697363580}"/>
            <w:text/>
          </w:sdtPr>
          <w:sdtEndPr/>
          <w:sdtContent>
            <w:p w14:paraId="19350BA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4B21CE92" w14:textId="7D102F1C" w:rsidR="00B64090" w:rsidRDefault="00154F8C"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DAB3" w14:textId="77777777" w:rsidR="0042045C" w:rsidRPr="001B4733" w:rsidRDefault="0042045C" w:rsidP="001B4733">
      <w:pPr>
        <w:rPr>
          <w:color w:val="D22730" w:themeColor="text2"/>
        </w:rPr>
      </w:pPr>
      <w:r w:rsidRPr="001B4733">
        <w:rPr>
          <w:color w:val="D22730" w:themeColor="text2"/>
        </w:rPr>
        <w:continuationSeparator/>
      </w:r>
    </w:p>
    <w:p w14:paraId="7856DF17" w14:textId="77777777" w:rsidR="0042045C" w:rsidRPr="001B4733" w:rsidRDefault="0042045C">
      <w:pPr>
        <w:rPr>
          <w:sz w:val="4"/>
          <w:szCs w:val="4"/>
        </w:rPr>
      </w:pPr>
    </w:p>
  </w:footnote>
  <w:footnote w:type="continuationSeparator" w:id="0">
    <w:p w14:paraId="5D08ACED" w14:textId="77777777" w:rsidR="0042045C" w:rsidRPr="001B4733" w:rsidRDefault="0042045C" w:rsidP="00185154">
      <w:pPr>
        <w:rPr>
          <w:color w:val="D22730" w:themeColor="text2"/>
        </w:rPr>
      </w:pPr>
      <w:r w:rsidRPr="001B4733">
        <w:rPr>
          <w:color w:val="D22730" w:themeColor="text2"/>
        </w:rPr>
        <w:continuationSeparator/>
      </w:r>
    </w:p>
    <w:p w14:paraId="30DED66B" w14:textId="77777777" w:rsidR="0042045C" w:rsidRPr="001B4733" w:rsidRDefault="0042045C">
      <w:pPr>
        <w:rPr>
          <w:sz w:val="4"/>
          <w:szCs w:val="4"/>
        </w:rPr>
      </w:pPr>
    </w:p>
  </w:footnote>
  <w:footnote w:type="continuationNotice" w:id="1">
    <w:p w14:paraId="46D66973" w14:textId="77777777" w:rsidR="0042045C" w:rsidRPr="001B4733" w:rsidRDefault="0042045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EB4" w14:textId="77777777" w:rsidR="00965E40" w:rsidRDefault="00965E40">
    <w:pPr>
      <w:pStyle w:val="Header"/>
    </w:pPr>
    <w:r>
      <w:rPr>
        <w:noProof/>
      </w:rPr>
      <w:drawing>
        <wp:anchor distT="0" distB="0" distL="114300" distR="114300" simplePos="0" relativeHeight="251661312" behindDoc="1" locked="0" layoutInCell="1" allowOverlap="1" wp14:anchorId="72CCB963" wp14:editId="32F0EDC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77777777" w:rsidR="00965E40" w:rsidRDefault="00965E40">
    <w:pPr>
      <w:pStyle w:val="Header"/>
    </w:pPr>
    <w:r>
      <w:rPr>
        <w:noProof/>
      </w:rPr>
      <w:drawing>
        <wp:anchor distT="0" distB="0" distL="114300" distR="114300" simplePos="0" relativeHeight="251663360" behindDoc="1" locked="0" layoutInCell="1" allowOverlap="1" wp14:anchorId="36FB43DC" wp14:editId="606715CD">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057347"/>
    <w:multiLevelType w:val="multilevel"/>
    <w:tmpl w:val="5EA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1213509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D765D"/>
    <w:rsid w:val="000E0626"/>
    <w:rsid w:val="000E1250"/>
    <w:rsid w:val="000F3AF2"/>
    <w:rsid w:val="000F4A35"/>
    <w:rsid w:val="000F5ECF"/>
    <w:rsid w:val="0010405A"/>
    <w:rsid w:val="001061C4"/>
    <w:rsid w:val="001063C6"/>
    <w:rsid w:val="0010717F"/>
    <w:rsid w:val="00111674"/>
    <w:rsid w:val="00115EC2"/>
    <w:rsid w:val="00130ACE"/>
    <w:rsid w:val="00130F9E"/>
    <w:rsid w:val="0013100F"/>
    <w:rsid w:val="0013218E"/>
    <w:rsid w:val="00132929"/>
    <w:rsid w:val="00135AD2"/>
    <w:rsid w:val="00136F3F"/>
    <w:rsid w:val="00145CCD"/>
    <w:rsid w:val="0015051D"/>
    <w:rsid w:val="001505D8"/>
    <w:rsid w:val="00154790"/>
    <w:rsid w:val="00154F8C"/>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BAB"/>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CBB"/>
    <w:rsid w:val="003D3B71"/>
    <w:rsid w:val="003D56AF"/>
    <w:rsid w:val="003E1167"/>
    <w:rsid w:val="003E1EF3"/>
    <w:rsid w:val="003E5319"/>
    <w:rsid w:val="003E5B5F"/>
    <w:rsid w:val="003F2E6E"/>
    <w:rsid w:val="003F37AF"/>
    <w:rsid w:val="003F3C86"/>
    <w:rsid w:val="0040339E"/>
    <w:rsid w:val="00403747"/>
    <w:rsid w:val="00404615"/>
    <w:rsid w:val="00407776"/>
    <w:rsid w:val="00410047"/>
    <w:rsid w:val="00412450"/>
    <w:rsid w:val="00412AEF"/>
    <w:rsid w:val="00413C60"/>
    <w:rsid w:val="004148F2"/>
    <w:rsid w:val="004178B4"/>
    <w:rsid w:val="0042045C"/>
    <w:rsid w:val="00423144"/>
    <w:rsid w:val="00423436"/>
    <w:rsid w:val="0042391F"/>
    <w:rsid w:val="0042690D"/>
    <w:rsid w:val="00427353"/>
    <w:rsid w:val="00427420"/>
    <w:rsid w:val="004310F5"/>
    <w:rsid w:val="0043564D"/>
    <w:rsid w:val="0043628A"/>
    <w:rsid w:val="004373A0"/>
    <w:rsid w:val="00444AE6"/>
    <w:rsid w:val="00445953"/>
    <w:rsid w:val="004478FD"/>
    <w:rsid w:val="00454DE4"/>
    <w:rsid w:val="004625AA"/>
    <w:rsid w:val="00465D0B"/>
    <w:rsid w:val="004700B3"/>
    <w:rsid w:val="004701D5"/>
    <w:rsid w:val="004709CC"/>
    <w:rsid w:val="004715A6"/>
    <w:rsid w:val="00471634"/>
    <w:rsid w:val="004733B7"/>
    <w:rsid w:val="00475EFD"/>
    <w:rsid w:val="0048003B"/>
    <w:rsid w:val="0048517C"/>
    <w:rsid w:val="00491C59"/>
    <w:rsid w:val="00493F64"/>
    <w:rsid w:val="00496DB6"/>
    <w:rsid w:val="004A715D"/>
    <w:rsid w:val="004B4F74"/>
    <w:rsid w:val="004B7DAE"/>
    <w:rsid w:val="004C553B"/>
    <w:rsid w:val="004C6139"/>
    <w:rsid w:val="004C768E"/>
    <w:rsid w:val="004D25B4"/>
    <w:rsid w:val="004D4EBC"/>
    <w:rsid w:val="004D7BA8"/>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2C8C"/>
    <w:rsid w:val="00573359"/>
    <w:rsid w:val="005857B5"/>
    <w:rsid w:val="00587298"/>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E3AA3"/>
    <w:rsid w:val="006E74D4"/>
    <w:rsid w:val="006F281E"/>
    <w:rsid w:val="006F2B78"/>
    <w:rsid w:val="006F7D74"/>
    <w:rsid w:val="00706618"/>
    <w:rsid w:val="00710AD8"/>
    <w:rsid w:val="00720BC3"/>
    <w:rsid w:val="007240E8"/>
    <w:rsid w:val="00733F9E"/>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1ACE"/>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667"/>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7A"/>
    <w:rsid w:val="00A510A2"/>
    <w:rsid w:val="00A52A8F"/>
    <w:rsid w:val="00A53E76"/>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1515"/>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5166"/>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69F8"/>
    <w:rsid w:val="00EC7184"/>
    <w:rsid w:val="00ED2E33"/>
    <w:rsid w:val="00ED3024"/>
    <w:rsid w:val="00ED6217"/>
    <w:rsid w:val="00ED71B6"/>
    <w:rsid w:val="00EE27C8"/>
    <w:rsid w:val="00EE5474"/>
    <w:rsid w:val="00EE56DF"/>
    <w:rsid w:val="00EE5F86"/>
    <w:rsid w:val="00EF0E10"/>
    <w:rsid w:val="00EF187F"/>
    <w:rsid w:val="00EF1E16"/>
    <w:rsid w:val="00EF2076"/>
    <w:rsid w:val="00EF2AFB"/>
    <w:rsid w:val="00EF4AD6"/>
    <w:rsid w:val="00EF4BFF"/>
    <w:rsid w:val="00EF707C"/>
    <w:rsid w:val="00F02919"/>
    <w:rsid w:val="00F05D01"/>
    <w:rsid w:val="00F33D5C"/>
    <w:rsid w:val="00F33FF5"/>
    <w:rsid w:val="00F3402F"/>
    <w:rsid w:val="00F41E92"/>
    <w:rsid w:val="00F431FB"/>
    <w:rsid w:val="00F44690"/>
    <w:rsid w:val="00F461A3"/>
    <w:rsid w:val="00F4680F"/>
    <w:rsid w:val="00F5122F"/>
    <w:rsid w:val="00F51DDF"/>
    <w:rsid w:val="00F53ACB"/>
    <w:rsid w:val="00F54A61"/>
    <w:rsid w:val="00F60E46"/>
    <w:rsid w:val="00F6184E"/>
    <w:rsid w:val="00F67376"/>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5001549">
      <w:bodyDiv w:val="1"/>
      <w:marLeft w:val="0"/>
      <w:marRight w:val="0"/>
      <w:marTop w:val="0"/>
      <w:marBottom w:val="0"/>
      <w:divBdr>
        <w:top w:val="none" w:sz="0" w:space="0" w:color="auto"/>
        <w:left w:val="none" w:sz="0" w:space="0" w:color="auto"/>
        <w:bottom w:val="none" w:sz="0" w:space="0" w:color="auto"/>
        <w:right w:val="none" w:sz="0" w:space="0" w:color="auto"/>
      </w:divBdr>
      <w:divsChild>
        <w:div w:id="1653943506">
          <w:marLeft w:val="0"/>
          <w:marRight w:val="0"/>
          <w:marTop w:val="0"/>
          <w:marBottom w:val="0"/>
          <w:divBdr>
            <w:top w:val="none" w:sz="0" w:space="0" w:color="auto"/>
            <w:left w:val="none" w:sz="0" w:space="0" w:color="auto"/>
            <w:bottom w:val="none" w:sz="0" w:space="0" w:color="auto"/>
            <w:right w:val="none" w:sz="0" w:space="0" w:color="auto"/>
          </w:divBdr>
        </w:div>
      </w:divsChild>
    </w:div>
    <w:div w:id="446118133">
      <w:bodyDiv w:val="1"/>
      <w:marLeft w:val="0"/>
      <w:marRight w:val="0"/>
      <w:marTop w:val="0"/>
      <w:marBottom w:val="0"/>
      <w:divBdr>
        <w:top w:val="none" w:sz="0" w:space="0" w:color="auto"/>
        <w:left w:val="none" w:sz="0" w:space="0" w:color="auto"/>
        <w:bottom w:val="none" w:sz="0" w:space="0" w:color="auto"/>
        <w:right w:val="none" w:sz="0" w:space="0" w:color="auto"/>
      </w:divBdr>
      <w:divsChild>
        <w:div w:id="1651135374">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487661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5828339">
      <w:bodyDiv w:val="1"/>
      <w:marLeft w:val="0"/>
      <w:marRight w:val="0"/>
      <w:marTop w:val="0"/>
      <w:marBottom w:val="0"/>
      <w:divBdr>
        <w:top w:val="none" w:sz="0" w:space="0" w:color="auto"/>
        <w:left w:val="none" w:sz="0" w:space="0" w:color="auto"/>
        <w:bottom w:val="none" w:sz="0" w:space="0" w:color="auto"/>
        <w:right w:val="none" w:sz="0" w:space="0" w:color="auto"/>
      </w:divBdr>
      <w:divsChild>
        <w:div w:id="7320650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5250195">
      <w:bodyDiv w:val="1"/>
      <w:marLeft w:val="0"/>
      <w:marRight w:val="0"/>
      <w:marTop w:val="0"/>
      <w:marBottom w:val="0"/>
      <w:divBdr>
        <w:top w:val="none" w:sz="0" w:space="0" w:color="auto"/>
        <w:left w:val="none" w:sz="0" w:space="0" w:color="auto"/>
        <w:bottom w:val="none" w:sz="0" w:space="0" w:color="auto"/>
        <w:right w:val="none" w:sz="0" w:space="0" w:color="auto"/>
      </w:divBdr>
      <w:divsChild>
        <w:div w:id="165706449">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1324">
      <w:bodyDiv w:val="1"/>
      <w:marLeft w:val="0"/>
      <w:marRight w:val="0"/>
      <w:marTop w:val="0"/>
      <w:marBottom w:val="0"/>
      <w:divBdr>
        <w:top w:val="none" w:sz="0" w:space="0" w:color="auto"/>
        <w:left w:val="none" w:sz="0" w:space="0" w:color="auto"/>
        <w:bottom w:val="none" w:sz="0" w:space="0" w:color="auto"/>
        <w:right w:val="none" w:sz="0" w:space="0" w:color="auto"/>
      </w:divBdr>
      <w:divsChild>
        <w:div w:id="446657509">
          <w:marLeft w:val="0"/>
          <w:marRight w:val="0"/>
          <w:marTop w:val="0"/>
          <w:marBottom w:val="0"/>
          <w:divBdr>
            <w:top w:val="none" w:sz="0" w:space="0" w:color="auto"/>
            <w:left w:val="none" w:sz="0" w:space="0" w:color="auto"/>
            <w:bottom w:val="none" w:sz="0" w:space="0" w:color="auto"/>
            <w:right w:val="none" w:sz="0" w:space="0" w:color="auto"/>
          </w:divBdr>
        </w:div>
      </w:divsChild>
    </w:div>
    <w:div w:id="1498374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916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3989432">
      <w:bodyDiv w:val="1"/>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OneDrive%20-%20qcaa.qld.edu.au\Projects\Levels%20of%20Planning%20template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451CF493A09043F6BE887105D755D6AD"/>
        <w:category>
          <w:name w:val="General"/>
          <w:gallery w:val="placeholder"/>
        </w:category>
        <w:types>
          <w:type w:val="bbPlcHdr"/>
        </w:types>
        <w:behaviors>
          <w:behavior w:val="content"/>
        </w:behaviors>
        <w:guid w:val="{964F7C96-3B67-4E32-A0AD-A6F19501C860}"/>
      </w:docPartPr>
      <w:docPartBody>
        <w:p w:rsidR="00AC6A56" w:rsidRDefault="00CE2789" w:rsidP="00CE2789">
          <w:pPr>
            <w:pStyle w:val="451CF493A09043F6BE887105D755D6AD2"/>
          </w:pPr>
          <w:r w:rsidRPr="009E18C4">
            <w:rPr>
              <w:shd w:val="clear" w:color="auto" w:fill="70AD47" w:themeFill="accent6"/>
            </w:rPr>
            <w:t>[Insert unit title]</w:t>
          </w:r>
        </w:p>
      </w:docPartBody>
    </w:docPart>
    <w:docPart>
      <w:docPartPr>
        <w:name w:val="1520EA4C6FEE4D34834232ED63A35B0B"/>
        <w:category>
          <w:name w:val="General"/>
          <w:gallery w:val="placeholder"/>
        </w:category>
        <w:types>
          <w:type w:val="bbPlcHdr"/>
        </w:types>
        <w:behaviors>
          <w:behavior w:val="content"/>
        </w:behaviors>
        <w:guid w:val="{0EE4CCF3-7F53-4272-A7E1-5A9DEDB38169}"/>
      </w:docPartPr>
      <w:docPartBody>
        <w:p w:rsidR="00AC6A56" w:rsidRDefault="00CE2789" w:rsidP="00CE2789">
          <w:pPr>
            <w:pStyle w:val="1520EA4C6FEE4D34834232ED63A35B0B2"/>
          </w:pPr>
          <w:r w:rsidRPr="009E18C4">
            <w:rPr>
              <w:shd w:val="clear" w:color="auto" w:fill="70AD47" w:themeFill="accent6"/>
            </w:rPr>
            <w:t>[Insert unit title]</w:t>
          </w:r>
        </w:p>
      </w:docPartBody>
    </w:docPart>
    <w:docPart>
      <w:docPartPr>
        <w:name w:val="35641983C60748CDA42BC7A656B1F825"/>
        <w:category>
          <w:name w:val="General"/>
          <w:gallery w:val="placeholder"/>
        </w:category>
        <w:types>
          <w:type w:val="bbPlcHdr"/>
        </w:types>
        <w:behaviors>
          <w:behavior w:val="content"/>
        </w:behaviors>
        <w:guid w:val="{EB47EE80-695C-401F-A900-A496ED3DE1DD}"/>
      </w:docPartPr>
      <w:docPartBody>
        <w:p w:rsidR="00AC6A56" w:rsidRDefault="00CE2789" w:rsidP="00CE2789">
          <w:pPr>
            <w:pStyle w:val="35641983C60748CDA42BC7A656B1F8252"/>
          </w:pPr>
          <w:r w:rsidRPr="009E18C4">
            <w:rPr>
              <w:shd w:val="clear" w:color="auto" w:fill="70AD47" w:themeFill="accent6"/>
            </w:rPr>
            <w:t>[Insert unit title]</w:t>
          </w:r>
        </w:p>
      </w:docPartBody>
    </w:docPart>
    <w:docPart>
      <w:docPartPr>
        <w:name w:val="7745FB5DF0134BAE86BEF450A8B32CB6"/>
        <w:category>
          <w:name w:val="General"/>
          <w:gallery w:val="placeholder"/>
        </w:category>
        <w:types>
          <w:type w:val="bbPlcHdr"/>
        </w:types>
        <w:behaviors>
          <w:behavior w:val="content"/>
        </w:behaviors>
        <w:guid w:val="{2B257EF7-E537-4A73-8A3F-7D453C069662}"/>
      </w:docPartPr>
      <w:docPartBody>
        <w:p w:rsidR="00AC6A56" w:rsidRDefault="00CE2789" w:rsidP="00CE2789">
          <w:pPr>
            <w:pStyle w:val="7745FB5DF0134BAE86BEF450A8B32CB62"/>
          </w:pPr>
          <w:r w:rsidRPr="009E18C4">
            <w:rPr>
              <w:shd w:val="clear" w:color="auto" w:fill="70AD47" w:themeFill="accent6"/>
            </w:rPr>
            <w:t>[Insert unit title]</w:t>
          </w:r>
        </w:p>
      </w:docPartBody>
    </w:docPart>
    <w:docPart>
      <w:docPartPr>
        <w:name w:val="F81937E6BCCB4E818F1359D2DA51573B"/>
        <w:category>
          <w:name w:val="General"/>
          <w:gallery w:val="placeholder"/>
        </w:category>
        <w:types>
          <w:type w:val="bbPlcHdr"/>
        </w:types>
        <w:behaviors>
          <w:behavior w:val="content"/>
        </w:behaviors>
        <w:guid w:val="{312D4423-09E7-4941-B627-5460C2ECA3E8}"/>
      </w:docPartPr>
      <w:docPartBody>
        <w:p w:rsidR="00AC6A56" w:rsidRDefault="00CE2789" w:rsidP="00CE2789">
          <w:pPr>
            <w:pStyle w:val="F81937E6BCCB4E818F1359D2DA51573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6E4F6F81F9B4E3BB39E20F76B06442B"/>
        <w:category>
          <w:name w:val="General"/>
          <w:gallery w:val="placeholder"/>
        </w:category>
        <w:types>
          <w:type w:val="bbPlcHdr"/>
        </w:types>
        <w:behaviors>
          <w:behavior w:val="content"/>
        </w:behaviors>
        <w:guid w:val="{BFEEDAA4-F6EB-4090-A6D8-C75EBDCDD55D}"/>
      </w:docPartPr>
      <w:docPartBody>
        <w:p w:rsidR="00AC6A56" w:rsidRDefault="00CE2789" w:rsidP="00CE2789">
          <w:pPr>
            <w:pStyle w:val="36E4F6F81F9B4E3BB39E20F76B06442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D6EA9DB0BF0422C8E80E3733A5CE89F"/>
        <w:category>
          <w:name w:val="General"/>
          <w:gallery w:val="placeholder"/>
        </w:category>
        <w:types>
          <w:type w:val="bbPlcHdr"/>
        </w:types>
        <w:behaviors>
          <w:behavior w:val="content"/>
        </w:behaviors>
        <w:guid w:val="{229C170D-ADEE-4365-BED6-DB81A78FC244}"/>
      </w:docPartPr>
      <w:docPartBody>
        <w:p w:rsidR="00AC6A56" w:rsidRDefault="00CE2789" w:rsidP="00CE2789">
          <w:pPr>
            <w:pStyle w:val="1D6EA9DB0BF0422C8E80E3733A5CE89F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E48D82D480D4DAFA1D59473389B112E"/>
        <w:category>
          <w:name w:val="General"/>
          <w:gallery w:val="placeholder"/>
        </w:category>
        <w:types>
          <w:type w:val="bbPlcHdr"/>
        </w:types>
        <w:behaviors>
          <w:behavior w:val="content"/>
        </w:behaviors>
        <w:guid w:val="{C7B8684B-CBFA-4E2F-A553-D6AC4DBEE774}"/>
      </w:docPartPr>
      <w:docPartBody>
        <w:p w:rsidR="00AC6A56" w:rsidRDefault="00CE2789" w:rsidP="00CE2789">
          <w:pPr>
            <w:pStyle w:val="8E48D82D480D4DAFA1D59473389B112E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767AFB691F4747178AC9E755C2F140F2"/>
        <w:category>
          <w:name w:val="General"/>
          <w:gallery w:val="placeholder"/>
        </w:category>
        <w:types>
          <w:type w:val="bbPlcHdr"/>
        </w:types>
        <w:behaviors>
          <w:behavior w:val="content"/>
        </w:behaviors>
        <w:guid w:val="{74BC6448-7E55-473D-B166-0233B9118E72}"/>
      </w:docPartPr>
      <w:docPartBody>
        <w:p w:rsidR="00AC6A56" w:rsidRDefault="00CE2789" w:rsidP="00CE2789">
          <w:pPr>
            <w:pStyle w:val="767AFB691F4747178AC9E755C2F140F22"/>
          </w:pPr>
          <w:r w:rsidRPr="00CD2E67">
            <w:rPr>
              <w:shd w:val="clear" w:color="auto" w:fill="70AD47" w:themeFill="accent6"/>
            </w:rPr>
            <w:t>[Insert assessment title]</w:t>
          </w:r>
        </w:p>
      </w:docPartBody>
    </w:docPart>
    <w:docPart>
      <w:docPartPr>
        <w:name w:val="CF917BFE6A324379B2FD806E830186AA"/>
        <w:category>
          <w:name w:val="General"/>
          <w:gallery w:val="placeholder"/>
        </w:category>
        <w:types>
          <w:type w:val="bbPlcHdr"/>
        </w:types>
        <w:behaviors>
          <w:behavior w:val="content"/>
        </w:behaviors>
        <w:guid w:val="{F30A68FC-01E9-459D-99DC-8D986D2FC5A3}"/>
      </w:docPartPr>
      <w:docPartBody>
        <w:p w:rsidR="00AC6A56" w:rsidRDefault="00CE2789" w:rsidP="00CE2789">
          <w:pPr>
            <w:pStyle w:val="CF917BFE6A324379B2FD806E830186AA2"/>
          </w:pPr>
          <w:r w:rsidRPr="00CD2E67">
            <w:rPr>
              <w:shd w:val="clear" w:color="auto" w:fill="70AD47" w:themeFill="accent6"/>
            </w:rPr>
            <w:t>[Insert assessment title]</w:t>
          </w:r>
        </w:p>
      </w:docPartBody>
    </w:docPart>
    <w:docPart>
      <w:docPartPr>
        <w:name w:val="6C6677342B49427EBFAF60821F6A5BF0"/>
        <w:category>
          <w:name w:val="General"/>
          <w:gallery w:val="placeholder"/>
        </w:category>
        <w:types>
          <w:type w:val="bbPlcHdr"/>
        </w:types>
        <w:behaviors>
          <w:behavior w:val="content"/>
        </w:behaviors>
        <w:guid w:val="{1B1D9BA5-3C25-4336-8430-B7A31C3E9EBE}"/>
      </w:docPartPr>
      <w:docPartBody>
        <w:p w:rsidR="00AC6A56" w:rsidRDefault="00CE2789" w:rsidP="00CE2789">
          <w:pPr>
            <w:pStyle w:val="6C6677342B49427EBFAF60821F6A5BF02"/>
          </w:pPr>
          <w:r w:rsidRPr="00CD2E67">
            <w:rPr>
              <w:shd w:val="clear" w:color="auto" w:fill="70AD47" w:themeFill="accent6"/>
            </w:rPr>
            <w:t>[Insert assessment title]</w:t>
          </w:r>
        </w:p>
      </w:docPartBody>
    </w:docPart>
    <w:docPart>
      <w:docPartPr>
        <w:name w:val="77F62880BEB8441B92572B0C07BDC10C"/>
        <w:category>
          <w:name w:val="General"/>
          <w:gallery w:val="placeholder"/>
        </w:category>
        <w:types>
          <w:type w:val="bbPlcHdr"/>
        </w:types>
        <w:behaviors>
          <w:behavior w:val="content"/>
        </w:behaviors>
        <w:guid w:val="{03C73229-9201-4296-A721-2C164D0B84ED}"/>
      </w:docPartPr>
      <w:docPartBody>
        <w:p w:rsidR="00AC6A56" w:rsidRDefault="00CE2789" w:rsidP="00CE2789">
          <w:pPr>
            <w:pStyle w:val="77F62880BEB8441B92572B0C07BDC10C2"/>
          </w:pPr>
          <w:r w:rsidRPr="00CD2E67">
            <w:rPr>
              <w:shd w:val="clear" w:color="auto" w:fill="70AD47" w:themeFill="accent6"/>
            </w:rPr>
            <w:t>[Insert assessment title]</w:t>
          </w:r>
        </w:p>
      </w:docPartBody>
    </w:docPart>
    <w:docPart>
      <w:docPartPr>
        <w:name w:val="3F09B6E0BEEF43B79C07D6B9B86344A1"/>
        <w:category>
          <w:name w:val="General"/>
          <w:gallery w:val="placeholder"/>
        </w:category>
        <w:types>
          <w:type w:val="bbPlcHdr"/>
        </w:types>
        <w:behaviors>
          <w:behavior w:val="content"/>
        </w:behaviors>
        <w:guid w:val="{16BCD221-0A34-4F71-88D7-D1FBEA59F0FC}"/>
      </w:docPartPr>
      <w:docPartBody>
        <w:p w:rsidR="00AC6A56" w:rsidRDefault="00CE2789" w:rsidP="00CE2789">
          <w:pPr>
            <w:pStyle w:val="3F09B6E0BEEF43B79C07D6B9B86344A1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5047808F24949A48BF264E6D7DB963D"/>
        <w:category>
          <w:name w:val="General"/>
          <w:gallery w:val="placeholder"/>
        </w:category>
        <w:types>
          <w:type w:val="bbPlcHdr"/>
        </w:types>
        <w:behaviors>
          <w:behavior w:val="content"/>
        </w:behaviors>
        <w:guid w:val="{B177025B-92BD-46EF-B793-531D6B8BF253}"/>
      </w:docPartPr>
      <w:docPartBody>
        <w:p w:rsidR="00AC6A56" w:rsidRDefault="00CE2789" w:rsidP="00CE2789">
          <w:pPr>
            <w:pStyle w:val="25047808F24949A48BF264E6D7DB963D2"/>
          </w:pPr>
          <w:r w:rsidRPr="00CD2E67">
            <w:rPr>
              <w:shd w:val="clear" w:color="auto" w:fill="70AD47" w:themeFill="accent6"/>
            </w:rPr>
            <w:t>[Insert technique]</w:t>
          </w:r>
        </w:p>
      </w:docPartBody>
    </w:docPart>
    <w:docPart>
      <w:docPartPr>
        <w:name w:val="2555131945DC4A63AC0844EC107EDE06"/>
        <w:category>
          <w:name w:val="General"/>
          <w:gallery w:val="placeholder"/>
        </w:category>
        <w:types>
          <w:type w:val="bbPlcHdr"/>
        </w:types>
        <w:behaviors>
          <w:behavior w:val="content"/>
        </w:behaviors>
        <w:guid w:val="{3DEAB0DD-8E33-4DB0-B09D-44B3542E5817}"/>
      </w:docPartPr>
      <w:docPartBody>
        <w:p w:rsidR="00AC6A56" w:rsidRDefault="00CE2789" w:rsidP="00CE2789">
          <w:pPr>
            <w:pStyle w:val="2555131945DC4A63AC0844EC107EDE06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9A2B56B39AD4886ACA246CAE53751AF"/>
        <w:category>
          <w:name w:val="General"/>
          <w:gallery w:val="placeholder"/>
        </w:category>
        <w:types>
          <w:type w:val="bbPlcHdr"/>
        </w:types>
        <w:behaviors>
          <w:behavior w:val="content"/>
        </w:behaviors>
        <w:guid w:val="{7A621FBC-6078-4FBD-B1A0-C7FD78339F52}"/>
      </w:docPartPr>
      <w:docPartBody>
        <w:p w:rsidR="00AC6A56" w:rsidRDefault="00CE2789" w:rsidP="00CE2789">
          <w:pPr>
            <w:pStyle w:val="09A2B56B39AD4886ACA246CAE53751AF2"/>
          </w:pPr>
          <w:r w:rsidRPr="00CD2E67">
            <w:rPr>
              <w:shd w:val="clear" w:color="auto" w:fill="70AD47" w:themeFill="accent6"/>
            </w:rPr>
            <w:t>[Insert conditions]</w:t>
          </w:r>
        </w:p>
      </w:docPartBody>
    </w:docPart>
    <w:docPart>
      <w:docPartPr>
        <w:name w:val="567C559D2F2F4D57A483E936198BEFD4"/>
        <w:category>
          <w:name w:val="General"/>
          <w:gallery w:val="placeholder"/>
        </w:category>
        <w:types>
          <w:type w:val="bbPlcHdr"/>
        </w:types>
        <w:behaviors>
          <w:behavior w:val="content"/>
        </w:behaviors>
        <w:guid w:val="{DE192C97-69C8-435B-B632-5A80143EB3DB}"/>
      </w:docPartPr>
      <w:docPartBody>
        <w:p w:rsidR="00AC6A56" w:rsidRDefault="00CE2789" w:rsidP="00CE2789">
          <w:pPr>
            <w:pStyle w:val="567C559D2F2F4D57A483E936198BEFD4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05DB8A056C449139D51A6CEA9EB3C2A"/>
        <w:category>
          <w:name w:val="General"/>
          <w:gallery w:val="placeholder"/>
        </w:category>
        <w:types>
          <w:type w:val="bbPlcHdr"/>
        </w:types>
        <w:behaviors>
          <w:behavior w:val="content"/>
        </w:behaviors>
        <w:guid w:val="{BDB96F91-F70E-4F3E-B383-EAE5D1872129}"/>
      </w:docPartPr>
      <w:docPartBody>
        <w:p w:rsidR="00AC6A56" w:rsidRDefault="00CE2789" w:rsidP="00CE2789">
          <w:pPr>
            <w:pStyle w:val="C05DB8A056C449139D51A6CEA9EB3C2A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913861D5E684EF483162A5D6816C41B"/>
        <w:category>
          <w:name w:val="General"/>
          <w:gallery w:val="placeholder"/>
        </w:category>
        <w:types>
          <w:type w:val="bbPlcHdr"/>
        </w:types>
        <w:behaviors>
          <w:behavior w:val="content"/>
        </w:behaviors>
        <w:guid w:val="{BA35B75C-B233-49EA-A5E4-9A76D24101A4}"/>
      </w:docPartPr>
      <w:docPartBody>
        <w:p w:rsidR="00AC6A56" w:rsidRDefault="00CE2789" w:rsidP="00CE2789">
          <w:pPr>
            <w:pStyle w:val="C913861D5E684EF483162A5D6816C41B2"/>
          </w:pPr>
          <w:r w:rsidRPr="00CD2E67">
            <w:rPr>
              <w:shd w:val="clear" w:color="auto" w:fill="70AD47" w:themeFill="accent6"/>
            </w:rPr>
            <w:t>[Insert technique]</w:t>
          </w:r>
        </w:p>
      </w:docPartBody>
    </w:docPart>
    <w:docPart>
      <w:docPartPr>
        <w:name w:val="4A7C47A7CC914EA6B63E329DE431D5A2"/>
        <w:category>
          <w:name w:val="General"/>
          <w:gallery w:val="placeholder"/>
        </w:category>
        <w:types>
          <w:type w:val="bbPlcHdr"/>
        </w:types>
        <w:behaviors>
          <w:behavior w:val="content"/>
        </w:behaviors>
        <w:guid w:val="{97E5D8EB-C91E-4A76-A277-37B39F102C56}"/>
      </w:docPartPr>
      <w:docPartBody>
        <w:p w:rsidR="00AC6A56" w:rsidRDefault="00CE2789" w:rsidP="00CE2789">
          <w:pPr>
            <w:pStyle w:val="4A7C47A7CC914EA6B63E329DE431D5A2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EFB00B35552481E8A079BF1F8E9C6F3"/>
        <w:category>
          <w:name w:val="General"/>
          <w:gallery w:val="placeholder"/>
        </w:category>
        <w:types>
          <w:type w:val="bbPlcHdr"/>
        </w:types>
        <w:behaviors>
          <w:behavior w:val="content"/>
        </w:behaviors>
        <w:guid w:val="{7C5DE22A-1119-45AE-9522-ECB21E5B7F72}"/>
      </w:docPartPr>
      <w:docPartBody>
        <w:p w:rsidR="00AC6A56" w:rsidRDefault="00CE2789" w:rsidP="00CE2789">
          <w:pPr>
            <w:pStyle w:val="BEFB00B35552481E8A079BF1F8E9C6F32"/>
          </w:pPr>
          <w:r w:rsidRPr="00CD2E67">
            <w:rPr>
              <w:shd w:val="clear" w:color="auto" w:fill="70AD47" w:themeFill="accent6"/>
            </w:rPr>
            <w:t>[Insert conditions]</w:t>
          </w:r>
        </w:p>
      </w:docPartBody>
    </w:docPart>
    <w:docPart>
      <w:docPartPr>
        <w:name w:val="A2C702E318BD4ECE8362A72749D34A71"/>
        <w:category>
          <w:name w:val="General"/>
          <w:gallery w:val="placeholder"/>
        </w:category>
        <w:types>
          <w:type w:val="bbPlcHdr"/>
        </w:types>
        <w:behaviors>
          <w:behavior w:val="content"/>
        </w:behaviors>
        <w:guid w:val="{9C0D2F80-E2DB-4D17-9F19-0F93BAC01DB4}"/>
      </w:docPartPr>
      <w:docPartBody>
        <w:p w:rsidR="00AC6A56" w:rsidRDefault="00CE2789" w:rsidP="00CE2789">
          <w:pPr>
            <w:pStyle w:val="A2C702E318BD4ECE8362A72749D34A7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694EF27AE33452990BAF722B2E4DF6B"/>
        <w:category>
          <w:name w:val="General"/>
          <w:gallery w:val="placeholder"/>
        </w:category>
        <w:types>
          <w:type w:val="bbPlcHdr"/>
        </w:types>
        <w:behaviors>
          <w:behavior w:val="content"/>
        </w:behaviors>
        <w:guid w:val="{C19DD9D0-1E6A-44FF-8EEA-EBA3967F6963}"/>
      </w:docPartPr>
      <w:docPartBody>
        <w:p w:rsidR="00AC6A56" w:rsidRDefault="00CE2789" w:rsidP="00CE2789">
          <w:pPr>
            <w:pStyle w:val="E694EF27AE33452990BAF722B2E4DF6B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CCA2AB9F8824ACCB819630D8AC1B63D"/>
        <w:category>
          <w:name w:val="General"/>
          <w:gallery w:val="placeholder"/>
        </w:category>
        <w:types>
          <w:type w:val="bbPlcHdr"/>
        </w:types>
        <w:behaviors>
          <w:behavior w:val="content"/>
        </w:behaviors>
        <w:guid w:val="{2AE963F1-C342-4F8A-9F44-8BC3B1F3507C}"/>
      </w:docPartPr>
      <w:docPartBody>
        <w:p w:rsidR="00AC6A56" w:rsidRDefault="00CE2789" w:rsidP="00CE2789">
          <w:pPr>
            <w:pStyle w:val="1CCA2AB9F8824ACCB819630D8AC1B63D2"/>
          </w:pPr>
          <w:r w:rsidRPr="00CD2E67">
            <w:rPr>
              <w:shd w:val="clear" w:color="auto" w:fill="70AD47" w:themeFill="accent6"/>
            </w:rPr>
            <w:t>[Insert technique]</w:t>
          </w:r>
        </w:p>
      </w:docPartBody>
    </w:docPart>
    <w:docPart>
      <w:docPartPr>
        <w:name w:val="FF04E0B5606348C898D236635368CA13"/>
        <w:category>
          <w:name w:val="General"/>
          <w:gallery w:val="placeholder"/>
        </w:category>
        <w:types>
          <w:type w:val="bbPlcHdr"/>
        </w:types>
        <w:behaviors>
          <w:behavior w:val="content"/>
        </w:behaviors>
        <w:guid w:val="{8FCCE030-9D2F-4905-B347-6E71F9191770}"/>
      </w:docPartPr>
      <w:docPartBody>
        <w:p w:rsidR="00AC6A56" w:rsidRDefault="00CE2789" w:rsidP="00CE2789">
          <w:pPr>
            <w:pStyle w:val="FF04E0B5606348C898D236635368CA1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28C94D436304392AFEE1C67FF50EDED"/>
        <w:category>
          <w:name w:val="General"/>
          <w:gallery w:val="placeholder"/>
        </w:category>
        <w:types>
          <w:type w:val="bbPlcHdr"/>
        </w:types>
        <w:behaviors>
          <w:behavior w:val="content"/>
        </w:behaviors>
        <w:guid w:val="{08788477-69BA-4E4D-B3F1-883EECE545C5}"/>
      </w:docPartPr>
      <w:docPartBody>
        <w:p w:rsidR="00AC6A56" w:rsidRDefault="00CE2789" w:rsidP="00CE2789">
          <w:pPr>
            <w:pStyle w:val="E28C94D436304392AFEE1C67FF50EDED2"/>
          </w:pPr>
          <w:r w:rsidRPr="00CD2E67">
            <w:rPr>
              <w:shd w:val="clear" w:color="auto" w:fill="70AD47" w:themeFill="accent6"/>
            </w:rPr>
            <w:t>[Insert conditions]</w:t>
          </w:r>
        </w:p>
      </w:docPartBody>
    </w:docPart>
    <w:docPart>
      <w:docPartPr>
        <w:name w:val="D8C035DBBFC84E1EBA370B0B4742D321"/>
        <w:category>
          <w:name w:val="General"/>
          <w:gallery w:val="placeholder"/>
        </w:category>
        <w:types>
          <w:type w:val="bbPlcHdr"/>
        </w:types>
        <w:behaviors>
          <w:behavior w:val="content"/>
        </w:behaviors>
        <w:guid w:val="{87FCE141-DD3B-4D9C-98DD-DC8C30AEB238}"/>
      </w:docPartPr>
      <w:docPartBody>
        <w:p w:rsidR="00AC6A56" w:rsidRDefault="00CE2789" w:rsidP="00CE2789">
          <w:pPr>
            <w:pStyle w:val="D8C035DBBFC84E1EBA370B0B4742D32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AECAEF7A9CF461A85019EFB261D2FED"/>
        <w:category>
          <w:name w:val="General"/>
          <w:gallery w:val="placeholder"/>
        </w:category>
        <w:types>
          <w:type w:val="bbPlcHdr"/>
        </w:types>
        <w:behaviors>
          <w:behavior w:val="content"/>
        </w:behaviors>
        <w:guid w:val="{EAB9F0F8-5856-4631-8C5B-559F76A820C7}"/>
      </w:docPartPr>
      <w:docPartBody>
        <w:p w:rsidR="00AC6A56" w:rsidRDefault="00CE2789" w:rsidP="00CE2789">
          <w:pPr>
            <w:pStyle w:val="DAECAEF7A9CF461A85019EFB261D2FE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B8431E618FE43989F695A95AAE6C9CD"/>
        <w:category>
          <w:name w:val="General"/>
          <w:gallery w:val="placeholder"/>
        </w:category>
        <w:types>
          <w:type w:val="bbPlcHdr"/>
        </w:types>
        <w:behaviors>
          <w:behavior w:val="content"/>
        </w:behaviors>
        <w:guid w:val="{BDF3AE30-4B0E-4B62-8C3F-F639FBC11A63}"/>
      </w:docPartPr>
      <w:docPartBody>
        <w:p w:rsidR="00AC6A56" w:rsidRDefault="00CE2789" w:rsidP="00CE2789">
          <w:pPr>
            <w:pStyle w:val="6B8431E618FE43989F695A95AAE6C9CD2"/>
          </w:pPr>
          <w:r w:rsidRPr="00CD2E67">
            <w:rPr>
              <w:shd w:val="clear" w:color="auto" w:fill="70AD47" w:themeFill="accent6"/>
            </w:rPr>
            <w:t>[Insert technique]</w:t>
          </w:r>
        </w:p>
      </w:docPartBody>
    </w:docPart>
    <w:docPart>
      <w:docPartPr>
        <w:name w:val="2FF8B74234F34FF794CE92228845D311"/>
        <w:category>
          <w:name w:val="General"/>
          <w:gallery w:val="placeholder"/>
        </w:category>
        <w:types>
          <w:type w:val="bbPlcHdr"/>
        </w:types>
        <w:behaviors>
          <w:behavior w:val="content"/>
        </w:behaviors>
        <w:guid w:val="{CA11514F-EA06-4CDC-B68D-D08B14C58DCA}"/>
      </w:docPartPr>
      <w:docPartBody>
        <w:p w:rsidR="00AC6A56" w:rsidRDefault="00CE2789" w:rsidP="00CE2789">
          <w:pPr>
            <w:pStyle w:val="2FF8B74234F34FF794CE92228845D31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8F20A1B77E8434482975A5BC1F0BD8A"/>
        <w:category>
          <w:name w:val="General"/>
          <w:gallery w:val="placeholder"/>
        </w:category>
        <w:types>
          <w:type w:val="bbPlcHdr"/>
        </w:types>
        <w:behaviors>
          <w:behavior w:val="content"/>
        </w:behaviors>
        <w:guid w:val="{02DFC1A0-742B-4C99-B042-66C85D2C2794}"/>
      </w:docPartPr>
      <w:docPartBody>
        <w:p w:rsidR="00AC6A56" w:rsidRDefault="00CE2789" w:rsidP="00CE2789">
          <w:pPr>
            <w:pStyle w:val="18F20A1B77E8434482975A5BC1F0BD8A2"/>
          </w:pPr>
          <w:r w:rsidRPr="00CD2E67">
            <w:rPr>
              <w:shd w:val="clear" w:color="auto" w:fill="70AD47" w:themeFill="accent6"/>
            </w:rPr>
            <w:t>[Insert conditions]</w:t>
          </w:r>
        </w:p>
      </w:docPartBody>
    </w:docPart>
    <w:docPart>
      <w:docPartPr>
        <w:name w:val="6ED97EE8D2004D83B84329AE3BC96ACA"/>
        <w:category>
          <w:name w:val="General"/>
          <w:gallery w:val="placeholder"/>
        </w:category>
        <w:types>
          <w:type w:val="bbPlcHdr"/>
        </w:types>
        <w:behaviors>
          <w:behavior w:val="content"/>
        </w:behaviors>
        <w:guid w:val="{53620810-A6CC-4891-A103-A9A978E694D1}"/>
      </w:docPartPr>
      <w:docPartBody>
        <w:p w:rsidR="00AC6A56" w:rsidRDefault="00CE2789" w:rsidP="00CE2789">
          <w:pPr>
            <w:pStyle w:val="6ED97EE8D2004D83B84329AE3BC96ACA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BA447EEBFA447A894DF793F38F2EAC5"/>
        <w:category>
          <w:name w:val="General"/>
          <w:gallery w:val="placeholder"/>
        </w:category>
        <w:types>
          <w:type w:val="bbPlcHdr"/>
        </w:types>
        <w:behaviors>
          <w:behavior w:val="content"/>
        </w:behaviors>
        <w:guid w:val="{B9D26FA7-A05E-4B95-A9C8-2EA7A8EEF498}"/>
      </w:docPartPr>
      <w:docPartBody>
        <w:p w:rsidR="00AC6A56" w:rsidRDefault="007A41C0" w:rsidP="007A41C0">
          <w:pPr>
            <w:pStyle w:val="EBA447EEBFA447A894DF793F38F2EAC52"/>
          </w:pPr>
          <w:r w:rsidRPr="00CD2E67">
            <w:rPr>
              <w:shd w:val="clear" w:color="auto" w:fill="70AD47" w:themeFill="accent6"/>
            </w:rPr>
            <w:t>[Insert moderation details]</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B7352ADE40C45F39AF75B9F8EABAE0C"/>
        <w:category>
          <w:name w:val="General"/>
          <w:gallery w:val="placeholder"/>
        </w:category>
        <w:types>
          <w:type w:val="bbPlcHdr"/>
        </w:types>
        <w:behaviors>
          <w:behavior w:val="content"/>
        </w:behaviors>
        <w:guid w:val="{107AD0EB-397B-4C59-9815-457A5DC9B68A}"/>
      </w:docPartPr>
      <w:docPartBody>
        <w:p w:rsidR="004D774C" w:rsidRDefault="00AF01D7" w:rsidP="00AF01D7">
          <w:pPr>
            <w:pStyle w:val="5B7352ADE40C45F39AF75B9F8EABAE0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6C86E34CAB40F4BB8A7C91B9C921C4"/>
        <w:category>
          <w:name w:val="General"/>
          <w:gallery w:val="placeholder"/>
        </w:category>
        <w:types>
          <w:type w:val="bbPlcHdr"/>
        </w:types>
        <w:behaviors>
          <w:behavior w:val="content"/>
        </w:behaviors>
        <w:guid w:val="{7E4789B4-5079-4B94-AB0B-0143457D189E}"/>
      </w:docPartPr>
      <w:docPartBody>
        <w:p w:rsidR="004D774C" w:rsidRDefault="00AF01D7" w:rsidP="00AF01D7">
          <w:pPr>
            <w:pStyle w:val="E76C86E34CAB40F4BB8A7C91B9C921C4"/>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21F9D331541430182D9DDAE8D047DFC"/>
        <w:category>
          <w:name w:val="General"/>
          <w:gallery w:val="placeholder"/>
        </w:category>
        <w:types>
          <w:type w:val="bbPlcHdr"/>
        </w:types>
        <w:behaviors>
          <w:behavior w:val="content"/>
        </w:behaviors>
        <w:guid w:val="{ACA8773B-08CC-4B6E-92EF-DAE0693707F3}"/>
      </w:docPartPr>
      <w:docPartBody>
        <w:p w:rsidR="004D774C" w:rsidRDefault="00AF01D7" w:rsidP="00AF01D7">
          <w:pPr>
            <w:pStyle w:val="B21F9D331541430182D9DDAE8D047DF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8EDB4D02BF145FFA9508F1EC6A5F060"/>
        <w:category>
          <w:name w:val="General"/>
          <w:gallery w:val="placeholder"/>
        </w:category>
        <w:types>
          <w:type w:val="bbPlcHdr"/>
        </w:types>
        <w:behaviors>
          <w:behavior w:val="content"/>
        </w:behaviors>
        <w:guid w:val="{8F4F9077-2556-40D7-BF4C-F88AAE798BDE}"/>
      </w:docPartPr>
      <w:docPartBody>
        <w:p w:rsidR="004D774C" w:rsidRDefault="00AF01D7" w:rsidP="00AF01D7">
          <w:pPr>
            <w:pStyle w:val="E8EDB4D02BF145FFA9508F1EC6A5F06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25E51FBF16D40569849AFF9A875AC14"/>
        <w:category>
          <w:name w:val="General"/>
          <w:gallery w:val="placeholder"/>
        </w:category>
        <w:types>
          <w:type w:val="bbPlcHdr"/>
        </w:types>
        <w:behaviors>
          <w:behavior w:val="content"/>
        </w:behaviors>
        <w:guid w:val="{7428AA07-271B-42C0-9D7B-9DBCCBC48487}"/>
      </w:docPartPr>
      <w:docPartBody>
        <w:p w:rsidR="004241CB" w:rsidRDefault="009D4838" w:rsidP="009D4838">
          <w:pPr>
            <w:pStyle w:val="425E51FBF16D40569849AFF9A875AC14"/>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81CEB5077344C938B8B1682C2B8BE3A"/>
        <w:category>
          <w:name w:val="General"/>
          <w:gallery w:val="placeholder"/>
        </w:category>
        <w:types>
          <w:type w:val="bbPlcHdr"/>
        </w:types>
        <w:behaviors>
          <w:behavior w:val="content"/>
        </w:behaviors>
        <w:guid w:val="{945CA376-E632-4B06-9E4C-8253449EE328}"/>
      </w:docPartPr>
      <w:docPartBody>
        <w:p w:rsidR="00984036" w:rsidRDefault="00A51639" w:rsidP="00A51639">
          <w:pPr>
            <w:pStyle w:val="281CEB5077344C938B8B1682C2B8BE3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AF19828AF544721805A38EB22130590"/>
        <w:category>
          <w:name w:val="General"/>
          <w:gallery w:val="placeholder"/>
        </w:category>
        <w:types>
          <w:type w:val="bbPlcHdr"/>
        </w:types>
        <w:behaviors>
          <w:behavior w:val="content"/>
        </w:behaviors>
        <w:guid w:val="{C8A1D589-F548-4EDE-A317-EAD5362F5346}"/>
      </w:docPartPr>
      <w:docPartBody>
        <w:p w:rsidR="00984036" w:rsidRDefault="00A51639" w:rsidP="00A51639">
          <w:pPr>
            <w:pStyle w:val="6AF19828AF544721805A38EB2213059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F5F1D9D521C4E6F9F98A34A3CAB479C"/>
        <w:category>
          <w:name w:val="General"/>
          <w:gallery w:val="placeholder"/>
        </w:category>
        <w:types>
          <w:type w:val="bbPlcHdr"/>
        </w:types>
        <w:behaviors>
          <w:behavior w:val="content"/>
        </w:behaviors>
        <w:guid w:val="{A6B642AA-A294-43AD-BDA3-5503DEEC4A26}"/>
      </w:docPartPr>
      <w:docPartBody>
        <w:p w:rsidR="00984036" w:rsidRDefault="00A51639" w:rsidP="00A51639">
          <w:pPr>
            <w:pStyle w:val="9F5F1D9D521C4E6F9F98A34A3CAB479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37C7B89B1064F06A4679DD89D39B46E"/>
        <w:category>
          <w:name w:val="General"/>
          <w:gallery w:val="placeholder"/>
        </w:category>
        <w:types>
          <w:type w:val="bbPlcHdr"/>
        </w:types>
        <w:behaviors>
          <w:behavior w:val="content"/>
        </w:behaviors>
        <w:guid w:val="{02F1570F-F93F-4198-8B3D-4AB18F6180DC}"/>
      </w:docPartPr>
      <w:docPartBody>
        <w:p w:rsidR="00984036" w:rsidRDefault="00A51639" w:rsidP="00A51639">
          <w:pPr>
            <w:pStyle w:val="137C7B89B1064F06A4679DD89D39B46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96501"/>
    <w:rsid w:val="003772CC"/>
    <w:rsid w:val="004241CB"/>
    <w:rsid w:val="004D774C"/>
    <w:rsid w:val="005013C9"/>
    <w:rsid w:val="005C7853"/>
    <w:rsid w:val="007A41C0"/>
    <w:rsid w:val="007C2750"/>
    <w:rsid w:val="007C278A"/>
    <w:rsid w:val="007D249B"/>
    <w:rsid w:val="00984036"/>
    <w:rsid w:val="009C7037"/>
    <w:rsid w:val="009D4838"/>
    <w:rsid w:val="00A0573D"/>
    <w:rsid w:val="00A51639"/>
    <w:rsid w:val="00AC6A56"/>
    <w:rsid w:val="00AF01D7"/>
    <w:rsid w:val="00B13520"/>
    <w:rsid w:val="00B23ED1"/>
    <w:rsid w:val="00BE0D5F"/>
    <w:rsid w:val="00CE2789"/>
    <w:rsid w:val="00D112C4"/>
    <w:rsid w:val="00EB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EBA447EEBFA447A894DF793F38F2EAC52">
    <w:name w:val="EBA447EEBFA447A894DF793F38F2EAC52"/>
    <w:rsid w:val="007A41C0"/>
    <w:pPr>
      <w:spacing w:before="40" w:after="40" w:line="252" w:lineRule="auto"/>
    </w:pPr>
    <w:rPr>
      <w:rFonts w:ascii="Arial" w:eastAsia="Times New Roman" w:hAnsi="Arial" w:cs="Times New Roman"/>
      <w:sz w:val="19"/>
      <w:szCs w:val="21"/>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DF967B857BF64F2689929E15FB2EE3EA">
    <w:name w:val="DF967B857BF64F2689929E15FB2EE3EA"/>
    <w:rsid w:val="007D249B"/>
  </w:style>
  <w:style w:type="paragraph" w:customStyle="1" w:styleId="3E7F152637AD47DC944671D6CE3BF6D5">
    <w:name w:val="3E7F152637AD47DC944671D6CE3BF6D5"/>
    <w:rsid w:val="007D249B"/>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77EEDEB66964A9B8CF0ECC0E7A747AA2">
    <w:name w:val="177EEDEB66964A9B8CF0ECC0E7A747AA2"/>
    <w:rsid w:val="00CE2789"/>
    <w:pPr>
      <w:spacing w:before="40" w:after="40" w:line="252" w:lineRule="auto"/>
    </w:pPr>
    <w:rPr>
      <w:rFonts w:ascii="Arial" w:eastAsia="Times New Roman" w:hAnsi="Arial" w:cs="Times New Roman"/>
      <w:sz w:val="19"/>
      <w:szCs w:val="21"/>
    </w:rPr>
  </w:style>
  <w:style w:type="paragraph" w:customStyle="1" w:styleId="451CF493A09043F6BE887105D755D6AD2">
    <w:name w:val="451CF493A09043F6BE887105D755D6AD2"/>
    <w:rsid w:val="00CE2789"/>
    <w:pPr>
      <w:spacing w:before="40" w:after="40" w:line="252" w:lineRule="auto"/>
    </w:pPr>
    <w:rPr>
      <w:rFonts w:eastAsiaTheme="minorHAnsi"/>
      <w:b/>
      <w:sz w:val="20"/>
      <w:lang w:eastAsia="en-US"/>
    </w:rPr>
  </w:style>
  <w:style w:type="paragraph" w:customStyle="1" w:styleId="1520EA4C6FEE4D34834232ED63A35B0B2">
    <w:name w:val="1520EA4C6FEE4D34834232ED63A35B0B2"/>
    <w:rsid w:val="00CE2789"/>
    <w:pPr>
      <w:spacing w:before="40" w:after="40" w:line="252" w:lineRule="auto"/>
    </w:pPr>
    <w:rPr>
      <w:rFonts w:eastAsiaTheme="minorHAnsi"/>
      <w:b/>
      <w:sz w:val="20"/>
      <w:lang w:eastAsia="en-US"/>
    </w:rPr>
  </w:style>
  <w:style w:type="paragraph" w:customStyle="1" w:styleId="35641983C60748CDA42BC7A656B1F8252">
    <w:name w:val="35641983C60748CDA42BC7A656B1F8252"/>
    <w:rsid w:val="00CE2789"/>
    <w:pPr>
      <w:spacing w:before="40" w:after="40" w:line="252" w:lineRule="auto"/>
    </w:pPr>
    <w:rPr>
      <w:rFonts w:eastAsiaTheme="minorHAnsi"/>
      <w:b/>
      <w:sz w:val="20"/>
      <w:lang w:eastAsia="en-US"/>
    </w:rPr>
  </w:style>
  <w:style w:type="paragraph" w:customStyle="1" w:styleId="7745FB5DF0134BAE86BEF450A8B32CB62">
    <w:name w:val="7745FB5DF0134BAE86BEF450A8B32CB62"/>
    <w:rsid w:val="00CE2789"/>
    <w:pPr>
      <w:spacing w:before="40" w:after="40" w:line="252" w:lineRule="auto"/>
    </w:pPr>
    <w:rPr>
      <w:rFonts w:eastAsiaTheme="minorHAnsi"/>
      <w:b/>
      <w:sz w:val="20"/>
      <w:lang w:eastAsia="en-US"/>
    </w:rPr>
  </w:style>
  <w:style w:type="paragraph" w:customStyle="1" w:styleId="F81937E6BCCB4E818F1359D2DA51573B2">
    <w:name w:val="F81937E6BCCB4E818F1359D2DA51573B2"/>
    <w:rsid w:val="00CE2789"/>
    <w:pPr>
      <w:spacing w:before="40" w:after="40" w:line="252" w:lineRule="auto"/>
    </w:pPr>
    <w:rPr>
      <w:rFonts w:ascii="Arial" w:eastAsia="Times New Roman" w:hAnsi="Arial" w:cs="Times New Roman"/>
      <w:sz w:val="19"/>
      <w:szCs w:val="21"/>
    </w:rPr>
  </w:style>
  <w:style w:type="paragraph" w:customStyle="1" w:styleId="36E4F6F81F9B4E3BB39E20F76B06442B2">
    <w:name w:val="36E4F6F81F9B4E3BB39E20F76B06442B2"/>
    <w:rsid w:val="00CE2789"/>
    <w:pPr>
      <w:spacing w:before="40" w:after="40" w:line="252" w:lineRule="auto"/>
    </w:pPr>
    <w:rPr>
      <w:rFonts w:ascii="Arial" w:eastAsia="Times New Roman" w:hAnsi="Arial" w:cs="Times New Roman"/>
      <w:sz w:val="19"/>
      <w:szCs w:val="21"/>
    </w:rPr>
  </w:style>
  <w:style w:type="paragraph" w:customStyle="1" w:styleId="1D6EA9DB0BF0422C8E80E3733A5CE89F2">
    <w:name w:val="1D6EA9DB0BF0422C8E80E3733A5CE89F2"/>
    <w:rsid w:val="00CE2789"/>
    <w:pPr>
      <w:spacing w:before="40" w:after="40" w:line="252" w:lineRule="auto"/>
    </w:pPr>
    <w:rPr>
      <w:rFonts w:ascii="Arial" w:eastAsia="Times New Roman" w:hAnsi="Arial" w:cs="Times New Roman"/>
      <w:sz w:val="19"/>
      <w:szCs w:val="21"/>
    </w:rPr>
  </w:style>
  <w:style w:type="paragraph" w:customStyle="1" w:styleId="8E48D82D480D4DAFA1D59473389B112E2">
    <w:name w:val="8E48D82D480D4DAFA1D59473389B112E2"/>
    <w:rsid w:val="00CE2789"/>
    <w:pPr>
      <w:spacing w:before="40" w:after="40" w:line="252" w:lineRule="auto"/>
    </w:pPr>
    <w:rPr>
      <w:rFonts w:ascii="Arial" w:eastAsia="Times New Roman" w:hAnsi="Arial" w:cs="Times New Roman"/>
      <w:sz w:val="19"/>
      <w:szCs w:val="21"/>
    </w:rPr>
  </w:style>
  <w:style w:type="paragraph" w:customStyle="1" w:styleId="767AFB691F4747178AC9E755C2F140F22">
    <w:name w:val="767AFB691F4747178AC9E755C2F140F22"/>
    <w:rsid w:val="00CE2789"/>
    <w:pPr>
      <w:spacing w:before="40" w:after="40" w:line="252" w:lineRule="auto"/>
    </w:pPr>
    <w:rPr>
      <w:rFonts w:ascii="Arial" w:eastAsia="Times New Roman" w:hAnsi="Arial" w:cs="Times New Roman"/>
      <w:b/>
      <w:sz w:val="19"/>
      <w:szCs w:val="21"/>
    </w:rPr>
  </w:style>
  <w:style w:type="paragraph" w:customStyle="1" w:styleId="CF917BFE6A324379B2FD806E830186AA2">
    <w:name w:val="CF917BFE6A324379B2FD806E830186AA2"/>
    <w:rsid w:val="00CE2789"/>
    <w:pPr>
      <w:spacing w:before="40" w:after="40" w:line="252" w:lineRule="auto"/>
    </w:pPr>
    <w:rPr>
      <w:rFonts w:ascii="Arial" w:eastAsia="Times New Roman" w:hAnsi="Arial" w:cs="Times New Roman"/>
      <w:b/>
      <w:sz w:val="19"/>
      <w:szCs w:val="21"/>
    </w:rPr>
  </w:style>
  <w:style w:type="paragraph" w:customStyle="1" w:styleId="6C6677342B49427EBFAF60821F6A5BF02">
    <w:name w:val="6C6677342B49427EBFAF60821F6A5BF02"/>
    <w:rsid w:val="00CE2789"/>
    <w:pPr>
      <w:spacing w:before="40" w:after="40" w:line="252" w:lineRule="auto"/>
    </w:pPr>
    <w:rPr>
      <w:rFonts w:ascii="Arial" w:eastAsia="Times New Roman" w:hAnsi="Arial" w:cs="Times New Roman"/>
      <w:b/>
      <w:sz w:val="19"/>
      <w:szCs w:val="21"/>
    </w:rPr>
  </w:style>
  <w:style w:type="paragraph" w:customStyle="1" w:styleId="77F62880BEB8441B92572B0C07BDC10C2">
    <w:name w:val="77F62880BEB8441B92572B0C07BDC10C2"/>
    <w:rsid w:val="00CE2789"/>
    <w:pPr>
      <w:spacing w:before="40" w:after="40" w:line="252" w:lineRule="auto"/>
    </w:pPr>
    <w:rPr>
      <w:rFonts w:ascii="Arial" w:eastAsia="Times New Roman" w:hAnsi="Arial" w:cs="Times New Roman"/>
      <w:b/>
      <w:sz w:val="19"/>
      <w:szCs w:val="21"/>
    </w:rPr>
  </w:style>
  <w:style w:type="paragraph" w:customStyle="1" w:styleId="3F09B6E0BEEF43B79C07D6B9B86344A12">
    <w:name w:val="3F09B6E0BEEF43B79C07D6B9B86344A12"/>
    <w:rsid w:val="00CE2789"/>
    <w:pPr>
      <w:spacing w:before="40" w:after="40" w:line="252" w:lineRule="auto"/>
    </w:pPr>
    <w:rPr>
      <w:rFonts w:ascii="Arial" w:eastAsia="Times New Roman" w:hAnsi="Arial" w:cs="Times New Roman"/>
      <w:sz w:val="19"/>
      <w:szCs w:val="21"/>
    </w:rPr>
  </w:style>
  <w:style w:type="paragraph" w:customStyle="1" w:styleId="25047808F24949A48BF264E6D7DB963D2">
    <w:name w:val="25047808F24949A48BF264E6D7DB963D2"/>
    <w:rsid w:val="00CE2789"/>
    <w:pPr>
      <w:spacing w:before="40" w:after="40" w:line="252" w:lineRule="auto"/>
    </w:pPr>
    <w:rPr>
      <w:rFonts w:ascii="Arial" w:eastAsia="Times New Roman" w:hAnsi="Arial" w:cs="Times New Roman"/>
      <w:sz w:val="19"/>
      <w:szCs w:val="21"/>
    </w:rPr>
  </w:style>
  <w:style w:type="paragraph" w:customStyle="1" w:styleId="2555131945DC4A63AC0844EC107EDE062">
    <w:name w:val="2555131945DC4A63AC0844EC107EDE062"/>
    <w:rsid w:val="00CE2789"/>
    <w:pPr>
      <w:spacing w:before="40" w:after="40" w:line="252" w:lineRule="auto"/>
    </w:pPr>
    <w:rPr>
      <w:rFonts w:ascii="Arial" w:eastAsia="Times New Roman" w:hAnsi="Arial" w:cs="Times New Roman"/>
      <w:sz w:val="19"/>
      <w:szCs w:val="21"/>
    </w:rPr>
  </w:style>
  <w:style w:type="paragraph" w:customStyle="1" w:styleId="09A2B56B39AD4886ACA246CAE53751AF2">
    <w:name w:val="09A2B56B39AD4886ACA246CAE53751AF2"/>
    <w:rsid w:val="00CE2789"/>
    <w:pPr>
      <w:spacing w:before="40" w:after="40" w:line="252" w:lineRule="auto"/>
    </w:pPr>
    <w:rPr>
      <w:rFonts w:ascii="Arial" w:eastAsia="Times New Roman" w:hAnsi="Arial" w:cs="Times New Roman"/>
      <w:sz w:val="19"/>
      <w:szCs w:val="21"/>
    </w:rPr>
  </w:style>
  <w:style w:type="paragraph" w:customStyle="1" w:styleId="567C559D2F2F4D57A483E936198BEFD42">
    <w:name w:val="567C559D2F2F4D57A483E936198BEFD42"/>
    <w:rsid w:val="00CE2789"/>
    <w:pPr>
      <w:spacing w:before="40" w:after="40" w:line="252" w:lineRule="auto"/>
    </w:pPr>
    <w:rPr>
      <w:rFonts w:ascii="Arial" w:eastAsia="Times New Roman" w:hAnsi="Arial" w:cs="Times New Roman"/>
      <w:sz w:val="19"/>
      <w:szCs w:val="21"/>
    </w:rPr>
  </w:style>
  <w:style w:type="paragraph" w:customStyle="1" w:styleId="C05DB8A056C449139D51A6CEA9EB3C2A2">
    <w:name w:val="C05DB8A056C449139D51A6CEA9EB3C2A2"/>
    <w:rsid w:val="00CE2789"/>
    <w:pPr>
      <w:spacing w:before="40" w:after="40" w:line="252" w:lineRule="auto"/>
    </w:pPr>
    <w:rPr>
      <w:rFonts w:ascii="Arial" w:eastAsia="Times New Roman" w:hAnsi="Arial" w:cs="Times New Roman"/>
      <w:sz w:val="19"/>
      <w:szCs w:val="21"/>
    </w:rPr>
  </w:style>
  <w:style w:type="paragraph" w:customStyle="1" w:styleId="C913861D5E684EF483162A5D6816C41B2">
    <w:name w:val="C913861D5E684EF483162A5D6816C41B2"/>
    <w:rsid w:val="00CE2789"/>
    <w:pPr>
      <w:spacing w:before="40" w:after="40" w:line="252" w:lineRule="auto"/>
    </w:pPr>
    <w:rPr>
      <w:rFonts w:ascii="Arial" w:eastAsia="Times New Roman" w:hAnsi="Arial" w:cs="Times New Roman"/>
      <w:sz w:val="19"/>
      <w:szCs w:val="21"/>
    </w:rPr>
  </w:style>
  <w:style w:type="paragraph" w:customStyle="1" w:styleId="4A7C47A7CC914EA6B63E329DE431D5A22">
    <w:name w:val="4A7C47A7CC914EA6B63E329DE431D5A22"/>
    <w:rsid w:val="00CE2789"/>
    <w:pPr>
      <w:spacing w:before="40" w:after="40" w:line="252" w:lineRule="auto"/>
    </w:pPr>
    <w:rPr>
      <w:rFonts w:ascii="Arial" w:eastAsia="Times New Roman" w:hAnsi="Arial" w:cs="Times New Roman"/>
      <w:sz w:val="19"/>
      <w:szCs w:val="21"/>
    </w:rPr>
  </w:style>
  <w:style w:type="paragraph" w:customStyle="1" w:styleId="BEFB00B35552481E8A079BF1F8E9C6F32">
    <w:name w:val="BEFB00B35552481E8A079BF1F8E9C6F32"/>
    <w:rsid w:val="00CE2789"/>
    <w:pPr>
      <w:spacing w:before="40" w:after="40" w:line="252" w:lineRule="auto"/>
    </w:pPr>
    <w:rPr>
      <w:rFonts w:ascii="Arial" w:eastAsia="Times New Roman" w:hAnsi="Arial" w:cs="Times New Roman"/>
      <w:sz w:val="19"/>
      <w:szCs w:val="21"/>
    </w:rPr>
  </w:style>
  <w:style w:type="paragraph" w:customStyle="1" w:styleId="A2C702E318BD4ECE8362A72749D34A712">
    <w:name w:val="A2C702E318BD4ECE8362A72749D34A712"/>
    <w:rsid w:val="00CE2789"/>
    <w:pPr>
      <w:spacing w:before="40" w:after="40" w:line="252" w:lineRule="auto"/>
    </w:pPr>
    <w:rPr>
      <w:rFonts w:ascii="Arial" w:eastAsia="Times New Roman" w:hAnsi="Arial" w:cs="Times New Roman"/>
      <w:sz w:val="19"/>
      <w:szCs w:val="21"/>
    </w:rPr>
  </w:style>
  <w:style w:type="paragraph" w:customStyle="1" w:styleId="E694EF27AE33452990BAF722B2E4DF6B2">
    <w:name w:val="E694EF27AE33452990BAF722B2E4DF6B2"/>
    <w:rsid w:val="00CE2789"/>
    <w:pPr>
      <w:spacing w:before="40" w:after="40" w:line="252" w:lineRule="auto"/>
    </w:pPr>
    <w:rPr>
      <w:rFonts w:ascii="Arial" w:eastAsia="Times New Roman" w:hAnsi="Arial" w:cs="Times New Roman"/>
      <w:sz w:val="19"/>
      <w:szCs w:val="21"/>
    </w:rPr>
  </w:style>
  <w:style w:type="paragraph" w:customStyle="1" w:styleId="1CCA2AB9F8824ACCB819630D8AC1B63D2">
    <w:name w:val="1CCA2AB9F8824ACCB819630D8AC1B63D2"/>
    <w:rsid w:val="00CE2789"/>
    <w:pPr>
      <w:spacing w:before="40" w:after="40" w:line="252" w:lineRule="auto"/>
    </w:pPr>
    <w:rPr>
      <w:rFonts w:ascii="Arial" w:eastAsia="Times New Roman" w:hAnsi="Arial" w:cs="Times New Roman"/>
      <w:sz w:val="19"/>
      <w:szCs w:val="21"/>
    </w:rPr>
  </w:style>
  <w:style w:type="paragraph" w:customStyle="1" w:styleId="FF04E0B5606348C898D236635368CA132">
    <w:name w:val="FF04E0B5606348C898D236635368CA132"/>
    <w:rsid w:val="00CE2789"/>
    <w:pPr>
      <w:spacing w:before="40" w:after="40" w:line="252" w:lineRule="auto"/>
    </w:pPr>
    <w:rPr>
      <w:rFonts w:ascii="Arial" w:eastAsia="Times New Roman" w:hAnsi="Arial" w:cs="Times New Roman"/>
      <w:sz w:val="19"/>
      <w:szCs w:val="21"/>
    </w:rPr>
  </w:style>
  <w:style w:type="paragraph" w:customStyle="1" w:styleId="E28C94D436304392AFEE1C67FF50EDED2">
    <w:name w:val="E28C94D436304392AFEE1C67FF50EDED2"/>
    <w:rsid w:val="00CE2789"/>
    <w:pPr>
      <w:spacing w:before="40" w:after="40" w:line="252" w:lineRule="auto"/>
    </w:pPr>
    <w:rPr>
      <w:rFonts w:ascii="Arial" w:eastAsia="Times New Roman" w:hAnsi="Arial" w:cs="Times New Roman"/>
      <w:sz w:val="19"/>
      <w:szCs w:val="21"/>
    </w:rPr>
  </w:style>
  <w:style w:type="paragraph" w:customStyle="1" w:styleId="D8C035DBBFC84E1EBA370B0B4742D3212">
    <w:name w:val="D8C035DBBFC84E1EBA370B0B4742D3212"/>
    <w:rsid w:val="00CE2789"/>
    <w:pPr>
      <w:spacing w:before="40" w:after="40" w:line="252" w:lineRule="auto"/>
    </w:pPr>
    <w:rPr>
      <w:rFonts w:ascii="Arial" w:eastAsia="Times New Roman" w:hAnsi="Arial" w:cs="Times New Roman"/>
      <w:sz w:val="19"/>
      <w:szCs w:val="21"/>
    </w:rPr>
  </w:style>
  <w:style w:type="paragraph" w:customStyle="1" w:styleId="DAECAEF7A9CF461A85019EFB261D2FED2">
    <w:name w:val="DAECAEF7A9CF461A85019EFB261D2FED2"/>
    <w:rsid w:val="00CE2789"/>
    <w:pPr>
      <w:spacing w:before="40" w:after="40" w:line="252" w:lineRule="auto"/>
    </w:pPr>
    <w:rPr>
      <w:rFonts w:ascii="Arial" w:eastAsia="Times New Roman" w:hAnsi="Arial" w:cs="Times New Roman"/>
      <w:sz w:val="19"/>
      <w:szCs w:val="21"/>
    </w:rPr>
  </w:style>
  <w:style w:type="paragraph" w:customStyle="1" w:styleId="6B8431E618FE43989F695A95AAE6C9CD2">
    <w:name w:val="6B8431E618FE43989F695A95AAE6C9CD2"/>
    <w:rsid w:val="00CE2789"/>
    <w:pPr>
      <w:spacing w:before="40" w:after="40" w:line="252" w:lineRule="auto"/>
    </w:pPr>
    <w:rPr>
      <w:rFonts w:ascii="Arial" w:eastAsia="Times New Roman" w:hAnsi="Arial" w:cs="Times New Roman"/>
      <w:sz w:val="19"/>
      <w:szCs w:val="21"/>
    </w:rPr>
  </w:style>
  <w:style w:type="paragraph" w:customStyle="1" w:styleId="2FF8B74234F34FF794CE92228845D3112">
    <w:name w:val="2FF8B74234F34FF794CE92228845D3112"/>
    <w:rsid w:val="00CE2789"/>
    <w:pPr>
      <w:spacing w:before="40" w:after="40" w:line="252" w:lineRule="auto"/>
    </w:pPr>
    <w:rPr>
      <w:rFonts w:ascii="Arial" w:eastAsia="Times New Roman" w:hAnsi="Arial" w:cs="Times New Roman"/>
      <w:sz w:val="19"/>
      <w:szCs w:val="21"/>
    </w:rPr>
  </w:style>
  <w:style w:type="paragraph" w:customStyle="1" w:styleId="18F20A1B77E8434482975A5BC1F0BD8A2">
    <w:name w:val="18F20A1B77E8434482975A5BC1F0BD8A2"/>
    <w:rsid w:val="00CE2789"/>
    <w:pPr>
      <w:spacing w:before="40" w:after="40" w:line="252" w:lineRule="auto"/>
    </w:pPr>
    <w:rPr>
      <w:rFonts w:ascii="Arial" w:eastAsia="Times New Roman" w:hAnsi="Arial" w:cs="Times New Roman"/>
      <w:sz w:val="19"/>
      <w:szCs w:val="21"/>
    </w:rPr>
  </w:style>
  <w:style w:type="paragraph" w:customStyle="1" w:styleId="6ED97EE8D2004D83B84329AE3BC96ACA2">
    <w:name w:val="6ED97EE8D2004D83B84329AE3BC96ACA2"/>
    <w:rsid w:val="00CE2789"/>
    <w:pPr>
      <w:spacing w:before="40" w:after="40" w:line="252" w:lineRule="auto"/>
    </w:pPr>
    <w:rPr>
      <w:rFonts w:ascii="Arial" w:eastAsia="Times New Roman" w:hAnsi="Arial" w:cs="Times New Roman"/>
      <w:sz w:val="19"/>
      <w:szCs w:val="21"/>
    </w:rPr>
  </w:style>
  <w:style w:type="paragraph" w:customStyle="1" w:styleId="A0BFD4D1128D41D1A7E73CC22AD8CBEB2">
    <w:name w:val="A0BFD4D1128D41D1A7E73CC22AD8CBEB2"/>
    <w:rsid w:val="00CE2789"/>
    <w:pPr>
      <w:spacing w:before="40" w:after="40" w:line="252" w:lineRule="auto"/>
    </w:pPr>
    <w:rPr>
      <w:rFonts w:ascii="Arial" w:eastAsia="Times New Roman" w:hAnsi="Arial" w:cs="Times New Roman"/>
      <w:sz w:val="19"/>
      <w:szCs w:val="21"/>
    </w:rPr>
  </w:style>
  <w:style w:type="paragraph" w:customStyle="1" w:styleId="6BA68F931C784CB691B83C740FE5A3ED2">
    <w:name w:val="6BA68F931C784CB691B83C740FE5A3ED2"/>
    <w:rsid w:val="00CE2789"/>
    <w:pPr>
      <w:spacing w:before="40" w:after="40" w:line="252" w:lineRule="auto"/>
    </w:pPr>
    <w:rPr>
      <w:rFonts w:ascii="Arial" w:eastAsia="Times New Roman" w:hAnsi="Arial" w:cs="Times New Roman"/>
      <w:sz w:val="19"/>
      <w:szCs w:val="21"/>
    </w:rPr>
  </w:style>
  <w:style w:type="paragraph" w:customStyle="1" w:styleId="3D216C7A025B4F2FB66A1BEFCB9348662">
    <w:name w:val="3D216C7A025B4F2FB66A1BEFCB9348662"/>
    <w:rsid w:val="00CE2789"/>
    <w:pPr>
      <w:spacing w:before="40" w:after="40" w:line="252" w:lineRule="auto"/>
    </w:pPr>
    <w:rPr>
      <w:rFonts w:ascii="Arial" w:eastAsia="Times New Roman" w:hAnsi="Arial" w:cs="Times New Roman"/>
      <w:sz w:val="19"/>
      <w:szCs w:val="21"/>
    </w:rPr>
  </w:style>
  <w:style w:type="paragraph" w:customStyle="1" w:styleId="9DD16B8F75234F39BAB13E99885ADE271">
    <w:name w:val="9DD16B8F75234F39BAB13E99885ADE271"/>
    <w:rsid w:val="00CE2789"/>
    <w:pPr>
      <w:spacing w:before="40" w:after="40" w:line="252" w:lineRule="auto"/>
    </w:pPr>
    <w:rPr>
      <w:rFonts w:ascii="Arial" w:eastAsia="Times New Roman" w:hAnsi="Arial" w:cs="Times New Roman"/>
      <w:b/>
      <w:sz w:val="19"/>
      <w:szCs w:val="21"/>
    </w:rPr>
  </w:style>
  <w:style w:type="paragraph" w:customStyle="1" w:styleId="83520876B5FE427985189017A9D534FC1">
    <w:name w:val="83520876B5FE427985189017A9D534FC1"/>
    <w:rsid w:val="00CE2789"/>
    <w:pPr>
      <w:spacing w:before="40" w:after="40" w:line="252" w:lineRule="auto"/>
    </w:pPr>
    <w:rPr>
      <w:rFonts w:ascii="Arial" w:eastAsia="Times New Roman" w:hAnsi="Arial" w:cs="Times New Roman"/>
      <w:b/>
      <w:sz w:val="19"/>
      <w:szCs w:val="21"/>
    </w:rPr>
  </w:style>
  <w:style w:type="paragraph" w:customStyle="1" w:styleId="8CC56AB26F8643E2931F26E1A2D31EF71">
    <w:name w:val="8CC56AB26F8643E2931F26E1A2D31EF71"/>
    <w:rsid w:val="00CE2789"/>
    <w:pPr>
      <w:spacing w:before="40" w:after="40" w:line="252" w:lineRule="auto"/>
    </w:pPr>
    <w:rPr>
      <w:rFonts w:ascii="Arial" w:eastAsia="Times New Roman" w:hAnsi="Arial" w:cs="Times New Roman"/>
      <w:sz w:val="19"/>
      <w:szCs w:val="21"/>
    </w:rPr>
  </w:style>
  <w:style w:type="paragraph" w:customStyle="1" w:styleId="4F4B016180484EB8A869214E0147BDAB1">
    <w:name w:val="4F4B016180484EB8A869214E0147BDAB1"/>
    <w:rsid w:val="00CE2789"/>
    <w:pPr>
      <w:spacing w:before="40" w:after="40" w:line="252" w:lineRule="auto"/>
    </w:pPr>
    <w:rPr>
      <w:rFonts w:ascii="Arial" w:eastAsia="Times New Roman" w:hAnsi="Arial" w:cs="Times New Roman"/>
      <w:sz w:val="19"/>
      <w:szCs w:val="21"/>
    </w:rPr>
  </w:style>
  <w:style w:type="paragraph" w:customStyle="1" w:styleId="D4F584C7CAF34951B01010F3EC7AE5CB1">
    <w:name w:val="D4F584C7CAF34951B01010F3EC7AE5CB1"/>
    <w:rsid w:val="00CE2789"/>
    <w:pPr>
      <w:spacing w:before="40" w:after="40" w:line="252" w:lineRule="auto"/>
    </w:pPr>
    <w:rPr>
      <w:rFonts w:ascii="Arial" w:eastAsia="Times New Roman" w:hAnsi="Arial" w:cs="Times New Roman"/>
      <w:sz w:val="19"/>
      <w:szCs w:val="21"/>
    </w:rPr>
  </w:style>
  <w:style w:type="paragraph" w:customStyle="1" w:styleId="5D49FDE4A2924A58A9D9E5559DB292EC1">
    <w:name w:val="5D49FDE4A2924A58A9D9E5559DB292EC1"/>
    <w:rsid w:val="00CE2789"/>
    <w:pPr>
      <w:spacing w:before="40" w:after="40" w:line="252" w:lineRule="auto"/>
    </w:pPr>
    <w:rPr>
      <w:rFonts w:ascii="Arial" w:eastAsia="Times New Roman" w:hAnsi="Arial" w:cs="Times New Roman"/>
      <w:sz w:val="19"/>
      <w:szCs w:val="21"/>
    </w:rPr>
  </w:style>
  <w:style w:type="paragraph" w:customStyle="1" w:styleId="66AEC97F4D4C4009A0EB5FB5575A2BE21">
    <w:name w:val="66AEC97F4D4C4009A0EB5FB5575A2BE21"/>
    <w:rsid w:val="00CE2789"/>
    <w:pPr>
      <w:spacing w:before="40" w:after="40" w:line="252" w:lineRule="auto"/>
    </w:pPr>
    <w:rPr>
      <w:rFonts w:ascii="Arial" w:eastAsia="Times New Roman" w:hAnsi="Arial" w:cs="Times New Roman"/>
      <w:sz w:val="19"/>
      <w:szCs w:val="21"/>
    </w:rPr>
  </w:style>
  <w:style w:type="paragraph" w:customStyle="1" w:styleId="235CF67FEC0547D58F20AB32A1AA03361">
    <w:name w:val="235CF67FEC0547D58F20AB32A1AA03361"/>
    <w:rsid w:val="00CE2789"/>
    <w:pPr>
      <w:spacing w:before="40" w:after="40" w:line="252" w:lineRule="auto"/>
    </w:pPr>
    <w:rPr>
      <w:rFonts w:ascii="Arial" w:eastAsia="Times New Roman" w:hAnsi="Arial" w:cs="Times New Roman"/>
      <w:sz w:val="19"/>
      <w:szCs w:val="21"/>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4ECF2C3B6E2F450082D1543CAF17A93F">
    <w:name w:val="4ECF2C3B6E2F450082D1543CAF17A93F"/>
    <w:rsid w:val="00203766"/>
    <w:rPr>
      <w:lang w:eastAsia="ja-JP"/>
    </w:rPr>
  </w:style>
  <w:style w:type="paragraph" w:customStyle="1" w:styleId="D47AD0838FE64252A259728B66E86F47">
    <w:name w:val="D47AD0838FE64252A259728B66E86F47"/>
    <w:rsid w:val="00203766"/>
    <w:rPr>
      <w:lang w:eastAsia="ja-JP"/>
    </w:rPr>
  </w:style>
  <w:style w:type="paragraph" w:customStyle="1" w:styleId="4457C4899C85426DBA7E6D56970163CE">
    <w:name w:val="4457C4899C85426DBA7E6D56970163CE"/>
    <w:rsid w:val="00AF01D7"/>
    <w:rPr>
      <w:lang w:eastAsia="ja-JP"/>
    </w:rPr>
  </w:style>
  <w:style w:type="paragraph" w:customStyle="1" w:styleId="B5D00A9F36F14E5A8604404E0E4BE15D">
    <w:name w:val="B5D00A9F36F14E5A8604404E0E4BE15D"/>
    <w:rsid w:val="00AF01D7"/>
    <w:rPr>
      <w:lang w:eastAsia="ja-JP"/>
    </w:rPr>
  </w:style>
  <w:style w:type="paragraph" w:customStyle="1" w:styleId="F998B6DE01284970806B427834C2BAB3">
    <w:name w:val="F998B6DE01284970806B427834C2BAB3"/>
    <w:rsid w:val="00AF01D7"/>
    <w:rPr>
      <w:lang w:eastAsia="ja-JP"/>
    </w:rPr>
  </w:style>
  <w:style w:type="paragraph" w:customStyle="1" w:styleId="ACB8E6B79CC3496E86F4BAB61E5AD47A">
    <w:name w:val="ACB8E6B79CC3496E86F4BAB61E5AD47A"/>
    <w:rsid w:val="00AF01D7"/>
    <w:rPr>
      <w:lang w:eastAsia="ja-JP"/>
    </w:rPr>
  </w:style>
  <w:style w:type="paragraph" w:customStyle="1" w:styleId="5C39A364D07D4817A8E24399793B30CB">
    <w:name w:val="5C39A364D07D4817A8E24399793B30CB"/>
    <w:rsid w:val="00AF01D7"/>
    <w:rPr>
      <w:lang w:eastAsia="ja-JP"/>
    </w:rPr>
  </w:style>
  <w:style w:type="paragraph" w:customStyle="1" w:styleId="E476E14A9F5943FAA0894C98A72EE4C5">
    <w:name w:val="E476E14A9F5943FAA0894C98A72EE4C5"/>
    <w:rsid w:val="00AF01D7"/>
    <w:rPr>
      <w:lang w:eastAsia="ja-JP"/>
    </w:rPr>
  </w:style>
  <w:style w:type="paragraph" w:customStyle="1" w:styleId="EF846106F5D24DB599F87D3BE20098CC">
    <w:name w:val="EF846106F5D24DB599F87D3BE20098CC"/>
    <w:rsid w:val="00AF01D7"/>
    <w:rPr>
      <w:lang w:eastAsia="ja-JP"/>
    </w:rPr>
  </w:style>
  <w:style w:type="paragraph" w:customStyle="1" w:styleId="96E5D39D3DDE43A6BE3647AE4A71A58E">
    <w:name w:val="96E5D39D3DDE43A6BE3647AE4A71A58E"/>
    <w:rsid w:val="00AF01D7"/>
    <w:rPr>
      <w:lang w:eastAsia="ja-JP"/>
    </w:rPr>
  </w:style>
  <w:style w:type="paragraph" w:customStyle="1" w:styleId="E61260F941594C09BD05FF91C91F8D62">
    <w:name w:val="E61260F941594C09BD05FF91C91F8D62"/>
    <w:rsid w:val="00AF01D7"/>
    <w:rPr>
      <w:lang w:eastAsia="ja-JP"/>
    </w:rPr>
  </w:style>
  <w:style w:type="paragraph" w:customStyle="1" w:styleId="A1E4DF8650BA4CCFB3A336371D8EC130">
    <w:name w:val="A1E4DF8650BA4CCFB3A336371D8EC130"/>
    <w:rsid w:val="00AF01D7"/>
    <w:rPr>
      <w:lang w:eastAsia="ja-JP"/>
    </w:rPr>
  </w:style>
  <w:style w:type="paragraph" w:customStyle="1" w:styleId="5B7352ADE40C45F39AF75B9F8EABAE0C">
    <w:name w:val="5B7352ADE40C45F39AF75B9F8EABAE0C"/>
    <w:rsid w:val="00AF01D7"/>
    <w:rPr>
      <w:lang w:eastAsia="ja-JP"/>
    </w:rPr>
  </w:style>
  <w:style w:type="paragraph" w:customStyle="1" w:styleId="E76C86E34CAB40F4BB8A7C91B9C921C4">
    <w:name w:val="E76C86E34CAB40F4BB8A7C91B9C921C4"/>
    <w:rsid w:val="00AF01D7"/>
    <w:rPr>
      <w:lang w:eastAsia="ja-JP"/>
    </w:rPr>
  </w:style>
  <w:style w:type="paragraph" w:customStyle="1" w:styleId="B21F9D331541430182D9DDAE8D047DFC">
    <w:name w:val="B21F9D331541430182D9DDAE8D047DFC"/>
    <w:rsid w:val="00AF01D7"/>
    <w:rPr>
      <w:lang w:eastAsia="ja-JP"/>
    </w:rPr>
  </w:style>
  <w:style w:type="paragraph" w:customStyle="1" w:styleId="E8EDB4D02BF145FFA9508F1EC6A5F060">
    <w:name w:val="E8EDB4D02BF145FFA9508F1EC6A5F060"/>
    <w:rsid w:val="00AF01D7"/>
    <w:rPr>
      <w:lang w:eastAsia="ja-JP"/>
    </w:rPr>
  </w:style>
  <w:style w:type="paragraph" w:customStyle="1" w:styleId="331D881567BC42CFAC25FB4E6F30D8B9">
    <w:name w:val="331D881567BC42CFAC25FB4E6F30D8B9"/>
    <w:rsid w:val="009D4838"/>
    <w:rPr>
      <w:lang w:eastAsia="ja-JP"/>
    </w:rPr>
  </w:style>
  <w:style w:type="paragraph" w:customStyle="1" w:styleId="425E51FBF16D40569849AFF9A875AC14">
    <w:name w:val="425E51FBF16D40569849AFF9A875AC14"/>
    <w:rsid w:val="009D4838"/>
    <w:rPr>
      <w:lang w:eastAsia="ja-JP"/>
    </w:rPr>
  </w:style>
  <w:style w:type="paragraph" w:customStyle="1" w:styleId="513BD90EC98247739C073DE62F524FA6">
    <w:name w:val="513BD90EC98247739C073DE62F524FA6"/>
    <w:rsid w:val="004241CB"/>
    <w:rPr>
      <w:lang w:eastAsia="ja-JP"/>
    </w:rPr>
  </w:style>
  <w:style w:type="paragraph" w:customStyle="1" w:styleId="72375B13C32A453FAFA7EDAC21C730A5">
    <w:name w:val="72375B13C32A453FAFA7EDAC21C730A5"/>
    <w:rsid w:val="004241CB"/>
    <w:rPr>
      <w:lang w:eastAsia="ja-JP"/>
    </w:rPr>
  </w:style>
  <w:style w:type="paragraph" w:customStyle="1" w:styleId="14BB9D19718E405193EA20ABA48758DD">
    <w:name w:val="14BB9D19718E405193EA20ABA48758DD"/>
    <w:rsid w:val="004241CB"/>
    <w:rPr>
      <w:lang w:eastAsia="ja-JP"/>
    </w:rPr>
  </w:style>
  <w:style w:type="paragraph" w:customStyle="1" w:styleId="F648E27ABDE044999B6C6E027E53A6A5">
    <w:name w:val="F648E27ABDE044999B6C6E027E53A6A5"/>
    <w:rsid w:val="004241CB"/>
    <w:rPr>
      <w:lang w:eastAsia="ja-JP"/>
    </w:rPr>
  </w:style>
  <w:style w:type="paragraph" w:customStyle="1" w:styleId="5F89C6074E864457B0469144B2442631">
    <w:name w:val="5F89C6074E864457B0469144B2442631"/>
    <w:rsid w:val="004241CB"/>
    <w:rPr>
      <w:lang w:eastAsia="ja-JP"/>
    </w:rPr>
  </w:style>
  <w:style w:type="paragraph" w:customStyle="1" w:styleId="281CEB5077344C938B8B1682C2B8BE3A">
    <w:name w:val="281CEB5077344C938B8B1682C2B8BE3A"/>
    <w:rsid w:val="00A51639"/>
    <w:rPr>
      <w:lang w:eastAsia="ja-JP"/>
    </w:rPr>
  </w:style>
  <w:style w:type="paragraph" w:customStyle="1" w:styleId="6AF19828AF544721805A38EB22130590">
    <w:name w:val="6AF19828AF544721805A38EB22130590"/>
    <w:rsid w:val="00A51639"/>
    <w:rPr>
      <w:lang w:eastAsia="ja-JP"/>
    </w:rPr>
  </w:style>
  <w:style w:type="paragraph" w:customStyle="1" w:styleId="9F5F1D9D521C4E6F9F98A34A3CAB479C">
    <w:name w:val="9F5F1D9D521C4E6F9F98A34A3CAB479C"/>
    <w:rsid w:val="00A51639"/>
    <w:rPr>
      <w:lang w:eastAsia="ja-JP"/>
    </w:rPr>
  </w:style>
  <w:style w:type="paragraph" w:customStyle="1" w:styleId="137C7B89B1064F06A4679DD89D39B46E">
    <w:name w:val="137C7B89B1064F06A4679DD89D39B46E"/>
    <w:rsid w:val="00A51639"/>
    <w:rPr>
      <w:lang w:eastAsia="ja-JP"/>
    </w:rPr>
  </w:style>
  <w:style w:type="paragraph" w:customStyle="1" w:styleId="2CC33B964F3647E7903F6234F7C52E4D">
    <w:name w:val="2CC33B964F3647E7903F6234F7C52E4D"/>
    <w:rsid w:val="00A0573D"/>
    <w:rPr>
      <w:lang w:eastAsia="ja-JP"/>
    </w:rPr>
  </w:style>
  <w:style w:type="paragraph" w:customStyle="1" w:styleId="721DB0DD7B1C410EA424A8791DA87BDB">
    <w:name w:val="721DB0DD7B1C410EA424A8791DA87BDB"/>
    <w:rsid w:val="00A0573D"/>
    <w:rPr>
      <w:lang w:eastAsia="ja-JP"/>
    </w:rPr>
  </w:style>
  <w:style w:type="paragraph" w:customStyle="1" w:styleId="56F30494AF17484CAD9437F91E13E900">
    <w:name w:val="56F30494AF17484CAD9437F91E13E900"/>
    <w:rsid w:val="00EB5D01"/>
  </w:style>
  <w:style w:type="paragraph" w:customStyle="1" w:styleId="609B6B9A77DC4A53925C13E6CDA4F186">
    <w:name w:val="609B6B9A77DC4A53925C13E6CDA4F186"/>
    <w:rsid w:val="00EB5D01"/>
  </w:style>
  <w:style w:type="paragraph" w:customStyle="1" w:styleId="365AAE16EBF841C2AB5922A9CBA3C5FE">
    <w:name w:val="365AAE16EBF841C2AB5922A9CBA3C5FE"/>
    <w:rsid w:val="00EB5D01"/>
  </w:style>
  <w:style w:type="paragraph" w:customStyle="1" w:styleId="EE2351D262234AF3A095AF5E897A5F07">
    <w:name w:val="EE2351D262234AF3A095AF5E897A5F07"/>
    <w:rsid w:val="00EB5D01"/>
  </w:style>
  <w:style w:type="paragraph" w:customStyle="1" w:styleId="FF78ECAA1CC14E688CA90BC11CF96FDB">
    <w:name w:val="FF78ECAA1CC14E688CA90BC11CF96FDB"/>
    <w:rsid w:val="00EB5D01"/>
  </w:style>
  <w:style w:type="paragraph" w:customStyle="1" w:styleId="C74DE961F348488181535FA5CAD8C619">
    <w:name w:val="C74DE961F348488181535FA5CAD8C619"/>
    <w:rsid w:val="00EB5D01"/>
  </w:style>
  <w:style w:type="paragraph" w:customStyle="1" w:styleId="589FD090299F47DCA070FA57BA861862">
    <w:name w:val="589FD090299F47DCA070FA57BA861862"/>
    <w:rsid w:val="00EB5D01"/>
  </w:style>
  <w:style w:type="paragraph" w:customStyle="1" w:styleId="082BF1E90EF24F6D957344E5058EFAC6">
    <w:name w:val="082BF1E90EF24F6D957344E5058EFAC6"/>
    <w:rsid w:val="00EB5D01"/>
  </w:style>
  <w:style w:type="paragraph" w:customStyle="1" w:styleId="E3F98D0D4204478C96E44EE1B59F2062">
    <w:name w:val="E3F98D0D4204478C96E44EE1B59F2062"/>
    <w:rsid w:val="00EB5D01"/>
  </w:style>
  <w:style w:type="paragraph" w:customStyle="1" w:styleId="642358E12F14491191DD7DC641D925BB">
    <w:name w:val="642358E12F14491191DD7DC641D925BB"/>
    <w:rsid w:val="00EB5D01"/>
  </w:style>
  <w:style w:type="paragraph" w:customStyle="1" w:styleId="14DEEA9D2F164E308531DF8E479E97E7">
    <w:name w:val="14DEEA9D2F164E308531DF8E479E97E7"/>
    <w:rsid w:val="00EB5D01"/>
  </w:style>
  <w:style w:type="paragraph" w:customStyle="1" w:styleId="9A76DFBAAEB6467982DF61097603ED6F">
    <w:name w:val="9A76DFBAAEB6467982DF61097603ED6F"/>
    <w:rsid w:val="00EB5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Economics and Business</DocumentField8>
</QCAA>
</file>

<file path=customXml/item4.xml><?xml version="1.0" encoding="utf-8"?>
<QCAA xmlns="http://QCAA.qld.edu.au">
  <DocumentDate>2023-03-09T00:00:00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D4E9B9-29AC-4B64-BA34-40156AA61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12</TotalTime>
  <Pages>3</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Year 10 Economics and Business Curriculum and assessment plan</vt:lpstr>
    </vt:vector>
  </TitlesOfParts>
  <Company>Queensland Curriculum and Assessment Authority</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Economics and Business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13</cp:revision>
  <cp:lastPrinted>2017-07-03T22:50:00Z</cp:lastPrinted>
  <dcterms:created xsi:type="dcterms:W3CDTF">2023-03-01T06:37:00Z</dcterms:created>
  <dcterms:modified xsi:type="dcterms:W3CDTF">2023-03-30T03:20:00Z</dcterms:modified>
  <cp:category>230260</cp:category>
  <cp:contentStatus>Year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ies>
</file>