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5B1D13" w14:textId="77777777" w:rsidTr="00F05D01">
        <w:trPr>
          <w:trHeight w:val="1615"/>
        </w:trPr>
        <w:tc>
          <w:tcPr>
            <w:tcW w:w="22113" w:type="dxa"/>
            <w:vAlign w:val="bottom"/>
          </w:tcPr>
          <w:bookmarkStart w:id="0" w:name="_Toc234219367"/>
          <w:p w14:paraId="184434DA" w14:textId="03963862" w:rsidR="00824ECD" w:rsidRPr="00781C99" w:rsidRDefault="00E747D2" w:rsidP="00824ECD">
            <w:pPr>
              <w:pStyle w:val="Title"/>
            </w:pPr>
            <w:sdt>
              <w:sdtPr>
                <w:alias w:val="Status"/>
                <w:tag w:val="Status"/>
                <w:id w:val="-435986107"/>
                <w:placeholder>
                  <w:docPart w:val="171A7B2A5FC74151B5568F4DF3864E08"/>
                </w:placeholder>
                <w:dataBinding w:prefixMappings="xmlns:ns0='http://purl.org/dc/elements/1.1/' xmlns:ns1='http://schemas.openxmlformats.org/package/2006/metadata/core-properties' " w:xpath="/ns1:coreProperties[1]/ns1:contentStatus[1]" w:storeItemID="{6C3C8BC8-F283-45AE-878A-BAB7291924A1}"/>
                <w:text/>
              </w:sdtPr>
              <w:sdtEndPr/>
              <w:sdtContent>
                <w:r w:rsidR="00132929">
                  <w:t xml:space="preserve">Year </w:t>
                </w:r>
                <w:r w:rsidR="005300B7">
                  <w:t>8</w:t>
                </w:r>
              </w:sdtContent>
            </w:sdt>
            <w:r w:rsidR="00824ECD">
              <w:t xml:space="preserve"> </w:t>
            </w:r>
            <w:sdt>
              <w:sdtPr>
                <w:alias w:val="Subject Name"/>
                <w:tag w:val="DocumentField8"/>
                <w:id w:val="-1221049525"/>
                <w:placeholder>
                  <w:docPart w:val="8FADAB3E183645B8AE5BFADB418BA5E6"/>
                </w:placeholder>
                <w:dataBinding w:prefixMappings="xmlns:ns0='http://QCAA.qld.edu.au' " w:xpath="/ns0:QCAA[1]/ns0:DocumentField8[1]" w:storeItemID="{ECF99190-FDC9-4DC7-BF4D-418697363580}"/>
                <w:text/>
              </w:sdtPr>
              <w:sdtEndPr/>
              <w:sdtContent>
                <w:r w:rsidR="009F6C1B">
                  <w:t>Civics and Citizenship</w:t>
                </w:r>
              </w:sdtContent>
            </w:sdt>
            <w:r w:rsidR="00824ECD">
              <w:br/>
            </w:r>
            <w:r w:rsidR="005E2AC8">
              <w:t>C</w:t>
            </w:r>
            <w:r w:rsidR="0062087D">
              <w:t>urriculum</w:t>
            </w:r>
            <w:r w:rsidR="00824ECD">
              <w:t xml:space="preserve"> and assessment plan</w:t>
            </w:r>
          </w:p>
          <w:sdt>
            <w:sdtPr>
              <w:alias w:val="Document Subtitle"/>
              <w:tag w:val="DocumentSubtitle"/>
              <w:id w:val="892237444"/>
              <w:placeholder>
                <w:docPart w:val="FBEDD45A3C5C4B86AC71B791013F866F"/>
              </w:placeholder>
              <w:showingPlcHdr/>
              <w:dataBinding w:prefixMappings="xmlns:ns0='http://QCAA.qld.edu.au' " w:xpath="/ns0:QCAA[1]/ns0:DocumentSubtitle[1]" w:storeItemID="{ECF99190-FDC9-4DC7-BF4D-418697363580}"/>
              <w:text/>
            </w:sdtPr>
            <w:sdtEndPr/>
            <w:sdtContent>
              <w:p w14:paraId="0BAC4EE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E774E18" w14:textId="77777777" w:rsidR="009F6529" w:rsidRPr="00B26BD8" w:rsidRDefault="009F6529" w:rsidP="009F6529">
      <w:pPr>
        <w:rPr>
          <w:sz w:val="2"/>
          <w:szCs w:val="2"/>
        </w:rPr>
      </w:pPr>
      <w:bookmarkStart w:id="1" w:name="_Toc488841092"/>
      <w:bookmarkEnd w:id="0"/>
    </w:p>
    <w:p w14:paraId="41FBFA03"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7AB31256" w14:textId="2AB6AD06"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A77E71">
        <w:rPr>
          <w:rStyle w:val="InstructiontowritersChar"/>
        </w:rPr>
        <w:t>the</w:t>
      </w:r>
      <w:r w:rsidR="00A77E71" w:rsidRPr="0028569D">
        <w:rPr>
          <w:rStyle w:val="InstructiontowritersChar"/>
        </w:rPr>
        <w:t xml:space="preserve"> </w:t>
      </w:r>
      <w:r w:rsidRPr="0028569D">
        <w:rPr>
          <w:rStyle w:val="InstructiontowritersChar"/>
        </w:rPr>
        <w:t>Australian Curriculum</w:t>
      </w:r>
      <w:r w:rsidR="00A77E71">
        <w:rPr>
          <w:rStyle w:val="InstructiontowritersChar"/>
        </w:rPr>
        <w:t>: Civics and Citizenship.</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42D377DC"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05C1CECC"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45AA0E42"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27F1E3ED" w14:textId="23BEB2A2"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72D352C0" w14:textId="77777777" w:rsidTr="00594F3D">
        <w:trPr>
          <w:trHeight w:val="2151"/>
        </w:trPr>
        <w:tc>
          <w:tcPr>
            <w:tcW w:w="3752" w:type="pct"/>
          </w:tcPr>
          <w:p w14:paraId="1D92002A" w14:textId="77777777" w:rsidR="00CA3D31" w:rsidRDefault="00CA3D31" w:rsidP="00001782">
            <w:pPr>
              <w:pStyle w:val="Tabletextpadded"/>
            </w:pPr>
            <w:r>
              <w:t>In Year 8, students understand how citizens can actively participate in Australia’s political system, the role and impact of elections, and the ways political parties, interest groups, media and individuals influence government and decision-making processes. Students consider how laws are made and the types of laws used in Australia. Students also examine what it means to be Australian by identifying the reasons for and influences that shape national identity, and how this contributes to active citizenship.</w:t>
            </w:r>
          </w:p>
          <w:p w14:paraId="44E8AA6F" w14:textId="77777777" w:rsidR="00DD18DE" w:rsidRDefault="00CA3D31" w:rsidP="00CA3D31">
            <w:pPr>
              <w:pStyle w:val="Tabletext"/>
            </w:pPr>
            <w:r>
              <w:t>Inquiry questions provide a framework for developing students’ knowledge, understanding and skills. The following inquiry questions are examples only and may be used or adapted to suit local contexts:</w:t>
            </w:r>
          </w:p>
          <w:p w14:paraId="6F98F350" w14:textId="77777777" w:rsidR="00CA3D31" w:rsidRDefault="00CA3D31" w:rsidP="00CA3D31">
            <w:pPr>
              <w:pStyle w:val="TableBullet"/>
            </w:pPr>
            <w:r>
              <w:t>What is the role and impact of elections and political parties in Australian democracy?</w:t>
            </w:r>
          </w:p>
          <w:p w14:paraId="59BB3581" w14:textId="77777777" w:rsidR="00CA3D31" w:rsidRDefault="00CA3D31" w:rsidP="00CA3D31">
            <w:pPr>
              <w:pStyle w:val="TableBullet"/>
            </w:pPr>
            <w:r>
              <w:t>How can citizens shape and influence Australia’s political system?</w:t>
            </w:r>
          </w:p>
          <w:p w14:paraId="7E007000" w14:textId="77777777" w:rsidR="00CA3D31" w:rsidRDefault="00CA3D31" w:rsidP="00CA3D31">
            <w:pPr>
              <w:pStyle w:val="TableBullet"/>
            </w:pPr>
            <w:r>
              <w:t>How are laws made and applied in Australia?</w:t>
            </w:r>
          </w:p>
          <w:p w14:paraId="77271776" w14:textId="71D59D8B" w:rsidR="00CA3D31" w:rsidRPr="00D97D6E" w:rsidRDefault="00CA3D31" w:rsidP="00CA3D31">
            <w:pPr>
              <w:pStyle w:val="TableBullet"/>
            </w:pPr>
            <w:r>
              <w:t>What different perspectives are there about national identity?</w:t>
            </w:r>
          </w:p>
        </w:tc>
        <w:tc>
          <w:tcPr>
            <w:tcW w:w="1248" w:type="pct"/>
          </w:tcPr>
          <w:p w14:paraId="31BC0247" w14:textId="77777777" w:rsidR="0028569D" w:rsidRDefault="0028569D" w:rsidP="00594F3D">
            <w:pPr>
              <w:pStyle w:val="Instructiontowriters"/>
            </w:pPr>
            <w:r>
              <w:t xml:space="preserve">Describe the context and cohort. </w:t>
            </w:r>
          </w:p>
          <w:p w14:paraId="02F72FC3" w14:textId="77777777" w:rsidR="0062087D" w:rsidRDefault="0062087D" w:rsidP="0062087D">
            <w:pPr>
              <w:pStyle w:val="Instructiontowriters"/>
            </w:pPr>
            <w:r>
              <w:t>Consider the following to make informed professional decisions during the planning process:</w:t>
            </w:r>
          </w:p>
          <w:p w14:paraId="5FEFFC8B" w14:textId="3D9A34D4" w:rsidR="0062087D" w:rsidRPr="003F3C86" w:rsidRDefault="0062087D" w:rsidP="004625AA">
            <w:pPr>
              <w:pStyle w:val="Instructiontowritersbullet"/>
            </w:pPr>
            <w:r w:rsidRPr="003F3C86">
              <w:t>relevant student data and information, e.g. achievement data</w:t>
            </w:r>
          </w:p>
          <w:p w14:paraId="2807396E" w14:textId="26965B84" w:rsidR="003F3C86" w:rsidRPr="003F3C86" w:rsidRDefault="0062087D" w:rsidP="004625AA">
            <w:pPr>
              <w:pStyle w:val="Instructiontowritersbullet"/>
            </w:pPr>
            <w:r w:rsidRPr="004625AA">
              <w:t>available resources, e.g. timetabling</w:t>
            </w:r>
          </w:p>
          <w:p w14:paraId="3C278FC6" w14:textId="13292CD2" w:rsidR="0062087D" w:rsidRDefault="0062087D" w:rsidP="004625AA">
            <w:pPr>
              <w:pStyle w:val="Instructiontowritersbullet"/>
            </w:pPr>
            <w:r w:rsidRPr="004625AA">
              <w:t>school and sector priorities.</w:t>
            </w:r>
          </w:p>
          <w:p w14:paraId="46BD9A40" w14:textId="6EC3DDDD" w:rsidR="003A1B1D" w:rsidRPr="00D9697C" w:rsidRDefault="00E747D2" w:rsidP="00D9697C">
            <w:pPr>
              <w:pStyle w:val="Tabletext"/>
            </w:pPr>
            <w:sdt>
              <w:sdtPr>
                <w:rPr>
                  <w:rStyle w:val="TabletextChar"/>
                </w:rPr>
                <w:id w:val="-506141919"/>
                <w:placeholder>
                  <w:docPart w:val="425E51FBF16D40569849AFF9A875AC14"/>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301A9739" w14:textId="2DA74376" w:rsidR="0028569D" w:rsidRDefault="0028569D" w:rsidP="0028569D">
      <w:pPr>
        <w:pStyle w:val="Instructiontowriter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2241C3D2"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072828C6" w14:textId="77777777" w:rsidR="0028569D" w:rsidRPr="009A061A" w:rsidRDefault="0028569D" w:rsidP="00594F3D">
            <w:pPr>
              <w:pStyle w:val="Tableheading"/>
            </w:pPr>
            <w:r>
              <w:t xml:space="preserve">Unit 1 — </w:t>
            </w:r>
            <w:sdt>
              <w:sdtPr>
                <w:id w:val="1365712947"/>
                <w:placeholder>
                  <w:docPart w:val="451CF493A09043F6BE887105D755D6AD"/>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2AB0D6D9" w14:textId="77777777" w:rsidR="0028569D" w:rsidRPr="00B54F18" w:rsidRDefault="0028569D" w:rsidP="00594F3D">
            <w:pPr>
              <w:pStyle w:val="Tableheading"/>
            </w:pPr>
            <w:r>
              <w:t xml:space="preserve">Unit 2 — </w:t>
            </w:r>
            <w:sdt>
              <w:sdtPr>
                <w:id w:val="-1702467796"/>
                <w:placeholder>
                  <w:docPart w:val="1520EA4C6FEE4D34834232ED63A35B0B"/>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D2F0F08" w14:textId="77777777" w:rsidR="0028569D" w:rsidRPr="00B54F18" w:rsidRDefault="0028569D" w:rsidP="00594F3D">
            <w:pPr>
              <w:pStyle w:val="Tableheading"/>
            </w:pPr>
            <w:r>
              <w:t xml:space="preserve">Unit 3 — </w:t>
            </w:r>
            <w:sdt>
              <w:sdtPr>
                <w:id w:val="1322471674"/>
                <w:placeholder>
                  <w:docPart w:val="35641983C60748CDA42BC7A656B1F825"/>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71609BB1" w14:textId="77777777" w:rsidR="0028569D" w:rsidRPr="00B54F18" w:rsidRDefault="0028569D" w:rsidP="00594F3D">
            <w:pPr>
              <w:pStyle w:val="Tableheading"/>
            </w:pPr>
            <w:r>
              <w:t xml:space="preserve">Unit 4 — </w:t>
            </w:r>
            <w:sdt>
              <w:sdtPr>
                <w:id w:val="-583523569"/>
                <w:placeholder>
                  <w:docPart w:val="7745FB5DF0134BAE86BEF450A8B32CB6"/>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142562C1" w14:textId="77777777" w:rsidTr="00E26166">
        <w:trPr>
          <w:trHeight w:val="570"/>
        </w:trPr>
        <w:tc>
          <w:tcPr>
            <w:tcW w:w="1250" w:type="pct"/>
          </w:tcPr>
          <w:p w14:paraId="50022621" w14:textId="77777777" w:rsidR="0028569D" w:rsidRPr="004D4EBC" w:rsidRDefault="0028569D" w:rsidP="0028569D">
            <w:pPr>
              <w:pStyle w:val="Tabletext"/>
              <w:rPr>
                <w:b/>
              </w:rPr>
            </w:pPr>
            <w:r w:rsidRPr="00D863CC">
              <w:t xml:space="preserve">Duration: </w:t>
            </w:r>
            <w:sdt>
              <w:sdtPr>
                <w:id w:val="-880390574"/>
                <w:placeholder>
                  <w:docPart w:val="F81937E6BCCB4E818F1359D2DA51573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D7DADD4" w14:textId="77777777" w:rsidR="0028569D" w:rsidRPr="004D4EBC" w:rsidRDefault="0028569D" w:rsidP="0028569D">
            <w:pPr>
              <w:pStyle w:val="Tabletext"/>
              <w:rPr>
                <w:b/>
              </w:rPr>
            </w:pPr>
            <w:r w:rsidRPr="00D863CC">
              <w:t xml:space="preserve">Duration: </w:t>
            </w:r>
            <w:sdt>
              <w:sdtPr>
                <w:id w:val="1491213030"/>
                <w:placeholder>
                  <w:docPart w:val="36E4F6F81F9B4E3BB39E20F76B06442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5982A928" w14:textId="1BA26677" w:rsidR="0028569D" w:rsidRPr="004D4EBC" w:rsidRDefault="0028569D" w:rsidP="0028569D">
            <w:pPr>
              <w:pStyle w:val="Tabletext"/>
              <w:rPr>
                <w:b/>
              </w:rPr>
            </w:pPr>
            <w:r w:rsidRPr="00D863CC">
              <w:t xml:space="preserve">Duration: </w:t>
            </w:r>
            <w:sdt>
              <w:sdtPr>
                <w:id w:val="-747497355"/>
                <w:placeholder>
                  <w:docPart w:val="1D6EA9DB0BF0422C8E80E3733A5CE89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04A04936" w14:textId="77777777" w:rsidR="0028569D" w:rsidRPr="004D4EBC" w:rsidRDefault="0028569D" w:rsidP="0028569D">
            <w:pPr>
              <w:pStyle w:val="Tabletext"/>
              <w:rPr>
                <w:b/>
              </w:rPr>
            </w:pPr>
            <w:r w:rsidRPr="00D863CC">
              <w:t xml:space="preserve">Duration: </w:t>
            </w:r>
            <w:sdt>
              <w:sdtPr>
                <w:id w:val="-76756864"/>
                <w:placeholder>
                  <w:docPart w:val="8E48D82D480D4DAFA1D59473389B112E"/>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6ECAE174" w14:textId="77777777" w:rsidTr="00E26166">
        <w:trPr>
          <w:trHeight w:val="873"/>
        </w:trPr>
        <w:tc>
          <w:tcPr>
            <w:tcW w:w="1250" w:type="pct"/>
          </w:tcPr>
          <w:p w14:paraId="2FA7267E" w14:textId="75FCC51B" w:rsidR="001D3F77" w:rsidRPr="001D3F77" w:rsidRDefault="00E747D2" w:rsidP="001D3F77">
            <w:pPr>
              <w:pStyle w:val="Tabletext"/>
            </w:pPr>
            <w:sdt>
              <w:sdtPr>
                <w:rPr>
                  <w:rStyle w:val="TabletextChar"/>
                </w:rPr>
                <w:id w:val="-1327352273"/>
                <w:placeholder>
                  <w:docPart w:val="9F5F1D9D521C4E6F9F98A34A3CAB479C"/>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3A7C8EB5" w14:textId="73555370" w:rsidR="001D3F77" w:rsidRPr="001D3F77" w:rsidRDefault="00E747D2" w:rsidP="001D3F77">
            <w:pPr>
              <w:pStyle w:val="Tabletext"/>
            </w:pPr>
            <w:sdt>
              <w:sdtPr>
                <w:rPr>
                  <w:rStyle w:val="TabletextChar"/>
                </w:rPr>
                <w:id w:val="-1883476623"/>
                <w:placeholder>
                  <w:docPart w:val="6AF19828AF544721805A38EB22130590"/>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77B94E9" w14:textId="18EB1AF6" w:rsidR="001D3F77" w:rsidRPr="001D3F77" w:rsidRDefault="00E747D2" w:rsidP="001D3F77">
            <w:pPr>
              <w:pStyle w:val="Tabletext"/>
            </w:pPr>
            <w:sdt>
              <w:sdtPr>
                <w:rPr>
                  <w:rStyle w:val="TabletextChar"/>
                </w:rPr>
                <w:id w:val="-1288739034"/>
                <w:placeholder>
                  <w:docPart w:val="281CEB5077344C938B8B1682C2B8BE3A"/>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3B0CA2B6" w14:textId="1DCB08FA" w:rsidR="001D3F77" w:rsidRPr="001D3F77" w:rsidRDefault="00E747D2" w:rsidP="001D3F77">
            <w:pPr>
              <w:pStyle w:val="Tabletext"/>
            </w:pPr>
            <w:sdt>
              <w:sdtPr>
                <w:rPr>
                  <w:rStyle w:val="TabletextChar"/>
                </w:rPr>
                <w:id w:val="-279581322"/>
                <w:placeholder>
                  <w:docPart w:val="137C7B89B1064F06A4679DD89D39B46E"/>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5DE2F306" w14:textId="51442531" w:rsidR="002E5A67" w:rsidRDefault="002E5A67" w:rsidP="00BF0ED3">
      <w:pPr>
        <w:pStyle w:val="Instructiontowriters"/>
        <w:keepNext/>
        <w:keepLines/>
        <w:widowControl/>
      </w:pPr>
      <w:r w:rsidRPr="009A7C4D">
        <w:rPr>
          <w:b/>
          <w:bCs/>
        </w:rPr>
        <w:lastRenderedPageBreak/>
        <w:t>Note:</w:t>
      </w:r>
    </w:p>
    <w:p w14:paraId="6DA348AC" w14:textId="77777777" w:rsidR="00A77E71" w:rsidRDefault="00A77E71" w:rsidP="00A77E71">
      <w:pPr>
        <w:pStyle w:val="Instructiontowriters"/>
        <w:keepNext/>
        <w:keepLines/>
      </w:pPr>
      <w:r>
        <w:t>Adjust the table to reflect the number of units you will offer.</w:t>
      </w:r>
    </w:p>
    <w:p w14:paraId="7475CF55" w14:textId="6E365C94" w:rsidR="00A77E71" w:rsidRPr="00306525" w:rsidRDefault="00A77E71" w:rsidP="0078072E">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064D16ED"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669222D1" w14:textId="77777777" w:rsidR="002E5A67" w:rsidRPr="00CD2E67" w:rsidRDefault="002E5A67" w:rsidP="00BF0ED3">
            <w:pPr>
              <w:pStyle w:val="Tableheading"/>
              <w:keepNext/>
              <w:keepLines/>
            </w:pPr>
          </w:p>
        </w:tc>
        <w:tc>
          <w:tcPr>
            <w:tcW w:w="5051" w:type="dxa"/>
            <w:gridSpan w:val="2"/>
          </w:tcPr>
          <w:p w14:paraId="0F4E8C83" w14:textId="77777777" w:rsidR="002E5A67" w:rsidRPr="00CD2E67" w:rsidRDefault="002E5A67" w:rsidP="00BF0ED3">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5371363C" w14:textId="77777777" w:rsidR="002E5A67" w:rsidRPr="00CD2E67" w:rsidRDefault="002E5A67" w:rsidP="00BF0ED3">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93A81ED" w14:textId="77777777" w:rsidR="002E5A67" w:rsidRPr="00CD2E67" w:rsidRDefault="002E5A67" w:rsidP="00BF0ED3">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14972AAE" w14:textId="77777777" w:rsidR="002E5A67" w:rsidRPr="00CD2E67" w:rsidRDefault="002E5A67" w:rsidP="00BF0ED3">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0E2015A"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56754109" w14:textId="77777777" w:rsidR="002E5A67" w:rsidRPr="00CD2E67" w:rsidRDefault="002E5A67" w:rsidP="00BF0ED3">
            <w:pPr>
              <w:pStyle w:val="Tabletext"/>
              <w:keepNext/>
              <w:keepLines/>
            </w:pPr>
          </w:p>
        </w:tc>
        <w:tc>
          <w:tcPr>
            <w:tcW w:w="4144" w:type="dxa"/>
          </w:tcPr>
          <w:p w14:paraId="6B4CE649" w14:textId="77777777" w:rsidR="002E5A67" w:rsidRPr="00CD2E67" w:rsidRDefault="002E5A67" w:rsidP="00BF0ED3">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767AFB691F4747178AC9E755C2F140F2"/>
                </w:placeholder>
                <w:temporary/>
                <w:showingPlcHdr/>
                <w:text w:multiLine="1"/>
              </w:sdtPr>
              <w:sdtEndPr/>
              <w:sdtContent>
                <w:r w:rsidRPr="00CD2E67">
                  <w:rPr>
                    <w:shd w:val="clear" w:color="auto" w:fill="F7EA9F" w:themeFill="accent6"/>
                  </w:rPr>
                  <w:t>[Insert assessment title]</w:t>
                </w:r>
              </w:sdtContent>
            </w:sdt>
          </w:p>
        </w:tc>
        <w:tc>
          <w:tcPr>
            <w:tcW w:w="907" w:type="dxa"/>
          </w:tcPr>
          <w:p w14:paraId="002B6D91" w14:textId="64853B36" w:rsidR="002E5A67" w:rsidRPr="00CD2E67" w:rsidRDefault="004310F5" w:rsidP="00BF0ED3">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1D170EA6" w14:textId="77777777" w:rsidR="002E5A67" w:rsidRPr="00CD2E67" w:rsidRDefault="002E5A67" w:rsidP="00BF0ED3">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CF917BFE6A324379B2FD806E830186AA"/>
                </w:placeholder>
                <w:temporary/>
                <w:showingPlcHdr/>
                <w:text w:multiLine="1"/>
              </w:sdtPr>
              <w:sdtEndPr/>
              <w:sdtContent>
                <w:r w:rsidRPr="00CD2E67">
                  <w:rPr>
                    <w:shd w:val="clear" w:color="auto" w:fill="F7EA9F" w:themeFill="accent6"/>
                  </w:rPr>
                  <w:t>[Insert assessment title]</w:t>
                </w:r>
              </w:sdtContent>
            </w:sdt>
          </w:p>
        </w:tc>
        <w:tc>
          <w:tcPr>
            <w:tcW w:w="907" w:type="dxa"/>
          </w:tcPr>
          <w:p w14:paraId="1899A7E9" w14:textId="2C758781" w:rsidR="002E5A67" w:rsidRPr="00CD2E67" w:rsidRDefault="004310F5" w:rsidP="00BF0ED3">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59CB60F2" w14:textId="77777777" w:rsidR="002E5A67" w:rsidRPr="00CD2E67" w:rsidRDefault="002E5A67" w:rsidP="00BF0ED3">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6C6677342B49427EBFAF60821F6A5BF0"/>
                </w:placeholder>
                <w:temporary/>
                <w:showingPlcHdr/>
                <w:text w:multiLine="1"/>
              </w:sdtPr>
              <w:sdtEndPr/>
              <w:sdtContent>
                <w:r w:rsidRPr="00CD2E67">
                  <w:rPr>
                    <w:shd w:val="clear" w:color="auto" w:fill="F7EA9F" w:themeFill="accent6"/>
                  </w:rPr>
                  <w:t>[Insert assessment title]</w:t>
                </w:r>
              </w:sdtContent>
            </w:sdt>
          </w:p>
        </w:tc>
        <w:tc>
          <w:tcPr>
            <w:tcW w:w="907" w:type="dxa"/>
          </w:tcPr>
          <w:p w14:paraId="6A5312CE" w14:textId="69FD0C34" w:rsidR="002E5A67" w:rsidRPr="00CD2E67" w:rsidRDefault="004310F5" w:rsidP="00BF0ED3">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10056273" w14:textId="77777777" w:rsidR="002E5A67" w:rsidRPr="00CD2E67" w:rsidRDefault="002E5A67" w:rsidP="00BF0ED3">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77F62880BEB8441B92572B0C07BDC10C"/>
                </w:placeholder>
                <w:temporary/>
                <w:showingPlcHdr/>
                <w:text w:multiLine="1"/>
              </w:sdtPr>
              <w:sdtEndPr/>
              <w:sdtContent>
                <w:r w:rsidRPr="00CD2E67">
                  <w:rPr>
                    <w:shd w:val="clear" w:color="auto" w:fill="F7EA9F" w:themeFill="accent6"/>
                  </w:rPr>
                  <w:t>[Insert assessment title]</w:t>
                </w:r>
              </w:sdtContent>
            </w:sdt>
          </w:p>
        </w:tc>
        <w:tc>
          <w:tcPr>
            <w:tcW w:w="907" w:type="dxa"/>
          </w:tcPr>
          <w:p w14:paraId="399E81B0" w14:textId="0E2D501A" w:rsidR="002E5A67" w:rsidRPr="00CD2E67" w:rsidRDefault="004310F5" w:rsidP="00BF0ED3">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1097F80B"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495A86F4" w14:textId="77777777" w:rsidR="002E5A67" w:rsidRPr="00CD2E67" w:rsidRDefault="002E5A67" w:rsidP="00BF0ED3">
            <w:pPr>
              <w:pStyle w:val="Tablesubhead"/>
              <w:keepNext/>
              <w:keepLines/>
              <w:ind w:left="113" w:right="113"/>
              <w:jc w:val="center"/>
            </w:pPr>
            <w:r w:rsidRPr="00CD2E67">
              <w:t>Assessment</w:t>
            </w:r>
          </w:p>
        </w:tc>
        <w:tc>
          <w:tcPr>
            <w:tcW w:w="4144" w:type="dxa"/>
          </w:tcPr>
          <w:p w14:paraId="37268B7F" w14:textId="77777777" w:rsidR="00392AE2" w:rsidRPr="001A4872" w:rsidRDefault="00E747D2" w:rsidP="00BF0ED3">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3F09B6E0BEEF43B79C07D6B9B86344A1"/>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5CC25CA1" w14:textId="77777777" w:rsidR="002E5A67" w:rsidRDefault="00E747D2" w:rsidP="00BF0ED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25047808F24949A48BF264E6D7DB963D"/>
                </w:placeholder>
                <w:temporary/>
                <w:showingPlcHdr/>
                <w:text w:multiLine="1"/>
              </w:sdtPr>
              <w:sdtEndPr/>
              <w:sdtContent>
                <w:r w:rsidR="002E5A67" w:rsidRPr="00CD2E67">
                  <w:rPr>
                    <w:shd w:val="clear" w:color="auto" w:fill="F7EA9F" w:themeFill="accent6"/>
                  </w:rPr>
                  <w:t>[Insert technique]</w:t>
                </w:r>
              </w:sdtContent>
            </w:sdt>
          </w:p>
          <w:p w14:paraId="27686FFF" w14:textId="77777777" w:rsidR="00E975D4" w:rsidRPr="00CD2E67" w:rsidRDefault="00E747D2" w:rsidP="00BF0ED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2555131945DC4A63AC0844EC107EDE06"/>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6C9D4581" w14:textId="77777777" w:rsidR="005857B5" w:rsidRPr="00CD2E67" w:rsidRDefault="00E747D2" w:rsidP="00BF0ED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09A2B56B39AD4886ACA246CAE53751AF"/>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688044B8" w14:textId="77777777" w:rsidR="002E5A67" w:rsidRPr="002E5A67" w:rsidRDefault="00E747D2" w:rsidP="00BF0ED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567C559D2F2F4D57A483E936198BEFD4"/>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1BD9458D" w14:textId="77777777" w:rsidR="00392AE2" w:rsidRPr="004D089C" w:rsidRDefault="00E747D2" w:rsidP="00BF0ED3">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C05DB8A056C449139D51A6CEA9EB3C2A"/>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94DEB9D" w14:textId="77777777" w:rsidR="00392AE2" w:rsidRDefault="00E747D2" w:rsidP="00BF0ED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C913861D5E684EF483162A5D6816C41B"/>
                </w:placeholder>
                <w:temporary/>
                <w:showingPlcHdr/>
                <w:text w:multiLine="1"/>
              </w:sdtPr>
              <w:sdtEndPr/>
              <w:sdtContent>
                <w:r w:rsidR="00392AE2" w:rsidRPr="00CD2E67">
                  <w:rPr>
                    <w:shd w:val="clear" w:color="auto" w:fill="F7EA9F" w:themeFill="accent6"/>
                  </w:rPr>
                  <w:t>[Insert technique]</w:t>
                </w:r>
              </w:sdtContent>
            </w:sdt>
          </w:p>
          <w:p w14:paraId="3D54EB7C" w14:textId="77777777" w:rsidR="00E975D4" w:rsidRPr="00CD2E67" w:rsidRDefault="00E747D2" w:rsidP="00BF0ED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4A7C47A7CC914EA6B63E329DE431D5A2"/>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DDABADA" w14:textId="77777777" w:rsidR="005857B5" w:rsidRPr="00CD2E67" w:rsidRDefault="00E747D2" w:rsidP="00BF0ED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BEFB00B35552481E8A079BF1F8E9C6F3"/>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4B3F2FFC" w14:textId="77777777" w:rsidR="002E5A67" w:rsidRPr="002E5A67" w:rsidRDefault="00E747D2" w:rsidP="00BF0ED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A2C702E318BD4ECE8362A72749D34A7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5220BAE0" w14:textId="77777777" w:rsidR="00392AE2" w:rsidRPr="004D089C" w:rsidRDefault="00E747D2" w:rsidP="00BF0ED3">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E694EF27AE33452990BAF722B2E4DF6B"/>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CAE0588" w14:textId="77777777" w:rsidR="00392AE2" w:rsidRDefault="00E747D2" w:rsidP="00BF0ED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1CCA2AB9F8824ACCB819630D8AC1B63D"/>
                </w:placeholder>
                <w:temporary/>
                <w:showingPlcHdr/>
                <w:text w:multiLine="1"/>
              </w:sdtPr>
              <w:sdtEndPr/>
              <w:sdtContent>
                <w:r w:rsidR="00392AE2" w:rsidRPr="00CD2E67">
                  <w:rPr>
                    <w:shd w:val="clear" w:color="auto" w:fill="F7EA9F" w:themeFill="accent6"/>
                  </w:rPr>
                  <w:t>[Insert technique]</w:t>
                </w:r>
              </w:sdtContent>
            </w:sdt>
          </w:p>
          <w:p w14:paraId="4B170A4C" w14:textId="77777777" w:rsidR="00E975D4" w:rsidRPr="00CD2E67" w:rsidRDefault="00E747D2" w:rsidP="00BF0ED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FF04E0B5606348C898D236635368CA13"/>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DF2E1EC" w14:textId="77777777" w:rsidR="005857B5" w:rsidRPr="00A71C6A" w:rsidRDefault="00E747D2" w:rsidP="00BF0ED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E28C94D436304392AFEE1C67FF50EDED"/>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9D1EC2E" w14:textId="77777777" w:rsidR="002E5A67" w:rsidRPr="00CD2E67" w:rsidRDefault="00E747D2" w:rsidP="00BF0ED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D8C035DBBFC84E1EBA370B0B4742D32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055E8B90" w14:textId="77777777" w:rsidR="00392AE2" w:rsidRPr="004D089C" w:rsidRDefault="00E747D2" w:rsidP="00BF0ED3">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DAECAEF7A9CF461A85019EFB261D2FE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71CC7B1" w14:textId="77777777" w:rsidR="00392AE2" w:rsidRDefault="00E747D2" w:rsidP="00BF0ED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6B8431E618FE43989F695A95AAE6C9CD"/>
                </w:placeholder>
                <w:temporary/>
                <w:showingPlcHdr/>
                <w:text w:multiLine="1"/>
              </w:sdtPr>
              <w:sdtEndPr/>
              <w:sdtContent>
                <w:r w:rsidR="00392AE2" w:rsidRPr="00CD2E67">
                  <w:rPr>
                    <w:shd w:val="clear" w:color="auto" w:fill="F7EA9F" w:themeFill="accent6"/>
                  </w:rPr>
                  <w:t>[Insert technique]</w:t>
                </w:r>
              </w:sdtContent>
            </w:sdt>
          </w:p>
          <w:p w14:paraId="46258381" w14:textId="77777777" w:rsidR="00E975D4" w:rsidRPr="00CD2E67" w:rsidRDefault="00E747D2" w:rsidP="00BF0ED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2FF8B74234F34FF794CE92228845D31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2832BA2A" w14:textId="77777777" w:rsidR="005857B5" w:rsidRPr="00A71C6A" w:rsidRDefault="00E747D2" w:rsidP="00BF0ED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18F20A1B77E8434482975A5BC1F0BD8A"/>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D1CAFFB" w14:textId="77777777" w:rsidR="002E5A67" w:rsidRPr="002E5A67" w:rsidRDefault="00E747D2" w:rsidP="00BF0ED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6ED97EE8D2004D83B84329AE3BC96ACA"/>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645BAA" w:rsidRPr="00CD2E67" w14:paraId="6C7ABDE9"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11378E4" w14:textId="77777777" w:rsidR="00645BAA" w:rsidRPr="00CD2E67" w:rsidRDefault="00645BAA" w:rsidP="00645BAA">
            <w:pPr>
              <w:pStyle w:val="Tablesubhead"/>
              <w:ind w:left="113" w:right="113"/>
              <w:jc w:val="center"/>
            </w:pPr>
            <w:bookmarkStart w:id="3" w:name="_Hlk119397428"/>
            <w:r w:rsidRPr="00CD2E67">
              <w:t>Achievement standard</w:t>
            </w:r>
          </w:p>
        </w:tc>
        <w:tc>
          <w:tcPr>
            <w:tcW w:w="5051" w:type="dxa"/>
            <w:gridSpan w:val="2"/>
          </w:tcPr>
          <w:p w14:paraId="3FD0EC0A" w14:textId="77777777" w:rsidR="00CA3D31" w:rsidRPr="00001782" w:rsidRDefault="00CA3D31" w:rsidP="00001782">
            <w:pPr>
              <w:pStyle w:val="Tabletextpadded"/>
              <w:cnfStyle w:val="000000000000" w:firstRow="0" w:lastRow="0" w:firstColumn="0" w:lastColumn="0" w:oddVBand="0" w:evenVBand="0" w:oddHBand="0" w:evenHBand="0" w:firstRowFirstColumn="0" w:firstRowLastColumn="0" w:lastRowFirstColumn="0" w:lastRowLastColumn="0"/>
            </w:pPr>
            <w:r w:rsidRPr="00001782">
              <w:t>By the end of Year 8, students explain how Australians are informed about and participate in their democracy. They describe the roles of political parties and elected representatives in Australian government. They explain the characteristics of laws, how laws are made and the types of law in Australia. Students identify ways in which Australians express different aspects of their identity and explain perspectives on Australia’s national identity.</w:t>
            </w:r>
          </w:p>
          <w:p w14:paraId="531193D3" w14:textId="7B834F23" w:rsidR="00645BAA" w:rsidRPr="00001782" w:rsidRDefault="00CA3D31" w:rsidP="00001782">
            <w:pPr>
              <w:pStyle w:val="Tabletextpadded"/>
              <w:cnfStyle w:val="000000000000" w:firstRow="0" w:lastRow="0" w:firstColumn="0" w:lastColumn="0" w:oddVBand="0" w:evenVBand="0" w:oddHBand="0" w:evenHBand="0" w:firstRowFirstColumn="0" w:firstRowLastColumn="0" w:lastRowFirstColumn="0" w:lastRowLastColumn="0"/>
            </w:pPr>
            <w:r w:rsidRPr="00001782">
              <w:t>Students develop questions and locate, select and organise relevant information from different sources to investigate political and legal systems, and contemporary civic issues. They analyse information and identify and describe perspectives and challenges related to political, legal or civic issues. They explain the methods or strategies related to civic participation or action. Students use civics and citizenship knowledge, concepts, terms and references to evidence from sources to create descriptions, explanations and arguments.</w:t>
            </w:r>
          </w:p>
        </w:tc>
        <w:tc>
          <w:tcPr>
            <w:tcW w:w="5051" w:type="dxa"/>
            <w:gridSpan w:val="2"/>
          </w:tcPr>
          <w:p w14:paraId="278BA703" w14:textId="77777777" w:rsidR="00CA3D31" w:rsidRPr="00001782" w:rsidRDefault="00CA3D31" w:rsidP="00001782">
            <w:pPr>
              <w:pStyle w:val="Tabletextpadded"/>
              <w:cnfStyle w:val="000000000000" w:firstRow="0" w:lastRow="0" w:firstColumn="0" w:lastColumn="0" w:oddVBand="0" w:evenVBand="0" w:oddHBand="0" w:evenHBand="0" w:firstRowFirstColumn="0" w:firstRowLastColumn="0" w:lastRowFirstColumn="0" w:lastRowLastColumn="0"/>
            </w:pPr>
            <w:r w:rsidRPr="00001782">
              <w:t>By the end of Year 8, students explain how Australians are informed about and participate in their democracy. They describe the roles of political parties and elected representatives in Australian government. They explain the characteristics of laws, how laws are made and the types of law in Australia. Students identify ways in which Australians express different aspects of their identity and explain perspectives on Australia’s national identity.</w:t>
            </w:r>
          </w:p>
          <w:p w14:paraId="6460ED0D" w14:textId="27B15D79" w:rsidR="00645BAA" w:rsidRPr="00001782" w:rsidRDefault="00CA3D31" w:rsidP="00001782">
            <w:pPr>
              <w:pStyle w:val="Tabletextpadded"/>
              <w:cnfStyle w:val="000000000000" w:firstRow="0" w:lastRow="0" w:firstColumn="0" w:lastColumn="0" w:oddVBand="0" w:evenVBand="0" w:oddHBand="0" w:evenHBand="0" w:firstRowFirstColumn="0" w:firstRowLastColumn="0" w:lastRowFirstColumn="0" w:lastRowLastColumn="0"/>
            </w:pPr>
            <w:r w:rsidRPr="00001782">
              <w:t>Students develop questions and locate, select and organise relevant information from different sources to investigate political and legal systems, and contemporary civic issues. They analyse information and identify and describe perspectives and challenges related to political, legal or civic issues. They explain the methods or strategies related to civic participation or action. Students use civics and citizenship knowledge, concepts, terms and references to evidence from sources to create descriptions, explanations and arguments.</w:t>
            </w:r>
          </w:p>
        </w:tc>
        <w:tc>
          <w:tcPr>
            <w:tcW w:w="5051" w:type="dxa"/>
            <w:gridSpan w:val="2"/>
          </w:tcPr>
          <w:p w14:paraId="3FB17A79" w14:textId="77777777" w:rsidR="00CA3D31" w:rsidRPr="00001782" w:rsidRDefault="00CA3D31" w:rsidP="00001782">
            <w:pPr>
              <w:pStyle w:val="Tabletextpadded"/>
              <w:cnfStyle w:val="000000000000" w:firstRow="0" w:lastRow="0" w:firstColumn="0" w:lastColumn="0" w:oddVBand="0" w:evenVBand="0" w:oddHBand="0" w:evenHBand="0" w:firstRowFirstColumn="0" w:firstRowLastColumn="0" w:lastRowFirstColumn="0" w:lastRowLastColumn="0"/>
            </w:pPr>
            <w:r w:rsidRPr="00001782">
              <w:t>By the end of Year 8, students explain how Australians are informed about and participate in their democracy. They describe the roles of political parties and elected representatives in Australian government. They explain the characteristics of laws, how laws are made and the types of law in Australia. Students identify ways in which Australians express different aspects of their identity and explain perspectives on Australia’s national identity.</w:t>
            </w:r>
          </w:p>
          <w:p w14:paraId="7572FF09" w14:textId="1CB20CF3" w:rsidR="00645BAA" w:rsidRPr="00001782" w:rsidRDefault="00CA3D31" w:rsidP="00001782">
            <w:pPr>
              <w:pStyle w:val="Tabletextpadded"/>
              <w:cnfStyle w:val="000000000000" w:firstRow="0" w:lastRow="0" w:firstColumn="0" w:lastColumn="0" w:oddVBand="0" w:evenVBand="0" w:oddHBand="0" w:evenHBand="0" w:firstRowFirstColumn="0" w:firstRowLastColumn="0" w:lastRowFirstColumn="0" w:lastRowLastColumn="0"/>
            </w:pPr>
            <w:r w:rsidRPr="00001782">
              <w:t>Students develop questions and locate, select and organise relevant information from different sources to investigate political and legal systems, and contemporary civic issues. They analyse information and identify and describe perspectives and challenges related to political, legal or civic issues. They explain the methods or strategies related to civic participation or action. Students use civics and citizenship knowledge, concepts, terms and references to evidence from sources to create descriptions, explanations and arguments.</w:t>
            </w:r>
          </w:p>
        </w:tc>
        <w:tc>
          <w:tcPr>
            <w:tcW w:w="5051" w:type="dxa"/>
            <w:gridSpan w:val="2"/>
          </w:tcPr>
          <w:p w14:paraId="650BCA3E" w14:textId="32A1F2B8" w:rsidR="00CA3D31" w:rsidRPr="00001782" w:rsidRDefault="00CA3D31" w:rsidP="00001782">
            <w:pPr>
              <w:pStyle w:val="Tabletextpadded"/>
              <w:cnfStyle w:val="000000000000" w:firstRow="0" w:lastRow="0" w:firstColumn="0" w:lastColumn="0" w:oddVBand="0" w:evenVBand="0" w:oddHBand="0" w:evenHBand="0" w:firstRowFirstColumn="0" w:firstRowLastColumn="0" w:lastRowFirstColumn="0" w:lastRowLastColumn="0"/>
            </w:pPr>
            <w:r w:rsidRPr="00001782">
              <w:t>By the end of Year 8, students explain how Australians are informed about and participate in their democracy. They describe the roles of political parties and elected representatives in Australian government. They explain the characteristics of laws, how laws are made and the types of law in Australia. Students identify ways in which Australians express different aspects of their identity and explain perspectives on Australia’s national identity.</w:t>
            </w:r>
          </w:p>
          <w:p w14:paraId="57AEEB03" w14:textId="7EBE6E7A" w:rsidR="00645BAA" w:rsidRPr="00001782" w:rsidRDefault="00CA3D31" w:rsidP="00001782">
            <w:pPr>
              <w:pStyle w:val="Tabletextpadded"/>
              <w:cnfStyle w:val="000000000000" w:firstRow="0" w:lastRow="0" w:firstColumn="0" w:lastColumn="0" w:oddVBand="0" w:evenVBand="0" w:oddHBand="0" w:evenHBand="0" w:firstRowFirstColumn="0" w:firstRowLastColumn="0" w:lastRowFirstColumn="0" w:lastRowLastColumn="0"/>
            </w:pPr>
            <w:r w:rsidRPr="00001782">
              <w:t>Students develop questions and locate, select and organise relevant information from different sources to investigate political and legal systems, and contemporary civic issues. They analyse information and identify and describe perspectives and challenges related to political, legal or civic issues. They explain the methods or strategies related to civic participation or action. Students use civics and citizenship knowledge, concepts, terms and references to evidence from sources to create descriptions, explanations and arguments.</w:t>
            </w:r>
          </w:p>
        </w:tc>
      </w:tr>
      <w:bookmarkEnd w:id="3"/>
      <w:tr w:rsidR="00F33FF5" w:rsidRPr="00CD2E67" w14:paraId="1F8D5D4A"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BD47C18" w14:textId="77777777" w:rsidR="00F33FF5" w:rsidRPr="00CD2E67" w:rsidRDefault="00F33FF5" w:rsidP="00F33FF5">
            <w:pPr>
              <w:pStyle w:val="Tablesubhead"/>
              <w:ind w:left="113" w:right="113"/>
              <w:jc w:val="center"/>
            </w:pPr>
            <w:r w:rsidRPr="00CD2E67">
              <w:t>Moderation</w:t>
            </w:r>
          </w:p>
        </w:tc>
        <w:tc>
          <w:tcPr>
            <w:tcW w:w="5051" w:type="dxa"/>
            <w:gridSpan w:val="2"/>
          </w:tcPr>
          <w:p w14:paraId="3F9F77A7" w14:textId="0B3F4ADC" w:rsidR="00F33FF5" w:rsidRPr="00F33FF5" w:rsidRDefault="00E747D2"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5B7352ADE40C45F39AF75B9F8EABAE0C"/>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63BE2A57" w14:textId="79A72CBD" w:rsidR="00F33FF5" w:rsidRPr="00F33FF5" w:rsidRDefault="00E747D2"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E76C86E34CAB40F4BB8A7C91B9C921C4"/>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16B424C" w14:textId="776A0213" w:rsidR="00F33FF5" w:rsidRPr="00F33FF5" w:rsidRDefault="00E747D2"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B21F9D331541430182D9DDAE8D047DFC"/>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5ADB064B" w14:textId="05313E15" w:rsidR="00F33FF5" w:rsidRPr="00F33FF5" w:rsidRDefault="00E747D2"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E8EDB4D02BF145FFA9508F1EC6A5F060"/>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0402A3D6" w14:textId="1841DE30" w:rsidR="002E5A67" w:rsidRPr="00B652E9" w:rsidRDefault="002E5A67" w:rsidP="00BF0ED3">
      <w:pPr>
        <w:pStyle w:val="Instructiontowriters"/>
        <w:keepNext/>
        <w:keepLines/>
        <w:widowControl/>
        <w:rPr>
          <w:shd w:val="clear" w:color="auto" w:fill="C1F0FF"/>
        </w:rPr>
      </w:pPr>
      <w:r w:rsidRPr="00DD444B">
        <w:rPr>
          <w:rStyle w:val="InstructiontowritersChar"/>
          <w:rFonts w:eastAsiaTheme="minorHAnsi"/>
          <w:b/>
          <w:bCs/>
        </w:rPr>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A77E71">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5038" w:type="pct"/>
        <w:tblInd w:w="-6" w:type="dxa"/>
        <w:tblLayout w:type="fixed"/>
        <w:tblLook w:val="04A0" w:firstRow="1" w:lastRow="0" w:firstColumn="1" w:lastColumn="0" w:noHBand="0" w:noVBand="1"/>
      </w:tblPr>
      <w:tblGrid>
        <w:gridCol w:w="8079"/>
        <w:gridCol w:w="673"/>
        <w:gridCol w:w="674"/>
        <w:gridCol w:w="673"/>
        <w:gridCol w:w="674"/>
        <w:gridCol w:w="7654"/>
        <w:gridCol w:w="729"/>
        <w:gridCol w:w="633"/>
        <w:gridCol w:w="633"/>
        <w:gridCol w:w="699"/>
      </w:tblGrid>
      <w:tr w:rsidR="00132929" w:rsidRPr="00CD2E67" w14:paraId="7124CCB6" w14:textId="77777777" w:rsidTr="00263BAB">
        <w:trPr>
          <w:cnfStyle w:val="100000000000" w:firstRow="1" w:lastRow="0" w:firstColumn="0" w:lastColumn="0" w:oddVBand="0" w:evenVBand="0" w:oddHBand="0" w:evenHBand="0" w:firstRowFirstColumn="0" w:firstRowLastColumn="0" w:lastRowFirstColumn="0" w:lastRowLastColumn="0"/>
          <w:trHeight w:val="253"/>
          <w:tblHeader/>
        </w:trPr>
        <w:tc>
          <w:tcPr>
            <w:tcW w:w="8079" w:type="dxa"/>
          </w:tcPr>
          <w:p w14:paraId="7453F685" w14:textId="77777777" w:rsidR="00132929" w:rsidRPr="00CD2E67" w:rsidRDefault="00132929" w:rsidP="00BF0ED3">
            <w:pPr>
              <w:pStyle w:val="Tableheading"/>
              <w:keepNext/>
              <w:keepLines/>
            </w:pPr>
            <w:r w:rsidRPr="00CD2E67">
              <w:t>Content descriptions</w:t>
            </w:r>
          </w:p>
        </w:tc>
        <w:tc>
          <w:tcPr>
            <w:tcW w:w="2694" w:type="dxa"/>
            <w:gridSpan w:val="4"/>
          </w:tcPr>
          <w:p w14:paraId="54254BD8" w14:textId="6C34167F" w:rsidR="00132929" w:rsidRPr="00CD2E67" w:rsidRDefault="00132929" w:rsidP="00BF0ED3">
            <w:pPr>
              <w:pStyle w:val="Tableheading"/>
              <w:keepNext/>
              <w:keepLines/>
              <w:jc w:val="center"/>
            </w:pPr>
            <w:r>
              <w:t>Units</w:t>
            </w:r>
          </w:p>
        </w:tc>
        <w:tc>
          <w:tcPr>
            <w:tcW w:w="7654" w:type="dxa"/>
          </w:tcPr>
          <w:p w14:paraId="35DB7D4E" w14:textId="77777777" w:rsidR="00132929" w:rsidRPr="00CD2E67" w:rsidRDefault="00132929" w:rsidP="00BF0ED3">
            <w:pPr>
              <w:pStyle w:val="Tableheading"/>
              <w:keepNext/>
              <w:keepLines/>
            </w:pPr>
            <w:r w:rsidRPr="00CD2E67">
              <w:t>Content descriptions</w:t>
            </w:r>
          </w:p>
        </w:tc>
        <w:tc>
          <w:tcPr>
            <w:tcW w:w="2694" w:type="dxa"/>
            <w:gridSpan w:val="4"/>
          </w:tcPr>
          <w:p w14:paraId="4062D906" w14:textId="6BD7F478" w:rsidR="00132929" w:rsidRPr="00CD2E67" w:rsidRDefault="00132929" w:rsidP="00BF0ED3">
            <w:pPr>
              <w:pStyle w:val="Tableheading"/>
              <w:keepNext/>
              <w:keepLines/>
              <w:jc w:val="center"/>
            </w:pPr>
            <w:r>
              <w:t>Units</w:t>
            </w:r>
          </w:p>
        </w:tc>
      </w:tr>
      <w:tr w:rsidR="00263BAB" w:rsidRPr="00CD2E67" w14:paraId="6EC6CB2B" w14:textId="77777777" w:rsidTr="00263BAB">
        <w:trPr>
          <w:trHeight w:val="241"/>
        </w:trPr>
        <w:tc>
          <w:tcPr>
            <w:tcW w:w="8079" w:type="dxa"/>
            <w:shd w:val="clear" w:color="auto" w:fill="E6E7E8"/>
          </w:tcPr>
          <w:p w14:paraId="2BCE55A8" w14:textId="0C557C30" w:rsidR="00132929" w:rsidRPr="007A2FAE" w:rsidRDefault="00F4680F" w:rsidP="00BF0ED3">
            <w:pPr>
              <w:pStyle w:val="Tablesubhead"/>
              <w:keepNext/>
              <w:keepLines/>
            </w:pPr>
            <w:r>
              <w:t>Knowledge and understanding</w:t>
            </w:r>
          </w:p>
        </w:tc>
        <w:tc>
          <w:tcPr>
            <w:tcW w:w="673" w:type="dxa"/>
            <w:shd w:val="clear" w:color="auto" w:fill="E6E7E8"/>
            <w:vAlign w:val="center"/>
          </w:tcPr>
          <w:p w14:paraId="25B8EB78" w14:textId="77777777" w:rsidR="00132929" w:rsidRPr="00CD2E67" w:rsidRDefault="00132929" w:rsidP="00BF0ED3">
            <w:pPr>
              <w:pStyle w:val="Tablesubhead"/>
              <w:keepNext/>
              <w:keepLines/>
              <w:jc w:val="center"/>
            </w:pPr>
            <w:r w:rsidRPr="00CD2E67">
              <w:t>1</w:t>
            </w:r>
          </w:p>
        </w:tc>
        <w:tc>
          <w:tcPr>
            <w:tcW w:w="674" w:type="dxa"/>
            <w:shd w:val="clear" w:color="auto" w:fill="E6E7E8"/>
            <w:vAlign w:val="center"/>
          </w:tcPr>
          <w:p w14:paraId="422E217A" w14:textId="77777777" w:rsidR="00132929" w:rsidRPr="00CD2E67" w:rsidRDefault="00132929" w:rsidP="00BF0ED3">
            <w:pPr>
              <w:pStyle w:val="Tablesubhead"/>
              <w:keepNext/>
              <w:keepLines/>
              <w:jc w:val="center"/>
            </w:pPr>
            <w:r w:rsidRPr="00CD2E67">
              <w:t>2</w:t>
            </w:r>
          </w:p>
        </w:tc>
        <w:tc>
          <w:tcPr>
            <w:tcW w:w="673" w:type="dxa"/>
            <w:shd w:val="clear" w:color="auto" w:fill="E6E7E8"/>
            <w:vAlign w:val="center"/>
          </w:tcPr>
          <w:p w14:paraId="7EC718B6" w14:textId="77777777" w:rsidR="00132929" w:rsidRPr="00CD2E67" w:rsidRDefault="00132929" w:rsidP="00BF0ED3">
            <w:pPr>
              <w:pStyle w:val="Tablesubhead"/>
              <w:keepNext/>
              <w:keepLines/>
              <w:jc w:val="center"/>
            </w:pPr>
            <w:r w:rsidRPr="00CD2E67">
              <w:t>3</w:t>
            </w:r>
          </w:p>
        </w:tc>
        <w:tc>
          <w:tcPr>
            <w:tcW w:w="674" w:type="dxa"/>
            <w:shd w:val="clear" w:color="auto" w:fill="E6E7E8"/>
            <w:vAlign w:val="center"/>
          </w:tcPr>
          <w:p w14:paraId="370C04B0" w14:textId="77777777" w:rsidR="00132929" w:rsidRPr="00CD2E67" w:rsidRDefault="00132929" w:rsidP="00BF0ED3">
            <w:pPr>
              <w:pStyle w:val="Tablesubhead"/>
              <w:keepNext/>
              <w:keepLines/>
              <w:jc w:val="center"/>
            </w:pPr>
            <w:r w:rsidRPr="00CD2E67">
              <w:t>4</w:t>
            </w:r>
          </w:p>
        </w:tc>
        <w:tc>
          <w:tcPr>
            <w:tcW w:w="7654" w:type="dxa"/>
            <w:shd w:val="clear" w:color="auto" w:fill="E6E7E8"/>
          </w:tcPr>
          <w:p w14:paraId="631CB677" w14:textId="6FC6B1DB" w:rsidR="00132929" w:rsidRPr="00CD2E67" w:rsidRDefault="00F4680F" w:rsidP="00BF0ED3">
            <w:pPr>
              <w:pStyle w:val="Tablesubhead"/>
              <w:keepNext/>
              <w:keepLines/>
            </w:pPr>
            <w:r>
              <w:t>Skills</w:t>
            </w:r>
          </w:p>
        </w:tc>
        <w:tc>
          <w:tcPr>
            <w:tcW w:w="729" w:type="dxa"/>
            <w:shd w:val="clear" w:color="auto" w:fill="E6E7E8"/>
            <w:vAlign w:val="center"/>
          </w:tcPr>
          <w:p w14:paraId="5F90EDF6" w14:textId="77777777" w:rsidR="00132929" w:rsidRPr="00CD2E67" w:rsidRDefault="00132929" w:rsidP="00BF0ED3">
            <w:pPr>
              <w:pStyle w:val="Tablesubhead"/>
              <w:keepNext/>
              <w:keepLines/>
              <w:jc w:val="center"/>
            </w:pPr>
            <w:r w:rsidRPr="00CD2E67">
              <w:t>1</w:t>
            </w:r>
          </w:p>
        </w:tc>
        <w:tc>
          <w:tcPr>
            <w:tcW w:w="633" w:type="dxa"/>
            <w:shd w:val="clear" w:color="auto" w:fill="E6E7E8"/>
            <w:vAlign w:val="center"/>
          </w:tcPr>
          <w:p w14:paraId="5605E470" w14:textId="77777777" w:rsidR="00132929" w:rsidRPr="00CD2E67" w:rsidRDefault="00132929" w:rsidP="00BF0ED3">
            <w:pPr>
              <w:pStyle w:val="Tablesubhead"/>
              <w:keepNext/>
              <w:keepLines/>
              <w:jc w:val="center"/>
            </w:pPr>
            <w:r w:rsidRPr="00CD2E67">
              <w:t>2</w:t>
            </w:r>
          </w:p>
        </w:tc>
        <w:tc>
          <w:tcPr>
            <w:tcW w:w="633" w:type="dxa"/>
            <w:shd w:val="clear" w:color="auto" w:fill="E6E7E8"/>
            <w:vAlign w:val="center"/>
          </w:tcPr>
          <w:p w14:paraId="3B197002" w14:textId="77777777" w:rsidR="00132929" w:rsidRPr="00CD2E67" w:rsidRDefault="00132929" w:rsidP="00BF0ED3">
            <w:pPr>
              <w:pStyle w:val="Tablesubhead"/>
              <w:keepNext/>
              <w:keepLines/>
              <w:jc w:val="center"/>
            </w:pPr>
            <w:r w:rsidRPr="00CD2E67">
              <w:t>3</w:t>
            </w:r>
          </w:p>
        </w:tc>
        <w:tc>
          <w:tcPr>
            <w:tcW w:w="699" w:type="dxa"/>
            <w:shd w:val="clear" w:color="auto" w:fill="E6E7E8"/>
            <w:vAlign w:val="center"/>
          </w:tcPr>
          <w:p w14:paraId="59EAD5F7" w14:textId="77777777" w:rsidR="00132929" w:rsidRPr="00CD2E67" w:rsidRDefault="00132929" w:rsidP="00BF0ED3">
            <w:pPr>
              <w:pStyle w:val="Tablesubhead"/>
              <w:keepNext/>
              <w:keepLines/>
              <w:jc w:val="center"/>
            </w:pPr>
            <w:r w:rsidRPr="00CD2E67">
              <w:t>4</w:t>
            </w:r>
          </w:p>
        </w:tc>
      </w:tr>
      <w:tr w:rsidR="00263BAB" w:rsidRPr="00CD2E67" w14:paraId="52291D45" w14:textId="77777777" w:rsidTr="00263BAB">
        <w:trPr>
          <w:trHeight w:val="241"/>
        </w:trPr>
        <w:tc>
          <w:tcPr>
            <w:tcW w:w="8079" w:type="dxa"/>
            <w:shd w:val="clear" w:color="auto" w:fill="FFFFFF"/>
          </w:tcPr>
          <w:p w14:paraId="4ABB4E2A" w14:textId="61D610C4" w:rsidR="00DE5CC0" w:rsidRDefault="00A844FD" w:rsidP="00BF0ED3">
            <w:pPr>
              <w:pStyle w:val="Tabletext"/>
              <w:keepNext/>
              <w:keepLines/>
              <w:rPr>
                <w:rStyle w:val="Strong"/>
              </w:rPr>
            </w:pPr>
            <w:r>
              <w:rPr>
                <w:rStyle w:val="Strong"/>
              </w:rPr>
              <w:t>Government and democracy</w:t>
            </w:r>
          </w:p>
          <w:p w14:paraId="13558C70" w14:textId="77777777" w:rsidR="00C76BD9" w:rsidRDefault="005300B7" w:rsidP="00BF0ED3">
            <w:pPr>
              <w:pStyle w:val="Tabletext"/>
              <w:keepNext/>
              <w:keepLines/>
            </w:pPr>
            <w:r>
              <w:t>how Australians are informed about and participate in democracy</w:t>
            </w:r>
          </w:p>
          <w:p w14:paraId="12BFA9FB" w14:textId="30C2E9A8" w:rsidR="005300B7" w:rsidRPr="007C1ACE" w:rsidRDefault="005300B7" w:rsidP="00BF0ED3">
            <w:pPr>
              <w:pStyle w:val="Tabletext"/>
              <w:keepNext/>
              <w:keepLines/>
            </w:pPr>
            <w:r w:rsidRPr="005300B7">
              <w:t>AC9HC8K01</w:t>
            </w:r>
          </w:p>
        </w:tc>
        <w:tc>
          <w:tcPr>
            <w:tcW w:w="673" w:type="dxa"/>
            <w:shd w:val="clear" w:color="auto" w:fill="FFFFFF"/>
            <w:vAlign w:val="center"/>
          </w:tcPr>
          <w:p w14:paraId="5DE8BF66" w14:textId="77777777" w:rsidR="00132929" w:rsidRPr="00CD2E67" w:rsidRDefault="00E747D2" w:rsidP="00BF0ED3">
            <w:pPr>
              <w:pStyle w:val="Tabletext"/>
              <w:keepNext/>
              <w:keepLines/>
              <w:jc w:val="center"/>
            </w:pPr>
            <w:sdt>
              <w:sdtPr>
                <w:id w:val="-1078895061"/>
                <w14:checkbox>
                  <w14:checked w14:val="0"/>
                  <w14:checkedState w14:val="0052" w14:font="Wingdings 2"/>
                  <w14:uncheckedState w14:val="00A3" w14:font="Wingdings 2"/>
                </w14:checkbox>
              </w:sdtPr>
              <w:sdtEndPr/>
              <w:sdtContent>
                <w:r w:rsidR="00132929">
                  <w:sym w:font="Wingdings 2" w:char="F0A3"/>
                </w:r>
              </w:sdtContent>
            </w:sdt>
          </w:p>
        </w:tc>
        <w:tc>
          <w:tcPr>
            <w:tcW w:w="674" w:type="dxa"/>
            <w:shd w:val="clear" w:color="auto" w:fill="FFFFFF"/>
            <w:vAlign w:val="center"/>
          </w:tcPr>
          <w:p w14:paraId="45039541" w14:textId="77777777" w:rsidR="00132929" w:rsidRPr="00CD2E67" w:rsidRDefault="00E747D2" w:rsidP="00BF0ED3">
            <w:pPr>
              <w:pStyle w:val="Tabletext"/>
              <w:keepNext/>
              <w:keepLines/>
              <w:jc w:val="center"/>
            </w:pPr>
            <w:sdt>
              <w:sdtPr>
                <w:id w:val="-1051923185"/>
                <w14:checkbox>
                  <w14:checked w14:val="0"/>
                  <w14:checkedState w14:val="0052" w14:font="Wingdings 2"/>
                  <w14:uncheckedState w14:val="00A3" w14:font="Wingdings 2"/>
                </w14:checkbox>
              </w:sdtPr>
              <w:sdtEndPr/>
              <w:sdtContent>
                <w:r w:rsidR="00132929">
                  <w:sym w:font="Wingdings 2" w:char="F0A3"/>
                </w:r>
              </w:sdtContent>
            </w:sdt>
          </w:p>
        </w:tc>
        <w:tc>
          <w:tcPr>
            <w:tcW w:w="673" w:type="dxa"/>
            <w:shd w:val="clear" w:color="auto" w:fill="FFFFFF"/>
            <w:vAlign w:val="center"/>
          </w:tcPr>
          <w:p w14:paraId="3581B95A" w14:textId="77777777" w:rsidR="00132929" w:rsidRPr="00CD2E67" w:rsidRDefault="00E747D2" w:rsidP="00BF0ED3">
            <w:pPr>
              <w:pStyle w:val="Tabletext"/>
              <w:keepNext/>
              <w:keepLines/>
              <w:jc w:val="center"/>
            </w:pPr>
            <w:sdt>
              <w:sdtPr>
                <w:id w:val="272302909"/>
                <w14:checkbox>
                  <w14:checked w14:val="0"/>
                  <w14:checkedState w14:val="0052" w14:font="Wingdings 2"/>
                  <w14:uncheckedState w14:val="00A3" w14:font="Wingdings 2"/>
                </w14:checkbox>
              </w:sdtPr>
              <w:sdtEndPr/>
              <w:sdtContent>
                <w:r w:rsidR="00132929" w:rsidRPr="00CC07DB">
                  <w:sym w:font="Wingdings 2" w:char="F0A3"/>
                </w:r>
              </w:sdtContent>
            </w:sdt>
          </w:p>
        </w:tc>
        <w:tc>
          <w:tcPr>
            <w:tcW w:w="674" w:type="dxa"/>
            <w:shd w:val="clear" w:color="auto" w:fill="FFFFFF"/>
            <w:vAlign w:val="center"/>
          </w:tcPr>
          <w:p w14:paraId="4CB08A43" w14:textId="77777777" w:rsidR="00132929" w:rsidRPr="00CD2E67" w:rsidRDefault="00E747D2" w:rsidP="00BF0ED3">
            <w:pPr>
              <w:pStyle w:val="Tabletext"/>
              <w:keepNext/>
              <w:keepLines/>
              <w:jc w:val="center"/>
            </w:pPr>
            <w:sdt>
              <w:sdtPr>
                <w:id w:val="1972404754"/>
                <w14:checkbox>
                  <w14:checked w14:val="0"/>
                  <w14:checkedState w14:val="0052" w14:font="Wingdings 2"/>
                  <w14:uncheckedState w14:val="00A3" w14:font="Wingdings 2"/>
                </w14:checkbox>
              </w:sdtPr>
              <w:sdtEndPr/>
              <w:sdtContent>
                <w:r w:rsidR="00132929">
                  <w:sym w:font="Wingdings 2" w:char="F0A3"/>
                </w:r>
              </w:sdtContent>
            </w:sdt>
          </w:p>
        </w:tc>
        <w:tc>
          <w:tcPr>
            <w:tcW w:w="7654" w:type="dxa"/>
            <w:shd w:val="clear" w:color="auto" w:fill="FFFFFF"/>
          </w:tcPr>
          <w:p w14:paraId="2BB4FAA4" w14:textId="274D2096" w:rsidR="00132929" w:rsidRDefault="00733F9E" w:rsidP="00BF0ED3">
            <w:pPr>
              <w:pStyle w:val="Tabletext"/>
              <w:keepNext/>
              <w:keepLines/>
            </w:pPr>
            <w:r>
              <w:rPr>
                <w:rStyle w:val="Strong"/>
              </w:rPr>
              <w:t>Questioning and</w:t>
            </w:r>
            <w:r w:rsidR="00DE5CC0">
              <w:rPr>
                <w:rStyle w:val="Strong"/>
              </w:rPr>
              <w:t xml:space="preserve"> researching </w:t>
            </w:r>
          </w:p>
          <w:p w14:paraId="024F1227" w14:textId="77777777" w:rsidR="00590FAC" w:rsidRDefault="00A844FD" w:rsidP="00BF0ED3">
            <w:pPr>
              <w:pStyle w:val="Tabletext"/>
              <w:keepNext/>
              <w:keepLines/>
            </w:pPr>
            <w:r>
              <w:t>develop questions to investigate Australia’s political and legal systems, and contemporary civic issues</w:t>
            </w:r>
          </w:p>
          <w:p w14:paraId="5900384C" w14:textId="38CB4B42" w:rsidR="00A844FD" w:rsidRPr="001D06C5" w:rsidRDefault="00A844FD" w:rsidP="00BF0ED3">
            <w:pPr>
              <w:pStyle w:val="Tabletext"/>
              <w:keepNext/>
              <w:keepLines/>
            </w:pPr>
            <w:r w:rsidRPr="00A844FD">
              <w:t>AC9HC</w:t>
            </w:r>
            <w:r w:rsidR="005300B7">
              <w:t>8</w:t>
            </w:r>
            <w:r w:rsidRPr="00A844FD">
              <w:t>S01</w:t>
            </w:r>
          </w:p>
        </w:tc>
        <w:tc>
          <w:tcPr>
            <w:tcW w:w="729" w:type="dxa"/>
            <w:shd w:val="clear" w:color="auto" w:fill="FFFFFF"/>
            <w:vAlign w:val="center"/>
          </w:tcPr>
          <w:p w14:paraId="787CA9D3" w14:textId="77777777" w:rsidR="00132929" w:rsidRPr="00CD2E67" w:rsidRDefault="00E747D2" w:rsidP="00BF0ED3">
            <w:pPr>
              <w:pStyle w:val="Tabletext"/>
              <w:keepNext/>
              <w:keepLines/>
              <w:jc w:val="center"/>
            </w:pPr>
            <w:sdt>
              <w:sdtPr>
                <w:id w:val="946668972"/>
                <w14:checkbox>
                  <w14:checked w14:val="0"/>
                  <w14:checkedState w14:val="0052" w14:font="Wingdings 2"/>
                  <w14:uncheckedState w14:val="00A3" w14:font="Wingdings 2"/>
                </w14:checkbox>
              </w:sdtPr>
              <w:sdtEndPr/>
              <w:sdtContent>
                <w:r w:rsidR="00132929">
                  <w:sym w:font="Wingdings 2" w:char="F0A3"/>
                </w:r>
              </w:sdtContent>
            </w:sdt>
          </w:p>
        </w:tc>
        <w:tc>
          <w:tcPr>
            <w:tcW w:w="633" w:type="dxa"/>
            <w:shd w:val="clear" w:color="auto" w:fill="FFFFFF"/>
            <w:vAlign w:val="center"/>
          </w:tcPr>
          <w:p w14:paraId="618C0B45" w14:textId="77777777" w:rsidR="00132929" w:rsidRPr="00CD2E67" w:rsidRDefault="00E747D2" w:rsidP="00BF0ED3">
            <w:pPr>
              <w:pStyle w:val="Tabletext"/>
              <w:keepNext/>
              <w:keepLines/>
              <w:jc w:val="center"/>
            </w:pPr>
            <w:sdt>
              <w:sdtPr>
                <w:id w:val="-408457819"/>
                <w14:checkbox>
                  <w14:checked w14:val="0"/>
                  <w14:checkedState w14:val="0052" w14:font="Wingdings 2"/>
                  <w14:uncheckedState w14:val="00A3" w14:font="Wingdings 2"/>
                </w14:checkbox>
              </w:sdtPr>
              <w:sdtEndPr/>
              <w:sdtContent>
                <w:r w:rsidR="00132929" w:rsidRPr="00CC07DB">
                  <w:sym w:font="Wingdings 2" w:char="F0A3"/>
                </w:r>
              </w:sdtContent>
            </w:sdt>
          </w:p>
        </w:tc>
        <w:tc>
          <w:tcPr>
            <w:tcW w:w="633" w:type="dxa"/>
            <w:shd w:val="clear" w:color="auto" w:fill="FFFFFF"/>
            <w:vAlign w:val="center"/>
          </w:tcPr>
          <w:p w14:paraId="54994D93" w14:textId="77777777" w:rsidR="00132929" w:rsidRPr="00CD2E67" w:rsidRDefault="00E747D2" w:rsidP="00BF0ED3">
            <w:pPr>
              <w:pStyle w:val="Tabletext"/>
              <w:keepNext/>
              <w:keepLines/>
              <w:jc w:val="center"/>
            </w:pPr>
            <w:sdt>
              <w:sdtPr>
                <w:id w:val="-1664160376"/>
                <w14:checkbox>
                  <w14:checked w14:val="0"/>
                  <w14:checkedState w14:val="0052" w14:font="Wingdings 2"/>
                  <w14:uncheckedState w14:val="00A3" w14:font="Wingdings 2"/>
                </w14:checkbox>
              </w:sdtPr>
              <w:sdtEndPr/>
              <w:sdtContent>
                <w:r w:rsidR="00132929" w:rsidRPr="00CC07DB">
                  <w:sym w:font="Wingdings 2" w:char="F0A3"/>
                </w:r>
              </w:sdtContent>
            </w:sdt>
          </w:p>
        </w:tc>
        <w:tc>
          <w:tcPr>
            <w:tcW w:w="699" w:type="dxa"/>
            <w:shd w:val="clear" w:color="auto" w:fill="FFFFFF"/>
            <w:vAlign w:val="center"/>
          </w:tcPr>
          <w:p w14:paraId="1841F5BE" w14:textId="77777777" w:rsidR="00132929" w:rsidRPr="00CD2E67" w:rsidRDefault="00E747D2" w:rsidP="00BF0ED3">
            <w:pPr>
              <w:pStyle w:val="Tabletext"/>
              <w:keepNext/>
              <w:keepLines/>
              <w:jc w:val="center"/>
            </w:pPr>
            <w:sdt>
              <w:sdtPr>
                <w:id w:val="-105123082"/>
                <w14:checkbox>
                  <w14:checked w14:val="0"/>
                  <w14:checkedState w14:val="0052" w14:font="Wingdings 2"/>
                  <w14:uncheckedState w14:val="00A3" w14:font="Wingdings 2"/>
                </w14:checkbox>
              </w:sdtPr>
              <w:sdtEndPr/>
              <w:sdtContent>
                <w:r w:rsidR="00132929">
                  <w:sym w:font="Wingdings 2" w:char="F0A3"/>
                </w:r>
              </w:sdtContent>
            </w:sdt>
          </w:p>
        </w:tc>
      </w:tr>
      <w:tr w:rsidR="00263BAB" w:rsidRPr="00CD2E67" w14:paraId="00C53306" w14:textId="77777777" w:rsidTr="00263BAB">
        <w:trPr>
          <w:trHeight w:val="253"/>
        </w:trPr>
        <w:tc>
          <w:tcPr>
            <w:tcW w:w="8079" w:type="dxa"/>
            <w:shd w:val="clear" w:color="auto" w:fill="FFFFFF"/>
          </w:tcPr>
          <w:p w14:paraId="27F70564" w14:textId="77777777" w:rsidR="00A844FD" w:rsidRDefault="00CA3D31" w:rsidP="00CA3D31">
            <w:pPr>
              <w:pStyle w:val="Tabletext"/>
            </w:pPr>
            <w:r>
              <w:t>the role of political parties and independent representatives in Australian democracy, including elections and the formation of governments</w:t>
            </w:r>
          </w:p>
          <w:p w14:paraId="0E54C539" w14:textId="3EF64FAB" w:rsidR="00CA3D31" w:rsidRPr="00CD2E67" w:rsidRDefault="00CA3D31" w:rsidP="00CA3D31">
            <w:pPr>
              <w:pStyle w:val="Tabletext"/>
            </w:pPr>
            <w:r w:rsidRPr="00CA3D31">
              <w:t>AC9HC8K02</w:t>
            </w:r>
          </w:p>
        </w:tc>
        <w:tc>
          <w:tcPr>
            <w:tcW w:w="673" w:type="dxa"/>
            <w:shd w:val="clear" w:color="auto" w:fill="FFFFFF"/>
            <w:vAlign w:val="center"/>
          </w:tcPr>
          <w:p w14:paraId="651ED76C" w14:textId="77777777" w:rsidR="00132929" w:rsidRPr="00CD2E67" w:rsidRDefault="00E747D2" w:rsidP="00630AD8">
            <w:pPr>
              <w:pStyle w:val="Tabletext"/>
              <w:jc w:val="center"/>
            </w:pPr>
            <w:sdt>
              <w:sdtPr>
                <w:id w:val="1152491193"/>
                <w14:checkbox>
                  <w14:checked w14:val="0"/>
                  <w14:checkedState w14:val="0052" w14:font="Wingdings 2"/>
                  <w14:uncheckedState w14:val="00A3" w14:font="Wingdings 2"/>
                </w14:checkbox>
              </w:sdtPr>
              <w:sdtEndPr/>
              <w:sdtContent>
                <w:r w:rsidR="00132929">
                  <w:sym w:font="Wingdings 2" w:char="F0A3"/>
                </w:r>
              </w:sdtContent>
            </w:sdt>
          </w:p>
        </w:tc>
        <w:tc>
          <w:tcPr>
            <w:tcW w:w="674" w:type="dxa"/>
            <w:shd w:val="clear" w:color="auto" w:fill="FFFFFF"/>
            <w:vAlign w:val="center"/>
          </w:tcPr>
          <w:p w14:paraId="6B3B4185" w14:textId="77777777" w:rsidR="00132929" w:rsidRPr="00CD2E67" w:rsidRDefault="00E747D2" w:rsidP="00630AD8">
            <w:pPr>
              <w:pStyle w:val="Tabletext"/>
              <w:jc w:val="center"/>
            </w:pPr>
            <w:sdt>
              <w:sdtPr>
                <w:id w:val="-2133476611"/>
                <w14:checkbox>
                  <w14:checked w14:val="0"/>
                  <w14:checkedState w14:val="0052" w14:font="Wingdings 2"/>
                  <w14:uncheckedState w14:val="00A3" w14:font="Wingdings 2"/>
                </w14:checkbox>
              </w:sdtPr>
              <w:sdtEndPr/>
              <w:sdtContent>
                <w:r w:rsidR="00132929">
                  <w:sym w:font="Wingdings 2" w:char="F0A3"/>
                </w:r>
              </w:sdtContent>
            </w:sdt>
          </w:p>
        </w:tc>
        <w:tc>
          <w:tcPr>
            <w:tcW w:w="673" w:type="dxa"/>
            <w:shd w:val="clear" w:color="auto" w:fill="FFFFFF"/>
            <w:vAlign w:val="center"/>
          </w:tcPr>
          <w:p w14:paraId="5B4D6BBF" w14:textId="77777777" w:rsidR="00132929" w:rsidRPr="00CD2E67" w:rsidRDefault="00E747D2" w:rsidP="00630AD8">
            <w:pPr>
              <w:pStyle w:val="Tabletext"/>
              <w:jc w:val="center"/>
            </w:pPr>
            <w:sdt>
              <w:sdtPr>
                <w:id w:val="-318505349"/>
                <w14:checkbox>
                  <w14:checked w14:val="0"/>
                  <w14:checkedState w14:val="0052" w14:font="Wingdings 2"/>
                  <w14:uncheckedState w14:val="00A3" w14:font="Wingdings 2"/>
                </w14:checkbox>
              </w:sdtPr>
              <w:sdtEndPr/>
              <w:sdtContent>
                <w:r w:rsidR="00132929" w:rsidRPr="00CC07DB">
                  <w:sym w:font="Wingdings 2" w:char="F0A3"/>
                </w:r>
              </w:sdtContent>
            </w:sdt>
          </w:p>
        </w:tc>
        <w:tc>
          <w:tcPr>
            <w:tcW w:w="674" w:type="dxa"/>
            <w:shd w:val="clear" w:color="auto" w:fill="FFFFFF"/>
            <w:vAlign w:val="center"/>
          </w:tcPr>
          <w:p w14:paraId="442B75E6" w14:textId="77777777" w:rsidR="00132929" w:rsidRPr="00CD2E67" w:rsidRDefault="00E747D2" w:rsidP="00630AD8">
            <w:pPr>
              <w:pStyle w:val="Tabletext"/>
              <w:jc w:val="center"/>
            </w:pPr>
            <w:sdt>
              <w:sdtPr>
                <w:id w:val="339126473"/>
                <w14:checkbox>
                  <w14:checked w14:val="0"/>
                  <w14:checkedState w14:val="0052" w14:font="Wingdings 2"/>
                  <w14:uncheckedState w14:val="00A3" w14:font="Wingdings 2"/>
                </w14:checkbox>
              </w:sdtPr>
              <w:sdtEndPr/>
              <w:sdtContent>
                <w:r w:rsidR="00132929">
                  <w:sym w:font="Wingdings 2" w:char="F0A3"/>
                </w:r>
              </w:sdtContent>
            </w:sdt>
          </w:p>
        </w:tc>
        <w:tc>
          <w:tcPr>
            <w:tcW w:w="7654" w:type="dxa"/>
            <w:shd w:val="clear" w:color="auto" w:fill="FFFFFF"/>
          </w:tcPr>
          <w:p w14:paraId="25C5C38F" w14:textId="77777777" w:rsidR="00590FAC" w:rsidRDefault="00A844FD" w:rsidP="00A844FD">
            <w:pPr>
              <w:pStyle w:val="Tabletext"/>
            </w:pPr>
            <w:r>
              <w:t>locate, select and organise information, data and ideas from different sources</w:t>
            </w:r>
          </w:p>
          <w:p w14:paraId="5256C787" w14:textId="724C3432" w:rsidR="00A844FD" w:rsidRPr="00CD2E67" w:rsidRDefault="00A844FD" w:rsidP="00A844FD">
            <w:pPr>
              <w:pStyle w:val="Tabletext"/>
            </w:pPr>
            <w:r w:rsidRPr="00A844FD">
              <w:t>AC9HC</w:t>
            </w:r>
            <w:r w:rsidR="005300B7">
              <w:t>8</w:t>
            </w:r>
            <w:r w:rsidRPr="00A844FD">
              <w:t>S02</w:t>
            </w:r>
          </w:p>
        </w:tc>
        <w:tc>
          <w:tcPr>
            <w:tcW w:w="729" w:type="dxa"/>
            <w:shd w:val="clear" w:color="auto" w:fill="FFFFFF"/>
            <w:vAlign w:val="center"/>
          </w:tcPr>
          <w:p w14:paraId="6631711D" w14:textId="77777777" w:rsidR="00132929" w:rsidRPr="00CD2E67" w:rsidRDefault="00E747D2" w:rsidP="00630AD8">
            <w:pPr>
              <w:pStyle w:val="Tabletext"/>
              <w:jc w:val="center"/>
            </w:pPr>
            <w:sdt>
              <w:sdtPr>
                <w:id w:val="1763798483"/>
                <w14:checkbox>
                  <w14:checked w14:val="0"/>
                  <w14:checkedState w14:val="0052" w14:font="Wingdings 2"/>
                  <w14:uncheckedState w14:val="00A3" w14:font="Wingdings 2"/>
                </w14:checkbox>
              </w:sdtPr>
              <w:sdtEndPr/>
              <w:sdtContent>
                <w:r w:rsidR="00132929">
                  <w:sym w:font="Wingdings 2" w:char="F0A3"/>
                </w:r>
              </w:sdtContent>
            </w:sdt>
          </w:p>
        </w:tc>
        <w:tc>
          <w:tcPr>
            <w:tcW w:w="633" w:type="dxa"/>
            <w:shd w:val="clear" w:color="auto" w:fill="FFFFFF"/>
            <w:vAlign w:val="center"/>
          </w:tcPr>
          <w:p w14:paraId="11CD5508" w14:textId="77777777" w:rsidR="00132929" w:rsidRPr="00CD2E67" w:rsidRDefault="00E747D2" w:rsidP="00630AD8">
            <w:pPr>
              <w:pStyle w:val="Tabletext"/>
              <w:jc w:val="center"/>
            </w:pPr>
            <w:sdt>
              <w:sdtPr>
                <w:id w:val="-1888407576"/>
                <w14:checkbox>
                  <w14:checked w14:val="0"/>
                  <w14:checkedState w14:val="0052" w14:font="Wingdings 2"/>
                  <w14:uncheckedState w14:val="00A3" w14:font="Wingdings 2"/>
                </w14:checkbox>
              </w:sdtPr>
              <w:sdtEndPr/>
              <w:sdtContent>
                <w:r w:rsidR="00132929" w:rsidRPr="00CC07DB">
                  <w:sym w:font="Wingdings 2" w:char="F0A3"/>
                </w:r>
              </w:sdtContent>
            </w:sdt>
          </w:p>
        </w:tc>
        <w:tc>
          <w:tcPr>
            <w:tcW w:w="633" w:type="dxa"/>
            <w:shd w:val="clear" w:color="auto" w:fill="FFFFFF"/>
            <w:vAlign w:val="center"/>
          </w:tcPr>
          <w:p w14:paraId="0D43D22D" w14:textId="77777777" w:rsidR="00132929" w:rsidRPr="00CD2E67" w:rsidRDefault="00E747D2" w:rsidP="00630AD8">
            <w:pPr>
              <w:pStyle w:val="Tabletext"/>
              <w:jc w:val="center"/>
            </w:pPr>
            <w:sdt>
              <w:sdtPr>
                <w:id w:val="979656257"/>
                <w14:checkbox>
                  <w14:checked w14:val="0"/>
                  <w14:checkedState w14:val="0052" w14:font="Wingdings 2"/>
                  <w14:uncheckedState w14:val="00A3" w14:font="Wingdings 2"/>
                </w14:checkbox>
              </w:sdtPr>
              <w:sdtEndPr/>
              <w:sdtContent>
                <w:r w:rsidR="00132929" w:rsidRPr="00CC07DB">
                  <w:sym w:font="Wingdings 2" w:char="F0A3"/>
                </w:r>
              </w:sdtContent>
            </w:sdt>
          </w:p>
        </w:tc>
        <w:tc>
          <w:tcPr>
            <w:tcW w:w="699" w:type="dxa"/>
            <w:shd w:val="clear" w:color="auto" w:fill="FFFFFF"/>
            <w:vAlign w:val="center"/>
          </w:tcPr>
          <w:p w14:paraId="7DE2B9A6" w14:textId="77777777" w:rsidR="00132929" w:rsidRPr="00CD2E67" w:rsidRDefault="00E747D2" w:rsidP="00630AD8">
            <w:pPr>
              <w:pStyle w:val="Tabletext"/>
              <w:jc w:val="center"/>
            </w:pPr>
            <w:sdt>
              <w:sdtPr>
                <w:id w:val="847062849"/>
                <w14:checkbox>
                  <w14:checked w14:val="0"/>
                  <w14:checkedState w14:val="0052" w14:font="Wingdings 2"/>
                  <w14:uncheckedState w14:val="00A3" w14:font="Wingdings 2"/>
                </w14:checkbox>
              </w:sdtPr>
              <w:sdtEndPr/>
              <w:sdtContent>
                <w:r w:rsidR="00132929">
                  <w:sym w:font="Wingdings 2" w:char="F0A3"/>
                </w:r>
              </w:sdtContent>
            </w:sdt>
          </w:p>
        </w:tc>
      </w:tr>
      <w:tr w:rsidR="00263BAB" w:rsidRPr="00CD2E67" w14:paraId="4634A867" w14:textId="77777777" w:rsidTr="00BF0ED3">
        <w:trPr>
          <w:cantSplit/>
          <w:trHeight w:val="253"/>
        </w:trPr>
        <w:tc>
          <w:tcPr>
            <w:tcW w:w="8079" w:type="dxa"/>
            <w:shd w:val="clear" w:color="auto" w:fill="FFFFFF"/>
          </w:tcPr>
          <w:p w14:paraId="0D551E59" w14:textId="0A5B1C68" w:rsidR="00A844FD" w:rsidRDefault="00A844FD" w:rsidP="00A844FD">
            <w:pPr>
              <w:pStyle w:val="Tabletext"/>
              <w:rPr>
                <w:rStyle w:val="Strong"/>
              </w:rPr>
            </w:pPr>
            <w:r>
              <w:rPr>
                <w:rStyle w:val="Strong"/>
              </w:rPr>
              <w:lastRenderedPageBreak/>
              <w:t>Laws and citizens</w:t>
            </w:r>
          </w:p>
          <w:p w14:paraId="532D807D" w14:textId="77777777" w:rsidR="00C76BD9" w:rsidRDefault="00CA3D31" w:rsidP="00CA3D31">
            <w:pPr>
              <w:pStyle w:val="Tabletext"/>
            </w:pPr>
            <w:r>
              <w:t>the characteristics of laws and how laws are made in Australia through parliaments (statutory law) and through the courts (common law)</w:t>
            </w:r>
          </w:p>
          <w:p w14:paraId="01333277" w14:textId="33F018BB" w:rsidR="00CA3D31" w:rsidRPr="00CD2E67" w:rsidRDefault="00CA3D31" w:rsidP="00CA3D31">
            <w:pPr>
              <w:pStyle w:val="Tabletext"/>
            </w:pPr>
            <w:r w:rsidRPr="00CA3D31">
              <w:t>AC9HC8K03</w:t>
            </w:r>
          </w:p>
        </w:tc>
        <w:tc>
          <w:tcPr>
            <w:tcW w:w="673" w:type="dxa"/>
            <w:shd w:val="clear" w:color="auto" w:fill="FFFFFF"/>
            <w:vAlign w:val="center"/>
          </w:tcPr>
          <w:p w14:paraId="2423BEFF" w14:textId="59640EBE" w:rsidR="00F4680F" w:rsidRDefault="00E747D2" w:rsidP="00630AD8">
            <w:pPr>
              <w:pStyle w:val="Tabletext"/>
              <w:jc w:val="center"/>
            </w:pPr>
            <w:sdt>
              <w:sdtPr>
                <w:id w:val="-2144345832"/>
                <w14:checkbox>
                  <w14:checked w14:val="0"/>
                  <w14:checkedState w14:val="0052" w14:font="Wingdings 2"/>
                  <w14:uncheckedState w14:val="00A3" w14:font="Wingdings 2"/>
                </w14:checkbox>
              </w:sdtPr>
              <w:sdtEndPr/>
              <w:sdtContent>
                <w:r w:rsidR="00F4680F">
                  <w:sym w:font="Wingdings 2" w:char="F0A3"/>
                </w:r>
              </w:sdtContent>
            </w:sdt>
          </w:p>
        </w:tc>
        <w:tc>
          <w:tcPr>
            <w:tcW w:w="674" w:type="dxa"/>
            <w:shd w:val="clear" w:color="auto" w:fill="FFFFFF"/>
            <w:vAlign w:val="center"/>
          </w:tcPr>
          <w:p w14:paraId="0A630639" w14:textId="40D7B30D" w:rsidR="00F4680F" w:rsidRDefault="00E747D2" w:rsidP="00630AD8">
            <w:pPr>
              <w:pStyle w:val="Tabletext"/>
              <w:jc w:val="center"/>
            </w:pPr>
            <w:sdt>
              <w:sdtPr>
                <w:id w:val="-584303734"/>
                <w14:checkbox>
                  <w14:checked w14:val="0"/>
                  <w14:checkedState w14:val="0052" w14:font="Wingdings 2"/>
                  <w14:uncheckedState w14:val="00A3" w14:font="Wingdings 2"/>
                </w14:checkbox>
              </w:sdtPr>
              <w:sdtEndPr/>
              <w:sdtContent>
                <w:r w:rsidR="00F4680F">
                  <w:sym w:font="Wingdings 2" w:char="F0A3"/>
                </w:r>
              </w:sdtContent>
            </w:sdt>
          </w:p>
        </w:tc>
        <w:tc>
          <w:tcPr>
            <w:tcW w:w="673" w:type="dxa"/>
            <w:shd w:val="clear" w:color="auto" w:fill="FFFFFF"/>
            <w:vAlign w:val="center"/>
          </w:tcPr>
          <w:p w14:paraId="13F25F8F" w14:textId="76E6810C" w:rsidR="00F4680F" w:rsidRDefault="00E747D2" w:rsidP="00630AD8">
            <w:pPr>
              <w:pStyle w:val="Tabletext"/>
              <w:jc w:val="center"/>
            </w:pPr>
            <w:sdt>
              <w:sdtPr>
                <w:id w:val="1543090547"/>
                <w14:checkbox>
                  <w14:checked w14:val="0"/>
                  <w14:checkedState w14:val="0052" w14:font="Wingdings 2"/>
                  <w14:uncheckedState w14:val="00A3" w14:font="Wingdings 2"/>
                </w14:checkbox>
              </w:sdtPr>
              <w:sdtEndPr/>
              <w:sdtContent>
                <w:r w:rsidR="00F4680F">
                  <w:sym w:font="Wingdings 2" w:char="F0A3"/>
                </w:r>
              </w:sdtContent>
            </w:sdt>
          </w:p>
        </w:tc>
        <w:tc>
          <w:tcPr>
            <w:tcW w:w="674" w:type="dxa"/>
            <w:shd w:val="clear" w:color="auto" w:fill="FFFFFF"/>
            <w:vAlign w:val="center"/>
          </w:tcPr>
          <w:p w14:paraId="5448BE89" w14:textId="6267A24E" w:rsidR="00F4680F" w:rsidRDefault="00E747D2" w:rsidP="00630AD8">
            <w:pPr>
              <w:pStyle w:val="Tabletext"/>
              <w:jc w:val="center"/>
            </w:pPr>
            <w:sdt>
              <w:sdtPr>
                <w:id w:val="132370764"/>
                <w14:checkbox>
                  <w14:checked w14:val="0"/>
                  <w14:checkedState w14:val="0052" w14:font="Wingdings 2"/>
                  <w14:uncheckedState w14:val="00A3" w14:font="Wingdings 2"/>
                </w14:checkbox>
              </w:sdtPr>
              <w:sdtEndPr/>
              <w:sdtContent>
                <w:r w:rsidR="00F4680F">
                  <w:sym w:font="Wingdings 2" w:char="F0A3"/>
                </w:r>
              </w:sdtContent>
            </w:sdt>
          </w:p>
        </w:tc>
        <w:tc>
          <w:tcPr>
            <w:tcW w:w="7654" w:type="dxa"/>
            <w:shd w:val="clear" w:color="auto" w:fill="FFFFFF"/>
          </w:tcPr>
          <w:p w14:paraId="489F81BB" w14:textId="697DEB64" w:rsidR="00733F9E" w:rsidRDefault="00A844FD" w:rsidP="00733F9E">
            <w:pPr>
              <w:pStyle w:val="Tabletext"/>
            </w:pPr>
            <w:r>
              <w:rPr>
                <w:rStyle w:val="Strong"/>
              </w:rPr>
              <w:t>Analysis, evaluation and interpretation</w:t>
            </w:r>
          </w:p>
          <w:p w14:paraId="06130BD5" w14:textId="77777777" w:rsidR="00590FAC" w:rsidRDefault="00A844FD" w:rsidP="00A844FD">
            <w:pPr>
              <w:pStyle w:val="Tabletext"/>
            </w:pPr>
            <w:r>
              <w:t>analyse information, data and ideas about political, legal or civic issues to identify and explain differences in perspectives and potential challenges</w:t>
            </w:r>
          </w:p>
          <w:p w14:paraId="05C27E34" w14:textId="44F5CA73" w:rsidR="00A844FD" w:rsidRPr="00CD2E67" w:rsidRDefault="00A844FD" w:rsidP="00A844FD">
            <w:pPr>
              <w:pStyle w:val="Tabletext"/>
            </w:pPr>
            <w:r w:rsidRPr="00A844FD">
              <w:t>AC9HC</w:t>
            </w:r>
            <w:r w:rsidR="005300B7">
              <w:t>8</w:t>
            </w:r>
            <w:r w:rsidRPr="00A844FD">
              <w:t>S03</w:t>
            </w:r>
          </w:p>
        </w:tc>
        <w:tc>
          <w:tcPr>
            <w:tcW w:w="729" w:type="dxa"/>
            <w:shd w:val="clear" w:color="auto" w:fill="FFFFFF"/>
            <w:vAlign w:val="center"/>
          </w:tcPr>
          <w:p w14:paraId="11704665" w14:textId="4B3CEE5A" w:rsidR="00F4680F" w:rsidRDefault="00E747D2" w:rsidP="00630AD8">
            <w:pPr>
              <w:pStyle w:val="Tabletext"/>
              <w:jc w:val="center"/>
            </w:pPr>
            <w:sdt>
              <w:sdtPr>
                <w:id w:val="-1930338795"/>
                <w14:checkbox>
                  <w14:checked w14:val="0"/>
                  <w14:checkedState w14:val="0052" w14:font="Wingdings 2"/>
                  <w14:uncheckedState w14:val="00A3" w14:font="Wingdings 2"/>
                </w14:checkbox>
              </w:sdtPr>
              <w:sdtEndPr/>
              <w:sdtContent>
                <w:r w:rsidR="00F4680F">
                  <w:sym w:font="Wingdings 2" w:char="F0A3"/>
                </w:r>
              </w:sdtContent>
            </w:sdt>
          </w:p>
        </w:tc>
        <w:tc>
          <w:tcPr>
            <w:tcW w:w="633" w:type="dxa"/>
            <w:shd w:val="clear" w:color="auto" w:fill="FFFFFF"/>
            <w:vAlign w:val="center"/>
          </w:tcPr>
          <w:p w14:paraId="1B493855" w14:textId="23F953F2" w:rsidR="00F4680F" w:rsidRDefault="00E747D2" w:rsidP="00630AD8">
            <w:pPr>
              <w:pStyle w:val="Tabletext"/>
              <w:jc w:val="center"/>
            </w:pPr>
            <w:sdt>
              <w:sdtPr>
                <w:id w:val="-148832758"/>
                <w14:checkbox>
                  <w14:checked w14:val="0"/>
                  <w14:checkedState w14:val="0052" w14:font="Wingdings 2"/>
                  <w14:uncheckedState w14:val="00A3" w14:font="Wingdings 2"/>
                </w14:checkbox>
              </w:sdtPr>
              <w:sdtEndPr/>
              <w:sdtContent>
                <w:r w:rsidR="00F4680F">
                  <w:sym w:font="Wingdings 2" w:char="F0A3"/>
                </w:r>
              </w:sdtContent>
            </w:sdt>
          </w:p>
        </w:tc>
        <w:tc>
          <w:tcPr>
            <w:tcW w:w="633" w:type="dxa"/>
            <w:shd w:val="clear" w:color="auto" w:fill="FFFFFF"/>
            <w:vAlign w:val="center"/>
          </w:tcPr>
          <w:p w14:paraId="6302CBB9" w14:textId="0EF3BAAE" w:rsidR="00F4680F" w:rsidRDefault="00E747D2" w:rsidP="00630AD8">
            <w:pPr>
              <w:pStyle w:val="Tabletext"/>
              <w:jc w:val="center"/>
            </w:pPr>
            <w:sdt>
              <w:sdtPr>
                <w:id w:val="-197778247"/>
                <w14:checkbox>
                  <w14:checked w14:val="0"/>
                  <w14:checkedState w14:val="0052" w14:font="Wingdings 2"/>
                  <w14:uncheckedState w14:val="00A3" w14:font="Wingdings 2"/>
                </w14:checkbox>
              </w:sdtPr>
              <w:sdtEndPr/>
              <w:sdtContent>
                <w:r w:rsidR="00F4680F">
                  <w:sym w:font="Wingdings 2" w:char="F0A3"/>
                </w:r>
              </w:sdtContent>
            </w:sdt>
          </w:p>
        </w:tc>
        <w:tc>
          <w:tcPr>
            <w:tcW w:w="699" w:type="dxa"/>
            <w:shd w:val="clear" w:color="auto" w:fill="FFFFFF"/>
            <w:vAlign w:val="center"/>
          </w:tcPr>
          <w:p w14:paraId="7D4E76E8" w14:textId="5F302E1E" w:rsidR="00F4680F" w:rsidRDefault="00E747D2" w:rsidP="00630AD8">
            <w:pPr>
              <w:pStyle w:val="Tabletext"/>
              <w:jc w:val="center"/>
            </w:pPr>
            <w:sdt>
              <w:sdtPr>
                <w:id w:val="1855611130"/>
                <w14:checkbox>
                  <w14:checked w14:val="0"/>
                  <w14:checkedState w14:val="0052" w14:font="Wingdings 2"/>
                  <w14:uncheckedState w14:val="00A3" w14:font="Wingdings 2"/>
                </w14:checkbox>
              </w:sdtPr>
              <w:sdtEndPr/>
              <w:sdtContent>
                <w:r w:rsidR="00F4680F">
                  <w:sym w:font="Wingdings 2" w:char="F0A3"/>
                </w:r>
              </w:sdtContent>
            </w:sdt>
          </w:p>
        </w:tc>
      </w:tr>
      <w:tr w:rsidR="00263BAB" w:rsidRPr="00CD2E67" w14:paraId="7C8CF0DE" w14:textId="77777777" w:rsidTr="00263BAB">
        <w:trPr>
          <w:trHeight w:val="253"/>
        </w:trPr>
        <w:tc>
          <w:tcPr>
            <w:tcW w:w="8079" w:type="dxa"/>
            <w:shd w:val="clear" w:color="auto" w:fill="FFFFFF"/>
          </w:tcPr>
          <w:p w14:paraId="66113F85" w14:textId="77777777" w:rsidR="00C76BD9" w:rsidRDefault="00CA3D31" w:rsidP="00CA3D31">
            <w:pPr>
              <w:pStyle w:val="Tabletext"/>
            </w:pPr>
            <w:r>
              <w:t>the types of law in Australia, including criminal law and civil law, and the place of First Nations Australian customary law</w:t>
            </w:r>
          </w:p>
          <w:p w14:paraId="1D295E37" w14:textId="160C1A03" w:rsidR="00CA3D31" w:rsidRPr="00CD2E67" w:rsidRDefault="00CA3D31" w:rsidP="00CA3D31">
            <w:pPr>
              <w:pStyle w:val="Tabletext"/>
            </w:pPr>
            <w:r w:rsidRPr="00CA3D31">
              <w:t>AC9HC8K04</w:t>
            </w:r>
          </w:p>
        </w:tc>
        <w:tc>
          <w:tcPr>
            <w:tcW w:w="673" w:type="dxa"/>
            <w:shd w:val="clear" w:color="auto" w:fill="FFFFFF"/>
            <w:vAlign w:val="center"/>
          </w:tcPr>
          <w:p w14:paraId="571035BA" w14:textId="2E65A37A" w:rsidR="00F4680F" w:rsidRDefault="00E747D2" w:rsidP="00630AD8">
            <w:pPr>
              <w:pStyle w:val="Tabletext"/>
              <w:jc w:val="center"/>
            </w:pPr>
            <w:sdt>
              <w:sdtPr>
                <w:id w:val="1634756089"/>
                <w14:checkbox>
                  <w14:checked w14:val="0"/>
                  <w14:checkedState w14:val="0052" w14:font="Wingdings 2"/>
                  <w14:uncheckedState w14:val="00A3" w14:font="Wingdings 2"/>
                </w14:checkbox>
              </w:sdtPr>
              <w:sdtEndPr/>
              <w:sdtContent>
                <w:r w:rsidR="00F4680F">
                  <w:sym w:font="Wingdings 2" w:char="F0A3"/>
                </w:r>
              </w:sdtContent>
            </w:sdt>
          </w:p>
        </w:tc>
        <w:tc>
          <w:tcPr>
            <w:tcW w:w="674" w:type="dxa"/>
            <w:shd w:val="clear" w:color="auto" w:fill="FFFFFF"/>
            <w:vAlign w:val="center"/>
          </w:tcPr>
          <w:p w14:paraId="23EA00EE" w14:textId="3153728B" w:rsidR="00F4680F" w:rsidRDefault="00E747D2" w:rsidP="00630AD8">
            <w:pPr>
              <w:pStyle w:val="Tabletext"/>
              <w:jc w:val="center"/>
            </w:pPr>
            <w:sdt>
              <w:sdtPr>
                <w:id w:val="410668008"/>
                <w14:checkbox>
                  <w14:checked w14:val="0"/>
                  <w14:checkedState w14:val="0052" w14:font="Wingdings 2"/>
                  <w14:uncheckedState w14:val="00A3" w14:font="Wingdings 2"/>
                </w14:checkbox>
              </w:sdtPr>
              <w:sdtEndPr/>
              <w:sdtContent>
                <w:r w:rsidR="00F4680F">
                  <w:sym w:font="Wingdings 2" w:char="F0A3"/>
                </w:r>
              </w:sdtContent>
            </w:sdt>
          </w:p>
        </w:tc>
        <w:tc>
          <w:tcPr>
            <w:tcW w:w="673" w:type="dxa"/>
            <w:shd w:val="clear" w:color="auto" w:fill="FFFFFF"/>
            <w:vAlign w:val="center"/>
          </w:tcPr>
          <w:p w14:paraId="63327490" w14:textId="5D6CB6C2" w:rsidR="00F4680F" w:rsidRDefault="00E747D2" w:rsidP="00630AD8">
            <w:pPr>
              <w:pStyle w:val="Tabletext"/>
              <w:jc w:val="center"/>
            </w:pPr>
            <w:sdt>
              <w:sdtPr>
                <w:id w:val="-759452406"/>
                <w14:checkbox>
                  <w14:checked w14:val="0"/>
                  <w14:checkedState w14:val="0052" w14:font="Wingdings 2"/>
                  <w14:uncheckedState w14:val="00A3" w14:font="Wingdings 2"/>
                </w14:checkbox>
              </w:sdtPr>
              <w:sdtEndPr/>
              <w:sdtContent>
                <w:r w:rsidR="00F4680F">
                  <w:sym w:font="Wingdings 2" w:char="F0A3"/>
                </w:r>
              </w:sdtContent>
            </w:sdt>
          </w:p>
        </w:tc>
        <w:tc>
          <w:tcPr>
            <w:tcW w:w="674" w:type="dxa"/>
            <w:shd w:val="clear" w:color="auto" w:fill="FFFFFF"/>
            <w:vAlign w:val="center"/>
          </w:tcPr>
          <w:p w14:paraId="21AEAACE" w14:textId="2D8E4851" w:rsidR="00F4680F" w:rsidRDefault="00E747D2" w:rsidP="00630AD8">
            <w:pPr>
              <w:pStyle w:val="Tabletext"/>
              <w:jc w:val="center"/>
            </w:pPr>
            <w:sdt>
              <w:sdtPr>
                <w:id w:val="1565997935"/>
                <w14:checkbox>
                  <w14:checked w14:val="0"/>
                  <w14:checkedState w14:val="0052" w14:font="Wingdings 2"/>
                  <w14:uncheckedState w14:val="00A3" w14:font="Wingdings 2"/>
                </w14:checkbox>
              </w:sdtPr>
              <w:sdtEndPr/>
              <w:sdtContent>
                <w:r w:rsidR="00F4680F">
                  <w:sym w:font="Wingdings 2" w:char="F0A3"/>
                </w:r>
              </w:sdtContent>
            </w:sdt>
          </w:p>
        </w:tc>
        <w:tc>
          <w:tcPr>
            <w:tcW w:w="7654" w:type="dxa"/>
            <w:shd w:val="clear" w:color="auto" w:fill="FFFFFF"/>
          </w:tcPr>
          <w:p w14:paraId="0535E599" w14:textId="05AFCBC3" w:rsidR="00733F9E" w:rsidRDefault="00DE5CC0" w:rsidP="00733F9E">
            <w:pPr>
              <w:pStyle w:val="Tabletext"/>
            </w:pPr>
            <w:r>
              <w:rPr>
                <w:rStyle w:val="Strong"/>
              </w:rPr>
              <w:t>C</w:t>
            </w:r>
            <w:r w:rsidR="00A844FD">
              <w:rPr>
                <w:rStyle w:val="Strong"/>
              </w:rPr>
              <w:t>ivic participation</w:t>
            </w:r>
            <w:r w:rsidR="00733F9E">
              <w:rPr>
                <w:rStyle w:val="Strong"/>
              </w:rPr>
              <w:t xml:space="preserve"> and decision-making</w:t>
            </w:r>
            <w:r w:rsidR="00733F9E">
              <w:t xml:space="preserve"> </w:t>
            </w:r>
          </w:p>
          <w:p w14:paraId="3B455AEF" w14:textId="77777777" w:rsidR="00590FAC" w:rsidRDefault="00A844FD" w:rsidP="00A844FD">
            <w:pPr>
              <w:pStyle w:val="Tabletext"/>
            </w:pPr>
            <w:r>
              <w:t>explain the methods or strategies related to making decisions about civic participation</w:t>
            </w:r>
          </w:p>
          <w:p w14:paraId="44DB694B" w14:textId="3D2B3B9F" w:rsidR="00A844FD" w:rsidRPr="00CD2E67" w:rsidRDefault="00A844FD" w:rsidP="00A844FD">
            <w:pPr>
              <w:pStyle w:val="Tabletext"/>
            </w:pPr>
            <w:r w:rsidRPr="00A844FD">
              <w:t>AC9HC</w:t>
            </w:r>
            <w:r w:rsidR="005300B7">
              <w:t>8</w:t>
            </w:r>
            <w:r w:rsidRPr="00A844FD">
              <w:t>S04</w:t>
            </w:r>
          </w:p>
        </w:tc>
        <w:tc>
          <w:tcPr>
            <w:tcW w:w="729" w:type="dxa"/>
            <w:shd w:val="clear" w:color="auto" w:fill="FFFFFF"/>
            <w:vAlign w:val="center"/>
          </w:tcPr>
          <w:p w14:paraId="30632E86" w14:textId="5DC44677" w:rsidR="00F4680F" w:rsidRDefault="00E747D2" w:rsidP="00630AD8">
            <w:pPr>
              <w:pStyle w:val="Tabletext"/>
              <w:jc w:val="center"/>
            </w:pPr>
            <w:sdt>
              <w:sdtPr>
                <w:id w:val="-1395962388"/>
                <w14:checkbox>
                  <w14:checked w14:val="0"/>
                  <w14:checkedState w14:val="0052" w14:font="Wingdings 2"/>
                  <w14:uncheckedState w14:val="00A3" w14:font="Wingdings 2"/>
                </w14:checkbox>
              </w:sdtPr>
              <w:sdtEndPr/>
              <w:sdtContent>
                <w:r w:rsidR="00F4680F">
                  <w:sym w:font="Wingdings 2" w:char="F0A3"/>
                </w:r>
              </w:sdtContent>
            </w:sdt>
          </w:p>
        </w:tc>
        <w:tc>
          <w:tcPr>
            <w:tcW w:w="633" w:type="dxa"/>
            <w:shd w:val="clear" w:color="auto" w:fill="FFFFFF"/>
            <w:vAlign w:val="center"/>
          </w:tcPr>
          <w:p w14:paraId="67FCA112" w14:textId="0C6613E7" w:rsidR="00F4680F" w:rsidRDefault="00E747D2" w:rsidP="00630AD8">
            <w:pPr>
              <w:pStyle w:val="Tabletext"/>
              <w:jc w:val="center"/>
            </w:pPr>
            <w:sdt>
              <w:sdtPr>
                <w:id w:val="-1684043787"/>
                <w14:checkbox>
                  <w14:checked w14:val="0"/>
                  <w14:checkedState w14:val="0052" w14:font="Wingdings 2"/>
                  <w14:uncheckedState w14:val="00A3" w14:font="Wingdings 2"/>
                </w14:checkbox>
              </w:sdtPr>
              <w:sdtEndPr/>
              <w:sdtContent>
                <w:r w:rsidR="00F4680F">
                  <w:sym w:font="Wingdings 2" w:char="F0A3"/>
                </w:r>
              </w:sdtContent>
            </w:sdt>
          </w:p>
        </w:tc>
        <w:tc>
          <w:tcPr>
            <w:tcW w:w="633" w:type="dxa"/>
            <w:shd w:val="clear" w:color="auto" w:fill="FFFFFF"/>
            <w:vAlign w:val="center"/>
          </w:tcPr>
          <w:p w14:paraId="61BC19EF" w14:textId="59025993" w:rsidR="00F4680F" w:rsidRDefault="00E747D2" w:rsidP="00630AD8">
            <w:pPr>
              <w:pStyle w:val="Tabletext"/>
              <w:jc w:val="center"/>
            </w:pPr>
            <w:sdt>
              <w:sdtPr>
                <w:id w:val="-2043967075"/>
                <w14:checkbox>
                  <w14:checked w14:val="0"/>
                  <w14:checkedState w14:val="0052" w14:font="Wingdings 2"/>
                  <w14:uncheckedState w14:val="00A3" w14:font="Wingdings 2"/>
                </w14:checkbox>
              </w:sdtPr>
              <w:sdtEndPr/>
              <w:sdtContent>
                <w:r w:rsidR="00F4680F">
                  <w:sym w:font="Wingdings 2" w:char="F0A3"/>
                </w:r>
              </w:sdtContent>
            </w:sdt>
          </w:p>
        </w:tc>
        <w:tc>
          <w:tcPr>
            <w:tcW w:w="699" w:type="dxa"/>
            <w:shd w:val="clear" w:color="auto" w:fill="FFFFFF"/>
            <w:vAlign w:val="center"/>
          </w:tcPr>
          <w:p w14:paraId="083BE355" w14:textId="7A62B692" w:rsidR="00F4680F" w:rsidRDefault="00E747D2" w:rsidP="00630AD8">
            <w:pPr>
              <w:pStyle w:val="Tabletext"/>
              <w:jc w:val="center"/>
            </w:pPr>
            <w:sdt>
              <w:sdtPr>
                <w:id w:val="32928030"/>
                <w14:checkbox>
                  <w14:checked w14:val="0"/>
                  <w14:checkedState w14:val="0052" w14:font="Wingdings 2"/>
                  <w14:uncheckedState w14:val="00A3" w14:font="Wingdings 2"/>
                </w14:checkbox>
              </w:sdtPr>
              <w:sdtEndPr/>
              <w:sdtContent>
                <w:r w:rsidR="00F4680F">
                  <w:sym w:font="Wingdings 2" w:char="F0A3"/>
                </w:r>
              </w:sdtContent>
            </w:sdt>
          </w:p>
        </w:tc>
      </w:tr>
      <w:tr w:rsidR="005300B7" w:rsidRPr="00CD2E67" w14:paraId="5EF08B50" w14:textId="77777777" w:rsidTr="00263BAB">
        <w:trPr>
          <w:trHeight w:val="253"/>
        </w:trPr>
        <w:tc>
          <w:tcPr>
            <w:tcW w:w="8079" w:type="dxa"/>
            <w:shd w:val="clear" w:color="auto" w:fill="FFFFFF"/>
          </w:tcPr>
          <w:p w14:paraId="4EB09A4A" w14:textId="694EB3EA" w:rsidR="005300B7" w:rsidRDefault="005300B7" w:rsidP="005300B7">
            <w:pPr>
              <w:pStyle w:val="Tabletext"/>
              <w:rPr>
                <w:rStyle w:val="Strong"/>
              </w:rPr>
            </w:pPr>
            <w:r w:rsidRPr="005300B7">
              <w:rPr>
                <w:rStyle w:val="Strong"/>
              </w:rPr>
              <w:t>Citizenship, diversity and identity</w:t>
            </w:r>
          </w:p>
          <w:p w14:paraId="0B590C26" w14:textId="34B778BD" w:rsidR="00CA3D31" w:rsidRPr="005300B7" w:rsidRDefault="00CA3D31" w:rsidP="00CA3D31">
            <w:pPr>
              <w:pStyle w:val="Tabletext"/>
              <w:rPr>
                <w:rStyle w:val="Strong"/>
                <w:b w:val="0"/>
                <w:bCs w:val="0"/>
                <w14:numForm w14:val="default"/>
              </w:rPr>
            </w:pPr>
            <w:r w:rsidRPr="00CA3D31">
              <w:rPr>
                <w:rStyle w:val="Strong"/>
                <w:b w:val="0"/>
                <w:bCs w:val="0"/>
                <w14:numForm w14:val="default"/>
              </w:rPr>
              <w:t>how culture and religion may influence individuals' and groups' perceptions and expressions of citizenship and their actions as citizens</w:t>
            </w:r>
          </w:p>
          <w:p w14:paraId="48435ED4" w14:textId="59F954FC" w:rsidR="005300B7" w:rsidRPr="00CA3D31" w:rsidRDefault="00CA3D31" w:rsidP="00CA3D31">
            <w:pPr>
              <w:pStyle w:val="Tabletext"/>
              <w:rPr>
                <w:rStyle w:val="Strong"/>
                <w:b w:val="0"/>
                <w:bCs w:val="0"/>
                <w14:numForm w14:val="default"/>
              </w:rPr>
            </w:pPr>
            <w:r w:rsidRPr="00CA3D31">
              <w:rPr>
                <w:rStyle w:val="Strong"/>
                <w:b w:val="0"/>
                <w:bCs w:val="0"/>
                <w14:numForm w14:val="default"/>
              </w:rPr>
              <w:t>AC9HC8K05</w:t>
            </w:r>
          </w:p>
        </w:tc>
        <w:tc>
          <w:tcPr>
            <w:tcW w:w="673" w:type="dxa"/>
            <w:shd w:val="clear" w:color="auto" w:fill="FFFFFF"/>
            <w:vAlign w:val="center"/>
          </w:tcPr>
          <w:p w14:paraId="5B99BA4A" w14:textId="0225C6B8" w:rsidR="005300B7" w:rsidRDefault="00E747D2" w:rsidP="00630AD8">
            <w:pPr>
              <w:pStyle w:val="Tabletext"/>
              <w:jc w:val="center"/>
            </w:pPr>
            <w:sdt>
              <w:sdtPr>
                <w:id w:val="-177277639"/>
                <w14:checkbox>
                  <w14:checked w14:val="0"/>
                  <w14:checkedState w14:val="0052" w14:font="Wingdings 2"/>
                  <w14:uncheckedState w14:val="00A3" w14:font="Wingdings 2"/>
                </w14:checkbox>
              </w:sdtPr>
              <w:sdtEndPr/>
              <w:sdtContent>
                <w:r w:rsidR="00CA3D31">
                  <w:sym w:font="Wingdings 2" w:char="F0A3"/>
                </w:r>
              </w:sdtContent>
            </w:sdt>
          </w:p>
        </w:tc>
        <w:tc>
          <w:tcPr>
            <w:tcW w:w="674" w:type="dxa"/>
            <w:shd w:val="clear" w:color="auto" w:fill="FFFFFF"/>
            <w:vAlign w:val="center"/>
          </w:tcPr>
          <w:p w14:paraId="338C8977" w14:textId="46888B2F" w:rsidR="005300B7" w:rsidRDefault="00E747D2" w:rsidP="00630AD8">
            <w:pPr>
              <w:pStyle w:val="Tabletext"/>
              <w:jc w:val="center"/>
            </w:pPr>
            <w:sdt>
              <w:sdtPr>
                <w:id w:val="1106769780"/>
                <w14:checkbox>
                  <w14:checked w14:val="0"/>
                  <w14:checkedState w14:val="0052" w14:font="Wingdings 2"/>
                  <w14:uncheckedState w14:val="00A3" w14:font="Wingdings 2"/>
                </w14:checkbox>
              </w:sdtPr>
              <w:sdtEndPr/>
              <w:sdtContent>
                <w:r w:rsidR="00CA3D31">
                  <w:sym w:font="Wingdings 2" w:char="F0A3"/>
                </w:r>
              </w:sdtContent>
            </w:sdt>
          </w:p>
        </w:tc>
        <w:tc>
          <w:tcPr>
            <w:tcW w:w="673" w:type="dxa"/>
            <w:shd w:val="clear" w:color="auto" w:fill="FFFFFF"/>
            <w:vAlign w:val="center"/>
          </w:tcPr>
          <w:p w14:paraId="3182793E" w14:textId="31F082D0" w:rsidR="005300B7" w:rsidRDefault="00E747D2" w:rsidP="00630AD8">
            <w:pPr>
              <w:pStyle w:val="Tabletext"/>
              <w:jc w:val="center"/>
            </w:pPr>
            <w:sdt>
              <w:sdtPr>
                <w:id w:val="-23097393"/>
                <w14:checkbox>
                  <w14:checked w14:val="0"/>
                  <w14:checkedState w14:val="0052" w14:font="Wingdings 2"/>
                  <w14:uncheckedState w14:val="00A3" w14:font="Wingdings 2"/>
                </w14:checkbox>
              </w:sdtPr>
              <w:sdtEndPr/>
              <w:sdtContent>
                <w:r w:rsidR="00CA3D31">
                  <w:sym w:font="Wingdings 2" w:char="F0A3"/>
                </w:r>
              </w:sdtContent>
            </w:sdt>
          </w:p>
        </w:tc>
        <w:tc>
          <w:tcPr>
            <w:tcW w:w="674" w:type="dxa"/>
            <w:shd w:val="clear" w:color="auto" w:fill="FFFFFF"/>
            <w:vAlign w:val="center"/>
          </w:tcPr>
          <w:p w14:paraId="7571FF49" w14:textId="39B598DD" w:rsidR="005300B7" w:rsidRDefault="00E747D2" w:rsidP="00630AD8">
            <w:pPr>
              <w:pStyle w:val="Tabletext"/>
              <w:jc w:val="center"/>
            </w:pPr>
            <w:sdt>
              <w:sdtPr>
                <w:id w:val="-441611509"/>
                <w14:checkbox>
                  <w14:checked w14:val="0"/>
                  <w14:checkedState w14:val="0052" w14:font="Wingdings 2"/>
                  <w14:uncheckedState w14:val="00A3" w14:font="Wingdings 2"/>
                </w14:checkbox>
              </w:sdtPr>
              <w:sdtEndPr/>
              <w:sdtContent>
                <w:r w:rsidR="00CA3D31">
                  <w:sym w:font="Wingdings 2" w:char="F0A3"/>
                </w:r>
              </w:sdtContent>
            </w:sdt>
          </w:p>
        </w:tc>
        <w:tc>
          <w:tcPr>
            <w:tcW w:w="7654" w:type="dxa"/>
            <w:shd w:val="clear" w:color="auto" w:fill="FFFFFF"/>
          </w:tcPr>
          <w:p w14:paraId="65BDF487" w14:textId="77777777" w:rsidR="005300B7" w:rsidRPr="00DD18DE" w:rsidRDefault="005300B7" w:rsidP="005300B7">
            <w:pPr>
              <w:pStyle w:val="Tabletext"/>
              <w:rPr>
                <w:rStyle w:val="Strong"/>
              </w:rPr>
            </w:pPr>
            <w:r w:rsidRPr="00DD18DE">
              <w:rPr>
                <w:rStyle w:val="Strong"/>
              </w:rPr>
              <w:t xml:space="preserve">Communicating </w:t>
            </w:r>
          </w:p>
          <w:p w14:paraId="435AC219" w14:textId="77777777" w:rsidR="005300B7" w:rsidRPr="00DD18DE" w:rsidRDefault="005300B7" w:rsidP="005300B7">
            <w:pPr>
              <w:pStyle w:val="Tabletext"/>
            </w:pPr>
            <w:r w:rsidRPr="00DD18DE">
              <w:t>create descriptions, explanations and arguments using civics and citizenship knowledge, concepts and terms that reference evidence</w:t>
            </w:r>
          </w:p>
          <w:p w14:paraId="315B8377" w14:textId="5123C92F" w:rsidR="005300B7" w:rsidRDefault="005300B7" w:rsidP="005300B7">
            <w:pPr>
              <w:pStyle w:val="Tabletext"/>
              <w:rPr>
                <w:rStyle w:val="Strong"/>
              </w:rPr>
            </w:pPr>
            <w:r w:rsidRPr="00DD18DE">
              <w:t>AC9HC</w:t>
            </w:r>
            <w:r>
              <w:t>8</w:t>
            </w:r>
            <w:r w:rsidRPr="00DD18DE">
              <w:t>S05</w:t>
            </w:r>
          </w:p>
        </w:tc>
        <w:tc>
          <w:tcPr>
            <w:tcW w:w="729" w:type="dxa"/>
            <w:shd w:val="clear" w:color="auto" w:fill="FFFFFF"/>
            <w:vAlign w:val="center"/>
          </w:tcPr>
          <w:p w14:paraId="1ECF2E18" w14:textId="73273602" w:rsidR="005300B7" w:rsidRDefault="00E747D2" w:rsidP="00630AD8">
            <w:pPr>
              <w:pStyle w:val="Tabletext"/>
              <w:jc w:val="center"/>
            </w:pPr>
            <w:sdt>
              <w:sdtPr>
                <w:id w:val="225192837"/>
                <w14:checkbox>
                  <w14:checked w14:val="0"/>
                  <w14:checkedState w14:val="0052" w14:font="Wingdings 2"/>
                  <w14:uncheckedState w14:val="00A3" w14:font="Wingdings 2"/>
                </w14:checkbox>
              </w:sdtPr>
              <w:sdtEndPr/>
              <w:sdtContent>
                <w:r w:rsidR="00CA3D31">
                  <w:sym w:font="Wingdings 2" w:char="F0A3"/>
                </w:r>
              </w:sdtContent>
            </w:sdt>
          </w:p>
        </w:tc>
        <w:tc>
          <w:tcPr>
            <w:tcW w:w="633" w:type="dxa"/>
            <w:shd w:val="clear" w:color="auto" w:fill="FFFFFF"/>
            <w:vAlign w:val="center"/>
          </w:tcPr>
          <w:p w14:paraId="0D281B99" w14:textId="272882A6" w:rsidR="005300B7" w:rsidRDefault="00E747D2" w:rsidP="00630AD8">
            <w:pPr>
              <w:pStyle w:val="Tabletext"/>
              <w:jc w:val="center"/>
            </w:pPr>
            <w:sdt>
              <w:sdtPr>
                <w:id w:val="-2069946432"/>
                <w14:checkbox>
                  <w14:checked w14:val="0"/>
                  <w14:checkedState w14:val="0052" w14:font="Wingdings 2"/>
                  <w14:uncheckedState w14:val="00A3" w14:font="Wingdings 2"/>
                </w14:checkbox>
              </w:sdtPr>
              <w:sdtEndPr/>
              <w:sdtContent>
                <w:r w:rsidR="00CA3D31">
                  <w:sym w:font="Wingdings 2" w:char="F0A3"/>
                </w:r>
              </w:sdtContent>
            </w:sdt>
          </w:p>
        </w:tc>
        <w:tc>
          <w:tcPr>
            <w:tcW w:w="633" w:type="dxa"/>
            <w:shd w:val="clear" w:color="auto" w:fill="FFFFFF"/>
            <w:vAlign w:val="center"/>
          </w:tcPr>
          <w:p w14:paraId="56B77DFE" w14:textId="4505810A" w:rsidR="005300B7" w:rsidRDefault="00E747D2" w:rsidP="00630AD8">
            <w:pPr>
              <w:pStyle w:val="Tabletext"/>
              <w:jc w:val="center"/>
            </w:pPr>
            <w:sdt>
              <w:sdtPr>
                <w:id w:val="-1336842925"/>
                <w14:checkbox>
                  <w14:checked w14:val="0"/>
                  <w14:checkedState w14:val="0052" w14:font="Wingdings 2"/>
                  <w14:uncheckedState w14:val="00A3" w14:font="Wingdings 2"/>
                </w14:checkbox>
              </w:sdtPr>
              <w:sdtEndPr/>
              <w:sdtContent>
                <w:r w:rsidR="00CA3D31">
                  <w:sym w:font="Wingdings 2" w:char="F0A3"/>
                </w:r>
              </w:sdtContent>
            </w:sdt>
          </w:p>
        </w:tc>
        <w:tc>
          <w:tcPr>
            <w:tcW w:w="699" w:type="dxa"/>
            <w:shd w:val="clear" w:color="auto" w:fill="FFFFFF"/>
            <w:vAlign w:val="center"/>
          </w:tcPr>
          <w:p w14:paraId="58696911" w14:textId="28159C87" w:rsidR="005300B7" w:rsidRDefault="00E747D2" w:rsidP="00630AD8">
            <w:pPr>
              <w:pStyle w:val="Tabletext"/>
              <w:jc w:val="center"/>
            </w:pPr>
            <w:sdt>
              <w:sdtPr>
                <w:id w:val="-26796497"/>
                <w14:checkbox>
                  <w14:checked w14:val="0"/>
                  <w14:checkedState w14:val="0052" w14:font="Wingdings 2"/>
                  <w14:uncheckedState w14:val="00A3" w14:font="Wingdings 2"/>
                </w14:checkbox>
              </w:sdtPr>
              <w:sdtEndPr/>
              <w:sdtContent>
                <w:r w:rsidR="00CA3D31">
                  <w:sym w:font="Wingdings 2" w:char="F0A3"/>
                </w:r>
              </w:sdtContent>
            </w:sdt>
          </w:p>
        </w:tc>
      </w:tr>
      <w:tr w:rsidR="00263BAB" w:rsidRPr="00CD2E67" w14:paraId="472A0321" w14:textId="77777777" w:rsidTr="00263BAB">
        <w:trPr>
          <w:trHeight w:val="253"/>
        </w:trPr>
        <w:tc>
          <w:tcPr>
            <w:tcW w:w="8079" w:type="dxa"/>
            <w:shd w:val="clear" w:color="auto" w:fill="FFFFFF"/>
          </w:tcPr>
          <w:p w14:paraId="24B7BD38" w14:textId="3DA8A8F4" w:rsidR="007E2A65" w:rsidRDefault="00CA3D31" w:rsidP="00CA3D31">
            <w:pPr>
              <w:pStyle w:val="Tabletext"/>
            </w:pPr>
            <w:r>
              <w:t xml:space="preserve">different experiences </w:t>
            </w:r>
            <w:proofErr w:type="gramStart"/>
            <w:r>
              <w:t>of,</w:t>
            </w:r>
            <w:proofErr w:type="gramEnd"/>
            <w:r>
              <w:t xml:space="preserve"> perspectives on and debates about Australia’s national identity and citizenship, including the perspectives of First Nations Australians as owners of their respective nations, and of different migrant groups</w:t>
            </w:r>
          </w:p>
          <w:p w14:paraId="70950ECD" w14:textId="3EF7214A" w:rsidR="00CA3D31" w:rsidRPr="00F4680F" w:rsidRDefault="00CA3D31" w:rsidP="00CA3D31">
            <w:pPr>
              <w:pStyle w:val="Tabletext"/>
            </w:pPr>
            <w:r w:rsidRPr="00CA3D31">
              <w:t>AC9HC8K06</w:t>
            </w:r>
          </w:p>
        </w:tc>
        <w:tc>
          <w:tcPr>
            <w:tcW w:w="673" w:type="dxa"/>
            <w:shd w:val="clear" w:color="auto" w:fill="FFFFFF"/>
            <w:vAlign w:val="center"/>
          </w:tcPr>
          <w:p w14:paraId="2165C683" w14:textId="51CF3445" w:rsidR="00F4680F" w:rsidRDefault="00E747D2" w:rsidP="00630AD8">
            <w:pPr>
              <w:pStyle w:val="Tabletext"/>
              <w:jc w:val="center"/>
            </w:pPr>
            <w:sdt>
              <w:sdtPr>
                <w:id w:val="1634514746"/>
                <w14:checkbox>
                  <w14:checked w14:val="0"/>
                  <w14:checkedState w14:val="0052" w14:font="Wingdings 2"/>
                  <w14:uncheckedState w14:val="00A3" w14:font="Wingdings 2"/>
                </w14:checkbox>
              </w:sdtPr>
              <w:sdtEndPr/>
              <w:sdtContent>
                <w:r w:rsidR="00733F9E">
                  <w:sym w:font="Wingdings 2" w:char="F0A3"/>
                </w:r>
              </w:sdtContent>
            </w:sdt>
          </w:p>
        </w:tc>
        <w:tc>
          <w:tcPr>
            <w:tcW w:w="674" w:type="dxa"/>
            <w:shd w:val="clear" w:color="auto" w:fill="FFFFFF"/>
            <w:vAlign w:val="center"/>
          </w:tcPr>
          <w:p w14:paraId="587D42C4" w14:textId="17495696" w:rsidR="00F4680F" w:rsidRDefault="00E747D2" w:rsidP="00630AD8">
            <w:pPr>
              <w:pStyle w:val="Tabletext"/>
              <w:jc w:val="center"/>
            </w:pPr>
            <w:sdt>
              <w:sdtPr>
                <w:id w:val="-107051025"/>
                <w14:checkbox>
                  <w14:checked w14:val="0"/>
                  <w14:checkedState w14:val="0052" w14:font="Wingdings 2"/>
                  <w14:uncheckedState w14:val="00A3" w14:font="Wingdings 2"/>
                </w14:checkbox>
              </w:sdtPr>
              <w:sdtEndPr/>
              <w:sdtContent>
                <w:r w:rsidR="00733F9E" w:rsidRPr="00733F9E">
                  <w:sym w:font="Wingdings 2" w:char="F0A3"/>
                </w:r>
              </w:sdtContent>
            </w:sdt>
          </w:p>
        </w:tc>
        <w:tc>
          <w:tcPr>
            <w:tcW w:w="673" w:type="dxa"/>
            <w:shd w:val="clear" w:color="auto" w:fill="FFFFFF"/>
            <w:vAlign w:val="center"/>
          </w:tcPr>
          <w:p w14:paraId="5877355D" w14:textId="68CC5C5D" w:rsidR="00F4680F" w:rsidRDefault="00E747D2" w:rsidP="00630AD8">
            <w:pPr>
              <w:pStyle w:val="Tabletext"/>
              <w:jc w:val="center"/>
            </w:pPr>
            <w:sdt>
              <w:sdtPr>
                <w:id w:val="-1443294173"/>
                <w14:checkbox>
                  <w14:checked w14:val="0"/>
                  <w14:checkedState w14:val="0052" w14:font="Wingdings 2"/>
                  <w14:uncheckedState w14:val="00A3" w14:font="Wingdings 2"/>
                </w14:checkbox>
              </w:sdtPr>
              <w:sdtEndPr/>
              <w:sdtContent>
                <w:r w:rsidR="00733F9E" w:rsidRPr="00733F9E">
                  <w:sym w:font="Wingdings 2" w:char="F0A3"/>
                </w:r>
              </w:sdtContent>
            </w:sdt>
          </w:p>
        </w:tc>
        <w:tc>
          <w:tcPr>
            <w:tcW w:w="674" w:type="dxa"/>
            <w:shd w:val="clear" w:color="auto" w:fill="FFFFFF"/>
            <w:vAlign w:val="center"/>
          </w:tcPr>
          <w:p w14:paraId="70471AA8" w14:textId="770EC1DE" w:rsidR="00F4680F" w:rsidRDefault="00E747D2" w:rsidP="00630AD8">
            <w:pPr>
              <w:pStyle w:val="Tabletext"/>
              <w:jc w:val="center"/>
            </w:pPr>
            <w:sdt>
              <w:sdtPr>
                <w:id w:val="-1133716963"/>
                <w14:checkbox>
                  <w14:checked w14:val="0"/>
                  <w14:checkedState w14:val="0052" w14:font="Wingdings 2"/>
                  <w14:uncheckedState w14:val="00A3" w14:font="Wingdings 2"/>
                </w14:checkbox>
              </w:sdtPr>
              <w:sdtEndPr/>
              <w:sdtContent>
                <w:r w:rsidR="00733F9E" w:rsidRPr="00733F9E">
                  <w:sym w:font="Wingdings 2" w:char="F0A3"/>
                </w:r>
              </w:sdtContent>
            </w:sdt>
          </w:p>
        </w:tc>
        <w:tc>
          <w:tcPr>
            <w:tcW w:w="7654" w:type="dxa"/>
            <w:shd w:val="clear" w:color="auto" w:fill="FFFFFF"/>
          </w:tcPr>
          <w:p w14:paraId="72D6921E" w14:textId="5CCF9766" w:rsidR="00F41E92" w:rsidRPr="00CD2E67" w:rsidRDefault="00F41E92" w:rsidP="00DD18DE">
            <w:pPr>
              <w:pStyle w:val="Tabletext"/>
            </w:pPr>
          </w:p>
        </w:tc>
        <w:tc>
          <w:tcPr>
            <w:tcW w:w="729" w:type="dxa"/>
            <w:shd w:val="clear" w:color="auto" w:fill="FFFFFF"/>
            <w:vAlign w:val="center"/>
          </w:tcPr>
          <w:p w14:paraId="2CB0891A" w14:textId="0BE9175D" w:rsidR="00F4680F" w:rsidRDefault="00F4680F" w:rsidP="00630AD8">
            <w:pPr>
              <w:pStyle w:val="Tabletext"/>
              <w:jc w:val="center"/>
            </w:pPr>
          </w:p>
        </w:tc>
        <w:tc>
          <w:tcPr>
            <w:tcW w:w="633" w:type="dxa"/>
            <w:shd w:val="clear" w:color="auto" w:fill="FFFFFF"/>
            <w:vAlign w:val="center"/>
          </w:tcPr>
          <w:p w14:paraId="0B887C32" w14:textId="49BB4E86" w:rsidR="00F4680F" w:rsidRDefault="00F4680F" w:rsidP="00630AD8">
            <w:pPr>
              <w:pStyle w:val="Tabletext"/>
              <w:jc w:val="center"/>
            </w:pPr>
          </w:p>
        </w:tc>
        <w:tc>
          <w:tcPr>
            <w:tcW w:w="633" w:type="dxa"/>
            <w:shd w:val="clear" w:color="auto" w:fill="FFFFFF"/>
            <w:vAlign w:val="center"/>
          </w:tcPr>
          <w:p w14:paraId="0E114429" w14:textId="4FF85600" w:rsidR="00F4680F" w:rsidRDefault="00F4680F" w:rsidP="00630AD8">
            <w:pPr>
              <w:pStyle w:val="Tabletext"/>
              <w:jc w:val="center"/>
            </w:pPr>
          </w:p>
        </w:tc>
        <w:tc>
          <w:tcPr>
            <w:tcW w:w="699" w:type="dxa"/>
            <w:shd w:val="clear" w:color="auto" w:fill="FFFFFF"/>
            <w:vAlign w:val="center"/>
          </w:tcPr>
          <w:p w14:paraId="4770A300" w14:textId="60229F8A" w:rsidR="00F4680F" w:rsidRDefault="00F4680F" w:rsidP="00630AD8">
            <w:pPr>
              <w:pStyle w:val="Tabletext"/>
              <w:jc w:val="center"/>
            </w:pPr>
          </w:p>
        </w:tc>
      </w:tr>
    </w:tbl>
    <w:p w14:paraId="00D33B70" w14:textId="4D4A74D2" w:rsidR="00011E47" w:rsidRDefault="00011E47" w:rsidP="0078072E">
      <w:pPr>
        <w:pStyle w:val="Instructiontowriters"/>
      </w:pPr>
      <w:r w:rsidRPr="00DD444B">
        <w:rPr>
          <w:rStyle w:val="InstructiontowritersChar"/>
          <w:rFonts w:eastAsiaTheme="minorHAnsi"/>
          <w:b/>
          <w:bCs/>
        </w:rPr>
        <w:t>Note:</w:t>
      </w:r>
      <w:r w:rsidRPr="00D331C5">
        <w:rPr>
          <w:rStyle w:val="InstructiontowritersChar"/>
          <w:rFonts w:eastAsiaTheme="minorHAnsi"/>
        </w:rPr>
        <w:t xml:space="preserve"> </w:t>
      </w:r>
      <w:r w:rsidR="00A77E71">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A913D5">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37803C1F" w14:textId="77777777" w:rsidTr="00E747D2">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429BE219" w14:textId="77777777" w:rsidR="00EE27C8" w:rsidRPr="00CD2E67" w:rsidRDefault="00EE27C8" w:rsidP="00BF0ED3">
            <w:pPr>
              <w:pStyle w:val="Tableheading"/>
              <w:keepNext/>
              <w:keepLines/>
            </w:pPr>
            <w:r w:rsidRPr="00CD2E67">
              <w:t>General capabilities</w:t>
            </w:r>
          </w:p>
        </w:tc>
        <w:tc>
          <w:tcPr>
            <w:tcW w:w="671" w:type="pct"/>
            <w:gridSpan w:val="4"/>
            <w:tcBorders>
              <w:right w:val="single" w:sz="4" w:space="0" w:color="A6A6A6"/>
            </w:tcBorders>
          </w:tcPr>
          <w:p w14:paraId="713DAB94" w14:textId="43DEB9E0" w:rsidR="00EE27C8" w:rsidRPr="00CD2E67" w:rsidRDefault="00EE27C8" w:rsidP="00BF0ED3">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65EC318B" w14:textId="77777777" w:rsidR="00EE27C8" w:rsidRPr="00CD2E67" w:rsidRDefault="00EE27C8" w:rsidP="00BF0ED3">
            <w:pPr>
              <w:pStyle w:val="Tableheading"/>
              <w:keepNext/>
              <w:keepLines/>
            </w:pPr>
          </w:p>
        </w:tc>
        <w:tc>
          <w:tcPr>
            <w:tcW w:w="1748" w:type="pct"/>
          </w:tcPr>
          <w:p w14:paraId="3135872D" w14:textId="77777777" w:rsidR="00EE27C8" w:rsidRPr="00CD2E67" w:rsidRDefault="00EE27C8" w:rsidP="00BF0ED3">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6D8F8F7A" w14:textId="2F348DE8" w:rsidR="00EE27C8" w:rsidRPr="00CD2E67" w:rsidRDefault="00AC209B" w:rsidP="00BF0ED3">
            <w:pPr>
              <w:pStyle w:val="Tableheading"/>
              <w:keepNext/>
              <w:keepLines/>
              <w:jc w:val="center"/>
            </w:pPr>
            <w:r>
              <w:t>Unit</w:t>
            </w:r>
            <w:r w:rsidR="005073DD">
              <w:t>s</w:t>
            </w:r>
          </w:p>
        </w:tc>
      </w:tr>
      <w:tr w:rsidR="00EE27C8" w:rsidRPr="00CD2E67" w14:paraId="74319BA2" w14:textId="77777777" w:rsidTr="00A71C6A">
        <w:trPr>
          <w:trHeight w:val="349"/>
        </w:trPr>
        <w:tc>
          <w:tcPr>
            <w:tcW w:w="1748" w:type="pct"/>
            <w:tcBorders>
              <w:top w:val="single" w:sz="12" w:space="0" w:color="D22730" w:themeColor="text2"/>
            </w:tcBorders>
            <w:shd w:val="clear" w:color="auto" w:fill="E6E7E8"/>
          </w:tcPr>
          <w:p w14:paraId="4D8F5464" w14:textId="7990AA06" w:rsidR="00EE27C8" w:rsidRPr="00CD2E67" w:rsidRDefault="00EE27C8" w:rsidP="00BF0ED3">
            <w:pPr>
              <w:pStyle w:val="Tablesubhead"/>
              <w:keepNext/>
              <w:keepLines/>
            </w:pPr>
          </w:p>
        </w:tc>
        <w:tc>
          <w:tcPr>
            <w:tcW w:w="167" w:type="pct"/>
            <w:tcBorders>
              <w:top w:val="single" w:sz="12" w:space="0" w:color="D22730" w:themeColor="text2"/>
            </w:tcBorders>
            <w:shd w:val="clear" w:color="auto" w:fill="E6E7E8"/>
          </w:tcPr>
          <w:p w14:paraId="0EA56616" w14:textId="77777777" w:rsidR="00EE27C8" w:rsidRPr="00CD2E67" w:rsidRDefault="00EE27C8" w:rsidP="00BF0ED3">
            <w:pPr>
              <w:pStyle w:val="Tablesubhead"/>
              <w:keepNext/>
              <w:keepLines/>
              <w:jc w:val="center"/>
            </w:pPr>
            <w:r w:rsidRPr="00CD2E67">
              <w:t>1</w:t>
            </w:r>
          </w:p>
        </w:tc>
        <w:tc>
          <w:tcPr>
            <w:tcW w:w="167" w:type="pct"/>
            <w:tcBorders>
              <w:top w:val="single" w:sz="12" w:space="0" w:color="D22730" w:themeColor="text2"/>
            </w:tcBorders>
            <w:shd w:val="clear" w:color="auto" w:fill="E6E7E8"/>
          </w:tcPr>
          <w:p w14:paraId="7A4A00BA" w14:textId="77777777" w:rsidR="00EE27C8" w:rsidRPr="00CD2E67" w:rsidRDefault="00EE27C8" w:rsidP="00BF0ED3">
            <w:pPr>
              <w:pStyle w:val="Tablesubhead"/>
              <w:keepNext/>
              <w:keepLines/>
              <w:jc w:val="center"/>
            </w:pPr>
            <w:r w:rsidRPr="00CD2E67">
              <w:t>2</w:t>
            </w:r>
          </w:p>
        </w:tc>
        <w:tc>
          <w:tcPr>
            <w:tcW w:w="167" w:type="pct"/>
            <w:tcBorders>
              <w:top w:val="single" w:sz="12" w:space="0" w:color="D22730" w:themeColor="text2"/>
            </w:tcBorders>
            <w:shd w:val="clear" w:color="auto" w:fill="E6E7E8"/>
          </w:tcPr>
          <w:p w14:paraId="040ADC41" w14:textId="77777777" w:rsidR="00EE27C8" w:rsidRPr="00CD2E67" w:rsidRDefault="00EE27C8" w:rsidP="00BF0ED3">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2FB066AE" w14:textId="77777777" w:rsidR="00EE27C8" w:rsidRPr="00CD2E67" w:rsidRDefault="00EE27C8" w:rsidP="00BF0ED3">
            <w:pPr>
              <w:pStyle w:val="Tablesubhead"/>
              <w:keepNext/>
              <w:keepLines/>
              <w:jc w:val="center"/>
            </w:pPr>
            <w:r w:rsidRPr="00CD2E67">
              <w:t>4</w:t>
            </w:r>
          </w:p>
        </w:tc>
        <w:tc>
          <w:tcPr>
            <w:tcW w:w="221" w:type="pct"/>
            <w:tcBorders>
              <w:top w:val="nil"/>
              <w:left w:val="single" w:sz="4" w:space="0" w:color="A6A6A6"/>
              <w:bottom w:val="nil"/>
            </w:tcBorders>
          </w:tcPr>
          <w:p w14:paraId="1D5FFC7A" w14:textId="77777777" w:rsidR="00EE27C8" w:rsidRPr="00CD2E67" w:rsidRDefault="00EE27C8" w:rsidP="00BF0ED3">
            <w:pPr>
              <w:keepNext/>
              <w:keepLines/>
            </w:pPr>
          </w:p>
        </w:tc>
        <w:tc>
          <w:tcPr>
            <w:tcW w:w="1748" w:type="pct"/>
            <w:shd w:val="clear" w:color="auto" w:fill="E6E7E8"/>
          </w:tcPr>
          <w:p w14:paraId="066590F1" w14:textId="3DD7ABE7" w:rsidR="00EE27C8" w:rsidRPr="00CD2E67" w:rsidRDefault="00EE27C8" w:rsidP="00BF0ED3">
            <w:pPr>
              <w:pStyle w:val="Tablesubhead"/>
              <w:keepNext/>
              <w:keepLines/>
            </w:pPr>
          </w:p>
        </w:tc>
        <w:tc>
          <w:tcPr>
            <w:tcW w:w="153" w:type="pct"/>
            <w:shd w:val="clear" w:color="auto" w:fill="E6E7E8"/>
          </w:tcPr>
          <w:p w14:paraId="01761F02" w14:textId="77777777" w:rsidR="00EE27C8" w:rsidRPr="00CD2E67" w:rsidRDefault="00EE27C8" w:rsidP="00BF0ED3">
            <w:pPr>
              <w:pStyle w:val="Tablesubhead"/>
              <w:keepNext/>
              <w:keepLines/>
              <w:jc w:val="center"/>
            </w:pPr>
            <w:r w:rsidRPr="00CD2E67">
              <w:t>1</w:t>
            </w:r>
          </w:p>
        </w:tc>
        <w:tc>
          <w:tcPr>
            <w:tcW w:w="153" w:type="pct"/>
            <w:shd w:val="clear" w:color="auto" w:fill="E6E7E8"/>
          </w:tcPr>
          <w:p w14:paraId="2B903EB5" w14:textId="77777777" w:rsidR="00EE27C8" w:rsidRPr="00CD2E67" w:rsidRDefault="00EE27C8" w:rsidP="00BF0ED3">
            <w:pPr>
              <w:pStyle w:val="Tablesubhead"/>
              <w:keepNext/>
              <w:keepLines/>
              <w:jc w:val="center"/>
            </w:pPr>
            <w:r w:rsidRPr="00CD2E67">
              <w:t>2</w:t>
            </w:r>
          </w:p>
        </w:tc>
        <w:tc>
          <w:tcPr>
            <w:tcW w:w="153" w:type="pct"/>
            <w:shd w:val="clear" w:color="auto" w:fill="E6E7E8"/>
          </w:tcPr>
          <w:p w14:paraId="57C27B52" w14:textId="77777777" w:rsidR="00EE27C8" w:rsidRPr="00CD2E67" w:rsidRDefault="00EE27C8" w:rsidP="00BF0ED3">
            <w:pPr>
              <w:pStyle w:val="Tablesubhead"/>
              <w:keepNext/>
              <w:keepLines/>
              <w:jc w:val="center"/>
            </w:pPr>
            <w:r w:rsidRPr="00CD2E67">
              <w:t>3</w:t>
            </w:r>
          </w:p>
        </w:tc>
        <w:tc>
          <w:tcPr>
            <w:tcW w:w="153" w:type="pct"/>
            <w:tcBorders>
              <w:right w:val="single" w:sz="4" w:space="0" w:color="A6A6A6"/>
            </w:tcBorders>
            <w:shd w:val="clear" w:color="auto" w:fill="E6E7E8"/>
          </w:tcPr>
          <w:p w14:paraId="5B01EEC3" w14:textId="77777777" w:rsidR="00EE27C8" w:rsidRPr="00CD2E67" w:rsidRDefault="00EE27C8" w:rsidP="00BF0ED3">
            <w:pPr>
              <w:pStyle w:val="Tablesubhead"/>
              <w:keepNext/>
              <w:keepLines/>
              <w:jc w:val="center"/>
            </w:pPr>
            <w:r w:rsidRPr="00CD2E67">
              <w:t>4</w:t>
            </w:r>
          </w:p>
        </w:tc>
      </w:tr>
      <w:tr w:rsidR="00EE27C8" w:rsidRPr="00CD2E67" w14:paraId="601FFE5F" w14:textId="77777777" w:rsidTr="00A71C6A">
        <w:trPr>
          <w:trHeight w:val="349"/>
        </w:trPr>
        <w:tc>
          <w:tcPr>
            <w:tcW w:w="1748" w:type="pct"/>
          </w:tcPr>
          <w:p w14:paraId="2E2C8C2A" w14:textId="77777777" w:rsidR="00EE27C8" w:rsidRPr="00CD2E67" w:rsidRDefault="00EE27C8" w:rsidP="00BF0ED3">
            <w:pPr>
              <w:pStyle w:val="Tabletext"/>
              <w:keepNext/>
              <w:keepLines/>
            </w:pPr>
            <w:r w:rsidRPr="00CD2E67">
              <w:t xml:space="preserve">Critical and creative thinking </w:t>
            </w:r>
          </w:p>
        </w:tc>
        <w:tc>
          <w:tcPr>
            <w:tcW w:w="167" w:type="pct"/>
            <w:vAlign w:val="center"/>
          </w:tcPr>
          <w:p w14:paraId="7E09F9E6" w14:textId="77777777" w:rsidR="00EE27C8" w:rsidRPr="00CD2E67" w:rsidRDefault="00E747D2" w:rsidP="00BF0ED3">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5FC4FA2B" w14:textId="77777777" w:rsidR="00EE27C8" w:rsidRPr="00CD2E67" w:rsidRDefault="00E747D2" w:rsidP="00BF0ED3">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22BE2927" w14:textId="77777777" w:rsidR="00EE27C8" w:rsidRPr="00CD2E67" w:rsidRDefault="00E747D2" w:rsidP="00BF0ED3">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743D755D" w14:textId="77777777" w:rsidR="00EE27C8" w:rsidRPr="00CD2E67" w:rsidRDefault="00E747D2" w:rsidP="00BF0ED3">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4CC5376" w14:textId="77777777" w:rsidR="00EE27C8" w:rsidRPr="00CD2E67" w:rsidRDefault="00EE27C8" w:rsidP="00BF0ED3">
            <w:pPr>
              <w:keepNext/>
              <w:keepLines/>
            </w:pPr>
          </w:p>
        </w:tc>
        <w:tc>
          <w:tcPr>
            <w:tcW w:w="1748" w:type="pct"/>
          </w:tcPr>
          <w:p w14:paraId="5DAADE9C" w14:textId="77777777" w:rsidR="00EE27C8" w:rsidRPr="00CD2E67" w:rsidRDefault="00EE27C8" w:rsidP="00BF0ED3">
            <w:pPr>
              <w:pStyle w:val="Tabletext"/>
              <w:keepNext/>
              <w:keepLines/>
              <w:rPr>
                <w:rFonts w:eastAsia="SimSun"/>
              </w:rPr>
            </w:pPr>
            <w:r w:rsidRPr="00CD2E67">
              <w:t>Aboriginal and Torres Strait Islander histories and culture</w:t>
            </w:r>
            <w:r>
              <w:t>s</w:t>
            </w:r>
          </w:p>
        </w:tc>
        <w:tc>
          <w:tcPr>
            <w:tcW w:w="153" w:type="pct"/>
            <w:vAlign w:val="center"/>
          </w:tcPr>
          <w:p w14:paraId="7F2AF38A" w14:textId="77777777" w:rsidR="00EE27C8" w:rsidRPr="00CD2E67" w:rsidRDefault="00E747D2" w:rsidP="00BF0ED3">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2DCDF26A" w14:textId="77777777" w:rsidR="00EE27C8" w:rsidRPr="00CD2E67" w:rsidRDefault="00E747D2" w:rsidP="00BF0ED3">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50D99AF5" w14:textId="77777777" w:rsidR="00EE27C8" w:rsidRPr="00CD2E67" w:rsidRDefault="00E747D2" w:rsidP="00BF0ED3">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471A89A9" w14:textId="77777777" w:rsidR="00EE27C8" w:rsidRPr="00CD2E67" w:rsidRDefault="00E747D2" w:rsidP="00BF0ED3">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0850603A" w14:textId="77777777" w:rsidTr="00A71C6A">
        <w:trPr>
          <w:trHeight w:val="349"/>
        </w:trPr>
        <w:tc>
          <w:tcPr>
            <w:tcW w:w="1748" w:type="pct"/>
          </w:tcPr>
          <w:p w14:paraId="466E6485" w14:textId="77777777" w:rsidR="00EE27C8" w:rsidRPr="00CD2E67" w:rsidRDefault="00EE27C8" w:rsidP="00BF0ED3">
            <w:pPr>
              <w:pStyle w:val="Tabletext"/>
              <w:keepNext/>
              <w:keepLines/>
            </w:pPr>
            <w:r w:rsidRPr="00953F46">
              <w:t>Digital literacy</w:t>
            </w:r>
            <w:r w:rsidRPr="00CD2E67">
              <w:t xml:space="preserve"> </w:t>
            </w:r>
          </w:p>
        </w:tc>
        <w:tc>
          <w:tcPr>
            <w:tcW w:w="167" w:type="pct"/>
            <w:vAlign w:val="center"/>
          </w:tcPr>
          <w:p w14:paraId="14130C46" w14:textId="77777777" w:rsidR="00EE27C8" w:rsidRPr="00CD2E67" w:rsidRDefault="00E747D2" w:rsidP="00BF0ED3">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39CA979F" w14:textId="77777777" w:rsidR="00EE27C8" w:rsidRPr="00CD2E67" w:rsidRDefault="00E747D2" w:rsidP="00BF0ED3">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2C277F76" w14:textId="77777777" w:rsidR="00EE27C8" w:rsidRPr="00CD2E67" w:rsidRDefault="00E747D2" w:rsidP="00BF0ED3">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02519D66" w14:textId="77777777" w:rsidR="00EE27C8" w:rsidRPr="00CD2E67" w:rsidRDefault="00E747D2" w:rsidP="00BF0ED3">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10100921" w14:textId="77777777" w:rsidR="00EE27C8" w:rsidRPr="00CD2E67" w:rsidRDefault="00EE27C8" w:rsidP="00BF0ED3">
            <w:pPr>
              <w:keepNext/>
              <w:keepLines/>
            </w:pPr>
          </w:p>
        </w:tc>
        <w:tc>
          <w:tcPr>
            <w:tcW w:w="1748" w:type="pct"/>
          </w:tcPr>
          <w:p w14:paraId="523AFDDF" w14:textId="77777777" w:rsidR="00EE27C8" w:rsidRPr="00CD2E67" w:rsidRDefault="00EE27C8" w:rsidP="00BF0ED3">
            <w:pPr>
              <w:pStyle w:val="Tabletext"/>
              <w:keepNext/>
              <w:keepLines/>
              <w:rPr>
                <w:b/>
              </w:rPr>
            </w:pPr>
            <w:r w:rsidRPr="00CD2E67">
              <w:t>Asia and Australia’s engagement with Asia</w:t>
            </w:r>
          </w:p>
        </w:tc>
        <w:tc>
          <w:tcPr>
            <w:tcW w:w="153" w:type="pct"/>
            <w:vAlign w:val="center"/>
          </w:tcPr>
          <w:p w14:paraId="3C2A3E69" w14:textId="77777777" w:rsidR="00EE27C8" w:rsidRPr="00CD2E67" w:rsidRDefault="00E747D2" w:rsidP="00BF0ED3">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3BA91949" w14:textId="77777777" w:rsidR="00EE27C8" w:rsidRPr="00CD2E67" w:rsidRDefault="00E747D2" w:rsidP="00BF0ED3">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613BE8DF" w14:textId="77777777" w:rsidR="00EE27C8" w:rsidRPr="00CD2E67" w:rsidRDefault="00E747D2" w:rsidP="00BF0ED3">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5261ADAB" w14:textId="77777777" w:rsidR="00EE27C8" w:rsidRPr="00CD2E67" w:rsidRDefault="00E747D2" w:rsidP="00BF0ED3">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1F0D929E" w14:textId="77777777" w:rsidTr="00216871">
        <w:trPr>
          <w:trHeight w:val="349"/>
        </w:trPr>
        <w:tc>
          <w:tcPr>
            <w:tcW w:w="1748" w:type="pct"/>
          </w:tcPr>
          <w:p w14:paraId="0E884227" w14:textId="77777777" w:rsidR="00EE27C8" w:rsidRPr="00CD2E67" w:rsidRDefault="00EE27C8" w:rsidP="00BF0ED3">
            <w:pPr>
              <w:pStyle w:val="Tabletext"/>
              <w:keepNext/>
              <w:keepLines/>
            </w:pPr>
            <w:r w:rsidRPr="00CD2E67">
              <w:t>Ethical understanding</w:t>
            </w:r>
          </w:p>
        </w:tc>
        <w:tc>
          <w:tcPr>
            <w:tcW w:w="167" w:type="pct"/>
            <w:vAlign w:val="center"/>
          </w:tcPr>
          <w:p w14:paraId="1C5E84AC" w14:textId="77777777" w:rsidR="00EE27C8" w:rsidRPr="00CD2E67" w:rsidRDefault="00E747D2" w:rsidP="00BF0ED3">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71147E4B" w14:textId="77777777" w:rsidR="00EE27C8" w:rsidRPr="00CD2E67" w:rsidRDefault="00E747D2" w:rsidP="00BF0ED3">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A3DEBD9" w14:textId="77777777" w:rsidR="00EE27C8" w:rsidRPr="00CD2E67" w:rsidRDefault="00E747D2" w:rsidP="00BF0ED3">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748DAD2F" w14:textId="77777777" w:rsidR="00EE27C8" w:rsidRPr="00CD2E67" w:rsidRDefault="00E747D2" w:rsidP="00BF0ED3">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A39DD9B" w14:textId="77777777" w:rsidR="00EE27C8" w:rsidRPr="00CD2E67" w:rsidRDefault="00EE27C8" w:rsidP="00BF0ED3">
            <w:pPr>
              <w:keepNext/>
              <w:keepLines/>
            </w:pPr>
          </w:p>
        </w:tc>
        <w:tc>
          <w:tcPr>
            <w:tcW w:w="1748" w:type="pct"/>
            <w:tcBorders>
              <w:bottom w:val="single" w:sz="4" w:space="0" w:color="A6A6A6"/>
            </w:tcBorders>
          </w:tcPr>
          <w:p w14:paraId="18F77521" w14:textId="77777777" w:rsidR="00EE27C8" w:rsidRPr="00CD2E67" w:rsidRDefault="00EE27C8" w:rsidP="00BF0ED3">
            <w:pPr>
              <w:pStyle w:val="Tabletext"/>
              <w:keepNext/>
              <w:keepLines/>
            </w:pPr>
            <w:r w:rsidRPr="00CD2E67">
              <w:t>Sustainability</w:t>
            </w:r>
          </w:p>
        </w:tc>
        <w:tc>
          <w:tcPr>
            <w:tcW w:w="153" w:type="pct"/>
            <w:tcBorders>
              <w:bottom w:val="single" w:sz="4" w:space="0" w:color="A6A6A6"/>
            </w:tcBorders>
            <w:vAlign w:val="center"/>
          </w:tcPr>
          <w:p w14:paraId="6855232A" w14:textId="77777777" w:rsidR="00EE27C8" w:rsidRPr="00CD2E67" w:rsidRDefault="00E747D2" w:rsidP="00BF0ED3">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2532FA98" w14:textId="77777777" w:rsidR="00EE27C8" w:rsidRPr="00CD2E67" w:rsidRDefault="00E747D2" w:rsidP="00BF0ED3">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2FC4681F" w14:textId="77777777" w:rsidR="00EE27C8" w:rsidRPr="00CD2E67" w:rsidRDefault="00E747D2" w:rsidP="00BF0ED3">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1CDB2B01" w14:textId="77777777" w:rsidR="00EE27C8" w:rsidRPr="00CD2E67" w:rsidRDefault="00E747D2" w:rsidP="00BF0ED3">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E747D2" w:rsidRPr="00CD2E67" w14:paraId="45EB8D55" w14:textId="77777777" w:rsidTr="00216871">
        <w:trPr>
          <w:gridAfter w:val="6"/>
          <w:wAfter w:w="2581" w:type="pct"/>
          <w:trHeight w:val="349"/>
        </w:trPr>
        <w:tc>
          <w:tcPr>
            <w:tcW w:w="1748" w:type="pct"/>
          </w:tcPr>
          <w:p w14:paraId="66BE754A" w14:textId="77777777" w:rsidR="00E747D2" w:rsidRPr="00CD2E67" w:rsidRDefault="00E747D2" w:rsidP="002E5A67">
            <w:pPr>
              <w:pStyle w:val="Tabletext"/>
            </w:pPr>
            <w:r w:rsidRPr="00CD2E67">
              <w:t>Intercultural understanding</w:t>
            </w:r>
          </w:p>
        </w:tc>
        <w:tc>
          <w:tcPr>
            <w:tcW w:w="167" w:type="pct"/>
            <w:vAlign w:val="center"/>
          </w:tcPr>
          <w:p w14:paraId="33A67312" w14:textId="77777777" w:rsidR="00E747D2" w:rsidRPr="00CD2E67" w:rsidRDefault="00E747D2" w:rsidP="002E5A67">
            <w:pPr>
              <w:jc w:val="center"/>
              <w:rPr>
                <w:b/>
              </w:rPr>
            </w:pPr>
            <w:sdt>
              <w:sdtPr>
                <w:id w:val="-164210978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1399558E" w14:textId="77777777" w:rsidR="00E747D2" w:rsidRPr="00CD2E67" w:rsidRDefault="00E747D2" w:rsidP="002E5A67">
            <w:pPr>
              <w:jc w:val="center"/>
              <w:rPr>
                <w:b/>
              </w:rPr>
            </w:pPr>
            <w:sdt>
              <w:sdtPr>
                <w:id w:val="-142579935"/>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7C73DE28" w14:textId="77777777" w:rsidR="00E747D2" w:rsidRPr="00CD2E67" w:rsidRDefault="00E747D2" w:rsidP="002E5A67">
            <w:pPr>
              <w:jc w:val="center"/>
              <w:rPr>
                <w:b/>
              </w:rPr>
            </w:pPr>
            <w:sdt>
              <w:sdtPr>
                <w:id w:val="199637470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041E9FDE" w14:textId="77777777" w:rsidR="00E747D2" w:rsidRPr="00CD2E67" w:rsidRDefault="00E747D2" w:rsidP="002E5A67">
            <w:pPr>
              <w:jc w:val="center"/>
              <w:rPr>
                <w:b/>
              </w:rPr>
            </w:pPr>
            <w:sdt>
              <w:sdtPr>
                <w:id w:val="-395981725"/>
                <w14:checkbox>
                  <w14:checked w14:val="0"/>
                  <w14:checkedState w14:val="0052" w14:font="Wingdings 2"/>
                  <w14:uncheckedState w14:val="00A3" w14:font="Wingdings 2"/>
                </w14:checkbox>
              </w:sdtPr>
              <w:sdtContent>
                <w:r>
                  <w:sym w:font="Wingdings 2" w:char="F0A3"/>
                </w:r>
              </w:sdtContent>
            </w:sdt>
          </w:p>
        </w:tc>
      </w:tr>
      <w:tr w:rsidR="00E747D2" w:rsidRPr="00CD2E67" w14:paraId="75E3452A" w14:textId="77777777" w:rsidTr="00216871">
        <w:trPr>
          <w:gridAfter w:val="6"/>
          <w:wAfter w:w="2581" w:type="pct"/>
          <w:trHeight w:val="349"/>
        </w:trPr>
        <w:tc>
          <w:tcPr>
            <w:tcW w:w="1748" w:type="pct"/>
          </w:tcPr>
          <w:p w14:paraId="7899C9DF" w14:textId="77777777" w:rsidR="00E747D2" w:rsidRPr="00CD2E67" w:rsidRDefault="00E747D2" w:rsidP="002E5A67">
            <w:pPr>
              <w:pStyle w:val="Tabletext"/>
            </w:pPr>
            <w:r w:rsidRPr="00CD2E67">
              <w:t xml:space="preserve">Literacy </w:t>
            </w:r>
          </w:p>
        </w:tc>
        <w:tc>
          <w:tcPr>
            <w:tcW w:w="167" w:type="pct"/>
            <w:vAlign w:val="center"/>
          </w:tcPr>
          <w:p w14:paraId="3EE2619A" w14:textId="77777777" w:rsidR="00E747D2" w:rsidRPr="00CD2E67" w:rsidRDefault="00E747D2" w:rsidP="002E5A67">
            <w:pPr>
              <w:jc w:val="center"/>
              <w:rPr>
                <w:b/>
              </w:rPr>
            </w:pPr>
            <w:sdt>
              <w:sdtPr>
                <w:id w:val="-110811939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0DC738E0" w14:textId="77777777" w:rsidR="00E747D2" w:rsidRPr="00CD2E67" w:rsidRDefault="00E747D2" w:rsidP="002E5A67">
            <w:pPr>
              <w:jc w:val="center"/>
              <w:rPr>
                <w:b/>
              </w:rPr>
            </w:pPr>
            <w:sdt>
              <w:sdtPr>
                <w:id w:val="479581807"/>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2EDD9A61" w14:textId="77777777" w:rsidR="00E747D2" w:rsidRPr="00CD2E67" w:rsidRDefault="00E747D2" w:rsidP="002E5A67">
            <w:pPr>
              <w:jc w:val="center"/>
              <w:rPr>
                <w:b/>
              </w:rPr>
            </w:pPr>
            <w:sdt>
              <w:sdtPr>
                <w:id w:val="1459452315"/>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06784D24" w14:textId="77777777" w:rsidR="00E747D2" w:rsidRPr="00CD2E67" w:rsidRDefault="00E747D2" w:rsidP="002E5A67">
            <w:pPr>
              <w:jc w:val="center"/>
              <w:rPr>
                <w:b/>
              </w:rPr>
            </w:pPr>
            <w:sdt>
              <w:sdtPr>
                <w:id w:val="1696655113"/>
                <w14:checkbox>
                  <w14:checked w14:val="0"/>
                  <w14:checkedState w14:val="0052" w14:font="Wingdings 2"/>
                  <w14:uncheckedState w14:val="00A3" w14:font="Wingdings 2"/>
                </w14:checkbox>
              </w:sdtPr>
              <w:sdtContent>
                <w:r>
                  <w:sym w:font="Wingdings 2" w:char="F0A3"/>
                </w:r>
              </w:sdtContent>
            </w:sdt>
          </w:p>
        </w:tc>
      </w:tr>
      <w:tr w:rsidR="00E747D2" w:rsidRPr="00CD2E67" w14:paraId="6C099ADC" w14:textId="77777777" w:rsidTr="00216871">
        <w:trPr>
          <w:gridAfter w:val="6"/>
          <w:wAfter w:w="2581" w:type="pct"/>
          <w:trHeight w:val="349"/>
        </w:trPr>
        <w:tc>
          <w:tcPr>
            <w:tcW w:w="1748" w:type="pct"/>
          </w:tcPr>
          <w:p w14:paraId="2AE14F80" w14:textId="77777777" w:rsidR="00E747D2" w:rsidRPr="00CD2E67" w:rsidRDefault="00E747D2" w:rsidP="002E5A67">
            <w:pPr>
              <w:pStyle w:val="Tabletext"/>
            </w:pPr>
            <w:r w:rsidRPr="00CD2E67">
              <w:t>Numeracy</w:t>
            </w:r>
          </w:p>
        </w:tc>
        <w:tc>
          <w:tcPr>
            <w:tcW w:w="167" w:type="pct"/>
            <w:vAlign w:val="center"/>
          </w:tcPr>
          <w:p w14:paraId="20B3A311" w14:textId="77777777" w:rsidR="00E747D2" w:rsidRPr="00CD2E67" w:rsidRDefault="00E747D2" w:rsidP="002E5A67">
            <w:pPr>
              <w:jc w:val="center"/>
              <w:rPr>
                <w:b/>
              </w:rPr>
            </w:pPr>
            <w:sdt>
              <w:sdtPr>
                <w:id w:val="548959514"/>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2683742E" w14:textId="77777777" w:rsidR="00E747D2" w:rsidRPr="00CD2E67" w:rsidRDefault="00E747D2" w:rsidP="002E5A67">
            <w:pPr>
              <w:jc w:val="center"/>
              <w:rPr>
                <w:b/>
              </w:rPr>
            </w:pPr>
            <w:sdt>
              <w:sdtPr>
                <w:id w:val="-669793891"/>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1C0CDA9C" w14:textId="77777777" w:rsidR="00E747D2" w:rsidRPr="00CD2E67" w:rsidRDefault="00E747D2" w:rsidP="002E5A67">
            <w:pPr>
              <w:jc w:val="center"/>
              <w:rPr>
                <w:b/>
              </w:rPr>
            </w:pPr>
            <w:sdt>
              <w:sdtPr>
                <w:id w:val="-91740433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342B5A9B" w14:textId="77777777" w:rsidR="00E747D2" w:rsidRPr="00CD2E67" w:rsidRDefault="00E747D2" w:rsidP="002E5A67">
            <w:pPr>
              <w:jc w:val="center"/>
              <w:rPr>
                <w:b/>
              </w:rPr>
            </w:pPr>
            <w:sdt>
              <w:sdtPr>
                <w:id w:val="-1714651922"/>
                <w14:checkbox>
                  <w14:checked w14:val="0"/>
                  <w14:checkedState w14:val="0052" w14:font="Wingdings 2"/>
                  <w14:uncheckedState w14:val="00A3" w14:font="Wingdings 2"/>
                </w14:checkbox>
              </w:sdtPr>
              <w:sdtContent>
                <w:r>
                  <w:sym w:font="Wingdings 2" w:char="F0A3"/>
                </w:r>
              </w:sdtContent>
            </w:sdt>
          </w:p>
        </w:tc>
      </w:tr>
      <w:tr w:rsidR="00E747D2" w:rsidRPr="00CD2E67" w14:paraId="6AFCF63B" w14:textId="77777777" w:rsidTr="00216871">
        <w:trPr>
          <w:gridAfter w:val="6"/>
          <w:wAfter w:w="2581" w:type="pct"/>
          <w:trHeight w:val="349"/>
        </w:trPr>
        <w:tc>
          <w:tcPr>
            <w:tcW w:w="1748" w:type="pct"/>
          </w:tcPr>
          <w:p w14:paraId="4786D1D9" w14:textId="77777777" w:rsidR="00E747D2" w:rsidRPr="00CD2E67" w:rsidRDefault="00E747D2" w:rsidP="002E5A67">
            <w:pPr>
              <w:pStyle w:val="Tabletext"/>
            </w:pPr>
            <w:r w:rsidRPr="00CD2E67">
              <w:t>Personal and social capability</w:t>
            </w:r>
          </w:p>
        </w:tc>
        <w:tc>
          <w:tcPr>
            <w:tcW w:w="167" w:type="pct"/>
            <w:vAlign w:val="center"/>
          </w:tcPr>
          <w:p w14:paraId="1A2D4947" w14:textId="77777777" w:rsidR="00E747D2" w:rsidRPr="00CD2E67" w:rsidRDefault="00E747D2" w:rsidP="002E5A67">
            <w:pPr>
              <w:jc w:val="center"/>
              <w:rPr>
                <w:b/>
              </w:rPr>
            </w:pPr>
            <w:sdt>
              <w:sdtPr>
                <w:id w:val="10161315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5660DB4B" w14:textId="77777777" w:rsidR="00E747D2" w:rsidRPr="00CD2E67" w:rsidRDefault="00E747D2" w:rsidP="002E5A67">
            <w:pPr>
              <w:jc w:val="center"/>
              <w:rPr>
                <w:b/>
              </w:rPr>
            </w:pPr>
            <w:sdt>
              <w:sdtPr>
                <w:id w:val="-899678382"/>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5CC9B66B" w14:textId="77777777" w:rsidR="00E747D2" w:rsidRPr="00CD2E67" w:rsidRDefault="00E747D2" w:rsidP="002E5A67">
            <w:pPr>
              <w:jc w:val="center"/>
              <w:rPr>
                <w:b/>
              </w:rPr>
            </w:pPr>
            <w:sdt>
              <w:sdtPr>
                <w:id w:val="-678043128"/>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41680F79" w14:textId="7D88A79C" w:rsidR="00E747D2" w:rsidRPr="00CD2E67" w:rsidRDefault="00E747D2" w:rsidP="002E5A67">
            <w:pPr>
              <w:jc w:val="center"/>
              <w:rPr>
                <w:b/>
              </w:rPr>
            </w:pPr>
            <w:sdt>
              <w:sdtPr>
                <w:id w:val="270053045"/>
                <w14:checkbox>
                  <w14:checked w14:val="0"/>
                  <w14:checkedState w14:val="0052" w14:font="Wingdings 2"/>
                  <w14:uncheckedState w14:val="00A3" w14:font="Wingdings 2"/>
                </w14:checkbox>
              </w:sdtPr>
              <w:sdtContent>
                <w:r>
                  <w:sym w:font="Wingdings 2" w:char="F0A3"/>
                </w:r>
              </w:sdtContent>
            </w:sdt>
          </w:p>
        </w:tc>
      </w:tr>
    </w:tbl>
    <w:p w14:paraId="057F271B" w14:textId="6378B261" w:rsidR="00D94E4F" w:rsidRPr="00D94E4F" w:rsidRDefault="00D94E4F" w:rsidP="00BF0ED3">
      <w:pPr>
        <w:pStyle w:val="BodyText"/>
        <w:keepNext/>
        <w:keepLines/>
        <w:spacing w:before="480"/>
      </w:pPr>
      <w:bookmarkStart w:id="4" w:name="_Hlk33697583"/>
      <w:bookmarkEnd w:id="2"/>
      <w:r w:rsidRPr="00D94E4F">
        <w:rPr>
          <w:noProof/>
        </w:rPr>
        <w:drawing>
          <wp:inline distT="0" distB="0" distL="0" distR="0" wp14:anchorId="3392A1F0" wp14:editId="1B5B4257">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2686CAA8DF5D4AB29E79FD63F0AF3D19"/>
          </w:placeholder>
        </w:sdtPr>
        <w:sdtEndPr/>
        <w:sdtContent>
          <w:r w:rsidR="0028569D">
            <w:t>202</w:t>
          </w:r>
          <w:r w:rsidR="00D47C4D">
            <w:t>3</w:t>
          </w:r>
        </w:sdtContent>
      </w:sdt>
    </w:p>
    <w:p w14:paraId="7A0BD90C" w14:textId="53ECA1F7" w:rsidR="007653B0" w:rsidRDefault="007653B0" w:rsidP="00BF0ED3">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F9AB4B97073A4A3D9F67860A8D86F42B"/>
          </w:placeholder>
        </w:sdtPr>
        <w:sdtEndPr/>
        <w:sdtContent>
          <w:r w:rsidR="0028569D">
            <w:t>202</w:t>
          </w:r>
          <w:r w:rsidR="00D47C4D">
            <w:t>3</w:t>
          </w:r>
        </w:sdtContent>
      </w:sdt>
      <w:r w:rsidRPr="003D2E09">
        <w:t xml:space="preserve"> </w:t>
      </w:r>
      <w:hyperlink r:id="rId23" w:history="1">
        <w:r w:rsidR="000B7310" w:rsidRPr="003D2E09">
          <w:rPr>
            <w:color w:val="0000FF"/>
          </w:rPr>
          <w:t>www.qcaa.qld.edu.au/copyright</w:t>
        </w:r>
      </w:hyperlink>
      <w:r w:rsidRPr="003D2E09">
        <w:t>.</w:t>
      </w:r>
      <w:bookmarkEnd w:id="4"/>
    </w:p>
    <w:p w14:paraId="40053126" w14:textId="45965171" w:rsidR="00535C72" w:rsidRPr="003D2E09" w:rsidRDefault="00535C72" w:rsidP="00BF0ED3">
      <w:pPr>
        <w:pStyle w:val="Legalnotice"/>
        <w:keepNext/>
        <w:keepLines/>
      </w:pPr>
      <w:r w:rsidRPr="00A15901">
        <w:t xml:space="preserve">Unless otherwise indicated material from the Australian Curriculum is © ACARA 2010–present, licensed under CC BY 4.0. For the latest information and additional terms of use, please check the </w:t>
      </w:r>
      <w:hyperlink r:id="rId24" w:history="1">
        <w:r w:rsidRPr="00A15901">
          <w:rPr>
            <w:rStyle w:val="Hyperlink"/>
          </w:rPr>
          <w:t>Australian Curriculum website</w:t>
        </w:r>
      </w:hyperlink>
      <w:r w:rsidRPr="00A15901">
        <w:t xml:space="preserve"> and its </w:t>
      </w:r>
      <w:hyperlink r:id="rId25" w:history="1">
        <w:r w:rsidRPr="00A15901">
          <w:rPr>
            <w:rStyle w:val="Hyperlink"/>
          </w:rPr>
          <w:t>copyright notice</w:t>
        </w:r>
      </w:hyperlink>
      <w:r w:rsidRPr="00A15901">
        <w:t>.</w:t>
      </w:r>
    </w:p>
    <w:sectPr w:rsidR="00535C72"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034B3" w14:textId="77777777" w:rsidR="0022118F" w:rsidRDefault="0022118F" w:rsidP="00185154">
      <w:r>
        <w:separator/>
      </w:r>
    </w:p>
    <w:p w14:paraId="43628122" w14:textId="77777777" w:rsidR="0022118F" w:rsidRDefault="0022118F"/>
    <w:p w14:paraId="3500C17B" w14:textId="77777777" w:rsidR="0022118F" w:rsidRDefault="0022118F"/>
  </w:endnote>
  <w:endnote w:type="continuationSeparator" w:id="0">
    <w:p w14:paraId="42A7B55B" w14:textId="77777777" w:rsidR="0022118F" w:rsidRDefault="0022118F" w:rsidP="00185154">
      <w:r>
        <w:continuationSeparator/>
      </w:r>
    </w:p>
    <w:p w14:paraId="36E53A9A" w14:textId="77777777" w:rsidR="0022118F" w:rsidRDefault="0022118F"/>
    <w:p w14:paraId="1305F7EC" w14:textId="77777777" w:rsidR="0022118F" w:rsidRDefault="00221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2AE3E96F" w14:textId="77777777" w:rsidTr="00AB33F6">
      <w:tc>
        <w:tcPr>
          <w:tcW w:w="2500" w:type="pct"/>
          <w:noWrap/>
          <w:hideMark/>
        </w:tcPr>
        <w:p w14:paraId="2871911D" w14:textId="341453CD" w:rsidR="00B64090" w:rsidRPr="002E6121" w:rsidRDefault="00E747D2" w:rsidP="00B64090">
          <w:pPr>
            <w:pStyle w:val="Footer"/>
          </w:pPr>
          <w:sdt>
            <w:sdtPr>
              <w:alias w:val="Document Title"/>
              <w:tag w:val="DocumentTitle"/>
              <w:id w:val="938789946"/>
              <w:placeholder>
                <w:docPart w:val="D8C035DBBFC84E1EBA370B0B4742D321"/>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EBA447EEBFA447A894DF793F38F2EAC5"/>
              </w:placeholder>
              <w:dataBinding w:prefixMappings="xmlns:ns0='http://purl.org/dc/elements/1.1/' xmlns:ns1='http://schemas.openxmlformats.org/package/2006/metadata/core-properties' " w:xpath="/ns1:coreProperties[1]/ns1:contentStatus[1]" w:storeItemID="{6C3C8BC8-F283-45AE-878A-BAB7291924A1}"/>
              <w:text/>
            </w:sdtPr>
            <w:sdtEndPr/>
            <w:sdtContent>
              <w:r w:rsidR="005300B7">
                <w:t>Year 8</w:t>
              </w:r>
            </w:sdtContent>
          </w:sdt>
          <w:r w:rsidR="001A4872">
            <w:t xml:space="preserve"> </w:t>
          </w:r>
          <w:r w:rsidR="000A67A9">
            <w:t>curriculum and assessment plan</w:t>
          </w:r>
        </w:p>
        <w:sdt>
          <w:sdtPr>
            <w:rPr>
              <w:iCs/>
            </w:rPr>
            <w:alias w:val="Document Subtitle"/>
            <w:tag w:val="DocumentSubtitle"/>
            <w:id w:val="-310870132"/>
            <w:placeholder>
              <w:docPart w:val="DAECAEF7A9CF461A85019EFB261D2FED"/>
            </w:placeholder>
            <w:showingPlcHdr/>
            <w:dataBinding w:prefixMappings="xmlns:ns0='http://QCAA.qld.edu.au' " w:xpath="/ns0:QCAA[1]/ns0:DocumentSubtitle[1]" w:storeItemID="{ECF99190-FDC9-4DC7-BF4D-418697363580}"/>
            <w:text/>
          </w:sdtPr>
          <w:sdtEndPr/>
          <w:sdtContent>
            <w:p w14:paraId="27D8CDFE" w14:textId="5A07D54C"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4363558D"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6B8431E618FE43989F695A95AAE6C9CD"/>
            </w:placeholder>
            <w:dataBinding w:prefixMappings="xmlns:ns0='http://QCAA.qld.edu.au' " w:xpath="/ns0:QCAA[1]/ns0:DocumentDate[1]" w:storeItemID="{029BFAC3-A859-40E3-910E-708531540F3D}"/>
            <w:date w:fullDate="2023-03-06T00:00:00Z">
              <w:dateFormat w:val="MMMM yyyy"/>
              <w:lid w:val="en-AU"/>
              <w:storeMappedDataAs w:val="dateTime"/>
              <w:calendar w:val="gregorian"/>
            </w:date>
          </w:sdtPr>
          <w:sdtEndPr/>
          <w:sdtContent>
            <w:p w14:paraId="54D5D89D" w14:textId="5DBEF64E" w:rsidR="00B64090" w:rsidRDefault="00535C72" w:rsidP="00B64090">
              <w:pPr>
                <w:pStyle w:val="Footersubtitle"/>
                <w:jc w:val="right"/>
              </w:pPr>
              <w:r>
                <w:t>March 2023</w:t>
              </w:r>
            </w:p>
          </w:sdtContent>
        </w:sdt>
      </w:tc>
    </w:tr>
    <w:tr w:rsidR="00B64090" w14:paraId="1BC09E97"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47F1E7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790B4C9"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683BF1E" w14:textId="77777777" w:rsidTr="002B573B">
      <w:trPr>
        <w:cantSplit/>
        <w:trHeight w:val="964"/>
      </w:trPr>
      <w:tc>
        <w:tcPr>
          <w:tcW w:w="22989" w:type="dxa"/>
          <w:vAlign w:val="bottom"/>
          <w:hideMark/>
        </w:tcPr>
        <w:p w14:paraId="4B165FC9"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5FDF7510" wp14:editId="1A9ACB5E">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34658A9F" w14:textId="026A39ED" w:rsidR="002B573B" w:rsidRPr="00454DE4" w:rsidRDefault="00E747D2"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91370E">
                <w:rPr>
                  <w:rFonts w:eastAsia="Times New Roman"/>
                  <w:color w:val="808080"/>
                  <w:sz w:val="10"/>
                  <w:szCs w:val="10"/>
                </w:rPr>
                <w:t>230254</w:t>
              </w:r>
            </w:sdtContent>
          </w:sdt>
        </w:p>
      </w:tc>
    </w:tr>
    <w:tr w:rsidR="002B573B" w:rsidRPr="00454DE4" w14:paraId="14FA3ED8" w14:textId="77777777" w:rsidTr="002B573B">
      <w:trPr>
        <w:trHeight w:val="227"/>
      </w:trPr>
      <w:tc>
        <w:tcPr>
          <w:tcW w:w="23245" w:type="dxa"/>
          <w:gridSpan w:val="2"/>
          <w:vAlign w:val="center"/>
        </w:tcPr>
        <w:p w14:paraId="7747B511" w14:textId="77777777" w:rsidR="002B573B" w:rsidRPr="00454DE4" w:rsidRDefault="002B573B" w:rsidP="002B573B">
          <w:pPr>
            <w:tabs>
              <w:tab w:val="right" w:pos="9639"/>
            </w:tabs>
            <w:spacing w:line="264" w:lineRule="auto"/>
            <w:jc w:val="center"/>
            <w:rPr>
              <w:b/>
              <w:color w:val="1E1E1E"/>
              <w:sz w:val="16"/>
            </w:rPr>
          </w:pPr>
        </w:p>
      </w:tc>
    </w:tr>
  </w:tbl>
  <w:p w14:paraId="5F49AD13"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3F78A5D9" wp14:editId="127F415D">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AFEA69B" w14:textId="77777777" w:rsidTr="00AB33F6">
      <w:tc>
        <w:tcPr>
          <w:tcW w:w="2500" w:type="pct"/>
          <w:noWrap/>
          <w:hideMark/>
        </w:tcPr>
        <w:p w14:paraId="7BF8F752" w14:textId="1D3E2DAB" w:rsidR="00B64090" w:rsidRPr="002E6121" w:rsidRDefault="00E747D2" w:rsidP="00B64090">
          <w:pPr>
            <w:pStyle w:val="Footer"/>
          </w:pPr>
          <w:sdt>
            <w:sdtPr>
              <w:alias w:val="Status"/>
              <w:tag w:val="Status"/>
              <w:id w:val="188035443"/>
              <w:placeholder>
                <w:docPart w:val="C5705C13734247C2924539C34A795EA8"/>
              </w:placeholder>
              <w:dataBinding w:prefixMappings="xmlns:ns0='http://purl.org/dc/elements/1.1/' xmlns:ns1='http://schemas.openxmlformats.org/package/2006/metadata/core-properties' " w:xpath="/ns1:coreProperties[1]/ns1:contentStatus[1]" w:storeItemID="{6C3C8BC8-F283-45AE-878A-BAB7291924A1}"/>
              <w:text/>
            </w:sdtPr>
            <w:sdtEndPr/>
            <w:sdtContent>
              <w:r w:rsidR="005300B7">
                <w:t>Year 8</w:t>
              </w:r>
            </w:sdtContent>
          </w:sdt>
          <w:r w:rsidR="00824ECD">
            <w:t xml:space="preserve"> </w:t>
          </w:r>
          <w:sdt>
            <w:sdtPr>
              <w:alias w:val="Subject Name"/>
              <w:tag w:val="DocumentField8"/>
              <w:id w:val="1485206155"/>
              <w:placeholder>
                <w:docPart w:val="48EF47F7792741A991A8DF9F528027F0"/>
              </w:placeholder>
              <w:dataBinding w:prefixMappings="xmlns:ns0='http://QCAA.qld.edu.au' " w:xpath="/ns0:QCAA[1]/ns0:DocumentField8[1]" w:storeItemID="{ECF99190-FDC9-4DC7-BF4D-418697363580}"/>
              <w:text/>
            </w:sdtPr>
            <w:sdtEndPr/>
            <w:sdtContent>
              <w:r w:rsidR="009F6C1B">
                <w:t>Civics and Citizenship</w:t>
              </w:r>
            </w:sdtContent>
          </w:sdt>
          <w:r w:rsidR="00824ECD">
            <w:t xml:space="preserve"> </w:t>
          </w:r>
          <w:r w:rsidR="00A77E71">
            <w:t>C</w:t>
          </w:r>
          <w:r w:rsidR="000A67A9">
            <w:t>urriculum and assessment plan</w:t>
          </w:r>
        </w:p>
        <w:sdt>
          <w:sdtPr>
            <w:rPr>
              <w:iCs/>
            </w:rPr>
            <w:alias w:val="Document Subtitle"/>
            <w:tag w:val="DocumentSubtitle"/>
            <w:id w:val="-1400518435"/>
            <w:placeholder>
              <w:docPart w:val="968EB58E297243728660BE9FC92D4613"/>
            </w:placeholder>
            <w:showingPlcHdr/>
            <w:dataBinding w:prefixMappings="xmlns:ns0='http://QCAA.qld.edu.au' " w:xpath="/ns0:QCAA[1]/ns0:DocumentSubtitle[1]" w:storeItemID="{ECF99190-FDC9-4DC7-BF4D-418697363580}"/>
            <w:text/>
          </w:sdtPr>
          <w:sdtEndPr/>
          <w:sdtContent>
            <w:p w14:paraId="19350BAA"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230D2A70"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703689FF323047458D65E86410DC6DA9"/>
            </w:placeholder>
            <w:dataBinding w:prefixMappings="xmlns:ns0='http://QCAA.qld.edu.au' " w:xpath="/ns0:QCAA[1]/ns0:DocumentDate[1]" w:storeItemID="{029BFAC3-A859-40E3-910E-708531540F3D}"/>
            <w:date w:fullDate="2023-03-06T00:00:00Z">
              <w:dateFormat w:val="MMMM yyyy"/>
              <w:lid w:val="en-AU"/>
              <w:storeMappedDataAs w:val="dateTime"/>
              <w:calendar w:val="gregorian"/>
            </w:date>
          </w:sdtPr>
          <w:sdtEndPr/>
          <w:sdtContent>
            <w:p w14:paraId="4B21CE92" w14:textId="46D2C6FE" w:rsidR="00B64090" w:rsidRDefault="00535C72" w:rsidP="00B64090">
              <w:pPr>
                <w:pStyle w:val="Footersubtitle"/>
                <w:jc w:val="right"/>
              </w:pPr>
              <w:r>
                <w:t>March 2023</w:t>
              </w:r>
            </w:p>
          </w:sdtContent>
        </w:sdt>
      </w:tc>
    </w:tr>
    <w:tr w:rsidR="00B64090" w14:paraId="314D5ED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464A73E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03BB2CD"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24236" w14:textId="77777777" w:rsidR="0022118F" w:rsidRPr="001B4733" w:rsidRDefault="0022118F" w:rsidP="001B4733">
      <w:pPr>
        <w:rPr>
          <w:color w:val="D22730" w:themeColor="text2"/>
        </w:rPr>
      </w:pPr>
      <w:r w:rsidRPr="001B4733">
        <w:rPr>
          <w:color w:val="D22730" w:themeColor="text2"/>
        </w:rPr>
        <w:continuationSeparator/>
      </w:r>
    </w:p>
    <w:p w14:paraId="1122F0A1" w14:textId="77777777" w:rsidR="0022118F" w:rsidRPr="001B4733" w:rsidRDefault="0022118F">
      <w:pPr>
        <w:rPr>
          <w:sz w:val="4"/>
          <w:szCs w:val="4"/>
        </w:rPr>
      </w:pPr>
    </w:p>
  </w:footnote>
  <w:footnote w:type="continuationSeparator" w:id="0">
    <w:p w14:paraId="405A5731" w14:textId="77777777" w:rsidR="0022118F" w:rsidRPr="001B4733" w:rsidRDefault="0022118F" w:rsidP="00185154">
      <w:pPr>
        <w:rPr>
          <w:color w:val="D22730" w:themeColor="text2"/>
        </w:rPr>
      </w:pPr>
      <w:r w:rsidRPr="001B4733">
        <w:rPr>
          <w:color w:val="D22730" w:themeColor="text2"/>
        </w:rPr>
        <w:continuationSeparator/>
      </w:r>
    </w:p>
    <w:p w14:paraId="64CFDAE0" w14:textId="77777777" w:rsidR="0022118F" w:rsidRPr="001B4733" w:rsidRDefault="0022118F">
      <w:pPr>
        <w:rPr>
          <w:sz w:val="4"/>
          <w:szCs w:val="4"/>
        </w:rPr>
      </w:pPr>
    </w:p>
  </w:footnote>
  <w:footnote w:type="continuationNotice" w:id="1">
    <w:p w14:paraId="21AFE4DE" w14:textId="77777777" w:rsidR="0022118F" w:rsidRPr="001B4733" w:rsidRDefault="0022118F">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FEB4" w14:textId="77777777" w:rsidR="00965E40" w:rsidRDefault="00965E40">
    <w:pPr>
      <w:pStyle w:val="Header"/>
    </w:pPr>
    <w:r>
      <w:rPr>
        <w:noProof/>
      </w:rPr>
      <w:drawing>
        <wp:anchor distT="0" distB="0" distL="114300" distR="114300" simplePos="0" relativeHeight="251661312" behindDoc="1" locked="0" layoutInCell="1" allowOverlap="1" wp14:anchorId="72CCB963" wp14:editId="32F0EDCC">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290D" w14:textId="77777777" w:rsidR="00965E40" w:rsidRDefault="00965E40">
    <w:pPr>
      <w:pStyle w:val="Header"/>
    </w:pPr>
    <w:r>
      <w:rPr>
        <w:noProof/>
      </w:rPr>
      <w:drawing>
        <wp:anchor distT="0" distB="0" distL="114300" distR="114300" simplePos="0" relativeHeight="251663360" behindDoc="1" locked="0" layoutInCell="1" allowOverlap="1" wp14:anchorId="36FB43DC" wp14:editId="606715CD">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D057347"/>
    <w:multiLevelType w:val="multilevel"/>
    <w:tmpl w:val="5EA4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5"/>
  </w:num>
  <w:num w:numId="10" w16cid:durableId="1485779708">
    <w:abstractNumId w:val="14"/>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 w:numId="24" w16cid:durableId="112135090">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93"/>
    <w:rsid w:val="00001782"/>
    <w:rsid w:val="00001BFA"/>
    <w:rsid w:val="000048C9"/>
    <w:rsid w:val="00006100"/>
    <w:rsid w:val="00011E47"/>
    <w:rsid w:val="000120D7"/>
    <w:rsid w:val="000218CD"/>
    <w:rsid w:val="0002355A"/>
    <w:rsid w:val="00025175"/>
    <w:rsid w:val="0003381D"/>
    <w:rsid w:val="0003524D"/>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5F92"/>
    <w:rsid w:val="000E0626"/>
    <w:rsid w:val="000E1250"/>
    <w:rsid w:val="000F3AF2"/>
    <w:rsid w:val="000F4A35"/>
    <w:rsid w:val="000F5ECF"/>
    <w:rsid w:val="0010405A"/>
    <w:rsid w:val="001061C4"/>
    <w:rsid w:val="001063C6"/>
    <w:rsid w:val="00111674"/>
    <w:rsid w:val="00115EC2"/>
    <w:rsid w:val="00130ACE"/>
    <w:rsid w:val="00130F9E"/>
    <w:rsid w:val="0013100F"/>
    <w:rsid w:val="0013218E"/>
    <w:rsid w:val="00132929"/>
    <w:rsid w:val="00135AD2"/>
    <w:rsid w:val="00136F3F"/>
    <w:rsid w:val="00145CCD"/>
    <w:rsid w:val="0015051D"/>
    <w:rsid w:val="001505D8"/>
    <w:rsid w:val="00154790"/>
    <w:rsid w:val="00156423"/>
    <w:rsid w:val="001600E5"/>
    <w:rsid w:val="0016048C"/>
    <w:rsid w:val="001605B8"/>
    <w:rsid w:val="0016205A"/>
    <w:rsid w:val="00163273"/>
    <w:rsid w:val="0016645F"/>
    <w:rsid w:val="001829A7"/>
    <w:rsid w:val="00185154"/>
    <w:rsid w:val="0019114D"/>
    <w:rsid w:val="001912AF"/>
    <w:rsid w:val="00193342"/>
    <w:rsid w:val="001A4872"/>
    <w:rsid w:val="001A5839"/>
    <w:rsid w:val="001A5EEA"/>
    <w:rsid w:val="001A6BE8"/>
    <w:rsid w:val="001B3BAE"/>
    <w:rsid w:val="001B4733"/>
    <w:rsid w:val="001D03B3"/>
    <w:rsid w:val="001D06C5"/>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118F"/>
    <w:rsid w:val="00222215"/>
    <w:rsid w:val="0025119D"/>
    <w:rsid w:val="00252201"/>
    <w:rsid w:val="00254DD8"/>
    <w:rsid w:val="00260CF9"/>
    <w:rsid w:val="00261E1A"/>
    <w:rsid w:val="00263BAB"/>
    <w:rsid w:val="00266880"/>
    <w:rsid w:val="002745E2"/>
    <w:rsid w:val="00275ED9"/>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C3CBB"/>
    <w:rsid w:val="003D3B71"/>
    <w:rsid w:val="003D56AF"/>
    <w:rsid w:val="003E1167"/>
    <w:rsid w:val="003E1EF3"/>
    <w:rsid w:val="003E5319"/>
    <w:rsid w:val="003E5B5F"/>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436"/>
    <w:rsid w:val="0042391F"/>
    <w:rsid w:val="0042690D"/>
    <w:rsid w:val="00427353"/>
    <w:rsid w:val="00427420"/>
    <w:rsid w:val="004310F5"/>
    <w:rsid w:val="0043564D"/>
    <w:rsid w:val="0043628A"/>
    <w:rsid w:val="004373A0"/>
    <w:rsid w:val="00444AE6"/>
    <w:rsid w:val="00445953"/>
    <w:rsid w:val="004478FD"/>
    <w:rsid w:val="00454DE4"/>
    <w:rsid w:val="004625AA"/>
    <w:rsid w:val="00465D0B"/>
    <w:rsid w:val="004700B3"/>
    <w:rsid w:val="004701D5"/>
    <w:rsid w:val="004709CC"/>
    <w:rsid w:val="004715A6"/>
    <w:rsid w:val="00471634"/>
    <w:rsid w:val="004733B7"/>
    <w:rsid w:val="00475EFD"/>
    <w:rsid w:val="0048003B"/>
    <w:rsid w:val="0048517C"/>
    <w:rsid w:val="00491C59"/>
    <w:rsid w:val="00493F64"/>
    <w:rsid w:val="004A715D"/>
    <w:rsid w:val="004B4F74"/>
    <w:rsid w:val="004B7DAE"/>
    <w:rsid w:val="004C553B"/>
    <w:rsid w:val="004C6139"/>
    <w:rsid w:val="004C768E"/>
    <w:rsid w:val="004D25B4"/>
    <w:rsid w:val="004D4EBC"/>
    <w:rsid w:val="004D7E14"/>
    <w:rsid w:val="004E4A29"/>
    <w:rsid w:val="004E79A4"/>
    <w:rsid w:val="004F0760"/>
    <w:rsid w:val="004F2A3C"/>
    <w:rsid w:val="004F3D6F"/>
    <w:rsid w:val="00504447"/>
    <w:rsid w:val="00504F96"/>
    <w:rsid w:val="005062C7"/>
    <w:rsid w:val="005073DD"/>
    <w:rsid w:val="0051056D"/>
    <w:rsid w:val="005138E8"/>
    <w:rsid w:val="00514D1D"/>
    <w:rsid w:val="00524288"/>
    <w:rsid w:val="00526F36"/>
    <w:rsid w:val="005300B7"/>
    <w:rsid w:val="005317FB"/>
    <w:rsid w:val="00531BF5"/>
    <w:rsid w:val="00532847"/>
    <w:rsid w:val="005331C9"/>
    <w:rsid w:val="00535C72"/>
    <w:rsid w:val="0055219D"/>
    <w:rsid w:val="0055353F"/>
    <w:rsid w:val="0055503D"/>
    <w:rsid w:val="00563598"/>
    <w:rsid w:val="0056633F"/>
    <w:rsid w:val="005713E5"/>
    <w:rsid w:val="00573359"/>
    <w:rsid w:val="005857B5"/>
    <w:rsid w:val="00587E1F"/>
    <w:rsid w:val="00590FAC"/>
    <w:rsid w:val="00592E64"/>
    <w:rsid w:val="00593846"/>
    <w:rsid w:val="005968C0"/>
    <w:rsid w:val="005A0F0C"/>
    <w:rsid w:val="005A2D98"/>
    <w:rsid w:val="005A435A"/>
    <w:rsid w:val="005B0C40"/>
    <w:rsid w:val="005B2944"/>
    <w:rsid w:val="005C380A"/>
    <w:rsid w:val="005C3A2B"/>
    <w:rsid w:val="005D146D"/>
    <w:rsid w:val="005D3079"/>
    <w:rsid w:val="005D4F82"/>
    <w:rsid w:val="005D620B"/>
    <w:rsid w:val="005E259B"/>
    <w:rsid w:val="005E2AC8"/>
    <w:rsid w:val="005E6154"/>
    <w:rsid w:val="005F3D12"/>
    <w:rsid w:val="006025ED"/>
    <w:rsid w:val="0061089F"/>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6900"/>
    <w:rsid w:val="006A1801"/>
    <w:rsid w:val="006B1235"/>
    <w:rsid w:val="006B25CE"/>
    <w:rsid w:val="006B2B0F"/>
    <w:rsid w:val="006B4AAD"/>
    <w:rsid w:val="006B5795"/>
    <w:rsid w:val="006B5819"/>
    <w:rsid w:val="006B6C93"/>
    <w:rsid w:val="006C23F9"/>
    <w:rsid w:val="006C792A"/>
    <w:rsid w:val="006D0D87"/>
    <w:rsid w:val="006D22C5"/>
    <w:rsid w:val="006D2999"/>
    <w:rsid w:val="006D67CD"/>
    <w:rsid w:val="006F281E"/>
    <w:rsid w:val="006F7D74"/>
    <w:rsid w:val="00706618"/>
    <w:rsid w:val="00710AD8"/>
    <w:rsid w:val="00720BC3"/>
    <w:rsid w:val="007240E8"/>
    <w:rsid w:val="00733F9E"/>
    <w:rsid w:val="007375BC"/>
    <w:rsid w:val="00741647"/>
    <w:rsid w:val="00745DE2"/>
    <w:rsid w:val="00747958"/>
    <w:rsid w:val="00750F13"/>
    <w:rsid w:val="007514FC"/>
    <w:rsid w:val="00761537"/>
    <w:rsid w:val="00762E95"/>
    <w:rsid w:val="00763090"/>
    <w:rsid w:val="007653B0"/>
    <w:rsid w:val="00770BF1"/>
    <w:rsid w:val="0077379E"/>
    <w:rsid w:val="00774E81"/>
    <w:rsid w:val="0078072E"/>
    <w:rsid w:val="00781CE1"/>
    <w:rsid w:val="0079789A"/>
    <w:rsid w:val="007A28B9"/>
    <w:rsid w:val="007A2B94"/>
    <w:rsid w:val="007A2FAE"/>
    <w:rsid w:val="007A3F26"/>
    <w:rsid w:val="007A4C10"/>
    <w:rsid w:val="007A5346"/>
    <w:rsid w:val="007A55F2"/>
    <w:rsid w:val="007B2797"/>
    <w:rsid w:val="007C1ACE"/>
    <w:rsid w:val="007C4C06"/>
    <w:rsid w:val="007C57BB"/>
    <w:rsid w:val="007C615D"/>
    <w:rsid w:val="007D52F0"/>
    <w:rsid w:val="007D6B2B"/>
    <w:rsid w:val="007D6D64"/>
    <w:rsid w:val="007D79AE"/>
    <w:rsid w:val="007E2A65"/>
    <w:rsid w:val="007F218A"/>
    <w:rsid w:val="007F79C4"/>
    <w:rsid w:val="0080341F"/>
    <w:rsid w:val="00810953"/>
    <w:rsid w:val="00822503"/>
    <w:rsid w:val="00822F0B"/>
    <w:rsid w:val="00823078"/>
    <w:rsid w:val="00824ECD"/>
    <w:rsid w:val="0082667C"/>
    <w:rsid w:val="00832A8D"/>
    <w:rsid w:val="008364A6"/>
    <w:rsid w:val="008410AD"/>
    <w:rsid w:val="00845732"/>
    <w:rsid w:val="00845B11"/>
    <w:rsid w:val="008572D9"/>
    <w:rsid w:val="00861E13"/>
    <w:rsid w:val="00866507"/>
    <w:rsid w:val="008819C1"/>
    <w:rsid w:val="0089021A"/>
    <w:rsid w:val="00892496"/>
    <w:rsid w:val="0089505C"/>
    <w:rsid w:val="00896B19"/>
    <w:rsid w:val="00897665"/>
    <w:rsid w:val="008A6F22"/>
    <w:rsid w:val="008A7A5C"/>
    <w:rsid w:val="008B5D8F"/>
    <w:rsid w:val="008B7BB6"/>
    <w:rsid w:val="008C1E21"/>
    <w:rsid w:val="008C32D7"/>
    <w:rsid w:val="008C4175"/>
    <w:rsid w:val="008C4EF8"/>
    <w:rsid w:val="008E4CCA"/>
    <w:rsid w:val="008F0A18"/>
    <w:rsid w:val="008F377D"/>
    <w:rsid w:val="008F4E0B"/>
    <w:rsid w:val="00903B44"/>
    <w:rsid w:val="00907025"/>
    <w:rsid w:val="00907866"/>
    <w:rsid w:val="00907CE9"/>
    <w:rsid w:val="00911C76"/>
    <w:rsid w:val="0091370E"/>
    <w:rsid w:val="00915659"/>
    <w:rsid w:val="00917538"/>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74667"/>
    <w:rsid w:val="00987350"/>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1B"/>
    <w:rsid w:val="009F6CE7"/>
    <w:rsid w:val="00A07960"/>
    <w:rsid w:val="00A10005"/>
    <w:rsid w:val="00A129A1"/>
    <w:rsid w:val="00A32E8B"/>
    <w:rsid w:val="00A333F7"/>
    <w:rsid w:val="00A35615"/>
    <w:rsid w:val="00A35710"/>
    <w:rsid w:val="00A36600"/>
    <w:rsid w:val="00A37108"/>
    <w:rsid w:val="00A41250"/>
    <w:rsid w:val="00A41D4E"/>
    <w:rsid w:val="00A4656A"/>
    <w:rsid w:val="00A510A2"/>
    <w:rsid w:val="00A52A8F"/>
    <w:rsid w:val="00A53E76"/>
    <w:rsid w:val="00A55155"/>
    <w:rsid w:val="00A62E21"/>
    <w:rsid w:val="00A640FF"/>
    <w:rsid w:val="00A71C6A"/>
    <w:rsid w:val="00A77E71"/>
    <w:rsid w:val="00A83349"/>
    <w:rsid w:val="00A83B38"/>
    <w:rsid w:val="00A844FD"/>
    <w:rsid w:val="00A913D5"/>
    <w:rsid w:val="00A943E0"/>
    <w:rsid w:val="00A94622"/>
    <w:rsid w:val="00A94A35"/>
    <w:rsid w:val="00AA4E2D"/>
    <w:rsid w:val="00AA6010"/>
    <w:rsid w:val="00AB1EFF"/>
    <w:rsid w:val="00AB33F6"/>
    <w:rsid w:val="00AB476F"/>
    <w:rsid w:val="00AB48D1"/>
    <w:rsid w:val="00AB5BEA"/>
    <w:rsid w:val="00AB7E56"/>
    <w:rsid w:val="00AC209B"/>
    <w:rsid w:val="00AD6EC2"/>
    <w:rsid w:val="00AD7576"/>
    <w:rsid w:val="00AE4C26"/>
    <w:rsid w:val="00AF18D9"/>
    <w:rsid w:val="00AF2204"/>
    <w:rsid w:val="00AF6132"/>
    <w:rsid w:val="00AF6C56"/>
    <w:rsid w:val="00B0055B"/>
    <w:rsid w:val="00B012F3"/>
    <w:rsid w:val="00B0143C"/>
    <w:rsid w:val="00B0727F"/>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3BD7"/>
    <w:rsid w:val="00BA45AE"/>
    <w:rsid w:val="00BA4F4A"/>
    <w:rsid w:val="00BA66AD"/>
    <w:rsid w:val="00BB1515"/>
    <w:rsid w:val="00BB3EE1"/>
    <w:rsid w:val="00BB722C"/>
    <w:rsid w:val="00BC2C2B"/>
    <w:rsid w:val="00BC2DD3"/>
    <w:rsid w:val="00BC5DF3"/>
    <w:rsid w:val="00BC67B1"/>
    <w:rsid w:val="00BD52CF"/>
    <w:rsid w:val="00BD7CF3"/>
    <w:rsid w:val="00BE16D4"/>
    <w:rsid w:val="00BE44C2"/>
    <w:rsid w:val="00BF0ED3"/>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6A7E"/>
    <w:rsid w:val="00C41419"/>
    <w:rsid w:val="00C428D9"/>
    <w:rsid w:val="00C47333"/>
    <w:rsid w:val="00C52257"/>
    <w:rsid w:val="00C53907"/>
    <w:rsid w:val="00C6199A"/>
    <w:rsid w:val="00C63DD3"/>
    <w:rsid w:val="00C65BF0"/>
    <w:rsid w:val="00C74C53"/>
    <w:rsid w:val="00C755AC"/>
    <w:rsid w:val="00C76BD9"/>
    <w:rsid w:val="00C82D36"/>
    <w:rsid w:val="00C82ECC"/>
    <w:rsid w:val="00C941F0"/>
    <w:rsid w:val="00C96373"/>
    <w:rsid w:val="00C97431"/>
    <w:rsid w:val="00C9759C"/>
    <w:rsid w:val="00CA0E55"/>
    <w:rsid w:val="00CA3CD8"/>
    <w:rsid w:val="00CA3D31"/>
    <w:rsid w:val="00CA4D07"/>
    <w:rsid w:val="00CB5660"/>
    <w:rsid w:val="00CB5A23"/>
    <w:rsid w:val="00CB6B8C"/>
    <w:rsid w:val="00CC60A0"/>
    <w:rsid w:val="00CC764A"/>
    <w:rsid w:val="00CD5119"/>
    <w:rsid w:val="00CD5166"/>
    <w:rsid w:val="00CD706B"/>
    <w:rsid w:val="00CD764F"/>
    <w:rsid w:val="00CE0E66"/>
    <w:rsid w:val="00CE3455"/>
    <w:rsid w:val="00CE35D4"/>
    <w:rsid w:val="00CF5D53"/>
    <w:rsid w:val="00D00835"/>
    <w:rsid w:val="00D03E01"/>
    <w:rsid w:val="00D241D3"/>
    <w:rsid w:val="00D253E1"/>
    <w:rsid w:val="00D27FA8"/>
    <w:rsid w:val="00D32946"/>
    <w:rsid w:val="00D35265"/>
    <w:rsid w:val="00D365D3"/>
    <w:rsid w:val="00D40FAF"/>
    <w:rsid w:val="00D42F7B"/>
    <w:rsid w:val="00D46A5D"/>
    <w:rsid w:val="00D47B5C"/>
    <w:rsid w:val="00D47C4D"/>
    <w:rsid w:val="00D55089"/>
    <w:rsid w:val="00D63051"/>
    <w:rsid w:val="00D65286"/>
    <w:rsid w:val="00D65684"/>
    <w:rsid w:val="00D6586F"/>
    <w:rsid w:val="00D735D5"/>
    <w:rsid w:val="00D75157"/>
    <w:rsid w:val="00D75E18"/>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18DE"/>
    <w:rsid w:val="00DD2003"/>
    <w:rsid w:val="00DD4656"/>
    <w:rsid w:val="00DD64E1"/>
    <w:rsid w:val="00DD72AF"/>
    <w:rsid w:val="00DE11AB"/>
    <w:rsid w:val="00DE5CC0"/>
    <w:rsid w:val="00DE6EF4"/>
    <w:rsid w:val="00DE7B34"/>
    <w:rsid w:val="00DF01DF"/>
    <w:rsid w:val="00DF0684"/>
    <w:rsid w:val="00DF3A13"/>
    <w:rsid w:val="00DF524F"/>
    <w:rsid w:val="00DF7DE1"/>
    <w:rsid w:val="00E018FB"/>
    <w:rsid w:val="00E03640"/>
    <w:rsid w:val="00E07C5F"/>
    <w:rsid w:val="00E13388"/>
    <w:rsid w:val="00E135C8"/>
    <w:rsid w:val="00E15D6B"/>
    <w:rsid w:val="00E21DC0"/>
    <w:rsid w:val="00E23760"/>
    <w:rsid w:val="00E26166"/>
    <w:rsid w:val="00E3453C"/>
    <w:rsid w:val="00E347CE"/>
    <w:rsid w:val="00E35419"/>
    <w:rsid w:val="00E35834"/>
    <w:rsid w:val="00E36D52"/>
    <w:rsid w:val="00E36F71"/>
    <w:rsid w:val="00E4035B"/>
    <w:rsid w:val="00E44090"/>
    <w:rsid w:val="00E456C3"/>
    <w:rsid w:val="00E50B84"/>
    <w:rsid w:val="00E53767"/>
    <w:rsid w:val="00E6303F"/>
    <w:rsid w:val="00E66951"/>
    <w:rsid w:val="00E6730E"/>
    <w:rsid w:val="00E6763B"/>
    <w:rsid w:val="00E70DFB"/>
    <w:rsid w:val="00E747D2"/>
    <w:rsid w:val="00E74D81"/>
    <w:rsid w:val="00E93E1D"/>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E5F86"/>
    <w:rsid w:val="00EF0E10"/>
    <w:rsid w:val="00EF187F"/>
    <w:rsid w:val="00EF1E16"/>
    <w:rsid w:val="00EF2076"/>
    <w:rsid w:val="00EF2AFB"/>
    <w:rsid w:val="00EF4AD6"/>
    <w:rsid w:val="00EF4BFF"/>
    <w:rsid w:val="00EF707C"/>
    <w:rsid w:val="00F02919"/>
    <w:rsid w:val="00F05D01"/>
    <w:rsid w:val="00F33D5C"/>
    <w:rsid w:val="00F33FF5"/>
    <w:rsid w:val="00F3402F"/>
    <w:rsid w:val="00F41E92"/>
    <w:rsid w:val="00F431FB"/>
    <w:rsid w:val="00F44690"/>
    <w:rsid w:val="00F461A3"/>
    <w:rsid w:val="00F4680F"/>
    <w:rsid w:val="00F5122F"/>
    <w:rsid w:val="00F51DDF"/>
    <w:rsid w:val="00F53ACB"/>
    <w:rsid w:val="00F54A61"/>
    <w:rsid w:val="00F60E46"/>
    <w:rsid w:val="00F6184E"/>
    <w:rsid w:val="00F6315D"/>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D33AF"/>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D1DEA4"/>
  <w15:docId w15:val="{56D8FD60-0F1D-4ACC-BB85-484F245B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41">
      <w:bodyDiv w:val="1"/>
      <w:marLeft w:val="0"/>
      <w:marRight w:val="0"/>
      <w:marTop w:val="0"/>
      <w:marBottom w:val="0"/>
      <w:divBdr>
        <w:top w:val="none" w:sz="0" w:space="0" w:color="auto"/>
        <w:left w:val="none" w:sz="0" w:space="0" w:color="auto"/>
        <w:bottom w:val="none" w:sz="0" w:space="0" w:color="auto"/>
        <w:right w:val="none" w:sz="0" w:space="0" w:color="auto"/>
      </w:divBdr>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260726538">
      <w:bodyDiv w:val="1"/>
      <w:marLeft w:val="0"/>
      <w:marRight w:val="0"/>
      <w:marTop w:val="0"/>
      <w:marBottom w:val="0"/>
      <w:divBdr>
        <w:top w:val="none" w:sz="0" w:space="0" w:color="auto"/>
        <w:left w:val="none" w:sz="0" w:space="0" w:color="auto"/>
        <w:bottom w:val="none" w:sz="0" w:space="0" w:color="auto"/>
        <w:right w:val="none" w:sz="0" w:space="0" w:color="auto"/>
      </w:divBdr>
      <w:divsChild>
        <w:div w:id="91750737">
          <w:marLeft w:val="0"/>
          <w:marRight w:val="0"/>
          <w:marTop w:val="0"/>
          <w:marBottom w:val="0"/>
          <w:divBdr>
            <w:top w:val="none" w:sz="0" w:space="0" w:color="auto"/>
            <w:left w:val="none" w:sz="0" w:space="0" w:color="auto"/>
            <w:bottom w:val="none" w:sz="0" w:space="0" w:color="auto"/>
            <w:right w:val="none" w:sz="0" w:space="0" w:color="auto"/>
          </w:divBdr>
        </w:div>
      </w:divsChild>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25001549">
      <w:bodyDiv w:val="1"/>
      <w:marLeft w:val="0"/>
      <w:marRight w:val="0"/>
      <w:marTop w:val="0"/>
      <w:marBottom w:val="0"/>
      <w:divBdr>
        <w:top w:val="none" w:sz="0" w:space="0" w:color="auto"/>
        <w:left w:val="none" w:sz="0" w:space="0" w:color="auto"/>
        <w:bottom w:val="none" w:sz="0" w:space="0" w:color="auto"/>
        <w:right w:val="none" w:sz="0" w:space="0" w:color="auto"/>
      </w:divBdr>
      <w:divsChild>
        <w:div w:id="1653943506">
          <w:marLeft w:val="0"/>
          <w:marRight w:val="0"/>
          <w:marTop w:val="0"/>
          <w:marBottom w:val="0"/>
          <w:divBdr>
            <w:top w:val="none" w:sz="0" w:space="0" w:color="auto"/>
            <w:left w:val="none" w:sz="0" w:space="0" w:color="auto"/>
            <w:bottom w:val="none" w:sz="0" w:space="0" w:color="auto"/>
            <w:right w:val="none" w:sz="0" w:space="0" w:color="auto"/>
          </w:divBdr>
        </w:div>
      </w:divsChild>
    </w:div>
    <w:div w:id="446118133">
      <w:bodyDiv w:val="1"/>
      <w:marLeft w:val="0"/>
      <w:marRight w:val="0"/>
      <w:marTop w:val="0"/>
      <w:marBottom w:val="0"/>
      <w:divBdr>
        <w:top w:val="none" w:sz="0" w:space="0" w:color="auto"/>
        <w:left w:val="none" w:sz="0" w:space="0" w:color="auto"/>
        <w:bottom w:val="none" w:sz="0" w:space="0" w:color="auto"/>
        <w:right w:val="none" w:sz="0" w:space="0" w:color="auto"/>
      </w:divBdr>
      <w:divsChild>
        <w:div w:id="1651135374">
          <w:marLeft w:val="0"/>
          <w:marRight w:val="0"/>
          <w:marTop w:val="0"/>
          <w:marBottom w:val="0"/>
          <w:divBdr>
            <w:top w:val="none" w:sz="0" w:space="0" w:color="auto"/>
            <w:left w:val="none" w:sz="0" w:space="0" w:color="auto"/>
            <w:bottom w:val="none" w:sz="0" w:space="0" w:color="auto"/>
            <w:right w:val="none" w:sz="0" w:space="0" w:color="auto"/>
          </w:divBdr>
        </w:div>
      </w:divsChild>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496074043">
      <w:bodyDiv w:val="1"/>
      <w:marLeft w:val="0"/>
      <w:marRight w:val="0"/>
      <w:marTop w:val="0"/>
      <w:marBottom w:val="0"/>
      <w:divBdr>
        <w:top w:val="none" w:sz="0" w:space="0" w:color="auto"/>
        <w:left w:val="none" w:sz="0" w:space="0" w:color="auto"/>
        <w:bottom w:val="none" w:sz="0" w:space="0" w:color="auto"/>
        <w:right w:val="none" w:sz="0" w:space="0" w:color="auto"/>
      </w:divBdr>
      <w:divsChild>
        <w:div w:id="788277218">
          <w:marLeft w:val="0"/>
          <w:marRight w:val="0"/>
          <w:marTop w:val="0"/>
          <w:marBottom w:val="0"/>
          <w:divBdr>
            <w:top w:val="none" w:sz="0" w:space="0" w:color="auto"/>
            <w:left w:val="none" w:sz="0" w:space="0" w:color="auto"/>
            <w:bottom w:val="none" w:sz="0" w:space="0" w:color="auto"/>
            <w:right w:val="none" w:sz="0" w:space="0" w:color="auto"/>
          </w:divBdr>
        </w:div>
      </w:divsChild>
    </w:div>
    <w:div w:id="564876613">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693263380">
      <w:bodyDiv w:val="1"/>
      <w:marLeft w:val="0"/>
      <w:marRight w:val="0"/>
      <w:marTop w:val="0"/>
      <w:marBottom w:val="0"/>
      <w:divBdr>
        <w:top w:val="none" w:sz="0" w:space="0" w:color="auto"/>
        <w:left w:val="none" w:sz="0" w:space="0" w:color="auto"/>
        <w:bottom w:val="none" w:sz="0" w:space="0" w:color="auto"/>
        <w:right w:val="none" w:sz="0" w:space="0" w:color="auto"/>
      </w:divBdr>
      <w:divsChild>
        <w:div w:id="108815895">
          <w:marLeft w:val="0"/>
          <w:marRight w:val="0"/>
          <w:marTop w:val="0"/>
          <w:marBottom w:val="0"/>
          <w:divBdr>
            <w:top w:val="none" w:sz="0" w:space="0" w:color="auto"/>
            <w:left w:val="none" w:sz="0" w:space="0" w:color="auto"/>
            <w:bottom w:val="none" w:sz="0" w:space="0" w:color="auto"/>
            <w:right w:val="none" w:sz="0" w:space="0" w:color="auto"/>
          </w:divBdr>
        </w:div>
      </w:divsChild>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45828339">
      <w:bodyDiv w:val="1"/>
      <w:marLeft w:val="0"/>
      <w:marRight w:val="0"/>
      <w:marTop w:val="0"/>
      <w:marBottom w:val="0"/>
      <w:divBdr>
        <w:top w:val="none" w:sz="0" w:space="0" w:color="auto"/>
        <w:left w:val="none" w:sz="0" w:space="0" w:color="auto"/>
        <w:bottom w:val="none" w:sz="0" w:space="0" w:color="auto"/>
        <w:right w:val="none" w:sz="0" w:space="0" w:color="auto"/>
      </w:divBdr>
      <w:divsChild>
        <w:div w:id="73206506">
          <w:marLeft w:val="0"/>
          <w:marRight w:val="0"/>
          <w:marTop w:val="0"/>
          <w:marBottom w:val="0"/>
          <w:divBdr>
            <w:top w:val="none" w:sz="0" w:space="0" w:color="auto"/>
            <w:left w:val="none" w:sz="0" w:space="0" w:color="auto"/>
            <w:bottom w:val="none" w:sz="0" w:space="0" w:color="auto"/>
            <w:right w:val="none" w:sz="0" w:space="0" w:color="auto"/>
          </w:divBdr>
        </w:div>
      </w:divsChild>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62624221">
      <w:bodyDiv w:val="1"/>
      <w:marLeft w:val="0"/>
      <w:marRight w:val="0"/>
      <w:marTop w:val="0"/>
      <w:marBottom w:val="0"/>
      <w:divBdr>
        <w:top w:val="none" w:sz="0" w:space="0" w:color="auto"/>
        <w:left w:val="none" w:sz="0" w:space="0" w:color="auto"/>
        <w:bottom w:val="none" w:sz="0" w:space="0" w:color="auto"/>
        <w:right w:val="none" w:sz="0" w:space="0" w:color="auto"/>
      </w:divBdr>
    </w:div>
    <w:div w:id="1185250195">
      <w:bodyDiv w:val="1"/>
      <w:marLeft w:val="0"/>
      <w:marRight w:val="0"/>
      <w:marTop w:val="0"/>
      <w:marBottom w:val="0"/>
      <w:divBdr>
        <w:top w:val="none" w:sz="0" w:space="0" w:color="auto"/>
        <w:left w:val="none" w:sz="0" w:space="0" w:color="auto"/>
        <w:bottom w:val="none" w:sz="0" w:space="0" w:color="auto"/>
        <w:right w:val="none" w:sz="0" w:space="0" w:color="auto"/>
      </w:divBdr>
      <w:divsChild>
        <w:div w:id="165706449">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344741324">
      <w:bodyDiv w:val="1"/>
      <w:marLeft w:val="0"/>
      <w:marRight w:val="0"/>
      <w:marTop w:val="0"/>
      <w:marBottom w:val="0"/>
      <w:divBdr>
        <w:top w:val="none" w:sz="0" w:space="0" w:color="auto"/>
        <w:left w:val="none" w:sz="0" w:space="0" w:color="auto"/>
        <w:bottom w:val="none" w:sz="0" w:space="0" w:color="auto"/>
        <w:right w:val="none" w:sz="0" w:space="0" w:color="auto"/>
      </w:divBdr>
      <w:divsChild>
        <w:div w:id="446657509">
          <w:marLeft w:val="0"/>
          <w:marRight w:val="0"/>
          <w:marTop w:val="0"/>
          <w:marBottom w:val="0"/>
          <w:divBdr>
            <w:top w:val="none" w:sz="0" w:space="0" w:color="auto"/>
            <w:left w:val="none" w:sz="0" w:space="0" w:color="auto"/>
            <w:bottom w:val="none" w:sz="0" w:space="0" w:color="auto"/>
            <w:right w:val="none" w:sz="0" w:space="0" w:color="auto"/>
          </w:divBdr>
        </w:div>
      </w:divsChild>
    </w:div>
    <w:div w:id="1498374594">
      <w:bodyDiv w:val="1"/>
      <w:marLeft w:val="0"/>
      <w:marRight w:val="0"/>
      <w:marTop w:val="0"/>
      <w:marBottom w:val="0"/>
      <w:divBdr>
        <w:top w:val="none" w:sz="0" w:space="0" w:color="auto"/>
        <w:left w:val="none" w:sz="0" w:space="0" w:color="auto"/>
        <w:bottom w:val="none" w:sz="0" w:space="0" w:color="auto"/>
        <w:right w:val="none" w:sz="0" w:space="0" w:color="auto"/>
      </w:divBdr>
      <w:divsChild>
        <w:div w:id="1129669164">
          <w:marLeft w:val="0"/>
          <w:marRight w:val="0"/>
          <w:marTop w:val="0"/>
          <w:marBottom w:val="0"/>
          <w:divBdr>
            <w:top w:val="none" w:sz="0" w:space="0" w:color="auto"/>
            <w:left w:val="none" w:sz="0" w:space="0" w:color="auto"/>
            <w:bottom w:val="none" w:sz="0" w:space="0" w:color="auto"/>
            <w:right w:val="none" w:sz="0" w:space="0" w:color="auto"/>
          </w:divBdr>
        </w:div>
      </w:divsChild>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43989432">
      <w:bodyDiv w:val="1"/>
      <w:marLeft w:val="0"/>
      <w:marRight w:val="0"/>
      <w:marTop w:val="0"/>
      <w:marBottom w:val="0"/>
      <w:divBdr>
        <w:top w:val="none" w:sz="0" w:space="0" w:color="auto"/>
        <w:left w:val="none" w:sz="0" w:space="0" w:color="auto"/>
        <w:bottom w:val="none" w:sz="0" w:space="0" w:color="auto"/>
        <w:right w:val="none" w:sz="0" w:space="0" w:color="auto"/>
      </w:divBdr>
      <w:divsChild>
        <w:div w:id="367221952">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1930580402">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o\OneDrive%20-%20qcaa.qld.edu.au\Projects\Levels%20of%20Planning%20templates\221188_ac_yearband_plan_template_v25_f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A7B2A5FC74151B5568F4DF3864E08"/>
        <w:category>
          <w:name w:val="General"/>
          <w:gallery w:val="placeholder"/>
        </w:category>
        <w:types>
          <w:type w:val="bbPlcHdr"/>
        </w:types>
        <w:behaviors>
          <w:behavior w:val="content"/>
        </w:behaviors>
        <w:guid w:val="{0C78713F-1FF3-424E-A834-C0FE090DAFE6}"/>
      </w:docPartPr>
      <w:docPartBody>
        <w:p w:rsidR="00AC6A56" w:rsidRDefault="00CE2789" w:rsidP="00CE2789">
          <w:pPr>
            <w:pStyle w:val="171A7B2A5FC74151B5568F4DF3864E0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8FADAB3E183645B8AE5BFADB418BA5E6"/>
        <w:category>
          <w:name w:val="General"/>
          <w:gallery w:val="placeholder"/>
        </w:category>
        <w:types>
          <w:type w:val="bbPlcHdr"/>
        </w:types>
        <w:behaviors>
          <w:behavior w:val="content"/>
        </w:behaviors>
        <w:guid w:val="{33B0D3EB-B689-4BC3-BCD1-98860629163D}"/>
      </w:docPartPr>
      <w:docPartBody>
        <w:p w:rsidR="00AC6A56" w:rsidRDefault="00CE2789" w:rsidP="00CE2789">
          <w:pPr>
            <w:pStyle w:val="8FADAB3E183645B8AE5BFADB418BA5E6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BEDD45A3C5C4B86AC71B791013F866F"/>
        <w:category>
          <w:name w:val="General"/>
          <w:gallery w:val="placeholder"/>
        </w:category>
        <w:types>
          <w:type w:val="bbPlcHdr"/>
        </w:types>
        <w:behaviors>
          <w:behavior w:val="content"/>
        </w:behaviors>
        <w:guid w:val="{08EB6F37-C1BD-47B3-AEC8-722C6EB91E12}"/>
      </w:docPartPr>
      <w:docPartBody>
        <w:p w:rsidR="00AC6A56" w:rsidRDefault="00CE2789" w:rsidP="00CE2789">
          <w:pPr>
            <w:pStyle w:val="FBEDD45A3C5C4B86AC71B791013F866F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451CF493A09043F6BE887105D755D6AD"/>
        <w:category>
          <w:name w:val="General"/>
          <w:gallery w:val="placeholder"/>
        </w:category>
        <w:types>
          <w:type w:val="bbPlcHdr"/>
        </w:types>
        <w:behaviors>
          <w:behavior w:val="content"/>
        </w:behaviors>
        <w:guid w:val="{964F7C96-3B67-4E32-A0AD-A6F19501C860}"/>
      </w:docPartPr>
      <w:docPartBody>
        <w:p w:rsidR="00AC6A56" w:rsidRDefault="00CE2789" w:rsidP="00CE2789">
          <w:pPr>
            <w:pStyle w:val="451CF493A09043F6BE887105D755D6AD2"/>
          </w:pPr>
          <w:r w:rsidRPr="009E18C4">
            <w:rPr>
              <w:shd w:val="clear" w:color="auto" w:fill="70AD47" w:themeFill="accent6"/>
            </w:rPr>
            <w:t>[Insert unit title]</w:t>
          </w:r>
        </w:p>
      </w:docPartBody>
    </w:docPart>
    <w:docPart>
      <w:docPartPr>
        <w:name w:val="1520EA4C6FEE4D34834232ED63A35B0B"/>
        <w:category>
          <w:name w:val="General"/>
          <w:gallery w:val="placeholder"/>
        </w:category>
        <w:types>
          <w:type w:val="bbPlcHdr"/>
        </w:types>
        <w:behaviors>
          <w:behavior w:val="content"/>
        </w:behaviors>
        <w:guid w:val="{0EE4CCF3-7F53-4272-A7E1-5A9DEDB38169}"/>
      </w:docPartPr>
      <w:docPartBody>
        <w:p w:rsidR="00AC6A56" w:rsidRDefault="00CE2789" w:rsidP="00CE2789">
          <w:pPr>
            <w:pStyle w:val="1520EA4C6FEE4D34834232ED63A35B0B2"/>
          </w:pPr>
          <w:r w:rsidRPr="009E18C4">
            <w:rPr>
              <w:shd w:val="clear" w:color="auto" w:fill="70AD47" w:themeFill="accent6"/>
            </w:rPr>
            <w:t>[Insert unit title]</w:t>
          </w:r>
        </w:p>
      </w:docPartBody>
    </w:docPart>
    <w:docPart>
      <w:docPartPr>
        <w:name w:val="35641983C60748CDA42BC7A656B1F825"/>
        <w:category>
          <w:name w:val="General"/>
          <w:gallery w:val="placeholder"/>
        </w:category>
        <w:types>
          <w:type w:val="bbPlcHdr"/>
        </w:types>
        <w:behaviors>
          <w:behavior w:val="content"/>
        </w:behaviors>
        <w:guid w:val="{EB47EE80-695C-401F-A900-A496ED3DE1DD}"/>
      </w:docPartPr>
      <w:docPartBody>
        <w:p w:rsidR="00AC6A56" w:rsidRDefault="00CE2789" w:rsidP="00CE2789">
          <w:pPr>
            <w:pStyle w:val="35641983C60748CDA42BC7A656B1F8252"/>
          </w:pPr>
          <w:r w:rsidRPr="009E18C4">
            <w:rPr>
              <w:shd w:val="clear" w:color="auto" w:fill="70AD47" w:themeFill="accent6"/>
            </w:rPr>
            <w:t>[Insert unit title]</w:t>
          </w:r>
        </w:p>
      </w:docPartBody>
    </w:docPart>
    <w:docPart>
      <w:docPartPr>
        <w:name w:val="7745FB5DF0134BAE86BEF450A8B32CB6"/>
        <w:category>
          <w:name w:val="General"/>
          <w:gallery w:val="placeholder"/>
        </w:category>
        <w:types>
          <w:type w:val="bbPlcHdr"/>
        </w:types>
        <w:behaviors>
          <w:behavior w:val="content"/>
        </w:behaviors>
        <w:guid w:val="{2B257EF7-E537-4A73-8A3F-7D453C069662}"/>
      </w:docPartPr>
      <w:docPartBody>
        <w:p w:rsidR="00AC6A56" w:rsidRDefault="00CE2789" w:rsidP="00CE2789">
          <w:pPr>
            <w:pStyle w:val="7745FB5DF0134BAE86BEF450A8B32CB62"/>
          </w:pPr>
          <w:r w:rsidRPr="009E18C4">
            <w:rPr>
              <w:shd w:val="clear" w:color="auto" w:fill="70AD47" w:themeFill="accent6"/>
            </w:rPr>
            <w:t>[Insert unit title]</w:t>
          </w:r>
        </w:p>
      </w:docPartBody>
    </w:docPart>
    <w:docPart>
      <w:docPartPr>
        <w:name w:val="F81937E6BCCB4E818F1359D2DA51573B"/>
        <w:category>
          <w:name w:val="General"/>
          <w:gallery w:val="placeholder"/>
        </w:category>
        <w:types>
          <w:type w:val="bbPlcHdr"/>
        </w:types>
        <w:behaviors>
          <w:behavior w:val="content"/>
        </w:behaviors>
        <w:guid w:val="{312D4423-09E7-4941-B627-5460C2ECA3E8}"/>
      </w:docPartPr>
      <w:docPartBody>
        <w:p w:rsidR="00AC6A56" w:rsidRDefault="00CE2789" w:rsidP="00CE2789">
          <w:pPr>
            <w:pStyle w:val="F81937E6BCCB4E818F1359D2DA51573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36E4F6F81F9B4E3BB39E20F76B06442B"/>
        <w:category>
          <w:name w:val="General"/>
          <w:gallery w:val="placeholder"/>
        </w:category>
        <w:types>
          <w:type w:val="bbPlcHdr"/>
        </w:types>
        <w:behaviors>
          <w:behavior w:val="content"/>
        </w:behaviors>
        <w:guid w:val="{BFEEDAA4-F6EB-4090-A6D8-C75EBDCDD55D}"/>
      </w:docPartPr>
      <w:docPartBody>
        <w:p w:rsidR="00AC6A56" w:rsidRDefault="00CE2789" w:rsidP="00CE2789">
          <w:pPr>
            <w:pStyle w:val="36E4F6F81F9B4E3BB39E20F76B06442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D6EA9DB0BF0422C8E80E3733A5CE89F"/>
        <w:category>
          <w:name w:val="General"/>
          <w:gallery w:val="placeholder"/>
        </w:category>
        <w:types>
          <w:type w:val="bbPlcHdr"/>
        </w:types>
        <w:behaviors>
          <w:behavior w:val="content"/>
        </w:behaviors>
        <w:guid w:val="{229C170D-ADEE-4365-BED6-DB81A78FC244}"/>
      </w:docPartPr>
      <w:docPartBody>
        <w:p w:rsidR="00AC6A56" w:rsidRDefault="00CE2789" w:rsidP="00CE2789">
          <w:pPr>
            <w:pStyle w:val="1D6EA9DB0BF0422C8E80E3733A5CE89F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8E48D82D480D4DAFA1D59473389B112E"/>
        <w:category>
          <w:name w:val="General"/>
          <w:gallery w:val="placeholder"/>
        </w:category>
        <w:types>
          <w:type w:val="bbPlcHdr"/>
        </w:types>
        <w:behaviors>
          <w:behavior w:val="content"/>
        </w:behaviors>
        <w:guid w:val="{C7B8684B-CBFA-4E2F-A553-D6AC4DBEE774}"/>
      </w:docPartPr>
      <w:docPartBody>
        <w:p w:rsidR="00AC6A56" w:rsidRDefault="00CE2789" w:rsidP="00CE2789">
          <w:pPr>
            <w:pStyle w:val="8E48D82D480D4DAFA1D59473389B112E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767AFB691F4747178AC9E755C2F140F2"/>
        <w:category>
          <w:name w:val="General"/>
          <w:gallery w:val="placeholder"/>
        </w:category>
        <w:types>
          <w:type w:val="bbPlcHdr"/>
        </w:types>
        <w:behaviors>
          <w:behavior w:val="content"/>
        </w:behaviors>
        <w:guid w:val="{74BC6448-7E55-473D-B166-0233B9118E72}"/>
      </w:docPartPr>
      <w:docPartBody>
        <w:p w:rsidR="00AC6A56" w:rsidRDefault="00CE2789" w:rsidP="00CE2789">
          <w:pPr>
            <w:pStyle w:val="767AFB691F4747178AC9E755C2F140F22"/>
          </w:pPr>
          <w:r w:rsidRPr="00CD2E67">
            <w:rPr>
              <w:shd w:val="clear" w:color="auto" w:fill="70AD47" w:themeFill="accent6"/>
            </w:rPr>
            <w:t>[Insert assessment title]</w:t>
          </w:r>
        </w:p>
      </w:docPartBody>
    </w:docPart>
    <w:docPart>
      <w:docPartPr>
        <w:name w:val="CF917BFE6A324379B2FD806E830186AA"/>
        <w:category>
          <w:name w:val="General"/>
          <w:gallery w:val="placeholder"/>
        </w:category>
        <w:types>
          <w:type w:val="bbPlcHdr"/>
        </w:types>
        <w:behaviors>
          <w:behavior w:val="content"/>
        </w:behaviors>
        <w:guid w:val="{F30A68FC-01E9-459D-99DC-8D986D2FC5A3}"/>
      </w:docPartPr>
      <w:docPartBody>
        <w:p w:rsidR="00AC6A56" w:rsidRDefault="00CE2789" w:rsidP="00CE2789">
          <w:pPr>
            <w:pStyle w:val="CF917BFE6A324379B2FD806E830186AA2"/>
          </w:pPr>
          <w:r w:rsidRPr="00CD2E67">
            <w:rPr>
              <w:shd w:val="clear" w:color="auto" w:fill="70AD47" w:themeFill="accent6"/>
            </w:rPr>
            <w:t>[Insert assessment title]</w:t>
          </w:r>
        </w:p>
      </w:docPartBody>
    </w:docPart>
    <w:docPart>
      <w:docPartPr>
        <w:name w:val="6C6677342B49427EBFAF60821F6A5BF0"/>
        <w:category>
          <w:name w:val="General"/>
          <w:gallery w:val="placeholder"/>
        </w:category>
        <w:types>
          <w:type w:val="bbPlcHdr"/>
        </w:types>
        <w:behaviors>
          <w:behavior w:val="content"/>
        </w:behaviors>
        <w:guid w:val="{1B1D9BA5-3C25-4336-8430-B7A31C3E9EBE}"/>
      </w:docPartPr>
      <w:docPartBody>
        <w:p w:rsidR="00AC6A56" w:rsidRDefault="00CE2789" w:rsidP="00CE2789">
          <w:pPr>
            <w:pStyle w:val="6C6677342B49427EBFAF60821F6A5BF02"/>
          </w:pPr>
          <w:r w:rsidRPr="00CD2E67">
            <w:rPr>
              <w:shd w:val="clear" w:color="auto" w:fill="70AD47" w:themeFill="accent6"/>
            </w:rPr>
            <w:t>[Insert assessment title]</w:t>
          </w:r>
        </w:p>
      </w:docPartBody>
    </w:docPart>
    <w:docPart>
      <w:docPartPr>
        <w:name w:val="77F62880BEB8441B92572B0C07BDC10C"/>
        <w:category>
          <w:name w:val="General"/>
          <w:gallery w:val="placeholder"/>
        </w:category>
        <w:types>
          <w:type w:val="bbPlcHdr"/>
        </w:types>
        <w:behaviors>
          <w:behavior w:val="content"/>
        </w:behaviors>
        <w:guid w:val="{03C73229-9201-4296-A721-2C164D0B84ED}"/>
      </w:docPartPr>
      <w:docPartBody>
        <w:p w:rsidR="00AC6A56" w:rsidRDefault="00CE2789" w:rsidP="00CE2789">
          <w:pPr>
            <w:pStyle w:val="77F62880BEB8441B92572B0C07BDC10C2"/>
          </w:pPr>
          <w:r w:rsidRPr="00CD2E67">
            <w:rPr>
              <w:shd w:val="clear" w:color="auto" w:fill="70AD47" w:themeFill="accent6"/>
            </w:rPr>
            <w:t>[Insert assessment title]</w:t>
          </w:r>
        </w:p>
      </w:docPartBody>
    </w:docPart>
    <w:docPart>
      <w:docPartPr>
        <w:name w:val="3F09B6E0BEEF43B79C07D6B9B86344A1"/>
        <w:category>
          <w:name w:val="General"/>
          <w:gallery w:val="placeholder"/>
        </w:category>
        <w:types>
          <w:type w:val="bbPlcHdr"/>
        </w:types>
        <w:behaviors>
          <w:behavior w:val="content"/>
        </w:behaviors>
        <w:guid w:val="{16BCD221-0A34-4F71-88D7-D1FBEA59F0FC}"/>
      </w:docPartPr>
      <w:docPartBody>
        <w:p w:rsidR="00AC6A56" w:rsidRDefault="00CE2789" w:rsidP="00CE2789">
          <w:pPr>
            <w:pStyle w:val="3F09B6E0BEEF43B79C07D6B9B86344A1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25047808F24949A48BF264E6D7DB963D"/>
        <w:category>
          <w:name w:val="General"/>
          <w:gallery w:val="placeholder"/>
        </w:category>
        <w:types>
          <w:type w:val="bbPlcHdr"/>
        </w:types>
        <w:behaviors>
          <w:behavior w:val="content"/>
        </w:behaviors>
        <w:guid w:val="{B177025B-92BD-46EF-B793-531D6B8BF253}"/>
      </w:docPartPr>
      <w:docPartBody>
        <w:p w:rsidR="00AC6A56" w:rsidRDefault="00CE2789" w:rsidP="00CE2789">
          <w:pPr>
            <w:pStyle w:val="25047808F24949A48BF264E6D7DB963D2"/>
          </w:pPr>
          <w:r w:rsidRPr="00CD2E67">
            <w:rPr>
              <w:shd w:val="clear" w:color="auto" w:fill="70AD47" w:themeFill="accent6"/>
            </w:rPr>
            <w:t>[Insert technique]</w:t>
          </w:r>
        </w:p>
      </w:docPartBody>
    </w:docPart>
    <w:docPart>
      <w:docPartPr>
        <w:name w:val="2555131945DC4A63AC0844EC107EDE06"/>
        <w:category>
          <w:name w:val="General"/>
          <w:gallery w:val="placeholder"/>
        </w:category>
        <w:types>
          <w:type w:val="bbPlcHdr"/>
        </w:types>
        <w:behaviors>
          <w:behavior w:val="content"/>
        </w:behaviors>
        <w:guid w:val="{3DEAB0DD-8E33-4DB0-B09D-44B3542E5817}"/>
      </w:docPartPr>
      <w:docPartBody>
        <w:p w:rsidR="00AC6A56" w:rsidRDefault="00CE2789" w:rsidP="00CE2789">
          <w:pPr>
            <w:pStyle w:val="2555131945DC4A63AC0844EC107EDE06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9A2B56B39AD4886ACA246CAE53751AF"/>
        <w:category>
          <w:name w:val="General"/>
          <w:gallery w:val="placeholder"/>
        </w:category>
        <w:types>
          <w:type w:val="bbPlcHdr"/>
        </w:types>
        <w:behaviors>
          <w:behavior w:val="content"/>
        </w:behaviors>
        <w:guid w:val="{7A621FBC-6078-4FBD-B1A0-C7FD78339F52}"/>
      </w:docPartPr>
      <w:docPartBody>
        <w:p w:rsidR="00AC6A56" w:rsidRDefault="00CE2789" w:rsidP="00CE2789">
          <w:pPr>
            <w:pStyle w:val="09A2B56B39AD4886ACA246CAE53751AF2"/>
          </w:pPr>
          <w:r w:rsidRPr="00CD2E67">
            <w:rPr>
              <w:shd w:val="clear" w:color="auto" w:fill="70AD47" w:themeFill="accent6"/>
            </w:rPr>
            <w:t>[Insert conditions]</w:t>
          </w:r>
        </w:p>
      </w:docPartBody>
    </w:docPart>
    <w:docPart>
      <w:docPartPr>
        <w:name w:val="567C559D2F2F4D57A483E936198BEFD4"/>
        <w:category>
          <w:name w:val="General"/>
          <w:gallery w:val="placeholder"/>
        </w:category>
        <w:types>
          <w:type w:val="bbPlcHdr"/>
        </w:types>
        <w:behaviors>
          <w:behavior w:val="content"/>
        </w:behaviors>
        <w:guid w:val="{DE192C97-69C8-435B-B632-5A80143EB3DB}"/>
      </w:docPartPr>
      <w:docPartBody>
        <w:p w:rsidR="00AC6A56" w:rsidRDefault="00CE2789" w:rsidP="00CE2789">
          <w:pPr>
            <w:pStyle w:val="567C559D2F2F4D57A483E936198BEFD42"/>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C05DB8A056C449139D51A6CEA9EB3C2A"/>
        <w:category>
          <w:name w:val="General"/>
          <w:gallery w:val="placeholder"/>
        </w:category>
        <w:types>
          <w:type w:val="bbPlcHdr"/>
        </w:types>
        <w:behaviors>
          <w:behavior w:val="content"/>
        </w:behaviors>
        <w:guid w:val="{BDB96F91-F70E-4F3E-B383-EAE5D1872129}"/>
      </w:docPartPr>
      <w:docPartBody>
        <w:p w:rsidR="00AC6A56" w:rsidRDefault="00CE2789" w:rsidP="00CE2789">
          <w:pPr>
            <w:pStyle w:val="C05DB8A056C449139D51A6CEA9EB3C2A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913861D5E684EF483162A5D6816C41B"/>
        <w:category>
          <w:name w:val="General"/>
          <w:gallery w:val="placeholder"/>
        </w:category>
        <w:types>
          <w:type w:val="bbPlcHdr"/>
        </w:types>
        <w:behaviors>
          <w:behavior w:val="content"/>
        </w:behaviors>
        <w:guid w:val="{BA35B75C-B233-49EA-A5E4-9A76D24101A4}"/>
      </w:docPartPr>
      <w:docPartBody>
        <w:p w:rsidR="00AC6A56" w:rsidRDefault="00CE2789" w:rsidP="00CE2789">
          <w:pPr>
            <w:pStyle w:val="C913861D5E684EF483162A5D6816C41B2"/>
          </w:pPr>
          <w:r w:rsidRPr="00CD2E67">
            <w:rPr>
              <w:shd w:val="clear" w:color="auto" w:fill="70AD47" w:themeFill="accent6"/>
            </w:rPr>
            <w:t>[Insert technique]</w:t>
          </w:r>
        </w:p>
      </w:docPartBody>
    </w:docPart>
    <w:docPart>
      <w:docPartPr>
        <w:name w:val="4A7C47A7CC914EA6B63E329DE431D5A2"/>
        <w:category>
          <w:name w:val="General"/>
          <w:gallery w:val="placeholder"/>
        </w:category>
        <w:types>
          <w:type w:val="bbPlcHdr"/>
        </w:types>
        <w:behaviors>
          <w:behavior w:val="content"/>
        </w:behaviors>
        <w:guid w:val="{97E5D8EB-C91E-4A76-A277-37B39F102C56}"/>
      </w:docPartPr>
      <w:docPartBody>
        <w:p w:rsidR="00AC6A56" w:rsidRDefault="00CE2789" w:rsidP="00CE2789">
          <w:pPr>
            <w:pStyle w:val="4A7C47A7CC914EA6B63E329DE431D5A2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BEFB00B35552481E8A079BF1F8E9C6F3"/>
        <w:category>
          <w:name w:val="General"/>
          <w:gallery w:val="placeholder"/>
        </w:category>
        <w:types>
          <w:type w:val="bbPlcHdr"/>
        </w:types>
        <w:behaviors>
          <w:behavior w:val="content"/>
        </w:behaviors>
        <w:guid w:val="{7C5DE22A-1119-45AE-9522-ECB21E5B7F72}"/>
      </w:docPartPr>
      <w:docPartBody>
        <w:p w:rsidR="00AC6A56" w:rsidRDefault="00CE2789" w:rsidP="00CE2789">
          <w:pPr>
            <w:pStyle w:val="BEFB00B35552481E8A079BF1F8E9C6F32"/>
          </w:pPr>
          <w:r w:rsidRPr="00CD2E67">
            <w:rPr>
              <w:shd w:val="clear" w:color="auto" w:fill="70AD47" w:themeFill="accent6"/>
            </w:rPr>
            <w:t>[Insert conditions]</w:t>
          </w:r>
        </w:p>
      </w:docPartBody>
    </w:docPart>
    <w:docPart>
      <w:docPartPr>
        <w:name w:val="A2C702E318BD4ECE8362A72749D34A71"/>
        <w:category>
          <w:name w:val="General"/>
          <w:gallery w:val="placeholder"/>
        </w:category>
        <w:types>
          <w:type w:val="bbPlcHdr"/>
        </w:types>
        <w:behaviors>
          <w:behavior w:val="content"/>
        </w:behaviors>
        <w:guid w:val="{9C0D2F80-E2DB-4D17-9F19-0F93BAC01DB4}"/>
      </w:docPartPr>
      <w:docPartBody>
        <w:p w:rsidR="00AC6A56" w:rsidRDefault="00CE2789" w:rsidP="00CE2789">
          <w:pPr>
            <w:pStyle w:val="A2C702E318BD4ECE8362A72749D34A71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694EF27AE33452990BAF722B2E4DF6B"/>
        <w:category>
          <w:name w:val="General"/>
          <w:gallery w:val="placeholder"/>
        </w:category>
        <w:types>
          <w:type w:val="bbPlcHdr"/>
        </w:types>
        <w:behaviors>
          <w:behavior w:val="content"/>
        </w:behaviors>
        <w:guid w:val="{C19DD9D0-1E6A-44FF-8EEA-EBA3967F6963}"/>
      </w:docPartPr>
      <w:docPartBody>
        <w:p w:rsidR="00AC6A56" w:rsidRDefault="00CE2789" w:rsidP="00CE2789">
          <w:pPr>
            <w:pStyle w:val="E694EF27AE33452990BAF722B2E4DF6B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CCA2AB9F8824ACCB819630D8AC1B63D"/>
        <w:category>
          <w:name w:val="General"/>
          <w:gallery w:val="placeholder"/>
        </w:category>
        <w:types>
          <w:type w:val="bbPlcHdr"/>
        </w:types>
        <w:behaviors>
          <w:behavior w:val="content"/>
        </w:behaviors>
        <w:guid w:val="{2AE963F1-C342-4F8A-9F44-8BC3B1F3507C}"/>
      </w:docPartPr>
      <w:docPartBody>
        <w:p w:rsidR="00AC6A56" w:rsidRDefault="00CE2789" w:rsidP="00CE2789">
          <w:pPr>
            <w:pStyle w:val="1CCA2AB9F8824ACCB819630D8AC1B63D2"/>
          </w:pPr>
          <w:r w:rsidRPr="00CD2E67">
            <w:rPr>
              <w:shd w:val="clear" w:color="auto" w:fill="70AD47" w:themeFill="accent6"/>
            </w:rPr>
            <w:t>[Insert technique]</w:t>
          </w:r>
        </w:p>
      </w:docPartBody>
    </w:docPart>
    <w:docPart>
      <w:docPartPr>
        <w:name w:val="FF04E0B5606348C898D236635368CA13"/>
        <w:category>
          <w:name w:val="General"/>
          <w:gallery w:val="placeholder"/>
        </w:category>
        <w:types>
          <w:type w:val="bbPlcHdr"/>
        </w:types>
        <w:behaviors>
          <w:behavior w:val="content"/>
        </w:behaviors>
        <w:guid w:val="{8FCCE030-9D2F-4905-B347-6E71F9191770}"/>
      </w:docPartPr>
      <w:docPartBody>
        <w:p w:rsidR="00AC6A56" w:rsidRDefault="00CE2789" w:rsidP="00CE2789">
          <w:pPr>
            <w:pStyle w:val="FF04E0B5606348C898D236635368CA1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28C94D436304392AFEE1C67FF50EDED"/>
        <w:category>
          <w:name w:val="General"/>
          <w:gallery w:val="placeholder"/>
        </w:category>
        <w:types>
          <w:type w:val="bbPlcHdr"/>
        </w:types>
        <w:behaviors>
          <w:behavior w:val="content"/>
        </w:behaviors>
        <w:guid w:val="{08788477-69BA-4E4D-B3F1-883EECE545C5}"/>
      </w:docPartPr>
      <w:docPartBody>
        <w:p w:rsidR="00AC6A56" w:rsidRDefault="00CE2789" w:rsidP="00CE2789">
          <w:pPr>
            <w:pStyle w:val="E28C94D436304392AFEE1C67FF50EDED2"/>
          </w:pPr>
          <w:r w:rsidRPr="00CD2E67">
            <w:rPr>
              <w:shd w:val="clear" w:color="auto" w:fill="70AD47" w:themeFill="accent6"/>
            </w:rPr>
            <w:t>[Insert conditions]</w:t>
          </w:r>
        </w:p>
      </w:docPartBody>
    </w:docPart>
    <w:docPart>
      <w:docPartPr>
        <w:name w:val="D8C035DBBFC84E1EBA370B0B4742D321"/>
        <w:category>
          <w:name w:val="General"/>
          <w:gallery w:val="placeholder"/>
        </w:category>
        <w:types>
          <w:type w:val="bbPlcHdr"/>
        </w:types>
        <w:behaviors>
          <w:behavior w:val="content"/>
        </w:behaviors>
        <w:guid w:val="{87FCE141-DD3B-4D9C-98DD-DC8C30AEB238}"/>
      </w:docPartPr>
      <w:docPartBody>
        <w:p w:rsidR="00AC6A56" w:rsidRDefault="00CE2789" w:rsidP="00CE2789">
          <w:pPr>
            <w:pStyle w:val="D8C035DBBFC84E1EBA370B0B4742D321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AECAEF7A9CF461A85019EFB261D2FED"/>
        <w:category>
          <w:name w:val="General"/>
          <w:gallery w:val="placeholder"/>
        </w:category>
        <w:types>
          <w:type w:val="bbPlcHdr"/>
        </w:types>
        <w:behaviors>
          <w:behavior w:val="content"/>
        </w:behaviors>
        <w:guid w:val="{EAB9F0F8-5856-4631-8C5B-559F76A820C7}"/>
      </w:docPartPr>
      <w:docPartBody>
        <w:p w:rsidR="00AC6A56" w:rsidRDefault="00CE2789" w:rsidP="00CE2789">
          <w:pPr>
            <w:pStyle w:val="DAECAEF7A9CF461A85019EFB261D2FED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B8431E618FE43989F695A95AAE6C9CD"/>
        <w:category>
          <w:name w:val="General"/>
          <w:gallery w:val="placeholder"/>
        </w:category>
        <w:types>
          <w:type w:val="bbPlcHdr"/>
        </w:types>
        <w:behaviors>
          <w:behavior w:val="content"/>
        </w:behaviors>
        <w:guid w:val="{BDF3AE30-4B0E-4B62-8C3F-F639FBC11A63}"/>
      </w:docPartPr>
      <w:docPartBody>
        <w:p w:rsidR="00AC6A56" w:rsidRDefault="00CE2789" w:rsidP="00CE2789">
          <w:pPr>
            <w:pStyle w:val="6B8431E618FE43989F695A95AAE6C9CD2"/>
          </w:pPr>
          <w:r w:rsidRPr="00CD2E67">
            <w:rPr>
              <w:shd w:val="clear" w:color="auto" w:fill="70AD47" w:themeFill="accent6"/>
            </w:rPr>
            <w:t>[Insert technique]</w:t>
          </w:r>
        </w:p>
      </w:docPartBody>
    </w:docPart>
    <w:docPart>
      <w:docPartPr>
        <w:name w:val="2FF8B74234F34FF794CE92228845D311"/>
        <w:category>
          <w:name w:val="General"/>
          <w:gallery w:val="placeholder"/>
        </w:category>
        <w:types>
          <w:type w:val="bbPlcHdr"/>
        </w:types>
        <w:behaviors>
          <w:behavior w:val="content"/>
        </w:behaviors>
        <w:guid w:val="{CA11514F-EA06-4CDC-B68D-D08B14C58DCA}"/>
      </w:docPartPr>
      <w:docPartBody>
        <w:p w:rsidR="00AC6A56" w:rsidRDefault="00CE2789" w:rsidP="00CE2789">
          <w:pPr>
            <w:pStyle w:val="2FF8B74234F34FF794CE92228845D311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8F20A1B77E8434482975A5BC1F0BD8A"/>
        <w:category>
          <w:name w:val="General"/>
          <w:gallery w:val="placeholder"/>
        </w:category>
        <w:types>
          <w:type w:val="bbPlcHdr"/>
        </w:types>
        <w:behaviors>
          <w:behavior w:val="content"/>
        </w:behaviors>
        <w:guid w:val="{02DFC1A0-742B-4C99-B042-66C85D2C2794}"/>
      </w:docPartPr>
      <w:docPartBody>
        <w:p w:rsidR="00AC6A56" w:rsidRDefault="00CE2789" w:rsidP="00CE2789">
          <w:pPr>
            <w:pStyle w:val="18F20A1B77E8434482975A5BC1F0BD8A2"/>
          </w:pPr>
          <w:r w:rsidRPr="00CD2E67">
            <w:rPr>
              <w:shd w:val="clear" w:color="auto" w:fill="70AD47" w:themeFill="accent6"/>
            </w:rPr>
            <w:t>[Insert conditions]</w:t>
          </w:r>
        </w:p>
      </w:docPartBody>
    </w:docPart>
    <w:docPart>
      <w:docPartPr>
        <w:name w:val="6ED97EE8D2004D83B84329AE3BC96ACA"/>
        <w:category>
          <w:name w:val="General"/>
          <w:gallery w:val="placeholder"/>
        </w:category>
        <w:types>
          <w:type w:val="bbPlcHdr"/>
        </w:types>
        <w:behaviors>
          <w:behavior w:val="content"/>
        </w:behaviors>
        <w:guid w:val="{53620810-A6CC-4891-A103-A9A978E694D1}"/>
      </w:docPartPr>
      <w:docPartBody>
        <w:p w:rsidR="00AC6A56" w:rsidRDefault="00CE2789" w:rsidP="00CE2789">
          <w:pPr>
            <w:pStyle w:val="6ED97EE8D2004D83B84329AE3BC96ACA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BA447EEBFA447A894DF793F38F2EAC5"/>
        <w:category>
          <w:name w:val="General"/>
          <w:gallery w:val="placeholder"/>
        </w:category>
        <w:types>
          <w:type w:val="bbPlcHdr"/>
        </w:types>
        <w:behaviors>
          <w:behavior w:val="content"/>
        </w:behaviors>
        <w:guid w:val="{B9D26FA7-A05E-4B95-A9C8-2EA7A8EEF498}"/>
      </w:docPartPr>
      <w:docPartBody>
        <w:p w:rsidR="00AC6A56" w:rsidRDefault="007A41C0" w:rsidP="007A41C0">
          <w:pPr>
            <w:pStyle w:val="EBA447EEBFA447A894DF793F38F2EAC52"/>
          </w:pPr>
          <w:r w:rsidRPr="00CD2E67">
            <w:rPr>
              <w:shd w:val="clear" w:color="auto" w:fill="70AD47" w:themeFill="accent6"/>
            </w:rPr>
            <w:t>[Insert moderation details]</w:t>
          </w:r>
        </w:p>
      </w:docPartBody>
    </w:docPart>
    <w:docPart>
      <w:docPartPr>
        <w:name w:val="2686CAA8DF5D4AB29E79FD63F0AF3D19"/>
        <w:category>
          <w:name w:val="General"/>
          <w:gallery w:val="placeholder"/>
        </w:category>
        <w:types>
          <w:type w:val="bbPlcHdr"/>
        </w:types>
        <w:behaviors>
          <w:behavior w:val="content"/>
        </w:behaviors>
        <w:guid w:val="{F3E4251A-344D-4F26-8A1F-56182A817508}"/>
      </w:docPartPr>
      <w:docPartBody>
        <w:p w:rsidR="00AC6A56" w:rsidRDefault="00B13520">
          <w:pPr>
            <w:pStyle w:val="2686CAA8DF5D4AB29E79FD63F0AF3D19"/>
          </w:pPr>
          <w:r w:rsidRPr="00D94E4F">
            <w:rPr>
              <w:shd w:val="clear" w:color="auto" w:fill="F7EA9F"/>
            </w:rPr>
            <w:t>[Year]</w:t>
          </w:r>
        </w:p>
      </w:docPartBody>
    </w:docPart>
    <w:docPart>
      <w:docPartPr>
        <w:name w:val="F9AB4B97073A4A3D9F67860A8D86F42B"/>
        <w:category>
          <w:name w:val="General"/>
          <w:gallery w:val="placeholder"/>
        </w:category>
        <w:types>
          <w:type w:val="bbPlcHdr"/>
        </w:types>
        <w:behaviors>
          <w:behavior w:val="content"/>
        </w:behaviors>
        <w:guid w:val="{C8CD3F4B-A9EE-457C-A4F8-343B0414F07F}"/>
      </w:docPartPr>
      <w:docPartBody>
        <w:p w:rsidR="00AC6A56" w:rsidRDefault="00B13520">
          <w:pPr>
            <w:pStyle w:val="F9AB4B97073A4A3D9F67860A8D86F42B"/>
          </w:pPr>
          <w:r w:rsidRPr="003D2E09">
            <w:rPr>
              <w:shd w:val="clear" w:color="auto" w:fill="F7EA9F"/>
            </w:rPr>
            <w:t>[Year]</w:t>
          </w:r>
        </w:p>
      </w:docPartBody>
    </w:docPart>
    <w:docPart>
      <w:docPartPr>
        <w:name w:val="C5705C13734247C2924539C34A795EA8"/>
        <w:category>
          <w:name w:val="General"/>
          <w:gallery w:val="placeholder"/>
        </w:category>
        <w:types>
          <w:type w:val="bbPlcHdr"/>
        </w:types>
        <w:behaviors>
          <w:behavior w:val="content"/>
        </w:behaviors>
        <w:guid w:val="{BF7DFED3-32C8-46AD-AA6B-172BE75CF726}"/>
      </w:docPartPr>
      <w:docPartBody>
        <w:p w:rsidR="00AC6A56" w:rsidRDefault="007A41C0" w:rsidP="007A41C0">
          <w:pPr>
            <w:pStyle w:val="C5705C13734247C2924539C34A795EA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48EF47F7792741A991A8DF9F528027F0"/>
        <w:category>
          <w:name w:val="General"/>
          <w:gallery w:val="placeholder"/>
        </w:category>
        <w:types>
          <w:type w:val="bbPlcHdr"/>
        </w:types>
        <w:behaviors>
          <w:behavior w:val="content"/>
        </w:behaviors>
        <w:guid w:val="{E46B85B7-1A31-45DC-9BA6-198422AE4EE6}"/>
      </w:docPartPr>
      <w:docPartBody>
        <w:p w:rsidR="00AC6A56" w:rsidRDefault="00CE2789" w:rsidP="00CE2789">
          <w:pPr>
            <w:pStyle w:val="48EF47F7792741A991A8DF9F528027F0"/>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968EB58E297243728660BE9FC92D4613"/>
        <w:category>
          <w:name w:val="General"/>
          <w:gallery w:val="placeholder"/>
        </w:category>
        <w:types>
          <w:type w:val="bbPlcHdr"/>
        </w:types>
        <w:behaviors>
          <w:behavior w:val="content"/>
        </w:behaviors>
        <w:guid w:val="{F62B653A-E604-4811-95EF-94E928AC8C28}"/>
      </w:docPartPr>
      <w:docPartBody>
        <w:p w:rsidR="00AC6A56" w:rsidRDefault="00CE2789" w:rsidP="00CE2789">
          <w:pPr>
            <w:pStyle w:val="968EB58E297243728660BE9FC92D4613"/>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703689FF323047458D65E86410DC6DA9"/>
        <w:category>
          <w:name w:val="General"/>
          <w:gallery w:val="placeholder"/>
        </w:category>
        <w:types>
          <w:type w:val="bbPlcHdr"/>
        </w:types>
        <w:behaviors>
          <w:behavior w:val="content"/>
        </w:behaviors>
        <w:guid w:val="{2F751328-CF57-4ED5-A0E5-3F1AD5432864}"/>
      </w:docPartPr>
      <w:docPartBody>
        <w:p w:rsidR="00AC6A56" w:rsidRDefault="00CE2789" w:rsidP="00CE2789">
          <w:pPr>
            <w:pStyle w:val="703689FF323047458D65E86410DC6DA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5B7352ADE40C45F39AF75B9F8EABAE0C"/>
        <w:category>
          <w:name w:val="General"/>
          <w:gallery w:val="placeholder"/>
        </w:category>
        <w:types>
          <w:type w:val="bbPlcHdr"/>
        </w:types>
        <w:behaviors>
          <w:behavior w:val="content"/>
        </w:behaviors>
        <w:guid w:val="{107AD0EB-397B-4C59-9815-457A5DC9B68A}"/>
      </w:docPartPr>
      <w:docPartBody>
        <w:p w:rsidR="004D774C" w:rsidRDefault="00AF01D7" w:rsidP="00AF01D7">
          <w:pPr>
            <w:pStyle w:val="5B7352ADE40C45F39AF75B9F8EABAE0C"/>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76C86E34CAB40F4BB8A7C91B9C921C4"/>
        <w:category>
          <w:name w:val="General"/>
          <w:gallery w:val="placeholder"/>
        </w:category>
        <w:types>
          <w:type w:val="bbPlcHdr"/>
        </w:types>
        <w:behaviors>
          <w:behavior w:val="content"/>
        </w:behaviors>
        <w:guid w:val="{7E4789B4-5079-4B94-AB0B-0143457D189E}"/>
      </w:docPartPr>
      <w:docPartBody>
        <w:p w:rsidR="004D774C" w:rsidRDefault="00AF01D7" w:rsidP="00AF01D7">
          <w:pPr>
            <w:pStyle w:val="E76C86E34CAB40F4BB8A7C91B9C921C4"/>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21F9D331541430182D9DDAE8D047DFC"/>
        <w:category>
          <w:name w:val="General"/>
          <w:gallery w:val="placeholder"/>
        </w:category>
        <w:types>
          <w:type w:val="bbPlcHdr"/>
        </w:types>
        <w:behaviors>
          <w:behavior w:val="content"/>
        </w:behaviors>
        <w:guid w:val="{ACA8773B-08CC-4B6E-92EF-DAE0693707F3}"/>
      </w:docPartPr>
      <w:docPartBody>
        <w:p w:rsidR="004D774C" w:rsidRDefault="00AF01D7" w:rsidP="00AF01D7">
          <w:pPr>
            <w:pStyle w:val="B21F9D331541430182D9DDAE8D047DFC"/>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8EDB4D02BF145FFA9508F1EC6A5F060"/>
        <w:category>
          <w:name w:val="General"/>
          <w:gallery w:val="placeholder"/>
        </w:category>
        <w:types>
          <w:type w:val="bbPlcHdr"/>
        </w:types>
        <w:behaviors>
          <w:behavior w:val="content"/>
        </w:behaviors>
        <w:guid w:val="{8F4F9077-2556-40D7-BF4C-F88AAE798BDE}"/>
      </w:docPartPr>
      <w:docPartBody>
        <w:p w:rsidR="004D774C" w:rsidRDefault="00AF01D7" w:rsidP="00AF01D7">
          <w:pPr>
            <w:pStyle w:val="E8EDB4D02BF145FFA9508F1EC6A5F060"/>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425E51FBF16D40569849AFF9A875AC14"/>
        <w:category>
          <w:name w:val="General"/>
          <w:gallery w:val="placeholder"/>
        </w:category>
        <w:types>
          <w:type w:val="bbPlcHdr"/>
        </w:types>
        <w:behaviors>
          <w:behavior w:val="content"/>
        </w:behaviors>
        <w:guid w:val="{7428AA07-271B-42C0-9D7B-9DBCCBC48487}"/>
      </w:docPartPr>
      <w:docPartBody>
        <w:p w:rsidR="004241CB" w:rsidRDefault="009D4838" w:rsidP="009D4838">
          <w:pPr>
            <w:pStyle w:val="425E51FBF16D40569849AFF9A875AC14"/>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281CEB5077344C938B8B1682C2B8BE3A"/>
        <w:category>
          <w:name w:val="General"/>
          <w:gallery w:val="placeholder"/>
        </w:category>
        <w:types>
          <w:type w:val="bbPlcHdr"/>
        </w:types>
        <w:behaviors>
          <w:behavior w:val="content"/>
        </w:behaviors>
        <w:guid w:val="{945CA376-E632-4B06-9E4C-8253449EE328}"/>
      </w:docPartPr>
      <w:docPartBody>
        <w:p w:rsidR="00984036" w:rsidRDefault="00A51639" w:rsidP="00A51639">
          <w:pPr>
            <w:pStyle w:val="281CEB5077344C938B8B1682C2B8BE3A"/>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AF19828AF544721805A38EB22130590"/>
        <w:category>
          <w:name w:val="General"/>
          <w:gallery w:val="placeholder"/>
        </w:category>
        <w:types>
          <w:type w:val="bbPlcHdr"/>
        </w:types>
        <w:behaviors>
          <w:behavior w:val="content"/>
        </w:behaviors>
        <w:guid w:val="{C8A1D589-F548-4EDE-A317-EAD5362F5346}"/>
      </w:docPartPr>
      <w:docPartBody>
        <w:p w:rsidR="00984036" w:rsidRDefault="00A51639" w:rsidP="00A51639">
          <w:pPr>
            <w:pStyle w:val="6AF19828AF544721805A38EB22130590"/>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F5F1D9D521C4E6F9F98A34A3CAB479C"/>
        <w:category>
          <w:name w:val="General"/>
          <w:gallery w:val="placeholder"/>
        </w:category>
        <w:types>
          <w:type w:val="bbPlcHdr"/>
        </w:types>
        <w:behaviors>
          <w:behavior w:val="content"/>
        </w:behaviors>
        <w:guid w:val="{A6B642AA-A294-43AD-BDA3-5503DEEC4A26}"/>
      </w:docPartPr>
      <w:docPartBody>
        <w:p w:rsidR="00984036" w:rsidRDefault="00A51639" w:rsidP="00A51639">
          <w:pPr>
            <w:pStyle w:val="9F5F1D9D521C4E6F9F98A34A3CAB479C"/>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137C7B89B1064F06A4679DD89D39B46E"/>
        <w:category>
          <w:name w:val="General"/>
          <w:gallery w:val="placeholder"/>
        </w:category>
        <w:types>
          <w:type w:val="bbPlcHdr"/>
        </w:types>
        <w:behaviors>
          <w:behavior w:val="content"/>
        </w:behaviors>
        <w:guid w:val="{02F1570F-F93F-4198-8B3D-4AB18F6180DC}"/>
      </w:docPartPr>
      <w:docPartBody>
        <w:p w:rsidR="00984036" w:rsidRDefault="00A51639" w:rsidP="00A51639">
          <w:pPr>
            <w:pStyle w:val="137C7B89B1064F06A4679DD89D39B46E"/>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20"/>
    <w:rsid w:val="00033C76"/>
    <w:rsid w:val="00203766"/>
    <w:rsid w:val="002102C6"/>
    <w:rsid w:val="00267B88"/>
    <w:rsid w:val="00285C64"/>
    <w:rsid w:val="003772CC"/>
    <w:rsid w:val="004241CB"/>
    <w:rsid w:val="004D774C"/>
    <w:rsid w:val="005013C9"/>
    <w:rsid w:val="005C7853"/>
    <w:rsid w:val="007A41C0"/>
    <w:rsid w:val="007C2750"/>
    <w:rsid w:val="007C278A"/>
    <w:rsid w:val="007D249B"/>
    <w:rsid w:val="00945274"/>
    <w:rsid w:val="00984036"/>
    <w:rsid w:val="009C7037"/>
    <w:rsid w:val="009D4838"/>
    <w:rsid w:val="00A0573D"/>
    <w:rsid w:val="00A51639"/>
    <w:rsid w:val="00AC6A56"/>
    <w:rsid w:val="00AF01D7"/>
    <w:rsid w:val="00B13520"/>
    <w:rsid w:val="00B23ED1"/>
    <w:rsid w:val="00BE0D5F"/>
    <w:rsid w:val="00CE2789"/>
    <w:rsid w:val="00D112C4"/>
    <w:rsid w:val="00EB5D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6CAA8DF5D4AB29E79FD63F0AF3D19">
    <w:name w:val="2686CAA8DF5D4AB29E79FD63F0AF3D19"/>
  </w:style>
  <w:style w:type="paragraph" w:customStyle="1" w:styleId="F9AB4B97073A4A3D9F67860A8D86F42B">
    <w:name w:val="F9AB4B97073A4A3D9F67860A8D86F42B"/>
  </w:style>
  <w:style w:type="character" w:styleId="PlaceholderText">
    <w:name w:val="Placeholder Text"/>
    <w:basedOn w:val="DefaultParagraphFont"/>
    <w:uiPriority w:val="51"/>
    <w:rsid w:val="00CE2789"/>
    <w:rPr>
      <w:color w:val="808080"/>
      <w14:numForm w14:val="lining"/>
    </w:rPr>
  </w:style>
  <w:style w:type="paragraph" w:customStyle="1" w:styleId="EBA447EEBFA447A894DF793F38F2EAC52">
    <w:name w:val="EBA447EEBFA447A894DF793F38F2EAC52"/>
    <w:rsid w:val="007A41C0"/>
    <w:pPr>
      <w:spacing w:before="40" w:after="40" w:line="252" w:lineRule="auto"/>
    </w:pPr>
    <w:rPr>
      <w:rFonts w:ascii="Arial" w:eastAsia="Times New Roman" w:hAnsi="Arial" w:cs="Times New Roman"/>
      <w:sz w:val="19"/>
      <w:szCs w:val="21"/>
    </w:rPr>
  </w:style>
  <w:style w:type="paragraph" w:customStyle="1" w:styleId="C5705C13734247C2924539C34A795EA82">
    <w:name w:val="C5705C13734247C2924539C34A795EA82"/>
    <w:rsid w:val="007A41C0"/>
    <w:pPr>
      <w:tabs>
        <w:tab w:val="right" w:pos="9639"/>
      </w:tabs>
      <w:spacing w:after="0" w:line="264" w:lineRule="auto"/>
    </w:pPr>
    <w:rPr>
      <w:rFonts w:eastAsiaTheme="minorHAnsi"/>
      <w:b/>
      <w:color w:val="1E1E1E"/>
      <w:sz w:val="16"/>
      <w:lang w:eastAsia="en-US"/>
    </w:rPr>
  </w:style>
  <w:style w:type="paragraph" w:customStyle="1" w:styleId="DF967B857BF64F2689929E15FB2EE3EA">
    <w:name w:val="DF967B857BF64F2689929E15FB2EE3EA"/>
    <w:rsid w:val="007D249B"/>
  </w:style>
  <w:style w:type="paragraph" w:customStyle="1" w:styleId="3E7F152637AD47DC944671D6CE3BF6D5">
    <w:name w:val="3E7F152637AD47DC944671D6CE3BF6D5"/>
    <w:rsid w:val="007D249B"/>
  </w:style>
  <w:style w:type="paragraph" w:customStyle="1" w:styleId="171A7B2A5FC74151B5568F4DF3864E082">
    <w:name w:val="171A7B2A5FC74151B5568F4DF3864E08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8FADAB3E183645B8AE5BFADB418BA5E62">
    <w:name w:val="8FADAB3E183645B8AE5BFADB418BA5E6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FBEDD45A3C5C4B86AC71B791013F866F2">
    <w:name w:val="FBEDD45A3C5C4B86AC71B791013F866F2"/>
    <w:rsid w:val="00CE2789"/>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177EEDEB66964A9B8CF0ECC0E7A747AA2">
    <w:name w:val="177EEDEB66964A9B8CF0ECC0E7A747AA2"/>
    <w:rsid w:val="00CE2789"/>
    <w:pPr>
      <w:spacing w:before="40" w:after="40" w:line="252" w:lineRule="auto"/>
    </w:pPr>
    <w:rPr>
      <w:rFonts w:ascii="Arial" w:eastAsia="Times New Roman" w:hAnsi="Arial" w:cs="Times New Roman"/>
      <w:sz w:val="19"/>
      <w:szCs w:val="21"/>
    </w:rPr>
  </w:style>
  <w:style w:type="paragraph" w:customStyle="1" w:styleId="451CF493A09043F6BE887105D755D6AD2">
    <w:name w:val="451CF493A09043F6BE887105D755D6AD2"/>
    <w:rsid w:val="00CE2789"/>
    <w:pPr>
      <w:spacing w:before="40" w:after="40" w:line="252" w:lineRule="auto"/>
    </w:pPr>
    <w:rPr>
      <w:rFonts w:eastAsiaTheme="minorHAnsi"/>
      <w:b/>
      <w:sz w:val="20"/>
      <w:lang w:eastAsia="en-US"/>
    </w:rPr>
  </w:style>
  <w:style w:type="paragraph" w:customStyle="1" w:styleId="1520EA4C6FEE4D34834232ED63A35B0B2">
    <w:name w:val="1520EA4C6FEE4D34834232ED63A35B0B2"/>
    <w:rsid w:val="00CE2789"/>
    <w:pPr>
      <w:spacing w:before="40" w:after="40" w:line="252" w:lineRule="auto"/>
    </w:pPr>
    <w:rPr>
      <w:rFonts w:eastAsiaTheme="minorHAnsi"/>
      <w:b/>
      <w:sz w:val="20"/>
      <w:lang w:eastAsia="en-US"/>
    </w:rPr>
  </w:style>
  <w:style w:type="paragraph" w:customStyle="1" w:styleId="35641983C60748CDA42BC7A656B1F8252">
    <w:name w:val="35641983C60748CDA42BC7A656B1F8252"/>
    <w:rsid w:val="00CE2789"/>
    <w:pPr>
      <w:spacing w:before="40" w:after="40" w:line="252" w:lineRule="auto"/>
    </w:pPr>
    <w:rPr>
      <w:rFonts w:eastAsiaTheme="minorHAnsi"/>
      <w:b/>
      <w:sz w:val="20"/>
      <w:lang w:eastAsia="en-US"/>
    </w:rPr>
  </w:style>
  <w:style w:type="paragraph" w:customStyle="1" w:styleId="7745FB5DF0134BAE86BEF450A8B32CB62">
    <w:name w:val="7745FB5DF0134BAE86BEF450A8B32CB62"/>
    <w:rsid w:val="00CE2789"/>
    <w:pPr>
      <w:spacing w:before="40" w:after="40" w:line="252" w:lineRule="auto"/>
    </w:pPr>
    <w:rPr>
      <w:rFonts w:eastAsiaTheme="minorHAnsi"/>
      <w:b/>
      <w:sz w:val="20"/>
      <w:lang w:eastAsia="en-US"/>
    </w:rPr>
  </w:style>
  <w:style w:type="paragraph" w:customStyle="1" w:styleId="F81937E6BCCB4E818F1359D2DA51573B2">
    <w:name w:val="F81937E6BCCB4E818F1359D2DA51573B2"/>
    <w:rsid w:val="00CE2789"/>
    <w:pPr>
      <w:spacing w:before="40" w:after="40" w:line="252" w:lineRule="auto"/>
    </w:pPr>
    <w:rPr>
      <w:rFonts w:ascii="Arial" w:eastAsia="Times New Roman" w:hAnsi="Arial" w:cs="Times New Roman"/>
      <w:sz w:val="19"/>
      <w:szCs w:val="21"/>
    </w:rPr>
  </w:style>
  <w:style w:type="paragraph" w:customStyle="1" w:styleId="36E4F6F81F9B4E3BB39E20F76B06442B2">
    <w:name w:val="36E4F6F81F9B4E3BB39E20F76B06442B2"/>
    <w:rsid w:val="00CE2789"/>
    <w:pPr>
      <w:spacing w:before="40" w:after="40" w:line="252" w:lineRule="auto"/>
    </w:pPr>
    <w:rPr>
      <w:rFonts w:ascii="Arial" w:eastAsia="Times New Roman" w:hAnsi="Arial" w:cs="Times New Roman"/>
      <w:sz w:val="19"/>
      <w:szCs w:val="21"/>
    </w:rPr>
  </w:style>
  <w:style w:type="paragraph" w:customStyle="1" w:styleId="1D6EA9DB0BF0422C8E80E3733A5CE89F2">
    <w:name w:val="1D6EA9DB0BF0422C8E80E3733A5CE89F2"/>
    <w:rsid w:val="00CE2789"/>
    <w:pPr>
      <w:spacing w:before="40" w:after="40" w:line="252" w:lineRule="auto"/>
    </w:pPr>
    <w:rPr>
      <w:rFonts w:ascii="Arial" w:eastAsia="Times New Roman" w:hAnsi="Arial" w:cs="Times New Roman"/>
      <w:sz w:val="19"/>
      <w:szCs w:val="21"/>
    </w:rPr>
  </w:style>
  <w:style w:type="paragraph" w:customStyle="1" w:styleId="8E48D82D480D4DAFA1D59473389B112E2">
    <w:name w:val="8E48D82D480D4DAFA1D59473389B112E2"/>
    <w:rsid w:val="00CE2789"/>
    <w:pPr>
      <w:spacing w:before="40" w:after="40" w:line="252" w:lineRule="auto"/>
    </w:pPr>
    <w:rPr>
      <w:rFonts w:ascii="Arial" w:eastAsia="Times New Roman" w:hAnsi="Arial" w:cs="Times New Roman"/>
      <w:sz w:val="19"/>
      <w:szCs w:val="21"/>
    </w:rPr>
  </w:style>
  <w:style w:type="paragraph" w:customStyle="1" w:styleId="767AFB691F4747178AC9E755C2F140F22">
    <w:name w:val="767AFB691F4747178AC9E755C2F140F22"/>
    <w:rsid w:val="00CE2789"/>
    <w:pPr>
      <w:spacing w:before="40" w:after="40" w:line="252" w:lineRule="auto"/>
    </w:pPr>
    <w:rPr>
      <w:rFonts w:ascii="Arial" w:eastAsia="Times New Roman" w:hAnsi="Arial" w:cs="Times New Roman"/>
      <w:b/>
      <w:sz w:val="19"/>
      <w:szCs w:val="21"/>
    </w:rPr>
  </w:style>
  <w:style w:type="paragraph" w:customStyle="1" w:styleId="CF917BFE6A324379B2FD806E830186AA2">
    <w:name w:val="CF917BFE6A324379B2FD806E830186AA2"/>
    <w:rsid w:val="00CE2789"/>
    <w:pPr>
      <w:spacing w:before="40" w:after="40" w:line="252" w:lineRule="auto"/>
    </w:pPr>
    <w:rPr>
      <w:rFonts w:ascii="Arial" w:eastAsia="Times New Roman" w:hAnsi="Arial" w:cs="Times New Roman"/>
      <w:b/>
      <w:sz w:val="19"/>
      <w:szCs w:val="21"/>
    </w:rPr>
  </w:style>
  <w:style w:type="paragraph" w:customStyle="1" w:styleId="6C6677342B49427EBFAF60821F6A5BF02">
    <w:name w:val="6C6677342B49427EBFAF60821F6A5BF02"/>
    <w:rsid w:val="00CE2789"/>
    <w:pPr>
      <w:spacing w:before="40" w:after="40" w:line="252" w:lineRule="auto"/>
    </w:pPr>
    <w:rPr>
      <w:rFonts w:ascii="Arial" w:eastAsia="Times New Roman" w:hAnsi="Arial" w:cs="Times New Roman"/>
      <w:b/>
      <w:sz w:val="19"/>
      <w:szCs w:val="21"/>
    </w:rPr>
  </w:style>
  <w:style w:type="paragraph" w:customStyle="1" w:styleId="77F62880BEB8441B92572B0C07BDC10C2">
    <w:name w:val="77F62880BEB8441B92572B0C07BDC10C2"/>
    <w:rsid w:val="00CE2789"/>
    <w:pPr>
      <w:spacing w:before="40" w:after="40" w:line="252" w:lineRule="auto"/>
    </w:pPr>
    <w:rPr>
      <w:rFonts w:ascii="Arial" w:eastAsia="Times New Roman" w:hAnsi="Arial" w:cs="Times New Roman"/>
      <w:b/>
      <w:sz w:val="19"/>
      <w:szCs w:val="21"/>
    </w:rPr>
  </w:style>
  <w:style w:type="paragraph" w:customStyle="1" w:styleId="3F09B6E0BEEF43B79C07D6B9B86344A12">
    <w:name w:val="3F09B6E0BEEF43B79C07D6B9B86344A12"/>
    <w:rsid w:val="00CE2789"/>
    <w:pPr>
      <w:spacing w:before="40" w:after="40" w:line="252" w:lineRule="auto"/>
    </w:pPr>
    <w:rPr>
      <w:rFonts w:ascii="Arial" w:eastAsia="Times New Roman" w:hAnsi="Arial" w:cs="Times New Roman"/>
      <w:sz w:val="19"/>
      <w:szCs w:val="21"/>
    </w:rPr>
  </w:style>
  <w:style w:type="paragraph" w:customStyle="1" w:styleId="25047808F24949A48BF264E6D7DB963D2">
    <w:name w:val="25047808F24949A48BF264E6D7DB963D2"/>
    <w:rsid w:val="00CE2789"/>
    <w:pPr>
      <w:spacing w:before="40" w:after="40" w:line="252" w:lineRule="auto"/>
    </w:pPr>
    <w:rPr>
      <w:rFonts w:ascii="Arial" w:eastAsia="Times New Roman" w:hAnsi="Arial" w:cs="Times New Roman"/>
      <w:sz w:val="19"/>
      <w:szCs w:val="21"/>
    </w:rPr>
  </w:style>
  <w:style w:type="paragraph" w:customStyle="1" w:styleId="2555131945DC4A63AC0844EC107EDE062">
    <w:name w:val="2555131945DC4A63AC0844EC107EDE062"/>
    <w:rsid w:val="00CE2789"/>
    <w:pPr>
      <w:spacing w:before="40" w:after="40" w:line="252" w:lineRule="auto"/>
    </w:pPr>
    <w:rPr>
      <w:rFonts w:ascii="Arial" w:eastAsia="Times New Roman" w:hAnsi="Arial" w:cs="Times New Roman"/>
      <w:sz w:val="19"/>
      <w:szCs w:val="21"/>
    </w:rPr>
  </w:style>
  <w:style w:type="paragraph" w:customStyle="1" w:styleId="09A2B56B39AD4886ACA246CAE53751AF2">
    <w:name w:val="09A2B56B39AD4886ACA246CAE53751AF2"/>
    <w:rsid w:val="00CE2789"/>
    <w:pPr>
      <w:spacing w:before="40" w:after="40" w:line="252" w:lineRule="auto"/>
    </w:pPr>
    <w:rPr>
      <w:rFonts w:ascii="Arial" w:eastAsia="Times New Roman" w:hAnsi="Arial" w:cs="Times New Roman"/>
      <w:sz w:val="19"/>
      <w:szCs w:val="21"/>
    </w:rPr>
  </w:style>
  <w:style w:type="paragraph" w:customStyle="1" w:styleId="567C559D2F2F4D57A483E936198BEFD42">
    <w:name w:val="567C559D2F2F4D57A483E936198BEFD42"/>
    <w:rsid w:val="00CE2789"/>
    <w:pPr>
      <w:spacing w:before="40" w:after="40" w:line="252" w:lineRule="auto"/>
    </w:pPr>
    <w:rPr>
      <w:rFonts w:ascii="Arial" w:eastAsia="Times New Roman" w:hAnsi="Arial" w:cs="Times New Roman"/>
      <w:sz w:val="19"/>
      <w:szCs w:val="21"/>
    </w:rPr>
  </w:style>
  <w:style w:type="paragraph" w:customStyle="1" w:styleId="C05DB8A056C449139D51A6CEA9EB3C2A2">
    <w:name w:val="C05DB8A056C449139D51A6CEA9EB3C2A2"/>
    <w:rsid w:val="00CE2789"/>
    <w:pPr>
      <w:spacing w:before="40" w:after="40" w:line="252" w:lineRule="auto"/>
    </w:pPr>
    <w:rPr>
      <w:rFonts w:ascii="Arial" w:eastAsia="Times New Roman" w:hAnsi="Arial" w:cs="Times New Roman"/>
      <w:sz w:val="19"/>
      <w:szCs w:val="21"/>
    </w:rPr>
  </w:style>
  <w:style w:type="paragraph" w:customStyle="1" w:styleId="C913861D5E684EF483162A5D6816C41B2">
    <w:name w:val="C913861D5E684EF483162A5D6816C41B2"/>
    <w:rsid w:val="00CE2789"/>
    <w:pPr>
      <w:spacing w:before="40" w:after="40" w:line="252" w:lineRule="auto"/>
    </w:pPr>
    <w:rPr>
      <w:rFonts w:ascii="Arial" w:eastAsia="Times New Roman" w:hAnsi="Arial" w:cs="Times New Roman"/>
      <w:sz w:val="19"/>
      <w:szCs w:val="21"/>
    </w:rPr>
  </w:style>
  <w:style w:type="paragraph" w:customStyle="1" w:styleId="4A7C47A7CC914EA6B63E329DE431D5A22">
    <w:name w:val="4A7C47A7CC914EA6B63E329DE431D5A22"/>
    <w:rsid w:val="00CE2789"/>
    <w:pPr>
      <w:spacing w:before="40" w:after="40" w:line="252" w:lineRule="auto"/>
    </w:pPr>
    <w:rPr>
      <w:rFonts w:ascii="Arial" w:eastAsia="Times New Roman" w:hAnsi="Arial" w:cs="Times New Roman"/>
      <w:sz w:val="19"/>
      <w:szCs w:val="21"/>
    </w:rPr>
  </w:style>
  <w:style w:type="paragraph" w:customStyle="1" w:styleId="BEFB00B35552481E8A079BF1F8E9C6F32">
    <w:name w:val="BEFB00B35552481E8A079BF1F8E9C6F32"/>
    <w:rsid w:val="00CE2789"/>
    <w:pPr>
      <w:spacing w:before="40" w:after="40" w:line="252" w:lineRule="auto"/>
    </w:pPr>
    <w:rPr>
      <w:rFonts w:ascii="Arial" w:eastAsia="Times New Roman" w:hAnsi="Arial" w:cs="Times New Roman"/>
      <w:sz w:val="19"/>
      <w:szCs w:val="21"/>
    </w:rPr>
  </w:style>
  <w:style w:type="paragraph" w:customStyle="1" w:styleId="A2C702E318BD4ECE8362A72749D34A712">
    <w:name w:val="A2C702E318BD4ECE8362A72749D34A712"/>
    <w:rsid w:val="00CE2789"/>
    <w:pPr>
      <w:spacing w:before="40" w:after="40" w:line="252" w:lineRule="auto"/>
    </w:pPr>
    <w:rPr>
      <w:rFonts w:ascii="Arial" w:eastAsia="Times New Roman" w:hAnsi="Arial" w:cs="Times New Roman"/>
      <w:sz w:val="19"/>
      <w:szCs w:val="21"/>
    </w:rPr>
  </w:style>
  <w:style w:type="paragraph" w:customStyle="1" w:styleId="E694EF27AE33452990BAF722B2E4DF6B2">
    <w:name w:val="E694EF27AE33452990BAF722B2E4DF6B2"/>
    <w:rsid w:val="00CE2789"/>
    <w:pPr>
      <w:spacing w:before="40" w:after="40" w:line="252" w:lineRule="auto"/>
    </w:pPr>
    <w:rPr>
      <w:rFonts w:ascii="Arial" w:eastAsia="Times New Roman" w:hAnsi="Arial" w:cs="Times New Roman"/>
      <w:sz w:val="19"/>
      <w:szCs w:val="21"/>
    </w:rPr>
  </w:style>
  <w:style w:type="paragraph" w:customStyle="1" w:styleId="1CCA2AB9F8824ACCB819630D8AC1B63D2">
    <w:name w:val="1CCA2AB9F8824ACCB819630D8AC1B63D2"/>
    <w:rsid w:val="00CE2789"/>
    <w:pPr>
      <w:spacing w:before="40" w:after="40" w:line="252" w:lineRule="auto"/>
    </w:pPr>
    <w:rPr>
      <w:rFonts w:ascii="Arial" w:eastAsia="Times New Roman" w:hAnsi="Arial" w:cs="Times New Roman"/>
      <w:sz w:val="19"/>
      <w:szCs w:val="21"/>
    </w:rPr>
  </w:style>
  <w:style w:type="paragraph" w:customStyle="1" w:styleId="FF04E0B5606348C898D236635368CA132">
    <w:name w:val="FF04E0B5606348C898D236635368CA132"/>
    <w:rsid w:val="00CE2789"/>
    <w:pPr>
      <w:spacing w:before="40" w:after="40" w:line="252" w:lineRule="auto"/>
    </w:pPr>
    <w:rPr>
      <w:rFonts w:ascii="Arial" w:eastAsia="Times New Roman" w:hAnsi="Arial" w:cs="Times New Roman"/>
      <w:sz w:val="19"/>
      <w:szCs w:val="21"/>
    </w:rPr>
  </w:style>
  <w:style w:type="paragraph" w:customStyle="1" w:styleId="E28C94D436304392AFEE1C67FF50EDED2">
    <w:name w:val="E28C94D436304392AFEE1C67FF50EDED2"/>
    <w:rsid w:val="00CE2789"/>
    <w:pPr>
      <w:spacing w:before="40" w:after="40" w:line="252" w:lineRule="auto"/>
    </w:pPr>
    <w:rPr>
      <w:rFonts w:ascii="Arial" w:eastAsia="Times New Roman" w:hAnsi="Arial" w:cs="Times New Roman"/>
      <w:sz w:val="19"/>
      <w:szCs w:val="21"/>
    </w:rPr>
  </w:style>
  <w:style w:type="paragraph" w:customStyle="1" w:styleId="D8C035DBBFC84E1EBA370B0B4742D3212">
    <w:name w:val="D8C035DBBFC84E1EBA370B0B4742D3212"/>
    <w:rsid w:val="00CE2789"/>
    <w:pPr>
      <w:spacing w:before="40" w:after="40" w:line="252" w:lineRule="auto"/>
    </w:pPr>
    <w:rPr>
      <w:rFonts w:ascii="Arial" w:eastAsia="Times New Roman" w:hAnsi="Arial" w:cs="Times New Roman"/>
      <w:sz w:val="19"/>
      <w:szCs w:val="21"/>
    </w:rPr>
  </w:style>
  <w:style w:type="paragraph" w:customStyle="1" w:styleId="DAECAEF7A9CF461A85019EFB261D2FED2">
    <w:name w:val="DAECAEF7A9CF461A85019EFB261D2FED2"/>
    <w:rsid w:val="00CE2789"/>
    <w:pPr>
      <w:spacing w:before="40" w:after="40" w:line="252" w:lineRule="auto"/>
    </w:pPr>
    <w:rPr>
      <w:rFonts w:ascii="Arial" w:eastAsia="Times New Roman" w:hAnsi="Arial" w:cs="Times New Roman"/>
      <w:sz w:val="19"/>
      <w:szCs w:val="21"/>
    </w:rPr>
  </w:style>
  <w:style w:type="paragraph" w:customStyle="1" w:styleId="6B8431E618FE43989F695A95AAE6C9CD2">
    <w:name w:val="6B8431E618FE43989F695A95AAE6C9CD2"/>
    <w:rsid w:val="00CE2789"/>
    <w:pPr>
      <w:spacing w:before="40" w:after="40" w:line="252" w:lineRule="auto"/>
    </w:pPr>
    <w:rPr>
      <w:rFonts w:ascii="Arial" w:eastAsia="Times New Roman" w:hAnsi="Arial" w:cs="Times New Roman"/>
      <w:sz w:val="19"/>
      <w:szCs w:val="21"/>
    </w:rPr>
  </w:style>
  <w:style w:type="paragraph" w:customStyle="1" w:styleId="2FF8B74234F34FF794CE92228845D3112">
    <w:name w:val="2FF8B74234F34FF794CE92228845D3112"/>
    <w:rsid w:val="00CE2789"/>
    <w:pPr>
      <w:spacing w:before="40" w:after="40" w:line="252" w:lineRule="auto"/>
    </w:pPr>
    <w:rPr>
      <w:rFonts w:ascii="Arial" w:eastAsia="Times New Roman" w:hAnsi="Arial" w:cs="Times New Roman"/>
      <w:sz w:val="19"/>
      <w:szCs w:val="21"/>
    </w:rPr>
  </w:style>
  <w:style w:type="paragraph" w:customStyle="1" w:styleId="18F20A1B77E8434482975A5BC1F0BD8A2">
    <w:name w:val="18F20A1B77E8434482975A5BC1F0BD8A2"/>
    <w:rsid w:val="00CE2789"/>
    <w:pPr>
      <w:spacing w:before="40" w:after="40" w:line="252" w:lineRule="auto"/>
    </w:pPr>
    <w:rPr>
      <w:rFonts w:ascii="Arial" w:eastAsia="Times New Roman" w:hAnsi="Arial" w:cs="Times New Roman"/>
      <w:sz w:val="19"/>
      <w:szCs w:val="21"/>
    </w:rPr>
  </w:style>
  <w:style w:type="paragraph" w:customStyle="1" w:styleId="6ED97EE8D2004D83B84329AE3BC96ACA2">
    <w:name w:val="6ED97EE8D2004D83B84329AE3BC96ACA2"/>
    <w:rsid w:val="00CE2789"/>
    <w:pPr>
      <w:spacing w:before="40" w:after="40" w:line="252" w:lineRule="auto"/>
    </w:pPr>
    <w:rPr>
      <w:rFonts w:ascii="Arial" w:eastAsia="Times New Roman" w:hAnsi="Arial" w:cs="Times New Roman"/>
      <w:sz w:val="19"/>
      <w:szCs w:val="21"/>
    </w:rPr>
  </w:style>
  <w:style w:type="paragraph" w:customStyle="1" w:styleId="A0BFD4D1128D41D1A7E73CC22AD8CBEB2">
    <w:name w:val="A0BFD4D1128D41D1A7E73CC22AD8CBEB2"/>
    <w:rsid w:val="00CE2789"/>
    <w:pPr>
      <w:spacing w:before="40" w:after="40" w:line="252" w:lineRule="auto"/>
    </w:pPr>
    <w:rPr>
      <w:rFonts w:ascii="Arial" w:eastAsia="Times New Roman" w:hAnsi="Arial" w:cs="Times New Roman"/>
      <w:sz w:val="19"/>
      <w:szCs w:val="21"/>
    </w:rPr>
  </w:style>
  <w:style w:type="paragraph" w:customStyle="1" w:styleId="6BA68F931C784CB691B83C740FE5A3ED2">
    <w:name w:val="6BA68F931C784CB691B83C740FE5A3ED2"/>
    <w:rsid w:val="00CE2789"/>
    <w:pPr>
      <w:spacing w:before="40" w:after="40" w:line="252" w:lineRule="auto"/>
    </w:pPr>
    <w:rPr>
      <w:rFonts w:ascii="Arial" w:eastAsia="Times New Roman" w:hAnsi="Arial" w:cs="Times New Roman"/>
      <w:sz w:val="19"/>
      <w:szCs w:val="21"/>
    </w:rPr>
  </w:style>
  <w:style w:type="paragraph" w:customStyle="1" w:styleId="3D216C7A025B4F2FB66A1BEFCB9348662">
    <w:name w:val="3D216C7A025B4F2FB66A1BEFCB9348662"/>
    <w:rsid w:val="00CE2789"/>
    <w:pPr>
      <w:spacing w:before="40" w:after="40" w:line="252" w:lineRule="auto"/>
    </w:pPr>
    <w:rPr>
      <w:rFonts w:ascii="Arial" w:eastAsia="Times New Roman" w:hAnsi="Arial" w:cs="Times New Roman"/>
      <w:sz w:val="19"/>
      <w:szCs w:val="21"/>
    </w:rPr>
  </w:style>
  <w:style w:type="paragraph" w:customStyle="1" w:styleId="9DD16B8F75234F39BAB13E99885ADE271">
    <w:name w:val="9DD16B8F75234F39BAB13E99885ADE271"/>
    <w:rsid w:val="00CE2789"/>
    <w:pPr>
      <w:spacing w:before="40" w:after="40" w:line="252" w:lineRule="auto"/>
    </w:pPr>
    <w:rPr>
      <w:rFonts w:ascii="Arial" w:eastAsia="Times New Roman" w:hAnsi="Arial" w:cs="Times New Roman"/>
      <w:b/>
      <w:sz w:val="19"/>
      <w:szCs w:val="21"/>
    </w:rPr>
  </w:style>
  <w:style w:type="paragraph" w:customStyle="1" w:styleId="83520876B5FE427985189017A9D534FC1">
    <w:name w:val="83520876B5FE427985189017A9D534FC1"/>
    <w:rsid w:val="00CE2789"/>
    <w:pPr>
      <w:spacing w:before="40" w:after="40" w:line="252" w:lineRule="auto"/>
    </w:pPr>
    <w:rPr>
      <w:rFonts w:ascii="Arial" w:eastAsia="Times New Roman" w:hAnsi="Arial" w:cs="Times New Roman"/>
      <w:b/>
      <w:sz w:val="19"/>
      <w:szCs w:val="21"/>
    </w:rPr>
  </w:style>
  <w:style w:type="paragraph" w:customStyle="1" w:styleId="8CC56AB26F8643E2931F26E1A2D31EF71">
    <w:name w:val="8CC56AB26F8643E2931F26E1A2D31EF71"/>
    <w:rsid w:val="00CE2789"/>
    <w:pPr>
      <w:spacing w:before="40" w:after="40" w:line="252" w:lineRule="auto"/>
    </w:pPr>
    <w:rPr>
      <w:rFonts w:ascii="Arial" w:eastAsia="Times New Roman" w:hAnsi="Arial" w:cs="Times New Roman"/>
      <w:sz w:val="19"/>
      <w:szCs w:val="21"/>
    </w:rPr>
  </w:style>
  <w:style w:type="paragraph" w:customStyle="1" w:styleId="4F4B016180484EB8A869214E0147BDAB1">
    <w:name w:val="4F4B016180484EB8A869214E0147BDAB1"/>
    <w:rsid w:val="00CE2789"/>
    <w:pPr>
      <w:spacing w:before="40" w:after="40" w:line="252" w:lineRule="auto"/>
    </w:pPr>
    <w:rPr>
      <w:rFonts w:ascii="Arial" w:eastAsia="Times New Roman" w:hAnsi="Arial" w:cs="Times New Roman"/>
      <w:sz w:val="19"/>
      <w:szCs w:val="21"/>
    </w:rPr>
  </w:style>
  <w:style w:type="paragraph" w:customStyle="1" w:styleId="D4F584C7CAF34951B01010F3EC7AE5CB1">
    <w:name w:val="D4F584C7CAF34951B01010F3EC7AE5CB1"/>
    <w:rsid w:val="00CE2789"/>
    <w:pPr>
      <w:spacing w:before="40" w:after="40" w:line="252" w:lineRule="auto"/>
    </w:pPr>
    <w:rPr>
      <w:rFonts w:ascii="Arial" w:eastAsia="Times New Roman" w:hAnsi="Arial" w:cs="Times New Roman"/>
      <w:sz w:val="19"/>
      <w:szCs w:val="21"/>
    </w:rPr>
  </w:style>
  <w:style w:type="paragraph" w:customStyle="1" w:styleId="5D49FDE4A2924A58A9D9E5559DB292EC1">
    <w:name w:val="5D49FDE4A2924A58A9D9E5559DB292EC1"/>
    <w:rsid w:val="00CE2789"/>
    <w:pPr>
      <w:spacing w:before="40" w:after="40" w:line="252" w:lineRule="auto"/>
    </w:pPr>
    <w:rPr>
      <w:rFonts w:ascii="Arial" w:eastAsia="Times New Roman" w:hAnsi="Arial" w:cs="Times New Roman"/>
      <w:sz w:val="19"/>
      <w:szCs w:val="21"/>
    </w:rPr>
  </w:style>
  <w:style w:type="paragraph" w:customStyle="1" w:styleId="66AEC97F4D4C4009A0EB5FB5575A2BE21">
    <w:name w:val="66AEC97F4D4C4009A0EB5FB5575A2BE21"/>
    <w:rsid w:val="00CE2789"/>
    <w:pPr>
      <w:spacing w:before="40" w:after="40" w:line="252" w:lineRule="auto"/>
    </w:pPr>
    <w:rPr>
      <w:rFonts w:ascii="Arial" w:eastAsia="Times New Roman" w:hAnsi="Arial" w:cs="Times New Roman"/>
      <w:sz w:val="19"/>
      <w:szCs w:val="21"/>
    </w:rPr>
  </w:style>
  <w:style w:type="paragraph" w:customStyle="1" w:styleId="235CF67FEC0547D58F20AB32A1AA03361">
    <w:name w:val="235CF67FEC0547D58F20AB32A1AA03361"/>
    <w:rsid w:val="00CE2789"/>
    <w:pPr>
      <w:spacing w:before="40" w:after="40" w:line="252" w:lineRule="auto"/>
    </w:pPr>
    <w:rPr>
      <w:rFonts w:ascii="Arial" w:eastAsia="Times New Roman" w:hAnsi="Arial" w:cs="Times New Roman"/>
      <w:sz w:val="19"/>
      <w:szCs w:val="21"/>
    </w:rPr>
  </w:style>
  <w:style w:type="paragraph" w:customStyle="1" w:styleId="48EF47F7792741A991A8DF9F528027F0">
    <w:name w:val="48EF47F7792741A991A8DF9F528027F0"/>
    <w:rsid w:val="00CE2789"/>
    <w:pPr>
      <w:tabs>
        <w:tab w:val="right" w:pos="9639"/>
      </w:tabs>
      <w:spacing w:after="0" w:line="264" w:lineRule="auto"/>
    </w:pPr>
    <w:rPr>
      <w:rFonts w:eastAsiaTheme="minorHAnsi"/>
      <w:b/>
      <w:color w:val="1E1E1E"/>
      <w:sz w:val="16"/>
      <w:lang w:eastAsia="en-US"/>
    </w:rPr>
  </w:style>
  <w:style w:type="paragraph" w:customStyle="1" w:styleId="968EB58E297243728660BE9FC92D4613">
    <w:name w:val="968EB58E297243728660BE9FC92D4613"/>
    <w:rsid w:val="00CE2789"/>
    <w:pPr>
      <w:tabs>
        <w:tab w:val="right" w:pos="9639"/>
      </w:tabs>
      <w:spacing w:after="0" w:line="264" w:lineRule="auto"/>
    </w:pPr>
    <w:rPr>
      <w:rFonts w:eastAsiaTheme="minorHAnsi"/>
      <w:color w:val="808080"/>
      <w:sz w:val="16"/>
      <w:lang w:eastAsia="en-US"/>
    </w:rPr>
  </w:style>
  <w:style w:type="paragraph" w:customStyle="1" w:styleId="703689FF323047458D65E86410DC6DA9">
    <w:name w:val="703689FF323047458D65E86410DC6DA9"/>
    <w:rsid w:val="00CE2789"/>
    <w:pPr>
      <w:tabs>
        <w:tab w:val="right" w:pos="9639"/>
      </w:tabs>
      <w:spacing w:after="0" w:line="264" w:lineRule="auto"/>
    </w:pPr>
    <w:rPr>
      <w:rFonts w:eastAsiaTheme="minorHAnsi"/>
      <w:color w:val="808080"/>
      <w:sz w:val="16"/>
      <w:lang w:eastAsia="en-US"/>
    </w:rPr>
  </w:style>
  <w:style w:type="paragraph" w:customStyle="1" w:styleId="4ECF2C3B6E2F450082D1543CAF17A93F">
    <w:name w:val="4ECF2C3B6E2F450082D1543CAF17A93F"/>
    <w:rsid w:val="00203766"/>
    <w:rPr>
      <w:lang w:eastAsia="ja-JP"/>
    </w:rPr>
  </w:style>
  <w:style w:type="paragraph" w:customStyle="1" w:styleId="D47AD0838FE64252A259728B66E86F47">
    <w:name w:val="D47AD0838FE64252A259728B66E86F47"/>
    <w:rsid w:val="00203766"/>
    <w:rPr>
      <w:lang w:eastAsia="ja-JP"/>
    </w:rPr>
  </w:style>
  <w:style w:type="paragraph" w:customStyle="1" w:styleId="4457C4899C85426DBA7E6D56970163CE">
    <w:name w:val="4457C4899C85426DBA7E6D56970163CE"/>
    <w:rsid w:val="00AF01D7"/>
    <w:rPr>
      <w:lang w:eastAsia="ja-JP"/>
    </w:rPr>
  </w:style>
  <w:style w:type="paragraph" w:customStyle="1" w:styleId="B5D00A9F36F14E5A8604404E0E4BE15D">
    <w:name w:val="B5D00A9F36F14E5A8604404E0E4BE15D"/>
    <w:rsid w:val="00AF01D7"/>
    <w:rPr>
      <w:lang w:eastAsia="ja-JP"/>
    </w:rPr>
  </w:style>
  <w:style w:type="paragraph" w:customStyle="1" w:styleId="F998B6DE01284970806B427834C2BAB3">
    <w:name w:val="F998B6DE01284970806B427834C2BAB3"/>
    <w:rsid w:val="00AF01D7"/>
    <w:rPr>
      <w:lang w:eastAsia="ja-JP"/>
    </w:rPr>
  </w:style>
  <w:style w:type="paragraph" w:customStyle="1" w:styleId="ACB8E6B79CC3496E86F4BAB61E5AD47A">
    <w:name w:val="ACB8E6B79CC3496E86F4BAB61E5AD47A"/>
    <w:rsid w:val="00AF01D7"/>
    <w:rPr>
      <w:lang w:eastAsia="ja-JP"/>
    </w:rPr>
  </w:style>
  <w:style w:type="paragraph" w:customStyle="1" w:styleId="5C39A364D07D4817A8E24399793B30CB">
    <w:name w:val="5C39A364D07D4817A8E24399793B30CB"/>
    <w:rsid w:val="00AF01D7"/>
    <w:rPr>
      <w:lang w:eastAsia="ja-JP"/>
    </w:rPr>
  </w:style>
  <w:style w:type="paragraph" w:customStyle="1" w:styleId="E476E14A9F5943FAA0894C98A72EE4C5">
    <w:name w:val="E476E14A9F5943FAA0894C98A72EE4C5"/>
    <w:rsid w:val="00AF01D7"/>
    <w:rPr>
      <w:lang w:eastAsia="ja-JP"/>
    </w:rPr>
  </w:style>
  <w:style w:type="paragraph" w:customStyle="1" w:styleId="EF846106F5D24DB599F87D3BE20098CC">
    <w:name w:val="EF846106F5D24DB599F87D3BE20098CC"/>
    <w:rsid w:val="00AF01D7"/>
    <w:rPr>
      <w:lang w:eastAsia="ja-JP"/>
    </w:rPr>
  </w:style>
  <w:style w:type="paragraph" w:customStyle="1" w:styleId="96E5D39D3DDE43A6BE3647AE4A71A58E">
    <w:name w:val="96E5D39D3DDE43A6BE3647AE4A71A58E"/>
    <w:rsid w:val="00AF01D7"/>
    <w:rPr>
      <w:lang w:eastAsia="ja-JP"/>
    </w:rPr>
  </w:style>
  <w:style w:type="paragraph" w:customStyle="1" w:styleId="E61260F941594C09BD05FF91C91F8D62">
    <w:name w:val="E61260F941594C09BD05FF91C91F8D62"/>
    <w:rsid w:val="00AF01D7"/>
    <w:rPr>
      <w:lang w:eastAsia="ja-JP"/>
    </w:rPr>
  </w:style>
  <w:style w:type="paragraph" w:customStyle="1" w:styleId="A1E4DF8650BA4CCFB3A336371D8EC130">
    <w:name w:val="A1E4DF8650BA4CCFB3A336371D8EC130"/>
    <w:rsid w:val="00AF01D7"/>
    <w:rPr>
      <w:lang w:eastAsia="ja-JP"/>
    </w:rPr>
  </w:style>
  <w:style w:type="paragraph" w:customStyle="1" w:styleId="5B7352ADE40C45F39AF75B9F8EABAE0C">
    <w:name w:val="5B7352ADE40C45F39AF75B9F8EABAE0C"/>
    <w:rsid w:val="00AF01D7"/>
    <w:rPr>
      <w:lang w:eastAsia="ja-JP"/>
    </w:rPr>
  </w:style>
  <w:style w:type="paragraph" w:customStyle="1" w:styleId="E76C86E34CAB40F4BB8A7C91B9C921C4">
    <w:name w:val="E76C86E34CAB40F4BB8A7C91B9C921C4"/>
    <w:rsid w:val="00AF01D7"/>
    <w:rPr>
      <w:lang w:eastAsia="ja-JP"/>
    </w:rPr>
  </w:style>
  <w:style w:type="paragraph" w:customStyle="1" w:styleId="B21F9D331541430182D9DDAE8D047DFC">
    <w:name w:val="B21F9D331541430182D9DDAE8D047DFC"/>
    <w:rsid w:val="00AF01D7"/>
    <w:rPr>
      <w:lang w:eastAsia="ja-JP"/>
    </w:rPr>
  </w:style>
  <w:style w:type="paragraph" w:customStyle="1" w:styleId="E8EDB4D02BF145FFA9508F1EC6A5F060">
    <w:name w:val="E8EDB4D02BF145FFA9508F1EC6A5F060"/>
    <w:rsid w:val="00AF01D7"/>
    <w:rPr>
      <w:lang w:eastAsia="ja-JP"/>
    </w:rPr>
  </w:style>
  <w:style w:type="paragraph" w:customStyle="1" w:styleId="331D881567BC42CFAC25FB4E6F30D8B9">
    <w:name w:val="331D881567BC42CFAC25FB4E6F30D8B9"/>
    <w:rsid w:val="009D4838"/>
    <w:rPr>
      <w:lang w:eastAsia="ja-JP"/>
    </w:rPr>
  </w:style>
  <w:style w:type="paragraph" w:customStyle="1" w:styleId="425E51FBF16D40569849AFF9A875AC14">
    <w:name w:val="425E51FBF16D40569849AFF9A875AC14"/>
    <w:rsid w:val="009D4838"/>
    <w:rPr>
      <w:lang w:eastAsia="ja-JP"/>
    </w:rPr>
  </w:style>
  <w:style w:type="paragraph" w:customStyle="1" w:styleId="513BD90EC98247739C073DE62F524FA6">
    <w:name w:val="513BD90EC98247739C073DE62F524FA6"/>
    <w:rsid w:val="004241CB"/>
    <w:rPr>
      <w:lang w:eastAsia="ja-JP"/>
    </w:rPr>
  </w:style>
  <w:style w:type="paragraph" w:customStyle="1" w:styleId="72375B13C32A453FAFA7EDAC21C730A5">
    <w:name w:val="72375B13C32A453FAFA7EDAC21C730A5"/>
    <w:rsid w:val="004241CB"/>
    <w:rPr>
      <w:lang w:eastAsia="ja-JP"/>
    </w:rPr>
  </w:style>
  <w:style w:type="paragraph" w:customStyle="1" w:styleId="14BB9D19718E405193EA20ABA48758DD">
    <w:name w:val="14BB9D19718E405193EA20ABA48758DD"/>
    <w:rsid w:val="004241CB"/>
    <w:rPr>
      <w:lang w:eastAsia="ja-JP"/>
    </w:rPr>
  </w:style>
  <w:style w:type="paragraph" w:customStyle="1" w:styleId="F648E27ABDE044999B6C6E027E53A6A5">
    <w:name w:val="F648E27ABDE044999B6C6E027E53A6A5"/>
    <w:rsid w:val="004241CB"/>
    <w:rPr>
      <w:lang w:eastAsia="ja-JP"/>
    </w:rPr>
  </w:style>
  <w:style w:type="paragraph" w:customStyle="1" w:styleId="5F89C6074E864457B0469144B2442631">
    <w:name w:val="5F89C6074E864457B0469144B2442631"/>
    <w:rsid w:val="004241CB"/>
    <w:rPr>
      <w:lang w:eastAsia="ja-JP"/>
    </w:rPr>
  </w:style>
  <w:style w:type="paragraph" w:customStyle="1" w:styleId="281CEB5077344C938B8B1682C2B8BE3A">
    <w:name w:val="281CEB5077344C938B8B1682C2B8BE3A"/>
    <w:rsid w:val="00A51639"/>
    <w:rPr>
      <w:lang w:eastAsia="ja-JP"/>
    </w:rPr>
  </w:style>
  <w:style w:type="paragraph" w:customStyle="1" w:styleId="6AF19828AF544721805A38EB22130590">
    <w:name w:val="6AF19828AF544721805A38EB22130590"/>
    <w:rsid w:val="00A51639"/>
    <w:rPr>
      <w:lang w:eastAsia="ja-JP"/>
    </w:rPr>
  </w:style>
  <w:style w:type="paragraph" w:customStyle="1" w:styleId="9F5F1D9D521C4E6F9F98A34A3CAB479C">
    <w:name w:val="9F5F1D9D521C4E6F9F98A34A3CAB479C"/>
    <w:rsid w:val="00A51639"/>
    <w:rPr>
      <w:lang w:eastAsia="ja-JP"/>
    </w:rPr>
  </w:style>
  <w:style w:type="paragraph" w:customStyle="1" w:styleId="137C7B89B1064F06A4679DD89D39B46E">
    <w:name w:val="137C7B89B1064F06A4679DD89D39B46E"/>
    <w:rsid w:val="00A51639"/>
    <w:rPr>
      <w:lang w:eastAsia="ja-JP"/>
    </w:rPr>
  </w:style>
  <w:style w:type="paragraph" w:customStyle="1" w:styleId="2CC33B964F3647E7903F6234F7C52E4D">
    <w:name w:val="2CC33B964F3647E7903F6234F7C52E4D"/>
    <w:rsid w:val="00A0573D"/>
    <w:rPr>
      <w:lang w:eastAsia="ja-JP"/>
    </w:rPr>
  </w:style>
  <w:style w:type="paragraph" w:customStyle="1" w:styleId="721DB0DD7B1C410EA424A8791DA87BDB">
    <w:name w:val="721DB0DD7B1C410EA424A8791DA87BDB"/>
    <w:rsid w:val="00A0573D"/>
    <w:rPr>
      <w:lang w:eastAsia="ja-JP"/>
    </w:rPr>
  </w:style>
  <w:style w:type="paragraph" w:customStyle="1" w:styleId="56F30494AF17484CAD9437F91E13E900">
    <w:name w:val="56F30494AF17484CAD9437F91E13E900"/>
    <w:rsid w:val="00EB5D01"/>
  </w:style>
  <w:style w:type="paragraph" w:customStyle="1" w:styleId="609B6B9A77DC4A53925C13E6CDA4F186">
    <w:name w:val="609B6B9A77DC4A53925C13E6CDA4F186"/>
    <w:rsid w:val="00EB5D01"/>
  </w:style>
  <w:style w:type="paragraph" w:customStyle="1" w:styleId="365AAE16EBF841C2AB5922A9CBA3C5FE">
    <w:name w:val="365AAE16EBF841C2AB5922A9CBA3C5FE"/>
    <w:rsid w:val="00EB5D01"/>
  </w:style>
  <w:style w:type="paragraph" w:customStyle="1" w:styleId="EE2351D262234AF3A095AF5E897A5F07">
    <w:name w:val="EE2351D262234AF3A095AF5E897A5F07"/>
    <w:rsid w:val="00EB5D01"/>
  </w:style>
  <w:style w:type="paragraph" w:customStyle="1" w:styleId="FF78ECAA1CC14E688CA90BC11CF96FDB">
    <w:name w:val="FF78ECAA1CC14E688CA90BC11CF96FDB"/>
    <w:rsid w:val="00EB5D01"/>
  </w:style>
  <w:style w:type="paragraph" w:customStyle="1" w:styleId="C74DE961F348488181535FA5CAD8C619">
    <w:name w:val="C74DE961F348488181535FA5CAD8C619"/>
    <w:rsid w:val="00EB5D01"/>
  </w:style>
  <w:style w:type="paragraph" w:customStyle="1" w:styleId="589FD090299F47DCA070FA57BA861862">
    <w:name w:val="589FD090299F47DCA070FA57BA861862"/>
    <w:rsid w:val="00EB5D01"/>
  </w:style>
  <w:style w:type="paragraph" w:customStyle="1" w:styleId="082BF1E90EF24F6D957344E5058EFAC6">
    <w:name w:val="082BF1E90EF24F6D957344E5058EFAC6"/>
    <w:rsid w:val="00EB5D01"/>
  </w:style>
  <w:style w:type="paragraph" w:customStyle="1" w:styleId="E3F98D0D4204478C96E44EE1B59F2062">
    <w:name w:val="E3F98D0D4204478C96E44EE1B59F2062"/>
    <w:rsid w:val="00EB5D01"/>
  </w:style>
  <w:style w:type="paragraph" w:customStyle="1" w:styleId="642358E12F14491191DD7DC641D925BB">
    <w:name w:val="642358E12F14491191DD7DC641D925BB"/>
    <w:rsid w:val="00EB5D01"/>
  </w:style>
  <w:style w:type="paragraph" w:customStyle="1" w:styleId="14DEEA9D2F164E308531DF8E479E97E7">
    <w:name w:val="14DEEA9D2F164E308531DF8E479E97E7"/>
    <w:rsid w:val="00EB5D01"/>
  </w:style>
  <w:style w:type="paragraph" w:customStyle="1" w:styleId="9A76DFBAAEB6467982DF61097603ED6F">
    <w:name w:val="9A76DFBAAEB6467982DF61097603ED6F"/>
    <w:rsid w:val="00EB5D01"/>
  </w:style>
  <w:style w:type="paragraph" w:customStyle="1" w:styleId="D6D0BA0BB2A94FBC8477CA6CF9F1E014">
    <w:name w:val="D6D0BA0BB2A94FBC8477CA6CF9F1E014"/>
    <w:rsid w:val="00945274"/>
  </w:style>
  <w:style w:type="paragraph" w:customStyle="1" w:styleId="F11BD0FA39CC4A05B5A9F70955F3150E">
    <w:name w:val="F11BD0FA39CC4A05B5A9F70955F3150E"/>
    <w:rsid w:val="00945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2023-03-06T00:00:00</DocumentDate>
  <DocumentTitle>[Year level/band]</DocumentTitle>
  <DocumentSubtitle/>
  <DocumentJobNumber/>
  <DocumentField1/>
  <DocumentField2/>
  <DocumentField3/>
  <DocumentField4/>
</QCAA>
</file>

<file path=customXml/item2.xml><?xml version="1.0" encoding="utf-8"?>
<QCAA xmlns="http://QCAA.qld.edu.au">
  <DocumentDate/>
  <DocumentTitle/>
  <DocumentSubtitle/>
  <DocumentJobNumber/>
  <DocumentField1/>
  <DocumentField2/>
  <DocumentField3/>
  <DocumentField4/>
  <DocumentField5/>
  <DocumentField6/>
  <DocumentField7/>
  <DocumentField8>Civics and Citizenship</DocumentField8>
</QCA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4.xml><?xml version="1.0" encoding="utf-8"?>
<ds:datastoreItem xmlns:ds="http://schemas.openxmlformats.org/officeDocument/2006/customXml" ds:itemID="{429CB104-DBC4-4381-A9F7-793F984AE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6.xml><?xml version="1.0" encoding="utf-8"?>
<ds:datastoreItem xmlns:ds="http://schemas.openxmlformats.org/officeDocument/2006/customXml" ds:itemID="{26FBB641-3F1A-4DE0-978E-8A00DCC42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221188_ac_yearband_plan_template_v25_fc.dotx</Template>
  <TotalTime>20</TotalTime>
  <Pages>3</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Australian Curriculum year/band plan template</vt:lpstr>
    </vt:vector>
  </TitlesOfParts>
  <Company>Queensland Curriculum and Assessment Authority</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year/band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14</cp:revision>
  <cp:lastPrinted>2017-07-03T22:50:00Z</cp:lastPrinted>
  <dcterms:created xsi:type="dcterms:W3CDTF">2023-03-01T06:31:00Z</dcterms:created>
  <dcterms:modified xsi:type="dcterms:W3CDTF">2023-03-30T03:33:00Z</dcterms:modified>
  <cp:category>230254</cp:category>
  <cp:contentStatus>Year 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ies>
</file>