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28F28F2D" w:rsidR="00824ECD" w:rsidRPr="00781C99" w:rsidRDefault="00AC1BF0" w:rsidP="00E76D8D">
            <w:pPr>
              <w:pStyle w:val="Title"/>
            </w:pPr>
            <w:bookmarkStart w:id="0" w:name="_Toc234219367"/>
            <w:r>
              <w:t xml:space="preserve">Years </w:t>
            </w:r>
            <w:r w:rsidR="00E76D8D">
              <w:t xml:space="preserve">7–10 </w:t>
            </w:r>
            <w:r>
              <w:t>multi-age</w:t>
            </w:r>
            <w:r w:rsidR="00C568C8">
              <w:t xml:space="preserve"> </w:t>
            </w:r>
            <w:sdt>
              <w:sdtPr>
                <w:alias w:val="Subject Name"/>
                <w:tag w:val="DocumentField8"/>
                <w:id w:val="431553121"/>
                <w:placeholder>
                  <w:docPart w:val="FA9CA4D83AF94ABFB19204061B1F842A"/>
                </w:placeholder>
                <w:dataBinding w:prefixMappings="xmlns:ns0='http://QCAA.qld.edu.au' " w:xpath="/ns0:QCAA[1]/ns0:DocumentField8[1]" w:storeItemID="{ECF99190-FDC9-4DC7-BF4D-418697363580}"/>
                <w:text/>
              </w:sdtPr>
              <w:sdtEndPr/>
              <w:sdtContent>
                <w:r w:rsidR="00841CDC">
                  <w:t>Civics and Citizenship</w:t>
                </w:r>
              </w:sdtContent>
            </w:sdt>
            <w:r w:rsidR="00C568C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4A340D60"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757A829A" w:rsidR="0028569D" w:rsidRPr="0028569D" w:rsidRDefault="00F8546D"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Civics and Citizenship</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001D60" w:rsidP="0025418D">
            <w:pPr>
              <w:pStyle w:val="Tableheading"/>
            </w:pPr>
            <w:sdt>
              <w:sdtPr>
                <w:rPr>
                  <w:rStyle w:val="TabletextChar"/>
                  <w:rFonts w:eastAsiaTheme="minorHAnsi"/>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D20587">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D470A7" w:rsidRPr="009A061A" w14:paraId="2979D0D3" w14:textId="77777777" w:rsidTr="00D470A7">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469B1B92" w14:textId="7CE59C3E" w:rsidR="00D470A7" w:rsidRPr="009A061A" w:rsidRDefault="00D470A7" w:rsidP="0025418D">
            <w:pPr>
              <w:pStyle w:val="Tableheading"/>
            </w:pPr>
            <w:r>
              <w:t>L</w:t>
            </w:r>
            <w:r w:rsidRPr="009A061A">
              <w:t>evel description</w:t>
            </w:r>
            <w:r>
              <w:t xml:space="preserve"> —</w:t>
            </w:r>
            <w:r w:rsidR="00C568C8">
              <w:t xml:space="preserve"> Year 7</w:t>
            </w:r>
          </w:p>
        </w:tc>
        <w:tc>
          <w:tcPr>
            <w:tcW w:w="1251" w:type="pct"/>
          </w:tcPr>
          <w:p w14:paraId="6820D817" w14:textId="2D94D1CC" w:rsidR="00D470A7" w:rsidRDefault="00D470A7" w:rsidP="0025418D">
            <w:pPr>
              <w:pStyle w:val="Tableheading"/>
            </w:pPr>
            <w:r>
              <w:t xml:space="preserve"> L</w:t>
            </w:r>
            <w:r w:rsidRPr="009A061A">
              <w:t>evel description</w:t>
            </w:r>
            <w:r>
              <w:t xml:space="preserve"> —</w:t>
            </w:r>
            <w:r w:rsidR="00C568C8">
              <w:t xml:space="preserve"> Year 8</w:t>
            </w:r>
          </w:p>
        </w:tc>
        <w:tc>
          <w:tcPr>
            <w:tcW w:w="1249" w:type="pct"/>
          </w:tcPr>
          <w:p w14:paraId="477D79EB" w14:textId="0AA15DF3" w:rsidR="00D470A7" w:rsidRPr="009A061A" w:rsidRDefault="00D470A7" w:rsidP="0025418D">
            <w:pPr>
              <w:pStyle w:val="Tableheading"/>
            </w:pPr>
            <w:r>
              <w:t xml:space="preserve"> L</w:t>
            </w:r>
            <w:r w:rsidRPr="009A061A">
              <w:t>evel description</w:t>
            </w:r>
            <w:r>
              <w:t xml:space="preserve"> —</w:t>
            </w:r>
            <w:r w:rsidR="00C568C8">
              <w:t xml:space="preserve"> Year 9</w:t>
            </w:r>
          </w:p>
        </w:tc>
        <w:tc>
          <w:tcPr>
            <w:tcW w:w="1249" w:type="pct"/>
            <w:shd w:val="clear" w:color="auto" w:fill="808080" w:themeFill="background1" w:themeFillShade="80"/>
          </w:tcPr>
          <w:p w14:paraId="2D9BFD7D" w14:textId="681366E9" w:rsidR="00D470A7" w:rsidRDefault="00D470A7" w:rsidP="0025418D">
            <w:pPr>
              <w:pStyle w:val="Tableheading"/>
            </w:pPr>
            <w:r>
              <w:t xml:space="preserve"> L</w:t>
            </w:r>
            <w:r w:rsidRPr="009A061A">
              <w:t>evel description</w:t>
            </w:r>
            <w:r>
              <w:t xml:space="preserve"> —</w:t>
            </w:r>
            <w:r w:rsidR="00C568C8">
              <w:t xml:space="preserve"> Year 10</w:t>
            </w:r>
          </w:p>
        </w:tc>
      </w:tr>
      <w:tr w:rsidR="00D470A7" w14:paraId="69E24F12" w14:textId="77777777" w:rsidTr="00D470A7">
        <w:trPr>
          <w:trHeight w:val="1979"/>
        </w:trPr>
        <w:tc>
          <w:tcPr>
            <w:tcW w:w="1251" w:type="pct"/>
          </w:tcPr>
          <w:p w14:paraId="6F8E3045" w14:textId="77777777" w:rsidR="00841CDC" w:rsidRDefault="00841CDC" w:rsidP="00841CDC">
            <w:pPr>
              <w:pStyle w:val="Tabletextpadded"/>
            </w:pPr>
            <w:r>
              <w:t>In Year 7, students study the key features of democracy and Australia’s federal system of government, and explore how values shape our democracy. Students learn about the key features and principles of Australia’s legal system. They look at how the rights of individuals are protected through the legal system, which aims to provide justice. Students also explore how Australia’s secular system of government supports a diverse society with shared values that promote community cohesion.</w:t>
            </w:r>
          </w:p>
          <w:p w14:paraId="3CDEC7DE" w14:textId="77777777" w:rsidR="00841CDC" w:rsidRDefault="00841CDC" w:rsidP="00841CDC">
            <w:pPr>
              <w:pStyle w:val="Tabletext"/>
            </w:pPr>
            <w:r>
              <w:t>Inquiry questions provide a framework for developing students’ knowledge, understanding and skills. The following inquiry questions are examples only and may be used or adapted to suit local contexts:</w:t>
            </w:r>
          </w:p>
          <w:p w14:paraId="49A672C7" w14:textId="77777777" w:rsidR="00841CDC" w:rsidRDefault="00841CDC" w:rsidP="00841CDC">
            <w:pPr>
              <w:pStyle w:val="TableBullet"/>
              <w:numPr>
                <w:ilvl w:val="0"/>
                <w:numId w:val="4"/>
              </w:numPr>
              <w:ind w:left="170" w:hanging="170"/>
            </w:pPr>
            <w:r>
              <w:t>How is Australia’s system of democratic government shaped by the Constitution?</w:t>
            </w:r>
          </w:p>
          <w:p w14:paraId="118E220C" w14:textId="77777777" w:rsidR="00841CDC" w:rsidRDefault="00841CDC" w:rsidP="00841CDC">
            <w:pPr>
              <w:pStyle w:val="TableBullet"/>
              <w:numPr>
                <w:ilvl w:val="0"/>
                <w:numId w:val="4"/>
              </w:numPr>
              <w:ind w:left="170" w:hanging="170"/>
            </w:pPr>
            <w:r>
              <w:t>What principles of justice help to protect the individual’s rights to justice in Australia’s system of law?</w:t>
            </w:r>
          </w:p>
          <w:p w14:paraId="08A5F7E6" w14:textId="77777777" w:rsidR="00841CDC" w:rsidRDefault="00841CDC" w:rsidP="00841CDC">
            <w:pPr>
              <w:pStyle w:val="TableBullet"/>
              <w:numPr>
                <w:ilvl w:val="0"/>
                <w:numId w:val="4"/>
              </w:numPr>
              <w:ind w:left="170" w:hanging="170"/>
            </w:pPr>
            <w:r>
              <w:t>How do features of Australian democracy and the legal system uphold and enact democratic values?</w:t>
            </w:r>
          </w:p>
          <w:p w14:paraId="414CF9CE" w14:textId="60E9E93F" w:rsidR="00D470A7" w:rsidRPr="00841CDC" w:rsidRDefault="00841CDC" w:rsidP="00D7031F">
            <w:pPr>
              <w:pStyle w:val="TableBullet"/>
              <w:numPr>
                <w:ilvl w:val="0"/>
                <w:numId w:val="4"/>
              </w:numPr>
              <w:ind w:left="170" w:hanging="170"/>
            </w:pPr>
            <w:r>
              <w:t>How is Australia a diverse society and what factors contribute to a cohesive society?</w:t>
            </w:r>
          </w:p>
        </w:tc>
        <w:tc>
          <w:tcPr>
            <w:tcW w:w="1251" w:type="pct"/>
          </w:tcPr>
          <w:p w14:paraId="38C2552E" w14:textId="77777777" w:rsidR="00841CDC" w:rsidRDefault="00841CDC" w:rsidP="00841CDC">
            <w:pPr>
              <w:pStyle w:val="Tabletextpadded"/>
            </w:pPr>
            <w:r>
              <w:t>In Year 8, students understand how citizens can actively participate in Australia’s political system, the role and impact of elections, and the ways political parties, interest groups, media and individuals influence government and decision-making processes. Students consider how laws are made and the types of laws used in Australia. Students also examine what it means to be Australian by identifying the reasons for and influences that shape national identity, and how this contributes to active citizenship.</w:t>
            </w:r>
          </w:p>
          <w:p w14:paraId="124A980F" w14:textId="77777777" w:rsidR="00841CDC" w:rsidRDefault="00841CDC" w:rsidP="00841CDC">
            <w:pPr>
              <w:pStyle w:val="Tabletext"/>
            </w:pPr>
            <w:r>
              <w:t>Inquiry questions provide a framework for developing students’ knowledge, understanding and skills. The following inquiry questions are examples only and may be used or adapted to suit local contexts:</w:t>
            </w:r>
          </w:p>
          <w:p w14:paraId="52B842D4" w14:textId="77777777" w:rsidR="00841CDC" w:rsidRDefault="00841CDC" w:rsidP="00841CDC">
            <w:pPr>
              <w:pStyle w:val="TableBullet"/>
              <w:numPr>
                <w:ilvl w:val="0"/>
                <w:numId w:val="4"/>
              </w:numPr>
              <w:ind w:left="170" w:hanging="170"/>
            </w:pPr>
            <w:r>
              <w:t>What is the role and impact of elections and political parties in Australian democracy?</w:t>
            </w:r>
          </w:p>
          <w:p w14:paraId="01E88E85" w14:textId="77777777" w:rsidR="00841CDC" w:rsidRDefault="00841CDC" w:rsidP="00841CDC">
            <w:pPr>
              <w:pStyle w:val="TableBullet"/>
              <w:numPr>
                <w:ilvl w:val="0"/>
                <w:numId w:val="4"/>
              </w:numPr>
              <w:ind w:left="170" w:hanging="170"/>
            </w:pPr>
            <w:r>
              <w:t>How can citizens shape and influence Australia’s political system?</w:t>
            </w:r>
          </w:p>
          <w:p w14:paraId="6BCCA088" w14:textId="77777777" w:rsidR="00841CDC" w:rsidRDefault="00841CDC" w:rsidP="00841CDC">
            <w:pPr>
              <w:pStyle w:val="TableBullet"/>
              <w:numPr>
                <w:ilvl w:val="0"/>
                <w:numId w:val="4"/>
              </w:numPr>
              <w:ind w:left="170" w:hanging="170"/>
            </w:pPr>
            <w:r>
              <w:t>How are laws made and applied in Australia?</w:t>
            </w:r>
          </w:p>
          <w:p w14:paraId="48FC4D2B" w14:textId="0E3D96BE" w:rsidR="00D470A7" w:rsidRPr="00841CDC" w:rsidRDefault="00841CDC" w:rsidP="00D7031F">
            <w:pPr>
              <w:pStyle w:val="TableBullet"/>
              <w:numPr>
                <w:ilvl w:val="0"/>
                <w:numId w:val="4"/>
              </w:numPr>
              <w:ind w:left="170" w:hanging="170"/>
            </w:pPr>
            <w:r>
              <w:t>What different perspectives are there about national identity?</w:t>
            </w:r>
          </w:p>
        </w:tc>
        <w:tc>
          <w:tcPr>
            <w:tcW w:w="1249" w:type="pct"/>
          </w:tcPr>
          <w:p w14:paraId="29192A9D" w14:textId="77777777" w:rsidR="00841CDC" w:rsidRDefault="00841CDC" w:rsidP="00841CDC">
            <w:pPr>
              <w:pStyle w:val="Tabletextpadded"/>
            </w:pPr>
            <w:r>
              <w:t>In Year 9, students further develop their understanding of Australia’s federal system of government and how it enables change. Students investigate the features and jurisdictions of Australia’s court system, including its role in applying and interpreting Australian law. They also examine global connectedness and how this is shaping contemporary Australian society and global citizenship.</w:t>
            </w:r>
          </w:p>
          <w:p w14:paraId="45849FE1" w14:textId="77777777" w:rsidR="00841CDC" w:rsidRDefault="00841CDC" w:rsidP="00841CDC">
            <w:pPr>
              <w:pStyle w:val="Tabletext"/>
            </w:pPr>
            <w:r>
              <w:t>Inquiry questions provide a framework for developing students’ knowledge, understanding and skills. The following inquiry questions are examples only and may be used or adapted to suit local contexts:</w:t>
            </w:r>
          </w:p>
          <w:p w14:paraId="0BF64239" w14:textId="77777777" w:rsidR="00841CDC" w:rsidRDefault="00841CDC" w:rsidP="00841CDC">
            <w:pPr>
              <w:pStyle w:val="TableBullet"/>
              <w:numPr>
                <w:ilvl w:val="0"/>
                <w:numId w:val="4"/>
              </w:numPr>
              <w:ind w:left="170" w:hanging="170"/>
            </w:pPr>
            <w:r>
              <w:t>What are the influences that shape change in the operation of Australia's political and legal systems?</w:t>
            </w:r>
          </w:p>
          <w:p w14:paraId="798A0E70" w14:textId="77777777" w:rsidR="00841CDC" w:rsidRDefault="00841CDC" w:rsidP="00841CDC">
            <w:pPr>
              <w:pStyle w:val="TableBullet"/>
              <w:numPr>
                <w:ilvl w:val="0"/>
                <w:numId w:val="4"/>
              </w:numPr>
              <w:ind w:left="170" w:hanging="170"/>
            </w:pPr>
            <w:r>
              <w:t>How does Australia's court system work in support of a democratic and just society?</w:t>
            </w:r>
          </w:p>
          <w:p w14:paraId="411834CB" w14:textId="46B71AC0" w:rsidR="00D470A7" w:rsidRPr="00841CDC" w:rsidRDefault="00841CDC" w:rsidP="00D7031F">
            <w:pPr>
              <w:pStyle w:val="TableBullet"/>
              <w:numPr>
                <w:ilvl w:val="0"/>
                <w:numId w:val="4"/>
              </w:numPr>
              <w:ind w:left="170" w:hanging="170"/>
            </w:pPr>
            <w:r>
              <w:t>How do citizens participate in an interconnected world?</w:t>
            </w:r>
          </w:p>
        </w:tc>
        <w:tc>
          <w:tcPr>
            <w:tcW w:w="1249" w:type="pct"/>
          </w:tcPr>
          <w:p w14:paraId="4DF134C9" w14:textId="77777777" w:rsidR="00841CDC" w:rsidRPr="00082C6B" w:rsidRDefault="00841CDC" w:rsidP="00841CDC">
            <w:pPr>
              <w:pStyle w:val="Tabletextpadded"/>
            </w:pPr>
            <w:r w:rsidRPr="00082C6B">
              <w:t>In Year 10, students compare Australia’s federal system of government with another system of government in a country in Asia. Students examine Australia’s roles and responsibilities within the international context, such as its involvement with the United Nations and responses to global issues. Students also study the purpose and work of the High Court. They examine how rights are protected in Australia, and investigate the values and practices that enable a democratic society to be sustained. Students reflect on their rights, privileges and responsibilities as active and informed citizens.</w:t>
            </w:r>
          </w:p>
          <w:p w14:paraId="3982DD16" w14:textId="77777777" w:rsidR="00841CDC" w:rsidRDefault="00841CDC" w:rsidP="00841CDC">
            <w:pPr>
              <w:pStyle w:val="Tabletext"/>
            </w:pPr>
            <w:r w:rsidRPr="00082C6B">
              <w:t>Inquiry questions provide a framework for developing students’ knowledge, understanding and skills. The following inquiry questions are examples only and may be used or adapted to suit local contexts:</w:t>
            </w:r>
          </w:p>
          <w:p w14:paraId="6C685534" w14:textId="77777777" w:rsidR="00841CDC" w:rsidRDefault="00841CDC" w:rsidP="00841CDC">
            <w:pPr>
              <w:pStyle w:val="TableBullet"/>
              <w:numPr>
                <w:ilvl w:val="0"/>
                <w:numId w:val="4"/>
              </w:numPr>
              <w:ind w:left="170" w:hanging="170"/>
            </w:pPr>
            <w:r>
              <w:t>How is Australia’s democracy defined and shaped by the global context?</w:t>
            </w:r>
          </w:p>
          <w:p w14:paraId="79999F47" w14:textId="77777777" w:rsidR="00841CDC" w:rsidRDefault="00841CDC" w:rsidP="00841CDC">
            <w:pPr>
              <w:pStyle w:val="TableBullet"/>
              <w:numPr>
                <w:ilvl w:val="0"/>
                <w:numId w:val="4"/>
              </w:numPr>
              <w:ind w:left="170" w:hanging="170"/>
            </w:pPr>
            <w:r>
              <w:t>How are government policies shaped by Australia’s international legal obligations?</w:t>
            </w:r>
          </w:p>
          <w:p w14:paraId="15805C82" w14:textId="77777777" w:rsidR="00841CDC" w:rsidRDefault="00841CDC" w:rsidP="00841CDC">
            <w:pPr>
              <w:pStyle w:val="TableBullet"/>
              <w:numPr>
                <w:ilvl w:val="0"/>
                <w:numId w:val="4"/>
              </w:numPr>
              <w:ind w:left="170" w:hanging="170"/>
            </w:pPr>
            <w:r>
              <w:t>What are the functions of the High Court of Australia and how does it protect rights under the Constitution?</w:t>
            </w:r>
          </w:p>
          <w:p w14:paraId="7869A87C" w14:textId="77777777" w:rsidR="00841CDC" w:rsidRDefault="00841CDC" w:rsidP="00841CDC">
            <w:pPr>
              <w:pStyle w:val="TableBullet"/>
              <w:numPr>
                <w:ilvl w:val="0"/>
                <w:numId w:val="4"/>
              </w:numPr>
              <w:ind w:left="170" w:hanging="170"/>
            </w:pPr>
            <w:r>
              <w:t>What are the features of a resilient democracy?</w:t>
            </w:r>
          </w:p>
          <w:p w14:paraId="28206E75" w14:textId="0871A545" w:rsidR="00D470A7" w:rsidRPr="0025418D" w:rsidRDefault="00841CDC" w:rsidP="00D7031F">
            <w:pPr>
              <w:pStyle w:val="TableBullet"/>
              <w:numPr>
                <w:ilvl w:val="0"/>
                <w:numId w:val="4"/>
              </w:numPr>
              <w:ind w:left="170" w:hanging="170"/>
              <w:rPr>
                <w:szCs w:val="19"/>
              </w:rPr>
            </w:pPr>
            <w:r>
              <w:t>How does Australia respond to emerging global issues?</w:t>
            </w:r>
          </w:p>
        </w:tc>
      </w:tr>
    </w:tbl>
    <w:p w14:paraId="7F15243F" w14:textId="77777777" w:rsidR="002E08E9" w:rsidRPr="002E08E9" w:rsidRDefault="002E08E9" w:rsidP="002E08E9"/>
    <w:p w14:paraId="0344F679" w14:textId="77777777" w:rsidR="002E08E9" w:rsidRDefault="002E08E9">
      <w:pPr>
        <w:spacing w:before="80" w:after="80"/>
        <w:rPr>
          <w:rFonts w:ascii="Arial" w:eastAsia="Times New Roman" w:hAnsi="Arial" w:cs="Times New Roman"/>
          <w:b/>
          <w:bCs/>
          <w:sz w:val="18"/>
          <w:szCs w:val="21"/>
        </w:rPr>
      </w:pPr>
      <w:r>
        <w:rPr>
          <w:b/>
          <w:bCs/>
        </w:rPr>
        <w:br w:type="page"/>
      </w:r>
    </w:p>
    <w:p w14:paraId="04B2246E" w14:textId="691C71C1"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as required, to provide an overview of the teaching, learning and assessment sequence across the year level</w:t>
      </w:r>
      <w:r w:rsidR="006858DF">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6923FE0D" w:rsidR="006C33F2" w:rsidRPr="001D3F77" w:rsidRDefault="00001D60" w:rsidP="006C33F2">
            <w:pPr>
              <w:pStyle w:val="Tabletext"/>
            </w:pPr>
            <w:sdt>
              <w:sdtPr>
                <w:rPr>
                  <w:rStyle w:val="TabletextChar"/>
                </w:rPr>
                <w:id w:val="-611128049"/>
                <w:placeholder>
                  <w:docPart w:val="9A3B1E6653DB45CBBB78B5E23689D0D0"/>
                </w:placeholder>
                <w:temporary/>
                <w:showingPlcHdr/>
              </w:sdtPr>
              <w:sdtEndPr>
                <w:rPr>
                  <w:rStyle w:val="DefaultParagraphFont"/>
                  <w:sz w:val="21"/>
                </w:rPr>
              </w:sdtEndPr>
              <w:sdtContent>
                <w:r w:rsidR="00F4320A" w:rsidRPr="00CD2E67">
                  <w:rPr>
                    <w:shd w:val="clear" w:color="auto" w:fill="F7EA9F" w:themeFill="accent6"/>
                  </w:rPr>
                  <w:t xml:space="preserve">[Insert </w:t>
                </w:r>
                <w:r w:rsidR="00F4320A">
                  <w:rPr>
                    <w:shd w:val="clear" w:color="auto" w:fill="F7EA9F" w:themeFill="accent6"/>
                  </w:rPr>
                  <w:t>unit description and learning focus</w:t>
                </w:r>
                <w:r w:rsidR="00F4320A" w:rsidRPr="00CD2E67">
                  <w:rPr>
                    <w:shd w:val="clear" w:color="auto" w:fill="F7EA9F" w:themeFill="accent6"/>
                  </w:rPr>
                  <w:t>]</w:t>
                </w:r>
              </w:sdtContent>
            </w:sdt>
          </w:p>
        </w:tc>
        <w:tc>
          <w:tcPr>
            <w:tcW w:w="1157" w:type="pct"/>
          </w:tcPr>
          <w:p w14:paraId="61300A19" w14:textId="77777777" w:rsidR="006C33F2" w:rsidRPr="001D3F77" w:rsidRDefault="00001D60"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0B004231" w14:textId="77777777" w:rsidR="006C33F2" w:rsidRPr="001D3F77" w:rsidRDefault="00001D60" w:rsidP="006C33F2">
            <w:pPr>
              <w:pStyle w:val="Tabletext"/>
            </w:pPr>
            <w:sdt>
              <w:sdtPr>
                <w:rPr>
                  <w:rStyle w:val="TabletextChar"/>
                </w:rPr>
                <w:id w:val="-1288739034"/>
                <w:placeholder>
                  <w:docPart w:val="49D96E1F987F444EAE0E03FD49094E42"/>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23F814DD" w14:textId="77777777" w:rsidR="006C33F2" w:rsidRPr="001D3F77" w:rsidRDefault="00001D60"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001D60" w:rsidRPr="009A061A" w14:paraId="48A176B2" w14:textId="77777777" w:rsidTr="003E725F">
        <w:trPr>
          <w:trHeight w:val="170"/>
        </w:trPr>
        <w:tc>
          <w:tcPr>
            <w:tcW w:w="371" w:type="pct"/>
            <w:shd w:val="clear" w:color="auto" w:fill="E6E6E6" w:themeFill="background2"/>
          </w:tcPr>
          <w:p w14:paraId="15FE7CE7" w14:textId="57878F09" w:rsidR="00001D60" w:rsidRPr="00C568C8" w:rsidRDefault="00001D60" w:rsidP="00001D60">
            <w:pPr>
              <w:pStyle w:val="Tableheading"/>
            </w:pPr>
            <w:r>
              <w:t>Year 7</w:t>
            </w:r>
          </w:p>
        </w:tc>
        <w:tc>
          <w:tcPr>
            <w:tcW w:w="1157" w:type="pct"/>
          </w:tcPr>
          <w:p w14:paraId="5F0A663C" w14:textId="0557AA1E" w:rsidR="00001D60" w:rsidRPr="0065299C" w:rsidRDefault="00001D60" w:rsidP="00001D60">
            <w:pPr>
              <w:pStyle w:val="Tabletext"/>
            </w:pPr>
            <w:sdt>
              <w:sdtPr>
                <w:id w:val="-567345788"/>
                <w:placeholder>
                  <w:docPart w:val="E3C0B625A71D47148EA41C686C5C7198"/>
                </w:placeholder>
                <w:temporary/>
                <w:showingPlcHdr/>
                <w:text w:multiLine="1"/>
              </w:sdtPr>
              <w:sdtContent>
                <w:r>
                  <w:rPr>
                    <w:shd w:val="clear" w:color="auto" w:fill="F7EA9F" w:themeFill="accent6"/>
                  </w:rPr>
                  <w:t>[Insert relevant year level specific detail]</w:t>
                </w:r>
              </w:sdtContent>
            </w:sdt>
          </w:p>
        </w:tc>
        <w:tc>
          <w:tcPr>
            <w:tcW w:w="1157" w:type="pct"/>
          </w:tcPr>
          <w:p w14:paraId="2D00EE1B" w14:textId="181088CA" w:rsidR="00001D60" w:rsidRPr="0065299C" w:rsidRDefault="00001D60" w:rsidP="00001D60">
            <w:pPr>
              <w:pStyle w:val="Tabletext"/>
            </w:pPr>
            <w:sdt>
              <w:sdtPr>
                <w:id w:val="833872114"/>
                <w:placeholder>
                  <w:docPart w:val="D1FC01FB06B44831B60567A3383CE9FB"/>
                </w:placeholder>
                <w:temporary/>
                <w:showingPlcHdr/>
                <w:text w:multiLine="1"/>
              </w:sdtPr>
              <w:sdtContent>
                <w:r>
                  <w:rPr>
                    <w:shd w:val="clear" w:color="auto" w:fill="F7EA9F" w:themeFill="accent6"/>
                  </w:rPr>
                  <w:t>[Insert relevant year level specific detail]</w:t>
                </w:r>
              </w:sdtContent>
            </w:sdt>
          </w:p>
        </w:tc>
        <w:tc>
          <w:tcPr>
            <w:tcW w:w="1157" w:type="pct"/>
          </w:tcPr>
          <w:p w14:paraId="17BB4147" w14:textId="0B8B88FE" w:rsidR="00001D60" w:rsidRPr="0065299C" w:rsidRDefault="00001D60" w:rsidP="00001D60">
            <w:pPr>
              <w:pStyle w:val="Tabletext"/>
            </w:pPr>
            <w:sdt>
              <w:sdtPr>
                <w:id w:val="-1513597137"/>
                <w:placeholder>
                  <w:docPart w:val="A014B099B2544CD59DCB2CAD5E41DFF5"/>
                </w:placeholder>
                <w:temporary/>
                <w:showingPlcHdr/>
                <w:text w:multiLine="1"/>
              </w:sdtPr>
              <w:sdtContent>
                <w:r>
                  <w:rPr>
                    <w:shd w:val="clear" w:color="auto" w:fill="F7EA9F" w:themeFill="accent6"/>
                  </w:rPr>
                  <w:t>[Insert relevant year level specific detail]</w:t>
                </w:r>
              </w:sdtContent>
            </w:sdt>
          </w:p>
        </w:tc>
        <w:tc>
          <w:tcPr>
            <w:tcW w:w="1157" w:type="pct"/>
          </w:tcPr>
          <w:p w14:paraId="05C3EE81" w14:textId="3C7A2063" w:rsidR="00001D60" w:rsidRPr="0065299C" w:rsidRDefault="00001D60" w:rsidP="00001D60">
            <w:pPr>
              <w:pStyle w:val="Tabletext"/>
            </w:pPr>
            <w:sdt>
              <w:sdtPr>
                <w:id w:val="442345710"/>
                <w:placeholder>
                  <w:docPart w:val="C9DF2627A9714EAC9B3946432B6D9A21"/>
                </w:placeholder>
                <w:temporary/>
                <w:showingPlcHdr/>
                <w:text w:multiLine="1"/>
              </w:sdtPr>
              <w:sdtContent>
                <w:r>
                  <w:rPr>
                    <w:shd w:val="clear" w:color="auto" w:fill="F7EA9F" w:themeFill="accent6"/>
                  </w:rPr>
                  <w:t>[Insert relevant year level specific detail]</w:t>
                </w:r>
              </w:sdtContent>
            </w:sdt>
          </w:p>
        </w:tc>
      </w:tr>
      <w:tr w:rsidR="00001D60" w:rsidRPr="009A061A" w14:paraId="7792F733" w14:textId="77777777" w:rsidTr="003E725F">
        <w:trPr>
          <w:trHeight w:val="170"/>
        </w:trPr>
        <w:tc>
          <w:tcPr>
            <w:tcW w:w="371" w:type="pct"/>
            <w:shd w:val="clear" w:color="auto" w:fill="E6E6E6" w:themeFill="background2"/>
          </w:tcPr>
          <w:p w14:paraId="5C420488" w14:textId="75ADE303" w:rsidR="00001D60" w:rsidRPr="00C568C8" w:rsidRDefault="00001D60" w:rsidP="00001D60">
            <w:pPr>
              <w:pStyle w:val="Tableheading"/>
            </w:pPr>
            <w:r>
              <w:t>Year 8</w:t>
            </w:r>
          </w:p>
        </w:tc>
        <w:tc>
          <w:tcPr>
            <w:tcW w:w="1157" w:type="pct"/>
          </w:tcPr>
          <w:p w14:paraId="6BB4B17E" w14:textId="071C25CF" w:rsidR="00001D60" w:rsidRPr="0065299C" w:rsidRDefault="00001D60" w:rsidP="00001D60">
            <w:pPr>
              <w:pStyle w:val="Tabletext"/>
            </w:pPr>
            <w:sdt>
              <w:sdtPr>
                <w:id w:val="1561529137"/>
                <w:placeholder>
                  <w:docPart w:val="B680D55BF3DB4442BD414640C64617AB"/>
                </w:placeholder>
                <w:temporary/>
                <w:showingPlcHdr/>
                <w:text w:multiLine="1"/>
              </w:sdtPr>
              <w:sdtContent>
                <w:r>
                  <w:rPr>
                    <w:shd w:val="clear" w:color="auto" w:fill="F7EA9F" w:themeFill="accent6"/>
                  </w:rPr>
                  <w:t>[Insert relevant year level specific detail]</w:t>
                </w:r>
              </w:sdtContent>
            </w:sdt>
          </w:p>
        </w:tc>
        <w:tc>
          <w:tcPr>
            <w:tcW w:w="1157" w:type="pct"/>
          </w:tcPr>
          <w:p w14:paraId="0E0A11AF" w14:textId="0C0E6B5E" w:rsidR="00001D60" w:rsidRPr="0065299C" w:rsidRDefault="00001D60" w:rsidP="00001D60">
            <w:pPr>
              <w:pStyle w:val="Tabletext"/>
            </w:pPr>
            <w:sdt>
              <w:sdtPr>
                <w:id w:val="-1835994555"/>
                <w:placeholder>
                  <w:docPart w:val="ACDE05F67C5943E7AC78265FAA968C47"/>
                </w:placeholder>
                <w:temporary/>
                <w:showingPlcHdr/>
                <w:text w:multiLine="1"/>
              </w:sdtPr>
              <w:sdtContent>
                <w:r>
                  <w:rPr>
                    <w:shd w:val="clear" w:color="auto" w:fill="F7EA9F" w:themeFill="accent6"/>
                  </w:rPr>
                  <w:t>[Insert relevant year level specific detail]</w:t>
                </w:r>
              </w:sdtContent>
            </w:sdt>
          </w:p>
        </w:tc>
        <w:tc>
          <w:tcPr>
            <w:tcW w:w="1157" w:type="pct"/>
          </w:tcPr>
          <w:p w14:paraId="3355110F" w14:textId="1890A527" w:rsidR="00001D60" w:rsidRPr="0065299C" w:rsidRDefault="00001D60" w:rsidP="00001D60">
            <w:pPr>
              <w:pStyle w:val="Tabletext"/>
            </w:pPr>
            <w:sdt>
              <w:sdtPr>
                <w:id w:val="-1384870386"/>
                <w:placeholder>
                  <w:docPart w:val="094D8F7A299846AFB13D839AFCC6C980"/>
                </w:placeholder>
                <w:temporary/>
                <w:showingPlcHdr/>
                <w:text w:multiLine="1"/>
              </w:sdtPr>
              <w:sdtContent>
                <w:r>
                  <w:rPr>
                    <w:shd w:val="clear" w:color="auto" w:fill="F7EA9F" w:themeFill="accent6"/>
                  </w:rPr>
                  <w:t>[Insert relevant year level specific detail]</w:t>
                </w:r>
              </w:sdtContent>
            </w:sdt>
          </w:p>
        </w:tc>
        <w:tc>
          <w:tcPr>
            <w:tcW w:w="1157" w:type="pct"/>
          </w:tcPr>
          <w:p w14:paraId="617C45E9" w14:textId="6DDC804B" w:rsidR="00001D60" w:rsidRPr="0065299C" w:rsidRDefault="00001D60" w:rsidP="00001D60">
            <w:pPr>
              <w:pStyle w:val="Tabletext"/>
            </w:pPr>
            <w:sdt>
              <w:sdtPr>
                <w:id w:val="47664295"/>
                <w:placeholder>
                  <w:docPart w:val="77427C3A91124D6E8EEB690D145C474E"/>
                </w:placeholder>
                <w:temporary/>
                <w:showingPlcHdr/>
                <w:text w:multiLine="1"/>
              </w:sdtPr>
              <w:sdtContent>
                <w:r>
                  <w:rPr>
                    <w:shd w:val="clear" w:color="auto" w:fill="F7EA9F" w:themeFill="accent6"/>
                  </w:rPr>
                  <w:t>[Insert relevant year level specific detail]</w:t>
                </w:r>
              </w:sdtContent>
            </w:sdt>
          </w:p>
        </w:tc>
      </w:tr>
      <w:tr w:rsidR="00001D60" w:rsidRPr="009A061A" w14:paraId="6E74546A" w14:textId="77777777" w:rsidTr="003E725F">
        <w:trPr>
          <w:trHeight w:val="207"/>
        </w:trPr>
        <w:tc>
          <w:tcPr>
            <w:tcW w:w="371" w:type="pct"/>
            <w:shd w:val="clear" w:color="auto" w:fill="E6E6E6" w:themeFill="background2"/>
          </w:tcPr>
          <w:p w14:paraId="47706D61" w14:textId="1C9BE758" w:rsidR="00001D60" w:rsidRPr="00C568C8" w:rsidRDefault="00001D60" w:rsidP="00001D60">
            <w:pPr>
              <w:pStyle w:val="Tableheading"/>
            </w:pPr>
            <w:r>
              <w:t>Year 9</w:t>
            </w:r>
          </w:p>
        </w:tc>
        <w:tc>
          <w:tcPr>
            <w:tcW w:w="1157" w:type="pct"/>
          </w:tcPr>
          <w:p w14:paraId="3F210212" w14:textId="5F750D5D" w:rsidR="00001D60" w:rsidRPr="0065299C" w:rsidRDefault="00001D60" w:rsidP="00001D60">
            <w:pPr>
              <w:pStyle w:val="Tabletext"/>
            </w:pPr>
            <w:sdt>
              <w:sdtPr>
                <w:id w:val="2031757469"/>
                <w:placeholder>
                  <w:docPart w:val="8E3CA7FF5E96472992140176B21F6A3B"/>
                </w:placeholder>
                <w:temporary/>
                <w:showingPlcHdr/>
                <w:text w:multiLine="1"/>
              </w:sdtPr>
              <w:sdtContent>
                <w:r>
                  <w:rPr>
                    <w:shd w:val="clear" w:color="auto" w:fill="F7EA9F" w:themeFill="accent6"/>
                  </w:rPr>
                  <w:t>[Insert relevant year level specific detail]</w:t>
                </w:r>
              </w:sdtContent>
            </w:sdt>
          </w:p>
        </w:tc>
        <w:tc>
          <w:tcPr>
            <w:tcW w:w="1157" w:type="pct"/>
          </w:tcPr>
          <w:p w14:paraId="70595297" w14:textId="21ECA3CA" w:rsidR="00001D60" w:rsidRPr="0065299C" w:rsidRDefault="00001D60" w:rsidP="00001D60">
            <w:pPr>
              <w:pStyle w:val="Tabletext"/>
            </w:pPr>
            <w:sdt>
              <w:sdtPr>
                <w:id w:val="1724723330"/>
                <w:placeholder>
                  <w:docPart w:val="4765DFE649E24E52AEF8D00425D732E5"/>
                </w:placeholder>
                <w:temporary/>
                <w:showingPlcHdr/>
                <w:text w:multiLine="1"/>
              </w:sdtPr>
              <w:sdtContent>
                <w:r>
                  <w:rPr>
                    <w:shd w:val="clear" w:color="auto" w:fill="F7EA9F" w:themeFill="accent6"/>
                  </w:rPr>
                  <w:t>[Insert relevant year level specific detail]</w:t>
                </w:r>
              </w:sdtContent>
            </w:sdt>
          </w:p>
        </w:tc>
        <w:tc>
          <w:tcPr>
            <w:tcW w:w="1157" w:type="pct"/>
          </w:tcPr>
          <w:p w14:paraId="2DC253D5" w14:textId="7BAD765F" w:rsidR="00001D60" w:rsidRPr="0065299C" w:rsidRDefault="00001D60" w:rsidP="00001D60">
            <w:pPr>
              <w:pStyle w:val="Tabletext"/>
            </w:pPr>
            <w:sdt>
              <w:sdtPr>
                <w:id w:val="1210146399"/>
                <w:placeholder>
                  <w:docPart w:val="209251EAC55A435CA4A199E16C280FD4"/>
                </w:placeholder>
                <w:temporary/>
                <w:showingPlcHdr/>
                <w:text w:multiLine="1"/>
              </w:sdtPr>
              <w:sdtContent>
                <w:r>
                  <w:rPr>
                    <w:shd w:val="clear" w:color="auto" w:fill="F7EA9F" w:themeFill="accent6"/>
                  </w:rPr>
                  <w:t>[Insert relevant year level specific detail]</w:t>
                </w:r>
              </w:sdtContent>
            </w:sdt>
          </w:p>
        </w:tc>
        <w:tc>
          <w:tcPr>
            <w:tcW w:w="1157" w:type="pct"/>
          </w:tcPr>
          <w:p w14:paraId="1316D84A" w14:textId="505706A6" w:rsidR="00001D60" w:rsidRPr="0065299C" w:rsidRDefault="00001D60" w:rsidP="00001D60">
            <w:pPr>
              <w:pStyle w:val="Tabletext"/>
            </w:pPr>
            <w:sdt>
              <w:sdtPr>
                <w:id w:val="-1398816072"/>
                <w:placeholder>
                  <w:docPart w:val="2B0201D5F1974E92A0F51A75602F2331"/>
                </w:placeholder>
                <w:temporary/>
                <w:showingPlcHdr/>
                <w:text w:multiLine="1"/>
              </w:sdtPr>
              <w:sdtContent>
                <w:r>
                  <w:rPr>
                    <w:shd w:val="clear" w:color="auto" w:fill="F7EA9F" w:themeFill="accent6"/>
                  </w:rPr>
                  <w:t>[Insert relevant year level specific detail]</w:t>
                </w:r>
              </w:sdtContent>
            </w:sdt>
          </w:p>
        </w:tc>
      </w:tr>
      <w:tr w:rsidR="00001D60" w:rsidRPr="009A061A" w14:paraId="4668D862" w14:textId="77777777" w:rsidTr="003E725F">
        <w:trPr>
          <w:trHeight w:val="65"/>
        </w:trPr>
        <w:tc>
          <w:tcPr>
            <w:tcW w:w="371" w:type="pct"/>
            <w:shd w:val="clear" w:color="auto" w:fill="E6E6E6" w:themeFill="background2"/>
          </w:tcPr>
          <w:p w14:paraId="59744E05" w14:textId="1A4F3D4F" w:rsidR="00001D60" w:rsidRPr="00C568C8" w:rsidRDefault="00001D60" w:rsidP="00001D60">
            <w:pPr>
              <w:pStyle w:val="Tableheading"/>
            </w:pPr>
            <w:r>
              <w:t>Year 10</w:t>
            </w:r>
          </w:p>
        </w:tc>
        <w:tc>
          <w:tcPr>
            <w:tcW w:w="1157" w:type="pct"/>
          </w:tcPr>
          <w:p w14:paraId="5DE1F712" w14:textId="1222B9F2" w:rsidR="00001D60" w:rsidRPr="0065299C" w:rsidRDefault="00001D60" w:rsidP="00001D60">
            <w:pPr>
              <w:pStyle w:val="Tabletext"/>
            </w:pPr>
            <w:sdt>
              <w:sdtPr>
                <w:id w:val="-561024762"/>
                <w:placeholder>
                  <w:docPart w:val="5D67FF4C19F641A9ACD4B9A198F4602F"/>
                </w:placeholder>
                <w:temporary/>
                <w:showingPlcHdr/>
                <w:text w:multiLine="1"/>
              </w:sdtPr>
              <w:sdtContent>
                <w:r>
                  <w:rPr>
                    <w:shd w:val="clear" w:color="auto" w:fill="F7EA9F" w:themeFill="accent6"/>
                  </w:rPr>
                  <w:t>[Insert relevant year level specific detail]</w:t>
                </w:r>
              </w:sdtContent>
            </w:sdt>
          </w:p>
        </w:tc>
        <w:tc>
          <w:tcPr>
            <w:tcW w:w="1157" w:type="pct"/>
          </w:tcPr>
          <w:p w14:paraId="40D064E6" w14:textId="39BDA89F" w:rsidR="00001D60" w:rsidRPr="0065299C" w:rsidRDefault="00001D60" w:rsidP="00001D60">
            <w:pPr>
              <w:pStyle w:val="Tabletext"/>
            </w:pPr>
            <w:sdt>
              <w:sdtPr>
                <w:id w:val="1207529935"/>
                <w:placeholder>
                  <w:docPart w:val="D30B16B334CC41AEADF292EDCC4F92CE"/>
                </w:placeholder>
                <w:temporary/>
                <w:showingPlcHdr/>
                <w:text w:multiLine="1"/>
              </w:sdtPr>
              <w:sdtContent>
                <w:r>
                  <w:rPr>
                    <w:shd w:val="clear" w:color="auto" w:fill="F7EA9F" w:themeFill="accent6"/>
                  </w:rPr>
                  <w:t>[Insert relevant year level specific detail]</w:t>
                </w:r>
              </w:sdtContent>
            </w:sdt>
          </w:p>
        </w:tc>
        <w:tc>
          <w:tcPr>
            <w:tcW w:w="1157" w:type="pct"/>
          </w:tcPr>
          <w:p w14:paraId="15BBB2F5" w14:textId="304A7B6D" w:rsidR="00001D60" w:rsidRPr="0065299C" w:rsidRDefault="00001D60" w:rsidP="00001D60">
            <w:pPr>
              <w:pStyle w:val="Tabletext"/>
            </w:pPr>
            <w:sdt>
              <w:sdtPr>
                <w:id w:val="1618175953"/>
                <w:placeholder>
                  <w:docPart w:val="1071D9A047E94C0EA9462A135BAEE318"/>
                </w:placeholder>
                <w:temporary/>
                <w:showingPlcHdr/>
                <w:text w:multiLine="1"/>
              </w:sdtPr>
              <w:sdtContent>
                <w:r>
                  <w:rPr>
                    <w:shd w:val="clear" w:color="auto" w:fill="F7EA9F" w:themeFill="accent6"/>
                  </w:rPr>
                  <w:t>[Insert relevant year level specific detail]</w:t>
                </w:r>
              </w:sdtContent>
            </w:sdt>
          </w:p>
        </w:tc>
        <w:tc>
          <w:tcPr>
            <w:tcW w:w="1157" w:type="pct"/>
          </w:tcPr>
          <w:p w14:paraId="5CCD2DF4" w14:textId="0AACC538" w:rsidR="00001D60" w:rsidRPr="0065299C" w:rsidRDefault="00001D60" w:rsidP="00001D60">
            <w:pPr>
              <w:pStyle w:val="Tabletext"/>
            </w:pPr>
            <w:sdt>
              <w:sdtPr>
                <w:id w:val="191433645"/>
                <w:placeholder>
                  <w:docPart w:val="FE7BF148D61447F5B22A797F5B6F8B2F"/>
                </w:placeholder>
                <w:temporary/>
                <w:showingPlcHdr/>
                <w:text w:multiLine="1"/>
              </w:sdtPr>
              <w:sdtContent>
                <w:r>
                  <w:rPr>
                    <w:shd w:val="clear" w:color="auto" w:fill="F7EA9F" w:themeFill="accent6"/>
                  </w:rPr>
                  <w:t>[Insert relevant year level specific detail]</w:t>
                </w:r>
              </w:sdtContent>
            </w:sdt>
          </w:p>
        </w:tc>
      </w:tr>
    </w:tbl>
    <w:p w14:paraId="1BA525E1" w14:textId="05FED275" w:rsidR="002E5A67" w:rsidRDefault="002E5A67" w:rsidP="0028569D"/>
    <w:p w14:paraId="1BDC95CB" w14:textId="4A490EB2" w:rsidR="00615B2C" w:rsidRDefault="00701F81" w:rsidP="00D7031F">
      <w:pPr>
        <w:pStyle w:val="Heading1"/>
        <w:pageBreakBefore/>
      </w:pPr>
      <w:r>
        <w:lastRenderedPageBreak/>
        <w:t>Year 7</w:t>
      </w:r>
    </w:p>
    <w:p w14:paraId="7A4F0BDB" w14:textId="77777777" w:rsidR="000E0380" w:rsidRDefault="000E0380" w:rsidP="000E0380">
      <w:pPr>
        <w:pStyle w:val="Instructiontowriters"/>
        <w:keepNext/>
        <w:keepLines/>
      </w:pPr>
      <w:r>
        <w:rPr>
          <w:b/>
          <w:bCs/>
        </w:rPr>
        <w:t xml:space="preserve">Note: </w:t>
      </w:r>
    </w:p>
    <w:p w14:paraId="4586BE67" w14:textId="77777777" w:rsidR="000E0380" w:rsidRDefault="000E0380" w:rsidP="000E0380">
      <w:pPr>
        <w:pStyle w:val="Instructiontowriters"/>
        <w:keepNext/>
        <w:keepLines/>
      </w:pPr>
      <w:r>
        <w:t>Adjust the table to reflect the number of units you will offer.</w:t>
      </w:r>
    </w:p>
    <w:p w14:paraId="5D435A58" w14:textId="77777777" w:rsidR="000E0380" w:rsidRDefault="000E0380" w:rsidP="000E0380">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62"/>
        <w:gridCol w:w="4048"/>
        <w:gridCol w:w="1002"/>
        <w:gridCol w:w="4136"/>
        <w:gridCol w:w="913"/>
        <w:gridCol w:w="4136"/>
        <w:gridCol w:w="913"/>
        <w:gridCol w:w="4136"/>
        <w:gridCol w:w="913"/>
      </w:tblGrid>
      <w:tr w:rsidR="00701F81" w:rsidRPr="00CD2E67" w14:paraId="124FD829" w14:textId="77777777" w:rsidTr="00701F81">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1" w:type="dxa"/>
            <w:tcBorders>
              <w:bottom w:val="nil"/>
            </w:tcBorders>
            <w:shd w:val="clear" w:color="auto" w:fill="auto"/>
          </w:tcPr>
          <w:p w14:paraId="2C77C22B" w14:textId="240EA548" w:rsidR="00701F81" w:rsidRPr="00CD2E67" w:rsidRDefault="00701F81" w:rsidP="008D598F">
            <w:pPr>
              <w:pStyle w:val="Tableheading"/>
            </w:pPr>
          </w:p>
        </w:tc>
        <w:tc>
          <w:tcPr>
            <w:tcW w:w="5049" w:type="dxa"/>
            <w:gridSpan w:val="2"/>
          </w:tcPr>
          <w:p w14:paraId="0960AC83" w14:textId="58A35252" w:rsidR="00701F81" w:rsidRPr="00CD2E67" w:rsidRDefault="00701F81" w:rsidP="00E76D8D">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9" w:type="dxa"/>
            <w:gridSpan w:val="2"/>
          </w:tcPr>
          <w:p w14:paraId="5CC6DC9A" w14:textId="0C99F679"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9" w:type="dxa"/>
            <w:gridSpan w:val="2"/>
          </w:tcPr>
          <w:p w14:paraId="5409F6EE" w14:textId="09913BE7"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9" w:type="dxa"/>
            <w:gridSpan w:val="2"/>
          </w:tcPr>
          <w:p w14:paraId="1D52F363" w14:textId="23B3CC62"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0961020A" w14:textId="77777777" w:rsidTr="00701F81">
        <w:trPr>
          <w:trHeight w:val="319"/>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tcBorders>
            <w:shd w:val="clear" w:color="auto" w:fill="auto"/>
          </w:tcPr>
          <w:p w14:paraId="1C246368" w14:textId="2C942B9B" w:rsidR="00701F81" w:rsidRPr="00CD2E67" w:rsidRDefault="00701F81" w:rsidP="00594F3D">
            <w:pPr>
              <w:pStyle w:val="Tabletext"/>
            </w:pPr>
          </w:p>
        </w:tc>
        <w:tc>
          <w:tcPr>
            <w:tcW w:w="4047" w:type="dxa"/>
            <w:shd w:val="clear" w:color="auto" w:fill="E6E6E6" w:themeFill="background2"/>
          </w:tcPr>
          <w:p w14:paraId="3B063D56"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2A129EA3C77F4DD2A5847EF159A23D13"/>
                </w:placeholder>
                <w:temporary/>
                <w:showingPlcHdr/>
                <w:text w:multiLine="1"/>
              </w:sdtPr>
              <w:sdtEndPr/>
              <w:sdtContent>
                <w:r w:rsidRPr="00CD2E67">
                  <w:rPr>
                    <w:shd w:val="clear" w:color="auto" w:fill="F7EA9F" w:themeFill="accent6"/>
                  </w:rPr>
                  <w:t>[Insert assessment title]</w:t>
                </w:r>
              </w:sdtContent>
            </w:sdt>
          </w:p>
        </w:tc>
        <w:tc>
          <w:tcPr>
            <w:tcW w:w="1002" w:type="dxa"/>
            <w:shd w:val="clear" w:color="auto" w:fill="E6E6E6" w:themeFill="background2"/>
          </w:tcPr>
          <w:p w14:paraId="796BDAB0"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9B198F6"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A4D6527565EB4B9CB20C4F374272EF2F"/>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6D45D521"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2B0E42EF"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74E6040E1B884442BD0360FF2512A4CB"/>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5D2A8CAF"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446408D0"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4C1346EF504E4FB5A500A8DC2018206E"/>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CB2FB56"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701F81" w:rsidRPr="00CD2E67" w14:paraId="12F2996C" w14:textId="77777777" w:rsidTr="00701F81">
        <w:trPr>
          <w:cantSplit/>
          <w:trHeight w:val="2302"/>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6997ED68" w14:textId="4B238B83" w:rsidR="00701F81" w:rsidRPr="00CD2E67" w:rsidRDefault="00701F81" w:rsidP="00594F3D">
            <w:pPr>
              <w:pStyle w:val="Tablesubhead"/>
              <w:ind w:left="113" w:right="113"/>
              <w:jc w:val="center"/>
            </w:pPr>
            <w:r w:rsidRPr="00CD2E67">
              <w:t>Assessment</w:t>
            </w:r>
          </w:p>
        </w:tc>
        <w:tc>
          <w:tcPr>
            <w:tcW w:w="4047" w:type="dxa"/>
          </w:tcPr>
          <w:p w14:paraId="047B9C55" w14:textId="77777777" w:rsidR="00701F81" w:rsidRPr="001A4872" w:rsidRDefault="00001D60"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F0BE1452A3442392473F6173F6F42A"/>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5290B6C" w14:textId="77777777" w:rsidR="00701F81" w:rsidRDefault="00001D60"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D3C182D14EB44DBC856AC6EFE193C7A6"/>
                </w:placeholder>
                <w:temporary/>
                <w:showingPlcHdr/>
                <w:text w:multiLine="1"/>
              </w:sdtPr>
              <w:sdtEndPr/>
              <w:sdtContent>
                <w:r w:rsidR="00701F81" w:rsidRPr="00CD2E67">
                  <w:rPr>
                    <w:shd w:val="clear" w:color="auto" w:fill="F7EA9F" w:themeFill="accent6"/>
                  </w:rPr>
                  <w:t>[Insert technique]</w:t>
                </w:r>
              </w:sdtContent>
            </w:sdt>
          </w:p>
          <w:p w14:paraId="62A7FDF5" w14:textId="77777777" w:rsidR="00701F81" w:rsidRPr="00CD2E67" w:rsidRDefault="00001D60"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B65739B307C048AEB8FCB41DFB278AF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1C68408" w14:textId="77777777" w:rsidR="00701F81" w:rsidRPr="00CD2E67" w:rsidRDefault="00001D60"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EA3326057C472FB9191186C387905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1002" w:type="dxa"/>
          </w:tcPr>
          <w:p w14:paraId="17C4138E" w14:textId="77777777" w:rsidR="00701F81" w:rsidRPr="002E5A67" w:rsidRDefault="00001D6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4C6931C3F2E24DBF8FA5146EED9AD96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6" w:type="dxa"/>
          </w:tcPr>
          <w:p w14:paraId="582EF099" w14:textId="77777777" w:rsidR="00701F81" w:rsidRPr="004D089C" w:rsidRDefault="00001D6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8882D444DDD245F3865551B0BF137981"/>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BD0F866" w14:textId="77777777" w:rsidR="00701F81" w:rsidRDefault="00001D60"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A9792FD73F44CC5932C33F3188C7EA1"/>
                </w:placeholder>
                <w:temporary/>
                <w:showingPlcHdr/>
                <w:text w:multiLine="1"/>
              </w:sdtPr>
              <w:sdtEndPr/>
              <w:sdtContent>
                <w:r w:rsidR="00701F81" w:rsidRPr="00CD2E67">
                  <w:rPr>
                    <w:shd w:val="clear" w:color="auto" w:fill="F7EA9F" w:themeFill="accent6"/>
                  </w:rPr>
                  <w:t>[Insert technique]</w:t>
                </w:r>
              </w:sdtContent>
            </w:sdt>
          </w:p>
          <w:p w14:paraId="3AD61A3A" w14:textId="77777777" w:rsidR="00701F81" w:rsidRPr="00CD2E67" w:rsidRDefault="00001D60"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61871120D026441F81E5E367CF07E46E"/>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2B8ED40" w14:textId="77777777" w:rsidR="00701F81" w:rsidRPr="00CD2E67" w:rsidRDefault="00001D60"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CC0D682ECDFA49EBBA9C68230187E85E"/>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4B728358" w14:textId="77777777" w:rsidR="00701F81" w:rsidRPr="002E5A67" w:rsidRDefault="00001D6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0BD7F149FEEE4FCB920089380FCEAAA1"/>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6" w:type="dxa"/>
          </w:tcPr>
          <w:p w14:paraId="0325B1AC" w14:textId="77777777" w:rsidR="00701F81" w:rsidRPr="004D089C" w:rsidRDefault="00001D6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D790A58EFAF742E48ADA77FD3C3D4F5C"/>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581DB9C6" w14:textId="77777777" w:rsidR="00701F81" w:rsidRDefault="00001D60"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821F31859731455F8EBA171F524D0E8D"/>
                </w:placeholder>
                <w:temporary/>
                <w:showingPlcHdr/>
                <w:text w:multiLine="1"/>
              </w:sdtPr>
              <w:sdtEndPr/>
              <w:sdtContent>
                <w:r w:rsidR="00701F81" w:rsidRPr="00CD2E67">
                  <w:rPr>
                    <w:shd w:val="clear" w:color="auto" w:fill="F7EA9F" w:themeFill="accent6"/>
                  </w:rPr>
                  <w:t>[Insert technique]</w:t>
                </w:r>
              </w:sdtContent>
            </w:sdt>
          </w:p>
          <w:p w14:paraId="076CB3CE" w14:textId="77777777" w:rsidR="00701F81" w:rsidRPr="00CD2E67" w:rsidRDefault="00001D60"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54289B4674354EB0A1BAA69EE5EFCBCD"/>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703AAC44" w14:textId="77777777" w:rsidR="00701F81" w:rsidRPr="00A71C6A" w:rsidRDefault="00001D60"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164FF5641ABA43B0B2925CEE2AFE2E70"/>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15EFA305" w14:textId="77777777" w:rsidR="00701F81" w:rsidRPr="00CD2E67" w:rsidRDefault="00001D6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13D53CA05344C9082F1B183D0A1D75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6" w:type="dxa"/>
          </w:tcPr>
          <w:p w14:paraId="254DA31A" w14:textId="77777777" w:rsidR="00701F81" w:rsidRPr="004D089C" w:rsidRDefault="00001D6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2D2E5DCFD0A437E93A3D1565BBDC228"/>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E76DD56" w14:textId="77777777" w:rsidR="00701F81" w:rsidRDefault="00001D60"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5C12296A1C884453BE603801539A164D"/>
                </w:placeholder>
                <w:temporary/>
                <w:showingPlcHdr/>
                <w:text w:multiLine="1"/>
              </w:sdtPr>
              <w:sdtEndPr/>
              <w:sdtContent>
                <w:r w:rsidR="00701F81" w:rsidRPr="00CD2E67">
                  <w:rPr>
                    <w:shd w:val="clear" w:color="auto" w:fill="F7EA9F" w:themeFill="accent6"/>
                  </w:rPr>
                  <w:t>[Insert technique]</w:t>
                </w:r>
              </w:sdtContent>
            </w:sdt>
          </w:p>
          <w:p w14:paraId="2115EB42" w14:textId="77777777" w:rsidR="00701F81" w:rsidRPr="00CD2E67" w:rsidRDefault="00001D60"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039819DE5E4B434986DBB26D85107F21"/>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0EF1399" w14:textId="77777777" w:rsidR="00701F81" w:rsidRPr="00A71C6A" w:rsidRDefault="00001D60"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31BA5D2A4334C5A915086FEB5CF5D9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4ECFBF81" w14:textId="77777777" w:rsidR="00701F81" w:rsidRPr="002E5A67" w:rsidRDefault="00001D6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3FBA7367A634E1A8D03FCC234D136BC"/>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701F81" w:rsidRPr="00CD2E67" w14:paraId="43C2D2BC" w14:textId="77777777" w:rsidTr="00701F81">
        <w:trPr>
          <w:cantSplit/>
          <w:trHeight w:val="203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7FF48ABD" w14:textId="38D2E9B9" w:rsidR="00701F81" w:rsidRPr="00CD2E67" w:rsidRDefault="00701F81" w:rsidP="00645BAA">
            <w:pPr>
              <w:pStyle w:val="Tablesubhead"/>
              <w:ind w:left="113" w:right="113"/>
              <w:jc w:val="center"/>
            </w:pPr>
            <w:bookmarkStart w:id="3" w:name="_Hlk119397428"/>
            <w:r w:rsidRPr="00CD2E67">
              <w:t>Achievement standard</w:t>
            </w:r>
          </w:p>
        </w:tc>
        <w:tc>
          <w:tcPr>
            <w:tcW w:w="5049" w:type="dxa"/>
            <w:gridSpan w:val="2"/>
          </w:tcPr>
          <w:p w14:paraId="2ED84C46" w14:textId="77777777" w:rsidR="00841CDC" w:rsidRPr="004D2E2F" w:rsidRDefault="00841CDC" w:rsidP="00841CDC">
            <w:pPr>
              <w:pStyle w:val="Tabletextpadded"/>
              <w:cnfStyle w:val="000000000000" w:firstRow="0" w:lastRow="0" w:firstColumn="0" w:lastColumn="0" w:oddVBand="0" w:evenVBand="0" w:oddHBand="0" w:evenHBand="0" w:firstRowFirstColumn="0" w:firstRowLastColumn="0" w:lastRowFirstColumn="0" w:lastRowLastColumn="0"/>
            </w:pPr>
            <w:r w:rsidRPr="004D2E2F">
              <w:t>By the end of Year 7, students describe the key features of Australia's system of government, and the principles and features of the Australian legal system. They explain the characteristics of Australian democracy. Students describe the nature of Australian society, its cultural and religious diversity, and identify the values that support cohesion in Australian society.</w:t>
            </w:r>
          </w:p>
          <w:p w14:paraId="637B71F0" w14:textId="3AF2DA8B" w:rsidR="00701F81" w:rsidRPr="00FA39B8" w:rsidRDefault="00841CDC" w:rsidP="00841CDC">
            <w:pPr>
              <w:pStyle w:val="Tabletext"/>
              <w:cnfStyle w:val="000000000000" w:firstRow="0" w:lastRow="0" w:firstColumn="0" w:lastColumn="0" w:oddVBand="0" w:evenVBand="0" w:oddHBand="0" w:evenHBand="0" w:firstRowFirstColumn="0" w:firstRowLastColumn="0" w:lastRowFirstColumn="0" w:lastRowLastColumn="0"/>
            </w:pPr>
            <w:r w:rsidRPr="004D2E2F">
              <w:t>Students develop questions and locate, select and organise information from sources to investigate political and legal systems, and contemporary civic issues. They analyse information and identify perspectives and challenges related to political, legal or civic issues. They identify and describe the methods or strategies related to civic participation or action. Students use civics and citizenship concepts, terms and sources to create descriptions, explanations, explanations and arguments.</w:t>
            </w:r>
          </w:p>
        </w:tc>
        <w:tc>
          <w:tcPr>
            <w:tcW w:w="5049" w:type="dxa"/>
            <w:gridSpan w:val="2"/>
          </w:tcPr>
          <w:p w14:paraId="250BD2BF" w14:textId="77777777" w:rsidR="00841CDC" w:rsidRPr="004D2E2F" w:rsidRDefault="00841CDC" w:rsidP="00841CDC">
            <w:pPr>
              <w:pStyle w:val="Tabletextpadded"/>
              <w:cnfStyle w:val="000000000000" w:firstRow="0" w:lastRow="0" w:firstColumn="0" w:lastColumn="0" w:oddVBand="0" w:evenVBand="0" w:oddHBand="0" w:evenHBand="0" w:firstRowFirstColumn="0" w:firstRowLastColumn="0" w:lastRowFirstColumn="0" w:lastRowLastColumn="0"/>
            </w:pPr>
            <w:r w:rsidRPr="004D2E2F">
              <w:t>By the end of Year 7, students describe the key features of Australia's system of government, and the principles and features of the Australian legal system. They explain the characteristics of Australian democracy. Students describe the nature of Australian society, its cultural and religious diversity, and identify the values that support cohesion in Australian society.</w:t>
            </w:r>
          </w:p>
          <w:p w14:paraId="11CEF901" w14:textId="51A0B1EB" w:rsidR="00701F81" w:rsidRPr="002E5A67" w:rsidRDefault="00841CDC" w:rsidP="00841CDC">
            <w:pPr>
              <w:pStyle w:val="Tabletext"/>
              <w:cnfStyle w:val="000000000000" w:firstRow="0" w:lastRow="0" w:firstColumn="0" w:lastColumn="0" w:oddVBand="0" w:evenVBand="0" w:oddHBand="0" w:evenHBand="0" w:firstRowFirstColumn="0" w:firstRowLastColumn="0" w:lastRowFirstColumn="0" w:lastRowLastColumn="0"/>
            </w:pPr>
            <w:r w:rsidRPr="004D2E2F">
              <w:t>Students develop questions and locate, select and organise information from sources to investigate political and legal systems, and contemporary civic issues. They analyse information and identify perspectives and challenges related to political, legal or civic issues. They identify and describe the methods or strategies related to civic participation or action. Students use civics and citizenship concepts, terms and sources to create descriptions, explanations, explanations and arguments.</w:t>
            </w:r>
          </w:p>
        </w:tc>
        <w:tc>
          <w:tcPr>
            <w:tcW w:w="5049" w:type="dxa"/>
            <w:gridSpan w:val="2"/>
          </w:tcPr>
          <w:p w14:paraId="55295E91" w14:textId="77777777" w:rsidR="00841CDC" w:rsidRPr="004D2E2F" w:rsidRDefault="00841CDC" w:rsidP="00841CDC">
            <w:pPr>
              <w:pStyle w:val="Tabletextpadded"/>
              <w:cnfStyle w:val="000000000000" w:firstRow="0" w:lastRow="0" w:firstColumn="0" w:lastColumn="0" w:oddVBand="0" w:evenVBand="0" w:oddHBand="0" w:evenHBand="0" w:firstRowFirstColumn="0" w:firstRowLastColumn="0" w:lastRowFirstColumn="0" w:lastRowLastColumn="0"/>
            </w:pPr>
            <w:r w:rsidRPr="004D2E2F">
              <w:t>By the end of Year 7, students describe the key features of Australia's system of government, and the principles and features of the Australian legal system. They explain the characteristics of Australian democracy. Students describe the nature of Australian society, its cultural and religious diversity, and identify the values that support cohesion in Australian society.</w:t>
            </w:r>
          </w:p>
          <w:p w14:paraId="4C3355A8" w14:textId="2F1DCD06" w:rsidR="00701F81" w:rsidRPr="00CD2E67" w:rsidRDefault="00841CDC" w:rsidP="00841CDC">
            <w:pPr>
              <w:pStyle w:val="Tabletext"/>
              <w:cnfStyle w:val="000000000000" w:firstRow="0" w:lastRow="0" w:firstColumn="0" w:lastColumn="0" w:oddVBand="0" w:evenVBand="0" w:oddHBand="0" w:evenHBand="0" w:firstRowFirstColumn="0" w:firstRowLastColumn="0" w:lastRowFirstColumn="0" w:lastRowLastColumn="0"/>
            </w:pPr>
            <w:r w:rsidRPr="004D2E2F">
              <w:t>Students develop questions and locate, select and organise information from sources to investigate political and legal systems, and contemporary civic issues. They analyse information and identify perspectives and challenges related to political, legal or civic issues. They identify and describe the methods or strategies related to civic participation or action. Students use civics and citizenship concepts, terms and sources to create descriptions, explanations, explanations and arguments.</w:t>
            </w:r>
          </w:p>
        </w:tc>
        <w:tc>
          <w:tcPr>
            <w:tcW w:w="5049" w:type="dxa"/>
            <w:gridSpan w:val="2"/>
          </w:tcPr>
          <w:p w14:paraId="3E519AB6" w14:textId="77777777" w:rsidR="00841CDC" w:rsidRPr="004D2E2F" w:rsidRDefault="00841CDC" w:rsidP="00841CDC">
            <w:pPr>
              <w:pStyle w:val="Tabletextpadded"/>
              <w:cnfStyle w:val="000000000000" w:firstRow="0" w:lastRow="0" w:firstColumn="0" w:lastColumn="0" w:oddVBand="0" w:evenVBand="0" w:oddHBand="0" w:evenHBand="0" w:firstRowFirstColumn="0" w:firstRowLastColumn="0" w:lastRowFirstColumn="0" w:lastRowLastColumn="0"/>
            </w:pPr>
            <w:r w:rsidRPr="004D2E2F">
              <w:t>By the end of Year 7, students describe the key features of Australia's system of government, and the principles and features of the Australian legal system. They explain the characteristics of Australian democracy. Students describe the nature of Australian society, its cultural and religious diversity, and identify the values that support cohesion in Australian society.</w:t>
            </w:r>
          </w:p>
          <w:p w14:paraId="6869F402" w14:textId="5BA916AD" w:rsidR="00701F81" w:rsidRPr="00F33FF5" w:rsidRDefault="00841CDC" w:rsidP="00841CDC">
            <w:pPr>
              <w:pStyle w:val="Tabletext"/>
              <w:cnfStyle w:val="000000000000" w:firstRow="0" w:lastRow="0" w:firstColumn="0" w:lastColumn="0" w:oddVBand="0" w:evenVBand="0" w:oddHBand="0" w:evenHBand="0" w:firstRowFirstColumn="0" w:firstRowLastColumn="0" w:lastRowFirstColumn="0" w:lastRowLastColumn="0"/>
            </w:pPr>
            <w:r w:rsidRPr="004D2E2F">
              <w:t>Students develop questions and locate, select and organise information from sources to investigate political and legal systems, and contemporary civic issues. They analyse information and identify perspectives and challenges related to political, legal or civic issues. They identify and describe the methods or strategies related to civic participation or action. Students use civics and citizenship concepts, terms and sources to create descriptions, explanations, explanations and arguments.</w:t>
            </w:r>
          </w:p>
        </w:tc>
      </w:tr>
      <w:bookmarkEnd w:id="3"/>
      <w:tr w:rsidR="00701F81" w:rsidRPr="00CD2E67" w14:paraId="3F997FA1" w14:textId="77777777" w:rsidTr="00701F81">
        <w:trPr>
          <w:cantSplit/>
          <w:trHeight w:val="1388"/>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241B4041" w14:textId="25989FEF" w:rsidR="00701F81" w:rsidRPr="00CD2E67" w:rsidRDefault="00701F81" w:rsidP="00F33FF5">
            <w:pPr>
              <w:pStyle w:val="Tablesubhead"/>
              <w:ind w:left="113" w:right="113"/>
              <w:jc w:val="center"/>
            </w:pPr>
            <w:r w:rsidRPr="00CD2E67">
              <w:t>Moderation</w:t>
            </w:r>
          </w:p>
        </w:tc>
        <w:tc>
          <w:tcPr>
            <w:tcW w:w="5049" w:type="dxa"/>
            <w:gridSpan w:val="2"/>
          </w:tcPr>
          <w:p w14:paraId="447CBBCE" w14:textId="77777777" w:rsidR="00701F81" w:rsidRPr="00F33FF5" w:rsidRDefault="00001D6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808BB8D292CD4ED8AB30EE6035A0FE41"/>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49" w:type="dxa"/>
            <w:gridSpan w:val="2"/>
          </w:tcPr>
          <w:p w14:paraId="003D9E8A" w14:textId="77777777" w:rsidR="00701F81" w:rsidRPr="00F33FF5" w:rsidRDefault="00001D6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C91AEFCB5E54059AE34D43108D8212E"/>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49" w:type="dxa"/>
            <w:gridSpan w:val="2"/>
          </w:tcPr>
          <w:p w14:paraId="56F7B94C" w14:textId="77777777" w:rsidR="00701F81" w:rsidRPr="00F33FF5" w:rsidRDefault="00001D6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2546F3A64846AF91A3CA51EE58E2E1"/>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49" w:type="dxa"/>
            <w:gridSpan w:val="2"/>
          </w:tcPr>
          <w:p w14:paraId="788C760B" w14:textId="77777777" w:rsidR="00701F81" w:rsidRPr="00F33FF5" w:rsidRDefault="00001D6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6DE22AAD71EC40E495523CD82FE757BB"/>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r>
    </w:tbl>
    <w:p w14:paraId="083EFCC1" w14:textId="35F5559E" w:rsidR="0016437F" w:rsidRDefault="0033403F" w:rsidP="0033403F">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6437F" w:rsidRPr="00CD2E67" w14:paraId="412492BE" w14:textId="77777777" w:rsidTr="008745E0">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CF077CA" w14:textId="77777777" w:rsidR="0016437F" w:rsidRPr="00CD2E67" w:rsidRDefault="0016437F" w:rsidP="008745E0">
            <w:pPr>
              <w:pStyle w:val="Tableheading"/>
              <w:keepNext/>
              <w:keepLines/>
            </w:pPr>
            <w:r w:rsidRPr="00CD2E67">
              <w:t>Content descriptions</w:t>
            </w:r>
          </w:p>
        </w:tc>
        <w:tc>
          <w:tcPr>
            <w:tcW w:w="2694" w:type="dxa"/>
            <w:gridSpan w:val="4"/>
          </w:tcPr>
          <w:p w14:paraId="30307E7D" w14:textId="77777777" w:rsidR="0016437F" w:rsidRPr="00CD2E67" w:rsidRDefault="0016437F" w:rsidP="008745E0">
            <w:pPr>
              <w:pStyle w:val="Tableheading"/>
              <w:keepNext/>
              <w:keepLines/>
              <w:jc w:val="center"/>
            </w:pPr>
            <w:r>
              <w:t>Units</w:t>
            </w:r>
          </w:p>
        </w:tc>
        <w:tc>
          <w:tcPr>
            <w:tcW w:w="7654" w:type="dxa"/>
          </w:tcPr>
          <w:p w14:paraId="4F714FDC" w14:textId="77777777" w:rsidR="0016437F" w:rsidRPr="00CD2E67" w:rsidRDefault="0016437F" w:rsidP="008745E0">
            <w:pPr>
              <w:pStyle w:val="Tableheading"/>
              <w:keepNext/>
              <w:keepLines/>
            </w:pPr>
            <w:r w:rsidRPr="00CD2E67">
              <w:t>Content descriptions</w:t>
            </w:r>
          </w:p>
        </w:tc>
        <w:tc>
          <w:tcPr>
            <w:tcW w:w="2694" w:type="dxa"/>
            <w:gridSpan w:val="4"/>
          </w:tcPr>
          <w:p w14:paraId="49118B94" w14:textId="77777777" w:rsidR="0016437F" w:rsidRPr="00CD2E67" w:rsidRDefault="0016437F" w:rsidP="008745E0">
            <w:pPr>
              <w:pStyle w:val="Tableheading"/>
              <w:keepNext/>
              <w:keepLines/>
              <w:jc w:val="center"/>
            </w:pPr>
            <w:r>
              <w:t>Units</w:t>
            </w:r>
          </w:p>
        </w:tc>
      </w:tr>
      <w:tr w:rsidR="0016437F" w:rsidRPr="00CD2E67" w14:paraId="7066CE4D" w14:textId="77777777" w:rsidTr="008745E0">
        <w:trPr>
          <w:trHeight w:val="241"/>
        </w:trPr>
        <w:tc>
          <w:tcPr>
            <w:tcW w:w="8079" w:type="dxa"/>
            <w:shd w:val="clear" w:color="auto" w:fill="E6E7E8"/>
          </w:tcPr>
          <w:p w14:paraId="331E6508" w14:textId="77777777" w:rsidR="0016437F" w:rsidRPr="007A2FAE" w:rsidRDefault="0016437F" w:rsidP="008745E0">
            <w:pPr>
              <w:pStyle w:val="Tablesubhead"/>
              <w:keepNext/>
              <w:keepLines/>
            </w:pPr>
            <w:r>
              <w:t>Knowledge and understanding</w:t>
            </w:r>
          </w:p>
        </w:tc>
        <w:tc>
          <w:tcPr>
            <w:tcW w:w="673" w:type="dxa"/>
            <w:shd w:val="clear" w:color="auto" w:fill="E6E7E8"/>
            <w:vAlign w:val="center"/>
          </w:tcPr>
          <w:p w14:paraId="3016ADDD" w14:textId="77777777" w:rsidR="0016437F" w:rsidRPr="00CD2E67" w:rsidRDefault="0016437F" w:rsidP="008745E0">
            <w:pPr>
              <w:pStyle w:val="Tablesubhead"/>
              <w:keepNext/>
              <w:keepLines/>
              <w:jc w:val="center"/>
            </w:pPr>
            <w:r w:rsidRPr="00CD2E67">
              <w:t>1</w:t>
            </w:r>
          </w:p>
        </w:tc>
        <w:tc>
          <w:tcPr>
            <w:tcW w:w="674" w:type="dxa"/>
            <w:shd w:val="clear" w:color="auto" w:fill="E6E7E8"/>
            <w:vAlign w:val="center"/>
          </w:tcPr>
          <w:p w14:paraId="7118B579" w14:textId="77777777" w:rsidR="0016437F" w:rsidRPr="00CD2E67" w:rsidRDefault="0016437F" w:rsidP="008745E0">
            <w:pPr>
              <w:pStyle w:val="Tablesubhead"/>
              <w:keepNext/>
              <w:keepLines/>
              <w:jc w:val="center"/>
            </w:pPr>
            <w:r w:rsidRPr="00CD2E67">
              <w:t>2</w:t>
            </w:r>
          </w:p>
        </w:tc>
        <w:tc>
          <w:tcPr>
            <w:tcW w:w="673" w:type="dxa"/>
            <w:shd w:val="clear" w:color="auto" w:fill="E6E7E8"/>
            <w:vAlign w:val="center"/>
          </w:tcPr>
          <w:p w14:paraId="5BF6DA04" w14:textId="77777777" w:rsidR="0016437F" w:rsidRPr="00CD2E67" w:rsidRDefault="0016437F" w:rsidP="008745E0">
            <w:pPr>
              <w:pStyle w:val="Tablesubhead"/>
              <w:keepNext/>
              <w:keepLines/>
              <w:jc w:val="center"/>
            </w:pPr>
            <w:r w:rsidRPr="00CD2E67">
              <w:t>3</w:t>
            </w:r>
          </w:p>
        </w:tc>
        <w:tc>
          <w:tcPr>
            <w:tcW w:w="674" w:type="dxa"/>
            <w:shd w:val="clear" w:color="auto" w:fill="E6E7E8"/>
            <w:vAlign w:val="center"/>
          </w:tcPr>
          <w:p w14:paraId="2816BD6C" w14:textId="77777777" w:rsidR="0016437F" w:rsidRPr="00CD2E67" w:rsidRDefault="0016437F" w:rsidP="008745E0">
            <w:pPr>
              <w:pStyle w:val="Tablesubhead"/>
              <w:keepNext/>
              <w:keepLines/>
              <w:jc w:val="center"/>
            </w:pPr>
            <w:r w:rsidRPr="00CD2E67">
              <w:t>4</w:t>
            </w:r>
          </w:p>
        </w:tc>
        <w:tc>
          <w:tcPr>
            <w:tcW w:w="7654" w:type="dxa"/>
            <w:shd w:val="clear" w:color="auto" w:fill="E6E7E8"/>
          </w:tcPr>
          <w:p w14:paraId="0B6D9647" w14:textId="77777777" w:rsidR="0016437F" w:rsidRPr="00CD2E67" w:rsidRDefault="0016437F" w:rsidP="008745E0">
            <w:pPr>
              <w:pStyle w:val="Tablesubhead"/>
              <w:keepNext/>
              <w:keepLines/>
            </w:pPr>
            <w:r>
              <w:t>Skills</w:t>
            </w:r>
          </w:p>
        </w:tc>
        <w:tc>
          <w:tcPr>
            <w:tcW w:w="729" w:type="dxa"/>
            <w:shd w:val="clear" w:color="auto" w:fill="E6E7E8"/>
            <w:vAlign w:val="center"/>
          </w:tcPr>
          <w:p w14:paraId="062AE48F" w14:textId="77777777" w:rsidR="0016437F" w:rsidRPr="00CD2E67" w:rsidRDefault="0016437F" w:rsidP="008745E0">
            <w:pPr>
              <w:pStyle w:val="Tablesubhead"/>
              <w:keepNext/>
              <w:keepLines/>
              <w:jc w:val="center"/>
            </w:pPr>
            <w:r w:rsidRPr="00CD2E67">
              <w:t>1</w:t>
            </w:r>
          </w:p>
        </w:tc>
        <w:tc>
          <w:tcPr>
            <w:tcW w:w="633" w:type="dxa"/>
            <w:shd w:val="clear" w:color="auto" w:fill="E6E7E8"/>
            <w:vAlign w:val="center"/>
          </w:tcPr>
          <w:p w14:paraId="368EEF5B" w14:textId="77777777" w:rsidR="0016437F" w:rsidRPr="00CD2E67" w:rsidRDefault="0016437F" w:rsidP="008745E0">
            <w:pPr>
              <w:pStyle w:val="Tablesubhead"/>
              <w:keepNext/>
              <w:keepLines/>
              <w:jc w:val="center"/>
            </w:pPr>
            <w:r w:rsidRPr="00CD2E67">
              <w:t>2</w:t>
            </w:r>
          </w:p>
        </w:tc>
        <w:tc>
          <w:tcPr>
            <w:tcW w:w="633" w:type="dxa"/>
            <w:shd w:val="clear" w:color="auto" w:fill="E6E7E8"/>
            <w:vAlign w:val="center"/>
          </w:tcPr>
          <w:p w14:paraId="248152BF" w14:textId="77777777" w:rsidR="0016437F" w:rsidRPr="00CD2E67" w:rsidRDefault="0016437F" w:rsidP="008745E0">
            <w:pPr>
              <w:pStyle w:val="Tablesubhead"/>
              <w:keepNext/>
              <w:keepLines/>
              <w:jc w:val="center"/>
            </w:pPr>
            <w:r w:rsidRPr="00CD2E67">
              <w:t>3</w:t>
            </w:r>
          </w:p>
        </w:tc>
        <w:tc>
          <w:tcPr>
            <w:tcW w:w="699" w:type="dxa"/>
            <w:shd w:val="clear" w:color="auto" w:fill="E6E7E8"/>
            <w:vAlign w:val="center"/>
          </w:tcPr>
          <w:p w14:paraId="10503751" w14:textId="77777777" w:rsidR="0016437F" w:rsidRPr="00CD2E67" w:rsidRDefault="0016437F" w:rsidP="008745E0">
            <w:pPr>
              <w:pStyle w:val="Tablesubhead"/>
              <w:keepNext/>
              <w:keepLines/>
              <w:jc w:val="center"/>
            </w:pPr>
            <w:r w:rsidRPr="00CD2E67">
              <w:t>4</w:t>
            </w:r>
          </w:p>
        </w:tc>
      </w:tr>
      <w:tr w:rsidR="0016437F" w:rsidRPr="00CD2E67" w14:paraId="1D84166E" w14:textId="77777777" w:rsidTr="008745E0">
        <w:trPr>
          <w:trHeight w:val="241"/>
        </w:trPr>
        <w:tc>
          <w:tcPr>
            <w:tcW w:w="8079" w:type="dxa"/>
            <w:shd w:val="clear" w:color="auto" w:fill="FFFFFF"/>
          </w:tcPr>
          <w:p w14:paraId="330562CC" w14:textId="77777777" w:rsidR="0016437F" w:rsidRPr="002E08E9" w:rsidRDefault="0016437F" w:rsidP="002E08E9">
            <w:pPr>
              <w:pStyle w:val="Tabletext"/>
              <w:rPr>
                <w:b/>
                <w:bCs/>
              </w:rPr>
            </w:pPr>
            <w:r w:rsidRPr="002E08E9">
              <w:rPr>
                <w:b/>
                <w:bCs/>
              </w:rPr>
              <w:t>Government and democracy</w:t>
            </w:r>
          </w:p>
          <w:p w14:paraId="70AC0BA4" w14:textId="77777777" w:rsidR="0016437F" w:rsidRDefault="0016437F" w:rsidP="008745E0">
            <w:pPr>
              <w:pStyle w:val="Tabletext"/>
              <w:keepNext/>
              <w:keepLines/>
            </w:pPr>
            <w:r>
              <w:t>the key features of Australia's system of government, including democracy, the Australian Constitution, responsible government and federalism</w:t>
            </w:r>
          </w:p>
          <w:p w14:paraId="13478320" w14:textId="77777777" w:rsidR="0016437F" w:rsidRPr="007C1ACE" w:rsidRDefault="0016437F" w:rsidP="008745E0">
            <w:pPr>
              <w:pStyle w:val="Tabletext"/>
              <w:keepNext/>
              <w:keepLines/>
            </w:pPr>
            <w:r w:rsidRPr="00BB58C6">
              <w:t>AC9HC7K01</w:t>
            </w:r>
          </w:p>
        </w:tc>
        <w:tc>
          <w:tcPr>
            <w:tcW w:w="673" w:type="dxa"/>
            <w:shd w:val="clear" w:color="auto" w:fill="FFFFFF"/>
            <w:vAlign w:val="center"/>
          </w:tcPr>
          <w:p w14:paraId="397E0F82" w14:textId="799A2AC5" w:rsidR="0016437F" w:rsidRPr="00CD2E67" w:rsidRDefault="00001D60" w:rsidP="008745E0">
            <w:pPr>
              <w:pStyle w:val="Tabletext"/>
              <w:keepNext/>
              <w:keepLines/>
              <w:jc w:val="center"/>
            </w:pPr>
            <w:sdt>
              <w:sdtPr>
                <w:id w:val="451223413"/>
                <w14:checkbox>
                  <w14:checked w14:val="0"/>
                  <w14:checkedState w14:val="0052" w14:font="Wingdings 2"/>
                  <w14:uncheckedState w14:val="00A3" w14:font="Wingdings 2"/>
                </w14:checkbox>
              </w:sdtPr>
              <w:sdtEndPr/>
              <w:sdtContent>
                <w:r w:rsidR="00583C56">
                  <w:sym w:font="Wingdings 2" w:char="F0A3"/>
                </w:r>
              </w:sdtContent>
            </w:sdt>
          </w:p>
        </w:tc>
        <w:tc>
          <w:tcPr>
            <w:tcW w:w="674" w:type="dxa"/>
            <w:shd w:val="clear" w:color="auto" w:fill="FFFFFF"/>
            <w:vAlign w:val="center"/>
          </w:tcPr>
          <w:p w14:paraId="3425C080" w14:textId="77777777" w:rsidR="0016437F" w:rsidRPr="00CD2E67" w:rsidRDefault="00001D60" w:rsidP="008745E0">
            <w:pPr>
              <w:pStyle w:val="Tabletext"/>
              <w:keepNext/>
              <w:keepLines/>
              <w:jc w:val="center"/>
            </w:pPr>
            <w:sdt>
              <w:sdtPr>
                <w:id w:val="380681325"/>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2756B2E9" w14:textId="77777777" w:rsidR="0016437F" w:rsidRPr="00CD2E67" w:rsidRDefault="00001D60" w:rsidP="008745E0">
            <w:pPr>
              <w:pStyle w:val="Tabletext"/>
              <w:keepNext/>
              <w:keepLines/>
              <w:jc w:val="center"/>
            </w:pPr>
            <w:sdt>
              <w:sdtPr>
                <w:id w:val="103850434"/>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441A6844" w14:textId="77777777" w:rsidR="0016437F" w:rsidRPr="00CD2E67" w:rsidRDefault="00001D60" w:rsidP="008745E0">
            <w:pPr>
              <w:pStyle w:val="Tabletext"/>
              <w:keepNext/>
              <w:keepLines/>
              <w:jc w:val="center"/>
            </w:pPr>
            <w:sdt>
              <w:sdtPr>
                <w:id w:val="-268624054"/>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441EC774" w14:textId="77777777" w:rsidR="0016437F" w:rsidRPr="002E08E9" w:rsidRDefault="0016437F" w:rsidP="002E08E9">
            <w:pPr>
              <w:pStyle w:val="Tabletext"/>
              <w:rPr>
                <w:b/>
                <w:bCs/>
              </w:rPr>
            </w:pPr>
            <w:r w:rsidRPr="002E08E9">
              <w:rPr>
                <w:b/>
                <w:bCs/>
              </w:rPr>
              <w:t xml:space="preserve">Questioning and researching </w:t>
            </w:r>
          </w:p>
          <w:p w14:paraId="6BD6834E" w14:textId="77777777" w:rsidR="0016437F" w:rsidRDefault="0016437F" w:rsidP="008745E0">
            <w:pPr>
              <w:pStyle w:val="Tabletext"/>
              <w:keepNext/>
              <w:keepLines/>
            </w:pPr>
            <w:r>
              <w:t>develop questions to investigate Australia’s political and legal systems, and contemporary civic issues</w:t>
            </w:r>
          </w:p>
          <w:p w14:paraId="1F784332" w14:textId="77777777" w:rsidR="0016437F" w:rsidRPr="001D06C5" w:rsidRDefault="0016437F" w:rsidP="008745E0">
            <w:pPr>
              <w:pStyle w:val="Tabletext"/>
              <w:keepNext/>
              <w:keepLines/>
            </w:pPr>
            <w:r w:rsidRPr="00BB58C6">
              <w:t>AC9HC7S01</w:t>
            </w:r>
          </w:p>
        </w:tc>
        <w:tc>
          <w:tcPr>
            <w:tcW w:w="729" w:type="dxa"/>
            <w:shd w:val="clear" w:color="auto" w:fill="FFFFFF"/>
            <w:vAlign w:val="center"/>
          </w:tcPr>
          <w:p w14:paraId="63B69261" w14:textId="77777777" w:rsidR="0016437F" w:rsidRPr="00CD2E67" w:rsidRDefault="00001D60" w:rsidP="008745E0">
            <w:pPr>
              <w:pStyle w:val="Tabletext"/>
              <w:keepNext/>
              <w:keepLines/>
              <w:jc w:val="center"/>
            </w:pPr>
            <w:sdt>
              <w:sdtPr>
                <w:id w:val="-1697687855"/>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6E1A7C6F" w14:textId="77777777" w:rsidR="0016437F" w:rsidRPr="00CD2E67" w:rsidRDefault="00001D60" w:rsidP="008745E0">
            <w:pPr>
              <w:pStyle w:val="Tabletext"/>
              <w:keepNext/>
              <w:keepLines/>
              <w:jc w:val="center"/>
            </w:pPr>
            <w:sdt>
              <w:sdtPr>
                <w:id w:val="-248739983"/>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0924AF6E" w14:textId="77777777" w:rsidR="0016437F" w:rsidRPr="00CD2E67" w:rsidRDefault="00001D60" w:rsidP="008745E0">
            <w:pPr>
              <w:pStyle w:val="Tabletext"/>
              <w:keepNext/>
              <w:keepLines/>
              <w:jc w:val="center"/>
            </w:pPr>
            <w:sdt>
              <w:sdtPr>
                <w:id w:val="1201664360"/>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5F6AC13C" w14:textId="77777777" w:rsidR="0016437F" w:rsidRPr="00CD2E67" w:rsidRDefault="00001D60" w:rsidP="008745E0">
            <w:pPr>
              <w:pStyle w:val="Tabletext"/>
              <w:keepNext/>
              <w:keepLines/>
              <w:jc w:val="center"/>
            </w:pPr>
            <w:sdt>
              <w:sdtPr>
                <w:id w:val="70086818"/>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74359694" w14:textId="77777777" w:rsidTr="008745E0">
        <w:trPr>
          <w:trHeight w:val="253"/>
        </w:trPr>
        <w:tc>
          <w:tcPr>
            <w:tcW w:w="8079" w:type="dxa"/>
            <w:shd w:val="clear" w:color="auto" w:fill="FFFFFF"/>
          </w:tcPr>
          <w:p w14:paraId="6F5D488F" w14:textId="77777777" w:rsidR="0016437F" w:rsidRDefault="0016437F" w:rsidP="008745E0">
            <w:pPr>
              <w:pStyle w:val="Tabletext"/>
            </w:pPr>
            <w:r>
              <w:t>the characteristics of Australia's democracy, including freedom of speech, association, assembly, religion and movement</w:t>
            </w:r>
          </w:p>
          <w:p w14:paraId="68B5848B" w14:textId="77777777" w:rsidR="0016437F" w:rsidRPr="00CD2E67" w:rsidRDefault="0016437F" w:rsidP="008745E0">
            <w:pPr>
              <w:pStyle w:val="Tabletext"/>
            </w:pPr>
            <w:r w:rsidRPr="00BB58C6">
              <w:t>AC9HC7K02</w:t>
            </w:r>
          </w:p>
        </w:tc>
        <w:tc>
          <w:tcPr>
            <w:tcW w:w="673" w:type="dxa"/>
            <w:shd w:val="clear" w:color="auto" w:fill="FFFFFF"/>
            <w:vAlign w:val="center"/>
          </w:tcPr>
          <w:p w14:paraId="16AAA63C" w14:textId="77777777" w:rsidR="0016437F" w:rsidRPr="00CD2E67" w:rsidRDefault="00001D60" w:rsidP="008745E0">
            <w:pPr>
              <w:pStyle w:val="Tabletext"/>
              <w:jc w:val="center"/>
            </w:pPr>
            <w:sdt>
              <w:sdtPr>
                <w:id w:val="1290946096"/>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2BB80831" w14:textId="77777777" w:rsidR="0016437F" w:rsidRPr="00CD2E67" w:rsidRDefault="00001D60" w:rsidP="008745E0">
            <w:pPr>
              <w:pStyle w:val="Tabletext"/>
              <w:jc w:val="center"/>
            </w:pPr>
            <w:sdt>
              <w:sdtPr>
                <w:id w:val="-360204170"/>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4E1F02B6" w14:textId="77777777" w:rsidR="0016437F" w:rsidRPr="00CD2E67" w:rsidRDefault="00001D60" w:rsidP="008745E0">
            <w:pPr>
              <w:pStyle w:val="Tabletext"/>
              <w:jc w:val="center"/>
            </w:pPr>
            <w:sdt>
              <w:sdtPr>
                <w:id w:val="-426883111"/>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16B7E1D4" w14:textId="77777777" w:rsidR="0016437F" w:rsidRPr="00CD2E67" w:rsidRDefault="00001D60" w:rsidP="008745E0">
            <w:pPr>
              <w:pStyle w:val="Tabletext"/>
              <w:jc w:val="center"/>
            </w:pPr>
            <w:sdt>
              <w:sdtPr>
                <w:id w:val="-1679261593"/>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275F3019" w14:textId="77777777" w:rsidR="0016437F" w:rsidRDefault="0016437F" w:rsidP="008745E0">
            <w:pPr>
              <w:pStyle w:val="Tabletext"/>
            </w:pPr>
            <w:r>
              <w:t>locate, select and organise information, data and ideas from different sources</w:t>
            </w:r>
          </w:p>
          <w:p w14:paraId="09C4FDC3" w14:textId="77777777" w:rsidR="0016437F" w:rsidRPr="00CD2E67" w:rsidRDefault="0016437F" w:rsidP="008745E0">
            <w:pPr>
              <w:pStyle w:val="Tabletext"/>
            </w:pPr>
            <w:r w:rsidRPr="00BB58C6">
              <w:t>AC9HC7S02</w:t>
            </w:r>
          </w:p>
        </w:tc>
        <w:tc>
          <w:tcPr>
            <w:tcW w:w="729" w:type="dxa"/>
            <w:shd w:val="clear" w:color="auto" w:fill="FFFFFF"/>
            <w:vAlign w:val="center"/>
          </w:tcPr>
          <w:p w14:paraId="6547CAAC" w14:textId="77777777" w:rsidR="0016437F" w:rsidRPr="00CD2E67" w:rsidRDefault="00001D60" w:rsidP="008745E0">
            <w:pPr>
              <w:pStyle w:val="Tabletext"/>
              <w:jc w:val="center"/>
            </w:pPr>
            <w:sdt>
              <w:sdtPr>
                <w:id w:val="1290170960"/>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0E372877" w14:textId="77777777" w:rsidR="0016437F" w:rsidRPr="00CD2E67" w:rsidRDefault="00001D60" w:rsidP="008745E0">
            <w:pPr>
              <w:pStyle w:val="Tabletext"/>
              <w:jc w:val="center"/>
            </w:pPr>
            <w:sdt>
              <w:sdtPr>
                <w:id w:val="-925966936"/>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751819FF" w14:textId="77777777" w:rsidR="0016437F" w:rsidRPr="00CD2E67" w:rsidRDefault="00001D60" w:rsidP="008745E0">
            <w:pPr>
              <w:pStyle w:val="Tabletext"/>
              <w:jc w:val="center"/>
            </w:pPr>
            <w:sdt>
              <w:sdtPr>
                <w:id w:val="-806009941"/>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38AA3164" w14:textId="77777777" w:rsidR="0016437F" w:rsidRPr="00CD2E67" w:rsidRDefault="00001D60" w:rsidP="008745E0">
            <w:pPr>
              <w:pStyle w:val="Tabletext"/>
              <w:jc w:val="center"/>
            </w:pPr>
            <w:sdt>
              <w:sdtPr>
                <w:id w:val="1417277229"/>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72ADE2A6" w14:textId="77777777" w:rsidTr="008745E0">
        <w:trPr>
          <w:cantSplit/>
          <w:trHeight w:val="253"/>
        </w:trPr>
        <w:tc>
          <w:tcPr>
            <w:tcW w:w="8079" w:type="dxa"/>
            <w:shd w:val="clear" w:color="auto" w:fill="FFFFFF"/>
          </w:tcPr>
          <w:p w14:paraId="46DE9005" w14:textId="77777777" w:rsidR="0016437F" w:rsidRPr="002E08E9" w:rsidRDefault="0016437F" w:rsidP="002E08E9">
            <w:pPr>
              <w:pStyle w:val="Tabletext"/>
              <w:rPr>
                <w:b/>
                <w:bCs/>
              </w:rPr>
            </w:pPr>
            <w:r w:rsidRPr="002E08E9">
              <w:rPr>
                <w:b/>
                <w:bCs/>
              </w:rPr>
              <w:lastRenderedPageBreak/>
              <w:t>Laws and citizens</w:t>
            </w:r>
          </w:p>
          <w:p w14:paraId="6347EB27" w14:textId="77777777" w:rsidR="0016437F" w:rsidRPr="002E08E9" w:rsidRDefault="0016437F" w:rsidP="002E08E9">
            <w:pPr>
              <w:pStyle w:val="Tabletext"/>
            </w:pPr>
            <w:r w:rsidRPr="002E08E9">
              <w:t>the key principles and features of the Australian legal system, including the Australian Constitution, the rule of law and the court system</w:t>
            </w:r>
          </w:p>
          <w:p w14:paraId="5915211E" w14:textId="77777777" w:rsidR="0016437F" w:rsidRPr="002E08E9" w:rsidRDefault="0016437F" w:rsidP="002E08E9">
            <w:pPr>
              <w:pStyle w:val="Tabletext"/>
            </w:pPr>
            <w:r w:rsidRPr="002E08E9">
              <w:t>AC9HC7K03</w:t>
            </w:r>
          </w:p>
        </w:tc>
        <w:tc>
          <w:tcPr>
            <w:tcW w:w="673" w:type="dxa"/>
            <w:shd w:val="clear" w:color="auto" w:fill="FFFFFF"/>
            <w:vAlign w:val="center"/>
          </w:tcPr>
          <w:p w14:paraId="1AA44F99" w14:textId="77777777" w:rsidR="0016437F" w:rsidRDefault="00001D60" w:rsidP="008745E0">
            <w:pPr>
              <w:pStyle w:val="Tabletext"/>
              <w:jc w:val="center"/>
            </w:pPr>
            <w:sdt>
              <w:sdtPr>
                <w:id w:val="-2144345832"/>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2C8E4FF0" w14:textId="77777777" w:rsidR="0016437F" w:rsidRDefault="00001D60" w:rsidP="008745E0">
            <w:pPr>
              <w:pStyle w:val="Tabletext"/>
              <w:jc w:val="center"/>
            </w:pPr>
            <w:sdt>
              <w:sdtPr>
                <w:id w:val="-584303734"/>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6A9D7C3B" w14:textId="77777777" w:rsidR="0016437F" w:rsidRDefault="00001D60" w:rsidP="008745E0">
            <w:pPr>
              <w:pStyle w:val="Tabletext"/>
              <w:jc w:val="center"/>
            </w:pPr>
            <w:sdt>
              <w:sdtPr>
                <w:id w:val="1543090547"/>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36B3DFAA" w14:textId="77777777" w:rsidR="0016437F" w:rsidRDefault="00001D60" w:rsidP="008745E0">
            <w:pPr>
              <w:pStyle w:val="Tabletext"/>
              <w:jc w:val="center"/>
            </w:pPr>
            <w:sdt>
              <w:sdtPr>
                <w:id w:val="132370764"/>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2D985CBE" w14:textId="77777777" w:rsidR="0016437F" w:rsidRPr="002E08E9" w:rsidRDefault="0016437F" w:rsidP="002E08E9">
            <w:pPr>
              <w:pStyle w:val="Tabletext"/>
              <w:rPr>
                <w:b/>
                <w:bCs/>
              </w:rPr>
            </w:pPr>
            <w:r w:rsidRPr="002E08E9">
              <w:rPr>
                <w:b/>
                <w:bCs/>
              </w:rPr>
              <w:t>Analysis, evaluation and interpretation</w:t>
            </w:r>
          </w:p>
          <w:p w14:paraId="492AB2A6" w14:textId="77777777" w:rsidR="0016437F" w:rsidRDefault="0016437F" w:rsidP="008745E0">
            <w:pPr>
              <w:pStyle w:val="Tabletext"/>
            </w:pPr>
            <w:r>
              <w:t>analyse information, data and ideas about political, legal or civic issues to identify and explain differences in perspectives and potential challenges</w:t>
            </w:r>
          </w:p>
          <w:p w14:paraId="06146B0A" w14:textId="77777777" w:rsidR="0016437F" w:rsidRPr="00CD2E67" w:rsidRDefault="0016437F" w:rsidP="008745E0">
            <w:pPr>
              <w:pStyle w:val="Tabletext"/>
            </w:pPr>
            <w:r w:rsidRPr="00BB58C6">
              <w:t>AC9HC7S03</w:t>
            </w:r>
          </w:p>
        </w:tc>
        <w:tc>
          <w:tcPr>
            <w:tcW w:w="729" w:type="dxa"/>
            <w:shd w:val="clear" w:color="auto" w:fill="FFFFFF"/>
            <w:vAlign w:val="center"/>
          </w:tcPr>
          <w:p w14:paraId="585B2537" w14:textId="77777777" w:rsidR="0016437F" w:rsidRDefault="00001D60" w:rsidP="008745E0">
            <w:pPr>
              <w:pStyle w:val="Tabletext"/>
              <w:jc w:val="center"/>
            </w:pPr>
            <w:sdt>
              <w:sdtPr>
                <w:id w:val="-1930338795"/>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3BAF8CDE" w14:textId="77777777" w:rsidR="0016437F" w:rsidRDefault="00001D60" w:rsidP="008745E0">
            <w:pPr>
              <w:pStyle w:val="Tabletext"/>
              <w:jc w:val="center"/>
            </w:pPr>
            <w:sdt>
              <w:sdtPr>
                <w:id w:val="-148832758"/>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58BBEAFA" w14:textId="77777777" w:rsidR="0016437F" w:rsidRDefault="00001D60" w:rsidP="008745E0">
            <w:pPr>
              <w:pStyle w:val="Tabletext"/>
              <w:jc w:val="center"/>
            </w:pPr>
            <w:sdt>
              <w:sdtPr>
                <w:id w:val="-197778247"/>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3C3259DA" w14:textId="77777777" w:rsidR="0016437F" w:rsidRDefault="00001D60" w:rsidP="008745E0">
            <w:pPr>
              <w:pStyle w:val="Tabletext"/>
              <w:jc w:val="center"/>
            </w:pPr>
            <w:sdt>
              <w:sdtPr>
                <w:id w:val="1855611130"/>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45D5F64B" w14:textId="77777777" w:rsidTr="008745E0">
        <w:trPr>
          <w:trHeight w:val="253"/>
        </w:trPr>
        <w:tc>
          <w:tcPr>
            <w:tcW w:w="8079" w:type="dxa"/>
            <w:shd w:val="clear" w:color="auto" w:fill="FFFFFF"/>
          </w:tcPr>
          <w:p w14:paraId="13DCEE12" w14:textId="77777777" w:rsidR="0016437F" w:rsidRPr="002E08E9" w:rsidRDefault="0016437F" w:rsidP="002E08E9">
            <w:pPr>
              <w:pStyle w:val="Tabletext"/>
              <w:rPr>
                <w:b/>
                <w:bCs/>
              </w:rPr>
            </w:pPr>
            <w:r w:rsidRPr="002E08E9">
              <w:rPr>
                <w:b/>
                <w:bCs/>
              </w:rPr>
              <w:t>Citizenship, diversity and identity</w:t>
            </w:r>
          </w:p>
          <w:p w14:paraId="1DA5F472" w14:textId="77777777" w:rsidR="0016437F" w:rsidRPr="002E08E9" w:rsidRDefault="0016437F" w:rsidP="002E08E9">
            <w:pPr>
              <w:pStyle w:val="Tabletext"/>
            </w:pPr>
            <w:r w:rsidRPr="002E08E9">
              <w:t>how Australia’s secular democracy and pluralist, multi-faith society draws upon diverse cultural origins, including Christian and Western heritage, distinct First Nations Australian histories and cultures, and migrant communities</w:t>
            </w:r>
          </w:p>
          <w:p w14:paraId="029F6CF8" w14:textId="77777777" w:rsidR="0016437F" w:rsidRPr="002E08E9" w:rsidRDefault="0016437F" w:rsidP="002E08E9">
            <w:pPr>
              <w:pStyle w:val="Tabletext"/>
            </w:pPr>
            <w:r w:rsidRPr="002E08E9">
              <w:t>AC9HC7K04</w:t>
            </w:r>
          </w:p>
        </w:tc>
        <w:tc>
          <w:tcPr>
            <w:tcW w:w="673" w:type="dxa"/>
            <w:shd w:val="clear" w:color="auto" w:fill="FFFFFF"/>
            <w:vAlign w:val="center"/>
          </w:tcPr>
          <w:p w14:paraId="3924185F" w14:textId="77777777" w:rsidR="0016437F" w:rsidRDefault="00001D60" w:rsidP="008745E0">
            <w:pPr>
              <w:pStyle w:val="Tabletext"/>
              <w:jc w:val="center"/>
            </w:pPr>
            <w:sdt>
              <w:sdtPr>
                <w:id w:val="1634756089"/>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38C7C9C9" w14:textId="77777777" w:rsidR="0016437F" w:rsidRDefault="00001D60" w:rsidP="008745E0">
            <w:pPr>
              <w:pStyle w:val="Tabletext"/>
              <w:jc w:val="center"/>
            </w:pPr>
            <w:sdt>
              <w:sdtPr>
                <w:id w:val="410668008"/>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6394E342" w14:textId="77777777" w:rsidR="0016437F" w:rsidRDefault="00001D60" w:rsidP="008745E0">
            <w:pPr>
              <w:pStyle w:val="Tabletext"/>
              <w:jc w:val="center"/>
            </w:pPr>
            <w:sdt>
              <w:sdtPr>
                <w:id w:val="-759452406"/>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61DF4081" w14:textId="77777777" w:rsidR="0016437F" w:rsidRDefault="00001D60" w:rsidP="008745E0">
            <w:pPr>
              <w:pStyle w:val="Tabletext"/>
              <w:jc w:val="center"/>
            </w:pPr>
            <w:sdt>
              <w:sdtPr>
                <w:id w:val="1565997935"/>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4CBA736C" w14:textId="77777777" w:rsidR="0016437F" w:rsidRPr="002E08E9" w:rsidRDefault="0016437F" w:rsidP="002E08E9">
            <w:pPr>
              <w:pStyle w:val="Tabletext"/>
              <w:rPr>
                <w:b/>
                <w:bCs/>
              </w:rPr>
            </w:pPr>
            <w:r w:rsidRPr="002E08E9">
              <w:rPr>
                <w:b/>
                <w:bCs/>
              </w:rPr>
              <w:t>Civic participation and decision-making</w:t>
            </w:r>
          </w:p>
          <w:p w14:paraId="27EAD8EB" w14:textId="77777777" w:rsidR="0016437F" w:rsidRDefault="0016437F" w:rsidP="008745E0">
            <w:pPr>
              <w:pStyle w:val="Tabletext"/>
            </w:pPr>
            <w:r>
              <w:t>explain the methods or strategies related to making decisions about civic participation</w:t>
            </w:r>
          </w:p>
          <w:p w14:paraId="77906B50" w14:textId="77777777" w:rsidR="0016437F" w:rsidRPr="00CD2E67" w:rsidRDefault="0016437F" w:rsidP="008745E0">
            <w:pPr>
              <w:pStyle w:val="Tabletext"/>
            </w:pPr>
            <w:r w:rsidRPr="00BB58C6">
              <w:t>AC9HC7S04</w:t>
            </w:r>
          </w:p>
        </w:tc>
        <w:tc>
          <w:tcPr>
            <w:tcW w:w="729" w:type="dxa"/>
            <w:shd w:val="clear" w:color="auto" w:fill="FFFFFF"/>
            <w:vAlign w:val="center"/>
          </w:tcPr>
          <w:p w14:paraId="7A71C1E3" w14:textId="77777777" w:rsidR="0016437F" w:rsidRDefault="00001D60" w:rsidP="008745E0">
            <w:pPr>
              <w:pStyle w:val="Tabletext"/>
              <w:jc w:val="center"/>
            </w:pPr>
            <w:sdt>
              <w:sdtPr>
                <w:id w:val="-1395962388"/>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79281BF8" w14:textId="77777777" w:rsidR="0016437F" w:rsidRDefault="00001D60" w:rsidP="008745E0">
            <w:pPr>
              <w:pStyle w:val="Tabletext"/>
              <w:jc w:val="center"/>
            </w:pPr>
            <w:sdt>
              <w:sdtPr>
                <w:id w:val="-1684043787"/>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12C5F8B3" w14:textId="77777777" w:rsidR="0016437F" w:rsidRDefault="00001D60" w:rsidP="008745E0">
            <w:pPr>
              <w:pStyle w:val="Tabletext"/>
              <w:jc w:val="center"/>
            </w:pPr>
            <w:sdt>
              <w:sdtPr>
                <w:id w:val="-2043967075"/>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4FE2AB64" w14:textId="77777777" w:rsidR="0016437F" w:rsidRDefault="00001D60" w:rsidP="008745E0">
            <w:pPr>
              <w:pStyle w:val="Tabletext"/>
              <w:jc w:val="center"/>
            </w:pPr>
            <w:sdt>
              <w:sdtPr>
                <w:id w:val="32928030"/>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3AB3E8E1" w14:textId="77777777" w:rsidTr="008745E0">
        <w:trPr>
          <w:trHeight w:val="253"/>
        </w:trPr>
        <w:tc>
          <w:tcPr>
            <w:tcW w:w="8079" w:type="dxa"/>
            <w:shd w:val="clear" w:color="auto" w:fill="FFFFFF"/>
          </w:tcPr>
          <w:p w14:paraId="3C56625B" w14:textId="77777777" w:rsidR="0016437F" w:rsidRDefault="0016437F" w:rsidP="008745E0">
            <w:pPr>
              <w:pStyle w:val="Tabletext"/>
            </w:pPr>
            <w:r>
              <w:t>how values based on freedom, respect, fairness and equality of opportunity can support social cohesion and democracy within Australian society</w:t>
            </w:r>
          </w:p>
          <w:p w14:paraId="5907FEFF" w14:textId="77777777" w:rsidR="0016437F" w:rsidRPr="00F4680F" w:rsidRDefault="0016437F" w:rsidP="008745E0">
            <w:pPr>
              <w:pStyle w:val="Tabletext"/>
            </w:pPr>
            <w:r w:rsidRPr="00BB58C6">
              <w:t>AC9HC7K05</w:t>
            </w:r>
          </w:p>
        </w:tc>
        <w:tc>
          <w:tcPr>
            <w:tcW w:w="673" w:type="dxa"/>
            <w:shd w:val="clear" w:color="auto" w:fill="FFFFFF"/>
            <w:vAlign w:val="center"/>
          </w:tcPr>
          <w:p w14:paraId="22CE507C" w14:textId="77777777" w:rsidR="0016437F" w:rsidRDefault="00001D60" w:rsidP="008745E0">
            <w:pPr>
              <w:pStyle w:val="Tabletext"/>
              <w:jc w:val="center"/>
            </w:pPr>
            <w:sdt>
              <w:sdtPr>
                <w:id w:val="1634514746"/>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5FF26256" w14:textId="77777777" w:rsidR="0016437F" w:rsidRDefault="00001D60" w:rsidP="008745E0">
            <w:pPr>
              <w:pStyle w:val="Tabletext"/>
              <w:jc w:val="center"/>
            </w:pPr>
            <w:sdt>
              <w:sdtPr>
                <w:id w:val="-107051025"/>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3" w:type="dxa"/>
            <w:shd w:val="clear" w:color="auto" w:fill="FFFFFF"/>
            <w:vAlign w:val="center"/>
          </w:tcPr>
          <w:p w14:paraId="70B36D68" w14:textId="77777777" w:rsidR="0016437F" w:rsidRDefault="00001D60" w:rsidP="008745E0">
            <w:pPr>
              <w:pStyle w:val="Tabletext"/>
              <w:jc w:val="center"/>
            </w:pPr>
            <w:sdt>
              <w:sdtPr>
                <w:id w:val="-1443294173"/>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4" w:type="dxa"/>
            <w:shd w:val="clear" w:color="auto" w:fill="FFFFFF"/>
            <w:vAlign w:val="center"/>
          </w:tcPr>
          <w:p w14:paraId="2E792BC3" w14:textId="77777777" w:rsidR="0016437F" w:rsidRDefault="00001D60" w:rsidP="008745E0">
            <w:pPr>
              <w:pStyle w:val="Tabletext"/>
              <w:jc w:val="center"/>
            </w:pPr>
            <w:sdt>
              <w:sdtPr>
                <w:id w:val="-1133716963"/>
                <w14:checkbox>
                  <w14:checked w14:val="0"/>
                  <w14:checkedState w14:val="0052" w14:font="Wingdings 2"/>
                  <w14:uncheckedState w14:val="00A3" w14:font="Wingdings 2"/>
                </w14:checkbox>
              </w:sdtPr>
              <w:sdtEndPr/>
              <w:sdtContent>
                <w:r w:rsidR="0016437F" w:rsidRPr="00733F9E">
                  <w:sym w:font="Wingdings 2" w:char="F0A3"/>
                </w:r>
              </w:sdtContent>
            </w:sdt>
          </w:p>
        </w:tc>
        <w:tc>
          <w:tcPr>
            <w:tcW w:w="7654" w:type="dxa"/>
            <w:shd w:val="clear" w:color="auto" w:fill="FFFFFF"/>
          </w:tcPr>
          <w:p w14:paraId="7990B0C7" w14:textId="77777777" w:rsidR="0016437F" w:rsidRPr="002E08E9" w:rsidRDefault="0016437F" w:rsidP="002E08E9">
            <w:pPr>
              <w:pStyle w:val="Tabletext"/>
              <w:rPr>
                <w:b/>
                <w:bCs/>
              </w:rPr>
            </w:pPr>
            <w:r w:rsidRPr="002E08E9">
              <w:rPr>
                <w:b/>
                <w:bCs/>
              </w:rPr>
              <w:t xml:space="preserve">Communicating </w:t>
            </w:r>
          </w:p>
          <w:p w14:paraId="3EDAB36F" w14:textId="77777777" w:rsidR="0016437F" w:rsidRDefault="0016437F" w:rsidP="008745E0">
            <w:pPr>
              <w:pStyle w:val="Tabletext"/>
            </w:pPr>
            <w:r w:rsidRPr="00C33968">
              <w:t>create descriptions, explanations and arguments using civics and citizenship knowledge, concepts and terms that reference evidence</w:t>
            </w:r>
          </w:p>
          <w:p w14:paraId="67228DF3" w14:textId="77777777" w:rsidR="0016437F" w:rsidRPr="00CD2E67" w:rsidRDefault="0016437F" w:rsidP="008745E0">
            <w:pPr>
              <w:pStyle w:val="Tabletext"/>
            </w:pPr>
            <w:r w:rsidRPr="00C33968">
              <w:t>AC9HC7S05</w:t>
            </w:r>
          </w:p>
        </w:tc>
        <w:tc>
          <w:tcPr>
            <w:tcW w:w="729" w:type="dxa"/>
            <w:shd w:val="clear" w:color="auto" w:fill="FFFFFF"/>
            <w:vAlign w:val="center"/>
          </w:tcPr>
          <w:p w14:paraId="33ACA14F" w14:textId="77777777" w:rsidR="0016437F" w:rsidRDefault="00001D60" w:rsidP="008745E0">
            <w:pPr>
              <w:pStyle w:val="Tabletext"/>
              <w:jc w:val="center"/>
            </w:pPr>
            <w:sdt>
              <w:sdtPr>
                <w:id w:val="2042857358"/>
                <w14:checkbox>
                  <w14:checked w14:val="0"/>
                  <w14:checkedState w14:val="0052" w14:font="Wingdings 2"/>
                  <w14:uncheckedState w14:val="00A3" w14:font="Wingdings 2"/>
                </w14:checkbox>
              </w:sdtPr>
              <w:sdtEndPr/>
              <w:sdtContent>
                <w:r w:rsidR="0016437F" w:rsidRPr="00DE5CC0">
                  <w:sym w:font="Wingdings 2" w:char="F0A3"/>
                </w:r>
              </w:sdtContent>
            </w:sdt>
          </w:p>
        </w:tc>
        <w:tc>
          <w:tcPr>
            <w:tcW w:w="633" w:type="dxa"/>
            <w:shd w:val="clear" w:color="auto" w:fill="FFFFFF"/>
            <w:vAlign w:val="center"/>
          </w:tcPr>
          <w:p w14:paraId="00B51B1C" w14:textId="77777777" w:rsidR="0016437F" w:rsidRDefault="00001D60" w:rsidP="008745E0">
            <w:pPr>
              <w:pStyle w:val="Tabletext"/>
              <w:jc w:val="center"/>
            </w:pPr>
            <w:sdt>
              <w:sdtPr>
                <w:id w:val="-758523935"/>
                <w14:checkbox>
                  <w14:checked w14:val="0"/>
                  <w14:checkedState w14:val="0052" w14:font="Wingdings 2"/>
                  <w14:uncheckedState w14:val="00A3" w14:font="Wingdings 2"/>
                </w14:checkbox>
              </w:sdtPr>
              <w:sdtEndPr/>
              <w:sdtContent>
                <w:r w:rsidR="0016437F" w:rsidRPr="00DE5CC0">
                  <w:sym w:font="Wingdings 2" w:char="F0A3"/>
                </w:r>
              </w:sdtContent>
            </w:sdt>
          </w:p>
        </w:tc>
        <w:tc>
          <w:tcPr>
            <w:tcW w:w="633" w:type="dxa"/>
            <w:shd w:val="clear" w:color="auto" w:fill="FFFFFF"/>
            <w:vAlign w:val="center"/>
          </w:tcPr>
          <w:p w14:paraId="3EDDB89F" w14:textId="77777777" w:rsidR="0016437F" w:rsidRDefault="00001D60" w:rsidP="008745E0">
            <w:pPr>
              <w:pStyle w:val="Tabletext"/>
              <w:jc w:val="center"/>
            </w:pPr>
            <w:sdt>
              <w:sdtPr>
                <w:id w:val="93608701"/>
                <w14:checkbox>
                  <w14:checked w14:val="0"/>
                  <w14:checkedState w14:val="0052" w14:font="Wingdings 2"/>
                  <w14:uncheckedState w14:val="00A3" w14:font="Wingdings 2"/>
                </w14:checkbox>
              </w:sdtPr>
              <w:sdtEndPr/>
              <w:sdtContent>
                <w:r w:rsidR="0016437F" w:rsidRPr="00DE5CC0">
                  <w:sym w:font="Wingdings 2" w:char="F0A3"/>
                </w:r>
              </w:sdtContent>
            </w:sdt>
          </w:p>
        </w:tc>
        <w:tc>
          <w:tcPr>
            <w:tcW w:w="699" w:type="dxa"/>
            <w:shd w:val="clear" w:color="auto" w:fill="FFFFFF"/>
            <w:vAlign w:val="center"/>
          </w:tcPr>
          <w:p w14:paraId="5B006F1F" w14:textId="77777777" w:rsidR="0016437F" w:rsidRDefault="00001D60" w:rsidP="008745E0">
            <w:pPr>
              <w:pStyle w:val="Tabletext"/>
              <w:jc w:val="center"/>
            </w:pPr>
            <w:sdt>
              <w:sdtPr>
                <w:id w:val="340215097"/>
                <w14:checkbox>
                  <w14:checked w14:val="0"/>
                  <w14:checkedState w14:val="0052" w14:font="Wingdings 2"/>
                  <w14:uncheckedState w14:val="00A3" w14:font="Wingdings 2"/>
                </w14:checkbox>
              </w:sdtPr>
              <w:sdtEndPr/>
              <w:sdtContent>
                <w:r w:rsidR="0016437F" w:rsidRPr="00DE5CC0">
                  <w:sym w:font="Wingdings 2" w:char="F0A3"/>
                </w:r>
              </w:sdtContent>
            </w:sdt>
          </w:p>
        </w:tc>
      </w:tr>
    </w:tbl>
    <w:p w14:paraId="53B7EDDF" w14:textId="77777777" w:rsidR="00D7031F" w:rsidRDefault="00D7031F" w:rsidP="00701F81">
      <w:pPr>
        <w:pStyle w:val="Heading1"/>
      </w:pPr>
    </w:p>
    <w:p w14:paraId="30BB6E46" w14:textId="77777777" w:rsidR="00D7031F" w:rsidRDefault="00D7031F">
      <w:pPr>
        <w:spacing w:before="80" w:after="80"/>
        <w:rPr>
          <w:rFonts w:asciiTheme="majorHAnsi" w:eastAsia="Times New Roman" w:hAnsiTheme="majorHAnsi" w:cs="Arial"/>
          <w:b/>
          <w:bCs/>
          <w:sz w:val="44"/>
          <w:szCs w:val="32"/>
          <w:lang w:eastAsia="en-AU"/>
        </w:rPr>
      </w:pPr>
      <w:r>
        <w:br w:type="page"/>
      </w:r>
    </w:p>
    <w:p w14:paraId="3303FE70" w14:textId="522D58FB" w:rsidR="00701F81" w:rsidRPr="00701F81" w:rsidRDefault="00701F81" w:rsidP="00701F81">
      <w:pPr>
        <w:pStyle w:val="Heading1"/>
      </w:pPr>
      <w:r w:rsidRPr="00701F81">
        <w:lastRenderedPageBreak/>
        <w:t>Year 8</w:t>
      </w:r>
    </w:p>
    <w:p w14:paraId="285B0366" w14:textId="2B9CA21D" w:rsidR="005D7AEC" w:rsidRDefault="005D7AEC" w:rsidP="00B8490A">
      <w:pPr>
        <w:pStyle w:val="Instructiontowriters"/>
        <w:keepNext/>
        <w:keepLines/>
      </w:pPr>
      <w:r>
        <w:rPr>
          <w:b/>
          <w:bCs/>
        </w:rPr>
        <w:t xml:space="preserve">Note: </w:t>
      </w:r>
    </w:p>
    <w:p w14:paraId="469E358C" w14:textId="77777777" w:rsidR="005D7AEC" w:rsidRDefault="005D7AEC" w:rsidP="00B8490A">
      <w:pPr>
        <w:pStyle w:val="Instructiontowriters"/>
        <w:keepNext/>
        <w:keepLines/>
      </w:pPr>
      <w:r>
        <w:t>Adjust the table to reflect the number of units you will offer.</w:t>
      </w:r>
    </w:p>
    <w:p w14:paraId="3E791F5D" w14:textId="77777777" w:rsidR="005D7AEC" w:rsidRDefault="005D7AEC" w:rsidP="005D7AEC">
      <w:pPr>
        <w:pStyle w:val="Instructiontowriters"/>
        <w:keepNext/>
        <w:keepLines/>
      </w:pPr>
      <w:r>
        <w:t>Highlight the aspects of the achievement standard that will be assessed within each unit.</w:t>
      </w:r>
    </w:p>
    <w:tbl>
      <w:tblPr>
        <w:tblStyle w:val="QCAAtablestyle2"/>
        <w:tblW w:w="4981" w:type="pct"/>
        <w:tblInd w:w="5" w:type="dxa"/>
        <w:tblLayout w:type="fixed"/>
        <w:tblLook w:val="06A0" w:firstRow="1" w:lastRow="0" w:firstColumn="1" w:lastColumn="0" w:noHBand="1" w:noVBand="1"/>
      </w:tblPr>
      <w:tblGrid>
        <w:gridCol w:w="759"/>
        <w:gridCol w:w="4122"/>
        <w:gridCol w:w="910"/>
        <w:gridCol w:w="4122"/>
        <w:gridCol w:w="910"/>
        <w:gridCol w:w="4122"/>
        <w:gridCol w:w="910"/>
        <w:gridCol w:w="4122"/>
        <w:gridCol w:w="910"/>
      </w:tblGrid>
      <w:tr w:rsidR="00701F81" w:rsidRPr="00CD2E67" w14:paraId="70F8DFAD" w14:textId="77777777" w:rsidTr="00701F81">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8" w:type="dxa"/>
            <w:tcBorders>
              <w:bottom w:val="nil"/>
            </w:tcBorders>
            <w:shd w:val="clear" w:color="auto" w:fill="auto"/>
          </w:tcPr>
          <w:p w14:paraId="0BC02723" w14:textId="359533B8" w:rsidR="00701F81" w:rsidRPr="00CD2E67" w:rsidRDefault="00701F81" w:rsidP="004A12D2">
            <w:pPr>
              <w:pStyle w:val="Tableheading"/>
              <w:keepNext/>
              <w:keepLines/>
            </w:pPr>
          </w:p>
        </w:tc>
        <w:tc>
          <w:tcPr>
            <w:tcW w:w="5032" w:type="dxa"/>
            <w:gridSpan w:val="2"/>
          </w:tcPr>
          <w:p w14:paraId="65AA2EA6" w14:textId="7E99CB7B"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32" w:type="dxa"/>
            <w:gridSpan w:val="2"/>
          </w:tcPr>
          <w:p w14:paraId="4CCC7457" w14:textId="6D20174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32" w:type="dxa"/>
            <w:gridSpan w:val="2"/>
          </w:tcPr>
          <w:p w14:paraId="5A9805DF" w14:textId="0329164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32" w:type="dxa"/>
            <w:gridSpan w:val="2"/>
          </w:tcPr>
          <w:p w14:paraId="152614CE" w14:textId="5A48201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5A76C01F" w14:textId="77777777" w:rsidTr="00701F81">
        <w:trPr>
          <w:trHeight w:val="319"/>
        </w:trPr>
        <w:tc>
          <w:tcPr>
            <w:cnfStyle w:val="001000000000" w:firstRow="0" w:lastRow="0" w:firstColumn="1" w:lastColumn="0" w:oddVBand="0" w:evenVBand="0" w:oddHBand="0" w:evenHBand="0" w:firstRowFirstColumn="0" w:firstRowLastColumn="0" w:lastRowFirstColumn="0" w:lastRowLastColumn="0"/>
            <w:tcW w:w="758" w:type="dxa"/>
            <w:tcBorders>
              <w:top w:val="nil"/>
              <w:left w:val="nil"/>
            </w:tcBorders>
            <w:shd w:val="clear" w:color="auto" w:fill="auto"/>
          </w:tcPr>
          <w:p w14:paraId="16A9DC92" w14:textId="3D0C64DF" w:rsidR="00701F81" w:rsidRPr="00CD2E67" w:rsidRDefault="00701F81" w:rsidP="004A12D2">
            <w:pPr>
              <w:pStyle w:val="Tabletext"/>
              <w:keepNext/>
              <w:keepLines/>
            </w:pPr>
          </w:p>
        </w:tc>
        <w:tc>
          <w:tcPr>
            <w:tcW w:w="4122" w:type="dxa"/>
            <w:shd w:val="clear" w:color="auto" w:fill="E6E6E6" w:themeFill="background2"/>
          </w:tcPr>
          <w:p w14:paraId="0D7F9619"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74295138"/>
                <w:placeholder>
                  <w:docPart w:val="A82F445A9B7543E584E699A0CF94CB6E"/>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72ADF460"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22" w:type="dxa"/>
            <w:shd w:val="clear" w:color="auto" w:fill="E6E6E6" w:themeFill="background2"/>
          </w:tcPr>
          <w:p w14:paraId="16850907"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85296421"/>
                <w:placeholder>
                  <w:docPart w:val="C2A9DEBB8B3A44058220F57AEA960083"/>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08B818A7"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22" w:type="dxa"/>
            <w:shd w:val="clear" w:color="auto" w:fill="E6E6E6" w:themeFill="background2"/>
          </w:tcPr>
          <w:p w14:paraId="1996809C"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38792686"/>
                <w:placeholder>
                  <w:docPart w:val="C2C45B0D185D4B578AC577321ED2BE28"/>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3DD08E27"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22" w:type="dxa"/>
            <w:shd w:val="clear" w:color="auto" w:fill="E6E6E6" w:themeFill="background2"/>
          </w:tcPr>
          <w:p w14:paraId="04EA51D4"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45675178"/>
                <w:placeholder>
                  <w:docPart w:val="354BFB98BB644DDA9EE87A0E6DF72A18"/>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2C51D575"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701F81" w:rsidRPr="00CD2E67" w14:paraId="62C2F7A4" w14:textId="77777777" w:rsidTr="00701F81">
        <w:trPr>
          <w:cantSplit/>
          <w:trHeight w:val="2302"/>
        </w:trPr>
        <w:tc>
          <w:tcPr>
            <w:cnfStyle w:val="001000000000" w:firstRow="0" w:lastRow="0" w:firstColumn="1" w:lastColumn="0" w:oddVBand="0" w:evenVBand="0" w:oddHBand="0" w:evenHBand="0" w:firstRowFirstColumn="0" w:firstRowLastColumn="0" w:lastRowFirstColumn="0" w:lastRowLastColumn="0"/>
            <w:tcW w:w="758" w:type="dxa"/>
            <w:shd w:val="clear" w:color="auto" w:fill="E6E6E6" w:themeFill="background2"/>
            <w:textDirection w:val="btLr"/>
          </w:tcPr>
          <w:p w14:paraId="18B53E34" w14:textId="068398D3" w:rsidR="00701F81" w:rsidRPr="00CD2E67" w:rsidRDefault="00701F81" w:rsidP="004A12D2">
            <w:pPr>
              <w:pStyle w:val="Tablesubhead"/>
              <w:keepNext/>
              <w:keepLines/>
              <w:ind w:left="113" w:right="113"/>
              <w:jc w:val="center"/>
            </w:pPr>
            <w:r w:rsidRPr="00CD2E67">
              <w:t>Assessment</w:t>
            </w:r>
          </w:p>
        </w:tc>
        <w:tc>
          <w:tcPr>
            <w:tcW w:w="4122" w:type="dxa"/>
          </w:tcPr>
          <w:p w14:paraId="7C201BAA" w14:textId="77777777" w:rsidR="00701F81" w:rsidRPr="001A4872"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16046289"/>
                <w:placeholder>
                  <w:docPart w:val="D196041685364C2DBB3D9DCEF1820E51"/>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76D25399"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33266232"/>
                <w:placeholder>
                  <w:docPart w:val="CD57EBCDD66C4383B62B6EA588A10E6C"/>
                </w:placeholder>
                <w:temporary/>
                <w:showingPlcHdr/>
                <w:text w:multiLine="1"/>
              </w:sdtPr>
              <w:sdtEndPr/>
              <w:sdtContent>
                <w:r w:rsidR="00701F81" w:rsidRPr="00CD2E67">
                  <w:rPr>
                    <w:shd w:val="clear" w:color="auto" w:fill="F7EA9F" w:themeFill="accent6"/>
                  </w:rPr>
                  <w:t>[Insert technique]</w:t>
                </w:r>
              </w:sdtContent>
            </w:sdt>
          </w:p>
          <w:p w14:paraId="7DDE04BF"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27270145"/>
                <w:placeholder>
                  <w:docPart w:val="EB90AD49138E4FEE9E2DB4E4CB11B316"/>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9691071"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44942068"/>
                <w:placeholder>
                  <w:docPart w:val="FCAF9E6330B846C5A70173F43113FFC3"/>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5EA89F08"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34421305"/>
                <w:placeholder>
                  <w:docPart w:val="56CC4CFE1E59452C95C4253594F6C017"/>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22" w:type="dxa"/>
          </w:tcPr>
          <w:p w14:paraId="05E9E9E6"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92311213"/>
                <w:placeholder>
                  <w:docPart w:val="EDA2056AEC0A4AD3B24AA812569CDCD5"/>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79BED6EC"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06211201"/>
                <w:placeholder>
                  <w:docPart w:val="E518247BDB844C5581C98BCEE440F607"/>
                </w:placeholder>
                <w:temporary/>
                <w:showingPlcHdr/>
                <w:text w:multiLine="1"/>
              </w:sdtPr>
              <w:sdtEndPr/>
              <w:sdtContent>
                <w:r w:rsidR="00701F81" w:rsidRPr="00CD2E67">
                  <w:rPr>
                    <w:shd w:val="clear" w:color="auto" w:fill="F7EA9F" w:themeFill="accent6"/>
                  </w:rPr>
                  <w:t>[Insert technique]</w:t>
                </w:r>
              </w:sdtContent>
            </w:sdt>
          </w:p>
          <w:p w14:paraId="294808AF"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41511332"/>
                <w:placeholder>
                  <w:docPart w:val="7D49101E40C7491B964AC09F55E4945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B81D93F"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00391284"/>
                <w:placeholder>
                  <w:docPart w:val="B7F4377F99334C96AD48A5DA877AB79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4F781E27"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53362430"/>
                <w:placeholder>
                  <w:docPart w:val="B6972572EA1A4B259D5D1CD7B2F2EAEA"/>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22" w:type="dxa"/>
          </w:tcPr>
          <w:p w14:paraId="4E2996F5"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9067299"/>
                <w:placeholder>
                  <w:docPart w:val="3B123D15577F442AA8E937EF957D3E04"/>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C911836"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7895816"/>
                <w:placeholder>
                  <w:docPart w:val="270FADBD477644079F63C6755D7880AE"/>
                </w:placeholder>
                <w:temporary/>
                <w:showingPlcHdr/>
                <w:text w:multiLine="1"/>
              </w:sdtPr>
              <w:sdtEndPr/>
              <w:sdtContent>
                <w:r w:rsidR="00701F81" w:rsidRPr="00CD2E67">
                  <w:rPr>
                    <w:shd w:val="clear" w:color="auto" w:fill="F7EA9F" w:themeFill="accent6"/>
                  </w:rPr>
                  <w:t>[Insert technique]</w:t>
                </w:r>
              </w:sdtContent>
            </w:sdt>
          </w:p>
          <w:p w14:paraId="555A95F9"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11460146"/>
                <w:placeholder>
                  <w:docPart w:val="105704122CD94275ACDC70477E30886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F3860CE" w14:textId="77777777" w:rsidR="00701F81" w:rsidRPr="00A71C6A"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74915827"/>
                <w:placeholder>
                  <w:docPart w:val="C46E755042C94CC6A776279829E0025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00E66F2B"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05898653"/>
                <w:placeholder>
                  <w:docPart w:val="672D98B691A5425EAB911FF00F76B269"/>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22" w:type="dxa"/>
          </w:tcPr>
          <w:p w14:paraId="23437E2B"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74286311"/>
                <w:placeholder>
                  <w:docPart w:val="A993B2F5553D47A19C1085DEF47069EE"/>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F4BFE47"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5332501"/>
                <w:placeholder>
                  <w:docPart w:val="8817AA34238A454390963E4E31491A1A"/>
                </w:placeholder>
                <w:temporary/>
                <w:showingPlcHdr/>
                <w:text w:multiLine="1"/>
              </w:sdtPr>
              <w:sdtEndPr/>
              <w:sdtContent>
                <w:r w:rsidR="00701F81" w:rsidRPr="00CD2E67">
                  <w:rPr>
                    <w:shd w:val="clear" w:color="auto" w:fill="F7EA9F" w:themeFill="accent6"/>
                  </w:rPr>
                  <w:t>[Insert technique]</w:t>
                </w:r>
              </w:sdtContent>
            </w:sdt>
          </w:p>
          <w:p w14:paraId="5166DA26"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81405516"/>
                <w:placeholder>
                  <w:docPart w:val="E32C43F7C39A405E94E9FA04FF38CEC4"/>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71CBB8B2" w14:textId="77777777" w:rsidR="00701F81" w:rsidRPr="00A71C6A"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32887041"/>
                <w:placeholder>
                  <w:docPart w:val="9F7F1D98FD974D5A8F902040CB44760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2F797D26"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0519268"/>
                <w:placeholder>
                  <w:docPart w:val="A8BBAC13093948458E3DACD4B96EDF44"/>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701F81" w:rsidRPr="00CD2E67" w14:paraId="0BE652BE" w14:textId="77777777" w:rsidTr="00701F81">
        <w:trPr>
          <w:cantSplit/>
          <w:trHeight w:val="2030"/>
        </w:trPr>
        <w:tc>
          <w:tcPr>
            <w:cnfStyle w:val="001000000000" w:firstRow="0" w:lastRow="0" w:firstColumn="1" w:lastColumn="0" w:oddVBand="0" w:evenVBand="0" w:oddHBand="0" w:evenHBand="0" w:firstRowFirstColumn="0" w:firstRowLastColumn="0" w:lastRowFirstColumn="0" w:lastRowLastColumn="0"/>
            <w:tcW w:w="758" w:type="dxa"/>
            <w:shd w:val="clear" w:color="auto" w:fill="E6E6E6" w:themeFill="background2"/>
            <w:textDirection w:val="btLr"/>
          </w:tcPr>
          <w:p w14:paraId="6CA32A70" w14:textId="3A076F7D" w:rsidR="00701F81" w:rsidRPr="00CD2E67" w:rsidRDefault="00701F81" w:rsidP="0093607F">
            <w:pPr>
              <w:pStyle w:val="Tablesubhead"/>
              <w:ind w:left="113" w:right="113"/>
              <w:jc w:val="center"/>
            </w:pPr>
            <w:r w:rsidRPr="00CD2E67">
              <w:t>Achievement standard</w:t>
            </w:r>
          </w:p>
        </w:tc>
        <w:tc>
          <w:tcPr>
            <w:tcW w:w="5032" w:type="dxa"/>
            <w:gridSpan w:val="2"/>
          </w:tcPr>
          <w:p w14:paraId="403EAF7E" w14:textId="77777777" w:rsidR="0016437F" w:rsidRPr="00001782"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4A9FFF0D" w14:textId="3FDF574E" w:rsidR="00701F81" w:rsidRPr="00FA39B8"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c>
          <w:tcPr>
            <w:tcW w:w="5032" w:type="dxa"/>
            <w:gridSpan w:val="2"/>
          </w:tcPr>
          <w:p w14:paraId="2A58484D" w14:textId="77777777" w:rsidR="0016437F" w:rsidRPr="00001782"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77087301" w14:textId="17DA8CB7" w:rsidR="00701F81" w:rsidRPr="002E5A67"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c>
          <w:tcPr>
            <w:tcW w:w="5032" w:type="dxa"/>
            <w:gridSpan w:val="2"/>
          </w:tcPr>
          <w:p w14:paraId="7ABE07E1" w14:textId="77777777" w:rsidR="0016437F" w:rsidRPr="00001782"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1A30F30A" w14:textId="67413214" w:rsidR="00701F81" w:rsidRPr="00CD2E67"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c>
          <w:tcPr>
            <w:tcW w:w="5032" w:type="dxa"/>
            <w:gridSpan w:val="2"/>
          </w:tcPr>
          <w:p w14:paraId="48389817" w14:textId="77777777" w:rsidR="0016437F" w:rsidRPr="00001782"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62E87BE8" w14:textId="3E2F7D14" w:rsidR="00701F81" w:rsidRPr="00F33FF5"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r>
      <w:tr w:rsidR="00701F81" w:rsidRPr="00CD2E67" w14:paraId="482ECB99" w14:textId="77777777" w:rsidTr="00701F81">
        <w:trPr>
          <w:cantSplit/>
          <w:trHeight w:val="1388"/>
        </w:trPr>
        <w:tc>
          <w:tcPr>
            <w:cnfStyle w:val="001000000000" w:firstRow="0" w:lastRow="0" w:firstColumn="1" w:lastColumn="0" w:oddVBand="0" w:evenVBand="0" w:oddHBand="0" w:evenHBand="0" w:firstRowFirstColumn="0" w:firstRowLastColumn="0" w:lastRowFirstColumn="0" w:lastRowLastColumn="0"/>
            <w:tcW w:w="758" w:type="dxa"/>
            <w:shd w:val="clear" w:color="auto" w:fill="E6E6E6" w:themeFill="background2"/>
            <w:textDirection w:val="btLr"/>
          </w:tcPr>
          <w:p w14:paraId="1E01063D" w14:textId="0456F24D" w:rsidR="00701F81" w:rsidRPr="00CD2E67" w:rsidRDefault="00701F81" w:rsidP="0093607F">
            <w:pPr>
              <w:pStyle w:val="Tablesubhead"/>
              <w:ind w:left="113" w:right="113"/>
              <w:jc w:val="center"/>
            </w:pPr>
            <w:r w:rsidRPr="00CD2E67">
              <w:t>Moderation</w:t>
            </w:r>
          </w:p>
        </w:tc>
        <w:tc>
          <w:tcPr>
            <w:tcW w:w="5032" w:type="dxa"/>
            <w:gridSpan w:val="2"/>
          </w:tcPr>
          <w:p w14:paraId="28590304"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12740104"/>
                <w:placeholder>
                  <w:docPart w:val="8C3B96B8E15846ED92F941E1ED183115"/>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32" w:type="dxa"/>
            <w:gridSpan w:val="2"/>
          </w:tcPr>
          <w:p w14:paraId="79D57469"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5465039"/>
                <w:placeholder>
                  <w:docPart w:val="5BC1656EA65B407BBD04E85B627E56AB"/>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32" w:type="dxa"/>
            <w:gridSpan w:val="2"/>
          </w:tcPr>
          <w:p w14:paraId="0CDFD6AF"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439025319"/>
                <w:placeholder>
                  <w:docPart w:val="4BF27CDBDB8244F0883204FD9CC97FAD"/>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32" w:type="dxa"/>
            <w:gridSpan w:val="2"/>
          </w:tcPr>
          <w:p w14:paraId="023BB8D7"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167863129"/>
                <w:placeholder>
                  <w:docPart w:val="F9A7AF457E7B442A946787314ABECD01"/>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r>
    </w:tbl>
    <w:p w14:paraId="4A5FB54A" w14:textId="107FF5C0" w:rsidR="007C4A7A" w:rsidRDefault="007C4A7A" w:rsidP="007C4A7A">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6437F" w:rsidRPr="00CD2E67" w14:paraId="2CC34296" w14:textId="77777777" w:rsidTr="008745E0">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E3DADC9" w14:textId="77777777" w:rsidR="0016437F" w:rsidRPr="00CD2E67" w:rsidRDefault="0016437F" w:rsidP="008745E0">
            <w:pPr>
              <w:pStyle w:val="Tableheading"/>
              <w:keepNext/>
              <w:keepLines/>
            </w:pPr>
            <w:r w:rsidRPr="00CD2E67">
              <w:t>Content descriptions</w:t>
            </w:r>
          </w:p>
        </w:tc>
        <w:tc>
          <w:tcPr>
            <w:tcW w:w="2694" w:type="dxa"/>
            <w:gridSpan w:val="4"/>
          </w:tcPr>
          <w:p w14:paraId="1F410290" w14:textId="77777777" w:rsidR="0016437F" w:rsidRPr="00CD2E67" w:rsidRDefault="0016437F" w:rsidP="008745E0">
            <w:pPr>
              <w:pStyle w:val="Tableheading"/>
              <w:keepNext/>
              <w:keepLines/>
              <w:jc w:val="center"/>
            </w:pPr>
            <w:r>
              <w:t>Units</w:t>
            </w:r>
          </w:p>
        </w:tc>
        <w:tc>
          <w:tcPr>
            <w:tcW w:w="7654" w:type="dxa"/>
          </w:tcPr>
          <w:p w14:paraId="1C0C229C" w14:textId="77777777" w:rsidR="0016437F" w:rsidRPr="00CD2E67" w:rsidRDefault="0016437F" w:rsidP="008745E0">
            <w:pPr>
              <w:pStyle w:val="Tableheading"/>
              <w:keepNext/>
              <w:keepLines/>
            </w:pPr>
            <w:r w:rsidRPr="00CD2E67">
              <w:t>Content descriptions</w:t>
            </w:r>
          </w:p>
        </w:tc>
        <w:tc>
          <w:tcPr>
            <w:tcW w:w="2694" w:type="dxa"/>
            <w:gridSpan w:val="4"/>
          </w:tcPr>
          <w:p w14:paraId="18987B6A" w14:textId="77777777" w:rsidR="0016437F" w:rsidRPr="00CD2E67" w:rsidRDefault="0016437F" w:rsidP="008745E0">
            <w:pPr>
              <w:pStyle w:val="Tableheading"/>
              <w:keepNext/>
              <w:keepLines/>
              <w:jc w:val="center"/>
            </w:pPr>
            <w:r>
              <w:t>Units</w:t>
            </w:r>
          </w:p>
        </w:tc>
      </w:tr>
      <w:tr w:rsidR="0016437F" w:rsidRPr="00CD2E67" w14:paraId="050895A0" w14:textId="77777777" w:rsidTr="008745E0">
        <w:trPr>
          <w:trHeight w:val="241"/>
        </w:trPr>
        <w:tc>
          <w:tcPr>
            <w:tcW w:w="8079" w:type="dxa"/>
            <w:shd w:val="clear" w:color="auto" w:fill="E6E7E8"/>
          </w:tcPr>
          <w:p w14:paraId="59DE4D5B" w14:textId="77777777" w:rsidR="0016437F" w:rsidRPr="007A2FAE" w:rsidRDefault="0016437F" w:rsidP="008745E0">
            <w:pPr>
              <w:pStyle w:val="Tablesubhead"/>
              <w:keepNext/>
              <w:keepLines/>
            </w:pPr>
            <w:r>
              <w:t>Knowledge and understanding</w:t>
            </w:r>
          </w:p>
        </w:tc>
        <w:tc>
          <w:tcPr>
            <w:tcW w:w="673" w:type="dxa"/>
            <w:shd w:val="clear" w:color="auto" w:fill="E6E7E8"/>
            <w:vAlign w:val="center"/>
          </w:tcPr>
          <w:p w14:paraId="404A863B" w14:textId="77777777" w:rsidR="0016437F" w:rsidRPr="00CD2E67" w:rsidRDefault="0016437F" w:rsidP="008745E0">
            <w:pPr>
              <w:pStyle w:val="Tablesubhead"/>
              <w:keepNext/>
              <w:keepLines/>
              <w:jc w:val="center"/>
            </w:pPr>
            <w:r w:rsidRPr="00CD2E67">
              <w:t>1</w:t>
            </w:r>
          </w:p>
        </w:tc>
        <w:tc>
          <w:tcPr>
            <w:tcW w:w="674" w:type="dxa"/>
            <w:shd w:val="clear" w:color="auto" w:fill="E6E7E8"/>
            <w:vAlign w:val="center"/>
          </w:tcPr>
          <w:p w14:paraId="060C6E0A" w14:textId="77777777" w:rsidR="0016437F" w:rsidRPr="00CD2E67" w:rsidRDefault="0016437F" w:rsidP="008745E0">
            <w:pPr>
              <w:pStyle w:val="Tablesubhead"/>
              <w:keepNext/>
              <w:keepLines/>
              <w:jc w:val="center"/>
            </w:pPr>
            <w:r w:rsidRPr="00CD2E67">
              <w:t>2</w:t>
            </w:r>
          </w:p>
        </w:tc>
        <w:tc>
          <w:tcPr>
            <w:tcW w:w="673" w:type="dxa"/>
            <w:shd w:val="clear" w:color="auto" w:fill="E6E7E8"/>
            <w:vAlign w:val="center"/>
          </w:tcPr>
          <w:p w14:paraId="25E618A0" w14:textId="77777777" w:rsidR="0016437F" w:rsidRPr="00CD2E67" w:rsidRDefault="0016437F" w:rsidP="008745E0">
            <w:pPr>
              <w:pStyle w:val="Tablesubhead"/>
              <w:keepNext/>
              <w:keepLines/>
              <w:jc w:val="center"/>
            </w:pPr>
            <w:r w:rsidRPr="00CD2E67">
              <w:t>3</w:t>
            </w:r>
          </w:p>
        </w:tc>
        <w:tc>
          <w:tcPr>
            <w:tcW w:w="674" w:type="dxa"/>
            <w:shd w:val="clear" w:color="auto" w:fill="E6E7E8"/>
            <w:vAlign w:val="center"/>
          </w:tcPr>
          <w:p w14:paraId="074B854D" w14:textId="77777777" w:rsidR="0016437F" w:rsidRPr="00CD2E67" w:rsidRDefault="0016437F" w:rsidP="008745E0">
            <w:pPr>
              <w:pStyle w:val="Tablesubhead"/>
              <w:keepNext/>
              <w:keepLines/>
              <w:jc w:val="center"/>
            </w:pPr>
            <w:r w:rsidRPr="00CD2E67">
              <w:t>4</w:t>
            </w:r>
          </w:p>
        </w:tc>
        <w:tc>
          <w:tcPr>
            <w:tcW w:w="7654" w:type="dxa"/>
            <w:shd w:val="clear" w:color="auto" w:fill="E6E7E8"/>
          </w:tcPr>
          <w:p w14:paraId="77457FE9" w14:textId="77777777" w:rsidR="0016437F" w:rsidRPr="00CD2E67" w:rsidRDefault="0016437F" w:rsidP="008745E0">
            <w:pPr>
              <w:pStyle w:val="Tablesubhead"/>
              <w:keepNext/>
              <w:keepLines/>
            </w:pPr>
            <w:r>
              <w:t>Skills</w:t>
            </w:r>
          </w:p>
        </w:tc>
        <w:tc>
          <w:tcPr>
            <w:tcW w:w="729" w:type="dxa"/>
            <w:shd w:val="clear" w:color="auto" w:fill="E6E7E8"/>
            <w:vAlign w:val="center"/>
          </w:tcPr>
          <w:p w14:paraId="4048FC8A" w14:textId="77777777" w:rsidR="0016437F" w:rsidRPr="00CD2E67" w:rsidRDefault="0016437F" w:rsidP="008745E0">
            <w:pPr>
              <w:pStyle w:val="Tablesubhead"/>
              <w:keepNext/>
              <w:keepLines/>
              <w:jc w:val="center"/>
            </w:pPr>
            <w:r w:rsidRPr="00CD2E67">
              <w:t>1</w:t>
            </w:r>
          </w:p>
        </w:tc>
        <w:tc>
          <w:tcPr>
            <w:tcW w:w="633" w:type="dxa"/>
            <w:shd w:val="clear" w:color="auto" w:fill="E6E7E8"/>
            <w:vAlign w:val="center"/>
          </w:tcPr>
          <w:p w14:paraId="4B0D0D61" w14:textId="77777777" w:rsidR="0016437F" w:rsidRPr="00CD2E67" w:rsidRDefault="0016437F" w:rsidP="008745E0">
            <w:pPr>
              <w:pStyle w:val="Tablesubhead"/>
              <w:keepNext/>
              <w:keepLines/>
              <w:jc w:val="center"/>
            </w:pPr>
            <w:r w:rsidRPr="00CD2E67">
              <w:t>2</w:t>
            </w:r>
          </w:p>
        </w:tc>
        <w:tc>
          <w:tcPr>
            <w:tcW w:w="633" w:type="dxa"/>
            <w:shd w:val="clear" w:color="auto" w:fill="E6E7E8"/>
            <w:vAlign w:val="center"/>
          </w:tcPr>
          <w:p w14:paraId="4EC71482" w14:textId="77777777" w:rsidR="0016437F" w:rsidRPr="00CD2E67" w:rsidRDefault="0016437F" w:rsidP="008745E0">
            <w:pPr>
              <w:pStyle w:val="Tablesubhead"/>
              <w:keepNext/>
              <w:keepLines/>
              <w:jc w:val="center"/>
            </w:pPr>
            <w:r w:rsidRPr="00CD2E67">
              <w:t>3</w:t>
            </w:r>
          </w:p>
        </w:tc>
        <w:tc>
          <w:tcPr>
            <w:tcW w:w="699" w:type="dxa"/>
            <w:shd w:val="clear" w:color="auto" w:fill="E6E7E8"/>
            <w:vAlign w:val="center"/>
          </w:tcPr>
          <w:p w14:paraId="466AAA00" w14:textId="77777777" w:rsidR="0016437F" w:rsidRPr="00CD2E67" w:rsidRDefault="0016437F" w:rsidP="008745E0">
            <w:pPr>
              <w:pStyle w:val="Tablesubhead"/>
              <w:keepNext/>
              <w:keepLines/>
              <w:jc w:val="center"/>
            </w:pPr>
            <w:r w:rsidRPr="00CD2E67">
              <w:t>4</w:t>
            </w:r>
          </w:p>
        </w:tc>
      </w:tr>
      <w:tr w:rsidR="0016437F" w:rsidRPr="00CD2E67" w14:paraId="106958D3" w14:textId="77777777" w:rsidTr="008745E0">
        <w:trPr>
          <w:trHeight w:val="241"/>
        </w:trPr>
        <w:tc>
          <w:tcPr>
            <w:tcW w:w="8079" w:type="dxa"/>
            <w:shd w:val="clear" w:color="auto" w:fill="FFFFFF"/>
          </w:tcPr>
          <w:p w14:paraId="3560C383" w14:textId="77777777" w:rsidR="0016437F" w:rsidRPr="002E08E9" w:rsidRDefault="0016437F" w:rsidP="002E08E9">
            <w:pPr>
              <w:pStyle w:val="Tabletext"/>
              <w:rPr>
                <w:b/>
                <w:bCs/>
              </w:rPr>
            </w:pPr>
            <w:r w:rsidRPr="002E08E9">
              <w:rPr>
                <w:b/>
                <w:bCs/>
              </w:rPr>
              <w:t>Government and democracy</w:t>
            </w:r>
          </w:p>
          <w:p w14:paraId="5C394EC2" w14:textId="77777777" w:rsidR="0016437F" w:rsidRDefault="0016437F" w:rsidP="008745E0">
            <w:pPr>
              <w:pStyle w:val="Tabletext"/>
              <w:keepNext/>
              <w:keepLines/>
            </w:pPr>
            <w:r>
              <w:t>how Australians are informed about and participate in democracy</w:t>
            </w:r>
          </w:p>
          <w:p w14:paraId="1D8F3DF9" w14:textId="77777777" w:rsidR="0016437F" w:rsidRPr="007C1ACE" w:rsidRDefault="0016437F" w:rsidP="008745E0">
            <w:pPr>
              <w:pStyle w:val="Tabletext"/>
              <w:keepNext/>
              <w:keepLines/>
            </w:pPr>
            <w:r w:rsidRPr="005300B7">
              <w:t>AC9HC8K01</w:t>
            </w:r>
          </w:p>
        </w:tc>
        <w:tc>
          <w:tcPr>
            <w:tcW w:w="673" w:type="dxa"/>
            <w:shd w:val="clear" w:color="auto" w:fill="FFFFFF"/>
            <w:vAlign w:val="center"/>
          </w:tcPr>
          <w:p w14:paraId="1B49369A" w14:textId="77777777" w:rsidR="0016437F" w:rsidRPr="00CD2E67" w:rsidRDefault="00001D60" w:rsidP="008745E0">
            <w:pPr>
              <w:pStyle w:val="Tabletext"/>
              <w:keepNext/>
              <w:keepLines/>
              <w:jc w:val="center"/>
            </w:pPr>
            <w:sdt>
              <w:sdtPr>
                <w:id w:val="-911314906"/>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62C06DD0" w14:textId="77777777" w:rsidR="0016437F" w:rsidRPr="00CD2E67" w:rsidRDefault="00001D60" w:rsidP="008745E0">
            <w:pPr>
              <w:pStyle w:val="Tabletext"/>
              <w:keepNext/>
              <w:keepLines/>
              <w:jc w:val="center"/>
            </w:pPr>
            <w:sdt>
              <w:sdtPr>
                <w:id w:val="-1433892531"/>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0B41A36D" w14:textId="77777777" w:rsidR="0016437F" w:rsidRPr="00CD2E67" w:rsidRDefault="00001D60" w:rsidP="008745E0">
            <w:pPr>
              <w:pStyle w:val="Tabletext"/>
              <w:keepNext/>
              <w:keepLines/>
              <w:jc w:val="center"/>
            </w:pPr>
            <w:sdt>
              <w:sdtPr>
                <w:id w:val="-1238781652"/>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70273E6C" w14:textId="77777777" w:rsidR="0016437F" w:rsidRPr="00CD2E67" w:rsidRDefault="00001D60" w:rsidP="008745E0">
            <w:pPr>
              <w:pStyle w:val="Tabletext"/>
              <w:keepNext/>
              <w:keepLines/>
              <w:jc w:val="center"/>
            </w:pPr>
            <w:sdt>
              <w:sdtPr>
                <w:id w:val="1156649808"/>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2C92AD6C" w14:textId="77777777" w:rsidR="0016437F" w:rsidRPr="005471FD" w:rsidRDefault="0016437F" w:rsidP="005471FD">
            <w:pPr>
              <w:pStyle w:val="Tabletext"/>
              <w:rPr>
                <w:b/>
                <w:bCs/>
              </w:rPr>
            </w:pPr>
            <w:r w:rsidRPr="005471FD">
              <w:rPr>
                <w:b/>
                <w:bCs/>
              </w:rPr>
              <w:t xml:space="preserve">Questioning and researching </w:t>
            </w:r>
          </w:p>
          <w:p w14:paraId="1213C933" w14:textId="77777777" w:rsidR="0016437F" w:rsidRDefault="0016437F" w:rsidP="008745E0">
            <w:pPr>
              <w:pStyle w:val="Tabletext"/>
              <w:keepNext/>
              <w:keepLines/>
            </w:pPr>
            <w:r>
              <w:t>develop questions to investigate Australia’s political and legal systems, and contemporary civic issues</w:t>
            </w:r>
          </w:p>
          <w:p w14:paraId="1C1A6F83" w14:textId="77777777" w:rsidR="0016437F" w:rsidRPr="001D06C5" w:rsidRDefault="0016437F" w:rsidP="008745E0">
            <w:pPr>
              <w:pStyle w:val="Tabletext"/>
              <w:keepNext/>
              <w:keepLines/>
            </w:pPr>
            <w:r w:rsidRPr="00A844FD">
              <w:t>AC9HC</w:t>
            </w:r>
            <w:r>
              <w:t>8</w:t>
            </w:r>
            <w:r w:rsidRPr="00A844FD">
              <w:t>S01</w:t>
            </w:r>
          </w:p>
        </w:tc>
        <w:tc>
          <w:tcPr>
            <w:tcW w:w="729" w:type="dxa"/>
            <w:shd w:val="clear" w:color="auto" w:fill="FFFFFF"/>
            <w:vAlign w:val="center"/>
          </w:tcPr>
          <w:p w14:paraId="3D34C118" w14:textId="77777777" w:rsidR="0016437F" w:rsidRPr="00CD2E67" w:rsidRDefault="00001D60" w:rsidP="008745E0">
            <w:pPr>
              <w:pStyle w:val="Tabletext"/>
              <w:keepNext/>
              <w:keepLines/>
              <w:jc w:val="center"/>
            </w:pPr>
            <w:sdt>
              <w:sdtPr>
                <w:id w:val="703678658"/>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2BE07AA8" w14:textId="77777777" w:rsidR="0016437F" w:rsidRPr="00CD2E67" w:rsidRDefault="00001D60" w:rsidP="008745E0">
            <w:pPr>
              <w:pStyle w:val="Tabletext"/>
              <w:keepNext/>
              <w:keepLines/>
              <w:jc w:val="center"/>
            </w:pPr>
            <w:sdt>
              <w:sdtPr>
                <w:id w:val="-2112734219"/>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5DCE36B4" w14:textId="77777777" w:rsidR="0016437F" w:rsidRPr="00CD2E67" w:rsidRDefault="00001D60" w:rsidP="008745E0">
            <w:pPr>
              <w:pStyle w:val="Tabletext"/>
              <w:keepNext/>
              <w:keepLines/>
              <w:jc w:val="center"/>
            </w:pPr>
            <w:sdt>
              <w:sdtPr>
                <w:id w:val="2079237959"/>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4B156FA8" w14:textId="77777777" w:rsidR="0016437F" w:rsidRPr="00CD2E67" w:rsidRDefault="00001D60" w:rsidP="008745E0">
            <w:pPr>
              <w:pStyle w:val="Tabletext"/>
              <w:keepNext/>
              <w:keepLines/>
              <w:jc w:val="center"/>
            </w:pPr>
            <w:sdt>
              <w:sdtPr>
                <w:id w:val="-1598861864"/>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3F2476FE" w14:textId="77777777" w:rsidTr="008745E0">
        <w:trPr>
          <w:trHeight w:val="253"/>
        </w:trPr>
        <w:tc>
          <w:tcPr>
            <w:tcW w:w="8079" w:type="dxa"/>
            <w:shd w:val="clear" w:color="auto" w:fill="FFFFFF"/>
          </w:tcPr>
          <w:p w14:paraId="3481537F" w14:textId="77777777" w:rsidR="0016437F" w:rsidRDefault="0016437F" w:rsidP="008745E0">
            <w:pPr>
              <w:pStyle w:val="Tabletext"/>
            </w:pPr>
            <w:r>
              <w:t>the role of political parties and independent representatives in Australian democracy, including elections and the formation of governments</w:t>
            </w:r>
          </w:p>
          <w:p w14:paraId="606CF57E" w14:textId="77777777" w:rsidR="0016437F" w:rsidRPr="00CD2E67" w:rsidRDefault="0016437F" w:rsidP="008745E0">
            <w:pPr>
              <w:pStyle w:val="Tabletext"/>
            </w:pPr>
            <w:r w:rsidRPr="00CA3D31">
              <w:t>AC9HC8K02</w:t>
            </w:r>
          </w:p>
        </w:tc>
        <w:tc>
          <w:tcPr>
            <w:tcW w:w="673" w:type="dxa"/>
            <w:shd w:val="clear" w:color="auto" w:fill="FFFFFF"/>
            <w:vAlign w:val="center"/>
          </w:tcPr>
          <w:p w14:paraId="4F12D21E" w14:textId="77777777" w:rsidR="0016437F" w:rsidRPr="00CD2E67" w:rsidRDefault="00001D60" w:rsidP="008745E0">
            <w:pPr>
              <w:pStyle w:val="Tabletext"/>
              <w:jc w:val="center"/>
            </w:pPr>
            <w:sdt>
              <w:sdtPr>
                <w:id w:val="-1476289943"/>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20139F98" w14:textId="77777777" w:rsidR="0016437F" w:rsidRPr="00CD2E67" w:rsidRDefault="00001D60" w:rsidP="008745E0">
            <w:pPr>
              <w:pStyle w:val="Tabletext"/>
              <w:jc w:val="center"/>
            </w:pPr>
            <w:sdt>
              <w:sdtPr>
                <w:id w:val="331338559"/>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2BDE43C4" w14:textId="77777777" w:rsidR="0016437F" w:rsidRPr="00CD2E67" w:rsidRDefault="00001D60" w:rsidP="008745E0">
            <w:pPr>
              <w:pStyle w:val="Tabletext"/>
              <w:jc w:val="center"/>
            </w:pPr>
            <w:sdt>
              <w:sdtPr>
                <w:id w:val="1854614339"/>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08DA7CDD" w14:textId="77777777" w:rsidR="0016437F" w:rsidRPr="00CD2E67" w:rsidRDefault="00001D60" w:rsidP="008745E0">
            <w:pPr>
              <w:pStyle w:val="Tabletext"/>
              <w:jc w:val="center"/>
            </w:pPr>
            <w:sdt>
              <w:sdtPr>
                <w:id w:val="168916726"/>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40F4E8C7" w14:textId="77777777" w:rsidR="0016437F" w:rsidRDefault="0016437F" w:rsidP="008745E0">
            <w:pPr>
              <w:pStyle w:val="Tabletext"/>
            </w:pPr>
            <w:r>
              <w:t>locate, select and organise information, data and ideas from different sources</w:t>
            </w:r>
          </w:p>
          <w:p w14:paraId="0E92E081" w14:textId="77777777" w:rsidR="0016437F" w:rsidRPr="00CD2E67" w:rsidRDefault="0016437F" w:rsidP="008745E0">
            <w:pPr>
              <w:pStyle w:val="Tabletext"/>
            </w:pPr>
            <w:r w:rsidRPr="00A844FD">
              <w:t>AC9HC</w:t>
            </w:r>
            <w:r>
              <w:t>8</w:t>
            </w:r>
            <w:r w:rsidRPr="00A844FD">
              <w:t>S02</w:t>
            </w:r>
          </w:p>
        </w:tc>
        <w:tc>
          <w:tcPr>
            <w:tcW w:w="729" w:type="dxa"/>
            <w:shd w:val="clear" w:color="auto" w:fill="FFFFFF"/>
            <w:vAlign w:val="center"/>
          </w:tcPr>
          <w:p w14:paraId="33BB6FE8" w14:textId="77777777" w:rsidR="0016437F" w:rsidRPr="00CD2E67" w:rsidRDefault="00001D60" w:rsidP="008745E0">
            <w:pPr>
              <w:pStyle w:val="Tabletext"/>
              <w:jc w:val="center"/>
            </w:pPr>
            <w:sdt>
              <w:sdtPr>
                <w:id w:val="447517312"/>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38C0F637" w14:textId="77777777" w:rsidR="0016437F" w:rsidRPr="00CD2E67" w:rsidRDefault="00001D60" w:rsidP="008745E0">
            <w:pPr>
              <w:pStyle w:val="Tabletext"/>
              <w:jc w:val="center"/>
            </w:pPr>
            <w:sdt>
              <w:sdtPr>
                <w:id w:val="-1756425795"/>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5DB27B23" w14:textId="77777777" w:rsidR="0016437F" w:rsidRPr="00CD2E67" w:rsidRDefault="00001D60" w:rsidP="008745E0">
            <w:pPr>
              <w:pStyle w:val="Tabletext"/>
              <w:jc w:val="center"/>
            </w:pPr>
            <w:sdt>
              <w:sdtPr>
                <w:id w:val="-929047622"/>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232AE1C8" w14:textId="77777777" w:rsidR="0016437F" w:rsidRPr="00CD2E67" w:rsidRDefault="00001D60" w:rsidP="008745E0">
            <w:pPr>
              <w:pStyle w:val="Tabletext"/>
              <w:jc w:val="center"/>
            </w:pPr>
            <w:sdt>
              <w:sdtPr>
                <w:id w:val="-575434211"/>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711FBC7C" w14:textId="77777777" w:rsidTr="008745E0">
        <w:trPr>
          <w:cantSplit/>
          <w:trHeight w:val="253"/>
        </w:trPr>
        <w:tc>
          <w:tcPr>
            <w:tcW w:w="8079" w:type="dxa"/>
            <w:shd w:val="clear" w:color="auto" w:fill="FFFFFF"/>
          </w:tcPr>
          <w:p w14:paraId="74F5D718" w14:textId="77777777" w:rsidR="0016437F" w:rsidRPr="005471FD" w:rsidRDefault="0016437F" w:rsidP="005471FD">
            <w:pPr>
              <w:pStyle w:val="Tabletext"/>
              <w:rPr>
                <w:b/>
                <w:bCs/>
              </w:rPr>
            </w:pPr>
            <w:r w:rsidRPr="005471FD">
              <w:rPr>
                <w:b/>
                <w:bCs/>
              </w:rPr>
              <w:lastRenderedPageBreak/>
              <w:t>Laws and citizens</w:t>
            </w:r>
          </w:p>
          <w:p w14:paraId="1649B858" w14:textId="77777777" w:rsidR="0016437F" w:rsidRDefault="0016437F" w:rsidP="008745E0">
            <w:pPr>
              <w:pStyle w:val="Tabletext"/>
            </w:pPr>
            <w:r>
              <w:t>the characteristics of laws and how laws are made in Australia through parliaments (statutory law) and through the courts (common law)</w:t>
            </w:r>
          </w:p>
          <w:p w14:paraId="2531CEEE" w14:textId="77777777" w:rsidR="0016437F" w:rsidRPr="00CD2E67" w:rsidRDefault="0016437F" w:rsidP="008745E0">
            <w:pPr>
              <w:pStyle w:val="Tabletext"/>
            </w:pPr>
            <w:r w:rsidRPr="00CA3D31">
              <w:t>AC9HC8K03</w:t>
            </w:r>
          </w:p>
        </w:tc>
        <w:tc>
          <w:tcPr>
            <w:tcW w:w="673" w:type="dxa"/>
            <w:shd w:val="clear" w:color="auto" w:fill="FFFFFF"/>
            <w:vAlign w:val="center"/>
          </w:tcPr>
          <w:p w14:paraId="02DC3477" w14:textId="1A1C4CDA" w:rsidR="0016437F" w:rsidRDefault="00001D60" w:rsidP="008745E0">
            <w:pPr>
              <w:pStyle w:val="Tabletext"/>
              <w:jc w:val="center"/>
            </w:pPr>
            <w:sdt>
              <w:sdtPr>
                <w:id w:val="-903137397"/>
                <w14:checkbox>
                  <w14:checked w14:val="0"/>
                  <w14:checkedState w14:val="0052" w14:font="Wingdings 2"/>
                  <w14:uncheckedState w14:val="00A3" w14:font="Wingdings 2"/>
                </w14:checkbox>
              </w:sdtPr>
              <w:sdtEndPr/>
              <w:sdtContent>
                <w:r w:rsidR="00583C56">
                  <w:sym w:font="Wingdings 2" w:char="F0A3"/>
                </w:r>
              </w:sdtContent>
            </w:sdt>
          </w:p>
        </w:tc>
        <w:tc>
          <w:tcPr>
            <w:tcW w:w="674" w:type="dxa"/>
            <w:shd w:val="clear" w:color="auto" w:fill="FFFFFF"/>
            <w:vAlign w:val="center"/>
          </w:tcPr>
          <w:p w14:paraId="54D56EF4" w14:textId="77777777" w:rsidR="0016437F" w:rsidRDefault="00001D60" w:rsidP="008745E0">
            <w:pPr>
              <w:pStyle w:val="Tabletext"/>
              <w:jc w:val="center"/>
            </w:pPr>
            <w:sdt>
              <w:sdtPr>
                <w:id w:val="443808607"/>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1B0E698D" w14:textId="77777777" w:rsidR="0016437F" w:rsidRDefault="00001D60" w:rsidP="008745E0">
            <w:pPr>
              <w:pStyle w:val="Tabletext"/>
              <w:jc w:val="center"/>
            </w:pPr>
            <w:sdt>
              <w:sdtPr>
                <w:id w:val="-743258465"/>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12F407B7" w14:textId="77777777" w:rsidR="0016437F" w:rsidRDefault="00001D60" w:rsidP="008745E0">
            <w:pPr>
              <w:pStyle w:val="Tabletext"/>
              <w:jc w:val="center"/>
            </w:pPr>
            <w:sdt>
              <w:sdtPr>
                <w:id w:val="830403167"/>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36D8A184" w14:textId="77777777" w:rsidR="0016437F" w:rsidRPr="005471FD" w:rsidRDefault="0016437F" w:rsidP="005471FD">
            <w:pPr>
              <w:pStyle w:val="Tabletext"/>
              <w:rPr>
                <w:b/>
                <w:bCs/>
              </w:rPr>
            </w:pPr>
            <w:r w:rsidRPr="005471FD">
              <w:rPr>
                <w:b/>
                <w:bCs/>
              </w:rPr>
              <w:t>Analysis, evaluation and interpretation</w:t>
            </w:r>
          </w:p>
          <w:p w14:paraId="2FB91AF9" w14:textId="77777777" w:rsidR="0016437F" w:rsidRDefault="0016437F" w:rsidP="008745E0">
            <w:pPr>
              <w:pStyle w:val="Tabletext"/>
            </w:pPr>
            <w:r>
              <w:t>analyse information, data and ideas about political, legal or civic issues to identify and explain differences in perspectives and potential challenges</w:t>
            </w:r>
          </w:p>
          <w:p w14:paraId="6B4C8A03" w14:textId="77777777" w:rsidR="0016437F" w:rsidRPr="00CD2E67" w:rsidRDefault="0016437F" w:rsidP="008745E0">
            <w:pPr>
              <w:pStyle w:val="Tabletext"/>
            </w:pPr>
            <w:r w:rsidRPr="00A844FD">
              <w:t>AC9HC</w:t>
            </w:r>
            <w:r>
              <w:t>8</w:t>
            </w:r>
            <w:r w:rsidRPr="00A844FD">
              <w:t>S03</w:t>
            </w:r>
          </w:p>
        </w:tc>
        <w:tc>
          <w:tcPr>
            <w:tcW w:w="729" w:type="dxa"/>
            <w:shd w:val="clear" w:color="auto" w:fill="FFFFFF"/>
            <w:vAlign w:val="center"/>
          </w:tcPr>
          <w:p w14:paraId="725780D6" w14:textId="77777777" w:rsidR="0016437F" w:rsidRDefault="00001D60" w:rsidP="008745E0">
            <w:pPr>
              <w:pStyle w:val="Tabletext"/>
              <w:jc w:val="center"/>
            </w:pPr>
            <w:sdt>
              <w:sdtPr>
                <w:id w:val="-1930574415"/>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21F67360" w14:textId="77777777" w:rsidR="0016437F" w:rsidRDefault="00001D60" w:rsidP="008745E0">
            <w:pPr>
              <w:pStyle w:val="Tabletext"/>
              <w:jc w:val="center"/>
            </w:pPr>
            <w:sdt>
              <w:sdtPr>
                <w:id w:val="-1883712867"/>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06B4F76E" w14:textId="77777777" w:rsidR="0016437F" w:rsidRDefault="00001D60" w:rsidP="008745E0">
            <w:pPr>
              <w:pStyle w:val="Tabletext"/>
              <w:jc w:val="center"/>
            </w:pPr>
            <w:sdt>
              <w:sdtPr>
                <w:id w:val="913441360"/>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6784EA5C" w14:textId="77777777" w:rsidR="0016437F" w:rsidRDefault="00001D60" w:rsidP="008745E0">
            <w:pPr>
              <w:pStyle w:val="Tabletext"/>
              <w:jc w:val="center"/>
            </w:pPr>
            <w:sdt>
              <w:sdtPr>
                <w:id w:val="-103121393"/>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136287E7" w14:textId="77777777" w:rsidTr="008745E0">
        <w:trPr>
          <w:trHeight w:val="253"/>
        </w:trPr>
        <w:tc>
          <w:tcPr>
            <w:tcW w:w="8079" w:type="dxa"/>
            <w:shd w:val="clear" w:color="auto" w:fill="FFFFFF"/>
          </w:tcPr>
          <w:p w14:paraId="698EE4EB" w14:textId="77777777" w:rsidR="0016437F" w:rsidRDefault="0016437F" w:rsidP="008745E0">
            <w:pPr>
              <w:pStyle w:val="Tabletext"/>
            </w:pPr>
            <w:r>
              <w:t>the types of law in Australia, including criminal law and civil law, and the place of First Nations Australian customary law</w:t>
            </w:r>
          </w:p>
          <w:p w14:paraId="29F0FF96" w14:textId="77777777" w:rsidR="0016437F" w:rsidRPr="00CD2E67" w:rsidRDefault="0016437F" w:rsidP="008745E0">
            <w:pPr>
              <w:pStyle w:val="Tabletext"/>
            </w:pPr>
            <w:r w:rsidRPr="00CA3D31">
              <w:t>AC9HC8K04</w:t>
            </w:r>
          </w:p>
        </w:tc>
        <w:tc>
          <w:tcPr>
            <w:tcW w:w="673" w:type="dxa"/>
            <w:shd w:val="clear" w:color="auto" w:fill="FFFFFF"/>
            <w:vAlign w:val="center"/>
          </w:tcPr>
          <w:p w14:paraId="1D89ECC5" w14:textId="77777777" w:rsidR="0016437F" w:rsidRDefault="00001D60" w:rsidP="008745E0">
            <w:pPr>
              <w:pStyle w:val="Tabletext"/>
              <w:jc w:val="center"/>
            </w:pPr>
            <w:sdt>
              <w:sdtPr>
                <w:id w:val="1419986251"/>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4F4CFBC9" w14:textId="77777777" w:rsidR="0016437F" w:rsidRDefault="00001D60" w:rsidP="008745E0">
            <w:pPr>
              <w:pStyle w:val="Tabletext"/>
              <w:jc w:val="center"/>
            </w:pPr>
            <w:sdt>
              <w:sdtPr>
                <w:id w:val="-1730213476"/>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57642D07" w14:textId="77777777" w:rsidR="0016437F" w:rsidRDefault="00001D60" w:rsidP="008745E0">
            <w:pPr>
              <w:pStyle w:val="Tabletext"/>
              <w:jc w:val="center"/>
            </w:pPr>
            <w:sdt>
              <w:sdtPr>
                <w:id w:val="-501971104"/>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39204BAC" w14:textId="77777777" w:rsidR="0016437F" w:rsidRDefault="00001D60" w:rsidP="008745E0">
            <w:pPr>
              <w:pStyle w:val="Tabletext"/>
              <w:jc w:val="center"/>
            </w:pPr>
            <w:sdt>
              <w:sdtPr>
                <w:id w:val="-932965211"/>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2703CF11" w14:textId="77777777" w:rsidR="0016437F" w:rsidRPr="005471FD" w:rsidRDefault="0016437F" w:rsidP="005471FD">
            <w:pPr>
              <w:pStyle w:val="Tabletext"/>
              <w:rPr>
                <w:b/>
                <w:bCs/>
              </w:rPr>
            </w:pPr>
            <w:r w:rsidRPr="005471FD">
              <w:rPr>
                <w:b/>
                <w:bCs/>
              </w:rPr>
              <w:t xml:space="preserve">Civic participation and decision-making </w:t>
            </w:r>
          </w:p>
          <w:p w14:paraId="582B80E3" w14:textId="77777777" w:rsidR="0016437F" w:rsidRDefault="0016437F" w:rsidP="008745E0">
            <w:pPr>
              <w:pStyle w:val="Tabletext"/>
            </w:pPr>
            <w:r>
              <w:t>explain the methods or strategies related to making decisions about civic participation</w:t>
            </w:r>
          </w:p>
          <w:p w14:paraId="17FC69C5" w14:textId="77777777" w:rsidR="0016437F" w:rsidRPr="00CD2E67" w:rsidRDefault="0016437F" w:rsidP="008745E0">
            <w:pPr>
              <w:pStyle w:val="Tabletext"/>
            </w:pPr>
            <w:r w:rsidRPr="00A844FD">
              <w:t>AC9HC</w:t>
            </w:r>
            <w:r>
              <w:t>8</w:t>
            </w:r>
            <w:r w:rsidRPr="00A844FD">
              <w:t>S04</w:t>
            </w:r>
          </w:p>
        </w:tc>
        <w:tc>
          <w:tcPr>
            <w:tcW w:w="729" w:type="dxa"/>
            <w:shd w:val="clear" w:color="auto" w:fill="FFFFFF"/>
            <w:vAlign w:val="center"/>
          </w:tcPr>
          <w:p w14:paraId="49727438" w14:textId="77777777" w:rsidR="0016437F" w:rsidRDefault="00001D60" w:rsidP="008745E0">
            <w:pPr>
              <w:pStyle w:val="Tabletext"/>
              <w:jc w:val="center"/>
            </w:pPr>
            <w:sdt>
              <w:sdtPr>
                <w:id w:val="1438330462"/>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46E17763" w14:textId="77777777" w:rsidR="0016437F" w:rsidRDefault="00001D60" w:rsidP="008745E0">
            <w:pPr>
              <w:pStyle w:val="Tabletext"/>
              <w:jc w:val="center"/>
            </w:pPr>
            <w:sdt>
              <w:sdtPr>
                <w:id w:val="657043247"/>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52ADF225" w14:textId="77777777" w:rsidR="0016437F" w:rsidRDefault="00001D60" w:rsidP="008745E0">
            <w:pPr>
              <w:pStyle w:val="Tabletext"/>
              <w:jc w:val="center"/>
            </w:pPr>
            <w:sdt>
              <w:sdtPr>
                <w:id w:val="193350981"/>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762F65D5" w14:textId="77777777" w:rsidR="0016437F" w:rsidRDefault="00001D60" w:rsidP="008745E0">
            <w:pPr>
              <w:pStyle w:val="Tabletext"/>
              <w:jc w:val="center"/>
            </w:pPr>
            <w:sdt>
              <w:sdtPr>
                <w:id w:val="-1438363491"/>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13BAD6F9" w14:textId="77777777" w:rsidTr="008745E0">
        <w:trPr>
          <w:trHeight w:val="253"/>
        </w:trPr>
        <w:tc>
          <w:tcPr>
            <w:tcW w:w="8079" w:type="dxa"/>
            <w:shd w:val="clear" w:color="auto" w:fill="FFFFFF"/>
          </w:tcPr>
          <w:p w14:paraId="46047592" w14:textId="77777777" w:rsidR="0016437F" w:rsidRPr="005471FD" w:rsidRDefault="0016437F" w:rsidP="005471FD">
            <w:pPr>
              <w:pStyle w:val="Tabletext"/>
              <w:rPr>
                <w:b/>
                <w:bCs/>
              </w:rPr>
            </w:pPr>
            <w:r w:rsidRPr="005471FD">
              <w:rPr>
                <w:b/>
                <w:bCs/>
              </w:rPr>
              <w:t>Citizenship, diversity and identity</w:t>
            </w:r>
          </w:p>
          <w:p w14:paraId="341F34E9" w14:textId="77777777" w:rsidR="0016437F" w:rsidRPr="005471FD" w:rsidRDefault="0016437F" w:rsidP="005471FD">
            <w:pPr>
              <w:pStyle w:val="Tabletext"/>
            </w:pPr>
            <w:r w:rsidRPr="005471FD">
              <w:t>how culture and religion may influence individuals' and groups' perceptions and expressions of citizenship and their actions as citizens</w:t>
            </w:r>
          </w:p>
          <w:p w14:paraId="2C3DA470" w14:textId="77777777" w:rsidR="0016437F" w:rsidRPr="00CA3D31" w:rsidRDefault="0016437F" w:rsidP="005471FD">
            <w:pPr>
              <w:pStyle w:val="Tabletext"/>
              <w:rPr>
                <w:rStyle w:val="Strong"/>
                <w:b w:val="0"/>
                <w:bCs w:val="0"/>
                <w14:numForm w14:val="default"/>
              </w:rPr>
            </w:pPr>
            <w:r w:rsidRPr="005471FD">
              <w:t>AC9HC8K05</w:t>
            </w:r>
          </w:p>
        </w:tc>
        <w:tc>
          <w:tcPr>
            <w:tcW w:w="673" w:type="dxa"/>
            <w:shd w:val="clear" w:color="auto" w:fill="FFFFFF"/>
            <w:vAlign w:val="center"/>
          </w:tcPr>
          <w:p w14:paraId="53DA35B4" w14:textId="77777777" w:rsidR="0016437F" w:rsidRDefault="00001D60" w:rsidP="008745E0">
            <w:pPr>
              <w:pStyle w:val="Tabletext"/>
              <w:jc w:val="center"/>
            </w:pPr>
            <w:sdt>
              <w:sdtPr>
                <w:id w:val="-177277639"/>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754B0C22" w14:textId="77777777" w:rsidR="0016437F" w:rsidRDefault="00001D60" w:rsidP="008745E0">
            <w:pPr>
              <w:pStyle w:val="Tabletext"/>
              <w:jc w:val="center"/>
            </w:pPr>
            <w:sdt>
              <w:sdtPr>
                <w:id w:val="1106769780"/>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5B1D7B12" w14:textId="77777777" w:rsidR="0016437F" w:rsidRDefault="00001D60" w:rsidP="008745E0">
            <w:pPr>
              <w:pStyle w:val="Tabletext"/>
              <w:jc w:val="center"/>
            </w:pPr>
            <w:sdt>
              <w:sdtPr>
                <w:id w:val="-23097393"/>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15075229" w14:textId="77777777" w:rsidR="0016437F" w:rsidRDefault="00001D60" w:rsidP="008745E0">
            <w:pPr>
              <w:pStyle w:val="Tabletext"/>
              <w:jc w:val="center"/>
            </w:pPr>
            <w:sdt>
              <w:sdtPr>
                <w:id w:val="-441611509"/>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54E7A298" w14:textId="77777777" w:rsidR="0016437F" w:rsidRPr="005471FD" w:rsidRDefault="0016437F" w:rsidP="005471FD">
            <w:pPr>
              <w:pStyle w:val="Tabletext"/>
              <w:rPr>
                <w:b/>
                <w:bCs/>
              </w:rPr>
            </w:pPr>
            <w:r w:rsidRPr="005471FD">
              <w:rPr>
                <w:b/>
                <w:bCs/>
              </w:rPr>
              <w:t xml:space="preserve">Communicating </w:t>
            </w:r>
          </w:p>
          <w:p w14:paraId="555587CB" w14:textId="77777777" w:rsidR="0016437F" w:rsidRPr="00DD18DE" w:rsidRDefault="0016437F" w:rsidP="008745E0">
            <w:pPr>
              <w:pStyle w:val="Tabletext"/>
            </w:pPr>
            <w:r w:rsidRPr="00DD18DE">
              <w:t>create descriptions, explanations and arguments using civics and citizenship knowledge, concepts and terms that reference evidence</w:t>
            </w:r>
          </w:p>
          <w:p w14:paraId="4D476A23" w14:textId="77777777" w:rsidR="0016437F" w:rsidRDefault="0016437F" w:rsidP="008745E0">
            <w:pPr>
              <w:pStyle w:val="Tabletext"/>
              <w:rPr>
                <w:rStyle w:val="Strong"/>
              </w:rPr>
            </w:pPr>
            <w:r w:rsidRPr="00DD18DE">
              <w:t>AC9HC</w:t>
            </w:r>
            <w:r>
              <w:t>8</w:t>
            </w:r>
            <w:r w:rsidRPr="00DD18DE">
              <w:t>S05</w:t>
            </w:r>
          </w:p>
        </w:tc>
        <w:tc>
          <w:tcPr>
            <w:tcW w:w="729" w:type="dxa"/>
            <w:shd w:val="clear" w:color="auto" w:fill="FFFFFF"/>
            <w:vAlign w:val="center"/>
          </w:tcPr>
          <w:p w14:paraId="47BF9010" w14:textId="77777777" w:rsidR="0016437F" w:rsidRDefault="00001D60" w:rsidP="008745E0">
            <w:pPr>
              <w:pStyle w:val="Tabletext"/>
              <w:jc w:val="center"/>
            </w:pPr>
            <w:sdt>
              <w:sdtPr>
                <w:id w:val="225192837"/>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1B069D5E" w14:textId="77777777" w:rsidR="0016437F" w:rsidRDefault="00001D60" w:rsidP="008745E0">
            <w:pPr>
              <w:pStyle w:val="Tabletext"/>
              <w:jc w:val="center"/>
            </w:pPr>
            <w:sdt>
              <w:sdtPr>
                <w:id w:val="-2069946432"/>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67CFD3AC" w14:textId="77777777" w:rsidR="0016437F" w:rsidRDefault="00001D60" w:rsidP="008745E0">
            <w:pPr>
              <w:pStyle w:val="Tabletext"/>
              <w:jc w:val="center"/>
            </w:pPr>
            <w:sdt>
              <w:sdtPr>
                <w:id w:val="-1336842925"/>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2AF853FD" w14:textId="77777777" w:rsidR="0016437F" w:rsidRDefault="00001D60" w:rsidP="008745E0">
            <w:pPr>
              <w:pStyle w:val="Tabletext"/>
              <w:jc w:val="center"/>
            </w:pPr>
            <w:sdt>
              <w:sdtPr>
                <w:id w:val="-26796497"/>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5106E1A8" w14:textId="77777777" w:rsidTr="008745E0">
        <w:trPr>
          <w:trHeight w:val="253"/>
        </w:trPr>
        <w:tc>
          <w:tcPr>
            <w:tcW w:w="8079" w:type="dxa"/>
            <w:shd w:val="clear" w:color="auto" w:fill="FFFFFF"/>
          </w:tcPr>
          <w:p w14:paraId="01D5BB91" w14:textId="77777777" w:rsidR="0016437F" w:rsidRDefault="0016437F" w:rsidP="008745E0">
            <w:pPr>
              <w:pStyle w:val="Tabletext"/>
            </w:pPr>
            <w:r>
              <w:t xml:space="preserve">different experiences </w:t>
            </w:r>
            <w:proofErr w:type="gramStart"/>
            <w:r>
              <w:t>of,</w:t>
            </w:r>
            <w:proofErr w:type="gramEnd"/>
            <w:r>
              <w:t xml:space="preserve"> perspectives on and debates about Australia’s national identity and citizenship, including the perspectives of First Nations Australians as owners of their respective nations, and of different migrant groups</w:t>
            </w:r>
          </w:p>
          <w:p w14:paraId="7F896A7C" w14:textId="77777777" w:rsidR="0016437F" w:rsidRPr="00F4680F" w:rsidRDefault="0016437F" w:rsidP="008745E0">
            <w:pPr>
              <w:pStyle w:val="Tabletext"/>
            </w:pPr>
            <w:r w:rsidRPr="00CA3D31">
              <w:t>AC9HC8K06</w:t>
            </w:r>
          </w:p>
        </w:tc>
        <w:tc>
          <w:tcPr>
            <w:tcW w:w="673" w:type="dxa"/>
            <w:shd w:val="clear" w:color="auto" w:fill="FFFFFF"/>
            <w:vAlign w:val="center"/>
          </w:tcPr>
          <w:p w14:paraId="55C71BD2" w14:textId="77777777" w:rsidR="0016437F" w:rsidRDefault="00001D60" w:rsidP="008745E0">
            <w:pPr>
              <w:pStyle w:val="Tabletext"/>
              <w:jc w:val="center"/>
            </w:pPr>
            <w:sdt>
              <w:sdtPr>
                <w:id w:val="-523868316"/>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5283331C" w14:textId="77777777" w:rsidR="0016437F" w:rsidRDefault="00001D60" w:rsidP="008745E0">
            <w:pPr>
              <w:pStyle w:val="Tabletext"/>
              <w:jc w:val="center"/>
            </w:pPr>
            <w:sdt>
              <w:sdtPr>
                <w:id w:val="-1353568328"/>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3" w:type="dxa"/>
            <w:shd w:val="clear" w:color="auto" w:fill="FFFFFF"/>
            <w:vAlign w:val="center"/>
          </w:tcPr>
          <w:p w14:paraId="0E4CA1A0" w14:textId="77777777" w:rsidR="0016437F" w:rsidRDefault="00001D60" w:rsidP="008745E0">
            <w:pPr>
              <w:pStyle w:val="Tabletext"/>
              <w:jc w:val="center"/>
            </w:pPr>
            <w:sdt>
              <w:sdtPr>
                <w:id w:val="-44919761"/>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4" w:type="dxa"/>
            <w:shd w:val="clear" w:color="auto" w:fill="FFFFFF"/>
            <w:vAlign w:val="center"/>
          </w:tcPr>
          <w:p w14:paraId="2CE1328B" w14:textId="77777777" w:rsidR="0016437F" w:rsidRDefault="00001D60" w:rsidP="008745E0">
            <w:pPr>
              <w:pStyle w:val="Tabletext"/>
              <w:jc w:val="center"/>
            </w:pPr>
            <w:sdt>
              <w:sdtPr>
                <w:id w:val="649322791"/>
                <w14:checkbox>
                  <w14:checked w14:val="0"/>
                  <w14:checkedState w14:val="0052" w14:font="Wingdings 2"/>
                  <w14:uncheckedState w14:val="00A3" w14:font="Wingdings 2"/>
                </w14:checkbox>
              </w:sdtPr>
              <w:sdtEndPr/>
              <w:sdtContent>
                <w:r w:rsidR="0016437F" w:rsidRPr="00733F9E">
                  <w:sym w:font="Wingdings 2" w:char="F0A3"/>
                </w:r>
              </w:sdtContent>
            </w:sdt>
          </w:p>
        </w:tc>
        <w:tc>
          <w:tcPr>
            <w:tcW w:w="7654" w:type="dxa"/>
            <w:shd w:val="clear" w:color="auto" w:fill="FFFFFF"/>
          </w:tcPr>
          <w:p w14:paraId="565CD9E8" w14:textId="77777777" w:rsidR="0016437F" w:rsidRPr="00CD2E67" w:rsidRDefault="0016437F" w:rsidP="008745E0">
            <w:pPr>
              <w:pStyle w:val="Tabletext"/>
            </w:pPr>
          </w:p>
        </w:tc>
        <w:tc>
          <w:tcPr>
            <w:tcW w:w="729" w:type="dxa"/>
            <w:shd w:val="clear" w:color="auto" w:fill="FFFFFF"/>
            <w:vAlign w:val="center"/>
          </w:tcPr>
          <w:p w14:paraId="43208A33" w14:textId="77777777" w:rsidR="0016437F" w:rsidRDefault="0016437F" w:rsidP="008745E0">
            <w:pPr>
              <w:pStyle w:val="Tabletext"/>
              <w:jc w:val="center"/>
            </w:pPr>
          </w:p>
        </w:tc>
        <w:tc>
          <w:tcPr>
            <w:tcW w:w="633" w:type="dxa"/>
            <w:shd w:val="clear" w:color="auto" w:fill="FFFFFF"/>
            <w:vAlign w:val="center"/>
          </w:tcPr>
          <w:p w14:paraId="5262961A" w14:textId="77777777" w:rsidR="0016437F" w:rsidRDefault="0016437F" w:rsidP="008745E0">
            <w:pPr>
              <w:pStyle w:val="Tabletext"/>
              <w:jc w:val="center"/>
            </w:pPr>
          </w:p>
        </w:tc>
        <w:tc>
          <w:tcPr>
            <w:tcW w:w="633" w:type="dxa"/>
            <w:shd w:val="clear" w:color="auto" w:fill="FFFFFF"/>
            <w:vAlign w:val="center"/>
          </w:tcPr>
          <w:p w14:paraId="2B25398A" w14:textId="77777777" w:rsidR="0016437F" w:rsidRDefault="0016437F" w:rsidP="008745E0">
            <w:pPr>
              <w:pStyle w:val="Tabletext"/>
              <w:jc w:val="center"/>
            </w:pPr>
          </w:p>
        </w:tc>
        <w:tc>
          <w:tcPr>
            <w:tcW w:w="699" w:type="dxa"/>
            <w:shd w:val="clear" w:color="auto" w:fill="FFFFFF"/>
            <w:vAlign w:val="center"/>
          </w:tcPr>
          <w:p w14:paraId="4E1D31A8" w14:textId="77777777" w:rsidR="0016437F" w:rsidRDefault="0016437F" w:rsidP="008745E0">
            <w:pPr>
              <w:pStyle w:val="Tabletext"/>
              <w:jc w:val="center"/>
            </w:pPr>
          </w:p>
        </w:tc>
      </w:tr>
    </w:tbl>
    <w:p w14:paraId="1B3D915E" w14:textId="77777777" w:rsidR="00701F81" w:rsidRPr="00701F81" w:rsidRDefault="00701F81" w:rsidP="00701F81">
      <w:pPr>
        <w:pStyle w:val="Heading1"/>
      </w:pPr>
      <w:r w:rsidRPr="00701F81">
        <w:lastRenderedPageBreak/>
        <w:t>Year 9</w:t>
      </w:r>
    </w:p>
    <w:p w14:paraId="5518B0F8" w14:textId="47AB8C98" w:rsidR="001B6DFD" w:rsidRDefault="001B6DFD" w:rsidP="00FD7F1A">
      <w:pPr>
        <w:pStyle w:val="Instructiontowriters"/>
        <w:keepNext/>
        <w:keepLines/>
      </w:pPr>
      <w:r>
        <w:rPr>
          <w:b/>
          <w:bCs/>
        </w:rPr>
        <w:t xml:space="preserve">Note: </w:t>
      </w:r>
    </w:p>
    <w:p w14:paraId="2F4A047E" w14:textId="77777777" w:rsidR="001B6DFD" w:rsidRDefault="001B6DFD" w:rsidP="00FD7F1A">
      <w:pPr>
        <w:pStyle w:val="Instructiontowriters"/>
        <w:keepNext/>
        <w:keepLines/>
      </w:pPr>
      <w:r>
        <w:t>Adjust the table to reflect the number of units you will offer.</w:t>
      </w:r>
    </w:p>
    <w:p w14:paraId="459B2CEA" w14:textId="77777777" w:rsidR="001B6DFD" w:rsidRDefault="001B6DFD" w:rsidP="001B6DFD">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0"/>
        <w:gridCol w:w="4137"/>
        <w:gridCol w:w="914"/>
        <w:gridCol w:w="4138"/>
        <w:gridCol w:w="914"/>
        <w:gridCol w:w="4138"/>
        <w:gridCol w:w="914"/>
        <w:gridCol w:w="4138"/>
        <w:gridCol w:w="914"/>
      </w:tblGrid>
      <w:tr w:rsidR="00701F81" w:rsidRPr="00CD2E67" w14:paraId="4689636F" w14:textId="77777777" w:rsidTr="00701F81">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1" w:type="dxa"/>
            <w:tcBorders>
              <w:bottom w:val="nil"/>
            </w:tcBorders>
            <w:shd w:val="clear" w:color="auto" w:fill="auto"/>
          </w:tcPr>
          <w:p w14:paraId="16940F8D" w14:textId="191FA804" w:rsidR="00701F81" w:rsidRPr="00CD2E67" w:rsidRDefault="00701F81" w:rsidP="004A12D2">
            <w:pPr>
              <w:pStyle w:val="Tableheading"/>
              <w:keepNext/>
              <w:keepLines/>
            </w:pPr>
          </w:p>
        </w:tc>
        <w:tc>
          <w:tcPr>
            <w:tcW w:w="5054" w:type="dxa"/>
            <w:gridSpan w:val="2"/>
          </w:tcPr>
          <w:p w14:paraId="4925515D" w14:textId="775F2C2D"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4" w:type="dxa"/>
            <w:gridSpan w:val="2"/>
          </w:tcPr>
          <w:p w14:paraId="37AF3F04" w14:textId="192EA98B"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4" w:type="dxa"/>
            <w:gridSpan w:val="2"/>
          </w:tcPr>
          <w:p w14:paraId="59115B50" w14:textId="2E2B024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4" w:type="dxa"/>
            <w:gridSpan w:val="2"/>
          </w:tcPr>
          <w:p w14:paraId="09E8E442" w14:textId="43023967"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126945D6" w14:textId="77777777" w:rsidTr="00701F81">
        <w:trPr>
          <w:trHeight w:val="314"/>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tcBorders>
            <w:shd w:val="clear" w:color="auto" w:fill="auto"/>
          </w:tcPr>
          <w:p w14:paraId="1FB880A7" w14:textId="5CF5D4AE" w:rsidR="00701F81" w:rsidRPr="00CD2E67" w:rsidRDefault="00701F81" w:rsidP="004A12D2">
            <w:pPr>
              <w:pStyle w:val="Tabletext"/>
              <w:keepNext/>
              <w:keepLines/>
            </w:pPr>
          </w:p>
        </w:tc>
        <w:tc>
          <w:tcPr>
            <w:tcW w:w="4140" w:type="dxa"/>
            <w:shd w:val="clear" w:color="auto" w:fill="E6E6E6" w:themeFill="background2"/>
          </w:tcPr>
          <w:p w14:paraId="042C4CA8"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4623079"/>
                <w:placeholder>
                  <w:docPart w:val="9AA7C6DD1B294C9D83D7D2BD9CA0F590"/>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2856F2C"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4406AFEB"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569076084"/>
                <w:placeholder>
                  <w:docPart w:val="377C8FB61F5B470C97D8912D7CAC5614"/>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F97A868"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0824760D"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583756212"/>
                <w:placeholder>
                  <w:docPart w:val="1E9EC53AF3D24162A678EEC1439BFB6F"/>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9D18325"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75A12C02"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72449377"/>
                <w:placeholder>
                  <w:docPart w:val="CA4D1E097FBC4E0A8C6DA8993F8E9451"/>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3223573"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701F81" w:rsidRPr="00CD2E67" w14:paraId="6AB1C1AA" w14:textId="77777777" w:rsidTr="00701F81">
        <w:trPr>
          <w:cantSplit/>
          <w:trHeight w:val="2268"/>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6BA8DA09" w14:textId="6552D81E" w:rsidR="00701F81" w:rsidRPr="00CD2E67" w:rsidRDefault="00701F81" w:rsidP="004A12D2">
            <w:pPr>
              <w:pStyle w:val="Tablesubhead"/>
              <w:keepNext/>
              <w:keepLines/>
              <w:ind w:left="113" w:right="113"/>
              <w:jc w:val="center"/>
            </w:pPr>
            <w:r w:rsidRPr="00CD2E67">
              <w:t>Assessment</w:t>
            </w:r>
          </w:p>
        </w:tc>
        <w:tc>
          <w:tcPr>
            <w:tcW w:w="4140" w:type="dxa"/>
          </w:tcPr>
          <w:p w14:paraId="47C18D6B" w14:textId="77777777" w:rsidR="00701F81" w:rsidRPr="001A4872"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6196580"/>
                <w:placeholder>
                  <w:docPart w:val="101CC5F1A6E1454889FC837A984140F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75B2F57"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2337014"/>
                <w:placeholder>
                  <w:docPart w:val="3CC78195D2E845B693B9D19E34894DB0"/>
                </w:placeholder>
                <w:temporary/>
                <w:showingPlcHdr/>
                <w:text w:multiLine="1"/>
              </w:sdtPr>
              <w:sdtEndPr/>
              <w:sdtContent>
                <w:r w:rsidR="00701F81" w:rsidRPr="00CD2E67">
                  <w:rPr>
                    <w:shd w:val="clear" w:color="auto" w:fill="F7EA9F" w:themeFill="accent6"/>
                  </w:rPr>
                  <w:t>[Insert technique]</w:t>
                </w:r>
              </w:sdtContent>
            </w:sdt>
          </w:p>
          <w:p w14:paraId="303404E8"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66728850"/>
                <w:placeholder>
                  <w:docPart w:val="0B9621A162FF4F18B2BE2B9A093B5390"/>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6AD0C20"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62433592"/>
                <w:placeholder>
                  <w:docPart w:val="C92B571618584913B9CEE9368BC29CA2"/>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47B70B48"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59365956"/>
                <w:placeholder>
                  <w:docPart w:val="0D031883814346AB8AFB4092869BC84A"/>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40" w:type="dxa"/>
          </w:tcPr>
          <w:p w14:paraId="543892F6"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833964846"/>
                <w:placeholder>
                  <w:docPart w:val="553E61D04A524815B93ABDBAA05B0F7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96ABDFD"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59007597"/>
                <w:placeholder>
                  <w:docPart w:val="98C5354C8C1A4BA6B1F52547CD8C53D6"/>
                </w:placeholder>
                <w:temporary/>
                <w:showingPlcHdr/>
                <w:text w:multiLine="1"/>
              </w:sdtPr>
              <w:sdtEndPr/>
              <w:sdtContent>
                <w:r w:rsidR="00701F81" w:rsidRPr="00CD2E67">
                  <w:rPr>
                    <w:shd w:val="clear" w:color="auto" w:fill="F7EA9F" w:themeFill="accent6"/>
                  </w:rPr>
                  <w:t>[Insert technique]</w:t>
                </w:r>
              </w:sdtContent>
            </w:sdt>
          </w:p>
          <w:p w14:paraId="2F07457D"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05909967"/>
                <w:placeholder>
                  <w:docPart w:val="706CD889FE734AB1A4370AE4F72EC6C7"/>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5019730"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02659650"/>
                <w:placeholder>
                  <w:docPart w:val="C13C6239029C49AEB4B41F56AF420AC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6911F0EA"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65192832"/>
                <w:placeholder>
                  <w:docPart w:val="DBD46EEEFF6E44AA954BE990D91FBD0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40" w:type="dxa"/>
          </w:tcPr>
          <w:p w14:paraId="70543119"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5656313"/>
                <w:placeholder>
                  <w:docPart w:val="627947C5DE4545A09496B58626EC9EE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8EC8218"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0220970"/>
                <w:placeholder>
                  <w:docPart w:val="A93F04F7599A4191B4C94993BCF41686"/>
                </w:placeholder>
                <w:temporary/>
                <w:showingPlcHdr/>
                <w:text w:multiLine="1"/>
              </w:sdtPr>
              <w:sdtEndPr/>
              <w:sdtContent>
                <w:r w:rsidR="00701F81" w:rsidRPr="00CD2E67">
                  <w:rPr>
                    <w:shd w:val="clear" w:color="auto" w:fill="F7EA9F" w:themeFill="accent6"/>
                  </w:rPr>
                  <w:t>[Insert technique]</w:t>
                </w:r>
              </w:sdtContent>
            </w:sdt>
          </w:p>
          <w:p w14:paraId="5447AFDB"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46247423"/>
                <w:placeholder>
                  <w:docPart w:val="D8159539DEE34F7BBD59F4492F365FB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D3235EE" w14:textId="77777777" w:rsidR="00701F81" w:rsidRPr="00A71C6A"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47814229"/>
                <w:placeholder>
                  <w:docPart w:val="51A8A9E7D9124290B1DE336C20245BD5"/>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6A4BCF57"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9798277"/>
                <w:placeholder>
                  <w:docPart w:val="A7410B87487A4155B0022B5530AB990E"/>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40" w:type="dxa"/>
          </w:tcPr>
          <w:p w14:paraId="795E1B50"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82616376"/>
                <w:placeholder>
                  <w:docPart w:val="9F4735B1341749338F5DF6AAD97866FE"/>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A4ABCAE"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2207048"/>
                <w:placeholder>
                  <w:docPart w:val="D95239B7B9964EDB8636BAB600DDDEE9"/>
                </w:placeholder>
                <w:temporary/>
                <w:showingPlcHdr/>
                <w:text w:multiLine="1"/>
              </w:sdtPr>
              <w:sdtEndPr/>
              <w:sdtContent>
                <w:r w:rsidR="00701F81" w:rsidRPr="00CD2E67">
                  <w:rPr>
                    <w:shd w:val="clear" w:color="auto" w:fill="F7EA9F" w:themeFill="accent6"/>
                  </w:rPr>
                  <w:t>[Insert technique]</w:t>
                </w:r>
              </w:sdtContent>
            </w:sdt>
          </w:p>
          <w:p w14:paraId="1035395A"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9474829"/>
                <w:placeholder>
                  <w:docPart w:val="0D38DF40EC4442639C1071DBCC9142A6"/>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4E5F8E0" w14:textId="77777777" w:rsidR="00701F81" w:rsidRPr="00A71C6A"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01329805"/>
                <w:placeholder>
                  <w:docPart w:val="6A1FB3DE87FF4A73894DE5850FA99D4E"/>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658998A4"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19874319"/>
                <w:placeholder>
                  <w:docPart w:val="EF7EDC5F8D484809AD12B2A160E3044F"/>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701F81" w:rsidRPr="00CD2E67" w14:paraId="63B919EC" w14:textId="77777777" w:rsidTr="00701F81">
        <w:trPr>
          <w:cantSplit/>
          <w:trHeight w:val="1999"/>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405F7ACA" w14:textId="6656CE4F" w:rsidR="00701F81" w:rsidRPr="00CD2E67" w:rsidRDefault="00701F81" w:rsidP="0093607F">
            <w:pPr>
              <w:pStyle w:val="Tablesubhead"/>
              <w:ind w:left="113" w:right="113"/>
              <w:jc w:val="center"/>
            </w:pPr>
            <w:r w:rsidRPr="00CD2E67">
              <w:t>Achievement standard</w:t>
            </w:r>
          </w:p>
        </w:tc>
        <w:tc>
          <w:tcPr>
            <w:tcW w:w="5054" w:type="dxa"/>
            <w:gridSpan w:val="2"/>
          </w:tcPr>
          <w:p w14:paraId="07637FE5" w14:textId="77777777" w:rsidR="0016437F" w:rsidRPr="004B5691"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29F65DAB" w14:textId="0F2E2978" w:rsidR="00701F81" w:rsidRPr="00FA39B8"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c>
          <w:tcPr>
            <w:tcW w:w="5054" w:type="dxa"/>
            <w:gridSpan w:val="2"/>
          </w:tcPr>
          <w:p w14:paraId="088BB4E8" w14:textId="77777777" w:rsidR="0016437F" w:rsidRPr="004B5691"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6B742B21" w14:textId="72A7D636" w:rsidR="00701F81" w:rsidRPr="002E5A67"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c>
          <w:tcPr>
            <w:tcW w:w="5054" w:type="dxa"/>
            <w:gridSpan w:val="2"/>
          </w:tcPr>
          <w:p w14:paraId="113782CD" w14:textId="77777777" w:rsidR="0016437F" w:rsidRPr="004B5691"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62A7922A" w14:textId="19A1B2C4" w:rsidR="00701F81" w:rsidRPr="00CD2E67"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c>
          <w:tcPr>
            <w:tcW w:w="5054" w:type="dxa"/>
            <w:gridSpan w:val="2"/>
          </w:tcPr>
          <w:p w14:paraId="4E674D19" w14:textId="77777777" w:rsidR="0016437F" w:rsidRPr="004B5691"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519F34CA" w14:textId="6C059F42" w:rsidR="00701F81" w:rsidRPr="00F33FF5" w:rsidRDefault="0016437F" w:rsidP="0016437F">
            <w:pPr>
              <w:pStyle w:val="Tabletext"/>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r>
      <w:tr w:rsidR="00701F81" w:rsidRPr="00CD2E67" w14:paraId="01AF179E" w14:textId="77777777" w:rsidTr="00701F81">
        <w:trPr>
          <w:cantSplit/>
          <w:trHeight w:val="1368"/>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4F246C31" w14:textId="41CD12E8" w:rsidR="00701F81" w:rsidRPr="00CD2E67" w:rsidRDefault="00701F81" w:rsidP="0093607F">
            <w:pPr>
              <w:pStyle w:val="Tablesubhead"/>
              <w:ind w:left="113" w:right="113"/>
              <w:jc w:val="center"/>
            </w:pPr>
            <w:r w:rsidRPr="00CD2E67">
              <w:t>Moderation</w:t>
            </w:r>
          </w:p>
        </w:tc>
        <w:tc>
          <w:tcPr>
            <w:tcW w:w="5054" w:type="dxa"/>
            <w:gridSpan w:val="2"/>
          </w:tcPr>
          <w:p w14:paraId="43577E80"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0974331"/>
                <w:placeholder>
                  <w:docPart w:val="40AE0634204B4FB981BD3C2F2BBE7A98"/>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54" w:type="dxa"/>
            <w:gridSpan w:val="2"/>
          </w:tcPr>
          <w:p w14:paraId="0E9CC128"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95745718"/>
                <w:placeholder>
                  <w:docPart w:val="CFD827790C924400B30431A431466E6F"/>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54" w:type="dxa"/>
            <w:gridSpan w:val="2"/>
          </w:tcPr>
          <w:p w14:paraId="2EAAC80A"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573246253"/>
                <w:placeholder>
                  <w:docPart w:val="B8CC7AC5AEFD475DA7B7A33352694289"/>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54" w:type="dxa"/>
            <w:gridSpan w:val="2"/>
          </w:tcPr>
          <w:p w14:paraId="68C8FD6C" w14:textId="77777777" w:rsidR="00701F81" w:rsidRPr="00F33FF5" w:rsidRDefault="00001D60"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0979484"/>
                <w:placeholder>
                  <w:docPart w:val="0BBBAFFEA9824F3CA96627D14A65DDC9"/>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r>
    </w:tbl>
    <w:p w14:paraId="6947B7C1" w14:textId="77777777" w:rsidR="007B7BF4" w:rsidRPr="007B7BF4" w:rsidRDefault="007B7BF4" w:rsidP="007B7BF4"/>
    <w:p w14:paraId="527701A8" w14:textId="77777777" w:rsidR="007B7BF4" w:rsidRDefault="007B7BF4">
      <w:pPr>
        <w:spacing w:before="80" w:after="80"/>
        <w:rPr>
          <w:rStyle w:val="InstructiontowritersChar"/>
          <w:rFonts w:eastAsiaTheme="minorHAnsi"/>
          <w:b/>
          <w:bCs/>
        </w:rPr>
      </w:pPr>
      <w:r>
        <w:rPr>
          <w:rStyle w:val="InstructiontowritersChar"/>
          <w:rFonts w:eastAsiaTheme="minorHAnsi"/>
          <w:b/>
          <w:bCs/>
        </w:rPr>
        <w:br w:type="page"/>
      </w:r>
    </w:p>
    <w:p w14:paraId="3C3DBBE7" w14:textId="7F614A94" w:rsidR="007C4A7A" w:rsidRDefault="007C4A7A" w:rsidP="007C4A7A">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6437F" w:rsidRPr="00CD2E67" w14:paraId="0C78F96C" w14:textId="77777777" w:rsidTr="008745E0">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2E83D9F" w14:textId="77777777" w:rsidR="0016437F" w:rsidRPr="00CD2E67" w:rsidRDefault="0016437F" w:rsidP="008745E0">
            <w:pPr>
              <w:pStyle w:val="Tableheading"/>
              <w:keepNext/>
              <w:keepLines/>
            </w:pPr>
            <w:r w:rsidRPr="00CD2E67">
              <w:t>Content descriptions</w:t>
            </w:r>
          </w:p>
        </w:tc>
        <w:tc>
          <w:tcPr>
            <w:tcW w:w="2694" w:type="dxa"/>
            <w:gridSpan w:val="4"/>
          </w:tcPr>
          <w:p w14:paraId="5290E729" w14:textId="77777777" w:rsidR="0016437F" w:rsidRPr="00CD2E67" w:rsidRDefault="0016437F" w:rsidP="008745E0">
            <w:pPr>
              <w:pStyle w:val="Tableheading"/>
              <w:keepNext/>
              <w:keepLines/>
              <w:jc w:val="center"/>
            </w:pPr>
            <w:r>
              <w:t>Units</w:t>
            </w:r>
          </w:p>
        </w:tc>
        <w:tc>
          <w:tcPr>
            <w:tcW w:w="7654" w:type="dxa"/>
          </w:tcPr>
          <w:p w14:paraId="1C00E70A" w14:textId="77777777" w:rsidR="0016437F" w:rsidRPr="00CD2E67" w:rsidRDefault="0016437F" w:rsidP="008745E0">
            <w:pPr>
              <w:pStyle w:val="Tableheading"/>
              <w:keepNext/>
              <w:keepLines/>
            </w:pPr>
            <w:r w:rsidRPr="00CD2E67">
              <w:t>Content descriptions</w:t>
            </w:r>
          </w:p>
        </w:tc>
        <w:tc>
          <w:tcPr>
            <w:tcW w:w="2694" w:type="dxa"/>
            <w:gridSpan w:val="4"/>
          </w:tcPr>
          <w:p w14:paraId="69AC279F" w14:textId="77777777" w:rsidR="0016437F" w:rsidRPr="00CD2E67" w:rsidRDefault="0016437F" w:rsidP="008745E0">
            <w:pPr>
              <w:pStyle w:val="Tableheading"/>
              <w:keepNext/>
              <w:keepLines/>
              <w:jc w:val="center"/>
            </w:pPr>
            <w:r>
              <w:t>Units</w:t>
            </w:r>
          </w:p>
        </w:tc>
      </w:tr>
      <w:tr w:rsidR="0016437F" w:rsidRPr="00CD2E67" w14:paraId="11A690A6" w14:textId="77777777" w:rsidTr="008745E0">
        <w:trPr>
          <w:trHeight w:val="241"/>
        </w:trPr>
        <w:tc>
          <w:tcPr>
            <w:tcW w:w="8079" w:type="dxa"/>
            <w:shd w:val="clear" w:color="auto" w:fill="E6E7E8"/>
          </w:tcPr>
          <w:p w14:paraId="180564FA" w14:textId="77777777" w:rsidR="0016437F" w:rsidRPr="007A2FAE" w:rsidRDefault="0016437F" w:rsidP="008745E0">
            <w:pPr>
              <w:pStyle w:val="Tablesubhead"/>
              <w:keepNext/>
              <w:keepLines/>
            </w:pPr>
            <w:r>
              <w:t>Knowledge and understanding</w:t>
            </w:r>
          </w:p>
        </w:tc>
        <w:tc>
          <w:tcPr>
            <w:tcW w:w="673" w:type="dxa"/>
            <w:shd w:val="clear" w:color="auto" w:fill="E6E7E8"/>
            <w:vAlign w:val="center"/>
          </w:tcPr>
          <w:p w14:paraId="21FF7BE7" w14:textId="77777777" w:rsidR="0016437F" w:rsidRPr="00CD2E67" w:rsidRDefault="0016437F" w:rsidP="008745E0">
            <w:pPr>
              <w:pStyle w:val="Tablesubhead"/>
              <w:keepNext/>
              <w:keepLines/>
              <w:jc w:val="center"/>
            </w:pPr>
            <w:r w:rsidRPr="00CD2E67">
              <w:t>1</w:t>
            </w:r>
          </w:p>
        </w:tc>
        <w:tc>
          <w:tcPr>
            <w:tcW w:w="674" w:type="dxa"/>
            <w:shd w:val="clear" w:color="auto" w:fill="E6E7E8"/>
            <w:vAlign w:val="center"/>
          </w:tcPr>
          <w:p w14:paraId="6140FF6B" w14:textId="77777777" w:rsidR="0016437F" w:rsidRPr="00CD2E67" w:rsidRDefault="0016437F" w:rsidP="008745E0">
            <w:pPr>
              <w:pStyle w:val="Tablesubhead"/>
              <w:keepNext/>
              <w:keepLines/>
              <w:jc w:val="center"/>
            </w:pPr>
            <w:r w:rsidRPr="00CD2E67">
              <w:t>2</w:t>
            </w:r>
          </w:p>
        </w:tc>
        <w:tc>
          <w:tcPr>
            <w:tcW w:w="673" w:type="dxa"/>
            <w:shd w:val="clear" w:color="auto" w:fill="E6E7E8"/>
            <w:vAlign w:val="center"/>
          </w:tcPr>
          <w:p w14:paraId="1593960C" w14:textId="77777777" w:rsidR="0016437F" w:rsidRPr="00CD2E67" w:rsidRDefault="0016437F" w:rsidP="008745E0">
            <w:pPr>
              <w:pStyle w:val="Tablesubhead"/>
              <w:keepNext/>
              <w:keepLines/>
              <w:jc w:val="center"/>
            </w:pPr>
            <w:r w:rsidRPr="00CD2E67">
              <w:t>3</w:t>
            </w:r>
          </w:p>
        </w:tc>
        <w:tc>
          <w:tcPr>
            <w:tcW w:w="674" w:type="dxa"/>
            <w:shd w:val="clear" w:color="auto" w:fill="E6E7E8"/>
            <w:vAlign w:val="center"/>
          </w:tcPr>
          <w:p w14:paraId="59F00C98" w14:textId="77777777" w:rsidR="0016437F" w:rsidRPr="00CD2E67" w:rsidRDefault="0016437F" w:rsidP="008745E0">
            <w:pPr>
              <w:pStyle w:val="Tablesubhead"/>
              <w:keepNext/>
              <w:keepLines/>
              <w:jc w:val="center"/>
            </w:pPr>
            <w:r w:rsidRPr="00CD2E67">
              <w:t>4</w:t>
            </w:r>
          </w:p>
        </w:tc>
        <w:tc>
          <w:tcPr>
            <w:tcW w:w="7654" w:type="dxa"/>
            <w:shd w:val="clear" w:color="auto" w:fill="E6E7E8"/>
          </w:tcPr>
          <w:p w14:paraId="692012EF" w14:textId="77777777" w:rsidR="0016437F" w:rsidRPr="00CD2E67" w:rsidRDefault="0016437F" w:rsidP="008745E0">
            <w:pPr>
              <w:pStyle w:val="Tablesubhead"/>
              <w:keepNext/>
              <w:keepLines/>
            </w:pPr>
            <w:r>
              <w:t>Skills</w:t>
            </w:r>
          </w:p>
        </w:tc>
        <w:tc>
          <w:tcPr>
            <w:tcW w:w="729" w:type="dxa"/>
            <w:shd w:val="clear" w:color="auto" w:fill="E6E7E8"/>
            <w:vAlign w:val="center"/>
          </w:tcPr>
          <w:p w14:paraId="0E83545C" w14:textId="77777777" w:rsidR="0016437F" w:rsidRPr="00CD2E67" w:rsidRDefault="0016437F" w:rsidP="008745E0">
            <w:pPr>
              <w:pStyle w:val="Tablesubhead"/>
              <w:keepNext/>
              <w:keepLines/>
              <w:jc w:val="center"/>
            </w:pPr>
            <w:r w:rsidRPr="00CD2E67">
              <w:t>1</w:t>
            </w:r>
          </w:p>
        </w:tc>
        <w:tc>
          <w:tcPr>
            <w:tcW w:w="633" w:type="dxa"/>
            <w:shd w:val="clear" w:color="auto" w:fill="E6E7E8"/>
            <w:vAlign w:val="center"/>
          </w:tcPr>
          <w:p w14:paraId="5F4818B9" w14:textId="77777777" w:rsidR="0016437F" w:rsidRPr="00CD2E67" w:rsidRDefault="0016437F" w:rsidP="008745E0">
            <w:pPr>
              <w:pStyle w:val="Tablesubhead"/>
              <w:keepNext/>
              <w:keepLines/>
              <w:jc w:val="center"/>
            </w:pPr>
            <w:r w:rsidRPr="00CD2E67">
              <w:t>2</w:t>
            </w:r>
          </w:p>
        </w:tc>
        <w:tc>
          <w:tcPr>
            <w:tcW w:w="633" w:type="dxa"/>
            <w:shd w:val="clear" w:color="auto" w:fill="E6E7E8"/>
            <w:vAlign w:val="center"/>
          </w:tcPr>
          <w:p w14:paraId="6BE96019" w14:textId="77777777" w:rsidR="0016437F" w:rsidRPr="00CD2E67" w:rsidRDefault="0016437F" w:rsidP="008745E0">
            <w:pPr>
              <w:pStyle w:val="Tablesubhead"/>
              <w:keepNext/>
              <w:keepLines/>
              <w:jc w:val="center"/>
            </w:pPr>
            <w:r w:rsidRPr="00CD2E67">
              <w:t>3</w:t>
            </w:r>
          </w:p>
        </w:tc>
        <w:tc>
          <w:tcPr>
            <w:tcW w:w="699" w:type="dxa"/>
            <w:shd w:val="clear" w:color="auto" w:fill="E6E7E8"/>
            <w:vAlign w:val="center"/>
          </w:tcPr>
          <w:p w14:paraId="731898B0" w14:textId="77777777" w:rsidR="0016437F" w:rsidRPr="00CD2E67" w:rsidRDefault="0016437F" w:rsidP="008745E0">
            <w:pPr>
              <w:pStyle w:val="Tablesubhead"/>
              <w:keepNext/>
              <w:keepLines/>
              <w:jc w:val="center"/>
            </w:pPr>
            <w:r w:rsidRPr="00CD2E67">
              <w:t>4</w:t>
            </w:r>
          </w:p>
        </w:tc>
      </w:tr>
      <w:tr w:rsidR="0016437F" w:rsidRPr="00CD2E67" w14:paraId="1EA44721" w14:textId="77777777" w:rsidTr="008745E0">
        <w:trPr>
          <w:trHeight w:val="1309"/>
        </w:trPr>
        <w:tc>
          <w:tcPr>
            <w:tcW w:w="8079" w:type="dxa"/>
            <w:shd w:val="clear" w:color="auto" w:fill="FFFFFF"/>
          </w:tcPr>
          <w:p w14:paraId="3E07FBC2" w14:textId="77777777" w:rsidR="0016437F" w:rsidRPr="007B7BF4" w:rsidRDefault="0016437F" w:rsidP="007B7BF4">
            <w:pPr>
              <w:pStyle w:val="Tabletext"/>
              <w:rPr>
                <w:b/>
                <w:bCs/>
              </w:rPr>
            </w:pPr>
            <w:r w:rsidRPr="007B7BF4">
              <w:rPr>
                <w:b/>
                <w:bCs/>
              </w:rPr>
              <w:t>Government and democracy</w:t>
            </w:r>
          </w:p>
          <w:p w14:paraId="535217F1" w14:textId="77777777" w:rsidR="0016437F" w:rsidRDefault="0016437F" w:rsidP="008745E0">
            <w:pPr>
              <w:pStyle w:val="Tabletext"/>
              <w:keepNext/>
              <w:keepLines/>
            </w:pPr>
            <w:r>
              <w:t>the role of the Australian Constitution in providing the basis for Australia’s federal system of government and democratic processes, including institutions, and the process for constitutional change through a referendum</w:t>
            </w:r>
          </w:p>
          <w:p w14:paraId="0F6D69EC" w14:textId="77777777" w:rsidR="0016437F" w:rsidRPr="007C1ACE" w:rsidRDefault="0016437F" w:rsidP="008745E0">
            <w:pPr>
              <w:pStyle w:val="Tabletext"/>
              <w:keepNext/>
              <w:keepLines/>
            </w:pPr>
            <w:r w:rsidRPr="00EA4F38">
              <w:t>AC9HC9K01</w:t>
            </w:r>
          </w:p>
        </w:tc>
        <w:tc>
          <w:tcPr>
            <w:tcW w:w="673" w:type="dxa"/>
            <w:shd w:val="clear" w:color="auto" w:fill="FFFFFF"/>
            <w:vAlign w:val="center"/>
          </w:tcPr>
          <w:p w14:paraId="73852F64" w14:textId="77777777" w:rsidR="0016437F" w:rsidRPr="00CD2E67" w:rsidRDefault="00001D60" w:rsidP="008745E0">
            <w:pPr>
              <w:pStyle w:val="Tabletext"/>
              <w:keepNext/>
              <w:keepLines/>
              <w:jc w:val="center"/>
            </w:pPr>
            <w:sdt>
              <w:sdtPr>
                <w:id w:val="1366105335"/>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5777F30E" w14:textId="77777777" w:rsidR="0016437F" w:rsidRPr="00CD2E67" w:rsidRDefault="00001D60" w:rsidP="008745E0">
            <w:pPr>
              <w:pStyle w:val="Tabletext"/>
              <w:keepNext/>
              <w:keepLines/>
              <w:jc w:val="center"/>
            </w:pPr>
            <w:sdt>
              <w:sdtPr>
                <w:id w:val="-2134857992"/>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2FB4574C" w14:textId="77777777" w:rsidR="0016437F" w:rsidRPr="00CD2E67" w:rsidRDefault="00001D60" w:rsidP="008745E0">
            <w:pPr>
              <w:pStyle w:val="Tabletext"/>
              <w:keepNext/>
              <w:keepLines/>
              <w:jc w:val="center"/>
            </w:pPr>
            <w:sdt>
              <w:sdtPr>
                <w:id w:val="-759821535"/>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3485D813" w14:textId="77777777" w:rsidR="0016437F" w:rsidRPr="00CD2E67" w:rsidRDefault="00001D60" w:rsidP="008745E0">
            <w:pPr>
              <w:pStyle w:val="Tabletext"/>
              <w:keepNext/>
              <w:keepLines/>
              <w:jc w:val="center"/>
            </w:pPr>
            <w:sdt>
              <w:sdtPr>
                <w:id w:val="991286774"/>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0DBF2619" w14:textId="77777777" w:rsidR="0016437F" w:rsidRPr="007B7BF4" w:rsidRDefault="0016437F" w:rsidP="007B7BF4">
            <w:pPr>
              <w:pStyle w:val="Tabletext"/>
              <w:rPr>
                <w:b/>
                <w:bCs/>
              </w:rPr>
            </w:pPr>
            <w:r w:rsidRPr="007B7BF4">
              <w:rPr>
                <w:b/>
                <w:bCs/>
              </w:rPr>
              <w:t xml:space="preserve">Questioning and researching </w:t>
            </w:r>
          </w:p>
          <w:p w14:paraId="792554B6" w14:textId="77777777" w:rsidR="0016437F" w:rsidRDefault="0016437F" w:rsidP="008745E0">
            <w:pPr>
              <w:pStyle w:val="Tabletext"/>
              <w:keepNext/>
              <w:keepLines/>
            </w:pPr>
            <w:r>
              <w:t>develop and modify questions to investigate Australia’s political and legal systems, and contemporary civic issues</w:t>
            </w:r>
          </w:p>
          <w:p w14:paraId="282FBCD6" w14:textId="77777777" w:rsidR="0016437F" w:rsidRPr="001D06C5" w:rsidRDefault="0016437F" w:rsidP="008745E0">
            <w:pPr>
              <w:pStyle w:val="Tabletext"/>
              <w:keepNext/>
              <w:keepLines/>
            </w:pPr>
            <w:r w:rsidRPr="00EA4F38">
              <w:t>AC9HC9S01</w:t>
            </w:r>
          </w:p>
        </w:tc>
        <w:tc>
          <w:tcPr>
            <w:tcW w:w="729" w:type="dxa"/>
            <w:shd w:val="clear" w:color="auto" w:fill="FFFFFF"/>
            <w:vAlign w:val="center"/>
          </w:tcPr>
          <w:p w14:paraId="4A6C14D0" w14:textId="77777777" w:rsidR="0016437F" w:rsidRPr="00CD2E67" w:rsidRDefault="00001D60" w:rsidP="008745E0">
            <w:pPr>
              <w:pStyle w:val="Tabletext"/>
              <w:keepNext/>
              <w:keepLines/>
              <w:jc w:val="center"/>
            </w:pPr>
            <w:sdt>
              <w:sdtPr>
                <w:id w:val="-1326506495"/>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2F675CCF" w14:textId="77777777" w:rsidR="0016437F" w:rsidRPr="00CD2E67" w:rsidRDefault="00001D60" w:rsidP="008745E0">
            <w:pPr>
              <w:pStyle w:val="Tabletext"/>
              <w:keepNext/>
              <w:keepLines/>
              <w:jc w:val="center"/>
            </w:pPr>
            <w:sdt>
              <w:sdtPr>
                <w:id w:val="1621338649"/>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2B604499" w14:textId="77777777" w:rsidR="0016437F" w:rsidRPr="00CD2E67" w:rsidRDefault="00001D60" w:rsidP="008745E0">
            <w:pPr>
              <w:pStyle w:val="Tabletext"/>
              <w:keepNext/>
              <w:keepLines/>
              <w:jc w:val="center"/>
            </w:pPr>
            <w:sdt>
              <w:sdtPr>
                <w:id w:val="-486022465"/>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27345B6E" w14:textId="77777777" w:rsidR="0016437F" w:rsidRPr="00CD2E67" w:rsidRDefault="00001D60" w:rsidP="008745E0">
            <w:pPr>
              <w:pStyle w:val="Tabletext"/>
              <w:keepNext/>
              <w:keepLines/>
              <w:jc w:val="center"/>
            </w:pPr>
            <w:sdt>
              <w:sdtPr>
                <w:id w:val="723725209"/>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5EF8BD0D" w14:textId="77777777" w:rsidTr="008745E0">
        <w:trPr>
          <w:cantSplit/>
          <w:trHeight w:val="253"/>
        </w:trPr>
        <w:tc>
          <w:tcPr>
            <w:tcW w:w="8079" w:type="dxa"/>
            <w:shd w:val="clear" w:color="auto" w:fill="FFFFFF"/>
          </w:tcPr>
          <w:p w14:paraId="1F49915C" w14:textId="77777777" w:rsidR="0016437F" w:rsidRDefault="0016437F" w:rsidP="008745E0">
            <w:pPr>
              <w:pStyle w:val="Tabletext"/>
            </w:pPr>
            <w:r>
              <w:t>the legislative processes through which federal government policy is shaped, developed and implemented</w:t>
            </w:r>
          </w:p>
          <w:p w14:paraId="645A3E20" w14:textId="77777777" w:rsidR="0016437F" w:rsidRPr="00CD2E67" w:rsidRDefault="0016437F" w:rsidP="008745E0">
            <w:pPr>
              <w:pStyle w:val="Tabletext"/>
            </w:pPr>
            <w:r w:rsidRPr="00EA4F38">
              <w:t>AC9HC9K02</w:t>
            </w:r>
          </w:p>
        </w:tc>
        <w:tc>
          <w:tcPr>
            <w:tcW w:w="673" w:type="dxa"/>
            <w:shd w:val="clear" w:color="auto" w:fill="FFFFFF"/>
            <w:vAlign w:val="center"/>
          </w:tcPr>
          <w:p w14:paraId="750E4B4E" w14:textId="77777777" w:rsidR="0016437F" w:rsidRPr="00CD2E67" w:rsidRDefault="00001D60" w:rsidP="008745E0">
            <w:pPr>
              <w:pStyle w:val="Tabletext"/>
              <w:jc w:val="center"/>
            </w:pPr>
            <w:sdt>
              <w:sdtPr>
                <w:id w:val="-894899257"/>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406BEEF0" w14:textId="77777777" w:rsidR="0016437F" w:rsidRPr="00CD2E67" w:rsidRDefault="00001D60" w:rsidP="008745E0">
            <w:pPr>
              <w:pStyle w:val="Tabletext"/>
              <w:jc w:val="center"/>
            </w:pPr>
            <w:sdt>
              <w:sdtPr>
                <w:id w:val="-1929193204"/>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07BA53EB" w14:textId="77777777" w:rsidR="0016437F" w:rsidRPr="00CD2E67" w:rsidRDefault="00001D60" w:rsidP="008745E0">
            <w:pPr>
              <w:pStyle w:val="Tabletext"/>
              <w:jc w:val="center"/>
            </w:pPr>
            <w:sdt>
              <w:sdtPr>
                <w:id w:val="-3049881"/>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123212F9" w14:textId="77777777" w:rsidR="0016437F" w:rsidRPr="00CD2E67" w:rsidRDefault="00001D60" w:rsidP="008745E0">
            <w:pPr>
              <w:pStyle w:val="Tabletext"/>
              <w:jc w:val="center"/>
            </w:pPr>
            <w:sdt>
              <w:sdtPr>
                <w:id w:val="-1555538612"/>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260EA191" w14:textId="77777777" w:rsidR="0016437F" w:rsidRDefault="0016437F" w:rsidP="008745E0">
            <w:pPr>
              <w:pStyle w:val="Tabletext"/>
            </w:pPr>
            <w:r>
              <w:t>locate, select and compare information, data and ideas from a range of sources</w:t>
            </w:r>
          </w:p>
          <w:p w14:paraId="1A58F99E" w14:textId="77777777" w:rsidR="0016437F" w:rsidRPr="00CD2E67" w:rsidRDefault="0016437F" w:rsidP="008745E0">
            <w:pPr>
              <w:pStyle w:val="Tabletext"/>
            </w:pPr>
            <w:r w:rsidRPr="00EA4F38">
              <w:t>AC9HC9S02</w:t>
            </w:r>
          </w:p>
        </w:tc>
        <w:tc>
          <w:tcPr>
            <w:tcW w:w="729" w:type="dxa"/>
            <w:shd w:val="clear" w:color="auto" w:fill="FFFFFF"/>
            <w:vAlign w:val="center"/>
          </w:tcPr>
          <w:p w14:paraId="626CCFE1" w14:textId="77777777" w:rsidR="0016437F" w:rsidRPr="00CD2E67" w:rsidRDefault="00001D60" w:rsidP="008745E0">
            <w:pPr>
              <w:pStyle w:val="Tabletext"/>
              <w:jc w:val="center"/>
            </w:pPr>
            <w:sdt>
              <w:sdtPr>
                <w:id w:val="1943342443"/>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036FCE66" w14:textId="77777777" w:rsidR="0016437F" w:rsidRPr="00CD2E67" w:rsidRDefault="00001D60" w:rsidP="008745E0">
            <w:pPr>
              <w:pStyle w:val="Tabletext"/>
              <w:jc w:val="center"/>
            </w:pPr>
            <w:sdt>
              <w:sdtPr>
                <w:id w:val="525906037"/>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734DC27E" w14:textId="77777777" w:rsidR="0016437F" w:rsidRPr="00CD2E67" w:rsidRDefault="00001D60" w:rsidP="008745E0">
            <w:pPr>
              <w:pStyle w:val="Tabletext"/>
              <w:jc w:val="center"/>
            </w:pPr>
            <w:sdt>
              <w:sdtPr>
                <w:id w:val="-344627777"/>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092B58C2" w14:textId="77777777" w:rsidR="0016437F" w:rsidRPr="00CD2E67" w:rsidRDefault="00001D60" w:rsidP="008745E0">
            <w:pPr>
              <w:pStyle w:val="Tabletext"/>
              <w:jc w:val="center"/>
            </w:pPr>
            <w:sdt>
              <w:sdtPr>
                <w:id w:val="-1443307530"/>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7DADB220" w14:textId="77777777" w:rsidTr="008745E0">
        <w:trPr>
          <w:trHeight w:val="253"/>
        </w:trPr>
        <w:tc>
          <w:tcPr>
            <w:tcW w:w="8079" w:type="dxa"/>
            <w:shd w:val="clear" w:color="auto" w:fill="FFFFFF"/>
          </w:tcPr>
          <w:p w14:paraId="07798CDE" w14:textId="77777777" w:rsidR="0016437F" w:rsidRPr="007B7BF4" w:rsidRDefault="0016437F" w:rsidP="007B7BF4">
            <w:pPr>
              <w:pStyle w:val="Tabletext"/>
              <w:rPr>
                <w:b/>
                <w:bCs/>
              </w:rPr>
            </w:pPr>
            <w:r w:rsidRPr="007B7BF4">
              <w:rPr>
                <w:b/>
                <w:bCs/>
              </w:rPr>
              <w:t>Laws and citizens</w:t>
            </w:r>
          </w:p>
          <w:p w14:paraId="5D1DDEC3" w14:textId="77777777" w:rsidR="0016437F" w:rsidRPr="007B7BF4" w:rsidRDefault="0016437F" w:rsidP="007B7BF4">
            <w:pPr>
              <w:pStyle w:val="Tabletext"/>
            </w:pPr>
            <w:r w:rsidRPr="007B7BF4">
              <w:t>the key features and jurisdictions of Australia’s court system, and the operations of courts and tribunals</w:t>
            </w:r>
          </w:p>
          <w:p w14:paraId="5DF7CEEE" w14:textId="77777777" w:rsidR="0016437F" w:rsidRPr="00CD2E67" w:rsidRDefault="0016437F" w:rsidP="007B7BF4">
            <w:pPr>
              <w:pStyle w:val="Tabletext"/>
            </w:pPr>
            <w:r w:rsidRPr="007B7BF4">
              <w:t>AC9HC9K03</w:t>
            </w:r>
          </w:p>
        </w:tc>
        <w:tc>
          <w:tcPr>
            <w:tcW w:w="673" w:type="dxa"/>
            <w:shd w:val="clear" w:color="auto" w:fill="FFFFFF"/>
            <w:vAlign w:val="center"/>
          </w:tcPr>
          <w:p w14:paraId="06CA767A" w14:textId="77777777" w:rsidR="0016437F" w:rsidRDefault="00001D60" w:rsidP="008745E0">
            <w:pPr>
              <w:pStyle w:val="Tabletext"/>
              <w:jc w:val="center"/>
            </w:pPr>
            <w:sdt>
              <w:sdtPr>
                <w:id w:val="1539235407"/>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202FDD05" w14:textId="6D3ADDB8" w:rsidR="0016437F" w:rsidRDefault="00001D60" w:rsidP="008745E0">
            <w:pPr>
              <w:pStyle w:val="Tabletext"/>
              <w:jc w:val="center"/>
            </w:pPr>
            <w:sdt>
              <w:sdtPr>
                <w:id w:val="-344478829"/>
                <w14:checkbox>
                  <w14:checked w14:val="0"/>
                  <w14:checkedState w14:val="0052" w14:font="Wingdings 2"/>
                  <w14:uncheckedState w14:val="00A3" w14:font="Wingdings 2"/>
                </w14:checkbox>
              </w:sdtPr>
              <w:sdtEndPr/>
              <w:sdtContent>
                <w:r w:rsidR="00583C56">
                  <w:sym w:font="Wingdings 2" w:char="F0A3"/>
                </w:r>
              </w:sdtContent>
            </w:sdt>
          </w:p>
        </w:tc>
        <w:tc>
          <w:tcPr>
            <w:tcW w:w="673" w:type="dxa"/>
            <w:shd w:val="clear" w:color="auto" w:fill="FFFFFF"/>
            <w:vAlign w:val="center"/>
          </w:tcPr>
          <w:p w14:paraId="673ED338" w14:textId="77777777" w:rsidR="0016437F" w:rsidRDefault="00001D60" w:rsidP="008745E0">
            <w:pPr>
              <w:pStyle w:val="Tabletext"/>
              <w:jc w:val="center"/>
            </w:pPr>
            <w:sdt>
              <w:sdtPr>
                <w:id w:val="2036082808"/>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7039F357" w14:textId="77777777" w:rsidR="0016437F" w:rsidRDefault="00001D60" w:rsidP="008745E0">
            <w:pPr>
              <w:pStyle w:val="Tabletext"/>
              <w:jc w:val="center"/>
            </w:pPr>
            <w:sdt>
              <w:sdtPr>
                <w:id w:val="-560944346"/>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7A39554D" w14:textId="77777777" w:rsidR="0016437F" w:rsidRPr="007B7BF4" w:rsidRDefault="0016437F" w:rsidP="007B7BF4">
            <w:pPr>
              <w:pStyle w:val="Tabletext"/>
              <w:rPr>
                <w:b/>
                <w:bCs/>
              </w:rPr>
            </w:pPr>
            <w:r w:rsidRPr="007B7BF4">
              <w:rPr>
                <w:b/>
                <w:bCs/>
              </w:rPr>
              <w:t>Analysis, evaluation and interpretation</w:t>
            </w:r>
          </w:p>
          <w:p w14:paraId="048A5F31" w14:textId="77777777" w:rsidR="0016437F" w:rsidRDefault="0016437F" w:rsidP="008745E0">
            <w:pPr>
              <w:pStyle w:val="Tabletext"/>
            </w:pPr>
            <w:r>
              <w:t>analyse information, data and ideas about political, legal or civic issues to identify and evaluate differences in perspectives and interpretations</w:t>
            </w:r>
          </w:p>
          <w:p w14:paraId="4B7283C9" w14:textId="77777777" w:rsidR="0016437F" w:rsidRPr="00CD2E67" w:rsidRDefault="0016437F" w:rsidP="008745E0">
            <w:pPr>
              <w:pStyle w:val="Tabletext"/>
            </w:pPr>
            <w:r w:rsidRPr="00EA4F38">
              <w:t>AC9HC9S03</w:t>
            </w:r>
          </w:p>
        </w:tc>
        <w:tc>
          <w:tcPr>
            <w:tcW w:w="729" w:type="dxa"/>
            <w:shd w:val="clear" w:color="auto" w:fill="FFFFFF"/>
            <w:vAlign w:val="center"/>
          </w:tcPr>
          <w:p w14:paraId="03369D93" w14:textId="77777777" w:rsidR="0016437F" w:rsidRDefault="00001D60" w:rsidP="008745E0">
            <w:pPr>
              <w:pStyle w:val="Tabletext"/>
              <w:jc w:val="center"/>
            </w:pPr>
            <w:sdt>
              <w:sdtPr>
                <w:id w:val="849143034"/>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6147C4ED" w14:textId="77777777" w:rsidR="0016437F" w:rsidRDefault="00001D60" w:rsidP="008745E0">
            <w:pPr>
              <w:pStyle w:val="Tabletext"/>
              <w:jc w:val="center"/>
            </w:pPr>
            <w:sdt>
              <w:sdtPr>
                <w:id w:val="-1384707927"/>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195A9E9B" w14:textId="77777777" w:rsidR="0016437F" w:rsidRDefault="00001D60" w:rsidP="008745E0">
            <w:pPr>
              <w:pStyle w:val="Tabletext"/>
              <w:jc w:val="center"/>
            </w:pPr>
            <w:sdt>
              <w:sdtPr>
                <w:id w:val="-2025773900"/>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44835702" w14:textId="77777777" w:rsidR="0016437F" w:rsidRDefault="00001D60" w:rsidP="008745E0">
            <w:pPr>
              <w:pStyle w:val="Tabletext"/>
              <w:jc w:val="center"/>
            </w:pPr>
            <w:sdt>
              <w:sdtPr>
                <w:id w:val="1436489030"/>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75260613" w14:textId="77777777" w:rsidTr="008745E0">
        <w:trPr>
          <w:trHeight w:val="253"/>
        </w:trPr>
        <w:tc>
          <w:tcPr>
            <w:tcW w:w="8079" w:type="dxa"/>
            <w:shd w:val="clear" w:color="auto" w:fill="FFFFFF"/>
          </w:tcPr>
          <w:p w14:paraId="0B9783FE" w14:textId="77777777" w:rsidR="0016437F" w:rsidRDefault="0016437F" w:rsidP="008745E0">
            <w:pPr>
              <w:pStyle w:val="Tabletext"/>
            </w:pPr>
            <w:r>
              <w:t>the role of courts, judges, lawyers and juries in trials, and the rights of the accused and the rights of victims</w:t>
            </w:r>
          </w:p>
          <w:p w14:paraId="4EAF5F3F" w14:textId="77777777" w:rsidR="0016437F" w:rsidRPr="00CD2E67" w:rsidRDefault="0016437F" w:rsidP="008745E0">
            <w:pPr>
              <w:pStyle w:val="Tabletext"/>
            </w:pPr>
            <w:r w:rsidRPr="00EA4F38">
              <w:t>AC9HC9K04</w:t>
            </w:r>
          </w:p>
        </w:tc>
        <w:tc>
          <w:tcPr>
            <w:tcW w:w="673" w:type="dxa"/>
            <w:shd w:val="clear" w:color="auto" w:fill="FFFFFF"/>
            <w:vAlign w:val="center"/>
          </w:tcPr>
          <w:p w14:paraId="38E5C1AA" w14:textId="77777777" w:rsidR="0016437F" w:rsidRDefault="00001D60" w:rsidP="008745E0">
            <w:pPr>
              <w:pStyle w:val="Tabletext"/>
              <w:jc w:val="center"/>
            </w:pPr>
            <w:sdt>
              <w:sdtPr>
                <w:id w:val="1561980047"/>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61435F10" w14:textId="77777777" w:rsidR="0016437F" w:rsidRDefault="00001D60" w:rsidP="008745E0">
            <w:pPr>
              <w:pStyle w:val="Tabletext"/>
              <w:jc w:val="center"/>
            </w:pPr>
            <w:sdt>
              <w:sdtPr>
                <w:id w:val="-1537039043"/>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70A2CD83" w14:textId="77777777" w:rsidR="0016437F" w:rsidRDefault="00001D60" w:rsidP="008745E0">
            <w:pPr>
              <w:pStyle w:val="Tabletext"/>
              <w:jc w:val="center"/>
            </w:pPr>
            <w:sdt>
              <w:sdtPr>
                <w:id w:val="1701665936"/>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30B31F97" w14:textId="77777777" w:rsidR="0016437F" w:rsidRDefault="00001D60" w:rsidP="008745E0">
            <w:pPr>
              <w:pStyle w:val="Tabletext"/>
              <w:jc w:val="center"/>
            </w:pPr>
            <w:sdt>
              <w:sdtPr>
                <w:id w:val="1765954059"/>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62CFA737" w14:textId="77777777" w:rsidR="0016437F" w:rsidRPr="007B7BF4" w:rsidRDefault="0016437F" w:rsidP="007B7BF4">
            <w:pPr>
              <w:pStyle w:val="Tabletext"/>
              <w:rPr>
                <w:b/>
                <w:bCs/>
              </w:rPr>
            </w:pPr>
            <w:r w:rsidRPr="007B7BF4">
              <w:rPr>
                <w:b/>
                <w:bCs/>
              </w:rPr>
              <w:t xml:space="preserve">Civic participation and decision-making </w:t>
            </w:r>
          </w:p>
          <w:p w14:paraId="534ECE22" w14:textId="77777777" w:rsidR="0016437F" w:rsidRDefault="0016437F" w:rsidP="008745E0">
            <w:pPr>
              <w:pStyle w:val="Tabletext"/>
            </w:pPr>
            <w:r>
              <w:t>evaluate the methods or strategies related to making decisions about civic participation</w:t>
            </w:r>
          </w:p>
          <w:p w14:paraId="1146D070" w14:textId="77777777" w:rsidR="0016437F" w:rsidRPr="00CD2E67" w:rsidRDefault="0016437F" w:rsidP="008745E0">
            <w:pPr>
              <w:pStyle w:val="Tabletext"/>
            </w:pPr>
            <w:r w:rsidRPr="00EA4F38">
              <w:t>AC9HC9S04</w:t>
            </w:r>
          </w:p>
        </w:tc>
        <w:tc>
          <w:tcPr>
            <w:tcW w:w="729" w:type="dxa"/>
            <w:shd w:val="clear" w:color="auto" w:fill="FFFFFF"/>
            <w:vAlign w:val="center"/>
          </w:tcPr>
          <w:p w14:paraId="64B7033F" w14:textId="77777777" w:rsidR="0016437F" w:rsidRDefault="00001D60" w:rsidP="008745E0">
            <w:pPr>
              <w:pStyle w:val="Tabletext"/>
              <w:jc w:val="center"/>
            </w:pPr>
            <w:sdt>
              <w:sdtPr>
                <w:id w:val="-1143187439"/>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5C046851" w14:textId="77777777" w:rsidR="0016437F" w:rsidRDefault="00001D60" w:rsidP="008745E0">
            <w:pPr>
              <w:pStyle w:val="Tabletext"/>
              <w:jc w:val="center"/>
            </w:pPr>
            <w:sdt>
              <w:sdtPr>
                <w:id w:val="-333538863"/>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3022E2DD" w14:textId="77777777" w:rsidR="0016437F" w:rsidRDefault="00001D60" w:rsidP="008745E0">
            <w:pPr>
              <w:pStyle w:val="Tabletext"/>
              <w:jc w:val="center"/>
            </w:pPr>
            <w:sdt>
              <w:sdtPr>
                <w:id w:val="1236818199"/>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4566004B" w14:textId="77777777" w:rsidR="0016437F" w:rsidRDefault="00001D60" w:rsidP="008745E0">
            <w:pPr>
              <w:pStyle w:val="Tabletext"/>
              <w:jc w:val="center"/>
            </w:pPr>
            <w:sdt>
              <w:sdtPr>
                <w:id w:val="351152770"/>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4B5F1FFE" w14:textId="77777777" w:rsidTr="008745E0">
        <w:trPr>
          <w:cantSplit/>
          <w:trHeight w:val="253"/>
        </w:trPr>
        <w:tc>
          <w:tcPr>
            <w:tcW w:w="8079" w:type="dxa"/>
            <w:shd w:val="clear" w:color="auto" w:fill="FFFFFF"/>
          </w:tcPr>
          <w:p w14:paraId="4EC3F605" w14:textId="77777777" w:rsidR="0016437F" w:rsidRPr="007B7BF4" w:rsidRDefault="0016437F" w:rsidP="007B7BF4">
            <w:pPr>
              <w:pStyle w:val="Tabletext"/>
              <w:rPr>
                <w:b/>
                <w:bCs/>
              </w:rPr>
            </w:pPr>
            <w:r w:rsidRPr="007B7BF4">
              <w:rPr>
                <w:b/>
                <w:bCs/>
              </w:rPr>
              <w:t>Citizenship, diversity and identity</w:t>
            </w:r>
          </w:p>
          <w:p w14:paraId="4EC2060B" w14:textId="77777777" w:rsidR="0016437F" w:rsidRPr="007B7BF4" w:rsidRDefault="0016437F" w:rsidP="007B7BF4">
            <w:pPr>
              <w:pStyle w:val="Tabletext"/>
            </w:pPr>
            <w:r w:rsidRPr="007B7BF4">
              <w:t>how and why individuals and groups, including community, religious and cultural groups, participate in and contribute to civic life in Australia and to global citizenship</w:t>
            </w:r>
          </w:p>
          <w:p w14:paraId="046EA0E0" w14:textId="77777777" w:rsidR="0016437F" w:rsidRPr="00CA3D31" w:rsidRDefault="0016437F" w:rsidP="007B7BF4">
            <w:pPr>
              <w:pStyle w:val="Tabletext"/>
              <w:rPr>
                <w:rStyle w:val="Strong"/>
                <w:b w:val="0"/>
                <w:bCs w:val="0"/>
                <w14:numForm w14:val="default"/>
              </w:rPr>
            </w:pPr>
            <w:r w:rsidRPr="007B7BF4">
              <w:t>AC9HC9K05</w:t>
            </w:r>
          </w:p>
        </w:tc>
        <w:tc>
          <w:tcPr>
            <w:tcW w:w="673" w:type="dxa"/>
            <w:shd w:val="clear" w:color="auto" w:fill="FFFFFF"/>
            <w:vAlign w:val="center"/>
          </w:tcPr>
          <w:p w14:paraId="231E72CA" w14:textId="77777777" w:rsidR="0016437F" w:rsidRDefault="00001D60" w:rsidP="008745E0">
            <w:pPr>
              <w:pStyle w:val="Tabletext"/>
              <w:jc w:val="center"/>
            </w:pPr>
            <w:sdt>
              <w:sdtPr>
                <w:id w:val="400332572"/>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622678D0" w14:textId="77777777" w:rsidR="0016437F" w:rsidRDefault="00001D60" w:rsidP="008745E0">
            <w:pPr>
              <w:pStyle w:val="Tabletext"/>
              <w:jc w:val="center"/>
            </w:pPr>
            <w:sdt>
              <w:sdtPr>
                <w:id w:val="1826155040"/>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78F59DB3" w14:textId="77777777" w:rsidR="0016437F" w:rsidRDefault="00001D60" w:rsidP="008745E0">
            <w:pPr>
              <w:pStyle w:val="Tabletext"/>
              <w:jc w:val="center"/>
            </w:pPr>
            <w:sdt>
              <w:sdtPr>
                <w:id w:val="1049578323"/>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01AFC994" w14:textId="77777777" w:rsidR="0016437F" w:rsidRDefault="00001D60" w:rsidP="008745E0">
            <w:pPr>
              <w:pStyle w:val="Tabletext"/>
              <w:jc w:val="center"/>
            </w:pPr>
            <w:sdt>
              <w:sdtPr>
                <w:id w:val="-118071871"/>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4FD4D575" w14:textId="77777777" w:rsidR="0016437F" w:rsidRPr="007B7BF4" w:rsidRDefault="0016437F" w:rsidP="007B7BF4">
            <w:pPr>
              <w:pStyle w:val="Tabletext"/>
              <w:rPr>
                <w:b/>
                <w:bCs/>
              </w:rPr>
            </w:pPr>
            <w:r w:rsidRPr="007B7BF4">
              <w:rPr>
                <w:b/>
                <w:bCs/>
              </w:rPr>
              <w:t xml:space="preserve">Communicating </w:t>
            </w:r>
          </w:p>
          <w:p w14:paraId="330DC72B" w14:textId="77777777" w:rsidR="0016437F" w:rsidRPr="007B7BF4" w:rsidRDefault="0016437F" w:rsidP="007B7BF4">
            <w:pPr>
              <w:pStyle w:val="Tabletext"/>
            </w:pPr>
            <w:r w:rsidRPr="007B7BF4">
              <w:t>create descriptions, explanations and arguments using civics and citizenship knowledge, concepts and terms that incorporate evidence</w:t>
            </w:r>
          </w:p>
          <w:p w14:paraId="329E890D" w14:textId="77777777" w:rsidR="0016437F" w:rsidRPr="00EA4F38" w:rsidRDefault="0016437F" w:rsidP="007B7BF4">
            <w:pPr>
              <w:pStyle w:val="Tabletext"/>
              <w:rPr>
                <w:rStyle w:val="Strong"/>
                <w:b w:val="0"/>
                <w:bCs w:val="0"/>
                <w14:numForm w14:val="default"/>
              </w:rPr>
            </w:pPr>
            <w:r w:rsidRPr="007B7BF4">
              <w:t>AC9HC9S05</w:t>
            </w:r>
          </w:p>
        </w:tc>
        <w:tc>
          <w:tcPr>
            <w:tcW w:w="729" w:type="dxa"/>
            <w:shd w:val="clear" w:color="auto" w:fill="FFFFFF"/>
            <w:vAlign w:val="center"/>
          </w:tcPr>
          <w:p w14:paraId="06FC75B1" w14:textId="77777777" w:rsidR="0016437F" w:rsidRDefault="00001D60" w:rsidP="008745E0">
            <w:pPr>
              <w:pStyle w:val="Tabletext"/>
              <w:jc w:val="center"/>
            </w:pPr>
            <w:sdt>
              <w:sdtPr>
                <w:id w:val="16202296"/>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1E3BC319" w14:textId="77777777" w:rsidR="0016437F" w:rsidRDefault="00001D60" w:rsidP="008745E0">
            <w:pPr>
              <w:pStyle w:val="Tabletext"/>
              <w:jc w:val="center"/>
            </w:pPr>
            <w:sdt>
              <w:sdtPr>
                <w:id w:val="-1166079840"/>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75B8479B" w14:textId="77777777" w:rsidR="0016437F" w:rsidRDefault="00001D60" w:rsidP="008745E0">
            <w:pPr>
              <w:pStyle w:val="Tabletext"/>
              <w:jc w:val="center"/>
            </w:pPr>
            <w:sdt>
              <w:sdtPr>
                <w:id w:val="646866701"/>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39A007FC" w14:textId="77777777" w:rsidR="0016437F" w:rsidRDefault="00001D60" w:rsidP="008745E0">
            <w:pPr>
              <w:pStyle w:val="Tabletext"/>
              <w:jc w:val="center"/>
            </w:pPr>
            <w:sdt>
              <w:sdtPr>
                <w:id w:val="-1304074381"/>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007E375D" w14:textId="77777777" w:rsidTr="008745E0">
        <w:trPr>
          <w:trHeight w:val="253"/>
        </w:trPr>
        <w:tc>
          <w:tcPr>
            <w:tcW w:w="8079" w:type="dxa"/>
            <w:shd w:val="clear" w:color="auto" w:fill="FFFFFF"/>
          </w:tcPr>
          <w:p w14:paraId="1B5B3E20" w14:textId="77777777" w:rsidR="0016437F" w:rsidRDefault="0016437F" w:rsidP="008745E0">
            <w:pPr>
              <w:pStyle w:val="Tabletext"/>
            </w:pPr>
            <w:r>
              <w:t>the influence of a range of media, including social media, in shaping identity and attitudes to diversity</w:t>
            </w:r>
          </w:p>
          <w:p w14:paraId="166B05DA" w14:textId="77777777" w:rsidR="0016437F" w:rsidRPr="00EA4F38" w:rsidRDefault="0016437F" w:rsidP="008745E0">
            <w:pPr>
              <w:pStyle w:val="Tabletext"/>
            </w:pPr>
            <w:r w:rsidRPr="00EA4F38">
              <w:t>AC9HC9K06</w:t>
            </w:r>
          </w:p>
        </w:tc>
        <w:tc>
          <w:tcPr>
            <w:tcW w:w="673" w:type="dxa"/>
            <w:shd w:val="clear" w:color="auto" w:fill="FFFFFF"/>
            <w:vAlign w:val="center"/>
          </w:tcPr>
          <w:p w14:paraId="22CC46D3" w14:textId="77777777" w:rsidR="0016437F" w:rsidRDefault="00001D60" w:rsidP="008745E0">
            <w:pPr>
              <w:pStyle w:val="Tabletext"/>
              <w:jc w:val="center"/>
            </w:pPr>
            <w:sdt>
              <w:sdtPr>
                <w:id w:val="-12686428"/>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11C5E333" w14:textId="77777777" w:rsidR="0016437F" w:rsidRDefault="00001D60" w:rsidP="008745E0">
            <w:pPr>
              <w:pStyle w:val="Tabletext"/>
              <w:jc w:val="center"/>
            </w:pPr>
            <w:sdt>
              <w:sdtPr>
                <w:id w:val="-721826053"/>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3" w:type="dxa"/>
            <w:shd w:val="clear" w:color="auto" w:fill="FFFFFF"/>
            <w:vAlign w:val="center"/>
          </w:tcPr>
          <w:p w14:paraId="6FA9C722" w14:textId="77777777" w:rsidR="0016437F" w:rsidRDefault="00001D60" w:rsidP="008745E0">
            <w:pPr>
              <w:pStyle w:val="Tabletext"/>
              <w:jc w:val="center"/>
            </w:pPr>
            <w:sdt>
              <w:sdtPr>
                <w:id w:val="-755671033"/>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4" w:type="dxa"/>
            <w:shd w:val="clear" w:color="auto" w:fill="FFFFFF"/>
            <w:vAlign w:val="center"/>
          </w:tcPr>
          <w:p w14:paraId="5F49589D" w14:textId="77777777" w:rsidR="0016437F" w:rsidRDefault="00001D60" w:rsidP="008745E0">
            <w:pPr>
              <w:pStyle w:val="Tabletext"/>
              <w:jc w:val="center"/>
            </w:pPr>
            <w:sdt>
              <w:sdtPr>
                <w:id w:val="1203286500"/>
                <w14:checkbox>
                  <w14:checked w14:val="0"/>
                  <w14:checkedState w14:val="0052" w14:font="Wingdings 2"/>
                  <w14:uncheckedState w14:val="00A3" w14:font="Wingdings 2"/>
                </w14:checkbox>
              </w:sdtPr>
              <w:sdtEndPr/>
              <w:sdtContent>
                <w:r w:rsidR="0016437F" w:rsidRPr="00733F9E">
                  <w:sym w:font="Wingdings 2" w:char="F0A3"/>
                </w:r>
              </w:sdtContent>
            </w:sdt>
          </w:p>
        </w:tc>
        <w:tc>
          <w:tcPr>
            <w:tcW w:w="7654" w:type="dxa"/>
            <w:shd w:val="clear" w:color="auto" w:fill="FFFFFF"/>
          </w:tcPr>
          <w:p w14:paraId="1BD96338" w14:textId="77777777" w:rsidR="0016437F" w:rsidRPr="00CD2E67" w:rsidRDefault="0016437F" w:rsidP="008745E0">
            <w:pPr>
              <w:pStyle w:val="Tabletext"/>
            </w:pPr>
          </w:p>
        </w:tc>
        <w:tc>
          <w:tcPr>
            <w:tcW w:w="729" w:type="dxa"/>
            <w:shd w:val="clear" w:color="auto" w:fill="FFFFFF"/>
            <w:vAlign w:val="center"/>
          </w:tcPr>
          <w:p w14:paraId="7DC00932" w14:textId="77777777" w:rsidR="0016437F" w:rsidRDefault="0016437F" w:rsidP="008745E0">
            <w:pPr>
              <w:pStyle w:val="Tabletext"/>
              <w:jc w:val="center"/>
            </w:pPr>
          </w:p>
        </w:tc>
        <w:tc>
          <w:tcPr>
            <w:tcW w:w="633" w:type="dxa"/>
            <w:shd w:val="clear" w:color="auto" w:fill="FFFFFF"/>
            <w:vAlign w:val="center"/>
          </w:tcPr>
          <w:p w14:paraId="4B2DC9A9" w14:textId="77777777" w:rsidR="0016437F" w:rsidRDefault="0016437F" w:rsidP="008745E0">
            <w:pPr>
              <w:pStyle w:val="Tabletext"/>
              <w:jc w:val="center"/>
            </w:pPr>
          </w:p>
        </w:tc>
        <w:tc>
          <w:tcPr>
            <w:tcW w:w="633" w:type="dxa"/>
            <w:shd w:val="clear" w:color="auto" w:fill="FFFFFF"/>
            <w:vAlign w:val="center"/>
          </w:tcPr>
          <w:p w14:paraId="369E3408" w14:textId="77777777" w:rsidR="0016437F" w:rsidRDefault="0016437F" w:rsidP="008745E0">
            <w:pPr>
              <w:pStyle w:val="Tabletext"/>
              <w:jc w:val="center"/>
            </w:pPr>
          </w:p>
        </w:tc>
        <w:tc>
          <w:tcPr>
            <w:tcW w:w="699" w:type="dxa"/>
            <w:shd w:val="clear" w:color="auto" w:fill="FFFFFF"/>
            <w:vAlign w:val="center"/>
          </w:tcPr>
          <w:p w14:paraId="6E3EF65D" w14:textId="77777777" w:rsidR="0016437F" w:rsidRDefault="0016437F" w:rsidP="008745E0">
            <w:pPr>
              <w:pStyle w:val="Tabletext"/>
              <w:jc w:val="center"/>
            </w:pPr>
          </w:p>
        </w:tc>
      </w:tr>
    </w:tbl>
    <w:p w14:paraId="5393777B" w14:textId="77777777" w:rsidR="00701F81" w:rsidRPr="00701F81" w:rsidRDefault="00701F81" w:rsidP="00701F81">
      <w:pPr>
        <w:pStyle w:val="Heading1"/>
      </w:pPr>
      <w:r w:rsidRPr="00701F81">
        <w:lastRenderedPageBreak/>
        <w:t>Year 10</w:t>
      </w:r>
    </w:p>
    <w:p w14:paraId="6961F28C" w14:textId="6784252F" w:rsidR="001B6DFD" w:rsidRDefault="001B6DFD" w:rsidP="00FD7F1A">
      <w:pPr>
        <w:pStyle w:val="Instructiontowriters"/>
        <w:keepNext/>
        <w:keepLines/>
      </w:pPr>
      <w:r>
        <w:rPr>
          <w:b/>
          <w:bCs/>
        </w:rPr>
        <w:t xml:space="preserve">Note: </w:t>
      </w:r>
    </w:p>
    <w:p w14:paraId="6DA2E343" w14:textId="77777777" w:rsidR="001B6DFD" w:rsidRDefault="001B6DFD" w:rsidP="00FD7F1A">
      <w:pPr>
        <w:pStyle w:val="Instructiontowriters"/>
        <w:keepNext/>
        <w:keepLines/>
      </w:pPr>
      <w:r>
        <w:t>Adjust the table to reflect the number of units you will offer.</w:t>
      </w:r>
    </w:p>
    <w:p w14:paraId="1CF56B97" w14:textId="77777777" w:rsidR="001B6DFD" w:rsidRDefault="001B6DFD" w:rsidP="001B6DFD">
      <w:pPr>
        <w:pStyle w:val="Instructiontowriters"/>
        <w:keepNext/>
        <w:keepLines/>
      </w:pPr>
      <w:r>
        <w:t>Highlight the aspects of the achievement standard that will be assessed within each unit.</w:t>
      </w:r>
    </w:p>
    <w:tbl>
      <w:tblPr>
        <w:tblStyle w:val="QCAAtablestyle2"/>
        <w:tblW w:w="4992" w:type="pct"/>
        <w:tblLayout w:type="fixed"/>
        <w:tblLook w:val="06A0" w:firstRow="1" w:lastRow="0" w:firstColumn="1" w:lastColumn="0" w:noHBand="1" w:noVBand="1"/>
      </w:tblPr>
      <w:tblGrid>
        <w:gridCol w:w="761"/>
        <w:gridCol w:w="4133"/>
        <w:gridCol w:w="910"/>
        <w:gridCol w:w="4133"/>
        <w:gridCol w:w="910"/>
        <w:gridCol w:w="4133"/>
        <w:gridCol w:w="910"/>
        <w:gridCol w:w="4133"/>
        <w:gridCol w:w="910"/>
      </w:tblGrid>
      <w:tr w:rsidR="00701F81" w:rsidRPr="00CD2E67" w14:paraId="06621F28" w14:textId="77777777" w:rsidTr="00701F81">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64A65523" w14:textId="3E14A114" w:rsidR="00701F81" w:rsidRPr="00CD2E67" w:rsidRDefault="00701F81" w:rsidP="004A12D2">
            <w:pPr>
              <w:pStyle w:val="Tableheading"/>
              <w:keepNext/>
              <w:keepLines/>
            </w:pPr>
          </w:p>
        </w:tc>
        <w:tc>
          <w:tcPr>
            <w:tcW w:w="5043" w:type="dxa"/>
            <w:gridSpan w:val="2"/>
          </w:tcPr>
          <w:p w14:paraId="5C1D1B92" w14:textId="5170FC6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3" w:type="dxa"/>
            <w:gridSpan w:val="2"/>
          </w:tcPr>
          <w:p w14:paraId="63B7938B" w14:textId="768FC85E"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3" w:type="dxa"/>
            <w:gridSpan w:val="2"/>
          </w:tcPr>
          <w:p w14:paraId="14A41DBB" w14:textId="0506ACE5"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3" w:type="dxa"/>
            <w:gridSpan w:val="2"/>
          </w:tcPr>
          <w:p w14:paraId="7715476D" w14:textId="6C2392A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741CA3D4" w14:textId="77777777" w:rsidTr="00701F81">
        <w:trPr>
          <w:trHeight w:val="319"/>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7D51ED10" w14:textId="6445C264" w:rsidR="00701F81" w:rsidRPr="00CD2E67" w:rsidRDefault="00701F81" w:rsidP="004A12D2">
            <w:pPr>
              <w:pStyle w:val="Tabletext"/>
              <w:keepNext/>
              <w:keepLines/>
            </w:pPr>
          </w:p>
        </w:tc>
        <w:tc>
          <w:tcPr>
            <w:tcW w:w="4133" w:type="dxa"/>
            <w:shd w:val="clear" w:color="auto" w:fill="E6E6E6" w:themeFill="background2"/>
          </w:tcPr>
          <w:p w14:paraId="4B006D1B"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77801240"/>
                <w:placeholder>
                  <w:docPart w:val="A4BC86C9809E4F189661CB9B66629F77"/>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6A668D08"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7B3D5F25"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11691162"/>
                <w:placeholder>
                  <w:docPart w:val="1902E8C97F8B490FB52F811DB7C35614"/>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7C77F637"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212D8BDA"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99760176"/>
                <w:placeholder>
                  <w:docPart w:val="DD57100446E14635A91D829AD3521972"/>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6B5AE503"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1910947C"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07219413"/>
                <w:placeholder>
                  <w:docPart w:val="0F6B6BC8139843DB9807F547AAF46A0F"/>
                </w:placeholder>
                <w:temporary/>
                <w:showingPlcHdr/>
                <w:text w:multiLine="1"/>
              </w:sdtPr>
              <w:sdtEndPr/>
              <w:sdtContent>
                <w:r w:rsidRPr="00CD2E67">
                  <w:rPr>
                    <w:shd w:val="clear" w:color="auto" w:fill="F7EA9F" w:themeFill="accent6"/>
                  </w:rPr>
                  <w:t>[Insert assessment title]</w:t>
                </w:r>
              </w:sdtContent>
            </w:sdt>
          </w:p>
        </w:tc>
        <w:tc>
          <w:tcPr>
            <w:tcW w:w="909" w:type="dxa"/>
            <w:shd w:val="clear" w:color="auto" w:fill="E6E6E6" w:themeFill="background2"/>
          </w:tcPr>
          <w:p w14:paraId="2C1D1E35"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701F81" w:rsidRPr="00CD2E67" w14:paraId="4B8A3132" w14:textId="77777777" w:rsidTr="00701F81">
        <w:trPr>
          <w:cantSplit/>
          <w:trHeight w:val="230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09C5EE49" w14:textId="0FCDC978" w:rsidR="00701F81" w:rsidRPr="00CD2E67" w:rsidRDefault="00701F81" w:rsidP="004A12D2">
            <w:pPr>
              <w:pStyle w:val="Tablesubhead"/>
              <w:keepNext/>
              <w:keepLines/>
              <w:ind w:left="113" w:right="113"/>
              <w:jc w:val="center"/>
            </w:pPr>
            <w:r w:rsidRPr="00CD2E67">
              <w:t>Assessment</w:t>
            </w:r>
          </w:p>
        </w:tc>
        <w:tc>
          <w:tcPr>
            <w:tcW w:w="4133" w:type="dxa"/>
          </w:tcPr>
          <w:p w14:paraId="09531A26" w14:textId="77777777" w:rsidR="00701F81" w:rsidRPr="001A4872"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29723911"/>
                <w:placeholder>
                  <w:docPart w:val="DFCACDE1BE704241A01C61E0DD48FBC5"/>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541EDD0D"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95800937"/>
                <w:placeholder>
                  <w:docPart w:val="DBB7FF874F8248D3BDE06814F009CDF4"/>
                </w:placeholder>
                <w:temporary/>
                <w:showingPlcHdr/>
                <w:text w:multiLine="1"/>
              </w:sdtPr>
              <w:sdtEndPr/>
              <w:sdtContent>
                <w:r w:rsidR="00701F81" w:rsidRPr="00CD2E67">
                  <w:rPr>
                    <w:shd w:val="clear" w:color="auto" w:fill="F7EA9F" w:themeFill="accent6"/>
                  </w:rPr>
                  <w:t>[Insert technique]</w:t>
                </w:r>
              </w:sdtContent>
            </w:sdt>
          </w:p>
          <w:p w14:paraId="3F130CDF"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8989174"/>
                <w:placeholder>
                  <w:docPart w:val="028B8FE2F6E145A6A55704ECFE88F799"/>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8E195FC"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51560704"/>
                <w:placeholder>
                  <w:docPart w:val="C05FC818C77B49F2B6FCEDEEBA67D7AA"/>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6143CF9E"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42383163"/>
                <w:placeholder>
                  <w:docPart w:val="77442EB698AA410C9134CF65274885E9"/>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3" w:type="dxa"/>
          </w:tcPr>
          <w:p w14:paraId="0180CFE5"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90336257"/>
                <w:placeholder>
                  <w:docPart w:val="747384F9F30B4ECCADA3D115718C61BF"/>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45B44275"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87577554"/>
                <w:placeholder>
                  <w:docPart w:val="32EB329036FA4EED888AD95DFD85F483"/>
                </w:placeholder>
                <w:temporary/>
                <w:showingPlcHdr/>
                <w:text w:multiLine="1"/>
              </w:sdtPr>
              <w:sdtEndPr/>
              <w:sdtContent>
                <w:r w:rsidR="00701F81" w:rsidRPr="00CD2E67">
                  <w:rPr>
                    <w:shd w:val="clear" w:color="auto" w:fill="F7EA9F" w:themeFill="accent6"/>
                  </w:rPr>
                  <w:t>[Insert technique]</w:t>
                </w:r>
              </w:sdtContent>
            </w:sdt>
          </w:p>
          <w:p w14:paraId="2F665A2C"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34850823"/>
                <w:placeholder>
                  <w:docPart w:val="C5C166E935F746C396577C66A1C5B28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49E1CDC"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91969255"/>
                <w:placeholder>
                  <w:docPart w:val="4E96019A2E664C43BC168AE15E44A7C2"/>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40C5D35A"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86964157"/>
                <w:placeholder>
                  <w:docPart w:val="CAC4CBF41A2A4ACBA0F397AC5B010B9B"/>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3" w:type="dxa"/>
          </w:tcPr>
          <w:p w14:paraId="0049FCB7"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49289202"/>
                <w:placeholder>
                  <w:docPart w:val="564A72441591405B964C4AB9CC7B8C3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3170A3DD"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44146237"/>
                <w:placeholder>
                  <w:docPart w:val="5675240BD33D4BC4A58BE15253C3B4B0"/>
                </w:placeholder>
                <w:temporary/>
                <w:showingPlcHdr/>
                <w:text w:multiLine="1"/>
              </w:sdtPr>
              <w:sdtEndPr/>
              <w:sdtContent>
                <w:r w:rsidR="00701F81" w:rsidRPr="00CD2E67">
                  <w:rPr>
                    <w:shd w:val="clear" w:color="auto" w:fill="F7EA9F" w:themeFill="accent6"/>
                  </w:rPr>
                  <w:t>[Insert technique]</w:t>
                </w:r>
              </w:sdtContent>
            </w:sdt>
          </w:p>
          <w:p w14:paraId="494B35A5"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6342369"/>
                <w:placeholder>
                  <w:docPart w:val="C3246D4BF9B649A58C9477608BE011C4"/>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555D36E" w14:textId="77777777" w:rsidR="00701F81" w:rsidRPr="00A71C6A"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09403670"/>
                <w:placeholder>
                  <w:docPart w:val="A6F0C977A2F9480C9247B00A89130A9C"/>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289D10A8"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77869467"/>
                <w:placeholder>
                  <w:docPart w:val="D4E510B8F49A46D68AAFB8ABA31A7435"/>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3" w:type="dxa"/>
          </w:tcPr>
          <w:p w14:paraId="2C94D3E0" w14:textId="77777777" w:rsidR="00701F81" w:rsidRPr="004D089C"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70357726"/>
                <w:placeholder>
                  <w:docPart w:val="FF73A3A2466B43929BA136F73C5A9709"/>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490FFDB" w14:textId="77777777" w:rsidR="00701F81"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99981595"/>
                <w:placeholder>
                  <w:docPart w:val="1F1515B26ED14FEDA0EA31DCF038A687"/>
                </w:placeholder>
                <w:temporary/>
                <w:showingPlcHdr/>
                <w:text w:multiLine="1"/>
              </w:sdtPr>
              <w:sdtEndPr/>
              <w:sdtContent>
                <w:r w:rsidR="00701F81" w:rsidRPr="00CD2E67">
                  <w:rPr>
                    <w:shd w:val="clear" w:color="auto" w:fill="F7EA9F" w:themeFill="accent6"/>
                  </w:rPr>
                  <w:t>[Insert technique]</w:t>
                </w:r>
              </w:sdtContent>
            </w:sdt>
          </w:p>
          <w:p w14:paraId="29B45957" w14:textId="77777777" w:rsidR="00701F81" w:rsidRPr="00CD2E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48578903"/>
                <w:placeholder>
                  <w:docPart w:val="B300DAA460E94806853235816842E35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6D41DD9" w14:textId="77777777" w:rsidR="00701F81" w:rsidRPr="00A71C6A"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26955651"/>
                <w:placeholder>
                  <w:docPart w:val="4BAD093ACF8D4BFA92B0E4108CE05138"/>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09" w:type="dxa"/>
          </w:tcPr>
          <w:p w14:paraId="1289CD00" w14:textId="77777777" w:rsidR="00701F81" w:rsidRPr="002E5A67"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78220864"/>
                <w:placeholder>
                  <w:docPart w:val="40016B24DC8A4ABAB1A4D7AE990B383E"/>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701F81" w:rsidRPr="00CD2E67" w14:paraId="6DF789A1" w14:textId="77777777" w:rsidTr="00701F81">
        <w:trPr>
          <w:cantSplit/>
          <w:trHeight w:val="203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0F8E2DD9" w14:textId="4F2433DA" w:rsidR="00701F81" w:rsidRPr="00CD2E67" w:rsidRDefault="00701F81" w:rsidP="004A12D2">
            <w:pPr>
              <w:pStyle w:val="Tablesubhead"/>
              <w:keepNext/>
              <w:keepLines/>
              <w:ind w:left="113" w:right="113"/>
              <w:jc w:val="center"/>
            </w:pPr>
            <w:r w:rsidRPr="00CD2E67">
              <w:t>Achievement standard</w:t>
            </w:r>
          </w:p>
        </w:tc>
        <w:tc>
          <w:tcPr>
            <w:tcW w:w="5043" w:type="dxa"/>
            <w:gridSpan w:val="2"/>
          </w:tcPr>
          <w:p w14:paraId="7ACFADB1" w14:textId="77777777" w:rsidR="0016437F"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compare the key features and values of Australia’s system of government to those of another system of government. They describe the Australian Government’s role and responsibilities at a regional and global level. They explain the role of the High Court of Australia. They explain how Australia’s international legal obligations influence the law and government policy. They identify and explain challenges to a resilient democracy and a cohesive society in Australia.</w:t>
            </w:r>
          </w:p>
          <w:p w14:paraId="5C8199C6" w14:textId="0C474E0D" w:rsidR="00701F81" w:rsidRPr="00FA39B8" w:rsidRDefault="0016437F" w:rsidP="0016437F">
            <w:pPr>
              <w:pStyle w:val="Tabletext"/>
              <w:keepNext/>
              <w:keepLines/>
              <w:cnfStyle w:val="000000000000" w:firstRow="0" w:lastRow="0" w:firstColumn="0" w:lastColumn="0" w:oddVBand="0" w:evenVBand="0" w:oddHBand="0" w:evenHBand="0" w:firstRowFirstColumn="0" w:firstRowLastColumn="0" w:lastRowFirstColumn="0" w:lastRowLastColumn="0"/>
            </w:pPr>
            <w:r>
              <w:t>Students develop and refine a range of questions and locate, select and compare relevant and reliable information from a range of sources to investigate political and legal systems, and contemporary civic issues. They analyse information to evaluate perspectives and challenges related to political, legal or civic issues. They evaluate and compare the methods or strategies related to civic participation or action. Students use civics and citizenship knowledge, concepts and terms to develop descriptions, explanations and arguments that synthesise evidence from sources.</w:t>
            </w:r>
          </w:p>
        </w:tc>
        <w:tc>
          <w:tcPr>
            <w:tcW w:w="5043" w:type="dxa"/>
            <w:gridSpan w:val="2"/>
          </w:tcPr>
          <w:p w14:paraId="6A37525E" w14:textId="77777777" w:rsidR="0016437F"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compare the key features and values of Australia’s system of government to those of another system of government. They describe the Australian Government’s role and responsibilities at a regional and global level. They explain the role of the High Court of Australia. They explain how Australia’s international legal obligations influence the law and government policy. They identify and explain challenges to a resilient democracy and a cohesive society in Australia.</w:t>
            </w:r>
          </w:p>
          <w:p w14:paraId="72F526C1" w14:textId="675FC646" w:rsidR="00701F81" w:rsidRPr="002E5A67" w:rsidRDefault="0016437F" w:rsidP="0016437F">
            <w:pPr>
              <w:pStyle w:val="Tabletext"/>
              <w:keepNext/>
              <w:keepLines/>
              <w:cnfStyle w:val="000000000000" w:firstRow="0" w:lastRow="0" w:firstColumn="0" w:lastColumn="0" w:oddVBand="0" w:evenVBand="0" w:oddHBand="0" w:evenHBand="0" w:firstRowFirstColumn="0" w:firstRowLastColumn="0" w:lastRowFirstColumn="0" w:lastRowLastColumn="0"/>
            </w:pPr>
            <w:r>
              <w:t>Students develop and refine a range of questions and locate, select and compare relevant and reliable information from a range of sources to investigate political and legal systems, and contemporary civic issues. They analyse information to evaluate perspectives and challenges related to political, legal or civic issues. They evaluate and compare the methods or strategies related to civic participation or action. Students use civics and citizenship knowledge, concepts and terms to develop descriptions, explanations and arguments that synthesise evidence from sources.</w:t>
            </w:r>
          </w:p>
        </w:tc>
        <w:tc>
          <w:tcPr>
            <w:tcW w:w="5043" w:type="dxa"/>
            <w:gridSpan w:val="2"/>
          </w:tcPr>
          <w:p w14:paraId="22DDBC7D" w14:textId="77777777" w:rsidR="0016437F"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compare the key features and values of Australia’s system of government to those of another system of government. They describe the Australian Government’s role and responsibilities at a regional and global level. They explain the role of the High Court of Australia. They explain how Australia’s international legal obligations influence the law and government policy. They identify and explain challenges to a resilient democracy and a cohesive society in Australia.</w:t>
            </w:r>
          </w:p>
          <w:p w14:paraId="41DCB48C" w14:textId="2F94C5E7" w:rsidR="00701F81" w:rsidRPr="00CD2E67" w:rsidRDefault="0016437F" w:rsidP="0016437F">
            <w:pPr>
              <w:pStyle w:val="Tabletext"/>
              <w:keepNext/>
              <w:keepLines/>
              <w:cnfStyle w:val="000000000000" w:firstRow="0" w:lastRow="0" w:firstColumn="0" w:lastColumn="0" w:oddVBand="0" w:evenVBand="0" w:oddHBand="0" w:evenHBand="0" w:firstRowFirstColumn="0" w:firstRowLastColumn="0" w:lastRowFirstColumn="0" w:lastRowLastColumn="0"/>
            </w:pPr>
            <w:r>
              <w:t>Students develop and refine a range of questions and locate, select and compare relevant and reliable information from a range of sources to investigate political and legal systems, and contemporary civic issues. They analyse information to evaluate perspectives and challenges related to political, legal or civic issues. They evaluate and compare the methods or strategies related to civic participation or action. Students use civics and citizenship knowledge, concepts and terms to develop descriptions, explanations and arguments that synthesise evidence from sources.</w:t>
            </w:r>
          </w:p>
        </w:tc>
        <w:tc>
          <w:tcPr>
            <w:tcW w:w="5043" w:type="dxa"/>
            <w:gridSpan w:val="2"/>
          </w:tcPr>
          <w:p w14:paraId="06208CEA" w14:textId="77777777" w:rsidR="0016437F" w:rsidRDefault="0016437F" w:rsidP="0016437F">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compare the key features and values of Australia’s system of government to those of another system of government. They describe the Australian Government’s role and responsibilities at a regional and global level. They explain the role of the High Court of Australia. They explain how Australia’s international legal obligations influence the law and government policy. They identify and explain challenges to a resilient democracy and a cohesive society in Australia.</w:t>
            </w:r>
          </w:p>
          <w:p w14:paraId="4B073135" w14:textId="29CA9373" w:rsidR="00701F81" w:rsidRPr="00F33FF5" w:rsidRDefault="0016437F" w:rsidP="0016437F">
            <w:pPr>
              <w:pStyle w:val="Tabletext"/>
              <w:keepNext/>
              <w:keepLines/>
              <w:cnfStyle w:val="000000000000" w:firstRow="0" w:lastRow="0" w:firstColumn="0" w:lastColumn="0" w:oddVBand="0" w:evenVBand="0" w:oddHBand="0" w:evenHBand="0" w:firstRowFirstColumn="0" w:firstRowLastColumn="0" w:lastRowFirstColumn="0" w:lastRowLastColumn="0"/>
            </w:pPr>
            <w:r>
              <w:t>Students develop and refine a range of questions and locate, select and compare relevant and reliable information from a range of sources to investigate political and legal systems, and contemporary civic issues. They analyse information to evaluate perspectives and challenges related to political, legal or civic issues. They evaluate and compare the methods or strategies related to civic participation or action. Students use civics and citizenship knowledge, concepts and terms to develop descriptions, explanations and arguments that synthesise evidence from sources.</w:t>
            </w:r>
          </w:p>
        </w:tc>
      </w:tr>
      <w:tr w:rsidR="00701F81" w:rsidRPr="00CD2E67" w14:paraId="75085C25" w14:textId="77777777" w:rsidTr="00701F81">
        <w:trPr>
          <w:cantSplit/>
          <w:trHeight w:val="1388"/>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4C67DB5A" w14:textId="246E9DB4" w:rsidR="00701F81" w:rsidRPr="00CD2E67" w:rsidRDefault="00701F81" w:rsidP="004A12D2">
            <w:pPr>
              <w:pStyle w:val="Tablesubhead"/>
              <w:keepNext/>
              <w:keepLines/>
              <w:ind w:left="113" w:right="113"/>
              <w:jc w:val="center"/>
            </w:pPr>
            <w:r w:rsidRPr="00CD2E67">
              <w:t>Moderation</w:t>
            </w:r>
          </w:p>
        </w:tc>
        <w:tc>
          <w:tcPr>
            <w:tcW w:w="5043" w:type="dxa"/>
            <w:gridSpan w:val="2"/>
          </w:tcPr>
          <w:p w14:paraId="4756DAE5" w14:textId="77777777" w:rsidR="00701F81" w:rsidRPr="00F33FF5"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4015783"/>
                <w:placeholder>
                  <w:docPart w:val="3981D71467C94EF7BF8655A86169943B"/>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43" w:type="dxa"/>
            <w:gridSpan w:val="2"/>
          </w:tcPr>
          <w:p w14:paraId="6A185CCE" w14:textId="77777777" w:rsidR="00701F81" w:rsidRPr="00F33FF5"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02922488"/>
                <w:placeholder>
                  <w:docPart w:val="E820E335257A4CF989244208C7ECDFE0"/>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43" w:type="dxa"/>
            <w:gridSpan w:val="2"/>
          </w:tcPr>
          <w:p w14:paraId="43AD2DF7" w14:textId="77777777" w:rsidR="00701F81" w:rsidRPr="00F33FF5"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84648098"/>
                <w:placeholder>
                  <w:docPart w:val="654EDB9F28B54432B1F6C93BEB4CF674"/>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c>
          <w:tcPr>
            <w:tcW w:w="5043" w:type="dxa"/>
            <w:gridSpan w:val="2"/>
          </w:tcPr>
          <w:p w14:paraId="65C9427B" w14:textId="77777777" w:rsidR="00701F81" w:rsidRPr="00F33FF5" w:rsidRDefault="00001D60"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21115205"/>
                <w:placeholder>
                  <w:docPart w:val="2955E255EE8949B4A552746B4BB1F851"/>
                </w:placeholder>
                <w:temporary/>
                <w:showingPlcHdr/>
              </w:sdtPr>
              <w:sdtEndPr>
                <w:rPr>
                  <w:rStyle w:val="DefaultParagraphFont"/>
                  <w:sz w:val="21"/>
                </w:rPr>
              </w:sdtEndPr>
              <w:sdtContent>
                <w:r w:rsidR="00701F81" w:rsidRPr="00364269">
                  <w:rPr>
                    <w:shd w:val="clear" w:color="auto" w:fill="F7EA9F" w:themeFill="accent6"/>
                  </w:rPr>
                  <w:t>[Insert moderation details, including when moderation will occur and how it will be conducted]</w:t>
                </w:r>
              </w:sdtContent>
            </w:sdt>
          </w:p>
        </w:tc>
      </w:tr>
    </w:tbl>
    <w:p w14:paraId="7C62F600" w14:textId="77777777" w:rsidR="00296972" w:rsidRPr="00296972" w:rsidRDefault="00296972" w:rsidP="00296972"/>
    <w:p w14:paraId="1FF3A481" w14:textId="77777777" w:rsidR="00296972" w:rsidRDefault="00296972">
      <w:pPr>
        <w:spacing w:before="80" w:after="80"/>
        <w:rPr>
          <w:rStyle w:val="InstructiontowritersChar"/>
          <w:rFonts w:eastAsiaTheme="minorHAnsi"/>
          <w:b/>
          <w:bCs/>
        </w:rPr>
      </w:pPr>
      <w:r>
        <w:rPr>
          <w:rStyle w:val="InstructiontowritersChar"/>
          <w:rFonts w:eastAsiaTheme="minorHAnsi"/>
          <w:b/>
          <w:bCs/>
        </w:rPr>
        <w:br w:type="page"/>
      </w:r>
    </w:p>
    <w:p w14:paraId="598C69BF" w14:textId="7B845D13" w:rsidR="0033403F" w:rsidRDefault="0033403F" w:rsidP="0033403F">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6437F" w:rsidRPr="00CD2E67" w14:paraId="0A12949D" w14:textId="77777777" w:rsidTr="008745E0">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1F70A93D" w14:textId="77777777" w:rsidR="0016437F" w:rsidRPr="00CD2E67" w:rsidRDefault="0016437F" w:rsidP="008745E0">
            <w:pPr>
              <w:pStyle w:val="Tableheading"/>
              <w:keepNext/>
              <w:keepLines/>
            </w:pPr>
            <w:r w:rsidRPr="00CD2E67">
              <w:t>Content descriptions</w:t>
            </w:r>
          </w:p>
        </w:tc>
        <w:tc>
          <w:tcPr>
            <w:tcW w:w="2694" w:type="dxa"/>
            <w:gridSpan w:val="4"/>
          </w:tcPr>
          <w:p w14:paraId="40193D50" w14:textId="77777777" w:rsidR="0016437F" w:rsidRPr="00CD2E67" w:rsidRDefault="0016437F" w:rsidP="008745E0">
            <w:pPr>
              <w:pStyle w:val="Tableheading"/>
              <w:keepNext/>
              <w:keepLines/>
              <w:jc w:val="center"/>
            </w:pPr>
            <w:r>
              <w:t>Units</w:t>
            </w:r>
          </w:p>
        </w:tc>
        <w:tc>
          <w:tcPr>
            <w:tcW w:w="7654" w:type="dxa"/>
          </w:tcPr>
          <w:p w14:paraId="2351E9BA" w14:textId="77777777" w:rsidR="0016437F" w:rsidRPr="00CD2E67" w:rsidRDefault="0016437F" w:rsidP="008745E0">
            <w:pPr>
              <w:pStyle w:val="Tableheading"/>
              <w:keepNext/>
              <w:keepLines/>
            </w:pPr>
            <w:r w:rsidRPr="00CD2E67">
              <w:t>Content descriptions</w:t>
            </w:r>
          </w:p>
        </w:tc>
        <w:tc>
          <w:tcPr>
            <w:tcW w:w="2694" w:type="dxa"/>
            <w:gridSpan w:val="4"/>
          </w:tcPr>
          <w:p w14:paraId="188038DF" w14:textId="77777777" w:rsidR="0016437F" w:rsidRPr="00CD2E67" w:rsidRDefault="0016437F" w:rsidP="008745E0">
            <w:pPr>
              <w:pStyle w:val="Tableheading"/>
              <w:keepNext/>
              <w:keepLines/>
              <w:jc w:val="center"/>
            </w:pPr>
            <w:r>
              <w:t>Units</w:t>
            </w:r>
          </w:p>
        </w:tc>
      </w:tr>
      <w:tr w:rsidR="0016437F" w:rsidRPr="00CD2E67" w14:paraId="33D6F421" w14:textId="77777777" w:rsidTr="008745E0">
        <w:trPr>
          <w:trHeight w:val="241"/>
        </w:trPr>
        <w:tc>
          <w:tcPr>
            <w:tcW w:w="8079" w:type="dxa"/>
            <w:shd w:val="clear" w:color="auto" w:fill="E6E7E8"/>
          </w:tcPr>
          <w:p w14:paraId="05DBF719" w14:textId="77777777" w:rsidR="0016437F" w:rsidRPr="007A2FAE" w:rsidRDefault="0016437F" w:rsidP="008745E0">
            <w:pPr>
              <w:pStyle w:val="Tablesubhead"/>
              <w:keepNext/>
              <w:keepLines/>
            </w:pPr>
            <w:r>
              <w:t>Knowledge and understanding</w:t>
            </w:r>
          </w:p>
        </w:tc>
        <w:tc>
          <w:tcPr>
            <w:tcW w:w="673" w:type="dxa"/>
            <w:shd w:val="clear" w:color="auto" w:fill="E6E7E8"/>
            <w:vAlign w:val="center"/>
          </w:tcPr>
          <w:p w14:paraId="62A32610" w14:textId="77777777" w:rsidR="0016437F" w:rsidRPr="00CD2E67" w:rsidRDefault="0016437F" w:rsidP="008745E0">
            <w:pPr>
              <w:pStyle w:val="Tablesubhead"/>
              <w:keepNext/>
              <w:keepLines/>
              <w:jc w:val="center"/>
            </w:pPr>
            <w:r w:rsidRPr="00CD2E67">
              <w:t>1</w:t>
            </w:r>
          </w:p>
        </w:tc>
        <w:tc>
          <w:tcPr>
            <w:tcW w:w="674" w:type="dxa"/>
            <w:shd w:val="clear" w:color="auto" w:fill="E6E7E8"/>
            <w:vAlign w:val="center"/>
          </w:tcPr>
          <w:p w14:paraId="27F8258E" w14:textId="77777777" w:rsidR="0016437F" w:rsidRPr="00CD2E67" w:rsidRDefault="0016437F" w:rsidP="008745E0">
            <w:pPr>
              <w:pStyle w:val="Tablesubhead"/>
              <w:keepNext/>
              <w:keepLines/>
              <w:jc w:val="center"/>
            </w:pPr>
            <w:r w:rsidRPr="00CD2E67">
              <w:t>2</w:t>
            </w:r>
          </w:p>
        </w:tc>
        <w:tc>
          <w:tcPr>
            <w:tcW w:w="673" w:type="dxa"/>
            <w:shd w:val="clear" w:color="auto" w:fill="E6E7E8"/>
            <w:vAlign w:val="center"/>
          </w:tcPr>
          <w:p w14:paraId="75C58815" w14:textId="77777777" w:rsidR="0016437F" w:rsidRPr="00CD2E67" w:rsidRDefault="0016437F" w:rsidP="008745E0">
            <w:pPr>
              <w:pStyle w:val="Tablesubhead"/>
              <w:keepNext/>
              <w:keepLines/>
              <w:jc w:val="center"/>
            </w:pPr>
            <w:r w:rsidRPr="00CD2E67">
              <w:t>3</w:t>
            </w:r>
          </w:p>
        </w:tc>
        <w:tc>
          <w:tcPr>
            <w:tcW w:w="674" w:type="dxa"/>
            <w:shd w:val="clear" w:color="auto" w:fill="E6E7E8"/>
            <w:vAlign w:val="center"/>
          </w:tcPr>
          <w:p w14:paraId="3602831E" w14:textId="77777777" w:rsidR="0016437F" w:rsidRPr="00CD2E67" w:rsidRDefault="0016437F" w:rsidP="008745E0">
            <w:pPr>
              <w:pStyle w:val="Tablesubhead"/>
              <w:keepNext/>
              <w:keepLines/>
              <w:jc w:val="center"/>
            </w:pPr>
            <w:r w:rsidRPr="00CD2E67">
              <w:t>4</w:t>
            </w:r>
          </w:p>
        </w:tc>
        <w:tc>
          <w:tcPr>
            <w:tcW w:w="7654" w:type="dxa"/>
            <w:shd w:val="clear" w:color="auto" w:fill="E6E7E8"/>
          </w:tcPr>
          <w:p w14:paraId="196CE88C" w14:textId="77777777" w:rsidR="0016437F" w:rsidRPr="00CD2E67" w:rsidRDefault="0016437F" w:rsidP="008745E0">
            <w:pPr>
              <w:pStyle w:val="Tablesubhead"/>
              <w:keepNext/>
              <w:keepLines/>
            </w:pPr>
            <w:r>
              <w:t>Skills</w:t>
            </w:r>
          </w:p>
        </w:tc>
        <w:tc>
          <w:tcPr>
            <w:tcW w:w="729" w:type="dxa"/>
            <w:shd w:val="clear" w:color="auto" w:fill="E6E7E8"/>
            <w:vAlign w:val="center"/>
          </w:tcPr>
          <w:p w14:paraId="022203C0" w14:textId="77777777" w:rsidR="0016437F" w:rsidRPr="00CD2E67" w:rsidRDefault="0016437F" w:rsidP="008745E0">
            <w:pPr>
              <w:pStyle w:val="Tablesubhead"/>
              <w:keepNext/>
              <w:keepLines/>
              <w:jc w:val="center"/>
            </w:pPr>
            <w:r w:rsidRPr="00CD2E67">
              <w:t>1</w:t>
            </w:r>
          </w:p>
        </w:tc>
        <w:tc>
          <w:tcPr>
            <w:tcW w:w="633" w:type="dxa"/>
            <w:shd w:val="clear" w:color="auto" w:fill="E6E7E8"/>
            <w:vAlign w:val="center"/>
          </w:tcPr>
          <w:p w14:paraId="6DF69BC3" w14:textId="77777777" w:rsidR="0016437F" w:rsidRPr="00CD2E67" w:rsidRDefault="0016437F" w:rsidP="008745E0">
            <w:pPr>
              <w:pStyle w:val="Tablesubhead"/>
              <w:keepNext/>
              <w:keepLines/>
              <w:jc w:val="center"/>
            </w:pPr>
            <w:r w:rsidRPr="00CD2E67">
              <w:t>2</w:t>
            </w:r>
          </w:p>
        </w:tc>
        <w:tc>
          <w:tcPr>
            <w:tcW w:w="633" w:type="dxa"/>
            <w:shd w:val="clear" w:color="auto" w:fill="E6E7E8"/>
            <w:vAlign w:val="center"/>
          </w:tcPr>
          <w:p w14:paraId="28C27ED4" w14:textId="77777777" w:rsidR="0016437F" w:rsidRPr="00CD2E67" w:rsidRDefault="0016437F" w:rsidP="008745E0">
            <w:pPr>
              <w:pStyle w:val="Tablesubhead"/>
              <w:keepNext/>
              <w:keepLines/>
              <w:jc w:val="center"/>
            </w:pPr>
            <w:r w:rsidRPr="00CD2E67">
              <w:t>3</w:t>
            </w:r>
          </w:p>
        </w:tc>
        <w:tc>
          <w:tcPr>
            <w:tcW w:w="699" w:type="dxa"/>
            <w:shd w:val="clear" w:color="auto" w:fill="E6E7E8"/>
            <w:vAlign w:val="center"/>
          </w:tcPr>
          <w:p w14:paraId="488866A7" w14:textId="77777777" w:rsidR="0016437F" w:rsidRPr="00CD2E67" w:rsidRDefault="0016437F" w:rsidP="008745E0">
            <w:pPr>
              <w:pStyle w:val="Tablesubhead"/>
              <w:keepNext/>
              <w:keepLines/>
              <w:jc w:val="center"/>
            </w:pPr>
            <w:r w:rsidRPr="00CD2E67">
              <w:t>4</w:t>
            </w:r>
          </w:p>
        </w:tc>
      </w:tr>
      <w:tr w:rsidR="0016437F" w:rsidRPr="00CD2E67" w14:paraId="06C6D769" w14:textId="77777777" w:rsidTr="008745E0">
        <w:trPr>
          <w:trHeight w:val="241"/>
        </w:trPr>
        <w:tc>
          <w:tcPr>
            <w:tcW w:w="8079" w:type="dxa"/>
            <w:shd w:val="clear" w:color="auto" w:fill="FFFFFF"/>
          </w:tcPr>
          <w:p w14:paraId="58605933" w14:textId="77777777" w:rsidR="0016437F" w:rsidRPr="00296972" w:rsidRDefault="0016437F" w:rsidP="00296972">
            <w:pPr>
              <w:pStyle w:val="Tabletext"/>
              <w:rPr>
                <w:b/>
                <w:bCs/>
              </w:rPr>
            </w:pPr>
            <w:r w:rsidRPr="00296972">
              <w:rPr>
                <w:b/>
                <w:bCs/>
              </w:rPr>
              <w:t>Government and democracy</w:t>
            </w:r>
          </w:p>
          <w:p w14:paraId="034AD0BF" w14:textId="77777777" w:rsidR="0016437F" w:rsidRPr="00296972" w:rsidRDefault="0016437F" w:rsidP="00296972">
            <w:pPr>
              <w:pStyle w:val="Tabletext"/>
            </w:pPr>
            <w:r w:rsidRPr="00296972">
              <w:t>the key features and values of Australia’s system of government compared with at least one other democratic or non-democratic system of government in the Asia-Pacific region</w:t>
            </w:r>
          </w:p>
          <w:p w14:paraId="6836F358" w14:textId="77777777" w:rsidR="0016437F" w:rsidRPr="007C1ACE" w:rsidRDefault="0016437F" w:rsidP="00296972">
            <w:pPr>
              <w:pStyle w:val="Tabletext"/>
            </w:pPr>
            <w:r w:rsidRPr="00296972">
              <w:t>AC9HC10K01</w:t>
            </w:r>
          </w:p>
        </w:tc>
        <w:tc>
          <w:tcPr>
            <w:tcW w:w="673" w:type="dxa"/>
            <w:shd w:val="clear" w:color="auto" w:fill="FFFFFF"/>
            <w:vAlign w:val="center"/>
          </w:tcPr>
          <w:p w14:paraId="1F226D83" w14:textId="77777777" w:rsidR="0016437F" w:rsidRPr="00CD2E67" w:rsidRDefault="00001D60" w:rsidP="008745E0">
            <w:pPr>
              <w:pStyle w:val="Tabletext"/>
              <w:keepNext/>
              <w:keepLines/>
              <w:jc w:val="center"/>
            </w:pPr>
            <w:sdt>
              <w:sdtPr>
                <w:id w:val="-405611347"/>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06CFEC59" w14:textId="77777777" w:rsidR="0016437F" w:rsidRPr="00CD2E67" w:rsidRDefault="00001D60" w:rsidP="008745E0">
            <w:pPr>
              <w:pStyle w:val="Tabletext"/>
              <w:keepNext/>
              <w:keepLines/>
              <w:jc w:val="center"/>
            </w:pPr>
            <w:sdt>
              <w:sdtPr>
                <w:id w:val="1138531107"/>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71AAB6D2" w14:textId="77777777" w:rsidR="0016437F" w:rsidRPr="00CD2E67" w:rsidRDefault="00001D60" w:rsidP="008745E0">
            <w:pPr>
              <w:pStyle w:val="Tabletext"/>
              <w:keepNext/>
              <w:keepLines/>
              <w:jc w:val="center"/>
            </w:pPr>
            <w:sdt>
              <w:sdtPr>
                <w:id w:val="-607588567"/>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3D3481BD" w14:textId="77777777" w:rsidR="0016437F" w:rsidRPr="00CD2E67" w:rsidRDefault="00001D60" w:rsidP="008745E0">
            <w:pPr>
              <w:pStyle w:val="Tabletext"/>
              <w:keepNext/>
              <w:keepLines/>
              <w:jc w:val="center"/>
            </w:pPr>
            <w:sdt>
              <w:sdtPr>
                <w:id w:val="1590120376"/>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2261F56C" w14:textId="77777777" w:rsidR="0016437F" w:rsidRPr="00296972" w:rsidRDefault="0016437F" w:rsidP="00296972">
            <w:pPr>
              <w:pStyle w:val="Tabletext"/>
              <w:rPr>
                <w:b/>
                <w:bCs/>
              </w:rPr>
            </w:pPr>
            <w:r w:rsidRPr="00296972">
              <w:rPr>
                <w:b/>
                <w:bCs/>
              </w:rPr>
              <w:t xml:space="preserve">Questioning and researching </w:t>
            </w:r>
          </w:p>
          <w:p w14:paraId="2310E7D5" w14:textId="77777777" w:rsidR="0016437F" w:rsidRDefault="0016437F" w:rsidP="008745E0">
            <w:pPr>
              <w:pStyle w:val="Tabletext"/>
              <w:keepNext/>
              <w:keepLines/>
            </w:pPr>
            <w:r>
              <w:t>develop and modify questions to investigate Australia’s political and legal systems, and contemporary civic issues</w:t>
            </w:r>
          </w:p>
          <w:p w14:paraId="5A9AA7AD" w14:textId="77777777" w:rsidR="0016437F" w:rsidRPr="001D06C5" w:rsidRDefault="0016437F" w:rsidP="008745E0">
            <w:pPr>
              <w:pStyle w:val="Tabletext"/>
              <w:keepNext/>
              <w:keepLines/>
            </w:pPr>
            <w:r w:rsidRPr="00EA4F38">
              <w:t>AC9HC</w:t>
            </w:r>
            <w:r>
              <w:t>10</w:t>
            </w:r>
            <w:r w:rsidRPr="00EA4F38">
              <w:t>S01</w:t>
            </w:r>
          </w:p>
        </w:tc>
        <w:tc>
          <w:tcPr>
            <w:tcW w:w="729" w:type="dxa"/>
            <w:shd w:val="clear" w:color="auto" w:fill="FFFFFF"/>
            <w:vAlign w:val="center"/>
          </w:tcPr>
          <w:p w14:paraId="7A1F74C1" w14:textId="77777777" w:rsidR="0016437F" w:rsidRPr="00CD2E67" w:rsidRDefault="00001D60" w:rsidP="008745E0">
            <w:pPr>
              <w:pStyle w:val="Tabletext"/>
              <w:keepNext/>
              <w:keepLines/>
              <w:jc w:val="center"/>
            </w:pPr>
            <w:sdt>
              <w:sdtPr>
                <w:id w:val="-1573644800"/>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23CF194F" w14:textId="77777777" w:rsidR="0016437F" w:rsidRPr="00CD2E67" w:rsidRDefault="00001D60" w:rsidP="008745E0">
            <w:pPr>
              <w:pStyle w:val="Tabletext"/>
              <w:keepNext/>
              <w:keepLines/>
              <w:jc w:val="center"/>
            </w:pPr>
            <w:sdt>
              <w:sdtPr>
                <w:id w:val="1468003821"/>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5B0AB5A7" w14:textId="77777777" w:rsidR="0016437F" w:rsidRPr="00CD2E67" w:rsidRDefault="00001D60" w:rsidP="008745E0">
            <w:pPr>
              <w:pStyle w:val="Tabletext"/>
              <w:keepNext/>
              <w:keepLines/>
              <w:jc w:val="center"/>
            </w:pPr>
            <w:sdt>
              <w:sdtPr>
                <w:id w:val="95142081"/>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44E7AC39" w14:textId="77777777" w:rsidR="0016437F" w:rsidRPr="00CD2E67" w:rsidRDefault="00001D60" w:rsidP="008745E0">
            <w:pPr>
              <w:pStyle w:val="Tabletext"/>
              <w:keepNext/>
              <w:keepLines/>
              <w:jc w:val="center"/>
            </w:pPr>
            <w:sdt>
              <w:sdtPr>
                <w:id w:val="434946147"/>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573A81F3" w14:textId="77777777" w:rsidTr="008745E0">
        <w:trPr>
          <w:trHeight w:val="253"/>
        </w:trPr>
        <w:tc>
          <w:tcPr>
            <w:tcW w:w="8079" w:type="dxa"/>
            <w:shd w:val="clear" w:color="auto" w:fill="FFFFFF"/>
          </w:tcPr>
          <w:p w14:paraId="15427C50" w14:textId="77777777" w:rsidR="0016437F" w:rsidRDefault="0016437F" w:rsidP="008745E0">
            <w:pPr>
              <w:pStyle w:val="Tabletext"/>
              <w:keepNext/>
              <w:keepLines/>
            </w:pPr>
            <w:r>
              <w:t>the Australian Government’s role and responsibilities at a regional and global level</w:t>
            </w:r>
          </w:p>
          <w:p w14:paraId="32A7C023" w14:textId="77777777" w:rsidR="0016437F" w:rsidRPr="00CD2E67" w:rsidRDefault="0016437F" w:rsidP="008745E0">
            <w:pPr>
              <w:pStyle w:val="Tabletext"/>
              <w:keepNext/>
              <w:keepLines/>
            </w:pPr>
            <w:r w:rsidRPr="006F5B14">
              <w:t>AC9HC10K02</w:t>
            </w:r>
          </w:p>
        </w:tc>
        <w:tc>
          <w:tcPr>
            <w:tcW w:w="673" w:type="dxa"/>
            <w:shd w:val="clear" w:color="auto" w:fill="FFFFFF"/>
            <w:vAlign w:val="center"/>
          </w:tcPr>
          <w:p w14:paraId="6882C598" w14:textId="77777777" w:rsidR="0016437F" w:rsidRPr="00CD2E67" w:rsidRDefault="00001D60" w:rsidP="008745E0">
            <w:pPr>
              <w:pStyle w:val="Tabletext"/>
              <w:keepNext/>
              <w:keepLines/>
              <w:jc w:val="center"/>
            </w:pPr>
            <w:sdt>
              <w:sdtPr>
                <w:id w:val="-114134299"/>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7BE351F9" w14:textId="77777777" w:rsidR="0016437F" w:rsidRPr="00CD2E67" w:rsidRDefault="00001D60" w:rsidP="008745E0">
            <w:pPr>
              <w:pStyle w:val="Tabletext"/>
              <w:keepNext/>
              <w:keepLines/>
              <w:jc w:val="center"/>
            </w:pPr>
            <w:sdt>
              <w:sdtPr>
                <w:id w:val="68155098"/>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5ACCC407" w14:textId="77777777" w:rsidR="0016437F" w:rsidRPr="00CD2E67" w:rsidRDefault="00001D60" w:rsidP="008745E0">
            <w:pPr>
              <w:pStyle w:val="Tabletext"/>
              <w:keepNext/>
              <w:keepLines/>
              <w:jc w:val="center"/>
            </w:pPr>
            <w:sdt>
              <w:sdtPr>
                <w:id w:val="-1980837913"/>
                <w14:checkbox>
                  <w14:checked w14:val="0"/>
                  <w14:checkedState w14:val="0052" w14:font="Wingdings 2"/>
                  <w14:uncheckedState w14:val="00A3" w14:font="Wingdings 2"/>
                </w14:checkbox>
              </w:sdtPr>
              <w:sdtEndPr/>
              <w:sdtContent>
                <w:r w:rsidR="0016437F" w:rsidRPr="00CC07DB">
                  <w:sym w:font="Wingdings 2" w:char="F0A3"/>
                </w:r>
              </w:sdtContent>
            </w:sdt>
          </w:p>
        </w:tc>
        <w:tc>
          <w:tcPr>
            <w:tcW w:w="674" w:type="dxa"/>
            <w:shd w:val="clear" w:color="auto" w:fill="FFFFFF"/>
            <w:vAlign w:val="center"/>
          </w:tcPr>
          <w:p w14:paraId="7C892312" w14:textId="77777777" w:rsidR="0016437F" w:rsidRPr="00CD2E67" w:rsidRDefault="00001D60" w:rsidP="008745E0">
            <w:pPr>
              <w:pStyle w:val="Tabletext"/>
              <w:keepNext/>
              <w:keepLines/>
              <w:jc w:val="center"/>
            </w:pPr>
            <w:sdt>
              <w:sdtPr>
                <w:id w:val="847599180"/>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34136446" w14:textId="77777777" w:rsidR="0016437F" w:rsidRDefault="0016437F" w:rsidP="008745E0">
            <w:pPr>
              <w:pStyle w:val="Tabletext"/>
              <w:keepNext/>
              <w:keepLines/>
            </w:pPr>
            <w:r>
              <w:t>locate, select and compare information, data and ideas from a range of sources</w:t>
            </w:r>
          </w:p>
          <w:p w14:paraId="66FA9949" w14:textId="77777777" w:rsidR="0016437F" w:rsidRPr="00CD2E67" w:rsidRDefault="0016437F" w:rsidP="008745E0">
            <w:pPr>
              <w:pStyle w:val="Tabletext"/>
              <w:keepNext/>
              <w:keepLines/>
            </w:pPr>
            <w:r w:rsidRPr="00EA4F38">
              <w:t>AC9HC</w:t>
            </w:r>
            <w:r>
              <w:t>10</w:t>
            </w:r>
            <w:r w:rsidRPr="00EA4F38">
              <w:t>S02</w:t>
            </w:r>
          </w:p>
        </w:tc>
        <w:tc>
          <w:tcPr>
            <w:tcW w:w="729" w:type="dxa"/>
            <w:shd w:val="clear" w:color="auto" w:fill="FFFFFF"/>
            <w:vAlign w:val="center"/>
          </w:tcPr>
          <w:p w14:paraId="36D766C7" w14:textId="77777777" w:rsidR="0016437F" w:rsidRPr="00CD2E67" w:rsidRDefault="00001D60" w:rsidP="008745E0">
            <w:pPr>
              <w:pStyle w:val="Tabletext"/>
              <w:keepNext/>
              <w:keepLines/>
              <w:jc w:val="center"/>
            </w:pPr>
            <w:sdt>
              <w:sdtPr>
                <w:id w:val="-394505729"/>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008EB14B" w14:textId="77777777" w:rsidR="0016437F" w:rsidRPr="00CD2E67" w:rsidRDefault="00001D60" w:rsidP="008745E0">
            <w:pPr>
              <w:pStyle w:val="Tabletext"/>
              <w:keepNext/>
              <w:keepLines/>
              <w:jc w:val="center"/>
            </w:pPr>
            <w:sdt>
              <w:sdtPr>
                <w:id w:val="-175884747"/>
                <w14:checkbox>
                  <w14:checked w14:val="0"/>
                  <w14:checkedState w14:val="0052" w14:font="Wingdings 2"/>
                  <w14:uncheckedState w14:val="00A3" w14:font="Wingdings 2"/>
                </w14:checkbox>
              </w:sdtPr>
              <w:sdtEndPr/>
              <w:sdtContent>
                <w:r w:rsidR="0016437F" w:rsidRPr="00CC07DB">
                  <w:sym w:font="Wingdings 2" w:char="F0A3"/>
                </w:r>
              </w:sdtContent>
            </w:sdt>
          </w:p>
        </w:tc>
        <w:tc>
          <w:tcPr>
            <w:tcW w:w="633" w:type="dxa"/>
            <w:shd w:val="clear" w:color="auto" w:fill="FFFFFF"/>
            <w:vAlign w:val="center"/>
          </w:tcPr>
          <w:p w14:paraId="7D344B48" w14:textId="77777777" w:rsidR="0016437F" w:rsidRPr="00CD2E67" w:rsidRDefault="00001D60" w:rsidP="008745E0">
            <w:pPr>
              <w:pStyle w:val="Tabletext"/>
              <w:keepNext/>
              <w:keepLines/>
              <w:jc w:val="center"/>
            </w:pPr>
            <w:sdt>
              <w:sdtPr>
                <w:id w:val="-217051949"/>
                <w14:checkbox>
                  <w14:checked w14:val="0"/>
                  <w14:checkedState w14:val="0052" w14:font="Wingdings 2"/>
                  <w14:uncheckedState w14:val="00A3" w14:font="Wingdings 2"/>
                </w14:checkbox>
              </w:sdtPr>
              <w:sdtEndPr/>
              <w:sdtContent>
                <w:r w:rsidR="0016437F" w:rsidRPr="00CC07DB">
                  <w:sym w:font="Wingdings 2" w:char="F0A3"/>
                </w:r>
              </w:sdtContent>
            </w:sdt>
          </w:p>
        </w:tc>
        <w:tc>
          <w:tcPr>
            <w:tcW w:w="699" w:type="dxa"/>
            <w:shd w:val="clear" w:color="auto" w:fill="FFFFFF"/>
            <w:vAlign w:val="center"/>
          </w:tcPr>
          <w:p w14:paraId="5A38FC79" w14:textId="77777777" w:rsidR="0016437F" w:rsidRPr="00CD2E67" w:rsidRDefault="00001D60" w:rsidP="008745E0">
            <w:pPr>
              <w:pStyle w:val="Tabletext"/>
              <w:keepNext/>
              <w:keepLines/>
              <w:jc w:val="center"/>
            </w:pPr>
            <w:sdt>
              <w:sdtPr>
                <w:id w:val="1119795946"/>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71A2C0D2" w14:textId="77777777" w:rsidTr="008745E0">
        <w:trPr>
          <w:cantSplit/>
          <w:trHeight w:val="253"/>
        </w:trPr>
        <w:tc>
          <w:tcPr>
            <w:tcW w:w="8079" w:type="dxa"/>
            <w:shd w:val="clear" w:color="auto" w:fill="FFFFFF"/>
          </w:tcPr>
          <w:p w14:paraId="7A9838DE" w14:textId="77777777" w:rsidR="0016437F" w:rsidRPr="00296972" w:rsidRDefault="0016437F" w:rsidP="00296972">
            <w:pPr>
              <w:pStyle w:val="Tabletext"/>
              <w:rPr>
                <w:b/>
                <w:bCs/>
              </w:rPr>
            </w:pPr>
            <w:r w:rsidRPr="00296972">
              <w:rPr>
                <w:b/>
                <w:bCs/>
              </w:rPr>
              <w:t>Laws and citizens</w:t>
            </w:r>
          </w:p>
          <w:p w14:paraId="3CCA8493" w14:textId="77777777" w:rsidR="0016437F" w:rsidRDefault="0016437F" w:rsidP="008745E0">
            <w:pPr>
              <w:pStyle w:val="Tabletext"/>
            </w:pPr>
            <w:r>
              <w:t>the role of the parliament and the High Court of Australia in protecting rights under the Constitution, common law, and through federal and state statute law</w:t>
            </w:r>
          </w:p>
          <w:p w14:paraId="404CD2D8" w14:textId="77777777" w:rsidR="0016437F" w:rsidRPr="00CD2E67" w:rsidRDefault="0016437F" w:rsidP="008745E0">
            <w:pPr>
              <w:pStyle w:val="Tabletext"/>
            </w:pPr>
            <w:r w:rsidRPr="006F5B14">
              <w:t>AC9HC10K03</w:t>
            </w:r>
          </w:p>
        </w:tc>
        <w:tc>
          <w:tcPr>
            <w:tcW w:w="673" w:type="dxa"/>
            <w:shd w:val="clear" w:color="auto" w:fill="FFFFFF"/>
            <w:vAlign w:val="center"/>
          </w:tcPr>
          <w:p w14:paraId="5E418155" w14:textId="77777777" w:rsidR="0016437F" w:rsidRDefault="00001D60" w:rsidP="008745E0">
            <w:pPr>
              <w:pStyle w:val="Tabletext"/>
              <w:jc w:val="center"/>
            </w:pPr>
            <w:sdt>
              <w:sdtPr>
                <w:id w:val="130682338"/>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120B840E" w14:textId="77777777" w:rsidR="0016437F" w:rsidRDefault="00001D60" w:rsidP="008745E0">
            <w:pPr>
              <w:pStyle w:val="Tabletext"/>
              <w:jc w:val="center"/>
            </w:pPr>
            <w:sdt>
              <w:sdtPr>
                <w:id w:val="-370378735"/>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5ED5CF52" w14:textId="77777777" w:rsidR="0016437F" w:rsidRDefault="00001D60" w:rsidP="008745E0">
            <w:pPr>
              <w:pStyle w:val="Tabletext"/>
              <w:jc w:val="center"/>
            </w:pPr>
            <w:sdt>
              <w:sdtPr>
                <w:id w:val="2070156116"/>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4B7F6C82" w14:textId="77777777" w:rsidR="0016437F" w:rsidRDefault="00001D60" w:rsidP="008745E0">
            <w:pPr>
              <w:pStyle w:val="Tabletext"/>
              <w:jc w:val="center"/>
            </w:pPr>
            <w:sdt>
              <w:sdtPr>
                <w:id w:val="-819186252"/>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72728A65" w14:textId="77777777" w:rsidR="0016437F" w:rsidRPr="00296972" w:rsidRDefault="0016437F" w:rsidP="00296972">
            <w:pPr>
              <w:pStyle w:val="Tabletext"/>
              <w:rPr>
                <w:b/>
                <w:bCs/>
              </w:rPr>
            </w:pPr>
            <w:r w:rsidRPr="00296972">
              <w:rPr>
                <w:b/>
                <w:bCs/>
              </w:rPr>
              <w:t>Analysis, evaluation and interpretation</w:t>
            </w:r>
          </w:p>
          <w:p w14:paraId="2F34365C" w14:textId="77777777" w:rsidR="0016437F" w:rsidRDefault="0016437F" w:rsidP="008745E0">
            <w:pPr>
              <w:pStyle w:val="Tabletext"/>
            </w:pPr>
            <w:r>
              <w:t>analyse information, data and ideas about political, legal or civic issues to identify and evaluate differences in perspectives and interpretations</w:t>
            </w:r>
          </w:p>
          <w:p w14:paraId="01163008" w14:textId="77777777" w:rsidR="0016437F" w:rsidRPr="00CD2E67" w:rsidRDefault="0016437F" w:rsidP="008745E0">
            <w:pPr>
              <w:pStyle w:val="Tabletext"/>
            </w:pPr>
            <w:r w:rsidRPr="00EA4F38">
              <w:t>AC9HC</w:t>
            </w:r>
            <w:r>
              <w:t>10</w:t>
            </w:r>
            <w:r w:rsidRPr="00EA4F38">
              <w:t>S03</w:t>
            </w:r>
          </w:p>
        </w:tc>
        <w:tc>
          <w:tcPr>
            <w:tcW w:w="729" w:type="dxa"/>
            <w:shd w:val="clear" w:color="auto" w:fill="FFFFFF"/>
            <w:vAlign w:val="center"/>
          </w:tcPr>
          <w:p w14:paraId="4B3D56C2" w14:textId="77777777" w:rsidR="0016437F" w:rsidRDefault="00001D60" w:rsidP="008745E0">
            <w:pPr>
              <w:pStyle w:val="Tabletext"/>
              <w:jc w:val="center"/>
            </w:pPr>
            <w:sdt>
              <w:sdtPr>
                <w:id w:val="-1643497151"/>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0B361EA2" w14:textId="77777777" w:rsidR="0016437F" w:rsidRDefault="00001D60" w:rsidP="008745E0">
            <w:pPr>
              <w:pStyle w:val="Tabletext"/>
              <w:jc w:val="center"/>
            </w:pPr>
            <w:sdt>
              <w:sdtPr>
                <w:id w:val="-954629178"/>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3641D6BD" w14:textId="77777777" w:rsidR="0016437F" w:rsidRDefault="00001D60" w:rsidP="008745E0">
            <w:pPr>
              <w:pStyle w:val="Tabletext"/>
              <w:jc w:val="center"/>
            </w:pPr>
            <w:sdt>
              <w:sdtPr>
                <w:id w:val="-1689594124"/>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16D7D8BE" w14:textId="77777777" w:rsidR="0016437F" w:rsidRDefault="00001D60" w:rsidP="008745E0">
            <w:pPr>
              <w:pStyle w:val="Tabletext"/>
              <w:jc w:val="center"/>
            </w:pPr>
            <w:sdt>
              <w:sdtPr>
                <w:id w:val="-1042290609"/>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26329866" w14:textId="77777777" w:rsidTr="008745E0">
        <w:trPr>
          <w:trHeight w:val="253"/>
        </w:trPr>
        <w:tc>
          <w:tcPr>
            <w:tcW w:w="8079" w:type="dxa"/>
            <w:shd w:val="clear" w:color="auto" w:fill="FFFFFF"/>
          </w:tcPr>
          <w:p w14:paraId="0BCC234A" w14:textId="77777777" w:rsidR="0016437F" w:rsidRDefault="0016437F" w:rsidP="008745E0">
            <w:pPr>
              <w:pStyle w:val="Tabletext"/>
            </w:pPr>
            <w:r>
              <w:t>how Australia’s international legal obligations shape Australian law and government policies, including those relating to First Nations Australians, and the issues related to the application of these obligations</w:t>
            </w:r>
          </w:p>
          <w:p w14:paraId="3172900C" w14:textId="77777777" w:rsidR="0016437F" w:rsidRPr="00CD2E67" w:rsidRDefault="0016437F" w:rsidP="008745E0">
            <w:pPr>
              <w:pStyle w:val="Tabletext"/>
            </w:pPr>
            <w:r w:rsidRPr="006F5B14">
              <w:t>AC9HC10K04</w:t>
            </w:r>
          </w:p>
        </w:tc>
        <w:tc>
          <w:tcPr>
            <w:tcW w:w="673" w:type="dxa"/>
            <w:shd w:val="clear" w:color="auto" w:fill="FFFFFF"/>
            <w:vAlign w:val="center"/>
          </w:tcPr>
          <w:p w14:paraId="130CDEC0" w14:textId="77777777" w:rsidR="0016437F" w:rsidRDefault="00001D60" w:rsidP="008745E0">
            <w:pPr>
              <w:pStyle w:val="Tabletext"/>
              <w:jc w:val="center"/>
            </w:pPr>
            <w:sdt>
              <w:sdtPr>
                <w:id w:val="-1760814930"/>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6FCA1CAD" w14:textId="77777777" w:rsidR="0016437F" w:rsidRDefault="00001D60" w:rsidP="008745E0">
            <w:pPr>
              <w:pStyle w:val="Tabletext"/>
              <w:jc w:val="center"/>
            </w:pPr>
            <w:sdt>
              <w:sdtPr>
                <w:id w:val="122976470"/>
                <w14:checkbox>
                  <w14:checked w14:val="0"/>
                  <w14:checkedState w14:val="0052" w14:font="Wingdings 2"/>
                  <w14:uncheckedState w14:val="00A3" w14:font="Wingdings 2"/>
                </w14:checkbox>
              </w:sdtPr>
              <w:sdtEndPr/>
              <w:sdtContent>
                <w:r w:rsidR="0016437F">
                  <w:sym w:font="Wingdings 2" w:char="F0A3"/>
                </w:r>
              </w:sdtContent>
            </w:sdt>
          </w:p>
        </w:tc>
        <w:tc>
          <w:tcPr>
            <w:tcW w:w="673" w:type="dxa"/>
            <w:shd w:val="clear" w:color="auto" w:fill="FFFFFF"/>
            <w:vAlign w:val="center"/>
          </w:tcPr>
          <w:p w14:paraId="37BB0A24" w14:textId="77777777" w:rsidR="0016437F" w:rsidRDefault="00001D60" w:rsidP="008745E0">
            <w:pPr>
              <w:pStyle w:val="Tabletext"/>
              <w:jc w:val="center"/>
            </w:pPr>
            <w:sdt>
              <w:sdtPr>
                <w:id w:val="70860143"/>
                <w14:checkbox>
                  <w14:checked w14:val="0"/>
                  <w14:checkedState w14:val="0052" w14:font="Wingdings 2"/>
                  <w14:uncheckedState w14:val="00A3" w14:font="Wingdings 2"/>
                </w14:checkbox>
              </w:sdtPr>
              <w:sdtEndPr/>
              <w:sdtContent>
                <w:r w:rsidR="0016437F">
                  <w:sym w:font="Wingdings 2" w:char="F0A3"/>
                </w:r>
              </w:sdtContent>
            </w:sdt>
          </w:p>
        </w:tc>
        <w:tc>
          <w:tcPr>
            <w:tcW w:w="674" w:type="dxa"/>
            <w:shd w:val="clear" w:color="auto" w:fill="FFFFFF"/>
            <w:vAlign w:val="center"/>
          </w:tcPr>
          <w:p w14:paraId="1D80D322" w14:textId="77777777" w:rsidR="0016437F" w:rsidRDefault="00001D60" w:rsidP="008745E0">
            <w:pPr>
              <w:pStyle w:val="Tabletext"/>
              <w:jc w:val="center"/>
            </w:pPr>
            <w:sdt>
              <w:sdtPr>
                <w:id w:val="277068995"/>
                <w14:checkbox>
                  <w14:checked w14:val="0"/>
                  <w14:checkedState w14:val="0052" w14:font="Wingdings 2"/>
                  <w14:uncheckedState w14:val="00A3" w14:font="Wingdings 2"/>
                </w14:checkbox>
              </w:sdtPr>
              <w:sdtEndPr/>
              <w:sdtContent>
                <w:r w:rsidR="0016437F">
                  <w:sym w:font="Wingdings 2" w:char="F0A3"/>
                </w:r>
              </w:sdtContent>
            </w:sdt>
          </w:p>
        </w:tc>
        <w:tc>
          <w:tcPr>
            <w:tcW w:w="7654" w:type="dxa"/>
            <w:shd w:val="clear" w:color="auto" w:fill="FFFFFF"/>
          </w:tcPr>
          <w:p w14:paraId="723080D6" w14:textId="77777777" w:rsidR="0016437F" w:rsidRPr="00296972" w:rsidRDefault="0016437F" w:rsidP="00296972">
            <w:pPr>
              <w:pStyle w:val="Tabletext"/>
              <w:rPr>
                <w:b/>
                <w:bCs/>
              </w:rPr>
            </w:pPr>
            <w:r w:rsidRPr="00296972">
              <w:rPr>
                <w:b/>
                <w:bCs/>
              </w:rPr>
              <w:t xml:space="preserve">Civic participation and decision-making </w:t>
            </w:r>
          </w:p>
          <w:p w14:paraId="49CB8881" w14:textId="77777777" w:rsidR="0016437F" w:rsidRDefault="0016437F" w:rsidP="008745E0">
            <w:pPr>
              <w:pStyle w:val="Tabletext"/>
            </w:pPr>
            <w:r>
              <w:t>evaluate the methods or strategies related to making decisions about civic participation</w:t>
            </w:r>
          </w:p>
          <w:p w14:paraId="204092F5" w14:textId="77777777" w:rsidR="0016437F" w:rsidRPr="00CD2E67" w:rsidRDefault="0016437F" w:rsidP="008745E0">
            <w:pPr>
              <w:pStyle w:val="Tabletext"/>
            </w:pPr>
            <w:r w:rsidRPr="00EA4F38">
              <w:t>AC9HC</w:t>
            </w:r>
            <w:r>
              <w:t>10</w:t>
            </w:r>
            <w:r w:rsidRPr="00EA4F38">
              <w:t>S04</w:t>
            </w:r>
          </w:p>
        </w:tc>
        <w:tc>
          <w:tcPr>
            <w:tcW w:w="729" w:type="dxa"/>
            <w:shd w:val="clear" w:color="auto" w:fill="FFFFFF"/>
            <w:vAlign w:val="center"/>
          </w:tcPr>
          <w:p w14:paraId="68528F87" w14:textId="77777777" w:rsidR="0016437F" w:rsidRDefault="00001D60" w:rsidP="008745E0">
            <w:pPr>
              <w:pStyle w:val="Tabletext"/>
              <w:jc w:val="center"/>
            </w:pPr>
            <w:sdt>
              <w:sdtPr>
                <w:id w:val="-570732227"/>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425915AB" w14:textId="77777777" w:rsidR="0016437F" w:rsidRDefault="00001D60" w:rsidP="008745E0">
            <w:pPr>
              <w:pStyle w:val="Tabletext"/>
              <w:jc w:val="center"/>
            </w:pPr>
            <w:sdt>
              <w:sdtPr>
                <w:id w:val="-523785473"/>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6EA122FA" w14:textId="77777777" w:rsidR="0016437F" w:rsidRDefault="00001D60" w:rsidP="008745E0">
            <w:pPr>
              <w:pStyle w:val="Tabletext"/>
              <w:jc w:val="center"/>
            </w:pPr>
            <w:sdt>
              <w:sdtPr>
                <w:id w:val="1445646818"/>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36C7B334" w14:textId="77777777" w:rsidR="0016437F" w:rsidRDefault="00001D60" w:rsidP="008745E0">
            <w:pPr>
              <w:pStyle w:val="Tabletext"/>
              <w:jc w:val="center"/>
            </w:pPr>
            <w:sdt>
              <w:sdtPr>
                <w:id w:val="613325299"/>
                <w14:checkbox>
                  <w14:checked w14:val="0"/>
                  <w14:checkedState w14:val="0052" w14:font="Wingdings 2"/>
                  <w14:uncheckedState w14:val="00A3" w14:font="Wingdings 2"/>
                </w14:checkbox>
              </w:sdtPr>
              <w:sdtEndPr/>
              <w:sdtContent>
                <w:r w:rsidR="0016437F">
                  <w:sym w:font="Wingdings 2" w:char="F0A3"/>
                </w:r>
              </w:sdtContent>
            </w:sdt>
          </w:p>
        </w:tc>
      </w:tr>
      <w:tr w:rsidR="0016437F" w:rsidRPr="00CD2E67" w14:paraId="6D9DB5A6" w14:textId="77777777" w:rsidTr="008745E0">
        <w:trPr>
          <w:trHeight w:val="253"/>
        </w:trPr>
        <w:tc>
          <w:tcPr>
            <w:tcW w:w="8079" w:type="dxa"/>
            <w:shd w:val="clear" w:color="auto" w:fill="FFFFFF"/>
          </w:tcPr>
          <w:p w14:paraId="7E0D57F8" w14:textId="77777777" w:rsidR="0016437F" w:rsidRPr="00296972" w:rsidRDefault="0016437F" w:rsidP="00296972">
            <w:pPr>
              <w:pStyle w:val="Tabletext"/>
              <w:rPr>
                <w:b/>
                <w:bCs/>
              </w:rPr>
            </w:pPr>
            <w:r w:rsidRPr="00296972">
              <w:rPr>
                <w:b/>
                <w:bCs/>
              </w:rPr>
              <w:t>Citizenship, diversity and identity</w:t>
            </w:r>
          </w:p>
          <w:p w14:paraId="60F4B9E8" w14:textId="77777777" w:rsidR="0016437F" w:rsidRPr="00296972" w:rsidRDefault="0016437F" w:rsidP="00296972">
            <w:pPr>
              <w:pStyle w:val="Tabletext"/>
            </w:pPr>
            <w:r w:rsidRPr="00296972">
              <w:t>the challenges to and ways of sustaining a resilient democracy and a cohesive society in Australia and/or in our region or globally</w:t>
            </w:r>
          </w:p>
          <w:p w14:paraId="278CDA04" w14:textId="77777777" w:rsidR="0016437F" w:rsidRPr="00EA4F38" w:rsidRDefault="0016437F" w:rsidP="00296972">
            <w:pPr>
              <w:pStyle w:val="Tabletext"/>
            </w:pPr>
            <w:r w:rsidRPr="00296972">
              <w:t>AC9HC10K05</w:t>
            </w:r>
          </w:p>
        </w:tc>
        <w:tc>
          <w:tcPr>
            <w:tcW w:w="673" w:type="dxa"/>
            <w:shd w:val="clear" w:color="auto" w:fill="FFFFFF"/>
            <w:vAlign w:val="center"/>
          </w:tcPr>
          <w:p w14:paraId="61949209" w14:textId="75172029" w:rsidR="0016437F" w:rsidRDefault="00001D60" w:rsidP="008745E0">
            <w:pPr>
              <w:pStyle w:val="Tabletext"/>
              <w:jc w:val="center"/>
            </w:pPr>
            <w:sdt>
              <w:sdtPr>
                <w:id w:val="1601139347"/>
                <w14:checkbox>
                  <w14:checked w14:val="0"/>
                  <w14:checkedState w14:val="0052" w14:font="Wingdings 2"/>
                  <w14:uncheckedState w14:val="00A3" w14:font="Wingdings 2"/>
                </w14:checkbox>
              </w:sdtPr>
              <w:sdtEndPr/>
              <w:sdtContent>
                <w:r w:rsidR="00583C56">
                  <w:sym w:font="Wingdings 2" w:char="F0A3"/>
                </w:r>
              </w:sdtContent>
            </w:sdt>
          </w:p>
        </w:tc>
        <w:tc>
          <w:tcPr>
            <w:tcW w:w="674" w:type="dxa"/>
            <w:shd w:val="clear" w:color="auto" w:fill="FFFFFF"/>
            <w:vAlign w:val="center"/>
          </w:tcPr>
          <w:p w14:paraId="1BB34128" w14:textId="77777777" w:rsidR="0016437F" w:rsidRDefault="00001D60" w:rsidP="008745E0">
            <w:pPr>
              <w:pStyle w:val="Tabletext"/>
              <w:jc w:val="center"/>
            </w:pPr>
            <w:sdt>
              <w:sdtPr>
                <w:id w:val="-764842497"/>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3" w:type="dxa"/>
            <w:shd w:val="clear" w:color="auto" w:fill="FFFFFF"/>
            <w:vAlign w:val="center"/>
          </w:tcPr>
          <w:p w14:paraId="46D765DC" w14:textId="77777777" w:rsidR="0016437F" w:rsidRDefault="00001D60" w:rsidP="008745E0">
            <w:pPr>
              <w:pStyle w:val="Tabletext"/>
              <w:jc w:val="center"/>
            </w:pPr>
            <w:sdt>
              <w:sdtPr>
                <w:id w:val="839505015"/>
                <w14:checkbox>
                  <w14:checked w14:val="0"/>
                  <w14:checkedState w14:val="0052" w14:font="Wingdings 2"/>
                  <w14:uncheckedState w14:val="00A3" w14:font="Wingdings 2"/>
                </w14:checkbox>
              </w:sdtPr>
              <w:sdtEndPr/>
              <w:sdtContent>
                <w:r w:rsidR="0016437F" w:rsidRPr="00733F9E">
                  <w:sym w:font="Wingdings 2" w:char="F0A3"/>
                </w:r>
              </w:sdtContent>
            </w:sdt>
          </w:p>
        </w:tc>
        <w:tc>
          <w:tcPr>
            <w:tcW w:w="674" w:type="dxa"/>
            <w:shd w:val="clear" w:color="auto" w:fill="FFFFFF"/>
            <w:vAlign w:val="center"/>
          </w:tcPr>
          <w:p w14:paraId="506B89F4" w14:textId="77777777" w:rsidR="0016437F" w:rsidRDefault="00001D60" w:rsidP="008745E0">
            <w:pPr>
              <w:pStyle w:val="Tabletext"/>
              <w:jc w:val="center"/>
            </w:pPr>
            <w:sdt>
              <w:sdtPr>
                <w:id w:val="1042252447"/>
                <w14:checkbox>
                  <w14:checked w14:val="0"/>
                  <w14:checkedState w14:val="0052" w14:font="Wingdings 2"/>
                  <w14:uncheckedState w14:val="00A3" w14:font="Wingdings 2"/>
                </w14:checkbox>
              </w:sdtPr>
              <w:sdtEndPr/>
              <w:sdtContent>
                <w:r w:rsidR="0016437F" w:rsidRPr="00733F9E">
                  <w:sym w:font="Wingdings 2" w:char="F0A3"/>
                </w:r>
              </w:sdtContent>
            </w:sdt>
          </w:p>
        </w:tc>
        <w:tc>
          <w:tcPr>
            <w:tcW w:w="7654" w:type="dxa"/>
            <w:shd w:val="clear" w:color="auto" w:fill="FFFFFF"/>
          </w:tcPr>
          <w:p w14:paraId="48983819" w14:textId="77777777" w:rsidR="0016437F" w:rsidRPr="00296972" w:rsidRDefault="0016437F" w:rsidP="00296972">
            <w:pPr>
              <w:pStyle w:val="Tabletext"/>
              <w:rPr>
                <w:b/>
                <w:bCs/>
              </w:rPr>
            </w:pPr>
            <w:r w:rsidRPr="00296972">
              <w:rPr>
                <w:b/>
                <w:bCs/>
              </w:rPr>
              <w:t xml:space="preserve">Communicating </w:t>
            </w:r>
          </w:p>
          <w:p w14:paraId="12ACE47C" w14:textId="77777777" w:rsidR="0016437F" w:rsidRPr="006F5B14" w:rsidRDefault="0016437F" w:rsidP="008745E0">
            <w:pPr>
              <w:pStyle w:val="Tabletext"/>
            </w:pPr>
            <w:r w:rsidRPr="006F5B14">
              <w:t>create descriptions, explanations and arguments using civics and citizenship knowledge, concepts and terms that incorporate evidence</w:t>
            </w:r>
          </w:p>
          <w:p w14:paraId="0DC634E1" w14:textId="77777777" w:rsidR="0016437F" w:rsidRPr="00CD2E67" w:rsidRDefault="0016437F" w:rsidP="008745E0">
            <w:pPr>
              <w:pStyle w:val="Tabletext"/>
            </w:pPr>
            <w:r w:rsidRPr="006F5B14">
              <w:t>AC9HC</w:t>
            </w:r>
            <w:r>
              <w:t>10</w:t>
            </w:r>
            <w:r w:rsidRPr="006F5B14">
              <w:t>S05</w:t>
            </w:r>
          </w:p>
        </w:tc>
        <w:tc>
          <w:tcPr>
            <w:tcW w:w="729" w:type="dxa"/>
            <w:shd w:val="clear" w:color="auto" w:fill="FFFFFF"/>
            <w:vAlign w:val="center"/>
          </w:tcPr>
          <w:p w14:paraId="07E74853" w14:textId="77777777" w:rsidR="0016437F" w:rsidRDefault="00001D60" w:rsidP="008745E0">
            <w:pPr>
              <w:pStyle w:val="Tabletext"/>
              <w:jc w:val="center"/>
            </w:pPr>
            <w:sdt>
              <w:sdtPr>
                <w:id w:val="1947808595"/>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4ECE4E8D" w14:textId="77777777" w:rsidR="0016437F" w:rsidRDefault="00001D60" w:rsidP="008745E0">
            <w:pPr>
              <w:pStyle w:val="Tabletext"/>
              <w:jc w:val="center"/>
            </w:pPr>
            <w:sdt>
              <w:sdtPr>
                <w:id w:val="1459989430"/>
                <w14:checkbox>
                  <w14:checked w14:val="0"/>
                  <w14:checkedState w14:val="0052" w14:font="Wingdings 2"/>
                  <w14:uncheckedState w14:val="00A3" w14:font="Wingdings 2"/>
                </w14:checkbox>
              </w:sdtPr>
              <w:sdtEndPr/>
              <w:sdtContent>
                <w:r w:rsidR="0016437F">
                  <w:sym w:font="Wingdings 2" w:char="F0A3"/>
                </w:r>
              </w:sdtContent>
            </w:sdt>
          </w:p>
        </w:tc>
        <w:tc>
          <w:tcPr>
            <w:tcW w:w="633" w:type="dxa"/>
            <w:shd w:val="clear" w:color="auto" w:fill="FFFFFF"/>
            <w:vAlign w:val="center"/>
          </w:tcPr>
          <w:p w14:paraId="5BA84C1D" w14:textId="77777777" w:rsidR="0016437F" w:rsidRDefault="00001D60" w:rsidP="008745E0">
            <w:pPr>
              <w:pStyle w:val="Tabletext"/>
              <w:jc w:val="center"/>
            </w:pPr>
            <w:sdt>
              <w:sdtPr>
                <w:id w:val="560904851"/>
                <w14:checkbox>
                  <w14:checked w14:val="0"/>
                  <w14:checkedState w14:val="0052" w14:font="Wingdings 2"/>
                  <w14:uncheckedState w14:val="00A3" w14:font="Wingdings 2"/>
                </w14:checkbox>
              </w:sdtPr>
              <w:sdtEndPr/>
              <w:sdtContent>
                <w:r w:rsidR="0016437F">
                  <w:sym w:font="Wingdings 2" w:char="F0A3"/>
                </w:r>
              </w:sdtContent>
            </w:sdt>
          </w:p>
        </w:tc>
        <w:tc>
          <w:tcPr>
            <w:tcW w:w="699" w:type="dxa"/>
            <w:shd w:val="clear" w:color="auto" w:fill="FFFFFF"/>
            <w:vAlign w:val="center"/>
          </w:tcPr>
          <w:p w14:paraId="627CED05" w14:textId="77777777" w:rsidR="0016437F" w:rsidRDefault="00001D60" w:rsidP="008745E0">
            <w:pPr>
              <w:pStyle w:val="Tabletext"/>
              <w:jc w:val="center"/>
            </w:pPr>
            <w:sdt>
              <w:sdtPr>
                <w:id w:val="1595662233"/>
                <w14:checkbox>
                  <w14:checked w14:val="0"/>
                  <w14:checkedState w14:val="0052" w14:font="Wingdings 2"/>
                  <w14:uncheckedState w14:val="00A3" w14:font="Wingdings 2"/>
                </w14:checkbox>
              </w:sdtPr>
              <w:sdtEndPr/>
              <w:sdtContent>
                <w:r w:rsidR="0016437F">
                  <w:sym w:font="Wingdings 2" w:char="F0A3"/>
                </w:r>
              </w:sdtContent>
            </w:sdt>
          </w:p>
        </w:tc>
      </w:tr>
    </w:tbl>
    <w:p w14:paraId="6DEFA116" w14:textId="77777777" w:rsidR="00D47ADD" w:rsidRDefault="00D47ADD" w:rsidP="00C91FEC">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4A12D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C91FEC">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C91FEC">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C91FEC">
            <w:pPr>
              <w:pStyle w:val="Tableheading"/>
              <w:keepNext/>
              <w:keepLines/>
            </w:pPr>
          </w:p>
        </w:tc>
        <w:tc>
          <w:tcPr>
            <w:tcW w:w="1748" w:type="pct"/>
          </w:tcPr>
          <w:p w14:paraId="216327FA" w14:textId="77777777" w:rsidR="00EE27C8" w:rsidRPr="00CD2E67" w:rsidRDefault="00EE27C8" w:rsidP="00C91FE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C91FEC">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C91FEC">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C91FEC">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C91FEC">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C91FE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C91FEC">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C91FEC">
            <w:pPr>
              <w:keepNext/>
              <w:keepLines/>
            </w:pPr>
          </w:p>
        </w:tc>
        <w:tc>
          <w:tcPr>
            <w:tcW w:w="1748" w:type="pct"/>
            <w:shd w:val="clear" w:color="auto" w:fill="E6E7E8"/>
          </w:tcPr>
          <w:p w14:paraId="5F07E538" w14:textId="77777777" w:rsidR="00EE27C8" w:rsidRPr="00CD2E67" w:rsidRDefault="00EE27C8" w:rsidP="00C91FEC">
            <w:pPr>
              <w:pStyle w:val="Tablesubhead"/>
              <w:keepNext/>
              <w:keepLines/>
            </w:pPr>
          </w:p>
        </w:tc>
        <w:tc>
          <w:tcPr>
            <w:tcW w:w="153" w:type="pct"/>
            <w:shd w:val="clear" w:color="auto" w:fill="E6E7E8"/>
          </w:tcPr>
          <w:p w14:paraId="4CF16B70" w14:textId="77777777" w:rsidR="00EE27C8" w:rsidRPr="00CD2E67" w:rsidRDefault="00EE27C8" w:rsidP="00C91FEC">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C91FEC">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C91FEC">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C91FEC">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C91FEC">
            <w:pPr>
              <w:pStyle w:val="Tabletext"/>
              <w:keepNext/>
              <w:keepLines/>
            </w:pPr>
            <w:r w:rsidRPr="00CD2E67">
              <w:t xml:space="preserve">Critical and creative thinking </w:t>
            </w:r>
          </w:p>
        </w:tc>
        <w:tc>
          <w:tcPr>
            <w:tcW w:w="167" w:type="pct"/>
            <w:vAlign w:val="center"/>
          </w:tcPr>
          <w:p w14:paraId="071A8C1E" w14:textId="77777777" w:rsidR="00EE27C8" w:rsidRPr="00CD2E67" w:rsidRDefault="00001D60" w:rsidP="00C91FEC">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001D60" w:rsidP="00C91FEC">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001D60" w:rsidP="00C91FEC">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001D60" w:rsidP="00C91FEC">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C91FEC">
            <w:pPr>
              <w:keepNext/>
              <w:keepLines/>
            </w:pPr>
          </w:p>
        </w:tc>
        <w:tc>
          <w:tcPr>
            <w:tcW w:w="1748" w:type="pct"/>
          </w:tcPr>
          <w:p w14:paraId="58151047" w14:textId="77777777" w:rsidR="00EE27C8" w:rsidRPr="00CD2E67" w:rsidRDefault="00EE27C8" w:rsidP="00C91FEC">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001D60" w:rsidP="00C91FE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001D60" w:rsidP="00C91FE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001D60" w:rsidP="00C91FE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001D60" w:rsidP="00C91FE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C91FEC">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001D60" w:rsidP="00C91FEC">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001D60" w:rsidP="00C91FEC">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001D60" w:rsidP="00C91FEC">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001D60" w:rsidP="00C91FEC">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C91FEC">
            <w:pPr>
              <w:keepNext/>
              <w:keepLines/>
            </w:pPr>
          </w:p>
        </w:tc>
        <w:tc>
          <w:tcPr>
            <w:tcW w:w="1748" w:type="pct"/>
          </w:tcPr>
          <w:p w14:paraId="0B9183B2" w14:textId="77777777" w:rsidR="00EE27C8" w:rsidRPr="00CD2E67" w:rsidRDefault="00EE27C8" w:rsidP="00C91FEC">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001D60" w:rsidP="00C91FEC">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001D60" w:rsidP="00C91FEC">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001D60" w:rsidP="00C91FEC">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001D60" w:rsidP="00C91FEC">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23C40">
            <w:pPr>
              <w:pStyle w:val="Tabletext"/>
              <w:keepNext/>
              <w:keepLines/>
            </w:pPr>
            <w:r w:rsidRPr="00CD2E67">
              <w:t>Ethical understanding</w:t>
            </w:r>
          </w:p>
        </w:tc>
        <w:tc>
          <w:tcPr>
            <w:tcW w:w="167" w:type="pct"/>
            <w:vAlign w:val="center"/>
          </w:tcPr>
          <w:p w14:paraId="34AACE4C" w14:textId="77777777" w:rsidR="00EE27C8" w:rsidRPr="00CD2E67" w:rsidRDefault="00001D60" w:rsidP="00823C40">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001D60" w:rsidP="00823C40">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001D60" w:rsidP="00823C40">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001D60" w:rsidP="00823C40">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23C40">
            <w:pPr>
              <w:keepNext/>
              <w:keepLines/>
            </w:pPr>
          </w:p>
        </w:tc>
        <w:tc>
          <w:tcPr>
            <w:tcW w:w="1748" w:type="pct"/>
            <w:tcBorders>
              <w:bottom w:val="single" w:sz="4" w:space="0" w:color="A6A6A6"/>
            </w:tcBorders>
          </w:tcPr>
          <w:p w14:paraId="3FDC37C3" w14:textId="77777777" w:rsidR="00EE27C8" w:rsidRPr="00CD2E67" w:rsidRDefault="00EE27C8" w:rsidP="00823C40">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001D60" w:rsidP="00823C40">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001D60" w:rsidP="00823C40">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001D60" w:rsidP="00823C40">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001D60" w:rsidP="00823C40">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4A12D2" w:rsidRPr="00CD2E67" w14:paraId="0211AC7F" w14:textId="77777777" w:rsidTr="00216871">
        <w:trPr>
          <w:gridAfter w:val="6"/>
          <w:wAfter w:w="2581" w:type="pct"/>
          <w:trHeight w:val="349"/>
        </w:trPr>
        <w:tc>
          <w:tcPr>
            <w:tcW w:w="1748" w:type="pct"/>
          </w:tcPr>
          <w:p w14:paraId="08C7F182" w14:textId="77777777" w:rsidR="004A12D2" w:rsidRPr="00CD2E67" w:rsidRDefault="004A12D2" w:rsidP="00823C40">
            <w:pPr>
              <w:pStyle w:val="Tabletext"/>
              <w:keepNext/>
              <w:keepLines/>
            </w:pPr>
            <w:r w:rsidRPr="00CD2E67">
              <w:t>Intercultural understanding</w:t>
            </w:r>
          </w:p>
        </w:tc>
        <w:tc>
          <w:tcPr>
            <w:tcW w:w="167" w:type="pct"/>
            <w:vAlign w:val="center"/>
          </w:tcPr>
          <w:p w14:paraId="7988B661" w14:textId="77777777" w:rsidR="004A12D2" w:rsidRPr="00CD2E67" w:rsidRDefault="00001D60" w:rsidP="00823C40">
            <w:pPr>
              <w:keepNext/>
              <w:keepLines/>
              <w:jc w:val="center"/>
              <w:rPr>
                <w:b/>
              </w:rPr>
            </w:pPr>
            <w:sdt>
              <w:sdtPr>
                <w:id w:val="-164210978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0CC9A340" w14:textId="77777777" w:rsidR="004A12D2" w:rsidRPr="00CD2E67" w:rsidRDefault="00001D60" w:rsidP="00823C40">
            <w:pPr>
              <w:keepNext/>
              <w:keepLines/>
              <w:jc w:val="center"/>
              <w:rPr>
                <w:b/>
              </w:rPr>
            </w:pPr>
            <w:sdt>
              <w:sdtPr>
                <w:id w:val="-142579935"/>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2E88730B" w14:textId="77777777" w:rsidR="004A12D2" w:rsidRPr="00CD2E67" w:rsidRDefault="00001D60" w:rsidP="00823C40">
            <w:pPr>
              <w:keepNext/>
              <w:keepLines/>
              <w:jc w:val="center"/>
              <w:rPr>
                <w:b/>
              </w:rPr>
            </w:pPr>
            <w:sdt>
              <w:sdtPr>
                <w:id w:val="199637470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43B22797" w14:textId="77777777" w:rsidR="004A12D2" w:rsidRPr="00CD2E67" w:rsidRDefault="00001D60" w:rsidP="00823C40">
            <w:pPr>
              <w:keepNext/>
              <w:keepLines/>
              <w:jc w:val="center"/>
              <w:rPr>
                <w:b/>
              </w:rPr>
            </w:pPr>
            <w:sdt>
              <w:sdtPr>
                <w:id w:val="-395981725"/>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7BD97EDE" w14:textId="77777777" w:rsidTr="00216871">
        <w:trPr>
          <w:gridAfter w:val="6"/>
          <w:wAfter w:w="2581" w:type="pct"/>
          <w:trHeight w:val="349"/>
        </w:trPr>
        <w:tc>
          <w:tcPr>
            <w:tcW w:w="1748" w:type="pct"/>
          </w:tcPr>
          <w:p w14:paraId="7B132939" w14:textId="77777777" w:rsidR="004A12D2" w:rsidRPr="00CD2E67" w:rsidRDefault="004A12D2" w:rsidP="002E5A67">
            <w:pPr>
              <w:pStyle w:val="Tabletext"/>
            </w:pPr>
            <w:r w:rsidRPr="00CD2E67">
              <w:t xml:space="preserve">Literacy </w:t>
            </w:r>
          </w:p>
        </w:tc>
        <w:tc>
          <w:tcPr>
            <w:tcW w:w="167" w:type="pct"/>
            <w:vAlign w:val="center"/>
          </w:tcPr>
          <w:p w14:paraId="29216C8B" w14:textId="77777777" w:rsidR="004A12D2" w:rsidRPr="00CD2E67" w:rsidRDefault="00001D60" w:rsidP="002E5A67">
            <w:pPr>
              <w:jc w:val="center"/>
              <w:rPr>
                <w:b/>
              </w:rPr>
            </w:pPr>
            <w:sdt>
              <w:sdtPr>
                <w:id w:val="-110811939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024DCC38" w14:textId="77777777" w:rsidR="004A12D2" w:rsidRPr="00CD2E67" w:rsidRDefault="00001D60" w:rsidP="002E5A67">
            <w:pPr>
              <w:jc w:val="center"/>
              <w:rPr>
                <w:b/>
              </w:rPr>
            </w:pPr>
            <w:sdt>
              <w:sdtPr>
                <w:id w:val="479581807"/>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7DA02AE6" w14:textId="77777777" w:rsidR="004A12D2" w:rsidRPr="00CD2E67" w:rsidRDefault="00001D60" w:rsidP="002E5A67">
            <w:pPr>
              <w:jc w:val="center"/>
              <w:rPr>
                <w:b/>
              </w:rPr>
            </w:pPr>
            <w:sdt>
              <w:sdtPr>
                <w:id w:val="1459452315"/>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049AC05B" w14:textId="77777777" w:rsidR="004A12D2" w:rsidRPr="00CD2E67" w:rsidRDefault="00001D60" w:rsidP="002E5A67">
            <w:pPr>
              <w:jc w:val="center"/>
              <w:rPr>
                <w:b/>
              </w:rPr>
            </w:pPr>
            <w:sdt>
              <w:sdtPr>
                <w:id w:val="1696655113"/>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1E285915" w14:textId="77777777" w:rsidTr="00216871">
        <w:trPr>
          <w:gridAfter w:val="6"/>
          <w:wAfter w:w="2581" w:type="pct"/>
          <w:trHeight w:val="349"/>
        </w:trPr>
        <w:tc>
          <w:tcPr>
            <w:tcW w:w="1748" w:type="pct"/>
          </w:tcPr>
          <w:p w14:paraId="61E4FAAA" w14:textId="77777777" w:rsidR="004A12D2" w:rsidRPr="00CD2E67" w:rsidRDefault="004A12D2" w:rsidP="002E5A67">
            <w:pPr>
              <w:pStyle w:val="Tabletext"/>
            </w:pPr>
            <w:r w:rsidRPr="00CD2E67">
              <w:t>Numeracy</w:t>
            </w:r>
          </w:p>
        </w:tc>
        <w:tc>
          <w:tcPr>
            <w:tcW w:w="167" w:type="pct"/>
            <w:vAlign w:val="center"/>
          </w:tcPr>
          <w:p w14:paraId="28713AE1" w14:textId="77777777" w:rsidR="004A12D2" w:rsidRPr="00CD2E67" w:rsidRDefault="00001D60" w:rsidP="002E5A67">
            <w:pPr>
              <w:jc w:val="center"/>
              <w:rPr>
                <w:b/>
              </w:rPr>
            </w:pPr>
            <w:sdt>
              <w:sdtPr>
                <w:id w:val="548959514"/>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1AEC8B87" w14:textId="77777777" w:rsidR="004A12D2" w:rsidRPr="00CD2E67" w:rsidRDefault="00001D60" w:rsidP="002E5A67">
            <w:pPr>
              <w:jc w:val="center"/>
              <w:rPr>
                <w:b/>
              </w:rPr>
            </w:pPr>
            <w:sdt>
              <w:sdtPr>
                <w:id w:val="-66979389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7FB17FF3" w14:textId="77777777" w:rsidR="004A12D2" w:rsidRPr="00CD2E67" w:rsidRDefault="00001D60" w:rsidP="002E5A67">
            <w:pPr>
              <w:jc w:val="center"/>
              <w:rPr>
                <w:b/>
              </w:rPr>
            </w:pPr>
            <w:sdt>
              <w:sdtPr>
                <w:id w:val="-91740433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5786792C" w14:textId="77777777" w:rsidR="004A12D2" w:rsidRPr="00CD2E67" w:rsidRDefault="00001D60" w:rsidP="002E5A67">
            <w:pPr>
              <w:jc w:val="center"/>
              <w:rPr>
                <w:b/>
              </w:rPr>
            </w:pPr>
            <w:sdt>
              <w:sdtPr>
                <w:id w:val="-1714651922"/>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493AD0AE" w14:textId="77777777" w:rsidTr="00216871">
        <w:trPr>
          <w:gridAfter w:val="6"/>
          <w:wAfter w:w="2581" w:type="pct"/>
          <w:trHeight w:val="349"/>
        </w:trPr>
        <w:tc>
          <w:tcPr>
            <w:tcW w:w="1748" w:type="pct"/>
          </w:tcPr>
          <w:p w14:paraId="0CEE300E" w14:textId="77777777" w:rsidR="004A12D2" w:rsidRPr="00CD2E67" w:rsidRDefault="004A12D2" w:rsidP="002E5A67">
            <w:pPr>
              <w:pStyle w:val="Tabletext"/>
            </w:pPr>
            <w:r w:rsidRPr="00CD2E67">
              <w:t>Personal and social capability</w:t>
            </w:r>
          </w:p>
        </w:tc>
        <w:tc>
          <w:tcPr>
            <w:tcW w:w="167" w:type="pct"/>
            <w:vAlign w:val="center"/>
          </w:tcPr>
          <w:p w14:paraId="28B6501F" w14:textId="77777777" w:rsidR="004A12D2" w:rsidRPr="00CD2E67" w:rsidRDefault="00001D60" w:rsidP="002E5A67">
            <w:pPr>
              <w:jc w:val="center"/>
              <w:rPr>
                <w:b/>
              </w:rPr>
            </w:pPr>
            <w:sdt>
              <w:sdtPr>
                <w:id w:val="10161315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752C703A" w14:textId="77777777" w:rsidR="004A12D2" w:rsidRPr="00CD2E67" w:rsidRDefault="00001D60" w:rsidP="002E5A67">
            <w:pPr>
              <w:jc w:val="center"/>
              <w:rPr>
                <w:b/>
              </w:rPr>
            </w:pPr>
            <w:sdt>
              <w:sdtPr>
                <w:id w:val="-899678382"/>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44DA5F66" w14:textId="77777777" w:rsidR="004A12D2" w:rsidRPr="00CD2E67" w:rsidRDefault="00001D60" w:rsidP="002E5A67">
            <w:pPr>
              <w:jc w:val="center"/>
              <w:rPr>
                <w:b/>
              </w:rPr>
            </w:pPr>
            <w:sdt>
              <w:sdtPr>
                <w:id w:val="-678043128"/>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088AAF7D" w14:textId="77777777" w:rsidR="004A12D2" w:rsidRPr="00CD2E67" w:rsidRDefault="00001D60" w:rsidP="002E5A67">
            <w:pPr>
              <w:jc w:val="center"/>
              <w:rPr>
                <w:b/>
              </w:rPr>
            </w:pPr>
            <w:sdt>
              <w:sdtPr>
                <w:id w:val="270053045"/>
                <w14:checkbox>
                  <w14:checked w14:val="0"/>
                  <w14:checkedState w14:val="0052" w14:font="Wingdings 2"/>
                  <w14:uncheckedState w14:val="00A3" w14:font="Wingdings 2"/>
                </w14:checkbox>
              </w:sdtPr>
              <w:sdtEndPr/>
              <w:sdtContent>
                <w:r w:rsidR="004A12D2">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7D9F1D28"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5C2E893B" w14:textId="75FF75D6" w:rsidR="00973ED5" w:rsidRPr="00473304" w:rsidRDefault="00973ED5" w:rsidP="007653B0">
      <w:pPr>
        <w:pStyle w:val="Legalnotice"/>
        <w:rPr>
          <w:color w:val="333333"/>
          <w:sz w:val="22"/>
        </w:rPr>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973ED5" w:rsidRPr="00473304"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9896" w14:textId="77777777" w:rsidR="00C104E0" w:rsidRDefault="00C104E0" w:rsidP="00185154">
      <w:r>
        <w:separator/>
      </w:r>
    </w:p>
    <w:p w14:paraId="72B35328" w14:textId="77777777" w:rsidR="00C104E0" w:rsidRDefault="00C104E0"/>
    <w:p w14:paraId="648A2D39" w14:textId="77777777" w:rsidR="00C104E0" w:rsidRDefault="00C104E0"/>
  </w:endnote>
  <w:endnote w:type="continuationSeparator" w:id="0">
    <w:p w14:paraId="2AF0366C" w14:textId="77777777" w:rsidR="00C104E0" w:rsidRDefault="00C104E0" w:rsidP="00185154">
      <w:r>
        <w:continuationSeparator/>
      </w:r>
    </w:p>
    <w:p w14:paraId="5C649670" w14:textId="77777777" w:rsidR="00C104E0" w:rsidRDefault="00C104E0"/>
    <w:p w14:paraId="19EC324A" w14:textId="77777777" w:rsidR="00C104E0" w:rsidRDefault="00C1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70CF11C9" w:rsidR="00B64090" w:rsidRPr="002E6121" w:rsidRDefault="00001D60"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0739C2">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1AE4D0B9" w:rsidR="00B64090" w:rsidRDefault="00BE70C3"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0E40E37E" w:rsidR="002B573B" w:rsidRPr="00454DE4" w:rsidRDefault="00001D60"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230256-01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52EA4301" w:rsidR="00B64090" w:rsidRPr="002E6121" w:rsidRDefault="00001D60"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739C2">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841CDC">
                <w:t>Civics and Citizenship</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1983F6B0" w:rsidR="00B64090" w:rsidRDefault="00BE70C3" w:rsidP="00B64090">
              <w:pPr>
                <w:pStyle w:val="Footersubtitle"/>
                <w:jc w:val="right"/>
              </w:pPr>
              <w:r>
                <w:t>November</w:t>
              </w:r>
              <w:r w:rsidR="00BB1E69">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D7F5" w14:textId="77777777" w:rsidR="00C104E0" w:rsidRPr="001B4733" w:rsidRDefault="00C104E0" w:rsidP="001B4733">
      <w:pPr>
        <w:rPr>
          <w:color w:val="D22730" w:themeColor="text2"/>
        </w:rPr>
      </w:pPr>
      <w:r w:rsidRPr="001B4733">
        <w:rPr>
          <w:color w:val="D22730" w:themeColor="text2"/>
        </w:rPr>
        <w:continuationSeparator/>
      </w:r>
    </w:p>
    <w:p w14:paraId="3BC69AD6" w14:textId="77777777" w:rsidR="00C104E0" w:rsidRPr="001B4733" w:rsidRDefault="00C104E0">
      <w:pPr>
        <w:rPr>
          <w:sz w:val="4"/>
          <w:szCs w:val="4"/>
        </w:rPr>
      </w:pPr>
    </w:p>
  </w:footnote>
  <w:footnote w:type="continuationSeparator" w:id="0">
    <w:p w14:paraId="17680C4A" w14:textId="77777777" w:rsidR="00C104E0" w:rsidRPr="001B4733" w:rsidRDefault="00C104E0" w:rsidP="00185154">
      <w:pPr>
        <w:rPr>
          <w:color w:val="D22730" w:themeColor="text2"/>
        </w:rPr>
      </w:pPr>
      <w:r w:rsidRPr="001B4733">
        <w:rPr>
          <w:color w:val="D22730" w:themeColor="text2"/>
        </w:rPr>
        <w:continuationSeparator/>
      </w:r>
    </w:p>
    <w:p w14:paraId="0DAC38CB" w14:textId="77777777" w:rsidR="00C104E0" w:rsidRPr="001B4733" w:rsidRDefault="00C104E0">
      <w:pPr>
        <w:rPr>
          <w:sz w:val="4"/>
          <w:szCs w:val="4"/>
        </w:rPr>
      </w:pPr>
    </w:p>
  </w:footnote>
  <w:footnote w:type="continuationNotice" w:id="1">
    <w:p w14:paraId="0C9E5837" w14:textId="77777777" w:rsidR="00C104E0" w:rsidRPr="001B4733" w:rsidRDefault="00C104E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5042551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1D60"/>
    <w:rsid w:val="00003CD2"/>
    <w:rsid w:val="000048C9"/>
    <w:rsid w:val="00006100"/>
    <w:rsid w:val="00011E47"/>
    <w:rsid w:val="000120D7"/>
    <w:rsid w:val="0002355A"/>
    <w:rsid w:val="00025175"/>
    <w:rsid w:val="0003381D"/>
    <w:rsid w:val="0003524D"/>
    <w:rsid w:val="00036097"/>
    <w:rsid w:val="000368FF"/>
    <w:rsid w:val="00037D33"/>
    <w:rsid w:val="0004459E"/>
    <w:rsid w:val="00044ABC"/>
    <w:rsid w:val="00050F57"/>
    <w:rsid w:val="00054D0C"/>
    <w:rsid w:val="00062C3E"/>
    <w:rsid w:val="00062DD7"/>
    <w:rsid w:val="00064E85"/>
    <w:rsid w:val="00065089"/>
    <w:rsid w:val="00066432"/>
    <w:rsid w:val="000679B2"/>
    <w:rsid w:val="00071C7D"/>
    <w:rsid w:val="00072A21"/>
    <w:rsid w:val="000739C2"/>
    <w:rsid w:val="00076F97"/>
    <w:rsid w:val="000777A6"/>
    <w:rsid w:val="00077F2D"/>
    <w:rsid w:val="0008249C"/>
    <w:rsid w:val="000870BB"/>
    <w:rsid w:val="00087191"/>
    <w:rsid w:val="000871A4"/>
    <w:rsid w:val="00087D93"/>
    <w:rsid w:val="000948BC"/>
    <w:rsid w:val="000A31F9"/>
    <w:rsid w:val="000A658E"/>
    <w:rsid w:val="000A67A9"/>
    <w:rsid w:val="000B35BE"/>
    <w:rsid w:val="000B3EBE"/>
    <w:rsid w:val="000B6FA1"/>
    <w:rsid w:val="000B7310"/>
    <w:rsid w:val="000C0C22"/>
    <w:rsid w:val="000C1CBA"/>
    <w:rsid w:val="000C1D1E"/>
    <w:rsid w:val="000C705D"/>
    <w:rsid w:val="000C7DA6"/>
    <w:rsid w:val="000D0A76"/>
    <w:rsid w:val="000D29EF"/>
    <w:rsid w:val="000D5F92"/>
    <w:rsid w:val="000E0380"/>
    <w:rsid w:val="000E1250"/>
    <w:rsid w:val="000F3AF2"/>
    <w:rsid w:val="000F4A35"/>
    <w:rsid w:val="000F4F60"/>
    <w:rsid w:val="000F5ECF"/>
    <w:rsid w:val="001037AF"/>
    <w:rsid w:val="0010405A"/>
    <w:rsid w:val="001061C4"/>
    <w:rsid w:val="001063C6"/>
    <w:rsid w:val="00111674"/>
    <w:rsid w:val="00115EC2"/>
    <w:rsid w:val="001265B5"/>
    <w:rsid w:val="00130ACE"/>
    <w:rsid w:val="00130F9E"/>
    <w:rsid w:val="0013100F"/>
    <w:rsid w:val="0013218E"/>
    <w:rsid w:val="00135AD2"/>
    <w:rsid w:val="00136C6C"/>
    <w:rsid w:val="00136F3F"/>
    <w:rsid w:val="00145CCD"/>
    <w:rsid w:val="001505D8"/>
    <w:rsid w:val="0015188E"/>
    <w:rsid w:val="00154790"/>
    <w:rsid w:val="00156423"/>
    <w:rsid w:val="001600E5"/>
    <w:rsid w:val="0016048C"/>
    <w:rsid w:val="001605B8"/>
    <w:rsid w:val="0016205A"/>
    <w:rsid w:val="00163273"/>
    <w:rsid w:val="0016437F"/>
    <w:rsid w:val="0016645F"/>
    <w:rsid w:val="001829A7"/>
    <w:rsid w:val="00185154"/>
    <w:rsid w:val="0019114D"/>
    <w:rsid w:val="00191194"/>
    <w:rsid w:val="001912AF"/>
    <w:rsid w:val="00193342"/>
    <w:rsid w:val="00194EBE"/>
    <w:rsid w:val="001A4872"/>
    <w:rsid w:val="001A5839"/>
    <w:rsid w:val="001A5EEA"/>
    <w:rsid w:val="001A6BE8"/>
    <w:rsid w:val="001B3BAE"/>
    <w:rsid w:val="001B4733"/>
    <w:rsid w:val="001B6DFD"/>
    <w:rsid w:val="001D03B3"/>
    <w:rsid w:val="001D3F77"/>
    <w:rsid w:val="001D5B8E"/>
    <w:rsid w:val="001E13AB"/>
    <w:rsid w:val="001F16CA"/>
    <w:rsid w:val="001F2AD3"/>
    <w:rsid w:val="001F6AB0"/>
    <w:rsid w:val="002078C1"/>
    <w:rsid w:val="002106C4"/>
    <w:rsid w:val="00210828"/>
    <w:rsid w:val="00210DEF"/>
    <w:rsid w:val="00211E11"/>
    <w:rsid w:val="002123A2"/>
    <w:rsid w:val="00212706"/>
    <w:rsid w:val="0021576F"/>
    <w:rsid w:val="00216871"/>
    <w:rsid w:val="002202D6"/>
    <w:rsid w:val="00222215"/>
    <w:rsid w:val="002253EF"/>
    <w:rsid w:val="00240AC3"/>
    <w:rsid w:val="00245CB9"/>
    <w:rsid w:val="0025119D"/>
    <w:rsid w:val="00252201"/>
    <w:rsid w:val="0025418D"/>
    <w:rsid w:val="00254DD8"/>
    <w:rsid w:val="00256E03"/>
    <w:rsid w:val="00260CF9"/>
    <w:rsid w:val="00261E1A"/>
    <w:rsid w:val="00266880"/>
    <w:rsid w:val="002745E2"/>
    <w:rsid w:val="00275ED9"/>
    <w:rsid w:val="0028569D"/>
    <w:rsid w:val="00286972"/>
    <w:rsid w:val="0029216D"/>
    <w:rsid w:val="00292DD8"/>
    <w:rsid w:val="0029657F"/>
    <w:rsid w:val="00296972"/>
    <w:rsid w:val="002A58E7"/>
    <w:rsid w:val="002B0BB3"/>
    <w:rsid w:val="002B1D93"/>
    <w:rsid w:val="002B4003"/>
    <w:rsid w:val="002B573B"/>
    <w:rsid w:val="002B6D15"/>
    <w:rsid w:val="002C206C"/>
    <w:rsid w:val="002C5B1C"/>
    <w:rsid w:val="002C7705"/>
    <w:rsid w:val="002D314F"/>
    <w:rsid w:val="002D41CE"/>
    <w:rsid w:val="002D4254"/>
    <w:rsid w:val="002D4E6E"/>
    <w:rsid w:val="002D65CF"/>
    <w:rsid w:val="002D704B"/>
    <w:rsid w:val="002D750D"/>
    <w:rsid w:val="002E08E9"/>
    <w:rsid w:val="002E1A62"/>
    <w:rsid w:val="002E4A8A"/>
    <w:rsid w:val="002E5482"/>
    <w:rsid w:val="002E5A67"/>
    <w:rsid w:val="002E6121"/>
    <w:rsid w:val="002F2AA4"/>
    <w:rsid w:val="002F2FA3"/>
    <w:rsid w:val="002F4862"/>
    <w:rsid w:val="0030133C"/>
    <w:rsid w:val="00301893"/>
    <w:rsid w:val="00304176"/>
    <w:rsid w:val="00306BA3"/>
    <w:rsid w:val="0031471A"/>
    <w:rsid w:val="00320635"/>
    <w:rsid w:val="003230D6"/>
    <w:rsid w:val="00333DEC"/>
    <w:rsid w:val="0033403F"/>
    <w:rsid w:val="00334A30"/>
    <w:rsid w:val="00335E93"/>
    <w:rsid w:val="003374FB"/>
    <w:rsid w:val="003411DD"/>
    <w:rsid w:val="00344A05"/>
    <w:rsid w:val="00344B5D"/>
    <w:rsid w:val="00346472"/>
    <w:rsid w:val="00351346"/>
    <w:rsid w:val="00352324"/>
    <w:rsid w:val="00353049"/>
    <w:rsid w:val="003553D9"/>
    <w:rsid w:val="003611D6"/>
    <w:rsid w:val="00361634"/>
    <w:rsid w:val="00366E15"/>
    <w:rsid w:val="00367400"/>
    <w:rsid w:val="0037214B"/>
    <w:rsid w:val="0037398C"/>
    <w:rsid w:val="0037433D"/>
    <w:rsid w:val="0037618F"/>
    <w:rsid w:val="003809EC"/>
    <w:rsid w:val="003851C6"/>
    <w:rsid w:val="003853C1"/>
    <w:rsid w:val="00391673"/>
    <w:rsid w:val="00391FB2"/>
    <w:rsid w:val="00392AE2"/>
    <w:rsid w:val="0039510D"/>
    <w:rsid w:val="003A04C1"/>
    <w:rsid w:val="003A087E"/>
    <w:rsid w:val="003A08A5"/>
    <w:rsid w:val="003A1B1D"/>
    <w:rsid w:val="003A2861"/>
    <w:rsid w:val="003B0018"/>
    <w:rsid w:val="003B0945"/>
    <w:rsid w:val="003B097F"/>
    <w:rsid w:val="003B1166"/>
    <w:rsid w:val="003B3981"/>
    <w:rsid w:val="003B4DCF"/>
    <w:rsid w:val="003B5D47"/>
    <w:rsid w:val="003B7F24"/>
    <w:rsid w:val="003D3B71"/>
    <w:rsid w:val="003D56AF"/>
    <w:rsid w:val="003E1167"/>
    <w:rsid w:val="003E1EF3"/>
    <w:rsid w:val="003E261E"/>
    <w:rsid w:val="003E5319"/>
    <w:rsid w:val="003E725F"/>
    <w:rsid w:val="003F2E6E"/>
    <w:rsid w:val="003F37AF"/>
    <w:rsid w:val="003F3C86"/>
    <w:rsid w:val="0040339E"/>
    <w:rsid w:val="00403747"/>
    <w:rsid w:val="00404615"/>
    <w:rsid w:val="00406122"/>
    <w:rsid w:val="00407776"/>
    <w:rsid w:val="00410047"/>
    <w:rsid w:val="00412450"/>
    <w:rsid w:val="00412AEF"/>
    <w:rsid w:val="00413C60"/>
    <w:rsid w:val="004148F2"/>
    <w:rsid w:val="00415D29"/>
    <w:rsid w:val="004178B4"/>
    <w:rsid w:val="00423144"/>
    <w:rsid w:val="0042391F"/>
    <w:rsid w:val="0042690D"/>
    <w:rsid w:val="00427353"/>
    <w:rsid w:val="00427420"/>
    <w:rsid w:val="004310F5"/>
    <w:rsid w:val="00434C82"/>
    <w:rsid w:val="0043564D"/>
    <w:rsid w:val="0043628A"/>
    <w:rsid w:val="004373A0"/>
    <w:rsid w:val="00444AE6"/>
    <w:rsid w:val="00445953"/>
    <w:rsid w:val="004478FD"/>
    <w:rsid w:val="00454DE4"/>
    <w:rsid w:val="004625AA"/>
    <w:rsid w:val="004627A7"/>
    <w:rsid w:val="00465D0B"/>
    <w:rsid w:val="00467E6D"/>
    <w:rsid w:val="004700B3"/>
    <w:rsid w:val="00470101"/>
    <w:rsid w:val="004701D5"/>
    <w:rsid w:val="004709CC"/>
    <w:rsid w:val="004715A6"/>
    <w:rsid w:val="00471634"/>
    <w:rsid w:val="00473304"/>
    <w:rsid w:val="004733B7"/>
    <w:rsid w:val="00475EFD"/>
    <w:rsid w:val="0048003B"/>
    <w:rsid w:val="00484021"/>
    <w:rsid w:val="0048517C"/>
    <w:rsid w:val="00491C59"/>
    <w:rsid w:val="00493F64"/>
    <w:rsid w:val="004A12D2"/>
    <w:rsid w:val="004A715D"/>
    <w:rsid w:val="004B4F74"/>
    <w:rsid w:val="004B642D"/>
    <w:rsid w:val="004B7DAE"/>
    <w:rsid w:val="004C553B"/>
    <w:rsid w:val="004C6139"/>
    <w:rsid w:val="004C768E"/>
    <w:rsid w:val="004D25B4"/>
    <w:rsid w:val="004D4EBC"/>
    <w:rsid w:val="004D7E14"/>
    <w:rsid w:val="004E4A29"/>
    <w:rsid w:val="004E79A4"/>
    <w:rsid w:val="004F0760"/>
    <w:rsid w:val="004F2A3C"/>
    <w:rsid w:val="004F3D6F"/>
    <w:rsid w:val="0050287A"/>
    <w:rsid w:val="00504447"/>
    <w:rsid w:val="00504F96"/>
    <w:rsid w:val="005062C7"/>
    <w:rsid w:val="005073DD"/>
    <w:rsid w:val="0051056D"/>
    <w:rsid w:val="0051269B"/>
    <w:rsid w:val="005138E8"/>
    <w:rsid w:val="00514D1D"/>
    <w:rsid w:val="00524288"/>
    <w:rsid w:val="00526F36"/>
    <w:rsid w:val="005317FB"/>
    <w:rsid w:val="00531BF5"/>
    <w:rsid w:val="00532847"/>
    <w:rsid w:val="005331C9"/>
    <w:rsid w:val="005471FD"/>
    <w:rsid w:val="0055219D"/>
    <w:rsid w:val="0055353F"/>
    <w:rsid w:val="0055503D"/>
    <w:rsid w:val="00560837"/>
    <w:rsid w:val="00563598"/>
    <w:rsid w:val="0056633F"/>
    <w:rsid w:val="005713E5"/>
    <w:rsid w:val="00573359"/>
    <w:rsid w:val="00583C56"/>
    <w:rsid w:val="005857B5"/>
    <w:rsid w:val="005860B1"/>
    <w:rsid w:val="00586267"/>
    <w:rsid w:val="00587E1F"/>
    <w:rsid w:val="00592E64"/>
    <w:rsid w:val="0059353F"/>
    <w:rsid w:val="00593846"/>
    <w:rsid w:val="005968C0"/>
    <w:rsid w:val="005A0F0C"/>
    <w:rsid w:val="005A2D98"/>
    <w:rsid w:val="005A435A"/>
    <w:rsid w:val="005B0C40"/>
    <w:rsid w:val="005C0DDE"/>
    <w:rsid w:val="005C380A"/>
    <w:rsid w:val="005C3A2B"/>
    <w:rsid w:val="005D146D"/>
    <w:rsid w:val="005D3079"/>
    <w:rsid w:val="005D4F82"/>
    <w:rsid w:val="005D620B"/>
    <w:rsid w:val="005D7AEC"/>
    <w:rsid w:val="005E259B"/>
    <w:rsid w:val="005E6154"/>
    <w:rsid w:val="005F3D12"/>
    <w:rsid w:val="006025ED"/>
    <w:rsid w:val="006072C2"/>
    <w:rsid w:val="0061089F"/>
    <w:rsid w:val="00615B2C"/>
    <w:rsid w:val="00616EC2"/>
    <w:rsid w:val="00620553"/>
    <w:rsid w:val="0062087D"/>
    <w:rsid w:val="00630AD8"/>
    <w:rsid w:val="00631CA5"/>
    <w:rsid w:val="00632A72"/>
    <w:rsid w:val="00633235"/>
    <w:rsid w:val="00634E79"/>
    <w:rsid w:val="006421A2"/>
    <w:rsid w:val="0064359D"/>
    <w:rsid w:val="006442A7"/>
    <w:rsid w:val="00645BAA"/>
    <w:rsid w:val="0064613A"/>
    <w:rsid w:val="0065299C"/>
    <w:rsid w:val="0065325A"/>
    <w:rsid w:val="0065494E"/>
    <w:rsid w:val="00655382"/>
    <w:rsid w:val="00657ED4"/>
    <w:rsid w:val="00661471"/>
    <w:rsid w:val="00662671"/>
    <w:rsid w:val="006653B6"/>
    <w:rsid w:val="00674316"/>
    <w:rsid w:val="00676CE9"/>
    <w:rsid w:val="00677C0E"/>
    <w:rsid w:val="00680843"/>
    <w:rsid w:val="00681A2E"/>
    <w:rsid w:val="00684E74"/>
    <w:rsid w:val="006858DF"/>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7D74"/>
    <w:rsid w:val="00701F81"/>
    <w:rsid w:val="00706618"/>
    <w:rsid w:val="00710AD8"/>
    <w:rsid w:val="00712CDD"/>
    <w:rsid w:val="0072012A"/>
    <w:rsid w:val="00720BC3"/>
    <w:rsid w:val="007240E8"/>
    <w:rsid w:val="007375BC"/>
    <w:rsid w:val="0074016A"/>
    <w:rsid w:val="00741647"/>
    <w:rsid w:val="00745DE2"/>
    <w:rsid w:val="00747958"/>
    <w:rsid w:val="00750AE4"/>
    <w:rsid w:val="00750F13"/>
    <w:rsid w:val="007514FC"/>
    <w:rsid w:val="00761537"/>
    <w:rsid w:val="00762E95"/>
    <w:rsid w:val="00763090"/>
    <w:rsid w:val="007653B0"/>
    <w:rsid w:val="00770BF1"/>
    <w:rsid w:val="00770F8C"/>
    <w:rsid w:val="0077379E"/>
    <w:rsid w:val="00774E81"/>
    <w:rsid w:val="00781CE1"/>
    <w:rsid w:val="00795B27"/>
    <w:rsid w:val="0079789A"/>
    <w:rsid w:val="007A28B9"/>
    <w:rsid w:val="007A2B94"/>
    <w:rsid w:val="007A2FAE"/>
    <w:rsid w:val="007A3F26"/>
    <w:rsid w:val="007A4C10"/>
    <w:rsid w:val="007A5346"/>
    <w:rsid w:val="007A55F2"/>
    <w:rsid w:val="007B13D8"/>
    <w:rsid w:val="007B2797"/>
    <w:rsid w:val="007B7BF4"/>
    <w:rsid w:val="007C4A7A"/>
    <w:rsid w:val="007C4C06"/>
    <w:rsid w:val="007C57BB"/>
    <w:rsid w:val="007C615D"/>
    <w:rsid w:val="007D52F0"/>
    <w:rsid w:val="007D6B2B"/>
    <w:rsid w:val="007D6C38"/>
    <w:rsid w:val="007D6D64"/>
    <w:rsid w:val="007D79AE"/>
    <w:rsid w:val="007F218A"/>
    <w:rsid w:val="007F79C4"/>
    <w:rsid w:val="008103F2"/>
    <w:rsid w:val="00810953"/>
    <w:rsid w:val="00822503"/>
    <w:rsid w:val="00822F0B"/>
    <w:rsid w:val="00823078"/>
    <w:rsid w:val="00823C40"/>
    <w:rsid w:val="00824ECD"/>
    <w:rsid w:val="0082667C"/>
    <w:rsid w:val="00830FEB"/>
    <w:rsid w:val="00832A8D"/>
    <w:rsid w:val="008364A6"/>
    <w:rsid w:val="008410AD"/>
    <w:rsid w:val="00841CDC"/>
    <w:rsid w:val="00845732"/>
    <w:rsid w:val="00845B11"/>
    <w:rsid w:val="008542DA"/>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D2822"/>
    <w:rsid w:val="008D598F"/>
    <w:rsid w:val="008E4CCA"/>
    <w:rsid w:val="008F0A18"/>
    <w:rsid w:val="008F377D"/>
    <w:rsid w:val="008F4E0B"/>
    <w:rsid w:val="00903B44"/>
    <w:rsid w:val="00907025"/>
    <w:rsid w:val="009076E6"/>
    <w:rsid w:val="00907866"/>
    <w:rsid w:val="00907CE9"/>
    <w:rsid w:val="00911C76"/>
    <w:rsid w:val="00915659"/>
    <w:rsid w:val="00917538"/>
    <w:rsid w:val="00921F04"/>
    <w:rsid w:val="00940D8C"/>
    <w:rsid w:val="00942BA5"/>
    <w:rsid w:val="009449D2"/>
    <w:rsid w:val="00944F14"/>
    <w:rsid w:val="009453E1"/>
    <w:rsid w:val="009468D8"/>
    <w:rsid w:val="009571D7"/>
    <w:rsid w:val="00957FAB"/>
    <w:rsid w:val="0096050F"/>
    <w:rsid w:val="0096253C"/>
    <w:rsid w:val="00963ECA"/>
    <w:rsid w:val="00965097"/>
    <w:rsid w:val="00965E40"/>
    <w:rsid w:val="00965EC9"/>
    <w:rsid w:val="00966659"/>
    <w:rsid w:val="00971FDB"/>
    <w:rsid w:val="00973ED5"/>
    <w:rsid w:val="00974028"/>
    <w:rsid w:val="00987350"/>
    <w:rsid w:val="0099487C"/>
    <w:rsid w:val="00997060"/>
    <w:rsid w:val="009A199C"/>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207FC"/>
    <w:rsid w:val="00A32E8B"/>
    <w:rsid w:val="00A333F7"/>
    <w:rsid w:val="00A34E7B"/>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0712"/>
    <w:rsid w:val="00A71C6A"/>
    <w:rsid w:val="00A83349"/>
    <w:rsid w:val="00A83B38"/>
    <w:rsid w:val="00A91E9F"/>
    <w:rsid w:val="00A94622"/>
    <w:rsid w:val="00A94A35"/>
    <w:rsid w:val="00AA4E2D"/>
    <w:rsid w:val="00AA6010"/>
    <w:rsid w:val="00AB1EFF"/>
    <w:rsid w:val="00AB33F6"/>
    <w:rsid w:val="00AB476F"/>
    <w:rsid w:val="00AB48D1"/>
    <w:rsid w:val="00AB5BEA"/>
    <w:rsid w:val="00AB7E56"/>
    <w:rsid w:val="00AC1BF0"/>
    <w:rsid w:val="00AC209B"/>
    <w:rsid w:val="00AC2407"/>
    <w:rsid w:val="00AD6EC2"/>
    <w:rsid w:val="00AD7576"/>
    <w:rsid w:val="00AE4C26"/>
    <w:rsid w:val="00AF18D9"/>
    <w:rsid w:val="00AF2204"/>
    <w:rsid w:val="00AF6132"/>
    <w:rsid w:val="00AF6C56"/>
    <w:rsid w:val="00B0055B"/>
    <w:rsid w:val="00B012F3"/>
    <w:rsid w:val="00B0143C"/>
    <w:rsid w:val="00B0727F"/>
    <w:rsid w:val="00B11395"/>
    <w:rsid w:val="00B12109"/>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58B"/>
    <w:rsid w:val="00B80FB7"/>
    <w:rsid w:val="00B819DD"/>
    <w:rsid w:val="00B93A93"/>
    <w:rsid w:val="00BA28EE"/>
    <w:rsid w:val="00BA3BD7"/>
    <w:rsid w:val="00BA45AE"/>
    <w:rsid w:val="00BA4F4A"/>
    <w:rsid w:val="00BA66AD"/>
    <w:rsid w:val="00BB1E69"/>
    <w:rsid w:val="00BB3EE1"/>
    <w:rsid w:val="00BB722C"/>
    <w:rsid w:val="00BC2C2B"/>
    <w:rsid w:val="00BC2DD3"/>
    <w:rsid w:val="00BC5DF3"/>
    <w:rsid w:val="00BC67B1"/>
    <w:rsid w:val="00BD52CF"/>
    <w:rsid w:val="00BD7CF3"/>
    <w:rsid w:val="00BE16D4"/>
    <w:rsid w:val="00BE44C2"/>
    <w:rsid w:val="00BE63C6"/>
    <w:rsid w:val="00BE70C3"/>
    <w:rsid w:val="00BF2C53"/>
    <w:rsid w:val="00BF44E8"/>
    <w:rsid w:val="00C000C3"/>
    <w:rsid w:val="00C02E60"/>
    <w:rsid w:val="00C04823"/>
    <w:rsid w:val="00C067B9"/>
    <w:rsid w:val="00C10095"/>
    <w:rsid w:val="00C104E0"/>
    <w:rsid w:val="00C105CA"/>
    <w:rsid w:val="00C15164"/>
    <w:rsid w:val="00C1680B"/>
    <w:rsid w:val="00C20EEB"/>
    <w:rsid w:val="00C22C39"/>
    <w:rsid w:val="00C240FD"/>
    <w:rsid w:val="00C24374"/>
    <w:rsid w:val="00C27DD7"/>
    <w:rsid w:val="00C302EF"/>
    <w:rsid w:val="00C330C8"/>
    <w:rsid w:val="00C36A7E"/>
    <w:rsid w:val="00C41419"/>
    <w:rsid w:val="00C428D9"/>
    <w:rsid w:val="00C456A5"/>
    <w:rsid w:val="00C47333"/>
    <w:rsid w:val="00C52257"/>
    <w:rsid w:val="00C53907"/>
    <w:rsid w:val="00C568C8"/>
    <w:rsid w:val="00C6199A"/>
    <w:rsid w:val="00C63DD3"/>
    <w:rsid w:val="00C65BF0"/>
    <w:rsid w:val="00C74C53"/>
    <w:rsid w:val="00C755AC"/>
    <w:rsid w:val="00C82D36"/>
    <w:rsid w:val="00C82ECC"/>
    <w:rsid w:val="00C91FEC"/>
    <w:rsid w:val="00C941F0"/>
    <w:rsid w:val="00C96156"/>
    <w:rsid w:val="00C96373"/>
    <w:rsid w:val="00C97431"/>
    <w:rsid w:val="00C9759C"/>
    <w:rsid w:val="00CA0E55"/>
    <w:rsid w:val="00CA3CD8"/>
    <w:rsid w:val="00CB4C40"/>
    <w:rsid w:val="00CB5660"/>
    <w:rsid w:val="00CB5A23"/>
    <w:rsid w:val="00CB5C1F"/>
    <w:rsid w:val="00CB5F10"/>
    <w:rsid w:val="00CB6118"/>
    <w:rsid w:val="00CB6B8C"/>
    <w:rsid w:val="00CC0F21"/>
    <w:rsid w:val="00CC60A0"/>
    <w:rsid w:val="00CC764A"/>
    <w:rsid w:val="00CD5119"/>
    <w:rsid w:val="00CD706B"/>
    <w:rsid w:val="00CD764F"/>
    <w:rsid w:val="00CE0E66"/>
    <w:rsid w:val="00CE3455"/>
    <w:rsid w:val="00CE35D4"/>
    <w:rsid w:val="00CF0D48"/>
    <w:rsid w:val="00D00835"/>
    <w:rsid w:val="00D03E01"/>
    <w:rsid w:val="00D20587"/>
    <w:rsid w:val="00D241D3"/>
    <w:rsid w:val="00D253E1"/>
    <w:rsid w:val="00D26FD9"/>
    <w:rsid w:val="00D27FA8"/>
    <w:rsid w:val="00D32946"/>
    <w:rsid w:val="00D35265"/>
    <w:rsid w:val="00D365D3"/>
    <w:rsid w:val="00D40FAF"/>
    <w:rsid w:val="00D42F7B"/>
    <w:rsid w:val="00D46A5D"/>
    <w:rsid w:val="00D470A7"/>
    <w:rsid w:val="00D47ADD"/>
    <w:rsid w:val="00D47B5C"/>
    <w:rsid w:val="00D52057"/>
    <w:rsid w:val="00D54C5F"/>
    <w:rsid w:val="00D55089"/>
    <w:rsid w:val="00D63051"/>
    <w:rsid w:val="00D65286"/>
    <w:rsid w:val="00D65684"/>
    <w:rsid w:val="00D6586F"/>
    <w:rsid w:val="00D7031F"/>
    <w:rsid w:val="00D735D5"/>
    <w:rsid w:val="00D75157"/>
    <w:rsid w:val="00D83394"/>
    <w:rsid w:val="00D87002"/>
    <w:rsid w:val="00D94430"/>
    <w:rsid w:val="00D94E4F"/>
    <w:rsid w:val="00D9697C"/>
    <w:rsid w:val="00D96A2F"/>
    <w:rsid w:val="00DA1A3E"/>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69E"/>
    <w:rsid w:val="00DF524F"/>
    <w:rsid w:val="00DF74F1"/>
    <w:rsid w:val="00E00B67"/>
    <w:rsid w:val="00E018FB"/>
    <w:rsid w:val="00E03640"/>
    <w:rsid w:val="00E07C5F"/>
    <w:rsid w:val="00E13388"/>
    <w:rsid w:val="00E135C8"/>
    <w:rsid w:val="00E15D6B"/>
    <w:rsid w:val="00E21DC0"/>
    <w:rsid w:val="00E23760"/>
    <w:rsid w:val="00E26166"/>
    <w:rsid w:val="00E3453C"/>
    <w:rsid w:val="00E347CE"/>
    <w:rsid w:val="00E35419"/>
    <w:rsid w:val="00E35834"/>
    <w:rsid w:val="00E36952"/>
    <w:rsid w:val="00E36F71"/>
    <w:rsid w:val="00E4035B"/>
    <w:rsid w:val="00E44090"/>
    <w:rsid w:val="00E456C3"/>
    <w:rsid w:val="00E50B84"/>
    <w:rsid w:val="00E53767"/>
    <w:rsid w:val="00E6303F"/>
    <w:rsid w:val="00E66951"/>
    <w:rsid w:val="00E6730E"/>
    <w:rsid w:val="00E6763B"/>
    <w:rsid w:val="00E70DFB"/>
    <w:rsid w:val="00E74D81"/>
    <w:rsid w:val="00E76D8D"/>
    <w:rsid w:val="00E93E1D"/>
    <w:rsid w:val="00E952E3"/>
    <w:rsid w:val="00E975D4"/>
    <w:rsid w:val="00EA1056"/>
    <w:rsid w:val="00EA594A"/>
    <w:rsid w:val="00EB58BD"/>
    <w:rsid w:val="00EB752E"/>
    <w:rsid w:val="00EC0FFC"/>
    <w:rsid w:val="00EC25FB"/>
    <w:rsid w:val="00EC2EF5"/>
    <w:rsid w:val="00EC4EB8"/>
    <w:rsid w:val="00EC7184"/>
    <w:rsid w:val="00ED2E33"/>
    <w:rsid w:val="00ED3024"/>
    <w:rsid w:val="00ED59F7"/>
    <w:rsid w:val="00ED6217"/>
    <w:rsid w:val="00ED71B6"/>
    <w:rsid w:val="00EE27C8"/>
    <w:rsid w:val="00EE5474"/>
    <w:rsid w:val="00EE56DF"/>
    <w:rsid w:val="00EF0E10"/>
    <w:rsid w:val="00EF187F"/>
    <w:rsid w:val="00EF1E16"/>
    <w:rsid w:val="00EF2076"/>
    <w:rsid w:val="00EF2AFB"/>
    <w:rsid w:val="00EF4AD6"/>
    <w:rsid w:val="00EF4BFF"/>
    <w:rsid w:val="00EF53C5"/>
    <w:rsid w:val="00EF7007"/>
    <w:rsid w:val="00EF707C"/>
    <w:rsid w:val="00F02919"/>
    <w:rsid w:val="00F05D01"/>
    <w:rsid w:val="00F16C87"/>
    <w:rsid w:val="00F33D5C"/>
    <w:rsid w:val="00F33FF5"/>
    <w:rsid w:val="00F3402F"/>
    <w:rsid w:val="00F431FB"/>
    <w:rsid w:val="00F4320A"/>
    <w:rsid w:val="00F44690"/>
    <w:rsid w:val="00F461A3"/>
    <w:rsid w:val="00F5122F"/>
    <w:rsid w:val="00F51DDF"/>
    <w:rsid w:val="00F53ACB"/>
    <w:rsid w:val="00F54A61"/>
    <w:rsid w:val="00F60E46"/>
    <w:rsid w:val="00F6184E"/>
    <w:rsid w:val="00F658A1"/>
    <w:rsid w:val="00F714A7"/>
    <w:rsid w:val="00F728F2"/>
    <w:rsid w:val="00F74A22"/>
    <w:rsid w:val="00F75F05"/>
    <w:rsid w:val="00F77BDC"/>
    <w:rsid w:val="00F8007E"/>
    <w:rsid w:val="00F81C8A"/>
    <w:rsid w:val="00F81F18"/>
    <w:rsid w:val="00F84805"/>
    <w:rsid w:val="00F8546D"/>
    <w:rsid w:val="00F867B3"/>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CB4"/>
    <w:rsid w:val="00FC15FC"/>
    <w:rsid w:val="00FC384F"/>
    <w:rsid w:val="00FC4475"/>
    <w:rsid w:val="00FC4495"/>
    <w:rsid w:val="00FD24D5"/>
    <w:rsid w:val="00FE256E"/>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C22C39"/>
    <w:pPr>
      <w:spacing w:before="60" w:after="60" w:line="252" w:lineRule="auto"/>
    </w:pPr>
    <w:rPr>
      <w:b/>
      <w:sz w:val="20"/>
    </w:rPr>
  </w:style>
  <w:style w:type="paragraph" w:customStyle="1" w:styleId="Tabletext">
    <w:name w:val="Table text"/>
    <w:basedOn w:val="Normal"/>
    <w:link w:val="TabletextChar"/>
    <w:uiPriority w:val="9"/>
    <w:qFormat/>
    <w:rsid w:val="00C22C39"/>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left" w:pos="170"/>
      </w:tabs>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C22C3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C22C3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C22C3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C22C3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C22C3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22C39"/>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C22C39"/>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028651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6445391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3180861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46666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607C8B" w:rsidP="00607C8B">
          <w:pPr>
            <w:pStyle w:val="6615037B85724AEA87F4ADD1DFBAA9226"/>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443F4E">
          <w:pPr>
            <w:pStyle w:val="3758A4A838554B52BC1195B959EBBC6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607C8B" w:rsidP="00607C8B">
          <w:pPr>
            <w:pStyle w:val="B9104A50B8224A4094A0DE014E032EC0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607C8B" w:rsidP="00607C8B">
          <w:pPr>
            <w:pStyle w:val="306BF08FB9C5458FA714D74C28E2BA456"/>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607C8B" w:rsidP="00607C8B">
          <w:pPr>
            <w:pStyle w:val="140B8B0422154432B12E5EA8B0F317BD6"/>
          </w:pPr>
          <w:r w:rsidRPr="00CD2E67">
            <w:rPr>
              <w:shd w:val="clear" w:color="auto" w:fill="70AD47" w:themeFill="accent6"/>
            </w:rPr>
            <w:t>[Insert moderation details]</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607C8B" w:rsidP="00607C8B">
          <w:pPr>
            <w:pStyle w:val="EDE730751CA9403ABD1D14A1E29AEB166"/>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607C8B" w:rsidP="00607C8B">
          <w:pPr>
            <w:pStyle w:val="B7DC7D9E3718440BBA8F085E4AB9FBCE6"/>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607C8B" w:rsidP="00607C8B">
          <w:pPr>
            <w:pStyle w:val="772F182819034DA4A531AC19C9A4820C6"/>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607C8B" w:rsidP="00607C8B">
          <w:pPr>
            <w:pStyle w:val="E56A817F856A4C268761FA14F8F4092D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607C8B" w:rsidP="00607C8B">
          <w:pPr>
            <w:pStyle w:val="D87856220670420AAC91ACC4345453D06"/>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607C8B" w:rsidP="00607C8B">
          <w:pPr>
            <w:pStyle w:val="0502E817482A4BB0854582BDF77A7A886"/>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607C8B" w:rsidP="00607C8B">
          <w:pPr>
            <w:pStyle w:val="18C1127996A14B538B5E6B1DAD3EE3CB6"/>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607C8B" w:rsidP="00607C8B">
          <w:pPr>
            <w:pStyle w:val="79219024696D4E71916D0A375FA2EC7A6"/>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607C8B" w:rsidP="00607C8B">
          <w:pPr>
            <w:pStyle w:val="DF26580C87F944C89E6D6190276E4A60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607C8B" w:rsidP="00607C8B">
          <w:pPr>
            <w:pStyle w:val="17D2FCA33AF4400AA760249E66FBEF7B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607C8B" w:rsidP="00607C8B">
          <w:pPr>
            <w:pStyle w:val="1891C4E3206E4F7ABD63C3EFF45F518B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607C8B" w:rsidP="00607C8B">
          <w:pPr>
            <w:pStyle w:val="1AF3EAB4E8E0443C8E0724475BADF08D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607C8B" w:rsidP="00607C8B">
          <w:pPr>
            <w:pStyle w:val="D50525EA3EB549348D29E551C3A8FD2A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607C8B" w:rsidP="00607C8B">
          <w:pPr>
            <w:pStyle w:val="49D96E1F987F444EAE0E03FD49094E42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607C8B" w:rsidP="00607C8B">
          <w:pPr>
            <w:pStyle w:val="1E6CBD2D98634391848B76FA83C0636F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607C8B" w:rsidP="00607C8B">
          <w:pPr>
            <w:pStyle w:val="1CFED074471B420287AD89A83F836D996"/>
          </w:pPr>
          <w:r w:rsidRPr="00B12109">
            <w:rPr>
              <w:rFonts w:ascii="Arial" w:hAnsi="Arial" w:cs="Arial"/>
              <w:sz w:val="19"/>
              <w:szCs w:val="19"/>
              <w:shd w:val="clear" w:color="auto" w:fill="70AD47" w:themeFill="accent6"/>
            </w:rPr>
            <w:t>[Insert context and cohort considerations]</w:t>
          </w:r>
        </w:p>
      </w:docPartBody>
    </w:docPart>
    <w:docPart>
      <w:docPartPr>
        <w:name w:val="FA9CA4D83AF94ABFB19204061B1F842A"/>
        <w:category>
          <w:name w:val="General"/>
          <w:gallery w:val="placeholder"/>
        </w:category>
        <w:types>
          <w:type w:val="bbPlcHdr"/>
        </w:types>
        <w:behaviors>
          <w:behavior w:val="content"/>
        </w:behaviors>
        <w:guid w:val="{987744C1-50C2-474E-A811-0945A9270924}"/>
      </w:docPartPr>
      <w:docPartBody>
        <w:p w:rsidR="00FF2402" w:rsidRDefault="00BA06BD" w:rsidP="00BA06BD">
          <w:pPr>
            <w:pStyle w:val="FA9CA4D83AF94ABFB19204061B1F842A"/>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2A129EA3C77F4DD2A5847EF159A23D13"/>
        <w:category>
          <w:name w:val="General"/>
          <w:gallery w:val="placeholder"/>
        </w:category>
        <w:types>
          <w:type w:val="bbPlcHdr"/>
        </w:types>
        <w:behaviors>
          <w:behavior w:val="content"/>
        </w:behaviors>
        <w:guid w:val="{FF3929D7-756A-4FC3-96EF-4BB95F4E56F0}"/>
      </w:docPartPr>
      <w:docPartBody>
        <w:p w:rsidR="005D632B" w:rsidRDefault="001A3666" w:rsidP="001A3666">
          <w:pPr>
            <w:pStyle w:val="2A129EA3C77F4DD2A5847EF159A23D13"/>
          </w:pPr>
          <w:r w:rsidRPr="00CD2E67">
            <w:rPr>
              <w:shd w:val="clear" w:color="auto" w:fill="70AD47" w:themeFill="accent6"/>
            </w:rPr>
            <w:t>[Insert assessment title]</w:t>
          </w:r>
        </w:p>
      </w:docPartBody>
    </w:docPart>
    <w:docPart>
      <w:docPartPr>
        <w:name w:val="A4D6527565EB4B9CB20C4F374272EF2F"/>
        <w:category>
          <w:name w:val="General"/>
          <w:gallery w:val="placeholder"/>
        </w:category>
        <w:types>
          <w:type w:val="bbPlcHdr"/>
        </w:types>
        <w:behaviors>
          <w:behavior w:val="content"/>
        </w:behaviors>
        <w:guid w:val="{50679E7B-1F69-4BF0-AF01-11977C6BDAFC}"/>
      </w:docPartPr>
      <w:docPartBody>
        <w:p w:rsidR="005D632B" w:rsidRDefault="001A3666" w:rsidP="001A3666">
          <w:pPr>
            <w:pStyle w:val="A4D6527565EB4B9CB20C4F374272EF2F"/>
          </w:pPr>
          <w:r w:rsidRPr="00CD2E67">
            <w:rPr>
              <w:shd w:val="clear" w:color="auto" w:fill="70AD47" w:themeFill="accent6"/>
            </w:rPr>
            <w:t>[Insert assessment title]</w:t>
          </w:r>
        </w:p>
      </w:docPartBody>
    </w:docPart>
    <w:docPart>
      <w:docPartPr>
        <w:name w:val="74E6040E1B884442BD0360FF2512A4CB"/>
        <w:category>
          <w:name w:val="General"/>
          <w:gallery w:val="placeholder"/>
        </w:category>
        <w:types>
          <w:type w:val="bbPlcHdr"/>
        </w:types>
        <w:behaviors>
          <w:behavior w:val="content"/>
        </w:behaviors>
        <w:guid w:val="{097A2E07-4048-4E2D-A6C6-07334B9E60CD}"/>
      </w:docPartPr>
      <w:docPartBody>
        <w:p w:rsidR="005D632B" w:rsidRDefault="001A3666" w:rsidP="001A3666">
          <w:pPr>
            <w:pStyle w:val="74E6040E1B884442BD0360FF2512A4CB"/>
          </w:pPr>
          <w:r w:rsidRPr="00CD2E67">
            <w:rPr>
              <w:shd w:val="clear" w:color="auto" w:fill="70AD47" w:themeFill="accent6"/>
            </w:rPr>
            <w:t>[Insert assessment title]</w:t>
          </w:r>
        </w:p>
      </w:docPartBody>
    </w:docPart>
    <w:docPart>
      <w:docPartPr>
        <w:name w:val="4C1346EF504E4FB5A500A8DC2018206E"/>
        <w:category>
          <w:name w:val="General"/>
          <w:gallery w:val="placeholder"/>
        </w:category>
        <w:types>
          <w:type w:val="bbPlcHdr"/>
        </w:types>
        <w:behaviors>
          <w:behavior w:val="content"/>
        </w:behaviors>
        <w:guid w:val="{18048639-2EE4-4ECC-8522-68549D6C32E4}"/>
      </w:docPartPr>
      <w:docPartBody>
        <w:p w:rsidR="005D632B" w:rsidRDefault="001A3666" w:rsidP="001A3666">
          <w:pPr>
            <w:pStyle w:val="4C1346EF504E4FB5A500A8DC2018206E"/>
          </w:pPr>
          <w:r w:rsidRPr="00CD2E67">
            <w:rPr>
              <w:shd w:val="clear" w:color="auto" w:fill="70AD47" w:themeFill="accent6"/>
            </w:rPr>
            <w:t>[Insert assessment title]</w:t>
          </w:r>
        </w:p>
      </w:docPartBody>
    </w:docPart>
    <w:docPart>
      <w:docPartPr>
        <w:name w:val="5AF0BE1452A3442392473F6173F6F42A"/>
        <w:category>
          <w:name w:val="General"/>
          <w:gallery w:val="placeholder"/>
        </w:category>
        <w:types>
          <w:type w:val="bbPlcHdr"/>
        </w:types>
        <w:behaviors>
          <w:behavior w:val="content"/>
        </w:behaviors>
        <w:guid w:val="{C320D34F-080F-4E40-A85A-BF8F370422FF}"/>
      </w:docPartPr>
      <w:docPartBody>
        <w:p w:rsidR="005D632B" w:rsidRDefault="001A3666" w:rsidP="001A3666">
          <w:pPr>
            <w:pStyle w:val="5AF0BE1452A3442392473F6173F6F42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3C182D14EB44DBC856AC6EFE193C7A6"/>
        <w:category>
          <w:name w:val="General"/>
          <w:gallery w:val="placeholder"/>
        </w:category>
        <w:types>
          <w:type w:val="bbPlcHdr"/>
        </w:types>
        <w:behaviors>
          <w:behavior w:val="content"/>
        </w:behaviors>
        <w:guid w:val="{CC57E583-3A2B-4699-AB01-40F59DCF36AB}"/>
      </w:docPartPr>
      <w:docPartBody>
        <w:p w:rsidR="005D632B" w:rsidRDefault="001A3666" w:rsidP="001A3666">
          <w:pPr>
            <w:pStyle w:val="D3C182D14EB44DBC856AC6EFE193C7A6"/>
          </w:pPr>
          <w:r w:rsidRPr="00CD2E67">
            <w:rPr>
              <w:shd w:val="clear" w:color="auto" w:fill="70AD47" w:themeFill="accent6"/>
            </w:rPr>
            <w:t>[Insert technique]</w:t>
          </w:r>
        </w:p>
      </w:docPartBody>
    </w:docPart>
    <w:docPart>
      <w:docPartPr>
        <w:name w:val="B65739B307C048AEB8FCB41DFB278AF5"/>
        <w:category>
          <w:name w:val="General"/>
          <w:gallery w:val="placeholder"/>
        </w:category>
        <w:types>
          <w:type w:val="bbPlcHdr"/>
        </w:types>
        <w:behaviors>
          <w:behavior w:val="content"/>
        </w:behaviors>
        <w:guid w:val="{84D5E5A3-730F-4C14-88F5-A87C0EE6D005}"/>
      </w:docPartPr>
      <w:docPartBody>
        <w:p w:rsidR="005D632B" w:rsidRDefault="001A3666" w:rsidP="001A3666">
          <w:pPr>
            <w:pStyle w:val="B65739B307C048AEB8FCB41DFB278AF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EA3326057C472FB9191186C387905B"/>
        <w:category>
          <w:name w:val="General"/>
          <w:gallery w:val="placeholder"/>
        </w:category>
        <w:types>
          <w:type w:val="bbPlcHdr"/>
        </w:types>
        <w:behaviors>
          <w:behavior w:val="content"/>
        </w:behaviors>
        <w:guid w:val="{74577E18-633E-4FBD-B613-7C52FFA7FFD6}"/>
      </w:docPartPr>
      <w:docPartBody>
        <w:p w:rsidR="005D632B" w:rsidRDefault="001A3666" w:rsidP="001A3666">
          <w:pPr>
            <w:pStyle w:val="22EA3326057C472FB9191186C387905B"/>
          </w:pPr>
          <w:r w:rsidRPr="00CD2E67">
            <w:rPr>
              <w:shd w:val="clear" w:color="auto" w:fill="70AD47" w:themeFill="accent6"/>
            </w:rPr>
            <w:t>[Insert conditions]</w:t>
          </w:r>
        </w:p>
      </w:docPartBody>
    </w:docPart>
    <w:docPart>
      <w:docPartPr>
        <w:name w:val="4C6931C3F2E24DBF8FA5146EED9AD962"/>
        <w:category>
          <w:name w:val="General"/>
          <w:gallery w:val="placeholder"/>
        </w:category>
        <w:types>
          <w:type w:val="bbPlcHdr"/>
        </w:types>
        <w:behaviors>
          <w:behavior w:val="content"/>
        </w:behaviors>
        <w:guid w:val="{C4C2B714-6104-4008-B203-141D207AB03B}"/>
      </w:docPartPr>
      <w:docPartBody>
        <w:p w:rsidR="005D632B" w:rsidRDefault="001A3666" w:rsidP="001A3666">
          <w:pPr>
            <w:pStyle w:val="4C6931C3F2E24DBF8FA5146EED9AD96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8882D444DDD245F3865551B0BF137981"/>
        <w:category>
          <w:name w:val="General"/>
          <w:gallery w:val="placeholder"/>
        </w:category>
        <w:types>
          <w:type w:val="bbPlcHdr"/>
        </w:types>
        <w:behaviors>
          <w:behavior w:val="content"/>
        </w:behaviors>
        <w:guid w:val="{89ABF5D7-A131-432A-A8AC-89B686D09159}"/>
      </w:docPartPr>
      <w:docPartBody>
        <w:p w:rsidR="005D632B" w:rsidRDefault="001A3666" w:rsidP="001A3666">
          <w:pPr>
            <w:pStyle w:val="8882D444DDD245F3865551B0BF13798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A9792FD73F44CC5932C33F3188C7EA1"/>
        <w:category>
          <w:name w:val="General"/>
          <w:gallery w:val="placeholder"/>
        </w:category>
        <w:types>
          <w:type w:val="bbPlcHdr"/>
        </w:types>
        <w:behaviors>
          <w:behavior w:val="content"/>
        </w:behaviors>
        <w:guid w:val="{9DD42DEE-3880-4736-A57A-263DE1FC62ED}"/>
      </w:docPartPr>
      <w:docPartBody>
        <w:p w:rsidR="005D632B" w:rsidRDefault="001A3666" w:rsidP="001A3666">
          <w:pPr>
            <w:pStyle w:val="EA9792FD73F44CC5932C33F3188C7EA1"/>
          </w:pPr>
          <w:r w:rsidRPr="00CD2E67">
            <w:rPr>
              <w:shd w:val="clear" w:color="auto" w:fill="70AD47" w:themeFill="accent6"/>
            </w:rPr>
            <w:t>[Insert technique]</w:t>
          </w:r>
        </w:p>
      </w:docPartBody>
    </w:docPart>
    <w:docPart>
      <w:docPartPr>
        <w:name w:val="61871120D026441F81E5E367CF07E46E"/>
        <w:category>
          <w:name w:val="General"/>
          <w:gallery w:val="placeholder"/>
        </w:category>
        <w:types>
          <w:type w:val="bbPlcHdr"/>
        </w:types>
        <w:behaviors>
          <w:behavior w:val="content"/>
        </w:behaviors>
        <w:guid w:val="{971C4C05-B529-45E0-932F-C06242C30C9D}"/>
      </w:docPartPr>
      <w:docPartBody>
        <w:p w:rsidR="005D632B" w:rsidRDefault="001A3666" w:rsidP="001A3666">
          <w:pPr>
            <w:pStyle w:val="61871120D026441F81E5E367CF07E46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C0D682ECDFA49EBBA9C68230187E85E"/>
        <w:category>
          <w:name w:val="General"/>
          <w:gallery w:val="placeholder"/>
        </w:category>
        <w:types>
          <w:type w:val="bbPlcHdr"/>
        </w:types>
        <w:behaviors>
          <w:behavior w:val="content"/>
        </w:behaviors>
        <w:guid w:val="{D6C8C206-0743-40AA-8EC6-B7E750CCA731}"/>
      </w:docPartPr>
      <w:docPartBody>
        <w:p w:rsidR="005D632B" w:rsidRDefault="001A3666" w:rsidP="001A3666">
          <w:pPr>
            <w:pStyle w:val="CC0D682ECDFA49EBBA9C68230187E85E"/>
          </w:pPr>
          <w:r w:rsidRPr="00CD2E67">
            <w:rPr>
              <w:shd w:val="clear" w:color="auto" w:fill="70AD47" w:themeFill="accent6"/>
            </w:rPr>
            <w:t>[Insert conditions]</w:t>
          </w:r>
        </w:p>
      </w:docPartBody>
    </w:docPart>
    <w:docPart>
      <w:docPartPr>
        <w:name w:val="0BD7F149FEEE4FCB920089380FCEAAA1"/>
        <w:category>
          <w:name w:val="General"/>
          <w:gallery w:val="placeholder"/>
        </w:category>
        <w:types>
          <w:type w:val="bbPlcHdr"/>
        </w:types>
        <w:behaviors>
          <w:behavior w:val="content"/>
        </w:behaviors>
        <w:guid w:val="{26A81CB2-C3A2-4D68-ADE0-4F0806F63CD4}"/>
      </w:docPartPr>
      <w:docPartBody>
        <w:p w:rsidR="005D632B" w:rsidRDefault="001A3666" w:rsidP="001A3666">
          <w:pPr>
            <w:pStyle w:val="0BD7F149FEEE4FCB920089380FCEAAA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790A58EFAF742E48ADA77FD3C3D4F5C"/>
        <w:category>
          <w:name w:val="General"/>
          <w:gallery w:val="placeholder"/>
        </w:category>
        <w:types>
          <w:type w:val="bbPlcHdr"/>
        </w:types>
        <w:behaviors>
          <w:behavior w:val="content"/>
        </w:behaviors>
        <w:guid w:val="{38D6C9F4-BB3A-49B5-890C-26B430DBE739}"/>
      </w:docPartPr>
      <w:docPartBody>
        <w:p w:rsidR="005D632B" w:rsidRDefault="001A3666" w:rsidP="001A3666">
          <w:pPr>
            <w:pStyle w:val="D790A58EFAF742E48ADA77FD3C3D4F5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21F31859731455F8EBA171F524D0E8D"/>
        <w:category>
          <w:name w:val="General"/>
          <w:gallery w:val="placeholder"/>
        </w:category>
        <w:types>
          <w:type w:val="bbPlcHdr"/>
        </w:types>
        <w:behaviors>
          <w:behavior w:val="content"/>
        </w:behaviors>
        <w:guid w:val="{62274699-2BB2-4B73-AF95-A0F338C90A2D}"/>
      </w:docPartPr>
      <w:docPartBody>
        <w:p w:rsidR="005D632B" w:rsidRDefault="001A3666" w:rsidP="001A3666">
          <w:pPr>
            <w:pStyle w:val="821F31859731455F8EBA171F524D0E8D"/>
          </w:pPr>
          <w:r w:rsidRPr="00CD2E67">
            <w:rPr>
              <w:shd w:val="clear" w:color="auto" w:fill="70AD47" w:themeFill="accent6"/>
            </w:rPr>
            <w:t>[Insert technique]</w:t>
          </w:r>
        </w:p>
      </w:docPartBody>
    </w:docPart>
    <w:docPart>
      <w:docPartPr>
        <w:name w:val="54289B4674354EB0A1BAA69EE5EFCBCD"/>
        <w:category>
          <w:name w:val="General"/>
          <w:gallery w:val="placeholder"/>
        </w:category>
        <w:types>
          <w:type w:val="bbPlcHdr"/>
        </w:types>
        <w:behaviors>
          <w:behavior w:val="content"/>
        </w:behaviors>
        <w:guid w:val="{30603DF1-3EEA-407D-A927-970EF97AC01E}"/>
      </w:docPartPr>
      <w:docPartBody>
        <w:p w:rsidR="005D632B" w:rsidRDefault="001A3666" w:rsidP="001A3666">
          <w:pPr>
            <w:pStyle w:val="54289B4674354EB0A1BAA69EE5EFCBC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FF5641ABA43B0B2925CEE2AFE2E70"/>
        <w:category>
          <w:name w:val="General"/>
          <w:gallery w:val="placeholder"/>
        </w:category>
        <w:types>
          <w:type w:val="bbPlcHdr"/>
        </w:types>
        <w:behaviors>
          <w:behavior w:val="content"/>
        </w:behaviors>
        <w:guid w:val="{35E00DF2-611B-402E-8475-AFB4203F0835}"/>
      </w:docPartPr>
      <w:docPartBody>
        <w:p w:rsidR="005D632B" w:rsidRDefault="001A3666" w:rsidP="001A3666">
          <w:pPr>
            <w:pStyle w:val="164FF5641ABA43B0B2925CEE2AFE2E70"/>
          </w:pPr>
          <w:r w:rsidRPr="00CD2E67">
            <w:rPr>
              <w:shd w:val="clear" w:color="auto" w:fill="70AD47" w:themeFill="accent6"/>
            </w:rPr>
            <w:t>[Insert conditions]</w:t>
          </w:r>
        </w:p>
      </w:docPartBody>
    </w:docPart>
    <w:docPart>
      <w:docPartPr>
        <w:name w:val="C13D53CA05344C9082F1B183D0A1D752"/>
        <w:category>
          <w:name w:val="General"/>
          <w:gallery w:val="placeholder"/>
        </w:category>
        <w:types>
          <w:type w:val="bbPlcHdr"/>
        </w:types>
        <w:behaviors>
          <w:behavior w:val="content"/>
        </w:behaviors>
        <w:guid w:val="{C286F171-BEA2-44BF-8F01-689D2DF09064}"/>
      </w:docPartPr>
      <w:docPartBody>
        <w:p w:rsidR="005D632B" w:rsidRDefault="001A3666" w:rsidP="001A3666">
          <w:pPr>
            <w:pStyle w:val="C13D53CA05344C9082F1B183D0A1D75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2D2E5DCFD0A437E93A3D1565BBDC228"/>
        <w:category>
          <w:name w:val="General"/>
          <w:gallery w:val="placeholder"/>
        </w:category>
        <w:types>
          <w:type w:val="bbPlcHdr"/>
        </w:types>
        <w:behaviors>
          <w:behavior w:val="content"/>
        </w:behaviors>
        <w:guid w:val="{C712B0B8-AF52-4E79-AEEB-9051B279986A}"/>
      </w:docPartPr>
      <w:docPartBody>
        <w:p w:rsidR="005D632B" w:rsidRDefault="001A3666" w:rsidP="001A3666">
          <w:pPr>
            <w:pStyle w:val="12D2E5DCFD0A437E93A3D1565BBDC22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2296A1C884453BE603801539A164D"/>
        <w:category>
          <w:name w:val="General"/>
          <w:gallery w:val="placeholder"/>
        </w:category>
        <w:types>
          <w:type w:val="bbPlcHdr"/>
        </w:types>
        <w:behaviors>
          <w:behavior w:val="content"/>
        </w:behaviors>
        <w:guid w:val="{BA4214A8-BC74-485E-848B-F8F2080C5AC9}"/>
      </w:docPartPr>
      <w:docPartBody>
        <w:p w:rsidR="005D632B" w:rsidRDefault="001A3666" w:rsidP="001A3666">
          <w:pPr>
            <w:pStyle w:val="5C12296A1C884453BE603801539A164D"/>
          </w:pPr>
          <w:r w:rsidRPr="00CD2E67">
            <w:rPr>
              <w:shd w:val="clear" w:color="auto" w:fill="70AD47" w:themeFill="accent6"/>
            </w:rPr>
            <w:t>[Insert technique]</w:t>
          </w:r>
        </w:p>
      </w:docPartBody>
    </w:docPart>
    <w:docPart>
      <w:docPartPr>
        <w:name w:val="039819DE5E4B434986DBB26D85107F21"/>
        <w:category>
          <w:name w:val="General"/>
          <w:gallery w:val="placeholder"/>
        </w:category>
        <w:types>
          <w:type w:val="bbPlcHdr"/>
        </w:types>
        <w:behaviors>
          <w:behavior w:val="content"/>
        </w:behaviors>
        <w:guid w:val="{FA4352D0-828E-4262-B292-FB87C02E4D78}"/>
      </w:docPartPr>
      <w:docPartBody>
        <w:p w:rsidR="005D632B" w:rsidRDefault="001A3666" w:rsidP="001A3666">
          <w:pPr>
            <w:pStyle w:val="039819DE5E4B434986DBB26D85107F2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31BA5D2A4334C5A915086FEB5CF5D9B"/>
        <w:category>
          <w:name w:val="General"/>
          <w:gallery w:val="placeholder"/>
        </w:category>
        <w:types>
          <w:type w:val="bbPlcHdr"/>
        </w:types>
        <w:behaviors>
          <w:behavior w:val="content"/>
        </w:behaviors>
        <w:guid w:val="{C97EECC8-7CDE-4FC3-BDFF-8FBA969ACBC8}"/>
      </w:docPartPr>
      <w:docPartBody>
        <w:p w:rsidR="005D632B" w:rsidRDefault="001A3666" w:rsidP="001A3666">
          <w:pPr>
            <w:pStyle w:val="F31BA5D2A4334C5A915086FEB5CF5D9B"/>
          </w:pPr>
          <w:r w:rsidRPr="00CD2E67">
            <w:rPr>
              <w:shd w:val="clear" w:color="auto" w:fill="70AD47" w:themeFill="accent6"/>
            </w:rPr>
            <w:t>[Insert conditions]</w:t>
          </w:r>
        </w:p>
      </w:docPartBody>
    </w:docPart>
    <w:docPart>
      <w:docPartPr>
        <w:name w:val="43FBA7367A634E1A8D03FCC234D136BC"/>
        <w:category>
          <w:name w:val="General"/>
          <w:gallery w:val="placeholder"/>
        </w:category>
        <w:types>
          <w:type w:val="bbPlcHdr"/>
        </w:types>
        <w:behaviors>
          <w:behavior w:val="content"/>
        </w:behaviors>
        <w:guid w:val="{54358A56-BBED-47A8-A2D9-F097AD9F6645}"/>
      </w:docPartPr>
      <w:docPartBody>
        <w:p w:rsidR="005D632B" w:rsidRDefault="001A3666" w:rsidP="001A3666">
          <w:pPr>
            <w:pStyle w:val="43FBA7367A634E1A8D03FCC234D136B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08BB8D292CD4ED8AB30EE6035A0FE41"/>
        <w:category>
          <w:name w:val="General"/>
          <w:gallery w:val="placeholder"/>
        </w:category>
        <w:types>
          <w:type w:val="bbPlcHdr"/>
        </w:types>
        <w:behaviors>
          <w:behavior w:val="content"/>
        </w:behaviors>
        <w:guid w:val="{ED2A85DF-30F6-4814-8823-DC41B937BCD4}"/>
      </w:docPartPr>
      <w:docPartBody>
        <w:p w:rsidR="005D632B" w:rsidRDefault="001A3666" w:rsidP="001A3666">
          <w:pPr>
            <w:pStyle w:val="808BB8D292CD4ED8AB30EE6035A0FE41"/>
          </w:pPr>
          <w:r w:rsidRPr="00364269">
            <w:rPr>
              <w:shd w:val="clear" w:color="auto" w:fill="70AD47" w:themeFill="accent6"/>
            </w:rPr>
            <w:t>[Insert moderation details, including when moderation will occur and how it will be conducted]</w:t>
          </w:r>
        </w:p>
      </w:docPartBody>
    </w:docPart>
    <w:docPart>
      <w:docPartPr>
        <w:name w:val="4C91AEFCB5E54059AE34D43108D8212E"/>
        <w:category>
          <w:name w:val="General"/>
          <w:gallery w:val="placeholder"/>
        </w:category>
        <w:types>
          <w:type w:val="bbPlcHdr"/>
        </w:types>
        <w:behaviors>
          <w:behavior w:val="content"/>
        </w:behaviors>
        <w:guid w:val="{2618FF41-4577-497C-9147-DD1DB43FE1CF}"/>
      </w:docPartPr>
      <w:docPartBody>
        <w:p w:rsidR="005D632B" w:rsidRDefault="001A3666" w:rsidP="001A3666">
          <w:pPr>
            <w:pStyle w:val="4C91AEFCB5E54059AE34D43108D8212E"/>
          </w:pPr>
          <w:r w:rsidRPr="00364269">
            <w:rPr>
              <w:shd w:val="clear" w:color="auto" w:fill="70AD47" w:themeFill="accent6"/>
            </w:rPr>
            <w:t>[Insert moderation details, including when moderation will occur and how it will be conducted]</w:t>
          </w:r>
        </w:p>
      </w:docPartBody>
    </w:docPart>
    <w:docPart>
      <w:docPartPr>
        <w:name w:val="0A2546F3A64846AF91A3CA51EE58E2E1"/>
        <w:category>
          <w:name w:val="General"/>
          <w:gallery w:val="placeholder"/>
        </w:category>
        <w:types>
          <w:type w:val="bbPlcHdr"/>
        </w:types>
        <w:behaviors>
          <w:behavior w:val="content"/>
        </w:behaviors>
        <w:guid w:val="{3B5FC8C4-1F95-47FE-906E-8E16870FD31F}"/>
      </w:docPartPr>
      <w:docPartBody>
        <w:p w:rsidR="005D632B" w:rsidRDefault="001A3666" w:rsidP="001A3666">
          <w:pPr>
            <w:pStyle w:val="0A2546F3A64846AF91A3CA51EE58E2E1"/>
          </w:pPr>
          <w:r w:rsidRPr="00364269">
            <w:rPr>
              <w:shd w:val="clear" w:color="auto" w:fill="70AD47" w:themeFill="accent6"/>
            </w:rPr>
            <w:t>[Insert moderation details, including when moderation will occur and how it will be conducted]</w:t>
          </w:r>
        </w:p>
      </w:docPartBody>
    </w:docPart>
    <w:docPart>
      <w:docPartPr>
        <w:name w:val="6DE22AAD71EC40E495523CD82FE757BB"/>
        <w:category>
          <w:name w:val="General"/>
          <w:gallery w:val="placeholder"/>
        </w:category>
        <w:types>
          <w:type w:val="bbPlcHdr"/>
        </w:types>
        <w:behaviors>
          <w:behavior w:val="content"/>
        </w:behaviors>
        <w:guid w:val="{E6C8BE31-00D0-4DE5-ADED-DFA78DE9A6C2}"/>
      </w:docPartPr>
      <w:docPartBody>
        <w:p w:rsidR="005D632B" w:rsidRDefault="001A3666" w:rsidP="001A3666">
          <w:pPr>
            <w:pStyle w:val="6DE22AAD71EC40E495523CD82FE757BB"/>
          </w:pPr>
          <w:r w:rsidRPr="00364269">
            <w:rPr>
              <w:shd w:val="clear" w:color="auto" w:fill="70AD47" w:themeFill="accent6"/>
            </w:rPr>
            <w:t>[Insert moderation details, including when moderation will occur and how it will be conducted]</w:t>
          </w:r>
        </w:p>
      </w:docPartBody>
    </w:docPart>
    <w:docPart>
      <w:docPartPr>
        <w:name w:val="A82F445A9B7543E584E699A0CF94CB6E"/>
        <w:category>
          <w:name w:val="General"/>
          <w:gallery w:val="placeholder"/>
        </w:category>
        <w:types>
          <w:type w:val="bbPlcHdr"/>
        </w:types>
        <w:behaviors>
          <w:behavior w:val="content"/>
        </w:behaviors>
        <w:guid w:val="{737EC0D9-8C11-4EEE-8BB9-4560FDC460C4}"/>
      </w:docPartPr>
      <w:docPartBody>
        <w:p w:rsidR="005D632B" w:rsidRDefault="001A3666" w:rsidP="001A3666">
          <w:pPr>
            <w:pStyle w:val="A82F445A9B7543E584E699A0CF94CB6E"/>
          </w:pPr>
          <w:r w:rsidRPr="00CD2E67">
            <w:rPr>
              <w:shd w:val="clear" w:color="auto" w:fill="70AD47" w:themeFill="accent6"/>
            </w:rPr>
            <w:t>[Insert assessment title]</w:t>
          </w:r>
        </w:p>
      </w:docPartBody>
    </w:docPart>
    <w:docPart>
      <w:docPartPr>
        <w:name w:val="C2A9DEBB8B3A44058220F57AEA960083"/>
        <w:category>
          <w:name w:val="General"/>
          <w:gallery w:val="placeholder"/>
        </w:category>
        <w:types>
          <w:type w:val="bbPlcHdr"/>
        </w:types>
        <w:behaviors>
          <w:behavior w:val="content"/>
        </w:behaviors>
        <w:guid w:val="{17BF7A26-8AB6-4356-ACE3-73C6C584A539}"/>
      </w:docPartPr>
      <w:docPartBody>
        <w:p w:rsidR="005D632B" w:rsidRDefault="001A3666" w:rsidP="001A3666">
          <w:pPr>
            <w:pStyle w:val="C2A9DEBB8B3A44058220F57AEA960083"/>
          </w:pPr>
          <w:r w:rsidRPr="00CD2E67">
            <w:rPr>
              <w:shd w:val="clear" w:color="auto" w:fill="70AD47" w:themeFill="accent6"/>
            </w:rPr>
            <w:t>[Insert assessment title]</w:t>
          </w:r>
        </w:p>
      </w:docPartBody>
    </w:docPart>
    <w:docPart>
      <w:docPartPr>
        <w:name w:val="C2C45B0D185D4B578AC577321ED2BE28"/>
        <w:category>
          <w:name w:val="General"/>
          <w:gallery w:val="placeholder"/>
        </w:category>
        <w:types>
          <w:type w:val="bbPlcHdr"/>
        </w:types>
        <w:behaviors>
          <w:behavior w:val="content"/>
        </w:behaviors>
        <w:guid w:val="{2711832D-C6CE-4EC7-872C-D60EF3163E7F}"/>
      </w:docPartPr>
      <w:docPartBody>
        <w:p w:rsidR="005D632B" w:rsidRDefault="001A3666" w:rsidP="001A3666">
          <w:pPr>
            <w:pStyle w:val="C2C45B0D185D4B578AC577321ED2BE28"/>
          </w:pPr>
          <w:r w:rsidRPr="00CD2E67">
            <w:rPr>
              <w:shd w:val="clear" w:color="auto" w:fill="70AD47" w:themeFill="accent6"/>
            </w:rPr>
            <w:t>[Insert assessment title]</w:t>
          </w:r>
        </w:p>
      </w:docPartBody>
    </w:docPart>
    <w:docPart>
      <w:docPartPr>
        <w:name w:val="354BFB98BB644DDA9EE87A0E6DF72A18"/>
        <w:category>
          <w:name w:val="General"/>
          <w:gallery w:val="placeholder"/>
        </w:category>
        <w:types>
          <w:type w:val="bbPlcHdr"/>
        </w:types>
        <w:behaviors>
          <w:behavior w:val="content"/>
        </w:behaviors>
        <w:guid w:val="{CB6DEE3E-FC27-49E2-81F4-081B3A9E14D5}"/>
      </w:docPartPr>
      <w:docPartBody>
        <w:p w:rsidR="005D632B" w:rsidRDefault="001A3666" w:rsidP="001A3666">
          <w:pPr>
            <w:pStyle w:val="354BFB98BB644DDA9EE87A0E6DF72A18"/>
          </w:pPr>
          <w:r w:rsidRPr="00CD2E67">
            <w:rPr>
              <w:shd w:val="clear" w:color="auto" w:fill="70AD47" w:themeFill="accent6"/>
            </w:rPr>
            <w:t>[Insert assessment title]</w:t>
          </w:r>
        </w:p>
      </w:docPartBody>
    </w:docPart>
    <w:docPart>
      <w:docPartPr>
        <w:name w:val="D196041685364C2DBB3D9DCEF1820E51"/>
        <w:category>
          <w:name w:val="General"/>
          <w:gallery w:val="placeholder"/>
        </w:category>
        <w:types>
          <w:type w:val="bbPlcHdr"/>
        </w:types>
        <w:behaviors>
          <w:behavior w:val="content"/>
        </w:behaviors>
        <w:guid w:val="{C0D85C01-6B3D-4EFB-94FD-66207ECC27DC}"/>
      </w:docPartPr>
      <w:docPartBody>
        <w:p w:rsidR="005D632B" w:rsidRDefault="001A3666" w:rsidP="001A3666">
          <w:pPr>
            <w:pStyle w:val="D196041685364C2DBB3D9DCEF1820E5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D57EBCDD66C4383B62B6EA588A10E6C"/>
        <w:category>
          <w:name w:val="General"/>
          <w:gallery w:val="placeholder"/>
        </w:category>
        <w:types>
          <w:type w:val="bbPlcHdr"/>
        </w:types>
        <w:behaviors>
          <w:behavior w:val="content"/>
        </w:behaviors>
        <w:guid w:val="{55C9E29E-CD9E-4C63-BC7A-C9A059DD287D}"/>
      </w:docPartPr>
      <w:docPartBody>
        <w:p w:rsidR="005D632B" w:rsidRDefault="001A3666" w:rsidP="001A3666">
          <w:pPr>
            <w:pStyle w:val="CD57EBCDD66C4383B62B6EA588A10E6C"/>
          </w:pPr>
          <w:r w:rsidRPr="00CD2E67">
            <w:rPr>
              <w:shd w:val="clear" w:color="auto" w:fill="70AD47" w:themeFill="accent6"/>
            </w:rPr>
            <w:t>[Insert technique]</w:t>
          </w:r>
        </w:p>
      </w:docPartBody>
    </w:docPart>
    <w:docPart>
      <w:docPartPr>
        <w:name w:val="EB90AD49138E4FEE9E2DB4E4CB11B316"/>
        <w:category>
          <w:name w:val="General"/>
          <w:gallery w:val="placeholder"/>
        </w:category>
        <w:types>
          <w:type w:val="bbPlcHdr"/>
        </w:types>
        <w:behaviors>
          <w:behavior w:val="content"/>
        </w:behaviors>
        <w:guid w:val="{C1666109-AD3E-4D59-90D6-5A6E7D343321}"/>
      </w:docPartPr>
      <w:docPartBody>
        <w:p w:rsidR="005D632B" w:rsidRDefault="001A3666" w:rsidP="001A3666">
          <w:pPr>
            <w:pStyle w:val="EB90AD49138E4FEE9E2DB4E4CB11B3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CAF9E6330B846C5A70173F43113FFC3"/>
        <w:category>
          <w:name w:val="General"/>
          <w:gallery w:val="placeholder"/>
        </w:category>
        <w:types>
          <w:type w:val="bbPlcHdr"/>
        </w:types>
        <w:behaviors>
          <w:behavior w:val="content"/>
        </w:behaviors>
        <w:guid w:val="{A17DCDB8-FB36-45B9-8B36-D68ED1C191AC}"/>
      </w:docPartPr>
      <w:docPartBody>
        <w:p w:rsidR="005D632B" w:rsidRDefault="001A3666" w:rsidP="001A3666">
          <w:pPr>
            <w:pStyle w:val="FCAF9E6330B846C5A70173F43113FFC3"/>
          </w:pPr>
          <w:r w:rsidRPr="00CD2E67">
            <w:rPr>
              <w:shd w:val="clear" w:color="auto" w:fill="70AD47" w:themeFill="accent6"/>
            </w:rPr>
            <w:t>[Insert conditions]</w:t>
          </w:r>
        </w:p>
      </w:docPartBody>
    </w:docPart>
    <w:docPart>
      <w:docPartPr>
        <w:name w:val="56CC4CFE1E59452C95C4253594F6C017"/>
        <w:category>
          <w:name w:val="General"/>
          <w:gallery w:val="placeholder"/>
        </w:category>
        <w:types>
          <w:type w:val="bbPlcHdr"/>
        </w:types>
        <w:behaviors>
          <w:behavior w:val="content"/>
        </w:behaviors>
        <w:guid w:val="{ED9669A2-93EF-4ABE-A4A1-2D45D58CE182}"/>
      </w:docPartPr>
      <w:docPartBody>
        <w:p w:rsidR="005D632B" w:rsidRDefault="001A3666" w:rsidP="001A3666">
          <w:pPr>
            <w:pStyle w:val="56CC4CFE1E59452C95C4253594F6C017"/>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EDA2056AEC0A4AD3B24AA812569CDCD5"/>
        <w:category>
          <w:name w:val="General"/>
          <w:gallery w:val="placeholder"/>
        </w:category>
        <w:types>
          <w:type w:val="bbPlcHdr"/>
        </w:types>
        <w:behaviors>
          <w:behavior w:val="content"/>
        </w:behaviors>
        <w:guid w:val="{C60AB074-FEFE-4549-9340-9CE205948BFD}"/>
      </w:docPartPr>
      <w:docPartBody>
        <w:p w:rsidR="005D632B" w:rsidRDefault="001A3666" w:rsidP="001A3666">
          <w:pPr>
            <w:pStyle w:val="EDA2056AEC0A4AD3B24AA812569CDCD5"/>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518247BDB844C5581C98BCEE440F607"/>
        <w:category>
          <w:name w:val="General"/>
          <w:gallery w:val="placeholder"/>
        </w:category>
        <w:types>
          <w:type w:val="bbPlcHdr"/>
        </w:types>
        <w:behaviors>
          <w:behavior w:val="content"/>
        </w:behaviors>
        <w:guid w:val="{AA86526A-43F0-4C43-A1BF-0E75039D12F5}"/>
      </w:docPartPr>
      <w:docPartBody>
        <w:p w:rsidR="005D632B" w:rsidRDefault="001A3666" w:rsidP="001A3666">
          <w:pPr>
            <w:pStyle w:val="E518247BDB844C5581C98BCEE440F607"/>
          </w:pPr>
          <w:r w:rsidRPr="00CD2E67">
            <w:rPr>
              <w:shd w:val="clear" w:color="auto" w:fill="70AD47" w:themeFill="accent6"/>
            </w:rPr>
            <w:t>[Insert technique]</w:t>
          </w:r>
        </w:p>
      </w:docPartBody>
    </w:docPart>
    <w:docPart>
      <w:docPartPr>
        <w:name w:val="7D49101E40C7491B964AC09F55E49455"/>
        <w:category>
          <w:name w:val="General"/>
          <w:gallery w:val="placeholder"/>
        </w:category>
        <w:types>
          <w:type w:val="bbPlcHdr"/>
        </w:types>
        <w:behaviors>
          <w:behavior w:val="content"/>
        </w:behaviors>
        <w:guid w:val="{52563DBC-3D93-4058-BFC1-C6CBAB5DBC49}"/>
      </w:docPartPr>
      <w:docPartBody>
        <w:p w:rsidR="005D632B" w:rsidRDefault="001A3666" w:rsidP="001A3666">
          <w:pPr>
            <w:pStyle w:val="7D49101E40C7491B964AC09F55E4945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7F4377F99334C96AD48A5DA877AB79B"/>
        <w:category>
          <w:name w:val="General"/>
          <w:gallery w:val="placeholder"/>
        </w:category>
        <w:types>
          <w:type w:val="bbPlcHdr"/>
        </w:types>
        <w:behaviors>
          <w:behavior w:val="content"/>
        </w:behaviors>
        <w:guid w:val="{4A446F19-8595-4EFB-A9B1-D021A969D57E}"/>
      </w:docPartPr>
      <w:docPartBody>
        <w:p w:rsidR="005D632B" w:rsidRDefault="001A3666" w:rsidP="001A3666">
          <w:pPr>
            <w:pStyle w:val="B7F4377F99334C96AD48A5DA877AB79B"/>
          </w:pPr>
          <w:r w:rsidRPr="00CD2E67">
            <w:rPr>
              <w:shd w:val="clear" w:color="auto" w:fill="70AD47" w:themeFill="accent6"/>
            </w:rPr>
            <w:t>[Insert conditions]</w:t>
          </w:r>
        </w:p>
      </w:docPartBody>
    </w:docPart>
    <w:docPart>
      <w:docPartPr>
        <w:name w:val="B6972572EA1A4B259D5D1CD7B2F2EAEA"/>
        <w:category>
          <w:name w:val="General"/>
          <w:gallery w:val="placeholder"/>
        </w:category>
        <w:types>
          <w:type w:val="bbPlcHdr"/>
        </w:types>
        <w:behaviors>
          <w:behavior w:val="content"/>
        </w:behaviors>
        <w:guid w:val="{5DF412B8-6D58-4C69-9DCE-F95B5FD08F17}"/>
      </w:docPartPr>
      <w:docPartBody>
        <w:p w:rsidR="005D632B" w:rsidRDefault="001A3666" w:rsidP="001A3666">
          <w:pPr>
            <w:pStyle w:val="B6972572EA1A4B259D5D1CD7B2F2EAE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B123D15577F442AA8E937EF957D3E04"/>
        <w:category>
          <w:name w:val="General"/>
          <w:gallery w:val="placeholder"/>
        </w:category>
        <w:types>
          <w:type w:val="bbPlcHdr"/>
        </w:types>
        <w:behaviors>
          <w:behavior w:val="content"/>
        </w:behaviors>
        <w:guid w:val="{186516FA-A2D7-4DB5-9DF5-ABBC6E88986D}"/>
      </w:docPartPr>
      <w:docPartBody>
        <w:p w:rsidR="005D632B" w:rsidRDefault="001A3666" w:rsidP="001A3666">
          <w:pPr>
            <w:pStyle w:val="3B123D15577F442AA8E937EF957D3E0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70FADBD477644079F63C6755D7880AE"/>
        <w:category>
          <w:name w:val="General"/>
          <w:gallery w:val="placeholder"/>
        </w:category>
        <w:types>
          <w:type w:val="bbPlcHdr"/>
        </w:types>
        <w:behaviors>
          <w:behavior w:val="content"/>
        </w:behaviors>
        <w:guid w:val="{F018DC6D-E1FD-4C63-8BDD-9D054BB73DE6}"/>
      </w:docPartPr>
      <w:docPartBody>
        <w:p w:rsidR="005D632B" w:rsidRDefault="001A3666" w:rsidP="001A3666">
          <w:pPr>
            <w:pStyle w:val="270FADBD477644079F63C6755D7880AE"/>
          </w:pPr>
          <w:r w:rsidRPr="00CD2E67">
            <w:rPr>
              <w:shd w:val="clear" w:color="auto" w:fill="70AD47" w:themeFill="accent6"/>
            </w:rPr>
            <w:t>[Insert technique]</w:t>
          </w:r>
        </w:p>
      </w:docPartBody>
    </w:docPart>
    <w:docPart>
      <w:docPartPr>
        <w:name w:val="105704122CD94275ACDC70477E308865"/>
        <w:category>
          <w:name w:val="General"/>
          <w:gallery w:val="placeholder"/>
        </w:category>
        <w:types>
          <w:type w:val="bbPlcHdr"/>
        </w:types>
        <w:behaviors>
          <w:behavior w:val="content"/>
        </w:behaviors>
        <w:guid w:val="{0F1CF0F7-ACE1-4032-9685-9E545E8C8F50}"/>
      </w:docPartPr>
      <w:docPartBody>
        <w:p w:rsidR="005D632B" w:rsidRDefault="001A3666" w:rsidP="001A3666">
          <w:pPr>
            <w:pStyle w:val="105704122CD94275ACDC70477E30886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46E755042C94CC6A776279829E0025B"/>
        <w:category>
          <w:name w:val="General"/>
          <w:gallery w:val="placeholder"/>
        </w:category>
        <w:types>
          <w:type w:val="bbPlcHdr"/>
        </w:types>
        <w:behaviors>
          <w:behavior w:val="content"/>
        </w:behaviors>
        <w:guid w:val="{825F440B-E24F-4EA3-8D9A-E6A4D149138D}"/>
      </w:docPartPr>
      <w:docPartBody>
        <w:p w:rsidR="005D632B" w:rsidRDefault="001A3666" w:rsidP="001A3666">
          <w:pPr>
            <w:pStyle w:val="C46E755042C94CC6A776279829E0025B"/>
          </w:pPr>
          <w:r w:rsidRPr="00CD2E67">
            <w:rPr>
              <w:shd w:val="clear" w:color="auto" w:fill="70AD47" w:themeFill="accent6"/>
            </w:rPr>
            <w:t>[Insert conditions]</w:t>
          </w:r>
        </w:p>
      </w:docPartBody>
    </w:docPart>
    <w:docPart>
      <w:docPartPr>
        <w:name w:val="672D98B691A5425EAB911FF00F76B269"/>
        <w:category>
          <w:name w:val="General"/>
          <w:gallery w:val="placeholder"/>
        </w:category>
        <w:types>
          <w:type w:val="bbPlcHdr"/>
        </w:types>
        <w:behaviors>
          <w:behavior w:val="content"/>
        </w:behaviors>
        <w:guid w:val="{D0082D68-45D6-4624-9BC6-49C4FADA312E}"/>
      </w:docPartPr>
      <w:docPartBody>
        <w:p w:rsidR="005D632B" w:rsidRDefault="001A3666" w:rsidP="001A3666">
          <w:pPr>
            <w:pStyle w:val="672D98B691A5425EAB911FF00F76B26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993B2F5553D47A19C1085DEF47069EE"/>
        <w:category>
          <w:name w:val="General"/>
          <w:gallery w:val="placeholder"/>
        </w:category>
        <w:types>
          <w:type w:val="bbPlcHdr"/>
        </w:types>
        <w:behaviors>
          <w:behavior w:val="content"/>
        </w:behaviors>
        <w:guid w:val="{BF7F6C34-C3E4-4BFD-9830-766A31B005E8}"/>
      </w:docPartPr>
      <w:docPartBody>
        <w:p w:rsidR="005D632B" w:rsidRDefault="001A3666" w:rsidP="001A3666">
          <w:pPr>
            <w:pStyle w:val="A993B2F5553D47A19C1085DEF47069E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817AA34238A454390963E4E31491A1A"/>
        <w:category>
          <w:name w:val="General"/>
          <w:gallery w:val="placeholder"/>
        </w:category>
        <w:types>
          <w:type w:val="bbPlcHdr"/>
        </w:types>
        <w:behaviors>
          <w:behavior w:val="content"/>
        </w:behaviors>
        <w:guid w:val="{9607A0C1-83D9-4992-A0B7-E759B2DCBEA1}"/>
      </w:docPartPr>
      <w:docPartBody>
        <w:p w:rsidR="005D632B" w:rsidRDefault="001A3666" w:rsidP="001A3666">
          <w:pPr>
            <w:pStyle w:val="8817AA34238A454390963E4E31491A1A"/>
          </w:pPr>
          <w:r w:rsidRPr="00CD2E67">
            <w:rPr>
              <w:shd w:val="clear" w:color="auto" w:fill="70AD47" w:themeFill="accent6"/>
            </w:rPr>
            <w:t>[Insert technique]</w:t>
          </w:r>
        </w:p>
      </w:docPartBody>
    </w:docPart>
    <w:docPart>
      <w:docPartPr>
        <w:name w:val="E32C43F7C39A405E94E9FA04FF38CEC4"/>
        <w:category>
          <w:name w:val="General"/>
          <w:gallery w:val="placeholder"/>
        </w:category>
        <w:types>
          <w:type w:val="bbPlcHdr"/>
        </w:types>
        <w:behaviors>
          <w:behavior w:val="content"/>
        </w:behaviors>
        <w:guid w:val="{2C3CD24F-E288-4164-89E7-8EB10353B675}"/>
      </w:docPartPr>
      <w:docPartBody>
        <w:p w:rsidR="005D632B" w:rsidRDefault="001A3666" w:rsidP="001A3666">
          <w:pPr>
            <w:pStyle w:val="E32C43F7C39A405E94E9FA04FF38CEC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F7F1D98FD974D5A8F902040CB44760B"/>
        <w:category>
          <w:name w:val="General"/>
          <w:gallery w:val="placeholder"/>
        </w:category>
        <w:types>
          <w:type w:val="bbPlcHdr"/>
        </w:types>
        <w:behaviors>
          <w:behavior w:val="content"/>
        </w:behaviors>
        <w:guid w:val="{FB65C333-85DE-4582-B4B8-526F6C76883E}"/>
      </w:docPartPr>
      <w:docPartBody>
        <w:p w:rsidR="005D632B" w:rsidRDefault="001A3666" w:rsidP="001A3666">
          <w:pPr>
            <w:pStyle w:val="9F7F1D98FD974D5A8F902040CB44760B"/>
          </w:pPr>
          <w:r w:rsidRPr="00CD2E67">
            <w:rPr>
              <w:shd w:val="clear" w:color="auto" w:fill="70AD47" w:themeFill="accent6"/>
            </w:rPr>
            <w:t>[Insert conditions]</w:t>
          </w:r>
        </w:p>
      </w:docPartBody>
    </w:docPart>
    <w:docPart>
      <w:docPartPr>
        <w:name w:val="A8BBAC13093948458E3DACD4B96EDF44"/>
        <w:category>
          <w:name w:val="General"/>
          <w:gallery w:val="placeholder"/>
        </w:category>
        <w:types>
          <w:type w:val="bbPlcHdr"/>
        </w:types>
        <w:behaviors>
          <w:behavior w:val="content"/>
        </w:behaviors>
        <w:guid w:val="{39E6125C-7EC2-459F-B296-2CC498E83241}"/>
      </w:docPartPr>
      <w:docPartBody>
        <w:p w:rsidR="005D632B" w:rsidRDefault="001A3666" w:rsidP="001A3666">
          <w:pPr>
            <w:pStyle w:val="A8BBAC13093948458E3DACD4B96EDF4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C3B96B8E15846ED92F941E1ED183115"/>
        <w:category>
          <w:name w:val="General"/>
          <w:gallery w:val="placeholder"/>
        </w:category>
        <w:types>
          <w:type w:val="bbPlcHdr"/>
        </w:types>
        <w:behaviors>
          <w:behavior w:val="content"/>
        </w:behaviors>
        <w:guid w:val="{2A0F7374-BB8E-4E5C-88C2-9B27821CBCC1}"/>
      </w:docPartPr>
      <w:docPartBody>
        <w:p w:rsidR="005D632B" w:rsidRDefault="001A3666" w:rsidP="001A3666">
          <w:pPr>
            <w:pStyle w:val="8C3B96B8E15846ED92F941E1ED183115"/>
          </w:pPr>
          <w:r w:rsidRPr="00364269">
            <w:rPr>
              <w:shd w:val="clear" w:color="auto" w:fill="70AD47" w:themeFill="accent6"/>
            </w:rPr>
            <w:t>[Insert moderation details, including when moderation will occur and how it will be conducted]</w:t>
          </w:r>
        </w:p>
      </w:docPartBody>
    </w:docPart>
    <w:docPart>
      <w:docPartPr>
        <w:name w:val="5BC1656EA65B407BBD04E85B627E56AB"/>
        <w:category>
          <w:name w:val="General"/>
          <w:gallery w:val="placeholder"/>
        </w:category>
        <w:types>
          <w:type w:val="bbPlcHdr"/>
        </w:types>
        <w:behaviors>
          <w:behavior w:val="content"/>
        </w:behaviors>
        <w:guid w:val="{49E29AE1-A658-4A59-B226-0B5BAF2663FE}"/>
      </w:docPartPr>
      <w:docPartBody>
        <w:p w:rsidR="005D632B" w:rsidRDefault="001A3666" w:rsidP="001A3666">
          <w:pPr>
            <w:pStyle w:val="5BC1656EA65B407BBD04E85B627E56AB"/>
          </w:pPr>
          <w:r w:rsidRPr="00364269">
            <w:rPr>
              <w:shd w:val="clear" w:color="auto" w:fill="70AD47" w:themeFill="accent6"/>
            </w:rPr>
            <w:t>[Insert moderation details, including when moderation will occur and how it will be conducted]</w:t>
          </w:r>
        </w:p>
      </w:docPartBody>
    </w:docPart>
    <w:docPart>
      <w:docPartPr>
        <w:name w:val="4BF27CDBDB8244F0883204FD9CC97FAD"/>
        <w:category>
          <w:name w:val="General"/>
          <w:gallery w:val="placeholder"/>
        </w:category>
        <w:types>
          <w:type w:val="bbPlcHdr"/>
        </w:types>
        <w:behaviors>
          <w:behavior w:val="content"/>
        </w:behaviors>
        <w:guid w:val="{3AC7A42E-B658-4C71-9DDD-2B38F09A6B16}"/>
      </w:docPartPr>
      <w:docPartBody>
        <w:p w:rsidR="005D632B" w:rsidRDefault="001A3666" w:rsidP="001A3666">
          <w:pPr>
            <w:pStyle w:val="4BF27CDBDB8244F0883204FD9CC97FAD"/>
          </w:pPr>
          <w:r w:rsidRPr="00364269">
            <w:rPr>
              <w:shd w:val="clear" w:color="auto" w:fill="70AD47" w:themeFill="accent6"/>
            </w:rPr>
            <w:t>[Insert moderation details, including when moderation will occur and how it will be conducted]</w:t>
          </w:r>
        </w:p>
      </w:docPartBody>
    </w:docPart>
    <w:docPart>
      <w:docPartPr>
        <w:name w:val="F9A7AF457E7B442A946787314ABECD01"/>
        <w:category>
          <w:name w:val="General"/>
          <w:gallery w:val="placeholder"/>
        </w:category>
        <w:types>
          <w:type w:val="bbPlcHdr"/>
        </w:types>
        <w:behaviors>
          <w:behavior w:val="content"/>
        </w:behaviors>
        <w:guid w:val="{7FAEA55D-3B63-4E34-820C-C1453947D8C4}"/>
      </w:docPartPr>
      <w:docPartBody>
        <w:p w:rsidR="005D632B" w:rsidRDefault="001A3666" w:rsidP="001A3666">
          <w:pPr>
            <w:pStyle w:val="F9A7AF457E7B442A946787314ABECD01"/>
          </w:pPr>
          <w:r w:rsidRPr="00364269">
            <w:rPr>
              <w:shd w:val="clear" w:color="auto" w:fill="70AD47" w:themeFill="accent6"/>
            </w:rPr>
            <w:t>[Insert moderation details, including when moderation will occur and how it will be conducted]</w:t>
          </w:r>
        </w:p>
      </w:docPartBody>
    </w:docPart>
    <w:docPart>
      <w:docPartPr>
        <w:name w:val="9AA7C6DD1B294C9D83D7D2BD9CA0F590"/>
        <w:category>
          <w:name w:val="General"/>
          <w:gallery w:val="placeholder"/>
        </w:category>
        <w:types>
          <w:type w:val="bbPlcHdr"/>
        </w:types>
        <w:behaviors>
          <w:behavior w:val="content"/>
        </w:behaviors>
        <w:guid w:val="{D278CE9E-3CC8-41BF-BCB1-CD22209C75FA}"/>
      </w:docPartPr>
      <w:docPartBody>
        <w:p w:rsidR="005D632B" w:rsidRDefault="001A3666" w:rsidP="001A3666">
          <w:pPr>
            <w:pStyle w:val="9AA7C6DD1B294C9D83D7D2BD9CA0F590"/>
          </w:pPr>
          <w:r w:rsidRPr="00CD2E67">
            <w:rPr>
              <w:shd w:val="clear" w:color="auto" w:fill="70AD47" w:themeFill="accent6"/>
            </w:rPr>
            <w:t>[Insert assessment title]</w:t>
          </w:r>
        </w:p>
      </w:docPartBody>
    </w:docPart>
    <w:docPart>
      <w:docPartPr>
        <w:name w:val="377C8FB61F5B470C97D8912D7CAC5614"/>
        <w:category>
          <w:name w:val="General"/>
          <w:gallery w:val="placeholder"/>
        </w:category>
        <w:types>
          <w:type w:val="bbPlcHdr"/>
        </w:types>
        <w:behaviors>
          <w:behavior w:val="content"/>
        </w:behaviors>
        <w:guid w:val="{0C4B87E9-7079-4ADC-9C1E-9BDD5DA3B7D1}"/>
      </w:docPartPr>
      <w:docPartBody>
        <w:p w:rsidR="005D632B" w:rsidRDefault="001A3666" w:rsidP="001A3666">
          <w:pPr>
            <w:pStyle w:val="377C8FB61F5B470C97D8912D7CAC5614"/>
          </w:pPr>
          <w:r w:rsidRPr="00CD2E67">
            <w:rPr>
              <w:shd w:val="clear" w:color="auto" w:fill="70AD47" w:themeFill="accent6"/>
            </w:rPr>
            <w:t>[Insert assessment title]</w:t>
          </w:r>
        </w:p>
      </w:docPartBody>
    </w:docPart>
    <w:docPart>
      <w:docPartPr>
        <w:name w:val="1E9EC53AF3D24162A678EEC1439BFB6F"/>
        <w:category>
          <w:name w:val="General"/>
          <w:gallery w:val="placeholder"/>
        </w:category>
        <w:types>
          <w:type w:val="bbPlcHdr"/>
        </w:types>
        <w:behaviors>
          <w:behavior w:val="content"/>
        </w:behaviors>
        <w:guid w:val="{39F2DB52-2FA7-4702-BC8E-4F8C47FB2A73}"/>
      </w:docPartPr>
      <w:docPartBody>
        <w:p w:rsidR="005D632B" w:rsidRDefault="001A3666" w:rsidP="001A3666">
          <w:pPr>
            <w:pStyle w:val="1E9EC53AF3D24162A678EEC1439BFB6F"/>
          </w:pPr>
          <w:r w:rsidRPr="00CD2E67">
            <w:rPr>
              <w:shd w:val="clear" w:color="auto" w:fill="70AD47" w:themeFill="accent6"/>
            </w:rPr>
            <w:t>[Insert assessment title]</w:t>
          </w:r>
        </w:p>
      </w:docPartBody>
    </w:docPart>
    <w:docPart>
      <w:docPartPr>
        <w:name w:val="CA4D1E097FBC4E0A8C6DA8993F8E9451"/>
        <w:category>
          <w:name w:val="General"/>
          <w:gallery w:val="placeholder"/>
        </w:category>
        <w:types>
          <w:type w:val="bbPlcHdr"/>
        </w:types>
        <w:behaviors>
          <w:behavior w:val="content"/>
        </w:behaviors>
        <w:guid w:val="{44F697B1-16F3-460B-997E-96926C1BCE11}"/>
      </w:docPartPr>
      <w:docPartBody>
        <w:p w:rsidR="005D632B" w:rsidRDefault="001A3666" w:rsidP="001A3666">
          <w:pPr>
            <w:pStyle w:val="CA4D1E097FBC4E0A8C6DA8993F8E9451"/>
          </w:pPr>
          <w:r w:rsidRPr="00CD2E67">
            <w:rPr>
              <w:shd w:val="clear" w:color="auto" w:fill="70AD47" w:themeFill="accent6"/>
            </w:rPr>
            <w:t>[Insert assessment title]</w:t>
          </w:r>
        </w:p>
      </w:docPartBody>
    </w:docPart>
    <w:docPart>
      <w:docPartPr>
        <w:name w:val="101CC5F1A6E1454889FC837A984140F7"/>
        <w:category>
          <w:name w:val="General"/>
          <w:gallery w:val="placeholder"/>
        </w:category>
        <w:types>
          <w:type w:val="bbPlcHdr"/>
        </w:types>
        <w:behaviors>
          <w:behavior w:val="content"/>
        </w:behaviors>
        <w:guid w:val="{31330048-D871-4742-9C11-40955D5FA54D}"/>
      </w:docPartPr>
      <w:docPartBody>
        <w:p w:rsidR="005D632B" w:rsidRDefault="001A3666" w:rsidP="001A3666">
          <w:pPr>
            <w:pStyle w:val="101CC5F1A6E1454889FC837A984140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CC78195D2E845B693B9D19E34894DB0"/>
        <w:category>
          <w:name w:val="General"/>
          <w:gallery w:val="placeholder"/>
        </w:category>
        <w:types>
          <w:type w:val="bbPlcHdr"/>
        </w:types>
        <w:behaviors>
          <w:behavior w:val="content"/>
        </w:behaviors>
        <w:guid w:val="{659BC5D3-DA11-4920-89C2-926CE460B6E3}"/>
      </w:docPartPr>
      <w:docPartBody>
        <w:p w:rsidR="005D632B" w:rsidRDefault="001A3666" w:rsidP="001A3666">
          <w:pPr>
            <w:pStyle w:val="3CC78195D2E845B693B9D19E34894DB0"/>
          </w:pPr>
          <w:r w:rsidRPr="00CD2E67">
            <w:rPr>
              <w:shd w:val="clear" w:color="auto" w:fill="70AD47" w:themeFill="accent6"/>
            </w:rPr>
            <w:t>[Insert technique]</w:t>
          </w:r>
        </w:p>
      </w:docPartBody>
    </w:docPart>
    <w:docPart>
      <w:docPartPr>
        <w:name w:val="0B9621A162FF4F18B2BE2B9A093B5390"/>
        <w:category>
          <w:name w:val="General"/>
          <w:gallery w:val="placeholder"/>
        </w:category>
        <w:types>
          <w:type w:val="bbPlcHdr"/>
        </w:types>
        <w:behaviors>
          <w:behavior w:val="content"/>
        </w:behaviors>
        <w:guid w:val="{26AE9D5C-CED6-4F73-BFB7-E0C1286EBDC6}"/>
      </w:docPartPr>
      <w:docPartBody>
        <w:p w:rsidR="005D632B" w:rsidRDefault="001A3666" w:rsidP="001A3666">
          <w:pPr>
            <w:pStyle w:val="0B9621A162FF4F18B2BE2B9A093B539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92B571618584913B9CEE9368BC29CA2"/>
        <w:category>
          <w:name w:val="General"/>
          <w:gallery w:val="placeholder"/>
        </w:category>
        <w:types>
          <w:type w:val="bbPlcHdr"/>
        </w:types>
        <w:behaviors>
          <w:behavior w:val="content"/>
        </w:behaviors>
        <w:guid w:val="{FB2CE9AC-EED1-4184-A315-965B1F179985}"/>
      </w:docPartPr>
      <w:docPartBody>
        <w:p w:rsidR="005D632B" w:rsidRDefault="001A3666" w:rsidP="001A3666">
          <w:pPr>
            <w:pStyle w:val="C92B571618584913B9CEE9368BC29CA2"/>
          </w:pPr>
          <w:r w:rsidRPr="00CD2E67">
            <w:rPr>
              <w:shd w:val="clear" w:color="auto" w:fill="70AD47" w:themeFill="accent6"/>
            </w:rPr>
            <w:t>[Insert conditions]</w:t>
          </w:r>
        </w:p>
      </w:docPartBody>
    </w:docPart>
    <w:docPart>
      <w:docPartPr>
        <w:name w:val="0D031883814346AB8AFB4092869BC84A"/>
        <w:category>
          <w:name w:val="General"/>
          <w:gallery w:val="placeholder"/>
        </w:category>
        <w:types>
          <w:type w:val="bbPlcHdr"/>
        </w:types>
        <w:behaviors>
          <w:behavior w:val="content"/>
        </w:behaviors>
        <w:guid w:val="{69BE1FEA-FB1B-4AEA-92DE-AD4B6D468F42}"/>
      </w:docPartPr>
      <w:docPartBody>
        <w:p w:rsidR="005D632B" w:rsidRDefault="001A3666" w:rsidP="001A3666">
          <w:pPr>
            <w:pStyle w:val="0D031883814346AB8AFB4092869BC84A"/>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3E61D04A524815B93ABDBAA05B0F77"/>
        <w:category>
          <w:name w:val="General"/>
          <w:gallery w:val="placeholder"/>
        </w:category>
        <w:types>
          <w:type w:val="bbPlcHdr"/>
        </w:types>
        <w:behaviors>
          <w:behavior w:val="content"/>
        </w:behaviors>
        <w:guid w:val="{DE1624D4-5AF1-4C92-8317-63DC7E53AE96}"/>
      </w:docPartPr>
      <w:docPartBody>
        <w:p w:rsidR="005D632B" w:rsidRDefault="001A3666" w:rsidP="001A3666">
          <w:pPr>
            <w:pStyle w:val="553E61D04A524815B93ABDBAA05B0F7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8C5354C8C1A4BA6B1F52547CD8C53D6"/>
        <w:category>
          <w:name w:val="General"/>
          <w:gallery w:val="placeholder"/>
        </w:category>
        <w:types>
          <w:type w:val="bbPlcHdr"/>
        </w:types>
        <w:behaviors>
          <w:behavior w:val="content"/>
        </w:behaviors>
        <w:guid w:val="{52A233B6-EEDC-4DF5-B808-99AFE2FB6BE3}"/>
      </w:docPartPr>
      <w:docPartBody>
        <w:p w:rsidR="005D632B" w:rsidRDefault="001A3666" w:rsidP="001A3666">
          <w:pPr>
            <w:pStyle w:val="98C5354C8C1A4BA6B1F52547CD8C53D6"/>
          </w:pPr>
          <w:r w:rsidRPr="00CD2E67">
            <w:rPr>
              <w:shd w:val="clear" w:color="auto" w:fill="70AD47" w:themeFill="accent6"/>
            </w:rPr>
            <w:t>[Insert technique]</w:t>
          </w:r>
        </w:p>
      </w:docPartBody>
    </w:docPart>
    <w:docPart>
      <w:docPartPr>
        <w:name w:val="706CD889FE734AB1A4370AE4F72EC6C7"/>
        <w:category>
          <w:name w:val="General"/>
          <w:gallery w:val="placeholder"/>
        </w:category>
        <w:types>
          <w:type w:val="bbPlcHdr"/>
        </w:types>
        <w:behaviors>
          <w:behavior w:val="content"/>
        </w:behaviors>
        <w:guid w:val="{48EF1CD6-3B14-4301-B7CC-94286C7181CA}"/>
      </w:docPartPr>
      <w:docPartBody>
        <w:p w:rsidR="005D632B" w:rsidRDefault="001A3666" w:rsidP="001A3666">
          <w:pPr>
            <w:pStyle w:val="706CD889FE734AB1A4370AE4F72EC6C7"/>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13C6239029C49AEB4B41F56AF420ACB"/>
        <w:category>
          <w:name w:val="General"/>
          <w:gallery w:val="placeholder"/>
        </w:category>
        <w:types>
          <w:type w:val="bbPlcHdr"/>
        </w:types>
        <w:behaviors>
          <w:behavior w:val="content"/>
        </w:behaviors>
        <w:guid w:val="{E504BAC0-448B-419C-BA2D-204834E6B2F7}"/>
      </w:docPartPr>
      <w:docPartBody>
        <w:p w:rsidR="005D632B" w:rsidRDefault="001A3666" w:rsidP="001A3666">
          <w:pPr>
            <w:pStyle w:val="C13C6239029C49AEB4B41F56AF420ACB"/>
          </w:pPr>
          <w:r w:rsidRPr="00CD2E67">
            <w:rPr>
              <w:shd w:val="clear" w:color="auto" w:fill="70AD47" w:themeFill="accent6"/>
            </w:rPr>
            <w:t>[Insert conditions]</w:t>
          </w:r>
        </w:p>
      </w:docPartBody>
    </w:docPart>
    <w:docPart>
      <w:docPartPr>
        <w:name w:val="DBD46EEEFF6E44AA954BE990D91FBD02"/>
        <w:category>
          <w:name w:val="General"/>
          <w:gallery w:val="placeholder"/>
        </w:category>
        <w:types>
          <w:type w:val="bbPlcHdr"/>
        </w:types>
        <w:behaviors>
          <w:behavior w:val="content"/>
        </w:behaviors>
        <w:guid w:val="{52500346-F09E-43A3-98C6-39F8A92F3584}"/>
      </w:docPartPr>
      <w:docPartBody>
        <w:p w:rsidR="005D632B" w:rsidRDefault="001A3666" w:rsidP="001A3666">
          <w:pPr>
            <w:pStyle w:val="DBD46EEEFF6E44AA954BE990D91FBD0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7947C5DE4545A09496B58626EC9EE7"/>
        <w:category>
          <w:name w:val="General"/>
          <w:gallery w:val="placeholder"/>
        </w:category>
        <w:types>
          <w:type w:val="bbPlcHdr"/>
        </w:types>
        <w:behaviors>
          <w:behavior w:val="content"/>
        </w:behaviors>
        <w:guid w:val="{6DCBEAF6-0425-4585-B0E9-AA094A725760}"/>
      </w:docPartPr>
      <w:docPartBody>
        <w:p w:rsidR="005D632B" w:rsidRDefault="001A3666" w:rsidP="001A3666">
          <w:pPr>
            <w:pStyle w:val="627947C5DE4545A09496B58626EC9E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93F04F7599A4191B4C94993BCF41686"/>
        <w:category>
          <w:name w:val="General"/>
          <w:gallery w:val="placeholder"/>
        </w:category>
        <w:types>
          <w:type w:val="bbPlcHdr"/>
        </w:types>
        <w:behaviors>
          <w:behavior w:val="content"/>
        </w:behaviors>
        <w:guid w:val="{AE84BF8E-6D81-4C8A-83D7-B6C6B9C93DEF}"/>
      </w:docPartPr>
      <w:docPartBody>
        <w:p w:rsidR="005D632B" w:rsidRDefault="001A3666" w:rsidP="001A3666">
          <w:pPr>
            <w:pStyle w:val="A93F04F7599A4191B4C94993BCF41686"/>
          </w:pPr>
          <w:r w:rsidRPr="00CD2E67">
            <w:rPr>
              <w:shd w:val="clear" w:color="auto" w:fill="70AD47" w:themeFill="accent6"/>
            </w:rPr>
            <w:t>[Insert technique]</w:t>
          </w:r>
        </w:p>
      </w:docPartBody>
    </w:docPart>
    <w:docPart>
      <w:docPartPr>
        <w:name w:val="D8159539DEE34F7BBD59F4492F365FB8"/>
        <w:category>
          <w:name w:val="General"/>
          <w:gallery w:val="placeholder"/>
        </w:category>
        <w:types>
          <w:type w:val="bbPlcHdr"/>
        </w:types>
        <w:behaviors>
          <w:behavior w:val="content"/>
        </w:behaviors>
        <w:guid w:val="{5C396977-443E-443B-9E18-741F66633179}"/>
      </w:docPartPr>
      <w:docPartBody>
        <w:p w:rsidR="005D632B" w:rsidRDefault="001A3666" w:rsidP="001A3666">
          <w:pPr>
            <w:pStyle w:val="D8159539DEE34F7BBD59F4492F365FB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1A8A9E7D9124290B1DE336C20245BD5"/>
        <w:category>
          <w:name w:val="General"/>
          <w:gallery w:val="placeholder"/>
        </w:category>
        <w:types>
          <w:type w:val="bbPlcHdr"/>
        </w:types>
        <w:behaviors>
          <w:behavior w:val="content"/>
        </w:behaviors>
        <w:guid w:val="{6302452A-1DBC-4A3C-B7C9-7D96756E4827}"/>
      </w:docPartPr>
      <w:docPartBody>
        <w:p w:rsidR="005D632B" w:rsidRDefault="001A3666" w:rsidP="001A3666">
          <w:pPr>
            <w:pStyle w:val="51A8A9E7D9124290B1DE336C20245BD5"/>
          </w:pPr>
          <w:r w:rsidRPr="00CD2E67">
            <w:rPr>
              <w:shd w:val="clear" w:color="auto" w:fill="70AD47" w:themeFill="accent6"/>
            </w:rPr>
            <w:t>[Insert conditions]</w:t>
          </w:r>
        </w:p>
      </w:docPartBody>
    </w:docPart>
    <w:docPart>
      <w:docPartPr>
        <w:name w:val="A7410B87487A4155B0022B5530AB990E"/>
        <w:category>
          <w:name w:val="General"/>
          <w:gallery w:val="placeholder"/>
        </w:category>
        <w:types>
          <w:type w:val="bbPlcHdr"/>
        </w:types>
        <w:behaviors>
          <w:behavior w:val="content"/>
        </w:behaviors>
        <w:guid w:val="{BE30D038-7DC1-499F-B98B-BE8DEFE2AEAD}"/>
      </w:docPartPr>
      <w:docPartBody>
        <w:p w:rsidR="005D632B" w:rsidRDefault="001A3666" w:rsidP="001A3666">
          <w:pPr>
            <w:pStyle w:val="A7410B87487A4155B0022B5530AB990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F4735B1341749338F5DF6AAD97866FE"/>
        <w:category>
          <w:name w:val="General"/>
          <w:gallery w:val="placeholder"/>
        </w:category>
        <w:types>
          <w:type w:val="bbPlcHdr"/>
        </w:types>
        <w:behaviors>
          <w:behavior w:val="content"/>
        </w:behaviors>
        <w:guid w:val="{90FF9C92-A5CF-4DD1-84B7-40D7EBE5AB02}"/>
      </w:docPartPr>
      <w:docPartBody>
        <w:p w:rsidR="005D632B" w:rsidRDefault="001A3666" w:rsidP="001A3666">
          <w:pPr>
            <w:pStyle w:val="9F4735B1341749338F5DF6AAD97866F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95239B7B9964EDB8636BAB600DDDEE9"/>
        <w:category>
          <w:name w:val="General"/>
          <w:gallery w:val="placeholder"/>
        </w:category>
        <w:types>
          <w:type w:val="bbPlcHdr"/>
        </w:types>
        <w:behaviors>
          <w:behavior w:val="content"/>
        </w:behaviors>
        <w:guid w:val="{74B8C8EC-E906-42CF-803E-7BE37F85D0A2}"/>
      </w:docPartPr>
      <w:docPartBody>
        <w:p w:rsidR="005D632B" w:rsidRDefault="001A3666" w:rsidP="001A3666">
          <w:pPr>
            <w:pStyle w:val="D95239B7B9964EDB8636BAB600DDDEE9"/>
          </w:pPr>
          <w:r w:rsidRPr="00CD2E67">
            <w:rPr>
              <w:shd w:val="clear" w:color="auto" w:fill="70AD47" w:themeFill="accent6"/>
            </w:rPr>
            <w:t>[Insert technique]</w:t>
          </w:r>
        </w:p>
      </w:docPartBody>
    </w:docPart>
    <w:docPart>
      <w:docPartPr>
        <w:name w:val="0D38DF40EC4442639C1071DBCC9142A6"/>
        <w:category>
          <w:name w:val="General"/>
          <w:gallery w:val="placeholder"/>
        </w:category>
        <w:types>
          <w:type w:val="bbPlcHdr"/>
        </w:types>
        <w:behaviors>
          <w:behavior w:val="content"/>
        </w:behaviors>
        <w:guid w:val="{B7244B42-324E-4059-BE5E-837FAD6467A0}"/>
      </w:docPartPr>
      <w:docPartBody>
        <w:p w:rsidR="005D632B" w:rsidRDefault="001A3666" w:rsidP="001A3666">
          <w:pPr>
            <w:pStyle w:val="0D38DF40EC4442639C1071DBCC9142A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FB3DE87FF4A73894DE5850FA99D4E"/>
        <w:category>
          <w:name w:val="General"/>
          <w:gallery w:val="placeholder"/>
        </w:category>
        <w:types>
          <w:type w:val="bbPlcHdr"/>
        </w:types>
        <w:behaviors>
          <w:behavior w:val="content"/>
        </w:behaviors>
        <w:guid w:val="{F00F7420-CD05-4E1F-A43E-C9F0FA137CB0}"/>
      </w:docPartPr>
      <w:docPartBody>
        <w:p w:rsidR="005D632B" w:rsidRDefault="001A3666" w:rsidP="001A3666">
          <w:pPr>
            <w:pStyle w:val="6A1FB3DE87FF4A73894DE5850FA99D4E"/>
          </w:pPr>
          <w:r w:rsidRPr="00CD2E67">
            <w:rPr>
              <w:shd w:val="clear" w:color="auto" w:fill="70AD47" w:themeFill="accent6"/>
            </w:rPr>
            <w:t>[Insert conditions]</w:t>
          </w:r>
        </w:p>
      </w:docPartBody>
    </w:docPart>
    <w:docPart>
      <w:docPartPr>
        <w:name w:val="EF7EDC5F8D484809AD12B2A160E3044F"/>
        <w:category>
          <w:name w:val="General"/>
          <w:gallery w:val="placeholder"/>
        </w:category>
        <w:types>
          <w:type w:val="bbPlcHdr"/>
        </w:types>
        <w:behaviors>
          <w:behavior w:val="content"/>
        </w:behaviors>
        <w:guid w:val="{105089C6-F8E9-41CA-9FBE-3A7D3D8CC496}"/>
      </w:docPartPr>
      <w:docPartBody>
        <w:p w:rsidR="005D632B" w:rsidRDefault="001A3666" w:rsidP="001A3666">
          <w:pPr>
            <w:pStyle w:val="EF7EDC5F8D484809AD12B2A160E3044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40AE0634204B4FB981BD3C2F2BBE7A98"/>
        <w:category>
          <w:name w:val="General"/>
          <w:gallery w:val="placeholder"/>
        </w:category>
        <w:types>
          <w:type w:val="bbPlcHdr"/>
        </w:types>
        <w:behaviors>
          <w:behavior w:val="content"/>
        </w:behaviors>
        <w:guid w:val="{9C41A32F-93DC-4CF8-B983-807681A13797}"/>
      </w:docPartPr>
      <w:docPartBody>
        <w:p w:rsidR="005D632B" w:rsidRDefault="001A3666" w:rsidP="001A3666">
          <w:pPr>
            <w:pStyle w:val="40AE0634204B4FB981BD3C2F2BBE7A98"/>
          </w:pPr>
          <w:r w:rsidRPr="00364269">
            <w:rPr>
              <w:shd w:val="clear" w:color="auto" w:fill="70AD47" w:themeFill="accent6"/>
            </w:rPr>
            <w:t>[Insert moderation details, including when moderation will occur and how it will be conducted]</w:t>
          </w:r>
        </w:p>
      </w:docPartBody>
    </w:docPart>
    <w:docPart>
      <w:docPartPr>
        <w:name w:val="CFD827790C924400B30431A431466E6F"/>
        <w:category>
          <w:name w:val="General"/>
          <w:gallery w:val="placeholder"/>
        </w:category>
        <w:types>
          <w:type w:val="bbPlcHdr"/>
        </w:types>
        <w:behaviors>
          <w:behavior w:val="content"/>
        </w:behaviors>
        <w:guid w:val="{E61305B0-E143-46B8-8F13-767F5879B2A8}"/>
      </w:docPartPr>
      <w:docPartBody>
        <w:p w:rsidR="005D632B" w:rsidRDefault="001A3666" w:rsidP="001A3666">
          <w:pPr>
            <w:pStyle w:val="CFD827790C924400B30431A431466E6F"/>
          </w:pPr>
          <w:r w:rsidRPr="00364269">
            <w:rPr>
              <w:shd w:val="clear" w:color="auto" w:fill="70AD47" w:themeFill="accent6"/>
            </w:rPr>
            <w:t>[Insert moderation details, including when moderation will occur and how it will be conducted]</w:t>
          </w:r>
        </w:p>
      </w:docPartBody>
    </w:docPart>
    <w:docPart>
      <w:docPartPr>
        <w:name w:val="B8CC7AC5AEFD475DA7B7A33352694289"/>
        <w:category>
          <w:name w:val="General"/>
          <w:gallery w:val="placeholder"/>
        </w:category>
        <w:types>
          <w:type w:val="bbPlcHdr"/>
        </w:types>
        <w:behaviors>
          <w:behavior w:val="content"/>
        </w:behaviors>
        <w:guid w:val="{3FF1751E-287B-4832-BD7B-5F1634680AAA}"/>
      </w:docPartPr>
      <w:docPartBody>
        <w:p w:rsidR="005D632B" w:rsidRDefault="001A3666" w:rsidP="001A3666">
          <w:pPr>
            <w:pStyle w:val="B8CC7AC5AEFD475DA7B7A33352694289"/>
          </w:pPr>
          <w:r w:rsidRPr="00364269">
            <w:rPr>
              <w:shd w:val="clear" w:color="auto" w:fill="70AD47" w:themeFill="accent6"/>
            </w:rPr>
            <w:t>[Insert moderation details, including when moderation will occur and how it will be conducted]</w:t>
          </w:r>
        </w:p>
      </w:docPartBody>
    </w:docPart>
    <w:docPart>
      <w:docPartPr>
        <w:name w:val="0BBBAFFEA9824F3CA96627D14A65DDC9"/>
        <w:category>
          <w:name w:val="General"/>
          <w:gallery w:val="placeholder"/>
        </w:category>
        <w:types>
          <w:type w:val="bbPlcHdr"/>
        </w:types>
        <w:behaviors>
          <w:behavior w:val="content"/>
        </w:behaviors>
        <w:guid w:val="{10898449-DD12-4FB8-8321-0C1593511C17}"/>
      </w:docPartPr>
      <w:docPartBody>
        <w:p w:rsidR="005D632B" w:rsidRDefault="001A3666" w:rsidP="001A3666">
          <w:pPr>
            <w:pStyle w:val="0BBBAFFEA9824F3CA96627D14A65DDC9"/>
          </w:pPr>
          <w:r w:rsidRPr="00364269">
            <w:rPr>
              <w:shd w:val="clear" w:color="auto" w:fill="70AD47" w:themeFill="accent6"/>
            </w:rPr>
            <w:t>[Insert moderation details, including when moderation will occur and how it will be conducted]</w:t>
          </w:r>
        </w:p>
      </w:docPartBody>
    </w:docPart>
    <w:docPart>
      <w:docPartPr>
        <w:name w:val="A4BC86C9809E4F189661CB9B66629F77"/>
        <w:category>
          <w:name w:val="General"/>
          <w:gallery w:val="placeholder"/>
        </w:category>
        <w:types>
          <w:type w:val="bbPlcHdr"/>
        </w:types>
        <w:behaviors>
          <w:behavior w:val="content"/>
        </w:behaviors>
        <w:guid w:val="{D4AEB284-6738-4299-A232-30BFFA78F984}"/>
      </w:docPartPr>
      <w:docPartBody>
        <w:p w:rsidR="005D632B" w:rsidRDefault="001A3666" w:rsidP="001A3666">
          <w:pPr>
            <w:pStyle w:val="A4BC86C9809E4F189661CB9B66629F77"/>
          </w:pPr>
          <w:r w:rsidRPr="00CD2E67">
            <w:rPr>
              <w:shd w:val="clear" w:color="auto" w:fill="70AD47" w:themeFill="accent6"/>
            </w:rPr>
            <w:t>[Insert assessment title]</w:t>
          </w:r>
        </w:p>
      </w:docPartBody>
    </w:docPart>
    <w:docPart>
      <w:docPartPr>
        <w:name w:val="1902E8C97F8B490FB52F811DB7C35614"/>
        <w:category>
          <w:name w:val="General"/>
          <w:gallery w:val="placeholder"/>
        </w:category>
        <w:types>
          <w:type w:val="bbPlcHdr"/>
        </w:types>
        <w:behaviors>
          <w:behavior w:val="content"/>
        </w:behaviors>
        <w:guid w:val="{A406EF64-5293-40FC-AE47-73FB9EDD2CC6}"/>
      </w:docPartPr>
      <w:docPartBody>
        <w:p w:rsidR="005D632B" w:rsidRDefault="001A3666" w:rsidP="001A3666">
          <w:pPr>
            <w:pStyle w:val="1902E8C97F8B490FB52F811DB7C35614"/>
          </w:pPr>
          <w:r w:rsidRPr="00CD2E67">
            <w:rPr>
              <w:shd w:val="clear" w:color="auto" w:fill="70AD47" w:themeFill="accent6"/>
            </w:rPr>
            <w:t>[Insert assessment title]</w:t>
          </w:r>
        </w:p>
      </w:docPartBody>
    </w:docPart>
    <w:docPart>
      <w:docPartPr>
        <w:name w:val="DD57100446E14635A91D829AD3521972"/>
        <w:category>
          <w:name w:val="General"/>
          <w:gallery w:val="placeholder"/>
        </w:category>
        <w:types>
          <w:type w:val="bbPlcHdr"/>
        </w:types>
        <w:behaviors>
          <w:behavior w:val="content"/>
        </w:behaviors>
        <w:guid w:val="{1637CB55-8A76-4A97-8824-21626D3C5584}"/>
      </w:docPartPr>
      <w:docPartBody>
        <w:p w:rsidR="005D632B" w:rsidRDefault="001A3666" w:rsidP="001A3666">
          <w:pPr>
            <w:pStyle w:val="DD57100446E14635A91D829AD3521972"/>
          </w:pPr>
          <w:r w:rsidRPr="00CD2E67">
            <w:rPr>
              <w:shd w:val="clear" w:color="auto" w:fill="70AD47" w:themeFill="accent6"/>
            </w:rPr>
            <w:t>[Insert assessment title]</w:t>
          </w:r>
        </w:p>
      </w:docPartBody>
    </w:docPart>
    <w:docPart>
      <w:docPartPr>
        <w:name w:val="0F6B6BC8139843DB9807F547AAF46A0F"/>
        <w:category>
          <w:name w:val="General"/>
          <w:gallery w:val="placeholder"/>
        </w:category>
        <w:types>
          <w:type w:val="bbPlcHdr"/>
        </w:types>
        <w:behaviors>
          <w:behavior w:val="content"/>
        </w:behaviors>
        <w:guid w:val="{1A4B710D-A938-40CC-9A89-898560800941}"/>
      </w:docPartPr>
      <w:docPartBody>
        <w:p w:rsidR="005D632B" w:rsidRDefault="001A3666" w:rsidP="001A3666">
          <w:pPr>
            <w:pStyle w:val="0F6B6BC8139843DB9807F547AAF46A0F"/>
          </w:pPr>
          <w:r w:rsidRPr="00CD2E67">
            <w:rPr>
              <w:shd w:val="clear" w:color="auto" w:fill="70AD47" w:themeFill="accent6"/>
            </w:rPr>
            <w:t>[Insert assessment title]</w:t>
          </w:r>
        </w:p>
      </w:docPartBody>
    </w:docPart>
    <w:docPart>
      <w:docPartPr>
        <w:name w:val="DFCACDE1BE704241A01C61E0DD48FBC5"/>
        <w:category>
          <w:name w:val="General"/>
          <w:gallery w:val="placeholder"/>
        </w:category>
        <w:types>
          <w:type w:val="bbPlcHdr"/>
        </w:types>
        <w:behaviors>
          <w:behavior w:val="content"/>
        </w:behaviors>
        <w:guid w:val="{2192816E-8656-4CFB-9B59-E4B050A74570}"/>
      </w:docPartPr>
      <w:docPartBody>
        <w:p w:rsidR="005D632B" w:rsidRDefault="001A3666" w:rsidP="001A3666">
          <w:pPr>
            <w:pStyle w:val="DFCACDE1BE704241A01C61E0DD48FBC5"/>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BB7FF874F8248D3BDE06814F009CDF4"/>
        <w:category>
          <w:name w:val="General"/>
          <w:gallery w:val="placeholder"/>
        </w:category>
        <w:types>
          <w:type w:val="bbPlcHdr"/>
        </w:types>
        <w:behaviors>
          <w:behavior w:val="content"/>
        </w:behaviors>
        <w:guid w:val="{9E53E615-6F0C-4A94-A703-8DDE3E7BD147}"/>
      </w:docPartPr>
      <w:docPartBody>
        <w:p w:rsidR="005D632B" w:rsidRDefault="001A3666" w:rsidP="001A3666">
          <w:pPr>
            <w:pStyle w:val="DBB7FF874F8248D3BDE06814F009CDF4"/>
          </w:pPr>
          <w:r w:rsidRPr="00CD2E67">
            <w:rPr>
              <w:shd w:val="clear" w:color="auto" w:fill="70AD47" w:themeFill="accent6"/>
            </w:rPr>
            <w:t>[Insert technique]</w:t>
          </w:r>
        </w:p>
      </w:docPartBody>
    </w:docPart>
    <w:docPart>
      <w:docPartPr>
        <w:name w:val="028B8FE2F6E145A6A55704ECFE88F799"/>
        <w:category>
          <w:name w:val="General"/>
          <w:gallery w:val="placeholder"/>
        </w:category>
        <w:types>
          <w:type w:val="bbPlcHdr"/>
        </w:types>
        <w:behaviors>
          <w:behavior w:val="content"/>
        </w:behaviors>
        <w:guid w:val="{A927C6B1-18D7-4159-9BC8-B51C6371C9BD}"/>
      </w:docPartPr>
      <w:docPartBody>
        <w:p w:rsidR="005D632B" w:rsidRDefault="001A3666" w:rsidP="001A3666">
          <w:pPr>
            <w:pStyle w:val="028B8FE2F6E145A6A55704ECFE88F79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05FC818C77B49F2B6FCEDEEBA67D7AA"/>
        <w:category>
          <w:name w:val="General"/>
          <w:gallery w:val="placeholder"/>
        </w:category>
        <w:types>
          <w:type w:val="bbPlcHdr"/>
        </w:types>
        <w:behaviors>
          <w:behavior w:val="content"/>
        </w:behaviors>
        <w:guid w:val="{550B12B7-6CBF-4D57-96AF-A06DB7B50C4E}"/>
      </w:docPartPr>
      <w:docPartBody>
        <w:p w:rsidR="005D632B" w:rsidRDefault="001A3666" w:rsidP="001A3666">
          <w:pPr>
            <w:pStyle w:val="C05FC818C77B49F2B6FCEDEEBA67D7AA"/>
          </w:pPr>
          <w:r w:rsidRPr="00CD2E67">
            <w:rPr>
              <w:shd w:val="clear" w:color="auto" w:fill="70AD47" w:themeFill="accent6"/>
            </w:rPr>
            <w:t>[Insert conditions]</w:t>
          </w:r>
        </w:p>
      </w:docPartBody>
    </w:docPart>
    <w:docPart>
      <w:docPartPr>
        <w:name w:val="77442EB698AA410C9134CF65274885E9"/>
        <w:category>
          <w:name w:val="General"/>
          <w:gallery w:val="placeholder"/>
        </w:category>
        <w:types>
          <w:type w:val="bbPlcHdr"/>
        </w:types>
        <w:behaviors>
          <w:behavior w:val="content"/>
        </w:behaviors>
        <w:guid w:val="{E50FA8A1-2C74-44C4-9A3E-D6A9F5861CC5}"/>
      </w:docPartPr>
      <w:docPartBody>
        <w:p w:rsidR="005D632B" w:rsidRDefault="001A3666" w:rsidP="001A3666">
          <w:pPr>
            <w:pStyle w:val="77442EB698AA410C9134CF65274885E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747384F9F30B4ECCADA3D115718C61BF"/>
        <w:category>
          <w:name w:val="General"/>
          <w:gallery w:val="placeholder"/>
        </w:category>
        <w:types>
          <w:type w:val="bbPlcHdr"/>
        </w:types>
        <w:behaviors>
          <w:behavior w:val="content"/>
        </w:behaviors>
        <w:guid w:val="{3C405A1A-D797-458A-AB30-B5975A9043FD}"/>
      </w:docPartPr>
      <w:docPartBody>
        <w:p w:rsidR="005D632B" w:rsidRDefault="001A3666" w:rsidP="001A3666">
          <w:pPr>
            <w:pStyle w:val="747384F9F30B4ECCADA3D115718C61B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329036FA4EED888AD95DFD85F483"/>
        <w:category>
          <w:name w:val="General"/>
          <w:gallery w:val="placeholder"/>
        </w:category>
        <w:types>
          <w:type w:val="bbPlcHdr"/>
        </w:types>
        <w:behaviors>
          <w:behavior w:val="content"/>
        </w:behaviors>
        <w:guid w:val="{AF800580-2522-4103-88DA-6AF43D783CF0}"/>
      </w:docPartPr>
      <w:docPartBody>
        <w:p w:rsidR="005D632B" w:rsidRDefault="001A3666" w:rsidP="001A3666">
          <w:pPr>
            <w:pStyle w:val="32EB329036FA4EED888AD95DFD85F483"/>
          </w:pPr>
          <w:r w:rsidRPr="00CD2E67">
            <w:rPr>
              <w:shd w:val="clear" w:color="auto" w:fill="70AD47" w:themeFill="accent6"/>
            </w:rPr>
            <w:t>[Insert technique]</w:t>
          </w:r>
        </w:p>
      </w:docPartBody>
    </w:docPart>
    <w:docPart>
      <w:docPartPr>
        <w:name w:val="C5C166E935F746C396577C66A1C5B288"/>
        <w:category>
          <w:name w:val="General"/>
          <w:gallery w:val="placeholder"/>
        </w:category>
        <w:types>
          <w:type w:val="bbPlcHdr"/>
        </w:types>
        <w:behaviors>
          <w:behavior w:val="content"/>
        </w:behaviors>
        <w:guid w:val="{2B074C4C-5E3B-479E-BBCA-C366BB3AFA4A}"/>
      </w:docPartPr>
      <w:docPartBody>
        <w:p w:rsidR="005D632B" w:rsidRDefault="001A3666" w:rsidP="001A3666">
          <w:pPr>
            <w:pStyle w:val="C5C166E935F746C396577C66A1C5B28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E96019A2E664C43BC168AE15E44A7C2"/>
        <w:category>
          <w:name w:val="General"/>
          <w:gallery w:val="placeholder"/>
        </w:category>
        <w:types>
          <w:type w:val="bbPlcHdr"/>
        </w:types>
        <w:behaviors>
          <w:behavior w:val="content"/>
        </w:behaviors>
        <w:guid w:val="{D8BCFF78-09B6-4F13-B1B6-0944E94547DF}"/>
      </w:docPartPr>
      <w:docPartBody>
        <w:p w:rsidR="005D632B" w:rsidRDefault="001A3666" w:rsidP="001A3666">
          <w:pPr>
            <w:pStyle w:val="4E96019A2E664C43BC168AE15E44A7C2"/>
          </w:pPr>
          <w:r w:rsidRPr="00CD2E67">
            <w:rPr>
              <w:shd w:val="clear" w:color="auto" w:fill="70AD47" w:themeFill="accent6"/>
            </w:rPr>
            <w:t>[Insert conditions]</w:t>
          </w:r>
        </w:p>
      </w:docPartBody>
    </w:docPart>
    <w:docPart>
      <w:docPartPr>
        <w:name w:val="CAC4CBF41A2A4ACBA0F397AC5B010B9B"/>
        <w:category>
          <w:name w:val="General"/>
          <w:gallery w:val="placeholder"/>
        </w:category>
        <w:types>
          <w:type w:val="bbPlcHdr"/>
        </w:types>
        <w:behaviors>
          <w:behavior w:val="content"/>
        </w:behaviors>
        <w:guid w:val="{CAD4D30B-8BCA-4252-9FCB-B4E2D80327A1}"/>
      </w:docPartPr>
      <w:docPartBody>
        <w:p w:rsidR="005D632B" w:rsidRDefault="001A3666" w:rsidP="001A3666">
          <w:pPr>
            <w:pStyle w:val="CAC4CBF41A2A4ACBA0F397AC5B010B9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564A72441591405B964C4AB9CC7B8C37"/>
        <w:category>
          <w:name w:val="General"/>
          <w:gallery w:val="placeholder"/>
        </w:category>
        <w:types>
          <w:type w:val="bbPlcHdr"/>
        </w:types>
        <w:behaviors>
          <w:behavior w:val="content"/>
        </w:behaviors>
        <w:guid w:val="{7B3A9EC2-F074-4096-86B7-252C6E76BFDE}"/>
      </w:docPartPr>
      <w:docPartBody>
        <w:p w:rsidR="005D632B" w:rsidRDefault="001A3666" w:rsidP="001A3666">
          <w:pPr>
            <w:pStyle w:val="564A72441591405B964C4AB9CC7B8C3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75240BD33D4BC4A58BE15253C3B4B0"/>
        <w:category>
          <w:name w:val="General"/>
          <w:gallery w:val="placeholder"/>
        </w:category>
        <w:types>
          <w:type w:val="bbPlcHdr"/>
        </w:types>
        <w:behaviors>
          <w:behavior w:val="content"/>
        </w:behaviors>
        <w:guid w:val="{3C3A5CBF-4F02-4FBD-900F-937910F038E1}"/>
      </w:docPartPr>
      <w:docPartBody>
        <w:p w:rsidR="005D632B" w:rsidRDefault="001A3666" w:rsidP="001A3666">
          <w:pPr>
            <w:pStyle w:val="5675240BD33D4BC4A58BE15253C3B4B0"/>
          </w:pPr>
          <w:r w:rsidRPr="00CD2E67">
            <w:rPr>
              <w:shd w:val="clear" w:color="auto" w:fill="70AD47" w:themeFill="accent6"/>
            </w:rPr>
            <w:t>[Insert technique]</w:t>
          </w:r>
        </w:p>
      </w:docPartBody>
    </w:docPart>
    <w:docPart>
      <w:docPartPr>
        <w:name w:val="C3246D4BF9B649A58C9477608BE011C4"/>
        <w:category>
          <w:name w:val="General"/>
          <w:gallery w:val="placeholder"/>
        </w:category>
        <w:types>
          <w:type w:val="bbPlcHdr"/>
        </w:types>
        <w:behaviors>
          <w:behavior w:val="content"/>
        </w:behaviors>
        <w:guid w:val="{63D78682-E317-4E4B-8609-513E97C3FFEE}"/>
      </w:docPartPr>
      <w:docPartBody>
        <w:p w:rsidR="005D632B" w:rsidRDefault="001A3666" w:rsidP="001A3666">
          <w:pPr>
            <w:pStyle w:val="C3246D4BF9B649A58C9477608BE011C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6F0C977A2F9480C9247B00A89130A9C"/>
        <w:category>
          <w:name w:val="General"/>
          <w:gallery w:val="placeholder"/>
        </w:category>
        <w:types>
          <w:type w:val="bbPlcHdr"/>
        </w:types>
        <w:behaviors>
          <w:behavior w:val="content"/>
        </w:behaviors>
        <w:guid w:val="{09EE62D2-856D-4A39-B1D1-E1BF5B2D8F6D}"/>
      </w:docPartPr>
      <w:docPartBody>
        <w:p w:rsidR="005D632B" w:rsidRDefault="001A3666" w:rsidP="001A3666">
          <w:pPr>
            <w:pStyle w:val="A6F0C977A2F9480C9247B00A89130A9C"/>
          </w:pPr>
          <w:r w:rsidRPr="00CD2E67">
            <w:rPr>
              <w:shd w:val="clear" w:color="auto" w:fill="70AD47" w:themeFill="accent6"/>
            </w:rPr>
            <w:t>[Insert conditions]</w:t>
          </w:r>
        </w:p>
      </w:docPartBody>
    </w:docPart>
    <w:docPart>
      <w:docPartPr>
        <w:name w:val="D4E510B8F49A46D68AAFB8ABA31A7435"/>
        <w:category>
          <w:name w:val="General"/>
          <w:gallery w:val="placeholder"/>
        </w:category>
        <w:types>
          <w:type w:val="bbPlcHdr"/>
        </w:types>
        <w:behaviors>
          <w:behavior w:val="content"/>
        </w:behaviors>
        <w:guid w:val="{D5F92809-CA5A-4D71-8309-C488E4940909}"/>
      </w:docPartPr>
      <w:docPartBody>
        <w:p w:rsidR="005D632B" w:rsidRDefault="001A3666" w:rsidP="001A3666">
          <w:pPr>
            <w:pStyle w:val="D4E510B8F49A46D68AAFB8ABA31A7435"/>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F73A3A2466B43929BA136F73C5A9709"/>
        <w:category>
          <w:name w:val="General"/>
          <w:gallery w:val="placeholder"/>
        </w:category>
        <w:types>
          <w:type w:val="bbPlcHdr"/>
        </w:types>
        <w:behaviors>
          <w:behavior w:val="content"/>
        </w:behaviors>
        <w:guid w:val="{84751F26-ED35-412F-A7FF-86271DE30433}"/>
      </w:docPartPr>
      <w:docPartBody>
        <w:p w:rsidR="005D632B" w:rsidRDefault="001A3666" w:rsidP="001A3666">
          <w:pPr>
            <w:pStyle w:val="FF73A3A2466B43929BA136F73C5A970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1515B26ED14FEDA0EA31DCF038A687"/>
        <w:category>
          <w:name w:val="General"/>
          <w:gallery w:val="placeholder"/>
        </w:category>
        <w:types>
          <w:type w:val="bbPlcHdr"/>
        </w:types>
        <w:behaviors>
          <w:behavior w:val="content"/>
        </w:behaviors>
        <w:guid w:val="{9D1AA523-FB0A-42AA-ADB7-A0C11937D118}"/>
      </w:docPartPr>
      <w:docPartBody>
        <w:p w:rsidR="005D632B" w:rsidRDefault="001A3666" w:rsidP="001A3666">
          <w:pPr>
            <w:pStyle w:val="1F1515B26ED14FEDA0EA31DCF038A687"/>
          </w:pPr>
          <w:r w:rsidRPr="00CD2E67">
            <w:rPr>
              <w:shd w:val="clear" w:color="auto" w:fill="70AD47" w:themeFill="accent6"/>
            </w:rPr>
            <w:t>[Insert technique]</w:t>
          </w:r>
        </w:p>
      </w:docPartBody>
    </w:docPart>
    <w:docPart>
      <w:docPartPr>
        <w:name w:val="B300DAA460E94806853235816842E358"/>
        <w:category>
          <w:name w:val="General"/>
          <w:gallery w:val="placeholder"/>
        </w:category>
        <w:types>
          <w:type w:val="bbPlcHdr"/>
        </w:types>
        <w:behaviors>
          <w:behavior w:val="content"/>
        </w:behaviors>
        <w:guid w:val="{01D7513A-1CBA-44A0-BFE1-C6D8DB8BCEE8}"/>
      </w:docPartPr>
      <w:docPartBody>
        <w:p w:rsidR="005D632B" w:rsidRDefault="001A3666" w:rsidP="001A3666">
          <w:pPr>
            <w:pStyle w:val="B300DAA460E94806853235816842E35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BAD093ACF8D4BFA92B0E4108CE05138"/>
        <w:category>
          <w:name w:val="General"/>
          <w:gallery w:val="placeholder"/>
        </w:category>
        <w:types>
          <w:type w:val="bbPlcHdr"/>
        </w:types>
        <w:behaviors>
          <w:behavior w:val="content"/>
        </w:behaviors>
        <w:guid w:val="{B75812EF-F16C-4AF3-A912-B3296F53C531}"/>
      </w:docPartPr>
      <w:docPartBody>
        <w:p w:rsidR="005D632B" w:rsidRDefault="001A3666" w:rsidP="001A3666">
          <w:pPr>
            <w:pStyle w:val="4BAD093ACF8D4BFA92B0E4108CE05138"/>
          </w:pPr>
          <w:r w:rsidRPr="00CD2E67">
            <w:rPr>
              <w:shd w:val="clear" w:color="auto" w:fill="70AD47" w:themeFill="accent6"/>
            </w:rPr>
            <w:t>[Insert conditions]</w:t>
          </w:r>
        </w:p>
      </w:docPartBody>
    </w:docPart>
    <w:docPart>
      <w:docPartPr>
        <w:name w:val="40016B24DC8A4ABAB1A4D7AE990B383E"/>
        <w:category>
          <w:name w:val="General"/>
          <w:gallery w:val="placeholder"/>
        </w:category>
        <w:types>
          <w:type w:val="bbPlcHdr"/>
        </w:types>
        <w:behaviors>
          <w:behavior w:val="content"/>
        </w:behaviors>
        <w:guid w:val="{B88EDC13-500B-4162-BFE5-9CED7E71F519}"/>
      </w:docPartPr>
      <w:docPartBody>
        <w:p w:rsidR="005D632B" w:rsidRDefault="001A3666" w:rsidP="001A3666">
          <w:pPr>
            <w:pStyle w:val="40016B24DC8A4ABAB1A4D7AE990B383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981D71467C94EF7BF8655A86169943B"/>
        <w:category>
          <w:name w:val="General"/>
          <w:gallery w:val="placeholder"/>
        </w:category>
        <w:types>
          <w:type w:val="bbPlcHdr"/>
        </w:types>
        <w:behaviors>
          <w:behavior w:val="content"/>
        </w:behaviors>
        <w:guid w:val="{D6BB1FCC-635D-4FFA-BD45-083AFF6131BB}"/>
      </w:docPartPr>
      <w:docPartBody>
        <w:p w:rsidR="005D632B" w:rsidRDefault="001A3666" w:rsidP="001A3666">
          <w:pPr>
            <w:pStyle w:val="3981D71467C94EF7BF8655A86169943B"/>
          </w:pPr>
          <w:r w:rsidRPr="00364269">
            <w:rPr>
              <w:shd w:val="clear" w:color="auto" w:fill="70AD47" w:themeFill="accent6"/>
            </w:rPr>
            <w:t>[Insert moderation details, including when moderation will occur and how it will be conducted]</w:t>
          </w:r>
        </w:p>
      </w:docPartBody>
    </w:docPart>
    <w:docPart>
      <w:docPartPr>
        <w:name w:val="E820E335257A4CF989244208C7ECDFE0"/>
        <w:category>
          <w:name w:val="General"/>
          <w:gallery w:val="placeholder"/>
        </w:category>
        <w:types>
          <w:type w:val="bbPlcHdr"/>
        </w:types>
        <w:behaviors>
          <w:behavior w:val="content"/>
        </w:behaviors>
        <w:guid w:val="{33BB21AB-1FE5-4A93-83DE-3871E1D2A1F0}"/>
      </w:docPartPr>
      <w:docPartBody>
        <w:p w:rsidR="005D632B" w:rsidRDefault="001A3666" w:rsidP="001A3666">
          <w:pPr>
            <w:pStyle w:val="E820E335257A4CF989244208C7ECDFE0"/>
          </w:pPr>
          <w:r w:rsidRPr="00364269">
            <w:rPr>
              <w:shd w:val="clear" w:color="auto" w:fill="70AD47" w:themeFill="accent6"/>
            </w:rPr>
            <w:t>[Insert moderation details, including when moderation will occur and how it will be conducted]</w:t>
          </w:r>
        </w:p>
      </w:docPartBody>
    </w:docPart>
    <w:docPart>
      <w:docPartPr>
        <w:name w:val="654EDB9F28B54432B1F6C93BEB4CF674"/>
        <w:category>
          <w:name w:val="General"/>
          <w:gallery w:val="placeholder"/>
        </w:category>
        <w:types>
          <w:type w:val="bbPlcHdr"/>
        </w:types>
        <w:behaviors>
          <w:behavior w:val="content"/>
        </w:behaviors>
        <w:guid w:val="{35468C42-F924-4F29-AFB1-320D22FBB86D}"/>
      </w:docPartPr>
      <w:docPartBody>
        <w:p w:rsidR="005D632B" w:rsidRDefault="001A3666" w:rsidP="001A3666">
          <w:pPr>
            <w:pStyle w:val="654EDB9F28B54432B1F6C93BEB4CF674"/>
          </w:pPr>
          <w:r w:rsidRPr="00364269">
            <w:rPr>
              <w:shd w:val="clear" w:color="auto" w:fill="70AD47" w:themeFill="accent6"/>
            </w:rPr>
            <w:t>[Insert moderation details, including when moderation will occur and how it will be conducted]</w:t>
          </w:r>
        </w:p>
      </w:docPartBody>
    </w:docPart>
    <w:docPart>
      <w:docPartPr>
        <w:name w:val="2955E255EE8949B4A552746B4BB1F851"/>
        <w:category>
          <w:name w:val="General"/>
          <w:gallery w:val="placeholder"/>
        </w:category>
        <w:types>
          <w:type w:val="bbPlcHdr"/>
        </w:types>
        <w:behaviors>
          <w:behavior w:val="content"/>
        </w:behaviors>
        <w:guid w:val="{CAC073C0-8E1F-4A9D-BCCE-7BFDB5B5CB9F}"/>
      </w:docPartPr>
      <w:docPartBody>
        <w:p w:rsidR="005D632B" w:rsidRDefault="001A3666" w:rsidP="001A3666">
          <w:pPr>
            <w:pStyle w:val="2955E255EE8949B4A552746B4BB1F851"/>
          </w:pPr>
          <w:r w:rsidRPr="00364269">
            <w:rPr>
              <w:shd w:val="clear" w:color="auto" w:fill="70AD47" w:themeFill="accent6"/>
            </w:rPr>
            <w:t>[Insert moderation details, including when moderation will occur and how it will be conducted]</w:t>
          </w:r>
        </w:p>
      </w:docPartBody>
    </w:docPart>
    <w:docPart>
      <w:docPartPr>
        <w:name w:val="9A3B1E6653DB45CBBB78B5E23689D0D0"/>
        <w:category>
          <w:name w:val="General"/>
          <w:gallery w:val="placeholder"/>
        </w:category>
        <w:types>
          <w:type w:val="bbPlcHdr"/>
        </w:types>
        <w:behaviors>
          <w:behavior w:val="content"/>
        </w:behaviors>
        <w:guid w:val="{EF4EFF53-DE15-47DC-91C3-F660FDCBB690}"/>
      </w:docPartPr>
      <w:docPartBody>
        <w:p w:rsidR="00595CD7" w:rsidRDefault="002E2302" w:rsidP="002E2302">
          <w:pPr>
            <w:pStyle w:val="9A3B1E6653DB45CBBB78B5E23689D0D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C0B625A71D47148EA41C686C5C7198"/>
        <w:category>
          <w:name w:val="General"/>
          <w:gallery w:val="placeholder"/>
        </w:category>
        <w:types>
          <w:type w:val="bbPlcHdr"/>
        </w:types>
        <w:behaviors>
          <w:behavior w:val="content"/>
        </w:behaviors>
        <w:guid w:val="{62552EA8-BDDD-4F8F-80B7-FF2F249CA620}"/>
      </w:docPartPr>
      <w:docPartBody>
        <w:p w:rsidR="00214059" w:rsidRDefault="00214059" w:rsidP="00214059">
          <w:pPr>
            <w:pStyle w:val="E3C0B625A71D47148EA41C686C5C7198"/>
          </w:pPr>
          <w:r>
            <w:rPr>
              <w:sz w:val="19"/>
              <w:szCs w:val="19"/>
              <w:shd w:val="clear" w:color="auto" w:fill="70AD47" w:themeFill="accent6"/>
            </w:rPr>
            <w:t>[Insert relevant year level specific detail]</w:t>
          </w:r>
        </w:p>
      </w:docPartBody>
    </w:docPart>
    <w:docPart>
      <w:docPartPr>
        <w:name w:val="D1FC01FB06B44831B60567A3383CE9FB"/>
        <w:category>
          <w:name w:val="General"/>
          <w:gallery w:val="placeholder"/>
        </w:category>
        <w:types>
          <w:type w:val="bbPlcHdr"/>
        </w:types>
        <w:behaviors>
          <w:behavior w:val="content"/>
        </w:behaviors>
        <w:guid w:val="{3A239973-E074-4C6D-AFAD-BCDDB4A65776}"/>
      </w:docPartPr>
      <w:docPartBody>
        <w:p w:rsidR="00214059" w:rsidRDefault="00214059" w:rsidP="00214059">
          <w:pPr>
            <w:pStyle w:val="D1FC01FB06B44831B60567A3383CE9FB"/>
          </w:pPr>
          <w:r>
            <w:rPr>
              <w:sz w:val="19"/>
              <w:szCs w:val="19"/>
              <w:shd w:val="clear" w:color="auto" w:fill="70AD47" w:themeFill="accent6"/>
            </w:rPr>
            <w:t>[Insert relevant year level specific detail]</w:t>
          </w:r>
        </w:p>
      </w:docPartBody>
    </w:docPart>
    <w:docPart>
      <w:docPartPr>
        <w:name w:val="A014B099B2544CD59DCB2CAD5E41DFF5"/>
        <w:category>
          <w:name w:val="General"/>
          <w:gallery w:val="placeholder"/>
        </w:category>
        <w:types>
          <w:type w:val="bbPlcHdr"/>
        </w:types>
        <w:behaviors>
          <w:behavior w:val="content"/>
        </w:behaviors>
        <w:guid w:val="{17E1DAB1-5A14-4002-845E-FDC92CBC829B}"/>
      </w:docPartPr>
      <w:docPartBody>
        <w:p w:rsidR="00214059" w:rsidRDefault="00214059" w:rsidP="00214059">
          <w:pPr>
            <w:pStyle w:val="A014B099B2544CD59DCB2CAD5E41DFF5"/>
          </w:pPr>
          <w:r>
            <w:rPr>
              <w:sz w:val="19"/>
              <w:szCs w:val="19"/>
              <w:shd w:val="clear" w:color="auto" w:fill="70AD47" w:themeFill="accent6"/>
            </w:rPr>
            <w:t>[Insert relevant year level specific detail]</w:t>
          </w:r>
        </w:p>
      </w:docPartBody>
    </w:docPart>
    <w:docPart>
      <w:docPartPr>
        <w:name w:val="C9DF2627A9714EAC9B3946432B6D9A21"/>
        <w:category>
          <w:name w:val="General"/>
          <w:gallery w:val="placeholder"/>
        </w:category>
        <w:types>
          <w:type w:val="bbPlcHdr"/>
        </w:types>
        <w:behaviors>
          <w:behavior w:val="content"/>
        </w:behaviors>
        <w:guid w:val="{101EE786-A446-47EA-A78D-0ABFDA79DA0B}"/>
      </w:docPartPr>
      <w:docPartBody>
        <w:p w:rsidR="00214059" w:rsidRDefault="00214059" w:rsidP="00214059">
          <w:pPr>
            <w:pStyle w:val="C9DF2627A9714EAC9B3946432B6D9A21"/>
          </w:pPr>
          <w:r>
            <w:rPr>
              <w:sz w:val="19"/>
              <w:szCs w:val="19"/>
              <w:shd w:val="clear" w:color="auto" w:fill="70AD47" w:themeFill="accent6"/>
            </w:rPr>
            <w:t>[Insert relevant year level specific detail]</w:t>
          </w:r>
        </w:p>
      </w:docPartBody>
    </w:docPart>
    <w:docPart>
      <w:docPartPr>
        <w:name w:val="B680D55BF3DB4442BD414640C64617AB"/>
        <w:category>
          <w:name w:val="General"/>
          <w:gallery w:val="placeholder"/>
        </w:category>
        <w:types>
          <w:type w:val="bbPlcHdr"/>
        </w:types>
        <w:behaviors>
          <w:behavior w:val="content"/>
        </w:behaviors>
        <w:guid w:val="{F3DF8732-CA99-44BB-9878-C10231E5D0FB}"/>
      </w:docPartPr>
      <w:docPartBody>
        <w:p w:rsidR="00214059" w:rsidRDefault="00214059" w:rsidP="00214059">
          <w:pPr>
            <w:pStyle w:val="B680D55BF3DB4442BD414640C64617AB"/>
          </w:pPr>
          <w:r>
            <w:rPr>
              <w:sz w:val="19"/>
              <w:szCs w:val="19"/>
              <w:shd w:val="clear" w:color="auto" w:fill="70AD47" w:themeFill="accent6"/>
            </w:rPr>
            <w:t>[Insert relevant year level specific detail]</w:t>
          </w:r>
        </w:p>
      </w:docPartBody>
    </w:docPart>
    <w:docPart>
      <w:docPartPr>
        <w:name w:val="ACDE05F67C5943E7AC78265FAA968C47"/>
        <w:category>
          <w:name w:val="General"/>
          <w:gallery w:val="placeholder"/>
        </w:category>
        <w:types>
          <w:type w:val="bbPlcHdr"/>
        </w:types>
        <w:behaviors>
          <w:behavior w:val="content"/>
        </w:behaviors>
        <w:guid w:val="{6CEF106A-0552-44DB-B708-04E6B014E140}"/>
      </w:docPartPr>
      <w:docPartBody>
        <w:p w:rsidR="00214059" w:rsidRDefault="00214059" w:rsidP="00214059">
          <w:pPr>
            <w:pStyle w:val="ACDE05F67C5943E7AC78265FAA968C47"/>
          </w:pPr>
          <w:r>
            <w:rPr>
              <w:sz w:val="19"/>
              <w:szCs w:val="19"/>
              <w:shd w:val="clear" w:color="auto" w:fill="70AD47" w:themeFill="accent6"/>
            </w:rPr>
            <w:t>[Insert relevant year level specific detail]</w:t>
          </w:r>
        </w:p>
      </w:docPartBody>
    </w:docPart>
    <w:docPart>
      <w:docPartPr>
        <w:name w:val="094D8F7A299846AFB13D839AFCC6C980"/>
        <w:category>
          <w:name w:val="General"/>
          <w:gallery w:val="placeholder"/>
        </w:category>
        <w:types>
          <w:type w:val="bbPlcHdr"/>
        </w:types>
        <w:behaviors>
          <w:behavior w:val="content"/>
        </w:behaviors>
        <w:guid w:val="{63BF36BC-1571-477E-9EAB-65166F283291}"/>
      </w:docPartPr>
      <w:docPartBody>
        <w:p w:rsidR="00214059" w:rsidRDefault="00214059" w:rsidP="00214059">
          <w:pPr>
            <w:pStyle w:val="094D8F7A299846AFB13D839AFCC6C980"/>
          </w:pPr>
          <w:r>
            <w:rPr>
              <w:sz w:val="19"/>
              <w:szCs w:val="19"/>
              <w:shd w:val="clear" w:color="auto" w:fill="70AD47" w:themeFill="accent6"/>
            </w:rPr>
            <w:t>[Insert relevant year level specific detail]</w:t>
          </w:r>
        </w:p>
      </w:docPartBody>
    </w:docPart>
    <w:docPart>
      <w:docPartPr>
        <w:name w:val="77427C3A91124D6E8EEB690D145C474E"/>
        <w:category>
          <w:name w:val="General"/>
          <w:gallery w:val="placeholder"/>
        </w:category>
        <w:types>
          <w:type w:val="bbPlcHdr"/>
        </w:types>
        <w:behaviors>
          <w:behavior w:val="content"/>
        </w:behaviors>
        <w:guid w:val="{D36271D8-E121-4DA1-933B-3C2432377F1A}"/>
      </w:docPartPr>
      <w:docPartBody>
        <w:p w:rsidR="00214059" w:rsidRDefault="00214059" w:rsidP="00214059">
          <w:pPr>
            <w:pStyle w:val="77427C3A91124D6E8EEB690D145C474E"/>
          </w:pPr>
          <w:r>
            <w:rPr>
              <w:sz w:val="19"/>
              <w:szCs w:val="19"/>
              <w:shd w:val="clear" w:color="auto" w:fill="70AD47" w:themeFill="accent6"/>
            </w:rPr>
            <w:t>[Insert relevant year level specific detail]</w:t>
          </w:r>
        </w:p>
      </w:docPartBody>
    </w:docPart>
    <w:docPart>
      <w:docPartPr>
        <w:name w:val="8E3CA7FF5E96472992140176B21F6A3B"/>
        <w:category>
          <w:name w:val="General"/>
          <w:gallery w:val="placeholder"/>
        </w:category>
        <w:types>
          <w:type w:val="bbPlcHdr"/>
        </w:types>
        <w:behaviors>
          <w:behavior w:val="content"/>
        </w:behaviors>
        <w:guid w:val="{9026B131-E864-4E8D-B94E-3D5C95372D19}"/>
      </w:docPartPr>
      <w:docPartBody>
        <w:p w:rsidR="00214059" w:rsidRDefault="00214059" w:rsidP="00214059">
          <w:pPr>
            <w:pStyle w:val="8E3CA7FF5E96472992140176B21F6A3B"/>
          </w:pPr>
          <w:r>
            <w:rPr>
              <w:sz w:val="19"/>
              <w:szCs w:val="19"/>
              <w:shd w:val="clear" w:color="auto" w:fill="70AD47" w:themeFill="accent6"/>
            </w:rPr>
            <w:t>[Insert relevant year level specific detail]</w:t>
          </w:r>
        </w:p>
      </w:docPartBody>
    </w:docPart>
    <w:docPart>
      <w:docPartPr>
        <w:name w:val="4765DFE649E24E52AEF8D00425D732E5"/>
        <w:category>
          <w:name w:val="General"/>
          <w:gallery w:val="placeholder"/>
        </w:category>
        <w:types>
          <w:type w:val="bbPlcHdr"/>
        </w:types>
        <w:behaviors>
          <w:behavior w:val="content"/>
        </w:behaviors>
        <w:guid w:val="{5DB8D8EA-94BB-4886-B9DE-3A123BBF4428}"/>
      </w:docPartPr>
      <w:docPartBody>
        <w:p w:rsidR="00214059" w:rsidRDefault="00214059" w:rsidP="00214059">
          <w:pPr>
            <w:pStyle w:val="4765DFE649E24E52AEF8D00425D732E5"/>
          </w:pPr>
          <w:r>
            <w:rPr>
              <w:sz w:val="19"/>
              <w:szCs w:val="19"/>
              <w:shd w:val="clear" w:color="auto" w:fill="70AD47" w:themeFill="accent6"/>
            </w:rPr>
            <w:t>[Insert relevant year level specific detail]</w:t>
          </w:r>
        </w:p>
      </w:docPartBody>
    </w:docPart>
    <w:docPart>
      <w:docPartPr>
        <w:name w:val="209251EAC55A435CA4A199E16C280FD4"/>
        <w:category>
          <w:name w:val="General"/>
          <w:gallery w:val="placeholder"/>
        </w:category>
        <w:types>
          <w:type w:val="bbPlcHdr"/>
        </w:types>
        <w:behaviors>
          <w:behavior w:val="content"/>
        </w:behaviors>
        <w:guid w:val="{CB2890B5-73E5-405F-9A93-EFE13146A374}"/>
      </w:docPartPr>
      <w:docPartBody>
        <w:p w:rsidR="00214059" w:rsidRDefault="00214059" w:rsidP="00214059">
          <w:pPr>
            <w:pStyle w:val="209251EAC55A435CA4A199E16C280FD4"/>
          </w:pPr>
          <w:r>
            <w:rPr>
              <w:sz w:val="19"/>
              <w:szCs w:val="19"/>
              <w:shd w:val="clear" w:color="auto" w:fill="70AD47" w:themeFill="accent6"/>
            </w:rPr>
            <w:t>[Insert relevant year level specific detail]</w:t>
          </w:r>
        </w:p>
      </w:docPartBody>
    </w:docPart>
    <w:docPart>
      <w:docPartPr>
        <w:name w:val="2B0201D5F1974E92A0F51A75602F2331"/>
        <w:category>
          <w:name w:val="General"/>
          <w:gallery w:val="placeholder"/>
        </w:category>
        <w:types>
          <w:type w:val="bbPlcHdr"/>
        </w:types>
        <w:behaviors>
          <w:behavior w:val="content"/>
        </w:behaviors>
        <w:guid w:val="{2B4B643A-72E8-4FCA-9D61-7ECA21301D90}"/>
      </w:docPartPr>
      <w:docPartBody>
        <w:p w:rsidR="00214059" w:rsidRDefault="00214059" w:rsidP="00214059">
          <w:pPr>
            <w:pStyle w:val="2B0201D5F1974E92A0F51A75602F2331"/>
          </w:pPr>
          <w:r>
            <w:rPr>
              <w:sz w:val="19"/>
              <w:szCs w:val="19"/>
              <w:shd w:val="clear" w:color="auto" w:fill="70AD47" w:themeFill="accent6"/>
            </w:rPr>
            <w:t>[Insert relevant year level specific detail]</w:t>
          </w:r>
        </w:p>
      </w:docPartBody>
    </w:docPart>
    <w:docPart>
      <w:docPartPr>
        <w:name w:val="5D67FF4C19F641A9ACD4B9A198F4602F"/>
        <w:category>
          <w:name w:val="General"/>
          <w:gallery w:val="placeholder"/>
        </w:category>
        <w:types>
          <w:type w:val="bbPlcHdr"/>
        </w:types>
        <w:behaviors>
          <w:behavior w:val="content"/>
        </w:behaviors>
        <w:guid w:val="{34ECD16B-AE07-46E8-BC64-FB2E049300D8}"/>
      </w:docPartPr>
      <w:docPartBody>
        <w:p w:rsidR="00214059" w:rsidRDefault="00214059" w:rsidP="00214059">
          <w:pPr>
            <w:pStyle w:val="5D67FF4C19F641A9ACD4B9A198F4602F"/>
          </w:pPr>
          <w:r>
            <w:rPr>
              <w:sz w:val="19"/>
              <w:szCs w:val="19"/>
              <w:shd w:val="clear" w:color="auto" w:fill="70AD47" w:themeFill="accent6"/>
            </w:rPr>
            <w:t>[Insert relevant year level specific detail]</w:t>
          </w:r>
        </w:p>
      </w:docPartBody>
    </w:docPart>
    <w:docPart>
      <w:docPartPr>
        <w:name w:val="D30B16B334CC41AEADF292EDCC4F92CE"/>
        <w:category>
          <w:name w:val="General"/>
          <w:gallery w:val="placeholder"/>
        </w:category>
        <w:types>
          <w:type w:val="bbPlcHdr"/>
        </w:types>
        <w:behaviors>
          <w:behavior w:val="content"/>
        </w:behaviors>
        <w:guid w:val="{FD9DD3B4-362B-4C9C-AF80-722F37DE027E}"/>
      </w:docPartPr>
      <w:docPartBody>
        <w:p w:rsidR="00214059" w:rsidRDefault="00214059" w:rsidP="00214059">
          <w:pPr>
            <w:pStyle w:val="D30B16B334CC41AEADF292EDCC4F92CE"/>
          </w:pPr>
          <w:r>
            <w:rPr>
              <w:sz w:val="19"/>
              <w:szCs w:val="19"/>
              <w:shd w:val="clear" w:color="auto" w:fill="70AD47" w:themeFill="accent6"/>
            </w:rPr>
            <w:t>[Insert relevant year level specific detail]</w:t>
          </w:r>
        </w:p>
      </w:docPartBody>
    </w:docPart>
    <w:docPart>
      <w:docPartPr>
        <w:name w:val="1071D9A047E94C0EA9462A135BAEE318"/>
        <w:category>
          <w:name w:val="General"/>
          <w:gallery w:val="placeholder"/>
        </w:category>
        <w:types>
          <w:type w:val="bbPlcHdr"/>
        </w:types>
        <w:behaviors>
          <w:behavior w:val="content"/>
        </w:behaviors>
        <w:guid w:val="{54D36909-0FC5-4FEB-A798-7F56D96FACD5}"/>
      </w:docPartPr>
      <w:docPartBody>
        <w:p w:rsidR="00214059" w:rsidRDefault="00214059" w:rsidP="00214059">
          <w:pPr>
            <w:pStyle w:val="1071D9A047E94C0EA9462A135BAEE318"/>
          </w:pPr>
          <w:r>
            <w:rPr>
              <w:sz w:val="19"/>
              <w:szCs w:val="19"/>
              <w:shd w:val="clear" w:color="auto" w:fill="70AD47" w:themeFill="accent6"/>
            </w:rPr>
            <w:t>[Insert relevant year level specific detail]</w:t>
          </w:r>
        </w:p>
      </w:docPartBody>
    </w:docPart>
    <w:docPart>
      <w:docPartPr>
        <w:name w:val="FE7BF148D61447F5B22A797F5B6F8B2F"/>
        <w:category>
          <w:name w:val="General"/>
          <w:gallery w:val="placeholder"/>
        </w:category>
        <w:types>
          <w:type w:val="bbPlcHdr"/>
        </w:types>
        <w:behaviors>
          <w:behavior w:val="content"/>
        </w:behaviors>
        <w:guid w:val="{D75D8485-8DED-4B3A-9E56-F8B57709B6A9}"/>
      </w:docPartPr>
      <w:docPartBody>
        <w:p w:rsidR="00214059" w:rsidRDefault="00214059" w:rsidP="00214059">
          <w:pPr>
            <w:pStyle w:val="FE7BF148D61447F5B22A797F5B6F8B2F"/>
          </w:pPr>
          <w:r>
            <w:rPr>
              <w:sz w:val="19"/>
              <w:szCs w:val="19"/>
              <w:shd w:val="clear" w:color="auto" w:fill="70AD47" w:themeFill="accent6"/>
            </w:rPr>
            <w:t>[Insert relevant year level 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4344E"/>
    <w:rsid w:val="00072E58"/>
    <w:rsid w:val="0019245A"/>
    <w:rsid w:val="001A3666"/>
    <w:rsid w:val="00204A5A"/>
    <w:rsid w:val="00214059"/>
    <w:rsid w:val="002E2302"/>
    <w:rsid w:val="00443F4E"/>
    <w:rsid w:val="00510326"/>
    <w:rsid w:val="00572E6E"/>
    <w:rsid w:val="005747A2"/>
    <w:rsid w:val="00595CD7"/>
    <w:rsid w:val="005D632B"/>
    <w:rsid w:val="00607C8B"/>
    <w:rsid w:val="007253C4"/>
    <w:rsid w:val="00764ECE"/>
    <w:rsid w:val="007A7A1D"/>
    <w:rsid w:val="0080200F"/>
    <w:rsid w:val="008A05AF"/>
    <w:rsid w:val="008D463E"/>
    <w:rsid w:val="008E48CD"/>
    <w:rsid w:val="00A75EE1"/>
    <w:rsid w:val="00BA06BD"/>
    <w:rsid w:val="00CD7192"/>
    <w:rsid w:val="00D9080D"/>
    <w:rsid w:val="00DF4A93"/>
    <w:rsid w:val="00EE6FCF"/>
    <w:rsid w:val="00FC6245"/>
    <w:rsid w:val="00FF24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8A4A838554B52BC1195B959EBBC67">
    <w:name w:val="3758A4A838554B52BC1195B959EBBC67"/>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607C8B"/>
    <w:rPr>
      <w:color w:val="808080"/>
      <w14:numForm w14:val="lining"/>
    </w:rPr>
  </w:style>
  <w:style w:type="paragraph" w:customStyle="1" w:styleId="6615037B85724AEA87F4ADD1DFBAA9226">
    <w:name w:val="6615037B85724AEA87F4ADD1DFBAA9226"/>
    <w:rsid w:val="00607C8B"/>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6">
    <w:name w:val="1CFED074471B420287AD89A83F836D996"/>
    <w:rsid w:val="00607C8B"/>
    <w:pPr>
      <w:spacing w:before="40" w:after="40" w:line="252" w:lineRule="auto"/>
    </w:pPr>
    <w:rPr>
      <w:rFonts w:eastAsiaTheme="minorHAnsi"/>
      <w:b/>
      <w:sz w:val="20"/>
      <w:lang w:eastAsia="en-US"/>
    </w:rPr>
  </w:style>
  <w:style w:type="paragraph" w:customStyle="1" w:styleId="D87856220670420AAC91ACC4345453D06">
    <w:name w:val="D87856220670420AAC91ACC4345453D06"/>
    <w:rsid w:val="00607C8B"/>
    <w:pPr>
      <w:spacing w:before="40" w:after="40" w:line="252" w:lineRule="auto"/>
    </w:pPr>
    <w:rPr>
      <w:rFonts w:eastAsiaTheme="minorHAnsi"/>
      <w:b/>
      <w:sz w:val="20"/>
      <w:lang w:eastAsia="en-US"/>
    </w:rPr>
  </w:style>
  <w:style w:type="paragraph" w:customStyle="1" w:styleId="0502E817482A4BB0854582BDF77A7A886">
    <w:name w:val="0502E817482A4BB0854582BDF77A7A886"/>
    <w:rsid w:val="00607C8B"/>
    <w:pPr>
      <w:spacing w:before="40" w:after="40" w:line="252" w:lineRule="auto"/>
    </w:pPr>
    <w:rPr>
      <w:rFonts w:eastAsiaTheme="minorHAnsi"/>
      <w:b/>
      <w:sz w:val="20"/>
      <w:lang w:eastAsia="en-US"/>
    </w:rPr>
  </w:style>
  <w:style w:type="paragraph" w:customStyle="1" w:styleId="18C1127996A14B538B5E6B1DAD3EE3CB6">
    <w:name w:val="18C1127996A14B538B5E6B1DAD3EE3CB6"/>
    <w:rsid w:val="00607C8B"/>
    <w:pPr>
      <w:spacing w:before="40" w:after="40" w:line="252" w:lineRule="auto"/>
    </w:pPr>
    <w:rPr>
      <w:rFonts w:eastAsiaTheme="minorHAnsi"/>
      <w:b/>
      <w:sz w:val="20"/>
      <w:lang w:eastAsia="en-US"/>
    </w:rPr>
  </w:style>
  <w:style w:type="paragraph" w:customStyle="1" w:styleId="79219024696D4E71916D0A375FA2EC7A6">
    <w:name w:val="79219024696D4E71916D0A375FA2EC7A6"/>
    <w:rsid w:val="00607C8B"/>
    <w:pPr>
      <w:spacing w:before="40" w:after="40" w:line="252" w:lineRule="auto"/>
    </w:pPr>
    <w:rPr>
      <w:rFonts w:eastAsiaTheme="minorHAnsi"/>
      <w:b/>
      <w:sz w:val="20"/>
      <w:lang w:eastAsia="en-US"/>
    </w:rPr>
  </w:style>
  <w:style w:type="paragraph" w:customStyle="1" w:styleId="DF26580C87F944C89E6D6190276E4A606">
    <w:name w:val="DF26580C87F944C89E6D6190276E4A606"/>
    <w:rsid w:val="00607C8B"/>
    <w:pPr>
      <w:spacing w:before="40" w:after="40" w:line="252" w:lineRule="auto"/>
    </w:pPr>
    <w:rPr>
      <w:rFonts w:ascii="Arial" w:eastAsia="Times New Roman" w:hAnsi="Arial" w:cs="Times New Roman"/>
      <w:sz w:val="19"/>
      <w:szCs w:val="21"/>
    </w:rPr>
  </w:style>
  <w:style w:type="paragraph" w:customStyle="1" w:styleId="17D2FCA33AF4400AA760249E66FBEF7B6">
    <w:name w:val="17D2FCA33AF4400AA760249E66FBEF7B6"/>
    <w:rsid w:val="00607C8B"/>
    <w:pPr>
      <w:spacing w:before="40" w:after="40" w:line="252" w:lineRule="auto"/>
    </w:pPr>
    <w:rPr>
      <w:rFonts w:ascii="Arial" w:eastAsia="Times New Roman" w:hAnsi="Arial" w:cs="Times New Roman"/>
      <w:sz w:val="19"/>
      <w:szCs w:val="21"/>
    </w:rPr>
  </w:style>
  <w:style w:type="paragraph" w:customStyle="1" w:styleId="1891C4E3206E4F7ABD63C3EFF45F518B6">
    <w:name w:val="1891C4E3206E4F7ABD63C3EFF45F518B6"/>
    <w:rsid w:val="00607C8B"/>
    <w:pPr>
      <w:spacing w:before="40" w:after="40" w:line="252" w:lineRule="auto"/>
    </w:pPr>
    <w:rPr>
      <w:rFonts w:ascii="Arial" w:eastAsia="Times New Roman" w:hAnsi="Arial" w:cs="Times New Roman"/>
      <w:sz w:val="19"/>
      <w:szCs w:val="21"/>
    </w:rPr>
  </w:style>
  <w:style w:type="paragraph" w:customStyle="1" w:styleId="1AF3EAB4E8E0443C8E0724475BADF08D6">
    <w:name w:val="1AF3EAB4E8E0443C8E0724475BADF08D6"/>
    <w:rsid w:val="00607C8B"/>
    <w:pPr>
      <w:spacing w:before="40" w:after="40" w:line="252" w:lineRule="auto"/>
    </w:pPr>
    <w:rPr>
      <w:rFonts w:ascii="Arial" w:eastAsia="Times New Roman" w:hAnsi="Arial" w:cs="Times New Roman"/>
      <w:sz w:val="19"/>
      <w:szCs w:val="21"/>
    </w:rPr>
  </w:style>
  <w:style w:type="paragraph" w:customStyle="1" w:styleId="D50525EA3EB549348D29E551C3A8FD2A6">
    <w:name w:val="D50525EA3EB549348D29E551C3A8FD2A6"/>
    <w:rsid w:val="00607C8B"/>
    <w:pPr>
      <w:spacing w:before="40" w:after="40" w:line="252" w:lineRule="auto"/>
    </w:pPr>
    <w:rPr>
      <w:rFonts w:ascii="Arial" w:eastAsia="Times New Roman" w:hAnsi="Arial" w:cs="Times New Roman"/>
      <w:sz w:val="19"/>
      <w:szCs w:val="21"/>
    </w:rPr>
  </w:style>
  <w:style w:type="paragraph" w:customStyle="1" w:styleId="49D96E1F987F444EAE0E03FD49094E426">
    <w:name w:val="49D96E1F987F444EAE0E03FD49094E426"/>
    <w:rsid w:val="00607C8B"/>
    <w:pPr>
      <w:spacing w:before="40" w:after="40" w:line="252" w:lineRule="auto"/>
    </w:pPr>
    <w:rPr>
      <w:rFonts w:ascii="Arial" w:eastAsia="Times New Roman" w:hAnsi="Arial" w:cs="Times New Roman"/>
      <w:sz w:val="19"/>
      <w:szCs w:val="21"/>
    </w:rPr>
  </w:style>
  <w:style w:type="paragraph" w:customStyle="1" w:styleId="1E6CBD2D98634391848B76FA83C0636F6">
    <w:name w:val="1E6CBD2D98634391848B76FA83C0636F6"/>
    <w:rsid w:val="00607C8B"/>
    <w:pPr>
      <w:spacing w:before="40" w:after="40" w:line="252" w:lineRule="auto"/>
    </w:pPr>
    <w:rPr>
      <w:rFonts w:ascii="Arial" w:eastAsia="Times New Roman" w:hAnsi="Arial" w:cs="Times New Roman"/>
      <w:sz w:val="19"/>
      <w:szCs w:val="21"/>
    </w:rPr>
  </w:style>
  <w:style w:type="paragraph" w:customStyle="1" w:styleId="FA9CA4D83AF94ABFB19204061B1F842A">
    <w:name w:val="FA9CA4D83AF94ABFB19204061B1F842A"/>
    <w:rsid w:val="00BA06BD"/>
  </w:style>
  <w:style w:type="paragraph" w:customStyle="1" w:styleId="140B8B0422154432B12E5EA8B0F317BD6">
    <w:name w:val="140B8B0422154432B12E5EA8B0F317BD6"/>
    <w:rsid w:val="00607C8B"/>
    <w:pPr>
      <w:tabs>
        <w:tab w:val="right" w:pos="9639"/>
      </w:tabs>
      <w:spacing w:after="0" w:line="264" w:lineRule="auto"/>
    </w:pPr>
    <w:rPr>
      <w:rFonts w:eastAsiaTheme="minorHAnsi"/>
      <w:b/>
      <w:color w:val="1E1E1E"/>
      <w:sz w:val="16"/>
      <w:lang w:eastAsia="en-US"/>
    </w:rPr>
  </w:style>
  <w:style w:type="paragraph" w:customStyle="1" w:styleId="B9104A50B8224A4094A0DE014E032EC06">
    <w:name w:val="B9104A50B8224A4094A0DE014E032EC06"/>
    <w:rsid w:val="00607C8B"/>
    <w:pPr>
      <w:tabs>
        <w:tab w:val="right" w:pos="9639"/>
      </w:tabs>
      <w:spacing w:after="0" w:line="264" w:lineRule="auto"/>
    </w:pPr>
    <w:rPr>
      <w:rFonts w:eastAsiaTheme="minorHAnsi"/>
      <w:color w:val="808080"/>
      <w:sz w:val="16"/>
      <w:lang w:eastAsia="en-US"/>
    </w:rPr>
  </w:style>
  <w:style w:type="paragraph" w:customStyle="1" w:styleId="306BF08FB9C5458FA714D74C28E2BA456">
    <w:name w:val="306BF08FB9C5458FA714D74C28E2BA456"/>
    <w:rsid w:val="00607C8B"/>
    <w:pPr>
      <w:tabs>
        <w:tab w:val="right" w:pos="9639"/>
      </w:tabs>
      <w:spacing w:after="0" w:line="264" w:lineRule="auto"/>
    </w:pPr>
    <w:rPr>
      <w:rFonts w:eastAsiaTheme="minorHAnsi"/>
      <w:color w:val="808080"/>
      <w:sz w:val="16"/>
      <w:lang w:eastAsia="en-US"/>
    </w:rPr>
  </w:style>
  <w:style w:type="paragraph" w:customStyle="1" w:styleId="EDE730751CA9403ABD1D14A1E29AEB166">
    <w:name w:val="EDE730751CA9403ABD1D14A1E29AEB166"/>
    <w:rsid w:val="00607C8B"/>
    <w:pPr>
      <w:tabs>
        <w:tab w:val="right" w:pos="9639"/>
      </w:tabs>
      <w:spacing w:after="0" w:line="264" w:lineRule="auto"/>
    </w:pPr>
    <w:rPr>
      <w:rFonts w:eastAsiaTheme="minorHAnsi"/>
      <w:b/>
      <w:color w:val="1E1E1E"/>
      <w:sz w:val="16"/>
      <w:lang w:eastAsia="en-US"/>
    </w:rPr>
  </w:style>
  <w:style w:type="paragraph" w:customStyle="1" w:styleId="B7DC7D9E3718440BBA8F085E4AB9FBCE6">
    <w:name w:val="B7DC7D9E3718440BBA8F085E4AB9FBCE6"/>
    <w:rsid w:val="00607C8B"/>
    <w:pPr>
      <w:tabs>
        <w:tab w:val="right" w:pos="9639"/>
      </w:tabs>
      <w:spacing w:after="0" w:line="264" w:lineRule="auto"/>
    </w:pPr>
    <w:rPr>
      <w:rFonts w:eastAsiaTheme="minorHAnsi"/>
      <w:b/>
      <w:color w:val="1E1E1E"/>
      <w:sz w:val="16"/>
      <w:lang w:eastAsia="en-US"/>
    </w:rPr>
  </w:style>
  <w:style w:type="paragraph" w:customStyle="1" w:styleId="772F182819034DA4A531AC19C9A4820C6">
    <w:name w:val="772F182819034DA4A531AC19C9A4820C6"/>
    <w:rsid w:val="00607C8B"/>
    <w:pPr>
      <w:tabs>
        <w:tab w:val="right" w:pos="9639"/>
      </w:tabs>
      <w:spacing w:after="0" w:line="264" w:lineRule="auto"/>
    </w:pPr>
    <w:rPr>
      <w:rFonts w:eastAsiaTheme="minorHAnsi"/>
      <w:color w:val="808080"/>
      <w:sz w:val="16"/>
      <w:lang w:eastAsia="en-US"/>
    </w:rPr>
  </w:style>
  <w:style w:type="paragraph" w:customStyle="1" w:styleId="E56A817F856A4C268761FA14F8F4092D6">
    <w:name w:val="E56A817F856A4C268761FA14F8F4092D6"/>
    <w:rsid w:val="00607C8B"/>
    <w:pPr>
      <w:tabs>
        <w:tab w:val="right" w:pos="9639"/>
      </w:tabs>
      <w:spacing w:after="0" w:line="264" w:lineRule="auto"/>
    </w:pPr>
    <w:rPr>
      <w:rFonts w:eastAsiaTheme="minorHAnsi"/>
      <w:color w:val="808080"/>
      <w:sz w:val="16"/>
      <w:lang w:eastAsia="en-US"/>
    </w:rPr>
  </w:style>
  <w:style w:type="paragraph" w:customStyle="1" w:styleId="2A129EA3C77F4DD2A5847EF159A23D13">
    <w:name w:val="2A129EA3C77F4DD2A5847EF159A23D13"/>
    <w:rsid w:val="001A3666"/>
  </w:style>
  <w:style w:type="paragraph" w:customStyle="1" w:styleId="A4D6527565EB4B9CB20C4F374272EF2F">
    <w:name w:val="A4D6527565EB4B9CB20C4F374272EF2F"/>
    <w:rsid w:val="001A3666"/>
  </w:style>
  <w:style w:type="paragraph" w:customStyle="1" w:styleId="74E6040E1B884442BD0360FF2512A4CB">
    <w:name w:val="74E6040E1B884442BD0360FF2512A4CB"/>
    <w:rsid w:val="001A3666"/>
  </w:style>
  <w:style w:type="paragraph" w:customStyle="1" w:styleId="4C1346EF504E4FB5A500A8DC2018206E">
    <w:name w:val="4C1346EF504E4FB5A500A8DC2018206E"/>
    <w:rsid w:val="001A3666"/>
  </w:style>
  <w:style w:type="paragraph" w:customStyle="1" w:styleId="5AF0BE1452A3442392473F6173F6F42A">
    <w:name w:val="5AF0BE1452A3442392473F6173F6F42A"/>
    <w:rsid w:val="001A3666"/>
  </w:style>
  <w:style w:type="paragraph" w:customStyle="1" w:styleId="D3C182D14EB44DBC856AC6EFE193C7A6">
    <w:name w:val="D3C182D14EB44DBC856AC6EFE193C7A6"/>
    <w:rsid w:val="001A3666"/>
  </w:style>
  <w:style w:type="paragraph" w:customStyle="1" w:styleId="B65739B307C048AEB8FCB41DFB278AF5">
    <w:name w:val="B65739B307C048AEB8FCB41DFB278AF5"/>
    <w:rsid w:val="001A3666"/>
  </w:style>
  <w:style w:type="paragraph" w:customStyle="1" w:styleId="22EA3326057C472FB9191186C387905B">
    <w:name w:val="22EA3326057C472FB9191186C387905B"/>
    <w:rsid w:val="001A3666"/>
  </w:style>
  <w:style w:type="paragraph" w:customStyle="1" w:styleId="4C6931C3F2E24DBF8FA5146EED9AD962">
    <w:name w:val="4C6931C3F2E24DBF8FA5146EED9AD962"/>
    <w:rsid w:val="001A3666"/>
  </w:style>
  <w:style w:type="paragraph" w:customStyle="1" w:styleId="8882D444DDD245F3865551B0BF137981">
    <w:name w:val="8882D444DDD245F3865551B0BF137981"/>
    <w:rsid w:val="001A3666"/>
  </w:style>
  <w:style w:type="paragraph" w:customStyle="1" w:styleId="EA9792FD73F44CC5932C33F3188C7EA1">
    <w:name w:val="EA9792FD73F44CC5932C33F3188C7EA1"/>
    <w:rsid w:val="001A3666"/>
  </w:style>
  <w:style w:type="paragraph" w:customStyle="1" w:styleId="61871120D026441F81E5E367CF07E46E">
    <w:name w:val="61871120D026441F81E5E367CF07E46E"/>
    <w:rsid w:val="001A3666"/>
  </w:style>
  <w:style w:type="paragraph" w:customStyle="1" w:styleId="CC0D682ECDFA49EBBA9C68230187E85E">
    <w:name w:val="CC0D682ECDFA49EBBA9C68230187E85E"/>
    <w:rsid w:val="001A3666"/>
  </w:style>
  <w:style w:type="paragraph" w:customStyle="1" w:styleId="0BD7F149FEEE4FCB920089380FCEAAA1">
    <w:name w:val="0BD7F149FEEE4FCB920089380FCEAAA1"/>
    <w:rsid w:val="001A3666"/>
  </w:style>
  <w:style w:type="paragraph" w:customStyle="1" w:styleId="D790A58EFAF742E48ADA77FD3C3D4F5C">
    <w:name w:val="D790A58EFAF742E48ADA77FD3C3D4F5C"/>
    <w:rsid w:val="001A3666"/>
  </w:style>
  <w:style w:type="paragraph" w:customStyle="1" w:styleId="821F31859731455F8EBA171F524D0E8D">
    <w:name w:val="821F31859731455F8EBA171F524D0E8D"/>
    <w:rsid w:val="001A3666"/>
  </w:style>
  <w:style w:type="paragraph" w:customStyle="1" w:styleId="54289B4674354EB0A1BAA69EE5EFCBCD">
    <w:name w:val="54289B4674354EB0A1BAA69EE5EFCBCD"/>
    <w:rsid w:val="001A3666"/>
  </w:style>
  <w:style w:type="paragraph" w:customStyle="1" w:styleId="164FF5641ABA43B0B2925CEE2AFE2E70">
    <w:name w:val="164FF5641ABA43B0B2925CEE2AFE2E70"/>
    <w:rsid w:val="001A3666"/>
  </w:style>
  <w:style w:type="paragraph" w:customStyle="1" w:styleId="C13D53CA05344C9082F1B183D0A1D752">
    <w:name w:val="C13D53CA05344C9082F1B183D0A1D752"/>
    <w:rsid w:val="001A3666"/>
  </w:style>
  <w:style w:type="paragraph" w:customStyle="1" w:styleId="12D2E5DCFD0A437E93A3D1565BBDC228">
    <w:name w:val="12D2E5DCFD0A437E93A3D1565BBDC228"/>
    <w:rsid w:val="001A3666"/>
  </w:style>
  <w:style w:type="paragraph" w:customStyle="1" w:styleId="5C12296A1C884453BE603801539A164D">
    <w:name w:val="5C12296A1C884453BE603801539A164D"/>
    <w:rsid w:val="001A3666"/>
  </w:style>
  <w:style w:type="paragraph" w:customStyle="1" w:styleId="039819DE5E4B434986DBB26D85107F21">
    <w:name w:val="039819DE5E4B434986DBB26D85107F21"/>
    <w:rsid w:val="001A3666"/>
  </w:style>
  <w:style w:type="paragraph" w:customStyle="1" w:styleId="F31BA5D2A4334C5A915086FEB5CF5D9B">
    <w:name w:val="F31BA5D2A4334C5A915086FEB5CF5D9B"/>
    <w:rsid w:val="001A3666"/>
  </w:style>
  <w:style w:type="paragraph" w:customStyle="1" w:styleId="43FBA7367A634E1A8D03FCC234D136BC">
    <w:name w:val="43FBA7367A634E1A8D03FCC234D136BC"/>
    <w:rsid w:val="001A3666"/>
  </w:style>
  <w:style w:type="paragraph" w:customStyle="1" w:styleId="808BB8D292CD4ED8AB30EE6035A0FE41">
    <w:name w:val="808BB8D292CD4ED8AB30EE6035A0FE41"/>
    <w:rsid w:val="001A3666"/>
  </w:style>
  <w:style w:type="paragraph" w:customStyle="1" w:styleId="4C91AEFCB5E54059AE34D43108D8212E">
    <w:name w:val="4C91AEFCB5E54059AE34D43108D8212E"/>
    <w:rsid w:val="001A3666"/>
  </w:style>
  <w:style w:type="paragraph" w:customStyle="1" w:styleId="0A2546F3A64846AF91A3CA51EE58E2E1">
    <w:name w:val="0A2546F3A64846AF91A3CA51EE58E2E1"/>
    <w:rsid w:val="001A3666"/>
  </w:style>
  <w:style w:type="paragraph" w:customStyle="1" w:styleId="6DE22AAD71EC40E495523CD82FE757BB">
    <w:name w:val="6DE22AAD71EC40E495523CD82FE757BB"/>
    <w:rsid w:val="001A3666"/>
  </w:style>
  <w:style w:type="paragraph" w:customStyle="1" w:styleId="A82F445A9B7543E584E699A0CF94CB6E">
    <w:name w:val="A82F445A9B7543E584E699A0CF94CB6E"/>
    <w:rsid w:val="001A3666"/>
  </w:style>
  <w:style w:type="paragraph" w:customStyle="1" w:styleId="C2A9DEBB8B3A44058220F57AEA960083">
    <w:name w:val="C2A9DEBB8B3A44058220F57AEA960083"/>
    <w:rsid w:val="001A3666"/>
  </w:style>
  <w:style w:type="paragraph" w:customStyle="1" w:styleId="C2C45B0D185D4B578AC577321ED2BE28">
    <w:name w:val="C2C45B0D185D4B578AC577321ED2BE28"/>
    <w:rsid w:val="001A3666"/>
  </w:style>
  <w:style w:type="paragraph" w:customStyle="1" w:styleId="354BFB98BB644DDA9EE87A0E6DF72A18">
    <w:name w:val="354BFB98BB644DDA9EE87A0E6DF72A18"/>
    <w:rsid w:val="001A3666"/>
  </w:style>
  <w:style w:type="paragraph" w:customStyle="1" w:styleId="D196041685364C2DBB3D9DCEF1820E51">
    <w:name w:val="D196041685364C2DBB3D9DCEF1820E51"/>
    <w:rsid w:val="001A3666"/>
  </w:style>
  <w:style w:type="paragraph" w:customStyle="1" w:styleId="CD57EBCDD66C4383B62B6EA588A10E6C">
    <w:name w:val="CD57EBCDD66C4383B62B6EA588A10E6C"/>
    <w:rsid w:val="001A3666"/>
  </w:style>
  <w:style w:type="paragraph" w:customStyle="1" w:styleId="EB90AD49138E4FEE9E2DB4E4CB11B316">
    <w:name w:val="EB90AD49138E4FEE9E2DB4E4CB11B316"/>
    <w:rsid w:val="001A3666"/>
  </w:style>
  <w:style w:type="paragraph" w:customStyle="1" w:styleId="FCAF9E6330B846C5A70173F43113FFC3">
    <w:name w:val="FCAF9E6330B846C5A70173F43113FFC3"/>
    <w:rsid w:val="001A3666"/>
  </w:style>
  <w:style w:type="paragraph" w:customStyle="1" w:styleId="56CC4CFE1E59452C95C4253594F6C017">
    <w:name w:val="56CC4CFE1E59452C95C4253594F6C017"/>
    <w:rsid w:val="001A3666"/>
  </w:style>
  <w:style w:type="paragraph" w:customStyle="1" w:styleId="EDA2056AEC0A4AD3B24AA812569CDCD5">
    <w:name w:val="EDA2056AEC0A4AD3B24AA812569CDCD5"/>
    <w:rsid w:val="001A3666"/>
  </w:style>
  <w:style w:type="paragraph" w:customStyle="1" w:styleId="E518247BDB844C5581C98BCEE440F607">
    <w:name w:val="E518247BDB844C5581C98BCEE440F607"/>
    <w:rsid w:val="001A3666"/>
  </w:style>
  <w:style w:type="paragraph" w:customStyle="1" w:styleId="7D49101E40C7491B964AC09F55E49455">
    <w:name w:val="7D49101E40C7491B964AC09F55E49455"/>
    <w:rsid w:val="001A3666"/>
  </w:style>
  <w:style w:type="paragraph" w:customStyle="1" w:styleId="B7F4377F99334C96AD48A5DA877AB79B">
    <w:name w:val="B7F4377F99334C96AD48A5DA877AB79B"/>
    <w:rsid w:val="001A3666"/>
  </w:style>
  <w:style w:type="paragraph" w:customStyle="1" w:styleId="B6972572EA1A4B259D5D1CD7B2F2EAEA">
    <w:name w:val="B6972572EA1A4B259D5D1CD7B2F2EAEA"/>
    <w:rsid w:val="001A3666"/>
  </w:style>
  <w:style w:type="paragraph" w:customStyle="1" w:styleId="3B123D15577F442AA8E937EF957D3E04">
    <w:name w:val="3B123D15577F442AA8E937EF957D3E04"/>
    <w:rsid w:val="001A3666"/>
  </w:style>
  <w:style w:type="paragraph" w:customStyle="1" w:styleId="270FADBD477644079F63C6755D7880AE">
    <w:name w:val="270FADBD477644079F63C6755D7880AE"/>
    <w:rsid w:val="001A3666"/>
  </w:style>
  <w:style w:type="paragraph" w:customStyle="1" w:styleId="105704122CD94275ACDC70477E308865">
    <w:name w:val="105704122CD94275ACDC70477E308865"/>
    <w:rsid w:val="001A3666"/>
  </w:style>
  <w:style w:type="paragraph" w:customStyle="1" w:styleId="C46E755042C94CC6A776279829E0025B">
    <w:name w:val="C46E755042C94CC6A776279829E0025B"/>
    <w:rsid w:val="001A3666"/>
  </w:style>
  <w:style w:type="paragraph" w:customStyle="1" w:styleId="672D98B691A5425EAB911FF00F76B269">
    <w:name w:val="672D98B691A5425EAB911FF00F76B269"/>
    <w:rsid w:val="001A3666"/>
  </w:style>
  <w:style w:type="paragraph" w:customStyle="1" w:styleId="A993B2F5553D47A19C1085DEF47069EE">
    <w:name w:val="A993B2F5553D47A19C1085DEF47069EE"/>
    <w:rsid w:val="001A3666"/>
  </w:style>
  <w:style w:type="paragraph" w:customStyle="1" w:styleId="8817AA34238A454390963E4E31491A1A">
    <w:name w:val="8817AA34238A454390963E4E31491A1A"/>
    <w:rsid w:val="001A3666"/>
  </w:style>
  <w:style w:type="paragraph" w:customStyle="1" w:styleId="E32C43F7C39A405E94E9FA04FF38CEC4">
    <w:name w:val="E32C43F7C39A405E94E9FA04FF38CEC4"/>
    <w:rsid w:val="001A3666"/>
  </w:style>
  <w:style w:type="paragraph" w:customStyle="1" w:styleId="9F7F1D98FD974D5A8F902040CB44760B">
    <w:name w:val="9F7F1D98FD974D5A8F902040CB44760B"/>
    <w:rsid w:val="001A3666"/>
  </w:style>
  <w:style w:type="paragraph" w:customStyle="1" w:styleId="A8BBAC13093948458E3DACD4B96EDF44">
    <w:name w:val="A8BBAC13093948458E3DACD4B96EDF44"/>
    <w:rsid w:val="001A3666"/>
  </w:style>
  <w:style w:type="paragraph" w:customStyle="1" w:styleId="8C3B96B8E15846ED92F941E1ED183115">
    <w:name w:val="8C3B96B8E15846ED92F941E1ED183115"/>
    <w:rsid w:val="001A3666"/>
  </w:style>
  <w:style w:type="paragraph" w:customStyle="1" w:styleId="5BC1656EA65B407BBD04E85B627E56AB">
    <w:name w:val="5BC1656EA65B407BBD04E85B627E56AB"/>
    <w:rsid w:val="001A3666"/>
  </w:style>
  <w:style w:type="paragraph" w:customStyle="1" w:styleId="4BF27CDBDB8244F0883204FD9CC97FAD">
    <w:name w:val="4BF27CDBDB8244F0883204FD9CC97FAD"/>
    <w:rsid w:val="001A3666"/>
  </w:style>
  <w:style w:type="paragraph" w:customStyle="1" w:styleId="F9A7AF457E7B442A946787314ABECD01">
    <w:name w:val="F9A7AF457E7B442A946787314ABECD01"/>
    <w:rsid w:val="001A3666"/>
  </w:style>
  <w:style w:type="paragraph" w:customStyle="1" w:styleId="9AA7C6DD1B294C9D83D7D2BD9CA0F590">
    <w:name w:val="9AA7C6DD1B294C9D83D7D2BD9CA0F590"/>
    <w:rsid w:val="001A3666"/>
  </w:style>
  <w:style w:type="paragraph" w:customStyle="1" w:styleId="377C8FB61F5B470C97D8912D7CAC5614">
    <w:name w:val="377C8FB61F5B470C97D8912D7CAC5614"/>
    <w:rsid w:val="001A3666"/>
  </w:style>
  <w:style w:type="paragraph" w:customStyle="1" w:styleId="1E9EC53AF3D24162A678EEC1439BFB6F">
    <w:name w:val="1E9EC53AF3D24162A678EEC1439BFB6F"/>
    <w:rsid w:val="001A3666"/>
  </w:style>
  <w:style w:type="paragraph" w:customStyle="1" w:styleId="CA4D1E097FBC4E0A8C6DA8993F8E9451">
    <w:name w:val="CA4D1E097FBC4E0A8C6DA8993F8E9451"/>
    <w:rsid w:val="001A3666"/>
  </w:style>
  <w:style w:type="paragraph" w:customStyle="1" w:styleId="101CC5F1A6E1454889FC837A984140F7">
    <w:name w:val="101CC5F1A6E1454889FC837A984140F7"/>
    <w:rsid w:val="001A3666"/>
  </w:style>
  <w:style w:type="paragraph" w:customStyle="1" w:styleId="3CC78195D2E845B693B9D19E34894DB0">
    <w:name w:val="3CC78195D2E845B693B9D19E34894DB0"/>
    <w:rsid w:val="001A3666"/>
  </w:style>
  <w:style w:type="paragraph" w:customStyle="1" w:styleId="0B9621A162FF4F18B2BE2B9A093B5390">
    <w:name w:val="0B9621A162FF4F18B2BE2B9A093B5390"/>
    <w:rsid w:val="001A3666"/>
  </w:style>
  <w:style w:type="paragraph" w:customStyle="1" w:styleId="C92B571618584913B9CEE9368BC29CA2">
    <w:name w:val="C92B571618584913B9CEE9368BC29CA2"/>
    <w:rsid w:val="001A3666"/>
  </w:style>
  <w:style w:type="paragraph" w:customStyle="1" w:styleId="0D031883814346AB8AFB4092869BC84A">
    <w:name w:val="0D031883814346AB8AFB4092869BC84A"/>
    <w:rsid w:val="001A3666"/>
  </w:style>
  <w:style w:type="paragraph" w:customStyle="1" w:styleId="553E61D04A524815B93ABDBAA05B0F77">
    <w:name w:val="553E61D04A524815B93ABDBAA05B0F77"/>
    <w:rsid w:val="001A3666"/>
  </w:style>
  <w:style w:type="paragraph" w:customStyle="1" w:styleId="98C5354C8C1A4BA6B1F52547CD8C53D6">
    <w:name w:val="98C5354C8C1A4BA6B1F52547CD8C53D6"/>
    <w:rsid w:val="001A3666"/>
  </w:style>
  <w:style w:type="paragraph" w:customStyle="1" w:styleId="706CD889FE734AB1A4370AE4F72EC6C7">
    <w:name w:val="706CD889FE734AB1A4370AE4F72EC6C7"/>
    <w:rsid w:val="001A3666"/>
  </w:style>
  <w:style w:type="paragraph" w:customStyle="1" w:styleId="C13C6239029C49AEB4B41F56AF420ACB">
    <w:name w:val="C13C6239029C49AEB4B41F56AF420ACB"/>
    <w:rsid w:val="001A3666"/>
  </w:style>
  <w:style w:type="paragraph" w:customStyle="1" w:styleId="DBD46EEEFF6E44AA954BE990D91FBD02">
    <w:name w:val="DBD46EEEFF6E44AA954BE990D91FBD02"/>
    <w:rsid w:val="001A3666"/>
  </w:style>
  <w:style w:type="paragraph" w:customStyle="1" w:styleId="627947C5DE4545A09496B58626EC9EE7">
    <w:name w:val="627947C5DE4545A09496B58626EC9EE7"/>
    <w:rsid w:val="001A3666"/>
  </w:style>
  <w:style w:type="paragraph" w:customStyle="1" w:styleId="A93F04F7599A4191B4C94993BCF41686">
    <w:name w:val="A93F04F7599A4191B4C94993BCF41686"/>
    <w:rsid w:val="001A3666"/>
  </w:style>
  <w:style w:type="paragraph" w:customStyle="1" w:styleId="D8159539DEE34F7BBD59F4492F365FB8">
    <w:name w:val="D8159539DEE34F7BBD59F4492F365FB8"/>
    <w:rsid w:val="001A3666"/>
  </w:style>
  <w:style w:type="paragraph" w:customStyle="1" w:styleId="51A8A9E7D9124290B1DE336C20245BD5">
    <w:name w:val="51A8A9E7D9124290B1DE336C20245BD5"/>
    <w:rsid w:val="001A3666"/>
  </w:style>
  <w:style w:type="paragraph" w:customStyle="1" w:styleId="A7410B87487A4155B0022B5530AB990E">
    <w:name w:val="A7410B87487A4155B0022B5530AB990E"/>
    <w:rsid w:val="001A3666"/>
  </w:style>
  <w:style w:type="paragraph" w:customStyle="1" w:styleId="9F4735B1341749338F5DF6AAD97866FE">
    <w:name w:val="9F4735B1341749338F5DF6AAD97866FE"/>
    <w:rsid w:val="001A3666"/>
  </w:style>
  <w:style w:type="paragraph" w:customStyle="1" w:styleId="D95239B7B9964EDB8636BAB600DDDEE9">
    <w:name w:val="D95239B7B9964EDB8636BAB600DDDEE9"/>
    <w:rsid w:val="001A3666"/>
  </w:style>
  <w:style w:type="paragraph" w:customStyle="1" w:styleId="0D38DF40EC4442639C1071DBCC9142A6">
    <w:name w:val="0D38DF40EC4442639C1071DBCC9142A6"/>
    <w:rsid w:val="001A3666"/>
  </w:style>
  <w:style w:type="paragraph" w:customStyle="1" w:styleId="6A1FB3DE87FF4A73894DE5850FA99D4E">
    <w:name w:val="6A1FB3DE87FF4A73894DE5850FA99D4E"/>
    <w:rsid w:val="001A3666"/>
  </w:style>
  <w:style w:type="paragraph" w:customStyle="1" w:styleId="EF7EDC5F8D484809AD12B2A160E3044F">
    <w:name w:val="EF7EDC5F8D484809AD12B2A160E3044F"/>
    <w:rsid w:val="001A3666"/>
  </w:style>
  <w:style w:type="paragraph" w:customStyle="1" w:styleId="40AE0634204B4FB981BD3C2F2BBE7A98">
    <w:name w:val="40AE0634204B4FB981BD3C2F2BBE7A98"/>
    <w:rsid w:val="001A3666"/>
  </w:style>
  <w:style w:type="paragraph" w:customStyle="1" w:styleId="CFD827790C924400B30431A431466E6F">
    <w:name w:val="CFD827790C924400B30431A431466E6F"/>
    <w:rsid w:val="001A3666"/>
  </w:style>
  <w:style w:type="paragraph" w:customStyle="1" w:styleId="B8CC7AC5AEFD475DA7B7A33352694289">
    <w:name w:val="B8CC7AC5AEFD475DA7B7A33352694289"/>
    <w:rsid w:val="001A3666"/>
  </w:style>
  <w:style w:type="paragraph" w:customStyle="1" w:styleId="0BBBAFFEA9824F3CA96627D14A65DDC9">
    <w:name w:val="0BBBAFFEA9824F3CA96627D14A65DDC9"/>
    <w:rsid w:val="001A3666"/>
  </w:style>
  <w:style w:type="paragraph" w:customStyle="1" w:styleId="A4BC86C9809E4F189661CB9B66629F77">
    <w:name w:val="A4BC86C9809E4F189661CB9B66629F77"/>
    <w:rsid w:val="001A3666"/>
  </w:style>
  <w:style w:type="paragraph" w:customStyle="1" w:styleId="1902E8C97F8B490FB52F811DB7C35614">
    <w:name w:val="1902E8C97F8B490FB52F811DB7C35614"/>
    <w:rsid w:val="001A3666"/>
  </w:style>
  <w:style w:type="paragraph" w:customStyle="1" w:styleId="DD57100446E14635A91D829AD3521972">
    <w:name w:val="DD57100446E14635A91D829AD3521972"/>
    <w:rsid w:val="001A3666"/>
  </w:style>
  <w:style w:type="paragraph" w:customStyle="1" w:styleId="0F6B6BC8139843DB9807F547AAF46A0F">
    <w:name w:val="0F6B6BC8139843DB9807F547AAF46A0F"/>
    <w:rsid w:val="001A3666"/>
  </w:style>
  <w:style w:type="paragraph" w:customStyle="1" w:styleId="DFCACDE1BE704241A01C61E0DD48FBC5">
    <w:name w:val="DFCACDE1BE704241A01C61E0DD48FBC5"/>
    <w:rsid w:val="001A3666"/>
  </w:style>
  <w:style w:type="paragraph" w:customStyle="1" w:styleId="DBB7FF874F8248D3BDE06814F009CDF4">
    <w:name w:val="DBB7FF874F8248D3BDE06814F009CDF4"/>
    <w:rsid w:val="001A3666"/>
  </w:style>
  <w:style w:type="paragraph" w:customStyle="1" w:styleId="028B8FE2F6E145A6A55704ECFE88F799">
    <w:name w:val="028B8FE2F6E145A6A55704ECFE88F799"/>
    <w:rsid w:val="001A3666"/>
  </w:style>
  <w:style w:type="paragraph" w:customStyle="1" w:styleId="C05FC818C77B49F2B6FCEDEEBA67D7AA">
    <w:name w:val="C05FC818C77B49F2B6FCEDEEBA67D7AA"/>
    <w:rsid w:val="001A3666"/>
  </w:style>
  <w:style w:type="paragraph" w:customStyle="1" w:styleId="77442EB698AA410C9134CF65274885E9">
    <w:name w:val="77442EB698AA410C9134CF65274885E9"/>
    <w:rsid w:val="001A3666"/>
  </w:style>
  <w:style w:type="paragraph" w:customStyle="1" w:styleId="747384F9F30B4ECCADA3D115718C61BF">
    <w:name w:val="747384F9F30B4ECCADA3D115718C61BF"/>
    <w:rsid w:val="001A3666"/>
  </w:style>
  <w:style w:type="paragraph" w:customStyle="1" w:styleId="32EB329036FA4EED888AD95DFD85F483">
    <w:name w:val="32EB329036FA4EED888AD95DFD85F483"/>
    <w:rsid w:val="001A3666"/>
  </w:style>
  <w:style w:type="paragraph" w:customStyle="1" w:styleId="C5C166E935F746C396577C66A1C5B288">
    <w:name w:val="C5C166E935F746C396577C66A1C5B288"/>
    <w:rsid w:val="001A3666"/>
  </w:style>
  <w:style w:type="paragraph" w:customStyle="1" w:styleId="4E96019A2E664C43BC168AE15E44A7C2">
    <w:name w:val="4E96019A2E664C43BC168AE15E44A7C2"/>
    <w:rsid w:val="001A3666"/>
  </w:style>
  <w:style w:type="paragraph" w:customStyle="1" w:styleId="CAC4CBF41A2A4ACBA0F397AC5B010B9B">
    <w:name w:val="CAC4CBF41A2A4ACBA0F397AC5B010B9B"/>
    <w:rsid w:val="001A3666"/>
  </w:style>
  <w:style w:type="paragraph" w:customStyle="1" w:styleId="564A72441591405B964C4AB9CC7B8C37">
    <w:name w:val="564A72441591405B964C4AB9CC7B8C37"/>
    <w:rsid w:val="001A3666"/>
  </w:style>
  <w:style w:type="paragraph" w:customStyle="1" w:styleId="5675240BD33D4BC4A58BE15253C3B4B0">
    <w:name w:val="5675240BD33D4BC4A58BE15253C3B4B0"/>
    <w:rsid w:val="001A3666"/>
  </w:style>
  <w:style w:type="paragraph" w:customStyle="1" w:styleId="C3246D4BF9B649A58C9477608BE011C4">
    <w:name w:val="C3246D4BF9B649A58C9477608BE011C4"/>
    <w:rsid w:val="001A3666"/>
  </w:style>
  <w:style w:type="paragraph" w:customStyle="1" w:styleId="A6F0C977A2F9480C9247B00A89130A9C">
    <w:name w:val="A6F0C977A2F9480C9247B00A89130A9C"/>
    <w:rsid w:val="001A3666"/>
  </w:style>
  <w:style w:type="paragraph" w:customStyle="1" w:styleId="D4E510B8F49A46D68AAFB8ABA31A7435">
    <w:name w:val="D4E510B8F49A46D68AAFB8ABA31A7435"/>
    <w:rsid w:val="001A3666"/>
  </w:style>
  <w:style w:type="paragraph" w:customStyle="1" w:styleId="FF73A3A2466B43929BA136F73C5A9709">
    <w:name w:val="FF73A3A2466B43929BA136F73C5A9709"/>
    <w:rsid w:val="001A3666"/>
  </w:style>
  <w:style w:type="paragraph" w:customStyle="1" w:styleId="1F1515B26ED14FEDA0EA31DCF038A687">
    <w:name w:val="1F1515B26ED14FEDA0EA31DCF038A687"/>
    <w:rsid w:val="001A3666"/>
  </w:style>
  <w:style w:type="paragraph" w:customStyle="1" w:styleId="B300DAA460E94806853235816842E358">
    <w:name w:val="B300DAA460E94806853235816842E358"/>
    <w:rsid w:val="001A3666"/>
  </w:style>
  <w:style w:type="paragraph" w:customStyle="1" w:styleId="4BAD093ACF8D4BFA92B0E4108CE05138">
    <w:name w:val="4BAD093ACF8D4BFA92B0E4108CE05138"/>
    <w:rsid w:val="001A3666"/>
  </w:style>
  <w:style w:type="paragraph" w:customStyle="1" w:styleId="40016B24DC8A4ABAB1A4D7AE990B383E">
    <w:name w:val="40016B24DC8A4ABAB1A4D7AE990B383E"/>
    <w:rsid w:val="001A3666"/>
  </w:style>
  <w:style w:type="paragraph" w:customStyle="1" w:styleId="3981D71467C94EF7BF8655A86169943B">
    <w:name w:val="3981D71467C94EF7BF8655A86169943B"/>
    <w:rsid w:val="001A3666"/>
  </w:style>
  <w:style w:type="paragraph" w:customStyle="1" w:styleId="E820E335257A4CF989244208C7ECDFE0">
    <w:name w:val="E820E335257A4CF989244208C7ECDFE0"/>
    <w:rsid w:val="001A3666"/>
  </w:style>
  <w:style w:type="paragraph" w:customStyle="1" w:styleId="654EDB9F28B54432B1F6C93BEB4CF674">
    <w:name w:val="654EDB9F28B54432B1F6C93BEB4CF674"/>
    <w:rsid w:val="001A3666"/>
  </w:style>
  <w:style w:type="paragraph" w:customStyle="1" w:styleId="2955E255EE8949B4A552746B4BB1F851">
    <w:name w:val="2955E255EE8949B4A552746B4BB1F851"/>
    <w:rsid w:val="001A3666"/>
  </w:style>
  <w:style w:type="paragraph" w:customStyle="1" w:styleId="9A3B1E6653DB45CBBB78B5E23689D0D0">
    <w:name w:val="9A3B1E6653DB45CBBB78B5E23689D0D0"/>
    <w:rsid w:val="002E2302"/>
    <w:rPr>
      <w:lang w:eastAsia="ja-JP"/>
    </w:rPr>
  </w:style>
  <w:style w:type="paragraph" w:customStyle="1" w:styleId="E3C0B625A71D47148EA41C686C5C7198">
    <w:name w:val="E3C0B625A71D47148EA41C686C5C7198"/>
    <w:rsid w:val="00214059"/>
    <w:rPr>
      <w:kern w:val="2"/>
      <w14:ligatures w14:val="standardContextual"/>
    </w:rPr>
  </w:style>
  <w:style w:type="paragraph" w:customStyle="1" w:styleId="D1FC01FB06B44831B60567A3383CE9FB">
    <w:name w:val="D1FC01FB06B44831B60567A3383CE9FB"/>
    <w:rsid w:val="00214059"/>
    <w:rPr>
      <w:kern w:val="2"/>
      <w14:ligatures w14:val="standardContextual"/>
    </w:rPr>
  </w:style>
  <w:style w:type="paragraph" w:customStyle="1" w:styleId="A014B099B2544CD59DCB2CAD5E41DFF5">
    <w:name w:val="A014B099B2544CD59DCB2CAD5E41DFF5"/>
    <w:rsid w:val="00214059"/>
    <w:rPr>
      <w:kern w:val="2"/>
      <w14:ligatures w14:val="standardContextual"/>
    </w:rPr>
  </w:style>
  <w:style w:type="paragraph" w:customStyle="1" w:styleId="C9DF2627A9714EAC9B3946432B6D9A21">
    <w:name w:val="C9DF2627A9714EAC9B3946432B6D9A21"/>
    <w:rsid w:val="00214059"/>
    <w:rPr>
      <w:kern w:val="2"/>
      <w14:ligatures w14:val="standardContextual"/>
    </w:rPr>
  </w:style>
  <w:style w:type="paragraph" w:customStyle="1" w:styleId="B680D55BF3DB4442BD414640C64617AB">
    <w:name w:val="B680D55BF3DB4442BD414640C64617AB"/>
    <w:rsid w:val="00214059"/>
    <w:rPr>
      <w:kern w:val="2"/>
      <w14:ligatures w14:val="standardContextual"/>
    </w:rPr>
  </w:style>
  <w:style w:type="paragraph" w:customStyle="1" w:styleId="ACDE05F67C5943E7AC78265FAA968C47">
    <w:name w:val="ACDE05F67C5943E7AC78265FAA968C47"/>
    <w:rsid w:val="00214059"/>
    <w:rPr>
      <w:kern w:val="2"/>
      <w14:ligatures w14:val="standardContextual"/>
    </w:rPr>
  </w:style>
  <w:style w:type="paragraph" w:customStyle="1" w:styleId="094D8F7A299846AFB13D839AFCC6C980">
    <w:name w:val="094D8F7A299846AFB13D839AFCC6C980"/>
    <w:rsid w:val="00214059"/>
    <w:rPr>
      <w:kern w:val="2"/>
      <w14:ligatures w14:val="standardContextual"/>
    </w:rPr>
  </w:style>
  <w:style w:type="paragraph" w:customStyle="1" w:styleId="77427C3A91124D6E8EEB690D145C474E">
    <w:name w:val="77427C3A91124D6E8EEB690D145C474E"/>
    <w:rsid w:val="00214059"/>
    <w:rPr>
      <w:kern w:val="2"/>
      <w14:ligatures w14:val="standardContextual"/>
    </w:rPr>
  </w:style>
  <w:style w:type="paragraph" w:customStyle="1" w:styleId="8E3CA7FF5E96472992140176B21F6A3B">
    <w:name w:val="8E3CA7FF5E96472992140176B21F6A3B"/>
    <w:rsid w:val="00214059"/>
    <w:rPr>
      <w:kern w:val="2"/>
      <w14:ligatures w14:val="standardContextual"/>
    </w:rPr>
  </w:style>
  <w:style w:type="paragraph" w:customStyle="1" w:styleId="4765DFE649E24E52AEF8D00425D732E5">
    <w:name w:val="4765DFE649E24E52AEF8D00425D732E5"/>
    <w:rsid w:val="00214059"/>
    <w:rPr>
      <w:kern w:val="2"/>
      <w14:ligatures w14:val="standardContextual"/>
    </w:rPr>
  </w:style>
  <w:style w:type="paragraph" w:customStyle="1" w:styleId="209251EAC55A435CA4A199E16C280FD4">
    <w:name w:val="209251EAC55A435CA4A199E16C280FD4"/>
    <w:rsid w:val="00214059"/>
    <w:rPr>
      <w:kern w:val="2"/>
      <w14:ligatures w14:val="standardContextual"/>
    </w:rPr>
  </w:style>
  <w:style w:type="paragraph" w:customStyle="1" w:styleId="2B0201D5F1974E92A0F51A75602F2331">
    <w:name w:val="2B0201D5F1974E92A0F51A75602F2331"/>
    <w:rsid w:val="00214059"/>
    <w:rPr>
      <w:kern w:val="2"/>
      <w14:ligatures w14:val="standardContextual"/>
    </w:rPr>
  </w:style>
  <w:style w:type="paragraph" w:customStyle="1" w:styleId="5D67FF4C19F641A9ACD4B9A198F4602F">
    <w:name w:val="5D67FF4C19F641A9ACD4B9A198F4602F"/>
    <w:rsid w:val="00214059"/>
    <w:rPr>
      <w:kern w:val="2"/>
      <w14:ligatures w14:val="standardContextual"/>
    </w:rPr>
  </w:style>
  <w:style w:type="paragraph" w:customStyle="1" w:styleId="D30B16B334CC41AEADF292EDCC4F92CE">
    <w:name w:val="D30B16B334CC41AEADF292EDCC4F92CE"/>
    <w:rsid w:val="00214059"/>
    <w:rPr>
      <w:kern w:val="2"/>
      <w14:ligatures w14:val="standardContextual"/>
    </w:rPr>
  </w:style>
  <w:style w:type="paragraph" w:customStyle="1" w:styleId="1071D9A047E94C0EA9462A135BAEE318">
    <w:name w:val="1071D9A047E94C0EA9462A135BAEE318"/>
    <w:rsid w:val="00214059"/>
    <w:rPr>
      <w:kern w:val="2"/>
      <w14:ligatures w14:val="standardContextual"/>
    </w:rPr>
  </w:style>
  <w:style w:type="paragraph" w:customStyle="1" w:styleId="FE7BF148D61447F5B22A797F5B6F8B2F">
    <w:name w:val="FE7BF148D61447F5B22A797F5B6F8B2F"/>
    <w:rsid w:val="002140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2023-11-01T00:00:00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Civics and Citizenship</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FBA8C9AB-884F-4268-8446-24FBEC80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aeb0db8-a023-4f83-a675-fc900e5c4eb0"/>
    <ds:schemaRef ds:uri="70d7b946-3027-4b33-9e00-b894cda58cf9"/>
    <ds:schemaRef ds:uri="http://www.w3.org/XML/1998/namespace"/>
    <ds:schemaRef ds:uri="http://purl.org/dc/dcmitype/"/>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10</Pages>
  <Words>5766</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Years 7–10 multi-age Civics and Citizenship</vt:lpstr>
    </vt:vector>
  </TitlesOfParts>
  <Company>Queensland Curriculum and Assessment Authority</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Civics and Citizenship</dc:title>
  <dc:subject>Curriculum and assessment plans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5</cp:revision>
  <cp:lastPrinted>2023-06-14T03:01:00Z</cp:lastPrinted>
  <dcterms:created xsi:type="dcterms:W3CDTF">2023-11-17T05:58:00Z</dcterms:created>
  <dcterms:modified xsi:type="dcterms:W3CDTF">2023-11-24T04:43:00Z</dcterms:modified>
  <cp:category>230256-01</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