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3A934947" w:rsidR="00824ECD" w:rsidRPr="00781C99" w:rsidRDefault="002F24B7"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 xml:space="preserve">Year </w:t>
                </w:r>
                <w:r w:rsidR="00C60CC6">
                  <w:t>8</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C33565">
                  <w:t>English</w:t>
                </w:r>
              </w:sdtContent>
            </w:sdt>
            <w:r w:rsidR="00824ECD">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4E5EA956"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DB3B6A">
        <w:rPr>
          <w:rStyle w:val="InstructiontowritersChar"/>
        </w:rPr>
        <w:t>the</w:t>
      </w:r>
      <w:r w:rsidR="00DB3B6A" w:rsidRPr="0028569D">
        <w:rPr>
          <w:rStyle w:val="InstructiontowritersChar"/>
        </w:rPr>
        <w:t xml:space="preserve"> </w:t>
      </w:r>
      <w:r w:rsidRPr="0028569D">
        <w:rPr>
          <w:rStyle w:val="InstructiontowritersChar"/>
        </w:rPr>
        <w:t>Australian Curriculum</w:t>
      </w:r>
      <w:r w:rsidR="00DB3B6A">
        <w:rPr>
          <w:rStyle w:val="InstructiontowritersChar"/>
        </w:rPr>
        <w:t>: English.</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0E0FF766" w14:textId="2BCEFC13" w:rsidR="0061548C" w:rsidRDefault="0061548C" w:rsidP="0035387B">
            <w:pPr>
              <w:pStyle w:val="Tabletextpadded"/>
            </w:pPr>
            <w:r w:rsidRPr="0061548C">
              <w:t>The English curriculum is built around the 3 interrelated strands of</w:t>
            </w:r>
            <w:r w:rsidR="00CD71DC">
              <w:t xml:space="preserve"> </w:t>
            </w:r>
            <w:r w:rsidRPr="00C8492A">
              <w:rPr>
                <w:i/>
                <w:iCs/>
              </w:rPr>
              <w:t>Language, Literature</w:t>
            </w:r>
            <w:r w:rsidR="00CD71DC">
              <w:t xml:space="preserve"> </w:t>
            </w:r>
            <w:r w:rsidRPr="0035387B">
              <w:t>and</w:t>
            </w:r>
            <w:r w:rsidR="00CD71DC">
              <w:t xml:space="preserve"> </w:t>
            </w:r>
            <w:r w:rsidRPr="006B53F2">
              <w:rPr>
                <w:i/>
                <w:iCs/>
              </w:rPr>
              <w:t>Literacy</w:t>
            </w:r>
            <w:r w:rsidRPr="0035387B">
              <w:t>.</w:t>
            </w:r>
            <w:r w:rsidRPr="0061548C">
              <w:t xml:space="preserve"> Together, the 3 strands focus on developing students’ knowledge, understanding and skills in listening, reading, viewing, speaking, </w:t>
            </w:r>
            <w:proofErr w:type="gramStart"/>
            <w:r w:rsidRPr="0061548C">
              <w:t>writing</w:t>
            </w:r>
            <w:proofErr w:type="gramEnd"/>
            <w:r w:rsidRPr="0061548C">
              <w:t xml:space="preserve"> and creating. Learning in English is recursive and cumulative, building on</w:t>
            </w:r>
            <w:r w:rsidR="00CD71DC">
              <w:t xml:space="preserve"> </w:t>
            </w:r>
            <w:r w:rsidRPr="0061548C">
              <w:t>concepts, skills and processes developed in earlier years.</w:t>
            </w:r>
          </w:p>
          <w:p w14:paraId="1592B36A" w14:textId="793B65D8" w:rsidR="0061548C" w:rsidRPr="0061548C" w:rsidRDefault="0061548C" w:rsidP="0035387B">
            <w:pPr>
              <w:pStyle w:val="Tabletextpadded"/>
            </w:pPr>
            <w:r w:rsidRPr="0061548C">
              <w:t>In Year 8, students communicate with others for a variety of</w:t>
            </w:r>
            <w:r w:rsidR="00CD71DC">
              <w:t xml:space="preserve"> </w:t>
            </w:r>
            <w:r w:rsidRPr="0061548C">
              <w:t>purposes.</w:t>
            </w:r>
          </w:p>
          <w:p w14:paraId="37F99531" w14:textId="50FAC986" w:rsidR="0061548C" w:rsidRPr="0061548C" w:rsidRDefault="0061548C" w:rsidP="0035387B">
            <w:pPr>
              <w:pStyle w:val="Tabletextpadded"/>
            </w:pPr>
            <w:r w:rsidRPr="0061548C">
              <w:t>Students engage with a variety of</w:t>
            </w:r>
            <w:r w:rsidR="00CD71DC">
              <w:t xml:space="preserve"> </w:t>
            </w:r>
            <w:r w:rsidRPr="0061548C">
              <w:t>texts</w:t>
            </w:r>
            <w:r w:rsidR="00CD71DC">
              <w:t xml:space="preserve"> </w:t>
            </w:r>
            <w:r w:rsidRPr="0061548C">
              <w:t>for enjoyment. They</w:t>
            </w:r>
            <w:r w:rsidR="00CD71DC">
              <w:t xml:space="preserve"> </w:t>
            </w:r>
            <w:r w:rsidRPr="0061548C">
              <w:t>listen</w:t>
            </w:r>
            <w:r w:rsidR="00CD71DC">
              <w:t xml:space="preserve"> </w:t>
            </w:r>
            <w:r w:rsidRPr="0061548C">
              <w:t>to,</w:t>
            </w:r>
            <w:r w:rsidR="00CD71DC">
              <w:t xml:space="preserve"> </w:t>
            </w:r>
            <w:r w:rsidRPr="0061548C">
              <w:t>read,</w:t>
            </w:r>
            <w:r w:rsidR="00CD71DC">
              <w:t xml:space="preserve"> </w:t>
            </w:r>
            <w:r w:rsidRPr="0061548C">
              <w:t>view, analyse, interpret, evaluate,</w:t>
            </w:r>
            <w:r w:rsidR="00CD71DC">
              <w:t xml:space="preserve"> </w:t>
            </w:r>
            <w:proofErr w:type="gramStart"/>
            <w:r w:rsidRPr="0061548C">
              <w:t>create</w:t>
            </w:r>
            <w:proofErr w:type="gramEnd"/>
            <w:r w:rsidR="00CD71DC">
              <w:t xml:space="preserve"> </w:t>
            </w:r>
            <w:r w:rsidRPr="0061548C">
              <w:t>and perform a range of spoken, written and</w:t>
            </w:r>
            <w:r w:rsidR="00CD71DC">
              <w:t xml:space="preserve"> </w:t>
            </w:r>
            <w:r w:rsidRPr="0061548C">
              <w:t>multimodal</w:t>
            </w:r>
            <w:r w:rsidR="00CD71DC">
              <w:t xml:space="preserve"> </w:t>
            </w:r>
            <w:r w:rsidRPr="0061548C">
              <w:t>texts. Texts may include various types of</w:t>
            </w:r>
            <w:r w:rsidR="00CD71DC">
              <w:t xml:space="preserve"> </w:t>
            </w:r>
            <w:r w:rsidRPr="0061548C">
              <w:t>media texts</w:t>
            </w:r>
            <w:r w:rsidR="00CD71DC">
              <w:t xml:space="preserve"> </w:t>
            </w:r>
            <w:r w:rsidRPr="0061548C">
              <w:t>including online and</w:t>
            </w:r>
            <w:r w:rsidR="00CD71DC">
              <w:t xml:space="preserve"> </w:t>
            </w:r>
            <w:r w:rsidRPr="0061548C">
              <w:t xml:space="preserve">digital texts, novels, non-fiction, </w:t>
            </w:r>
            <w:proofErr w:type="gramStart"/>
            <w:r w:rsidRPr="0061548C">
              <w:t>poetry</w:t>
            </w:r>
            <w:proofErr w:type="gramEnd"/>
            <w:r w:rsidRPr="0061548C">
              <w:t xml:space="preserve"> and dramatic performances. Students</w:t>
            </w:r>
            <w:r w:rsidR="00CD71DC">
              <w:t xml:space="preserve"> </w:t>
            </w:r>
            <w:r w:rsidRPr="0061548C">
              <w:t>develop</w:t>
            </w:r>
            <w:r w:rsidR="00CD71DC">
              <w:t xml:space="preserve"> </w:t>
            </w:r>
            <w:r w:rsidRPr="0061548C">
              <w:t>their understanding of how</w:t>
            </w:r>
            <w:r w:rsidR="00CD71DC">
              <w:t xml:space="preserve"> </w:t>
            </w:r>
            <w:r w:rsidRPr="0061548C">
              <w:t>texts</w:t>
            </w:r>
            <w:r w:rsidR="00CD71DC">
              <w:t xml:space="preserve"> </w:t>
            </w:r>
            <w:r w:rsidRPr="0061548C">
              <w:t>are influenced by</w:t>
            </w:r>
            <w:r w:rsidR="00CD71DC">
              <w:t xml:space="preserve"> </w:t>
            </w:r>
            <w:r w:rsidRPr="0061548C">
              <w:t>context,</w:t>
            </w:r>
            <w:r w:rsidR="00CD71DC">
              <w:t xml:space="preserve"> </w:t>
            </w:r>
            <w:proofErr w:type="gramStart"/>
            <w:r w:rsidRPr="0061548C">
              <w:t>purpose</w:t>
            </w:r>
            <w:proofErr w:type="gramEnd"/>
            <w:r w:rsidR="00CD71DC">
              <w:t xml:space="preserve"> </w:t>
            </w:r>
            <w:r w:rsidRPr="0061548C">
              <w:t>and</w:t>
            </w:r>
            <w:r w:rsidR="00CD71DC">
              <w:t xml:space="preserve"> </w:t>
            </w:r>
            <w:r w:rsidRPr="0061548C">
              <w:t>audience. They understand how the features of</w:t>
            </w:r>
            <w:r w:rsidR="00CD71DC">
              <w:t xml:space="preserve"> </w:t>
            </w:r>
            <w:r w:rsidRPr="0061548C">
              <w:t>texts</w:t>
            </w:r>
            <w:r w:rsidR="00CD71DC">
              <w:t xml:space="preserve"> </w:t>
            </w:r>
            <w:r w:rsidRPr="0061548C">
              <w:t>may be used as models for creating their own work.</w:t>
            </w:r>
          </w:p>
          <w:p w14:paraId="7CDD4EAA" w14:textId="471C337E" w:rsidR="0061548C" w:rsidRPr="0061548C" w:rsidRDefault="0061548C" w:rsidP="0035387B">
            <w:pPr>
              <w:pStyle w:val="Tabletextpadded"/>
            </w:pPr>
            <w:r w:rsidRPr="0061548C">
              <w:t>The range of</w:t>
            </w:r>
            <w:r w:rsidR="00CD71DC">
              <w:t xml:space="preserve"> </w:t>
            </w:r>
            <w:r w:rsidRPr="0061548C">
              <w:t>literary texts</w:t>
            </w:r>
            <w:r w:rsidR="00CD71DC">
              <w:t xml:space="preserve"> </w:t>
            </w:r>
            <w:r w:rsidRPr="0061548C">
              <w:t>for Foundation to Year 10 comprises the oral</w:t>
            </w:r>
            <w:r w:rsidR="00CD71DC">
              <w:t xml:space="preserve"> </w:t>
            </w:r>
            <w:r w:rsidRPr="0061548C">
              <w:t>narrative</w:t>
            </w:r>
            <w:r w:rsidR="00CD71DC">
              <w:t xml:space="preserve"> </w:t>
            </w:r>
            <w:r w:rsidRPr="0061548C">
              <w:t>traditions and literature of First Nations Australians, and classic and contemporary literature from wide-ranging Australian and world</w:t>
            </w:r>
            <w:r w:rsidR="00CD71DC">
              <w:t xml:space="preserve"> </w:t>
            </w:r>
            <w:r w:rsidRPr="0061548C">
              <w:t>authors, including</w:t>
            </w:r>
            <w:r w:rsidR="00CD71DC">
              <w:t xml:space="preserve"> </w:t>
            </w:r>
            <w:r w:rsidRPr="0061548C">
              <w:t>texts</w:t>
            </w:r>
            <w:r w:rsidR="00CD71DC">
              <w:t xml:space="preserve"> </w:t>
            </w:r>
            <w:r w:rsidRPr="0061548C">
              <w:t>from and about</w:t>
            </w:r>
            <w:r w:rsidR="00CD71DC">
              <w:t xml:space="preserve"> </w:t>
            </w:r>
            <w:r w:rsidRPr="0061548C">
              <w:t>Asia.</w:t>
            </w:r>
          </w:p>
          <w:p w14:paraId="511FD61B" w14:textId="70DCC9E1" w:rsidR="0061548C" w:rsidRPr="0061548C" w:rsidRDefault="0061548C" w:rsidP="0035387B">
            <w:pPr>
              <w:pStyle w:val="Tabletextpadded"/>
            </w:pPr>
            <w:r w:rsidRPr="0061548C">
              <w:t>Literary</w:t>
            </w:r>
            <w:r w:rsidR="00CD71DC">
              <w:t xml:space="preserve"> </w:t>
            </w:r>
            <w:r w:rsidRPr="0061548C">
              <w:t>texts</w:t>
            </w:r>
            <w:r w:rsidR="00CD71DC">
              <w:t xml:space="preserve"> </w:t>
            </w:r>
            <w:r w:rsidRPr="0061548C">
              <w:t>that support and extend students in Year 8 as independent readers may be drawn from a range of realistic, fantasy, speculative fiction and/or historical</w:t>
            </w:r>
            <w:r w:rsidR="00CD71DC">
              <w:t xml:space="preserve"> </w:t>
            </w:r>
            <w:r w:rsidRPr="0061548C">
              <w:t>genres. They may involve</w:t>
            </w:r>
            <w:r w:rsidR="00CD71DC">
              <w:t xml:space="preserve"> </w:t>
            </w:r>
            <w:r w:rsidRPr="0061548C">
              <w:t>intertextual references, some challenging sequences and/or non-stereotypical characters. These</w:t>
            </w:r>
            <w:r w:rsidR="00CD71DC">
              <w:t xml:space="preserve"> </w:t>
            </w:r>
            <w:r w:rsidRPr="0061548C">
              <w:t>texts</w:t>
            </w:r>
            <w:r w:rsidR="00CD71DC">
              <w:t xml:space="preserve"> </w:t>
            </w:r>
            <w:r w:rsidRPr="0061548C">
              <w:t>may explore</w:t>
            </w:r>
            <w:r w:rsidR="00CD71DC">
              <w:t xml:space="preserve"> </w:t>
            </w:r>
            <w:r w:rsidRPr="0061548C">
              <w:t>themes</w:t>
            </w:r>
            <w:r w:rsidR="00CD71DC">
              <w:t xml:space="preserve"> </w:t>
            </w:r>
            <w:r w:rsidRPr="0061548C">
              <w:t>of interpersonal relationships and ethical dilemmas in real-world and fictional settings, and/or represent a variety of</w:t>
            </w:r>
            <w:r w:rsidR="00CD71DC">
              <w:t xml:space="preserve"> </w:t>
            </w:r>
            <w:r w:rsidRPr="0061548C">
              <w:t>perspectives. Informative</w:t>
            </w:r>
            <w:r w:rsidR="00CD71DC">
              <w:t xml:space="preserve"> </w:t>
            </w:r>
            <w:r w:rsidRPr="0061548C">
              <w:t>texts</w:t>
            </w:r>
            <w:r w:rsidR="00CD71DC">
              <w:t xml:space="preserve"> </w:t>
            </w:r>
            <w:r w:rsidRPr="0061548C">
              <w:t>may present technical information and abstract content from credible sources about specialised topics and</w:t>
            </w:r>
            <w:r w:rsidR="00CD71DC">
              <w:t xml:space="preserve"> </w:t>
            </w:r>
            <w:r w:rsidRPr="0061548C">
              <w:t>concepts. Language features may include successive</w:t>
            </w:r>
            <w:r w:rsidR="00CD71DC">
              <w:t xml:space="preserve"> </w:t>
            </w:r>
            <w:r w:rsidRPr="0061548C">
              <w:t>complex sentences</w:t>
            </w:r>
            <w:r w:rsidR="00CD71DC">
              <w:t xml:space="preserve"> </w:t>
            </w:r>
            <w:r w:rsidRPr="0061548C">
              <w:t>with embedded</w:t>
            </w:r>
            <w:r w:rsidR="00CD71DC">
              <w:t xml:space="preserve"> </w:t>
            </w:r>
            <w:r w:rsidRPr="0061548C">
              <w:t>clauses, unfamiliar technical vocabulary, figurative and rhetorical language, and/or information supported by various types of</w:t>
            </w:r>
            <w:r w:rsidR="00CD71DC">
              <w:t xml:space="preserve"> </w:t>
            </w:r>
            <w:r w:rsidRPr="0061548C">
              <w:t>images</w:t>
            </w:r>
            <w:r w:rsidR="00CD71DC">
              <w:t xml:space="preserve"> </w:t>
            </w:r>
            <w:r w:rsidRPr="0061548C">
              <w:t>and graphics.</w:t>
            </w:r>
          </w:p>
          <w:p w14:paraId="4CA39E2C" w14:textId="55311F14" w:rsidR="0028569D" w:rsidRPr="00A00968" w:rsidRDefault="0061548C" w:rsidP="0035387B">
            <w:pPr>
              <w:pStyle w:val="Tabletextpadded"/>
              <w:rPr>
                <w:rFonts w:ascii="Roboto" w:hAnsi="Roboto"/>
                <w:sz w:val="24"/>
                <w:szCs w:val="24"/>
              </w:rPr>
            </w:pPr>
            <w:r w:rsidRPr="0061548C">
              <w:t>Year 8 students</w:t>
            </w:r>
            <w:r w:rsidR="00CD71DC">
              <w:t xml:space="preserve"> </w:t>
            </w:r>
            <w:r w:rsidRPr="0061548C">
              <w:t>create</w:t>
            </w:r>
            <w:r w:rsidR="00CD71DC">
              <w:t xml:space="preserve"> </w:t>
            </w:r>
            <w:r w:rsidRPr="0061548C">
              <w:t>a range of</w:t>
            </w:r>
            <w:r w:rsidR="00CD71DC">
              <w:t xml:space="preserve"> </w:t>
            </w:r>
            <w:r w:rsidRPr="0061548C">
              <w:t>texts</w:t>
            </w:r>
            <w:r w:rsidR="00CD71DC">
              <w:t xml:space="preserve"> </w:t>
            </w:r>
            <w:r w:rsidRPr="0061548C">
              <w:t>whose</w:t>
            </w:r>
            <w:r w:rsidR="00CD71DC">
              <w:t xml:space="preserve"> </w:t>
            </w:r>
            <w:r w:rsidRPr="0061548C">
              <w:t>purposes</w:t>
            </w:r>
            <w:r w:rsidR="00CD71DC">
              <w:t xml:space="preserve"> </w:t>
            </w:r>
            <w:r w:rsidRPr="0061548C">
              <w:t>may be</w:t>
            </w:r>
            <w:r w:rsidR="00CD71DC">
              <w:t xml:space="preserve"> </w:t>
            </w:r>
            <w:r w:rsidRPr="0061548C">
              <w:t>aesthetic, imaginative, reflective, informative, persuasive and/or analytical; for example,</w:t>
            </w:r>
            <w:r w:rsidR="00CD71DC">
              <w:t xml:space="preserve"> </w:t>
            </w:r>
            <w:r w:rsidRPr="0061548C">
              <w:t xml:space="preserve">narratives, performances, reports and discussions, literary </w:t>
            </w:r>
            <w:proofErr w:type="gramStart"/>
            <w:r w:rsidRPr="0061548C">
              <w:t>analyses</w:t>
            </w:r>
            <w:proofErr w:type="gramEnd"/>
            <w:r w:rsidRPr="0061548C">
              <w:t xml:space="preserve"> and reviews for different</w:t>
            </w:r>
            <w:r w:rsidR="00CD71DC">
              <w:t xml:space="preserve"> </w:t>
            </w:r>
            <w:r w:rsidRPr="0061548C">
              <w:t>audiences.</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2F24B7"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209338C9" w:rsidR="0028569D" w:rsidRDefault="0028569D" w:rsidP="00295920">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295920">
            <w:pPr>
              <w:pStyle w:val="Tableheading"/>
              <w:keepNext/>
              <w:keepLines/>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295920">
            <w:pPr>
              <w:pStyle w:val="Tableheading"/>
              <w:keepNext/>
              <w:keepLines/>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295920">
            <w:pPr>
              <w:pStyle w:val="Tableheading"/>
              <w:keepNext/>
              <w:keepLines/>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295920">
            <w:pPr>
              <w:pStyle w:val="Tableheading"/>
              <w:keepNext/>
              <w:keepLines/>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295920">
            <w:pPr>
              <w:pStyle w:val="Tabletext"/>
              <w:keepNext/>
              <w:keepLines/>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295920">
            <w:pPr>
              <w:pStyle w:val="Tabletext"/>
              <w:keepNext/>
              <w:keepLines/>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295920">
            <w:pPr>
              <w:pStyle w:val="Tabletext"/>
              <w:keepNext/>
              <w:keepLines/>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295920">
            <w:pPr>
              <w:pStyle w:val="Tabletext"/>
              <w:keepNext/>
              <w:keepLines/>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2F24B7"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2F24B7"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2F24B7"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2F24B7"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664F3B72" w:rsidR="002E5A67" w:rsidRDefault="002E5A67" w:rsidP="00295920">
      <w:pPr>
        <w:pStyle w:val="Instructiontowriters"/>
        <w:keepNext/>
        <w:keepLines/>
      </w:pPr>
      <w:r w:rsidRPr="009A7C4D">
        <w:rPr>
          <w:b/>
          <w:bCs/>
        </w:rPr>
        <w:lastRenderedPageBreak/>
        <w:t>Note:</w:t>
      </w:r>
      <w:r w:rsidR="004627A7">
        <w:rPr>
          <w:b/>
          <w:bCs/>
        </w:rPr>
        <w:t xml:space="preserve"> </w:t>
      </w:r>
    </w:p>
    <w:p w14:paraId="2961ECF4" w14:textId="77777777" w:rsidR="00DB3B6A" w:rsidRDefault="00DB3B6A" w:rsidP="00DB3B6A">
      <w:pPr>
        <w:pStyle w:val="Instructiontowriters"/>
        <w:keepNext/>
        <w:keepLines/>
      </w:pPr>
      <w:r>
        <w:t>Adjust the table to reflect the number of units you will offer.</w:t>
      </w:r>
    </w:p>
    <w:p w14:paraId="4130B85F" w14:textId="35EB306D" w:rsidR="00DB3B6A" w:rsidRPr="00306525" w:rsidRDefault="00DB3B6A" w:rsidP="00295920">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295920">
            <w:pPr>
              <w:pStyle w:val="Tableheading"/>
              <w:keepNext/>
              <w:keepLines/>
            </w:pPr>
          </w:p>
        </w:tc>
        <w:tc>
          <w:tcPr>
            <w:tcW w:w="5051" w:type="dxa"/>
            <w:gridSpan w:val="2"/>
          </w:tcPr>
          <w:p w14:paraId="3CE3F7F0" w14:textId="77777777" w:rsidR="002E5A67" w:rsidRPr="00CD2E67" w:rsidRDefault="002E5A67" w:rsidP="00295920">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295920">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295920">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295920">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295920">
            <w:pPr>
              <w:pStyle w:val="Tabletext"/>
              <w:keepNext/>
              <w:keepLines/>
            </w:pPr>
          </w:p>
        </w:tc>
        <w:tc>
          <w:tcPr>
            <w:tcW w:w="4144" w:type="dxa"/>
          </w:tcPr>
          <w:p w14:paraId="5AB8A413" w14:textId="77777777" w:rsidR="002E5A67" w:rsidRPr="00CD2E67" w:rsidRDefault="002E5A67" w:rsidP="0029592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29592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29592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29592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29592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29592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29592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29592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295920">
            <w:pPr>
              <w:pStyle w:val="Tablesubhead"/>
              <w:keepNext/>
              <w:keepLines/>
              <w:ind w:left="113" w:right="113"/>
              <w:jc w:val="center"/>
            </w:pPr>
            <w:r w:rsidRPr="00CD2E67">
              <w:t>Assessment</w:t>
            </w:r>
          </w:p>
        </w:tc>
        <w:tc>
          <w:tcPr>
            <w:tcW w:w="4144" w:type="dxa"/>
          </w:tcPr>
          <w:p w14:paraId="240EBBB7" w14:textId="77777777" w:rsidR="00392AE2" w:rsidRPr="001A4872"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2F24B7" w:rsidP="0029592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8279E"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48279E" w:rsidRPr="00CD2E67" w:rsidRDefault="0048279E" w:rsidP="0048279E">
            <w:pPr>
              <w:pStyle w:val="Tablesubhead"/>
              <w:ind w:left="113" w:right="113"/>
              <w:jc w:val="center"/>
            </w:pPr>
            <w:bookmarkStart w:id="3" w:name="_Hlk119397428"/>
            <w:r w:rsidRPr="00CD2E67">
              <w:t>Achievement standard</w:t>
            </w:r>
          </w:p>
        </w:tc>
        <w:tc>
          <w:tcPr>
            <w:tcW w:w="5051" w:type="dxa"/>
            <w:gridSpan w:val="2"/>
          </w:tcPr>
          <w:p w14:paraId="3383F6DB" w14:textId="77777777" w:rsidR="0061548C"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8, students interact with others, and listen to and create spoken and/or multimodal texts including literary texts. With different purposes and for audiences, they discuss, </w:t>
            </w:r>
            <w:proofErr w:type="gramStart"/>
            <w:r>
              <w:t>express</w:t>
            </w:r>
            <w:proofErr w:type="gramEnd"/>
            <w:r>
              <w:t xml:space="preserve"> and elaborate on ideas with supporting evidence. They select and vary text structures to organise, develop and link ideas. They select and vary language features including literary devices, and/or multimodal features and features of voice.</w:t>
            </w:r>
          </w:p>
          <w:p w14:paraId="29D6D0AB" w14:textId="77777777" w:rsidR="0061548C"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and/or engage audiences. They explain how ideas are represented and how texts reflect or challenge contexts. They explain the aesthetic qualities of texts. They explain how text structures shape meaning. They explain the effects of language features including intertextual references and literary devices, and visual features.</w:t>
            </w:r>
          </w:p>
          <w:p w14:paraId="5AE92999" w14:textId="4FB41007" w:rsidR="0048279E" w:rsidRPr="00FA39B8"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literary texts for different purposes and audiences, </w:t>
            </w:r>
            <w:proofErr w:type="gramStart"/>
            <w:r>
              <w:t>expressing</w:t>
            </w:r>
            <w:proofErr w:type="gramEnd"/>
            <w:r>
              <w:t xml:space="preserve"> and advancing ideas with supporting evidence. They select and vary text structures to organise, develop and link ideas. They select and vary language features including literary devices, and/or multimodal features.</w:t>
            </w:r>
          </w:p>
        </w:tc>
        <w:tc>
          <w:tcPr>
            <w:tcW w:w="5051" w:type="dxa"/>
            <w:gridSpan w:val="2"/>
          </w:tcPr>
          <w:p w14:paraId="27C6ACFC" w14:textId="77777777" w:rsidR="0061548C"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8, students interact with others, and listen to and create spoken and/or multimodal texts including literary texts. With different purposes and for audiences, they discuss, </w:t>
            </w:r>
            <w:proofErr w:type="gramStart"/>
            <w:r>
              <w:t>express</w:t>
            </w:r>
            <w:proofErr w:type="gramEnd"/>
            <w:r>
              <w:t xml:space="preserve"> and elaborate on ideas with supporting evidence. They select and vary text structures to organise, develop and link ideas. They select and vary language features including literary devices, and/or multimodal features and features of voice.</w:t>
            </w:r>
          </w:p>
          <w:p w14:paraId="39CEB345" w14:textId="77777777" w:rsidR="0061548C"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and/or engage audiences. They explain how ideas are represented and how texts reflect or challenge contexts. They explain the aesthetic qualities of texts. They explain how text structures shape meaning. They explain the effects of language features including intertextual references and literary devices, and visual features.</w:t>
            </w:r>
          </w:p>
          <w:p w14:paraId="3DEDB6C3" w14:textId="6CF43F0C" w:rsidR="0048279E" w:rsidRPr="002E5A67"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literary texts for different purposes and audiences, </w:t>
            </w:r>
            <w:proofErr w:type="gramStart"/>
            <w:r>
              <w:t>expressing</w:t>
            </w:r>
            <w:proofErr w:type="gramEnd"/>
            <w:r>
              <w:t xml:space="preserve"> and advancing ideas with supporting evidence. They select and vary text structures to organise, develop and link ideas. They select and vary language features including literary devices, and/or multimodal features.</w:t>
            </w:r>
          </w:p>
        </w:tc>
        <w:tc>
          <w:tcPr>
            <w:tcW w:w="5051" w:type="dxa"/>
            <w:gridSpan w:val="2"/>
          </w:tcPr>
          <w:p w14:paraId="7123A3F2" w14:textId="77777777" w:rsidR="0061548C"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8, students interact with others, and listen to and create spoken and/or multimodal texts including literary texts. With different purposes and for audiences, they discuss, </w:t>
            </w:r>
            <w:proofErr w:type="gramStart"/>
            <w:r>
              <w:t>express</w:t>
            </w:r>
            <w:proofErr w:type="gramEnd"/>
            <w:r>
              <w:t xml:space="preserve"> and elaborate on ideas with supporting evidence. They select and vary text structures to organise, develop and link ideas. They select and vary language features including literary devices, and/or multimodal features and features of voice.</w:t>
            </w:r>
          </w:p>
          <w:p w14:paraId="0B4497F6" w14:textId="77777777" w:rsidR="0061548C"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and/or engage audiences. They explain how ideas are represented and how texts reflect or challenge contexts. They explain the aesthetic qualities of texts. They explain how text structures shape meaning. They explain the effects of language features including intertextual references and literary devices, and visual features.</w:t>
            </w:r>
          </w:p>
          <w:p w14:paraId="63892B0F" w14:textId="7F0076D3" w:rsidR="0048279E" w:rsidRPr="00CD2E67"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literary texts for different purposes and audiences, </w:t>
            </w:r>
            <w:proofErr w:type="gramStart"/>
            <w:r>
              <w:t>expressing</w:t>
            </w:r>
            <w:proofErr w:type="gramEnd"/>
            <w:r>
              <w:t xml:space="preserve"> and advancing ideas with supporting evidence. They select and vary text structures to organise, develop and link ideas. They select and vary language features including literary devices, and/or multimodal features.</w:t>
            </w:r>
          </w:p>
        </w:tc>
        <w:tc>
          <w:tcPr>
            <w:tcW w:w="5051" w:type="dxa"/>
            <w:gridSpan w:val="2"/>
          </w:tcPr>
          <w:p w14:paraId="4FDB74E9" w14:textId="77777777" w:rsidR="0061548C"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8, students interact with others, and listen to and create spoken and/or multimodal texts including literary texts. With different purposes and for audiences, they discuss, </w:t>
            </w:r>
            <w:proofErr w:type="gramStart"/>
            <w:r>
              <w:t>express</w:t>
            </w:r>
            <w:proofErr w:type="gramEnd"/>
            <w:r>
              <w:t xml:space="preserve"> and elaborate on ideas with supporting evidence. They select and vary text structures to organise, develop and link ideas. They select and vary language features including literary devices, and/or multimodal features and features of voice.</w:t>
            </w:r>
          </w:p>
          <w:p w14:paraId="59974B48" w14:textId="77777777" w:rsidR="0061548C"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and/or engage audiences. They explain how ideas are represented and how texts reflect or challenge contexts. They explain the aesthetic qualities of texts. They explain how text structures shape meaning. They explain the effects of language features including intertextual references and literary devices, and visual features.</w:t>
            </w:r>
          </w:p>
          <w:p w14:paraId="2045BE96" w14:textId="77547D94" w:rsidR="0048279E" w:rsidRPr="00F33FF5" w:rsidRDefault="0061548C" w:rsidP="00370DEB">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literary texts for different purposes and audiences, </w:t>
            </w:r>
            <w:proofErr w:type="gramStart"/>
            <w:r>
              <w:t>expressing</w:t>
            </w:r>
            <w:proofErr w:type="gramEnd"/>
            <w:r>
              <w:t xml:space="preserve"> and advancing ideas with supporting evidence. They select and vary text structures to organise, develop and link ideas. They select and vary language features including literary devices, and/or multimodal features.</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2F24B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2F24B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2F24B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2F24B7"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7CFBE41B" w:rsidR="002E5A67" w:rsidRPr="00B652E9" w:rsidRDefault="002E5A67" w:rsidP="000504BD">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DB3B6A">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19CA7A0E" w14:textId="77777777" w:rsidTr="1D262AF4">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5F353B3" w14:textId="77777777" w:rsidR="00EC25FB" w:rsidRPr="00CD2E67" w:rsidRDefault="00EC25FB" w:rsidP="000504BD">
            <w:pPr>
              <w:pStyle w:val="Tableheading"/>
              <w:keepNext/>
              <w:keepLines/>
            </w:pPr>
            <w:r w:rsidRPr="00CD2E67">
              <w:t>Content descriptions</w:t>
            </w:r>
          </w:p>
        </w:tc>
        <w:tc>
          <w:tcPr>
            <w:tcW w:w="2345" w:type="dxa"/>
            <w:gridSpan w:val="4"/>
          </w:tcPr>
          <w:p w14:paraId="12DF02B3" w14:textId="77777777" w:rsidR="00EC25FB" w:rsidRPr="00CD2E67" w:rsidRDefault="00EC25FB" w:rsidP="000504BD">
            <w:pPr>
              <w:pStyle w:val="Tableheading"/>
              <w:keepNext/>
              <w:keepLines/>
              <w:jc w:val="center"/>
            </w:pPr>
            <w:r>
              <w:t>Unit</w:t>
            </w:r>
            <w:r w:rsidR="005073DD">
              <w:t>s</w:t>
            </w:r>
          </w:p>
        </w:tc>
        <w:tc>
          <w:tcPr>
            <w:tcW w:w="4635" w:type="dxa"/>
          </w:tcPr>
          <w:p w14:paraId="10774C7F" w14:textId="77777777" w:rsidR="00EC25FB" w:rsidRPr="00CD2E67" w:rsidRDefault="00EC25FB" w:rsidP="000504BD">
            <w:pPr>
              <w:pStyle w:val="Tableheading"/>
              <w:keepNext/>
              <w:keepLines/>
            </w:pPr>
            <w:r w:rsidRPr="00CD2E67">
              <w:t>Content descriptions</w:t>
            </w:r>
          </w:p>
        </w:tc>
        <w:tc>
          <w:tcPr>
            <w:tcW w:w="2346" w:type="dxa"/>
            <w:gridSpan w:val="4"/>
          </w:tcPr>
          <w:p w14:paraId="4BBE51D8" w14:textId="77777777" w:rsidR="00EC25FB" w:rsidRPr="00CD2E67" w:rsidRDefault="00EC25FB" w:rsidP="000504BD">
            <w:pPr>
              <w:pStyle w:val="Tableheading"/>
              <w:keepNext/>
              <w:keepLines/>
              <w:jc w:val="center"/>
            </w:pPr>
            <w:r>
              <w:t>Unit</w:t>
            </w:r>
            <w:r w:rsidR="005073DD">
              <w:t>s</w:t>
            </w:r>
          </w:p>
        </w:tc>
        <w:tc>
          <w:tcPr>
            <w:tcW w:w="4643" w:type="dxa"/>
          </w:tcPr>
          <w:p w14:paraId="5F569DAA" w14:textId="77777777" w:rsidR="00EC25FB" w:rsidRPr="00CD2E67" w:rsidRDefault="00EC25FB" w:rsidP="000504BD">
            <w:pPr>
              <w:pStyle w:val="Tableheading"/>
              <w:keepNext/>
              <w:keepLines/>
            </w:pPr>
            <w:r w:rsidRPr="00CD2E67">
              <w:t>Content descriptions</w:t>
            </w:r>
          </w:p>
        </w:tc>
        <w:tc>
          <w:tcPr>
            <w:tcW w:w="2347" w:type="dxa"/>
            <w:gridSpan w:val="4"/>
          </w:tcPr>
          <w:p w14:paraId="18EB6691" w14:textId="77777777" w:rsidR="00EC25FB" w:rsidRPr="00CD2E67" w:rsidRDefault="00EC25FB" w:rsidP="000504BD">
            <w:pPr>
              <w:pStyle w:val="Tableheading"/>
              <w:keepNext/>
              <w:keepLines/>
              <w:jc w:val="center"/>
            </w:pPr>
            <w:r>
              <w:t>Unit</w:t>
            </w:r>
            <w:r w:rsidR="005073DD">
              <w:t>s</w:t>
            </w:r>
          </w:p>
        </w:tc>
      </w:tr>
      <w:tr w:rsidR="00A71C6A" w:rsidRPr="00CD2E67" w14:paraId="74C24978" w14:textId="77777777" w:rsidTr="1D262AF4">
        <w:trPr>
          <w:trHeight w:val="241"/>
        </w:trPr>
        <w:tc>
          <w:tcPr>
            <w:tcW w:w="4638" w:type="dxa"/>
            <w:shd w:val="clear" w:color="auto" w:fill="E6E7E8"/>
          </w:tcPr>
          <w:p w14:paraId="07B93977" w14:textId="7A606FBC" w:rsidR="007A2FAE" w:rsidRPr="007A2FAE" w:rsidRDefault="00D74BEF" w:rsidP="000504BD">
            <w:pPr>
              <w:pStyle w:val="Tablesubhead"/>
              <w:keepNext/>
              <w:keepLines/>
            </w:pPr>
            <w:r>
              <w:t>Language</w:t>
            </w:r>
          </w:p>
        </w:tc>
        <w:tc>
          <w:tcPr>
            <w:tcW w:w="587" w:type="dxa"/>
            <w:shd w:val="clear" w:color="auto" w:fill="E6E7E8"/>
            <w:vAlign w:val="center"/>
          </w:tcPr>
          <w:p w14:paraId="67DE3D8E" w14:textId="77777777" w:rsidR="002E5A67" w:rsidRPr="00CD2E67" w:rsidRDefault="002E5A67" w:rsidP="000504BD">
            <w:pPr>
              <w:pStyle w:val="Tablesubhead"/>
              <w:keepNext/>
              <w:keepLines/>
              <w:jc w:val="center"/>
            </w:pPr>
            <w:r w:rsidRPr="00CD2E67">
              <w:t>1</w:t>
            </w:r>
          </w:p>
        </w:tc>
        <w:tc>
          <w:tcPr>
            <w:tcW w:w="586" w:type="dxa"/>
            <w:shd w:val="clear" w:color="auto" w:fill="E6E7E8"/>
            <w:vAlign w:val="center"/>
          </w:tcPr>
          <w:p w14:paraId="53EC5AAF" w14:textId="77777777" w:rsidR="002E5A67" w:rsidRPr="00CD2E67" w:rsidRDefault="002E5A67" w:rsidP="000504BD">
            <w:pPr>
              <w:pStyle w:val="Tablesubhead"/>
              <w:keepNext/>
              <w:keepLines/>
              <w:jc w:val="center"/>
            </w:pPr>
            <w:r w:rsidRPr="00CD2E67">
              <w:t>2</w:t>
            </w:r>
          </w:p>
        </w:tc>
        <w:tc>
          <w:tcPr>
            <w:tcW w:w="586" w:type="dxa"/>
            <w:shd w:val="clear" w:color="auto" w:fill="E6E7E8"/>
            <w:vAlign w:val="center"/>
          </w:tcPr>
          <w:p w14:paraId="2D5FCD35" w14:textId="77777777" w:rsidR="002E5A67" w:rsidRPr="00CD2E67" w:rsidRDefault="002E5A67" w:rsidP="000504BD">
            <w:pPr>
              <w:pStyle w:val="Tablesubhead"/>
              <w:keepNext/>
              <w:keepLines/>
              <w:jc w:val="center"/>
            </w:pPr>
            <w:r w:rsidRPr="00CD2E67">
              <w:t>3</w:t>
            </w:r>
          </w:p>
        </w:tc>
        <w:tc>
          <w:tcPr>
            <w:tcW w:w="586" w:type="dxa"/>
            <w:shd w:val="clear" w:color="auto" w:fill="E6E7E8"/>
            <w:vAlign w:val="center"/>
          </w:tcPr>
          <w:p w14:paraId="4F5037BB" w14:textId="77777777" w:rsidR="002E5A67" w:rsidRPr="00CD2E67" w:rsidRDefault="002E5A67" w:rsidP="000504BD">
            <w:pPr>
              <w:pStyle w:val="Tablesubhead"/>
              <w:keepNext/>
              <w:keepLines/>
              <w:jc w:val="center"/>
            </w:pPr>
            <w:r w:rsidRPr="00CD2E67">
              <w:t>4</w:t>
            </w:r>
          </w:p>
        </w:tc>
        <w:tc>
          <w:tcPr>
            <w:tcW w:w="4635" w:type="dxa"/>
            <w:shd w:val="clear" w:color="auto" w:fill="E6E7E8"/>
          </w:tcPr>
          <w:p w14:paraId="5376D3BA" w14:textId="0DD3F692" w:rsidR="002E5A67" w:rsidRPr="00CD2E67" w:rsidRDefault="000C2073" w:rsidP="000504BD">
            <w:pPr>
              <w:pStyle w:val="Tablesubhead"/>
              <w:keepNext/>
              <w:keepLines/>
            </w:pPr>
            <w:r>
              <w:t>Literature</w:t>
            </w:r>
          </w:p>
        </w:tc>
        <w:tc>
          <w:tcPr>
            <w:tcW w:w="586" w:type="dxa"/>
            <w:shd w:val="clear" w:color="auto" w:fill="E6E7E8"/>
            <w:vAlign w:val="center"/>
          </w:tcPr>
          <w:p w14:paraId="10A57BC3" w14:textId="77777777" w:rsidR="002E5A67" w:rsidRPr="00CD2E67" w:rsidRDefault="002E5A67" w:rsidP="000504BD">
            <w:pPr>
              <w:pStyle w:val="Tablesubhead"/>
              <w:keepNext/>
              <w:keepLines/>
              <w:jc w:val="center"/>
            </w:pPr>
            <w:r w:rsidRPr="00CD2E67">
              <w:t>1</w:t>
            </w:r>
          </w:p>
        </w:tc>
        <w:tc>
          <w:tcPr>
            <w:tcW w:w="586" w:type="dxa"/>
            <w:shd w:val="clear" w:color="auto" w:fill="E6E7E8"/>
            <w:vAlign w:val="center"/>
          </w:tcPr>
          <w:p w14:paraId="37899E9D" w14:textId="77777777" w:rsidR="002E5A67" w:rsidRPr="00CD2E67" w:rsidRDefault="002E5A67" w:rsidP="000504BD">
            <w:pPr>
              <w:pStyle w:val="Tablesubhead"/>
              <w:keepNext/>
              <w:keepLines/>
              <w:jc w:val="center"/>
            </w:pPr>
            <w:r w:rsidRPr="00CD2E67">
              <w:t>2</w:t>
            </w:r>
          </w:p>
        </w:tc>
        <w:tc>
          <w:tcPr>
            <w:tcW w:w="586" w:type="dxa"/>
            <w:shd w:val="clear" w:color="auto" w:fill="E6E7E8"/>
            <w:vAlign w:val="center"/>
          </w:tcPr>
          <w:p w14:paraId="3596BE69" w14:textId="77777777" w:rsidR="002E5A67" w:rsidRPr="00CD2E67" w:rsidRDefault="002E5A67" w:rsidP="000504BD">
            <w:pPr>
              <w:pStyle w:val="Tablesubhead"/>
              <w:keepNext/>
              <w:keepLines/>
              <w:jc w:val="center"/>
            </w:pPr>
            <w:r w:rsidRPr="00CD2E67">
              <w:t>3</w:t>
            </w:r>
          </w:p>
        </w:tc>
        <w:tc>
          <w:tcPr>
            <w:tcW w:w="588" w:type="dxa"/>
            <w:shd w:val="clear" w:color="auto" w:fill="E6E7E8"/>
            <w:vAlign w:val="center"/>
          </w:tcPr>
          <w:p w14:paraId="73137FA8" w14:textId="77777777" w:rsidR="002E5A67" w:rsidRPr="00CD2E67" w:rsidRDefault="002E5A67" w:rsidP="000504BD">
            <w:pPr>
              <w:pStyle w:val="Tablesubhead"/>
              <w:keepNext/>
              <w:keepLines/>
              <w:jc w:val="center"/>
            </w:pPr>
            <w:r w:rsidRPr="00CD2E67">
              <w:t>4</w:t>
            </w:r>
          </w:p>
        </w:tc>
        <w:tc>
          <w:tcPr>
            <w:tcW w:w="4643" w:type="dxa"/>
            <w:shd w:val="clear" w:color="auto" w:fill="E6E7E8"/>
          </w:tcPr>
          <w:p w14:paraId="4E15551A" w14:textId="0837B545" w:rsidR="002E5A67" w:rsidRPr="00CD2E67" w:rsidRDefault="000C2073" w:rsidP="000504BD">
            <w:pPr>
              <w:pStyle w:val="Tablesubhead"/>
              <w:keepNext/>
              <w:keepLines/>
            </w:pPr>
            <w:r>
              <w:t xml:space="preserve">Literacy </w:t>
            </w:r>
          </w:p>
        </w:tc>
        <w:tc>
          <w:tcPr>
            <w:tcW w:w="586" w:type="dxa"/>
            <w:shd w:val="clear" w:color="auto" w:fill="E6E7E8"/>
            <w:vAlign w:val="center"/>
          </w:tcPr>
          <w:p w14:paraId="236EB711" w14:textId="77777777" w:rsidR="002E5A67" w:rsidRPr="00CD2E67" w:rsidRDefault="002E5A67" w:rsidP="000504BD">
            <w:pPr>
              <w:pStyle w:val="Tablesubhead"/>
              <w:keepNext/>
              <w:keepLines/>
              <w:jc w:val="center"/>
            </w:pPr>
            <w:r w:rsidRPr="00CD2E67">
              <w:t>1</w:t>
            </w:r>
          </w:p>
        </w:tc>
        <w:tc>
          <w:tcPr>
            <w:tcW w:w="586" w:type="dxa"/>
            <w:shd w:val="clear" w:color="auto" w:fill="E6E7E8"/>
            <w:vAlign w:val="center"/>
          </w:tcPr>
          <w:p w14:paraId="6971BAE0" w14:textId="77777777" w:rsidR="002E5A67" w:rsidRPr="00CD2E67" w:rsidRDefault="002E5A67" w:rsidP="000504BD">
            <w:pPr>
              <w:pStyle w:val="Tablesubhead"/>
              <w:keepNext/>
              <w:keepLines/>
              <w:jc w:val="center"/>
            </w:pPr>
            <w:r w:rsidRPr="00CD2E67">
              <w:t>2</w:t>
            </w:r>
          </w:p>
        </w:tc>
        <w:tc>
          <w:tcPr>
            <w:tcW w:w="586" w:type="dxa"/>
            <w:shd w:val="clear" w:color="auto" w:fill="E6E7E8"/>
            <w:vAlign w:val="center"/>
          </w:tcPr>
          <w:p w14:paraId="4B1B09F4" w14:textId="77777777" w:rsidR="002E5A67" w:rsidRPr="00CD2E67" w:rsidRDefault="002E5A67" w:rsidP="000504BD">
            <w:pPr>
              <w:pStyle w:val="Tablesubhead"/>
              <w:keepNext/>
              <w:keepLines/>
              <w:jc w:val="center"/>
            </w:pPr>
            <w:r w:rsidRPr="00CD2E67">
              <w:t>3</w:t>
            </w:r>
          </w:p>
        </w:tc>
        <w:tc>
          <w:tcPr>
            <w:tcW w:w="597" w:type="dxa"/>
            <w:gridSpan w:val="2"/>
            <w:shd w:val="clear" w:color="auto" w:fill="E6E7E8"/>
            <w:vAlign w:val="center"/>
          </w:tcPr>
          <w:p w14:paraId="6759A2AA" w14:textId="77777777" w:rsidR="002E5A67" w:rsidRPr="00CD2E67" w:rsidRDefault="002E5A67" w:rsidP="000504BD">
            <w:pPr>
              <w:pStyle w:val="Tablesubhead"/>
              <w:keepNext/>
              <w:keepLines/>
              <w:jc w:val="center"/>
            </w:pPr>
            <w:r w:rsidRPr="00CD2E67">
              <w:t>4</w:t>
            </w:r>
          </w:p>
        </w:tc>
      </w:tr>
      <w:tr w:rsidR="00A71C6A" w:rsidRPr="00CD2E67" w14:paraId="4B0709CF" w14:textId="77777777" w:rsidTr="1D262AF4">
        <w:trPr>
          <w:trHeight w:val="241"/>
        </w:trPr>
        <w:tc>
          <w:tcPr>
            <w:tcW w:w="4638" w:type="dxa"/>
            <w:shd w:val="clear" w:color="auto" w:fill="FFFFFF" w:themeFill="background1"/>
          </w:tcPr>
          <w:p w14:paraId="0D6D1330" w14:textId="77777777" w:rsidR="00D828E9" w:rsidRPr="00840979" w:rsidRDefault="00840979" w:rsidP="000504BD">
            <w:pPr>
              <w:pStyle w:val="Tabletext"/>
              <w:keepNext/>
              <w:keepLines/>
              <w:rPr>
                <w:b/>
                <w:bCs/>
              </w:rPr>
            </w:pPr>
            <w:r w:rsidRPr="00840979">
              <w:rPr>
                <w:b/>
                <w:bCs/>
              </w:rPr>
              <w:t>Language for interacting with others</w:t>
            </w:r>
          </w:p>
          <w:p w14:paraId="7734CD25" w14:textId="77777777" w:rsidR="00840979" w:rsidRDefault="00840979" w:rsidP="000504BD">
            <w:pPr>
              <w:pStyle w:val="Tabletext"/>
              <w:keepNext/>
              <w:keepLines/>
            </w:pPr>
            <w:r w:rsidRPr="00840979">
              <w:t>recognise how language shapes relationships and roles</w:t>
            </w:r>
          </w:p>
          <w:p w14:paraId="5D9CF2C2" w14:textId="7E2EFFC2" w:rsidR="00840979" w:rsidRPr="00D828E9" w:rsidRDefault="00840979" w:rsidP="000504BD">
            <w:pPr>
              <w:pStyle w:val="Tabletext"/>
              <w:keepNext/>
              <w:keepLines/>
            </w:pPr>
            <w:r w:rsidRPr="00840979">
              <w:t>AC9E8LA01</w:t>
            </w:r>
          </w:p>
        </w:tc>
        <w:tc>
          <w:tcPr>
            <w:tcW w:w="587" w:type="dxa"/>
            <w:shd w:val="clear" w:color="auto" w:fill="FFFFFF" w:themeFill="background1"/>
            <w:vAlign w:val="center"/>
          </w:tcPr>
          <w:p w14:paraId="6919E0A7" w14:textId="77777777" w:rsidR="002E5A67" w:rsidRPr="00CD2E67" w:rsidRDefault="002F24B7" w:rsidP="000504BD">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20CC6141" w14:textId="77777777" w:rsidR="002E5A67" w:rsidRPr="00CD2E67" w:rsidRDefault="002F24B7" w:rsidP="000504BD">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5BBBB462" w14:textId="77777777" w:rsidR="002E5A67" w:rsidRPr="00CD2E67" w:rsidRDefault="002F24B7" w:rsidP="000504BD">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4B03EF2A" w14:textId="77777777" w:rsidR="002E5A67" w:rsidRPr="00CD2E67" w:rsidRDefault="002F24B7" w:rsidP="000504BD">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35" w:type="dxa"/>
            <w:shd w:val="clear" w:color="auto" w:fill="FFFFFF" w:themeFill="background1"/>
          </w:tcPr>
          <w:p w14:paraId="2491F82C" w14:textId="77777777" w:rsidR="00D828E9" w:rsidRDefault="00840979" w:rsidP="000504BD">
            <w:pPr>
              <w:pStyle w:val="Tabletext"/>
              <w:keepNext/>
              <w:keepLines/>
              <w:rPr>
                <w:b/>
                <w:bCs/>
              </w:rPr>
            </w:pPr>
            <w:r w:rsidRPr="00840979">
              <w:rPr>
                <w:b/>
                <w:bCs/>
              </w:rPr>
              <w:t>Literature and contexts</w:t>
            </w:r>
          </w:p>
          <w:p w14:paraId="06E9D0F0" w14:textId="77777777" w:rsidR="00840979" w:rsidRPr="00840979" w:rsidRDefault="00840979" w:rsidP="000504BD">
            <w:pPr>
              <w:pStyle w:val="Tabletext"/>
              <w:keepNext/>
              <w:keepLines/>
            </w:pPr>
            <w:r w:rsidRPr="00840979">
              <w:t xml:space="preserve">explain the ways that ideas and points of view may represent the values of individuals and groups in literary texts, drawn from historical, </w:t>
            </w:r>
            <w:proofErr w:type="gramStart"/>
            <w:r w:rsidRPr="00840979">
              <w:t>social</w:t>
            </w:r>
            <w:proofErr w:type="gramEnd"/>
            <w:r w:rsidRPr="00840979">
              <w:t xml:space="preserve"> and cultural contexts, by First Nations Australian, and wide-ranging Australian and world authors</w:t>
            </w:r>
          </w:p>
          <w:p w14:paraId="66D8EB14" w14:textId="7FB1A6A6" w:rsidR="00840979" w:rsidRPr="00D828E9" w:rsidRDefault="00840979" w:rsidP="000504BD">
            <w:pPr>
              <w:pStyle w:val="Tabletext"/>
              <w:keepNext/>
              <w:keepLines/>
              <w:rPr>
                <w:b/>
                <w:bCs/>
              </w:rPr>
            </w:pPr>
            <w:r w:rsidRPr="00840979">
              <w:t>AC9E8LE01</w:t>
            </w:r>
          </w:p>
        </w:tc>
        <w:tc>
          <w:tcPr>
            <w:tcW w:w="586" w:type="dxa"/>
            <w:shd w:val="clear" w:color="auto" w:fill="FFFFFF" w:themeFill="background1"/>
            <w:vAlign w:val="center"/>
          </w:tcPr>
          <w:p w14:paraId="2ABF5B79" w14:textId="77777777" w:rsidR="002E5A67" w:rsidRPr="00CD2E67" w:rsidRDefault="002F24B7" w:rsidP="000504BD">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0A24F871" w14:textId="77777777" w:rsidR="002E5A67" w:rsidRPr="00CD2E67" w:rsidRDefault="002F24B7" w:rsidP="000504BD">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475BC577" w14:textId="77777777" w:rsidR="002E5A67" w:rsidRPr="00CD2E67" w:rsidRDefault="002F24B7" w:rsidP="000504BD">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8" w:type="dxa"/>
            <w:shd w:val="clear" w:color="auto" w:fill="FFFFFF" w:themeFill="background1"/>
            <w:vAlign w:val="center"/>
          </w:tcPr>
          <w:p w14:paraId="26B34BD6" w14:textId="77777777" w:rsidR="002E5A67" w:rsidRPr="00CD2E67" w:rsidRDefault="002F24B7" w:rsidP="000504BD">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43" w:type="dxa"/>
            <w:shd w:val="clear" w:color="auto" w:fill="FFFFFF" w:themeFill="background1"/>
          </w:tcPr>
          <w:p w14:paraId="41EFF779" w14:textId="77777777" w:rsidR="00D828E9" w:rsidRPr="00840979" w:rsidRDefault="00840979" w:rsidP="000504BD">
            <w:pPr>
              <w:pStyle w:val="Tabletext"/>
              <w:keepNext/>
              <w:keepLines/>
              <w:rPr>
                <w:b/>
                <w:bCs/>
              </w:rPr>
            </w:pPr>
            <w:r w:rsidRPr="00840979">
              <w:rPr>
                <w:b/>
                <w:bCs/>
              </w:rPr>
              <w:t>Texts in context</w:t>
            </w:r>
          </w:p>
          <w:p w14:paraId="6D048601" w14:textId="77777777" w:rsidR="00840979" w:rsidRDefault="00840979" w:rsidP="000504BD">
            <w:pPr>
              <w:pStyle w:val="Tabletext"/>
              <w:keepNext/>
              <w:keepLines/>
            </w:pPr>
            <w:r w:rsidRPr="00840979">
              <w:t>identify how texts reflect contexts</w:t>
            </w:r>
          </w:p>
          <w:p w14:paraId="577C15D7" w14:textId="47FE948E" w:rsidR="00840979" w:rsidRPr="00CD2E67" w:rsidRDefault="00840979" w:rsidP="000504BD">
            <w:pPr>
              <w:pStyle w:val="Tabletext"/>
              <w:keepNext/>
              <w:keepLines/>
            </w:pPr>
            <w:r w:rsidRPr="00840979">
              <w:t>AC9E8LY01</w:t>
            </w:r>
          </w:p>
        </w:tc>
        <w:tc>
          <w:tcPr>
            <w:tcW w:w="586" w:type="dxa"/>
            <w:shd w:val="clear" w:color="auto" w:fill="FFFFFF" w:themeFill="background1"/>
            <w:vAlign w:val="center"/>
          </w:tcPr>
          <w:p w14:paraId="4E5EBBC9" w14:textId="77777777" w:rsidR="002E5A67" w:rsidRPr="00CD2E67" w:rsidRDefault="002F24B7" w:rsidP="000504BD">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2356F054" w14:textId="77777777" w:rsidR="002E5A67" w:rsidRPr="00CD2E67" w:rsidRDefault="002F24B7" w:rsidP="000504BD">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594E85FB" w14:textId="77777777" w:rsidR="002E5A67" w:rsidRPr="00CD2E67" w:rsidRDefault="002F24B7" w:rsidP="000504BD">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3476C241" w14:textId="77777777" w:rsidR="002E5A67" w:rsidRPr="00CD2E67" w:rsidRDefault="002F24B7" w:rsidP="000504BD">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r>
      <w:tr w:rsidR="00A71C6A" w:rsidRPr="00CD2E67" w14:paraId="654014F9" w14:textId="77777777" w:rsidTr="1D262AF4">
        <w:trPr>
          <w:trHeight w:val="253"/>
        </w:trPr>
        <w:tc>
          <w:tcPr>
            <w:tcW w:w="4638" w:type="dxa"/>
            <w:shd w:val="clear" w:color="auto" w:fill="FFFFFF" w:themeFill="background1"/>
          </w:tcPr>
          <w:p w14:paraId="701144E4" w14:textId="77777777" w:rsidR="00D828E9" w:rsidRDefault="00840979" w:rsidP="002E5A67">
            <w:pPr>
              <w:pStyle w:val="Tabletext"/>
            </w:pPr>
            <w:r w:rsidRPr="00840979">
              <w:t>understand how layers of meaning can be created when evaluating by using literary devices such as simile and metaphor</w:t>
            </w:r>
          </w:p>
          <w:p w14:paraId="68102E00" w14:textId="609026A4" w:rsidR="00840979" w:rsidRPr="00CD2E67" w:rsidRDefault="00840979" w:rsidP="002E5A67">
            <w:pPr>
              <w:pStyle w:val="Tabletext"/>
            </w:pPr>
            <w:r w:rsidRPr="00840979">
              <w:t>AC9E8LA02</w:t>
            </w:r>
          </w:p>
        </w:tc>
        <w:tc>
          <w:tcPr>
            <w:tcW w:w="587" w:type="dxa"/>
            <w:shd w:val="clear" w:color="auto" w:fill="FFFFFF" w:themeFill="background1"/>
            <w:vAlign w:val="center"/>
          </w:tcPr>
          <w:p w14:paraId="4FC1B41B" w14:textId="77777777" w:rsidR="002E5A67" w:rsidRPr="00CD2E67" w:rsidRDefault="002F24B7" w:rsidP="00630AD8">
            <w:pPr>
              <w:pStyle w:val="Tabletext"/>
              <w:jc w:val="center"/>
            </w:pPr>
            <w:sdt>
              <w:sdtPr>
                <w:id w:val="1152491193"/>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55273E2F" w14:textId="77777777" w:rsidR="002E5A67" w:rsidRPr="00CD2E67" w:rsidRDefault="002F24B7" w:rsidP="00630AD8">
            <w:pPr>
              <w:pStyle w:val="Tabletext"/>
              <w:jc w:val="center"/>
            </w:pPr>
            <w:sdt>
              <w:sdtPr>
                <w:id w:val="-2133476611"/>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5D896AC3" w14:textId="77777777" w:rsidR="002E5A67" w:rsidRPr="00CD2E67" w:rsidRDefault="002F24B7"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7BD1A4EF" w14:textId="77777777" w:rsidR="002E5A67" w:rsidRPr="00CD2E67" w:rsidRDefault="002F24B7" w:rsidP="00630AD8">
            <w:pPr>
              <w:pStyle w:val="Tabletext"/>
              <w:jc w:val="center"/>
            </w:pPr>
            <w:sdt>
              <w:sdtPr>
                <w:id w:val="339126473"/>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35" w:type="dxa"/>
            <w:shd w:val="clear" w:color="auto" w:fill="FFFFFF" w:themeFill="background1"/>
          </w:tcPr>
          <w:p w14:paraId="7E71DF96" w14:textId="77777777" w:rsidR="00D828E9" w:rsidRPr="00840979" w:rsidRDefault="00840979" w:rsidP="002E5A67">
            <w:pPr>
              <w:pStyle w:val="Tabletext"/>
              <w:rPr>
                <w:b/>
                <w:bCs/>
              </w:rPr>
            </w:pPr>
            <w:r w:rsidRPr="00840979">
              <w:rPr>
                <w:b/>
                <w:bCs/>
              </w:rPr>
              <w:t>Engaging with and responding to literature</w:t>
            </w:r>
          </w:p>
          <w:p w14:paraId="4318F8FA" w14:textId="77777777" w:rsidR="00840979" w:rsidRDefault="00840979" w:rsidP="002E5A67">
            <w:pPr>
              <w:pStyle w:val="Tabletext"/>
            </w:pPr>
            <w:r w:rsidRPr="00840979">
              <w:t>share opinions about the language features, literary devices and text structures that contribute to the styles of literary texts</w:t>
            </w:r>
          </w:p>
          <w:p w14:paraId="34B16CD2" w14:textId="62E9EFC4" w:rsidR="00840979" w:rsidRPr="00CD2E67" w:rsidRDefault="00840979" w:rsidP="002E5A67">
            <w:pPr>
              <w:pStyle w:val="Tabletext"/>
            </w:pPr>
            <w:r w:rsidRPr="00840979">
              <w:t>AC9E8LE02</w:t>
            </w:r>
          </w:p>
        </w:tc>
        <w:tc>
          <w:tcPr>
            <w:tcW w:w="586" w:type="dxa"/>
            <w:shd w:val="clear" w:color="auto" w:fill="FFFFFF" w:themeFill="background1"/>
            <w:vAlign w:val="center"/>
          </w:tcPr>
          <w:p w14:paraId="15A881D8" w14:textId="77777777" w:rsidR="002E5A67" w:rsidRPr="00CD2E67" w:rsidRDefault="002F24B7" w:rsidP="00630AD8">
            <w:pPr>
              <w:pStyle w:val="Tabletext"/>
              <w:jc w:val="center"/>
            </w:pPr>
            <w:sdt>
              <w:sdtPr>
                <w:id w:val="1763798483"/>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7C89EEDE" w14:textId="77777777" w:rsidR="002E5A67" w:rsidRPr="00CD2E67" w:rsidRDefault="002F24B7"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529DABB7" w14:textId="77777777" w:rsidR="002E5A67" w:rsidRPr="00CD2E67" w:rsidRDefault="002F24B7"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8" w:type="dxa"/>
            <w:shd w:val="clear" w:color="auto" w:fill="FFFFFF" w:themeFill="background1"/>
            <w:vAlign w:val="center"/>
          </w:tcPr>
          <w:p w14:paraId="05D16912" w14:textId="77777777" w:rsidR="002E5A67" w:rsidRPr="00CD2E67" w:rsidRDefault="002F24B7" w:rsidP="00630AD8">
            <w:pPr>
              <w:pStyle w:val="Tabletext"/>
              <w:jc w:val="center"/>
            </w:pPr>
            <w:sdt>
              <w:sdtPr>
                <w:id w:val="847062849"/>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43" w:type="dxa"/>
            <w:shd w:val="clear" w:color="auto" w:fill="FFFFFF" w:themeFill="background1"/>
          </w:tcPr>
          <w:p w14:paraId="28E72EF2" w14:textId="77777777" w:rsidR="00D828E9" w:rsidRPr="00840979" w:rsidRDefault="00840979" w:rsidP="002E5A67">
            <w:pPr>
              <w:pStyle w:val="Tabletext"/>
              <w:rPr>
                <w:b/>
                <w:bCs/>
              </w:rPr>
            </w:pPr>
            <w:r w:rsidRPr="00840979">
              <w:rPr>
                <w:b/>
                <w:bCs/>
              </w:rPr>
              <w:t>Interacting with others</w:t>
            </w:r>
          </w:p>
          <w:p w14:paraId="673CD59C" w14:textId="77777777" w:rsidR="00840979" w:rsidRDefault="00840979" w:rsidP="002E5A67">
            <w:pPr>
              <w:pStyle w:val="Tabletext"/>
            </w:pPr>
            <w:r w:rsidRPr="00840979">
              <w:t>use interaction skills for identified purposes and situations, including when supporting or challenging the stated or implied meanings of spoken texts in presentations or discussion</w:t>
            </w:r>
          </w:p>
          <w:p w14:paraId="4DB885FE" w14:textId="004CC67A" w:rsidR="00840979" w:rsidRPr="00CD2E67" w:rsidRDefault="00840979" w:rsidP="002E5A67">
            <w:pPr>
              <w:pStyle w:val="Tabletext"/>
            </w:pPr>
            <w:r w:rsidRPr="00840979">
              <w:t>AC9E8LY02</w:t>
            </w:r>
          </w:p>
        </w:tc>
        <w:tc>
          <w:tcPr>
            <w:tcW w:w="586" w:type="dxa"/>
            <w:shd w:val="clear" w:color="auto" w:fill="FFFFFF" w:themeFill="background1"/>
            <w:vAlign w:val="center"/>
          </w:tcPr>
          <w:p w14:paraId="3AF952CA" w14:textId="77777777" w:rsidR="002E5A67" w:rsidRPr="00CD2E67" w:rsidRDefault="002F24B7" w:rsidP="00630AD8">
            <w:pPr>
              <w:pStyle w:val="Tabletext"/>
              <w:jc w:val="center"/>
            </w:pPr>
            <w:sdt>
              <w:sdtPr>
                <w:id w:val="1228652648"/>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09E9F058" w14:textId="77777777" w:rsidR="002E5A67" w:rsidRPr="00CD2E67" w:rsidRDefault="002F24B7"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6EB61517" w14:textId="77777777" w:rsidR="002E5A67" w:rsidRPr="00CD2E67" w:rsidRDefault="002F24B7"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5A540B3D" w14:textId="77777777" w:rsidR="002E5A67" w:rsidRPr="00CD2E67" w:rsidRDefault="002F24B7" w:rsidP="00630AD8">
            <w:pPr>
              <w:pStyle w:val="Tabletext"/>
              <w:jc w:val="center"/>
            </w:pPr>
            <w:sdt>
              <w:sdtPr>
                <w:id w:val="-1022620731"/>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r>
      <w:tr w:rsidR="00A71C6A" w:rsidRPr="00CD2E67" w14:paraId="3838D659" w14:textId="77777777" w:rsidTr="1D262AF4">
        <w:trPr>
          <w:trHeight w:val="253"/>
        </w:trPr>
        <w:tc>
          <w:tcPr>
            <w:tcW w:w="4638" w:type="dxa"/>
            <w:shd w:val="clear" w:color="auto" w:fill="FFFFFF" w:themeFill="background1"/>
          </w:tcPr>
          <w:p w14:paraId="3F6922B1" w14:textId="77777777" w:rsidR="00D828E9" w:rsidRPr="00840979" w:rsidRDefault="00840979" w:rsidP="002E5A67">
            <w:pPr>
              <w:pStyle w:val="Tabletext"/>
              <w:rPr>
                <w:b/>
                <w:bCs/>
              </w:rPr>
            </w:pPr>
            <w:r w:rsidRPr="00840979">
              <w:rPr>
                <w:b/>
                <w:bCs/>
              </w:rPr>
              <w:t>Text structure and organisation</w:t>
            </w:r>
          </w:p>
          <w:p w14:paraId="1E7409AC" w14:textId="77777777" w:rsidR="00840979" w:rsidRDefault="00840979" w:rsidP="002E5A67">
            <w:pPr>
              <w:pStyle w:val="Tabletext"/>
            </w:pPr>
            <w:r w:rsidRPr="00840979">
              <w:t>explain how texts are structured depending on their purpose and how language features vary, recognising that some texts are hybrids that combine different genres or elements of different genres</w:t>
            </w:r>
          </w:p>
          <w:p w14:paraId="66719149" w14:textId="47C4F2AD" w:rsidR="00840979" w:rsidRPr="0048279E" w:rsidRDefault="00840979" w:rsidP="002E5A67">
            <w:pPr>
              <w:pStyle w:val="Tabletext"/>
            </w:pPr>
            <w:r w:rsidRPr="00840979">
              <w:t>AC9E8LA03</w:t>
            </w:r>
          </w:p>
        </w:tc>
        <w:tc>
          <w:tcPr>
            <w:tcW w:w="587" w:type="dxa"/>
            <w:shd w:val="clear" w:color="auto" w:fill="FFFFFF" w:themeFill="background1"/>
            <w:vAlign w:val="center"/>
          </w:tcPr>
          <w:p w14:paraId="2DDF8EE3" w14:textId="0A51247F" w:rsidR="002E5A67" w:rsidRPr="00CD2E67" w:rsidRDefault="002F24B7" w:rsidP="00630AD8">
            <w:pPr>
              <w:pStyle w:val="Tabletext"/>
              <w:jc w:val="center"/>
            </w:pPr>
            <w:sdt>
              <w:sdtPr>
                <w:id w:val="-1509280419"/>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74796D7C" w14:textId="77777777" w:rsidR="002E5A67" w:rsidRPr="00CD2E67" w:rsidRDefault="002F24B7" w:rsidP="00630AD8">
            <w:pPr>
              <w:pStyle w:val="Tabletext"/>
              <w:jc w:val="center"/>
            </w:pPr>
            <w:sdt>
              <w:sdtPr>
                <w:id w:val="-1655377922"/>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716A11C6" w14:textId="77777777" w:rsidR="002E5A67" w:rsidRPr="00CD2E67" w:rsidRDefault="002F24B7"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0D38D025" w14:textId="77777777" w:rsidR="002E5A67" w:rsidRPr="00CD2E67" w:rsidRDefault="002F24B7" w:rsidP="00630AD8">
            <w:pPr>
              <w:pStyle w:val="Tabletext"/>
              <w:jc w:val="center"/>
            </w:pPr>
            <w:sdt>
              <w:sdtPr>
                <w:id w:val="827714460"/>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35" w:type="dxa"/>
            <w:shd w:val="clear" w:color="auto" w:fill="FFFFFF" w:themeFill="background1"/>
          </w:tcPr>
          <w:p w14:paraId="505B8462" w14:textId="77777777" w:rsidR="00D828E9" w:rsidRDefault="00840979" w:rsidP="002E5A67">
            <w:pPr>
              <w:pStyle w:val="Tabletext"/>
            </w:pPr>
            <w:r w:rsidRPr="00840979">
              <w:t>explain how language and/or images in texts position readers to respond and form viewpoints</w:t>
            </w:r>
          </w:p>
          <w:p w14:paraId="5795CE9E" w14:textId="4C08809F" w:rsidR="00840979" w:rsidRPr="00CD2E67" w:rsidRDefault="00840979" w:rsidP="002E5A67">
            <w:pPr>
              <w:pStyle w:val="Tabletext"/>
            </w:pPr>
            <w:r w:rsidRPr="00840979">
              <w:t>AC9E8LE03</w:t>
            </w:r>
          </w:p>
        </w:tc>
        <w:tc>
          <w:tcPr>
            <w:tcW w:w="586" w:type="dxa"/>
            <w:shd w:val="clear" w:color="auto" w:fill="FFFFFF" w:themeFill="background1"/>
            <w:vAlign w:val="center"/>
          </w:tcPr>
          <w:p w14:paraId="29245F90" w14:textId="77777777" w:rsidR="002E5A67" w:rsidRPr="00CD2E67" w:rsidRDefault="002F24B7" w:rsidP="00630AD8">
            <w:pPr>
              <w:pStyle w:val="Tabletext"/>
              <w:jc w:val="center"/>
            </w:pPr>
            <w:sdt>
              <w:sdtPr>
                <w:id w:val="1981651881"/>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7372DAD2" w14:textId="77777777" w:rsidR="002E5A67" w:rsidRPr="00CD2E67" w:rsidRDefault="002F24B7"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18419D62" w14:textId="77777777" w:rsidR="002E5A67" w:rsidRPr="00CD2E67" w:rsidRDefault="002F24B7"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8" w:type="dxa"/>
            <w:shd w:val="clear" w:color="auto" w:fill="FFFFFF" w:themeFill="background1"/>
            <w:vAlign w:val="center"/>
          </w:tcPr>
          <w:p w14:paraId="283F6C14" w14:textId="77777777" w:rsidR="002E5A67" w:rsidRPr="00CD2E67" w:rsidRDefault="002F24B7" w:rsidP="00630AD8">
            <w:pPr>
              <w:pStyle w:val="Tabletext"/>
              <w:jc w:val="center"/>
            </w:pPr>
            <w:sdt>
              <w:sdtPr>
                <w:id w:val="2048487588"/>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43" w:type="dxa"/>
            <w:shd w:val="clear" w:color="auto" w:fill="FFFFFF" w:themeFill="background1"/>
          </w:tcPr>
          <w:p w14:paraId="515A8989" w14:textId="77777777" w:rsidR="00D828E9" w:rsidRPr="00840979" w:rsidRDefault="00840979" w:rsidP="002E5A67">
            <w:pPr>
              <w:pStyle w:val="Tabletext"/>
              <w:rPr>
                <w:b/>
                <w:bCs/>
              </w:rPr>
            </w:pPr>
            <w:r w:rsidRPr="00840979">
              <w:rPr>
                <w:b/>
                <w:bCs/>
              </w:rPr>
              <w:t xml:space="preserve">Analysing, </w:t>
            </w:r>
            <w:proofErr w:type="gramStart"/>
            <w:r w:rsidRPr="00840979">
              <w:rPr>
                <w:b/>
                <w:bCs/>
              </w:rPr>
              <w:t>interpreting</w:t>
            </w:r>
            <w:proofErr w:type="gramEnd"/>
            <w:r w:rsidRPr="00840979">
              <w:rPr>
                <w:b/>
                <w:bCs/>
              </w:rPr>
              <w:t xml:space="preserve"> and evaluating</w:t>
            </w:r>
          </w:p>
          <w:p w14:paraId="5745660D" w14:textId="77777777" w:rsidR="00840979" w:rsidRDefault="00840979" w:rsidP="002E5A67">
            <w:pPr>
              <w:pStyle w:val="Tabletext"/>
            </w:pPr>
            <w:r w:rsidRPr="00840979">
              <w:t>analyse and evaluate the ways that language features vary according to the purpose and audience of the text, and the ways that sources and quotations are used in a text</w:t>
            </w:r>
          </w:p>
          <w:p w14:paraId="24220CF1" w14:textId="57CEEF4D" w:rsidR="00840979" w:rsidRPr="00CD2E67" w:rsidRDefault="00840979" w:rsidP="002E5A67">
            <w:pPr>
              <w:pStyle w:val="Tabletext"/>
            </w:pPr>
            <w:r w:rsidRPr="00840979">
              <w:t>AC9E8LY03</w:t>
            </w:r>
          </w:p>
        </w:tc>
        <w:tc>
          <w:tcPr>
            <w:tcW w:w="586" w:type="dxa"/>
            <w:shd w:val="clear" w:color="auto" w:fill="FFFFFF" w:themeFill="background1"/>
            <w:vAlign w:val="center"/>
          </w:tcPr>
          <w:p w14:paraId="49572C94" w14:textId="77777777" w:rsidR="002E5A67" w:rsidRPr="00CD2E67" w:rsidRDefault="002F24B7" w:rsidP="00630AD8">
            <w:pPr>
              <w:pStyle w:val="Tabletext"/>
              <w:jc w:val="center"/>
            </w:pPr>
            <w:sdt>
              <w:sdtPr>
                <w:id w:val="-362669864"/>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3055F7FE" w14:textId="77777777" w:rsidR="002E5A67" w:rsidRPr="00CD2E67" w:rsidRDefault="002F24B7"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6D179706" w14:textId="77777777" w:rsidR="002E5A67" w:rsidRPr="00CD2E67" w:rsidRDefault="002F24B7"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3D09B385" w14:textId="77777777" w:rsidR="002E5A67" w:rsidRPr="00CD2E67" w:rsidRDefault="002F24B7" w:rsidP="00630AD8">
            <w:pPr>
              <w:pStyle w:val="Tabletext"/>
              <w:jc w:val="center"/>
            </w:pPr>
            <w:sdt>
              <w:sdtPr>
                <w:id w:val="-1372374776"/>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r>
      <w:tr w:rsidR="00C33565" w:rsidRPr="00CD2E67" w14:paraId="31720B7F" w14:textId="77777777" w:rsidTr="1D262AF4">
        <w:trPr>
          <w:trHeight w:val="253"/>
        </w:trPr>
        <w:tc>
          <w:tcPr>
            <w:tcW w:w="4638" w:type="dxa"/>
            <w:shd w:val="clear" w:color="auto" w:fill="FFFFFF" w:themeFill="background1"/>
          </w:tcPr>
          <w:p w14:paraId="532BB5E1" w14:textId="77777777" w:rsidR="00D828E9" w:rsidRDefault="00840979" w:rsidP="00C33565">
            <w:pPr>
              <w:pStyle w:val="Tabletext"/>
            </w:pPr>
            <w:r w:rsidRPr="00840979">
              <w:t>understand how cohesion in texts is improved by strengthening the internal structure of paragraphs with examples, quotations and substantiation of claims</w:t>
            </w:r>
          </w:p>
          <w:p w14:paraId="7998967E" w14:textId="274DC004" w:rsidR="00840979" w:rsidRPr="00CD2E67" w:rsidRDefault="00840979" w:rsidP="00C33565">
            <w:pPr>
              <w:pStyle w:val="Tabletext"/>
            </w:pPr>
            <w:r w:rsidRPr="00840979">
              <w:t>AC9E8LA04</w:t>
            </w:r>
          </w:p>
        </w:tc>
        <w:tc>
          <w:tcPr>
            <w:tcW w:w="587" w:type="dxa"/>
            <w:shd w:val="clear" w:color="auto" w:fill="FFFFFF" w:themeFill="background1"/>
            <w:vAlign w:val="center"/>
          </w:tcPr>
          <w:p w14:paraId="6DD24E97" w14:textId="7D28C3C8" w:rsidR="00C33565" w:rsidRDefault="002F24B7" w:rsidP="00C33565">
            <w:pPr>
              <w:pStyle w:val="Tabletext"/>
              <w:jc w:val="center"/>
            </w:pPr>
            <w:sdt>
              <w:sdtPr>
                <w:id w:val="7094161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381DF735" w14:textId="1FEBC299" w:rsidR="00C33565" w:rsidRDefault="002F24B7" w:rsidP="00C33565">
            <w:pPr>
              <w:pStyle w:val="Tabletext"/>
              <w:jc w:val="center"/>
            </w:pPr>
            <w:sdt>
              <w:sdtPr>
                <w:id w:val="-209985889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70A18BEF" w14:textId="329533A3" w:rsidR="00C33565" w:rsidRDefault="002F24B7" w:rsidP="00C33565">
            <w:pPr>
              <w:pStyle w:val="Tabletext"/>
              <w:jc w:val="center"/>
            </w:pPr>
            <w:sdt>
              <w:sdtPr>
                <w:id w:val="1088734335"/>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themeFill="background1"/>
            <w:vAlign w:val="center"/>
          </w:tcPr>
          <w:p w14:paraId="00824E4F" w14:textId="20EAB5B4" w:rsidR="00C33565" w:rsidRDefault="002F24B7" w:rsidP="00C33565">
            <w:pPr>
              <w:pStyle w:val="Tabletext"/>
              <w:jc w:val="center"/>
            </w:pPr>
            <w:sdt>
              <w:sdtPr>
                <w:id w:val="-166384706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hemeFill="background1"/>
          </w:tcPr>
          <w:p w14:paraId="353183AD" w14:textId="77777777" w:rsidR="00D828E9" w:rsidRPr="00840979" w:rsidRDefault="00840979" w:rsidP="00C33565">
            <w:pPr>
              <w:pStyle w:val="Tabletext"/>
              <w:rPr>
                <w:b/>
                <w:bCs/>
              </w:rPr>
            </w:pPr>
            <w:r w:rsidRPr="00840979">
              <w:rPr>
                <w:b/>
                <w:bCs/>
              </w:rPr>
              <w:t>Examining literature</w:t>
            </w:r>
          </w:p>
          <w:p w14:paraId="523D5999" w14:textId="77777777" w:rsidR="00840979" w:rsidRDefault="00840979" w:rsidP="00C33565">
            <w:pPr>
              <w:pStyle w:val="Tabletext"/>
            </w:pPr>
            <w:r w:rsidRPr="00840979">
              <w:t>identify intertextual references in literary texts and explain how the references enable new understanding of the aesthetic quality of the text</w:t>
            </w:r>
          </w:p>
          <w:p w14:paraId="2202D131" w14:textId="50ECF132" w:rsidR="00840979" w:rsidRPr="00CD2E67" w:rsidRDefault="00840979" w:rsidP="00C33565">
            <w:pPr>
              <w:pStyle w:val="Tabletext"/>
            </w:pPr>
            <w:r w:rsidRPr="00840979">
              <w:t>AC9E8LE04</w:t>
            </w:r>
          </w:p>
        </w:tc>
        <w:tc>
          <w:tcPr>
            <w:tcW w:w="586" w:type="dxa"/>
            <w:shd w:val="clear" w:color="auto" w:fill="FFFFFF" w:themeFill="background1"/>
            <w:vAlign w:val="center"/>
          </w:tcPr>
          <w:p w14:paraId="612009E2" w14:textId="4D930F84" w:rsidR="00C33565" w:rsidRDefault="002F24B7" w:rsidP="00C33565">
            <w:pPr>
              <w:pStyle w:val="Tabletext"/>
              <w:jc w:val="center"/>
            </w:pPr>
            <w:sdt>
              <w:sdtPr>
                <w:id w:val="-22908369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25281A94" w14:textId="1DC716AB" w:rsidR="00C33565" w:rsidRDefault="002F24B7" w:rsidP="00C33565">
            <w:pPr>
              <w:pStyle w:val="Tabletext"/>
              <w:jc w:val="center"/>
            </w:pPr>
            <w:sdt>
              <w:sdtPr>
                <w:id w:val="14246990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E90581D" w14:textId="79BD5E2E" w:rsidR="00C33565" w:rsidRDefault="002F24B7" w:rsidP="00C33565">
            <w:pPr>
              <w:pStyle w:val="Tabletext"/>
              <w:jc w:val="center"/>
            </w:pPr>
            <w:sdt>
              <w:sdtPr>
                <w:id w:val="1924681052"/>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8" w:type="dxa"/>
            <w:shd w:val="clear" w:color="auto" w:fill="FFFFFF" w:themeFill="background1"/>
            <w:vAlign w:val="center"/>
          </w:tcPr>
          <w:p w14:paraId="52911ACA" w14:textId="70D31686" w:rsidR="00C33565" w:rsidRDefault="002F24B7" w:rsidP="00C33565">
            <w:pPr>
              <w:pStyle w:val="Tabletext"/>
              <w:jc w:val="center"/>
            </w:pPr>
            <w:sdt>
              <w:sdtPr>
                <w:id w:val="36465035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43" w:type="dxa"/>
            <w:shd w:val="clear" w:color="auto" w:fill="FFFFFF" w:themeFill="background1"/>
          </w:tcPr>
          <w:p w14:paraId="0CF72BDB" w14:textId="77777777" w:rsidR="00D828E9" w:rsidRDefault="006F17E4" w:rsidP="00C33565">
            <w:pPr>
              <w:pStyle w:val="Tabletext"/>
            </w:pPr>
            <w:r w:rsidRPr="006F17E4">
              <w:t>analyse how authors organise ideas to develop and shape meaning</w:t>
            </w:r>
          </w:p>
          <w:p w14:paraId="23BD9173" w14:textId="3BCA259C" w:rsidR="006F17E4" w:rsidRPr="00CD2E67" w:rsidRDefault="006F17E4" w:rsidP="00C33565">
            <w:pPr>
              <w:pStyle w:val="Tabletext"/>
            </w:pPr>
            <w:r w:rsidRPr="006F17E4">
              <w:t>AC9E8LY04</w:t>
            </w:r>
          </w:p>
        </w:tc>
        <w:tc>
          <w:tcPr>
            <w:tcW w:w="586" w:type="dxa"/>
            <w:shd w:val="clear" w:color="auto" w:fill="FFFFFF" w:themeFill="background1"/>
            <w:vAlign w:val="center"/>
          </w:tcPr>
          <w:p w14:paraId="3A81A8FE" w14:textId="61699D09" w:rsidR="00C33565" w:rsidRDefault="002F24B7" w:rsidP="00C33565">
            <w:pPr>
              <w:pStyle w:val="Tabletext"/>
              <w:jc w:val="center"/>
            </w:pPr>
            <w:sdt>
              <w:sdtPr>
                <w:id w:val="164184444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1B3CE54D" w14:textId="2BBA48DA" w:rsidR="00C33565" w:rsidRDefault="002F24B7" w:rsidP="00C33565">
            <w:pPr>
              <w:pStyle w:val="Tabletext"/>
              <w:jc w:val="center"/>
            </w:pPr>
            <w:sdt>
              <w:sdtPr>
                <w:id w:val="-193951095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A358A53" w14:textId="248990DD" w:rsidR="00C33565" w:rsidRDefault="002F24B7" w:rsidP="00C33565">
            <w:pPr>
              <w:pStyle w:val="Tabletext"/>
              <w:jc w:val="center"/>
            </w:pPr>
            <w:sdt>
              <w:sdtPr>
                <w:id w:val="-1374232135"/>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43085357" w14:textId="4C873491" w:rsidR="00C33565" w:rsidRDefault="002F24B7" w:rsidP="00C33565">
            <w:pPr>
              <w:pStyle w:val="Tabletext"/>
              <w:jc w:val="center"/>
            </w:pPr>
            <w:sdt>
              <w:sdtPr>
                <w:id w:val="-74079127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C33565" w:rsidRPr="00CD2E67" w14:paraId="6805E809" w14:textId="77777777" w:rsidTr="1D262AF4">
        <w:trPr>
          <w:trHeight w:val="253"/>
        </w:trPr>
        <w:tc>
          <w:tcPr>
            <w:tcW w:w="4638" w:type="dxa"/>
            <w:shd w:val="clear" w:color="auto" w:fill="FFFFFF" w:themeFill="background1"/>
          </w:tcPr>
          <w:p w14:paraId="74DCF769" w14:textId="77777777" w:rsidR="00D828E9" w:rsidRPr="00840979" w:rsidRDefault="00840979" w:rsidP="00C33565">
            <w:pPr>
              <w:pStyle w:val="Tabletext"/>
              <w:rPr>
                <w:b/>
                <w:bCs/>
              </w:rPr>
            </w:pPr>
            <w:r w:rsidRPr="00840979">
              <w:rPr>
                <w:b/>
                <w:bCs/>
              </w:rPr>
              <w:t>Language for expressing and developing ideas</w:t>
            </w:r>
          </w:p>
          <w:p w14:paraId="1CCE29EC" w14:textId="77777777" w:rsidR="00840979" w:rsidRDefault="00840979" w:rsidP="00C33565">
            <w:pPr>
              <w:pStyle w:val="Tabletext"/>
            </w:pPr>
            <w:r w:rsidRPr="00840979">
              <w:t>examine a variety of clause structures including embedded clauses that add information and expand ideas in sentences</w:t>
            </w:r>
          </w:p>
          <w:p w14:paraId="4BE20644" w14:textId="2815A7BC" w:rsidR="00840979" w:rsidRPr="00CD2E67" w:rsidRDefault="00840979" w:rsidP="00C33565">
            <w:pPr>
              <w:pStyle w:val="Tabletext"/>
            </w:pPr>
            <w:r w:rsidRPr="00840979">
              <w:t>AC9E8LA05</w:t>
            </w:r>
          </w:p>
        </w:tc>
        <w:tc>
          <w:tcPr>
            <w:tcW w:w="587" w:type="dxa"/>
            <w:shd w:val="clear" w:color="auto" w:fill="FFFFFF" w:themeFill="background1"/>
            <w:vAlign w:val="center"/>
          </w:tcPr>
          <w:p w14:paraId="39172BE1" w14:textId="39665FFA" w:rsidR="00C33565" w:rsidRDefault="002F24B7" w:rsidP="00C33565">
            <w:pPr>
              <w:pStyle w:val="Tabletext"/>
              <w:jc w:val="center"/>
            </w:pPr>
            <w:sdt>
              <w:sdtPr>
                <w:id w:val="-82928672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48FB3406" w14:textId="1E1A956B" w:rsidR="00C33565" w:rsidRDefault="002F24B7" w:rsidP="00C33565">
            <w:pPr>
              <w:pStyle w:val="Tabletext"/>
              <w:jc w:val="center"/>
            </w:pPr>
            <w:sdt>
              <w:sdtPr>
                <w:id w:val="132500262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6807A97D" w14:textId="282CAB28" w:rsidR="00C33565" w:rsidRDefault="002F24B7" w:rsidP="00C33565">
            <w:pPr>
              <w:pStyle w:val="Tabletext"/>
              <w:jc w:val="center"/>
            </w:pPr>
            <w:sdt>
              <w:sdtPr>
                <w:id w:val="-104575744"/>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themeFill="background1"/>
            <w:vAlign w:val="center"/>
          </w:tcPr>
          <w:p w14:paraId="08FDFC0D" w14:textId="2E6B0B4F" w:rsidR="00C33565" w:rsidRDefault="002F24B7" w:rsidP="00C33565">
            <w:pPr>
              <w:pStyle w:val="Tabletext"/>
              <w:jc w:val="center"/>
            </w:pPr>
            <w:sdt>
              <w:sdtPr>
                <w:id w:val="-145348053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hemeFill="background1"/>
          </w:tcPr>
          <w:p w14:paraId="635E6CF0" w14:textId="77777777" w:rsidR="00D828E9" w:rsidRDefault="00840979" w:rsidP="00C33565">
            <w:pPr>
              <w:pStyle w:val="Tabletext"/>
            </w:pPr>
            <w:r w:rsidRPr="00840979">
              <w:t>analyse how language features such as sentence patterns create tone, and literary devices such as imagery create meaning and effect</w:t>
            </w:r>
          </w:p>
          <w:p w14:paraId="12BB37D2" w14:textId="2F859E6D" w:rsidR="00840979" w:rsidRPr="00D828E9" w:rsidRDefault="00840979" w:rsidP="00C33565">
            <w:pPr>
              <w:pStyle w:val="Tabletext"/>
            </w:pPr>
            <w:r w:rsidRPr="00840979">
              <w:t>AC9E8LE05</w:t>
            </w:r>
          </w:p>
        </w:tc>
        <w:tc>
          <w:tcPr>
            <w:tcW w:w="586" w:type="dxa"/>
            <w:shd w:val="clear" w:color="auto" w:fill="FFFFFF" w:themeFill="background1"/>
            <w:vAlign w:val="center"/>
          </w:tcPr>
          <w:p w14:paraId="33593680" w14:textId="3D758554" w:rsidR="00C33565" w:rsidRDefault="002F24B7" w:rsidP="00C33565">
            <w:pPr>
              <w:pStyle w:val="Tabletext"/>
              <w:jc w:val="center"/>
            </w:pPr>
            <w:sdt>
              <w:sdtPr>
                <w:id w:val="-63495074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08CA3B9" w14:textId="6D293E6C" w:rsidR="00C33565" w:rsidRDefault="002F24B7" w:rsidP="00C33565">
            <w:pPr>
              <w:pStyle w:val="Tabletext"/>
              <w:jc w:val="center"/>
            </w:pPr>
            <w:sdt>
              <w:sdtPr>
                <w:id w:val="-105585533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2E718DCE" w14:textId="02297F2C" w:rsidR="00C33565" w:rsidRDefault="002F24B7" w:rsidP="00C33565">
            <w:pPr>
              <w:pStyle w:val="Tabletext"/>
              <w:jc w:val="center"/>
            </w:pPr>
            <w:sdt>
              <w:sdtPr>
                <w:id w:val="-996647334"/>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8" w:type="dxa"/>
            <w:shd w:val="clear" w:color="auto" w:fill="FFFFFF" w:themeFill="background1"/>
            <w:vAlign w:val="center"/>
          </w:tcPr>
          <w:p w14:paraId="5559E802" w14:textId="563262F9" w:rsidR="00C33565" w:rsidRDefault="002F24B7" w:rsidP="00C33565">
            <w:pPr>
              <w:pStyle w:val="Tabletext"/>
              <w:jc w:val="center"/>
            </w:pPr>
            <w:sdt>
              <w:sdtPr>
                <w:id w:val="43625773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43" w:type="dxa"/>
            <w:shd w:val="clear" w:color="auto" w:fill="FFFFFF" w:themeFill="background1"/>
          </w:tcPr>
          <w:p w14:paraId="63732D50" w14:textId="77777777" w:rsidR="00D828E9" w:rsidRDefault="006F17E4" w:rsidP="00C33565">
            <w:pPr>
              <w:pStyle w:val="Tabletext"/>
            </w:pPr>
            <w:r w:rsidRPr="006F17E4">
              <w:t xml:space="preserve">use comprehension strategies such as visualising, predicting, connecting, summarising, monitoring, </w:t>
            </w:r>
            <w:proofErr w:type="gramStart"/>
            <w:r w:rsidRPr="006F17E4">
              <w:t>questioning</w:t>
            </w:r>
            <w:proofErr w:type="gramEnd"/>
            <w:r w:rsidRPr="006F17E4">
              <w:t xml:space="preserve"> and inferring to interpret and evaluate ideas in texts</w:t>
            </w:r>
          </w:p>
          <w:p w14:paraId="752687B3" w14:textId="4E7A3F1C" w:rsidR="006F17E4" w:rsidRPr="00CD2E67" w:rsidRDefault="006F17E4" w:rsidP="00C33565">
            <w:pPr>
              <w:pStyle w:val="Tabletext"/>
            </w:pPr>
            <w:r w:rsidRPr="006F17E4">
              <w:t>AC9E8LY05</w:t>
            </w:r>
          </w:p>
        </w:tc>
        <w:tc>
          <w:tcPr>
            <w:tcW w:w="586" w:type="dxa"/>
            <w:shd w:val="clear" w:color="auto" w:fill="FFFFFF" w:themeFill="background1"/>
            <w:vAlign w:val="center"/>
          </w:tcPr>
          <w:p w14:paraId="6230E6FF" w14:textId="1ABCDF4E" w:rsidR="00C33565" w:rsidRDefault="002F24B7" w:rsidP="00C33565">
            <w:pPr>
              <w:pStyle w:val="Tabletext"/>
              <w:jc w:val="center"/>
            </w:pPr>
            <w:sdt>
              <w:sdtPr>
                <w:id w:val="-20233503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91A9FFA" w14:textId="0C1B2B10" w:rsidR="00C33565" w:rsidRDefault="002F24B7" w:rsidP="00C33565">
            <w:pPr>
              <w:pStyle w:val="Tabletext"/>
              <w:jc w:val="center"/>
            </w:pPr>
            <w:sdt>
              <w:sdtPr>
                <w:id w:val="-1247884771"/>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5D77FD67" w14:textId="21481439" w:rsidR="00C33565" w:rsidRDefault="002F24B7" w:rsidP="00C33565">
            <w:pPr>
              <w:pStyle w:val="Tabletext"/>
              <w:jc w:val="center"/>
            </w:pPr>
            <w:sdt>
              <w:sdtPr>
                <w:id w:val="312451271"/>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5F415279" w14:textId="4D7DE9FA" w:rsidR="00C33565" w:rsidRDefault="002F24B7" w:rsidP="00C33565">
            <w:pPr>
              <w:pStyle w:val="Tabletext"/>
              <w:jc w:val="center"/>
            </w:pPr>
            <w:sdt>
              <w:sdtPr>
                <w:id w:val="-898057610"/>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D828E9" w:rsidRPr="00CD2E67" w14:paraId="48FF5EC6" w14:textId="77777777" w:rsidTr="1D262AF4">
        <w:trPr>
          <w:trHeight w:val="253"/>
        </w:trPr>
        <w:tc>
          <w:tcPr>
            <w:tcW w:w="4638" w:type="dxa"/>
            <w:shd w:val="clear" w:color="auto" w:fill="FFFFFF" w:themeFill="background1"/>
          </w:tcPr>
          <w:p w14:paraId="35B4B2CA" w14:textId="77777777" w:rsidR="00D828E9" w:rsidRDefault="00840979" w:rsidP="00D828E9">
            <w:pPr>
              <w:pStyle w:val="Tabletext"/>
            </w:pPr>
            <w:r w:rsidRPr="00840979">
              <w:t>understand the effect of nominalisation in texts</w:t>
            </w:r>
          </w:p>
          <w:p w14:paraId="45A399AE" w14:textId="3D577DDF" w:rsidR="00840979" w:rsidRPr="00CD2E67" w:rsidRDefault="00840979" w:rsidP="00D828E9">
            <w:pPr>
              <w:pStyle w:val="Tabletext"/>
            </w:pPr>
            <w:r w:rsidRPr="00840979">
              <w:t>AC9E8LA06</w:t>
            </w:r>
          </w:p>
        </w:tc>
        <w:tc>
          <w:tcPr>
            <w:tcW w:w="587" w:type="dxa"/>
            <w:shd w:val="clear" w:color="auto" w:fill="FFFFFF" w:themeFill="background1"/>
            <w:vAlign w:val="center"/>
          </w:tcPr>
          <w:p w14:paraId="304B7E14" w14:textId="1A63EE79" w:rsidR="00D828E9" w:rsidRDefault="002F24B7" w:rsidP="00D828E9">
            <w:pPr>
              <w:pStyle w:val="Tabletext"/>
              <w:jc w:val="center"/>
            </w:pPr>
            <w:sdt>
              <w:sdtPr>
                <w:id w:val="-1220897725"/>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5B30A53F" w14:textId="284F8A3E" w:rsidR="00D828E9" w:rsidRDefault="002F24B7" w:rsidP="00D828E9">
            <w:pPr>
              <w:pStyle w:val="Tabletext"/>
              <w:jc w:val="center"/>
            </w:pPr>
            <w:sdt>
              <w:sdtPr>
                <w:id w:val="226507557"/>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44055DF" w14:textId="2CA810DC" w:rsidR="00D828E9" w:rsidRDefault="002F24B7" w:rsidP="00D828E9">
            <w:pPr>
              <w:pStyle w:val="Tabletext"/>
              <w:jc w:val="center"/>
            </w:pPr>
            <w:sdt>
              <w:sdtPr>
                <w:id w:val="485367390"/>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86" w:type="dxa"/>
            <w:shd w:val="clear" w:color="auto" w:fill="FFFFFF" w:themeFill="background1"/>
            <w:vAlign w:val="center"/>
          </w:tcPr>
          <w:p w14:paraId="632B531B" w14:textId="7F583CC2" w:rsidR="00D828E9" w:rsidRDefault="002F24B7" w:rsidP="00D828E9">
            <w:pPr>
              <w:pStyle w:val="Tabletext"/>
              <w:jc w:val="center"/>
            </w:pPr>
            <w:sdt>
              <w:sdtPr>
                <w:id w:val="-1925796142"/>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4635" w:type="dxa"/>
            <w:shd w:val="clear" w:color="auto" w:fill="FFFFFF" w:themeFill="background1"/>
          </w:tcPr>
          <w:p w14:paraId="5DADF46C" w14:textId="77777777" w:rsidR="00D828E9" w:rsidRPr="00840979" w:rsidRDefault="00840979" w:rsidP="00D828E9">
            <w:pPr>
              <w:pStyle w:val="Tabletext"/>
              <w:rPr>
                <w:b/>
                <w:bCs/>
              </w:rPr>
            </w:pPr>
            <w:r w:rsidRPr="00840979">
              <w:rPr>
                <w:b/>
                <w:bCs/>
              </w:rPr>
              <w:t>Creating literature</w:t>
            </w:r>
          </w:p>
          <w:p w14:paraId="2DB5C8D9" w14:textId="77777777" w:rsidR="00840979" w:rsidRDefault="00840979" w:rsidP="00D828E9">
            <w:pPr>
              <w:pStyle w:val="Tabletext"/>
            </w:pPr>
            <w:r w:rsidRPr="00840979">
              <w:t xml:space="preserve">create and edit literary texts that experiment with language features and literary devices for </w:t>
            </w:r>
            <w:proofErr w:type="gramStart"/>
            <w:r w:rsidRPr="00840979">
              <w:t>particular purposes</w:t>
            </w:r>
            <w:proofErr w:type="gramEnd"/>
            <w:r w:rsidRPr="00840979">
              <w:t xml:space="preserve"> and effects</w:t>
            </w:r>
          </w:p>
          <w:p w14:paraId="10201FD5" w14:textId="3D33574A" w:rsidR="00840979" w:rsidRPr="00CD2E67" w:rsidRDefault="00840979" w:rsidP="00D828E9">
            <w:pPr>
              <w:pStyle w:val="Tabletext"/>
            </w:pPr>
            <w:r w:rsidRPr="00840979">
              <w:t>AC9E8LE06</w:t>
            </w:r>
          </w:p>
        </w:tc>
        <w:tc>
          <w:tcPr>
            <w:tcW w:w="586" w:type="dxa"/>
            <w:shd w:val="clear" w:color="auto" w:fill="FFFFFF" w:themeFill="background1"/>
            <w:vAlign w:val="center"/>
          </w:tcPr>
          <w:p w14:paraId="3B71ECDF" w14:textId="7535A951" w:rsidR="00D828E9" w:rsidRDefault="002F24B7" w:rsidP="00D828E9">
            <w:pPr>
              <w:pStyle w:val="Tabletext"/>
              <w:jc w:val="center"/>
            </w:pPr>
            <w:sdt>
              <w:sdtPr>
                <w:id w:val="-77830563"/>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1C98ED39" w14:textId="26AD8D93" w:rsidR="00D828E9" w:rsidRDefault="002F24B7" w:rsidP="00D828E9">
            <w:pPr>
              <w:pStyle w:val="Tabletext"/>
              <w:jc w:val="center"/>
            </w:pPr>
            <w:sdt>
              <w:sdtPr>
                <w:id w:val="1672137781"/>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31D15EC0" w14:textId="6B1D11B2" w:rsidR="00D828E9" w:rsidRDefault="002F24B7" w:rsidP="00D828E9">
            <w:pPr>
              <w:pStyle w:val="Tabletext"/>
              <w:jc w:val="center"/>
            </w:pPr>
            <w:sdt>
              <w:sdtPr>
                <w:id w:val="1707132724"/>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88" w:type="dxa"/>
            <w:shd w:val="clear" w:color="auto" w:fill="FFFFFF" w:themeFill="background1"/>
            <w:vAlign w:val="center"/>
          </w:tcPr>
          <w:p w14:paraId="482CCAAF" w14:textId="553CDCF0" w:rsidR="00D828E9" w:rsidRDefault="002F24B7" w:rsidP="00D828E9">
            <w:pPr>
              <w:pStyle w:val="Tabletext"/>
              <w:jc w:val="center"/>
            </w:pPr>
            <w:sdt>
              <w:sdtPr>
                <w:id w:val="2015878376"/>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4643" w:type="dxa"/>
            <w:shd w:val="clear" w:color="auto" w:fill="FFFFFF" w:themeFill="background1"/>
          </w:tcPr>
          <w:p w14:paraId="0AAF25FA" w14:textId="77777777" w:rsidR="00A0240E" w:rsidRPr="006F17E4" w:rsidRDefault="006F17E4" w:rsidP="00D828E9">
            <w:pPr>
              <w:pStyle w:val="Tabletext"/>
              <w:rPr>
                <w:b/>
                <w:bCs/>
              </w:rPr>
            </w:pPr>
            <w:r w:rsidRPr="006F17E4">
              <w:rPr>
                <w:b/>
                <w:bCs/>
              </w:rPr>
              <w:t>Creating texts</w:t>
            </w:r>
          </w:p>
          <w:p w14:paraId="2C313428" w14:textId="77777777" w:rsidR="006F17E4" w:rsidRDefault="006F17E4" w:rsidP="00D828E9">
            <w:pPr>
              <w:pStyle w:val="Tabletext"/>
            </w:pPr>
            <w:r w:rsidRPr="006F17E4">
              <w:t xml:space="preserve">plan, create, </w:t>
            </w:r>
            <w:proofErr w:type="gramStart"/>
            <w:r w:rsidRPr="006F17E4">
              <w:t>edit</w:t>
            </w:r>
            <w:proofErr w:type="gramEnd"/>
            <w:r w:rsidRPr="006F17E4">
              <w:t xml:space="preserve"> and publish written and multimodal texts, organising and expanding ideas, and selecting text structures, language features, literary devices and visual features for purposes and audiences in ways that may be imaginative, reflective, informative, persuasive and/or analytical</w:t>
            </w:r>
          </w:p>
          <w:p w14:paraId="79687ABB" w14:textId="2C0CB442" w:rsidR="006F17E4" w:rsidRPr="00CD2E67" w:rsidRDefault="006F17E4" w:rsidP="00D828E9">
            <w:pPr>
              <w:pStyle w:val="Tabletext"/>
            </w:pPr>
            <w:r w:rsidRPr="006F17E4">
              <w:t>AC9E8LY06</w:t>
            </w:r>
          </w:p>
        </w:tc>
        <w:tc>
          <w:tcPr>
            <w:tcW w:w="586" w:type="dxa"/>
            <w:shd w:val="clear" w:color="auto" w:fill="FFFFFF" w:themeFill="background1"/>
            <w:vAlign w:val="center"/>
          </w:tcPr>
          <w:p w14:paraId="38394C00" w14:textId="54881E8B" w:rsidR="00D828E9" w:rsidRDefault="002F24B7" w:rsidP="00D828E9">
            <w:pPr>
              <w:pStyle w:val="Tabletext"/>
              <w:jc w:val="center"/>
            </w:pPr>
            <w:sdt>
              <w:sdtPr>
                <w:id w:val="-452249820"/>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09255D6B" w14:textId="0E496C36" w:rsidR="00D828E9" w:rsidRDefault="002F24B7" w:rsidP="00D828E9">
            <w:pPr>
              <w:pStyle w:val="Tabletext"/>
              <w:jc w:val="center"/>
            </w:pPr>
            <w:sdt>
              <w:sdtPr>
                <w:id w:val="168915405"/>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97D74EF" w14:textId="17E8F2A8" w:rsidR="00D828E9" w:rsidRDefault="002F24B7" w:rsidP="00D828E9">
            <w:pPr>
              <w:pStyle w:val="Tabletext"/>
              <w:jc w:val="center"/>
            </w:pPr>
            <w:sdt>
              <w:sdtPr>
                <w:id w:val="1670451060"/>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5CFBF553" w14:textId="519BBD97" w:rsidR="00D828E9" w:rsidRDefault="002F24B7" w:rsidP="00D828E9">
            <w:pPr>
              <w:pStyle w:val="Tabletext"/>
              <w:jc w:val="center"/>
            </w:pPr>
            <w:sdt>
              <w:sdtPr>
                <w:id w:val="-1117597858"/>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r>
      <w:tr w:rsidR="00D828E9" w:rsidRPr="00CD2E67" w14:paraId="43A6D685" w14:textId="77777777" w:rsidTr="1D262AF4">
        <w:trPr>
          <w:trHeight w:val="253"/>
        </w:trPr>
        <w:tc>
          <w:tcPr>
            <w:tcW w:w="4638" w:type="dxa"/>
            <w:shd w:val="clear" w:color="auto" w:fill="FFFFFF" w:themeFill="background1"/>
          </w:tcPr>
          <w:p w14:paraId="54992F52" w14:textId="77777777" w:rsidR="00D828E9" w:rsidRDefault="00840979" w:rsidP="00D828E9">
            <w:pPr>
              <w:pStyle w:val="Tabletext"/>
            </w:pPr>
            <w:r w:rsidRPr="00840979">
              <w:t>investigate how visual texts use intertextual references to enhance and layer meaning</w:t>
            </w:r>
          </w:p>
          <w:p w14:paraId="0DCB67D5" w14:textId="58C00A6A" w:rsidR="00840979" w:rsidRPr="00CD2E67" w:rsidRDefault="00840979" w:rsidP="00D828E9">
            <w:pPr>
              <w:pStyle w:val="Tabletext"/>
            </w:pPr>
            <w:r w:rsidRPr="00840979">
              <w:t>AC9E8LA07</w:t>
            </w:r>
          </w:p>
        </w:tc>
        <w:tc>
          <w:tcPr>
            <w:tcW w:w="587" w:type="dxa"/>
            <w:shd w:val="clear" w:color="auto" w:fill="FFFFFF" w:themeFill="background1"/>
            <w:vAlign w:val="center"/>
          </w:tcPr>
          <w:p w14:paraId="4F5B0DAD" w14:textId="7EC94E5F" w:rsidR="00D828E9" w:rsidRDefault="002F24B7" w:rsidP="00D828E9">
            <w:pPr>
              <w:pStyle w:val="Tabletext"/>
              <w:jc w:val="center"/>
            </w:pPr>
            <w:sdt>
              <w:sdtPr>
                <w:id w:val="-297911811"/>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32881A2" w14:textId="0ACB1CCA" w:rsidR="00D828E9" w:rsidRDefault="002F24B7" w:rsidP="00D828E9">
            <w:pPr>
              <w:pStyle w:val="Tabletext"/>
              <w:jc w:val="center"/>
            </w:pPr>
            <w:sdt>
              <w:sdtPr>
                <w:id w:val="396474294"/>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402113E" w14:textId="3705DE02" w:rsidR="00D828E9" w:rsidRDefault="002F24B7" w:rsidP="00D828E9">
            <w:pPr>
              <w:pStyle w:val="Tabletext"/>
              <w:jc w:val="center"/>
            </w:pPr>
            <w:sdt>
              <w:sdtPr>
                <w:id w:val="1513575455"/>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86" w:type="dxa"/>
            <w:shd w:val="clear" w:color="auto" w:fill="FFFFFF" w:themeFill="background1"/>
            <w:vAlign w:val="center"/>
          </w:tcPr>
          <w:p w14:paraId="0E5C7F39" w14:textId="491870C9" w:rsidR="00D828E9" w:rsidRDefault="002F24B7" w:rsidP="00D828E9">
            <w:pPr>
              <w:pStyle w:val="Tabletext"/>
              <w:jc w:val="center"/>
            </w:pPr>
            <w:sdt>
              <w:sdtPr>
                <w:id w:val="-297526071"/>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4635" w:type="dxa"/>
            <w:shd w:val="clear" w:color="auto" w:fill="FFFFFF" w:themeFill="background1"/>
          </w:tcPr>
          <w:p w14:paraId="0D895F63" w14:textId="04FA19E4" w:rsidR="00D828E9" w:rsidRPr="00CD2E67" w:rsidRDefault="00D828E9" w:rsidP="00D828E9">
            <w:pPr>
              <w:pStyle w:val="Tabletext"/>
            </w:pPr>
          </w:p>
        </w:tc>
        <w:tc>
          <w:tcPr>
            <w:tcW w:w="586" w:type="dxa"/>
            <w:shd w:val="clear" w:color="auto" w:fill="FFFFFF" w:themeFill="background1"/>
            <w:vAlign w:val="center"/>
          </w:tcPr>
          <w:p w14:paraId="6A1D1CD9" w14:textId="1BCC9174" w:rsidR="00D828E9" w:rsidRDefault="00D828E9" w:rsidP="00D828E9">
            <w:pPr>
              <w:pStyle w:val="Tabletext"/>
              <w:jc w:val="center"/>
            </w:pPr>
          </w:p>
        </w:tc>
        <w:tc>
          <w:tcPr>
            <w:tcW w:w="586" w:type="dxa"/>
            <w:shd w:val="clear" w:color="auto" w:fill="FFFFFF" w:themeFill="background1"/>
            <w:vAlign w:val="center"/>
          </w:tcPr>
          <w:p w14:paraId="79E8A066" w14:textId="243CAE73" w:rsidR="00D828E9" w:rsidRDefault="00D828E9" w:rsidP="00D828E9">
            <w:pPr>
              <w:pStyle w:val="Tabletext"/>
              <w:jc w:val="center"/>
            </w:pPr>
          </w:p>
        </w:tc>
        <w:tc>
          <w:tcPr>
            <w:tcW w:w="586" w:type="dxa"/>
            <w:shd w:val="clear" w:color="auto" w:fill="FFFFFF" w:themeFill="background1"/>
            <w:vAlign w:val="center"/>
          </w:tcPr>
          <w:p w14:paraId="6C5E54A6" w14:textId="00DF5F55" w:rsidR="00D828E9" w:rsidRDefault="00D828E9" w:rsidP="00D828E9">
            <w:pPr>
              <w:pStyle w:val="Tabletext"/>
              <w:jc w:val="center"/>
            </w:pPr>
          </w:p>
        </w:tc>
        <w:tc>
          <w:tcPr>
            <w:tcW w:w="588" w:type="dxa"/>
            <w:shd w:val="clear" w:color="auto" w:fill="FFFFFF" w:themeFill="background1"/>
            <w:vAlign w:val="center"/>
          </w:tcPr>
          <w:p w14:paraId="79E25E36" w14:textId="1656A7C6" w:rsidR="00D828E9" w:rsidRDefault="00D828E9" w:rsidP="00D828E9">
            <w:pPr>
              <w:pStyle w:val="Tabletext"/>
              <w:jc w:val="center"/>
            </w:pPr>
          </w:p>
        </w:tc>
        <w:tc>
          <w:tcPr>
            <w:tcW w:w="4643" w:type="dxa"/>
            <w:shd w:val="clear" w:color="auto" w:fill="FFFFFF" w:themeFill="background1"/>
          </w:tcPr>
          <w:p w14:paraId="427508F9" w14:textId="77777777" w:rsidR="00A0240E" w:rsidRDefault="006F17E4" w:rsidP="00D828E9">
            <w:pPr>
              <w:pStyle w:val="Tabletext"/>
            </w:pPr>
            <w:r w:rsidRPr="006F17E4">
              <w:t xml:space="preserve">plan, create, </w:t>
            </w:r>
            <w:proofErr w:type="gramStart"/>
            <w:r w:rsidRPr="006F17E4">
              <w:t>rehearse</w:t>
            </w:r>
            <w:proofErr w:type="gramEnd"/>
            <w:r w:rsidRPr="006F17E4">
              <w:t xml:space="preserve"> and deliver spoken and multimodal presentations for audiences and purposes, selecting language features, literary devices, visual features and features of voice to suit formal or informal situations, and organising and developing ideas in texts in ways that may be imaginative, reflective, informative, persuasive and/or analytical</w:t>
            </w:r>
          </w:p>
          <w:p w14:paraId="7C452BD5" w14:textId="21ADCE56" w:rsidR="006F17E4" w:rsidRPr="00CD2E67" w:rsidRDefault="006F17E4" w:rsidP="00D828E9">
            <w:pPr>
              <w:pStyle w:val="Tabletext"/>
            </w:pPr>
            <w:r w:rsidRPr="006F17E4">
              <w:t>AC9E8LY07</w:t>
            </w:r>
          </w:p>
        </w:tc>
        <w:tc>
          <w:tcPr>
            <w:tcW w:w="586" w:type="dxa"/>
            <w:shd w:val="clear" w:color="auto" w:fill="FFFFFF" w:themeFill="background1"/>
            <w:vAlign w:val="center"/>
          </w:tcPr>
          <w:p w14:paraId="04AF9214" w14:textId="4DBC29CC" w:rsidR="00D828E9" w:rsidRDefault="002F24B7" w:rsidP="00D828E9">
            <w:pPr>
              <w:pStyle w:val="Tabletext"/>
              <w:jc w:val="center"/>
            </w:pPr>
            <w:sdt>
              <w:sdtPr>
                <w:id w:val="-1115054893"/>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5E83BAF1" w14:textId="7C25B265" w:rsidR="00D828E9" w:rsidRDefault="002F24B7" w:rsidP="00D828E9">
            <w:pPr>
              <w:pStyle w:val="Tabletext"/>
              <w:jc w:val="center"/>
            </w:pPr>
            <w:sdt>
              <w:sdtPr>
                <w:id w:val="-1925649996"/>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EA799CC" w14:textId="1424F72C" w:rsidR="00D828E9" w:rsidRDefault="002F24B7" w:rsidP="00D828E9">
            <w:pPr>
              <w:pStyle w:val="Tabletext"/>
              <w:jc w:val="center"/>
            </w:pPr>
            <w:sdt>
              <w:sdtPr>
                <w:id w:val="-1703773966"/>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7EC416AD" w14:textId="5A76A89C" w:rsidR="00D828E9" w:rsidRDefault="002F24B7" w:rsidP="00D828E9">
            <w:pPr>
              <w:pStyle w:val="Tabletext"/>
              <w:jc w:val="center"/>
            </w:pPr>
            <w:sdt>
              <w:sdtPr>
                <w:id w:val="-766156243"/>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r>
      <w:tr w:rsidR="00C33565" w:rsidRPr="00CD2E67" w14:paraId="0387CA09" w14:textId="77777777" w:rsidTr="1D262AF4">
        <w:trPr>
          <w:trHeight w:val="253"/>
        </w:trPr>
        <w:tc>
          <w:tcPr>
            <w:tcW w:w="4638" w:type="dxa"/>
            <w:shd w:val="clear" w:color="auto" w:fill="FFFFFF" w:themeFill="background1"/>
          </w:tcPr>
          <w:p w14:paraId="0DEC6AAA" w14:textId="77777777" w:rsidR="00D828E9" w:rsidRDefault="00840979" w:rsidP="00C33565">
            <w:pPr>
              <w:pStyle w:val="Tabletext"/>
            </w:pPr>
            <w:r w:rsidRPr="00840979">
              <w:lastRenderedPageBreak/>
              <w:t>identify and use vocabulary typical of academic texts</w:t>
            </w:r>
          </w:p>
          <w:p w14:paraId="728086E7" w14:textId="43ED87A0" w:rsidR="00840979" w:rsidRPr="00CD2E67" w:rsidRDefault="00840979" w:rsidP="00C33565">
            <w:pPr>
              <w:pStyle w:val="Tabletext"/>
            </w:pPr>
            <w:r w:rsidRPr="00840979">
              <w:t>AC9E8LA08</w:t>
            </w:r>
          </w:p>
        </w:tc>
        <w:tc>
          <w:tcPr>
            <w:tcW w:w="587" w:type="dxa"/>
            <w:shd w:val="clear" w:color="auto" w:fill="FFFFFF" w:themeFill="background1"/>
            <w:vAlign w:val="center"/>
          </w:tcPr>
          <w:p w14:paraId="47C43CE9" w14:textId="3D313D50" w:rsidR="00C33565" w:rsidRDefault="002F24B7" w:rsidP="00C33565">
            <w:pPr>
              <w:pStyle w:val="Tabletext"/>
              <w:jc w:val="center"/>
            </w:pPr>
            <w:sdt>
              <w:sdtPr>
                <w:id w:val="-182303451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4E618D30" w14:textId="333455B6" w:rsidR="00C33565" w:rsidRDefault="002F24B7" w:rsidP="00C33565">
            <w:pPr>
              <w:pStyle w:val="Tabletext"/>
              <w:jc w:val="center"/>
            </w:pPr>
            <w:sdt>
              <w:sdtPr>
                <w:id w:val="124276485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F723C6A" w14:textId="7194709C" w:rsidR="00C33565" w:rsidRDefault="002F24B7" w:rsidP="00C33565">
            <w:pPr>
              <w:pStyle w:val="Tabletext"/>
              <w:jc w:val="center"/>
            </w:pPr>
            <w:sdt>
              <w:sdtPr>
                <w:id w:val="-208576301"/>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themeFill="background1"/>
            <w:vAlign w:val="center"/>
          </w:tcPr>
          <w:p w14:paraId="2C84570C" w14:textId="5AB60B03" w:rsidR="00C33565" w:rsidRDefault="002F24B7" w:rsidP="00C33565">
            <w:pPr>
              <w:pStyle w:val="Tabletext"/>
              <w:jc w:val="center"/>
            </w:pPr>
            <w:sdt>
              <w:sdtPr>
                <w:id w:val="-849255711"/>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hemeFill="background1"/>
          </w:tcPr>
          <w:p w14:paraId="6C0C2519" w14:textId="77777777" w:rsidR="00C33565" w:rsidRPr="00CD2E67" w:rsidRDefault="00C33565" w:rsidP="00C33565">
            <w:pPr>
              <w:pStyle w:val="Tabletext"/>
            </w:pPr>
          </w:p>
        </w:tc>
        <w:tc>
          <w:tcPr>
            <w:tcW w:w="586" w:type="dxa"/>
            <w:shd w:val="clear" w:color="auto" w:fill="FFFFFF" w:themeFill="background1"/>
            <w:vAlign w:val="center"/>
          </w:tcPr>
          <w:p w14:paraId="28F823B3" w14:textId="6F73AD3F" w:rsidR="00C33565" w:rsidRDefault="00C33565" w:rsidP="00C33565">
            <w:pPr>
              <w:pStyle w:val="Tabletext"/>
              <w:jc w:val="center"/>
            </w:pPr>
          </w:p>
        </w:tc>
        <w:tc>
          <w:tcPr>
            <w:tcW w:w="586" w:type="dxa"/>
            <w:shd w:val="clear" w:color="auto" w:fill="FFFFFF" w:themeFill="background1"/>
            <w:vAlign w:val="center"/>
          </w:tcPr>
          <w:p w14:paraId="527E47FE" w14:textId="52C1CA1D" w:rsidR="00C33565" w:rsidRDefault="00C33565" w:rsidP="00C33565">
            <w:pPr>
              <w:pStyle w:val="Tabletext"/>
              <w:jc w:val="center"/>
            </w:pPr>
          </w:p>
        </w:tc>
        <w:tc>
          <w:tcPr>
            <w:tcW w:w="586" w:type="dxa"/>
            <w:shd w:val="clear" w:color="auto" w:fill="FFFFFF" w:themeFill="background1"/>
            <w:vAlign w:val="center"/>
          </w:tcPr>
          <w:p w14:paraId="519CBD6E" w14:textId="765C6CAB" w:rsidR="00C33565" w:rsidRDefault="00C33565" w:rsidP="00C33565">
            <w:pPr>
              <w:pStyle w:val="Tabletext"/>
              <w:jc w:val="center"/>
            </w:pPr>
          </w:p>
        </w:tc>
        <w:tc>
          <w:tcPr>
            <w:tcW w:w="588" w:type="dxa"/>
            <w:shd w:val="clear" w:color="auto" w:fill="FFFFFF" w:themeFill="background1"/>
            <w:vAlign w:val="center"/>
          </w:tcPr>
          <w:p w14:paraId="051BFCDB" w14:textId="492A49C2" w:rsidR="00C33565" w:rsidRDefault="00C33565" w:rsidP="00C33565">
            <w:pPr>
              <w:pStyle w:val="Tabletext"/>
              <w:jc w:val="center"/>
            </w:pPr>
          </w:p>
        </w:tc>
        <w:tc>
          <w:tcPr>
            <w:tcW w:w="4643" w:type="dxa"/>
            <w:shd w:val="clear" w:color="auto" w:fill="FFFFFF" w:themeFill="background1"/>
          </w:tcPr>
          <w:p w14:paraId="7F529243" w14:textId="77777777" w:rsidR="00A0240E" w:rsidRDefault="006F17E4" w:rsidP="00C33565">
            <w:pPr>
              <w:pStyle w:val="Tabletext"/>
              <w:rPr>
                <w:b/>
                <w:bCs/>
              </w:rPr>
            </w:pPr>
            <w:r w:rsidRPr="006F17E4">
              <w:rPr>
                <w:b/>
                <w:bCs/>
              </w:rPr>
              <w:t>Word knowledge</w:t>
            </w:r>
          </w:p>
          <w:p w14:paraId="2AE682C2" w14:textId="77777777" w:rsidR="006F17E4" w:rsidRPr="006F17E4" w:rsidRDefault="006F17E4" w:rsidP="00C33565">
            <w:pPr>
              <w:pStyle w:val="Tabletext"/>
            </w:pPr>
            <w:r w:rsidRPr="006F17E4">
              <w:t>apply learnt knowledge to spell accurately and to learn new words</w:t>
            </w:r>
          </w:p>
          <w:p w14:paraId="1DC01382" w14:textId="4EA158FF" w:rsidR="006F17E4" w:rsidRPr="00FC3A03" w:rsidRDefault="006F17E4" w:rsidP="00C33565">
            <w:pPr>
              <w:pStyle w:val="Tabletext"/>
              <w:rPr>
                <w:b/>
                <w:bCs/>
              </w:rPr>
            </w:pPr>
            <w:r w:rsidRPr="006F17E4">
              <w:t>AC9E8LY08</w:t>
            </w:r>
          </w:p>
        </w:tc>
        <w:tc>
          <w:tcPr>
            <w:tcW w:w="586" w:type="dxa"/>
            <w:shd w:val="clear" w:color="auto" w:fill="FFFFFF" w:themeFill="background1"/>
            <w:vAlign w:val="center"/>
          </w:tcPr>
          <w:p w14:paraId="6CB933AC" w14:textId="26038729" w:rsidR="00C33565" w:rsidRDefault="002F24B7" w:rsidP="00C33565">
            <w:pPr>
              <w:pStyle w:val="Tabletext"/>
              <w:jc w:val="center"/>
            </w:pPr>
            <w:sdt>
              <w:sdtPr>
                <w:id w:val="71084600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18003856" w14:textId="467F84AF" w:rsidR="00C33565" w:rsidRDefault="002F24B7" w:rsidP="00C33565">
            <w:pPr>
              <w:pStyle w:val="Tabletext"/>
              <w:jc w:val="center"/>
            </w:pPr>
            <w:sdt>
              <w:sdtPr>
                <w:id w:val="-52364287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5B7DEF9E" w14:textId="1B40D8EC" w:rsidR="00C33565" w:rsidRDefault="002F24B7" w:rsidP="00C33565">
            <w:pPr>
              <w:pStyle w:val="Tabletext"/>
              <w:jc w:val="center"/>
            </w:pPr>
            <w:sdt>
              <w:sdtPr>
                <w:id w:val="1243841208"/>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095E58F8" w14:textId="3BA9584B" w:rsidR="00C33565" w:rsidRDefault="002F24B7" w:rsidP="00C33565">
            <w:pPr>
              <w:pStyle w:val="Tabletext"/>
              <w:jc w:val="center"/>
            </w:pPr>
            <w:sdt>
              <w:sdtPr>
                <w:id w:val="113430336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C33565" w:rsidRPr="00CD2E67" w14:paraId="5E7F9681" w14:textId="77777777" w:rsidTr="1D262AF4">
        <w:trPr>
          <w:trHeight w:val="253"/>
        </w:trPr>
        <w:tc>
          <w:tcPr>
            <w:tcW w:w="4638" w:type="dxa"/>
            <w:shd w:val="clear" w:color="auto" w:fill="FFFFFF" w:themeFill="background1"/>
          </w:tcPr>
          <w:p w14:paraId="140488CD" w14:textId="77777777" w:rsidR="00D828E9" w:rsidRDefault="00840979" w:rsidP="00C33565">
            <w:pPr>
              <w:pStyle w:val="Tabletext"/>
            </w:pPr>
            <w:r w:rsidRPr="00840979">
              <w:t>understand and use punctuation conventions including semicolons and dashes to extend ideas and support meaning</w:t>
            </w:r>
          </w:p>
          <w:p w14:paraId="0B5E67A1" w14:textId="002BB47B" w:rsidR="00840979" w:rsidRPr="00CD2E67" w:rsidRDefault="00840979" w:rsidP="00C33565">
            <w:pPr>
              <w:pStyle w:val="Tabletext"/>
            </w:pPr>
            <w:r w:rsidRPr="00840979">
              <w:t>AC9E8LA09</w:t>
            </w:r>
          </w:p>
        </w:tc>
        <w:tc>
          <w:tcPr>
            <w:tcW w:w="587" w:type="dxa"/>
            <w:shd w:val="clear" w:color="auto" w:fill="FFFFFF" w:themeFill="background1"/>
            <w:vAlign w:val="center"/>
          </w:tcPr>
          <w:p w14:paraId="3FBA5358" w14:textId="4858E307" w:rsidR="00C33565" w:rsidRDefault="002F24B7" w:rsidP="00C33565">
            <w:pPr>
              <w:pStyle w:val="Tabletext"/>
              <w:jc w:val="center"/>
            </w:pPr>
            <w:sdt>
              <w:sdtPr>
                <w:id w:val="698514520"/>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6A1C3839" w14:textId="315C5F2F" w:rsidR="00C33565" w:rsidRDefault="002F24B7" w:rsidP="00C33565">
            <w:pPr>
              <w:pStyle w:val="Tabletext"/>
              <w:jc w:val="center"/>
            </w:pPr>
            <w:sdt>
              <w:sdtPr>
                <w:id w:val="70599233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57A5DA11" w14:textId="4043C05A" w:rsidR="00C33565" w:rsidRDefault="002F24B7" w:rsidP="00C33565">
            <w:pPr>
              <w:pStyle w:val="Tabletext"/>
              <w:jc w:val="center"/>
            </w:pPr>
            <w:sdt>
              <w:sdtPr>
                <w:id w:val="2138600682"/>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themeFill="background1"/>
            <w:vAlign w:val="center"/>
          </w:tcPr>
          <w:p w14:paraId="10ABA594" w14:textId="59508C26" w:rsidR="00C33565" w:rsidRDefault="002F24B7" w:rsidP="00C33565">
            <w:pPr>
              <w:pStyle w:val="Tabletext"/>
              <w:jc w:val="center"/>
            </w:pPr>
            <w:sdt>
              <w:sdtPr>
                <w:id w:val="74329785"/>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hemeFill="background1"/>
          </w:tcPr>
          <w:p w14:paraId="23FBEBB8" w14:textId="77777777" w:rsidR="00C33565" w:rsidRPr="00CD2E67" w:rsidRDefault="00C33565" w:rsidP="00C33565">
            <w:pPr>
              <w:pStyle w:val="Tabletext"/>
            </w:pPr>
          </w:p>
        </w:tc>
        <w:tc>
          <w:tcPr>
            <w:tcW w:w="586" w:type="dxa"/>
            <w:shd w:val="clear" w:color="auto" w:fill="FFFFFF" w:themeFill="background1"/>
            <w:vAlign w:val="center"/>
          </w:tcPr>
          <w:p w14:paraId="128EBA3A" w14:textId="49219420" w:rsidR="00C33565" w:rsidRDefault="00C33565" w:rsidP="00C33565">
            <w:pPr>
              <w:pStyle w:val="Tabletext"/>
              <w:jc w:val="center"/>
            </w:pPr>
          </w:p>
        </w:tc>
        <w:tc>
          <w:tcPr>
            <w:tcW w:w="586" w:type="dxa"/>
            <w:shd w:val="clear" w:color="auto" w:fill="FFFFFF" w:themeFill="background1"/>
            <w:vAlign w:val="center"/>
          </w:tcPr>
          <w:p w14:paraId="088B0862" w14:textId="059F3E31" w:rsidR="00C33565" w:rsidRDefault="00C33565" w:rsidP="00C33565">
            <w:pPr>
              <w:pStyle w:val="Tabletext"/>
              <w:jc w:val="center"/>
            </w:pPr>
          </w:p>
        </w:tc>
        <w:tc>
          <w:tcPr>
            <w:tcW w:w="586" w:type="dxa"/>
            <w:shd w:val="clear" w:color="auto" w:fill="FFFFFF" w:themeFill="background1"/>
            <w:vAlign w:val="center"/>
          </w:tcPr>
          <w:p w14:paraId="58CD4BC0" w14:textId="1D093767" w:rsidR="00C33565" w:rsidRDefault="00C33565" w:rsidP="00C33565">
            <w:pPr>
              <w:pStyle w:val="Tabletext"/>
              <w:jc w:val="center"/>
            </w:pPr>
          </w:p>
        </w:tc>
        <w:tc>
          <w:tcPr>
            <w:tcW w:w="588" w:type="dxa"/>
            <w:shd w:val="clear" w:color="auto" w:fill="FFFFFF" w:themeFill="background1"/>
            <w:vAlign w:val="center"/>
          </w:tcPr>
          <w:p w14:paraId="56DFEEC6" w14:textId="077134F4" w:rsidR="00C33565" w:rsidRDefault="00C33565" w:rsidP="00C33565">
            <w:pPr>
              <w:pStyle w:val="Tabletext"/>
              <w:jc w:val="center"/>
            </w:pPr>
          </w:p>
        </w:tc>
        <w:tc>
          <w:tcPr>
            <w:tcW w:w="4643" w:type="dxa"/>
            <w:shd w:val="clear" w:color="auto" w:fill="FFFFFF" w:themeFill="background1"/>
          </w:tcPr>
          <w:p w14:paraId="67D7FC97" w14:textId="568B6A4A" w:rsidR="00144C69" w:rsidRPr="00CD2E67" w:rsidRDefault="00144C69" w:rsidP="00C33565">
            <w:pPr>
              <w:pStyle w:val="Tabletext"/>
            </w:pPr>
          </w:p>
        </w:tc>
        <w:tc>
          <w:tcPr>
            <w:tcW w:w="586" w:type="dxa"/>
            <w:shd w:val="clear" w:color="auto" w:fill="FFFFFF" w:themeFill="background1"/>
            <w:vAlign w:val="center"/>
          </w:tcPr>
          <w:p w14:paraId="640224D0" w14:textId="01212000" w:rsidR="00C33565" w:rsidRDefault="00C33565" w:rsidP="00C33565">
            <w:pPr>
              <w:pStyle w:val="Tabletext"/>
              <w:jc w:val="center"/>
            </w:pPr>
          </w:p>
        </w:tc>
        <w:tc>
          <w:tcPr>
            <w:tcW w:w="586" w:type="dxa"/>
            <w:shd w:val="clear" w:color="auto" w:fill="FFFFFF" w:themeFill="background1"/>
            <w:vAlign w:val="center"/>
          </w:tcPr>
          <w:p w14:paraId="414B3859" w14:textId="617CF450" w:rsidR="00C33565" w:rsidRDefault="00C33565" w:rsidP="00C33565">
            <w:pPr>
              <w:pStyle w:val="Tabletext"/>
              <w:jc w:val="center"/>
            </w:pPr>
          </w:p>
        </w:tc>
        <w:tc>
          <w:tcPr>
            <w:tcW w:w="586" w:type="dxa"/>
            <w:shd w:val="clear" w:color="auto" w:fill="FFFFFF" w:themeFill="background1"/>
            <w:vAlign w:val="center"/>
          </w:tcPr>
          <w:p w14:paraId="7DBD80AD" w14:textId="1CE94A69" w:rsidR="00C33565" w:rsidRDefault="00C33565" w:rsidP="00C33565">
            <w:pPr>
              <w:pStyle w:val="Tabletext"/>
              <w:jc w:val="center"/>
            </w:pPr>
          </w:p>
        </w:tc>
        <w:tc>
          <w:tcPr>
            <w:tcW w:w="597" w:type="dxa"/>
            <w:gridSpan w:val="2"/>
            <w:shd w:val="clear" w:color="auto" w:fill="FFFFFF" w:themeFill="background1"/>
            <w:vAlign w:val="center"/>
          </w:tcPr>
          <w:p w14:paraId="69FE5E96" w14:textId="46945965" w:rsidR="00C33565" w:rsidRDefault="00C33565" w:rsidP="00C33565">
            <w:pPr>
              <w:pStyle w:val="Tabletext"/>
              <w:jc w:val="center"/>
            </w:pPr>
          </w:p>
        </w:tc>
      </w:tr>
    </w:tbl>
    <w:p w14:paraId="7783F6C9" w14:textId="437D6A54" w:rsidR="00011E47" w:rsidRDefault="00011E47" w:rsidP="00D33C7E">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DB3B6A">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5717B6">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2F24B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295920">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295920">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295920">
            <w:pPr>
              <w:pStyle w:val="Tableheading"/>
              <w:keepNext/>
              <w:keepLines/>
            </w:pPr>
          </w:p>
        </w:tc>
        <w:tc>
          <w:tcPr>
            <w:tcW w:w="1748" w:type="pct"/>
          </w:tcPr>
          <w:p w14:paraId="2BE49DF2" w14:textId="77777777" w:rsidR="00EE27C8" w:rsidRPr="00CD2E67" w:rsidRDefault="00EE27C8" w:rsidP="00295920">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295920">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295920">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295920">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295920">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295920">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295920">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295920">
            <w:pPr>
              <w:keepNext/>
              <w:keepLines/>
            </w:pPr>
          </w:p>
        </w:tc>
        <w:tc>
          <w:tcPr>
            <w:tcW w:w="1748" w:type="pct"/>
            <w:shd w:val="clear" w:color="auto" w:fill="E6E7E8"/>
          </w:tcPr>
          <w:p w14:paraId="072189B9" w14:textId="77777777" w:rsidR="00EE27C8" w:rsidRPr="00CD2E67" w:rsidRDefault="00EE27C8" w:rsidP="00295920">
            <w:pPr>
              <w:pStyle w:val="Tablesubhead"/>
              <w:keepNext/>
              <w:keepLines/>
            </w:pPr>
          </w:p>
        </w:tc>
        <w:tc>
          <w:tcPr>
            <w:tcW w:w="153" w:type="pct"/>
            <w:shd w:val="clear" w:color="auto" w:fill="E6E7E8"/>
          </w:tcPr>
          <w:p w14:paraId="2CAD3308" w14:textId="77777777" w:rsidR="00EE27C8" w:rsidRPr="00CD2E67" w:rsidRDefault="00EE27C8" w:rsidP="00295920">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295920">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295920">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295920">
            <w:pPr>
              <w:pStyle w:val="Tablesubhead"/>
              <w:keepNext/>
              <w:keepLines/>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295920">
            <w:pPr>
              <w:pStyle w:val="Tabletext"/>
              <w:keepNext/>
              <w:keepLines/>
            </w:pPr>
            <w:r w:rsidRPr="00CD2E67">
              <w:t xml:space="preserve">Critical and creative thinking </w:t>
            </w:r>
          </w:p>
        </w:tc>
        <w:tc>
          <w:tcPr>
            <w:tcW w:w="167" w:type="pct"/>
            <w:vAlign w:val="center"/>
          </w:tcPr>
          <w:p w14:paraId="2C7B951E" w14:textId="77777777" w:rsidR="00EE27C8" w:rsidRPr="00CD2E67" w:rsidRDefault="002F24B7" w:rsidP="00295920">
            <w:pPr>
              <w:keepNext/>
              <w:keepLines/>
              <w:jc w:val="center"/>
              <w:rPr>
                <w:b/>
              </w:rPr>
            </w:pPr>
            <w:sdt>
              <w:sdtPr>
                <w:id w:val="-65420545"/>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1C146A61" w14:textId="77777777" w:rsidR="00EE27C8" w:rsidRPr="00CD2E67" w:rsidRDefault="002F24B7" w:rsidP="00295920">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5641D3D8" w14:textId="77777777" w:rsidR="00EE27C8" w:rsidRPr="00CD2E67" w:rsidRDefault="002F24B7" w:rsidP="00295920">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668DFAF" w14:textId="77777777" w:rsidR="00EE27C8" w:rsidRPr="00CD2E67" w:rsidRDefault="002F24B7" w:rsidP="00295920">
            <w:pPr>
              <w:keepNext/>
              <w:keepLines/>
              <w:jc w:val="center"/>
              <w:rPr>
                <w:b/>
              </w:rPr>
            </w:pPr>
            <w:sdt>
              <w:sdtPr>
                <w:id w:val="-33676876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05A0AB9" w14:textId="77777777" w:rsidR="00EE27C8" w:rsidRPr="00CD2E67" w:rsidRDefault="00EE27C8" w:rsidP="00295920">
            <w:pPr>
              <w:keepNext/>
              <w:keepLines/>
            </w:pPr>
          </w:p>
        </w:tc>
        <w:tc>
          <w:tcPr>
            <w:tcW w:w="1748" w:type="pct"/>
          </w:tcPr>
          <w:p w14:paraId="495A465B" w14:textId="77777777" w:rsidR="00EE27C8" w:rsidRPr="00CD2E67" w:rsidRDefault="00EE27C8" w:rsidP="00295920">
            <w:pPr>
              <w:pStyle w:val="Tabletext"/>
              <w:keepNext/>
              <w:keepLines/>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2F24B7" w:rsidP="00295920">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58555BC7" w14:textId="77777777" w:rsidR="00EE27C8" w:rsidRPr="00CD2E67" w:rsidRDefault="002F24B7" w:rsidP="00295920">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5DAED774" w14:textId="77777777" w:rsidR="00EE27C8" w:rsidRPr="00CD2E67" w:rsidRDefault="002F24B7" w:rsidP="00295920">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178C6824" w14:textId="77777777" w:rsidR="00EE27C8" w:rsidRPr="00CD2E67" w:rsidRDefault="002F24B7" w:rsidP="00295920">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295920">
            <w:pPr>
              <w:pStyle w:val="Tabletext"/>
              <w:keepNext/>
              <w:keepLines/>
            </w:pPr>
            <w:r w:rsidRPr="00953F46">
              <w:t>Digital literacy</w:t>
            </w:r>
            <w:r w:rsidRPr="00CD2E67">
              <w:t xml:space="preserve"> </w:t>
            </w:r>
          </w:p>
        </w:tc>
        <w:tc>
          <w:tcPr>
            <w:tcW w:w="167" w:type="pct"/>
            <w:vAlign w:val="center"/>
          </w:tcPr>
          <w:p w14:paraId="5803C4F0" w14:textId="77777777" w:rsidR="00EE27C8" w:rsidRPr="00CD2E67" w:rsidRDefault="002F24B7" w:rsidP="00295920">
            <w:pPr>
              <w:keepNext/>
              <w:keepLines/>
              <w:jc w:val="center"/>
              <w:rPr>
                <w:b/>
              </w:rPr>
            </w:pPr>
            <w:sdt>
              <w:sdtPr>
                <w:id w:val="-185471401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23A70195" w14:textId="77777777" w:rsidR="00EE27C8" w:rsidRPr="00CD2E67" w:rsidRDefault="002F24B7" w:rsidP="00295920">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58F4752A" w14:textId="77777777" w:rsidR="00EE27C8" w:rsidRPr="00CD2E67" w:rsidRDefault="002F24B7" w:rsidP="00295920">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53FA367" w14:textId="77777777" w:rsidR="00EE27C8" w:rsidRPr="00CD2E67" w:rsidRDefault="002F24B7" w:rsidP="00295920">
            <w:pPr>
              <w:keepNext/>
              <w:keepLines/>
              <w:jc w:val="center"/>
              <w:rPr>
                <w:b/>
              </w:rPr>
            </w:pPr>
            <w:sdt>
              <w:sdtPr>
                <w:id w:val="-1317258557"/>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656C6368" w14:textId="77777777" w:rsidR="00EE27C8" w:rsidRPr="00CD2E67" w:rsidRDefault="00EE27C8" w:rsidP="00295920">
            <w:pPr>
              <w:keepNext/>
              <w:keepLines/>
            </w:pPr>
          </w:p>
        </w:tc>
        <w:tc>
          <w:tcPr>
            <w:tcW w:w="1748" w:type="pct"/>
          </w:tcPr>
          <w:p w14:paraId="0A2E8771" w14:textId="77777777" w:rsidR="00EE27C8" w:rsidRPr="00CD2E67" w:rsidRDefault="00EE27C8" w:rsidP="00295920">
            <w:pPr>
              <w:pStyle w:val="Tabletext"/>
              <w:keepNext/>
              <w:keepLines/>
              <w:rPr>
                <w:b/>
              </w:rPr>
            </w:pPr>
            <w:r w:rsidRPr="00CD2E67">
              <w:t>Asia and Australia’s engagement with Asia</w:t>
            </w:r>
          </w:p>
        </w:tc>
        <w:tc>
          <w:tcPr>
            <w:tcW w:w="153" w:type="pct"/>
            <w:vAlign w:val="center"/>
          </w:tcPr>
          <w:p w14:paraId="360EBACA" w14:textId="77777777" w:rsidR="00EE27C8" w:rsidRPr="00CD2E67" w:rsidRDefault="002F24B7" w:rsidP="00295920">
            <w:pPr>
              <w:keepNext/>
              <w:keepLines/>
              <w:jc w:val="center"/>
              <w:rPr>
                <w:b/>
              </w:rPr>
            </w:pPr>
            <w:sdt>
              <w:sdtPr>
                <w:id w:val="42523196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6E20AED2" w14:textId="77777777" w:rsidR="00EE27C8" w:rsidRPr="00CD2E67" w:rsidRDefault="002F24B7" w:rsidP="00295920">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76DFAD84" w14:textId="77777777" w:rsidR="00EE27C8" w:rsidRPr="00CD2E67" w:rsidRDefault="002F24B7" w:rsidP="00295920">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E108B46" w14:textId="77777777" w:rsidR="00EE27C8" w:rsidRPr="00CD2E67" w:rsidRDefault="002F24B7" w:rsidP="00295920">
            <w:pPr>
              <w:keepNext/>
              <w:keepLines/>
              <w:jc w:val="center"/>
              <w:rPr>
                <w:b/>
              </w:rPr>
            </w:pPr>
            <w:sdt>
              <w:sdtPr>
                <w:id w:val="-2023162329"/>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2E5A67">
            <w:pPr>
              <w:pStyle w:val="Tabletext"/>
            </w:pPr>
            <w:r w:rsidRPr="00CD2E67">
              <w:t>Ethical understanding</w:t>
            </w:r>
          </w:p>
        </w:tc>
        <w:tc>
          <w:tcPr>
            <w:tcW w:w="167" w:type="pct"/>
            <w:vAlign w:val="center"/>
          </w:tcPr>
          <w:p w14:paraId="299D6FF0" w14:textId="77777777" w:rsidR="00EE27C8" w:rsidRPr="00CD2E67" w:rsidRDefault="002F24B7" w:rsidP="002E5A67">
            <w:pPr>
              <w:jc w:val="center"/>
              <w:rPr>
                <w:b/>
              </w:rPr>
            </w:pPr>
            <w:sdt>
              <w:sdtPr>
                <w:id w:val="1122113706"/>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17DC0AB4" w14:textId="77777777" w:rsidR="00EE27C8" w:rsidRPr="00CD2E67" w:rsidRDefault="002F24B7"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6F935DED" w14:textId="77777777" w:rsidR="00EE27C8" w:rsidRPr="00CD2E67" w:rsidRDefault="002F24B7"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3873254" w14:textId="77777777" w:rsidR="00EE27C8" w:rsidRPr="00CD2E67" w:rsidRDefault="002F24B7" w:rsidP="002E5A67">
            <w:pPr>
              <w:jc w:val="center"/>
              <w:rPr>
                <w:b/>
              </w:rPr>
            </w:pPr>
            <w:sdt>
              <w:sdtPr>
                <w:id w:val="-41571657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4A28346" w14:textId="77777777" w:rsidR="00EE27C8" w:rsidRPr="00CD2E67" w:rsidRDefault="00EE27C8" w:rsidP="002E5A67"/>
        </w:tc>
        <w:tc>
          <w:tcPr>
            <w:tcW w:w="1748" w:type="pct"/>
            <w:tcBorders>
              <w:bottom w:val="single" w:sz="4" w:space="0" w:color="A6A6A6"/>
            </w:tcBorders>
          </w:tcPr>
          <w:p w14:paraId="19930E91"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39A28726" w14:textId="77777777" w:rsidR="00EE27C8" w:rsidRPr="00CD2E67" w:rsidRDefault="002F24B7" w:rsidP="002E5A67">
            <w:pPr>
              <w:jc w:val="center"/>
              <w:rPr>
                <w:b/>
              </w:rPr>
            </w:pPr>
            <w:sdt>
              <w:sdtPr>
                <w:id w:val="-172023742"/>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2B2798AB" w14:textId="77777777" w:rsidR="00EE27C8" w:rsidRPr="00CD2E67" w:rsidRDefault="002F24B7"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2918A620" w14:textId="77777777" w:rsidR="00EE27C8" w:rsidRPr="00CD2E67" w:rsidRDefault="002F24B7"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2F24B7" w:rsidP="002E5A67">
            <w:pPr>
              <w:jc w:val="center"/>
              <w:rPr>
                <w:b/>
              </w:rPr>
            </w:pPr>
            <w:sdt>
              <w:sdtPr>
                <w:id w:val="-98894605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2F24B7" w:rsidRPr="00CD2E67" w14:paraId="2B4116AE" w14:textId="77777777" w:rsidTr="00216871">
        <w:trPr>
          <w:gridAfter w:val="6"/>
          <w:wAfter w:w="2581" w:type="pct"/>
          <w:trHeight w:val="349"/>
        </w:trPr>
        <w:tc>
          <w:tcPr>
            <w:tcW w:w="1748" w:type="pct"/>
          </w:tcPr>
          <w:p w14:paraId="1B59655F" w14:textId="77777777" w:rsidR="002F24B7" w:rsidRPr="00CD2E67" w:rsidRDefault="002F24B7" w:rsidP="002E5A67">
            <w:pPr>
              <w:pStyle w:val="Tabletext"/>
            </w:pPr>
            <w:r w:rsidRPr="00CD2E67">
              <w:t>Intercultural understanding</w:t>
            </w:r>
          </w:p>
        </w:tc>
        <w:tc>
          <w:tcPr>
            <w:tcW w:w="167" w:type="pct"/>
            <w:vAlign w:val="center"/>
          </w:tcPr>
          <w:p w14:paraId="4F92A63B" w14:textId="77777777" w:rsidR="002F24B7" w:rsidRPr="00CD2E67" w:rsidRDefault="002F24B7" w:rsidP="002E5A67">
            <w:pPr>
              <w:jc w:val="center"/>
              <w:rPr>
                <w:b/>
              </w:rPr>
            </w:pPr>
            <w:sdt>
              <w:sdtPr>
                <w:id w:val="-164210978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48001287" w14:textId="77777777" w:rsidR="002F24B7" w:rsidRPr="00CD2E67" w:rsidRDefault="002F24B7" w:rsidP="002E5A67">
            <w:pPr>
              <w:jc w:val="center"/>
              <w:rPr>
                <w:b/>
              </w:rPr>
            </w:pPr>
            <w:sdt>
              <w:sdtPr>
                <w:id w:val="-142579935"/>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45D3B0DD" w14:textId="77777777" w:rsidR="002F24B7" w:rsidRPr="00CD2E67" w:rsidRDefault="002F24B7" w:rsidP="002E5A67">
            <w:pPr>
              <w:jc w:val="center"/>
              <w:rPr>
                <w:b/>
              </w:rPr>
            </w:pPr>
            <w:sdt>
              <w:sdtPr>
                <w:id w:val="199637470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6534F6BC" w14:textId="77777777" w:rsidR="002F24B7" w:rsidRPr="00CD2E67" w:rsidRDefault="002F24B7" w:rsidP="002E5A67">
            <w:pPr>
              <w:jc w:val="center"/>
              <w:rPr>
                <w:b/>
              </w:rPr>
            </w:pPr>
            <w:sdt>
              <w:sdtPr>
                <w:id w:val="-395981725"/>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2F24B7" w:rsidRPr="00CD2E67" w14:paraId="6E61EF86" w14:textId="77777777" w:rsidTr="00216871">
        <w:trPr>
          <w:gridAfter w:val="6"/>
          <w:wAfter w:w="2581" w:type="pct"/>
          <w:trHeight w:val="349"/>
        </w:trPr>
        <w:tc>
          <w:tcPr>
            <w:tcW w:w="1748" w:type="pct"/>
          </w:tcPr>
          <w:p w14:paraId="7B0FDBC3" w14:textId="77777777" w:rsidR="002F24B7" w:rsidRPr="00CD2E67" w:rsidRDefault="002F24B7" w:rsidP="002E5A67">
            <w:pPr>
              <w:pStyle w:val="Tabletext"/>
            </w:pPr>
            <w:r w:rsidRPr="00CD2E67">
              <w:t xml:space="preserve">Literacy </w:t>
            </w:r>
          </w:p>
        </w:tc>
        <w:tc>
          <w:tcPr>
            <w:tcW w:w="167" w:type="pct"/>
            <w:vAlign w:val="center"/>
          </w:tcPr>
          <w:p w14:paraId="2A6EBDC7" w14:textId="77777777" w:rsidR="002F24B7" w:rsidRPr="00CD2E67" w:rsidRDefault="002F24B7" w:rsidP="002E5A67">
            <w:pPr>
              <w:jc w:val="center"/>
              <w:rPr>
                <w:b/>
              </w:rPr>
            </w:pPr>
            <w:sdt>
              <w:sdtPr>
                <w:id w:val="-110811939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75735188" w14:textId="77777777" w:rsidR="002F24B7" w:rsidRPr="00CD2E67" w:rsidRDefault="002F24B7" w:rsidP="002E5A67">
            <w:pPr>
              <w:jc w:val="center"/>
              <w:rPr>
                <w:b/>
              </w:rPr>
            </w:pPr>
            <w:sdt>
              <w:sdtPr>
                <w:id w:val="479581807"/>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640BD13B" w14:textId="77777777" w:rsidR="002F24B7" w:rsidRPr="00CD2E67" w:rsidRDefault="002F24B7" w:rsidP="002E5A67">
            <w:pPr>
              <w:jc w:val="center"/>
              <w:rPr>
                <w:b/>
              </w:rPr>
            </w:pPr>
            <w:sdt>
              <w:sdtPr>
                <w:id w:val="1459452315"/>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3466A3F8" w14:textId="77777777" w:rsidR="002F24B7" w:rsidRPr="00CD2E67" w:rsidRDefault="002F24B7" w:rsidP="002E5A67">
            <w:pPr>
              <w:jc w:val="center"/>
              <w:rPr>
                <w:b/>
              </w:rPr>
            </w:pPr>
            <w:sdt>
              <w:sdtPr>
                <w:id w:val="1696655113"/>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2F24B7" w:rsidRPr="00CD2E67" w14:paraId="6EF5E10F" w14:textId="77777777" w:rsidTr="00216871">
        <w:trPr>
          <w:gridAfter w:val="6"/>
          <w:wAfter w:w="2581" w:type="pct"/>
          <w:trHeight w:val="349"/>
        </w:trPr>
        <w:tc>
          <w:tcPr>
            <w:tcW w:w="1748" w:type="pct"/>
          </w:tcPr>
          <w:p w14:paraId="3E2ED261" w14:textId="77777777" w:rsidR="002F24B7" w:rsidRPr="00CD2E67" w:rsidRDefault="002F24B7" w:rsidP="002E5A67">
            <w:pPr>
              <w:pStyle w:val="Tabletext"/>
            </w:pPr>
            <w:r w:rsidRPr="00CD2E67">
              <w:t>Numeracy</w:t>
            </w:r>
          </w:p>
        </w:tc>
        <w:tc>
          <w:tcPr>
            <w:tcW w:w="167" w:type="pct"/>
            <w:vAlign w:val="center"/>
          </w:tcPr>
          <w:p w14:paraId="25499FE4" w14:textId="77777777" w:rsidR="002F24B7" w:rsidRPr="00CD2E67" w:rsidRDefault="002F24B7" w:rsidP="002E5A67">
            <w:pPr>
              <w:jc w:val="center"/>
              <w:rPr>
                <w:b/>
              </w:rPr>
            </w:pPr>
            <w:sdt>
              <w:sdtPr>
                <w:id w:val="548959514"/>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1487C0B4" w14:textId="77777777" w:rsidR="002F24B7" w:rsidRPr="00CD2E67" w:rsidRDefault="002F24B7" w:rsidP="002E5A67">
            <w:pPr>
              <w:jc w:val="center"/>
              <w:rPr>
                <w:b/>
              </w:rPr>
            </w:pPr>
            <w:sdt>
              <w:sdtPr>
                <w:id w:val="-66979389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36F868D2" w14:textId="77777777" w:rsidR="002F24B7" w:rsidRPr="00CD2E67" w:rsidRDefault="002F24B7" w:rsidP="002E5A67">
            <w:pPr>
              <w:jc w:val="center"/>
              <w:rPr>
                <w:b/>
              </w:rPr>
            </w:pPr>
            <w:sdt>
              <w:sdtPr>
                <w:id w:val="-91740433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72DA194D" w14:textId="77777777" w:rsidR="002F24B7" w:rsidRPr="00CD2E67" w:rsidRDefault="002F24B7" w:rsidP="002E5A67">
            <w:pPr>
              <w:jc w:val="center"/>
              <w:rPr>
                <w:b/>
              </w:rPr>
            </w:pPr>
            <w:sdt>
              <w:sdtPr>
                <w:id w:val="-1714651922"/>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2F24B7" w:rsidRPr="00CD2E67" w14:paraId="24B6184D" w14:textId="77777777" w:rsidTr="00216871">
        <w:trPr>
          <w:gridAfter w:val="6"/>
          <w:wAfter w:w="2581" w:type="pct"/>
          <w:trHeight w:val="349"/>
        </w:trPr>
        <w:tc>
          <w:tcPr>
            <w:tcW w:w="1748" w:type="pct"/>
          </w:tcPr>
          <w:p w14:paraId="69C7F3E2" w14:textId="77777777" w:rsidR="002F24B7" w:rsidRPr="00CD2E67" w:rsidRDefault="002F24B7" w:rsidP="002E5A67">
            <w:pPr>
              <w:pStyle w:val="Tabletext"/>
            </w:pPr>
            <w:r w:rsidRPr="00CD2E67">
              <w:t>Personal and social capability</w:t>
            </w:r>
          </w:p>
        </w:tc>
        <w:tc>
          <w:tcPr>
            <w:tcW w:w="167" w:type="pct"/>
            <w:vAlign w:val="center"/>
          </w:tcPr>
          <w:p w14:paraId="36E4139F" w14:textId="77777777" w:rsidR="002F24B7" w:rsidRPr="00CD2E67" w:rsidRDefault="002F24B7" w:rsidP="002E5A67">
            <w:pPr>
              <w:jc w:val="center"/>
              <w:rPr>
                <w:b/>
              </w:rPr>
            </w:pPr>
            <w:sdt>
              <w:sdtPr>
                <w:id w:val="10161315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66D19187" w14:textId="77777777" w:rsidR="002F24B7" w:rsidRPr="00CD2E67" w:rsidRDefault="002F24B7" w:rsidP="002E5A67">
            <w:pPr>
              <w:jc w:val="center"/>
              <w:rPr>
                <w:b/>
              </w:rPr>
            </w:pPr>
            <w:sdt>
              <w:sdtPr>
                <w:id w:val="-899678382"/>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10C8CEEC" w14:textId="77777777" w:rsidR="002F24B7" w:rsidRPr="00CD2E67" w:rsidRDefault="002F24B7" w:rsidP="002E5A67">
            <w:pPr>
              <w:jc w:val="center"/>
              <w:rPr>
                <w:b/>
              </w:rPr>
            </w:pPr>
            <w:sdt>
              <w:sdtPr>
                <w:id w:val="-678043128"/>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02B6F646" w14:textId="77777777" w:rsidR="002F24B7" w:rsidRPr="00CD2E67" w:rsidRDefault="002F24B7" w:rsidP="002E5A67">
            <w:pPr>
              <w:jc w:val="center"/>
              <w:rPr>
                <w:b/>
              </w:rPr>
            </w:pPr>
            <w:sdt>
              <w:sdtPr>
                <w:id w:val="270053045"/>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bl>
    <w:p w14:paraId="78CEFF69" w14:textId="154AE115" w:rsidR="00D94E4F" w:rsidRPr="00D94E4F" w:rsidRDefault="00D94E4F" w:rsidP="00295920">
      <w:pPr>
        <w:pStyle w:val="BodyText"/>
        <w:keepNext/>
        <w:keepLines/>
        <w:spacing w:before="480"/>
      </w:pPr>
      <w:bookmarkStart w:id="4"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F707FB">
            <w:t>3</w:t>
          </w:r>
        </w:sdtContent>
      </w:sdt>
    </w:p>
    <w:p w14:paraId="38295D40" w14:textId="6470AECD" w:rsidR="007653B0" w:rsidRDefault="007653B0" w:rsidP="00295920">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w:t>
      </w:r>
      <w:r w:rsidR="00CD71DC">
        <w:t xml:space="preserve"> </w:t>
      </w:r>
      <w:r w:rsidRPr="003D2E09">
        <w:t>State</w:t>
      </w:r>
      <w:r w:rsidR="00CD71DC">
        <w:t xml:space="preserve"> </w:t>
      </w:r>
      <w:r w:rsidRPr="003D2E09">
        <w:t>of</w:t>
      </w:r>
      <w:r w:rsidR="00CD71DC">
        <w:t xml:space="preserve"> </w:t>
      </w:r>
      <w:r w:rsidRPr="003D2E09">
        <w:t>Queensland</w:t>
      </w:r>
      <w:r w:rsidR="00CD71DC">
        <w:t xml:space="preserve"> </w:t>
      </w:r>
      <w:r w:rsidRPr="003D2E09">
        <w:t>(</w:t>
      </w:r>
      <w:hyperlink r:id="rId22" w:history="1">
        <w:r w:rsidRPr="003D2E09">
          <w:rPr>
            <w:color w:val="0000FF"/>
          </w:rPr>
          <w:t>QCAA</w:t>
        </w:r>
      </w:hyperlink>
      <w:r w:rsidRPr="003D2E09">
        <w:t>)</w:t>
      </w:r>
      <w:r w:rsidR="00CD71DC">
        <w:t xml:space="preserve"> </w:t>
      </w:r>
      <w:sdt>
        <w:sdtPr>
          <w:id w:val="1700893217"/>
          <w:placeholder>
            <w:docPart w:val="C40AB860880A425F8905A640D81BF52B"/>
          </w:placeholder>
        </w:sdtPr>
        <w:sdtEndPr/>
        <w:sdtContent>
          <w:r w:rsidR="0028569D">
            <w:t>202</w:t>
          </w:r>
          <w:r w:rsidR="00F707FB">
            <w:t>3</w:t>
          </w:r>
        </w:sdtContent>
      </w:sdt>
      <w:r w:rsidRPr="003D2E09">
        <w:t xml:space="preserve"> </w:t>
      </w:r>
      <w:hyperlink r:id="rId23" w:history="1">
        <w:r w:rsidR="000B7310" w:rsidRPr="003D2E09">
          <w:rPr>
            <w:color w:val="0000FF"/>
          </w:rPr>
          <w:t>www.qcaa.qld.edu.au/copyright</w:t>
        </w:r>
      </w:hyperlink>
      <w:r w:rsidRPr="003D2E09">
        <w:t>.</w:t>
      </w:r>
      <w:bookmarkEnd w:id="4"/>
    </w:p>
    <w:p w14:paraId="5AA017AE" w14:textId="0A37294B" w:rsidR="003A48A0" w:rsidRPr="003D2E09" w:rsidRDefault="003A48A0" w:rsidP="007653B0">
      <w:pPr>
        <w:pStyle w:val="Legalnotice"/>
      </w:pPr>
      <w:bookmarkStart w:id="5" w:name="_Hlk129006495"/>
      <w:r w:rsidRPr="00BB583B">
        <w:t>Unless otherwise indicated material from the Australian Curriculum is © ACARA 2010–present, licensed under</w:t>
      </w:r>
      <w:r w:rsidR="00CD71DC">
        <w:t xml:space="preserve"> </w:t>
      </w:r>
      <w:hyperlink r:id="rId24" w:history="1">
        <w:r w:rsidRPr="00BB583B">
          <w:rPr>
            <w:rStyle w:val="Hyperlink"/>
          </w:rPr>
          <w:t>CC BY 4.0</w:t>
        </w:r>
      </w:hyperlink>
      <w:r w:rsidRPr="00BB583B">
        <w:t>. For the latest information and additional terms of use, please check the</w:t>
      </w:r>
      <w:r w:rsidR="00CD71DC">
        <w:t xml:space="preserve"> </w:t>
      </w:r>
      <w:hyperlink r:id="rId25" w:tgtFrame="_blank" w:history="1">
        <w:r w:rsidRPr="00BB583B">
          <w:rPr>
            <w:rStyle w:val="Hyperlink"/>
          </w:rPr>
          <w:t>Australian Curriculum website</w:t>
        </w:r>
      </w:hyperlink>
      <w:r w:rsidR="00CD71DC">
        <w:t xml:space="preserve"> </w:t>
      </w:r>
      <w:r w:rsidRPr="00BB583B">
        <w:t>and its</w:t>
      </w:r>
      <w:r w:rsidR="00CD71DC">
        <w:t xml:space="preserve"> </w:t>
      </w:r>
      <w:hyperlink r:id="rId26" w:tgtFrame="_blank" w:history="1">
        <w:r w:rsidRPr="00BB583B">
          <w:rPr>
            <w:rStyle w:val="Hyperlink"/>
          </w:rPr>
          <w:t>copyright notice</w:t>
        </w:r>
      </w:hyperlink>
      <w:r w:rsidRPr="00BB583B">
        <w:t>.</w:t>
      </w:r>
      <w:bookmarkEnd w:id="5"/>
    </w:p>
    <w:sectPr w:rsidR="003A48A0"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995A" w14:textId="77777777" w:rsidR="002E711B" w:rsidRDefault="002E711B" w:rsidP="00185154">
      <w:r>
        <w:separator/>
      </w:r>
    </w:p>
    <w:p w14:paraId="5AB8E41D" w14:textId="77777777" w:rsidR="002E711B" w:rsidRDefault="002E711B"/>
    <w:p w14:paraId="02142540" w14:textId="77777777" w:rsidR="002E711B" w:rsidRDefault="002E711B"/>
  </w:endnote>
  <w:endnote w:type="continuationSeparator" w:id="0">
    <w:p w14:paraId="5B34D934" w14:textId="77777777" w:rsidR="002E711B" w:rsidRDefault="002E711B" w:rsidP="00185154">
      <w:r>
        <w:continuationSeparator/>
      </w:r>
    </w:p>
    <w:p w14:paraId="157D8605" w14:textId="77777777" w:rsidR="002E711B" w:rsidRDefault="002E711B"/>
    <w:p w14:paraId="0B8B3766" w14:textId="77777777" w:rsidR="002E711B" w:rsidRDefault="002E7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17FA3DFC" w:rsidR="00B64090" w:rsidRPr="002E6121" w:rsidRDefault="002F24B7"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C60CC6">
                <w:t>Year 8</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14986343" w14:textId="0027AC3D" w:rsidR="00B64090" w:rsidRDefault="00A40153"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2BE7B760" w:rsidR="002B573B" w:rsidRPr="00454DE4" w:rsidRDefault="002F24B7"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687FA4">
                <w:rPr>
                  <w:rFonts w:eastAsia="Times New Roman"/>
                  <w:color w:val="808080"/>
                  <w:sz w:val="10"/>
                  <w:szCs w:val="10"/>
                </w:rPr>
                <w:t>230277</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10902A42" w:rsidR="00B64090" w:rsidRPr="002E6121" w:rsidRDefault="002F24B7"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60CC6">
                <w:t>Year 8</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C33565">
                <w:t>English</w:t>
              </w:r>
            </w:sdtContent>
          </w:sdt>
          <w:r w:rsidR="00824ECD">
            <w:t xml:space="preserve"> </w:t>
          </w:r>
          <w:r w:rsidR="00DB3B6A">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6D35EB8A" w14:textId="54C9147E" w:rsidR="00B64090" w:rsidRDefault="00A40153"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43B6" w14:textId="77777777" w:rsidR="002E711B" w:rsidRPr="001B4733" w:rsidRDefault="002E711B" w:rsidP="001B4733">
      <w:pPr>
        <w:rPr>
          <w:color w:val="D22730" w:themeColor="text2"/>
        </w:rPr>
      </w:pPr>
      <w:r w:rsidRPr="001B4733">
        <w:rPr>
          <w:color w:val="D22730" w:themeColor="text2"/>
        </w:rPr>
        <w:continuationSeparator/>
      </w:r>
    </w:p>
    <w:p w14:paraId="14A97FF3" w14:textId="77777777" w:rsidR="002E711B" w:rsidRPr="001B4733" w:rsidRDefault="002E711B">
      <w:pPr>
        <w:rPr>
          <w:sz w:val="4"/>
          <w:szCs w:val="4"/>
        </w:rPr>
      </w:pPr>
    </w:p>
  </w:footnote>
  <w:footnote w:type="continuationSeparator" w:id="0">
    <w:p w14:paraId="6682771D" w14:textId="77777777" w:rsidR="002E711B" w:rsidRPr="001B4733" w:rsidRDefault="002E711B" w:rsidP="00185154">
      <w:pPr>
        <w:rPr>
          <w:color w:val="D22730" w:themeColor="text2"/>
        </w:rPr>
      </w:pPr>
      <w:r w:rsidRPr="001B4733">
        <w:rPr>
          <w:color w:val="D22730" w:themeColor="text2"/>
        </w:rPr>
        <w:continuationSeparator/>
      </w:r>
    </w:p>
    <w:p w14:paraId="36208EB8" w14:textId="77777777" w:rsidR="002E711B" w:rsidRPr="001B4733" w:rsidRDefault="002E711B">
      <w:pPr>
        <w:rPr>
          <w:sz w:val="4"/>
          <w:szCs w:val="4"/>
        </w:rPr>
      </w:pPr>
    </w:p>
  </w:footnote>
  <w:footnote w:type="continuationNotice" w:id="1">
    <w:p w14:paraId="71105E97" w14:textId="77777777" w:rsidR="002E711B" w:rsidRPr="001B4733" w:rsidRDefault="002E711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5729"/>
    <w:rsid w:val="00006100"/>
    <w:rsid w:val="00011E47"/>
    <w:rsid w:val="000120D7"/>
    <w:rsid w:val="0002355A"/>
    <w:rsid w:val="00025175"/>
    <w:rsid w:val="0003381D"/>
    <w:rsid w:val="0003524D"/>
    <w:rsid w:val="0004459E"/>
    <w:rsid w:val="00044ABC"/>
    <w:rsid w:val="000504BD"/>
    <w:rsid w:val="00050F57"/>
    <w:rsid w:val="00054B3E"/>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2073"/>
    <w:rsid w:val="000C7DA6"/>
    <w:rsid w:val="000D0A76"/>
    <w:rsid w:val="000D29EF"/>
    <w:rsid w:val="000D5F92"/>
    <w:rsid w:val="000E1250"/>
    <w:rsid w:val="000F3AF2"/>
    <w:rsid w:val="000F4A35"/>
    <w:rsid w:val="000F5ECF"/>
    <w:rsid w:val="0010405A"/>
    <w:rsid w:val="001061C4"/>
    <w:rsid w:val="001063C6"/>
    <w:rsid w:val="00107395"/>
    <w:rsid w:val="00111674"/>
    <w:rsid w:val="00115EC2"/>
    <w:rsid w:val="00130ACE"/>
    <w:rsid w:val="00130F9E"/>
    <w:rsid w:val="0013100F"/>
    <w:rsid w:val="0013218E"/>
    <w:rsid w:val="00135AD2"/>
    <w:rsid w:val="00136F3F"/>
    <w:rsid w:val="0014212E"/>
    <w:rsid w:val="00144C69"/>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C0A54"/>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2101"/>
    <w:rsid w:val="00266880"/>
    <w:rsid w:val="002745E2"/>
    <w:rsid w:val="00275ED9"/>
    <w:rsid w:val="0028569D"/>
    <w:rsid w:val="0029216D"/>
    <w:rsid w:val="00292DD8"/>
    <w:rsid w:val="00295920"/>
    <w:rsid w:val="002A58E7"/>
    <w:rsid w:val="002A723C"/>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E711B"/>
    <w:rsid w:val="002F24B7"/>
    <w:rsid w:val="002F2AA4"/>
    <w:rsid w:val="002F2FA3"/>
    <w:rsid w:val="002F4862"/>
    <w:rsid w:val="0030133C"/>
    <w:rsid w:val="00301893"/>
    <w:rsid w:val="00304176"/>
    <w:rsid w:val="00306BA3"/>
    <w:rsid w:val="00306C19"/>
    <w:rsid w:val="0031471A"/>
    <w:rsid w:val="00320635"/>
    <w:rsid w:val="00333DEC"/>
    <w:rsid w:val="00334A30"/>
    <w:rsid w:val="00335E93"/>
    <w:rsid w:val="003374FB"/>
    <w:rsid w:val="003411DD"/>
    <w:rsid w:val="00344A05"/>
    <w:rsid w:val="00344B5D"/>
    <w:rsid w:val="00346472"/>
    <w:rsid w:val="00351346"/>
    <w:rsid w:val="00352324"/>
    <w:rsid w:val="0035387B"/>
    <w:rsid w:val="003553D9"/>
    <w:rsid w:val="003611D6"/>
    <w:rsid w:val="00361634"/>
    <w:rsid w:val="00367400"/>
    <w:rsid w:val="00370DEB"/>
    <w:rsid w:val="0037398C"/>
    <w:rsid w:val="0037433D"/>
    <w:rsid w:val="0037618F"/>
    <w:rsid w:val="003809EC"/>
    <w:rsid w:val="003853C1"/>
    <w:rsid w:val="00391673"/>
    <w:rsid w:val="00392AE2"/>
    <w:rsid w:val="0039510D"/>
    <w:rsid w:val="003A04C1"/>
    <w:rsid w:val="003A087E"/>
    <w:rsid w:val="003A08A5"/>
    <w:rsid w:val="003A1B1D"/>
    <w:rsid w:val="003A2861"/>
    <w:rsid w:val="003A48A0"/>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5285"/>
    <w:rsid w:val="00407776"/>
    <w:rsid w:val="00410047"/>
    <w:rsid w:val="00412450"/>
    <w:rsid w:val="00412AEF"/>
    <w:rsid w:val="00413C60"/>
    <w:rsid w:val="004148F2"/>
    <w:rsid w:val="004178B4"/>
    <w:rsid w:val="00423144"/>
    <w:rsid w:val="00423682"/>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279E"/>
    <w:rsid w:val="0048517C"/>
    <w:rsid w:val="00491C59"/>
    <w:rsid w:val="00493F64"/>
    <w:rsid w:val="00497C5E"/>
    <w:rsid w:val="004A715D"/>
    <w:rsid w:val="004B4F74"/>
    <w:rsid w:val="004B7DAE"/>
    <w:rsid w:val="004C553B"/>
    <w:rsid w:val="004C6139"/>
    <w:rsid w:val="004C768E"/>
    <w:rsid w:val="004D25B4"/>
    <w:rsid w:val="004D4EBC"/>
    <w:rsid w:val="004D7E14"/>
    <w:rsid w:val="004E01D3"/>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66CE7"/>
    <w:rsid w:val="005713E5"/>
    <w:rsid w:val="005717B6"/>
    <w:rsid w:val="00573359"/>
    <w:rsid w:val="005857B5"/>
    <w:rsid w:val="00587E1F"/>
    <w:rsid w:val="00592E64"/>
    <w:rsid w:val="00593846"/>
    <w:rsid w:val="005968C0"/>
    <w:rsid w:val="005A0F0C"/>
    <w:rsid w:val="005A2D98"/>
    <w:rsid w:val="005A435A"/>
    <w:rsid w:val="005A6F82"/>
    <w:rsid w:val="005B0C40"/>
    <w:rsid w:val="005C380A"/>
    <w:rsid w:val="005C3A2B"/>
    <w:rsid w:val="005D146D"/>
    <w:rsid w:val="005D3079"/>
    <w:rsid w:val="005D4F82"/>
    <w:rsid w:val="005D620B"/>
    <w:rsid w:val="005E259B"/>
    <w:rsid w:val="005E6154"/>
    <w:rsid w:val="005F3D12"/>
    <w:rsid w:val="005F73FC"/>
    <w:rsid w:val="006025ED"/>
    <w:rsid w:val="0061049B"/>
    <w:rsid w:val="0061089F"/>
    <w:rsid w:val="0061548C"/>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101"/>
    <w:rsid w:val="00684E74"/>
    <w:rsid w:val="00687FA4"/>
    <w:rsid w:val="00693F5D"/>
    <w:rsid w:val="00696900"/>
    <w:rsid w:val="006A1801"/>
    <w:rsid w:val="006B25CE"/>
    <w:rsid w:val="006B2B0F"/>
    <w:rsid w:val="006B4AAD"/>
    <w:rsid w:val="006B53F2"/>
    <w:rsid w:val="006B5819"/>
    <w:rsid w:val="006B6C93"/>
    <w:rsid w:val="006C23F9"/>
    <w:rsid w:val="006C25C8"/>
    <w:rsid w:val="006C792A"/>
    <w:rsid w:val="006D0D87"/>
    <w:rsid w:val="006D22C5"/>
    <w:rsid w:val="006D2999"/>
    <w:rsid w:val="006D67CD"/>
    <w:rsid w:val="006F17E4"/>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759B6"/>
    <w:rsid w:val="00781CE1"/>
    <w:rsid w:val="00785310"/>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CCD"/>
    <w:rsid w:val="00824ECD"/>
    <w:rsid w:val="0082667C"/>
    <w:rsid w:val="00832A8D"/>
    <w:rsid w:val="008364A6"/>
    <w:rsid w:val="00840979"/>
    <w:rsid w:val="008410AD"/>
    <w:rsid w:val="00845732"/>
    <w:rsid w:val="00845B11"/>
    <w:rsid w:val="008572D9"/>
    <w:rsid w:val="00861E13"/>
    <w:rsid w:val="00866507"/>
    <w:rsid w:val="008819C1"/>
    <w:rsid w:val="0089021A"/>
    <w:rsid w:val="00892496"/>
    <w:rsid w:val="0089505C"/>
    <w:rsid w:val="00896B19"/>
    <w:rsid w:val="00897665"/>
    <w:rsid w:val="008A4202"/>
    <w:rsid w:val="008A6F22"/>
    <w:rsid w:val="008A7A5C"/>
    <w:rsid w:val="008B5D8F"/>
    <w:rsid w:val="008B7BB6"/>
    <w:rsid w:val="008C1E21"/>
    <w:rsid w:val="008C32D7"/>
    <w:rsid w:val="008C4175"/>
    <w:rsid w:val="008C4EF8"/>
    <w:rsid w:val="008D673F"/>
    <w:rsid w:val="008E4CCA"/>
    <w:rsid w:val="008F0A18"/>
    <w:rsid w:val="008F377D"/>
    <w:rsid w:val="008F4E0B"/>
    <w:rsid w:val="00903B44"/>
    <w:rsid w:val="00907025"/>
    <w:rsid w:val="00907866"/>
    <w:rsid w:val="00907CE9"/>
    <w:rsid w:val="00911C76"/>
    <w:rsid w:val="00915659"/>
    <w:rsid w:val="00917538"/>
    <w:rsid w:val="0092304F"/>
    <w:rsid w:val="00940A49"/>
    <w:rsid w:val="00940D8C"/>
    <w:rsid w:val="00942BA5"/>
    <w:rsid w:val="009449D2"/>
    <w:rsid w:val="00944F14"/>
    <w:rsid w:val="009453E1"/>
    <w:rsid w:val="009468D8"/>
    <w:rsid w:val="009571D7"/>
    <w:rsid w:val="00957FAB"/>
    <w:rsid w:val="0096050F"/>
    <w:rsid w:val="00960DF2"/>
    <w:rsid w:val="0096253C"/>
    <w:rsid w:val="00963ECA"/>
    <w:rsid w:val="00965E40"/>
    <w:rsid w:val="00965EC9"/>
    <w:rsid w:val="00966659"/>
    <w:rsid w:val="00971FDB"/>
    <w:rsid w:val="00974028"/>
    <w:rsid w:val="00987350"/>
    <w:rsid w:val="0099487C"/>
    <w:rsid w:val="00997060"/>
    <w:rsid w:val="009A199C"/>
    <w:rsid w:val="009A52FF"/>
    <w:rsid w:val="009A63ED"/>
    <w:rsid w:val="009B697F"/>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0968"/>
    <w:rsid w:val="00A0240E"/>
    <w:rsid w:val="00A07960"/>
    <w:rsid w:val="00A10005"/>
    <w:rsid w:val="00A129A1"/>
    <w:rsid w:val="00A2607F"/>
    <w:rsid w:val="00A32E8B"/>
    <w:rsid w:val="00A333F7"/>
    <w:rsid w:val="00A35615"/>
    <w:rsid w:val="00A35710"/>
    <w:rsid w:val="00A36600"/>
    <w:rsid w:val="00A37108"/>
    <w:rsid w:val="00A40153"/>
    <w:rsid w:val="00A41250"/>
    <w:rsid w:val="00A41D4E"/>
    <w:rsid w:val="00A454D9"/>
    <w:rsid w:val="00A4656A"/>
    <w:rsid w:val="00A510A2"/>
    <w:rsid w:val="00A52A8F"/>
    <w:rsid w:val="00A53E76"/>
    <w:rsid w:val="00A54BE3"/>
    <w:rsid w:val="00A55155"/>
    <w:rsid w:val="00A62E21"/>
    <w:rsid w:val="00A6377F"/>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3565"/>
    <w:rsid w:val="00C36A7E"/>
    <w:rsid w:val="00C41419"/>
    <w:rsid w:val="00C428D9"/>
    <w:rsid w:val="00C47333"/>
    <w:rsid w:val="00C52257"/>
    <w:rsid w:val="00C53907"/>
    <w:rsid w:val="00C60CC6"/>
    <w:rsid w:val="00C6199A"/>
    <w:rsid w:val="00C63DD3"/>
    <w:rsid w:val="00C65BF0"/>
    <w:rsid w:val="00C74C53"/>
    <w:rsid w:val="00C755AC"/>
    <w:rsid w:val="00C82D36"/>
    <w:rsid w:val="00C82ECC"/>
    <w:rsid w:val="00C8492A"/>
    <w:rsid w:val="00C941F0"/>
    <w:rsid w:val="00C96373"/>
    <w:rsid w:val="00C97431"/>
    <w:rsid w:val="00C9759C"/>
    <w:rsid w:val="00CA0E55"/>
    <w:rsid w:val="00CA3CD8"/>
    <w:rsid w:val="00CB5660"/>
    <w:rsid w:val="00CB5A23"/>
    <w:rsid w:val="00CB6B8C"/>
    <w:rsid w:val="00CC60A0"/>
    <w:rsid w:val="00CC764A"/>
    <w:rsid w:val="00CD5119"/>
    <w:rsid w:val="00CD706B"/>
    <w:rsid w:val="00CD71DC"/>
    <w:rsid w:val="00CD764F"/>
    <w:rsid w:val="00CE0E66"/>
    <w:rsid w:val="00CE3455"/>
    <w:rsid w:val="00CE35D4"/>
    <w:rsid w:val="00D00835"/>
    <w:rsid w:val="00D03E01"/>
    <w:rsid w:val="00D241D3"/>
    <w:rsid w:val="00D253E1"/>
    <w:rsid w:val="00D27FA8"/>
    <w:rsid w:val="00D32946"/>
    <w:rsid w:val="00D33C7E"/>
    <w:rsid w:val="00D35265"/>
    <w:rsid w:val="00D365D3"/>
    <w:rsid w:val="00D40FAF"/>
    <w:rsid w:val="00D42F7B"/>
    <w:rsid w:val="00D44C17"/>
    <w:rsid w:val="00D45803"/>
    <w:rsid w:val="00D46A5D"/>
    <w:rsid w:val="00D47B5C"/>
    <w:rsid w:val="00D55089"/>
    <w:rsid w:val="00D63051"/>
    <w:rsid w:val="00D65286"/>
    <w:rsid w:val="00D65684"/>
    <w:rsid w:val="00D6586F"/>
    <w:rsid w:val="00D735D5"/>
    <w:rsid w:val="00D74BEF"/>
    <w:rsid w:val="00D75157"/>
    <w:rsid w:val="00D828E9"/>
    <w:rsid w:val="00D83394"/>
    <w:rsid w:val="00D87002"/>
    <w:rsid w:val="00D87550"/>
    <w:rsid w:val="00D90552"/>
    <w:rsid w:val="00D94430"/>
    <w:rsid w:val="00D94E4F"/>
    <w:rsid w:val="00D9697C"/>
    <w:rsid w:val="00D96A2F"/>
    <w:rsid w:val="00DA1CE2"/>
    <w:rsid w:val="00DA3E09"/>
    <w:rsid w:val="00DA76FA"/>
    <w:rsid w:val="00DB2886"/>
    <w:rsid w:val="00DB2B49"/>
    <w:rsid w:val="00DB3B6A"/>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07A9"/>
    <w:rsid w:val="00E6303F"/>
    <w:rsid w:val="00E66951"/>
    <w:rsid w:val="00E6730E"/>
    <w:rsid w:val="00E6763B"/>
    <w:rsid w:val="00E70DFB"/>
    <w:rsid w:val="00E74D81"/>
    <w:rsid w:val="00E87C63"/>
    <w:rsid w:val="00E93E1D"/>
    <w:rsid w:val="00E975D4"/>
    <w:rsid w:val="00EA1056"/>
    <w:rsid w:val="00EA594A"/>
    <w:rsid w:val="00EB33BC"/>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07FB"/>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3A03"/>
    <w:rsid w:val="00FC4495"/>
    <w:rsid w:val="00FD24D5"/>
    <w:rsid w:val="00FE726D"/>
    <w:rsid w:val="00FE7A02"/>
    <w:rsid w:val="00FF30E9"/>
    <w:rsid w:val="00FF781B"/>
    <w:rsid w:val="00FF7EE9"/>
    <w:rsid w:val="1D262AF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A00968"/>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20480755">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69475147">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63912295">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25857214">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8D673F" w:rsidRDefault="008D673F">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8D673F" w:rsidRDefault="008D673F">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8D673F" w:rsidRDefault="008D673F">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8D673F" w:rsidRDefault="008D673F">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8D673F" w:rsidRDefault="008D673F">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8D673F" w:rsidRDefault="008D673F">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8D673F" w:rsidRDefault="008D673F">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8D673F" w:rsidRDefault="008D673F">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8D673F" w:rsidRDefault="008D673F">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8D673F" w:rsidRDefault="008D673F">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8D673F" w:rsidRDefault="008D673F">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8D673F" w:rsidRDefault="008D673F">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8D673F" w:rsidRDefault="008D673F">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8D673F" w:rsidRDefault="008D673F">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8D673F" w:rsidRDefault="008D673F">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8D673F" w:rsidRDefault="008D673F">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8D673F" w:rsidRDefault="008D673F">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8D673F" w:rsidRDefault="008D673F">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8D673F" w:rsidRDefault="008D673F">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8D673F" w:rsidRDefault="008D673F">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8D673F" w:rsidRDefault="008D673F">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8D673F" w:rsidRDefault="008D673F">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8D673F" w:rsidRDefault="008D673F">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8D673F" w:rsidRDefault="008D673F">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8D673F" w:rsidRDefault="008D673F">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8D673F" w:rsidRDefault="008D673F">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8D673F" w:rsidRDefault="008D673F">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8D673F" w:rsidRDefault="008D673F">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8D673F" w:rsidRDefault="008D673F">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8D673F" w:rsidRDefault="008D673F">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8D673F" w:rsidRDefault="008D673F">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8D673F" w:rsidRDefault="008D673F">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8D673F" w:rsidRDefault="008D673F">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8D673F" w:rsidRDefault="008D673F">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8D673F" w:rsidRDefault="008D673F">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8D673F" w:rsidRDefault="008D673F">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8D673F" w:rsidRDefault="008D673F">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8D673F" w:rsidRDefault="008D673F">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8D673F" w:rsidRDefault="008D673F">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8D673F" w:rsidRDefault="008D673F">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8D673F" w:rsidRDefault="008D673F">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8D673F" w:rsidRDefault="008D673F">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8D673F" w:rsidRDefault="008D673F">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8D673F" w:rsidRDefault="008D673F">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8D673F" w:rsidRDefault="008D673F">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8D673F" w:rsidRDefault="008D673F">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8D673F" w:rsidRDefault="008D673F">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8D673F" w:rsidRDefault="008D673F">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8D673F" w:rsidRDefault="008D673F">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8D673F" w:rsidRDefault="008D673F">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1178F0"/>
    <w:rsid w:val="008D673F"/>
    <w:rsid w:val="009413F2"/>
    <w:rsid w:val="00B360C5"/>
    <w:rsid w:val="00D87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2023-03-06T00:00:00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2873C1EE-F8CE-4DDF-AE75-C0E1D482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18</TotalTime>
  <Pages>4</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8 English Curriculum and assessment plan template</dc:title>
  <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2023-03-09T11:21:00Z</dcterms:created>
  <dcterms:modified xsi:type="dcterms:W3CDTF">2023-03-31T00:14:00Z</dcterms:modified>
  <cp:category>230277</cp:category>
  <cp:contentStatus>Year 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